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92" w:rsidRDefault="00342E92" w:rsidP="00342E9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342E92" w:rsidRDefault="00342E92" w:rsidP="00342E9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WG3</w:t>
      </w:r>
      <w:r>
        <w:rPr>
          <w:rFonts w:ascii="Arial" w:hAnsi="Arial" w:cs="Arial"/>
          <w:b/>
          <w:sz w:val="32"/>
        </w:rPr>
        <w:br/>
        <w:t>meeting: 96AH</w:t>
      </w:r>
    </w:p>
    <w:p w:rsidR="00342E92" w:rsidRDefault="00342E92" w:rsidP="00342E92">
      <w:pPr>
        <w:jc w:val="center"/>
        <w:rPr>
          <w:rFonts w:ascii="Arial" w:hAnsi="Arial" w:cs="Arial"/>
          <w:b/>
          <w:sz w:val="32"/>
        </w:rPr>
      </w:pPr>
      <w:r>
        <w:rPr>
          <w:rFonts w:ascii="Arial" w:hAnsi="Arial" w:cs="Arial"/>
          <w:b/>
          <w:sz w:val="32"/>
        </w:rPr>
        <w:t>Chongqing, China, 14/10/2019 to 18/10/2019</w:t>
      </w:r>
    </w:p>
    <w:p w:rsidR="00342E92" w:rsidRDefault="00342E92" w:rsidP="00342E92">
      <w:r w:rsidRPr="00D54656">
        <w:rPr>
          <w:sz w:val="32"/>
          <w:szCs w:val="32"/>
        </w:rPr>
        <w:t>Contents:</w:t>
      </w:r>
    </w:p>
    <w:p w:rsidR="00EA5C48" w:rsidRDefault="00342E92">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EA5C48">
        <w:t>1</w:t>
      </w:r>
      <w:r w:rsidR="00EA5C48">
        <w:rPr>
          <w:rFonts w:asciiTheme="minorHAnsi" w:eastAsiaTheme="minorEastAsia" w:hAnsiTheme="minorHAnsi" w:cstheme="minorBidi"/>
          <w:sz w:val="22"/>
          <w:szCs w:val="22"/>
        </w:rPr>
        <w:tab/>
      </w:r>
      <w:r w:rsidR="00EA5C48">
        <w:t>Opening of the meeting</w:t>
      </w:r>
      <w:r w:rsidR="00EA5C48">
        <w:tab/>
      </w:r>
      <w:r w:rsidR="00EA5C48">
        <w:fldChar w:fldCharType="begin"/>
      </w:r>
      <w:r w:rsidR="00EA5C48">
        <w:instrText xml:space="preserve"> PAGEREF _Toc23340428 \h </w:instrText>
      </w:r>
      <w:r w:rsidR="00EA5C48">
        <w:fldChar w:fldCharType="separate"/>
      </w:r>
      <w:r w:rsidR="00EA5C48">
        <w:t>3</w:t>
      </w:r>
      <w:r w:rsidR="00EA5C48">
        <w:fldChar w:fldCharType="end"/>
      </w:r>
    </w:p>
    <w:p w:rsidR="00EA5C48" w:rsidRDefault="00EA5C4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Agenda and Meeting Objectives</w:t>
      </w:r>
      <w:r>
        <w:tab/>
      </w:r>
      <w:r>
        <w:fldChar w:fldCharType="begin"/>
      </w:r>
      <w:r>
        <w:instrText xml:space="preserve"> PAGEREF _Toc23340429 \h </w:instrText>
      </w:r>
      <w:r>
        <w:fldChar w:fldCharType="separate"/>
      </w:r>
      <w:r>
        <w:t>3</w:t>
      </w:r>
      <w:r>
        <w:fldChar w:fldCharType="end"/>
      </w:r>
    </w:p>
    <w:p w:rsidR="00EA5C48" w:rsidRDefault="00EA5C4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Anti-Trust Law Reminder</w:t>
      </w:r>
      <w:r>
        <w:tab/>
      </w:r>
      <w:r>
        <w:fldChar w:fldCharType="begin"/>
      </w:r>
      <w:r>
        <w:instrText xml:space="preserve"> PAGEREF _Toc23340430 \h </w:instrText>
      </w:r>
      <w:r>
        <w:fldChar w:fldCharType="separate"/>
      </w:r>
      <w:r>
        <w:t>3</w:t>
      </w:r>
      <w:r>
        <w:fldChar w:fldCharType="end"/>
      </w:r>
    </w:p>
    <w:p w:rsidR="00EA5C48" w:rsidRDefault="00EA5C4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Incoming LS</w:t>
      </w:r>
      <w:r>
        <w:tab/>
      </w:r>
      <w:r>
        <w:fldChar w:fldCharType="begin"/>
      </w:r>
      <w:r>
        <w:instrText xml:space="preserve"> PAGEREF _Toc23340431 \h </w:instrText>
      </w:r>
      <w:r>
        <w:fldChar w:fldCharType="separate"/>
      </w:r>
      <w:r>
        <w:t>3</w:t>
      </w:r>
      <w:r>
        <w:fldChar w:fldCharType="end"/>
      </w:r>
    </w:p>
    <w:p w:rsidR="00EA5C48" w:rsidRDefault="00EA5C4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Studies and Work Areas (Rel-16)</w:t>
      </w:r>
      <w:r>
        <w:tab/>
      </w:r>
      <w:r>
        <w:fldChar w:fldCharType="begin"/>
      </w:r>
      <w:r>
        <w:instrText xml:space="preserve"> PAGEREF _Toc23340432 \h </w:instrText>
      </w:r>
      <w:r>
        <w:fldChar w:fldCharType="separate"/>
      </w:r>
      <w:r>
        <w:t>5</w:t>
      </w:r>
      <w:r>
        <w:fldChar w:fldCharType="end"/>
      </w:r>
    </w:p>
    <w:p w:rsidR="00EA5C48" w:rsidRDefault="00EA5C4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Security Aspects of the 5G Service Based Architecture</w:t>
      </w:r>
      <w:r>
        <w:tab/>
      </w:r>
      <w:r>
        <w:fldChar w:fldCharType="begin"/>
      </w:r>
      <w:r>
        <w:instrText xml:space="preserve"> PAGEREF _Toc23340433 \h </w:instrText>
      </w:r>
      <w:r>
        <w:fldChar w:fldCharType="separate"/>
      </w:r>
      <w:r>
        <w:t>5</w:t>
      </w:r>
      <w:r>
        <w:fldChar w:fldCharType="end"/>
      </w:r>
    </w:p>
    <w:p w:rsidR="00EA5C48" w:rsidRDefault="00EA5C48">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Work Item (SBA_Sec)</w:t>
      </w:r>
      <w:r>
        <w:tab/>
      </w:r>
      <w:r>
        <w:fldChar w:fldCharType="begin"/>
      </w:r>
      <w:r>
        <w:instrText xml:space="preserve"> PAGEREF _Toc23340434 \h </w:instrText>
      </w:r>
      <w:r>
        <w:fldChar w:fldCharType="separate"/>
      </w:r>
      <w:r>
        <w:t>5</w:t>
      </w:r>
      <w:r>
        <w:fldChar w:fldCharType="end"/>
      </w:r>
    </w:p>
    <w:p w:rsidR="00EA5C48" w:rsidRDefault="00EA5C48">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(FS_SBA-Sec)</w:t>
      </w:r>
      <w:r>
        <w:tab/>
      </w:r>
      <w:r>
        <w:fldChar w:fldCharType="begin"/>
      </w:r>
      <w:r>
        <w:instrText xml:space="preserve"> PAGEREF _Toc23340435 \h </w:instrText>
      </w:r>
      <w:r>
        <w:fldChar w:fldCharType="separate"/>
      </w:r>
      <w:r>
        <w:t>9</w:t>
      </w:r>
      <w:r>
        <w:fldChar w:fldCharType="end"/>
      </w:r>
    </w:p>
    <w:p w:rsidR="00EA5C48" w:rsidRDefault="00EA5C48">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Authentication and key management for applications based on 3GPP credential in 5G</w:t>
      </w:r>
      <w:r>
        <w:tab/>
      </w:r>
      <w:r>
        <w:fldChar w:fldCharType="begin"/>
      </w:r>
      <w:r>
        <w:instrText xml:space="preserve"> PAGEREF _Toc23340436 \h </w:instrText>
      </w:r>
      <w:r>
        <w:fldChar w:fldCharType="separate"/>
      </w:r>
      <w:r>
        <w:t>14</w:t>
      </w:r>
      <w:r>
        <w:fldChar w:fldCharType="end"/>
      </w:r>
    </w:p>
    <w:p w:rsidR="00EA5C48" w:rsidRDefault="00EA5C48">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Work Item (AKMA)</w:t>
      </w:r>
      <w:r>
        <w:tab/>
      </w:r>
      <w:r>
        <w:fldChar w:fldCharType="begin"/>
      </w:r>
      <w:r>
        <w:instrText xml:space="preserve"> PAGEREF _Toc23340437 \h </w:instrText>
      </w:r>
      <w:r>
        <w:fldChar w:fldCharType="separate"/>
      </w:r>
      <w:r>
        <w:t>14</w:t>
      </w:r>
      <w:r>
        <w:fldChar w:fldCharType="end"/>
      </w:r>
    </w:p>
    <w:p w:rsidR="00EA5C48" w:rsidRDefault="00EA5C48">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(FS_AKMA)</w:t>
      </w:r>
      <w:r>
        <w:tab/>
      </w:r>
      <w:r>
        <w:fldChar w:fldCharType="begin"/>
      </w:r>
      <w:r>
        <w:instrText xml:space="preserve"> PAGEREF _Toc23340438 \h </w:instrText>
      </w:r>
      <w:r>
        <w:fldChar w:fldCharType="separate"/>
      </w:r>
      <w:r>
        <w:t>16</w:t>
      </w:r>
      <w:r>
        <w:fldChar w:fldCharType="end"/>
      </w:r>
    </w:p>
    <w:p w:rsidR="00EA5C48" w:rsidRDefault="00EA5C48">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Evolution of Cellular IoT security for the 5G System</w:t>
      </w:r>
      <w:r>
        <w:tab/>
      </w:r>
      <w:r>
        <w:fldChar w:fldCharType="begin"/>
      </w:r>
      <w:r>
        <w:instrText xml:space="preserve"> PAGEREF _Toc23340439 \h </w:instrText>
      </w:r>
      <w:r>
        <w:fldChar w:fldCharType="separate"/>
      </w:r>
      <w:r>
        <w:t>23</w:t>
      </w:r>
      <w:r>
        <w:fldChar w:fldCharType="end"/>
      </w:r>
    </w:p>
    <w:p w:rsidR="00EA5C48" w:rsidRDefault="00EA5C48">
      <w:pPr>
        <w:pStyle w:val="TOC4"/>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Work Item (CIoT_sec_5G)</w:t>
      </w:r>
      <w:r>
        <w:tab/>
      </w:r>
      <w:r>
        <w:fldChar w:fldCharType="begin"/>
      </w:r>
      <w:r>
        <w:instrText xml:space="preserve"> PAGEREF _Toc23340440 \h </w:instrText>
      </w:r>
      <w:r>
        <w:fldChar w:fldCharType="separate"/>
      </w:r>
      <w:r>
        <w:t>23</w:t>
      </w:r>
      <w:r>
        <w:fldChar w:fldCharType="end"/>
      </w:r>
    </w:p>
    <w:p w:rsidR="00EA5C48" w:rsidRDefault="00EA5C48">
      <w:pPr>
        <w:pStyle w:val="TOC4"/>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Study (FS_CIoT_sec_5G)</w:t>
      </w:r>
      <w:r>
        <w:tab/>
      </w:r>
      <w:r>
        <w:fldChar w:fldCharType="begin"/>
      </w:r>
      <w:r>
        <w:instrText xml:space="preserve"> PAGEREF _Toc23340441 \h </w:instrText>
      </w:r>
      <w:r>
        <w:fldChar w:fldCharType="separate"/>
      </w:r>
      <w:r>
        <w:t>26</w:t>
      </w:r>
      <w:r>
        <w:fldChar w:fldCharType="end"/>
      </w:r>
    </w:p>
    <w:p w:rsidR="00EA5C48" w:rsidRDefault="00EA5C48">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Security of the Wireless and Wireline Convergence for the 5G system architecture (5WWC_SEC)</w:t>
      </w:r>
      <w:r>
        <w:tab/>
      </w:r>
      <w:r>
        <w:fldChar w:fldCharType="begin"/>
      </w:r>
      <w:r>
        <w:instrText xml:space="preserve"> PAGEREF _Toc23340442 \h </w:instrText>
      </w:r>
      <w:r>
        <w:fldChar w:fldCharType="separate"/>
      </w:r>
      <w:r>
        <w:t>33</w:t>
      </w:r>
      <w:r>
        <w:fldChar w:fldCharType="end"/>
      </w:r>
    </w:p>
    <w:p w:rsidR="00EA5C48" w:rsidRDefault="00EA5C48">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5G security enhancement against false base stations (FS_5GFBS)</w:t>
      </w:r>
      <w:r>
        <w:tab/>
      </w:r>
      <w:r>
        <w:fldChar w:fldCharType="begin"/>
      </w:r>
      <w:r>
        <w:instrText xml:space="preserve"> PAGEREF _Toc23340443 \h </w:instrText>
      </w:r>
      <w:r>
        <w:fldChar w:fldCharType="separate"/>
      </w:r>
      <w:r>
        <w:t>38</w:t>
      </w:r>
      <w:r>
        <w:fldChar w:fldCharType="end"/>
      </w:r>
    </w:p>
    <w:p w:rsidR="00EA5C48" w:rsidRDefault="00EA5C48">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Security aspects of Enhancement of Network Slicing</w:t>
      </w:r>
      <w:r>
        <w:tab/>
      </w:r>
      <w:r>
        <w:fldChar w:fldCharType="begin"/>
      </w:r>
      <w:r>
        <w:instrText xml:space="preserve"> PAGEREF _Toc23340444 \h </w:instrText>
      </w:r>
      <w:r>
        <w:fldChar w:fldCharType="separate"/>
      </w:r>
      <w:r>
        <w:t>55</w:t>
      </w:r>
      <w:r>
        <w:fldChar w:fldCharType="end"/>
      </w:r>
    </w:p>
    <w:p w:rsidR="00EA5C48" w:rsidRDefault="00EA5C48">
      <w:pPr>
        <w:pStyle w:val="TOC4"/>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Work Item (eNS_SEC)</w:t>
      </w:r>
      <w:r>
        <w:tab/>
      </w:r>
      <w:r>
        <w:fldChar w:fldCharType="begin"/>
      </w:r>
      <w:r>
        <w:instrText xml:space="preserve"> PAGEREF _Toc23340445 \h </w:instrText>
      </w:r>
      <w:r>
        <w:fldChar w:fldCharType="separate"/>
      </w:r>
      <w:r>
        <w:t>55</w:t>
      </w:r>
      <w:r>
        <w:fldChar w:fldCharType="end"/>
      </w:r>
    </w:p>
    <w:p w:rsidR="00EA5C48" w:rsidRDefault="00EA5C48">
      <w:pPr>
        <w:pStyle w:val="TOC4"/>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Study (FS_eNS_SEC)</w:t>
      </w:r>
      <w:r>
        <w:tab/>
      </w:r>
      <w:r>
        <w:fldChar w:fldCharType="begin"/>
      </w:r>
      <w:r>
        <w:instrText xml:space="preserve"> PAGEREF _Toc23340446 \h </w:instrText>
      </w:r>
      <w:r>
        <w:fldChar w:fldCharType="separate"/>
      </w:r>
      <w:r>
        <w:t>59</w:t>
      </w:r>
      <w:r>
        <w:fldChar w:fldCharType="end"/>
      </w:r>
    </w:p>
    <w:p w:rsidR="00EA5C48" w:rsidRDefault="00EA5C48">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Security of the enhancement to the 5GC location services (eLCS_Sec)</w:t>
      </w:r>
      <w:r>
        <w:tab/>
      </w:r>
      <w:r>
        <w:fldChar w:fldCharType="begin"/>
      </w:r>
      <w:r>
        <w:instrText xml:space="preserve"> PAGEREF _Toc23340447 \h </w:instrText>
      </w:r>
      <w:r>
        <w:fldChar w:fldCharType="separate"/>
      </w:r>
      <w:r>
        <w:t>68</w:t>
      </w:r>
      <w:r>
        <w:fldChar w:fldCharType="end"/>
      </w:r>
    </w:p>
    <w:p w:rsidR="00EA5C48" w:rsidRDefault="00EA5C48">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Security for 5G URLLC (5G_URLLC_SEC)</w:t>
      </w:r>
      <w:r>
        <w:tab/>
      </w:r>
      <w:r>
        <w:fldChar w:fldCharType="begin"/>
      </w:r>
      <w:r>
        <w:instrText xml:space="preserve"> PAGEREF _Toc23340448 \h </w:instrText>
      </w:r>
      <w:r>
        <w:fldChar w:fldCharType="separate"/>
      </w:r>
      <w:r>
        <w:t>69</w:t>
      </w:r>
      <w:r>
        <w:fldChar w:fldCharType="end"/>
      </w:r>
    </w:p>
    <w:p w:rsidR="00EA5C48" w:rsidRDefault="00EA5C48">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SECAM and SCAS for 3GPP virtualized network products (FS_VNP_SECAM_SCAS)</w:t>
      </w:r>
      <w:r>
        <w:tab/>
      </w:r>
      <w:r>
        <w:fldChar w:fldCharType="begin"/>
      </w:r>
      <w:r>
        <w:instrText xml:space="preserve"> PAGEREF _Toc23340449 \h </w:instrText>
      </w:r>
      <w:r>
        <w:fldChar w:fldCharType="separate"/>
      </w:r>
      <w:r>
        <w:t>71</w:t>
      </w:r>
      <w:r>
        <w:fldChar w:fldCharType="end"/>
      </w:r>
    </w:p>
    <w:p w:rsidR="00EA5C48" w:rsidRDefault="00EA5C48">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Security for 5GS Enhanced support of Vertical and LAN Services</w:t>
      </w:r>
      <w:r>
        <w:tab/>
      </w:r>
      <w:r>
        <w:fldChar w:fldCharType="begin"/>
      </w:r>
      <w:r>
        <w:instrText xml:space="preserve"> PAGEREF _Toc23340450 \h </w:instrText>
      </w:r>
      <w:r>
        <w:fldChar w:fldCharType="separate"/>
      </w:r>
      <w:r>
        <w:t>77</w:t>
      </w:r>
      <w:r>
        <w:fldChar w:fldCharType="end"/>
      </w:r>
    </w:p>
    <w:p w:rsidR="00EA5C48" w:rsidRDefault="00EA5C48">
      <w:pPr>
        <w:pStyle w:val="TOC4"/>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Work Item (Vertical_LAN_SEC)</w:t>
      </w:r>
      <w:r>
        <w:tab/>
      </w:r>
      <w:r>
        <w:fldChar w:fldCharType="begin"/>
      </w:r>
      <w:r>
        <w:instrText xml:space="preserve"> PAGEREF _Toc23340451 \h </w:instrText>
      </w:r>
      <w:r>
        <w:fldChar w:fldCharType="separate"/>
      </w:r>
      <w:r>
        <w:t>77</w:t>
      </w:r>
      <w:r>
        <w:fldChar w:fldCharType="end"/>
      </w:r>
    </w:p>
    <w:p w:rsidR="00EA5C48" w:rsidRDefault="00EA5C48">
      <w:pPr>
        <w:pStyle w:val="TOC4"/>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Study (FS_Vertical_LAN_SEC)</w:t>
      </w:r>
      <w:r>
        <w:tab/>
      </w:r>
      <w:r>
        <w:fldChar w:fldCharType="begin"/>
      </w:r>
      <w:r>
        <w:instrText xml:space="preserve"> PAGEREF _Toc23340452 \h </w:instrText>
      </w:r>
      <w:r>
        <w:fldChar w:fldCharType="separate"/>
      </w:r>
      <w:r>
        <w:t>80</w:t>
      </w:r>
      <w:r>
        <w:fldChar w:fldCharType="end"/>
      </w:r>
    </w:p>
    <w:p w:rsidR="00EA5C48" w:rsidRDefault="00EA5C48">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LTKUP Detailed solutions (FS_LTKUP_Detail)</w:t>
      </w:r>
      <w:r>
        <w:tab/>
      </w:r>
      <w:r>
        <w:fldChar w:fldCharType="begin"/>
      </w:r>
      <w:r>
        <w:instrText xml:space="preserve"> PAGEREF _Toc23340453 \h </w:instrText>
      </w:r>
      <w:r>
        <w:fldChar w:fldCharType="separate"/>
      </w:r>
      <w:r>
        <w:t>85</w:t>
      </w:r>
      <w:r>
        <w:fldChar w:fldCharType="end"/>
      </w:r>
    </w:p>
    <w:p w:rsidR="00EA5C48" w:rsidRDefault="00EA5C48">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User Plane Integrity Protection (FS_UP_IP_Sec)</w:t>
      </w:r>
      <w:r>
        <w:tab/>
      </w:r>
      <w:r>
        <w:fldChar w:fldCharType="begin"/>
      </w:r>
      <w:r>
        <w:instrText xml:space="preserve"> PAGEREF _Toc23340454 \h </w:instrText>
      </w:r>
      <w:r>
        <w:fldChar w:fldCharType="separate"/>
      </w:r>
      <w:r>
        <w:t>85</w:t>
      </w:r>
      <w:r>
        <w:fldChar w:fldCharType="end"/>
      </w:r>
    </w:p>
    <w:p w:rsidR="00EA5C48" w:rsidRDefault="00EA5C48">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Impacts of Virtualisation (FS_SIV)</w:t>
      </w:r>
      <w:r>
        <w:tab/>
      </w:r>
      <w:r>
        <w:fldChar w:fldCharType="begin"/>
      </w:r>
      <w:r>
        <w:instrText xml:space="preserve"> PAGEREF _Toc23340455 \h </w:instrText>
      </w:r>
      <w:r>
        <w:fldChar w:fldCharType="separate"/>
      </w:r>
      <w:r>
        <w:t>90</w:t>
      </w:r>
      <w:r>
        <w:fldChar w:fldCharType="end"/>
      </w:r>
    </w:p>
    <w:p w:rsidR="00EA5C48" w:rsidRDefault="00EA5C48">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authentication enhancements in 5GS (FS_AUTH_ENH)</w:t>
      </w:r>
      <w:r>
        <w:tab/>
      </w:r>
      <w:r>
        <w:fldChar w:fldCharType="begin"/>
      </w:r>
      <w:r>
        <w:instrText xml:space="preserve"> PAGEREF _Toc23340456 \h </w:instrText>
      </w:r>
      <w:r>
        <w:fldChar w:fldCharType="separate"/>
      </w:r>
      <w:r>
        <w:t>96</w:t>
      </w:r>
      <w:r>
        <w:fldChar w:fldCharType="end"/>
      </w:r>
    </w:p>
    <w:p w:rsidR="00EA5C48" w:rsidRDefault="00EA5C48">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Security for NR Integrated Access and Backhaul</w:t>
      </w:r>
      <w:r>
        <w:tab/>
      </w:r>
      <w:r>
        <w:fldChar w:fldCharType="begin"/>
      </w:r>
      <w:r>
        <w:instrText xml:space="preserve"> PAGEREF _Toc23340457 \h </w:instrText>
      </w:r>
      <w:r>
        <w:fldChar w:fldCharType="separate"/>
      </w:r>
      <w:r>
        <w:t>102</w:t>
      </w:r>
      <w:r>
        <w:fldChar w:fldCharType="end"/>
      </w:r>
    </w:p>
    <w:p w:rsidR="00EA5C48" w:rsidRDefault="00EA5C48">
      <w:pPr>
        <w:pStyle w:val="TOC4"/>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Work Item (NR_IAB_Sec)</w:t>
      </w:r>
      <w:r>
        <w:tab/>
      </w:r>
      <w:r>
        <w:fldChar w:fldCharType="begin"/>
      </w:r>
      <w:r>
        <w:instrText xml:space="preserve"> PAGEREF _Toc23340458 \h </w:instrText>
      </w:r>
      <w:r>
        <w:fldChar w:fldCharType="separate"/>
      </w:r>
      <w:r>
        <w:t>102</w:t>
      </w:r>
      <w:r>
        <w:fldChar w:fldCharType="end"/>
      </w:r>
    </w:p>
    <w:p w:rsidR="00EA5C48" w:rsidRDefault="00EA5C48">
      <w:pPr>
        <w:pStyle w:val="TOC4"/>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Study (FS_NR_IAB_Sec)</w:t>
      </w:r>
      <w:r>
        <w:tab/>
      </w:r>
      <w:r>
        <w:fldChar w:fldCharType="begin"/>
      </w:r>
      <w:r>
        <w:instrText xml:space="preserve"> PAGEREF _Toc23340459 \h </w:instrText>
      </w:r>
      <w:r>
        <w:fldChar w:fldCharType="separate"/>
      </w:r>
      <w:r>
        <w:t>103</w:t>
      </w:r>
      <w:r>
        <w:fldChar w:fldCharType="end"/>
      </w:r>
    </w:p>
    <w:p w:rsidR="00EA5C48" w:rsidRDefault="00EA5C48">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3GPP support for Advanced V2X Services (FS_eV2X_Sec)</w:t>
      </w:r>
      <w:r>
        <w:tab/>
      </w:r>
      <w:r>
        <w:fldChar w:fldCharType="begin"/>
      </w:r>
      <w:r>
        <w:instrText xml:space="preserve"> PAGEREF _Toc23340460 \h </w:instrText>
      </w:r>
      <w:r>
        <w:fldChar w:fldCharType="separate"/>
      </w:r>
      <w:r>
        <w:t>109</w:t>
      </w:r>
      <w:r>
        <w:fldChar w:fldCharType="end"/>
      </w:r>
    </w:p>
    <w:p w:rsidR="00EA5C48" w:rsidRDefault="00EA5C48">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storage and transport of the security parameters in a 5GC, that are used by the ARPF for Authentication (FS_5GC_sec_storage_transport)</w:t>
      </w:r>
      <w:r>
        <w:tab/>
      </w:r>
      <w:r>
        <w:fldChar w:fldCharType="begin"/>
      </w:r>
      <w:r>
        <w:instrText xml:space="preserve"> PAGEREF _Toc23340461 \h </w:instrText>
      </w:r>
      <w:r>
        <w:fldChar w:fldCharType="separate"/>
      </w:r>
      <w:r>
        <w:t>121</w:t>
      </w:r>
      <w:r>
        <w:fldChar w:fldCharType="end"/>
      </w:r>
    </w:p>
    <w:p w:rsidR="00EA5C48" w:rsidRDefault="00EA5C4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Any Other Business</w:t>
      </w:r>
      <w:r>
        <w:tab/>
      </w:r>
      <w:r>
        <w:fldChar w:fldCharType="begin"/>
      </w:r>
      <w:r>
        <w:instrText xml:space="preserve"> PAGEREF _Toc23340462 \h </w:instrText>
      </w:r>
      <w:r>
        <w:fldChar w:fldCharType="separate"/>
      </w:r>
      <w:r>
        <w:t>123</w:t>
      </w:r>
      <w:r>
        <w:fldChar w:fldCharType="end"/>
      </w:r>
    </w:p>
    <w:p w:rsidR="00EA5C48" w:rsidRDefault="00EA5C4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Close</w:t>
      </w:r>
      <w:r>
        <w:tab/>
      </w:r>
      <w:r>
        <w:fldChar w:fldCharType="begin"/>
      </w:r>
      <w:r>
        <w:instrText xml:space="preserve"> PAGEREF _Toc23340463 \h </w:instrText>
      </w:r>
      <w:r>
        <w:fldChar w:fldCharType="separate"/>
      </w:r>
      <w:r>
        <w:t>126</w:t>
      </w:r>
      <w:r>
        <w:fldChar w:fldCharType="end"/>
      </w:r>
    </w:p>
    <w:p w:rsidR="00EA5C48" w:rsidRDefault="00EA5C48">
      <w:pPr>
        <w:pStyle w:val="TOC2"/>
        <w:rPr>
          <w:rFonts w:asciiTheme="minorHAnsi" w:eastAsiaTheme="minorEastAsia" w:hAnsiTheme="minorHAnsi" w:cstheme="minorBidi"/>
          <w:sz w:val="22"/>
          <w:szCs w:val="22"/>
        </w:rPr>
      </w:pPr>
      <w:r>
        <w:lastRenderedPageBreak/>
        <w:t>Annex A: List of contribution documents</w:t>
      </w:r>
      <w:r>
        <w:tab/>
      </w:r>
      <w:r>
        <w:fldChar w:fldCharType="begin"/>
      </w:r>
      <w:r>
        <w:instrText xml:space="preserve"> PAGEREF _Toc23340464 \h </w:instrText>
      </w:r>
      <w:r>
        <w:fldChar w:fldCharType="separate"/>
      </w:r>
      <w:r>
        <w:t>127</w:t>
      </w:r>
      <w:r>
        <w:fldChar w:fldCharType="end"/>
      </w:r>
    </w:p>
    <w:p w:rsidR="00EA5C48" w:rsidRDefault="00EA5C48">
      <w:pPr>
        <w:pStyle w:val="TOC2"/>
        <w:rPr>
          <w:rFonts w:asciiTheme="minorHAnsi" w:eastAsiaTheme="minorEastAsia" w:hAnsiTheme="minorHAnsi" w:cstheme="minorBidi"/>
          <w:sz w:val="22"/>
          <w:szCs w:val="22"/>
        </w:rPr>
      </w:pPr>
      <w:r>
        <w:t>Annex B: Lists of liaisons</w:t>
      </w:r>
      <w:r>
        <w:tab/>
      </w:r>
      <w:r>
        <w:fldChar w:fldCharType="begin"/>
      </w:r>
      <w:r>
        <w:instrText xml:space="preserve"> PAGEREF _Toc23340465 \h </w:instrText>
      </w:r>
      <w:r>
        <w:fldChar w:fldCharType="separate"/>
      </w:r>
      <w:r>
        <w:t>142</w:t>
      </w:r>
      <w:r>
        <w:fldChar w:fldCharType="end"/>
      </w:r>
    </w:p>
    <w:p w:rsidR="00EA5C48" w:rsidRDefault="00EA5C48">
      <w:pPr>
        <w:pStyle w:val="TOC3"/>
        <w:rPr>
          <w:rFonts w:asciiTheme="minorHAnsi" w:eastAsiaTheme="minorEastAsia" w:hAnsiTheme="minorHAnsi" w:cstheme="minorBidi"/>
          <w:sz w:val="22"/>
          <w:szCs w:val="22"/>
        </w:rPr>
      </w:pPr>
      <w:r>
        <w:t>B1: Incoming liaison statements</w:t>
      </w:r>
      <w:r>
        <w:tab/>
      </w:r>
      <w:r>
        <w:fldChar w:fldCharType="begin"/>
      </w:r>
      <w:r>
        <w:instrText xml:space="preserve"> PAGEREF _Toc23340466 \h </w:instrText>
      </w:r>
      <w:r>
        <w:fldChar w:fldCharType="separate"/>
      </w:r>
      <w:r>
        <w:t>142</w:t>
      </w:r>
      <w:r>
        <w:fldChar w:fldCharType="end"/>
      </w:r>
    </w:p>
    <w:p w:rsidR="00EA5C48" w:rsidRDefault="00EA5C48">
      <w:pPr>
        <w:pStyle w:val="TOC3"/>
        <w:rPr>
          <w:rFonts w:asciiTheme="minorHAnsi" w:eastAsiaTheme="minorEastAsia" w:hAnsiTheme="minorHAnsi" w:cstheme="minorBidi"/>
          <w:sz w:val="22"/>
          <w:szCs w:val="22"/>
        </w:rPr>
      </w:pPr>
      <w:r>
        <w:t>B2: Outgoing liaison statements</w:t>
      </w:r>
      <w:r>
        <w:tab/>
      </w:r>
      <w:r>
        <w:fldChar w:fldCharType="begin"/>
      </w:r>
      <w:r>
        <w:instrText xml:space="preserve"> PAGEREF _Toc23340467 \h </w:instrText>
      </w:r>
      <w:r>
        <w:fldChar w:fldCharType="separate"/>
      </w:r>
      <w:r>
        <w:t>142</w:t>
      </w:r>
      <w:r>
        <w:fldChar w:fldCharType="end"/>
      </w:r>
    </w:p>
    <w:p w:rsidR="00EA5C48" w:rsidRDefault="00EA5C48">
      <w:pPr>
        <w:pStyle w:val="TOC2"/>
        <w:rPr>
          <w:rFonts w:asciiTheme="minorHAnsi" w:eastAsiaTheme="minorEastAsia" w:hAnsiTheme="minorHAnsi" w:cstheme="minorBidi"/>
          <w:sz w:val="22"/>
          <w:szCs w:val="22"/>
        </w:rPr>
      </w:pPr>
      <w:r>
        <w:t>Annex C: List of draft Technical Specifications and Reports</w:t>
      </w:r>
      <w:r>
        <w:tab/>
      </w:r>
      <w:r>
        <w:fldChar w:fldCharType="begin"/>
      </w:r>
      <w:r>
        <w:instrText xml:space="preserve"> PAGEREF _Toc23340468 \h </w:instrText>
      </w:r>
      <w:r>
        <w:fldChar w:fldCharType="separate"/>
      </w:r>
      <w:r>
        <w:t>143</w:t>
      </w:r>
      <w:r>
        <w:fldChar w:fldCharType="end"/>
      </w:r>
    </w:p>
    <w:p w:rsidR="00EA5C48" w:rsidRDefault="00EA5C48">
      <w:pPr>
        <w:pStyle w:val="TOC2"/>
        <w:rPr>
          <w:rFonts w:asciiTheme="minorHAnsi" w:eastAsiaTheme="minorEastAsia" w:hAnsiTheme="minorHAnsi" w:cstheme="minorBidi"/>
          <w:sz w:val="22"/>
          <w:szCs w:val="22"/>
        </w:rPr>
      </w:pPr>
      <w:r>
        <w:t>Annex D: List of participants</w:t>
      </w:r>
      <w:r>
        <w:tab/>
      </w:r>
      <w:r>
        <w:fldChar w:fldCharType="begin"/>
      </w:r>
      <w:r>
        <w:instrText xml:space="preserve"> PAGEREF _Toc23340469 \h </w:instrText>
      </w:r>
      <w:r>
        <w:fldChar w:fldCharType="separate"/>
      </w:r>
      <w:r>
        <w:t>144</w:t>
      </w:r>
      <w:r>
        <w:fldChar w:fldCharType="end"/>
      </w:r>
    </w:p>
    <w:p w:rsidR="00EA5C48" w:rsidRDefault="00EA5C48">
      <w:pPr>
        <w:pStyle w:val="TOC2"/>
        <w:rPr>
          <w:rFonts w:asciiTheme="minorHAnsi" w:eastAsiaTheme="minorEastAsia" w:hAnsiTheme="minorHAnsi" w:cstheme="minorBidi"/>
          <w:sz w:val="22"/>
          <w:szCs w:val="22"/>
        </w:rPr>
      </w:pPr>
      <w:r>
        <w:t>Annex E: List of future meetings</w:t>
      </w:r>
      <w:r>
        <w:tab/>
      </w:r>
      <w:r>
        <w:fldChar w:fldCharType="begin"/>
      </w:r>
      <w:r>
        <w:instrText xml:space="preserve"> PAGEREF _Toc23340470 \h </w:instrText>
      </w:r>
      <w:r>
        <w:fldChar w:fldCharType="separate"/>
      </w:r>
      <w:r>
        <w:t>147</w:t>
      </w:r>
      <w:r>
        <w:fldChar w:fldCharType="end"/>
      </w:r>
    </w:p>
    <w:p w:rsidR="00342E92" w:rsidRDefault="00342E92" w:rsidP="00342E92">
      <w:r>
        <w:fldChar w:fldCharType="end"/>
      </w:r>
    </w:p>
    <w:p w:rsidR="00342E92" w:rsidRDefault="00342E92" w:rsidP="00342E92">
      <w:pPr>
        <w:pStyle w:val="Heading2"/>
      </w:pPr>
      <w:r>
        <w:br w:type="page"/>
      </w:r>
      <w:bookmarkStart w:id="1" w:name="_Toc23340428"/>
      <w:r>
        <w:lastRenderedPageBreak/>
        <w:t>1</w:t>
      </w:r>
      <w:r>
        <w:tab/>
        <w:t>Opening of the meeting</w:t>
      </w:r>
      <w:bookmarkEnd w:id="1"/>
    </w:p>
    <w:p w:rsidR="00342E92" w:rsidRDefault="00342E92" w:rsidP="00342E92">
      <w:pPr>
        <w:pStyle w:val="Heading2"/>
      </w:pPr>
      <w:bookmarkStart w:id="2" w:name="_Toc23340429"/>
      <w:r>
        <w:t>2</w:t>
      </w:r>
      <w:r>
        <w:tab/>
        <w:t>Approval of Agenda and Meeting Objectives</w:t>
      </w:r>
      <w:bookmarkEnd w:id="2"/>
    </w:p>
    <w:p w:rsidR="00342E92" w:rsidRDefault="00342E92" w:rsidP="00342E92">
      <w:pPr>
        <w:rPr>
          <w:rFonts w:ascii="Arial" w:hAnsi="Arial" w:cs="Arial"/>
          <w:b/>
          <w:sz w:val="24"/>
        </w:rPr>
      </w:pPr>
      <w:r>
        <w:rPr>
          <w:rFonts w:ascii="Arial" w:hAnsi="Arial" w:cs="Arial"/>
          <w:b/>
          <w:color w:val="0000FF"/>
          <w:sz w:val="24"/>
        </w:rPr>
        <w:t>S3-193300</w:t>
      </w:r>
      <w:r>
        <w:rPr>
          <w:rFonts w:ascii="Arial" w:hAnsi="Arial" w:cs="Arial"/>
          <w:b/>
          <w:color w:val="0000FF"/>
          <w:sz w:val="24"/>
        </w:rPr>
        <w:tab/>
      </w:r>
      <w:r>
        <w:rPr>
          <w:rFonts w:ascii="Arial" w:hAnsi="Arial" w:cs="Arial"/>
          <w:b/>
          <w:sz w:val="24"/>
        </w:rPr>
        <w:t>Agenda</w:t>
      </w:r>
    </w:p>
    <w:p w:rsidR="00342E92" w:rsidRDefault="00342E92" w:rsidP="00342E92">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S3-193681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S3-193681</w:t>
      </w:r>
      <w:r>
        <w:rPr>
          <w:rFonts w:ascii="Arial" w:hAnsi="Arial" w:cs="Arial"/>
          <w:b/>
          <w:color w:val="0000FF"/>
          <w:sz w:val="24"/>
        </w:rPr>
        <w:tab/>
      </w:r>
      <w:r>
        <w:rPr>
          <w:rFonts w:ascii="Arial" w:hAnsi="Arial" w:cs="Arial"/>
          <w:b/>
          <w:sz w:val="24"/>
        </w:rPr>
        <w:t>Agenda</w:t>
      </w:r>
    </w:p>
    <w:p w:rsidR="00342E92" w:rsidRDefault="00342E92" w:rsidP="00342E92">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Chair</w:t>
      </w:r>
    </w:p>
    <w:p w:rsidR="00342E92" w:rsidRDefault="00342E92" w:rsidP="00342E92">
      <w:pPr>
        <w:rPr>
          <w:color w:val="808080"/>
        </w:rPr>
      </w:pPr>
      <w:r>
        <w:rPr>
          <w:color w:val="808080"/>
        </w:rPr>
        <w:t>(Replaces S3-193300)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2"/>
      </w:pPr>
      <w:bookmarkStart w:id="3" w:name="_Toc23340430"/>
      <w:r>
        <w:t>3</w:t>
      </w:r>
      <w:r>
        <w:tab/>
        <w:t>IPR and Anti-Trust Law Reminder</w:t>
      </w:r>
      <w:bookmarkEnd w:id="3"/>
    </w:p>
    <w:p w:rsidR="00342E92" w:rsidRDefault="00342E92" w:rsidP="00342E92">
      <w:pPr>
        <w:pStyle w:val="Heading2"/>
      </w:pPr>
      <w:bookmarkStart w:id="4" w:name="_Toc23340431"/>
      <w:r>
        <w:t>4</w:t>
      </w:r>
      <w:r>
        <w:tab/>
        <w:t>Incoming LS</w:t>
      </w:r>
      <w:bookmarkEnd w:id="4"/>
    </w:p>
    <w:p w:rsidR="00342E92" w:rsidRDefault="00342E92" w:rsidP="00342E92">
      <w:pPr>
        <w:rPr>
          <w:rFonts w:ascii="Arial" w:hAnsi="Arial" w:cs="Arial"/>
          <w:b/>
          <w:sz w:val="24"/>
        </w:rPr>
      </w:pPr>
      <w:r>
        <w:rPr>
          <w:rFonts w:ascii="Arial" w:hAnsi="Arial" w:cs="Arial"/>
          <w:b/>
          <w:color w:val="0000FF"/>
          <w:sz w:val="24"/>
        </w:rPr>
        <w:t>S3-193432</w:t>
      </w:r>
      <w:r>
        <w:rPr>
          <w:rFonts w:ascii="Arial" w:hAnsi="Arial" w:cs="Arial"/>
          <w:b/>
          <w:color w:val="0000FF"/>
          <w:sz w:val="24"/>
        </w:rPr>
        <w:tab/>
      </w:r>
      <w:r>
        <w:rPr>
          <w:rFonts w:ascii="Arial" w:hAnsi="Arial" w:cs="Arial"/>
          <w:b/>
          <w:sz w:val="24"/>
        </w:rPr>
        <w:t>Discussion on Security of Multi-CU-UP connectivity</w:t>
      </w:r>
    </w:p>
    <w:p w:rsidR="00342E92" w:rsidRDefault="00342E92" w:rsidP="00342E9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S3-193433</w:t>
      </w:r>
      <w:r>
        <w:rPr>
          <w:rFonts w:ascii="Arial" w:hAnsi="Arial" w:cs="Arial"/>
          <w:b/>
          <w:color w:val="0000FF"/>
          <w:sz w:val="24"/>
        </w:rPr>
        <w:tab/>
      </w:r>
      <w:r>
        <w:rPr>
          <w:rFonts w:ascii="Arial" w:hAnsi="Arial" w:cs="Arial"/>
          <w:b/>
          <w:sz w:val="24"/>
        </w:rPr>
        <w:t>LS reply to RAN WG3 LS on security for multi-CU-UP connectivity</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S3-193661</w:t>
      </w:r>
      <w:r>
        <w:rPr>
          <w:rFonts w:ascii="Arial" w:hAnsi="Arial" w:cs="Arial"/>
          <w:b/>
          <w:color w:val="0000FF"/>
          <w:sz w:val="24"/>
        </w:rPr>
        <w:tab/>
      </w:r>
      <w:r>
        <w:rPr>
          <w:rFonts w:ascii="Arial" w:hAnsi="Arial" w:cs="Arial"/>
          <w:b/>
          <w:sz w:val="24"/>
        </w:rPr>
        <w:t>LS on 5GS Enhanced support of OTA mechanism for UICC configuration parameter update</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C4-193790</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no special security required</w:t>
      </w:r>
    </w:p>
    <w:p w:rsidR="00342E92" w:rsidRDefault="00342E92" w:rsidP="00342E92">
      <w:r>
        <w:t>DCM: agree</w:t>
      </w:r>
    </w:p>
    <w:p w:rsidR="00342E92" w:rsidRDefault="00342E92" w:rsidP="00342E92">
      <w:r>
        <w:t>Orange: if OTA keys go into new platform or stay in OTA platform. Put this in reply LS</w:t>
      </w:r>
    </w:p>
    <w:p w:rsidR="00342E92" w:rsidRDefault="00342E92" w:rsidP="00342E92">
      <w:r>
        <w:t>Thales: keys should stay in OTA platform, only authorized NFs should be able to use this interface.</w:t>
      </w:r>
    </w:p>
    <w:p w:rsidR="00342E92" w:rsidRDefault="00342E92" w:rsidP="00342E92">
      <w:r>
        <w:t>Nokia: noone wants to move the keys.</w:t>
      </w:r>
    </w:p>
    <w:p w:rsidR="00342E92" w:rsidRDefault="00342E92" w:rsidP="00342E92">
      <w:r>
        <w:t>Orange: for operators without OTA gateways, where are the keys.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S3-193682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S3-193682</w:t>
      </w:r>
      <w:r>
        <w:rPr>
          <w:rFonts w:ascii="Arial" w:hAnsi="Arial" w:cs="Arial"/>
          <w:b/>
          <w:color w:val="0000FF"/>
          <w:sz w:val="24"/>
        </w:rPr>
        <w:tab/>
      </w:r>
      <w:r>
        <w:rPr>
          <w:rFonts w:ascii="Arial" w:hAnsi="Arial" w:cs="Arial"/>
          <w:b/>
          <w:sz w:val="24"/>
        </w:rPr>
        <w:t>Reply to: LS on 5GS Enhanced support of OTA mechanism for UICC configuration parameter update</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CT1, CT6, SA2</w:t>
      </w:r>
      <w:r>
        <w:rPr>
          <w:i/>
        </w:rPr>
        <w:br/>
      </w:r>
      <w:r>
        <w:rPr>
          <w:i/>
        </w:rPr>
        <w:tab/>
      </w:r>
      <w:r>
        <w:rPr>
          <w:i/>
        </w:rPr>
        <w:tab/>
      </w:r>
      <w:r>
        <w:rPr>
          <w:i/>
        </w:rPr>
        <w:tab/>
      </w:r>
      <w:r>
        <w:rPr>
          <w:i/>
        </w:rPr>
        <w:tab/>
      </w:r>
      <w:r>
        <w:rPr>
          <w:i/>
        </w:rPr>
        <w:tab/>
        <w:t>Source: Nokia</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S3-193670</w:t>
      </w:r>
      <w:r>
        <w:rPr>
          <w:rFonts w:ascii="Arial" w:hAnsi="Arial" w:cs="Arial"/>
          <w:b/>
          <w:color w:val="0000FF"/>
          <w:sz w:val="24"/>
        </w:rPr>
        <w:tab/>
      </w:r>
      <w:r>
        <w:rPr>
          <w:rFonts w:ascii="Arial" w:hAnsi="Arial" w:cs="Arial"/>
          <w:b/>
          <w:sz w:val="24"/>
        </w:rPr>
        <w:t>N9HR Regulatory Obligations</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S3i190548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S3-193680</w:t>
      </w:r>
      <w:r>
        <w:rPr>
          <w:rFonts w:ascii="Arial" w:hAnsi="Arial" w:cs="Arial"/>
          <w:b/>
          <w:color w:val="0000FF"/>
          <w:sz w:val="24"/>
        </w:rPr>
        <w:tab/>
      </w:r>
      <w:r>
        <w:rPr>
          <w:rFonts w:ascii="Arial" w:hAnsi="Arial" w:cs="Arial"/>
          <w:b/>
          <w:sz w:val="24"/>
        </w:rPr>
        <w:t>LS on security consideration of performance measurement function protocol</w:t>
      </w:r>
    </w:p>
    <w:p w:rsidR="00342E92" w:rsidRDefault="00342E92" w:rsidP="00342E92">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C1-196940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S3-193683</w:t>
      </w:r>
      <w:r>
        <w:rPr>
          <w:rFonts w:ascii="Arial" w:hAnsi="Arial" w:cs="Arial"/>
          <w:b/>
          <w:color w:val="0000FF"/>
          <w:sz w:val="24"/>
        </w:rPr>
        <w:tab/>
      </w:r>
      <w:r>
        <w:rPr>
          <w:rFonts w:ascii="Arial" w:hAnsi="Arial" w:cs="Arial"/>
          <w:b/>
          <w:sz w:val="24"/>
        </w:rPr>
        <w:t>LS on security consideration of performance measurement function protocol</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Apple: UP IP is required, should be included in LS</w:t>
      </w:r>
    </w:p>
    <w:p w:rsidR="00342E92" w:rsidRDefault="00342E92" w:rsidP="00342E92">
      <w:r>
        <w:t>CMCC: consensus is need integrity protection, does not mention other things, no other  security mechanism is needed</w:t>
      </w:r>
    </w:p>
    <w:p w:rsidR="00342E92" w:rsidRDefault="00342E92" w:rsidP="00342E92">
      <w:r>
        <w:t>DCM: no new mechanism is required but including integrity protection is required.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S3-193816</w:t>
      </w:r>
      <w:r>
        <w:rPr>
          <w:rFonts w:ascii="Arial" w:hAnsi="Arial" w:cs="Arial"/>
          <w:b/>
          <w:color w:val="0000FF"/>
          <w:sz w:val="24"/>
        </w:rPr>
        <w:tab/>
      </w:r>
      <w:r>
        <w:rPr>
          <w:rFonts w:ascii="Arial" w:hAnsi="Arial" w:cs="Arial"/>
          <w:b/>
          <w:sz w:val="24"/>
        </w:rPr>
        <w:t>LS on security consideration of performance measurement function protocol</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ZTE Corporation</w:t>
      </w:r>
    </w:p>
    <w:p w:rsidR="00342E92" w:rsidRDefault="00342E92" w:rsidP="00342E92">
      <w:pPr>
        <w:rPr>
          <w:color w:val="808080"/>
        </w:rPr>
      </w:pPr>
      <w:r>
        <w:rPr>
          <w:color w:val="808080"/>
        </w:rPr>
        <w:t>(Replaces S3-193683)</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 agreement on whether  to include that exisiting mecchnaisms are sufficient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S3-193628</w:t>
      </w:r>
      <w:r>
        <w:rPr>
          <w:rFonts w:ascii="Arial" w:hAnsi="Arial" w:cs="Arial"/>
          <w:b/>
          <w:color w:val="0000FF"/>
          <w:sz w:val="24"/>
        </w:rPr>
        <w:tab/>
      </w:r>
      <w:r>
        <w:rPr>
          <w:rFonts w:ascii="Arial" w:hAnsi="Arial" w:cs="Arial"/>
          <w:b/>
          <w:sz w:val="24"/>
        </w:rPr>
        <w:t>Discussion Paper for Security of Performance Measurement Function Protocol</w:t>
      </w:r>
    </w:p>
    <w:p w:rsidR="00342E92" w:rsidRDefault="00342E92" w:rsidP="00342E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 Computer Trading Co. Ltd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Nokia: all UP is integrity protected between UE and BS, so do we need more protection</w:t>
      </w:r>
    </w:p>
    <w:p w:rsidR="00342E92" w:rsidRDefault="00342E92" w:rsidP="00342E92">
      <w:r>
        <w:t>Apple: UP IP protection is good to have, but discussion is about whether, not how</w:t>
      </w:r>
    </w:p>
    <w:p w:rsidR="00342E92" w:rsidRDefault="00342E92" w:rsidP="00342E92">
      <w:r>
        <w:t>Nokia: protocol needs protection, but no further protectino is required. It is already protected. But no reply is required in this meeting</w:t>
      </w:r>
    </w:p>
    <w:p w:rsidR="00342E92" w:rsidRDefault="00342E92" w:rsidP="00342E92">
      <w:r>
        <w:t>Noamen: this was flagged as urgent</w:t>
      </w:r>
    </w:p>
    <w:p w:rsidR="00342E92" w:rsidRDefault="00342E92" w:rsidP="00342E92">
      <w:r>
        <w:t>QC: no additional security required. disagree with Apple discussion paper</w:t>
      </w:r>
    </w:p>
    <w:p w:rsidR="00342E92" w:rsidRDefault="00342E92" w:rsidP="00342E92">
      <w:r>
        <w:t>Apple: UP IP is optional. CT1 is only asking about problems, not about solution</w:t>
      </w:r>
    </w:p>
    <w:p w:rsidR="00342E92" w:rsidRDefault="00342E92" w:rsidP="00342E92">
      <w:r>
        <w:t xml:space="preserve">QC: LS should say we don't need additional security </w:t>
      </w:r>
    </w:p>
    <w:p w:rsidR="00342E92" w:rsidRDefault="00342E92" w:rsidP="00342E92">
      <w:r>
        <w:t>Huawei: no additional security is required</w:t>
      </w:r>
    </w:p>
    <w:p w:rsidR="00342E92" w:rsidRDefault="00342E92" w:rsidP="00342E92">
      <w:r>
        <w:t>DCM: respond: UP IP will be sufficitent</w:t>
      </w:r>
    </w:p>
    <w:p w:rsidR="00342E92" w:rsidRDefault="00342E92" w:rsidP="00342E92">
      <w:r>
        <w:t xml:space="preserve">E//: agree with QC that IP will not address all problems. </w:t>
      </w:r>
    </w:p>
    <w:p w:rsidR="00342E92" w:rsidRDefault="00342E92" w:rsidP="00342E92">
      <w:r>
        <w:t>Apple: PMF protocol needs to be protected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pStyle w:val="Heading2"/>
      </w:pPr>
      <w:bookmarkStart w:id="5" w:name="_Toc23340432"/>
      <w:r>
        <w:t>5</w:t>
      </w:r>
      <w:r>
        <w:tab/>
        <w:t>Studies and Work Areas (Rel-16)</w:t>
      </w:r>
      <w:bookmarkEnd w:id="5"/>
    </w:p>
    <w:p w:rsidR="00342E92" w:rsidRDefault="00342E92" w:rsidP="00342E92">
      <w:pPr>
        <w:pStyle w:val="Heading3"/>
      </w:pPr>
      <w:bookmarkStart w:id="6" w:name="_Toc23340433"/>
      <w:r>
        <w:t>5.1</w:t>
      </w:r>
      <w:r>
        <w:tab/>
        <w:t>Security Aspects of the 5G Service Based Architecture</w:t>
      </w:r>
      <w:bookmarkEnd w:id="6"/>
    </w:p>
    <w:p w:rsidR="00342E92" w:rsidRDefault="00342E92" w:rsidP="00342E92">
      <w:pPr>
        <w:pStyle w:val="Heading4"/>
      </w:pPr>
      <w:bookmarkStart w:id="7" w:name="_Toc23340434"/>
      <w:r>
        <w:t>5.1.1</w:t>
      </w:r>
      <w:r>
        <w:tab/>
        <w:t>Work Item (SBA_Sec)</w:t>
      </w:r>
      <w:bookmarkEnd w:id="7"/>
    </w:p>
    <w:p w:rsidR="00342E92" w:rsidRDefault="00342E92" w:rsidP="00342E92">
      <w:pPr>
        <w:rPr>
          <w:rFonts w:ascii="Arial" w:hAnsi="Arial" w:cs="Arial"/>
          <w:b/>
          <w:sz w:val="24"/>
        </w:rPr>
      </w:pPr>
      <w:r>
        <w:rPr>
          <w:rFonts w:ascii="Arial" w:hAnsi="Arial" w:cs="Arial"/>
          <w:b/>
          <w:color w:val="0000FF"/>
          <w:sz w:val="24"/>
        </w:rPr>
        <w:t>S3-193386</w:t>
      </w:r>
      <w:r>
        <w:rPr>
          <w:rFonts w:ascii="Arial" w:hAnsi="Arial" w:cs="Arial"/>
          <w:b/>
          <w:color w:val="0000FF"/>
          <w:sz w:val="24"/>
        </w:rPr>
        <w:tab/>
      </w:r>
      <w:r>
        <w:rPr>
          <w:rFonts w:ascii="Arial" w:hAnsi="Arial" w:cs="Arial"/>
          <w:b/>
          <w:sz w:val="24"/>
        </w:rPr>
        <w:t>Update to 5G_eSBA WID</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Update to eSBA WID scope - remove inter-PLMN N9 security </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There is a related WID in S3-193672 where there is some discussion on splitting of the work items </w:t>
      </w:r>
    </w:p>
    <w:p w:rsidR="00342E92" w:rsidRDefault="00342E92" w:rsidP="00342E92">
      <w:r>
        <w:t>Needs to be re-submitted to Reno meeting.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S3-193387</w:t>
      </w:r>
      <w:r>
        <w:rPr>
          <w:rFonts w:ascii="Arial" w:hAnsi="Arial" w:cs="Arial"/>
          <w:b/>
          <w:color w:val="0000FF"/>
          <w:sz w:val="24"/>
        </w:rPr>
        <w:tab/>
      </w:r>
      <w:r>
        <w:rPr>
          <w:rFonts w:ascii="Arial" w:hAnsi="Arial" w:cs="Arial"/>
          <w:b/>
          <w:sz w:val="24"/>
        </w:rPr>
        <w:t>Security requirements for SeCoP</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Security requirements for SeCoP</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Typo in title of 5.9.2.4 compared to abbreviations</w:t>
      </w:r>
    </w:p>
    <w:p w:rsidR="00342E92" w:rsidRDefault="00342E92" w:rsidP="00342E92">
      <w:r>
        <w:t>It was agreed to use the same name as SA2 but different abbreviations</w:t>
      </w:r>
    </w:p>
    <w:p w:rsidR="00342E92" w:rsidRDefault="00342E92" w:rsidP="00342E92">
      <w:r>
        <w:lastRenderedPageBreak/>
        <w:t>Huawei: What internal interface and why is it mentioned</w:t>
      </w:r>
    </w:p>
    <w:p w:rsidR="00342E92" w:rsidRDefault="00342E92" w:rsidP="00342E92">
      <w:r>
        <w:t>DCM: For service mesh type deployment there will be internal interfaces - could EN be made into normative text.</w:t>
      </w:r>
    </w:p>
    <w:p w:rsidR="00342E92" w:rsidRDefault="00342E92" w:rsidP="00342E92">
      <w:r>
        <w:t xml:space="preserve">Eri: Prefer to remove EN or re-word it. </w:t>
      </w:r>
    </w:p>
    <w:p w:rsidR="00342E92" w:rsidRDefault="00342E92" w:rsidP="00342E92">
      <w:r>
        <w:t>DCM: Leave EN in now and deal with it at the next meeting</w:t>
      </w:r>
    </w:p>
    <w:p w:rsidR="00342E92" w:rsidRDefault="00342E92" w:rsidP="00342E92">
      <w:r>
        <w:t>Eri: have other comments on the NOTE.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S3-193719</w:t>
      </w:r>
      <w:r>
        <w:rPr>
          <w:rFonts w:ascii="Arial" w:hAnsi="Arial" w:cs="Arial"/>
          <w:b/>
          <w:color w:val="0000FF"/>
          <w:sz w:val="24"/>
        </w:rPr>
        <w:tab/>
      </w:r>
      <w:r>
        <w:rPr>
          <w:rFonts w:ascii="Arial" w:hAnsi="Arial" w:cs="Arial"/>
          <w:b/>
          <w:sz w:val="24"/>
        </w:rPr>
        <w:t>Security requirements for SeCoP</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S3-193387)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S3-193428</w:t>
      </w:r>
      <w:r>
        <w:rPr>
          <w:rFonts w:ascii="Arial" w:hAnsi="Arial" w:cs="Arial"/>
          <w:b/>
          <w:color w:val="0000FF"/>
          <w:sz w:val="24"/>
        </w:rPr>
        <w:tab/>
      </w:r>
      <w:r>
        <w:rPr>
          <w:rFonts w:ascii="Arial" w:hAnsi="Arial" w:cs="Arial"/>
          <w:b/>
          <w:sz w:val="24"/>
        </w:rPr>
        <w:t>Security requirements for UP Gateway Function</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Security requirements for UP Gateway Function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There were some offline revisions suggested - first line of NOTE moving to the top of the clause</w:t>
      </w:r>
    </w:p>
    <w:p w:rsidR="00342E92" w:rsidRDefault="00342E92" w:rsidP="00342E92">
      <w:r>
        <w:t>Eri: proxy requirement come from SA2 - does SA3 need to say</w:t>
      </w:r>
    </w:p>
    <w:p w:rsidR="00342E92" w:rsidRDefault="00342E92" w:rsidP="00342E92">
      <w:r>
        <w:t>DCM: UPGF acts a a transparent function</w:t>
      </w:r>
    </w:p>
    <w:p w:rsidR="00342E92" w:rsidRDefault="00342E92" w:rsidP="00342E92">
      <w:r>
        <w:t>Huawei: Remove last sentence of NOTE as not security related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S3-193720</w:t>
      </w:r>
      <w:r>
        <w:rPr>
          <w:rFonts w:ascii="Arial" w:hAnsi="Arial" w:cs="Arial"/>
          <w:b/>
          <w:color w:val="0000FF"/>
          <w:sz w:val="24"/>
        </w:rPr>
        <w:tab/>
      </w:r>
      <w:r>
        <w:rPr>
          <w:rFonts w:ascii="Arial" w:hAnsi="Arial" w:cs="Arial"/>
          <w:b/>
          <w:sz w:val="24"/>
        </w:rPr>
        <w:t>Security requirements for UP Gateway Function</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S3-193428)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S3-193388</w:t>
      </w:r>
      <w:r>
        <w:rPr>
          <w:rFonts w:ascii="Arial" w:hAnsi="Arial" w:cs="Arial"/>
          <w:b/>
          <w:color w:val="0000FF"/>
          <w:sz w:val="24"/>
        </w:rPr>
        <w:tab/>
      </w:r>
      <w:r>
        <w:rPr>
          <w:rFonts w:ascii="Arial" w:hAnsi="Arial" w:cs="Arial"/>
          <w:b/>
          <w:sz w:val="24"/>
        </w:rPr>
        <w:t>Authentication and authorization between SeCoP and network functions</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Authentication and authorization between SeCoP and network functions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Eri: last paragraph could be shortened</w:t>
      </w:r>
    </w:p>
    <w:p w:rsidR="00342E92" w:rsidRDefault="00342E92" w:rsidP="00342E92">
      <w:r>
        <w:t>DCM: Concerned that it sounds like an option in that case</w:t>
      </w:r>
    </w:p>
    <w:p w:rsidR="00342E92" w:rsidRDefault="00342E92" w:rsidP="00342E92">
      <w:r>
        <w:t>Huawei: There is no authorisation aspects in clause yet an EN should capture this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S3-193721</w:t>
      </w:r>
      <w:r>
        <w:rPr>
          <w:rFonts w:ascii="Arial" w:hAnsi="Arial" w:cs="Arial"/>
          <w:b/>
          <w:color w:val="0000FF"/>
          <w:sz w:val="24"/>
        </w:rPr>
        <w:tab/>
      </w:r>
      <w:r>
        <w:rPr>
          <w:rFonts w:ascii="Arial" w:hAnsi="Arial" w:cs="Arial"/>
          <w:b/>
          <w:sz w:val="24"/>
        </w:rPr>
        <w:t>Authentication and authorization between SeCoP and network functions</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S3-193388)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S3-193389</w:t>
      </w:r>
      <w:r>
        <w:rPr>
          <w:rFonts w:ascii="Arial" w:hAnsi="Arial" w:cs="Arial"/>
          <w:b/>
          <w:color w:val="0000FF"/>
          <w:sz w:val="24"/>
        </w:rPr>
        <w:tab/>
      </w:r>
      <w:r>
        <w:rPr>
          <w:rFonts w:ascii="Arial" w:hAnsi="Arial" w:cs="Arial"/>
          <w:b/>
          <w:sz w:val="24"/>
        </w:rPr>
        <w:t>Authentication and authorization between SeCoPs</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Authentication and authorization between SeCoPs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formating of bullets</w:t>
      </w:r>
    </w:p>
    <w:p w:rsidR="00342E92" w:rsidRDefault="00342E92" w:rsidP="00342E92">
      <w:r>
        <w:t>Huawei: Authorisation EN is needed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S3-193722</w:t>
      </w:r>
      <w:r>
        <w:rPr>
          <w:rFonts w:ascii="Arial" w:hAnsi="Arial" w:cs="Arial"/>
          <w:b/>
          <w:color w:val="0000FF"/>
          <w:sz w:val="24"/>
        </w:rPr>
        <w:tab/>
      </w:r>
      <w:r>
        <w:rPr>
          <w:rFonts w:ascii="Arial" w:hAnsi="Arial" w:cs="Arial"/>
          <w:b/>
          <w:sz w:val="24"/>
        </w:rPr>
        <w:t>Authentication and authorization between SeCoPs</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S3-193389)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S3-193423</w:t>
      </w:r>
      <w:r>
        <w:rPr>
          <w:rFonts w:ascii="Arial" w:hAnsi="Arial" w:cs="Arial"/>
          <w:b/>
          <w:color w:val="0000FF"/>
          <w:sz w:val="24"/>
        </w:rPr>
        <w:tab/>
      </w:r>
      <w:r>
        <w:rPr>
          <w:rFonts w:ascii="Arial" w:hAnsi="Arial" w:cs="Arial"/>
          <w:b/>
          <w:sz w:val="24"/>
        </w:rPr>
        <w:t>Protection of N9 interface in Inter-PLMN scenario</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 Juniper</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Protection of N9 interface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presents</w:t>
      </w:r>
    </w:p>
    <w:p w:rsidR="00342E92" w:rsidRDefault="00342E92" w:rsidP="00342E92">
      <w:r>
        <w:t>Eri: Concerned that this includes N32 when it does not mean to</w:t>
      </w:r>
    </w:p>
    <w:p w:rsidR="00342E92" w:rsidRDefault="00342E92" w:rsidP="00342E92">
      <w:r>
        <w:t>Agreed does not include N32 and taken offline for formulation.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S3-193723</w:t>
      </w:r>
      <w:r>
        <w:rPr>
          <w:rFonts w:ascii="Arial" w:hAnsi="Arial" w:cs="Arial"/>
          <w:b/>
          <w:color w:val="0000FF"/>
          <w:sz w:val="24"/>
        </w:rPr>
        <w:tab/>
      </w:r>
      <w:r>
        <w:rPr>
          <w:rFonts w:ascii="Arial" w:hAnsi="Arial" w:cs="Arial"/>
          <w:b/>
          <w:sz w:val="24"/>
        </w:rPr>
        <w:t>Protection of N9 interface in Inter-PLMN scenario</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 Juniper</w:t>
      </w:r>
    </w:p>
    <w:p w:rsidR="00342E92" w:rsidRDefault="00342E92" w:rsidP="00342E92">
      <w:pPr>
        <w:rPr>
          <w:color w:val="808080"/>
        </w:rPr>
      </w:pPr>
      <w:r>
        <w:rPr>
          <w:color w:val="808080"/>
        </w:rPr>
        <w:t>(Replaces S3-193423)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S3-193622</w:t>
      </w:r>
      <w:r>
        <w:rPr>
          <w:rFonts w:ascii="Arial" w:hAnsi="Arial" w:cs="Arial"/>
          <w:b/>
          <w:color w:val="0000FF"/>
          <w:sz w:val="24"/>
        </w:rPr>
        <w:tab/>
      </w:r>
      <w:r>
        <w:rPr>
          <w:rFonts w:ascii="Arial" w:hAnsi="Arial" w:cs="Arial"/>
          <w:b/>
          <w:sz w:val="24"/>
        </w:rPr>
        <w:t>Resource Level Authorization using Access Tokens</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Concened that there may be SA2 impacts and would like to postpone document.</w:t>
      </w:r>
    </w:p>
    <w:p w:rsidR="00342E92" w:rsidRDefault="00342E92" w:rsidP="00342E92">
      <w:r>
        <w:t>Eri: How is the UDR impacted.</w:t>
      </w:r>
    </w:p>
    <w:p w:rsidR="00342E92" w:rsidRDefault="00342E92" w:rsidP="00342E92">
      <w:r>
        <w:t>Huawei: EN on SA2 impact and UDR study may affect this.</w:t>
      </w:r>
    </w:p>
    <w:p w:rsidR="00342E92" w:rsidRDefault="00342E92" w:rsidP="00342E92">
      <w:r>
        <w:t>Nok: Solution is overloading scope</w:t>
      </w:r>
    </w:p>
    <w:p w:rsidR="00342E92" w:rsidRDefault="00342E92" w:rsidP="00342E92">
      <w:r>
        <w:t>DCM: Not clear on what is being mandated.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S3-193624</w:t>
      </w:r>
      <w:r>
        <w:rPr>
          <w:rFonts w:ascii="Arial" w:hAnsi="Arial" w:cs="Arial"/>
          <w:b/>
          <w:color w:val="0000FF"/>
          <w:sz w:val="24"/>
        </w:rPr>
        <w:tab/>
      </w:r>
      <w:r>
        <w:rPr>
          <w:rFonts w:ascii="Arial" w:hAnsi="Arial" w:cs="Arial"/>
          <w:b/>
          <w:sz w:val="24"/>
        </w:rPr>
        <w:t>Authorization using Access Tokens based on NF-Subtype</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 No key issue so should not have a solution until this is agreed</w:t>
      </w:r>
    </w:p>
    <w:p w:rsidR="00342E92" w:rsidRDefault="00342E92" w:rsidP="00342E92">
      <w:r>
        <w:t>Huawei: Concerns raised for S3-193622 apply here.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S3-193377</w:t>
      </w:r>
      <w:r>
        <w:rPr>
          <w:rFonts w:ascii="Arial" w:hAnsi="Arial" w:cs="Arial"/>
          <w:b/>
          <w:color w:val="0000FF"/>
          <w:sz w:val="24"/>
        </w:rPr>
        <w:tab/>
      </w:r>
      <w:r>
        <w:rPr>
          <w:rFonts w:ascii="Arial" w:hAnsi="Arial" w:cs="Arial"/>
          <w:b/>
          <w:sz w:val="24"/>
        </w:rPr>
        <w:t xml:space="preserve">Security for Wireline access to 5G - General </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Add General clause for "Security for Wireline access to 5G"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S3-193378</w:t>
      </w:r>
      <w:r>
        <w:rPr>
          <w:rFonts w:ascii="Arial" w:hAnsi="Arial" w:cs="Arial"/>
          <w:b/>
          <w:color w:val="0000FF"/>
          <w:sz w:val="24"/>
        </w:rPr>
        <w:tab/>
      </w:r>
      <w:r>
        <w:rPr>
          <w:rFonts w:ascii="Arial" w:hAnsi="Arial" w:cs="Arial"/>
          <w:b/>
          <w:sz w:val="24"/>
        </w:rPr>
        <w:t>Authentication for 5G-RG</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Authentication for 5G-RG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pStyle w:val="Heading4"/>
      </w:pPr>
      <w:bookmarkStart w:id="8" w:name="_Toc23340435"/>
      <w:r>
        <w:lastRenderedPageBreak/>
        <w:t>5.1.2</w:t>
      </w:r>
      <w:r>
        <w:tab/>
        <w:t>Study (FS_SBA-Sec)</w:t>
      </w:r>
      <w:bookmarkEnd w:id="8"/>
    </w:p>
    <w:p w:rsidR="00342E92" w:rsidRDefault="00342E92" w:rsidP="00342E92">
      <w:pPr>
        <w:rPr>
          <w:rFonts w:ascii="Arial" w:hAnsi="Arial" w:cs="Arial"/>
          <w:b/>
          <w:sz w:val="24"/>
        </w:rPr>
      </w:pPr>
      <w:r>
        <w:rPr>
          <w:rFonts w:ascii="Arial" w:hAnsi="Arial" w:cs="Arial"/>
          <w:b/>
          <w:color w:val="0000FF"/>
          <w:sz w:val="24"/>
        </w:rPr>
        <w:t>S3-193614</w:t>
      </w:r>
      <w:r>
        <w:rPr>
          <w:rFonts w:ascii="Arial" w:hAnsi="Arial" w:cs="Arial"/>
          <w:b/>
          <w:color w:val="0000FF"/>
          <w:sz w:val="24"/>
        </w:rPr>
        <w:tab/>
      </w:r>
      <w:r>
        <w:rPr>
          <w:rFonts w:ascii="Arial" w:hAnsi="Arial" w:cs="Arial"/>
          <w:b/>
          <w:sz w:val="24"/>
        </w:rPr>
        <w:t>LS on token-based authorization for indirect communication with delegated discovery (Scenario D)</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Some comments given in offline e-mail discussion</w:t>
      </w:r>
    </w:p>
    <w:p w:rsidR="00342E92" w:rsidRDefault="00342E92" w:rsidP="00342E92">
      <w:r>
        <w:t>Nok: Update the question to SA2 and additional questions needed.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S3-193724</w:t>
      </w:r>
      <w:r>
        <w:rPr>
          <w:rFonts w:ascii="Arial" w:hAnsi="Arial" w:cs="Arial"/>
          <w:b/>
          <w:color w:val="0000FF"/>
          <w:sz w:val="24"/>
        </w:rPr>
        <w:tab/>
      </w:r>
      <w:r>
        <w:rPr>
          <w:rFonts w:ascii="Arial" w:hAnsi="Arial" w:cs="Arial"/>
          <w:b/>
          <w:sz w:val="24"/>
        </w:rPr>
        <w:t>LS on token-based authorization for indirect communication with delegated discovery (Scenario D)</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S3-193614)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S3-193678</w:t>
      </w:r>
      <w:r>
        <w:rPr>
          <w:rFonts w:ascii="Arial" w:hAnsi="Arial" w:cs="Arial"/>
          <w:b/>
          <w:color w:val="0000FF"/>
          <w:sz w:val="24"/>
        </w:rPr>
        <w:tab/>
      </w:r>
      <w:r>
        <w:rPr>
          <w:rFonts w:ascii="Arial" w:hAnsi="Arial" w:cs="Arial"/>
          <w:b/>
          <w:sz w:val="24"/>
        </w:rPr>
        <w:t>Update to conclusion on Key issue #22: Authorization of NF service access in indirect communication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Update to conclusion on Key issue #22: Authorization of NF service access in indirect communication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Wait for SA2 response LS to S3-193724 before progress can be made.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S3-193616</w:t>
      </w:r>
      <w:r>
        <w:rPr>
          <w:rFonts w:ascii="Arial" w:hAnsi="Arial" w:cs="Arial"/>
          <w:b/>
          <w:color w:val="0000FF"/>
          <w:sz w:val="24"/>
        </w:rPr>
        <w:tab/>
      </w:r>
      <w:r>
        <w:rPr>
          <w:rFonts w:ascii="Arial" w:hAnsi="Arial" w:cs="Arial"/>
          <w:b/>
          <w:sz w:val="24"/>
        </w:rPr>
        <w:t>Update to conclusion on Key issue #22: Authorization of NF service access in indirect communication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Wait for SA2 response LS to S3-193724 before progress can be made.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S3-193617</w:t>
      </w:r>
      <w:r>
        <w:rPr>
          <w:rFonts w:ascii="Arial" w:hAnsi="Arial" w:cs="Arial"/>
          <w:b/>
          <w:color w:val="0000FF"/>
          <w:sz w:val="24"/>
        </w:rPr>
        <w:tab/>
      </w:r>
      <w:r>
        <w:rPr>
          <w:rFonts w:ascii="Arial" w:hAnsi="Arial" w:cs="Arial"/>
          <w:b/>
          <w:sz w:val="24"/>
        </w:rPr>
        <w:t>Update to conclusion on Key issue #23: NF to NF authentication and authorization in Indirect communication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Kept open for offline discussions</w:t>
      </w:r>
    </w:p>
    <w:p w:rsidR="00342E92" w:rsidRDefault="00342E92" w:rsidP="00342E92">
      <w:r>
        <w:t>DCM: authorization may not be so static.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S3-193619</w:t>
      </w:r>
      <w:r>
        <w:rPr>
          <w:rFonts w:ascii="Arial" w:hAnsi="Arial" w:cs="Arial"/>
          <w:b/>
          <w:color w:val="0000FF"/>
          <w:sz w:val="24"/>
        </w:rPr>
        <w:tab/>
      </w:r>
      <w:r>
        <w:rPr>
          <w:rFonts w:ascii="Arial" w:hAnsi="Arial" w:cs="Arial"/>
          <w:b/>
          <w:sz w:val="24"/>
        </w:rPr>
        <w:t>New solution for Key Issue #25 "Indirect communication in roaming scenarios"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Sentence in intro about 'authentication between NFs in different networks is implicit by ….'</w:t>
      </w:r>
    </w:p>
    <w:p w:rsidR="00342E92" w:rsidRDefault="00342E92" w:rsidP="00342E92">
      <w:r>
        <w:t>Huawei: Telescopic FQDN use requires an EN.</w:t>
      </w:r>
    </w:p>
    <w:p w:rsidR="00342E92" w:rsidRDefault="00342E92" w:rsidP="00342E92">
      <w:r>
        <w:t>DCM: Got confused that SECOP is split across PLMNs - make it clear that SECOP does not span multiple PLMNs by adding a sentence.</w:t>
      </w:r>
    </w:p>
    <w:p w:rsidR="00342E92" w:rsidRDefault="00342E92" w:rsidP="00342E92">
      <w:r>
        <w:t>Huwaei: Clarification needed in roaming scenarion that interface between SECOP and SEPP is a PLMN.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S3-193725</w:t>
      </w:r>
      <w:r>
        <w:rPr>
          <w:rFonts w:ascii="Arial" w:hAnsi="Arial" w:cs="Arial"/>
          <w:b/>
          <w:color w:val="0000FF"/>
          <w:sz w:val="24"/>
        </w:rPr>
        <w:tab/>
      </w:r>
      <w:r>
        <w:rPr>
          <w:rFonts w:ascii="Arial" w:hAnsi="Arial" w:cs="Arial"/>
          <w:b/>
          <w:sz w:val="24"/>
        </w:rPr>
        <w:t>New solution for Key Issue #25 "Indirect communication in roaming scenarios"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S3-193619)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S3-193620</w:t>
      </w:r>
      <w:r>
        <w:rPr>
          <w:rFonts w:ascii="Arial" w:hAnsi="Arial" w:cs="Arial"/>
          <w:b/>
          <w:color w:val="0000FF"/>
          <w:sz w:val="24"/>
        </w:rPr>
        <w:tab/>
      </w:r>
      <w:r>
        <w:rPr>
          <w:rFonts w:ascii="Arial" w:hAnsi="Arial" w:cs="Arial"/>
          <w:b/>
          <w:sz w:val="24"/>
        </w:rPr>
        <w:t>Conclusion for Key Issue #25 "Indirect communication in roaming scenarios"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Huawei: Postpone due to EN on telescopic FQDN </w:t>
      </w:r>
    </w:p>
    <w:p w:rsidR="00342E92" w:rsidRDefault="00342E92" w:rsidP="00342E92">
      <w:r>
        <w:t>Nok: OK to make progress even with that EN</w:t>
      </w:r>
    </w:p>
    <w:p w:rsidR="00342E92" w:rsidRDefault="00342E92" w:rsidP="00342E92">
      <w:r>
        <w:t>DCM: Agree with Nokia and propose EN is added to conclusion - this was agreeable to meeting.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S3-193726</w:t>
      </w:r>
      <w:r>
        <w:rPr>
          <w:rFonts w:ascii="Arial" w:hAnsi="Arial" w:cs="Arial"/>
          <w:b/>
          <w:color w:val="0000FF"/>
          <w:sz w:val="24"/>
        </w:rPr>
        <w:tab/>
      </w:r>
      <w:r>
        <w:rPr>
          <w:rFonts w:ascii="Arial" w:hAnsi="Arial" w:cs="Arial"/>
          <w:b/>
          <w:sz w:val="24"/>
        </w:rPr>
        <w:t>Conclusion for Key Issue #25 "Indirect communication in roaming scenarios"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S3-193620)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S3-193445</w:t>
      </w:r>
      <w:r>
        <w:rPr>
          <w:rFonts w:ascii="Arial" w:hAnsi="Arial" w:cs="Arial"/>
          <w:b/>
          <w:color w:val="0000FF"/>
          <w:sz w:val="24"/>
        </w:rPr>
        <w:tab/>
      </w:r>
      <w:r>
        <w:rPr>
          <w:rFonts w:ascii="Arial" w:hAnsi="Arial" w:cs="Arial"/>
          <w:b/>
          <w:sz w:val="24"/>
        </w:rPr>
        <w:t>eSBA: add conclusion on KI #24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Ericsson: Feel that response from SA2 is needed</w:t>
      </w:r>
    </w:p>
    <w:p w:rsidR="00342E92" w:rsidRDefault="00342E92" w:rsidP="00342E92">
      <w:r>
        <w:t>Huawei: Feel that it can go forward with EN</w:t>
      </w:r>
    </w:p>
    <w:p w:rsidR="00342E92" w:rsidRDefault="00342E92" w:rsidP="00342E92">
      <w:r>
        <w:t xml:space="preserve">Nok: Can go forward with EN </w:t>
      </w:r>
    </w:p>
    <w:p w:rsidR="00342E92" w:rsidRDefault="00342E92" w:rsidP="00342E92">
      <w:r>
        <w:t>There is a competing conclusion in S3-193618.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S3-193727</w:t>
      </w:r>
      <w:r>
        <w:rPr>
          <w:rFonts w:ascii="Arial" w:hAnsi="Arial" w:cs="Arial"/>
          <w:b/>
          <w:color w:val="0000FF"/>
          <w:sz w:val="24"/>
        </w:rPr>
        <w:tab/>
      </w:r>
      <w:r>
        <w:rPr>
          <w:rFonts w:ascii="Arial" w:hAnsi="Arial" w:cs="Arial"/>
          <w:b/>
          <w:sz w:val="24"/>
        </w:rPr>
        <w:t>eSBA: add conclusion on KI #24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S3-193618</w:t>
      </w:r>
      <w:r>
        <w:rPr>
          <w:rFonts w:ascii="Arial" w:hAnsi="Arial" w:cs="Arial"/>
          <w:b/>
          <w:color w:val="0000FF"/>
          <w:sz w:val="24"/>
        </w:rPr>
        <w:tab/>
      </w:r>
      <w:r>
        <w:rPr>
          <w:rFonts w:ascii="Arial" w:hAnsi="Arial" w:cs="Arial"/>
          <w:b/>
          <w:sz w:val="24"/>
        </w:rPr>
        <w:t>Conclusion of Key Issue #24 Service access authorization within a NF Set or a NF Service Set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support this as a conclusion.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S3-193313</w:t>
      </w:r>
      <w:r>
        <w:rPr>
          <w:rFonts w:ascii="Arial" w:hAnsi="Arial" w:cs="Arial"/>
          <w:b/>
          <w:color w:val="0000FF"/>
          <w:sz w:val="24"/>
        </w:rPr>
        <w:tab/>
      </w:r>
      <w:r>
        <w:rPr>
          <w:rFonts w:ascii="Arial" w:hAnsi="Arial" w:cs="Arial"/>
          <w:b/>
          <w:sz w:val="24"/>
        </w:rPr>
        <w:t>Resolving EN in TR33.855 6.18 N9 NDS/IP</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Juniper Networks, NTT DoCoMo,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Huawei: Mentions that network slice can have different security requirements - this is not clear </w:t>
      </w:r>
    </w:p>
    <w:p w:rsidR="00342E92" w:rsidRDefault="00342E92" w:rsidP="00342E92">
      <w:r>
        <w:t>Orange: Different security can be applied to different slices</w:t>
      </w:r>
    </w:p>
    <w:p w:rsidR="00342E92" w:rsidRDefault="00342E92" w:rsidP="00342E92">
      <w:r>
        <w:t xml:space="preserve">DCM: A better formulation is needed </w:t>
      </w:r>
    </w:p>
    <w:p w:rsidR="00342E92" w:rsidRDefault="00342E92" w:rsidP="00342E92">
      <w:r>
        <w:t>Juniper: Trying to resolve EN and it needs to be decided if some normative work needed.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S3-193728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S3-193728</w:t>
      </w:r>
      <w:r>
        <w:rPr>
          <w:rFonts w:ascii="Arial" w:hAnsi="Arial" w:cs="Arial"/>
          <w:b/>
          <w:color w:val="0000FF"/>
          <w:sz w:val="24"/>
        </w:rPr>
        <w:tab/>
      </w:r>
      <w:r>
        <w:rPr>
          <w:rFonts w:ascii="Arial" w:hAnsi="Arial" w:cs="Arial"/>
          <w:b/>
          <w:sz w:val="24"/>
        </w:rPr>
        <w:t>Resolving EN in TR33.855 6.18 N9 NDS/IP</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Juniper Networks, NTT DoCoMo, Ericsson</w:t>
      </w:r>
    </w:p>
    <w:p w:rsidR="00342E92" w:rsidRDefault="00342E92" w:rsidP="00342E92">
      <w:pPr>
        <w:rPr>
          <w:color w:val="808080"/>
        </w:rPr>
      </w:pPr>
      <w:r>
        <w:rPr>
          <w:color w:val="808080"/>
        </w:rPr>
        <w:t>(Replaces S3-193313)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S3-193613</w:t>
      </w:r>
      <w:r>
        <w:rPr>
          <w:rFonts w:ascii="Arial" w:hAnsi="Arial" w:cs="Arial"/>
          <w:b/>
          <w:color w:val="0000FF"/>
          <w:sz w:val="24"/>
        </w:rPr>
        <w:tab/>
      </w:r>
      <w:r>
        <w:rPr>
          <w:rFonts w:ascii="Arial" w:hAnsi="Arial" w:cs="Arial"/>
          <w:b/>
          <w:sz w:val="24"/>
        </w:rPr>
        <w:t>Clarification on delegated subscribe-notify</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33.855 v..</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S3-193447</w:t>
      </w:r>
      <w:r>
        <w:rPr>
          <w:rFonts w:ascii="Arial" w:hAnsi="Arial" w:cs="Arial"/>
          <w:b/>
          <w:color w:val="0000FF"/>
          <w:sz w:val="24"/>
        </w:rPr>
        <w:tab/>
      </w:r>
      <w:r>
        <w:rPr>
          <w:rFonts w:ascii="Arial" w:hAnsi="Arial" w:cs="Arial"/>
          <w:b/>
          <w:sz w:val="24"/>
        </w:rPr>
        <w:t>Update on solution#15 in TR 33.855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Eri: evaluation does not contain disadvantages </w:t>
      </w:r>
    </w:p>
    <w:p w:rsidR="00342E92" w:rsidRDefault="00342E92" w:rsidP="00342E92">
      <w:r>
        <w:t>Hua: Last paragraph contains impact</w:t>
      </w:r>
    </w:p>
    <w:p w:rsidR="00342E92" w:rsidRDefault="00342E92" w:rsidP="00342E92">
      <w:r>
        <w:t>Taken for offline discussion of evaluation clause.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S3-193730</w:t>
      </w:r>
      <w:r>
        <w:rPr>
          <w:rFonts w:ascii="Arial" w:hAnsi="Arial" w:cs="Arial"/>
          <w:b/>
          <w:color w:val="0000FF"/>
          <w:sz w:val="24"/>
        </w:rPr>
        <w:tab/>
      </w:r>
      <w:r>
        <w:rPr>
          <w:rFonts w:ascii="Arial" w:hAnsi="Arial" w:cs="Arial"/>
          <w:b/>
          <w:sz w:val="24"/>
        </w:rPr>
        <w:t>Update on solution#15 in TR 33.855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S3-193447)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S3-193446</w:t>
      </w:r>
      <w:r>
        <w:rPr>
          <w:rFonts w:ascii="Arial" w:hAnsi="Arial" w:cs="Arial"/>
          <w:b/>
          <w:color w:val="0000FF"/>
          <w:sz w:val="24"/>
        </w:rPr>
        <w:tab/>
      </w:r>
      <w:r>
        <w:rPr>
          <w:rFonts w:ascii="Arial" w:hAnsi="Arial" w:cs="Arial"/>
          <w:b/>
          <w:sz w:val="24"/>
        </w:rPr>
        <w:t>eSBA: add conclusion on KI #28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This is a competing concusion in S3-193621</w:t>
      </w:r>
    </w:p>
    <w:p w:rsidR="00342E92" w:rsidRDefault="00342E92" w:rsidP="00342E92">
      <w:r>
        <w:t xml:space="preserve">Hua: There is missing verification of the call-back and hence the solution. </w:t>
      </w:r>
    </w:p>
    <w:p w:rsidR="00342E92" w:rsidRDefault="00342E92" w:rsidP="00342E92">
      <w:r>
        <w:t>Eri: No way that this can be verified.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S3-193621</w:t>
      </w:r>
      <w:r>
        <w:rPr>
          <w:rFonts w:ascii="Arial" w:hAnsi="Arial" w:cs="Arial"/>
          <w:b/>
          <w:color w:val="0000FF"/>
          <w:sz w:val="24"/>
        </w:rPr>
        <w:tab/>
      </w:r>
      <w:r>
        <w:rPr>
          <w:rFonts w:ascii="Arial" w:hAnsi="Arial" w:cs="Arial"/>
          <w:b/>
          <w:sz w:val="24"/>
        </w:rPr>
        <w:t>Conclusion of Key Issue #28: Service access authorization in the delegated "Subscribe-Notify" scenarios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S3-193615</w:t>
      </w:r>
      <w:r>
        <w:rPr>
          <w:rFonts w:ascii="Arial" w:hAnsi="Arial" w:cs="Arial"/>
          <w:b/>
          <w:color w:val="0000FF"/>
          <w:sz w:val="24"/>
        </w:rPr>
        <w:tab/>
      </w:r>
      <w:r>
        <w:rPr>
          <w:rFonts w:ascii="Arial" w:hAnsi="Arial" w:cs="Arial"/>
          <w:b/>
          <w:sz w:val="24"/>
        </w:rPr>
        <w:t>Implementation of agreed change from SA3#96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it is missing implementation from the last meeting.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S3-193612</w:t>
      </w:r>
      <w:r>
        <w:rPr>
          <w:rFonts w:ascii="Arial" w:hAnsi="Arial" w:cs="Arial"/>
          <w:b/>
          <w:color w:val="0000FF"/>
          <w:sz w:val="24"/>
        </w:rPr>
        <w:tab/>
      </w:r>
      <w:r>
        <w:rPr>
          <w:rFonts w:ascii="Arial" w:hAnsi="Arial" w:cs="Arial"/>
          <w:b/>
          <w:sz w:val="24"/>
        </w:rPr>
        <w:t>Clarification on identities in TLS and token-based authorization</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33.855 v..</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Does not agree with proposal - need to know how to allocate instnace Id and certificate first</w:t>
      </w:r>
    </w:p>
    <w:p w:rsidR="00342E92" w:rsidRDefault="00342E92" w:rsidP="00342E92">
      <w:r>
        <w:t>DCM: How would this work for scenario D? Does SECOP have NF instance IDs that it would use as transport IDs</w:t>
      </w:r>
    </w:p>
    <w:p w:rsidR="00342E92" w:rsidRDefault="00342E92" w:rsidP="00342E92">
      <w:r>
        <w:t>Eri: Do you mean that SECOP case is not covered?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S3-193626</w:t>
      </w:r>
      <w:r>
        <w:rPr>
          <w:rFonts w:ascii="Arial" w:hAnsi="Arial" w:cs="Arial"/>
          <w:b/>
          <w:color w:val="0000FF"/>
          <w:sz w:val="24"/>
        </w:rPr>
        <w:tab/>
      </w:r>
      <w:r>
        <w:rPr>
          <w:rFonts w:ascii="Arial" w:hAnsi="Arial" w:cs="Arial"/>
          <w:b/>
          <w:sz w:val="24"/>
        </w:rPr>
        <w:t>Evaluation update for Solution #25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Do not agree with the proposed evaluation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S3-193444</w:t>
      </w:r>
      <w:r>
        <w:rPr>
          <w:rFonts w:ascii="Arial" w:hAnsi="Arial" w:cs="Arial"/>
          <w:b/>
          <w:color w:val="0000FF"/>
          <w:sz w:val="24"/>
        </w:rPr>
        <w:tab/>
      </w:r>
      <w:r>
        <w:rPr>
          <w:rFonts w:ascii="Arial" w:hAnsi="Arial" w:cs="Arial"/>
          <w:b/>
          <w:sz w:val="24"/>
        </w:rPr>
        <w:t>eSBA: add conclusion on KI #5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There is a competing conclusion in S3-193444.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S3-193625</w:t>
      </w:r>
      <w:r>
        <w:rPr>
          <w:rFonts w:ascii="Arial" w:hAnsi="Arial" w:cs="Arial"/>
          <w:b/>
          <w:color w:val="0000FF"/>
          <w:sz w:val="24"/>
        </w:rPr>
        <w:tab/>
      </w:r>
      <w:r>
        <w:rPr>
          <w:rFonts w:ascii="Arial" w:hAnsi="Arial" w:cs="Arial"/>
          <w:b/>
          <w:sz w:val="24"/>
        </w:rPr>
        <w:t>Conclusion for Key Issue #5 "NF-NF Authorization"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v1.7.0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S3-193729</w:t>
      </w:r>
      <w:r>
        <w:rPr>
          <w:rFonts w:ascii="Arial" w:hAnsi="Arial" w:cs="Arial"/>
          <w:b/>
          <w:color w:val="0000FF"/>
          <w:sz w:val="24"/>
        </w:rPr>
        <w:tab/>
      </w:r>
      <w:r>
        <w:rPr>
          <w:rFonts w:ascii="Arial" w:hAnsi="Arial" w:cs="Arial"/>
          <w:b/>
          <w:sz w:val="24"/>
        </w:rPr>
        <w:t>Draft TR 33.855</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9" w:name="_Toc23340436"/>
      <w:r>
        <w:lastRenderedPageBreak/>
        <w:t>5.2</w:t>
      </w:r>
      <w:r>
        <w:tab/>
        <w:t>Authentication and key management for applications based on 3GPP credential in 5G</w:t>
      </w:r>
      <w:bookmarkEnd w:id="9"/>
    </w:p>
    <w:p w:rsidR="00342E92" w:rsidRDefault="00342E92" w:rsidP="00342E92">
      <w:pPr>
        <w:pStyle w:val="Heading4"/>
      </w:pPr>
      <w:bookmarkStart w:id="10" w:name="_Toc23340437"/>
      <w:r>
        <w:t>5.2.1</w:t>
      </w:r>
      <w:r>
        <w:tab/>
        <w:t>Work Item (AKMA)</w:t>
      </w:r>
      <w:bookmarkEnd w:id="10"/>
    </w:p>
    <w:p w:rsidR="00342E92" w:rsidRDefault="00342E92" w:rsidP="00342E92">
      <w:pPr>
        <w:rPr>
          <w:rFonts w:ascii="Arial" w:hAnsi="Arial" w:cs="Arial"/>
          <w:b/>
          <w:sz w:val="24"/>
        </w:rPr>
      </w:pPr>
      <w:r>
        <w:rPr>
          <w:rFonts w:ascii="Arial" w:hAnsi="Arial" w:cs="Arial"/>
          <w:b/>
          <w:color w:val="0000FF"/>
          <w:sz w:val="24"/>
        </w:rPr>
        <w:t>S3-193582</w:t>
      </w:r>
      <w:r>
        <w:rPr>
          <w:rFonts w:ascii="Arial" w:hAnsi="Arial" w:cs="Arial"/>
          <w:b/>
          <w:color w:val="0000FF"/>
          <w:sz w:val="24"/>
        </w:rPr>
        <w:tab/>
      </w:r>
      <w:r>
        <w:rPr>
          <w:rFonts w:ascii="Arial" w:hAnsi="Arial" w:cs="Arial"/>
          <w:b/>
          <w:sz w:val="24"/>
        </w:rPr>
        <w:t>skeleton of AKMA TS</w:t>
      </w:r>
    </w:p>
    <w:p w:rsidR="00342E92" w:rsidRDefault="00342E92" w:rsidP="00342E9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China Mobile,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Huawei: Prefer CMCC version </w:t>
      </w:r>
    </w:p>
    <w:p w:rsidR="00342E92" w:rsidRDefault="00342E92" w:rsidP="00342E92">
      <w:r>
        <w:t>QC: OK to merge but think that there are good sections in Ericsson which should be kept.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S3-193769</w:t>
      </w:r>
      <w:r>
        <w:rPr>
          <w:rFonts w:ascii="Arial" w:hAnsi="Arial" w:cs="Arial"/>
          <w:b/>
          <w:color w:val="0000FF"/>
          <w:sz w:val="24"/>
        </w:rPr>
        <w:tab/>
      </w:r>
      <w:r>
        <w:rPr>
          <w:rFonts w:ascii="Arial" w:hAnsi="Arial" w:cs="Arial"/>
          <w:b/>
          <w:sz w:val="24"/>
        </w:rPr>
        <w:t>skeleton of AKMA TS</w:t>
      </w:r>
    </w:p>
    <w:p w:rsidR="00342E92" w:rsidRDefault="00342E92" w:rsidP="00342E9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China Mobile, Nokia, Nokia Shanghai Bell,Ericsson</w:t>
      </w:r>
    </w:p>
    <w:p w:rsidR="00342E92" w:rsidRDefault="00342E92" w:rsidP="00342E92">
      <w:pPr>
        <w:rPr>
          <w:color w:val="808080"/>
        </w:rPr>
      </w:pPr>
      <w:r>
        <w:rPr>
          <w:color w:val="808080"/>
        </w:rPr>
        <w:t>(Replaces S3-193582)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S3-193596</w:t>
      </w:r>
      <w:r>
        <w:rPr>
          <w:rFonts w:ascii="Arial" w:hAnsi="Arial" w:cs="Arial"/>
          <w:b/>
          <w:color w:val="0000FF"/>
          <w:sz w:val="24"/>
        </w:rPr>
        <w:tab/>
      </w:r>
      <w:r>
        <w:rPr>
          <w:rFonts w:ascii="Arial" w:hAnsi="Arial" w:cs="Arial"/>
          <w:b/>
          <w:sz w:val="24"/>
        </w:rPr>
        <w:t>Skeleton of clause 4 and selected content for AKMA normative work</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S3-193583</w:t>
      </w:r>
      <w:r>
        <w:rPr>
          <w:rFonts w:ascii="Arial" w:hAnsi="Arial" w:cs="Arial"/>
          <w:b/>
          <w:color w:val="0000FF"/>
          <w:sz w:val="24"/>
        </w:rPr>
        <w:tab/>
      </w:r>
      <w:r>
        <w:rPr>
          <w:rFonts w:ascii="Arial" w:hAnsi="Arial" w:cs="Arial"/>
          <w:b/>
          <w:sz w:val="24"/>
        </w:rPr>
        <w:t>scope of AKMA TS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China Mobile,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Remove 3GPP and change to subscription credentials.</w:t>
      </w:r>
    </w:p>
    <w:p w:rsidR="00342E92" w:rsidRDefault="00342E92" w:rsidP="00342E92">
      <w:r>
        <w:t>Orange: Reference the subscription credentials in TS 33.501 - align terminology with study.</w:t>
      </w:r>
    </w:p>
    <w:p w:rsidR="00342E92" w:rsidRDefault="00342E92" w:rsidP="00342E92">
      <w:r>
        <w:t>QC: Remove the bullet list paragraph</w:t>
      </w:r>
    </w:p>
    <w:p w:rsidR="00342E92" w:rsidRDefault="00342E92" w:rsidP="00342E92">
      <w:r>
        <w:t>Orange: Remove the 2nd sentence of first paragraph.</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S3-193770</w:t>
      </w:r>
      <w:r>
        <w:rPr>
          <w:rFonts w:ascii="Arial" w:hAnsi="Arial" w:cs="Arial"/>
          <w:b/>
          <w:color w:val="0000FF"/>
          <w:sz w:val="24"/>
        </w:rPr>
        <w:tab/>
      </w:r>
      <w:r>
        <w:rPr>
          <w:rFonts w:ascii="Arial" w:hAnsi="Arial" w:cs="Arial"/>
          <w:b/>
          <w:sz w:val="24"/>
        </w:rPr>
        <w:t>scope of AKMA TS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China Mobile, Nokia, Nokia Shanghai Bell</w:t>
      </w:r>
    </w:p>
    <w:p w:rsidR="00342E92" w:rsidRDefault="00342E92" w:rsidP="00342E92">
      <w:pPr>
        <w:rPr>
          <w:color w:val="808080"/>
        </w:rPr>
      </w:pPr>
      <w:r>
        <w:rPr>
          <w:color w:val="808080"/>
        </w:rPr>
        <w:t>(Replaces S3-193583)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S3-193468</w:t>
      </w:r>
      <w:r>
        <w:rPr>
          <w:rFonts w:ascii="Arial" w:hAnsi="Arial" w:cs="Arial"/>
          <w:b/>
          <w:color w:val="0000FF"/>
          <w:sz w:val="24"/>
        </w:rPr>
        <w:tab/>
      </w:r>
      <w:r>
        <w:rPr>
          <w:rFonts w:ascii="Arial" w:hAnsi="Arial" w:cs="Arial"/>
          <w:b/>
          <w:sz w:val="24"/>
        </w:rPr>
        <w:t>Propose AKMA architecture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There are competing proposals in S3-193584 and S3-193599</w:t>
      </w:r>
    </w:p>
    <w:p w:rsidR="00342E92" w:rsidRDefault="00342E92" w:rsidP="00342E92">
      <w:r>
        <w:t>BT: Like S3-19599 as it looks more service based</w:t>
      </w:r>
    </w:p>
    <w:p w:rsidR="00342E92" w:rsidRDefault="00342E92" w:rsidP="00342E92">
      <w:r>
        <w:t xml:space="preserve">Orange: We are defining a service that provides keys for use in an application </w:t>
      </w:r>
    </w:p>
    <w:p w:rsidR="00342E92" w:rsidRDefault="00342E92" w:rsidP="00342E92">
      <w:r>
        <w:t>KPN: Why have the UDM in the picture?</w:t>
      </w:r>
    </w:p>
    <w:p w:rsidR="00342E92" w:rsidRDefault="00342E92" w:rsidP="00342E92">
      <w:r>
        <w:t>Huawei: Need to make the high levl descision, e.g. local of anchor function, so issue with Ericsson's text on where a key is derived - prefer S3-193584 as the baseline for merger</w:t>
      </w:r>
    </w:p>
    <w:p w:rsidR="00342E92" w:rsidRDefault="00342E92" w:rsidP="00342E92">
      <w:r>
        <w:t>Orange: No point having non-SBA interfaces as the core network is now servive based</w:t>
      </w:r>
    </w:p>
    <w:p w:rsidR="00342E92" w:rsidRDefault="00342E92" w:rsidP="00342E92">
      <w:r>
        <w:t xml:space="preserve">Huwaei: Need UDM in picture </w:t>
      </w:r>
    </w:p>
    <w:p w:rsidR="00342E92" w:rsidRDefault="00342E92" w:rsidP="00342E92">
      <w:r>
        <w:t>Orange: Do not see the point of not using a service based representation as that is now the normal</w:t>
      </w:r>
    </w:p>
    <w:p w:rsidR="00342E92" w:rsidRDefault="00342E92" w:rsidP="00342E92">
      <w:r>
        <w:t>CMCC: Both representations are equivalent</w:t>
      </w:r>
    </w:p>
    <w:p w:rsidR="00342E92" w:rsidRDefault="00342E92" w:rsidP="00342E92">
      <w:r>
        <w:t>Orange: Will object to non-service based version</w:t>
      </w:r>
    </w:p>
    <w:p w:rsidR="00342E92" w:rsidRDefault="00342E92" w:rsidP="00342E92">
      <w:r>
        <w:t xml:space="preserve">Agreed to use UE and AF boxes - also AAnF will be the name of the AKMA anchor function </w:t>
      </w:r>
    </w:p>
    <w:p w:rsidR="00342E92" w:rsidRDefault="00342E92" w:rsidP="00342E92">
      <w:r>
        <w:t>Orange: It is more complicated than the pictures shows as an AF outside 3GPP network may need to use an NEF to access AAnF?</w:t>
      </w:r>
    </w:p>
    <w:p w:rsidR="00342E92" w:rsidRDefault="00342E92" w:rsidP="00342E92">
      <w:r>
        <w:t>Merged into 771.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S3-193584</w:t>
      </w:r>
      <w:r>
        <w:rPr>
          <w:rFonts w:ascii="Arial" w:hAnsi="Arial" w:cs="Arial"/>
          <w:b/>
          <w:color w:val="0000FF"/>
          <w:sz w:val="24"/>
        </w:rPr>
        <w:tab/>
      </w:r>
      <w:r>
        <w:rPr>
          <w:rFonts w:ascii="Arial" w:hAnsi="Arial" w:cs="Arial"/>
          <w:b/>
          <w:sz w:val="24"/>
        </w:rPr>
        <w:t>draft CR of AKMA architecture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China Mobile,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S3-193771</w:t>
      </w:r>
      <w:r>
        <w:rPr>
          <w:rFonts w:ascii="Arial" w:hAnsi="Arial" w:cs="Arial"/>
          <w:b/>
          <w:color w:val="0000FF"/>
          <w:sz w:val="24"/>
        </w:rPr>
        <w:tab/>
      </w:r>
      <w:r>
        <w:rPr>
          <w:rFonts w:ascii="Arial" w:hAnsi="Arial" w:cs="Arial"/>
          <w:b/>
          <w:sz w:val="24"/>
        </w:rPr>
        <w:t>draft CR of AKMA architecture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China Mobile, Nokia, Nokia Shanghai Bell</w:t>
      </w:r>
    </w:p>
    <w:p w:rsidR="00342E92" w:rsidRDefault="00342E92" w:rsidP="00342E92">
      <w:pPr>
        <w:rPr>
          <w:color w:val="808080"/>
        </w:rPr>
      </w:pPr>
      <w:r>
        <w:rPr>
          <w:color w:val="808080"/>
        </w:rPr>
        <w:t>(Replaces S3-193584)</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disagree with ed note, object to collocation of AAnF with NEF</w:t>
      </w:r>
    </w:p>
    <w:p w:rsidR="00342E92" w:rsidRDefault="00342E92" w:rsidP="00342E92">
      <w:r>
        <w:t>CMCC: was there before</w:t>
      </w:r>
    </w:p>
    <w:p w:rsidR="00342E92" w:rsidRDefault="00342E92" w:rsidP="00342E92">
      <w:r>
        <w:t>QC: remove in parantheses?</w:t>
      </w:r>
    </w:p>
    <w:p w:rsidR="00342E92" w:rsidRDefault="00342E92" w:rsidP="00342E92">
      <w:r>
        <w:t>Orange: no.</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S3-193841</w:t>
      </w:r>
      <w:r>
        <w:rPr>
          <w:rFonts w:ascii="Arial" w:hAnsi="Arial" w:cs="Arial"/>
          <w:b/>
          <w:color w:val="0000FF"/>
          <w:sz w:val="24"/>
        </w:rPr>
        <w:tab/>
      </w:r>
      <w:r>
        <w:rPr>
          <w:rFonts w:ascii="Arial" w:hAnsi="Arial" w:cs="Arial"/>
          <w:b/>
          <w:sz w:val="24"/>
        </w:rPr>
        <w:t>draft CR of AKMA architecture</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China Mobile, Nokia, Nokia Shanghai Bell</w:t>
      </w:r>
    </w:p>
    <w:p w:rsidR="00342E92" w:rsidRDefault="00342E92" w:rsidP="00342E92">
      <w:pPr>
        <w:rPr>
          <w:color w:val="808080"/>
        </w:rPr>
      </w:pPr>
      <w:r>
        <w:rPr>
          <w:color w:val="808080"/>
        </w:rPr>
        <w:t>(Replaces S3-193771)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S3-193599</w:t>
      </w:r>
      <w:r>
        <w:rPr>
          <w:rFonts w:ascii="Arial" w:hAnsi="Arial" w:cs="Arial"/>
          <w:b/>
          <w:color w:val="0000FF"/>
          <w:sz w:val="24"/>
        </w:rPr>
        <w:tab/>
      </w:r>
      <w:r>
        <w:rPr>
          <w:rFonts w:ascii="Arial" w:hAnsi="Arial" w:cs="Arial"/>
          <w:b/>
          <w:sz w:val="24"/>
        </w:rPr>
        <w:t>AKMA architecture reference model</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S3-193469</w:t>
      </w:r>
      <w:r>
        <w:rPr>
          <w:rFonts w:ascii="Arial" w:hAnsi="Arial" w:cs="Arial"/>
          <w:b/>
          <w:color w:val="0000FF"/>
          <w:sz w:val="24"/>
        </w:rPr>
        <w:tab/>
      </w:r>
      <w:r>
        <w:rPr>
          <w:rFonts w:ascii="Arial" w:hAnsi="Arial" w:cs="Arial"/>
          <w:b/>
          <w:sz w:val="24"/>
        </w:rPr>
        <w:t>Propose AKMA key hierarchy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Name of functions changes to AAnF and other fucntion to AF - key name should also change.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S3-193600</w:t>
      </w:r>
      <w:r>
        <w:rPr>
          <w:rFonts w:ascii="Arial" w:hAnsi="Arial" w:cs="Arial"/>
          <w:b/>
          <w:color w:val="0000FF"/>
          <w:sz w:val="24"/>
        </w:rPr>
        <w:tab/>
      </w:r>
      <w:r>
        <w:rPr>
          <w:rFonts w:ascii="Arial" w:hAnsi="Arial" w:cs="Arial"/>
          <w:b/>
          <w:sz w:val="24"/>
        </w:rPr>
        <w:t>AKMA Key hierarchy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There is a competing proposal in S3-193469</w:t>
      </w:r>
    </w:p>
    <w:p w:rsidR="00342E92" w:rsidRDefault="00342E92" w:rsidP="00342E92">
      <w:r>
        <w:t xml:space="preserve">Orange: Correct names based on agreements- text in S3-193469 is not correct as it talks about AKMA authentication </w:t>
      </w:r>
    </w:p>
    <w:p w:rsidR="00342E92" w:rsidRDefault="00342E92" w:rsidP="00342E92">
      <w:r>
        <w:t>QC: Just show the derivation of K_AUSF and reference TS 33.401 for the rest of the derivations.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S3-193772</w:t>
      </w:r>
      <w:r>
        <w:rPr>
          <w:rFonts w:ascii="Arial" w:hAnsi="Arial" w:cs="Arial"/>
          <w:b/>
          <w:color w:val="0000FF"/>
          <w:sz w:val="24"/>
        </w:rPr>
        <w:tab/>
      </w:r>
      <w:r>
        <w:rPr>
          <w:rFonts w:ascii="Arial" w:hAnsi="Arial" w:cs="Arial"/>
          <w:b/>
          <w:sz w:val="24"/>
        </w:rPr>
        <w:t>AKMA Key hierarchy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v0.0.0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S3-193600)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S3-193817</w:t>
      </w:r>
      <w:r>
        <w:rPr>
          <w:rFonts w:ascii="Arial" w:hAnsi="Arial" w:cs="Arial"/>
          <w:b/>
          <w:color w:val="0000FF"/>
          <w:sz w:val="24"/>
        </w:rPr>
        <w:tab/>
      </w:r>
      <w:r>
        <w:rPr>
          <w:rFonts w:ascii="Arial" w:hAnsi="Arial" w:cs="Arial"/>
          <w:b/>
          <w:sz w:val="24"/>
        </w:rPr>
        <w:t>Draft TS 33.535</w:t>
      </w:r>
    </w:p>
    <w:p w:rsidR="00342E92" w:rsidRDefault="00342E92" w:rsidP="00342E92">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4"/>
      </w:pPr>
      <w:bookmarkStart w:id="11" w:name="_Toc23340438"/>
      <w:r>
        <w:t>5.2.2</w:t>
      </w:r>
      <w:r>
        <w:tab/>
        <w:t>Study (FS_AKMA)</w:t>
      </w:r>
      <w:bookmarkEnd w:id="11"/>
    </w:p>
    <w:p w:rsidR="00342E92" w:rsidRDefault="00342E92" w:rsidP="00342E92">
      <w:pPr>
        <w:rPr>
          <w:rFonts w:ascii="Arial" w:hAnsi="Arial" w:cs="Arial"/>
          <w:b/>
          <w:sz w:val="24"/>
        </w:rPr>
      </w:pPr>
      <w:r>
        <w:rPr>
          <w:rFonts w:ascii="Arial" w:hAnsi="Arial" w:cs="Arial"/>
          <w:b/>
          <w:color w:val="0000FF"/>
          <w:sz w:val="24"/>
        </w:rPr>
        <w:t>S3-193441</w:t>
      </w:r>
      <w:r>
        <w:rPr>
          <w:rFonts w:ascii="Arial" w:hAnsi="Arial" w:cs="Arial"/>
          <w:b/>
          <w:color w:val="0000FF"/>
          <w:sz w:val="24"/>
        </w:rPr>
        <w:tab/>
      </w:r>
      <w:r>
        <w:rPr>
          <w:rFonts w:ascii="Arial" w:hAnsi="Arial" w:cs="Arial"/>
          <w:b/>
          <w:sz w:val="24"/>
        </w:rPr>
        <w:t>AKMA: Resolving the EN in AKMA push</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need to go the UDM and not clear on what is meant by security context</w:t>
      </w:r>
    </w:p>
    <w:p w:rsidR="00342E92" w:rsidRDefault="00342E92" w:rsidP="00342E92">
      <w:r>
        <w:t>Huawei: Will chck on UDR or UDM and change security context to K_AUSF.</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S3-193761</w:t>
      </w:r>
      <w:r>
        <w:rPr>
          <w:rFonts w:ascii="Arial" w:hAnsi="Arial" w:cs="Arial"/>
          <w:b/>
          <w:color w:val="0000FF"/>
          <w:sz w:val="24"/>
        </w:rPr>
        <w:tab/>
      </w:r>
      <w:r>
        <w:rPr>
          <w:rFonts w:ascii="Arial" w:hAnsi="Arial" w:cs="Arial"/>
          <w:b/>
          <w:sz w:val="24"/>
        </w:rPr>
        <w:t>AKMA: Resolving the EN in AKMA push</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S3-193441)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S3-193442</w:t>
      </w:r>
      <w:r>
        <w:rPr>
          <w:rFonts w:ascii="Arial" w:hAnsi="Arial" w:cs="Arial"/>
          <w:b/>
          <w:color w:val="0000FF"/>
          <w:sz w:val="24"/>
        </w:rPr>
        <w:tab/>
      </w:r>
      <w:r>
        <w:rPr>
          <w:rFonts w:ascii="Arial" w:hAnsi="Arial" w:cs="Arial"/>
          <w:b/>
          <w:sz w:val="24"/>
        </w:rPr>
        <w:t>AKMA: adding the evaluation of solution #24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Evaluation not in template</w:t>
      </w:r>
    </w:p>
    <w:p w:rsidR="00342E92" w:rsidRDefault="00342E92" w:rsidP="00342E92">
      <w:r>
        <w:t>QC: When you have a K_AUSF then UE can connnect so need evaluation on why need to use PUSH for this case - also why do we need AKMA PUSH when GBA PUSH already exists</w:t>
      </w:r>
    </w:p>
    <w:p w:rsidR="00342E92" w:rsidRDefault="00342E92" w:rsidP="00342E92">
      <w:r>
        <w:t>Huawei: AKMA is a new feature and needs its own PUSH</w:t>
      </w:r>
    </w:p>
    <w:p w:rsidR="00342E92" w:rsidRDefault="00342E92" w:rsidP="00342E92">
      <w:r>
        <w:t>CMCC: Do we need an editor's note for the second point?</w:t>
      </w:r>
    </w:p>
    <w:p w:rsidR="00342E92" w:rsidRDefault="00342E92" w:rsidP="00342E92">
      <w:r>
        <w:t>Huawei: Confirmed that the scope of GBA PUSH enhancements is network interfaces</w:t>
      </w:r>
    </w:p>
    <w:p w:rsidR="00342E92" w:rsidRDefault="00342E92" w:rsidP="00342E92">
      <w:r>
        <w:t>QC: Important that understand if we need more than PUSH solution</w:t>
      </w:r>
    </w:p>
    <w:p w:rsidR="00342E92" w:rsidRDefault="00342E92" w:rsidP="00342E92">
      <w:r>
        <w:t>QC: Don't want to have two solutions for PUSH?.</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S3-193763</w:t>
      </w:r>
      <w:r>
        <w:rPr>
          <w:rFonts w:ascii="Arial" w:hAnsi="Arial" w:cs="Arial"/>
          <w:b/>
          <w:color w:val="0000FF"/>
          <w:sz w:val="24"/>
        </w:rPr>
        <w:tab/>
      </w:r>
      <w:r>
        <w:rPr>
          <w:rFonts w:ascii="Arial" w:hAnsi="Arial" w:cs="Arial"/>
          <w:b/>
          <w:sz w:val="24"/>
        </w:rPr>
        <w:t>AKMA: adding the evaluation of solution #24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S3-193442)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S3-193443</w:t>
      </w:r>
      <w:r>
        <w:rPr>
          <w:rFonts w:ascii="Arial" w:hAnsi="Arial" w:cs="Arial"/>
          <w:b/>
          <w:color w:val="0000FF"/>
          <w:sz w:val="24"/>
        </w:rPr>
        <w:tab/>
      </w:r>
      <w:r>
        <w:rPr>
          <w:rFonts w:ascii="Arial" w:hAnsi="Arial" w:cs="Arial"/>
          <w:b/>
          <w:sz w:val="24"/>
        </w:rPr>
        <w:t>AKMA: add conclusion on KI #17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S3-193473</w:t>
      </w:r>
      <w:r>
        <w:rPr>
          <w:rFonts w:ascii="Arial" w:hAnsi="Arial" w:cs="Arial"/>
          <w:b/>
          <w:color w:val="0000FF"/>
          <w:sz w:val="24"/>
        </w:rPr>
        <w:tab/>
      </w:r>
      <w:r>
        <w:rPr>
          <w:rFonts w:ascii="Arial" w:hAnsi="Arial" w:cs="Arial"/>
          <w:b/>
          <w:sz w:val="24"/>
        </w:rPr>
        <w:t>Evaluation for solution4</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This was missed for earlier implementation of the TR.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S3-193475</w:t>
      </w:r>
      <w:r>
        <w:rPr>
          <w:rFonts w:ascii="Arial" w:hAnsi="Arial" w:cs="Arial"/>
          <w:b/>
          <w:color w:val="0000FF"/>
          <w:sz w:val="24"/>
        </w:rPr>
        <w:tab/>
      </w:r>
      <w:r>
        <w:rPr>
          <w:rFonts w:ascii="Arial" w:hAnsi="Arial" w:cs="Arial"/>
          <w:b/>
          <w:sz w:val="24"/>
        </w:rPr>
        <w:t>Implicite AKMA authenticaiton procedure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Ericsson: this solution changes primary authentication and not sure if this is acceptable</w:t>
      </w:r>
    </w:p>
    <w:p w:rsidR="00342E92" w:rsidRDefault="00342E92" w:rsidP="00342E92">
      <w:r>
        <w:t>QC: Do not understand why we are having an new solution.</w:t>
      </w:r>
    </w:p>
    <w:p w:rsidR="00342E92" w:rsidRDefault="00342E92" w:rsidP="00342E92">
      <w:r>
        <w:t>Huawei: Can it derive the K_AKMA?</w:t>
      </w:r>
    </w:p>
    <w:p w:rsidR="00342E92" w:rsidRDefault="00342E92" w:rsidP="00342E92">
      <w:r>
        <w:t>Eri: Changes the Registrations Accept</w:t>
      </w:r>
    </w:p>
    <w:p w:rsidR="00342E92" w:rsidRDefault="00342E92" w:rsidP="00342E92">
      <w:r>
        <w:t>QC: do not understand why a different solution is needed when we have agreed solution.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S3-193597</w:t>
      </w:r>
      <w:r>
        <w:rPr>
          <w:rFonts w:ascii="Arial" w:hAnsi="Arial" w:cs="Arial"/>
          <w:b/>
          <w:color w:val="0000FF"/>
          <w:sz w:val="24"/>
        </w:rPr>
        <w:tab/>
      </w:r>
      <w:r>
        <w:rPr>
          <w:rFonts w:ascii="Arial" w:hAnsi="Arial" w:cs="Arial"/>
          <w:b/>
          <w:sz w:val="24"/>
        </w:rPr>
        <w:t>Solution #15 evaluation removal of EN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S3-193474</w:t>
      </w:r>
      <w:r>
        <w:rPr>
          <w:rFonts w:ascii="Arial" w:hAnsi="Arial" w:cs="Arial"/>
          <w:b/>
          <w:color w:val="0000FF"/>
          <w:sz w:val="24"/>
        </w:rPr>
        <w:tab/>
      </w:r>
      <w:r>
        <w:rPr>
          <w:rFonts w:ascii="Arial" w:hAnsi="Arial" w:cs="Arial"/>
          <w:b/>
          <w:sz w:val="24"/>
        </w:rPr>
        <w:t>Evaluation for solution22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Does not fit the template for evaluations</w:t>
      </w:r>
    </w:p>
    <w:p w:rsidR="00342E92" w:rsidRDefault="00342E92" w:rsidP="00342E92">
      <w:r>
        <w:t>QC: Think first sentence should go away.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S3-193764</w:t>
      </w:r>
      <w:r>
        <w:rPr>
          <w:rFonts w:ascii="Arial" w:hAnsi="Arial" w:cs="Arial"/>
          <w:b/>
          <w:color w:val="0000FF"/>
          <w:sz w:val="24"/>
        </w:rPr>
        <w:tab/>
      </w:r>
      <w:r>
        <w:rPr>
          <w:rFonts w:ascii="Arial" w:hAnsi="Arial" w:cs="Arial"/>
          <w:b/>
          <w:sz w:val="24"/>
        </w:rPr>
        <w:t>Evaluation for solution22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S3-193474)</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don't agree with last two sentences</w:t>
      </w:r>
    </w:p>
    <w:p w:rsidR="00342E92" w:rsidRDefault="00342E92" w:rsidP="00342E92">
      <w:r>
        <w:t>QC: conclusions made, doesn't matter</w:t>
      </w:r>
    </w:p>
    <w:p w:rsidR="00342E92" w:rsidRDefault="00342E92" w:rsidP="00342E92">
      <w:r>
        <w:t>agreed as it is.</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S3-193595</w:t>
      </w:r>
      <w:r>
        <w:rPr>
          <w:rFonts w:ascii="Arial" w:hAnsi="Arial" w:cs="Arial"/>
          <w:b/>
          <w:color w:val="0000FF"/>
          <w:sz w:val="24"/>
        </w:rPr>
        <w:tab/>
      </w:r>
      <w:r>
        <w:rPr>
          <w:rFonts w:ascii="Arial" w:hAnsi="Arial" w:cs="Arial"/>
          <w:b/>
          <w:sz w:val="24"/>
        </w:rPr>
        <w:t>Solution Key lifetimes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OK with proposal and analysis. Normative text on requirements in evaluation should go away.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S3-193765</w:t>
      </w:r>
      <w:r>
        <w:rPr>
          <w:rFonts w:ascii="Arial" w:hAnsi="Arial" w:cs="Arial"/>
          <w:b/>
          <w:color w:val="0000FF"/>
          <w:sz w:val="24"/>
        </w:rPr>
        <w:tab/>
      </w:r>
      <w:r>
        <w:rPr>
          <w:rFonts w:ascii="Arial" w:hAnsi="Arial" w:cs="Arial"/>
          <w:b/>
          <w:sz w:val="24"/>
        </w:rPr>
        <w:t>Solution Key lifetimes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S3-193595)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S3-193591</w:t>
      </w:r>
      <w:r>
        <w:rPr>
          <w:rFonts w:ascii="Arial" w:hAnsi="Arial" w:cs="Arial"/>
          <w:b/>
          <w:color w:val="0000FF"/>
          <w:sz w:val="24"/>
        </w:rPr>
        <w:tab/>
      </w:r>
      <w:r>
        <w:rPr>
          <w:rFonts w:ascii="Arial" w:hAnsi="Arial" w:cs="Arial"/>
          <w:b/>
          <w:sz w:val="24"/>
        </w:rPr>
        <w:t>Evaluation of solution#1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Ericsson: Solution addresses a problem that is not actually for AKMA.</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S3-193587</w:t>
      </w:r>
      <w:r>
        <w:rPr>
          <w:rFonts w:ascii="Arial" w:hAnsi="Arial" w:cs="Arial"/>
          <w:b/>
          <w:color w:val="0000FF"/>
          <w:sz w:val="24"/>
        </w:rPr>
        <w:tab/>
      </w:r>
      <w:r>
        <w:rPr>
          <w:rFonts w:ascii="Arial" w:hAnsi="Arial" w:cs="Arial"/>
          <w:b/>
          <w:sz w:val="24"/>
        </w:rPr>
        <w:t>Conclusion on key issue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 KPN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Eri: Do not agree with conclusion as this could be left applications </w:t>
      </w:r>
    </w:p>
    <w:p w:rsidR="00342E92" w:rsidRDefault="00342E92" w:rsidP="00342E92">
      <w:r>
        <w:t xml:space="preserve">QC: Agree with ericsson comment </w:t>
      </w:r>
    </w:p>
    <w:p w:rsidR="00342E92" w:rsidRDefault="00342E92" w:rsidP="00342E92">
      <w:r>
        <w:t>BT: Conclude on this issue now but either need it done properly or not at all</w:t>
      </w:r>
    </w:p>
    <w:p w:rsidR="00342E92" w:rsidRDefault="00342E92" w:rsidP="00342E92">
      <w:r>
        <w:t>CMMC: This is a customer requirement</w:t>
      </w:r>
    </w:p>
    <w:p w:rsidR="00342E92" w:rsidRDefault="00342E92" w:rsidP="00342E92">
      <w:r>
        <w:t xml:space="preserve">QC: This is in the scope of the application </w:t>
      </w:r>
    </w:p>
    <w:p w:rsidR="00342E92" w:rsidRDefault="00342E92" w:rsidP="00342E92">
      <w:r>
        <w:t>ZTE: Think that this is an important requirement.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S3-193340</w:t>
      </w:r>
      <w:r>
        <w:rPr>
          <w:rFonts w:ascii="Arial" w:hAnsi="Arial" w:cs="Arial"/>
          <w:b/>
          <w:color w:val="0000FF"/>
          <w:sz w:val="24"/>
        </w:rPr>
        <w:tab/>
      </w:r>
      <w:r>
        <w:rPr>
          <w:rFonts w:ascii="Arial" w:hAnsi="Arial" w:cs="Arial"/>
          <w:b/>
          <w:sz w:val="24"/>
        </w:rPr>
        <w:t>Update of key issue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KPN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lastRenderedPageBreak/>
        <w:t>This contribution adds a security requirement to the key issue #6, Secure communication between UE and application server</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Eri: Similar to the previous document - application can derive the keys </w:t>
      </w:r>
    </w:p>
    <w:p w:rsidR="00342E92" w:rsidRDefault="00342E92" w:rsidP="00342E92">
      <w:r>
        <w:t>QC: Add a EN to capture the issue on whether the requirement can be left to application.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S3-193766</w:t>
      </w:r>
      <w:r>
        <w:rPr>
          <w:rFonts w:ascii="Arial" w:hAnsi="Arial" w:cs="Arial"/>
          <w:b/>
          <w:color w:val="0000FF"/>
          <w:sz w:val="24"/>
        </w:rPr>
        <w:tab/>
      </w:r>
      <w:r>
        <w:rPr>
          <w:rFonts w:ascii="Arial" w:hAnsi="Arial" w:cs="Arial"/>
          <w:b/>
          <w:sz w:val="24"/>
        </w:rPr>
        <w:t>Update of key issue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KPN</w:t>
      </w:r>
    </w:p>
    <w:p w:rsidR="00342E92" w:rsidRDefault="00342E92" w:rsidP="00342E92">
      <w:pPr>
        <w:rPr>
          <w:color w:val="808080"/>
        </w:rPr>
      </w:pPr>
      <w:r>
        <w:rPr>
          <w:color w:val="808080"/>
        </w:rPr>
        <w:t>(Replaces S3-193340)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S3-193598</w:t>
      </w:r>
      <w:r>
        <w:rPr>
          <w:rFonts w:ascii="Arial" w:hAnsi="Arial" w:cs="Arial"/>
          <w:b/>
          <w:color w:val="0000FF"/>
          <w:sz w:val="24"/>
        </w:rPr>
        <w:tab/>
      </w:r>
      <w:r>
        <w:rPr>
          <w:rFonts w:ascii="Arial" w:hAnsi="Arial" w:cs="Arial"/>
          <w:b/>
          <w:sz w:val="24"/>
        </w:rPr>
        <w:t>Conclusions on Key management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BT: This is important that application key outlives the root anchor. Supports the evaluation.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S3-193590</w:t>
      </w:r>
      <w:r>
        <w:rPr>
          <w:rFonts w:ascii="Arial" w:hAnsi="Arial" w:cs="Arial"/>
          <w:b/>
          <w:color w:val="0000FF"/>
          <w:sz w:val="24"/>
        </w:rPr>
        <w:tab/>
      </w:r>
      <w:r>
        <w:rPr>
          <w:rFonts w:ascii="Arial" w:hAnsi="Arial" w:cs="Arial"/>
          <w:b/>
          <w:sz w:val="24"/>
        </w:rPr>
        <w:t>Individual Evaluation of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S3-193470</w:t>
      </w:r>
      <w:r>
        <w:rPr>
          <w:rFonts w:ascii="Arial" w:hAnsi="Arial" w:cs="Arial"/>
          <w:b/>
          <w:color w:val="0000FF"/>
          <w:sz w:val="24"/>
        </w:rPr>
        <w:tab/>
      </w:r>
      <w:r>
        <w:rPr>
          <w:rFonts w:ascii="Arial" w:hAnsi="Arial" w:cs="Arial"/>
          <w:b/>
          <w:sz w:val="24"/>
        </w:rPr>
        <w:t>Conclusion on 7.3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Eri: maybe not possibel to conclude on this </w:t>
      </w:r>
    </w:p>
    <w:p w:rsidR="00342E92" w:rsidRDefault="00342E92" w:rsidP="00342E92">
      <w:r>
        <w:t xml:space="preserve">CMCC: No been decided whether anchor function is standalone </w:t>
      </w:r>
    </w:p>
    <w:p w:rsidR="00342E92" w:rsidRDefault="00342E92" w:rsidP="00342E92">
      <w:r>
        <w:t>KPN: Come a bit of out of the blue and not related to a solution - not ready to conclude.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S3-193585</w:t>
      </w:r>
      <w:r>
        <w:rPr>
          <w:rFonts w:ascii="Arial" w:hAnsi="Arial" w:cs="Arial"/>
          <w:b/>
          <w:color w:val="0000FF"/>
          <w:sz w:val="24"/>
        </w:rPr>
        <w:tab/>
      </w:r>
      <w:r>
        <w:rPr>
          <w:rFonts w:ascii="Arial" w:hAnsi="Arial" w:cs="Arial"/>
          <w:b/>
          <w:sz w:val="24"/>
        </w:rPr>
        <w:t>conclusion on key issue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Key issue does not security theats or requirements - which messages are used</w:t>
      </w:r>
    </w:p>
    <w:p w:rsidR="00342E92" w:rsidRDefault="00342E92" w:rsidP="00342E92">
      <w:r>
        <w:lastRenderedPageBreak/>
        <w:t>CMCC: To use NAS procedures between UE and 5GC</w:t>
      </w:r>
    </w:p>
    <w:p w:rsidR="00342E92" w:rsidRDefault="00342E92" w:rsidP="00342E92">
      <w:r>
        <w:t>QC: Also struggle to see what the conclusion means.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S3-193767</w:t>
      </w:r>
      <w:r>
        <w:rPr>
          <w:rFonts w:ascii="Arial" w:hAnsi="Arial" w:cs="Arial"/>
          <w:b/>
          <w:color w:val="0000FF"/>
          <w:sz w:val="24"/>
        </w:rPr>
        <w:tab/>
      </w:r>
      <w:r>
        <w:rPr>
          <w:rFonts w:ascii="Arial" w:hAnsi="Arial" w:cs="Arial"/>
          <w:b/>
          <w:sz w:val="24"/>
        </w:rPr>
        <w:t>conclusion on key issue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S3-193585)</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AKMA application functino will be named to application function</w:t>
      </w:r>
    </w:p>
    <w:p w:rsidR="00342E92" w:rsidRDefault="00342E92" w:rsidP="00342E92">
      <w:r>
        <w:t>E//: not consistent in the TR?</w:t>
      </w:r>
    </w:p>
    <w:p w:rsidR="00342E92" w:rsidRDefault="00342E92" w:rsidP="00342E92">
      <w:r>
        <w:t>Orange: Note: AKMA application function is now application function in normative work.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S3-193842</w:t>
      </w:r>
      <w:r>
        <w:rPr>
          <w:rFonts w:ascii="Arial" w:hAnsi="Arial" w:cs="Arial"/>
          <w:b/>
          <w:color w:val="0000FF"/>
          <w:sz w:val="24"/>
        </w:rPr>
        <w:tab/>
      </w:r>
      <w:r>
        <w:rPr>
          <w:rFonts w:ascii="Arial" w:hAnsi="Arial" w:cs="Arial"/>
          <w:b/>
          <w:sz w:val="24"/>
        </w:rPr>
        <w:t>conclusion on key issue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S3-193767)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S3-193471</w:t>
      </w:r>
      <w:r>
        <w:rPr>
          <w:rFonts w:ascii="Arial" w:hAnsi="Arial" w:cs="Arial"/>
          <w:b/>
          <w:color w:val="0000FF"/>
          <w:sz w:val="24"/>
        </w:rPr>
        <w:tab/>
      </w:r>
      <w:r>
        <w:rPr>
          <w:rFonts w:ascii="Arial" w:hAnsi="Arial" w:cs="Arial"/>
          <w:b/>
          <w:sz w:val="24"/>
        </w:rPr>
        <w:t>Conclusion on 7.4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There is an alternative conclusion in S3-193586</w:t>
      </w:r>
    </w:p>
    <w:p w:rsidR="00342E92" w:rsidRDefault="00342E92" w:rsidP="00342E92">
      <w:r>
        <w:t>QC: not ready to make this conclusion as there are alternatives - hence need more analysis on how this should be done.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S3-193586</w:t>
      </w:r>
      <w:r>
        <w:rPr>
          <w:rFonts w:ascii="Arial" w:hAnsi="Arial" w:cs="Arial"/>
          <w:b/>
          <w:color w:val="0000FF"/>
          <w:sz w:val="24"/>
        </w:rPr>
        <w:tab/>
      </w:r>
      <w:r>
        <w:rPr>
          <w:rFonts w:ascii="Arial" w:hAnsi="Arial" w:cs="Arial"/>
          <w:b/>
          <w:sz w:val="24"/>
        </w:rPr>
        <w:t>Conclusion on key issue #5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Huawei: Two conclusions are not competing </w:t>
      </w:r>
    </w:p>
    <w:p w:rsidR="00342E92" w:rsidRDefault="00342E92" w:rsidP="00342E92">
      <w:r>
        <w:t>QC: Can make a conclusion on deriving identifier for K_AUSF</w:t>
      </w:r>
    </w:p>
    <w:p w:rsidR="00342E92" w:rsidRDefault="00342E92" w:rsidP="00342E92">
      <w:r>
        <w:t>Huawei: In the TR there is a temporary identifier.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S3-193768</w:t>
      </w:r>
      <w:r>
        <w:rPr>
          <w:rFonts w:ascii="Arial" w:hAnsi="Arial" w:cs="Arial"/>
          <w:b/>
          <w:color w:val="0000FF"/>
          <w:sz w:val="24"/>
        </w:rPr>
        <w:tab/>
      </w:r>
      <w:r>
        <w:rPr>
          <w:rFonts w:ascii="Arial" w:hAnsi="Arial" w:cs="Arial"/>
          <w:b/>
          <w:sz w:val="24"/>
        </w:rPr>
        <w:t>Conclusion on key issue #5</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S3-193586)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S3-193592</w:t>
      </w:r>
      <w:r>
        <w:rPr>
          <w:rFonts w:ascii="Arial" w:hAnsi="Arial" w:cs="Arial"/>
          <w:b/>
          <w:color w:val="0000FF"/>
          <w:sz w:val="24"/>
        </w:rPr>
        <w:tab/>
      </w:r>
      <w:r>
        <w:rPr>
          <w:rFonts w:ascii="Arial" w:hAnsi="Arial" w:cs="Arial"/>
          <w:b/>
          <w:sz w:val="24"/>
        </w:rPr>
        <w:t>Evaluations of solution #7- #12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S3-193588</w:t>
      </w:r>
      <w:r>
        <w:rPr>
          <w:rFonts w:ascii="Arial" w:hAnsi="Arial" w:cs="Arial"/>
          <w:b/>
          <w:color w:val="0000FF"/>
          <w:sz w:val="24"/>
        </w:rPr>
        <w:tab/>
      </w:r>
      <w:r>
        <w:rPr>
          <w:rFonts w:ascii="Arial" w:hAnsi="Arial" w:cs="Arial"/>
          <w:b/>
          <w:sz w:val="24"/>
        </w:rPr>
        <w:t>Conclusion on key issue #13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OK but do you expect changes to UE/UICC or keep it open</w:t>
      </w:r>
    </w:p>
    <w:p w:rsidR="00342E92" w:rsidRDefault="00342E92" w:rsidP="00342E92">
      <w:r>
        <w:t>CMCC: keep it open.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S3-193472</w:t>
      </w:r>
      <w:r>
        <w:rPr>
          <w:rFonts w:ascii="Arial" w:hAnsi="Arial" w:cs="Arial"/>
          <w:b/>
          <w:color w:val="0000FF"/>
          <w:sz w:val="24"/>
        </w:rPr>
        <w:tab/>
      </w:r>
      <w:r>
        <w:rPr>
          <w:rFonts w:ascii="Arial" w:hAnsi="Arial" w:cs="Arial"/>
          <w:b/>
          <w:sz w:val="24"/>
        </w:rPr>
        <w:t>Propose new conlusion section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there is already a place for this conclusion</w:t>
      </w:r>
    </w:p>
    <w:p w:rsidR="00342E92" w:rsidRDefault="00342E92" w:rsidP="00342E92">
      <w:r>
        <w:t>CMCC: Agree with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S3-193513</w:t>
      </w:r>
      <w:r>
        <w:rPr>
          <w:rFonts w:ascii="Arial" w:hAnsi="Arial" w:cs="Arial"/>
          <w:b/>
          <w:color w:val="0000FF"/>
          <w:sz w:val="24"/>
        </w:rPr>
        <w:tab/>
      </w:r>
      <w:r>
        <w:rPr>
          <w:rFonts w:ascii="Arial" w:hAnsi="Arial" w:cs="Arial"/>
          <w:b/>
          <w:sz w:val="24"/>
        </w:rPr>
        <w:t>User identity privacy for GBA in 5GC</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CMCC: Don't have the GBA content in the TR</w:t>
      </w:r>
    </w:p>
    <w:p w:rsidR="00342E92" w:rsidRDefault="00342E92" w:rsidP="00342E92">
      <w:r>
        <w:t>Eri: Maybe in scope of the other SID</w:t>
      </w:r>
    </w:p>
    <w:p w:rsidR="00342E92" w:rsidRDefault="00342E92" w:rsidP="00342E92">
      <w:r>
        <w:t>Orange: Agree that could be treated in 5G GBA SID.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S3-193589</w:t>
      </w:r>
      <w:r>
        <w:rPr>
          <w:rFonts w:ascii="Arial" w:hAnsi="Arial" w:cs="Arial"/>
          <w:b/>
          <w:color w:val="0000FF"/>
          <w:sz w:val="24"/>
        </w:rPr>
        <w:tab/>
      </w:r>
      <w:r>
        <w:rPr>
          <w:rFonts w:ascii="Arial" w:hAnsi="Arial" w:cs="Arial"/>
          <w:b/>
          <w:sz w:val="24"/>
        </w:rPr>
        <w:t>Editorial Changes to TR 33.835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v1.0.1</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QC: Editorial - think that the Voids can be removed as not under change control.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S3-193762</w:t>
      </w:r>
      <w:r>
        <w:rPr>
          <w:rFonts w:ascii="Arial" w:hAnsi="Arial" w:cs="Arial"/>
          <w:b/>
          <w:color w:val="0000FF"/>
          <w:sz w:val="24"/>
        </w:rPr>
        <w:tab/>
      </w:r>
      <w:r>
        <w:rPr>
          <w:rFonts w:ascii="Arial" w:hAnsi="Arial" w:cs="Arial"/>
          <w:b/>
          <w:sz w:val="24"/>
        </w:rPr>
        <w:t>draft TR 33.835</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12" w:name="_Toc23340439"/>
      <w:r>
        <w:t>5.3</w:t>
      </w:r>
      <w:r>
        <w:tab/>
        <w:t>Evolution of Cellular IoT security for the 5G System</w:t>
      </w:r>
      <w:bookmarkEnd w:id="12"/>
    </w:p>
    <w:p w:rsidR="00342E92" w:rsidRDefault="00342E92" w:rsidP="00342E92">
      <w:pPr>
        <w:pStyle w:val="Heading4"/>
      </w:pPr>
      <w:bookmarkStart w:id="13" w:name="_Toc23340440"/>
      <w:r>
        <w:t>5.3.1</w:t>
      </w:r>
      <w:r>
        <w:tab/>
        <w:t>Work Item (CIoT_sec_5G)</w:t>
      </w:r>
      <w:bookmarkEnd w:id="13"/>
    </w:p>
    <w:p w:rsidR="00342E92" w:rsidRDefault="00342E92" w:rsidP="00342E92">
      <w:pPr>
        <w:rPr>
          <w:rFonts w:ascii="Arial" w:hAnsi="Arial" w:cs="Arial"/>
          <w:b/>
          <w:sz w:val="24"/>
        </w:rPr>
      </w:pPr>
      <w:r>
        <w:rPr>
          <w:rFonts w:ascii="Arial" w:hAnsi="Arial" w:cs="Arial"/>
          <w:b/>
          <w:color w:val="0000FF"/>
          <w:sz w:val="24"/>
        </w:rPr>
        <w:t>S3-193660</w:t>
      </w:r>
      <w:r>
        <w:rPr>
          <w:rFonts w:ascii="Arial" w:hAnsi="Arial" w:cs="Arial"/>
          <w:b/>
          <w:color w:val="0000FF"/>
          <w:sz w:val="24"/>
        </w:rPr>
        <w:tab/>
      </w:r>
      <w:r>
        <w:rPr>
          <w:rFonts w:ascii="Arial" w:hAnsi="Arial" w:cs="Arial"/>
          <w:b/>
          <w:sz w:val="24"/>
        </w:rPr>
        <w:t>LS on short MAC-I and ngKSI for 5G-CIoT</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C1-195199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S3-193715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S3-193715</w:t>
      </w:r>
      <w:r>
        <w:rPr>
          <w:rFonts w:ascii="Arial" w:hAnsi="Arial" w:cs="Arial"/>
          <w:b/>
          <w:color w:val="0000FF"/>
          <w:sz w:val="24"/>
        </w:rPr>
        <w:tab/>
      </w:r>
      <w:r>
        <w:rPr>
          <w:rFonts w:ascii="Arial" w:hAnsi="Arial" w:cs="Arial"/>
          <w:b/>
          <w:sz w:val="24"/>
        </w:rPr>
        <w:t>Reply to: LS on short MAC-I and ngKSI for 5G-CIoT</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S3-193658</w:t>
      </w:r>
      <w:r>
        <w:rPr>
          <w:rFonts w:ascii="Arial" w:hAnsi="Arial" w:cs="Arial"/>
          <w:b/>
          <w:color w:val="0000FF"/>
          <w:sz w:val="24"/>
        </w:rPr>
        <w:tab/>
      </w:r>
      <w:r>
        <w:rPr>
          <w:rFonts w:ascii="Arial" w:hAnsi="Arial" w:cs="Arial"/>
          <w:b/>
          <w:sz w:val="24"/>
        </w:rPr>
        <w:t>Nokia comments on CT1 LS C1-195199</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S3-193668</w:t>
      </w:r>
      <w:r>
        <w:rPr>
          <w:rFonts w:ascii="Arial" w:hAnsi="Arial" w:cs="Arial"/>
          <w:b/>
          <w:color w:val="0000FF"/>
          <w:sz w:val="24"/>
        </w:rPr>
        <w:tab/>
      </w:r>
      <w:r>
        <w:rPr>
          <w:rFonts w:ascii="Arial" w:hAnsi="Arial" w:cs="Arial"/>
          <w:b/>
          <w:sz w:val="24"/>
        </w:rPr>
        <w:t>Reply LS on LTE-M identification in 5GC</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R3-194748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S3-193435</w:t>
      </w:r>
      <w:r>
        <w:rPr>
          <w:rFonts w:ascii="Arial" w:hAnsi="Arial" w:cs="Arial"/>
          <w:b/>
          <w:color w:val="0000FF"/>
          <w:sz w:val="24"/>
        </w:rPr>
        <w:tab/>
      </w:r>
      <w:r>
        <w:rPr>
          <w:rFonts w:ascii="Arial" w:hAnsi="Arial" w:cs="Arial"/>
          <w:b/>
          <w:sz w:val="24"/>
        </w:rPr>
        <w:t>Discussion on security context handling in fast RRC release</w:t>
      </w:r>
    </w:p>
    <w:p w:rsidR="00342E92" w:rsidRDefault="00342E92" w:rsidP="00342E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Intel: SA2 have not agreed to fast release, so should we discuss this here</w:t>
      </w:r>
    </w:p>
    <w:p w:rsidR="00342E92" w:rsidRDefault="00342E92" w:rsidP="00342E92">
      <w:r>
        <w:t xml:space="preserve">QC: Not clear what the securiyt issue is </w:t>
      </w:r>
    </w:p>
    <w:p w:rsidR="00342E92" w:rsidRDefault="00342E92" w:rsidP="00342E92">
      <w:r>
        <w:t>LG: Possible NCC mismatch</w:t>
      </w:r>
    </w:p>
    <w:p w:rsidR="00342E92" w:rsidRDefault="00342E92" w:rsidP="00342E92">
      <w:r>
        <w:t>Nok: Agree with Intel that fast release is not yet standardiszed</w:t>
      </w:r>
    </w:p>
    <w:p w:rsidR="00342E92" w:rsidRDefault="00342E92" w:rsidP="00342E92">
      <w:r>
        <w:t>Eri: Not clear that observation 1 is correct so maybe no security issue.</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S3-193569</w:t>
      </w:r>
      <w:r>
        <w:rPr>
          <w:rFonts w:ascii="Arial" w:hAnsi="Arial" w:cs="Arial"/>
          <w:b/>
          <w:color w:val="0000FF"/>
          <w:sz w:val="24"/>
        </w:rPr>
        <w:tab/>
      </w:r>
      <w:r>
        <w:rPr>
          <w:rFonts w:ascii="Arial" w:hAnsi="Arial" w:cs="Arial"/>
          <w:b/>
          <w:sz w:val="24"/>
        </w:rPr>
        <w:t>CIOT: Discussion paper on ngKSI for NB-IoT in 5G-CIoT.</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S3-193570</w:t>
      </w:r>
      <w:r>
        <w:rPr>
          <w:rFonts w:ascii="Arial" w:hAnsi="Arial" w:cs="Arial"/>
          <w:b/>
          <w:color w:val="0000FF"/>
          <w:sz w:val="24"/>
        </w:rPr>
        <w:tab/>
      </w:r>
      <w:r>
        <w:rPr>
          <w:rFonts w:ascii="Arial" w:hAnsi="Arial" w:cs="Arial"/>
          <w:b/>
          <w:sz w:val="24"/>
        </w:rPr>
        <w:t>CIOT: Discussion paper on short MAC-I for NB-IoT in 5G-CIoT.</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S3-193571</w:t>
      </w:r>
      <w:r>
        <w:rPr>
          <w:rFonts w:ascii="Arial" w:hAnsi="Arial" w:cs="Arial"/>
          <w:b/>
          <w:color w:val="0000FF"/>
          <w:sz w:val="24"/>
        </w:rPr>
        <w:tab/>
      </w:r>
      <w:r>
        <w:rPr>
          <w:rFonts w:ascii="Arial" w:hAnsi="Arial" w:cs="Arial"/>
          <w:b/>
          <w:sz w:val="24"/>
        </w:rPr>
        <w:t>Draft LS reply on LS on short MAC-I and ngKSI for 5G-CIoT</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first answer: make it shorter, not a security issue</w:t>
      </w:r>
    </w:p>
    <w:p w:rsidR="00342E92" w:rsidRDefault="00342E92" w:rsidP="00342E92">
      <w:r>
        <w:t>DCM: if inteintegrity protection fails, then there is possibility of mismatch and of attack</w:t>
      </w:r>
    </w:p>
    <w:p w:rsidR="00342E92" w:rsidRDefault="00342E92" w:rsidP="00342E92">
      <w:r>
        <w:t>QC: there can't be a mismatch on CPSR message</w:t>
      </w:r>
    </w:p>
    <w:p w:rsidR="00342E92" w:rsidRDefault="00342E92" w:rsidP="00342E92">
      <w:r>
        <w:t>offline</w:t>
      </w:r>
    </w:p>
    <w:p w:rsidR="00342E92" w:rsidRDefault="00342E92" w:rsidP="00342E92">
      <w:r>
        <w:t>QC: second question: shorter, simply say no. agree to not reduce reduced size MAC.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S3-193562</w:t>
      </w:r>
      <w:r>
        <w:rPr>
          <w:rFonts w:ascii="Arial" w:hAnsi="Arial" w:cs="Arial"/>
          <w:b/>
          <w:color w:val="0000FF"/>
          <w:sz w:val="24"/>
        </w:rPr>
        <w:tab/>
      </w:r>
      <w:r>
        <w:rPr>
          <w:rFonts w:ascii="Arial" w:hAnsi="Arial" w:cs="Arial"/>
          <w:b/>
          <w:sz w:val="24"/>
        </w:rPr>
        <w:t>DraftCR - Proposed skeleton for supporting 5G CIoT [Living Document]</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Resubmission of S3-193052 agreed last meeting. Baseline for the CIoT normative work.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S3-193716</w:t>
      </w:r>
      <w:r>
        <w:rPr>
          <w:rFonts w:ascii="Arial" w:hAnsi="Arial" w:cs="Arial"/>
          <w:b/>
          <w:color w:val="0000FF"/>
          <w:sz w:val="24"/>
        </w:rPr>
        <w:tab/>
      </w:r>
      <w:r>
        <w:rPr>
          <w:rFonts w:ascii="Arial" w:hAnsi="Arial" w:cs="Arial"/>
          <w:b/>
          <w:sz w:val="24"/>
        </w:rPr>
        <w:t>DraftCR - Proposed skeleton for supporting 5G CIoT [Living Document]</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S3-193562)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S3-193392</w:t>
      </w:r>
      <w:r>
        <w:rPr>
          <w:rFonts w:ascii="Arial" w:hAnsi="Arial" w:cs="Arial"/>
          <w:b/>
          <w:color w:val="0000FF"/>
          <w:sz w:val="24"/>
        </w:rPr>
        <w:tab/>
      </w:r>
      <w:r>
        <w:rPr>
          <w:rFonts w:ascii="Arial" w:hAnsi="Arial" w:cs="Arial"/>
          <w:b/>
          <w:sz w:val="24"/>
        </w:rPr>
        <w:t>CIoT_ Modifications to draft CR</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Changes to resolve 'Data over NAS' terminology</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 xml:space="preserve">Huawei: will provide definition next time </w:t>
      </w:r>
    </w:p>
    <w:p w:rsidR="00342E92" w:rsidRDefault="00342E92" w:rsidP="00342E92">
      <w:r>
        <w:t>Nokia: slightly different title in 6.x.1</w:t>
      </w:r>
    </w:p>
    <w:p w:rsidR="00342E92" w:rsidRDefault="00342E92" w:rsidP="00342E92">
      <w:r>
        <w:t>DCM: give different title to 6.x.1.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S3-193717</w:t>
      </w:r>
      <w:r>
        <w:rPr>
          <w:rFonts w:ascii="Arial" w:hAnsi="Arial" w:cs="Arial"/>
          <w:b/>
          <w:color w:val="0000FF"/>
          <w:sz w:val="24"/>
        </w:rPr>
        <w:tab/>
      </w:r>
      <w:r>
        <w:rPr>
          <w:rFonts w:ascii="Arial" w:hAnsi="Arial" w:cs="Arial"/>
          <w:b/>
          <w:sz w:val="24"/>
        </w:rPr>
        <w:t>CIoT_ Modifications to draft CR</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Ericsson</w:t>
      </w:r>
    </w:p>
    <w:p w:rsidR="00342E92" w:rsidRDefault="00342E92" w:rsidP="00342E92">
      <w:pPr>
        <w:rPr>
          <w:color w:val="808080"/>
        </w:rPr>
      </w:pPr>
      <w:r>
        <w:rPr>
          <w:color w:val="808080"/>
        </w:rPr>
        <w:t>(Replaces S3-193392)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S3-193484</w:t>
      </w:r>
      <w:r>
        <w:rPr>
          <w:rFonts w:ascii="Arial" w:hAnsi="Arial" w:cs="Arial"/>
          <w:b/>
          <w:color w:val="0000FF"/>
          <w:sz w:val="24"/>
        </w:rPr>
        <w:tab/>
      </w:r>
      <w:r>
        <w:rPr>
          <w:rFonts w:ascii="Arial" w:hAnsi="Arial" w:cs="Arial"/>
          <w:b/>
          <w:sz w:val="24"/>
        </w:rPr>
        <w:t>Security handling for RRCConnectionRe-establishment Procedure for Control Plane Optimization for 5GS CIoT</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Awaiting SA2 descion on truncating S-TMSI.</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S3-193559</w:t>
      </w:r>
      <w:r>
        <w:rPr>
          <w:rFonts w:ascii="Arial" w:hAnsi="Arial" w:cs="Arial"/>
          <w:b/>
          <w:color w:val="0000FF"/>
          <w:sz w:val="24"/>
        </w:rPr>
        <w:tab/>
      </w:r>
      <w:r>
        <w:rPr>
          <w:rFonts w:ascii="Arial" w:hAnsi="Arial" w:cs="Arial"/>
          <w:b/>
          <w:sz w:val="24"/>
        </w:rPr>
        <w:t>DraftCR – RRC Connection Re-Establishment for the control plane for NB-IoT connected to 5GC</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draftCR is for the living document.</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Awaiting SA2 descion on truncating S-TMSI.</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S3-193558</w:t>
      </w:r>
      <w:r>
        <w:rPr>
          <w:rFonts w:ascii="Arial" w:hAnsi="Arial" w:cs="Arial"/>
          <w:b/>
          <w:color w:val="0000FF"/>
          <w:sz w:val="24"/>
        </w:rPr>
        <w:tab/>
      </w:r>
      <w:r>
        <w:rPr>
          <w:rFonts w:ascii="Arial" w:hAnsi="Arial" w:cs="Arial"/>
          <w:b/>
          <w:sz w:val="24"/>
        </w:rPr>
        <w:t>DraftCR – Control Plane optimized solution</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draftCR is for the living document.</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Editor's note from this document should be merged into S3-193818 (update of S3-193485).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S3-193560</w:t>
      </w:r>
      <w:r>
        <w:rPr>
          <w:rFonts w:ascii="Arial" w:hAnsi="Arial" w:cs="Arial"/>
          <w:b/>
          <w:color w:val="0000FF"/>
          <w:sz w:val="24"/>
        </w:rPr>
        <w:tab/>
      </w:r>
      <w:r>
        <w:rPr>
          <w:rFonts w:ascii="Arial" w:hAnsi="Arial" w:cs="Arial"/>
          <w:b/>
          <w:sz w:val="24"/>
        </w:rPr>
        <w:t>DraftCR – Control Plane optimized solution</w:t>
      </w:r>
    </w:p>
    <w:p w:rsidR="00342E92" w:rsidRDefault="00342E92" w:rsidP="00342E9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draftCR is for the living document.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S3-193485</w:t>
      </w:r>
      <w:r>
        <w:rPr>
          <w:rFonts w:ascii="Arial" w:hAnsi="Arial" w:cs="Arial"/>
          <w:b/>
          <w:color w:val="0000FF"/>
          <w:sz w:val="24"/>
        </w:rPr>
        <w:tab/>
      </w:r>
      <w:r>
        <w:rPr>
          <w:rFonts w:ascii="Arial" w:hAnsi="Arial" w:cs="Arial"/>
          <w:b/>
          <w:sz w:val="24"/>
        </w:rPr>
        <w:t>Security handling in Control Plane User Datafor Control Plane Optimization for 5GS CIoT</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Spelling corrections and addition of EN from S3-193558</w:t>
      </w:r>
    </w:p>
    <w:p w:rsidR="00342E92" w:rsidRDefault="00342E92" w:rsidP="00342E92">
      <w:r>
        <w:t>Nokia: An EN on FFS to clarify the encoding on CP optimisated messages.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S3-193818</w:t>
      </w:r>
      <w:r>
        <w:rPr>
          <w:rFonts w:ascii="Arial" w:hAnsi="Arial" w:cs="Arial"/>
          <w:b/>
          <w:color w:val="0000FF"/>
          <w:sz w:val="24"/>
        </w:rPr>
        <w:tab/>
      </w:r>
      <w:r>
        <w:rPr>
          <w:rFonts w:ascii="Arial" w:hAnsi="Arial" w:cs="Arial"/>
          <w:b/>
          <w:sz w:val="24"/>
        </w:rPr>
        <w:t>Security handling in Control Plane User Datafor Control Plane Optimization for 5GS CIoT</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S3-193485)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S3-193483</w:t>
      </w:r>
      <w:r>
        <w:rPr>
          <w:rFonts w:ascii="Arial" w:hAnsi="Arial" w:cs="Arial"/>
          <w:b/>
          <w:color w:val="0000FF"/>
          <w:sz w:val="24"/>
        </w:rPr>
        <w:tab/>
      </w:r>
      <w:r>
        <w:rPr>
          <w:rFonts w:ascii="Arial" w:hAnsi="Arial" w:cs="Arial"/>
          <w:b/>
          <w:sz w:val="24"/>
        </w:rPr>
        <w:t>CR for DDoS mitigation caused by misbehaving CIoT UEs</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Nok: don't need this </w:t>
      </w:r>
    </w:p>
    <w:p w:rsidR="00342E92" w:rsidRDefault="00342E92" w:rsidP="00342E92">
      <w:r>
        <w:t>QC: agree with Nokia.</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S3-193561</w:t>
      </w:r>
      <w:r>
        <w:rPr>
          <w:rFonts w:ascii="Arial" w:hAnsi="Arial" w:cs="Arial"/>
          <w:b/>
          <w:color w:val="0000FF"/>
          <w:sz w:val="24"/>
        </w:rPr>
        <w:tab/>
      </w:r>
      <w:r>
        <w:rPr>
          <w:rFonts w:ascii="Arial" w:hAnsi="Arial" w:cs="Arial"/>
          <w:b/>
          <w:sz w:val="24"/>
        </w:rPr>
        <w:t>DraftCR – NAS based redirection between 5GS and EPC</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draftCR is for the living document.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4"/>
      </w:pPr>
      <w:bookmarkStart w:id="14" w:name="_Toc23340441"/>
      <w:r>
        <w:t>5.3.2</w:t>
      </w:r>
      <w:r>
        <w:tab/>
        <w:t>Study (FS_CIoT_sec_5G)</w:t>
      </w:r>
      <w:bookmarkEnd w:id="14"/>
    </w:p>
    <w:p w:rsidR="00342E92" w:rsidRDefault="00342E92" w:rsidP="00342E92">
      <w:pPr>
        <w:rPr>
          <w:rFonts w:ascii="Arial" w:hAnsi="Arial" w:cs="Arial"/>
          <w:b/>
          <w:sz w:val="24"/>
        </w:rPr>
      </w:pPr>
      <w:r>
        <w:rPr>
          <w:rFonts w:ascii="Arial" w:hAnsi="Arial" w:cs="Arial"/>
          <w:b/>
          <w:color w:val="0000FF"/>
          <w:sz w:val="24"/>
        </w:rPr>
        <w:t>S3-193367</w:t>
      </w:r>
      <w:r>
        <w:rPr>
          <w:rFonts w:ascii="Arial" w:hAnsi="Arial" w:cs="Arial"/>
          <w:b/>
          <w:color w:val="0000FF"/>
          <w:sz w:val="24"/>
        </w:rPr>
        <w:tab/>
      </w:r>
      <w:r>
        <w:rPr>
          <w:rFonts w:ascii="Arial" w:hAnsi="Arial" w:cs="Arial"/>
          <w:b/>
          <w:sz w:val="24"/>
        </w:rPr>
        <w:t>LS on GUTI re-allocation</w:t>
      </w:r>
    </w:p>
    <w:p w:rsidR="00342E92" w:rsidRDefault="00342E92" w:rsidP="00342E92">
      <w:pPr>
        <w:rPr>
          <w:i/>
        </w:rPr>
      </w:pPr>
      <w:r>
        <w:rPr>
          <w:i/>
        </w:rPr>
        <w:lastRenderedPageBreak/>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Nokia: Agree an important principle to maintain 5G-GUTI re-allocation </w:t>
      </w:r>
    </w:p>
    <w:p w:rsidR="00342E92" w:rsidRDefault="00342E92" w:rsidP="00342E92">
      <w:r>
        <w:t>Eri: Agree but want to delay response as incoming LS is out of scope</w:t>
      </w:r>
    </w:p>
    <w:p w:rsidR="00342E92" w:rsidRDefault="00342E92" w:rsidP="00342E92">
      <w:r>
        <w:t>There was general agreement on the principle that GUTI re-allocation should be supported.</w:t>
      </w:r>
    </w:p>
    <w:p w:rsidR="00342E92" w:rsidRDefault="00342E92" w:rsidP="00342E92">
      <w:r>
        <w:t>Chair: There will be an LS out of the meeting but will need discussion on the process to follow due to original LS not being part of meeting</w:t>
      </w:r>
    </w:p>
    <w:p w:rsidR="00342E92" w:rsidRDefault="00342E92" w:rsidP="00342E92">
      <w:r>
        <w:t>Result of discussion: send LS as new LS, not as reply.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S3-193542</w:t>
      </w:r>
      <w:r>
        <w:rPr>
          <w:rFonts w:ascii="Arial" w:hAnsi="Arial" w:cs="Arial"/>
          <w:b/>
          <w:color w:val="0000FF"/>
          <w:sz w:val="24"/>
        </w:rPr>
        <w:tab/>
      </w:r>
      <w:r>
        <w:rPr>
          <w:rFonts w:ascii="Arial" w:hAnsi="Arial" w:cs="Arial"/>
          <w:b/>
          <w:sz w:val="24"/>
        </w:rPr>
        <w:t>CIOT: Title correction solution 13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S3-193366</w:t>
      </w:r>
      <w:r>
        <w:rPr>
          <w:rFonts w:ascii="Arial" w:hAnsi="Arial" w:cs="Arial"/>
          <w:b/>
          <w:color w:val="0000FF"/>
          <w:sz w:val="24"/>
        </w:rPr>
        <w:tab/>
      </w:r>
      <w:r>
        <w:rPr>
          <w:rFonts w:ascii="Arial" w:hAnsi="Arial" w:cs="Arial"/>
          <w:b/>
          <w:sz w:val="24"/>
        </w:rPr>
        <w:t>Key Issue on UE capability protection for CP optimization only CIoT UE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S3-193437</w:t>
      </w:r>
      <w:r>
        <w:rPr>
          <w:rFonts w:ascii="Arial" w:hAnsi="Arial" w:cs="Arial"/>
          <w:b/>
          <w:color w:val="0000FF"/>
          <w:sz w:val="24"/>
        </w:rPr>
        <w:tab/>
      </w:r>
      <w:r>
        <w:rPr>
          <w:rFonts w:ascii="Arial" w:hAnsi="Arial" w:cs="Arial"/>
          <w:b/>
          <w:sz w:val="24"/>
        </w:rPr>
        <w:t>Protection of UE capability transfer for UEs without AS security</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Intel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 comments on the key issue and threats part of the documents.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S3-193704</w:t>
      </w:r>
      <w:r>
        <w:rPr>
          <w:rFonts w:ascii="Arial" w:hAnsi="Arial" w:cs="Arial"/>
          <w:b/>
          <w:color w:val="0000FF"/>
          <w:sz w:val="24"/>
        </w:rPr>
        <w:tab/>
      </w:r>
      <w:r>
        <w:rPr>
          <w:rFonts w:ascii="Arial" w:hAnsi="Arial" w:cs="Arial"/>
          <w:b/>
          <w:sz w:val="24"/>
        </w:rPr>
        <w:t>Protection of UE capability transfer for UEs without AS security</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Intel</w:t>
      </w:r>
    </w:p>
    <w:p w:rsidR="00342E92" w:rsidRDefault="00342E92" w:rsidP="00342E92">
      <w:pPr>
        <w:rPr>
          <w:color w:val="808080"/>
        </w:rPr>
      </w:pPr>
      <w:r>
        <w:rPr>
          <w:color w:val="808080"/>
        </w:rPr>
        <w:t>(Replaces S3-193437)</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disagree with security requirements</w:t>
      </w:r>
    </w:p>
    <w:p w:rsidR="00342E92" w:rsidRDefault="00342E92" w:rsidP="00342E92">
      <w:r>
        <w:t>QC: what is the proposal</w:t>
      </w:r>
    </w:p>
    <w:p w:rsidR="00342E92" w:rsidRDefault="00342E92" w:rsidP="00342E92">
      <w:r>
        <w:t>E//: more about persistance of capabilities</w:t>
      </w:r>
    </w:p>
    <w:p w:rsidR="00342E92" w:rsidRDefault="00342E92" w:rsidP="00342E92">
      <w:r>
        <w:t>QC: then it is a security problem</w:t>
      </w:r>
    </w:p>
    <w:p w:rsidR="00342E92" w:rsidRDefault="00342E92" w:rsidP="00342E92">
      <w:r>
        <w:t>Nokia: agree with E//, so security is not as strong as other devices.</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S3-193843</w:t>
      </w:r>
      <w:r>
        <w:rPr>
          <w:rFonts w:ascii="Arial" w:hAnsi="Arial" w:cs="Arial"/>
          <w:b/>
          <w:color w:val="0000FF"/>
          <w:sz w:val="24"/>
        </w:rPr>
        <w:tab/>
      </w:r>
      <w:r>
        <w:rPr>
          <w:rFonts w:ascii="Arial" w:hAnsi="Arial" w:cs="Arial"/>
          <w:b/>
          <w:sz w:val="24"/>
        </w:rPr>
        <w:t>Protection of UE capability transfer for UEs without AS security</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Intel</w:t>
      </w:r>
    </w:p>
    <w:p w:rsidR="00342E92" w:rsidRDefault="00342E92" w:rsidP="00342E92">
      <w:pPr>
        <w:rPr>
          <w:color w:val="808080"/>
        </w:rPr>
      </w:pPr>
      <w:r>
        <w:rPr>
          <w:color w:val="808080"/>
        </w:rPr>
        <w:t>(Replaces S3-193704)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S3-193497</w:t>
      </w:r>
      <w:r>
        <w:rPr>
          <w:rFonts w:ascii="Arial" w:hAnsi="Arial" w:cs="Arial"/>
          <w:b/>
          <w:color w:val="0000FF"/>
          <w:sz w:val="24"/>
        </w:rPr>
        <w:tab/>
      </w:r>
      <w:r>
        <w:rPr>
          <w:rFonts w:ascii="Arial" w:hAnsi="Arial" w:cs="Arial"/>
          <w:b/>
          <w:sz w:val="24"/>
        </w:rPr>
        <w:t>New KI: Preventing mismatch for EDT with fast release</w:t>
      </w:r>
    </w:p>
    <w:p w:rsidR="00342E92" w:rsidRDefault="00342E92" w:rsidP="00342E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LG Electronics France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 Need to wait for SA2 work</w:t>
      </w:r>
    </w:p>
    <w:p w:rsidR="00342E92" w:rsidRDefault="00342E92" w:rsidP="00342E92">
      <w:r>
        <w:t>Eri: Agree to wait for SA2 but still a key issue open on this topic</w:t>
      </w:r>
    </w:p>
    <w:p w:rsidR="00342E92" w:rsidRDefault="00342E92" w:rsidP="00342E92">
      <w:r>
        <w:t>DCM: Concern that we need to wait for SA2 in all cases.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S3-193545</w:t>
      </w:r>
      <w:r>
        <w:rPr>
          <w:rFonts w:ascii="Arial" w:hAnsi="Arial" w:cs="Arial"/>
          <w:b/>
          <w:color w:val="0000FF"/>
          <w:sz w:val="24"/>
        </w:rPr>
        <w:tab/>
      </w:r>
      <w:r>
        <w:rPr>
          <w:rFonts w:ascii="Arial" w:hAnsi="Arial" w:cs="Arial"/>
          <w:b/>
          <w:sz w:val="24"/>
        </w:rPr>
        <w:t>CIOT: Proposed clarifications to KI#6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S3-193536</w:t>
      </w:r>
      <w:r>
        <w:rPr>
          <w:rFonts w:ascii="Arial" w:hAnsi="Arial" w:cs="Arial"/>
          <w:b/>
          <w:color w:val="0000FF"/>
          <w:sz w:val="24"/>
        </w:rPr>
        <w:tab/>
      </w:r>
      <w:r>
        <w:rPr>
          <w:rFonts w:ascii="Arial" w:hAnsi="Arial" w:cs="Arial"/>
          <w:b/>
          <w:sz w:val="24"/>
        </w:rPr>
        <w:t>CIOT: Update of KI#12 description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Why key issue needed as initial NAS Security covers them?</w:t>
      </w:r>
    </w:p>
    <w:p w:rsidR="00342E92" w:rsidRDefault="00342E92" w:rsidP="00342E92">
      <w:r>
        <w:t>BT: Thought we had agreement on protecting IEs by default</w:t>
      </w:r>
    </w:p>
    <w:p w:rsidR="00342E92" w:rsidRDefault="00342E92" w:rsidP="00342E92">
      <w:r>
        <w:t xml:space="preserve">Nok: don’t feel they are a privacy threat </w:t>
      </w:r>
    </w:p>
    <w:p w:rsidR="00342E92" w:rsidRDefault="00342E92" w:rsidP="00342E92">
      <w:r>
        <w:t>QC: don't need a key issue</w:t>
      </w:r>
    </w:p>
    <w:p w:rsidR="00342E92" w:rsidRDefault="00342E92" w:rsidP="00342E92">
      <w:r>
        <w:t>There was general agreement that initial NAS security should be used to protect these IEs but it was not clear in the meeting that the tex in TS 33.401 covered this.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S3-193548</w:t>
      </w:r>
      <w:r>
        <w:rPr>
          <w:rFonts w:ascii="Arial" w:hAnsi="Arial" w:cs="Arial"/>
          <w:b/>
          <w:color w:val="0000FF"/>
          <w:sz w:val="24"/>
        </w:rPr>
        <w:tab/>
      </w:r>
      <w:r>
        <w:rPr>
          <w:rFonts w:ascii="Arial" w:hAnsi="Arial" w:cs="Arial"/>
          <w:b/>
          <w:sz w:val="24"/>
        </w:rPr>
        <w:t>CIOT: Update of Solution #14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S3-193493</w:t>
      </w:r>
      <w:r>
        <w:rPr>
          <w:rFonts w:ascii="Arial" w:hAnsi="Arial" w:cs="Arial"/>
          <w:b/>
          <w:color w:val="0000FF"/>
          <w:sz w:val="24"/>
        </w:rPr>
        <w:tab/>
      </w:r>
      <w:r>
        <w:rPr>
          <w:rFonts w:ascii="Arial" w:hAnsi="Arial" w:cs="Arial"/>
          <w:b/>
          <w:sz w:val="24"/>
        </w:rPr>
        <w:t>Address EN in solution 23</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 It seems strange to add the load to the surrounding base stations</w:t>
      </w:r>
    </w:p>
    <w:p w:rsidR="00342E92" w:rsidRDefault="00342E92" w:rsidP="00342E92">
      <w:r>
        <w:t>Huawei: by sending mis-behaving UE ID to other base stations so the other base stations know about mis-behaving Ues</w:t>
      </w:r>
    </w:p>
    <w:p w:rsidR="00342E92" w:rsidRDefault="00342E92" w:rsidP="00342E92">
      <w:r>
        <w:t>Eri: Update is OK but concerned about the use of the list in general</w:t>
      </w:r>
    </w:p>
    <w:p w:rsidR="00342E92" w:rsidRDefault="00342E92" w:rsidP="00342E92">
      <w:r>
        <w:t>Nok: Making the update optional would improve the situation</w:t>
      </w:r>
    </w:p>
    <w:p w:rsidR="00342E92" w:rsidRDefault="00342E92" w:rsidP="00342E92">
      <w:r>
        <w:t>DCM: RAN should be made to eNB/gNBs probably throughout the whole solution.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S3-193537</w:t>
      </w:r>
      <w:r>
        <w:rPr>
          <w:rFonts w:ascii="Arial" w:hAnsi="Arial" w:cs="Arial"/>
          <w:b/>
          <w:color w:val="0000FF"/>
          <w:sz w:val="24"/>
        </w:rPr>
        <w:tab/>
      </w:r>
      <w:r>
        <w:rPr>
          <w:rFonts w:ascii="Arial" w:hAnsi="Arial" w:cs="Arial"/>
          <w:b/>
          <w:sz w:val="24"/>
        </w:rPr>
        <w:t>CIOT: update to the evaluation of solution #24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S3-193438</w:t>
      </w:r>
      <w:r>
        <w:rPr>
          <w:rFonts w:ascii="Arial" w:hAnsi="Arial" w:cs="Arial"/>
          <w:b/>
          <w:color w:val="0000FF"/>
          <w:sz w:val="24"/>
        </w:rPr>
        <w:tab/>
      </w:r>
      <w:r>
        <w:rPr>
          <w:rFonts w:ascii="Arial" w:hAnsi="Arial" w:cs="Arial"/>
          <w:b/>
          <w:sz w:val="24"/>
        </w:rPr>
        <w:t>Security solution for UE Capability Transfer for UE with no AS security.</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Intel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key issue not approved yet.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S3-193391</w:t>
      </w:r>
      <w:r>
        <w:rPr>
          <w:rFonts w:ascii="Arial" w:hAnsi="Arial" w:cs="Arial"/>
          <w:b/>
          <w:color w:val="0000FF"/>
          <w:sz w:val="24"/>
        </w:rPr>
        <w:tab/>
      </w:r>
      <w:r>
        <w:rPr>
          <w:rFonts w:ascii="Arial" w:hAnsi="Arial" w:cs="Arial"/>
          <w:b/>
          <w:sz w:val="24"/>
        </w:rPr>
        <w:t>AMF verification of the UE radio capabilities for CP optimization only CIoT UE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S3-193390</w:t>
      </w:r>
      <w:r>
        <w:rPr>
          <w:rFonts w:ascii="Arial" w:hAnsi="Arial" w:cs="Arial"/>
          <w:b/>
          <w:color w:val="0000FF"/>
          <w:sz w:val="24"/>
        </w:rPr>
        <w:tab/>
      </w:r>
      <w:r>
        <w:rPr>
          <w:rFonts w:ascii="Arial" w:hAnsi="Arial" w:cs="Arial"/>
          <w:b/>
          <w:sz w:val="24"/>
        </w:rPr>
        <w:t>Hash based UE capability protection for CP optimization only CIoT UE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S3-193541</w:t>
      </w:r>
      <w:r>
        <w:rPr>
          <w:rFonts w:ascii="Arial" w:hAnsi="Arial" w:cs="Arial"/>
          <w:b/>
          <w:color w:val="0000FF"/>
          <w:sz w:val="24"/>
        </w:rPr>
        <w:tab/>
      </w:r>
      <w:r>
        <w:rPr>
          <w:rFonts w:ascii="Arial" w:hAnsi="Arial" w:cs="Arial"/>
          <w:b/>
          <w:sz w:val="24"/>
        </w:rPr>
        <w:t>CIOT: Discussion on DDoS solutions for KI#4 and KI#5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 Qualcomm Incorporated, Samsung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S3-193539</w:t>
      </w:r>
      <w:r>
        <w:rPr>
          <w:rFonts w:ascii="Arial" w:hAnsi="Arial" w:cs="Arial"/>
          <w:b/>
          <w:color w:val="0000FF"/>
          <w:sz w:val="24"/>
        </w:rPr>
        <w:tab/>
      </w:r>
      <w:r>
        <w:rPr>
          <w:rFonts w:ascii="Arial" w:hAnsi="Arial" w:cs="Arial"/>
          <w:b/>
          <w:sz w:val="24"/>
        </w:rPr>
        <w:t>CIOT: Conclusion on KI #4</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 Nokia, Nokia Shanghai Bell, Qualcomm Incorporated,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Support: cosigners</w:t>
      </w:r>
    </w:p>
    <w:p w:rsidR="00342E92" w:rsidRDefault="00342E92" w:rsidP="00342E92">
      <w:r>
        <w:t>Object: KPN, Huawei</w:t>
      </w:r>
    </w:p>
    <w:p w:rsidR="00342E92" w:rsidRDefault="00342E92" w:rsidP="00342E92">
      <w:r>
        <w:t>DCM: same as KPN conclusion, except for SA2 part, send LS to SA2 instead.</w:t>
      </w:r>
    </w:p>
    <w:p w:rsidR="00342E92" w:rsidRDefault="00342E92" w:rsidP="00342E92">
      <w:r>
        <w:t>Approved as LS has been sent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S3-193482</w:t>
      </w:r>
      <w:r>
        <w:rPr>
          <w:rFonts w:ascii="Arial" w:hAnsi="Arial" w:cs="Arial"/>
          <w:b/>
          <w:color w:val="0000FF"/>
          <w:sz w:val="24"/>
        </w:rPr>
        <w:tab/>
      </w:r>
      <w:r>
        <w:rPr>
          <w:rFonts w:ascii="Arial" w:hAnsi="Arial" w:cs="Arial"/>
          <w:b/>
          <w:sz w:val="24"/>
        </w:rPr>
        <w:t>Conclusion for Key Issue #4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S3-193341</w:t>
      </w:r>
      <w:r>
        <w:rPr>
          <w:rFonts w:ascii="Arial" w:hAnsi="Arial" w:cs="Arial"/>
          <w:b/>
          <w:color w:val="0000FF"/>
          <w:sz w:val="24"/>
        </w:rPr>
        <w:tab/>
      </w:r>
      <w:r>
        <w:rPr>
          <w:rFonts w:ascii="Arial" w:hAnsi="Arial" w:cs="Arial"/>
          <w:b/>
          <w:sz w:val="24"/>
        </w:rPr>
        <w:t>Conclusion to Key Issue #4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KPN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proposes a conclusion to Key Issue #4 - Signalling overload due to Malicious Applications on the UE.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Support: cosigners</w:t>
      </w:r>
    </w:p>
    <w:p w:rsidR="00342E92" w:rsidRDefault="00342E92" w:rsidP="00342E92">
      <w:r>
        <w:t>Object: KPN, Huawei</w:t>
      </w:r>
    </w:p>
    <w:p w:rsidR="00342E92" w:rsidRDefault="00342E92" w:rsidP="00342E92">
      <w:r>
        <w:t>DCM: same as KPN conclusion, except for SA2 part, send LS to SA2 instead.</w:t>
      </w:r>
    </w:p>
    <w:p w:rsidR="00342E92" w:rsidRDefault="00342E92" w:rsidP="00342E92">
      <w:r>
        <w:t>Approved as LS has been sent.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S3-193494</w:t>
      </w:r>
      <w:r>
        <w:rPr>
          <w:rFonts w:ascii="Arial" w:hAnsi="Arial" w:cs="Arial"/>
          <w:b/>
          <w:color w:val="0000FF"/>
          <w:sz w:val="24"/>
        </w:rPr>
        <w:tab/>
      </w:r>
      <w:r>
        <w:rPr>
          <w:rFonts w:ascii="Arial" w:hAnsi="Arial" w:cs="Arial"/>
          <w:b/>
          <w:sz w:val="24"/>
        </w:rPr>
        <w:t>Conclusion of KI#5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S3-193540</w:t>
      </w:r>
      <w:r>
        <w:rPr>
          <w:rFonts w:ascii="Arial" w:hAnsi="Arial" w:cs="Arial"/>
          <w:b/>
          <w:color w:val="0000FF"/>
          <w:sz w:val="24"/>
        </w:rPr>
        <w:tab/>
      </w:r>
      <w:r>
        <w:rPr>
          <w:rFonts w:ascii="Arial" w:hAnsi="Arial" w:cs="Arial"/>
          <w:b/>
          <w:sz w:val="24"/>
        </w:rPr>
        <w:t>CIOT: Conclusion on KI #5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 Nokia, Nokia Shanghai Bell, Qualcomm Incorporated,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solution 23 spreads load to other base stations</w:t>
      </w:r>
    </w:p>
    <w:p w:rsidR="00342E92" w:rsidRDefault="00342E92" w:rsidP="00342E92">
      <w:r>
        <w:t>Huawei: NWDAF to gNB interface is missing</w:t>
      </w:r>
    </w:p>
    <w:p w:rsidR="00342E92" w:rsidRDefault="00342E92" w:rsidP="00342E92">
      <w:r>
        <w:t>Huawei: remove first paragraph</w:t>
      </w:r>
    </w:p>
    <w:p w:rsidR="00342E92" w:rsidRDefault="00342E92" w:rsidP="00342E92">
      <w:r>
        <w:lastRenderedPageBreak/>
        <w:t>DCM: if NWDAF doesnt provide the information, then this needs to be added to LS</w:t>
      </w:r>
    </w:p>
    <w:p w:rsidR="00342E92" w:rsidRDefault="00342E92" w:rsidP="00342E92">
      <w:r>
        <w:t>Huawei: delete the sentence,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S3-193711</w:t>
      </w:r>
      <w:r>
        <w:rPr>
          <w:rFonts w:ascii="Arial" w:hAnsi="Arial" w:cs="Arial"/>
          <w:b/>
          <w:color w:val="0000FF"/>
          <w:sz w:val="24"/>
        </w:rPr>
        <w:tab/>
      </w:r>
      <w:r>
        <w:rPr>
          <w:rFonts w:ascii="Arial" w:hAnsi="Arial" w:cs="Arial"/>
          <w:b/>
          <w:sz w:val="24"/>
        </w:rPr>
        <w:t>CIOT: Conclusion on KI #5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 Nokia, Nokia Shanghai Bell, Qualcomm Incorporated, Samsung</w:t>
      </w:r>
    </w:p>
    <w:p w:rsidR="00342E92" w:rsidRDefault="00342E92" w:rsidP="00342E92">
      <w:pPr>
        <w:rPr>
          <w:color w:val="808080"/>
        </w:rPr>
      </w:pPr>
      <w:r>
        <w:rPr>
          <w:color w:val="808080"/>
        </w:rPr>
        <w:t>(Replaces S3-193540)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S3-193547</w:t>
      </w:r>
      <w:r>
        <w:rPr>
          <w:rFonts w:ascii="Arial" w:hAnsi="Arial" w:cs="Arial"/>
          <w:b/>
          <w:color w:val="0000FF"/>
          <w:sz w:val="24"/>
        </w:rPr>
        <w:tab/>
      </w:r>
      <w:r>
        <w:rPr>
          <w:rFonts w:ascii="Arial" w:hAnsi="Arial" w:cs="Arial"/>
          <w:b/>
          <w:sz w:val="24"/>
        </w:rPr>
        <w:t>CIOT: Proposed_conclusion_KI_6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S3-193552</w:t>
      </w:r>
      <w:r>
        <w:rPr>
          <w:rFonts w:ascii="Arial" w:hAnsi="Arial" w:cs="Arial"/>
          <w:b/>
          <w:color w:val="0000FF"/>
          <w:sz w:val="24"/>
        </w:rPr>
        <w:tab/>
      </w:r>
      <w:r>
        <w:rPr>
          <w:rFonts w:ascii="Arial" w:hAnsi="Arial" w:cs="Arial"/>
          <w:b/>
          <w:sz w:val="24"/>
        </w:rPr>
        <w:t>Conclusion on Key Issue#7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document concludes on key issue #7 of TR 33.861</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explain "missing freedom of key derivation"</w:t>
      </w:r>
    </w:p>
    <w:p w:rsidR="00342E92" w:rsidRDefault="00342E92" w:rsidP="00342E92">
      <w:r>
        <w:t>Lenovo: because there is only NCC in key derivation, the attacker can assume that NCC is incremented each time.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S3-193544</w:t>
      </w:r>
      <w:r>
        <w:rPr>
          <w:rFonts w:ascii="Arial" w:hAnsi="Arial" w:cs="Arial"/>
          <w:b/>
          <w:color w:val="0000FF"/>
          <w:sz w:val="24"/>
        </w:rPr>
        <w:tab/>
      </w:r>
      <w:r>
        <w:rPr>
          <w:rFonts w:ascii="Arial" w:hAnsi="Arial" w:cs="Arial"/>
          <w:b/>
          <w:sz w:val="24"/>
        </w:rPr>
        <w:t>CIOT: Proposed conclusion to KI#7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Lenovo: add that stationary UE need more attention</w:t>
      </w:r>
    </w:p>
    <w:p w:rsidR="00342E92" w:rsidRDefault="00342E92" w:rsidP="00342E92">
      <w:r>
        <w:t>DCM: don't understand that limitation, keep E// contribution</w:t>
      </w:r>
    </w:p>
    <w:p w:rsidR="00342E92" w:rsidRDefault="00342E92" w:rsidP="00342E92">
      <w:r>
        <w:t>offline what to add for this.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S3-193712</w:t>
      </w:r>
      <w:r>
        <w:rPr>
          <w:rFonts w:ascii="Arial" w:hAnsi="Arial" w:cs="Arial"/>
          <w:b/>
          <w:color w:val="0000FF"/>
          <w:sz w:val="24"/>
        </w:rPr>
        <w:tab/>
      </w:r>
      <w:r>
        <w:rPr>
          <w:rFonts w:ascii="Arial" w:hAnsi="Arial" w:cs="Arial"/>
          <w:b/>
          <w:sz w:val="24"/>
        </w:rPr>
        <w:t>CIOT: Proposed conclusion to KI#7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S3-193544)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S3-193546</w:t>
      </w:r>
      <w:r>
        <w:rPr>
          <w:rFonts w:ascii="Arial" w:hAnsi="Arial" w:cs="Arial"/>
          <w:b/>
          <w:color w:val="0000FF"/>
          <w:sz w:val="24"/>
        </w:rPr>
        <w:tab/>
      </w:r>
      <w:r>
        <w:rPr>
          <w:rFonts w:ascii="Arial" w:hAnsi="Arial" w:cs="Arial"/>
          <w:b/>
          <w:sz w:val="24"/>
        </w:rPr>
        <w:t>CIOT: Proposed_conclusion_KI_8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delete last sentence.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S3-193713</w:t>
      </w:r>
      <w:r>
        <w:rPr>
          <w:rFonts w:ascii="Arial" w:hAnsi="Arial" w:cs="Arial"/>
          <w:b/>
          <w:color w:val="0000FF"/>
          <w:sz w:val="24"/>
        </w:rPr>
        <w:tab/>
      </w:r>
      <w:r>
        <w:rPr>
          <w:rFonts w:ascii="Arial" w:hAnsi="Arial" w:cs="Arial"/>
          <w:b/>
          <w:sz w:val="24"/>
        </w:rPr>
        <w:t>CIOT: Proposed_conclusion_KI_8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S3-193546)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S3-193543</w:t>
      </w:r>
      <w:r>
        <w:rPr>
          <w:rFonts w:ascii="Arial" w:hAnsi="Arial" w:cs="Arial"/>
          <w:b/>
          <w:color w:val="0000FF"/>
          <w:sz w:val="24"/>
        </w:rPr>
        <w:tab/>
      </w:r>
      <w:r>
        <w:rPr>
          <w:rFonts w:ascii="Arial" w:hAnsi="Arial" w:cs="Arial"/>
          <w:b/>
          <w:sz w:val="24"/>
        </w:rPr>
        <w:t>CIOT: Proposed conclusion to KI#10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S3-193538</w:t>
      </w:r>
      <w:r>
        <w:rPr>
          <w:rFonts w:ascii="Arial" w:hAnsi="Arial" w:cs="Arial"/>
          <w:b/>
          <w:color w:val="0000FF"/>
          <w:sz w:val="24"/>
        </w:rPr>
        <w:tab/>
      </w:r>
      <w:r>
        <w:rPr>
          <w:rFonts w:ascii="Arial" w:hAnsi="Arial" w:cs="Arial"/>
          <w:b/>
          <w:sz w:val="24"/>
        </w:rPr>
        <w:t>CIOT: recommendation to support solution #24 to solve KI #11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S3-193549</w:t>
      </w:r>
      <w:r>
        <w:rPr>
          <w:rFonts w:ascii="Arial" w:hAnsi="Arial" w:cs="Arial"/>
          <w:b/>
          <w:color w:val="0000FF"/>
          <w:sz w:val="24"/>
        </w:rPr>
        <w:tab/>
      </w:r>
      <w:r>
        <w:rPr>
          <w:rFonts w:ascii="Arial" w:hAnsi="Arial" w:cs="Arial"/>
          <w:b/>
          <w:sz w:val="24"/>
        </w:rPr>
        <w:t>CIOT: Conclusion for KI#12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presents, propose to say: no normative work is required.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S3-193714</w:t>
      </w:r>
      <w:r>
        <w:rPr>
          <w:rFonts w:ascii="Arial" w:hAnsi="Arial" w:cs="Arial"/>
          <w:b/>
          <w:color w:val="0000FF"/>
          <w:sz w:val="24"/>
        </w:rPr>
        <w:tab/>
      </w:r>
      <w:r>
        <w:rPr>
          <w:rFonts w:ascii="Arial" w:hAnsi="Arial" w:cs="Arial"/>
          <w:b/>
          <w:sz w:val="24"/>
        </w:rPr>
        <w:t>CIOT: Conclusion for KI#12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v1.3.0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S3-193549)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S3-193838</w:t>
      </w:r>
      <w:r>
        <w:rPr>
          <w:rFonts w:ascii="Arial" w:hAnsi="Arial" w:cs="Arial"/>
          <w:b/>
          <w:color w:val="0000FF"/>
          <w:sz w:val="24"/>
        </w:rPr>
        <w:tab/>
      </w:r>
      <w:r>
        <w:rPr>
          <w:rFonts w:ascii="Arial" w:hAnsi="Arial" w:cs="Arial"/>
          <w:b/>
          <w:sz w:val="24"/>
        </w:rPr>
        <w:t>LS on GUTI re-allocation</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S3-193710</w:t>
      </w:r>
      <w:r>
        <w:rPr>
          <w:rFonts w:ascii="Arial" w:hAnsi="Arial" w:cs="Arial"/>
          <w:b/>
          <w:color w:val="0000FF"/>
          <w:sz w:val="24"/>
        </w:rPr>
        <w:tab/>
      </w:r>
      <w:r>
        <w:rPr>
          <w:rFonts w:ascii="Arial" w:hAnsi="Arial" w:cs="Arial"/>
          <w:b/>
          <w:sz w:val="24"/>
        </w:rPr>
        <w:t>LS on Signalling overload due to malicious Applications on UE</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KPN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BT: include security concerns and tracking</w:t>
      </w:r>
    </w:p>
    <w:p w:rsidR="00342E92" w:rsidRDefault="00342E92" w:rsidP="00342E92">
      <w:r>
        <w:t>E//: no reference to the solutions in our TR</w:t>
      </w:r>
    </w:p>
    <w:p w:rsidR="00342E92" w:rsidRDefault="00342E92" w:rsidP="00342E92">
      <w:r>
        <w:t>QC: remove the reference about normative texts</w:t>
      </w:r>
    </w:p>
    <w:p w:rsidR="00342E92" w:rsidRDefault="00342E92" w:rsidP="00342E92">
      <w:r>
        <w:t>Huawei: it is no normative work *in SA3*.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S3-193844</w:t>
      </w:r>
      <w:r>
        <w:rPr>
          <w:rFonts w:ascii="Arial" w:hAnsi="Arial" w:cs="Arial"/>
          <w:b/>
          <w:color w:val="0000FF"/>
          <w:sz w:val="24"/>
        </w:rPr>
        <w:tab/>
      </w:r>
      <w:r>
        <w:rPr>
          <w:rFonts w:ascii="Arial" w:hAnsi="Arial" w:cs="Arial"/>
          <w:b/>
          <w:sz w:val="24"/>
        </w:rPr>
        <w:t>LS on Signalling overload due to malicious Applications on UE</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KPN</w:t>
      </w:r>
    </w:p>
    <w:p w:rsidR="00342E92" w:rsidRDefault="00342E92" w:rsidP="00342E92">
      <w:pPr>
        <w:rPr>
          <w:color w:val="808080"/>
        </w:rPr>
      </w:pPr>
      <w:r>
        <w:rPr>
          <w:color w:val="808080"/>
        </w:rPr>
        <w:t>(Replaces S3-193710)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S3-193703</w:t>
      </w:r>
      <w:r>
        <w:rPr>
          <w:rFonts w:ascii="Arial" w:hAnsi="Arial" w:cs="Arial"/>
          <w:b/>
          <w:color w:val="0000FF"/>
          <w:sz w:val="24"/>
        </w:rPr>
        <w:tab/>
      </w:r>
      <w:r>
        <w:rPr>
          <w:rFonts w:ascii="Arial" w:hAnsi="Arial" w:cs="Arial"/>
          <w:b/>
          <w:sz w:val="24"/>
        </w:rPr>
        <w:t>draft TR 33.861</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15" w:name="_Toc23340442"/>
      <w:r>
        <w:t>5.4</w:t>
      </w:r>
      <w:r>
        <w:tab/>
        <w:t>Security of the Wireless and Wireline Convergence for the 5G system architecture (5WWC_SEC)</w:t>
      </w:r>
      <w:bookmarkEnd w:id="15"/>
    </w:p>
    <w:p w:rsidR="00342E92" w:rsidRDefault="00342E92" w:rsidP="00342E92">
      <w:pPr>
        <w:rPr>
          <w:rFonts w:ascii="Arial" w:hAnsi="Arial" w:cs="Arial"/>
          <w:b/>
          <w:sz w:val="24"/>
        </w:rPr>
      </w:pPr>
      <w:r>
        <w:rPr>
          <w:rFonts w:ascii="Arial" w:hAnsi="Arial" w:cs="Arial"/>
          <w:b/>
          <w:color w:val="0000FF"/>
          <w:sz w:val="24"/>
        </w:rPr>
        <w:t>S3-193663</w:t>
      </w:r>
      <w:r>
        <w:rPr>
          <w:rFonts w:ascii="Arial" w:hAnsi="Arial" w:cs="Arial"/>
          <w:b/>
          <w:color w:val="0000FF"/>
          <w:sz w:val="24"/>
        </w:rPr>
        <w:tab/>
      </w:r>
      <w:r>
        <w:rPr>
          <w:rFonts w:ascii="Arial" w:hAnsi="Arial" w:cs="Arial"/>
          <w:b/>
          <w:sz w:val="24"/>
        </w:rPr>
        <w:t>PEI for FN-RG Recommendation</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S3-193664</w:t>
      </w:r>
      <w:r>
        <w:rPr>
          <w:rFonts w:ascii="Arial" w:hAnsi="Arial" w:cs="Arial"/>
          <w:b/>
          <w:color w:val="0000FF"/>
          <w:sz w:val="24"/>
        </w:rPr>
        <w:tab/>
      </w:r>
      <w:r>
        <w:rPr>
          <w:rFonts w:ascii="Arial" w:hAnsi="Arial" w:cs="Arial"/>
          <w:b/>
          <w:sz w:val="24"/>
        </w:rPr>
        <w:t>General Status of Work</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S3-193479</w:t>
      </w:r>
      <w:r>
        <w:rPr>
          <w:rFonts w:ascii="Arial" w:hAnsi="Arial" w:cs="Arial"/>
          <w:b/>
          <w:color w:val="0000FF"/>
          <w:sz w:val="24"/>
        </w:rPr>
        <w:tab/>
      </w:r>
      <w:r>
        <w:rPr>
          <w:rFonts w:ascii="Arial" w:hAnsi="Arial" w:cs="Arial"/>
          <w:b/>
          <w:sz w:val="24"/>
        </w:rPr>
        <w:t>living doc for 5WWC</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S3-193684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S3-193684</w:t>
      </w:r>
      <w:r>
        <w:rPr>
          <w:rFonts w:ascii="Arial" w:hAnsi="Arial" w:cs="Arial"/>
          <w:b/>
          <w:color w:val="0000FF"/>
          <w:sz w:val="24"/>
        </w:rPr>
        <w:tab/>
      </w:r>
      <w:r>
        <w:rPr>
          <w:rFonts w:ascii="Arial" w:hAnsi="Arial" w:cs="Arial"/>
          <w:b/>
          <w:sz w:val="24"/>
        </w:rPr>
        <w:t>living doc for 5WWC</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S3-193479)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S3-193384</w:t>
      </w:r>
      <w:r>
        <w:rPr>
          <w:rFonts w:ascii="Arial" w:hAnsi="Arial" w:cs="Arial"/>
          <w:b/>
          <w:color w:val="0000FF"/>
          <w:sz w:val="24"/>
        </w:rPr>
        <w:tab/>
      </w:r>
      <w:r>
        <w:rPr>
          <w:rFonts w:ascii="Arial" w:hAnsi="Arial" w:cs="Arial"/>
          <w:b/>
          <w:sz w:val="24"/>
        </w:rPr>
        <w:t>Security for trusted non-3GPP access – General</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Security for trusted non-3GPP access – General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Lenovo: overlaps with 3550, merge general clause</w:t>
      </w:r>
    </w:p>
    <w:p w:rsidR="00342E92" w:rsidRDefault="00342E92" w:rsidP="00342E92">
      <w:r>
        <w:t>QC: clarify that sentence 2 is about EAP 5G</w:t>
      </w:r>
    </w:p>
    <w:p w:rsidR="00342E92" w:rsidRDefault="00342E92" w:rsidP="00342E92">
      <w:r>
        <w:t>Orange: nothing on 5G AKA in Lenovo contribution.</w:t>
      </w:r>
    </w:p>
    <w:p w:rsidR="00342E92" w:rsidRDefault="00342E92" w:rsidP="00342E92">
      <w:r>
        <w:t>E//: last paragraph of Nokia is not needed, it is a comparison. Call flow is copied, so put ed note on step 8 that this needs more work (authentication) ed note: stating details of key hierarchy are FFS.</w:t>
      </w:r>
    </w:p>
    <w:p w:rsidR="00342E92" w:rsidRDefault="00342E92" w:rsidP="00342E92">
      <w:r>
        <w:t>Huawei: second ed note not needed now.</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S3-193385</w:t>
      </w:r>
      <w:r>
        <w:rPr>
          <w:rFonts w:ascii="Arial" w:hAnsi="Arial" w:cs="Arial"/>
          <w:b/>
          <w:color w:val="0000FF"/>
          <w:sz w:val="24"/>
        </w:rPr>
        <w:tab/>
      </w:r>
      <w:r>
        <w:rPr>
          <w:rFonts w:ascii="Arial" w:hAnsi="Arial" w:cs="Arial"/>
          <w:b/>
          <w:sz w:val="24"/>
        </w:rPr>
        <w:t>Security procedure for trusted non-3GPP access</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Security procedure for trusted non-3GPP access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remove text from living document, remove stuff from Living document, iti is pCR to living document.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S3-193550</w:t>
      </w:r>
      <w:r>
        <w:rPr>
          <w:rFonts w:ascii="Arial" w:hAnsi="Arial" w:cs="Arial"/>
          <w:b/>
          <w:color w:val="0000FF"/>
          <w:sz w:val="24"/>
        </w:rPr>
        <w:tab/>
      </w:r>
      <w:r>
        <w:rPr>
          <w:rFonts w:ascii="Arial" w:hAnsi="Arial" w:cs="Arial"/>
          <w:b/>
          <w:sz w:val="24"/>
        </w:rPr>
        <w:t>Solution for trusted non-3GPP access</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The agreed solution #1 from TR 33.807 on trusted non-3GPP access is incorporated into the skeleton Draft CR of S3-193053. </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S3-193685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S3-193685</w:t>
      </w:r>
      <w:r>
        <w:rPr>
          <w:rFonts w:ascii="Arial" w:hAnsi="Arial" w:cs="Arial"/>
          <w:b/>
          <w:color w:val="0000FF"/>
          <w:sz w:val="24"/>
        </w:rPr>
        <w:tab/>
      </w:r>
      <w:r>
        <w:rPr>
          <w:rFonts w:ascii="Arial" w:hAnsi="Arial" w:cs="Arial"/>
          <w:b/>
          <w:sz w:val="24"/>
        </w:rPr>
        <w:t>Solution for trusted non-3GPP access</w:t>
      </w:r>
    </w:p>
    <w:p w:rsidR="00342E92" w:rsidRDefault="00342E92" w:rsidP="00342E92">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Lenovo, Motorola Mobility</w:t>
      </w:r>
    </w:p>
    <w:p w:rsidR="00342E92" w:rsidRDefault="00342E92" w:rsidP="00342E92">
      <w:pPr>
        <w:rPr>
          <w:color w:val="808080"/>
        </w:rPr>
      </w:pPr>
      <w:r>
        <w:rPr>
          <w:color w:val="808080"/>
        </w:rPr>
        <w:t>(Replaces S3-193550)</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EN added for figure to be changed next time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S3-193631</w:t>
      </w:r>
      <w:r>
        <w:rPr>
          <w:rFonts w:ascii="Arial" w:hAnsi="Arial" w:cs="Arial"/>
          <w:b/>
          <w:color w:val="0000FF"/>
          <w:sz w:val="24"/>
        </w:rPr>
        <w:tab/>
      </w:r>
      <w:r>
        <w:rPr>
          <w:rFonts w:ascii="Arial" w:hAnsi="Arial" w:cs="Arial"/>
          <w:b/>
          <w:sz w:val="24"/>
        </w:rPr>
        <w:t>Trusted access key hierarchy</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this is not the agreement in TR, additional argument is required why is this required.</w:t>
      </w:r>
    </w:p>
    <w:p w:rsidR="00342E92" w:rsidRDefault="00342E92" w:rsidP="00342E92">
      <w:r>
        <w:t>E//: makes mobility easier</w:t>
      </w:r>
    </w:p>
    <w:p w:rsidR="00342E92" w:rsidRDefault="00342E92" w:rsidP="00342E92">
      <w:r>
        <w:t>Lenovo: what kind of mobility</w:t>
      </w:r>
    </w:p>
    <w:p w:rsidR="00342E92" w:rsidRDefault="00342E92" w:rsidP="00342E92">
      <w:r>
        <w:t>E//: between TNAPs.</w:t>
      </w:r>
    </w:p>
    <w:p w:rsidR="00342E92" w:rsidRDefault="00342E92" w:rsidP="00342E92">
      <w:r>
        <w:t>BT: What are TNAP keys for: different devices, or different versions (updates) of keys in the same ME.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S3-193632</w:t>
      </w:r>
      <w:r>
        <w:rPr>
          <w:rFonts w:ascii="Arial" w:hAnsi="Arial" w:cs="Arial"/>
          <w:b/>
          <w:color w:val="0000FF"/>
          <w:sz w:val="24"/>
        </w:rPr>
        <w:tab/>
      </w:r>
      <w:r>
        <w:rPr>
          <w:rFonts w:ascii="Arial" w:hAnsi="Arial" w:cs="Arial"/>
          <w:b/>
          <w:sz w:val="24"/>
        </w:rPr>
        <w:t>Trusted access key derivation</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related to 631</w:t>
      </w:r>
    </w:p>
    <w:p w:rsidR="00342E92" w:rsidRDefault="00342E92" w:rsidP="00342E92">
      <w:r>
        <w:t>offline discussions, to be taken back next time.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S3-193379</w:t>
      </w:r>
      <w:r>
        <w:rPr>
          <w:rFonts w:ascii="Arial" w:hAnsi="Arial" w:cs="Arial"/>
          <w:b/>
          <w:color w:val="0000FF"/>
          <w:sz w:val="24"/>
        </w:rPr>
        <w:tab/>
      </w:r>
      <w:r>
        <w:rPr>
          <w:rFonts w:ascii="Arial" w:hAnsi="Arial" w:cs="Arial"/>
          <w:b/>
          <w:sz w:val="24"/>
        </w:rPr>
        <w:t>Security for Wireline access to 5G - General</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Security for Wireline access to 5G - General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no roaming, put in as Note.</w:t>
      </w:r>
    </w:p>
    <w:p w:rsidR="00342E92" w:rsidRDefault="00342E92" w:rsidP="00342E92">
      <w:r>
        <w:t>BT: GW owner and connected operator are same, for R17 something more practical is required.</w:t>
      </w:r>
    </w:p>
    <w:p w:rsidR="00342E92" w:rsidRDefault="00342E92" w:rsidP="00342E92">
      <w:r>
        <w:t>Orange: use note from TR, which is useful</w:t>
      </w:r>
    </w:p>
    <w:p w:rsidR="00342E92" w:rsidRDefault="00342E92" w:rsidP="00342E92">
      <w:r>
        <w:t>Nokia: should be covered in SA2 architecture</w:t>
      </w:r>
    </w:p>
    <w:p w:rsidR="00342E92" w:rsidRDefault="00342E92" w:rsidP="00342E92">
      <w:r>
        <w:t>Huawei: sentence is needed here.</w:t>
      </w:r>
    </w:p>
    <w:p w:rsidR="00342E92" w:rsidRDefault="00342E92" w:rsidP="00342E92">
      <w:r>
        <w:lastRenderedPageBreak/>
        <w:t xml:space="preserve">QC: Last sentence: remove "potential" </w:t>
      </w:r>
    </w:p>
    <w:p w:rsidR="00342E92" w:rsidRDefault="00342E92" w:rsidP="00342E92">
      <w:r>
        <w:t>Hauwei: remove last paragraph</w:t>
      </w:r>
    </w:p>
    <w:p w:rsidR="00342E92" w:rsidRDefault="00342E92" w:rsidP="00342E92">
      <w:r>
        <w:t>E//: remove reference to 33.501</w:t>
      </w:r>
    </w:p>
    <w:p w:rsidR="00342E92" w:rsidRDefault="00342E92" w:rsidP="00342E92">
      <w:r>
        <w:t>E//: clarify FN-RG in third paragraph</w:t>
      </w:r>
    </w:p>
    <w:p w:rsidR="00342E92" w:rsidRDefault="00342E92" w:rsidP="00342E92">
      <w:r>
        <w:t>QC: reference in first paragraph is xx, add TS 23.whatever.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S3-193686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S3-193686</w:t>
      </w:r>
      <w:r>
        <w:rPr>
          <w:rFonts w:ascii="Arial" w:hAnsi="Arial" w:cs="Arial"/>
          <w:b/>
          <w:color w:val="0000FF"/>
          <w:sz w:val="24"/>
        </w:rPr>
        <w:tab/>
      </w:r>
      <w:r>
        <w:rPr>
          <w:rFonts w:ascii="Arial" w:hAnsi="Arial" w:cs="Arial"/>
          <w:b/>
          <w:sz w:val="24"/>
        </w:rPr>
        <w:t>Security for Wireline access to 5G - General</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S3-193379)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S3-193380</w:t>
      </w:r>
      <w:r>
        <w:rPr>
          <w:rFonts w:ascii="Arial" w:hAnsi="Arial" w:cs="Arial"/>
          <w:b/>
          <w:color w:val="0000FF"/>
          <w:sz w:val="24"/>
        </w:rPr>
        <w:tab/>
      </w:r>
      <w:r>
        <w:rPr>
          <w:rFonts w:ascii="Arial" w:hAnsi="Arial" w:cs="Arial"/>
          <w:b/>
          <w:sz w:val="24"/>
        </w:rPr>
        <w:t>Authentication for 5G-RG</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Authentication for 5G-RG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Thales: add concealing the SUPI.</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S3-193480</w:t>
      </w:r>
      <w:r>
        <w:rPr>
          <w:rFonts w:ascii="Arial" w:hAnsi="Arial" w:cs="Arial"/>
          <w:b/>
          <w:color w:val="0000FF"/>
          <w:sz w:val="24"/>
        </w:rPr>
        <w:tab/>
      </w:r>
      <w:r>
        <w:rPr>
          <w:rFonts w:ascii="Arial" w:hAnsi="Arial" w:cs="Arial"/>
          <w:b/>
          <w:sz w:val="24"/>
        </w:rPr>
        <w:t>Authentication for 5G-RG</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BT: equipped with UICC, prevent removal and replacement</w:t>
      </w:r>
    </w:p>
    <w:p w:rsidR="00342E92" w:rsidRDefault="00342E92" w:rsidP="00342E92">
      <w:r>
        <w:t>Huawei: not part of study, need requirement in study for next meeting</w:t>
      </w:r>
    </w:p>
    <w:p w:rsidR="00342E92" w:rsidRDefault="00342E92" w:rsidP="00342E92">
      <w:r>
        <w:t>E//: remove Ipsec in step 12.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S3-193687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S3-193687</w:t>
      </w:r>
      <w:r>
        <w:rPr>
          <w:rFonts w:ascii="Arial" w:hAnsi="Arial" w:cs="Arial"/>
          <w:b/>
          <w:color w:val="0000FF"/>
          <w:sz w:val="24"/>
        </w:rPr>
        <w:tab/>
      </w:r>
      <w:r>
        <w:rPr>
          <w:rFonts w:ascii="Arial" w:hAnsi="Arial" w:cs="Arial"/>
          <w:b/>
          <w:sz w:val="24"/>
        </w:rPr>
        <w:t>Authentication for 5G-RG</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S3-193480)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S3-193381</w:t>
      </w:r>
      <w:r>
        <w:rPr>
          <w:rFonts w:ascii="Arial" w:hAnsi="Arial" w:cs="Arial"/>
          <w:b/>
          <w:color w:val="0000FF"/>
          <w:sz w:val="24"/>
        </w:rPr>
        <w:tab/>
      </w:r>
      <w:r>
        <w:rPr>
          <w:rFonts w:ascii="Arial" w:hAnsi="Arial" w:cs="Arial"/>
          <w:b/>
          <w:sz w:val="24"/>
        </w:rPr>
        <w:t>Authentication for FN-RG</w:t>
      </w:r>
    </w:p>
    <w:p w:rsidR="00342E92" w:rsidRDefault="00342E92" w:rsidP="00342E9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Authentication for FN-RG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S3-193481</w:t>
      </w:r>
      <w:r>
        <w:rPr>
          <w:rFonts w:ascii="Arial" w:hAnsi="Arial" w:cs="Arial"/>
          <w:b/>
          <w:color w:val="0000FF"/>
          <w:sz w:val="24"/>
        </w:rPr>
        <w:tab/>
      </w:r>
      <w:r>
        <w:rPr>
          <w:rFonts w:ascii="Arial" w:hAnsi="Arial" w:cs="Arial"/>
          <w:b/>
          <w:sz w:val="24"/>
        </w:rPr>
        <w:t>Authentication for FN-RG</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duplicate steps 6 in call flow</w:t>
      </w:r>
    </w:p>
    <w:p w:rsidR="00342E92" w:rsidRDefault="00342E92" w:rsidP="00342E92">
      <w:r>
        <w:t>E//: AUSF skips authentication - doesn't perform auth</w:t>
      </w:r>
    </w:p>
    <w:p w:rsidR="00342E92" w:rsidRDefault="00342E92" w:rsidP="00342E92">
      <w:r>
        <w:t>DCM: lack of shalls</w:t>
      </w:r>
    </w:p>
    <w:p w:rsidR="00342E92" w:rsidRDefault="00342E92" w:rsidP="00342E92">
      <w:r>
        <w:t>E//: clarify that FN-RG is legacy</w:t>
      </w:r>
    </w:p>
    <w:p w:rsidR="00342E92" w:rsidRDefault="00342E92" w:rsidP="00342E92">
      <w:r>
        <w:t>Huawei: this is already in general clause</w:t>
      </w:r>
    </w:p>
    <w:p w:rsidR="00342E92" w:rsidRDefault="00342E92" w:rsidP="00342E92">
      <w:r>
        <w:t>QC: title should be about security procedures, because this is more general.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S3-193688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S3-193688</w:t>
      </w:r>
      <w:r>
        <w:rPr>
          <w:rFonts w:ascii="Arial" w:hAnsi="Arial" w:cs="Arial"/>
          <w:b/>
          <w:color w:val="0000FF"/>
          <w:sz w:val="24"/>
        </w:rPr>
        <w:tab/>
      </w:r>
      <w:r>
        <w:rPr>
          <w:rFonts w:ascii="Arial" w:hAnsi="Arial" w:cs="Arial"/>
          <w:b/>
          <w:sz w:val="24"/>
        </w:rPr>
        <w:t>Authentication for FN-RG</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S3-193481)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S3-193382</w:t>
      </w:r>
      <w:r>
        <w:rPr>
          <w:rFonts w:ascii="Arial" w:hAnsi="Arial" w:cs="Arial"/>
          <w:b/>
          <w:color w:val="0000FF"/>
          <w:sz w:val="24"/>
        </w:rPr>
        <w:tab/>
      </w:r>
      <w:r>
        <w:rPr>
          <w:rFonts w:ascii="Arial" w:hAnsi="Arial" w:cs="Arial"/>
          <w:b/>
          <w:sz w:val="24"/>
        </w:rPr>
        <w:t>Authentication for the UE behind the RG</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Authentication for the UE behind the RG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S3-193383</w:t>
      </w:r>
      <w:r>
        <w:rPr>
          <w:rFonts w:ascii="Arial" w:hAnsi="Arial" w:cs="Arial"/>
          <w:b/>
          <w:color w:val="0000FF"/>
          <w:sz w:val="24"/>
        </w:rPr>
        <w:tab/>
      </w:r>
      <w:r>
        <w:rPr>
          <w:rFonts w:ascii="Arial" w:hAnsi="Arial" w:cs="Arial"/>
          <w:b/>
          <w:sz w:val="24"/>
        </w:rPr>
        <w:t>Security of the interface between W-5GAN and 5GC</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Security of the interface between W-5GAN and 5GC</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Eri: list formatting </w:t>
      </w:r>
    </w:p>
    <w:p w:rsidR="00342E92" w:rsidRDefault="00342E92" w:rsidP="00342E92">
      <w:r>
        <w:lastRenderedPageBreak/>
        <w:t>Eri: clarify of the N2 interface.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S3-193689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S3-193689</w:t>
      </w:r>
      <w:r>
        <w:rPr>
          <w:rFonts w:ascii="Arial" w:hAnsi="Arial" w:cs="Arial"/>
          <w:b/>
          <w:color w:val="0000FF"/>
          <w:sz w:val="24"/>
        </w:rPr>
        <w:tab/>
      </w:r>
      <w:r>
        <w:rPr>
          <w:rFonts w:ascii="Arial" w:hAnsi="Arial" w:cs="Arial"/>
          <w:b/>
          <w:sz w:val="24"/>
        </w:rPr>
        <w:t>Security of the interface between W-5GAN and 5GC</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S3-193383)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S3-193633</w:t>
      </w:r>
      <w:r>
        <w:rPr>
          <w:rFonts w:ascii="Arial" w:hAnsi="Arial" w:cs="Arial"/>
          <w:b/>
          <w:color w:val="0000FF"/>
          <w:sz w:val="24"/>
        </w:rPr>
        <w:tab/>
      </w:r>
      <w:r>
        <w:rPr>
          <w:rFonts w:ascii="Arial" w:hAnsi="Arial" w:cs="Arial"/>
          <w:b/>
          <w:sz w:val="24"/>
        </w:rPr>
        <w:t>Subscriber privacy for wireline access</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S3-193551</w:t>
      </w:r>
      <w:r>
        <w:rPr>
          <w:rFonts w:ascii="Arial" w:hAnsi="Arial" w:cs="Arial"/>
          <w:b/>
          <w:color w:val="0000FF"/>
          <w:sz w:val="24"/>
        </w:rPr>
        <w:tab/>
      </w:r>
      <w:r>
        <w:rPr>
          <w:rFonts w:ascii="Arial" w:hAnsi="Arial" w:cs="Arial"/>
          <w:b/>
          <w:sz w:val="24"/>
        </w:rPr>
        <w:t xml:space="preserve">Solution on 5GC access from WLAN UEs that do not support NAS </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The agreed Solution #6 from TR 33.807 on 5GC access from WLAN UEs that do not support NAS, is incorporated into the skeleton Draft CR of S3-193053. </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questions whether the text is needed as they don't support authentication</w:t>
      </w:r>
    </w:p>
    <w:p w:rsidR="00342E92" w:rsidRDefault="00342E92" w:rsidP="00342E92">
      <w:r>
        <w:t>Len: There are some inter-working functions</w:t>
      </w:r>
    </w:p>
    <w:p w:rsidR="00342E92" w:rsidRDefault="00342E92" w:rsidP="00342E92">
      <w:r>
        <w:t>Orange: would like to see text that shows what is different to general authentication</w:t>
      </w:r>
    </w:p>
    <w:p w:rsidR="00342E92" w:rsidRDefault="00342E92" w:rsidP="00342E92">
      <w:r>
        <w:t>Len: will work offline to produce that text</w:t>
      </w:r>
    </w:p>
    <w:p w:rsidR="00342E92" w:rsidRDefault="00342E92" w:rsidP="00342E92">
      <w:r>
        <w:t>Thales: do not understand why use the term 'devices'</w:t>
      </w:r>
    </w:p>
    <w:p w:rsidR="00342E92" w:rsidRDefault="00342E92" w:rsidP="00342E92">
      <w:r>
        <w:t>Len: usage follows 23.502.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S3-193690</w:t>
      </w:r>
      <w:r>
        <w:rPr>
          <w:rFonts w:ascii="Arial" w:hAnsi="Arial" w:cs="Arial"/>
          <w:b/>
          <w:color w:val="0000FF"/>
          <w:sz w:val="24"/>
        </w:rPr>
        <w:tab/>
      </w:r>
      <w:r>
        <w:rPr>
          <w:rFonts w:ascii="Arial" w:hAnsi="Arial" w:cs="Arial"/>
          <w:b/>
          <w:sz w:val="24"/>
        </w:rPr>
        <w:t xml:space="preserve">Solution on 5GC access from WLAN UEs that do not support NAS </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Lenovo, Motorola Mobility</w:t>
      </w:r>
    </w:p>
    <w:p w:rsidR="00342E92" w:rsidRDefault="00342E92" w:rsidP="00342E92">
      <w:pPr>
        <w:rPr>
          <w:color w:val="808080"/>
        </w:rPr>
      </w:pPr>
      <w:r>
        <w:rPr>
          <w:color w:val="808080"/>
        </w:rPr>
        <w:t>(Replaces S3-193551)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16" w:name="_Toc23340443"/>
      <w:r>
        <w:t>5.5</w:t>
      </w:r>
      <w:r>
        <w:tab/>
        <w:t>5G security enhancement against false base stations (FS_5GFBS)</w:t>
      </w:r>
      <w:bookmarkEnd w:id="16"/>
    </w:p>
    <w:p w:rsidR="00342E92" w:rsidRDefault="00342E92" w:rsidP="00342E92">
      <w:pPr>
        <w:rPr>
          <w:rFonts w:ascii="Arial" w:hAnsi="Arial" w:cs="Arial"/>
          <w:b/>
          <w:sz w:val="24"/>
        </w:rPr>
      </w:pPr>
      <w:r>
        <w:rPr>
          <w:rFonts w:ascii="Arial" w:hAnsi="Arial" w:cs="Arial"/>
          <w:b/>
          <w:color w:val="0000FF"/>
          <w:sz w:val="24"/>
        </w:rPr>
        <w:t>S3-193602</w:t>
      </w:r>
      <w:r>
        <w:rPr>
          <w:rFonts w:ascii="Arial" w:hAnsi="Arial" w:cs="Arial"/>
          <w:b/>
          <w:color w:val="0000FF"/>
          <w:sz w:val="24"/>
        </w:rPr>
        <w:tab/>
      </w:r>
      <w:r>
        <w:rPr>
          <w:rFonts w:ascii="Arial" w:hAnsi="Arial" w:cs="Arial"/>
          <w:b/>
          <w:sz w:val="24"/>
        </w:rPr>
        <w:t>Correction of conclusion for Key Issue #1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S3-193334</w:t>
      </w:r>
      <w:r>
        <w:rPr>
          <w:rFonts w:ascii="Arial" w:hAnsi="Arial" w:cs="Arial"/>
          <w:b/>
          <w:color w:val="0000FF"/>
          <w:sz w:val="24"/>
        </w:rPr>
        <w:tab/>
      </w:r>
      <w:r>
        <w:rPr>
          <w:rFonts w:ascii="Arial" w:hAnsi="Arial" w:cs="Arial"/>
          <w:b/>
          <w:sz w:val="24"/>
        </w:rPr>
        <w:t>Address EN in solution #1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S3-193486</w:t>
      </w:r>
      <w:r>
        <w:rPr>
          <w:rFonts w:ascii="Arial" w:hAnsi="Arial" w:cs="Arial"/>
          <w:b/>
          <w:color w:val="0000FF"/>
          <w:sz w:val="24"/>
        </w:rPr>
        <w:tab/>
      </w:r>
      <w:r>
        <w:rPr>
          <w:rFonts w:ascii="Arial" w:hAnsi="Arial" w:cs="Arial"/>
          <w:b/>
          <w:sz w:val="24"/>
        </w:rPr>
        <w:t>Merged Solution for RRC Reject Protection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Eri: Have concerns with the solution </w:t>
      </w:r>
    </w:p>
    <w:p w:rsidR="00342E92" w:rsidRDefault="00342E92" w:rsidP="00342E92">
      <w:r>
        <w:t>QC: Also have concerns with this solution.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S3-193487</w:t>
      </w:r>
      <w:r>
        <w:rPr>
          <w:rFonts w:ascii="Arial" w:hAnsi="Arial" w:cs="Arial"/>
          <w:b/>
          <w:color w:val="0000FF"/>
          <w:sz w:val="24"/>
        </w:rPr>
        <w:tab/>
      </w:r>
      <w:r>
        <w:rPr>
          <w:rFonts w:ascii="Arial" w:hAnsi="Arial" w:cs="Arial"/>
          <w:b/>
          <w:sz w:val="24"/>
        </w:rPr>
        <w:t>Conclusion for Key Issue #1 for RRC Reject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no normative work needed</w:t>
      </w:r>
    </w:p>
    <w:p w:rsidR="00342E92" w:rsidRDefault="00342E92" w:rsidP="00342E92">
      <w:r>
        <w:t>QC: Agree with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S3-193488</w:t>
      </w:r>
      <w:r>
        <w:rPr>
          <w:rFonts w:ascii="Arial" w:hAnsi="Arial" w:cs="Arial"/>
          <w:b/>
          <w:color w:val="0000FF"/>
          <w:sz w:val="24"/>
        </w:rPr>
        <w:tab/>
      </w:r>
      <w:r>
        <w:rPr>
          <w:rFonts w:ascii="Arial" w:hAnsi="Arial" w:cs="Arial"/>
          <w:b/>
          <w:sz w:val="24"/>
        </w:rPr>
        <w:t>Update on Protection of RRC Resume Request message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Simpler solution is available as needs to be updated as message content changes</w:t>
      </w:r>
    </w:p>
    <w:p w:rsidR="00342E92" w:rsidRDefault="00342E92" w:rsidP="00342E92">
      <w:r>
        <w:t>Apple: This could be merged with Ericsson solution.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S3-193574</w:t>
      </w:r>
      <w:r>
        <w:rPr>
          <w:rFonts w:ascii="Arial" w:hAnsi="Arial" w:cs="Arial"/>
          <w:b/>
          <w:color w:val="0000FF"/>
          <w:sz w:val="24"/>
        </w:rPr>
        <w:tab/>
      </w:r>
      <w:r>
        <w:rPr>
          <w:rFonts w:ascii="Arial" w:hAnsi="Arial" w:cs="Arial"/>
          <w:b/>
          <w:sz w:val="24"/>
        </w:rPr>
        <w:t>Solution for Resumecause protection</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Eri: Solution is not needed</w:t>
      </w:r>
    </w:p>
    <w:p w:rsidR="00342E92" w:rsidRDefault="00342E92" w:rsidP="00342E92">
      <w:r>
        <w:t xml:space="preserve">Sam: In case of conjestion, then short-MAC-I may not be checked </w:t>
      </w:r>
    </w:p>
    <w:p w:rsidR="00342E92" w:rsidRDefault="00342E92" w:rsidP="00342E92">
      <w:r>
        <w:t>Huawei: Disagree with this solution.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S3-193603</w:t>
      </w:r>
      <w:r>
        <w:rPr>
          <w:rFonts w:ascii="Arial" w:hAnsi="Arial" w:cs="Arial"/>
          <w:b/>
          <w:color w:val="0000FF"/>
          <w:sz w:val="24"/>
        </w:rPr>
        <w:tab/>
      </w:r>
      <w:r>
        <w:rPr>
          <w:rFonts w:ascii="Arial" w:hAnsi="Arial" w:cs="Arial"/>
          <w:b/>
          <w:sz w:val="24"/>
        </w:rPr>
        <w:t>New Solution: Protection of the whole RRCResumeRequest message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Apple: support this solution</w:t>
      </w:r>
    </w:p>
    <w:p w:rsidR="00342E92" w:rsidRDefault="00342E92" w:rsidP="00342E92">
      <w:r>
        <w:t>Huawei: missing disadvantage, like increase in length, or processing</w:t>
      </w:r>
    </w:p>
    <w:p w:rsidR="00342E92" w:rsidRDefault="00342E92" w:rsidP="00342E92">
      <w:r>
        <w:t>E//: put in a ednote?</w:t>
      </w:r>
    </w:p>
    <w:p w:rsidR="00342E92" w:rsidRDefault="00342E92" w:rsidP="00342E92">
      <w:r>
        <w:t>Huawei: straight forward: disadvantage: increase of processing timei</w:t>
      </w:r>
    </w:p>
    <w:p w:rsidR="00342E92" w:rsidRDefault="00342E92" w:rsidP="00342E92">
      <w:r>
        <w:t xml:space="preserve">DCM: make this an ed note, because it is not clear that copying IEs adn running hash over a shorter message has overhead of copying </w:t>
      </w:r>
    </w:p>
    <w:p w:rsidR="00342E92" w:rsidRDefault="00342E92" w:rsidP="00342E92">
      <w:r>
        <w:t>QC: mixed deployments between R15 and R16 in network and with UEs. Ed Note: the impact of working with legacy UEs and base stations are ffs</w:t>
      </w:r>
    </w:p>
    <w:p w:rsidR="00342E92" w:rsidRDefault="00342E92" w:rsidP="00342E92">
      <w:r>
        <w:t xml:space="preserve">Orange: not have evaluation this time, because of ed notes. </w:t>
      </w:r>
    </w:p>
    <w:p w:rsidR="00342E92" w:rsidRDefault="00342E92" w:rsidP="00342E92">
      <w:r>
        <w:t>remove evaluation, add ed note in solution details.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S3-193753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S3-193753</w:t>
      </w:r>
      <w:r>
        <w:rPr>
          <w:rFonts w:ascii="Arial" w:hAnsi="Arial" w:cs="Arial"/>
          <w:b/>
          <w:color w:val="0000FF"/>
          <w:sz w:val="24"/>
        </w:rPr>
        <w:tab/>
      </w:r>
      <w:r>
        <w:rPr>
          <w:rFonts w:ascii="Arial" w:hAnsi="Arial" w:cs="Arial"/>
          <w:b/>
          <w:sz w:val="24"/>
        </w:rPr>
        <w:t>New Solution: Protection of the whole RRCResumeRequest message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S3-193603)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S3-193489</w:t>
      </w:r>
      <w:r>
        <w:rPr>
          <w:rFonts w:ascii="Arial" w:hAnsi="Arial" w:cs="Arial"/>
          <w:b/>
          <w:color w:val="0000FF"/>
          <w:sz w:val="24"/>
        </w:rPr>
        <w:tab/>
      </w:r>
      <w:r>
        <w:rPr>
          <w:rFonts w:ascii="Arial" w:hAnsi="Arial" w:cs="Arial"/>
          <w:b/>
          <w:sz w:val="24"/>
        </w:rPr>
        <w:t>Conclusion for Key Issue #1 for RRC Resume Request Protection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competing solution</w:t>
      </w:r>
    </w:p>
    <w:p w:rsidR="00342E92" w:rsidRDefault="00342E92" w:rsidP="00342E92">
      <w:r>
        <w:t>Huawei, then postpone.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S3-193604</w:t>
      </w:r>
      <w:r>
        <w:rPr>
          <w:rFonts w:ascii="Arial" w:hAnsi="Arial" w:cs="Arial"/>
          <w:b/>
          <w:color w:val="0000FF"/>
          <w:sz w:val="24"/>
        </w:rPr>
        <w:tab/>
      </w:r>
      <w:r>
        <w:rPr>
          <w:rFonts w:ascii="Arial" w:hAnsi="Arial" w:cs="Arial"/>
          <w:b/>
          <w:sz w:val="24"/>
        </w:rPr>
        <w:t>Way forward for KI#1 against tampering of RRCResumeRequest messages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S3-193502</w:t>
      </w:r>
      <w:r>
        <w:rPr>
          <w:rFonts w:ascii="Arial" w:hAnsi="Arial" w:cs="Arial"/>
          <w:b/>
          <w:color w:val="0000FF"/>
          <w:sz w:val="24"/>
        </w:rPr>
        <w:tab/>
      </w:r>
      <w:r>
        <w:rPr>
          <w:rFonts w:ascii="Arial" w:hAnsi="Arial" w:cs="Arial"/>
          <w:b/>
          <w:sz w:val="24"/>
        </w:rPr>
        <w:t>Protection of UeapabilityInformation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Orange: this is concluded already?</w:t>
      </w:r>
    </w:p>
    <w:p w:rsidR="00342E92" w:rsidRDefault="00342E92" w:rsidP="00342E92">
      <w:r>
        <w:t>Huawei: agree with Orange.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S3-193360</w:t>
      </w:r>
      <w:r>
        <w:rPr>
          <w:rFonts w:ascii="Arial" w:hAnsi="Arial" w:cs="Arial"/>
          <w:b/>
          <w:color w:val="0000FF"/>
          <w:sz w:val="24"/>
        </w:rPr>
        <w:tab/>
      </w:r>
      <w:r>
        <w:rPr>
          <w:rFonts w:ascii="Arial" w:hAnsi="Arial" w:cs="Arial"/>
          <w:b/>
          <w:sz w:val="24"/>
        </w:rPr>
        <w:t>Evaluation of the shared key based MIB/SIB protection solution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S3-192938)</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Apple: only agree with first two bullets</w:t>
      </w:r>
    </w:p>
    <w:p w:rsidR="00342E92" w:rsidRDefault="00342E92" w:rsidP="00342E92">
      <w:r>
        <w:t>Huawei: support QC, ed note: how to protect MIB and SIB if AS security is not active is FFS</w:t>
      </w:r>
    </w:p>
    <w:p w:rsidR="00342E92" w:rsidRDefault="00342E92" w:rsidP="00342E92">
      <w:r>
        <w:t>E//: not accept first statement, ecause requirement says should detect in all states</w:t>
      </w:r>
    </w:p>
    <w:p w:rsidR="00342E92" w:rsidRDefault="00342E92" w:rsidP="00342E92">
      <w:r>
        <w:t>QC: first two paragraphs need to be read together</w:t>
      </w:r>
    </w:p>
    <w:p w:rsidR="00342E92" w:rsidRDefault="00342E92" w:rsidP="00342E92">
      <w:r>
        <w:t>E//: disagree with last para</w:t>
      </w:r>
    </w:p>
    <w:p w:rsidR="00342E92" w:rsidRDefault="00342E92" w:rsidP="00342E92">
      <w:r>
        <w:t>QC: add that verifiaction of hash by gNB?</w:t>
      </w:r>
    </w:p>
    <w:p w:rsidR="00342E92" w:rsidRDefault="00342E92" w:rsidP="00342E92">
      <w:r>
        <w:t>Add ed note, remove last two paragraphs.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S3-193754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S3-193754</w:t>
      </w:r>
      <w:r>
        <w:rPr>
          <w:rFonts w:ascii="Arial" w:hAnsi="Arial" w:cs="Arial"/>
          <w:b/>
          <w:color w:val="0000FF"/>
          <w:sz w:val="24"/>
        </w:rPr>
        <w:tab/>
      </w:r>
      <w:r>
        <w:rPr>
          <w:rFonts w:ascii="Arial" w:hAnsi="Arial" w:cs="Arial"/>
          <w:b/>
          <w:sz w:val="24"/>
        </w:rPr>
        <w:t>Evaluation of the shared key based MIB/SIB protection solution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S3-193360)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S3-193500</w:t>
      </w:r>
      <w:r>
        <w:rPr>
          <w:rFonts w:ascii="Arial" w:hAnsi="Arial" w:cs="Arial"/>
          <w:b/>
          <w:color w:val="0000FF"/>
          <w:sz w:val="24"/>
        </w:rPr>
        <w:tab/>
      </w:r>
      <w:r>
        <w:rPr>
          <w:rFonts w:ascii="Arial" w:hAnsi="Arial" w:cs="Arial"/>
          <w:b/>
          <w:sz w:val="24"/>
        </w:rPr>
        <w:t>Evaluation for solution#14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disagree</w:t>
      </w:r>
    </w:p>
    <w:p w:rsidR="00342E92" w:rsidRDefault="00342E92" w:rsidP="00342E92">
      <w:r>
        <w:t>E//: support apple</w:t>
      </w:r>
    </w:p>
    <w:p w:rsidR="00342E92" w:rsidRDefault="00342E92" w:rsidP="00342E92">
      <w:r>
        <w:t>Huawei: support QC.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S3-193575</w:t>
      </w:r>
      <w:r>
        <w:rPr>
          <w:rFonts w:ascii="Arial" w:hAnsi="Arial" w:cs="Arial"/>
          <w:b/>
          <w:color w:val="0000FF"/>
          <w:sz w:val="24"/>
        </w:rPr>
        <w:tab/>
      </w:r>
      <w:r>
        <w:rPr>
          <w:rFonts w:ascii="Arial" w:hAnsi="Arial" w:cs="Arial"/>
          <w:b/>
          <w:sz w:val="24"/>
        </w:rPr>
        <w:t>Evaluation of solution#14 in TR 33.809</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QC: disagree, first statement is false, because step 1 is only after AS security set up, it is to protect SIB messages, not against fake base stations</w:t>
      </w:r>
    </w:p>
    <w:p w:rsidR="00342E92" w:rsidRDefault="00342E92" w:rsidP="00342E92">
      <w:r>
        <w:t>Apple: support Samsung</w:t>
      </w:r>
    </w:p>
    <w:p w:rsidR="00342E92" w:rsidRDefault="00342E92" w:rsidP="00342E92">
      <w:r>
        <w:t>E//: same comment</w:t>
      </w:r>
    </w:p>
    <w:p w:rsidR="00342E92" w:rsidRDefault="00342E92" w:rsidP="00342E92">
      <w:r>
        <w:t>Huawei: support QC</w:t>
      </w:r>
    </w:p>
    <w:p w:rsidR="00342E92" w:rsidRDefault="00342E92" w:rsidP="00342E92">
      <w:r>
        <w:t>Orange: support QC.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S3-193361</w:t>
      </w:r>
      <w:r>
        <w:rPr>
          <w:rFonts w:ascii="Arial" w:hAnsi="Arial" w:cs="Arial"/>
          <w:b/>
          <w:color w:val="0000FF"/>
          <w:sz w:val="24"/>
        </w:rPr>
        <w:tab/>
      </w:r>
      <w:r>
        <w:rPr>
          <w:rFonts w:ascii="Arial" w:hAnsi="Arial" w:cs="Arial"/>
          <w:b/>
          <w:sz w:val="24"/>
        </w:rPr>
        <w:t>Shared key based MIB/SIBs integrity information provided by gNB</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S3-192936)</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Samsung: what happens if message 8 is not received, what is UE behaviour?</w:t>
      </w:r>
    </w:p>
    <w:p w:rsidR="00342E92" w:rsidRDefault="00342E92" w:rsidP="00342E92">
      <w:r>
        <w:t>QC: not described, UE knows this.</w:t>
      </w:r>
    </w:p>
    <w:p w:rsidR="00342E92" w:rsidRDefault="00342E92" w:rsidP="00342E92">
      <w:r>
        <w:t>Samsung how does Ue know that?</w:t>
      </w:r>
    </w:p>
    <w:p w:rsidR="00342E92" w:rsidRDefault="00342E92" w:rsidP="00342E92">
      <w:r>
        <w:t xml:space="preserve">QC: UE identifies mismatch, in step 7, then if message 8 does not arrive, </w:t>
      </w:r>
    </w:p>
    <w:p w:rsidR="00342E92" w:rsidRDefault="00342E92" w:rsidP="00342E92">
      <w:r>
        <w:t>Samsung: without message 8, what does the UE do? incomplete solution</w:t>
      </w:r>
    </w:p>
    <w:p w:rsidR="00342E92" w:rsidRDefault="00342E92" w:rsidP="00342E92">
      <w:r>
        <w:t>QC add ed note: UE behaviour when message 8 is not received is FFS</w:t>
      </w:r>
    </w:p>
    <w:p w:rsidR="00342E92" w:rsidRDefault="00342E92" w:rsidP="00342E92">
      <w:r>
        <w:t xml:space="preserve">E//: disagree, doesn't cover UE in idle mode. </w:t>
      </w:r>
    </w:p>
    <w:p w:rsidR="00342E92" w:rsidRDefault="00342E92" w:rsidP="00342E92">
      <w:r>
        <w:t>Huawei: support QC</w:t>
      </w:r>
    </w:p>
    <w:p w:rsidR="00342E92" w:rsidRDefault="00342E92" w:rsidP="00342E92">
      <w:r>
        <w:t>Apple: note, because similar solution exists already</w:t>
      </w:r>
    </w:p>
    <w:p w:rsidR="00342E92" w:rsidRDefault="00342E92" w:rsidP="00342E92">
      <w:r>
        <w:t>QC: differnt place of verification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S3-193363</w:t>
      </w:r>
      <w:r>
        <w:rPr>
          <w:rFonts w:ascii="Arial" w:hAnsi="Arial" w:cs="Arial"/>
          <w:b/>
          <w:color w:val="0000FF"/>
          <w:sz w:val="24"/>
        </w:rPr>
        <w:tab/>
      </w:r>
      <w:r>
        <w:rPr>
          <w:rFonts w:ascii="Arial" w:hAnsi="Arial" w:cs="Arial"/>
          <w:b/>
          <w:sz w:val="24"/>
        </w:rPr>
        <w:t>Evaluation on UE behavior on detection of false signature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not agreeing with bit flip attack. In second paragraph, alter attack is in controlled environment, using different PCI and frequency, with signature that could be avoided.</w:t>
      </w:r>
    </w:p>
    <w:p w:rsidR="00342E92" w:rsidRDefault="00342E92" w:rsidP="00342E92">
      <w:r>
        <w:t>Apple: first para should be moved into ky issue, second para is DoS, true for all MACs, disagree with third and fourth para as well</w:t>
      </w:r>
    </w:p>
    <w:p w:rsidR="00342E92" w:rsidRDefault="00342E92" w:rsidP="00342E92">
      <w:r>
        <w:t>QC: not move to key issue description.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S3-193364</w:t>
      </w:r>
      <w:r>
        <w:rPr>
          <w:rFonts w:ascii="Arial" w:hAnsi="Arial" w:cs="Arial"/>
          <w:b/>
          <w:color w:val="0000FF"/>
          <w:sz w:val="24"/>
        </w:rPr>
        <w:tab/>
      </w:r>
      <w:r>
        <w:rPr>
          <w:rFonts w:ascii="Arial" w:hAnsi="Arial" w:cs="Arial"/>
          <w:b/>
          <w:sz w:val="24"/>
        </w:rPr>
        <w:t>Evaluation on signing key management</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stronly support last paragraph, because when moving to new TA, the UE can suffer from MiTM attack.</w:t>
      </w:r>
    </w:p>
    <w:p w:rsidR="00342E92" w:rsidRDefault="00342E92" w:rsidP="00342E92">
      <w:r>
        <w:t>E//: UE could get new keys before moving to new TA</w:t>
      </w:r>
    </w:p>
    <w:p w:rsidR="00342E92" w:rsidRDefault="00342E92" w:rsidP="00342E92">
      <w:r>
        <w:t>Samsung: disagree with second evaluation, first also doesn't hold</w:t>
      </w:r>
    </w:p>
    <w:p w:rsidR="00342E92" w:rsidRDefault="00342E92" w:rsidP="00342E92">
      <w:r>
        <w:t>Apple: also similar to Samsung</w:t>
      </w:r>
    </w:p>
    <w:p w:rsidR="00342E92" w:rsidRDefault="00342E92" w:rsidP="00342E92">
      <w:r>
        <w:t>QC: agree that all signing solutions will not be pursued further, as no evaluations are going in.</w:t>
      </w:r>
    </w:p>
    <w:p w:rsidR="00342E92" w:rsidRDefault="00342E92" w:rsidP="00342E92">
      <w:r>
        <w:t>Apple: problems where of technical nature.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S3-193576</w:t>
      </w:r>
      <w:r>
        <w:rPr>
          <w:rFonts w:ascii="Arial" w:hAnsi="Arial" w:cs="Arial"/>
          <w:b/>
          <w:color w:val="0000FF"/>
          <w:sz w:val="24"/>
        </w:rPr>
        <w:tab/>
      </w:r>
      <w:r>
        <w:rPr>
          <w:rFonts w:ascii="Arial" w:hAnsi="Arial" w:cs="Arial"/>
          <w:b/>
          <w:sz w:val="24"/>
        </w:rPr>
        <w:t xml:space="preserve">Updates to Solution#7 on obtaining accurate clock information </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Samsung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S3-193577</w:t>
      </w:r>
      <w:r>
        <w:rPr>
          <w:rFonts w:ascii="Arial" w:hAnsi="Arial" w:cs="Arial"/>
          <w:b/>
          <w:color w:val="0000FF"/>
          <w:sz w:val="24"/>
        </w:rPr>
        <w:tab/>
      </w:r>
      <w:r>
        <w:rPr>
          <w:rFonts w:ascii="Arial" w:hAnsi="Arial" w:cs="Arial"/>
          <w:b/>
          <w:sz w:val="24"/>
        </w:rPr>
        <w:t>Deletion of EN on Location update reject in Solution#7</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 xml:space="preserve">Source: Samsung </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whem UE sends reg req message, this is not integrity protected. Add ed note or note this</w:t>
      </w:r>
    </w:p>
    <w:p w:rsidR="00342E92" w:rsidRDefault="00342E92" w:rsidP="00342E92">
      <w:r>
        <w:t xml:space="preserve">Samsung: not part of solution, </w:t>
      </w:r>
    </w:p>
    <w:p w:rsidR="00342E92" w:rsidRDefault="00342E92" w:rsidP="00342E92">
      <w:r>
        <w:t>QC: keep ed note and note this, as it doesn't explain</w:t>
      </w:r>
    </w:p>
    <w:p w:rsidR="00342E92" w:rsidRDefault="00342E92" w:rsidP="00342E92">
      <w:r>
        <w:t>E//: support, but ok to note to make progress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S3-193499</w:t>
      </w:r>
      <w:r>
        <w:rPr>
          <w:rFonts w:ascii="Arial" w:hAnsi="Arial" w:cs="Arial"/>
          <w:b/>
          <w:color w:val="0000FF"/>
          <w:sz w:val="24"/>
        </w:rPr>
        <w:tab/>
      </w:r>
      <w:r>
        <w:rPr>
          <w:rFonts w:ascii="Arial" w:hAnsi="Arial" w:cs="Arial"/>
          <w:b/>
          <w:sz w:val="24"/>
        </w:rPr>
        <w:t>Update for Solution#7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disagree, should be noted. </w:t>
      </w:r>
    </w:p>
    <w:p w:rsidR="00342E92" w:rsidRDefault="00342E92" w:rsidP="00342E92">
      <w:r>
        <w:t>Huawei: support QC, when UE moves to new area, it is possible to connect to FBS wthout the UE noticing, that is a technical problem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S3-193501</w:t>
      </w:r>
      <w:r>
        <w:rPr>
          <w:rFonts w:ascii="Arial" w:hAnsi="Arial" w:cs="Arial"/>
          <w:b/>
          <w:color w:val="0000FF"/>
          <w:sz w:val="24"/>
        </w:rPr>
        <w:tab/>
      </w:r>
      <w:r>
        <w:rPr>
          <w:rFonts w:ascii="Arial" w:hAnsi="Arial" w:cs="Arial"/>
          <w:b/>
          <w:sz w:val="24"/>
        </w:rPr>
        <w:t>Update of Solution#11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Orange: major problem is provisioning, therefore it is not viable</w:t>
      </w:r>
    </w:p>
    <w:p w:rsidR="00342E92" w:rsidRDefault="00342E92" w:rsidP="00342E92">
      <w:r>
        <w:t>orange: not linking the SUCI scheme</w:t>
      </w:r>
    </w:p>
    <w:p w:rsidR="00342E92" w:rsidRDefault="00342E92" w:rsidP="00342E92">
      <w:r>
        <w:t xml:space="preserve">DCM: provisioning is essential </w:t>
      </w:r>
    </w:p>
    <w:p w:rsidR="00342E92" w:rsidRDefault="00342E92" w:rsidP="00342E92">
      <w:r>
        <w:t>BT: not link to SUCI scheme to not make it more difficult to SUCI off the ground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S3-193514</w:t>
      </w:r>
      <w:r>
        <w:rPr>
          <w:rFonts w:ascii="Arial" w:hAnsi="Arial" w:cs="Arial"/>
          <w:b/>
          <w:color w:val="0000FF"/>
          <w:sz w:val="24"/>
        </w:rPr>
        <w:tab/>
      </w:r>
      <w:r>
        <w:rPr>
          <w:rFonts w:ascii="Arial" w:hAnsi="Arial" w:cs="Arial"/>
          <w:b/>
          <w:sz w:val="24"/>
        </w:rPr>
        <w:t>Assessment and evaluation of solution #9</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 SIB/MIB is matter of serving network, so shouldn't involve home network. </w:t>
      </w:r>
    </w:p>
    <w:p w:rsidR="00342E92" w:rsidRDefault="00342E92" w:rsidP="00342E92">
      <w:r>
        <w:t>Orange: agree.</w:t>
      </w:r>
    </w:p>
    <w:p w:rsidR="00342E92" w:rsidRDefault="00342E92" w:rsidP="00342E92">
      <w:r>
        <w:t>BT: support that, not using home public key.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S3-193461</w:t>
      </w:r>
      <w:r>
        <w:rPr>
          <w:rFonts w:ascii="Arial" w:hAnsi="Arial" w:cs="Arial"/>
          <w:b/>
          <w:color w:val="0000FF"/>
          <w:sz w:val="24"/>
        </w:rPr>
        <w:tab/>
      </w:r>
      <w:r>
        <w:rPr>
          <w:rFonts w:ascii="Arial" w:hAnsi="Arial" w:cs="Arial"/>
          <w:b/>
          <w:sz w:val="24"/>
        </w:rPr>
        <w:t>A solution to protect MIB/SIBs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incomplete, doesn't support UE in Idle mode, disagree</w:t>
      </w:r>
    </w:p>
    <w:p w:rsidR="00342E92" w:rsidRDefault="00342E92" w:rsidP="00342E92">
      <w:r>
        <w:t>Huawei: if NAS security is available, then use NAS security in IDLE</w:t>
      </w:r>
    </w:p>
    <w:p w:rsidR="00342E92" w:rsidRDefault="00342E92" w:rsidP="00342E92">
      <w:r>
        <w:t>QC: E// comment is about evaluation</w:t>
      </w:r>
    </w:p>
    <w:p w:rsidR="00342E92" w:rsidRDefault="00342E92" w:rsidP="00342E92">
      <w:r>
        <w:t>Apple, similar to previous, solution not needed.</w:t>
      </w:r>
    </w:p>
    <w:p w:rsidR="00342E92" w:rsidRDefault="00342E92" w:rsidP="00342E92">
      <w:r>
        <w:t>Samsung: hash 2 details are missing</w:t>
      </w:r>
    </w:p>
    <w:p w:rsidR="00342E92" w:rsidRDefault="00342E92" w:rsidP="00342E92">
      <w:r>
        <w:t>Huawei: key issue is not concluded, this is only for TR.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S3-193610</w:t>
      </w:r>
      <w:r>
        <w:rPr>
          <w:rFonts w:ascii="Arial" w:hAnsi="Arial" w:cs="Arial"/>
          <w:b/>
          <w:color w:val="0000FF"/>
          <w:sz w:val="24"/>
        </w:rPr>
        <w:tab/>
      </w:r>
      <w:r>
        <w:rPr>
          <w:rFonts w:ascii="Arial" w:hAnsi="Arial" w:cs="Arial"/>
          <w:b/>
          <w:sz w:val="24"/>
        </w:rPr>
        <w:t>New solution (SERSI – SERving network controlled SI signatures).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this is just duplicating existing solution, so note</w:t>
      </w:r>
    </w:p>
    <w:p w:rsidR="00342E92" w:rsidRDefault="00342E92" w:rsidP="00342E92">
      <w:r>
        <w:t>Apple: support solution</w:t>
      </w:r>
    </w:p>
    <w:p w:rsidR="00342E92" w:rsidRDefault="00342E92" w:rsidP="00342E92">
      <w:r>
        <w:t>Samsung: key difference is including PCI and freq in signature, therefore merge into exisiting solution</w:t>
      </w:r>
    </w:p>
    <w:p w:rsidR="00342E92" w:rsidRDefault="00342E92" w:rsidP="00342E92">
      <w:r>
        <w:t>QC: fine in principle, but bring this to next meeting</w:t>
      </w:r>
    </w:p>
    <w:p w:rsidR="00342E92" w:rsidRDefault="00342E92" w:rsidP="00342E92">
      <w:r>
        <w:t>chaiir: try to avoid in next meeting</w:t>
      </w:r>
    </w:p>
    <w:p w:rsidR="00342E92" w:rsidRDefault="00342E92" w:rsidP="00342E92">
      <w:r>
        <w:lastRenderedPageBreak/>
        <w:t>QC: ok</w:t>
      </w:r>
    </w:p>
    <w:p w:rsidR="00342E92" w:rsidRDefault="00342E92" w:rsidP="00342E92">
      <w:r>
        <w:t>make into pCR of solution 7, figure and explanation</w:t>
      </w:r>
    </w:p>
    <w:p w:rsidR="00342E92" w:rsidRDefault="00342E92" w:rsidP="00342E92">
      <w:r>
        <w:t>Orange: what changes in the evalution</w:t>
      </w:r>
    </w:p>
    <w:p w:rsidR="00342E92" w:rsidRDefault="00342E92" w:rsidP="00342E92">
      <w:r>
        <w:t xml:space="preserve">QC: keep evaluation out. </w:t>
      </w:r>
    </w:p>
    <w:p w:rsidR="00342E92" w:rsidRDefault="00342E92" w:rsidP="00342E92">
      <w:r>
        <w:t>E//. then agree on somtething for next meeting</w:t>
      </w:r>
    </w:p>
    <w:p w:rsidR="00342E92" w:rsidRDefault="00342E92" w:rsidP="00342E92">
      <w:r>
        <w:t>DCM: make pcr adding PCI and DLfreq are input to signature in solution details of solution 7, add ed note to evaluation that impact of new inputs is ffs.</w:t>
      </w:r>
    </w:p>
    <w:p w:rsidR="00342E92" w:rsidRDefault="00342E92" w:rsidP="00342E92">
      <w:r>
        <w:t>this is agreed.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S3-193755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S3-193755</w:t>
      </w:r>
      <w:r>
        <w:rPr>
          <w:rFonts w:ascii="Arial" w:hAnsi="Arial" w:cs="Arial"/>
          <w:b/>
          <w:color w:val="0000FF"/>
          <w:sz w:val="24"/>
        </w:rPr>
        <w:tab/>
      </w:r>
      <w:r>
        <w:rPr>
          <w:rFonts w:ascii="Arial" w:hAnsi="Arial" w:cs="Arial"/>
          <w:b/>
          <w:sz w:val="24"/>
        </w:rPr>
        <w:t>New solution (SERSI – SERving network controlled SI signatures).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S3-193610)</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add ed note that evaluation for soultion is FFS or move evaluation ed note to clause above</w:t>
      </w:r>
    </w:p>
    <w:p w:rsidR="00342E92" w:rsidRDefault="00342E92" w:rsidP="00342E92">
      <w:r>
        <w:t>Orange: add FFS to evaluation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S3-193845</w:t>
      </w:r>
      <w:r>
        <w:rPr>
          <w:rFonts w:ascii="Arial" w:hAnsi="Arial" w:cs="Arial"/>
          <w:b/>
          <w:color w:val="0000FF"/>
          <w:sz w:val="24"/>
        </w:rPr>
        <w:tab/>
      </w:r>
      <w:r>
        <w:rPr>
          <w:rFonts w:ascii="Arial" w:hAnsi="Arial" w:cs="Arial"/>
          <w:b/>
          <w:sz w:val="24"/>
        </w:rPr>
        <w:t>New solution (SERSI – SERving network controlled SI signatures).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S3-193755)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S3-193490</w:t>
      </w:r>
      <w:r>
        <w:rPr>
          <w:rFonts w:ascii="Arial" w:hAnsi="Arial" w:cs="Arial"/>
          <w:b/>
          <w:color w:val="0000FF"/>
          <w:sz w:val="24"/>
        </w:rPr>
        <w:tab/>
      </w:r>
      <w:r>
        <w:rPr>
          <w:rFonts w:ascii="Arial" w:hAnsi="Arial" w:cs="Arial"/>
          <w:b/>
          <w:sz w:val="24"/>
        </w:rPr>
        <w:t>Conclusion for Key Issue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disagree to have different soultions for NPN and for public network.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S3-193498</w:t>
      </w:r>
      <w:r>
        <w:rPr>
          <w:rFonts w:ascii="Arial" w:hAnsi="Arial" w:cs="Arial"/>
          <w:b/>
          <w:color w:val="0000FF"/>
          <w:sz w:val="24"/>
        </w:rPr>
        <w:tab/>
      </w:r>
      <w:r>
        <w:rPr>
          <w:rFonts w:ascii="Arial" w:hAnsi="Arial" w:cs="Arial"/>
          <w:b/>
          <w:sz w:val="24"/>
        </w:rPr>
        <w:t>Conclusin of key issue#2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disagree, provide evaluation for each of the options, first evaluations need to be completed. </w:t>
      </w:r>
    </w:p>
    <w:p w:rsidR="00342E92" w:rsidRDefault="00342E92" w:rsidP="00342E92">
      <w:r>
        <w:t>Orange: there are still some open security issues, type of paper is like discussion paper.</w:t>
      </w:r>
    </w:p>
    <w:p w:rsidR="00342E92" w:rsidRDefault="00342E92" w:rsidP="00342E92">
      <w:r>
        <w:lastRenderedPageBreak/>
        <w:t>E// support Apple</w:t>
      </w:r>
    </w:p>
    <w:p w:rsidR="00342E92" w:rsidRDefault="00342E92" w:rsidP="00342E92">
      <w:r>
        <w:t>DCM: not conclude this before provisioning is defined</w:t>
      </w:r>
    </w:p>
    <w:p w:rsidR="00342E92" w:rsidRDefault="00342E92" w:rsidP="00342E92">
      <w:r>
        <w:t>Huawei: same comment.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S3-193335</w:t>
      </w:r>
      <w:r>
        <w:rPr>
          <w:rFonts w:ascii="Arial" w:hAnsi="Arial" w:cs="Arial"/>
          <w:b/>
          <w:color w:val="0000FF"/>
          <w:sz w:val="24"/>
        </w:rPr>
        <w:tab/>
      </w:r>
      <w:r>
        <w:rPr>
          <w:rFonts w:ascii="Arial" w:hAnsi="Arial" w:cs="Arial"/>
          <w:b/>
          <w:sz w:val="24"/>
        </w:rPr>
        <w:t>Enabling UE to detect FBS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 several problems: during handover, measurement is fast, but now SIB information needs to be collected, so introduces delay for handover, no problems are in connected mode, because no handover to FBS. </w:t>
      </w:r>
    </w:p>
    <w:p w:rsidR="00342E92" w:rsidRDefault="00342E92" w:rsidP="00342E92">
      <w:r>
        <w:t>Huawei: this verification is not before handover, this is after</w:t>
      </w:r>
    </w:p>
    <w:p w:rsidR="00342E92" w:rsidRDefault="00342E92" w:rsidP="00342E92">
      <w:r>
        <w:t>E//: how do you verify</w:t>
      </w:r>
    </w:p>
    <w:p w:rsidR="00342E92" w:rsidRDefault="00342E92" w:rsidP="00342E92">
      <w:r>
        <w:t>Huawei: collection is in preparation phase</w:t>
      </w:r>
    </w:p>
    <w:p w:rsidR="00342E92" w:rsidRDefault="00342E92" w:rsidP="00342E92">
      <w:r>
        <w:t>E//: still disagree.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S3-193439</w:t>
      </w:r>
      <w:r>
        <w:rPr>
          <w:rFonts w:ascii="Arial" w:hAnsi="Arial" w:cs="Arial"/>
          <w:b/>
          <w:color w:val="0000FF"/>
          <w:sz w:val="24"/>
        </w:rPr>
        <w:tab/>
      </w:r>
      <w:r>
        <w:rPr>
          <w:rFonts w:ascii="Arial" w:hAnsi="Arial" w:cs="Arial"/>
          <w:b/>
          <w:sz w:val="24"/>
        </w:rPr>
        <w:t>Security solution for UE to avoid connecting to the false base station during a handover procedure</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Intel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contention free RA is already supported, then why not use that rather than new solution</w:t>
      </w:r>
    </w:p>
    <w:p w:rsidR="00342E92" w:rsidRDefault="00342E92" w:rsidP="00342E92">
      <w:r>
        <w:t>intel: first time handover still succeeds is step 6.</w:t>
      </w:r>
    </w:p>
    <w:p w:rsidR="00342E92" w:rsidRDefault="00342E92" w:rsidP="00342E92">
      <w:r>
        <w:t>E//: attacker can play number 5 preambel as well</w:t>
      </w:r>
    </w:p>
    <w:p w:rsidR="00342E92" w:rsidRDefault="00342E92" w:rsidP="00342E92">
      <w:r>
        <w:t>Intel: This is in evaluation.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S3-193331</w:t>
      </w:r>
      <w:r>
        <w:rPr>
          <w:rFonts w:ascii="Arial" w:hAnsi="Arial" w:cs="Arial"/>
          <w:b/>
          <w:color w:val="0000FF"/>
          <w:sz w:val="24"/>
        </w:rPr>
        <w:tab/>
      </w:r>
      <w:r>
        <w:rPr>
          <w:rFonts w:ascii="Arial" w:hAnsi="Arial" w:cs="Arial"/>
          <w:b/>
          <w:sz w:val="24"/>
        </w:rPr>
        <w:t>Solution#4: resolving EN network verification of hashes of MIB/SIBs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is thisi new solution?</w:t>
      </w:r>
    </w:p>
    <w:p w:rsidR="00342E92" w:rsidRDefault="00342E92" w:rsidP="00342E92">
      <w:r>
        <w:t xml:space="preserve">Huawei: existing, </w:t>
      </w:r>
    </w:p>
    <w:p w:rsidR="00342E92" w:rsidRDefault="00342E92" w:rsidP="00342E92">
      <w:r>
        <w:t>QC: sounds like different solution</w:t>
      </w:r>
    </w:p>
    <w:p w:rsidR="00342E92" w:rsidRDefault="00342E92" w:rsidP="00342E92">
      <w:r>
        <w:t>Huawei: not different, using OAM for sending additional information</w:t>
      </w:r>
    </w:p>
    <w:p w:rsidR="00342E92" w:rsidRDefault="00342E92" w:rsidP="00342E92">
      <w:r>
        <w:t>QC: not additional information</w:t>
      </w:r>
    </w:p>
    <w:p w:rsidR="00342E92" w:rsidRDefault="00342E92" w:rsidP="00342E92">
      <w:r>
        <w:t>Huawei: resolves ed notes</w:t>
      </w:r>
    </w:p>
    <w:p w:rsidR="00342E92" w:rsidRDefault="00342E92" w:rsidP="00342E92">
      <w:r>
        <w:lastRenderedPageBreak/>
        <w:t>E//: support this.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S3-193332</w:t>
      </w:r>
      <w:r>
        <w:rPr>
          <w:rFonts w:ascii="Arial" w:hAnsi="Arial" w:cs="Arial"/>
          <w:b/>
          <w:color w:val="0000FF"/>
          <w:sz w:val="24"/>
        </w:rPr>
        <w:tab/>
      </w:r>
      <w:r>
        <w:rPr>
          <w:rFonts w:ascii="Arial" w:hAnsi="Arial" w:cs="Arial"/>
          <w:b/>
          <w:sz w:val="24"/>
        </w:rPr>
        <w:t>Solution#4: Resolving EN Impact on UE power consumption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disagree, not only creating hash, wait for RAN reply</w:t>
      </w:r>
    </w:p>
    <w:p w:rsidR="00342E92" w:rsidRDefault="00342E92" w:rsidP="00342E92">
      <w:r>
        <w:t>E//: supoprt this contribution</w:t>
      </w:r>
    </w:p>
    <w:p w:rsidR="00342E92" w:rsidRDefault="00342E92" w:rsidP="00342E92">
      <w:r>
        <w:t>QC: evaluation not true, impact on poser consumption may be larger.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S3-193333</w:t>
      </w:r>
      <w:r>
        <w:rPr>
          <w:rFonts w:ascii="Arial" w:hAnsi="Arial" w:cs="Arial"/>
          <w:b/>
          <w:color w:val="0000FF"/>
          <w:sz w:val="24"/>
        </w:rPr>
        <w:tab/>
      </w:r>
      <w:r>
        <w:rPr>
          <w:rFonts w:ascii="Arial" w:hAnsi="Arial" w:cs="Arial"/>
          <w:b/>
          <w:sz w:val="24"/>
        </w:rPr>
        <w:t>Solution #4: Details on hash algorithm used for MIB/SIB hashes.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S3-193679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S3-193679</w:t>
      </w:r>
      <w:r>
        <w:rPr>
          <w:rFonts w:ascii="Arial" w:hAnsi="Arial" w:cs="Arial"/>
          <w:b/>
          <w:color w:val="0000FF"/>
          <w:sz w:val="24"/>
        </w:rPr>
        <w:tab/>
      </w:r>
      <w:r>
        <w:rPr>
          <w:rFonts w:ascii="Arial" w:hAnsi="Arial" w:cs="Arial"/>
          <w:b/>
          <w:sz w:val="24"/>
        </w:rPr>
        <w:t>Solution #4: Details on hash algorithm used for MIB/SIB hashes.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S3-193333)</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why use HMAC when not using key </w:t>
      </w:r>
    </w:p>
    <w:p w:rsidR="00342E92" w:rsidRDefault="00342E92" w:rsidP="00342E92">
      <w:r>
        <w:t>DCM: use SHA 256</w:t>
      </w:r>
    </w:p>
    <w:p w:rsidR="00342E92" w:rsidRDefault="00342E92" w:rsidP="00342E92">
      <w:r>
        <w:t>E//: ok</w:t>
      </w:r>
    </w:p>
    <w:p w:rsidR="00342E92" w:rsidRDefault="00342E92" w:rsidP="00342E92">
      <w:r>
        <w:t>rewrite to use SHA256.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S3-193756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S3-193756</w:t>
      </w:r>
      <w:r>
        <w:rPr>
          <w:rFonts w:ascii="Arial" w:hAnsi="Arial" w:cs="Arial"/>
          <w:b/>
          <w:color w:val="0000FF"/>
          <w:sz w:val="24"/>
        </w:rPr>
        <w:tab/>
      </w:r>
      <w:r>
        <w:rPr>
          <w:rFonts w:ascii="Arial" w:hAnsi="Arial" w:cs="Arial"/>
          <w:b/>
          <w:sz w:val="24"/>
        </w:rPr>
        <w:t>Solution #4: Details on hash algorithm used for MIB/SIB hashes.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S3-193679)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S3-193365</w:t>
      </w:r>
      <w:r>
        <w:rPr>
          <w:rFonts w:ascii="Arial" w:hAnsi="Arial" w:cs="Arial"/>
          <w:b/>
          <w:color w:val="0000FF"/>
          <w:sz w:val="24"/>
        </w:rPr>
        <w:tab/>
      </w:r>
      <w:r>
        <w:rPr>
          <w:rFonts w:ascii="Arial" w:hAnsi="Arial" w:cs="Arial"/>
          <w:b/>
          <w:sz w:val="24"/>
        </w:rPr>
        <w:t>Evaluation on Enriched MR</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Huawei: disagree with evaluation, too subjective, limit to postmortem is not true, </w:t>
      </w:r>
    </w:p>
    <w:p w:rsidR="00342E92" w:rsidRDefault="00342E92" w:rsidP="00342E92">
      <w:r>
        <w:lastRenderedPageBreak/>
        <w:t>E//: disagree to many paragraphs, some ok with changes</w:t>
      </w:r>
    </w:p>
    <w:p w:rsidR="00342E92" w:rsidRDefault="00342E92" w:rsidP="00342E92">
      <w:r>
        <w:t>QC: discuss this offline.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S3-193329</w:t>
      </w:r>
      <w:r>
        <w:rPr>
          <w:rFonts w:ascii="Arial" w:hAnsi="Arial" w:cs="Arial"/>
          <w:b/>
          <w:color w:val="0000FF"/>
          <w:sz w:val="24"/>
        </w:rPr>
        <w:tab/>
      </w:r>
      <w:r>
        <w:rPr>
          <w:rFonts w:ascii="Arial" w:hAnsi="Arial" w:cs="Arial"/>
          <w:b/>
          <w:sz w:val="24"/>
        </w:rPr>
        <w:t>Resolve EN on signaling details of how UE hands over to FBS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Nokia: if FBS operates in same frequency, will it detect it? </w:t>
      </w:r>
    </w:p>
    <w:p w:rsidR="00342E92" w:rsidRDefault="00342E92" w:rsidP="00342E92">
      <w:r>
        <w:t>Huawei: this is not about solution, this is only background information</w:t>
      </w:r>
    </w:p>
    <w:p w:rsidR="00342E92" w:rsidRDefault="00342E92" w:rsidP="00342E92">
      <w:r>
        <w:t>Nokia: ok</w:t>
      </w:r>
    </w:p>
    <w:p w:rsidR="00342E92" w:rsidRDefault="00342E92" w:rsidP="00342E92">
      <w:r>
        <w:t>E//: disagree with solution, but this is ok.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S3-193330</w:t>
      </w:r>
      <w:r>
        <w:rPr>
          <w:rFonts w:ascii="Arial" w:hAnsi="Arial" w:cs="Arial"/>
          <w:b/>
          <w:color w:val="0000FF"/>
          <w:sz w:val="24"/>
        </w:rPr>
        <w:tab/>
      </w:r>
      <w:r>
        <w:rPr>
          <w:rFonts w:ascii="Arial" w:hAnsi="Arial" w:cs="Arial"/>
          <w:b/>
          <w:sz w:val="24"/>
        </w:rPr>
        <w:t>Resolve second and third EN in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Nokia: there is ed note on RAN2 feedback, </w:t>
      </w:r>
    </w:p>
    <w:p w:rsidR="00342E92" w:rsidRDefault="00342E92" w:rsidP="00342E92">
      <w:r>
        <w:t>Huawei: the LS was sent sone time ago</w:t>
      </w:r>
    </w:p>
    <w:p w:rsidR="00342E92" w:rsidRDefault="00342E92" w:rsidP="00342E92">
      <w:r>
        <w:t>Nokia: keep ed note until response is there.</w:t>
      </w:r>
    </w:p>
    <w:p w:rsidR="00342E92" w:rsidRDefault="00342E92" w:rsidP="00342E92">
      <w:r>
        <w:t>QC: same comment</w:t>
      </w:r>
    </w:p>
    <w:p w:rsidR="00342E92" w:rsidRDefault="00342E92" w:rsidP="00342E92">
      <w:r>
        <w:t>bring back 2nd ed note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S3-193757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S3-193757</w:t>
      </w:r>
      <w:r>
        <w:rPr>
          <w:rFonts w:ascii="Arial" w:hAnsi="Arial" w:cs="Arial"/>
          <w:b/>
          <w:color w:val="0000FF"/>
          <w:sz w:val="24"/>
        </w:rPr>
        <w:tab/>
      </w:r>
      <w:r>
        <w:rPr>
          <w:rFonts w:ascii="Arial" w:hAnsi="Arial" w:cs="Arial"/>
          <w:b/>
          <w:sz w:val="24"/>
        </w:rPr>
        <w:t>Resolve second and third EN in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S3-193330)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S3-193336</w:t>
      </w:r>
      <w:r>
        <w:rPr>
          <w:rFonts w:ascii="Arial" w:hAnsi="Arial" w:cs="Arial"/>
          <w:b/>
          <w:color w:val="0000FF"/>
          <w:sz w:val="24"/>
        </w:rPr>
        <w:tab/>
      </w:r>
      <w:r>
        <w:rPr>
          <w:rFonts w:ascii="Arial" w:hAnsi="Arial" w:cs="Arial"/>
          <w:b/>
          <w:sz w:val="24"/>
        </w:rPr>
        <w:t>preventing UE from reselecting to FBS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no actions should be standarduzed, detection may not be 100% accurate, blacklisting creates new DoS, problems are with idle mode, not connected Ues.</w:t>
      </w:r>
    </w:p>
    <w:p w:rsidR="00342E92" w:rsidRDefault="00342E92" w:rsidP="00342E92">
      <w:r>
        <w:t>Huawei: remove actions or ed note</w:t>
      </w:r>
    </w:p>
    <w:p w:rsidR="00342E92" w:rsidRDefault="00342E92" w:rsidP="00342E92">
      <w:r>
        <w:lastRenderedPageBreak/>
        <w:t>E/: remove blacklisting</w:t>
      </w:r>
    </w:p>
    <w:p w:rsidR="00342E92" w:rsidRDefault="00342E92" w:rsidP="00342E92">
      <w:r>
        <w:t xml:space="preserve">QC: add several ed notes: </w:t>
      </w:r>
    </w:p>
    <w:p w:rsidR="00342E92" w:rsidRDefault="00342E92" w:rsidP="00342E92">
      <w:r>
        <w:t>Nokia: blacklisting in central, so nothing is left over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S3-193758</w:t>
      </w:r>
      <w:r>
        <w:rPr>
          <w:rFonts w:ascii="Arial" w:hAnsi="Arial" w:cs="Arial"/>
          <w:b/>
          <w:color w:val="0000FF"/>
          <w:sz w:val="24"/>
        </w:rPr>
        <w:tab/>
      </w:r>
      <w:r>
        <w:rPr>
          <w:rFonts w:ascii="Arial" w:hAnsi="Arial" w:cs="Arial"/>
          <w:b/>
          <w:sz w:val="24"/>
        </w:rPr>
        <w:t>preventing UE from reselecting to FBS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S3-193337</w:t>
      </w:r>
      <w:r>
        <w:rPr>
          <w:rFonts w:ascii="Arial" w:hAnsi="Arial" w:cs="Arial"/>
          <w:b/>
          <w:color w:val="0000FF"/>
          <w:sz w:val="24"/>
        </w:rPr>
        <w:tab/>
      </w:r>
      <w:r>
        <w:rPr>
          <w:rFonts w:ascii="Arial" w:hAnsi="Arial" w:cs="Arial"/>
          <w:b/>
          <w:sz w:val="24"/>
        </w:rPr>
        <w:t>Avoiding UE from Suffering More MitM Attacks by Handover</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does this use blacklisting?</w:t>
      </w:r>
    </w:p>
    <w:p w:rsidR="00342E92" w:rsidRDefault="00342E92" w:rsidP="00342E92">
      <w:r>
        <w:t>Huawei: yes, gNB collects and then informs UE</w:t>
      </w:r>
    </w:p>
    <w:p w:rsidR="00342E92" w:rsidRDefault="00342E92" w:rsidP="00342E92">
      <w:r>
        <w:t>Nokia: how does network know the neighbors</w:t>
      </w:r>
    </w:p>
    <w:p w:rsidR="00342E92" w:rsidRDefault="00342E92" w:rsidP="00342E92">
      <w:r>
        <w:t>Huawei: is that the assumption</w:t>
      </w:r>
    </w:p>
    <w:p w:rsidR="00342E92" w:rsidRDefault="00342E92" w:rsidP="00342E92">
      <w:r>
        <w:t>QC: so what is different from normal handover?</w:t>
      </w:r>
    </w:p>
    <w:p w:rsidR="00342E92" w:rsidRDefault="00342E92" w:rsidP="00342E92">
      <w:r>
        <w:t>Huawei: nothing</w:t>
      </w:r>
    </w:p>
    <w:p w:rsidR="00342E92" w:rsidRDefault="00342E92" w:rsidP="00342E92">
      <w:r>
        <w:t>Nokia: what to do about man in the middle.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S3-193338</w:t>
      </w:r>
      <w:r>
        <w:rPr>
          <w:rFonts w:ascii="Arial" w:hAnsi="Arial" w:cs="Arial"/>
          <w:b/>
          <w:color w:val="0000FF"/>
          <w:sz w:val="24"/>
        </w:rPr>
        <w:tab/>
      </w:r>
      <w:r>
        <w:rPr>
          <w:rFonts w:ascii="Arial" w:hAnsi="Arial" w:cs="Arial"/>
          <w:b/>
          <w:sz w:val="24"/>
        </w:rPr>
        <w:t>Evaluation of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add that this solution does not mitigate against radio repeater attacks</w:t>
      </w:r>
    </w:p>
    <w:p w:rsidR="00342E92" w:rsidRDefault="00342E92" w:rsidP="00342E92">
      <w:r>
        <w:t>QC: agree with E//</w:t>
      </w:r>
    </w:p>
    <w:p w:rsidR="00342E92" w:rsidRDefault="00342E92" w:rsidP="00342E92">
      <w:r>
        <w:t xml:space="preserve">add sentence </w:t>
      </w:r>
    </w:p>
    <w:p w:rsidR="00342E92" w:rsidRDefault="00342E92" w:rsidP="00342E92">
      <w:r>
        <w:t>QC add ed note further evaluation is ffs based on RAN2 feedback</w:t>
      </w:r>
    </w:p>
    <w:p w:rsidR="00342E92" w:rsidRDefault="00342E92" w:rsidP="00342E92">
      <w:r>
        <w:t>DCM: repeater is not only an attack., there are also operator deployed repeaters</w:t>
      </w:r>
    </w:p>
    <w:p w:rsidR="00342E92" w:rsidRDefault="00342E92" w:rsidP="00342E92">
      <w:r>
        <w:t>Nokia: but there could be a malicious repeater</w:t>
      </w:r>
    </w:p>
    <w:p w:rsidR="00342E92" w:rsidRDefault="00342E92" w:rsidP="00342E92">
      <w:r>
        <w:t>QC: not may require signalling overhead, make "requires".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S3-193759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S3-193759</w:t>
      </w:r>
      <w:r>
        <w:rPr>
          <w:rFonts w:ascii="Arial" w:hAnsi="Arial" w:cs="Arial"/>
          <w:b/>
          <w:color w:val="0000FF"/>
          <w:sz w:val="24"/>
        </w:rPr>
        <w:tab/>
      </w:r>
      <w:r>
        <w:rPr>
          <w:rFonts w:ascii="Arial" w:hAnsi="Arial" w:cs="Arial"/>
          <w:b/>
          <w:sz w:val="24"/>
        </w:rPr>
        <w:t>Evaluation of solution #6</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S3-193338)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S3-193491</w:t>
      </w:r>
      <w:r>
        <w:rPr>
          <w:rFonts w:ascii="Arial" w:hAnsi="Arial" w:cs="Arial"/>
          <w:b/>
          <w:color w:val="0000FF"/>
          <w:sz w:val="24"/>
        </w:rPr>
        <w:tab/>
      </w:r>
      <w:r>
        <w:rPr>
          <w:rFonts w:ascii="Arial" w:hAnsi="Arial" w:cs="Arial"/>
          <w:b/>
          <w:sz w:val="24"/>
        </w:rPr>
        <w:t>Solution for Avoiding UE connecting to False Base Station during Conditional Handover</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same comments as previous, overhead, malicious radio repeater, sentence in evaluation</w:t>
      </w:r>
    </w:p>
    <w:p w:rsidR="00342E92" w:rsidRDefault="00342E92" w:rsidP="00342E92">
      <w:r>
        <w:t>DCM: does it make sense to document when we know we are not doing anything about it?</w:t>
      </w:r>
    </w:p>
    <w:p w:rsidR="00342E92" w:rsidRDefault="00342E92" w:rsidP="00342E92">
      <w:r>
        <w:t>E//: evaluation is there already, so doesn't need to be touched again</w:t>
      </w:r>
    </w:p>
    <w:p w:rsidR="00342E92" w:rsidRDefault="00342E92" w:rsidP="00342E92">
      <w:r>
        <w:t>QC: same things from previous contribution</w:t>
      </w:r>
    </w:p>
    <w:p w:rsidR="00342E92" w:rsidRDefault="00342E92" w:rsidP="00342E92">
      <w:r>
        <w:t>DCM: there is sentence about neww  signalling overhead</w:t>
      </w:r>
    </w:p>
    <w:p w:rsidR="00342E92" w:rsidRDefault="00342E92" w:rsidP="00342E92">
      <w:r>
        <w:t>QC: copy sentence from previous contribution</w:t>
      </w:r>
    </w:p>
    <w:p w:rsidR="00342E92" w:rsidRDefault="00342E92" w:rsidP="00342E92">
      <w:r>
        <w:t>Huawei: change sentence to ivnolves overhead</w:t>
      </w:r>
    </w:p>
    <w:p w:rsidR="00342E92" w:rsidRDefault="00342E92" w:rsidP="00342E92">
      <w:r>
        <w:t>sentence: about radio repeaters, include ed note, say requires overhead.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S3-193760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S3-193760</w:t>
      </w:r>
      <w:r>
        <w:rPr>
          <w:rFonts w:ascii="Arial" w:hAnsi="Arial" w:cs="Arial"/>
          <w:b/>
          <w:color w:val="0000FF"/>
          <w:sz w:val="24"/>
        </w:rPr>
        <w:tab/>
      </w:r>
      <w:r>
        <w:rPr>
          <w:rFonts w:ascii="Arial" w:hAnsi="Arial" w:cs="Arial"/>
          <w:b/>
          <w:sz w:val="24"/>
        </w:rPr>
        <w:t>Solution for Avoiding UE connecting to False Base Station during Conditional Handover</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S3-193491)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S3-193492</w:t>
      </w:r>
      <w:r>
        <w:rPr>
          <w:rFonts w:ascii="Arial" w:hAnsi="Arial" w:cs="Arial"/>
          <w:b/>
          <w:color w:val="0000FF"/>
          <w:sz w:val="24"/>
        </w:rPr>
        <w:tab/>
      </w:r>
      <w:r>
        <w:rPr>
          <w:rFonts w:ascii="Arial" w:hAnsi="Arial" w:cs="Arial"/>
          <w:b/>
          <w:sz w:val="24"/>
        </w:rPr>
        <w:t>LS to RAN1 on Clarification for parameters used to avoid UE connecting to the FBS</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S3-193605</w:t>
      </w:r>
      <w:r>
        <w:rPr>
          <w:rFonts w:ascii="Arial" w:hAnsi="Arial" w:cs="Arial"/>
          <w:b/>
          <w:color w:val="0000FF"/>
          <w:sz w:val="24"/>
        </w:rPr>
        <w:tab/>
      </w:r>
      <w:r>
        <w:rPr>
          <w:rFonts w:ascii="Arial" w:hAnsi="Arial" w:cs="Arial"/>
          <w:b/>
          <w:sz w:val="24"/>
        </w:rPr>
        <w:t>Way forward for KI#3 with respect to handover to a False basestation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S3-193339</w:t>
      </w:r>
      <w:r>
        <w:rPr>
          <w:rFonts w:ascii="Arial" w:hAnsi="Arial" w:cs="Arial"/>
          <w:b/>
          <w:color w:val="0000FF"/>
          <w:sz w:val="24"/>
        </w:rPr>
        <w:tab/>
      </w:r>
      <w:r>
        <w:rPr>
          <w:rFonts w:ascii="Arial" w:hAnsi="Arial" w:cs="Arial"/>
          <w:b/>
          <w:sz w:val="24"/>
        </w:rPr>
        <w:t>Conclustion for Key issue #3</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v0.4.0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S3-193440</w:t>
      </w:r>
      <w:r>
        <w:rPr>
          <w:rFonts w:ascii="Arial" w:hAnsi="Arial" w:cs="Arial"/>
          <w:b/>
          <w:color w:val="0000FF"/>
          <w:sz w:val="24"/>
        </w:rPr>
        <w:tab/>
      </w:r>
      <w:r>
        <w:rPr>
          <w:rFonts w:ascii="Arial" w:hAnsi="Arial" w:cs="Arial"/>
          <w:b/>
          <w:sz w:val="24"/>
        </w:rPr>
        <w:t>Conclusions on Key Issue #3</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Intel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ok with detection, but not for handover</w:t>
      </w:r>
    </w:p>
    <w:p w:rsidR="00342E92" w:rsidRDefault="00342E92" w:rsidP="00342E92">
      <w:r>
        <w:t>Huawei: ok, decide the rest after RAN2 feedback</w:t>
      </w:r>
    </w:p>
    <w:p w:rsidR="00342E92" w:rsidRDefault="00342E92" w:rsidP="00342E92">
      <w:r>
        <w:t>QC: wait for RAN2 feedback and further evaluation</w:t>
      </w:r>
    </w:p>
    <w:p w:rsidR="00342E92" w:rsidRDefault="00342E92" w:rsidP="00342E92">
      <w:r>
        <w:t>ZTE: wait for RAN2 feedback for all</w:t>
      </w:r>
    </w:p>
    <w:p w:rsidR="00342E92" w:rsidRDefault="00342E92" w:rsidP="00342E92">
      <w:r>
        <w:t xml:space="preserve">DCM: wait for RAN2 feedback for detection, handover, no normative work </w:t>
      </w:r>
    </w:p>
    <w:p w:rsidR="00342E92" w:rsidRDefault="00342E92" w:rsidP="00342E92">
      <w:r>
        <w:t>QC: support DCM</w:t>
      </w:r>
    </w:p>
    <w:p w:rsidR="00342E92" w:rsidRDefault="00342E92" w:rsidP="00342E92">
      <w:r>
        <w:t>Orange: support DCM</w:t>
      </w:r>
    </w:p>
    <w:p w:rsidR="00342E92" w:rsidRDefault="00342E92" w:rsidP="00342E92">
      <w:r>
        <w:t>Huawei: too early.</w:t>
      </w:r>
    </w:p>
    <w:p w:rsidR="00342E92" w:rsidRDefault="00342E92" w:rsidP="00342E92">
      <w:r>
        <w:t>DCM: what are waiting for on handover, what would be the best outcome to supprt handover to FBS prevention</w:t>
      </w:r>
    </w:p>
    <w:p w:rsidR="00342E92" w:rsidRDefault="00342E92" w:rsidP="00342E92">
      <w:r>
        <w:t>E//: LS is only about detection.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S3-193606</w:t>
      </w:r>
      <w:r>
        <w:rPr>
          <w:rFonts w:ascii="Arial" w:hAnsi="Arial" w:cs="Arial"/>
          <w:b/>
          <w:color w:val="0000FF"/>
          <w:sz w:val="24"/>
        </w:rPr>
        <w:tab/>
      </w:r>
      <w:r>
        <w:rPr>
          <w:rFonts w:ascii="Arial" w:hAnsi="Arial" w:cs="Arial"/>
          <w:b/>
          <w:sz w:val="24"/>
        </w:rPr>
        <w:t>Way forward for KI#4 on protection against SON poisoning</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Apple: support this way forward</w:t>
      </w:r>
    </w:p>
    <w:p w:rsidR="00342E92" w:rsidRDefault="00342E92" w:rsidP="00342E92">
      <w:r>
        <w:t>E//: could send an LS to SA5 that measurements could be untrustworthy</w:t>
      </w:r>
    </w:p>
    <w:p w:rsidR="00342E92" w:rsidRDefault="00342E92" w:rsidP="00342E92">
      <w:r>
        <w:t>Orange: not from this meeting, need to discuss internally</w:t>
      </w:r>
    </w:p>
    <w:p w:rsidR="00342E92" w:rsidRDefault="00342E92" w:rsidP="00342E92">
      <w:r>
        <w:t>QC: we previously discussed about measurements reports, make it generic, not only false base station</w:t>
      </w:r>
    </w:p>
    <w:p w:rsidR="00342E92" w:rsidRDefault="00342E92" w:rsidP="00342E92">
      <w:r>
        <w:t>Futurewei: what do we expect SA5 to do with this</w:t>
      </w:r>
    </w:p>
    <w:p w:rsidR="00342E92" w:rsidRDefault="00342E92" w:rsidP="00342E92">
      <w:r>
        <w:t>E//: take this into account</w:t>
      </w:r>
    </w:p>
    <w:p w:rsidR="00342E92" w:rsidRDefault="00342E92" w:rsidP="00342E92">
      <w:r>
        <w:t>Futurewei: how should they know that the report was falsified</w:t>
      </w:r>
    </w:p>
    <w:p w:rsidR="00342E92" w:rsidRDefault="00342E92" w:rsidP="00342E92">
      <w:r>
        <w:t>Orange: it may be more generic than false base station, look more closely before deciding on what and whether to send</w:t>
      </w:r>
    </w:p>
    <w:p w:rsidR="00342E92" w:rsidRDefault="00342E92" w:rsidP="00342E92">
      <w:r>
        <w:t>QC: keep LS generic if sent from next meeting, the 2nd proposal in presentation was to have no normative work</w:t>
      </w:r>
    </w:p>
    <w:p w:rsidR="00342E92" w:rsidRDefault="00342E92" w:rsidP="00342E92">
      <w:r>
        <w:t>E//: not put in that proposal because of what SA5 could respond</w:t>
      </w:r>
    </w:p>
    <w:p w:rsidR="00342E92" w:rsidRDefault="00342E92" w:rsidP="00342E92">
      <w:r>
        <w:t>Apple: can there be an agreement to send an LS, so bring LS directly, so we can focus on content.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S3-193362</w:t>
      </w:r>
      <w:r>
        <w:rPr>
          <w:rFonts w:ascii="Arial" w:hAnsi="Arial" w:cs="Arial"/>
          <w:b/>
          <w:color w:val="0000FF"/>
          <w:sz w:val="24"/>
        </w:rPr>
        <w:tab/>
      </w:r>
      <w:r>
        <w:rPr>
          <w:rFonts w:ascii="Arial" w:hAnsi="Arial" w:cs="Arial"/>
          <w:b/>
          <w:sz w:val="24"/>
        </w:rPr>
        <w:t>Evaluation against MitM false base station attacks</w:t>
      </w:r>
    </w:p>
    <w:p w:rsidR="00342E92" w:rsidRDefault="00342E92" w:rsidP="00342E92">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S3-192937)</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DCM: is there a clear definition of counts as MitM attack </w:t>
      </w:r>
    </w:p>
    <w:p w:rsidR="00342E92" w:rsidRDefault="00342E92" w:rsidP="00342E92">
      <w:r>
        <w:t>QC: stupid relay is not a relay, it s described in key issue 7</w:t>
      </w:r>
    </w:p>
    <w:p w:rsidR="00342E92" w:rsidRDefault="00342E92" w:rsidP="00342E92">
      <w:r>
        <w:t>Apple: no requirements in key issue 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S3-193448</w:t>
      </w:r>
      <w:r>
        <w:rPr>
          <w:rFonts w:ascii="Arial" w:hAnsi="Arial" w:cs="Arial"/>
          <w:b/>
          <w:color w:val="0000FF"/>
          <w:sz w:val="24"/>
        </w:rPr>
        <w:tab/>
      </w:r>
      <w:r>
        <w:rPr>
          <w:rFonts w:ascii="Arial" w:hAnsi="Arial" w:cs="Arial"/>
          <w:b/>
          <w:sz w:val="24"/>
        </w:rPr>
        <w:t>Resolving the ENs in solution #5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 Lenovo, Motorola Mobility</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not sure this attack works, as it is possible to mimic the environment</w:t>
      </w:r>
    </w:p>
    <w:p w:rsidR="00342E92" w:rsidRDefault="00342E92" w:rsidP="00342E92">
      <w:r>
        <w:t>DCM: should be part of evaluation</w:t>
      </w:r>
    </w:p>
    <w:p w:rsidR="00342E92" w:rsidRDefault="00342E92" w:rsidP="00342E92">
      <w:r>
        <w:t>E//: ed note: how the solution is resilient against GPS spoofing and falsifying location related radio environment is FFS</w:t>
      </w:r>
    </w:p>
    <w:p w:rsidR="00342E92" w:rsidRDefault="00342E92" w:rsidP="00342E92">
      <w:r>
        <w:t>QC: second ed note was not addressed</w:t>
      </w:r>
    </w:p>
    <w:p w:rsidR="00342E92" w:rsidRDefault="00342E92" w:rsidP="00342E92">
      <w:r>
        <w:t>Orange: prefer not to have last paragraph of evaluation</w:t>
      </w:r>
    </w:p>
    <w:p w:rsidR="00342E92" w:rsidRDefault="00342E92" w:rsidP="00342E92">
      <w:r>
        <w:t>Apple: in 6.5.2 location granularity whould be as accurate as possible, add ed ntoe what kind of granularity is sufficient.</w:t>
      </w:r>
    </w:p>
    <w:p w:rsidR="00342E92" w:rsidRDefault="00342E92" w:rsidP="00342E92">
      <w:r>
        <w:t>Huawei: location using here is TAI, no other granularity is required, regarding second ed note: solved in first para, because procedure will fail.</w:t>
      </w:r>
    </w:p>
    <w:p w:rsidR="00342E92" w:rsidRDefault="00342E92" w:rsidP="00342E92">
      <w:r>
        <w:t>DCM: unclear how consent is solved.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S3-193835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S3-193835</w:t>
      </w:r>
      <w:r>
        <w:rPr>
          <w:rFonts w:ascii="Arial" w:hAnsi="Arial" w:cs="Arial"/>
          <w:b/>
          <w:color w:val="0000FF"/>
          <w:sz w:val="24"/>
        </w:rPr>
        <w:tab/>
      </w:r>
      <w:r>
        <w:rPr>
          <w:rFonts w:ascii="Arial" w:hAnsi="Arial" w:cs="Arial"/>
          <w:b/>
          <w:sz w:val="24"/>
        </w:rPr>
        <w:t>Resolving the ENs in solution #5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 Lenovo, Motorola Mobility</w:t>
      </w:r>
    </w:p>
    <w:p w:rsidR="00342E92" w:rsidRDefault="00342E92" w:rsidP="00342E92">
      <w:pPr>
        <w:rPr>
          <w:color w:val="808080"/>
        </w:rPr>
      </w:pPr>
      <w:r>
        <w:rPr>
          <w:color w:val="808080"/>
        </w:rPr>
        <w:t>(Replaces S3-193448)</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bring back privacy ed note</w:t>
      </w:r>
    </w:p>
    <w:p w:rsidR="00342E92" w:rsidRDefault="00342E92" w:rsidP="00342E92">
      <w:r>
        <w:t>Orange ed note: further evaluation is needed.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S3-193846</w:t>
      </w:r>
      <w:r>
        <w:rPr>
          <w:rFonts w:ascii="Arial" w:hAnsi="Arial" w:cs="Arial"/>
          <w:b/>
          <w:color w:val="0000FF"/>
          <w:sz w:val="24"/>
        </w:rPr>
        <w:tab/>
      </w:r>
      <w:r>
        <w:rPr>
          <w:rFonts w:ascii="Arial" w:hAnsi="Arial" w:cs="Arial"/>
          <w:b/>
          <w:sz w:val="24"/>
        </w:rPr>
        <w:t>Resolving the ENs in solution #5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 Lenovo, Motorola Mobility</w:t>
      </w:r>
    </w:p>
    <w:p w:rsidR="00342E92" w:rsidRDefault="00342E92" w:rsidP="00342E92">
      <w:pPr>
        <w:rPr>
          <w:color w:val="808080"/>
        </w:rPr>
      </w:pPr>
      <w:r>
        <w:rPr>
          <w:color w:val="808080"/>
        </w:rPr>
        <w:t>(Replaces S3-193835)</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S3-193555</w:t>
      </w:r>
      <w:r>
        <w:rPr>
          <w:rFonts w:ascii="Arial" w:hAnsi="Arial" w:cs="Arial"/>
          <w:b/>
          <w:color w:val="0000FF"/>
          <w:sz w:val="24"/>
        </w:rPr>
        <w:tab/>
      </w:r>
      <w:r>
        <w:rPr>
          <w:rFonts w:ascii="Arial" w:hAnsi="Arial" w:cs="Arial"/>
          <w:b/>
          <w:sz w:val="24"/>
        </w:rPr>
        <w:t>Update of Solution #15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paper addresses the Editor’s Notes of solution #15</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how is this working reagrding NAS keys and serving network name</w:t>
      </w:r>
    </w:p>
    <w:p w:rsidR="00342E92" w:rsidRDefault="00342E92" w:rsidP="00342E92">
      <w:r>
        <w:t>E//: NAS SMC integrity failure could be because of radio failure</w:t>
      </w:r>
    </w:p>
    <w:p w:rsidR="00342E92" w:rsidRDefault="00342E92" w:rsidP="00342E92">
      <w:r>
        <w:t>Lenovo: that can't happen on NAS, maybe in PDCP</w:t>
      </w:r>
    </w:p>
    <w:p w:rsidR="00342E92" w:rsidRDefault="00342E92" w:rsidP="00342E92">
      <w:r>
        <w:t>E//: ed note: whether NAS layer integrity protection could fail due to radio conditions</w:t>
      </w:r>
    </w:p>
    <w:p w:rsidR="00342E92" w:rsidRDefault="00342E92" w:rsidP="00342E92">
      <w:r>
        <w:t>E//: ed note: are NAS SMC failures only due to causes mentioned in this solution  are FFS</w:t>
      </w:r>
    </w:p>
    <w:p w:rsidR="00342E92" w:rsidRDefault="00342E92" w:rsidP="00342E92">
      <w:r>
        <w:t>QC: similar comment, second ed note has not been addressed</w:t>
      </w:r>
    </w:p>
    <w:p w:rsidR="00342E92" w:rsidRDefault="00342E92" w:rsidP="00342E92">
      <w:r>
        <w:t>Lenovo: ok</w:t>
      </w:r>
    </w:p>
    <w:p w:rsidR="00342E92" w:rsidRDefault="00342E92" w:rsidP="00342E92">
      <w:r>
        <w:t>QC:add ed note further evaluation is FFS</w:t>
      </w:r>
    </w:p>
    <w:p w:rsidR="00342E92" w:rsidRDefault="00342E92" w:rsidP="00342E92">
      <w:r>
        <w:t>1 ed note: NAS failures, bring back ed note on error handling, ednote in evaluation further evaluation is ffs.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S3-193836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S3-193836</w:t>
      </w:r>
      <w:r>
        <w:rPr>
          <w:rFonts w:ascii="Arial" w:hAnsi="Arial" w:cs="Arial"/>
          <w:b/>
          <w:color w:val="0000FF"/>
          <w:sz w:val="24"/>
        </w:rPr>
        <w:tab/>
      </w:r>
      <w:r>
        <w:rPr>
          <w:rFonts w:ascii="Arial" w:hAnsi="Arial" w:cs="Arial"/>
          <w:b/>
          <w:sz w:val="24"/>
        </w:rPr>
        <w:t>Update of Solution #15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Lenovo, Motorola Mobility</w:t>
      </w:r>
    </w:p>
    <w:p w:rsidR="00342E92" w:rsidRDefault="00342E92" w:rsidP="00342E92">
      <w:pPr>
        <w:rPr>
          <w:color w:val="808080"/>
        </w:rPr>
      </w:pPr>
      <w:r>
        <w:rPr>
          <w:color w:val="808080"/>
        </w:rPr>
        <w:t>(Replaces S3-193555)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S3-193449</w:t>
      </w:r>
      <w:r>
        <w:rPr>
          <w:rFonts w:ascii="Arial" w:hAnsi="Arial" w:cs="Arial"/>
          <w:b/>
          <w:color w:val="0000FF"/>
          <w:sz w:val="24"/>
        </w:rPr>
        <w:tab/>
      </w:r>
      <w:r>
        <w:rPr>
          <w:rFonts w:ascii="Arial" w:hAnsi="Arial" w:cs="Arial"/>
          <w:b/>
          <w:sz w:val="24"/>
        </w:rPr>
        <w:t>Conclusion on KI#5 of TR 33.809</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 Lenovo, Motorola Mobility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S3-193607</w:t>
      </w:r>
      <w:r>
        <w:rPr>
          <w:rFonts w:ascii="Arial" w:hAnsi="Arial" w:cs="Arial"/>
          <w:b/>
          <w:color w:val="0000FF"/>
          <w:sz w:val="24"/>
        </w:rPr>
        <w:tab/>
      </w:r>
      <w:r>
        <w:rPr>
          <w:rFonts w:ascii="Arial" w:hAnsi="Arial" w:cs="Arial"/>
          <w:b/>
          <w:sz w:val="24"/>
        </w:rPr>
        <w:t>Way forward for KI#5 mitigation against authentication relay.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S3-193608</w:t>
      </w:r>
      <w:r>
        <w:rPr>
          <w:rFonts w:ascii="Arial" w:hAnsi="Arial" w:cs="Arial"/>
          <w:b/>
          <w:color w:val="0000FF"/>
          <w:sz w:val="24"/>
        </w:rPr>
        <w:tab/>
      </w:r>
      <w:r>
        <w:rPr>
          <w:rFonts w:ascii="Arial" w:hAnsi="Arial" w:cs="Arial"/>
          <w:b/>
          <w:sz w:val="24"/>
        </w:rPr>
        <w:t>Way forward for KI#6 about the resistance to radio jamming</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QC: add because it can't be addressed by SA3, include reason</w:t>
      </w:r>
    </w:p>
    <w:p w:rsidR="00342E92" w:rsidRDefault="00342E92" w:rsidP="00342E92">
      <w:r>
        <w:t>no objections to the conclusion, just add the reason.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S3-193837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S3-193837</w:t>
      </w:r>
      <w:r>
        <w:rPr>
          <w:rFonts w:ascii="Arial" w:hAnsi="Arial" w:cs="Arial"/>
          <w:b/>
          <w:color w:val="0000FF"/>
          <w:sz w:val="24"/>
        </w:rPr>
        <w:tab/>
      </w:r>
      <w:r>
        <w:rPr>
          <w:rFonts w:ascii="Arial" w:hAnsi="Arial" w:cs="Arial"/>
          <w:b/>
          <w:sz w:val="24"/>
        </w:rPr>
        <w:t>Way forward for KI#6 about the resistance to radio jamming</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S3-193608)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S3-193609</w:t>
      </w:r>
      <w:r>
        <w:rPr>
          <w:rFonts w:ascii="Arial" w:hAnsi="Arial" w:cs="Arial"/>
          <w:b/>
          <w:color w:val="0000FF"/>
          <w:sz w:val="24"/>
        </w:rPr>
        <w:tab/>
      </w:r>
      <w:r>
        <w:rPr>
          <w:rFonts w:ascii="Arial" w:hAnsi="Arial" w:cs="Arial"/>
          <w:b/>
          <w:sz w:val="24"/>
        </w:rPr>
        <w:t>Way forward for KI#7 about the protection against Man-in-the-Middle false basestation attacks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need to evaluate solutions for this one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S3-193503</w:t>
      </w:r>
      <w:r>
        <w:rPr>
          <w:rFonts w:ascii="Arial" w:hAnsi="Arial" w:cs="Arial"/>
          <w:b/>
          <w:color w:val="0000FF"/>
          <w:sz w:val="24"/>
        </w:rPr>
        <w:tab/>
      </w:r>
      <w:r>
        <w:rPr>
          <w:rFonts w:ascii="Arial" w:hAnsi="Arial" w:cs="Arial"/>
          <w:b/>
          <w:sz w:val="24"/>
        </w:rPr>
        <w:t>5G paging security issue caused by false base station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is this DoS or ID request attack? Not required a new threat not clear what is leaked</w:t>
      </w:r>
    </w:p>
    <w:p w:rsidR="00342E92" w:rsidRDefault="00342E92" w:rsidP="00342E92">
      <w:r>
        <w:t>QC: paging identifiers are realloceted every time, so not needed</w:t>
      </w:r>
    </w:p>
    <w:p w:rsidR="00342E92" w:rsidRDefault="00342E92" w:rsidP="00342E92">
      <w:r>
        <w:t>Apple: attacker could guess the 5GS TMSI</w:t>
      </w:r>
    </w:p>
    <w:p w:rsidR="00342E92" w:rsidRDefault="00342E92" w:rsidP="00342E92">
      <w:r>
        <w:t xml:space="preserve">Nokia: all 5G S-TMSI can be discovered after 45h, </w:t>
      </w:r>
    </w:p>
    <w:p w:rsidR="00342E92" w:rsidRDefault="00342E92" w:rsidP="00342E92">
      <w:r>
        <w:t>DCM: bigger problem are cross layer attacks, this is too small a problem to solve.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S3-193504</w:t>
      </w:r>
      <w:r>
        <w:rPr>
          <w:rFonts w:ascii="Arial" w:hAnsi="Arial" w:cs="Arial"/>
          <w:b/>
          <w:color w:val="0000FF"/>
          <w:sz w:val="24"/>
        </w:rPr>
        <w:tab/>
      </w:r>
      <w:r>
        <w:rPr>
          <w:rFonts w:ascii="Arial" w:hAnsi="Arial" w:cs="Arial"/>
          <w:b/>
          <w:sz w:val="24"/>
        </w:rPr>
        <w:t>solution for new key issue of 5G paging security issue caused by false base station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Apple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S3-193506</w:t>
      </w:r>
      <w:r>
        <w:rPr>
          <w:rFonts w:ascii="Arial" w:hAnsi="Arial" w:cs="Arial"/>
          <w:b/>
          <w:color w:val="0000FF"/>
          <w:sz w:val="24"/>
        </w:rPr>
        <w:tab/>
      </w:r>
      <w:r>
        <w:rPr>
          <w:rFonts w:ascii="Arial" w:hAnsi="Arial" w:cs="Arial"/>
          <w:b/>
          <w:sz w:val="24"/>
        </w:rPr>
        <w:t>Meeting minutes of 5GFBS July conference call on July 18th</w:t>
      </w:r>
    </w:p>
    <w:p w:rsidR="00342E92" w:rsidRDefault="00342E92" w:rsidP="00342E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Apple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S3-193507</w:t>
      </w:r>
      <w:r>
        <w:rPr>
          <w:rFonts w:ascii="Arial" w:hAnsi="Arial" w:cs="Arial"/>
          <w:b/>
          <w:color w:val="0000FF"/>
          <w:sz w:val="24"/>
        </w:rPr>
        <w:tab/>
      </w:r>
      <w:r>
        <w:rPr>
          <w:rFonts w:ascii="Arial" w:hAnsi="Arial" w:cs="Arial"/>
          <w:b/>
          <w:sz w:val="24"/>
        </w:rPr>
        <w:t>Meeting minutes of 5GFBS August conference call on August 8th</w:t>
      </w:r>
    </w:p>
    <w:p w:rsidR="00342E92" w:rsidRDefault="00342E92" w:rsidP="00342E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Apple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S3-193752</w:t>
      </w:r>
      <w:r>
        <w:rPr>
          <w:rFonts w:ascii="Arial" w:hAnsi="Arial" w:cs="Arial"/>
          <w:b/>
          <w:color w:val="0000FF"/>
          <w:sz w:val="24"/>
        </w:rPr>
        <w:tab/>
      </w:r>
      <w:r>
        <w:rPr>
          <w:rFonts w:ascii="Arial" w:hAnsi="Arial" w:cs="Arial"/>
          <w:b/>
          <w:sz w:val="24"/>
        </w:rPr>
        <w:t>Draft TR 33.809</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Apple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17" w:name="_Toc23340444"/>
      <w:r>
        <w:t>5.6</w:t>
      </w:r>
      <w:r>
        <w:tab/>
        <w:t>Security aspects of Enhancement of Network Slicing</w:t>
      </w:r>
      <w:bookmarkEnd w:id="17"/>
    </w:p>
    <w:p w:rsidR="00342E92" w:rsidRDefault="00342E92" w:rsidP="00342E92">
      <w:pPr>
        <w:pStyle w:val="Heading4"/>
      </w:pPr>
      <w:bookmarkStart w:id="18" w:name="_Toc23340445"/>
      <w:r>
        <w:t>5.6.1</w:t>
      </w:r>
      <w:r>
        <w:tab/>
        <w:t>Work Item (eNS_SEC)</w:t>
      </w:r>
      <w:bookmarkEnd w:id="18"/>
    </w:p>
    <w:p w:rsidR="00342E92" w:rsidRDefault="00342E92" w:rsidP="00342E92">
      <w:pPr>
        <w:rPr>
          <w:rFonts w:ascii="Arial" w:hAnsi="Arial" w:cs="Arial"/>
          <w:b/>
          <w:sz w:val="24"/>
        </w:rPr>
      </w:pPr>
      <w:r>
        <w:rPr>
          <w:rFonts w:ascii="Arial" w:hAnsi="Arial" w:cs="Arial"/>
          <w:b/>
          <w:color w:val="0000FF"/>
          <w:sz w:val="24"/>
        </w:rPr>
        <w:t>S3-193394</w:t>
      </w:r>
      <w:r>
        <w:rPr>
          <w:rFonts w:ascii="Arial" w:hAnsi="Arial" w:cs="Arial"/>
          <w:b/>
          <w:color w:val="0000FF"/>
          <w:sz w:val="24"/>
        </w:rPr>
        <w:tab/>
      </w:r>
      <w:r>
        <w:rPr>
          <w:rFonts w:ascii="Arial" w:hAnsi="Arial" w:cs="Arial"/>
          <w:b/>
          <w:sz w:val="24"/>
        </w:rPr>
        <w:t>draft CR for Security procedures for Network Slices</w:t>
      </w:r>
    </w:p>
    <w:p w:rsidR="00342E92" w:rsidRDefault="00342E92" w:rsidP="00342E9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draft CR with a structure and combined text for the clause for security procedures for network slices. </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BT: is there going to be confusion if there is slice specific secondary authentication</w:t>
      </w:r>
    </w:p>
    <w:p w:rsidR="00342E92" w:rsidRDefault="00342E92" w:rsidP="00342E92">
      <w:r>
        <w:t>E//: there is no such thing</w:t>
      </w:r>
    </w:p>
    <w:p w:rsidR="00342E92" w:rsidRDefault="00342E92" w:rsidP="00342E92">
      <w:r>
        <w:t>Huawei: comments on structure and have own proposal, x.x.1 and x.x.2 are confusing, together with 401</w:t>
      </w:r>
    </w:p>
    <w:p w:rsidR="00342E92" w:rsidRDefault="00342E92" w:rsidP="00342E92">
      <w:r>
        <w:t>discussion captured under 401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S3-193738</w:t>
      </w:r>
      <w:r>
        <w:rPr>
          <w:rFonts w:ascii="Arial" w:hAnsi="Arial" w:cs="Arial"/>
          <w:b/>
          <w:color w:val="0000FF"/>
          <w:sz w:val="24"/>
        </w:rPr>
        <w:tab/>
      </w:r>
      <w:r>
        <w:rPr>
          <w:rFonts w:ascii="Arial" w:hAnsi="Arial" w:cs="Arial"/>
          <w:b/>
          <w:sz w:val="24"/>
        </w:rPr>
        <w:t>draft CR for Security procedures for Network Slices</w:t>
      </w:r>
    </w:p>
    <w:p w:rsidR="00342E92" w:rsidRDefault="00342E92" w:rsidP="00342E9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S3-193394)</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the steps added in 12 and 13 in 673 are copied from SA2</w:t>
      </w:r>
    </w:p>
    <w:p w:rsidR="00342E92" w:rsidRDefault="00342E92" w:rsidP="00342E92">
      <w:r>
        <w:t>Nokia: start with the non-conditional cases, there is no disagreement on 673 yet</w:t>
      </w:r>
    </w:p>
    <w:p w:rsidR="00342E92" w:rsidRDefault="00342E92" w:rsidP="00342E92">
      <w:r>
        <w:t xml:space="preserve">Huawei: only keep first sentence of ed note. </w:t>
      </w:r>
    </w:p>
    <w:p w:rsidR="00342E92" w:rsidRDefault="00342E92" w:rsidP="00342E92">
      <w:r>
        <w:t>BT: authorization should be removed from x.x.3</w:t>
      </w:r>
    </w:p>
    <w:p w:rsidR="00342E92" w:rsidRDefault="00342E92" w:rsidP="00342E92">
      <w:r>
        <w:t>QC: baseline needs a lot of improvement, not agree this as working baseline, not endorse as living CR, agree on the skeleton</w:t>
      </w:r>
    </w:p>
    <w:p w:rsidR="00342E92" w:rsidRDefault="00342E92" w:rsidP="00342E92">
      <w:r>
        <w:t>Nokia keep baseline up to ed note</w:t>
      </w:r>
    </w:p>
    <w:p w:rsidR="00342E92" w:rsidRDefault="00342E92" w:rsidP="00342E92">
      <w:r>
        <w:lastRenderedPageBreak/>
        <w:t>QC: make clear that this is just a living document.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S3-193857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S3-193857</w:t>
      </w:r>
      <w:r>
        <w:rPr>
          <w:rFonts w:ascii="Arial" w:hAnsi="Arial" w:cs="Arial"/>
          <w:b/>
          <w:color w:val="0000FF"/>
          <w:sz w:val="24"/>
        </w:rPr>
        <w:tab/>
      </w:r>
      <w:r>
        <w:rPr>
          <w:rFonts w:ascii="Arial" w:hAnsi="Arial" w:cs="Arial"/>
          <w:b/>
          <w:sz w:val="24"/>
        </w:rPr>
        <w:t>draft CR for Security procedures for Network Slices</w:t>
      </w:r>
    </w:p>
    <w:p w:rsidR="00342E92" w:rsidRDefault="00342E92" w:rsidP="00342E9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S3-193738)</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the group agrees that all text in clause x.x.3 may need to be revised.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S3-193673</w:t>
      </w:r>
      <w:r>
        <w:rPr>
          <w:rFonts w:ascii="Arial" w:hAnsi="Arial" w:cs="Arial"/>
          <w:b/>
          <w:color w:val="0000FF"/>
          <w:sz w:val="24"/>
        </w:rPr>
        <w:tab/>
      </w:r>
      <w:r>
        <w:rPr>
          <w:rFonts w:ascii="Arial" w:hAnsi="Arial" w:cs="Arial"/>
          <w:b/>
          <w:sz w:val="24"/>
        </w:rPr>
        <w:t>Comments to Draft for ‘proposed structure for network slice security procedures’ in S3-193394</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This contribution proposes comments and corrections to Draft for ‘proposed structure for network slice security procedures’ in S3-193394, Steps 13 and 14 of the call flow description.  </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part of offline discussion</w:t>
      </w:r>
    </w:p>
    <w:p w:rsidR="00342E92" w:rsidRDefault="00342E92" w:rsidP="00342E92">
      <w:r>
        <w:t>Nokia: is anybody objecting these clarification</w:t>
      </w:r>
    </w:p>
    <w:p w:rsidR="00342E92" w:rsidRDefault="00342E92" w:rsidP="00342E92">
      <w:r>
        <w:t>E//: prefers to start with normal flow before looking at optimization</w:t>
      </w:r>
    </w:p>
    <w:p w:rsidR="00342E92" w:rsidRDefault="00342E92" w:rsidP="00342E92">
      <w:r>
        <w:t>for offline discussion</w:t>
      </w:r>
    </w:p>
    <w:p w:rsidR="00342E92" w:rsidRDefault="00342E92" w:rsidP="00342E92">
      <w:r>
        <w:t>Nokia: only up to step 5 has been discussed, see 738, so no decision on the steps in this doc.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S3-193401</w:t>
      </w:r>
      <w:r>
        <w:rPr>
          <w:rFonts w:ascii="Arial" w:hAnsi="Arial" w:cs="Arial"/>
          <w:b/>
          <w:color w:val="0000FF"/>
          <w:sz w:val="24"/>
        </w:rPr>
        <w:tab/>
      </w:r>
      <w:r>
        <w:rPr>
          <w:rFonts w:ascii="Arial" w:hAnsi="Arial" w:cs="Arial"/>
          <w:b/>
          <w:sz w:val="24"/>
        </w:rPr>
        <w:t>Skeloton for eNS</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needs an overall clause before coming to slice specific authenticaiton</w:t>
      </w:r>
    </w:p>
    <w:p w:rsidR="00342E92" w:rsidRDefault="00342E92" w:rsidP="00342E92">
      <w:r>
        <w:t>E//: prefer Nokia  skeleton</w:t>
      </w:r>
    </w:p>
    <w:p w:rsidR="00342E92" w:rsidRDefault="00342E92" w:rsidP="00342E92">
      <w:r>
        <w:t>IDCC: prefer Nokia</w:t>
      </w:r>
    </w:p>
    <w:p w:rsidR="00342E92" w:rsidRDefault="00342E92" w:rsidP="00342E92">
      <w:r>
        <w:t>BT: agree to general topic heading.</w:t>
      </w:r>
    </w:p>
    <w:p w:rsidR="00342E92" w:rsidRDefault="00342E92" w:rsidP="00342E92">
      <w:r>
        <w:t>QC: agree</w:t>
      </w:r>
    </w:p>
    <w:p w:rsidR="00342E92" w:rsidRDefault="00342E92" w:rsidP="00342E92">
      <w:r>
        <w:t>DCM: are there all three types of authentication possible</w:t>
      </w:r>
    </w:p>
    <w:p w:rsidR="00342E92" w:rsidRDefault="00342E92" w:rsidP="00342E92">
      <w:r>
        <w:t>Nokia: no</w:t>
      </w:r>
    </w:p>
    <w:p w:rsidR="00342E92" w:rsidRDefault="00342E92" w:rsidP="00342E92">
      <w:r>
        <w:t>QC: in principle, it is possible, but secondary auth is orthogonal</w:t>
      </w:r>
    </w:p>
    <w:p w:rsidR="00342E92" w:rsidRDefault="00342E92" w:rsidP="00342E92">
      <w:r>
        <w:lastRenderedPageBreak/>
        <w:t>Nokia: remove authentication from title of x.x.2</w:t>
      </w:r>
    </w:p>
    <w:p w:rsidR="00342E92" w:rsidRDefault="00342E92" w:rsidP="00342E92">
      <w:r>
        <w:t>TIM: if there is authorization in both, what is the difference?</w:t>
      </w:r>
    </w:p>
    <w:p w:rsidR="00342E92" w:rsidRDefault="00342E92" w:rsidP="00342E92">
      <w:r>
        <w:t>QC: agree, remove authorization from x.x.3, make it security procedures for...</w:t>
      </w:r>
    </w:p>
    <w:p w:rsidR="00342E92" w:rsidRDefault="00342E92" w:rsidP="00342E92">
      <w:r>
        <w:t>discussion on general clause captured under 402.</w:t>
      </w:r>
    </w:p>
    <w:p w:rsidR="00342E92" w:rsidRDefault="00342E92" w:rsidP="00342E92">
      <w:r>
        <w:t>discussion on x.x.2</w:t>
      </w:r>
    </w:p>
    <w:p w:rsidR="00342E92" w:rsidRDefault="00342E92" w:rsidP="00342E92">
      <w:r>
        <w:t>Huawei: problem with content, very confusing</w:t>
      </w:r>
    </w:p>
    <w:p w:rsidR="00342E92" w:rsidRDefault="00342E92" w:rsidP="00342E92">
      <w:r>
        <w:t>orange: wording needs to be fixed, because it is on authorization.</w:t>
      </w:r>
    </w:p>
    <w:p w:rsidR="00342E92" w:rsidRDefault="00342E92" w:rsidP="00342E92">
      <w:r>
        <w:t>QC: need to have prerequisite to access network, information coming down from UDM, some slices are automaticly authorized</w:t>
      </w:r>
    </w:p>
    <w:p w:rsidR="00342E92" w:rsidRDefault="00342E92" w:rsidP="00342E92">
      <w:r>
        <w:t>Nokia: make this editor's note</w:t>
      </w:r>
    </w:p>
    <w:p w:rsidR="00342E92" w:rsidRDefault="00342E92" w:rsidP="00342E92">
      <w:r>
        <w:t>QC: try in this meeting to get this done.</w:t>
      </w:r>
    </w:p>
    <w:p w:rsidR="00342E92" w:rsidRDefault="00342E92" w:rsidP="00342E92">
      <w:r>
        <w:t>Chair: prefer to close</w:t>
      </w:r>
    </w:p>
    <w:p w:rsidR="00342E92" w:rsidRDefault="00342E92" w:rsidP="00342E92">
      <w:r>
        <w:t>QC: ok, add editor's note: the content of this clause is to be reformulated to capture 3 aspects -&gt; taken offline.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S3-193402</w:t>
      </w:r>
      <w:r>
        <w:rPr>
          <w:rFonts w:ascii="Arial" w:hAnsi="Arial" w:cs="Arial"/>
          <w:b/>
          <w:color w:val="0000FF"/>
          <w:sz w:val="24"/>
        </w:rPr>
        <w:tab/>
      </w:r>
      <w:r>
        <w:rPr>
          <w:rFonts w:ascii="Arial" w:hAnsi="Arial" w:cs="Arial"/>
          <w:b/>
          <w:sz w:val="24"/>
        </w:rPr>
        <w:t>Introduction to slice-specific authentication</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merge this, not all is valid</w:t>
      </w:r>
    </w:p>
    <w:p w:rsidR="00342E92" w:rsidRDefault="00342E92" w:rsidP="00342E92">
      <w:r>
        <w:t>DCM: reproduce text given by QC.</w:t>
      </w:r>
    </w:p>
    <w:p w:rsidR="00342E92" w:rsidRDefault="00342E92" w:rsidP="00342E92">
      <w:r>
        <w:t>Nokia: this tdoc is for third para of 3394, so unrelated</w:t>
      </w:r>
    </w:p>
    <w:p w:rsidR="00342E92" w:rsidRDefault="00342E92" w:rsidP="00342E92">
      <w:r>
        <w:t>QC: make this ed note, remove second sentence</w:t>
      </w:r>
    </w:p>
    <w:p w:rsidR="00342E92" w:rsidRDefault="00342E92" w:rsidP="00342E92">
      <w:r>
        <w:t>Huawei: remove third sentence as well</w:t>
      </w:r>
    </w:p>
    <w:p w:rsidR="00342E92" w:rsidRDefault="00342E92" w:rsidP="00342E92">
      <w:r>
        <w:t>Nokia: what is problem with second sentence</w:t>
      </w:r>
    </w:p>
    <w:p w:rsidR="00342E92" w:rsidRDefault="00342E92" w:rsidP="00342E92">
      <w:r>
        <w:t>Thales: it is unclear which authenticatino is meant, so delete for now.</w:t>
      </w:r>
    </w:p>
    <w:p w:rsidR="00342E92" w:rsidRDefault="00342E92" w:rsidP="00342E92">
      <w:r>
        <w:t>QC: ed note: relationship netween teh different types of authentication procedures need to be provided</w:t>
      </w:r>
    </w:p>
    <w:p w:rsidR="00342E92" w:rsidRDefault="00342E92" w:rsidP="00342E92">
      <w:r>
        <w:t>comments on text of 402</w:t>
      </w:r>
    </w:p>
    <w:p w:rsidR="00342E92" w:rsidRDefault="00342E92" w:rsidP="00342E92">
      <w:r>
        <w:t>E//: align terminology, mention AAA proxy, baseline ok, room for improvement</w:t>
      </w:r>
    </w:p>
    <w:p w:rsidR="00342E92" w:rsidRDefault="00342E92" w:rsidP="00342E92">
      <w:r>
        <w:t>Nokia: specific updates to individual sentences</w:t>
      </w:r>
    </w:p>
    <w:p w:rsidR="00342E92" w:rsidRDefault="00342E92" w:rsidP="00342E92">
      <w:r>
        <w:t>Nokia: not as separate subclause, but in beginning of x.x.3, remove last two sentences, reformulate last sentence of second paragraph: multiple methods are possible.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S3-193403</w:t>
      </w:r>
      <w:r>
        <w:rPr>
          <w:rFonts w:ascii="Arial" w:hAnsi="Arial" w:cs="Arial"/>
          <w:b/>
          <w:color w:val="0000FF"/>
          <w:sz w:val="24"/>
        </w:rPr>
        <w:tab/>
      </w:r>
      <w:r>
        <w:rPr>
          <w:rFonts w:ascii="Arial" w:hAnsi="Arial" w:cs="Arial"/>
          <w:b/>
          <w:sz w:val="24"/>
        </w:rPr>
        <w:t>EAP based slice-specific authentication procedure</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Nokia: each step descriptiion is different so merge is difficult</w:t>
      </w:r>
    </w:p>
    <w:p w:rsidR="00342E92" w:rsidRDefault="00342E92" w:rsidP="00342E92">
      <w:r>
        <w:t>E//: even call flow is different</w:t>
      </w:r>
    </w:p>
    <w:p w:rsidR="00342E92" w:rsidRDefault="00342E92" w:rsidP="00342E92">
      <w:r>
        <w:t>IDCC: missing the multiplie access, which has been added by SA2</w:t>
      </w:r>
    </w:p>
    <w:p w:rsidR="00342E92" w:rsidRDefault="00342E92" w:rsidP="00342E92">
      <w:r>
        <w:t>Nokia: Nokia contribution is more correct</w:t>
      </w:r>
    </w:p>
    <w:p w:rsidR="00342E92" w:rsidRDefault="00342E92" w:rsidP="00342E92">
      <w:r>
        <w:t>Huawei: multiple access is in text</w:t>
      </w:r>
    </w:p>
    <w:p w:rsidR="00342E92" w:rsidRDefault="00342E92" w:rsidP="00342E92">
      <w:r>
        <w:t>Nokia: merge in offlien session</w:t>
      </w:r>
    </w:p>
    <w:p w:rsidR="00342E92" w:rsidRDefault="00342E92" w:rsidP="00342E92">
      <w:r>
        <w:t>Huawei: in pleanry, how to handle AUSF:</w:t>
      </w:r>
    </w:p>
    <w:p w:rsidR="00342E92" w:rsidRDefault="00342E92" w:rsidP="00342E92">
      <w:r>
        <w:t>Nokia: that depends on SA reply</w:t>
      </w:r>
    </w:p>
    <w:p w:rsidR="00342E92" w:rsidRDefault="00342E92" w:rsidP="00342E92">
      <w:r>
        <w:t xml:space="preserve">-&gt; use call flow of Nokia contribution as baseline, work offline </w:t>
      </w:r>
    </w:p>
    <w:p w:rsidR="00342E92" w:rsidRDefault="00342E92" w:rsidP="00342E92">
      <w:r>
        <w:t>E//:  step 13, and 14 don't work in 394</w:t>
      </w:r>
    </w:p>
    <w:p w:rsidR="00342E92" w:rsidRDefault="00342E92" w:rsidP="00342E92">
      <w:r>
        <w:t>Huawei: last two paragraphs of 394 should go away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S3-193415</w:t>
      </w:r>
      <w:r>
        <w:rPr>
          <w:rFonts w:ascii="Arial" w:hAnsi="Arial" w:cs="Arial"/>
          <w:b/>
          <w:color w:val="0000FF"/>
          <w:sz w:val="24"/>
        </w:rPr>
        <w:tab/>
      </w:r>
      <w:r>
        <w:rPr>
          <w:rFonts w:ascii="Arial" w:hAnsi="Arial" w:cs="Arial"/>
          <w:b/>
          <w:sz w:val="24"/>
        </w:rPr>
        <w:t>Discussion for EAP method negotiation</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33.813 v..</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why is this needed, identity defines EAP method</w:t>
      </w:r>
    </w:p>
    <w:p w:rsidR="00342E92" w:rsidRDefault="00342E92" w:rsidP="00342E92">
      <w:r>
        <w:t>Nokia: agree with QC</w:t>
      </w:r>
    </w:p>
    <w:p w:rsidR="00342E92" w:rsidRDefault="00342E92" w:rsidP="00342E92">
      <w:r>
        <w:t>E//: agree with Nokia</w:t>
      </w:r>
    </w:p>
    <w:p w:rsidR="00342E92" w:rsidRDefault="00342E92" w:rsidP="00342E92">
      <w:r>
        <w:t>Huawei: reference is required</w:t>
      </w:r>
    </w:p>
    <w:p w:rsidR="00342E92" w:rsidRDefault="00342E92" w:rsidP="00342E92">
      <w:r>
        <w:t>Nokia: in primary it is known, so similar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S3-193404</w:t>
      </w:r>
      <w:r>
        <w:rPr>
          <w:rFonts w:ascii="Arial" w:hAnsi="Arial" w:cs="Arial"/>
          <w:b/>
          <w:color w:val="0000FF"/>
          <w:sz w:val="24"/>
        </w:rPr>
        <w:tab/>
      </w:r>
      <w:r>
        <w:rPr>
          <w:rFonts w:ascii="Arial" w:hAnsi="Arial" w:cs="Arial"/>
          <w:b/>
          <w:sz w:val="24"/>
        </w:rPr>
        <w:t>EAP method negotiation</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disagree, UE says what it can and will do</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S3-193407</w:t>
      </w:r>
      <w:r>
        <w:rPr>
          <w:rFonts w:ascii="Arial" w:hAnsi="Arial" w:cs="Arial"/>
          <w:b/>
          <w:color w:val="0000FF"/>
          <w:sz w:val="24"/>
        </w:rPr>
        <w:tab/>
      </w:r>
      <w:r>
        <w:rPr>
          <w:rFonts w:ascii="Arial" w:hAnsi="Arial" w:cs="Arial"/>
          <w:b/>
          <w:sz w:val="24"/>
        </w:rPr>
        <w:t>Security features for NSaaS</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S3-193648</w:t>
      </w:r>
      <w:r>
        <w:rPr>
          <w:rFonts w:ascii="Arial" w:hAnsi="Arial" w:cs="Arial"/>
          <w:b/>
          <w:color w:val="0000FF"/>
          <w:sz w:val="24"/>
        </w:rPr>
        <w:tab/>
      </w:r>
      <w:r>
        <w:rPr>
          <w:rFonts w:ascii="Arial" w:hAnsi="Arial" w:cs="Arial"/>
          <w:b/>
          <w:sz w:val="24"/>
        </w:rPr>
        <w:t>draft LS to SA2 on the procedure of Secondary authentication</w:t>
      </w:r>
    </w:p>
    <w:p w:rsidR="00342E92" w:rsidRDefault="00342E92" w:rsidP="00342E92">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Mobile Com. Corporation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pStyle w:val="Heading4"/>
      </w:pPr>
      <w:bookmarkStart w:id="19" w:name="_Toc23340446"/>
      <w:r>
        <w:t>5.6.2</w:t>
      </w:r>
      <w:r>
        <w:tab/>
        <w:t>Study (FS_eNS_SEC)</w:t>
      </w:r>
      <w:bookmarkEnd w:id="19"/>
    </w:p>
    <w:p w:rsidR="00342E92" w:rsidRDefault="00342E92" w:rsidP="00342E92">
      <w:pPr>
        <w:rPr>
          <w:rFonts w:ascii="Arial" w:hAnsi="Arial" w:cs="Arial"/>
          <w:b/>
          <w:sz w:val="24"/>
        </w:rPr>
      </w:pPr>
      <w:r>
        <w:rPr>
          <w:rFonts w:ascii="Arial" w:hAnsi="Arial" w:cs="Arial"/>
          <w:b/>
          <w:color w:val="0000FF"/>
          <w:sz w:val="24"/>
        </w:rPr>
        <w:t>S3-193405</w:t>
      </w:r>
      <w:r>
        <w:rPr>
          <w:rFonts w:ascii="Arial" w:hAnsi="Arial" w:cs="Arial"/>
          <w:b/>
          <w:color w:val="0000FF"/>
          <w:sz w:val="24"/>
        </w:rPr>
        <w:tab/>
      </w:r>
      <w:r>
        <w:rPr>
          <w:rFonts w:ascii="Arial" w:hAnsi="Arial" w:cs="Arial"/>
          <w:b/>
          <w:sz w:val="24"/>
        </w:rPr>
        <w:t>Add Evaluation to solution 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 revise the sentence for clarity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S3-193731</w:t>
      </w:r>
      <w:r>
        <w:rPr>
          <w:rFonts w:ascii="Arial" w:hAnsi="Arial" w:cs="Arial"/>
          <w:b/>
          <w:color w:val="0000FF"/>
          <w:sz w:val="24"/>
        </w:rPr>
        <w:tab/>
      </w:r>
      <w:r>
        <w:rPr>
          <w:rFonts w:ascii="Arial" w:hAnsi="Arial" w:cs="Arial"/>
          <w:b/>
          <w:sz w:val="24"/>
        </w:rPr>
        <w:t>Add Evaluation to solution 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S3-193405)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S3-193406</w:t>
      </w:r>
      <w:r>
        <w:rPr>
          <w:rFonts w:ascii="Arial" w:hAnsi="Arial" w:cs="Arial"/>
          <w:b/>
          <w:color w:val="0000FF"/>
          <w:sz w:val="24"/>
        </w:rPr>
        <w:tab/>
      </w:r>
      <w:r>
        <w:rPr>
          <w:rFonts w:ascii="Arial" w:hAnsi="Arial" w:cs="Arial"/>
          <w:b/>
          <w:sz w:val="24"/>
        </w:rPr>
        <w:t>Conclusion to KI#3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 Not clear that this require normative work</w:t>
      </w:r>
    </w:p>
    <w:p w:rsidR="00342E92" w:rsidRDefault="00342E92" w:rsidP="00342E92">
      <w:r>
        <w:t>Hua: Needs to be started that this data can be configured</w:t>
      </w:r>
    </w:p>
    <w:p w:rsidR="00342E92" w:rsidRDefault="00342E92" w:rsidP="00342E92">
      <w:r>
        <w:t>Eri: Agree with Nokia that there is no need for normative work</w:t>
      </w:r>
    </w:p>
    <w:p w:rsidR="00342E92" w:rsidRDefault="00342E92" w:rsidP="00342E92">
      <w:r>
        <w:t>QC: Leaning to agree with Nokia</w:t>
      </w:r>
    </w:p>
    <w:p w:rsidR="00342E92" w:rsidRDefault="00342E92" w:rsidP="00342E92">
      <w:r>
        <w:t>Huawei: Should write an LS to SA5 to get feedback on the inclusion.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S3-193408</w:t>
      </w:r>
      <w:r>
        <w:rPr>
          <w:rFonts w:ascii="Arial" w:hAnsi="Arial" w:cs="Arial"/>
          <w:b/>
          <w:color w:val="0000FF"/>
          <w:sz w:val="24"/>
        </w:rPr>
        <w:tab/>
      </w:r>
      <w:r>
        <w:rPr>
          <w:rFonts w:ascii="Arial" w:hAnsi="Arial" w:cs="Arial"/>
          <w:b/>
          <w:sz w:val="24"/>
        </w:rPr>
        <w:t>Addressing EN in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replace new text by: "if user ID privacy is required, it is protected by the EAP method"</w:t>
      </w:r>
    </w:p>
    <w:p w:rsidR="00342E92" w:rsidRDefault="00342E92" w:rsidP="00342E92">
      <w:r>
        <w:t>Huawei: this solution assumes privacy is required</w:t>
      </w:r>
    </w:p>
    <w:p w:rsidR="00342E92" w:rsidRDefault="00342E92" w:rsidP="00342E92">
      <w:r>
        <w:t>Orange: the requirement is not there, yet.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S3-193734</w:t>
      </w:r>
      <w:r>
        <w:rPr>
          <w:rFonts w:ascii="Arial" w:hAnsi="Arial" w:cs="Arial"/>
          <w:b/>
          <w:color w:val="0000FF"/>
          <w:sz w:val="24"/>
        </w:rPr>
        <w:tab/>
      </w:r>
      <w:r>
        <w:rPr>
          <w:rFonts w:ascii="Arial" w:hAnsi="Arial" w:cs="Arial"/>
          <w:b/>
          <w:sz w:val="24"/>
        </w:rPr>
        <w:t>Addressing EN in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S3-193408)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S3-193409</w:t>
      </w:r>
      <w:r>
        <w:rPr>
          <w:rFonts w:ascii="Arial" w:hAnsi="Arial" w:cs="Arial"/>
          <w:b/>
          <w:color w:val="0000FF"/>
          <w:sz w:val="24"/>
        </w:rPr>
        <w:tab/>
      </w:r>
      <w:r>
        <w:rPr>
          <w:rFonts w:ascii="Arial" w:hAnsi="Arial" w:cs="Arial"/>
          <w:b/>
          <w:sz w:val="24"/>
        </w:rPr>
        <w:t>Evaluating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needs to be reworded to capture what is said in previous tdoc. Reformulate middle sentence: This solution relies on ID privacy protection by EAP framework. Delete third sentence</w:t>
      </w:r>
    </w:p>
    <w:p w:rsidR="00342E92" w:rsidRDefault="00342E92" w:rsidP="00342E92">
      <w:r>
        <w:t>Huawei: third sentence is correct, just evaluation</w:t>
      </w:r>
    </w:p>
    <w:p w:rsidR="00342E92" w:rsidRDefault="00342E92" w:rsidP="00342E92">
      <w:r>
        <w:t>QC: should be EAP method, not framework.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S3-193735</w:t>
      </w:r>
      <w:r>
        <w:rPr>
          <w:rFonts w:ascii="Arial" w:hAnsi="Arial" w:cs="Arial"/>
          <w:b/>
          <w:color w:val="0000FF"/>
          <w:sz w:val="24"/>
        </w:rPr>
        <w:tab/>
      </w:r>
      <w:r>
        <w:rPr>
          <w:rFonts w:ascii="Arial" w:hAnsi="Arial" w:cs="Arial"/>
          <w:b/>
          <w:sz w:val="24"/>
        </w:rPr>
        <w:t>Evaluating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S3-193409)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S3-193416</w:t>
      </w:r>
      <w:r>
        <w:rPr>
          <w:rFonts w:ascii="Arial" w:hAnsi="Arial" w:cs="Arial"/>
          <w:b/>
          <w:color w:val="0000FF"/>
          <w:sz w:val="24"/>
        </w:rPr>
        <w:tab/>
      </w:r>
      <w:r>
        <w:rPr>
          <w:rFonts w:ascii="Arial" w:hAnsi="Arial" w:cs="Arial"/>
          <w:b/>
          <w:sz w:val="24"/>
        </w:rPr>
        <w:t>Overall evaluation of solutions addressing KI#4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Orange: good discussion, but not include in TR. </w:t>
      </w:r>
    </w:p>
    <w:p w:rsidR="00342E92" w:rsidRDefault="00342E92" w:rsidP="00342E92">
      <w:r>
        <w:t>Huawei: what is the problem, to show what the rationale was</w:t>
      </w:r>
    </w:p>
    <w:p w:rsidR="00342E92" w:rsidRDefault="00342E92" w:rsidP="00342E92">
      <w:r>
        <w:t>QC: adds no value, go straight to conclusion.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S3-193410</w:t>
      </w:r>
      <w:r>
        <w:rPr>
          <w:rFonts w:ascii="Arial" w:hAnsi="Arial" w:cs="Arial"/>
          <w:b/>
          <w:color w:val="0000FF"/>
          <w:sz w:val="24"/>
        </w:rPr>
        <w:tab/>
      </w:r>
      <w:r>
        <w:rPr>
          <w:rFonts w:ascii="Arial" w:hAnsi="Arial" w:cs="Arial"/>
          <w:b/>
          <w:sz w:val="24"/>
        </w:rPr>
        <w:t>Concluding KI#4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not ready to accept yet, but say that EAP method should provide privacy</w:t>
      </w:r>
    </w:p>
    <w:p w:rsidR="00342E92" w:rsidRDefault="00342E92" w:rsidP="00342E92">
      <w:r>
        <w:t>Nokia: none of the solutions requires normative work, so that should be the conclusion</w:t>
      </w:r>
    </w:p>
    <w:p w:rsidR="00342E92" w:rsidRDefault="00342E92" w:rsidP="00342E92">
      <w:r>
        <w:t>Huawei: because some EAP methods don't provide privacy</w:t>
      </w:r>
    </w:p>
    <w:p w:rsidR="00342E92" w:rsidRDefault="00342E92" w:rsidP="00342E92">
      <w:r>
        <w:lastRenderedPageBreak/>
        <w:t>Nokia: then it is a deployment issue</w:t>
      </w:r>
    </w:p>
    <w:p w:rsidR="00342E92" w:rsidRDefault="00342E92" w:rsidP="00342E92">
      <w:r>
        <w:t>Orange: agree, it is a deployment issue, non ormative work is needed.</w:t>
      </w:r>
    </w:p>
    <w:p w:rsidR="00342E92" w:rsidRDefault="00342E92" w:rsidP="00342E92">
      <w:r>
        <w:t xml:space="preserve">QC: need to make point that slice owner needs to pick the right EAP method. </w:t>
      </w:r>
    </w:p>
    <w:p w:rsidR="00342E92" w:rsidRDefault="00342E92" w:rsidP="00342E92">
      <w:r>
        <w:t>Huawei: yes, specify note, activate NAS and AS security</w:t>
      </w:r>
    </w:p>
    <w:p w:rsidR="00342E92" w:rsidRDefault="00342E92" w:rsidP="00342E92">
      <w:r>
        <w:t>Orange: is this just a Note</w:t>
      </w:r>
    </w:p>
    <w:p w:rsidR="00342E92" w:rsidRDefault="00342E92" w:rsidP="00342E92">
      <w:r>
        <w:t>Huawei: but where to put note</w:t>
      </w:r>
    </w:p>
    <w:p w:rsidR="00342E92" w:rsidRDefault="00342E92" w:rsidP="00342E92">
      <w:r>
        <w:t>It was agreed: There will be a Note in 33.501 adressing the user ID privacy for the slice specific authentication procedure.</w:t>
      </w:r>
    </w:p>
    <w:p w:rsidR="00342E92" w:rsidRDefault="00342E92" w:rsidP="00342E92">
      <w:r>
        <w:t>Orange: change conclusion to "no normative work is needed".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S3-193736</w:t>
      </w:r>
      <w:r>
        <w:rPr>
          <w:rFonts w:ascii="Arial" w:hAnsi="Arial" w:cs="Arial"/>
          <w:b/>
          <w:color w:val="0000FF"/>
          <w:sz w:val="24"/>
        </w:rPr>
        <w:tab/>
      </w:r>
      <w:r>
        <w:rPr>
          <w:rFonts w:ascii="Arial" w:hAnsi="Arial" w:cs="Arial"/>
          <w:b/>
          <w:sz w:val="24"/>
        </w:rPr>
        <w:t>Concluding KI#4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S3-193410)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S3-193411</w:t>
      </w:r>
      <w:r>
        <w:rPr>
          <w:rFonts w:ascii="Arial" w:hAnsi="Arial" w:cs="Arial"/>
          <w:b/>
          <w:color w:val="0000FF"/>
          <w:sz w:val="24"/>
        </w:rPr>
        <w:tab/>
      </w:r>
      <w:r>
        <w:rPr>
          <w:rFonts w:ascii="Arial" w:hAnsi="Arial" w:cs="Arial"/>
          <w:b/>
          <w:sz w:val="24"/>
        </w:rPr>
        <w:t>On service request in solution 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four solutions in the next documents, a lot of overhead in all of them , all are complicated, maybe have an offline for those four documents</w:t>
      </w:r>
    </w:p>
    <w:p w:rsidR="00342E92" w:rsidRDefault="00342E92" w:rsidP="00342E92">
      <w:r>
        <w:t>Huawei: agree</w:t>
      </w:r>
    </w:p>
    <w:p w:rsidR="00342E92" w:rsidRDefault="00342E92" w:rsidP="00342E92">
      <w:r>
        <w:t>DCM: make the proposed text as real text and not NOTE</w:t>
      </w:r>
    </w:p>
    <w:p w:rsidR="00342E92" w:rsidRDefault="00342E92" w:rsidP="00342E92">
      <w:r>
        <w:t xml:space="preserve">Nok: Need to add EN on idle mode mobility </w:t>
      </w:r>
    </w:p>
    <w:p w:rsidR="00342E92" w:rsidRDefault="00342E92" w:rsidP="00342E92">
      <w:r>
        <w:t>Huawei: This is not ralted to resolution of EN.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S3-193819</w:t>
      </w:r>
      <w:r>
        <w:rPr>
          <w:rFonts w:ascii="Arial" w:hAnsi="Arial" w:cs="Arial"/>
          <w:b/>
          <w:color w:val="0000FF"/>
          <w:sz w:val="24"/>
        </w:rPr>
        <w:tab/>
      </w:r>
      <w:r>
        <w:rPr>
          <w:rFonts w:ascii="Arial" w:hAnsi="Arial" w:cs="Arial"/>
          <w:b/>
          <w:sz w:val="24"/>
        </w:rPr>
        <w:t>On service request in solution 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S3-193411)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S3-193412</w:t>
      </w:r>
      <w:r>
        <w:rPr>
          <w:rFonts w:ascii="Arial" w:hAnsi="Arial" w:cs="Arial"/>
          <w:b/>
          <w:color w:val="0000FF"/>
          <w:sz w:val="24"/>
        </w:rPr>
        <w:tab/>
      </w:r>
      <w:r>
        <w:rPr>
          <w:rFonts w:ascii="Arial" w:hAnsi="Arial" w:cs="Arial"/>
          <w:b/>
          <w:sz w:val="24"/>
        </w:rPr>
        <w:t>On Ng-RAN node change in solution 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 xml:space="preserve">ID: Isn't it a burden to have to give the whole set of UE specific T-S-NSSAIs </w:t>
      </w:r>
    </w:p>
    <w:p w:rsidR="00342E92" w:rsidRDefault="00342E92" w:rsidP="00342E92">
      <w:r>
        <w:t xml:space="preserve">Huawei: There are different options </w:t>
      </w:r>
    </w:p>
    <w:p w:rsidR="00342E92" w:rsidRDefault="00342E92" w:rsidP="00342E92">
      <w:r>
        <w:t>It was agreed to take the first EN from S3-193675 in the revision of this document.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S3-193820</w:t>
      </w:r>
      <w:r>
        <w:rPr>
          <w:rFonts w:ascii="Arial" w:hAnsi="Arial" w:cs="Arial"/>
          <w:b/>
          <w:color w:val="0000FF"/>
          <w:sz w:val="24"/>
        </w:rPr>
        <w:tab/>
      </w:r>
      <w:r>
        <w:rPr>
          <w:rFonts w:ascii="Arial" w:hAnsi="Arial" w:cs="Arial"/>
          <w:b/>
          <w:sz w:val="24"/>
        </w:rPr>
        <w:t>On Ng-RAN node change in solution 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S3-193412)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S3-193675</w:t>
      </w:r>
      <w:r>
        <w:rPr>
          <w:rFonts w:ascii="Arial" w:hAnsi="Arial" w:cs="Arial"/>
          <w:b/>
          <w:color w:val="0000FF"/>
          <w:sz w:val="24"/>
        </w:rPr>
        <w:tab/>
      </w:r>
      <w:r>
        <w:rPr>
          <w:rFonts w:ascii="Arial" w:hAnsi="Arial" w:cs="Arial"/>
          <w:b/>
          <w:sz w:val="24"/>
        </w:rPr>
        <w:t>Nokia comments on S3-193412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does not agree with proposed Ens</w:t>
      </w:r>
    </w:p>
    <w:p w:rsidR="00342E92" w:rsidRDefault="00342E92" w:rsidP="00342E92">
      <w:r>
        <w:t>Eri: OK with solution update and ENs going forward</w:t>
      </w:r>
    </w:p>
    <w:p w:rsidR="00342E92" w:rsidRDefault="00342E92" w:rsidP="00342E92">
      <w:r>
        <w:t>Agreed to take only the first EN.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S3-193354</w:t>
      </w:r>
      <w:r>
        <w:rPr>
          <w:rFonts w:ascii="Arial" w:hAnsi="Arial" w:cs="Arial"/>
          <w:b/>
          <w:color w:val="0000FF"/>
          <w:sz w:val="24"/>
        </w:rPr>
        <w:tab/>
      </w:r>
      <w:r>
        <w:rPr>
          <w:rFonts w:ascii="Arial" w:hAnsi="Arial" w:cs="Arial"/>
          <w:b/>
          <w:sz w:val="24"/>
        </w:rPr>
        <w:t>Resolving editor’s note on refreshing the parameter in solution #10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feels ed note is only partly addressed, but ok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S3-193355</w:t>
      </w:r>
      <w:r>
        <w:rPr>
          <w:rFonts w:ascii="Arial" w:hAnsi="Arial" w:cs="Arial"/>
          <w:b/>
          <w:color w:val="0000FF"/>
          <w:sz w:val="24"/>
        </w:rPr>
        <w:tab/>
      </w:r>
      <w:r>
        <w:rPr>
          <w:rFonts w:ascii="Arial" w:hAnsi="Arial" w:cs="Arial"/>
          <w:b/>
          <w:sz w:val="24"/>
        </w:rPr>
        <w:t>Resolving editor’s note on relationship between S-NSSAI and the S-NSSAI identifiers in solution #10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this is beoming more confusing, encrypted identifier is pseudonym that is shorter, so more elaboration on what is the pseudonym, ed note relationship between S-NSSAI and S-NSSAI identifier needs elaboration</w:t>
      </w:r>
    </w:p>
    <w:p w:rsidR="00342E92" w:rsidRDefault="00342E92" w:rsidP="00342E92">
      <w:r>
        <w:t>E//: are S-NSSAI idnetifier encrypted?</w:t>
      </w:r>
    </w:p>
    <w:p w:rsidR="00342E92" w:rsidRDefault="00342E92" w:rsidP="00342E92">
      <w:r>
        <w:t>QC: yes, that is what is described</w:t>
      </w:r>
    </w:p>
    <w:p w:rsidR="00342E92" w:rsidRDefault="00342E92" w:rsidP="00342E92">
      <w:r>
        <w:t>add ed note.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S3-193821</w:t>
      </w:r>
      <w:r>
        <w:rPr>
          <w:rFonts w:ascii="Arial" w:hAnsi="Arial" w:cs="Arial"/>
          <w:b/>
          <w:color w:val="0000FF"/>
          <w:sz w:val="24"/>
        </w:rPr>
        <w:tab/>
      </w:r>
      <w:r>
        <w:rPr>
          <w:rFonts w:ascii="Arial" w:hAnsi="Arial" w:cs="Arial"/>
          <w:b/>
          <w:sz w:val="24"/>
        </w:rPr>
        <w:t>Resolving editor’s note on relationship between S-NSSAI and the S-NSSAI identifiers in solution #10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S3-193355)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S3-193395</w:t>
      </w:r>
      <w:r>
        <w:rPr>
          <w:rFonts w:ascii="Arial" w:hAnsi="Arial" w:cs="Arial"/>
          <w:b/>
          <w:color w:val="0000FF"/>
          <w:sz w:val="24"/>
        </w:rPr>
        <w:tab/>
      </w:r>
      <w:r>
        <w:rPr>
          <w:rFonts w:ascii="Arial" w:hAnsi="Arial" w:cs="Arial"/>
          <w:b/>
          <w:sz w:val="24"/>
        </w:rPr>
        <w:t>eNS_Addition to evaluation of solution 10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don't need to maintain the all this context, only maintain NSSAI identifier to NSSAI mapping, disagree </w:t>
      </w:r>
    </w:p>
    <w:p w:rsidR="00342E92" w:rsidRDefault="00342E92" w:rsidP="00342E92">
      <w:r>
        <w:t>DCM: state that the NSSAI space is then reduced</w:t>
      </w:r>
    </w:p>
    <w:p w:rsidR="00342E92" w:rsidRDefault="00342E92" w:rsidP="00342E92">
      <w:r>
        <w:t>IDCC: problem to understand  the solution</w:t>
      </w:r>
    </w:p>
    <w:p w:rsidR="00342E92" w:rsidRDefault="00342E92" w:rsidP="00342E92">
      <w:r>
        <w:t>E//: share Nokias concerns.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S3-193822</w:t>
      </w:r>
      <w:r>
        <w:rPr>
          <w:rFonts w:ascii="Arial" w:hAnsi="Arial" w:cs="Arial"/>
          <w:b/>
          <w:color w:val="0000FF"/>
          <w:sz w:val="24"/>
        </w:rPr>
        <w:tab/>
      </w:r>
      <w:r>
        <w:rPr>
          <w:rFonts w:ascii="Arial" w:hAnsi="Arial" w:cs="Arial"/>
          <w:b/>
          <w:sz w:val="24"/>
        </w:rPr>
        <w:t>eNS_Addition to evaluation of solution 10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 Ericsson</w:t>
      </w:r>
    </w:p>
    <w:p w:rsidR="00342E92" w:rsidRDefault="00342E92" w:rsidP="00342E92">
      <w:pPr>
        <w:rPr>
          <w:color w:val="808080"/>
        </w:rPr>
      </w:pPr>
      <w:r>
        <w:rPr>
          <w:color w:val="808080"/>
        </w:rPr>
        <w:t>(Replaces S3-193395)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S3-193301</w:t>
      </w:r>
      <w:r>
        <w:rPr>
          <w:rFonts w:ascii="Arial" w:hAnsi="Arial" w:cs="Arial"/>
          <w:b/>
          <w:color w:val="0000FF"/>
          <w:sz w:val="24"/>
        </w:rPr>
        <w:tab/>
      </w:r>
      <w:r>
        <w:rPr>
          <w:rFonts w:ascii="Arial" w:hAnsi="Arial" w:cs="Arial"/>
          <w:b/>
          <w:sz w:val="24"/>
        </w:rPr>
        <w:t>TR 33.813 - update for solution #11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addresses the following Editor Notes:</w:t>
      </w:r>
    </w:p>
    <w:p w:rsidR="00342E92" w:rsidRDefault="00342E92" w:rsidP="00342E92">
      <w:r>
        <w:t>Editor’s Note: it is FFS how Base Stations under one AMF learn Hash Values and route the NAS messages to a particular AMF. This may an impact on the solution evaluation.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S3-193309</w:t>
      </w:r>
      <w:r>
        <w:rPr>
          <w:rFonts w:ascii="Arial" w:hAnsi="Arial" w:cs="Arial"/>
          <w:b/>
          <w:color w:val="0000FF"/>
          <w:sz w:val="24"/>
        </w:rPr>
        <w:tab/>
      </w:r>
      <w:r>
        <w:rPr>
          <w:rFonts w:ascii="Arial" w:hAnsi="Arial" w:cs="Arial"/>
          <w:b/>
          <w:sz w:val="24"/>
        </w:rPr>
        <w:t>TR 33.813 - update for the evaluation for solution #11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updates the evaluation for the Solution #11.</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Nokia: 3396 is related</w:t>
      </w:r>
    </w:p>
    <w:p w:rsidR="00342E92" w:rsidRDefault="00342E92" w:rsidP="00342E92">
      <w:r>
        <w:t>together with 3396</w:t>
      </w:r>
    </w:p>
    <w:p w:rsidR="00342E92" w:rsidRDefault="00342E92" w:rsidP="00342E92">
      <w:r>
        <w:t>Nokia: remove word fully from evaluation in 309</w:t>
      </w:r>
    </w:p>
    <w:p w:rsidR="00342E92" w:rsidRDefault="00342E92" w:rsidP="00342E92">
      <w:r>
        <w:t>QC: solution doesn't work well, so discuss this offline.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S3-193823</w:t>
      </w:r>
      <w:r>
        <w:rPr>
          <w:rFonts w:ascii="Arial" w:hAnsi="Arial" w:cs="Arial"/>
          <w:b/>
          <w:color w:val="0000FF"/>
          <w:sz w:val="24"/>
        </w:rPr>
        <w:tab/>
      </w:r>
      <w:r>
        <w:rPr>
          <w:rFonts w:ascii="Arial" w:hAnsi="Arial" w:cs="Arial"/>
          <w:b/>
          <w:sz w:val="24"/>
        </w:rPr>
        <w:t>TR 33.813 - update for the evaluation for solution #11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InterDigital Communications</w:t>
      </w:r>
    </w:p>
    <w:p w:rsidR="00342E92" w:rsidRDefault="00342E92" w:rsidP="00342E92">
      <w:pPr>
        <w:rPr>
          <w:color w:val="808080"/>
        </w:rPr>
      </w:pPr>
      <w:r>
        <w:rPr>
          <w:color w:val="808080"/>
        </w:rPr>
        <w:t>(Replaces S3-193309)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S3-193396</w:t>
      </w:r>
      <w:r>
        <w:rPr>
          <w:rFonts w:ascii="Arial" w:hAnsi="Arial" w:cs="Arial"/>
          <w:b/>
          <w:color w:val="0000FF"/>
          <w:sz w:val="24"/>
        </w:rPr>
        <w:tab/>
      </w:r>
      <w:r>
        <w:rPr>
          <w:rFonts w:ascii="Arial" w:hAnsi="Arial" w:cs="Arial"/>
          <w:b/>
          <w:sz w:val="24"/>
        </w:rPr>
        <w:t>eNS_Addition of evaluation to solution 11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on ed note: based on existing NGAP procedure, so should be clear enough. No per UE context required in RAN. All other parts of ed note also to be refuted</w:t>
      </w:r>
    </w:p>
    <w:p w:rsidR="00342E92" w:rsidRDefault="00342E92" w:rsidP="00342E92">
      <w:r>
        <w:t>E//: support Nokia's ed note</w:t>
      </w:r>
    </w:p>
    <w:p w:rsidR="00342E92" w:rsidRDefault="00342E92" w:rsidP="00342E92">
      <w:r>
        <w:t>Nokia: UE identity in AS layer, how is it learned</w:t>
      </w:r>
    </w:p>
    <w:p w:rsidR="00342E92" w:rsidRDefault="00342E92" w:rsidP="00342E92">
      <w:r>
        <w:t>IDCC: from S-TMSI</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S3-193824</w:t>
      </w:r>
      <w:r>
        <w:rPr>
          <w:rFonts w:ascii="Arial" w:hAnsi="Arial" w:cs="Arial"/>
          <w:b/>
          <w:color w:val="0000FF"/>
          <w:sz w:val="24"/>
        </w:rPr>
        <w:tab/>
      </w:r>
      <w:r>
        <w:rPr>
          <w:rFonts w:ascii="Arial" w:hAnsi="Arial" w:cs="Arial"/>
          <w:b/>
          <w:sz w:val="24"/>
        </w:rPr>
        <w:t>eNS_Addition of evaluation to solution 11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 Ericsson</w:t>
      </w:r>
    </w:p>
    <w:p w:rsidR="00342E92" w:rsidRDefault="00342E92" w:rsidP="00342E92">
      <w:pPr>
        <w:rPr>
          <w:color w:val="808080"/>
        </w:rPr>
      </w:pPr>
      <w:r>
        <w:rPr>
          <w:color w:val="808080"/>
        </w:rPr>
        <w:t>(Replaces S3-193396)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S3-193674</w:t>
      </w:r>
      <w:r>
        <w:rPr>
          <w:rFonts w:ascii="Arial" w:hAnsi="Arial" w:cs="Arial"/>
          <w:b/>
          <w:color w:val="0000FF"/>
          <w:sz w:val="24"/>
        </w:rPr>
        <w:tab/>
      </w:r>
      <w:r>
        <w:rPr>
          <w:rFonts w:ascii="Arial" w:hAnsi="Arial" w:cs="Arial"/>
          <w:b/>
          <w:sz w:val="24"/>
        </w:rPr>
        <w:t>Comments to Evaluation for Solution 11 in S3-193396</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This contribution proposes comments and corrections for Evaluation for Solution 11 in S3-193396.  </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S3-193517</w:t>
      </w:r>
      <w:r>
        <w:rPr>
          <w:rFonts w:ascii="Arial" w:hAnsi="Arial" w:cs="Arial"/>
          <w:b/>
          <w:color w:val="0000FF"/>
          <w:sz w:val="24"/>
        </w:rPr>
        <w:tab/>
      </w:r>
      <w:r>
        <w:rPr>
          <w:rFonts w:ascii="Arial" w:hAnsi="Arial" w:cs="Arial"/>
          <w:b/>
          <w:sz w:val="24"/>
        </w:rPr>
        <w:t>Resolving ENs of solution #12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E//: keep first editor's note</w:t>
      </w:r>
    </w:p>
    <w:p w:rsidR="00342E92" w:rsidRDefault="00342E92" w:rsidP="00342E92">
      <w:r>
        <w:t>Nokia: 676 is comments</w:t>
      </w:r>
    </w:p>
    <w:p w:rsidR="00342E92" w:rsidRDefault="00342E92" w:rsidP="00342E92">
      <w:r>
        <w:t>together with 676</w:t>
      </w:r>
    </w:p>
    <w:p w:rsidR="00342E92" w:rsidRDefault="00342E92" w:rsidP="00342E92">
      <w:r>
        <w:t>ZTE: this solution has similar to Huawei solution, why not only one ed note</w:t>
      </w:r>
    </w:p>
    <w:p w:rsidR="00342E92" w:rsidRDefault="00342E92" w:rsidP="00342E92">
      <w:r>
        <w:t>Nokia: more ed notes are more helpful, but also ok to say solve idle mode mobillity</w:t>
      </w:r>
    </w:p>
    <w:p w:rsidR="00342E92" w:rsidRDefault="00342E92" w:rsidP="00342E92">
      <w:r>
        <w:t>bring back first ed note, ed note on idle mode mobility to be added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S3-193825</w:t>
      </w:r>
      <w:r>
        <w:rPr>
          <w:rFonts w:ascii="Arial" w:hAnsi="Arial" w:cs="Arial"/>
          <w:b/>
          <w:color w:val="0000FF"/>
          <w:sz w:val="24"/>
        </w:rPr>
        <w:tab/>
      </w:r>
      <w:r>
        <w:rPr>
          <w:rFonts w:ascii="Arial" w:hAnsi="Arial" w:cs="Arial"/>
          <w:b/>
          <w:sz w:val="24"/>
        </w:rPr>
        <w:t>Resolving ENs of solution #12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ZTE Corporation</w:t>
      </w:r>
    </w:p>
    <w:p w:rsidR="00342E92" w:rsidRDefault="00342E92" w:rsidP="00342E92">
      <w:pPr>
        <w:rPr>
          <w:color w:val="808080"/>
        </w:rPr>
      </w:pPr>
      <w:r>
        <w:rPr>
          <w:color w:val="808080"/>
        </w:rPr>
        <w:t>(Replaces S3-193517)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S3-193676</w:t>
      </w:r>
      <w:r>
        <w:rPr>
          <w:rFonts w:ascii="Arial" w:hAnsi="Arial" w:cs="Arial"/>
          <w:b/>
          <w:color w:val="0000FF"/>
          <w:sz w:val="24"/>
        </w:rPr>
        <w:tab/>
      </w:r>
      <w:r>
        <w:rPr>
          <w:rFonts w:ascii="Arial" w:hAnsi="Arial" w:cs="Arial"/>
          <w:b/>
          <w:sz w:val="24"/>
        </w:rPr>
        <w:t>Nokia comments on S3-193517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S3-193518</w:t>
      </w:r>
      <w:r>
        <w:rPr>
          <w:rFonts w:ascii="Arial" w:hAnsi="Arial" w:cs="Arial"/>
          <w:b/>
          <w:color w:val="0000FF"/>
          <w:sz w:val="24"/>
        </w:rPr>
        <w:tab/>
      </w:r>
      <w:r>
        <w:rPr>
          <w:rFonts w:ascii="Arial" w:hAnsi="Arial" w:cs="Arial"/>
          <w:b/>
          <w:sz w:val="24"/>
        </w:rPr>
        <w:t>Evaluation of solution #12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to early to add evaluation without idle mode mobility.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S3-193317</w:t>
      </w:r>
      <w:r>
        <w:rPr>
          <w:rFonts w:ascii="Arial" w:hAnsi="Arial" w:cs="Arial"/>
          <w:b/>
          <w:color w:val="0000FF"/>
          <w:sz w:val="24"/>
        </w:rPr>
        <w:tab/>
      </w:r>
      <w:r>
        <w:rPr>
          <w:rFonts w:ascii="Arial" w:hAnsi="Arial" w:cs="Arial"/>
          <w:b/>
          <w:sz w:val="24"/>
        </w:rPr>
        <w:t>TR 33.813 – review and comparative evaluation of solution for NSSAI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attempts to aid SA3 in assessing solutions addressing “Key Issue #6 : Confidentiality protection of NSSAI and home control” by producing a solutions comparisons table.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S3-193417</w:t>
      </w:r>
      <w:r>
        <w:rPr>
          <w:rFonts w:ascii="Arial" w:hAnsi="Arial" w:cs="Arial"/>
          <w:b/>
          <w:color w:val="0000FF"/>
          <w:sz w:val="24"/>
        </w:rPr>
        <w:tab/>
      </w:r>
      <w:r>
        <w:rPr>
          <w:rFonts w:ascii="Arial" w:hAnsi="Arial" w:cs="Arial"/>
          <w:b/>
          <w:sz w:val="24"/>
        </w:rPr>
        <w:t>Overall evaluation of solutions addressing KI#6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S3-193677</w:t>
      </w:r>
      <w:r>
        <w:rPr>
          <w:rFonts w:ascii="Arial" w:hAnsi="Arial" w:cs="Arial"/>
          <w:b/>
          <w:color w:val="0000FF"/>
          <w:sz w:val="24"/>
        </w:rPr>
        <w:tab/>
      </w:r>
      <w:r>
        <w:rPr>
          <w:rFonts w:ascii="Arial" w:hAnsi="Arial" w:cs="Arial"/>
          <w:b/>
          <w:sz w:val="24"/>
        </w:rPr>
        <w:t>Nokia comments on S3-193417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prefer 417</w:t>
      </w:r>
    </w:p>
    <w:p w:rsidR="00342E92" w:rsidRDefault="00342E92" w:rsidP="00342E92">
      <w:r>
        <w:t>Huawei: no time to work on this offline at this meeting, but agree with nokias comments</w:t>
      </w:r>
    </w:p>
    <w:p w:rsidR="00342E92" w:rsidRDefault="00342E92" w:rsidP="00342E92">
      <w:r>
        <w:t>IDCC: some solutions need more details to be evaluated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S3-193413</w:t>
      </w:r>
      <w:r>
        <w:rPr>
          <w:rFonts w:ascii="Arial" w:hAnsi="Arial" w:cs="Arial"/>
          <w:b/>
          <w:color w:val="0000FF"/>
          <w:sz w:val="24"/>
        </w:rPr>
        <w:tab/>
      </w:r>
      <w:r>
        <w:rPr>
          <w:rFonts w:ascii="Arial" w:hAnsi="Arial" w:cs="Arial"/>
          <w:b/>
          <w:sz w:val="24"/>
        </w:rPr>
        <w:t>Conclusions to KI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S3-193496</w:t>
      </w:r>
      <w:r>
        <w:rPr>
          <w:rFonts w:ascii="Arial" w:hAnsi="Arial" w:cs="Arial"/>
          <w:b/>
          <w:color w:val="0000FF"/>
          <w:sz w:val="24"/>
        </w:rPr>
        <w:tab/>
      </w:r>
      <w:r>
        <w:rPr>
          <w:rFonts w:ascii="Arial" w:hAnsi="Arial" w:cs="Arial"/>
          <w:b/>
          <w:sz w:val="24"/>
        </w:rPr>
        <w:t>Conclusion on KI#6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Ericsson,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propose to have call before next meeting on NSSAI privacy.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S3-193553</w:t>
      </w:r>
      <w:r>
        <w:rPr>
          <w:rFonts w:ascii="Arial" w:hAnsi="Arial" w:cs="Arial"/>
          <w:b/>
          <w:color w:val="0000FF"/>
          <w:sz w:val="24"/>
        </w:rPr>
        <w:tab/>
      </w:r>
      <w:r>
        <w:rPr>
          <w:rFonts w:ascii="Arial" w:hAnsi="Arial" w:cs="Arial"/>
          <w:b/>
          <w:sz w:val="24"/>
        </w:rPr>
        <w:t>Clarification on cancellation of rejected S-NSSAIs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document provides additional clarifications on the cancellation of rejected S-NSSAIs.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next tdoc, on same clauses.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S3-193737</w:t>
      </w:r>
      <w:r>
        <w:rPr>
          <w:rFonts w:ascii="Arial" w:hAnsi="Arial" w:cs="Arial"/>
          <w:b/>
          <w:color w:val="0000FF"/>
          <w:sz w:val="24"/>
        </w:rPr>
        <w:tab/>
      </w:r>
      <w:r>
        <w:rPr>
          <w:rFonts w:ascii="Arial" w:hAnsi="Arial" w:cs="Arial"/>
          <w:b/>
          <w:sz w:val="24"/>
        </w:rPr>
        <w:t>Clarification on cancellation of rejected S-NSSAIs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Lenovo, Motorola Mobility</w:t>
      </w:r>
    </w:p>
    <w:p w:rsidR="00342E92" w:rsidRDefault="00342E92" w:rsidP="00342E92">
      <w:pPr>
        <w:rPr>
          <w:color w:val="808080"/>
        </w:rPr>
      </w:pPr>
      <w:r>
        <w:rPr>
          <w:color w:val="808080"/>
        </w:rPr>
        <w:t>(Replaces S3-193553)</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disagree with this interpretation of key issue, should be dynamic subscription re-enablement, so beyond the study item.</w:t>
      </w:r>
    </w:p>
    <w:p w:rsidR="00342E92" w:rsidRDefault="00342E92" w:rsidP="00342E92">
      <w:r>
        <w:t>Lenovo: CT1 already added ed note.</w:t>
      </w:r>
    </w:p>
    <w:p w:rsidR="00342E92" w:rsidRDefault="00342E92" w:rsidP="00342E92">
      <w:r>
        <w:lastRenderedPageBreak/>
        <w:t>Huawei: Nokia proposal seems agreeable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S3-193397</w:t>
      </w:r>
      <w:r>
        <w:rPr>
          <w:rFonts w:ascii="Arial" w:hAnsi="Arial" w:cs="Arial"/>
          <w:b/>
          <w:color w:val="0000FF"/>
          <w:sz w:val="24"/>
        </w:rPr>
        <w:tab/>
      </w:r>
      <w:r>
        <w:rPr>
          <w:rFonts w:ascii="Arial" w:hAnsi="Arial" w:cs="Arial"/>
          <w:b/>
          <w:sz w:val="24"/>
        </w:rPr>
        <w:t>KI#7 Revocation of rejected NSSAI</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Lenovo: cannot leave it to OAM</w:t>
      </w:r>
    </w:p>
    <w:p w:rsidR="00342E92" w:rsidRDefault="00342E92" w:rsidP="00342E92">
      <w:r>
        <w:t>Huawei: this would be too restrictive</w:t>
      </w:r>
    </w:p>
    <w:p w:rsidR="00342E92" w:rsidRDefault="00342E92" w:rsidP="00342E92">
      <w:r>
        <w:t>Nokia: there is no restriction on the mechanism</w:t>
      </w:r>
    </w:p>
    <w:p w:rsidR="00342E92" w:rsidRDefault="00342E92" w:rsidP="00342E92">
      <w:r>
        <w:t>E//: in overload situation it is marked as pending, not as failed</w:t>
      </w:r>
    </w:p>
    <w:p w:rsidR="00342E92" w:rsidRDefault="00342E92" w:rsidP="00342E92">
      <w:r>
        <w:t>Nokia: if a fraction of NSSAI attaches failes, then it should be possible to reauthenticate without primary auth</w:t>
      </w:r>
    </w:p>
    <w:p w:rsidR="00342E92" w:rsidRDefault="00342E92" w:rsidP="00342E92">
      <w:r>
        <w:t>Lenovo: problem is only external AAA knows when to retry.</w:t>
      </w:r>
    </w:p>
    <w:p w:rsidR="00342E92" w:rsidRDefault="00342E92" w:rsidP="00342E92">
      <w:r>
        <w:t>IDCC: Agree that problem is possible, but not for this group</w:t>
      </w:r>
    </w:p>
    <w:p w:rsidR="00342E92" w:rsidRDefault="00342E92" w:rsidP="00342E92">
      <w:r>
        <w:t>DCM: how does the UE know the reason, load or OAM?</w:t>
      </w:r>
    </w:p>
    <w:p w:rsidR="00342E92" w:rsidRDefault="00342E92" w:rsidP="00342E92">
      <w:r>
        <w:t>Nokia: error code</w:t>
      </w:r>
    </w:p>
    <w:p w:rsidR="00342E92" w:rsidRDefault="00342E92" w:rsidP="00342E92">
      <w:r>
        <w:t>QC: agree with IDCC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S3-193554</w:t>
      </w:r>
      <w:r>
        <w:rPr>
          <w:rFonts w:ascii="Arial" w:hAnsi="Arial" w:cs="Arial"/>
          <w:b/>
          <w:color w:val="0000FF"/>
          <w:sz w:val="24"/>
        </w:rPr>
        <w:tab/>
      </w:r>
      <w:r>
        <w:rPr>
          <w:rFonts w:ascii="Arial" w:hAnsi="Arial" w:cs="Arial"/>
          <w:b/>
          <w:sz w:val="24"/>
        </w:rPr>
        <w:t>Solution on Cancellation of rejected S-NSSAIs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paper provides a solution for rejected S-NSSAI revocation.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S3-193398</w:t>
      </w:r>
      <w:r>
        <w:rPr>
          <w:rFonts w:ascii="Arial" w:hAnsi="Arial" w:cs="Arial"/>
          <w:b/>
          <w:color w:val="0000FF"/>
          <w:sz w:val="24"/>
        </w:rPr>
        <w:tab/>
      </w:r>
      <w:r>
        <w:rPr>
          <w:rFonts w:ascii="Arial" w:hAnsi="Arial" w:cs="Arial"/>
          <w:b/>
          <w:sz w:val="24"/>
        </w:rPr>
        <w:t>Solution for KI#7 revocation of rejected NSSAI</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v0.6.0</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S3-193732</w:t>
      </w:r>
      <w:r>
        <w:rPr>
          <w:rFonts w:ascii="Arial" w:hAnsi="Arial" w:cs="Arial"/>
          <w:b/>
          <w:color w:val="0000FF"/>
          <w:sz w:val="24"/>
        </w:rPr>
        <w:tab/>
      </w:r>
      <w:r>
        <w:rPr>
          <w:rFonts w:ascii="Arial" w:hAnsi="Arial" w:cs="Arial"/>
          <w:b/>
          <w:sz w:val="24"/>
        </w:rPr>
        <w:t>draft TR 33.813</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Nokia</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S3-193733</w:t>
      </w:r>
      <w:r>
        <w:rPr>
          <w:rFonts w:ascii="Arial" w:hAnsi="Arial" w:cs="Arial"/>
          <w:b/>
          <w:color w:val="0000FF"/>
          <w:sz w:val="24"/>
        </w:rPr>
        <w:tab/>
      </w:r>
      <w:r>
        <w:rPr>
          <w:rFonts w:ascii="Arial" w:hAnsi="Arial" w:cs="Arial"/>
          <w:b/>
          <w:sz w:val="24"/>
        </w:rPr>
        <w:t>LS on configuaration of security policy for NSaaS</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 xml:space="preserve">Orange: no reason to send it. </w:t>
      </w:r>
    </w:p>
    <w:p w:rsidR="00342E92" w:rsidRDefault="00342E92" w:rsidP="00342E92">
      <w:r>
        <w:t>Nokia: in SA2, there are many policy configuration mechanisms, let's not include yet another mechanism.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S3-193809</w:t>
      </w:r>
      <w:r>
        <w:rPr>
          <w:rFonts w:ascii="Arial" w:hAnsi="Arial" w:cs="Arial"/>
          <w:b/>
          <w:color w:val="0000FF"/>
          <w:sz w:val="24"/>
        </w:rPr>
        <w:tab/>
      </w:r>
      <w:r>
        <w:rPr>
          <w:rFonts w:ascii="Arial" w:hAnsi="Arial" w:cs="Arial"/>
          <w:b/>
          <w:sz w:val="24"/>
        </w:rPr>
        <w:t>Notes from evening session on eNSI</w:t>
      </w:r>
    </w:p>
    <w:p w:rsidR="00342E92" w:rsidRDefault="00342E92" w:rsidP="00342E92">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Qualcomm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pStyle w:val="Heading3"/>
      </w:pPr>
      <w:bookmarkStart w:id="20" w:name="_Toc23340447"/>
      <w:r>
        <w:t>5.7</w:t>
      </w:r>
      <w:r>
        <w:tab/>
        <w:t>Security of the enhancement to the 5GC location services (eLCS_Sec)</w:t>
      </w:r>
      <w:bookmarkEnd w:id="20"/>
    </w:p>
    <w:p w:rsidR="00342E92" w:rsidRDefault="00342E92" w:rsidP="00342E92">
      <w:pPr>
        <w:rPr>
          <w:rFonts w:ascii="Arial" w:hAnsi="Arial" w:cs="Arial"/>
          <w:b/>
          <w:sz w:val="24"/>
        </w:rPr>
      </w:pPr>
      <w:r>
        <w:rPr>
          <w:rFonts w:ascii="Arial" w:hAnsi="Arial" w:cs="Arial"/>
          <w:b/>
          <w:color w:val="0000FF"/>
          <w:sz w:val="24"/>
        </w:rPr>
        <w:t>S3-193434</w:t>
      </w:r>
      <w:r>
        <w:rPr>
          <w:rFonts w:ascii="Arial" w:hAnsi="Arial" w:cs="Arial"/>
          <w:b/>
          <w:color w:val="0000FF"/>
          <w:sz w:val="24"/>
        </w:rPr>
        <w:tab/>
      </w:r>
      <w:r>
        <w:rPr>
          <w:rFonts w:ascii="Arial" w:hAnsi="Arial" w:cs="Arial"/>
          <w:b/>
          <w:sz w:val="24"/>
        </w:rPr>
        <w:t>Draft CR-living doucment for 5G_eLCS</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CATT</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Merged into S3-193702</w:t>
      </w:r>
    </w:p>
    <w:p w:rsidR="00342E92" w:rsidRDefault="00342E92" w:rsidP="00342E92">
      <w:r>
        <w:t>Nok: Is feature optional to use by network or UE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S3-193563</w:t>
      </w:r>
      <w:r>
        <w:rPr>
          <w:rFonts w:ascii="Arial" w:hAnsi="Arial" w:cs="Arial"/>
          <w:b/>
          <w:color w:val="0000FF"/>
          <w:sz w:val="24"/>
        </w:rPr>
        <w:tab/>
      </w:r>
      <w:r>
        <w:rPr>
          <w:rFonts w:ascii="Arial" w:hAnsi="Arial" w:cs="Arial"/>
          <w:b/>
          <w:sz w:val="24"/>
        </w:rPr>
        <w:t>Draft CR as a living baseline for 5GS LCS normative work</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 LM</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As a starting point, an initial baseline for normative work is proposed as a new clause in TS 33.501</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Prefer S3-193563 over S3-193434 - add an EN about bluetooth public name and public address is FFS and one about connection to false access point is FFS</w:t>
      </w:r>
    </w:p>
    <w:p w:rsidR="00342E92" w:rsidRDefault="00342E92" w:rsidP="00342E92">
      <w:r>
        <w:t>BT: EN should be about corrupting data collection</w:t>
      </w:r>
    </w:p>
    <w:p w:rsidR="00342E92" w:rsidRDefault="00342E92" w:rsidP="00342E92">
      <w:r>
        <w:t>DCM: Need an EN on linking names to network</w:t>
      </w:r>
    </w:p>
    <w:p w:rsidR="00342E92" w:rsidRDefault="00342E92" w:rsidP="00342E92">
      <w:r>
        <w:t>Interdigital: If the data is collected without vefirication, then it has no value as it could be be faked to provide an attack.</w:t>
      </w:r>
    </w:p>
    <w:p w:rsidR="00342E92" w:rsidRDefault="00342E92" w:rsidP="00342E92">
      <w:r>
        <w:t>QC: Text should be a new Annex.</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S3-193702</w:t>
      </w:r>
      <w:r>
        <w:rPr>
          <w:rFonts w:ascii="Arial" w:hAnsi="Arial" w:cs="Arial"/>
          <w:b/>
          <w:color w:val="0000FF"/>
          <w:sz w:val="24"/>
        </w:rPr>
        <w:tab/>
      </w:r>
      <w:r>
        <w:rPr>
          <w:rFonts w:ascii="Arial" w:hAnsi="Arial" w:cs="Arial"/>
          <w:b/>
          <w:sz w:val="24"/>
        </w:rPr>
        <w:t>Draft CR as a living baseline for 5GS LCS normative work</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 LM</w:t>
      </w:r>
    </w:p>
    <w:p w:rsidR="00342E92" w:rsidRDefault="00342E92" w:rsidP="00342E92">
      <w:pPr>
        <w:rPr>
          <w:color w:val="808080"/>
        </w:rPr>
      </w:pPr>
      <w:r>
        <w:rPr>
          <w:color w:val="808080"/>
        </w:rPr>
        <w:t>(Replaces S3-193563)</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DCM: copy last two ed notes inito WLAN as well.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S3-193847</w:t>
      </w:r>
      <w:r>
        <w:rPr>
          <w:rFonts w:ascii="Arial" w:hAnsi="Arial" w:cs="Arial"/>
          <w:b/>
          <w:color w:val="0000FF"/>
          <w:sz w:val="24"/>
        </w:rPr>
        <w:tab/>
      </w:r>
      <w:r>
        <w:rPr>
          <w:rFonts w:ascii="Arial" w:hAnsi="Arial" w:cs="Arial"/>
          <w:b/>
          <w:sz w:val="24"/>
        </w:rPr>
        <w:t>Draft CR as a living baseline for 5GS LCS normative work</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 LM</w:t>
      </w:r>
    </w:p>
    <w:p w:rsidR="00342E92" w:rsidRDefault="00342E92" w:rsidP="00342E92">
      <w:pPr>
        <w:rPr>
          <w:color w:val="808080"/>
        </w:rPr>
      </w:pPr>
      <w:r>
        <w:rPr>
          <w:color w:val="808080"/>
        </w:rPr>
        <w:t>(Replaces S3-193702)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21" w:name="_Toc23340448"/>
      <w:r>
        <w:t>5.8</w:t>
      </w:r>
      <w:r>
        <w:tab/>
        <w:t>Security for 5G URLLC (5G_URLLC_SEC)</w:t>
      </w:r>
      <w:bookmarkEnd w:id="21"/>
    </w:p>
    <w:p w:rsidR="00342E92" w:rsidRDefault="00342E92" w:rsidP="00342E92">
      <w:pPr>
        <w:rPr>
          <w:rFonts w:ascii="Arial" w:hAnsi="Arial" w:cs="Arial"/>
          <w:b/>
          <w:sz w:val="24"/>
        </w:rPr>
      </w:pPr>
      <w:r>
        <w:rPr>
          <w:rFonts w:ascii="Arial" w:hAnsi="Arial" w:cs="Arial"/>
          <w:b/>
          <w:color w:val="0000FF"/>
          <w:sz w:val="24"/>
        </w:rPr>
        <w:t>S3-193476</w:t>
      </w:r>
      <w:r>
        <w:rPr>
          <w:rFonts w:ascii="Arial" w:hAnsi="Arial" w:cs="Arial"/>
          <w:b/>
          <w:color w:val="0000FF"/>
          <w:sz w:val="24"/>
        </w:rPr>
        <w:tab/>
      </w:r>
      <w:r>
        <w:rPr>
          <w:rFonts w:ascii="Arial" w:hAnsi="Arial" w:cs="Arial"/>
          <w:b/>
          <w:sz w:val="24"/>
        </w:rPr>
        <w:t>draftCR for URLLC</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Living document from last time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S3-193699</w:t>
      </w:r>
      <w:r>
        <w:rPr>
          <w:rFonts w:ascii="Arial" w:hAnsi="Arial" w:cs="Arial"/>
          <w:b/>
          <w:color w:val="0000FF"/>
          <w:sz w:val="24"/>
        </w:rPr>
        <w:tab/>
      </w:r>
      <w:r>
        <w:rPr>
          <w:rFonts w:ascii="Arial" w:hAnsi="Arial" w:cs="Arial"/>
          <w:b/>
          <w:sz w:val="24"/>
        </w:rPr>
        <w:t>draftCR for URLLC</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S3-193476)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S3-193477</w:t>
      </w:r>
      <w:r>
        <w:rPr>
          <w:rFonts w:ascii="Arial" w:hAnsi="Arial" w:cs="Arial"/>
          <w:b/>
          <w:color w:val="0000FF"/>
          <w:sz w:val="24"/>
        </w:rPr>
        <w:tab/>
      </w:r>
      <w:r>
        <w:rPr>
          <w:rFonts w:ascii="Arial" w:hAnsi="Arial" w:cs="Arial"/>
          <w:b/>
          <w:sz w:val="24"/>
        </w:rPr>
        <w:t>change introduction to align with URLLC architect</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Eri: Propose that could move text out of dual connectivity </w:t>
      </w:r>
    </w:p>
    <w:p w:rsidR="00342E92" w:rsidRDefault="00342E92" w:rsidP="00342E92">
      <w:r>
        <w:t>Huawei: Only one line on redundant bearer in SA2</w:t>
      </w:r>
    </w:p>
    <w:p w:rsidR="00342E92" w:rsidRDefault="00342E92" w:rsidP="00342E92">
      <w:r>
        <w:t xml:space="preserve">QC: typo in wording </w:t>
      </w:r>
    </w:p>
    <w:p w:rsidR="00342E92" w:rsidRDefault="00342E92" w:rsidP="00342E92">
      <w:r>
        <w:t>Nokia: Is two path mandatory?</w:t>
      </w:r>
    </w:p>
    <w:p w:rsidR="00342E92" w:rsidRDefault="00342E92" w:rsidP="00342E92">
      <w:r>
        <w:t>Huwaei: It is not manadatory</w:t>
      </w:r>
    </w:p>
    <w:p w:rsidR="00342E92" w:rsidRDefault="00342E92" w:rsidP="00342E92">
      <w:r>
        <w:t>DCM: Language should not be normative where it is SA2 described procedures.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S3-193700</w:t>
      </w:r>
      <w:r>
        <w:rPr>
          <w:rFonts w:ascii="Arial" w:hAnsi="Arial" w:cs="Arial"/>
          <w:b/>
          <w:color w:val="0000FF"/>
          <w:sz w:val="24"/>
        </w:rPr>
        <w:tab/>
      </w:r>
      <w:r>
        <w:rPr>
          <w:rFonts w:ascii="Arial" w:hAnsi="Arial" w:cs="Arial"/>
          <w:b/>
          <w:sz w:val="24"/>
        </w:rPr>
        <w:t>change introduction to align with URLLC architect</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lastRenderedPageBreak/>
        <w:t>(Replaces S3-193477)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S3-193478</w:t>
      </w:r>
      <w:r>
        <w:rPr>
          <w:rFonts w:ascii="Arial" w:hAnsi="Arial" w:cs="Arial"/>
          <w:b/>
          <w:color w:val="0000FF"/>
          <w:sz w:val="24"/>
        </w:rPr>
        <w:tab/>
      </w:r>
      <w:r>
        <w:rPr>
          <w:rFonts w:ascii="Arial" w:hAnsi="Arial" w:cs="Arial"/>
          <w:b/>
          <w:sz w:val="24"/>
        </w:rPr>
        <w:t>clarification on security policy handling</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Baseline text is wrong - first sentence of third paragraph is not needed</w:t>
      </w:r>
    </w:p>
    <w:p w:rsidR="00342E92" w:rsidRDefault="00342E92" w:rsidP="00342E92">
      <w:r>
        <w:t>Eri: Have a similar concern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S3-193627</w:t>
      </w:r>
      <w:r>
        <w:rPr>
          <w:rFonts w:ascii="Arial" w:hAnsi="Arial" w:cs="Arial"/>
          <w:b/>
          <w:color w:val="0000FF"/>
          <w:sz w:val="24"/>
        </w:rPr>
        <w:tab/>
      </w:r>
      <w:r>
        <w:rPr>
          <w:rFonts w:ascii="Arial" w:hAnsi="Arial" w:cs="Arial"/>
          <w:b/>
          <w:sz w:val="24"/>
        </w:rPr>
        <w:t>Draft CR: UP security policy for URLLC</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OK with 2nd modification - 1st modification adds redundant text</w:t>
      </w:r>
    </w:p>
    <w:p w:rsidR="00342E92" w:rsidRDefault="00342E92" w:rsidP="00342E92">
      <w:r>
        <w:t xml:space="preserve">Nok: Agree with Huawei </w:t>
      </w:r>
    </w:p>
    <w:p w:rsidR="00342E92" w:rsidRDefault="00342E92" w:rsidP="00342E92">
      <w:r>
        <w:t>DCM: consider the normative language in the document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S3-193701</w:t>
      </w:r>
      <w:r>
        <w:rPr>
          <w:rFonts w:ascii="Arial" w:hAnsi="Arial" w:cs="Arial"/>
          <w:b/>
          <w:color w:val="0000FF"/>
          <w:sz w:val="24"/>
        </w:rPr>
        <w:tab/>
      </w:r>
      <w:r>
        <w:rPr>
          <w:rFonts w:ascii="Arial" w:hAnsi="Arial" w:cs="Arial"/>
          <w:b/>
          <w:sz w:val="24"/>
        </w:rPr>
        <w:t>Draft CR: UP security policy for URLLC</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S3-193627)</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disagree with preconfiguration, nonode should be preconfigured</w:t>
      </w:r>
    </w:p>
    <w:p w:rsidR="00342E92" w:rsidRDefault="00342E92" w:rsidP="00342E92">
      <w:r>
        <w:t>Huawei: not agree with first change, this has a new comment by Nokia, prefer to note this time</w:t>
      </w:r>
    </w:p>
    <w:p w:rsidR="00342E92" w:rsidRDefault="00342E92" w:rsidP="00342E92">
      <w:r>
        <w:t>Nokia: align with SA2, no point in putting some random statement, policy comes from SMF</w:t>
      </w:r>
    </w:p>
    <w:p w:rsidR="00342E92" w:rsidRDefault="00342E92" w:rsidP="00342E92">
      <w:r>
        <w:t>E//: ed note to check with RAN2 internaly</w:t>
      </w:r>
    </w:p>
    <w:p w:rsidR="00342E92" w:rsidRDefault="00342E92" w:rsidP="00342E92">
      <w:r>
        <w:t>revert back to plenary agreements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S3-193848</w:t>
      </w:r>
      <w:r>
        <w:rPr>
          <w:rFonts w:ascii="Arial" w:hAnsi="Arial" w:cs="Arial"/>
          <w:b/>
          <w:color w:val="0000FF"/>
          <w:sz w:val="24"/>
        </w:rPr>
        <w:tab/>
      </w:r>
      <w:r>
        <w:rPr>
          <w:rFonts w:ascii="Arial" w:hAnsi="Arial" w:cs="Arial"/>
          <w:b/>
          <w:sz w:val="24"/>
        </w:rPr>
        <w:t>Draft CR: UP security policy for URLLC</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S3-193701)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22" w:name="_Toc23340449"/>
      <w:r>
        <w:lastRenderedPageBreak/>
        <w:t>5.9</w:t>
      </w:r>
      <w:r>
        <w:tab/>
        <w:t>Study on SECAM and SCAS for 3GPP virtualized network products (FS_VNP_SECAM_SCAS)</w:t>
      </w:r>
      <w:bookmarkEnd w:id="22"/>
    </w:p>
    <w:p w:rsidR="00342E92" w:rsidRDefault="00342E92" w:rsidP="00342E92">
      <w:pPr>
        <w:rPr>
          <w:rFonts w:ascii="Arial" w:hAnsi="Arial" w:cs="Arial"/>
          <w:b/>
          <w:sz w:val="24"/>
        </w:rPr>
      </w:pPr>
      <w:r>
        <w:rPr>
          <w:rFonts w:ascii="Arial" w:hAnsi="Arial" w:cs="Arial"/>
          <w:b/>
          <w:color w:val="0000FF"/>
          <w:sz w:val="24"/>
        </w:rPr>
        <w:t>S3-193645</w:t>
      </w:r>
      <w:r>
        <w:rPr>
          <w:rFonts w:ascii="Arial" w:hAnsi="Arial" w:cs="Arial"/>
          <w:b/>
          <w:color w:val="0000FF"/>
          <w:sz w:val="24"/>
        </w:rPr>
        <w:tab/>
      </w:r>
      <w:r>
        <w:rPr>
          <w:rFonts w:ascii="Arial" w:hAnsi="Arial" w:cs="Arial"/>
          <w:b/>
          <w:sz w:val="24"/>
        </w:rPr>
        <w:t>Meeting minutes of VNP_SECAM_SCAS conference call on 25th September</w:t>
      </w:r>
    </w:p>
    <w:p w:rsidR="00342E92" w:rsidRDefault="00342E92" w:rsidP="00342E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33.818 v..</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S3-193649</w:t>
      </w:r>
      <w:r>
        <w:rPr>
          <w:rFonts w:ascii="Arial" w:hAnsi="Arial" w:cs="Arial"/>
          <w:b/>
          <w:color w:val="0000FF"/>
          <w:sz w:val="24"/>
        </w:rPr>
        <w:tab/>
      </w:r>
      <w:r>
        <w:rPr>
          <w:rFonts w:ascii="Arial" w:hAnsi="Arial" w:cs="Arial"/>
          <w:b/>
          <w:sz w:val="24"/>
        </w:rPr>
        <w:t>Add Clarifications to the Scope of Accreditation for 3GPP VNPs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4.3 Scope of SECAM Accreditation for 3GPP virtualized network products.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CMCC: About EN, do we need to send an LS to the GSMA - maybe from next meeting</w:t>
      </w:r>
    </w:p>
    <w:p w:rsidR="00342E92" w:rsidRDefault="00342E92" w:rsidP="00342E92">
      <w:r>
        <w:t>Eri: Why accreditation process does not need to be used</w:t>
      </w:r>
    </w:p>
    <w:p w:rsidR="00342E92" w:rsidRDefault="00342E92" w:rsidP="00342E92">
      <w:r>
        <w:t>Nok: If consenus, then not needed as previously agreed</w:t>
      </w:r>
    </w:p>
    <w:p w:rsidR="00342E92" w:rsidRDefault="00342E92" w:rsidP="00342E92">
      <w:r>
        <w:t xml:space="preserve">Huawei: Can remove accreditatio process part </w:t>
      </w:r>
    </w:p>
    <w:p w:rsidR="00342E92" w:rsidRDefault="00342E92" w:rsidP="00342E92">
      <w:r>
        <w:t>Nok: Sentence the same in current SECAM specifications</w:t>
      </w:r>
    </w:p>
    <w:p w:rsidR="00342E92" w:rsidRDefault="00342E92" w:rsidP="00342E92">
      <w:r>
        <w:t>Eri: GSMA is saying that ISO accreditation in needed</w:t>
      </w:r>
    </w:p>
    <w:p w:rsidR="00342E92" w:rsidRDefault="00342E92" w:rsidP="00342E92">
      <w:r>
        <w:t>Taken offline to discuss that part only.</w:t>
      </w:r>
    </w:p>
    <w:p w:rsidR="00342E92" w:rsidRDefault="00342E92" w:rsidP="00342E92">
      <w:r>
        <w:t>Nokia: ok to delete the added sentence in Scope</w:t>
      </w:r>
    </w:p>
    <w:p w:rsidR="00342E92" w:rsidRDefault="00342E92" w:rsidP="00342E92">
      <w:r>
        <w:t>Sentence is to be removed "The same applies ... Desires".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S3-193849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S3-193849</w:t>
      </w:r>
      <w:r>
        <w:rPr>
          <w:rFonts w:ascii="Arial" w:hAnsi="Arial" w:cs="Arial"/>
          <w:b/>
          <w:color w:val="0000FF"/>
          <w:sz w:val="24"/>
        </w:rPr>
        <w:tab/>
      </w:r>
      <w:r>
        <w:rPr>
          <w:rFonts w:ascii="Arial" w:hAnsi="Arial" w:cs="Arial"/>
          <w:b/>
          <w:sz w:val="24"/>
        </w:rPr>
        <w:t>Add Clarifications to the Scope of Accreditation for 3GPP VNPs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S3-193649)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S3-193650</w:t>
      </w:r>
      <w:r>
        <w:rPr>
          <w:rFonts w:ascii="Arial" w:hAnsi="Arial" w:cs="Arial"/>
          <w:b/>
          <w:color w:val="0000FF"/>
          <w:sz w:val="24"/>
        </w:rPr>
        <w:tab/>
      </w:r>
      <w:r>
        <w:rPr>
          <w:rFonts w:ascii="Arial" w:hAnsi="Arial" w:cs="Arial"/>
          <w:b/>
          <w:sz w:val="24"/>
        </w:rPr>
        <w:t>Add Clarifications to Ultimate Output of SECAM Evaluation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4.4 Ultimate Output of SECAM Evaluation.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CMCC: Concerned specifications not known</w:t>
      </w:r>
    </w:p>
    <w:p w:rsidR="00342E92" w:rsidRDefault="00342E92" w:rsidP="00342E92">
      <w:r>
        <w:t xml:space="preserve">Hua: Agree with concern </w:t>
      </w:r>
    </w:p>
    <w:p w:rsidR="00342E92" w:rsidRDefault="00342E92" w:rsidP="00342E92">
      <w:r>
        <w:t>Hua: Believe the evidence is required and sentence on no evidence should not be added</w:t>
      </w:r>
    </w:p>
    <w:p w:rsidR="00342E92" w:rsidRDefault="00342E92" w:rsidP="00342E92">
      <w:r>
        <w:t xml:space="preserve">BT: Thought that the idea was for vendor to get their equipment checked </w:t>
      </w:r>
    </w:p>
    <w:p w:rsidR="00342E92" w:rsidRDefault="00342E92" w:rsidP="00342E92">
      <w:r>
        <w:t>CMCC: There are two ways that SECAM can work two ways</w:t>
      </w:r>
    </w:p>
    <w:p w:rsidR="00342E92" w:rsidRDefault="00342E92" w:rsidP="00342E92">
      <w:r>
        <w:t>DCM: Agree that sentence should not be added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S3-193780</w:t>
      </w:r>
      <w:r>
        <w:rPr>
          <w:rFonts w:ascii="Arial" w:hAnsi="Arial" w:cs="Arial"/>
          <w:b/>
          <w:color w:val="0000FF"/>
          <w:sz w:val="24"/>
        </w:rPr>
        <w:tab/>
      </w:r>
      <w:r>
        <w:rPr>
          <w:rFonts w:ascii="Arial" w:hAnsi="Arial" w:cs="Arial"/>
          <w:b/>
          <w:sz w:val="24"/>
        </w:rPr>
        <w:t>Add Clarifications to Ultimate Output of SECAM Evaluation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S3-193650)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S3-193651</w:t>
      </w:r>
      <w:r>
        <w:rPr>
          <w:rFonts w:ascii="Arial" w:hAnsi="Arial" w:cs="Arial"/>
          <w:b/>
          <w:color w:val="0000FF"/>
          <w:sz w:val="24"/>
        </w:rPr>
        <w:tab/>
      </w:r>
      <w:r>
        <w:rPr>
          <w:rFonts w:ascii="Arial" w:hAnsi="Arial" w:cs="Arial"/>
          <w:b/>
          <w:sz w:val="24"/>
        </w:rPr>
        <w:t>Add Clarifications to 3GPP virtualized network product evaluation process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4.5 3GPP virtualized network product evaluation process.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BT: May want to consider this as a certification scheme due to Cybersecurity act - propose to change the sentence on 'out of scope of SECAM'. </w:t>
      </w:r>
    </w:p>
    <w:p w:rsidR="00342E92" w:rsidRDefault="00342E92" w:rsidP="00342E92">
      <w:r>
        <w:t>Hua: first change change to may makes it optional which not sure is correct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S3-193782</w:t>
      </w:r>
      <w:r>
        <w:rPr>
          <w:rFonts w:ascii="Arial" w:hAnsi="Arial" w:cs="Arial"/>
          <w:b/>
          <w:color w:val="0000FF"/>
          <w:sz w:val="24"/>
        </w:rPr>
        <w:tab/>
      </w:r>
      <w:r>
        <w:rPr>
          <w:rFonts w:ascii="Arial" w:hAnsi="Arial" w:cs="Arial"/>
          <w:b/>
          <w:sz w:val="24"/>
        </w:rPr>
        <w:t>Add Clarifications to 3GPP virtualized network product evaluation process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S3-193651)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S3-193652</w:t>
      </w:r>
      <w:r>
        <w:rPr>
          <w:rFonts w:ascii="Arial" w:hAnsi="Arial" w:cs="Arial"/>
          <w:b/>
          <w:color w:val="0000FF"/>
          <w:sz w:val="24"/>
        </w:rPr>
        <w:tab/>
      </w:r>
      <w:r>
        <w:rPr>
          <w:rFonts w:ascii="Arial" w:hAnsi="Arial" w:cs="Arial"/>
          <w:b/>
          <w:sz w:val="24"/>
        </w:rPr>
        <w:t>Add Clarifications to Roles in SECAM for 3GPP virtualized network products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4.6 Roles in SECAM for 3GPP virtualized network products.</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Huawei: oshould say other SDO than applicable in diagram</w:t>
      </w:r>
    </w:p>
    <w:p w:rsidR="00342E92" w:rsidRDefault="00342E92" w:rsidP="00342E92">
      <w:r>
        <w:t>Nokia: discussion with CMCC: leave out other SDO</w:t>
      </w:r>
    </w:p>
    <w:p w:rsidR="00342E92" w:rsidRDefault="00342E92" w:rsidP="00342E92">
      <w:r>
        <w:t>DCM: why remove other SDOs?</w:t>
      </w:r>
    </w:p>
    <w:p w:rsidR="00342E92" w:rsidRDefault="00342E92" w:rsidP="00342E92">
      <w:r>
        <w:t>CMCC: other SDOs will provide requirements to 3GPP to integrate into SCAS</w:t>
      </w:r>
    </w:p>
    <w:p w:rsidR="00342E92" w:rsidRDefault="00342E92" w:rsidP="00342E92">
      <w:r>
        <w:t>agreement: only change diagram.</w:t>
      </w:r>
    </w:p>
    <w:p w:rsidR="00342E92" w:rsidRDefault="00342E92" w:rsidP="00342E92">
      <w:r>
        <w:t>E//: why is the half sentence added.</w:t>
      </w:r>
    </w:p>
    <w:p w:rsidR="00342E92" w:rsidRDefault="00342E92" w:rsidP="00342E92">
      <w:r>
        <w:t>Nokia: complete sentence, GSMA is curerntly SECAM accreditation body.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S3-193783</w:t>
      </w:r>
      <w:r>
        <w:rPr>
          <w:rFonts w:ascii="Arial" w:hAnsi="Arial" w:cs="Arial"/>
          <w:b/>
          <w:color w:val="0000FF"/>
          <w:sz w:val="24"/>
        </w:rPr>
        <w:tab/>
      </w:r>
      <w:r>
        <w:rPr>
          <w:rFonts w:ascii="Arial" w:hAnsi="Arial" w:cs="Arial"/>
          <w:b/>
          <w:sz w:val="24"/>
        </w:rPr>
        <w:t>Add Clarifications to Roles in SECAM for 3GPP virtualized network products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S3-193652)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S3-193653</w:t>
      </w:r>
      <w:r>
        <w:rPr>
          <w:rFonts w:ascii="Arial" w:hAnsi="Arial" w:cs="Arial"/>
          <w:b/>
          <w:color w:val="0000FF"/>
          <w:sz w:val="24"/>
        </w:rPr>
        <w:tab/>
      </w:r>
      <w:r>
        <w:rPr>
          <w:rFonts w:ascii="Arial" w:hAnsi="Arial" w:cs="Arial"/>
          <w:b/>
          <w:sz w:val="24"/>
        </w:rPr>
        <w:t>Add Clarifications to SECAM Assurance Level for 3GPP VNPs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4.8 SECAM Assurance level for 3GPP virtualized network products.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offline discussion with CMCC: SECAM assutance level completely differnt from ETSI NFV levels. Remove sentence in ed note.</w:t>
      </w:r>
    </w:p>
    <w:p w:rsidR="00342E92" w:rsidRDefault="00342E92" w:rsidP="00342E92">
      <w:r>
        <w:t xml:space="preserve">BT: decide on a mapping, rather than on which level. </w:t>
      </w:r>
    </w:p>
    <w:p w:rsidR="00342E92" w:rsidRDefault="00342E92" w:rsidP="00342E92">
      <w:r>
        <w:t>BT: the editor's note needs to be deleted or braought back. mapping is not possible, because NFV assumes starting from bottom (hardware), but SECAM doesn't do that. so delete references to NFV assurance levels.</w:t>
      </w:r>
    </w:p>
    <w:p w:rsidR="00342E92" w:rsidRDefault="00342E92" w:rsidP="00342E92">
      <w:r>
        <w:t>second paragraph on clause  4.8.1 removed, delete editor's note in 4.8.2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S3-193784</w:t>
      </w:r>
      <w:r>
        <w:rPr>
          <w:rFonts w:ascii="Arial" w:hAnsi="Arial" w:cs="Arial"/>
          <w:b/>
          <w:color w:val="0000FF"/>
          <w:sz w:val="24"/>
        </w:rPr>
        <w:tab/>
      </w:r>
      <w:r>
        <w:rPr>
          <w:rFonts w:ascii="Arial" w:hAnsi="Arial" w:cs="Arial"/>
          <w:b/>
          <w:sz w:val="24"/>
        </w:rPr>
        <w:t>Add Clarifications to SECAM Assurance Level for 3GPP VNPs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S3-193653)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S3-193655</w:t>
      </w:r>
      <w:r>
        <w:rPr>
          <w:rFonts w:ascii="Arial" w:hAnsi="Arial" w:cs="Arial"/>
          <w:b/>
          <w:color w:val="0000FF"/>
          <w:sz w:val="24"/>
        </w:rPr>
        <w:tab/>
      </w:r>
      <w:r>
        <w:rPr>
          <w:rFonts w:ascii="Arial" w:hAnsi="Arial" w:cs="Arial"/>
          <w:b/>
          <w:sz w:val="24"/>
        </w:rPr>
        <w:t>Add Clarifications to Security Baseline for 3GPP VNPs</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4.9 Security baseline for 3GPP virtualized network products.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S3-193656</w:t>
      </w:r>
      <w:r>
        <w:rPr>
          <w:rFonts w:ascii="Arial" w:hAnsi="Arial" w:cs="Arial"/>
          <w:b/>
          <w:color w:val="0000FF"/>
          <w:sz w:val="24"/>
        </w:rPr>
        <w:tab/>
      </w:r>
      <w:r>
        <w:rPr>
          <w:rFonts w:ascii="Arial" w:hAnsi="Arial" w:cs="Arial"/>
          <w:b/>
          <w:sz w:val="24"/>
        </w:rPr>
        <w:t>Add Clarifications to SCAS documents structure and content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5.1 Writing process overview and 5.2 SCAS documents structure and content.</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BT: if the direction is to reduce the testing to teh virtual product, then this decision is too early. </w:t>
      </w:r>
    </w:p>
    <w:p w:rsidR="00342E92" w:rsidRDefault="00342E92" w:rsidP="00342E92">
      <w:r>
        <w:t xml:space="preserve">Huawei: currently prefer to work directly in 33.926. </w:t>
      </w:r>
    </w:p>
    <w:p w:rsidR="00342E92" w:rsidRDefault="00342E92" w:rsidP="00342E92">
      <w:r>
        <w:t>Nokia: the decision is not made</w:t>
      </w:r>
    </w:p>
    <w:p w:rsidR="00342E92" w:rsidRDefault="00342E92" w:rsidP="00342E92">
      <w:r>
        <w:t xml:space="preserve">BT: but then they are identical for teh NFs to the self contained products. </w:t>
      </w:r>
    </w:p>
    <w:p w:rsidR="00342E92" w:rsidRDefault="00342E92" w:rsidP="00342E92">
      <w:r>
        <w:t>DCM: note document?</w:t>
      </w:r>
    </w:p>
    <w:p w:rsidR="00342E92" w:rsidRDefault="00342E92" w:rsidP="00342E92">
      <w:r>
        <w:t>CMCC: remove the contentious paragraph in 5.1</w:t>
      </w:r>
    </w:p>
    <w:p w:rsidR="00342E92" w:rsidRDefault="00342E92" w:rsidP="00342E92">
      <w:r>
        <w:t>remove added paragraph in 5.1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S3-193785</w:t>
      </w:r>
      <w:r>
        <w:rPr>
          <w:rFonts w:ascii="Arial" w:hAnsi="Arial" w:cs="Arial"/>
          <w:b/>
          <w:color w:val="0000FF"/>
          <w:sz w:val="24"/>
        </w:rPr>
        <w:tab/>
      </w:r>
      <w:r>
        <w:rPr>
          <w:rFonts w:ascii="Arial" w:hAnsi="Arial" w:cs="Arial"/>
          <w:b/>
          <w:sz w:val="24"/>
        </w:rPr>
        <w:t>Add Clarifications to SCAS documents structure and content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S3-193656)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S3-193638</w:t>
      </w:r>
      <w:r>
        <w:rPr>
          <w:rFonts w:ascii="Arial" w:hAnsi="Arial" w:cs="Arial"/>
          <w:b/>
          <w:color w:val="0000FF"/>
          <w:sz w:val="24"/>
        </w:rPr>
        <w:tab/>
      </w:r>
      <w:r>
        <w:rPr>
          <w:rFonts w:ascii="Arial" w:hAnsi="Arial" w:cs="Arial"/>
          <w:b/>
          <w:sz w:val="24"/>
        </w:rPr>
        <w:t>Clarifying GVNP model of type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S3-193639</w:t>
      </w:r>
      <w:r>
        <w:rPr>
          <w:rFonts w:ascii="Arial" w:hAnsi="Arial" w:cs="Arial"/>
          <w:b/>
          <w:color w:val="0000FF"/>
          <w:sz w:val="24"/>
        </w:rPr>
        <w:tab/>
      </w:r>
      <w:r>
        <w:rPr>
          <w:rFonts w:ascii="Arial" w:hAnsi="Arial" w:cs="Arial"/>
          <w:b/>
          <w:sz w:val="24"/>
        </w:rPr>
        <w:t>Adding description for Generic virtualized network product model of type 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BT: in hardware sectino, hardware is not necessarily COTS, maybe in telecoms it is remove that sentence</w:t>
      </w:r>
    </w:p>
    <w:p w:rsidR="00342E92" w:rsidRDefault="00342E92" w:rsidP="00342E92">
      <w:r>
        <w:t>E//: add the same editors note as on type 1 and 2., add ed note which ETSI specifications are being referred to</w:t>
      </w:r>
    </w:p>
    <w:p w:rsidR="00342E92" w:rsidRDefault="00342E92" w:rsidP="00342E92">
      <w:r>
        <w:t>Nokia: on hardware change description of picture: "hardware layer in addition to 3GPP", following sentence:VNF -&gt; VNFC, add word "layer" in hardware.</w:t>
      </w:r>
    </w:p>
    <w:p w:rsidR="00342E92" w:rsidRDefault="00342E92" w:rsidP="00342E92">
      <w:r>
        <w:t>Remove last sentence in clause x.4, ed note under teh diagram, and ed note for reference, + Nokia changes.</w:t>
      </w:r>
    </w:p>
    <w:p w:rsidR="00342E92" w:rsidRDefault="00342E92" w:rsidP="00342E92">
      <w:r>
        <w:t>Nokia: more comments offline.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S3-193786</w:t>
      </w:r>
      <w:r>
        <w:rPr>
          <w:rFonts w:ascii="Arial" w:hAnsi="Arial" w:cs="Arial"/>
          <w:b/>
          <w:color w:val="0000FF"/>
          <w:sz w:val="24"/>
        </w:rPr>
        <w:tab/>
      </w:r>
      <w:r>
        <w:rPr>
          <w:rFonts w:ascii="Arial" w:hAnsi="Arial" w:cs="Arial"/>
          <w:b/>
          <w:sz w:val="24"/>
        </w:rPr>
        <w:t>Adding description for Generic virtualized network product model of type 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S3-193639)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S3-193640</w:t>
      </w:r>
      <w:r>
        <w:rPr>
          <w:rFonts w:ascii="Arial" w:hAnsi="Arial" w:cs="Arial"/>
          <w:b/>
          <w:color w:val="0000FF"/>
          <w:sz w:val="24"/>
        </w:rPr>
        <w:tab/>
      </w:r>
      <w:r>
        <w:rPr>
          <w:rFonts w:ascii="Arial" w:hAnsi="Arial" w:cs="Arial"/>
          <w:b/>
          <w:sz w:val="24"/>
        </w:rPr>
        <w:t>Adding Generic assets and threats of GVNP for type 1 into clause 5.2.3.b</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ed ntoe about moving this to 900 series TR</w:t>
      </w:r>
    </w:p>
    <w:p w:rsidR="00342E92" w:rsidRDefault="00342E92" w:rsidP="00342E92">
      <w:r>
        <w:t>CMCC: need to finalize this first, then move over</w:t>
      </w:r>
    </w:p>
    <w:p w:rsidR="00342E92" w:rsidRDefault="00342E92" w:rsidP="00342E92">
      <w:r>
        <w:t>Nokia: ok</w:t>
      </w:r>
    </w:p>
    <w:p w:rsidR="00342E92" w:rsidRDefault="00342E92" w:rsidP="00342E92">
      <w:r>
        <w:t>BT:  .b.2.3: say that there are two "relevant" interfaces, because more are defined; b.2.10, list identical to no virtual system, virtualization layer threats need to added, add editor's note</w:t>
      </w:r>
    </w:p>
    <w:p w:rsidR="00342E92" w:rsidRDefault="00342E92" w:rsidP="00342E92">
      <w:r>
        <w:t>keep open for offline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S3-193787</w:t>
      </w:r>
      <w:r>
        <w:rPr>
          <w:rFonts w:ascii="Arial" w:hAnsi="Arial" w:cs="Arial"/>
          <w:b/>
          <w:color w:val="0000FF"/>
          <w:sz w:val="24"/>
        </w:rPr>
        <w:tab/>
      </w:r>
      <w:r>
        <w:rPr>
          <w:rFonts w:ascii="Arial" w:hAnsi="Arial" w:cs="Arial"/>
          <w:b/>
          <w:sz w:val="24"/>
        </w:rPr>
        <w:t>Adding Generic assets and threats of GVNP for type 1 into clause 5.2.3.b</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S3-193640)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S3-193641</w:t>
      </w:r>
      <w:r>
        <w:rPr>
          <w:rFonts w:ascii="Arial" w:hAnsi="Arial" w:cs="Arial"/>
          <w:b/>
          <w:color w:val="0000FF"/>
          <w:sz w:val="24"/>
        </w:rPr>
        <w:tab/>
      </w:r>
      <w:r>
        <w:rPr>
          <w:rFonts w:ascii="Arial" w:hAnsi="Arial" w:cs="Arial"/>
          <w:b/>
          <w:sz w:val="24"/>
        </w:rPr>
        <w:t>Adding Generic assets and threats of GVNP for type 2 into clause 5.2.3.c</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 xml:space="preserve">BT: this needs more work to defferentiate from nomral scas, but ok to put in. </w:t>
      </w:r>
    </w:p>
    <w:p w:rsidR="00342E92" w:rsidRDefault="00342E92" w:rsidP="00342E92">
      <w:r>
        <w:t>E//: reference etc. as for 640</w:t>
      </w:r>
    </w:p>
    <w:p w:rsidR="00342E92" w:rsidRDefault="00342E92" w:rsidP="00342E92">
      <w:r>
        <w:t>goes offline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S3-193831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S3-193831</w:t>
      </w:r>
      <w:r>
        <w:rPr>
          <w:rFonts w:ascii="Arial" w:hAnsi="Arial" w:cs="Arial"/>
          <w:b/>
          <w:color w:val="0000FF"/>
          <w:sz w:val="24"/>
        </w:rPr>
        <w:tab/>
      </w:r>
      <w:r>
        <w:rPr>
          <w:rFonts w:ascii="Arial" w:hAnsi="Arial" w:cs="Arial"/>
          <w:b/>
          <w:sz w:val="24"/>
        </w:rPr>
        <w:t>Adding Generic assets and threats of GVNP for type 2 into clause 5.2.3.c</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S3-193641)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S3-193642</w:t>
      </w:r>
      <w:r>
        <w:rPr>
          <w:rFonts w:ascii="Arial" w:hAnsi="Arial" w:cs="Arial"/>
          <w:b/>
          <w:color w:val="0000FF"/>
          <w:sz w:val="24"/>
        </w:rPr>
        <w:tab/>
      </w:r>
      <w:r>
        <w:rPr>
          <w:rFonts w:ascii="Arial" w:hAnsi="Arial" w:cs="Arial"/>
          <w:b/>
          <w:sz w:val="24"/>
        </w:rPr>
        <w:t>Adding Generic assets and threats of GVNP for type 3 into clause 5.2.3.d</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S3-193832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S3-193832</w:t>
      </w:r>
      <w:r>
        <w:rPr>
          <w:rFonts w:ascii="Arial" w:hAnsi="Arial" w:cs="Arial"/>
          <w:b/>
          <w:color w:val="0000FF"/>
          <w:sz w:val="24"/>
        </w:rPr>
        <w:tab/>
      </w:r>
      <w:r>
        <w:rPr>
          <w:rFonts w:ascii="Arial" w:hAnsi="Arial" w:cs="Arial"/>
          <w:b/>
          <w:sz w:val="24"/>
        </w:rPr>
        <w:t>Adding Generic assets and threats of GVNP for type 3 into clause 5.2.3.d</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S3-193642)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S3-193643</w:t>
      </w:r>
      <w:r>
        <w:rPr>
          <w:rFonts w:ascii="Arial" w:hAnsi="Arial" w:cs="Arial"/>
          <w:b/>
          <w:color w:val="0000FF"/>
          <w:sz w:val="24"/>
        </w:rPr>
        <w:tab/>
      </w:r>
      <w:r>
        <w:rPr>
          <w:rFonts w:ascii="Arial" w:hAnsi="Arial" w:cs="Arial"/>
          <w:b/>
          <w:sz w:val="24"/>
        </w:rPr>
        <w:t>Adding security requirements  into clause 5.2.4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in diagram, ETSI defines GR, GS not TR, TS; in 5.2.4.2. not define a new catalogue, but have it as extension</w:t>
      </w:r>
    </w:p>
    <w:p w:rsidR="00342E92" w:rsidRDefault="00342E92" w:rsidP="00342E92">
      <w:r>
        <w:t>CMCC: can't change figure now, ed ntoe instead</w:t>
      </w:r>
    </w:p>
    <w:p w:rsidR="00342E92" w:rsidRDefault="00342E92" w:rsidP="00342E92">
      <w:r>
        <w:t>BT: replace specified in 5.2.4.2 for identified, as TR doesn't specify</w:t>
      </w:r>
    </w:p>
    <w:p w:rsidR="00342E92" w:rsidRDefault="00342E92" w:rsidP="00342E92">
      <w:r>
        <w:t>ed note to revise figure to change TR and TS to GR and GS for; rephrase first para of 5.2.4.2 to make it into extension instead of addition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S3-193833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S3-193833</w:t>
      </w:r>
      <w:r>
        <w:rPr>
          <w:rFonts w:ascii="Arial" w:hAnsi="Arial" w:cs="Arial"/>
          <w:b/>
          <w:color w:val="0000FF"/>
          <w:sz w:val="24"/>
        </w:rPr>
        <w:tab/>
      </w:r>
      <w:r>
        <w:rPr>
          <w:rFonts w:ascii="Arial" w:hAnsi="Arial" w:cs="Arial"/>
          <w:b/>
          <w:sz w:val="24"/>
        </w:rPr>
        <w:t>Adding security requirements  into clause 5.2.4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S3-193643)</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S3-193657</w:t>
      </w:r>
      <w:r>
        <w:rPr>
          <w:rFonts w:ascii="Arial" w:hAnsi="Arial" w:cs="Arial"/>
          <w:b/>
          <w:color w:val="0000FF"/>
          <w:sz w:val="24"/>
        </w:rPr>
        <w:tab/>
      </w:r>
      <w:r>
        <w:rPr>
          <w:rFonts w:ascii="Arial" w:hAnsi="Arial" w:cs="Arial"/>
          <w:b/>
          <w:sz w:val="24"/>
        </w:rPr>
        <w:t>Add Clarifications to generic virtualized network product model description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some clarifications to TR 33.818 clause 5.2.5 Generic virtualized network product model description. Two editor’s notes on mapping of ETSI NFV interface and 3GPP interface are resolved by adding more specific clarifications for the relevant interfaces.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CMCC: what is the reference [x]?</w:t>
      </w:r>
    </w:p>
    <w:p w:rsidR="00342E92" w:rsidRDefault="00342E92" w:rsidP="00342E92">
      <w:r>
        <w:t>Nokia: will include missing reference</w:t>
      </w:r>
    </w:p>
    <w:p w:rsidR="00342E92" w:rsidRDefault="00342E92" w:rsidP="00342E92">
      <w:r>
        <w:t>CMCC: name of local logical interface, change to execution interface</w:t>
      </w:r>
    </w:p>
    <w:p w:rsidR="00342E92" w:rsidRDefault="00342E92" w:rsidP="00342E92">
      <w:r>
        <w:t>Nokia: maybe rename to execution environment interface</w:t>
      </w:r>
    </w:p>
    <w:p w:rsidR="00342E92" w:rsidRDefault="00342E92" w:rsidP="00342E92">
      <w:r>
        <w:t>DCM: please provide definitino for next time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S3-193834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S3-193834</w:t>
      </w:r>
      <w:r>
        <w:rPr>
          <w:rFonts w:ascii="Arial" w:hAnsi="Arial" w:cs="Arial"/>
          <w:b/>
          <w:color w:val="0000FF"/>
          <w:sz w:val="24"/>
        </w:rPr>
        <w:tab/>
      </w:r>
      <w:r>
        <w:rPr>
          <w:rFonts w:ascii="Arial" w:hAnsi="Arial" w:cs="Arial"/>
          <w:b/>
          <w:sz w:val="24"/>
        </w:rPr>
        <w:t>Add Clarifications to generic virtualized network product model description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S3-193657)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S3-193644</w:t>
      </w:r>
      <w:r>
        <w:rPr>
          <w:rFonts w:ascii="Arial" w:hAnsi="Arial" w:cs="Arial"/>
          <w:b/>
          <w:color w:val="0000FF"/>
          <w:sz w:val="24"/>
        </w:rPr>
        <w:tab/>
      </w:r>
      <w:r>
        <w:rPr>
          <w:rFonts w:ascii="Arial" w:hAnsi="Arial" w:cs="Arial"/>
          <w:b/>
          <w:sz w:val="24"/>
        </w:rPr>
        <w:t>applying TR33.818 with new 3GPP_TS-TR_Template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v0.4.0</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S3-193781</w:t>
      </w:r>
      <w:r>
        <w:rPr>
          <w:rFonts w:ascii="Arial" w:hAnsi="Arial" w:cs="Arial"/>
          <w:b/>
          <w:color w:val="0000FF"/>
          <w:sz w:val="24"/>
        </w:rPr>
        <w:tab/>
      </w:r>
      <w:r>
        <w:rPr>
          <w:rFonts w:ascii="Arial" w:hAnsi="Arial" w:cs="Arial"/>
          <w:b/>
          <w:sz w:val="24"/>
        </w:rPr>
        <w:t>Draft TR 33.818</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23" w:name="_Toc23340450"/>
      <w:r>
        <w:t>5.10</w:t>
      </w:r>
      <w:r>
        <w:tab/>
        <w:t>Security for 5GS Enhanced support of Vertical and LAN Services</w:t>
      </w:r>
      <w:bookmarkEnd w:id="23"/>
    </w:p>
    <w:p w:rsidR="00342E92" w:rsidRDefault="00342E92" w:rsidP="00342E92">
      <w:pPr>
        <w:pStyle w:val="Heading4"/>
      </w:pPr>
      <w:bookmarkStart w:id="24" w:name="_Toc23340451"/>
      <w:r>
        <w:t>5.10.1</w:t>
      </w:r>
      <w:r>
        <w:tab/>
        <w:t>Work Item (Vertical_LAN_SEC)</w:t>
      </w:r>
      <w:bookmarkEnd w:id="24"/>
    </w:p>
    <w:p w:rsidR="00342E92" w:rsidRDefault="00342E92" w:rsidP="00342E92">
      <w:pPr>
        <w:rPr>
          <w:rFonts w:ascii="Arial" w:hAnsi="Arial" w:cs="Arial"/>
          <w:b/>
          <w:sz w:val="24"/>
        </w:rPr>
      </w:pPr>
      <w:r>
        <w:rPr>
          <w:rFonts w:ascii="Arial" w:hAnsi="Arial" w:cs="Arial"/>
          <w:b/>
          <w:color w:val="0000FF"/>
          <w:sz w:val="24"/>
        </w:rPr>
        <w:t>S3-193662</w:t>
      </w:r>
      <w:r>
        <w:rPr>
          <w:rFonts w:ascii="Arial" w:hAnsi="Arial" w:cs="Arial"/>
          <w:b/>
          <w:color w:val="0000FF"/>
          <w:sz w:val="24"/>
        </w:rPr>
        <w:tab/>
      </w:r>
      <w:r>
        <w:rPr>
          <w:rFonts w:ascii="Arial" w:hAnsi="Arial" w:cs="Arial"/>
          <w:b/>
          <w:sz w:val="24"/>
        </w:rPr>
        <w:t>LS on SUCI computation from an NSI</w:t>
      </w:r>
    </w:p>
    <w:p w:rsidR="00342E92" w:rsidRDefault="00342E92" w:rsidP="00342E9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CP-192262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S3-193368</w:t>
      </w:r>
      <w:r>
        <w:rPr>
          <w:rFonts w:ascii="Arial" w:hAnsi="Arial" w:cs="Arial"/>
          <w:b/>
          <w:color w:val="0000FF"/>
          <w:sz w:val="24"/>
        </w:rPr>
        <w:tab/>
      </w:r>
      <w:r>
        <w:rPr>
          <w:rFonts w:ascii="Arial" w:hAnsi="Arial" w:cs="Arial"/>
          <w:b/>
          <w:sz w:val="24"/>
        </w:rPr>
        <w:t>Reply LS on SUCI computation from an NSI</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 SA1, SA2, CT1, CT6, cc CT4, SA</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doesn't answer the question</w:t>
      </w:r>
    </w:p>
    <w:p w:rsidR="00342E92" w:rsidRDefault="00342E92" w:rsidP="00342E92">
      <w:r>
        <w:t>QC: there are features that don't work</w:t>
      </w:r>
    </w:p>
    <w:p w:rsidR="00342E92" w:rsidRDefault="00342E92" w:rsidP="00342E92">
      <w:r>
        <w:t>Thales: disagree with QC, currently nothing prevents the two identities</w:t>
      </w:r>
    </w:p>
    <w:p w:rsidR="00342E92" w:rsidRDefault="00342E92" w:rsidP="00342E92">
      <w:r>
        <w:t xml:space="preserve">Orange: agree with LS, but need to add whether there are security concerns, Orange doesn't see any, respond from next meeting, but should be only one key. </w:t>
      </w:r>
    </w:p>
    <w:p w:rsidR="00342E92" w:rsidRDefault="00342E92" w:rsidP="00342E92">
      <w:r>
        <w:t>Nokia: two identifiers for UE is ok?</w:t>
      </w:r>
    </w:p>
    <w:p w:rsidR="00342E92" w:rsidRDefault="00342E92" w:rsidP="00342E92">
      <w:r>
        <w:t>Orange: yes, but need more time to study.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S3-193353</w:t>
      </w:r>
      <w:r>
        <w:rPr>
          <w:rFonts w:ascii="Arial" w:hAnsi="Arial" w:cs="Arial"/>
          <w:b/>
          <w:color w:val="0000FF"/>
          <w:sz w:val="24"/>
        </w:rPr>
        <w:tab/>
      </w:r>
      <w:r>
        <w:rPr>
          <w:rFonts w:ascii="Arial" w:hAnsi="Arial" w:cs="Arial"/>
          <w:b/>
          <w:sz w:val="24"/>
        </w:rPr>
        <w:t>Some corrections/clarification for non-public networks annex</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S3-193512</w:t>
      </w:r>
      <w:r>
        <w:rPr>
          <w:rFonts w:ascii="Arial" w:hAnsi="Arial" w:cs="Arial"/>
          <w:b/>
          <w:color w:val="0000FF"/>
          <w:sz w:val="24"/>
        </w:rPr>
        <w:tab/>
      </w:r>
      <w:r>
        <w:rPr>
          <w:rFonts w:ascii="Arial" w:hAnsi="Arial" w:cs="Arial"/>
          <w:b/>
          <w:sz w:val="24"/>
        </w:rPr>
        <w:t>CAG ID Privacy for non-public networks</w:t>
      </w:r>
    </w:p>
    <w:p w:rsidR="00342E92" w:rsidRDefault="00342E92" w:rsidP="00342E9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depends on study item.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S3-193527</w:t>
      </w:r>
      <w:r>
        <w:rPr>
          <w:rFonts w:ascii="Arial" w:hAnsi="Arial" w:cs="Arial"/>
          <w:b/>
          <w:color w:val="0000FF"/>
          <w:sz w:val="24"/>
        </w:rPr>
        <w:tab/>
      </w:r>
      <w:r>
        <w:rPr>
          <w:rFonts w:ascii="Arial" w:hAnsi="Arial" w:cs="Arial"/>
          <w:b/>
          <w:sz w:val="24"/>
        </w:rPr>
        <w:t>CR CAG ID privacy</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it depends on study item.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S3-193528</w:t>
      </w:r>
      <w:r>
        <w:rPr>
          <w:rFonts w:ascii="Arial" w:hAnsi="Arial" w:cs="Arial"/>
          <w:b/>
          <w:color w:val="0000FF"/>
          <w:sz w:val="24"/>
        </w:rPr>
        <w:tab/>
      </w:r>
      <w:r>
        <w:rPr>
          <w:rFonts w:ascii="Arial" w:hAnsi="Arial" w:cs="Arial"/>
          <w:b/>
          <w:sz w:val="24"/>
        </w:rPr>
        <w:t>Removal of ed.note on conformance tests</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S3-193529</w:t>
      </w:r>
      <w:r>
        <w:rPr>
          <w:rFonts w:ascii="Arial" w:hAnsi="Arial" w:cs="Arial"/>
          <w:b/>
          <w:color w:val="0000FF"/>
          <w:sz w:val="24"/>
        </w:rPr>
        <w:tab/>
      </w:r>
      <w:r>
        <w:rPr>
          <w:rFonts w:ascii="Arial" w:hAnsi="Arial" w:cs="Arial"/>
          <w:b/>
          <w:sz w:val="24"/>
        </w:rPr>
        <w:t>Editorial correction of format</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S3-193705</w:t>
      </w:r>
      <w:r>
        <w:rPr>
          <w:rFonts w:ascii="Arial" w:hAnsi="Arial" w:cs="Arial"/>
          <w:b/>
          <w:color w:val="0000FF"/>
          <w:sz w:val="24"/>
        </w:rPr>
        <w:tab/>
      </w:r>
      <w:r>
        <w:rPr>
          <w:rFonts w:ascii="Arial" w:hAnsi="Arial" w:cs="Arial"/>
          <w:b/>
          <w:sz w:val="24"/>
        </w:rPr>
        <w:t>Editorial correction of format</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S3-193529)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S3-193531</w:t>
      </w:r>
      <w:r>
        <w:rPr>
          <w:rFonts w:ascii="Arial" w:hAnsi="Arial" w:cs="Arial"/>
          <w:b/>
          <w:color w:val="0000FF"/>
          <w:sz w:val="24"/>
        </w:rPr>
        <w:tab/>
      </w:r>
      <w:r>
        <w:rPr>
          <w:rFonts w:ascii="Arial" w:hAnsi="Arial" w:cs="Arial"/>
          <w:b/>
          <w:sz w:val="24"/>
        </w:rPr>
        <w:t>CR Interworking between NPN and PLMN</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depends on result of study</w:t>
      </w:r>
    </w:p>
    <w:p w:rsidR="00342E92" w:rsidRDefault="00342E92" w:rsidP="00342E92">
      <w:r>
        <w:t>Nokia: document in Annex, in SA2, or subclause somewhere else</w:t>
      </w:r>
    </w:p>
    <w:p w:rsidR="00342E92" w:rsidRDefault="00342E92" w:rsidP="00342E92">
      <w:r>
        <w:t>QC: document separate fromm NPN</w:t>
      </w:r>
    </w:p>
    <w:p w:rsidR="00342E92" w:rsidRDefault="00342E92" w:rsidP="00342E92">
      <w:r>
        <w:t>DCM: not in SA2</w:t>
      </w:r>
    </w:p>
    <w:p w:rsidR="00342E92" w:rsidRDefault="00342E92" w:rsidP="00342E92">
      <w:r>
        <w:t>QC: clarify this is  about secondary authentication</w:t>
      </w:r>
    </w:p>
    <w:p w:rsidR="00342E92" w:rsidRDefault="00342E92" w:rsidP="00342E92">
      <w:r>
        <w:t>tdoc name of revision had to be changed to reflect content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S3-193706</w:t>
      </w:r>
      <w:r>
        <w:rPr>
          <w:rFonts w:ascii="Arial" w:hAnsi="Arial" w:cs="Arial"/>
          <w:b/>
          <w:color w:val="0000FF"/>
          <w:sz w:val="24"/>
        </w:rPr>
        <w:tab/>
      </w:r>
      <w:r>
        <w:rPr>
          <w:rFonts w:ascii="Arial" w:hAnsi="Arial" w:cs="Arial"/>
          <w:b/>
          <w:sz w:val="24"/>
        </w:rPr>
        <w:t>CR Interworking between NPN and PLMN</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S3-193531)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S3-193532</w:t>
      </w:r>
      <w:r>
        <w:rPr>
          <w:rFonts w:ascii="Arial" w:hAnsi="Arial" w:cs="Arial"/>
          <w:b/>
          <w:color w:val="0000FF"/>
          <w:sz w:val="24"/>
        </w:rPr>
        <w:tab/>
      </w:r>
      <w:r>
        <w:rPr>
          <w:rFonts w:ascii="Arial" w:hAnsi="Arial" w:cs="Arial"/>
          <w:b/>
          <w:sz w:val="24"/>
        </w:rPr>
        <w:t>CR Annex 5GLAN</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S3-193707</w:t>
      </w:r>
      <w:r>
        <w:rPr>
          <w:rFonts w:ascii="Arial" w:hAnsi="Arial" w:cs="Arial"/>
          <w:b/>
          <w:color w:val="0000FF"/>
          <w:sz w:val="24"/>
        </w:rPr>
        <w:tab/>
      </w:r>
      <w:r>
        <w:rPr>
          <w:rFonts w:ascii="Arial" w:hAnsi="Arial" w:cs="Arial"/>
          <w:b/>
          <w:sz w:val="24"/>
        </w:rPr>
        <w:t>CR Annex 5GLAN</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lastRenderedPageBreak/>
        <w:t>(Replaces S3-193532)</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what is the authentication mechanisms</w:t>
      </w:r>
    </w:p>
    <w:p w:rsidR="00342E92" w:rsidRDefault="00342E92" w:rsidP="00342E92">
      <w:r>
        <w:t>DCM: shall be used, not are</w:t>
      </w:r>
    </w:p>
    <w:p w:rsidR="00342E92" w:rsidRDefault="00342E92" w:rsidP="00342E92">
      <w:r>
        <w:t>Huawei: formatting, should this be under same Annex</w:t>
      </w:r>
    </w:p>
    <w:p w:rsidR="00342E92" w:rsidRDefault="00342E92" w:rsidP="00342E92">
      <w:r>
        <w:t>Nokia: no, same study: different topic</w:t>
      </w:r>
    </w:p>
    <w:p w:rsidR="00342E92" w:rsidRDefault="00342E92" w:rsidP="00342E92">
      <w:r>
        <w:t>Huawei: ed note: which authentication mechanism</w:t>
      </w:r>
    </w:p>
    <w:p w:rsidR="00342E92" w:rsidRDefault="00342E92" w:rsidP="00342E92">
      <w:r>
        <w:t>QC: not only auth mechanism, but also SMC, etc.ed note about all security procedures.</w:t>
      </w:r>
    </w:p>
    <w:p w:rsidR="00342E92" w:rsidRDefault="00342E92" w:rsidP="00342E92">
      <w:r>
        <w:t xml:space="preserve">Nokia: delete second paragraph, </w:t>
      </w:r>
    </w:p>
    <w:p w:rsidR="00342E92" w:rsidRDefault="00342E92" w:rsidP="00342E92">
      <w:r>
        <w:t>DCM: acronyms need to be added, refernce to IEEE TSN to be added</w:t>
      </w:r>
    </w:p>
    <w:p w:rsidR="00342E92" w:rsidRDefault="00342E92" w:rsidP="00342E92">
      <w:r>
        <w:t>tdoc name of revision had to be changed to reflect content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S3-193533</w:t>
      </w:r>
      <w:r>
        <w:rPr>
          <w:rFonts w:ascii="Arial" w:hAnsi="Arial" w:cs="Arial"/>
          <w:b/>
          <w:color w:val="0000FF"/>
          <w:sz w:val="24"/>
        </w:rPr>
        <w:tab/>
      </w:r>
      <w:r>
        <w:rPr>
          <w:rFonts w:ascii="Arial" w:hAnsi="Arial" w:cs="Arial"/>
          <w:b/>
          <w:sz w:val="24"/>
        </w:rPr>
        <w:t>CR Annex TSC</w:t>
      </w:r>
    </w:p>
    <w:p w:rsidR="00342E92" w:rsidRDefault="00342E92" w:rsidP="00342E92">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Orange: nothing required in our TS. </w:t>
      </w:r>
    </w:p>
    <w:p w:rsidR="00342E92" w:rsidRDefault="00342E92" w:rsidP="00342E92">
      <w:r>
        <w:t>Huawei: change NPN to SNPN</w:t>
      </w:r>
    </w:p>
    <w:p w:rsidR="00342E92" w:rsidRDefault="00342E92" w:rsidP="00342E92">
      <w:r>
        <w:t>Thales: prefer not to add anything now.</w:t>
      </w:r>
    </w:p>
    <w:p w:rsidR="00342E92" w:rsidRDefault="00342E92" w:rsidP="00342E92">
      <w:r>
        <w:t>Orange: also nothing is required for integrated NPNs.</w:t>
      </w:r>
    </w:p>
    <w:p w:rsidR="00342E92" w:rsidRDefault="00342E92" w:rsidP="00342E92">
      <w:r>
        <w:t>Title should be(to reflect content of contribution): CR Interworking between NPN and PLMN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pStyle w:val="Heading4"/>
      </w:pPr>
      <w:bookmarkStart w:id="25" w:name="_Toc23340452"/>
      <w:r>
        <w:t>5.10.2</w:t>
      </w:r>
      <w:r>
        <w:tab/>
        <w:t>Study (FS_Vertical_LAN_SEC)</w:t>
      </w:r>
      <w:bookmarkEnd w:id="25"/>
    </w:p>
    <w:p w:rsidR="00342E92" w:rsidRDefault="00342E92" w:rsidP="00342E92">
      <w:pPr>
        <w:rPr>
          <w:rFonts w:ascii="Arial" w:hAnsi="Arial" w:cs="Arial"/>
          <w:b/>
          <w:sz w:val="24"/>
        </w:rPr>
      </w:pPr>
      <w:r>
        <w:rPr>
          <w:rFonts w:ascii="Arial" w:hAnsi="Arial" w:cs="Arial"/>
          <w:b/>
          <w:color w:val="0000FF"/>
          <w:sz w:val="24"/>
        </w:rPr>
        <w:t>S3-193302</w:t>
      </w:r>
      <w:r>
        <w:rPr>
          <w:rFonts w:ascii="Arial" w:hAnsi="Arial" w:cs="Arial"/>
          <w:b/>
          <w:color w:val="0000FF"/>
          <w:sz w:val="24"/>
        </w:rPr>
        <w:tab/>
      </w:r>
      <w:r>
        <w:rPr>
          <w:rFonts w:ascii="Arial" w:hAnsi="Arial" w:cs="Arial"/>
          <w:b/>
          <w:sz w:val="24"/>
        </w:rPr>
        <w:t>TR 33.819 – update of DH based solution for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addresses the following Editor Notes:</w:t>
      </w:r>
    </w:p>
    <w:p w:rsidR="00342E92" w:rsidRDefault="00342E92" w:rsidP="00342E92">
      <w:r>
        <w:t>•</w:t>
      </w:r>
      <w:r>
        <w:tab/>
        <w:t>Editor’s Note: the effectiveness of this solution against False Base Station attack is FFS.</w:t>
      </w:r>
    </w:p>
    <w:p w:rsidR="00342E92" w:rsidRDefault="00342E92" w:rsidP="00342E92">
      <w:r>
        <w:t>•</w:t>
      </w:r>
      <w:r>
        <w:tab/>
        <w:t>Editor’s Note: how CAG ID is kept secret in case of changes of subscription and/or CAG IDs is FFS.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S3-193303</w:t>
      </w:r>
      <w:r>
        <w:rPr>
          <w:rFonts w:ascii="Arial" w:hAnsi="Arial" w:cs="Arial"/>
          <w:b/>
          <w:color w:val="0000FF"/>
          <w:sz w:val="24"/>
        </w:rPr>
        <w:tab/>
      </w:r>
      <w:r>
        <w:rPr>
          <w:rFonts w:ascii="Arial" w:hAnsi="Arial" w:cs="Arial"/>
          <w:b/>
          <w:sz w:val="24"/>
        </w:rPr>
        <w:t>TR 33.819 – update of Hash based solution for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lastRenderedPageBreak/>
        <w:t xml:space="preserve">Abstract: </w:t>
      </w:r>
    </w:p>
    <w:p w:rsidR="00342E92" w:rsidRDefault="00342E92" w:rsidP="00342E92">
      <w:r>
        <w:t>This contribution addresses the following Editor Notes:</w:t>
      </w:r>
    </w:p>
    <w:p w:rsidR="00342E92" w:rsidRDefault="00342E92" w:rsidP="00342E92">
      <w:r>
        <w:t>•</w:t>
      </w:r>
      <w:r>
        <w:tab/>
        <w:t>Editor’s Note: the effectiveness of this solution against False Base Station attacks is FFS.</w:t>
      </w:r>
    </w:p>
    <w:p w:rsidR="00342E92" w:rsidRDefault="00342E92" w:rsidP="00342E92">
      <w:r>
        <w:t>•</w:t>
      </w:r>
      <w:r>
        <w:tab/>
        <w:t xml:space="preserve">Editor’s Note: how CAG ID is kept secret in case of changes of subscription and/or CAG IDs is FFS. </w:t>
      </w:r>
    </w:p>
    <w:p w:rsidR="00342E92" w:rsidRDefault="00342E92" w:rsidP="00342E92">
      <w:r>
        <w:t>•</w:t>
      </w:r>
      <w:r>
        <w:tab/>
        <w:t>Editor’s Note: resistance to offline/online dictionary attacks due to a low length of CAG ID is FFS.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what is sufficient length ofCAG ID, where is it defined</w:t>
      </w:r>
    </w:p>
    <w:p w:rsidR="00342E92" w:rsidRDefault="00342E92" w:rsidP="00342E92">
      <w:r>
        <w:t>IDCC: this is a suggested length</w:t>
      </w:r>
    </w:p>
    <w:p w:rsidR="00342E92" w:rsidRDefault="00342E92" w:rsidP="00342E92">
      <w:r>
        <w:t>Huawei: length of CAG needsd to be defined ed note.</w:t>
      </w:r>
    </w:p>
    <w:p w:rsidR="00342E92" w:rsidRDefault="00342E92" w:rsidP="00342E92">
      <w:r>
        <w:t xml:space="preserve">Nokia: fine as part of solution, because it says e.g. </w:t>
      </w:r>
    </w:p>
    <w:p w:rsidR="00342E92" w:rsidRDefault="00342E92" w:rsidP="00342E92">
      <w:r>
        <w:t>QC: text against FBS is not making claims against active attacks.</w:t>
      </w:r>
    </w:p>
    <w:p w:rsidR="00342E92" w:rsidRDefault="00342E92" w:rsidP="00342E92">
      <w:r>
        <w:t>IDCC: correct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S3-193308</w:t>
      </w:r>
      <w:r>
        <w:rPr>
          <w:rFonts w:ascii="Arial" w:hAnsi="Arial" w:cs="Arial"/>
          <w:b/>
          <w:color w:val="0000FF"/>
          <w:sz w:val="24"/>
        </w:rPr>
        <w:tab/>
      </w:r>
      <w:r>
        <w:rPr>
          <w:rFonts w:ascii="Arial" w:hAnsi="Arial" w:cs="Arial"/>
          <w:b/>
          <w:sz w:val="24"/>
        </w:rPr>
        <w:t>TR 33.819 – review and comparative evaluation of solution for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attempts to aid SA3 in assessing solutions addressing Key Issue #6.2: CAG ID privacy by producing a solutions comparisons table.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need to wait for SA2</w:t>
      </w:r>
    </w:p>
    <w:p w:rsidR="00342E92" w:rsidRDefault="00342E92" w:rsidP="00342E92">
      <w:r>
        <w:t>IDCC: propose to note all of the CAG conclusions.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S3-193310</w:t>
      </w:r>
      <w:r>
        <w:rPr>
          <w:rFonts w:ascii="Arial" w:hAnsi="Arial" w:cs="Arial"/>
          <w:b/>
          <w:color w:val="0000FF"/>
          <w:sz w:val="24"/>
        </w:rPr>
        <w:tab/>
      </w:r>
      <w:r>
        <w:rPr>
          <w:rFonts w:ascii="Arial" w:hAnsi="Arial" w:cs="Arial"/>
          <w:b/>
          <w:sz w:val="24"/>
        </w:rPr>
        <w:t>TR 33.819 – evaluation of DH based solution for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adds evaluation to the DH based solution for CAG ID privacy.</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after a FBS runs DH, it can run passive attacks, </w:t>
      </w:r>
    </w:p>
    <w:p w:rsidR="00342E92" w:rsidRDefault="00342E92" w:rsidP="00342E92">
      <w:r>
        <w:t>IDCC that was not claimed</w:t>
      </w:r>
    </w:p>
    <w:p w:rsidR="00342E92" w:rsidRDefault="00342E92" w:rsidP="00342E92">
      <w:r>
        <w:t>E//: mention explicitly that it doesn't address active attacks</w:t>
      </w:r>
    </w:p>
    <w:p w:rsidR="00342E92" w:rsidRDefault="00342E92" w:rsidP="00342E92">
      <w:r>
        <w:t>QC: move that to first line</w:t>
      </w:r>
    </w:p>
    <w:p w:rsidR="00342E92" w:rsidRDefault="00342E92" w:rsidP="00342E92">
      <w:r>
        <w:t>IDCC: requirements don't say both</w:t>
      </w:r>
    </w:p>
    <w:p w:rsidR="00342E92" w:rsidRDefault="00342E92" w:rsidP="00342E92">
      <w:r>
        <w:lastRenderedPageBreak/>
        <w:t>QC: remove fully, add "against passive attacks..." to first sentence, combining last and first sentence</w:t>
      </w:r>
    </w:p>
    <w:p w:rsidR="00342E92" w:rsidRDefault="00342E92" w:rsidP="00342E92">
      <w:r>
        <w:t>agreed on last QC comment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S3-193826</w:t>
      </w:r>
      <w:r>
        <w:rPr>
          <w:rFonts w:ascii="Arial" w:hAnsi="Arial" w:cs="Arial"/>
          <w:b/>
          <w:color w:val="0000FF"/>
          <w:sz w:val="24"/>
        </w:rPr>
        <w:tab/>
      </w:r>
      <w:r>
        <w:rPr>
          <w:rFonts w:ascii="Arial" w:hAnsi="Arial" w:cs="Arial"/>
          <w:b/>
          <w:sz w:val="24"/>
        </w:rPr>
        <w:t>TR 33.819 – evaluation of DH based solution for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InterDigital Communications</w:t>
      </w:r>
    </w:p>
    <w:p w:rsidR="00342E92" w:rsidRDefault="00342E92" w:rsidP="00342E92">
      <w:pPr>
        <w:rPr>
          <w:color w:val="808080"/>
        </w:rPr>
      </w:pPr>
      <w:r>
        <w:rPr>
          <w:color w:val="808080"/>
        </w:rPr>
        <w:t>(Replaces S3-193310)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S3-193311</w:t>
      </w:r>
      <w:r>
        <w:rPr>
          <w:rFonts w:ascii="Arial" w:hAnsi="Arial" w:cs="Arial"/>
          <w:b/>
          <w:color w:val="0000FF"/>
          <w:sz w:val="24"/>
        </w:rPr>
        <w:tab/>
      </w:r>
      <w:r>
        <w:rPr>
          <w:rFonts w:ascii="Arial" w:hAnsi="Arial" w:cs="Arial"/>
          <w:b/>
          <w:sz w:val="24"/>
        </w:rPr>
        <w:t>TR 33.819 – evaluation of Hash based solution for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This contribution adds evaluation to the Hash based solution for CAG ID privacy. </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does this against a passive attack from a UE in the same CAG</w:t>
      </w:r>
    </w:p>
    <w:p w:rsidR="00342E92" w:rsidRDefault="00342E92" w:rsidP="00342E92">
      <w:r>
        <w:t>IDCC: insider attack</w:t>
      </w:r>
    </w:p>
    <w:p w:rsidR="00342E92" w:rsidRDefault="00342E92" w:rsidP="00342E92">
      <w:r>
        <w:t>QC: not insider, include comment from 310</w:t>
      </w:r>
    </w:p>
    <w:p w:rsidR="00342E92" w:rsidRDefault="00342E92" w:rsidP="00342E92">
      <w:r>
        <w:t xml:space="preserve">DCM: this solution does not protect against passive attacks by members of the CAG </w:t>
      </w:r>
    </w:p>
    <w:p w:rsidR="00342E92" w:rsidRDefault="00342E92" w:rsidP="00342E92">
      <w:r>
        <w:t>QC changes and DCM comment agreed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S3-193827</w:t>
      </w:r>
      <w:r>
        <w:rPr>
          <w:rFonts w:ascii="Arial" w:hAnsi="Arial" w:cs="Arial"/>
          <w:b/>
          <w:color w:val="0000FF"/>
          <w:sz w:val="24"/>
        </w:rPr>
        <w:tab/>
      </w:r>
      <w:r>
        <w:rPr>
          <w:rFonts w:ascii="Arial" w:hAnsi="Arial" w:cs="Arial"/>
          <w:b/>
          <w:sz w:val="24"/>
        </w:rPr>
        <w:t>TR 33.819 – evaluation of Hash based solution for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InterDigital Communications</w:t>
      </w:r>
    </w:p>
    <w:p w:rsidR="00342E92" w:rsidRDefault="00342E92" w:rsidP="00342E92">
      <w:pPr>
        <w:rPr>
          <w:color w:val="808080"/>
        </w:rPr>
      </w:pPr>
      <w:r>
        <w:rPr>
          <w:color w:val="808080"/>
        </w:rPr>
        <w:t>(Replaces S3-193311)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S3-193456</w:t>
      </w:r>
      <w:r>
        <w:rPr>
          <w:rFonts w:ascii="Arial" w:hAnsi="Arial" w:cs="Arial"/>
          <w:b/>
          <w:color w:val="0000FF"/>
          <w:sz w:val="24"/>
        </w:rPr>
        <w:tab/>
      </w:r>
      <w:r>
        <w:rPr>
          <w:rFonts w:ascii="Arial" w:hAnsi="Arial" w:cs="Arial"/>
          <w:b/>
          <w:sz w:val="24"/>
        </w:rPr>
        <w:t>Adding the evaluation of solution #15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support this</w:t>
      </w:r>
    </w:p>
    <w:p w:rsidR="00342E92" w:rsidRDefault="00342E92" w:rsidP="00342E92">
      <w:r>
        <w:t>Nokia: it is modifying the message on the radio interface</w:t>
      </w:r>
    </w:p>
    <w:p w:rsidR="00342E92" w:rsidRDefault="00342E92" w:rsidP="00342E92">
      <w:r>
        <w:t>Huawei: wait for RAN2 response on that</w:t>
      </w:r>
    </w:p>
    <w:p w:rsidR="00342E92" w:rsidRDefault="00342E92" w:rsidP="00342E92">
      <w:r>
        <w:t>Nokia: this comment can come back next time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S3-193457</w:t>
      </w:r>
      <w:r>
        <w:rPr>
          <w:rFonts w:ascii="Arial" w:hAnsi="Arial" w:cs="Arial"/>
          <w:b/>
          <w:color w:val="0000FF"/>
          <w:sz w:val="24"/>
        </w:rPr>
        <w:tab/>
      </w:r>
      <w:r>
        <w:rPr>
          <w:rFonts w:ascii="Arial" w:hAnsi="Arial" w:cs="Arial"/>
          <w:b/>
          <w:sz w:val="24"/>
        </w:rPr>
        <w:t>Adding conclusion on KI #6.2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S3-193465</w:t>
      </w:r>
      <w:r>
        <w:rPr>
          <w:rFonts w:ascii="Arial" w:hAnsi="Arial" w:cs="Arial"/>
          <w:b/>
          <w:color w:val="0000FF"/>
          <w:sz w:val="24"/>
        </w:rPr>
        <w:tab/>
      </w:r>
      <w:r>
        <w:rPr>
          <w:rFonts w:ascii="Arial" w:hAnsi="Arial" w:cs="Arial"/>
          <w:b/>
          <w:sz w:val="24"/>
        </w:rPr>
        <w:t>Solution for protection of time synchronization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need more details, ed note details in line with SA2 specs is FFS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S3-193709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S3-193709</w:t>
      </w:r>
      <w:r>
        <w:rPr>
          <w:rFonts w:ascii="Arial" w:hAnsi="Arial" w:cs="Arial"/>
          <w:b/>
          <w:color w:val="0000FF"/>
          <w:sz w:val="24"/>
        </w:rPr>
        <w:tab/>
      </w:r>
      <w:r>
        <w:rPr>
          <w:rFonts w:ascii="Arial" w:hAnsi="Arial" w:cs="Arial"/>
          <w:b/>
          <w:sz w:val="24"/>
        </w:rPr>
        <w:t>Solution for protection of time synchronization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S3-193465)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S3-193466</w:t>
      </w:r>
      <w:r>
        <w:rPr>
          <w:rFonts w:ascii="Arial" w:hAnsi="Arial" w:cs="Arial"/>
          <w:b/>
          <w:color w:val="0000FF"/>
          <w:sz w:val="24"/>
        </w:rPr>
        <w:tab/>
      </w:r>
      <w:r>
        <w:rPr>
          <w:rFonts w:ascii="Arial" w:hAnsi="Arial" w:cs="Arial"/>
          <w:b/>
          <w:sz w:val="24"/>
        </w:rPr>
        <w:t>Conclusion on protection of time synchronization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postpone to next meeting.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S3-193467</w:t>
      </w:r>
      <w:r>
        <w:rPr>
          <w:rFonts w:ascii="Arial" w:hAnsi="Arial" w:cs="Arial"/>
          <w:b/>
          <w:color w:val="0000FF"/>
          <w:sz w:val="24"/>
        </w:rPr>
        <w:tab/>
      </w:r>
      <w:r>
        <w:rPr>
          <w:rFonts w:ascii="Arial" w:hAnsi="Arial" w:cs="Arial"/>
          <w:b/>
          <w:sz w:val="24"/>
        </w:rPr>
        <w:t>Remove the EN and add evaluation to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S3-193511</w:t>
      </w:r>
      <w:r>
        <w:rPr>
          <w:rFonts w:ascii="Arial" w:hAnsi="Arial" w:cs="Arial"/>
          <w:b/>
          <w:color w:val="0000FF"/>
          <w:sz w:val="24"/>
        </w:rPr>
        <w:tab/>
      </w:r>
      <w:r>
        <w:rPr>
          <w:rFonts w:ascii="Arial" w:hAnsi="Arial" w:cs="Arial"/>
          <w:b/>
          <w:sz w:val="24"/>
        </w:rPr>
        <w:t>Conclusion of CAG ID Privacy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ZTE Corporation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S3-193322</w:t>
      </w:r>
      <w:r>
        <w:rPr>
          <w:rFonts w:ascii="Arial" w:hAnsi="Arial" w:cs="Arial"/>
          <w:b/>
          <w:color w:val="0000FF"/>
          <w:sz w:val="24"/>
        </w:rPr>
        <w:tab/>
      </w:r>
      <w:r>
        <w:rPr>
          <w:rFonts w:ascii="Arial" w:hAnsi="Arial" w:cs="Arial"/>
          <w:b/>
          <w:sz w:val="24"/>
        </w:rPr>
        <w:t>Editorial corrections for TR 33.819</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S3-193325</w:t>
      </w:r>
      <w:r>
        <w:rPr>
          <w:rFonts w:ascii="Arial" w:hAnsi="Arial" w:cs="Arial"/>
          <w:b/>
          <w:color w:val="0000FF"/>
          <w:sz w:val="24"/>
        </w:rPr>
        <w:tab/>
      </w:r>
      <w:r>
        <w:rPr>
          <w:rFonts w:ascii="Arial" w:hAnsi="Arial" w:cs="Arial"/>
          <w:b/>
          <w:sz w:val="24"/>
        </w:rPr>
        <w:t>Evaluation of solutions addressing Key Issue #6.2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S3-193523</w:t>
      </w:r>
      <w:r>
        <w:rPr>
          <w:rFonts w:ascii="Arial" w:hAnsi="Arial" w:cs="Arial"/>
          <w:b/>
          <w:color w:val="0000FF"/>
          <w:sz w:val="24"/>
        </w:rPr>
        <w:tab/>
      </w:r>
      <w:r>
        <w:rPr>
          <w:rFonts w:ascii="Arial" w:hAnsi="Arial" w:cs="Arial"/>
          <w:b/>
          <w:sz w:val="24"/>
        </w:rPr>
        <w:t>TR 33.819 update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don't waste time on CAG ID privacy, wait for SA2 progress.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S3-193524</w:t>
      </w:r>
      <w:r>
        <w:rPr>
          <w:rFonts w:ascii="Arial" w:hAnsi="Arial" w:cs="Arial"/>
          <w:b/>
          <w:color w:val="0000FF"/>
          <w:sz w:val="24"/>
        </w:rPr>
        <w:tab/>
      </w:r>
      <w:r>
        <w:rPr>
          <w:rFonts w:ascii="Arial" w:hAnsi="Arial" w:cs="Arial"/>
          <w:b/>
          <w:sz w:val="24"/>
        </w:rPr>
        <w:t>Status of TR</w:t>
      </w:r>
    </w:p>
    <w:p w:rsidR="00342E92" w:rsidRDefault="00342E92" w:rsidP="00342E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S3-193525</w:t>
      </w:r>
      <w:r>
        <w:rPr>
          <w:rFonts w:ascii="Arial" w:hAnsi="Arial" w:cs="Arial"/>
          <w:b/>
          <w:color w:val="0000FF"/>
          <w:sz w:val="24"/>
        </w:rPr>
        <w:tab/>
      </w:r>
      <w:r>
        <w:rPr>
          <w:rFonts w:ascii="Arial" w:hAnsi="Arial" w:cs="Arial"/>
          <w:b/>
          <w:sz w:val="24"/>
        </w:rPr>
        <w:t>CAG ID privacy solution considering RAN optimization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S3-193526</w:t>
      </w:r>
      <w:r>
        <w:rPr>
          <w:rFonts w:ascii="Arial" w:hAnsi="Arial" w:cs="Arial"/>
          <w:b/>
          <w:color w:val="0000FF"/>
          <w:sz w:val="24"/>
        </w:rPr>
        <w:tab/>
      </w:r>
      <w:r>
        <w:rPr>
          <w:rFonts w:ascii="Arial" w:hAnsi="Arial" w:cs="Arial"/>
          <w:b/>
          <w:sz w:val="24"/>
        </w:rPr>
        <w:t>CAG ID privacy conclusion -v1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S3-193530</w:t>
      </w:r>
      <w:r>
        <w:rPr>
          <w:rFonts w:ascii="Arial" w:hAnsi="Arial" w:cs="Arial"/>
          <w:b/>
          <w:color w:val="0000FF"/>
          <w:sz w:val="24"/>
        </w:rPr>
        <w:tab/>
      </w:r>
      <w:r>
        <w:rPr>
          <w:rFonts w:ascii="Arial" w:hAnsi="Arial" w:cs="Arial"/>
          <w:b/>
          <w:sz w:val="24"/>
        </w:rPr>
        <w:t>Conclusion to key issue 2.3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no conclusion for this one, noted</w:t>
      </w:r>
    </w:p>
    <w:p w:rsidR="00342E92" w:rsidRDefault="00342E92" w:rsidP="00342E92">
      <w:r>
        <w:t>BT is this related to multiple subscriptions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S3-193593</w:t>
      </w:r>
      <w:r>
        <w:rPr>
          <w:rFonts w:ascii="Arial" w:hAnsi="Arial" w:cs="Arial"/>
          <w:b/>
          <w:color w:val="0000FF"/>
          <w:sz w:val="24"/>
        </w:rPr>
        <w:tab/>
      </w:r>
      <w:r>
        <w:rPr>
          <w:rFonts w:ascii="Arial" w:hAnsi="Arial" w:cs="Arial"/>
          <w:b/>
          <w:sz w:val="24"/>
        </w:rPr>
        <w:t>Udpate to Solution #3</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 xml:space="preserve">Nokia: what are various factors? </w:t>
      </w:r>
    </w:p>
    <w:p w:rsidR="00342E92" w:rsidRDefault="00342E92" w:rsidP="00342E92">
      <w:r>
        <w:t>Samsung remove "based on various factors", add ed note that factors should be listed</w:t>
      </w:r>
    </w:p>
    <w:p w:rsidR="00342E92" w:rsidRDefault="00342E92" w:rsidP="00342E92">
      <w:r>
        <w:t>Nokia: better  come back next time.</w:t>
      </w:r>
    </w:p>
    <w:p w:rsidR="00342E92" w:rsidRDefault="00342E92" w:rsidP="00342E92">
      <w:r>
        <w:t>Samsung: give a few factors in this meeting</w:t>
      </w:r>
    </w:p>
    <w:p w:rsidR="00342E92" w:rsidRDefault="00342E92" w:rsidP="00342E92">
      <w:r>
        <w:t>BT: concerned about dynamic factors in UDM.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S3-193594</w:t>
      </w:r>
      <w:r>
        <w:rPr>
          <w:rFonts w:ascii="Arial" w:hAnsi="Arial" w:cs="Arial"/>
          <w:b/>
          <w:color w:val="0000FF"/>
          <w:sz w:val="24"/>
        </w:rPr>
        <w:tab/>
      </w:r>
      <w:r>
        <w:rPr>
          <w:rFonts w:ascii="Arial" w:hAnsi="Arial" w:cs="Arial"/>
          <w:b/>
          <w:sz w:val="24"/>
        </w:rPr>
        <w:t>Key Issue #6.1 conclusion</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Samsung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S3-193708</w:t>
      </w:r>
      <w:r>
        <w:rPr>
          <w:rFonts w:ascii="Arial" w:hAnsi="Arial" w:cs="Arial"/>
          <w:b/>
          <w:color w:val="0000FF"/>
          <w:sz w:val="24"/>
        </w:rPr>
        <w:tab/>
      </w:r>
      <w:r>
        <w:rPr>
          <w:rFonts w:ascii="Arial" w:hAnsi="Arial" w:cs="Arial"/>
          <w:b/>
          <w:sz w:val="24"/>
        </w:rPr>
        <w:t>draft TR 33.819</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26" w:name="_Toc23340453"/>
      <w:r>
        <w:t>5.11</w:t>
      </w:r>
      <w:r>
        <w:tab/>
        <w:t>Study on LTKUP Detailed solutions (FS_LTKUP_Detail)</w:t>
      </w:r>
      <w:bookmarkEnd w:id="26"/>
    </w:p>
    <w:p w:rsidR="00342E92" w:rsidRDefault="00342E92" w:rsidP="00342E92">
      <w:pPr>
        <w:pStyle w:val="Heading3"/>
      </w:pPr>
      <w:bookmarkStart w:id="27" w:name="_Toc23340454"/>
      <w:r>
        <w:t>5.12</w:t>
      </w:r>
      <w:r>
        <w:tab/>
        <w:t>Study on User Plane Integrity Protection (FS_UP_IP_Sec)</w:t>
      </w:r>
      <w:bookmarkEnd w:id="27"/>
    </w:p>
    <w:p w:rsidR="00342E92" w:rsidRDefault="00342E92" w:rsidP="00342E92">
      <w:pPr>
        <w:rPr>
          <w:rFonts w:ascii="Arial" w:hAnsi="Arial" w:cs="Arial"/>
          <w:b/>
          <w:sz w:val="24"/>
        </w:rPr>
      </w:pPr>
      <w:r>
        <w:rPr>
          <w:rFonts w:ascii="Arial" w:hAnsi="Arial" w:cs="Arial"/>
          <w:b/>
          <w:color w:val="0000FF"/>
          <w:sz w:val="24"/>
        </w:rPr>
        <w:t>S3-193666</w:t>
      </w:r>
      <w:r>
        <w:rPr>
          <w:rFonts w:ascii="Arial" w:hAnsi="Arial" w:cs="Arial"/>
          <w:b/>
          <w:color w:val="0000FF"/>
          <w:sz w:val="24"/>
        </w:rPr>
        <w:tab/>
      </w:r>
      <w:r>
        <w:rPr>
          <w:rFonts w:ascii="Arial" w:hAnsi="Arial" w:cs="Arial"/>
          <w:b/>
          <w:sz w:val="24"/>
        </w:rPr>
        <w:t>Reply to LS on Impersonation Attacks in 4G Networks</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R2-1911819</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 should full rate by supported from Rel-16</w:t>
      </w:r>
    </w:p>
    <w:p w:rsidR="00342E92" w:rsidRDefault="00342E92" w:rsidP="00342E92">
      <w:r>
        <w:t>QC: Full-rate can be supported for Rel-15 UEs</w:t>
      </w:r>
    </w:p>
    <w:p w:rsidR="00342E92" w:rsidRDefault="00342E92" w:rsidP="00342E92">
      <w:r>
        <w:t>Samsung: Need non-full rate in Rel-16 for some Ues</w:t>
      </w:r>
    </w:p>
    <w:p w:rsidR="00342E92" w:rsidRDefault="00342E92" w:rsidP="00342E92">
      <w:r>
        <w:t>QC: It is a product and not a standards issue</w:t>
      </w:r>
    </w:p>
    <w:p w:rsidR="00342E92" w:rsidRDefault="00342E92" w:rsidP="00342E92">
      <w:r>
        <w:t>Orange: Need to specify full rate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S3-193320</w:t>
      </w:r>
      <w:r>
        <w:rPr>
          <w:rFonts w:ascii="Arial" w:hAnsi="Arial" w:cs="Arial"/>
          <w:b/>
          <w:color w:val="0000FF"/>
          <w:sz w:val="24"/>
        </w:rPr>
        <w:tab/>
      </w:r>
      <w:r>
        <w:rPr>
          <w:rFonts w:ascii="Arial" w:hAnsi="Arial" w:cs="Arial"/>
          <w:b/>
          <w:sz w:val="24"/>
        </w:rPr>
        <w:t>Proposal to solve ED notes in solution#4: Zero-overhead user plane integrity protection on the link layer</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Philips International B.V.</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proposes solutions to the editor's notes in clause 6.4</w:t>
      </w:r>
      <w:r>
        <w:tab/>
        <w:t>Solution #4: Zero-overhead user plane integrity protection on the link layer. The proposal made in Wroclaw is extended here to work with multiple PDCP instances.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Nok and DCM: Not clear what truncated encryption means - explanation would be good in the text</w:t>
      </w:r>
    </w:p>
    <w:p w:rsidR="00342E92" w:rsidRDefault="00342E92" w:rsidP="00342E92">
      <w:r>
        <w:t>Nok: First EN needs to be retained</w:t>
      </w:r>
    </w:p>
    <w:p w:rsidR="00342E92" w:rsidRDefault="00342E92" w:rsidP="00342E92">
      <w:r>
        <w:t>Philips: Explained in new text</w:t>
      </w:r>
    </w:p>
    <w:p w:rsidR="00342E92" w:rsidRDefault="00342E92" w:rsidP="00342E92">
      <w:r>
        <w:t>DCM: Replace EN1 as there is an impact by replacing hardware CRC with cryptgraphic function</w:t>
      </w:r>
    </w:p>
    <w:p w:rsidR="00342E92" w:rsidRDefault="00342E92" w:rsidP="00342E92">
      <w:r>
        <w:t>CMCC: Add sentence on the length of MAC compared to 32 bits</w:t>
      </w:r>
    </w:p>
    <w:p w:rsidR="00342E92" w:rsidRDefault="00342E92" w:rsidP="00342E92">
      <w:r>
        <w:t>QC: Security implications of just protecting the CRC needs to be further study needed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S3-193691</w:t>
      </w:r>
      <w:r>
        <w:rPr>
          <w:rFonts w:ascii="Arial" w:hAnsi="Arial" w:cs="Arial"/>
          <w:b/>
          <w:color w:val="0000FF"/>
          <w:sz w:val="24"/>
        </w:rPr>
        <w:tab/>
      </w:r>
      <w:r>
        <w:rPr>
          <w:rFonts w:ascii="Arial" w:hAnsi="Arial" w:cs="Arial"/>
          <w:b/>
          <w:sz w:val="24"/>
        </w:rPr>
        <w:t>Proposal to solve ED notes in solution#4: Zero-overhead user plane integrity protection on the link layer</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Philips International B.V.</w:t>
      </w:r>
    </w:p>
    <w:p w:rsidR="00342E92" w:rsidRDefault="00342E92" w:rsidP="00342E92">
      <w:pPr>
        <w:rPr>
          <w:color w:val="808080"/>
        </w:rPr>
      </w:pPr>
      <w:r>
        <w:rPr>
          <w:color w:val="808080"/>
        </w:rPr>
        <w:t>(Replaces S3-193320)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S3-193369</w:t>
      </w:r>
      <w:r>
        <w:rPr>
          <w:rFonts w:ascii="Arial" w:hAnsi="Arial" w:cs="Arial"/>
          <w:b/>
          <w:color w:val="0000FF"/>
          <w:sz w:val="24"/>
        </w:rPr>
        <w:tab/>
      </w:r>
      <w:r>
        <w:rPr>
          <w:rFonts w:ascii="Arial" w:hAnsi="Arial" w:cs="Arial"/>
          <w:b/>
          <w:sz w:val="24"/>
        </w:rPr>
        <w:t>Proposed conclusion for 5G RAN connected to 5GC</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Concern that there is a EN in solution so remove reference</w:t>
      </w:r>
    </w:p>
    <w:p w:rsidR="00342E92" w:rsidRDefault="00342E92" w:rsidP="00342E92">
      <w:r>
        <w:t>QC: Ok</w:t>
      </w:r>
    </w:p>
    <w:p w:rsidR="00342E92" w:rsidRDefault="00342E92" w:rsidP="00342E92">
      <w:r>
        <w:t>CMCC: Concern about the performance issues, e.g. some bearers may not require UP IP as performance is more important</w:t>
      </w:r>
    </w:p>
    <w:p w:rsidR="00342E92" w:rsidRDefault="00342E92" w:rsidP="00342E92">
      <w:r>
        <w:t xml:space="preserve">QC: Proposal is as for solution 2 that UP IP is optional to use </w:t>
      </w:r>
    </w:p>
    <w:p w:rsidR="00342E92" w:rsidRDefault="00342E92" w:rsidP="00342E92">
      <w:r>
        <w:t xml:space="preserve">CMCC: Propose to add a sentence on the performance </w:t>
      </w:r>
    </w:p>
    <w:p w:rsidR="00342E92" w:rsidRDefault="00342E92" w:rsidP="00342E92">
      <w:r>
        <w:t xml:space="preserve">QC: Does this mean re-evaulation of existing Rel-15 </w:t>
      </w:r>
    </w:p>
    <w:p w:rsidR="00342E92" w:rsidRDefault="00342E92" w:rsidP="00342E92">
      <w:r>
        <w:t>Apple: Propose to remove the note - this was agreed.</w:t>
      </w:r>
    </w:p>
    <w:p w:rsidR="00342E92" w:rsidRDefault="00342E92" w:rsidP="00342E92">
      <w:r>
        <w:t>DCM: Concerned about the impact on ng-eNB on this conclusion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S3-193698</w:t>
      </w:r>
      <w:r>
        <w:rPr>
          <w:rFonts w:ascii="Arial" w:hAnsi="Arial" w:cs="Arial"/>
          <w:b/>
          <w:color w:val="0000FF"/>
          <w:sz w:val="24"/>
        </w:rPr>
        <w:tab/>
      </w:r>
      <w:r>
        <w:rPr>
          <w:rFonts w:ascii="Arial" w:hAnsi="Arial" w:cs="Arial"/>
          <w:b/>
          <w:sz w:val="24"/>
        </w:rPr>
        <w:t>Proposed conclusion for 5G RAN connected to 5GC</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S3-193369)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S3-193393</w:t>
      </w:r>
      <w:r>
        <w:rPr>
          <w:rFonts w:ascii="Arial" w:hAnsi="Arial" w:cs="Arial"/>
          <w:b/>
          <w:color w:val="0000FF"/>
          <w:sz w:val="24"/>
        </w:rPr>
        <w:tab/>
      </w:r>
      <w:r>
        <w:rPr>
          <w:rFonts w:ascii="Arial" w:hAnsi="Arial" w:cs="Arial"/>
          <w:b/>
          <w:sz w:val="24"/>
        </w:rPr>
        <w:t>Proposed Solution for key issue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Huawei: Why only affects only ng-eNB</w:t>
      </w:r>
    </w:p>
    <w:p w:rsidR="00342E92" w:rsidRDefault="00342E92" w:rsidP="00342E92">
      <w:r>
        <w:t>QC: Clarify that this is only for 5G core and not EPC - change the title to make this clear</w:t>
      </w:r>
    </w:p>
    <w:p w:rsidR="00342E92" w:rsidRDefault="00342E92" w:rsidP="00342E92">
      <w:r>
        <w:t>Apple: 2nd paragraph in solution descirprion is not clear</w:t>
      </w:r>
    </w:p>
    <w:p w:rsidR="00342E92" w:rsidRDefault="00342E92" w:rsidP="00342E92">
      <w:r>
        <w:t>QC: OK to remove that paragraph</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S3-193692</w:t>
      </w:r>
      <w:r>
        <w:rPr>
          <w:rFonts w:ascii="Arial" w:hAnsi="Arial" w:cs="Arial"/>
          <w:b/>
          <w:color w:val="0000FF"/>
          <w:sz w:val="24"/>
        </w:rPr>
        <w:tab/>
      </w:r>
      <w:r>
        <w:rPr>
          <w:rFonts w:ascii="Arial" w:hAnsi="Arial" w:cs="Arial"/>
          <w:b/>
          <w:sz w:val="24"/>
        </w:rPr>
        <w:t>Proposed Solution for key issue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S3-193393)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S3-193508</w:t>
      </w:r>
      <w:r>
        <w:rPr>
          <w:rFonts w:ascii="Arial" w:hAnsi="Arial" w:cs="Arial"/>
          <w:b/>
          <w:color w:val="0000FF"/>
          <w:sz w:val="24"/>
        </w:rPr>
        <w:tab/>
      </w:r>
      <w:r>
        <w:rPr>
          <w:rFonts w:ascii="Arial" w:hAnsi="Arial" w:cs="Arial"/>
          <w:b/>
          <w:sz w:val="24"/>
        </w:rPr>
        <w:t>Evaluation for Solution#5 in UP IP</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CMMC: Do not agree with the figures given in evaluation</w:t>
      </w:r>
    </w:p>
    <w:p w:rsidR="00342E92" w:rsidRDefault="00342E92" w:rsidP="00342E92">
      <w:r>
        <w:t>Apple: Point is that this solution cannot protect all the data packets when limited to 64 kbps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S3-193509</w:t>
      </w:r>
      <w:r>
        <w:rPr>
          <w:rFonts w:ascii="Arial" w:hAnsi="Arial" w:cs="Arial"/>
          <w:b/>
          <w:color w:val="0000FF"/>
          <w:sz w:val="24"/>
        </w:rPr>
        <w:tab/>
      </w:r>
      <w:r>
        <w:rPr>
          <w:rFonts w:ascii="Arial" w:hAnsi="Arial" w:cs="Arial"/>
          <w:b/>
          <w:sz w:val="24"/>
        </w:rPr>
        <w:t>Solution to key issue#5 in UP IP</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Does not address attack - issue raised at the last meeting not resolved</w:t>
      </w:r>
    </w:p>
    <w:p w:rsidR="00342E92" w:rsidRDefault="00342E92" w:rsidP="00342E92">
      <w:r>
        <w:t>DCM: Not sure that this works well as padding is at the end</w:t>
      </w:r>
    </w:p>
    <w:p w:rsidR="00342E92" w:rsidRDefault="00342E92" w:rsidP="00342E92">
      <w:r>
        <w:t>Apple: Padding is not only at the end but also at the start</w:t>
      </w:r>
    </w:p>
    <w:p w:rsidR="00342E92" w:rsidRDefault="00342E92" w:rsidP="00342E92">
      <w:r>
        <w:t xml:space="preserve">CMCC: Solution does not work without encryption </w:t>
      </w:r>
    </w:p>
    <w:p w:rsidR="00342E92" w:rsidRDefault="00342E92" w:rsidP="00342E92">
      <w:r>
        <w:t>DCM: needs to adding padding to both beginning and end</w:t>
      </w:r>
    </w:p>
    <w:p w:rsidR="00342E92" w:rsidRDefault="00342E92" w:rsidP="00342E92">
      <w:r>
        <w:t>Nok: Agree with the weaknesses of this proposal and the gain is too small</w:t>
      </w:r>
    </w:p>
    <w:p w:rsidR="00342E92" w:rsidRDefault="00342E92" w:rsidP="00342E92">
      <w:r>
        <w:t>Taken offline for discussion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S3-193694</w:t>
      </w:r>
      <w:r>
        <w:rPr>
          <w:rFonts w:ascii="Arial" w:hAnsi="Arial" w:cs="Arial"/>
          <w:b/>
          <w:color w:val="0000FF"/>
          <w:sz w:val="24"/>
        </w:rPr>
        <w:tab/>
      </w:r>
      <w:r>
        <w:rPr>
          <w:rFonts w:ascii="Arial" w:hAnsi="Arial" w:cs="Arial"/>
          <w:b/>
          <w:sz w:val="24"/>
        </w:rPr>
        <w:t>Solution to key issue#5 in UP IP</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Apple</w:t>
      </w:r>
    </w:p>
    <w:p w:rsidR="00342E92" w:rsidRDefault="00342E92" w:rsidP="00342E92">
      <w:pPr>
        <w:rPr>
          <w:color w:val="808080"/>
        </w:rPr>
      </w:pPr>
      <w:r>
        <w:rPr>
          <w:color w:val="808080"/>
        </w:rPr>
        <w:t>(Replaces S3-193509)</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S3-193578</w:t>
      </w:r>
      <w:r>
        <w:rPr>
          <w:rFonts w:ascii="Arial" w:hAnsi="Arial" w:cs="Arial"/>
          <w:b/>
          <w:color w:val="0000FF"/>
          <w:sz w:val="24"/>
        </w:rPr>
        <w:tab/>
      </w:r>
      <w:r>
        <w:rPr>
          <w:rFonts w:ascii="Arial" w:hAnsi="Arial" w:cs="Arial"/>
          <w:b/>
          <w:sz w:val="24"/>
        </w:rPr>
        <w:t xml:space="preserve">Delete the Evaluation for Solution 5 in TR 33.853 </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PDCP is not aware whether traffic is IP or not IP but agree the sentence is not correct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S3-193579</w:t>
      </w:r>
      <w:r>
        <w:rPr>
          <w:rFonts w:ascii="Arial" w:hAnsi="Arial" w:cs="Arial"/>
          <w:b/>
          <w:color w:val="0000FF"/>
          <w:sz w:val="24"/>
        </w:rPr>
        <w:tab/>
      </w:r>
      <w:r>
        <w:rPr>
          <w:rFonts w:ascii="Arial" w:hAnsi="Arial" w:cs="Arial"/>
          <w:b/>
          <w:sz w:val="24"/>
        </w:rPr>
        <w:t>Resolving Editor’s Note in Solution #1</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Do not agree to delete EN as there are other attacks and also SIP signalling not a good example as this has its own protection</w:t>
      </w:r>
    </w:p>
    <w:p w:rsidR="00342E92" w:rsidRDefault="00342E92" w:rsidP="00342E92">
      <w:r>
        <w:t>BT: Needs to consider all control plane protections and other sensitive traffic not just the listed ones</w:t>
      </w:r>
    </w:p>
    <w:p w:rsidR="00342E92" w:rsidRDefault="00342E92" w:rsidP="00342E92">
      <w:r>
        <w:t xml:space="preserve">DCM: Need to clarify that all the protected data is less than 64Kbits </w:t>
      </w:r>
    </w:p>
    <w:p w:rsidR="00342E92" w:rsidRDefault="00342E92" w:rsidP="00342E92">
      <w:r>
        <w:t xml:space="preserve">QC: OK if we note other data not protected  </w:t>
      </w:r>
    </w:p>
    <w:p w:rsidR="00342E92" w:rsidRDefault="00342E92" w:rsidP="00342E92">
      <w:r>
        <w:t>Nok: is this new capability</w:t>
      </w:r>
    </w:p>
    <w:p w:rsidR="00342E92" w:rsidRDefault="00342E92" w:rsidP="00342E92">
      <w:r>
        <w:t>Samsung: exisiting capability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S3-193695</w:t>
      </w:r>
      <w:r>
        <w:rPr>
          <w:rFonts w:ascii="Arial" w:hAnsi="Arial" w:cs="Arial"/>
          <w:b/>
          <w:color w:val="0000FF"/>
          <w:sz w:val="24"/>
        </w:rPr>
        <w:tab/>
      </w:r>
      <w:r>
        <w:rPr>
          <w:rFonts w:ascii="Arial" w:hAnsi="Arial" w:cs="Arial"/>
          <w:b/>
          <w:sz w:val="24"/>
        </w:rPr>
        <w:t>Resolving Editor’s Note in Solution #1</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S3-193579)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S3-193580</w:t>
      </w:r>
      <w:r>
        <w:rPr>
          <w:rFonts w:ascii="Arial" w:hAnsi="Arial" w:cs="Arial"/>
          <w:b/>
          <w:color w:val="0000FF"/>
          <w:sz w:val="24"/>
        </w:rPr>
        <w:tab/>
      </w:r>
      <w:r>
        <w:rPr>
          <w:rFonts w:ascii="Arial" w:hAnsi="Arial" w:cs="Arial"/>
          <w:b/>
          <w:sz w:val="24"/>
        </w:rPr>
        <w:t>Add the Evaluation to Solution 5 in TR 33.853</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All the parts of the evaluation need to be re-written</w:t>
      </w:r>
    </w:p>
    <w:p w:rsidR="00342E92" w:rsidRDefault="00342E92" w:rsidP="00342E92">
      <w:r>
        <w:t xml:space="preserve">Nok: Need to detremoine if just header or the whole packets needs to be protected </w:t>
      </w:r>
    </w:p>
    <w:p w:rsidR="00342E92" w:rsidRDefault="00342E92" w:rsidP="00342E92">
      <w:r>
        <w:t>QC: Agree with this but that there are many other issues as well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S3-193696</w:t>
      </w:r>
      <w:r>
        <w:rPr>
          <w:rFonts w:ascii="Arial" w:hAnsi="Arial" w:cs="Arial"/>
          <w:b/>
          <w:color w:val="0000FF"/>
          <w:sz w:val="24"/>
        </w:rPr>
        <w:tab/>
      </w:r>
      <w:r>
        <w:rPr>
          <w:rFonts w:ascii="Arial" w:hAnsi="Arial" w:cs="Arial"/>
          <w:b/>
          <w:sz w:val="24"/>
        </w:rPr>
        <w:t>Add the Evaluation to Solution 5 in TR 33.853</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S3-193580)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S3-193581</w:t>
      </w:r>
      <w:r>
        <w:rPr>
          <w:rFonts w:ascii="Arial" w:hAnsi="Arial" w:cs="Arial"/>
          <w:b/>
          <w:color w:val="0000FF"/>
          <w:sz w:val="24"/>
        </w:rPr>
        <w:tab/>
      </w:r>
      <w:r>
        <w:rPr>
          <w:rFonts w:ascii="Arial" w:hAnsi="Arial" w:cs="Arial"/>
          <w:b/>
          <w:sz w:val="24"/>
        </w:rPr>
        <w:t>Conclusion to Key Issue #5</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does not agree with the conclusion.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S3-193646</w:t>
      </w:r>
      <w:r>
        <w:rPr>
          <w:rFonts w:ascii="Arial" w:hAnsi="Arial" w:cs="Arial"/>
          <w:b/>
          <w:color w:val="0000FF"/>
          <w:sz w:val="24"/>
        </w:rPr>
        <w:tab/>
      </w:r>
      <w:r>
        <w:rPr>
          <w:rFonts w:ascii="Arial" w:hAnsi="Arial" w:cs="Arial"/>
          <w:b/>
          <w:sz w:val="24"/>
        </w:rPr>
        <w:t>UPIP: update of solution #7 and addition of evaluation</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Please the impacted elements to the evaluation and also an EN on consideration of mixed deployments where some elements are upgraded</w:t>
      </w:r>
    </w:p>
    <w:p w:rsidR="00342E92" w:rsidRDefault="00342E92" w:rsidP="00342E92">
      <w:r>
        <w:t>Nok: Why do we need an indication if this mandatory for Rel-16 Ues</w:t>
      </w:r>
    </w:p>
    <w:p w:rsidR="00342E92" w:rsidRDefault="00342E92" w:rsidP="00342E92">
      <w:r>
        <w:t>QC: There are multiple ways of indicating this capability of which this is one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S3-193697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S3-193697</w:t>
      </w:r>
      <w:r>
        <w:rPr>
          <w:rFonts w:ascii="Arial" w:hAnsi="Arial" w:cs="Arial"/>
          <w:b/>
          <w:color w:val="0000FF"/>
          <w:sz w:val="24"/>
        </w:rPr>
        <w:tab/>
      </w:r>
      <w:r>
        <w:rPr>
          <w:rFonts w:ascii="Arial" w:hAnsi="Arial" w:cs="Arial"/>
          <w:b/>
          <w:sz w:val="24"/>
        </w:rPr>
        <w:t>UPIP: update of solution #7 and addition of evaluation</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S3-193646)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S3-193659</w:t>
      </w:r>
      <w:r>
        <w:rPr>
          <w:rFonts w:ascii="Arial" w:hAnsi="Arial" w:cs="Arial"/>
          <w:b/>
          <w:color w:val="0000FF"/>
          <w:sz w:val="24"/>
        </w:rPr>
        <w:tab/>
      </w:r>
      <w:r>
        <w:rPr>
          <w:rFonts w:ascii="Arial" w:hAnsi="Arial" w:cs="Arial"/>
          <w:b/>
          <w:sz w:val="24"/>
        </w:rPr>
        <w:t>pCR to TR33.853 on Migration paths for network deployment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v0.5.0</w:t>
      </w:r>
      <w:r>
        <w:rPr>
          <w:i/>
        </w:rPr>
        <w:br/>
      </w:r>
      <w:r>
        <w:rPr>
          <w:i/>
        </w:rPr>
        <w:tab/>
      </w:r>
      <w:r>
        <w:rPr>
          <w:i/>
        </w:rPr>
        <w:tab/>
      </w:r>
      <w:r>
        <w:rPr>
          <w:i/>
        </w:rPr>
        <w:tab/>
      </w:r>
      <w:r>
        <w:rPr>
          <w:i/>
        </w:rPr>
        <w:tab/>
      </w:r>
      <w:r>
        <w:rPr>
          <w:i/>
        </w:rPr>
        <w:tab/>
        <w:t>Source: NTT DOCOMO INC.</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It is proposed to add a new key issue that deals with how a network can introduce support for UP IP.</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Apple: Don't believe the key issue is in scope of the TR</w:t>
      </w:r>
    </w:p>
    <w:p w:rsidR="00342E92" w:rsidRDefault="00342E92" w:rsidP="00342E92">
      <w:r>
        <w:t>DCM: Ignoring this will mean that we will end up with something that will not be deployed</w:t>
      </w:r>
    </w:p>
    <w:p w:rsidR="00342E92" w:rsidRDefault="00342E92" w:rsidP="00342E92">
      <w:r>
        <w:t>Nokia: Second point in particular had architectural impacts</w:t>
      </w:r>
    </w:p>
    <w:p w:rsidR="00342E92" w:rsidRDefault="00342E92" w:rsidP="00342E92">
      <w:r>
        <w:t>DCM: Proposed text is an 'or' as there are multiple ways to do this</w:t>
      </w:r>
    </w:p>
    <w:p w:rsidR="00342E92" w:rsidRDefault="00342E92" w:rsidP="00342E92">
      <w:r>
        <w:lastRenderedPageBreak/>
        <w:t>Huawei: Requirements are very solution specific - is it possible to reword them</w:t>
      </w:r>
    </w:p>
    <w:p w:rsidR="00342E92" w:rsidRDefault="00342E92" w:rsidP="00342E92">
      <w:r>
        <w:t>BT: Supportive of this contribution as it covers the network constraints</w:t>
      </w:r>
    </w:p>
    <w:p w:rsidR="00342E92" w:rsidRDefault="00342E92" w:rsidP="00342E92">
      <w:r>
        <w:t>Orange: Also supportive of this proposal</w:t>
      </w:r>
    </w:p>
    <w:p w:rsidR="00342E92" w:rsidRDefault="00342E92" w:rsidP="00342E92">
      <w:r>
        <w:t xml:space="preserve">Apple: Are these really criteria for evaluation of each solution </w:t>
      </w:r>
    </w:p>
    <w:p w:rsidR="00342E92" w:rsidRDefault="00342E92" w:rsidP="00342E92">
      <w:r>
        <w:t xml:space="preserve">DCM: The threats are raising security concerns </w:t>
      </w:r>
    </w:p>
    <w:p w:rsidR="00342E92" w:rsidRDefault="00342E92" w:rsidP="00342E92">
      <w:r>
        <w:t>QC: Don't understand the requirements</w:t>
      </w:r>
    </w:p>
    <w:p w:rsidR="00342E92" w:rsidRDefault="00342E92" w:rsidP="00342E92">
      <w:r>
        <w:t>Chair asked for who objects to the key issue: Phillips, Ericsson, Nokia &amp; Huawei</w:t>
      </w:r>
    </w:p>
    <w:p w:rsidR="00342E92" w:rsidRDefault="00342E92" w:rsidP="00342E92">
      <w:r>
        <w:t>Chair asked for who supports the key issue: Orange, BT, DCM &amp; KPN.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S3-193693</w:t>
      </w:r>
      <w:r>
        <w:rPr>
          <w:rFonts w:ascii="Arial" w:hAnsi="Arial" w:cs="Arial"/>
          <w:b/>
          <w:color w:val="0000FF"/>
          <w:sz w:val="24"/>
        </w:rPr>
        <w:tab/>
      </w:r>
      <w:r>
        <w:rPr>
          <w:rFonts w:ascii="Arial" w:hAnsi="Arial" w:cs="Arial"/>
          <w:b/>
          <w:sz w:val="24"/>
        </w:rPr>
        <w:t>Draft TR 33.853</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NTT DOCOMO INC.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28" w:name="_Toc23340455"/>
      <w:r>
        <w:t>5.13</w:t>
      </w:r>
      <w:r>
        <w:tab/>
        <w:t>Study on Security Impacts of Virtualisation (FS_SIV)</w:t>
      </w:r>
      <w:bookmarkEnd w:id="28"/>
    </w:p>
    <w:p w:rsidR="00342E92" w:rsidRDefault="00342E92" w:rsidP="00342E92">
      <w:pPr>
        <w:rPr>
          <w:rFonts w:ascii="Arial" w:hAnsi="Arial" w:cs="Arial"/>
          <w:b/>
          <w:sz w:val="24"/>
        </w:rPr>
      </w:pPr>
      <w:r>
        <w:rPr>
          <w:rFonts w:ascii="Arial" w:hAnsi="Arial" w:cs="Arial"/>
          <w:b/>
          <w:color w:val="0000FF"/>
          <w:sz w:val="24"/>
        </w:rPr>
        <w:t>S3-193318</w:t>
      </w:r>
      <w:r>
        <w:rPr>
          <w:rFonts w:ascii="Arial" w:hAnsi="Arial" w:cs="Arial"/>
          <w:b/>
          <w:color w:val="0000FF"/>
          <w:sz w:val="24"/>
        </w:rPr>
        <w:tab/>
      </w:r>
      <w:r>
        <w:rPr>
          <w:rFonts w:ascii="Arial" w:hAnsi="Arial" w:cs="Arial"/>
          <w:b/>
          <w:sz w:val="24"/>
        </w:rPr>
        <w:t>FS_SIV TR 33.848 v030c</w:t>
      </w:r>
    </w:p>
    <w:p w:rsidR="00342E92" w:rsidRDefault="00342E92" w:rsidP="00342E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BT plc</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Baseline TR output from conference calls for agreement to become v0.4.0.</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Thales: Why is there a reference to SCASS</w:t>
      </w:r>
    </w:p>
    <w:p w:rsidR="00342E92" w:rsidRDefault="00342E92" w:rsidP="00342E92">
      <w:r>
        <w:t>BT: Could be done by reference to specs inside 3GPP, specs outside 3GPP or by restricting the text cases</w:t>
      </w:r>
    </w:p>
    <w:p w:rsidR="00342E92" w:rsidRDefault="00342E92" w:rsidP="00342E92">
      <w:r>
        <w:t>Thales: But where are the solutions?</w:t>
      </w:r>
    </w:p>
    <w:p w:rsidR="00342E92" w:rsidRDefault="00342E92" w:rsidP="00342E92">
      <w:r>
        <w:t>BT: It is contribution driven and up to people to bring the solution for issue. Where it says 'inside SCASS' , it means that a text case in 3GPP is proposed outcome.</w:t>
      </w:r>
    </w:p>
    <w:p w:rsidR="00342E92" w:rsidRDefault="00342E92" w:rsidP="00342E92">
      <w:r>
        <w:t>Thales: Concerned about the terms used - DSE</w:t>
      </w:r>
    </w:p>
    <w:p w:rsidR="00342E92" w:rsidRDefault="00342E92" w:rsidP="00342E92">
      <w:r>
        <w:t>DCM: Propose reverting DSE chnage in 5.8.1 and adding an EN on generalising TPM/HSM and remove definition of DSE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S3-193749</w:t>
      </w:r>
      <w:r>
        <w:rPr>
          <w:rFonts w:ascii="Arial" w:hAnsi="Arial" w:cs="Arial"/>
          <w:b/>
          <w:color w:val="0000FF"/>
          <w:sz w:val="24"/>
        </w:rPr>
        <w:tab/>
      </w:r>
      <w:r>
        <w:rPr>
          <w:rFonts w:ascii="Arial" w:hAnsi="Arial" w:cs="Arial"/>
          <w:b/>
          <w:sz w:val="24"/>
        </w:rPr>
        <w:t>FS_SIV TR 33.848 v030c</w:t>
      </w:r>
    </w:p>
    <w:p w:rsidR="00342E92" w:rsidRDefault="00342E92" w:rsidP="00342E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BT plc</w:t>
      </w:r>
    </w:p>
    <w:p w:rsidR="00342E92" w:rsidRDefault="00342E92" w:rsidP="00342E92">
      <w:pPr>
        <w:rPr>
          <w:color w:val="808080"/>
        </w:rPr>
      </w:pPr>
      <w:r>
        <w:rPr>
          <w:color w:val="808080"/>
        </w:rPr>
        <w:t>(Replaces S3-193318)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S3-193328</w:t>
      </w:r>
      <w:r>
        <w:rPr>
          <w:rFonts w:ascii="Arial" w:hAnsi="Arial" w:cs="Arial"/>
          <w:b/>
          <w:color w:val="0000FF"/>
          <w:sz w:val="24"/>
        </w:rPr>
        <w:tab/>
      </w:r>
      <w:r>
        <w:rPr>
          <w:rFonts w:ascii="Arial" w:hAnsi="Arial" w:cs="Arial"/>
          <w:b/>
          <w:sz w:val="24"/>
        </w:rPr>
        <w:t>TR 33.848 Scope Update</w:t>
      </w:r>
    </w:p>
    <w:p w:rsidR="00342E92" w:rsidRDefault="00342E92" w:rsidP="00342E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BT plc</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Expand CNI abbreviation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S3-193751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S3-193751</w:t>
      </w:r>
      <w:r>
        <w:rPr>
          <w:rFonts w:ascii="Arial" w:hAnsi="Arial" w:cs="Arial"/>
          <w:b/>
          <w:color w:val="0000FF"/>
          <w:sz w:val="24"/>
        </w:rPr>
        <w:tab/>
      </w:r>
      <w:r>
        <w:rPr>
          <w:rFonts w:ascii="Arial" w:hAnsi="Arial" w:cs="Arial"/>
          <w:b/>
          <w:sz w:val="24"/>
        </w:rPr>
        <w:t>TR 33.848 Scope Update</w:t>
      </w:r>
    </w:p>
    <w:p w:rsidR="00342E92" w:rsidRDefault="00342E92" w:rsidP="00342E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BT plc</w:t>
      </w:r>
    </w:p>
    <w:p w:rsidR="00342E92" w:rsidRDefault="00342E92" w:rsidP="00342E92">
      <w:pPr>
        <w:rPr>
          <w:color w:val="808080"/>
        </w:rPr>
      </w:pPr>
      <w:r>
        <w:rPr>
          <w:color w:val="808080"/>
        </w:rPr>
        <w:t>(Replaces S3-193328)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S3-193371</w:t>
      </w:r>
      <w:r>
        <w:rPr>
          <w:rFonts w:ascii="Arial" w:hAnsi="Arial" w:cs="Arial"/>
          <w:b/>
          <w:color w:val="0000FF"/>
          <w:sz w:val="24"/>
        </w:rPr>
        <w:tab/>
      </w:r>
      <w:r>
        <w:rPr>
          <w:rFonts w:ascii="Arial" w:hAnsi="Arial" w:cs="Arial"/>
          <w:b/>
          <w:sz w:val="24"/>
        </w:rPr>
        <w:t>TR 33.848 Security Requirements for Key Issue 17 (resubmission of S3-192559)</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S3-193372</w:t>
      </w:r>
      <w:r>
        <w:rPr>
          <w:rFonts w:ascii="Arial" w:hAnsi="Arial" w:cs="Arial"/>
          <w:b/>
          <w:color w:val="0000FF"/>
          <w:sz w:val="24"/>
        </w:rPr>
        <w:tab/>
      </w:r>
      <w:r>
        <w:rPr>
          <w:rFonts w:ascii="Arial" w:hAnsi="Arial" w:cs="Arial"/>
          <w:b/>
          <w:sz w:val="24"/>
        </w:rPr>
        <w:t>TR 33.848 Security Threats and Requirements for Key Issue 16 (resubmission of S3-192558)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S3-193742</w:t>
      </w:r>
      <w:r>
        <w:rPr>
          <w:rFonts w:ascii="Arial" w:hAnsi="Arial" w:cs="Arial"/>
          <w:b/>
          <w:color w:val="0000FF"/>
          <w:sz w:val="24"/>
        </w:rPr>
        <w:tab/>
      </w:r>
      <w:r>
        <w:rPr>
          <w:rFonts w:ascii="Arial" w:hAnsi="Arial" w:cs="Arial"/>
          <w:b/>
          <w:sz w:val="24"/>
        </w:rPr>
        <w:t>TR 33.848 Security Threats and Requirements for Key Issue 16 (resubmission of S3-192558)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color w:val="808080"/>
        </w:rPr>
      </w:pPr>
      <w:r>
        <w:rPr>
          <w:color w:val="808080"/>
        </w:rPr>
        <w:t>(Replaces S3-193372)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S3-193373</w:t>
      </w:r>
      <w:r>
        <w:rPr>
          <w:rFonts w:ascii="Arial" w:hAnsi="Arial" w:cs="Arial"/>
          <w:b/>
          <w:color w:val="0000FF"/>
          <w:sz w:val="24"/>
        </w:rPr>
        <w:tab/>
      </w:r>
      <w:r>
        <w:rPr>
          <w:rFonts w:ascii="Arial" w:hAnsi="Arial" w:cs="Arial"/>
          <w:b/>
          <w:sz w:val="24"/>
        </w:rPr>
        <w:t>TR 33.848: Security Requirements for Key Issue 18 (resubmission of S3-192560)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S3-193374</w:t>
      </w:r>
      <w:r>
        <w:rPr>
          <w:rFonts w:ascii="Arial" w:hAnsi="Arial" w:cs="Arial"/>
          <w:b/>
          <w:color w:val="0000FF"/>
          <w:sz w:val="24"/>
        </w:rPr>
        <w:tab/>
      </w:r>
      <w:r>
        <w:rPr>
          <w:rFonts w:ascii="Arial" w:hAnsi="Arial" w:cs="Arial"/>
          <w:b/>
          <w:sz w:val="24"/>
        </w:rPr>
        <w:t>TR 33.848 Security Requirements for Key Issue 19 (resubmission of S3-192561)</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S3-193773</w:t>
      </w:r>
      <w:r>
        <w:rPr>
          <w:rFonts w:ascii="Arial" w:hAnsi="Arial" w:cs="Arial"/>
          <w:b/>
          <w:color w:val="0000FF"/>
          <w:sz w:val="24"/>
        </w:rPr>
        <w:tab/>
      </w:r>
      <w:r>
        <w:rPr>
          <w:rFonts w:ascii="Arial" w:hAnsi="Arial" w:cs="Arial"/>
          <w:b/>
          <w:sz w:val="24"/>
        </w:rPr>
        <w:t>TR 33.848 Security Requirements for Key Issue 19 (resubmission of S3-192561)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color w:val="808080"/>
        </w:rPr>
      </w:pPr>
      <w:r>
        <w:rPr>
          <w:color w:val="808080"/>
        </w:rPr>
        <w:t>(Replaces S3-193374)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S3-193375</w:t>
      </w:r>
      <w:r>
        <w:rPr>
          <w:rFonts w:ascii="Arial" w:hAnsi="Arial" w:cs="Arial"/>
          <w:b/>
          <w:color w:val="0000FF"/>
          <w:sz w:val="24"/>
        </w:rPr>
        <w:tab/>
      </w:r>
      <w:r>
        <w:rPr>
          <w:rFonts w:ascii="Arial" w:hAnsi="Arial" w:cs="Arial"/>
          <w:b/>
          <w:sz w:val="24"/>
        </w:rPr>
        <w:t>TR 33.848 Security Threats and Requirements for Key Issue 21 (resubmission of S3-192562)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S3-193376</w:t>
      </w:r>
      <w:r>
        <w:rPr>
          <w:rFonts w:ascii="Arial" w:hAnsi="Arial" w:cs="Arial"/>
          <w:b/>
          <w:color w:val="0000FF"/>
          <w:sz w:val="24"/>
        </w:rPr>
        <w:tab/>
      </w:r>
      <w:r>
        <w:rPr>
          <w:rFonts w:ascii="Arial" w:hAnsi="Arial" w:cs="Arial"/>
          <w:b/>
          <w:sz w:val="24"/>
        </w:rPr>
        <w:t>TR 33.848 Annex – Virtualisation Security Questions (resubmission of S3-193089)</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NCSC</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Thales. Should not be a guideline that SA3 provides. Should be out of scope</w:t>
      </w:r>
    </w:p>
    <w:p w:rsidR="00342E92" w:rsidRDefault="00342E92" w:rsidP="00342E92">
      <w:r>
        <w:t>DCM: make this in format of evidence to a requirement</w:t>
      </w:r>
    </w:p>
    <w:p w:rsidR="00342E92" w:rsidRDefault="00342E92" w:rsidP="00342E92">
      <w:r>
        <w:t xml:space="preserve">BT: put this into document </w:t>
      </w:r>
    </w:p>
    <w:p w:rsidR="00342E92" w:rsidRDefault="00342E92" w:rsidP="00342E92">
      <w:r>
        <w:t>Orange: some are SCAS related, others are more NESAS related, prefer not to put this into TC cyber</w:t>
      </w:r>
    </w:p>
    <w:p w:rsidR="00342E92" w:rsidRDefault="00342E92" w:rsidP="00342E92">
      <w:r>
        <w:t>DCM: prefer to keep this here</w:t>
      </w:r>
    </w:p>
    <w:p w:rsidR="00342E92" w:rsidRDefault="00342E92" w:rsidP="00342E92">
      <w:r>
        <w:t>Orange: should ask GSMA if they will deal with virtualization, send LS</w:t>
      </w:r>
    </w:p>
    <w:p w:rsidR="00342E92" w:rsidRDefault="00342E92" w:rsidP="00342E92">
      <w:r>
        <w:t>Thales: ok to have this content, but this informative annex is the wrong way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S3-193399</w:t>
      </w:r>
      <w:r>
        <w:rPr>
          <w:rFonts w:ascii="Arial" w:hAnsi="Arial" w:cs="Arial"/>
          <w:b/>
          <w:color w:val="0000FF"/>
          <w:sz w:val="24"/>
        </w:rPr>
        <w:tab/>
      </w:r>
      <w:r>
        <w:rPr>
          <w:rFonts w:ascii="Arial" w:hAnsi="Arial" w:cs="Arial"/>
          <w:b/>
          <w:sz w:val="24"/>
        </w:rPr>
        <w:t>Threats and Requirements for Key Issue #8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S3-193739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S3-193739</w:t>
      </w:r>
      <w:r>
        <w:rPr>
          <w:rFonts w:ascii="Arial" w:hAnsi="Arial" w:cs="Arial"/>
          <w:b/>
          <w:color w:val="0000FF"/>
          <w:sz w:val="24"/>
        </w:rPr>
        <w:tab/>
      </w:r>
      <w:r>
        <w:rPr>
          <w:rFonts w:ascii="Arial" w:hAnsi="Arial" w:cs="Arial"/>
          <w:b/>
          <w:sz w:val="24"/>
        </w:rPr>
        <w:t>Threats and Requirements for Key Issue #8</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S3-193399)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S3-193400</w:t>
      </w:r>
      <w:r>
        <w:rPr>
          <w:rFonts w:ascii="Arial" w:hAnsi="Arial" w:cs="Arial"/>
          <w:b/>
          <w:color w:val="0000FF"/>
          <w:sz w:val="24"/>
        </w:rPr>
        <w:tab/>
      </w:r>
      <w:r>
        <w:rPr>
          <w:rFonts w:ascii="Arial" w:hAnsi="Arial" w:cs="Arial"/>
          <w:b/>
          <w:sz w:val="24"/>
        </w:rPr>
        <w:t>Threats and Requirements for Key Issue #13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#13.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S3-193740</w:t>
      </w:r>
      <w:r>
        <w:rPr>
          <w:rFonts w:ascii="Arial" w:hAnsi="Arial" w:cs="Arial"/>
          <w:b/>
          <w:color w:val="0000FF"/>
          <w:sz w:val="24"/>
        </w:rPr>
        <w:tab/>
      </w:r>
      <w:r>
        <w:rPr>
          <w:rFonts w:ascii="Arial" w:hAnsi="Arial" w:cs="Arial"/>
          <w:b/>
          <w:sz w:val="24"/>
        </w:rPr>
        <w:t>Threats and Requirements for Key Issue #13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S3-193400)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S3-193418</w:t>
      </w:r>
      <w:r>
        <w:rPr>
          <w:rFonts w:ascii="Arial" w:hAnsi="Arial" w:cs="Arial"/>
          <w:b/>
          <w:color w:val="0000FF"/>
          <w:sz w:val="24"/>
        </w:rPr>
        <w:tab/>
      </w:r>
      <w:r>
        <w:rPr>
          <w:rFonts w:ascii="Arial" w:hAnsi="Arial" w:cs="Arial"/>
          <w:b/>
          <w:sz w:val="24"/>
        </w:rPr>
        <w:t>Threats and Requirements for Key Issue #17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#17.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S3-193741</w:t>
      </w:r>
      <w:r>
        <w:rPr>
          <w:rFonts w:ascii="Arial" w:hAnsi="Arial" w:cs="Arial"/>
          <w:b/>
          <w:color w:val="0000FF"/>
          <w:sz w:val="24"/>
        </w:rPr>
        <w:tab/>
      </w:r>
      <w:r>
        <w:rPr>
          <w:rFonts w:ascii="Arial" w:hAnsi="Arial" w:cs="Arial"/>
          <w:b/>
          <w:sz w:val="24"/>
        </w:rPr>
        <w:t>Threats and Requirements for Key Issue #17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S3-193418)</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avoid requirements on actor's, requirements on parts of infrastructure</w:t>
      </w:r>
    </w:p>
    <w:p w:rsidR="00342E92" w:rsidRDefault="00342E92" w:rsidP="00342E92">
      <w:r>
        <w:t>BT: replace by 3GPP network</w:t>
      </w:r>
    </w:p>
    <w:p w:rsidR="00342E92" w:rsidRDefault="00342E92" w:rsidP="00342E92">
      <w:r>
        <w:t>Orange: ok</w:t>
      </w:r>
    </w:p>
    <w:p w:rsidR="00342E92" w:rsidRDefault="00342E92" w:rsidP="00342E92">
      <w:r>
        <w:t>DCM: still unclear</w:t>
      </w:r>
    </w:p>
    <w:p w:rsidR="00342E92" w:rsidRDefault="00342E92" w:rsidP="00342E92">
      <w:r>
        <w:t>BT: then delete first requirement, remove "by the operator" from third  requirement</w:t>
      </w:r>
    </w:p>
    <w:p w:rsidR="00342E92" w:rsidRDefault="00342E92" w:rsidP="00342E92">
      <w:r>
        <w:t>Nokia: add catalogue to third requirement</w:t>
      </w:r>
    </w:p>
    <w:p w:rsidR="00342E92" w:rsidRDefault="00342E92" w:rsidP="00342E92">
      <w:r>
        <w:t>remove fist req, add catalogue to third, remove by the operator.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S3-193828</w:t>
      </w:r>
      <w:r>
        <w:rPr>
          <w:rFonts w:ascii="Arial" w:hAnsi="Arial" w:cs="Arial"/>
          <w:b/>
          <w:color w:val="0000FF"/>
          <w:sz w:val="24"/>
        </w:rPr>
        <w:tab/>
      </w:r>
      <w:r>
        <w:rPr>
          <w:rFonts w:ascii="Arial" w:hAnsi="Arial" w:cs="Arial"/>
          <w:b/>
          <w:sz w:val="24"/>
        </w:rPr>
        <w:t>Threats and Requirements for Key Issue #17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S3-193741)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S3-193419</w:t>
      </w:r>
      <w:r>
        <w:rPr>
          <w:rFonts w:ascii="Arial" w:hAnsi="Arial" w:cs="Arial"/>
          <w:b/>
          <w:color w:val="0000FF"/>
          <w:sz w:val="24"/>
        </w:rPr>
        <w:tab/>
      </w:r>
      <w:r>
        <w:rPr>
          <w:rFonts w:ascii="Arial" w:hAnsi="Arial" w:cs="Arial"/>
          <w:b/>
          <w:sz w:val="24"/>
        </w:rPr>
        <w:t>Threats and Requirements for Key Issue #18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#18.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S3-193743</w:t>
      </w:r>
      <w:r>
        <w:rPr>
          <w:rFonts w:ascii="Arial" w:hAnsi="Arial" w:cs="Arial"/>
          <w:b/>
          <w:color w:val="0000FF"/>
          <w:sz w:val="24"/>
        </w:rPr>
        <w:tab/>
      </w:r>
      <w:r>
        <w:rPr>
          <w:rFonts w:ascii="Arial" w:hAnsi="Arial" w:cs="Arial"/>
          <w:b/>
          <w:sz w:val="24"/>
        </w:rPr>
        <w:t>Threats and Requirements for Key Issue #18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S3-193419)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S3-193420</w:t>
      </w:r>
      <w:r>
        <w:rPr>
          <w:rFonts w:ascii="Arial" w:hAnsi="Arial" w:cs="Arial"/>
          <w:b/>
          <w:color w:val="0000FF"/>
          <w:sz w:val="24"/>
        </w:rPr>
        <w:tab/>
      </w:r>
      <w:r>
        <w:rPr>
          <w:rFonts w:ascii="Arial" w:hAnsi="Arial" w:cs="Arial"/>
          <w:b/>
          <w:sz w:val="24"/>
        </w:rPr>
        <w:t>Threats and Requirements for Key Issue #20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#20.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S3-193774</w:t>
      </w:r>
      <w:r>
        <w:rPr>
          <w:rFonts w:ascii="Arial" w:hAnsi="Arial" w:cs="Arial"/>
          <w:b/>
          <w:color w:val="0000FF"/>
          <w:sz w:val="24"/>
        </w:rPr>
        <w:tab/>
      </w:r>
      <w:r>
        <w:rPr>
          <w:rFonts w:ascii="Arial" w:hAnsi="Arial" w:cs="Arial"/>
          <w:b/>
          <w:sz w:val="24"/>
        </w:rPr>
        <w:t>Threats and Requirements for Key Issue #20</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S3-193420)</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protected by operators doesn't work</w:t>
      </w:r>
    </w:p>
    <w:p w:rsidR="00342E92" w:rsidRDefault="00342E92" w:rsidP="00342E92">
      <w:r>
        <w:t>Orange: remove "by operator's" in requirement, no requirement on actors</w:t>
      </w:r>
    </w:p>
    <w:p w:rsidR="00342E92" w:rsidRDefault="00342E92" w:rsidP="00342E92">
      <w:r>
        <w:t>update requirement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S3-193829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S3-193829</w:t>
      </w:r>
      <w:r>
        <w:rPr>
          <w:rFonts w:ascii="Arial" w:hAnsi="Arial" w:cs="Arial"/>
          <w:b/>
          <w:color w:val="0000FF"/>
          <w:sz w:val="24"/>
        </w:rPr>
        <w:tab/>
      </w:r>
      <w:r>
        <w:rPr>
          <w:rFonts w:ascii="Arial" w:hAnsi="Arial" w:cs="Arial"/>
          <w:b/>
          <w:sz w:val="24"/>
        </w:rPr>
        <w:t>Threats and Requirements for Key Issue #20</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S3-193774)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S3-193421</w:t>
      </w:r>
      <w:r>
        <w:rPr>
          <w:rFonts w:ascii="Arial" w:hAnsi="Arial" w:cs="Arial"/>
          <w:b/>
          <w:color w:val="0000FF"/>
          <w:sz w:val="24"/>
        </w:rPr>
        <w:tab/>
      </w:r>
      <w:r>
        <w:rPr>
          <w:rFonts w:ascii="Arial" w:hAnsi="Arial" w:cs="Arial"/>
          <w:b/>
          <w:sz w:val="24"/>
        </w:rPr>
        <w:t>Threats and Requirements for Key Issue #21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#21.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S3-193775</w:t>
      </w:r>
      <w:r>
        <w:rPr>
          <w:rFonts w:ascii="Arial" w:hAnsi="Arial" w:cs="Arial"/>
          <w:b/>
          <w:color w:val="0000FF"/>
          <w:sz w:val="24"/>
        </w:rPr>
        <w:tab/>
      </w:r>
      <w:r>
        <w:rPr>
          <w:rFonts w:ascii="Arial" w:hAnsi="Arial" w:cs="Arial"/>
          <w:b/>
          <w:sz w:val="24"/>
        </w:rPr>
        <w:t>Threats and Requirements for Key Issue #21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S3-193421)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S3-193422</w:t>
      </w:r>
      <w:r>
        <w:rPr>
          <w:rFonts w:ascii="Arial" w:hAnsi="Arial" w:cs="Arial"/>
          <w:b/>
          <w:color w:val="0000FF"/>
          <w:sz w:val="24"/>
        </w:rPr>
        <w:tab/>
      </w:r>
      <w:r>
        <w:rPr>
          <w:rFonts w:ascii="Arial" w:hAnsi="Arial" w:cs="Arial"/>
          <w:b/>
          <w:sz w:val="24"/>
        </w:rPr>
        <w:t>Threats and Requirements for Key Issue #22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#22.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S3-193424</w:t>
      </w:r>
      <w:r>
        <w:rPr>
          <w:rFonts w:ascii="Arial" w:hAnsi="Arial" w:cs="Arial"/>
          <w:b/>
          <w:color w:val="0000FF"/>
          <w:sz w:val="24"/>
        </w:rPr>
        <w:tab/>
      </w:r>
      <w:r>
        <w:rPr>
          <w:rFonts w:ascii="Arial" w:hAnsi="Arial" w:cs="Arial"/>
          <w:b/>
          <w:sz w:val="24"/>
        </w:rPr>
        <w:t>Threats and Requirements for Key Issue #23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#23.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S3-193776</w:t>
      </w:r>
      <w:r>
        <w:rPr>
          <w:rFonts w:ascii="Arial" w:hAnsi="Arial" w:cs="Arial"/>
          <w:b/>
          <w:color w:val="0000FF"/>
          <w:sz w:val="24"/>
        </w:rPr>
        <w:tab/>
      </w:r>
      <w:r>
        <w:rPr>
          <w:rFonts w:ascii="Arial" w:hAnsi="Arial" w:cs="Arial"/>
          <w:b/>
          <w:sz w:val="24"/>
        </w:rPr>
        <w:t>Threats and Requirements for Key Issue #23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S3-193424)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S3-193425</w:t>
      </w:r>
      <w:r>
        <w:rPr>
          <w:rFonts w:ascii="Arial" w:hAnsi="Arial" w:cs="Arial"/>
          <w:b/>
          <w:color w:val="0000FF"/>
          <w:sz w:val="24"/>
        </w:rPr>
        <w:tab/>
      </w:r>
      <w:r>
        <w:rPr>
          <w:rFonts w:ascii="Arial" w:hAnsi="Arial" w:cs="Arial"/>
          <w:b/>
          <w:sz w:val="24"/>
        </w:rPr>
        <w:t>Threats and Requirements for Key Issue #24</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the threats and the requirements for key issue #24.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S3-193777</w:t>
      </w:r>
      <w:r>
        <w:rPr>
          <w:rFonts w:ascii="Arial" w:hAnsi="Arial" w:cs="Arial"/>
          <w:b/>
          <w:color w:val="0000FF"/>
          <w:sz w:val="24"/>
        </w:rPr>
        <w:tab/>
      </w:r>
      <w:r>
        <w:rPr>
          <w:rFonts w:ascii="Arial" w:hAnsi="Arial" w:cs="Arial"/>
          <w:b/>
          <w:sz w:val="24"/>
        </w:rPr>
        <w:t>Threats and Requirements for Key Issue #24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S3-193425)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S3-193427</w:t>
      </w:r>
      <w:r>
        <w:rPr>
          <w:rFonts w:ascii="Arial" w:hAnsi="Arial" w:cs="Arial"/>
          <w:b/>
          <w:color w:val="0000FF"/>
          <w:sz w:val="24"/>
        </w:rPr>
        <w:tab/>
      </w:r>
      <w:r>
        <w:rPr>
          <w:rFonts w:ascii="Arial" w:hAnsi="Arial" w:cs="Arial"/>
          <w:b/>
          <w:sz w:val="24"/>
        </w:rPr>
        <w:t>Discussion on Categorization of the Key Issues</w:t>
      </w:r>
    </w:p>
    <w:p w:rsidR="00342E92" w:rsidRDefault="00342E92" w:rsidP="00342E9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33.848 v0.3.0</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is a discussion paper. The proposal is to adopt the categorization of the key issues in TR 33.848, based on the proposed criterion.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S3-193750</w:t>
      </w:r>
      <w:r>
        <w:rPr>
          <w:rFonts w:ascii="Arial" w:hAnsi="Arial" w:cs="Arial"/>
          <w:b/>
          <w:color w:val="0000FF"/>
          <w:sz w:val="24"/>
        </w:rPr>
        <w:tab/>
      </w:r>
      <w:r>
        <w:rPr>
          <w:rFonts w:ascii="Arial" w:hAnsi="Arial" w:cs="Arial"/>
          <w:b/>
          <w:sz w:val="24"/>
        </w:rPr>
        <w:t>Draft TR 33.848</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BT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S3-193830</w:t>
      </w:r>
      <w:r>
        <w:rPr>
          <w:rFonts w:ascii="Arial" w:hAnsi="Arial" w:cs="Arial"/>
          <w:b/>
          <w:color w:val="0000FF"/>
          <w:sz w:val="24"/>
        </w:rPr>
        <w:tab/>
      </w:r>
      <w:r>
        <w:rPr>
          <w:rFonts w:ascii="Arial" w:hAnsi="Arial" w:cs="Arial"/>
          <w:b/>
          <w:sz w:val="24"/>
        </w:rPr>
        <w:t>LS on virtualization security assurance</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SECAG</w:t>
      </w:r>
      <w:r>
        <w:rPr>
          <w:i/>
        </w:rPr>
        <w:br/>
      </w:r>
      <w:r>
        <w:rPr>
          <w:i/>
        </w:rPr>
        <w:tab/>
      </w:r>
      <w:r>
        <w:rPr>
          <w:i/>
        </w:rPr>
        <w:tab/>
      </w:r>
      <w:r>
        <w:rPr>
          <w:i/>
        </w:rPr>
        <w:tab/>
      </w:r>
      <w:r>
        <w:rPr>
          <w:i/>
        </w:rPr>
        <w:tab/>
      </w:r>
      <w:r>
        <w:rPr>
          <w:i/>
        </w:rPr>
        <w:tab/>
        <w:t>Source: Orange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29" w:name="_Toc23340456"/>
      <w:r>
        <w:t>5.14</w:t>
      </w:r>
      <w:r>
        <w:tab/>
        <w:t>Study on authentication enhancements in 5GS (FS_AUTH_ENH)</w:t>
      </w:r>
      <w:bookmarkEnd w:id="29"/>
    </w:p>
    <w:p w:rsidR="00342E92" w:rsidRDefault="00342E92" w:rsidP="00342E92">
      <w:pPr>
        <w:rPr>
          <w:rFonts w:ascii="Arial" w:hAnsi="Arial" w:cs="Arial"/>
          <w:b/>
          <w:sz w:val="24"/>
        </w:rPr>
      </w:pPr>
      <w:r>
        <w:rPr>
          <w:rFonts w:ascii="Arial" w:hAnsi="Arial" w:cs="Arial"/>
          <w:b/>
          <w:color w:val="0000FF"/>
          <w:sz w:val="24"/>
        </w:rPr>
        <w:t>S3-193414</w:t>
      </w:r>
      <w:r>
        <w:rPr>
          <w:rFonts w:ascii="Arial" w:hAnsi="Arial" w:cs="Arial"/>
          <w:b/>
          <w:color w:val="0000FF"/>
          <w:sz w:val="24"/>
        </w:rPr>
        <w:tab/>
      </w:r>
      <w:r>
        <w:rPr>
          <w:rFonts w:ascii="Arial" w:hAnsi="Arial" w:cs="Arial"/>
          <w:b/>
          <w:sz w:val="24"/>
        </w:rPr>
        <w:t>New key issue on PFS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v1.2.0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similar proposal in 601</w:t>
      </w:r>
    </w:p>
    <w:p w:rsidR="00342E92" w:rsidRDefault="00342E92" w:rsidP="00342E92">
      <w:r>
        <w:t>together with 601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S3-193601</w:t>
      </w:r>
      <w:r>
        <w:rPr>
          <w:rFonts w:ascii="Arial" w:hAnsi="Arial" w:cs="Arial"/>
          <w:b/>
          <w:color w:val="0000FF"/>
          <w:sz w:val="24"/>
        </w:rPr>
        <w:tab/>
      </w:r>
      <w:r>
        <w:rPr>
          <w:rFonts w:ascii="Arial" w:hAnsi="Arial" w:cs="Arial"/>
          <w:b/>
          <w:sz w:val="24"/>
        </w:rPr>
        <w:t>Existing authentication procedure lacking PFS property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what is the problem</w:t>
      </w:r>
    </w:p>
    <w:p w:rsidR="00342E92" w:rsidRDefault="00342E92" w:rsidP="00342E92">
      <w:r>
        <w:t>E//: PFS is the problem</w:t>
      </w:r>
    </w:p>
    <w:p w:rsidR="00342E92" w:rsidRDefault="00342E92" w:rsidP="00342E92">
      <w:r>
        <w:t>CMCC: agree with E//, enhance the authentication, solve the issue if long term key is leaked, could revise auth protocol, or do something else to prevent long term key leakage</w:t>
      </w:r>
    </w:p>
    <w:p w:rsidR="00342E92" w:rsidRDefault="00342E92" w:rsidP="00342E92">
      <w:r>
        <w:t>BT: balance between prevention, detection and response</w:t>
      </w:r>
    </w:p>
    <w:p w:rsidR="00342E92" w:rsidRDefault="00342E92" w:rsidP="00342E92">
      <w:r>
        <w:t xml:space="preserve">Huawei: support E// paper, in security requirerment remove "if", or say provide forward security </w:t>
      </w:r>
    </w:p>
    <w:p w:rsidR="00342E92" w:rsidRDefault="00342E92" w:rsidP="00342E92">
      <w:r>
        <w:t>DCM: need to see whether this is worth it considering the data is only protected over the air</w:t>
      </w:r>
    </w:p>
    <w:p w:rsidR="00342E92" w:rsidRDefault="00342E92" w:rsidP="00342E92">
      <w:r>
        <w:t>Thales: decision already some meetings ago not to study</w:t>
      </w:r>
    </w:p>
    <w:p w:rsidR="00342E92" w:rsidRDefault="00342E92" w:rsidP="00342E92">
      <w:r>
        <w:t>BT: need to document whether or not it is worth it.</w:t>
      </w:r>
    </w:p>
    <w:p w:rsidR="00342E92" w:rsidRDefault="00342E92" w:rsidP="00342E92">
      <w:r>
        <w:t>Show of hands who supports this key issue: CMCC, BT, Aple, E//, Huawei, ZTE, Nokia; objects: Thales, Orange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S3-193451</w:t>
      </w:r>
      <w:r>
        <w:rPr>
          <w:rFonts w:ascii="Arial" w:hAnsi="Arial" w:cs="Arial"/>
          <w:b/>
          <w:color w:val="0000FF"/>
          <w:sz w:val="24"/>
        </w:rPr>
        <w:tab/>
      </w:r>
      <w:r>
        <w:rPr>
          <w:rFonts w:ascii="Arial" w:hAnsi="Arial" w:cs="Arial"/>
          <w:b/>
          <w:sz w:val="24"/>
        </w:rPr>
        <w:t>Resolving the ENs in KI#3.1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still not aligned with the study</w:t>
      </w:r>
    </w:p>
    <w:p w:rsidR="00342E92" w:rsidRDefault="00342E92" w:rsidP="00342E92">
      <w:r>
        <w:t>Huawei: explained in the paper</w:t>
      </w:r>
    </w:p>
    <w:p w:rsidR="00342E92" w:rsidRDefault="00342E92" w:rsidP="00342E92">
      <w:r>
        <w:t>E//: this is not part of the objectives</w:t>
      </w:r>
    </w:p>
    <w:p w:rsidR="00342E92" w:rsidRDefault="00342E92" w:rsidP="00342E92">
      <w:r>
        <w:t>Huawei: then keep first ed note</w:t>
      </w:r>
    </w:p>
    <w:p w:rsidR="00342E92" w:rsidRDefault="00342E92" w:rsidP="00342E92">
      <w:r>
        <w:t>E//: ok</w:t>
      </w:r>
    </w:p>
    <w:p w:rsidR="00342E92" w:rsidRDefault="00342E92" w:rsidP="00342E92">
      <w:r>
        <w:t>DCM: needs editorial rewrite</w:t>
      </w:r>
    </w:p>
    <w:p w:rsidR="00342E92" w:rsidRDefault="00342E92" w:rsidP="00342E92">
      <w:r>
        <w:t>Nokia: when UE is deregistered, UE context is not cleaned up, is this the problem.</w:t>
      </w:r>
    </w:p>
    <w:p w:rsidR="00342E92" w:rsidRDefault="00342E92" w:rsidP="00342E92">
      <w:r>
        <w:t>Huawei: could be a problem</w:t>
      </w:r>
    </w:p>
    <w:p w:rsidR="00342E92" w:rsidRDefault="00342E92" w:rsidP="00342E92">
      <w:r>
        <w:t>Nokia : clean up on next deregistration, when there is error, there should be clean up in error case</w:t>
      </w:r>
    </w:p>
    <w:p w:rsidR="00342E92" w:rsidRDefault="00342E92" w:rsidP="00342E92">
      <w:r>
        <w:t>QC: similar to Nokia, are we trying to route NAS traffic through teh home network</w:t>
      </w:r>
    </w:p>
    <w:p w:rsidR="00342E92" w:rsidRDefault="00342E92" w:rsidP="00342E92">
      <w:r>
        <w:t>E//: more details on attack, bring back ed note</w:t>
      </w:r>
    </w:p>
    <w:p w:rsidR="00342E92" w:rsidRDefault="00342E92" w:rsidP="00342E92">
      <w:r>
        <w:t>QC: couldn't the AMF not launch the same attack by overbilling</w:t>
      </w:r>
    </w:p>
    <w:p w:rsidR="00342E92" w:rsidRDefault="00342E92" w:rsidP="00342E92">
      <w:r>
        <w:t>Nokia: add editor's note</w:t>
      </w:r>
    </w:p>
    <w:p w:rsidR="00342E92" w:rsidRDefault="00342E92" w:rsidP="00342E92">
      <w:r>
        <w:t>TIM: too many additional editor's note being added, bring another proposal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S3-193636</w:t>
      </w:r>
      <w:r>
        <w:rPr>
          <w:rFonts w:ascii="Arial" w:hAnsi="Arial" w:cs="Arial"/>
          <w:b/>
          <w:color w:val="0000FF"/>
          <w:sz w:val="24"/>
        </w:rPr>
        <w:tab/>
      </w:r>
      <w:r>
        <w:rPr>
          <w:rFonts w:ascii="Arial" w:hAnsi="Arial" w:cs="Arial"/>
          <w:b/>
          <w:sz w:val="24"/>
        </w:rPr>
        <w:t>Discussion on the SUPI guessing attack</w:t>
      </w:r>
    </w:p>
    <w:p w:rsidR="00342E92" w:rsidRDefault="00342E92" w:rsidP="00342E9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China 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S3-193637</w:t>
      </w:r>
      <w:r>
        <w:rPr>
          <w:rFonts w:ascii="Arial" w:hAnsi="Arial" w:cs="Arial"/>
          <w:b/>
          <w:color w:val="0000FF"/>
          <w:sz w:val="24"/>
        </w:rPr>
        <w:tab/>
      </w:r>
      <w:r>
        <w:rPr>
          <w:rFonts w:ascii="Arial" w:hAnsi="Arial" w:cs="Arial"/>
          <w:b/>
          <w:sz w:val="24"/>
        </w:rPr>
        <w:t>Key issue to mitigate the SUCI guessing attacks in TR 33.846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how to deal with threats that we decided to be not relevant</w:t>
      </w:r>
    </w:p>
    <w:p w:rsidR="00342E92" w:rsidRDefault="00342E92" w:rsidP="00342E92">
      <w:r>
        <w:t>Orange: agree, maybe remove threats and requirements</w:t>
      </w:r>
    </w:p>
    <w:p w:rsidR="00342E92" w:rsidRDefault="00342E92" w:rsidP="00342E92">
      <w:r>
        <w:t>E//: same problem, keep threat, add editor's note</w:t>
      </w:r>
    </w:p>
    <w:p w:rsidR="00342E92" w:rsidRDefault="00342E92" w:rsidP="00342E92">
      <w:r>
        <w:t>Nokia: can'T determine on individual SUPI</w:t>
      </w:r>
    </w:p>
    <w:p w:rsidR="00342E92" w:rsidRDefault="00342E92" w:rsidP="00342E92">
      <w:r>
        <w:t>DCM: ed note: impact of threat is FFS</w:t>
      </w:r>
    </w:p>
    <w:p w:rsidR="00342E92" w:rsidRDefault="00342E92" w:rsidP="00342E92">
      <w:r>
        <w:t>Orange: have threat: the attacker is able to determine whether a SUPI belongs to a given network, + ed note</w:t>
      </w:r>
    </w:p>
    <w:p w:rsidR="00342E92" w:rsidRDefault="00342E92" w:rsidP="00342E92">
      <w:r>
        <w:t>ed note, Orange's sentence on threat, remove requirements - FFS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S3-193810</w:t>
      </w:r>
      <w:r>
        <w:rPr>
          <w:rFonts w:ascii="Arial" w:hAnsi="Arial" w:cs="Arial"/>
          <w:b/>
          <w:color w:val="0000FF"/>
          <w:sz w:val="24"/>
        </w:rPr>
        <w:tab/>
      </w:r>
      <w:r>
        <w:rPr>
          <w:rFonts w:ascii="Arial" w:hAnsi="Arial" w:cs="Arial"/>
          <w:b/>
          <w:sz w:val="24"/>
        </w:rPr>
        <w:t>Key issue to mitigate the SUCI guessing attacks in TR 33.846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China Mobile</w:t>
      </w:r>
    </w:p>
    <w:p w:rsidR="00342E92" w:rsidRDefault="00342E92" w:rsidP="00342E92">
      <w:pPr>
        <w:rPr>
          <w:color w:val="808080"/>
        </w:rPr>
      </w:pPr>
      <w:r>
        <w:rPr>
          <w:color w:val="808080"/>
        </w:rPr>
        <w:t>(Replaces S3-193637)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S3-193319</w:t>
      </w:r>
      <w:r>
        <w:rPr>
          <w:rFonts w:ascii="Arial" w:hAnsi="Arial" w:cs="Arial"/>
          <w:b/>
          <w:color w:val="0000FF"/>
          <w:sz w:val="24"/>
        </w:rPr>
        <w:tab/>
      </w:r>
      <w:r>
        <w:rPr>
          <w:rFonts w:ascii="Arial" w:hAnsi="Arial" w:cs="Arial"/>
          <w:b/>
          <w:sz w:val="24"/>
        </w:rPr>
        <w:t>33:846: mitigation against linkability attack</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THALES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33.846: mitigation against linkability attack</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BT: does this need a new USIM, or can this be done with OTA</w:t>
      </w:r>
    </w:p>
    <w:p w:rsidR="00342E92" w:rsidRDefault="00342E92" w:rsidP="00342E92">
      <w:r>
        <w:t>Thales: not OTA</w:t>
      </w:r>
    </w:p>
    <w:p w:rsidR="00342E92" w:rsidRDefault="00342E92" w:rsidP="00342E92">
      <w:r>
        <w:t>BT: document that this means change of USIM</w:t>
      </w:r>
    </w:p>
    <w:p w:rsidR="00342E92" w:rsidRDefault="00342E92" w:rsidP="00342E92">
      <w:r>
        <w:t>Orange: this solution requires change of the USIM</w:t>
      </w:r>
    </w:p>
    <w:p w:rsidR="00342E92" w:rsidRDefault="00342E92" w:rsidP="00342E92">
      <w:r>
        <w:t>Nokia: step 5, and step 7 are authentication procedures, how is the USIM to know that ti needs to resynch failure</w:t>
      </w:r>
    </w:p>
    <w:p w:rsidR="00342E92" w:rsidRDefault="00342E92" w:rsidP="00342E92">
      <w:r>
        <w:t>Thales: in case synch error, it will respond with a random, then the network wills start resynch procedure, USIM will know that is required</w:t>
      </w:r>
    </w:p>
    <w:p w:rsidR="00342E92" w:rsidRDefault="00342E92" w:rsidP="00342E92">
      <w:r>
        <w:t>Nokia: there may be new threats</w:t>
      </w:r>
    </w:p>
    <w:p w:rsidR="00342E92" w:rsidRDefault="00342E92" w:rsidP="00342E92">
      <w:r>
        <w:lastRenderedPageBreak/>
        <w:t>Thales: ok to add ed note</w:t>
      </w:r>
    </w:p>
    <w:p w:rsidR="00342E92" w:rsidRDefault="00342E92" w:rsidP="00342E92">
      <w:r>
        <w:t>Nokia: ed note threat analysis for authentication resynch will need to be done.</w:t>
      </w:r>
    </w:p>
    <w:p w:rsidR="00342E92" w:rsidRDefault="00342E92" w:rsidP="00342E92">
      <w:r>
        <w:t>Huawei: step 3 need a unified failure cause</w:t>
      </w:r>
    </w:p>
    <w:p w:rsidR="00342E92" w:rsidRDefault="00342E92" w:rsidP="00342E92">
      <w:r>
        <w:t>Thales: UICC will see different causes, but for network and ME it will not be detected</w:t>
      </w:r>
    </w:p>
    <w:p w:rsidR="00342E92" w:rsidRDefault="00342E92" w:rsidP="00342E92">
      <w:r>
        <w:t>Huawei: ed note: whether unified failure cause  is FFS</w:t>
      </w:r>
    </w:p>
    <w:p w:rsidR="00342E92" w:rsidRDefault="00342E92" w:rsidP="00342E92">
      <w:r>
        <w:t>QC: if SUPI is known, this doesn't work against active attack. now this requires two passes for sync, after 3 failures the UE will block the network</w:t>
      </w:r>
    </w:p>
    <w:p w:rsidR="00342E92" w:rsidRDefault="00342E92" w:rsidP="00342E92">
      <w:r>
        <w:t>sentence in evaluation, ed note on threat, on unified failure cause, offline for QC attack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S3-193811</w:t>
      </w:r>
      <w:r>
        <w:rPr>
          <w:rFonts w:ascii="Arial" w:hAnsi="Arial" w:cs="Arial"/>
          <w:b/>
          <w:color w:val="0000FF"/>
          <w:sz w:val="24"/>
        </w:rPr>
        <w:tab/>
      </w:r>
      <w:r>
        <w:rPr>
          <w:rFonts w:ascii="Arial" w:hAnsi="Arial" w:cs="Arial"/>
          <w:b/>
          <w:sz w:val="24"/>
        </w:rPr>
        <w:t>33:846: mitigation against linkability attack</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THALES</w:t>
      </w:r>
    </w:p>
    <w:p w:rsidR="00342E92" w:rsidRDefault="00342E92" w:rsidP="00342E92">
      <w:pPr>
        <w:rPr>
          <w:color w:val="808080"/>
        </w:rPr>
      </w:pPr>
      <w:r>
        <w:rPr>
          <w:color w:val="808080"/>
        </w:rPr>
        <w:t>(Replaces S3-193319)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S3-193356</w:t>
      </w:r>
      <w:r>
        <w:rPr>
          <w:rFonts w:ascii="Arial" w:hAnsi="Arial" w:cs="Arial"/>
          <w:b/>
          <w:color w:val="0000FF"/>
          <w:sz w:val="24"/>
        </w:rPr>
        <w:tab/>
      </w:r>
      <w:r>
        <w:rPr>
          <w:rFonts w:ascii="Arial" w:hAnsi="Arial" w:cs="Arial"/>
          <w:b/>
          <w:sz w:val="24"/>
        </w:rPr>
        <w:t>Using MACS to provide freshness for the protection of SQN during a re-synchronisation procedure in AKA</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S3-192921)</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add to evaluation that USIM needs to be changed, no impact of visited network</w:t>
      </w:r>
    </w:p>
    <w:p w:rsidR="00342E92" w:rsidRDefault="00342E92" w:rsidP="00342E92">
      <w:r>
        <w:t>Huawei:have to assume that MAC-S is trusted?</w:t>
      </w:r>
    </w:p>
    <w:p w:rsidR="00342E92" w:rsidRDefault="00342E92" w:rsidP="00342E92">
      <w:r>
        <w:t>QC: just one extra input to AK</w:t>
      </w:r>
    </w:p>
    <w:p w:rsidR="00342E92" w:rsidRDefault="00342E92" w:rsidP="00342E92">
      <w:r>
        <w:t>Thales: think solution is correct</w:t>
      </w:r>
    </w:p>
    <w:p w:rsidR="00342E92" w:rsidRDefault="00342E92" w:rsidP="00342E92">
      <w:r>
        <w:t>ZTE: there may be problem of performance</w:t>
      </w:r>
    </w:p>
    <w:p w:rsidR="00342E92" w:rsidRDefault="00342E92" w:rsidP="00342E92">
      <w:r>
        <w:t>Orange: no issue</w:t>
      </w:r>
    </w:p>
    <w:p w:rsidR="00342E92" w:rsidRDefault="00342E92" w:rsidP="00342E92">
      <w:r>
        <w:t>Nokia: how feasible is algorithm update over OTA</w:t>
      </w:r>
    </w:p>
    <w:p w:rsidR="00342E92" w:rsidRDefault="00342E92" w:rsidP="00342E92">
      <w:r>
        <w:t>Orange: added this sentence in eval</w:t>
      </w:r>
    </w:p>
    <w:p w:rsidR="00342E92" w:rsidRDefault="00342E92" w:rsidP="00342E92">
      <w:r>
        <w:t>eval: this solution requires changing the USIM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S3-193812</w:t>
      </w:r>
      <w:r>
        <w:rPr>
          <w:rFonts w:ascii="Arial" w:hAnsi="Arial" w:cs="Arial"/>
          <w:b/>
          <w:color w:val="0000FF"/>
          <w:sz w:val="24"/>
        </w:rPr>
        <w:tab/>
      </w:r>
      <w:r>
        <w:rPr>
          <w:rFonts w:ascii="Arial" w:hAnsi="Arial" w:cs="Arial"/>
          <w:b/>
          <w:sz w:val="24"/>
        </w:rPr>
        <w:t>Using MACS to provide freshness for the protection of SQN during a re-synchronisation procedure in AKA</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S3-193356)</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S3-193450</w:t>
      </w:r>
      <w:r>
        <w:rPr>
          <w:rFonts w:ascii="Arial" w:hAnsi="Arial" w:cs="Arial"/>
          <w:b/>
          <w:color w:val="0000FF"/>
          <w:sz w:val="24"/>
        </w:rPr>
        <w:tab/>
      </w:r>
      <w:r>
        <w:rPr>
          <w:rFonts w:ascii="Arial" w:hAnsi="Arial" w:cs="Arial"/>
          <w:b/>
          <w:sz w:val="24"/>
        </w:rPr>
        <w:t>New solution for linkability attack</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add two sentences: visited network is impacted, and not R15 compatible to evaluation</w:t>
      </w:r>
    </w:p>
    <w:p w:rsidR="00342E92" w:rsidRDefault="00342E92" w:rsidP="00342E92">
      <w:r>
        <w:t>E//: needs  public key, another UE could impersonate the response, so not clear where failure message is coming from, unclear whether ME or USIM do calculation, impact of MAC failure message size is FFS: add ed note regarding this</w:t>
      </w:r>
    </w:p>
    <w:p w:rsidR="00342E92" w:rsidRDefault="00342E92" w:rsidP="00342E92">
      <w:r>
        <w:t>BT: if SUCI protection is not there, then there is dependency</w:t>
      </w:r>
    </w:p>
    <w:p w:rsidR="00342E92" w:rsidRDefault="00342E92" w:rsidP="00342E92">
      <w:r>
        <w:t>Thales: solution relies on availability of key  for SUCI, add ed note.</w:t>
      </w:r>
    </w:p>
    <w:p w:rsidR="00342E92" w:rsidRDefault="00342E92" w:rsidP="00342E92">
      <w:r>
        <w:t>sentence in evaluation, (Orange, Thales), 3 ed notes (E//)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S3-193813</w:t>
      </w:r>
      <w:r>
        <w:rPr>
          <w:rFonts w:ascii="Arial" w:hAnsi="Arial" w:cs="Arial"/>
          <w:b/>
          <w:color w:val="0000FF"/>
          <w:sz w:val="24"/>
        </w:rPr>
        <w:tab/>
      </w:r>
      <w:r>
        <w:rPr>
          <w:rFonts w:ascii="Arial" w:hAnsi="Arial" w:cs="Arial"/>
          <w:b/>
          <w:sz w:val="24"/>
        </w:rPr>
        <w:t>New solution for linkability attack</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S3-193450)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S3-193515</w:t>
      </w:r>
      <w:r>
        <w:rPr>
          <w:rFonts w:ascii="Arial" w:hAnsi="Arial" w:cs="Arial"/>
          <w:b/>
          <w:color w:val="0000FF"/>
          <w:sz w:val="24"/>
        </w:rPr>
        <w:tab/>
      </w:r>
      <w:r>
        <w:rPr>
          <w:rFonts w:ascii="Arial" w:hAnsi="Arial" w:cs="Arial"/>
          <w:b/>
          <w:sz w:val="24"/>
        </w:rPr>
        <w:t>Structure RAND for authentication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E//: as instances come and go in virtual environment start-up time is FFS </w:t>
      </w:r>
    </w:p>
    <w:p w:rsidR="00342E92" w:rsidRDefault="00342E92" w:rsidP="00342E92">
      <w:r>
        <w:t>Orange: don't understand what are threats and requirements to be covered, so not include the solution</w:t>
      </w:r>
    </w:p>
    <w:p w:rsidR="00342E92" w:rsidRDefault="00342E92" w:rsidP="00342E92">
      <w:r>
        <w:t>DCM: how does home network know that ME is capable of this solution</w:t>
      </w:r>
    </w:p>
    <w:p w:rsidR="00342E92" w:rsidRDefault="00342E92" w:rsidP="00342E92">
      <w:r>
        <w:t>ZTE: doesn't know.</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S3-193635</w:t>
      </w:r>
      <w:r>
        <w:rPr>
          <w:rFonts w:ascii="Arial" w:hAnsi="Arial" w:cs="Arial"/>
          <w:b/>
          <w:color w:val="0000FF"/>
          <w:sz w:val="24"/>
        </w:rPr>
        <w:tab/>
      </w:r>
      <w:r>
        <w:rPr>
          <w:rFonts w:ascii="Arial" w:hAnsi="Arial" w:cs="Arial"/>
          <w:b/>
          <w:sz w:val="24"/>
        </w:rPr>
        <w:t>Clarification to the usage of Kausf  for solution #2.2  in TR 33.846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China Mobile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how can KAUSF work on the failed procedure.</w:t>
      </w:r>
    </w:p>
    <w:p w:rsidR="00342E92" w:rsidRDefault="00342E92" w:rsidP="00342E92">
      <w:r>
        <w:t>Orange: if there is no previous KAUSF, then there is no protection, add ed note: security of using KAUSF=0 is FFS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S3-193460</w:t>
      </w:r>
      <w:r>
        <w:rPr>
          <w:rFonts w:ascii="Arial" w:hAnsi="Arial" w:cs="Arial"/>
          <w:b/>
          <w:color w:val="0000FF"/>
          <w:sz w:val="24"/>
        </w:rPr>
        <w:tab/>
      </w:r>
      <w:r>
        <w:rPr>
          <w:rFonts w:ascii="Arial" w:hAnsi="Arial" w:cs="Arial"/>
          <w:b/>
          <w:sz w:val="24"/>
        </w:rPr>
        <w:t>Address the EN and add evaluation in solution 2.3</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ed note in evalution: NAS procedure impact is FFS</w:t>
      </w:r>
    </w:p>
    <w:p w:rsidR="00342E92" w:rsidRDefault="00342E92" w:rsidP="00342E92">
      <w:r>
        <w:t>Orange: statement: this solution impact the visisted network</w:t>
      </w:r>
    </w:p>
    <w:p w:rsidR="00342E92" w:rsidRDefault="00342E92" w:rsidP="00342E92">
      <w:r>
        <w:t>ed note on NAS preocedure, sentence on visited network impact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S3-193814</w:t>
      </w:r>
      <w:r>
        <w:rPr>
          <w:rFonts w:ascii="Arial" w:hAnsi="Arial" w:cs="Arial"/>
          <w:b/>
          <w:color w:val="0000FF"/>
          <w:sz w:val="24"/>
        </w:rPr>
        <w:tab/>
      </w:r>
      <w:r>
        <w:rPr>
          <w:rFonts w:ascii="Arial" w:hAnsi="Arial" w:cs="Arial"/>
          <w:b/>
          <w:sz w:val="24"/>
        </w:rPr>
        <w:t>Address the EN and add evaluation in solution 2.3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S3-193460)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S3-193452</w:t>
      </w:r>
      <w:r>
        <w:rPr>
          <w:rFonts w:ascii="Arial" w:hAnsi="Arial" w:cs="Arial"/>
          <w:b/>
          <w:color w:val="0000FF"/>
          <w:sz w:val="24"/>
        </w:rPr>
        <w:tab/>
      </w:r>
      <w:r>
        <w:rPr>
          <w:rFonts w:ascii="Arial" w:hAnsi="Arial" w:cs="Arial"/>
          <w:b/>
          <w:sz w:val="24"/>
        </w:rPr>
        <w:t>New solution for removing the authentication result from the UDM</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S3-193459</w:t>
      </w:r>
      <w:r>
        <w:rPr>
          <w:rFonts w:ascii="Arial" w:hAnsi="Arial" w:cs="Arial"/>
          <w:b/>
          <w:color w:val="0000FF"/>
          <w:sz w:val="24"/>
        </w:rPr>
        <w:tab/>
      </w:r>
      <w:r>
        <w:rPr>
          <w:rFonts w:ascii="Arial" w:hAnsi="Arial" w:cs="Arial"/>
          <w:b/>
          <w:sz w:val="24"/>
        </w:rPr>
        <w:t>solution on AUTS derivation to protect SQN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there is no non-malleable block cipher for 48 bit, </w:t>
      </w:r>
    </w:p>
    <w:p w:rsidR="00342E92" w:rsidRDefault="00342E92" w:rsidP="00342E92">
      <w:r>
        <w:t>Orange: impact on Milenage and TUAK</w:t>
      </w:r>
    </w:p>
    <w:p w:rsidR="00342E92" w:rsidRDefault="00342E92" w:rsidP="00342E92">
      <w:r>
        <w:t>TIM: also new UICCs needs to be written</w:t>
      </w:r>
    </w:p>
    <w:p w:rsidR="00342E92" w:rsidRDefault="00342E92" w:rsidP="00342E92">
      <w:r>
        <w:t>QC: no arrow down form AK in diagram</w:t>
      </w:r>
    </w:p>
    <w:p w:rsidR="00342E92" w:rsidRDefault="00342E92" w:rsidP="00342E92">
      <w:r>
        <w:t>replace eval text, solution requires a major change of auth algorithms, and the examples defined in 3GPP (Milenage and TUAK), solution requires change of USIM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S3-193815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S3-193815</w:t>
      </w:r>
      <w:r>
        <w:rPr>
          <w:rFonts w:ascii="Arial" w:hAnsi="Arial" w:cs="Arial"/>
          <w:b/>
          <w:color w:val="0000FF"/>
          <w:sz w:val="24"/>
        </w:rPr>
        <w:tab/>
      </w:r>
      <w:r>
        <w:rPr>
          <w:rFonts w:ascii="Arial" w:hAnsi="Arial" w:cs="Arial"/>
          <w:b/>
          <w:sz w:val="24"/>
        </w:rPr>
        <w:t>solution on AUTS derivation to protect SQN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S3-193459)</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S3-193516</w:t>
      </w:r>
      <w:r>
        <w:rPr>
          <w:rFonts w:ascii="Arial" w:hAnsi="Arial" w:cs="Arial"/>
          <w:b/>
          <w:color w:val="0000FF"/>
          <w:sz w:val="24"/>
        </w:rPr>
        <w:tab/>
      </w:r>
      <w:r>
        <w:rPr>
          <w:rFonts w:ascii="Arial" w:hAnsi="Arial" w:cs="Arial"/>
          <w:b/>
          <w:sz w:val="24"/>
        </w:rPr>
        <w:t>Conclusion on linkability issues</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Thales: too early for conclusions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S3-193850</w:t>
      </w:r>
      <w:r>
        <w:rPr>
          <w:rFonts w:ascii="Arial" w:hAnsi="Arial" w:cs="Arial"/>
          <w:b/>
          <w:color w:val="0000FF"/>
          <w:sz w:val="24"/>
        </w:rPr>
        <w:tab/>
      </w:r>
      <w:r>
        <w:rPr>
          <w:rFonts w:ascii="Arial" w:hAnsi="Arial" w:cs="Arial"/>
          <w:b/>
          <w:sz w:val="24"/>
        </w:rPr>
        <w:t>draft TR 33.846</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30" w:name="_Toc23340457"/>
      <w:r>
        <w:t>5.15</w:t>
      </w:r>
      <w:r>
        <w:tab/>
        <w:t>Security for NR Integrated Access and Backhaul</w:t>
      </w:r>
      <w:bookmarkEnd w:id="30"/>
    </w:p>
    <w:p w:rsidR="00342E92" w:rsidRDefault="00342E92" w:rsidP="00342E92">
      <w:pPr>
        <w:pStyle w:val="Heading4"/>
      </w:pPr>
      <w:bookmarkStart w:id="31" w:name="_Toc23340458"/>
      <w:r>
        <w:t>5.15.1</w:t>
      </w:r>
      <w:r>
        <w:tab/>
        <w:t>Work Item (NR_IAB_Sec)</w:t>
      </w:r>
      <w:bookmarkEnd w:id="31"/>
    </w:p>
    <w:p w:rsidR="00342E92" w:rsidRDefault="00342E92" w:rsidP="00342E92">
      <w:pPr>
        <w:rPr>
          <w:rFonts w:ascii="Arial" w:hAnsi="Arial" w:cs="Arial"/>
          <w:b/>
          <w:sz w:val="24"/>
        </w:rPr>
      </w:pPr>
      <w:r>
        <w:rPr>
          <w:rFonts w:ascii="Arial" w:hAnsi="Arial" w:cs="Arial"/>
          <w:b/>
          <w:color w:val="0000FF"/>
          <w:sz w:val="24"/>
        </w:rPr>
        <w:t>S3-193669</w:t>
      </w:r>
      <w:r>
        <w:rPr>
          <w:rFonts w:ascii="Arial" w:hAnsi="Arial" w:cs="Arial"/>
          <w:b/>
          <w:color w:val="0000FF"/>
          <w:sz w:val="24"/>
        </w:rPr>
        <w:tab/>
      </w:r>
      <w:r>
        <w:rPr>
          <w:rFonts w:ascii="Arial" w:hAnsi="Arial" w:cs="Arial"/>
          <w:b/>
          <w:sz w:val="24"/>
        </w:rPr>
        <w:t>LS on the IAB-indication to core network</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R3-194787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S3-193564</w:t>
      </w:r>
      <w:r>
        <w:rPr>
          <w:rFonts w:ascii="Arial" w:hAnsi="Arial" w:cs="Arial"/>
          <w:b/>
          <w:color w:val="0000FF"/>
          <w:sz w:val="24"/>
        </w:rPr>
        <w:tab/>
      </w:r>
      <w:r>
        <w:rPr>
          <w:rFonts w:ascii="Arial" w:hAnsi="Arial" w:cs="Arial"/>
          <w:b/>
          <w:sz w:val="24"/>
        </w:rPr>
        <w:t>[Draft CR]Solution for IAB Architecture</w:t>
      </w:r>
    </w:p>
    <w:p w:rsidR="00342E92" w:rsidRDefault="00342E92" w:rsidP="00342E9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BT: the IAB node needs to be protected like a gNB </w:t>
      </w:r>
    </w:p>
    <w:p w:rsidR="00342E92" w:rsidRDefault="00342E92" w:rsidP="00342E92">
      <w:r>
        <w:t>Samsung: add in next meeting</w:t>
      </w:r>
    </w:p>
    <w:p w:rsidR="00342E92" w:rsidRDefault="00342E92" w:rsidP="00342E92">
      <w:r>
        <w:t>together with 611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S3-193808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S3-193808</w:t>
      </w:r>
      <w:r>
        <w:rPr>
          <w:rFonts w:ascii="Arial" w:hAnsi="Arial" w:cs="Arial"/>
          <w:b/>
          <w:color w:val="0000FF"/>
          <w:sz w:val="24"/>
        </w:rPr>
        <w:tab/>
      </w:r>
      <w:r>
        <w:rPr>
          <w:rFonts w:ascii="Arial" w:hAnsi="Arial" w:cs="Arial"/>
          <w:b/>
          <w:sz w:val="24"/>
        </w:rPr>
        <w:t>[Draft CR]Solution for IAB Architecture</w:t>
      </w:r>
    </w:p>
    <w:p w:rsidR="00342E92" w:rsidRDefault="00342E92" w:rsidP="00342E92">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S3-193564)</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will be living document for next meeting</w:t>
      </w:r>
    </w:p>
    <w:p w:rsidR="00342E92" w:rsidRDefault="00342E92" w:rsidP="00342E92">
      <w:r>
        <w:t>Orange: needs to remain as skeleton only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S3-193611</w:t>
      </w:r>
      <w:r>
        <w:rPr>
          <w:rFonts w:ascii="Arial" w:hAnsi="Arial" w:cs="Arial"/>
          <w:b/>
          <w:color w:val="0000FF"/>
          <w:sz w:val="24"/>
        </w:rPr>
        <w:tab/>
      </w:r>
      <w:r>
        <w:rPr>
          <w:rFonts w:ascii="Arial" w:hAnsi="Arial" w:cs="Arial"/>
          <w:b/>
          <w:sz w:val="24"/>
        </w:rPr>
        <w:t>DraftCR –Security handling for IAB</w:t>
      </w:r>
    </w:p>
    <w:p w:rsidR="00342E92" w:rsidRDefault="00342E92" w:rsidP="00342E92">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prefer Samsung proposal</w:t>
      </w:r>
    </w:p>
    <w:p w:rsidR="00342E92" w:rsidRDefault="00342E92" w:rsidP="00342E92">
      <w:r>
        <w:t>Nokia: need some merger, start with Samsung proposal</w:t>
      </w:r>
    </w:p>
    <w:p w:rsidR="00342E92" w:rsidRDefault="00342E92" w:rsidP="00342E92">
      <w:r>
        <w:t>Nokia: there is no IAB network, it is an IAB node</w:t>
      </w:r>
    </w:p>
    <w:p w:rsidR="00342E92" w:rsidRDefault="00342E92" w:rsidP="00342E92">
      <w:r>
        <w:t>QC: diagram shows IAB architecture, not security architecture</w:t>
      </w:r>
    </w:p>
    <w:p w:rsidR="00342E92" w:rsidRDefault="00342E92" w:rsidP="00342E92">
      <w:r>
        <w:t>QC: approach is model after SNPN, disagree with that approach, prefer the main clauses of 501 and 401</w:t>
      </w:r>
    </w:p>
    <w:p w:rsidR="00342E92" w:rsidRDefault="00342E92" w:rsidP="00342E92">
      <w:r>
        <w:t>offline, merge into 808</w:t>
      </w:r>
    </w:p>
    <w:p w:rsidR="00342E92" w:rsidRDefault="00342E92" w:rsidP="00342E92">
      <w:r>
        <w:t>Todor: no coontent from was taken from 611</w:t>
      </w:r>
    </w:p>
    <w:p w:rsidR="00342E92" w:rsidRDefault="00342E92" w:rsidP="00342E92">
      <w:r>
        <w:t>Samsung: correct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pStyle w:val="Heading4"/>
      </w:pPr>
      <w:bookmarkStart w:id="32" w:name="_Toc23340459"/>
      <w:r>
        <w:t>5.15.2</w:t>
      </w:r>
      <w:r>
        <w:tab/>
        <w:t>Study (FS_NR_IAB_Sec)</w:t>
      </w:r>
      <w:bookmarkEnd w:id="32"/>
    </w:p>
    <w:p w:rsidR="00342E92" w:rsidRDefault="00342E92" w:rsidP="00342E92">
      <w:pPr>
        <w:rPr>
          <w:rFonts w:ascii="Arial" w:hAnsi="Arial" w:cs="Arial"/>
          <w:b/>
          <w:sz w:val="24"/>
        </w:rPr>
      </w:pPr>
      <w:r>
        <w:rPr>
          <w:rFonts w:ascii="Arial" w:hAnsi="Arial" w:cs="Arial"/>
          <w:b/>
          <w:color w:val="0000FF"/>
          <w:sz w:val="24"/>
        </w:rPr>
        <w:t>S3-193565</w:t>
      </w:r>
      <w:r>
        <w:rPr>
          <w:rFonts w:ascii="Arial" w:hAnsi="Arial" w:cs="Arial"/>
          <w:b/>
          <w:color w:val="0000FF"/>
          <w:sz w:val="24"/>
        </w:rPr>
        <w:tab/>
      </w:r>
      <w:r>
        <w:rPr>
          <w:rFonts w:ascii="Arial" w:hAnsi="Arial" w:cs="Arial"/>
          <w:b/>
          <w:sz w:val="24"/>
        </w:rPr>
        <w:t>Updates to Solution #2.1 on MT functionality</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is this copy paste from SA2</w:t>
      </w:r>
    </w:p>
    <w:p w:rsidR="00342E92" w:rsidRDefault="00342E92" w:rsidP="00342E92">
      <w:r>
        <w:t>Samsung: yes</w:t>
      </w:r>
    </w:p>
    <w:p w:rsidR="00342E92" w:rsidRDefault="00342E92" w:rsidP="00342E92">
      <w:r>
        <w:t xml:space="preserve">Huawei: Note how the IAB node… within UICC is not used, </w:t>
      </w:r>
    </w:p>
    <w:p w:rsidR="00342E92" w:rsidRDefault="00342E92" w:rsidP="00342E92">
      <w:r>
        <w:t>Thales: why is the note there at all</w:t>
      </w:r>
    </w:p>
    <w:p w:rsidR="00342E92" w:rsidRDefault="00342E92" w:rsidP="00342E92">
      <w:r>
        <w:t>Nokia: in 23.501, IoB node has gNB functionality, could be many platforms</w:t>
      </w:r>
    </w:p>
    <w:p w:rsidR="00342E92" w:rsidRDefault="00342E92" w:rsidP="00342E92">
      <w:r>
        <w:t>QC: comment on paragraph above node, bacuse with EPC, there is no EAP support. should be treated as UE in 33.501. prefer the defined primary authentication methods.</w:t>
      </w:r>
    </w:p>
    <w:p w:rsidR="00342E92" w:rsidRDefault="00342E92" w:rsidP="00342E92">
      <w:r>
        <w:t>Samsung: may be true for one kind of implementation</w:t>
      </w:r>
    </w:p>
    <w:p w:rsidR="00342E92" w:rsidRDefault="00342E92" w:rsidP="00342E92">
      <w:r>
        <w:t xml:space="preserve">DCM: stick to existing authentication mechanisms </w:t>
      </w:r>
    </w:p>
    <w:p w:rsidR="00342E92" w:rsidRDefault="00342E92" w:rsidP="00342E92">
      <w:r>
        <w:t xml:space="preserve">Nokia: need to be flexible, </w:t>
      </w:r>
    </w:p>
    <w:p w:rsidR="00342E92" w:rsidRDefault="00342E92" w:rsidP="00342E92">
      <w:r>
        <w:t>Huawei: maybe treat IAB as NPN UE</w:t>
      </w:r>
    </w:p>
    <w:p w:rsidR="00342E92" w:rsidRDefault="00342E92" w:rsidP="00342E92">
      <w:r>
        <w:t>Samsung: restrict option for EPC.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S3-193788</w:t>
      </w:r>
      <w:r>
        <w:rPr>
          <w:rFonts w:ascii="Arial" w:hAnsi="Arial" w:cs="Arial"/>
          <w:b/>
          <w:color w:val="0000FF"/>
          <w:sz w:val="24"/>
        </w:rPr>
        <w:tab/>
      </w:r>
      <w:r>
        <w:rPr>
          <w:rFonts w:ascii="Arial" w:hAnsi="Arial" w:cs="Arial"/>
          <w:b/>
          <w:sz w:val="24"/>
        </w:rPr>
        <w:t>Updates to Solution #2.1 on MT functionality</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S3-193565)</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Thales: remove the note, sentence above should be removed, if it is a PLMN, it should AKA</w:t>
      </w:r>
    </w:p>
    <w:p w:rsidR="00342E92" w:rsidRDefault="00342E92" w:rsidP="00342E92">
      <w:r>
        <w:t>Samsung ok with removing note</w:t>
      </w:r>
    </w:p>
    <w:p w:rsidR="00342E92" w:rsidRDefault="00342E92" w:rsidP="00342E92">
      <w:r>
        <w:t>E//: but keep EAP TLS above</w:t>
      </w:r>
    </w:p>
    <w:p w:rsidR="00342E92" w:rsidRDefault="00342E92" w:rsidP="00342E92">
      <w:r>
        <w:t>Orange: against</w:t>
      </w:r>
    </w:p>
    <w:p w:rsidR="00342E92" w:rsidRDefault="00342E92" w:rsidP="00342E92">
      <w:r>
        <w:t>supporting the note and para above: Nokia, E//, Huawei, Samsung; objecting: BT, Thales, Orange</w:t>
      </w:r>
    </w:p>
    <w:p w:rsidR="00342E92" w:rsidRDefault="00342E92" w:rsidP="00342E92">
      <w:r>
        <w:t>Orange: removed text also related to teh discussion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S3-193851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S3-193851</w:t>
      </w:r>
      <w:r>
        <w:rPr>
          <w:rFonts w:ascii="Arial" w:hAnsi="Arial" w:cs="Arial"/>
          <w:b/>
          <w:color w:val="0000FF"/>
          <w:sz w:val="24"/>
        </w:rPr>
        <w:tab/>
      </w:r>
      <w:r>
        <w:rPr>
          <w:rFonts w:ascii="Arial" w:hAnsi="Arial" w:cs="Arial"/>
          <w:b/>
          <w:sz w:val="24"/>
        </w:rPr>
        <w:t>Updates to Solution #2.1 on MT functionality</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S3-193788)</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BT: without Note, it is ok</w:t>
      </w:r>
    </w:p>
    <w:p w:rsidR="00342E92" w:rsidRDefault="00342E92" w:rsidP="00342E92">
      <w:r>
        <w:t>QC: ok with this, but add *subscription* credential in yellow marked text.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S3-193855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S3-193855</w:t>
      </w:r>
      <w:r>
        <w:rPr>
          <w:rFonts w:ascii="Arial" w:hAnsi="Arial" w:cs="Arial"/>
          <w:b/>
          <w:color w:val="0000FF"/>
          <w:sz w:val="24"/>
        </w:rPr>
        <w:tab/>
      </w:r>
      <w:r>
        <w:rPr>
          <w:rFonts w:ascii="Arial" w:hAnsi="Arial" w:cs="Arial"/>
          <w:b/>
          <w:sz w:val="24"/>
        </w:rPr>
        <w:t>Updates to Solution #2.1 on MT functionality</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S3-193851)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S3-193567</w:t>
      </w:r>
      <w:r>
        <w:rPr>
          <w:rFonts w:ascii="Arial" w:hAnsi="Arial" w:cs="Arial"/>
          <w:b/>
          <w:color w:val="0000FF"/>
          <w:sz w:val="24"/>
        </w:rPr>
        <w:tab/>
      </w:r>
      <w:r>
        <w:rPr>
          <w:rFonts w:ascii="Arial" w:hAnsi="Arial" w:cs="Arial"/>
          <w:b/>
          <w:sz w:val="24"/>
        </w:rPr>
        <w:t>Evaluation of solution #2.1</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ok, problem is only whether we restrict further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S3-193789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S3-193789</w:t>
      </w:r>
      <w:r>
        <w:rPr>
          <w:rFonts w:ascii="Arial" w:hAnsi="Arial" w:cs="Arial"/>
          <w:b/>
          <w:color w:val="0000FF"/>
          <w:sz w:val="24"/>
        </w:rPr>
        <w:tab/>
      </w:r>
      <w:r>
        <w:rPr>
          <w:rFonts w:ascii="Arial" w:hAnsi="Arial" w:cs="Arial"/>
          <w:b/>
          <w:sz w:val="24"/>
        </w:rPr>
        <w:t>Evaluation of solution #2.1</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S3-193567)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S3-193464</w:t>
      </w:r>
      <w:r>
        <w:rPr>
          <w:rFonts w:ascii="Arial" w:hAnsi="Arial" w:cs="Arial"/>
          <w:b/>
          <w:color w:val="0000FF"/>
          <w:sz w:val="24"/>
        </w:rPr>
        <w:tab/>
      </w:r>
      <w:r>
        <w:rPr>
          <w:rFonts w:ascii="Arial" w:hAnsi="Arial" w:cs="Arial"/>
          <w:b/>
          <w:sz w:val="24"/>
        </w:rPr>
        <w:t>Evaluation of solution#2.1</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ast sentence should go, looks like solution.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S3-193568</w:t>
      </w:r>
      <w:r>
        <w:rPr>
          <w:rFonts w:ascii="Arial" w:hAnsi="Arial" w:cs="Arial"/>
          <w:b/>
          <w:color w:val="0000FF"/>
          <w:sz w:val="24"/>
        </w:rPr>
        <w:tab/>
      </w:r>
      <w:r>
        <w:rPr>
          <w:rFonts w:ascii="Arial" w:hAnsi="Arial" w:cs="Arial"/>
          <w:b/>
          <w:sz w:val="24"/>
        </w:rPr>
        <w:t>Conclusion to Key Issue#2.1 on authentication and authorization of the IAB Node (MT)</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solution 2.1 is open</w:t>
      </w:r>
    </w:p>
    <w:p w:rsidR="00342E92" w:rsidRDefault="00342E92" w:rsidP="00342E92">
      <w:r>
        <w:t>DCM: be more specific what will be normative</w:t>
      </w:r>
    </w:p>
    <w:p w:rsidR="00342E92" w:rsidRDefault="00342E92" w:rsidP="00342E92">
      <w:r>
        <w:t>Nokia: fine with the contribution as is</w:t>
      </w:r>
    </w:p>
    <w:p w:rsidR="00342E92" w:rsidRDefault="00342E92" w:rsidP="00342E92">
      <w:r>
        <w:t>Chair only Note and para above is open of 2.1</w:t>
      </w:r>
    </w:p>
    <w:p w:rsidR="00342E92" w:rsidRDefault="00342E92" w:rsidP="00342E92">
      <w:r>
        <w:t>Thales: same problem, keep open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S3-193790</w:t>
      </w:r>
      <w:r>
        <w:rPr>
          <w:rFonts w:ascii="Arial" w:hAnsi="Arial" w:cs="Arial"/>
          <w:b/>
          <w:color w:val="0000FF"/>
          <w:sz w:val="24"/>
        </w:rPr>
        <w:tab/>
      </w:r>
      <w:r>
        <w:rPr>
          <w:rFonts w:ascii="Arial" w:hAnsi="Arial" w:cs="Arial"/>
          <w:b/>
          <w:sz w:val="24"/>
        </w:rPr>
        <w:t>Conclusion to Key Issue#2.1 on authentication and authorization of the IAB Node (MT)</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S3-193568)</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S3-193357</w:t>
      </w:r>
      <w:r>
        <w:rPr>
          <w:rFonts w:ascii="Arial" w:hAnsi="Arial" w:cs="Arial"/>
          <w:b/>
          <w:color w:val="0000FF"/>
          <w:sz w:val="24"/>
        </w:rPr>
        <w:tab/>
      </w:r>
      <w:r>
        <w:rPr>
          <w:rFonts w:ascii="Arial" w:hAnsi="Arial" w:cs="Arial"/>
          <w:b/>
          <w:sz w:val="24"/>
        </w:rPr>
        <w:t>F1 security establishment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Nokia: DU setup is basically is a wireline interface. Defined solution may not scale </w:t>
      </w:r>
    </w:p>
    <w:p w:rsidR="00342E92" w:rsidRDefault="00342E92" w:rsidP="00342E92">
      <w:r>
        <w:t>DCM: VPN is used in many corporates at scale</w:t>
      </w:r>
    </w:p>
    <w:p w:rsidR="00342E92" w:rsidRDefault="00342E92" w:rsidP="00342E92">
      <w:r>
        <w:t>QC: this is a solution proposal, so what is the problem</w:t>
      </w:r>
    </w:p>
    <w:p w:rsidR="00342E92" w:rsidRDefault="00342E92" w:rsidP="00342E92">
      <w:r>
        <w:t>Huawei: ed note what is the difference between wireless and wireline.</w:t>
      </w:r>
    </w:p>
    <w:p w:rsidR="00342E92" w:rsidRDefault="00342E92" w:rsidP="00342E92">
      <w:r>
        <w:t>Nokia: solution can go in, but need to capture in evaluation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S3-193358</w:t>
      </w:r>
      <w:r>
        <w:rPr>
          <w:rFonts w:ascii="Arial" w:hAnsi="Arial" w:cs="Arial"/>
          <w:b/>
          <w:color w:val="0000FF"/>
          <w:sz w:val="24"/>
        </w:rPr>
        <w:tab/>
      </w:r>
      <w:r>
        <w:rPr>
          <w:rFonts w:ascii="Arial" w:hAnsi="Arial" w:cs="Arial"/>
          <w:b/>
          <w:sz w:val="24"/>
        </w:rPr>
        <w:t>Evaluation on Solution #3.1: F1 security context establishment</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Qualcomm Incorporated,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S3-193791</w:t>
      </w:r>
      <w:r>
        <w:rPr>
          <w:rFonts w:ascii="Arial" w:hAnsi="Arial" w:cs="Arial"/>
          <w:b/>
          <w:color w:val="0000FF"/>
          <w:sz w:val="24"/>
        </w:rPr>
        <w:tab/>
      </w:r>
      <w:r>
        <w:rPr>
          <w:rFonts w:ascii="Arial" w:hAnsi="Arial" w:cs="Arial"/>
          <w:b/>
          <w:sz w:val="24"/>
        </w:rPr>
        <w:t>Evaluation on Solution #3.1: F1 security context establishment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Qualcomm Incorporated,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S3-193572</w:t>
      </w:r>
      <w:r>
        <w:rPr>
          <w:rFonts w:ascii="Arial" w:hAnsi="Arial" w:cs="Arial"/>
          <w:b/>
          <w:color w:val="0000FF"/>
          <w:sz w:val="24"/>
        </w:rPr>
        <w:tab/>
      </w:r>
      <w:r>
        <w:rPr>
          <w:rFonts w:ascii="Arial" w:hAnsi="Arial" w:cs="Arial"/>
          <w:b/>
          <w:sz w:val="24"/>
        </w:rPr>
        <w:t>Evaluation of solution #3.1</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unclear where the requirement comes from. </w:t>
      </w:r>
    </w:p>
    <w:p w:rsidR="00342E92" w:rsidRDefault="00342E92" w:rsidP="00342E92">
      <w:r>
        <w:t>E//: support QC, interface security should look the same for wireless and wireline</w:t>
      </w:r>
    </w:p>
    <w:p w:rsidR="00342E92" w:rsidRDefault="00342E92" w:rsidP="00342E92">
      <w:r>
        <w:t>Nokia: prefer 572</w:t>
      </w:r>
    </w:p>
    <w:p w:rsidR="00342E92" w:rsidRDefault="00342E92" w:rsidP="00342E92">
      <w:r>
        <w:t>QC: why one credential, how do you attach to management server.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S3-193359</w:t>
      </w:r>
      <w:r>
        <w:rPr>
          <w:rFonts w:ascii="Arial" w:hAnsi="Arial" w:cs="Arial"/>
          <w:b/>
          <w:color w:val="0000FF"/>
          <w:sz w:val="24"/>
        </w:rPr>
        <w:tab/>
      </w:r>
      <w:r>
        <w:rPr>
          <w:rFonts w:ascii="Arial" w:hAnsi="Arial" w:cs="Arial"/>
          <w:b/>
          <w:sz w:val="24"/>
        </w:rPr>
        <w:t>Conclusion on KI #4.1: F1 interface security</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Qualcomm Incorporated, Ericsson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S3-193573</w:t>
      </w:r>
      <w:r>
        <w:rPr>
          <w:rFonts w:ascii="Arial" w:hAnsi="Arial" w:cs="Arial"/>
          <w:b/>
          <w:color w:val="0000FF"/>
          <w:sz w:val="24"/>
        </w:rPr>
        <w:tab/>
      </w:r>
      <w:r>
        <w:rPr>
          <w:rFonts w:ascii="Arial" w:hAnsi="Arial" w:cs="Arial"/>
          <w:b/>
          <w:sz w:val="24"/>
        </w:rPr>
        <w:t>Conclusion to Key Issue#2.1 on authentication and authorization of the IAB Node (gNB-DU)</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think about platform security keys</w:t>
      </w:r>
    </w:p>
    <w:p w:rsidR="00342E92" w:rsidRDefault="00342E92" w:rsidP="00342E92">
      <w:r>
        <w:t>Samsung: IAB has gNB requirements, so no platform security</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S3-193792</w:t>
      </w:r>
      <w:r>
        <w:rPr>
          <w:rFonts w:ascii="Arial" w:hAnsi="Arial" w:cs="Arial"/>
          <w:b/>
          <w:color w:val="0000FF"/>
          <w:sz w:val="24"/>
        </w:rPr>
        <w:tab/>
      </w:r>
      <w:r>
        <w:rPr>
          <w:rFonts w:ascii="Arial" w:hAnsi="Arial" w:cs="Arial"/>
          <w:b/>
          <w:sz w:val="24"/>
        </w:rPr>
        <w:t>Conclusion to Key Issue#2.1 on authentication and authorization of the IAB Node (gNB-DU)</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S3-193573)</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orange: from where to where IPsec is established</w:t>
      </w:r>
    </w:p>
    <w:p w:rsidR="00342E92" w:rsidRDefault="00342E92" w:rsidP="00342E92">
      <w:r>
        <w:t>QC: delete last three sentences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S3-193856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S3-193856</w:t>
      </w:r>
      <w:r>
        <w:rPr>
          <w:rFonts w:ascii="Arial" w:hAnsi="Arial" w:cs="Arial"/>
          <w:b/>
          <w:color w:val="0000FF"/>
          <w:sz w:val="24"/>
        </w:rPr>
        <w:tab/>
      </w:r>
      <w:r>
        <w:rPr>
          <w:rFonts w:ascii="Arial" w:hAnsi="Arial" w:cs="Arial"/>
          <w:b/>
          <w:sz w:val="24"/>
        </w:rPr>
        <w:t>Conclusion to Key Issue#2.1 on authentication and authorization of the IAB Node (gNB-DU)</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Samsung</w:t>
      </w:r>
    </w:p>
    <w:p w:rsidR="00342E92" w:rsidRDefault="00342E92" w:rsidP="00342E92">
      <w:pPr>
        <w:rPr>
          <w:color w:val="808080"/>
        </w:rPr>
      </w:pPr>
      <w:r>
        <w:rPr>
          <w:color w:val="808080"/>
        </w:rPr>
        <w:t>(Replaces S3-193792)</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not ok</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S3-193462</w:t>
      </w:r>
      <w:r>
        <w:rPr>
          <w:rFonts w:ascii="Arial" w:hAnsi="Arial" w:cs="Arial"/>
          <w:b/>
          <w:color w:val="0000FF"/>
          <w:sz w:val="24"/>
        </w:rPr>
        <w:tab/>
      </w:r>
      <w:r>
        <w:rPr>
          <w:rFonts w:ascii="Arial" w:hAnsi="Arial" w:cs="Arial"/>
          <w:b/>
          <w:sz w:val="24"/>
        </w:rPr>
        <w:t>Discussion on binding between USIM/UICC and IAB-node</w:t>
      </w:r>
    </w:p>
    <w:p w:rsidR="00342E92" w:rsidRDefault="00342E92" w:rsidP="00342E92">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S3-193463</w:t>
      </w:r>
      <w:r>
        <w:rPr>
          <w:rFonts w:ascii="Arial" w:hAnsi="Arial" w:cs="Arial"/>
          <w:b/>
          <w:color w:val="0000FF"/>
          <w:sz w:val="24"/>
        </w:rPr>
        <w:tab/>
      </w:r>
      <w:r>
        <w:rPr>
          <w:rFonts w:ascii="Arial" w:hAnsi="Arial" w:cs="Arial"/>
          <w:b/>
          <w:sz w:val="24"/>
        </w:rPr>
        <w:t>Key issue on removal of UICC card in IAB node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agree with first requirement, but second requirement assumes removable UICC, should go away</w:t>
      </w:r>
    </w:p>
    <w:p w:rsidR="00342E92" w:rsidRDefault="00342E92" w:rsidP="00342E92">
      <w:r>
        <w:t xml:space="preserve">BT: support second requirement staying, to remove </w:t>
      </w:r>
    </w:p>
    <w:p w:rsidR="00342E92" w:rsidRDefault="00342E92" w:rsidP="00342E92">
      <w:r>
        <w:t>Huawei: competing 654</w:t>
      </w:r>
    </w:p>
    <w:p w:rsidR="00342E92" w:rsidRDefault="00342E92" w:rsidP="00342E92">
      <w:r>
        <w:t>together with 654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S3-193793</w:t>
      </w:r>
      <w:r>
        <w:rPr>
          <w:rFonts w:ascii="Arial" w:hAnsi="Arial" w:cs="Arial"/>
          <w:b/>
          <w:color w:val="0000FF"/>
          <w:sz w:val="24"/>
        </w:rPr>
        <w:tab/>
      </w:r>
      <w:r>
        <w:rPr>
          <w:rFonts w:ascii="Arial" w:hAnsi="Arial" w:cs="Arial"/>
          <w:b/>
          <w:sz w:val="24"/>
        </w:rPr>
        <w:t>Key issue on removal of UICC card in IAB node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S3-193463)</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BT: agrees</w:t>
      </w:r>
    </w:p>
    <w:p w:rsidR="00342E92" w:rsidRDefault="00342E92" w:rsidP="00342E92">
      <w:r>
        <w:t>Orange: don't include primary authenticaiton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S3-193852</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S3-193852</w:t>
      </w:r>
      <w:r>
        <w:rPr>
          <w:rFonts w:ascii="Arial" w:hAnsi="Arial" w:cs="Arial"/>
          <w:b/>
          <w:color w:val="0000FF"/>
          <w:sz w:val="24"/>
        </w:rPr>
        <w:tab/>
      </w:r>
      <w:r>
        <w:rPr>
          <w:rFonts w:ascii="Arial" w:hAnsi="Arial" w:cs="Arial"/>
          <w:b/>
          <w:sz w:val="24"/>
        </w:rPr>
        <w:t>Key issue on removal of UICC card in IAB node</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S3-193793)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S3-193654</w:t>
      </w:r>
      <w:r>
        <w:rPr>
          <w:rFonts w:ascii="Arial" w:hAnsi="Arial" w:cs="Arial"/>
          <w:b/>
          <w:color w:val="0000FF"/>
          <w:sz w:val="24"/>
        </w:rPr>
        <w:tab/>
      </w:r>
      <w:r>
        <w:rPr>
          <w:rFonts w:ascii="Arial" w:hAnsi="Arial" w:cs="Arial"/>
          <w:b/>
          <w:sz w:val="24"/>
        </w:rPr>
        <w:t>UICC removal from IAB-node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THALES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New Key Issue related to UICC removal from IAB-node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a bit like a solution, but threats are valid</w:t>
      </w:r>
    </w:p>
    <w:p w:rsidR="00342E92" w:rsidRDefault="00342E92" w:rsidP="00342E92">
      <w:r>
        <w:t>QC: question whether threats exist in case same key is used</w:t>
      </w:r>
    </w:p>
    <w:p w:rsidR="00342E92" w:rsidRDefault="00342E92" w:rsidP="00342E92">
      <w:r>
        <w:t>E//: first sentence sounds like IAB always conatins UICC</w:t>
      </w:r>
    </w:p>
    <w:p w:rsidR="00342E92" w:rsidRDefault="00342E92" w:rsidP="00342E92">
      <w:r>
        <w:t>DCM: if no UICC is used, then key could be stolen in a different way</w:t>
      </w:r>
    </w:p>
    <w:p w:rsidR="00342E92" w:rsidRDefault="00342E92" w:rsidP="00342E92">
      <w:r>
        <w:t>offline try to merge into 793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S3-193519</w:t>
      </w:r>
      <w:r>
        <w:rPr>
          <w:rFonts w:ascii="Arial" w:hAnsi="Arial" w:cs="Arial"/>
          <w:b/>
          <w:color w:val="0000FF"/>
          <w:sz w:val="24"/>
        </w:rPr>
        <w:tab/>
      </w:r>
      <w:r>
        <w:rPr>
          <w:rFonts w:ascii="Arial" w:hAnsi="Arial" w:cs="Arial"/>
          <w:b/>
          <w:sz w:val="24"/>
        </w:rPr>
        <w:t>New key issue on protection against Man-in-the-Middle false IAB node attacks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merge with 793</w:t>
      </w:r>
    </w:p>
    <w:p w:rsidR="00342E92" w:rsidRDefault="00342E92" w:rsidP="00342E92">
      <w:r>
        <w:t>E//: not related, one has to break F1 security</w:t>
      </w:r>
    </w:p>
    <w:p w:rsidR="00342E92" w:rsidRDefault="00342E92" w:rsidP="00342E92">
      <w:r>
        <w:t>Nokia: disagree with tdoc</w:t>
      </w:r>
    </w:p>
    <w:p w:rsidR="00342E92" w:rsidRDefault="00342E92" w:rsidP="00342E92">
      <w:r>
        <w:t>QC: disagree with tdoc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S3-193521</w:t>
      </w:r>
      <w:r>
        <w:rPr>
          <w:rFonts w:ascii="Arial" w:hAnsi="Arial" w:cs="Arial"/>
          <w:b/>
          <w:color w:val="0000FF"/>
          <w:sz w:val="24"/>
        </w:rPr>
        <w:tab/>
      </w:r>
      <w:r>
        <w:rPr>
          <w:rFonts w:ascii="Arial" w:hAnsi="Arial" w:cs="Arial"/>
          <w:b/>
          <w:sz w:val="24"/>
        </w:rPr>
        <w:t>Editorial correction to TR 33.824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v0.4.0</w:t>
      </w:r>
      <w:r>
        <w:rPr>
          <w:i/>
        </w:rPr>
        <w:br/>
      </w:r>
      <w:r>
        <w:rPr>
          <w:i/>
        </w:rPr>
        <w:tab/>
      </w:r>
      <w:r>
        <w:rPr>
          <w:i/>
        </w:rPr>
        <w:tab/>
      </w:r>
      <w:r>
        <w:rPr>
          <w:i/>
        </w:rPr>
        <w:tab/>
      </w:r>
      <w:r>
        <w:rPr>
          <w:i/>
        </w:rPr>
        <w:tab/>
      </w:r>
      <w:r>
        <w:rPr>
          <w:i/>
        </w:rPr>
        <w:tab/>
        <w:t>Source: ZTE Corporation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S3-193807</w:t>
      </w:r>
      <w:r>
        <w:rPr>
          <w:rFonts w:ascii="Arial" w:hAnsi="Arial" w:cs="Arial"/>
          <w:b/>
          <w:color w:val="0000FF"/>
          <w:sz w:val="24"/>
        </w:rPr>
        <w:tab/>
      </w:r>
      <w:r>
        <w:rPr>
          <w:rFonts w:ascii="Arial" w:hAnsi="Arial" w:cs="Arial"/>
          <w:b/>
          <w:sz w:val="24"/>
        </w:rPr>
        <w:t>draft TR 33.824</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Samsung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33" w:name="_Toc23340460"/>
      <w:r>
        <w:lastRenderedPageBreak/>
        <w:t>5.16</w:t>
      </w:r>
      <w:r>
        <w:tab/>
        <w:t>Study on Security Aspects of 3GPP support for Advanced V2X Services (FS_eV2X_Sec)</w:t>
      </w:r>
      <w:bookmarkEnd w:id="33"/>
    </w:p>
    <w:p w:rsidR="00342E92" w:rsidRDefault="00342E92" w:rsidP="00342E92">
      <w:pPr>
        <w:rPr>
          <w:rFonts w:ascii="Arial" w:hAnsi="Arial" w:cs="Arial"/>
          <w:b/>
          <w:sz w:val="24"/>
        </w:rPr>
      </w:pPr>
      <w:r>
        <w:rPr>
          <w:rFonts w:ascii="Arial" w:hAnsi="Arial" w:cs="Arial"/>
          <w:b/>
          <w:color w:val="0000FF"/>
          <w:sz w:val="24"/>
        </w:rPr>
        <w:t>S3-193667</w:t>
      </w:r>
      <w:r>
        <w:rPr>
          <w:rFonts w:ascii="Arial" w:hAnsi="Arial" w:cs="Arial"/>
          <w:b/>
          <w:color w:val="0000FF"/>
          <w:sz w:val="24"/>
        </w:rPr>
        <w:tab/>
      </w:r>
      <w:r>
        <w:rPr>
          <w:rFonts w:ascii="Arial" w:hAnsi="Arial" w:cs="Arial"/>
          <w:b/>
          <w:sz w:val="24"/>
        </w:rPr>
        <w:t>Reply LS on protection of PC5-RRC messages for sidelink unicast communication</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R2-1911863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S3-193665</w:t>
      </w:r>
      <w:r>
        <w:rPr>
          <w:rFonts w:ascii="Arial" w:hAnsi="Arial" w:cs="Arial"/>
          <w:b/>
          <w:color w:val="0000FF"/>
          <w:sz w:val="24"/>
        </w:rPr>
        <w:tab/>
      </w:r>
      <w:r>
        <w:rPr>
          <w:rFonts w:ascii="Arial" w:hAnsi="Arial" w:cs="Arial"/>
          <w:b/>
          <w:sz w:val="24"/>
        </w:rPr>
        <w:t>LS on NR V2X Security for user plane data and PDCP SN size</w:t>
      </w:r>
    </w:p>
    <w:p w:rsidR="00342E92" w:rsidRDefault="00342E92" w:rsidP="00342E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R2-1911681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S3-193854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S3-193854</w:t>
      </w:r>
      <w:r>
        <w:rPr>
          <w:rFonts w:ascii="Arial" w:hAnsi="Arial" w:cs="Arial"/>
          <w:b/>
          <w:color w:val="0000FF"/>
          <w:sz w:val="24"/>
        </w:rPr>
        <w:tab/>
      </w:r>
      <w:r>
        <w:rPr>
          <w:rFonts w:ascii="Arial" w:hAnsi="Arial" w:cs="Arial"/>
          <w:b/>
          <w:sz w:val="24"/>
        </w:rPr>
        <w:t>Reply to: LS on NR V2X Security for user plane data and PDCP SN size</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LG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S3-193350</w:t>
      </w:r>
      <w:r>
        <w:rPr>
          <w:rFonts w:ascii="Arial" w:hAnsi="Arial" w:cs="Arial"/>
          <w:b/>
          <w:color w:val="0000FF"/>
          <w:sz w:val="24"/>
        </w:rPr>
        <w:tab/>
      </w:r>
      <w:r>
        <w:rPr>
          <w:rFonts w:ascii="Arial" w:hAnsi="Arial" w:cs="Arial"/>
          <w:b/>
          <w:sz w:val="24"/>
        </w:rPr>
        <w:t>Discussion for a response LS on NR V2X Security for user plane data and PDCP SN size</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S3-193426</w:t>
      </w:r>
      <w:r>
        <w:rPr>
          <w:rFonts w:ascii="Arial" w:hAnsi="Arial" w:cs="Arial"/>
          <w:b/>
          <w:color w:val="0000FF"/>
          <w:sz w:val="24"/>
        </w:rPr>
        <w:tab/>
      </w:r>
      <w:r>
        <w:rPr>
          <w:rFonts w:ascii="Arial" w:hAnsi="Arial" w:cs="Arial"/>
          <w:b/>
          <w:sz w:val="24"/>
        </w:rPr>
        <w:t>[draft] reply LS on NR V2X Security for user plane data and PDCP SN size</w:t>
      </w:r>
    </w:p>
    <w:p w:rsidR="00342E92" w:rsidRDefault="00342E92" w:rsidP="00342E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LG Electronics France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S3-193778</w:t>
      </w:r>
      <w:r>
        <w:rPr>
          <w:rFonts w:ascii="Arial" w:hAnsi="Arial" w:cs="Arial"/>
          <w:b/>
          <w:color w:val="0000FF"/>
          <w:sz w:val="24"/>
        </w:rPr>
        <w:tab/>
      </w:r>
      <w:r>
        <w:rPr>
          <w:rFonts w:ascii="Arial" w:hAnsi="Arial" w:cs="Arial"/>
          <w:b/>
          <w:sz w:val="24"/>
        </w:rPr>
        <w:t>[draft] reply LS on NR V2X Security for user plane data and PDCP SN size</w:t>
      </w:r>
    </w:p>
    <w:p w:rsidR="00342E92" w:rsidRDefault="00342E92" w:rsidP="00342E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LG Electronics France</w:t>
      </w:r>
    </w:p>
    <w:p w:rsidR="00342E92" w:rsidRDefault="00342E92" w:rsidP="00342E92">
      <w:pPr>
        <w:rPr>
          <w:color w:val="808080"/>
        </w:rPr>
      </w:pPr>
      <w:r>
        <w:rPr>
          <w:color w:val="808080"/>
        </w:rPr>
        <w:t>(Replaces S3-193426)</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include key ID, confirm LCID are input to keystreams, in Q2, add key ID, 12 bit requires faster rekeying.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S3-193854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S3-193304</w:t>
      </w:r>
      <w:r>
        <w:rPr>
          <w:rFonts w:ascii="Arial" w:hAnsi="Arial" w:cs="Arial"/>
          <w:b/>
          <w:color w:val="0000FF"/>
          <w:sz w:val="24"/>
        </w:rPr>
        <w:tab/>
      </w:r>
      <w:r>
        <w:rPr>
          <w:rFonts w:ascii="Arial" w:hAnsi="Arial" w:cs="Arial"/>
          <w:b/>
          <w:sz w:val="24"/>
        </w:rPr>
        <w:t>33.836 - solution #1 update</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addresses the following Editor Notes:</w:t>
      </w:r>
    </w:p>
    <w:p w:rsidR="00342E92" w:rsidRDefault="00342E92" w:rsidP="00342E92">
      <w:r>
        <w:t>•</w:t>
      </w:r>
      <w:r>
        <w:tab/>
        <w:t>Editor’s Note: Further explanation on the protection of exchanged messages is needed.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S3-193312</w:t>
      </w:r>
      <w:r>
        <w:rPr>
          <w:rFonts w:ascii="Arial" w:hAnsi="Arial" w:cs="Arial"/>
          <w:b/>
          <w:color w:val="0000FF"/>
          <w:sz w:val="24"/>
        </w:rPr>
        <w:tab/>
      </w:r>
      <w:r>
        <w:rPr>
          <w:rFonts w:ascii="Arial" w:hAnsi="Arial" w:cs="Arial"/>
          <w:b/>
          <w:sz w:val="24"/>
        </w:rPr>
        <w:t>33.836 – evaluation for the Solution #1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adds evaluation for the Solution #1.</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SA2 link layer is two roundtrip, this is 3 roundtrips, analysis needs to be done</w:t>
      </w:r>
    </w:p>
    <w:p w:rsidR="00342E92" w:rsidRDefault="00342E92" w:rsidP="00342E92">
      <w:r>
        <w:t xml:space="preserve">IDCC: ed note how to address mismatch with SA?2 </w:t>
      </w:r>
    </w:p>
    <w:p w:rsidR="00342E92" w:rsidRDefault="00342E92" w:rsidP="00342E92">
      <w:r>
        <w:t>QC: ed note: securtiy comparison with SA2 solution for link layer update is FFS</w:t>
      </w:r>
    </w:p>
    <w:p w:rsidR="00342E92" w:rsidRDefault="00342E92" w:rsidP="00342E92">
      <w:r>
        <w:t>DCM: remove and/or</w:t>
      </w:r>
    </w:p>
    <w:p w:rsidR="00342E92" w:rsidRDefault="00342E92" w:rsidP="00342E92">
      <w:r>
        <w:t>ed note and and/or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S3-193795</w:t>
      </w:r>
      <w:r>
        <w:rPr>
          <w:rFonts w:ascii="Arial" w:hAnsi="Arial" w:cs="Arial"/>
          <w:b/>
          <w:color w:val="0000FF"/>
          <w:sz w:val="24"/>
        </w:rPr>
        <w:tab/>
      </w:r>
      <w:r>
        <w:rPr>
          <w:rFonts w:ascii="Arial" w:hAnsi="Arial" w:cs="Arial"/>
          <w:b/>
          <w:sz w:val="24"/>
        </w:rPr>
        <w:t>33.836 – evaluation for the Solution #1</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color w:val="808080"/>
        </w:rPr>
      </w:pPr>
      <w:r>
        <w:rPr>
          <w:color w:val="808080"/>
        </w:rPr>
        <w:t>(Replaces S3-193312)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S3-193307</w:t>
      </w:r>
      <w:r>
        <w:rPr>
          <w:rFonts w:ascii="Arial" w:hAnsi="Arial" w:cs="Arial"/>
          <w:b/>
          <w:color w:val="0000FF"/>
          <w:sz w:val="24"/>
        </w:rPr>
        <w:tab/>
      </w:r>
      <w:r>
        <w:rPr>
          <w:rFonts w:ascii="Arial" w:hAnsi="Arial" w:cs="Arial"/>
          <w:b/>
          <w:sz w:val="24"/>
        </w:rPr>
        <w:t>TR 33.836 solution #4 update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addresses the following Editor Notes:</w:t>
      </w:r>
    </w:p>
    <w:p w:rsidR="00342E92" w:rsidRDefault="00342E92" w:rsidP="00342E92">
      <w:r>
        <w:t>•</w:t>
      </w:r>
      <w:r>
        <w:tab/>
        <w:t>Editor’s Note: Adherence of this solution to 5G ProSe Architecture and Security to be clarified.</w:t>
      </w:r>
    </w:p>
    <w:p w:rsidR="00342E92" w:rsidRDefault="00342E92" w:rsidP="00342E92"/>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S3-193316</w:t>
      </w:r>
      <w:r>
        <w:rPr>
          <w:rFonts w:ascii="Arial" w:hAnsi="Arial" w:cs="Arial"/>
          <w:b/>
          <w:color w:val="0000FF"/>
          <w:sz w:val="24"/>
        </w:rPr>
        <w:tab/>
      </w:r>
      <w:r>
        <w:rPr>
          <w:rFonts w:ascii="Arial" w:hAnsi="Arial" w:cs="Arial"/>
          <w:b/>
          <w:sz w:val="24"/>
        </w:rPr>
        <w:t>TR 33.836 – evaluation of the solution #4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lastRenderedPageBreak/>
        <w:t xml:space="preserve">Abstract: </w:t>
      </w:r>
    </w:p>
    <w:p w:rsidR="00342E92" w:rsidRDefault="00342E92" w:rsidP="00342E92">
      <w:r>
        <w:t>This contribution adds evaluation for the solution #4.</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this requires partial ciphering to direct SMC command, adds complexity: add editors note: compleity of adding partial ciphering to the direct security mode command compared to the benefit of the simultaneous updates is FFS. </w:t>
      </w:r>
    </w:p>
    <w:p w:rsidR="00342E92" w:rsidRDefault="00342E92" w:rsidP="00342E92">
      <w:r>
        <w:t>Ed note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S3-193796</w:t>
      </w:r>
      <w:r>
        <w:rPr>
          <w:rFonts w:ascii="Arial" w:hAnsi="Arial" w:cs="Arial"/>
          <w:b/>
          <w:color w:val="0000FF"/>
          <w:sz w:val="24"/>
        </w:rPr>
        <w:tab/>
      </w:r>
      <w:r>
        <w:rPr>
          <w:rFonts w:ascii="Arial" w:hAnsi="Arial" w:cs="Arial"/>
          <w:b/>
          <w:sz w:val="24"/>
        </w:rPr>
        <w:t>TR 33.836 – evaluation of the solution #4</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color w:val="808080"/>
        </w:rPr>
      </w:pPr>
      <w:r>
        <w:rPr>
          <w:color w:val="808080"/>
        </w:rPr>
        <w:t>(Replaces S3-193316)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S3-193345</w:t>
      </w:r>
      <w:r>
        <w:rPr>
          <w:rFonts w:ascii="Arial" w:hAnsi="Arial" w:cs="Arial"/>
          <w:b/>
          <w:color w:val="0000FF"/>
          <w:sz w:val="24"/>
        </w:rPr>
        <w:tab/>
      </w:r>
      <w:r>
        <w:rPr>
          <w:rFonts w:ascii="Arial" w:hAnsi="Arial" w:cs="Arial"/>
          <w:b/>
          <w:sz w:val="24"/>
        </w:rPr>
        <w:t>Providing some analysis to solution #9 in TR 33.836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Intel: disagree with all of the evaluation: no regulatory requirements, credential provsioning KMS is responsible, there are options available, what has privacy to do with credentials, can be achieved by changing session keys, credentials are never exposed.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S3-193429</w:t>
      </w:r>
      <w:r>
        <w:rPr>
          <w:rFonts w:ascii="Arial" w:hAnsi="Arial" w:cs="Arial"/>
          <w:b/>
          <w:color w:val="0000FF"/>
          <w:sz w:val="24"/>
        </w:rPr>
        <w:tab/>
      </w:r>
      <w:r>
        <w:rPr>
          <w:rFonts w:ascii="Arial" w:hAnsi="Arial" w:cs="Arial"/>
          <w:b/>
          <w:sz w:val="24"/>
        </w:rPr>
        <w:t>Resolution of Editors notes for Key issue 1 and 8</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LG Electronics France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S3-193305</w:t>
      </w:r>
      <w:r>
        <w:rPr>
          <w:rFonts w:ascii="Arial" w:hAnsi="Arial" w:cs="Arial"/>
          <w:b/>
          <w:color w:val="0000FF"/>
          <w:sz w:val="24"/>
        </w:rPr>
        <w:tab/>
      </w:r>
      <w:r>
        <w:rPr>
          <w:rFonts w:ascii="Arial" w:hAnsi="Arial" w:cs="Arial"/>
          <w:b/>
          <w:sz w:val="24"/>
        </w:rPr>
        <w:t>TR 33.836 - update for solution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addresses the following Editor Notes:</w:t>
      </w:r>
    </w:p>
    <w:p w:rsidR="00342E92" w:rsidRDefault="00342E92" w:rsidP="00342E92">
      <w:r>
        <w:t>•</w:t>
      </w:r>
      <w:r>
        <w:tab/>
        <w:t>Editor’s Note: Adherence of this solution to 5G ProSe Architecture and Security to be clarified.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LG: this doesn't adhere to SA2 TS, There only initiating UE sends TCR, here the responding also sends TCR</w:t>
      </w:r>
    </w:p>
    <w:p w:rsidR="00342E92" w:rsidRDefault="00342E92" w:rsidP="00342E92">
      <w:r>
        <w:t>QC: agree, but part of the solution, so put this into the evaluation. Add ed note</w:t>
      </w:r>
    </w:p>
    <w:p w:rsidR="00342E92" w:rsidRDefault="00342E92" w:rsidP="00342E92">
      <w:r>
        <w:t>don't add note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S3-193797</w:t>
      </w:r>
      <w:r>
        <w:rPr>
          <w:rFonts w:ascii="Arial" w:hAnsi="Arial" w:cs="Arial"/>
          <w:b/>
          <w:color w:val="0000FF"/>
          <w:sz w:val="24"/>
        </w:rPr>
        <w:tab/>
      </w:r>
      <w:r>
        <w:rPr>
          <w:rFonts w:ascii="Arial" w:hAnsi="Arial" w:cs="Arial"/>
          <w:b/>
          <w:sz w:val="24"/>
        </w:rPr>
        <w:t>TR 33.836 - update for solution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color w:val="808080"/>
        </w:rPr>
      </w:pPr>
      <w:r>
        <w:rPr>
          <w:color w:val="808080"/>
        </w:rPr>
        <w:t>(Replaces S3-193305)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S3-193314</w:t>
      </w:r>
      <w:r>
        <w:rPr>
          <w:rFonts w:ascii="Arial" w:hAnsi="Arial" w:cs="Arial"/>
          <w:b/>
          <w:color w:val="0000FF"/>
          <w:sz w:val="24"/>
        </w:rPr>
        <w:tab/>
      </w:r>
      <w:r>
        <w:rPr>
          <w:rFonts w:ascii="Arial" w:hAnsi="Arial" w:cs="Arial"/>
          <w:b/>
          <w:sz w:val="24"/>
        </w:rPr>
        <w:t>TR 33.836 - evaluation for the solution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adds evaluation for the solution #2.</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ed note, similar to other IDCC contribition. "Justification for the difference to SA2 call flow is FFS"</w:t>
      </w:r>
    </w:p>
    <w:p w:rsidR="00342E92" w:rsidRDefault="00342E92" w:rsidP="00342E92">
      <w:r>
        <w:t>QC: remove last sentence</w:t>
      </w:r>
    </w:p>
    <w:p w:rsidR="00342E92" w:rsidRDefault="00342E92" w:rsidP="00342E92">
      <w:r>
        <w:t>ed note, remove last sentence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S3-193798</w:t>
      </w:r>
      <w:r>
        <w:rPr>
          <w:rFonts w:ascii="Arial" w:hAnsi="Arial" w:cs="Arial"/>
          <w:b/>
          <w:color w:val="0000FF"/>
          <w:sz w:val="24"/>
        </w:rPr>
        <w:tab/>
      </w:r>
      <w:r>
        <w:rPr>
          <w:rFonts w:ascii="Arial" w:hAnsi="Arial" w:cs="Arial"/>
          <w:b/>
          <w:sz w:val="24"/>
        </w:rPr>
        <w:t>TR 33.836 - evaluation for the solution #2</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color w:val="808080"/>
        </w:rPr>
      </w:pPr>
      <w:r>
        <w:rPr>
          <w:color w:val="808080"/>
        </w:rPr>
        <w:t>(Replaces S3-193314)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S3-193306</w:t>
      </w:r>
      <w:r>
        <w:rPr>
          <w:rFonts w:ascii="Arial" w:hAnsi="Arial" w:cs="Arial"/>
          <w:b/>
          <w:color w:val="0000FF"/>
          <w:sz w:val="24"/>
        </w:rPr>
        <w:tab/>
      </w:r>
      <w:r>
        <w:rPr>
          <w:rFonts w:ascii="Arial" w:hAnsi="Arial" w:cs="Arial"/>
          <w:b/>
          <w:sz w:val="24"/>
        </w:rPr>
        <w:t>TR 33.836 - solution #3 update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addresses the following Editor Notes:</w:t>
      </w:r>
    </w:p>
    <w:p w:rsidR="00342E92" w:rsidRDefault="00342E92" w:rsidP="00342E92">
      <w:r>
        <w:t>•</w:t>
      </w:r>
      <w:r>
        <w:tab/>
        <w:t xml:space="preserve">Editor’s Note: Adherence of this solution to 5G ProSe Architecture and Security to be clarified. </w:t>
      </w:r>
    </w:p>
    <w:p w:rsidR="00342E92" w:rsidRDefault="00342E92" w:rsidP="00342E92">
      <w:r>
        <w:t>•</w:t>
      </w:r>
      <w:r>
        <w:tab/>
        <w:t>Editor’s Note: Differences between this solution and Solution #2 to be highlighted.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S3-193315</w:t>
      </w:r>
      <w:r>
        <w:rPr>
          <w:rFonts w:ascii="Arial" w:hAnsi="Arial" w:cs="Arial"/>
          <w:b/>
          <w:color w:val="0000FF"/>
          <w:sz w:val="24"/>
        </w:rPr>
        <w:tab/>
      </w:r>
      <w:r>
        <w:rPr>
          <w:rFonts w:ascii="Arial" w:hAnsi="Arial" w:cs="Arial"/>
          <w:b/>
          <w:sz w:val="24"/>
        </w:rPr>
        <w:t>TR 33.836 - evaluation for the solution #3</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InterDigital Communications</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contribution adds evaluation for the solution #3.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S3-193347</w:t>
      </w:r>
      <w:r>
        <w:rPr>
          <w:rFonts w:ascii="Arial" w:hAnsi="Arial" w:cs="Arial"/>
          <w:b/>
          <w:color w:val="0000FF"/>
          <w:sz w:val="24"/>
        </w:rPr>
        <w:tab/>
      </w:r>
      <w:r>
        <w:rPr>
          <w:rFonts w:ascii="Arial" w:hAnsi="Arial" w:cs="Arial"/>
          <w:b/>
          <w:sz w:val="24"/>
        </w:rPr>
        <w:t>Resolving the editor’s note on RRC security establishment in solution #8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Why does PC5 use the same algorithms</w:t>
      </w:r>
    </w:p>
    <w:p w:rsidR="00342E92" w:rsidRDefault="00342E92" w:rsidP="00342E92">
      <w:r>
        <w:t>QC: because it has the same termination point</w:t>
      </w:r>
    </w:p>
    <w:p w:rsidR="00342E92" w:rsidRDefault="00342E92" w:rsidP="00342E92">
      <w:r>
        <w:t>IDCC: make this clear</w:t>
      </w:r>
    </w:p>
    <w:p w:rsidR="00342E92" w:rsidRDefault="00342E92" w:rsidP="00342E92">
      <w:r>
        <w:t>DCM: make note to shall</w:t>
      </w:r>
    </w:p>
    <w:p w:rsidR="00342E92" w:rsidRDefault="00342E92" w:rsidP="00342E92">
      <w:r>
        <w:t>QC: ok</w:t>
      </w:r>
    </w:p>
    <w:p w:rsidR="00342E92" w:rsidRDefault="00342E92" w:rsidP="00342E92">
      <w:r>
        <w:t>IDCC want reasoning</w:t>
      </w:r>
    </w:p>
    <w:p w:rsidR="00342E92" w:rsidRDefault="00342E92" w:rsidP="00342E92">
      <w:r>
        <w:t>QC: part of evaluation</w:t>
      </w:r>
    </w:p>
    <w:p w:rsidR="00342E92" w:rsidRDefault="00342E92" w:rsidP="00342E92">
      <w:r>
        <w:t>IDCC: keep as is.</w:t>
      </w:r>
    </w:p>
    <w:p w:rsidR="00342E92" w:rsidRDefault="00342E92" w:rsidP="00342E92">
      <w:r>
        <w:t>No changes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S3-193348</w:t>
      </w:r>
      <w:r>
        <w:rPr>
          <w:rFonts w:ascii="Arial" w:hAnsi="Arial" w:cs="Arial"/>
          <w:b/>
          <w:color w:val="0000FF"/>
          <w:sz w:val="24"/>
        </w:rPr>
        <w:tab/>
      </w:r>
      <w:r>
        <w:rPr>
          <w:rFonts w:ascii="Arial" w:hAnsi="Arial" w:cs="Arial"/>
          <w:b/>
          <w:sz w:val="24"/>
        </w:rPr>
        <w:t>Resolving the editor’s note on operator knowledge of keys in solution #8</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Intel: doesn't resolve teh issue</w:t>
      </w:r>
    </w:p>
    <w:p w:rsidR="00342E92" w:rsidRDefault="00342E92" w:rsidP="00342E92">
      <w:r>
        <w:t>QC: if no confidentiality is provided, then LI is solved.</w:t>
      </w:r>
    </w:p>
    <w:p w:rsidR="00342E92" w:rsidRDefault="00342E92" w:rsidP="00342E92">
      <w:r>
        <w:t>No changes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S3-193346</w:t>
      </w:r>
      <w:r>
        <w:rPr>
          <w:rFonts w:ascii="Arial" w:hAnsi="Arial" w:cs="Arial"/>
          <w:b/>
          <w:color w:val="0000FF"/>
          <w:sz w:val="24"/>
        </w:rPr>
        <w:tab/>
      </w:r>
      <w:r>
        <w:rPr>
          <w:rFonts w:ascii="Arial" w:hAnsi="Arial" w:cs="Arial"/>
          <w:b/>
          <w:sz w:val="24"/>
        </w:rPr>
        <w:t>Providing some analysis to solution #8 in TR 33.836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Intel: new key issue related to this</w:t>
      </w:r>
    </w:p>
    <w:p w:rsidR="00342E92" w:rsidRDefault="00342E92" w:rsidP="00342E92">
      <w:r>
        <w:t>DCM: ed note (conditional: on accepting new key issue) evaluation regarding new key issue is FFS</w:t>
      </w:r>
    </w:p>
    <w:p w:rsidR="00342E92" w:rsidRDefault="00342E92" w:rsidP="00342E92">
      <w:r>
        <w:t xml:space="preserve">IDCC: simiultaneous changes are needed, so this is against SA2 </w:t>
      </w:r>
    </w:p>
    <w:p w:rsidR="00342E92" w:rsidRDefault="00342E92" w:rsidP="00342E92">
      <w:r>
        <w:t>QC: this can only happen when you change the certificate when trying to change ID, so disagree with this statement</w:t>
      </w:r>
    </w:p>
    <w:p w:rsidR="00342E92" w:rsidRDefault="00342E92" w:rsidP="00342E92">
      <w:r>
        <w:t>IDCC: editors note:conformance to SA2 TS23.287 clause 5.6.1.1 is FFS</w:t>
      </w:r>
    </w:p>
    <w:p w:rsidR="00342E92" w:rsidRDefault="00342E92" w:rsidP="00342E92">
      <w:r>
        <w:t>LG: no relationship. QC is correct</w:t>
      </w:r>
    </w:p>
    <w:p w:rsidR="00342E92" w:rsidRDefault="00342E92" w:rsidP="00342E92">
      <w:r>
        <w:t xml:space="preserve">IDCC: shouldn't be decoupled </w:t>
      </w:r>
    </w:p>
    <w:p w:rsidR="00342E92" w:rsidRDefault="00342E92" w:rsidP="00342E92">
      <w:r>
        <w:lastRenderedPageBreak/>
        <w:t>DCM add ed note,</w:t>
      </w:r>
    </w:p>
    <w:p w:rsidR="00342E92" w:rsidRDefault="00342E92" w:rsidP="00342E92">
      <w:r>
        <w:t>QC: privacy on two levels, application and on link. try to work offline on this as alternative to ed note</w:t>
      </w:r>
    </w:p>
    <w:p w:rsidR="00342E92" w:rsidRDefault="00342E92" w:rsidP="00342E92">
      <w:r>
        <w:t>conditional ed note, resolution or ed note, clause heading 6.8.3</w:t>
      </w:r>
    </w:p>
    <w:p w:rsidR="00342E92" w:rsidRDefault="00342E92" w:rsidP="00342E92">
      <w:r>
        <w:t>conditional ed note not necessary based on outcome of 520</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S3-193799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S3-193799</w:t>
      </w:r>
      <w:r>
        <w:rPr>
          <w:rFonts w:ascii="Arial" w:hAnsi="Arial" w:cs="Arial"/>
          <w:b/>
          <w:color w:val="0000FF"/>
          <w:sz w:val="24"/>
        </w:rPr>
        <w:tab/>
      </w:r>
      <w:r>
        <w:rPr>
          <w:rFonts w:ascii="Arial" w:hAnsi="Arial" w:cs="Arial"/>
          <w:b/>
          <w:sz w:val="24"/>
        </w:rPr>
        <w:t>Providing some analysis to solution #8 in TR 33.836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S3-193346)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S3-193349</w:t>
      </w:r>
      <w:r>
        <w:rPr>
          <w:rFonts w:ascii="Arial" w:hAnsi="Arial" w:cs="Arial"/>
          <w:b/>
          <w:color w:val="0000FF"/>
          <w:sz w:val="24"/>
        </w:rPr>
        <w:tab/>
      </w:r>
      <w:r>
        <w:rPr>
          <w:rFonts w:ascii="Arial" w:hAnsi="Arial" w:cs="Arial"/>
          <w:b/>
          <w:sz w:val="24"/>
        </w:rPr>
        <w:t>Proposed solution for protecting the V2X PC5 traffic at the PDCP</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LG: this is unicast, so is key ID required?</w:t>
      </w:r>
    </w:p>
    <w:p w:rsidR="00342E92" w:rsidRDefault="00342E92" w:rsidP="00342E92">
      <w:r>
        <w:t>QC: in Uu, handover is used, do break then make, here you can whange key in active communication</w:t>
      </w:r>
    </w:p>
    <w:p w:rsidR="00342E92" w:rsidRDefault="00342E92" w:rsidP="00342E92">
      <w:r>
        <w:t>no changes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S3-193351</w:t>
      </w:r>
      <w:r>
        <w:rPr>
          <w:rFonts w:ascii="Arial" w:hAnsi="Arial" w:cs="Arial"/>
          <w:b/>
          <w:color w:val="0000FF"/>
          <w:sz w:val="24"/>
        </w:rPr>
        <w:tab/>
      </w:r>
      <w:r>
        <w:rPr>
          <w:rFonts w:ascii="Arial" w:hAnsi="Arial" w:cs="Arial"/>
          <w:b/>
          <w:sz w:val="24"/>
        </w:rPr>
        <w:t>Solution for the activation of user plane security in NR PC5 unicast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reuse activation, why define a different policy for UP ini PC5?</w:t>
      </w:r>
    </w:p>
    <w:p w:rsidR="00342E92" w:rsidRDefault="00342E92" w:rsidP="00342E92">
      <w:r>
        <w:t xml:space="preserve">QC: add editor's note: details on the user plane activation policy is FFS </w:t>
      </w:r>
    </w:p>
    <w:p w:rsidR="00342E92" w:rsidRDefault="00342E92" w:rsidP="00342E92">
      <w:r>
        <w:t>ed note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S3-193800</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S3-193800</w:t>
      </w:r>
      <w:r>
        <w:rPr>
          <w:rFonts w:ascii="Arial" w:hAnsi="Arial" w:cs="Arial"/>
          <w:b/>
          <w:color w:val="0000FF"/>
          <w:sz w:val="24"/>
        </w:rPr>
        <w:tab/>
      </w:r>
      <w:r>
        <w:rPr>
          <w:rFonts w:ascii="Arial" w:hAnsi="Arial" w:cs="Arial"/>
          <w:b/>
          <w:sz w:val="24"/>
        </w:rPr>
        <w:t>Solution for the activation of user plane security in NR PC5 unicast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S3-193351)</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S3-193454</w:t>
      </w:r>
      <w:r>
        <w:rPr>
          <w:rFonts w:ascii="Arial" w:hAnsi="Arial" w:cs="Arial"/>
          <w:b/>
          <w:color w:val="0000FF"/>
          <w:sz w:val="24"/>
        </w:rPr>
        <w:tab/>
      </w:r>
      <w:r>
        <w:rPr>
          <w:rFonts w:ascii="Arial" w:hAnsi="Arial" w:cs="Arial"/>
          <w:b/>
          <w:sz w:val="24"/>
        </w:rPr>
        <w:t>New solution for PC5 layer key derivation using the 5G network keys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 xml:space="preserve">QC: how does the application derive the PC5 link key? </w:t>
      </w:r>
    </w:p>
    <w:p w:rsidR="00342E92" w:rsidRDefault="00342E92" w:rsidP="00342E92">
      <w:r>
        <w:t>Huawei: several assumptions: UE is connected to network, has key to derive, not out of coverage</w:t>
      </w:r>
    </w:p>
    <w:p w:rsidR="00342E92" w:rsidRDefault="00342E92" w:rsidP="00342E92">
      <w:r>
        <w:t>Intel: agree wirth QC</w:t>
      </w:r>
    </w:p>
    <w:p w:rsidR="00342E92" w:rsidRDefault="00342E92" w:rsidP="00342E92">
      <w:r>
        <w:t>QC: accept the limitiation, why do this if there is a solution for out of coverage.Ed note: what happens on UE out of coverage?</w:t>
      </w:r>
    </w:p>
    <w:p w:rsidR="00342E92" w:rsidRDefault="00342E92" w:rsidP="00342E92">
      <w:r>
        <w:t>Huawei: 6.8.2 gives this.limitation, and also the benefit af allowing the operator</w:t>
      </w:r>
    </w:p>
    <w:p w:rsidR="00342E92" w:rsidRDefault="00342E92" w:rsidP="00342E92">
      <w:r>
        <w:t>QC: ed note: how the UE establishes PC5 security when out of coverage is FFS, what happens when the UEs are on different PLMNs</w:t>
      </w:r>
    </w:p>
    <w:p w:rsidR="00342E92" w:rsidRDefault="00342E92" w:rsidP="00342E92">
      <w:r>
        <w:t>Huawei: described in step 2</w:t>
      </w:r>
    </w:p>
    <w:p w:rsidR="00342E92" w:rsidRDefault="00342E92" w:rsidP="00342E92">
      <w:r>
        <w:t>QC, only one ed note is ok, then</w:t>
      </w:r>
    </w:p>
    <w:p w:rsidR="00342E92" w:rsidRDefault="00342E92" w:rsidP="00342E92">
      <w:r>
        <w:t>QC: step 7, how is senidng the PC5 key securedin case of different PLMNs</w:t>
      </w:r>
    </w:p>
    <w:p w:rsidR="00342E92" w:rsidRDefault="00342E92" w:rsidP="00342E92">
      <w:r>
        <w:t>ed note on out of coverage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S3-193801</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S3-193801</w:t>
      </w:r>
      <w:r>
        <w:rPr>
          <w:rFonts w:ascii="Arial" w:hAnsi="Arial" w:cs="Arial"/>
          <w:b/>
          <w:color w:val="0000FF"/>
          <w:sz w:val="24"/>
        </w:rPr>
        <w:tab/>
      </w:r>
      <w:r>
        <w:rPr>
          <w:rFonts w:ascii="Arial" w:hAnsi="Arial" w:cs="Arial"/>
          <w:b/>
          <w:sz w:val="24"/>
        </w:rPr>
        <w:t>New solution for PC5 layer key derivation using the 5G network keys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S3-193454)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S3-193352</w:t>
      </w:r>
      <w:r>
        <w:rPr>
          <w:rFonts w:ascii="Arial" w:hAnsi="Arial" w:cs="Arial"/>
          <w:b/>
          <w:color w:val="0000FF"/>
          <w:sz w:val="24"/>
        </w:rPr>
        <w:tab/>
      </w:r>
      <w:r>
        <w:rPr>
          <w:rFonts w:ascii="Arial" w:hAnsi="Arial" w:cs="Arial"/>
          <w:b/>
          <w:sz w:val="24"/>
        </w:rPr>
        <w:t>Discussion on protection of messages for V2X PC5 unicast</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support LS</w:t>
      </w:r>
    </w:p>
    <w:p w:rsidR="00342E92" w:rsidRDefault="00342E92" w:rsidP="00342E92">
      <w:r>
        <w:t xml:space="preserve">QC one or two LSs. </w:t>
      </w:r>
    </w:p>
    <w:p w:rsidR="00342E92" w:rsidRDefault="00342E92" w:rsidP="00342E92">
      <w:r>
        <w:t>Send LS based on the discussion paper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S3-193342</w:t>
      </w:r>
      <w:r>
        <w:rPr>
          <w:rFonts w:ascii="Arial" w:hAnsi="Arial" w:cs="Arial"/>
          <w:b/>
          <w:color w:val="0000FF"/>
          <w:sz w:val="24"/>
        </w:rPr>
        <w:tab/>
      </w:r>
      <w:r>
        <w:rPr>
          <w:rFonts w:ascii="Arial" w:hAnsi="Arial" w:cs="Arial"/>
          <w:b/>
          <w:sz w:val="24"/>
        </w:rPr>
        <w:t>Solution for privacy of link layer IDs in broadcast and groupcast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S3-193522</w:t>
      </w:r>
      <w:r>
        <w:rPr>
          <w:rFonts w:ascii="Arial" w:hAnsi="Arial" w:cs="Arial"/>
          <w:b/>
          <w:color w:val="0000FF"/>
          <w:sz w:val="24"/>
        </w:rPr>
        <w:tab/>
      </w:r>
      <w:r>
        <w:rPr>
          <w:rFonts w:ascii="Arial" w:hAnsi="Arial" w:cs="Arial"/>
          <w:b/>
          <w:sz w:val="24"/>
        </w:rPr>
        <w:t>A solution against V2X UE tracking based on PC5 identifiers</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Ericsson LM</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Lenovo: this is about L2 destiantion Ids?</w:t>
      </w:r>
    </w:p>
    <w:p w:rsidR="00342E92" w:rsidRDefault="00342E92" w:rsidP="00342E92">
      <w:r>
        <w:t>QC: source Ids</w:t>
      </w:r>
    </w:p>
    <w:p w:rsidR="00342E92" w:rsidRDefault="00342E92" w:rsidP="00342E92">
      <w:r>
        <w:t>QC: ok to approve this, and note 342</w:t>
      </w:r>
    </w:p>
    <w:p w:rsidR="00342E92" w:rsidRDefault="00342E92" w:rsidP="00342E92">
      <w:r>
        <w:t>IDCC: what about privacy of groupcast? Put ed note, privacy of gorupcast is FFS</w:t>
      </w:r>
    </w:p>
    <w:p w:rsidR="00342E92" w:rsidRDefault="00342E92" w:rsidP="00342E92">
      <w:r>
        <w:t>QC: that is attempted to solve in Lenovo contribution</w:t>
      </w:r>
    </w:p>
    <w:p w:rsidR="00342E92" w:rsidRDefault="00342E92" w:rsidP="00342E92">
      <w:r>
        <w:t>IDCC: but that doesn't change the group ID</w:t>
      </w:r>
    </w:p>
    <w:p w:rsidR="00342E92" w:rsidRDefault="00342E92" w:rsidP="00342E92">
      <w:r>
        <w:t>Lenovo: it does</w:t>
      </w:r>
    </w:p>
    <w:p w:rsidR="00342E92" w:rsidRDefault="00342E92" w:rsidP="00342E92">
      <w:r>
        <w:t>no changes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S3-193343</w:t>
      </w:r>
      <w:r>
        <w:rPr>
          <w:rFonts w:ascii="Arial" w:hAnsi="Arial" w:cs="Arial"/>
          <w:b/>
          <w:color w:val="0000FF"/>
          <w:sz w:val="24"/>
        </w:rPr>
        <w:tab/>
      </w:r>
      <w:r>
        <w:rPr>
          <w:rFonts w:ascii="Arial" w:hAnsi="Arial" w:cs="Arial"/>
          <w:b/>
          <w:sz w:val="24"/>
        </w:rPr>
        <w:t>Conclusion on privacy for groupcast and broadcast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update to point to 522 soltuion</w:t>
      </w:r>
    </w:p>
    <w:p w:rsidR="00342E92" w:rsidRDefault="00342E92" w:rsidP="00342E92">
      <w:r>
        <w:t>Huawei: is privacy only based on source id only, make this specific</w:t>
      </w:r>
    </w:p>
    <w:p w:rsidR="00342E92" w:rsidRDefault="00342E92" w:rsidP="00342E92">
      <w:r>
        <w:t>add "for source layer 2 id"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S3-193803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S3-193803</w:t>
      </w:r>
      <w:r>
        <w:rPr>
          <w:rFonts w:ascii="Arial" w:hAnsi="Arial" w:cs="Arial"/>
          <w:b/>
          <w:color w:val="0000FF"/>
          <w:sz w:val="24"/>
        </w:rPr>
        <w:tab/>
      </w:r>
      <w:r>
        <w:rPr>
          <w:rFonts w:ascii="Arial" w:hAnsi="Arial" w:cs="Arial"/>
          <w:b/>
          <w:sz w:val="24"/>
        </w:rPr>
        <w:t>Conclusion on privacy for groupcast and broadcast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S3-193343)</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S3-193557</w:t>
      </w:r>
      <w:r>
        <w:rPr>
          <w:rFonts w:ascii="Arial" w:hAnsi="Arial" w:cs="Arial"/>
          <w:b/>
          <w:color w:val="0000FF"/>
          <w:sz w:val="24"/>
        </w:rPr>
        <w:tab/>
      </w:r>
      <w:r>
        <w:rPr>
          <w:rFonts w:ascii="Arial" w:hAnsi="Arial" w:cs="Arial"/>
          <w:b/>
          <w:sz w:val="24"/>
        </w:rPr>
        <w:t>Identifier conversion in groupcast communication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document addresses Key Issue #4 of TR 33.836.</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second last sentence first para, why in oder not to signal</w:t>
      </w:r>
    </w:p>
    <w:p w:rsidR="00342E92" w:rsidRDefault="00342E92" w:rsidP="00342E92">
      <w:r>
        <w:t>Lenovo: so in order not to update</w:t>
      </w:r>
    </w:p>
    <w:p w:rsidR="00342E92" w:rsidRDefault="00342E92" w:rsidP="00342E92">
      <w:r>
        <w:t>Huawei: so interval dT is fixed.problem with time synchronization</w:t>
      </w:r>
    </w:p>
    <w:p w:rsidR="00342E92" w:rsidRDefault="00342E92" w:rsidP="00342E92">
      <w:r>
        <w:t>QC: remove evaluation line, basically application layer manages time interval</w:t>
      </w:r>
    </w:p>
    <w:p w:rsidR="00342E92" w:rsidRDefault="00342E92" w:rsidP="00342E92">
      <w:r>
        <w:t>IDCC: use time for synchronization, use unprotected SIB or unprotected time source. add ed note on how to deal with spoofed time source is ffs</w:t>
      </w:r>
    </w:p>
    <w:p w:rsidR="00342E92" w:rsidRDefault="00342E92" w:rsidP="00342E92">
      <w:r>
        <w:t>DCM: changing of group id may identify group members</w:t>
      </w:r>
    </w:p>
    <w:p w:rsidR="00342E92" w:rsidRDefault="00342E92" w:rsidP="00342E92">
      <w:r>
        <w:lastRenderedPageBreak/>
        <w:t>BT: how to deal with impact on availability is ffs</w:t>
      </w:r>
    </w:p>
    <w:p w:rsidR="00342E92" w:rsidRDefault="00342E92" w:rsidP="00342E92">
      <w:r>
        <w:t>remove evaluation, ednote from IDCC and  BT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S3-193804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S3-193804</w:t>
      </w:r>
      <w:r>
        <w:rPr>
          <w:rFonts w:ascii="Arial" w:hAnsi="Arial" w:cs="Arial"/>
          <w:b/>
          <w:color w:val="0000FF"/>
          <w:sz w:val="24"/>
        </w:rPr>
        <w:tab/>
      </w:r>
      <w:r>
        <w:rPr>
          <w:rFonts w:ascii="Arial" w:hAnsi="Arial" w:cs="Arial"/>
          <w:b/>
          <w:sz w:val="24"/>
        </w:rPr>
        <w:t>Identifier conversion in groupcast communication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Lenovo, Motorola Mobility</w:t>
      </w:r>
    </w:p>
    <w:p w:rsidR="00342E92" w:rsidRDefault="00342E92" w:rsidP="00342E92">
      <w:pPr>
        <w:rPr>
          <w:color w:val="808080"/>
        </w:rPr>
      </w:pPr>
      <w:r>
        <w:rPr>
          <w:color w:val="808080"/>
        </w:rPr>
        <w:t>(Replaces S3-193557)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S3-193556</w:t>
      </w:r>
      <w:r>
        <w:rPr>
          <w:rFonts w:ascii="Arial" w:hAnsi="Arial" w:cs="Arial"/>
          <w:b/>
          <w:color w:val="0000FF"/>
          <w:sz w:val="24"/>
        </w:rPr>
        <w:tab/>
      </w:r>
      <w:r>
        <w:rPr>
          <w:rFonts w:ascii="Arial" w:hAnsi="Arial" w:cs="Arial"/>
          <w:b/>
          <w:sz w:val="24"/>
        </w:rPr>
        <w:t>Update of solution #6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Lenovo, Motorola Mobility</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document provides an update of solution #6 of TR 33.836.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S3-193344</w:t>
      </w:r>
      <w:r>
        <w:rPr>
          <w:rFonts w:ascii="Arial" w:hAnsi="Arial" w:cs="Arial"/>
          <w:b/>
          <w:color w:val="0000FF"/>
          <w:sz w:val="24"/>
        </w:rPr>
        <w:tab/>
      </w:r>
      <w:r>
        <w:rPr>
          <w:rFonts w:ascii="Arial" w:hAnsi="Arial" w:cs="Arial"/>
          <w:b/>
          <w:sz w:val="24"/>
        </w:rPr>
        <w:t>Proposed conclusion of security for groupcast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Huawei: if there is a key issue groupcast, then there should also be a key issue for broadcast</w:t>
      </w:r>
    </w:p>
    <w:p w:rsidR="00342E92" w:rsidRDefault="00342E92" w:rsidP="00342E92">
      <w:r>
        <w:t>Lenovo: agree for broadcast, disagree with groupcast conclusion</w:t>
      </w:r>
    </w:p>
    <w:p w:rsidR="00342E92" w:rsidRDefault="00342E92" w:rsidP="00342E92">
      <w:r>
        <w:t>QC: who supports work on groupcast.</w:t>
      </w:r>
    </w:p>
    <w:p w:rsidR="00342E92" w:rsidRDefault="00342E92" w:rsidP="00342E92">
      <w:r>
        <w:t>Supporting no normative work for groupcast: QC, ZTE, LG, Huawei; objecting, Lenovo, IDCC</w:t>
      </w:r>
    </w:p>
    <w:p w:rsidR="00342E92" w:rsidRDefault="00342E92" w:rsidP="00342E92">
      <w:r>
        <w:t>conclusion only about broadcast, include rationale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S3-193805</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S3-193805</w:t>
      </w:r>
      <w:r>
        <w:rPr>
          <w:rFonts w:ascii="Arial" w:hAnsi="Arial" w:cs="Arial"/>
          <w:b/>
          <w:color w:val="0000FF"/>
          <w:sz w:val="24"/>
        </w:rPr>
        <w:tab/>
      </w:r>
      <w:r>
        <w:rPr>
          <w:rFonts w:ascii="Arial" w:hAnsi="Arial" w:cs="Arial"/>
          <w:b/>
          <w:sz w:val="24"/>
        </w:rPr>
        <w:t>Proposed conclusion of security for groupcast</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S3-193344)</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keep both group and broadcast., there is a new split key issue on groupcast and broadcast</w:t>
      </w:r>
    </w:p>
    <w:p w:rsidR="00342E92" w:rsidRDefault="00342E92" w:rsidP="00342E92">
      <w:r>
        <w:t>Huawei: no normative work for groupcast *for R16*</w:t>
      </w:r>
    </w:p>
    <w:p w:rsidR="00342E92" w:rsidRDefault="00342E92" w:rsidP="00342E92">
      <w:r>
        <w:t>Huawei: change title to include broadcast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S3-193853</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S3-193853</w:t>
      </w:r>
      <w:r>
        <w:rPr>
          <w:rFonts w:ascii="Arial" w:hAnsi="Arial" w:cs="Arial"/>
          <w:b/>
          <w:color w:val="0000FF"/>
          <w:sz w:val="24"/>
        </w:rPr>
        <w:tab/>
      </w:r>
      <w:r>
        <w:rPr>
          <w:rFonts w:ascii="Arial" w:hAnsi="Arial" w:cs="Arial"/>
          <w:b/>
          <w:sz w:val="24"/>
        </w:rPr>
        <w:t>Proposed conclusion of security for groupcast</w:t>
      </w:r>
    </w:p>
    <w:p w:rsidR="00342E92" w:rsidRDefault="00342E92" w:rsidP="00342E9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Qualcomm Incorporated</w:t>
      </w:r>
    </w:p>
    <w:p w:rsidR="00342E92" w:rsidRDefault="00342E92" w:rsidP="00342E92">
      <w:pPr>
        <w:rPr>
          <w:color w:val="808080"/>
        </w:rPr>
      </w:pPr>
      <w:r>
        <w:rPr>
          <w:color w:val="808080"/>
        </w:rPr>
        <w:t>(Replaces S3-193805)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S3-193430</w:t>
      </w:r>
      <w:r>
        <w:rPr>
          <w:rFonts w:ascii="Arial" w:hAnsi="Arial" w:cs="Arial"/>
          <w:b/>
          <w:color w:val="0000FF"/>
          <w:sz w:val="24"/>
        </w:rPr>
        <w:tab/>
      </w:r>
      <w:r>
        <w:rPr>
          <w:rFonts w:ascii="Arial" w:hAnsi="Arial" w:cs="Arial"/>
          <w:b/>
          <w:sz w:val="24"/>
        </w:rPr>
        <w:t xml:space="preserve"> Resolution of Editors notes for Key issue 6</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LG Electronics France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S3-193321</w:t>
      </w:r>
      <w:r>
        <w:rPr>
          <w:rFonts w:ascii="Arial" w:hAnsi="Arial" w:cs="Arial"/>
          <w:b/>
          <w:color w:val="0000FF"/>
          <w:sz w:val="24"/>
        </w:rPr>
        <w:tab/>
      </w:r>
      <w:r>
        <w:rPr>
          <w:rFonts w:ascii="Arial" w:hAnsi="Arial" w:cs="Arial"/>
          <w:b/>
          <w:sz w:val="24"/>
        </w:rPr>
        <w:t>Adding evaluation to solution #7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S3-193323</w:t>
      </w:r>
      <w:r>
        <w:rPr>
          <w:rFonts w:ascii="Arial" w:hAnsi="Arial" w:cs="Arial"/>
          <w:b/>
          <w:color w:val="0000FF"/>
          <w:sz w:val="24"/>
        </w:rPr>
        <w:tab/>
      </w:r>
      <w:r>
        <w:rPr>
          <w:rFonts w:ascii="Arial" w:hAnsi="Arial" w:cs="Arial"/>
          <w:b/>
          <w:sz w:val="24"/>
        </w:rPr>
        <w:t>Conclsion to Key Issue #7</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S3-193327</w:t>
      </w:r>
      <w:r>
        <w:rPr>
          <w:rFonts w:ascii="Arial" w:hAnsi="Arial" w:cs="Arial"/>
          <w:b/>
          <w:color w:val="0000FF"/>
          <w:sz w:val="24"/>
        </w:rPr>
        <w:tab/>
      </w:r>
      <w:r>
        <w:rPr>
          <w:rFonts w:ascii="Arial" w:hAnsi="Arial" w:cs="Arial"/>
          <w:b/>
          <w:sz w:val="24"/>
        </w:rPr>
        <w:t>New solution to minimize the impact on the application layer communication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how does it work while maintaining unicast connections</w:t>
      </w:r>
    </w:p>
    <w:p w:rsidR="00342E92" w:rsidRDefault="00342E92" w:rsidP="00342E92">
      <w:r>
        <w:t>Huawei: see figure</w:t>
      </w:r>
    </w:p>
    <w:p w:rsidR="00342E92" w:rsidRDefault="00342E92" w:rsidP="00342E92">
      <w:r>
        <w:t>no changes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S3-193431</w:t>
      </w:r>
      <w:r>
        <w:rPr>
          <w:rFonts w:ascii="Arial" w:hAnsi="Arial" w:cs="Arial"/>
          <w:b/>
          <w:color w:val="0000FF"/>
          <w:sz w:val="24"/>
        </w:rPr>
        <w:tab/>
      </w:r>
      <w:r>
        <w:rPr>
          <w:rFonts w:ascii="Arial" w:hAnsi="Arial" w:cs="Arial"/>
          <w:b/>
          <w:sz w:val="24"/>
        </w:rPr>
        <w:t>Conclusion for Key issue 10</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LG Electronics France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S3-193779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S3-193779</w:t>
      </w:r>
      <w:r>
        <w:rPr>
          <w:rFonts w:ascii="Arial" w:hAnsi="Arial" w:cs="Arial"/>
          <w:b/>
          <w:color w:val="0000FF"/>
          <w:sz w:val="24"/>
        </w:rPr>
        <w:tab/>
      </w:r>
      <w:r>
        <w:rPr>
          <w:rFonts w:ascii="Arial" w:hAnsi="Arial" w:cs="Arial"/>
          <w:b/>
          <w:sz w:val="24"/>
        </w:rPr>
        <w:t>Conclusion for Key issue 10</w:t>
      </w:r>
    </w:p>
    <w:p w:rsidR="00342E92" w:rsidRDefault="00342E92" w:rsidP="00342E9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LG Electronics France</w:t>
      </w:r>
    </w:p>
    <w:p w:rsidR="00342E92" w:rsidRDefault="00342E92" w:rsidP="00342E92">
      <w:pPr>
        <w:rPr>
          <w:color w:val="808080"/>
        </w:rPr>
      </w:pPr>
      <w:r>
        <w:rPr>
          <w:color w:val="808080"/>
        </w:rPr>
        <w:t>(Replaces S3-193431)</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lastRenderedPageBreak/>
        <w:t>Huawei: postpone to next meeting, SA still has some concern, also procedure defined in SA6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S3-193453</w:t>
      </w:r>
      <w:r>
        <w:rPr>
          <w:rFonts w:ascii="Arial" w:hAnsi="Arial" w:cs="Arial"/>
          <w:b/>
          <w:color w:val="0000FF"/>
          <w:sz w:val="24"/>
        </w:rPr>
        <w:tab/>
      </w:r>
      <w:r>
        <w:rPr>
          <w:rFonts w:ascii="Arial" w:hAnsi="Arial" w:cs="Arial"/>
          <w:b/>
          <w:sz w:val="24"/>
        </w:rPr>
        <w:t>New solution for UP security policy handling for PC5 and Uu interface</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QC: policy for PC5 and Uu should be sufficient, local policy should be enough. </w:t>
      </w:r>
    </w:p>
    <w:p w:rsidR="00342E92" w:rsidRDefault="00342E92" w:rsidP="00342E92">
      <w:r>
        <w:t xml:space="preserve">Huawei: SA6 has defined a procedure for switching. </w:t>
      </w:r>
    </w:p>
    <w:p w:rsidR="00342E92" w:rsidRDefault="00342E92" w:rsidP="00342E92">
      <w:r>
        <w:t>IDCC: path switching is part of 5G ProSe, wait for 5G ProSe</w:t>
      </w:r>
    </w:p>
    <w:p w:rsidR="00342E92" w:rsidRDefault="00342E92" w:rsidP="00342E92">
      <w:r>
        <w:t>Huawei: TR is just study, so put it here as  key issue, and study next meeting</w:t>
      </w:r>
    </w:p>
    <w:p w:rsidR="00342E92" w:rsidRDefault="00342E92" w:rsidP="00342E92">
      <w:r>
        <w:t>LG: include ed note to say we wait for SA2</w:t>
      </w:r>
    </w:p>
    <w:p w:rsidR="00342E92" w:rsidRDefault="00342E92" w:rsidP="00342E92">
      <w:r>
        <w:t>Nokia: prefer to postpone this and wait for SA2 to define this.</w:t>
      </w:r>
    </w:p>
    <w:p w:rsidR="00342E92" w:rsidRDefault="00342E92" w:rsidP="00342E92">
      <w:r>
        <w:t>Huawei: ok with ed note.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S3-193324</w:t>
      </w:r>
      <w:r>
        <w:rPr>
          <w:rFonts w:ascii="Arial" w:hAnsi="Arial" w:cs="Arial"/>
          <w:b/>
          <w:color w:val="0000FF"/>
          <w:sz w:val="24"/>
        </w:rPr>
        <w:tab/>
      </w:r>
      <w:r>
        <w:rPr>
          <w:rFonts w:ascii="Arial" w:hAnsi="Arial" w:cs="Arial"/>
          <w:b/>
          <w:sz w:val="24"/>
        </w:rPr>
        <w:t>New Key Issue on Security of broadcast eV2X messages over PC5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E//: don't support this key issue</w:t>
      </w:r>
    </w:p>
    <w:p w:rsidR="00342E92" w:rsidRDefault="00342E92" w:rsidP="00342E92">
      <w:r>
        <w:t>LG: also doesn'T support this</w:t>
      </w:r>
    </w:p>
    <w:p w:rsidR="00342E92" w:rsidRDefault="00342E92" w:rsidP="00342E92">
      <w:r>
        <w:t>DCM: give reasoning, ok with no requirement</w:t>
      </w:r>
    </w:p>
    <w:p w:rsidR="00342E92" w:rsidRDefault="00342E92" w:rsidP="00342E92">
      <w:r>
        <w:t>BT: problem with not including it, integrity is important</w:t>
      </w:r>
    </w:p>
    <w:p w:rsidR="00342E92" w:rsidRDefault="00342E92" w:rsidP="00342E92">
      <w:r>
        <w:t>QC: on unicast the bearer may also be malicious</w:t>
      </w:r>
    </w:p>
    <w:p w:rsidR="00342E92" w:rsidRDefault="00342E92" w:rsidP="00342E92">
      <w:r>
        <w:t>QC: inlcude rationale from discussion document in conclusion</w:t>
      </w:r>
    </w:p>
    <w:p w:rsidR="00342E92" w:rsidRDefault="00342E92" w:rsidP="00342E92">
      <w:r>
        <w:t>offline whether required,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S3-193806</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S3-193806</w:t>
      </w:r>
      <w:r>
        <w:rPr>
          <w:rFonts w:ascii="Arial" w:hAnsi="Arial" w:cs="Arial"/>
          <w:b/>
          <w:color w:val="0000FF"/>
          <w:sz w:val="24"/>
        </w:rPr>
        <w:tab/>
      </w:r>
      <w:r>
        <w:rPr>
          <w:rFonts w:ascii="Arial" w:hAnsi="Arial" w:cs="Arial"/>
          <w:b/>
          <w:sz w:val="24"/>
        </w:rPr>
        <w:t>New Key Issue on Security of broadcast eV2X messages over PC5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color w:val="808080"/>
        </w:rPr>
      </w:pPr>
      <w:r>
        <w:rPr>
          <w:color w:val="808080"/>
        </w:rPr>
        <w:t>(Replaces S3-193324)</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S3-193436</w:t>
      </w:r>
      <w:r>
        <w:rPr>
          <w:rFonts w:ascii="Arial" w:hAnsi="Arial" w:cs="Arial"/>
          <w:b/>
          <w:color w:val="0000FF"/>
          <w:sz w:val="24"/>
        </w:rPr>
        <w:tab/>
      </w:r>
      <w:r>
        <w:rPr>
          <w:rFonts w:ascii="Arial" w:hAnsi="Arial" w:cs="Arial"/>
          <w:b/>
          <w:sz w:val="24"/>
        </w:rPr>
        <w:t>Minimizing dependency on application layer security</w:t>
      </w:r>
    </w:p>
    <w:p w:rsidR="00342E92" w:rsidRDefault="00342E92" w:rsidP="00342E9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Intel</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QC: privacy requirements will be driven by application</w:t>
      </w:r>
    </w:p>
    <w:p w:rsidR="00342E92" w:rsidRDefault="00342E92" w:rsidP="00342E92">
      <w:r>
        <w:t>E//: supporting QC</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S3-193520</w:t>
      </w:r>
      <w:r>
        <w:rPr>
          <w:rFonts w:ascii="Arial" w:hAnsi="Arial" w:cs="Arial"/>
          <w:b/>
          <w:color w:val="0000FF"/>
          <w:sz w:val="24"/>
        </w:rPr>
        <w:tab/>
      </w:r>
      <w:r>
        <w:rPr>
          <w:rFonts w:ascii="Arial" w:hAnsi="Arial" w:cs="Arial"/>
          <w:b/>
          <w:sz w:val="24"/>
        </w:rPr>
        <w:t>New key issue on security for multi-USIM communication over UU and PC5</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ZTE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there is no security component, not SA3 issue, threats missing</w:t>
      </w:r>
    </w:p>
    <w:p w:rsidR="00342E92" w:rsidRDefault="00342E92" w:rsidP="00342E92">
      <w:r>
        <w:t>Nokia: this is not scope in our group</w:t>
      </w:r>
    </w:p>
    <w:p w:rsidR="00342E92" w:rsidRDefault="00342E92" w:rsidP="00342E92">
      <w:r>
        <w:t>QC: not in scope here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S3-193326</w:t>
      </w:r>
      <w:r>
        <w:rPr>
          <w:rFonts w:ascii="Arial" w:hAnsi="Arial" w:cs="Arial"/>
          <w:b/>
          <w:color w:val="0000FF"/>
          <w:sz w:val="24"/>
        </w:rPr>
        <w:tab/>
      </w:r>
      <w:r>
        <w:rPr>
          <w:rFonts w:ascii="Arial" w:hAnsi="Arial" w:cs="Arial"/>
          <w:b/>
          <w:sz w:val="24"/>
        </w:rPr>
        <w:t>Editorial corrections for eV2X TR 33.836</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Nokia: sentence on broadcast is not editorial</w:t>
      </w:r>
    </w:p>
    <w:p w:rsidR="00342E92" w:rsidRDefault="00342E92" w:rsidP="00342E92">
      <w:r>
        <w:t>QC: agree to this sentence</w:t>
      </w:r>
    </w:p>
    <w:p w:rsidR="00342E92" w:rsidRDefault="00342E92" w:rsidP="00342E92">
      <w:r>
        <w:t>no changes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S3-193495</w:t>
      </w:r>
      <w:r>
        <w:rPr>
          <w:rFonts w:ascii="Arial" w:hAnsi="Arial" w:cs="Arial"/>
          <w:b/>
          <w:color w:val="0000FF"/>
          <w:sz w:val="24"/>
        </w:rPr>
        <w:tab/>
      </w:r>
      <w:r>
        <w:rPr>
          <w:rFonts w:ascii="Arial" w:hAnsi="Arial" w:cs="Arial"/>
          <w:b/>
          <w:sz w:val="24"/>
        </w:rPr>
        <w:t>New solution on KI #9 minimizing the impact of privacy protection mechanism in the application layer communication</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v0.3.0</w:t>
      </w:r>
      <w:r>
        <w:rPr>
          <w:i/>
        </w:rPr>
        <w:br/>
      </w:r>
      <w:r>
        <w:rPr>
          <w:i/>
        </w:rPr>
        <w:tab/>
      </w:r>
      <w:r>
        <w:rPr>
          <w:i/>
        </w:rPr>
        <w:tab/>
      </w:r>
      <w:r>
        <w:rPr>
          <w:i/>
        </w:rPr>
        <w:tab/>
      </w:r>
      <w:r>
        <w:rPr>
          <w:i/>
        </w:rPr>
        <w:tab/>
      </w:r>
      <w:r>
        <w:rPr>
          <w:i/>
        </w:rPr>
        <w:tab/>
        <w:t>Source: Huawei, Hisilicon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S3-193794</w:t>
      </w:r>
      <w:r>
        <w:rPr>
          <w:rFonts w:ascii="Arial" w:hAnsi="Arial" w:cs="Arial"/>
          <w:b/>
          <w:color w:val="0000FF"/>
          <w:sz w:val="24"/>
        </w:rPr>
        <w:tab/>
      </w:r>
      <w:r>
        <w:rPr>
          <w:rFonts w:ascii="Arial" w:hAnsi="Arial" w:cs="Arial"/>
          <w:b/>
          <w:sz w:val="24"/>
        </w:rPr>
        <w:t>draft TR 33.836</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LG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S3-193802</w:t>
      </w:r>
      <w:r>
        <w:rPr>
          <w:rFonts w:ascii="Arial" w:hAnsi="Arial" w:cs="Arial"/>
          <w:b/>
          <w:color w:val="0000FF"/>
          <w:sz w:val="24"/>
        </w:rPr>
        <w:tab/>
      </w:r>
      <w:r>
        <w:rPr>
          <w:rFonts w:ascii="Arial" w:hAnsi="Arial" w:cs="Arial"/>
          <w:b/>
          <w:sz w:val="24"/>
        </w:rPr>
        <w:t>LS on PC5S and PC5 RRC unicast message protection</w:t>
      </w:r>
    </w:p>
    <w:p w:rsidR="00342E92" w:rsidRDefault="00342E92" w:rsidP="00342E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SA2,RAN2,CT1</w:t>
      </w:r>
      <w:r>
        <w:rPr>
          <w:i/>
        </w:rPr>
        <w:br/>
      </w:r>
      <w:r>
        <w:rPr>
          <w:i/>
        </w:rPr>
        <w:tab/>
      </w:r>
      <w:r>
        <w:rPr>
          <w:i/>
        </w:rPr>
        <w:tab/>
      </w:r>
      <w:r>
        <w:rPr>
          <w:i/>
        </w:rPr>
        <w:tab/>
      </w:r>
      <w:r>
        <w:rPr>
          <w:i/>
        </w:rPr>
        <w:tab/>
      </w:r>
      <w:r>
        <w:rPr>
          <w:i/>
        </w:rPr>
        <w:tab/>
        <w:t>Source: Qualcomm</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3"/>
      </w:pPr>
      <w:bookmarkStart w:id="34" w:name="_Toc23340461"/>
      <w:r>
        <w:lastRenderedPageBreak/>
        <w:t>5.17</w:t>
      </w:r>
      <w:r>
        <w:tab/>
        <w:t>Study on storage and transport of the security parameters in a 5GC, that are used by the ARPF for Authentication (FS_5GC_sec_storage_transport)</w:t>
      </w:r>
      <w:bookmarkEnd w:id="34"/>
    </w:p>
    <w:p w:rsidR="00342E92" w:rsidRDefault="00342E92" w:rsidP="00342E92">
      <w:pPr>
        <w:rPr>
          <w:rFonts w:ascii="Arial" w:hAnsi="Arial" w:cs="Arial"/>
          <w:b/>
          <w:sz w:val="24"/>
        </w:rPr>
      </w:pPr>
      <w:r>
        <w:rPr>
          <w:rFonts w:ascii="Arial" w:hAnsi="Arial" w:cs="Arial"/>
          <w:b/>
          <w:color w:val="0000FF"/>
          <w:sz w:val="24"/>
        </w:rPr>
        <w:t>S3-193534</w:t>
      </w:r>
      <w:r>
        <w:rPr>
          <w:rFonts w:ascii="Arial" w:hAnsi="Arial" w:cs="Arial"/>
          <w:b/>
          <w:color w:val="0000FF"/>
          <w:sz w:val="24"/>
        </w:rPr>
        <w:tab/>
      </w:r>
      <w:r>
        <w:rPr>
          <w:rFonts w:ascii="Arial" w:hAnsi="Arial" w:cs="Arial"/>
          <w:b/>
          <w:sz w:val="24"/>
        </w:rPr>
        <w:t>KI on Protection of authentication subscription data stored in UDR</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KPN: Key issue is above transport and storage - better to split this into two key issues as only last sentence is about transfer</w:t>
      </w:r>
    </w:p>
    <w:p w:rsidR="00342E92" w:rsidRDefault="00342E92" w:rsidP="00342E92">
      <w:r>
        <w:t>Thales: modifcation of data need to authorised as well</w:t>
      </w:r>
    </w:p>
    <w:p w:rsidR="00342E92" w:rsidRDefault="00342E92" w:rsidP="00342E92">
      <w:r>
        <w:t>DCM: Needs security threat on confidentiality of data and also a threat on copying data to another subcription plus associated requirement</w:t>
      </w:r>
    </w:p>
    <w:p w:rsidR="00342E92" w:rsidRDefault="00342E92" w:rsidP="00342E92">
      <w:r>
        <w:t>TI: Need to understand what is the sensitive data and subscription authentication data</w:t>
      </w:r>
    </w:p>
    <w:p w:rsidR="00342E92" w:rsidRDefault="00342E92" w:rsidP="00342E92">
      <w:r>
        <w:t>KPN: Mention of transfer should also be deleted</w:t>
      </w:r>
    </w:p>
    <w:p w:rsidR="00342E92" w:rsidRDefault="00342E92" w:rsidP="00342E92">
      <w:r>
        <w:t>Vdf: Support DCM new threat</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S3-193535</w:t>
      </w:r>
      <w:r>
        <w:rPr>
          <w:rFonts w:ascii="Arial" w:hAnsi="Arial" w:cs="Arial"/>
          <w:b/>
          <w:color w:val="0000FF"/>
          <w:sz w:val="24"/>
        </w:rPr>
        <w:tab/>
      </w:r>
      <w:r>
        <w:rPr>
          <w:rFonts w:ascii="Arial" w:hAnsi="Arial" w:cs="Arial"/>
          <w:b/>
          <w:sz w:val="24"/>
        </w:rPr>
        <w:t>KI on Separation of authentication subscription data from subscription data</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CMCC: More of an implementation issue rather than a security issue as too difficult to separate them</w:t>
      </w:r>
    </w:p>
    <w:p w:rsidR="00342E92" w:rsidRDefault="00342E92" w:rsidP="00342E92">
      <w:r>
        <w:t xml:space="preserve">KPN: Support this key issue </w:t>
      </w:r>
    </w:p>
    <w:p w:rsidR="00342E92" w:rsidRDefault="00342E92" w:rsidP="00342E92">
      <w:r>
        <w:t>BT: support this key issue - modify to make it "stored and managed" separately</w:t>
      </w:r>
    </w:p>
    <w:p w:rsidR="00342E92" w:rsidRDefault="00342E92" w:rsidP="00342E92">
      <w:r>
        <w:t>CMMC: Feel that separtion is a soluiton and not a requirement</w:t>
      </w:r>
    </w:p>
    <w:p w:rsidR="00342E92" w:rsidRDefault="00342E92" w:rsidP="00342E92">
      <w:r>
        <w:t>BT: Biggest threat is people who are runnung the the network should not get access to the more sensitive data</w:t>
      </w:r>
    </w:p>
    <w:p w:rsidR="00342E92" w:rsidRDefault="00342E92" w:rsidP="00342E92">
      <w:r>
        <w:t>ID: Separate treatment of data is common</w:t>
      </w:r>
    </w:p>
    <w:p w:rsidR="00342E92" w:rsidRDefault="00342E92" w:rsidP="00342E92">
      <w:r>
        <w:t>DCM: Reformulate the requirement to compartmentalize the the data rather than store it separately</w:t>
      </w:r>
    </w:p>
    <w:p w:rsidR="00342E92" w:rsidRDefault="00342E92" w:rsidP="00342E92">
      <w:r>
        <w:t>TI: Propose EN that the used terms need to be defined</w:t>
      </w:r>
    </w:p>
    <w:p w:rsidR="00342E92" w:rsidRDefault="00342E92" w:rsidP="00342E92">
      <w:r>
        <w:t>Hua: Support CMCC comments</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S3-193747</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S3-193747</w:t>
      </w:r>
      <w:r>
        <w:rPr>
          <w:rFonts w:ascii="Arial" w:hAnsi="Arial" w:cs="Arial"/>
          <w:b/>
          <w:color w:val="0000FF"/>
          <w:sz w:val="24"/>
        </w:rPr>
        <w:tab/>
      </w:r>
      <w:r>
        <w:rPr>
          <w:rFonts w:ascii="Arial" w:hAnsi="Arial" w:cs="Arial"/>
          <w:b/>
          <w:sz w:val="24"/>
        </w:rPr>
        <w:t>KI on Separation of authentication subscription data from subscription data</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342E92" w:rsidRDefault="00342E92" w:rsidP="00342E92">
      <w:pPr>
        <w:rPr>
          <w:color w:val="808080"/>
        </w:rPr>
      </w:pPr>
      <w:r>
        <w:rPr>
          <w:color w:val="808080"/>
        </w:rPr>
        <w:t>(Replaces S3-193535)</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S3-193746</w:t>
      </w:r>
      <w:r>
        <w:rPr>
          <w:rFonts w:ascii="Arial" w:hAnsi="Arial" w:cs="Arial"/>
          <w:b/>
          <w:color w:val="0000FF"/>
          <w:sz w:val="24"/>
        </w:rPr>
        <w:tab/>
      </w:r>
      <w:r>
        <w:rPr>
          <w:rFonts w:ascii="Arial" w:hAnsi="Arial" w:cs="Arial"/>
          <w:b/>
          <w:sz w:val="24"/>
        </w:rPr>
        <w:t>KI on Protection of authentication subscription data stored in UDR</w:t>
      </w:r>
    </w:p>
    <w:p w:rsidR="00342E92" w:rsidRDefault="00342E92" w:rsidP="00342E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S3-193566</w:t>
      </w:r>
      <w:r>
        <w:rPr>
          <w:rFonts w:ascii="Arial" w:hAnsi="Arial" w:cs="Arial"/>
          <w:b/>
          <w:color w:val="0000FF"/>
          <w:sz w:val="24"/>
        </w:rPr>
        <w:tab/>
      </w:r>
      <w:r>
        <w:rPr>
          <w:rFonts w:ascii="Arial" w:hAnsi="Arial" w:cs="Arial"/>
          <w:b/>
          <w:sz w:val="24"/>
        </w:rPr>
        <w:t>Draft TR 33.845 Storage of sensitive credentials in 5G systems v0.0.0</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v0.0.0</w:t>
      </w:r>
      <w:r>
        <w:rPr>
          <w:i/>
        </w:rPr>
        <w:br/>
      </w:r>
      <w:r>
        <w:rPr>
          <w:i/>
        </w:rPr>
        <w:tab/>
      </w:r>
      <w:r>
        <w:rPr>
          <w:i/>
        </w:rPr>
        <w:tab/>
      </w:r>
      <w:r>
        <w:rPr>
          <w:i/>
        </w:rPr>
        <w:tab/>
      </w:r>
      <w:r>
        <w:rPr>
          <w:i/>
        </w:rPr>
        <w:tab/>
      </w:r>
      <w:r>
        <w:rPr>
          <w:i/>
        </w:rPr>
        <w:tab/>
        <w:t>Source: VODAFONE Group Plc</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base document with content agreed in S3-192125</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Introduction removed</w:t>
      </w:r>
    </w:p>
    <w:p w:rsidR="00342E92" w:rsidRDefault="00342E92" w:rsidP="00342E92">
      <w:r>
        <w:t>Duplicate clauses removed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S3-193744</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S3-193744</w:t>
      </w:r>
      <w:r>
        <w:rPr>
          <w:rFonts w:ascii="Arial" w:hAnsi="Arial" w:cs="Arial"/>
          <w:b/>
          <w:color w:val="0000FF"/>
          <w:sz w:val="24"/>
        </w:rPr>
        <w:tab/>
      </w:r>
      <w:r>
        <w:rPr>
          <w:rFonts w:ascii="Arial" w:hAnsi="Arial" w:cs="Arial"/>
          <w:b/>
          <w:sz w:val="24"/>
        </w:rPr>
        <w:t>Draft TR 33.845 Storage of sensitive credentials in 5G systems v0.0.0</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v0.0.0</w:t>
      </w:r>
      <w:r>
        <w:rPr>
          <w:i/>
        </w:rPr>
        <w:br/>
      </w:r>
      <w:r>
        <w:rPr>
          <w:i/>
        </w:rPr>
        <w:tab/>
      </w:r>
      <w:r>
        <w:rPr>
          <w:i/>
        </w:rPr>
        <w:tab/>
      </w:r>
      <w:r>
        <w:rPr>
          <w:i/>
        </w:rPr>
        <w:tab/>
      </w:r>
      <w:r>
        <w:rPr>
          <w:i/>
        </w:rPr>
        <w:tab/>
      </w:r>
      <w:r>
        <w:rPr>
          <w:i/>
        </w:rPr>
        <w:tab/>
        <w:t>Source: VODAFONE Group Plc</w:t>
      </w:r>
    </w:p>
    <w:p w:rsidR="00342E92" w:rsidRDefault="00342E92" w:rsidP="00342E92">
      <w:pPr>
        <w:rPr>
          <w:color w:val="808080"/>
        </w:rPr>
      </w:pPr>
      <w:r>
        <w:rPr>
          <w:color w:val="808080"/>
        </w:rPr>
        <w:t>(Replaces S3-193566)</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S3-193630</w:t>
      </w:r>
      <w:r>
        <w:rPr>
          <w:rFonts w:ascii="Arial" w:hAnsi="Arial" w:cs="Arial"/>
          <w:b/>
          <w:color w:val="0000FF"/>
          <w:sz w:val="24"/>
        </w:rPr>
        <w:tab/>
      </w:r>
      <w:r>
        <w:rPr>
          <w:rFonts w:ascii="Arial" w:hAnsi="Arial" w:cs="Arial"/>
          <w:b/>
          <w:sz w:val="24"/>
        </w:rPr>
        <w:t xml:space="preserve">ARPF Deployment models </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content for the TR 33.845 to describe the different deployment options for ARPF in relation to UDR, UDM and HSS/AuC</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Nok: Do not think that the level of detail is needed for this TR </w:t>
      </w:r>
    </w:p>
    <w:p w:rsidR="00342E92" w:rsidRDefault="00342E92" w:rsidP="00342E92">
      <w:r>
        <w:t>BT: Think it is useful so suggets putting in an Annex</w:t>
      </w:r>
    </w:p>
    <w:p w:rsidR="00342E92" w:rsidRDefault="00342E92" w:rsidP="00342E92">
      <w:r>
        <w:t>KPN: Agree that is should go there</w:t>
      </w:r>
    </w:p>
    <w:p w:rsidR="00342E92" w:rsidRDefault="00342E92" w:rsidP="00342E92">
      <w:r>
        <w:t>TI: Some content should go in but does not fit with skeleton</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S3-193634</w:t>
      </w:r>
      <w:r>
        <w:rPr>
          <w:rFonts w:ascii="Arial" w:hAnsi="Arial" w:cs="Arial"/>
          <w:b/>
          <w:color w:val="0000FF"/>
          <w:sz w:val="24"/>
        </w:rPr>
        <w:tab/>
      </w:r>
      <w:r>
        <w:rPr>
          <w:rFonts w:ascii="Arial" w:hAnsi="Arial" w:cs="Arial"/>
          <w:b/>
          <w:sz w:val="24"/>
        </w:rPr>
        <w:t xml:space="preserve">Security Parameter Storage </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This pCR proposes content for the TR 33.845 to describe the different models for security parameter storage.</w:t>
      </w:r>
    </w:p>
    <w:p w:rsidR="00342E92" w:rsidRDefault="00342E92" w:rsidP="00342E92">
      <w:pPr>
        <w:rPr>
          <w:rFonts w:ascii="Arial" w:hAnsi="Arial" w:cs="Arial"/>
          <w:b/>
        </w:rPr>
      </w:pPr>
      <w:r>
        <w:rPr>
          <w:rFonts w:ascii="Arial" w:hAnsi="Arial" w:cs="Arial"/>
          <w:b/>
        </w:rPr>
        <w:lastRenderedPageBreak/>
        <w:t xml:space="preserve">Discussion: </w:t>
      </w:r>
    </w:p>
    <w:p w:rsidR="00342E92" w:rsidRDefault="00342E92" w:rsidP="00342E92">
      <w:r>
        <w:t>KPN: Confused about the limiting the storage in this contribution - move text in scenario C to model B and remove text about model A as out of scope</w:t>
      </w:r>
    </w:p>
    <w:p w:rsidR="00342E92" w:rsidRDefault="00342E92" w:rsidP="00342E92">
      <w:r>
        <w:t xml:space="preserve">TI: realtionship between the various parameters need to be clarified </w:t>
      </w:r>
    </w:p>
    <w:p w:rsidR="00342E92" w:rsidRDefault="00342E92" w:rsidP="00342E92">
      <w:r>
        <w:t>Nok: Clause 4.2.1 should not be included as it is the wrong part of TR</w:t>
      </w:r>
    </w:p>
    <w:p w:rsidR="00342E92" w:rsidRDefault="00342E92" w:rsidP="00342E92">
      <w:r>
        <w:t>DCM: Part of 4.2.1 is wrong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S3-193647</w:t>
      </w:r>
      <w:r>
        <w:rPr>
          <w:rFonts w:ascii="Arial" w:hAnsi="Arial" w:cs="Arial"/>
          <w:b/>
          <w:color w:val="0000FF"/>
          <w:sz w:val="24"/>
        </w:rPr>
        <w:tab/>
      </w:r>
      <w:r>
        <w:rPr>
          <w:rFonts w:ascii="Arial" w:hAnsi="Arial" w:cs="Arial"/>
          <w:b/>
          <w:sz w:val="24"/>
        </w:rPr>
        <w:t xml:space="preserve">Privacy Aspects of ARPF deployment </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v0.0.0</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Abstract: </w:t>
      </w:r>
    </w:p>
    <w:p w:rsidR="00342E92" w:rsidRDefault="00342E92" w:rsidP="00342E92">
      <w:r>
        <w:t xml:space="preserve">This pCR proposes content for the TR 33.845 to describe the security assumptions related to the support of the subscription privacy feature in relation to the deployment of ARPF and UDR.  </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Nok: remove last paragraph and shift 3rd paragraph to become 2nd paragraph</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S3-193748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S3-193748</w:t>
      </w:r>
      <w:r>
        <w:rPr>
          <w:rFonts w:ascii="Arial" w:hAnsi="Arial" w:cs="Arial"/>
          <w:b/>
          <w:color w:val="0000FF"/>
          <w:sz w:val="24"/>
        </w:rPr>
        <w:tab/>
      </w:r>
      <w:r>
        <w:rPr>
          <w:rFonts w:ascii="Arial" w:hAnsi="Arial" w:cs="Arial"/>
          <w:b/>
          <w:sz w:val="24"/>
        </w:rPr>
        <w:t xml:space="preserve">Privacy Aspects of ARPF deployment </w:t>
      </w:r>
    </w:p>
    <w:p w:rsidR="00342E92" w:rsidRDefault="00342E92" w:rsidP="00342E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v0.0.0</w:t>
      </w:r>
      <w:r>
        <w:rPr>
          <w:i/>
        </w:rPr>
        <w:br/>
      </w:r>
      <w:r>
        <w:rPr>
          <w:i/>
        </w:rPr>
        <w:tab/>
      </w:r>
      <w:r>
        <w:rPr>
          <w:i/>
        </w:rPr>
        <w:tab/>
      </w:r>
      <w:r>
        <w:rPr>
          <w:i/>
        </w:rPr>
        <w:tab/>
      </w:r>
      <w:r>
        <w:rPr>
          <w:i/>
        </w:rPr>
        <w:tab/>
      </w:r>
      <w:r>
        <w:rPr>
          <w:i/>
        </w:rPr>
        <w:tab/>
        <w:t>Source: Ericsson</w:t>
      </w:r>
    </w:p>
    <w:p w:rsidR="00342E92" w:rsidRDefault="00342E92" w:rsidP="00342E92">
      <w:pPr>
        <w:rPr>
          <w:color w:val="808080"/>
        </w:rPr>
      </w:pPr>
      <w:r>
        <w:rPr>
          <w:color w:val="808080"/>
        </w:rPr>
        <w:t>(Replaces S3-193647)</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S3-193745</w:t>
      </w:r>
      <w:r>
        <w:rPr>
          <w:rFonts w:ascii="Arial" w:hAnsi="Arial" w:cs="Arial"/>
          <w:b/>
          <w:color w:val="0000FF"/>
          <w:sz w:val="24"/>
        </w:rPr>
        <w:tab/>
      </w:r>
      <w:r>
        <w:rPr>
          <w:rFonts w:ascii="Arial" w:hAnsi="Arial" w:cs="Arial"/>
          <w:b/>
          <w:sz w:val="24"/>
        </w:rPr>
        <w:t>draft TR 33.845</w:t>
      </w:r>
    </w:p>
    <w:p w:rsidR="00342E92" w:rsidRDefault="00342E92" w:rsidP="00342E9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Samsung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42E92" w:rsidRDefault="00342E92" w:rsidP="00342E92">
      <w:pPr>
        <w:pStyle w:val="Heading2"/>
      </w:pPr>
      <w:bookmarkStart w:id="35" w:name="_Toc23340462"/>
      <w:r>
        <w:t>6</w:t>
      </w:r>
      <w:r>
        <w:tab/>
        <w:t>Any Other Business</w:t>
      </w:r>
      <w:bookmarkEnd w:id="35"/>
    </w:p>
    <w:p w:rsidR="00342E92" w:rsidRDefault="00342E92" w:rsidP="00342E92">
      <w:pPr>
        <w:rPr>
          <w:rFonts w:ascii="Arial" w:hAnsi="Arial" w:cs="Arial"/>
          <w:b/>
          <w:sz w:val="24"/>
        </w:rPr>
      </w:pPr>
      <w:r>
        <w:rPr>
          <w:rFonts w:ascii="Arial" w:hAnsi="Arial" w:cs="Arial"/>
          <w:b/>
          <w:color w:val="0000FF"/>
          <w:sz w:val="24"/>
        </w:rPr>
        <w:t>S3-193370</w:t>
      </w:r>
      <w:r>
        <w:rPr>
          <w:rFonts w:ascii="Arial" w:hAnsi="Arial" w:cs="Arial"/>
          <w:b/>
          <w:color w:val="0000FF"/>
          <w:sz w:val="24"/>
        </w:rPr>
        <w:tab/>
      </w:r>
      <w:r>
        <w:rPr>
          <w:rFonts w:ascii="Arial" w:hAnsi="Arial" w:cs="Arial"/>
          <w:b/>
          <w:sz w:val="24"/>
        </w:rPr>
        <w:t>Security aspects of RLOS</w:t>
      </w:r>
    </w:p>
    <w:p w:rsidR="00342E92" w:rsidRDefault="00342E92" w:rsidP="00342E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Qualcomm Incorporated</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QC: should be for information</w:t>
      </w:r>
    </w:p>
    <w:p w:rsidR="00342E92" w:rsidRDefault="00342E92" w:rsidP="00342E92">
      <w:r>
        <w:t>DCM: out of scope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lastRenderedPageBreak/>
        <w:t>S3-193455</w:t>
      </w:r>
      <w:r>
        <w:rPr>
          <w:rFonts w:ascii="Arial" w:hAnsi="Arial" w:cs="Arial"/>
          <w:b/>
          <w:color w:val="0000FF"/>
          <w:sz w:val="24"/>
        </w:rPr>
        <w:tab/>
      </w:r>
      <w:r>
        <w:rPr>
          <w:rFonts w:ascii="Arial" w:hAnsi="Arial" w:cs="Arial"/>
          <w:b/>
          <w:sz w:val="24"/>
        </w:rPr>
        <w:t>New SID: Study on Security Aspects of Enhancement of Support for Edge Computing in 5GC</w:t>
      </w:r>
    </w:p>
    <w:p w:rsidR="00342E92" w:rsidRDefault="00342E92" w:rsidP="00342E92">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 CAICT, China Telecom, Huawei, Hisilicon, ZTE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Orange: simplify objective by pointing to SA2 work, </w:t>
      </w:r>
    </w:p>
    <w:p w:rsidR="00342E92" w:rsidRDefault="00342E92" w:rsidP="00342E92">
      <w:r>
        <w:t>Samsung: split this into two</w:t>
      </w:r>
    </w:p>
    <w:p w:rsidR="00342E92" w:rsidRDefault="00342E92" w:rsidP="00342E92">
      <w:r>
        <w:t>Thales: don't know for UICC</w:t>
      </w:r>
    </w:p>
    <w:p w:rsidR="00342E92" w:rsidRDefault="00342E92" w:rsidP="00342E92">
      <w:r>
        <w:t>QC: this is release 17, so not really for endorsement</w:t>
      </w:r>
    </w:p>
    <w:p w:rsidR="00342E92" w:rsidRDefault="00342E92" w:rsidP="00342E92">
      <w:r>
        <w:t>CMCC: are there objections</w:t>
      </w:r>
    </w:p>
    <w:p w:rsidR="00342E92" w:rsidRDefault="00342E92" w:rsidP="00342E92">
      <w:r>
        <w:t>QC: process needs to be adhered</w:t>
      </w:r>
    </w:p>
    <w:p w:rsidR="00342E92" w:rsidRDefault="00342E92" w:rsidP="00342E92">
      <w:r>
        <w:t>Nokia: too early to start on this, wait more for SA2 progress</w:t>
      </w:r>
    </w:p>
    <w:p w:rsidR="00342E92" w:rsidRDefault="00342E92" w:rsidP="00342E92">
      <w:r>
        <w:t>QC: have similar comment</w:t>
      </w:r>
    </w:p>
    <w:p w:rsidR="00342E92" w:rsidRDefault="00342E92" w:rsidP="00342E92">
      <w:r>
        <w:t>feedback given, to be noted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S3-193458</w:t>
      </w:r>
      <w:r>
        <w:rPr>
          <w:rFonts w:ascii="Arial" w:hAnsi="Arial" w:cs="Arial"/>
          <w:b/>
          <w:color w:val="0000FF"/>
          <w:sz w:val="24"/>
        </w:rPr>
        <w:tab/>
      </w:r>
      <w:r>
        <w:rPr>
          <w:rFonts w:ascii="Arial" w:hAnsi="Arial" w:cs="Arial"/>
          <w:b/>
          <w:sz w:val="24"/>
        </w:rPr>
        <w:t>Discussion on potential solutions to security handling of AMF reallocation</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not in scope</w:t>
      </w:r>
    </w:p>
    <w:p w:rsidR="00342E92" w:rsidRDefault="00342E92" w:rsidP="00342E92">
      <w:r>
        <w:t>Nokia: waitinig for reply LS from SA2</w:t>
      </w:r>
    </w:p>
    <w:p w:rsidR="00342E92" w:rsidRDefault="00342E92" w:rsidP="00342E92">
      <w:r>
        <w:t>Huawei: decision is to do nothing in SA2</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S3-193505</w:t>
      </w:r>
      <w:r>
        <w:rPr>
          <w:rFonts w:ascii="Arial" w:hAnsi="Arial" w:cs="Arial"/>
          <w:b/>
          <w:color w:val="0000FF"/>
          <w:sz w:val="24"/>
        </w:rPr>
        <w:tab/>
      </w:r>
      <w:r>
        <w:rPr>
          <w:rFonts w:ascii="Arial" w:hAnsi="Arial" w:cs="Arial"/>
          <w:b/>
          <w:sz w:val="24"/>
        </w:rPr>
        <w:t>Discussion on 5G UE privacy when connecting to EPC</w:t>
      </w:r>
    </w:p>
    <w:p w:rsidR="00342E92" w:rsidRDefault="00342E92" w:rsidP="00342E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DCM: if this is proposal for a new study item, the in scope, technically it will be very difficult</w:t>
      </w:r>
    </w:p>
    <w:p w:rsidR="00342E92" w:rsidRDefault="00342E92" w:rsidP="00342E92">
      <w:r>
        <w:t>Nokia: will be very difficult to do this in all networks</w:t>
      </w:r>
    </w:p>
    <w:p w:rsidR="00342E92" w:rsidRDefault="00342E92" w:rsidP="00342E92">
      <w:r>
        <w:t>QC: in 5G study, we looked at this in detail, but didn't get a working solution</w:t>
      </w:r>
    </w:p>
    <w:p w:rsidR="00342E92" w:rsidRDefault="00342E92" w:rsidP="00342E92">
      <w:r>
        <w:t>Huawei: agree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S3-193510</w:t>
      </w:r>
      <w:r>
        <w:rPr>
          <w:rFonts w:ascii="Arial" w:hAnsi="Arial" w:cs="Arial"/>
          <w:b/>
          <w:color w:val="0000FF"/>
          <w:sz w:val="24"/>
        </w:rPr>
        <w:tab/>
      </w:r>
      <w:r>
        <w:rPr>
          <w:rFonts w:ascii="Arial" w:hAnsi="Arial" w:cs="Arial"/>
          <w:b/>
          <w:sz w:val="24"/>
        </w:rPr>
        <w:t>EAP-AKA privacy enhancement in non-3GPP access to EPS</w:t>
      </w:r>
    </w:p>
    <w:p w:rsidR="00342E92" w:rsidRDefault="00342E92" w:rsidP="00342E92">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Apple</w:t>
      </w:r>
    </w:p>
    <w:p w:rsidR="00342E92" w:rsidRDefault="00342E92" w:rsidP="00342E9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S3-193629</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S3-193623</w:t>
      </w:r>
      <w:r>
        <w:rPr>
          <w:rFonts w:ascii="Arial" w:hAnsi="Arial" w:cs="Arial"/>
          <w:b/>
          <w:color w:val="0000FF"/>
          <w:sz w:val="24"/>
        </w:rPr>
        <w:tab/>
      </w:r>
      <w:r>
        <w:rPr>
          <w:rFonts w:ascii="Arial" w:hAnsi="Arial" w:cs="Arial"/>
          <w:b/>
          <w:sz w:val="24"/>
        </w:rPr>
        <w:t>TLS certificates for SBA: profile and provisioning</w:t>
      </w:r>
    </w:p>
    <w:p w:rsidR="00342E92" w:rsidRDefault="00342E92" w:rsidP="00342E9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CMCC: not to include provisioning in study</w:t>
      </w:r>
    </w:p>
    <w:p w:rsidR="00342E92" w:rsidRDefault="00342E92" w:rsidP="00342E92">
      <w:r>
        <w:t>Huawei: without provisioning, the solution is already in eSBA</w:t>
      </w:r>
    </w:p>
    <w:p w:rsidR="00342E92" w:rsidRDefault="00342E92" w:rsidP="00342E92">
      <w:r>
        <w:t>QC: is this also for RAN, or only core?</w:t>
      </w:r>
    </w:p>
    <w:p w:rsidR="00342E92" w:rsidRDefault="00342E92" w:rsidP="00342E92">
      <w:r>
        <w:t>E//: this is core netowrk only</w:t>
      </w:r>
    </w:p>
    <w:p w:rsidR="00342E92" w:rsidRDefault="00342E92" w:rsidP="00342E92">
      <w:r>
        <w:t>QC: useful to include gNB in scope for certificate enrolment</w:t>
      </w:r>
    </w:p>
    <w:p w:rsidR="00342E92" w:rsidRDefault="00342E92" w:rsidP="00342E92">
      <w:r>
        <w:t>Nokia: profile needs to be defined, especially in virtual environment, profile in R16, provisioning in R17</w:t>
      </w:r>
    </w:p>
    <w:p w:rsidR="00342E92" w:rsidRDefault="00342E92" w:rsidP="00342E92">
      <w:r>
        <w:t>BT: revocation and deprovisioning needs to included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S3-193629</w:t>
      </w:r>
      <w:r>
        <w:rPr>
          <w:rFonts w:ascii="Arial" w:hAnsi="Arial" w:cs="Arial"/>
          <w:b/>
          <w:color w:val="0000FF"/>
          <w:sz w:val="24"/>
        </w:rPr>
        <w:tab/>
      </w:r>
      <w:r>
        <w:rPr>
          <w:rFonts w:ascii="Arial" w:hAnsi="Arial" w:cs="Arial"/>
          <w:b/>
          <w:sz w:val="24"/>
        </w:rPr>
        <w:t>New SID on EPS AKA and EAP-AKA privacy enhancement in EPS</w:t>
      </w:r>
    </w:p>
    <w:p w:rsidR="00342E92" w:rsidRDefault="00342E92" w:rsidP="00342E92">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Apple, Google, AT&amp;T, Verizon UK Ltd, Accuris Networks, Charter Communications, Cablelabs, Article19, Sprint, Comcast, Broadcom</w:t>
      </w:r>
    </w:p>
    <w:p w:rsidR="00342E92" w:rsidRDefault="00342E92" w:rsidP="00342E92">
      <w:pPr>
        <w:rPr>
          <w:color w:val="808080"/>
        </w:rPr>
      </w:pPr>
      <w:r>
        <w:rPr>
          <w:color w:val="808080"/>
        </w:rPr>
        <w:t>(Replaces S3-193510)</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CMCC: does not support this</w:t>
      </w:r>
    </w:p>
    <w:p w:rsidR="00342E92" w:rsidRDefault="00342E92" w:rsidP="00342E92">
      <w:r>
        <w:t>QC: is for R17, was already studied in R15, so why should be possible now</w:t>
      </w:r>
    </w:p>
    <w:p w:rsidR="00342E92" w:rsidRDefault="00342E92" w:rsidP="00342E92">
      <w:r>
        <w:t>Nokia: shouldn't be started because it would waste time</w:t>
      </w:r>
    </w:p>
    <w:p w:rsidR="00342E92" w:rsidRDefault="00342E92" w:rsidP="00342E92">
      <w:r>
        <w:t>BT: explicitly look at migration strategy and bid down prevention</w:t>
      </w:r>
    </w:p>
    <w:p w:rsidR="00342E92" w:rsidRDefault="00342E92" w:rsidP="00342E92">
      <w:r>
        <w:t>Orange: in places talking about authentication method, talk about the access, from where to where should the IMSI be concealed.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S3-193671</w:t>
      </w:r>
      <w:r>
        <w:rPr>
          <w:rFonts w:ascii="Arial" w:hAnsi="Arial" w:cs="Arial"/>
          <w:b/>
          <w:color w:val="0000FF"/>
          <w:sz w:val="24"/>
        </w:rPr>
        <w:tab/>
      </w:r>
      <w:r>
        <w:rPr>
          <w:rFonts w:ascii="Arial" w:hAnsi="Arial" w:cs="Arial"/>
          <w:b/>
          <w:sz w:val="24"/>
        </w:rPr>
        <w:t xml:space="preserve">New WID: Security Aspects of PARLOS </w:t>
      </w:r>
    </w:p>
    <w:p w:rsidR="00342E92" w:rsidRDefault="00342E92" w:rsidP="00342E92">
      <w:pPr>
        <w:rPr>
          <w:i/>
        </w:rPr>
      </w:pPr>
      <w:r>
        <w:rPr>
          <w:i/>
        </w:rPr>
        <w:tab/>
      </w:r>
      <w:r>
        <w:rPr>
          <w:i/>
        </w:rPr>
        <w:tab/>
      </w:r>
      <w:r>
        <w:rPr>
          <w:i/>
        </w:rPr>
        <w:tab/>
      </w:r>
      <w:r>
        <w:rPr>
          <w:i/>
        </w:rPr>
        <w:tab/>
      </w:r>
      <w:r>
        <w:rPr>
          <w:i/>
        </w:rPr>
        <w:tab/>
        <w:t>Type: WID new</w:t>
      </w:r>
      <w:r>
        <w:rPr>
          <w:i/>
        </w:rPr>
        <w:tab/>
      </w:r>
      <w:r>
        <w:rPr>
          <w:i/>
        </w:rPr>
        <w:tab/>
        <w:t>For: Discussion</w:t>
      </w:r>
      <w:r>
        <w:rPr>
          <w:i/>
        </w:rPr>
        <w:br/>
      </w:r>
      <w:r>
        <w:rPr>
          <w:i/>
        </w:rPr>
        <w:tab/>
      </w:r>
      <w:r>
        <w:rPr>
          <w:i/>
        </w:rPr>
        <w:tab/>
      </w:r>
      <w:r>
        <w:rPr>
          <w:i/>
        </w:rPr>
        <w:tab/>
      </w:r>
      <w:r>
        <w:rPr>
          <w:i/>
        </w:rPr>
        <w:tab/>
      </w:r>
      <w:r>
        <w:rPr>
          <w:i/>
        </w:rPr>
        <w:tab/>
        <w:t>Source: SPRINT Corporation</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orange: normative or informative</w:t>
      </w:r>
    </w:p>
    <w:p w:rsidR="00342E92" w:rsidRDefault="00342E92" w:rsidP="00342E92">
      <w:r>
        <w:t>Sprint: no decision in the WID, but in TR</w:t>
      </w:r>
    </w:p>
    <w:p w:rsidR="00342E92" w:rsidRDefault="00342E92" w:rsidP="00342E92">
      <w:r>
        <w:t>agreement: whether this is captured in an informative or normative annex is FFS.</w:t>
      </w:r>
    </w:p>
    <w:p w:rsidR="00342E92" w:rsidRDefault="00342E92" w:rsidP="00342E92">
      <w:r>
        <w:t>E//: also wants to support, comment acronym</w:t>
      </w:r>
    </w:p>
    <w:p w:rsidR="00342E92" w:rsidRDefault="00342E92" w:rsidP="00342E92">
      <w:r>
        <w:t>Supporting: E//; Samsung, T-Mobile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S3-193672</w:t>
      </w:r>
      <w:r>
        <w:rPr>
          <w:rFonts w:ascii="Arial" w:hAnsi="Arial" w:cs="Arial"/>
          <w:b/>
          <w:color w:val="0000FF"/>
          <w:sz w:val="24"/>
        </w:rPr>
        <w:tab/>
      </w:r>
      <w:r>
        <w:rPr>
          <w:rFonts w:ascii="Arial" w:hAnsi="Arial" w:cs="Arial"/>
          <w:b/>
          <w:sz w:val="24"/>
        </w:rPr>
        <w:t>New WID for User Plane Gateway Function for the Inter-PLMN Security</w:t>
      </w:r>
    </w:p>
    <w:p w:rsidR="00342E92" w:rsidRDefault="00342E92" w:rsidP="00342E92">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Juniper Networks</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 xml:space="preserve">There was discussion on the location of the UPF, i.e whether it is co-located etc. </w:t>
      </w:r>
    </w:p>
    <w:p w:rsidR="00342E92" w:rsidRDefault="00342E92" w:rsidP="00342E92">
      <w:r>
        <w:t>DCM: had discussion previously and concluded that it was different function as it doe not terminate the interface - coloaction is then a deployment option</w:t>
      </w:r>
    </w:p>
    <w:p w:rsidR="00342E92" w:rsidRDefault="00342E92" w:rsidP="00342E92">
      <w:r>
        <w:t>Chair: ask if anyone is against the split</w:t>
      </w:r>
    </w:p>
    <w:p w:rsidR="00342E92" w:rsidRDefault="00342E92" w:rsidP="00342E92">
      <w:r>
        <w:t>BT: would rather keep them together</w:t>
      </w:r>
    </w:p>
    <w:p w:rsidR="00342E92" w:rsidRDefault="00342E92" w:rsidP="00342E92">
      <w:r>
        <w:t>Chair: explained that it was due to part of the work following SA2 and UP gateway part being standalone</w:t>
      </w:r>
    </w:p>
    <w:p w:rsidR="00342E92" w:rsidRDefault="00342E92" w:rsidP="00342E92">
      <w:r>
        <w:t>Juniper: It is a clean separation of the work item</w:t>
      </w:r>
    </w:p>
    <w:p w:rsidR="00342E92" w:rsidRDefault="00342E92" w:rsidP="00342E92">
      <w:r>
        <w:t xml:space="preserve">It is generally agreed that should be a split </w:t>
      </w:r>
    </w:p>
    <w:p w:rsidR="00342E92" w:rsidRDefault="00342E92" w:rsidP="00342E92">
      <w:r>
        <w:t>Taken offline for discussion of an objective</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S3-193718</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S3-193718</w:t>
      </w:r>
      <w:r>
        <w:rPr>
          <w:rFonts w:ascii="Arial" w:hAnsi="Arial" w:cs="Arial"/>
          <w:b/>
          <w:color w:val="0000FF"/>
          <w:sz w:val="24"/>
        </w:rPr>
        <w:tab/>
      </w:r>
      <w:r>
        <w:rPr>
          <w:rFonts w:ascii="Arial" w:hAnsi="Arial" w:cs="Arial"/>
          <w:b/>
          <w:sz w:val="24"/>
        </w:rPr>
        <w:t>New WID for User Plane Gateway Function for the Inter-PLMN Security</w:t>
      </w:r>
    </w:p>
    <w:p w:rsidR="00342E92" w:rsidRDefault="00342E92" w:rsidP="00342E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Juniper Networks</w:t>
      </w:r>
    </w:p>
    <w:p w:rsidR="00342E92" w:rsidRDefault="00342E92" w:rsidP="00342E92">
      <w:pPr>
        <w:rPr>
          <w:color w:val="808080"/>
        </w:rPr>
      </w:pPr>
      <w:r>
        <w:rPr>
          <w:color w:val="808080"/>
        </w:rPr>
        <w:t>(Replaces S3-193672)</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Needs to be re-submitted fro agreement in Reno meeting</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S3-193839</w:t>
      </w:r>
      <w:r>
        <w:rPr>
          <w:rFonts w:ascii="Arial" w:hAnsi="Arial" w:cs="Arial"/>
          <w:b/>
          <w:color w:val="0000FF"/>
          <w:sz w:val="24"/>
        </w:rPr>
        <w:tab/>
      </w:r>
      <w:r>
        <w:rPr>
          <w:rFonts w:ascii="Arial" w:hAnsi="Arial" w:cs="Arial"/>
          <w:b/>
          <w:sz w:val="24"/>
        </w:rPr>
        <w:t>SA3 meeting calendar</w:t>
      </w:r>
    </w:p>
    <w:p w:rsidR="00342E92" w:rsidRDefault="00342E92" w:rsidP="00342E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342E92" w:rsidRDefault="00342E92" w:rsidP="00342E92">
      <w:pPr>
        <w:rPr>
          <w:rFonts w:ascii="Arial" w:hAnsi="Arial" w:cs="Arial"/>
          <w:b/>
        </w:rPr>
      </w:pPr>
      <w:r>
        <w:rPr>
          <w:rFonts w:ascii="Arial" w:hAnsi="Arial" w:cs="Arial"/>
          <w:b/>
        </w:rPr>
        <w:t xml:space="preserve">Discussion: </w:t>
      </w:r>
    </w:p>
    <w:p w:rsidR="00342E92" w:rsidRDefault="00342E92" w:rsidP="00342E92">
      <w:r>
        <w:t>IDCC: SA#100 cadjacent to independence day weekend</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rPr>
          <w:rFonts w:ascii="Arial" w:hAnsi="Arial" w:cs="Arial"/>
          <w:b/>
          <w:sz w:val="24"/>
        </w:rPr>
      </w:pPr>
      <w:r>
        <w:rPr>
          <w:rFonts w:ascii="Arial" w:hAnsi="Arial" w:cs="Arial"/>
          <w:b/>
          <w:color w:val="0000FF"/>
          <w:sz w:val="24"/>
        </w:rPr>
        <w:t>S3-193840</w:t>
      </w:r>
      <w:r>
        <w:rPr>
          <w:rFonts w:ascii="Arial" w:hAnsi="Arial" w:cs="Arial"/>
          <w:b/>
          <w:color w:val="0000FF"/>
          <w:sz w:val="24"/>
        </w:rPr>
        <w:tab/>
      </w:r>
      <w:r>
        <w:rPr>
          <w:rFonts w:ascii="Arial" w:hAnsi="Arial" w:cs="Arial"/>
          <w:b/>
          <w:sz w:val="24"/>
        </w:rPr>
        <w:t>draft agenda SA3#97</w:t>
      </w:r>
    </w:p>
    <w:p w:rsidR="00342E92" w:rsidRDefault="00342E92" w:rsidP="00342E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342E92" w:rsidRDefault="00342E92" w:rsidP="00342E9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42E92" w:rsidRDefault="00342E92" w:rsidP="00342E92">
      <w:pPr>
        <w:pStyle w:val="Heading2"/>
      </w:pPr>
      <w:bookmarkStart w:id="36" w:name="_Toc23340463"/>
      <w:r>
        <w:t>7</w:t>
      </w:r>
      <w:r>
        <w:tab/>
        <w:t>Close</w:t>
      </w:r>
      <w:bookmarkEnd w:id="36"/>
    </w:p>
    <w:p w:rsidR="00342E92" w:rsidRDefault="00342E92" w:rsidP="00342E92">
      <w:r>
        <w:t>The Chair thanks host, CF3, Huawei for the social event, vice chairmen and everyone for the hard work</w:t>
      </w:r>
    </w:p>
    <w:p w:rsidR="00342E92" w:rsidRDefault="00342E92" w:rsidP="00342E92">
      <w:pPr>
        <w:pStyle w:val="FP"/>
      </w:pPr>
    </w:p>
    <w:p w:rsidR="00342E92" w:rsidRDefault="00342E92" w:rsidP="00342E92">
      <w:pPr>
        <w:pStyle w:val="FP"/>
      </w:pPr>
    </w:p>
    <w:p w:rsidR="00A91DAA" w:rsidRDefault="00A91DAA" w:rsidP="00A91DAA">
      <w:pPr>
        <w:pStyle w:val="Heading2"/>
      </w:pPr>
      <w:r>
        <w:br w:type="page"/>
      </w:r>
      <w:bookmarkStart w:id="37" w:name="_Toc23340464"/>
      <w:r>
        <w:lastRenderedPageBreak/>
        <w:t>Annex A: List of contribution documents</w:t>
      </w:r>
      <w:bookmarkEnd w:id="37"/>
    </w:p>
    <w:p w:rsidR="00A91DAA" w:rsidRDefault="00A91DAA" w:rsidP="00A91DAA">
      <w:pPr>
        <w:pStyle w:val="TH"/>
      </w:pPr>
    </w:p>
    <w:tbl>
      <w:tblPr>
        <w:tblStyle w:val="TableGrid"/>
        <w:tblW w:w="0" w:type="auto"/>
        <w:tblLook w:val="04A0" w:firstRow="1" w:lastRow="0" w:firstColumn="1" w:lastColumn="0" w:noHBand="0" w:noVBand="1"/>
      </w:tblPr>
      <w:tblGrid>
        <w:gridCol w:w="1097"/>
        <w:gridCol w:w="2986"/>
        <w:gridCol w:w="2521"/>
        <w:gridCol w:w="967"/>
        <w:gridCol w:w="1007"/>
        <w:gridCol w:w="1051"/>
      </w:tblGrid>
      <w:tr w:rsidR="00A91DAA" w:rsidTr="00101F57">
        <w:tc>
          <w:tcPr>
            <w:tcW w:w="0" w:type="auto"/>
          </w:tcPr>
          <w:p w:rsidR="00A91DAA" w:rsidRDefault="00A91DAA" w:rsidP="00101F57">
            <w:pPr>
              <w:pStyle w:val="TAH"/>
            </w:pPr>
            <w:r>
              <w:lastRenderedPageBreak/>
              <w:t>Document</w:t>
            </w:r>
          </w:p>
        </w:tc>
        <w:tc>
          <w:tcPr>
            <w:tcW w:w="0" w:type="auto"/>
          </w:tcPr>
          <w:p w:rsidR="00A91DAA" w:rsidRDefault="00A91DAA" w:rsidP="00101F57">
            <w:pPr>
              <w:pStyle w:val="TAH"/>
            </w:pPr>
            <w:r>
              <w:t>Title</w:t>
            </w:r>
          </w:p>
        </w:tc>
        <w:tc>
          <w:tcPr>
            <w:tcW w:w="0" w:type="auto"/>
          </w:tcPr>
          <w:p w:rsidR="00A91DAA" w:rsidRDefault="00A91DAA" w:rsidP="00101F57">
            <w:pPr>
              <w:pStyle w:val="TAH"/>
            </w:pPr>
            <w:r>
              <w:t>Source</w:t>
            </w:r>
          </w:p>
        </w:tc>
        <w:tc>
          <w:tcPr>
            <w:tcW w:w="0" w:type="auto"/>
          </w:tcPr>
          <w:p w:rsidR="00A91DAA" w:rsidRDefault="00A91DAA" w:rsidP="00101F57">
            <w:pPr>
              <w:pStyle w:val="TAH"/>
            </w:pPr>
            <w:r>
              <w:t>Decision</w:t>
            </w:r>
          </w:p>
        </w:tc>
        <w:tc>
          <w:tcPr>
            <w:tcW w:w="0" w:type="auto"/>
          </w:tcPr>
          <w:p w:rsidR="00A91DAA" w:rsidRDefault="00A91DAA" w:rsidP="00101F57">
            <w:pPr>
              <w:pStyle w:val="TAH"/>
            </w:pPr>
            <w:r>
              <w:t>Replaces</w:t>
            </w:r>
          </w:p>
        </w:tc>
        <w:tc>
          <w:tcPr>
            <w:tcW w:w="0" w:type="auto"/>
          </w:tcPr>
          <w:p w:rsidR="00A91DAA" w:rsidRDefault="00A91DAA" w:rsidP="00101F57">
            <w:pPr>
              <w:pStyle w:val="TAH"/>
            </w:pPr>
            <w:r>
              <w:t>Replaced by</w:t>
            </w:r>
          </w:p>
        </w:tc>
      </w:tr>
      <w:tr w:rsidR="00A91DAA" w:rsidTr="00101F57">
        <w:tc>
          <w:tcPr>
            <w:tcW w:w="0" w:type="auto"/>
          </w:tcPr>
          <w:p w:rsidR="00A91DAA" w:rsidRPr="00E72B26" w:rsidRDefault="00A91DAA" w:rsidP="00101F57">
            <w:pPr>
              <w:pStyle w:val="TAL"/>
              <w:rPr>
                <w:sz w:val="16"/>
              </w:rPr>
            </w:pPr>
            <w:r>
              <w:rPr>
                <w:sz w:val="16"/>
              </w:rPr>
              <w:t>S3-193300</w:t>
            </w:r>
          </w:p>
        </w:tc>
        <w:tc>
          <w:tcPr>
            <w:tcW w:w="0" w:type="auto"/>
          </w:tcPr>
          <w:p w:rsidR="00A91DAA" w:rsidRPr="00E72B26" w:rsidRDefault="00A91DAA" w:rsidP="00101F57">
            <w:pPr>
              <w:pStyle w:val="TAL"/>
              <w:rPr>
                <w:sz w:val="16"/>
              </w:rPr>
            </w:pPr>
            <w:r>
              <w:rPr>
                <w:sz w:val="16"/>
              </w:rPr>
              <w:t>Agenda</w:t>
            </w:r>
          </w:p>
        </w:tc>
        <w:tc>
          <w:tcPr>
            <w:tcW w:w="0" w:type="auto"/>
          </w:tcPr>
          <w:p w:rsidR="00A91DAA" w:rsidRPr="00E72B26" w:rsidRDefault="00A91DAA" w:rsidP="00101F57">
            <w:pPr>
              <w:pStyle w:val="TAL"/>
              <w:rPr>
                <w:sz w:val="16"/>
              </w:rPr>
            </w:pPr>
            <w:r>
              <w:rPr>
                <w:sz w:val="16"/>
              </w:rPr>
              <w:t>WG Chair</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S3-193681</w:t>
            </w:r>
          </w:p>
        </w:tc>
      </w:tr>
      <w:tr w:rsidR="00A91DAA" w:rsidTr="00101F57">
        <w:tc>
          <w:tcPr>
            <w:tcW w:w="0" w:type="auto"/>
          </w:tcPr>
          <w:p w:rsidR="00A91DAA" w:rsidRPr="00E72B26" w:rsidRDefault="00A91DAA" w:rsidP="00101F57">
            <w:pPr>
              <w:pStyle w:val="TAL"/>
              <w:rPr>
                <w:sz w:val="16"/>
              </w:rPr>
            </w:pPr>
            <w:r>
              <w:rPr>
                <w:sz w:val="16"/>
              </w:rPr>
              <w:t>S3-193301</w:t>
            </w:r>
          </w:p>
        </w:tc>
        <w:tc>
          <w:tcPr>
            <w:tcW w:w="0" w:type="auto"/>
          </w:tcPr>
          <w:p w:rsidR="00A91DAA" w:rsidRPr="00E72B26" w:rsidRDefault="00A91DAA" w:rsidP="00101F57">
            <w:pPr>
              <w:pStyle w:val="TAL"/>
              <w:rPr>
                <w:sz w:val="16"/>
              </w:rPr>
            </w:pPr>
            <w:r>
              <w:rPr>
                <w:sz w:val="16"/>
              </w:rPr>
              <w:t>TR 33.813 - update for solution #11</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S3-193302</w:t>
            </w:r>
          </w:p>
        </w:tc>
        <w:tc>
          <w:tcPr>
            <w:tcW w:w="0" w:type="auto"/>
          </w:tcPr>
          <w:p w:rsidR="00A91DAA" w:rsidRPr="00E72B26" w:rsidRDefault="00A91DAA" w:rsidP="00101F57">
            <w:pPr>
              <w:pStyle w:val="TAL"/>
              <w:rPr>
                <w:sz w:val="16"/>
              </w:rPr>
            </w:pPr>
            <w:r>
              <w:rPr>
                <w:sz w:val="16"/>
              </w:rPr>
              <w:t>TR 33.819 – update of DH based solution for CAG ID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S3-193303</w:t>
            </w:r>
          </w:p>
        </w:tc>
        <w:tc>
          <w:tcPr>
            <w:tcW w:w="0" w:type="auto"/>
          </w:tcPr>
          <w:p w:rsidR="00A91DAA" w:rsidRPr="00E72B26" w:rsidRDefault="00A91DAA" w:rsidP="00101F57">
            <w:pPr>
              <w:pStyle w:val="TAL"/>
              <w:rPr>
                <w:sz w:val="16"/>
              </w:rPr>
            </w:pPr>
            <w:r>
              <w:rPr>
                <w:sz w:val="16"/>
              </w:rPr>
              <w:t>TR 33.819 – update of Hash based solution for CAG ID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S3-193304</w:t>
            </w:r>
          </w:p>
        </w:tc>
        <w:tc>
          <w:tcPr>
            <w:tcW w:w="0" w:type="auto"/>
          </w:tcPr>
          <w:p w:rsidR="00A91DAA" w:rsidRPr="00E72B26" w:rsidRDefault="00A91DAA" w:rsidP="00101F57">
            <w:pPr>
              <w:pStyle w:val="TAL"/>
              <w:rPr>
                <w:sz w:val="16"/>
              </w:rPr>
            </w:pPr>
            <w:r>
              <w:rPr>
                <w:sz w:val="16"/>
              </w:rPr>
              <w:t>33.836 - solution #1 update</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S3-193305</w:t>
            </w:r>
          </w:p>
        </w:tc>
        <w:tc>
          <w:tcPr>
            <w:tcW w:w="0" w:type="auto"/>
          </w:tcPr>
          <w:p w:rsidR="00A91DAA" w:rsidRPr="00E72B26" w:rsidRDefault="00A91DAA" w:rsidP="00101F57">
            <w:pPr>
              <w:pStyle w:val="TAL"/>
              <w:rPr>
                <w:sz w:val="16"/>
              </w:rPr>
            </w:pPr>
            <w:r>
              <w:rPr>
                <w:sz w:val="16"/>
              </w:rPr>
              <w:t>TR 33.836 - update for solution #2</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S3-193797</w:t>
            </w:r>
          </w:p>
        </w:tc>
      </w:tr>
      <w:tr w:rsidR="00A91DAA" w:rsidTr="00101F57">
        <w:tc>
          <w:tcPr>
            <w:tcW w:w="0" w:type="auto"/>
          </w:tcPr>
          <w:p w:rsidR="00A91DAA" w:rsidRPr="00E72B26" w:rsidRDefault="00A91DAA" w:rsidP="00101F57">
            <w:pPr>
              <w:pStyle w:val="TAL"/>
              <w:rPr>
                <w:sz w:val="16"/>
              </w:rPr>
            </w:pPr>
            <w:r>
              <w:rPr>
                <w:sz w:val="16"/>
              </w:rPr>
              <w:t>S3-193306</w:t>
            </w:r>
          </w:p>
        </w:tc>
        <w:tc>
          <w:tcPr>
            <w:tcW w:w="0" w:type="auto"/>
          </w:tcPr>
          <w:p w:rsidR="00A91DAA" w:rsidRPr="00E72B26" w:rsidRDefault="00A91DAA" w:rsidP="00101F57">
            <w:pPr>
              <w:pStyle w:val="TAL"/>
              <w:rPr>
                <w:sz w:val="16"/>
              </w:rPr>
            </w:pPr>
            <w:r>
              <w:rPr>
                <w:sz w:val="16"/>
              </w:rPr>
              <w:t>TR 33.836 - solution #3 update</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S3-193307</w:t>
            </w:r>
          </w:p>
        </w:tc>
        <w:tc>
          <w:tcPr>
            <w:tcW w:w="0" w:type="auto"/>
          </w:tcPr>
          <w:p w:rsidR="00A91DAA" w:rsidRPr="00E72B26" w:rsidRDefault="00A91DAA" w:rsidP="00101F57">
            <w:pPr>
              <w:pStyle w:val="TAL"/>
              <w:rPr>
                <w:sz w:val="16"/>
              </w:rPr>
            </w:pPr>
            <w:r>
              <w:rPr>
                <w:sz w:val="16"/>
              </w:rPr>
              <w:t>TR 33.836 solution #4 update</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S3-193308</w:t>
            </w:r>
          </w:p>
        </w:tc>
        <w:tc>
          <w:tcPr>
            <w:tcW w:w="0" w:type="auto"/>
          </w:tcPr>
          <w:p w:rsidR="00A91DAA" w:rsidRPr="00E72B26" w:rsidRDefault="00A91DAA" w:rsidP="00101F57">
            <w:pPr>
              <w:pStyle w:val="TAL"/>
              <w:rPr>
                <w:sz w:val="16"/>
              </w:rPr>
            </w:pPr>
            <w:r>
              <w:rPr>
                <w:sz w:val="16"/>
              </w:rPr>
              <w:t>TR 33.819 – review and comparative evaluation of solution for CAG ID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S3-193309</w:t>
            </w:r>
          </w:p>
        </w:tc>
        <w:tc>
          <w:tcPr>
            <w:tcW w:w="0" w:type="auto"/>
          </w:tcPr>
          <w:p w:rsidR="00A91DAA" w:rsidRPr="00E72B26" w:rsidRDefault="00A91DAA" w:rsidP="00101F57">
            <w:pPr>
              <w:pStyle w:val="TAL"/>
              <w:rPr>
                <w:sz w:val="16"/>
              </w:rPr>
            </w:pPr>
            <w:r>
              <w:rPr>
                <w:sz w:val="16"/>
              </w:rPr>
              <w:t>TR 33.813 - update for the evaluation for solution #11</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S3-193823</w:t>
            </w:r>
          </w:p>
        </w:tc>
      </w:tr>
      <w:tr w:rsidR="00A91DAA" w:rsidTr="00101F57">
        <w:tc>
          <w:tcPr>
            <w:tcW w:w="0" w:type="auto"/>
          </w:tcPr>
          <w:p w:rsidR="00A91DAA" w:rsidRPr="00E72B26" w:rsidRDefault="00A91DAA" w:rsidP="00101F57">
            <w:pPr>
              <w:pStyle w:val="TAL"/>
              <w:rPr>
                <w:sz w:val="16"/>
              </w:rPr>
            </w:pPr>
            <w:r>
              <w:rPr>
                <w:sz w:val="16"/>
              </w:rPr>
              <w:t>S3-193310</w:t>
            </w:r>
          </w:p>
        </w:tc>
        <w:tc>
          <w:tcPr>
            <w:tcW w:w="0" w:type="auto"/>
          </w:tcPr>
          <w:p w:rsidR="00A91DAA" w:rsidRPr="00E72B26" w:rsidRDefault="00A91DAA" w:rsidP="00101F57">
            <w:pPr>
              <w:pStyle w:val="TAL"/>
              <w:rPr>
                <w:sz w:val="16"/>
              </w:rPr>
            </w:pPr>
            <w:r>
              <w:rPr>
                <w:sz w:val="16"/>
              </w:rPr>
              <w:t>TR 33.819 – evaluation of DH based solution for CAG ID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S3-193826</w:t>
            </w:r>
          </w:p>
        </w:tc>
      </w:tr>
      <w:tr w:rsidR="00A91DAA" w:rsidTr="00101F57">
        <w:tc>
          <w:tcPr>
            <w:tcW w:w="0" w:type="auto"/>
          </w:tcPr>
          <w:p w:rsidR="00A91DAA" w:rsidRPr="00E72B26" w:rsidRDefault="00A91DAA" w:rsidP="00101F57">
            <w:pPr>
              <w:pStyle w:val="TAL"/>
              <w:rPr>
                <w:sz w:val="16"/>
              </w:rPr>
            </w:pPr>
            <w:r>
              <w:rPr>
                <w:sz w:val="16"/>
              </w:rPr>
              <w:t>S3-193311</w:t>
            </w:r>
          </w:p>
        </w:tc>
        <w:tc>
          <w:tcPr>
            <w:tcW w:w="0" w:type="auto"/>
          </w:tcPr>
          <w:p w:rsidR="00A91DAA" w:rsidRPr="00E72B26" w:rsidRDefault="00A91DAA" w:rsidP="00101F57">
            <w:pPr>
              <w:pStyle w:val="TAL"/>
              <w:rPr>
                <w:sz w:val="16"/>
              </w:rPr>
            </w:pPr>
            <w:r>
              <w:rPr>
                <w:sz w:val="16"/>
              </w:rPr>
              <w:t>TR 33.819 – evaluation of Hash based solution for CAG ID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S3-193827</w:t>
            </w:r>
          </w:p>
        </w:tc>
      </w:tr>
      <w:tr w:rsidR="00A91DAA" w:rsidTr="00101F57">
        <w:tc>
          <w:tcPr>
            <w:tcW w:w="0" w:type="auto"/>
          </w:tcPr>
          <w:p w:rsidR="00A91DAA" w:rsidRPr="00E72B26" w:rsidRDefault="00A91DAA" w:rsidP="00101F57">
            <w:pPr>
              <w:pStyle w:val="TAL"/>
              <w:rPr>
                <w:sz w:val="16"/>
              </w:rPr>
            </w:pPr>
            <w:r>
              <w:rPr>
                <w:sz w:val="16"/>
              </w:rPr>
              <w:t>S3-193312</w:t>
            </w:r>
          </w:p>
        </w:tc>
        <w:tc>
          <w:tcPr>
            <w:tcW w:w="0" w:type="auto"/>
          </w:tcPr>
          <w:p w:rsidR="00A91DAA" w:rsidRPr="00E72B26" w:rsidRDefault="00A91DAA" w:rsidP="00101F57">
            <w:pPr>
              <w:pStyle w:val="TAL"/>
              <w:rPr>
                <w:sz w:val="16"/>
              </w:rPr>
            </w:pPr>
            <w:r>
              <w:rPr>
                <w:sz w:val="16"/>
              </w:rPr>
              <w:t>33.836 – evaluation for the Solution #1</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S3-193795</w:t>
            </w:r>
          </w:p>
        </w:tc>
      </w:tr>
      <w:tr w:rsidR="00A91DAA" w:rsidTr="00101F57">
        <w:tc>
          <w:tcPr>
            <w:tcW w:w="0" w:type="auto"/>
          </w:tcPr>
          <w:p w:rsidR="00A91DAA" w:rsidRPr="00E72B26" w:rsidRDefault="00A91DAA" w:rsidP="00101F57">
            <w:pPr>
              <w:pStyle w:val="TAL"/>
              <w:rPr>
                <w:sz w:val="16"/>
              </w:rPr>
            </w:pPr>
            <w:r>
              <w:rPr>
                <w:sz w:val="16"/>
              </w:rPr>
              <w:t>S3-193313</w:t>
            </w:r>
          </w:p>
        </w:tc>
        <w:tc>
          <w:tcPr>
            <w:tcW w:w="0" w:type="auto"/>
          </w:tcPr>
          <w:p w:rsidR="00A91DAA" w:rsidRPr="00E72B26" w:rsidRDefault="00A91DAA" w:rsidP="00101F57">
            <w:pPr>
              <w:pStyle w:val="TAL"/>
              <w:rPr>
                <w:sz w:val="16"/>
              </w:rPr>
            </w:pPr>
            <w:r>
              <w:rPr>
                <w:sz w:val="16"/>
              </w:rPr>
              <w:t>Resolving EN in TR33.855 6.18 N9 NDS/IP</w:t>
            </w:r>
          </w:p>
        </w:tc>
        <w:tc>
          <w:tcPr>
            <w:tcW w:w="0" w:type="auto"/>
          </w:tcPr>
          <w:p w:rsidR="00A91DAA" w:rsidRPr="00E72B26" w:rsidRDefault="00A91DAA" w:rsidP="00101F57">
            <w:pPr>
              <w:pStyle w:val="TAL"/>
              <w:rPr>
                <w:sz w:val="16"/>
              </w:rPr>
            </w:pPr>
            <w:r>
              <w:rPr>
                <w:sz w:val="16"/>
              </w:rPr>
              <w:t>Juniper Networks, NTT DoCoMo, 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S3-193728</w:t>
            </w:r>
          </w:p>
        </w:tc>
      </w:tr>
      <w:tr w:rsidR="00A91DAA" w:rsidTr="00101F57">
        <w:tc>
          <w:tcPr>
            <w:tcW w:w="0" w:type="auto"/>
          </w:tcPr>
          <w:p w:rsidR="00A91DAA" w:rsidRPr="00E72B26" w:rsidRDefault="00A91DAA" w:rsidP="00101F57">
            <w:pPr>
              <w:pStyle w:val="TAL"/>
              <w:rPr>
                <w:sz w:val="16"/>
              </w:rPr>
            </w:pPr>
            <w:r>
              <w:rPr>
                <w:sz w:val="16"/>
              </w:rPr>
              <w:t>S3-193314</w:t>
            </w:r>
          </w:p>
        </w:tc>
        <w:tc>
          <w:tcPr>
            <w:tcW w:w="0" w:type="auto"/>
          </w:tcPr>
          <w:p w:rsidR="00A91DAA" w:rsidRPr="00E72B26" w:rsidRDefault="00A91DAA" w:rsidP="00101F57">
            <w:pPr>
              <w:pStyle w:val="TAL"/>
              <w:rPr>
                <w:sz w:val="16"/>
              </w:rPr>
            </w:pPr>
            <w:r>
              <w:rPr>
                <w:sz w:val="16"/>
              </w:rPr>
              <w:t>TR 33.836 - evaluation for the solution #2</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S3-193798</w:t>
            </w:r>
          </w:p>
        </w:tc>
      </w:tr>
      <w:tr w:rsidR="00A91DAA" w:rsidTr="00101F57">
        <w:tc>
          <w:tcPr>
            <w:tcW w:w="0" w:type="auto"/>
          </w:tcPr>
          <w:p w:rsidR="00A91DAA" w:rsidRPr="00E72B26" w:rsidRDefault="00A91DAA" w:rsidP="00101F57">
            <w:pPr>
              <w:pStyle w:val="TAL"/>
              <w:rPr>
                <w:sz w:val="16"/>
              </w:rPr>
            </w:pPr>
            <w:r>
              <w:rPr>
                <w:sz w:val="16"/>
              </w:rPr>
              <w:t>S3-193315</w:t>
            </w:r>
          </w:p>
        </w:tc>
        <w:tc>
          <w:tcPr>
            <w:tcW w:w="0" w:type="auto"/>
          </w:tcPr>
          <w:p w:rsidR="00A91DAA" w:rsidRPr="00E72B26" w:rsidRDefault="00A91DAA" w:rsidP="00101F57">
            <w:pPr>
              <w:pStyle w:val="TAL"/>
              <w:rPr>
                <w:sz w:val="16"/>
              </w:rPr>
            </w:pPr>
            <w:r>
              <w:rPr>
                <w:sz w:val="16"/>
              </w:rPr>
              <w:t>TR 33.836 - evaluation for the solution #3</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S3-193316</w:t>
            </w:r>
          </w:p>
        </w:tc>
        <w:tc>
          <w:tcPr>
            <w:tcW w:w="0" w:type="auto"/>
          </w:tcPr>
          <w:p w:rsidR="00A91DAA" w:rsidRPr="00E72B26" w:rsidRDefault="00A91DAA" w:rsidP="00101F57">
            <w:pPr>
              <w:pStyle w:val="TAL"/>
              <w:rPr>
                <w:sz w:val="16"/>
              </w:rPr>
            </w:pPr>
            <w:r>
              <w:rPr>
                <w:sz w:val="16"/>
              </w:rPr>
              <w:t>TR 33.836 – evaluation of the solution #4</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S3-193796</w:t>
            </w:r>
          </w:p>
        </w:tc>
      </w:tr>
      <w:tr w:rsidR="00A91DAA" w:rsidTr="00101F57">
        <w:tc>
          <w:tcPr>
            <w:tcW w:w="0" w:type="auto"/>
          </w:tcPr>
          <w:p w:rsidR="00A91DAA" w:rsidRPr="00E72B26" w:rsidRDefault="00A91DAA" w:rsidP="00101F57">
            <w:pPr>
              <w:pStyle w:val="TAL"/>
              <w:rPr>
                <w:sz w:val="16"/>
              </w:rPr>
            </w:pPr>
            <w:r>
              <w:rPr>
                <w:sz w:val="16"/>
              </w:rPr>
              <w:t>S3-193317</w:t>
            </w:r>
          </w:p>
        </w:tc>
        <w:tc>
          <w:tcPr>
            <w:tcW w:w="0" w:type="auto"/>
          </w:tcPr>
          <w:p w:rsidR="00A91DAA" w:rsidRPr="00E72B26" w:rsidRDefault="00A91DAA" w:rsidP="00101F57">
            <w:pPr>
              <w:pStyle w:val="TAL"/>
              <w:rPr>
                <w:sz w:val="16"/>
              </w:rPr>
            </w:pPr>
            <w:r>
              <w:rPr>
                <w:sz w:val="16"/>
              </w:rPr>
              <w:t>TR 33.813 – review and comparative evaluation of solution for NSSAI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S3-193318</w:t>
            </w:r>
          </w:p>
        </w:tc>
        <w:tc>
          <w:tcPr>
            <w:tcW w:w="0" w:type="auto"/>
          </w:tcPr>
          <w:p w:rsidR="00A91DAA" w:rsidRPr="00E72B26" w:rsidRDefault="00A91DAA" w:rsidP="00101F57">
            <w:pPr>
              <w:pStyle w:val="TAL"/>
              <w:rPr>
                <w:sz w:val="16"/>
              </w:rPr>
            </w:pPr>
            <w:r>
              <w:rPr>
                <w:sz w:val="16"/>
              </w:rPr>
              <w:t>FS_SIV TR 33.848 v030c</w:t>
            </w:r>
          </w:p>
        </w:tc>
        <w:tc>
          <w:tcPr>
            <w:tcW w:w="0" w:type="auto"/>
          </w:tcPr>
          <w:p w:rsidR="00A91DAA" w:rsidRPr="00E72B26" w:rsidRDefault="00A91DAA" w:rsidP="00101F57">
            <w:pPr>
              <w:pStyle w:val="TAL"/>
              <w:rPr>
                <w:sz w:val="16"/>
              </w:rPr>
            </w:pPr>
            <w:r>
              <w:rPr>
                <w:sz w:val="16"/>
              </w:rPr>
              <w:t>BT plc</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S3-193749</w:t>
            </w:r>
          </w:p>
        </w:tc>
      </w:tr>
      <w:tr w:rsidR="00A91DAA" w:rsidTr="00101F57">
        <w:tc>
          <w:tcPr>
            <w:tcW w:w="0" w:type="auto"/>
          </w:tcPr>
          <w:p w:rsidR="00A91DAA" w:rsidRPr="00E72B26" w:rsidRDefault="00A91DAA" w:rsidP="00101F57">
            <w:pPr>
              <w:pStyle w:val="TAL"/>
              <w:rPr>
                <w:sz w:val="16"/>
              </w:rPr>
            </w:pPr>
            <w:r>
              <w:rPr>
                <w:sz w:val="16"/>
              </w:rPr>
              <w:t>S3-193319</w:t>
            </w:r>
          </w:p>
        </w:tc>
        <w:tc>
          <w:tcPr>
            <w:tcW w:w="0" w:type="auto"/>
          </w:tcPr>
          <w:p w:rsidR="00A91DAA" w:rsidRPr="00E72B26" w:rsidRDefault="00A91DAA" w:rsidP="00101F57">
            <w:pPr>
              <w:pStyle w:val="TAL"/>
              <w:rPr>
                <w:sz w:val="16"/>
              </w:rPr>
            </w:pPr>
            <w:r>
              <w:rPr>
                <w:sz w:val="16"/>
              </w:rPr>
              <w:t>33:846: mitigation against linkability attack</w:t>
            </w:r>
          </w:p>
        </w:tc>
        <w:tc>
          <w:tcPr>
            <w:tcW w:w="0" w:type="auto"/>
          </w:tcPr>
          <w:p w:rsidR="00A91DAA" w:rsidRPr="00E72B26" w:rsidRDefault="00A91DAA" w:rsidP="00101F57">
            <w:pPr>
              <w:pStyle w:val="TAL"/>
              <w:rPr>
                <w:sz w:val="16"/>
              </w:rPr>
            </w:pPr>
            <w:r>
              <w:rPr>
                <w:sz w:val="16"/>
              </w:rPr>
              <w:t>THALES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S3-193811</w:t>
            </w:r>
          </w:p>
        </w:tc>
      </w:tr>
      <w:tr w:rsidR="00A91DAA" w:rsidTr="00101F57">
        <w:tc>
          <w:tcPr>
            <w:tcW w:w="0" w:type="auto"/>
          </w:tcPr>
          <w:p w:rsidR="00A91DAA" w:rsidRPr="00E72B26" w:rsidRDefault="00A91DAA" w:rsidP="00101F57">
            <w:pPr>
              <w:pStyle w:val="TAL"/>
              <w:rPr>
                <w:sz w:val="16"/>
              </w:rPr>
            </w:pPr>
            <w:r>
              <w:rPr>
                <w:sz w:val="16"/>
              </w:rPr>
              <w:t>S3-193320</w:t>
            </w:r>
          </w:p>
        </w:tc>
        <w:tc>
          <w:tcPr>
            <w:tcW w:w="0" w:type="auto"/>
          </w:tcPr>
          <w:p w:rsidR="00A91DAA" w:rsidRPr="00E72B26" w:rsidRDefault="00A91DAA" w:rsidP="00101F57">
            <w:pPr>
              <w:pStyle w:val="TAL"/>
              <w:rPr>
                <w:sz w:val="16"/>
              </w:rPr>
            </w:pPr>
            <w:r>
              <w:rPr>
                <w:sz w:val="16"/>
              </w:rPr>
              <w:t>Proposal to solve ED notes in solution#4: Zero-overhead user plane integrity protection on the link layer</w:t>
            </w:r>
          </w:p>
        </w:tc>
        <w:tc>
          <w:tcPr>
            <w:tcW w:w="0" w:type="auto"/>
          </w:tcPr>
          <w:p w:rsidR="00A91DAA" w:rsidRPr="00E72B26" w:rsidRDefault="00A91DAA" w:rsidP="00101F57">
            <w:pPr>
              <w:pStyle w:val="TAL"/>
              <w:rPr>
                <w:sz w:val="16"/>
              </w:rPr>
            </w:pPr>
            <w:r>
              <w:rPr>
                <w:sz w:val="16"/>
              </w:rPr>
              <w:t>Philips International B.V.</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S3-193691</w:t>
            </w:r>
          </w:p>
        </w:tc>
      </w:tr>
      <w:tr w:rsidR="00A91DAA" w:rsidTr="00101F57">
        <w:tc>
          <w:tcPr>
            <w:tcW w:w="0" w:type="auto"/>
          </w:tcPr>
          <w:p w:rsidR="00A91DAA" w:rsidRPr="00E72B26" w:rsidRDefault="00A91DAA" w:rsidP="00101F57">
            <w:pPr>
              <w:pStyle w:val="TAL"/>
              <w:rPr>
                <w:sz w:val="16"/>
              </w:rPr>
            </w:pPr>
            <w:r>
              <w:rPr>
                <w:sz w:val="16"/>
              </w:rPr>
              <w:t>S3-193321</w:t>
            </w:r>
          </w:p>
        </w:tc>
        <w:tc>
          <w:tcPr>
            <w:tcW w:w="0" w:type="auto"/>
          </w:tcPr>
          <w:p w:rsidR="00A91DAA" w:rsidRPr="00E72B26" w:rsidRDefault="00A91DAA" w:rsidP="00101F57">
            <w:pPr>
              <w:pStyle w:val="TAL"/>
              <w:rPr>
                <w:sz w:val="16"/>
              </w:rPr>
            </w:pPr>
            <w:r>
              <w:rPr>
                <w:sz w:val="16"/>
              </w:rPr>
              <w:t>Adding evaluation to solution #7</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S3-193322</w:t>
            </w:r>
          </w:p>
        </w:tc>
        <w:tc>
          <w:tcPr>
            <w:tcW w:w="0" w:type="auto"/>
          </w:tcPr>
          <w:p w:rsidR="00A91DAA" w:rsidRPr="00E72B26" w:rsidRDefault="00A91DAA" w:rsidP="00101F57">
            <w:pPr>
              <w:pStyle w:val="TAL"/>
              <w:rPr>
                <w:sz w:val="16"/>
              </w:rPr>
            </w:pPr>
            <w:r>
              <w:rPr>
                <w:sz w:val="16"/>
              </w:rPr>
              <w:t>Editorial corrections for TR 33.819</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S3-193323</w:t>
            </w:r>
          </w:p>
        </w:tc>
        <w:tc>
          <w:tcPr>
            <w:tcW w:w="0" w:type="auto"/>
          </w:tcPr>
          <w:p w:rsidR="00A91DAA" w:rsidRPr="00E72B26" w:rsidRDefault="00A91DAA" w:rsidP="00101F57">
            <w:pPr>
              <w:pStyle w:val="TAL"/>
              <w:rPr>
                <w:sz w:val="16"/>
              </w:rPr>
            </w:pPr>
            <w:r>
              <w:rPr>
                <w:sz w:val="16"/>
              </w:rPr>
              <w:t>Conclsion to Key Issue #7</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S3-193324</w:t>
            </w:r>
          </w:p>
        </w:tc>
        <w:tc>
          <w:tcPr>
            <w:tcW w:w="0" w:type="auto"/>
          </w:tcPr>
          <w:p w:rsidR="00A91DAA" w:rsidRPr="00E72B26" w:rsidRDefault="00A91DAA" w:rsidP="00101F57">
            <w:pPr>
              <w:pStyle w:val="TAL"/>
              <w:rPr>
                <w:sz w:val="16"/>
              </w:rPr>
            </w:pPr>
            <w:r>
              <w:rPr>
                <w:sz w:val="16"/>
              </w:rPr>
              <w:t>New Key Issue on Security of broadcast eV2X messages over PC5</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S3-193806</w:t>
            </w:r>
          </w:p>
        </w:tc>
      </w:tr>
      <w:tr w:rsidR="00A91DAA" w:rsidTr="00101F57">
        <w:tc>
          <w:tcPr>
            <w:tcW w:w="0" w:type="auto"/>
          </w:tcPr>
          <w:p w:rsidR="00A91DAA" w:rsidRPr="00E72B26" w:rsidRDefault="00A91DAA" w:rsidP="00101F57">
            <w:pPr>
              <w:pStyle w:val="TAL"/>
              <w:rPr>
                <w:sz w:val="16"/>
              </w:rPr>
            </w:pPr>
            <w:r>
              <w:rPr>
                <w:sz w:val="16"/>
              </w:rPr>
              <w:t>S3-193325</w:t>
            </w:r>
          </w:p>
        </w:tc>
        <w:tc>
          <w:tcPr>
            <w:tcW w:w="0" w:type="auto"/>
          </w:tcPr>
          <w:p w:rsidR="00A91DAA" w:rsidRPr="00E72B26" w:rsidRDefault="00A91DAA" w:rsidP="00101F57">
            <w:pPr>
              <w:pStyle w:val="TAL"/>
              <w:rPr>
                <w:sz w:val="16"/>
              </w:rPr>
            </w:pPr>
            <w:r>
              <w:rPr>
                <w:sz w:val="16"/>
              </w:rPr>
              <w:t>Evaluation of solutions addressing Key Issue #6.2</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S3-193326</w:t>
            </w:r>
          </w:p>
        </w:tc>
        <w:tc>
          <w:tcPr>
            <w:tcW w:w="0" w:type="auto"/>
          </w:tcPr>
          <w:p w:rsidR="00A91DAA" w:rsidRPr="00E72B26" w:rsidRDefault="00A91DAA" w:rsidP="00101F57">
            <w:pPr>
              <w:pStyle w:val="TAL"/>
              <w:rPr>
                <w:sz w:val="16"/>
              </w:rPr>
            </w:pPr>
            <w:r>
              <w:rPr>
                <w:sz w:val="16"/>
              </w:rPr>
              <w:t>Editorial corrections for eV2X TR 33.836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S3-193327</w:t>
            </w:r>
          </w:p>
        </w:tc>
        <w:tc>
          <w:tcPr>
            <w:tcW w:w="0" w:type="auto"/>
          </w:tcPr>
          <w:p w:rsidR="00A91DAA" w:rsidRPr="00E72B26" w:rsidRDefault="00A91DAA" w:rsidP="00101F57">
            <w:pPr>
              <w:pStyle w:val="TAL"/>
              <w:rPr>
                <w:sz w:val="16"/>
              </w:rPr>
            </w:pPr>
            <w:r>
              <w:rPr>
                <w:sz w:val="16"/>
              </w:rPr>
              <w:t>New solution to minimize the impact on the application layer communication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S3-193328</w:t>
            </w:r>
          </w:p>
        </w:tc>
        <w:tc>
          <w:tcPr>
            <w:tcW w:w="0" w:type="auto"/>
          </w:tcPr>
          <w:p w:rsidR="00A91DAA" w:rsidRPr="00E72B26" w:rsidRDefault="00A91DAA" w:rsidP="00101F57">
            <w:pPr>
              <w:pStyle w:val="TAL"/>
              <w:rPr>
                <w:sz w:val="16"/>
              </w:rPr>
            </w:pPr>
            <w:r>
              <w:rPr>
                <w:sz w:val="16"/>
              </w:rPr>
              <w:t>TR 33.848 Scope Update</w:t>
            </w:r>
          </w:p>
        </w:tc>
        <w:tc>
          <w:tcPr>
            <w:tcW w:w="0" w:type="auto"/>
          </w:tcPr>
          <w:p w:rsidR="00A91DAA" w:rsidRPr="00E72B26" w:rsidRDefault="00A91DAA" w:rsidP="00101F57">
            <w:pPr>
              <w:pStyle w:val="TAL"/>
              <w:rPr>
                <w:sz w:val="16"/>
              </w:rPr>
            </w:pPr>
            <w:r>
              <w:rPr>
                <w:sz w:val="16"/>
              </w:rPr>
              <w:t>BT plc</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S3-193751</w:t>
            </w:r>
          </w:p>
        </w:tc>
      </w:tr>
      <w:tr w:rsidR="00A91DAA" w:rsidTr="00101F57">
        <w:tc>
          <w:tcPr>
            <w:tcW w:w="0" w:type="auto"/>
          </w:tcPr>
          <w:p w:rsidR="00A91DAA" w:rsidRPr="00E72B26" w:rsidRDefault="00A91DAA" w:rsidP="00101F57">
            <w:pPr>
              <w:pStyle w:val="TAL"/>
              <w:rPr>
                <w:sz w:val="16"/>
              </w:rPr>
            </w:pPr>
            <w:r>
              <w:rPr>
                <w:sz w:val="16"/>
              </w:rPr>
              <w:t>S3-193329</w:t>
            </w:r>
          </w:p>
        </w:tc>
        <w:tc>
          <w:tcPr>
            <w:tcW w:w="0" w:type="auto"/>
          </w:tcPr>
          <w:p w:rsidR="00A91DAA" w:rsidRPr="00E72B26" w:rsidRDefault="00A91DAA" w:rsidP="00101F57">
            <w:pPr>
              <w:pStyle w:val="TAL"/>
              <w:rPr>
                <w:sz w:val="16"/>
              </w:rPr>
            </w:pPr>
            <w:r>
              <w:rPr>
                <w:sz w:val="16"/>
              </w:rPr>
              <w:t>Resolve EN on signaling details of how UE hands over to FBS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S3-193330</w:t>
            </w:r>
          </w:p>
        </w:tc>
        <w:tc>
          <w:tcPr>
            <w:tcW w:w="0" w:type="auto"/>
          </w:tcPr>
          <w:p w:rsidR="00A91DAA" w:rsidRPr="00E72B26" w:rsidRDefault="00A91DAA" w:rsidP="00101F57">
            <w:pPr>
              <w:pStyle w:val="TAL"/>
              <w:rPr>
                <w:sz w:val="16"/>
              </w:rPr>
            </w:pPr>
            <w:r>
              <w:rPr>
                <w:sz w:val="16"/>
              </w:rPr>
              <w:t>Resolve second and third EN in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S3-193757</w:t>
            </w:r>
          </w:p>
        </w:tc>
      </w:tr>
      <w:tr w:rsidR="00A91DAA" w:rsidTr="00101F57">
        <w:tc>
          <w:tcPr>
            <w:tcW w:w="0" w:type="auto"/>
          </w:tcPr>
          <w:p w:rsidR="00A91DAA" w:rsidRPr="00E72B26" w:rsidRDefault="00A91DAA" w:rsidP="00101F57">
            <w:pPr>
              <w:pStyle w:val="TAL"/>
              <w:rPr>
                <w:sz w:val="16"/>
              </w:rPr>
            </w:pPr>
            <w:r>
              <w:rPr>
                <w:sz w:val="16"/>
              </w:rPr>
              <w:t>S3-193331</w:t>
            </w:r>
          </w:p>
        </w:tc>
        <w:tc>
          <w:tcPr>
            <w:tcW w:w="0" w:type="auto"/>
          </w:tcPr>
          <w:p w:rsidR="00A91DAA" w:rsidRPr="00E72B26" w:rsidRDefault="00A91DAA" w:rsidP="00101F57">
            <w:pPr>
              <w:pStyle w:val="TAL"/>
              <w:rPr>
                <w:sz w:val="16"/>
              </w:rPr>
            </w:pPr>
            <w:r>
              <w:rPr>
                <w:sz w:val="16"/>
              </w:rPr>
              <w:t>Solution#4: resolving EN network verification of hashes of MIB/SIBs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S3-193332</w:t>
            </w:r>
          </w:p>
        </w:tc>
        <w:tc>
          <w:tcPr>
            <w:tcW w:w="0" w:type="auto"/>
          </w:tcPr>
          <w:p w:rsidR="00A91DAA" w:rsidRPr="00E72B26" w:rsidRDefault="00A91DAA" w:rsidP="00101F57">
            <w:pPr>
              <w:pStyle w:val="TAL"/>
              <w:rPr>
                <w:sz w:val="16"/>
              </w:rPr>
            </w:pPr>
            <w:r>
              <w:rPr>
                <w:sz w:val="16"/>
              </w:rPr>
              <w:t>Solution#4: Resolving EN Impact on UE power consumption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S3-193333</w:t>
            </w:r>
          </w:p>
        </w:tc>
        <w:tc>
          <w:tcPr>
            <w:tcW w:w="0" w:type="auto"/>
          </w:tcPr>
          <w:p w:rsidR="00A91DAA" w:rsidRPr="00E72B26" w:rsidRDefault="00A91DAA" w:rsidP="00101F57">
            <w:pPr>
              <w:pStyle w:val="TAL"/>
              <w:rPr>
                <w:sz w:val="16"/>
              </w:rPr>
            </w:pPr>
            <w:r>
              <w:rPr>
                <w:sz w:val="16"/>
              </w:rPr>
              <w:t>Solution #4: Details on hash algorithm used for MIB/SIB hashes.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S3-193679</w:t>
            </w:r>
          </w:p>
        </w:tc>
      </w:tr>
      <w:tr w:rsidR="00A91DAA" w:rsidTr="00101F57">
        <w:tc>
          <w:tcPr>
            <w:tcW w:w="0" w:type="auto"/>
          </w:tcPr>
          <w:p w:rsidR="00A91DAA" w:rsidRPr="00E72B26" w:rsidRDefault="00A91DAA" w:rsidP="00101F57">
            <w:pPr>
              <w:pStyle w:val="TAL"/>
              <w:rPr>
                <w:sz w:val="16"/>
              </w:rPr>
            </w:pPr>
            <w:r>
              <w:rPr>
                <w:sz w:val="16"/>
              </w:rPr>
              <w:t>S3-193334</w:t>
            </w:r>
          </w:p>
        </w:tc>
        <w:tc>
          <w:tcPr>
            <w:tcW w:w="0" w:type="auto"/>
          </w:tcPr>
          <w:p w:rsidR="00A91DAA" w:rsidRPr="00E72B26" w:rsidRDefault="00A91DAA" w:rsidP="00101F57">
            <w:pPr>
              <w:pStyle w:val="TAL"/>
              <w:rPr>
                <w:sz w:val="16"/>
              </w:rPr>
            </w:pPr>
            <w:r>
              <w:rPr>
                <w:sz w:val="16"/>
              </w:rPr>
              <w:t>Address EN in solution #1</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S3-193335</w:t>
            </w:r>
          </w:p>
        </w:tc>
        <w:tc>
          <w:tcPr>
            <w:tcW w:w="0" w:type="auto"/>
          </w:tcPr>
          <w:p w:rsidR="00A91DAA" w:rsidRPr="00E72B26" w:rsidRDefault="00A91DAA" w:rsidP="00101F57">
            <w:pPr>
              <w:pStyle w:val="TAL"/>
              <w:rPr>
                <w:sz w:val="16"/>
              </w:rPr>
            </w:pPr>
            <w:r>
              <w:rPr>
                <w:sz w:val="16"/>
              </w:rPr>
              <w:t>Enabling UE to detect FBS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S3-193336</w:t>
            </w:r>
          </w:p>
        </w:tc>
        <w:tc>
          <w:tcPr>
            <w:tcW w:w="0" w:type="auto"/>
          </w:tcPr>
          <w:p w:rsidR="00A91DAA" w:rsidRPr="00E72B26" w:rsidRDefault="00A91DAA" w:rsidP="00101F57">
            <w:pPr>
              <w:pStyle w:val="TAL"/>
              <w:rPr>
                <w:sz w:val="16"/>
              </w:rPr>
            </w:pPr>
            <w:r>
              <w:rPr>
                <w:sz w:val="16"/>
              </w:rPr>
              <w:t>preventing UE from reselecting to FBS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S3-193337</w:t>
            </w:r>
          </w:p>
        </w:tc>
        <w:tc>
          <w:tcPr>
            <w:tcW w:w="0" w:type="auto"/>
          </w:tcPr>
          <w:p w:rsidR="00A91DAA" w:rsidRPr="00E72B26" w:rsidRDefault="00A91DAA" w:rsidP="00101F57">
            <w:pPr>
              <w:pStyle w:val="TAL"/>
              <w:rPr>
                <w:sz w:val="16"/>
              </w:rPr>
            </w:pPr>
            <w:r>
              <w:rPr>
                <w:sz w:val="16"/>
              </w:rPr>
              <w:t>Avoiding UE from Suffering More MitM Attacks by Handover</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S3-193338</w:t>
            </w:r>
          </w:p>
        </w:tc>
        <w:tc>
          <w:tcPr>
            <w:tcW w:w="0" w:type="auto"/>
          </w:tcPr>
          <w:p w:rsidR="00A91DAA" w:rsidRPr="00E72B26" w:rsidRDefault="00A91DAA" w:rsidP="00101F57">
            <w:pPr>
              <w:pStyle w:val="TAL"/>
              <w:rPr>
                <w:sz w:val="16"/>
              </w:rPr>
            </w:pPr>
            <w:r>
              <w:rPr>
                <w:sz w:val="16"/>
              </w:rPr>
              <w:t>Evaluation of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S3-193759</w:t>
            </w:r>
          </w:p>
        </w:tc>
      </w:tr>
      <w:tr w:rsidR="00A91DAA" w:rsidTr="00101F57">
        <w:tc>
          <w:tcPr>
            <w:tcW w:w="0" w:type="auto"/>
          </w:tcPr>
          <w:p w:rsidR="00A91DAA" w:rsidRPr="00E72B26" w:rsidRDefault="00A91DAA" w:rsidP="00101F57">
            <w:pPr>
              <w:pStyle w:val="TAL"/>
              <w:rPr>
                <w:sz w:val="16"/>
              </w:rPr>
            </w:pPr>
            <w:r>
              <w:rPr>
                <w:sz w:val="16"/>
              </w:rPr>
              <w:t>S3-193339</w:t>
            </w:r>
          </w:p>
        </w:tc>
        <w:tc>
          <w:tcPr>
            <w:tcW w:w="0" w:type="auto"/>
          </w:tcPr>
          <w:p w:rsidR="00A91DAA" w:rsidRPr="00E72B26" w:rsidRDefault="00A91DAA" w:rsidP="00101F57">
            <w:pPr>
              <w:pStyle w:val="TAL"/>
              <w:rPr>
                <w:sz w:val="16"/>
              </w:rPr>
            </w:pPr>
            <w:r>
              <w:rPr>
                <w:sz w:val="16"/>
              </w:rPr>
              <w:t>Conclustion for Key issue #3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S3-193340</w:t>
            </w:r>
          </w:p>
        </w:tc>
        <w:tc>
          <w:tcPr>
            <w:tcW w:w="0" w:type="auto"/>
          </w:tcPr>
          <w:p w:rsidR="00A91DAA" w:rsidRPr="00E72B26" w:rsidRDefault="00A91DAA" w:rsidP="00101F57">
            <w:pPr>
              <w:pStyle w:val="TAL"/>
              <w:rPr>
                <w:sz w:val="16"/>
              </w:rPr>
            </w:pPr>
            <w:r>
              <w:rPr>
                <w:sz w:val="16"/>
              </w:rPr>
              <w:t>Update of key issue #6</w:t>
            </w:r>
          </w:p>
        </w:tc>
        <w:tc>
          <w:tcPr>
            <w:tcW w:w="0" w:type="auto"/>
          </w:tcPr>
          <w:p w:rsidR="00A91DAA" w:rsidRPr="00E72B26" w:rsidRDefault="00A91DAA" w:rsidP="00101F57">
            <w:pPr>
              <w:pStyle w:val="TAL"/>
              <w:rPr>
                <w:sz w:val="16"/>
              </w:rPr>
            </w:pPr>
            <w:r>
              <w:rPr>
                <w:sz w:val="16"/>
              </w:rPr>
              <w:t>KPN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S3-193766</w:t>
            </w:r>
          </w:p>
        </w:tc>
      </w:tr>
      <w:tr w:rsidR="00A91DAA" w:rsidTr="00101F57">
        <w:tc>
          <w:tcPr>
            <w:tcW w:w="0" w:type="auto"/>
          </w:tcPr>
          <w:p w:rsidR="00A91DAA" w:rsidRPr="00E72B26" w:rsidRDefault="00A91DAA" w:rsidP="00101F57">
            <w:pPr>
              <w:pStyle w:val="TAL"/>
              <w:rPr>
                <w:sz w:val="16"/>
              </w:rPr>
            </w:pPr>
            <w:r>
              <w:rPr>
                <w:sz w:val="16"/>
              </w:rPr>
              <w:t>S3-193341</w:t>
            </w:r>
          </w:p>
        </w:tc>
        <w:tc>
          <w:tcPr>
            <w:tcW w:w="0" w:type="auto"/>
          </w:tcPr>
          <w:p w:rsidR="00A91DAA" w:rsidRPr="00E72B26" w:rsidRDefault="00A91DAA" w:rsidP="00101F57">
            <w:pPr>
              <w:pStyle w:val="TAL"/>
              <w:rPr>
                <w:sz w:val="16"/>
              </w:rPr>
            </w:pPr>
            <w:r>
              <w:rPr>
                <w:sz w:val="16"/>
              </w:rPr>
              <w:t>Conclusion to Key Issue #4</w:t>
            </w:r>
          </w:p>
        </w:tc>
        <w:tc>
          <w:tcPr>
            <w:tcW w:w="0" w:type="auto"/>
          </w:tcPr>
          <w:p w:rsidR="00A91DAA" w:rsidRPr="00E72B26" w:rsidRDefault="00A91DAA" w:rsidP="00101F57">
            <w:pPr>
              <w:pStyle w:val="TAL"/>
              <w:rPr>
                <w:sz w:val="16"/>
              </w:rPr>
            </w:pPr>
            <w:r>
              <w:rPr>
                <w:sz w:val="16"/>
              </w:rPr>
              <w:t>KPN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S3-193342</w:t>
            </w:r>
          </w:p>
        </w:tc>
        <w:tc>
          <w:tcPr>
            <w:tcW w:w="0" w:type="auto"/>
          </w:tcPr>
          <w:p w:rsidR="00A91DAA" w:rsidRPr="00E72B26" w:rsidRDefault="00A91DAA" w:rsidP="00101F57">
            <w:pPr>
              <w:pStyle w:val="TAL"/>
              <w:rPr>
                <w:sz w:val="16"/>
              </w:rPr>
            </w:pPr>
            <w:r>
              <w:rPr>
                <w:sz w:val="16"/>
              </w:rPr>
              <w:t>Solution for privacy of link layer IDs in broadcast and groupcast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S3-193343</w:t>
            </w:r>
          </w:p>
        </w:tc>
        <w:tc>
          <w:tcPr>
            <w:tcW w:w="0" w:type="auto"/>
          </w:tcPr>
          <w:p w:rsidR="00A91DAA" w:rsidRPr="00E72B26" w:rsidRDefault="00A91DAA" w:rsidP="00101F57">
            <w:pPr>
              <w:pStyle w:val="TAL"/>
              <w:rPr>
                <w:sz w:val="16"/>
              </w:rPr>
            </w:pPr>
            <w:r>
              <w:rPr>
                <w:sz w:val="16"/>
              </w:rPr>
              <w:t>Conclusion on privacy for groupcast and broadcast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S3-193803</w:t>
            </w:r>
          </w:p>
        </w:tc>
      </w:tr>
      <w:tr w:rsidR="00A91DAA" w:rsidTr="00101F57">
        <w:tc>
          <w:tcPr>
            <w:tcW w:w="0" w:type="auto"/>
          </w:tcPr>
          <w:p w:rsidR="00A91DAA" w:rsidRPr="00E72B26" w:rsidRDefault="00A91DAA" w:rsidP="00101F57">
            <w:pPr>
              <w:pStyle w:val="TAL"/>
              <w:rPr>
                <w:sz w:val="16"/>
              </w:rPr>
            </w:pPr>
            <w:r>
              <w:rPr>
                <w:sz w:val="16"/>
              </w:rPr>
              <w:lastRenderedPageBreak/>
              <w:t>S3-193344</w:t>
            </w:r>
          </w:p>
        </w:tc>
        <w:tc>
          <w:tcPr>
            <w:tcW w:w="0" w:type="auto"/>
          </w:tcPr>
          <w:p w:rsidR="00A91DAA" w:rsidRPr="00E72B26" w:rsidRDefault="00A91DAA" w:rsidP="00101F57">
            <w:pPr>
              <w:pStyle w:val="TAL"/>
              <w:rPr>
                <w:sz w:val="16"/>
              </w:rPr>
            </w:pPr>
            <w:r>
              <w:rPr>
                <w:sz w:val="16"/>
              </w:rPr>
              <w:t>Proposed conclusion of security for groupcast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S3-193805</w:t>
            </w:r>
          </w:p>
        </w:tc>
      </w:tr>
      <w:tr w:rsidR="00A91DAA" w:rsidTr="00101F57">
        <w:tc>
          <w:tcPr>
            <w:tcW w:w="0" w:type="auto"/>
          </w:tcPr>
          <w:p w:rsidR="00A91DAA" w:rsidRPr="00E72B26" w:rsidRDefault="00A91DAA" w:rsidP="00101F57">
            <w:pPr>
              <w:pStyle w:val="TAL"/>
              <w:rPr>
                <w:sz w:val="16"/>
              </w:rPr>
            </w:pPr>
            <w:r>
              <w:rPr>
                <w:sz w:val="16"/>
              </w:rPr>
              <w:t>S3-193345</w:t>
            </w:r>
          </w:p>
        </w:tc>
        <w:tc>
          <w:tcPr>
            <w:tcW w:w="0" w:type="auto"/>
          </w:tcPr>
          <w:p w:rsidR="00A91DAA" w:rsidRPr="00E72B26" w:rsidRDefault="00A91DAA" w:rsidP="00101F57">
            <w:pPr>
              <w:pStyle w:val="TAL"/>
              <w:rPr>
                <w:sz w:val="16"/>
              </w:rPr>
            </w:pPr>
            <w:r>
              <w:rPr>
                <w:sz w:val="16"/>
              </w:rPr>
              <w:t>Providing some analysis to solution #9 in TR 33.836</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S3-193346</w:t>
            </w:r>
          </w:p>
        </w:tc>
        <w:tc>
          <w:tcPr>
            <w:tcW w:w="0" w:type="auto"/>
          </w:tcPr>
          <w:p w:rsidR="00A91DAA" w:rsidRPr="00E72B26" w:rsidRDefault="00A91DAA" w:rsidP="00101F57">
            <w:pPr>
              <w:pStyle w:val="TAL"/>
              <w:rPr>
                <w:sz w:val="16"/>
              </w:rPr>
            </w:pPr>
            <w:r>
              <w:rPr>
                <w:sz w:val="16"/>
              </w:rPr>
              <w:t>Providing some analysis to solution #8 in TR 33.836</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S3-193799</w:t>
            </w:r>
          </w:p>
        </w:tc>
      </w:tr>
      <w:tr w:rsidR="00A91DAA" w:rsidTr="00101F57">
        <w:tc>
          <w:tcPr>
            <w:tcW w:w="0" w:type="auto"/>
          </w:tcPr>
          <w:p w:rsidR="00A91DAA" w:rsidRPr="00E72B26" w:rsidRDefault="00A91DAA" w:rsidP="00101F57">
            <w:pPr>
              <w:pStyle w:val="TAL"/>
              <w:rPr>
                <w:sz w:val="16"/>
              </w:rPr>
            </w:pPr>
            <w:r>
              <w:rPr>
                <w:sz w:val="16"/>
              </w:rPr>
              <w:t>S3-193347</w:t>
            </w:r>
          </w:p>
        </w:tc>
        <w:tc>
          <w:tcPr>
            <w:tcW w:w="0" w:type="auto"/>
          </w:tcPr>
          <w:p w:rsidR="00A91DAA" w:rsidRPr="00E72B26" w:rsidRDefault="00A91DAA" w:rsidP="00101F57">
            <w:pPr>
              <w:pStyle w:val="TAL"/>
              <w:rPr>
                <w:sz w:val="16"/>
              </w:rPr>
            </w:pPr>
            <w:r>
              <w:rPr>
                <w:sz w:val="16"/>
              </w:rPr>
              <w:t>Resolving the editor’s note on RRC security establishment in solution #8</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S3-193348</w:t>
            </w:r>
          </w:p>
        </w:tc>
        <w:tc>
          <w:tcPr>
            <w:tcW w:w="0" w:type="auto"/>
          </w:tcPr>
          <w:p w:rsidR="00A91DAA" w:rsidRPr="00E72B26" w:rsidRDefault="00A91DAA" w:rsidP="00101F57">
            <w:pPr>
              <w:pStyle w:val="TAL"/>
              <w:rPr>
                <w:sz w:val="16"/>
              </w:rPr>
            </w:pPr>
            <w:r>
              <w:rPr>
                <w:sz w:val="16"/>
              </w:rPr>
              <w:t>Resolving the editor’s note on operator knowledge of keys in solution #8</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S3-193349</w:t>
            </w:r>
          </w:p>
        </w:tc>
        <w:tc>
          <w:tcPr>
            <w:tcW w:w="0" w:type="auto"/>
          </w:tcPr>
          <w:p w:rsidR="00A91DAA" w:rsidRPr="00E72B26" w:rsidRDefault="00A91DAA" w:rsidP="00101F57">
            <w:pPr>
              <w:pStyle w:val="TAL"/>
              <w:rPr>
                <w:sz w:val="16"/>
              </w:rPr>
            </w:pPr>
            <w:r>
              <w:rPr>
                <w:sz w:val="16"/>
              </w:rPr>
              <w:t>Proposed solution for protecting the V2X PC5 traffic at the PDCP</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S3-193350</w:t>
            </w:r>
          </w:p>
        </w:tc>
        <w:tc>
          <w:tcPr>
            <w:tcW w:w="0" w:type="auto"/>
          </w:tcPr>
          <w:p w:rsidR="00A91DAA" w:rsidRPr="00E72B26" w:rsidRDefault="00A91DAA" w:rsidP="00101F57">
            <w:pPr>
              <w:pStyle w:val="TAL"/>
              <w:rPr>
                <w:sz w:val="16"/>
              </w:rPr>
            </w:pPr>
            <w:r>
              <w:rPr>
                <w:sz w:val="16"/>
              </w:rPr>
              <w:t>Discussion for a response LS on NR V2X Security for user plane data and PDCP SN size</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S3-193351</w:t>
            </w:r>
          </w:p>
        </w:tc>
        <w:tc>
          <w:tcPr>
            <w:tcW w:w="0" w:type="auto"/>
          </w:tcPr>
          <w:p w:rsidR="00A91DAA" w:rsidRPr="00E72B26" w:rsidRDefault="00A91DAA" w:rsidP="00101F57">
            <w:pPr>
              <w:pStyle w:val="TAL"/>
              <w:rPr>
                <w:sz w:val="16"/>
              </w:rPr>
            </w:pPr>
            <w:r>
              <w:rPr>
                <w:sz w:val="16"/>
              </w:rPr>
              <w:t>Solution for the activation of user plane security in NR PC5 unicast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S3-193800</w:t>
            </w:r>
          </w:p>
        </w:tc>
      </w:tr>
      <w:tr w:rsidR="00A91DAA" w:rsidTr="00101F57">
        <w:tc>
          <w:tcPr>
            <w:tcW w:w="0" w:type="auto"/>
          </w:tcPr>
          <w:p w:rsidR="00A91DAA" w:rsidRPr="00E72B26" w:rsidRDefault="00A91DAA" w:rsidP="00101F57">
            <w:pPr>
              <w:pStyle w:val="TAL"/>
              <w:rPr>
                <w:sz w:val="16"/>
              </w:rPr>
            </w:pPr>
            <w:r>
              <w:rPr>
                <w:sz w:val="16"/>
              </w:rPr>
              <w:t>S3-193352</w:t>
            </w:r>
          </w:p>
        </w:tc>
        <w:tc>
          <w:tcPr>
            <w:tcW w:w="0" w:type="auto"/>
          </w:tcPr>
          <w:p w:rsidR="00A91DAA" w:rsidRPr="00E72B26" w:rsidRDefault="00A91DAA" w:rsidP="00101F57">
            <w:pPr>
              <w:pStyle w:val="TAL"/>
              <w:rPr>
                <w:sz w:val="16"/>
              </w:rPr>
            </w:pPr>
            <w:r>
              <w:rPr>
                <w:sz w:val="16"/>
              </w:rPr>
              <w:t>Discussion on protection of messages for V2X PC5 unicast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S3-193353</w:t>
            </w:r>
          </w:p>
        </w:tc>
        <w:tc>
          <w:tcPr>
            <w:tcW w:w="0" w:type="auto"/>
          </w:tcPr>
          <w:p w:rsidR="00A91DAA" w:rsidRPr="00E72B26" w:rsidRDefault="00A91DAA" w:rsidP="00101F57">
            <w:pPr>
              <w:pStyle w:val="TAL"/>
              <w:rPr>
                <w:sz w:val="16"/>
              </w:rPr>
            </w:pPr>
            <w:r>
              <w:rPr>
                <w:sz w:val="16"/>
              </w:rPr>
              <w:t>Some corrections/clarification for non-public networks annex</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S3-193705</w:t>
            </w:r>
          </w:p>
        </w:tc>
      </w:tr>
      <w:tr w:rsidR="00A91DAA" w:rsidTr="00101F57">
        <w:tc>
          <w:tcPr>
            <w:tcW w:w="0" w:type="auto"/>
          </w:tcPr>
          <w:p w:rsidR="00A91DAA" w:rsidRPr="00E72B26" w:rsidRDefault="00A91DAA" w:rsidP="00101F57">
            <w:pPr>
              <w:pStyle w:val="TAL"/>
              <w:rPr>
                <w:sz w:val="16"/>
              </w:rPr>
            </w:pPr>
            <w:r>
              <w:rPr>
                <w:sz w:val="16"/>
              </w:rPr>
              <w:t>S3-193354</w:t>
            </w:r>
          </w:p>
        </w:tc>
        <w:tc>
          <w:tcPr>
            <w:tcW w:w="0" w:type="auto"/>
          </w:tcPr>
          <w:p w:rsidR="00A91DAA" w:rsidRPr="00E72B26" w:rsidRDefault="00A91DAA" w:rsidP="00101F57">
            <w:pPr>
              <w:pStyle w:val="TAL"/>
              <w:rPr>
                <w:sz w:val="16"/>
              </w:rPr>
            </w:pPr>
            <w:r>
              <w:rPr>
                <w:sz w:val="16"/>
              </w:rPr>
              <w:t>Resolving editor’s note on refreshing the parameter in solution #10</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S3-193355</w:t>
            </w:r>
          </w:p>
        </w:tc>
        <w:tc>
          <w:tcPr>
            <w:tcW w:w="0" w:type="auto"/>
          </w:tcPr>
          <w:p w:rsidR="00A91DAA" w:rsidRPr="00E72B26" w:rsidRDefault="00A91DAA" w:rsidP="00101F57">
            <w:pPr>
              <w:pStyle w:val="TAL"/>
              <w:rPr>
                <w:sz w:val="16"/>
              </w:rPr>
            </w:pPr>
            <w:r>
              <w:rPr>
                <w:sz w:val="16"/>
              </w:rPr>
              <w:t>Resolving editor’s note on relationship between S-NSSAI and the S-NSSAI identifiers in solution #10</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S3-193821</w:t>
            </w:r>
          </w:p>
        </w:tc>
      </w:tr>
      <w:tr w:rsidR="00A91DAA" w:rsidTr="00101F57">
        <w:tc>
          <w:tcPr>
            <w:tcW w:w="0" w:type="auto"/>
          </w:tcPr>
          <w:p w:rsidR="00A91DAA" w:rsidRPr="00E72B26" w:rsidRDefault="00A91DAA" w:rsidP="00101F57">
            <w:pPr>
              <w:pStyle w:val="TAL"/>
              <w:rPr>
                <w:sz w:val="16"/>
              </w:rPr>
            </w:pPr>
            <w:r>
              <w:rPr>
                <w:sz w:val="16"/>
              </w:rPr>
              <w:t>S3-193356</w:t>
            </w:r>
          </w:p>
        </w:tc>
        <w:tc>
          <w:tcPr>
            <w:tcW w:w="0" w:type="auto"/>
          </w:tcPr>
          <w:p w:rsidR="00A91DAA" w:rsidRPr="00E72B26" w:rsidRDefault="00A91DAA" w:rsidP="00101F57">
            <w:pPr>
              <w:pStyle w:val="TAL"/>
              <w:rPr>
                <w:sz w:val="16"/>
              </w:rPr>
            </w:pPr>
            <w:r>
              <w:rPr>
                <w:sz w:val="16"/>
              </w:rPr>
              <w:t>Using MACS to provide freshness for the protection of SQN during a re-synchronisation procedure in AKA</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S3-192921</w:t>
            </w:r>
          </w:p>
        </w:tc>
        <w:tc>
          <w:tcPr>
            <w:tcW w:w="0" w:type="auto"/>
          </w:tcPr>
          <w:p w:rsidR="00A91DAA" w:rsidRPr="00E72B26" w:rsidRDefault="00A91DAA" w:rsidP="00101F57">
            <w:pPr>
              <w:pStyle w:val="TAL"/>
              <w:rPr>
                <w:sz w:val="16"/>
              </w:rPr>
            </w:pPr>
            <w:r>
              <w:rPr>
                <w:sz w:val="16"/>
              </w:rPr>
              <w:t>S3-193812</w:t>
            </w:r>
          </w:p>
        </w:tc>
      </w:tr>
      <w:tr w:rsidR="00A91DAA" w:rsidTr="00101F57">
        <w:tc>
          <w:tcPr>
            <w:tcW w:w="0" w:type="auto"/>
          </w:tcPr>
          <w:p w:rsidR="00A91DAA" w:rsidRPr="00E72B26" w:rsidRDefault="00A91DAA" w:rsidP="00101F57">
            <w:pPr>
              <w:pStyle w:val="TAL"/>
              <w:rPr>
                <w:sz w:val="16"/>
              </w:rPr>
            </w:pPr>
            <w:r>
              <w:rPr>
                <w:sz w:val="16"/>
              </w:rPr>
              <w:t>S3-193357</w:t>
            </w:r>
          </w:p>
        </w:tc>
        <w:tc>
          <w:tcPr>
            <w:tcW w:w="0" w:type="auto"/>
          </w:tcPr>
          <w:p w:rsidR="00A91DAA" w:rsidRPr="00E72B26" w:rsidRDefault="00A91DAA" w:rsidP="00101F57">
            <w:pPr>
              <w:pStyle w:val="TAL"/>
              <w:rPr>
                <w:sz w:val="16"/>
              </w:rPr>
            </w:pPr>
            <w:r>
              <w:rPr>
                <w:sz w:val="16"/>
              </w:rPr>
              <w:t>F1 security establishment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S3-193358</w:t>
            </w:r>
          </w:p>
        </w:tc>
        <w:tc>
          <w:tcPr>
            <w:tcW w:w="0" w:type="auto"/>
          </w:tcPr>
          <w:p w:rsidR="00A91DAA" w:rsidRPr="00E72B26" w:rsidRDefault="00A91DAA" w:rsidP="00101F57">
            <w:pPr>
              <w:pStyle w:val="TAL"/>
              <w:rPr>
                <w:sz w:val="16"/>
              </w:rPr>
            </w:pPr>
            <w:r>
              <w:rPr>
                <w:sz w:val="16"/>
              </w:rPr>
              <w:t>Evaluation on Solution #3.1: F1 security context establishment</w:t>
            </w:r>
          </w:p>
        </w:tc>
        <w:tc>
          <w:tcPr>
            <w:tcW w:w="0" w:type="auto"/>
          </w:tcPr>
          <w:p w:rsidR="00A91DAA" w:rsidRPr="00E72B26" w:rsidRDefault="00A91DAA" w:rsidP="00101F57">
            <w:pPr>
              <w:pStyle w:val="TAL"/>
              <w:rPr>
                <w:sz w:val="16"/>
              </w:rPr>
            </w:pPr>
            <w:r>
              <w:rPr>
                <w:sz w:val="16"/>
              </w:rPr>
              <w:t>Qualcomm Incorporated, 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S3-193359</w:t>
            </w:r>
          </w:p>
        </w:tc>
        <w:tc>
          <w:tcPr>
            <w:tcW w:w="0" w:type="auto"/>
          </w:tcPr>
          <w:p w:rsidR="00A91DAA" w:rsidRPr="00E72B26" w:rsidRDefault="00A91DAA" w:rsidP="00101F57">
            <w:pPr>
              <w:pStyle w:val="TAL"/>
              <w:rPr>
                <w:sz w:val="16"/>
              </w:rPr>
            </w:pPr>
            <w:r>
              <w:rPr>
                <w:sz w:val="16"/>
              </w:rPr>
              <w:t>Conclusion on KI #4.1: F1 interface security</w:t>
            </w:r>
          </w:p>
        </w:tc>
        <w:tc>
          <w:tcPr>
            <w:tcW w:w="0" w:type="auto"/>
          </w:tcPr>
          <w:p w:rsidR="00A91DAA" w:rsidRPr="00E72B26" w:rsidRDefault="00A91DAA" w:rsidP="00101F57">
            <w:pPr>
              <w:pStyle w:val="TAL"/>
              <w:rPr>
                <w:sz w:val="16"/>
              </w:rPr>
            </w:pPr>
            <w:r>
              <w:rPr>
                <w:sz w:val="16"/>
              </w:rPr>
              <w:t>Qualcomm Incorporated, Ericsson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S3-193792</w:t>
            </w:r>
          </w:p>
        </w:tc>
      </w:tr>
      <w:tr w:rsidR="00A91DAA" w:rsidTr="00101F57">
        <w:tc>
          <w:tcPr>
            <w:tcW w:w="0" w:type="auto"/>
          </w:tcPr>
          <w:p w:rsidR="00A91DAA" w:rsidRPr="00E72B26" w:rsidRDefault="00A91DAA" w:rsidP="00101F57">
            <w:pPr>
              <w:pStyle w:val="TAL"/>
              <w:rPr>
                <w:sz w:val="16"/>
              </w:rPr>
            </w:pPr>
            <w:r>
              <w:rPr>
                <w:sz w:val="16"/>
              </w:rPr>
              <w:t>S3-193360</w:t>
            </w:r>
          </w:p>
        </w:tc>
        <w:tc>
          <w:tcPr>
            <w:tcW w:w="0" w:type="auto"/>
          </w:tcPr>
          <w:p w:rsidR="00A91DAA" w:rsidRPr="00E72B26" w:rsidRDefault="00A91DAA" w:rsidP="00101F57">
            <w:pPr>
              <w:pStyle w:val="TAL"/>
              <w:rPr>
                <w:sz w:val="16"/>
              </w:rPr>
            </w:pPr>
            <w:r>
              <w:rPr>
                <w:sz w:val="16"/>
              </w:rPr>
              <w:t>Evaluation of the shared key based MIB/SIB protection solution</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S3-192938</w:t>
            </w:r>
          </w:p>
        </w:tc>
        <w:tc>
          <w:tcPr>
            <w:tcW w:w="0" w:type="auto"/>
          </w:tcPr>
          <w:p w:rsidR="00A91DAA" w:rsidRPr="00E72B26" w:rsidRDefault="00A91DAA" w:rsidP="00101F57">
            <w:pPr>
              <w:pStyle w:val="TAL"/>
              <w:rPr>
                <w:sz w:val="16"/>
              </w:rPr>
            </w:pPr>
            <w:r>
              <w:rPr>
                <w:sz w:val="16"/>
              </w:rPr>
              <w:t>S3-193754</w:t>
            </w:r>
          </w:p>
        </w:tc>
      </w:tr>
      <w:tr w:rsidR="00A91DAA" w:rsidTr="00101F57">
        <w:tc>
          <w:tcPr>
            <w:tcW w:w="0" w:type="auto"/>
          </w:tcPr>
          <w:p w:rsidR="00A91DAA" w:rsidRPr="00E72B26" w:rsidRDefault="00A91DAA" w:rsidP="00101F57">
            <w:pPr>
              <w:pStyle w:val="TAL"/>
              <w:rPr>
                <w:sz w:val="16"/>
              </w:rPr>
            </w:pPr>
            <w:r>
              <w:rPr>
                <w:sz w:val="16"/>
              </w:rPr>
              <w:t>S3-193361</w:t>
            </w:r>
          </w:p>
        </w:tc>
        <w:tc>
          <w:tcPr>
            <w:tcW w:w="0" w:type="auto"/>
          </w:tcPr>
          <w:p w:rsidR="00A91DAA" w:rsidRPr="00E72B26" w:rsidRDefault="00A91DAA" w:rsidP="00101F57">
            <w:pPr>
              <w:pStyle w:val="TAL"/>
              <w:rPr>
                <w:sz w:val="16"/>
              </w:rPr>
            </w:pPr>
            <w:r>
              <w:rPr>
                <w:sz w:val="16"/>
              </w:rPr>
              <w:t>Shared key based MIB/SIBs integrity information provided by gNB</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S3-192936</w:t>
            </w: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S3-193362</w:t>
            </w:r>
          </w:p>
        </w:tc>
        <w:tc>
          <w:tcPr>
            <w:tcW w:w="0" w:type="auto"/>
          </w:tcPr>
          <w:p w:rsidR="00A91DAA" w:rsidRPr="00E72B26" w:rsidRDefault="00A91DAA" w:rsidP="00101F57">
            <w:pPr>
              <w:pStyle w:val="TAL"/>
              <w:rPr>
                <w:sz w:val="16"/>
              </w:rPr>
            </w:pPr>
            <w:r>
              <w:rPr>
                <w:sz w:val="16"/>
              </w:rPr>
              <w:t>Evaluation against MitM false base station attacks</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S3-192937</w:t>
            </w: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S3-193363</w:t>
            </w:r>
          </w:p>
        </w:tc>
        <w:tc>
          <w:tcPr>
            <w:tcW w:w="0" w:type="auto"/>
          </w:tcPr>
          <w:p w:rsidR="00A91DAA" w:rsidRPr="00E72B26" w:rsidRDefault="00A91DAA" w:rsidP="00101F57">
            <w:pPr>
              <w:pStyle w:val="TAL"/>
              <w:rPr>
                <w:sz w:val="16"/>
              </w:rPr>
            </w:pPr>
            <w:r>
              <w:rPr>
                <w:sz w:val="16"/>
              </w:rPr>
              <w:t>Evaluation on UE behavior on detection of false signature</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S3-193364</w:t>
            </w:r>
          </w:p>
        </w:tc>
        <w:tc>
          <w:tcPr>
            <w:tcW w:w="0" w:type="auto"/>
          </w:tcPr>
          <w:p w:rsidR="00A91DAA" w:rsidRPr="00E72B26" w:rsidRDefault="00A91DAA" w:rsidP="00101F57">
            <w:pPr>
              <w:pStyle w:val="TAL"/>
              <w:rPr>
                <w:sz w:val="16"/>
              </w:rPr>
            </w:pPr>
            <w:r>
              <w:rPr>
                <w:sz w:val="16"/>
              </w:rPr>
              <w:t>Evaluation on signing key management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S3-193365</w:t>
            </w:r>
          </w:p>
        </w:tc>
        <w:tc>
          <w:tcPr>
            <w:tcW w:w="0" w:type="auto"/>
          </w:tcPr>
          <w:p w:rsidR="00A91DAA" w:rsidRPr="00E72B26" w:rsidRDefault="00A91DAA" w:rsidP="00101F57">
            <w:pPr>
              <w:pStyle w:val="TAL"/>
              <w:rPr>
                <w:sz w:val="16"/>
              </w:rPr>
            </w:pPr>
            <w:r>
              <w:rPr>
                <w:sz w:val="16"/>
              </w:rPr>
              <w:t>Evaluation on Enriched MR</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S3-193366</w:t>
            </w:r>
          </w:p>
        </w:tc>
        <w:tc>
          <w:tcPr>
            <w:tcW w:w="0" w:type="auto"/>
          </w:tcPr>
          <w:p w:rsidR="00A91DAA" w:rsidRPr="00E72B26" w:rsidRDefault="00A91DAA" w:rsidP="00101F57">
            <w:pPr>
              <w:pStyle w:val="TAL"/>
              <w:rPr>
                <w:sz w:val="16"/>
              </w:rPr>
            </w:pPr>
            <w:r>
              <w:rPr>
                <w:sz w:val="16"/>
              </w:rPr>
              <w:t>Key Issue on UE capability protection for CP optimization only CIoT UE</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S3-193704</w:t>
            </w:r>
          </w:p>
        </w:tc>
      </w:tr>
      <w:tr w:rsidR="00A91DAA" w:rsidTr="00101F57">
        <w:tc>
          <w:tcPr>
            <w:tcW w:w="0" w:type="auto"/>
          </w:tcPr>
          <w:p w:rsidR="00A91DAA" w:rsidRPr="00E72B26" w:rsidRDefault="00A91DAA" w:rsidP="00101F57">
            <w:pPr>
              <w:pStyle w:val="TAL"/>
              <w:rPr>
                <w:sz w:val="16"/>
              </w:rPr>
            </w:pPr>
            <w:r>
              <w:rPr>
                <w:sz w:val="16"/>
              </w:rPr>
              <w:t>S3-193367</w:t>
            </w:r>
          </w:p>
        </w:tc>
        <w:tc>
          <w:tcPr>
            <w:tcW w:w="0" w:type="auto"/>
          </w:tcPr>
          <w:p w:rsidR="00A91DAA" w:rsidRPr="00E72B26" w:rsidRDefault="00A91DAA" w:rsidP="00101F57">
            <w:pPr>
              <w:pStyle w:val="TAL"/>
              <w:rPr>
                <w:sz w:val="16"/>
              </w:rPr>
            </w:pPr>
            <w:r>
              <w:rPr>
                <w:sz w:val="16"/>
              </w:rPr>
              <w:t>LS on GUTI re-allocation</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S3-193368</w:t>
            </w:r>
          </w:p>
        </w:tc>
        <w:tc>
          <w:tcPr>
            <w:tcW w:w="0" w:type="auto"/>
          </w:tcPr>
          <w:p w:rsidR="00A91DAA" w:rsidRPr="00E72B26" w:rsidRDefault="00A91DAA" w:rsidP="00101F57">
            <w:pPr>
              <w:pStyle w:val="TAL"/>
              <w:rPr>
                <w:sz w:val="16"/>
              </w:rPr>
            </w:pPr>
            <w:r>
              <w:rPr>
                <w:sz w:val="16"/>
              </w:rPr>
              <w:t>Reply LS on SUCI computation from an NSI</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S3-193369</w:t>
            </w:r>
          </w:p>
        </w:tc>
        <w:tc>
          <w:tcPr>
            <w:tcW w:w="0" w:type="auto"/>
          </w:tcPr>
          <w:p w:rsidR="00A91DAA" w:rsidRPr="00E72B26" w:rsidRDefault="00A91DAA" w:rsidP="00101F57">
            <w:pPr>
              <w:pStyle w:val="TAL"/>
              <w:rPr>
                <w:sz w:val="16"/>
              </w:rPr>
            </w:pPr>
            <w:r>
              <w:rPr>
                <w:sz w:val="16"/>
              </w:rPr>
              <w:t>Proposed conclusion for 5G RAN connected to 5GC</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S3-193698</w:t>
            </w:r>
          </w:p>
        </w:tc>
      </w:tr>
      <w:tr w:rsidR="00A91DAA" w:rsidTr="00101F57">
        <w:tc>
          <w:tcPr>
            <w:tcW w:w="0" w:type="auto"/>
          </w:tcPr>
          <w:p w:rsidR="00A91DAA" w:rsidRPr="00E72B26" w:rsidRDefault="00A91DAA" w:rsidP="00101F57">
            <w:pPr>
              <w:pStyle w:val="TAL"/>
              <w:rPr>
                <w:sz w:val="16"/>
              </w:rPr>
            </w:pPr>
            <w:r>
              <w:rPr>
                <w:sz w:val="16"/>
              </w:rPr>
              <w:t>S3-193370</w:t>
            </w:r>
          </w:p>
        </w:tc>
        <w:tc>
          <w:tcPr>
            <w:tcW w:w="0" w:type="auto"/>
          </w:tcPr>
          <w:p w:rsidR="00A91DAA" w:rsidRPr="00E72B26" w:rsidRDefault="00A91DAA" w:rsidP="00101F57">
            <w:pPr>
              <w:pStyle w:val="TAL"/>
              <w:rPr>
                <w:sz w:val="16"/>
              </w:rPr>
            </w:pPr>
            <w:r>
              <w:rPr>
                <w:sz w:val="16"/>
              </w:rPr>
              <w:t>Security aspects of RLOS</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S3-193371</w:t>
            </w:r>
          </w:p>
        </w:tc>
        <w:tc>
          <w:tcPr>
            <w:tcW w:w="0" w:type="auto"/>
          </w:tcPr>
          <w:p w:rsidR="00A91DAA" w:rsidRPr="00E72B26" w:rsidRDefault="00A91DAA" w:rsidP="00101F57">
            <w:pPr>
              <w:pStyle w:val="TAL"/>
              <w:rPr>
                <w:sz w:val="16"/>
              </w:rPr>
            </w:pPr>
            <w:r>
              <w:rPr>
                <w:sz w:val="16"/>
              </w:rPr>
              <w:t>TR 33.848 Security Requirements for Key Issue 17 (resubmission of S3-192559)</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S3-193741</w:t>
            </w:r>
          </w:p>
        </w:tc>
      </w:tr>
      <w:tr w:rsidR="00A91DAA" w:rsidTr="00101F57">
        <w:tc>
          <w:tcPr>
            <w:tcW w:w="0" w:type="auto"/>
          </w:tcPr>
          <w:p w:rsidR="00A91DAA" w:rsidRPr="00E72B26" w:rsidRDefault="00A91DAA" w:rsidP="00101F57">
            <w:pPr>
              <w:pStyle w:val="TAL"/>
              <w:rPr>
                <w:sz w:val="16"/>
              </w:rPr>
            </w:pPr>
            <w:r>
              <w:rPr>
                <w:sz w:val="16"/>
              </w:rPr>
              <w:t>S3-193372</w:t>
            </w:r>
          </w:p>
        </w:tc>
        <w:tc>
          <w:tcPr>
            <w:tcW w:w="0" w:type="auto"/>
          </w:tcPr>
          <w:p w:rsidR="00A91DAA" w:rsidRPr="00E72B26" w:rsidRDefault="00A91DAA" w:rsidP="00101F57">
            <w:pPr>
              <w:pStyle w:val="TAL"/>
              <w:rPr>
                <w:sz w:val="16"/>
              </w:rPr>
            </w:pPr>
            <w:r>
              <w:rPr>
                <w:sz w:val="16"/>
              </w:rPr>
              <w:t>TR 33.848 Security Threats and Requirements for Key Issue 16 (resubmission of S3-192558)</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S3-193742</w:t>
            </w:r>
          </w:p>
        </w:tc>
      </w:tr>
      <w:tr w:rsidR="00A91DAA" w:rsidTr="00101F57">
        <w:tc>
          <w:tcPr>
            <w:tcW w:w="0" w:type="auto"/>
          </w:tcPr>
          <w:p w:rsidR="00A91DAA" w:rsidRPr="00E72B26" w:rsidRDefault="00A91DAA" w:rsidP="00101F57">
            <w:pPr>
              <w:pStyle w:val="TAL"/>
              <w:rPr>
                <w:sz w:val="16"/>
              </w:rPr>
            </w:pPr>
            <w:r>
              <w:rPr>
                <w:sz w:val="16"/>
              </w:rPr>
              <w:t>S3-193373</w:t>
            </w:r>
          </w:p>
        </w:tc>
        <w:tc>
          <w:tcPr>
            <w:tcW w:w="0" w:type="auto"/>
          </w:tcPr>
          <w:p w:rsidR="00A91DAA" w:rsidRPr="00E72B26" w:rsidRDefault="00A91DAA" w:rsidP="00101F57">
            <w:pPr>
              <w:pStyle w:val="TAL"/>
              <w:rPr>
                <w:sz w:val="16"/>
              </w:rPr>
            </w:pPr>
            <w:r>
              <w:rPr>
                <w:sz w:val="16"/>
              </w:rPr>
              <w:t>TR 33.848: Security Requirements for Key Issue 18 (resubmission of S3-192560)</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S3-193374</w:t>
            </w:r>
          </w:p>
        </w:tc>
        <w:tc>
          <w:tcPr>
            <w:tcW w:w="0" w:type="auto"/>
          </w:tcPr>
          <w:p w:rsidR="00A91DAA" w:rsidRPr="00E72B26" w:rsidRDefault="00A91DAA" w:rsidP="00101F57">
            <w:pPr>
              <w:pStyle w:val="TAL"/>
              <w:rPr>
                <w:sz w:val="16"/>
              </w:rPr>
            </w:pPr>
            <w:r>
              <w:rPr>
                <w:sz w:val="16"/>
              </w:rPr>
              <w:t>TR 33.848 Security Requirements for Key Issue 19 (resubmission of S3-192561)</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S3-193773</w:t>
            </w:r>
          </w:p>
        </w:tc>
      </w:tr>
      <w:tr w:rsidR="00A91DAA" w:rsidTr="00101F57">
        <w:tc>
          <w:tcPr>
            <w:tcW w:w="0" w:type="auto"/>
          </w:tcPr>
          <w:p w:rsidR="00A91DAA" w:rsidRPr="00E72B26" w:rsidRDefault="00A91DAA" w:rsidP="00101F57">
            <w:pPr>
              <w:pStyle w:val="TAL"/>
              <w:rPr>
                <w:sz w:val="16"/>
              </w:rPr>
            </w:pPr>
            <w:r>
              <w:rPr>
                <w:sz w:val="16"/>
              </w:rPr>
              <w:t>S3-193375</w:t>
            </w:r>
          </w:p>
        </w:tc>
        <w:tc>
          <w:tcPr>
            <w:tcW w:w="0" w:type="auto"/>
          </w:tcPr>
          <w:p w:rsidR="00A91DAA" w:rsidRPr="00E72B26" w:rsidRDefault="00A91DAA" w:rsidP="00101F57">
            <w:pPr>
              <w:pStyle w:val="TAL"/>
              <w:rPr>
                <w:sz w:val="16"/>
              </w:rPr>
            </w:pPr>
            <w:r>
              <w:rPr>
                <w:sz w:val="16"/>
              </w:rPr>
              <w:t>TR 33.848 Security Threats and Requirements for Key Issue 21 (resubmission of S3-192562)</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S3-193775</w:t>
            </w:r>
          </w:p>
        </w:tc>
      </w:tr>
      <w:tr w:rsidR="00A91DAA" w:rsidTr="00101F57">
        <w:tc>
          <w:tcPr>
            <w:tcW w:w="0" w:type="auto"/>
          </w:tcPr>
          <w:p w:rsidR="00A91DAA" w:rsidRPr="00E72B26" w:rsidRDefault="00A91DAA" w:rsidP="00101F57">
            <w:pPr>
              <w:pStyle w:val="TAL"/>
              <w:rPr>
                <w:sz w:val="16"/>
              </w:rPr>
            </w:pPr>
            <w:r>
              <w:rPr>
                <w:sz w:val="16"/>
              </w:rPr>
              <w:t>S3-193376</w:t>
            </w:r>
          </w:p>
        </w:tc>
        <w:tc>
          <w:tcPr>
            <w:tcW w:w="0" w:type="auto"/>
          </w:tcPr>
          <w:p w:rsidR="00A91DAA" w:rsidRPr="00E72B26" w:rsidRDefault="00A91DAA" w:rsidP="00101F57">
            <w:pPr>
              <w:pStyle w:val="TAL"/>
              <w:rPr>
                <w:sz w:val="16"/>
              </w:rPr>
            </w:pPr>
            <w:r>
              <w:rPr>
                <w:sz w:val="16"/>
              </w:rPr>
              <w:t>TR 33.848 Annex – Virtualisation Security Questions (resubmission of S3-193089)</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S3-193377</w:t>
            </w:r>
          </w:p>
        </w:tc>
        <w:tc>
          <w:tcPr>
            <w:tcW w:w="0" w:type="auto"/>
          </w:tcPr>
          <w:p w:rsidR="00A91DAA" w:rsidRPr="00E72B26" w:rsidRDefault="00A91DAA" w:rsidP="00101F57">
            <w:pPr>
              <w:pStyle w:val="TAL"/>
              <w:rPr>
                <w:sz w:val="16"/>
              </w:rPr>
            </w:pPr>
            <w:r>
              <w:rPr>
                <w:sz w:val="16"/>
              </w:rPr>
              <w:t xml:space="preserve">Security for Wireline access to 5G - General </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S3-193378</w:t>
            </w:r>
          </w:p>
        </w:tc>
        <w:tc>
          <w:tcPr>
            <w:tcW w:w="0" w:type="auto"/>
          </w:tcPr>
          <w:p w:rsidR="00A91DAA" w:rsidRPr="00E72B26" w:rsidRDefault="00A91DAA" w:rsidP="00101F57">
            <w:pPr>
              <w:pStyle w:val="TAL"/>
              <w:rPr>
                <w:sz w:val="16"/>
              </w:rPr>
            </w:pPr>
            <w:r>
              <w:rPr>
                <w:sz w:val="16"/>
              </w:rPr>
              <w:t>Authentication for 5G-RG</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lastRenderedPageBreak/>
              <w:t>S3-193379</w:t>
            </w:r>
          </w:p>
        </w:tc>
        <w:tc>
          <w:tcPr>
            <w:tcW w:w="0" w:type="auto"/>
          </w:tcPr>
          <w:p w:rsidR="00A91DAA" w:rsidRPr="00E72B26" w:rsidRDefault="00A91DAA" w:rsidP="00101F57">
            <w:pPr>
              <w:pStyle w:val="TAL"/>
              <w:rPr>
                <w:sz w:val="16"/>
              </w:rPr>
            </w:pPr>
            <w:r>
              <w:rPr>
                <w:sz w:val="16"/>
              </w:rPr>
              <w:t>Security for Wireline access to 5G - General</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S3-193686</w:t>
            </w:r>
          </w:p>
        </w:tc>
      </w:tr>
      <w:tr w:rsidR="00A91DAA" w:rsidTr="00101F57">
        <w:tc>
          <w:tcPr>
            <w:tcW w:w="0" w:type="auto"/>
          </w:tcPr>
          <w:p w:rsidR="00A91DAA" w:rsidRPr="00E72B26" w:rsidRDefault="00A91DAA" w:rsidP="00101F57">
            <w:pPr>
              <w:pStyle w:val="TAL"/>
              <w:rPr>
                <w:sz w:val="16"/>
              </w:rPr>
            </w:pPr>
            <w:r>
              <w:rPr>
                <w:sz w:val="16"/>
              </w:rPr>
              <w:t>S3-193380</w:t>
            </w:r>
          </w:p>
        </w:tc>
        <w:tc>
          <w:tcPr>
            <w:tcW w:w="0" w:type="auto"/>
          </w:tcPr>
          <w:p w:rsidR="00A91DAA" w:rsidRPr="00E72B26" w:rsidRDefault="00A91DAA" w:rsidP="00101F57">
            <w:pPr>
              <w:pStyle w:val="TAL"/>
              <w:rPr>
                <w:sz w:val="16"/>
              </w:rPr>
            </w:pPr>
            <w:r>
              <w:rPr>
                <w:sz w:val="16"/>
              </w:rPr>
              <w:t>Authentication for 5G-RG</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S3-193687</w:t>
            </w:r>
          </w:p>
        </w:tc>
      </w:tr>
      <w:tr w:rsidR="00A91DAA" w:rsidTr="00101F57">
        <w:tc>
          <w:tcPr>
            <w:tcW w:w="0" w:type="auto"/>
          </w:tcPr>
          <w:p w:rsidR="00A91DAA" w:rsidRPr="00E72B26" w:rsidRDefault="00A91DAA" w:rsidP="00101F57">
            <w:pPr>
              <w:pStyle w:val="TAL"/>
              <w:rPr>
                <w:sz w:val="16"/>
              </w:rPr>
            </w:pPr>
            <w:r>
              <w:rPr>
                <w:sz w:val="16"/>
              </w:rPr>
              <w:t>S3-193381</w:t>
            </w:r>
          </w:p>
        </w:tc>
        <w:tc>
          <w:tcPr>
            <w:tcW w:w="0" w:type="auto"/>
          </w:tcPr>
          <w:p w:rsidR="00A91DAA" w:rsidRPr="00E72B26" w:rsidRDefault="00A91DAA" w:rsidP="00101F57">
            <w:pPr>
              <w:pStyle w:val="TAL"/>
              <w:rPr>
                <w:sz w:val="16"/>
              </w:rPr>
            </w:pPr>
            <w:r>
              <w:rPr>
                <w:sz w:val="16"/>
              </w:rPr>
              <w:t>Authentication for FN-RG</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S3-193688</w:t>
            </w:r>
          </w:p>
        </w:tc>
      </w:tr>
      <w:tr w:rsidR="00A91DAA" w:rsidTr="00101F57">
        <w:tc>
          <w:tcPr>
            <w:tcW w:w="0" w:type="auto"/>
          </w:tcPr>
          <w:p w:rsidR="00A91DAA" w:rsidRPr="00E72B26" w:rsidRDefault="00A91DAA" w:rsidP="00101F57">
            <w:pPr>
              <w:pStyle w:val="TAL"/>
              <w:rPr>
                <w:sz w:val="16"/>
              </w:rPr>
            </w:pPr>
            <w:r>
              <w:rPr>
                <w:sz w:val="16"/>
              </w:rPr>
              <w:t>S3-193382</w:t>
            </w:r>
          </w:p>
        </w:tc>
        <w:tc>
          <w:tcPr>
            <w:tcW w:w="0" w:type="auto"/>
          </w:tcPr>
          <w:p w:rsidR="00A91DAA" w:rsidRPr="00E72B26" w:rsidRDefault="00A91DAA" w:rsidP="00101F57">
            <w:pPr>
              <w:pStyle w:val="TAL"/>
              <w:rPr>
                <w:sz w:val="16"/>
              </w:rPr>
            </w:pPr>
            <w:r>
              <w:rPr>
                <w:sz w:val="16"/>
              </w:rPr>
              <w:t>Authentication for the UE behind the RG</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S3-193383</w:t>
            </w:r>
          </w:p>
        </w:tc>
        <w:tc>
          <w:tcPr>
            <w:tcW w:w="0" w:type="auto"/>
          </w:tcPr>
          <w:p w:rsidR="00A91DAA" w:rsidRPr="00E72B26" w:rsidRDefault="00A91DAA" w:rsidP="00101F57">
            <w:pPr>
              <w:pStyle w:val="TAL"/>
              <w:rPr>
                <w:sz w:val="16"/>
              </w:rPr>
            </w:pPr>
            <w:r>
              <w:rPr>
                <w:sz w:val="16"/>
              </w:rPr>
              <w:t>Security of the interface between W-5GAN and 5GC</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S3-193689</w:t>
            </w:r>
          </w:p>
        </w:tc>
      </w:tr>
      <w:tr w:rsidR="00A91DAA" w:rsidTr="00101F57">
        <w:tc>
          <w:tcPr>
            <w:tcW w:w="0" w:type="auto"/>
          </w:tcPr>
          <w:p w:rsidR="00A91DAA" w:rsidRPr="00E72B26" w:rsidRDefault="00A91DAA" w:rsidP="00101F57">
            <w:pPr>
              <w:pStyle w:val="TAL"/>
              <w:rPr>
                <w:sz w:val="16"/>
              </w:rPr>
            </w:pPr>
            <w:r>
              <w:rPr>
                <w:sz w:val="16"/>
              </w:rPr>
              <w:t>S3-193384</w:t>
            </w:r>
          </w:p>
        </w:tc>
        <w:tc>
          <w:tcPr>
            <w:tcW w:w="0" w:type="auto"/>
          </w:tcPr>
          <w:p w:rsidR="00A91DAA" w:rsidRPr="00E72B26" w:rsidRDefault="00A91DAA" w:rsidP="00101F57">
            <w:pPr>
              <w:pStyle w:val="TAL"/>
              <w:rPr>
                <w:sz w:val="16"/>
              </w:rPr>
            </w:pPr>
            <w:r>
              <w:rPr>
                <w:sz w:val="16"/>
              </w:rPr>
              <w:t>Security for trusted non-3GPP access – General</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S3-193685</w:t>
            </w:r>
          </w:p>
        </w:tc>
      </w:tr>
      <w:tr w:rsidR="00A91DAA" w:rsidTr="00101F57">
        <w:tc>
          <w:tcPr>
            <w:tcW w:w="0" w:type="auto"/>
          </w:tcPr>
          <w:p w:rsidR="00A91DAA" w:rsidRPr="00E72B26" w:rsidRDefault="00A91DAA" w:rsidP="00101F57">
            <w:pPr>
              <w:pStyle w:val="TAL"/>
              <w:rPr>
                <w:sz w:val="16"/>
              </w:rPr>
            </w:pPr>
            <w:r>
              <w:rPr>
                <w:sz w:val="16"/>
              </w:rPr>
              <w:t>S3-193385</w:t>
            </w:r>
          </w:p>
        </w:tc>
        <w:tc>
          <w:tcPr>
            <w:tcW w:w="0" w:type="auto"/>
          </w:tcPr>
          <w:p w:rsidR="00A91DAA" w:rsidRPr="00E72B26" w:rsidRDefault="00A91DAA" w:rsidP="00101F57">
            <w:pPr>
              <w:pStyle w:val="TAL"/>
              <w:rPr>
                <w:sz w:val="16"/>
              </w:rPr>
            </w:pPr>
            <w:r>
              <w:rPr>
                <w:sz w:val="16"/>
              </w:rPr>
              <w:t>Security procedure for trusted non-3GPP access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S3-193685</w:t>
            </w:r>
          </w:p>
        </w:tc>
      </w:tr>
      <w:tr w:rsidR="00A91DAA" w:rsidTr="00101F57">
        <w:tc>
          <w:tcPr>
            <w:tcW w:w="0" w:type="auto"/>
          </w:tcPr>
          <w:p w:rsidR="00A91DAA" w:rsidRPr="00E72B26" w:rsidRDefault="00A91DAA" w:rsidP="00101F57">
            <w:pPr>
              <w:pStyle w:val="TAL"/>
              <w:rPr>
                <w:sz w:val="16"/>
              </w:rPr>
            </w:pPr>
            <w:r>
              <w:rPr>
                <w:sz w:val="16"/>
              </w:rPr>
              <w:t>S3-193386</w:t>
            </w:r>
          </w:p>
        </w:tc>
        <w:tc>
          <w:tcPr>
            <w:tcW w:w="0" w:type="auto"/>
          </w:tcPr>
          <w:p w:rsidR="00A91DAA" w:rsidRPr="00E72B26" w:rsidRDefault="00A91DAA" w:rsidP="00101F57">
            <w:pPr>
              <w:pStyle w:val="TAL"/>
              <w:rPr>
                <w:sz w:val="16"/>
              </w:rPr>
            </w:pPr>
            <w:r>
              <w:rPr>
                <w:sz w:val="16"/>
              </w:rPr>
              <w:t>Update to 5G_eSBA WID</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S3-193387</w:t>
            </w:r>
          </w:p>
        </w:tc>
        <w:tc>
          <w:tcPr>
            <w:tcW w:w="0" w:type="auto"/>
          </w:tcPr>
          <w:p w:rsidR="00A91DAA" w:rsidRPr="00E72B26" w:rsidRDefault="00A91DAA" w:rsidP="00101F57">
            <w:pPr>
              <w:pStyle w:val="TAL"/>
              <w:rPr>
                <w:sz w:val="16"/>
              </w:rPr>
            </w:pPr>
            <w:r>
              <w:rPr>
                <w:sz w:val="16"/>
              </w:rPr>
              <w:t>Security requirements for SeCoP</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S3-193719</w:t>
            </w:r>
          </w:p>
        </w:tc>
      </w:tr>
      <w:tr w:rsidR="00A91DAA" w:rsidTr="00101F57">
        <w:tc>
          <w:tcPr>
            <w:tcW w:w="0" w:type="auto"/>
          </w:tcPr>
          <w:p w:rsidR="00A91DAA" w:rsidRPr="00E72B26" w:rsidRDefault="00A91DAA" w:rsidP="00101F57">
            <w:pPr>
              <w:pStyle w:val="TAL"/>
              <w:rPr>
                <w:sz w:val="16"/>
              </w:rPr>
            </w:pPr>
            <w:r>
              <w:rPr>
                <w:sz w:val="16"/>
              </w:rPr>
              <w:t>S3-193388</w:t>
            </w:r>
          </w:p>
        </w:tc>
        <w:tc>
          <w:tcPr>
            <w:tcW w:w="0" w:type="auto"/>
          </w:tcPr>
          <w:p w:rsidR="00A91DAA" w:rsidRPr="00E72B26" w:rsidRDefault="00A91DAA" w:rsidP="00101F57">
            <w:pPr>
              <w:pStyle w:val="TAL"/>
              <w:rPr>
                <w:sz w:val="16"/>
              </w:rPr>
            </w:pPr>
            <w:r>
              <w:rPr>
                <w:sz w:val="16"/>
              </w:rPr>
              <w:t>Authentication and authorization between SeCoP and network functions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S3-193721</w:t>
            </w:r>
          </w:p>
        </w:tc>
      </w:tr>
      <w:tr w:rsidR="00A91DAA" w:rsidTr="00101F57">
        <w:tc>
          <w:tcPr>
            <w:tcW w:w="0" w:type="auto"/>
          </w:tcPr>
          <w:p w:rsidR="00A91DAA" w:rsidRPr="00E72B26" w:rsidRDefault="00A91DAA" w:rsidP="00101F57">
            <w:pPr>
              <w:pStyle w:val="TAL"/>
              <w:rPr>
                <w:sz w:val="16"/>
              </w:rPr>
            </w:pPr>
            <w:r>
              <w:rPr>
                <w:sz w:val="16"/>
              </w:rPr>
              <w:t>S3-193389</w:t>
            </w:r>
          </w:p>
        </w:tc>
        <w:tc>
          <w:tcPr>
            <w:tcW w:w="0" w:type="auto"/>
          </w:tcPr>
          <w:p w:rsidR="00A91DAA" w:rsidRPr="00E72B26" w:rsidRDefault="00A91DAA" w:rsidP="00101F57">
            <w:pPr>
              <w:pStyle w:val="TAL"/>
              <w:rPr>
                <w:sz w:val="16"/>
              </w:rPr>
            </w:pPr>
            <w:r>
              <w:rPr>
                <w:sz w:val="16"/>
              </w:rPr>
              <w:t>Authentication and authorization between SeCoPs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S3-193722</w:t>
            </w:r>
          </w:p>
        </w:tc>
      </w:tr>
      <w:tr w:rsidR="00A91DAA" w:rsidTr="00101F57">
        <w:tc>
          <w:tcPr>
            <w:tcW w:w="0" w:type="auto"/>
          </w:tcPr>
          <w:p w:rsidR="00A91DAA" w:rsidRPr="00E72B26" w:rsidRDefault="00A91DAA" w:rsidP="00101F57">
            <w:pPr>
              <w:pStyle w:val="TAL"/>
              <w:rPr>
                <w:sz w:val="16"/>
              </w:rPr>
            </w:pPr>
            <w:r>
              <w:rPr>
                <w:sz w:val="16"/>
              </w:rPr>
              <w:t>S3-193390</w:t>
            </w:r>
          </w:p>
        </w:tc>
        <w:tc>
          <w:tcPr>
            <w:tcW w:w="0" w:type="auto"/>
          </w:tcPr>
          <w:p w:rsidR="00A91DAA" w:rsidRPr="00E72B26" w:rsidRDefault="00A91DAA" w:rsidP="00101F57">
            <w:pPr>
              <w:pStyle w:val="TAL"/>
              <w:rPr>
                <w:sz w:val="16"/>
              </w:rPr>
            </w:pPr>
            <w:r>
              <w:rPr>
                <w:sz w:val="16"/>
              </w:rPr>
              <w:t>Hash based UE capability protection for CP optimization only CIoT UE</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S3-193391</w:t>
            </w:r>
          </w:p>
        </w:tc>
        <w:tc>
          <w:tcPr>
            <w:tcW w:w="0" w:type="auto"/>
          </w:tcPr>
          <w:p w:rsidR="00A91DAA" w:rsidRPr="00E72B26" w:rsidRDefault="00A91DAA" w:rsidP="00101F57">
            <w:pPr>
              <w:pStyle w:val="TAL"/>
              <w:rPr>
                <w:sz w:val="16"/>
              </w:rPr>
            </w:pPr>
            <w:r>
              <w:rPr>
                <w:sz w:val="16"/>
              </w:rPr>
              <w:t>AMF verification of the UE radio capabilities for CP optimization only CIoT UE</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S3-193392</w:t>
            </w:r>
          </w:p>
        </w:tc>
        <w:tc>
          <w:tcPr>
            <w:tcW w:w="0" w:type="auto"/>
          </w:tcPr>
          <w:p w:rsidR="00A91DAA" w:rsidRPr="00E72B26" w:rsidRDefault="00A91DAA" w:rsidP="00101F57">
            <w:pPr>
              <w:pStyle w:val="TAL"/>
              <w:rPr>
                <w:sz w:val="16"/>
              </w:rPr>
            </w:pPr>
            <w:r>
              <w:rPr>
                <w:sz w:val="16"/>
              </w:rPr>
              <w:t>CIoT_ Modifications to draft CR</w:t>
            </w:r>
          </w:p>
        </w:tc>
        <w:tc>
          <w:tcPr>
            <w:tcW w:w="0" w:type="auto"/>
          </w:tcPr>
          <w:p w:rsidR="00A91DAA" w:rsidRPr="00E72B26" w:rsidRDefault="00A91DAA" w:rsidP="00101F57">
            <w:pPr>
              <w:pStyle w:val="TAL"/>
              <w:rPr>
                <w:sz w:val="16"/>
              </w:rPr>
            </w:pPr>
            <w:r>
              <w:rPr>
                <w:sz w:val="16"/>
              </w:rPr>
              <w:t>Nokia, Nokia Shanghai Bell, 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S3-193717</w:t>
            </w:r>
          </w:p>
        </w:tc>
      </w:tr>
      <w:tr w:rsidR="00A91DAA" w:rsidTr="00101F57">
        <w:tc>
          <w:tcPr>
            <w:tcW w:w="0" w:type="auto"/>
          </w:tcPr>
          <w:p w:rsidR="00A91DAA" w:rsidRPr="00E72B26" w:rsidRDefault="00A91DAA" w:rsidP="00101F57">
            <w:pPr>
              <w:pStyle w:val="TAL"/>
              <w:rPr>
                <w:sz w:val="16"/>
              </w:rPr>
            </w:pPr>
            <w:r>
              <w:rPr>
                <w:sz w:val="16"/>
              </w:rPr>
              <w:t>S3-193393</w:t>
            </w:r>
          </w:p>
        </w:tc>
        <w:tc>
          <w:tcPr>
            <w:tcW w:w="0" w:type="auto"/>
          </w:tcPr>
          <w:p w:rsidR="00A91DAA" w:rsidRPr="00E72B26" w:rsidRDefault="00A91DAA" w:rsidP="00101F57">
            <w:pPr>
              <w:pStyle w:val="TAL"/>
              <w:rPr>
                <w:sz w:val="16"/>
              </w:rPr>
            </w:pPr>
            <w:r>
              <w:rPr>
                <w:sz w:val="16"/>
              </w:rPr>
              <w:t>Proposed Solution for key issue #6</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S3-193692</w:t>
            </w:r>
          </w:p>
        </w:tc>
      </w:tr>
      <w:tr w:rsidR="00A91DAA" w:rsidTr="00101F57">
        <w:tc>
          <w:tcPr>
            <w:tcW w:w="0" w:type="auto"/>
          </w:tcPr>
          <w:p w:rsidR="00A91DAA" w:rsidRPr="00E72B26" w:rsidRDefault="00A91DAA" w:rsidP="00101F57">
            <w:pPr>
              <w:pStyle w:val="TAL"/>
              <w:rPr>
                <w:sz w:val="16"/>
              </w:rPr>
            </w:pPr>
            <w:r>
              <w:rPr>
                <w:sz w:val="16"/>
              </w:rPr>
              <w:t>S3-193394</w:t>
            </w:r>
          </w:p>
        </w:tc>
        <w:tc>
          <w:tcPr>
            <w:tcW w:w="0" w:type="auto"/>
          </w:tcPr>
          <w:p w:rsidR="00A91DAA" w:rsidRPr="00E72B26" w:rsidRDefault="00A91DAA" w:rsidP="00101F57">
            <w:pPr>
              <w:pStyle w:val="TAL"/>
              <w:rPr>
                <w:sz w:val="16"/>
              </w:rPr>
            </w:pPr>
            <w:r>
              <w:rPr>
                <w:sz w:val="16"/>
              </w:rPr>
              <w:t>draft CR for Security procedures for Network Slices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S3-193738</w:t>
            </w:r>
          </w:p>
        </w:tc>
      </w:tr>
      <w:tr w:rsidR="00A91DAA" w:rsidTr="00101F57">
        <w:tc>
          <w:tcPr>
            <w:tcW w:w="0" w:type="auto"/>
          </w:tcPr>
          <w:p w:rsidR="00A91DAA" w:rsidRPr="00E72B26" w:rsidRDefault="00A91DAA" w:rsidP="00101F57">
            <w:pPr>
              <w:pStyle w:val="TAL"/>
              <w:rPr>
                <w:sz w:val="16"/>
              </w:rPr>
            </w:pPr>
            <w:r>
              <w:rPr>
                <w:sz w:val="16"/>
              </w:rPr>
              <w:t>S3-193395</w:t>
            </w:r>
          </w:p>
        </w:tc>
        <w:tc>
          <w:tcPr>
            <w:tcW w:w="0" w:type="auto"/>
          </w:tcPr>
          <w:p w:rsidR="00A91DAA" w:rsidRPr="00E72B26" w:rsidRDefault="00A91DAA" w:rsidP="00101F57">
            <w:pPr>
              <w:pStyle w:val="TAL"/>
              <w:rPr>
                <w:sz w:val="16"/>
              </w:rPr>
            </w:pPr>
            <w:r>
              <w:rPr>
                <w:sz w:val="16"/>
              </w:rPr>
              <w:t>eNS_Addition to evaluation of solution 10</w:t>
            </w:r>
          </w:p>
        </w:tc>
        <w:tc>
          <w:tcPr>
            <w:tcW w:w="0" w:type="auto"/>
          </w:tcPr>
          <w:p w:rsidR="00A91DAA" w:rsidRPr="00E72B26" w:rsidRDefault="00A91DAA" w:rsidP="00101F57">
            <w:pPr>
              <w:pStyle w:val="TAL"/>
              <w:rPr>
                <w:sz w:val="16"/>
              </w:rPr>
            </w:pPr>
            <w:r>
              <w:rPr>
                <w:sz w:val="16"/>
              </w:rPr>
              <w:t>Nokia, Nokia Shanghai Bell, 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S3-193822</w:t>
            </w:r>
          </w:p>
        </w:tc>
      </w:tr>
      <w:tr w:rsidR="00A91DAA" w:rsidTr="00101F57">
        <w:tc>
          <w:tcPr>
            <w:tcW w:w="0" w:type="auto"/>
          </w:tcPr>
          <w:p w:rsidR="00A91DAA" w:rsidRPr="00E72B26" w:rsidRDefault="00A91DAA" w:rsidP="00101F57">
            <w:pPr>
              <w:pStyle w:val="TAL"/>
              <w:rPr>
                <w:sz w:val="16"/>
              </w:rPr>
            </w:pPr>
            <w:r>
              <w:rPr>
                <w:sz w:val="16"/>
              </w:rPr>
              <w:t>S3-193396</w:t>
            </w:r>
          </w:p>
        </w:tc>
        <w:tc>
          <w:tcPr>
            <w:tcW w:w="0" w:type="auto"/>
          </w:tcPr>
          <w:p w:rsidR="00A91DAA" w:rsidRPr="00E72B26" w:rsidRDefault="00A91DAA" w:rsidP="00101F57">
            <w:pPr>
              <w:pStyle w:val="TAL"/>
              <w:rPr>
                <w:sz w:val="16"/>
              </w:rPr>
            </w:pPr>
            <w:r>
              <w:rPr>
                <w:sz w:val="16"/>
              </w:rPr>
              <w:t>eNS_Addition of evaluation to solution 11</w:t>
            </w:r>
          </w:p>
        </w:tc>
        <w:tc>
          <w:tcPr>
            <w:tcW w:w="0" w:type="auto"/>
          </w:tcPr>
          <w:p w:rsidR="00A91DAA" w:rsidRPr="00E72B26" w:rsidRDefault="00A91DAA" w:rsidP="00101F57">
            <w:pPr>
              <w:pStyle w:val="TAL"/>
              <w:rPr>
                <w:sz w:val="16"/>
              </w:rPr>
            </w:pPr>
            <w:r>
              <w:rPr>
                <w:sz w:val="16"/>
              </w:rPr>
              <w:t>Nokia, Nokia Shanghai Bell, 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S3-193824</w:t>
            </w:r>
          </w:p>
        </w:tc>
      </w:tr>
      <w:tr w:rsidR="00A91DAA" w:rsidTr="00101F57">
        <w:tc>
          <w:tcPr>
            <w:tcW w:w="0" w:type="auto"/>
          </w:tcPr>
          <w:p w:rsidR="00A91DAA" w:rsidRPr="00E72B26" w:rsidRDefault="00A91DAA" w:rsidP="00101F57">
            <w:pPr>
              <w:pStyle w:val="TAL"/>
              <w:rPr>
                <w:sz w:val="16"/>
              </w:rPr>
            </w:pPr>
            <w:r>
              <w:rPr>
                <w:sz w:val="16"/>
              </w:rPr>
              <w:t>S3-193397</w:t>
            </w:r>
          </w:p>
        </w:tc>
        <w:tc>
          <w:tcPr>
            <w:tcW w:w="0" w:type="auto"/>
          </w:tcPr>
          <w:p w:rsidR="00A91DAA" w:rsidRPr="00E72B26" w:rsidRDefault="00A91DAA" w:rsidP="00101F57">
            <w:pPr>
              <w:pStyle w:val="TAL"/>
              <w:rPr>
                <w:sz w:val="16"/>
              </w:rPr>
            </w:pPr>
            <w:r>
              <w:rPr>
                <w:sz w:val="16"/>
              </w:rPr>
              <w:t>KI#7 Revocation of rejected NSSAI</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S3-193737</w:t>
            </w:r>
          </w:p>
        </w:tc>
      </w:tr>
      <w:tr w:rsidR="00A91DAA" w:rsidTr="00101F57">
        <w:tc>
          <w:tcPr>
            <w:tcW w:w="0" w:type="auto"/>
          </w:tcPr>
          <w:p w:rsidR="00A91DAA" w:rsidRPr="00E72B26" w:rsidRDefault="00A91DAA" w:rsidP="00101F57">
            <w:pPr>
              <w:pStyle w:val="TAL"/>
              <w:rPr>
                <w:sz w:val="16"/>
              </w:rPr>
            </w:pPr>
            <w:r>
              <w:rPr>
                <w:sz w:val="16"/>
              </w:rPr>
              <w:t>S3-193398</w:t>
            </w:r>
          </w:p>
        </w:tc>
        <w:tc>
          <w:tcPr>
            <w:tcW w:w="0" w:type="auto"/>
          </w:tcPr>
          <w:p w:rsidR="00A91DAA" w:rsidRPr="00E72B26" w:rsidRDefault="00A91DAA" w:rsidP="00101F57">
            <w:pPr>
              <w:pStyle w:val="TAL"/>
              <w:rPr>
                <w:sz w:val="16"/>
              </w:rPr>
            </w:pPr>
            <w:r>
              <w:rPr>
                <w:sz w:val="16"/>
              </w:rPr>
              <w:t>Solution for KI#7 revocation of rejected NSSAI</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S3-193399</w:t>
            </w:r>
          </w:p>
        </w:tc>
        <w:tc>
          <w:tcPr>
            <w:tcW w:w="0" w:type="auto"/>
          </w:tcPr>
          <w:p w:rsidR="00A91DAA" w:rsidRPr="00E72B26" w:rsidRDefault="00A91DAA" w:rsidP="00101F57">
            <w:pPr>
              <w:pStyle w:val="TAL"/>
              <w:rPr>
                <w:sz w:val="16"/>
              </w:rPr>
            </w:pPr>
            <w:r>
              <w:rPr>
                <w:sz w:val="16"/>
              </w:rPr>
              <w:t>Threats and Requirements for Key Issue #8</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S3-193739</w:t>
            </w:r>
          </w:p>
        </w:tc>
      </w:tr>
      <w:tr w:rsidR="00A91DAA" w:rsidTr="00101F57">
        <w:tc>
          <w:tcPr>
            <w:tcW w:w="0" w:type="auto"/>
          </w:tcPr>
          <w:p w:rsidR="00A91DAA" w:rsidRPr="00E72B26" w:rsidRDefault="00A91DAA" w:rsidP="00101F57">
            <w:pPr>
              <w:pStyle w:val="TAL"/>
              <w:rPr>
                <w:sz w:val="16"/>
              </w:rPr>
            </w:pPr>
            <w:r>
              <w:rPr>
                <w:sz w:val="16"/>
              </w:rPr>
              <w:t>S3-193400</w:t>
            </w:r>
          </w:p>
        </w:tc>
        <w:tc>
          <w:tcPr>
            <w:tcW w:w="0" w:type="auto"/>
          </w:tcPr>
          <w:p w:rsidR="00A91DAA" w:rsidRPr="00E72B26" w:rsidRDefault="00A91DAA" w:rsidP="00101F57">
            <w:pPr>
              <w:pStyle w:val="TAL"/>
              <w:rPr>
                <w:sz w:val="16"/>
              </w:rPr>
            </w:pPr>
            <w:r>
              <w:rPr>
                <w:sz w:val="16"/>
              </w:rPr>
              <w:t>Threats and Requirements for Key Issue #13</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S3-193740</w:t>
            </w:r>
          </w:p>
        </w:tc>
      </w:tr>
      <w:tr w:rsidR="00A91DAA" w:rsidTr="00101F57">
        <w:tc>
          <w:tcPr>
            <w:tcW w:w="0" w:type="auto"/>
          </w:tcPr>
          <w:p w:rsidR="00A91DAA" w:rsidRPr="00E72B26" w:rsidRDefault="00A91DAA" w:rsidP="00101F57">
            <w:pPr>
              <w:pStyle w:val="TAL"/>
              <w:rPr>
                <w:sz w:val="16"/>
              </w:rPr>
            </w:pPr>
            <w:r>
              <w:rPr>
                <w:sz w:val="16"/>
              </w:rPr>
              <w:t>S3-193401</w:t>
            </w:r>
          </w:p>
        </w:tc>
        <w:tc>
          <w:tcPr>
            <w:tcW w:w="0" w:type="auto"/>
          </w:tcPr>
          <w:p w:rsidR="00A91DAA" w:rsidRPr="00E72B26" w:rsidRDefault="00A91DAA" w:rsidP="00101F57">
            <w:pPr>
              <w:pStyle w:val="TAL"/>
              <w:rPr>
                <w:sz w:val="16"/>
              </w:rPr>
            </w:pPr>
            <w:r>
              <w:rPr>
                <w:sz w:val="16"/>
              </w:rPr>
              <w:t>Skeloton for eNS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S3-193402</w:t>
            </w:r>
          </w:p>
        </w:tc>
        <w:tc>
          <w:tcPr>
            <w:tcW w:w="0" w:type="auto"/>
          </w:tcPr>
          <w:p w:rsidR="00A91DAA" w:rsidRPr="00E72B26" w:rsidRDefault="00A91DAA" w:rsidP="00101F57">
            <w:pPr>
              <w:pStyle w:val="TAL"/>
              <w:rPr>
                <w:sz w:val="16"/>
              </w:rPr>
            </w:pPr>
            <w:r>
              <w:rPr>
                <w:sz w:val="16"/>
              </w:rPr>
              <w:t>Introduction to slice-specific authentication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S3-193738</w:t>
            </w:r>
          </w:p>
        </w:tc>
      </w:tr>
      <w:tr w:rsidR="00A91DAA" w:rsidTr="00101F57">
        <w:tc>
          <w:tcPr>
            <w:tcW w:w="0" w:type="auto"/>
          </w:tcPr>
          <w:p w:rsidR="00A91DAA" w:rsidRPr="00E72B26" w:rsidRDefault="00A91DAA" w:rsidP="00101F57">
            <w:pPr>
              <w:pStyle w:val="TAL"/>
              <w:rPr>
                <w:sz w:val="16"/>
              </w:rPr>
            </w:pPr>
            <w:r>
              <w:rPr>
                <w:sz w:val="16"/>
              </w:rPr>
              <w:t>S3-193403</w:t>
            </w:r>
          </w:p>
        </w:tc>
        <w:tc>
          <w:tcPr>
            <w:tcW w:w="0" w:type="auto"/>
          </w:tcPr>
          <w:p w:rsidR="00A91DAA" w:rsidRPr="00E72B26" w:rsidRDefault="00A91DAA" w:rsidP="00101F57">
            <w:pPr>
              <w:pStyle w:val="TAL"/>
              <w:rPr>
                <w:sz w:val="16"/>
              </w:rPr>
            </w:pPr>
            <w:r>
              <w:rPr>
                <w:sz w:val="16"/>
              </w:rPr>
              <w:t>EAP based slice-specific authentication procedure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S3-193738</w:t>
            </w:r>
          </w:p>
        </w:tc>
      </w:tr>
      <w:tr w:rsidR="00A91DAA" w:rsidTr="00101F57">
        <w:tc>
          <w:tcPr>
            <w:tcW w:w="0" w:type="auto"/>
          </w:tcPr>
          <w:p w:rsidR="00A91DAA" w:rsidRPr="00E72B26" w:rsidRDefault="00A91DAA" w:rsidP="00101F57">
            <w:pPr>
              <w:pStyle w:val="TAL"/>
              <w:rPr>
                <w:sz w:val="16"/>
              </w:rPr>
            </w:pPr>
            <w:r>
              <w:rPr>
                <w:sz w:val="16"/>
              </w:rPr>
              <w:t>S3-193404</w:t>
            </w:r>
          </w:p>
        </w:tc>
        <w:tc>
          <w:tcPr>
            <w:tcW w:w="0" w:type="auto"/>
          </w:tcPr>
          <w:p w:rsidR="00A91DAA" w:rsidRPr="00E72B26" w:rsidRDefault="00A91DAA" w:rsidP="00101F57">
            <w:pPr>
              <w:pStyle w:val="TAL"/>
              <w:rPr>
                <w:sz w:val="16"/>
              </w:rPr>
            </w:pPr>
            <w:r>
              <w:rPr>
                <w:sz w:val="16"/>
              </w:rPr>
              <w:t>EAP method negotiation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S3-193405</w:t>
            </w:r>
          </w:p>
        </w:tc>
        <w:tc>
          <w:tcPr>
            <w:tcW w:w="0" w:type="auto"/>
          </w:tcPr>
          <w:p w:rsidR="00A91DAA" w:rsidRPr="00E72B26" w:rsidRDefault="00A91DAA" w:rsidP="00101F57">
            <w:pPr>
              <w:pStyle w:val="TAL"/>
              <w:rPr>
                <w:sz w:val="16"/>
              </w:rPr>
            </w:pPr>
            <w:r>
              <w:rPr>
                <w:sz w:val="16"/>
              </w:rPr>
              <w:t>Add Evaluation to solution 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S3-193731</w:t>
            </w:r>
          </w:p>
        </w:tc>
      </w:tr>
      <w:tr w:rsidR="00A91DAA" w:rsidTr="00101F57">
        <w:tc>
          <w:tcPr>
            <w:tcW w:w="0" w:type="auto"/>
          </w:tcPr>
          <w:p w:rsidR="00A91DAA" w:rsidRPr="00E72B26" w:rsidRDefault="00A91DAA" w:rsidP="00101F57">
            <w:pPr>
              <w:pStyle w:val="TAL"/>
              <w:rPr>
                <w:sz w:val="16"/>
              </w:rPr>
            </w:pPr>
            <w:r>
              <w:rPr>
                <w:sz w:val="16"/>
              </w:rPr>
              <w:t>S3-193406</w:t>
            </w:r>
          </w:p>
        </w:tc>
        <w:tc>
          <w:tcPr>
            <w:tcW w:w="0" w:type="auto"/>
          </w:tcPr>
          <w:p w:rsidR="00A91DAA" w:rsidRPr="00E72B26" w:rsidRDefault="00A91DAA" w:rsidP="00101F57">
            <w:pPr>
              <w:pStyle w:val="TAL"/>
              <w:rPr>
                <w:sz w:val="16"/>
              </w:rPr>
            </w:pPr>
            <w:r>
              <w:rPr>
                <w:sz w:val="16"/>
              </w:rPr>
              <w:t>Conclusion to KI#3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S3-193407</w:t>
            </w:r>
          </w:p>
        </w:tc>
        <w:tc>
          <w:tcPr>
            <w:tcW w:w="0" w:type="auto"/>
          </w:tcPr>
          <w:p w:rsidR="00A91DAA" w:rsidRPr="00E72B26" w:rsidRDefault="00A91DAA" w:rsidP="00101F57">
            <w:pPr>
              <w:pStyle w:val="TAL"/>
              <w:rPr>
                <w:sz w:val="16"/>
              </w:rPr>
            </w:pPr>
            <w:r>
              <w:rPr>
                <w:sz w:val="16"/>
              </w:rPr>
              <w:t>Security features for NSaaS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S3-193408</w:t>
            </w:r>
          </w:p>
        </w:tc>
        <w:tc>
          <w:tcPr>
            <w:tcW w:w="0" w:type="auto"/>
          </w:tcPr>
          <w:p w:rsidR="00A91DAA" w:rsidRPr="00E72B26" w:rsidRDefault="00A91DAA" w:rsidP="00101F57">
            <w:pPr>
              <w:pStyle w:val="TAL"/>
              <w:rPr>
                <w:sz w:val="16"/>
              </w:rPr>
            </w:pPr>
            <w:r>
              <w:rPr>
                <w:sz w:val="16"/>
              </w:rPr>
              <w:t>Addressing EN in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S3-193734</w:t>
            </w:r>
          </w:p>
        </w:tc>
      </w:tr>
      <w:tr w:rsidR="00A91DAA" w:rsidTr="00101F57">
        <w:tc>
          <w:tcPr>
            <w:tcW w:w="0" w:type="auto"/>
          </w:tcPr>
          <w:p w:rsidR="00A91DAA" w:rsidRPr="00E72B26" w:rsidRDefault="00A91DAA" w:rsidP="00101F57">
            <w:pPr>
              <w:pStyle w:val="TAL"/>
              <w:rPr>
                <w:sz w:val="16"/>
              </w:rPr>
            </w:pPr>
            <w:r>
              <w:rPr>
                <w:sz w:val="16"/>
              </w:rPr>
              <w:t>S3-193409</w:t>
            </w:r>
          </w:p>
        </w:tc>
        <w:tc>
          <w:tcPr>
            <w:tcW w:w="0" w:type="auto"/>
          </w:tcPr>
          <w:p w:rsidR="00A91DAA" w:rsidRPr="00E72B26" w:rsidRDefault="00A91DAA" w:rsidP="00101F57">
            <w:pPr>
              <w:pStyle w:val="TAL"/>
              <w:rPr>
                <w:sz w:val="16"/>
              </w:rPr>
            </w:pPr>
            <w:r>
              <w:rPr>
                <w:sz w:val="16"/>
              </w:rPr>
              <w:t>Evaluating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S3-193735</w:t>
            </w:r>
          </w:p>
        </w:tc>
      </w:tr>
      <w:tr w:rsidR="00A91DAA" w:rsidTr="00101F57">
        <w:tc>
          <w:tcPr>
            <w:tcW w:w="0" w:type="auto"/>
          </w:tcPr>
          <w:p w:rsidR="00A91DAA" w:rsidRPr="00E72B26" w:rsidRDefault="00A91DAA" w:rsidP="00101F57">
            <w:pPr>
              <w:pStyle w:val="TAL"/>
              <w:rPr>
                <w:sz w:val="16"/>
              </w:rPr>
            </w:pPr>
            <w:r>
              <w:rPr>
                <w:sz w:val="16"/>
              </w:rPr>
              <w:t>S3-193410</w:t>
            </w:r>
          </w:p>
        </w:tc>
        <w:tc>
          <w:tcPr>
            <w:tcW w:w="0" w:type="auto"/>
          </w:tcPr>
          <w:p w:rsidR="00A91DAA" w:rsidRPr="00E72B26" w:rsidRDefault="00A91DAA" w:rsidP="00101F57">
            <w:pPr>
              <w:pStyle w:val="TAL"/>
              <w:rPr>
                <w:sz w:val="16"/>
              </w:rPr>
            </w:pPr>
            <w:r>
              <w:rPr>
                <w:sz w:val="16"/>
              </w:rPr>
              <w:t>Concluding KI#4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S3-193736</w:t>
            </w:r>
          </w:p>
        </w:tc>
      </w:tr>
      <w:tr w:rsidR="00A91DAA" w:rsidTr="00101F57">
        <w:tc>
          <w:tcPr>
            <w:tcW w:w="0" w:type="auto"/>
          </w:tcPr>
          <w:p w:rsidR="00A91DAA" w:rsidRPr="00E72B26" w:rsidRDefault="00A91DAA" w:rsidP="00101F57">
            <w:pPr>
              <w:pStyle w:val="TAL"/>
              <w:rPr>
                <w:sz w:val="16"/>
              </w:rPr>
            </w:pPr>
            <w:r>
              <w:rPr>
                <w:sz w:val="16"/>
              </w:rPr>
              <w:t>S3-193411</w:t>
            </w:r>
          </w:p>
        </w:tc>
        <w:tc>
          <w:tcPr>
            <w:tcW w:w="0" w:type="auto"/>
          </w:tcPr>
          <w:p w:rsidR="00A91DAA" w:rsidRPr="00E72B26" w:rsidRDefault="00A91DAA" w:rsidP="00101F57">
            <w:pPr>
              <w:pStyle w:val="TAL"/>
              <w:rPr>
                <w:sz w:val="16"/>
              </w:rPr>
            </w:pPr>
            <w:r>
              <w:rPr>
                <w:sz w:val="16"/>
              </w:rPr>
              <w:t>On service request in solution 8</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S3-193819</w:t>
            </w:r>
          </w:p>
        </w:tc>
      </w:tr>
      <w:tr w:rsidR="00A91DAA" w:rsidTr="00101F57">
        <w:tc>
          <w:tcPr>
            <w:tcW w:w="0" w:type="auto"/>
          </w:tcPr>
          <w:p w:rsidR="00A91DAA" w:rsidRPr="00E72B26" w:rsidRDefault="00A91DAA" w:rsidP="00101F57">
            <w:pPr>
              <w:pStyle w:val="TAL"/>
              <w:rPr>
                <w:sz w:val="16"/>
              </w:rPr>
            </w:pPr>
            <w:r>
              <w:rPr>
                <w:sz w:val="16"/>
              </w:rPr>
              <w:t>S3-193412</w:t>
            </w:r>
          </w:p>
        </w:tc>
        <w:tc>
          <w:tcPr>
            <w:tcW w:w="0" w:type="auto"/>
          </w:tcPr>
          <w:p w:rsidR="00A91DAA" w:rsidRPr="00E72B26" w:rsidRDefault="00A91DAA" w:rsidP="00101F57">
            <w:pPr>
              <w:pStyle w:val="TAL"/>
              <w:rPr>
                <w:sz w:val="16"/>
              </w:rPr>
            </w:pPr>
            <w:r>
              <w:rPr>
                <w:sz w:val="16"/>
              </w:rPr>
              <w:t>On Ng-RAN node change in solution 8</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S3-193820</w:t>
            </w:r>
          </w:p>
        </w:tc>
      </w:tr>
      <w:tr w:rsidR="00A91DAA" w:rsidTr="00101F57">
        <w:tc>
          <w:tcPr>
            <w:tcW w:w="0" w:type="auto"/>
          </w:tcPr>
          <w:p w:rsidR="00A91DAA" w:rsidRPr="00E72B26" w:rsidRDefault="00A91DAA" w:rsidP="00101F57">
            <w:pPr>
              <w:pStyle w:val="TAL"/>
              <w:rPr>
                <w:sz w:val="16"/>
              </w:rPr>
            </w:pPr>
            <w:r>
              <w:rPr>
                <w:sz w:val="16"/>
              </w:rPr>
              <w:t>S3-193413</w:t>
            </w:r>
          </w:p>
        </w:tc>
        <w:tc>
          <w:tcPr>
            <w:tcW w:w="0" w:type="auto"/>
          </w:tcPr>
          <w:p w:rsidR="00A91DAA" w:rsidRPr="00E72B26" w:rsidRDefault="00A91DAA" w:rsidP="00101F57">
            <w:pPr>
              <w:pStyle w:val="TAL"/>
              <w:rPr>
                <w:sz w:val="16"/>
              </w:rPr>
            </w:pPr>
            <w:r>
              <w:rPr>
                <w:sz w:val="16"/>
              </w:rPr>
              <w:t>Conclusions to KI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S3-193414</w:t>
            </w:r>
          </w:p>
        </w:tc>
        <w:tc>
          <w:tcPr>
            <w:tcW w:w="0" w:type="auto"/>
          </w:tcPr>
          <w:p w:rsidR="00A91DAA" w:rsidRPr="00E72B26" w:rsidRDefault="00A91DAA" w:rsidP="00101F57">
            <w:pPr>
              <w:pStyle w:val="TAL"/>
              <w:rPr>
                <w:sz w:val="16"/>
              </w:rPr>
            </w:pPr>
            <w:r>
              <w:rPr>
                <w:sz w:val="16"/>
              </w:rPr>
              <w:t>New key issue on PFS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S3-193415</w:t>
            </w:r>
          </w:p>
        </w:tc>
        <w:tc>
          <w:tcPr>
            <w:tcW w:w="0" w:type="auto"/>
          </w:tcPr>
          <w:p w:rsidR="00A91DAA" w:rsidRPr="00E72B26" w:rsidRDefault="00A91DAA" w:rsidP="00101F57">
            <w:pPr>
              <w:pStyle w:val="TAL"/>
              <w:rPr>
                <w:sz w:val="16"/>
              </w:rPr>
            </w:pPr>
            <w:r>
              <w:rPr>
                <w:sz w:val="16"/>
              </w:rPr>
              <w:t>Discussion for EAP method negotiation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S3-193416</w:t>
            </w:r>
          </w:p>
        </w:tc>
        <w:tc>
          <w:tcPr>
            <w:tcW w:w="0" w:type="auto"/>
          </w:tcPr>
          <w:p w:rsidR="00A91DAA" w:rsidRPr="00E72B26" w:rsidRDefault="00A91DAA" w:rsidP="00101F57">
            <w:pPr>
              <w:pStyle w:val="TAL"/>
              <w:rPr>
                <w:sz w:val="16"/>
              </w:rPr>
            </w:pPr>
            <w:r>
              <w:rPr>
                <w:sz w:val="16"/>
              </w:rPr>
              <w:t>Overall evaluation of solutions addressing KI#4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S3-193417</w:t>
            </w:r>
          </w:p>
        </w:tc>
        <w:tc>
          <w:tcPr>
            <w:tcW w:w="0" w:type="auto"/>
          </w:tcPr>
          <w:p w:rsidR="00A91DAA" w:rsidRPr="00E72B26" w:rsidRDefault="00A91DAA" w:rsidP="00101F57">
            <w:pPr>
              <w:pStyle w:val="TAL"/>
              <w:rPr>
                <w:sz w:val="16"/>
              </w:rPr>
            </w:pPr>
            <w:r>
              <w:rPr>
                <w:sz w:val="16"/>
              </w:rPr>
              <w:t>Overall evaluation of solutions addressing KI#6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S3-193418</w:t>
            </w:r>
          </w:p>
        </w:tc>
        <w:tc>
          <w:tcPr>
            <w:tcW w:w="0" w:type="auto"/>
          </w:tcPr>
          <w:p w:rsidR="00A91DAA" w:rsidRPr="00E72B26" w:rsidRDefault="00A91DAA" w:rsidP="00101F57">
            <w:pPr>
              <w:pStyle w:val="TAL"/>
              <w:rPr>
                <w:sz w:val="16"/>
              </w:rPr>
            </w:pPr>
            <w:r>
              <w:rPr>
                <w:sz w:val="16"/>
              </w:rPr>
              <w:t>Threats and Requirements for Key Issue #17</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S3-193741</w:t>
            </w:r>
          </w:p>
        </w:tc>
      </w:tr>
      <w:tr w:rsidR="00A91DAA" w:rsidTr="00101F57">
        <w:tc>
          <w:tcPr>
            <w:tcW w:w="0" w:type="auto"/>
          </w:tcPr>
          <w:p w:rsidR="00A91DAA" w:rsidRPr="00E72B26" w:rsidRDefault="00A91DAA" w:rsidP="00101F57">
            <w:pPr>
              <w:pStyle w:val="TAL"/>
              <w:rPr>
                <w:sz w:val="16"/>
              </w:rPr>
            </w:pPr>
            <w:r>
              <w:rPr>
                <w:sz w:val="16"/>
              </w:rPr>
              <w:t>S3-193419</w:t>
            </w:r>
          </w:p>
        </w:tc>
        <w:tc>
          <w:tcPr>
            <w:tcW w:w="0" w:type="auto"/>
          </w:tcPr>
          <w:p w:rsidR="00A91DAA" w:rsidRPr="00E72B26" w:rsidRDefault="00A91DAA" w:rsidP="00101F57">
            <w:pPr>
              <w:pStyle w:val="TAL"/>
              <w:rPr>
                <w:sz w:val="16"/>
              </w:rPr>
            </w:pPr>
            <w:r>
              <w:rPr>
                <w:sz w:val="16"/>
              </w:rPr>
              <w:t>Threats and Requirements for Key Issue #18</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S3-193743</w:t>
            </w:r>
          </w:p>
        </w:tc>
      </w:tr>
      <w:tr w:rsidR="00A91DAA" w:rsidTr="00101F57">
        <w:tc>
          <w:tcPr>
            <w:tcW w:w="0" w:type="auto"/>
          </w:tcPr>
          <w:p w:rsidR="00A91DAA" w:rsidRPr="00E72B26" w:rsidRDefault="00A91DAA" w:rsidP="00101F57">
            <w:pPr>
              <w:pStyle w:val="TAL"/>
              <w:rPr>
                <w:sz w:val="16"/>
              </w:rPr>
            </w:pPr>
            <w:r>
              <w:rPr>
                <w:sz w:val="16"/>
              </w:rPr>
              <w:t>S3-193420</w:t>
            </w:r>
          </w:p>
        </w:tc>
        <w:tc>
          <w:tcPr>
            <w:tcW w:w="0" w:type="auto"/>
          </w:tcPr>
          <w:p w:rsidR="00A91DAA" w:rsidRPr="00E72B26" w:rsidRDefault="00A91DAA" w:rsidP="00101F57">
            <w:pPr>
              <w:pStyle w:val="TAL"/>
              <w:rPr>
                <w:sz w:val="16"/>
              </w:rPr>
            </w:pPr>
            <w:r>
              <w:rPr>
                <w:sz w:val="16"/>
              </w:rPr>
              <w:t>Threats and Requirements for Key Issue #20</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S3-193774</w:t>
            </w:r>
          </w:p>
        </w:tc>
      </w:tr>
      <w:tr w:rsidR="00A91DAA" w:rsidTr="00101F57">
        <w:tc>
          <w:tcPr>
            <w:tcW w:w="0" w:type="auto"/>
          </w:tcPr>
          <w:p w:rsidR="00A91DAA" w:rsidRPr="00E72B26" w:rsidRDefault="00A91DAA" w:rsidP="00101F57">
            <w:pPr>
              <w:pStyle w:val="TAL"/>
              <w:rPr>
                <w:sz w:val="16"/>
              </w:rPr>
            </w:pPr>
            <w:r>
              <w:rPr>
                <w:sz w:val="16"/>
              </w:rPr>
              <w:t>S3-193421</w:t>
            </w:r>
          </w:p>
        </w:tc>
        <w:tc>
          <w:tcPr>
            <w:tcW w:w="0" w:type="auto"/>
          </w:tcPr>
          <w:p w:rsidR="00A91DAA" w:rsidRPr="00E72B26" w:rsidRDefault="00A91DAA" w:rsidP="00101F57">
            <w:pPr>
              <w:pStyle w:val="TAL"/>
              <w:rPr>
                <w:sz w:val="16"/>
              </w:rPr>
            </w:pPr>
            <w:r>
              <w:rPr>
                <w:sz w:val="16"/>
              </w:rPr>
              <w:t>Threats and Requirements for Key Issue #21</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S3-193775</w:t>
            </w:r>
          </w:p>
        </w:tc>
      </w:tr>
      <w:tr w:rsidR="00A91DAA" w:rsidTr="00101F57">
        <w:tc>
          <w:tcPr>
            <w:tcW w:w="0" w:type="auto"/>
          </w:tcPr>
          <w:p w:rsidR="00A91DAA" w:rsidRPr="00E72B26" w:rsidRDefault="00A91DAA" w:rsidP="00101F57">
            <w:pPr>
              <w:pStyle w:val="TAL"/>
              <w:rPr>
                <w:sz w:val="16"/>
              </w:rPr>
            </w:pPr>
            <w:r>
              <w:rPr>
                <w:sz w:val="16"/>
              </w:rPr>
              <w:t>S3-193422</w:t>
            </w:r>
          </w:p>
        </w:tc>
        <w:tc>
          <w:tcPr>
            <w:tcW w:w="0" w:type="auto"/>
          </w:tcPr>
          <w:p w:rsidR="00A91DAA" w:rsidRPr="00E72B26" w:rsidRDefault="00A91DAA" w:rsidP="00101F57">
            <w:pPr>
              <w:pStyle w:val="TAL"/>
              <w:rPr>
                <w:sz w:val="16"/>
              </w:rPr>
            </w:pPr>
            <w:r>
              <w:rPr>
                <w:sz w:val="16"/>
              </w:rPr>
              <w:t>Threats and Requirements for Key Issue #22</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S3-193423</w:t>
            </w:r>
          </w:p>
        </w:tc>
        <w:tc>
          <w:tcPr>
            <w:tcW w:w="0" w:type="auto"/>
          </w:tcPr>
          <w:p w:rsidR="00A91DAA" w:rsidRPr="00E72B26" w:rsidRDefault="00A91DAA" w:rsidP="00101F57">
            <w:pPr>
              <w:pStyle w:val="TAL"/>
              <w:rPr>
                <w:sz w:val="16"/>
              </w:rPr>
            </w:pPr>
            <w:r>
              <w:rPr>
                <w:sz w:val="16"/>
              </w:rPr>
              <w:t>Protection of N9 interface in Inter-PLMN scenario</w:t>
            </w:r>
          </w:p>
        </w:tc>
        <w:tc>
          <w:tcPr>
            <w:tcW w:w="0" w:type="auto"/>
          </w:tcPr>
          <w:p w:rsidR="00A91DAA" w:rsidRPr="00E72B26" w:rsidRDefault="00A91DAA" w:rsidP="00101F57">
            <w:pPr>
              <w:pStyle w:val="TAL"/>
              <w:rPr>
                <w:sz w:val="16"/>
              </w:rPr>
            </w:pPr>
            <w:r>
              <w:rPr>
                <w:sz w:val="16"/>
              </w:rPr>
              <w:t>Nokia, Nokia Shanghai Bell, Juniper</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S3-193723</w:t>
            </w:r>
          </w:p>
        </w:tc>
      </w:tr>
      <w:tr w:rsidR="00A91DAA" w:rsidTr="00101F57">
        <w:tc>
          <w:tcPr>
            <w:tcW w:w="0" w:type="auto"/>
          </w:tcPr>
          <w:p w:rsidR="00A91DAA" w:rsidRPr="00E72B26" w:rsidRDefault="00A91DAA" w:rsidP="00101F57">
            <w:pPr>
              <w:pStyle w:val="TAL"/>
              <w:rPr>
                <w:sz w:val="16"/>
              </w:rPr>
            </w:pPr>
            <w:r>
              <w:rPr>
                <w:sz w:val="16"/>
              </w:rPr>
              <w:t>S3-193424</w:t>
            </w:r>
          </w:p>
        </w:tc>
        <w:tc>
          <w:tcPr>
            <w:tcW w:w="0" w:type="auto"/>
          </w:tcPr>
          <w:p w:rsidR="00A91DAA" w:rsidRPr="00E72B26" w:rsidRDefault="00A91DAA" w:rsidP="00101F57">
            <w:pPr>
              <w:pStyle w:val="TAL"/>
              <w:rPr>
                <w:sz w:val="16"/>
              </w:rPr>
            </w:pPr>
            <w:r>
              <w:rPr>
                <w:sz w:val="16"/>
              </w:rPr>
              <w:t>Threats and Requirements for Key Issue #23</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S3-193776</w:t>
            </w:r>
          </w:p>
        </w:tc>
      </w:tr>
      <w:tr w:rsidR="00A91DAA" w:rsidTr="00101F57">
        <w:tc>
          <w:tcPr>
            <w:tcW w:w="0" w:type="auto"/>
          </w:tcPr>
          <w:p w:rsidR="00A91DAA" w:rsidRPr="00E72B26" w:rsidRDefault="00A91DAA" w:rsidP="00101F57">
            <w:pPr>
              <w:pStyle w:val="TAL"/>
              <w:rPr>
                <w:sz w:val="16"/>
              </w:rPr>
            </w:pPr>
            <w:r>
              <w:rPr>
                <w:sz w:val="16"/>
              </w:rPr>
              <w:lastRenderedPageBreak/>
              <w:t>S3-193425</w:t>
            </w:r>
          </w:p>
        </w:tc>
        <w:tc>
          <w:tcPr>
            <w:tcW w:w="0" w:type="auto"/>
          </w:tcPr>
          <w:p w:rsidR="00A91DAA" w:rsidRPr="00E72B26" w:rsidRDefault="00A91DAA" w:rsidP="00101F57">
            <w:pPr>
              <w:pStyle w:val="TAL"/>
              <w:rPr>
                <w:sz w:val="16"/>
              </w:rPr>
            </w:pPr>
            <w:r>
              <w:rPr>
                <w:sz w:val="16"/>
              </w:rPr>
              <w:t>Threats and Requirements for Key Issue #24</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S3-193777</w:t>
            </w:r>
          </w:p>
        </w:tc>
      </w:tr>
      <w:tr w:rsidR="00A91DAA" w:rsidTr="00101F57">
        <w:tc>
          <w:tcPr>
            <w:tcW w:w="0" w:type="auto"/>
          </w:tcPr>
          <w:p w:rsidR="00A91DAA" w:rsidRPr="00E72B26" w:rsidRDefault="00A91DAA" w:rsidP="00101F57">
            <w:pPr>
              <w:pStyle w:val="TAL"/>
              <w:rPr>
                <w:sz w:val="16"/>
              </w:rPr>
            </w:pPr>
            <w:r>
              <w:rPr>
                <w:sz w:val="16"/>
              </w:rPr>
              <w:t>S3-193426</w:t>
            </w:r>
          </w:p>
        </w:tc>
        <w:tc>
          <w:tcPr>
            <w:tcW w:w="0" w:type="auto"/>
          </w:tcPr>
          <w:p w:rsidR="00A91DAA" w:rsidRPr="00E72B26" w:rsidRDefault="00A91DAA" w:rsidP="00101F57">
            <w:pPr>
              <w:pStyle w:val="TAL"/>
              <w:rPr>
                <w:sz w:val="16"/>
              </w:rPr>
            </w:pPr>
            <w:r>
              <w:rPr>
                <w:sz w:val="16"/>
              </w:rPr>
              <w:t>[draft] reply LS on NR V2X Security for user plane data and PDCP SN size</w:t>
            </w:r>
          </w:p>
        </w:tc>
        <w:tc>
          <w:tcPr>
            <w:tcW w:w="0" w:type="auto"/>
          </w:tcPr>
          <w:p w:rsidR="00A91DAA" w:rsidRPr="00E72B26" w:rsidRDefault="00A91DAA" w:rsidP="00101F57">
            <w:pPr>
              <w:pStyle w:val="TAL"/>
              <w:rPr>
                <w:sz w:val="16"/>
              </w:rPr>
            </w:pPr>
            <w:r>
              <w:rPr>
                <w:sz w:val="16"/>
              </w:rPr>
              <w:t>LG Electronics France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S3-193778</w:t>
            </w:r>
          </w:p>
        </w:tc>
      </w:tr>
      <w:tr w:rsidR="00A91DAA" w:rsidTr="00101F57">
        <w:tc>
          <w:tcPr>
            <w:tcW w:w="0" w:type="auto"/>
          </w:tcPr>
          <w:p w:rsidR="00A91DAA" w:rsidRPr="00E72B26" w:rsidRDefault="00A91DAA" w:rsidP="00101F57">
            <w:pPr>
              <w:pStyle w:val="TAL"/>
              <w:rPr>
                <w:sz w:val="16"/>
              </w:rPr>
            </w:pPr>
            <w:r>
              <w:rPr>
                <w:sz w:val="16"/>
              </w:rPr>
              <w:t>S3-193427</w:t>
            </w:r>
          </w:p>
        </w:tc>
        <w:tc>
          <w:tcPr>
            <w:tcW w:w="0" w:type="auto"/>
          </w:tcPr>
          <w:p w:rsidR="00A91DAA" w:rsidRPr="00E72B26" w:rsidRDefault="00A91DAA" w:rsidP="00101F57">
            <w:pPr>
              <w:pStyle w:val="TAL"/>
              <w:rPr>
                <w:sz w:val="16"/>
              </w:rPr>
            </w:pPr>
            <w:r>
              <w:rPr>
                <w:sz w:val="16"/>
              </w:rPr>
              <w:t>Discussion on Categorization of the Key Issues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S3-193428</w:t>
            </w:r>
          </w:p>
        </w:tc>
        <w:tc>
          <w:tcPr>
            <w:tcW w:w="0" w:type="auto"/>
          </w:tcPr>
          <w:p w:rsidR="00A91DAA" w:rsidRPr="00E72B26" w:rsidRDefault="00A91DAA" w:rsidP="00101F57">
            <w:pPr>
              <w:pStyle w:val="TAL"/>
              <w:rPr>
                <w:sz w:val="16"/>
              </w:rPr>
            </w:pPr>
            <w:r>
              <w:rPr>
                <w:sz w:val="16"/>
              </w:rPr>
              <w:t>Security requirements for UP Gateway Function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S3-193720</w:t>
            </w:r>
          </w:p>
        </w:tc>
      </w:tr>
      <w:tr w:rsidR="00A91DAA" w:rsidTr="00101F57">
        <w:tc>
          <w:tcPr>
            <w:tcW w:w="0" w:type="auto"/>
          </w:tcPr>
          <w:p w:rsidR="00A91DAA" w:rsidRPr="00E72B26" w:rsidRDefault="00A91DAA" w:rsidP="00101F57">
            <w:pPr>
              <w:pStyle w:val="TAL"/>
              <w:rPr>
                <w:sz w:val="16"/>
              </w:rPr>
            </w:pPr>
            <w:r>
              <w:rPr>
                <w:sz w:val="16"/>
              </w:rPr>
              <w:t>S3-193429</w:t>
            </w:r>
          </w:p>
        </w:tc>
        <w:tc>
          <w:tcPr>
            <w:tcW w:w="0" w:type="auto"/>
          </w:tcPr>
          <w:p w:rsidR="00A91DAA" w:rsidRPr="00E72B26" w:rsidRDefault="00A91DAA" w:rsidP="00101F57">
            <w:pPr>
              <w:pStyle w:val="TAL"/>
              <w:rPr>
                <w:sz w:val="16"/>
              </w:rPr>
            </w:pPr>
            <w:r>
              <w:rPr>
                <w:sz w:val="16"/>
              </w:rPr>
              <w:t>Resolution of Editors notes for Key issue 1 and 8</w:t>
            </w:r>
          </w:p>
        </w:tc>
        <w:tc>
          <w:tcPr>
            <w:tcW w:w="0" w:type="auto"/>
          </w:tcPr>
          <w:p w:rsidR="00A91DAA" w:rsidRPr="00E72B26" w:rsidRDefault="00A91DAA" w:rsidP="00101F57">
            <w:pPr>
              <w:pStyle w:val="TAL"/>
              <w:rPr>
                <w:sz w:val="16"/>
              </w:rPr>
            </w:pPr>
            <w:r>
              <w:rPr>
                <w:sz w:val="16"/>
              </w:rPr>
              <w:t>LG Electronics France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S3-193430</w:t>
            </w:r>
          </w:p>
        </w:tc>
        <w:tc>
          <w:tcPr>
            <w:tcW w:w="0" w:type="auto"/>
          </w:tcPr>
          <w:p w:rsidR="00A91DAA" w:rsidRPr="00E72B26" w:rsidRDefault="00A91DAA" w:rsidP="00101F57">
            <w:pPr>
              <w:pStyle w:val="TAL"/>
              <w:rPr>
                <w:sz w:val="16"/>
              </w:rPr>
            </w:pPr>
            <w:r>
              <w:rPr>
                <w:sz w:val="16"/>
              </w:rPr>
              <w:t xml:space="preserve"> Resolution of Editors notes for Key issue 6</w:t>
            </w:r>
          </w:p>
        </w:tc>
        <w:tc>
          <w:tcPr>
            <w:tcW w:w="0" w:type="auto"/>
          </w:tcPr>
          <w:p w:rsidR="00A91DAA" w:rsidRPr="00E72B26" w:rsidRDefault="00A91DAA" w:rsidP="00101F57">
            <w:pPr>
              <w:pStyle w:val="TAL"/>
              <w:rPr>
                <w:sz w:val="16"/>
              </w:rPr>
            </w:pPr>
            <w:r>
              <w:rPr>
                <w:sz w:val="16"/>
              </w:rPr>
              <w:t>LG Electronics France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S3-193431</w:t>
            </w:r>
          </w:p>
        </w:tc>
        <w:tc>
          <w:tcPr>
            <w:tcW w:w="0" w:type="auto"/>
          </w:tcPr>
          <w:p w:rsidR="00A91DAA" w:rsidRPr="00E72B26" w:rsidRDefault="00A91DAA" w:rsidP="00101F57">
            <w:pPr>
              <w:pStyle w:val="TAL"/>
              <w:rPr>
                <w:sz w:val="16"/>
              </w:rPr>
            </w:pPr>
            <w:r>
              <w:rPr>
                <w:sz w:val="16"/>
              </w:rPr>
              <w:t>Conclusion for Key issue 10</w:t>
            </w:r>
          </w:p>
        </w:tc>
        <w:tc>
          <w:tcPr>
            <w:tcW w:w="0" w:type="auto"/>
          </w:tcPr>
          <w:p w:rsidR="00A91DAA" w:rsidRPr="00E72B26" w:rsidRDefault="00A91DAA" w:rsidP="00101F57">
            <w:pPr>
              <w:pStyle w:val="TAL"/>
              <w:rPr>
                <w:sz w:val="16"/>
              </w:rPr>
            </w:pPr>
            <w:r>
              <w:rPr>
                <w:sz w:val="16"/>
              </w:rPr>
              <w:t>LG Electronics France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S3-193779</w:t>
            </w:r>
          </w:p>
        </w:tc>
      </w:tr>
      <w:tr w:rsidR="00A91DAA" w:rsidTr="00101F57">
        <w:tc>
          <w:tcPr>
            <w:tcW w:w="0" w:type="auto"/>
          </w:tcPr>
          <w:p w:rsidR="00A91DAA" w:rsidRPr="00E72B26" w:rsidRDefault="00A91DAA" w:rsidP="00101F57">
            <w:pPr>
              <w:pStyle w:val="TAL"/>
              <w:rPr>
                <w:sz w:val="16"/>
              </w:rPr>
            </w:pPr>
            <w:r>
              <w:rPr>
                <w:sz w:val="16"/>
              </w:rPr>
              <w:t>S3-193432</w:t>
            </w:r>
          </w:p>
        </w:tc>
        <w:tc>
          <w:tcPr>
            <w:tcW w:w="0" w:type="auto"/>
          </w:tcPr>
          <w:p w:rsidR="00A91DAA" w:rsidRPr="00E72B26" w:rsidRDefault="00A91DAA" w:rsidP="00101F57">
            <w:pPr>
              <w:pStyle w:val="TAL"/>
              <w:rPr>
                <w:sz w:val="16"/>
              </w:rPr>
            </w:pPr>
            <w:r>
              <w:rPr>
                <w:sz w:val="16"/>
              </w:rPr>
              <w:t>Discussion on Security of Multi-CU-UP connectivity</w:t>
            </w:r>
          </w:p>
        </w:tc>
        <w:tc>
          <w:tcPr>
            <w:tcW w:w="0" w:type="auto"/>
          </w:tcPr>
          <w:p w:rsidR="00A91DAA" w:rsidRPr="00E72B26" w:rsidRDefault="00A91DAA" w:rsidP="00101F57">
            <w:pPr>
              <w:pStyle w:val="TAL"/>
              <w:rPr>
                <w:sz w:val="16"/>
              </w:rPr>
            </w:pPr>
            <w:r>
              <w:rPr>
                <w:sz w:val="16"/>
              </w:rPr>
              <w:t>CATT</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S3-193433</w:t>
            </w:r>
          </w:p>
        </w:tc>
        <w:tc>
          <w:tcPr>
            <w:tcW w:w="0" w:type="auto"/>
          </w:tcPr>
          <w:p w:rsidR="00A91DAA" w:rsidRPr="00E72B26" w:rsidRDefault="00A91DAA" w:rsidP="00101F57">
            <w:pPr>
              <w:pStyle w:val="TAL"/>
              <w:rPr>
                <w:sz w:val="16"/>
              </w:rPr>
            </w:pPr>
            <w:r>
              <w:rPr>
                <w:sz w:val="16"/>
              </w:rPr>
              <w:t>LS reply to RAN WG3 LS on security for multi-CU-UP connectivity</w:t>
            </w:r>
          </w:p>
        </w:tc>
        <w:tc>
          <w:tcPr>
            <w:tcW w:w="0" w:type="auto"/>
          </w:tcPr>
          <w:p w:rsidR="00A91DAA" w:rsidRPr="00E72B26" w:rsidRDefault="00A91DAA" w:rsidP="00101F57">
            <w:pPr>
              <w:pStyle w:val="TAL"/>
              <w:rPr>
                <w:sz w:val="16"/>
              </w:rPr>
            </w:pPr>
            <w:r>
              <w:rPr>
                <w:sz w:val="16"/>
              </w:rPr>
              <w:t>CATT</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S3-193434</w:t>
            </w:r>
          </w:p>
        </w:tc>
        <w:tc>
          <w:tcPr>
            <w:tcW w:w="0" w:type="auto"/>
          </w:tcPr>
          <w:p w:rsidR="00A91DAA" w:rsidRPr="00E72B26" w:rsidRDefault="00A91DAA" w:rsidP="00101F57">
            <w:pPr>
              <w:pStyle w:val="TAL"/>
              <w:rPr>
                <w:sz w:val="16"/>
              </w:rPr>
            </w:pPr>
            <w:r>
              <w:rPr>
                <w:sz w:val="16"/>
              </w:rPr>
              <w:t>Draft CR-living doucment for 5G_eLCS</w:t>
            </w:r>
          </w:p>
        </w:tc>
        <w:tc>
          <w:tcPr>
            <w:tcW w:w="0" w:type="auto"/>
          </w:tcPr>
          <w:p w:rsidR="00A91DAA" w:rsidRPr="00E72B26" w:rsidRDefault="00A91DAA" w:rsidP="00101F57">
            <w:pPr>
              <w:pStyle w:val="TAL"/>
              <w:rPr>
                <w:sz w:val="16"/>
              </w:rPr>
            </w:pPr>
            <w:r>
              <w:rPr>
                <w:sz w:val="16"/>
              </w:rPr>
              <w:t>CATT</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S3-193702</w:t>
            </w:r>
          </w:p>
        </w:tc>
      </w:tr>
      <w:tr w:rsidR="00A91DAA" w:rsidTr="00101F57">
        <w:tc>
          <w:tcPr>
            <w:tcW w:w="0" w:type="auto"/>
          </w:tcPr>
          <w:p w:rsidR="00A91DAA" w:rsidRPr="00E72B26" w:rsidRDefault="00A91DAA" w:rsidP="00101F57">
            <w:pPr>
              <w:pStyle w:val="TAL"/>
              <w:rPr>
                <w:sz w:val="16"/>
              </w:rPr>
            </w:pPr>
            <w:r>
              <w:rPr>
                <w:sz w:val="16"/>
              </w:rPr>
              <w:t>S3-193435</w:t>
            </w:r>
          </w:p>
        </w:tc>
        <w:tc>
          <w:tcPr>
            <w:tcW w:w="0" w:type="auto"/>
          </w:tcPr>
          <w:p w:rsidR="00A91DAA" w:rsidRPr="00E72B26" w:rsidRDefault="00A91DAA" w:rsidP="00101F57">
            <w:pPr>
              <w:pStyle w:val="TAL"/>
              <w:rPr>
                <w:sz w:val="16"/>
              </w:rPr>
            </w:pPr>
            <w:r>
              <w:rPr>
                <w:sz w:val="16"/>
              </w:rPr>
              <w:t>Discussion on security context handling in fast RRC release</w:t>
            </w:r>
          </w:p>
        </w:tc>
        <w:tc>
          <w:tcPr>
            <w:tcW w:w="0" w:type="auto"/>
          </w:tcPr>
          <w:p w:rsidR="00A91DAA" w:rsidRPr="00E72B26" w:rsidRDefault="00A91DAA" w:rsidP="00101F57">
            <w:pPr>
              <w:pStyle w:val="TAL"/>
              <w:rPr>
                <w:sz w:val="16"/>
              </w:rPr>
            </w:pPr>
            <w:r>
              <w:rPr>
                <w:sz w:val="16"/>
              </w:rPr>
              <w:t>LG Electronics</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S3-193436</w:t>
            </w:r>
          </w:p>
        </w:tc>
        <w:tc>
          <w:tcPr>
            <w:tcW w:w="0" w:type="auto"/>
          </w:tcPr>
          <w:p w:rsidR="00A91DAA" w:rsidRPr="00E72B26" w:rsidRDefault="00A91DAA" w:rsidP="00101F57">
            <w:pPr>
              <w:pStyle w:val="TAL"/>
              <w:rPr>
                <w:sz w:val="16"/>
              </w:rPr>
            </w:pPr>
            <w:r>
              <w:rPr>
                <w:sz w:val="16"/>
              </w:rPr>
              <w:t>Minimizing dependency on application layer security</w:t>
            </w:r>
          </w:p>
        </w:tc>
        <w:tc>
          <w:tcPr>
            <w:tcW w:w="0" w:type="auto"/>
          </w:tcPr>
          <w:p w:rsidR="00A91DAA" w:rsidRPr="00E72B26" w:rsidRDefault="00A91DAA" w:rsidP="00101F57">
            <w:pPr>
              <w:pStyle w:val="TAL"/>
              <w:rPr>
                <w:sz w:val="16"/>
              </w:rPr>
            </w:pPr>
            <w:r>
              <w:rPr>
                <w:sz w:val="16"/>
              </w:rPr>
              <w:t>Intel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S3-193437</w:t>
            </w:r>
          </w:p>
        </w:tc>
        <w:tc>
          <w:tcPr>
            <w:tcW w:w="0" w:type="auto"/>
          </w:tcPr>
          <w:p w:rsidR="00A91DAA" w:rsidRPr="00E72B26" w:rsidRDefault="00A91DAA" w:rsidP="00101F57">
            <w:pPr>
              <w:pStyle w:val="TAL"/>
              <w:rPr>
                <w:sz w:val="16"/>
              </w:rPr>
            </w:pPr>
            <w:r>
              <w:rPr>
                <w:sz w:val="16"/>
              </w:rPr>
              <w:t>Protection of UE capability transfer for UEs without AS security</w:t>
            </w:r>
          </w:p>
        </w:tc>
        <w:tc>
          <w:tcPr>
            <w:tcW w:w="0" w:type="auto"/>
          </w:tcPr>
          <w:p w:rsidR="00A91DAA" w:rsidRPr="00E72B26" w:rsidRDefault="00A91DAA" w:rsidP="00101F57">
            <w:pPr>
              <w:pStyle w:val="TAL"/>
              <w:rPr>
                <w:sz w:val="16"/>
              </w:rPr>
            </w:pPr>
            <w:r>
              <w:rPr>
                <w:sz w:val="16"/>
              </w:rPr>
              <w:t>Intel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S3-193704</w:t>
            </w:r>
          </w:p>
        </w:tc>
      </w:tr>
      <w:tr w:rsidR="00A91DAA" w:rsidTr="00101F57">
        <w:tc>
          <w:tcPr>
            <w:tcW w:w="0" w:type="auto"/>
          </w:tcPr>
          <w:p w:rsidR="00A91DAA" w:rsidRPr="00E72B26" w:rsidRDefault="00A91DAA" w:rsidP="00101F57">
            <w:pPr>
              <w:pStyle w:val="TAL"/>
              <w:rPr>
                <w:sz w:val="16"/>
              </w:rPr>
            </w:pPr>
            <w:r>
              <w:rPr>
                <w:sz w:val="16"/>
              </w:rPr>
              <w:t>S3-193438</w:t>
            </w:r>
          </w:p>
        </w:tc>
        <w:tc>
          <w:tcPr>
            <w:tcW w:w="0" w:type="auto"/>
          </w:tcPr>
          <w:p w:rsidR="00A91DAA" w:rsidRPr="00E72B26" w:rsidRDefault="00A91DAA" w:rsidP="00101F57">
            <w:pPr>
              <w:pStyle w:val="TAL"/>
              <w:rPr>
                <w:sz w:val="16"/>
              </w:rPr>
            </w:pPr>
            <w:r>
              <w:rPr>
                <w:sz w:val="16"/>
              </w:rPr>
              <w:t>Security solution for UE Capability Transfer for UE with no AS security.</w:t>
            </w:r>
          </w:p>
        </w:tc>
        <w:tc>
          <w:tcPr>
            <w:tcW w:w="0" w:type="auto"/>
          </w:tcPr>
          <w:p w:rsidR="00A91DAA" w:rsidRPr="00E72B26" w:rsidRDefault="00A91DAA" w:rsidP="00101F57">
            <w:pPr>
              <w:pStyle w:val="TAL"/>
              <w:rPr>
                <w:sz w:val="16"/>
              </w:rPr>
            </w:pPr>
            <w:r>
              <w:rPr>
                <w:sz w:val="16"/>
              </w:rPr>
              <w:t>Intel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S3-193439</w:t>
            </w:r>
          </w:p>
        </w:tc>
        <w:tc>
          <w:tcPr>
            <w:tcW w:w="0" w:type="auto"/>
          </w:tcPr>
          <w:p w:rsidR="00A91DAA" w:rsidRPr="00E72B26" w:rsidRDefault="00A91DAA" w:rsidP="00101F57">
            <w:pPr>
              <w:pStyle w:val="TAL"/>
              <w:rPr>
                <w:sz w:val="16"/>
              </w:rPr>
            </w:pPr>
            <w:r>
              <w:rPr>
                <w:sz w:val="16"/>
              </w:rPr>
              <w:t>Security solution for UE to avoid connecting to the false base station during a handover procedure</w:t>
            </w:r>
          </w:p>
        </w:tc>
        <w:tc>
          <w:tcPr>
            <w:tcW w:w="0" w:type="auto"/>
          </w:tcPr>
          <w:p w:rsidR="00A91DAA" w:rsidRPr="00E72B26" w:rsidRDefault="00A91DAA" w:rsidP="00101F57">
            <w:pPr>
              <w:pStyle w:val="TAL"/>
              <w:rPr>
                <w:sz w:val="16"/>
              </w:rPr>
            </w:pPr>
            <w:r>
              <w:rPr>
                <w:sz w:val="16"/>
              </w:rPr>
              <w:t>Intel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S3-193440</w:t>
            </w:r>
          </w:p>
        </w:tc>
        <w:tc>
          <w:tcPr>
            <w:tcW w:w="0" w:type="auto"/>
          </w:tcPr>
          <w:p w:rsidR="00A91DAA" w:rsidRPr="00E72B26" w:rsidRDefault="00A91DAA" w:rsidP="00101F57">
            <w:pPr>
              <w:pStyle w:val="TAL"/>
              <w:rPr>
                <w:sz w:val="16"/>
              </w:rPr>
            </w:pPr>
            <w:r>
              <w:rPr>
                <w:sz w:val="16"/>
              </w:rPr>
              <w:t>Conclusions on Key Issue #3</w:t>
            </w:r>
          </w:p>
        </w:tc>
        <w:tc>
          <w:tcPr>
            <w:tcW w:w="0" w:type="auto"/>
          </w:tcPr>
          <w:p w:rsidR="00A91DAA" w:rsidRPr="00E72B26" w:rsidRDefault="00A91DAA" w:rsidP="00101F57">
            <w:pPr>
              <w:pStyle w:val="TAL"/>
              <w:rPr>
                <w:sz w:val="16"/>
              </w:rPr>
            </w:pPr>
            <w:r>
              <w:rPr>
                <w:sz w:val="16"/>
              </w:rPr>
              <w:t>Intel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S3-193441</w:t>
            </w:r>
          </w:p>
        </w:tc>
        <w:tc>
          <w:tcPr>
            <w:tcW w:w="0" w:type="auto"/>
          </w:tcPr>
          <w:p w:rsidR="00A91DAA" w:rsidRPr="00E72B26" w:rsidRDefault="00A91DAA" w:rsidP="00101F57">
            <w:pPr>
              <w:pStyle w:val="TAL"/>
              <w:rPr>
                <w:sz w:val="16"/>
              </w:rPr>
            </w:pPr>
            <w:r>
              <w:rPr>
                <w:sz w:val="16"/>
              </w:rPr>
              <w:t>AKMA: Resolving the EN in AKMA push</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S3-193761</w:t>
            </w:r>
          </w:p>
        </w:tc>
      </w:tr>
      <w:tr w:rsidR="00A91DAA" w:rsidTr="00101F57">
        <w:tc>
          <w:tcPr>
            <w:tcW w:w="0" w:type="auto"/>
          </w:tcPr>
          <w:p w:rsidR="00A91DAA" w:rsidRPr="00E72B26" w:rsidRDefault="00A91DAA" w:rsidP="00101F57">
            <w:pPr>
              <w:pStyle w:val="TAL"/>
              <w:rPr>
                <w:sz w:val="16"/>
              </w:rPr>
            </w:pPr>
            <w:r>
              <w:rPr>
                <w:sz w:val="16"/>
              </w:rPr>
              <w:t>S3-193442</w:t>
            </w:r>
          </w:p>
        </w:tc>
        <w:tc>
          <w:tcPr>
            <w:tcW w:w="0" w:type="auto"/>
          </w:tcPr>
          <w:p w:rsidR="00A91DAA" w:rsidRPr="00E72B26" w:rsidRDefault="00A91DAA" w:rsidP="00101F57">
            <w:pPr>
              <w:pStyle w:val="TAL"/>
              <w:rPr>
                <w:sz w:val="16"/>
              </w:rPr>
            </w:pPr>
            <w:r>
              <w:rPr>
                <w:sz w:val="16"/>
              </w:rPr>
              <w:t>AKMA: adding the evaluation of solution #24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S3-193763</w:t>
            </w:r>
          </w:p>
        </w:tc>
      </w:tr>
      <w:tr w:rsidR="00A91DAA" w:rsidTr="00101F57">
        <w:tc>
          <w:tcPr>
            <w:tcW w:w="0" w:type="auto"/>
          </w:tcPr>
          <w:p w:rsidR="00A91DAA" w:rsidRPr="00E72B26" w:rsidRDefault="00A91DAA" w:rsidP="00101F57">
            <w:pPr>
              <w:pStyle w:val="TAL"/>
              <w:rPr>
                <w:sz w:val="16"/>
              </w:rPr>
            </w:pPr>
            <w:r>
              <w:rPr>
                <w:sz w:val="16"/>
              </w:rPr>
              <w:t>S3-193443</w:t>
            </w:r>
          </w:p>
        </w:tc>
        <w:tc>
          <w:tcPr>
            <w:tcW w:w="0" w:type="auto"/>
          </w:tcPr>
          <w:p w:rsidR="00A91DAA" w:rsidRPr="00E72B26" w:rsidRDefault="00A91DAA" w:rsidP="00101F57">
            <w:pPr>
              <w:pStyle w:val="TAL"/>
              <w:rPr>
                <w:sz w:val="16"/>
              </w:rPr>
            </w:pPr>
            <w:r>
              <w:rPr>
                <w:sz w:val="16"/>
              </w:rPr>
              <w:t>AKMA: add conclusion on KI #17</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S3-193444</w:t>
            </w:r>
          </w:p>
        </w:tc>
        <w:tc>
          <w:tcPr>
            <w:tcW w:w="0" w:type="auto"/>
          </w:tcPr>
          <w:p w:rsidR="00A91DAA" w:rsidRPr="00E72B26" w:rsidRDefault="00A91DAA" w:rsidP="00101F57">
            <w:pPr>
              <w:pStyle w:val="TAL"/>
              <w:rPr>
                <w:sz w:val="16"/>
              </w:rPr>
            </w:pPr>
            <w:r>
              <w:rPr>
                <w:sz w:val="16"/>
              </w:rPr>
              <w:t>eSBA: add conclusion on KI #5</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S3-193445</w:t>
            </w:r>
          </w:p>
        </w:tc>
        <w:tc>
          <w:tcPr>
            <w:tcW w:w="0" w:type="auto"/>
          </w:tcPr>
          <w:p w:rsidR="00A91DAA" w:rsidRPr="00E72B26" w:rsidRDefault="00A91DAA" w:rsidP="00101F57">
            <w:pPr>
              <w:pStyle w:val="TAL"/>
              <w:rPr>
                <w:sz w:val="16"/>
              </w:rPr>
            </w:pPr>
            <w:r>
              <w:rPr>
                <w:sz w:val="16"/>
              </w:rPr>
              <w:t>eSBA: add conclusion on KI #24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S3-193446</w:t>
            </w:r>
          </w:p>
        </w:tc>
        <w:tc>
          <w:tcPr>
            <w:tcW w:w="0" w:type="auto"/>
          </w:tcPr>
          <w:p w:rsidR="00A91DAA" w:rsidRPr="00E72B26" w:rsidRDefault="00A91DAA" w:rsidP="00101F57">
            <w:pPr>
              <w:pStyle w:val="TAL"/>
              <w:rPr>
                <w:sz w:val="16"/>
              </w:rPr>
            </w:pPr>
            <w:r>
              <w:rPr>
                <w:sz w:val="16"/>
              </w:rPr>
              <w:t>eSBA: add conclusion on KI #28</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S3-193447</w:t>
            </w:r>
          </w:p>
        </w:tc>
        <w:tc>
          <w:tcPr>
            <w:tcW w:w="0" w:type="auto"/>
          </w:tcPr>
          <w:p w:rsidR="00A91DAA" w:rsidRPr="00E72B26" w:rsidRDefault="00A91DAA" w:rsidP="00101F57">
            <w:pPr>
              <w:pStyle w:val="TAL"/>
              <w:rPr>
                <w:sz w:val="16"/>
              </w:rPr>
            </w:pPr>
            <w:r>
              <w:rPr>
                <w:sz w:val="16"/>
              </w:rPr>
              <w:t>Update on solution#15 in TR 33.855</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S3-193730</w:t>
            </w:r>
          </w:p>
        </w:tc>
      </w:tr>
      <w:tr w:rsidR="00A91DAA" w:rsidTr="00101F57">
        <w:tc>
          <w:tcPr>
            <w:tcW w:w="0" w:type="auto"/>
          </w:tcPr>
          <w:p w:rsidR="00A91DAA" w:rsidRPr="00E72B26" w:rsidRDefault="00A91DAA" w:rsidP="00101F57">
            <w:pPr>
              <w:pStyle w:val="TAL"/>
              <w:rPr>
                <w:sz w:val="16"/>
              </w:rPr>
            </w:pPr>
            <w:r>
              <w:rPr>
                <w:sz w:val="16"/>
              </w:rPr>
              <w:t>S3-193448</w:t>
            </w:r>
          </w:p>
        </w:tc>
        <w:tc>
          <w:tcPr>
            <w:tcW w:w="0" w:type="auto"/>
          </w:tcPr>
          <w:p w:rsidR="00A91DAA" w:rsidRPr="00E72B26" w:rsidRDefault="00A91DAA" w:rsidP="00101F57">
            <w:pPr>
              <w:pStyle w:val="TAL"/>
              <w:rPr>
                <w:sz w:val="16"/>
              </w:rPr>
            </w:pPr>
            <w:r>
              <w:rPr>
                <w:sz w:val="16"/>
              </w:rPr>
              <w:t>Resolving the ENs in solution #5</w:t>
            </w:r>
          </w:p>
        </w:tc>
        <w:tc>
          <w:tcPr>
            <w:tcW w:w="0" w:type="auto"/>
          </w:tcPr>
          <w:p w:rsidR="00A91DAA" w:rsidRPr="00A91DAA" w:rsidRDefault="00A91DAA" w:rsidP="00101F57">
            <w:pPr>
              <w:pStyle w:val="TAL"/>
              <w:rPr>
                <w:sz w:val="16"/>
                <w:lang w:val="es-ES"/>
              </w:rPr>
            </w:pPr>
            <w:r w:rsidRPr="00A91DAA">
              <w:rPr>
                <w:sz w:val="16"/>
                <w:lang w:val="es-ES"/>
              </w:rPr>
              <w:t>Huawei, Hisilicon, Lenovo, Motorola Mobility</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S3-193835</w:t>
            </w:r>
          </w:p>
        </w:tc>
      </w:tr>
      <w:tr w:rsidR="00A91DAA" w:rsidTr="00101F57">
        <w:tc>
          <w:tcPr>
            <w:tcW w:w="0" w:type="auto"/>
          </w:tcPr>
          <w:p w:rsidR="00A91DAA" w:rsidRPr="00E72B26" w:rsidRDefault="00A91DAA" w:rsidP="00101F57">
            <w:pPr>
              <w:pStyle w:val="TAL"/>
              <w:rPr>
                <w:sz w:val="16"/>
              </w:rPr>
            </w:pPr>
            <w:r>
              <w:rPr>
                <w:sz w:val="16"/>
              </w:rPr>
              <w:t>S3-193449</w:t>
            </w:r>
          </w:p>
        </w:tc>
        <w:tc>
          <w:tcPr>
            <w:tcW w:w="0" w:type="auto"/>
          </w:tcPr>
          <w:p w:rsidR="00A91DAA" w:rsidRPr="00E72B26" w:rsidRDefault="00A91DAA" w:rsidP="00101F57">
            <w:pPr>
              <w:pStyle w:val="TAL"/>
              <w:rPr>
                <w:sz w:val="16"/>
              </w:rPr>
            </w:pPr>
            <w:r>
              <w:rPr>
                <w:sz w:val="16"/>
              </w:rPr>
              <w:t>Conclusion on KI#5 of TR 33.809</w:t>
            </w:r>
          </w:p>
        </w:tc>
        <w:tc>
          <w:tcPr>
            <w:tcW w:w="0" w:type="auto"/>
          </w:tcPr>
          <w:p w:rsidR="00A91DAA" w:rsidRPr="00A91DAA" w:rsidRDefault="00A91DAA" w:rsidP="00101F57">
            <w:pPr>
              <w:pStyle w:val="TAL"/>
              <w:rPr>
                <w:sz w:val="16"/>
                <w:lang w:val="es-ES"/>
              </w:rPr>
            </w:pPr>
            <w:r w:rsidRPr="00A91DAA">
              <w:rPr>
                <w:sz w:val="16"/>
                <w:lang w:val="es-ES"/>
              </w:rPr>
              <w:t>Huawei, Hisilicon, Lenovo, Motorola Mobility</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S3-193450</w:t>
            </w:r>
          </w:p>
        </w:tc>
        <w:tc>
          <w:tcPr>
            <w:tcW w:w="0" w:type="auto"/>
          </w:tcPr>
          <w:p w:rsidR="00A91DAA" w:rsidRPr="00E72B26" w:rsidRDefault="00A91DAA" w:rsidP="00101F57">
            <w:pPr>
              <w:pStyle w:val="TAL"/>
              <w:rPr>
                <w:sz w:val="16"/>
              </w:rPr>
            </w:pPr>
            <w:r>
              <w:rPr>
                <w:sz w:val="16"/>
              </w:rPr>
              <w:t>New solution for linkability attack</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S3-193813</w:t>
            </w:r>
          </w:p>
        </w:tc>
      </w:tr>
      <w:tr w:rsidR="00A91DAA" w:rsidTr="00101F57">
        <w:tc>
          <w:tcPr>
            <w:tcW w:w="0" w:type="auto"/>
          </w:tcPr>
          <w:p w:rsidR="00A91DAA" w:rsidRPr="00E72B26" w:rsidRDefault="00A91DAA" w:rsidP="00101F57">
            <w:pPr>
              <w:pStyle w:val="TAL"/>
              <w:rPr>
                <w:sz w:val="16"/>
              </w:rPr>
            </w:pPr>
            <w:r>
              <w:rPr>
                <w:sz w:val="16"/>
              </w:rPr>
              <w:t>S3-193451</w:t>
            </w:r>
          </w:p>
        </w:tc>
        <w:tc>
          <w:tcPr>
            <w:tcW w:w="0" w:type="auto"/>
          </w:tcPr>
          <w:p w:rsidR="00A91DAA" w:rsidRPr="00E72B26" w:rsidRDefault="00A91DAA" w:rsidP="00101F57">
            <w:pPr>
              <w:pStyle w:val="TAL"/>
              <w:rPr>
                <w:sz w:val="16"/>
              </w:rPr>
            </w:pPr>
            <w:r>
              <w:rPr>
                <w:sz w:val="16"/>
              </w:rPr>
              <w:t>Resolving the ENs in KI#3.1</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S3-193452</w:t>
            </w:r>
          </w:p>
        </w:tc>
        <w:tc>
          <w:tcPr>
            <w:tcW w:w="0" w:type="auto"/>
          </w:tcPr>
          <w:p w:rsidR="00A91DAA" w:rsidRPr="00E72B26" w:rsidRDefault="00A91DAA" w:rsidP="00101F57">
            <w:pPr>
              <w:pStyle w:val="TAL"/>
              <w:rPr>
                <w:sz w:val="16"/>
              </w:rPr>
            </w:pPr>
            <w:r>
              <w:rPr>
                <w:sz w:val="16"/>
              </w:rPr>
              <w:t>New solution for removing the authentication result from the UDM</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S3-193453</w:t>
            </w:r>
          </w:p>
        </w:tc>
        <w:tc>
          <w:tcPr>
            <w:tcW w:w="0" w:type="auto"/>
          </w:tcPr>
          <w:p w:rsidR="00A91DAA" w:rsidRPr="00E72B26" w:rsidRDefault="00A91DAA" w:rsidP="00101F57">
            <w:pPr>
              <w:pStyle w:val="TAL"/>
              <w:rPr>
                <w:sz w:val="16"/>
              </w:rPr>
            </w:pPr>
            <w:r>
              <w:rPr>
                <w:sz w:val="16"/>
              </w:rPr>
              <w:t>New solution for UP security policy handling for PC5 and Uu interface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S3-193454</w:t>
            </w:r>
          </w:p>
        </w:tc>
        <w:tc>
          <w:tcPr>
            <w:tcW w:w="0" w:type="auto"/>
          </w:tcPr>
          <w:p w:rsidR="00A91DAA" w:rsidRPr="00E72B26" w:rsidRDefault="00A91DAA" w:rsidP="00101F57">
            <w:pPr>
              <w:pStyle w:val="TAL"/>
              <w:rPr>
                <w:sz w:val="16"/>
              </w:rPr>
            </w:pPr>
            <w:r>
              <w:rPr>
                <w:sz w:val="16"/>
              </w:rPr>
              <w:t>New solution for PC5 layer key derivation using the 5G network keys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S3-193801</w:t>
            </w:r>
          </w:p>
        </w:tc>
      </w:tr>
      <w:tr w:rsidR="00A91DAA" w:rsidTr="00101F57">
        <w:tc>
          <w:tcPr>
            <w:tcW w:w="0" w:type="auto"/>
          </w:tcPr>
          <w:p w:rsidR="00A91DAA" w:rsidRPr="00E72B26" w:rsidRDefault="00A91DAA" w:rsidP="00101F57">
            <w:pPr>
              <w:pStyle w:val="TAL"/>
              <w:rPr>
                <w:sz w:val="16"/>
              </w:rPr>
            </w:pPr>
            <w:r>
              <w:rPr>
                <w:sz w:val="16"/>
              </w:rPr>
              <w:t>S3-193455</w:t>
            </w:r>
          </w:p>
        </w:tc>
        <w:tc>
          <w:tcPr>
            <w:tcW w:w="0" w:type="auto"/>
          </w:tcPr>
          <w:p w:rsidR="00A91DAA" w:rsidRPr="00E72B26" w:rsidRDefault="00A91DAA" w:rsidP="00101F57">
            <w:pPr>
              <w:pStyle w:val="TAL"/>
              <w:rPr>
                <w:sz w:val="16"/>
              </w:rPr>
            </w:pPr>
            <w:r>
              <w:rPr>
                <w:sz w:val="16"/>
              </w:rPr>
              <w:t>New SID: Study on Security Aspects of Enhancement of Support for Edge Computing in 5GC</w:t>
            </w:r>
          </w:p>
        </w:tc>
        <w:tc>
          <w:tcPr>
            <w:tcW w:w="0" w:type="auto"/>
          </w:tcPr>
          <w:p w:rsidR="00A91DAA" w:rsidRPr="00E72B26" w:rsidRDefault="00A91DAA" w:rsidP="00101F57">
            <w:pPr>
              <w:pStyle w:val="TAL"/>
              <w:rPr>
                <w:sz w:val="16"/>
              </w:rPr>
            </w:pPr>
            <w:r>
              <w:rPr>
                <w:sz w:val="16"/>
              </w:rPr>
              <w:t>China Unicom, CAICT, China Telecom, Huawei, Hisilicon, ZTE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S3-193456</w:t>
            </w:r>
          </w:p>
        </w:tc>
        <w:tc>
          <w:tcPr>
            <w:tcW w:w="0" w:type="auto"/>
          </w:tcPr>
          <w:p w:rsidR="00A91DAA" w:rsidRPr="00E72B26" w:rsidRDefault="00A91DAA" w:rsidP="00101F57">
            <w:pPr>
              <w:pStyle w:val="TAL"/>
              <w:rPr>
                <w:sz w:val="16"/>
              </w:rPr>
            </w:pPr>
            <w:r>
              <w:rPr>
                <w:sz w:val="16"/>
              </w:rPr>
              <w:t>Adding the evaluation of solution #15</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S3-193457</w:t>
            </w:r>
          </w:p>
        </w:tc>
        <w:tc>
          <w:tcPr>
            <w:tcW w:w="0" w:type="auto"/>
          </w:tcPr>
          <w:p w:rsidR="00A91DAA" w:rsidRPr="00E72B26" w:rsidRDefault="00A91DAA" w:rsidP="00101F57">
            <w:pPr>
              <w:pStyle w:val="TAL"/>
              <w:rPr>
                <w:sz w:val="16"/>
              </w:rPr>
            </w:pPr>
            <w:r>
              <w:rPr>
                <w:sz w:val="16"/>
              </w:rPr>
              <w:t>Adding conclusion on KI #6.2</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S3-193458</w:t>
            </w:r>
          </w:p>
        </w:tc>
        <w:tc>
          <w:tcPr>
            <w:tcW w:w="0" w:type="auto"/>
          </w:tcPr>
          <w:p w:rsidR="00A91DAA" w:rsidRPr="00E72B26" w:rsidRDefault="00A91DAA" w:rsidP="00101F57">
            <w:pPr>
              <w:pStyle w:val="TAL"/>
              <w:rPr>
                <w:sz w:val="16"/>
              </w:rPr>
            </w:pPr>
            <w:r>
              <w:rPr>
                <w:sz w:val="16"/>
              </w:rPr>
              <w:t>Discussion on potential solutions to security handling of AMF reallocation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S3-193459</w:t>
            </w:r>
          </w:p>
        </w:tc>
        <w:tc>
          <w:tcPr>
            <w:tcW w:w="0" w:type="auto"/>
          </w:tcPr>
          <w:p w:rsidR="00A91DAA" w:rsidRPr="00E72B26" w:rsidRDefault="00A91DAA" w:rsidP="00101F57">
            <w:pPr>
              <w:pStyle w:val="TAL"/>
              <w:rPr>
                <w:sz w:val="16"/>
              </w:rPr>
            </w:pPr>
            <w:r>
              <w:rPr>
                <w:sz w:val="16"/>
              </w:rPr>
              <w:t>solution on AUTS derivation to protect SQN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S3-193815</w:t>
            </w:r>
          </w:p>
        </w:tc>
      </w:tr>
      <w:tr w:rsidR="00A91DAA" w:rsidTr="00101F57">
        <w:tc>
          <w:tcPr>
            <w:tcW w:w="0" w:type="auto"/>
          </w:tcPr>
          <w:p w:rsidR="00A91DAA" w:rsidRPr="00E72B26" w:rsidRDefault="00A91DAA" w:rsidP="00101F57">
            <w:pPr>
              <w:pStyle w:val="TAL"/>
              <w:rPr>
                <w:sz w:val="16"/>
              </w:rPr>
            </w:pPr>
            <w:r>
              <w:rPr>
                <w:sz w:val="16"/>
              </w:rPr>
              <w:t>S3-193460</w:t>
            </w:r>
          </w:p>
        </w:tc>
        <w:tc>
          <w:tcPr>
            <w:tcW w:w="0" w:type="auto"/>
          </w:tcPr>
          <w:p w:rsidR="00A91DAA" w:rsidRPr="00E72B26" w:rsidRDefault="00A91DAA" w:rsidP="00101F57">
            <w:pPr>
              <w:pStyle w:val="TAL"/>
              <w:rPr>
                <w:sz w:val="16"/>
              </w:rPr>
            </w:pPr>
            <w:r>
              <w:rPr>
                <w:sz w:val="16"/>
              </w:rPr>
              <w:t>Address the EN and add evaluation in solution 2.3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S3-193814</w:t>
            </w:r>
          </w:p>
        </w:tc>
      </w:tr>
      <w:tr w:rsidR="00A91DAA" w:rsidTr="00101F57">
        <w:tc>
          <w:tcPr>
            <w:tcW w:w="0" w:type="auto"/>
          </w:tcPr>
          <w:p w:rsidR="00A91DAA" w:rsidRPr="00E72B26" w:rsidRDefault="00A91DAA" w:rsidP="00101F57">
            <w:pPr>
              <w:pStyle w:val="TAL"/>
              <w:rPr>
                <w:sz w:val="16"/>
              </w:rPr>
            </w:pPr>
            <w:r>
              <w:rPr>
                <w:sz w:val="16"/>
              </w:rPr>
              <w:t>S3-193461</w:t>
            </w:r>
          </w:p>
        </w:tc>
        <w:tc>
          <w:tcPr>
            <w:tcW w:w="0" w:type="auto"/>
          </w:tcPr>
          <w:p w:rsidR="00A91DAA" w:rsidRPr="00E72B26" w:rsidRDefault="00A91DAA" w:rsidP="00101F57">
            <w:pPr>
              <w:pStyle w:val="TAL"/>
              <w:rPr>
                <w:sz w:val="16"/>
              </w:rPr>
            </w:pPr>
            <w:r>
              <w:rPr>
                <w:sz w:val="16"/>
              </w:rPr>
              <w:t>A solution to protect MIB/SIBs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S3-193462</w:t>
            </w:r>
          </w:p>
        </w:tc>
        <w:tc>
          <w:tcPr>
            <w:tcW w:w="0" w:type="auto"/>
          </w:tcPr>
          <w:p w:rsidR="00A91DAA" w:rsidRPr="00E72B26" w:rsidRDefault="00A91DAA" w:rsidP="00101F57">
            <w:pPr>
              <w:pStyle w:val="TAL"/>
              <w:rPr>
                <w:sz w:val="16"/>
              </w:rPr>
            </w:pPr>
            <w:r>
              <w:rPr>
                <w:sz w:val="16"/>
              </w:rPr>
              <w:t>Discussion on binding between USIM/UICC and IAB-node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S3-193463</w:t>
            </w:r>
          </w:p>
        </w:tc>
        <w:tc>
          <w:tcPr>
            <w:tcW w:w="0" w:type="auto"/>
          </w:tcPr>
          <w:p w:rsidR="00A91DAA" w:rsidRPr="00E72B26" w:rsidRDefault="00A91DAA" w:rsidP="00101F57">
            <w:pPr>
              <w:pStyle w:val="TAL"/>
              <w:rPr>
                <w:sz w:val="16"/>
              </w:rPr>
            </w:pPr>
            <w:r>
              <w:rPr>
                <w:sz w:val="16"/>
              </w:rPr>
              <w:t>Key issue on removal of UICC card in IAB node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S3-193793</w:t>
            </w:r>
          </w:p>
        </w:tc>
      </w:tr>
      <w:tr w:rsidR="00A91DAA" w:rsidTr="00101F57">
        <w:tc>
          <w:tcPr>
            <w:tcW w:w="0" w:type="auto"/>
          </w:tcPr>
          <w:p w:rsidR="00A91DAA" w:rsidRPr="00E72B26" w:rsidRDefault="00A91DAA" w:rsidP="00101F57">
            <w:pPr>
              <w:pStyle w:val="TAL"/>
              <w:rPr>
                <w:sz w:val="16"/>
              </w:rPr>
            </w:pPr>
            <w:r>
              <w:rPr>
                <w:sz w:val="16"/>
              </w:rPr>
              <w:t>S3-193464</w:t>
            </w:r>
          </w:p>
        </w:tc>
        <w:tc>
          <w:tcPr>
            <w:tcW w:w="0" w:type="auto"/>
          </w:tcPr>
          <w:p w:rsidR="00A91DAA" w:rsidRPr="00E72B26" w:rsidRDefault="00A91DAA" w:rsidP="00101F57">
            <w:pPr>
              <w:pStyle w:val="TAL"/>
              <w:rPr>
                <w:sz w:val="16"/>
              </w:rPr>
            </w:pPr>
            <w:r>
              <w:rPr>
                <w:sz w:val="16"/>
              </w:rPr>
              <w:t>Evaluation of solution#2.1</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S3-193789</w:t>
            </w:r>
          </w:p>
        </w:tc>
      </w:tr>
      <w:tr w:rsidR="00A91DAA" w:rsidTr="00101F57">
        <w:tc>
          <w:tcPr>
            <w:tcW w:w="0" w:type="auto"/>
          </w:tcPr>
          <w:p w:rsidR="00A91DAA" w:rsidRPr="00E72B26" w:rsidRDefault="00A91DAA" w:rsidP="00101F57">
            <w:pPr>
              <w:pStyle w:val="TAL"/>
              <w:rPr>
                <w:sz w:val="16"/>
              </w:rPr>
            </w:pPr>
            <w:r>
              <w:rPr>
                <w:sz w:val="16"/>
              </w:rPr>
              <w:t>S3-193465</w:t>
            </w:r>
          </w:p>
        </w:tc>
        <w:tc>
          <w:tcPr>
            <w:tcW w:w="0" w:type="auto"/>
          </w:tcPr>
          <w:p w:rsidR="00A91DAA" w:rsidRPr="00E72B26" w:rsidRDefault="00A91DAA" w:rsidP="00101F57">
            <w:pPr>
              <w:pStyle w:val="TAL"/>
              <w:rPr>
                <w:sz w:val="16"/>
              </w:rPr>
            </w:pPr>
            <w:r>
              <w:rPr>
                <w:sz w:val="16"/>
              </w:rPr>
              <w:t>Solution for protection of time synchronization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S3-193709</w:t>
            </w:r>
          </w:p>
        </w:tc>
      </w:tr>
      <w:tr w:rsidR="00A91DAA" w:rsidTr="00101F57">
        <w:tc>
          <w:tcPr>
            <w:tcW w:w="0" w:type="auto"/>
          </w:tcPr>
          <w:p w:rsidR="00A91DAA" w:rsidRPr="00E72B26" w:rsidRDefault="00A91DAA" w:rsidP="00101F57">
            <w:pPr>
              <w:pStyle w:val="TAL"/>
              <w:rPr>
                <w:sz w:val="16"/>
              </w:rPr>
            </w:pPr>
            <w:r>
              <w:rPr>
                <w:sz w:val="16"/>
              </w:rPr>
              <w:t>S3-193466</w:t>
            </w:r>
          </w:p>
        </w:tc>
        <w:tc>
          <w:tcPr>
            <w:tcW w:w="0" w:type="auto"/>
          </w:tcPr>
          <w:p w:rsidR="00A91DAA" w:rsidRPr="00E72B26" w:rsidRDefault="00A91DAA" w:rsidP="00101F57">
            <w:pPr>
              <w:pStyle w:val="TAL"/>
              <w:rPr>
                <w:sz w:val="16"/>
              </w:rPr>
            </w:pPr>
            <w:r>
              <w:rPr>
                <w:sz w:val="16"/>
              </w:rPr>
              <w:t>Conclusion on protection of time synchronization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S3-193467</w:t>
            </w:r>
          </w:p>
        </w:tc>
        <w:tc>
          <w:tcPr>
            <w:tcW w:w="0" w:type="auto"/>
          </w:tcPr>
          <w:p w:rsidR="00A91DAA" w:rsidRPr="00E72B26" w:rsidRDefault="00A91DAA" w:rsidP="00101F57">
            <w:pPr>
              <w:pStyle w:val="TAL"/>
              <w:rPr>
                <w:sz w:val="16"/>
              </w:rPr>
            </w:pPr>
            <w:r>
              <w:rPr>
                <w:sz w:val="16"/>
              </w:rPr>
              <w:t>Remove the EN and add evaluation to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S3-193468</w:t>
            </w:r>
          </w:p>
        </w:tc>
        <w:tc>
          <w:tcPr>
            <w:tcW w:w="0" w:type="auto"/>
          </w:tcPr>
          <w:p w:rsidR="00A91DAA" w:rsidRPr="00E72B26" w:rsidRDefault="00A91DAA" w:rsidP="00101F57">
            <w:pPr>
              <w:pStyle w:val="TAL"/>
              <w:rPr>
                <w:sz w:val="16"/>
              </w:rPr>
            </w:pPr>
            <w:r>
              <w:rPr>
                <w:sz w:val="16"/>
              </w:rPr>
              <w:t>Propose AKMA architecture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S3-193771</w:t>
            </w:r>
          </w:p>
        </w:tc>
      </w:tr>
      <w:tr w:rsidR="00A91DAA" w:rsidTr="00101F57">
        <w:tc>
          <w:tcPr>
            <w:tcW w:w="0" w:type="auto"/>
          </w:tcPr>
          <w:p w:rsidR="00A91DAA" w:rsidRPr="00E72B26" w:rsidRDefault="00A91DAA" w:rsidP="00101F57">
            <w:pPr>
              <w:pStyle w:val="TAL"/>
              <w:rPr>
                <w:sz w:val="16"/>
              </w:rPr>
            </w:pPr>
            <w:r>
              <w:rPr>
                <w:sz w:val="16"/>
              </w:rPr>
              <w:lastRenderedPageBreak/>
              <w:t>S3-193469</w:t>
            </w:r>
          </w:p>
        </w:tc>
        <w:tc>
          <w:tcPr>
            <w:tcW w:w="0" w:type="auto"/>
          </w:tcPr>
          <w:p w:rsidR="00A91DAA" w:rsidRPr="00E72B26" w:rsidRDefault="00A91DAA" w:rsidP="00101F57">
            <w:pPr>
              <w:pStyle w:val="TAL"/>
              <w:rPr>
                <w:sz w:val="16"/>
              </w:rPr>
            </w:pPr>
            <w:r>
              <w:rPr>
                <w:sz w:val="16"/>
              </w:rPr>
              <w:t>Propose AKMA key hierarchy</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S3-193772</w:t>
            </w:r>
          </w:p>
        </w:tc>
      </w:tr>
      <w:tr w:rsidR="00A91DAA" w:rsidTr="00101F57">
        <w:tc>
          <w:tcPr>
            <w:tcW w:w="0" w:type="auto"/>
          </w:tcPr>
          <w:p w:rsidR="00A91DAA" w:rsidRPr="00E72B26" w:rsidRDefault="00A91DAA" w:rsidP="00101F57">
            <w:pPr>
              <w:pStyle w:val="TAL"/>
              <w:rPr>
                <w:sz w:val="16"/>
              </w:rPr>
            </w:pPr>
            <w:r>
              <w:rPr>
                <w:sz w:val="16"/>
              </w:rPr>
              <w:t>S3-193470</w:t>
            </w:r>
          </w:p>
        </w:tc>
        <w:tc>
          <w:tcPr>
            <w:tcW w:w="0" w:type="auto"/>
          </w:tcPr>
          <w:p w:rsidR="00A91DAA" w:rsidRPr="00E72B26" w:rsidRDefault="00A91DAA" w:rsidP="00101F57">
            <w:pPr>
              <w:pStyle w:val="TAL"/>
              <w:rPr>
                <w:sz w:val="16"/>
              </w:rPr>
            </w:pPr>
            <w:r>
              <w:rPr>
                <w:sz w:val="16"/>
              </w:rPr>
              <w:t>Conclusion on 7.3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S3-193471</w:t>
            </w:r>
          </w:p>
        </w:tc>
        <w:tc>
          <w:tcPr>
            <w:tcW w:w="0" w:type="auto"/>
          </w:tcPr>
          <w:p w:rsidR="00A91DAA" w:rsidRPr="00E72B26" w:rsidRDefault="00A91DAA" w:rsidP="00101F57">
            <w:pPr>
              <w:pStyle w:val="TAL"/>
              <w:rPr>
                <w:sz w:val="16"/>
              </w:rPr>
            </w:pPr>
            <w:r>
              <w:rPr>
                <w:sz w:val="16"/>
              </w:rPr>
              <w:t>Conclusion on 7.4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S3-193768</w:t>
            </w:r>
          </w:p>
        </w:tc>
      </w:tr>
      <w:tr w:rsidR="00A91DAA" w:rsidTr="00101F57">
        <w:tc>
          <w:tcPr>
            <w:tcW w:w="0" w:type="auto"/>
          </w:tcPr>
          <w:p w:rsidR="00A91DAA" w:rsidRPr="00E72B26" w:rsidRDefault="00A91DAA" w:rsidP="00101F57">
            <w:pPr>
              <w:pStyle w:val="TAL"/>
              <w:rPr>
                <w:sz w:val="16"/>
              </w:rPr>
            </w:pPr>
            <w:r>
              <w:rPr>
                <w:sz w:val="16"/>
              </w:rPr>
              <w:t>S3-193472</w:t>
            </w:r>
          </w:p>
        </w:tc>
        <w:tc>
          <w:tcPr>
            <w:tcW w:w="0" w:type="auto"/>
          </w:tcPr>
          <w:p w:rsidR="00A91DAA" w:rsidRPr="00E72B26" w:rsidRDefault="00A91DAA" w:rsidP="00101F57">
            <w:pPr>
              <w:pStyle w:val="TAL"/>
              <w:rPr>
                <w:sz w:val="16"/>
              </w:rPr>
            </w:pPr>
            <w:r>
              <w:rPr>
                <w:sz w:val="16"/>
              </w:rPr>
              <w:t>Propose new conlusion section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S3-193473</w:t>
            </w:r>
          </w:p>
        </w:tc>
        <w:tc>
          <w:tcPr>
            <w:tcW w:w="0" w:type="auto"/>
          </w:tcPr>
          <w:p w:rsidR="00A91DAA" w:rsidRPr="00E72B26" w:rsidRDefault="00A91DAA" w:rsidP="00101F57">
            <w:pPr>
              <w:pStyle w:val="TAL"/>
              <w:rPr>
                <w:sz w:val="16"/>
              </w:rPr>
            </w:pPr>
            <w:r>
              <w:rPr>
                <w:sz w:val="16"/>
              </w:rPr>
              <w:t>Evaluation for solution4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S3-193474</w:t>
            </w:r>
          </w:p>
        </w:tc>
        <w:tc>
          <w:tcPr>
            <w:tcW w:w="0" w:type="auto"/>
          </w:tcPr>
          <w:p w:rsidR="00A91DAA" w:rsidRPr="00E72B26" w:rsidRDefault="00A91DAA" w:rsidP="00101F57">
            <w:pPr>
              <w:pStyle w:val="TAL"/>
              <w:rPr>
                <w:sz w:val="16"/>
              </w:rPr>
            </w:pPr>
            <w:r>
              <w:rPr>
                <w:sz w:val="16"/>
              </w:rPr>
              <w:t>Evaluation for solution22</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S3-193764</w:t>
            </w:r>
          </w:p>
        </w:tc>
      </w:tr>
      <w:tr w:rsidR="00A91DAA" w:rsidTr="00101F57">
        <w:tc>
          <w:tcPr>
            <w:tcW w:w="0" w:type="auto"/>
          </w:tcPr>
          <w:p w:rsidR="00A91DAA" w:rsidRPr="00E72B26" w:rsidRDefault="00A91DAA" w:rsidP="00101F57">
            <w:pPr>
              <w:pStyle w:val="TAL"/>
              <w:rPr>
                <w:sz w:val="16"/>
              </w:rPr>
            </w:pPr>
            <w:r>
              <w:rPr>
                <w:sz w:val="16"/>
              </w:rPr>
              <w:t>S3-193475</w:t>
            </w:r>
          </w:p>
        </w:tc>
        <w:tc>
          <w:tcPr>
            <w:tcW w:w="0" w:type="auto"/>
          </w:tcPr>
          <w:p w:rsidR="00A91DAA" w:rsidRPr="00E72B26" w:rsidRDefault="00A91DAA" w:rsidP="00101F57">
            <w:pPr>
              <w:pStyle w:val="TAL"/>
              <w:rPr>
                <w:sz w:val="16"/>
              </w:rPr>
            </w:pPr>
            <w:r>
              <w:rPr>
                <w:sz w:val="16"/>
              </w:rPr>
              <w:t>Implicite AKMA authenticaiton procedure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S3-193476</w:t>
            </w:r>
          </w:p>
        </w:tc>
        <w:tc>
          <w:tcPr>
            <w:tcW w:w="0" w:type="auto"/>
          </w:tcPr>
          <w:p w:rsidR="00A91DAA" w:rsidRPr="00E72B26" w:rsidRDefault="00A91DAA" w:rsidP="00101F57">
            <w:pPr>
              <w:pStyle w:val="TAL"/>
              <w:rPr>
                <w:sz w:val="16"/>
              </w:rPr>
            </w:pPr>
            <w:r>
              <w:rPr>
                <w:sz w:val="16"/>
              </w:rPr>
              <w:t>draftCR for URLLC</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S3-193699</w:t>
            </w:r>
          </w:p>
        </w:tc>
      </w:tr>
      <w:tr w:rsidR="00A91DAA" w:rsidTr="00101F57">
        <w:tc>
          <w:tcPr>
            <w:tcW w:w="0" w:type="auto"/>
          </w:tcPr>
          <w:p w:rsidR="00A91DAA" w:rsidRPr="00E72B26" w:rsidRDefault="00A91DAA" w:rsidP="00101F57">
            <w:pPr>
              <w:pStyle w:val="TAL"/>
              <w:rPr>
                <w:sz w:val="16"/>
              </w:rPr>
            </w:pPr>
            <w:r>
              <w:rPr>
                <w:sz w:val="16"/>
              </w:rPr>
              <w:t>S3-193477</w:t>
            </w:r>
          </w:p>
        </w:tc>
        <w:tc>
          <w:tcPr>
            <w:tcW w:w="0" w:type="auto"/>
          </w:tcPr>
          <w:p w:rsidR="00A91DAA" w:rsidRPr="00E72B26" w:rsidRDefault="00A91DAA" w:rsidP="00101F57">
            <w:pPr>
              <w:pStyle w:val="TAL"/>
              <w:rPr>
                <w:sz w:val="16"/>
              </w:rPr>
            </w:pPr>
            <w:r>
              <w:rPr>
                <w:sz w:val="16"/>
              </w:rPr>
              <w:t>change introduction to align with URLLC architect</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S3-193700</w:t>
            </w:r>
          </w:p>
        </w:tc>
      </w:tr>
      <w:tr w:rsidR="00A91DAA" w:rsidTr="00101F57">
        <w:tc>
          <w:tcPr>
            <w:tcW w:w="0" w:type="auto"/>
          </w:tcPr>
          <w:p w:rsidR="00A91DAA" w:rsidRPr="00E72B26" w:rsidRDefault="00A91DAA" w:rsidP="00101F57">
            <w:pPr>
              <w:pStyle w:val="TAL"/>
              <w:rPr>
                <w:sz w:val="16"/>
              </w:rPr>
            </w:pPr>
            <w:r>
              <w:rPr>
                <w:sz w:val="16"/>
              </w:rPr>
              <w:t>S3-193478</w:t>
            </w:r>
          </w:p>
        </w:tc>
        <w:tc>
          <w:tcPr>
            <w:tcW w:w="0" w:type="auto"/>
          </w:tcPr>
          <w:p w:rsidR="00A91DAA" w:rsidRPr="00E72B26" w:rsidRDefault="00A91DAA" w:rsidP="00101F57">
            <w:pPr>
              <w:pStyle w:val="TAL"/>
              <w:rPr>
                <w:sz w:val="16"/>
              </w:rPr>
            </w:pPr>
            <w:r>
              <w:rPr>
                <w:sz w:val="16"/>
              </w:rPr>
              <w:t>clarification on security policy handling</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S3-193701</w:t>
            </w:r>
          </w:p>
        </w:tc>
      </w:tr>
      <w:tr w:rsidR="00A91DAA" w:rsidTr="00101F57">
        <w:tc>
          <w:tcPr>
            <w:tcW w:w="0" w:type="auto"/>
          </w:tcPr>
          <w:p w:rsidR="00A91DAA" w:rsidRPr="00E72B26" w:rsidRDefault="00A91DAA" w:rsidP="00101F57">
            <w:pPr>
              <w:pStyle w:val="TAL"/>
              <w:rPr>
                <w:sz w:val="16"/>
              </w:rPr>
            </w:pPr>
            <w:r>
              <w:rPr>
                <w:sz w:val="16"/>
              </w:rPr>
              <w:t>S3-193479</w:t>
            </w:r>
          </w:p>
        </w:tc>
        <w:tc>
          <w:tcPr>
            <w:tcW w:w="0" w:type="auto"/>
          </w:tcPr>
          <w:p w:rsidR="00A91DAA" w:rsidRPr="00E72B26" w:rsidRDefault="00A91DAA" w:rsidP="00101F57">
            <w:pPr>
              <w:pStyle w:val="TAL"/>
              <w:rPr>
                <w:sz w:val="16"/>
              </w:rPr>
            </w:pPr>
            <w:r>
              <w:rPr>
                <w:sz w:val="16"/>
              </w:rPr>
              <w:t>living doc for 5WWC</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S3-193684</w:t>
            </w:r>
          </w:p>
        </w:tc>
      </w:tr>
      <w:tr w:rsidR="00A91DAA" w:rsidTr="00101F57">
        <w:tc>
          <w:tcPr>
            <w:tcW w:w="0" w:type="auto"/>
          </w:tcPr>
          <w:p w:rsidR="00A91DAA" w:rsidRPr="00E72B26" w:rsidRDefault="00A91DAA" w:rsidP="00101F57">
            <w:pPr>
              <w:pStyle w:val="TAL"/>
              <w:rPr>
                <w:sz w:val="16"/>
              </w:rPr>
            </w:pPr>
            <w:r>
              <w:rPr>
                <w:sz w:val="16"/>
              </w:rPr>
              <w:t>S3-193480</w:t>
            </w:r>
          </w:p>
        </w:tc>
        <w:tc>
          <w:tcPr>
            <w:tcW w:w="0" w:type="auto"/>
          </w:tcPr>
          <w:p w:rsidR="00A91DAA" w:rsidRPr="00E72B26" w:rsidRDefault="00A91DAA" w:rsidP="00101F57">
            <w:pPr>
              <w:pStyle w:val="TAL"/>
              <w:rPr>
                <w:sz w:val="16"/>
              </w:rPr>
            </w:pPr>
            <w:r>
              <w:rPr>
                <w:sz w:val="16"/>
              </w:rPr>
              <w:t>Authentication for 5G-RG</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S3-193687</w:t>
            </w:r>
          </w:p>
        </w:tc>
      </w:tr>
      <w:tr w:rsidR="00A91DAA" w:rsidTr="00101F57">
        <w:tc>
          <w:tcPr>
            <w:tcW w:w="0" w:type="auto"/>
          </w:tcPr>
          <w:p w:rsidR="00A91DAA" w:rsidRPr="00E72B26" w:rsidRDefault="00A91DAA" w:rsidP="00101F57">
            <w:pPr>
              <w:pStyle w:val="TAL"/>
              <w:rPr>
                <w:sz w:val="16"/>
              </w:rPr>
            </w:pPr>
            <w:r>
              <w:rPr>
                <w:sz w:val="16"/>
              </w:rPr>
              <w:t>S3-193481</w:t>
            </w:r>
          </w:p>
        </w:tc>
        <w:tc>
          <w:tcPr>
            <w:tcW w:w="0" w:type="auto"/>
          </w:tcPr>
          <w:p w:rsidR="00A91DAA" w:rsidRPr="00E72B26" w:rsidRDefault="00A91DAA" w:rsidP="00101F57">
            <w:pPr>
              <w:pStyle w:val="TAL"/>
              <w:rPr>
                <w:sz w:val="16"/>
              </w:rPr>
            </w:pPr>
            <w:r>
              <w:rPr>
                <w:sz w:val="16"/>
              </w:rPr>
              <w:t>Authentication for FN-RG</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S3-193688</w:t>
            </w:r>
          </w:p>
        </w:tc>
      </w:tr>
      <w:tr w:rsidR="00A91DAA" w:rsidTr="00101F57">
        <w:tc>
          <w:tcPr>
            <w:tcW w:w="0" w:type="auto"/>
          </w:tcPr>
          <w:p w:rsidR="00A91DAA" w:rsidRPr="00E72B26" w:rsidRDefault="00A91DAA" w:rsidP="00101F57">
            <w:pPr>
              <w:pStyle w:val="TAL"/>
              <w:rPr>
                <w:sz w:val="16"/>
              </w:rPr>
            </w:pPr>
            <w:r>
              <w:rPr>
                <w:sz w:val="16"/>
              </w:rPr>
              <w:t>S3-193482</w:t>
            </w:r>
          </w:p>
        </w:tc>
        <w:tc>
          <w:tcPr>
            <w:tcW w:w="0" w:type="auto"/>
          </w:tcPr>
          <w:p w:rsidR="00A91DAA" w:rsidRPr="00E72B26" w:rsidRDefault="00A91DAA" w:rsidP="00101F57">
            <w:pPr>
              <w:pStyle w:val="TAL"/>
              <w:rPr>
                <w:sz w:val="16"/>
              </w:rPr>
            </w:pPr>
            <w:r>
              <w:rPr>
                <w:sz w:val="16"/>
              </w:rPr>
              <w:t>Conclusion for Key Issue #4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S3-193483</w:t>
            </w:r>
          </w:p>
        </w:tc>
        <w:tc>
          <w:tcPr>
            <w:tcW w:w="0" w:type="auto"/>
          </w:tcPr>
          <w:p w:rsidR="00A91DAA" w:rsidRPr="00E72B26" w:rsidRDefault="00A91DAA" w:rsidP="00101F57">
            <w:pPr>
              <w:pStyle w:val="TAL"/>
              <w:rPr>
                <w:sz w:val="16"/>
              </w:rPr>
            </w:pPr>
            <w:r>
              <w:rPr>
                <w:sz w:val="16"/>
              </w:rPr>
              <w:t>CR for DDoS mitigation caused by misbehaving CIoT UEs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S3-193484</w:t>
            </w:r>
          </w:p>
        </w:tc>
        <w:tc>
          <w:tcPr>
            <w:tcW w:w="0" w:type="auto"/>
          </w:tcPr>
          <w:p w:rsidR="00A91DAA" w:rsidRPr="00E72B26" w:rsidRDefault="00A91DAA" w:rsidP="00101F57">
            <w:pPr>
              <w:pStyle w:val="TAL"/>
              <w:rPr>
                <w:sz w:val="16"/>
              </w:rPr>
            </w:pPr>
            <w:r>
              <w:rPr>
                <w:sz w:val="16"/>
              </w:rPr>
              <w:t>Security handling for RRCConnectionRe-establishment Procedure for Control Plane Optimization for 5GS CIoT</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S3-193485</w:t>
            </w:r>
          </w:p>
        </w:tc>
        <w:tc>
          <w:tcPr>
            <w:tcW w:w="0" w:type="auto"/>
          </w:tcPr>
          <w:p w:rsidR="00A91DAA" w:rsidRPr="00E72B26" w:rsidRDefault="00A91DAA" w:rsidP="00101F57">
            <w:pPr>
              <w:pStyle w:val="TAL"/>
              <w:rPr>
                <w:sz w:val="16"/>
              </w:rPr>
            </w:pPr>
            <w:r>
              <w:rPr>
                <w:sz w:val="16"/>
              </w:rPr>
              <w:t>Security handling in Control Plane User Datafor Control Plane Optimization for 5GS CIoT</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S3-193818</w:t>
            </w:r>
          </w:p>
        </w:tc>
      </w:tr>
      <w:tr w:rsidR="00A91DAA" w:rsidTr="00101F57">
        <w:tc>
          <w:tcPr>
            <w:tcW w:w="0" w:type="auto"/>
          </w:tcPr>
          <w:p w:rsidR="00A91DAA" w:rsidRPr="00E72B26" w:rsidRDefault="00A91DAA" w:rsidP="00101F57">
            <w:pPr>
              <w:pStyle w:val="TAL"/>
              <w:rPr>
                <w:sz w:val="16"/>
              </w:rPr>
            </w:pPr>
            <w:r>
              <w:rPr>
                <w:sz w:val="16"/>
              </w:rPr>
              <w:t>S3-193486</w:t>
            </w:r>
          </w:p>
        </w:tc>
        <w:tc>
          <w:tcPr>
            <w:tcW w:w="0" w:type="auto"/>
          </w:tcPr>
          <w:p w:rsidR="00A91DAA" w:rsidRPr="00E72B26" w:rsidRDefault="00A91DAA" w:rsidP="00101F57">
            <w:pPr>
              <w:pStyle w:val="TAL"/>
              <w:rPr>
                <w:sz w:val="16"/>
              </w:rPr>
            </w:pPr>
            <w:r>
              <w:rPr>
                <w:sz w:val="16"/>
              </w:rPr>
              <w:t>Merged Solution for RRC Reject Protection</w:t>
            </w:r>
          </w:p>
        </w:tc>
        <w:tc>
          <w:tcPr>
            <w:tcW w:w="0" w:type="auto"/>
          </w:tcPr>
          <w:p w:rsidR="00A91DAA" w:rsidRPr="00E72B26" w:rsidRDefault="00A91DAA" w:rsidP="00101F57">
            <w:pPr>
              <w:pStyle w:val="TAL"/>
              <w:rPr>
                <w:sz w:val="16"/>
              </w:rPr>
            </w:pPr>
            <w:r>
              <w:rPr>
                <w:sz w:val="16"/>
              </w:rPr>
              <w:t>Huawei, Hisilicon, 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S3-193487</w:t>
            </w:r>
          </w:p>
        </w:tc>
        <w:tc>
          <w:tcPr>
            <w:tcW w:w="0" w:type="auto"/>
          </w:tcPr>
          <w:p w:rsidR="00A91DAA" w:rsidRPr="00E72B26" w:rsidRDefault="00A91DAA" w:rsidP="00101F57">
            <w:pPr>
              <w:pStyle w:val="TAL"/>
              <w:rPr>
                <w:sz w:val="16"/>
              </w:rPr>
            </w:pPr>
            <w:r>
              <w:rPr>
                <w:sz w:val="16"/>
              </w:rPr>
              <w:t>Conclusion for Key Issue #1 for RRC Reject</w:t>
            </w:r>
          </w:p>
        </w:tc>
        <w:tc>
          <w:tcPr>
            <w:tcW w:w="0" w:type="auto"/>
          </w:tcPr>
          <w:p w:rsidR="00A91DAA" w:rsidRPr="00E72B26" w:rsidRDefault="00A91DAA" w:rsidP="00101F57">
            <w:pPr>
              <w:pStyle w:val="TAL"/>
              <w:rPr>
                <w:sz w:val="16"/>
              </w:rPr>
            </w:pPr>
            <w:r>
              <w:rPr>
                <w:sz w:val="16"/>
              </w:rPr>
              <w:t>Huawei, Hisilicon, 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S3-193488</w:t>
            </w:r>
          </w:p>
        </w:tc>
        <w:tc>
          <w:tcPr>
            <w:tcW w:w="0" w:type="auto"/>
          </w:tcPr>
          <w:p w:rsidR="00A91DAA" w:rsidRPr="00E72B26" w:rsidRDefault="00A91DAA" w:rsidP="00101F57">
            <w:pPr>
              <w:pStyle w:val="TAL"/>
              <w:rPr>
                <w:sz w:val="16"/>
              </w:rPr>
            </w:pPr>
            <w:r>
              <w:rPr>
                <w:sz w:val="16"/>
              </w:rPr>
              <w:t>Update on Protection of RRC Resume Request message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S3-193489</w:t>
            </w:r>
          </w:p>
        </w:tc>
        <w:tc>
          <w:tcPr>
            <w:tcW w:w="0" w:type="auto"/>
          </w:tcPr>
          <w:p w:rsidR="00A91DAA" w:rsidRPr="00E72B26" w:rsidRDefault="00A91DAA" w:rsidP="00101F57">
            <w:pPr>
              <w:pStyle w:val="TAL"/>
              <w:rPr>
                <w:sz w:val="16"/>
              </w:rPr>
            </w:pPr>
            <w:r>
              <w:rPr>
                <w:sz w:val="16"/>
              </w:rPr>
              <w:t>Conclusion for Key Issue #1 for RRC Resume Request Protection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S3-193490</w:t>
            </w:r>
          </w:p>
        </w:tc>
        <w:tc>
          <w:tcPr>
            <w:tcW w:w="0" w:type="auto"/>
          </w:tcPr>
          <w:p w:rsidR="00A91DAA" w:rsidRPr="00E72B26" w:rsidRDefault="00A91DAA" w:rsidP="00101F57">
            <w:pPr>
              <w:pStyle w:val="TAL"/>
              <w:rPr>
                <w:sz w:val="16"/>
              </w:rPr>
            </w:pPr>
            <w:r>
              <w:rPr>
                <w:sz w:val="16"/>
              </w:rPr>
              <w:t>Conclusion for Key Issue #2</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S3-193491</w:t>
            </w:r>
          </w:p>
        </w:tc>
        <w:tc>
          <w:tcPr>
            <w:tcW w:w="0" w:type="auto"/>
          </w:tcPr>
          <w:p w:rsidR="00A91DAA" w:rsidRPr="00E72B26" w:rsidRDefault="00A91DAA" w:rsidP="00101F57">
            <w:pPr>
              <w:pStyle w:val="TAL"/>
              <w:rPr>
                <w:sz w:val="16"/>
              </w:rPr>
            </w:pPr>
            <w:r>
              <w:rPr>
                <w:sz w:val="16"/>
              </w:rPr>
              <w:t>Solution for Avoiding UE connecting to False Base Station during Conditional Handover</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S3-193760</w:t>
            </w:r>
          </w:p>
        </w:tc>
      </w:tr>
      <w:tr w:rsidR="00A91DAA" w:rsidTr="00101F57">
        <w:tc>
          <w:tcPr>
            <w:tcW w:w="0" w:type="auto"/>
          </w:tcPr>
          <w:p w:rsidR="00A91DAA" w:rsidRPr="00E72B26" w:rsidRDefault="00A91DAA" w:rsidP="00101F57">
            <w:pPr>
              <w:pStyle w:val="TAL"/>
              <w:rPr>
                <w:sz w:val="16"/>
              </w:rPr>
            </w:pPr>
            <w:r>
              <w:rPr>
                <w:sz w:val="16"/>
              </w:rPr>
              <w:t>S3-193492</w:t>
            </w:r>
          </w:p>
        </w:tc>
        <w:tc>
          <w:tcPr>
            <w:tcW w:w="0" w:type="auto"/>
          </w:tcPr>
          <w:p w:rsidR="00A91DAA" w:rsidRPr="00E72B26" w:rsidRDefault="00A91DAA" w:rsidP="00101F57">
            <w:pPr>
              <w:pStyle w:val="TAL"/>
              <w:rPr>
                <w:sz w:val="16"/>
              </w:rPr>
            </w:pPr>
            <w:r>
              <w:rPr>
                <w:sz w:val="16"/>
              </w:rPr>
              <w:t>LS to RAN1 on Clarification for parameters used to avoid UE connecting to the FBS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S3-193493</w:t>
            </w:r>
          </w:p>
        </w:tc>
        <w:tc>
          <w:tcPr>
            <w:tcW w:w="0" w:type="auto"/>
          </w:tcPr>
          <w:p w:rsidR="00A91DAA" w:rsidRPr="00E72B26" w:rsidRDefault="00A91DAA" w:rsidP="00101F57">
            <w:pPr>
              <w:pStyle w:val="TAL"/>
              <w:rPr>
                <w:sz w:val="16"/>
              </w:rPr>
            </w:pPr>
            <w:r>
              <w:rPr>
                <w:sz w:val="16"/>
              </w:rPr>
              <w:t>Address EN in solution 23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S3-193494</w:t>
            </w:r>
          </w:p>
        </w:tc>
        <w:tc>
          <w:tcPr>
            <w:tcW w:w="0" w:type="auto"/>
          </w:tcPr>
          <w:p w:rsidR="00A91DAA" w:rsidRPr="00E72B26" w:rsidRDefault="00A91DAA" w:rsidP="00101F57">
            <w:pPr>
              <w:pStyle w:val="TAL"/>
              <w:rPr>
                <w:sz w:val="16"/>
              </w:rPr>
            </w:pPr>
            <w:r>
              <w:rPr>
                <w:sz w:val="16"/>
              </w:rPr>
              <w:t>Conclusion of KI#5</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S3-193495</w:t>
            </w:r>
          </w:p>
        </w:tc>
        <w:tc>
          <w:tcPr>
            <w:tcW w:w="0" w:type="auto"/>
          </w:tcPr>
          <w:p w:rsidR="00A91DAA" w:rsidRPr="00E72B26" w:rsidRDefault="00A91DAA" w:rsidP="00101F57">
            <w:pPr>
              <w:pStyle w:val="TAL"/>
              <w:rPr>
                <w:sz w:val="16"/>
              </w:rPr>
            </w:pPr>
            <w:r>
              <w:rPr>
                <w:sz w:val="16"/>
              </w:rPr>
              <w:t>New solution on KI #9 minimizing the impact of privacy protection mechanism in the application layer communication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S3-193496</w:t>
            </w:r>
          </w:p>
        </w:tc>
        <w:tc>
          <w:tcPr>
            <w:tcW w:w="0" w:type="auto"/>
          </w:tcPr>
          <w:p w:rsidR="00A91DAA" w:rsidRPr="00E72B26" w:rsidRDefault="00A91DAA" w:rsidP="00101F57">
            <w:pPr>
              <w:pStyle w:val="TAL"/>
              <w:rPr>
                <w:sz w:val="16"/>
              </w:rPr>
            </w:pPr>
            <w:r>
              <w:rPr>
                <w:sz w:val="16"/>
              </w:rPr>
              <w:t>Conclusion on KI#6</w:t>
            </w:r>
          </w:p>
        </w:tc>
        <w:tc>
          <w:tcPr>
            <w:tcW w:w="0" w:type="auto"/>
          </w:tcPr>
          <w:p w:rsidR="00A91DAA" w:rsidRPr="00E72B26" w:rsidRDefault="00A91DAA" w:rsidP="00101F57">
            <w:pPr>
              <w:pStyle w:val="TAL"/>
              <w:rPr>
                <w:sz w:val="16"/>
              </w:rPr>
            </w:pPr>
            <w:r>
              <w:rPr>
                <w:sz w:val="16"/>
              </w:rPr>
              <w:t>Ericsson, 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S3-193497</w:t>
            </w:r>
          </w:p>
        </w:tc>
        <w:tc>
          <w:tcPr>
            <w:tcW w:w="0" w:type="auto"/>
          </w:tcPr>
          <w:p w:rsidR="00A91DAA" w:rsidRPr="00E72B26" w:rsidRDefault="00A91DAA" w:rsidP="00101F57">
            <w:pPr>
              <w:pStyle w:val="TAL"/>
              <w:rPr>
                <w:sz w:val="16"/>
              </w:rPr>
            </w:pPr>
            <w:r>
              <w:rPr>
                <w:sz w:val="16"/>
              </w:rPr>
              <w:t>New KI: Preventing mismatch for EDT with fast release</w:t>
            </w:r>
          </w:p>
        </w:tc>
        <w:tc>
          <w:tcPr>
            <w:tcW w:w="0" w:type="auto"/>
          </w:tcPr>
          <w:p w:rsidR="00A91DAA" w:rsidRPr="00E72B26" w:rsidRDefault="00A91DAA" w:rsidP="00101F57">
            <w:pPr>
              <w:pStyle w:val="TAL"/>
              <w:rPr>
                <w:sz w:val="16"/>
              </w:rPr>
            </w:pPr>
            <w:r>
              <w:rPr>
                <w:sz w:val="16"/>
              </w:rPr>
              <w:t>LG Electronics France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S3-193498</w:t>
            </w:r>
          </w:p>
        </w:tc>
        <w:tc>
          <w:tcPr>
            <w:tcW w:w="0" w:type="auto"/>
          </w:tcPr>
          <w:p w:rsidR="00A91DAA" w:rsidRPr="00E72B26" w:rsidRDefault="00A91DAA" w:rsidP="00101F57">
            <w:pPr>
              <w:pStyle w:val="TAL"/>
              <w:rPr>
                <w:sz w:val="16"/>
              </w:rPr>
            </w:pPr>
            <w:r>
              <w:rPr>
                <w:sz w:val="16"/>
              </w:rPr>
              <w:t>Conclusin of key issue#2</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S3-193499</w:t>
            </w:r>
          </w:p>
        </w:tc>
        <w:tc>
          <w:tcPr>
            <w:tcW w:w="0" w:type="auto"/>
          </w:tcPr>
          <w:p w:rsidR="00A91DAA" w:rsidRPr="00E72B26" w:rsidRDefault="00A91DAA" w:rsidP="00101F57">
            <w:pPr>
              <w:pStyle w:val="TAL"/>
              <w:rPr>
                <w:sz w:val="16"/>
              </w:rPr>
            </w:pPr>
            <w:r>
              <w:rPr>
                <w:sz w:val="16"/>
              </w:rPr>
              <w:t>Update for Solution#7</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S3-193500</w:t>
            </w:r>
          </w:p>
        </w:tc>
        <w:tc>
          <w:tcPr>
            <w:tcW w:w="0" w:type="auto"/>
          </w:tcPr>
          <w:p w:rsidR="00A91DAA" w:rsidRPr="00E72B26" w:rsidRDefault="00A91DAA" w:rsidP="00101F57">
            <w:pPr>
              <w:pStyle w:val="TAL"/>
              <w:rPr>
                <w:sz w:val="16"/>
              </w:rPr>
            </w:pPr>
            <w:r>
              <w:rPr>
                <w:sz w:val="16"/>
              </w:rPr>
              <w:t>Evaluation for solution#14</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S3-193501</w:t>
            </w:r>
          </w:p>
        </w:tc>
        <w:tc>
          <w:tcPr>
            <w:tcW w:w="0" w:type="auto"/>
          </w:tcPr>
          <w:p w:rsidR="00A91DAA" w:rsidRPr="00E72B26" w:rsidRDefault="00A91DAA" w:rsidP="00101F57">
            <w:pPr>
              <w:pStyle w:val="TAL"/>
              <w:rPr>
                <w:sz w:val="16"/>
              </w:rPr>
            </w:pPr>
            <w:r>
              <w:rPr>
                <w:sz w:val="16"/>
              </w:rPr>
              <w:t>Update of Solution#11</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S3-193502</w:t>
            </w:r>
          </w:p>
        </w:tc>
        <w:tc>
          <w:tcPr>
            <w:tcW w:w="0" w:type="auto"/>
          </w:tcPr>
          <w:p w:rsidR="00A91DAA" w:rsidRPr="00E72B26" w:rsidRDefault="00A91DAA" w:rsidP="00101F57">
            <w:pPr>
              <w:pStyle w:val="TAL"/>
              <w:rPr>
                <w:sz w:val="16"/>
              </w:rPr>
            </w:pPr>
            <w:r>
              <w:rPr>
                <w:sz w:val="16"/>
              </w:rPr>
              <w:t>Protection of UeapabilityInformation</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S3-193503</w:t>
            </w:r>
          </w:p>
        </w:tc>
        <w:tc>
          <w:tcPr>
            <w:tcW w:w="0" w:type="auto"/>
          </w:tcPr>
          <w:p w:rsidR="00A91DAA" w:rsidRPr="00E72B26" w:rsidRDefault="00A91DAA" w:rsidP="00101F57">
            <w:pPr>
              <w:pStyle w:val="TAL"/>
              <w:rPr>
                <w:sz w:val="16"/>
              </w:rPr>
            </w:pPr>
            <w:r>
              <w:rPr>
                <w:sz w:val="16"/>
              </w:rPr>
              <w:t>5G paging security issue caused by false base station</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S3-193504</w:t>
            </w:r>
          </w:p>
        </w:tc>
        <w:tc>
          <w:tcPr>
            <w:tcW w:w="0" w:type="auto"/>
          </w:tcPr>
          <w:p w:rsidR="00A91DAA" w:rsidRPr="00E72B26" w:rsidRDefault="00A91DAA" w:rsidP="00101F57">
            <w:pPr>
              <w:pStyle w:val="TAL"/>
              <w:rPr>
                <w:sz w:val="16"/>
              </w:rPr>
            </w:pPr>
            <w:r>
              <w:rPr>
                <w:sz w:val="16"/>
              </w:rPr>
              <w:t>solution for new key issue of 5G paging security issue caused by false base station</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S3-193505</w:t>
            </w:r>
          </w:p>
        </w:tc>
        <w:tc>
          <w:tcPr>
            <w:tcW w:w="0" w:type="auto"/>
          </w:tcPr>
          <w:p w:rsidR="00A91DAA" w:rsidRPr="00E72B26" w:rsidRDefault="00A91DAA" w:rsidP="00101F57">
            <w:pPr>
              <w:pStyle w:val="TAL"/>
              <w:rPr>
                <w:sz w:val="16"/>
              </w:rPr>
            </w:pPr>
            <w:r>
              <w:rPr>
                <w:sz w:val="16"/>
              </w:rPr>
              <w:t>Discussion on 5G UE privacy when connecting to EPC</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S3-193506</w:t>
            </w:r>
          </w:p>
        </w:tc>
        <w:tc>
          <w:tcPr>
            <w:tcW w:w="0" w:type="auto"/>
          </w:tcPr>
          <w:p w:rsidR="00A91DAA" w:rsidRPr="00E72B26" w:rsidRDefault="00A91DAA" w:rsidP="00101F57">
            <w:pPr>
              <w:pStyle w:val="TAL"/>
              <w:rPr>
                <w:sz w:val="16"/>
              </w:rPr>
            </w:pPr>
            <w:r>
              <w:rPr>
                <w:sz w:val="16"/>
              </w:rPr>
              <w:t>Meeting minutes of 5GFBS July conference call on July 18th</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S3-193507</w:t>
            </w:r>
          </w:p>
        </w:tc>
        <w:tc>
          <w:tcPr>
            <w:tcW w:w="0" w:type="auto"/>
          </w:tcPr>
          <w:p w:rsidR="00A91DAA" w:rsidRPr="00E72B26" w:rsidRDefault="00A91DAA" w:rsidP="00101F57">
            <w:pPr>
              <w:pStyle w:val="TAL"/>
              <w:rPr>
                <w:sz w:val="16"/>
              </w:rPr>
            </w:pPr>
            <w:r>
              <w:rPr>
                <w:sz w:val="16"/>
              </w:rPr>
              <w:t>Meeting minutes of 5GFBS August conference call on August 8th</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S3-193508</w:t>
            </w:r>
          </w:p>
        </w:tc>
        <w:tc>
          <w:tcPr>
            <w:tcW w:w="0" w:type="auto"/>
          </w:tcPr>
          <w:p w:rsidR="00A91DAA" w:rsidRPr="00E72B26" w:rsidRDefault="00A91DAA" w:rsidP="00101F57">
            <w:pPr>
              <w:pStyle w:val="TAL"/>
              <w:rPr>
                <w:sz w:val="16"/>
              </w:rPr>
            </w:pPr>
            <w:r>
              <w:rPr>
                <w:sz w:val="16"/>
              </w:rPr>
              <w:t>Evaluation for Solution#5 in UP IP</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S3-193696</w:t>
            </w:r>
          </w:p>
        </w:tc>
      </w:tr>
      <w:tr w:rsidR="00A91DAA" w:rsidTr="00101F57">
        <w:tc>
          <w:tcPr>
            <w:tcW w:w="0" w:type="auto"/>
          </w:tcPr>
          <w:p w:rsidR="00A91DAA" w:rsidRPr="00E72B26" w:rsidRDefault="00A91DAA" w:rsidP="00101F57">
            <w:pPr>
              <w:pStyle w:val="TAL"/>
              <w:rPr>
                <w:sz w:val="16"/>
              </w:rPr>
            </w:pPr>
            <w:r>
              <w:rPr>
                <w:sz w:val="16"/>
              </w:rPr>
              <w:t>S3-193509</w:t>
            </w:r>
          </w:p>
        </w:tc>
        <w:tc>
          <w:tcPr>
            <w:tcW w:w="0" w:type="auto"/>
          </w:tcPr>
          <w:p w:rsidR="00A91DAA" w:rsidRPr="00E72B26" w:rsidRDefault="00A91DAA" w:rsidP="00101F57">
            <w:pPr>
              <w:pStyle w:val="TAL"/>
              <w:rPr>
                <w:sz w:val="16"/>
              </w:rPr>
            </w:pPr>
            <w:r>
              <w:rPr>
                <w:sz w:val="16"/>
              </w:rPr>
              <w:t>Solution to key issue#5 in UP IP</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S3-193694</w:t>
            </w:r>
          </w:p>
        </w:tc>
      </w:tr>
      <w:tr w:rsidR="00A91DAA" w:rsidTr="00101F57">
        <w:tc>
          <w:tcPr>
            <w:tcW w:w="0" w:type="auto"/>
          </w:tcPr>
          <w:p w:rsidR="00A91DAA" w:rsidRPr="00E72B26" w:rsidRDefault="00A91DAA" w:rsidP="00101F57">
            <w:pPr>
              <w:pStyle w:val="TAL"/>
              <w:rPr>
                <w:sz w:val="16"/>
              </w:rPr>
            </w:pPr>
            <w:r>
              <w:rPr>
                <w:sz w:val="16"/>
              </w:rPr>
              <w:t>S3-193510</w:t>
            </w:r>
          </w:p>
        </w:tc>
        <w:tc>
          <w:tcPr>
            <w:tcW w:w="0" w:type="auto"/>
          </w:tcPr>
          <w:p w:rsidR="00A91DAA" w:rsidRPr="00E72B26" w:rsidRDefault="00A91DAA" w:rsidP="00101F57">
            <w:pPr>
              <w:pStyle w:val="TAL"/>
              <w:rPr>
                <w:sz w:val="16"/>
              </w:rPr>
            </w:pPr>
            <w:r>
              <w:rPr>
                <w:sz w:val="16"/>
              </w:rPr>
              <w:t>EAP-AKA privacy enhancement in non-3GPP access to EPS</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S3-193629</w:t>
            </w:r>
          </w:p>
        </w:tc>
      </w:tr>
      <w:tr w:rsidR="00A91DAA" w:rsidTr="00101F57">
        <w:tc>
          <w:tcPr>
            <w:tcW w:w="0" w:type="auto"/>
          </w:tcPr>
          <w:p w:rsidR="00A91DAA" w:rsidRPr="00E72B26" w:rsidRDefault="00A91DAA" w:rsidP="00101F57">
            <w:pPr>
              <w:pStyle w:val="TAL"/>
              <w:rPr>
                <w:sz w:val="16"/>
              </w:rPr>
            </w:pPr>
            <w:r>
              <w:rPr>
                <w:sz w:val="16"/>
              </w:rPr>
              <w:t>S3-193511</w:t>
            </w:r>
          </w:p>
        </w:tc>
        <w:tc>
          <w:tcPr>
            <w:tcW w:w="0" w:type="auto"/>
          </w:tcPr>
          <w:p w:rsidR="00A91DAA" w:rsidRPr="00E72B26" w:rsidRDefault="00A91DAA" w:rsidP="00101F57">
            <w:pPr>
              <w:pStyle w:val="TAL"/>
              <w:rPr>
                <w:sz w:val="16"/>
              </w:rPr>
            </w:pPr>
            <w:r>
              <w:rPr>
                <w:sz w:val="16"/>
              </w:rPr>
              <w:t>Conclusion of CAG ID Privacy</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S3-193512</w:t>
            </w:r>
          </w:p>
        </w:tc>
        <w:tc>
          <w:tcPr>
            <w:tcW w:w="0" w:type="auto"/>
          </w:tcPr>
          <w:p w:rsidR="00A91DAA" w:rsidRPr="00E72B26" w:rsidRDefault="00A91DAA" w:rsidP="00101F57">
            <w:pPr>
              <w:pStyle w:val="TAL"/>
              <w:rPr>
                <w:sz w:val="16"/>
              </w:rPr>
            </w:pPr>
            <w:r>
              <w:rPr>
                <w:sz w:val="16"/>
              </w:rPr>
              <w:t>CAG ID Privacy for non-public networks</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S3-193513</w:t>
            </w:r>
          </w:p>
        </w:tc>
        <w:tc>
          <w:tcPr>
            <w:tcW w:w="0" w:type="auto"/>
          </w:tcPr>
          <w:p w:rsidR="00A91DAA" w:rsidRPr="00E72B26" w:rsidRDefault="00A91DAA" w:rsidP="00101F57">
            <w:pPr>
              <w:pStyle w:val="TAL"/>
              <w:rPr>
                <w:sz w:val="16"/>
              </w:rPr>
            </w:pPr>
            <w:r>
              <w:rPr>
                <w:sz w:val="16"/>
              </w:rPr>
              <w:t>User identity privacy for GBA in 5GC</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lastRenderedPageBreak/>
              <w:t>S3-193514</w:t>
            </w:r>
          </w:p>
        </w:tc>
        <w:tc>
          <w:tcPr>
            <w:tcW w:w="0" w:type="auto"/>
          </w:tcPr>
          <w:p w:rsidR="00A91DAA" w:rsidRPr="00E72B26" w:rsidRDefault="00A91DAA" w:rsidP="00101F57">
            <w:pPr>
              <w:pStyle w:val="TAL"/>
              <w:rPr>
                <w:sz w:val="16"/>
              </w:rPr>
            </w:pPr>
            <w:r>
              <w:rPr>
                <w:sz w:val="16"/>
              </w:rPr>
              <w:t>Assessment and evaluation of solution #9</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S3-193515</w:t>
            </w:r>
          </w:p>
        </w:tc>
        <w:tc>
          <w:tcPr>
            <w:tcW w:w="0" w:type="auto"/>
          </w:tcPr>
          <w:p w:rsidR="00A91DAA" w:rsidRPr="00E72B26" w:rsidRDefault="00A91DAA" w:rsidP="00101F57">
            <w:pPr>
              <w:pStyle w:val="TAL"/>
              <w:rPr>
                <w:sz w:val="16"/>
              </w:rPr>
            </w:pPr>
            <w:r>
              <w:rPr>
                <w:sz w:val="16"/>
              </w:rPr>
              <w:t>Structure RAND for authentication</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S3-193516</w:t>
            </w:r>
          </w:p>
        </w:tc>
        <w:tc>
          <w:tcPr>
            <w:tcW w:w="0" w:type="auto"/>
          </w:tcPr>
          <w:p w:rsidR="00A91DAA" w:rsidRPr="00E72B26" w:rsidRDefault="00A91DAA" w:rsidP="00101F57">
            <w:pPr>
              <w:pStyle w:val="TAL"/>
              <w:rPr>
                <w:sz w:val="16"/>
              </w:rPr>
            </w:pPr>
            <w:r>
              <w:rPr>
                <w:sz w:val="16"/>
              </w:rPr>
              <w:t>Conclusion on linkability issues</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S3-193517</w:t>
            </w:r>
          </w:p>
        </w:tc>
        <w:tc>
          <w:tcPr>
            <w:tcW w:w="0" w:type="auto"/>
          </w:tcPr>
          <w:p w:rsidR="00A91DAA" w:rsidRPr="00E72B26" w:rsidRDefault="00A91DAA" w:rsidP="00101F57">
            <w:pPr>
              <w:pStyle w:val="TAL"/>
              <w:rPr>
                <w:sz w:val="16"/>
              </w:rPr>
            </w:pPr>
            <w:r>
              <w:rPr>
                <w:sz w:val="16"/>
              </w:rPr>
              <w:t>Resolving ENs of solution #12</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S3-193825</w:t>
            </w:r>
          </w:p>
        </w:tc>
      </w:tr>
      <w:tr w:rsidR="00A91DAA" w:rsidTr="00101F57">
        <w:tc>
          <w:tcPr>
            <w:tcW w:w="0" w:type="auto"/>
          </w:tcPr>
          <w:p w:rsidR="00A91DAA" w:rsidRPr="00E72B26" w:rsidRDefault="00A91DAA" w:rsidP="00101F57">
            <w:pPr>
              <w:pStyle w:val="TAL"/>
              <w:rPr>
                <w:sz w:val="16"/>
              </w:rPr>
            </w:pPr>
            <w:r>
              <w:rPr>
                <w:sz w:val="16"/>
              </w:rPr>
              <w:t>S3-193518</w:t>
            </w:r>
          </w:p>
        </w:tc>
        <w:tc>
          <w:tcPr>
            <w:tcW w:w="0" w:type="auto"/>
          </w:tcPr>
          <w:p w:rsidR="00A91DAA" w:rsidRPr="00E72B26" w:rsidRDefault="00A91DAA" w:rsidP="00101F57">
            <w:pPr>
              <w:pStyle w:val="TAL"/>
              <w:rPr>
                <w:sz w:val="16"/>
              </w:rPr>
            </w:pPr>
            <w:r>
              <w:rPr>
                <w:sz w:val="16"/>
              </w:rPr>
              <w:t>Evaluation of solution #12</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S3-193519</w:t>
            </w:r>
          </w:p>
        </w:tc>
        <w:tc>
          <w:tcPr>
            <w:tcW w:w="0" w:type="auto"/>
          </w:tcPr>
          <w:p w:rsidR="00A91DAA" w:rsidRPr="00E72B26" w:rsidRDefault="00A91DAA" w:rsidP="00101F57">
            <w:pPr>
              <w:pStyle w:val="TAL"/>
              <w:rPr>
                <w:sz w:val="16"/>
              </w:rPr>
            </w:pPr>
            <w:r>
              <w:rPr>
                <w:sz w:val="16"/>
              </w:rPr>
              <w:t>New key issue on protection against Man-in-the-Middle false IAB node attacks</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S3-193520</w:t>
            </w:r>
          </w:p>
        </w:tc>
        <w:tc>
          <w:tcPr>
            <w:tcW w:w="0" w:type="auto"/>
          </w:tcPr>
          <w:p w:rsidR="00A91DAA" w:rsidRPr="00E72B26" w:rsidRDefault="00A91DAA" w:rsidP="00101F57">
            <w:pPr>
              <w:pStyle w:val="TAL"/>
              <w:rPr>
                <w:sz w:val="16"/>
              </w:rPr>
            </w:pPr>
            <w:r>
              <w:rPr>
                <w:sz w:val="16"/>
              </w:rPr>
              <w:t>New key issue on security for multi-USIM communication over UU and PC5</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S3-193521</w:t>
            </w:r>
          </w:p>
        </w:tc>
        <w:tc>
          <w:tcPr>
            <w:tcW w:w="0" w:type="auto"/>
          </w:tcPr>
          <w:p w:rsidR="00A91DAA" w:rsidRPr="00E72B26" w:rsidRDefault="00A91DAA" w:rsidP="00101F57">
            <w:pPr>
              <w:pStyle w:val="TAL"/>
              <w:rPr>
                <w:sz w:val="16"/>
              </w:rPr>
            </w:pPr>
            <w:r>
              <w:rPr>
                <w:sz w:val="16"/>
              </w:rPr>
              <w:t>Editorial correction to TR 33.824</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S3-193522</w:t>
            </w:r>
          </w:p>
        </w:tc>
        <w:tc>
          <w:tcPr>
            <w:tcW w:w="0" w:type="auto"/>
          </w:tcPr>
          <w:p w:rsidR="00A91DAA" w:rsidRPr="00E72B26" w:rsidRDefault="00A91DAA" w:rsidP="00101F57">
            <w:pPr>
              <w:pStyle w:val="TAL"/>
              <w:rPr>
                <w:sz w:val="16"/>
              </w:rPr>
            </w:pPr>
            <w:r>
              <w:rPr>
                <w:sz w:val="16"/>
              </w:rPr>
              <w:t>A solution against V2X UE tracking based on PC5 identifiers</w:t>
            </w:r>
          </w:p>
        </w:tc>
        <w:tc>
          <w:tcPr>
            <w:tcW w:w="0" w:type="auto"/>
          </w:tcPr>
          <w:p w:rsidR="00A91DAA" w:rsidRPr="00E72B26" w:rsidRDefault="00A91DAA" w:rsidP="00101F57">
            <w:pPr>
              <w:pStyle w:val="TAL"/>
              <w:rPr>
                <w:sz w:val="16"/>
              </w:rPr>
            </w:pPr>
            <w:r>
              <w:rPr>
                <w:sz w:val="16"/>
              </w:rPr>
              <w:t>Ericsson LM</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S3-193523</w:t>
            </w:r>
          </w:p>
        </w:tc>
        <w:tc>
          <w:tcPr>
            <w:tcW w:w="0" w:type="auto"/>
          </w:tcPr>
          <w:p w:rsidR="00A91DAA" w:rsidRPr="00E72B26" w:rsidRDefault="00A91DAA" w:rsidP="00101F57">
            <w:pPr>
              <w:pStyle w:val="TAL"/>
              <w:rPr>
                <w:sz w:val="16"/>
              </w:rPr>
            </w:pPr>
            <w:r>
              <w:rPr>
                <w:sz w:val="16"/>
              </w:rPr>
              <w:t>TR 33.819 update</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S3-193524</w:t>
            </w:r>
          </w:p>
        </w:tc>
        <w:tc>
          <w:tcPr>
            <w:tcW w:w="0" w:type="auto"/>
          </w:tcPr>
          <w:p w:rsidR="00A91DAA" w:rsidRPr="00E72B26" w:rsidRDefault="00A91DAA" w:rsidP="00101F57">
            <w:pPr>
              <w:pStyle w:val="TAL"/>
              <w:rPr>
                <w:sz w:val="16"/>
              </w:rPr>
            </w:pPr>
            <w:r>
              <w:rPr>
                <w:sz w:val="16"/>
              </w:rPr>
              <w:t>Status of TR</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S3-193525</w:t>
            </w:r>
          </w:p>
        </w:tc>
        <w:tc>
          <w:tcPr>
            <w:tcW w:w="0" w:type="auto"/>
          </w:tcPr>
          <w:p w:rsidR="00A91DAA" w:rsidRPr="00E72B26" w:rsidRDefault="00A91DAA" w:rsidP="00101F57">
            <w:pPr>
              <w:pStyle w:val="TAL"/>
              <w:rPr>
                <w:sz w:val="16"/>
              </w:rPr>
            </w:pPr>
            <w:r>
              <w:rPr>
                <w:sz w:val="16"/>
              </w:rPr>
              <w:t>CAG ID privacy solution considering RAN optimization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S3-193526</w:t>
            </w:r>
          </w:p>
        </w:tc>
        <w:tc>
          <w:tcPr>
            <w:tcW w:w="0" w:type="auto"/>
          </w:tcPr>
          <w:p w:rsidR="00A91DAA" w:rsidRPr="00E72B26" w:rsidRDefault="00A91DAA" w:rsidP="00101F57">
            <w:pPr>
              <w:pStyle w:val="TAL"/>
              <w:rPr>
                <w:sz w:val="16"/>
              </w:rPr>
            </w:pPr>
            <w:r>
              <w:rPr>
                <w:sz w:val="16"/>
              </w:rPr>
              <w:t>CAG ID privacy conclusion -v1</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S3-193527</w:t>
            </w:r>
          </w:p>
        </w:tc>
        <w:tc>
          <w:tcPr>
            <w:tcW w:w="0" w:type="auto"/>
          </w:tcPr>
          <w:p w:rsidR="00A91DAA" w:rsidRPr="00E72B26" w:rsidRDefault="00A91DAA" w:rsidP="00101F57">
            <w:pPr>
              <w:pStyle w:val="TAL"/>
              <w:rPr>
                <w:sz w:val="16"/>
              </w:rPr>
            </w:pPr>
            <w:r>
              <w:rPr>
                <w:sz w:val="16"/>
              </w:rPr>
              <w:t>CR CAG ID privacy</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S3-193528</w:t>
            </w:r>
          </w:p>
        </w:tc>
        <w:tc>
          <w:tcPr>
            <w:tcW w:w="0" w:type="auto"/>
          </w:tcPr>
          <w:p w:rsidR="00A91DAA" w:rsidRPr="00E72B26" w:rsidRDefault="00A91DAA" w:rsidP="00101F57">
            <w:pPr>
              <w:pStyle w:val="TAL"/>
              <w:rPr>
                <w:sz w:val="16"/>
              </w:rPr>
            </w:pPr>
            <w:r>
              <w:rPr>
                <w:sz w:val="16"/>
              </w:rPr>
              <w:t>Removal of ed.note on conformance tests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S3-193529</w:t>
            </w:r>
          </w:p>
        </w:tc>
        <w:tc>
          <w:tcPr>
            <w:tcW w:w="0" w:type="auto"/>
          </w:tcPr>
          <w:p w:rsidR="00A91DAA" w:rsidRPr="00E72B26" w:rsidRDefault="00A91DAA" w:rsidP="00101F57">
            <w:pPr>
              <w:pStyle w:val="TAL"/>
              <w:rPr>
                <w:sz w:val="16"/>
              </w:rPr>
            </w:pPr>
            <w:r>
              <w:rPr>
                <w:sz w:val="16"/>
              </w:rPr>
              <w:t>Editorial correction of format</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S3-193705</w:t>
            </w:r>
          </w:p>
        </w:tc>
      </w:tr>
      <w:tr w:rsidR="00A91DAA" w:rsidTr="00101F57">
        <w:tc>
          <w:tcPr>
            <w:tcW w:w="0" w:type="auto"/>
          </w:tcPr>
          <w:p w:rsidR="00A91DAA" w:rsidRPr="00E72B26" w:rsidRDefault="00A91DAA" w:rsidP="00101F57">
            <w:pPr>
              <w:pStyle w:val="TAL"/>
              <w:rPr>
                <w:sz w:val="16"/>
              </w:rPr>
            </w:pPr>
            <w:r>
              <w:rPr>
                <w:sz w:val="16"/>
              </w:rPr>
              <w:t>S3-193530</w:t>
            </w:r>
          </w:p>
        </w:tc>
        <w:tc>
          <w:tcPr>
            <w:tcW w:w="0" w:type="auto"/>
          </w:tcPr>
          <w:p w:rsidR="00A91DAA" w:rsidRPr="00E72B26" w:rsidRDefault="00A91DAA" w:rsidP="00101F57">
            <w:pPr>
              <w:pStyle w:val="TAL"/>
              <w:rPr>
                <w:sz w:val="16"/>
              </w:rPr>
            </w:pPr>
            <w:r>
              <w:rPr>
                <w:sz w:val="16"/>
              </w:rPr>
              <w:t>Conclusion to key issue 2.3</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S3-193531</w:t>
            </w:r>
          </w:p>
        </w:tc>
        <w:tc>
          <w:tcPr>
            <w:tcW w:w="0" w:type="auto"/>
          </w:tcPr>
          <w:p w:rsidR="00A91DAA" w:rsidRPr="00E72B26" w:rsidRDefault="00A91DAA" w:rsidP="00101F57">
            <w:pPr>
              <w:pStyle w:val="TAL"/>
              <w:rPr>
                <w:sz w:val="16"/>
              </w:rPr>
            </w:pPr>
            <w:r>
              <w:rPr>
                <w:sz w:val="16"/>
              </w:rPr>
              <w:t>CR Interworking between NPN and PLMN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S3-193706</w:t>
            </w:r>
          </w:p>
        </w:tc>
      </w:tr>
      <w:tr w:rsidR="00A91DAA" w:rsidTr="00101F57">
        <w:tc>
          <w:tcPr>
            <w:tcW w:w="0" w:type="auto"/>
          </w:tcPr>
          <w:p w:rsidR="00A91DAA" w:rsidRPr="00E72B26" w:rsidRDefault="00A91DAA" w:rsidP="00101F57">
            <w:pPr>
              <w:pStyle w:val="TAL"/>
              <w:rPr>
                <w:sz w:val="16"/>
              </w:rPr>
            </w:pPr>
            <w:r>
              <w:rPr>
                <w:sz w:val="16"/>
              </w:rPr>
              <w:t>S3-193532</w:t>
            </w:r>
          </w:p>
        </w:tc>
        <w:tc>
          <w:tcPr>
            <w:tcW w:w="0" w:type="auto"/>
          </w:tcPr>
          <w:p w:rsidR="00A91DAA" w:rsidRPr="00E72B26" w:rsidRDefault="00A91DAA" w:rsidP="00101F57">
            <w:pPr>
              <w:pStyle w:val="TAL"/>
              <w:rPr>
                <w:sz w:val="16"/>
              </w:rPr>
            </w:pPr>
            <w:r>
              <w:rPr>
                <w:sz w:val="16"/>
              </w:rPr>
              <w:t>CR Annex 5GLAN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S3-193707</w:t>
            </w:r>
          </w:p>
        </w:tc>
      </w:tr>
      <w:tr w:rsidR="00A91DAA" w:rsidTr="00101F57">
        <w:tc>
          <w:tcPr>
            <w:tcW w:w="0" w:type="auto"/>
          </w:tcPr>
          <w:p w:rsidR="00A91DAA" w:rsidRPr="00E72B26" w:rsidRDefault="00A91DAA" w:rsidP="00101F57">
            <w:pPr>
              <w:pStyle w:val="TAL"/>
              <w:rPr>
                <w:sz w:val="16"/>
              </w:rPr>
            </w:pPr>
            <w:r>
              <w:rPr>
                <w:sz w:val="16"/>
              </w:rPr>
              <w:t>S3-193533</w:t>
            </w:r>
          </w:p>
        </w:tc>
        <w:tc>
          <w:tcPr>
            <w:tcW w:w="0" w:type="auto"/>
          </w:tcPr>
          <w:p w:rsidR="00A91DAA" w:rsidRPr="00E72B26" w:rsidRDefault="00A91DAA" w:rsidP="00101F57">
            <w:pPr>
              <w:pStyle w:val="TAL"/>
              <w:rPr>
                <w:sz w:val="16"/>
              </w:rPr>
            </w:pPr>
            <w:r>
              <w:rPr>
                <w:sz w:val="16"/>
              </w:rPr>
              <w:t>CR Annex TSC</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S3-193534</w:t>
            </w:r>
          </w:p>
        </w:tc>
        <w:tc>
          <w:tcPr>
            <w:tcW w:w="0" w:type="auto"/>
          </w:tcPr>
          <w:p w:rsidR="00A91DAA" w:rsidRPr="00E72B26" w:rsidRDefault="00A91DAA" w:rsidP="00101F57">
            <w:pPr>
              <w:pStyle w:val="TAL"/>
              <w:rPr>
                <w:sz w:val="16"/>
              </w:rPr>
            </w:pPr>
            <w:r>
              <w:rPr>
                <w:sz w:val="16"/>
              </w:rPr>
              <w:t>KI on Protection of authentication subscription data stored in UDR</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S3-193535</w:t>
            </w:r>
          </w:p>
        </w:tc>
        <w:tc>
          <w:tcPr>
            <w:tcW w:w="0" w:type="auto"/>
          </w:tcPr>
          <w:p w:rsidR="00A91DAA" w:rsidRPr="00E72B26" w:rsidRDefault="00A91DAA" w:rsidP="00101F57">
            <w:pPr>
              <w:pStyle w:val="TAL"/>
              <w:rPr>
                <w:sz w:val="16"/>
              </w:rPr>
            </w:pPr>
            <w:r>
              <w:rPr>
                <w:sz w:val="16"/>
              </w:rPr>
              <w:t>KI on Separation of authentication subscription data from subscription data</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S3-193747</w:t>
            </w:r>
          </w:p>
        </w:tc>
      </w:tr>
      <w:tr w:rsidR="00A91DAA" w:rsidTr="00101F57">
        <w:tc>
          <w:tcPr>
            <w:tcW w:w="0" w:type="auto"/>
          </w:tcPr>
          <w:p w:rsidR="00A91DAA" w:rsidRPr="00E72B26" w:rsidRDefault="00A91DAA" w:rsidP="00101F57">
            <w:pPr>
              <w:pStyle w:val="TAL"/>
              <w:rPr>
                <w:sz w:val="16"/>
              </w:rPr>
            </w:pPr>
            <w:r>
              <w:rPr>
                <w:sz w:val="16"/>
              </w:rPr>
              <w:t>S3-193536</w:t>
            </w:r>
          </w:p>
        </w:tc>
        <w:tc>
          <w:tcPr>
            <w:tcW w:w="0" w:type="auto"/>
          </w:tcPr>
          <w:p w:rsidR="00A91DAA" w:rsidRPr="00E72B26" w:rsidRDefault="00A91DAA" w:rsidP="00101F57">
            <w:pPr>
              <w:pStyle w:val="TAL"/>
              <w:rPr>
                <w:sz w:val="16"/>
              </w:rPr>
            </w:pPr>
            <w:r>
              <w:rPr>
                <w:sz w:val="16"/>
              </w:rPr>
              <w:t>CIOT: Update of KI#12 description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S3-193537</w:t>
            </w:r>
          </w:p>
        </w:tc>
        <w:tc>
          <w:tcPr>
            <w:tcW w:w="0" w:type="auto"/>
          </w:tcPr>
          <w:p w:rsidR="00A91DAA" w:rsidRPr="00E72B26" w:rsidRDefault="00A91DAA" w:rsidP="00101F57">
            <w:pPr>
              <w:pStyle w:val="TAL"/>
              <w:rPr>
                <w:sz w:val="16"/>
              </w:rPr>
            </w:pPr>
            <w:r>
              <w:rPr>
                <w:sz w:val="16"/>
              </w:rPr>
              <w:t>CIOT: update to the evaluation of solution #24</w:t>
            </w:r>
          </w:p>
        </w:tc>
        <w:tc>
          <w:tcPr>
            <w:tcW w:w="0" w:type="auto"/>
          </w:tcPr>
          <w:p w:rsidR="00A91DAA" w:rsidRPr="00E72B26" w:rsidRDefault="00A91DAA" w:rsidP="00101F57">
            <w:pPr>
              <w:pStyle w:val="TAL"/>
              <w:rPr>
                <w:sz w:val="16"/>
              </w:rPr>
            </w:pPr>
            <w:r>
              <w:rPr>
                <w:sz w:val="16"/>
              </w:rPr>
              <w:t>Ericsson, 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S3-193538</w:t>
            </w:r>
          </w:p>
        </w:tc>
        <w:tc>
          <w:tcPr>
            <w:tcW w:w="0" w:type="auto"/>
          </w:tcPr>
          <w:p w:rsidR="00A91DAA" w:rsidRPr="00E72B26" w:rsidRDefault="00A91DAA" w:rsidP="00101F57">
            <w:pPr>
              <w:pStyle w:val="TAL"/>
              <w:rPr>
                <w:sz w:val="16"/>
              </w:rPr>
            </w:pPr>
            <w:r>
              <w:rPr>
                <w:sz w:val="16"/>
              </w:rPr>
              <w:t>CIOT: recommendation to support solution #24 to solve KI #11</w:t>
            </w:r>
          </w:p>
        </w:tc>
        <w:tc>
          <w:tcPr>
            <w:tcW w:w="0" w:type="auto"/>
          </w:tcPr>
          <w:p w:rsidR="00A91DAA" w:rsidRPr="00E72B26" w:rsidRDefault="00A91DAA" w:rsidP="00101F57">
            <w:pPr>
              <w:pStyle w:val="TAL"/>
              <w:rPr>
                <w:sz w:val="16"/>
              </w:rPr>
            </w:pPr>
            <w:r>
              <w:rPr>
                <w:sz w:val="16"/>
              </w:rPr>
              <w:t>Ericsson, 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S3-193539</w:t>
            </w:r>
          </w:p>
        </w:tc>
        <w:tc>
          <w:tcPr>
            <w:tcW w:w="0" w:type="auto"/>
          </w:tcPr>
          <w:p w:rsidR="00A91DAA" w:rsidRPr="00E72B26" w:rsidRDefault="00A91DAA" w:rsidP="00101F57">
            <w:pPr>
              <w:pStyle w:val="TAL"/>
              <w:rPr>
                <w:sz w:val="16"/>
              </w:rPr>
            </w:pPr>
            <w:r>
              <w:rPr>
                <w:sz w:val="16"/>
              </w:rPr>
              <w:t>CIOT: Conclusion on KI #4</w:t>
            </w:r>
          </w:p>
        </w:tc>
        <w:tc>
          <w:tcPr>
            <w:tcW w:w="0" w:type="auto"/>
          </w:tcPr>
          <w:p w:rsidR="00A91DAA" w:rsidRPr="00E72B26" w:rsidRDefault="00A91DAA" w:rsidP="00101F57">
            <w:pPr>
              <w:pStyle w:val="TAL"/>
              <w:rPr>
                <w:sz w:val="16"/>
              </w:rPr>
            </w:pPr>
            <w:r>
              <w:rPr>
                <w:sz w:val="16"/>
              </w:rPr>
              <w:t>Ericsson, Nokia, Nokia Shanghai Bell, Qualcomm Incorporated, Samsung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S3-193540</w:t>
            </w:r>
          </w:p>
        </w:tc>
        <w:tc>
          <w:tcPr>
            <w:tcW w:w="0" w:type="auto"/>
          </w:tcPr>
          <w:p w:rsidR="00A91DAA" w:rsidRPr="00E72B26" w:rsidRDefault="00A91DAA" w:rsidP="00101F57">
            <w:pPr>
              <w:pStyle w:val="TAL"/>
              <w:rPr>
                <w:sz w:val="16"/>
              </w:rPr>
            </w:pPr>
            <w:r>
              <w:rPr>
                <w:sz w:val="16"/>
              </w:rPr>
              <w:t>CIOT: Conclusion on KI #5</w:t>
            </w:r>
          </w:p>
        </w:tc>
        <w:tc>
          <w:tcPr>
            <w:tcW w:w="0" w:type="auto"/>
          </w:tcPr>
          <w:p w:rsidR="00A91DAA" w:rsidRPr="00E72B26" w:rsidRDefault="00A91DAA" w:rsidP="00101F57">
            <w:pPr>
              <w:pStyle w:val="TAL"/>
              <w:rPr>
                <w:sz w:val="16"/>
              </w:rPr>
            </w:pPr>
            <w:r>
              <w:rPr>
                <w:sz w:val="16"/>
              </w:rPr>
              <w:t>Ericsson Nokia, Nokia Shanghai Bell, Qualcomm Incorporated, 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S3-193711</w:t>
            </w:r>
          </w:p>
        </w:tc>
      </w:tr>
      <w:tr w:rsidR="00A91DAA" w:rsidTr="00101F57">
        <w:tc>
          <w:tcPr>
            <w:tcW w:w="0" w:type="auto"/>
          </w:tcPr>
          <w:p w:rsidR="00A91DAA" w:rsidRPr="00E72B26" w:rsidRDefault="00A91DAA" w:rsidP="00101F57">
            <w:pPr>
              <w:pStyle w:val="TAL"/>
              <w:rPr>
                <w:sz w:val="16"/>
              </w:rPr>
            </w:pPr>
            <w:r>
              <w:rPr>
                <w:sz w:val="16"/>
              </w:rPr>
              <w:t>S3-193541</w:t>
            </w:r>
          </w:p>
        </w:tc>
        <w:tc>
          <w:tcPr>
            <w:tcW w:w="0" w:type="auto"/>
          </w:tcPr>
          <w:p w:rsidR="00A91DAA" w:rsidRPr="00E72B26" w:rsidRDefault="00A91DAA" w:rsidP="00101F57">
            <w:pPr>
              <w:pStyle w:val="TAL"/>
              <w:rPr>
                <w:sz w:val="16"/>
              </w:rPr>
            </w:pPr>
            <w:r>
              <w:rPr>
                <w:sz w:val="16"/>
              </w:rPr>
              <w:t>CIOT: Discussion on DDoS solutions for KI#4 and KI#5</w:t>
            </w:r>
          </w:p>
        </w:tc>
        <w:tc>
          <w:tcPr>
            <w:tcW w:w="0" w:type="auto"/>
          </w:tcPr>
          <w:p w:rsidR="00A91DAA" w:rsidRPr="00E72B26" w:rsidRDefault="00A91DAA" w:rsidP="00101F57">
            <w:pPr>
              <w:pStyle w:val="TAL"/>
              <w:rPr>
                <w:sz w:val="16"/>
              </w:rPr>
            </w:pPr>
            <w:r>
              <w:rPr>
                <w:sz w:val="16"/>
              </w:rPr>
              <w:t>Ericsson, Qualcomm Incorporated, 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S3-193542</w:t>
            </w:r>
          </w:p>
        </w:tc>
        <w:tc>
          <w:tcPr>
            <w:tcW w:w="0" w:type="auto"/>
          </w:tcPr>
          <w:p w:rsidR="00A91DAA" w:rsidRPr="00E72B26" w:rsidRDefault="00A91DAA" w:rsidP="00101F57">
            <w:pPr>
              <w:pStyle w:val="TAL"/>
              <w:rPr>
                <w:sz w:val="16"/>
              </w:rPr>
            </w:pPr>
            <w:r>
              <w:rPr>
                <w:sz w:val="16"/>
              </w:rPr>
              <w:t>CIOT: Title correction solution 13</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S3-193543</w:t>
            </w:r>
          </w:p>
        </w:tc>
        <w:tc>
          <w:tcPr>
            <w:tcW w:w="0" w:type="auto"/>
          </w:tcPr>
          <w:p w:rsidR="00A91DAA" w:rsidRPr="00E72B26" w:rsidRDefault="00A91DAA" w:rsidP="00101F57">
            <w:pPr>
              <w:pStyle w:val="TAL"/>
              <w:rPr>
                <w:sz w:val="16"/>
              </w:rPr>
            </w:pPr>
            <w:r>
              <w:rPr>
                <w:sz w:val="16"/>
              </w:rPr>
              <w:t>CIOT: Proposed conclusion to KI#10</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S3-193544</w:t>
            </w:r>
          </w:p>
        </w:tc>
        <w:tc>
          <w:tcPr>
            <w:tcW w:w="0" w:type="auto"/>
          </w:tcPr>
          <w:p w:rsidR="00A91DAA" w:rsidRPr="00E72B26" w:rsidRDefault="00A91DAA" w:rsidP="00101F57">
            <w:pPr>
              <w:pStyle w:val="TAL"/>
              <w:rPr>
                <w:sz w:val="16"/>
              </w:rPr>
            </w:pPr>
            <w:r>
              <w:rPr>
                <w:sz w:val="16"/>
              </w:rPr>
              <w:t>CIOT: Proposed conclusion to KI#7</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S3-193712</w:t>
            </w:r>
          </w:p>
        </w:tc>
      </w:tr>
      <w:tr w:rsidR="00A91DAA" w:rsidTr="00101F57">
        <w:tc>
          <w:tcPr>
            <w:tcW w:w="0" w:type="auto"/>
          </w:tcPr>
          <w:p w:rsidR="00A91DAA" w:rsidRPr="00E72B26" w:rsidRDefault="00A91DAA" w:rsidP="00101F57">
            <w:pPr>
              <w:pStyle w:val="TAL"/>
              <w:rPr>
                <w:sz w:val="16"/>
              </w:rPr>
            </w:pPr>
            <w:r>
              <w:rPr>
                <w:sz w:val="16"/>
              </w:rPr>
              <w:t>S3-193545</w:t>
            </w:r>
          </w:p>
        </w:tc>
        <w:tc>
          <w:tcPr>
            <w:tcW w:w="0" w:type="auto"/>
          </w:tcPr>
          <w:p w:rsidR="00A91DAA" w:rsidRPr="00E72B26" w:rsidRDefault="00A91DAA" w:rsidP="00101F57">
            <w:pPr>
              <w:pStyle w:val="TAL"/>
              <w:rPr>
                <w:sz w:val="16"/>
              </w:rPr>
            </w:pPr>
            <w:r>
              <w:rPr>
                <w:sz w:val="16"/>
              </w:rPr>
              <w:t>CIOT: Proposed clarifications to KI#6</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S3-193546</w:t>
            </w:r>
          </w:p>
        </w:tc>
        <w:tc>
          <w:tcPr>
            <w:tcW w:w="0" w:type="auto"/>
          </w:tcPr>
          <w:p w:rsidR="00A91DAA" w:rsidRPr="00E72B26" w:rsidRDefault="00A91DAA" w:rsidP="00101F57">
            <w:pPr>
              <w:pStyle w:val="TAL"/>
              <w:rPr>
                <w:sz w:val="16"/>
              </w:rPr>
            </w:pPr>
            <w:r>
              <w:rPr>
                <w:sz w:val="16"/>
              </w:rPr>
              <w:t>CIOT: Proposed_conclusion_KI_8</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S3-193713</w:t>
            </w:r>
          </w:p>
        </w:tc>
      </w:tr>
      <w:tr w:rsidR="00A91DAA" w:rsidTr="00101F57">
        <w:tc>
          <w:tcPr>
            <w:tcW w:w="0" w:type="auto"/>
          </w:tcPr>
          <w:p w:rsidR="00A91DAA" w:rsidRPr="00E72B26" w:rsidRDefault="00A91DAA" w:rsidP="00101F57">
            <w:pPr>
              <w:pStyle w:val="TAL"/>
              <w:rPr>
                <w:sz w:val="16"/>
              </w:rPr>
            </w:pPr>
            <w:r>
              <w:rPr>
                <w:sz w:val="16"/>
              </w:rPr>
              <w:t>S3-193547</w:t>
            </w:r>
          </w:p>
        </w:tc>
        <w:tc>
          <w:tcPr>
            <w:tcW w:w="0" w:type="auto"/>
          </w:tcPr>
          <w:p w:rsidR="00A91DAA" w:rsidRPr="00E72B26" w:rsidRDefault="00A91DAA" w:rsidP="00101F57">
            <w:pPr>
              <w:pStyle w:val="TAL"/>
              <w:rPr>
                <w:sz w:val="16"/>
              </w:rPr>
            </w:pPr>
            <w:r>
              <w:rPr>
                <w:sz w:val="16"/>
              </w:rPr>
              <w:t>CIOT: Proposed_conclusion_KI_6</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S3-193548</w:t>
            </w:r>
          </w:p>
        </w:tc>
        <w:tc>
          <w:tcPr>
            <w:tcW w:w="0" w:type="auto"/>
          </w:tcPr>
          <w:p w:rsidR="00A91DAA" w:rsidRPr="00E72B26" w:rsidRDefault="00A91DAA" w:rsidP="00101F57">
            <w:pPr>
              <w:pStyle w:val="TAL"/>
              <w:rPr>
                <w:sz w:val="16"/>
              </w:rPr>
            </w:pPr>
            <w:r>
              <w:rPr>
                <w:sz w:val="16"/>
              </w:rPr>
              <w:t>CIOT: Update of Solution #14</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S3-193549</w:t>
            </w:r>
          </w:p>
        </w:tc>
        <w:tc>
          <w:tcPr>
            <w:tcW w:w="0" w:type="auto"/>
          </w:tcPr>
          <w:p w:rsidR="00A91DAA" w:rsidRPr="00E72B26" w:rsidRDefault="00A91DAA" w:rsidP="00101F57">
            <w:pPr>
              <w:pStyle w:val="TAL"/>
              <w:rPr>
                <w:sz w:val="16"/>
              </w:rPr>
            </w:pPr>
            <w:r>
              <w:rPr>
                <w:sz w:val="16"/>
              </w:rPr>
              <w:t>CIOT: Conclusion for KI#12</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S3-193714</w:t>
            </w:r>
          </w:p>
        </w:tc>
      </w:tr>
      <w:tr w:rsidR="00A91DAA" w:rsidTr="00101F57">
        <w:tc>
          <w:tcPr>
            <w:tcW w:w="0" w:type="auto"/>
          </w:tcPr>
          <w:p w:rsidR="00A91DAA" w:rsidRPr="00E72B26" w:rsidRDefault="00A91DAA" w:rsidP="00101F57">
            <w:pPr>
              <w:pStyle w:val="TAL"/>
              <w:rPr>
                <w:sz w:val="16"/>
              </w:rPr>
            </w:pPr>
            <w:r>
              <w:rPr>
                <w:sz w:val="16"/>
              </w:rPr>
              <w:t>S3-193550</w:t>
            </w:r>
          </w:p>
        </w:tc>
        <w:tc>
          <w:tcPr>
            <w:tcW w:w="0" w:type="auto"/>
          </w:tcPr>
          <w:p w:rsidR="00A91DAA" w:rsidRPr="00E72B26" w:rsidRDefault="00A91DAA" w:rsidP="00101F57">
            <w:pPr>
              <w:pStyle w:val="TAL"/>
              <w:rPr>
                <w:sz w:val="16"/>
              </w:rPr>
            </w:pPr>
            <w:r>
              <w:rPr>
                <w:sz w:val="16"/>
              </w:rPr>
              <w:t>Solution for trusted non-3GPP access</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S3-193685</w:t>
            </w:r>
          </w:p>
        </w:tc>
      </w:tr>
      <w:tr w:rsidR="00A91DAA" w:rsidTr="00101F57">
        <w:tc>
          <w:tcPr>
            <w:tcW w:w="0" w:type="auto"/>
          </w:tcPr>
          <w:p w:rsidR="00A91DAA" w:rsidRPr="00E72B26" w:rsidRDefault="00A91DAA" w:rsidP="00101F57">
            <w:pPr>
              <w:pStyle w:val="TAL"/>
              <w:rPr>
                <w:sz w:val="16"/>
              </w:rPr>
            </w:pPr>
            <w:r>
              <w:rPr>
                <w:sz w:val="16"/>
              </w:rPr>
              <w:t>S3-193551</w:t>
            </w:r>
          </w:p>
        </w:tc>
        <w:tc>
          <w:tcPr>
            <w:tcW w:w="0" w:type="auto"/>
          </w:tcPr>
          <w:p w:rsidR="00A91DAA" w:rsidRPr="00E72B26" w:rsidRDefault="00A91DAA" w:rsidP="00101F57">
            <w:pPr>
              <w:pStyle w:val="TAL"/>
              <w:rPr>
                <w:sz w:val="16"/>
              </w:rPr>
            </w:pPr>
            <w:r>
              <w:rPr>
                <w:sz w:val="16"/>
              </w:rPr>
              <w:t xml:space="preserve">Solution on 5GC access from WLAN UEs that do not support NAS </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S3-193690</w:t>
            </w:r>
          </w:p>
        </w:tc>
      </w:tr>
      <w:tr w:rsidR="00A91DAA" w:rsidTr="00101F57">
        <w:tc>
          <w:tcPr>
            <w:tcW w:w="0" w:type="auto"/>
          </w:tcPr>
          <w:p w:rsidR="00A91DAA" w:rsidRPr="00E72B26" w:rsidRDefault="00A91DAA" w:rsidP="00101F57">
            <w:pPr>
              <w:pStyle w:val="TAL"/>
              <w:rPr>
                <w:sz w:val="16"/>
              </w:rPr>
            </w:pPr>
            <w:r>
              <w:rPr>
                <w:sz w:val="16"/>
              </w:rPr>
              <w:t>S3-193552</w:t>
            </w:r>
          </w:p>
        </w:tc>
        <w:tc>
          <w:tcPr>
            <w:tcW w:w="0" w:type="auto"/>
          </w:tcPr>
          <w:p w:rsidR="00A91DAA" w:rsidRPr="00E72B26" w:rsidRDefault="00A91DAA" w:rsidP="00101F57">
            <w:pPr>
              <w:pStyle w:val="TAL"/>
              <w:rPr>
                <w:sz w:val="16"/>
              </w:rPr>
            </w:pPr>
            <w:r>
              <w:rPr>
                <w:sz w:val="16"/>
              </w:rPr>
              <w:t>Conclusion on Key Issue#7</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S3-193712</w:t>
            </w:r>
          </w:p>
        </w:tc>
      </w:tr>
      <w:tr w:rsidR="00A91DAA" w:rsidTr="00101F57">
        <w:tc>
          <w:tcPr>
            <w:tcW w:w="0" w:type="auto"/>
          </w:tcPr>
          <w:p w:rsidR="00A91DAA" w:rsidRPr="00E72B26" w:rsidRDefault="00A91DAA" w:rsidP="00101F57">
            <w:pPr>
              <w:pStyle w:val="TAL"/>
              <w:rPr>
                <w:sz w:val="16"/>
              </w:rPr>
            </w:pPr>
            <w:r>
              <w:rPr>
                <w:sz w:val="16"/>
              </w:rPr>
              <w:t>S3-193553</w:t>
            </w:r>
          </w:p>
        </w:tc>
        <w:tc>
          <w:tcPr>
            <w:tcW w:w="0" w:type="auto"/>
          </w:tcPr>
          <w:p w:rsidR="00A91DAA" w:rsidRPr="00E72B26" w:rsidRDefault="00A91DAA" w:rsidP="00101F57">
            <w:pPr>
              <w:pStyle w:val="TAL"/>
              <w:rPr>
                <w:sz w:val="16"/>
              </w:rPr>
            </w:pPr>
            <w:r>
              <w:rPr>
                <w:sz w:val="16"/>
              </w:rPr>
              <w:t>Clarification on cancellation of rejected S-NSSAIs</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S3-193737</w:t>
            </w:r>
          </w:p>
        </w:tc>
      </w:tr>
      <w:tr w:rsidR="00A91DAA" w:rsidTr="00101F57">
        <w:tc>
          <w:tcPr>
            <w:tcW w:w="0" w:type="auto"/>
          </w:tcPr>
          <w:p w:rsidR="00A91DAA" w:rsidRPr="00E72B26" w:rsidRDefault="00A91DAA" w:rsidP="00101F57">
            <w:pPr>
              <w:pStyle w:val="TAL"/>
              <w:rPr>
                <w:sz w:val="16"/>
              </w:rPr>
            </w:pPr>
            <w:r>
              <w:rPr>
                <w:sz w:val="16"/>
              </w:rPr>
              <w:t>S3-193554</w:t>
            </w:r>
          </w:p>
        </w:tc>
        <w:tc>
          <w:tcPr>
            <w:tcW w:w="0" w:type="auto"/>
          </w:tcPr>
          <w:p w:rsidR="00A91DAA" w:rsidRPr="00E72B26" w:rsidRDefault="00A91DAA" w:rsidP="00101F57">
            <w:pPr>
              <w:pStyle w:val="TAL"/>
              <w:rPr>
                <w:sz w:val="16"/>
              </w:rPr>
            </w:pPr>
            <w:r>
              <w:rPr>
                <w:sz w:val="16"/>
              </w:rPr>
              <w:t>Solution on Cancellation of rejected S-NSSAIs</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S3-193555</w:t>
            </w:r>
          </w:p>
        </w:tc>
        <w:tc>
          <w:tcPr>
            <w:tcW w:w="0" w:type="auto"/>
          </w:tcPr>
          <w:p w:rsidR="00A91DAA" w:rsidRPr="00E72B26" w:rsidRDefault="00A91DAA" w:rsidP="00101F57">
            <w:pPr>
              <w:pStyle w:val="TAL"/>
              <w:rPr>
                <w:sz w:val="16"/>
              </w:rPr>
            </w:pPr>
            <w:r>
              <w:rPr>
                <w:sz w:val="16"/>
              </w:rPr>
              <w:t>Update of Solution #15</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S3-193836</w:t>
            </w:r>
          </w:p>
        </w:tc>
      </w:tr>
      <w:tr w:rsidR="00A91DAA" w:rsidTr="00101F57">
        <w:tc>
          <w:tcPr>
            <w:tcW w:w="0" w:type="auto"/>
          </w:tcPr>
          <w:p w:rsidR="00A91DAA" w:rsidRPr="00E72B26" w:rsidRDefault="00A91DAA" w:rsidP="00101F57">
            <w:pPr>
              <w:pStyle w:val="TAL"/>
              <w:rPr>
                <w:sz w:val="16"/>
              </w:rPr>
            </w:pPr>
            <w:r>
              <w:rPr>
                <w:sz w:val="16"/>
              </w:rPr>
              <w:t>S3-193556</w:t>
            </w:r>
          </w:p>
        </w:tc>
        <w:tc>
          <w:tcPr>
            <w:tcW w:w="0" w:type="auto"/>
          </w:tcPr>
          <w:p w:rsidR="00A91DAA" w:rsidRPr="00E72B26" w:rsidRDefault="00A91DAA" w:rsidP="00101F57">
            <w:pPr>
              <w:pStyle w:val="TAL"/>
              <w:rPr>
                <w:sz w:val="16"/>
              </w:rPr>
            </w:pPr>
            <w:r>
              <w:rPr>
                <w:sz w:val="16"/>
              </w:rPr>
              <w:t>Update of solution #6</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S3-193557</w:t>
            </w:r>
          </w:p>
        </w:tc>
        <w:tc>
          <w:tcPr>
            <w:tcW w:w="0" w:type="auto"/>
          </w:tcPr>
          <w:p w:rsidR="00A91DAA" w:rsidRPr="00E72B26" w:rsidRDefault="00A91DAA" w:rsidP="00101F57">
            <w:pPr>
              <w:pStyle w:val="TAL"/>
              <w:rPr>
                <w:sz w:val="16"/>
              </w:rPr>
            </w:pPr>
            <w:r>
              <w:rPr>
                <w:sz w:val="16"/>
              </w:rPr>
              <w:t>Identifier conversion in groupcast communication</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S3-193804</w:t>
            </w:r>
          </w:p>
        </w:tc>
      </w:tr>
      <w:tr w:rsidR="00A91DAA" w:rsidTr="00101F57">
        <w:tc>
          <w:tcPr>
            <w:tcW w:w="0" w:type="auto"/>
          </w:tcPr>
          <w:p w:rsidR="00A91DAA" w:rsidRPr="00E72B26" w:rsidRDefault="00A91DAA" w:rsidP="00101F57">
            <w:pPr>
              <w:pStyle w:val="TAL"/>
              <w:rPr>
                <w:sz w:val="16"/>
              </w:rPr>
            </w:pPr>
            <w:r>
              <w:rPr>
                <w:sz w:val="16"/>
              </w:rPr>
              <w:t>S3-193558</w:t>
            </w:r>
          </w:p>
        </w:tc>
        <w:tc>
          <w:tcPr>
            <w:tcW w:w="0" w:type="auto"/>
          </w:tcPr>
          <w:p w:rsidR="00A91DAA" w:rsidRPr="00E72B26" w:rsidRDefault="00A91DAA" w:rsidP="00101F57">
            <w:pPr>
              <w:pStyle w:val="TAL"/>
              <w:rPr>
                <w:sz w:val="16"/>
              </w:rPr>
            </w:pPr>
            <w:r>
              <w:rPr>
                <w:sz w:val="16"/>
              </w:rPr>
              <w:t>DraftCR – Control Plane optimized solution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S3-193818</w:t>
            </w:r>
          </w:p>
        </w:tc>
      </w:tr>
      <w:tr w:rsidR="00A91DAA" w:rsidTr="00101F57">
        <w:tc>
          <w:tcPr>
            <w:tcW w:w="0" w:type="auto"/>
          </w:tcPr>
          <w:p w:rsidR="00A91DAA" w:rsidRPr="00E72B26" w:rsidRDefault="00A91DAA" w:rsidP="00101F57">
            <w:pPr>
              <w:pStyle w:val="TAL"/>
              <w:rPr>
                <w:sz w:val="16"/>
              </w:rPr>
            </w:pPr>
            <w:r>
              <w:rPr>
                <w:sz w:val="16"/>
              </w:rPr>
              <w:t>S3-193559</w:t>
            </w:r>
          </w:p>
        </w:tc>
        <w:tc>
          <w:tcPr>
            <w:tcW w:w="0" w:type="auto"/>
          </w:tcPr>
          <w:p w:rsidR="00A91DAA" w:rsidRPr="00E72B26" w:rsidRDefault="00A91DAA" w:rsidP="00101F57">
            <w:pPr>
              <w:pStyle w:val="TAL"/>
              <w:rPr>
                <w:sz w:val="16"/>
              </w:rPr>
            </w:pPr>
            <w:r>
              <w:rPr>
                <w:sz w:val="16"/>
              </w:rPr>
              <w:t>DraftCR – RRC Connection Re-Establishment for the control plane for NB-IoT connected to 5GC</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S3-193560</w:t>
            </w:r>
          </w:p>
        </w:tc>
        <w:tc>
          <w:tcPr>
            <w:tcW w:w="0" w:type="auto"/>
          </w:tcPr>
          <w:p w:rsidR="00A91DAA" w:rsidRPr="00E72B26" w:rsidRDefault="00A91DAA" w:rsidP="00101F57">
            <w:pPr>
              <w:pStyle w:val="TAL"/>
              <w:rPr>
                <w:sz w:val="16"/>
              </w:rPr>
            </w:pPr>
            <w:r>
              <w:rPr>
                <w:sz w:val="16"/>
              </w:rPr>
              <w:t>DraftCR – Control Plane optimized solution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lastRenderedPageBreak/>
              <w:t>S3-193561</w:t>
            </w:r>
          </w:p>
        </w:tc>
        <w:tc>
          <w:tcPr>
            <w:tcW w:w="0" w:type="auto"/>
          </w:tcPr>
          <w:p w:rsidR="00A91DAA" w:rsidRPr="00E72B26" w:rsidRDefault="00A91DAA" w:rsidP="00101F57">
            <w:pPr>
              <w:pStyle w:val="TAL"/>
              <w:rPr>
                <w:sz w:val="16"/>
              </w:rPr>
            </w:pPr>
            <w:r>
              <w:rPr>
                <w:sz w:val="16"/>
              </w:rPr>
              <w:t>DraftCR – NAS based redirection between 5GS and EPC</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S3-193562</w:t>
            </w:r>
          </w:p>
        </w:tc>
        <w:tc>
          <w:tcPr>
            <w:tcW w:w="0" w:type="auto"/>
          </w:tcPr>
          <w:p w:rsidR="00A91DAA" w:rsidRPr="00E72B26" w:rsidRDefault="00A91DAA" w:rsidP="00101F57">
            <w:pPr>
              <w:pStyle w:val="TAL"/>
              <w:rPr>
                <w:sz w:val="16"/>
              </w:rPr>
            </w:pPr>
            <w:r>
              <w:rPr>
                <w:sz w:val="16"/>
              </w:rPr>
              <w:t>DraftCR - Proposed skeleton for supporting 5G CIoT [Living Document]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S3-193716</w:t>
            </w:r>
          </w:p>
        </w:tc>
      </w:tr>
      <w:tr w:rsidR="00A91DAA" w:rsidTr="00101F57">
        <w:tc>
          <w:tcPr>
            <w:tcW w:w="0" w:type="auto"/>
          </w:tcPr>
          <w:p w:rsidR="00A91DAA" w:rsidRPr="00E72B26" w:rsidRDefault="00A91DAA" w:rsidP="00101F57">
            <w:pPr>
              <w:pStyle w:val="TAL"/>
              <w:rPr>
                <w:sz w:val="16"/>
              </w:rPr>
            </w:pPr>
            <w:r>
              <w:rPr>
                <w:sz w:val="16"/>
              </w:rPr>
              <w:t>S3-193563</w:t>
            </w:r>
          </w:p>
        </w:tc>
        <w:tc>
          <w:tcPr>
            <w:tcW w:w="0" w:type="auto"/>
          </w:tcPr>
          <w:p w:rsidR="00A91DAA" w:rsidRPr="00E72B26" w:rsidRDefault="00A91DAA" w:rsidP="00101F57">
            <w:pPr>
              <w:pStyle w:val="TAL"/>
              <w:rPr>
                <w:sz w:val="16"/>
              </w:rPr>
            </w:pPr>
            <w:r>
              <w:rPr>
                <w:sz w:val="16"/>
              </w:rPr>
              <w:t>Draft CR as a living baseline for 5GS LCS normative work</w:t>
            </w:r>
          </w:p>
        </w:tc>
        <w:tc>
          <w:tcPr>
            <w:tcW w:w="0" w:type="auto"/>
          </w:tcPr>
          <w:p w:rsidR="00A91DAA" w:rsidRPr="00E72B26" w:rsidRDefault="00A91DAA" w:rsidP="00101F57">
            <w:pPr>
              <w:pStyle w:val="TAL"/>
              <w:rPr>
                <w:sz w:val="16"/>
              </w:rPr>
            </w:pPr>
            <w:r>
              <w:rPr>
                <w:sz w:val="16"/>
              </w:rPr>
              <w:t>Ericsson LM</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S3-193702</w:t>
            </w:r>
          </w:p>
        </w:tc>
      </w:tr>
      <w:tr w:rsidR="00A91DAA" w:rsidTr="00101F57">
        <w:tc>
          <w:tcPr>
            <w:tcW w:w="0" w:type="auto"/>
          </w:tcPr>
          <w:p w:rsidR="00A91DAA" w:rsidRPr="00E72B26" w:rsidRDefault="00A91DAA" w:rsidP="00101F57">
            <w:pPr>
              <w:pStyle w:val="TAL"/>
              <w:rPr>
                <w:sz w:val="16"/>
              </w:rPr>
            </w:pPr>
            <w:r>
              <w:rPr>
                <w:sz w:val="16"/>
              </w:rPr>
              <w:t>S3-193564</w:t>
            </w:r>
          </w:p>
        </w:tc>
        <w:tc>
          <w:tcPr>
            <w:tcW w:w="0" w:type="auto"/>
          </w:tcPr>
          <w:p w:rsidR="00A91DAA" w:rsidRPr="00E72B26" w:rsidRDefault="00A91DAA" w:rsidP="00101F57">
            <w:pPr>
              <w:pStyle w:val="TAL"/>
              <w:rPr>
                <w:sz w:val="16"/>
              </w:rPr>
            </w:pPr>
            <w:r>
              <w:rPr>
                <w:sz w:val="16"/>
              </w:rPr>
              <w:t>[Draft CR]Solution for IAB Architecture</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S3-193808</w:t>
            </w:r>
          </w:p>
        </w:tc>
      </w:tr>
      <w:tr w:rsidR="00A91DAA" w:rsidTr="00101F57">
        <w:tc>
          <w:tcPr>
            <w:tcW w:w="0" w:type="auto"/>
          </w:tcPr>
          <w:p w:rsidR="00A91DAA" w:rsidRPr="00E72B26" w:rsidRDefault="00A91DAA" w:rsidP="00101F57">
            <w:pPr>
              <w:pStyle w:val="TAL"/>
              <w:rPr>
                <w:sz w:val="16"/>
              </w:rPr>
            </w:pPr>
            <w:r>
              <w:rPr>
                <w:sz w:val="16"/>
              </w:rPr>
              <w:t>S3-193565</w:t>
            </w:r>
          </w:p>
        </w:tc>
        <w:tc>
          <w:tcPr>
            <w:tcW w:w="0" w:type="auto"/>
          </w:tcPr>
          <w:p w:rsidR="00A91DAA" w:rsidRPr="00E72B26" w:rsidRDefault="00A91DAA" w:rsidP="00101F57">
            <w:pPr>
              <w:pStyle w:val="TAL"/>
              <w:rPr>
                <w:sz w:val="16"/>
              </w:rPr>
            </w:pPr>
            <w:r>
              <w:rPr>
                <w:sz w:val="16"/>
              </w:rPr>
              <w:t>Updates to Solution #2.1 on MT functionality</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S3-193788</w:t>
            </w:r>
          </w:p>
        </w:tc>
      </w:tr>
      <w:tr w:rsidR="00A91DAA" w:rsidTr="00101F57">
        <w:tc>
          <w:tcPr>
            <w:tcW w:w="0" w:type="auto"/>
          </w:tcPr>
          <w:p w:rsidR="00A91DAA" w:rsidRPr="00E72B26" w:rsidRDefault="00A91DAA" w:rsidP="00101F57">
            <w:pPr>
              <w:pStyle w:val="TAL"/>
              <w:rPr>
                <w:sz w:val="16"/>
              </w:rPr>
            </w:pPr>
            <w:r>
              <w:rPr>
                <w:sz w:val="16"/>
              </w:rPr>
              <w:t>S3-193566</w:t>
            </w:r>
          </w:p>
        </w:tc>
        <w:tc>
          <w:tcPr>
            <w:tcW w:w="0" w:type="auto"/>
          </w:tcPr>
          <w:p w:rsidR="00A91DAA" w:rsidRPr="00E72B26" w:rsidRDefault="00A91DAA" w:rsidP="00101F57">
            <w:pPr>
              <w:pStyle w:val="TAL"/>
              <w:rPr>
                <w:sz w:val="16"/>
              </w:rPr>
            </w:pPr>
            <w:r>
              <w:rPr>
                <w:sz w:val="16"/>
              </w:rPr>
              <w:t>Draft TR 33.845 Storage of sensitive credentials in 5G systems v0.0.0</w:t>
            </w:r>
          </w:p>
        </w:tc>
        <w:tc>
          <w:tcPr>
            <w:tcW w:w="0" w:type="auto"/>
          </w:tcPr>
          <w:p w:rsidR="00A91DAA" w:rsidRPr="00E72B26" w:rsidRDefault="00A91DAA" w:rsidP="00101F57">
            <w:pPr>
              <w:pStyle w:val="TAL"/>
              <w:rPr>
                <w:sz w:val="16"/>
              </w:rPr>
            </w:pPr>
            <w:r>
              <w:rPr>
                <w:sz w:val="16"/>
              </w:rPr>
              <w:t>VODAFONE Group Plc</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S3-193744</w:t>
            </w:r>
          </w:p>
        </w:tc>
      </w:tr>
      <w:tr w:rsidR="00A91DAA" w:rsidTr="00101F57">
        <w:tc>
          <w:tcPr>
            <w:tcW w:w="0" w:type="auto"/>
          </w:tcPr>
          <w:p w:rsidR="00A91DAA" w:rsidRPr="00E72B26" w:rsidRDefault="00A91DAA" w:rsidP="00101F57">
            <w:pPr>
              <w:pStyle w:val="TAL"/>
              <w:rPr>
                <w:sz w:val="16"/>
              </w:rPr>
            </w:pPr>
            <w:r>
              <w:rPr>
                <w:sz w:val="16"/>
              </w:rPr>
              <w:t>S3-193567</w:t>
            </w:r>
          </w:p>
        </w:tc>
        <w:tc>
          <w:tcPr>
            <w:tcW w:w="0" w:type="auto"/>
          </w:tcPr>
          <w:p w:rsidR="00A91DAA" w:rsidRPr="00E72B26" w:rsidRDefault="00A91DAA" w:rsidP="00101F57">
            <w:pPr>
              <w:pStyle w:val="TAL"/>
              <w:rPr>
                <w:sz w:val="16"/>
              </w:rPr>
            </w:pPr>
            <w:r>
              <w:rPr>
                <w:sz w:val="16"/>
              </w:rPr>
              <w:t>Evaluation of solution #2.1</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S3-193789</w:t>
            </w:r>
          </w:p>
        </w:tc>
      </w:tr>
      <w:tr w:rsidR="00A91DAA" w:rsidTr="00101F57">
        <w:tc>
          <w:tcPr>
            <w:tcW w:w="0" w:type="auto"/>
          </w:tcPr>
          <w:p w:rsidR="00A91DAA" w:rsidRPr="00E72B26" w:rsidRDefault="00A91DAA" w:rsidP="00101F57">
            <w:pPr>
              <w:pStyle w:val="TAL"/>
              <w:rPr>
                <w:sz w:val="16"/>
              </w:rPr>
            </w:pPr>
            <w:r>
              <w:rPr>
                <w:sz w:val="16"/>
              </w:rPr>
              <w:t>S3-193568</w:t>
            </w:r>
          </w:p>
        </w:tc>
        <w:tc>
          <w:tcPr>
            <w:tcW w:w="0" w:type="auto"/>
          </w:tcPr>
          <w:p w:rsidR="00A91DAA" w:rsidRPr="00E72B26" w:rsidRDefault="00A91DAA" w:rsidP="00101F57">
            <w:pPr>
              <w:pStyle w:val="TAL"/>
              <w:rPr>
                <w:sz w:val="16"/>
              </w:rPr>
            </w:pPr>
            <w:r>
              <w:rPr>
                <w:sz w:val="16"/>
              </w:rPr>
              <w:t>Conclusion to Key Issue#2.1 on authentication and authorization of the IAB Node (MT)</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S3-193790</w:t>
            </w:r>
          </w:p>
        </w:tc>
      </w:tr>
      <w:tr w:rsidR="00A91DAA" w:rsidTr="00101F57">
        <w:tc>
          <w:tcPr>
            <w:tcW w:w="0" w:type="auto"/>
          </w:tcPr>
          <w:p w:rsidR="00A91DAA" w:rsidRPr="00E72B26" w:rsidRDefault="00A91DAA" w:rsidP="00101F57">
            <w:pPr>
              <w:pStyle w:val="TAL"/>
              <w:rPr>
                <w:sz w:val="16"/>
              </w:rPr>
            </w:pPr>
            <w:r>
              <w:rPr>
                <w:sz w:val="16"/>
              </w:rPr>
              <w:t>S3-193569</w:t>
            </w:r>
          </w:p>
        </w:tc>
        <w:tc>
          <w:tcPr>
            <w:tcW w:w="0" w:type="auto"/>
          </w:tcPr>
          <w:p w:rsidR="00A91DAA" w:rsidRPr="00E72B26" w:rsidRDefault="00A91DAA" w:rsidP="00101F57">
            <w:pPr>
              <w:pStyle w:val="TAL"/>
              <w:rPr>
                <w:sz w:val="16"/>
              </w:rPr>
            </w:pPr>
            <w:r>
              <w:rPr>
                <w:sz w:val="16"/>
              </w:rPr>
              <w:t>CIOT: Discussion paper on ngKSI for NB-IoT in 5G-CIoT.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S3-193570</w:t>
            </w:r>
          </w:p>
        </w:tc>
        <w:tc>
          <w:tcPr>
            <w:tcW w:w="0" w:type="auto"/>
          </w:tcPr>
          <w:p w:rsidR="00A91DAA" w:rsidRPr="00E72B26" w:rsidRDefault="00A91DAA" w:rsidP="00101F57">
            <w:pPr>
              <w:pStyle w:val="TAL"/>
              <w:rPr>
                <w:sz w:val="16"/>
              </w:rPr>
            </w:pPr>
            <w:r>
              <w:rPr>
                <w:sz w:val="16"/>
              </w:rPr>
              <w:t>CIOT: Discussion paper on short MAC-I for NB-IoT in 5G-CIoT.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S3-193571</w:t>
            </w:r>
          </w:p>
        </w:tc>
        <w:tc>
          <w:tcPr>
            <w:tcW w:w="0" w:type="auto"/>
          </w:tcPr>
          <w:p w:rsidR="00A91DAA" w:rsidRPr="00E72B26" w:rsidRDefault="00A91DAA" w:rsidP="00101F57">
            <w:pPr>
              <w:pStyle w:val="TAL"/>
              <w:rPr>
                <w:sz w:val="16"/>
              </w:rPr>
            </w:pPr>
            <w:r>
              <w:rPr>
                <w:sz w:val="16"/>
              </w:rPr>
              <w:t>Draft LS reply on LS on short MAC-I and ngKSI for 5G-CIoT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S3-193715</w:t>
            </w:r>
          </w:p>
        </w:tc>
      </w:tr>
      <w:tr w:rsidR="00A91DAA" w:rsidTr="00101F57">
        <w:tc>
          <w:tcPr>
            <w:tcW w:w="0" w:type="auto"/>
          </w:tcPr>
          <w:p w:rsidR="00A91DAA" w:rsidRPr="00E72B26" w:rsidRDefault="00A91DAA" w:rsidP="00101F57">
            <w:pPr>
              <w:pStyle w:val="TAL"/>
              <w:rPr>
                <w:sz w:val="16"/>
              </w:rPr>
            </w:pPr>
            <w:r>
              <w:rPr>
                <w:sz w:val="16"/>
              </w:rPr>
              <w:t>S3-193572</w:t>
            </w:r>
          </w:p>
        </w:tc>
        <w:tc>
          <w:tcPr>
            <w:tcW w:w="0" w:type="auto"/>
          </w:tcPr>
          <w:p w:rsidR="00A91DAA" w:rsidRPr="00E72B26" w:rsidRDefault="00A91DAA" w:rsidP="00101F57">
            <w:pPr>
              <w:pStyle w:val="TAL"/>
              <w:rPr>
                <w:sz w:val="16"/>
              </w:rPr>
            </w:pPr>
            <w:r>
              <w:rPr>
                <w:sz w:val="16"/>
              </w:rPr>
              <w:t>Evaluation of solution #3.1</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S3-193573</w:t>
            </w:r>
          </w:p>
        </w:tc>
        <w:tc>
          <w:tcPr>
            <w:tcW w:w="0" w:type="auto"/>
          </w:tcPr>
          <w:p w:rsidR="00A91DAA" w:rsidRPr="00E72B26" w:rsidRDefault="00A91DAA" w:rsidP="00101F57">
            <w:pPr>
              <w:pStyle w:val="TAL"/>
              <w:rPr>
                <w:sz w:val="16"/>
              </w:rPr>
            </w:pPr>
            <w:r>
              <w:rPr>
                <w:sz w:val="16"/>
              </w:rPr>
              <w:t>Conclusion to Key Issue#2.1 on authentication and authorization of the IAB Node (gNB-DU)</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S3-193792</w:t>
            </w:r>
          </w:p>
        </w:tc>
      </w:tr>
      <w:tr w:rsidR="00A91DAA" w:rsidTr="00101F57">
        <w:tc>
          <w:tcPr>
            <w:tcW w:w="0" w:type="auto"/>
          </w:tcPr>
          <w:p w:rsidR="00A91DAA" w:rsidRPr="00E72B26" w:rsidRDefault="00A91DAA" w:rsidP="00101F57">
            <w:pPr>
              <w:pStyle w:val="TAL"/>
              <w:rPr>
                <w:sz w:val="16"/>
              </w:rPr>
            </w:pPr>
            <w:r>
              <w:rPr>
                <w:sz w:val="16"/>
              </w:rPr>
              <w:t>S3-193574</w:t>
            </w:r>
          </w:p>
        </w:tc>
        <w:tc>
          <w:tcPr>
            <w:tcW w:w="0" w:type="auto"/>
          </w:tcPr>
          <w:p w:rsidR="00A91DAA" w:rsidRPr="00E72B26" w:rsidRDefault="00A91DAA" w:rsidP="00101F57">
            <w:pPr>
              <w:pStyle w:val="TAL"/>
              <w:rPr>
                <w:sz w:val="16"/>
              </w:rPr>
            </w:pPr>
            <w:r>
              <w:rPr>
                <w:sz w:val="16"/>
              </w:rPr>
              <w:t>Solution for Resumecause protection</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S3-193575</w:t>
            </w:r>
          </w:p>
        </w:tc>
        <w:tc>
          <w:tcPr>
            <w:tcW w:w="0" w:type="auto"/>
          </w:tcPr>
          <w:p w:rsidR="00A91DAA" w:rsidRPr="00E72B26" w:rsidRDefault="00A91DAA" w:rsidP="00101F57">
            <w:pPr>
              <w:pStyle w:val="TAL"/>
              <w:rPr>
                <w:sz w:val="16"/>
              </w:rPr>
            </w:pPr>
            <w:r>
              <w:rPr>
                <w:sz w:val="16"/>
              </w:rPr>
              <w:t>Evaluation of solution#14 in TR 33.809</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S3-193576</w:t>
            </w:r>
          </w:p>
        </w:tc>
        <w:tc>
          <w:tcPr>
            <w:tcW w:w="0" w:type="auto"/>
          </w:tcPr>
          <w:p w:rsidR="00A91DAA" w:rsidRPr="00E72B26" w:rsidRDefault="00A91DAA" w:rsidP="00101F57">
            <w:pPr>
              <w:pStyle w:val="TAL"/>
              <w:rPr>
                <w:sz w:val="16"/>
              </w:rPr>
            </w:pPr>
            <w:r>
              <w:rPr>
                <w:sz w:val="16"/>
              </w:rPr>
              <w:t xml:space="preserve">Updates to Solution#7 on obtaining accurate clock information </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S3-193577</w:t>
            </w:r>
          </w:p>
        </w:tc>
        <w:tc>
          <w:tcPr>
            <w:tcW w:w="0" w:type="auto"/>
          </w:tcPr>
          <w:p w:rsidR="00A91DAA" w:rsidRPr="00E72B26" w:rsidRDefault="00A91DAA" w:rsidP="00101F57">
            <w:pPr>
              <w:pStyle w:val="TAL"/>
              <w:rPr>
                <w:sz w:val="16"/>
              </w:rPr>
            </w:pPr>
            <w:r>
              <w:rPr>
                <w:sz w:val="16"/>
              </w:rPr>
              <w:t>Deletion of EN on Location update reject in Solution#7</w:t>
            </w:r>
          </w:p>
        </w:tc>
        <w:tc>
          <w:tcPr>
            <w:tcW w:w="0" w:type="auto"/>
          </w:tcPr>
          <w:p w:rsidR="00A91DAA" w:rsidRPr="00E72B26" w:rsidRDefault="00A91DAA" w:rsidP="00101F57">
            <w:pPr>
              <w:pStyle w:val="TAL"/>
              <w:rPr>
                <w:sz w:val="16"/>
              </w:rPr>
            </w:pPr>
            <w:r>
              <w:rPr>
                <w:sz w:val="16"/>
              </w:rPr>
              <w:t xml:space="preserve">Samsung </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S3-193578</w:t>
            </w:r>
          </w:p>
        </w:tc>
        <w:tc>
          <w:tcPr>
            <w:tcW w:w="0" w:type="auto"/>
          </w:tcPr>
          <w:p w:rsidR="00A91DAA" w:rsidRPr="00E72B26" w:rsidRDefault="00A91DAA" w:rsidP="00101F57">
            <w:pPr>
              <w:pStyle w:val="TAL"/>
              <w:rPr>
                <w:sz w:val="16"/>
              </w:rPr>
            </w:pPr>
            <w:r>
              <w:rPr>
                <w:sz w:val="16"/>
              </w:rPr>
              <w:t xml:space="preserve">Delete the Evaluation for Solution 5 in TR 33.853 </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S3-193579</w:t>
            </w:r>
          </w:p>
        </w:tc>
        <w:tc>
          <w:tcPr>
            <w:tcW w:w="0" w:type="auto"/>
          </w:tcPr>
          <w:p w:rsidR="00A91DAA" w:rsidRPr="00E72B26" w:rsidRDefault="00A91DAA" w:rsidP="00101F57">
            <w:pPr>
              <w:pStyle w:val="TAL"/>
              <w:rPr>
                <w:sz w:val="16"/>
              </w:rPr>
            </w:pPr>
            <w:r>
              <w:rPr>
                <w:sz w:val="16"/>
              </w:rPr>
              <w:t>Resolving Editor’s Note in Solution #1</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S3-193695</w:t>
            </w:r>
          </w:p>
        </w:tc>
      </w:tr>
      <w:tr w:rsidR="00A91DAA" w:rsidTr="00101F57">
        <w:tc>
          <w:tcPr>
            <w:tcW w:w="0" w:type="auto"/>
          </w:tcPr>
          <w:p w:rsidR="00A91DAA" w:rsidRPr="00E72B26" w:rsidRDefault="00A91DAA" w:rsidP="00101F57">
            <w:pPr>
              <w:pStyle w:val="TAL"/>
              <w:rPr>
                <w:sz w:val="16"/>
              </w:rPr>
            </w:pPr>
            <w:r>
              <w:rPr>
                <w:sz w:val="16"/>
              </w:rPr>
              <w:t>S3-193580</w:t>
            </w:r>
          </w:p>
        </w:tc>
        <w:tc>
          <w:tcPr>
            <w:tcW w:w="0" w:type="auto"/>
          </w:tcPr>
          <w:p w:rsidR="00A91DAA" w:rsidRPr="00E72B26" w:rsidRDefault="00A91DAA" w:rsidP="00101F57">
            <w:pPr>
              <w:pStyle w:val="TAL"/>
              <w:rPr>
                <w:sz w:val="16"/>
              </w:rPr>
            </w:pPr>
            <w:r>
              <w:rPr>
                <w:sz w:val="16"/>
              </w:rPr>
              <w:t>Add the Evaluation to Solution 5 in TR 33.853</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S3-193696</w:t>
            </w:r>
          </w:p>
        </w:tc>
      </w:tr>
      <w:tr w:rsidR="00A91DAA" w:rsidTr="00101F57">
        <w:tc>
          <w:tcPr>
            <w:tcW w:w="0" w:type="auto"/>
          </w:tcPr>
          <w:p w:rsidR="00A91DAA" w:rsidRPr="00E72B26" w:rsidRDefault="00A91DAA" w:rsidP="00101F57">
            <w:pPr>
              <w:pStyle w:val="TAL"/>
              <w:rPr>
                <w:sz w:val="16"/>
              </w:rPr>
            </w:pPr>
            <w:r>
              <w:rPr>
                <w:sz w:val="16"/>
              </w:rPr>
              <w:t>S3-193581</w:t>
            </w:r>
          </w:p>
        </w:tc>
        <w:tc>
          <w:tcPr>
            <w:tcW w:w="0" w:type="auto"/>
          </w:tcPr>
          <w:p w:rsidR="00A91DAA" w:rsidRPr="00E72B26" w:rsidRDefault="00A91DAA" w:rsidP="00101F57">
            <w:pPr>
              <w:pStyle w:val="TAL"/>
              <w:rPr>
                <w:sz w:val="16"/>
              </w:rPr>
            </w:pPr>
            <w:r>
              <w:rPr>
                <w:sz w:val="16"/>
              </w:rPr>
              <w:t>Conclusion to Key Issue #5</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S3-193582</w:t>
            </w:r>
          </w:p>
        </w:tc>
        <w:tc>
          <w:tcPr>
            <w:tcW w:w="0" w:type="auto"/>
          </w:tcPr>
          <w:p w:rsidR="00A91DAA" w:rsidRPr="00E72B26" w:rsidRDefault="00A91DAA" w:rsidP="00101F57">
            <w:pPr>
              <w:pStyle w:val="TAL"/>
              <w:rPr>
                <w:sz w:val="16"/>
              </w:rPr>
            </w:pPr>
            <w:r>
              <w:rPr>
                <w:sz w:val="16"/>
              </w:rPr>
              <w:t>skeleton of AKMA TS</w:t>
            </w:r>
          </w:p>
        </w:tc>
        <w:tc>
          <w:tcPr>
            <w:tcW w:w="0" w:type="auto"/>
          </w:tcPr>
          <w:p w:rsidR="00A91DAA" w:rsidRPr="00E72B26" w:rsidRDefault="00A91DAA" w:rsidP="00101F57">
            <w:pPr>
              <w:pStyle w:val="TAL"/>
              <w:rPr>
                <w:sz w:val="16"/>
              </w:rPr>
            </w:pPr>
            <w:r>
              <w:rPr>
                <w:sz w:val="16"/>
              </w:rPr>
              <w:t>China Mobile, 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S3-193769</w:t>
            </w:r>
          </w:p>
        </w:tc>
      </w:tr>
      <w:tr w:rsidR="00A91DAA" w:rsidTr="00101F57">
        <w:tc>
          <w:tcPr>
            <w:tcW w:w="0" w:type="auto"/>
          </w:tcPr>
          <w:p w:rsidR="00A91DAA" w:rsidRPr="00E72B26" w:rsidRDefault="00A91DAA" w:rsidP="00101F57">
            <w:pPr>
              <w:pStyle w:val="TAL"/>
              <w:rPr>
                <w:sz w:val="16"/>
              </w:rPr>
            </w:pPr>
            <w:r>
              <w:rPr>
                <w:sz w:val="16"/>
              </w:rPr>
              <w:t>S3-193583</w:t>
            </w:r>
          </w:p>
        </w:tc>
        <w:tc>
          <w:tcPr>
            <w:tcW w:w="0" w:type="auto"/>
          </w:tcPr>
          <w:p w:rsidR="00A91DAA" w:rsidRPr="00E72B26" w:rsidRDefault="00A91DAA" w:rsidP="00101F57">
            <w:pPr>
              <w:pStyle w:val="TAL"/>
              <w:rPr>
                <w:sz w:val="16"/>
              </w:rPr>
            </w:pPr>
            <w:r>
              <w:rPr>
                <w:sz w:val="16"/>
              </w:rPr>
              <w:t>scope of AKMA TS</w:t>
            </w:r>
          </w:p>
        </w:tc>
        <w:tc>
          <w:tcPr>
            <w:tcW w:w="0" w:type="auto"/>
          </w:tcPr>
          <w:p w:rsidR="00A91DAA" w:rsidRPr="00E72B26" w:rsidRDefault="00A91DAA" w:rsidP="00101F57">
            <w:pPr>
              <w:pStyle w:val="TAL"/>
              <w:rPr>
                <w:sz w:val="16"/>
              </w:rPr>
            </w:pPr>
            <w:r>
              <w:rPr>
                <w:sz w:val="16"/>
              </w:rPr>
              <w:t>China Mobile, 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S3-193770</w:t>
            </w:r>
          </w:p>
        </w:tc>
      </w:tr>
      <w:tr w:rsidR="00A91DAA" w:rsidTr="00101F57">
        <w:tc>
          <w:tcPr>
            <w:tcW w:w="0" w:type="auto"/>
          </w:tcPr>
          <w:p w:rsidR="00A91DAA" w:rsidRPr="00E72B26" w:rsidRDefault="00A91DAA" w:rsidP="00101F57">
            <w:pPr>
              <w:pStyle w:val="TAL"/>
              <w:rPr>
                <w:sz w:val="16"/>
              </w:rPr>
            </w:pPr>
            <w:r>
              <w:rPr>
                <w:sz w:val="16"/>
              </w:rPr>
              <w:t>S3-193584</w:t>
            </w:r>
          </w:p>
        </w:tc>
        <w:tc>
          <w:tcPr>
            <w:tcW w:w="0" w:type="auto"/>
          </w:tcPr>
          <w:p w:rsidR="00A91DAA" w:rsidRPr="00E72B26" w:rsidRDefault="00A91DAA" w:rsidP="00101F57">
            <w:pPr>
              <w:pStyle w:val="TAL"/>
              <w:rPr>
                <w:sz w:val="16"/>
              </w:rPr>
            </w:pPr>
            <w:r>
              <w:rPr>
                <w:sz w:val="16"/>
              </w:rPr>
              <w:t>draft CR of AKMA architecture</w:t>
            </w:r>
          </w:p>
        </w:tc>
        <w:tc>
          <w:tcPr>
            <w:tcW w:w="0" w:type="auto"/>
          </w:tcPr>
          <w:p w:rsidR="00A91DAA" w:rsidRPr="00E72B26" w:rsidRDefault="00A91DAA" w:rsidP="00101F57">
            <w:pPr>
              <w:pStyle w:val="TAL"/>
              <w:rPr>
                <w:sz w:val="16"/>
              </w:rPr>
            </w:pPr>
            <w:r>
              <w:rPr>
                <w:sz w:val="16"/>
              </w:rPr>
              <w:t>China Mobile, 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S3-193771</w:t>
            </w:r>
          </w:p>
        </w:tc>
      </w:tr>
      <w:tr w:rsidR="00A91DAA" w:rsidTr="00101F57">
        <w:tc>
          <w:tcPr>
            <w:tcW w:w="0" w:type="auto"/>
          </w:tcPr>
          <w:p w:rsidR="00A91DAA" w:rsidRPr="00E72B26" w:rsidRDefault="00A91DAA" w:rsidP="00101F57">
            <w:pPr>
              <w:pStyle w:val="TAL"/>
              <w:rPr>
                <w:sz w:val="16"/>
              </w:rPr>
            </w:pPr>
            <w:r>
              <w:rPr>
                <w:sz w:val="16"/>
              </w:rPr>
              <w:t>S3-193585</w:t>
            </w:r>
          </w:p>
        </w:tc>
        <w:tc>
          <w:tcPr>
            <w:tcW w:w="0" w:type="auto"/>
          </w:tcPr>
          <w:p w:rsidR="00A91DAA" w:rsidRPr="00E72B26" w:rsidRDefault="00A91DAA" w:rsidP="00101F57">
            <w:pPr>
              <w:pStyle w:val="TAL"/>
              <w:rPr>
                <w:sz w:val="16"/>
              </w:rPr>
            </w:pPr>
            <w:r>
              <w:rPr>
                <w:sz w:val="16"/>
              </w:rPr>
              <w:t>conclusion on key issue #2</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S3-193767</w:t>
            </w:r>
          </w:p>
        </w:tc>
      </w:tr>
      <w:tr w:rsidR="00A91DAA" w:rsidTr="00101F57">
        <w:tc>
          <w:tcPr>
            <w:tcW w:w="0" w:type="auto"/>
          </w:tcPr>
          <w:p w:rsidR="00A91DAA" w:rsidRPr="00E72B26" w:rsidRDefault="00A91DAA" w:rsidP="00101F57">
            <w:pPr>
              <w:pStyle w:val="TAL"/>
              <w:rPr>
                <w:sz w:val="16"/>
              </w:rPr>
            </w:pPr>
            <w:r>
              <w:rPr>
                <w:sz w:val="16"/>
              </w:rPr>
              <w:t>S3-193586</w:t>
            </w:r>
          </w:p>
        </w:tc>
        <w:tc>
          <w:tcPr>
            <w:tcW w:w="0" w:type="auto"/>
          </w:tcPr>
          <w:p w:rsidR="00A91DAA" w:rsidRPr="00E72B26" w:rsidRDefault="00A91DAA" w:rsidP="00101F57">
            <w:pPr>
              <w:pStyle w:val="TAL"/>
              <w:rPr>
                <w:sz w:val="16"/>
              </w:rPr>
            </w:pPr>
            <w:r>
              <w:rPr>
                <w:sz w:val="16"/>
              </w:rPr>
              <w:t>Conclusion on key issue #5</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S3-193768</w:t>
            </w:r>
          </w:p>
        </w:tc>
      </w:tr>
      <w:tr w:rsidR="00A91DAA" w:rsidTr="00101F57">
        <w:tc>
          <w:tcPr>
            <w:tcW w:w="0" w:type="auto"/>
          </w:tcPr>
          <w:p w:rsidR="00A91DAA" w:rsidRPr="00E72B26" w:rsidRDefault="00A91DAA" w:rsidP="00101F57">
            <w:pPr>
              <w:pStyle w:val="TAL"/>
              <w:rPr>
                <w:sz w:val="16"/>
              </w:rPr>
            </w:pPr>
            <w:r>
              <w:rPr>
                <w:sz w:val="16"/>
              </w:rPr>
              <w:t>S3-193587</w:t>
            </w:r>
          </w:p>
        </w:tc>
        <w:tc>
          <w:tcPr>
            <w:tcW w:w="0" w:type="auto"/>
          </w:tcPr>
          <w:p w:rsidR="00A91DAA" w:rsidRPr="00E72B26" w:rsidRDefault="00A91DAA" w:rsidP="00101F57">
            <w:pPr>
              <w:pStyle w:val="TAL"/>
              <w:rPr>
                <w:sz w:val="16"/>
              </w:rPr>
            </w:pPr>
            <w:r>
              <w:rPr>
                <w:sz w:val="16"/>
              </w:rPr>
              <w:t>Conclusion on key issue #6</w:t>
            </w:r>
          </w:p>
        </w:tc>
        <w:tc>
          <w:tcPr>
            <w:tcW w:w="0" w:type="auto"/>
          </w:tcPr>
          <w:p w:rsidR="00A91DAA" w:rsidRPr="00E72B26" w:rsidRDefault="00A91DAA" w:rsidP="00101F57">
            <w:pPr>
              <w:pStyle w:val="TAL"/>
              <w:rPr>
                <w:sz w:val="16"/>
              </w:rPr>
            </w:pPr>
            <w:r>
              <w:rPr>
                <w:sz w:val="16"/>
              </w:rPr>
              <w:t>China Mobile, KPN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S3-193588</w:t>
            </w:r>
          </w:p>
        </w:tc>
        <w:tc>
          <w:tcPr>
            <w:tcW w:w="0" w:type="auto"/>
          </w:tcPr>
          <w:p w:rsidR="00A91DAA" w:rsidRPr="00E72B26" w:rsidRDefault="00A91DAA" w:rsidP="00101F57">
            <w:pPr>
              <w:pStyle w:val="TAL"/>
              <w:rPr>
                <w:sz w:val="16"/>
              </w:rPr>
            </w:pPr>
            <w:r>
              <w:rPr>
                <w:sz w:val="16"/>
              </w:rPr>
              <w:t>Conclusion on key issue #13</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S3-193589</w:t>
            </w:r>
          </w:p>
        </w:tc>
        <w:tc>
          <w:tcPr>
            <w:tcW w:w="0" w:type="auto"/>
          </w:tcPr>
          <w:p w:rsidR="00A91DAA" w:rsidRPr="00E72B26" w:rsidRDefault="00A91DAA" w:rsidP="00101F57">
            <w:pPr>
              <w:pStyle w:val="TAL"/>
              <w:rPr>
                <w:sz w:val="16"/>
              </w:rPr>
            </w:pPr>
            <w:r>
              <w:rPr>
                <w:sz w:val="16"/>
              </w:rPr>
              <w:t>Editorial Changes to TR 33.835</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S3-193590</w:t>
            </w:r>
          </w:p>
        </w:tc>
        <w:tc>
          <w:tcPr>
            <w:tcW w:w="0" w:type="auto"/>
          </w:tcPr>
          <w:p w:rsidR="00A91DAA" w:rsidRPr="00E72B26" w:rsidRDefault="00A91DAA" w:rsidP="00101F57">
            <w:pPr>
              <w:pStyle w:val="TAL"/>
              <w:rPr>
                <w:sz w:val="16"/>
              </w:rPr>
            </w:pPr>
            <w:r>
              <w:rPr>
                <w:sz w:val="16"/>
              </w:rPr>
              <w:t>Individual Evaluation of solution #6</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S3-193591</w:t>
            </w:r>
          </w:p>
        </w:tc>
        <w:tc>
          <w:tcPr>
            <w:tcW w:w="0" w:type="auto"/>
          </w:tcPr>
          <w:p w:rsidR="00A91DAA" w:rsidRPr="00E72B26" w:rsidRDefault="00A91DAA" w:rsidP="00101F57">
            <w:pPr>
              <w:pStyle w:val="TAL"/>
              <w:rPr>
                <w:sz w:val="16"/>
              </w:rPr>
            </w:pPr>
            <w:r>
              <w:rPr>
                <w:sz w:val="16"/>
              </w:rPr>
              <w:t>Evaluation of solution#1</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S3-193592</w:t>
            </w:r>
          </w:p>
        </w:tc>
        <w:tc>
          <w:tcPr>
            <w:tcW w:w="0" w:type="auto"/>
          </w:tcPr>
          <w:p w:rsidR="00A91DAA" w:rsidRPr="00E72B26" w:rsidRDefault="00A91DAA" w:rsidP="00101F57">
            <w:pPr>
              <w:pStyle w:val="TAL"/>
              <w:rPr>
                <w:sz w:val="16"/>
              </w:rPr>
            </w:pPr>
            <w:r>
              <w:rPr>
                <w:sz w:val="16"/>
              </w:rPr>
              <w:t>Evaluations of solution #7- #12</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S3-193593</w:t>
            </w:r>
          </w:p>
        </w:tc>
        <w:tc>
          <w:tcPr>
            <w:tcW w:w="0" w:type="auto"/>
          </w:tcPr>
          <w:p w:rsidR="00A91DAA" w:rsidRPr="00E72B26" w:rsidRDefault="00A91DAA" w:rsidP="00101F57">
            <w:pPr>
              <w:pStyle w:val="TAL"/>
              <w:rPr>
                <w:sz w:val="16"/>
              </w:rPr>
            </w:pPr>
            <w:r>
              <w:rPr>
                <w:sz w:val="16"/>
              </w:rPr>
              <w:t>Udpate to Solution #3</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S3-193594</w:t>
            </w:r>
          </w:p>
        </w:tc>
        <w:tc>
          <w:tcPr>
            <w:tcW w:w="0" w:type="auto"/>
          </w:tcPr>
          <w:p w:rsidR="00A91DAA" w:rsidRPr="00E72B26" w:rsidRDefault="00A91DAA" w:rsidP="00101F57">
            <w:pPr>
              <w:pStyle w:val="TAL"/>
              <w:rPr>
                <w:sz w:val="16"/>
              </w:rPr>
            </w:pPr>
            <w:r>
              <w:rPr>
                <w:sz w:val="16"/>
              </w:rPr>
              <w:t>Key Issue #6.1 conclusion</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S3-193595</w:t>
            </w:r>
          </w:p>
        </w:tc>
        <w:tc>
          <w:tcPr>
            <w:tcW w:w="0" w:type="auto"/>
          </w:tcPr>
          <w:p w:rsidR="00A91DAA" w:rsidRPr="00E72B26" w:rsidRDefault="00A91DAA" w:rsidP="00101F57">
            <w:pPr>
              <w:pStyle w:val="TAL"/>
              <w:rPr>
                <w:sz w:val="16"/>
              </w:rPr>
            </w:pPr>
            <w:r>
              <w:rPr>
                <w:sz w:val="16"/>
              </w:rPr>
              <w:t>Solution Key lifetimes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S3-193765</w:t>
            </w:r>
          </w:p>
        </w:tc>
      </w:tr>
      <w:tr w:rsidR="00A91DAA" w:rsidTr="00101F57">
        <w:tc>
          <w:tcPr>
            <w:tcW w:w="0" w:type="auto"/>
          </w:tcPr>
          <w:p w:rsidR="00A91DAA" w:rsidRPr="00E72B26" w:rsidRDefault="00A91DAA" w:rsidP="00101F57">
            <w:pPr>
              <w:pStyle w:val="TAL"/>
              <w:rPr>
                <w:sz w:val="16"/>
              </w:rPr>
            </w:pPr>
            <w:r>
              <w:rPr>
                <w:sz w:val="16"/>
              </w:rPr>
              <w:t>S3-193596</w:t>
            </w:r>
          </w:p>
        </w:tc>
        <w:tc>
          <w:tcPr>
            <w:tcW w:w="0" w:type="auto"/>
          </w:tcPr>
          <w:p w:rsidR="00A91DAA" w:rsidRPr="00E72B26" w:rsidRDefault="00A91DAA" w:rsidP="00101F57">
            <w:pPr>
              <w:pStyle w:val="TAL"/>
              <w:rPr>
                <w:sz w:val="16"/>
              </w:rPr>
            </w:pPr>
            <w:r>
              <w:rPr>
                <w:sz w:val="16"/>
              </w:rPr>
              <w:t>Skeleton of clause 4 and selected content for AKMA normative work</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S3-193769</w:t>
            </w:r>
          </w:p>
        </w:tc>
      </w:tr>
      <w:tr w:rsidR="00A91DAA" w:rsidTr="00101F57">
        <w:tc>
          <w:tcPr>
            <w:tcW w:w="0" w:type="auto"/>
          </w:tcPr>
          <w:p w:rsidR="00A91DAA" w:rsidRPr="00E72B26" w:rsidRDefault="00A91DAA" w:rsidP="00101F57">
            <w:pPr>
              <w:pStyle w:val="TAL"/>
              <w:rPr>
                <w:sz w:val="16"/>
              </w:rPr>
            </w:pPr>
            <w:r>
              <w:rPr>
                <w:sz w:val="16"/>
              </w:rPr>
              <w:t>S3-193597</w:t>
            </w:r>
          </w:p>
        </w:tc>
        <w:tc>
          <w:tcPr>
            <w:tcW w:w="0" w:type="auto"/>
          </w:tcPr>
          <w:p w:rsidR="00A91DAA" w:rsidRPr="00E72B26" w:rsidRDefault="00A91DAA" w:rsidP="00101F57">
            <w:pPr>
              <w:pStyle w:val="TAL"/>
              <w:rPr>
                <w:sz w:val="16"/>
              </w:rPr>
            </w:pPr>
            <w:r>
              <w:rPr>
                <w:sz w:val="16"/>
              </w:rPr>
              <w:t>Solution #15 evaluation removal of EN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S3-193598</w:t>
            </w:r>
          </w:p>
        </w:tc>
        <w:tc>
          <w:tcPr>
            <w:tcW w:w="0" w:type="auto"/>
          </w:tcPr>
          <w:p w:rsidR="00A91DAA" w:rsidRPr="00E72B26" w:rsidRDefault="00A91DAA" w:rsidP="00101F57">
            <w:pPr>
              <w:pStyle w:val="TAL"/>
              <w:rPr>
                <w:sz w:val="16"/>
              </w:rPr>
            </w:pPr>
            <w:r>
              <w:rPr>
                <w:sz w:val="16"/>
              </w:rPr>
              <w:t>Conclusions on Key management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S3-193599</w:t>
            </w:r>
          </w:p>
        </w:tc>
        <w:tc>
          <w:tcPr>
            <w:tcW w:w="0" w:type="auto"/>
          </w:tcPr>
          <w:p w:rsidR="00A91DAA" w:rsidRPr="00E72B26" w:rsidRDefault="00A91DAA" w:rsidP="00101F57">
            <w:pPr>
              <w:pStyle w:val="TAL"/>
              <w:rPr>
                <w:sz w:val="16"/>
              </w:rPr>
            </w:pPr>
            <w:r>
              <w:rPr>
                <w:sz w:val="16"/>
              </w:rPr>
              <w:t>AKMA architecture reference model</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S3-193771</w:t>
            </w:r>
          </w:p>
        </w:tc>
      </w:tr>
      <w:tr w:rsidR="00A91DAA" w:rsidTr="00101F57">
        <w:tc>
          <w:tcPr>
            <w:tcW w:w="0" w:type="auto"/>
          </w:tcPr>
          <w:p w:rsidR="00A91DAA" w:rsidRPr="00E72B26" w:rsidRDefault="00A91DAA" w:rsidP="00101F57">
            <w:pPr>
              <w:pStyle w:val="TAL"/>
              <w:rPr>
                <w:sz w:val="16"/>
              </w:rPr>
            </w:pPr>
            <w:r>
              <w:rPr>
                <w:sz w:val="16"/>
              </w:rPr>
              <w:t>S3-193600</w:t>
            </w:r>
          </w:p>
        </w:tc>
        <w:tc>
          <w:tcPr>
            <w:tcW w:w="0" w:type="auto"/>
          </w:tcPr>
          <w:p w:rsidR="00A91DAA" w:rsidRPr="00E72B26" w:rsidRDefault="00A91DAA" w:rsidP="00101F57">
            <w:pPr>
              <w:pStyle w:val="TAL"/>
              <w:rPr>
                <w:sz w:val="16"/>
              </w:rPr>
            </w:pPr>
            <w:r>
              <w:rPr>
                <w:sz w:val="16"/>
              </w:rPr>
              <w:t>AKMA Key hierarchy</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S3-193772</w:t>
            </w:r>
          </w:p>
        </w:tc>
      </w:tr>
      <w:tr w:rsidR="00A91DAA" w:rsidTr="00101F57">
        <w:tc>
          <w:tcPr>
            <w:tcW w:w="0" w:type="auto"/>
          </w:tcPr>
          <w:p w:rsidR="00A91DAA" w:rsidRPr="00E72B26" w:rsidRDefault="00A91DAA" w:rsidP="00101F57">
            <w:pPr>
              <w:pStyle w:val="TAL"/>
              <w:rPr>
                <w:sz w:val="16"/>
              </w:rPr>
            </w:pPr>
            <w:r>
              <w:rPr>
                <w:sz w:val="16"/>
              </w:rPr>
              <w:t>S3-193601</w:t>
            </w:r>
          </w:p>
        </w:tc>
        <w:tc>
          <w:tcPr>
            <w:tcW w:w="0" w:type="auto"/>
          </w:tcPr>
          <w:p w:rsidR="00A91DAA" w:rsidRPr="00E72B26" w:rsidRDefault="00A91DAA" w:rsidP="00101F57">
            <w:pPr>
              <w:pStyle w:val="TAL"/>
              <w:rPr>
                <w:sz w:val="16"/>
              </w:rPr>
            </w:pPr>
            <w:r>
              <w:rPr>
                <w:sz w:val="16"/>
              </w:rPr>
              <w:t>Existing authentication procedure lacking PFS property</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S3-193602</w:t>
            </w:r>
          </w:p>
        </w:tc>
        <w:tc>
          <w:tcPr>
            <w:tcW w:w="0" w:type="auto"/>
          </w:tcPr>
          <w:p w:rsidR="00A91DAA" w:rsidRPr="00E72B26" w:rsidRDefault="00A91DAA" w:rsidP="00101F57">
            <w:pPr>
              <w:pStyle w:val="TAL"/>
              <w:rPr>
                <w:sz w:val="16"/>
              </w:rPr>
            </w:pPr>
            <w:r>
              <w:rPr>
                <w:sz w:val="16"/>
              </w:rPr>
              <w:t>Correction of conclusion for Key Issue #1</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S3-193603</w:t>
            </w:r>
          </w:p>
        </w:tc>
        <w:tc>
          <w:tcPr>
            <w:tcW w:w="0" w:type="auto"/>
          </w:tcPr>
          <w:p w:rsidR="00A91DAA" w:rsidRPr="00E72B26" w:rsidRDefault="00A91DAA" w:rsidP="00101F57">
            <w:pPr>
              <w:pStyle w:val="TAL"/>
              <w:rPr>
                <w:sz w:val="16"/>
              </w:rPr>
            </w:pPr>
            <w:r>
              <w:rPr>
                <w:sz w:val="16"/>
              </w:rPr>
              <w:t>New Solution: Protection of the whole RRCResumeRequest message</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S3-193753</w:t>
            </w:r>
          </w:p>
        </w:tc>
      </w:tr>
      <w:tr w:rsidR="00A91DAA" w:rsidTr="00101F57">
        <w:tc>
          <w:tcPr>
            <w:tcW w:w="0" w:type="auto"/>
          </w:tcPr>
          <w:p w:rsidR="00A91DAA" w:rsidRPr="00E72B26" w:rsidRDefault="00A91DAA" w:rsidP="00101F57">
            <w:pPr>
              <w:pStyle w:val="TAL"/>
              <w:rPr>
                <w:sz w:val="16"/>
              </w:rPr>
            </w:pPr>
            <w:r>
              <w:rPr>
                <w:sz w:val="16"/>
              </w:rPr>
              <w:t>S3-193604</w:t>
            </w:r>
          </w:p>
        </w:tc>
        <w:tc>
          <w:tcPr>
            <w:tcW w:w="0" w:type="auto"/>
          </w:tcPr>
          <w:p w:rsidR="00A91DAA" w:rsidRPr="00E72B26" w:rsidRDefault="00A91DAA" w:rsidP="00101F57">
            <w:pPr>
              <w:pStyle w:val="TAL"/>
              <w:rPr>
                <w:sz w:val="16"/>
              </w:rPr>
            </w:pPr>
            <w:r>
              <w:rPr>
                <w:sz w:val="16"/>
              </w:rPr>
              <w:t>Way forward for KI#1 against tampering of RRCResumeRequest messages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S3-193605</w:t>
            </w:r>
          </w:p>
        </w:tc>
        <w:tc>
          <w:tcPr>
            <w:tcW w:w="0" w:type="auto"/>
          </w:tcPr>
          <w:p w:rsidR="00A91DAA" w:rsidRPr="00E72B26" w:rsidRDefault="00A91DAA" w:rsidP="00101F57">
            <w:pPr>
              <w:pStyle w:val="TAL"/>
              <w:rPr>
                <w:sz w:val="16"/>
              </w:rPr>
            </w:pPr>
            <w:r>
              <w:rPr>
                <w:sz w:val="16"/>
              </w:rPr>
              <w:t>Way forward for KI#3 with respect to handover to a False basestation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S3-193606</w:t>
            </w:r>
          </w:p>
        </w:tc>
        <w:tc>
          <w:tcPr>
            <w:tcW w:w="0" w:type="auto"/>
          </w:tcPr>
          <w:p w:rsidR="00A91DAA" w:rsidRPr="00E72B26" w:rsidRDefault="00A91DAA" w:rsidP="00101F57">
            <w:pPr>
              <w:pStyle w:val="TAL"/>
              <w:rPr>
                <w:sz w:val="16"/>
              </w:rPr>
            </w:pPr>
            <w:r>
              <w:rPr>
                <w:sz w:val="16"/>
              </w:rPr>
              <w:t>Way forward for KI#4 on protection against SON poisoning</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S3-193607</w:t>
            </w:r>
          </w:p>
        </w:tc>
        <w:tc>
          <w:tcPr>
            <w:tcW w:w="0" w:type="auto"/>
          </w:tcPr>
          <w:p w:rsidR="00A91DAA" w:rsidRPr="00E72B26" w:rsidRDefault="00A91DAA" w:rsidP="00101F57">
            <w:pPr>
              <w:pStyle w:val="TAL"/>
              <w:rPr>
                <w:sz w:val="16"/>
              </w:rPr>
            </w:pPr>
            <w:r>
              <w:rPr>
                <w:sz w:val="16"/>
              </w:rPr>
              <w:t>Way forward for KI#5 mitigation against authentication relay.</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lastRenderedPageBreak/>
              <w:t>S3-193608</w:t>
            </w:r>
          </w:p>
        </w:tc>
        <w:tc>
          <w:tcPr>
            <w:tcW w:w="0" w:type="auto"/>
          </w:tcPr>
          <w:p w:rsidR="00A91DAA" w:rsidRPr="00E72B26" w:rsidRDefault="00A91DAA" w:rsidP="00101F57">
            <w:pPr>
              <w:pStyle w:val="TAL"/>
              <w:rPr>
                <w:sz w:val="16"/>
              </w:rPr>
            </w:pPr>
            <w:r>
              <w:rPr>
                <w:sz w:val="16"/>
              </w:rPr>
              <w:t>Way forward for KI#6 about the resistance to radio jamming</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S3-193837</w:t>
            </w:r>
          </w:p>
        </w:tc>
      </w:tr>
      <w:tr w:rsidR="00A91DAA" w:rsidTr="00101F57">
        <w:tc>
          <w:tcPr>
            <w:tcW w:w="0" w:type="auto"/>
          </w:tcPr>
          <w:p w:rsidR="00A91DAA" w:rsidRPr="00E72B26" w:rsidRDefault="00A91DAA" w:rsidP="00101F57">
            <w:pPr>
              <w:pStyle w:val="TAL"/>
              <w:rPr>
                <w:sz w:val="16"/>
              </w:rPr>
            </w:pPr>
            <w:r>
              <w:rPr>
                <w:sz w:val="16"/>
              </w:rPr>
              <w:t>S3-193609</w:t>
            </w:r>
          </w:p>
        </w:tc>
        <w:tc>
          <w:tcPr>
            <w:tcW w:w="0" w:type="auto"/>
          </w:tcPr>
          <w:p w:rsidR="00A91DAA" w:rsidRPr="00E72B26" w:rsidRDefault="00A91DAA" w:rsidP="00101F57">
            <w:pPr>
              <w:pStyle w:val="TAL"/>
              <w:rPr>
                <w:sz w:val="16"/>
              </w:rPr>
            </w:pPr>
            <w:r>
              <w:rPr>
                <w:sz w:val="16"/>
              </w:rPr>
              <w:t>Way forward for KI#7 about the protection against Man-in-the-Middle false basestation attacks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S3-193610</w:t>
            </w:r>
          </w:p>
        </w:tc>
        <w:tc>
          <w:tcPr>
            <w:tcW w:w="0" w:type="auto"/>
          </w:tcPr>
          <w:p w:rsidR="00A91DAA" w:rsidRPr="00E72B26" w:rsidRDefault="00A91DAA" w:rsidP="00101F57">
            <w:pPr>
              <w:pStyle w:val="TAL"/>
              <w:rPr>
                <w:sz w:val="16"/>
              </w:rPr>
            </w:pPr>
            <w:r>
              <w:rPr>
                <w:sz w:val="16"/>
              </w:rPr>
              <w:t>New solution (SERSI – SERving network controlled SI signatures).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S3-193755</w:t>
            </w:r>
          </w:p>
        </w:tc>
      </w:tr>
      <w:tr w:rsidR="00A91DAA" w:rsidTr="00101F57">
        <w:tc>
          <w:tcPr>
            <w:tcW w:w="0" w:type="auto"/>
          </w:tcPr>
          <w:p w:rsidR="00A91DAA" w:rsidRPr="00E72B26" w:rsidRDefault="00A91DAA" w:rsidP="00101F57">
            <w:pPr>
              <w:pStyle w:val="TAL"/>
              <w:rPr>
                <w:sz w:val="16"/>
              </w:rPr>
            </w:pPr>
            <w:r>
              <w:rPr>
                <w:sz w:val="16"/>
              </w:rPr>
              <w:t>S3-193611</w:t>
            </w:r>
          </w:p>
        </w:tc>
        <w:tc>
          <w:tcPr>
            <w:tcW w:w="0" w:type="auto"/>
          </w:tcPr>
          <w:p w:rsidR="00A91DAA" w:rsidRPr="00E72B26" w:rsidRDefault="00A91DAA" w:rsidP="00101F57">
            <w:pPr>
              <w:pStyle w:val="TAL"/>
              <w:rPr>
                <w:sz w:val="16"/>
              </w:rPr>
            </w:pPr>
            <w:r>
              <w:rPr>
                <w:sz w:val="16"/>
              </w:rPr>
              <w:t>DraftCR –Security handling for IAB</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S3-193808</w:t>
            </w:r>
          </w:p>
        </w:tc>
      </w:tr>
      <w:tr w:rsidR="00A91DAA" w:rsidTr="00101F57">
        <w:tc>
          <w:tcPr>
            <w:tcW w:w="0" w:type="auto"/>
          </w:tcPr>
          <w:p w:rsidR="00A91DAA" w:rsidRPr="00E72B26" w:rsidRDefault="00A91DAA" w:rsidP="00101F57">
            <w:pPr>
              <w:pStyle w:val="TAL"/>
              <w:rPr>
                <w:sz w:val="16"/>
              </w:rPr>
            </w:pPr>
            <w:r>
              <w:rPr>
                <w:sz w:val="16"/>
              </w:rPr>
              <w:t>S3-193612</w:t>
            </w:r>
          </w:p>
        </w:tc>
        <w:tc>
          <w:tcPr>
            <w:tcW w:w="0" w:type="auto"/>
          </w:tcPr>
          <w:p w:rsidR="00A91DAA" w:rsidRPr="00E72B26" w:rsidRDefault="00A91DAA" w:rsidP="00101F57">
            <w:pPr>
              <w:pStyle w:val="TAL"/>
              <w:rPr>
                <w:sz w:val="16"/>
              </w:rPr>
            </w:pPr>
            <w:r>
              <w:rPr>
                <w:sz w:val="16"/>
              </w:rPr>
              <w:t>Clarification on identities in TLS and token-based authorization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S3-193613</w:t>
            </w:r>
          </w:p>
        </w:tc>
        <w:tc>
          <w:tcPr>
            <w:tcW w:w="0" w:type="auto"/>
          </w:tcPr>
          <w:p w:rsidR="00A91DAA" w:rsidRPr="00E72B26" w:rsidRDefault="00A91DAA" w:rsidP="00101F57">
            <w:pPr>
              <w:pStyle w:val="TAL"/>
              <w:rPr>
                <w:sz w:val="16"/>
              </w:rPr>
            </w:pPr>
            <w:r>
              <w:rPr>
                <w:sz w:val="16"/>
              </w:rPr>
              <w:t>Clarification on delegated subscribe-notify</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S3-193614</w:t>
            </w:r>
          </w:p>
        </w:tc>
        <w:tc>
          <w:tcPr>
            <w:tcW w:w="0" w:type="auto"/>
          </w:tcPr>
          <w:p w:rsidR="00A91DAA" w:rsidRPr="00E72B26" w:rsidRDefault="00A91DAA" w:rsidP="00101F57">
            <w:pPr>
              <w:pStyle w:val="TAL"/>
              <w:rPr>
                <w:sz w:val="16"/>
              </w:rPr>
            </w:pPr>
            <w:r>
              <w:rPr>
                <w:sz w:val="16"/>
              </w:rPr>
              <w:t>LS on token-based authorization for indirect communication with delegated discovery (Scenario D)</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S3-193724</w:t>
            </w:r>
          </w:p>
        </w:tc>
      </w:tr>
      <w:tr w:rsidR="00A91DAA" w:rsidTr="00101F57">
        <w:tc>
          <w:tcPr>
            <w:tcW w:w="0" w:type="auto"/>
          </w:tcPr>
          <w:p w:rsidR="00A91DAA" w:rsidRPr="00E72B26" w:rsidRDefault="00A91DAA" w:rsidP="00101F57">
            <w:pPr>
              <w:pStyle w:val="TAL"/>
              <w:rPr>
                <w:sz w:val="16"/>
              </w:rPr>
            </w:pPr>
            <w:r>
              <w:rPr>
                <w:sz w:val="16"/>
              </w:rPr>
              <w:t>S3-193615</w:t>
            </w:r>
          </w:p>
        </w:tc>
        <w:tc>
          <w:tcPr>
            <w:tcW w:w="0" w:type="auto"/>
          </w:tcPr>
          <w:p w:rsidR="00A91DAA" w:rsidRPr="00E72B26" w:rsidRDefault="00A91DAA" w:rsidP="00101F57">
            <w:pPr>
              <w:pStyle w:val="TAL"/>
              <w:rPr>
                <w:sz w:val="16"/>
              </w:rPr>
            </w:pPr>
            <w:r>
              <w:rPr>
                <w:sz w:val="16"/>
              </w:rPr>
              <w:t>Implementation of agreed change from SA3#96</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S3-193616</w:t>
            </w:r>
          </w:p>
        </w:tc>
        <w:tc>
          <w:tcPr>
            <w:tcW w:w="0" w:type="auto"/>
          </w:tcPr>
          <w:p w:rsidR="00A91DAA" w:rsidRPr="00E72B26" w:rsidRDefault="00A91DAA" w:rsidP="00101F57">
            <w:pPr>
              <w:pStyle w:val="TAL"/>
              <w:rPr>
                <w:sz w:val="16"/>
              </w:rPr>
            </w:pPr>
            <w:r>
              <w:rPr>
                <w:sz w:val="16"/>
              </w:rPr>
              <w:t>Update to conclusion on Key issue #22: Authorization of NF service access in indirect communication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S3-193617</w:t>
            </w:r>
          </w:p>
        </w:tc>
        <w:tc>
          <w:tcPr>
            <w:tcW w:w="0" w:type="auto"/>
          </w:tcPr>
          <w:p w:rsidR="00A91DAA" w:rsidRPr="00E72B26" w:rsidRDefault="00A91DAA" w:rsidP="00101F57">
            <w:pPr>
              <w:pStyle w:val="TAL"/>
              <w:rPr>
                <w:sz w:val="16"/>
              </w:rPr>
            </w:pPr>
            <w:r>
              <w:rPr>
                <w:sz w:val="16"/>
              </w:rPr>
              <w:t>Update to conclusion on Key issue #23: NF to NF authentication and authorization in Indirect communication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S3-193618</w:t>
            </w:r>
          </w:p>
        </w:tc>
        <w:tc>
          <w:tcPr>
            <w:tcW w:w="0" w:type="auto"/>
          </w:tcPr>
          <w:p w:rsidR="00A91DAA" w:rsidRPr="00E72B26" w:rsidRDefault="00A91DAA" w:rsidP="00101F57">
            <w:pPr>
              <w:pStyle w:val="TAL"/>
              <w:rPr>
                <w:sz w:val="16"/>
              </w:rPr>
            </w:pPr>
            <w:r>
              <w:rPr>
                <w:sz w:val="16"/>
              </w:rPr>
              <w:t>Conclusion of Key Issue #24 Service access authorization within a NF Set or a NF Service Set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S3-193619</w:t>
            </w:r>
          </w:p>
        </w:tc>
        <w:tc>
          <w:tcPr>
            <w:tcW w:w="0" w:type="auto"/>
          </w:tcPr>
          <w:p w:rsidR="00A91DAA" w:rsidRPr="00E72B26" w:rsidRDefault="00A91DAA" w:rsidP="00101F57">
            <w:pPr>
              <w:pStyle w:val="TAL"/>
              <w:rPr>
                <w:sz w:val="16"/>
              </w:rPr>
            </w:pPr>
            <w:r>
              <w:rPr>
                <w:sz w:val="16"/>
              </w:rPr>
              <w:t>New solution for Key Issue #25 "Indirect communication in roaming scenarios"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S3-193725</w:t>
            </w:r>
          </w:p>
        </w:tc>
      </w:tr>
      <w:tr w:rsidR="00A91DAA" w:rsidTr="00101F57">
        <w:tc>
          <w:tcPr>
            <w:tcW w:w="0" w:type="auto"/>
          </w:tcPr>
          <w:p w:rsidR="00A91DAA" w:rsidRPr="00E72B26" w:rsidRDefault="00A91DAA" w:rsidP="00101F57">
            <w:pPr>
              <w:pStyle w:val="TAL"/>
              <w:rPr>
                <w:sz w:val="16"/>
              </w:rPr>
            </w:pPr>
            <w:r>
              <w:rPr>
                <w:sz w:val="16"/>
              </w:rPr>
              <w:t>S3-193620</w:t>
            </w:r>
          </w:p>
        </w:tc>
        <w:tc>
          <w:tcPr>
            <w:tcW w:w="0" w:type="auto"/>
          </w:tcPr>
          <w:p w:rsidR="00A91DAA" w:rsidRPr="00E72B26" w:rsidRDefault="00A91DAA" w:rsidP="00101F57">
            <w:pPr>
              <w:pStyle w:val="TAL"/>
              <w:rPr>
                <w:sz w:val="16"/>
              </w:rPr>
            </w:pPr>
            <w:r>
              <w:rPr>
                <w:sz w:val="16"/>
              </w:rPr>
              <w:t>Conclusion for Key Issue #25 "Indirect communication in roaming scenarios"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S3-193726</w:t>
            </w:r>
          </w:p>
        </w:tc>
      </w:tr>
      <w:tr w:rsidR="00A91DAA" w:rsidTr="00101F57">
        <w:tc>
          <w:tcPr>
            <w:tcW w:w="0" w:type="auto"/>
          </w:tcPr>
          <w:p w:rsidR="00A91DAA" w:rsidRPr="00E72B26" w:rsidRDefault="00A91DAA" w:rsidP="00101F57">
            <w:pPr>
              <w:pStyle w:val="TAL"/>
              <w:rPr>
                <w:sz w:val="16"/>
              </w:rPr>
            </w:pPr>
            <w:r>
              <w:rPr>
                <w:sz w:val="16"/>
              </w:rPr>
              <w:t>S3-193621</w:t>
            </w:r>
          </w:p>
        </w:tc>
        <w:tc>
          <w:tcPr>
            <w:tcW w:w="0" w:type="auto"/>
          </w:tcPr>
          <w:p w:rsidR="00A91DAA" w:rsidRPr="00E72B26" w:rsidRDefault="00A91DAA" w:rsidP="00101F57">
            <w:pPr>
              <w:pStyle w:val="TAL"/>
              <w:rPr>
                <w:sz w:val="16"/>
              </w:rPr>
            </w:pPr>
            <w:r>
              <w:rPr>
                <w:sz w:val="16"/>
              </w:rPr>
              <w:t>Conclusion of Key Issue #28: Service access authorization in the delegated "Subscribe-Notify" scenarios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S3-193622</w:t>
            </w:r>
          </w:p>
        </w:tc>
        <w:tc>
          <w:tcPr>
            <w:tcW w:w="0" w:type="auto"/>
          </w:tcPr>
          <w:p w:rsidR="00A91DAA" w:rsidRPr="00E72B26" w:rsidRDefault="00A91DAA" w:rsidP="00101F57">
            <w:pPr>
              <w:pStyle w:val="TAL"/>
              <w:rPr>
                <w:sz w:val="16"/>
              </w:rPr>
            </w:pPr>
            <w:r>
              <w:rPr>
                <w:sz w:val="16"/>
              </w:rPr>
              <w:t>Resource Level Authorization using Access Tokens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S3-193623</w:t>
            </w:r>
          </w:p>
        </w:tc>
        <w:tc>
          <w:tcPr>
            <w:tcW w:w="0" w:type="auto"/>
          </w:tcPr>
          <w:p w:rsidR="00A91DAA" w:rsidRPr="00E72B26" w:rsidRDefault="00A91DAA" w:rsidP="00101F57">
            <w:pPr>
              <w:pStyle w:val="TAL"/>
              <w:rPr>
                <w:sz w:val="16"/>
              </w:rPr>
            </w:pPr>
            <w:r>
              <w:rPr>
                <w:sz w:val="16"/>
              </w:rPr>
              <w:t>TLS certificates for SBA: profile and provisioning</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S3-193624</w:t>
            </w:r>
          </w:p>
        </w:tc>
        <w:tc>
          <w:tcPr>
            <w:tcW w:w="0" w:type="auto"/>
          </w:tcPr>
          <w:p w:rsidR="00A91DAA" w:rsidRPr="00E72B26" w:rsidRDefault="00A91DAA" w:rsidP="00101F57">
            <w:pPr>
              <w:pStyle w:val="TAL"/>
              <w:rPr>
                <w:sz w:val="16"/>
              </w:rPr>
            </w:pPr>
            <w:r>
              <w:rPr>
                <w:sz w:val="16"/>
              </w:rPr>
              <w:t>Authorization using Access Tokens based on NF-Subtype</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S3-193625</w:t>
            </w:r>
          </w:p>
        </w:tc>
        <w:tc>
          <w:tcPr>
            <w:tcW w:w="0" w:type="auto"/>
          </w:tcPr>
          <w:p w:rsidR="00A91DAA" w:rsidRPr="00E72B26" w:rsidRDefault="00A91DAA" w:rsidP="00101F57">
            <w:pPr>
              <w:pStyle w:val="TAL"/>
              <w:rPr>
                <w:sz w:val="16"/>
              </w:rPr>
            </w:pPr>
            <w:r>
              <w:rPr>
                <w:sz w:val="16"/>
              </w:rPr>
              <w:t>Conclusion for Key Issue #5 "NF-NF Authorization"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S3-193626</w:t>
            </w:r>
          </w:p>
        </w:tc>
        <w:tc>
          <w:tcPr>
            <w:tcW w:w="0" w:type="auto"/>
          </w:tcPr>
          <w:p w:rsidR="00A91DAA" w:rsidRPr="00E72B26" w:rsidRDefault="00A91DAA" w:rsidP="00101F57">
            <w:pPr>
              <w:pStyle w:val="TAL"/>
              <w:rPr>
                <w:sz w:val="16"/>
              </w:rPr>
            </w:pPr>
            <w:r>
              <w:rPr>
                <w:sz w:val="16"/>
              </w:rPr>
              <w:t>Evaluation update for Solution #25</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S3-193627</w:t>
            </w:r>
          </w:p>
        </w:tc>
        <w:tc>
          <w:tcPr>
            <w:tcW w:w="0" w:type="auto"/>
          </w:tcPr>
          <w:p w:rsidR="00A91DAA" w:rsidRPr="00E72B26" w:rsidRDefault="00A91DAA" w:rsidP="00101F57">
            <w:pPr>
              <w:pStyle w:val="TAL"/>
              <w:rPr>
                <w:sz w:val="16"/>
              </w:rPr>
            </w:pPr>
            <w:r>
              <w:rPr>
                <w:sz w:val="16"/>
              </w:rPr>
              <w:t>Draft CR: UP security policy for URLLC</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S3-193701</w:t>
            </w:r>
          </w:p>
        </w:tc>
      </w:tr>
      <w:tr w:rsidR="00A91DAA" w:rsidTr="00101F57">
        <w:tc>
          <w:tcPr>
            <w:tcW w:w="0" w:type="auto"/>
          </w:tcPr>
          <w:p w:rsidR="00A91DAA" w:rsidRPr="00E72B26" w:rsidRDefault="00A91DAA" w:rsidP="00101F57">
            <w:pPr>
              <w:pStyle w:val="TAL"/>
              <w:rPr>
                <w:sz w:val="16"/>
              </w:rPr>
            </w:pPr>
            <w:r>
              <w:rPr>
                <w:sz w:val="16"/>
              </w:rPr>
              <w:t>S3-193628</w:t>
            </w:r>
          </w:p>
        </w:tc>
        <w:tc>
          <w:tcPr>
            <w:tcW w:w="0" w:type="auto"/>
          </w:tcPr>
          <w:p w:rsidR="00A91DAA" w:rsidRPr="00E72B26" w:rsidRDefault="00A91DAA" w:rsidP="00101F57">
            <w:pPr>
              <w:pStyle w:val="TAL"/>
              <w:rPr>
                <w:sz w:val="16"/>
              </w:rPr>
            </w:pPr>
            <w:r>
              <w:rPr>
                <w:sz w:val="16"/>
              </w:rPr>
              <w:t>Discussion Paper for Security of Performance Measurement Function Protocol</w:t>
            </w:r>
          </w:p>
        </w:tc>
        <w:tc>
          <w:tcPr>
            <w:tcW w:w="0" w:type="auto"/>
          </w:tcPr>
          <w:p w:rsidR="00A91DAA" w:rsidRPr="00E72B26" w:rsidRDefault="00A91DAA" w:rsidP="00101F57">
            <w:pPr>
              <w:pStyle w:val="TAL"/>
              <w:rPr>
                <w:sz w:val="16"/>
              </w:rPr>
            </w:pPr>
            <w:r>
              <w:rPr>
                <w:sz w:val="16"/>
              </w:rPr>
              <w:t>Apple Computer Trading Co. Ltd</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S3-193629</w:t>
            </w:r>
          </w:p>
        </w:tc>
        <w:tc>
          <w:tcPr>
            <w:tcW w:w="0" w:type="auto"/>
          </w:tcPr>
          <w:p w:rsidR="00A91DAA" w:rsidRPr="00E72B26" w:rsidRDefault="00A91DAA" w:rsidP="00101F57">
            <w:pPr>
              <w:pStyle w:val="TAL"/>
              <w:rPr>
                <w:sz w:val="16"/>
              </w:rPr>
            </w:pPr>
            <w:r>
              <w:rPr>
                <w:sz w:val="16"/>
              </w:rPr>
              <w:t>New SID on EPS AKA and EAP-AKA privacy enhancement in EPS</w:t>
            </w:r>
          </w:p>
        </w:tc>
        <w:tc>
          <w:tcPr>
            <w:tcW w:w="0" w:type="auto"/>
          </w:tcPr>
          <w:p w:rsidR="00A91DAA" w:rsidRPr="00E72B26" w:rsidRDefault="00A91DAA" w:rsidP="00101F57">
            <w:pPr>
              <w:pStyle w:val="TAL"/>
              <w:rPr>
                <w:sz w:val="16"/>
              </w:rPr>
            </w:pPr>
            <w:r>
              <w:rPr>
                <w:sz w:val="16"/>
              </w:rPr>
              <w:t>Apple, Google, AT&amp;T, Verizon UK Ltd, Accuris Networks, Charter Communications, Cablelabs, Article19, Sprint, Comcast, Broadcom</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S3-193510</w:t>
            </w: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S3-193630</w:t>
            </w:r>
          </w:p>
        </w:tc>
        <w:tc>
          <w:tcPr>
            <w:tcW w:w="0" w:type="auto"/>
          </w:tcPr>
          <w:p w:rsidR="00A91DAA" w:rsidRPr="00E72B26" w:rsidRDefault="00A91DAA" w:rsidP="00101F57">
            <w:pPr>
              <w:pStyle w:val="TAL"/>
              <w:rPr>
                <w:sz w:val="16"/>
              </w:rPr>
            </w:pPr>
            <w:r>
              <w:rPr>
                <w:sz w:val="16"/>
              </w:rPr>
              <w:t xml:space="preserve">ARPF Deployment models </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S3-193631</w:t>
            </w:r>
          </w:p>
        </w:tc>
        <w:tc>
          <w:tcPr>
            <w:tcW w:w="0" w:type="auto"/>
          </w:tcPr>
          <w:p w:rsidR="00A91DAA" w:rsidRPr="00E72B26" w:rsidRDefault="00A91DAA" w:rsidP="00101F57">
            <w:pPr>
              <w:pStyle w:val="TAL"/>
              <w:rPr>
                <w:sz w:val="16"/>
              </w:rPr>
            </w:pPr>
            <w:r>
              <w:rPr>
                <w:sz w:val="16"/>
              </w:rPr>
              <w:t>Trusted access key hierarchy</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S3-193632</w:t>
            </w:r>
          </w:p>
        </w:tc>
        <w:tc>
          <w:tcPr>
            <w:tcW w:w="0" w:type="auto"/>
          </w:tcPr>
          <w:p w:rsidR="00A91DAA" w:rsidRPr="00E72B26" w:rsidRDefault="00A91DAA" w:rsidP="00101F57">
            <w:pPr>
              <w:pStyle w:val="TAL"/>
              <w:rPr>
                <w:sz w:val="16"/>
              </w:rPr>
            </w:pPr>
            <w:r>
              <w:rPr>
                <w:sz w:val="16"/>
              </w:rPr>
              <w:t>Trusted access key derivation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S3-193633</w:t>
            </w:r>
          </w:p>
        </w:tc>
        <w:tc>
          <w:tcPr>
            <w:tcW w:w="0" w:type="auto"/>
          </w:tcPr>
          <w:p w:rsidR="00A91DAA" w:rsidRPr="00E72B26" w:rsidRDefault="00A91DAA" w:rsidP="00101F57">
            <w:pPr>
              <w:pStyle w:val="TAL"/>
              <w:rPr>
                <w:sz w:val="16"/>
              </w:rPr>
            </w:pPr>
            <w:r>
              <w:rPr>
                <w:sz w:val="16"/>
              </w:rPr>
              <w:t>Subscriber privacy for wireline access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S3-193634</w:t>
            </w:r>
          </w:p>
        </w:tc>
        <w:tc>
          <w:tcPr>
            <w:tcW w:w="0" w:type="auto"/>
          </w:tcPr>
          <w:p w:rsidR="00A91DAA" w:rsidRPr="00E72B26" w:rsidRDefault="00A91DAA" w:rsidP="00101F57">
            <w:pPr>
              <w:pStyle w:val="TAL"/>
              <w:rPr>
                <w:sz w:val="16"/>
              </w:rPr>
            </w:pPr>
            <w:r>
              <w:rPr>
                <w:sz w:val="16"/>
              </w:rPr>
              <w:t xml:space="preserve">Security Parameter Storage </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S3-193635</w:t>
            </w:r>
          </w:p>
        </w:tc>
        <w:tc>
          <w:tcPr>
            <w:tcW w:w="0" w:type="auto"/>
          </w:tcPr>
          <w:p w:rsidR="00A91DAA" w:rsidRPr="00E72B26" w:rsidRDefault="00A91DAA" w:rsidP="00101F57">
            <w:pPr>
              <w:pStyle w:val="TAL"/>
              <w:rPr>
                <w:sz w:val="16"/>
              </w:rPr>
            </w:pPr>
            <w:r>
              <w:rPr>
                <w:sz w:val="16"/>
              </w:rPr>
              <w:t>Clarification to the usage of Kausf  for solution #2.2  in TR 33.846</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S3-193636</w:t>
            </w:r>
          </w:p>
        </w:tc>
        <w:tc>
          <w:tcPr>
            <w:tcW w:w="0" w:type="auto"/>
          </w:tcPr>
          <w:p w:rsidR="00A91DAA" w:rsidRPr="00E72B26" w:rsidRDefault="00A91DAA" w:rsidP="00101F57">
            <w:pPr>
              <w:pStyle w:val="TAL"/>
              <w:rPr>
                <w:sz w:val="16"/>
              </w:rPr>
            </w:pPr>
            <w:r>
              <w:rPr>
                <w:sz w:val="16"/>
              </w:rPr>
              <w:t>Discussion on the SUPI guessing attack</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S3-193637</w:t>
            </w:r>
          </w:p>
        </w:tc>
        <w:tc>
          <w:tcPr>
            <w:tcW w:w="0" w:type="auto"/>
          </w:tcPr>
          <w:p w:rsidR="00A91DAA" w:rsidRPr="00E72B26" w:rsidRDefault="00A91DAA" w:rsidP="00101F57">
            <w:pPr>
              <w:pStyle w:val="TAL"/>
              <w:rPr>
                <w:sz w:val="16"/>
              </w:rPr>
            </w:pPr>
            <w:r>
              <w:rPr>
                <w:sz w:val="16"/>
              </w:rPr>
              <w:t>Key issue to mitigate the SUCI guessing attacks in TR 33.846</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S3-193810</w:t>
            </w:r>
          </w:p>
        </w:tc>
      </w:tr>
      <w:tr w:rsidR="00A91DAA" w:rsidTr="00101F57">
        <w:tc>
          <w:tcPr>
            <w:tcW w:w="0" w:type="auto"/>
          </w:tcPr>
          <w:p w:rsidR="00A91DAA" w:rsidRPr="00E72B26" w:rsidRDefault="00A91DAA" w:rsidP="00101F57">
            <w:pPr>
              <w:pStyle w:val="TAL"/>
              <w:rPr>
                <w:sz w:val="16"/>
              </w:rPr>
            </w:pPr>
            <w:r>
              <w:rPr>
                <w:sz w:val="16"/>
              </w:rPr>
              <w:t>S3-193638</w:t>
            </w:r>
          </w:p>
        </w:tc>
        <w:tc>
          <w:tcPr>
            <w:tcW w:w="0" w:type="auto"/>
          </w:tcPr>
          <w:p w:rsidR="00A91DAA" w:rsidRPr="00E72B26" w:rsidRDefault="00A91DAA" w:rsidP="00101F57">
            <w:pPr>
              <w:pStyle w:val="TAL"/>
              <w:rPr>
                <w:sz w:val="16"/>
              </w:rPr>
            </w:pPr>
            <w:r>
              <w:rPr>
                <w:sz w:val="16"/>
              </w:rPr>
              <w:t>Clarifying GVNP model of type 2</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S3-193639</w:t>
            </w:r>
          </w:p>
        </w:tc>
        <w:tc>
          <w:tcPr>
            <w:tcW w:w="0" w:type="auto"/>
          </w:tcPr>
          <w:p w:rsidR="00A91DAA" w:rsidRPr="00E72B26" w:rsidRDefault="00A91DAA" w:rsidP="00101F57">
            <w:pPr>
              <w:pStyle w:val="TAL"/>
              <w:rPr>
                <w:sz w:val="16"/>
              </w:rPr>
            </w:pPr>
            <w:r>
              <w:rPr>
                <w:sz w:val="16"/>
              </w:rPr>
              <w:t>Adding description for Generic virtualized network product model of type 3</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S3-193786</w:t>
            </w:r>
          </w:p>
        </w:tc>
      </w:tr>
      <w:tr w:rsidR="00A91DAA" w:rsidTr="00101F57">
        <w:tc>
          <w:tcPr>
            <w:tcW w:w="0" w:type="auto"/>
          </w:tcPr>
          <w:p w:rsidR="00A91DAA" w:rsidRPr="00E72B26" w:rsidRDefault="00A91DAA" w:rsidP="00101F57">
            <w:pPr>
              <w:pStyle w:val="TAL"/>
              <w:rPr>
                <w:sz w:val="16"/>
              </w:rPr>
            </w:pPr>
            <w:r>
              <w:rPr>
                <w:sz w:val="16"/>
              </w:rPr>
              <w:t>S3-193640</w:t>
            </w:r>
          </w:p>
        </w:tc>
        <w:tc>
          <w:tcPr>
            <w:tcW w:w="0" w:type="auto"/>
          </w:tcPr>
          <w:p w:rsidR="00A91DAA" w:rsidRPr="00E72B26" w:rsidRDefault="00A91DAA" w:rsidP="00101F57">
            <w:pPr>
              <w:pStyle w:val="TAL"/>
              <w:rPr>
                <w:sz w:val="16"/>
              </w:rPr>
            </w:pPr>
            <w:r>
              <w:rPr>
                <w:sz w:val="16"/>
              </w:rPr>
              <w:t>Adding Generic assets and threats of GVNP for type 1 into clause 5.2.3.b</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S3-193787</w:t>
            </w:r>
          </w:p>
        </w:tc>
      </w:tr>
      <w:tr w:rsidR="00A91DAA" w:rsidTr="00101F57">
        <w:tc>
          <w:tcPr>
            <w:tcW w:w="0" w:type="auto"/>
          </w:tcPr>
          <w:p w:rsidR="00A91DAA" w:rsidRPr="00E72B26" w:rsidRDefault="00A91DAA" w:rsidP="00101F57">
            <w:pPr>
              <w:pStyle w:val="TAL"/>
              <w:rPr>
                <w:sz w:val="16"/>
              </w:rPr>
            </w:pPr>
            <w:r>
              <w:rPr>
                <w:sz w:val="16"/>
              </w:rPr>
              <w:t>S3-193641</w:t>
            </w:r>
          </w:p>
        </w:tc>
        <w:tc>
          <w:tcPr>
            <w:tcW w:w="0" w:type="auto"/>
          </w:tcPr>
          <w:p w:rsidR="00A91DAA" w:rsidRPr="00E72B26" w:rsidRDefault="00A91DAA" w:rsidP="00101F57">
            <w:pPr>
              <w:pStyle w:val="TAL"/>
              <w:rPr>
                <w:sz w:val="16"/>
              </w:rPr>
            </w:pPr>
            <w:r>
              <w:rPr>
                <w:sz w:val="16"/>
              </w:rPr>
              <w:t>Adding Generic assets and threats of GVNP for type 2 into clause 5.2.3.c</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S3-193831</w:t>
            </w:r>
          </w:p>
        </w:tc>
      </w:tr>
      <w:tr w:rsidR="00A91DAA" w:rsidTr="00101F57">
        <w:tc>
          <w:tcPr>
            <w:tcW w:w="0" w:type="auto"/>
          </w:tcPr>
          <w:p w:rsidR="00A91DAA" w:rsidRPr="00E72B26" w:rsidRDefault="00A91DAA" w:rsidP="00101F57">
            <w:pPr>
              <w:pStyle w:val="TAL"/>
              <w:rPr>
                <w:sz w:val="16"/>
              </w:rPr>
            </w:pPr>
            <w:r>
              <w:rPr>
                <w:sz w:val="16"/>
              </w:rPr>
              <w:t>S3-193642</w:t>
            </w:r>
          </w:p>
        </w:tc>
        <w:tc>
          <w:tcPr>
            <w:tcW w:w="0" w:type="auto"/>
          </w:tcPr>
          <w:p w:rsidR="00A91DAA" w:rsidRPr="00E72B26" w:rsidRDefault="00A91DAA" w:rsidP="00101F57">
            <w:pPr>
              <w:pStyle w:val="TAL"/>
              <w:rPr>
                <w:sz w:val="16"/>
              </w:rPr>
            </w:pPr>
            <w:r>
              <w:rPr>
                <w:sz w:val="16"/>
              </w:rPr>
              <w:t>Adding Generic assets and threats of GVNP for type 3 into clause 5.2.3.d</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S3-193832</w:t>
            </w:r>
          </w:p>
        </w:tc>
      </w:tr>
      <w:tr w:rsidR="00A91DAA" w:rsidTr="00101F57">
        <w:tc>
          <w:tcPr>
            <w:tcW w:w="0" w:type="auto"/>
          </w:tcPr>
          <w:p w:rsidR="00A91DAA" w:rsidRPr="00E72B26" w:rsidRDefault="00A91DAA" w:rsidP="00101F57">
            <w:pPr>
              <w:pStyle w:val="TAL"/>
              <w:rPr>
                <w:sz w:val="16"/>
              </w:rPr>
            </w:pPr>
            <w:r>
              <w:rPr>
                <w:sz w:val="16"/>
              </w:rPr>
              <w:lastRenderedPageBreak/>
              <w:t>S3-193643</w:t>
            </w:r>
          </w:p>
        </w:tc>
        <w:tc>
          <w:tcPr>
            <w:tcW w:w="0" w:type="auto"/>
          </w:tcPr>
          <w:p w:rsidR="00A91DAA" w:rsidRPr="00E72B26" w:rsidRDefault="00A91DAA" w:rsidP="00101F57">
            <w:pPr>
              <w:pStyle w:val="TAL"/>
              <w:rPr>
                <w:sz w:val="16"/>
              </w:rPr>
            </w:pPr>
            <w:r>
              <w:rPr>
                <w:sz w:val="16"/>
              </w:rPr>
              <w:t>Adding security requirements  into clause 5.2.4</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S3-193833</w:t>
            </w:r>
          </w:p>
        </w:tc>
      </w:tr>
      <w:tr w:rsidR="00A91DAA" w:rsidTr="00101F57">
        <w:tc>
          <w:tcPr>
            <w:tcW w:w="0" w:type="auto"/>
          </w:tcPr>
          <w:p w:rsidR="00A91DAA" w:rsidRPr="00E72B26" w:rsidRDefault="00A91DAA" w:rsidP="00101F57">
            <w:pPr>
              <w:pStyle w:val="TAL"/>
              <w:rPr>
                <w:sz w:val="16"/>
              </w:rPr>
            </w:pPr>
            <w:r>
              <w:rPr>
                <w:sz w:val="16"/>
              </w:rPr>
              <w:t>S3-193644</w:t>
            </w:r>
          </w:p>
        </w:tc>
        <w:tc>
          <w:tcPr>
            <w:tcW w:w="0" w:type="auto"/>
          </w:tcPr>
          <w:p w:rsidR="00A91DAA" w:rsidRPr="00E72B26" w:rsidRDefault="00A91DAA" w:rsidP="00101F57">
            <w:pPr>
              <w:pStyle w:val="TAL"/>
              <w:rPr>
                <w:sz w:val="16"/>
              </w:rPr>
            </w:pPr>
            <w:r>
              <w:rPr>
                <w:sz w:val="16"/>
              </w:rPr>
              <w:t>applying TR33.818 with new 3GPP_TS-TR_Template</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S3-193645</w:t>
            </w:r>
          </w:p>
        </w:tc>
        <w:tc>
          <w:tcPr>
            <w:tcW w:w="0" w:type="auto"/>
          </w:tcPr>
          <w:p w:rsidR="00A91DAA" w:rsidRPr="00E72B26" w:rsidRDefault="00A91DAA" w:rsidP="00101F57">
            <w:pPr>
              <w:pStyle w:val="TAL"/>
              <w:rPr>
                <w:sz w:val="16"/>
              </w:rPr>
            </w:pPr>
            <w:r>
              <w:rPr>
                <w:sz w:val="16"/>
              </w:rPr>
              <w:t>Meeting minutes of VNP_SECAM_SCAS conference call on 25th September</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S3-193646</w:t>
            </w:r>
          </w:p>
        </w:tc>
        <w:tc>
          <w:tcPr>
            <w:tcW w:w="0" w:type="auto"/>
          </w:tcPr>
          <w:p w:rsidR="00A91DAA" w:rsidRPr="00E72B26" w:rsidRDefault="00A91DAA" w:rsidP="00101F57">
            <w:pPr>
              <w:pStyle w:val="TAL"/>
              <w:rPr>
                <w:sz w:val="16"/>
              </w:rPr>
            </w:pPr>
            <w:r>
              <w:rPr>
                <w:sz w:val="16"/>
              </w:rPr>
              <w:t>UPIP: update of solution #7 and addition of evaluation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S3-193697</w:t>
            </w:r>
          </w:p>
        </w:tc>
      </w:tr>
      <w:tr w:rsidR="00A91DAA" w:rsidTr="00101F57">
        <w:tc>
          <w:tcPr>
            <w:tcW w:w="0" w:type="auto"/>
          </w:tcPr>
          <w:p w:rsidR="00A91DAA" w:rsidRPr="00E72B26" w:rsidRDefault="00A91DAA" w:rsidP="00101F57">
            <w:pPr>
              <w:pStyle w:val="TAL"/>
              <w:rPr>
                <w:sz w:val="16"/>
              </w:rPr>
            </w:pPr>
            <w:r>
              <w:rPr>
                <w:sz w:val="16"/>
              </w:rPr>
              <w:t>S3-193647</w:t>
            </w:r>
          </w:p>
        </w:tc>
        <w:tc>
          <w:tcPr>
            <w:tcW w:w="0" w:type="auto"/>
          </w:tcPr>
          <w:p w:rsidR="00A91DAA" w:rsidRPr="00E72B26" w:rsidRDefault="00A91DAA" w:rsidP="00101F57">
            <w:pPr>
              <w:pStyle w:val="TAL"/>
              <w:rPr>
                <w:sz w:val="16"/>
              </w:rPr>
            </w:pPr>
            <w:r>
              <w:rPr>
                <w:sz w:val="16"/>
              </w:rPr>
              <w:t xml:space="preserve">Privacy Aspects of ARPF deployment </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S3-193748</w:t>
            </w:r>
          </w:p>
        </w:tc>
      </w:tr>
      <w:tr w:rsidR="00A91DAA" w:rsidTr="00101F57">
        <w:tc>
          <w:tcPr>
            <w:tcW w:w="0" w:type="auto"/>
          </w:tcPr>
          <w:p w:rsidR="00A91DAA" w:rsidRPr="00E72B26" w:rsidRDefault="00A91DAA" w:rsidP="00101F57">
            <w:pPr>
              <w:pStyle w:val="TAL"/>
              <w:rPr>
                <w:sz w:val="16"/>
              </w:rPr>
            </w:pPr>
            <w:r>
              <w:rPr>
                <w:sz w:val="16"/>
              </w:rPr>
              <w:t>S3-193648</w:t>
            </w:r>
          </w:p>
        </w:tc>
        <w:tc>
          <w:tcPr>
            <w:tcW w:w="0" w:type="auto"/>
          </w:tcPr>
          <w:p w:rsidR="00A91DAA" w:rsidRPr="00E72B26" w:rsidRDefault="00A91DAA" w:rsidP="00101F57">
            <w:pPr>
              <w:pStyle w:val="TAL"/>
              <w:rPr>
                <w:sz w:val="16"/>
              </w:rPr>
            </w:pPr>
            <w:r>
              <w:rPr>
                <w:sz w:val="16"/>
              </w:rPr>
              <w:t>draft LS to SA2 on the procedure of Secondary authentication</w:t>
            </w:r>
          </w:p>
        </w:tc>
        <w:tc>
          <w:tcPr>
            <w:tcW w:w="0" w:type="auto"/>
          </w:tcPr>
          <w:p w:rsidR="00A91DAA" w:rsidRPr="00E72B26" w:rsidRDefault="00A91DAA" w:rsidP="00101F57">
            <w:pPr>
              <w:pStyle w:val="TAL"/>
              <w:rPr>
                <w:sz w:val="16"/>
              </w:rPr>
            </w:pPr>
            <w:r>
              <w:rPr>
                <w:sz w:val="16"/>
              </w:rPr>
              <w:t>China Mobile Com. Corporation</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S3-193649</w:t>
            </w:r>
          </w:p>
        </w:tc>
        <w:tc>
          <w:tcPr>
            <w:tcW w:w="0" w:type="auto"/>
          </w:tcPr>
          <w:p w:rsidR="00A91DAA" w:rsidRPr="00E72B26" w:rsidRDefault="00A91DAA" w:rsidP="00101F57">
            <w:pPr>
              <w:pStyle w:val="TAL"/>
              <w:rPr>
                <w:sz w:val="16"/>
              </w:rPr>
            </w:pPr>
            <w:r>
              <w:rPr>
                <w:sz w:val="16"/>
              </w:rPr>
              <w:t>Add Clarifications to the Scope of Accreditation for 3GPP VNPs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S3-193849</w:t>
            </w:r>
          </w:p>
        </w:tc>
      </w:tr>
      <w:tr w:rsidR="00A91DAA" w:rsidTr="00101F57">
        <w:tc>
          <w:tcPr>
            <w:tcW w:w="0" w:type="auto"/>
          </w:tcPr>
          <w:p w:rsidR="00A91DAA" w:rsidRPr="00E72B26" w:rsidRDefault="00A91DAA" w:rsidP="00101F57">
            <w:pPr>
              <w:pStyle w:val="TAL"/>
              <w:rPr>
                <w:sz w:val="16"/>
              </w:rPr>
            </w:pPr>
            <w:r>
              <w:rPr>
                <w:sz w:val="16"/>
              </w:rPr>
              <w:t>S3-193650</w:t>
            </w:r>
          </w:p>
        </w:tc>
        <w:tc>
          <w:tcPr>
            <w:tcW w:w="0" w:type="auto"/>
          </w:tcPr>
          <w:p w:rsidR="00A91DAA" w:rsidRPr="00E72B26" w:rsidRDefault="00A91DAA" w:rsidP="00101F57">
            <w:pPr>
              <w:pStyle w:val="TAL"/>
              <w:rPr>
                <w:sz w:val="16"/>
              </w:rPr>
            </w:pPr>
            <w:r>
              <w:rPr>
                <w:sz w:val="16"/>
              </w:rPr>
              <w:t>Add Clarifications to Ultimate Output of SECAM Evaluation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S3-193780</w:t>
            </w:r>
          </w:p>
        </w:tc>
      </w:tr>
      <w:tr w:rsidR="00A91DAA" w:rsidTr="00101F57">
        <w:tc>
          <w:tcPr>
            <w:tcW w:w="0" w:type="auto"/>
          </w:tcPr>
          <w:p w:rsidR="00A91DAA" w:rsidRPr="00E72B26" w:rsidRDefault="00A91DAA" w:rsidP="00101F57">
            <w:pPr>
              <w:pStyle w:val="TAL"/>
              <w:rPr>
                <w:sz w:val="16"/>
              </w:rPr>
            </w:pPr>
            <w:r>
              <w:rPr>
                <w:sz w:val="16"/>
              </w:rPr>
              <w:t>S3-193651</w:t>
            </w:r>
          </w:p>
        </w:tc>
        <w:tc>
          <w:tcPr>
            <w:tcW w:w="0" w:type="auto"/>
          </w:tcPr>
          <w:p w:rsidR="00A91DAA" w:rsidRPr="00E72B26" w:rsidRDefault="00A91DAA" w:rsidP="00101F57">
            <w:pPr>
              <w:pStyle w:val="TAL"/>
              <w:rPr>
                <w:sz w:val="16"/>
              </w:rPr>
            </w:pPr>
            <w:r>
              <w:rPr>
                <w:sz w:val="16"/>
              </w:rPr>
              <w:t>Add Clarifications to 3GPP virtualized network product evaluation process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S3-193782</w:t>
            </w:r>
          </w:p>
        </w:tc>
      </w:tr>
      <w:tr w:rsidR="00A91DAA" w:rsidTr="00101F57">
        <w:tc>
          <w:tcPr>
            <w:tcW w:w="0" w:type="auto"/>
          </w:tcPr>
          <w:p w:rsidR="00A91DAA" w:rsidRPr="00E72B26" w:rsidRDefault="00A91DAA" w:rsidP="00101F57">
            <w:pPr>
              <w:pStyle w:val="TAL"/>
              <w:rPr>
                <w:sz w:val="16"/>
              </w:rPr>
            </w:pPr>
            <w:r>
              <w:rPr>
                <w:sz w:val="16"/>
              </w:rPr>
              <w:t>S3-193652</w:t>
            </w:r>
          </w:p>
        </w:tc>
        <w:tc>
          <w:tcPr>
            <w:tcW w:w="0" w:type="auto"/>
          </w:tcPr>
          <w:p w:rsidR="00A91DAA" w:rsidRPr="00E72B26" w:rsidRDefault="00A91DAA" w:rsidP="00101F57">
            <w:pPr>
              <w:pStyle w:val="TAL"/>
              <w:rPr>
                <w:sz w:val="16"/>
              </w:rPr>
            </w:pPr>
            <w:r>
              <w:rPr>
                <w:sz w:val="16"/>
              </w:rPr>
              <w:t>Add Clarifications to Roles in SECAM for 3GPP virtualized network products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S3-193783</w:t>
            </w:r>
          </w:p>
        </w:tc>
      </w:tr>
      <w:tr w:rsidR="00A91DAA" w:rsidTr="00101F57">
        <w:tc>
          <w:tcPr>
            <w:tcW w:w="0" w:type="auto"/>
          </w:tcPr>
          <w:p w:rsidR="00A91DAA" w:rsidRPr="00E72B26" w:rsidRDefault="00A91DAA" w:rsidP="00101F57">
            <w:pPr>
              <w:pStyle w:val="TAL"/>
              <w:rPr>
                <w:sz w:val="16"/>
              </w:rPr>
            </w:pPr>
            <w:r>
              <w:rPr>
                <w:sz w:val="16"/>
              </w:rPr>
              <w:t>S3-193653</w:t>
            </w:r>
          </w:p>
        </w:tc>
        <w:tc>
          <w:tcPr>
            <w:tcW w:w="0" w:type="auto"/>
          </w:tcPr>
          <w:p w:rsidR="00A91DAA" w:rsidRPr="00E72B26" w:rsidRDefault="00A91DAA" w:rsidP="00101F57">
            <w:pPr>
              <w:pStyle w:val="TAL"/>
              <w:rPr>
                <w:sz w:val="16"/>
              </w:rPr>
            </w:pPr>
            <w:r>
              <w:rPr>
                <w:sz w:val="16"/>
              </w:rPr>
              <w:t>Add Clarifications to SECAM Assurance Level for 3GPP VNPs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S3-193784</w:t>
            </w:r>
          </w:p>
        </w:tc>
      </w:tr>
      <w:tr w:rsidR="00A91DAA" w:rsidTr="00101F57">
        <w:tc>
          <w:tcPr>
            <w:tcW w:w="0" w:type="auto"/>
          </w:tcPr>
          <w:p w:rsidR="00A91DAA" w:rsidRPr="00E72B26" w:rsidRDefault="00A91DAA" w:rsidP="00101F57">
            <w:pPr>
              <w:pStyle w:val="TAL"/>
              <w:rPr>
                <w:sz w:val="16"/>
              </w:rPr>
            </w:pPr>
            <w:r>
              <w:rPr>
                <w:sz w:val="16"/>
              </w:rPr>
              <w:t>S3-193654</w:t>
            </w:r>
          </w:p>
        </w:tc>
        <w:tc>
          <w:tcPr>
            <w:tcW w:w="0" w:type="auto"/>
          </w:tcPr>
          <w:p w:rsidR="00A91DAA" w:rsidRPr="00E72B26" w:rsidRDefault="00A91DAA" w:rsidP="00101F57">
            <w:pPr>
              <w:pStyle w:val="TAL"/>
              <w:rPr>
                <w:sz w:val="16"/>
              </w:rPr>
            </w:pPr>
            <w:r>
              <w:rPr>
                <w:sz w:val="16"/>
              </w:rPr>
              <w:t>UICC removal from IAB-node</w:t>
            </w:r>
          </w:p>
        </w:tc>
        <w:tc>
          <w:tcPr>
            <w:tcW w:w="0" w:type="auto"/>
          </w:tcPr>
          <w:p w:rsidR="00A91DAA" w:rsidRPr="00E72B26" w:rsidRDefault="00A91DAA" w:rsidP="00101F57">
            <w:pPr>
              <w:pStyle w:val="TAL"/>
              <w:rPr>
                <w:sz w:val="16"/>
              </w:rPr>
            </w:pPr>
            <w:r>
              <w:rPr>
                <w:sz w:val="16"/>
              </w:rPr>
              <w:t>THALES</w:t>
            </w:r>
          </w:p>
        </w:tc>
        <w:tc>
          <w:tcPr>
            <w:tcW w:w="0" w:type="auto"/>
          </w:tcPr>
          <w:p w:rsidR="00A91DAA" w:rsidRPr="00E72B26" w:rsidRDefault="00A91DAA" w:rsidP="00101F57">
            <w:pPr>
              <w:pStyle w:val="TAL"/>
              <w:rPr>
                <w:sz w:val="16"/>
              </w:rPr>
            </w:pPr>
            <w:r>
              <w:rPr>
                <w:sz w:val="16"/>
              </w:rPr>
              <w:t>merged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S3-193793</w:t>
            </w:r>
          </w:p>
        </w:tc>
      </w:tr>
      <w:tr w:rsidR="00A91DAA" w:rsidTr="00101F57">
        <w:tc>
          <w:tcPr>
            <w:tcW w:w="0" w:type="auto"/>
          </w:tcPr>
          <w:p w:rsidR="00A91DAA" w:rsidRPr="00E72B26" w:rsidRDefault="00A91DAA" w:rsidP="00101F57">
            <w:pPr>
              <w:pStyle w:val="TAL"/>
              <w:rPr>
                <w:sz w:val="16"/>
              </w:rPr>
            </w:pPr>
            <w:r>
              <w:rPr>
                <w:sz w:val="16"/>
              </w:rPr>
              <w:t>S3-193655</w:t>
            </w:r>
          </w:p>
        </w:tc>
        <w:tc>
          <w:tcPr>
            <w:tcW w:w="0" w:type="auto"/>
          </w:tcPr>
          <w:p w:rsidR="00A91DAA" w:rsidRPr="00E72B26" w:rsidRDefault="00A91DAA" w:rsidP="00101F57">
            <w:pPr>
              <w:pStyle w:val="TAL"/>
              <w:rPr>
                <w:sz w:val="16"/>
              </w:rPr>
            </w:pPr>
            <w:r>
              <w:rPr>
                <w:sz w:val="16"/>
              </w:rPr>
              <w:t>Add Clarifications to Security Baseline for 3GPP VNPs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S3-193656</w:t>
            </w:r>
          </w:p>
        </w:tc>
        <w:tc>
          <w:tcPr>
            <w:tcW w:w="0" w:type="auto"/>
          </w:tcPr>
          <w:p w:rsidR="00A91DAA" w:rsidRPr="00E72B26" w:rsidRDefault="00A91DAA" w:rsidP="00101F57">
            <w:pPr>
              <w:pStyle w:val="TAL"/>
              <w:rPr>
                <w:sz w:val="16"/>
              </w:rPr>
            </w:pPr>
            <w:r>
              <w:rPr>
                <w:sz w:val="16"/>
              </w:rPr>
              <w:t>Add Clarifications to SCAS documents structure and content</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S3-193785</w:t>
            </w:r>
          </w:p>
        </w:tc>
      </w:tr>
      <w:tr w:rsidR="00A91DAA" w:rsidTr="00101F57">
        <w:tc>
          <w:tcPr>
            <w:tcW w:w="0" w:type="auto"/>
          </w:tcPr>
          <w:p w:rsidR="00A91DAA" w:rsidRPr="00E72B26" w:rsidRDefault="00A91DAA" w:rsidP="00101F57">
            <w:pPr>
              <w:pStyle w:val="TAL"/>
              <w:rPr>
                <w:sz w:val="16"/>
              </w:rPr>
            </w:pPr>
            <w:r>
              <w:rPr>
                <w:sz w:val="16"/>
              </w:rPr>
              <w:t>S3-193657</w:t>
            </w:r>
          </w:p>
        </w:tc>
        <w:tc>
          <w:tcPr>
            <w:tcW w:w="0" w:type="auto"/>
          </w:tcPr>
          <w:p w:rsidR="00A91DAA" w:rsidRPr="00E72B26" w:rsidRDefault="00A91DAA" w:rsidP="00101F57">
            <w:pPr>
              <w:pStyle w:val="TAL"/>
              <w:rPr>
                <w:sz w:val="16"/>
              </w:rPr>
            </w:pPr>
            <w:r>
              <w:rPr>
                <w:sz w:val="16"/>
              </w:rPr>
              <w:t>Add Clarifications to generic virtualized network product model description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S3-193834</w:t>
            </w:r>
          </w:p>
        </w:tc>
      </w:tr>
      <w:tr w:rsidR="00A91DAA" w:rsidTr="00101F57">
        <w:tc>
          <w:tcPr>
            <w:tcW w:w="0" w:type="auto"/>
          </w:tcPr>
          <w:p w:rsidR="00A91DAA" w:rsidRPr="00E72B26" w:rsidRDefault="00A91DAA" w:rsidP="00101F57">
            <w:pPr>
              <w:pStyle w:val="TAL"/>
              <w:rPr>
                <w:sz w:val="16"/>
              </w:rPr>
            </w:pPr>
            <w:r>
              <w:rPr>
                <w:sz w:val="16"/>
              </w:rPr>
              <w:t>S3-193658</w:t>
            </w:r>
          </w:p>
        </w:tc>
        <w:tc>
          <w:tcPr>
            <w:tcW w:w="0" w:type="auto"/>
          </w:tcPr>
          <w:p w:rsidR="00A91DAA" w:rsidRPr="00E72B26" w:rsidRDefault="00A91DAA" w:rsidP="00101F57">
            <w:pPr>
              <w:pStyle w:val="TAL"/>
              <w:rPr>
                <w:sz w:val="16"/>
              </w:rPr>
            </w:pPr>
            <w:r>
              <w:rPr>
                <w:sz w:val="16"/>
              </w:rPr>
              <w:t>Nokia comments on CT1 LS C1-195199</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S3-193659</w:t>
            </w:r>
          </w:p>
        </w:tc>
        <w:tc>
          <w:tcPr>
            <w:tcW w:w="0" w:type="auto"/>
          </w:tcPr>
          <w:p w:rsidR="00A91DAA" w:rsidRPr="00E72B26" w:rsidRDefault="00A91DAA" w:rsidP="00101F57">
            <w:pPr>
              <w:pStyle w:val="TAL"/>
              <w:rPr>
                <w:sz w:val="16"/>
              </w:rPr>
            </w:pPr>
            <w:r>
              <w:rPr>
                <w:sz w:val="16"/>
              </w:rPr>
              <w:t>pCR to TR33.853 on Migration paths for network deployment</w:t>
            </w:r>
          </w:p>
        </w:tc>
        <w:tc>
          <w:tcPr>
            <w:tcW w:w="0" w:type="auto"/>
          </w:tcPr>
          <w:p w:rsidR="00A91DAA" w:rsidRPr="00E72B26" w:rsidRDefault="00A91DAA" w:rsidP="00101F57">
            <w:pPr>
              <w:pStyle w:val="TAL"/>
              <w:rPr>
                <w:sz w:val="16"/>
              </w:rPr>
            </w:pPr>
            <w:r>
              <w:rPr>
                <w:sz w:val="16"/>
              </w:rPr>
              <w:t>NTT DOCOMO INC.</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S3-193660</w:t>
            </w:r>
          </w:p>
        </w:tc>
        <w:tc>
          <w:tcPr>
            <w:tcW w:w="0" w:type="auto"/>
          </w:tcPr>
          <w:p w:rsidR="00A91DAA" w:rsidRPr="00E72B26" w:rsidRDefault="00A91DAA" w:rsidP="00101F57">
            <w:pPr>
              <w:pStyle w:val="TAL"/>
              <w:rPr>
                <w:sz w:val="16"/>
              </w:rPr>
            </w:pPr>
            <w:r>
              <w:rPr>
                <w:sz w:val="16"/>
              </w:rPr>
              <w:t>LS on short MAC-I and ngKSI for 5G-CIoT</w:t>
            </w:r>
          </w:p>
        </w:tc>
        <w:tc>
          <w:tcPr>
            <w:tcW w:w="0" w:type="auto"/>
          </w:tcPr>
          <w:p w:rsidR="00A91DAA" w:rsidRPr="00E72B26" w:rsidRDefault="00A91DAA" w:rsidP="00101F57">
            <w:pPr>
              <w:pStyle w:val="TAL"/>
              <w:rPr>
                <w:sz w:val="16"/>
              </w:rPr>
            </w:pPr>
            <w:r>
              <w:rPr>
                <w:sz w:val="16"/>
              </w:rPr>
              <w:t>C1-195199</w:t>
            </w:r>
          </w:p>
        </w:tc>
        <w:tc>
          <w:tcPr>
            <w:tcW w:w="0" w:type="auto"/>
          </w:tcPr>
          <w:p w:rsidR="00A91DAA" w:rsidRPr="00E72B26" w:rsidRDefault="00A91DAA" w:rsidP="00101F57">
            <w:pPr>
              <w:pStyle w:val="TAL"/>
              <w:rPr>
                <w:sz w:val="16"/>
              </w:rPr>
            </w:pPr>
            <w:r>
              <w:rPr>
                <w:sz w:val="16"/>
              </w:rPr>
              <w:t>replied to</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S3-193661</w:t>
            </w:r>
          </w:p>
        </w:tc>
        <w:tc>
          <w:tcPr>
            <w:tcW w:w="0" w:type="auto"/>
          </w:tcPr>
          <w:p w:rsidR="00A91DAA" w:rsidRPr="00E72B26" w:rsidRDefault="00A91DAA" w:rsidP="00101F57">
            <w:pPr>
              <w:pStyle w:val="TAL"/>
              <w:rPr>
                <w:sz w:val="16"/>
              </w:rPr>
            </w:pPr>
            <w:r>
              <w:rPr>
                <w:sz w:val="16"/>
              </w:rPr>
              <w:t>LS on 5GS Enhanced support of OTA mechanism for UICC configuration parameter update</w:t>
            </w:r>
          </w:p>
        </w:tc>
        <w:tc>
          <w:tcPr>
            <w:tcW w:w="0" w:type="auto"/>
          </w:tcPr>
          <w:p w:rsidR="00A91DAA" w:rsidRPr="00E72B26" w:rsidRDefault="00A91DAA" w:rsidP="00101F57">
            <w:pPr>
              <w:pStyle w:val="TAL"/>
              <w:rPr>
                <w:sz w:val="16"/>
              </w:rPr>
            </w:pPr>
            <w:r>
              <w:rPr>
                <w:sz w:val="16"/>
              </w:rPr>
              <w:t>C4-193790</w:t>
            </w:r>
          </w:p>
        </w:tc>
        <w:tc>
          <w:tcPr>
            <w:tcW w:w="0" w:type="auto"/>
          </w:tcPr>
          <w:p w:rsidR="00A91DAA" w:rsidRPr="00E72B26" w:rsidRDefault="00A91DAA" w:rsidP="00101F57">
            <w:pPr>
              <w:pStyle w:val="TAL"/>
              <w:rPr>
                <w:sz w:val="16"/>
              </w:rPr>
            </w:pPr>
            <w:r>
              <w:rPr>
                <w:sz w:val="16"/>
              </w:rPr>
              <w:t>replied to</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S3-193662</w:t>
            </w:r>
          </w:p>
        </w:tc>
        <w:tc>
          <w:tcPr>
            <w:tcW w:w="0" w:type="auto"/>
          </w:tcPr>
          <w:p w:rsidR="00A91DAA" w:rsidRPr="00E72B26" w:rsidRDefault="00A91DAA" w:rsidP="00101F57">
            <w:pPr>
              <w:pStyle w:val="TAL"/>
              <w:rPr>
                <w:sz w:val="16"/>
              </w:rPr>
            </w:pPr>
            <w:r>
              <w:rPr>
                <w:sz w:val="16"/>
              </w:rPr>
              <w:t>LS on SUCI computation from an NSI</w:t>
            </w:r>
          </w:p>
        </w:tc>
        <w:tc>
          <w:tcPr>
            <w:tcW w:w="0" w:type="auto"/>
          </w:tcPr>
          <w:p w:rsidR="00A91DAA" w:rsidRPr="00E72B26" w:rsidRDefault="00A91DAA" w:rsidP="00101F57">
            <w:pPr>
              <w:pStyle w:val="TAL"/>
              <w:rPr>
                <w:sz w:val="16"/>
              </w:rPr>
            </w:pPr>
            <w:r>
              <w:rPr>
                <w:sz w:val="16"/>
              </w:rPr>
              <w:t>CP-192262</w:t>
            </w:r>
          </w:p>
        </w:tc>
        <w:tc>
          <w:tcPr>
            <w:tcW w:w="0" w:type="auto"/>
          </w:tcPr>
          <w:p w:rsidR="00A91DAA" w:rsidRPr="00E72B26" w:rsidRDefault="00A91DAA" w:rsidP="00101F57">
            <w:pPr>
              <w:pStyle w:val="TAL"/>
              <w:rPr>
                <w:sz w:val="16"/>
              </w:rPr>
            </w:pPr>
            <w:r>
              <w:rPr>
                <w:sz w:val="16"/>
              </w:rPr>
              <w:t>postponed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S3-193663</w:t>
            </w:r>
          </w:p>
        </w:tc>
        <w:tc>
          <w:tcPr>
            <w:tcW w:w="0" w:type="auto"/>
          </w:tcPr>
          <w:p w:rsidR="00A91DAA" w:rsidRPr="00E72B26" w:rsidRDefault="00A91DAA" w:rsidP="00101F57">
            <w:pPr>
              <w:pStyle w:val="TAL"/>
              <w:rPr>
                <w:sz w:val="16"/>
              </w:rPr>
            </w:pPr>
            <w:r>
              <w:rPr>
                <w:sz w:val="16"/>
              </w:rPr>
              <w:t>PEI for FN-RG Recommendation</w:t>
            </w:r>
          </w:p>
        </w:tc>
        <w:tc>
          <w:tcPr>
            <w:tcW w:w="0" w:type="auto"/>
          </w:tcPr>
          <w:p w:rsidR="00A91DAA" w:rsidRPr="00E72B26" w:rsidRDefault="00A91DAA" w:rsidP="00101F57">
            <w:pPr>
              <w:pStyle w:val="TAL"/>
              <w:rPr>
                <w:sz w:val="16"/>
              </w:rPr>
            </w:pPr>
            <w:r>
              <w:rPr>
                <w:sz w:val="16"/>
              </w:rPr>
              <w:t>BBF</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S3-193664</w:t>
            </w:r>
          </w:p>
        </w:tc>
        <w:tc>
          <w:tcPr>
            <w:tcW w:w="0" w:type="auto"/>
          </w:tcPr>
          <w:p w:rsidR="00A91DAA" w:rsidRPr="00E72B26" w:rsidRDefault="00A91DAA" w:rsidP="00101F57">
            <w:pPr>
              <w:pStyle w:val="TAL"/>
              <w:rPr>
                <w:sz w:val="16"/>
              </w:rPr>
            </w:pPr>
            <w:r>
              <w:rPr>
                <w:sz w:val="16"/>
              </w:rPr>
              <w:t>General Status of Work</w:t>
            </w:r>
          </w:p>
        </w:tc>
        <w:tc>
          <w:tcPr>
            <w:tcW w:w="0" w:type="auto"/>
          </w:tcPr>
          <w:p w:rsidR="00A91DAA" w:rsidRPr="00E72B26" w:rsidRDefault="00A91DAA" w:rsidP="00101F57">
            <w:pPr>
              <w:pStyle w:val="TAL"/>
              <w:rPr>
                <w:sz w:val="16"/>
              </w:rPr>
            </w:pPr>
            <w:r>
              <w:rPr>
                <w:sz w:val="16"/>
              </w:rPr>
              <w:t>BBF</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S3-193665</w:t>
            </w:r>
          </w:p>
        </w:tc>
        <w:tc>
          <w:tcPr>
            <w:tcW w:w="0" w:type="auto"/>
          </w:tcPr>
          <w:p w:rsidR="00A91DAA" w:rsidRPr="00E72B26" w:rsidRDefault="00A91DAA" w:rsidP="00101F57">
            <w:pPr>
              <w:pStyle w:val="TAL"/>
              <w:rPr>
                <w:sz w:val="16"/>
              </w:rPr>
            </w:pPr>
            <w:r>
              <w:rPr>
                <w:sz w:val="16"/>
              </w:rPr>
              <w:t>LS on NR V2X Security for user plane data and PDCP SN size</w:t>
            </w:r>
          </w:p>
        </w:tc>
        <w:tc>
          <w:tcPr>
            <w:tcW w:w="0" w:type="auto"/>
          </w:tcPr>
          <w:p w:rsidR="00A91DAA" w:rsidRPr="00E72B26" w:rsidRDefault="00A91DAA" w:rsidP="00101F57">
            <w:pPr>
              <w:pStyle w:val="TAL"/>
              <w:rPr>
                <w:sz w:val="16"/>
              </w:rPr>
            </w:pPr>
            <w:r>
              <w:rPr>
                <w:sz w:val="16"/>
              </w:rPr>
              <w:t>R2-1911681</w:t>
            </w:r>
          </w:p>
        </w:tc>
        <w:tc>
          <w:tcPr>
            <w:tcW w:w="0" w:type="auto"/>
          </w:tcPr>
          <w:p w:rsidR="00A91DAA" w:rsidRPr="00E72B26" w:rsidRDefault="00A91DAA" w:rsidP="00101F57">
            <w:pPr>
              <w:pStyle w:val="TAL"/>
              <w:rPr>
                <w:sz w:val="16"/>
              </w:rPr>
            </w:pPr>
            <w:r>
              <w:rPr>
                <w:sz w:val="16"/>
              </w:rPr>
              <w:t>replied to</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S3-193666</w:t>
            </w:r>
          </w:p>
        </w:tc>
        <w:tc>
          <w:tcPr>
            <w:tcW w:w="0" w:type="auto"/>
          </w:tcPr>
          <w:p w:rsidR="00A91DAA" w:rsidRPr="00E72B26" w:rsidRDefault="00A91DAA" w:rsidP="00101F57">
            <w:pPr>
              <w:pStyle w:val="TAL"/>
              <w:rPr>
                <w:sz w:val="16"/>
              </w:rPr>
            </w:pPr>
            <w:r>
              <w:rPr>
                <w:sz w:val="16"/>
              </w:rPr>
              <w:t>Reply to LS on Impersonation Attacks in 4G Networks</w:t>
            </w:r>
          </w:p>
        </w:tc>
        <w:tc>
          <w:tcPr>
            <w:tcW w:w="0" w:type="auto"/>
          </w:tcPr>
          <w:p w:rsidR="00A91DAA" w:rsidRPr="00E72B26" w:rsidRDefault="00A91DAA" w:rsidP="00101F57">
            <w:pPr>
              <w:pStyle w:val="TAL"/>
              <w:rPr>
                <w:sz w:val="16"/>
              </w:rPr>
            </w:pPr>
            <w:r>
              <w:rPr>
                <w:sz w:val="16"/>
              </w:rPr>
              <w:t>R2-1911819</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S3-193667</w:t>
            </w:r>
          </w:p>
        </w:tc>
        <w:tc>
          <w:tcPr>
            <w:tcW w:w="0" w:type="auto"/>
          </w:tcPr>
          <w:p w:rsidR="00A91DAA" w:rsidRPr="00E72B26" w:rsidRDefault="00A91DAA" w:rsidP="00101F57">
            <w:pPr>
              <w:pStyle w:val="TAL"/>
              <w:rPr>
                <w:sz w:val="16"/>
              </w:rPr>
            </w:pPr>
            <w:r>
              <w:rPr>
                <w:sz w:val="16"/>
              </w:rPr>
              <w:t>Reply LS on protection of PC5-RRC messages for sidelink unicast communication</w:t>
            </w:r>
          </w:p>
        </w:tc>
        <w:tc>
          <w:tcPr>
            <w:tcW w:w="0" w:type="auto"/>
          </w:tcPr>
          <w:p w:rsidR="00A91DAA" w:rsidRPr="00E72B26" w:rsidRDefault="00A91DAA" w:rsidP="00101F57">
            <w:pPr>
              <w:pStyle w:val="TAL"/>
              <w:rPr>
                <w:sz w:val="16"/>
              </w:rPr>
            </w:pPr>
            <w:r>
              <w:rPr>
                <w:sz w:val="16"/>
              </w:rPr>
              <w:t>R2-1911863</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S3-193668</w:t>
            </w:r>
          </w:p>
        </w:tc>
        <w:tc>
          <w:tcPr>
            <w:tcW w:w="0" w:type="auto"/>
          </w:tcPr>
          <w:p w:rsidR="00A91DAA" w:rsidRPr="00E72B26" w:rsidRDefault="00A91DAA" w:rsidP="00101F57">
            <w:pPr>
              <w:pStyle w:val="TAL"/>
              <w:rPr>
                <w:sz w:val="16"/>
              </w:rPr>
            </w:pPr>
            <w:r>
              <w:rPr>
                <w:sz w:val="16"/>
              </w:rPr>
              <w:t>Reply LS on LTE-M identification in 5GC</w:t>
            </w:r>
          </w:p>
        </w:tc>
        <w:tc>
          <w:tcPr>
            <w:tcW w:w="0" w:type="auto"/>
          </w:tcPr>
          <w:p w:rsidR="00A91DAA" w:rsidRPr="00E72B26" w:rsidRDefault="00A91DAA" w:rsidP="00101F57">
            <w:pPr>
              <w:pStyle w:val="TAL"/>
              <w:rPr>
                <w:sz w:val="16"/>
              </w:rPr>
            </w:pPr>
            <w:r>
              <w:rPr>
                <w:sz w:val="16"/>
              </w:rPr>
              <w:t>R3-194748</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S3-193669</w:t>
            </w:r>
          </w:p>
        </w:tc>
        <w:tc>
          <w:tcPr>
            <w:tcW w:w="0" w:type="auto"/>
          </w:tcPr>
          <w:p w:rsidR="00A91DAA" w:rsidRPr="00E72B26" w:rsidRDefault="00A91DAA" w:rsidP="00101F57">
            <w:pPr>
              <w:pStyle w:val="TAL"/>
              <w:rPr>
                <w:sz w:val="16"/>
              </w:rPr>
            </w:pPr>
            <w:r>
              <w:rPr>
                <w:sz w:val="16"/>
              </w:rPr>
              <w:t>LS on the IAB-indication to core network</w:t>
            </w:r>
          </w:p>
        </w:tc>
        <w:tc>
          <w:tcPr>
            <w:tcW w:w="0" w:type="auto"/>
          </w:tcPr>
          <w:p w:rsidR="00A91DAA" w:rsidRPr="00E72B26" w:rsidRDefault="00A91DAA" w:rsidP="00101F57">
            <w:pPr>
              <w:pStyle w:val="TAL"/>
              <w:rPr>
                <w:sz w:val="16"/>
              </w:rPr>
            </w:pPr>
            <w:r>
              <w:rPr>
                <w:sz w:val="16"/>
              </w:rPr>
              <w:t>R3-194787</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S3-193670</w:t>
            </w:r>
          </w:p>
        </w:tc>
        <w:tc>
          <w:tcPr>
            <w:tcW w:w="0" w:type="auto"/>
          </w:tcPr>
          <w:p w:rsidR="00A91DAA" w:rsidRPr="00E72B26" w:rsidRDefault="00A91DAA" w:rsidP="00101F57">
            <w:pPr>
              <w:pStyle w:val="TAL"/>
              <w:rPr>
                <w:sz w:val="16"/>
              </w:rPr>
            </w:pPr>
            <w:r>
              <w:rPr>
                <w:sz w:val="16"/>
              </w:rPr>
              <w:t>N9HR Regulatory Obligations</w:t>
            </w:r>
          </w:p>
        </w:tc>
        <w:tc>
          <w:tcPr>
            <w:tcW w:w="0" w:type="auto"/>
          </w:tcPr>
          <w:p w:rsidR="00A91DAA" w:rsidRPr="00E72B26" w:rsidRDefault="00A91DAA" w:rsidP="00101F57">
            <w:pPr>
              <w:pStyle w:val="TAL"/>
              <w:rPr>
                <w:sz w:val="16"/>
              </w:rPr>
            </w:pPr>
            <w:r>
              <w:rPr>
                <w:sz w:val="16"/>
              </w:rPr>
              <w:t>S3i190548</w:t>
            </w:r>
          </w:p>
        </w:tc>
        <w:tc>
          <w:tcPr>
            <w:tcW w:w="0" w:type="auto"/>
          </w:tcPr>
          <w:p w:rsidR="00A91DAA" w:rsidRPr="00E72B26" w:rsidRDefault="00A91DAA" w:rsidP="00101F57">
            <w:pPr>
              <w:pStyle w:val="TAL"/>
              <w:rPr>
                <w:sz w:val="16"/>
              </w:rPr>
            </w:pPr>
            <w:r>
              <w:rPr>
                <w:sz w:val="16"/>
              </w:rPr>
              <w:t>postponed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S3-193671</w:t>
            </w:r>
          </w:p>
        </w:tc>
        <w:tc>
          <w:tcPr>
            <w:tcW w:w="0" w:type="auto"/>
          </w:tcPr>
          <w:p w:rsidR="00A91DAA" w:rsidRPr="00E72B26" w:rsidRDefault="00A91DAA" w:rsidP="00101F57">
            <w:pPr>
              <w:pStyle w:val="TAL"/>
              <w:rPr>
                <w:sz w:val="16"/>
              </w:rPr>
            </w:pPr>
            <w:r>
              <w:rPr>
                <w:sz w:val="16"/>
              </w:rPr>
              <w:t xml:space="preserve">New WID: Security Aspects of PARLOS </w:t>
            </w:r>
          </w:p>
        </w:tc>
        <w:tc>
          <w:tcPr>
            <w:tcW w:w="0" w:type="auto"/>
          </w:tcPr>
          <w:p w:rsidR="00A91DAA" w:rsidRPr="00E72B26" w:rsidRDefault="00A91DAA" w:rsidP="00101F57">
            <w:pPr>
              <w:pStyle w:val="TAL"/>
              <w:rPr>
                <w:sz w:val="16"/>
              </w:rPr>
            </w:pPr>
            <w:r>
              <w:rPr>
                <w:sz w:val="16"/>
              </w:rPr>
              <w:t>SPRINT Corporation</w:t>
            </w:r>
          </w:p>
        </w:tc>
        <w:tc>
          <w:tcPr>
            <w:tcW w:w="0" w:type="auto"/>
          </w:tcPr>
          <w:p w:rsidR="00A91DAA" w:rsidRPr="00E72B26" w:rsidRDefault="00A91DAA" w:rsidP="00101F57">
            <w:pPr>
              <w:pStyle w:val="TAL"/>
              <w:rPr>
                <w:sz w:val="16"/>
              </w:rPr>
            </w:pPr>
            <w:r>
              <w:rPr>
                <w:sz w:val="16"/>
              </w:rPr>
              <w:t>endorsed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S3-193672</w:t>
            </w:r>
          </w:p>
        </w:tc>
        <w:tc>
          <w:tcPr>
            <w:tcW w:w="0" w:type="auto"/>
          </w:tcPr>
          <w:p w:rsidR="00A91DAA" w:rsidRPr="00E72B26" w:rsidRDefault="00A91DAA" w:rsidP="00101F57">
            <w:pPr>
              <w:pStyle w:val="TAL"/>
              <w:rPr>
                <w:sz w:val="16"/>
              </w:rPr>
            </w:pPr>
            <w:r>
              <w:rPr>
                <w:sz w:val="16"/>
              </w:rPr>
              <w:t>New WID for User Plane Gateway Function for the Inter-PLMN Security</w:t>
            </w:r>
          </w:p>
        </w:tc>
        <w:tc>
          <w:tcPr>
            <w:tcW w:w="0" w:type="auto"/>
          </w:tcPr>
          <w:p w:rsidR="00A91DAA" w:rsidRPr="00E72B26" w:rsidRDefault="00A91DAA" w:rsidP="00101F57">
            <w:pPr>
              <w:pStyle w:val="TAL"/>
              <w:rPr>
                <w:sz w:val="16"/>
              </w:rPr>
            </w:pPr>
            <w:r>
              <w:rPr>
                <w:sz w:val="16"/>
              </w:rPr>
              <w:t>Juniper Networks</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S3-193718</w:t>
            </w:r>
          </w:p>
        </w:tc>
      </w:tr>
      <w:tr w:rsidR="00A91DAA" w:rsidTr="00101F57">
        <w:tc>
          <w:tcPr>
            <w:tcW w:w="0" w:type="auto"/>
          </w:tcPr>
          <w:p w:rsidR="00A91DAA" w:rsidRPr="00E72B26" w:rsidRDefault="00A91DAA" w:rsidP="00101F57">
            <w:pPr>
              <w:pStyle w:val="TAL"/>
              <w:rPr>
                <w:sz w:val="16"/>
              </w:rPr>
            </w:pPr>
            <w:r>
              <w:rPr>
                <w:sz w:val="16"/>
              </w:rPr>
              <w:t>S3-193673</w:t>
            </w:r>
          </w:p>
        </w:tc>
        <w:tc>
          <w:tcPr>
            <w:tcW w:w="0" w:type="auto"/>
          </w:tcPr>
          <w:p w:rsidR="00A91DAA" w:rsidRPr="00E72B26" w:rsidRDefault="00A91DAA" w:rsidP="00101F57">
            <w:pPr>
              <w:pStyle w:val="TAL"/>
              <w:rPr>
                <w:sz w:val="16"/>
              </w:rPr>
            </w:pPr>
            <w:r>
              <w:rPr>
                <w:sz w:val="16"/>
              </w:rPr>
              <w:t>Comments to Draft for ‘proposed structure for network slice security procedures’ in S3-193394</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S3-193674</w:t>
            </w:r>
          </w:p>
        </w:tc>
        <w:tc>
          <w:tcPr>
            <w:tcW w:w="0" w:type="auto"/>
          </w:tcPr>
          <w:p w:rsidR="00A91DAA" w:rsidRPr="00E72B26" w:rsidRDefault="00A91DAA" w:rsidP="00101F57">
            <w:pPr>
              <w:pStyle w:val="TAL"/>
              <w:rPr>
                <w:sz w:val="16"/>
              </w:rPr>
            </w:pPr>
            <w:r>
              <w:rPr>
                <w:sz w:val="16"/>
              </w:rPr>
              <w:t>Comments to Evaluation for Solution 11 in S3-193396</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S3-193675</w:t>
            </w:r>
          </w:p>
        </w:tc>
        <w:tc>
          <w:tcPr>
            <w:tcW w:w="0" w:type="auto"/>
          </w:tcPr>
          <w:p w:rsidR="00A91DAA" w:rsidRPr="00E72B26" w:rsidRDefault="00A91DAA" w:rsidP="00101F57">
            <w:pPr>
              <w:pStyle w:val="TAL"/>
              <w:rPr>
                <w:sz w:val="16"/>
              </w:rPr>
            </w:pPr>
            <w:r>
              <w:rPr>
                <w:sz w:val="16"/>
              </w:rPr>
              <w:t>Nokia comments on S3-193412</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S3-193676</w:t>
            </w:r>
          </w:p>
        </w:tc>
        <w:tc>
          <w:tcPr>
            <w:tcW w:w="0" w:type="auto"/>
          </w:tcPr>
          <w:p w:rsidR="00A91DAA" w:rsidRPr="00E72B26" w:rsidRDefault="00A91DAA" w:rsidP="00101F57">
            <w:pPr>
              <w:pStyle w:val="TAL"/>
              <w:rPr>
                <w:sz w:val="16"/>
              </w:rPr>
            </w:pPr>
            <w:r>
              <w:rPr>
                <w:sz w:val="16"/>
              </w:rPr>
              <w:t>Nokia comments on S3-193517</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S3-193677</w:t>
            </w:r>
          </w:p>
        </w:tc>
        <w:tc>
          <w:tcPr>
            <w:tcW w:w="0" w:type="auto"/>
          </w:tcPr>
          <w:p w:rsidR="00A91DAA" w:rsidRPr="00E72B26" w:rsidRDefault="00A91DAA" w:rsidP="00101F57">
            <w:pPr>
              <w:pStyle w:val="TAL"/>
              <w:rPr>
                <w:sz w:val="16"/>
              </w:rPr>
            </w:pPr>
            <w:r>
              <w:rPr>
                <w:sz w:val="16"/>
              </w:rPr>
              <w:t>Nokia comments on S3-193417</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S3-193678</w:t>
            </w:r>
          </w:p>
        </w:tc>
        <w:tc>
          <w:tcPr>
            <w:tcW w:w="0" w:type="auto"/>
          </w:tcPr>
          <w:p w:rsidR="00A91DAA" w:rsidRPr="00E72B26" w:rsidRDefault="00A91DAA" w:rsidP="00101F57">
            <w:pPr>
              <w:pStyle w:val="TAL"/>
              <w:rPr>
                <w:sz w:val="16"/>
              </w:rPr>
            </w:pPr>
            <w:r>
              <w:rPr>
                <w:sz w:val="16"/>
              </w:rPr>
              <w:t>Update to conclusion on Key issue #22: Authorization of NF service access in indirect communication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S3-193679</w:t>
            </w:r>
          </w:p>
        </w:tc>
        <w:tc>
          <w:tcPr>
            <w:tcW w:w="0" w:type="auto"/>
          </w:tcPr>
          <w:p w:rsidR="00A91DAA" w:rsidRPr="00E72B26" w:rsidRDefault="00A91DAA" w:rsidP="00101F57">
            <w:pPr>
              <w:pStyle w:val="TAL"/>
              <w:rPr>
                <w:sz w:val="16"/>
              </w:rPr>
            </w:pPr>
            <w:r>
              <w:rPr>
                <w:sz w:val="16"/>
              </w:rPr>
              <w:t>Solution #4: Details on hash algorithm used for MIB/SIB hashes.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S3-193333</w:t>
            </w:r>
          </w:p>
        </w:tc>
        <w:tc>
          <w:tcPr>
            <w:tcW w:w="0" w:type="auto"/>
          </w:tcPr>
          <w:p w:rsidR="00A91DAA" w:rsidRPr="00E72B26" w:rsidRDefault="00A91DAA" w:rsidP="00101F57">
            <w:pPr>
              <w:pStyle w:val="TAL"/>
              <w:rPr>
                <w:sz w:val="16"/>
              </w:rPr>
            </w:pPr>
            <w:r>
              <w:rPr>
                <w:sz w:val="16"/>
              </w:rPr>
              <w:t>S3-193756</w:t>
            </w:r>
          </w:p>
        </w:tc>
      </w:tr>
      <w:tr w:rsidR="00A91DAA" w:rsidTr="00101F57">
        <w:tc>
          <w:tcPr>
            <w:tcW w:w="0" w:type="auto"/>
          </w:tcPr>
          <w:p w:rsidR="00A91DAA" w:rsidRPr="00E72B26" w:rsidRDefault="00A91DAA" w:rsidP="00101F57">
            <w:pPr>
              <w:pStyle w:val="TAL"/>
              <w:rPr>
                <w:sz w:val="16"/>
              </w:rPr>
            </w:pPr>
            <w:r>
              <w:rPr>
                <w:sz w:val="16"/>
              </w:rPr>
              <w:t>S3-193680</w:t>
            </w:r>
          </w:p>
        </w:tc>
        <w:tc>
          <w:tcPr>
            <w:tcW w:w="0" w:type="auto"/>
          </w:tcPr>
          <w:p w:rsidR="00A91DAA" w:rsidRPr="00E72B26" w:rsidRDefault="00A91DAA" w:rsidP="00101F57">
            <w:pPr>
              <w:pStyle w:val="TAL"/>
              <w:rPr>
                <w:sz w:val="16"/>
              </w:rPr>
            </w:pPr>
            <w:r>
              <w:rPr>
                <w:sz w:val="16"/>
              </w:rPr>
              <w:t>LS on security consideration of performance measurement function protocol</w:t>
            </w:r>
          </w:p>
        </w:tc>
        <w:tc>
          <w:tcPr>
            <w:tcW w:w="0" w:type="auto"/>
          </w:tcPr>
          <w:p w:rsidR="00A91DAA" w:rsidRPr="00E72B26" w:rsidRDefault="00A91DAA" w:rsidP="00101F57">
            <w:pPr>
              <w:pStyle w:val="TAL"/>
              <w:rPr>
                <w:sz w:val="16"/>
              </w:rPr>
            </w:pPr>
            <w:r>
              <w:rPr>
                <w:sz w:val="16"/>
              </w:rPr>
              <w:t>C1-196940</w:t>
            </w:r>
          </w:p>
        </w:tc>
        <w:tc>
          <w:tcPr>
            <w:tcW w:w="0" w:type="auto"/>
          </w:tcPr>
          <w:p w:rsidR="00A91DAA" w:rsidRPr="00E72B26" w:rsidRDefault="00A91DAA" w:rsidP="00101F57">
            <w:pPr>
              <w:pStyle w:val="TAL"/>
              <w:rPr>
                <w:sz w:val="16"/>
              </w:rPr>
            </w:pPr>
            <w:r>
              <w:rPr>
                <w:sz w:val="16"/>
              </w:rPr>
              <w:t>postponed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S3-193681</w:t>
            </w:r>
          </w:p>
        </w:tc>
        <w:tc>
          <w:tcPr>
            <w:tcW w:w="0" w:type="auto"/>
          </w:tcPr>
          <w:p w:rsidR="00A91DAA" w:rsidRPr="00E72B26" w:rsidRDefault="00A91DAA" w:rsidP="00101F57">
            <w:pPr>
              <w:pStyle w:val="TAL"/>
              <w:rPr>
                <w:sz w:val="16"/>
              </w:rPr>
            </w:pPr>
            <w:r>
              <w:rPr>
                <w:sz w:val="16"/>
              </w:rPr>
              <w:t>Agenda</w:t>
            </w:r>
          </w:p>
        </w:tc>
        <w:tc>
          <w:tcPr>
            <w:tcW w:w="0" w:type="auto"/>
          </w:tcPr>
          <w:p w:rsidR="00A91DAA" w:rsidRPr="00E72B26" w:rsidRDefault="00A91DAA" w:rsidP="00101F57">
            <w:pPr>
              <w:pStyle w:val="TAL"/>
              <w:rPr>
                <w:sz w:val="16"/>
              </w:rPr>
            </w:pPr>
            <w:r>
              <w:rPr>
                <w:sz w:val="16"/>
              </w:rPr>
              <w:t>WG Chair</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S3-193300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lastRenderedPageBreak/>
              <w:t>S3-193682</w:t>
            </w:r>
          </w:p>
        </w:tc>
        <w:tc>
          <w:tcPr>
            <w:tcW w:w="0" w:type="auto"/>
          </w:tcPr>
          <w:p w:rsidR="00A91DAA" w:rsidRPr="00E72B26" w:rsidRDefault="00A91DAA" w:rsidP="00101F57">
            <w:pPr>
              <w:pStyle w:val="TAL"/>
              <w:rPr>
                <w:sz w:val="16"/>
              </w:rPr>
            </w:pPr>
            <w:r>
              <w:rPr>
                <w:sz w:val="16"/>
              </w:rPr>
              <w:t>Reply to: LS on 5GS Enhanced support of OTA mechanism for UICC configuration parameter update</w:t>
            </w:r>
          </w:p>
        </w:tc>
        <w:tc>
          <w:tcPr>
            <w:tcW w:w="0" w:type="auto"/>
          </w:tcPr>
          <w:p w:rsidR="00A91DAA" w:rsidRPr="00E72B26" w:rsidRDefault="00A91DAA" w:rsidP="00101F57">
            <w:pPr>
              <w:pStyle w:val="TAL"/>
              <w:rPr>
                <w:sz w:val="16"/>
              </w:rPr>
            </w:pPr>
            <w:r>
              <w:rPr>
                <w:sz w:val="16"/>
              </w:rPr>
              <w:t>Nokia</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S3-193683</w:t>
            </w:r>
          </w:p>
        </w:tc>
        <w:tc>
          <w:tcPr>
            <w:tcW w:w="0" w:type="auto"/>
          </w:tcPr>
          <w:p w:rsidR="00A91DAA" w:rsidRPr="00E72B26" w:rsidRDefault="00A91DAA" w:rsidP="00101F57">
            <w:pPr>
              <w:pStyle w:val="TAL"/>
              <w:rPr>
                <w:sz w:val="16"/>
              </w:rPr>
            </w:pPr>
            <w:r>
              <w:rPr>
                <w:sz w:val="16"/>
              </w:rPr>
              <w:t>LS on security consideration of performance measurement function protocol</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S3-193816</w:t>
            </w:r>
          </w:p>
        </w:tc>
      </w:tr>
      <w:tr w:rsidR="00A91DAA" w:rsidTr="00101F57">
        <w:tc>
          <w:tcPr>
            <w:tcW w:w="0" w:type="auto"/>
          </w:tcPr>
          <w:p w:rsidR="00A91DAA" w:rsidRPr="00E72B26" w:rsidRDefault="00A91DAA" w:rsidP="00101F57">
            <w:pPr>
              <w:pStyle w:val="TAL"/>
              <w:rPr>
                <w:sz w:val="16"/>
              </w:rPr>
            </w:pPr>
            <w:r>
              <w:rPr>
                <w:sz w:val="16"/>
              </w:rPr>
              <w:t>S3-193684</w:t>
            </w:r>
          </w:p>
        </w:tc>
        <w:tc>
          <w:tcPr>
            <w:tcW w:w="0" w:type="auto"/>
          </w:tcPr>
          <w:p w:rsidR="00A91DAA" w:rsidRPr="00E72B26" w:rsidRDefault="00A91DAA" w:rsidP="00101F57">
            <w:pPr>
              <w:pStyle w:val="TAL"/>
              <w:rPr>
                <w:sz w:val="16"/>
              </w:rPr>
            </w:pPr>
            <w:r>
              <w:rPr>
                <w:sz w:val="16"/>
              </w:rPr>
              <w:t>living doc for 5WWC</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S3-193479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S3-193685</w:t>
            </w:r>
          </w:p>
        </w:tc>
        <w:tc>
          <w:tcPr>
            <w:tcW w:w="0" w:type="auto"/>
          </w:tcPr>
          <w:p w:rsidR="00A91DAA" w:rsidRPr="00E72B26" w:rsidRDefault="00A91DAA" w:rsidP="00101F57">
            <w:pPr>
              <w:pStyle w:val="TAL"/>
              <w:rPr>
                <w:sz w:val="16"/>
              </w:rPr>
            </w:pPr>
            <w:r>
              <w:rPr>
                <w:sz w:val="16"/>
              </w:rPr>
              <w:t>Solution for trusted non-3GPP access</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S3-193550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S3-193686</w:t>
            </w:r>
          </w:p>
        </w:tc>
        <w:tc>
          <w:tcPr>
            <w:tcW w:w="0" w:type="auto"/>
          </w:tcPr>
          <w:p w:rsidR="00A91DAA" w:rsidRPr="00E72B26" w:rsidRDefault="00A91DAA" w:rsidP="00101F57">
            <w:pPr>
              <w:pStyle w:val="TAL"/>
              <w:rPr>
                <w:sz w:val="16"/>
              </w:rPr>
            </w:pPr>
            <w:r>
              <w:rPr>
                <w:sz w:val="16"/>
              </w:rPr>
              <w:t>Security for Wireline access to 5G - General</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S3-193379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S3-193687</w:t>
            </w:r>
          </w:p>
        </w:tc>
        <w:tc>
          <w:tcPr>
            <w:tcW w:w="0" w:type="auto"/>
          </w:tcPr>
          <w:p w:rsidR="00A91DAA" w:rsidRPr="00E72B26" w:rsidRDefault="00A91DAA" w:rsidP="00101F57">
            <w:pPr>
              <w:pStyle w:val="TAL"/>
              <w:rPr>
                <w:sz w:val="16"/>
              </w:rPr>
            </w:pPr>
            <w:r>
              <w:rPr>
                <w:sz w:val="16"/>
              </w:rPr>
              <w:t>Authentication for 5G-RG</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S3-193480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S3-193688</w:t>
            </w:r>
          </w:p>
        </w:tc>
        <w:tc>
          <w:tcPr>
            <w:tcW w:w="0" w:type="auto"/>
          </w:tcPr>
          <w:p w:rsidR="00A91DAA" w:rsidRPr="00E72B26" w:rsidRDefault="00A91DAA" w:rsidP="00101F57">
            <w:pPr>
              <w:pStyle w:val="TAL"/>
              <w:rPr>
                <w:sz w:val="16"/>
              </w:rPr>
            </w:pPr>
            <w:r>
              <w:rPr>
                <w:sz w:val="16"/>
              </w:rPr>
              <w:t>Authentication for FN-RG</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S3-193481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S3-193689</w:t>
            </w:r>
          </w:p>
        </w:tc>
        <w:tc>
          <w:tcPr>
            <w:tcW w:w="0" w:type="auto"/>
          </w:tcPr>
          <w:p w:rsidR="00A91DAA" w:rsidRPr="00E72B26" w:rsidRDefault="00A91DAA" w:rsidP="00101F57">
            <w:pPr>
              <w:pStyle w:val="TAL"/>
              <w:rPr>
                <w:sz w:val="16"/>
              </w:rPr>
            </w:pPr>
            <w:r>
              <w:rPr>
                <w:sz w:val="16"/>
              </w:rPr>
              <w:t>Security of the interface between W-5GAN and 5GC</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S3-193383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S3-193690</w:t>
            </w:r>
          </w:p>
        </w:tc>
        <w:tc>
          <w:tcPr>
            <w:tcW w:w="0" w:type="auto"/>
          </w:tcPr>
          <w:p w:rsidR="00A91DAA" w:rsidRPr="00E72B26" w:rsidRDefault="00A91DAA" w:rsidP="00101F57">
            <w:pPr>
              <w:pStyle w:val="TAL"/>
              <w:rPr>
                <w:sz w:val="16"/>
              </w:rPr>
            </w:pPr>
            <w:r>
              <w:rPr>
                <w:sz w:val="16"/>
              </w:rPr>
              <w:t xml:space="preserve">Solution on 5GC access from WLAN UEs that do not support NAS </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S3-193551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S3-193691</w:t>
            </w:r>
          </w:p>
        </w:tc>
        <w:tc>
          <w:tcPr>
            <w:tcW w:w="0" w:type="auto"/>
          </w:tcPr>
          <w:p w:rsidR="00A91DAA" w:rsidRPr="00E72B26" w:rsidRDefault="00A91DAA" w:rsidP="00101F57">
            <w:pPr>
              <w:pStyle w:val="TAL"/>
              <w:rPr>
                <w:sz w:val="16"/>
              </w:rPr>
            </w:pPr>
            <w:r>
              <w:rPr>
                <w:sz w:val="16"/>
              </w:rPr>
              <w:t>Proposal to solve ED notes in solution#4: Zero-overhead user plane integrity protection on the link layer</w:t>
            </w:r>
          </w:p>
        </w:tc>
        <w:tc>
          <w:tcPr>
            <w:tcW w:w="0" w:type="auto"/>
          </w:tcPr>
          <w:p w:rsidR="00A91DAA" w:rsidRPr="00E72B26" w:rsidRDefault="00A91DAA" w:rsidP="00101F57">
            <w:pPr>
              <w:pStyle w:val="TAL"/>
              <w:rPr>
                <w:sz w:val="16"/>
              </w:rPr>
            </w:pPr>
            <w:r>
              <w:rPr>
                <w:sz w:val="16"/>
              </w:rPr>
              <w:t>Philips International B.V.</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S3-193320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S3-193692</w:t>
            </w:r>
          </w:p>
        </w:tc>
        <w:tc>
          <w:tcPr>
            <w:tcW w:w="0" w:type="auto"/>
          </w:tcPr>
          <w:p w:rsidR="00A91DAA" w:rsidRPr="00E72B26" w:rsidRDefault="00A91DAA" w:rsidP="00101F57">
            <w:pPr>
              <w:pStyle w:val="TAL"/>
              <w:rPr>
                <w:sz w:val="16"/>
              </w:rPr>
            </w:pPr>
            <w:r>
              <w:rPr>
                <w:sz w:val="16"/>
              </w:rPr>
              <w:t>Proposed Solution for key issue #6</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S3-193393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S3-193693</w:t>
            </w:r>
          </w:p>
        </w:tc>
        <w:tc>
          <w:tcPr>
            <w:tcW w:w="0" w:type="auto"/>
          </w:tcPr>
          <w:p w:rsidR="00A91DAA" w:rsidRPr="00E72B26" w:rsidRDefault="00A91DAA" w:rsidP="00101F57">
            <w:pPr>
              <w:pStyle w:val="TAL"/>
              <w:rPr>
                <w:sz w:val="16"/>
              </w:rPr>
            </w:pPr>
            <w:r>
              <w:rPr>
                <w:sz w:val="16"/>
              </w:rPr>
              <w:t>Draft TR 33.853</w:t>
            </w:r>
          </w:p>
        </w:tc>
        <w:tc>
          <w:tcPr>
            <w:tcW w:w="0" w:type="auto"/>
          </w:tcPr>
          <w:p w:rsidR="00A91DAA" w:rsidRPr="00E72B26" w:rsidRDefault="00A91DAA" w:rsidP="00101F57">
            <w:pPr>
              <w:pStyle w:val="TAL"/>
              <w:rPr>
                <w:sz w:val="16"/>
              </w:rPr>
            </w:pPr>
            <w:r>
              <w:rPr>
                <w:sz w:val="16"/>
              </w:rPr>
              <w:t>NTT DOCOMO INC.</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S3-193694</w:t>
            </w:r>
          </w:p>
        </w:tc>
        <w:tc>
          <w:tcPr>
            <w:tcW w:w="0" w:type="auto"/>
          </w:tcPr>
          <w:p w:rsidR="00A91DAA" w:rsidRPr="00E72B26" w:rsidRDefault="00A91DAA" w:rsidP="00101F57">
            <w:pPr>
              <w:pStyle w:val="TAL"/>
              <w:rPr>
                <w:sz w:val="16"/>
              </w:rPr>
            </w:pPr>
            <w:r>
              <w:rPr>
                <w:sz w:val="16"/>
              </w:rPr>
              <w:t>Solution to key issue#5 in UP IP</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S3-193509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S3-193695</w:t>
            </w:r>
          </w:p>
        </w:tc>
        <w:tc>
          <w:tcPr>
            <w:tcW w:w="0" w:type="auto"/>
          </w:tcPr>
          <w:p w:rsidR="00A91DAA" w:rsidRPr="00E72B26" w:rsidRDefault="00A91DAA" w:rsidP="00101F57">
            <w:pPr>
              <w:pStyle w:val="TAL"/>
              <w:rPr>
                <w:sz w:val="16"/>
              </w:rPr>
            </w:pPr>
            <w:r>
              <w:rPr>
                <w:sz w:val="16"/>
              </w:rPr>
              <w:t>Resolving Editor’s Note in Solution #1</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S3-193579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S3-193696</w:t>
            </w:r>
          </w:p>
        </w:tc>
        <w:tc>
          <w:tcPr>
            <w:tcW w:w="0" w:type="auto"/>
          </w:tcPr>
          <w:p w:rsidR="00A91DAA" w:rsidRPr="00E72B26" w:rsidRDefault="00A91DAA" w:rsidP="00101F57">
            <w:pPr>
              <w:pStyle w:val="TAL"/>
              <w:rPr>
                <w:sz w:val="16"/>
              </w:rPr>
            </w:pPr>
            <w:r>
              <w:rPr>
                <w:sz w:val="16"/>
              </w:rPr>
              <w:t>Add the Evaluation to Solution 5 in TR 33.853</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S3-193580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S3-193697</w:t>
            </w:r>
          </w:p>
        </w:tc>
        <w:tc>
          <w:tcPr>
            <w:tcW w:w="0" w:type="auto"/>
          </w:tcPr>
          <w:p w:rsidR="00A91DAA" w:rsidRPr="00E72B26" w:rsidRDefault="00A91DAA" w:rsidP="00101F57">
            <w:pPr>
              <w:pStyle w:val="TAL"/>
              <w:rPr>
                <w:sz w:val="16"/>
              </w:rPr>
            </w:pPr>
            <w:r>
              <w:rPr>
                <w:sz w:val="16"/>
              </w:rPr>
              <w:t>UPIP: update of solution #7 and addition of evaluation</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S3-193646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S3-193698</w:t>
            </w:r>
          </w:p>
        </w:tc>
        <w:tc>
          <w:tcPr>
            <w:tcW w:w="0" w:type="auto"/>
          </w:tcPr>
          <w:p w:rsidR="00A91DAA" w:rsidRPr="00E72B26" w:rsidRDefault="00A91DAA" w:rsidP="00101F57">
            <w:pPr>
              <w:pStyle w:val="TAL"/>
              <w:rPr>
                <w:sz w:val="16"/>
              </w:rPr>
            </w:pPr>
            <w:r>
              <w:rPr>
                <w:sz w:val="16"/>
              </w:rPr>
              <w:t>Proposed conclusion for 5G RAN connected to 5GC</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S3-193369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S3-193699</w:t>
            </w:r>
          </w:p>
        </w:tc>
        <w:tc>
          <w:tcPr>
            <w:tcW w:w="0" w:type="auto"/>
          </w:tcPr>
          <w:p w:rsidR="00A91DAA" w:rsidRPr="00E72B26" w:rsidRDefault="00A91DAA" w:rsidP="00101F57">
            <w:pPr>
              <w:pStyle w:val="TAL"/>
              <w:rPr>
                <w:sz w:val="16"/>
              </w:rPr>
            </w:pPr>
            <w:r>
              <w:rPr>
                <w:sz w:val="16"/>
              </w:rPr>
              <w:t>draftCR for URLLC</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S3-193476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S3-193700</w:t>
            </w:r>
          </w:p>
        </w:tc>
        <w:tc>
          <w:tcPr>
            <w:tcW w:w="0" w:type="auto"/>
          </w:tcPr>
          <w:p w:rsidR="00A91DAA" w:rsidRPr="00E72B26" w:rsidRDefault="00A91DAA" w:rsidP="00101F57">
            <w:pPr>
              <w:pStyle w:val="TAL"/>
              <w:rPr>
                <w:sz w:val="16"/>
              </w:rPr>
            </w:pPr>
            <w:r>
              <w:rPr>
                <w:sz w:val="16"/>
              </w:rPr>
              <w:t>change introduction to align with URLLC architect</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S3-193477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S3-193701</w:t>
            </w:r>
          </w:p>
        </w:tc>
        <w:tc>
          <w:tcPr>
            <w:tcW w:w="0" w:type="auto"/>
          </w:tcPr>
          <w:p w:rsidR="00A91DAA" w:rsidRPr="00E72B26" w:rsidRDefault="00A91DAA" w:rsidP="00101F57">
            <w:pPr>
              <w:pStyle w:val="TAL"/>
              <w:rPr>
                <w:sz w:val="16"/>
              </w:rPr>
            </w:pPr>
            <w:r>
              <w:rPr>
                <w:sz w:val="16"/>
              </w:rPr>
              <w:t>Draft CR: UP security policy for URLLC</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S3-193627</w:t>
            </w:r>
          </w:p>
        </w:tc>
        <w:tc>
          <w:tcPr>
            <w:tcW w:w="0" w:type="auto"/>
          </w:tcPr>
          <w:p w:rsidR="00A91DAA" w:rsidRPr="00E72B26" w:rsidRDefault="00A91DAA" w:rsidP="00101F57">
            <w:pPr>
              <w:pStyle w:val="TAL"/>
              <w:rPr>
                <w:sz w:val="16"/>
              </w:rPr>
            </w:pPr>
            <w:r>
              <w:rPr>
                <w:sz w:val="16"/>
              </w:rPr>
              <w:t>S3-193848</w:t>
            </w:r>
          </w:p>
        </w:tc>
      </w:tr>
      <w:tr w:rsidR="00A91DAA" w:rsidTr="00101F57">
        <w:tc>
          <w:tcPr>
            <w:tcW w:w="0" w:type="auto"/>
          </w:tcPr>
          <w:p w:rsidR="00A91DAA" w:rsidRPr="00E72B26" w:rsidRDefault="00A91DAA" w:rsidP="00101F57">
            <w:pPr>
              <w:pStyle w:val="TAL"/>
              <w:rPr>
                <w:sz w:val="16"/>
              </w:rPr>
            </w:pPr>
            <w:r>
              <w:rPr>
                <w:sz w:val="16"/>
              </w:rPr>
              <w:t>S3-193702</w:t>
            </w:r>
          </w:p>
        </w:tc>
        <w:tc>
          <w:tcPr>
            <w:tcW w:w="0" w:type="auto"/>
          </w:tcPr>
          <w:p w:rsidR="00A91DAA" w:rsidRPr="00E72B26" w:rsidRDefault="00A91DAA" w:rsidP="00101F57">
            <w:pPr>
              <w:pStyle w:val="TAL"/>
              <w:rPr>
                <w:sz w:val="16"/>
              </w:rPr>
            </w:pPr>
            <w:r>
              <w:rPr>
                <w:sz w:val="16"/>
              </w:rPr>
              <w:t>Draft CR as a living baseline for 5GS LCS normative work</w:t>
            </w:r>
          </w:p>
        </w:tc>
        <w:tc>
          <w:tcPr>
            <w:tcW w:w="0" w:type="auto"/>
          </w:tcPr>
          <w:p w:rsidR="00A91DAA" w:rsidRPr="00E72B26" w:rsidRDefault="00A91DAA" w:rsidP="00101F57">
            <w:pPr>
              <w:pStyle w:val="TAL"/>
              <w:rPr>
                <w:sz w:val="16"/>
              </w:rPr>
            </w:pPr>
            <w:r>
              <w:rPr>
                <w:sz w:val="16"/>
              </w:rPr>
              <w:t>Ericsson LM</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S3-193563</w:t>
            </w:r>
          </w:p>
        </w:tc>
        <w:tc>
          <w:tcPr>
            <w:tcW w:w="0" w:type="auto"/>
          </w:tcPr>
          <w:p w:rsidR="00A91DAA" w:rsidRPr="00E72B26" w:rsidRDefault="00A91DAA" w:rsidP="00101F57">
            <w:pPr>
              <w:pStyle w:val="TAL"/>
              <w:rPr>
                <w:sz w:val="16"/>
              </w:rPr>
            </w:pPr>
            <w:r>
              <w:rPr>
                <w:sz w:val="16"/>
              </w:rPr>
              <w:t>S3-193847</w:t>
            </w:r>
          </w:p>
        </w:tc>
      </w:tr>
      <w:tr w:rsidR="00A91DAA" w:rsidTr="00101F57">
        <w:tc>
          <w:tcPr>
            <w:tcW w:w="0" w:type="auto"/>
          </w:tcPr>
          <w:p w:rsidR="00A91DAA" w:rsidRPr="00E72B26" w:rsidRDefault="00A91DAA" w:rsidP="00101F57">
            <w:pPr>
              <w:pStyle w:val="TAL"/>
              <w:rPr>
                <w:sz w:val="16"/>
              </w:rPr>
            </w:pPr>
            <w:r>
              <w:rPr>
                <w:sz w:val="16"/>
              </w:rPr>
              <w:t>S3-193703</w:t>
            </w:r>
          </w:p>
        </w:tc>
        <w:tc>
          <w:tcPr>
            <w:tcW w:w="0" w:type="auto"/>
          </w:tcPr>
          <w:p w:rsidR="00A91DAA" w:rsidRPr="00E72B26" w:rsidRDefault="00A91DAA" w:rsidP="00101F57">
            <w:pPr>
              <w:pStyle w:val="TAL"/>
              <w:rPr>
                <w:sz w:val="16"/>
              </w:rPr>
            </w:pPr>
            <w:r>
              <w:rPr>
                <w:sz w:val="16"/>
              </w:rPr>
              <w:t>draft TR 33.861</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S3-193704</w:t>
            </w:r>
          </w:p>
        </w:tc>
        <w:tc>
          <w:tcPr>
            <w:tcW w:w="0" w:type="auto"/>
          </w:tcPr>
          <w:p w:rsidR="00A91DAA" w:rsidRPr="00E72B26" w:rsidRDefault="00A91DAA" w:rsidP="00101F57">
            <w:pPr>
              <w:pStyle w:val="TAL"/>
              <w:rPr>
                <w:sz w:val="16"/>
              </w:rPr>
            </w:pPr>
            <w:r>
              <w:rPr>
                <w:sz w:val="16"/>
              </w:rPr>
              <w:t>Protection of UE capability transfer for UEs without AS security</w:t>
            </w:r>
          </w:p>
        </w:tc>
        <w:tc>
          <w:tcPr>
            <w:tcW w:w="0" w:type="auto"/>
          </w:tcPr>
          <w:p w:rsidR="00A91DAA" w:rsidRPr="00E72B26" w:rsidRDefault="00A91DAA" w:rsidP="00101F57">
            <w:pPr>
              <w:pStyle w:val="TAL"/>
              <w:rPr>
                <w:sz w:val="16"/>
              </w:rPr>
            </w:pPr>
            <w:r>
              <w:rPr>
                <w:sz w:val="16"/>
              </w:rPr>
              <w:t>Intel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S3-193437</w:t>
            </w:r>
          </w:p>
        </w:tc>
        <w:tc>
          <w:tcPr>
            <w:tcW w:w="0" w:type="auto"/>
          </w:tcPr>
          <w:p w:rsidR="00A91DAA" w:rsidRPr="00E72B26" w:rsidRDefault="00A91DAA" w:rsidP="00101F57">
            <w:pPr>
              <w:pStyle w:val="TAL"/>
              <w:rPr>
                <w:sz w:val="16"/>
              </w:rPr>
            </w:pPr>
            <w:r>
              <w:rPr>
                <w:sz w:val="16"/>
              </w:rPr>
              <w:t>S3-193843</w:t>
            </w:r>
          </w:p>
        </w:tc>
      </w:tr>
      <w:tr w:rsidR="00A91DAA" w:rsidTr="00101F57">
        <w:tc>
          <w:tcPr>
            <w:tcW w:w="0" w:type="auto"/>
          </w:tcPr>
          <w:p w:rsidR="00A91DAA" w:rsidRPr="00E72B26" w:rsidRDefault="00A91DAA" w:rsidP="00101F57">
            <w:pPr>
              <w:pStyle w:val="TAL"/>
              <w:rPr>
                <w:sz w:val="16"/>
              </w:rPr>
            </w:pPr>
            <w:r>
              <w:rPr>
                <w:sz w:val="16"/>
              </w:rPr>
              <w:t>S3-193705</w:t>
            </w:r>
          </w:p>
        </w:tc>
        <w:tc>
          <w:tcPr>
            <w:tcW w:w="0" w:type="auto"/>
          </w:tcPr>
          <w:p w:rsidR="00A91DAA" w:rsidRPr="00E72B26" w:rsidRDefault="00A91DAA" w:rsidP="00101F57">
            <w:pPr>
              <w:pStyle w:val="TAL"/>
              <w:rPr>
                <w:sz w:val="16"/>
              </w:rPr>
            </w:pPr>
            <w:r>
              <w:rPr>
                <w:sz w:val="16"/>
              </w:rPr>
              <w:t>Editorial correction of format</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S3-193529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S3-193706</w:t>
            </w:r>
          </w:p>
        </w:tc>
        <w:tc>
          <w:tcPr>
            <w:tcW w:w="0" w:type="auto"/>
          </w:tcPr>
          <w:p w:rsidR="00A91DAA" w:rsidRPr="00E72B26" w:rsidRDefault="00A91DAA" w:rsidP="00101F57">
            <w:pPr>
              <w:pStyle w:val="TAL"/>
              <w:rPr>
                <w:sz w:val="16"/>
              </w:rPr>
            </w:pPr>
            <w:r>
              <w:rPr>
                <w:sz w:val="16"/>
              </w:rPr>
              <w:t>CR Interworking between NPN and PLMN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S3-193531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S3-193707</w:t>
            </w:r>
          </w:p>
        </w:tc>
        <w:tc>
          <w:tcPr>
            <w:tcW w:w="0" w:type="auto"/>
          </w:tcPr>
          <w:p w:rsidR="00A91DAA" w:rsidRPr="00E72B26" w:rsidRDefault="00A91DAA" w:rsidP="00101F57">
            <w:pPr>
              <w:pStyle w:val="TAL"/>
              <w:rPr>
                <w:sz w:val="16"/>
              </w:rPr>
            </w:pPr>
            <w:r>
              <w:rPr>
                <w:sz w:val="16"/>
              </w:rPr>
              <w:t>CR Annex 5GLAN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S3-193532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S3-193708</w:t>
            </w:r>
          </w:p>
        </w:tc>
        <w:tc>
          <w:tcPr>
            <w:tcW w:w="0" w:type="auto"/>
          </w:tcPr>
          <w:p w:rsidR="00A91DAA" w:rsidRPr="00E72B26" w:rsidRDefault="00A91DAA" w:rsidP="00101F57">
            <w:pPr>
              <w:pStyle w:val="TAL"/>
              <w:rPr>
                <w:sz w:val="16"/>
              </w:rPr>
            </w:pPr>
            <w:r>
              <w:rPr>
                <w:sz w:val="16"/>
              </w:rPr>
              <w:t>draft TR 33.819</w:t>
            </w:r>
          </w:p>
        </w:tc>
        <w:tc>
          <w:tcPr>
            <w:tcW w:w="0" w:type="auto"/>
          </w:tcPr>
          <w:p w:rsidR="00A91DAA" w:rsidRPr="00E72B26" w:rsidRDefault="00A91DAA" w:rsidP="00101F57">
            <w:pPr>
              <w:pStyle w:val="TAL"/>
              <w:rPr>
                <w:sz w:val="16"/>
              </w:rPr>
            </w:pPr>
            <w:r>
              <w:rPr>
                <w:sz w:val="16"/>
              </w:rPr>
              <w:t>Nokia</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S3-193709</w:t>
            </w:r>
          </w:p>
        </w:tc>
        <w:tc>
          <w:tcPr>
            <w:tcW w:w="0" w:type="auto"/>
          </w:tcPr>
          <w:p w:rsidR="00A91DAA" w:rsidRPr="00E72B26" w:rsidRDefault="00A91DAA" w:rsidP="00101F57">
            <w:pPr>
              <w:pStyle w:val="TAL"/>
              <w:rPr>
                <w:sz w:val="16"/>
              </w:rPr>
            </w:pPr>
            <w:r>
              <w:rPr>
                <w:sz w:val="16"/>
              </w:rPr>
              <w:t>Solution for protection of time synchronization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S3-193465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S3-193710</w:t>
            </w:r>
          </w:p>
        </w:tc>
        <w:tc>
          <w:tcPr>
            <w:tcW w:w="0" w:type="auto"/>
          </w:tcPr>
          <w:p w:rsidR="00A91DAA" w:rsidRPr="00E72B26" w:rsidRDefault="00A91DAA" w:rsidP="00101F57">
            <w:pPr>
              <w:pStyle w:val="TAL"/>
              <w:rPr>
                <w:sz w:val="16"/>
              </w:rPr>
            </w:pPr>
            <w:r>
              <w:rPr>
                <w:sz w:val="16"/>
              </w:rPr>
              <w:t>LS on Signalling overload due to malicious Applications on UE</w:t>
            </w:r>
          </w:p>
        </w:tc>
        <w:tc>
          <w:tcPr>
            <w:tcW w:w="0" w:type="auto"/>
          </w:tcPr>
          <w:p w:rsidR="00A91DAA" w:rsidRPr="00E72B26" w:rsidRDefault="00A91DAA" w:rsidP="00101F57">
            <w:pPr>
              <w:pStyle w:val="TAL"/>
              <w:rPr>
                <w:sz w:val="16"/>
              </w:rPr>
            </w:pPr>
            <w:r>
              <w:rPr>
                <w:sz w:val="16"/>
              </w:rPr>
              <w:t>KPN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S3-193844</w:t>
            </w:r>
          </w:p>
        </w:tc>
      </w:tr>
      <w:tr w:rsidR="00A91DAA" w:rsidTr="00101F57">
        <w:tc>
          <w:tcPr>
            <w:tcW w:w="0" w:type="auto"/>
          </w:tcPr>
          <w:p w:rsidR="00A91DAA" w:rsidRPr="00E72B26" w:rsidRDefault="00A91DAA" w:rsidP="00101F57">
            <w:pPr>
              <w:pStyle w:val="TAL"/>
              <w:rPr>
                <w:sz w:val="16"/>
              </w:rPr>
            </w:pPr>
            <w:r>
              <w:rPr>
                <w:sz w:val="16"/>
              </w:rPr>
              <w:t>S3-193711</w:t>
            </w:r>
          </w:p>
        </w:tc>
        <w:tc>
          <w:tcPr>
            <w:tcW w:w="0" w:type="auto"/>
          </w:tcPr>
          <w:p w:rsidR="00A91DAA" w:rsidRPr="00E72B26" w:rsidRDefault="00A91DAA" w:rsidP="00101F57">
            <w:pPr>
              <w:pStyle w:val="TAL"/>
              <w:rPr>
                <w:sz w:val="16"/>
              </w:rPr>
            </w:pPr>
            <w:r>
              <w:rPr>
                <w:sz w:val="16"/>
              </w:rPr>
              <w:t>CIOT: Conclusion on KI #5</w:t>
            </w:r>
          </w:p>
        </w:tc>
        <w:tc>
          <w:tcPr>
            <w:tcW w:w="0" w:type="auto"/>
          </w:tcPr>
          <w:p w:rsidR="00A91DAA" w:rsidRPr="00E72B26" w:rsidRDefault="00A91DAA" w:rsidP="00101F57">
            <w:pPr>
              <w:pStyle w:val="TAL"/>
              <w:rPr>
                <w:sz w:val="16"/>
              </w:rPr>
            </w:pPr>
            <w:r>
              <w:rPr>
                <w:sz w:val="16"/>
              </w:rPr>
              <w:t>Ericsson Nokia, Nokia Shanghai Bell, Qualcomm Incorporated, Samsung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S3-193540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S3-193712</w:t>
            </w:r>
          </w:p>
        </w:tc>
        <w:tc>
          <w:tcPr>
            <w:tcW w:w="0" w:type="auto"/>
          </w:tcPr>
          <w:p w:rsidR="00A91DAA" w:rsidRPr="00E72B26" w:rsidRDefault="00A91DAA" w:rsidP="00101F57">
            <w:pPr>
              <w:pStyle w:val="TAL"/>
              <w:rPr>
                <w:sz w:val="16"/>
              </w:rPr>
            </w:pPr>
            <w:r>
              <w:rPr>
                <w:sz w:val="16"/>
              </w:rPr>
              <w:t>CIOT: Proposed conclusion to KI#7</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S3-193544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S3-193713</w:t>
            </w:r>
          </w:p>
        </w:tc>
        <w:tc>
          <w:tcPr>
            <w:tcW w:w="0" w:type="auto"/>
          </w:tcPr>
          <w:p w:rsidR="00A91DAA" w:rsidRPr="00E72B26" w:rsidRDefault="00A91DAA" w:rsidP="00101F57">
            <w:pPr>
              <w:pStyle w:val="TAL"/>
              <w:rPr>
                <w:sz w:val="16"/>
              </w:rPr>
            </w:pPr>
            <w:r>
              <w:rPr>
                <w:sz w:val="16"/>
              </w:rPr>
              <w:t>CIOT: Proposed_conclusion_KI_8</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S3-193546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S3-193714</w:t>
            </w:r>
          </w:p>
        </w:tc>
        <w:tc>
          <w:tcPr>
            <w:tcW w:w="0" w:type="auto"/>
          </w:tcPr>
          <w:p w:rsidR="00A91DAA" w:rsidRPr="00E72B26" w:rsidRDefault="00A91DAA" w:rsidP="00101F57">
            <w:pPr>
              <w:pStyle w:val="TAL"/>
              <w:rPr>
                <w:sz w:val="16"/>
              </w:rPr>
            </w:pPr>
            <w:r>
              <w:rPr>
                <w:sz w:val="16"/>
              </w:rPr>
              <w:t>CIOT: Conclusion for KI#12</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S3-193549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S3-193715</w:t>
            </w:r>
          </w:p>
        </w:tc>
        <w:tc>
          <w:tcPr>
            <w:tcW w:w="0" w:type="auto"/>
          </w:tcPr>
          <w:p w:rsidR="00A91DAA" w:rsidRPr="00E72B26" w:rsidRDefault="00A91DAA" w:rsidP="00101F57">
            <w:pPr>
              <w:pStyle w:val="TAL"/>
              <w:rPr>
                <w:sz w:val="16"/>
              </w:rPr>
            </w:pPr>
            <w:r>
              <w:rPr>
                <w:sz w:val="16"/>
              </w:rPr>
              <w:t>Reply to: LS on short MAC-I and ngKSI for 5G-CIoT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S3-193716</w:t>
            </w:r>
          </w:p>
        </w:tc>
        <w:tc>
          <w:tcPr>
            <w:tcW w:w="0" w:type="auto"/>
          </w:tcPr>
          <w:p w:rsidR="00A91DAA" w:rsidRPr="00E72B26" w:rsidRDefault="00A91DAA" w:rsidP="00101F57">
            <w:pPr>
              <w:pStyle w:val="TAL"/>
              <w:rPr>
                <w:sz w:val="16"/>
              </w:rPr>
            </w:pPr>
            <w:r>
              <w:rPr>
                <w:sz w:val="16"/>
              </w:rPr>
              <w:t>DraftCR - Proposed skeleton for supporting 5G CIoT [Living Document]</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S3-193562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S3-193717</w:t>
            </w:r>
          </w:p>
        </w:tc>
        <w:tc>
          <w:tcPr>
            <w:tcW w:w="0" w:type="auto"/>
          </w:tcPr>
          <w:p w:rsidR="00A91DAA" w:rsidRPr="00E72B26" w:rsidRDefault="00A91DAA" w:rsidP="00101F57">
            <w:pPr>
              <w:pStyle w:val="TAL"/>
              <w:rPr>
                <w:sz w:val="16"/>
              </w:rPr>
            </w:pPr>
            <w:r>
              <w:rPr>
                <w:sz w:val="16"/>
              </w:rPr>
              <w:t>CIoT_ Modifications to draft CR</w:t>
            </w:r>
          </w:p>
        </w:tc>
        <w:tc>
          <w:tcPr>
            <w:tcW w:w="0" w:type="auto"/>
          </w:tcPr>
          <w:p w:rsidR="00A91DAA" w:rsidRPr="00E72B26" w:rsidRDefault="00A91DAA" w:rsidP="00101F57">
            <w:pPr>
              <w:pStyle w:val="TAL"/>
              <w:rPr>
                <w:sz w:val="16"/>
              </w:rPr>
            </w:pPr>
            <w:r>
              <w:rPr>
                <w:sz w:val="16"/>
              </w:rPr>
              <w:t>Nokia, Nokia Shanghai Bell, 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S3-193392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S3-193718</w:t>
            </w:r>
          </w:p>
        </w:tc>
        <w:tc>
          <w:tcPr>
            <w:tcW w:w="0" w:type="auto"/>
          </w:tcPr>
          <w:p w:rsidR="00A91DAA" w:rsidRPr="00E72B26" w:rsidRDefault="00A91DAA" w:rsidP="00101F57">
            <w:pPr>
              <w:pStyle w:val="TAL"/>
              <w:rPr>
                <w:sz w:val="16"/>
              </w:rPr>
            </w:pPr>
            <w:r>
              <w:rPr>
                <w:sz w:val="16"/>
              </w:rPr>
              <w:t>New WID for User Plane Gateway Function for the Inter-PLMN Security</w:t>
            </w:r>
          </w:p>
        </w:tc>
        <w:tc>
          <w:tcPr>
            <w:tcW w:w="0" w:type="auto"/>
          </w:tcPr>
          <w:p w:rsidR="00A91DAA" w:rsidRPr="00E72B26" w:rsidRDefault="00A91DAA" w:rsidP="00101F57">
            <w:pPr>
              <w:pStyle w:val="TAL"/>
              <w:rPr>
                <w:sz w:val="16"/>
              </w:rPr>
            </w:pPr>
            <w:r>
              <w:rPr>
                <w:sz w:val="16"/>
              </w:rPr>
              <w:t>Juniper Networks</w:t>
            </w:r>
          </w:p>
        </w:tc>
        <w:tc>
          <w:tcPr>
            <w:tcW w:w="0" w:type="auto"/>
          </w:tcPr>
          <w:p w:rsidR="00A91DAA" w:rsidRPr="00E72B26" w:rsidRDefault="00A91DAA" w:rsidP="00101F57">
            <w:pPr>
              <w:pStyle w:val="TAL"/>
              <w:rPr>
                <w:sz w:val="16"/>
              </w:rPr>
            </w:pPr>
            <w:r>
              <w:rPr>
                <w:sz w:val="16"/>
              </w:rPr>
              <w:t>endorsed</w:t>
            </w:r>
          </w:p>
        </w:tc>
        <w:tc>
          <w:tcPr>
            <w:tcW w:w="0" w:type="auto"/>
          </w:tcPr>
          <w:p w:rsidR="00A91DAA" w:rsidRPr="00E72B26" w:rsidRDefault="00A91DAA" w:rsidP="00101F57">
            <w:pPr>
              <w:pStyle w:val="TAL"/>
              <w:rPr>
                <w:sz w:val="16"/>
              </w:rPr>
            </w:pPr>
            <w:r>
              <w:rPr>
                <w:sz w:val="16"/>
              </w:rPr>
              <w:t>S3-193672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S3-193719</w:t>
            </w:r>
          </w:p>
        </w:tc>
        <w:tc>
          <w:tcPr>
            <w:tcW w:w="0" w:type="auto"/>
          </w:tcPr>
          <w:p w:rsidR="00A91DAA" w:rsidRPr="00E72B26" w:rsidRDefault="00A91DAA" w:rsidP="00101F57">
            <w:pPr>
              <w:pStyle w:val="TAL"/>
              <w:rPr>
                <w:sz w:val="16"/>
              </w:rPr>
            </w:pPr>
            <w:r>
              <w:rPr>
                <w:sz w:val="16"/>
              </w:rPr>
              <w:t>Security requirements for SeCoP</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S3-193387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S3-193720</w:t>
            </w:r>
          </w:p>
        </w:tc>
        <w:tc>
          <w:tcPr>
            <w:tcW w:w="0" w:type="auto"/>
          </w:tcPr>
          <w:p w:rsidR="00A91DAA" w:rsidRPr="00E72B26" w:rsidRDefault="00A91DAA" w:rsidP="00101F57">
            <w:pPr>
              <w:pStyle w:val="TAL"/>
              <w:rPr>
                <w:sz w:val="16"/>
              </w:rPr>
            </w:pPr>
            <w:r>
              <w:rPr>
                <w:sz w:val="16"/>
              </w:rPr>
              <w:t>Security requirements for UP Gateway Function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S3-193428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S3-193721</w:t>
            </w:r>
          </w:p>
        </w:tc>
        <w:tc>
          <w:tcPr>
            <w:tcW w:w="0" w:type="auto"/>
          </w:tcPr>
          <w:p w:rsidR="00A91DAA" w:rsidRPr="00E72B26" w:rsidRDefault="00A91DAA" w:rsidP="00101F57">
            <w:pPr>
              <w:pStyle w:val="TAL"/>
              <w:rPr>
                <w:sz w:val="16"/>
              </w:rPr>
            </w:pPr>
            <w:r>
              <w:rPr>
                <w:sz w:val="16"/>
              </w:rPr>
              <w:t>Authentication and authorization between SeCoP and network functions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S3-193388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S3-193722</w:t>
            </w:r>
          </w:p>
        </w:tc>
        <w:tc>
          <w:tcPr>
            <w:tcW w:w="0" w:type="auto"/>
          </w:tcPr>
          <w:p w:rsidR="00A91DAA" w:rsidRPr="00E72B26" w:rsidRDefault="00A91DAA" w:rsidP="00101F57">
            <w:pPr>
              <w:pStyle w:val="TAL"/>
              <w:rPr>
                <w:sz w:val="16"/>
              </w:rPr>
            </w:pPr>
            <w:r>
              <w:rPr>
                <w:sz w:val="16"/>
              </w:rPr>
              <w:t>Authentication and authorization between SeCoPs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S3-193389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S3-193723</w:t>
            </w:r>
          </w:p>
        </w:tc>
        <w:tc>
          <w:tcPr>
            <w:tcW w:w="0" w:type="auto"/>
          </w:tcPr>
          <w:p w:rsidR="00A91DAA" w:rsidRPr="00E72B26" w:rsidRDefault="00A91DAA" w:rsidP="00101F57">
            <w:pPr>
              <w:pStyle w:val="TAL"/>
              <w:rPr>
                <w:sz w:val="16"/>
              </w:rPr>
            </w:pPr>
            <w:r>
              <w:rPr>
                <w:sz w:val="16"/>
              </w:rPr>
              <w:t>Protection of N9 interface in Inter-PLMN scenario</w:t>
            </w:r>
          </w:p>
        </w:tc>
        <w:tc>
          <w:tcPr>
            <w:tcW w:w="0" w:type="auto"/>
          </w:tcPr>
          <w:p w:rsidR="00A91DAA" w:rsidRPr="00E72B26" w:rsidRDefault="00A91DAA" w:rsidP="00101F57">
            <w:pPr>
              <w:pStyle w:val="TAL"/>
              <w:rPr>
                <w:sz w:val="16"/>
              </w:rPr>
            </w:pPr>
            <w:r>
              <w:rPr>
                <w:sz w:val="16"/>
              </w:rPr>
              <w:t>Nokia, Nokia Shanghai Bell, Juniper</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S3-193423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S3-193724</w:t>
            </w:r>
          </w:p>
        </w:tc>
        <w:tc>
          <w:tcPr>
            <w:tcW w:w="0" w:type="auto"/>
          </w:tcPr>
          <w:p w:rsidR="00A91DAA" w:rsidRPr="00E72B26" w:rsidRDefault="00A91DAA" w:rsidP="00101F57">
            <w:pPr>
              <w:pStyle w:val="TAL"/>
              <w:rPr>
                <w:sz w:val="16"/>
              </w:rPr>
            </w:pPr>
            <w:r>
              <w:rPr>
                <w:sz w:val="16"/>
              </w:rPr>
              <w:t>LS on token-based authorization for indirect communication with delegated discovery (Scenario D)</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S3-193614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lastRenderedPageBreak/>
              <w:t>S3-193725</w:t>
            </w:r>
          </w:p>
        </w:tc>
        <w:tc>
          <w:tcPr>
            <w:tcW w:w="0" w:type="auto"/>
          </w:tcPr>
          <w:p w:rsidR="00A91DAA" w:rsidRPr="00E72B26" w:rsidRDefault="00A91DAA" w:rsidP="00101F57">
            <w:pPr>
              <w:pStyle w:val="TAL"/>
              <w:rPr>
                <w:sz w:val="16"/>
              </w:rPr>
            </w:pPr>
            <w:r>
              <w:rPr>
                <w:sz w:val="16"/>
              </w:rPr>
              <w:t>New solution for Key Issue #25 "Indirect communication in roaming scenarios"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S3-193619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S3-193726</w:t>
            </w:r>
          </w:p>
        </w:tc>
        <w:tc>
          <w:tcPr>
            <w:tcW w:w="0" w:type="auto"/>
          </w:tcPr>
          <w:p w:rsidR="00A91DAA" w:rsidRPr="00E72B26" w:rsidRDefault="00A91DAA" w:rsidP="00101F57">
            <w:pPr>
              <w:pStyle w:val="TAL"/>
              <w:rPr>
                <w:sz w:val="16"/>
              </w:rPr>
            </w:pPr>
            <w:r>
              <w:rPr>
                <w:sz w:val="16"/>
              </w:rPr>
              <w:t>Conclusion for Key Issue #25 "Indirect communication in roaming scenarios"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S3-193620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S3-193727</w:t>
            </w:r>
          </w:p>
        </w:tc>
        <w:tc>
          <w:tcPr>
            <w:tcW w:w="0" w:type="auto"/>
          </w:tcPr>
          <w:p w:rsidR="00A91DAA" w:rsidRPr="00E72B26" w:rsidRDefault="00A91DAA" w:rsidP="00101F57">
            <w:pPr>
              <w:pStyle w:val="TAL"/>
              <w:rPr>
                <w:sz w:val="16"/>
              </w:rPr>
            </w:pPr>
            <w:r>
              <w:rPr>
                <w:sz w:val="16"/>
              </w:rPr>
              <w:t>eSBA: add conclusion on KI #24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S3-193728</w:t>
            </w:r>
          </w:p>
        </w:tc>
        <w:tc>
          <w:tcPr>
            <w:tcW w:w="0" w:type="auto"/>
          </w:tcPr>
          <w:p w:rsidR="00A91DAA" w:rsidRPr="00E72B26" w:rsidRDefault="00A91DAA" w:rsidP="00101F57">
            <w:pPr>
              <w:pStyle w:val="TAL"/>
              <w:rPr>
                <w:sz w:val="16"/>
              </w:rPr>
            </w:pPr>
            <w:r>
              <w:rPr>
                <w:sz w:val="16"/>
              </w:rPr>
              <w:t>Resolving EN in TR33.855 6.18 N9 NDS/IP</w:t>
            </w:r>
          </w:p>
        </w:tc>
        <w:tc>
          <w:tcPr>
            <w:tcW w:w="0" w:type="auto"/>
          </w:tcPr>
          <w:p w:rsidR="00A91DAA" w:rsidRPr="00E72B26" w:rsidRDefault="00A91DAA" w:rsidP="00101F57">
            <w:pPr>
              <w:pStyle w:val="TAL"/>
              <w:rPr>
                <w:sz w:val="16"/>
              </w:rPr>
            </w:pPr>
            <w:r>
              <w:rPr>
                <w:sz w:val="16"/>
              </w:rPr>
              <w:t>Juniper Networks, NTT DoCoMo, 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S3-193729</w:t>
            </w:r>
          </w:p>
        </w:tc>
        <w:tc>
          <w:tcPr>
            <w:tcW w:w="0" w:type="auto"/>
          </w:tcPr>
          <w:p w:rsidR="00A91DAA" w:rsidRPr="00E72B26" w:rsidRDefault="00A91DAA" w:rsidP="00101F57">
            <w:pPr>
              <w:pStyle w:val="TAL"/>
              <w:rPr>
                <w:sz w:val="16"/>
              </w:rPr>
            </w:pPr>
            <w:r>
              <w:rPr>
                <w:sz w:val="16"/>
              </w:rPr>
              <w:t>Draft TR 33.855</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S3-193730</w:t>
            </w:r>
          </w:p>
        </w:tc>
        <w:tc>
          <w:tcPr>
            <w:tcW w:w="0" w:type="auto"/>
          </w:tcPr>
          <w:p w:rsidR="00A91DAA" w:rsidRPr="00E72B26" w:rsidRDefault="00A91DAA" w:rsidP="00101F57">
            <w:pPr>
              <w:pStyle w:val="TAL"/>
              <w:rPr>
                <w:sz w:val="16"/>
              </w:rPr>
            </w:pPr>
            <w:r>
              <w:rPr>
                <w:sz w:val="16"/>
              </w:rPr>
              <w:t>Update on solution#15 in TR 33.855</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S3-193447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S3-193731</w:t>
            </w:r>
          </w:p>
        </w:tc>
        <w:tc>
          <w:tcPr>
            <w:tcW w:w="0" w:type="auto"/>
          </w:tcPr>
          <w:p w:rsidR="00A91DAA" w:rsidRPr="00E72B26" w:rsidRDefault="00A91DAA" w:rsidP="00101F57">
            <w:pPr>
              <w:pStyle w:val="TAL"/>
              <w:rPr>
                <w:sz w:val="16"/>
              </w:rPr>
            </w:pPr>
            <w:r>
              <w:rPr>
                <w:sz w:val="16"/>
              </w:rPr>
              <w:t>Add Evaluation to solution 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S3-193405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S3-193732</w:t>
            </w:r>
          </w:p>
        </w:tc>
        <w:tc>
          <w:tcPr>
            <w:tcW w:w="0" w:type="auto"/>
          </w:tcPr>
          <w:p w:rsidR="00A91DAA" w:rsidRPr="00E72B26" w:rsidRDefault="00A91DAA" w:rsidP="00101F57">
            <w:pPr>
              <w:pStyle w:val="TAL"/>
              <w:rPr>
                <w:sz w:val="16"/>
              </w:rPr>
            </w:pPr>
            <w:r>
              <w:rPr>
                <w:sz w:val="16"/>
              </w:rPr>
              <w:t>draft TR 33.813</w:t>
            </w:r>
          </w:p>
        </w:tc>
        <w:tc>
          <w:tcPr>
            <w:tcW w:w="0" w:type="auto"/>
          </w:tcPr>
          <w:p w:rsidR="00A91DAA" w:rsidRPr="00E72B26" w:rsidRDefault="00A91DAA" w:rsidP="00101F57">
            <w:pPr>
              <w:pStyle w:val="TAL"/>
              <w:rPr>
                <w:sz w:val="16"/>
              </w:rPr>
            </w:pPr>
            <w:r>
              <w:rPr>
                <w:sz w:val="16"/>
              </w:rPr>
              <w:t>Nokia</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S3-193733</w:t>
            </w:r>
          </w:p>
        </w:tc>
        <w:tc>
          <w:tcPr>
            <w:tcW w:w="0" w:type="auto"/>
          </w:tcPr>
          <w:p w:rsidR="00A91DAA" w:rsidRPr="00E72B26" w:rsidRDefault="00A91DAA" w:rsidP="00101F57">
            <w:pPr>
              <w:pStyle w:val="TAL"/>
              <w:rPr>
                <w:sz w:val="16"/>
              </w:rPr>
            </w:pPr>
            <w:r>
              <w:rPr>
                <w:sz w:val="16"/>
              </w:rPr>
              <w:t>LS on configuaration of security policy for NSaaS</w:t>
            </w:r>
          </w:p>
        </w:tc>
        <w:tc>
          <w:tcPr>
            <w:tcW w:w="0" w:type="auto"/>
          </w:tcPr>
          <w:p w:rsidR="00A91DAA" w:rsidRPr="00E72B26" w:rsidRDefault="00A91DAA" w:rsidP="00101F57">
            <w:pPr>
              <w:pStyle w:val="TAL"/>
              <w:rPr>
                <w:sz w:val="16"/>
              </w:rPr>
            </w:pPr>
            <w:r>
              <w:rPr>
                <w:sz w:val="16"/>
              </w:rPr>
              <w:t>Huawei</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S3-193734</w:t>
            </w:r>
          </w:p>
        </w:tc>
        <w:tc>
          <w:tcPr>
            <w:tcW w:w="0" w:type="auto"/>
          </w:tcPr>
          <w:p w:rsidR="00A91DAA" w:rsidRPr="00E72B26" w:rsidRDefault="00A91DAA" w:rsidP="00101F57">
            <w:pPr>
              <w:pStyle w:val="TAL"/>
              <w:rPr>
                <w:sz w:val="16"/>
              </w:rPr>
            </w:pPr>
            <w:r>
              <w:rPr>
                <w:sz w:val="16"/>
              </w:rPr>
              <w:t>Addressing EN in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S3-193408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S3-193735</w:t>
            </w:r>
          </w:p>
        </w:tc>
        <w:tc>
          <w:tcPr>
            <w:tcW w:w="0" w:type="auto"/>
          </w:tcPr>
          <w:p w:rsidR="00A91DAA" w:rsidRPr="00E72B26" w:rsidRDefault="00A91DAA" w:rsidP="00101F57">
            <w:pPr>
              <w:pStyle w:val="TAL"/>
              <w:rPr>
                <w:sz w:val="16"/>
              </w:rPr>
            </w:pPr>
            <w:r>
              <w:rPr>
                <w:sz w:val="16"/>
              </w:rPr>
              <w:t>Evaluating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S3-193409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S3-193736</w:t>
            </w:r>
          </w:p>
        </w:tc>
        <w:tc>
          <w:tcPr>
            <w:tcW w:w="0" w:type="auto"/>
          </w:tcPr>
          <w:p w:rsidR="00A91DAA" w:rsidRPr="00E72B26" w:rsidRDefault="00A91DAA" w:rsidP="00101F57">
            <w:pPr>
              <w:pStyle w:val="TAL"/>
              <w:rPr>
                <w:sz w:val="16"/>
              </w:rPr>
            </w:pPr>
            <w:r>
              <w:rPr>
                <w:sz w:val="16"/>
              </w:rPr>
              <w:t>Concluding KI#4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S3-193410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S3-193737</w:t>
            </w:r>
          </w:p>
        </w:tc>
        <w:tc>
          <w:tcPr>
            <w:tcW w:w="0" w:type="auto"/>
          </w:tcPr>
          <w:p w:rsidR="00A91DAA" w:rsidRPr="00E72B26" w:rsidRDefault="00A91DAA" w:rsidP="00101F57">
            <w:pPr>
              <w:pStyle w:val="TAL"/>
              <w:rPr>
                <w:sz w:val="16"/>
              </w:rPr>
            </w:pPr>
            <w:r>
              <w:rPr>
                <w:sz w:val="16"/>
              </w:rPr>
              <w:t>Clarification on cancellation of rejected S-NSSAIs</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S3-193553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S3-193738</w:t>
            </w:r>
          </w:p>
        </w:tc>
        <w:tc>
          <w:tcPr>
            <w:tcW w:w="0" w:type="auto"/>
          </w:tcPr>
          <w:p w:rsidR="00A91DAA" w:rsidRPr="00E72B26" w:rsidRDefault="00A91DAA" w:rsidP="00101F57">
            <w:pPr>
              <w:pStyle w:val="TAL"/>
              <w:rPr>
                <w:sz w:val="16"/>
              </w:rPr>
            </w:pPr>
            <w:r>
              <w:rPr>
                <w:sz w:val="16"/>
              </w:rPr>
              <w:t>draft CR for Security procedures for Network Slices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S3-193394</w:t>
            </w:r>
          </w:p>
        </w:tc>
        <w:tc>
          <w:tcPr>
            <w:tcW w:w="0" w:type="auto"/>
          </w:tcPr>
          <w:p w:rsidR="00A91DAA" w:rsidRPr="00E72B26" w:rsidRDefault="00A91DAA" w:rsidP="00101F57">
            <w:pPr>
              <w:pStyle w:val="TAL"/>
              <w:rPr>
                <w:sz w:val="16"/>
              </w:rPr>
            </w:pPr>
            <w:r>
              <w:rPr>
                <w:sz w:val="16"/>
              </w:rPr>
              <w:t>S3-193857</w:t>
            </w:r>
          </w:p>
        </w:tc>
      </w:tr>
      <w:tr w:rsidR="00A91DAA" w:rsidTr="00101F57">
        <w:tc>
          <w:tcPr>
            <w:tcW w:w="0" w:type="auto"/>
          </w:tcPr>
          <w:p w:rsidR="00A91DAA" w:rsidRPr="00E72B26" w:rsidRDefault="00A91DAA" w:rsidP="00101F57">
            <w:pPr>
              <w:pStyle w:val="TAL"/>
              <w:rPr>
                <w:sz w:val="16"/>
              </w:rPr>
            </w:pPr>
            <w:r>
              <w:rPr>
                <w:sz w:val="16"/>
              </w:rPr>
              <w:t>S3-193739</w:t>
            </w:r>
          </w:p>
        </w:tc>
        <w:tc>
          <w:tcPr>
            <w:tcW w:w="0" w:type="auto"/>
          </w:tcPr>
          <w:p w:rsidR="00A91DAA" w:rsidRPr="00E72B26" w:rsidRDefault="00A91DAA" w:rsidP="00101F57">
            <w:pPr>
              <w:pStyle w:val="TAL"/>
              <w:rPr>
                <w:sz w:val="16"/>
              </w:rPr>
            </w:pPr>
            <w:r>
              <w:rPr>
                <w:sz w:val="16"/>
              </w:rPr>
              <w:t>Threats and Requirements for Key Issue #8</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S3-193399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S3-193740</w:t>
            </w:r>
          </w:p>
        </w:tc>
        <w:tc>
          <w:tcPr>
            <w:tcW w:w="0" w:type="auto"/>
          </w:tcPr>
          <w:p w:rsidR="00A91DAA" w:rsidRPr="00E72B26" w:rsidRDefault="00A91DAA" w:rsidP="00101F57">
            <w:pPr>
              <w:pStyle w:val="TAL"/>
              <w:rPr>
                <w:sz w:val="16"/>
              </w:rPr>
            </w:pPr>
            <w:r>
              <w:rPr>
                <w:sz w:val="16"/>
              </w:rPr>
              <w:t>Threats and Requirements for Key Issue #13</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S3-193400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S3-193741</w:t>
            </w:r>
          </w:p>
        </w:tc>
        <w:tc>
          <w:tcPr>
            <w:tcW w:w="0" w:type="auto"/>
          </w:tcPr>
          <w:p w:rsidR="00A91DAA" w:rsidRPr="00E72B26" w:rsidRDefault="00A91DAA" w:rsidP="00101F57">
            <w:pPr>
              <w:pStyle w:val="TAL"/>
              <w:rPr>
                <w:sz w:val="16"/>
              </w:rPr>
            </w:pPr>
            <w:r>
              <w:rPr>
                <w:sz w:val="16"/>
              </w:rPr>
              <w:t>Threats and Requirements for Key Issue #17</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S3-193418</w:t>
            </w:r>
          </w:p>
        </w:tc>
        <w:tc>
          <w:tcPr>
            <w:tcW w:w="0" w:type="auto"/>
          </w:tcPr>
          <w:p w:rsidR="00A91DAA" w:rsidRPr="00E72B26" w:rsidRDefault="00A91DAA" w:rsidP="00101F57">
            <w:pPr>
              <w:pStyle w:val="TAL"/>
              <w:rPr>
                <w:sz w:val="16"/>
              </w:rPr>
            </w:pPr>
            <w:r>
              <w:rPr>
                <w:sz w:val="16"/>
              </w:rPr>
              <w:t>S3-193828</w:t>
            </w:r>
          </w:p>
        </w:tc>
      </w:tr>
      <w:tr w:rsidR="00A91DAA" w:rsidTr="00101F57">
        <w:tc>
          <w:tcPr>
            <w:tcW w:w="0" w:type="auto"/>
          </w:tcPr>
          <w:p w:rsidR="00A91DAA" w:rsidRPr="00E72B26" w:rsidRDefault="00A91DAA" w:rsidP="00101F57">
            <w:pPr>
              <w:pStyle w:val="TAL"/>
              <w:rPr>
                <w:sz w:val="16"/>
              </w:rPr>
            </w:pPr>
            <w:r>
              <w:rPr>
                <w:sz w:val="16"/>
              </w:rPr>
              <w:t>S3-193742</w:t>
            </w:r>
          </w:p>
        </w:tc>
        <w:tc>
          <w:tcPr>
            <w:tcW w:w="0" w:type="auto"/>
          </w:tcPr>
          <w:p w:rsidR="00A91DAA" w:rsidRPr="00E72B26" w:rsidRDefault="00A91DAA" w:rsidP="00101F57">
            <w:pPr>
              <w:pStyle w:val="TAL"/>
              <w:rPr>
                <w:sz w:val="16"/>
              </w:rPr>
            </w:pPr>
            <w:r>
              <w:rPr>
                <w:sz w:val="16"/>
              </w:rPr>
              <w:t>TR 33.848 Security Threats and Requirements for Key Issue 16 (resubmission of S3-192558)</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S3-193372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S3-193743</w:t>
            </w:r>
          </w:p>
        </w:tc>
        <w:tc>
          <w:tcPr>
            <w:tcW w:w="0" w:type="auto"/>
          </w:tcPr>
          <w:p w:rsidR="00A91DAA" w:rsidRPr="00E72B26" w:rsidRDefault="00A91DAA" w:rsidP="00101F57">
            <w:pPr>
              <w:pStyle w:val="TAL"/>
              <w:rPr>
                <w:sz w:val="16"/>
              </w:rPr>
            </w:pPr>
            <w:r>
              <w:rPr>
                <w:sz w:val="16"/>
              </w:rPr>
              <w:t>Threats and Requirements for Key Issue #18</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S3-193419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S3-193744</w:t>
            </w:r>
          </w:p>
        </w:tc>
        <w:tc>
          <w:tcPr>
            <w:tcW w:w="0" w:type="auto"/>
          </w:tcPr>
          <w:p w:rsidR="00A91DAA" w:rsidRPr="00E72B26" w:rsidRDefault="00A91DAA" w:rsidP="00101F57">
            <w:pPr>
              <w:pStyle w:val="TAL"/>
              <w:rPr>
                <w:sz w:val="16"/>
              </w:rPr>
            </w:pPr>
            <w:r>
              <w:rPr>
                <w:sz w:val="16"/>
              </w:rPr>
              <w:t>Draft TR 33.845 Storage of sensitive credentials in 5G systems v0.0.0</w:t>
            </w:r>
          </w:p>
        </w:tc>
        <w:tc>
          <w:tcPr>
            <w:tcW w:w="0" w:type="auto"/>
          </w:tcPr>
          <w:p w:rsidR="00A91DAA" w:rsidRPr="00E72B26" w:rsidRDefault="00A91DAA" w:rsidP="00101F57">
            <w:pPr>
              <w:pStyle w:val="TAL"/>
              <w:rPr>
                <w:sz w:val="16"/>
              </w:rPr>
            </w:pPr>
            <w:r>
              <w:rPr>
                <w:sz w:val="16"/>
              </w:rPr>
              <w:t>VODAFONE Group Plc</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S3-193566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S3-193745</w:t>
            </w:r>
          </w:p>
        </w:tc>
        <w:tc>
          <w:tcPr>
            <w:tcW w:w="0" w:type="auto"/>
          </w:tcPr>
          <w:p w:rsidR="00A91DAA" w:rsidRPr="00E72B26" w:rsidRDefault="00A91DAA" w:rsidP="00101F57">
            <w:pPr>
              <w:pStyle w:val="TAL"/>
              <w:rPr>
                <w:sz w:val="16"/>
              </w:rPr>
            </w:pPr>
            <w:r>
              <w:rPr>
                <w:sz w:val="16"/>
              </w:rPr>
              <w:t>draft TR 33.845</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S3-193746</w:t>
            </w:r>
          </w:p>
        </w:tc>
        <w:tc>
          <w:tcPr>
            <w:tcW w:w="0" w:type="auto"/>
          </w:tcPr>
          <w:p w:rsidR="00A91DAA" w:rsidRPr="00E72B26" w:rsidRDefault="00A91DAA" w:rsidP="00101F57">
            <w:pPr>
              <w:pStyle w:val="TAL"/>
              <w:rPr>
                <w:sz w:val="16"/>
              </w:rPr>
            </w:pPr>
            <w:r>
              <w:rPr>
                <w:sz w:val="16"/>
              </w:rPr>
              <w:t>KI on Protection of authentication subscription data stored in UDR</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S3-193747</w:t>
            </w:r>
          </w:p>
        </w:tc>
        <w:tc>
          <w:tcPr>
            <w:tcW w:w="0" w:type="auto"/>
          </w:tcPr>
          <w:p w:rsidR="00A91DAA" w:rsidRPr="00E72B26" w:rsidRDefault="00A91DAA" w:rsidP="00101F57">
            <w:pPr>
              <w:pStyle w:val="TAL"/>
              <w:rPr>
                <w:sz w:val="16"/>
              </w:rPr>
            </w:pPr>
            <w:r>
              <w:rPr>
                <w:sz w:val="16"/>
              </w:rPr>
              <w:t>KI on Separation of authentication subscription data from subscription data</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S3-193535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S3-193748</w:t>
            </w:r>
          </w:p>
        </w:tc>
        <w:tc>
          <w:tcPr>
            <w:tcW w:w="0" w:type="auto"/>
          </w:tcPr>
          <w:p w:rsidR="00A91DAA" w:rsidRPr="00E72B26" w:rsidRDefault="00A91DAA" w:rsidP="00101F57">
            <w:pPr>
              <w:pStyle w:val="TAL"/>
              <w:rPr>
                <w:sz w:val="16"/>
              </w:rPr>
            </w:pPr>
            <w:r>
              <w:rPr>
                <w:sz w:val="16"/>
              </w:rPr>
              <w:t xml:space="preserve">Privacy Aspects of ARPF deployment </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S3-193647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S3-193749</w:t>
            </w:r>
          </w:p>
        </w:tc>
        <w:tc>
          <w:tcPr>
            <w:tcW w:w="0" w:type="auto"/>
          </w:tcPr>
          <w:p w:rsidR="00A91DAA" w:rsidRPr="00E72B26" w:rsidRDefault="00A91DAA" w:rsidP="00101F57">
            <w:pPr>
              <w:pStyle w:val="TAL"/>
              <w:rPr>
                <w:sz w:val="16"/>
              </w:rPr>
            </w:pPr>
            <w:r>
              <w:rPr>
                <w:sz w:val="16"/>
              </w:rPr>
              <w:t>FS_SIV TR 33.848 v030c</w:t>
            </w:r>
          </w:p>
        </w:tc>
        <w:tc>
          <w:tcPr>
            <w:tcW w:w="0" w:type="auto"/>
          </w:tcPr>
          <w:p w:rsidR="00A91DAA" w:rsidRPr="00E72B26" w:rsidRDefault="00A91DAA" w:rsidP="00101F57">
            <w:pPr>
              <w:pStyle w:val="TAL"/>
              <w:rPr>
                <w:sz w:val="16"/>
              </w:rPr>
            </w:pPr>
            <w:r>
              <w:rPr>
                <w:sz w:val="16"/>
              </w:rPr>
              <w:t>BT plc</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S3-193750</w:t>
            </w:r>
          </w:p>
        </w:tc>
        <w:tc>
          <w:tcPr>
            <w:tcW w:w="0" w:type="auto"/>
          </w:tcPr>
          <w:p w:rsidR="00A91DAA" w:rsidRPr="00E72B26" w:rsidRDefault="00A91DAA" w:rsidP="00101F57">
            <w:pPr>
              <w:pStyle w:val="TAL"/>
              <w:rPr>
                <w:sz w:val="16"/>
              </w:rPr>
            </w:pPr>
            <w:r>
              <w:rPr>
                <w:sz w:val="16"/>
              </w:rPr>
              <w:t>Draft TR 33.848</w:t>
            </w:r>
          </w:p>
        </w:tc>
        <w:tc>
          <w:tcPr>
            <w:tcW w:w="0" w:type="auto"/>
          </w:tcPr>
          <w:p w:rsidR="00A91DAA" w:rsidRPr="00E72B26" w:rsidRDefault="00A91DAA" w:rsidP="00101F57">
            <w:pPr>
              <w:pStyle w:val="TAL"/>
              <w:rPr>
                <w:sz w:val="16"/>
              </w:rPr>
            </w:pPr>
            <w:r>
              <w:rPr>
                <w:sz w:val="16"/>
              </w:rPr>
              <w:t>BT</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S3-193751</w:t>
            </w:r>
          </w:p>
        </w:tc>
        <w:tc>
          <w:tcPr>
            <w:tcW w:w="0" w:type="auto"/>
          </w:tcPr>
          <w:p w:rsidR="00A91DAA" w:rsidRPr="00E72B26" w:rsidRDefault="00A91DAA" w:rsidP="00101F57">
            <w:pPr>
              <w:pStyle w:val="TAL"/>
              <w:rPr>
                <w:sz w:val="16"/>
              </w:rPr>
            </w:pPr>
            <w:r>
              <w:rPr>
                <w:sz w:val="16"/>
              </w:rPr>
              <w:t>TR 33.848 Scope Update</w:t>
            </w:r>
          </w:p>
        </w:tc>
        <w:tc>
          <w:tcPr>
            <w:tcW w:w="0" w:type="auto"/>
          </w:tcPr>
          <w:p w:rsidR="00A91DAA" w:rsidRPr="00E72B26" w:rsidRDefault="00A91DAA" w:rsidP="00101F57">
            <w:pPr>
              <w:pStyle w:val="TAL"/>
              <w:rPr>
                <w:sz w:val="16"/>
              </w:rPr>
            </w:pPr>
            <w:r>
              <w:rPr>
                <w:sz w:val="16"/>
              </w:rPr>
              <w:t>BT plc</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S3-193328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S3-193752</w:t>
            </w:r>
          </w:p>
        </w:tc>
        <w:tc>
          <w:tcPr>
            <w:tcW w:w="0" w:type="auto"/>
          </w:tcPr>
          <w:p w:rsidR="00A91DAA" w:rsidRPr="00E72B26" w:rsidRDefault="00A91DAA" w:rsidP="00101F57">
            <w:pPr>
              <w:pStyle w:val="TAL"/>
              <w:rPr>
                <w:sz w:val="16"/>
              </w:rPr>
            </w:pPr>
            <w:r>
              <w:rPr>
                <w:sz w:val="16"/>
              </w:rPr>
              <w:t>Draft TR 33.809</w:t>
            </w:r>
          </w:p>
        </w:tc>
        <w:tc>
          <w:tcPr>
            <w:tcW w:w="0" w:type="auto"/>
          </w:tcPr>
          <w:p w:rsidR="00A91DAA" w:rsidRPr="00E72B26" w:rsidRDefault="00A91DAA" w:rsidP="00101F57">
            <w:pPr>
              <w:pStyle w:val="TAL"/>
              <w:rPr>
                <w:sz w:val="16"/>
              </w:rPr>
            </w:pPr>
            <w:r>
              <w:rPr>
                <w:sz w:val="16"/>
              </w:rPr>
              <w:t>Apple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S3-193753</w:t>
            </w:r>
          </w:p>
        </w:tc>
        <w:tc>
          <w:tcPr>
            <w:tcW w:w="0" w:type="auto"/>
          </w:tcPr>
          <w:p w:rsidR="00A91DAA" w:rsidRPr="00E72B26" w:rsidRDefault="00A91DAA" w:rsidP="00101F57">
            <w:pPr>
              <w:pStyle w:val="TAL"/>
              <w:rPr>
                <w:sz w:val="16"/>
              </w:rPr>
            </w:pPr>
            <w:r>
              <w:rPr>
                <w:sz w:val="16"/>
              </w:rPr>
              <w:t>New Solution: Protection of the whole RRCResumeRequest message</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S3-193603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S3-193754</w:t>
            </w:r>
          </w:p>
        </w:tc>
        <w:tc>
          <w:tcPr>
            <w:tcW w:w="0" w:type="auto"/>
          </w:tcPr>
          <w:p w:rsidR="00A91DAA" w:rsidRPr="00E72B26" w:rsidRDefault="00A91DAA" w:rsidP="00101F57">
            <w:pPr>
              <w:pStyle w:val="TAL"/>
              <w:rPr>
                <w:sz w:val="16"/>
              </w:rPr>
            </w:pPr>
            <w:r>
              <w:rPr>
                <w:sz w:val="16"/>
              </w:rPr>
              <w:t>Evaluation of the shared key based MIB/SIB protection solution</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S3-193360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S3-193755</w:t>
            </w:r>
          </w:p>
        </w:tc>
        <w:tc>
          <w:tcPr>
            <w:tcW w:w="0" w:type="auto"/>
          </w:tcPr>
          <w:p w:rsidR="00A91DAA" w:rsidRPr="00E72B26" w:rsidRDefault="00A91DAA" w:rsidP="00101F57">
            <w:pPr>
              <w:pStyle w:val="TAL"/>
              <w:rPr>
                <w:sz w:val="16"/>
              </w:rPr>
            </w:pPr>
            <w:r>
              <w:rPr>
                <w:sz w:val="16"/>
              </w:rPr>
              <w:t>New solution (SERSI – SERving network controlled SI signatures).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S3-193610</w:t>
            </w:r>
          </w:p>
        </w:tc>
        <w:tc>
          <w:tcPr>
            <w:tcW w:w="0" w:type="auto"/>
          </w:tcPr>
          <w:p w:rsidR="00A91DAA" w:rsidRPr="00E72B26" w:rsidRDefault="00A91DAA" w:rsidP="00101F57">
            <w:pPr>
              <w:pStyle w:val="TAL"/>
              <w:rPr>
                <w:sz w:val="16"/>
              </w:rPr>
            </w:pPr>
            <w:r>
              <w:rPr>
                <w:sz w:val="16"/>
              </w:rPr>
              <w:t>S3-193845</w:t>
            </w:r>
          </w:p>
        </w:tc>
      </w:tr>
      <w:tr w:rsidR="00A91DAA" w:rsidTr="00101F57">
        <w:tc>
          <w:tcPr>
            <w:tcW w:w="0" w:type="auto"/>
          </w:tcPr>
          <w:p w:rsidR="00A91DAA" w:rsidRPr="00E72B26" w:rsidRDefault="00A91DAA" w:rsidP="00101F57">
            <w:pPr>
              <w:pStyle w:val="TAL"/>
              <w:rPr>
                <w:sz w:val="16"/>
              </w:rPr>
            </w:pPr>
            <w:r>
              <w:rPr>
                <w:sz w:val="16"/>
              </w:rPr>
              <w:t>S3-193756</w:t>
            </w:r>
          </w:p>
        </w:tc>
        <w:tc>
          <w:tcPr>
            <w:tcW w:w="0" w:type="auto"/>
          </w:tcPr>
          <w:p w:rsidR="00A91DAA" w:rsidRPr="00E72B26" w:rsidRDefault="00A91DAA" w:rsidP="00101F57">
            <w:pPr>
              <w:pStyle w:val="TAL"/>
              <w:rPr>
                <w:sz w:val="16"/>
              </w:rPr>
            </w:pPr>
            <w:r>
              <w:rPr>
                <w:sz w:val="16"/>
              </w:rPr>
              <w:t>Solution #4: Details on hash algorithm used for MIB/SIB hashes.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S3-193679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S3-193757</w:t>
            </w:r>
          </w:p>
        </w:tc>
        <w:tc>
          <w:tcPr>
            <w:tcW w:w="0" w:type="auto"/>
          </w:tcPr>
          <w:p w:rsidR="00A91DAA" w:rsidRPr="00E72B26" w:rsidRDefault="00A91DAA" w:rsidP="00101F57">
            <w:pPr>
              <w:pStyle w:val="TAL"/>
              <w:rPr>
                <w:sz w:val="16"/>
              </w:rPr>
            </w:pPr>
            <w:r>
              <w:rPr>
                <w:sz w:val="16"/>
              </w:rPr>
              <w:t>Resolve second and third EN in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S3-193330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S3-193758</w:t>
            </w:r>
          </w:p>
        </w:tc>
        <w:tc>
          <w:tcPr>
            <w:tcW w:w="0" w:type="auto"/>
          </w:tcPr>
          <w:p w:rsidR="00A91DAA" w:rsidRPr="00E72B26" w:rsidRDefault="00A91DAA" w:rsidP="00101F57">
            <w:pPr>
              <w:pStyle w:val="TAL"/>
              <w:rPr>
                <w:sz w:val="16"/>
              </w:rPr>
            </w:pPr>
            <w:r>
              <w:rPr>
                <w:sz w:val="16"/>
              </w:rPr>
              <w:t>preventing UE from reselecting to FBS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S3-193759</w:t>
            </w:r>
          </w:p>
        </w:tc>
        <w:tc>
          <w:tcPr>
            <w:tcW w:w="0" w:type="auto"/>
          </w:tcPr>
          <w:p w:rsidR="00A91DAA" w:rsidRPr="00E72B26" w:rsidRDefault="00A91DAA" w:rsidP="00101F57">
            <w:pPr>
              <w:pStyle w:val="TAL"/>
              <w:rPr>
                <w:sz w:val="16"/>
              </w:rPr>
            </w:pPr>
            <w:r>
              <w:rPr>
                <w:sz w:val="16"/>
              </w:rPr>
              <w:t>Evaluation of solution #6</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S3-193338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S3-193760</w:t>
            </w:r>
          </w:p>
        </w:tc>
        <w:tc>
          <w:tcPr>
            <w:tcW w:w="0" w:type="auto"/>
          </w:tcPr>
          <w:p w:rsidR="00A91DAA" w:rsidRPr="00E72B26" w:rsidRDefault="00A91DAA" w:rsidP="00101F57">
            <w:pPr>
              <w:pStyle w:val="TAL"/>
              <w:rPr>
                <w:sz w:val="16"/>
              </w:rPr>
            </w:pPr>
            <w:r>
              <w:rPr>
                <w:sz w:val="16"/>
              </w:rPr>
              <w:t>Solution for Avoiding UE connecting to False Base Station during Conditional Handover</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S3-193491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S3-193761</w:t>
            </w:r>
          </w:p>
        </w:tc>
        <w:tc>
          <w:tcPr>
            <w:tcW w:w="0" w:type="auto"/>
          </w:tcPr>
          <w:p w:rsidR="00A91DAA" w:rsidRPr="00E72B26" w:rsidRDefault="00A91DAA" w:rsidP="00101F57">
            <w:pPr>
              <w:pStyle w:val="TAL"/>
              <w:rPr>
                <w:sz w:val="16"/>
              </w:rPr>
            </w:pPr>
            <w:r>
              <w:rPr>
                <w:sz w:val="16"/>
              </w:rPr>
              <w:t>AKMA: Resolving the EN in AKMA push</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S3-193441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S3-193762</w:t>
            </w:r>
          </w:p>
        </w:tc>
        <w:tc>
          <w:tcPr>
            <w:tcW w:w="0" w:type="auto"/>
          </w:tcPr>
          <w:p w:rsidR="00A91DAA" w:rsidRPr="00E72B26" w:rsidRDefault="00A91DAA" w:rsidP="00101F57">
            <w:pPr>
              <w:pStyle w:val="TAL"/>
              <w:rPr>
                <w:sz w:val="16"/>
              </w:rPr>
            </w:pPr>
            <w:r>
              <w:rPr>
                <w:sz w:val="16"/>
              </w:rPr>
              <w:t>draft TR 33.835</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S3-193763</w:t>
            </w:r>
          </w:p>
        </w:tc>
        <w:tc>
          <w:tcPr>
            <w:tcW w:w="0" w:type="auto"/>
          </w:tcPr>
          <w:p w:rsidR="00A91DAA" w:rsidRPr="00E72B26" w:rsidRDefault="00A91DAA" w:rsidP="00101F57">
            <w:pPr>
              <w:pStyle w:val="TAL"/>
              <w:rPr>
                <w:sz w:val="16"/>
              </w:rPr>
            </w:pPr>
            <w:r>
              <w:rPr>
                <w:sz w:val="16"/>
              </w:rPr>
              <w:t>AKMA: adding the evaluation of solution #24</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S3-193442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S3-193764</w:t>
            </w:r>
          </w:p>
        </w:tc>
        <w:tc>
          <w:tcPr>
            <w:tcW w:w="0" w:type="auto"/>
          </w:tcPr>
          <w:p w:rsidR="00A91DAA" w:rsidRPr="00E72B26" w:rsidRDefault="00A91DAA" w:rsidP="00101F57">
            <w:pPr>
              <w:pStyle w:val="TAL"/>
              <w:rPr>
                <w:sz w:val="16"/>
              </w:rPr>
            </w:pPr>
            <w:r>
              <w:rPr>
                <w:sz w:val="16"/>
              </w:rPr>
              <w:t>Evaluation for solution22</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S3-193474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S3-193765</w:t>
            </w:r>
          </w:p>
        </w:tc>
        <w:tc>
          <w:tcPr>
            <w:tcW w:w="0" w:type="auto"/>
          </w:tcPr>
          <w:p w:rsidR="00A91DAA" w:rsidRPr="00E72B26" w:rsidRDefault="00A91DAA" w:rsidP="00101F57">
            <w:pPr>
              <w:pStyle w:val="TAL"/>
              <w:rPr>
                <w:sz w:val="16"/>
              </w:rPr>
            </w:pPr>
            <w:r>
              <w:rPr>
                <w:sz w:val="16"/>
              </w:rPr>
              <w:t>Solution Key lifetimes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S3-193595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S3-193766</w:t>
            </w:r>
          </w:p>
        </w:tc>
        <w:tc>
          <w:tcPr>
            <w:tcW w:w="0" w:type="auto"/>
          </w:tcPr>
          <w:p w:rsidR="00A91DAA" w:rsidRPr="00E72B26" w:rsidRDefault="00A91DAA" w:rsidP="00101F57">
            <w:pPr>
              <w:pStyle w:val="TAL"/>
              <w:rPr>
                <w:sz w:val="16"/>
              </w:rPr>
            </w:pPr>
            <w:r>
              <w:rPr>
                <w:sz w:val="16"/>
              </w:rPr>
              <w:t>Update of key issue #6</w:t>
            </w:r>
          </w:p>
        </w:tc>
        <w:tc>
          <w:tcPr>
            <w:tcW w:w="0" w:type="auto"/>
          </w:tcPr>
          <w:p w:rsidR="00A91DAA" w:rsidRPr="00E72B26" w:rsidRDefault="00A91DAA" w:rsidP="00101F57">
            <w:pPr>
              <w:pStyle w:val="TAL"/>
              <w:rPr>
                <w:sz w:val="16"/>
              </w:rPr>
            </w:pPr>
            <w:r>
              <w:rPr>
                <w:sz w:val="16"/>
              </w:rPr>
              <w:t>KPN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S3-193340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S3-193767</w:t>
            </w:r>
          </w:p>
        </w:tc>
        <w:tc>
          <w:tcPr>
            <w:tcW w:w="0" w:type="auto"/>
          </w:tcPr>
          <w:p w:rsidR="00A91DAA" w:rsidRPr="00E72B26" w:rsidRDefault="00A91DAA" w:rsidP="00101F57">
            <w:pPr>
              <w:pStyle w:val="TAL"/>
              <w:rPr>
                <w:sz w:val="16"/>
              </w:rPr>
            </w:pPr>
            <w:r>
              <w:rPr>
                <w:sz w:val="16"/>
              </w:rPr>
              <w:t>conclusion on key issue #2</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S3-193585</w:t>
            </w:r>
          </w:p>
        </w:tc>
        <w:tc>
          <w:tcPr>
            <w:tcW w:w="0" w:type="auto"/>
          </w:tcPr>
          <w:p w:rsidR="00A91DAA" w:rsidRPr="00E72B26" w:rsidRDefault="00A91DAA" w:rsidP="00101F57">
            <w:pPr>
              <w:pStyle w:val="TAL"/>
              <w:rPr>
                <w:sz w:val="16"/>
              </w:rPr>
            </w:pPr>
            <w:r>
              <w:rPr>
                <w:sz w:val="16"/>
              </w:rPr>
              <w:t>S3-193842</w:t>
            </w:r>
          </w:p>
        </w:tc>
      </w:tr>
      <w:tr w:rsidR="00A91DAA" w:rsidTr="00101F57">
        <w:tc>
          <w:tcPr>
            <w:tcW w:w="0" w:type="auto"/>
          </w:tcPr>
          <w:p w:rsidR="00A91DAA" w:rsidRPr="00E72B26" w:rsidRDefault="00A91DAA" w:rsidP="00101F57">
            <w:pPr>
              <w:pStyle w:val="TAL"/>
              <w:rPr>
                <w:sz w:val="16"/>
              </w:rPr>
            </w:pPr>
            <w:r>
              <w:rPr>
                <w:sz w:val="16"/>
              </w:rPr>
              <w:t>S3-193768</w:t>
            </w:r>
          </w:p>
        </w:tc>
        <w:tc>
          <w:tcPr>
            <w:tcW w:w="0" w:type="auto"/>
          </w:tcPr>
          <w:p w:rsidR="00A91DAA" w:rsidRPr="00E72B26" w:rsidRDefault="00A91DAA" w:rsidP="00101F57">
            <w:pPr>
              <w:pStyle w:val="TAL"/>
              <w:rPr>
                <w:sz w:val="16"/>
              </w:rPr>
            </w:pPr>
            <w:r>
              <w:rPr>
                <w:sz w:val="16"/>
              </w:rPr>
              <w:t>Conclusion on key issue #5</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S3-193586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S3-193769</w:t>
            </w:r>
          </w:p>
        </w:tc>
        <w:tc>
          <w:tcPr>
            <w:tcW w:w="0" w:type="auto"/>
          </w:tcPr>
          <w:p w:rsidR="00A91DAA" w:rsidRPr="00E72B26" w:rsidRDefault="00A91DAA" w:rsidP="00101F57">
            <w:pPr>
              <w:pStyle w:val="TAL"/>
              <w:rPr>
                <w:sz w:val="16"/>
              </w:rPr>
            </w:pPr>
            <w:r>
              <w:rPr>
                <w:sz w:val="16"/>
              </w:rPr>
              <w:t>skeleton of AKMA TS</w:t>
            </w:r>
          </w:p>
        </w:tc>
        <w:tc>
          <w:tcPr>
            <w:tcW w:w="0" w:type="auto"/>
          </w:tcPr>
          <w:p w:rsidR="00A91DAA" w:rsidRPr="00E72B26" w:rsidRDefault="00A91DAA" w:rsidP="00101F57">
            <w:pPr>
              <w:pStyle w:val="TAL"/>
              <w:rPr>
                <w:sz w:val="16"/>
              </w:rPr>
            </w:pPr>
            <w:r>
              <w:rPr>
                <w:sz w:val="16"/>
              </w:rPr>
              <w:t>China Mobile, Nokia, Nokia Shanghai Bell,Ericsson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S3-193582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S3-193770</w:t>
            </w:r>
          </w:p>
        </w:tc>
        <w:tc>
          <w:tcPr>
            <w:tcW w:w="0" w:type="auto"/>
          </w:tcPr>
          <w:p w:rsidR="00A91DAA" w:rsidRPr="00E72B26" w:rsidRDefault="00A91DAA" w:rsidP="00101F57">
            <w:pPr>
              <w:pStyle w:val="TAL"/>
              <w:rPr>
                <w:sz w:val="16"/>
              </w:rPr>
            </w:pPr>
            <w:r>
              <w:rPr>
                <w:sz w:val="16"/>
              </w:rPr>
              <w:t>scope of AKMA TS</w:t>
            </w:r>
          </w:p>
        </w:tc>
        <w:tc>
          <w:tcPr>
            <w:tcW w:w="0" w:type="auto"/>
          </w:tcPr>
          <w:p w:rsidR="00A91DAA" w:rsidRPr="00E72B26" w:rsidRDefault="00A91DAA" w:rsidP="00101F57">
            <w:pPr>
              <w:pStyle w:val="TAL"/>
              <w:rPr>
                <w:sz w:val="16"/>
              </w:rPr>
            </w:pPr>
            <w:r>
              <w:rPr>
                <w:sz w:val="16"/>
              </w:rPr>
              <w:t>China Mobile, 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S3-193583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lastRenderedPageBreak/>
              <w:t>S3-193771</w:t>
            </w:r>
          </w:p>
        </w:tc>
        <w:tc>
          <w:tcPr>
            <w:tcW w:w="0" w:type="auto"/>
          </w:tcPr>
          <w:p w:rsidR="00A91DAA" w:rsidRPr="00E72B26" w:rsidRDefault="00A91DAA" w:rsidP="00101F57">
            <w:pPr>
              <w:pStyle w:val="TAL"/>
              <w:rPr>
                <w:sz w:val="16"/>
              </w:rPr>
            </w:pPr>
            <w:r>
              <w:rPr>
                <w:sz w:val="16"/>
              </w:rPr>
              <w:t>draft CR of AKMA architecture</w:t>
            </w:r>
          </w:p>
        </w:tc>
        <w:tc>
          <w:tcPr>
            <w:tcW w:w="0" w:type="auto"/>
          </w:tcPr>
          <w:p w:rsidR="00A91DAA" w:rsidRPr="00E72B26" w:rsidRDefault="00A91DAA" w:rsidP="00101F57">
            <w:pPr>
              <w:pStyle w:val="TAL"/>
              <w:rPr>
                <w:sz w:val="16"/>
              </w:rPr>
            </w:pPr>
            <w:r>
              <w:rPr>
                <w:sz w:val="16"/>
              </w:rPr>
              <w:t>China Mobile, 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S3-193584</w:t>
            </w:r>
          </w:p>
        </w:tc>
        <w:tc>
          <w:tcPr>
            <w:tcW w:w="0" w:type="auto"/>
          </w:tcPr>
          <w:p w:rsidR="00A91DAA" w:rsidRPr="00E72B26" w:rsidRDefault="00A91DAA" w:rsidP="00101F57">
            <w:pPr>
              <w:pStyle w:val="TAL"/>
              <w:rPr>
                <w:sz w:val="16"/>
              </w:rPr>
            </w:pPr>
            <w:r>
              <w:rPr>
                <w:sz w:val="16"/>
              </w:rPr>
              <w:t>S3-193841</w:t>
            </w:r>
          </w:p>
        </w:tc>
      </w:tr>
      <w:tr w:rsidR="00A91DAA" w:rsidTr="00101F57">
        <w:tc>
          <w:tcPr>
            <w:tcW w:w="0" w:type="auto"/>
          </w:tcPr>
          <w:p w:rsidR="00A91DAA" w:rsidRPr="00E72B26" w:rsidRDefault="00A91DAA" w:rsidP="00101F57">
            <w:pPr>
              <w:pStyle w:val="TAL"/>
              <w:rPr>
                <w:sz w:val="16"/>
              </w:rPr>
            </w:pPr>
            <w:r>
              <w:rPr>
                <w:sz w:val="16"/>
              </w:rPr>
              <w:t>S3-193772</w:t>
            </w:r>
          </w:p>
        </w:tc>
        <w:tc>
          <w:tcPr>
            <w:tcW w:w="0" w:type="auto"/>
          </w:tcPr>
          <w:p w:rsidR="00A91DAA" w:rsidRPr="00E72B26" w:rsidRDefault="00A91DAA" w:rsidP="00101F57">
            <w:pPr>
              <w:pStyle w:val="TAL"/>
              <w:rPr>
                <w:sz w:val="16"/>
              </w:rPr>
            </w:pPr>
            <w:r>
              <w:rPr>
                <w:sz w:val="16"/>
              </w:rPr>
              <w:t>AKMA Key hierarchy</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S3-193600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S3-193773</w:t>
            </w:r>
          </w:p>
        </w:tc>
        <w:tc>
          <w:tcPr>
            <w:tcW w:w="0" w:type="auto"/>
          </w:tcPr>
          <w:p w:rsidR="00A91DAA" w:rsidRPr="00E72B26" w:rsidRDefault="00A91DAA" w:rsidP="00101F57">
            <w:pPr>
              <w:pStyle w:val="TAL"/>
              <w:rPr>
                <w:sz w:val="16"/>
              </w:rPr>
            </w:pPr>
            <w:r>
              <w:rPr>
                <w:sz w:val="16"/>
              </w:rPr>
              <w:t>TR 33.848 Security Requirements for Key Issue 19 (resubmission of S3-192561)</w:t>
            </w:r>
          </w:p>
        </w:tc>
        <w:tc>
          <w:tcPr>
            <w:tcW w:w="0" w:type="auto"/>
          </w:tcPr>
          <w:p w:rsidR="00A91DAA" w:rsidRPr="00E72B26" w:rsidRDefault="00A91DAA" w:rsidP="00101F57">
            <w:pPr>
              <w:pStyle w:val="TAL"/>
              <w:rPr>
                <w:sz w:val="16"/>
              </w:rPr>
            </w:pPr>
            <w:r>
              <w:rPr>
                <w:sz w:val="16"/>
              </w:rPr>
              <w:t>NCSC</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S3-193374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S3-193774</w:t>
            </w:r>
          </w:p>
        </w:tc>
        <w:tc>
          <w:tcPr>
            <w:tcW w:w="0" w:type="auto"/>
          </w:tcPr>
          <w:p w:rsidR="00A91DAA" w:rsidRPr="00E72B26" w:rsidRDefault="00A91DAA" w:rsidP="00101F57">
            <w:pPr>
              <w:pStyle w:val="TAL"/>
              <w:rPr>
                <w:sz w:val="16"/>
              </w:rPr>
            </w:pPr>
            <w:r>
              <w:rPr>
                <w:sz w:val="16"/>
              </w:rPr>
              <w:t>Threats and Requirements for Key Issue #20</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S3-193420</w:t>
            </w:r>
          </w:p>
        </w:tc>
        <w:tc>
          <w:tcPr>
            <w:tcW w:w="0" w:type="auto"/>
          </w:tcPr>
          <w:p w:rsidR="00A91DAA" w:rsidRPr="00E72B26" w:rsidRDefault="00A91DAA" w:rsidP="00101F57">
            <w:pPr>
              <w:pStyle w:val="TAL"/>
              <w:rPr>
                <w:sz w:val="16"/>
              </w:rPr>
            </w:pPr>
            <w:r>
              <w:rPr>
                <w:sz w:val="16"/>
              </w:rPr>
              <w:t>S3-193829</w:t>
            </w:r>
          </w:p>
        </w:tc>
      </w:tr>
      <w:tr w:rsidR="00A91DAA" w:rsidTr="00101F57">
        <w:tc>
          <w:tcPr>
            <w:tcW w:w="0" w:type="auto"/>
          </w:tcPr>
          <w:p w:rsidR="00A91DAA" w:rsidRPr="00E72B26" w:rsidRDefault="00A91DAA" w:rsidP="00101F57">
            <w:pPr>
              <w:pStyle w:val="TAL"/>
              <w:rPr>
                <w:sz w:val="16"/>
              </w:rPr>
            </w:pPr>
            <w:r>
              <w:rPr>
                <w:sz w:val="16"/>
              </w:rPr>
              <w:t>S3-193775</w:t>
            </w:r>
          </w:p>
        </w:tc>
        <w:tc>
          <w:tcPr>
            <w:tcW w:w="0" w:type="auto"/>
          </w:tcPr>
          <w:p w:rsidR="00A91DAA" w:rsidRPr="00E72B26" w:rsidRDefault="00A91DAA" w:rsidP="00101F57">
            <w:pPr>
              <w:pStyle w:val="TAL"/>
              <w:rPr>
                <w:sz w:val="16"/>
              </w:rPr>
            </w:pPr>
            <w:r>
              <w:rPr>
                <w:sz w:val="16"/>
              </w:rPr>
              <w:t>Threats and Requirements for Key Issue #21</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S3-193421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S3-193776</w:t>
            </w:r>
          </w:p>
        </w:tc>
        <w:tc>
          <w:tcPr>
            <w:tcW w:w="0" w:type="auto"/>
          </w:tcPr>
          <w:p w:rsidR="00A91DAA" w:rsidRPr="00E72B26" w:rsidRDefault="00A91DAA" w:rsidP="00101F57">
            <w:pPr>
              <w:pStyle w:val="TAL"/>
              <w:rPr>
                <w:sz w:val="16"/>
              </w:rPr>
            </w:pPr>
            <w:r>
              <w:rPr>
                <w:sz w:val="16"/>
              </w:rPr>
              <w:t>Threats and Requirements for Key Issue #23</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S3-193424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S3-193777</w:t>
            </w:r>
          </w:p>
        </w:tc>
        <w:tc>
          <w:tcPr>
            <w:tcW w:w="0" w:type="auto"/>
          </w:tcPr>
          <w:p w:rsidR="00A91DAA" w:rsidRPr="00E72B26" w:rsidRDefault="00A91DAA" w:rsidP="00101F57">
            <w:pPr>
              <w:pStyle w:val="TAL"/>
              <w:rPr>
                <w:sz w:val="16"/>
              </w:rPr>
            </w:pPr>
            <w:r>
              <w:rPr>
                <w:sz w:val="16"/>
              </w:rPr>
              <w:t>Threats and Requirements for Key Issue #24</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S3-193425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S3-193778</w:t>
            </w:r>
          </w:p>
        </w:tc>
        <w:tc>
          <w:tcPr>
            <w:tcW w:w="0" w:type="auto"/>
          </w:tcPr>
          <w:p w:rsidR="00A91DAA" w:rsidRPr="00E72B26" w:rsidRDefault="00A91DAA" w:rsidP="00101F57">
            <w:pPr>
              <w:pStyle w:val="TAL"/>
              <w:rPr>
                <w:sz w:val="16"/>
              </w:rPr>
            </w:pPr>
            <w:r>
              <w:rPr>
                <w:sz w:val="16"/>
              </w:rPr>
              <w:t>[draft] reply LS on NR V2X Security for user plane data and PDCP SN size</w:t>
            </w:r>
          </w:p>
        </w:tc>
        <w:tc>
          <w:tcPr>
            <w:tcW w:w="0" w:type="auto"/>
          </w:tcPr>
          <w:p w:rsidR="00A91DAA" w:rsidRPr="00E72B26" w:rsidRDefault="00A91DAA" w:rsidP="00101F57">
            <w:pPr>
              <w:pStyle w:val="TAL"/>
              <w:rPr>
                <w:sz w:val="16"/>
              </w:rPr>
            </w:pPr>
            <w:r>
              <w:rPr>
                <w:sz w:val="16"/>
              </w:rPr>
              <w:t>LG Electronics France</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S3-193426</w:t>
            </w:r>
          </w:p>
        </w:tc>
        <w:tc>
          <w:tcPr>
            <w:tcW w:w="0" w:type="auto"/>
          </w:tcPr>
          <w:p w:rsidR="00A91DAA" w:rsidRPr="00E72B26" w:rsidRDefault="00A91DAA" w:rsidP="00101F57">
            <w:pPr>
              <w:pStyle w:val="TAL"/>
              <w:rPr>
                <w:sz w:val="16"/>
              </w:rPr>
            </w:pPr>
            <w:r>
              <w:rPr>
                <w:sz w:val="16"/>
              </w:rPr>
              <w:t>S3-193854</w:t>
            </w:r>
          </w:p>
        </w:tc>
      </w:tr>
      <w:tr w:rsidR="00A91DAA" w:rsidTr="00101F57">
        <w:tc>
          <w:tcPr>
            <w:tcW w:w="0" w:type="auto"/>
          </w:tcPr>
          <w:p w:rsidR="00A91DAA" w:rsidRPr="00E72B26" w:rsidRDefault="00A91DAA" w:rsidP="00101F57">
            <w:pPr>
              <w:pStyle w:val="TAL"/>
              <w:rPr>
                <w:sz w:val="16"/>
              </w:rPr>
            </w:pPr>
            <w:r>
              <w:rPr>
                <w:sz w:val="16"/>
              </w:rPr>
              <w:t>S3-193779</w:t>
            </w:r>
          </w:p>
        </w:tc>
        <w:tc>
          <w:tcPr>
            <w:tcW w:w="0" w:type="auto"/>
          </w:tcPr>
          <w:p w:rsidR="00A91DAA" w:rsidRPr="00E72B26" w:rsidRDefault="00A91DAA" w:rsidP="00101F57">
            <w:pPr>
              <w:pStyle w:val="TAL"/>
              <w:rPr>
                <w:sz w:val="16"/>
              </w:rPr>
            </w:pPr>
            <w:r>
              <w:rPr>
                <w:sz w:val="16"/>
              </w:rPr>
              <w:t>Conclusion for Key issue 10</w:t>
            </w:r>
          </w:p>
        </w:tc>
        <w:tc>
          <w:tcPr>
            <w:tcW w:w="0" w:type="auto"/>
          </w:tcPr>
          <w:p w:rsidR="00A91DAA" w:rsidRPr="00E72B26" w:rsidRDefault="00A91DAA" w:rsidP="00101F57">
            <w:pPr>
              <w:pStyle w:val="TAL"/>
              <w:rPr>
                <w:sz w:val="16"/>
              </w:rPr>
            </w:pPr>
            <w:r>
              <w:rPr>
                <w:sz w:val="16"/>
              </w:rPr>
              <w:t>LG Electronics France</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S3-193431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S3-193780</w:t>
            </w:r>
          </w:p>
        </w:tc>
        <w:tc>
          <w:tcPr>
            <w:tcW w:w="0" w:type="auto"/>
          </w:tcPr>
          <w:p w:rsidR="00A91DAA" w:rsidRPr="00E72B26" w:rsidRDefault="00A91DAA" w:rsidP="00101F57">
            <w:pPr>
              <w:pStyle w:val="TAL"/>
              <w:rPr>
                <w:sz w:val="16"/>
              </w:rPr>
            </w:pPr>
            <w:r>
              <w:rPr>
                <w:sz w:val="16"/>
              </w:rPr>
              <w:t>Add Clarifications to Ultimate Output of SECAM Evaluation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S3-193650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S3-193781</w:t>
            </w:r>
          </w:p>
        </w:tc>
        <w:tc>
          <w:tcPr>
            <w:tcW w:w="0" w:type="auto"/>
          </w:tcPr>
          <w:p w:rsidR="00A91DAA" w:rsidRPr="00E72B26" w:rsidRDefault="00A91DAA" w:rsidP="00101F57">
            <w:pPr>
              <w:pStyle w:val="TAL"/>
              <w:rPr>
                <w:sz w:val="16"/>
              </w:rPr>
            </w:pPr>
            <w:r>
              <w:rPr>
                <w:sz w:val="16"/>
              </w:rPr>
              <w:t>Draft TR 33.818</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S3-193782</w:t>
            </w:r>
          </w:p>
        </w:tc>
        <w:tc>
          <w:tcPr>
            <w:tcW w:w="0" w:type="auto"/>
          </w:tcPr>
          <w:p w:rsidR="00A91DAA" w:rsidRPr="00E72B26" w:rsidRDefault="00A91DAA" w:rsidP="00101F57">
            <w:pPr>
              <w:pStyle w:val="TAL"/>
              <w:rPr>
                <w:sz w:val="16"/>
              </w:rPr>
            </w:pPr>
            <w:r>
              <w:rPr>
                <w:sz w:val="16"/>
              </w:rPr>
              <w:t>Add Clarifications to 3GPP virtualized network product evaluation process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S3-193651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S3-193783</w:t>
            </w:r>
          </w:p>
        </w:tc>
        <w:tc>
          <w:tcPr>
            <w:tcW w:w="0" w:type="auto"/>
          </w:tcPr>
          <w:p w:rsidR="00A91DAA" w:rsidRPr="00E72B26" w:rsidRDefault="00A91DAA" w:rsidP="00101F57">
            <w:pPr>
              <w:pStyle w:val="TAL"/>
              <w:rPr>
                <w:sz w:val="16"/>
              </w:rPr>
            </w:pPr>
            <w:r>
              <w:rPr>
                <w:sz w:val="16"/>
              </w:rPr>
              <w:t>Add Clarifications to Roles in SECAM for 3GPP virtualized network products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S3-193652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S3-193784</w:t>
            </w:r>
          </w:p>
        </w:tc>
        <w:tc>
          <w:tcPr>
            <w:tcW w:w="0" w:type="auto"/>
          </w:tcPr>
          <w:p w:rsidR="00A91DAA" w:rsidRPr="00E72B26" w:rsidRDefault="00A91DAA" w:rsidP="00101F57">
            <w:pPr>
              <w:pStyle w:val="TAL"/>
              <w:rPr>
                <w:sz w:val="16"/>
              </w:rPr>
            </w:pPr>
            <w:r>
              <w:rPr>
                <w:sz w:val="16"/>
              </w:rPr>
              <w:t>Add Clarifications to SECAM Assurance Level for 3GPP VNPs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S3-193653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S3-193785</w:t>
            </w:r>
          </w:p>
        </w:tc>
        <w:tc>
          <w:tcPr>
            <w:tcW w:w="0" w:type="auto"/>
          </w:tcPr>
          <w:p w:rsidR="00A91DAA" w:rsidRPr="00E72B26" w:rsidRDefault="00A91DAA" w:rsidP="00101F57">
            <w:pPr>
              <w:pStyle w:val="TAL"/>
              <w:rPr>
                <w:sz w:val="16"/>
              </w:rPr>
            </w:pPr>
            <w:r>
              <w:rPr>
                <w:sz w:val="16"/>
              </w:rPr>
              <w:t>Add Clarifications to SCAS documents structure and content</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S3-193656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S3-193786</w:t>
            </w:r>
          </w:p>
        </w:tc>
        <w:tc>
          <w:tcPr>
            <w:tcW w:w="0" w:type="auto"/>
          </w:tcPr>
          <w:p w:rsidR="00A91DAA" w:rsidRPr="00E72B26" w:rsidRDefault="00A91DAA" w:rsidP="00101F57">
            <w:pPr>
              <w:pStyle w:val="TAL"/>
              <w:rPr>
                <w:sz w:val="16"/>
              </w:rPr>
            </w:pPr>
            <w:r>
              <w:rPr>
                <w:sz w:val="16"/>
              </w:rPr>
              <w:t>Adding description for Generic virtualized network product model of type 3</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S3-193639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S3-193787</w:t>
            </w:r>
          </w:p>
        </w:tc>
        <w:tc>
          <w:tcPr>
            <w:tcW w:w="0" w:type="auto"/>
          </w:tcPr>
          <w:p w:rsidR="00A91DAA" w:rsidRPr="00E72B26" w:rsidRDefault="00A91DAA" w:rsidP="00101F57">
            <w:pPr>
              <w:pStyle w:val="TAL"/>
              <w:rPr>
                <w:sz w:val="16"/>
              </w:rPr>
            </w:pPr>
            <w:r>
              <w:rPr>
                <w:sz w:val="16"/>
              </w:rPr>
              <w:t>Adding Generic assets and threats of GVNP for type 1 into clause 5.2.3.b</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S3-193640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S3-193788</w:t>
            </w:r>
          </w:p>
        </w:tc>
        <w:tc>
          <w:tcPr>
            <w:tcW w:w="0" w:type="auto"/>
          </w:tcPr>
          <w:p w:rsidR="00A91DAA" w:rsidRPr="00E72B26" w:rsidRDefault="00A91DAA" w:rsidP="00101F57">
            <w:pPr>
              <w:pStyle w:val="TAL"/>
              <w:rPr>
                <w:sz w:val="16"/>
              </w:rPr>
            </w:pPr>
            <w:r>
              <w:rPr>
                <w:sz w:val="16"/>
              </w:rPr>
              <w:t>Updates to Solution #2.1 on MT functionality</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S3-193565</w:t>
            </w:r>
          </w:p>
        </w:tc>
        <w:tc>
          <w:tcPr>
            <w:tcW w:w="0" w:type="auto"/>
          </w:tcPr>
          <w:p w:rsidR="00A91DAA" w:rsidRPr="00E72B26" w:rsidRDefault="00A91DAA" w:rsidP="00101F57">
            <w:pPr>
              <w:pStyle w:val="TAL"/>
              <w:rPr>
                <w:sz w:val="16"/>
              </w:rPr>
            </w:pPr>
            <w:r>
              <w:rPr>
                <w:sz w:val="16"/>
              </w:rPr>
              <w:t>S3-193851</w:t>
            </w:r>
          </w:p>
        </w:tc>
      </w:tr>
      <w:tr w:rsidR="00A91DAA" w:rsidTr="00101F57">
        <w:tc>
          <w:tcPr>
            <w:tcW w:w="0" w:type="auto"/>
          </w:tcPr>
          <w:p w:rsidR="00A91DAA" w:rsidRPr="00E72B26" w:rsidRDefault="00A91DAA" w:rsidP="00101F57">
            <w:pPr>
              <w:pStyle w:val="TAL"/>
              <w:rPr>
                <w:sz w:val="16"/>
              </w:rPr>
            </w:pPr>
            <w:r>
              <w:rPr>
                <w:sz w:val="16"/>
              </w:rPr>
              <w:t>S3-193789</w:t>
            </w:r>
          </w:p>
        </w:tc>
        <w:tc>
          <w:tcPr>
            <w:tcW w:w="0" w:type="auto"/>
          </w:tcPr>
          <w:p w:rsidR="00A91DAA" w:rsidRPr="00E72B26" w:rsidRDefault="00A91DAA" w:rsidP="00101F57">
            <w:pPr>
              <w:pStyle w:val="TAL"/>
              <w:rPr>
                <w:sz w:val="16"/>
              </w:rPr>
            </w:pPr>
            <w:r>
              <w:rPr>
                <w:sz w:val="16"/>
              </w:rPr>
              <w:t>Evaluation of solution #2.1</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S3-193567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S3-193790</w:t>
            </w:r>
          </w:p>
        </w:tc>
        <w:tc>
          <w:tcPr>
            <w:tcW w:w="0" w:type="auto"/>
          </w:tcPr>
          <w:p w:rsidR="00A91DAA" w:rsidRPr="00E72B26" w:rsidRDefault="00A91DAA" w:rsidP="00101F57">
            <w:pPr>
              <w:pStyle w:val="TAL"/>
              <w:rPr>
                <w:sz w:val="16"/>
              </w:rPr>
            </w:pPr>
            <w:r>
              <w:rPr>
                <w:sz w:val="16"/>
              </w:rPr>
              <w:t>Conclusion to Key Issue#2.1 on authentication and authorization of the IAB Node (MT)</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S3-193568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S3-193791</w:t>
            </w:r>
          </w:p>
        </w:tc>
        <w:tc>
          <w:tcPr>
            <w:tcW w:w="0" w:type="auto"/>
          </w:tcPr>
          <w:p w:rsidR="00A91DAA" w:rsidRPr="00E72B26" w:rsidRDefault="00A91DAA" w:rsidP="00101F57">
            <w:pPr>
              <w:pStyle w:val="TAL"/>
              <w:rPr>
                <w:sz w:val="16"/>
              </w:rPr>
            </w:pPr>
            <w:r>
              <w:rPr>
                <w:sz w:val="16"/>
              </w:rPr>
              <w:t>Evaluation on Solution #3.1: F1 security context establishment</w:t>
            </w:r>
          </w:p>
        </w:tc>
        <w:tc>
          <w:tcPr>
            <w:tcW w:w="0" w:type="auto"/>
          </w:tcPr>
          <w:p w:rsidR="00A91DAA" w:rsidRPr="00E72B26" w:rsidRDefault="00A91DAA" w:rsidP="00101F57">
            <w:pPr>
              <w:pStyle w:val="TAL"/>
              <w:rPr>
                <w:sz w:val="16"/>
              </w:rPr>
            </w:pPr>
            <w:r>
              <w:rPr>
                <w:sz w:val="16"/>
              </w:rPr>
              <w:t>Qualcomm Incorporated, Ericsson</w:t>
            </w:r>
          </w:p>
        </w:tc>
        <w:tc>
          <w:tcPr>
            <w:tcW w:w="0" w:type="auto"/>
          </w:tcPr>
          <w:p w:rsidR="00A91DAA" w:rsidRPr="00E72B26" w:rsidRDefault="00A91DAA" w:rsidP="00101F57">
            <w:pPr>
              <w:pStyle w:val="TAL"/>
              <w:rPr>
                <w:sz w:val="16"/>
              </w:rPr>
            </w:pPr>
            <w:r>
              <w:rPr>
                <w:sz w:val="16"/>
              </w:rPr>
              <w:t>withdrawn</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S3-193792</w:t>
            </w:r>
          </w:p>
        </w:tc>
        <w:tc>
          <w:tcPr>
            <w:tcW w:w="0" w:type="auto"/>
          </w:tcPr>
          <w:p w:rsidR="00A91DAA" w:rsidRPr="00E72B26" w:rsidRDefault="00A91DAA" w:rsidP="00101F57">
            <w:pPr>
              <w:pStyle w:val="TAL"/>
              <w:rPr>
                <w:sz w:val="16"/>
              </w:rPr>
            </w:pPr>
            <w:r>
              <w:rPr>
                <w:sz w:val="16"/>
              </w:rPr>
              <w:t>Conclusion to Key Issue#2.1 on authentication and authorization of the IAB Node (gNB-DU)</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S3-193573</w:t>
            </w:r>
          </w:p>
        </w:tc>
        <w:tc>
          <w:tcPr>
            <w:tcW w:w="0" w:type="auto"/>
          </w:tcPr>
          <w:p w:rsidR="00A91DAA" w:rsidRPr="00E72B26" w:rsidRDefault="00A91DAA" w:rsidP="00101F57">
            <w:pPr>
              <w:pStyle w:val="TAL"/>
              <w:rPr>
                <w:sz w:val="16"/>
              </w:rPr>
            </w:pPr>
            <w:r>
              <w:rPr>
                <w:sz w:val="16"/>
              </w:rPr>
              <w:t>S3-193856</w:t>
            </w:r>
          </w:p>
        </w:tc>
      </w:tr>
      <w:tr w:rsidR="00A91DAA" w:rsidTr="00101F57">
        <w:tc>
          <w:tcPr>
            <w:tcW w:w="0" w:type="auto"/>
          </w:tcPr>
          <w:p w:rsidR="00A91DAA" w:rsidRPr="00E72B26" w:rsidRDefault="00A91DAA" w:rsidP="00101F57">
            <w:pPr>
              <w:pStyle w:val="TAL"/>
              <w:rPr>
                <w:sz w:val="16"/>
              </w:rPr>
            </w:pPr>
            <w:r>
              <w:rPr>
                <w:sz w:val="16"/>
              </w:rPr>
              <w:t>S3-193793</w:t>
            </w:r>
          </w:p>
        </w:tc>
        <w:tc>
          <w:tcPr>
            <w:tcW w:w="0" w:type="auto"/>
          </w:tcPr>
          <w:p w:rsidR="00A91DAA" w:rsidRPr="00E72B26" w:rsidRDefault="00A91DAA" w:rsidP="00101F57">
            <w:pPr>
              <w:pStyle w:val="TAL"/>
              <w:rPr>
                <w:sz w:val="16"/>
              </w:rPr>
            </w:pPr>
            <w:r>
              <w:rPr>
                <w:sz w:val="16"/>
              </w:rPr>
              <w:t>Key issue on removal of UICC card in IAB node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S3-193463</w:t>
            </w:r>
          </w:p>
        </w:tc>
        <w:tc>
          <w:tcPr>
            <w:tcW w:w="0" w:type="auto"/>
          </w:tcPr>
          <w:p w:rsidR="00A91DAA" w:rsidRPr="00E72B26" w:rsidRDefault="00A91DAA" w:rsidP="00101F57">
            <w:pPr>
              <w:pStyle w:val="TAL"/>
              <w:rPr>
                <w:sz w:val="16"/>
              </w:rPr>
            </w:pPr>
            <w:r>
              <w:rPr>
                <w:sz w:val="16"/>
              </w:rPr>
              <w:t>S3-193852</w:t>
            </w:r>
          </w:p>
        </w:tc>
      </w:tr>
      <w:tr w:rsidR="00A91DAA" w:rsidTr="00101F57">
        <w:tc>
          <w:tcPr>
            <w:tcW w:w="0" w:type="auto"/>
          </w:tcPr>
          <w:p w:rsidR="00A91DAA" w:rsidRPr="00E72B26" w:rsidRDefault="00A91DAA" w:rsidP="00101F57">
            <w:pPr>
              <w:pStyle w:val="TAL"/>
              <w:rPr>
                <w:sz w:val="16"/>
              </w:rPr>
            </w:pPr>
            <w:r>
              <w:rPr>
                <w:sz w:val="16"/>
              </w:rPr>
              <w:t>S3-193794</w:t>
            </w:r>
          </w:p>
        </w:tc>
        <w:tc>
          <w:tcPr>
            <w:tcW w:w="0" w:type="auto"/>
          </w:tcPr>
          <w:p w:rsidR="00A91DAA" w:rsidRPr="00E72B26" w:rsidRDefault="00A91DAA" w:rsidP="00101F57">
            <w:pPr>
              <w:pStyle w:val="TAL"/>
              <w:rPr>
                <w:sz w:val="16"/>
              </w:rPr>
            </w:pPr>
            <w:r>
              <w:rPr>
                <w:sz w:val="16"/>
              </w:rPr>
              <w:t>draft TR 33.836</w:t>
            </w:r>
          </w:p>
        </w:tc>
        <w:tc>
          <w:tcPr>
            <w:tcW w:w="0" w:type="auto"/>
          </w:tcPr>
          <w:p w:rsidR="00A91DAA" w:rsidRPr="00E72B26" w:rsidRDefault="00A91DAA" w:rsidP="00101F57">
            <w:pPr>
              <w:pStyle w:val="TAL"/>
              <w:rPr>
                <w:sz w:val="16"/>
              </w:rPr>
            </w:pPr>
            <w:r>
              <w:rPr>
                <w:sz w:val="16"/>
              </w:rPr>
              <w:t>LG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S3-193795</w:t>
            </w:r>
          </w:p>
        </w:tc>
        <w:tc>
          <w:tcPr>
            <w:tcW w:w="0" w:type="auto"/>
          </w:tcPr>
          <w:p w:rsidR="00A91DAA" w:rsidRPr="00E72B26" w:rsidRDefault="00A91DAA" w:rsidP="00101F57">
            <w:pPr>
              <w:pStyle w:val="TAL"/>
              <w:rPr>
                <w:sz w:val="16"/>
              </w:rPr>
            </w:pPr>
            <w:r>
              <w:rPr>
                <w:sz w:val="16"/>
              </w:rPr>
              <w:t>33.836 – evaluation for the Solution #1</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S3-193796</w:t>
            </w:r>
          </w:p>
        </w:tc>
        <w:tc>
          <w:tcPr>
            <w:tcW w:w="0" w:type="auto"/>
          </w:tcPr>
          <w:p w:rsidR="00A91DAA" w:rsidRPr="00E72B26" w:rsidRDefault="00A91DAA" w:rsidP="00101F57">
            <w:pPr>
              <w:pStyle w:val="TAL"/>
              <w:rPr>
                <w:sz w:val="16"/>
              </w:rPr>
            </w:pPr>
            <w:r>
              <w:rPr>
                <w:sz w:val="16"/>
              </w:rPr>
              <w:t>TR 33.836 – evaluation of the solution #4</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S3-193797</w:t>
            </w:r>
          </w:p>
        </w:tc>
        <w:tc>
          <w:tcPr>
            <w:tcW w:w="0" w:type="auto"/>
          </w:tcPr>
          <w:p w:rsidR="00A91DAA" w:rsidRPr="00E72B26" w:rsidRDefault="00A91DAA" w:rsidP="00101F57">
            <w:pPr>
              <w:pStyle w:val="TAL"/>
              <w:rPr>
                <w:sz w:val="16"/>
              </w:rPr>
            </w:pPr>
            <w:r>
              <w:rPr>
                <w:sz w:val="16"/>
              </w:rPr>
              <w:t>TR 33.836 - update for solution #2</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S3-193305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S3-193798</w:t>
            </w:r>
          </w:p>
        </w:tc>
        <w:tc>
          <w:tcPr>
            <w:tcW w:w="0" w:type="auto"/>
          </w:tcPr>
          <w:p w:rsidR="00A91DAA" w:rsidRPr="00E72B26" w:rsidRDefault="00A91DAA" w:rsidP="00101F57">
            <w:pPr>
              <w:pStyle w:val="TAL"/>
              <w:rPr>
                <w:sz w:val="16"/>
              </w:rPr>
            </w:pPr>
            <w:r>
              <w:rPr>
                <w:sz w:val="16"/>
              </w:rPr>
              <w:t>TR 33.836 - evaluation for the solution #2</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S3-193799</w:t>
            </w:r>
          </w:p>
        </w:tc>
        <w:tc>
          <w:tcPr>
            <w:tcW w:w="0" w:type="auto"/>
          </w:tcPr>
          <w:p w:rsidR="00A91DAA" w:rsidRPr="00E72B26" w:rsidRDefault="00A91DAA" w:rsidP="00101F57">
            <w:pPr>
              <w:pStyle w:val="TAL"/>
              <w:rPr>
                <w:sz w:val="16"/>
              </w:rPr>
            </w:pPr>
            <w:r>
              <w:rPr>
                <w:sz w:val="16"/>
              </w:rPr>
              <w:t>Providing some analysis to solution #8 in TR 33.836</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S3-193346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S3-193800</w:t>
            </w:r>
          </w:p>
        </w:tc>
        <w:tc>
          <w:tcPr>
            <w:tcW w:w="0" w:type="auto"/>
          </w:tcPr>
          <w:p w:rsidR="00A91DAA" w:rsidRPr="00E72B26" w:rsidRDefault="00A91DAA" w:rsidP="00101F57">
            <w:pPr>
              <w:pStyle w:val="TAL"/>
              <w:rPr>
                <w:sz w:val="16"/>
              </w:rPr>
            </w:pPr>
            <w:r>
              <w:rPr>
                <w:sz w:val="16"/>
              </w:rPr>
              <w:t>Solution for the activation of user plane security in NR PC5 unicast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S3-193351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S3-193801</w:t>
            </w:r>
          </w:p>
        </w:tc>
        <w:tc>
          <w:tcPr>
            <w:tcW w:w="0" w:type="auto"/>
          </w:tcPr>
          <w:p w:rsidR="00A91DAA" w:rsidRPr="00E72B26" w:rsidRDefault="00A91DAA" w:rsidP="00101F57">
            <w:pPr>
              <w:pStyle w:val="TAL"/>
              <w:rPr>
                <w:sz w:val="16"/>
              </w:rPr>
            </w:pPr>
            <w:r>
              <w:rPr>
                <w:sz w:val="16"/>
              </w:rPr>
              <w:t>New solution for PC5 layer key derivation using the 5G network keys</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S3-193454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S3-193802</w:t>
            </w:r>
          </w:p>
        </w:tc>
        <w:tc>
          <w:tcPr>
            <w:tcW w:w="0" w:type="auto"/>
          </w:tcPr>
          <w:p w:rsidR="00A91DAA" w:rsidRPr="00E72B26" w:rsidRDefault="00A91DAA" w:rsidP="00101F57">
            <w:pPr>
              <w:pStyle w:val="TAL"/>
              <w:rPr>
                <w:sz w:val="16"/>
              </w:rPr>
            </w:pPr>
            <w:r>
              <w:rPr>
                <w:sz w:val="16"/>
              </w:rPr>
              <w:t>LS on PC5S and PC5 RRC unicast message protection</w:t>
            </w:r>
          </w:p>
        </w:tc>
        <w:tc>
          <w:tcPr>
            <w:tcW w:w="0" w:type="auto"/>
          </w:tcPr>
          <w:p w:rsidR="00A91DAA" w:rsidRPr="00E72B26" w:rsidRDefault="00A91DAA" w:rsidP="00101F57">
            <w:pPr>
              <w:pStyle w:val="TAL"/>
              <w:rPr>
                <w:sz w:val="16"/>
              </w:rPr>
            </w:pPr>
            <w:r>
              <w:rPr>
                <w:sz w:val="16"/>
              </w:rPr>
              <w:t>Qualcomm</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S3-193803</w:t>
            </w:r>
          </w:p>
        </w:tc>
        <w:tc>
          <w:tcPr>
            <w:tcW w:w="0" w:type="auto"/>
          </w:tcPr>
          <w:p w:rsidR="00A91DAA" w:rsidRPr="00E72B26" w:rsidRDefault="00A91DAA" w:rsidP="00101F57">
            <w:pPr>
              <w:pStyle w:val="TAL"/>
              <w:rPr>
                <w:sz w:val="16"/>
              </w:rPr>
            </w:pPr>
            <w:r>
              <w:rPr>
                <w:sz w:val="16"/>
              </w:rPr>
              <w:t>Conclusion on privacy for groupcast and broadcast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S3-193343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S3-193804</w:t>
            </w:r>
          </w:p>
        </w:tc>
        <w:tc>
          <w:tcPr>
            <w:tcW w:w="0" w:type="auto"/>
          </w:tcPr>
          <w:p w:rsidR="00A91DAA" w:rsidRPr="00E72B26" w:rsidRDefault="00A91DAA" w:rsidP="00101F57">
            <w:pPr>
              <w:pStyle w:val="TAL"/>
              <w:rPr>
                <w:sz w:val="16"/>
              </w:rPr>
            </w:pPr>
            <w:r>
              <w:rPr>
                <w:sz w:val="16"/>
              </w:rPr>
              <w:t>Identifier conversion in groupcast communication</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S3-193557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S3-193805</w:t>
            </w:r>
          </w:p>
        </w:tc>
        <w:tc>
          <w:tcPr>
            <w:tcW w:w="0" w:type="auto"/>
          </w:tcPr>
          <w:p w:rsidR="00A91DAA" w:rsidRPr="00E72B26" w:rsidRDefault="00A91DAA" w:rsidP="00101F57">
            <w:pPr>
              <w:pStyle w:val="TAL"/>
              <w:rPr>
                <w:sz w:val="16"/>
              </w:rPr>
            </w:pPr>
            <w:r>
              <w:rPr>
                <w:sz w:val="16"/>
              </w:rPr>
              <w:t>Proposed conclusion of security for groupcast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S3-193344</w:t>
            </w:r>
          </w:p>
        </w:tc>
        <w:tc>
          <w:tcPr>
            <w:tcW w:w="0" w:type="auto"/>
          </w:tcPr>
          <w:p w:rsidR="00A91DAA" w:rsidRPr="00E72B26" w:rsidRDefault="00A91DAA" w:rsidP="00101F57">
            <w:pPr>
              <w:pStyle w:val="TAL"/>
              <w:rPr>
                <w:sz w:val="16"/>
              </w:rPr>
            </w:pPr>
            <w:r>
              <w:rPr>
                <w:sz w:val="16"/>
              </w:rPr>
              <w:t>S3-193853</w:t>
            </w:r>
          </w:p>
        </w:tc>
      </w:tr>
      <w:tr w:rsidR="00A91DAA" w:rsidTr="00101F57">
        <w:tc>
          <w:tcPr>
            <w:tcW w:w="0" w:type="auto"/>
          </w:tcPr>
          <w:p w:rsidR="00A91DAA" w:rsidRPr="00E72B26" w:rsidRDefault="00A91DAA" w:rsidP="00101F57">
            <w:pPr>
              <w:pStyle w:val="TAL"/>
              <w:rPr>
                <w:sz w:val="16"/>
              </w:rPr>
            </w:pPr>
            <w:r>
              <w:rPr>
                <w:sz w:val="16"/>
              </w:rPr>
              <w:t>S3-193806</w:t>
            </w:r>
          </w:p>
        </w:tc>
        <w:tc>
          <w:tcPr>
            <w:tcW w:w="0" w:type="auto"/>
          </w:tcPr>
          <w:p w:rsidR="00A91DAA" w:rsidRPr="00E72B26" w:rsidRDefault="00A91DAA" w:rsidP="00101F57">
            <w:pPr>
              <w:pStyle w:val="TAL"/>
              <w:rPr>
                <w:sz w:val="16"/>
              </w:rPr>
            </w:pPr>
            <w:r>
              <w:rPr>
                <w:sz w:val="16"/>
              </w:rPr>
              <w:t>New Key Issue on Security of broadcast eV2X messages over PC5</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S3-193324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S3-193807</w:t>
            </w:r>
          </w:p>
        </w:tc>
        <w:tc>
          <w:tcPr>
            <w:tcW w:w="0" w:type="auto"/>
          </w:tcPr>
          <w:p w:rsidR="00A91DAA" w:rsidRPr="00E72B26" w:rsidRDefault="00A91DAA" w:rsidP="00101F57">
            <w:pPr>
              <w:pStyle w:val="TAL"/>
              <w:rPr>
                <w:sz w:val="16"/>
              </w:rPr>
            </w:pPr>
            <w:r>
              <w:rPr>
                <w:sz w:val="16"/>
              </w:rPr>
              <w:t>draft TR 33.824</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S3-193808</w:t>
            </w:r>
          </w:p>
        </w:tc>
        <w:tc>
          <w:tcPr>
            <w:tcW w:w="0" w:type="auto"/>
          </w:tcPr>
          <w:p w:rsidR="00A91DAA" w:rsidRPr="00E72B26" w:rsidRDefault="00A91DAA" w:rsidP="00101F57">
            <w:pPr>
              <w:pStyle w:val="TAL"/>
              <w:rPr>
                <w:sz w:val="16"/>
              </w:rPr>
            </w:pPr>
            <w:r>
              <w:rPr>
                <w:sz w:val="16"/>
              </w:rPr>
              <w:t>[Draft CR]Solution for IAB Architecture</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S3-193564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S3-193809</w:t>
            </w:r>
          </w:p>
        </w:tc>
        <w:tc>
          <w:tcPr>
            <w:tcW w:w="0" w:type="auto"/>
          </w:tcPr>
          <w:p w:rsidR="00A91DAA" w:rsidRPr="00E72B26" w:rsidRDefault="00A91DAA" w:rsidP="00101F57">
            <w:pPr>
              <w:pStyle w:val="TAL"/>
              <w:rPr>
                <w:sz w:val="16"/>
              </w:rPr>
            </w:pPr>
            <w:r>
              <w:rPr>
                <w:sz w:val="16"/>
              </w:rPr>
              <w:t>Notes from evening session on eNSI</w:t>
            </w:r>
          </w:p>
        </w:tc>
        <w:tc>
          <w:tcPr>
            <w:tcW w:w="0" w:type="auto"/>
          </w:tcPr>
          <w:p w:rsidR="00A91DAA" w:rsidRPr="00E72B26" w:rsidRDefault="00A91DAA" w:rsidP="00101F57">
            <w:pPr>
              <w:pStyle w:val="TAL"/>
              <w:rPr>
                <w:sz w:val="16"/>
              </w:rPr>
            </w:pPr>
            <w:r>
              <w:rPr>
                <w:sz w:val="16"/>
              </w:rPr>
              <w:t>Qualcomm</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S3-193810</w:t>
            </w:r>
          </w:p>
        </w:tc>
        <w:tc>
          <w:tcPr>
            <w:tcW w:w="0" w:type="auto"/>
          </w:tcPr>
          <w:p w:rsidR="00A91DAA" w:rsidRPr="00E72B26" w:rsidRDefault="00A91DAA" w:rsidP="00101F57">
            <w:pPr>
              <w:pStyle w:val="TAL"/>
              <w:rPr>
                <w:sz w:val="16"/>
              </w:rPr>
            </w:pPr>
            <w:r>
              <w:rPr>
                <w:sz w:val="16"/>
              </w:rPr>
              <w:t>Key issue to mitigate the SUCI guessing attacks in TR 33.846</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S3-193637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lastRenderedPageBreak/>
              <w:t>S3-193811</w:t>
            </w:r>
          </w:p>
        </w:tc>
        <w:tc>
          <w:tcPr>
            <w:tcW w:w="0" w:type="auto"/>
          </w:tcPr>
          <w:p w:rsidR="00A91DAA" w:rsidRPr="00E72B26" w:rsidRDefault="00A91DAA" w:rsidP="00101F57">
            <w:pPr>
              <w:pStyle w:val="TAL"/>
              <w:rPr>
                <w:sz w:val="16"/>
              </w:rPr>
            </w:pPr>
            <w:r>
              <w:rPr>
                <w:sz w:val="16"/>
              </w:rPr>
              <w:t>33:846: mitigation against linkability attack</w:t>
            </w:r>
          </w:p>
        </w:tc>
        <w:tc>
          <w:tcPr>
            <w:tcW w:w="0" w:type="auto"/>
          </w:tcPr>
          <w:p w:rsidR="00A91DAA" w:rsidRPr="00E72B26" w:rsidRDefault="00A91DAA" w:rsidP="00101F57">
            <w:pPr>
              <w:pStyle w:val="TAL"/>
              <w:rPr>
                <w:sz w:val="16"/>
              </w:rPr>
            </w:pPr>
            <w:r>
              <w:rPr>
                <w:sz w:val="16"/>
              </w:rPr>
              <w:t>THALES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S3-193812</w:t>
            </w:r>
          </w:p>
        </w:tc>
        <w:tc>
          <w:tcPr>
            <w:tcW w:w="0" w:type="auto"/>
          </w:tcPr>
          <w:p w:rsidR="00A91DAA" w:rsidRPr="00E72B26" w:rsidRDefault="00A91DAA" w:rsidP="00101F57">
            <w:pPr>
              <w:pStyle w:val="TAL"/>
              <w:rPr>
                <w:sz w:val="16"/>
              </w:rPr>
            </w:pPr>
            <w:r>
              <w:rPr>
                <w:sz w:val="16"/>
              </w:rPr>
              <w:t>Using MACS to provide freshness for the protection of SQN during a re-synchronisation procedure in AKA</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S3-193356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S3-193813</w:t>
            </w:r>
          </w:p>
        </w:tc>
        <w:tc>
          <w:tcPr>
            <w:tcW w:w="0" w:type="auto"/>
          </w:tcPr>
          <w:p w:rsidR="00A91DAA" w:rsidRPr="00E72B26" w:rsidRDefault="00A91DAA" w:rsidP="00101F57">
            <w:pPr>
              <w:pStyle w:val="TAL"/>
              <w:rPr>
                <w:sz w:val="16"/>
              </w:rPr>
            </w:pPr>
            <w:r>
              <w:rPr>
                <w:sz w:val="16"/>
              </w:rPr>
              <w:t>New solution for linkability attack</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S3-193450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S3-193814</w:t>
            </w:r>
          </w:p>
        </w:tc>
        <w:tc>
          <w:tcPr>
            <w:tcW w:w="0" w:type="auto"/>
          </w:tcPr>
          <w:p w:rsidR="00A91DAA" w:rsidRPr="00E72B26" w:rsidRDefault="00A91DAA" w:rsidP="00101F57">
            <w:pPr>
              <w:pStyle w:val="TAL"/>
              <w:rPr>
                <w:sz w:val="16"/>
              </w:rPr>
            </w:pPr>
            <w:r>
              <w:rPr>
                <w:sz w:val="16"/>
              </w:rPr>
              <w:t>Address the EN and add evaluation in solution 2.3</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S3-193460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S3-193815</w:t>
            </w:r>
          </w:p>
        </w:tc>
        <w:tc>
          <w:tcPr>
            <w:tcW w:w="0" w:type="auto"/>
          </w:tcPr>
          <w:p w:rsidR="00A91DAA" w:rsidRPr="00E72B26" w:rsidRDefault="00A91DAA" w:rsidP="00101F57">
            <w:pPr>
              <w:pStyle w:val="TAL"/>
              <w:rPr>
                <w:sz w:val="16"/>
              </w:rPr>
            </w:pPr>
            <w:r>
              <w:rPr>
                <w:sz w:val="16"/>
              </w:rPr>
              <w:t>solution on AUTS derivation to protect SQN</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S3-193459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S3-193816</w:t>
            </w:r>
          </w:p>
        </w:tc>
        <w:tc>
          <w:tcPr>
            <w:tcW w:w="0" w:type="auto"/>
          </w:tcPr>
          <w:p w:rsidR="00A91DAA" w:rsidRPr="00E72B26" w:rsidRDefault="00A91DAA" w:rsidP="00101F57">
            <w:pPr>
              <w:pStyle w:val="TAL"/>
              <w:rPr>
                <w:sz w:val="16"/>
              </w:rPr>
            </w:pPr>
            <w:r>
              <w:rPr>
                <w:sz w:val="16"/>
              </w:rPr>
              <w:t>LS on security consideration of performance measurement function protocol</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S3-193683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S3-193817</w:t>
            </w:r>
          </w:p>
        </w:tc>
        <w:tc>
          <w:tcPr>
            <w:tcW w:w="0" w:type="auto"/>
          </w:tcPr>
          <w:p w:rsidR="00A91DAA" w:rsidRPr="00E72B26" w:rsidRDefault="00A91DAA" w:rsidP="00101F57">
            <w:pPr>
              <w:pStyle w:val="TAL"/>
              <w:rPr>
                <w:sz w:val="16"/>
              </w:rPr>
            </w:pPr>
            <w:r>
              <w:rPr>
                <w:sz w:val="16"/>
              </w:rPr>
              <w:t>Draft TS 33.535</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S3-193818</w:t>
            </w:r>
          </w:p>
        </w:tc>
        <w:tc>
          <w:tcPr>
            <w:tcW w:w="0" w:type="auto"/>
          </w:tcPr>
          <w:p w:rsidR="00A91DAA" w:rsidRPr="00E72B26" w:rsidRDefault="00A91DAA" w:rsidP="00101F57">
            <w:pPr>
              <w:pStyle w:val="TAL"/>
              <w:rPr>
                <w:sz w:val="16"/>
              </w:rPr>
            </w:pPr>
            <w:r>
              <w:rPr>
                <w:sz w:val="16"/>
              </w:rPr>
              <w:t>Security handling in Control Plane User Datafor Control Plane Optimization for 5GS CIoT</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S3-193485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S3-193819</w:t>
            </w:r>
          </w:p>
        </w:tc>
        <w:tc>
          <w:tcPr>
            <w:tcW w:w="0" w:type="auto"/>
          </w:tcPr>
          <w:p w:rsidR="00A91DAA" w:rsidRPr="00E72B26" w:rsidRDefault="00A91DAA" w:rsidP="00101F57">
            <w:pPr>
              <w:pStyle w:val="TAL"/>
              <w:rPr>
                <w:sz w:val="16"/>
              </w:rPr>
            </w:pPr>
            <w:r>
              <w:rPr>
                <w:sz w:val="16"/>
              </w:rPr>
              <w:t>On service request in solution 8</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S3-193411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S3-193820</w:t>
            </w:r>
          </w:p>
        </w:tc>
        <w:tc>
          <w:tcPr>
            <w:tcW w:w="0" w:type="auto"/>
          </w:tcPr>
          <w:p w:rsidR="00A91DAA" w:rsidRPr="00E72B26" w:rsidRDefault="00A91DAA" w:rsidP="00101F57">
            <w:pPr>
              <w:pStyle w:val="TAL"/>
              <w:rPr>
                <w:sz w:val="16"/>
              </w:rPr>
            </w:pPr>
            <w:r>
              <w:rPr>
                <w:sz w:val="16"/>
              </w:rPr>
              <w:t>On Ng-RAN node change in solution 8</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S3-193412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S3-193821</w:t>
            </w:r>
          </w:p>
        </w:tc>
        <w:tc>
          <w:tcPr>
            <w:tcW w:w="0" w:type="auto"/>
          </w:tcPr>
          <w:p w:rsidR="00A91DAA" w:rsidRPr="00E72B26" w:rsidRDefault="00A91DAA" w:rsidP="00101F57">
            <w:pPr>
              <w:pStyle w:val="TAL"/>
              <w:rPr>
                <w:sz w:val="16"/>
              </w:rPr>
            </w:pPr>
            <w:r>
              <w:rPr>
                <w:sz w:val="16"/>
              </w:rPr>
              <w:t>Resolving editor’s note on relationship between S-NSSAI and the S-NSSAI identifiers in solution #10</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S3-193355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S3-193822</w:t>
            </w:r>
          </w:p>
        </w:tc>
        <w:tc>
          <w:tcPr>
            <w:tcW w:w="0" w:type="auto"/>
          </w:tcPr>
          <w:p w:rsidR="00A91DAA" w:rsidRPr="00E72B26" w:rsidRDefault="00A91DAA" w:rsidP="00101F57">
            <w:pPr>
              <w:pStyle w:val="TAL"/>
              <w:rPr>
                <w:sz w:val="16"/>
              </w:rPr>
            </w:pPr>
            <w:r>
              <w:rPr>
                <w:sz w:val="16"/>
              </w:rPr>
              <w:t>eNS_Addition to evaluation of solution 10</w:t>
            </w:r>
          </w:p>
        </w:tc>
        <w:tc>
          <w:tcPr>
            <w:tcW w:w="0" w:type="auto"/>
          </w:tcPr>
          <w:p w:rsidR="00A91DAA" w:rsidRPr="00E72B26" w:rsidRDefault="00A91DAA" w:rsidP="00101F57">
            <w:pPr>
              <w:pStyle w:val="TAL"/>
              <w:rPr>
                <w:sz w:val="16"/>
              </w:rPr>
            </w:pPr>
            <w:r>
              <w:rPr>
                <w:sz w:val="16"/>
              </w:rPr>
              <w:t>Nokia, Nokia Shanghai Bell, 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S3-193395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S3-193823</w:t>
            </w:r>
          </w:p>
        </w:tc>
        <w:tc>
          <w:tcPr>
            <w:tcW w:w="0" w:type="auto"/>
          </w:tcPr>
          <w:p w:rsidR="00A91DAA" w:rsidRPr="00E72B26" w:rsidRDefault="00A91DAA" w:rsidP="00101F57">
            <w:pPr>
              <w:pStyle w:val="TAL"/>
              <w:rPr>
                <w:sz w:val="16"/>
              </w:rPr>
            </w:pPr>
            <w:r>
              <w:rPr>
                <w:sz w:val="16"/>
              </w:rPr>
              <w:t>TR 33.813 - update for the evaluation for solution #11</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S3-193309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S3-193824</w:t>
            </w:r>
          </w:p>
        </w:tc>
        <w:tc>
          <w:tcPr>
            <w:tcW w:w="0" w:type="auto"/>
          </w:tcPr>
          <w:p w:rsidR="00A91DAA" w:rsidRPr="00E72B26" w:rsidRDefault="00A91DAA" w:rsidP="00101F57">
            <w:pPr>
              <w:pStyle w:val="TAL"/>
              <w:rPr>
                <w:sz w:val="16"/>
              </w:rPr>
            </w:pPr>
            <w:r>
              <w:rPr>
                <w:sz w:val="16"/>
              </w:rPr>
              <w:t>eNS_Addition of evaluation to solution 11</w:t>
            </w:r>
          </w:p>
        </w:tc>
        <w:tc>
          <w:tcPr>
            <w:tcW w:w="0" w:type="auto"/>
          </w:tcPr>
          <w:p w:rsidR="00A91DAA" w:rsidRPr="00E72B26" w:rsidRDefault="00A91DAA" w:rsidP="00101F57">
            <w:pPr>
              <w:pStyle w:val="TAL"/>
              <w:rPr>
                <w:sz w:val="16"/>
              </w:rPr>
            </w:pPr>
            <w:r>
              <w:rPr>
                <w:sz w:val="16"/>
              </w:rPr>
              <w:t>Nokia, Nokia Shanghai Bell, 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S3-193396</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S3-193825</w:t>
            </w:r>
          </w:p>
        </w:tc>
        <w:tc>
          <w:tcPr>
            <w:tcW w:w="0" w:type="auto"/>
          </w:tcPr>
          <w:p w:rsidR="00A91DAA" w:rsidRPr="00E72B26" w:rsidRDefault="00A91DAA" w:rsidP="00101F57">
            <w:pPr>
              <w:pStyle w:val="TAL"/>
              <w:rPr>
                <w:sz w:val="16"/>
              </w:rPr>
            </w:pPr>
            <w:r>
              <w:rPr>
                <w:sz w:val="16"/>
              </w:rPr>
              <w:t>Resolving ENs of solution #12</w:t>
            </w:r>
          </w:p>
        </w:tc>
        <w:tc>
          <w:tcPr>
            <w:tcW w:w="0" w:type="auto"/>
          </w:tcPr>
          <w:p w:rsidR="00A91DAA" w:rsidRPr="00E72B26" w:rsidRDefault="00A91DAA" w:rsidP="00101F57">
            <w:pPr>
              <w:pStyle w:val="TAL"/>
              <w:rPr>
                <w:sz w:val="16"/>
              </w:rPr>
            </w:pPr>
            <w:r>
              <w:rPr>
                <w:sz w:val="16"/>
              </w:rPr>
              <w:t>ZTE Corporation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S3-193517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S3-193826</w:t>
            </w:r>
          </w:p>
        </w:tc>
        <w:tc>
          <w:tcPr>
            <w:tcW w:w="0" w:type="auto"/>
          </w:tcPr>
          <w:p w:rsidR="00A91DAA" w:rsidRPr="00E72B26" w:rsidRDefault="00A91DAA" w:rsidP="00101F57">
            <w:pPr>
              <w:pStyle w:val="TAL"/>
              <w:rPr>
                <w:sz w:val="16"/>
              </w:rPr>
            </w:pPr>
            <w:r>
              <w:rPr>
                <w:sz w:val="16"/>
              </w:rPr>
              <w:t>TR 33.819 – evaluation of DH based solution for CAG ID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S3-193827</w:t>
            </w:r>
          </w:p>
        </w:tc>
        <w:tc>
          <w:tcPr>
            <w:tcW w:w="0" w:type="auto"/>
          </w:tcPr>
          <w:p w:rsidR="00A91DAA" w:rsidRPr="00E72B26" w:rsidRDefault="00A91DAA" w:rsidP="00101F57">
            <w:pPr>
              <w:pStyle w:val="TAL"/>
              <w:rPr>
                <w:sz w:val="16"/>
              </w:rPr>
            </w:pPr>
            <w:r>
              <w:rPr>
                <w:sz w:val="16"/>
              </w:rPr>
              <w:t>TR 33.819 – evaluation of Hash based solution for CAG ID privacy</w:t>
            </w:r>
          </w:p>
        </w:tc>
        <w:tc>
          <w:tcPr>
            <w:tcW w:w="0" w:type="auto"/>
          </w:tcPr>
          <w:p w:rsidR="00A91DAA" w:rsidRPr="00E72B26" w:rsidRDefault="00A91DAA" w:rsidP="00101F57">
            <w:pPr>
              <w:pStyle w:val="TAL"/>
              <w:rPr>
                <w:sz w:val="16"/>
              </w:rPr>
            </w:pPr>
            <w:r>
              <w:rPr>
                <w:sz w:val="16"/>
              </w:rPr>
              <w:t>InterDigital Communications</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S3-193311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S3-193828</w:t>
            </w:r>
          </w:p>
        </w:tc>
        <w:tc>
          <w:tcPr>
            <w:tcW w:w="0" w:type="auto"/>
          </w:tcPr>
          <w:p w:rsidR="00A91DAA" w:rsidRPr="00E72B26" w:rsidRDefault="00A91DAA" w:rsidP="00101F57">
            <w:pPr>
              <w:pStyle w:val="TAL"/>
              <w:rPr>
                <w:sz w:val="16"/>
              </w:rPr>
            </w:pPr>
            <w:r>
              <w:rPr>
                <w:sz w:val="16"/>
              </w:rPr>
              <w:t>Threats and Requirements for Key Issue #17</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S3-193741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S3-193829</w:t>
            </w:r>
          </w:p>
        </w:tc>
        <w:tc>
          <w:tcPr>
            <w:tcW w:w="0" w:type="auto"/>
          </w:tcPr>
          <w:p w:rsidR="00A91DAA" w:rsidRPr="00E72B26" w:rsidRDefault="00A91DAA" w:rsidP="00101F57">
            <w:pPr>
              <w:pStyle w:val="TAL"/>
              <w:rPr>
                <w:sz w:val="16"/>
              </w:rPr>
            </w:pPr>
            <w:r>
              <w:rPr>
                <w:sz w:val="16"/>
              </w:rPr>
              <w:t>Threats and Requirements for Key Issue #20</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S3-193774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S3-193830</w:t>
            </w:r>
          </w:p>
        </w:tc>
        <w:tc>
          <w:tcPr>
            <w:tcW w:w="0" w:type="auto"/>
          </w:tcPr>
          <w:p w:rsidR="00A91DAA" w:rsidRPr="00E72B26" w:rsidRDefault="00A91DAA" w:rsidP="00101F57">
            <w:pPr>
              <w:pStyle w:val="TAL"/>
              <w:rPr>
                <w:sz w:val="16"/>
              </w:rPr>
            </w:pPr>
            <w:r>
              <w:rPr>
                <w:sz w:val="16"/>
              </w:rPr>
              <w:t>LS on virtualization security assurance</w:t>
            </w:r>
          </w:p>
        </w:tc>
        <w:tc>
          <w:tcPr>
            <w:tcW w:w="0" w:type="auto"/>
          </w:tcPr>
          <w:p w:rsidR="00A91DAA" w:rsidRPr="00E72B26" w:rsidRDefault="00A91DAA" w:rsidP="00101F57">
            <w:pPr>
              <w:pStyle w:val="TAL"/>
              <w:rPr>
                <w:sz w:val="16"/>
              </w:rPr>
            </w:pPr>
            <w:r>
              <w:rPr>
                <w:sz w:val="16"/>
              </w:rPr>
              <w:t>Orange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S3-193831</w:t>
            </w:r>
          </w:p>
        </w:tc>
        <w:tc>
          <w:tcPr>
            <w:tcW w:w="0" w:type="auto"/>
          </w:tcPr>
          <w:p w:rsidR="00A91DAA" w:rsidRPr="00E72B26" w:rsidRDefault="00A91DAA" w:rsidP="00101F57">
            <w:pPr>
              <w:pStyle w:val="TAL"/>
              <w:rPr>
                <w:sz w:val="16"/>
              </w:rPr>
            </w:pPr>
            <w:r>
              <w:rPr>
                <w:sz w:val="16"/>
              </w:rPr>
              <w:t>Adding Generic assets and threats of GVNP for type 2 into clause 5.2.3.c</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S3-193641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S3-193832</w:t>
            </w:r>
          </w:p>
        </w:tc>
        <w:tc>
          <w:tcPr>
            <w:tcW w:w="0" w:type="auto"/>
          </w:tcPr>
          <w:p w:rsidR="00A91DAA" w:rsidRPr="00E72B26" w:rsidRDefault="00A91DAA" w:rsidP="00101F57">
            <w:pPr>
              <w:pStyle w:val="TAL"/>
              <w:rPr>
                <w:sz w:val="16"/>
              </w:rPr>
            </w:pPr>
            <w:r>
              <w:rPr>
                <w:sz w:val="16"/>
              </w:rPr>
              <w:t>Adding Generic assets and threats of GVNP for type 3 into clause 5.2.3.d</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S3-193642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S3-193833</w:t>
            </w:r>
          </w:p>
        </w:tc>
        <w:tc>
          <w:tcPr>
            <w:tcW w:w="0" w:type="auto"/>
          </w:tcPr>
          <w:p w:rsidR="00A91DAA" w:rsidRPr="00E72B26" w:rsidRDefault="00A91DAA" w:rsidP="00101F57">
            <w:pPr>
              <w:pStyle w:val="TAL"/>
              <w:rPr>
                <w:sz w:val="16"/>
              </w:rPr>
            </w:pPr>
            <w:r>
              <w:rPr>
                <w:sz w:val="16"/>
              </w:rPr>
              <w:t>Adding security requirements  into clause 5.2.4</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S3-193643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S3-193834</w:t>
            </w:r>
          </w:p>
        </w:tc>
        <w:tc>
          <w:tcPr>
            <w:tcW w:w="0" w:type="auto"/>
          </w:tcPr>
          <w:p w:rsidR="00A91DAA" w:rsidRPr="00E72B26" w:rsidRDefault="00A91DAA" w:rsidP="00101F57">
            <w:pPr>
              <w:pStyle w:val="TAL"/>
              <w:rPr>
                <w:sz w:val="16"/>
              </w:rPr>
            </w:pPr>
            <w:r>
              <w:rPr>
                <w:sz w:val="16"/>
              </w:rPr>
              <w:t>Add Clarifications to generic virtualized network product model description</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S3-193657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S3-193835</w:t>
            </w:r>
          </w:p>
        </w:tc>
        <w:tc>
          <w:tcPr>
            <w:tcW w:w="0" w:type="auto"/>
          </w:tcPr>
          <w:p w:rsidR="00A91DAA" w:rsidRPr="00E72B26" w:rsidRDefault="00A91DAA" w:rsidP="00101F57">
            <w:pPr>
              <w:pStyle w:val="TAL"/>
              <w:rPr>
                <w:sz w:val="16"/>
              </w:rPr>
            </w:pPr>
            <w:r>
              <w:rPr>
                <w:sz w:val="16"/>
              </w:rPr>
              <w:t>Resolving the ENs in solution #5</w:t>
            </w:r>
          </w:p>
        </w:tc>
        <w:tc>
          <w:tcPr>
            <w:tcW w:w="0" w:type="auto"/>
          </w:tcPr>
          <w:p w:rsidR="00A91DAA" w:rsidRPr="00A91DAA" w:rsidRDefault="00A91DAA" w:rsidP="00101F57">
            <w:pPr>
              <w:pStyle w:val="TAL"/>
              <w:rPr>
                <w:sz w:val="16"/>
                <w:lang w:val="es-ES"/>
              </w:rPr>
            </w:pPr>
            <w:r w:rsidRPr="00A91DAA">
              <w:rPr>
                <w:sz w:val="16"/>
                <w:lang w:val="es-ES"/>
              </w:rPr>
              <w:t>Huawei, Hisilicon, Lenovo, Motorola Mobility</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S3-193448</w:t>
            </w:r>
          </w:p>
        </w:tc>
        <w:tc>
          <w:tcPr>
            <w:tcW w:w="0" w:type="auto"/>
          </w:tcPr>
          <w:p w:rsidR="00A91DAA" w:rsidRPr="00E72B26" w:rsidRDefault="00A91DAA" w:rsidP="00101F57">
            <w:pPr>
              <w:pStyle w:val="TAL"/>
              <w:rPr>
                <w:sz w:val="16"/>
              </w:rPr>
            </w:pPr>
            <w:r>
              <w:rPr>
                <w:sz w:val="16"/>
              </w:rPr>
              <w:t>S3-193846</w:t>
            </w:r>
          </w:p>
        </w:tc>
      </w:tr>
      <w:tr w:rsidR="00A91DAA" w:rsidTr="00101F57">
        <w:tc>
          <w:tcPr>
            <w:tcW w:w="0" w:type="auto"/>
          </w:tcPr>
          <w:p w:rsidR="00A91DAA" w:rsidRPr="00E72B26" w:rsidRDefault="00A91DAA" w:rsidP="00101F57">
            <w:pPr>
              <w:pStyle w:val="TAL"/>
              <w:rPr>
                <w:sz w:val="16"/>
              </w:rPr>
            </w:pPr>
            <w:r>
              <w:rPr>
                <w:sz w:val="16"/>
              </w:rPr>
              <w:t>S3-193836</w:t>
            </w:r>
          </w:p>
        </w:tc>
        <w:tc>
          <w:tcPr>
            <w:tcW w:w="0" w:type="auto"/>
          </w:tcPr>
          <w:p w:rsidR="00A91DAA" w:rsidRPr="00E72B26" w:rsidRDefault="00A91DAA" w:rsidP="00101F57">
            <w:pPr>
              <w:pStyle w:val="TAL"/>
              <w:rPr>
                <w:sz w:val="16"/>
              </w:rPr>
            </w:pPr>
            <w:r>
              <w:rPr>
                <w:sz w:val="16"/>
              </w:rPr>
              <w:t>Update of Solution #15</w:t>
            </w:r>
          </w:p>
        </w:tc>
        <w:tc>
          <w:tcPr>
            <w:tcW w:w="0" w:type="auto"/>
          </w:tcPr>
          <w:p w:rsidR="00A91DAA" w:rsidRPr="00E72B26" w:rsidRDefault="00A91DAA" w:rsidP="00101F57">
            <w:pPr>
              <w:pStyle w:val="TAL"/>
              <w:rPr>
                <w:sz w:val="16"/>
              </w:rPr>
            </w:pPr>
            <w:r>
              <w:rPr>
                <w:sz w:val="16"/>
              </w:rPr>
              <w:t>Lenovo, Motorola Mobility</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S3-193555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S3-193837</w:t>
            </w:r>
          </w:p>
        </w:tc>
        <w:tc>
          <w:tcPr>
            <w:tcW w:w="0" w:type="auto"/>
          </w:tcPr>
          <w:p w:rsidR="00A91DAA" w:rsidRPr="00E72B26" w:rsidRDefault="00A91DAA" w:rsidP="00101F57">
            <w:pPr>
              <w:pStyle w:val="TAL"/>
              <w:rPr>
                <w:sz w:val="16"/>
              </w:rPr>
            </w:pPr>
            <w:r>
              <w:rPr>
                <w:sz w:val="16"/>
              </w:rPr>
              <w:t>Way forward for KI#6 about the resistance to radio jamming</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S3-193608</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S3-193838</w:t>
            </w:r>
          </w:p>
        </w:tc>
        <w:tc>
          <w:tcPr>
            <w:tcW w:w="0" w:type="auto"/>
          </w:tcPr>
          <w:p w:rsidR="00A91DAA" w:rsidRPr="00E72B26" w:rsidRDefault="00A91DAA" w:rsidP="00101F57">
            <w:pPr>
              <w:pStyle w:val="TAL"/>
              <w:rPr>
                <w:sz w:val="16"/>
              </w:rPr>
            </w:pPr>
            <w:r>
              <w:rPr>
                <w:sz w:val="16"/>
              </w:rPr>
              <w:t>LS on GUTI re-allocation</w:t>
            </w:r>
          </w:p>
        </w:tc>
        <w:tc>
          <w:tcPr>
            <w:tcW w:w="0" w:type="auto"/>
          </w:tcPr>
          <w:p w:rsidR="00A91DAA" w:rsidRPr="00E72B26" w:rsidRDefault="00A91DAA" w:rsidP="00101F57">
            <w:pPr>
              <w:pStyle w:val="TAL"/>
              <w:rPr>
                <w:sz w:val="16"/>
              </w:rPr>
            </w:pPr>
            <w:r>
              <w:rPr>
                <w:sz w:val="16"/>
              </w:rPr>
              <w:t>Qualcomm</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S3-193839</w:t>
            </w:r>
          </w:p>
        </w:tc>
        <w:tc>
          <w:tcPr>
            <w:tcW w:w="0" w:type="auto"/>
          </w:tcPr>
          <w:p w:rsidR="00A91DAA" w:rsidRPr="00E72B26" w:rsidRDefault="00A91DAA" w:rsidP="00101F57">
            <w:pPr>
              <w:pStyle w:val="TAL"/>
              <w:rPr>
                <w:sz w:val="16"/>
              </w:rPr>
            </w:pPr>
            <w:r>
              <w:rPr>
                <w:sz w:val="16"/>
              </w:rPr>
              <w:t>SA3 meeting calendar</w:t>
            </w:r>
          </w:p>
        </w:tc>
        <w:tc>
          <w:tcPr>
            <w:tcW w:w="0" w:type="auto"/>
          </w:tcPr>
          <w:p w:rsidR="00A91DAA" w:rsidRPr="00E72B26" w:rsidRDefault="00A91DAA" w:rsidP="00101F57">
            <w:pPr>
              <w:pStyle w:val="TAL"/>
              <w:rPr>
                <w:sz w:val="16"/>
              </w:rPr>
            </w:pPr>
            <w:r>
              <w:rPr>
                <w:sz w:val="16"/>
              </w:rPr>
              <w:t>WG Chair</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S3-193840</w:t>
            </w:r>
          </w:p>
        </w:tc>
        <w:tc>
          <w:tcPr>
            <w:tcW w:w="0" w:type="auto"/>
          </w:tcPr>
          <w:p w:rsidR="00A91DAA" w:rsidRPr="00E72B26" w:rsidRDefault="00A91DAA" w:rsidP="00101F57">
            <w:pPr>
              <w:pStyle w:val="TAL"/>
              <w:rPr>
                <w:sz w:val="16"/>
              </w:rPr>
            </w:pPr>
            <w:r>
              <w:rPr>
                <w:sz w:val="16"/>
              </w:rPr>
              <w:t>draft agenda SA3#97</w:t>
            </w:r>
          </w:p>
        </w:tc>
        <w:tc>
          <w:tcPr>
            <w:tcW w:w="0" w:type="auto"/>
          </w:tcPr>
          <w:p w:rsidR="00A91DAA" w:rsidRPr="00E72B26" w:rsidRDefault="00A91DAA" w:rsidP="00101F57">
            <w:pPr>
              <w:pStyle w:val="TAL"/>
              <w:rPr>
                <w:sz w:val="16"/>
              </w:rPr>
            </w:pPr>
            <w:r>
              <w:rPr>
                <w:sz w:val="16"/>
              </w:rPr>
              <w:t>WG Chair</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S3-193841</w:t>
            </w:r>
          </w:p>
        </w:tc>
        <w:tc>
          <w:tcPr>
            <w:tcW w:w="0" w:type="auto"/>
          </w:tcPr>
          <w:p w:rsidR="00A91DAA" w:rsidRPr="00E72B26" w:rsidRDefault="00A91DAA" w:rsidP="00101F57">
            <w:pPr>
              <w:pStyle w:val="TAL"/>
              <w:rPr>
                <w:sz w:val="16"/>
              </w:rPr>
            </w:pPr>
            <w:r>
              <w:rPr>
                <w:sz w:val="16"/>
              </w:rPr>
              <w:t>draft CR of AKMA architecture</w:t>
            </w:r>
          </w:p>
        </w:tc>
        <w:tc>
          <w:tcPr>
            <w:tcW w:w="0" w:type="auto"/>
          </w:tcPr>
          <w:p w:rsidR="00A91DAA" w:rsidRPr="00E72B26" w:rsidRDefault="00A91DAA" w:rsidP="00101F57">
            <w:pPr>
              <w:pStyle w:val="TAL"/>
              <w:rPr>
                <w:sz w:val="16"/>
              </w:rPr>
            </w:pPr>
            <w:r>
              <w:rPr>
                <w:sz w:val="16"/>
              </w:rPr>
              <w:t>China Mobile, 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S3-193771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S3-193842</w:t>
            </w:r>
          </w:p>
        </w:tc>
        <w:tc>
          <w:tcPr>
            <w:tcW w:w="0" w:type="auto"/>
          </w:tcPr>
          <w:p w:rsidR="00A91DAA" w:rsidRPr="00E72B26" w:rsidRDefault="00A91DAA" w:rsidP="00101F57">
            <w:pPr>
              <w:pStyle w:val="TAL"/>
              <w:rPr>
                <w:sz w:val="16"/>
              </w:rPr>
            </w:pPr>
            <w:r>
              <w:rPr>
                <w:sz w:val="16"/>
              </w:rPr>
              <w:t>conclusion on key issue #2</w:t>
            </w:r>
          </w:p>
        </w:tc>
        <w:tc>
          <w:tcPr>
            <w:tcW w:w="0" w:type="auto"/>
          </w:tcPr>
          <w:p w:rsidR="00A91DAA" w:rsidRPr="00E72B26" w:rsidRDefault="00A91DAA" w:rsidP="00101F57">
            <w:pPr>
              <w:pStyle w:val="TAL"/>
              <w:rPr>
                <w:sz w:val="16"/>
              </w:rPr>
            </w:pPr>
            <w:r>
              <w:rPr>
                <w:sz w:val="16"/>
              </w:rPr>
              <w:t>China Mobile</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S3-193767</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S3-193843</w:t>
            </w:r>
          </w:p>
        </w:tc>
        <w:tc>
          <w:tcPr>
            <w:tcW w:w="0" w:type="auto"/>
          </w:tcPr>
          <w:p w:rsidR="00A91DAA" w:rsidRPr="00E72B26" w:rsidRDefault="00A91DAA" w:rsidP="00101F57">
            <w:pPr>
              <w:pStyle w:val="TAL"/>
              <w:rPr>
                <w:sz w:val="16"/>
              </w:rPr>
            </w:pPr>
            <w:r>
              <w:rPr>
                <w:sz w:val="16"/>
              </w:rPr>
              <w:t>Protection of UE capability transfer for UEs without AS security</w:t>
            </w:r>
          </w:p>
        </w:tc>
        <w:tc>
          <w:tcPr>
            <w:tcW w:w="0" w:type="auto"/>
          </w:tcPr>
          <w:p w:rsidR="00A91DAA" w:rsidRPr="00E72B26" w:rsidRDefault="00A91DAA" w:rsidP="00101F57">
            <w:pPr>
              <w:pStyle w:val="TAL"/>
              <w:rPr>
                <w:sz w:val="16"/>
              </w:rPr>
            </w:pPr>
            <w:r>
              <w:rPr>
                <w:sz w:val="16"/>
              </w:rPr>
              <w:t>Intel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S3-193704</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S3-193844</w:t>
            </w:r>
          </w:p>
        </w:tc>
        <w:tc>
          <w:tcPr>
            <w:tcW w:w="0" w:type="auto"/>
          </w:tcPr>
          <w:p w:rsidR="00A91DAA" w:rsidRPr="00E72B26" w:rsidRDefault="00A91DAA" w:rsidP="00101F57">
            <w:pPr>
              <w:pStyle w:val="TAL"/>
              <w:rPr>
                <w:sz w:val="16"/>
              </w:rPr>
            </w:pPr>
            <w:r>
              <w:rPr>
                <w:sz w:val="16"/>
              </w:rPr>
              <w:t>LS on Signalling overload due to malicious Applications on UE</w:t>
            </w:r>
          </w:p>
        </w:tc>
        <w:tc>
          <w:tcPr>
            <w:tcW w:w="0" w:type="auto"/>
          </w:tcPr>
          <w:p w:rsidR="00A91DAA" w:rsidRPr="00E72B26" w:rsidRDefault="00A91DAA" w:rsidP="00101F57">
            <w:pPr>
              <w:pStyle w:val="TAL"/>
              <w:rPr>
                <w:sz w:val="16"/>
              </w:rPr>
            </w:pPr>
            <w:r>
              <w:rPr>
                <w:sz w:val="16"/>
              </w:rPr>
              <w:t>KPN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S3-193710</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S3-193845</w:t>
            </w:r>
          </w:p>
        </w:tc>
        <w:tc>
          <w:tcPr>
            <w:tcW w:w="0" w:type="auto"/>
          </w:tcPr>
          <w:p w:rsidR="00A91DAA" w:rsidRPr="00E72B26" w:rsidRDefault="00A91DAA" w:rsidP="00101F57">
            <w:pPr>
              <w:pStyle w:val="TAL"/>
              <w:rPr>
                <w:sz w:val="16"/>
              </w:rPr>
            </w:pPr>
            <w:r>
              <w:rPr>
                <w:sz w:val="16"/>
              </w:rPr>
              <w:t>New solution (SERSI – SERving network controlled SI signatures).</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S3-193755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S3-193846</w:t>
            </w:r>
          </w:p>
        </w:tc>
        <w:tc>
          <w:tcPr>
            <w:tcW w:w="0" w:type="auto"/>
          </w:tcPr>
          <w:p w:rsidR="00A91DAA" w:rsidRPr="00E72B26" w:rsidRDefault="00A91DAA" w:rsidP="00101F57">
            <w:pPr>
              <w:pStyle w:val="TAL"/>
              <w:rPr>
                <w:sz w:val="16"/>
              </w:rPr>
            </w:pPr>
            <w:r>
              <w:rPr>
                <w:sz w:val="16"/>
              </w:rPr>
              <w:t>Resolving the ENs in solution #5</w:t>
            </w:r>
          </w:p>
        </w:tc>
        <w:tc>
          <w:tcPr>
            <w:tcW w:w="0" w:type="auto"/>
          </w:tcPr>
          <w:p w:rsidR="00A91DAA" w:rsidRPr="00A91DAA" w:rsidRDefault="00A91DAA" w:rsidP="00101F57">
            <w:pPr>
              <w:pStyle w:val="TAL"/>
              <w:rPr>
                <w:sz w:val="16"/>
                <w:lang w:val="es-ES"/>
              </w:rPr>
            </w:pPr>
            <w:r w:rsidRPr="00A91DAA">
              <w:rPr>
                <w:sz w:val="16"/>
                <w:lang w:val="es-ES"/>
              </w:rPr>
              <w:t>Huawei, Hisilicon, Lenovo, Motorola Mobility</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S3-193835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S3-193847</w:t>
            </w:r>
          </w:p>
        </w:tc>
        <w:tc>
          <w:tcPr>
            <w:tcW w:w="0" w:type="auto"/>
          </w:tcPr>
          <w:p w:rsidR="00A91DAA" w:rsidRPr="00E72B26" w:rsidRDefault="00A91DAA" w:rsidP="00101F57">
            <w:pPr>
              <w:pStyle w:val="TAL"/>
              <w:rPr>
                <w:sz w:val="16"/>
              </w:rPr>
            </w:pPr>
            <w:r>
              <w:rPr>
                <w:sz w:val="16"/>
              </w:rPr>
              <w:t>Draft CR as a living baseline for 5GS LCS normative work</w:t>
            </w:r>
          </w:p>
        </w:tc>
        <w:tc>
          <w:tcPr>
            <w:tcW w:w="0" w:type="auto"/>
          </w:tcPr>
          <w:p w:rsidR="00A91DAA" w:rsidRPr="00E72B26" w:rsidRDefault="00A91DAA" w:rsidP="00101F57">
            <w:pPr>
              <w:pStyle w:val="TAL"/>
              <w:rPr>
                <w:sz w:val="16"/>
              </w:rPr>
            </w:pPr>
            <w:r>
              <w:rPr>
                <w:sz w:val="16"/>
              </w:rPr>
              <w:t>Ericsson LM</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S3-193702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S3-193848</w:t>
            </w:r>
          </w:p>
        </w:tc>
        <w:tc>
          <w:tcPr>
            <w:tcW w:w="0" w:type="auto"/>
          </w:tcPr>
          <w:p w:rsidR="00A91DAA" w:rsidRPr="00E72B26" w:rsidRDefault="00A91DAA" w:rsidP="00101F57">
            <w:pPr>
              <w:pStyle w:val="TAL"/>
              <w:rPr>
                <w:sz w:val="16"/>
              </w:rPr>
            </w:pPr>
            <w:r>
              <w:rPr>
                <w:sz w:val="16"/>
              </w:rPr>
              <w:t>Draft CR: UP security policy for URLLC</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S3-193701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S3-193849</w:t>
            </w:r>
          </w:p>
        </w:tc>
        <w:tc>
          <w:tcPr>
            <w:tcW w:w="0" w:type="auto"/>
          </w:tcPr>
          <w:p w:rsidR="00A91DAA" w:rsidRPr="00E72B26" w:rsidRDefault="00A91DAA" w:rsidP="00101F57">
            <w:pPr>
              <w:pStyle w:val="TAL"/>
              <w:rPr>
                <w:sz w:val="16"/>
              </w:rPr>
            </w:pPr>
            <w:r>
              <w:rPr>
                <w:sz w:val="16"/>
              </w:rPr>
              <w:t>Add Clarifications to the Scope of Accreditation for 3GPP VNPs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S3-193649</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S3-193850</w:t>
            </w:r>
          </w:p>
        </w:tc>
        <w:tc>
          <w:tcPr>
            <w:tcW w:w="0" w:type="auto"/>
          </w:tcPr>
          <w:p w:rsidR="00A91DAA" w:rsidRPr="00E72B26" w:rsidRDefault="00A91DAA" w:rsidP="00101F57">
            <w:pPr>
              <w:pStyle w:val="TAL"/>
              <w:rPr>
                <w:sz w:val="16"/>
              </w:rPr>
            </w:pPr>
            <w:r>
              <w:rPr>
                <w:sz w:val="16"/>
              </w:rPr>
              <w:t>draft TR 33.846</w:t>
            </w:r>
          </w:p>
        </w:tc>
        <w:tc>
          <w:tcPr>
            <w:tcW w:w="0" w:type="auto"/>
          </w:tcPr>
          <w:p w:rsidR="00A91DAA" w:rsidRPr="00E72B26" w:rsidRDefault="00A91DAA" w:rsidP="00101F57">
            <w:pPr>
              <w:pStyle w:val="TAL"/>
              <w:rPr>
                <w:sz w:val="16"/>
              </w:rPr>
            </w:pPr>
            <w:r>
              <w:rPr>
                <w:sz w:val="16"/>
              </w:rPr>
              <w:t>Ericsson</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S3-193851</w:t>
            </w:r>
          </w:p>
        </w:tc>
        <w:tc>
          <w:tcPr>
            <w:tcW w:w="0" w:type="auto"/>
          </w:tcPr>
          <w:p w:rsidR="00A91DAA" w:rsidRPr="00E72B26" w:rsidRDefault="00A91DAA" w:rsidP="00101F57">
            <w:pPr>
              <w:pStyle w:val="TAL"/>
              <w:rPr>
                <w:sz w:val="16"/>
              </w:rPr>
            </w:pPr>
            <w:r>
              <w:rPr>
                <w:sz w:val="16"/>
              </w:rPr>
              <w:t>Updates to Solution #2.1 on MT functionality</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revised</w:t>
            </w:r>
          </w:p>
        </w:tc>
        <w:tc>
          <w:tcPr>
            <w:tcW w:w="0" w:type="auto"/>
          </w:tcPr>
          <w:p w:rsidR="00A91DAA" w:rsidRPr="00E72B26" w:rsidRDefault="00A91DAA" w:rsidP="00101F57">
            <w:pPr>
              <w:pStyle w:val="TAL"/>
              <w:rPr>
                <w:sz w:val="16"/>
              </w:rPr>
            </w:pPr>
            <w:r>
              <w:rPr>
                <w:sz w:val="16"/>
              </w:rPr>
              <w:t>S3-193788</w:t>
            </w:r>
          </w:p>
        </w:tc>
        <w:tc>
          <w:tcPr>
            <w:tcW w:w="0" w:type="auto"/>
          </w:tcPr>
          <w:p w:rsidR="00A91DAA" w:rsidRPr="00E72B26" w:rsidRDefault="00A91DAA" w:rsidP="00101F57">
            <w:pPr>
              <w:pStyle w:val="TAL"/>
              <w:rPr>
                <w:sz w:val="16"/>
              </w:rPr>
            </w:pPr>
            <w:r>
              <w:rPr>
                <w:sz w:val="16"/>
              </w:rPr>
              <w:t>S3-193855</w:t>
            </w:r>
          </w:p>
        </w:tc>
      </w:tr>
      <w:tr w:rsidR="00A91DAA" w:rsidTr="00101F57">
        <w:tc>
          <w:tcPr>
            <w:tcW w:w="0" w:type="auto"/>
          </w:tcPr>
          <w:p w:rsidR="00A91DAA" w:rsidRPr="00E72B26" w:rsidRDefault="00A91DAA" w:rsidP="00101F57">
            <w:pPr>
              <w:pStyle w:val="TAL"/>
              <w:rPr>
                <w:sz w:val="16"/>
              </w:rPr>
            </w:pPr>
            <w:r>
              <w:rPr>
                <w:sz w:val="16"/>
              </w:rPr>
              <w:lastRenderedPageBreak/>
              <w:t>S3-193852</w:t>
            </w:r>
          </w:p>
        </w:tc>
        <w:tc>
          <w:tcPr>
            <w:tcW w:w="0" w:type="auto"/>
          </w:tcPr>
          <w:p w:rsidR="00A91DAA" w:rsidRPr="00E72B26" w:rsidRDefault="00A91DAA" w:rsidP="00101F57">
            <w:pPr>
              <w:pStyle w:val="TAL"/>
              <w:rPr>
                <w:sz w:val="16"/>
              </w:rPr>
            </w:pPr>
            <w:r>
              <w:rPr>
                <w:sz w:val="16"/>
              </w:rPr>
              <w:t>Key issue on removal of UICC card in IAB node</w:t>
            </w:r>
          </w:p>
        </w:tc>
        <w:tc>
          <w:tcPr>
            <w:tcW w:w="0" w:type="auto"/>
          </w:tcPr>
          <w:p w:rsidR="00A91DAA" w:rsidRPr="00E72B26" w:rsidRDefault="00A91DAA" w:rsidP="00101F57">
            <w:pPr>
              <w:pStyle w:val="TAL"/>
              <w:rPr>
                <w:sz w:val="16"/>
              </w:rPr>
            </w:pPr>
            <w:r>
              <w:rPr>
                <w:sz w:val="16"/>
              </w:rPr>
              <w:t>Huawei, Hisilicon</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S3-193793</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S3-193853</w:t>
            </w:r>
          </w:p>
        </w:tc>
        <w:tc>
          <w:tcPr>
            <w:tcW w:w="0" w:type="auto"/>
          </w:tcPr>
          <w:p w:rsidR="00A91DAA" w:rsidRPr="00E72B26" w:rsidRDefault="00A91DAA" w:rsidP="00101F57">
            <w:pPr>
              <w:pStyle w:val="TAL"/>
              <w:rPr>
                <w:sz w:val="16"/>
              </w:rPr>
            </w:pPr>
            <w:r>
              <w:rPr>
                <w:sz w:val="16"/>
              </w:rPr>
              <w:t>Proposed conclusion of security for groupcast</w:t>
            </w:r>
          </w:p>
        </w:tc>
        <w:tc>
          <w:tcPr>
            <w:tcW w:w="0" w:type="auto"/>
          </w:tcPr>
          <w:p w:rsidR="00A91DAA" w:rsidRPr="00E72B26" w:rsidRDefault="00A91DAA" w:rsidP="00101F57">
            <w:pPr>
              <w:pStyle w:val="TAL"/>
              <w:rPr>
                <w:sz w:val="16"/>
              </w:rPr>
            </w:pPr>
            <w:r>
              <w:rPr>
                <w:sz w:val="16"/>
              </w:rPr>
              <w:t>Qualcomm Incorporated</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S3-193805</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S3-193854</w:t>
            </w:r>
          </w:p>
        </w:tc>
        <w:tc>
          <w:tcPr>
            <w:tcW w:w="0" w:type="auto"/>
          </w:tcPr>
          <w:p w:rsidR="00A91DAA" w:rsidRPr="00E72B26" w:rsidRDefault="00A91DAA" w:rsidP="00101F57">
            <w:pPr>
              <w:pStyle w:val="TAL"/>
              <w:rPr>
                <w:sz w:val="16"/>
              </w:rPr>
            </w:pPr>
            <w:r>
              <w:rPr>
                <w:sz w:val="16"/>
              </w:rPr>
              <w:t>Reply to: LS on NR V2X Security for user plane data and PDCP SN size</w:t>
            </w:r>
          </w:p>
        </w:tc>
        <w:tc>
          <w:tcPr>
            <w:tcW w:w="0" w:type="auto"/>
          </w:tcPr>
          <w:p w:rsidR="00A91DAA" w:rsidRPr="00E72B26" w:rsidRDefault="00A91DAA" w:rsidP="00101F57">
            <w:pPr>
              <w:pStyle w:val="TAL"/>
              <w:rPr>
                <w:sz w:val="16"/>
              </w:rPr>
            </w:pPr>
            <w:r>
              <w:rPr>
                <w:sz w:val="16"/>
              </w:rPr>
              <w:t>LG</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S3-193855</w:t>
            </w:r>
          </w:p>
        </w:tc>
        <w:tc>
          <w:tcPr>
            <w:tcW w:w="0" w:type="auto"/>
          </w:tcPr>
          <w:p w:rsidR="00A91DAA" w:rsidRPr="00E72B26" w:rsidRDefault="00A91DAA" w:rsidP="00101F57">
            <w:pPr>
              <w:pStyle w:val="TAL"/>
              <w:rPr>
                <w:sz w:val="16"/>
              </w:rPr>
            </w:pPr>
            <w:r>
              <w:rPr>
                <w:sz w:val="16"/>
              </w:rPr>
              <w:t>Updates to Solution #2.1 on MT functionality</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S3-193851</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S3-193856</w:t>
            </w:r>
          </w:p>
        </w:tc>
        <w:tc>
          <w:tcPr>
            <w:tcW w:w="0" w:type="auto"/>
          </w:tcPr>
          <w:p w:rsidR="00A91DAA" w:rsidRPr="00E72B26" w:rsidRDefault="00A91DAA" w:rsidP="00101F57">
            <w:pPr>
              <w:pStyle w:val="TAL"/>
              <w:rPr>
                <w:sz w:val="16"/>
              </w:rPr>
            </w:pPr>
            <w:r>
              <w:rPr>
                <w:sz w:val="16"/>
              </w:rPr>
              <w:t>Conclusion to Key Issue#2.1 on authentication and authorization of the IAB Node (gNB-DU)</w:t>
            </w:r>
          </w:p>
        </w:tc>
        <w:tc>
          <w:tcPr>
            <w:tcW w:w="0" w:type="auto"/>
          </w:tcPr>
          <w:p w:rsidR="00A91DAA" w:rsidRPr="00E72B26" w:rsidRDefault="00A91DAA" w:rsidP="00101F57">
            <w:pPr>
              <w:pStyle w:val="TAL"/>
              <w:rPr>
                <w:sz w:val="16"/>
              </w:rPr>
            </w:pPr>
            <w:r>
              <w:rPr>
                <w:sz w:val="16"/>
              </w:rPr>
              <w:t>Samsung</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S3-193792</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S3-193857</w:t>
            </w:r>
          </w:p>
        </w:tc>
        <w:tc>
          <w:tcPr>
            <w:tcW w:w="0" w:type="auto"/>
          </w:tcPr>
          <w:p w:rsidR="00A91DAA" w:rsidRPr="00E72B26" w:rsidRDefault="00A91DAA" w:rsidP="00101F57">
            <w:pPr>
              <w:pStyle w:val="TAL"/>
              <w:rPr>
                <w:sz w:val="16"/>
              </w:rPr>
            </w:pPr>
            <w:r>
              <w:rPr>
                <w:sz w:val="16"/>
              </w:rPr>
              <w:t>draft CR for Security procedures for Network Slices</w:t>
            </w:r>
          </w:p>
        </w:tc>
        <w:tc>
          <w:tcPr>
            <w:tcW w:w="0" w:type="auto"/>
          </w:tcPr>
          <w:p w:rsidR="00A91DAA" w:rsidRPr="00E72B26" w:rsidRDefault="00A91DAA" w:rsidP="00101F57">
            <w:pPr>
              <w:pStyle w:val="TAL"/>
              <w:rPr>
                <w:sz w:val="16"/>
              </w:rPr>
            </w:pPr>
            <w:r>
              <w:rPr>
                <w:sz w:val="16"/>
              </w:rPr>
              <w:t>Nokia, Nokia Shanghai Bell</w:t>
            </w:r>
          </w:p>
        </w:tc>
        <w:tc>
          <w:tcPr>
            <w:tcW w:w="0" w:type="auto"/>
          </w:tcPr>
          <w:p w:rsidR="00A91DAA" w:rsidRPr="00E72B26" w:rsidRDefault="00A91DAA" w:rsidP="00101F57">
            <w:pPr>
              <w:pStyle w:val="TAL"/>
              <w:rPr>
                <w:sz w:val="16"/>
              </w:rPr>
            </w:pPr>
            <w:r>
              <w:rPr>
                <w:sz w:val="16"/>
              </w:rPr>
              <w:t>approved</w:t>
            </w:r>
          </w:p>
        </w:tc>
        <w:tc>
          <w:tcPr>
            <w:tcW w:w="0" w:type="auto"/>
          </w:tcPr>
          <w:p w:rsidR="00A91DAA" w:rsidRPr="00E72B26" w:rsidRDefault="00A91DAA" w:rsidP="00101F57">
            <w:pPr>
              <w:pStyle w:val="TAL"/>
              <w:rPr>
                <w:sz w:val="16"/>
              </w:rPr>
            </w:pPr>
            <w:r>
              <w:rPr>
                <w:sz w:val="16"/>
              </w:rPr>
              <w:t>S3-193738</w:t>
            </w:r>
          </w:p>
        </w:tc>
        <w:tc>
          <w:tcPr>
            <w:tcW w:w="0" w:type="auto"/>
          </w:tcPr>
          <w:p w:rsidR="00A91DAA" w:rsidRPr="00E72B26" w:rsidRDefault="00A91DAA" w:rsidP="00101F57">
            <w:pPr>
              <w:pStyle w:val="TAL"/>
              <w:rPr>
                <w:sz w:val="16"/>
              </w:rPr>
            </w:pPr>
            <w:r>
              <w:rPr>
                <w:sz w:val="16"/>
              </w:rPr>
              <w:t>-</w:t>
            </w:r>
          </w:p>
        </w:tc>
      </w:tr>
    </w:tbl>
    <w:p w:rsidR="00A91DAA" w:rsidRDefault="00A91DAA" w:rsidP="00A91DAA"/>
    <w:p w:rsidR="00A91DAA" w:rsidRDefault="00A91DAA" w:rsidP="00A91DAA">
      <w:pPr>
        <w:pStyle w:val="Heading2"/>
      </w:pPr>
      <w:r>
        <w:br w:type="page"/>
      </w:r>
      <w:bookmarkStart w:id="38" w:name="_Toc23340465"/>
      <w:r>
        <w:lastRenderedPageBreak/>
        <w:t>Annex B: Lists of liaisons</w:t>
      </w:r>
      <w:bookmarkEnd w:id="38"/>
    </w:p>
    <w:p w:rsidR="00A91DAA" w:rsidRDefault="00A91DAA" w:rsidP="00A91DAA">
      <w:pPr>
        <w:pStyle w:val="Heading3"/>
      </w:pPr>
      <w:bookmarkStart w:id="39" w:name="_Toc23340466"/>
      <w:r>
        <w:t>B1: Incoming liaison statements</w:t>
      </w:r>
      <w:bookmarkEnd w:id="39"/>
    </w:p>
    <w:p w:rsidR="00A91DAA" w:rsidRDefault="00A91DAA" w:rsidP="00A91DAA">
      <w:pPr>
        <w:pStyle w:val="TH"/>
      </w:pPr>
    </w:p>
    <w:tbl>
      <w:tblPr>
        <w:tblStyle w:val="TableGrid"/>
        <w:tblW w:w="0" w:type="auto"/>
        <w:tblLook w:val="04A0" w:firstRow="1" w:lastRow="0" w:firstColumn="1" w:lastColumn="0" w:noHBand="0" w:noVBand="1"/>
      </w:tblPr>
      <w:tblGrid>
        <w:gridCol w:w="1097"/>
        <w:gridCol w:w="897"/>
        <w:gridCol w:w="4414"/>
        <w:gridCol w:w="1047"/>
        <w:gridCol w:w="967"/>
        <w:gridCol w:w="1207"/>
      </w:tblGrid>
      <w:tr w:rsidR="00A91DAA" w:rsidTr="00101F57">
        <w:tc>
          <w:tcPr>
            <w:tcW w:w="0" w:type="auto"/>
          </w:tcPr>
          <w:p w:rsidR="00A91DAA" w:rsidRDefault="00A91DAA" w:rsidP="00101F57">
            <w:pPr>
              <w:pStyle w:val="TAH"/>
            </w:pPr>
            <w:r>
              <w:t>Document</w:t>
            </w:r>
          </w:p>
        </w:tc>
        <w:tc>
          <w:tcPr>
            <w:tcW w:w="0" w:type="auto"/>
          </w:tcPr>
          <w:p w:rsidR="00A91DAA" w:rsidRDefault="00A91DAA" w:rsidP="00101F57">
            <w:pPr>
              <w:pStyle w:val="TAH"/>
            </w:pPr>
            <w:r>
              <w:t>Original</w:t>
            </w:r>
          </w:p>
        </w:tc>
        <w:tc>
          <w:tcPr>
            <w:tcW w:w="0" w:type="auto"/>
          </w:tcPr>
          <w:p w:rsidR="00A91DAA" w:rsidRDefault="00A91DAA" w:rsidP="00101F57">
            <w:pPr>
              <w:pStyle w:val="TAH"/>
            </w:pPr>
            <w:r>
              <w:t>Title</w:t>
            </w:r>
          </w:p>
        </w:tc>
        <w:tc>
          <w:tcPr>
            <w:tcW w:w="0" w:type="auto"/>
          </w:tcPr>
          <w:p w:rsidR="00A91DAA" w:rsidRDefault="00A91DAA" w:rsidP="00101F57">
            <w:pPr>
              <w:pStyle w:val="TAH"/>
            </w:pPr>
            <w:r>
              <w:t>From</w:t>
            </w:r>
          </w:p>
        </w:tc>
        <w:tc>
          <w:tcPr>
            <w:tcW w:w="0" w:type="auto"/>
          </w:tcPr>
          <w:p w:rsidR="00A91DAA" w:rsidRDefault="00A91DAA" w:rsidP="00101F57">
            <w:pPr>
              <w:pStyle w:val="TAH"/>
            </w:pPr>
            <w:r>
              <w:t>Decision</w:t>
            </w:r>
          </w:p>
        </w:tc>
        <w:tc>
          <w:tcPr>
            <w:tcW w:w="0" w:type="auto"/>
          </w:tcPr>
          <w:p w:rsidR="00A91DAA" w:rsidRDefault="00A91DAA" w:rsidP="00101F57">
            <w:pPr>
              <w:pStyle w:val="TAH"/>
            </w:pPr>
            <w:r>
              <w:t>Reply TDoc</w:t>
            </w:r>
          </w:p>
        </w:tc>
      </w:tr>
      <w:tr w:rsidR="00A91DAA" w:rsidTr="00101F57">
        <w:tc>
          <w:tcPr>
            <w:tcW w:w="0" w:type="auto"/>
          </w:tcPr>
          <w:p w:rsidR="00A91DAA" w:rsidRPr="00E72B26" w:rsidRDefault="00A91DAA" w:rsidP="00101F57">
            <w:pPr>
              <w:pStyle w:val="TAL"/>
              <w:rPr>
                <w:sz w:val="16"/>
              </w:rPr>
            </w:pPr>
            <w:r>
              <w:rPr>
                <w:sz w:val="16"/>
              </w:rPr>
              <w:t>S3-193660</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LS on short MAC-I and ngKSI for 5G-CIoT</w:t>
            </w:r>
          </w:p>
        </w:tc>
        <w:tc>
          <w:tcPr>
            <w:tcW w:w="0" w:type="auto"/>
          </w:tcPr>
          <w:p w:rsidR="00A91DAA" w:rsidRPr="00E72B26" w:rsidRDefault="00A91DAA" w:rsidP="00101F57">
            <w:pPr>
              <w:pStyle w:val="TAL"/>
              <w:rPr>
                <w:sz w:val="16"/>
              </w:rPr>
            </w:pPr>
            <w:r>
              <w:rPr>
                <w:sz w:val="16"/>
              </w:rPr>
              <w:t>C1-195199</w:t>
            </w:r>
          </w:p>
        </w:tc>
        <w:tc>
          <w:tcPr>
            <w:tcW w:w="0" w:type="auto"/>
          </w:tcPr>
          <w:p w:rsidR="00A91DAA" w:rsidRPr="00E72B26" w:rsidRDefault="00A91DAA" w:rsidP="00101F57">
            <w:pPr>
              <w:pStyle w:val="TAL"/>
              <w:rPr>
                <w:sz w:val="16"/>
              </w:rPr>
            </w:pPr>
            <w:r>
              <w:rPr>
                <w:sz w:val="16"/>
              </w:rPr>
              <w:t>replied to</w:t>
            </w:r>
          </w:p>
        </w:tc>
        <w:tc>
          <w:tcPr>
            <w:tcW w:w="0" w:type="auto"/>
          </w:tcPr>
          <w:p w:rsidR="00A91DAA" w:rsidRPr="00E72B26" w:rsidRDefault="00A91DAA" w:rsidP="00101F57">
            <w:pPr>
              <w:pStyle w:val="TAL"/>
              <w:rPr>
                <w:sz w:val="16"/>
              </w:rPr>
            </w:pPr>
            <w:r>
              <w:rPr>
                <w:sz w:val="16"/>
              </w:rPr>
              <w:t>S3-193715</w:t>
            </w:r>
          </w:p>
        </w:tc>
      </w:tr>
      <w:tr w:rsidR="00A91DAA" w:rsidTr="00101F57">
        <w:tc>
          <w:tcPr>
            <w:tcW w:w="0" w:type="auto"/>
          </w:tcPr>
          <w:p w:rsidR="00A91DAA" w:rsidRPr="00E72B26" w:rsidRDefault="00A91DAA" w:rsidP="00101F57">
            <w:pPr>
              <w:pStyle w:val="TAL"/>
              <w:rPr>
                <w:sz w:val="16"/>
              </w:rPr>
            </w:pPr>
            <w:r>
              <w:rPr>
                <w:sz w:val="16"/>
              </w:rPr>
              <w:t>S3-193661</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LS on 5GS Enhanced support of OTA mechanism for UICC configuration parameter update</w:t>
            </w:r>
          </w:p>
        </w:tc>
        <w:tc>
          <w:tcPr>
            <w:tcW w:w="0" w:type="auto"/>
          </w:tcPr>
          <w:p w:rsidR="00A91DAA" w:rsidRPr="00E72B26" w:rsidRDefault="00A91DAA" w:rsidP="00101F57">
            <w:pPr>
              <w:pStyle w:val="TAL"/>
              <w:rPr>
                <w:sz w:val="16"/>
              </w:rPr>
            </w:pPr>
            <w:r>
              <w:rPr>
                <w:sz w:val="16"/>
              </w:rPr>
              <w:t>C4-193790</w:t>
            </w:r>
          </w:p>
        </w:tc>
        <w:tc>
          <w:tcPr>
            <w:tcW w:w="0" w:type="auto"/>
          </w:tcPr>
          <w:p w:rsidR="00A91DAA" w:rsidRPr="00E72B26" w:rsidRDefault="00A91DAA" w:rsidP="00101F57">
            <w:pPr>
              <w:pStyle w:val="TAL"/>
              <w:rPr>
                <w:sz w:val="16"/>
              </w:rPr>
            </w:pPr>
            <w:r>
              <w:rPr>
                <w:sz w:val="16"/>
              </w:rPr>
              <w:t>replied to</w:t>
            </w:r>
          </w:p>
        </w:tc>
        <w:tc>
          <w:tcPr>
            <w:tcW w:w="0" w:type="auto"/>
          </w:tcPr>
          <w:p w:rsidR="00A91DAA" w:rsidRPr="00E72B26" w:rsidRDefault="00A91DAA" w:rsidP="00101F57">
            <w:pPr>
              <w:pStyle w:val="TAL"/>
              <w:rPr>
                <w:sz w:val="16"/>
              </w:rPr>
            </w:pPr>
            <w:r>
              <w:rPr>
                <w:sz w:val="16"/>
              </w:rPr>
              <w:t>S3-193682</w:t>
            </w:r>
          </w:p>
        </w:tc>
      </w:tr>
      <w:tr w:rsidR="00A91DAA" w:rsidTr="00101F57">
        <w:tc>
          <w:tcPr>
            <w:tcW w:w="0" w:type="auto"/>
          </w:tcPr>
          <w:p w:rsidR="00A91DAA" w:rsidRPr="00E72B26" w:rsidRDefault="00A91DAA" w:rsidP="00101F57">
            <w:pPr>
              <w:pStyle w:val="TAL"/>
              <w:rPr>
                <w:sz w:val="16"/>
              </w:rPr>
            </w:pPr>
            <w:r>
              <w:rPr>
                <w:sz w:val="16"/>
              </w:rPr>
              <w:t>S3-193662</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LS on SUCI computation from an NSI</w:t>
            </w:r>
          </w:p>
        </w:tc>
        <w:tc>
          <w:tcPr>
            <w:tcW w:w="0" w:type="auto"/>
          </w:tcPr>
          <w:p w:rsidR="00A91DAA" w:rsidRPr="00E72B26" w:rsidRDefault="00A91DAA" w:rsidP="00101F57">
            <w:pPr>
              <w:pStyle w:val="TAL"/>
              <w:rPr>
                <w:sz w:val="16"/>
              </w:rPr>
            </w:pPr>
            <w:r>
              <w:rPr>
                <w:sz w:val="16"/>
              </w:rPr>
              <w:t>CP-192262</w:t>
            </w:r>
          </w:p>
        </w:tc>
        <w:tc>
          <w:tcPr>
            <w:tcW w:w="0" w:type="auto"/>
          </w:tcPr>
          <w:p w:rsidR="00A91DAA" w:rsidRPr="00E72B26" w:rsidRDefault="00A91DAA" w:rsidP="00101F57">
            <w:pPr>
              <w:pStyle w:val="TAL"/>
              <w:rPr>
                <w:sz w:val="16"/>
              </w:rPr>
            </w:pPr>
            <w:r>
              <w:rPr>
                <w:sz w:val="16"/>
              </w:rPr>
              <w:t>postponed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S3-193663</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PEI for FN-RG Recommendation</w:t>
            </w:r>
          </w:p>
        </w:tc>
        <w:tc>
          <w:tcPr>
            <w:tcW w:w="0" w:type="auto"/>
          </w:tcPr>
          <w:p w:rsidR="00A91DAA" w:rsidRPr="00E72B26" w:rsidRDefault="00A91DAA" w:rsidP="00101F57">
            <w:pPr>
              <w:pStyle w:val="TAL"/>
              <w:rPr>
                <w:sz w:val="16"/>
              </w:rPr>
            </w:pPr>
            <w:r>
              <w:rPr>
                <w:sz w:val="16"/>
              </w:rPr>
              <w:t>BBF</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S3-193664</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General Status of Work</w:t>
            </w:r>
          </w:p>
        </w:tc>
        <w:tc>
          <w:tcPr>
            <w:tcW w:w="0" w:type="auto"/>
          </w:tcPr>
          <w:p w:rsidR="00A91DAA" w:rsidRPr="00E72B26" w:rsidRDefault="00A91DAA" w:rsidP="00101F57">
            <w:pPr>
              <w:pStyle w:val="TAL"/>
              <w:rPr>
                <w:sz w:val="16"/>
              </w:rPr>
            </w:pPr>
            <w:r>
              <w:rPr>
                <w:sz w:val="16"/>
              </w:rPr>
              <w:t>BBF</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S3-193665</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LS on NR V2X Security for user plane data and PDCP SN size</w:t>
            </w:r>
          </w:p>
        </w:tc>
        <w:tc>
          <w:tcPr>
            <w:tcW w:w="0" w:type="auto"/>
          </w:tcPr>
          <w:p w:rsidR="00A91DAA" w:rsidRPr="00E72B26" w:rsidRDefault="00A91DAA" w:rsidP="00101F57">
            <w:pPr>
              <w:pStyle w:val="TAL"/>
              <w:rPr>
                <w:sz w:val="16"/>
              </w:rPr>
            </w:pPr>
            <w:r>
              <w:rPr>
                <w:sz w:val="16"/>
              </w:rPr>
              <w:t>R2-1911681</w:t>
            </w:r>
          </w:p>
        </w:tc>
        <w:tc>
          <w:tcPr>
            <w:tcW w:w="0" w:type="auto"/>
          </w:tcPr>
          <w:p w:rsidR="00A91DAA" w:rsidRPr="00E72B26" w:rsidRDefault="00A91DAA" w:rsidP="00101F57">
            <w:pPr>
              <w:pStyle w:val="TAL"/>
              <w:rPr>
                <w:sz w:val="16"/>
              </w:rPr>
            </w:pPr>
            <w:r>
              <w:rPr>
                <w:sz w:val="16"/>
              </w:rPr>
              <w:t>replied to</w:t>
            </w:r>
          </w:p>
        </w:tc>
        <w:tc>
          <w:tcPr>
            <w:tcW w:w="0" w:type="auto"/>
          </w:tcPr>
          <w:p w:rsidR="00A91DAA" w:rsidRPr="00E72B26" w:rsidRDefault="00A91DAA" w:rsidP="00101F57">
            <w:pPr>
              <w:pStyle w:val="TAL"/>
              <w:rPr>
                <w:sz w:val="16"/>
              </w:rPr>
            </w:pPr>
            <w:r>
              <w:rPr>
                <w:sz w:val="16"/>
              </w:rPr>
              <w:t>S3-193854</w:t>
            </w:r>
          </w:p>
        </w:tc>
      </w:tr>
      <w:tr w:rsidR="00A91DAA" w:rsidTr="00101F57">
        <w:tc>
          <w:tcPr>
            <w:tcW w:w="0" w:type="auto"/>
          </w:tcPr>
          <w:p w:rsidR="00A91DAA" w:rsidRPr="00E72B26" w:rsidRDefault="00A91DAA" w:rsidP="00101F57">
            <w:pPr>
              <w:pStyle w:val="TAL"/>
              <w:rPr>
                <w:sz w:val="16"/>
              </w:rPr>
            </w:pPr>
            <w:r>
              <w:rPr>
                <w:sz w:val="16"/>
              </w:rPr>
              <w:t>S3-193666</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Reply to LS on Impersonation Attacks in 4G Networks</w:t>
            </w:r>
          </w:p>
        </w:tc>
        <w:tc>
          <w:tcPr>
            <w:tcW w:w="0" w:type="auto"/>
          </w:tcPr>
          <w:p w:rsidR="00A91DAA" w:rsidRPr="00E72B26" w:rsidRDefault="00A91DAA" w:rsidP="00101F57">
            <w:pPr>
              <w:pStyle w:val="TAL"/>
              <w:rPr>
                <w:sz w:val="16"/>
              </w:rPr>
            </w:pPr>
            <w:r>
              <w:rPr>
                <w:sz w:val="16"/>
              </w:rPr>
              <w:t>R2-1911819</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S3-193667</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Reply LS on protection of PC5-RRC messages for sidelink unicast communication</w:t>
            </w:r>
          </w:p>
        </w:tc>
        <w:tc>
          <w:tcPr>
            <w:tcW w:w="0" w:type="auto"/>
          </w:tcPr>
          <w:p w:rsidR="00A91DAA" w:rsidRPr="00E72B26" w:rsidRDefault="00A91DAA" w:rsidP="00101F57">
            <w:pPr>
              <w:pStyle w:val="TAL"/>
              <w:rPr>
                <w:sz w:val="16"/>
              </w:rPr>
            </w:pPr>
            <w:r>
              <w:rPr>
                <w:sz w:val="16"/>
              </w:rPr>
              <w:t>R2-1911863</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S3-193668</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Reply LS on LTE-M identification in 5GC</w:t>
            </w:r>
          </w:p>
        </w:tc>
        <w:tc>
          <w:tcPr>
            <w:tcW w:w="0" w:type="auto"/>
          </w:tcPr>
          <w:p w:rsidR="00A91DAA" w:rsidRPr="00E72B26" w:rsidRDefault="00A91DAA" w:rsidP="00101F57">
            <w:pPr>
              <w:pStyle w:val="TAL"/>
              <w:rPr>
                <w:sz w:val="16"/>
              </w:rPr>
            </w:pPr>
            <w:r>
              <w:rPr>
                <w:sz w:val="16"/>
              </w:rPr>
              <w:t>R3-194748</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S3-193669</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LS on the IAB-indication to core network</w:t>
            </w:r>
          </w:p>
        </w:tc>
        <w:tc>
          <w:tcPr>
            <w:tcW w:w="0" w:type="auto"/>
          </w:tcPr>
          <w:p w:rsidR="00A91DAA" w:rsidRPr="00E72B26" w:rsidRDefault="00A91DAA" w:rsidP="00101F57">
            <w:pPr>
              <w:pStyle w:val="TAL"/>
              <w:rPr>
                <w:sz w:val="16"/>
              </w:rPr>
            </w:pPr>
            <w:r>
              <w:rPr>
                <w:sz w:val="16"/>
              </w:rPr>
              <w:t>R3-194787</w:t>
            </w:r>
          </w:p>
        </w:tc>
        <w:tc>
          <w:tcPr>
            <w:tcW w:w="0" w:type="auto"/>
          </w:tcPr>
          <w:p w:rsidR="00A91DAA" w:rsidRPr="00E72B26" w:rsidRDefault="00A91DAA" w:rsidP="00101F57">
            <w:pPr>
              <w:pStyle w:val="TAL"/>
              <w:rPr>
                <w:sz w:val="16"/>
              </w:rPr>
            </w:pPr>
            <w:r>
              <w:rPr>
                <w:sz w:val="16"/>
              </w:rPr>
              <w:t>noted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S3-193670</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N9HR Regulatory Obligations</w:t>
            </w:r>
          </w:p>
        </w:tc>
        <w:tc>
          <w:tcPr>
            <w:tcW w:w="0" w:type="auto"/>
          </w:tcPr>
          <w:p w:rsidR="00A91DAA" w:rsidRPr="00E72B26" w:rsidRDefault="00A91DAA" w:rsidP="00101F57">
            <w:pPr>
              <w:pStyle w:val="TAL"/>
              <w:rPr>
                <w:sz w:val="16"/>
              </w:rPr>
            </w:pPr>
            <w:r>
              <w:rPr>
                <w:sz w:val="16"/>
              </w:rPr>
              <w:t>S3i190548</w:t>
            </w:r>
          </w:p>
        </w:tc>
        <w:tc>
          <w:tcPr>
            <w:tcW w:w="0" w:type="auto"/>
          </w:tcPr>
          <w:p w:rsidR="00A91DAA" w:rsidRPr="00E72B26" w:rsidRDefault="00A91DAA" w:rsidP="00101F57">
            <w:pPr>
              <w:pStyle w:val="TAL"/>
              <w:rPr>
                <w:sz w:val="16"/>
              </w:rPr>
            </w:pPr>
            <w:r>
              <w:rPr>
                <w:sz w:val="16"/>
              </w:rPr>
              <w:t>postponed</w:t>
            </w:r>
          </w:p>
        </w:tc>
        <w:tc>
          <w:tcPr>
            <w:tcW w:w="0" w:type="auto"/>
          </w:tcPr>
          <w:p w:rsidR="00A91DAA" w:rsidRPr="00E72B26" w:rsidRDefault="00A91DAA" w:rsidP="00101F57">
            <w:pPr>
              <w:pStyle w:val="TAL"/>
              <w:rPr>
                <w:sz w:val="16"/>
              </w:rPr>
            </w:pPr>
            <w:r>
              <w:rPr>
                <w:sz w:val="16"/>
              </w:rPr>
              <w:t>(none)</w:t>
            </w:r>
          </w:p>
        </w:tc>
      </w:tr>
      <w:tr w:rsidR="00A91DAA" w:rsidTr="00101F57">
        <w:tc>
          <w:tcPr>
            <w:tcW w:w="0" w:type="auto"/>
          </w:tcPr>
          <w:p w:rsidR="00A91DAA" w:rsidRPr="00E72B26" w:rsidRDefault="00A91DAA" w:rsidP="00101F57">
            <w:pPr>
              <w:pStyle w:val="TAL"/>
              <w:rPr>
                <w:sz w:val="16"/>
              </w:rPr>
            </w:pPr>
            <w:r>
              <w:rPr>
                <w:sz w:val="16"/>
              </w:rPr>
              <w:t>S3-193680</w:t>
            </w:r>
          </w:p>
        </w:tc>
        <w:tc>
          <w:tcPr>
            <w:tcW w:w="0" w:type="auto"/>
          </w:tcPr>
          <w:p w:rsidR="00A91DAA" w:rsidRPr="00E72B26" w:rsidRDefault="00A91DAA" w:rsidP="00101F57">
            <w:pPr>
              <w:pStyle w:val="TAL"/>
              <w:rPr>
                <w:sz w:val="16"/>
              </w:rPr>
            </w:pPr>
          </w:p>
        </w:tc>
        <w:tc>
          <w:tcPr>
            <w:tcW w:w="0" w:type="auto"/>
          </w:tcPr>
          <w:p w:rsidR="00A91DAA" w:rsidRPr="00E72B26" w:rsidRDefault="00A91DAA" w:rsidP="00101F57">
            <w:pPr>
              <w:pStyle w:val="TAL"/>
              <w:rPr>
                <w:sz w:val="16"/>
              </w:rPr>
            </w:pPr>
            <w:r>
              <w:rPr>
                <w:sz w:val="16"/>
              </w:rPr>
              <w:t>LS on security consideration of performance measurement function protocol</w:t>
            </w:r>
          </w:p>
        </w:tc>
        <w:tc>
          <w:tcPr>
            <w:tcW w:w="0" w:type="auto"/>
          </w:tcPr>
          <w:p w:rsidR="00A91DAA" w:rsidRPr="00E72B26" w:rsidRDefault="00A91DAA" w:rsidP="00101F57">
            <w:pPr>
              <w:pStyle w:val="TAL"/>
              <w:rPr>
                <w:sz w:val="16"/>
              </w:rPr>
            </w:pPr>
            <w:r>
              <w:rPr>
                <w:sz w:val="16"/>
              </w:rPr>
              <w:t>C1-196940</w:t>
            </w:r>
          </w:p>
        </w:tc>
        <w:tc>
          <w:tcPr>
            <w:tcW w:w="0" w:type="auto"/>
          </w:tcPr>
          <w:p w:rsidR="00A91DAA" w:rsidRPr="00E72B26" w:rsidRDefault="00A91DAA" w:rsidP="00101F57">
            <w:pPr>
              <w:pStyle w:val="TAL"/>
              <w:rPr>
                <w:sz w:val="16"/>
              </w:rPr>
            </w:pPr>
            <w:r>
              <w:rPr>
                <w:sz w:val="16"/>
              </w:rPr>
              <w:t>postponed</w:t>
            </w:r>
          </w:p>
        </w:tc>
        <w:tc>
          <w:tcPr>
            <w:tcW w:w="0" w:type="auto"/>
          </w:tcPr>
          <w:p w:rsidR="00A91DAA" w:rsidRPr="00E72B26" w:rsidRDefault="00A91DAA" w:rsidP="00101F57">
            <w:pPr>
              <w:pStyle w:val="TAL"/>
              <w:rPr>
                <w:sz w:val="16"/>
              </w:rPr>
            </w:pPr>
            <w:r>
              <w:rPr>
                <w:sz w:val="16"/>
              </w:rPr>
              <w:t>(none)</w:t>
            </w:r>
          </w:p>
        </w:tc>
      </w:tr>
    </w:tbl>
    <w:p w:rsidR="00A91DAA" w:rsidRDefault="00A91DAA" w:rsidP="00A91DAA"/>
    <w:p w:rsidR="00A91DAA" w:rsidRDefault="00A91DAA" w:rsidP="00A91DAA">
      <w:pPr>
        <w:pStyle w:val="Heading3"/>
      </w:pPr>
      <w:bookmarkStart w:id="40" w:name="_Toc23340467"/>
      <w:r>
        <w:t>B2: Outgoing liaison statements</w:t>
      </w:r>
      <w:bookmarkEnd w:id="40"/>
    </w:p>
    <w:p w:rsidR="00A91DAA" w:rsidRDefault="00A91DAA" w:rsidP="00A91DAA">
      <w:pPr>
        <w:pStyle w:val="TH"/>
      </w:pPr>
    </w:p>
    <w:tbl>
      <w:tblPr>
        <w:tblStyle w:val="TableGrid"/>
        <w:tblW w:w="0" w:type="auto"/>
        <w:tblLook w:val="04A0" w:firstRow="1" w:lastRow="0" w:firstColumn="1" w:lastColumn="0" w:noHBand="0" w:noVBand="1"/>
      </w:tblPr>
      <w:tblGrid>
        <w:gridCol w:w="1097"/>
        <w:gridCol w:w="5030"/>
        <w:gridCol w:w="1337"/>
        <w:gridCol w:w="1017"/>
        <w:gridCol w:w="1148"/>
      </w:tblGrid>
      <w:tr w:rsidR="00A91DAA" w:rsidTr="00101F57">
        <w:tc>
          <w:tcPr>
            <w:tcW w:w="0" w:type="auto"/>
          </w:tcPr>
          <w:p w:rsidR="00A91DAA" w:rsidRDefault="00A91DAA" w:rsidP="00101F57">
            <w:pPr>
              <w:pStyle w:val="TAH"/>
            </w:pPr>
            <w:r>
              <w:t>Document</w:t>
            </w:r>
          </w:p>
        </w:tc>
        <w:tc>
          <w:tcPr>
            <w:tcW w:w="0" w:type="auto"/>
          </w:tcPr>
          <w:p w:rsidR="00A91DAA" w:rsidRDefault="00A91DAA" w:rsidP="00101F57">
            <w:pPr>
              <w:pStyle w:val="TAH"/>
            </w:pPr>
            <w:r>
              <w:t>Title</w:t>
            </w:r>
          </w:p>
        </w:tc>
        <w:tc>
          <w:tcPr>
            <w:tcW w:w="0" w:type="auto"/>
          </w:tcPr>
          <w:p w:rsidR="00A91DAA" w:rsidRDefault="00A91DAA" w:rsidP="00101F57">
            <w:pPr>
              <w:pStyle w:val="TAH"/>
            </w:pPr>
            <w:r>
              <w:t>To</w:t>
            </w:r>
          </w:p>
        </w:tc>
        <w:tc>
          <w:tcPr>
            <w:tcW w:w="0" w:type="auto"/>
          </w:tcPr>
          <w:p w:rsidR="00A91DAA" w:rsidRDefault="00A91DAA" w:rsidP="00101F57">
            <w:pPr>
              <w:pStyle w:val="TAH"/>
            </w:pPr>
            <w:r>
              <w:t>Cc</w:t>
            </w:r>
          </w:p>
        </w:tc>
        <w:tc>
          <w:tcPr>
            <w:tcW w:w="0" w:type="auto"/>
          </w:tcPr>
          <w:p w:rsidR="00A91DAA" w:rsidRDefault="00A91DAA" w:rsidP="00101F57">
            <w:pPr>
              <w:pStyle w:val="TAH"/>
            </w:pPr>
            <w:r>
              <w:t>reply to i/c LS</w:t>
            </w:r>
          </w:p>
        </w:tc>
      </w:tr>
      <w:tr w:rsidR="00A91DAA" w:rsidTr="00101F57">
        <w:tc>
          <w:tcPr>
            <w:tcW w:w="0" w:type="auto"/>
          </w:tcPr>
          <w:p w:rsidR="00A91DAA" w:rsidRPr="00E72B26" w:rsidRDefault="00A91DAA" w:rsidP="00101F57">
            <w:pPr>
              <w:pStyle w:val="TAL"/>
              <w:rPr>
                <w:sz w:val="16"/>
              </w:rPr>
            </w:pPr>
            <w:r>
              <w:rPr>
                <w:sz w:val="16"/>
              </w:rPr>
              <w:t>S3-193682</w:t>
            </w:r>
          </w:p>
        </w:tc>
        <w:tc>
          <w:tcPr>
            <w:tcW w:w="0" w:type="auto"/>
          </w:tcPr>
          <w:p w:rsidR="00A91DAA" w:rsidRPr="00E72B26" w:rsidRDefault="00A91DAA" w:rsidP="00101F57">
            <w:pPr>
              <w:pStyle w:val="TAL"/>
              <w:rPr>
                <w:sz w:val="16"/>
              </w:rPr>
            </w:pPr>
            <w:r>
              <w:rPr>
                <w:sz w:val="16"/>
              </w:rPr>
              <w:t>Reply to: LS on 5GS Enhanced support of OTA mechanism for UICC configuration parameter update</w:t>
            </w:r>
          </w:p>
        </w:tc>
        <w:tc>
          <w:tcPr>
            <w:tcW w:w="0" w:type="auto"/>
          </w:tcPr>
          <w:p w:rsidR="00A91DAA" w:rsidRPr="00E72B26" w:rsidRDefault="00A91DAA" w:rsidP="00101F57">
            <w:pPr>
              <w:pStyle w:val="TAL"/>
              <w:rPr>
                <w:sz w:val="16"/>
              </w:rPr>
            </w:pPr>
            <w:r>
              <w:rPr>
                <w:sz w:val="16"/>
              </w:rPr>
              <w:t>CT4</w:t>
            </w:r>
          </w:p>
        </w:tc>
        <w:tc>
          <w:tcPr>
            <w:tcW w:w="0" w:type="auto"/>
          </w:tcPr>
          <w:p w:rsidR="00A91DAA" w:rsidRPr="00E72B26" w:rsidRDefault="00A91DAA" w:rsidP="00101F57">
            <w:pPr>
              <w:pStyle w:val="TAL"/>
              <w:rPr>
                <w:sz w:val="16"/>
              </w:rPr>
            </w:pPr>
            <w:r>
              <w:rPr>
                <w:sz w:val="16"/>
              </w:rPr>
              <w:t>CT1, CT6, SA2</w:t>
            </w:r>
          </w:p>
        </w:tc>
        <w:tc>
          <w:tcPr>
            <w:tcW w:w="0" w:type="auto"/>
          </w:tcPr>
          <w:p w:rsidR="00A91DAA" w:rsidRPr="00E72B26" w:rsidRDefault="00A91DAA" w:rsidP="00101F57">
            <w:pPr>
              <w:pStyle w:val="TAL"/>
              <w:rPr>
                <w:sz w:val="16"/>
              </w:rPr>
            </w:pPr>
            <w:r>
              <w:rPr>
                <w:sz w:val="16"/>
              </w:rPr>
              <w:t>S3-193661</w:t>
            </w:r>
          </w:p>
        </w:tc>
      </w:tr>
      <w:tr w:rsidR="00A91DAA" w:rsidTr="00101F57">
        <w:tc>
          <w:tcPr>
            <w:tcW w:w="0" w:type="auto"/>
          </w:tcPr>
          <w:p w:rsidR="00A91DAA" w:rsidRPr="00E72B26" w:rsidRDefault="00A91DAA" w:rsidP="00101F57">
            <w:pPr>
              <w:pStyle w:val="TAL"/>
              <w:rPr>
                <w:sz w:val="16"/>
              </w:rPr>
            </w:pPr>
            <w:r>
              <w:rPr>
                <w:sz w:val="16"/>
              </w:rPr>
              <w:t>S3-193715</w:t>
            </w:r>
          </w:p>
        </w:tc>
        <w:tc>
          <w:tcPr>
            <w:tcW w:w="0" w:type="auto"/>
          </w:tcPr>
          <w:p w:rsidR="00A91DAA" w:rsidRPr="00E72B26" w:rsidRDefault="00A91DAA" w:rsidP="00101F57">
            <w:pPr>
              <w:pStyle w:val="TAL"/>
              <w:rPr>
                <w:sz w:val="16"/>
              </w:rPr>
            </w:pPr>
            <w:r>
              <w:rPr>
                <w:sz w:val="16"/>
              </w:rPr>
              <w:t>Reply to: LS on short MAC-I and ngKSI for 5G-CIoT</w:t>
            </w:r>
          </w:p>
        </w:tc>
        <w:tc>
          <w:tcPr>
            <w:tcW w:w="0" w:type="auto"/>
          </w:tcPr>
          <w:p w:rsidR="00A91DAA" w:rsidRPr="00E72B26" w:rsidRDefault="00A91DAA" w:rsidP="00101F57">
            <w:pPr>
              <w:pStyle w:val="TAL"/>
              <w:rPr>
                <w:sz w:val="16"/>
              </w:rPr>
            </w:pPr>
            <w:r>
              <w:rPr>
                <w:sz w:val="16"/>
              </w:rPr>
              <w:t>CT1</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S3-193660</w:t>
            </w:r>
          </w:p>
        </w:tc>
      </w:tr>
      <w:tr w:rsidR="00A91DAA" w:rsidTr="00101F57">
        <w:tc>
          <w:tcPr>
            <w:tcW w:w="0" w:type="auto"/>
          </w:tcPr>
          <w:p w:rsidR="00A91DAA" w:rsidRPr="00E72B26" w:rsidRDefault="00A91DAA" w:rsidP="00101F57">
            <w:pPr>
              <w:pStyle w:val="TAL"/>
              <w:rPr>
                <w:sz w:val="16"/>
              </w:rPr>
            </w:pPr>
            <w:r>
              <w:rPr>
                <w:sz w:val="16"/>
              </w:rPr>
              <w:t>S3-193724</w:t>
            </w:r>
          </w:p>
        </w:tc>
        <w:tc>
          <w:tcPr>
            <w:tcW w:w="0" w:type="auto"/>
          </w:tcPr>
          <w:p w:rsidR="00A91DAA" w:rsidRPr="00E72B26" w:rsidRDefault="00A91DAA" w:rsidP="00101F57">
            <w:pPr>
              <w:pStyle w:val="TAL"/>
              <w:rPr>
                <w:sz w:val="16"/>
              </w:rPr>
            </w:pPr>
            <w:r>
              <w:rPr>
                <w:sz w:val="16"/>
              </w:rPr>
              <w:t>LS on token-based authorization for indirect communication with delegated discovery (Scenario D)</w:t>
            </w:r>
          </w:p>
        </w:tc>
        <w:tc>
          <w:tcPr>
            <w:tcW w:w="0" w:type="auto"/>
          </w:tcPr>
          <w:p w:rsidR="00A91DAA" w:rsidRPr="00E72B26" w:rsidRDefault="00A91DAA" w:rsidP="00101F57">
            <w:pPr>
              <w:pStyle w:val="TAL"/>
              <w:rPr>
                <w:sz w:val="16"/>
              </w:rPr>
            </w:pPr>
            <w:r>
              <w:rPr>
                <w:sz w:val="16"/>
              </w:rPr>
              <w:t>SA2</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S3-193802</w:t>
            </w:r>
          </w:p>
        </w:tc>
        <w:tc>
          <w:tcPr>
            <w:tcW w:w="0" w:type="auto"/>
          </w:tcPr>
          <w:p w:rsidR="00A91DAA" w:rsidRPr="00E72B26" w:rsidRDefault="00A91DAA" w:rsidP="00101F57">
            <w:pPr>
              <w:pStyle w:val="TAL"/>
              <w:rPr>
                <w:sz w:val="16"/>
              </w:rPr>
            </w:pPr>
            <w:r>
              <w:rPr>
                <w:sz w:val="16"/>
              </w:rPr>
              <w:t>LS on PC5S and PC5 RRC unicast message protection</w:t>
            </w:r>
          </w:p>
        </w:tc>
        <w:tc>
          <w:tcPr>
            <w:tcW w:w="0" w:type="auto"/>
          </w:tcPr>
          <w:p w:rsidR="00A91DAA" w:rsidRPr="00E72B26" w:rsidRDefault="00A91DAA" w:rsidP="00101F57">
            <w:pPr>
              <w:pStyle w:val="TAL"/>
              <w:rPr>
                <w:sz w:val="16"/>
              </w:rPr>
            </w:pPr>
            <w:r>
              <w:rPr>
                <w:sz w:val="16"/>
              </w:rPr>
              <w:t>SA2,RAN2,CT1</w:t>
            </w:r>
          </w:p>
        </w:tc>
        <w:tc>
          <w:tcPr>
            <w:tcW w:w="0" w:type="auto"/>
          </w:tcPr>
          <w:p w:rsidR="00A91DAA" w:rsidRPr="00E72B26" w:rsidRDefault="00A91DAA" w:rsidP="00101F57">
            <w:pPr>
              <w:pStyle w:val="TAL"/>
              <w:rPr>
                <w:sz w:val="16"/>
              </w:rPr>
            </w:pPr>
            <w:r>
              <w:rPr>
                <w:sz w:val="16"/>
              </w:rPr>
              <w:t>-</w:t>
            </w:r>
          </w:p>
        </w:tc>
        <w:tc>
          <w:tcPr>
            <w:tcW w:w="0" w:type="auto"/>
          </w:tcPr>
          <w:p w:rsidR="00A91DAA"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S3-193830</w:t>
            </w:r>
          </w:p>
        </w:tc>
        <w:tc>
          <w:tcPr>
            <w:tcW w:w="0" w:type="auto"/>
          </w:tcPr>
          <w:p w:rsidR="00A91DAA" w:rsidRPr="00E72B26" w:rsidRDefault="00A91DAA" w:rsidP="00101F57">
            <w:pPr>
              <w:pStyle w:val="TAL"/>
              <w:rPr>
                <w:sz w:val="16"/>
              </w:rPr>
            </w:pPr>
            <w:r>
              <w:rPr>
                <w:sz w:val="16"/>
              </w:rPr>
              <w:t>LS on virtualization security assurance</w:t>
            </w:r>
          </w:p>
        </w:tc>
        <w:tc>
          <w:tcPr>
            <w:tcW w:w="0" w:type="auto"/>
          </w:tcPr>
          <w:p w:rsidR="00A91DAA" w:rsidRPr="00E72B26" w:rsidRDefault="00A91DAA" w:rsidP="00101F57">
            <w:pPr>
              <w:pStyle w:val="TAL"/>
              <w:rPr>
                <w:sz w:val="16"/>
              </w:rPr>
            </w:pPr>
            <w:r>
              <w:rPr>
                <w:sz w:val="16"/>
              </w:rPr>
              <w:t>GSMA SECAG</w:t>
            </w:r>
          </w:p>
        </w:tc>
        <w:tc>
          <w:tcPr>
            <w:tcW w:w="0" w:type="auto"/>
          </w:tcPr>
          <w:p w:rsidR="00A91DAA" w:rsidRPr="00E72B26" w:rsidRDefault="00A91DAA" w:rsidP="00101F57">
            <w:pPr>
              <w:pStyle w:val="TAL"/>
              <w:rPr>
                <w:sz w:val="16"/>
              </w:rPr>
            </w:pPr>
            <w:r>
              <w:rPr>
                <w:sz w:val="16"/>
              </w:rPr>
              <w:t>-</w:t>
            </w:r>
          </w:p>
        </w:tc>
        <w:tc>
          <w:tcPr>
            <w:tcW w:w="0" w:type="auto"/>
          </w:tcPr>
          <w:p w:rsidR="00A91DAA"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S3-193838</w:t>
            </w:r>
          </w:p>
        </w:tc>
        <w:tc>
          <w:tcPr>
            <w:tcW w:w="0" w:type="auto"/>
          </w:tcPr>
          <w:p w:rsidR="00A91DAA" w:rsidRPr="00E72B26" w:rsidRDefault="00A91DAA" w:rsidP="00101F57">
            <w:pPr>
              <w:pStyle w:val="TAL"/>
              <w:rPr>
                <w:sz w:val="16"/>
              </w:rPr>
            </w:pPr>
            <w:r>
              <w:rPr>
                <w:sz w:val="16"/>
              </w:rPr>
              <w:t>LS on GUTI re-allocation</w:t>
            </w:r>
          </w:p>
        </w:tc>
        <w:tc>
          <w:tcPr>
            <w:tcW w:w="0" w:type="auto"/>
          </w:tcPr>
          <w:p w:rsidR="00A91DAA" w:rsidRPr="00E72B26" w:rsidRDefault="00A91DAA" w:rsidP="00101F57">
            <w:pPr>
              <w:pStyle w:val="TAL"/>
              <w:rPr>
                <w:sz w:val="16"/>
              </w:rPr>
            </w:pPr>
            <w:r>
              <w:rPr>
                <w:sz w:val="16"/>
              </w:rPr>
              <w:t>CT1</w:t>
            </w:r>
          </w:p>
        </w:tc>
        <w:tc>
          <w:tcPr>
            <w:tcW w:w="0" w:type="auto"/>
          </w:tcPr>
          <w:p w:rsidR="00A91DAA" w:rsidRPr="00E72B26" w:rsidRDefault="00A91DAA" w:rsidP="00101F57">
            <w:pPr>
              <w:pStyle w:val="TAL"/>
              <w:rPr>
                <w:sz w:val="16"/>
              </w:rPr>
            </w:pPr>
            <w:r>
              <w:rPr>
                <w:sz w:val="16"/>
              </w:rPr>
              <w:t>-</w:t>
            </w:r>
          </w:p>
        </w:tc>
        <w:tc>
          <w:tcPr>
            <w:tcW w:w="0" w:type="auto"/>
          </w:tcPr>
          <w:p w:rsidR="00A91DAA" w:rsidRDefault="00A91DAA" w:rsidP="00101F57">
            <w:pPr>
              <w:pStyle w:val="TAL"/>
              <w:rPr>
                <w:sz w:val="16"/>
              </w:rPr>
            </w:pPr>
          </w:p>
        </w:tc>
      </w:tr>
      <w:tr w:rsidR="00A91DAA" w:rsidTr="00101F57">
        <w:tc>
          <w:tcPr>
            <w:tcW w:w="0" w:type="auto"/>
          </w:tcPr>
          <w:p w:rsidR="00A91DAA" w:rsidRPr="00E72B26" w:rsidRDefault="00A91DAA" w:rsidP="00101F57">
            <w:pPr>
              <w:pStyle w:val="TAL"/>
              <w:rPr>
                <w:sz w:val="16"/>
              </w:rPr>
            </w:pPr>
            <w:r>
              <w:rPr>
                <w:sz w:val="16"/>
              </w:rPr>
              <w:t>S3-193844</w:t>
            </w:r>
          </w:p>
        </w:tc>
        <w:tc>
          <w:tcPr>
            <w:tcW w:w="0" w:type="auto"/>
          </w:tcPr>
          <w:p w:rsidR="00A91DAA" w:rsidRPr="00E72B26" w:rsidRDefault="00A91DAA" w:rsidP="00101F57">
            <w:pPr>
              <w:pStyle w:val="TAL"/>
              <w:rPr>
                <w:sz w:val="16"/>
              </w:rPr>
            </w:pPr>
            <w:r>
              <w:rPr>
                <w:sz w:val="16"/>
              </w:rPr>
              <w:t>LS on Signalling overload due to malicious Applications on UE</w:t>
            </w:r>
          </w:p>
        </w:tc>
        <w:tc>
          <w:tcPr>
            <w:tcW w:w="0" w:type="auto"/>
          </w:tcPr>
          <w:p w:rsidR="00A91DAA" w:rsidRPr="00E72B26" w:rsidRDefault="00A91DAA" w:rsidP="00101F57">
            <w:pPr>
              <w:pStyle w:val="TAL"/>
              <w:rPr>
                <w:sz w:val="16"/>
              </w:rPr>
            </w:pPr>
            <w:r>
              <w:rPr>
                <w:sz w:val="16"/>
              </w:rPr>
              <w:t>SA2</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w:t>
            </w:r>
          </w:p>
        </w:tc>
      </w:tr>
      <w:tr w:rsidR="00A91DAA" w:rsidTr="00101F57">
        <w:tc>
          <w:tcPr>
            <w:tcW w:w="0" w:type="auto"/>
          </w:tcPr>
          <w:p w:rsidR="00A91DAA" w:rsidRPr="00E72B26" w:rsidRDefault="00A91DAA" w:rsidP="00101F57">
            <w:pPr>
              <w:pStyle w:val="TAL"/>
              <w:rPr>
                <w:sz w:val="16"/>
              </w:rPr>
            </w:pPr>
            <w:r>
              <w:rPr>
                <w:sz w:val="16"/>
              </w:rPr>
              <w:t>S3-193854</w:t>
            </w:r>
          </w:p>
        </w:tc>
        <w:tc>
          <w:tcPr>
            <w:tcW w:w="0" w:type="auto"/>
          </w:tcPr>
          <w:p w:rsidR="00A91DAA" w:rsidRPr="00E72B26" w:rsidRDefault="00A91DAA" w:rsidP="00101F57">
            <w:pPr>
              <w:pStyle w:val="TAL"/>
              <w:rPr>
                <w:sz w:val="16"/>
              </w:rPr>
            </w:pPr>
            <w:r>
              <w:rPr>
                <w:sz w:val="16"/>
              </w:rPr>
              <w:t>Reply to: LS on NR V2X Security for user plane data and PDCP SN size</w:t>
            </w:r>
          </w:p>
        </w:tc>
        <w:tc>
          <w:tcPr>
            <w:tcW w:w="0" w:type="auto"/>
          </w:tcPr>
          <w:p w:rsidR="00A91DAA" w:rsidRPr="00E72B26" w:rsidRDefault="00A91DAA" w:rsidP="00101F57">
            <w:pPr>
              <w:pStyle w:val="TAL"/>
              <w:rPr>
                <w:sz w:val="16"/>
              </w:rPr>
            </w:pPr>
            <w:r>
              <w:rPr>
                <w:sz w:val="16"/>
              </w:rPr>
              <w:t>RAN2</w:t>
            </w:r>
          </w:p>
        </w:tc>
        <w:tc>
          <w:tcPr>
            <w:tcW w:w="0" w:type="auto"/>
          </w:tcPr>
          <w:p w:rsidR="00A91DAA" w:rsidRPr="00E72B26" w:rsidRDefault="00A91DAA" w:rsidP="00101F57">
            <w:pPr>
              <w:pStyle w:val="TAL"/>
              <w:rPr>
                <w:sz w:val="16"/>
              </w:rPr>
            </w:pPr>
            <w:r>
              <w:rPr>
                <w:sz w:val="16"/>
              </w:rPr>
              <w:t>-</w:t>
            </w:r>
          </w:p>
        </w:tc>
        <w:tc>
          <w:tcPr>
            <w:tcW w:w="0" w:type="auto"/>
          </w:tcPr>
          <w:p w:rsidR="00A91DAA" w:rsidRPr="00E72B26" w:rsidRDefault="00A91DAA" w:rsidP="00101F57">
            <w:pPr>
              <w:pStyle w:val="TAL"/>
              <w:rPr>
                <w:sz w:val="16"/>
              </w:rPr>
            </w:pPr>
            <w:r>
              <w:rPr>
                <w:sz w:val="16"/>
              </w:rPr>
              <w:t>S3-193665</w:t>
            </w:r>
          </w:p>
        </w:tc>
      </w:tr>
    </w:tbl>
    <w:p w:rsidR="00A91DAA" w:rsidRDefault="00A91DAA" w:rsidP="00A91DAA"/>
    <w:p w:rsidR="00A91DAA" w:rsidRDefault="00A91DAA" w:rsidP="00A91DAA">
      <w:pPr>
        <w:pStyle w:val="Heading2"/>
      </w:pPr>
      <w:r>
        <w:br w:type="page"/>
      </w:r>
      <w:bookmarkStart w:id="41" w:name="_Toc23340468"/>
      <w:r>
        <w:lastRenderedPageBreak/>
        <w:t>Annex C: List of draft Technical Specifications and Reports</w:t>
      </w:r>
      <w:bookmarkEnd w:id="41"/>
    </w:p>
    <w:p w:rsidR="00A91DAA" w:rsidRDefault="00A91DAA" w:rsidP="00A91DAA">
      <w:pPr>
        <w:pStyle w:val="TH"/>
      </w:pPr>
    </w:p>
    <w:tbl>
      <w:tblPr>
        <w:tblStyle w:val="TableGrid"/>
        <w:tblW w:w="0" w:type="auto"/>
        <w:tblLook w:val="04A0" w:firstRow="1" w:lastRow="0" w:firstColumn="1" w:lastColumn="0" w:noHBand="0" w:noVBand="1"/>
      </w:tblPr>
      <w:tblGrid>
        <w:gridCol w:w="1097"/>
        <w:gridCol w:w="706"/>
        <w:gridCol w:w="587"/>
        <w:gridCol w:w="5161"/>
      </w:tblGrid>
      <w:tr w:rsidR="00A91DAA" w:rsidTr="00101F57">
        <w:tc>
          <w:tcPr>
            <w:tcW w:w="0" w:type="auto"/>
          </w:tcPr>
          <w:p w:rsidR="00A91DAA" w:rsidRDefault="00A91DAA" w:rsidP="00101F57">
            <w:pPr>
              <w:pStyle w:val="TAH"/>
            </w:pPr>
            <w:r>
              <w:t>Document</w:t>
            </w:r>
          </w:p>
        </w:tc>
        <w:tc>
          <w:tcPr>
            <w:tcW w:w="0" w:type="auto"/>
          </w:tcPr>
          <w:p w:rsidR="00A91DAA" w:rsidRDefault="00A91DAA" w:rsidP="00101F57">
            <w:pPr>
              <w:pStyle w:val="TAH"/>
            </w:pPr>
            <w:r>
              <w:t>Spec</w:t>
            </w:r>
          </w:p>
        </w:tc>
        <w:tc>
          <w:tcPr>
            <w:tcW w:w="0" w:type="auto"/>
          </w:tcPr>
          <w:p w:rsidR="00A91DAA" w:rsidRDefault="00A91DAA" w:rsidP="00101F57">
            <w:pPr>
              <w:pStyle w:val="TAH"/>
            </w:pPr>
            <w:r>
              <w:t>vers</w:t>
            </w:r>
          </w:p>
        </w:tc>
        <w:tc>
          <w:tcPr>
            <w:tcW w:w="0" w:type="auto"/>
          </w:tcPr>
          <w:p w:rsidR="00A91DAA" w:rsidRDefault="00A91DAA" w:rsidP="00101F57">
            <w:pPr>
              <w:pStyle w:val="TAH"/>
            </w:pPr>
            <w:r>
              <w:t>Doc title</w:t>
            </w:r>
          </w:p>
        </w:tc>
      </w:tr>
      <w:tr w:rsidR="00A91DAA" w:rsidTr="00101F57">
        <w:tc>
          <w:tcPr>
            <w:tcW w:w="0" w:type="auto"/>
          </w:tcPr>
          <w:p w:rsidR="00A91DAA" w:rsidRPr="00E72B26" w:rsidRDefault="00A91DAA" w:rsidP="00101F57">
            <w:pPr>
              <w:pStyle w:val="TAR"/>
              <w:rPr>
                <w:sz w:val="16"/>
              </w:rPr>
            </w:pPr>
            <w:r>
              <w:rPr>
                <w:sz w:val="16"/>
              </w:rPr>
              <w:t>S3-193566</w:t>
            </w:r>
          </w:p>
        </w:tc>
        <w:tc>
          <w:tcPr>
            <w:tcW w:w="0" w:type="auto"/>
          </w:tcPr>
          <w:p w:rsidR="00A91DAA" w:rsidRPr="00E72B26" w:rsidRDefault="00A91DAA" w:rsidP="00101F57">
            <w:pPr>
              <w:pStyle w:val="TAL"/>
              <w:rPr>
                <w:sz w:val="16"/>
              </w:rPr>
            </w:pPr>
            <w:r>
              <w:rPr>
                <w:sz w:val="16"/>
              </w:rPr>
              <w:t>33.845</w:t>
            </w:r>
          </w:p>
        </w:tc>
        <w:tc>
          <w:tcPr>
            <w:tcW w:w="0" w:type="auto"/>
          </w:tcPr>
          <w:p w:rsidR="00A91DAA" w:rsidRPr="00E72B26" w:rsidRDefault="00A91DAA" w:rsidP="00101F57">
            <w:pPr>
              <w:pStyle w:val="TAL"/>
              <w:rPr>
                <w:sz w:val="16"/>
              </w:rPr>
            </w:pPr>
            <w:r>
              <w:rPr>
                <w:sz w:val="16"/>
              </w:rPr>
              <w:t>0.0.0</w:t>
            </w:r>
          </w:p>
        </w:tc>
        <w:tc>
          <w:tcPr>
            <w:tcW w:w="0" w:type="auto"/>
          </w:tcPr>
          <w:p w:rsidR="00A91DAA" w:rsidRPr="00E72B26" w:rsidRDefault="00A91DAA" w:rsidP="00101F57">
            <w:pPr>
              <w:pStyle w:val="TAL"/>
              <w:rPr>
                <w:sz w:val="16"/>
              </w:rPr>
            </w:pPr>
            <w:r>
              <w:rPr>
                <w:sz w:val="16"/>
              </w:rPr>
              <w:t>Draft TR 33.845 Storage of sensitive credentials in 5G systems v0.0.0</w:t>
            </w:r>
          </w:p>
        </w:tc>
      </w:tr>
      <w:tr w:rsidR="00A91DAA" w:rsidTr="00101F57">
        <w:tc>
          <w:tcPr>
            <w:tcW w:w="0" w:type="auto"/>
          </w:tcPr>
          <w:p w:rsidR="00A91DAA" w:rsidRPr="00E72B26" w:rsidRDefault="00A91DAA" w:rsidP="00101F57">
            <w:pPr>
              <w:pStyle w:val="TAR"/>
              <w:rPr>
                <w:sz w:val="16"/>
              </w:rPr>
            </w:pPr>
            <w:r>
              <w:rPr>
                <w:sz w:val="16"/>
              </w:rPr>
              <w:t>S3-193582</w:t>
            </w:r>
          </w:p>
        </w:tc>
        <w:tc>
          <w:tcPr>
            <w:tcW w:w="0" w:type="auto"/>
          </w:tcPr>
          <w:p w:rsidR="00A91DAA" w:rsidRPr="00E72B26" w:rsidRDefault="00A91DAA" w:rsidP="00101F57">
            <w:pPr>
              <w:pStyle w:val="TAL"/>
              <w:rPr>
                <w:sz w:val="16"/>
              </w:rPr>
            </w:pPr>
            <w:r>
              <w:rPr>
                <w:sz w:val="16"/>
              </w:rPr>
              <w:t>33.535</w:t>
            </w:r>
          </w:p>
        </w:tc>
        <w:tc>
          <w:tcPr>
            <w:tcW w:w="0" w:type="auto"/>
          </w:tcPr>
          <w:p w:rsidR="00A91DAA" w:rsidRPr="00E72B26" w:rsidRDefault="00A91DAA" w:rsidP="00101F57">
            <w:pPr>
              <w:pStyle w:val="TAL"/>
              <w:rPr>
                <w:sz w:val="16"/>
              </w:rPr>
            </w:pPr>
            <w:r>
              <w:rPr>
                <w:sz w:val="16"/>
              </w:rPr>
              <w:t>0.0.1</w:t>
            </w:r>
          </w:p>
        </w:tc>
        <w:tc>
          <w:tcPr>
            <w:tcW w:w="0" w:type="auto"/>
          </w:tcPr>
          <w:p w:rsidR="00A91DAA" w:rsidRPr="00E72B26" w:rsidRDefault="00A91DAA" w:rsidP="00101F57">
            <w:pPr>
              <w:pStyle w:val="TAL"/>
              <w:rPr>
                <w:sz w:val="16"/>
              </w:rPr>
            </w:pPr>
            <w:r>
              <w:rPr>
                <w:sz w:val="16"/>
              </w:rPr>
              <w:t>skeleton of AKMA TS</w:t>
            </w:r>
          </w:p>
        </w:tc>
      </w:tr>
      <w:tr w:rsidR="00A91DAA" w:rsidTr="00101F57">
        <w:tc>
          <w:tcPr>
            <w:tcW w:w="0" w:type="auto"/>
          </w:tcPr>
          <w:p w:rsidR="00A91DAA" w:rsidRPr="00E72B26" w:rsidRDefault="00A91DAA" w:rsidP="00101F57">
            <w:pPr>
              <w:pStyle w:val="TAR"/>
              <w:rPr>
                <w:sz w:val="16"/>
              </w:rPr>
            </w:pPr>
            <w:r>
              <w:rPr>
                <w:sz w:val="16"/>
              </w:rPr>
              <w:t>S3-193693</w:t>
            </w:r>
          </w:p>
        </w:tc>
        <w:tc>
          <w:tcPr>
            <w:tcW w:w="0" w:type="auto"/>
          </w:tcPr>
          <w:p w:rsidR="00A91DAA" w:rsidRPr="00E72B26" w:rsidRDefault="00A91DAA" w:rsidP="00101F57">
            <w:pPr>
              <w:pStyle w:val="TAL"/>
              <w:rPr>
                <w:sz w:val="16"/>
              </w:rPr>
            </w:pPr>
            <w:r>
              <w:rPr>
                <w:sz w:val="16"/>
              </w:rPr>
              <w:t>33.853</w:t>
            </w:r>
          </w:p>
        </w:tc>
        <w:tc>
          <w:tcPr>
            <w:tcW w:w="0" w:type="auto"/>
          </w:tcPr>
          <w:p w:rsidR="00A91DAA" w:rsidRPr="00E72B26" w:rsidRDefault="00A91DAA" w:rsidP="00101F57">
            <w:pPr>
              <w:pStyle w:val="TAL"/>
              <w:rPr>
                <w:sz w:val="16"/>
              </w:rPr>
            </w:pPr>
            <w:r>
              <w:rPr>
                <w:sz w:val="16"/>
              </w:rPr>
              <w:t>0.6.0</w:t>
            </w:r>
          </w:p>
        </w:tc>
        <w:tc>
          <w:tcPr>
            <w:tcW w:w="0" w:type="auto"/>
          </w:tcPr>
          <w:p w:rsidR="00A91DAA" w:rsidRPr="00E72B26" w:rsidRDefault="00A91DAA" w:rsidP="00101F57">
            <w:pPr>
              <w:pStyle w:val="TAL"/>
              <w:rPr>
                <w:sz w:val="16"/>
              </w:rPr>
            </w:pPr>
            <w:r>
              <w:rPr>
                <w:sz w:val="16"/>
              </w:rPr>
              <w:t>Draft TR 33.853</w:t>
            </w:r>
          </w:p>
        </w:tc>
      </w:tr>
      <w:tr w:rsidR="00A91DAA" w:rsidTr="00101F57">
        <w:tc>
          <w:tcPr>
            <w:tcW w:w="0" w:type="auto"/>
          </w:tcPr>
          <w:p w:rsidR="00A91DAA" w:rsidRPr="00E72B26" w:rsidRDefault="00A91DAA" w:rsidP="00101F57">
            <w:pPr>
              <w:pStyle w:val="TAR"/>
              <w:rPr>
                <w:sz w:val="16"/>
              </w:rPr>
            </w:pPr>
            <w:r>
              <w:rPr>
                <w:sz w:val="16"/>
              </w:rPr>
              <w:t>S3-193703</w:t>
            </w:r>
          </w:p>
        </w:tc>
        <w:tc>
          <w:tcPr>
            <w:tcW w:w="0" w:type="auto"/>
          </w:tcPr>
          <w:p w:rsidR="00A91DAA" w:rsidRPr="00E72B26" w:rsidRDefault="00A91DAA" w:rsidP="00101F57">
            <w:pPr>
              <w:pStyle w:val="TAL"/>
              <w:rPr>
                <w:sz w:val="16"/>
              </w:rPr>
            </w:pPr>
            <w:r>
              <w:rPr>
                <w:sz w:val="16"/>
              </w:rPr>
              <w:t>33.861</w:t>
            </w:r>
          </w:p>
        </w:tc>
        <w:tc>
          <w:tcPr>
            <w:tcW w:w="0" w:type="auto"/>
          </w:tcPr>
          <w:p w:rsidR="00A91DAA" w:rsidRPr="00E72B26" w:rsidRDefault="00A91DAA" w:rsidP="00101F57">
            <w:pPr>
              <w:pStyle w:val="TAL"/>
              <w:rPr>
                <w:sz w:val="16"/>
              </w:rPr>
            </w:pPr>
            <w:r>
              <w:rPr>
                <w:sz w:val="16"/>
              </w:rPr>
              <w:t>1.4.0</w:t>
            </w:r>
          </w:p>
        </w:tc>
        <w:tc>
          <w:tcPr>
            <w:tcW w:w="0" w:type="auto"/>
          </w:tcPr>
          <w:p w:rsidR="00A91DAA" w:rsidRPr="00E72B26" w:rsidRDefault="00A91DAA" w:rsidP="00101F57">
            <w:pPr>
              <w:pStyle w:val="TAL"/>
              <w:rPr>
                <w:sz w:val="16"/>
              </w:rPr>
            </w:pPr>
            <w:r>
              <w:rPr>
                <w:sz w:val="16"/>
              </w:rPr>
              <w:t>draft TR 33.861</w:t>
            </w:r>
          </w:p>
        </w:tc>
      </w:tr>
      <w:tr w:rsidR="00A91DAA" w:rsidTr="00101F57">
        <w:tc>
          <w:tcPr>
            <w:tcW w:w="0" w:type="auto"/>
          </w:tcPr>
          <w:p w:rsidR="00A91DAA" w:rsidRPr="00E72B26" w:rsidRDefault="00A91DAA" w:rsidP="00101F57">
            <w:pPr>
              <w:pStyle w:val="TAR"/>
              <w:rPr>
                <w:sz w:val="16"/>
              </w:rPr>
            </w:pPr>
            <w:r>
              <w:rPr>
                <w:sz w:val="16"/>
              </w:rPr>
              <w:t>S3-193708</w:t>
            </w:r>
          </w:p>
        </w:tc>
        <w:tc>
          <w:tcPr>
            <w:tcW w:w="0" w:type="auto"/>
          </w:tcPr>
          <w:p w:rsidR="00A91DAA" w:rsidRPr="00E72B26" w:rsidRDefault="00A91DAA" w:rsidP="00101F57">
            <w:pPr>
              <w:pStyle w:val="TAL"/>
              <w:rPr>
                <w:sz w:val="16"/>
              </w:rPr>
            </w:pPr>
            <w:r>
              <w:rPr>
                <w:sz w:val="16"/>
              </w:rPr>
              <w:t>33.819</w:t>
            </w:r>
          </w:p>
        </w:tc>
        <w:tc>
          <w:tcPr>
            <w:tcW w:w="0" w:type="auto"/>
          </w:tcPr>
          <w:p w:rsidR="00A91DAA" w:rsidRPr="00E72B26" w:rsidRDefault="00A91DAA" w:rsidP="00101F57">
            <w:pPr>
              <w:pStyle w:val="TAL"/>
              <w:rPr>
                <w:sz w:val="16"/>
              </w:rPr>
            </w:pPr>
            <w:r>
              <w:rPr>
                <w:sz w:val="16"/>
              </w:rPr>
              <w:t>1.3.0</w:t>
            </w:r>
          </w:p>
        </w:tc>
        <w:tc>
          <w:tcPr>
            <w:tcW w:w="0" w:type="auto"/>
          </w:tcPr>
          <w:p w:rsidR="00A91DAA" w:rsidRPr="00E72B26" w:rsidRDefault="00A91DAA" w:rsidP="00101F57">
            <w:pPr>
              <w:pStyle w:val="TAL"/>
              <w:rPr>
                <w:sz w:val="16"/>
              </w:rPr>
            </w:pPr>
            <w:r>
              <w:rPr>
                <w:sz w:val="16"/>
              </w:rPr>
              <w:t>draft TR 33.819</w:t>
            </w:r>
          </w:p>
        </w:tc>
      </w:tr>
      <w:tr w:rsidR="00A91DAA" w:rsidTr="00101F57">
        <w:tc>
          <w:tcPr>
            <w:tcW w:w="0" w:type="auto"/>
          </w:tcPr>
          <w:p w:rsidR="00A91DAA" w:rsidRPr="00E72B26" w:rsidRDefault="00A91DAA" w:rsidP="00101F57">
            <w:pPr>
              <w:pStyle w:val="TAR"/>
              <w:rPr>
                <w:sz w:val="16"/>
              </w:rPr>
            </w:pPr>
            <w:r>
              <w:rPr>
                <w:sz w:val="16"/>
              </w:rPr>
              <w:t>S3-193729</w:t>
            </w:r>
          </w:p>
        </w:tc>
        <w:tc>
          <w:tcPr>
            <w:tcW w:w="0" w:type="auto"/>
          </w:tcPr>
          <w:p w:rsidR="00A91DAA" w:rsidRPr="00E72B26" w:rsidRDefault="00A91DAA" w:rsidP="00101F57">
            <w:pPr>
              <w:pStyle w:val="TAL"/>
              <w:rPr>
                <w:sz w:val="16"/>
              </w:rPr>
            </w:pPr>
            <w:r>
              <w:rPr>
                <w:sz w:val="16"/>
              </w:rPr>
              <w:t>33.855</w:t>
            </w:r>
          </w:p>
        </w:tc>
        <w:tc>
          <w:tcPr>
            <w:tcW w:w="0" w:type="auto"/>
          </w:tcPr>
          <w:p w:rsidR="00A91DAA" w:rsidRPr="00E72B26" w:rsidRDefault="00A91DAA" w:rsidP="00101F57">
            <w:pPr>
              <w:pStyle w:val="TAL"/>
              <w:rPr>
                <w:sz w:val="16"/>
              </w:rPr>
            </w:pPr>
            <w:r>
              <w:rPr>
                <w:sz w:val="16"/>
              </w:rPr>
              <w:t>1.8.0</w:t>
            </w:r>
          </w:p>
        </w:tc>
        <w:tc>
          <w:tcPr>
            <w:tcW w:w="0" w:type="auto"/>
          </w:tcPr>
          <w:p w:rsidR="00A91DAA" w:rsidRPr="00E72B26" w:rsidRDefault="00A91DAA" w:rsidP="00101F57">
            <w:pPr>
              <w:pStyle w:val="TAL"/>
              <w:rPr>
                <w:sz w:val="16"/>
              </w:rPr>
            </w:pPr>
            <w:r>
              <w:rPr>
                <w:sz w:val="16"/>
              </w:rPr>
              <w:t>Draft TR 33.855</w:t>
            </w:r>
          </w:p>
        </w:tc>
      </w:tr>
      <w:tr w:rsidR="00A91DAA" w:rsidTr="00101F57">
        <w:tc>
          <w:tcPr>
            <w:tcW w:w="0" w:type="auto"/>
          </w:tcPr>
          <w:p w:rsidR="00A91DAA" w:rsidRPr="00E72B26" w:rsidRDefault="00A91DAA" w:rsidP="00101F57">
            <w:pPr>
              <w:pStyle w:val="TAR"/>
              <w:rPr>
                <w:sz w:val="16"/>
              </w:rPr>
            </w:pPr>
            <w:r>
              <w:rPr>
                <w:sz w:val="16"/>
              </w:rPr>
              <w:t>S3-193732</w:t>
            </w:r>
          </w:p>
        </w:tc>
        <w:tc>
          <w:tcPr>
            <w:tcW w:w="0" w:type="auto"/>
          </w:tcPr>
          <w:p w:rsidR="00A91DAA" w:rsidRPr="00E72B26" w:rsidRDefault="00A91DAA" w:rsidP="00101F57">
            <w:pPr>
              <w:pStyle w:val="TAL"/>
              <w:rPr>
                <w:sz w:val="16"/>
              </w:rPr>
            </w:pPr>
            <w:r>
              <w:rPr>
                <w:sz w:val="16"/>
              </w:rPr>
              <w:t>33.813</w:t>
            </w:r>
          </w:p>
        </w:tc>
        <w:tc>
          <w:tcPr>
            <w:tcW w:w="0" w:type="auto"/>
          </w:tcPr>
          <w:p w:rsidR="00A91DAA" w:rsidRPr="00E72B26" w:rsidRDefault="00A91DAA" w:rsidP="00101F57">
            <w:pPr>
              <w:pStyle w:val="TAL"/>
              <w:rPr>
                <w:sz w:val="16"/>
              </w:rPr>
            </w:pPr>
            <w:r>
              <w:rPr>
                <w:sz w:val="16"/>
              </w:rPr>
              <w:t>0.7.0</w:t>
            </w:r>
          </w:p>
        </w:tc>
        <w:tc>
          <w:tcPr>
            <w:tcW w:w="0" w:type="auto"/>
          </w:tcPr>
          <w:p w:rsidR="00A91DAA" w:rsidRPr="00E72B26" w:rsidRDefault="00A91DAA" w:rsidP="00101F57">
            <w:pPr>
              <w:pStyle w:val="TAL"/>
              <w:rPr>
                <w:sz w:val="16"/>
              </w:rPr>
            </w:pPr>
            <w:r>
              <w:rPr>
                <w:sz w:val="16"/>
              </w:rPr>
              <w:t>draft TR 33.813</w:t>
            </w:r>
          </w:p>
        </w:tc>
      </w:tr>
      <w:tr w:rsidR="00A91DAA" w:rsidTr="00101F57">
        <w:tc>
          <w:tcPr>
            <w:tcW w:w="0" w:type="auto"/>
          </w:tcPr>
          <w:p w:rsidR="00A91DAA" w:rsidRPr="00E72B26" w:rsidRDefault="00A91DAA" w:rsidP="00101F57">
            <w:pPr>
              <w:pStyle w:val="TAR"/>
              <w:rPr>
                <w:sz w:val="16"/>
              </w:rPr>
            </w:pPr>
            <w:r>
              <w:rPr>
                <w:sz w:val="16"/>
              </w:rPr>
              <w:t>S3-193744</w:t>
            </w:r>
          </w:p>
        </w:tc>
        <w:tc>
          <w:tcPr>
            <w:tcW w:w="0" w:type="auto"/>
          </w:tcPr>
          <w:p w:rsidR="00A91DAA" w:rsidRPr="00E72B26" w:rsidRDefault="00A91DAA" w:rsidP="00101F57">
            <w:pPr>
              <w:pStyle w:val="TAL"/>
              <w:rPr>
                <w:sz w:val="16"/>
              </w:rPr>
            </w:pPr>
            <w:r>
              <w:rPr>
                <w:sz w:val="16"/>
              </w:rPr>
              <w:t>33.845</w:t>
            </w:r>
          </w:p>
        </w:tc>
        <w:tc>
          <w:tcPr>
            <w:tcW w:w="0" w:type="auto"/>
          </w:tcPr>
          <w:p w:rsidR="00A91DAA" w:rsidRPr="00E72B26" w:rsidRDefault="00A91DAA" w:rsidP="00101F57">
            <w:pPr>
              <w:pStyle w:val="TAL"/>
              <w:rPr>
                <w:sz w:val="16"/>
              </w:rPr>
            </w:pPr>
            <w:r>
              <w:rPr>
                <w:sz w:val="16"/>
              </w:rPr>
              <w:t>0.0.0</w:t>
            </w:r>
          </w:p>
        </w:tc>
        <w:tc>
          <w:tcPr>
            <w:tcW w:w="0" w:type="auto"/>
          </w:tcPr>
          <w:p w:rsidR="00A91DAA" w:rsidRPr="00E72B26" w:rsidRDefault="00A91DAA" w:rsidP="00101F57">
            <w:pPr>
              <w:pStyle w:val="TAL"/>
              <w:rPr>
                <w:sz w:val="16"/>
              </w:rPr>
            </w:pPr>
            <w:r>
              <w:rPr>
                <w:sz w:val="16"/>
              </w:rPr>
              <w:t>Draft TR 33.845 Storage of sensitive credentials in 5G systems v0.0.0</w:t>
            </w:r>
          </w:p>
        </w:tc>
      </w:tr>
      <w:tr w:rsidR="00A91DAA" w:rsidTr="00101F57">
        <w:tc>
          <w:tcPr>
            <w:tcW w:w="0" w:type="auto"/>
          </w:tcPr>
          <w:p w:rsidR="00A91DAA" w:rsidRPr="00E72B26" w:rsidRDefault="00A91DAA" w:rsidP="00101F57">
            <w:pPr>
              <w:pStyle w:val="TAR"/>
              <w:rPr>
                <w:sz w:val="16"/>
              </w:rPr>
            </w:pPr>
            <w:r>
              <w:rPr>
                <w:sz w:val="16"/>
              </w:rPr>
              <w:t>S3-193745</w:t>
            </w:r>
          </w:p>
        </w:tc>
        <w:tc>
          <w:tcPr>
            <w:tcW w:w="0" w:type="auto"/>
          </w:tcPr>
          <w:p w:rsidR="00A91DAA" w:rsidRPr="00E72B26" w:rsidRDefault="00A91DAA" w:rsidP="00101F57">
            <w:pPr>
              <w:pStyle w:val="TAL"/>
              <w:rPr>
                <w:sz w:val="16"/>
              </w:rPr>
            </w:pPr>
            <w:r>
              <w:rPr>
                <w:sz w:val="16"/>
              </w:rPr>
              <w:t>33.845</w:t>
            </w:r>
          </w:p>
        </w:tc>
        <w:tc>
          <w:tcPr>
            <w:tcW w:w="0" w:type="auto"/>
          </w:tcPr>
          <w:p w:rsidR="00A91DAA" w:rsidRPr="00E72B26" w:rsidRDefault="00A91DAA" w:rsidP="00101F57">
            <w:pPr>
              <w:pStyle w:val="TAL"/>
              <w:rPr>
                <w:sz w:val="16"/>
              </w:rPr>
            </w:pPr>
            <w:r>
              <w:rPr>
                <w:sz w:val="16"/>
              </w:rPr>
              <w:t>0.1.0</w:t>
            </w:r>
          </w:p>
        </w:tc>
        <w:tc>
          <w:tcPr>
            <w:tcW w:w="0" w:type="auto"/>
          </w:tcPr>
          <w:p w:rsidR="00A91DAA" w:rsidRPr="00E72B26" w:rsidRDefault="00A91DAA" w:rsidP="00101F57">
            <w:pPr>
              <w:pStyle w:val="TAL"/>
              <w:rPr>
                <w:sz w:val="16"/>
              </w:rPr>
            </w:pPr>
            <w:r>
              <w:rPr>
                <w:sz w:val="16"/>
              </w:rPr>
              <w:t>draft TR 33.845</w:t>
            </w:r>
          </w:p>
        </w:tc>
      </w:tr>
      <w:tr w:rsidR="00A91DAA" w:rsidTr="00101F57">
        <w:tc>
          <w:tcPr>
            <w:tcW w:w="0" w:type="auto"/>
          </w:tcPr>
          <w:p w:rsidR="00A91DAA" w:rsidRPr="00E72B26" w:rsidRDefault="00A91DAA" w:rsidP="00101F57">
            <w:pPr>
              <w:pStyle w:val="TAR"/>
              <w:rPr>
                <w:sz w:val="16"/>
              </w:rPr>
            </w:pPr>
            <w:r>
              <w:rPr>
                <w:sz w:val="16"/>
              </w:rPr>
              <w:t>S3-193750</w:t>
            </w:r>
          </w:p>
        </w:tc>
        <w:tc>
          <w:tcPr>
            <w:tcW w:w="0" w:type="auto"/>
          </w:tcPr>
          <w:p w:rsidR="00A91DAA" w:rsidRPr="00E72B26" w:rsidRDefault="00A91DAA" w:rsidP="00101F57">
            <w:pPr>
              <w:pStyle w:val="TAL"/>
              <w:rPr>
                <w:sz w:val="16"/>
              </w:rPr>
            </w:pPr>
            <w:r>
              <w:rPr>
                <w:sz w:val="16"/>
              </w:rPr>
              <w:t>33.848</w:t>
            </w:r>
          </w:p>
        </w:tc>
        <w:tc>
          <w:tcPr>
            <w:tcW w:w="0" w:type="auto"/>
          </w:tcPr>
          <w:p w:rsidR="00A91DAA" w:rsidRPr="00E72B26" w:rsidRDefault="00A91DAA" w:rsidP="00101F57">
            <w:pPr>
              <w:pStyle w:val="TAL"/>
              <w:rPr>
                <w:sz w:val="16"/>
              </w:rPr>
            </w:pPr>
            <w:r>
              <w:rPr>
                <w:sz w:val="16"/>
              </w:rPr>
              <w:t>0.4.0</w:t>
            </w:r>
          </w:p>
        </w:tc>
        <w:tc>
          <w:tcPr>
            <w:tcW w:w="0" w:type="auto"/>
          </w:tcPr>
          <w:p w:rsidR="00A91DAA" w:rsidRPr="00E72B26" w:rsidRDefault="00A91DAA" w:rsidP="00101F57">
            <w:pPr>
              <w:pStyle w:val="TAL"/>
              <w:rPr>
                <w:sz w:val="16"/>
              </w:rPr>
            </w:pPr>
            <w:r>
              <w:rPr>
                <w:sz w:val="16"/>
              </w:rPr>
              <w:t>Draft TR 33.848</w:t>
            </w:r>
          </w:p>
        </w:tc>
      </w:tr>
      <w:tr w:rsidR="00A91DAA" w:rsidTr="00101F57">
        <w:tc>
          <w:tcPr>
            <w:tcW w:w="0" w:type="auto"/>
          </w:tcPr>
          <w:p w:rsidR="00A91DAA" w:rsidRPr="00E72B26" w:rsidRDefault="00A91DAA" w:rsidP="00101F57">
            <w:pPr>
              <w:pStyle w:val="TAR"/>
              <w:rPr>
                <w:sz w:val="16"/>
              </w:rPr>
            </w:pPr>
            <w:r>
              <w:rPr>
                <w:sz w:val="16"/>
              </w:rPr>
              <w:t>S3-193752</w:t>
            </w:r>
          </w:p>
        </w:tc>
        <w:tc>
          <w:tcPr>
            <w:tcW w:w="0" w:type="auto"/>
          </w:tcPr>
          <w:p w:rsidR="00A91DAA" w:rsidRPr="00E72B26" w:rsidRDefault="00A91DAA" w:rsidP="00101F57">
            <w:pPr>
              <w:pStyle w:val="TAL"/>
              <w:rPr>
                <w:sz w:val="16"/>
              </w:rPr>
            </w:pPr>
            <w:r>
              <w:rPr>
                <w:sz w:val="16"/>
              </w:rPr>
              <w:t>33.809</w:t>
            </w:r>
          </w:p>
        </w:tc>
        <w:tc>
          <w:tcPr>
            <w:tcW w:w="0" w:type="auto"/>
          </w:tcPr>
          <w:p w:rsidR="00A91DAA" w:rsidRPr="00E72B26" w:rsidRDefault="00A91DAA" w:rsidP="00101F57">
            <w:pPr>
              <w:pStyle w:val="TAL"/>
              <w:rPr>
                <w:sz w:val="16"/>
              </w:rPr>
            </w:pPr>
            <w:r>
              <w:rPr>
                <w:sz w:val="16"/>
              </w:rPr>
              <w:t>0.7.0</w:t>
            </w:r>
          </w:p>
        </w:tc>
        <w:tc>
          <w:tcPr>
            <w:tcW w:w="0" w:type="auto"/>
          </w:tcPr>
          <w:p w:rsidR="00A91DAA" w:rsidRPr="00E72B26" w:rsidRDefault="00A91DAA" w:rsidP="00101F57">
            <w:pPr>
              <w:pStyle w:val="TAL"/>
              <w:rPr>
                <w:sz w:val="16"/>
              </w:rPr>
            </w:pPr>
            <w:r>
              <w:rPr>
                <w:sz w:val="16"/>
              </w:rPr>
              <w:t>Draft TR 33.809</w:t>
            </w:r>
          </w:p>
        </w:tc>
      </w:tr>
      <w:tr w:rsidR="00A91DAA" w:rsidTr="00101F57">
        <w:tc>
          <w:tcPr>
            <w:tcW w:w="0" w:type="auto"/>
          </w:tcPr>
          <w:p w:rsidR="00A91DAA" w:rsidRPr="00E72B26" w:rsidRDefault="00A91DAA" w:rsidP="00101F57">
            <w:pPr>
              <w:pStyle w:val="TAR"/>
              <w:rPr>
                <w:sz w:val="16"/>
              </w:rPr>
            </w:pPr>
            <w:r>
              <w:rPr>
                <w:sz w:val="16"/>
              </w:rPr>
              <w:t>S3-193762</w:t>
            </w:r>
          </w:p>
        </w:tc>
        <w:tc>
          <w:tcPr>
            <w:tcW w:w="0" w:type="auto"/>
          </w:tcPr>
          <w:p w:rsidR="00A91DAA" w:rsidRPr="00E72B26" w:rsidRDefault="00A91DAA" w:rsidP="00101F57">
            <w:pPr>
              <w:pStyle w:val="TAL"/>
              <w:rPr>
                <w:sz w:val="16"/>
              </w:rPr>
            </w:pPr>
            <w:r>
              <w:rPr>
                <w:sz w:val="16"/>
              </w:rPr>
              <w:t>33.835</w:t>
            </w:r>
          </w:p>
        </w:tc>
        <w:tc>
          <w:tcPr>
            <w:tcW w:w="0" w:type="auto"/>
          </w:tcPr>
          <w:p w:rsidR="00A91DAA" w:rsidRPr="00E72B26" w:rsidRDefault="00A91DAA" w:rsidP="00101F57">
            <w:pPr>
              <w:pStyle w:val="TAL"/>
              <w:rPr>
                <w:sz w:val="16"/>
              </w:rPr>
            </w:pPr>
            <w:r>
              <w:rPr>
                <w:sz w:val="16"/>
              </w:rPr>
              <w:t>1.1.0</w:t>
            </w:r>
          </w:p>
        </w:tc>
        <w:tc>
          <w:tcPr>
            <w:tcW w:w="0" w:type="auto"/>
          </w:tcPr>
          <w:p w:rsidR="00A91DAA" w:rsidRPr="00E72B26" w:rsidRDefault="00A91DAA" w:rsidP="00101F57">
            <w:pPr>
              <w:pStyle w:val="TAL"/>
              <w:rPr>
                <w:sz w:val="16"/>
              </w:rPr>
            </w:pPr>
            <w:r>
              <w:rPr>
                <w:sz w:val="16"/>
              </w:rPr>
              <w:t>draft TR 33.835</w:t>
            </w:r>
          </w:p>
        </w:tc>
      </w:tr>
      <w:tr w:rsidR="00A91DAA" w:rsidTr="00101F57">
        <w:tc>
          <w:tcPr>
            <w:tcW w:w="0" w:type="auto"/>
          </w:tcPr>
          <w:p w:rsidR="00A91DAA" w:rsidRPr="00E72B26" w:rsidRDefault="00A91DAA" w:rsidP="00101F57">
            <w:pPr>
              <w:pStyle w:val="TAR"/>
              <w:rPr>
                <w:sz w:val="16"/>
              </w:rPr>
            </w:pPr>
            <w:r>
              <w:rPr>
                <w:sz w:val="16"/>
              </w:rPr>
              <w:t>S3-193769</w:t>
            </w:r>
          </w:p>
        </w:tc>
        <w:tc>
          <w:tcPr>
            <w:tcW w:w="0" w:type="auto"/>
          </w:tcPr>
          <w:p w:rsidR="00A91DAA" w:rsidRPr="00E72B26" w:rsidRDefault="00A91DAA" w:rsidP="00101F57">
            <w:pPr>
              <w:pStyle w:val="TAL"/>
              <w:rPr>
                <w:sz w:val="16"/>
              </w:rPr>
            </w:pPr>
            <w:r>
              <w:rPr>
                <w:sz w:val="16"/>
              </w:rPr>
              <w:t>33.535</w:t>
            </w:r>
          </w:p>
        </w:tc>
        <w:tc>
          <w:tcPr>
            <w:tcW w:w="0" w:type="auto"/>
          </w:tcPr>
          <w:p w:rsidR="00A91DAA" w:rsidRPr="00E72B26" w:rsidRDefault="00A91DAA" w:rsidP="00101F57">
            <w:pPr>
              <w:pStyle w:val="TAL"/>
              <w:rPr>
                <w:sz w:val="16"/>
              </w:rPr>
            </w:pPr>
            <w:r>
              <w:rPr>
                <w:sz w:val="16"/>
              </w:rPr>
              <w:t>0.0.1</w:t>
            </w:r>
          </w:p>
        </w:tc>
        <w:tc>
          <w:tcPr>
            <w:tcW w:w="0" w:type="auto"/>
          </w:tcPr>
          <w:p w:rsidR="00A91DAA" w:rsidRPr="00E72B26" w:rsidRDefault="00A91DAA" w:rsidP="00101F57">
            <w:pPr>
              <w:pStyle w:val="TAL"/>
              <w:rPr>
                <w:sz w:val="16"/>
              </w:rPr>
            </w:pPr>
            <w:r>
              <w:rPr>
                <w:sz w:val="16"/>
              </w:rPr>
              <w:t>skeleton of AKMA TS</w:t>
            </w:r>
          </w:p>
        </w:tc>
      </w:tr>
      <w:tr w:rsidR="00A91DAA" w:rsidTr="00101F57">
        <w:tc>
          <w:tcPr>
            <w:tcW w:w="0" w:type="auto"/>
          </w:tcPr>
          <w:p w:rsidR="00A91DAA" w:rsidRPr="00E72B26" w:rsidRDefault="00A91DAA" w:rsidP="00101F57">
            <w:pPr>
              <w:pStyle w:val="TAR"/>
              <w:rPr>
                <w:sz w:val="16"/>
              </w:rPr>
            </w:pPr>
            <w:r>
              <w:rPr>
                <w:sz w:val="16"/>
              </w:rPr>
              <w:t>S3-193781</w:t>
            </w:r>
          </w:p>
        </w:tc>
        <w:tc>
          <w:tcPr>
            <w:tcW w:w="0" w:type="auto"/>
          </w:tcPr>
          <w:p w:rsidR="00A91DAA" w:rsidRPr="00E72B26" w:rsidRDefault="00A91DAA" w:rsidP="00101F57">
            <w:pPr>
              <w:pStyle w:val="TAL"/>
              <w:rPr>
                <w:sz w:val="16"/>
              </w:rPr>
            </w:pPr>
            <w:r>
              <w:rPr>
                <w:sz w:val="16"/>
              </w:rPr>
              <w:t>33.818</w:t>
            </w:r>
          </w:p>
        </w:tc>
        <w:tc>
          <w:tcPr>
            <w:tcW w:w="0" w:type="auto"/>
          </w:tcPr>
          <w:p w:rsidR="00A91DAA" w:rsidRPr="00E72B26" w:rsidRDefault="00A91DAA" w:rsidP="00101F57">
            <w:pPr>
              <w:pStyle w:val="TAL"/>
              <w:rPr>
                <w:sz w:val="16"/>
              </w:rPr>
            </w:pPr>
            <w:r>
              <w:rPr>
                <w:sz w:val="16"/>
              </w:rPr>
              <w:t>0.5.0</w:t>
            </w:r>
          </w:p>
        </w:tc>
        <w:tc>
          <w:tcPr>
            <w:tcW w:w="0" w:type="auto"/>
          </w:tcPr>
          <w:p w:rsidR="00A91DAA" w:rsidRPr="00E72B26" w:rsidRDefault="00A91DAA" w:rsidP="00101F57">
            <w:pPr>
              <w:pStyle w:val="TAL"/>
              <w:rPr>
                <w:sz w:val="16"/>
              </w:rPr>
            </w:pPr>
            <w:r>
              <w:rPr>
                <w:sz w:val="16"/>
              </w:rPr>
              <w:t>Draft TR 33.818</w:t>
            </w:r>
          </w:p>
        </w:tc>
      </w:tr>
      <w:tr w:rsidR="00A91DAA" w:rsidTr="00101F57">
        <w:tc>
          <w:tcPr>
            <w:tcW w:w="0" w:type="auto"/>
          </w:tcPr>
          <w:p w:rsidR="00A91DAA" w:rsidRPr="00E72B26" w:rsidRDefault="00A91DAA" w:rsidP="00101F57">
            <w:pPr>
              <w:pStyle w:val="TAR"/>
              <w:rPr>
                <w:sz w:val="16"/>
              </w:rPr>
            </w:pPr>
            <w:r>
              <w:rPr>
                <w:sz w:val="16"/>
              </w:rPr>
              <w:t>S3-193794</w:t>
            </w:r>
          </w:p>
        </w:tc>
        <w:tc>
          <w:tcPr>
            <w:tcW w:w="0" w:type="auto"/>
          </w:tcPr>
          <w:p w:rsidR="00A91DAA" w:rsidRPr="00E72B26" w:rsidRDefault="00A91DAA" w:rsidP="00101F57">
            <w:pPr>
              <w:pStyle w:val="TAL"/>
              <w:rPr>
                <w:sz w:val="16"/>
              </w:rPr>
            </w:pPr>
            <w:r>
              <w:rPr>
                <w:sz w:val="16"/>
              </w:rPr>
              <w:t>33.836</w:t>
            </w:r>
          </w:p>
        </w:tc>
        <w:tc>
          <w:tcPr>
            <w:tcW w:w="0" w:type="auto"/>
          </w:tcPr>
          <w:p w:rsidR="00A91DAA" w:rsidRPr="00E72B26" w:rsidRDefault="00A91DAA" w:rsidP="00101F57">
            <w:pPr>
              <w:pStyle w:val="TAL"/>
              <w:rPr>
                <w:sz w:val="16"/>
              </w:rPr>
            </w:pPr>
            <w:r>
              <w:rPr>
                <w:sz w:val="16"/>
              </w:rPr>
              <w:t>0.4.0</w:t>
            </w:r>
          </w:p>
        </w:tc>
        <w:tc>
          <w:tcPr>
            <w:tcW w:w="0" w:type="auto"/>
          </w:tcPr>
          <w:p w:rsidR="00A91DAA" w:rsidRPr="00E72B26" w:rsidRDefault="00A91DAA" w:rsidP="00101F57">
            <w:pPr>
              <w:pStyle w:val="TAL"/>
              <w:rPr>
                <w:sz w:val="16"/>
              </w:rPr>
            </w:pPr>
            <w:r>
              <w:rPr>
                <w:sz w:val="16"/>
              </w:rPr>
              <w:t>draft TR 33.836</w:t>
            </w:r>
          </w:p>
        </w:tc>
      </w:tr>
      <w:tr w:rsidR="00A91DAA" w:rsidTr="00101F57">
        <w:tc>
          <w:tcPr>
            <w:tcW w:w="0" w:type="auto"/>
          </w:tcPr>
          <w:p w:rsidR="00A91DAA" w:rsidRPr="00E72B26" w:rsidRDefault="00A91DAA" w:rsidP="00101F57">
            <w:pPr>
              <w:pStyle w:val="TAR"/>
              <w:rPr>
                <w:sz w:val="16"/>
              </w:rPr>
            </w:pPr>
            <w:r>
              <w:rPr>
                <w:sz w:val="16"/>
              </w:rPr>
              <w:t>S3-193807</w:t>
            </w:r>
          </w:p>
        </w:tc>
        <w:tc>
          <w:tcPr>
            <w:tcW w:w="0" w:type="auto"/>
          </w:tcPr>
          <w:p w:rsidR="00A91DAA" w:rsidRPr="00E72B26" w:rsidRDefault="00A91DAA" w:rsidP="00101F57">
            <w:pPr>
              <w:pStyle w:val="TAL"/>
              <w:rPr>
                <w:sz w:val="16"/>
              </w:rPr>
            </w:pPr>
            <w:r>
              <w:rPr>
                <w:sz w:val="16"/>
              </w:rPr>
              <w:t>33.824</w:t>
            </w:r>
          </w:p>
        </w:tc>
        <w:tc>
          <w:tcPr>
            <w:tcW w:w="0" w:type="auto"/>
          </w:tcPr>
          <w:p w:rsidR="00A91DAA" w:rsidRPr="00E72B26" w:rsidRDefault="00A91DAA" w:rsidP="00101F57">
            <w:pPr>
              <w:pStyle w:val="TAL"/>
              <w:rPr>
                <w:sz w:val="16"/>
              </w:rPr>
            </w:pPr>
            <w:r>
              <w:rPr>
                <w:sz w:val="16"/>
              </w:rPr>
              <w:t>0.5.0</w:t>
            </w:r>
          </w:p>
        </w:tc>
        <w:tc>
          <w:tcPr>
            <w:tcW w:w="0" w:type="auto"/>
          </w:tcPr>
          <w:p w:rsidR="00A91DAA" w:rsidRPr="00E72B26" w:rsidRDefault="00A91DAA" w:rsidP="00101F57">
            <w:pPr>
              <w:pStyle w:val="TAL"/>
              <w:rPr>
                <w:sz w:val="16"/>
              </w:rPr>
            </w:pPr>
            <w:r>
              <w:rPr>
                <w:sz w:val="16"/>
              </w:rPr>
              <w:t>draft TR 33.824</w:t>
            </w:r>
          </w:p>
        </w:tc>
      </w:tr>
      <w:tr w:rsidR="00A91DAA" w:rsidTr="00101F57">
        <w:tc>
          <w:tcPr>
            <w:tcW w:w="0" w:type="auto"/>
          </w:tcPr>
          <w:p w:rsidR="00A91DAA" w:rsidRPr="00E72B26" w:rsidRDefault="00A91DAA" w:rsidP="00101F57">
            <w:pPr>
              <w:pStyle w:val="TAR"/>
              <w:rPr>
                <w:sz w:val="16"/>
              </w:rPr>
            </w:pPr>
            <w:r>
              <w:rPr>
                <w:sz w:val="16"/>
              </w:rPr>
              <w:t>S3-193817</w:t>
            </w:r>
          </w:p>
        </w:tc>
        <w:tc>
          <w:tcPr>
            <w:tcW w:w="0" w:type="auto"/>
          </w:tcPr>
          <w:p w:rsidR="00A91DAA" w:rsidRPr="00E72B26" w:rsidRDefault="00A91DAA" w:rsidP="00101F57">
            <w:pPr>
              <w:pStyle w:val="TAL"/>
              <w:rPr>
                <w:sz w:val="16"/>
              </w:rPr>
            </w:pPr>
            <w:r>
              <w:rPr>
                <w:sz w:val="16"/>
              </w:rPr>
              <w:t>33.535</w:t>
            </w:r>
          </w:p>
        </w:tc>
        <w:tc>
          <w:tcPr>
            <w:tcW w:w="0" w:type="auto"/>
          </w:tcPr>
          <w:p w:rsidR="00A91DAA" w:rsidRPr="00E72B26" w:rsidRDefault="00A91DAA" w:rsidP="00101F57">
            <w:pPr>
              <w:pStyle w:val="TAL"/>
              <w:rPr>
                <w:sz w:val="16"/>
              </w:rPr>
            </w:pPr>
            <w:r>
              <w:rPr>
                <w:sz w:val="16"/>
              </w:rPr>
              <w:t>0.1.0</w:t>
            </w:r>
          </w:p>
        </w:tc>
        <w:tc>
          <w:tcPr>
            <w:tcW w:w="0" w:type="auto"/>
          </w:tcPr>
          <w:p w:rsidR="00A91DAA" w:rsidRPr="00E72B26" w:rsidRDefault="00A91DAA" w:rsidP="00101F57">
            <w:pPr>
              <w:pStyle w:val="TAL"/>
              <w:rPr>
                <w:sz w:val="16"/>
              </w:rPr>
            </w:pPr>
            <w:r>
              <w:rPr>
                <w:sz w:val="16"/>
              </w:rPr>
              <w:t>Draft TS 33.535</w:t>
            </w:r>
          </w:p>
        </w:tc>
      </w:tr>
      <w:tr w:rsidR="00A91DAA" w:rsidTr="00101F57">
        <w:tc>
          <w:tcPr>
            <w:tcW w:w="0" w:type="auto"/>
          </w:tcPr>
          <w:p w:rsidR="00A91DAA" w:rsidRPr="00E72B26" w:rsidRDefault="00A91DAA" w:rsidP="00101F57">
            <w:pPr>
              <w:pStyle w:val="TAR"/>
              <w:rPr>
                <w:sz w:val="16"/>
              </w:rPr>
            </w:pPr>
            <w:r>
              <w:rPr>
                <w:sz w:val="16"/>
              </w:rPr>
              <w:t>S3-193850</w:t>
            </w:r>
          </w:p>
        </w:tc>
        <w:tc>
          <w:tcPr>
            <w:tcW w:w="0" w:type="auto"/>
          </w:tcPr>
          <w:p w:rsidR="00A91DAA" w:rsidRPr="00E72B26" w:rsidRDefault="00A91DAA" w:rsidP="00101F57">
            <w:pPr>
              <w:pStyle w:val="TAL"/>
              <w:rPr>
                <w:sz w:val="16"/>
              </w:rPr>
            </w:pPr>
            <w:r>
              <w:rPr>
                <w:sz w:val="16"/>
              </w:rPr>
              <w:t>33.846</w:t>
            </w:r>
          </w:p>
        </w:tc>
        <w:tc>
          <w:tcPr>
            <w:tcW w:w="0" w:type="auto"/>
          </w:tcPr>
          <w:p w:rsidR="00A91DAA" w:rsidRPr="00E72B26" w:rsidRDefault="00A91DAA" w:rsidP="00101F57">
            <w:pPr>
              <w:pStyle w:val="TAL"/>
              <w:rPr>
                <w:sz w:val="16"/>
              </w:rPr>
            </w:pPr>
            <w:r>
              <w:rPr>
                <w:sz w:val="16"/>
              </w:rPr>
              <w:t>0.4.0</w:t>
            </w:r>
          </w:p>
        </w:tc>
        <w:tc>
          <w:tcPr>
            <w:tcW w:w="0" w:type="auto"/>
          </w:tcPr>
          <w:p w:rsidR="00A91DAA" w:rsidRPr="00E72B26" w:rsidRDefault="00A91DAA" w:rsidP="00101F57">
            <w:pPr>
              <w:pStyle w:val="TAL"/>
              <w:rPr>
                <w:sz w:val="16"/>
              </w:rPr>
            </w:pPr>
            <w:r>
              <w:rPr>
                <w:sz w:val="16"/>
              </w:rPr>
              <w:t>draft TR 33.846</w:t>
            </w:r>
          </w:p>
        </w:tc>
      </w:tr>
    </w:tbl>
    <w:p w:rsidR="00A91DAA" w:rsidRDefault="00A91DAA" w:rsidP="00A91DAA"/>
    <w:p w:rsidR="00324FFA" w:rsidRDefault="00324FFA">
      <w:pPr>
        <w:overflowPunct/>
        <w:autoSpaceDE/>
        <w:autoSpaceDN/>
        <w:adjustRightInd/>
        <w:spacing w:after="0"/>
        <w:textAlignment w:val="auto"/>
      </w:pPr>
      <w:r>
        <w:br w:type="page"/>
      </w:r>
    </w:p>
    <w:p w:rsidR="00324FFA" w:rsidRDefault="00324FFA" w:rsidP="00A91DAA"/>
    <w:p w:rsidR="00324FFA" w:rsidRDefault="00324FFA" w:rsidP="00324FFA">
      <w:pPr>
        <w:pStyle w:val="Heading2"/>
      </w:pPr>
      <w:bookmarkStart w:id="42" w:name="_Toc23340469"/>
      <w:r>
        <w:t>Annex D: List of participants</w:t>
      </w:r>
      <w:bookmarkEnd w:id="42"/>
    </w:p>
    <w:tbl>
      <w:tblPr>
        <w:tblW w:w="17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10"/>
        <w:gridCol w:w="2282"/>
        <w:gridCol w:w="3420"/>
        <w:gridCol w:w="2440"/>
        <w:gridCol w:w="3320"/>
        <w:gridCol w:w="4040"/>
      </w:tblGrid>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TITLE</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Family Name</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Given Name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Employer Organization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Employer Category Code</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Organization Represented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Organization Represented Category Code</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Andersdotter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Amelia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ARTICLE19</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ARTICLE19</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Bakker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John-Luc</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BlackBerry UK Limited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BlackBerry UK Limited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Ben Henda</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Noamen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 LM</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Nanjing Ericsson Panda Com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Bernsen</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John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Philips International B.V.</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Philips International B.V.</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Blanchard</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Colin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BT plc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BT plc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Brusilovsky</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Alec</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InterDigital, Inc.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InterDigital Communications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Cano Soveri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Mirko</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Canterbury</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Mark</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Tencastle Limited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National Technical Assistance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Castagno</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Mauro</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lang w:val="es-ES"/>
              </w:rPr>
            </w:pPr>
            <w:r w:rsidRPr="00324FFA">
              <w:rPr>
                <w:rFonts w:ascii="Calibri" w:hAnsi="Calibri" w:cs="Calibri"/>
                <w:color w:val="000000"/>
                <w:sz w:val="22"/>
                <w:szCs w:val="22"/>
                <w:lang w:val="es-ES"/>
              </w:rPr>
              <w:t>TELECOM ITALIA S.p.A.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lang w:val="es-ES"/>
              </w:rPr>
            </w:pPr>
            <w:r w:rsidRPr="00324FFA">
              <w:rPr>
                <w:rFonts w:ascii="Calibri" w:hAnsi="Calibri" w:cs="Calibri"/>
                <w:color w:val="000000"/>
                <w:sz w:val="22"/>
                <w:szCs w:val="22"/>
                <w:lang w:val="es-ES"/>
              </w:rPr>
              <w:t>TELECOM ITALIA S.p.A.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Chen</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Chiung-jang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CHTTL</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CHTTL</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Cichonski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Jeffrey</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NIST</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NIST</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Corbett</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Cherita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Johns Hopkins University APL</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Johns Hopkins University APL</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Juan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Co.,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Japan K.K.</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ARIB</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Doerr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Johannes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BMWi</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BMWi</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Dolly</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Martin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AT&amp;T</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AT&amp;T GNS Belgium SPRL</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Driscoll</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Florence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NCSC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NCSC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Ennesser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Fran?ois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France</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France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Escott</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Adrian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Qualcomm CDMA Technologies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Qualcomm CDMA Technologies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Evans</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Tim P.</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VODAFONE Group Plc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Vodafone España SA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Everett</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Jared</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Johns Hopkins University APL</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Johns Hopkins University APL</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Feng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Cheng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Datang Mobile Com. Equipment</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Datang Mobile Com. Equipment</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Gamishev</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Todor</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Orange</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Orange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Gautam</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Sheel Priya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Department of Telecom</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Department of Telecom</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Goldberg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Martin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U.S. Department of Defense</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U.S. Department of Defense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Granboulan</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Louis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Airbus DS SLC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Airbus DS SLC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Guo</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Ivy</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Apple (UK) Limited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Apple Poland Sp. z.o.o.</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Guo</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Longhua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 GmbH</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HiSilicon Technologies Co.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Gupta</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Varini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India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UK</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Hanhisalo</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Markus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 LM</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L.M. Ericsson Limited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Heldenbrand</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Rob</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Hewlett-Packard Enterprise</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Hewlett-Packard Enterprise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Xiaoting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Com.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M2M Company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Jerichow</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Anja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 Germany</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 Uk</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Jost</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Christine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 LM</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Ericsson-LG Co.,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TTA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Keesmaat</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Iko</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TNO</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KPN N.V.</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Kim</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Joonwoong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LG Electronics France</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LG Electronics Polska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Kiss</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Krisztian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Apple (UK) Limited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Apple France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Kohalmi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Steve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Juniper Networks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Juniper Networks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Kolekar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Abhijeet</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Intel Corporation (UK)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Intel Deutschland GmbH</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Kumar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Lalith</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India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Electronics GmbH</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Kunz</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Andreas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Motorola Mobility Germany GmbH</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Lenovo (Beijing)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Lazara</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Dominic</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Motorola Solutions UK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Motorola Solutions Danmark A/S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lastRenderedPageBreak/>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Leadbeater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Alex</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BT plc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BT plc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Lee</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Soo Bum</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Qualcomm Incorporated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Qualcomm Wireless GmbH</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Lee</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Xiaoyang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CISA ECD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CISA ECD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Lei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Zander (Zhongding)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Co.,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Japan K.K.</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TTC</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HAIMING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Com.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E-Commerce Co.</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Co.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Telecommunication India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Weiguang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Qihoo 360</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Qihoo 360</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Zhijun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ZXNE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Liao</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Jun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Com.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(Hangzhou) Inf.</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Liu</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Yuze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Wistron Telecom AB</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Lu</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Fei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Photonics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Lu</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Wei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 Korea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TTA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 Hungary</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Mellqvist</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Anders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Sony Europe Limited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Sony Europe Limited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Migaldi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Scott</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T-Mobile USA Inc.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T-Mobile USA Inc.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Muhanna</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Ahmad</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Futurewei Technologies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Futurewei Technologies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Nair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Suresh</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 Germany</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Normann</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Henrik Andreas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 LM</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 Telecomunicazioni SpA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Oishi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Tateo</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Sony Europe B.V.</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Sony Corporation</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ARIB</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Palanigounder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Anand</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Qualcomm UK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Qualcomm Finland RFFE Oy</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Parambath Sasi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Nivedya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NEC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NEC Telecom MODUS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Pätzold</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Thomas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Deutsche Telekom AG</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Deutsche Telekom AG</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Pauliac</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Mireille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THALES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THALES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PENG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Jin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Nubia Technology Co.,Ltd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Qi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Minpeng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Com.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Group Device Co.</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Rajadurai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Rajavelsamy</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UK</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India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RAMASWAMY</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BABU SRINIVASA KUMAR</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Department of Telecom</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Department of Telecom</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Rezaki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Ali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 Germany</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Nokia Poland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Rong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Wu</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Co.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Co.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RV</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ANIKETHAN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India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Electronics Co.,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TTA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Schroeder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Stefan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Deutsche Telekom AG</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Deutsche Telekom AG</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Schumacher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Greg</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SPRINT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Sprint Corporation</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Shah</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Sapan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India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Harman GmbH</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Shah</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Yogendra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Perspecta Labs Inc.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Perspecta Labs Inc.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Tangudu</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Narendranath Durga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India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BEIJING SAMSUNG TELECOM R&amp;D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Thewes</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Simon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ZITiS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ZITiS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Tiwari</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Kundan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India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SAMSUNG R&amp;D INSTITUTE JAPAN</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ARIB</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Trakinat</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Jean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T-Mobile USA Inc.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T-Mobile USA Inc.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Tsiatsis</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Vlasios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 LM</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Ericsson India Private Limited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TSDSI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Vujcic</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Dragan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IDEMIA</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IDEMIA</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Wan</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Tao</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CableLabs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CableLabs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Wang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Haimei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CAICT</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CAICT</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Whorlow</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Colin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NCSC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HOME OFFICE</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Wong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Curt</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Charter Communications, Inc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Charter Communications, Inc</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Wong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Marcus</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Futurewei Technologies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Futurewei Technologies</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ATIS</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lastRenderedPageBreak/>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Wong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Stan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GSM Association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OTHER</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GSM Association</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OTHER</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Woodward</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Tim</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Motorola Solutions Danmark A/S</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Motorola Solutions Germany</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Xu</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CATT</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CICT</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Yan</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Xiaojian</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ZONSON</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Yang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Hongmei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CAICT</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CAICT</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Yoshizawa</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Taka</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NEC Europe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NEC Corporation</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Zhang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Bo</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Co. Ltd.</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HuaWei Technologies Co., Ltd</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Zhang</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Xiaowei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Deutsche Telekom AG</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Deutsche Telekom AG</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ZHAO</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BEI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China Mobile Com.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CMDI</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Zhou</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Wei</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CATT</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CATT</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Miss</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Zhou</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Xingyue</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ZTE Corporation</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ShenZhen Zhongxing Shitong</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CCSA</w:t>
            </w:r>
          </w:p>
        </w:tc>
      </w:tr>
      <w:tr w:rsidR="00324FFA" w:rsidRPr="00324FFA" w:rsidTr="00324FFA">
        <w:trPr>
          <w:trHeight w:val="300"/>
        </w:trPr>
        <w:tc>
          <w:tcPr>
            <w:tcW w:w="96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Dr.</w:t>
            </w:r>
          </w:p>
        </w:tc>
        <w:tc>
          <w:tcPr>
            <w:tcW w:w="141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Zugenmaier</w:t>
            </w:r>
          </w:p>
        </w:tc>
        <w:tc>
          <w:tcPr>
            <w:tcW w:w="2282"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Alf</w:t>
            </w:r>
          </w:p>
        </w:tc>
        <w:tc>
          <w:tcPr>
            <w:tcW w:w="34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NTT DOCOMO INC.</w:t>
            </w:r>
          </w:p>
        </w:tc>
        <w:tc>
          <w:tcPr>
            <w:tcW w:w="24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TTC</w:t>
            </w:r>
          </w:p>
        </w:tc>
        <w:tc>
          <w:tcPr>
            <w:tcW w:w="332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DOCOMO Communications Lab.</w:t>
            </w:r>
          </w:p>
        </w:tc>
        <w:tc>
          <w:tcPr>
            <w:tcW w:w="4040" w:type="dxa"/>
            <w:shd w:val="clear" w:color="auto" w:fill="auto"/>
            <w:noWrap/>
            <w:vAlign w:val="bottom"/>
            <w:hideMark/>
          </w:tcPr>
          <w:p w:rsidR="00324FFA" w:rsidRPr="00324FFA" w:rsidRDefault="00324FFA" w:rsidP="00324FFA">
            <w:pPr>
              <w:overflowPunct/>
              <w:autoSpaceDE/>
              <w:autoSpaceDN/>
              <w:adjustRightInd/>
              <w:spacing w:after="0"/>
              <w:textAlignment w:val="auto"/>
              <w:rPr>
                <w:rFonts w:ascii="Calibri" w:hAnsi="Calibri" w:cs="Calibri"/>
                <w:color w:val="000000"/>
                <w:sz w:val="22"/>
                <w:szCs w:val="22"/>
              </w:rPr>
            </w:pPr>
            <w:r w:rsidRPr="00324FFA">
              <w:rPr>
                <w:rFonts w:ascii="Calibri" w:hAnsi="Calibri" w:cs="Calibri"/>
                <w:color w:val="000000"/>
                <w:sz w:val="22"/>
                <w:szCs w:val="22"/>
              </w:rPr>
              <w:t>ETSI</w:t>
            </w:r>
          </w:p>
        </w:tc>
      </w:tr>
    </w:tbl>
    <w:p w:rsidR="00324FFA" w:rsidRPr="00324FFA" w:rsidRDefault="00324FFA" w:rsidP="00324FFA"/>
    <w:p w:rsidR="00A91DAA" w:rsidRDefault="00A91DAA" w:rsidP="00A91DAA">
      <w:pPr>
        <w:pStyle w:val="Heading2"/>
      </w:pPr>
      <w:r>
        <w:br w:type="page"/>
      </w:r>
      <w:bookmarkStart w:id="43" w:name="_Toc23340470"/>
      <w:r>
        <w:lastRenderedPageBreak/>
        <w:t xml:space="preserve">Annex </w:t>
      </w:r>
      <w:r w:rsidR="00324FFA">
        <w:t>E</w:t>
      </w:r>
      <w:r>
        <w:t>: List of future meetings</w:t>
      </w:r>
      <w:bookmarkEnd w:id="43"/>
    </w:p>
    <w:p w:rsidR="00A91DAA" w:rsidRDefault="00A91DAA" w:rsidP="00A91DAA">
      <w:pPr>
        <w:pStyle w:val="TH"/>
      </w:pPr>
    </w:p>
    <w:tbl>
      <w:tblPr>
        <w:tblStyle w:val="TableGrid"/>
        <w:tblW w:w="0" w:type="auto"/>
        <w:tblLayout w:type="fixed"/>
        <w:tblLook w:val="04A0" w:firstRow="1" w:lastRow="0" w:firstColumn="1" w:lastColumn="0" w:noHBand="0" w:noVBand="1"/>
      </w:tblPr>
      <w:tblGrid>
        <w:gridCol w:w="786"/>
        <w:gridCol w:w="1047"/>
        <w:gridCol w:w="1407"/>
        <w:gridCol w:w="1150"/>
        <w:gridCol w:w="850"/>
        <w:gridCol w:w="1134"/>
      </w:tblGrid>
      <w:tr w:rsidR="00A91DAA" w:rsidTr="00A91DAA">
        <w:tc>
          <w:tcPr>
            <w:tcW w:w="786" w:type="dxa"/>
          </w:tcPr>
          <w:p w:rsidR="00A91DAA" w:rsidRDefault="00A91DAA" w:rsidP="00101F57">
            <w:pPr>
              <w:pStyle w:val="TAH"/>
            </w:pPr>
            <w:r>
              <w:t>Title</w:t>
            </w:r>
          </w:p>
        </w:tc>
        <w:tc>
          <w:tcPr>
            <w:tcW w:w="1047" w:type="dxa"/>
          </w:tcPr>
          <w:p w:rsidR="00A91DAA" w:rsidRDefault="00A91DAA" w:rsidP="00101F57">
            <w:pPr>
              <w:pStyle w:val="TAH"/>
            </w:pPr>
            <w:r>
              <w:t>Start date</w:t>
            </w:r>
          </w:p>
        </w:tc>
        <w:tc>
          <w:tcPr>
            <w:tcW w:w="1407" w:type="dxa"/>
          </w:tcPr>
          <w:p w:rsidR="00A91DAA" w:rsidRDefault="00A91DAA" w:rsidP="00101F57">
            <w:pPr>
              <w:pStyle w:val="TAH"/>
            </w:pPr>
            <w:r>
              <w:t>End date (OP)</w:t>
            </w:r>
          </w:p>
        </w:tc>
        <w:tc>
          <w:tcPr>
            <w:tcW w:w="1150" w:type="dxa"/>
          </w:tcPr>
          <w:p w:rsidR="00A91DAA" w:rsidRDefault="00A91DAA" w:rsidP="00101F57">
            <w:pPr>
              <w:pStyle w:val="TAH"/>
            </w:pPr>
            <w:r>
              <w:t>Town</w:t>
            </w:r>
          </w:p>
        </w:tc>
        <w:tc>
          <w:tcPr>
            <w:tcW w:w="850" w:type="dxa"/>
          </w:tcPr>
          <w:p w:rsidR="00A91DAA" w:rsidRDefault="00A91DAA" w:rsidP="00101F57">
            <w:pPr>
              <w:pStyle w:val="TAH"/>
            </w:pPr>
            <w:r>
              <w:t>Country</w:t>
            </w:r>
          </w:p>
        </w:tc>
        <w:tc>
          <w:tcPr>
            <w:tcW w:w="1134" w:type="dxa"/>
          </w:tcPr>
          <w:p w:rsidR="00A91DAA" w:rsidRDefault="00A91DAA" w:rsidP="00101F57">
            <w:pPr>
              <w:pStyle w:val="TAH"/>
            </w:pPr>
            <w:r>
              <w:t>Reference</w:t>
            </w:r>
          </w:p>
        </w:tc>
      </w:tr>
      <w:tr w:rsidR="00A91DAA" w:rsidTr="00A91DAA">
        <w:tc>
          <w:tcPr>
            <w:tcW w:w="786" w:type="dxa"/>
          </w:tcPr>
          <w:p w:rsidR="00A91DAA" w:rsidRPr="00E72B26" w:rsidRDefault="00A91DAA" w:rsidP="00101F57">
            <w:pPr>
              <w:pStyle w:val="TAL"/>
              <w:rPr>
                <w:sz w:val="16"/>
              </w:rPr>
            </w:pPr>
            <w:r>
              <w:rPr>
                <w:sz w:val="16"/>
              </w:rPr>
              <w:t>SA3#97</w:t>
            </w:r>
          </w:p>
        </w:tc>
        <w:tc>
          <w:tcPr>
            <w:tcW w:w="1047" w:type="dxa"/>
          </w:tcPr>
          <w:p w:rsidR="00A91DAA" w:rsidRPr="00E72B26" w:rsidRDefault="00A91DAA" w:rsidP="00101F57">
            <w:pPr>
              <w:pStyle w:val="TAL"/>
              <w:rPr>
                <w:sz w:val="16"/>
              </w:rPr>
            </w:pPr>
            <w:r>
              <w:rPr>
                <w:sz w:val="16"/>
              </w:rPr>
              <w:t>2019-11-18</w:t>
            </w:r>
          </w:p>
        </w:tc>
        <w:tc>
          <w:tcPr>
            <w:tcW w:w="1407" w:type="dxa"/>
          </w:tcPr>
          <w:p w:rsidR="00A91DAA" w:rsidRPr="00E72B26" w:rsidRDefault="00A91DAA" w:rsidP="00101F57">
            <w:pPr>
              <w:pStyle w:val="TAL"/>
              <w:rPr>
                <w:sz w:val="16"/>
              </w:rPr>
            </w:pPr>
            <w:r>
              <w:rPr>
                <w:sz w:val="16"/>
              </w:rPr>
              <w:t>2019-11-22</w:t>
            </w:r>
          </w:p>
        </w:tc>
        <w:tc>
          <w:tcPr>
            <w:tcW w:w="1150" w:type="dxa"/>
          </w:tcPr>
          <w:p w:rsidR="00A91DAA" w:rsidRPr="00E72B26" w:rsidRDefault="00A91DAA" w:rsidP="00101F57">
            <w:pPr>
              <w:pStyle w:val="TAL"/>
              <w:rPr>
                <w:sz w:val="16"/>
              </w:rPr>
            </w:pPr>
            <w:r>
              <w:rPr>
                <w:sz w:val="16"/>
              </w:rPr>
              <w:t>Reno</w:t>
            </w:r>
          </w:p>
        </w:tc>
        <w:tc>
          <w:tcPr>
            <w:tcW w:w="850" w:type="dxa"/>
          </w:tcPr>
          <w:p w:rsidR="00A91DAA" w:rsidRPr="00E72B26" w:rsidRDefault="00A91DAA" w:rsidP="00101F57">
            <w:pPr>
              <w:pStyle w:val="TAL"/>
              <w:rPr>
                <w:sz w:val="16"/>
              </w:rPr>
            </w:pPr>
            <w:r>
              <w:rPr>
                <w:sz w:val="16"/>
              </w:rPr>
              <w:t>US</w:t>
            </w:r>
          </w:p>
        </w:tc>
        <w:tc>
          <w:tcPr>
            <w:tcW w:w="1134" w:type="dxa"/>
          </w:tcPr>
          <w:p w:rsidR="00A91DAA" w:rsidRPr="00E72B26" w:rsidRDefault="00A91DAA" w:rsidP="00101F57">
            <w:pPr>
              <w:pStyle w:val="TAL"/>
              <w:rPr>
                <w:sz w:val="16"/>
              </w:rPr>
            </w:pPr>
            <w:r>
              <w:rPr>
                <w:sz w:val="16"/>
              </w:rPr>
              <w:t>S3-97</w:t>
            </w:r>
          </w:p>
        </w:tc>
      </w:tr>
      <w:tr w:rsidR="00A91DAA" w:rsidTr="00A91DAA">
        <w:tc>
          <w:tcPr>
            <w:tcW w:w="786" w:type="dxa"/>
          </w:tcPr>
          <w:p w:rsidR="00A91DAA" w:rsidRDefault="00A91DAA" w:rsidP="00101F57">
            <w:pPr>
              <w:pStyle w:val="TAL"/>
              <w:rPr>
                <w:sz w:val="16"/>
              </w:rPr>
            </w:pPr>
            <w:r>
              <w:rPr>
                <w:sz w:val="16"/>
              </w:rPr>
              <w:t>SA3#98</w:t>
            </w:r>
          </w:p>
        </w:tc>
        <w:tc>
          <w:tcPr>
            <w:tcW w:w="1047" w:type="dxa"/>
          </w:tcPr>
          <w:p w:rsidR="00A91DAA" w:rsidRDefault="00A91DAA" w:rsidP="00101F57">
            <w:pPr>
              <w:pStyle w:val="TAL"/>
              <w:rPr>
                <w:sz w:val="16"/>
              </w:rPr>
            </w:pPr>
            <w:r>
              <w:rPr>
                <w:sz w:val="16"/>
              </w:rPr>
              <w:t>2020-02-10</w:t>
            </w:r>
          </w:p>
        </w:tc>
        <w:tc>
          <w:tcPr>
            <w:tcW w:w="1407" w:type="dxa"/>
          </w:tcPr>
          <w:p w:rsidR="00A91DAA" w:rsidRDefault="00A91DAA" w:rsidP="00101F57">
            <w:pPr>
              <w:pStyle w:val="TAL"/>
              <w:rPr>
                <w:sz w:val="16"/>
              </w:rPr>
            </w:pPr>
            <w:r>
              <w:rPr>
                <w:sz w:val="16"/>
              </w:rPr>
              <w:t>2020-02-14</w:t>
            </w:r>
          </w:p>
        </w:tc>
        <w:tc>
          <w:tcPr>
            <w:tcW w:w="1150" w:type="dxa"/>
          </w:tcPr>
          <w:p w:rsidR="00A91DAA" w:rsidRDefault="00A91DAA" w:rsidP="00101F57">
            <w:pPr>
              <w:pStyle w:val="TAL"/>
              <w:rPr>
                <w:sz w:val="16"/>
              </w:rPr>
            </w:pPr>
            <w:r>
              <w:rPr>
                <w:sz w:val="16"/>
              </w:rPr>
              <w:t>Ghuanzhou</w:t>
            </w:r>
          </w:p>
        </w:tc>
        <w:tc>
          <w:tcPr>
            <w:tcW w:w="850" w:type="dxa"/>
          </w:tcPr>
          <w:p w:rsidR="00A91DAA" w:rsidRDefault="00A91DAA" w:rsidP="00101F57">
            <w:pPr>
              <w:pStyle w:val="TAL"/>
              <w:rPr>
                <w:sz w:val="16"/>
              </w:rPr>
            </w:pPr>
            <w:r>
              <w:rPr>
                <w:sz w:val="16"/>
              </w:rPr>
              <w:t>CN</w:t>
            </w:r>
          </w:p>
        </w:tc>
        <w:tc>
          <w:tcPr>
            <w:tcW w:w="1134" w:type="dxa"/>
          </w:tcPr>
          <w:p w:rsidR="00A91DAA" w:rsidRDefault="00A91DAA" w:rsidP="00101F57">
            <w:pPr>
              <w:pStyle w:val="TAL"/>
              <w:rPr>
                <w:sz w:val="16"/>
              </w:rPr>
            </w:pPr>
            <w:r>
              <w:rPr>
                <w:sz w:val="16"/>
              </w:rPr>
              <w:t>S3-98</w:t>
            </w:r>
          </w:p>
        </w:tc>
      </w:tr>
    </w:tbl>
    <w:p w:rsidR="00A91DAA" w:rsidRDefault="00A91DAA" w:rsidP="00A91DAA"/>
    <w:p w:rsidR="00A91DAA" w:rsidRDefault="00A91DAA" w:rsidP="00A91DAA">
      <w:pPr>
        <w:pStyle w:val="FP"/>
      </w:pPr>
    </w:p>
    <w:p w:rsidR="00A91DAA" w:rsidRDefault="00A91DAA" w:rsidP="00A91DAA"/>
    <w:p w:rsidR="00A91DAA" w:rsidRDefault="00A91DAA" w:rsidP="00A91DAA"/>
    <w:p w:rsidR="00A91DAA" w:rsidRDefault="00A91DAA" w:rsidP="00A91DAA"/>
    <w:p w:rsidR="00A91DAA" w:rsidRDefault="00A91DAA" w:rsidP="00A91DAA"/>
    <w:p w:rsidR="00A91DAA" w:rsidRDefault="00A91DAA" w:rsidP="00A91DAA"/>
    <w:p w:rsidR="00A91DAA" w:rsidRDefault="00A91DAA" w:rsidP="00A91DAA"/>
    <w:p w:rsidR="00A91DAA" w:rsidRDefault="00A91DAA" w:rsidP="00A91DAA"/>
    <w:p w:rsidR="00A91DAA" w:rsidRDefault="00A91DAA" w:rsidP="00A91DAA"/>
    <w:p w:rsidR="00342E92" w:rsidRPr="00342E92" w:rsidRDefault="00342E92" w:rsidP="00342E92">
      <w:pPr>
        <w:pStyle w:val="FP"/>
      </w:pPr>
    </w:p>
    <w:sectPr w:rsidR="00342E92" w:rsidRPr="00342E92" w:rsidSect="00342E92">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BCA" w:rsidRDefault="00237BCA">
      <w:pPr>
        <w:spacing w:after="0"/>
      </w:pPr>
      <w:r>
        <w:separator/>
      </w:r>
    </w:p>
  </w:endnote>
  <w:endnote w:type="continuationSeparator" w:id="0">
    <w:p w:rsidR="00237BCA" w:rsidRDefault="00237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92" w:rsidRDefault="00342E92" w:rsidP="003A067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342E92" w:rsidRDefault="00342E92" w:rsidP="00342E9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92" w:rsidRDefault="00342E92" w:rsidP="003A067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342E92" w:rsidRDefault="00342E92" w:rsidP="00342E9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BCA" w:rsidRDefault="00237BCA">
      <w:pPr>
        <w:spacing w:after="0"/>
      </w:pPr>
      <w:r>
        <w:separator/>
      </w:r>
    </w:p>
  </w:footnote>
  <w:footnote w:type="continuationSeparator" w:id="0">
    <w:p w:rsidR="00237BCA" w:rsidRDefault="00237B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92" w:rsidRDefault="00342E92">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92"/>
    <w:rsid w:val="000B038A"/>
    <w:rsid w:val="00237BCA"/>
    <w:rsid w:val="00324FFA"/>
    <w:rsid w:val="00342E92"/>
    <w:rsid w:val="00452CAE"/>
    <w:rsid w:val="00A91DAA"/>
    <w:rsid w:val="00D54656"/>
    <w:rsid w:val="00EA5C48"/>
    <w:rsid w:val="00EE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D3FEA4-0D52-4ECB-B736-73AE66F6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C4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EA5C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EA5C48"/>
    <w:pPr>
      <w:pBdr>
        <w:top w:val="none" w:sz="0" w:space="0" w:color="auto"/>
      </w:pBdr>
      <w:spacing w:before="180"/>
      <w:outlineLvl w:val="1"/>
    </w:pPr>
    <w:rPr>
      <w:sz w:val="32"/>
    </w:rPr>
  </w:style>
  <w:style w:type="paragraph" w:styleId="Heading3">
    <w:name w:val="heading 3"/>
    <w:basedOn w:val="Heading2"/>
    <w:next w:val="Normal"/>
    <w:qFormat/>
    <w:rsid w:val="00EA5C48"/>
    <w:pPr>
      <w:spacing w:before="120"/>
      <w:outlineLvl w:val="2"/>
    </w:pPr>
    <w:rPr>
      <w:sz w:val="28"/>
    </w:rPr>
  </w:style>
  <w:style w:type="paragraph" w:styleId="Heading4">
    <w:name w:val="heading 4"/>
    <w:basedOn w:val="Heading3"/>
    <w:next w:val="Normal"/>
    <w:qFormat/>
    <w:rsid w:val="00EA5C48"/>
    <w:pPr>
      <w:ind w:left="1418" w:hanging="1418"/>
      <w:outlineLvl w:val="3"/>
    </w:pPr>
    <w:rPr>
      <w:sz w:val="24"/>
    </w:rPr>
  </w:style>
  <w:style w:type="paragraph" w:styleId="Heading5">
    <w:name w:val="heading 5"/>
    <w:basedOn w:val="Heading4"/>
    <w:next w:val="Normal"/>
    <w:qFormat/>
    <w:rsid w:val="00EA5C48"/>
    <w:pPr>
      <w:ind w:left="1701" w:hanging="1701"/>
      <w:outlineLvl w:val="4"/>
    </w:pPr>
    <w:rPr>
      <w:sz w:val="22"/>
    </w:rPr>
  </w:style>
  <w:style w:type="paragraph" w:styleId="Heading6">
    <w:name w:val="heading 6"/>
    <w:basedOn w:val="H6"/>
    <w:next w:val="Normal"/>
    <w:qFormat/>
    <w:rsid w:val="00EA5C48"/>
    <w:pPr>
      <w:outlineLvl w:val="5"/>
    </w:pPr>
  </w:style>
  <w:style w:type="paragraph" w:styleId="Heading7">
    <w:name w:val="heading 7"/>
    <w:basedOn w:val="H6"/>
    <w:next w:val="Normal"/>
    <w:qFormat/>
    <w:rsid w:val="00EA5C48"/>
    <w:pPr>
      <w:outlineLvl w:val="6"/>
    </w:pPr>
  </w:style>
  <w:style w:type="paragraph" w:styleId="Heading8">
    <w:name w:val="heading 8"/>
    <w:basedOn w:val="Heading1"/>
    <w:next w:val="Normal"/>
    <w:qFormat/>
    <w:rsid w:val="00EA5C48"/>
    <w:pPr>
      <w:ind w:left="0" w:firstLine="0"/>
      <w:outlineLvl w:val="7"/>
    </w:pPr>
  </w:style>
  <w:style w:type="paragraph" w:styleId="Heading9">
    <w:name w:val="heading 9"/>
    <w:basedOn w:val="Heading8"/>
    <w:next w:val="Normal"/>
    <w:qFormat/>
    <w:rsid w:val="00EA5C48"/>
    <w:pPr>
      <w:outlineLvl w:val="8"/>
    </w:pPr>
  </w:style>
  <w:style w:type="character" w:default="1" w:styleId="DefaultParagraphFont">
    <w:name w:val="Default Paragraph Font"/>
    <w:semiHidden/>
    <w:rsid w:val="00EA5C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5C48"/>
  </w:style>
  <w:style w:type="paragraph" w:styleId="TOC8">
    <w:name w:val="toc 8"/>
    <w:basedOn w:val="TOC1"/>
    <w:semiHidden/>
    <w:rsid w:val="00EA5C48"/>
    <w:pPr>
      <w:spacing w:before="180"/>
      <w:ind w:left="2693" w:hanging="2693"/>
    </w:pPr>
    <w:rPr>
      <w:b/>
    </w:rPr>
  </w:style>
  <w:style w:type="paragraph" w:styleId="TOC1">
    <w:name w:val="toc 1"/>
    <w:semiHidden/>
    <w:rsid w:val="00EA5C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A5C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EA5C48"/>
    <w:pPr>
      <w:ind w:left="1701" w:hanging="1701"/>
    </w:pPr>
  </w:style>
  <w:style w:type="paragraph" w:styleId="TOC4">
    <w:name w:val="toc 4"/>
    <w:basedOn w:val="TOC3"/>
    <w:uiPriority w:val="39"/>
    <w:rsid w:val="00EA5C48"/>
    <w:pPr>
      <w:ind w:left="1418" w:hanging="1418"/>
    </w:pPr>
  </w:style>
  <w:style w:type="paragraph" w:styleId="TOC3">
    <w:name w:val="toc 3"/>
    <w:basedOn w:val="TOC2"/>
    <w:uiPriority w:val="39"/>
    <w:rsid w:val="00EA5C48"/>
    <w:pPr>
      <w:ind w:left="1134" w:hanging="1134"/>
    </w:pPr>
  </w:style>
  <w:style w:type="paragraph" w:styleId="TOC2">
    <w:name w:val="toc 2"/>
    <w:basedOn w:val="TOC1"/>
    <w:uiPriority w:val="39"/>
    <w:rsid w:val="00EA5C48"/>
    <w:pPr>
      <w:keepNext w:val="0"/>
      <w:spacing w:before="0"/>
      <w:ind w:left="851" w:hanging="851"/>
    </w:pPr>
    <w:rPr>
      <w:sz w:val="20"/>
    </w:rPr>
  </w:style>
  <w:style w:type="paragraph" w:styleId="Index2">
    <w:name w:val="index 2"/>
    <w:basedOn w:val="Index1"/>
    <w:semiHidden/>
    <w:rsid w:val="00EA5C48"/>
    <w:pPr>
      <w:ind w:left="284"/>
    </w:pPr>
  </w:style>
  <w:style w:type="paragraph" w:styleId="Index1">
    <w:name w:val="index 1"/>
    <w:basedOn w:val="Normal"/>
    <w:semiHidden/>
    <w:rsid w:val="00EA5C48"/>
    <w:pPr>
      <w:keepLines/>
      <w:spacing w:after="0"/>
    </w:pPr>
  </w:style>
  <w:style w:type="paragraph" w:customStyle="1" w:styleId="ZH">
    <w:name w:val="ZH"/>
    <w:rsid w:val="00EA5C4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A5C48"/>
    <w:pPr>
      <w:outlineLvl w:val="9"/>
    </w:pPr>
  </w:style>
  <w:style w:type="paragraph" w:styleId="ListNumber2">
    <w:name w:val="List Number 2"/>
    <w:basedOn w:val="ListNumber"/>
    <w:semiHidden/>
    <w:rsid w:val="00EA5C48"/>
    <w:pPr>
      <w:ind w:left="851"/>
    </w:pPr>
  </w:style>
  <w:style w:type="paragraph" w:styleId="Header">
    <w:name w:val="header"/>
    <w:semiHidden/>
    <w:rsid w:val="00EA5C48"/>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EA5C48"/>
    <w:rPr>
      <w:b/>
      <w:position w:val="6"/>
      <w:sz w:val="16"/>
    </w:rPr>
  </w:style>
  <w:style w:type="paragraph" w:styleId="FootnoteText">
    <w:name w:val="footnote text"/>
    <w:basedOn w:val="Normal"/>
    <w:semiHidden/>
    <w:rsid w:val="00EA5C48"/>
    <w:pPr>
      <w:keepLines/>
      <w:spacing w:after="0"/>
      <w:ind w:left="454" w:hanging="454"/>
    </w:pPr>
    <w:rPr>
      <w:sz w:val="16"/>
    </w:rPr>
  </w:style>
  <w:style w:type="paragraph" w:customStyle="1" w:styleId="TAH">
    <w:name w:val="TAH"/>
    <w:basedOn w:val="TAC"/>
    <w:rsid w:val="00EA5C48"/>
    <w:rPr>
      <w:b/>
    </w:rPr>
  </w:style>
  <w:style w:type="paragraph" w:customStyle="1" w:styleId="TAC">
    <w:name w:val="TAC"/>
    <w:basedOn w:val="TAL"/>
    <w:rsid w:val="00EA5C48"/>
    <w:pPr>
      <w:jc w:val="center"/>
    </w:pPr>
  </w:style>
  <w:style w:type="paragraph" w:customStyle="1" w:styleId="TF">
    <w:name w:val="TF"/>
    <w:basedOn w:val="TH"/>
    <w:rsid w:val="00EA5C48"/>
    <w:pPr>
      <w:keepNext w:val="0"/>
      <w:spacing w:before="0" w:after="240"/>
    </w:pPr>
  </w:style>
  <w:style w:type="paragraph" w:customStyle="1" w:styleId="NO">
    <w:name w:val="NO"/>
    <w:basedOn w:val="Normal"/>
    <w:rsid w:val="00EA5C48"/>
    <w:pPr>
      <w:keepLines/>
      <w:ind w:left="1135" w:hanging="851"/>
    </w:pPr>
  </w:style>
  <w:style w:type="paragraph" w:styleId="TOC9">
    <w:name w:val="toc 9"/>
    <w:basedOn w:val="TOC8"/>
    <w:semiHidden/>
    <w:rsid w:val="00EA5C48"/>
    <w:pPr>
      <w:ind w:left="1418" w:hanging="1418"/>
    </w:pPr>
  </w:style>
  <w:style w:type="paragraph" w:customStyle="1" w:styleId="EX">
    <w:name w:val="EX"/>
    <w:basedOn w:val="Normal"/>
    <w:rsid w:val="00EA5C48"/>
    <w:pPr>
      <w:keepLines/>
      <w:ind w:left="1702" w:hanging="1418"/>
    </w:pPr>
  </w:style>
  <w:style w:type="paragraph" w:customStyle="1" w:styleId="FP">
    <w:name w:val="FP"/>
    <w:basedOn w:val="Normal"/>
    <w:rsid w:val="00EA5C48"/>
    <w:pPr>
      <w:spacing w:after="0"/>
    </w:pPr>
  </w:style>
  <w:style w:type="paragraph" w:customStyle="1" w:styleId="LD">
    <w:name w:val="LD"/>
    <w:rsid w:val="00EA5C4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A5C48"/>
    <w:pPr>
      <w:spacing w:after="0"/>
    </w:pPr>
  </w:style>
  <w:style w:type="paragraph" w:customStyle="1" w:styleId="EW">
    <w:name w:val="EW"/>
    <w:basedOn w:val="EX"/>
    <w:rsid w:val="00EA5C48"/>
    <w:pPr>
      <w:spacing w:after="0"/>
    </w:pPr>
  </w:style>
  <w:style w:type="paragraph" w:styleId="TOC6">
    <w:name w:val="toc 6"/>
    <w:basedOn w:val="TOC5"/>
    <w:next w:val="Normal"/>
    <w:semiHidden/>
    <w:rsid w:val="00EA5C48"/>
    <w:pPr>
      <w:ind w:left="1985" w:hanging="1985"/>
    </w:pPr>
  </w:style>
  <w:style w:type="paragraph" w:styleId="TOC7">
    <w:name w:val="toc 7"/>
    <w:basedOn w:val="TOC6"/>
    <w:next w:val="Normal"/>
    <w:semiHidden/>
    <w:rsid w:val="00EA5C48"/>
    <w:pPr>
      <w:ind w:left="2268" w:hanging="2268"/>
    </w:pPr>
  </w:style>
  <w:style w:type="paragraph" w:styleId="ListBullet2">
    <w:name w:val="List Bullet 2"/>
    <w:basedOn w:val="ListBullet"/>
    <w:semiHidden/>
    <w:rsid w:val="00EA5C48"/>
    <w:pPr>
      <w:ind w:left="851"/>
    </w:pPr>
  </w:style>
  <w:style w:type="paragraph" w:styleId="ListBullet3">
    <w:name w:val="List Bullet 3"/>
    <w:basedOn w:val="ListBullet2"/>
    <w:semiHidden/>
    <w:rsid w:val="00EA5C48"/>
    <w:pPr>
      <w:ind w:left="1135"/>
    </w:pPr>
  </w:style>
  <w:style w:type="paragraph" w:styleId="ListNumber">
    <w:name w:val="List Number"/>
    <w:basedOn w:val="List"/>
    <w:semiHidden/>
    <w:rsid w:val="00EA5C48"/>
  </w:style>
  <w:style w:type="paragraph" w:customStyle="1" w:styleId="EQ">
    <w:name w:val="EQ"/>
    <w:basedOn w:val="Normal"/>
    <w:next w:val="Normal"/>
    <w:rsid w:val="00EA5C48"/>
    <w:pPr>
      <w:keepLines/>
      <w:tabs>
        <w:tab w:val="center" w:pos="4536"/>
        <w:tab w:val="right" w:pos="9072"/>
      </w:tabs>
    </w:pPr>
    <w:rPr>
      <w:noProof/>
    </w:rPr>
  </w:style>
  <w:style w:type="paragraph" w:customStyle="1" w:styleId="TH">
    <w:name w:val="TH"/>
    <w:basedOn w:val="Normal"/>
    <w:rsid w:val="00EA5C48"/>
    <w:pPr>
      <w:keepNext/>
      <w:keepLines/>
      <w:spacing w:before="60"/>
      <w:jc w:val="center"/>
    </w:pPr>
    <w:rPr>
      <w:rFonts w:ascii="Arial" w:hAnsi="Arial"/>
      <w:b/>
    </w:rPr>
  </w:style>
  <w:style w:type="paragraph" w:customStyle="1" w:styleId="NF">
    <w:name w:val="NF"/>
    <w:basedOn w:val="NO"/>
    <w:rsid w:val="00EA5C48"/>
    <w:pPr>
      <w:keepNext/>
      <w:spacing w:after="0"/>
    </w:pPr>
    <w:rPr>
      <w:rFonts w:ascii="Arial" w:hAnsi="Arial"/>
      <w:sz w:val="18"/>
    </w:rPr>
  </w:style>
  <w:style w:type="paragraph" w:customStyle="1" w:styleId="PL">
    <w:name w:val="PL"/>
    <w:rsid w:val="00EA5C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A5C48"/>
    <w:pPr>
      <w:jc w:val="right"/>
    </w:pPr>
  </w:style>
  <w:style w:type="paragraph" w:customStyle="1" w:styleId="H6">
    <w:name w:val="H6"/>
    <w:basedOn w:val="Heading5"/>
    <w:next w:val="Normal"/>
    <w:rsid w:val="00EA5C48"/>
    <w:pPr>
      <w:ind w:left="1985" w:hanging="1985"/>
      <w:outlineLvl w:val="9"/>
    </w:pPr>
    <w:rPr>
      <w:sz w:val="20"/>
    </w:rPr>
  </w:style>
  <w:style w:type="paragraph" w:customStyle="1" w:styleId="TAN">
    <w:name w:val="TAN"/>
    <w:basedOn w:val="TAL"/>
    <w:rsid w:val="00EA5C48"/>
    <w:pPr>
      <w:ind w:left="851" w:hanging="851"/>
    </w:pPr>
  </w:style>
  <w:style w:type="paragraph" w:customStyle="1" w:styleId="TAL">
    <w:name w:val="TAL"/>
    <w:basedOn w:val="Normal"/>
    <w:rsid w:val="00EA5C48"/>
    <w:pPr>
      <w:keepNext/>
      <w:keepLines/>
      <w:spacing w:after="0"/>
    </w:pPr>
    <w:rPr>
      <w:rFonts w:ascii="Arial" w:hAnsi="Arial"/>
      <w:sz w:val="18"/>
    </w:rPr>
  </w:style>
  <w:style w:type="paragraph" w:customStyle="1" w:styleId="ZA">
    <w:name w:val="ZA"/>
    <w:rsid w:val="00EA5C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A5C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A5C4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A5C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A5C48"/>
    <w:pPr>
      <w:framePr w:wrap="notBeside" w:y="16161"/>
    </w:pPr>
  </w:style>
  <w:style w:type="character" w:customStyle="1" w:styleId="ZGSM">
    <w:name w:val="ZGSM"/>
    <w:rsid w:val="00EA5C48"/>
  </w:style>
  <w:style w:type="paragraph" w:styleId="List2">
    <w:name w:val="List 2"/>
    <w:basedOn w:val="List"/>
    <w:semiHidden/>
    <w:rsid w:val="00EA5C48"/>
    <w:pPr>
      <w:ind w:left="851"/>
    </w:pPr>
  </w:style>
  <w:style w:type="paragraph" w:customStyle="1" w:styleId="ZG">
    <w:name w:val="ZG"/>
    <w:rsid w:val="00EA5C4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A5C48"/>
    <w:pPr>
      <w:ind w:left="1135"/>
    </w:pPr>
  </w:style>
  <w:style w:type="paragraph" w:styleId="List4">
    <w:name w:val="List 4"/>
    <w:basedOn w:val="List3"/>
    <w:semiHidden/>
    <w:rsid w:val="00EA5C48"/>
    <w:pPr>
      <w:ind w:left="1418"/>
    </w:pPr>
  </w:style>
  <w:style w:type="paragraph" w:styleId="List5">
    <w:name w:val="List 5"/>
    <w:basedOn w:val="List4"/>
    <w:semiHidden/>
    <w:rsid w:val="00EA5C48"/>
    <w:pPr>
      <w:ind w:left="1702"/>
    </w:pPr>
  </w:style>
  <w:style w:type="paragraph" w:customStyle="1" w:styleId="EditorsNote">
    <w:name w:val="Editor's Note"/>
    <w:basedOn w:val="NO"/>
    <w:rsid w:val="00EA5C48"/>
    <w:rPr>
      <w:color w:val="FF0000"/>
    </w:rPr>
  </w:style>
  <w:style w:type="paragraph" w:styleId="List">
    <w:name w:val="List"/>
    <w:basedOn w:val="Normal"/>
    <w:semiHidden/>
    <w:rsid w:val="00EA5C48"/>
    <w:pPr>
      <w:ind w:left="568" w:hanging="284"/>
    </w:pPr>
  </w:style>
  <w:style w:type="paragraph" w:styleId="ListBullet">
    <w:name w:val="List Bullet"/>
    <w:basedOn w:val="List"/>
    <w:semiHidden/>
    <w:rsid w:val="00EA5C48"/>
  </w:style>
  <w:style w:type="paragraph" w:styleId="ListBullet4">
    <w:name w:val="List Bullet 4"/>
    <w:basedOn w:val="ListBullet3"/>
    <w:semiHidden/>
    <w:rsid w:val="00EA5C48"/>
    <w:pPr>
      <w:ind w:left="1418"/>
    </w:pPr>
  </w:style>
  <w:style w:type="paragraph" w:styleId="ListBullet5">
    <w:name w:val="List Bullet 5"/>
    <w:basedOn w:val="ListBullet4"/>
    <w:semiHidden/>
    <w:rsid w:val="00EA5C48"/>
    <w:pPr>
      <w:ind w:left="1702"/>
    </w:pPr>
  </w:style>
  <w:style w:type="paragraph" w:customStyle="1" w:styleId="B1">
    <w:name w:val="B1"/>
    <w:basedOn w:val="List"/>
    <w:rsid w:val="00EA5C48"/>
  </w:style>
  <w:style w:type="paragraph" w:customStyle="1" w:styleId="B2">
    <w:name w:val="B2"/>
    <w:basedOn w:val="List2"/>
    <w:rsid w:val="00EA5C48"/>
  </w:style>
  <w:style w:type="paragraph" w:customStyle="1" w:styleId="B3">
    <w:name w:val="B3"/>
    <w:basedOn w:val="List3"/>
    <w:rsid w:val="00EA5C48"/>
  </w:style>
  <w:style w:type="paragraph" w:customStyle="1" w:styleId="B4">
    <w:name w:val="B4"/>
    <w:basedOn w:val="List4"/>
    <w:rsid w:val="00EA5C48"/>
  </w:style>
  <w:style w:type="paragraph" w:customStyle="1" w:styleId="B5">
    <w:name w:val="B5"/>
    <w:basedOn w:val="List5"/>
    <w:rsid w:val="00EA5C48"/>
  </w:style>
  <w:style w:type="paragraph" w:styleId="Footer">
    <w:name w:val="footer"/>
    <w:basedOn w:val="Header"/>
    <w:semiHidden/>
    <w:rsid w:val="00EA5C48"/>
    <w:pPr>
      <w:jc w:val="center"/>
    </w:pPr>
    <w:rPr>
      <w:i/>
    </w:rPr>
  </w:style>
  <w:style w:type="paragraph" w:customStyle="1" w:styleId="ZTD">
    <w:name w:val="ZTD"/>
    <w:basedOn w:val="ZB"/>
    <w:rsid w:val="00EA5C48"/>
    <w:pPr>
      <w:framePr w:hRule="auto" w:wrap="notBeside" w:y="852"/>
    </w:pPr>
    <w:rPr>
      <w:i w:val="0"/>
      <w:sz w:val="40"/>
    </w:rPr>
  </w:style>
  <w:style w:type="character" w:styleId="PageNumber">
    <w:name w:val="page number"/>
    <w:basedOn w:val="DefaultParagraphFont"/>
    <w:uiPriority w:val="99"/>
    <w:semiHidden/>
    <w:unhideWhenUsed/>
    <w:rsid w:val="00342E92"/>
  </w:style>
  <w:style w:type="table" w:styleId="TableGrid">
    <w:name w:val="Table Grid"/>
    <w:basedOn w:val="TableNormal"/>
    <w:uiPriority w:val="39"/>
    <w:rsid w:val="00A9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64CB-5C38-45AF-B2AD-6173BF19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147</Pages>
  <Words>37130</Words>
  <Characters>211643</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32291_CR0088r1_5GS_Ph1-SBI_CH_(Rel-16)</dc:creator>
  <cp:keywords>ESA, style sheet, Winword</cp:keywords>
  <dc:description/>
  <cp:lastModifiedBy>32291_CR0088r1_5GS_Ph1-SBI_CH_(Rel-16)</cp:lastModifiedBy>
  <cp:revision>6</cp:revision>
  <cp:lastPrinted>1899-12-31T23:00:00Z</cp:lastPrinted>
  <dcterms:created xsi:type="dcterms:W3CDTF">2019-10-30T12:35:00Z</dcterms:created>
  <dcterms:modified xsi:type="dcterms:W3CDTF">2019-10-30T14:06:00Z</dcterms:modified>
</cp:coreProperties>
</file>