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D6BB" w14:textId="77777777" w:rsidR="00546764" w:rsidRDefault="00546764" w:rsidP="0054676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#113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S3-23xxxx</w:t>
      </w:r>
    </w:p>
    <w:p w14:paraId="7CB45193" w14:textId="714CB1DA" w:rsidR="001E41F3" w:rsidRPr="00546764" w:rsidRDefault="00546764" w:rsidP="00546764">
      <w:pPr>
        <w:pStyle w:val="CRCoverPage"/>
        <w:outlineLvl w:val="0"/>
        <w:rPr>
          <w:b/>
          <w:bCs/>
          <w:noProof/>
          <w:sz w:val="24"/>
        </w:rPr>
      </w:pPr>
      <w:r w:rsidRPr="00546764">
        <w:rPr>
          <w:b/>
          <w:bCs/>
          <w:sz w:val="24"/>
        </w:rPr>
        <w:t xml:space="preserve">Chicago, US, 6 - 10 </w:t>
      </w:r>
      <w:proofErr w:type="spellStart"/>
      <w:r w:rsidRPr="00546764">
        <w:rPr>
          <w:b/>
          <w:bCs/>
          <w:sz w:val="24"/>
        </w:rPr>
        <w:t>november</w:t>
      </w:r>
      <w:proofErr w:type="spellEnd"/>
      <w:r w:rsidRPr="00546764">
        <w:rPr>
          <w:b/>
          <w:bCs/>
          <w:sz w:val="24"/>
        </w:rPr>
        <w:t xml:space="preserve">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E55C5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&lt;Spec#&gt;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E55C56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&lt;CR#&gt;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E55C5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&lt;Rev#&gt;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E55C5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&lt;Version#&gt;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E55C5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&lt;Title&gt;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69995EE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E55C5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&lt;Related_WIs&gt;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6A46C6C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3C2DBE">
              <w:t>3</w:t>
            </w:r>
            <w:r>
              <w:t>-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E55C5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&lt;Cat&gt;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3E853AD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62679" w14:textId="77777777" w:rsidR="00A1069F" w:rsidRDefault="00A1069F">
      <w:r>
        <w:separator/>
      </w:r>
    </w:p>
  </w:endnote>
  <w:endnote w:type="continuationSeparator" w:id="0">
    <w:p w14:paraId="7173935E" w14:textId="77777777" w:rsidR="00A1069F" w:rsidRDefault="00A1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A080B" w14:textId="77777777" w:rsidR="00A1069F" w:rsidRDefault="00A1069F">
      <w:r>
        <w:separator/>
      </w:r>
    </w:p>
  </w:footnote>
  <w:footnote w:type="continuationSeparator" w:id="0">
    <w:p w14:paraId="7F17DF7B" w14:textId="77777777" w:rsidR="00A1069F" w:rsidRDefault="00A10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num w:numId="1" w16cid:durableId="546717705">
    <w:abstractNumId w:val="2"/>
  </w:num>
  <w:num w:numId="2" w16cid:durableId="442119046">
    <w:abstractNumId w:val="1"/>
  </w:num>
  <w:num w:numId="3" w16cid:durableId="75112069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MEREDITH">
    <w15:presenceInfo w15:providerId="AD" w15:userId="S::John.Meredith@etsi.org::524b9e6e-771c-4a58-828a-fb0a2ef64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22E4A"/>
    <w:rsid w:val="000A6394"/>
    <w:rsid w:val="000B7FED"/>
    <w:rsid w:val="000C038A"/>
    <w:rsid w:val="000C6598"/>
    <w:rsid w:val="000D44B3"/>
    <w:rsid w:val="000E014D"/>
    <w:rsid w:val="00145D43"/>
    <w:rsid w:val="00156BE0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4108E"/>
    <w:rsid w:val="003609EF"/>
    <w:rsid w:val="0036231A"/>
    <w:rsid w:val="00374DD4"/>
    <w:rsid w:val="003C2DBE"/>
    <w:rsid w:val="003E1A36"/>
    <w:rsid w:val="00410371"/>
    <w:rsid w:val="004242F1"/>
    <w:rsid w:val="00432FF2"/>
    <w:rsid w:val="00482288"/>
    <w:rsid w:val="004A52C6"/>
    <w:rsid w:val="004B75B7"/>
    <w:rsid w:val="004D5235"/>
    <w:rsid w:val="004E52BE"/>
    <w:rsid w:val="005009D9"/>
    <w:rsid w:val="0051580D"/>
    <w:rsid w:val="00546764"/>
    <w:rsid w:val="00547111"/>
    <w:rsid w:val="00550765"/>
    <w:rsid w:val="00592D74"/>
    <w:rsid w:val="005E2C44"/>
    <w:rsid w:val="00621188"/>
    <w:rsid w:val="006257ED"/>
    <w:rsid w:val="0065536E"/>
    <w:rsid w:val="00665C47"/>
    <w:rsid w:val="00695808"/>
    <w:rsid w:val="00695A6C"/>
    <w:rsid w:val="006B46FB"/>
    <w:rsid w:val="006E21FB"/>
    <w:rsid w:val="00785599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0A55"/>
    <w:rsid w:val="008863B9"/>
    <w:rsid w:val="0088765D"/>
    <w:rsid w:val="00887DA0"/>
    <w:rsid w:val="008A45A6"/>
    <w:rsid w:val="008B7764"/>
    <w:rsid w:val="008D39FE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1069F"/>
    <w:rsid w:val="00A246B6"/>
    <w:rsid w:val="00A47E70"/>
    <w:rsid w:val="00A50CF0"/>
    <w:rsid w:val="00A7671C"/>
    <w:rsid w:val="00AA2CBC"/>
    <w:rsid w:val="00AC5820"/>
    <w:rsid w:val="00AD1CD8"/>
    <w:rsid w:val="00B13F88"/>
    <w:rsid w:val="00B258BB"/>
    <w:rsid w:val="00B67B97"/>
    <w:rsid w:val="00B968C8"/>
    <w:rsid w:val="00BA3EC5"/>
    <w:rsid w:val="00BA51D9"/>
    <w:rsid w:val="00BB5DFC"/>
    <w:rsid w:val="00BD279D"/>
    <w:rsid w:val="00BD6BB8"/>
    <w:rsid w:val="00C12D8A"/>
    <w:rsid w:val="00C66BA2"/>
    <w:rsid w:val="00C95985"/>
    <w:rsid w:val="00CC5026"/>
    <w:rsid w:val="00CC68D0"/>
    <w:rsid w:val="00CF5C18"/>
    <w:rsid w:val="00D03F9A"/>
    <w:rsid w:val="00D06D51"/>
    <w:rsid w:val="00D24991"/>
    <w:rsid w:val="00D50255"/>
    <w:rsid w:val="00D55BE4"/>
    <w:rsid w:val="00D66520"/>
    <w:rsid w:val="00D9340F"/>
    <w:rsid w:val="00DE34CF"/>
    <w:rsid w:val="00E13F3D"/>
    <w:rsid w:val="00E17DB0"/>
    <w:rsid w:val="00E34898"/>
    <w:rsid w:val="00E55C56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7DA0"/>
  </w:style>
  <w:style w:type="paragraph" w:styleId="BlockText">
    <w:name w:val="Block Text"/>
    <w:basedOn w:val="Normal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887DA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7DA0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887D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87DA0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887DA0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87DA0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887D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87DA0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887DA0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87DA0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887D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7DA0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7DA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87DA0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887DA0"/>
  </w:style>
  <w:style w:type="character" w:customStyle="1" w:styleId="DateChar">
    <w:name w:val="Date Char"/>
    <w:basedOn w:val="DefaultParagraphFont"/>
    <w:link w:val="Date"/>
    <w:rsid w:val="00887DA0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87DA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87DA0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887DA0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887DA0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887DA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7DA0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887DA0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887DA0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887DA0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887DA0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887DA0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887DA0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887DA0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887DA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87DA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87DA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87DA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87DA0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887DA0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887DA0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887DA0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887DA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87DA0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887DA0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887DA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7DA0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887DA0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887DA0"/>
  </w:style>
  <w:style w:type="character" w:customStyle="1" w:styleId="SalutationChar">
    <w:name w:val="Salutation Char"/>
    <w:basedOn w:val="DefaultParagraphFont"/>
    <w:link w:val="Salutation"/>
    <w:rsid w:val="00887DA0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887DA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87DA0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887D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887DA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7DA0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34</TotalTime>
  <Pages>2</Pages>
  <Words>185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1799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Mirko</cp:lastModifiedBy>
  <cp:revision>28</cp:revision>
  <cp:lastPrinted>1899-12-31T23:00:00Z</cp:lastPrinted>
  <dcterms:created xsi:type="dcterms:W3CDTF">2020-02-03T08:32:00Z</dcterms:created>
  <dcterms:modified xsi:type="dcterms:W3CDTF">2023-10-17T15:25:00Z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