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AF10" w14:textId="2F3A2EBF" w:rsidR="00AE1B3E" w:rsidRPr="00F25496" w:rsidRDefault="00AE1B3E" w:rsidP="00AE1B3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TSG-SA3 Meeting #10</w:t>
      </w:r>
      <w:r w:rsidR="000E6116">
        <w:rPr>
          <w:b/>
          <w:noProof/>
          <w:sz w:val="24"/>
        </w:rPr>
        <w:t>9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S3-2</w:t>
      </w:r>
      <w:r w:rsidR="00A70448">
        <w:rPr>
          <w:b/>
          <w:i/>
          <w:noProof/>
          <w:sz w:val="28"/>
        </w:rPr>
        <w:t>2</w:t>
      </w:r>
      <w:r w:rsidRPr="00F25496">
        <w:rPr>
          <w:b/>
          <w:i/>
          <w:noProof/>
          <w:sz w:val="28"/>
        </w:rPr>
        <w:t>xxxx</w:t>
      </w:r>
    </w:p>
    <w:p w14:paraId="3A7BAEE1" w14:textId="5536CF65" w:rsidR="004E3939" w:rsidRPr="00DA53A0" w:rsidRDefault="000E6116" w:rsidP="00AE1B3E">
      <w:pPr>
        <w:pStyle w:val="Header"/>
        <w:rPr>
          <w:sz w:val="22"/>
          <w:szCs w:val="22"/>
        </w:rPr>
      </w:pPr>
      <w:r>
        <w:rPr>
          <w:sz w:val="24"/>
        </w:rPr>
        <w:t>Toulouse,France</w:t>
      </w:r>
      <w:r w:rsidR="00AE1B3E" w:rsidRPr="00F25496">
        <w:rPr>
          <w:sz w:val="24"/>
        </w:rPr>
        <w:t xml:space="preserve">, </w:t>
      </w:r>
      <w:r w:rsidR="00AA4FF3">
        <w:rPr>
          <w:sz w:val="24"/>
        </w:rPr>
        <w:t>1</w:t>
      </w:r>
      <w:r>
        <w:rPr>
          <w:sz w:val="24"/>
        </w:rPr>
        <w:t>4 - 18 November</w:t>
      </w:r>
      <w:r w:rsidR="00A70448">
        <w:rPr>
          <w:sz w:val="24"/>
        </w:rPr>
        <w:t xml:space="preserve"> 2022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72E2ED64" w14:textId="77777777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on </w:t>
      </w:r>
      <w:r w:rsidRPr="004E3939">
        <w:rPr>
          <w:rFonts w:ascii="Arial" w:hAnsi="Arial" w:cs="Arial"/>
          <w:b/>
          <w:sz w:val="22"/>
          <w:szCs w:val="22"/>
          <w:highlight w:val="yellow"/>
        </w:rPr>
        <w:t>&lt;title&gt;</w:t>
      </w:r>
    </w:p>
    <w:p w14:paraId="06BA196E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</w:rPr>
        <w:t xml:space="preserve">LS </w:t>
      </w:r>
      <w:r w:rsidRPr="00B97703">
        <w:rPr>
          <w:rFonts w:ascii="Arial" w:hAnsi="Arial" w:cs="Arial"/>
          <w:b/>
          <w:bCs/>
          <w:sz w:val="22"/>
          <w:szCs w:val="22"/>
          <w:highlight w:val="yellow"/>
        </w:rPr>
        <w:t>&lt;original_LS-out_doc_nbr&gt;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on </w:t>
      </w:r>
      <w:r w:rsidRPr="00B97703">
        <w:rPr>
          <w:rFonts w:ascii="Arial" w:hAnsi="Arial" w:cs="Arial"/>
          <w:b/>
          <w:bCs/>
          <w:sz w:val="22"/>
          <w:szCs w:val="22"/>
          <w:highlight w:val="yellow"/>
        </w:rPr>
        <w:t>&lt;title&gt;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from </w:t>
      </w:r>
      <w:r w:rsidRPr="00B97703">
        <w:rPr>
          <w:rFonts w:ascii="Arial" w:hAnsi="Arial" w:cs="Arial"/>
          <w:b/>
          <w:bCs/>
          <w:sz w:val="22"/>
          <w:szCs w:val="22"/>
          <w:highlight w:val="yellow"/>
        </w:rPr>
        <w:t>&lt;LS-out_group&gt;</w:t>
      </w:r>
    </w:p>
    <w:p w14:paraId="2C6E4D6E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yellow"/>
        </w:rPr>
        <w:t>&lt;release_identity(s)&gt;</w:t>
      </w:r>
    </w:p>
    <w:bookmarkEnd w:id="2"/>
    <w:bookmarkEnd w:id="3"/>
    <w:bookmarkEnd w:id="4"/>
    <w:p w14:paraId="1E9D3ED8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&lt;work_item_name&gt;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(</w:t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&lt;work-item_code&gt;</w:t>
      </w:r>
      <w:r w:rsidRPr="00B97703">
        <w:rPr>
          <w:rFonts w:ascii="Arial" w:hAnsi="Arial" w:cs="Arial"/>
          <w:b/>
          <w:bCs/>
          <w:sz w:val="22"/>
          <w:szCs w:val="22"/>
        </w:rPr>
        <w:t>)</w:t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77777777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5" w:name="OLE_LINK12"/>
      <w:bookmarkStart w:id="6" w:name="OLE_LINK13"/>
      <w:bookmarkStart w:id="7" w:name="OLE_LINK14"/>
      <w:r w:rsidRPr="00B97703">
        <w:rPr>
          <w:rFonts w:ascii="Arial" w:hAnsi="Arial" w:cs="Arial"/>
          <w:b/>
          <w:sz w:val="22"/>
          <w:szCs w:val="22"/>
          <w:highlight w:val="green"/>
        </w:rPr>
        <w:t>&lt;</w:t>
      </w:r>
      <w:r w:rsidR="00B97703" w:rsidRPr="00B97703">
        <w:rPr>
          <w:rFonts w:ascii="Arial" w:hAnsi="Arial" w:cs="Arial"/>
          <w:b/>
          <w:sz w:val="22"/>
          <w:szCs w:val="22"/>
          <w:highlight w:val="green"/>
        </w:rPr>
        <w:t>current_meeting</w:t>
      </w:r>
      <w:r w:rsidRPr="00B97703">
        <w:rPr>
          <w:rFonts w:ascii="Arial" w:hAnsi="Arial" w:cs="Arial"/>
          <w:b/>
          <w:sz w:val="22"/>
          <w:szCs w:val="22"/>
          <w:highlight w:val="green"/>
        </w:rPr>
        <w:t>_</w:t>
      </w:r>
      <w:r w:rsidR="00B97703" w:rsidRPr="00B97703">
        <w:rPr>
          <w:rFonts w:ascii="Arial" w:hAnsi="Arial" w:cs="Arial"/>
          <w:b/>
          <w:sz w:val="22"/>
          <w:szCs w:val="22"/>
          <w:highlight w:val="green"/>
        </w:rPr>
        <w:t>identity</w:t>
      </w:r>
      <w:r w:rsidRPr="00B97703">
        <w:rPr>
          <w:rFonts w:ascii="Arial" w:hAnsi="Arial" w:cs="Arial"/>
          <w:b/>
          <w:sz w:val="22"/>
          <w:szCs w:val="22"/>
          <w:highlight w:val="green"/>
        </w:rPr>
        <w:t>&gt;</w:t>
      </w:r>
      <w:bookmarkEnd w:id="5"/>
      <w:bookmarkEnd w:id="6"/>
      <w:bookmarkEnd w:id="7"/>
    </w:p>
    <w:p w14:paraId="2548326B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8" w:name="OLE_LINK42"/>
      <w:bookmarkStart w:id="9" w:name="OLE_LINK43"/>
      <w:bookmarkStart w:id="10" w:name="OLE_LINK44"/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&lt;</w:t>
      </w:r>
      <w:bookmarkStart w:id="11" w:name="OLE_LINK47"/>
      <w:bookmarkStart w:id="12" w:name="OLE_LINK48"/>
      <w:bookmarkStart w:id="13" w:name="OLE_LINK49"/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destination_group(s)</w:t>
      </w:r>
      <w:r w:rsidR="000F6242">
        <w:rPr>
          <w:rFonts w:ascii="Arial" w:hAnsi="Arial" w:cs="Arial"/>
          <w:b/>
          <w:bCs/>
          <w:sz w:val="22"/>
          <w:szCs w:val="22"/>
          <w:highlight w:val="yellow"/>
        </w:rPr>
        <w:t>_to</w:t>
      </w:r>
      <w:bookmarkEnd w:id="11"/>
      <w:bookmarkEnd w:id="12"/>
      <w:bookmarkEnd w:id="13"/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&gt;</w:t>
      </w:r>
      <w:bookmarkEnd w:id="8"/>
      <w:bookmarkEnd w:id="9"/>
      <w:bookmarkEnd w:id="10"/>
    </w:p>
    <w:p w14:paraId="5DC2ED77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4" w:name="OLE_LINK45"/>
      <w:bookmarkStart w:id="15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&lt;destination_group(s)</w:t>
      </w:r>
      <w:r w:rsidR="000F6242">
        <w:rPr>
          <w:rFonts w:ascii="Arial" w:hAnsi="Arial" w:cs="Arial"/>
          <w:b/>
          <w:bCs/>
          <w:sz w:val="22"/>
          <w:szCs w:val="22"/>
          <w:highlight w:val="yellow"/>
        </w:rPr>
        <w:t>_cc</w:t>
      </w:r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&gt;</w:t>
      </w:r>
    </w:p>
    <w:bookmarkEnd w:id="14"/>
    <w:bookmarkEnd w:id="15"/>
    <w:p w14:paraId="1A1CC9B8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&lt;name_of_tdoc_requestor&gt;</w:t>
      </w:r>
    </w:p>
    <w:p w14:paraId="2F9E069A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&lt;email_of_tdoc_requestor&gt;</w:t>
      </w:r>
    </w:p>
    <w:p w14:paraId="5C701869" w14:textId="77777777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&lt;phone_of_tdoc_requestor&gt;</w:t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Pr="00017F23">
        <w:rPr>
          <w:color w:val="0070C0"/>
        </w:rPr>
        <w:t>DocNumber(s) [Description e.g.. Draft TS 29.414 v0.1.0].</w:t>
      </w:r>
      <w:r w:rsidRPr="00B97703">
        <w:rPr>
          <w:rFonts w:ascii="Arial" w:hAnsi="Arial" w:cs="Arial"/>
          <w:bCs/>
          <w:color w:val="0070C0"/>
        </w:rPr>
        <w:t xml:space="preserve"> </w:t>
      </w:r>
      <w:r w:rsidRPr="00B97703">
        <w:rPr>
          <w:rFonts w:ascii="Arial" w:hAnsi="Arial" w:cs="Arial"/>
          <w:bCs/>
          <w:color w:val="0070C0"/>
        </w:rPr>
        <w:br/>
      </w:r>
      <w:r w:rsidRPr="00017F23">
        <w:rPr>
          <w:b/>
          <w:color w:val="0070C0"/>
        </w:rPr>
        <w:t>!! WARNING !!</w:t>
      </w:r>
      <w:r w:rsidRPr="00017F23">
        <w:rPr>
          <w:color w:val="0070C0"/>
        </w:rPr>
        <w:t xml:space="preserve"> Do not insert the file</w:t>
      </w:r>
      <w:r w:rsidR="00433500">
        <w:rPr>
          <w:color w:val="0070C0"/>
        </w:rPr>
        <w:t xml:space="preserve"> directly as an object in this W</w:t>
      </w:r>
      <w:r w:rsidRPr="00017F23">
        <w:rPr>
          <w:color w:val="0070C0"/>
        </w:rPr>
        <w:t>ord document.</w:t>
      </w:r>
    </w:p>
    <w:p w14:paraId="3E630144" w14:textId="77777777" w:rsidR="00B97703" w:rsidRDefault="00B97703">
      <w:pPr>
        <w:rPr>
          <w:rFonts w:ascii="Arial" w:hAnsi="Arial" w:cs="Arial"/>
        </w:rPr>
      </w:pP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306991B0" w14:textId="77777777" w:rsidR="00B97703" w:rsidRPr="000F6242" w:rsidRDefault="00B97703" w:rsidP="000F6242">
      <w:pPr>
        <w:rPr>
          <w:i/>
          <w:iCs/>
          <w:color w:val="0070C0"/>
        </w:rPr>
      </w:pPr>
      <w:r w:rsidRPr="000F6242">
        <w:rPr>
          <w:color w:val="0070C0"/>
        </w:rPr>
        <w:t>Guidance – Include the document reference if this responds to an incoming LS.</w:t>
      </w:r>
    </w:p>
    <w:p w14:paraId="5D06D099" w14:textId="77777777" w:rsidR="00B97703" w:rsidRPr="000F6242" w:rsidRDefault="00B97703" w:rsidP="000F6242">
      <w:pPr>
        <w:rPr>
          <w:color w:val="0070C0"/>
        </w:rPr>
      </w:pPr>
      <w:r w:rsidRPr="000F6242">
        <w:rPr>
          <w:color w:val="0070C0"/>
        </w:rPr>
        <w:t>Guidance – Inform clearly what is the oldest release for which this LS needs to be considered by the destination group(s)</w:t>
      </w:r>
    </w:p>
    <w:p w14:paraId="697D583E" w14:textId="77777777" w:rsidR="00B97703" w:rsidRPr="000F6242" w:rsidRDefault="00B97703" w:rsidP="000F6242">
      <w:pPr>
        <w:rPr>
          <w:i/>
          <w:iCs/>
          <w:color w:val="0070C0"/>
        </w:rPr>
      </w:pPr>
      <w:r w:rsidRPr="000F6242">
        <w:rPr>
          <w:color w:val="0070C0"/>
        </w:rPr>
        <w:t>Guidance – Inform clearly if the LS is only for information or ACTION [see 2. below]</w:t>
      </w:r>
    </w:p>
    <w:p w14:paraId="08AF3A7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77777777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0F6242" w:rsidRPr="000F6242">
        <w:rPr>
          <w:rFonts w:ascii="Arial" w:hAnsi="Arial" w:cs="Arial"/>
          <w:b/>
          <w:highlight w:val="yellow"/>
        </w:rPr>
        <w:t>&lt;</w:t>
      </w:r>
      <w:r w:rsidR="000F6242" w:rsidRPr="000F6242">
        <w:rPr>
          <w:rFonts w:ascii="Arial" w:hAnsi="Arial" w:cs="Arial"/>
          <w:b/>
          <w:bCs/>
          <w:sz w:val="22"/>
          <w:szCs w:val="22"/>
          <w:highlight w:val="yellow"/>
        </w:rPr>
        <w:t>destination_group(s)_to&gt;</w:t>
      </w:r>
      <w:r>
        <w:rPr>
          <w:rFonts w:ascii="Arial" w:hAnsi="Arial" w:cs="Arial"/>
          <w:b/>
        </w:rPr>
        <w:t xml:space="preserve"> </w:t>
      </w:r>
    </w:p>
    <w:p w14:paraId="1437C2F1" w14:textId="77777777" w:rsidR="00B97703" w:rsidRPr="000F6242" w:rsidRDefault="00B97703">
      <w:pPr>
        <w:spacing w:after="120"/>
        <w:ind w:left="993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Pr="00017F23">
        <w:rPr>
          <w:color w:val="0070C0"/>
        </w:rPr>
        <w:t xml:space="preserve">[Your Group] asks [RANx, </w:t>
      </w:r>
      <w:r w:rsidR="00440D43">
        <w:rPr>
          <w:color w:val="0070C0"/>
        </w:rPr>
        <w:t>SA</w:t>
      </w:r>
      <w:r w:rsidRPr="00017F23">
        <w:rPr>
          <w:color w:val="0070C0"/>
        </w:rPr>
        <w:t>x, C</w:t>
      </w:r>
      <w:r w:rsidR="00440D43">
        <w:rPr>
          <w:color w:val="0070C0"/>
        </w:rPr>
        <w:t>T</w:t>
      </w:r>
      <w:r w:rsidRPr="00017F23">
        <w:rPr>
          <w:color w:val="0070C0"/>
        </w:rPr>
        <w:t>x] to</w:t>
      </w:r>
      <w:r w:rsidR="00017F23" w:rsidRPr="00017F23">
        <w:rPr>
          <w:color w:val="0070C0"/>
        </w:rPr>
        <w:t xml:space="preserve"> …</w:t>
      </w:r>
    </w:p>
    <w:p w14:paraId="3A3E62EE" w14:textId="77777777" w:rsidR="00B97703" w:rsidRPr="00017F23" w:rsidRDefault="00B97703" w:rsidP="00017F23">
      <w:pPr>
        <w:rPr>
          <w:i/>
          <w:iCs/>
          <w:color w:val="0070C0"/>
        </w:rPr>
      </w:pPr>
      <w:r w:rsidRPr="00017F23">
        <w:rPr>
          <w:color w:val="0070C0"/>
        </w:rPr>
        <w:t xml:space="preserve">Guidance – Provide clear information on what the </w:t>
      </w:r>
      <w:r w:rsidR="00440D43">
        <w:rPr>
          <w:color w:val="0070C0"/>
        </w:rPr>
        <w:t>destination</w:t>
      </w:r>
      <w:r w:rsidRPr="00017F23">
        <w:rPr>
          <w:color w:val="0070C0"/>
        </w:rPr>
        <w:t xml:space="preserve"> group</w:t>
      </w:r>
      <w:r w:rsidR="00440D43">
        <w:rPr>
          <w:color w:val="0070C0"/>
        </w:rPr>
        <w:t>(</w:t>
      </w:r>
      <w:r w:rsidRPr="00017F23">
        <w:rPr>
          <w:color w:val="0070C0"/>
        </w:rPr>
        <w:t>s</w:t>
      </w:r>
      <w:r w:rsidR="00440D43">
        <w:rPr>
          <w:color w:val="0070C0"/>
        </w:rPr>
        <w:t>)</w:t>
      </w:r>
      <w:r w:rsidRPr="00017F23">
        <w:rPr>
          <w:color w:val="0070C0"/>
        </w:rPr>
        <w:t xml:space="preserve"> must do, and by when</w:t>
      </w:r>
    </w:p>
    <w:p w14:paraId="066613F7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7BF0CD1E" w14:textId="0E00C0EC" w:rsidR="003F5E20" w:rsidRDefault="000E6116" w:rsidP="002F1940">
      <w:r w:rsidRPr="00074D3C">
        <w:t>SA3#109</w:t>
      </w:r>
      <w:r w:rsidR="0043559E" w:rsidRPr="00074D3C">
        <w:t>Bis-e</w:t>
      </w:r>
      <w:r w:rsidR="0043559E" w:rsidRPr="00074D3C">
        <w:tab/>
      </w:r>
      <w:r w:rsidR="00074D3C" w:rsidRPr="00074D3C">
        <w:t>16 - 20 January 2023</w:t>
      </w:r>
      <w:r w:rsidR="00074D3C" w:rsidRPr="00074D3C">
        <w:tab/>
        <w:t>elec</w:t>
      </w:r>
      <w:r w:rsidR="00074D3C">
        <w:t>tronic meeting</w:t>
      </w:r>
    </w:p>
    <w:p w14:paraId="4DF5DFBF" w14:textId="3C0008C2" w:rsidR="00074D3C" w:rsidRPr="00074D3C" w:rsidRDefault="00074D3C" w:rsidP="002F1940">
      <w:r>
        <w:t>SA3#110</w:t>
      </w:r>
      <w:r>
        <w:tab/>
        <w:t>20 -24 February 2023</w:t>
      </w:r>
      <w:r>
        <w:tab/>
        <w:t>TBD (EU)</w:t>
      </w:r>
    </w:p>
    <w:p w14:paraId="054FEDCB" w14:textId="77777777" w:rsidR="006052AD" w:rsidRPr="00074D3C" w:rsidRDefault="006052AD" w:rsidP="002F1940"/>
    <w:sectPr w:rsidR="006052AD" w:rsidRPr="00074D3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F23D6" w14:textId="77777777" w:rsidR="00D14BB6" w:rsidRDefault="00D14BB6">
      <w:pPr>
        <w:spacing w:after="0"/>
      </w:pPr>
      <w:r>
        <w:separator/>
      </w:r>
    </w:p>
  </w:endnote>
  <w:endnote w:type="continuationSeparator" w:id="0">
    <w:p w14:paraId="46B26DB2" w14:textId="77777777" w:rsidR="00D14BB6" w:rsidRDefault="00D14B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CEC46" w14:textId="77777777" w:rsidR="00D14BB6" w:rsidRDefault="00D14BB6">
      <w:pPr>
        <w:spacing w:after="0"/>
      </w:pPr>
      <w:r>
        <w:separator/>
      </w:r>
    </w:p>
  </w:footnote>
  <w:footnote w:type="continuationSeparator" w:id="0">
    <w:p w14:paraId="5FA02585" w14:textId="77777777" w:rsidR="00D14BB6" w:rsidRDefault="00D14B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693968289">
    <w:abstractNumId w:val="6"/>
  </w:num>
  <w:num w:numId="2" w16cid:durableId="1552228465">
    <w:abstractNumId w:val="5"/>
  </w:num>
  <w:num w:numId="3" w16cid:durableId="641010035">
    <w:abstractNumId w:val="4"/>
  </w:num>
  <w:num w:numId="4" w16cid:durableId="1449394317">
    <w:abstractNumId w:val="3"/>
  </w:num>
  <w:num w:numId="5" w16cid:durableId="1513374477">
    <w:abstractNumId w:val="2"/>
  </w:num>
  <w:num w:numId="6" w16cid:durableId="679114774">
    <w:abstractNumId w:val="1"/>
  </w:num>
  <w:num w:numId="7" w16cid:durableId="182350069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attachedTemplate r:id="rId1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17F23"/>
    <w:rsid w:val="00074D3C"/>
    <w:rsid w:val="000E6116"/>
    <w:rsid w:val="000F6242"/>
    <w:rsid w:val="00103FF1"/>
    <w:rsid w:val="00196B59"/>
    <w:rsid w:val="001A14F2"/>
    <w:rsid w:val="001B3A86"/>
    <w:rsid w:val="001B763F"/>
    <w:rsid w:val="00220060"/>
    <w:rsid w:val="00226381"/>
    <w:rsid w:val="002473B2"/>
    <w:rsid w:val="002869FE"/>
    <w:rsid w:val="002E01C1"/>
    <w:rsid w:val="002F1940"/>
    <w:rsid w:val="00322204"/>
    <w:rsid w:val="00383545"/>
    <w:rsid w:val="003F5E20"/>
    <w:rsid w:val="00433500"/>
    <w:rsid w:val="00433F71"/>
    <w:rsid w:val="0043559E"/>
    <w:rsid w:val="00440D43"/>
    <w:rsid w:val="00470DF6"/>
    <w:rsid w:val="004E3939"/>
    <w:rsid w:val="00526DDD"/>
    <w:rsid w:val="006052AD"/>
    <w:rsid w:val="0073766B"/>
    <w:rsid w:val="007F4F92"/>
    <w:rsid w:val="008D772F"/>
    <w:rsid w:val="009603F6"/>
    <w:rsid w:val="009963AC"/>
    <w:rsid w:val="0099764C"/>
    <w:rsid w:val="00A70448"/>
    <w:rsid w:val="00AA4FF3"/>
    <w:rsid w:val="00AE1B3E"/>
    <w:rsid w:val="00B97703"/>
    <w:rsid w:val="00BA3D66"/>
    <w:rsid w:val="00CF6087"/>
    <w:rsid w:val="00D14BB6"/>
    <w:rsid w:val="00E2241D"/>
    <w:rsid w:val="00F25496"/>
    <w:rsid w:val="00F667CF"/>
    <w:rsid w:val="00F803BE"/>
    <w:rsid w:val="00FB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1332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32.291_CR0429_(Rel-17)_TEI16, 5GS_Ph1-SBI_CH</cp:lastModifiedBy>
  <cp:revision>13</cp:revision>
  <cp:lastPrinted>2002-04-23T07:10:00Z</cp:lastPrinted>
  <dcterms:created xsi:type="dcterms:W3CDTF">2021-12-23T17:29:00Z</dcterms:created>
  <dcterms:modified xsi:type="dcterms:W3CDTF">2022-10-24T10:42:00Z</dcterms:modified>
</cp:coreProperties>
</file>