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r w:rsidR="00DD3CA0">
        <w:rPr>
          <w:rFonts w:ascii="Arial" w:hAnsi="Arial" w:cs="Arial"/>
          <w:b/>
          <w:bCs/>
          <w:sz w:val="24"/>
          <w:szCs w:val="24"/>
        </w:rPr>
        <w:t>Elbonia</w:t>
      </w:r>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r w:rsidR="00836078">
        <w:rPr>
          <w:rFonts w:ascii="Arial" w:hAnsi="Arial" w:cs="Arial"/>
          <w:b/>
        </w:rPr>
        <w:t>FS_</w:t>
      </w:r>
      <w:r w:rsidR="00F24F67">
        <w:rPr>
          <w:rFonts w:ascii="Arial" w:hAnsi="Arial" w:cs="Arial"/>
          <w:b/>
        </w:rPr>
        <w:t>eNPN</w:t>
      </w:r>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r w:rsidR="00F8748A">
        <w:rPr>
          <w:rFonts w:ascii="Arial" w:hAnsi="Arial" w:cs="Arial"/>
          <w:b/>
        </w:rPr>
        <w:t>FS_</w:t>
      </w:r>
      <w:r w:rsidR="00F24F67">
        <w:rPr>
          <w:rFonts w:ascii="Arial" w:hAnsi="Arial" w:cs="Arial"/>
          <w:b/>
        </w:rPr>
        <w:t>eNPN</w:t>
      </w:r>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r w:rsidR="00B60996">
        <w:rPr>
          <w:rFonts w:ascii="Arial" w:hAnsi="Arial" w:cs="Arial"/>
          <w:i/>
        </w:rPr>
        <w:t xml:space="preserve">FS_eNPN </w:t>
      </w:r>
      <w:r w:rsidR="003A0689">
        <w:rPr>
          <w:rFonts w:ascii="Arial" w:hAnsi="Arial" w:cs="Arial"/>
          <w:i/>
        </w:rPr>
        <w:t>open issues.</w:t>
      </w:r>
    </w:p>
    <w:p w14:paraId="48FDE3B9" w14:textId="0449290E" w:rsidR="00717D43" w:rsidRDefault="005A0586" w:rsidP="00717D43">
      <w:pPr>
        <w:pStyle w:val="Titre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More FS_eNPN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whether the eNPN WID should be updated with a resolution of the issue</w:t>
      </w:r>
      <w:r w:rsidR="00E10764">
        <w:rPr>
          <w:lang w:val="en-US"/>
        </w:rPr>
        <w:t>.</w:t>
      </w:r>
    </w:p>
    <w:p w14:paraId="53929ECB" w14:textId="726A015B" w:rsidR="00050B2D" w:rsidRDefault="00D651D6" w:rsidP="0073464A">
      <w:pPr>
        <w:pStyle w:val="Titre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Titre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r w:rsidR="007F0FE9" w:rsidRPr="007F0FE9">
        <w:rPr>
          <w:lang w:val="en-US"/>
        </w:rPr>
        <w:t>eed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0F002F" w:rsidRPr="00616C7D" w14:paraId="5A193AC5" w14:textId="77777777" w:rsidTr="006E60FE">
        <w:trPr>
          <w:trHeight w:val="1094"/>
        </w:trPr>
        <w:tc>
          <w:tcPr>
            <w:tcW w:w="1809" w:type="dxa"/>
          </w:tcPr>
          <w:p w14:paraId="02B72120" w14:textId="0DE41C2D" w:rsidR="000F002F" w:rsidRPr="00787E9E" w:rsidRDefault="00885B8F" w:rsidP="00717D43">
            <w:pPr>
              <w:rPr>
                <w:rFonts w:eastAsia="DengXian"/>
              </w:rPr>
            </w:pPr>
            <w:r>
              <w:rPr>
                <w:rFonts w:eastAsia="DengXian"/>
              </w:rPr>
              <w:lastRenderedPageBreak/>
              <w:t>Orange</w:t>
            </w:r>
          </w:p>
        </w:tc>
        <w:tc>
          <w:tcPr>
            <w:tcW w:w="993" w:type="dxa"/>
          </w:tcPr>
          <w:p w14:paraId="07008353" w14:textId="03199A61" w:rsidR="000F002F" w:rsidRPr="00616C7D" w:rsidRDefault="00885B8F" w:rsidP="004B5E78">
            <w:pPr>
              <w:rPr>
                <w:lang w:val="en-US"/>
              </w:rPr>
            </w:pPr>
            <w:r>
              <w:rPr>
                <w:lang w:val="en-US"/>
              </w:rPr>
              <w:t>N</w:t>
            </w:r>
          </w:p>
        </w:tc>
        <w:tc>
          <w:tcPr>
            <w:tcW w:w="1842" w:type="dxa"/>
            <w:shd w:val="clear" w:color="auto" w:fill="auto"/>
          </w:tcPr>
          <w:p w14:paraId="467E70A3" w14:textId="08443F47" w:rsidR="000F002F" w:rsidRPr="00616C7D" w:rsidRDefault="00885B8F" w:rsidP="004B5E78">
            <w:pPr>
              <w:rPr>
                <w:lang w:val="en-US"/>
              </w:rPr>
            </w:pPr>
            <w:r>
              <w:rPr>
                <w:lang w:val="en-US"/>
              </w:rPr>
              <w:t>N</w:t>
            </w:r>
          </w:p>
        </w:tc>
        <w:tc>
          <w:tcPr>
            <w:tcW w:w="5103" w:type="dxa"/>
            <w:shd w:val="clear" w:color="auto" w:fill="auto"/>
          </w:tcPr>
          <w:p w14:paraId="4213FD05" w14:textId="3D3C3793" w:rsidR="000F002F" w:rsidRPr="00616C7D" w:rsidRDefault="00885B8F" w:rsidP="00717D43">
            <w:pPr>
              <w:rPr>
                <w:lang w:val="en-US"/>
              </w:rPr>
            </w:pPr>
            <w:r>
              <w:rPr>
                <w:lang w:val="en-US"/>
              </w:rPr>
              <w:t>Current conclusions already include (more than) enough SIB information.</w:t>
            </w:r>
          </w:p>
        </w:tc>
      </w:tr>
      <w:tr w:rsidR="000F002F" w:rsidRPr="00616C7D" w14:paraId="6D1EA397" w14:textId="77777777" w:rsidTr="006E60FE">
        <w:trPr>
          <w:trHeight w:val="1094"/>
        </w:trPr>
        <w:tc>
          <w:tcPr>
            <w:tcW w:w="1809" w:type="dxa"/>
          </w:tcPr>
          <w:p w14:paraId="5E811BF3" w14:textId="4615E7B3" w:rsidR="000F002F" w:rsidRPr="00104FBB" w:rsidRDefault="000F002F" w:rsidP="00717D43">
            <w:pPr>
              <w:rPr>
                <w:lang w:val="en-US"/>
              </w:rPr>
            </w:pPr>
          </w:p>
        </w:tc>
        <w:tc>
          <w:tcPr>
            <w:tcW w:w="993" w:type="dxa"/>
          </w:tcPr>
          <w:p w14:paraId="4459B0E4" w14:textId="77777777" w:rsidR="000F002F" w:rsidRPr="00616C7D" w:rsidRDefault="000F002F" w:rsidP="004B5E78">
            <w:pPr>
              <w:rPr>
                <w:lang w:val="en-US"/>
              </w:rPr>
            </w:pPr>
          </w:p>
        </w:tc>
        <w:tc>
          <w:tcPr>
            <w:tcW w:w="1842" w:type="dxa"/>
            <w:shd w:val="clear" w:color="auto" w:fill="auto"/>
          </w:tcPr>
          <w:p w14:paraId="1A1A1C1C" w14:textId="32CED8A3" w:rsidR="000F002F" w:rsidRPr="00616C7D" w:rsidRDefault="000F002F" w:rsidP="004B5E78">
            <w:pPr>
              <w:rPr>
                <w:lang w:val="en-US"/>
              </w:rPr>
            </w:pPr>
          </w:p>
        </w:tc>
        <w:tc>
          <w:tcPr>
            <w:tcW w:w="5103" w:type="dxa"/>
            <w:shd w:val="clear" w:color="auto" w:fill="auto"/>
          </w:tcPr>
          <w:p w14:paraId="76B5280C" w14:textId="77777777" w:rsidR="000F002F" w:rsidRPr="00616C7D" w:rsidRDefault="000F002F" w:rsidP="00717D43">
            <w:pPr>
              <w:rPr>
                <w:lang w:val="en-US"/>
              </w:rPr>
            </w:pPr>
          </w:p>
        </w:tc>
      </w:tr>
      <w:tr w:rsidR="000F002F" w:rsidRPr="00616C7D" w14:paraId="091CF367" w14:textId="77777777" w:rsidTr="006E60FE">
        <w:trPr>
          <w:trHeight w:val="1094"/>
        </w:trPr>
        <w:tc>
          <w:tcPr>
            <w:tcW w:w="1809" w:type="dxa"/>
          </w:tcPr>
          <w:p w14:paraId="28237672" w14:textId="51669D56" w:rsidR="000F002F" w:rsidRDefault="000F002F" w:rsidP="00717D43">
            <w:pPr>
              <w:rPr>
                <w:lang w:val="en-US"/>
              </w:rPr>
            </w:pPr>
          </w:p>
        </w:tc>
        <w:tc>
          <w:tcPr>
            <w:tcW w:w="993" w:type="dxa"/>
          </w:tcPr>
          <w:p w14:paraId="5D78EA63" w14:textId="77777777" w:rsidR="000F002F" w:rsidRPr="00616C7D" w:rsidRDefault="000F002F" w:rsidP="004B5E78">
            <w:pPr>
              <w:rPr>
                <w:lang w:val="en-US"/>
              </w:rPr>
            </w:pPr>
          </w:p>
        </w:tc>
        <w:tc>
          <w:tcPr>
            <w:tcW w:w="1842" w:type="dxa"/>
            <w:shd w:val="clear" w:color="auto" w:fill="auto"/>
          </w:tcPr>
          <w:p w14:paraId="7383A8E9" w14:textId="7A63B08C" w:rsidR="000F002F" w:rsidRPr="00616C7D" w:rsidRDefault="000F002F" w:rsidP="004B5E78">
            <w:pPr>
              <w:rPr>
                <w:lang w:val="en-US"/>
              </w:rPr>
            </w:pPr>
          </w:p>
        </w:tc>
        <w:tc>
          <w:tcPr>
            <w:tcW w:w="5103" w:type="dxa"/>
            <w:shd w:val="clear" w:color="auto" w:fill="auto"/>
          </w:tcPr>
          <w:p w14:paraId="1CF3E703" w14:textId="77777777" w:rsidR="000F002F" w:rsidRPr="00616C7D" w:rsidRDefault="000F002F" w:rsidP="00717D43">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Titre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BA6F94" w:rsidRPr="00616C7D" w14:paraId="5A08DE25" w14:textId="77777777" w:rsidTr="009E0A36">
        <w:trPr>
          <w:trHeight w:val="1094"/>
        </w:trPr>
        <w:tc>
          <w:tcPr>
            <w:tcW w:w="1809" w:type="dxa"/>
          </w:tcPr>
          <w:p w14:paraId="1D328516" w14:textId="5EE6F9AD" w:rsidR="00BA6F94" w:rsidRPr="00787E9E" w:rsidRDefault="007E2130" w:rsidP="009E0A36">
            <w:pPr>
              <w:rPr>
                <w:rFonts w:eastAsia="DengXian"/>
              </w:rPr>
            </w:pPr>
            <w:r>
              <w:rPr>
                <w:rFonts w:eastAsia="DengXian"/>
              </w:rPr>
              <w:t>Orange</w:t>
            </w:r>
          </w:p>
        </w:tc>
        <w:tc>
          <w:tcPr>
            <w:tcW w:w="993" w:type="dxa"/>
          </w:tcPr>
          <w:p w14:paraId="3628508B" w14:textId="5E053FCE" w:rsidR="00BA6F94" w:rsidRPr="00616C7D" w:rsidRDefault="007E2130" w:rsidP="009E0A36">
            <w:pPr>
              <w:rPr>
                <w:lang w:val="en-US"/>
              </w:rPr>
            </w:pPr>
            <w:r>
              <w:rPr>
                <w:lang w:val="en-US"/>
              </w:rPr>
              <w:t>N</w:t>
            </w:r>
          </w:p>
        </w:tc>
        <w:tc>
          <w:tcPr>
            <w:tcW w:w="1842" w:type="dxa"/>
            <w:shd w:val="clear" w:color="auto" w:fill="auto"/>
          </w:tcPr>
          <w:p w14:paraId="43A6BD23" w14:textId="0A6DB980" w:rsidR="00BA6F94" w:rsidRPr="00616C7D" w:rsidRDefault="007E2130" w:rsidP="009E0A36">
            <w:pPr>
              <w:rPr>
                <w:lang w:val="en-US"/>
              </w:rPr>
            </w:pPr>
            <w:r>
              <w:rPr>
                <w:lang w:val="en-US"/>
              </w:rPr>
              <w:t>N</w:t>
            </w:r>
          </w:p>
        </w:tc>
        <w:tc>
          <w:tcPr>
            <w:tcW w:w="5103" w:type="dxa"/>
            <w:shd w:val="clear" w:color="auto" w:fill="auto"/>
          </w:tcPr>
          <w:p w14:paraId="6EB2BCFB" w14:textId="516FC95D" w:rsidR="00BA6F94" w:rsidRPr="00616C7D" w:rsidRDefault="00405E2F" w:rsidP="009E0A36">
            <w:pPr>
              <w:rPr>
                <w:lang w:val="en-US"/>
              </w:rPr>
            </w:pPr>
            <w:r>
              <w:rPr>
                <w:lang w:val="en-US"/>
              </w:rPr>
              <w:t>There are no SA1 requirements for this. We have sent an LS to SA1 about this but even if SA1 would “find” such requirement, this is not in the scope of FS_eNPN.</w:t>
            </w:r>
          </w:p>
        </w:tc>
      </w:tr>
      <w:tr w:rsidR="00BA6F94" w:rsidRPr="00616C7D" w14:paraId="22005D10" w14:textId="77777777" w:rsidTr="009E0A36">
        <w:trPr>
          <w:trHeight w:val="1094"/>
        </w:trPr>
        <w:tc>
          <w:tcPr>
            <w:tcW w:w="1809" w:type="dxa"/>
          </w:tcPr>
          <w:p w14:paraId="213F201D" w14:textId="77777777" w:rsidR="00BA6F94" w:rsidRPr="00104FBB" w:rsidRDefault="00BA6F94" w:rsidP="009E0A36">
            <w:pPr>
              <w:rPr>
                <w:lang w:val="en-US"/>
              </w:rPr>
            </w:pPr>
          </w:p>
        </w:tc>
        <w:tc>
          <w:tcPr>
            <w:tcW w:w="993" w:type="dxa"/>
          </w:tcPr>
          <w:p w14:paraId="0DBFB6E1" w14:textId="77777777" w:rsidR="00BA6F94" w:rsidRPr="00616C7D" w:rsidRDefault="00BA6F94" w:rsidP="009E0A36">
            <w:pPr>
              <w:rPr>
                <w:lang w:val="en-US"/>
              </w:rPr>
            </w:pPr>
          </w:p>
        </w:tc>
        <w:tc>
          <w:tcPr>
            <w:tcW w:w="1842" w:type="dxa"/>
            <w:shd w:val="clear" w:color="auto" w:fill="auto"/>
          </w:tcPr>
          <w:p w14:paraId="0ED78E03" w14:textId="77777777" w:rsidR="00BA6F94" w:rsidRPr="00616C7D" w:rsidRDefault="00BA6F94" w:rsidP="009E0A36">
            <w:pPr>
              <w:rPr>
                <w:lang w:val="en-US"/>
              </w:rPr>
            </w:pPr>
          </w:p>
        </w:tc>
        <w:tc>
          <w:tcPr>
            <w:tcW w:w="5103" w:type="dxa"/>
            <w:shd w:val="clear" w:color="auto" w:fill="auto"/>
          </w:tcPr>
          <w:p w14:paraId="7E6FCC5F" w14:textId="77777777" w:rsidR="00BA6F94" w:rsidRPr="00616C7D" w:rsidRDefault="00BA6F94" w:rsidP="009E0A36">
            <w:pPr>
              <w:rPr>
                <w:lang w:val="en-US"/>
              </w:rPr>
            </w:pPr>
          </w:p>
        </w:tc>
      </w:tr>
      <w:tr w:rsidR="00BA6F94" w:rsidRPr="00616C7D" w14:paraId="4D7496B0" w14:textId="77777777" w:rsidTr="009E0A36">
        <w:trPr>
          <w:trHeight w:val="1094"/>
        </w:trPr>
        <w:tc>
          <w:tcPr>
            <w:tcW w:w="1809" w:type="dxa"/>
          </w:tcPr>
          <w:p w14:paraId="02FEEEBB" w14:textId="77777777" w:rsidR="00BA6F94" w:rsidRDefault="00BA6F94" w:rsidP="009E0A36">
            <w:pPr>
              <w:rPr>
                <w:lang w:val="en-US"/>
              </w:rPr>
            </w:pPr>
          </w:p>
        </w:tc>
        <w:tc>
          <w:tcPr>
            <w:tcW w:w="993" w:type="dxa"/>
          </w:tcPr>
          <w:p w14:paraId="09192D17" w14:textId="77777777" w:rsidR="00BA6F94" w:rsidRPr="00616C7D" w:rsidRDefault="00BA6F94" w:rsidP="009E0A36">
            <w:pPr>
              <w:rPr>
                <w:lang w:val="en-US"/>
              </w:rPr>
            </w:pPr>
          </w:p>
        </w:tc>
        <w:tc>
          <w:tcPr>
            <w:tcW w:w="1842" w:type="dxa"/>
            <w:shd w:val="clear" w:color="auto" w:fill="auto"/>
          </w:tcPr>
          <w:p w14:paraId="25E384D4" w14:textId="77777777" w:rsidR="00BA6F94" w:rsidRPr="00616C7D" w:rsidRDefault="00BA6F94" w:rsidP="009E0A36">
            <w:pPr>
              <w:rPr>
                <w:lang w:val="en-US"/>
              </w:rPr>
            </w:pPr>
          </w:p>
        </w:tc>
        <w:tc>
          <w:tcPr>
            <w:tcW w:w="5103" w:type="dxa"/>
            <w:shd w:val="clear" w:color="auto" w:fill="auto"/>
          </w:tcPr>
          <w:p w14:paraId="246B8FB3" w14:textId="77777777" w:rsidR="00BA6F94" w:rsidRPr="00616C7D" w:rsidRDefault="00BA6F94" w:rsidP="009E0A36">
            <w:pPr>
              <w:rPr>
                <w:lang w:val="en-US"/>
              </w:rPr>
            </w:pPr>
          </w:p>
        </w:tc>
      </w:tr>
      <w:tr w:rsidR="006C4E1B" w:rsidRPr="00616C7D" w14:paraId="387D828C" w14:textId="77777777" w:rsidTr="009E0A36">
        <w:trPr>
          <w:trHeight w:val="1094"/>
        </w:trPr>
        <w:tc>
          <w:tcPr>
            <w:tcW w:w="1809" w:type="dxa"/>
          </w:tcPr>
          <w:p w14:paraId="6830C013" w14:textId="77777777" w:rsidR="006C4E1B" w:rsidRDefault="006C4E1B" w:rsidP="009E0A36">
            <w:pPr>
              <w:rPr>
                <w:lang w:val="en-US"/>
              </w:rPr>
            </w:pPr>
          </w:p>
        </w:tc>
        <w:tc>
          <w:tcPr>
            <w:tcW w:w="993" w:type="dxa"/>
          </w:tcPr>
          <w:p w14:paraId="314599A1" w14:textId="77777777" w:rsidR="006C4E1B" w:rsidRPr="00616C7D" w:rsidRDefault="006C4E1B" w:rsidP="009E0A36">
            <w:pPr>
              <w:rPr>
                <w:lang w:val="en-US"/>
              </w:rPr>
            </w:pPr>
          </w:p>
        </w:tc>
        <w:tc>
          <w:tcPr>
            <w:tcW w:w="1842" w:type="dxa"/>
            <w:shd w:val="clear" w:color="auto" w:fill="auto"/>
          </w:tcPr>
          <w:p w14:paraId="56239193" w14:textId="77777777" w:rsidR="006C4E1B" w:rsidRPr="00616C7D" w:rsidRDefault="006C4E1B" w:rsidP="009E0A36">
            <w:pPr>
              <w:rPr>
                <w:lang w:val="en-US"/>
              </w:rPr>
            </w:pPr>
          </w:p>
        </w:tc>
        <w:tc>
          <w:tcPr>
            <w:tcW w:w="5103" w:type="dxa"/>
            <w:shd w:val="clear" w:color="auto" w:fill="auto"/>
          </w:tcPr>
          <w:p w14:paraId="2D94974F" w14:textId="77777777" w:rsidR="006C4E1B" w:rsidRPr="00616C7D" w:rsidRDefault="006C4E1B" w:rsidP="009E0A36">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Titre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lastRenderedPageBreak/>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4F30C386" w14:textId="77777777" w:rsidTr="009E0A36">
        <w:trPr>
          <w:trHeight w:val="1094"/>
        </w:trPr>
        <w:tc>
          <w:tcPr>
            <w:tcW w:w="1809" w:type="dxa"/>
          </w:tcPr>
          <w:p w14:paraId="5E82DC2C" w14:textId="322AB92E" w:rsidR="006C4E1B" w:rsidRPr="00787E9E" w:rsidRDefault="001262C7" w:rsidP="009E0A36">
            <w:pPr>
              <w:rPr>
                <w:rFonts w:eastAsia="DengXian"/>
              </w:rPr>
            </w:pPr>
            <w:r>
              <w:rPr>
                <w:rFonts w:eastAsia="DengXian"/>
              </w:rPr>
              <w:t>Orange</w:t>
            </w:r>
          </w:p>
        </w:tc>
        <w:tc>
          <w:tcPr>
            <w:tcW w:w="993" w:type="dxa"/>
          </w:tcPr>
          <w:p w14:paraId="5D45738D" w14:textId="2C0EDB80" w:rsidR="006C4E1B" w:rsidRPr="00616C7D" w:rsidRDefault="001262C7" w:rsidP="009E0A36">
            <w:pPr>
              <w:rPr>
                <w:lang w:val="en-US"/>
              </w:rPr>
            </w:pPr>
            <w:r>
              <w:rPr>
                <w:lang w:val="en-US"/>
              </w:rPr>
              <w:t>N</w:t>
            </w:r>
          </w:p>
        </w:tc>
        <w:tc>
          <w:tcPr>
            <w:tcW w:w="1842" w:type="dxa"/>
            <w:shd w:val="clear" w:color="auto" w:fill="auto"/>
          </w:tcPr>
          <w:p w14:paraId="4C6ED3D2" w14:textId="51078368" w:rsidR="006C4E1B" w:rsidRPr="00616C7D" w:rsidRDefault="001262C7" w:rsidP="009E0A36">
            <w:pPr>
              <w:rPr>
                <w:lang w:val="en-US"/>
              </w:rPr>
            </w:pPr>
            <w:r>
              <w:rPr>
                <w:lang w:val="en-US"/>
              </w:rPr>
              <w:t>N</w:t>
            </w:r>
          </w:p>
        </w:tc>
        <w:tc>
          <w:tcPr>
            <w:tcW w:w="5103" w:type="dxa"/>
            <w:shd w:val="clear" w:color="auto" w:fill="auto"/>
          </w:tcPr>
          <w:p w14:paraId="52C0F2D5" w14:textId="3CF8D25D" w:rsidR="006C4E1B" w:rsidRPr="00616C7D" w:rsidRDefault="001262C7" w:rsidP="00410F0B">
            <w:pPr>
              <w:rPr>
                <w:lang w:val="en-US"/>
              </w:rPr>
            </w:pPr>
            <w:r>
              <w:rPr>
                <w:lang w:val="en-US"/>
              </w:rPr>
              <w:t>There are no SA1 requirements for this.</w:t>
            </w:r>
          </w:p>
        </w:tc>
      </w:tr>
      <w:tr w:rsidR="006C4E1B" w:rsidRPr="00616C7D" w14:paraId="626C1FA4" w14:textId="77777777" w:rsidTr="009E0A36">
        <w:trPr>
          <w:trHeight w:val="1094"/>
        </w:trPr>
        <w:tc>
          <w:tcPr>
            <w:tcW w:w="1809" w:type="dxa"/>
          </w:tcPr>
          <w:p w14:paraId="1CC9C5F9" w14:textId="77777777" w:rsidR="006C4E1B" w:rsidRPr="00104FBB" w:rsidRDefault="006C4E1B" w:rsidP="009E0A36">
            <w:pPr>
              <w:rPr>
                <w:lang w:val="en-US"/>
              </w:rPr>
            </w:pPr>
          </w:p>
        </w:tc>
        <w:tc>
          <w:tcPr>
            <w:tcW w:w="993" w:type="dxa"/>
          </w:tcPr>
          <w:p w14:paraId="03BC9037" w14:textId="77777777" w:rsidR="006C4E1B" w:rsidRPr="00616C7D" w:rsidRDefault="006C4E1B" w:rsidP="009E0A36">
            <w:pPr>
              <w:rPr>
                <w:lang w:val="en-US"/>
              </w:rPr>
            </w:pPr>
          </w:p>
        </w:tc>
        <w:tc>
          <w:tcPr>
            <w:tcW w:w="1842" w:type="dxa"/>
            <w:shd w:val="clear" w:color="auto" w:fill="auto"/>
          </w:tcPr>
          <w:p w14:paraId="73F54EA4" w14:textId="77777777" w:rsidR="006C4E1B" w:rsidRPr="00616C7D" w:rsidRDefault="006C4E1B" w:rsidP="009E0A36">
            <w:pPr>
              <w:rPr>
                <w:lang w:val="en-US"/>
              </w:rPr>
            </w:pPr>
          </w:p>
        </w:tc>
        <w:tc>
          <w:tcPr>
            <w:tcW w:w="5103" w:type="dxa"/>
            <w:shd w:val="clear" w:color="auto" w:fill="auto"/>
          </w:tcPr>
          <w:p w14:paraId="24D6E06B" w14:textId="77777777" w:rsidR="006C4E1B" w:rsidRPr="00616C7D" w:rsidRDefault="006C4E1B" w:rsidP="009E0A36">
            <w:pPr>
              <w:rPr>
                <w:lang w:val="en-US"/>
              </w:rPr>
            </w:pPr>
          </w:p>
        </w:tc>
      </w:tr>
      <w:tr w:rsidR="006C4E1B" w:rsidRPr="00616C7D" w14:paraId="2F550F49" w14:textId="77777777" w:rsidTr="009E0A36">
        <w:trPr>
          <w:trHeight w:val="1094"/>
        </w:trPr>
        <w:tc>
          <w:tcPr>
            <w:tcW w:w="1809" w:type="dxa"/>
          </w:tcPr>
          <w:p w14:paraId="6906CE50" w14:textId="77777777" w:rsidR="006C4E1B" w:rsidRDefault="006C4E1B" w:rsidP="009E0A36">
            <w:pPr>
              <w:rPr>
                <w:lang w:val="en-US"/>
              </w:rPr>
            </w:pPr>
          </w:p>
        </w:tc>
        <w:tc>
          <w:tcPr>
            <w:tcW w:w="993" w:type="dxa"/>
          </w:tcPr>
          <w:p w14:paraId="4525B6F1" w14:textId="77777777" w:rsidR="006C4E1B" w:rsidRPr="00616C7D" w:rsidRDefault="006C4E1B" w:rsidP="009E0A36">
            <w:pPr>
              <w:rPr>
                <w:lang w:val="en-US"/>
              </w:rPr>
            </w:pPr>
          </w:p>
        </w:tc>
        <w:tc>
          <w:tcPr>
            <w:tcW w:w="1842" w:type="dxa"/>
            <w:shd w:val="clear" w:color="auto" w:fill="auto"/>
          </w:tcPr>
          <w:p w14:paraId="52E81A42" w14:textId="77777777" w:rsidR="006C4E1B" w:rsidRPr="00616C7D" w:rsidRDefault="006C4E1B" w:rsidP="009E0A36">
            <w:pPr>
              <w:rPr>
                <w:lang w:val="en-US"/>
              </w:rPr>
            </w:pPr>
          </w:p>
        </w:tc>
        <w:tc>
          <w:tcPr>
            <w:tcW w:w="5103" w:type="dxa"/>
            <w:shd w:val="clear" w:color="auto" w:fill="auto"/>
          </w:tcPr>
          <w:p w14:paraId="2D444698" w14:textId="77777777" w:rsidR="006C4E1B" w:rsidRPr="00616C7D" w:rsidRDefault="006C4E1B" w:rsidP="009E0A36">
            <w:pPr>
              <w:rPr>
                <w:lang w:val="en-US"/>
              </w:rPr>
            </w:pPr>
          </w:p>
        </w:tc>
      </w:tr>
      <w:tr w:rsidR="006C4E1B" w:rsidRPr="00616C7D" w14:paraId="0A8EB29D" w14:textId="77777777" w:rsidTr="009E0A36">
        <w:trPr>
          <w:trHeight w:val="1094"/>
        </w:trPr>
        <w:tc>
          <w:tcPr>
            <w:tcW w:w="1809" w:type="dxa"/>
          </w:tcPr>
          <w:p w14:paraId="6D3823BB" w14:textId="77777777" w:rsidR="006C4E1B" w:rsidRDefault="006C4E1B" w:rsidP="009E0A36">
            <w:pPr>
              <w:rPr>
                <w:lang w:val="en-US"/>
              </w:rPr>
            </w:pPr>
          </w:p>
        </w:tc>
        <w:tc>
          <w:tcPr>
            <w:tcW w:w="993" w:type="dxa"/>
          </w:tcPr>
          <w:p w14:paraId="1DBFB053" w14:textId="77777777" w:rsidR="006C4E1B" w:rsidRPr="00616C7D" w:rsidRDefault="006C4E1B" w:rsidP="009E0A36">
            <w:pPr>
              <w:rPr>
                <w:lang w:val="en-US"/>
              </w:rPr>
            </w:pPr>
          </w:p>
        </w:tc>
        <w:tc>
          <w:tcPr>
            <w:tcW w:w="1842" w:type="dxa"/>
            <w:shd w:val="clear" w:color="auto" w:fill="auto"/>
          </w:tcPr>
          <w:p w14:paraId="5DDC2F80" w14:textId="77777777" w:rsidR="006C4E1B" w:rsidRPr="00616C7D" w:rsidRDefault="006C4E1B" w:rsidP="009E0A36">
            <w:pPr>
              <w:rPr>
                <w:lang w:val="en-US"/>
              </w:rPr>
            </w:pPr>
          </w:p>
        </w:tc>
        <w:tc>
          <w:tcPr>
            <w:tcW w:w="5103" w:type="dxa"/>
            <w:shd w:val="clear" w:color="auto" w:fill="auto"/>
          </w:tcPr>
          <w:p w14:paraId="6317290D" w14:textId="77777777" w:rsidR="006C4E1B" w:rsidRPr="00616C7D" w:rsidRDefault="006C4E1B" w:rsidP="009E0A36">
            <w:pPr>
              <w:rPr>
                <w:lang w:val="en-US"/>
              </w:rPr>
            </w:pPr>
          </w:p>
        </w:tc>
      </w:tr>
    </w:tbl>
    <w:p w14:paraId="4B3F1168" w14:textId="1F367E0E" w:rsidR="006C4E1B" w:rsidRPr="0073464A" w:rsidRDefault="006C4E1B" w:rsidP="006C4E1B">
      <w:pPr>
        <w:pStyle w:val="Titre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13443FBD" w14:textId="77777777" w:rsidTr="009E0A36">
        <w:trPr>
          <w:trHeight w:val="1094"/>
        </w:trPr>
        <w:tc>
          <w:tcPr>
            <w:tcW w:w="1809" w:type="dxa"/>
          </w:tcPr>
          <w:p w14:paraId="53ECE787" w14:textId="1AD5F053" w:rsidR="006C4E1B" w:rsidRPr="00787E9E" w:rsidRDefault="002F71B6" w:rsidP="009E0A36">
            <w:pPr>
              <w:rPr>
                <w:rFonts w:eastAsia="DengXian"/>
              </w:rPr>
            </w:pPr>
            <w:r>
              <w:rPr>
                <w:rFonts w:eastAsia="DengXian"/>
              </w:rPr>
              <w:lastRenderedPageBreak/>
              <w:t>Orange</w:t>
            </w:r>
          </w:p>
        </w:tc>
        <w:tc>
          <w:tcPr>
            <w:tcW w:w="993" w:type="dxa"/>
          </w:tcPr>
          <w:p w14:paraId="427B135D" w14:textId="1C715654" w:rsidR="006C4E1B" w:rsidRPr="00616C7D" w:rsidRDefault="002F71B6" w:rsidP="009E0A36">
            <w:pPr>
              <w:rPr>
                <w:lang w:val="en-US"/>
              </w:rPr>
            </w:pPr>
            <w:r>
              <w:rPr>
                <w:lang w:val="en-US"/>
              </w:rPr>
              <w:t>N</w:t>
            </w:r>
          </w:p>
        </w:tc>
        <w:tc>
          <w:tcPr>
            <w:tcW w:w="1842" w:type="dxa"/>
            <w:shd w:val="clear" w:color="auto" w:fill="auto"/>
          </w:tcPr>
          <w:p w14:paraId="06A2B127" w14:textId="43099481" w:rsidR="006C4E1B" w:rsidRPr="002F71B6" w:rsidRDefault="002F71B6" w:rsidP="009E0A36">
            <w:pPr>
              <w:rPr>
                <w:lang w:val="en-US"/>
              </w:rPr>
            </w:pPr>
            <w:r w:rsidRPr="002F71B6">
              <w:rPr>
                <w:lang w:val="en-US"/>
              </w:rPr>
              <w:t>N</w:t>
            </w:r>
          </w:p>
        </w:tc>
        <w:tc>
          <w:tcPr>
            <w:tcW w:w="5103" w:type="dxa"/>
            <w:shd w:val="clear" w:color="auto" w:fill="auto"/>
          </w:tcPr>
          <w:p w14:paraId="2A72DAE5" w14:textId="528005B0" w:rsidR="006C4E1B" w:rsidRPr="002F71B6" w:rsidRDefault="002F71B6" w:rsidP="0B64AD25">
            <w:pPr>
              <w:spacing w:line="259" w:lineRule="auto"/>
              <w:rPr>
                <w:lang w:val="en-US"/>
              </w:rPr>
            </w:pPr>
            <w:r w:rsidRPr="002F71B6">
              <w:rPr>
                <w:lang w:val="en-US"/>
              </w:rPr>
              <w:t>This is not needed.</w:t>
            </w:r>
            <w:r w:rsidR="15C59D28" w:rsidRPr="002F71B6">
              <w:rPr>
                <w:lang w:val="en-US"/>
              </w:rPr>
              <w:t xml:space="preserve"> </w:t>
            </w:r>
          </w:p>
        </w:tc>
      </w:tr>
      <w:tr w:rsidR="006C4E1B" w:rsidRPr="00616C7D" w14:paraId="1737C4FF" w14:textId="77777777" w:rsidTr="009E0A36">
        <w:trPr>
          <w:trHeight w:val="1094"/>
        </w:trPr>
        <w:tc>
          <w:tcPr>
            <w:tcW w:w="1809" w:type="dxa"/>
          </w:tcPr>
          <w:p w14:paraId="3C4DE025" w14:textId="77777777" w:rsidR="006C4E1B" w:rsidRPr="00104FBB" w:rsidRDefault="006C4E1B" w:rsidP="009E0A36">
            <w:pPr>
              <w:rPr>
                <w:lang w:val="en-US"/>
              </w:rPr>
            </w:pPr>
          </w:p>
        </w:tc>
        <w:tc>
          <w:tcPr>
            <w:tcW w:w="993" w:type="dxa"/>
          </w:tcPr>
          <w:p w14:paraId="129CC4E9" w14:textId="77777777" w:rsidR="006C4E1B" w:rsidRPr="00616C7D" w:rsidRDefault="006C4E1B" w:rsidP="009E0A36">
            <w:pPr>
              <w:rPr>
                <w:lang w:val="en-US"/>
              </w:rPr>
            </w:pPr>
          </w:p>
        </w:tc>
        <w:tc>
          <w:tcPr>
            <w:tcW w:w="1842" w:type="dxa"/>
            <w:shd w:val="clear" w:color="auto" w:fill="auto"/>
          </w:tcPr>
          <w:p w14:paraId="233ACD7A" w14:textId="77777777" w:rsidR="006C4E1B" w:rsidRPr="00616C7D" w:rsidRDefault="006C4E1B" w:rsidP="009E0A36">
            <w:pPr>
              <w:rPr>
                <w:lang w:val="en-US"/>
              </w:rPr>
            </w:pPr>
          </w:p>
        </w:tc>
        <w:tc>
          <w:tcPr>
            <w:tcW w:w="5103" w:type="dxa"/>
            <w:shd w:val="clear" w:color="auto" w:fill="auto"/>
          </w:tcPr>
          <w:p w14:paraId="21E988F4" w14:textId="77777777" w:rsidR="006C4E1B" w:rsidRPr="00616C7D" w:rsidRDefault="006C4E1B" w:rsidP="009E0A36">
            <w:pPr>
              <w:rPr>
                <w:lang w:val="en-US"/>
              </w:rPr>
            </w:pPr>
          </w:p>
        </w:tc>
      </w:tr>
      <w:tr w:rsidR="006C4E1B" w:rsidRPr="00616C7D" w14:paraId="3D4F19B8" w14:textId="77777777" w:rsidTr="009E0A36">
        <w:trPr>
          <w:trHeight w:val="1094"/>
        </w:trPr>
        <w:tc>
          <w:tcPr>
            <w:tcW w:w="1809" w:type="dxa"/>
          </w:tcPr>
          <w:p w14:paraId="518D21A2" w14:textId="77777777" w:rsidR="006C4E1B" w:rsidRDefault="006C4E1B" w:rsidP="009E0A36">
            <w:pPr>
              <w:rPr>
                <w:lang w:val="en-US"/>
              </w:rPr>
            </w:pPr>
          </w:p>
        </w:tc>
        <w:tc>
          <w:tcPr>
            <w:tcW w:w="993" w:type="dxa"/>
          </w:tcPr>
          <w:p w14:paraId="2E502A21" w14:textId="77777777" w:rsidR="006C4E1B" w:rsidRPr="00616C7D" w:rsidRDefault="006C4E1B" w:rsidP="009E0A36">
            <w:pPr>
              <w:rPr>
                <w:lang w:val="en-US"/>
              </w:rPr>
            </w:pPr>
          </w:p>
        </w:tc>
        <w:tc>
          <w:tcPr>
            <w:tcW w:w="1842" w:type="dxa"/>
            <w:shd w:val="clear" w:color="auto" w:fill="auto"/>
          </w:tcPr>
          <w:p w14:paraId="546D0B81" w14:textId="77777777" w:rsidR="006C4E1B" w:rsidRPr="00616C7D" w:rsidRDefault="006C4E1B" w:rsidP="009E0A36">
            <w:pPr>
              <w:rPr>
                <w:lang w:val="en-US"/>
              </w:rPr>
            </w:pPr>
          </w:p>
        </w:tc>
        <w:tc>
          <w:tcPr>
            <w:tcW w:w="5103" w:type="dxa"/>
            <w:shd w:val="clear" w:color="auto" w:fill="auto"/>
          </w:tcPr>
          <w:p w14:paraId="765F33B2" w14:textId="77777777" w:rsidR="006C4E1B" w:rsidRPr="00616C7D" w:rsidRDefault="006C4E1B" w:rsidP="009E0A36">
            <w:pPr>
              <w:rPr>
                <w:lang w:val="en-US"/>
              </w:rPr>
            </w:pPr>
          </w:p>
        </w:tc>
      </w:tr>
      <w:tr w:rsidR="006C4E1B" w:rsidRPr="00616C7D" w14:paraId="428279EB" w14:textId="77777777" w:rsidTr="009E0A36">
        <w:trPr>
          <w:trHeight w:val="1094"/>
        </w:trPr>
        <w:tc>
          <w:tcPr>
            <w:tcW w:w="1809" w:type="dxa"/>
          </w:tcPr>
          <w:p w14:paraId="1E9A6A9B" w14:textId="77777777" w:rsidR="006C4E1B" w:rsidRDefault="006C4E1B" w:rsidP="009E0A36">
            <w:pPr>
              <w:rPr>
                <w:lang w:val="en-US"/>
              </w:rPr>
            </w:pPr>
          </w:p>
        </w:tc>
        <w:tc>
          <w:tcPr>
            <w:tcW w:w="993" w:type="dxa"/>
          </w:tcPr>
          <w:p w14:paraId="24F89015" w14:textId="77777777" w:rsidR="006C4E1B" w:rsidRPr="00616C7D" w:rsidRDefault="006C4E1B" w:rsidP="009E0A36">
            <w:pPr>
              <w:rPr>
                <w:lang w:val="en-US"/>
              </w:rPr>
            </w:pPr>
          </w:p>
        </w:tc>
        <w:tc>
          <w:tcPr>
            <w:tcW w:w="1842" w:type="dxa"/>
            <w:shd w:val="clear" w:color="auto" w:fill="auto"/>
          </w:tcPr>
          <w:p w14:paraId="6EBC2BF3" w14:textId="77777777" w:rsidR="006C4E1B" w:rsidRPr="00616C7D" w:rsidRDefault="006C4E1B" w:rsidP="009E0A36">
            <w:pPr>
              <w:rPr>
                <w:lang w:val="en-US"/>
              </w:rPr>
            </w:pPr>
          </w:p>
        </w:tc>
        <w:tc>
          <w:tcPr>
            <w:tcW w:w="5103" w:type="dxa"/>
            <w:shd w:val="clear" w:color="auto" w:fill="auto"/>
          </w:tcPr>
          <w:p w14:paraId="43EEFD91" w14:textId="77777777" w:rsidR="006C4E1B" w:rsidRPr="00616C7D" w:rsidRDefault="006C4E1B" w:rsidP="009E0A36">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Titre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109B021" w14:textId="77777777" w:rsidTr="009E0A36">
        <w:trPr>
          <w:trHeight w:val="1094"/>
        </w:trPr>
        <w:tc>
          <w:tcPr>
            <w:tcW w:w="1809" w:type="dxa"/>
          </w:tcPr>
          <w:p w14:paraId="4AA10ECD" w14:textId="762BE4A9" w:rsidR="006C4E1B" w:rsidRPr="00787E9E" w:rsidRDefault="002B33A5" w:rsidP="009E0A36">
            <w:pPr>
              <w:rPr>
                <w:rFonts w:eastAsia="DengXian"/>
              </w:rPr>
            </w:pPr>
            <w:r>
              <w:rPr>
                <w:rFonts w:eastAsia="DengXian"/>
              </w:rPr>
              <w:t>Orange</w:t>
            </w:r>
          </w:p>
        </w:tc>
        <w:tc>
          <w:tcPr>
            <w:tcW w:w="993" w:type="dxa"/>
          </w:tcPr>
          <w:p w14:paraId="1FC1B248" w14:textId="0CF02D38" w:rsidR="006C4E1B" w:rsidRPr="00616C7D" w:rsidRDefault="002B33A5" w:rsidP="009E0A36">
            <w:pPr>
              <w:rPr>
                <w:lang w:val="en-US"/>
              </w:rPr>
            </w:pPr>
            <w:r>
              <w:rPr>
                <w:lang w:val="en-US"/>
              </w:rPr>
              <w:t>N</w:t>
            </w:r>
          </w:p>
        </w:tc>
        <w:tc>
          <w:tcPr>
            <w:tcW w:w="1842" w:type="dxa"/>
            <w:shd w:val="clear" w:color="auto" w:fill="auto"/>
          </w:tcPr>
          <w:p w14:paraId="64E12588" w14:textId="750380B4" w:rsidR="006C4E1B" w:rsidRPr="00616C7D" w:rsidRDefault="002B33A5" w:rsidP="009E0A36">
            <w:pPr>
              <w:rPr>
                <w:lang w:val="en-US"/>
              </w:rPr>
            </w:pPr>
            <w:r>
              <w:rPr>
                <w:lang w:val="en-US"/>
              </w:rPr>
              <w:t>N</w:t>
            </w:r>
          </w:p>
        </w:tc>
        <w:tc>
          <w:tcPr>
            <w:tcW w:w="5103" w:type="dxa"/>
            <w:shd w:val="clear" w:color="auto" w:fill="auto"/>
          </w:tcPr>
          <w:p w14:paraId="2C69C725" w14:textId="6D40C65E" w:rsidR="006C4E1B" w:rsidRPr="00616C7D" w:rsidRDefault="006C4E1B" w:rsidP="006223C3">
            <w:pPr>
              <w:rPr>
                <w:lang w:val="en-US"/>
              </w:rPr>
            </w:pPr>
          </w:p>
        </w:tc>
      </w:tr>
      <w:tr w:rsidR="006C4E1B" w:rsidRPr="00616C7D" w14:paraId="28EC81DA" w14:textId="77777777" w:rsidTr="009E0A36">
        <w:trPr>
          <w:trHeight w:val="1094"/>
        </w:trPr>
        <w:tc>
          <w:tcPr>
            <w:tcW w:w="1809" w:type="dxa"/>
          </w:tcPr>
          <w:p w14:paraId="1BB6CC17" w14:textId="77777777" w:rsidR="006C4E1B" w:rsidRPr="00104FBB" w:rsidRDefault="006C4E1B" w:rsidP="009E0A36">
            <w:pPr>
              <w:rPr>
                <w:lang w:val="en-US"/>
              </w:rPr>
            </w:pPr>
          </w:p>
        </w:tc>
        <w:tc>
          <w:tcPr>
            <w:tcW w:w="993" w:type="dxa"/>
          </w:tcPr>
          <w:p w14:paraId="4EC049A0" w14:textId="77777777" w:rsidR="006C4E1B" w:rsidRPr="00616C7D" w:rsidRDefault="006C4E1B" w:rsidP="009E0A36">
            <w:pPr>
              <w:rPr>
                <w:lang w:val="en-US"/>
              </w:rPr>
            </w:pPr>
          </w:p>
        </w:tc>
        <w:tc>
          <w:tcPr>
            <w:tcW w:w="1842" w:type="dxa"/>
            <w:shd w:val="clear" w:color="auto" w:fill="auto"/>
          </w:tcPr>
          <w:p w14:paraId="41D54C9A" w14:textId="77777777" w:rsidR="006C4E1B" w:rsidRPr="00616C7D" w:rsidRDefault="006C4E1B" w:rsidP="009E0A36">
            <w:pPr>
              <w:rPr>
                <w:lang w:val="en-US"/>
              </w:rPr>
            </w:pPr>
          </w:p>
        </w:tc>
        <w:tc>
          <w:tcPr>
            <w:tcW w:w="5103" w:type="dxa"/>
            <w:shd w:val="clear" w:color="auto" w:fill="auto"/>
          </w:tcPr>
          <w:p w14:paraId="2EE882BE" w14:textId="77777777" w:rsidR="006C4E1B" w:rsidRPr="00616C7D" w:rsidRDefault="006C4E1B" w:rsidP="009E0A36">
            <w:pPr>
              <w:rPr>
                <w:lang w:val="en-US"/>
              </w:rPr>
            </w:pPr>
          </w:p>
        </w:tc>
      </w:tr>
      <w:tr w:rsidR="006C4E1B" w:rsidRPr="00616C7D" w14:paraId="404A3E5C" w14:textId="77777777" w:rsidTr="009E0A36">
        <w:trPr>
          <w:trHeight w:val="1094"/>
        </w:trPr>
        <w:tc>
          <w:tcPr>
            <w:tcW w:w="1809" w:type="dxa"/>
          </w:tcPr>
          <w:p w14:paraId="143E3EF9" w14:textId="77777777" w:rsidR="006C4E1B" w:rsidRDefault="006C4E1B" w:rsidP="009E0A36">
            <w:pPr>
              <w:rPr>
                <w:lang w:val="en-US"/>
              </w:rPr>
            </w:pPr>
          </w:p>
        </w:tc>
        <w:tc>
          <w:tcPr>
            <w:tcW w:w="993" w:type="dxa"/>
          </w:tcPr>
          <w:p w14:paraId="33028178" w14:textId="77777777" w:rsidR="006C4E1B" w:rsidRPr="00616C7D" w:rsidRDefault="006C4E1B" w:rsidP="009E0A36">
            <w:pPr>
              <w:rPr>
                <w:lang w:val="en-US"/>
              </w:rPr>
            </w:pPr>
          </w:p>
        </w:tc>
        <w:tc>
          <w:tcPr>
            <w:tcW w:w="1842" w:type="dxa"/>
            <w:shd w:val="clear" w:color="auto" w:fill="auto"/>
          </w:tcPr>
          <w:p w14:paraId="022D961D" w14:textId="77777777" w:rsidR="006C4E1B" w:rsidRPr="00616C7D" w:rsidRDefault="006C4E1B" w:rsidP="009E0A36">
            <w:pPr>
              <w:rPr>
                <w:lang w:val="en-US"/>
              </w:rPr>
            </w:pPr>
          </w:p>
        </w:tc>
        <w:tc>
          <w:tcPr>
            <w:tcW w:w="5103" w:type="dxa"/>
            <w:shd w:val="clear" w:color="auto" w:fill="auto"/>
          </w:tcPr>
          <w:p w14:paraId="29E48EE2" w14:textId="77777777" w:rsidR="006C4E1B" w:rsidRPr="00616C7D" w:rsidRDefault="006C4E1B" w:rsidP="009E0A36">
            <w:pPr>
              <w:rPr>
                <w:lang w:val="en-US"/>
              </w:rPr>
            </w:pPr>
          </w:p>
        </w:tc>
      </w:tr>
      <w:tr w:rsidR="006C4E1B" w:rsidRPr="00616C7D" w14:paraId="3DFFE2BB" w14:textId="77777777" w:rsidTr="009E0A36">
        <w:trPr>
          <w:trHeight w:val="1094"/>
        </w:trPr>
        <w:tc>
          <w:tcPr>
            <w:tcW w:w="1809" w:type="dxa"/>
          </w:tcPr>
          <w:p w14:paraId="7B471A1F" w14:textId="77777777" w:rsidR="006C4E1B" w:rsidRDefault="006C4E1B" w:rsidP="009E0A36">
            <w:pPr>
              <w:rPr>
                <w:lang w:val="en-US"/>
              </w:rPr>
            </w:pPr>
          </w:p>
        </w:tc>
        <w:tc>
          <w:tcPr>
            <w:tcW w:w="993" w:type="dxa"/>
          </w:tcPr>
          <w:p w14:paraId="71C21B22" w14:textId="77777777" w:rsidR="006C4E1B" w:rsidRPr="00616C7D" w:rsidRDefault="006C4E1B" w:rsidP="009E0A36">
            <w:pPr>
              <w:rPr>
                <w:lang w:val="en-US"/>
              </w:rPr>
            </w:pPr>
          </w:p>
        </w:tc>
        <w:tc>
          <w:tcPr>
            <w:tcW w:w="1842" w:type="dxa"/>
            <w:shd w:val="clear" w:color="auto" w:fill="auto"/>
          </w:tcPr>
          <w:p w14:paraId="3E97DB91" w14:textId="77777777" w:rsidR="006C4E1B" w:rsidRPr="00616C7D" w:rsidRDefault="006C4E1B" w:rsidP="009E0A36">
            <w:pPr>
              <w:rPr>
                <w:lang w:val="en-US"/>
              </w:rPr>
            </w:pPr>
          </w:p>
        </w:tc>
        <w:tc>
          <w:tcPr>
            <w:tcW w:w="5103" w:type="dxa"/>
            <w:shd w:val="clear" w:color="auto" w:fill="auto"/>
          </w:tcPr>
          <w:p w14:paraId="62CF1906" w14:textId="77777777" w:rsidR="006C4E1B" w:rsidRPr="00616C7D" w:rsidRDefault="006C4E1B" w:rsidP="009E0A36">
            <w:pPr>
              <w:rPr>
                <w:lang w:val="en-US"/>
              </w:rPr>
            </w:pPr>
          </w:p>
        </w:tc>
      </w:tr>
    </w:tbl>
    <w:p w14:paraId="400830CB" w14:textId="3EDA3192" w:rsidR="006C4E1B" w:rsidRPr="0073464A" w:rsidRDefault="006C4E1B" w:rsidP="006C4E1B">
      <w:pPr>
        <w:pStyle w:val="Titre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lastRenderedPageBreak/>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607211F" w14:textId="77777777" w:rsidTr="009E0A36">
        <w:trPr>
          <w:trHeight w:val="1094"/>
        </w:trPr>
        <w:tc>
          <w:tcPr>
            <w:tcW w:w="1809" w:type="dxa"/>
          </w:tcPr>
          <w:p w14:paraId="6C4B5DE3" w14:textId="4A8EE8BA" w:rsidR="006C4E1B" w:rsidRPr="00787E9E" w:rsidRDefault="0073453C" w:rsidP="009E0A36">
            <w:pPr>
              <w:rPr>
                <w:rFonts w:eastAsia="DengXian"/>
              </w:rPr>
            </w:pPr>
            <w:r>
              <w:rPr>
                <w:rFonts w:eastAsia="DengXian"/>
              </w:rPr>
              <w:t>Orange</w:t>
            </w:r>
          </w:p>
        </w:tc>
        <w:tc>
          <w:tcPr>
            <w:tcW w:w="993" w:type="dxa"/>
          </w:tcPr>
          <w:p w14:paraId="225DB804" w14:textId="678308FA" w:rsidR="006C4E1B" w:rsidRPr="00616C7D" w:rsidRDefault="0073453C" w:rsidP="009E0A36">
            <w:pPr>
              <w:rPr>
                <w:lang w:val="en-US"/>
              </w:rPr>
            </w:pPr>
            <w:r>
              <w:rPr>
                <w:lang w:val="en-US"/>
              </w:rPr>
              <w:t>N</w:t>
            </w:r>
          </w:p>
        </w:tc>
        <w:tc>
          <w:tcPr>
            <w:tcW w:w="1842" w:type="dxa"/>
            <w:shd w:val="clear" w:color="auto" w:fill="auto"/>
          </w:tcPr>
          <w:p w14:paraId="00693052" w14:textId="28FC3DC2" w:rsidR="006C4E1B" w:rsidRPr="00616C7D" w:rsidRDefault="0073453C" w:rsidP="009E0A36">
            <w:pPr>
              <w:rPr>
                <w:lang w:val="en-US"/>
              </w:rPr>
            </w:pPr>
            <w:r>
              <w:rPr>
                <w:lang w:val="en-US"/>
              </w:rPr>
              <w:t>N</w:t>
            </w:r>
          </w:p>
        </w:tc>
        <w:tc>
          <w:tcPr>
            <w:tcW w:w="5103" w:type="dxa"/>
            <w:shd w:val="clear" w:color="auto" w:fill="auto"/>
          </w:tcPr>
          <w:p w14:paraId="5E6F7C79" w14:textId="4D17FF05" w:rsidR="006C4E1B" w:rsidRPr="00616C7D" w:rsidRDefault="006C4E1B" w:rsidP="009E0A36">
            <w:pPr>
              <w:rPr>
                <w:lang w:val="en-US"/>
              </w:rPr>
            </w:pPr>
          </w:p>
        </w:tc>
      </w:tr>
      <w:tr w:rsidR="006C4E1B" w:rsidRPr="00616C7D" w14:paraId="73E5DA16" w14:textId="77777777" w:rsidTr="009E0A36">
        <w:trPr>
          <w:trHeight w:val="1094"/>
        </w:trPr>
        <w:tc>
          <w:tcPr>
            <w:tcW w:w="1809" w:type="dxa"/>
          </w:tcPr>
          <w:p w14:paraId="0A8E9175" w14:textId="77777777" w:rsidR="006C4E1B" w:rsidRPr="00104FBB" w:rsidRDefault="006C4E1B" w:rsidP="009E0A36">
            <w:pPr>
              <w:rPr>
                <w:lang w:val="en-US"/>
              </w:rPr>
            </w:pPr>
          </w:p>
        </w:tc>
        <w:tc>
          <w:tcPr>
            <w:tcW w:w="993" w:type="dxa"/>
          </w:tcPr>
          <w:p w14:paraId="1A6EFE43" w14:textId="77777777" w:rsidR="006C4E1B" w:rsidRPr="00616C7D" w:rsidRDefault="006C4E1B" w:rsidP="009E0A36">
            <w:pPr>
              <w:rPr>
                <w:lang w:val="en-US"/>
              </w:rPr>
            </w:pPr>
          </w:p>
        </w:tc>
        <w:tc>
          <w:tcPr>
            <w:tcW w:w="1842" w:type="dxa"/>
            <w:shd w:val="clear" w:color="auto" w:fill="auto"/>
          </w:tcPr>
          <w:p w14:paraId="2F1D1221" w14:textId="77777777" w:rsidR="006C4E1B" w:rsidRPr="00616C7D" w:rsidRDefault="006C4E1B" w:rsidP="009E0A36">
            <w:pPr>
              <w:rPr>
                <w:lang w:val="en-US"/>
              </w:rPr>
            </w:pPr>
          </w:p>
        </w:tc>
        <w:tc>
          <w:tcPr>
            <w:tcW w:w="5103" w:type="dxa"/>
            <w:shd w:val="clear" w:color="auto" w:fill="auto"/>
          </w:tcPr>
          <w:p w14:paraId="094D41E6" w14:textId="77777777" w:rsidR="006C4E1B" w:rsidRPr="00616C7D" w:rsidRDefault="006C4E1B" w:rsidP="009E0A36">
            <w:pPr>
              <w:rPr>
                <w:lang w:val="en-US"/>
              </w:rPr>
            </w:pPr>
          </w:p>
        </w:tc>
      </w:tr>
      <w:tr w:rsidR="006C4E1B" w:rsidRPr="00616C7D" w14:paraId="10FD5125" w14:textId="77777777" w:rsidTr="009E0A36">
        <w:trPr>
          <w:trHeight w:val="1094"/>
        </w:trPr>
        <w:tc>
          <w:tcPr>
            <w:tcW w:w="1809" w:type="dxa"/>
          </w:tcPr>
          <w:p w14:paraId="53EC6D69" w14:textId="77777777" w:rsidR="006C4E1B" w:rsidRDefault="006C4E1B" w:rsidP="009E0A36">
            <w:pPr>
              <w:rPr>
                <w:lang w:val="en-US"/>
              </w:rPr>
            </w:pPr>
          </w:p>
        </w:tc>
        <w:tc>
          <w:tcPr>
            <w:tcW w:w="993" w:type="dxa"/>
          </w:tcPr>
          <w:p w14:paraId="302E32E2" w14:textId="77777777" w:rsidR="006C4E1B" w:rsidRPr="00616C7D" w:rsidRDefault="006C4E1B" w:rsidP="009E0A36">
            <w:pPr>
              <w:rPr>
                <w:lang w:val="en-US"/>
              </w:rPr>
            </w:pPr>
          </w:p>
        </w:tc>
        <w:tc>
          <w:tcPr>
            <w:tcW w:w="1842" w:type="dxa"/>
            <w:shd w:val="clear" w:color="auto" w:fill="auto"/>
          </w:tcPr>
          <w:p w14:paraId="7762C47E" w14:textId="77777777" w:rsidR="006C4E1B" w:rsidRPr="00616C7D" w:rsidRDefault="006C4E1B" w:rsidP="009E0A36">
            <w:pPr>
              <w:rPr>
                <w:lang w:val="en-US"/>
              </w:rPr>
            </w:pPr>
          </w:p>
        </w:tc>
        <w:tc>
          <w:tcPr>
            <w:tcW w:w="5103" w:type="dxa"/>
            <w:shd w:val="clear" w:color="auto" w:fill="auto"/>
          </w:tcPr>
          <w:p w14:paraId="2318FF0D" w14:textId="77777777" w:rsidR="006C4E1B" w:rsidRPr="00616C7D" w:rsidRDefault="006C4E1B" w:rsidP="009E0A36">
            <w:pPr>
              <w:rPr>
                <w:lang w:val="en-US"/>
              </w:rPr>
            </w:pPr>
          </w:p>
        </w:tc>
      </w:tr>
      <w:tr w:rsidR="006C4E1B" w:rsidRPr="00616C7D" w14:paraId="47A1A10B" w14:textId="77777777" w:rsidTr="009E0A36">
        <w:trPr>
          <w:trHeight w:val="1094"/>
        </w:trPr>
        <w:tc>
          <w:tcPr>
            <w:tcW w:w="1809" w:type="dxa"/>
          </w:tcPr>
          <w:p w14:paraId="611EAD7D" w14:textId="77777777" w:rsidR="006C4E1B" w:rsidRDefault="006C4E1B" w:rsidP="009E0A36">
            <w:pPr>
              <w:rPr>
                <w:lang w:val="en-US"/>
              </w:rPr>
            </w:pPr>
          </w:p>
        </w:tc>
        <w:tc>
          <w:tcPr>
            <w:tcW w:w="993" w:type="dxa"/>
          </w:tcPr>
          <w:p w14:paraId="70F28553" w14:textId="77777777" w:rsidR="006C4E1B" w:rsidRPr="00616C7D" w:rsidRDefault="006C4E1B" w:rsidP="009E0A36">
            <w:pPr>
              <w:rPr>
                <w:lang w:val="en-US"/>
              </w:rPr>
            </w:pPr>
          </w:p>
        </w:tc>
        <w:tc>
          <w:tcPr>
            <w:tcW w:w="1842" w:type="dxa"/>
            <w:shd w:val="clear" w:color="auto" w:fill="auto"/>
          </w:tcPr>
          <w:p w14:paraId="22F1B717" w14:textId="77777777" w:rsidR="006C4E1B" w:rsidRPr="00616C7D" w:rsidRDefault="006C4E1B" w:rsidP="009E0A36">
            <w:pPr>
              <w:rPr>
                <w:lang w:val="en-US"/>
              </w:rPr>
            </w:pPr>
          </w:p>
        </w:tc>
        <w:tc>
          <w:tcPr>
            <w:tcW w:w="5103" w:type="dxa"/>
            <w:shd w:val="clear" w:color="auto" w:fill="auto"/>
          </w:tcPr>
          <w:p w14:paraId="2E09C399" w14:textId="77777777" w:rsidR="006C4E1B" w:rsidRPr="00616C7D" w:rsidRDefault="006C4E1B" w:rsidP="009E0A36">
            <w:pPr>
              <w:rPr>
                <w:lang w:val="en-US"/>
              </w:rPr>
            </w:pPr>
          </w:p>
        </w:tc>
      </w:tr>
    </w:tbl>
    <w:p w14:paraId="59254771" w14:textId="75F281A5" w:rsidR="006A6A46" w:rsidRPr="0073464A" w:rsidRDefault="006A6A46" w:rsidP="006A6A46">
      <w:pPr>
        <w:pStyle w:val="Titre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9A0C55" w:rsidRPr="00616C7D" w14:paraId="7798E4BB" w14:textId="77777777" w:rsidTr="009E0A36">
        <w:trPr>
          <w:trHeight w:val="1094"/>
        </w:trPr>
        <w:tc>
          <w:tcPr>
            <w:tcW w:w="1809" w:type="dxa"/>
          </w:tcPr>
          <w:p w14:paraId="69F74808" w14:textId="582AFF39" w:rsidR="009A0C55" w:rsidRPr="00787E9E" w:rsidRDefault="009A0C55" w:rsidP="009A0C55">
            <w:pPr>
              <w:rPr>
                <w:rFonts w:eastAsia="DengXian"/>
              </w:rPr>
            </w:pPr>
            <w:r>
              <w:rPr>
                <w:lang w:val="en-US"/>
              </w:rPr>
              <w:t>Orange</w:t>
            </w:r>
          </w:p>
        </w:tc>
        <w:tc>
          <w:tcPr>
            <w:tcW w:w="993" w:type="dxa"/>
          </w:tcPr>
          <w:p w14:paraId="4E934FDE" w14:textId="146DE0E7" w:rsidR="009A0C55" w:rsidRPr="00616C7D" w:rsidRDefault="009A0C55" w:rsidP="009A0C55">
            <w:pPr>
              <w:rPr>
                <w:lang w:val="en-US"/>
              </w:rPr>
            </w:pPr>
            <w:r>
              <w:rPr>
                <w:lang w:val="en-US"/>
              </w:rPr>
              <w:t>Depends on the service</w:t>
            </w:r>
          </w:p>
        </w:tc>
        <w:tc>
          <w:tcPr>
            <w:tcW w:w="1842" w:type="dxa"/>
            <w:shd w:val="clear" w:color="auto" w:fill="auto"/>
          </w:tcPr>
          <w:p w14:paraId="046BE63F" w14:textId="5659C7F2" w:rsidR="009A0C55" w:rsidRPr="00616C7D" w:rsidRDefault="009A0C55" w:rsidP="009A0C55">
            <w:pPr>
              <w:rPr>
                <w:lang w:val="en-US"/>
              </w:rPr>
            </w:pPr>
            <w:r>
              <w:rPr>
                <w:lang w:val="en-US"/>
              </w:rPr>
              <w:t>No</w:t>
            </w:r>
          </w:p>
        </w:tc>
        <w:tc>
          <w:tcPr>
            <w:tcW w:w="5103" w:type="dxa"/>
            <w:shd w:val="clear" w:color="auto" w:fill="auto"/>
          </w:tcPr>
          <w:p w14:paraId="3A6CB642" w14:textId="4C93F012" w:rsidR="009A0C55" w:rsidRPr="00616C7D" w:rsidRDefault="00A463B5" w:rsidP="009A0C55">
            <w:pPr>
              <w:rPr>
                <w:lang w:val="en-US"/>
              </w:rPr>
            </w:pPr>
            <w:r>
              <w:rPr>
                <w:lang w:val="en-US"/>
              </w:rPr>
              <w:t>If the service cannot cope to the connectivity interruption, it is up to the implementation to use dual radio</w:t>
            </w:r>
            <w:r w:rsidR="00976227">
              <w:rPr>
                <w:lang w:val="en-US"/>
              </w:rPr>
              <w:t>, but no additional functionality needs to be specified.</w:t>
            </w:r>
          </w:p>
        </w:tc>
      </w:tr>
      <w:tr w:rsidR="006A6A46" w:rsidRPr="00616C7D" w14:paraId="7B305B8F" w14:textId="77777777" w:rsidTr="009E0A36">
        <w:trPr>
          <w:trHeight w:val="1094"/>
        </w:trPr>
        <w:tc>
          <w:tcPr>
            <w:tcW w:w="1809" w:type="dxa"/>
          </w:tcPr>
          <w:p w14:paraId="3F8BC335" w14:textId="77777777" w:rsidR="006A6A46" w:rsidRPr="00104FBB" w:rsidRDefault="006A6A46" w:rsidP="009E0A36">
            <w:pPr>
              <w:rPr>
                <w:lang w:val="en-US"/>
              </w:rPr>
            </w:pPr>
          </w:p>
        </w:tc>
        <w:tc>
          <w:tcPr>
            <w:tcW w:w="993" w:type="dxa"/>
          </w:tcPr>
          <w:p w14:paraId="6FCCAA08" w14:textId="77777777" w:rsidR="006A6A46" w:rsidRPr="00616C7D" w:rsidRDefault="006A6A46" w:rsidP="009E0A36">
            <w:pPr>
              <w:rPr>
                <w:lang w:val="en-US"/>
              </w:rPr>
            </w:pPr>
          </w:p>
        </w:tc>
        <w:tc>
          <w:tcPr>
            <w:tcW w:w="1842" w:type="dxa"/>
            <w:shd w:val="clear" w:color="auto" w:fill="auto"/>
          </w:tcPr>
          <w:p w14:paraId="19A3F6AF" w14:textId="77777777" w:rsidR="006A6A46" w:rsidRPr="00616C7D" w:rsidRDefault="006A6A46" w:rsidP="009E0A36">
            <w:pPr>
              <w:rPr>
                <w:lang w:val="en-US"/>
              </w:rPr>
            </w:pPr>
          </w:p>
        </w:tc>
        <w:tc>
          <w:tcPr>
            <w:tcW w:w="5103" w:type="dxa"/>
            <w:shd w:val="clear" w:color="auto" w:fill="auto"/>
          </w:tcPr>
          <w:p w14:paraId="423B6221" w14:textId="77777777" w:rsidR="006A6A46" w:rsidRPr="00616C7D" w:rsidRDefault="006A6A46" w:rsidP="009E0A36">
            <w:pPr>
              <w:rPr>
                <w:lang w:val="en-US"/>
              </w:rPr>
            </w:pPr>
          </w:p>
        </w:tc>
      </w:tr>
      <w:tr w:rsidR="006A6A46" w:rsidRPr="00616C7D" w14:paraId="429C6C4A" w14:textId="77777777" w:rsidTr="009E0A36">
        <w:trPr>
          <w:trHeight w:val="1094"/>
        </w:trPr>
        <w:tc>
          <w:tcPr>
            <w:tcW w:w="1809" w:type="dxa"/>
          </w:tcPr>
          <w:p w14:paraId="09357969" w14:textId="77777777" w:rsidR="006A6A46" w:rsidRDefault="006A6A46" w:rsidP="009E0A36">
            <w:pPr>
              <w:rPr>
                <w:lang w:val="en-US"/>
              </w:rPr>
            </w:pPr>
          </w:p>
        </w:tc>
        <w:tc>
          <w:tcPr>
            <w:tcW w:w="993" w:type="dxa"/>
          </w:tcPr>
          <w:p w14:paraId="637F5961" w14:textId="77777777" w:rsidR="006A6A46" w:rsidRPr="00616C7D" w:rsidRDefault="006A6A46" w:rsidP="009E0A36">
            <w:pPr>
              <w:rPr>
                <w:lang w:val="en-US"/>
              </w:rPr>
            </w:pPr>
          </w:p>
        </w:tc>
        <w:tc>
          <w:tcPr>
            <w:tcW w:w="1842" w:type="dxa"/>
            <w:shd w:val="clear" w:color="auto" w:fill="auto"/>
          </w:tcPr>
          <w:p w14:paraId="2794CCD6" w14:textId="77777777" w:rsidR="006A6A46" w:rsidRPr="00616C7D" w:rsidRDefault="006A6A46" w:rsidP="009E0A36">
            <w:pPr>
              <w:rPr>
                <w:lang w:val="en-US"/>
              </w:rPr>
            </w:pPr>
          </w:p>
        </w:tc>
        <w:tc>
          <w:tcPr>
            <w:tcW w:w="5103" w:type="dxa"/>
            <w:shd w:val="clear" w:color="auto" w:fill="auto"/>
          </w:tcPr>
          <w:p w14:paraId="1282E51E" w14:textId="77777777" w:rsidR="006A6A46" w:rsidRPr="00616C7D" w:rsidRDefault="006A6A46" w:rsidP="009E0A36">
            <w:pPr>
              <w:rPr>
                <w:lang w:val="en-US"/>
              </w:rPr>
            </w:pPr>
          </w:p>
        </w:tc>
      </w:tr>
      <w:tr w:rsidR="006A6A46" w:rsidRPr="00616C7D" w14:paraId="73E78EBE" w14:textId="77777777" w:rsidTr="009E0A36">
        <w:trPr>
          <w:trHeight w:val="1094"/>
        </w:trPr>
        <w:tc>
          <w:tcPr>
            <w:tcW w:w="1809" w:type="dxa"/>
          </w:tcPr>
          <w:p w14:paraId="05F33C29" w14:textId="77777777" w:rsidR="006A6A46" w:rsidRDefault="006A6A46" w:rsidP="009E0A36">
            <w:pPr>
              <w:rPr>
                <w:lang w:val="en-US"/>
              </w:rPr>
            </w:pPr>
          </w:p>
        </w:tc>
        <w:tc>
          <w:tcPr>
            <w:tcW w:w="993" w:type="dxa"/>
          </w:tcPr>
          <w:p w14:paraId="5F57AC3C" w14:textId="77777777" w:rsidR="006A6A46" w:rsidRPr="00616C7D" w:rsidRDefault="006A6A46" w:rsidP="009E0A36">
            <w:pPr>
              <w:rPr>
                <w:lang w:val="en-US"/>
              </w:rPr>
            </w:pPr>
          </w:p>
        </w:tc>
        <w:tc>
          <w:tcPr>
            <w:tcW w:w="1842" w:type="dxa"/>
            <w:shd w:val="clear" w:color="auto" w:fill="auto"/>
          </w:tcPr>
          <w:p w14:paraId="4177749B" w14:textId="77777777" w:rsidR="006A6A46" w:rsidRPr="00616C7D" w:rsidRDefault="006A6A46" w:rsidP="009E0A36">
            <w:pPr>
              <w:rPr>
                <w:lang w:val="en-US"/>
              </w:rPr>
            </w:pPr>
          </w:p>
        </w:tc>
        <w:tc>
          <w:tcPr>
            <w:tcW w:w="5103" w:type="dxa"/>
            <w:shd w:val="clear" w:color="auto" w:fill="auto"/>
          </w:tcPr>
          <w:p w14:paraId="1EC12CFC" w14:textId="77777777" w:rsidR="006A6A46" w:rsidRPr="00616C7D" w:rsidRDefault="006A6A46" w:rsidP="009E0A36">
            <w:pPr>
              <w:rPr>
                <w:lang w:val="en-US"/>
              </w:rPr>
            </w:pPr>
          </w:p>
        </w:tc>
      </w:tr>
    </w:tbl>
    <w:p w14:paraId="394A327E" w14:textId="7073D9D5" w:rsidR="00EB0308" w:rsidRPr="0073464A" w:rsidRDefault="00EB0308" w:rsidP="00EB0308">
      <w:pPr>
        <w:pStyle w:val="Titre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4F6AAD4A" w14:textId="77777777" w:rsidTr="009E0A36">
        <w:trPr>
          <w:trHeight w:val="1094"/>
        </w:trPr>
        <w:tc>
          <w:tcPr>
            <w:tcW w:w="1809" w:type="dxa"/>
          </w:tcPr>
          <w:p w14:paraId="47813E7D" w14:textId="6A404AEE" w:rsidR="00EB0308" w:rsidRPr="00787E9E" w:rsidRDefault="00446E40" w:rsidP="009E0A36">
            <w:pPr>
              <w:rPr>
                <w:rFonts w:eastAsia="DengXian"/>
              </w:rPr>
            </w:pPr>
            <w:r>
              <w:rPr>
                <w:rFonts w:eastAsia="DengXian"/>
              </w:rPr>
              <w:t>Orange</w:t>
            </w:r>
          </w:p>
        </w:tc>
        <w:tc>
          <w:tcPr>
            <w:tcW w:w="993" w:type="dxa"/>
          </w:tcPr>
          <w:p w14:paraId="44472A89" w14:textId="3F8780FA" w:rsidR="00EB0308" w:rsidRPr="00616C7D" w:rsidRDefault="00446E40" w:rsidP="009E0A36">
            <w:pPr>
              <w:rPr>
                <w:lang w:val="en-US"/>
              </w:rPr>
            </w:pPr>
            <w:r>
              <w:rPr>
                <w:lang w:val="en-US"/>
              </w:rPr>
              <w:t>N</w:t>
            </w:r>
          </w:p>
        </w:tc>
        <w:tc>
          <w:tcPr>
            <w:tcW w:w="1842" w:type="dxa"/>
            <w:shd w:val="clear" w:color="auto" w:fill="auto"/>
          </w:tcPr>
          <w:p w14:paraId="79379D89" w14:textId="4C6BBB9B" w:rsidR="00EB0308" w:rsidRPr="00616C7D" w:rsidRDefault="00446E40" w:rsidP="009E0A36">
            <w:pPr>
              <w:rPr>
                <w:lang w:val="en-US"/>
              </w:rPr>
            </w:pPr>
            <w:r>
              <w:rPr>
                <w:lang w:val="en-US"/>
              </w:rPr>
              <w:t>N</w:t>
            </w:r>
          </w:p>
        </w:tc>
        <w:tc>
          <w:tcPr>
            <w:tcW w:w="5103" w:type="dxa"/>
            <w:shd w:val="clear" w:color="auto" w:fill="auto"/>
          </w:tcPr>
          <w:p w14:paraId="65A393D1" w14:textId="7FCD4422" w:rsidR="00EB0308" w:rsidRPr="00616C7D" w:rsidRDefault="00EB0308" w:rsidP="009E0A36">
            <w:pPr>
              <w:rPr>
                <w:lang w:val="en-US"/>
              </w:rPr>
            </w:pPr>
          </w:p>
        </w:tc>
      </w:tr>
      <w:tr w:rsidR="00EB0308" w:rsidRPr="00616C7D" w14:paraId="496E4956" w14:textId="77777777" w:rsidTr="009E0A36">
        <w:trPr>
          <w:trHeight w:val="1094"/>
        </w:trPr>
        <w:tc>
          <w:tcPr>
            <w:tcW w:w="1809" w:type="dxa"/>
          </w:tcPr>
          <w:p w14:paraId="4A86CD18" w14:textId="77777777" w:rsidR="00EB0308" w:rsidRPr="00104FBB" w:rsidRDefault="00EB0308" w:rsidP="009E0A36">
            <w:pPr>
              <w:rPr>
                <w:lang w:val="en-US"/>
              </w:rPr>
            </w:pPr>
          </w:p>
        </w:tc>
        <w:tc>
          <w:tcPr>
            <w:tcW w:w="993" w:type="dxa"/>
          </w:tcPr>
          <w:p w14:paraId="3076EA0F" w14:textId="77777777" w:rsidR="00EB0308" w:rsidRPr="00616C7D" w:rsidRDefault="00EB0308" w:rsidP="009E0A36">
            <w:pPr>
              <w:rPr>
                <w:lang w:val="en-US"/>
              </w:rPr>
            </w:pPr>
          </w:p>
        </w:tc>
        <w:tc>
          <w:tcPr>
            <w:tcW w:w="1842" w:type="dxa"/>
            <w:shd w:val="clear" w:color="auto" w:fill="auto"/>
          </w:tcPr>
          <w:p w14:paraId="5CFE2135" w14:textId="77777777" w:rsidR="00EB0308" w:rsidRPr="00616C7D" w:rsidRDefault="00EB0308" w:rsidP="009E0A36">
            <w:pPr>
              <w:rPr>
                <w:lang w:val="en-US"/>
              </w:rPr>
            </w:pPr>
          </w:p>
        </w:tc>
        <w:tc>
          <w:tcPr>
            <w:tcW w:w="5103" w:type="dxa"/>
            <w:shd w:val="clear" w:color="auto" w:fill="auto"/>
          </w:tcPr>
          <w:p w14:paraId="1C4CCD57" w14:textId="77777777" w:rsidR="00EB0308" w:rsidRPr="00616C7D" w:rsidRDefault="00EB0308" w:rsidP="009E0A36">
            <w:pPr>
              <w:rPr>
                <w:lang w:val="en-US"/>
              </w:rPr>
            </w:pPr>
          </w:p>
        </w:tc>
      </w:tr>
      <w:tr w:rsidR="00EB0308" w:rsidRPr="00616C7D" w14:paraId="0E0A9D68" w14:textId="77777777" w:rsidTr="009E0A36">
        <w:trPr>
          <w:trHeight w:val="1094"/>
        </w:trPr>
        <w:tc>
          <w:tcPr>
            <w:tcW w:w="1809" w:type="dxa"/>
          </w:tcPr>
          <w:p w14:paraId="27005411" w14:textId="77777777" w:rsidR="00EB0308" w:rsidRDefault="00EB0308" w:rsidP="009E0A36">
            <w:pPr>
              <w:rPr>
                <w:lang w:val="en-US"/>
              </w:rPr>
            </w:pPr>
          </w:p>
        </w:tc>
        <w:tc>
          <w:tcPr>
            <w:tcW w:w="993" w:type="dxa"/>
          </w:tcPr>
          <w:p w14:paraId="52A5D243" w14:textId="77777777" w:rsidR="00EB0308" w:rsidRPr="00616C7D" w:rsidRDefault="00EB0308" w:rsidP="009E0A36">
            <w:pPr>
              <w:rPr>
                <w:lang w:val="en-US"/>
              </w:rPr>
            </w:pPr>
          </w:p>
        </w:tc>
        <w:tc>
          <w:tcPr>
            <w:tcW w:w="1842" w:type="dxa"/>
            <w:shd w:val="clear" w:color="auto" w:fill="auto"/>
          </w:tcPr>
          <w:p w14:paraId="3E80361F" w14:textId="77777777" w:rsidR="00EB0308" w:rsidRPr="00616C7D" w:rsidRDefault="00EB0308" w:rsidP="009E0A36">
            <w:pPr>
              <w:rPr>
                <w:lang w:val="en-US"/>
              </w:rPr>
            </w:pPr>
          </w:p>
        </w:tc>
        <w:tc>
          <w:tcPr>
            <w:tcW w:w="5103" w:type="dxa"/>
            <w:shd w:val="clear" w:color="auto" w:fill="auto"/>
          </w:tcPr>
          <w:p w14:paraId="57A91EAC" w14:textId="77777777" w:rsidR="00EB0308" w:rsidRPr="00616C7D" w:rsidRDefault="00EB0308" w:rsidP="009E0A36">
            <w:pPr>
              <w:rPr>
                <w:lang w:val="en-US"/>
              </w:rPr>
            </w:pPr>
          </w:p>
        </w:tc>
      </w:tr>
      <w:tr w:rsidR="00EB0308" w:rsidRPr="00616C7D" w14:paraId="1231C308" w14:textId="77777777" w:rsidTr="009E0A36">
        <w:trPr>
          <w:trHeight w:val="1094"/>
        </w:trPr>
        <w:tc>
          <w:tcPr>
            <w:tcW w:w="1809" w:type="dxa"/>
          </w:tcPr>
          <w:p w14:paraId="484547FE" w14:textId="77777777" w:rsidR="00EB0308" w:rsidRDefault="00EB0308" w:rsidP="009E0A36">
            <w:pPr>
              <w:rPr>
                <w:lang w:val="en-US"/>
              </w:rPr>
            </w:pPr>
          </w:p>
        </w:tc>
        <w:tc>
          <w:tcPr>
            <w:tcW w:w="993" w:type="dxa"/>
          </w:tcPr>
          <w:p w14:paraId="24E7B15E" w14:textId="77777777" w:rsidR="00EB0308" w:rsidRPr="00616C7D" w:rsidRDefault="00EB0308" w:rsidP="009E0A36">
            <w:pPr>
              <w:rPr>
                <w:lang w:val="en-US"/>
              </w:rPr>
            </w:pPr>
          </w:p>
        </w:tc>
        <w:tc>
          <w:tcPr>
            <w:tcW w:w="1842" w:type="dxa"/>
            <w:shd w:val="clear" w:color="auto" w:fill="auto"/>
          </w:tcPr>
          <w:p w14:paraId="678C31AC" w14:textId="77777777" w:rsidR="00EB0308" w:rsidRPr="00616C7D" w:rsidRDefault="00EB0308" w:rsidP="009E0A36">
            <w:pPr>
              <w:rPr>
                <w:lang w:val="en-US"/>
              </w:rPr>
            </w:pPr>
          </w:p>
        </w:tc>
        <w:tc>
          <w:tcPr>
            <w:tcW w:w="5103" w:type="dxa"/>
            <w:shd w:val="clear" w:color="auto" w:fill="auto"/>
          </w:tcPr>
          <w:p w14:paraId="085A7B1D" w14:textId="77777777" w:rsidR="00EB0308" w:rsidRPr="00616C7D" w:rsidRDefault="00EB0308" w:rsidP="009E0A36">
            <w:pPr>
              <w:rPr>
                <w:lang w:val="en-US"/>
              </w:rPr>
            </w:pPr>
          </w:p>
        </w:tc>
      </w:tr>
    </w:tbl>
    <w:p w14:paraId="039CDB89" w14:textId="6BA0E1FB" w:rsidR="00EB0308" w:rsidRPr="0073464A" w:rsidRDefault="00EB0308" w:rsidP="00EB0308">
      <w:pPr>
        <w:pStyle w:val="Titre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lastRenderedPageBreak/>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79324E5" w14:textId="77777777" w:rsidTr="009E0A36">
        <w:trPr>
          <w:trHeight w:val="1094"/>
        </w:trPr>
        <w:tc>
          <w:tcPr>
            <w:tcW w:w="1809" w:type="dxa"/>
          </w:tcPr>
          <w:p w14:paraId="75BBD3C9" w14:textId="660153ED" w:rsidR="00EB0308" w:rsidRPr="00787E9E" w:rsidRDefault="00A53F91" w:rsidP="009E0A36">
            <w:pPr>
              <w:rPr>
                <w:rFonts w:eastAsia="DengXian"/>
              </w:rPr>
            </w:pPr>
            <w:r>
              <w:rPr>
                <w:rFonts w:eastAsia="DengXian"/>
              </w:rPr>
              <w:t>Orange</w:t>
            </w:r>
          </w:p>
        </w:tc>
        <w:tc>
          <w:tcPr>
            <w:tcW w:w="993" w:type="dxa"/>
          </w:tcPr>
          <w:p w14:paraId="41B8C360" w14:textId="5BFD890E" w:rsidR="00EB0308" w:rsidRPr="00616C7D" w:rsidRDefault="00A53F91" w:rsidP="009E0A36">
            <w:pPr>
              <w:rPr>
                <w:lang w:val="en-US"/>
              </w:rPr>
            </w:pPr>
            <w:r>
              <w:rPr>
                <w:lang w:val="en-US"/>
              </w:rPr>
              <w:t>N</w:t>
            </w:r>
          </w:p>
        </w:tc>
        <w:tc>
          <w:tcPr>
            <w:tcW w:w="1842" w:type="dxa"/>
            <w:shd w:val="clear" w:color="auto" w:fill="auto"/>
          </w:tcPr>
          <w:p w14:paraId="682C0F5E" w14:textId="287FD5C0" w:rsidR="00EB0308" w:rsidRPr="00616C7D" w:rsidRDefault="00A53F91" w:rsidP="009E0A36">
            <w:pPr>
              <w:rPr>
                <w:lang w:val="en-US"/>
              </w:rPr>
            </w:pPr>
            <w:r>
              <w:rPr>
                <w:lang w:val="en-US"/>
              </w:rPr>
              <w:t>N</w:t>
            </w:r>
          </w:p>
        </w:tc>
        <w:tc>
          <w:tcPr>
            <w:tcW w:w="5103" w:type="dxa"/>
            <w:shd w:val="clear" w:color="auto" w:fill="auto"/>
          </w:tcPr>
          <w:p w14:paraId="7D566CA6" w14:textId="5F52DCA9" w:rsidR="00966651" w:rsidRPr="00616C7D" w:rsidRDefault="00966651" w:rsidP="00B10CFE">
            <w:pPr>
              <w:rPr>
                <w:lang w:val="en-US"/>
              </w:rPr>
            </w:pPr>
          </w:p>
        </w:tc>
      </w:tr>
      <w:tr w:rsidR="00EB0308" w:rsidRPr="00616C7D" w14:paraId="32833E73" w14:textId="77777777" w:rsidTr="009E0A36">
        <w:trPr>
          <w:trHeight w:val="1094"/>
        </w:trPr>
        <w:tc>
          <w:tcPr>
            <w:tcW w:w="1809" w:type="dxa"/>
          </w:tcPr>
          <w:p w14:paraId="62FB6A7D" w14:textId="77777777" w:rsidR="00EB0308" w:rsidRPr="00104FBB" w:rsidRDefault="00EB0308" w:rsidP="009E0A36">
            <w:pPr>
              <w:rPr>
                <w:lang w:val="en-US"/>
              </w:rPr>
            </w:pPr>
          </w:p>
        </w:tc>
        <w:tc>
          <w:tcPr>
            <w:tcW w:w="993" w:type="dxa"/>
          </w:tcPr>
          <w:p w14:paraId="62311CA4" w14:textId="77777777" w:rsidR="00EB0308" w:rsidRPr="00616C7D" w:rsidRDefault="00EB0308" w:rsidP="009E0A36">
            <w:pPr>
              <w:rPr>
                <w:lang w:val="en-US"/>
              </w:rPr>
            </w:pPr>
          </w:p>
        </w:tc>
        <w:tc>
          <w:tcPr>
            <w:tcW w:w="1842" w:type="dxa"/>
            <w:shd w:val="clear" w:color="auto" w:fill="auto"/>
          </w:tcPr>
          <w:p w14:paraId="1124BA9D" w14:textId="77777777" w:rsidR="00EB0308" w:rsidRPr="00616C7D" w:rsidRDefault="00EB0308" w:rsidP="009E0A36">
            <w:pPr>
              <w:rPr>
                <w:lang w:val="en-US"/>
              </w:rPr>
            </w:pPr>
          </w:p>
        </w:tc>
        <w:tc>
          <w:tcPr>
            <w:tcW w:w="5103" w:type="dxa"/>
            <w:shd w:val="clear" w:color="auto" w:fill="auto"/>
          </w:tcPr>
          <w:p w14:paraId="4917D640" w14:textId="77777777" w:rsidR="00EB0308" w:rsidRPr="00616C7D" w:rsidRDefault="00EB0308" w:rsidP="009E0A36">
            <w:pPr>
              <w:rPr>
                <w:lang w:val="en-US"/>
              </w:rPr>
            </w:pPr>
          </w:p>
        </w:tc>
      </w:tr>
      <w:tr w:rsidR="00EB0308" w:rsidRPr="00616C7D" w14:paraId="2675D8E7" w14:textId="77777777" w:rsidTr="009E0A36">
        <w:trPr>
          <w:trHeight w:val="1094"/>
        </w:trPr>
        <w:tc>
          <w:tcPr>
            <w:tcW w:w="1809" w:type="dxa"/>
          </w:tcPr>
          <w:p w14:paraId="6FFF9C83" w14:textId="77777777" w:rsidR="00EB0308" w:rsidRDefault="00EB0308" w:rsidP="009E0A36">
            <w:pPr>
              <w:rPr>
                <w:lang w:val="en-US"/>
              </w:rPr>
            </w:pPr>
          </w:p>
        </w:tc>
        <w:tc>
          <w:tcPr>
            <w:tcW w:w="993" w:type="dxa"/>
          </w:tcPr>
          <w:p w14:paraId="3C244C85" w14:textId="77777777" w:rsidR="00EB0308" w:rsidRPr="00616C7D" w:rsidRDefault="00EB0308" w:rsidP="009E0A36">
            <w:pPr>
              <w:rPr>
                <w:lang w:val="en-US"/>
              </w:rPr>
            </w:pPr>
          </w:p>
        </w:tc>
        <w:tc>
          <w:tcPr>
            <w:tcW w:w="1842" w:type="dxa"/>
            <w:shd w:val="clear" w:color="auto" w:fill="auto"/>
          </w:tcPr>
          <w:p w14:paraId="579858C4" w14:textId="77777777" w:rsidR="00EB0308" w:rsidRPr="00616C7D" w:rsidRDefault="00EB0308" w:rsidP="009E0A36">
            <w:pPr>
              <w:rPr>
                <w:lang w:val="en-US"/>
              </w:rPr>
            </w:pPr>
          </w:p>
        </w:tc>
        <w:tc>
          <w:tcPr>
            <w:tcW w:w="5103" w:type="dxa"/>
            <w:shd w:val="clear" w:color="auto" w:fill="auto"/>
          </w:tcPr>
          <w:p w14:paraId="0A9237DD" w14:textId="77777777" w:rsidR="00EB0308" w:rsidRPr="00616C7D" w:rsidRDefault="00EB0308" w:rsidP="009E0A36">
            <w:pPr>
              <w:rPr>
                <w:lang w:val="en-US"/>
              </w:rPr>
            </w:pPr>
          </w:p>
        </w:tc>
      </w:tr>
      <w:tr w:rsidR="00EB0308" w:rsidRPr="00616C7D" w14:paraId="7B0A105F" w14:textId="77777777" w:rsidTr="009E0A36">
        <w:trPr>
          <w:trHeight w:val="1094"/>
        </w:trPr>
        <w:tc>
          <w:tcPr>
            <w:tcW w:w="1809" w:type="dxa"/>
          </w:tcPr>
          <w:p w14:paraId="120ED190" w14:textId="77777777" w:rsidR="00EB0308" w:rsidRDefault="00EB0308" w:rsidP="009E0A36">
            <w:pPr>
              <w:rPr>
                <w:lang w:val="en-US"/>
              </w:rPr>
            </w:pPr>
          </w:p>
        </w:tc>
        <w:tc>
          <w:tcPr>
            <w:tcW w:w="993" w:type="dxa"/>
          </w:tcPr>
          <w:p w14:paraId="5D8A4B44" w14:textId="77777777" w:rsidR="00EB0308" w:rsidRPr="00616C7D" w:rsidRDefault="00EB0308" w:rsidP="009E0A36">
            <w:pPr>
              <w:rPr>
                <w:lang w:val="en-US"/>
              </w:rPr>
            </w:pPr>
          </w:p>
        </w:tc>
        <w:tc>
          <w:tcPr>
            <w:tcW w:w="1842" w:type="dxa"/>
            <w:shd w:val="clear" w:color="auto" w:fill="auto"/>
          </w:tcPr>
          <w:p w14:paraId="1D765442" w14:textId="77777777" w:rsidR="00EB0308" w:rsidRPr="00616C7D" w:rsidRDefault="00EB0308" w:rsidP="009E0A36">
            <w:pPr>
              <w:rPr>
                <w:lang w:val="en-US"/>
              </w:rPr>
            </w:pPr>
          </w:p>
        </w:tc>
        <w:tc>
          <w:tcPr>
            <w:tcW w:w="5103" w:type="dxa"/>
            <w:shd w:val="clear" w:color="auto" w:fill="auto"/>
          </w:tcPr>
          <w:p w14:paraId="5F8B38AC" w14:textId="77777777" w:rsidR="00EB0308" w:rsidRPr="00616C7D" w:rsidRDefault="00EB0308" w:rsidP="009E0A36">
            <w:pPr>
              <w:rPr>
                <w:lang w:val="en-US"/>
              </w:rPr>
            </w:pPr>
          </w:p>
        </w:tc>
      </w:tr>
    </w:tbl>
    <w:p w14:paraId="78359404" w14:textId="70108DCF" w:rsidR="00EB0308" w:rsidRPr="0073464A" w:rsidRDefault="00EB0308" w:rsidP="00EB0308">
      <w:pPr>
        <w:pStyle w:val="Titre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5" w:name="OLE_LINK43"/>
      <w:bookmarkStart w:id="6" w:name="OLE_LINK44"/>
      <w:bookmarkStart w:id="7" w:name="OLE_LINK45"/>
      <w:r>
        <w:t>Editor's note:</w:t>
      </w:r>
      <w:r w:rsidRPr="006B66B0">
        <w:tab/>
        <w:t xml:space="preserve">It is FFS if any new information is needed or not for </w:t>
      </w:r>
      <w:bookmarkEnd w:id="5"/>
      <w:bookmarkEnd w:id="6"/>
      <w:r w:rsidRPr="006B66B0">
        <w:t>the QoS notification between NPN</w:t>
      </w:r>
      <w:r>
        <w:t xml:space="preserve"> </w:t>
      </w:r>
      <w:r w:rsidRPr="006B66B0">
        <w:t>and PLMN</w:t>
      </w:r>
      <w:bookmarkEnd w:id="7"/>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lastRenderedPageBreak/>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C912F6" w:rsidRPr="00616C7D" w14:paraId="7C620B87" w14:textId="77777777" w:rsidTr="009E0A36">
        <w:trPr>
          <w:trHeight w:val="1094"/>
        </w:trPr>
        <w:tc>
          <w:tcPr>
            <w:tcW w:w="1809" w:type="dxa"/>
          </w:tcPr>
          <w:p w14:paraId="746B34BC" w14:textId="31FA6CAD" w:rsidR="00C912F6" w:rsidRPr="00787E9E" w:rsidRDefault="00C912F6" w:rsidP="00C912F6">
            <w:pPr>
              <w:rPr>
                <w:rFonts w:eastAsia="DengXian"/>
              </w:rPr>
            </w:pPr>
            <w:r>
              <w:rPr>
                <w:rFonts w:eastAsia="DengXian"/>
              </w:rPr>
              <w:t>Orange</w:t>
            </w:r>
          </w:p>
        </w:tc>
        <w:tc>
          <w:tcPr>
            <w:tcW w:w="993" w:type="dxa"/>
          </w:tcPr>
          <w:p w14:paraId="4FD30004" w14:textId="6F2804EF" w:rsidR="00C912F6" w:rsidRPr="00616C7D" w:rsidRDefault="00C912F6" w:rsidP="00C912F6">
            <w:pPr>
              <w:rPr>
                <w:lang w:val="en-US"/>
              </w:rPr>
            </w:pPr>
            <w:r>
              <w:rPr>
                <w:lang w:val="en-US"/>
              </w:rPr>
              <w:t>N</w:t>
            </w:r>
          </w:p>
        </w:tc>
        <w:tc>
          <w:tcPr>
            <w:tcW w:w="1842" w:type="dxa"/>
            <w:shd w:val="clear" w:color="auto" w:fill="auto"/>
          </w:tcPr>
          <w:p w14:paraId="6CB46CB2" w14:textId="6D5227BA" w:rsidR="00C912F6" w:rsidRPr="00616C7D" w:rsidRDefault="00C912F6" w:rsidP="00C912F6">
            <w:pPr>
              <w:rPr>
                <w:lang w:val="en-US"/>
              </w:rPr>
            </w:pPr>
            <w:r>
              <w:rPr>
                <w:lang w:val="en-US"/>
              </w:rPr>
              <w:t>N</w:t>
            </w:r>
          </w:p>
        </w:tc>
        <w:tc>
          <w:tcPr>
            <w:tcW w:w="5103" w:type="dxa"/>
            <w:shd w:val="clear" w:color="auto" w:fill="auto"/>
          </w:tcPr>
          <w:p w14:paraId="60BAE14C" w14:textId="28E1AB5A" w:rsidR="00C912F6" w:rsidRPr="00616C7D" w:rsidRDefault="00C912F6" w:rsidP="00C912F6">
            <w:pPr>
              <w:rPr>
                <w:highlight w:val="yellow"/>
                <w:lang w:val="en-US"/>
              </w:rPr>
            </w:pPr>
          </w:p>
        </w:tc>
      </w:tr>
      <w:tr w:rsidR="00EB0308" w:rsidRPr="00616C7D" w14:paraId="66D37C8B" w14:textId="77777777" w:rsidTr="009E0A36">
        <w:trPr>
          <w:trHeight w:val="1094"/>
        </w:trPr>
        <w:tc>
          <w:tcPr>
            <w:tcW w:w="1809" w:type="dxa"/>
          </w:tcPr>
          <w:p w14:paraId="586141F6" w14:textId="77777777" w:rsidR="00EB0308" w:rsidRPr="00104FBB" w:rsidRDefault="00EB0308" w:rsidP="009E0A36">
            <w:pPr>
              <w:rPr>
                <w:lang w:val="en-US"/>
              </w:rPr>
            </w:pPr>
          </w:p>
        </w:tc>
        <w:tc>
          <w:tcPr>
            <w:tcW w:w="993" w:type="dxa"/>
          </w:tcPr>
          <w:p w14:paraId="262C6764" w14:textId="77777777" w:rsidR="00EB0308" w:rsidRPr="00616C7D" w:rsidRDefault="00EB0308" w:rsidP="009E0A36">
            <w:pPr>
              <w:rPr>
                <w:lang w:val="en-US"/>
              </w:rPr>
            </w:pPr>
          </w:p>
        </w:tc>
        <w:tc>
          <w:tcPr>
            <w:tcW w:w="1842" w:type="dxa"/>
            <w:shd w:val="clear" w:color="auto" w:fill="auto"/>
          </w:tcPr>
          <w:p w14:paraId="108725D2" w14:textId="77777777" w:rsidR="00EB0308" w:rsidRPr="00616C7D" w:rsidRDefault="00EB0308" w:rsidP="009E0A36">
            <w:pPr>
              <w:rPr>
                <w:lang w:val="en-US"/>
              </w:rPr>
            </w:pPr>
          </w:p>
        </w:tc>
        <w:tc>
          <w:tcPr>
            <w:tcW w:w="5103" w:type="dxa"/>
            <w:shd w:val="clear" w:color="auto" w:fill="auto"/>
          </w:tcPr>
          <w:p w14:paraId="2BC2AF80" w14:textId="77777777" w:rsidR="00EB0308" w:rsidRPr="00616C7D" w:rsidRDefault="00EB0308" w:rsidP="009E0A36">
            <w:pPr>
              <w:rPr>
                <w:lang w:val="en-US"/>
              </w:rPr>
            </w:pPr>
          </w:p>
        </w:tc>
      </w:tr>
      <w:tr w:rsidR="00EB0308" w:rsidRPr="00616C7D" w14:paraId="654B3E00" w14:textId="77777777" w:rsidTr="009E0A36">
        <w:trPr>
          <w:trHeight w:val="1094"/>
        </w:trPr>
        <w:tc>
          <w:tcPr>
            <w:tcW w:w="1809" w:type="dxa"/>
          </w:tcPr>
          <w:p w14:paraId="5A5DBF6E" w14:textId="77777777" w:rsidR="00EB0308" w:rsidRDefault="00EB0308" w:rsidP="009E0A36">
            <w:pPr>
              <w:rPr>
                <w:lang w:val="en-US"/>
              </w:rPr>
            </w:pPr>
          </w:p>
        </w:tc>
        <w:tc>
          <w:tcPr>
            <w:tcW w:w="993" w:type="dxa"/>
          </w:tcPr>
          <w:p w14:paraId="5985BE1E" w14:textId="77777777" w:rsidR="00EB0308" w:rsidRPr="00616C7D" w:rsidRDefault="00EB0308" w:rsidP="009E0A36">
            <w:pPr>
              <w:rPr>
                <w:lang w:val="en-US"/>
              </w:rPr>
            </w:pPr>
          </w:p>
        </w:tc>
        <w:tc>
          <w:tcPr>
            <w:tcW w:w="1842" w:type="dxa"/>
            <w:shd w:val="clear" w:color="auto" w:fill="auto"/>
          </w:tcPr>
          <w:p w14:paraId="7ADB78F6" w14:textId="77777777" w:rsidR="00EB0308" w:rsidRPr="00616C7D" w:rsidRDefault="00EB0308" w:rsidP="009E0A36">
            <w:pPr>
              <w:rPr>
                <w:lang w:val="en-US"/>
              </w:rPr>
            </w:pPr>
          </w:p>
        </w:tc>
        <w:tc>
          <w:tcPr>
            <w:tcW w:w="5103" w:type="dxa"/>
            <w:shd w:val="clear" w:color="auto" w:fill="auto"/>
          </w:tcPr>
          <w:p w14:paraId="50BC5D11" w14:textId="77777777" w:rsidR="00EB0308" w:rsidRPr="00616C7D" w:rsidRDefault="00EB0308" w:rsidP="009E0A36">
            <w:pPr>
              <w:rPr>
                <w:lang w:val="en-US"/>
              </w:rPr>
            </w:pPr>
          </w:p>
        </w:tc>
      </w:tr>
      <w:tr w:rsidR="00EB0308" w:rsidRPr="00616C7D" w14:paraId="6319B0FE" w14:textId="77777777" w:rsidTr="009E0A36">
        <w:trPr>
          <w:trHeight w:val="1094"/>
        </w:trPr>
        <w:tc>
          <w:tcPr>
            <w:tcW w:w="1809" w:type="dxa"/>
          </w:tcPr>
          <w:p w14:paraId="12966443" w14:textId="77777777" w:rsidR="00EB0308" w:rsidRDefault="00EB0308" w:rsidP="009E0A36">
            <w:pPr>
              <w:rPr>
                <w:lang w:val="en-US"/>
              </w:rPr>
            </w:pPr>
          </w:p>
        </w:tc>
        <w:tc>
          <w:tcPr>
            <w:tcW w:w="993" w:type="dxa"/>
          </w:tcPr>
          <w:p w14:paraId="2E912526" w14:textId="77777777" w:rsidR="00EB0308" w:rsidRPr="00616C7D" w:rsidRDefault="00EB0308" w:rsidP="009E0A36">
            <w:pPr>
              <w:rPr>
                <w:lang w:val="en-US"/>
              </w:rPr>
            </w:pPr>
          </w:p>
        </w:tc>
        <w:tc>
          <w:tcPr>
            <w:tcW w:w="1842" w:type="dxa"/>
            <w:shd w:val="clear" w:color="auto" w:fill="auto"/>
          </w:tcPr>
          <w:p w14:paraId="114AEF3C" w14:textId="77777777" w:rsidR="00EB0308" w:rsidRPr="00616C7D" w:rsidRDefault="00EB0308" w:rsidP="009E0A36">
            <w:pPr>
              <w:rPr>
                <w:lang w:val="en-US"/>
              </w:rPr>
            </w:pPr>
          </w:p>
        </w:tc>
        <w:tc>
          <w:tcPr>
            <w:tcW w:w="5103" w:type="dxa"/>
            <w:shd w:val="clear" w:color="auto" w:fill="auto"/>
          </w:tcPr>
          <w:p w14:paraId="02C88EC4" w14:textId="77777777" w:rsidR="00EB0308" w:rsidRPr="00616C7D" w:rsidRDefault="00EB0308" w:rsidP="009E0A36">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Titre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2F7331" w:rsidRPr="00616C7D" w14:paraId="68E1CB93" w14:textId="77777777" w:rsidTr="009E0A36">
        <w:trPr>
          <w:trHeight w:val="1094"/>
        </w:trPr>
        <w:tc>
          <w:tcPr>
            <w:tcW w:w="1809" w:type="dxa"/>
          </w:tcPr>
          <w:p w14:paraId="1DBDA05C" w14:textId="7C09AA72" w:rsidR="002F7331" w:rsidRPr="00787E9E" w:rsidRDefault="002F7331" w:rsidP="002F7331">
            <w:pPr>
              <w:rPr>
                <w:rFonts w:eastAsia="DengXian"/>
              </w:rPr>
            </w:pPr>
            <w:r>
              <w:rPr>
                <w:rFonts w:eastAsia="DengXian"/>
              </w:rPr>
              <w:t>Orange</w:t>
            </w:r>
          </w:p>
        </w:tc>
        <w:tc>
          <w:tcPr>
            <w:tcW w:w="993" w:type="dxa"/>
          </w:tcPr>
          <w:p w14:paraId="0EBDBA46" w14:textId="55BAE240" w:rsidR="002F7331" w:rsidRPr="00616C7D" w:rsidRDefault="002F7331" w:rsidP="002F7331">
            <w:pPr>
              <w:rPr>
                <w:lang w:val="en-US"/>
              </w:rPr>
            </w:pPr>
            <w:r>
              <w:rPr>
                <w:lang w:val="en-US"/>
              </w:rPr>
              <w:t>Y</w:t>
            </w:r>
          </w:p>
        </w:tc>
        <w:tc>
          <w:tcPr>
            <w:tcW w:w="1842" w:type="dxa"/>
            <w:shd w:val="clear" w:color="auto" w:fill="auto"/>
          </w:tcPr>
          <w:p w14:paraId="1F9FC288" w14:textId="47C46018" w:rsidR="002F7331" w:rsidRPr="00616C7D" w:rsidRDefault="002F7331" w:rsidP="002F7331">
            <w:pPr>
              <w:rPr>
                <w:lang w:val="en-US"/>
              </w:rPr>
            </w:pPr>
            <w:r>
              <w:rPr>
                <w:lang w:val="en-US"/>
              </w:rPr>
              <w:t>N</w:t>
            </w:r>
          </w:p>
        </w:tc>
        <w:tc>
          <w:tcPr>
            <w:tcW w:w="5103" w:type="dxa"/>
            <w:shd w:val="clear" w:color="auto" w:fill="auto"/>
          </w:tcPr>
          <w:p w14:paraId="4EF6B099" w14:textId="0ABD52FB" w:rsidR="002F7331" w:rsidRPr="00616C7D" w:rsidRDefault="008551C3" w:rsidP="007A5FBE">
            <w:pPr>
              <w:rPr>
                <w:lang w:val="en-US"/>
              </w:rPr>
            </w:pPr>
            <w:r>
              <w:rPr>
                <w:lang w:val="en-US"/>
              </w:rPr>
              <w:t xml:space="preserve">This will be supported with the outcome of KI#1 and Annex M.2 of TS 23.228. No additional work is needed and </w:t>
            </w:r>
            <w:r w:rsidR="007A5FBE">
              <w:rPr>
                <w:lang w:val="en-US"/>
              </w:rPr>
              <w:t xml:space="preserve">there are no service requirements for </w:t>
            </w:r>
            <w:r>
              <w:rPr>
                <w:lang w:val="en-US"/>
              </w:rPr>
              <w:t>terminating PDU Sessions in the separate entity owning the credentials</w:t>
            </w:r>
            <w:r w:rsidR="007A5FBE">
              <w:rPr>
                <w:lang w:val="en-US"/>
              </w:rPr>
              <w:t>.</w:t>
            </w:r>
          </w:p>
        </w:tc>
      </w:tr>
      <w:tr w:rsidR="00EB0308" w:rsidRPr="00616C7D" w14:paraId="63E261D2" w14:textId="77777777" w:rsidTr="009E0A36">
        <w:trPr>
          <w:trHeight w:val="1094"/>
        </w:trPr>
        <w:tc>
          <w:tcPr>
            <w:tcW w:w="1809" w:type="dxa"/>
          </w:tcPr>
          <w:p w14:paraId="394BB91E" w14:textId="77777777" w:rsidR="00EB0308" w:rsidRPr="00104FBB" w:rsidRDefault="00EB0308" w:rsidP="009E0A36">
            <w:pPr>
              <w:rPr>
                <w:lang w:val="en-US"/>
              </w:rPr>
            </w:pPr>
          </w:p>
        </w:tc>
        <w:tc>
          <w:tcPr>
            <w:tcW w:w="993" w:type="dxa"/>
          </w:tcPr>
          <w:p w14:paraId="29099143" w14:textId="77777777" w:rsidR="00EB0308" w:rsidRPr="00616C7D" w:rsidRDefault="00EB0308" w:rsidP="009E0A36">
            <w:pPr>
              <w:rPr>
                <w:lang w:val="en-US"/>
              </w:rPr>
            </w:pPr>
          </w:p>
        </w:tc>
        <w:tc>
          <w:tcPr>
            <w:tcW w:w="1842" w:type="dxa"/>
            <w:shd w:val="clear" w:color="auto" w:fill="auto"/>
          </w:tcPr>
          <w:p w14:paraId="6F167740" w14:textId="77777777" w:rsidR="00EB0308" w:rsidRPr="00616C7D" w:rsidRDefault="00EB0308" w:rsidP="009E0A36">
            <w:pPr>
              <w:rPr>
                <w:lang w:val="en-US"/>
              </w:rPr>
            </w:pPr>
          </w:p>
        </w:tc>
        <w:tc>
          <w:tcPr>
            <w:tcW w:w="5103" w:type="dxa"/>
            <w:shd w:val="clear" w:color="auto" w:fill="auto"/>
          </w:tcPr>
          <w:p w14:paraId="4BE9D021" w14:textId="77777777" w:rsidR="00EB0308" w:rsidRPr="00616C7D" w:rsidRDefault="00EB0308" w:rsidP="009E0A36">
            <w:pPr>
              <w:rPr>
                <w:lang w:val="en-US"/>
              </w:rPr>
            </w:pPr>
          </w:p>
        </w:tc>
      </w:tr>
      <w:tr w:rsidR="00EB0308" w:rsidRPr="00616C7D" w14:paraId="5DB0DA8C" w14:textId="77777777" w:rsidTr="009E0A36">
        <w:trPr>
          <w:trHeight w:val="1094"/>
        </w:trPr>
        <w:tc>
          <w:tcPr>
            <w:tcW w:w="1809" w:type="dxa"/>
          </w:tcPr>
          <w:p w14:paraId="7ECF9B56" w14:textId="77777777" w:rsidR="00EB0308" w:rsidRDefault="00EB0308" w:rsidP="009E0A36">
            <w:pPr>
              <w:rPr>
                <w:lang w:val="en-US"/>
              </w:rPr>
            </w:pPr>
          </w:p>
        </w:tc>
        <w:tc>
          <w:tcPr>
            <w:tcW w:w="993" w:type="dxa"/>
          </w:tcPr>
          <w:p w14:paraId="7D874194" w14:textId="77777777" w:rsidR="00EB0308" w:rsidRPr="00616C7D" w:rsidRDefault="00EB0308" w:rsidP="009E0A36">
            <w:pPr>
              <w:rPr>
                <w:lang w:val="en-US"/>
              </w:rPr>
            </w:pPr>
          </w:p>
        </w:tc>
        <w:tc>
          <w:tcPr>
            <w:tcW w:w="1842" w:type="dxa"/>
            <w:shd w:val="clear" w:color="auto" w:fill="auto"/>
          </w:tcPr>
          <w:p w14:paraId="48EBB709" w14:textId="77777777" w:rsidR="00EB0308" w:rsidRPr="00616C7D" w:rsidRDefault="00EB0308" w:rsidP="009E0A36">
            <w:pPr>
              <w:rPr>
                <w:lang w:val="en-US"/>
              </w:rPr>
            </w:pPr>
          </w:p>
        </w:tc>
        <w:tc>
          <w:tcPr>
            <w:tcW w:w="5103" w:type="dxa"/>
            <w:shd w:val="clear" w:color="auto" w:fill="auto"/>
          </w:tcPr>
          <w:p w14:paraId="15D9C03E" w14:textId="77777777" w:rsidR="00EB0308" w:rsidRPr="00616C7D" w:rsidRDefault="00EB0308" w:rsidP="009E0A36">
            <w:pPr>
              <w:rPr>
                <w:lang w:val="en-US"/>
              </w:rPr>
            </w:pPr>
          </w:p>
        </w:tc>
      </w:tr>
      <w:tr w:rsidR="00EB0308" w:rsidRPr="00616C7D" w14:paraId="49B56E5C" w14:textId="77777777" w:rsidTr="009E0A36">
        <w:trPr>
          <w:trHeight w:val="1094"/>
        </w:trPr>
        <w:tc>
          <w:tcPr>
            <w:tcW w:w="1809" w:type="dxa"/>
          </w:tcPr>
          <w:p w14:paraId="64BD0666" w14:textId="77777777" w:rsidR="00EB0308" w:rsidRDefault="00EB0308" w:rsidP="009E0A36">
            <w:pPr>
              <w:rPr>
                <w:lang w:val="en-US"/>
              </w:rPr>
            </w:pPr>
          </w:p>
        </w:tc>
        <w:tc>
          <w:tcPr>
            <w:tcW w:w="993" w:type="dxa"/>
          </w:tcPr>
          <w:p w14:paraId="42AB5337" w14:textId="77777777" w:rsidR="00EB0308" w:rsidRPr="00616C7D" w:rsidRDefault="00EB0308" w:rsidP="009E0A36">
            <w:pPr>
              <w:rPr>
                <w:lang w:val="en-US"/>
              </w:rPr>
            </w:pPr>
          </w:p>
        </w:tc>
        <w:tc>
          <w:tcPr>
            <w:tcW w:w="1842" w:type="dxa"/>
            <w:shd w:val="clear" w:color="auto" w:fill="auto"/>
          </w:tcPr>
          <w:p w14:paraId="41A44EDB" w14:textId="77777777" w:rsidR="00EB0308" w:rsidRPr="00616C7D" w:rsidRDefault="00EB0308" w:rsidP="009E0A36">
            <w:pPr>
              <w:rPr>
                <w:lang w:val="en-US"/>
              </w:rPr>
            </w:pPr>
          </w:p>
        </w:tc>
        <w:tc>
          <w:tcPr>
            <w:tcW w:w="5103" w:type="dxa"/>
            <w:shd w:val="clear" w:color="auto" w:fill="auto"/>
          </w:tcPr>
          <w:p w14:paraId="5771F449" w14:textId="77777777" w:rsidR="00EB0308" w:rsidRPr="00616C7D" w:rsidRDefault="00EB0308" w:rsidP="009E0A36">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Titre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Lienhypertexte"/>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8" w:name="_MON_1247479661"/>
    <w:bookmarkEnd w:id="8"/>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5pt;height:90.8pt" o:ole="">
            <v:imagedata r:id="rId12" o:title=""/>
          </v:shape>
          <o:OLEObject Type="Embed" ProgID="Word.Picture.8" ShapeID="_x0000_i1025" DrawAspect="Content" ObjectID="_1672496294"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211AE1" w:rsidRPr="00616C7D" w14:paraId="350EAB1D" w14:textId="77777777" w:rsidTr="008B380A">
        <w:trPr>
          <w:trHeight w:val="1094"/>
        </w:trPr>
        <w:tc>
          <w:tcPr>
            <w:tcW w:w="1809" w:type="dxa"/>
          </w:tcPr>
          <w:p w14:paraId="43EC79E5" w14:textId="2B893CCA" w:rsidR="00211AE1" w:rsidRPr="00787E9E" w:rsidRDefault="00211AE1" w:rsidP="00211AE1">
            <w:pPr>
              <w:rPr>
                <w:rFonts w:eastAsia="DengXian"/>
              </w:rPr>
            </w:pPr>
            <w:r>
              <w:rPr>
                <w:rFonts w:eastAsia="DengXian"/>
              </w:rPr>
              <w:t>Orange</w:t>
            </w:r>
          </w:p>
        </w:tc>
        <w:tc>
          <w:tcPr>
            <w:tcW w:w="993" w:type="dxa"/>
          </w:tcPr>
          <w:p w14:paraId="620D13F7" w14:textId="5D6B9366" w:rsidR="00211AE1" w:rsidRPr="00616C7D" w:rsidRDefault="00211AE1" w:rsidP="00211AE1">
            <w:pPr>
              <w:rPr>
                <w:lang w:val="en-US"/>
              </w:rPr>
            </w:pPr>
            <w:r>
              <w:rPr>
                <w:lang w:val="en-US"/>
              </w:rPr>
              <w:t>N</w:t>
            </w:r>
          </w:p>
        </w:tc>
        <w:tc>
          <w:tcPr>
            <w:tcW w:w="1842" w:type="dxa"/>
            <w:shd w:val="clear" w:color="auto" w:fill="auto"/>
          </w:tcPr>
          <w:p w14:paraId="2AC3D967" w14:textId="212700C2" w:rsidR="00211AE1" w:rsidRPr="00616C7D" w:rsidRDefault="00211AE1" w:rsidP="00211AE1">
            <w:pPr>
              <w:rPr>
                <w:lang w:val="en-US"/>
              </w:rPr>
            </w:pPr>
            <w:r>
              <w:rPr>
                <w:lang w:val="en-US"/>
              </w:rPr>
              <w:t>N</w:t>
            </w:r>
          </w:p>
        </w:tc>
        <w:tc>
          <w:tcPr>
            <w:tcW w:w="5103" w:type="dxa"/>
            <w:shd w:val="clear" w:color="auto" w:fill="auto"/>
          </w:tcPr>
          <w:p w14:paraId="367802C2" w14:textId="03028746" w:rsidR="00211AE1" w:rsidRPr="00616C7D" w:rsidRDefault="00211AE1" w:rsidP="00211AE1">
            <w:pPr>
              <w:rPr>
                <w:lang w:val="en-US"/>
              </w:rPr>
            </w:pPr>
            <w:r>
              <w:rPr>
                <w:lang w:val="en-US"/>
              </w:rPr>
              <w:t xml:space="preserve">This scenario is already supported with Annex M.2 of TS 23.228. </w:t>
            </w:r>
          </w:p>
        </w:tc>
      </w:tr>
      <w:tr w:rsidR="00C27613" w:rsidRPr="00616C7D" w14:paraId="73AE2401" w14:textId="77777777" w:rsidTr="008B380A">
        <w:trPr>
          <w:trHeight w:val="1094"/>
        </w:trPr>
        <w:tc>
          <w:tcPr>
            <w:tcW w:w="1809" w:type="dxa"/>
          </w:tcPr>
          <w:p w14:paraId="0EC73AD3" w14:textId="77777777" w:rsidR="00C27613" w:rsidRPr="00104FBB" w:rsidRDefault="00C27613" w:rsidP="008B380A">
            <w:pPr>
              <w:rPr>
                <w:lang w:val="en-US"/>
              </w:rPr>
            </w:pPr>
          </w:p>
        </w:tc>
        <w:tc>
          <w:tcPr>
            <w:tcW w:w="993" w:type="dxa"/>
          </w:tcPr>
          <w:p w14:paraId="0C28687A" w14:textId="77777777" w:rsidR="00C27613" w:rsidRPr="00616C7D" w:rsidRDefault="00C27613" w:rsidP="008B380A">
            <w:pPr>
              <w:rPr>
                <w:lang w:val="en-US"/>
              </w:rPr>
            </w:pPr>
          </w:p>
        </w:tc>
        <w:tc>
          <w:tcPr>
            <w:tcW w:w="1842" w:type="dxa"/>
            <w:shd w:val="clear" w:color="auto" w:fill="auto"/>
          </w:tcPr>
          <w:p w14:paraId="053CD02A" w14:textId="77777777" w:rsidR="00C27613" w:rsidRPr="00616C7D" w:rsidRDefault="00C27613" w:rsidP="008B380A">
            <w:pPr>
              <w:rPr>
                <w:lang w:val="en-US"/>
              </w:rPr>
            </w:pPr>
          </w:p>
        </w:tc>
        <w:tc>
          <w:tcPr>
            <w:tcW w:w="5103" w:type="dxa"/>
            <w:shd w:val="clear" w:color="auto" w:fill="auto"/>
          </w:tcPr>
          <w:p w14:paraId="090A8572" w14:textId="77777777" w:rsidR="00C27613" w:rsidRPr="00616C7D" w:rsidRDefault="00C27613" w:rsidP="008B380A">
            <w:pPr>
              <w:rPr>
                <w:lang w:val="en-US"/>
              </w:rPr>
            </w:pPr>
          </w:p>
        </w:tc>
      </w:tr>
      <w:tr w:rsidR="00C27613" w:rsidRPr="00616C7D" w14:paraId="6D055F8B" w14:textId="77777777" w:rsidTr="008B380A">
        <w:trPr>
          <w:trHeight w:val="1094"/>
        </w:trPr>
        <w:tc>
          <w:tcPr>
            <w:tcW w:w="1809" w:type="dxa"/>
          </w:tcPr>
          <w:p w14:paraId="7AA8200A" w14:textId="77777777" w:rsidR="00C27613" w:rsidRDefault="00C27613" w:rsidP="008B380A">
            <w:pPr>
              <w:rPr>
                <w:lang w:val="en-US"/>
              </w:rPr>
            </w:pPr>
          </w:p>
        </w:tc>
        <w:tc>
          <w:tcPr>
            <w:tcW w:w="993" w:type="dxa"/>
          </w:tcPr>
          <w:p w14:paraId="1EE20C35" w14:textId="77777777" w:rsidR="00C27613" w:rsidRPr="00616C7D" w:rsidRDefault="00C27613" w:rsidP="008B380A">
            <w:pPr>
              <w:rPr>
                <w:lang w:val="en-US"/>
              </w:rPr>
            </w:pPr>
          </w:p>
        </w:tc>
        <w:tc>
          <w:tcPr>
            <w:tcW w:w="1842" w:type="dxa"/>
            <w:shd w:val="clear" w:color="auto" w:fill="auto"/>
          </w:tcPr>
          <w:p w14:paraId="60FB085F" w14:textId="77777777" w:rsidR="00C27613" w:rsidRPr="00616C7D" w:rsidRDefault="00C27613" w:rsidP="008B380A">
            <w:pPr>
              <w:rPr>
                <w:lang w:val="en-US"/>
              </w:rPr>
            </w:pPr>
          </w:p>
        </w:tc>
        <w:tc>
          <w:tcPr>
            <w:tcW w:w="5103" w:type="dxa"/>
            <w:shd w:val="clear" w:color="auto" w:fill="auto"/>
          </w:tcPr>
          <w:p w14:paraId="197D0A6B" w14:textId="77777777" w:rsidR="00C27613" w:rsidRPr="00616C7D" w:rsidRDefault="00C27613" w:rsidP="008B380A">
            <w:pPr>
              <w:rPr>
                <w:lang w:val="en-US"/>
              </w:rPr>
            </w:pPr>
          </w:p>
        </w:tc>
      </w:tr>
      <w:tr w:rsidR="00C27613" w:rsidRPr="00616C7D" w14:paraId="068DD07B" w14:textId="77777777" w:rsidTr="008B380A">
        <w:trPr>
          <w:trHeight w:val="1094"/>
        </w:trPr>
        <w:tc>
          <w:tcPr>
            <w:tcW w:w="1809" w:type="dxa"/>
          </w:tcPr>
          <w:p w14:paraId="022F4BF0" w14:textId="77777777" w:rsidR="00C27613" w:rsidRDefault="00C27613" w:rsidP="008B380A">
            <w:pPr>
              <w:rPr>
                <w:lang w:val="en-US"/>
              </w:rPr>
            </w:pPr>
          </w:p>
        </w:tc>
        <w:tc>
          <w:tcPr>
            <w:tcW w:w="993" w:type="dxa"/>
          </w:tcPr>
          <w:p w14:paraId="6B80F427" w14:textId="77777777" w:rsidR="00C27613" w:rsidRPr="00616C7D" w:rsidRDefault="00C27613" w:rsidP="008B380A">
            <w:pPr>
              <w:rPr>
                <w:lang w:val="en-US"/>
              </w:rPr>
            </w:pPr>
          </w:p>
        </w:tc>
        <w:tc>
          <w:tcPr>
            <w:tcW w:w="1842" w:type="dxa"/>
            <w:shd w:val="clear" w:color="auto" w:fill="auto"/>
          </w:tcPr>
          <w:p w14:paraId="4D235E53" w14:textId="77777777" w:rsidR="00C27613" w:rsidRPr="00616C7D" w:rsidRDefault="00C27613" w:rsidP="008B380A">
            <w:pPr>
              <w:rPr>
                <w:lang w:val="en-US"/>
              </w:rPr>
            </w:pPr>
          </w:p>
        </w:tc>
        <w:tc>
          <w:tcPr>
            <w:tcW w:w="5103" w:type="dxa"/>
            <w:shd w:val="clear" w:color="auto" w:fill="auto"/>
          </w:tcPr>
          <w:p w14:paraId="60E6851F" w14:textId="77777777" w:rsidR="00C27613" w:rsidRPr="00616C7D" w:rsidRDefault="00C27613" w:rsidP="008B380A">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Titre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C11A55" w:rsidRPr="00616C7D" w14:paraId="42C56965" w14:textId="77777777" w:rsidTr="009E0A36">
        <w:trPr>
          <w:trHeight w:val="1094"/>
        </w:trPr>
        <w:tc>
          <w:tcPr>
            <w:tcW w:w="1809" w:type="dxa"/>
          </w:tcPr>
          <w:p w14:paraId="40D59166" w14:textId="1F84D37E" w:rsidR="00C11A55" w:rsidRPr="00787E9E" w:rsidRDefault="00C11A55" w:rsidP="009E0A36">
            <w:pPr>
              <w:rPr>
                <w:rFonts w:eastAsia="DengXian"/>
              </w:rPr>
            </w:pPr>
          </w:p>
        </w:tc>
        <w:tc>
          <w:tcPr>
            <w:tcW w:w="993" w:type="dxa"/>
          </w:tcPr>
          <w:p w14:paraId="5C37DE0E" w14:textId="46092F27" w:rsidR="00C11A55" w:rsidRPr="00616C7D" w:rsidRDefault="00C11A55" w:rsidP="009E0A36">
            <w:pPr>
              <w:rPr>
                <w:lang w:val="en-US"/>
              </w:rPr>
            </w:pPr>
          </w:p>
        </w:tc>
        <w:tc>
          <w:tcPr>
            <w:tcW w:w="1842" w:type="dxa"/>
            <w:shd w:val="clear" w:color="auto" w:fill="auto"/>
          </w:tcPr>
          <w:p w14:paraId="664E9D6B" w14:textId="6962D603" w:rsidR="00C11A55" w:rsidRPr="00616C7D" w:rsidRDefault="00C11A55" w:rsidP="009E0A36">
            <w:pPr>
              <w:rPr>
                <w:lang w:val="en-US"/>
              </w:rPr>
            </w:pPr>
          </w:p>
        </w:tc>
        <w:tc>
          <w:tcPr>
            <w:tcW w:w="5103" w:type="dxa"/>
            <w:shd w:val="clear" w:color="auto" w:fill="auto"/>
          </w:tcPr>
          <w:p w14:paraId="70FA0602" w14:textId="4901E1C6" w:rsidR="00256CB2" w:rsidRPr="00616C7D" w:rsidRDefault="00256CB2" w:rsidP="0055630D">
            <w:pPr>
              <w:rPr>
                <w:lang w:val="en-US"/>
              </w:rPr>
            </w:pPr>
          </w:p>
        </w:tc>
      </w:tr>
      <w:tr w:rsidR="00C11A55" w:rsidRPr="00616C7D" w14:paraId="09613A9B" w14:textId="77777777" w:rsidTr="009E0A36">
        <w:trPr>
          <w:trHeight w:val="1094"/>
        </w:trPr>
        <w:tc>
          <w:tcPr>
            <w:tcW w:w="1809" w:type="dxa"/>
          </w:tcPr>
          <w:p w14:paraId="2A692C79" w14:textId="77777777" w:rsidR="00C11A55" w:rsidRPr="00104FBB" w:rsidRDefault="00C11A55" w:rsidP="009E0A36">
            <w:pPr>
              <w:rPr>
                <w:lang w:val="en-US"/>
              </w:rPr>
            </w:pPr>
          </w:p>
        </w:tc>
        <w:tc>
          <w:tcPr>
            <w:tcW w:w="993" w:type="dxa"/>
          </w:tcPr>
          <w:p w14:paraId="1FDBDD33" w14:textId="77777777" w:rsidR="00C11A55" w:rsidRPr="00616C7D" w:rsidRDefault="00C11A55" w:rsidP="009E0A36">
            <w:pPr>
              <w:rPr>
                <w:lang w:val="en-US"/>
              </w:rPr>
            </w:pPr>
          </w:p>
        </w:tc>
        <w:tc>
          <w:tcPr>
            <w:tcW w:w="1842" w:type="dxa"/>
            <w:shd w:val="clear" w:color="auto" w:fill="auto"/>
          </w:tcPr>
          <w:p w14:paraId="50C1ACB1" w14:textId="77777777" w:rsidR="00C11A55" w:rsidRPr="00616C7D" w:rsidRDefault="00C11A55" w:rsidP="009E0A36">
            <w:pPr>
              <w:rPr>
                <w:lang w:val="en-US"/>
              </w:rPr>
            </w:pPr>
          </w:p>
        </w:tc>
        <w:tc>
          <w:tcPr>
            <w:tcW w:w="5103" w:type="dxa"/>
            <w:shd w:val="clear" w:color="auto" w:fill="auto"/>
          </w:tcPr>
          <w:p w14:paraId="310AE0DD" w14:textId="77777777" w:rsidR="00C11A55" w:rsidRPr="00616C7D" w:rsidRDefault="00C11A55" w:rsidP="009E0A36">
            <w:pPr>
              <w:rPr>
                <w:lang w:val="en-US"/>
              </w:rPr>
            </w:pPr>
          </w:p>
        </w:tc>
      </w:tr>
      <w:tr w:rsidR="00C11A55" w:rsidRPr="00616C7D" w14:paraId="0FD57B63" w14:textId="77777777" w:rsidTr="009E0A36">
        <w:trPr>
          <w:trHeight w:val="1094"/>
        </w:trPr>
        <w:tc>
          <w:tcPr>
            <w:tcW w:w="1809" w:type="dxa"/>
          </w:tcPr>
          <w:p w14:paraId="72120840" w14:textId="77777777" w:rsidR="00C11A55" w:rsidRDefault="00C11A55" w:rsidP="009E0A36">
            <w:pPr>
              <w:rPr>
                <w:lang w:val="en-US"/>
              </w:rPr>
            </w:pPr>
          </w:p>
        </w:tc>
        <w:tc>
          <w:tcPr>
            <w:tcW w:w="993" w:type="dxa"/>
          </w:tcPr>
          <w:p w14:paraId="38D36514" w14:textId="77777777" w:rsidR="00C11A55" w:rsidRPr="00616C7D" w:rsidRDefault="00C11A55" w:rsidP="009E0A36">
            <w:pPr>
              <w:rPr>
                <w:lang w:val="en-US"/>
              </w:rPr>
            </w:pPr>
          </w:p>
        </w:tc>
        <w:tc>
          <w:tcPr>
            <w:tcW w:w="1842" w:type="dxa"/>
            <w:shd w:val="clear" w:color="auto" w:fill="auto"/>
          </w:tcPr>
          <w:p w14:paraId="20D9846A" w14:textId="77777777" w:rsidR="00C11A55" w:rsidRPr="00616C7D" w:rsidRDefault="00C11A55" w:rsidP="009E0A36">
            <w:pPr>
              <w:rPr>
                <w:lang w:val="en-US"/>
              </w:rPr>
            </w:pPr>
          </w:p>
        </w:tc>
        <w:tc>
          <w:tcPr>
            <w:tcW w:w="5103" w:type="dxa"/>
            <w:shd w:val="clear" w:color="auto" w:fill="auto"/>
          </w:tcPr>
          <w:p w14:paraId="53B9894F" w14:textId="77777777" w:rsidR="00C11A55" w:rsidRPr="00616C7D" w:rsidRDefault="00C11A55" w:rsidP="009E0A36">
            <w:pPr>
              <w:rPr>
                <w:lang w:val="en-US"/>
              </w:rPr>
            </w:pPr>
          </w:p>
        </w:tc>
      </w:tr>
      <w:tr w:rsidR="00C11A55" w:rsidRPr="00616C7D" w14:paraId="453F8077" w14:textId="77777777" w:rsidTr="009E0A36">
        <w:trPr>
          <w:trHeight w:val="1094"/>
        </w:trPr>
        <w:tc>
          <w:tcPr>
            <w:tcW w:w="1809" w:type="dxa"/>
          </w:tcPr>
          <w:p w14:paraId="0BEB36B9" w14:textId="77777777" w:rsidR="00C11A55" w:rsidRDefault="00C11A55" w:rsidP="009E0A36">
            <w:pPr>
              <w:rPr>
                <w:lang w:val="en-US"/>
              </w:rPr>
            </w:pPr>
          </w:p>
        </w:tc>
        <w:tc>
          <w:tcPr>
            <w:tcW w:w="993" w:type="dxa"/>
          </w:tcPr>
          <w:p w14:paraId="599EFBB2" w14:textId="77777777" w:rsidR="00C11A55" w:rsidRPr="00616C7D" w:rsidRDefault="00C11A55" w:rsidP="009E0A36">
            <w:pPr>
              <w:rPr>
                <w:lang w:val="en-US"/>
              </w:rPr>
            </w:pPr>
          </w:p>
        </w:tc>
        <w:tc>
          <w:tcPr>
            <w:tcW w:w="1842" w:type="dxa"/>
            <w:shd w:val="clear" w:color="auto" w:fill="auto"/>
          </w:tcPr>
          <w:p w14:paraId="432AC71D" w14:textId="77777777" w:rsidR="00C11A55" w:rsidRPr="00616C7D" w:rsidRDefault="00C11A55" w:rsidP="009E0A36">
            <w:pPr>
              <w:rPr>
                <w:lang w:val="en-US"/>
              </w:rPr>
            </w:pPr>
          </w:p>
        </w:tc>
        <w:tc>
          <w:tcPr>
            <w:tcW w:w="5103" w:type="dxa"/>
            <w:shd w:val="clear" w:color="auto" w:fill="auto"/>
          </w:tcPr>
          <w:p w14:paraId="5B256924" w14:textId="77777777" w:rsidR="00C11A55" w:rsidRPr="00616C7D" w:rsidRDefault="00C11A55" w:rsidP="009E0A36">
            <w:pPr>
              <w:rPr>
                <w:lang w:val="en-US"/>
              </w:rPr>
            </w:pPr>
          </w:p>
        </w:tc>
      </w:tr>
    </w:tbl>
    <w:p w14:paraId="437F17BA" w14:textId="2C423DED" w:rsidR="00C11A55" w:rsidRPr="0073464A" w:rsidRDefault="00C11A55" w:rsidP="00C11A55">
      <w:pPr>
        <w:pStyle w:val="Titre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lastRenderedPageBreak/>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087425" w:rsidRPr="00616C7D" w14:paraId="00436C66" w14:textId="77777777" w:rsidTr="009E0A36">
        <w:trPr>
          <w:trHeight w:val="1094"/>
        </w:trPr>
        <w:tc>
          <w:tcPr>
            <w:tcW w:w="1809" w:type="dxa"/>
          </w:tcPr>
          <w:p w14:paraId="1F78898E" w14:textId="45B259FF" w:rsidR="00C11A55" w:rsidRPr="00787E9E" w:rsidRDefault="00DA1722" w:rsidP="009E0A36">
            <w:pPr>
              <w:rPr>
                <w:rFonts w:eastAsia="DengXian"/>
              </w:rPr>
            </w:pPr>
            <w:r>
              <w:rPr>
                <w:rFonts w:eastAsia="DengXian"/>
              </w:rPr>
              <w:t>Orange</w:t>
            </w:r>
          </w:p>
        </w:tc>
        <w:tc>
          <w:tcPr>
            <w:tcW w:w="993" w:type="dxa"/>
            <w:shd w:val="clear" w:color="auto" w:fill="D0CECE"/>
          </w:tcPr>
          <w:p w14:paraId="6E41D20B" w14:textId="77777777" w:rsidR="00C11A55" w:rsidRPr="00616C7D" w:rsidRDefault="00C11A55" w:rsidP="009E0A36">
            <w:pPr>
              <w:rPr>
                <w:lang w:val="en-US"/>
              </w:rPr>
            </w:pPr>
            <w:bookmarkStart w:id="9" w:name="_GoBack"/>
            <w:bookmarkEnd w:id="9"/>
          </w:p>
        </w:tc>
        <w:tc>
          <w:tcPr>
            <w:tcW w:w="1842" w:type="dxa"/>
            <w:shd w:val="clear" w:color="auto" w:fill="auto"/>
          </w:tcPr>
          <w:p w14:paraId="6E23D872" w14:textId="66336194" w:rsidR="00C11A55" w:rsidRPr="00DA1722" w:rsidRDefault="00DA1722" w:rsidP="009E0A36">
            <w:pPr>
              <w:rPr>
                <w:lang w:val="en-US"/>
              </w:rPr>
            </w:pPr>
            <w:r w:rsidRPr="00DA1722">
              <w:rPr>
                <w:lang w:val="en-US"/>
              </w:rPr>
              <w:t>Y</w:t>
            </w:r>
          </w:p>
        </w:tc>
        <w:tc>
          <w:tcPr>
            <w:tcW w:w="5103" w:type="dxa"/>
            <w:shd w:val="clear" w:color="auto" w:fill="auto"/>
          </w:tcPr>
          <w:p w14:paraId="70336F58" w14:textId="5C3351B7" w:rsidR="007537D2" w:rsidRPr="00DA1722" w:rsidRDefault="00DA1722" w:rsidP="0055630D">
            <w:pPr>
              <w:rPr>
                <w:lang w:val="en-US"/>
              </w:rPr>
            </w:pPr>
            <w:r w:rsidRPr="00DA1722">
              <w:rPr>
                <w:lang w:val="en-US"/>
              </w:rPr>
              <w:t>UE should provide its preference to the network.</w:t>
            </w:r>
          </w:p>
        </w:tc>
      </w:tr>
      <w:tr w:rsidR="00087425" w:rsidRPr="00616C7D" w14:paraId="4619838F" w14:textId="77777777" w:rsidTr="009E0A36">
        <w:trPr>
          <w:trHeight w:val="1094"/>
        </w:trPr>
        <w:tc>
          <w:tcPr>
            <w:tcW w:w="1809" w:type="dxa"/>
          </w:tcPr>
          <w:p w14:paraId="35A2280C" w14:textId="77777777" w:rsidR="00C11A55" w:rsidRPr="00104FBB" w:rsidRDefault="00C11A55" w:rsidP="009E0A36">
            <w:pPr>
              <w:rPr>
                <w:lang w:val="en-US"/>
              </w:rPr>
            </w:pPr>
          </w:p>
        </w:tc>
        <w:tc>
          <w:tcPr>
            <w:tcW w:w="993" w:type="dxa"/>
            <w:shd w:val="clear" w:color="auto" w:fill="D0CECE"/>
          </w:tcPr>
          <w:p w14:paraId="28E72788" w14:textId="77777777" w:rsidR="00C11A55" w:rsidRPr="00616C7D" w:rsidRDefault="00C11A55" w:rsidP="009E0A36">
            <w:pPr>
              <w:rPr>
                <w:lang w:val="en-US"/>
              </w:rPr>
            </w:pPr>
          </w:p>
        </w:tc>
        <w:tc>
          <w:tcPr>
            <w:tcW w:w="1842" w:type="dxa"/>
            <w:shd w:val="clear" w:color="auto" w:fill="auto"/>
          </w:tcPr>
          <w:p w14:paraId="46E46618" w14:textId="77777777" w:rsidR="00C11A55" w:rsidRPr="00616C7D" w:rsidRDefault="00C11A55" w:rsidP="009E0A36">
            <w:pPr>
              <w:rPr>
                <w:lang w:val="en-US"/>
              </w:rPr>
            </w:pPr>
          </w:p>
        </w:tc>
        <w:tc>
          <w:tcPr>
            <w:tcW w:w="5103" w:type="dxa"/>
            <w:shd w:val="clear" w:color="auto" w:fill="auto"/>
          </w:tcPr>
          <w:p w14:paraId="432D90D1" w14:textId="77777777" w:rsidR="00C11A55" w:rsidRPr="00616C7D" w:rsidRDefault="00C11A55" w:rsidP="009E0A36">
            <w:pPr>
              <w:rPr>
                <w:lang w:val="en-US"/>
              </w:rPr>
            </w:pPr>
          </w:p>
        </w:tc>
      </w:tr>
      <w:tr w:rsidR="00087425" w:rsidRPr="00616C7D" w14:paraId="469AA7BA" w14:textId="77777777" w:rsidTr="009E0A36">
        <w:trPr>
          <w:trHeight w:val="1094"/>
        </w:trPr>
        <w:tc>
          <w:tcPr>
            <w:tcW w:w="1809" w:type="dxa"/>
          </w:tcPr>
          <w:p w14:paraId="5BD8D26C" w14:textId="77777777" w:rsidR="00C11A55" w:rsidRDefault="00C11A55" w:rsidP="009E0A36">
            <w:pPr>
              <w:rPr>
                <w:lang w:val="en-US"/>
              </w:rPr>
            </w:pPr>
          </w:p>
        </w:tc>
        <w:tc>
          <w:tcPr>
            <w:tcW w:w="993" w:type="dxa"/>
            <w:shd w:val="clear" w:color="auto" w:fill="D0CECE"/>
          </w:tcPr>
          <w:p w14:paraId="280D7265" w14:textId="77777777" w:rsidR="00C11A55" w:rsidRPr="00616C7D" w:rsidRDefault="00C11A55" w:rsidP="009E0A36">
            <w:pPr>
              <w:rPr>
                <w:lang w:val="en-US"/>
              </w:rPr>
            </w:pPr>
          </w:p>
        </w:tc>
        <w:tc>
          <w:tcPr>
            <w:tcW w:w="1842" w:type="dxa"/>
            <w:shd w:val="clear" w:color="auto" w:fill="auto"/>
          </w:tcPr>
          <w:p w14:paraId="26EA5B85" w14:textId="77777777" w:rsidR="00C11A55" w:rsidRPr="00616C7D" w:rsidRDefault="00C11A55" w:rsidP="009E0A36">
            <w:pPr>
              <w:rPr>
                <w:lang w:val="en-US"/>
              </w:rPr>
            </w:pPr>
          </w:p>
        </w:tc>
        <w:tc>
          <w:tcPr>
            <w:tcW w:w="5103" w:type="dxa"/>
            <w:shd w:val="clear" w:color="auto" w:fill="auto"/>
          </w:tcPr>
          <w:p w14:paraId="07C5B418" w14:textId="77777777" w:rsidR="00C11A55" w:rsidRPr="00616C7D" w:rsidRDefault="00C11A55" w:rsidP="009E0A36">
            <w:pPr>
              <w:rPr>
                <w:lang w:val="en-US"/>
              </w:rPr>
            </w:pPr>
          </w:p>
        </w:tc>
      </w:tr>
      <w:tr w:rsidR="00087425" w:rsidRPr="00616C7D" w14:paraId="52CE42DD" w14:textId="77777777" w:rsidTr="009E0A36">
        <w:trPr>
          <w:trHeight w:val="1094"/>
        </w:trPr>
        <w:tc>
          <w:tcPr>
            <w:tcW w:w="1809" w:type="dxa"/>
          </w:tcPr>
          <w:p w14:paraId="36216E73" w14:textId="77777777" w:rsidR="00C11A55" w:rsidRDefault="00C11A55" w:rsidP="009E0A36">
            <w:pPr>
              <w:rPr>
                <w:lang w:val="en-US"/>
              </w:rPr>
            </w:pPr>
          </w:p>
        </w:tc>
        <w:tc>
          <w:tcPr>
            <w:tcW w:w="993" w:type="dxa"/>
            <w:shd w:val="clear" w:color="auto" w:fill="D0CECE"/>
          </w:tcPr>
          <w:p w14:paraId="3B97107D" w14:textId="77777777" w:rsidR="00C11A55" w:rsidRPr="00616C7D" w:rsidRDefault="00C11A55" w:rsidP="009E0A36">
            <w:pPr>
              <w:rPr>
                <w:lang w:val="en-US"/>
              </w:rPr>
            </w:pPr>
          </w:p>
        </w:tc>
        <w:tc>
          <w:tcPr>
            <w:tcW w:w="1842" w:type="dxa"/>
            <w:shd w:val="clear" w:color="auto" w:fill="auto"/>
          </w:tcPr>
          <w:p w14:paraId="2D6055AA" w14:textId="77777777" w:rsidR="00C11A55" w:rsidRPr="00616C7D" w:rsidRDefault="00C11A55" w:rsidP="009E0A36">
            <w:pPr>
              <w:rPr>
                <w:lang w:val="en-US"/>
              </w:rPr>
            </w:pPr>
          </w:p>
        </w:tc>
        <w:tc>
          <w:tcPr>
            <w:tcW w:w="5103" w:type="dxa"/>
            <w:shd w:val="clear" w:color="auto" w:fill="auto"/>
          </w:tcPr>
          <w:p w14:paraId="63C334D2" w14:textId="77777777" w:rsidR="00C11A55" w:rsidRPr="00616C7D" w:rsidRDefault="00C11A55" w:rsidP="009E0A36">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Titre1"/>
      </w:pPr>
      <w:r>
        <w:t>3</w:t>
      </w:r>
      <w:r w:rsidR="00CF33AF">
        <w:t>.</w:t>
      </w:r>
      <w:r w:rsidR="00CF33AF">
        <w:tab/>
        <w:t>Summary</w:t>
      </w:r>
    </w:p>
    <w:p w14:paraId="6EF4A11F" w14:textId="5717D1A5" w:rsidR="00CF33AF" w:rsidRDefault="00D651D6" w:rsidP="00CF33AF">
      <w:pPr>
        <w:pStyle w:val="Titre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Titre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Titre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Titre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Titre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CC368" w14:textId="77777777" w:rsidR="00752048" w:rsidRDefault="00752048">
      <w:r>
        <w:separator/>
      </w:r>
    </w:p>
  </w:endnote>
  <w:endnote w:type="continuationSeparator" w:id="0">
    <w:p w14:paraId="0B6932AA" w14:textId="77777777" w:rsidR="00752048" w:rsidRDefault="00752048">
      <w:r>
        <w:continuationSeparator/>
      </w:r>
    </w:p>
  </w:endnote>
  <w:endnote w:type="continuationNotice" w:id="1">
    <w:p w14:paraId="0F7AD21A" w14:textId="77777777" w:rsidR="00752048" w:rsidRDefault="007520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DengXian">
    <w:altName w:val="等线"/>
    <w:charset w:val="86"/>
    <w:family w:val="auto"/>
    <w:pitch w:val="variable"/>
    <w:sig w:usb0="A00002BF" w:usb1="38CF7CFA" w:usb2="00000016" w:usb3="00000000" w:csb0="0004000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0E4D2" w14:textId="77777777" w:rsidR="00A026BE" w:rsidRDefault="00A026BE">
    <w:pPr>
      <w:pStyle w:val="Pieddepage"/>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AB889" w14:textId="77777777" w:rsidR="00752048" w:rsidRDefault="00752048">
      <w:r>
        <w:separator/>
      </w:r>
    </w:p>
  </w:footnote>
  <w:footnote w:type="continuationSeparator" w:id="0">
    <w:p w14:paraId="1458F3C3" w14:textId="77777777" w:rsidR="00752048" w:rsidRDefault="00752048">
      <w:r>
        <w:continuationSeparator/>
      </w:r>
    </w:p>
  </w:footnote>
  <w:footnote w:type="continuationNotice" w:id="1">
    <w:p w14:paraId="2654282F" w14:textId="77777777" w:rsidR="00752048" w:rsidRDefault="0075204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2C7"/>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1AE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33A5"/>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2F71B6"/>
    <w:rsid w:val="002F7331"/>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5E2F"/>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6E40"/>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D7307"/>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53C"/>
    <w:rsid w:val="0073464A"/>
    <w:rsid w:val="0073472E"/>
    <w:rsid w:val="00736CB4"/>
    <w:rsid w:val="007371C5"/>
    <w:rsid w:val="00737334"/>
    <w:rsid w:val="00740D1C"/>
    <w:rsid w:val="00740D4B"/>
    <w:rsid w:val="00743BA2"/>
    <w:rsid w:val="00744172"/>
    <w:rsid w:val="007453CF"/>
    <w:rsid w:val="007454AC"/>
    <w:rsid w:val="00745DB9"/>
    <w:rsid w:val="00747E62"/>
    <w:rsid w:val="00750C3D"/>
    <w:rsid w:val="00750D12"/>
    <w:rsid w:val="00752048"/>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5FBE"/>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130"/>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551C3"/>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5B8F"/>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6227"/>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0C55"/>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63B5"/>
    <w:rsid w:val="00A47F46"/>
    <w:rsid w:val="00A50777"/>
    <w:rsid w:val="00A5092A"/>
    <w:rsid w:val="00A51586"/>
    <w:rsid w:val="00A53F91"/>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12F6"/>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1722"/>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EB6"/>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uiPriority w:val="9"/>
    <w:qFormat/>
    <w:pPr>
      <w:pBdr>
        <w:top w:val="none" w:sz="0" w:space="0" w:color="auto"/>
      </w:pBdr>
      <w:spacing w:before="180"/>
      <w:outlineLvl w:val="1"/>
    </w:pPr>
    <w:rPr>
      <w:sz w:val="32"/>
    </w:rPr>
  </w:style>
  <w:style w:type="paragraph" w:styleId="Titre3">
    <w:name w:val="heading 3"/>
    <w:basedOn w:val="Titre2"/>
    <w:next w:val="Normal"/>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uiPriority w:val="9"/>
    <w:qFormat/>
    <w:pPr>
      <w:ind w:left="1701" w:hanging="1701"/>
      <w:outlineLvl w:val="4"/>
    </w:pPr>
    <w:rPr>
      <w:sz w:val="22"/>
    </w:rPr>
  </w:style>
  <w:style w:type="paragraph" w:styleId="Titre6">
    <w:name w:val="heading 6"/>
    <w:basedOn w:val="H6"/>
    <w:next w:val="Normal"/>
    <w:uiPriority w:val="9"/>
    <w:qFormat/>
    <w:pPr>
      <w:outlineLvl w:val="5"/>
    </w:pPr>
  </w:style>
  <w:style w:type="paragraph" w:styleId="Titre7">
    <w:name w:val="heading 7"/>
    <w:basedOn w:val="H6"/>
    <w:next w:val="Normal"/>
    <w:uiPriority w:val="9"/>
    <w:qFormat/>
    <w:pPr>
      <w:outlineLvl w:val="6"/>
    </w:pPr>
  </w:style>
  <w:style w:type="paragraph" w:styleId="Titre8">
    <w:name w:val="heading 8"/>
    <w:basedOn w:val="Titre1"/>
    <w:next w:val="Normal"/>
    <w:uiPriority w:val="9"/>
    <w:qFormat/>
    <w:pPr>
      <w:ind w:left="0" w:firstLine="0"/>
      <w:outlineLvl w:val="7"/>
    </w:pPr>
  </w:style>
  <w:style w:type="paragraph" w:styleId="Titre9">
    <w:name w:val="heading 9"/>
    <w:basedOn w:val="Titre8"/>
    <w:next w:val="Normal"/>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En-tte">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pPr>
      <w:jc w:val="center"/>
    </w:pPr>
    <w:rPr>
      <w:i/>
    </w:rPr>
  </w:style>
  <w:style w:type="character" w:styleId="Appelnotedebasdep">
    <w:name w:val="footnote reference"/>
    <w:semiHidden/>
    <w:rPr>
      <w:b/>
      <w:position w:val="6"/>
      <w:sz w:val="16"/>
    </w:rPr>
  </w:style>
  <w:style w:type="paragraph" w:styleId="Notedebasdepage">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puces3">
    <w:name w:val="List Bullet 3"/>
    <w:basedOn w:val="Listepuces2"/>
    <w:pPr>
      <w:ind w:left="1135"/>
    </w:pPr>
  </w:style>
  <w:style w:type="paragraph" w:styleId="Liste2">
    <w:name w:val="List 2"/>
    <w:basedOn w:val="Liste"/>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
    <w:name w:val="B2"/>
    <w:basedOn w:val="Liste2"/>
    <w:link w:val="B2Char"/>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Lgende">
    <w:name w:val="caption"/>
    <w:basedOn w:val="Normal"/>
    <w:next w:val="Normal"/>
    <w:uiPriority w:val="35"/>
    <w:qFormat/>
    <w:pPr>
      <w:spacing w:before="120" w:after="120"/>
    </w:pPr>
    <w:rPr>
      <w:b/>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styleId="Textebrut">
    <w:name w:val="Plain Text"/>
    <w:basedOn w:val="Normal"/>
    <w:rPr>
      <w:rFonts w:ascii="Courier New" w:hAnsi="Courier New"/>
      <w:lang w:val="nb-NO"/>
    </w:rPr>
  </w:style>
  <w:style w:type="paragraph" w:customStyle="1" w:styleId="TAJ">
    <w:name w:val="TAJ"/>
    <w:basedOn w:val="TH"/>
  </w:style>
  <w:style w:type="paragraph" w:styleId="Corpsdetexte">
    <w:name w:val="Body Text"/>
    <w:basedOn w:val="Normal"/>
    <w:link w:val="CorpsdetexteCar"/>
  </w:style>
  <w:style w:type="character" w:styleId="Marquedecommentaire">
    <w:name w:val="annotation reference"/>
    <w:rPr>
      <w:sz w:val="16"/>
    </w:rPr>
  </w:style>
  <w:style w:type="paragraph" w:customStyle="1" w:styleId="Guidance">
    <w:name w:val="Guidance"/>
    <w:basedOn w:val="Normal"/>
    <w:rPr>
      <w:i/>
      <w:color w:val="0000FF"/>
    </w:rPr>
  </w:style>
  <w:style w:type="paragraph" w:styleId="Commentaire">
    <w:name w:val="annotation text"/>
    <w:basedOn w:val="Normal"/>
    <w:link w:val="CommentaireC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Grilledutableau">
    <w:name w:val="Table Grid"/>
    <w:basedOn w:val="Tableau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Textedebulles">
    <w:name w:val="Balloon Text"/>
    <w:basedOn w:val="Normal"/>
    <w:link w:val="TextedebullesCar"/>
    <w:rsid w:val="00E85642"/>
    <w:pPr>
      <w:spacing w:after="0"/>
    </w:pPr>
    <w:rPr>
      <w:sz w:val="18"/>
      <w:szCs w:val="18"/>
    </w:rPr>
  </w:style>
  <w:style w:type="character" w:customStyle="1" w:styleId="TextedebullesCar">
    <w:name w:val="Texte de bulles Car"/>
    <w:link w:val="Textedebulles"/>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aireCar">
    <w:name w:val="Commentaire Car"/>
    <w:link w:val="Commentaire"/>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Paragraphedeliste">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Policepardfaut"/>
    <w:rsid w:val="00FF200A"/>
  </w:style>
  <w:style w:type="character" w:customStyle="1" w:styleId="NOChar">
    <w:name w:val="NO Char"/>
    <w:rsid w:val="006B59C9"/>
    <w:rPr>
      <w:color w:val="000000"/>
      <w:lang w:val="en-GB" w:eastAsia="ja-JP"/>
    </w:rPr>
  </w:style>
  <w:style w:type="paragraph" w:styleId="R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CorpsdetexteCar">
    <w:name w:val="Corps de texte Car"/>
    <w:link w:val="Corpsdetexte"/>
    <w:rsid w:val="001505F6"/>
    <w:rPr>
      <w:lang w:val="en-GB" w:eastAsia="en-US"/>
    </w:rPr>
  </w:style>
  <w:style w:type="character" w:styleId="lev">
    <w:name w:val="Strong"/>
    <w:qFormat/>
    <w:rsid w:val="00863CB1"/>
    <w:rPr>
      <w:b/>
      <w:bCs/>
    </w:rPr>
  </w:style>
  <w:style w:type="character" w:styleId="Accentuation">
    <w:name w:val="Emphasis"/>
    <w:qFormat/>
    <w:rsid w:val="005E3774"/>
    <w:rPr>
      <w:i/>
      <w:iCs/>
    </w:rPr>
  </w:style>
  <w:style w:type="character" w:customStyle="1" w:styleId="word">
    <w:name w:val="word"/>
    <w:basedOn w:val="Policepardfau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Titre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Objetducommentaire">
    <w:name w:val="annotation subject"/>
    <w:basedOn w:val="Commentaire"/>
    <w:next w:val="Commentaire"/>
    <w:link w:val="ObjetducommentaireCar"/>
    <w:rsid w:val="00736CB4"/>
    <w:rPr>
      <w:b/>
      <w:bCs/>
    </w:rPr>
  </w:style>
  <w:style w:type="character" w:customStyle="1" w:styleId="ObjetducommentaireCar">
    <w:name w:val="Objet du commentaire Car"/>
    <w:link w:val="Objetducommentaire"/>
    <w:rsid w:val="00736CB4"/>
    <w:rPr>
      <w:b/>
      <w:bCs/>
      <w:lang w:val="en-GB" w:eastAsia="en-US" w:bidi="ar-SA"/>
    </w:rPr>
  </w:style>
  <w:style w:type="character" w:customStyle="1" w:styleId="UnresolvedMention">
    <w:name w:val="Unresolved Mention"/>
    <w:uiPriority w:val="99"/>
    <w:unhideWhenUsed/>
    <w:rsid w:val="00F5386B"/>
    <w:rPr>
      <w:color w:val="605E5C"/>
      <w:shd w:val="clear" w:color="auto" w:fill="E1DFDD"/>
    </w:rPr>
  </w:style>
  <w:style w:type="character" w:customStyle="1"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4.xml><?xml version="1.0" encoding="utf-8"?>
<ds:datastoreItem xmlns:ds="http://schemas.openxmlformats.org/officeDocument/2006/customXml" ds:itemID="{83D13A9F-C970-4D87-BEA3-B58EDFA5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11</Pages>
  <Words>2186</Words>
  <Characters>12023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3GPP TR 23.799</vt:lpstr>
    </vt:vector>
  </TitlesOfParts>
  <Company>ETSI</Company>
  <LinksUpToDate>false</LinksUpToDate>
  <CharactersWithSpaces>14181</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Antoine Mouquet ( Orange )</cp:lastModifiedBy>
  <cp:revision>21</cp:revision>
  <dcterms:created xsi:type="dcterms:W3CDTF">2021-01-18T15:28:00Z</dcterms:created>
  <dcterms:modified xsi:type="dcterms:W3CDTF">2021-01-18T16:31:00Z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