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proofErr w:type="spellStart"/>
      <w:r w:rsidR="00DD3CA0">
        <w:rPr>
          <w:rFonts w:ascii="Arial" w:hAnsi="Arial" w:cs="Arial"/>
          <w:b/>
          <w:bCs/>
          <w:sz w:val="24"/>
          <w:szCs w:val="24"/>
        </w:rPr>
        <w:t>Elbonia</w:t>
      </w:r>
      <w:proofErr w:type="spellEnd"/>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proofErr w:type="spellStart"/>
      <w:r w:rsidR="00836078">
        <w:rPr>
          <w:rFonts w:ascii="Arial" w:hAnsi="Arial" w:cs="Arial"/>
          <w:b/>
        </w:rPr>
        <w:t>FS_</w:t>
      </w:r>
      <w:r w:rsidR="00F24F67">
        <w:rPr>
          <w:rFonts w:ascii="Arial" w:hAnsi="Arial" w:cs="Arial"/>
          <w:b/>
        </w:rPr>
        <w:t>eNPN</w:t>
      </w:r>
      <w:proofErr w:type="spellEnd"/>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proofErr w:type="spellStart"/>
      <w:r w:rsidR="00F8748A">
        <w:rPr>
          <w:rFonts w:ascii="Arial" w:hAnsi="Arial" w:cs="Arial"/>
          <w:b/>
        </w:rPr>
        <w:t>FS_</w:t>
      </w:r>
      <w:r w:rsidR="00F24F67">
        <w:rPr>
          <w:rFonts w:ascii="Arial" w:hAnsi="Arial" w:cs="Arial"/>
          <w:b/>
        </w:rPr>
        <w:t>eNPN</w:t>
      </w:r>
      <w:proofErr w:type="spellEnd"/>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proofErr w:type="spellStart"/>
      <w:r w:rsidR="00B60996">
        <w:rPr>
          <w:rFonts w:ascii="Arial" w:hAnsi="Arial" w:cs="Arial"/>
          <w:i/>
        </w:rPr>
        <w:t>FS_eNPN</w:t>
      </w:r>
      <w:proofErr w:type="spellEnd"/>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 xml:space="preserve">More </w:t>
      </w:r>
      <w:proofErr w:type="spellStart"/>
      <w:r>
        <w:rPr>
          <w:lang w:val="en-US"/>
        </w:rPr>
        <w:t>FS_eNPN</w:t>
      </w:r>
      <w:proofErr w:type="spellEnd"/>
      <w:r>
        <w:rPr>
          <w:lang w:val="en-US"/>
        </w:rPr>
        <w:t xml:space="preserve">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 xml:space="preserve">whether the </w:t>
      </w:r>
      <w:proofErr w:type="spellStart"/>
      <w:r w:rsidR="000A5492">
        <w:rPr>
          <w:lang w:val="en-US"/>
        </w:rPr>
        <w:t>eNPN</w:t>
      </w:r>
      <w:proofErr w:type="spellEnd"/>
      <w:r w:rsidR="000A5492">
        <w:rPr>
          <w:lang w:val="en-US"/>
        </w:rPr>
        <w:t xml:space="preserve">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proofErr w:type="spellStart"/>
      <w:r w:rsidR="007F0FE9" w:rsidRPr="007F0FE9">
        <w:rPr>
          <w:lang w:val="en-US"/>
        </w:rPr>
        <w:t>eed</w:t>
      </w:r>
      <w:proofErr w:type="spellEnd"/>
      <w:r w:rsidR="007F0FE9" w:rsidRPr="007F0FE9">
        <w:rPr>
          <w:lang w:val="en-US"/>
        </w:rPr>
        <w:t xml:space="preserve">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CB3150" w:rsidRPr="00616C7D" w14:paraId="5A193AC5" w14:textId="77777777" w:rsidTr="006E60FE">
        <w:trPr>
          <w:trHeight w:val="1094"/>
        </w:trPr>
        <w:tc>
          <w:tcPr>
            <w:tcW w:w="1809" w:type="dxa"/>
          </w:tcPr>
          <w:p w14:paraId="02B72120" w14:textId="334D6EE7" w:rsidR="00CB3150" w:rsidRPr="00787E9E" w:rsidRDefault="00951AAE" w:rsidP="00CB3150">
            <w:pPr>
              <w:rPr>
                <w:rFonts w:eastAsia="DengXian"/>
              </w:rPr>
            </w:pPr>
            <w:r>
              <w:rPr>
                <w:rFonts w:eastAsia="DengXian"/>
              </w:rPr>
              <w:lastRenderedPageBreak/>
              <w:t>CableLabs</w:t>
            </w:r>
          </w:p>
        </w:tc>
        <w:tc>
          <w:tcPr>
            <w:tcW w:w="993" w:type="dxa"/>
          </w:tcPr>
          <w:p w14:paraId="07008353" w14:textId="3F3F3C19" w:rsidR="00CB3150" w:rsidRPr="00616C7D" w:rsidRDefault="00CB3150" w:rsidP="00CB3150">
            <w:pPr>
              <w:rPr>
                <w:lang w:val="en-US"/>
              </w:rPr>
            </w:pPr>
            <w:r>
              <w:rPr>
                <w:lang w:val="en-US"/>
              </w:rPr>
              <w:t>N</w:t>
            </w:r>
          </w:p>
        </w:tc>
        <w:tc>
          <w:tcPr>
            <w:tcW w:w="1842" w:type="dxa"/>
            <w:shd w:val="clear" w:color="auto" w:fill="auto"/>
          </w:tcPr>
          <w:p w14:paraId="467E70A3" w14:textId="77F15A6E" w:rsidR="00CB3150" w:rsidRPr="00616C7D" w:rsidRDefault="00CB3150" w:rsidP="00CB3150">
            <w:pPr>
              <w:rPr>
                <w:lang w:val="en-US"/>
              </w:rPr>
            </w:pPr>
            <w:r>
              <w:rPr>
                <w:lang w:val="en-US"/>
              </w:rPr>
              <w:t>N</w:t>
            </w:r>
          </w:p>
        </w:tc>
        <w:tc>
          <w:tcPr>
            <w:tcW w:w="5103" w:type="dxa"/>
            <w:shd w:val="clear" w:color="auto" w:fill="auto"/>
          </w:tcPr>
          <w:p w14:paraId="4213FD05" w14:textId="40F809EC" w:rsidR="00CB3150" w:rsidRPr="00616C7D" w:rsidRDefault="00951AAE" w:rsidP="00CB3150">
            <w:pPr>
              <w:rPr>
                <w:lang w:val="en-US"/>
              </w:rPr>
            </w:pPr>
            <w:r>
              <w:rPr>
                <w:lang w:val="en-US"/>
              </w:rPr>
              <w:t xml:space="preserve">Do not see a need </w:t>
            </w:r>
            <w:r w:rsidR="006C6EF2">
              <w:rPr>
                <w:lang w:val="en-US"/>
              </w:rPr>
              <w:t>for</w:t>
            </w:r>
            <w:r>
              <w:rPr>
                <w:lang w:val="en-US"/>
              </w:rPr>
              <w:t xml:space="preserve"> updat</w:t>
            </w:r>
            <w:r w:rsidR="006C6EF2">
              <w:rPr>
                <w:lang w:val="en-US"/>
              </w:rPr>
              <w:t>ing</w:t>
            </w:r>
            <w:r w:rsidR="00CB3150">
              <w:rPr>
                <w:lang w:val="en-US"/>
              </w:rPr>
              <w:t xml:space="preserve"> SIB enhancements</w:t>
            </w:r>
            <w:r>
              <w:rPr>
                <w:lang w:val="en-US"/>
              </w:rPr>
              <w:t xml:space="preserve"> further.</w:t>
            </w:r>
          </w:p>
        </w:tc>
      </w:tr>
      <w:tr w:rsidR="00CB3150" w:rsidRPr="00616C7D" w14:paraId="6D1EA397" w14:textId="77777777" w:rsidTr="006E60FE">
        <w:trPr>
          <w:trHeight w:val="1094"/>
        </w:trPr>
        <w:tc>
          <w:tcPr>
            <w:tcW w:w="1809" w:type="dxa"/>
          </w:tcPr>
          <w:p w14:paraId="5E811BF3" w14:textId="4615E7B3" w:rsidR="00CB3150" w:rsidRPr="00104FBB" w:rsidRDefault="00CB3150" w:rsidP="00CB3150">
            <w:pPr>
              <w:rPr>
                <w:lang w:val="en-US"/>
              </w:rPr>
            </w:pPr>
          </w:p>
        </w:tc>
        <w:tc>
          <w:tcPr>
            <w:tcW w:w="993" w:type="dxa"/>
          </w:tcPr>
          <w:p w14:paraId="4459B0E4" w14:textId="77777777" w:rsidR="00CB3150" w:rsidRPr="00616C7D" w:rsidRDefault="00CB3150" w:rsidP="00CB3150">
            <w:pPr>
              <w:rPr>
                <w:lang w:val="en-US"/>
              </w:rPr>
            </w:pPr>
          </w:p>
        </w:tc>
        <w:tc>
          <w:tcPr>
            <w:tcW w:w="1842" w:type="dxa"/>
            <w:shd w:val="clear" w:color="auto" w:fill="auto"/>
          </w:tcPr>
          <w:p w14:paraId="1A1A1C1C" w14:textId="32CED8A3" w:rsidR="00CB3150" w:rsidRPr="00616C7D" w:rsidRDefault="00CB3150" w:rsidP="00CB3150">
            <w:pPr>
              <w:rPr>
                <w:lang w:val="en-US"/>
              </w:rPr>
            </w:pPr>
          </w:p>
        </w:tc>
        <w:tc>
          <w:tcPr>
            <w:tcW w:w="5103" w:type="dxa"/>
            <w:shd w:val="clear" w:color="auto" w:fill="auto"/>
          </w:tcPr>
          <w:p w14:paraId="76B5280C" w14:textId="77777777" w:rsidR="00CB3150" w:rsidRPr="00616C7D" w:rsidRDefault="00CB3150" w:rsidP="00CB3150">
            <w:pPr>
              <w:rPr>
                <w:lang w:val="en-US"/>
              </w:rPr>
            </w:pPr>
          </w:p>
        </w:tc>
      </w:tr>
      <w:tr w:rsidR="00CB3150" w:rsidRPr="00616C7D" w14:paraId="091CF367" w14:textId="77777777" w:rsidTr="006E60FE">
        <w:trPr>
          <w:trHeight w:val="1094"/>
        </w:trPr>
        <w:tc>
          <w:tcPr>
            <w:tcW w:w="1809" w:type="dxa"/>
          </w:tcPr>
          <w:p w14:paraId="28237672" w14:textId="51669D56" w:rsidR="00CB3150" w:rsidRDefault="00CB3150" w:rsidP="00CB3150">
            <w:pPr>
              <w:rPr>
                <w:lang w:val="en-US"/>
              </w:rPr>
            </w:pPr>
          </w:p>
        </w:tc>
        <w:tc>
          <w:tcPr>
            <w:tcW w:w="993" w:type="dxa"/>
          </w:tcPr>
          <w:p w14:paraId="5D78EA63" w14:textId="77777777" w:rsidR="00CB3150" w:rsidRPr="00616C7D" w:rsidRDefault="00CB3150" w:rsidP="00CB3150">
            <w:pPr>
              <w:rPr>
                <w:lang w:val="en-US"/>
              </w:rPr>
            </w:pPr>
          </w:p>
        </w:tc>
        <w:tc>
          <w:tcPr>
            <w:tcW w:w="1842" w:type="dxa"/>
            <w:shd w:val="clear" w:color="auto" w:fill="auto"/>
          </w:tcPr>
          <w:p w14:paraId="7383A8E9" w14:textId="7A63B08C" w:rsidR="00CB3150" w:rsidRPr="00616C7D" w:rsidRDefault="00CB3150" w:rsidP="00CB3150">
            <w:pPr>
              <w:rPr>
                <w:lang w:val="en-US"/>
              </w:rPr>
            </w:pPr>
          </w:p>
        </w:tc>
        <w:tc>
          <w:tcPr>
            <w:tcW w:w="5103" w:type="dxa"/>
            <w:shd w:val="clear" w:color="auto" w:fill="auto"/>
          </w:tcPr>
          <w:p w14:paraId="1CF3E703" w14:textId="77777777" w:rsidR="00CB3150" w:rsidRPr="00616C7D" w:rsidRDefault="00CB3150" w:rsidP="00CB3150">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CB3150" w:rsidRPr="00616C7D" w14:paraId="5A08DE25" w14:textId="77777777" w:rsidTr="009E0A36">
        <w:trPr>
          <w:trHeight w:val="1094"/>
        </w:trPr>
        <w:tc>
          <w:tcPr>
            <w:tcW w:w="1809" w:type="dxa"/>
          </w:tcPr>
          <w:p w14:paraId="1D328516" w14:textId="62DFB1C3" w:rsidR="00CB3150" w:rsidRPr="00787E9E" w:rsidRDefault="006C6EF2" w:rsidP="00CB3150">
            <w:pPr>
              <w:rPr>
                <w:rFonts w:eastAsia="DengXian"/>
              </w:rPr>
            </w:pPr>
            <w:r>
              <w:rPr>
                <w:rFonts w:eastAsia="DengXian"/>
              </w:rPr>
              <w:t>CableLabs</w:t>
            </w:r>
          </w:p>
        </w:tc>
        <w:tc>
          <w:tcPr>
            <w:tcW w:w="993" w:type="dxa"/>
          </w:tcPr>
          <w:p w14:paraId="3628508B" w14:textId="441D31CD" w:rsidR="00CB3150" w:rsidRPr="00616C7D" w:rsidRDefault="00CB3150" w:rsidP="00CB3150">
            <w:pPr>
              <w:rPr>
                <w:lang w:val="en-US"/>
              </w:rPr>
            </w:pPr>
            <w:r>
              <w:rPr>
                <w:lang w:val="en-US"/>
              </w:rPr>
              <w:t>Y</w:t>
            </w:r>
          </w:p>
        </w:tc>
        <w:tc>
          <w:tcPr>
            <w:tcW w:w="1842" w:type="dxa"/>
            <w:shd w:val="clear" w:color="auto" w:fill="auto"/>
          </w:tcPr>
          <w:p w14:paraId="43A6BD23" w14:textId="2F0C636F" w:rsidR="00CB3150" w:rsidRPr="00616C7D" w:rsidRDefault="00CB3150" w:rsidP="00CB3150">
            <w:pPr>
              <w:rPr>
                <w:lang w:val="en-US"/>
              </w:rPr>
            </w:pPr>
            <w:r>
              <w:rPr>
                <w:lang w:val="en-US"/>
              </w:rPr>
              <w:t>Y</w:t>
            </w:r>
          </w:p>
        </w:tc>
        <w:tc>
          <w:tcPr>
            <w:tcW w:w="5103" w:type="dxa"/>
            <w:shd w:val="clear" w:color="auto" w:fill="auto"/>
          </w:tcPr>
          <w:p w14:paraId="6EB2BCFB" w14:textId="72CAFE4B" w:rsidR="00CB3150" w:rsidRPr="00616C7D" w:rsidRDefault="006C6EF2" w:rsidP="00CB3150">
            <w:pPr>
              <w:rPr>
                <w:lang w:val="en-US"/>
              </w:rPr>
            </w:pPr>
            <w:r>
              <w:rPr>
                <w:lang w:val="en-US"/>
              </w:rPr>
              <w:t>Can be supported with existing architectures.</w:t>
            </w:r>
          </w:p>
        </w:tc>
      </w:tr>
      <w:tr w:rsidR="00CB3150" w:rsidRPr="00616C7D" w14:paraId="22005D10" w14:textId="77777777" w:rsidTr="009E0A36">
        <w:trPr>
          <w:trHeight w:val="1094"/>
        </w:trPr>
        <w:tc>
          <w:tcPr>
            <w:tcW w:w="1809" w:type="dxa"/>
          </w:tcPr>
          <w:p w14:paraId="213F201D" w14:textId="77777777" w:rsidR="00CB3150" w:rsidRPr="00104FBB" w:rsidRDefault="00CB3150" w:rsidP="00CB3150">
            <w:pPr>
              <w:rPr>
                <w:lang w:val="en-US"/>
              </w:rPr>
            </w:pPr>
          </w:p>
        </w:tc>
        <w:tc>
          <w:tcPr>
            <w:tcW w:w="993" w:type="dxa"/>
          </w:tcPr>
          <w:p w14:paraId="0DBFB6E1" w14:textId="77777777" w:rsidR="00CB3150" w:rsidRPr="00616C7D" w:rsidRDefault="00CB3150" w:rsidP="00CB3150">
            <w:pPr>
              <w:rPr>
                <w:lang w:val="en-US"/>
              </w:rPr>
            </w:pPr>
          </w:p>
        </w:tc>
        <w:tc>
          <w:tcPr>
            <w:tcW w:w="1842" w:type="dxa"/>
            <w:shd w:val="clear" w:color="auto" w:fill="auto"/>
          </w:tcPr>
          <w:p w14:paraId="0ED78E03" w14:textId="77777777" w:rsidR="00CB3150" w:rsidRPr="00616C7D" w:rsidRDefault="00CB3150" w:rsidP="00CB3150">
            <w:pPr>
              <w:rPr>
                <w:lang w:val="en-US"/>
              </w:rPr>
            </w:pPr>
          </w:p>
        </w:tc>
        <w:tc>
          <w:tcPr>
            <w:tcW w:w="5103" w:type="dxa"/>
            <w:shd w:val="clear" w:color="auto" w:fill="auto"/>
          </w:tcPr>
          <w:p w14:paraId="7E6FCC5F" w14:textId="77777777" w:rsidR="00CB3150" w:rsidRPr="00616C7D" w:rsidRDefault="00CB3150" w:rsidP="00CB3150">
            <w:pPr>
              <w:rPr>
                <w:lang w:val="en-US"/>
              </w:rPr>
            </w:pPr>
          </w:p>
        </w:tc>
      </w:tr>
      <w:tr w:rsidR="00CB3150" w:rsidRPr="00616C7D" w14:paraId="4D7496B0" w14:textId="77777777" w:rsidTr="009E0A36">
        <w:trPr>
          <w:trHeight w:val="1094"/>
        </w:trPr>
        <w:tc>
          <w:tcPr>
            <w:tcW w:w="1809" w:type="dxa"/>
          </w:tcPr>
          <w:p w14:paraId="02FEEEBB" w14:textId="77777777" w:rsidR="00CB3150" w:rsidRDefault="00CB3150" w:rsidP="00CB3150">
            <w:pPr>
              <w:rPr>
                <w:lang w:val="en-US"/>
              </w:rPr>
            </w:pPr>
          </w:p>
        </w:tc>
        <w:tc>
          <w:tcPr>
            <w:tcW w:w="993" w:type="dxa"/>
          </w:tcPr>
          <w:p w14:paraId="09192D17" w14:textId="77777777" w:rsidR="00CB3150" w:rsidRPr="00616C7D" w:rsidRDefault="00CB3150" w:rsidP="00CB3150">
            <w:pPr>
              <w:rPr>
                <w:lang w:val="en-US"/>
              </w:rPr>
            </w:pPr>
          </w:p>
        </w:tc>
        <w:tc>
          <w:tcPr>
            <w:tcW w:w="1842" w:type="dxa"/>
            <w:shd w:val="clear" w:color="auto" w:fill="auto"/>
          </w:tcPr>
          <w:p w14:paraId="25E384D4" w14:textId="77777777" w:rsidR="00CB3150" w:rsidRPr="00616C7D" w:rsidRDefault="00CB3150" w:rsidP="00CB3150">
            <w:pPr>
              <w:rPr>
                <w:lang w:val="en-US"/>
              </w:rPr>
            </w:pPr>
          </w:p>
        </w:tc>
        <w:tc>
          <w:tcPr>
            <w:tcW w:w="5103" w:type="dxa"/>
            <w:shd w:val="clear" w:color="auto" w:fill="auto"/>
          </w:tcPr>
          <w:p w14:paraId="246B8FB3" w14:textId="77777777" w:rsidR="00CB3150" w:rsidRPr="00616C7D" w:rsidRDefault="00CB3150" w:rsidP="00CB3150">
            <w:pPr>
              <w:rPr>
                <w:lang w:val="en-US"/>
              </w:rPr>
            </w:pPr>
          </w:p>
        </w:tc>
      </w:tr>
      <w:tr w:rsidR="00CB3150" w:rsidRPr="00616C7D" w14:paraId="387D828C" w14:textId="77777777" w:rsidTr="009E0A36">
        <w:trPr>
          <w:trHeight w:val="1094"/>
        </w:trPr>
        <w:tc>
          <w:tcPr>
            <w:tcW w:w="1809" w:type="dxa"/>
          </w:tcPr>
          <w:p w14:paraId="6830C013" w14:textId="77777777" w:rsidR="00CB3150" w:rsidRDefault="00CB3150" w:rsidP="00CB3150">
            <w:pPr>
              <w:rPr>
                <w:lang w:val="en-US"/>
              </w:rPr>
            </w:pPr>
          </w:p>
        </w:tc>
        <w:tc>
          <w:tcPr>
            <w:tcW w:w="993" w:type="dxa"/>
          </w:tcPr>
          <w:p w14:paraId="314599A1" w14:textId="77777777" w:rsidR="00CB3150" w:rsidRPr="00616C7D" w:rsidRDefault="00CB3150" w:rsidP="00CB3150">
            <w:pPr>
              <w:rPr>
                <w:lang w:val="en-US"/>
              </w:rPr>
            </w:pPr>
          </w:p>
        </w:tc>
        <w:tc>
          <w:tcPr>
            <w:tcW w:w="1842" w:type="dxa"/>
            <w:shd w:val="clear" w:color="auto" w:fill="auto"/>
          </w:tcPr>
          <w:p w14:paraId="56239193" w14:textId="77777777" w:rsidR="00CB3150" w:rsidRPr="00616C7D" w:rsidRDefault="00CB3150" w:rsidP="00CB3150">
            <w:pPr>
              <w:rPr>
                <w:lang w:val="en-US"/>
              </w:rPr>
            </w:pPr>
          </w:p>
        </w:tc>
        <w:tc>
          <w:tcPr>
            <w:tcW w:w="5103" w:type="dxa"/>
            <w:shd w:val="clear" w:color="auto" w:fill="auto"/>
          </w:tcPr>
          <w:p w14:paraId="2D94974F" w14:textId="77777777" w:rsidR="00CB3150" w:rsidRPr="00616C7D" w:rsidRDefault="00CB3150" w:rsidP="00CB3150">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lastRenderedPageBreak/>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B3150" w:rsidRPr="00616C7D" w14:paraId="4F30C386" w14:textId="77777777" w:rsidTr="009E0A36">
        <w:trPr>
          <w:trHeight w:val="1094"/>
        </w:trPr>
        <w:tc>
          <w:tcPr>
            <w:tcW w:w="1809" w:type="dxa"/>
          </w:tcPr>
          <w:p w14:paraId="5E82DC2C" w14:textId="337DCEDD" w:rsidR="00CB3150" w:rsidRPr="00787E9E" w:rsidRDefault="0066784C" w:rsidP="00CB3150">
            <w:pPr>
              <w:rPr>
                <w:rFonts w:eastAsia="DengXian"/>
              </w:rPr>
            </w:pPr>
            <w:r>
              <w:rPr>
                <w:rFonts w:eastAsia="DengXian"/>
              </w:rPr>
              <w:t>CableLabs</w:t>
            </w:r>
          </w:p>
        </w:tc>
        <w:tc>
          <w:tcPr>
            <w:tcW w:w="993" w:type="dxa"/>
          </w:tcPr>
          <w:p w14:paraId="5D45738D" w14:textId="652E0C35" w:rsidR="00CB3150" w:rsidRPr="00616C7D" w:rsidRDefault="00EE256C" w:rsidP="00CB3150">
            <w:pPr>
              <w:rPr>
                <w:lang w:val="en-US"/>
              </w:rPr>
            </w:pPr>
            <w:r>
              <w:rPr>
                <w:lang w:val="en-US"/>
              </w:rPr>
              <w:t>Y</w:t>
            </w:r>
          </w:p>
        </w:tc>
        <w:tc>
          <w:tcPr>
            <w:tcW w:w="1842" w:type="dxa"/>
            <w:shd w:val="clear" w:color="auto" w:fill="auto"/>
          </w:tcPr>
          <w:p w14:paraId="4C6ED3D2" w14:textId="7C75B0C0" w:rsidR="00CB3150" w:rsidRPr="00616C7D" w:rsidRDefault="0066784C" w:rsidP="00CB3150">
            <w:pPr>
              <w:rPr>
                <w:lang w:val="en-US"/>
              </w:rPr>
            </w:pPr>
            <w:r>
              <w:rPr>
                <w:lang w:val="en-US"/>
              </w:rPr>
              <w:t>Y</w:t>
            </w:r>
          </w:p>
        </w:tc>
        <w:tc>
          <w:tcPr>
            <w:tcW w:w="5103" w:type="dxa"/>
            <w:shd w:val="clear" w:color="auto" w:fill="auto"/>
          </w:tcPr>
          <w:p w14:paraId="52C0F2D5" w14:textId="284AFF91" w:rsidR="00CB3150" w:rsidRPr="00616C7D" w:rsidRDefault="00F75E88" w:rsidP="00CB3150">
            <w:pPr>
              <w:rPr>
                <w:lang w:val="en-US"/>
              </w:rPr>
            </w:pPr>
            <w:r>
              <w:t>A</w:t>
            </w:r>
            <w:r w:rsidRPr="00FD4F05">
              <w:t>ccess to (and related service continuity</w:t>
            </w:r>
            <w:r>
              <w:t xml:space="preserve"> for</w:t>
            </w:r>
            <w:r w:rsidRPr="00FD4F05">
              <w:t>) services provided by an SNPN separate from the serving SNPN</w:t>
            </w:r>
            <w:r>
              <w:rPr>
                <w:lang w:val="en-US"/>
              </w:rPr>
              <w:t xml:space="preserve"> </w:t>
            </w:r>
            <w:r w:rsidR="00EE256C">
              <w:rPr>
                <w:lang w:val="en-US"/>
              </w:rPr>
              <w:t xml:space="preserve">should be supported with both PLMN and non-3GPP identities and credentials. </w:t>
            </w:r>
          </w:p>
        </w:tc>
      </w:tr>
      <w:tr w:rsidR="00CB3150" w:rsidRPr="00616C7D" w14:paraId="626C1FA4" w14:textId="77777777" w:rsidTr="009E0A36">
        <w:trPr>
          <w:trHeight w:val="1094"/>
        </w:trPr>
        <w:tc>
          <w:tcPr>
            <w:tcW w:w="1809" w:type="dxa"/>
          </w:tcPr>
          <w:p w14:paraId="1CC9C5F9" w14:textId="77777777" w:rsidR="00CB3150" w:rsidRPr="00104FBB" w:rsidRDefault="00CB3150" w:rsidP="00CB3150">
            <w:pPr>
              <w:rPr>
                <w:lang w:val="en-US"/>
              </w:rPr>
            </w:pPr>
          </w:p>
        </w:tc>
        <w:tc>
          <w:tcPr>
            <w:tcW w:w="993" w:type="dxa"/>
          </w:tcPr>
          <w:p w14:paraId="03BC9037" w14:textId="77777777" w:rsidR="00CB3150" w:rsidRPr="00616C7D" w:rsidRDefault="00CB3150" w:rsidP="00CB3150">
            <w:pPr>
              <w:rPr>
                <w:lang w:val="en-US"/>
              </w:rPr>
            </w:pPr>
          </w:p>
        </w:tc>
        <w:tc>
          <w:tcPr>
            <w:tcW w:w="1842" w:type="dxa"/>
            <w:shd w:val="clear" w:color="auto" w:fill="auto"/>
          </w:tcPr>
          <w:p w14:paraId="73F54EA4" w14:textId="77777777" w:rsidR="00CB3150" w:rsidRPr="00616C7D" w:rsidRDefault="00CB3150" w:rsidP="00CB3150">
            <w:pPr>
              <w:rPr>
                <w:lang w:val="en-US"/>
              </w:rPr>
            </w:pPr>
          </w:p>
        </w:tc>
        <w:tc>
          <w:tcPr>
            <w:tcW w:w="5103" w:type="dxa"/>
            <w:shd w:val="clear" w:color="auto" w:fill="auto"/>
          </w:tcPr>
          <w:p w14:paraId="24D6E06B" w14:textId="77777777" w:rsidR="00CB3150" w:rsidRPr="00616C7D" w:rsidRDefault="00CB3150" w:rsidP="00CB3150">
            <w:pPr>
              <w:rPr>
                <w:lang w:val="en-US"/>
              </w:rPr>
            </w:pPr>
          </w:p>
        </w:tc>
      </w:tr>
      <w:tr w:rsidR="00CB3150" w:rsidRPr="00616C7D" w14:paraId="2F550F49" w14:textId="77777777" w:rsidTr="009E0A36">
        <w:trPr>
          <w:trHeight w:val="1094"/>
        </w:trPr>
        <w:tc>
          <w:tcPr>
            <w:tcW w:w="1809" w:type="dxa"/>
          </w:tcPr>
          <w:p w14:paraId="6906CE50" w14:textId="77777777" w:rsidR="00CB3150" w:rsidRDefault="00CB3150" w:rsidP="00CB3150">
            <w:pPr>
              <w:rPr>
                <w:lang w:val="en-US"/>
              </w:rPr>
            </w:pPr>
          </w:p>
        </w:tc>
        <w:tc>
          <w:tcPr>
            <w:tcW w:w="993" w:type="dxa"/>
          </w:tcPr>
          <w:p w14:paraId="4525B6F1" w14:textId="77777777" w:rsidR="00CB3150" w:rsidRPr="00616C7D" w:rsidRDefault="00CB3150" w:rsidP="00CB3150">
            <w:pPr>
              <w:rPr>
                <w:lang w:val="en-US"/>
              </w:rPr>
            </w:pPr>
          </w:p>
        </w:tc>
        <w:tc>
          <w:tcPr>
            <w:tcW w:w="1842" w:type="dxa"/>
            <w:shd w:val="clear" w:color="auto" w:fill="auto"/>
          </w:tcPr>
          <w:p w14:paraId="52E81A42" w14:textId="77777777" w:rsidR="00CB3150" w:rsidRPr="00616C7D" w:rsidRDefault="00CB3150" w:rsidP="00CB3150">
            <w:pPr>
              <w:rPr>
                <w:lang w:val="en-US"/>
              </w:rPr>
            </w:pPr>
          </w:p>
        </w:tc>
        <w:tc>
          <w:tcPr>
            <w:tcW w:w="5103" w:type="dxa"/>
            <w:shd w:val="clear" w:color="auto" w:fill="auto"/>
          </w:tcPr>
          <w:p w14:paraId="2D444698" w14:textId="77777777" w:rsidR="00CB3150" w:rsidRPr="00616C7D" w:rsidRDefault="00CB3150" w:rsidP="00CB3150">
            <w:pPr>
              <w:rPr>
                <w:lang w:val="en-US"/>
              </w:rPr>
            </w:pPr>
          </w:p>
        </w:tc>
      </w:tr>
      <w:tr w:rsidR="00CB3150" w:rsidRPr="00616C7D" w14:paraId="0A8EB29D" w14:textId="77777777" w:rsidTr="009E0A36">
        <w:trPr>
          <w:trHeight w:val="1094"/>
        </w:trPr>
        <w:tc>
          <w:tcPr>
            <w:tcW w:w="1809" w:type="dxa"/>
          </w:tcPr>
          <w:p w14:paraId="6D3823BB" w14:textId="77777777" w:rsidR="00CB3150" w:rsidRDefault="00CB3150" w:rsidP="00CB3150">
            <w:pPr>
              <w:rPr>
                <w:lang w:val="en-US"/>
              </w:rPr>
            </w:pPr>
          </w:p>
        </w:tc>
        <w:tc>
          <w:tcPr>
            <w:tcW w:w="993" w:type="dxa"/>
          </w:tcPr>
          <w:p w14:paraId="1DBFB053" w14:textId="77777777" w:rsidR="00CB3150" w:rsidRPr="00616C7D" w:rsidRDefault="00CB3150" w:rsidP="00CB3150">
            <w:pPr>
              <w:rPr>
                <w:lang w:val="en-US"/>
              </w:rPr>
            </w:pPr>
          </w:p>
        </w:tc>
        <w:tc>
          <w:tcPr>
            <w:tcW w:w="1842" w:type="dxa"/>
            <w:shd w:val="clear" w:color="auto" w:fill="auto"/>
          </w:tcPr>
          <w:p w14:paraId="5DDC2F80" w14:textId="77777777" w:rsidR="00CB3150" w:rsidRPr="00616C7D" w:rsidRDefault="00CB3150" w:rsidP="00CB3150">
            <w:pPr>
              <w:rPr>
                <w:lang w:val="en-US"/>
              </w:rPr>
            </w:pPr>
          </w:p>
        </w:tc>
        <w:tc>
          <w:tcPr>
            <w:tcW w:w="5103" w:type="dxa"/>
            <w:shd w:val="clear" w:color="auto" w:fill="auto"/>
          </w:tcPr>
          <w:p w14:paraId="6317290D" w14:textId="77777777" w:rsidR="00CB3150" w:rsidRPr="00616C7D" w:rsidRDefault="00CB3150" w:rsidP="00CB3150">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B3150" w:rsidRPr="00616C7D" w14:paraId="13443FBD" w14:textId="77777777" w:rsidTr="009E0A36">
        <w:trPr>
          <w:trHeight w:val="1094"/>
        </w:trPr>
        <w:tc>
          <w:tcPr>
            <w:tcW w:w="1809" w:type="dxa"/>
          </w:tcPr>
          <w:p w14:paraId="53ECE787" w14:textId="019793C4" w:rsidR="00CB3150" w:rsidRPr="00787E9E" w:rsidRDefault="00342456" w:rsidP="00CB3150">
            <w:pPr>
              <w:rPr>
                <w:rFonts w:eastAsia="DengXian"/>
              </w:rPr>
            </w:pPr>
            <w:r>
              <w:rPr>
                <w:rFonts w:eastAsia="DengXian"/>
              </w:rPr>
              <w:lastRenderedPageBreak/>
              <w:t>CableLabs</w:t>
            </w:r>
          </w:p>
        </w:tc>
        <w:tc>
          <w:tcPr>
            <w:tcW w:w="993" w:type="dxa"/>
          </w:tcPr>
          <w:p w14:paraId="427B135D" w14:textId="1C5E49AB" w:rsidR="00CB3150" w:rsidRPr="00616C7D" w:rsidRDefault="00CB3150" w:rsidP="00CB3150">
            <w:pPr>
              <w:rPr>
                <w:lang w:val="en-US"/>
              </w:rPr>
            </w:pPr>
            <w:r>
              <w:rPr>
                <w:lang w:val="en-US"/>
              </w:rPr>
              <w:t>N</w:t>
            </w:r>
          </w:p>
        </w:tc>
        <w:tc>
          <w:tcPr>
            <w:tcW w:w="1842" w:type="dxa"/>
            <w:shd w:val="clear" w:color="auto" w:fill="auto"/>
          </w:tcPr>
          <w:p w14:paraId="06A2B127" w14:textId="683CD42D" w:rsidR="00CB3150" w:rsidRPr="00616C7D" w:rsidRDefault="00CB3150" w:rsidP="00CB3150">
            <w:pPr>
              <w:rPr>
                <w:lang w:val="en-US"/>
              </w:rPr>
            </w:pPr>
            <w:r>
              <w:rPr>
                <w:lang w:val="en-US"/>
              </w:rPr>
              <w:t>N</w:t>
            </w:r>
          </w:p>
        </w:tc>
        <w:tc>
          <w:tcPr>
            <w:tcW w:w="5103" w:type="dxa"/>
            <w:shd w:val="clear" w:color="auto" w:fill="auto"/>
          </w:tcPr>
          <w:p w14:paraId="2A72DAE5" w14:textId="56816E96" w:rsidR="00CB3150" w:rsidRPr="00616C7D" w:rsidRDefault="00654F15" w:rsidP="00CB3150">
            <w:pPr>
              <w:spacing w:line="259" w:lineRule="auto"/>
              <w:rPr>
                <w:highlight w:val="yellow"/>
                <w:lang w:val="en-US"/>
              </w:rPr>
            </w:pPr>
            <w:r>
              <w:rPr>
                <w:lang w:val="en-US"/>
              </w:rPr>
              <w:t>Do not see a</w:t>
            </w:r>
            <w:r w:rsidR="00CB3150" w:rsidRPr="007F7EA1">
              <w:rPr>
                <w:lang w:val="en-US"/>
              </w:rPr>
              <w:t xml:space="preserve"> need to enable</w:t>
            </w:r>
            <w:r w:rsidR="005D77F3">
              <w:rPr>
                <w:lang w:val="en-US"/>
              </w:rPr>
              <w:t xml:space="preserve"> AAA to carry 5GS subscription data.</w:t>
            </w:r>
          </w:p>
        </w:tc>
      </w:tr>
      <w:tr w:rsidR="00CB3150" w:rsidRPr="00616C7D" w14:paraId="1737C4FF" w14:textId="77777777" w:rsidTr="009E0A36">
        <w:trPr>
          <w:trHeight w:val="1094"/>
        </w:trPr>
        <w:tc>
          <w:tcPr>
            <w:tcW w:w="1809" w:type="dxa"/>
          </w:tcPr>
          <w:p w14:paraId="3C4DE025" w14:textId="77777777" w:rsidR="00CB3150" w:rsidRPr="00104FBB" w:rsidRDefault="00CB3150" w:rsidP="00CB3150">
            <w:pPr>
              <w:rPr>
                <w:lang w:val="en-US"/>
              </w:rPr>
            </w:pPr>
          </w:p>
        </w:tc>
        <w:tc>
          <w:tcPr>
            <w:tcW w:w="993" w:type="dxa"/>
          </w:tcPr>
          <w:p w14:paraId="129CC4E9" w14:textId="77777777" w:rsidR="00CB3150" w:rsidRPr="00616C7D" w:rsidRDefault="00CB3150" w:rsidP="00CB3150">
            <w:pPr>
              <w:rPr>
                <w:lang w:val="en-US"/>
              </w:rPr>
            </w:pPr>
          </w:p>
        </w:tc>
        <w:tc>
          <w:tcPr>
            <w:tcW w:w="1842" w:type="dxa"/>
            <w:shd w:val="clear" w:color="auto" w:fill="auto"/>
          </w:tcPr>
          <w:p w14:paraId="233ACD7A" w14:textId="77777777" w:rsidR="00CB3150" w:rsidRPr="00616C7D" w:rsidRDefault="00CB3150" w:rsidP="00CB3150">
            <w:pPr>
              <w:rPr>
                <w:lang w:val="en-US"/>
              </w:rPr>
            </w:pPr>
          </w:p>
        </w:tc>
        <w:tc>
          <w:tcPr>
            <w:tcW w:w="5103" w:type="dxa"/>
            <w:shd w:val="clear" w:color="auto" w:fill="auto"/>
          </w:tcPr>
          <w:p w14:paraId="21E988F4" w14:textId="77777777" w:rsidR="00CB3150" w:rsidRPr="00616C7D" w:rsidRDefault="00CB3150" w:rsidP="00CB3150">
            <w:pPr>
              <w:rPr>
                <w:lang w:val="en-US"/>
              </w:rPr>
            </w:pPr>
          </w:p>
        </w:tc>
      </w:tr>
      <w:tr w:rsidR="00CB3150" w:rsidRPr="00616C7D" w14:paraId="3D4F19B8" w14:textId="77777777" w:rsidTr="009E0A36">
        <w:trPr>
          <w:trHeight w:val="1094"/>
        </w:trPr>
        <w:tc>
          <w:tcPr>
            <w:tcW w:w="1809" w:type="dxa"/>
          </w:tcPr>
          <w:p w14:paraId="518D21A2" w14:textId="77777777" w:rsidR="00CB3150" w:rsidRDefault="00CB3150" w:rsidP="00CB3150">
            <w:pPr>
              <w:rPr>
                <w:lang w:val="en-US"/>
              </w:rPr>
            </w:pPr>
          </w:p>
        </w:tc>
        <w:tc>
          <w:tcPr>
            <w:tcW w:w="993" w:type="dxa"/>
          </w:tcPr>
          <w:p w14:paraId="2E502A21" w14:textId="77777777" w:rsidR="00CB3150" w:rsidRPr="00616C7D" w:rsidRDefault="00CB3150" w:rsidP="00CB3150">
            <w:pPr>
              <w:rPr>
                <w:lang w:val="en-US"/>
              </w:rPr>
            </w:pPr>
          </w:p>
        </w:tc>
        <w:tc>
          <w:tcPr>
            <w:tcW w:w="1842" w:type="dxa"/>
            <w:shd w:val="clear" w:color="auto" w:fill="auto"/>
          </w:tcPr>
          <w:p w14:paraId="546D0B81" w14:textId="77777777" w:rsidR="00CB3150" w:rsidRPr="00616C7D" w:rsidRDefault="00CB3150" w:rsidP="00CB3150">
            <w:pPr>
              <w:rPr>
                <w:lang w:val="en-US"/>
              </w:rPr>
            </w:pPr>
          </w:p>
        </w:tc>
        <w:tc>
          <w:tcPr>
            <w:tcW w:w="5103" w:type="dxa"/>
            <w:shd w:val="clear" w:color="auto" w:fill="auto"/>
          </w:tcPr>
          <w:p w14:paraId="765F33B2" w14:textId="77777777" w:rsidR="00CB3150" w:rsidRPr="00616C7D" w:rsidRDefault="00CB3150" w:rsidP="00CB3150">
            <w:pPr>
              <w:rPr>
                <w:lang w:val="en-US"/>
              </w:rPr>
            </w:pPr>
          </w:p>
        </w:tc>
      </w:tr>
      <w:tr w:rsidR="00CB3150" w:rsidRPr="00616C7D" w14:paraId="428279EB" w14:textId="77777777" w:rsidTr="009E0A36">
        <w:trPr>
          <w:trHeight w:val="1094"/>
        </w:trPr>
        <w:tc>
          <w:tcPr>
            <w:tcW w:w="1809" w:type="dxa"/>
          </w:tcPr>
          <w:p w14:paraId="1E9A6A9B" w14:textId="77777777" w:rsidR="00CB3150" w:rsidRDefault="00CB3150" w:rsidP="00CB3150">
            <w:pPr>
              <w:rPr>
                <w:lang w:val="en-US"/>
              </w:rPr>
            </w:pPr>
          </w:p>
        </w:tc>
        <w:tc>
          <w:tcPr>
            <w:tcW w:w="993" w:type="dxa"/>
          </w:tcPr>
          <w:p w14:paraId="24F89015" w14:textId="77777777" w:rsidR="00CB3150" w:rsidRPr="00616C7D" w:rsidRDefault="00CB3150" w:rsidP="00CB3150">
            <w:pPr>
              <w:rPr>
                <w:lang w:val="en-US"/>
              </w:rPr>
            </w:pPr>
          </w:p>
        </w:tc>
        <w:tc>
          <w:tcPr>
            <w:tcW w:w="1842" w:type="dxa"/>
            <w:shd w:val="clear" w:color="auto" w:fill="auto"/>
          </w:tcPr>
          <w:p w14:paraId="6EBC2BF3" w14:textId="77777777" w:rsidR="00CB3150" w:rsidRPr="00616C7D" w:rsidRDefault="00CB3150" w:rsidP="00CB3150">
            <w:pPr>
              <w:rPr>
                <w:lang w:val="en-US"/>
              </w:rPr>
            </w:pPr>
          </w:p>
        </w:tc>
        <w:tc>
          <w:tcPr>
            <w:tcW w:w="5103" w:type="dxa"/>
            <w:shd w:val="clear" w:color="auto" w:fill="auto"/>
          </w:tcPr>
          <w:p w14:paraId="43EEFD91" w14:textId="77777777" w:rsidR="00CB3150" w:rsidRPr="00616C7D" w:rsidRDefault="00CB3150" w:rsidP="00CB3150">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B3150" w:rsidRPr="00616C7D" w14:paraId="7109B021" w14:textId="77777777" w:rsidTr="009E0A36">
        <w:trPr>
          <w:trHeight w:val="1094"/>
        </w:trPr>
        <w:tc>
          <w:tcPr>
            <w:tcW w:w="1809" w:type="dxa"/>
          </w:tcPr>
          <w:p w14:paraId="4AA10ECD" w14:textId="2E7FCD47" w:rsidR="00CB3150" w:rsidRPr="00787E9E" w:rsidRDefault="0052365C" w:rsidP="00CB3150">
            <w:pPr>
              <w:rPr>
                <w:rFonts w:eastAsia="DengXian"/>
              </w:rPr>
            </w:pPr>
            <w:r>
              <w:rPr>
                <w:rFonts w:eastAsia="DengXian"/>
              </w:rPr>
              <w:t>CableLabs</w:t>
            </w:r>
          </w:p>
        </w:tc>
        <w:tc>
          <w:tcPr>
            <w:tcW w:w="993" w:type="dxa"/>
          </w:tcPr>
          <w:p w14:paraId="1FC1B248" w14:textId="628031BB" w:rsidR="00CB3150" w:rsidRPr="00616C7D" w:rsidRDefault="00CB3150" w:rsidP="00CB3150">
            <w:pPr>
              <w:rPr>
                <w:lang w:val="en-US"/>
              </w:rPr>
            </w:pPr>
            <w:r>
              <w:rPr>
                <w:lang w:val="en-US"/>
              </w:rPr>
              <w:t>N</w:t>
            </w:r>
          </w:p>
        </w:tc>
        <w:tc>
          <w:tcPr>
            <w:tcW w:w="1842" w:type="dxa"/>
            <w:shd w:val="clear" w:color="auto" w:fill="auto"/>
          </w:tcPr>
          <w:p w14:paraId="64E12588" w14:textId="6B00C798" w:rsidR="00CB3150" w:rsidRPr="00616C7D" w:rsidRDefault="00CB3150" w:rsidP="00CB3150">
            <w:pPr>
              <w:rPr>
                <w:lang w:val="en-US"/>
              </w:rPr>
            </w:pPr>
            <w:r>
              <w:rPr>
                <w:lang w:val="en-US"/>
              </w:rPr>
              <w:t>N</w:t>
            </w:r>
          </w:p>
        </w:tc>
        <w:tc>
          <w:tcPr>
            <w:tcW w:w="5103" w:type="dxa"/>
            <w:shd w:val="clear" w:color="auto" w:fill="auto"/>
          </w:tcPr>
          <w:p w14:paraId="2C69C725" w14:textId="0943097D" w:rsidR="00CB3150" w:rsidRPr="00616C7D" w:rsidRDefault="00654F15" w:rsidP="00CB3150">
            <w:pPr>
              <w:rPr>
                <w:lang w:val="en-US"/>
              </w:rPr>
            </w:pPr>
            <w:r>
              <w:rPr>
                <w:lang w:val="en-US"/>
              </w:rPr>
              <w:t>Do not see a need to support other UE ID than SUPI</w:t>
            </w:r>
          </w:p>
        </w:tc>
      </w:tr>
      <w:tr w:rsidR="00CB3150" w:rsidRPr="00616C7D" w14:paraId="28EC81DA" w14:textId="77777777" w:rsidTr="009E0A36">
        <w:trPr>
          <w:trHeight w:val="1094"/>
        </w:trPr>
        <w:tc>
          <w:tcPr>
            <w:tcW w:w="1809" w:type="dxa"/>
          </w:tcPr>
          <w:p w14:paraId="1BB6CC17" w14:textId="77777777" w:rsidR="00CB3150" w:rsidRPr="00104FBB" w:rsidRDefault="00CB3150" w:rsidP="00CB3150">
            <w:pPr>
              <w:rPr>
                <w:lang w:val="en-US"/>
              </w:rPr>
            </w:pPr>
          </w:p>
        </w:tc>
        <w:tc>
          <w:tcPr>
            <w:tcW w:w="993" w:type="dxa"/>
          </w:tcPr>
          <w:p w14:paraId="4EC049A0" w14:textId="77777777" w:rsidR="00CB3150" w:rsidRPr="00616C7D" w:rsidRDefault="00CB3150" w:rsidP="00CB3150">
            <w:pPr>
              <w:rPr>
                <w:lang w:val="en-US"/>
              </w:rPr>
            </w:pPr>
          </w:p>
        </w:tc>
        <w:tc>
          <w:tcPr>
            <w:tcW w:w="1842" w:type="dxa"/>
            <w:shd w:val="clear" w:color="auto" w:fill="auto"/>
          </w:tcPr>
          <w:p w14:paraId="41D54C9A" w14:textId="77777777" w:rsidR="00CB3150" w:rsidRPr="00616C7D" w:rsidRDefault="00CB3150" w:rsidP="00CB3150">
            <w:pPr>
              <w:rPr>
                <w:lang w:val="en-US"/>
              </w:rPr>
            </w:pPr>
          </w:p>
        </w:tc>
        <w:tc>
          <w:tcPr>
            <w:tcW w:w="5103" w:type="dxa"/>
            <w:shd w:val="clear" w:color="auto" w:fill="auto"/>
          </w:tcPr>
          <w:p w14:paraId="2EE882BE" w14:textId="77777777" w:rsidR="00CB3150" w:rsidRPr="00616C7D" w:rsidRDefault="00CB3150" w:rsidP="00CB3150">
            <w:pPr>
              <w:rPr>
                <w:lang w:val="en-US"/>
              </w:rPr>
            </w:pPr>
          </w:p>
        </w:tc>
      </w:tr>
      <w:tr w:rsidR="00CB3150" w:rsidRPr="00616C7D" w14:paraId="404A3E5C" w14:textId="77777777" w:rsidTr="009E0A36">
        <w:trPr>
          <w:trHeight w:val="1094"/>
        </w:trPr>
        <w:tc>
          <w:tcPr>
            <w:tcW w:w="1809" w:type="dxa"/>
          </w:tcPr>
          <w:p w14:paraId="143E3EF9" w14:textId="77777777" w:rsidR="00CB3150" w:rsidRDefault="00CB3150" w:rsidP="00CB3150">
            <w:pPr>
              <w:rPr>
                <w:lang w:val="en-US"/>
              </w:rPr>
            </w:pPr>
          </w:p>
        </w:tc>
        <w:tc>
          <w:tcPr>
            <w:tcW w:w="993" w:type="dxa"/>
          </w:tcPr>
          <w:p w14:paraId="33028178" w14:textId="77777777" w:rsidR="00CB3150" w:rsidRPr="00616C7D" w:rsidRDefault="00CB3150" w:rsidP="00CB3150">
            <w:pPr>
              <w:rPr>
                <w:lang w:val="en-US"/>
              </w:rPr>
            </w:pPr>
          </w:p>
        </w:tc>
        <w:tc>
          <w:tcPr>
            <w:tcW w:w="1842" w:type="dxa"/>
            <w:shd w:val="clear" w:color="auto" w:fill="auto"/>
          </w:tcPr>
          <w:p w14:paraId="022D961D" w14:textId="77777777" w:rsidR="00CB3150" w:rsidRPr="00616C7D" w:rsidRDefault="00CB3150" w:rsidP="00CB3150">
            <w:pPr>
              <w:rPr>
                <w:lang w:val="en-US"/>
              </w:rPr>
            </w:pPr>
          </w:p>
        </w:tc>
        <w:tc>
          <w:tcPr>
            <w:tcW w:w="5103" w:type="dxa"/>
            <w:shd w:val="clear" w:color="auto" w:fill="auto"/>
          </w:tcPr>
          <w:p w14:paraId="29E48EE2" w14:textId="77777777" w:rsidR="00CB3150" w:rsidRPr="00616C7D" w:rsidRDefault="00CB3150" w:rsidP="00CB3150">
            <w:pPr>
              <w:rPr>
                <w:lang w:val="en-US"/>
              </w:rPr>
            </w:pPr>
          </w:p>
        </w:tc>
      </w:tr>
      <w:tr w:rsidR="00CB3150" w:rsidRPr="00616C7D" w14:paraId="3DFFE2BB" w14:textId="77777777" w:rsidTr="009E0A36">
        <w:trPr>
          <w:trHeight w:val="1094"/>
        </w:trPr>
        <w:tc>
          <w:tcPr>
            <w:tcW w:w="1809" w:type="dxa"/>
          </w:tcPr>
          <w:p w14:paraId="7B471A1F" w14:textId="77777777" w:rsidR="00CB3150" w:rsidRDefault="00CB3150" w:rsidP="00CB3150">
            <w:pPr>
              <w:rPr>
                <w:lang w:val="en-US"/>
              </w:rPr>
            </w:pPr>
          </w:p>
        </w:tc>
        <w:tc>
          <w:tcPr>
            <w:tcW w:w="993" w:type="dxa"/>
          </w:tcPr>
          <w:p w14:paraId="71C21B22" w14:textId="77777777" w:rsidR="00CB3150" w:rsidRPr="00616C7D" w:rsidRDefault="00CB3150" w:rsidP="00CB3150">
            <w:pPr>
              <w:rPr>
                <w:lang w:val="en-US"/>
              </w:rPr>
            </w:pPr>
          </w:p>
        </w:tc>
        <w:tc>
          <w:tcPr>
            <w:tcW w:w="1842" w:type="dxa"/>
            <w:shd w:val="clear" w:color="auto" w:fill="auto"/>
          </w:tcPr>
          <w:p w14:paraId="3E97DB91" w14:textId="77777777" w:rsidR="00CB3150" w:rsidRPr="00616C7D" w:rsidRDefault="00CB3150" w:rsidP="00CB3150">
            <w:pPr>
              <w:rPr>
                <w:lang w:val="en-US"/>
              </w:rPr>
            </w:pPr>
          </w:p>
        </w:tc>
        <w:tc>
          <w:tcPr>
            <w:tcW w:w="5103" w:type="dxa"/>
            <w:shd w:val="clear" w:color="auto" w:fill="auto"/>
          </w:tcPr>
          <w:p w14:paraId="62CF1906" w14:textId="77777777" w:rsidR="00CB3150" w:rsidRPr="00616C7D" w:rsidRDefault="00CB3150" w:rsidP="00CB3150">
            <w:pPr>
              <w:rPr>
                <w:lang w:val="en-US"/>
              </w:rPr>
            </w:pPr>
          </w:p>
        </w:tc>
      </w:tr>
    </w:tbl>
    <w:p w14:paraId="400830CB" w14:textId="3EDA3192" w:rsidR="006C4E1B" w:rsidRPr="0073464A" w:rsidRDefault="006C4E1B" w:rsidP="006C4E1B">
      <w:pPr>
        <w:pStyle w:val="Heading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lastRenderedPageBreak/>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CB3150" w:rsidRPr="00616C7D" w14:paraId="7607211F" w14:textId="77777777" w:rsidTr="009E0A36">
        <w:trPr>
          <w:trHeight w:val="1094"/>
        </w:trPr>
        <w:tc>
          <w:tcPr>
            <w:tcW w:w="1809" w:type="dxa"/>
          </w:tcPr>
          <w:p w14:paraId="6C4B5DE3" w14:textId="38B9CE67" w:rsidR="00CB3150" w:rsidRPr="00787E9E" w:rsidRDefault="000B09FD" w:rsidP="00CB3150">
            <w:pPr>
              <w:rPr>
                <w:rFonts w:eastAsia="DengXian"/>
              </w:rPr>
            </w:pPr>
            <w:r>
              <w:rPr>
                <w:rFonts w:eastAsia="DengXian"/>
              </w:rPr>
              <w:t>CableLabs</w:t>
            </w:r>
          </w:p>
        </w:tc>
        <w:tc>
          <w:tcPr>
            <w:tcW w:w="993" w:type="dxa"/>
          </w:tcPr>
          <w:p w14:paraId="225DB804" w14:textId="61C7F1B5" w:rsidR="00CB3150" w:rsidRPr="00C164E7" w:rsidRDefault="00CB3150" w:rsidP="00CB3150">
            <w:pPr>
              <w:rPr>
                <w:lang w:val="en-US"/>
              </w:rPr>
            </w:pPr>
            <w:r w:rsidRPr="00C164E7">
              <w:rPr>
                <w:lang w:val="en-US"/>
              </w:rPr>
              <w:t>N</w:t>
            </w:r>
          </w:p>
        </w:tc>
        <w:tc>
          <w:tcPr>
            <w:tcW w:w="1842" w:type="dxa"/>
            <w:shd w:val="clear" w:color="auto" w:fill="auto"/>
          </w:tcPr>
          <w:p w14:paraId="00693052" w14:textId="4E90A576" w:rsidR="00CB3150" w:rsidRPr="00C164E7" w:rsidRDefault="00CB3150" w:rsidP="00CB3150">
            <w:pPr>
              <w:rPr>
                <w:lang w:val="en-US"/>
              </w:rPr>
            </w:pPr>
            <w:r w:rsidRPr="00C164E7">
              <w:rPr>
                <w:lang w:val="en-US"/>
              </w:rPr>
              <w:t>N</w:t>
            </w:r>
          </w:p>
        </w:tc>
        <w:tc>
          <w:tcPr>
            <w:tcW w:w="5103" w:type="dxa"/>
            <w:shd w:val="clear" w:color="auto" w:fill="auto"/>
          </w:tcPr>
          <w:p w14:paraId="5E6F7C79" w14:textId="086B7706" w:rsidR="00CB3150" w:rsidRPr="00616C7D" w:rsidRDefault="00CB3150" w:rsidP="00CB3150">
            <w:pPr>
              <w:rPr>
                <w:lang w:val="en-US"/>
              </w:rPr>
            </w:pPr>
          </w:p>
        </w:tc>
      </w:tr>
      <w:tr w:rsidR="00CB3150" w:rsidRPr="00616C7D" w14:paraId="73E5DA16" w14:textId="77777777" w:rsidTr="009E0A36">
        <w:trPr>
          <w:trHeight w:val="1094"/>
        </w:trPr>
        <w:tc>
          <w:tcPr>
            <w:tcW w:w="1809" w:type="dxa"/>
          </w:tcPr>
          <w:p w14:paraId="0A8E9175" w14:textId="77777777" w:rsidR="00CB3150" w:rsidRPr="00104FBB" w:rsidRDefault="00CB3150" w:rsidP="00CB3150">
            <w:pPr>
              <w:rPr>
                <w:lang w:val="en-US"/>
              </w:rPr>
            </w:pPr>
          </w:p>
        </w:tc>
        <w:tc>
          <w:tcPr>
            <w:tcW w:w="993" w:type="dxa"/>
          </w:tcPr>
          <w:p w14:paraId="1A6EFE43" w14:textId="77777777" w:rsidR="00CB3150" w:rsidRPr="00616C7D" w:rsidRDefault="00CB3150" w:rsidP="00CB3150">
            <w:pPr>
              <w:rPr>
                <w:lang w:val="en-US"/>
              </w:rPr>
            </w:pPr>
          </w:p>
        </w:tc>
        <w:tc>
          <w:tcPr>
            <w:tcW w:w="1842" w:type="dxa"/>
            <w:shd w:val="clear" w:color="auto" w:fill="auto"/>
          </w:tcPr>
          <w:p w14:paraId="2F1D1221" w14:textId="77777777" w:rsidR="00CB3150" w:rsidRPr="00616C7D" w:rsidRDefault="00CB3150" w:rsidP="00CB3150">
            <w:pPr>
              <w:rPr>
                <w:lang w:val="en-US"/>
              </w:rPr>
            </w:pPr>
          </w:p>
        </w:tc>
        <w:tc>
          <w:tcPr>
            <w:tcW w:w="5103" w:type="dxa"/>
            <w:shd w:val="clear" w:color="auto" w:fill="auto"/>
          </w:tcPr>
          <w:p w14:paraId="094D41E6" w14:textId="77777777" w:rsidR="00CB3150" w:rsidRPr="00616C7D" w:rsidRDefault="00CB3150" w:rsidP="00CB3150">
            <w:pPr>
              <w:rPr>
                <w:lang w:val="en-US"/>
              </w:rPr>
            </w:pPr>
          </w:p>
        </w:tc>
      </w:tr>
      <w:tr w:rsidR="00CB3150" w:rsidRPr="00616C7D" w14:paraId="10FD5125" w14:textId="77777777" w:rsidTr="009E0A36">
        <w:trPr>
          <w:trHeight w:val="1094"/>
        </w:trPr>
        <w:tc>
          <w:tcPr>
            <w:tcW w:w="1809" w:type="dxa"/>
          </w:tcPr>
          <w:p w14:paraId="53EC6D69" w14:textId="77777777" w:rsidR="00CB3150" w:rsidRDefault="00CB3150" w:rsidP="00CB3150">
            <w:pPr>
              <w:rPr>
                <w:lang w:val="en-US"/>
              </w:rPr>
            </w:pPr>
          </w:p>
        </w:tc>
        <w:tc>
          <w:tcPr>
            <w:tcW w:w="993" w:type="dxa"/>
          </w:tcPr>
          <w:p w14:paraId="302E32E2" w14:textId="77777777" w:rsidR="00CB3150" w:rsidRPr="00616C7D" w:rsidRDefault="00CB3150" w:rsidP="00CB3150">
            <w:pPr>
              <w:rPr>
                <w:lang w:val="en-US"/>
              </w:rPr>
            </w:pPr>
          </w:p>
        </w:tc>
        <w:tc>
          <w:tcPr>
            <w:tcW w:w="1842" w:type="dxa"/>
            <w:shd w:val="clear" w:color="auto" w:fill="auto"/>
          </w:tcPr>
          <w:p w14:paraId="7762C47E" w14:textId="77777777" w:rsidR="00CB3150" w:rsidRPr="00616C7D" w:rsidRDefault="00CB3150" w:rsidP="00CB3150">
            <w:pPr>
              <w:rPr>
                <w:lang w:val="en-US"/>
              </w:rPr>
            </w:pPr>
          </w:p>
        </w:tc>
        <w:tc>
          <w:tcPr>
            <w:tcW w:w="5103" w:type="dxa"/>
            <w:shd w:val="clear" w:color="auto" w:fill="auto"/>
          </w:tcPr>
          <w:p w14:paraId="2318FF0D" w14:textId="77777777" w:rsidR="00CB3150" w:rsidRPr="00616C7D" w:rsidRDefault="00CB3150" w:rsidP="00CB3150">
            <w:pPr>
              <w:rPr>
                <w:lang w:val="en-US"/>
              </w:rPr>
            </w:pPr>
          </w:p>
        </w:tc>
      </w:tr>
      <w:tr w:rsidR="00CB3150" w:rsidRPr="00616C7D" w14:paraId="47A1A10B" w14:textId="77777777" w:rsidTr="009E0A36">
        <w:trPr>
          <w:trHeight w:val="1094"/>
        </w:trPr>
        <w:tc>
          <w:tcPr>
            <w:tcW w:w="1809" w:type="dxa"/>
          </w:tcPr>
          <w:p w14:paraId="611EAD7D" w14:textId="77777777" w:rsidR="00CB3150" w:rsidRDefault="00CB3150" w:rsidP="00CB3150">
            <w:pPr>
              <w:rPr>
                <w:lang w:val="en-US"/>
              </w:rPr>
            </w:pPr>
          </w:p>
        </w:tc>
        <w:tc>
          <w:tcPr>
            <w:tcW w:w="993" w:type="dxa"/>
          </w:tcPr>
          <w:p w14:paraId="70F28553" w14:textId="77777777" w:rsidR="00CB3150" w:rsidRPr="00616C7D" w:rsidRDefault="00CB3150" w:rsidP="00CB3150">
            <w:pPr>
              <w:rPr>
                <w:lang w:val="en-US"/>
              </w:rPr>
            </w:pPr>
          </w:p>
        </w:tc>
        <w:tc>
          <w:tcPr>
            <w:tcW w:w="1842" w:type="dxa"/>
            <w:shd w:val="clear" w:color="auto" w:fill="auto"/>
          </w:tcPr>
          <w:p w14:paraId="22F1B717" w14:textId="77777777" w:rsidR="00CB3150" w:rsidRPr="00616C7D" w:rsidRDefault="00CB3150" w:rsidP="00CB3150">
            <w:pPr>
              <w:rPr>
                <w:lang w:val="en-US"/>
              </w:rPr>
            </w:pPr>
          </w:p>
        </w:tc>
        <w:tc>
          <w:tcPr>
            <w:tcW w:w="5103" w:type="dxa"/>
            <w:shd w:val="clear" w:color="auto" w:fill="auto"/>
          </w:tcPr>
          <w:p w14:paraId="2E09C399" w14:textId="77777777" w:rsidR="00CB3150" w:rsidRPr="00616C7D" w:rsidRDefault="00CB3150" w:rsidP="00CB3150">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CB3150" w:rsidRPr="00616C7D" w14:paraId="7798E4BB" w14:textId="77777777" w:rsidTr="009E0A36">
        <w:trPr>
          <w:trHeight w:val="1094"/>
        </w:trPr>
        <w:tc>
          <w:tcPr>
            <w:tcW w:w="1809" w:type="dxa"/>
          </w:tcPr>
          <w:p w14:paraId="69F74808" w14:textId="3E5E0766" w:rsidR="00CB3150" w:rsidRPr="00787E9E" w:rsidRDefault="001C66FD" w:rsidP="00CB3150">
            <w:pPr>
              <w:rPr>
                <w:rFonts w:eastAsia="DengXian"/>
              </w:rPr>
            </w:pPr>
            <w:r>
              <w:rPr>
                <w:rFonts w:eastAsia="DengXian"/>
              </w:rPr>
              <w:t>CableLabs</w:t>
            </w:r>
          </w:p>
        </w:tc>
        <w:tc>
          <w:tcPr>
            <w:tcW w:w="993" w:type="dxa"/>
          </w:tcPr>
          <w:p w14:paraId="4E934FDE" w14:textId="7DDB9616" w:rsidR="00CB3150" w:rsidRPr="00616C7D" w:rsidRDefault="00CB3150" w:rsidP="00CB3150">
            <w:pPr>
              <w:rPr>
                <w:lang w:val="en-US"/>
              </w:rPr>
            </w:pPr>
            <w:r>
              <w:rPr>
                <w:lang w:val="en-US"/>
              </w:rPr>
              <w:t>Y</w:t>
            </w:r>
          </w:p>
        </w:tc>
        <w:tc>
          <w:tcPr>
            <w:tcW w:w="1842" w:type="dxa"/>
            <w:shd w:val="clear" w:color="auto" w:fill="auto"/>
          </w:tcPr>
          <w:p w14:paraId="046BE63F" w14:textId="6C19BFDA" w:rsidR="00CB3150" w:rsidRPr="00616C7D" w:rsidRDefault="00CB3150" w:rsidP="00CB3150">
            <w:pPr>
              <w:rPr>
                <w:lang w:val="en-US"/>
              </w:rPr>
            </w:pPr>
            <w:r>
              <w:rPr>
                <w:lang w:val="en-US"/>
              </w:rPr>
              <w:t>N</w:t>
            </w:r>
          </w:p>
        </w:tc>
        <w:tc>
          <w:tcPr>
            <w:tcW w:w="5103" w:type="dxa"/>
            <w:shd w:val="clear" w:color="auto" w:fill="auto"/>
          </w:tcPr>
          <w:p w14:paraId="3A6CB642" w14:textId="58FF879C" w:rsidR="00CB3150" w:rsidRPr="00616C7D" w:rsidRDefault="006F15F5" w:rsidP="00CB3150">
            <w:pPr>
              <w:rPr>
                <w:lang w:val="en-US"/>
              </w:rPr>
            </w:pPr>
            <w:r>
              <w:rPr>
                <w:lang w:val="en-US"/>
              </w:rPr>
              <w:t>Should be able to support s</w:t>
            </w:r>
            <w:r w:rsidR="005D77F3">
              <w:rPr>
                <w:lang w:val="en-US"/>
              </w:rPr>
              <w:t>ervice</w:t>
            </w:r>
            <w:r w:rsidR="00CB3150">
              <w:rPr>
                <w:lang w:val="en-US"/>
              </w:rPr>
              <w:t xml:space="preserve"> continuity</w:t>
            </w:r>
            <w:r w:rsidR="005D77F3">
              <w:rPr>
                <w:lang w:val="en-US"/>
              </w:rPr>
              <w:t xml:space="preserve"> based on existing mechanism</w:t>
            </w:r>
            <w:r>
              <w:rPr>
                <w:lang w:val="en-US"/>
              </w:rPr>
              <w:t>s</w:t>
            </w:r>
          </w:p>
        </w:tc>
      </w:tr>
      <w:tr w:rsidR="00CB3150" w:rsidRPr="00616C7D" w14:paraId="7B305B8F" w14:textId="77777777" w:rsidTr="009E0A36">
        <w:trPr>
          <w:trHeight w:val="1094"/>
        </w:trPr>
        <w:tc>
          <w:tcPr>
            <w:tcW w:w="1809" w:type="dxa"/>
          </w:tcPr>
          <w:p w14:paraId="3F8BC335" w14:textId="77777777" w:rsidR="00CB3150" w:rsidRPr="00104FBB" w:rsidRDefault="00CB3150" w:rsidP="00CB3150">
            <w:pPr>
              <w:rPr>
                <w:lang w:val="en-US"/>
              </w:rPr>
            </w:pPr>
          </w:p>
        </w:tc>
        <w:tc>
          <w:tcPr>
            <w:tcW w:w="993" w:type="dxa"/>
          </w:tcPr>
          <w:p w14:paraId="6FCCAA08" w14:textId="77777777" w:rsidR="00CB3150" w:rsidRPr="00616C7D" w:rsidRDefault="00CB3150" w:rsidP="00CB3150">
            <w:pPr>
              <w:rPr>
                <w:lang w:val="en-US"/>
              </w:rPr>
            </w:pPr>
          </w:p>
        </w:tc>
        <w:tc>
          <w:tcPr>
            <w:tcW w:w="1842" w:type="dxa"/>
            <w:shd w:val="clear" w:color="auto" w:fill="auto"/>
          </w:tcPr>
          <w:p w14:paraId="19A3F6AF" w14:textId="77777777" w:rsidR="00CB3150" w:rsidRPr="00616C7D" w:rsidRDefault="00CB3150" w:rsidP="00CB3150">
            <w:pPr>
              <w:rPr>
                <w:lang w:val="en-US"/>
              </w:rPr>
            </w:pPr>
          </w:p>
        </w:tc>
        <w:tc>
          <w:tcPr>
            <w:tcW w:w="5103" w:type="dxa"/>
            <w:shd w:val="clear" w:color="auto" w:fill="auto"/>
          </w:tcPr>
          <w:p w14:paraId="423B6221" w14:textId="77777777" w:rsidR="00CB3150" w:rsidRPr="00616C7D" w:rsidRDefault="00CB3150" w:rsidP="00CB3150">
            <w:pPr>
              <w:rPr>
                <w:lang w:val="en-US"/>
              </w:rPr>
            </w:pPr>
          </w:p>
        </w:tc>
      </w:tr>
      <w:tr w:rsidR="00CB3150" w:rsidRPr="00616C7D" w14:paraId="429C6C4A" w14:textId="77777777" w:rsidTr="009E0A36">
        <w:trPr>
          <w:trHeight w:val="1094"/>
        </w:trPr>
        <w:tc>
          <w:tcPr>
            <w:tcW w:w="1809" w:type="dxa"/>
          </w:tcPr>
          <w:p w14:paraId="09357969" w14:textId="77777777" w:rsidR="00CB3150" w:rsidRDefault="00CB3150" w:rsidP="00CB3150">
            <w:pPr>
              <w:rPr>
                <w:lang w:val="en-US"/>
              </w:rPr>
            </w:pPr>
          </w:p>
        </w:tc>
        <w:tc>
          <w:tcPr>
            <w:tcW w:w="993" w:type="dxa"/>
          </w:tcPr>
          <w:p w14:paraId="637F5961" w14:textId="77777777" w:rsidR="00CB3150" w:rsidRPr="00616C7D" w:rsidRDefault="00CB3150" w:rsidP="00CB3150">
            <w:pPr>
              <w:rPr>
                <w:lang w:val="en-US"/>
              </w:rPr>
            </w:pPr>
          </w:p>
        </w:tc>
        <w:tc>
          <w:tcPr>
            <w:tcW w:w="1842" w:type="dxa"/>
            <w:shd w:val="clear" w:color="auto" w:fill="auto"/>
          </w:tcPr>
          <w:p w14:paraId="2794CCD6" w14:textId="77777777" w:rsidR="00CB3150" w:rsidRPr="00616C7D" w:rsidRDefault="00CB3150" w:rsidP="00CB3150">
            <w:pPr>
              <w:rPr>
                <w:lang w:val="en-US"/>
              </w:rPr>
            </w:pPr>
          </w:p>
        </w:tc>
        <w:tc>
          <w:tcPr>
            <w:tcW w:w="5103" w:type="dxa"/>
            <w:shd w:val="clear" w:color="auto" w:fill="auto"/>
          </w:tcPr>
          <w:p w14:paraId="1282E51E" w14:textId="77777777" w:rsidR="00CB3150" w:rsidRPr="00616C7D" w:rsidRDefault="00CB3150" w:rsidP="00CB3150">
            <w:pPr>
              <w:rPr>
                <w:lang w:val="en-US"/>
              </w:rPr>
            </w:pPr>
          </w:p>
        </w:tc>
      </w:tr>
      <w:tr w:rsidR="00CB3150" w:rsidRPr="00616C7D" w14:paraId="73E78EBE" w14:textId="77777777" w:rsidTr="009E0A36">
        <w:trPr>
          <w:trHeight w:val="1094"/>
        </w:trPr>
        <w:tc>
          <w:tcPr>
            <w:tcW w:w="1809" w:type="dxa"/>
          </w:tcPr>
          <w:p w14:paraId="05F33C29" w14:textId="77777777" w:rsidR="00CB3150" w:rsidRDefault="00CB3150" w:rsidP="00CB3150">
            <w:pPr>
              <w:rPr>
                <w:lang w:val="en-US"/>
              </w:rPr>
            </w:pPr>
          </w:p>
        </w:tc>
        <w:tc>
          <w:tcPr>
            <w:tcW w:w="993" w:type="dxa"/>
          </w:tcPr>
          <w:p w14:paraId="5F57AC3C" w14:textId="77777777" w:rsidR="00CB3150" w:rsidRPr="00616C7D" w:rsidRDefault="00CB3150" w:rsidP="00CB3150">
            <w:pPr>
              <w:rPr>
                <w:lang w:val="en-US"/>
              </w:rPr>
            </w:pPr>
          </w:p>
        </w:tc>
        <w:tc>
          <w:tcPr>
            <w:tcW w:w="1842" w:type="dxa"/>
            <w:shd w:val="clear" w:color="auto" w:fill="auto"/>
          </w:tcPr>
          <w:p w14:paraId="4177749B" w14:textId="77777777" w:rsidR="00CB3150" w:rsidRPr="00616C7D" w:rsidRDefault="00CB3150" w:rsidP="00CB3150">
            <w:pPr>
              <w:rPr>
                <w:lang w:val="en-US"/>
              </w:rPr>
            </w:pPr>
          </w:p>
        </w:tc>
        <w:tc>
          <w:tcPr>
            <w:tcW w:w="5103" w:type="dxa"/>
            <w:shd w:val="clear" w:color="auto" w:fill="auto"/>
          </w:tcPr>
          <w:p w14:paraId="1EC12CFC" w14:textId="77777777" w:rsidR="00CB3150" w:rsidRPr="00616C7D" w:rsidRDefault="00CB3150" w:rsidP="00CB3150">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B3150" w:rsidRPr="00616C7D" w14:paraId="4F6AAD4A" w14:textId="77777777" w:rsidTr="009E0A36">
        <w:trPr>
          <w:trHeight w:val="1094"/>
        </w:trPr>
        <w:tc>
          <w:tcPr>
            <w:tcW w:w="1809" w:type="dxa"/>
          </w:tcPr>
          <w:p w14:paraId="47813E7D" w14:textId="7EB529BF" w:rsidR="00CB3150" w:rsidRPr="00787E9E" w:rsidRDefault="006F15F5" w:rsidP="00CB3150">
            <w:pPr>
              <w:rPr>
                <w:rFonts w:eastAsia="DengXian"/>
              </w:rPr>
            </w:pPr>
            <w:r>
              <w:rPr>
                <w:rFonts w:eastAsia="DengXian"/>
              </w:rPr>
              <w:t>CableLabs</w:t>
            </w:r>
          </w:p>
        </w:tc>
        <w:tc>
          <w:tcPr>
            <w:tcW w:w="993" w:type="dxa"/>
          </w:tcPr>
          <w:p w14:paraId="44472A89" w14:textId="288F1E6D" w:rsidR="00CB3150" w:rsidRPr="00C164E7" w:rsidRDefault="00CB3150" w:rsidP="00CB3150">
            <w:pPr>
              <w:rPr>
                <w:lang w:val="en-US"/>
              </w:rPr>
            </w:pPr>
            <w:r w:rsidRPr="00C164E7">
              <w:rPr>
                <w:lang w:val="en-US"/>
              </w:rPr>
              <w:t>N</w:t>
            </w:r>
          </w:p>
        </w:tc>
        <w:tc>
          <w:tcPr>
            <w:tcW w:w="1842" w:type="dxa"/>
            <w:shd w:val="clear" w:color="auto" w:fill="auto"/>
          </w:tcPr>
          <w:p w14:paraId="79379D89" w14:textId="158EFBD0" w:rsidR="00CB3150" w:rsidRPr="00C164E7" w:rsidRDefault="00CB3150" w:rsidP="00CB3150">
            <w:pPr>
              <w:rPr>
                <w:lang w:val="en-US"/>
              </w:rPr>
            </w:pPr>
            <w:r w:rsidRPr="00C164E7">
              <w:rPr>
                <w:lang w:val="en-US"/>
              </w:rPr>
              <w:t>N</w:t>
            </w:r>
          </w:p>
        </w:tc>
        <w:tc>
          <w:tcPr>
            <w:tcW w:w="5103" w:type="dxa"/>
            <w:shd w:val="clear" w:color="auto" w:fill="auto"/>
          </w:tcPr>
          <w:p w14:paraId="65A393D1" w14:textId="6D23E037" w:rsidR="00CB3150" w:rsidRPr="00C164E7" w:rsidRDefault="00C164E7" w:rsidP="00CB3150">
            <w:pPr>
              <w:rPr>
                <w:lang w:val="en-US"/>
              </w:rPr>
            </w:pPr>
            <w:r>
              <w:rPr>
                <w:lang w:val="en-US"/>
              </w:rPr>
              <w:t>C</w:t>
            </w:r>
            <w:r w:rsidR="006A6E89" w:rsidRPr="00C164E7">
              <w:rPr>
                <w:lang w:val="en-US"/>
              </w:rPr>
              <w:t xml:space="preserve">an </w:t>
            </w:r>
            <w:r w:rsidR="00CB3150" w:rsidRPr="00C164E7">
              <w:rPr>
                <w:lang w:val="en-US"/>
              </w:rPr>
              <w:t xml:space="preserve">be left to UE </w:t>
            </w:r>
            <w:r w:rsidR="006A6E89" w:rsidRPr="00C164E7">
              <w:rPr>
                <w:lang w:val="en-US"/>
              </w:rPr>
              <w:t>implementation</w:t>
            </w:r>
            <w:r w:rsidR="00CB3150" w:rsidRPr="00C164E7">
              <w:rPr>
                <w:lang w:val="en-US"/>
              </w:rPr>
              <w:t>.</w:t>
            </w:r>
          </w:p>
        </w:tc>
      </w:tr>
      <w:tr w:rsidR="00CB3150" w:rsidRPr="00616C7D" w14:paraId="496E4956" w14:textId="77777777" w:rsidTr="009E0A36">
        <w:trPr>
          <w:trHeight w:val="1094"/>
        </w:trPr>
        <w:tc>
          <w:tcPr>
            <w:tcW w:w="1809" w:type="dxa"/>
          </w:tcPr>
          <w:p w14:paraId="4A86CD18" w14:textId="77777777" w:rsidR="00CB3150" w:rsidRPr="00104FBB" w:rsidRDefault="00CB3150" w:rsidP="00CB3150">
            <w:pPr>
              <w:rPr>
                <w:lang w:val="en-US"/>
              </w:rPr>
            </w:pPr>
          </w:p>
        </w:tc>
        <w:tc>
          <w:tcPr>
            <w:tcW w:w="993" w:type="dxa"/>
          </w:tcPr>
          <w:p w14:paraId="3076EA0F" w14:textId="77777777" w:rsidR="00CB3150" w:rsidRPr="00616C7D" w:rsidRDefault="00CB3150" w:rsidP="00CB3150">
            <w:pPr>
              <w:rPr>
                <w:lang w:val="en-US"/>
              </w:rPr>
            </w:pPr>
          </w:p>
        </w:tc>
        <w:tc>
          <w:tcPr>
            <w:tcW w:w="1842" w:type="dxa"/>
            <w:shd w:val="clear" w:color="auto" w:fill="auto"/>
          </w:tcPr>
          <w:p w14:paraId="5CFE2135" w14:textId="77777777" w:rsidR="00CB3150" w:rsidRPr="00616C7D" w:rsidRDefault="00CB3150" w:rsidP="00CB3150">
            <w:pPr>
              <w:rPr>
                <w:lang w:val="en-US"/>
              </w:rPr>
            </w:pPr>
          </w:p>
        </w:tc>
        <w:tc>
          <w:tcPr>
            <w:tcW w:w="5103" w:type="dxa"/>
            <w:shd w:val="clear" w:color="auto" w:fill="auto"/>
          </w:tcPr>
          <w:p w14:paraId="1C4CCD57" w14:textId="77777777" w:rsidR="00CB3150" w:rsidRPr="00616C7D" w:rsidRDefault="00CB3150" w:rsidP="00CB3150">
            <w:pPr>
              <w:rPr>
                <w:lang w:val="en-US"/>
              </w:rPr>
            </w:pPr>
          </w:p>
        </w:tc>
      </w:tr>
      <w:tr w:rsidR="00CB3150" w:rsidRPr="00616C7D" w14:paraId="0E0A9D68" w14:textId="77777777" w:rsidTr="009E0A36">
        <w:trPr>
          <w:trHeight w:val="1094"/>
        </w:trPr>
        <w:tc>
          <w:tcPr>
            <w:tcW w:w="1809" w:type="dxa"/>
          </w:tcPr>
          <w:p w14:paraId="27005411" w14:textId="77777777" w:rsidR="00CB3150" w:rsidRDefault="00CB3150" w:rsidP="00CB3150">
            <w:pPr>
              <w:rPr>
                <w:lang w:val="en-US"/>
              </w:rPr>
            </w:pPr>
          </w:p>
        </w:tc>
        <w:tc>
          <w:tcPr>
            <w:tcW w:w="993" w:type="dxa"/>
          </w:tcPr>
          <w:p w14:paraId="52A5D243" w14:textId="77777777" w:rsidR="00CB3150" w:rsidRPr="00616C7D" w:rsidRDefault="00CB3150" w:rsidP="00CB3150">
            <w:pPr>
              <w:rPr>
                <w:lang w:val="en-US"/>
              </w:rPr>
            </w:pPr>
          </w:p>
        </w:tc>
        <w:tc>
          <w:tcPr>
            <w:tcW w:w="1842" w:type="dxa"/>
            <w:shd w:val="clear" w:color="auto" w:fill="auto"/>
          </w:tcPr>
          <w:p w14:paraId="3E80361F" w14:textId="77777777" w:rsidR="00CB3150" w:rsidRPr="00616C7D" w:rsidRDefault="00CB3150" w:rsidP="00CB3150">
            <w:pPr>
              <w:rPr>
                <w:lang w:val="en-US"/>
              </w:rPr>
            </w:pPr>
          </w:p>
        </w:tc>
        <w:tc>
          <w:tcPr>
            <w:tcW w:w="5103" w:type="dxa"/>
            <w:shd w:val="clear" w:color="auto" w:fill="auto"/>
          </w:tcPr>
          <w:p w14:paraId="57A91EAC" w14:textId="77777777" w:rsidR="00CB3150" w:rsidRPr="00616C7D" w:rsidRDefault="00CB3150" w:rsidP="00CB3150">
            <w:pPr>
              <w:rPr>
                <w:lang w:val="en-US"/>
              </w:rPr>
            </w:pPr>
          </w:p>
        </w:tc>
      </w:tr>
      <w:tr w:rsidR="00CB3150" w:rsidRPr="00616C7D" w14:paraId="1231C308" w14:textId="77777777" w:rsidTr="009E0A36">
        <w:trPr>
          <w:trHeight w:val="1094"/>
        </w:trPr>
        <w:tc>
          <w:tcPr>
            <w:tcW w:w="1809" w:type="dxa"/>
          </w:tcPr>
          <w:p w14:paraId="484547FE" w14:textId="77777777" w:rsidR="00CB3150" w:rsidRDefault="00CB3150" w:rsidP="00CB3150">
            <w:pPr>
              <w:rPr>
                <w:lang w:val="en-US"/>
              </w:rPr>
            </w:pPr>
          </w:p>
        </w:tc>
        <w:tc>
          <w:tcPr>
            <w:tcW w:w="993" w:type="dxa"/>
          </w:tcPr>
          <w:p w14:paraId="24E7B15E" w14:textId="77777777" w:rsidR="00CB3150" w:rsidRPr="00616C7D" w:rsidRDefault="00CB3150" w:rsidP="00CB3150">
            <w:pPr>
              <w:rPr>
                <w:lang w:val="en-US"/>
              </w:rPr>
            </w:pPr>
          </w:p>
        </w:tc>
        <w:tc>
          <w:tcPr>
            <w:tcW w:w="1842" w:type="dxa"/>
            <w:shd w:val="clear" w:color="auto" w:fill="auto"/>
          </w:tcPr>
          <w:p w14:paraId="678C31AC" w14:textId="77777777" w:rsidR="00CB3150" w:rsidRPr="00616C7D" w:rsidRDefault="00CB3150" w:rsidP="00CB3150">
            <w:pPr>
              <w:rPr>
                <w:lang w:val="en-US"/>
              </w:rPr>
            </w:pPr>
          </w:p>
        </w:tc>
        <w:tc>
          <w:tcPr>
            <w:tcW w:w="5103" w:type="dxa"/>
            <w:shd w:val="clear" w:color="auto" w:fill="auto"/>
          </w:tcPr>
          <w:p w14:paraId="085A7B1D" w14:textId="77777777" w:rsidR="00CB3150" w:rsidRPr="00616C7D" w:rsidRDefault="00CB3150" w:rsidP="00CB3150">
            <w:pPr>
              <w:rPr>
                <w:lang w:val="en-US"/>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lastRenderedPageBreak/>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B3150" w:rsidRPr="00616C7D" w14:paraId="779324E5" w14:textId="77777777" w:rsidTr="009E0A36">
        <w:trPr>
          <w:trHeight w:val="1094"/>
        </w:trPr>
        <w:tc>
          <w:tcPr>
            <w:tcW w:w="1809" w:type="dxa"/>
          </w:tcPr>
          <w:p w14:paraId="75BBD3C9" w14:textId="0455E5C9" w:rsidR="00CB3150" w:rsidRPr="00787E9E" w:rsidRDefault="00CB3150" w:rsidP="00CB3150">
            <w:pPr>
              <w:rPr>
                <w:rFonts w:eastAsia="DengXian"/>
              </w:rPr>
            </w:pPr>
          </w:p>
        </w:tc>
        <w:tc>
          <w:tcPr>
            <w:tcW w:w="993" w:type="dxa"/>
          </w:tcPr>
          <w:p w14:paraId="41B8C360" w14:textId="6E5D05BE" w:rsidR="00CB3150" w:rsidRPr="00616C7D" w:rsidRDefault="00CB3150" w:rsidP="00CB3150">
            <w:pPr>
              <w:rPr>
                <w:lang w:val="en-US"/>
              </w:rPr>
            </w:pPr>
          </w:p>
        </w:tc>
        <w:tc>
          <w:tcPr>
            <w:tcW w:w="1842" w:type="dxa"/>
            <w:shd w:val="clear" w:color="auto" w:fill="auto"/>
          </w:tcPr>
          <w:p w14:paraId="682C0F5E" w14:textId="01B22CEF" w:rsidR="00CB3150" w:rsidRPr="00616C7D" w:rsidRDefault="00CB3150" w:rsidP="00CB3150">
            <w:pPr>
              <w:rPr>
                <w:lang w:val="en-US"/>
              </w:rPr>
            </w:pPr>
          </w:p>
        </w:tc>
        <w:tc>
          <w:tcPr>
            <w:tcW w:w="5103" w:type="dxa"/>
            <w:shd w:val="clear" w:color="auto" w:fill="auto"/>
          </w:tcPr>
          <w:p w14:paraId="7D566CA6" w14:textId="5F52DCA9" w:rsidR="00CB3150" w:rsidRPr="00616C7D" w:rsidRDefault="00CB3150" w:rsidP="00CB3150">
            <w:pPr>
              <w:rPr>
                <w:lang w:val="en-US"/>
              </w:rPr>
            </w:pPr>
          </w:p>
        </w:tc>
      </w:tr>
      <w:tr w:rsidR="00CB3150" w:rsidRPr="00616C7D" w14:paraId="32833E73" w14:textId="77777777" w:rsidTr="009E0A36">
        <w:trPr>
          <w:trHeight w:val="1094"/>
        </w:trPr>
        <w:tc>
          <w:tcPr>
            <w:tcW w:w="1809" w:type="dxa"/>
          </w:tcPr>
          <w:p w14:paraId="62FB6A7D" w14:textId="77777777" w:rsidR="00CB3150" w:rsidRPr="00104FBB" w:rsidRDefault="00CB3150" w:rsidP="00CB3150">
            <w:pPr>
              <w:rPr>
                <w:lang w:val="en-US"/>
              </w:rPr>
            </w:pPr>
          </w:p>
        </w:tc>
        <w:tc>
          <w:tcPr>
            <w:tcW w:w="993" w:type="dxa"/>
          </w:tcPr>
          <w:p w14:paraId="62311CA4" w14:textId="77777777" w:rsidR="00CB3150" w:rsidRPr="00616C7D" w:rsidRDefault="00CB3150" w:rsidP="00CB3150">
            <w:pPr>
              <w:rPr>
                <w:lang w:val="en-US"/>
              </w:rPr>
            </w:pPr>
          </w:p>
        </w:tc>
        <w:tc>
          <w:tcPr>
            <w:tcW w:w="1842" w:type="dxa"/>
            <w:shd w:val="clear" w:color="auto" w:fill="auto"/>
          </w:tcPr>
          <w:p w14:paraId="1124BA9D" w14:textId="77777777" w:rsidR="00CB3150" w:rsidRPr="00616C7D" w:rsidRDefault="00CB3150" w:rsidP="00CB3150">
            <w:pPr>
              <w:rPr>
                <w:lang w:val="en-US"/>
              </w:rPr>
            </w:pPr>
          </w:p>
        </w:tc>
        <w:tc>
          <w:tcPr>
            <w:tcW w:w="5103" w:type="dxa"/>
            <w:shd w:val="clear" w:color="auto" w:fill="auto"/>
          </w:tcPr>
          <w:p w14:paraId="4917D640" w14:textId="77777777" w:rsidR="00CB3150" w:rsidRPr="00616C7D" w:rsidRDefault="00CB3150" w:rsidP="00CB3150">
            <w:pPr>
              <w:rPr>
                <w:lang w:val="en-US"/>
              </w:rPr>
            </w:pPr>
          </w:p>
        </w:tc>
      </w:tr>
      <w:tr w:rsidR="00CB3150" w:rsidRPr="00616C7D" w14:paraId="2675D8E7" w14:textId="77777777" w:rsidTr="009E0A36">
        <w:trPr>
          <w:trHeight w:val="1094"/>
        </w:trPr>
        <w:tc>
          <w:tcPr>
            <w:tcW w:w="1809" w:type="dxa"/>
          </w:tcPr>
          <w:p w14:paraId="6FFF9C83" w14:textId="77777777" w:rsidR="00CB3150" w:rsidRDefault="00CB3150" w:rsidP="00CB3150">
            <w:pPr>
              <w:rPr>
                <w:lang w:val="en-US"/>
              </w:rPr>
            </w:pPr>
          </w:p>
        </w:tc>
        <w:tc>
          <w:tcPr>
            <w:tcW w:w="993" w:type="dxa"/>
          </w:tcPr>
          <w:p w14:paraId="3C244C85" w14:textId="77777777" w:rsidR="00CB3150" w:rsidRPr="00616C7D" w:rsidRDefault="00CB3150" w:rsidP="00CB3150">
            <w:pPr>
              <w:rPr>
                <w:lang w:val="en-US"/>
              </w:rPr>
            </w:pPr>
          </w:p>
        </w:tc>
        <w:tc>
          <w:tcPr>
            <w:tcW w:w="1842" w:type="dxa"/>
            <w:shd w:val="clear" w:color="auto" w:fill="auto"/>
          </w:tcPr>
          <w:p w14:paraId="579858C4" w14:textId="77777777" w:rsidR="00CB3150" w:rsidRPr="00616C7D" w:rsidRDefault="00CB3150" w:rsidP="00CB3150">
            <w:pPr>
              <w:rPr>
                <w:lang w:val="en-US"/>
              </w:rPr>
            </w:pPr>
          </w:p>
        </w:tc>
        <w:tc>
          <w:tcPr>
            <w:tcW w:w="5103" w:type="dxa"/>
            <w:shd w:val="clear" w:color="auto" w:fill="auto"/>
          </w:tcPr>
          <w:p w14:paraId="0A9237DD" w14:textId="77777777" w:rsidR="00CB3150" w:rsidRPr="00616C7D" w:rsidRDefault="00CB3150" w:rsidP="00CB3150">
            <w:pPr>
              <w:rPr>
                <w:lang w:val="en-US"/>
              </w:rPr>
            </w:pPr>
          </w:p>
        </w:tc>
      </w:tr>
      <w:tr w:rsidR="00CB3150" w:rsidRPr="00616C7D" w14:paraId="7B0A105F" w14:textId="77777777" w:rsidTr="009E0A36">
        <w:trPr>
          <w:trHeight w:val="1094"/>
        </w:trPr>
        <w:tc>
          <w:tcPr>
            <w:tcW w:w="1809" w:type="dxa"/>
          </w:tcPr>
          <w:p w14:paraId="120ED190" w14:textId="77777777" w:rsidR="00CB3150" w:rsidRDefault="00CB3150" w:rsidP="00CB3150">
            <w:pPr>
              <w:rPr>
                <w:lang w:val="en-US"/>
              </w:rPr>
            </w:pPr>
          </w:p>
        </w:tc>
        <w:tc>
          <w:tcPr>
            <w:tcW w:w="993" w:type="dxa"/>
          </w:tcPr>
          <w:p w14:paraId="5D8A4B44" w14:textId="77777777" w:rsidR="00CB3150" w:rsidRPr="00616C7D" w:rsidRDefault="00CB3150" w:rsidP="00CB3150">
            <w:pPr>
              <w:rPr>
                <w:lang w:val="en-US"/>
              </w:rPr>
            </w:pPr>
          </w:p>
        </w:tc>
        <w:tc>
          <w:tcPr>
            <w:tcW w:w="1842" w:type="dxa"/>
            <w:shd w:val="clear" w:color="auto" w:fill="auto"/>
          </w:tcPr>
          <w:p w14:paraId="1D765442" w14:textId="77777777" w:rsidR="00CB3150" w:rsidRPr="00616C7D" w:rsidRDefault="00CB3150" w:rsidP="00CB3150">
            <w:pPr>
              <w:rPr>
                <w:lang w:val="en-US"/>
              </w:rPr>
            </w:pPr>
          </w:p>
        </w:tc>
        <w:tc>
          <w:tcPr>
            <w:tcW w:w="5103" w:type="dxa"/>
            <w:shd w:val="clear" w:color="auto" w:fill="auto"/>
          </w:tcPr>
          <w:p w14:paraId="5F8B38AC" w14:textId="77777777" w:rsidR="00CB3150" w:rsidRPr="00616C7D" w:rsidRDefault="00CB3150" w:rsidP="00CB3150">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 w:name="OLE_LINK43"/>
      <w:bookmarkStart w:id="6" w:name="OLE_LINK44"/>
      <w:bookmarkStart w:id="7" w:name="OLE_LINK45"/>
      <w:r>
        <w:t>Editor's note:</w:t>
      </w:r>
      <w:r w:rsidRPr="006B66B0">
        <w:tab/>
        <w:t xml:space="preserve">It is FFS if any new information is needed or not for </w:t>
      </w:r>
      <w:bookmarkEnd w:id="5"/>
      <w:bookmarkEnd w:id="6"/>
      <w:r w:rsidRPr="006B66B0">
        <w:t>the QoS notification between NPN</w:t>
      </w:r>
      <w:r>
        <w:t xml:space="preserve"> </w:t>
      </w:r>
      <w:r w:rsidRPr="006B66B0">
        <w:t>and PLMN</w:t>
      </w:r>
      <w:bookmarkEnd w:id="7"/>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lastRenderedPageBreak/>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B3150" w:rsidRPr="00616C7D" w14:paraId="7C620B87" w14:textId="77777777" w:rsidTr="009E0A36">
        <w:trPr>
          <w:trHeight w:val="1094"/>
        </w:trPr>
        <w:tc>
          <w:tcPr>
            <w:tcW w:w="1809" w:type="dxa"/>
          </w:tcPr>
          <w:p w14:paraId="746B34BC" w14:textId="0C0DF7DA" w:rsidR="00CB3150" w:rsidRPr="00787E9E" w:rsidRDefault="00CB3150" w:rsidP="00CB3150">
            <w:pPr>
              <w:rPr>
                <w:rFonts w:eastAsia="DengXian"/>
              </w:rPr>
            </w:pPr>
          </w:p>
        </w:tc>
        <w:tc>
          <w:tcPr>
            <w:tcW w:w="993" w:type="dxa"/>
          </w:tcPr>
          <w:p w14:paraId="4FD30004" w14:textId="1BC5BDC5" w:rsidR="00CB3150" w:rsidRPr="00616C7D" w:rsidRDefault="00CB3150" w:rsidP="00CB3150">
            <w:pPr>
              <w:rPr>
                <w:lang w:val="en-US"/>
              </w:rPr>
            </w:pPr>
          </w:p>
        </w:tc>
        <w:tc>
          <w:tcPr>
            <w:tcW w:w="1842" w:type="dxa"/>
            <w:shd w:val="clear" w:color="auto" w:fill="auto"/>
          </w:tcPr>
          <w:p w14:paraId="6CB46CB2" w14:textId="698B3038" w:rsidR="00CB3150" w:rsidRPr="00616C7D" w:rsidRDefault="00CB3150" w:rsidP="00CB3150">
            <w:pPr>
              <w:rPr>
                <w:lang w:val="en-US"/>
              </w:rPr>
            </w:pPr>
          </w:p>
        </w:tc>
        <w:tc>
          <w:tcPr>
            <w:tcW w:w="5103" w:type="dxa"/>
            <w:shd w:val="clear" w:color="auto" w:fill="auto"/>
          </w:tcPr>
          <w:p w14:paraId="60BAE14C" w14:textId="28E1AB5A" w:rsidR="00CB3150" w:rsidRPr="00616C7D" w:rsidRDefault="00CB3150" w:rsidP="00CB3150">
            <w:pPr>
              <w:rPr>
                <w:highlight w:val="yellow"/>
                <w:lang w:val="en-US"/>
              </w:rPr>
            </w:pPr>
          </w:p>
        </w:tc>
      </w:tr>
      <w:tr w:rsidR="00CB3150" w:rsidRPr="00616C7D" w14:paraId="66D37C8B" w14:textId="77777777" w:rsidTr="009E0A36">
        <w:trPr>
          <w:trHeight w:val="1094"/>
        </w:trPr>
        <w:tc>
          <w:tcPr>
            <w:tcW w:w="1809" w:type="dxa"/>
          </w:tcPr>
          <w:p w14:paraId="586141F6" w14:textId="77777777" w:rsidR="00CB3150" w:rsidRPr="00104FBB" w:rsidRDefault="00CB3150" w:rsidP="00CB3150">
            <w:pPr>
              <w:rPr>
                <w:lang w:val="en-US"/>
              </w:rPr>
            </w:pPr>
          </w:p>
        </w:tc>
        <w:tc>
          <w:tcPr>
            <w:tcW w:w="993" w:type="dxa"/>
          </w:tcPr>
          <w:p w14:paraId="262C6764" w14:textId="77777777" w:rsidR="00CB3150" w:rsidRPr="00616C7D" w:rsidRDefault="00CB3150" w:rsidP="00CB3150">
            <w:pPr>
              <w:rPr>
                <w:lang w:val="en-US"/>
              </w:rPr>
            </w:pPr>
          </w:p>
        </w:tc>
        <w:tc>
          <w:tcPr>
            <w:tcW w:w="1842" w:type="dxa"/>
            <w:shd w:val="clear" w:color="auto" w:fill="auto"/>
          </w:tcPr>
          <w:p w14:paraId="108725D2" w14:textId="77777777" w:rsidR="00CB3150" w:rsidRPr="00616C7D" w:rsidRDefault="00CB3150" w:rsidP="00CB3150">
            <w:pPr>
              <w:rPr>
                <w:lang w:val="en-US"/>
              </w:rPr>
            </w:pPr>
          </w:p>
        </w:tc>
        <w:tc>
          <w:tcPr>
            <w:tcW w:w="5103" w:type="dxa"/>
            <w:shd w:val="clear" w:color="auto" w:fill="auto"/>
          </w:tcPr>
          <w:p w14:paraId="2BC2AF80" w14:textId="77777777" w:rsidR="00CB3150" w:rsidRPr="00616C7D" w:rsidRDefault="00CB3150" w:rsidP="00CB3150">
            <w:pPr>
              <w:rPr>
                <w:lang w:val="en-US"/>
              </w:rPr>
            </w:pPr>
          </w:p>
        </w:tc>
      </w:tr>
      <w:tr w:rsidR="00CB3150" w:rsidRPr="00616C7D" w14:paraId="654B3E00" w14:textId="77777777" w:rsidTr="009E0A36">
        <w:trPr>
          <w:trHeight w:val="1094"/>
        </w:trPr>
        <w:tc>
          <w:tcPr>
            <w:tcW w:w="1809" w:type="dxa"/>
          </w:tcPr>
          <w:p w14:paraId="5A5DBF6E" w14:textId="77777777" w:rsidR="00CB3150" w:rsidRDefault="00CB3150" w:rsidP="00CB3150">
            <w:pPr>
              <w:rPr>
                <w:lang w:val="en-US"/>
              </w:rPr>
            </w:pPr>
          </w:p>
        </w:tc>
        <w:tc>
          <w:tcPr>
            <w:tcW w:w="993" w:type="dxa"/>
          </w:tcPr>
          <w:p w14:paraId="5985BE1E" w14:textId="77777777" w:rsidR="00CB3150" w:rsidRPr="00616C7D" w:rsidRDefault="00CB3150" w:rsidP="00CB3150">
            <w:pPr>
              <w:rPr>
                <w:lang w:val="en-US"/>
              </w:rPr>
            </w:pPr>
          </w:p>
        </w:tc>
        <w:tc>
          <w:tcPr>
            <w:tcW w:w="1842" w:type="dxa"/>
            <w:shd w:val="clear" w:color="auto" w:fill="auto"/>
          </w:tcPr>
          <w:p w14:paraId="7ADB78F6" w14:textId="77777777" w:rsidR="00CB3150" w:rsidRPr="00616C7D" w:rsidRDefault="00CB3150" w:rsidP="00CB3150">
            <w:pPr>
              <w:rPr>
                <w:lang w:val="en-US"/>
              </w:rPr>
            </w:pPr>
          </w:p>
        </w:tc>
        <w:tc>
          <w:tcPr>
            <w:tcW w:w="5103" w:type="dxa"/>
            <w:shd w:val="clear" w:color="auto" w:fill="auto"/>
          </w:tcPr>
          <w:p w14:paraId="50BC5D11" w14:textId="77777777" w:rsidR="00CB3150" w:rsidRPr="00616C7D" w:rsidRDefault="00CB3150" w:rsidP="00CB3150">
            <w:pPr>
              <w:rPr>
                <w:lang w:val="en-US"/>
              </w:rPr>
            </w:pPr>
          </w:p>
        </w:tc>
      </w:tr>
      <w:tr w:rsidR="00CB3150" w:rsidRPr="00616C7D" w14:paraId="6319B0FE" w14:textId="77777777" w:rsidTr="009E0A36">
        <w:trPr>
          <w:trHeight w:val="1094"/>
        </w:trPr>
        <w:tc>
          <w:tcPr>
            <w:tcW w:w="1809" w:type="dxa"/>
          </w:tcPr>
          <w:p w14:paraId="12966443" w14:textId="77777777" w:rsidR="00CB3150" w:rsidRDefault="00CB3150" w:rsidP="00CB3150">
            <w:pPr>
              <w:rPr>
                <w:lang w:val="en-US"/>
              </w:rPr>
            </w:pPr>
          </w:p>
        </w:tc>
        <w:tc>
          <w:tcPr>
            <w:tcW w:w="993" w:type="dxa"/>
          </w:tcPr>
          <w:p w14:paraId="2E912526" w14:textId="77777777" w:rsidR="00CB3150" w:rsidRPr="00616C7D" w:rsidRDefault="00CB3150" w:rsidP="00CB3150">
            <w:pPr>
              <w:rPr>
                <w:lang w:val="en-US"/>
              </w:rPr>
            </w:pPr>
          </w:p>
        </w:tc>
        <w:tc>
          <w:tcPr>
            <w:tcW w:w="1842" w:type="dxa"/>
            <w:shd w:val="clear" w:color="auto" w:fill="auto"/>
          </w:tcPr>
          <w:p w14:paraId="114AEF3C" w14:textId="77777777" w:rsidR="00CB3150" w:rsidRPr="00616C7D" w:rsidRDefault="00CB3150" w:rsidP="00CB3150">
            <w:pPr>
              <w:rPr>
                <w:lang w:val="en-US"/>
              </w:rPr>
            </w:pPr>
          </w:p>
        </w:tc>
        <w:tc>
          <w:tcPr>
            <w:tcW w:w="5103" w:type="dxa"/>
            <w:shd w:val="clear" w:color="auto" w:fill="auto"/>
          </w:tcPr>
          <w:p w14:paraId="02C88EC4" w14:textId="77777777" w:rsidR="00CB3150" w:rsidRPr="00616C7D" w:rsidRDefault="00CB3150" w:rsidP="00CB3150">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CB3150" w:rsidRPr="00616C7D" w14:paraId="68E1CB93" w14:textId="77777777" w:rsidTr="009E0A36">
        <w:trPr>
          <w:trHeight w:val="1094"/>
        </w:trPr>
        <w:tc>
          <w:tcPr>
            <w:tcW w:w="1809" w:type="dxa"/>
          </w:tcPr>
          <w:p w14:paraId="1DBDA05C" w14:textId="66B2D1BE" w:rsidR="00CB3150" w:rsidRPr="00787E9E" w:rsidRDefault="00187764" w:rsidP="00CB3150">
            <w:pPr>
              <w:rPr>
                <w:rFonts w:eastAsia="DengXian"/>
              </w:rPr>
            </w:pPr>
            <w:r>
              <w:rPr>
                <w:rFonts w:eastAsia="DengXian"/>
              </w:rPr>
              <w:t>CableLabs</w:t>
            </w:r>
          </w:p>
        </w:tc>
        <w:tc>
          <w:tcPr>
            <w:tcW w:w="993" w:type="dxa"/>
          </w:tcPr>
          <w:p w14:paraId="0EBDBA46" w14:textId="3879ECF8" w:rsidR="00CB3150" w:rsidRPr="00616C7D" w:rsidRDefault="00CB3150" w:rsidP="00CB3150">
            <w:pPr>
              <w:rPr>
                <w:lang w:val="en-US"/>
              </w:rPr>
            </w:pPr>
            <w:r>
              <w:rPr>
                <w:lang w:val="en-US"/>
              </w:rPr>
              <w:t>Y</w:t>
            </w:r>
          </w:p>
        </w:tc>
        <w:tc>
          <w:tcPr>
            <w:tcW w:w="1842" w:type="dxa"/>
            <w:shd w:val="clear" w:color="auto" w:fill="auto"/>
          </w:tcPr>
          <w:p w14:paraId="1F9FC288" w14:textId="3884ABB4" w:rsidR="00CB3150" w:rsidRPr="00616C7D" w:rsidRDefault="00CB3150" w:rsidP="00CB3150">
            <w:pPr>
              <w:rPr>
                <w:lang w:val="en-US"/>
              </w:rPr>
            </w:pPr>
            <w:r>
              <w:rPr>
                <w:lang w:val="en-US"/>
              </w:rPr>
              <w:t>Y</w:t>
            </w:r>
          </w:p>
        </w:tc>
        <w:tc>
          <w:tcPr>
            <w:tcW w:w="5103" w:type="dxa"/>
            <w:shd w:val="clear" w:color="auto" w:fill="auto"/>
          </w:tcPr>
          <w:p w14:paraId="4EF6B099" w14:textId="5612D72A" w:rsidR="00CB3150" w:rsidRPr="00616C7D" w:rsidRDefault="00A14E60" w:rsidP="00CB3150">
            <w:pPr>
              <w:rPr>
                <w:lang w:val="en-US"/>
              </w:rPr>
            </w:pPr>
            <w:r w:rsidRPr="001F33BF">
              <w:rPr>
                <w:lang w:val="en-US"/>
              </w:rPr>
              <w:t xml:space="preserve">Separate Entity </w:t>
            </w:r>
            <w:r>
              <w:rPr>
                <w:lang w:val="en-US"/>
              </w:rPr>
              <w:t>should be able to s</w:t>
            </w:r>
            <w:r w:rsidRPr="001F33BF">
              <w:rPr>
                <w:lang w:val="en-US"/>
              </w:rPr>
              <w:t>upport IMS</w:t>
            </w:r>
          </w:p>
        </w:tc>
      </w:tr>
      <w:tr w:rsidR="00CB3150" w:rsidRPr="00616C7D" w14:paraId="63E261D2" w14:textId="77777777" w:rsidTr="009E0A36">
        <w:trPr>
          <w:trHeight w:val="1094"/>
        </w:trPr>
        <w:tc>
          <w:tcPr>
            <w:tcW w:w="1809" w:type="dxa"/>
          </w:tcPr>
          <w:p w14:paraId="394BB91E" w14:textId="77777777" w:rsidR="00CB3150" w:rsidRPr="00104FBB" w:rsidRDefault="00CB3150" w:rsidP="00CB3150">
            <w:pPr>
              <w:rPr>
                <w:lang w:val="en-US"/>
              </w:rPr>
            </w:pPr>
          </w:p>
        </w:tc>
        <w:tc>
          <w:tcPr>
            <w:tcW w:w="993" w:type="dxa"/>
          </w:tcPr>
          <w:p w14:paraId="29099143" w14:textId="77777777" w:rsidR="00CB3150" w:rsidRPr="00616C7D" w:rsidRDefault="00CB3150" w:rsidP="00CB3150">
            <w:pPr>
              <w:rPr>
                <w:lang w:val="en-US"/>
              </w:rPr>
            </w:pPr>
          </w:p>
        </w:tc>
        <w:tc>
          <w:tcPr>
            <w:tcW w:w="1842" w:type="dxa"/>
            <w:shd w:val="clear" w:color="auto" w:fill="auto"/>
          </w:tcPr>
          <w:p w14:paraId="6F167740" w14:textId="77777777" w:rsidR="00CB3150" w:rsidRPr="00616C7D" w:rsidRDefault="00CB3150" w:rsidP="00CB3150">
            <w:pPr>
              <w:rPr>
                <w:lang w:val="en-US"/>
              </w:rPr>
            </w:pPr>
          </w:p>
        </w:tc>
        <w:tc>
          <w:tcPr>
            <w:tcW w:w="5103" w:type="dxa"/>
            <w:shd w:val="clear" w:color="auto" w:fill="auto"/>
          </w:tcPr>
          <w:p w14:paraId="4BE9D021" w14:textId="77777777" w:rsidR="00CB3150" w:rsidRPr="00616C7D" w:rsidRDefault="00CB3150" w:rsidP="00CB3150">
            <w:pPr>
              <w:rPr>
                <w:lang w:val="en-US"/>
              </w:rPr>
            </w:pPr>
          </w:p>
        </w:tc>
      </w:tr>
      <w:tr w:rsidR="00CB3150" w:rsidRPr="00616C7D" w14:paraId="5DB0DA8C" w14:textId="77777777" w:rsidTr="009E0A36">
        <w:trPr>
          <w:trHeight w:val="1094"/>
        </w:trPr>
        <w:tc>
          <w:tcPr>
            <w:tcW w:w="1809" w:type="dxa"/>
          </w:tcPr>
          <w:p w14:paraId="7ECF9B56" w14:textId="77777777" w:rsidR="00CB3150" w:rsidRDefault="00CB3150" w:rsidP="00CB3150">
            <w:pPr>
              <w:rPr>
                <w:lang w:val="en-US"/>
              </w:rPr>
            </w:pPr>
          </w:p>
        </w:tc>
        <w:tc>
          <w:tcPr>
            <w:tcW w:w="993" w:type="dxa"/>
          </w:tcPr>
          <w:p w14:paraId="7D874194" w14:textId="77777777" w:rsidR="00CB3150" w:rsidRPr="00616C7D" w:rsidRDefault="00CB3150" w:rsidP="00CB3150">
            <w:pPr>
              <w:rPr>
                <w:lang w:val="en-US"/>
              </w:rPr>
            </w:pPr>
          </w:p>
        </w:tc>
        <w:tc>
          <w:tcPr>
            <w:tcW w:w="1842" w:type="dxa"/>
            <w:shd w:val="clear" w:color="auto" w:fill="auto"/>
          </w:tcPr>
          <w:p w14:paraId="48EBB709" w14:textId="77777777" w:rsidR="00CB3150" w:rsidRPr="00616C7D" w:rsidRDefault="00CB3150" w:rsidP="00CB3150">
            <w:pPr>
              <w:rPr>
                <w:lang w:val="en-US"/>
              </w:rPr>
            </w:pPr>
          </w:p>
        </w:tc>
        <w:tc>
          <w:tcPr>
            <w:tcW w:w="5103" w:type="dxa"/>
            <w:shd w:val="clear" w:color="auto" w:fill="auto"/>
          </w:tcPr>
          <w:p w14:paraId="15D9C03E" w14:textId="77777777" w:rsidR="00CB3150" w:rsidRPr="00616C7D" w:rsidRDefault="00CB3150" w:rsidP="00CB3150">
            <w:pPr>
              <w:rPr>
                <w:lang w:val="en-US"/>
              </w:rPr>
            </w:pPr>
          </w:p>
        </w:tc>
      </w:tr>
      <w:tr w:rsidR="00CB3150" w:rsidRPr="00616C7D" w14:paraId="49B56E5C" w14:textId="77777777" w:rsidTr="009E0A36">
        <w:trPr>
          <w:trHeight w:val="1094"/>
        </w:trPr>
        <w:tc>
          <w:tcPr>
            <w:tcW w:w="1809" w:type="dxa"/>
          </w:tcPr>
          <w:p w14:paraId="64BD0666" w14:textId="77777777" w:rsidR="00CB3150" w:rsidRDefault="00CB3150" w:rsidP="00CB3150">
            <w:pPr>
              <w:rPr>
                <w:lang w:val="en-US"/>
              </w:rPr>
            </w:pPr>
          </w:p>
        </w:tc>
        <w:tc>
          <w:tcPr>
            <w:tcW w:w="993" w:type="dxa"/>
          </w:tcPr>
          <w:p w14:paraId="42AB5337" w14:textId="77777777" w:rsidR="00CB3150" w:rsidRPr="00616C7D" w:rsidRDefault="00CB3150" w:rsidP="00CB3150">
            <w:pPr>
              <w:rPr>
                <w:lang w:val="en-US"/>
              </w:rPr>
            </w:pPr>
          </w:p>
        </w:tc>
        <w:tc>
          <w:tcPr>
            <w:tcW w:w="1842" w:type="dxa"/>
            <w:shd w:val="clear" w:color="auto" w:fill="auto"/>
          </w:tcPr>
          <w:p w14:paraId="41A44EDB" w14:textId="77777777" w:rsidR="00CB3150" w:rsidRPr="00616C7D" w:rsidRDefault="00CB3150" w:rsidP="00CB3150">
            <w:pPr>
              <w:rPr>
                <w:lang w:val="en-US"/>
              </w:rPr>
            </w:pPr>
          </w:p>
        </w:tc>
        <w:tc>
          <w:tcPr>
            <w:tcW w:w="5103" w:type="dxa"/>
            <w:shd w:val="clear" w:color="auto" w:fill="auto"/>
          </w:tcPr>
          <w:p w14:paraId="5771F449" w14:textId="77777777" w:rsidR="00CB3150" w:rsidRPr="00616C7D" w:rsidRDefault="00CB3150" w:rsidP="00CB3150">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8" w:name="_MON_1247479661"/>
    <w:bookmarkEnd w:id="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90.6pt" o:ole="">
            <v:imagedata r:id="rId12" o:title=""/>
          </v:shape>
          <o:OLEObject Type="Embed" ProgID="Word.Picture.8" ShapeID="_x0000_i1025" DrawAspect="Content" ObjectID="_1672662574"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B3150" w:rsidRPr="00616C7D" w14:paraId="350EAB1D" w14:textId="77777777" w:rsidTr="008B380A">
        <w:trPr>
          <w:trHeight w:val="1094"/>
        </w:trPr>
        <w:tc>
          <w:tcPr>
            <w:tcW w:w="1809" w:type="dxa"/>
          </w:tcPr>
          <w:p w14:paraId="43EC79E5" w14:textId="6AD8D1B0" w:rsidR="00CB3150" w:rsidRPr="00787E9E" w:rsidRDefault="00CB3150" w:rsidP="00CB3150">
            <w:pPr>
              <w:rPr>
                <w:rFonts w:eastAsia="DengXian"/>
              </w:rPr>
            </w:pPr>
          </w:p>
        </w:tc>
        <w:tc>
          <w:tcPr>
            <w:tcW w:w="993" w:type="dxa"/>
          </w:tcPr>
          <w:p w14:paraId="620D13F7" w14:textId="60ABB778" w:rsidR="00CB3150" w:rsidRPr="00616C7D" w:rsidRDefault="00CB3150" w:rsidP="00CB3150">
            <w:pPr>
              <w:rPr>
                <w:lang w:val="en-US"/>
              </w:rPr>
            </w:pPr>
          </w:p>
        </w:tc>
        <w:tc>
          <w:tcPr>
            <w:tcW w:w="1842" w:type="dxa"/>
            <w:shd w:val="clear" w:color="auto" w:fill="auto"/>
          </w:tcPr>
          <w:p w14:paraId="2AC3D967" w14:textId="07BFE185" w:rsidR="00CB3150" w:rsidRPr="00616C7D" w:rsidRDefault="00CB3150" w:rsidP="00990BCE">
            <w:pPr>
              <w:tabs>
                <w:tab w:val="center" w:pos="813"/>
              </w:tabs>
              <w:rPr>
                <w:lang w:val="en-US"/>
              </w:rPr>
            </w:pPr>
          </w:p>
        </w:tc>
        <w:tc>
          <w:tcPr>
            <w:tcW w:w="5103" w:type="dxa"/>
            <w:shd w:val="clear" w:color="auto" w:fill="auto"/>
          </w:tcPr>
          <w:p w14:paraId="367802C2" w14:textId="361D6AB8" w:rsidR="00CB3150" w:rsidRPr="00616C7D" w:rsidRDefault="00CB3150" w:rsidP="00CB3150">
            <w:pPr>
              <w:rPr>
                <w:lang w:val="en-US"/>
              </w:rPr>
            </w:pPr>
          </w:p>
        </w:tc>
      </w:tr>
      <w:tr w:rsidR="00CB3150" w:rsidRPr="00616C7D" w14:paraId="73AE2401" w14:textId="77777777" w:rsidTr="008B380A">
        <w:trPr>
          <w:trHeight w:val="1094"/>
        </w:trPr>
        <w:tc>
          <w:tcPr>
            <w:tcW w:w="1809" w:type="dxa"/>
          </w:tcPr>
          <w:p w14:paraId="0EC73AD3" w14:textId="77777777" w:rsidR="00CB3150" w:rsidRPr="00104FBB" w:rsidRDefault="00CB3150" w:rsidP="00CB3150">
            <w:pPr>
              <w:rPr>
                <w:lang w:val="en-US"/>
              </w:rPr>
            </w:pPr>
          </w:p>
        </w:tc>
        <w:tc>
          <w:tcPr>
            <w:tcW w:w="993" w:type="dxa"/>
          </w:tcPr>
          <w:p w14:paraId="0C28687A" w14:textId="77777777" w:rsidR="00CB3150" w:rsidRPr="00616C7D" w:rsidRDefault="00CB3150" w:rsidP="00CB3150">
            <w:pPr>
              <w:rPr>
                <w:lang w:val="en-US"/>
              </w:rPr>
            </w:pPr>
          </w:p>
        </w:tc>
        <w:tc>
          <w:tcPr>
            <w:tcW w:w="1842" w:type="dxa"/>
            <w:shd w:val="clear" w:color="auto" w:fill="auto"/>
          </w:tcPr>
          <w:p w14:paraId="053CD02A" w14:textId="77777777" w:rsidR="00CB3150" w:rsidRPr="00616C7D" w:rsidRDefault="00CB3150" w:rsidP="00CB3150">
            <w:pPr>
              <w:rPr>
                <w:lang w:val="en-US"/>
              </w:rPr>
            </w:pPr>
          </w:p>
        </w:tc>
        <w:tc>
          <w:tcPr>
            <w:tcW w:w="5103" w:type="dxa"/>
            <w:shd w:val="clear" w:color="auto" w:fill="auto"/>
          </w:tcPr>
          <w:p w14:paraId="090A8572" w14:textId="77777777" w:rsidR="00CB3150" w:rsidRPr="00616C7D" w:rsidRDefault="00CB3150" w:rsidP="00CB3150">
            <w:pPr>
              <w:rPr>
                <w:lang w:val="en-US"/>
              </w:rPr>
            </w:pPr>
          </w:p>
        </w:tc>
      </w:tr>
      <w:tr w:rsidR="00CB3150" w:rsidRPr="00616C7D" w14:paraId="6D055F8B" w14:textId="77777777" w:rsidTr="008B380A">
        <w:trPr>
          <w:trHeight w:val="1094"/>
        </w:trPr>
        <w:tc>
          <w:tcPr>
            <w:tcW w:w="1809" w:type="dxa"/>
          </w:tcPr>
          <w:p w14:paraId="7AA8200A" w14:textId="77777777" w:rsidR="00CB3150" w:rsidRDefault="00CB3150" w:rsidP="00CB3150">
            <w:pPr>
              <w:rPr>
                <w:lang w:val="en-US"/>
              </w:rPr>
            </w:pPr>
          </w:p>
        </w:tc>
        <w:tc>
          <w:tcPr>
            <w:tcW w:w="993" w:type="dxa"/>
          </w:tcPr>
          <w:p w14:paraId="1EE20C35" w14:textId="77777777" w:rsidR="00CB3150" w:rsidRPr="00616C7D" w:rsidRDefault="00CB3150" w:rsidP="00CB3150">
            <w:pPr>
              <w:rPr>
                <w:lang w:val="en-US"/>
              </w:rPr>
            </w:pPr>
          </w:p>
        </w:tc>
        <w:tc>
          <w:tcPr>
            <w:tcW w:w="1842" w:type="dxa"/>
            <w:shd w:val="clear" w:color="auto" w:fill="auto"/>
          </w:tcPr>
          <w:p w14:paraId="60FB085F" w14:textId="77777777" w:rsidR="00CB3150" w:rsidRPr="00616C7D" w:rsidRDefault="00CB3150" w:rsidP="00CB3150">
            <w:pPr>
              <w:rPr>
                <w:lang w:val="en-US"/>
              </w:rPr>
            </w:pPr>
          </w:p>
        </w:tc>
        <w:tc>
          <w:tcPr>
            <w:tcW w:w="5103" w:type="dxa"/>
            <w:shd w:val="clear" w:color="auto" w:fill="auto"/>
          </w:tcPr>
          <w:p w14:paraId="197D0A6B" w14:textId="77777777" w:rsidR="00CB3150" w:rsidRPr="00616C7D" w:rsidRDefault="00CB3150" w:rsidP="00CB3150">
            <w:pPr>
              <w:rPr>
                <w:lang w:val="en-US"/>
              </w:rPr>
            </w:pPr>
          </w:p>
        </w:tc>
      </w:tr>
      <w:tr w:rsidR="00CB3150" w:rsidRPr="00616C7D" w14:paraId="068DD07B" w14:textId="77777777" w:rsidTr="008B380A">
        <w:trPr>
          <w:trHeight w:val="1094"/>
        </w:trPr>
        <w:tc>
          <w:tcPr>
            <w:tcW w:w="1809" w:type="dxa"/>
          </w:tcPr>
          <w:p w14:paraId="022F4BF0" w14:textId="77777777" w:rsidR="00CB3150" w:rsidRDefault="00CB3150" w:rsidP="00CB3150">
            <w:pPr>
              <w:rPr>
                <w:lang w:val="en-US"/>
              </w:rPr>
            </w:pPr>
          </w:p>
        </w:tc>
        <w:tc>
          <w:tcPr>
            <w:tcW w:w="993" w:type="dxa"/>
          </w:tcPr>
          <w:p w14:paraId="6B80F427" w14:textId="77777777" w:rsidR="00CB3150" w:rsidRPr="00616C7D" w:rsidRDefault="00CB3150" w:rsidP="00CB3150">
            <w:pPr>
              <w:rPr>
                <w:lang w:val="en-US"/>
              </w:rPr>
            </w:pPr>
          </w:p>
        </w:tc>
        <w:tc>
          <w:tcPr>
            <w:tcW w:w="1842" w:type="dxa"/>
            <w:shd w:val="clear" w:color="auto" w:fill="auto"/>
          </w:tcPr>
          <w:p w14:paraId="4D235E53" w14:textId="77777777" w:rsidR="00CB3150" w:rsidRPr="00616C7D" w:rsidRDefault="00CB3150" w:rsidP="00CB3150">
            <w:pPr>
              <w:rPr>
                <w:lang w:val="en-US"/>
              </w:rPr>
            </w:pPr>
          </w:p>
        </w:tc>
        <w:tc>
          <w:tcPr>
            <w:tcW w:w="5103" w:type="dxa"/>
            <w:shd w:val="clear" w:color="auto" w:fill="auto"/>
          </w:tcPr>
          <w:p w14:paraId="60E6851F" w14:textId="77777777" w:rsidR="00CB3150" w:rsidRPr="00616C7D" w:rsidRDefault="00CB3150" w:rsidP="00CB3150">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B3150" w:rsidRPr="00616C7D" w14:paraId="09613A9B" w14:textId="77777777" w:rsidTr="009E0A36">
        <w:trPr>
          <w:trHeight w:val="1094"/>
        </w:trPr>
        <w:tc>
          <w:tcPr>
            <w:tcW w:w="1809" w:type="dxa"/>
          </w:tcPr>
          <w:p w14:paraId="2A692C79" w14:textId="15415FCE" w:rsidR="00CB3150" w:rsidRPr="00104FBB" w:rsidRDefault="00CB3150" w:rsidP="00CB3150">
            <w:pPr>
              <w:rPr>
                <w:lang w:val="en-US"/>
              </w:rPr>
            </w:pPr>
          </w:p>
        </w:tc>
        <w:tc>
          <w:tcPr>
            <w:tcW w:w="993" w:type="dxa"/>
          </w:tcPr>
          <w:p w14:paraId="1FDBDD33" w14:textId="46C76775" w:rsidR="00CB3150" w:rsidRPr="00616C7D" w:rsidRDefault="00CB3150" w:rsidP="00CB3150">
            <w:pPr>
              <w:rPr>
                <w:lang w:val="en-US"/>
              </w:rPr>
            </w:pPr>
          </w:p>
        </w:tc>
        <w:tc>
          <w:tcPr>
            <w:tcW w:w="1842" w:type="dxa"/>
            <w:shd w:val="clear" w:color="auto" w:fill="auto"/>
          </w:tcPr>
          <w:p w14:paraId="50C1ACB1" w14:textId="08051A1C" w:rsidR="00CB3150" w:rsidRPr="00616C7D" w:rsidRDefault="00CB3150" w:rsidP="00CB3150">
            <w:pPr>
              <w:rPr>
                <w:lang w:val="en-US"/>
              </w:rPr>
            </w:pPr>
          </w:p>
        </w:tc>
        <w:tc>
          <w:tcPr>
            <w:tcW w:w="5103" w:type="dxa"/>
            <w:shd w:val="clear" w:color="auto" w:fill="auto"/>
          </w:tcPr>
          <w:p w14:paraId="310AE0DD" w14:textId="77777777" w:rsidR="00CB3150" w:rsidRPr="00616C7D" w:rsidRDefault="00CB3150" w:rsidP="00CB3150">
            <w:pPr>
              <w:rPr>
                <w:lang w:val="en-US"/>
              </w:rPr>
            </w:pPr>
          </w:p>
        </w:tc>
      </w:tr>
      <w:tr w:rsidR="00CB3150" w:rsidRPr="00616C7D" w14:paraId="0FD57B63" w14:textId="77777777" w:rsidTr="009E0A36">
        <w:trPr>
          <w:trHeight w:val="1094"/>
        </w:trPr>
        <w:tc>
          <w:tcPr>
            <w:tcW w:w="1809" w:type="dxa"/>
          </w:tcPr>
          <w:p w14:paraId="72120840" w14:textId="77777777" w:rsidR="00CB3150" w:rsidRDefault="00CB3150" w:rsidP="00CB3150">
            <w:pPr>
              <w:rPr>
                <w:lang w:val="en-US"/>
              </w:rPr>
            </w:pPr>
          </w:p>
        </w:tc>
        <w:tc>
          <w:tcPr>
            <w:tcW w:w="993" w:type="dxa"/>
          </w:tcPr>
          <w:p w14:paraId="38D36514" w14:textId="77777777" w:rsidR="00CB3150" w:rsidRPr="00616C7D" w:rsidRDefault="00CB3150" w:rsidP="00CB3150">
            <w:pPr>
              <w:rPr>
                <w:lang w:val="en-US"/>
              </w:rPr>
            </w:pPr>
          </w:p>
        </w:tc>
        <w:tc>
          <w:tcPr>
            <w:tcW w:w="1842" w:type="dxa"/>
            <w:shd w:val="clear" w:color="auto" w:fill="auto"/>
          </w:tcPr>
          <w:p w14:paraId="20D9846A" w14:textId="77777777" w:rsidR="00CB3150" w:rsidRPr="00616C7D" w:rsidRDefault="00CB3150" w:rsidP="00CB3150">
            <w:pPr>
              <w:rPr>
                <w:lang w:val="en-US"/>
              </w:rPr>
            </w:pPr>
          </w:p>
        </w:tc>
        <w:tc>
          <w:tcPr>
            <w:tcW w:w="5103" w:type="dxa"/>
            <w:shd w:val="clear" w:color="auto" w:fill="auto"/>
          </w:tcPr>
          <w:p w14:paraId="53B9894F" w14:textId="77777777" w:rsidR="00CB3150" w:rsidRPr="00616C7D" w:rsidRDefault="00CB3150" w:rsidP="00CB3150">
            <w:pPr>
              <w:rPr>
                <w:lang w:val="en-US"/>
              </w:rPr>
            </w:pPr>
          </w:p>
        </w:tc>
      </w:tr>
      <w:tr w:rsidR="00CB3150" w:rsidRPr="00616C7D" w14:paraId="453F8077" w14:textId="77777777" w:rsidTr="009E0A36">
        <w:trPr>
          <w:trHeight w:val="1094"/>
        </w:trPr>
        <w:tc>
          <w:tcPr>
            <w:tcW w:w="1809" w:type="dxa"/>
          </w:tcPr>
          <w:p w14:paraId="0BEB36B9" w14:textId="77777777" w:rsidR="00CB3150" w:rsidRDefault="00CB3150" w:rsidP="00CB3150">
            <w:pPr>
              <w:rPr>
                <w:lang w:val="en-US"/>
              </w:rPr>
            </w:pPr>
          </w:p>
        </w:tc>
        <w:tc>
          <w:tcPr>
            <w:tcW w:w="993" w:type="dxa"/>
          </w:tcPr>
          <w:p w14:paraId="599EFBB2" w14:textId="77777777" w:rsidR="00CB3150" w:rsidRPr="00616C7D" w:rsidRDefault="00CB3150" w:rsidP="00CB3150">
            <w:pPr>
              <w:rPr>
                <w:lang w:val="en-US"/>
              </w:rPr>
            </w:pPr>
          </w:p>
        </w:tc>
        <w:tc>
          <w:tcPr>
            <w:tcW w:w="1842" w:type="dxa"/>
            <w:shd w:val="clear" w:color="auto" w:fill="auto"/>
          </w:tcPr>
          <w:p w14:paraId="432AC71D" w14:textId="77777777" w:rsidR="00CB3150" w:rsidRPr="00616C7D" w:rsidRDefault="00CB3150" w:rsidP="00CB3150">
            <w:pPr>
              <w:rPr>
                <w:lang w:val="en-US"/>
              </w:rPr>
            </w:pPr>
          </w:p>
        </w:tc>
        <w:tc>
          <w:tcPr>
            <w:tcW w:w="5103" w:type="dxa"/>
            <w:shd w:val="clear" w:color="auto" w:fill="auto"/>
          </w:tcPr>
          <w:p w14:paraId="5B256924" w14:textId="77777777" w:rsidR="00CB3150" w:rsidRPr="00616C7D" w:rsidRDefault="00CB3150" w:rsidP="00CB3150">
            <w:pPr>
              <w:rPr>
                <w:lang w:val="en-US"/>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lastRenderedPageBreak/>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lastRenderedPageBreak/>
              <w:t>Comments (optionally more details e.g. reasoning and what needs to be updated, if any)</w:t>
            </w:r>
          </w:p>
        </w:tc>
      </w:tr>
      <w:tr w:rsidR="00CB3150" w:rsidRPr="00616C7D" w14:paraId="4619838F" w14:textId="77777777" w:rsidTr="009E0A36">
        <w:trPr>
          <w:trHeight w:val="1094"/>
        </w:trPr>
        <w:tc>
          <w:tcPr>
            <w:tcW w:w="1809" w:type="dxa"/>
          </w:tcPr>
          <w:p w14:paraId="35A2280C" w14:textId="77777777" w:rsidR="00CB3150" w:rsidRPr="00104FBB" w:rsidRDefault="00CB3150" w:rsidP="00CB3150">
            <w:pPr>
              <w:rPr>
                <w:lang w:val="en-US"/>
              </w:rPr>
            </w:pPr>
          </w:p>
        </w:tc>
        <w:tc>
          <w:tcPr>
            <w:tcW w:w="993" w:type="dxa"/>
            <w:shd w:val="clear" w:color="auto" w:fill="D0CECE"/>
          </w:tcPr>
          <w:p w14:paraId="28E72788" w14:textId="77777777" w:rsidR="00CB3150" w:rsidRPr="00616C7D" w:rsidRDefault="00CB3150" w:rsidP="00CB3150">
            <w:pPr>
              <w:rPr>
                <w:lang w:val="en-US"/>
              </w:rPr>
            </w:pPr>
          </w:p>
        </w:tc>
        <w:tc>
          <w:tcPr>
            <w:tcW w:w="1842" w:type="dxa"/>
            <w:shd w:val="clear" w:color="auto" w:fill="auto"/>
          </w:tcPr>
          <w:p w14:paraId="46E46618" w14:textId="77777777" w:rsidR="00CB3150" w:rsidRPr="00616C7D" w:rsidRDefault="00CB3150" w:rsidP="00CB3150">
            <w:pPr>
              <w:rPr>
                <w:lang w:val="en-US"/>
              </w:rPr>
            </w:pPr>
          </w:p>
        </w:tc>
        <w:tc>
          <w:tcPr>
            <w:tcW w:w="5103" w:type="dxa"/>
            <w:shd w:val="clear" w:color="auto" w:fill="auto"/>
          </w:tcPr>
          <w:p w14:paraId="432D90D1" w14:textId="77777777" w:rsidR="00CB3150" w:rsidRPr="00616C7D" w:rsidRDefault="00CB3150" w:rsidP="00CB3150">
            <w:pPr>
              <w:rPr>
                <w:lang w:val="en-US"/>
              </w:rPr>
            </w:pPr>
          </w:p>
        </w:tc>
      </w:tr>
      <w:tr w:rsidR="00CB3150" w:rsidRPr="00616C7D" w14:paraId="469AA7BA" w14:textId="77777777" w:rsidTr="009E0A36">
        <w:trPr>
          <w:trHeight w:val="1094"/>
        </w:trPr>
        <w:tc>
          <w:tcPr>
            <w:tcW w:w="1809" w:type="dxa"/>
          </w:tcPr>
          <w:p w14:paraId="5BD8D26C" w14:textId="77777777" w:rsidR="00CB3150" w:rsidRDefault="00CB3150" w:rsidP="00CB3150">
            <w:pPr>
              <w:rPr>
                <w:lang w:val="en-US"/>
              </w:rPr>
            </w:pPr>
          </w:p>
        </w:tc>
        <w:tc>
          <w:tcPr>
            <w:tcW w:w="993" w:type="dxa"/>
            <w:shd w:val="clear" w:color="auto" w:fill="D0CECE"/>
          </w:tcPr>
          <w:p w14:paraId="280D7265" w14:textId="77777777" w:rsidR="00CB3150" w:rsidRPr="00616C7D" w:rsidRDefault="00CB3150" w:rsidP="00CB3150">
            <w:pPr>
              <w:rPr>
                <w:lang w:val="en-US"/>
              </w:rPr>
            </w:pPr>
          </w:p>
        </w:tc>
        <w:tc>
          <w:tcPr>
            <w:tcW w:w="1842" w:type="dxa"/>
            <w:shd w:val="clear" w:color="auto" w:fill="auto"/>
          </w:tcPr>
          <w:p w14:paraId="26EA5B85" w14:textId="77777777" w:rsidR="00CB3150" w:rsidRPr="00616C7D" w:rsidRDefault="00CB3150" w:rsidP="00CB3150">
            <w:pPr>
              <w:rPr>
                <w:lang w:val="en-US"/>
              </w:rPr>
            </w:pPr>
          </w:p>
        </w:tc>
        <w:tc>
          <w:tcPr>
            <w:tcW w:w="5103" w:type="dxa"/>
            <w:shd w:val="clear" w:color="auto" w:fill="auto"/>
          </w:tcPr>
          <w:p w14:paraId="07C5B418" w14:textId="77777777" w:rsidR="00CB3150" w:rsidRPr="00616C7D" w:rsidRDefault="00CB3150" w:rsidP="00CB3150">
            <w:pPr>
              <w:rPr>
                <w:lang w:val="en-US"/>
              </w:rPr>
            </w:pPr>
          </w:p>
        </w:tc>
      </w:tr>
      <w:tr w:rsidR="00CB3150" w:rsidRPr="00616C7D" w14:paraId="52CE42DD" w14:textId="77777777" w:rsidTr="009E0A36">
        <w:trPr>
          <w:trHeight w:val="1094"/>
        </w:trPr>
        <w:tc>
          <w:tcPr>
            <w:tcW w:w="1809" w:type="dxa"/>
          </w:tcPr>
          <w:p w14:paraId="36216E73" w14:textId="77777777" w:rsidR="00CB3150" w:rsidRDefault="00CB3150" w:rsidP="00CB3150">
            <w:pPr>
              <w:rPr>
                <w:lang w:val="en-US"/>
              </w:rPr>
            </w:pPr>
          </w:p>
        </w:tc>
        <w:tc>
          <w:tcPr>
            <w:tcW w:w="993" w:type="dxa"/>
            <w:shd w:val="clear" w:color="auto" w:fill="D0CECE"/>
          </w:tcPr>
          <w:p w14:paraId="3B97107D" w14:textId="77777777" w:rsidR="00CB3150" w:rsidRPr="00616C7D" w:rsidRDefault="00CB3150" w:rsidP="00CB3150">
            <w:pPr>
              <w:rPr>
                <w:lang w:val="en-US"/>
              </w:rPr>
            </w:pPr>
          </w:p>
        </w:tc>
        <w:tc>
          <w:tcPr>
            <w:tcW w:w="1842" w:type="dxa"/>
            <w:shd w:val="clear" w:color="auto" w:fill="auto"/>
          </w:tcPr>
          <w:p w14:paraId="2D6055AA" w14:textId="77777777" w:rsidR="00CB3150" w:rsidRPr="00616C7D" w:rsidRDefault="00CB3150" w:rsidP="00CB3150">
            <w:pPr>
              <w:rPr>
                <w:lang w:val="en-US"/>
              </w:rPr>
            </w:pPr>
          </w:p>
        </w:tc>
        <w:tc>
          <w:tcPr>
            <w:tcW w:w="5103" w:type="dxa"/>
            <w:shd w:val="clear" w:color="auto" w:fill="auto"/>
          </w:tcPr>
          <w:p w14:paraId="63C334D2" w14:textId="77777777" w:rsidR="00CB3150" w:rsidRPr="00616C7D" w:rsidRDefault="00CB3150" w:rsidP="00CB3150">
            <w:pPr>
              <w:rPr>
                <w:lang w:val="en-US"/>
              </w:rPr>
            </w:pPr>
          </w:p>
        </w:tc>
      </w:tr>
    </w:tbl>
    <w:p w14:paraId="4DE80BAD" w14:textId="77777777" w:rsidR="00C11A55" w:rsidRPr="00717D43" w:rsidRDefault="00C11A55" w:rsidP="00C11A55">
      <w:pPr>
        <w:rPr>
          <w:lang w:val="en-US"/>
        </w:rPr>
      </w:pPr>
    </w:p>
    <w:bookmarkEnd w:id="3"/>
    <w:bookmarkEnd w:id="4"/>
    <w:p w14:paraId="7703FC58" w14:textId="0AE86B21" w:rsidR="00CF33AF" w:rsidRDefault="00D651D6" w:rsidP="00CF33AF">
      <w:pPr>
        <w:pStyle w:val="Heading1"/>
      </w:pPr>
      <w:r>
        <w:t>3</w:t>
      </w:r>
      <w:r w:rsidR="00CF33AF">
        <w:t>.</w:t>
      </w:r>
      <w:r w:rsidR="00CF33AF">
        <w:tab/>
        <w:t>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t>3</w:t>
      </w:r>
      <w:r w:rsidR="002F1354">
        <w:t>.4</w:t>
      </w:r>
      <w:r w:rsidR="002F1354">
        <w:tab/>
        <w:t>KI#4</w:t>
      </w:r>
    </w:p>
    <w:p w14:paraId="6BAE8CE9" w14:textId="77777777" w:rsidR="002F1354" w:rsidRDefault="002F1354" w:rsidP="00CF33AF"/>
    <w:p w14:paraId="018A1AFF" w14:textId="5C48F433" w:rsidR="00CF33AF" w:rsidRDefault="00D651D6" w:rsidP="00CF33AF">
      <w:pPr>
        <w:pStyle w:val="Heading1"/>
      </w:pPr>
      <w:r>
        <w:t>4</w:t>
      </w:r>
      <w:r w:rsidR="00CF33AF">
        <w:t>.</w:t>
      </w:r>
      <w:r w:rsidR="00CF33AF">
        <w:tab/>
        <w:t xml:space="preserve">Proposed </w:t>
      </w:r>
      <w:r w:rsidR="00E8061D">
        <w:t>Way Forward</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63B34" w14:textId="77777777" w:rsidR="00ED3D29" w:rsidRDefault="00ED3D29">
      <w:r>
        <w:separator/>
      </w:r>
    </w:p>
  </w:endnote>
  <w:endnote w:type="continuationSeparator" w:id="0">
    <w:p w14:paraId="081834B9" w14:textId="77777777" w:rsidR="00ED3D29" w:rsidRDefault="00ED3D29">
      <w:r>
        <w:continuationSeparator/>
      </w:r>
    </w:p>
  </w:endnote>
  <w:endnote w:type="continuationNotice" w:id="1">
    <w:p w14:paraId="00512395" w14:textId="77777777" w:rsidR="00ED3D29" w:rsidRDefault="00ED3D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381DD" w14:textId="77777777" w:rsidR="00ED3D29" w:rsidRDefault="00ED3D29">
      <w:r>
        <w:separator/>
      </w:r>
    </w:p>
  </w:footnote>
  <w:footnote w:type="continuationSeparator" w:id="0">
    <w:p w14:paraId="2D7D2CEA" w14:textId="77777777" w:rsidR="00ED3D29" w:rsidRDefault="00ED3D29">
      <w:r>
        <w:continuationSeparator/>
      </w:r>
    </w:p>
  </w:footnote>
  <w:footnote w:type="continuationNotice" w:id="1">
    <w:p w14:paraId="080FFE51" w14:textId="77777777" w:rsidR="00ED3D29" w:rsidRDefault="00ED3D2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1882"/>
    <w:multiLevelType w:val="hybridMultilevel"/>
    <w:tmpl w:val="B3846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9FD"/>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87764"/>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66FD"/>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76BA1"/>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456"/>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704"/>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0F56"/>
    <w:rsid w:val="0040127F"/>
    <w:rsid w:val="00401DCC"/>
    <w:rsid w:val="004028E5"/>
    <w:rsid w:val="00406A40"/>
    <w:rsid w:val="00410565"/>
    <w:rsid w:val="00410C6F"/>
    <w:rsid w:val="00410F0B"/>
    <w:rsid w:val="00413D12"/>
    <w:rsid w:val="00414F0E"/>
    <w:rsid w:val="0041528F"/>
    <w:rsid w:val="004156D6"/>
    <w:rsid w:val="00415CF1"/>
    <w:rsid w:val="00416B75"/>
    <w:rsid w:val="00417B1C"/>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365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2A63"/>
    <w:rsid w:val="005C3D00"/>
    <w:rsid w:val="005C4219"/>
    <w:rsid w:val="005C4834"/>
    <w:rsid w:val="005C52F2"/>
    <w:rsid w:val="005C691D"/>
    <w:rsid w:val="005D0644"/>
    <w:rsid w:val="005D08AF"/>
    <w:rsid w:val="005D4721"/>
    <w:rsid w:val="005D5454"/>
    <w:rsid w:val="005D77F3"/>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54F15"/>
    <w:rsid w:val="0066119A"/>
    <w:rsid w:val="00661FF5"/>
    <w:rsid w:val="006633F5"/>
    <w:rsid w:val="0066643F"/>
    <w:rsid w:val="00666E0A"/>
    <w:rsid w:val="0066784C"/>
    <w:rsid w:val="00670875"/>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0EB"/>
    <w:rsid w:val="006A41BC"/>
    <w:rsid w:val="006A6A46"/>
    <w:rsid w:val="006A6D3B"/>
    <w:rsid w:val="006A6D8E"/>
    <w:rsid w:val="006A6E89"/>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EF2"/>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15F5"/>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1AAE"/>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0BCE"/>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4E60"/>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BAA"/>
    <w:rsid w:val="00A91FC6"/>
    <w:rsid w:val="00A92490"/>
    <w:rsid w:val="00A92786"/>
    <w:rsid w:val="00A93419"/>
    <w:rsid w:val="00A941AF"/>
    <w:rsid w:val="00A94CDF"/>
    <w:rsid w:val="00A9727A"/>
    <w:rsid w:val="00AA03B5"/>
    <w:rsid w:val="00AA0427"/>
    <w:rsid w:val="00AA1D6F"/>
    <w:rsid w:val="00AA27C5"/>
    <w:rsid w:val="00AA393F"/>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4E7"/>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0C19"/>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315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7F0"/>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61D"/>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3D29"/>
    <w:rsid w:val="00ED4E9D"/>
    <w:rsid w:val="00ED5107"/>
    <w:rsid w:val="00ED59F1"/>
    <w:rsid w:val="00ED5BC9"/>
    <w:rsid w:val="00ED5C52"/>
    <w:rsid w:val="00ED60B1"/>
    <w:rsid w:val="00ED6390"/>
    <w:rsid w:val="00ED6521"/>
    <w:rsid w:val="00ED7FA7"/>
    <w:rsid w:val="00EE10F1"/>
    <w:rsid w:val="00EE17E4"/>
    <w:rsid w:val="00EE1A20"/>
    <w:rsid w:val="00EE208F"/>
    <w:rsid w:val="00EE256C"/>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E88"/>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5D4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29D72-D796-4338-9921-52303D0F85DA}">
  <ds:schemaRefs>
    <ds:schemaRef ds:uri="http://schemas.openxmlformats.org/officeDocument/2006/bibliography"/>
  </ds:schemaRefs>
</ds:datastoreItem>
</file>

<file path=customXml/itemProps3.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5CE18-BD3D-4168-B51F-CE516669F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11</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TR 23.799</vt:lpstr>
    </vt:vector>
  </TitlesOfParts>
  <Company>ETSI</Company>
  <LinksUpToDate>false</LinksUpToDate>
  <CharactersWithSpaces>13909</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Omkar Dharmadhikari</cp:lastModifiedBy>
  <cp:revision>7</cp:revision>
  <dcterms:created xsi:type="dcterms:W3CDTF">2021-01-20T15:22:00Z</dcterms:created>
  <dcterms:modified xsi:type="dcterms:W3CDTF">2021-01-20T22:35:00Z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