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E25C" w14:textId="31E8EF83" w:rsidR="0045300A" w:rsidRPr="00C57D69" w:rsidRDefault="004A698B" w:rsidP="00C57D69">
      <w:pPr>
        <w:jc w:val="center"/>
        <w:rPr>
          <w:b/>
          <w:bCs/>
          <w:sz w:val="32"/>
          <w:szCs w:val="32"/>
        </w:rPr>
      </w:pPr>
      <w:r w:rsidRPr="00C57D69">
        <w:rPr>
          <w:b/>
          <w:bCs/>
          <w:sz w:val="32"/>
          <w:szCs w:val="32"/>
        </w:rPr>
        <w:t xml:space="preserve">Notes of </w:t>
      </w:r>
      <w:r w:rsidR="00293D1E">
        <w:rPr>
          <w:b/>
          <w:bCs/>
          <w:sz w:val="32"/>
          <w:szCs w:val="32"/>
        </w:rPr>
        <w:t>SA2#139E_CC#</w:t>
      </w:r>
      <w:r w:rsidR="008772E1">
        <w:rPr>
          <w:b/>
          <w:bCs/>
          <w:sz w:val="32"/>
          <w:szCs w:val="32"/>
        </w:rPr>
        <w:t>4</w:t>
      </w:r>
    </w:p>
    <w:p w14:paraId="35CF83A2" w14:textId="74F9A1F5" w:rsidR="004A698B" w:rsidRDefault="004A698B"/>
    <w:p w14:paraId="27C7387B" w14:textId="5C9B238E" w:rsidR="004A698B" w:rsidRPr="0048558F" w:rsidRDefault="000840CD" w:rsidP="00672099">
      <w:pPr>
        <w:pStyle w:val="Heading1"/>
        <w:rPr>
          <w:color w:val="0000FF"/>
        </w:rPr>
      </w:pPr>
      <w:r w:rsidRPr="0048558F">
        <w:rPr>
          <w:color w:val="0000FF"/>
        </w:rPr>
        <w:t>Opened:</w:t>
      </w:r>
      <w:r w:rsidR="004A698B" w:rsidRPr="0048558F">
        <w:rPr>
          <w:color w:val="0000FF"/>
        </w:rPr>
        <w:t xml:space="preserve"> </w:t>
      </w:r>
      <w:r w:rsidR="007E14FE">
        <w:rPr>
          <w:color w:val="0000FF"/>
        </w:rPr>
        <w:t>12</w:t>
      </w:r>
      <w:r w:rsidR="00293D1E" w:rsidRPr="0048558F">
        <w:rPr>
          <w:color w:val="0000FF"/>
        </w:rPr>
        <w:t xml:space="preserve"> June</w:t>
      </w:r>
      <w:r w:rsidRPr="0048558F">
        <w:rPr>
          <w:color w:val="0000FF"/>
        </w:rPr>
        <w:t xml:space="preserve"> 2020, </w:t>
      </w:r>
      <w:r w:rsidR="008F4E67" w:rsidRPr="0048558F">
        <w:rPr>
          <w:color w:val="0000FF"/>
        </w:rPr>
        <w:t>1</w:t>
      </w:r>
      <w:r w:rsidR="007E14FE">
        <w:rPr>
          <w:color w:val="0000FF"/>
        </w:rPr>
        <w:t>3.0</w:t>
      </w:r>
      <w:r w:rsidR="00745058" w:rsidRPr="0048558F">
        <w:rPr>
          <w:color w:val="0000FF"/>
        </w:rPr>
        <w:t>0</w:t>
      </w:r>
      <w:r w:rsidR="008F4E67" w:rsidRPr="0048558F">
        <w:rPr>
          <w:color w:val="0000FF"/>
        </w:rPr>
        <w:t xml:space="preserve"> UTC = 1</w:t>
      </w:r>
      <w:r w:rsidR="007E14FE">
        <w:rPr>
          <w:color w:val="0000FF"/>
        </w:rPr>
        <w:t>5.00</w:t>
      </w:r>
      <w:r w:rsidRPr="0048558F">
        <w:rPr>
          <w:color w:val="0000FF"/>
        </w:rPr>
        <w:t xml:space="preserve"> CE</w:t>
      </w:r>
      <w:r w:rsidR="00672099" w:rsidRPr="0048558F">
        <w:rPr>
          <w:color w:val="0000FF"/>
        </w:rPr>
        <w:t>S</w:t>
      </w:r>
      <w:r w:rsidRPr="0048558F">
        <w:rPr>
          <w:color w:val="0000FF"/>
        </w:rPr>
        <w:t>T</w:t>
      </w:r>
    </w:p>
    <w:p w14:paraId="11C98E3F" w14:textId="7C62C8F8" w:rsidR="004A698B" w:rsidRDefault="004A698B"/>
    <w:p w14:paraId="74C4DA3C" w14:textId="73BBD649" w:rsidR="004A698B" w:rsidRDefault="000840CD">
      <w:r>
        <w:t xml:space="preserve">~ </w:t>
      </w:r>
      <w:r w:rsidR="00293D1E">
        <w:t>1</w:t>
      </w:r>
      <w:r w:rsidR="008772E1">
        <w:t>3</w:t>
      </w:r>
      <w:r w:rsidR="00797813">
        <w:t>0</w:t>
      </w:r>
      <w:r w:rsidR="004A698B">
        <w:t xml:space="preserve"> </w:t>
      </w:r>
      <w:r w:rsidR="00617D26">
        <w:t xml:space="preserve">people attended the </w:t>
      </w:r>
      <w:r w:rsidR="00983B33">
        <w:t xml:space="preserve">conference </w:t>
      </w:r>
      <w:r w:rsidR="00617D26">
        <w:t>call</w:t>
      </w:r>
    </w:p>
    <w:p w14:paraId="40772F2C" w14:textId="375978C3" w:rsidR="00617D26" w:rsidRDefault="00617D26"/>
    <w:p w14:paraId="1E4DEF48" w14:textId="77777777" w:rsidR="00745058" w:rsidRDefault="00745058" w:rsidP="00745058">
      <w:r w:rsidRPr="00E960BA">
        <w:rPr>
          <w:b/>
          <w:bCs/>
        </w:rPr>
        <w:t>Attendees</w:t>
      </w:r>
      <w:r>
        <w:t xml:space="preserve">: </w:t>
      </w:r>
      <w:r w:rsidRPr="00BA19A6">
        <w:t>The following companies were recorded as present (list not exhaustive</w:t>
      </w:r>
      <w:r>
        <w:t xml:space="preserve"> or verified</w:t>
      </w:r>
      <w:r w:rsidRPr="00BA19A6">
        <w:t>)</w:t>
      </w:r>
    </w:p>
    <w:p w14:paraId="24D666D8" w14:textId="7389E511" w:rsidR="00C72FAD" w:rsidRPr="001154F1" w:rsidRDefault="00C72FAD" w:rsidP="00745058">
      <w:pPr>
        <w:spacing w:after="0"/>
        <w:ind w:left="567"/>
        <w:rPr>
          <w:color w:val="0000FF"/>
        </w:rPr>
      </w:pPr>
      <w:r w:rsidRPr="001154F1">
        <w:rPr>
          <w:color w:val="0000FF"/>
        </w:rPr>
        <w:t>Apple</w:t>
      </w:r>
    </w:p>
    <w:p w14:paraId="50167083" w14:textId="77777777" w:rsidR="00B54ED3" w:rsidRPr="001154F1" w:rsidRDefault="00B54ED3" w:rsidP="00745058">
      <w:pPr>
        <w:spacing w:after="0"/>
        <w:ind w:left="567"/>
        <w:rPr>
          <w:color w:val="0000FF"/>
        </w:rPr>
      </w:pPr>
      <w:r w:rsidRPr="001154F1">
        <w:rPr>
          <w:color w:val="0000FF"/>
        </w:rPr>
        <w:t>ASTRI</w:t>
      </w:r>
    </w:p>
    <w:p w14:paraId="35D466DA" w14:textId="4DABBA49" w:rsidR="00745058" w:rsidRPr="001154F1" w:rsidRDefault="00745058" w:rsidP="00745058">
      <w:pPr>
        <w:spacing w:after="0"/>
        <w:ind w:left="567"/>
        <w:rPr>
          <w:color w:val="0000FF"/>
        </w:rPr>
      </w:pPr>
      <w:r w:rsidRPr="001154F1">
        <w:rPr>
          <w:color w:val="0000FF"/>
        </w:rPr>
        <w:t>AT&amp;T</w:t>
      </w:r>
    </w:p>
    <w:p w14:paraId="5436C7BE" w14:textId="3D74A712" w:rsidR="00B54ED3" w:rsidRPr="001154F1" w:rsidRDefault="00B54ED3" w:rsidP="00745058">
      <w:pPr>
        <w:spacing w:after="0"/>
        <w:ind w:left="567"/>
        <w:rPr>
          <w:color w:val="0000FF"/>
        </w:rPr>
      </w:pPr>
      <w:r w:rsidRPr="001154F1">
        <w:rPr>
          <w:color w:val="0000FF"/>
        </w:rPr>
        <w:t>Broadcom</w:t>
      </w:r>
    </w:p>
    <w:p w14:paraId="65D57B11" w14:textId="54CCE9EB" w:rsidR="00745058" w:rsidRPr="001154F1" w:rsidRDefault="00745058" w:rsidP="00745058">
      <w:pPr>
        <w:spacing w:after="0"/>
        <w:ind w:left="567"/>
        <w:rPr>
          <w:color w:val="0000FF"/>
        </w:rPr>
      </w:pPr>
      <w:r w:rsidRPr="001154F1">
        <w:rPr>
          <w:color w:val="0000FF"/>
        </w:rPr>
        <w:t>BT</w:t>
      </w:r>
    </w:p>
    <w:p w14:paraId="49DF1AB6" w14:textId="77777777" w:rsidR="00745058" w:rsidRPr="00311235" w:rsidRDefault="00745058" w:rsidP="00745058">
      <w:pPr>
        <w:spacing w:after="0"/>
        <w:ind w:left="567"/>
        <w:rPr>
          <w:color w:val="0000FF"/>
        </w:rPr>
      </w:pPr>
      <w:proofErr w:type="spellStart"/>
      <w:r w:rsidRPr="00311235">
        <w:rPr>
          <w:color w:val="0000FF"/>
        </w:rPr>
        <w:t>Cablelabs</w:t>
      </w:r>
      <w:proofErr w:type="spellEnd"/>
    </w:p>
    <w:p w14:paraId="365B8C37" w14:textId="6D56B3E3" w:rsidR="00293D1E" w:rsidRPr="001154F1" w:rsidRDefault="00293D1E" w:rsidP="00293D1E">
      <w:pPr>
        <w:spacing w:after="0"/>
        <w:ind w:left="567"/>
        <w:rPr>
          <w:color w:val="0000FF"/>
        </w:rPr>
      </w:pPr>
      <w:r w:rsidRPr="001154F1">
        <w:rPr>
          <w:color w:val="0000FF"/>
        </w:rPr>
        <w:t>CATT</w:t>
      </w:r>
    </w:p>
    <w:p w14:paraId="5E183155" w14:textId="3A4F097C" w:rsidR="00C72FAD" w:rsidRPr="001154F1" w:rsidRDefault="00C72FAD" w:rsidP="00745058">
      <w:pPr>
        <w:spacing w:after="0"/>
        <w:ind w:left="567"/>
        <w:rPr>
          <w:color w:val="0000FF"/>
        </w:rPr>
      </w:pPr>
      <w:r w:rsidRPr="001154F1">
        <w:rPr>
          <w:color w:val="0000FF"/>
        </w:rPr>
        <w:t>Charter</w:t>
      </w:r>
    </w:p>
    <w:p w14:paraId="2B290302" w14:textId="636613F3" w:rsidR="00745058" w:rsidRPr="001154F1" w:rsidRDefault="00745058" w:rsidP="00745058">
      <w:pPr>
        <w:spacing w:after="0"/>
        <w:ind w:left="567"/>
        <w:rPr>
          <w:color w:val="0000FF"/>
        </w:rPr>
      </w:pPr>
      <w:r w:rsidRPr="001154F1">
        <w:rPr>
          <w:color w:val="0000FF"/>
        </w:rPr>
        <w:t>China Mobile</w:t>
      </w:r>
    </w:p>
    <w:p w14:paraId="5F653698" w14:textId="77777777" w:rsidR="00745058" w:rsidRPr="001154F1" w:rsidRDefault="00745058" w:rsidP="00745058">
      <w:pPr>
        <w:spacing w:after="0"/>
        <w:ind w:left="567"/>
        <w:rPr>
          <w:color w:val="0000FF"/>
        </w:rPr>
      </w:pPr>
      <w:r w:rsidRPr="001154F1">
        <w:rPr>
          <w:color w:val="0000FF"/>
        </w:rPr>
        <w:t>China Telecom</w:t>
      </w:r>
    </w:p>
    <w:p w14:paraId="48EC6160" w14:textId="77777777" w:rsidR="00745058" w:rsidRPr="001154F1" w:rsidRDefault="00745058" w:rsidP="00745058">
      <w:pPr>
        <w:spacing w:after="0"/>
        <w:ind w:left="567"/>
        <w:rPr>
          <w:color w:val="0000FF"/>
        </w:rPr>
      </w:pPr>
      <w:r w:rsidRPr="001154F1">
        <w:rPr>
          <w:color w:val="0000FF"/>
        </w:rPr>
        <w:t>China Unicom</w:t>
      </w:r>
    </w:p>
    <w:p w14:paraId="2F6078E4" w14:textId="77777777" w:rsidR="00745058" w:rsidRPr="001154F1" w:rsidRDefault="00745058" w:rsidP="00745058">
      <w:pPr>
        <w:spacing w:after="0"/>
        <w:ind w:left="567"/>
        <w:rPr>
          <w:color w:val="0000FF"/>
        </w:rPr>
      </w:pPr>
      <w:r w:rsidRPr="001154F1">
        <w:rPr>
          <w:color w:val="0000FF"/>
        </w:rPr>
        <w:t>Cisco</w:t>
      </w:r>
    </w:p>
    <w:p w14:paraId="230A9494" w14:textId="77777777" w:rsidR="00745058" w:rsidRPr="001154F1" w:rsidRDefault="00745058" w:rsidP="00745058">
      <w:pPr>
        <w:spacing w:after="0"/>
        <w:ind w:left="567"/>
        <w:rPr>
          <w:color w:val="0000FF"/>
        </w:rPr>
      </w:pPr>
      <w:proofErr w:type="spellStart"/>
      <w:r w:rsidRPr="001154F1">
        <w:rPr>
          <w:color w:val="0000FF"/>
        </w:rPr>
        <w:t>Convida</w:t>
      </w:r>
      <w:proofErr w:type="spellEnd"/>
      <w:r w:rsidRPr="001154F1">
        <w:rPr>
          <w:color w:val="0000FF"/>
        </w:rPr>
        <w:t xml:space="preserve"> Wireless</w:t>
      </w:r>
    </w:p>
    <w:p w14:paraId="67F2ABC2" w14:textId="0B3B7A0D" w:rsidR="00745058" w:rsidRPr="001154F1" w:rsidRDefault="00745058" w:rsidP="00745058">
      <w:pPr>
        <w:spacing w:after="0"/>
        <w:ind w:left="567"/>
        <w:rPr>
          <w:color w:val="0000FF"/>
        </w:rPr>
      </w:pPr>
      <w:r w:rsidRPr="001154F1">
        <w:rPr>
          <w:color w:val="0000FF"/>
        </w:rPr>
        <w:t>Deutsche Telekom</w:t>
      </w:r>
    </w:p>
    <w:p w14:paraId="10870D0B" w14:textId="77777777" w:rsidR="00745058" w:rsidRPr="001154F1" w:rsidRDefault="00745058" w:rsidP="00745058">
      <w:pPr>
        <w:spacing w:after="0"/>
        <w:ind w:left="567"/>
        <w:rPr>
          <w:color w:val="0000FF"/>
        </w:rPr>
      </w:pPr>
      <w:r w:rsidRPr="001154F1">
        <w:rPr>
          <w:color w:val="0000FF"/>
        </w:rPr>
        <w:t>DOCOMO</w:t>
      </w:r>
    </w:p>
    <w:p w14:paraId="280C2774" w14:textId="77777777" w:rsidR="00745058" w:rsidRPr="001154F1" w:rsidRDefault="00745058" w:rsidP="00745058">
      <w:pPr>
        <w:spacing w:after="0"/>
        <w:ind w:left="567"/>
        <w:rPr>
          <w:color w:val="0000FF"/>
        </w:rPr>
      </w:pPr>
      <w:r w:rsidRPr="001154F1">
        <w:rPr>
          <w:color w:val="0000FF"/>
        </w:rPr>
        <w:t>Ericsson</w:t>
      </w:r>
    </w:p>
    <w:p w14:paraId="512C81BF" w14:textId="52EDEEE3" w:rsidR="00745058" w:rsidRPr="001154F1" w:rsidRDefault="00745058" w:rsidP="00745058">
      <w:pPr>
        <w:spacing w:after="0"/>
        <w:ind w:left="567"/>
        <w:rPr>
          <w:color w:val="0000FF"/>
        </w:rPr>
      </w:pPr>
      <w:r w:rsidRPr="001154F1">
        <w:rPr>
          <w:color w:val="0000FF"/>
        </w:rPr>
        <w:t>F</w:t>
      </w:r>
      <w:r w:rsidR="00C72FAD" w:rsidRPr="001154F1">
        <w:rPr>
          <w:color w:val="0000FF"/>
        </w:rPr>
        <w:t>irstNet</w:t>
      </w:r>
    </w:p>
    <w:p w14:paraId="3E311E1B" w14:textId="323682A9" w:rsidR="008F4E67" w:rsidRPr="00311235" w:rsidRDefault="008F4E67" w:rsidP="00C72FAD">
      <w:pPr>
        <w:spacing w:after="0"/>
        <w:ind w:left="567"/>
        <w:rPr>
          <w:color w:val="0000FF"/>
        </w:rPr>
      </w:pPr>
      <w:proofErr w:type="spellStart"/>
      <w:r w:rsidRPr="00311235">
        <w:rPr>
          <w:color w:val="0000FF"/>
        </w:rPr>
        <w:t>Frauenhofer</w:t>
      </w:r>
      <w:proofErr w:type="spellEnd"/>
    </w:p>
    <w:p w14:paraId="4C6B62D8" w14:textId="73FFFA45" w:rsidR="00C72FAD" w:rsidRPr="00311235" w:rsidRDefault="00C72FAD" w:rsidP="00C72FAD">
      <w:pPr>
        <w:spacing w:after="0"/>
        <w:ind w:left="567"/>
        <w:rPr>
          <w:color w:val="0000FF"/>
        </w:rPr>
      </w:pPr>
      <w:proofErr w:type="spellStart"/>
      <w:r w:rsidRPr="00311235">
        <w:rPr>
          <w:color w:val="0000FF"/>
        </w:rPr>
        <w:t>Futurewei</w:t>
      </w:r>
      <w:proofErr w:type="spellEnd"/>
    </w:p>
    <w:p w14:paraId="337A6297" w14:textId="77777777" w:rsidR="00745058" w:rsidRPr="001154F1" w:rsidRDefault="00745058" w:rsidP="00745058">
      <w:pPr>
        <w:spacing w:after="0"/>
        <w:ind w:left="567"/>
        <w:rPr>
          <w:color w:val="0000FF"/>
        </w:rPr>
      </w:pPr>
      <w:r w:rsidRPr="001154F1">
        <w:rPr>
          <w:color w:val="0000FF"/>
        </w:rPr>
        <w:t>Huawei</w:t>
      </w:r>
    </w:p>
    <w:p w14:paraId="1D335260" w14:textId="77777777" w:rsidR="00745058" w:rsidRPr="001154F1" w:rsidRDefault="00745058" w:rsidP="00745058">
      <w:pPr>
        <w:spacing w:after="0"/>
        <w:ind w:left="567"/>
        <w:rPr>
          <w:color w:val="0000FF"/>
        </w:rPr>
      </w:pPr>
      <w:r w:rsidRPr="001154F1">
        <w:rPr>
          <w:color w:val="0000FF"/>
        </w:rPr>
        <w:t>Intel</w:t>
      </w:r>
    </w:p>
    <w:p w14:paraId="54EBEC57" w14:textId="59BB7FD2" w:rsidR="00745058" w:rsidRPr="001154F1" w:rsidRDefault="00745058" w:rsidP="00745058">
      <w:pPr>
        <w:spacing w:after="0"/>
        <w:ind w:left="567"/>
        <w:rPr>
          <w:color w:val="0000FF"/>
        </w:rPr>
      </w:pPr>
      <w:r w:rsidRPr="001154F1">
        <w:rPr>
          <w:color w:val="0000FF"/>
        </w:rPr>
        <w:t>Interdigital</w:t>
      </w:r>
    </w:p>
    <w:p w14:paraId="092382EB" w14:textId="383562C9" w:rsidR="008D61DB" w:rsidRPr="00311235" w:rsidRDefault="008D61DB" w:rsidP="00745058">
      <w:pPr>
        <w:spacing w:after="0"/>
        <w:ind w:left="567"/>
        <w:rPr>
          <w:color w:val="0000FF"/>
        </w:rPr>
      </w:pPr>
      <w:proofErr w:type="spellStart"/>
      <w:r w:rsidRPr="00311235">
        <w:rPr>
          <w:color w:val="0000FF"/>
        </w:rPr>
        <w:t>IPCom</w:t>
      </w:r>
      <w:proofErr w:type="spellEnd"/>
    </w:p>
    <w:p w14:paraId="77EF0DDF" w14:textId="0C25C45A" w:rsidR="00745058" w:rsidRPr="008772E1" w:rsidRDefault="00745058" w:rsidP="00745058">
      <w:pPr>
        <w:spacing w:after="0"/>
        <w:ind w:left="567"/>
        <w:rPr>
          <w:color w:val="0000FF"/>
        </w:rPr>
      </w:pPr>
      <w:r w:rsidRPr="008772E1">
        <w:rPr>
          <w:color w:val="0000FF"/>
        </w:rPr>
        <w:t>KPN</w:t>
      </w:r>
    </w:p>
    <w:p w14:paraId="1E6A786C" w14:textId="759A99E1" w:rsidR="001154F1" w:rsidRPr="001154F1" w:rsidRDefault="001154F1" w:rsidP="00745058">
      <w:pPr>
        <w:spacing w:after="0"/>
        <w:ind w:left="567"/>
        <w:rPr>
          <w:color w:val="0000FF"/>
        </w:rPr>
      </w:pPr>
      <w:r w:rsidRPr="001154F1">
        <w:rPr>
          <w:color w:val="0000FF"/>
        </w:rPr>
        <w:t>Kyocera Corporation</w:t>
      </w:r>
    </w:p>
    <w:p w14:paraId="39D8FB3F" w14:textId="0395A1BD" w:rsidR="00745058" w:rsidRPr="001154F1" w:rsidRDefault="00745058" w:rsidP="00745058">
      <w:pPr>
        <w:spacing w:after="0"/>
        <w:ind w:left="567"/>
        <w:rPr>
          <w:color w:val="0000FF"/>
        </w:rPr>
      </w:pPr>
      <w:r w:rsidRPr="001154F1">
        <w:rPr>
          <w:color w:val="0000FF"/>
        </w:rPr>
        <w:t>Lenovo</w:t>
      </w:r>
    </w:p>
    <w:p w14:paraId="542B79F3" w14:textId="77777777" w:rsidR="00745058" w:rsidRPr="001154F1" w:rsidRDefault="00745058" w:rsidP="00745058">
      <w:pPr>
        <w:spacing w:after="0"/>
        <w:ind w:left="567"/>
        <w:rPr>
          <w:color w:val="0000FF"/>
        </w:rPr>
      </w:pPr>
      <w:r w:rsidRPr="001154F1">
        <w:rPr>
          <w:color w:val="0000FF"/>
        </w:rPr>
        <w:t>LGE</w:t>
      </w:r>
    </w:p>
    <w:p w14:paraId="6DEF0BA7" w14:textId="17B3C848" w:rsidR="00745058" w:rsidRPr="001154F1" w:rsidRDefault="00745058" w:rsidP="00745058">
      <w:pPr>
        <w:spacing w:after="0"/>
        <w:ind w:left="567"/>
        <w:rPr>
          <w:color w:val="0000FF"/>
        </w:rPr>
      </w:pPr>
      <w:r w:rsidRPr="001154F1">
        <w:rPr>
          <w:color w:val="0000FF"/>
        </w:rPr>
        <w:t>MediaTek</w:t>
      </w:r>
    </w:p>
    <w:p w14:paraId="1DD94BF3" w14:textId="77777777" w:rsidR="00745058" w:rsidRPr="001154F1" w:rsidRDefault="00745058" w:rsidP="00745058">
      <w:pPr>
        <w:spacing w:after="0"/>
        <w:ind w:left="567"/>
        <w:rPr>
          <w:color w:val="0000FF"/>
        </w:rPr>
      </w:pPr>
      <w:r w:rsidRPr="001154F1">
        <w:rPr>
          <w:color w:val="0000FF"/>
        </w:rPr>
        <w:t>Motorola Mobility</w:t>
      </w:r>
    </w:p>
    <w:p w14:paraId="48FD75F9" w14:textId="68BED621" w:rsidR="00C72FAD" w:rsidRPr="00311235" w:rsidRDefault="00C72FAD" w:rsidP="00745058">
      <w:pPr>
        <w:spacing w:after="0"/>
        <w:ind w:left="567"/>
        <w:rPr>
          <w:color w:val="0000FF"/>
        </w:rPr>
      </w:pPr>
      <w:r w:rsidRPr="00311235">
        <w:rPr>
          <w:color w:val="0000FF"/>
        </w:rPr>
        <w:t>NEC</w:t>
      </w:r>
    </w:p>
    <w:p w14:paraId="1B1E5DB0" w14:textId="0CF25D99" w:rsidR="00745058" w:rsidRPr="001154F1" w:rsidRDefault="00745058" w:rsidP="00745058">
      <w:pPr>
        <w:spacing w:after="0"/>
        <w:ind w:left="567"/>
        <w:rPr>
          <w:color w:val="0000FF"/>
        </w:rPr>
      </w:pPr>
      <w:r w:rsidRPr="001154F1">
        <w:rPr>
          <w:color w:val="0000FF"/>
        </w:rPr>
        <w:t>Nokia</w:t>
      </w:r>
    </w:p>
    <w:p w14:paraId="5FAEA883" w14:textId="77777777" w:rsidR="00745058" w:rsidRPr="00311235" w:rsidRDefault="00745058" w:rsidP="00745058">
      <w:pPr>
        <w:spacing w:after="0"/>
        <w:ind w:left="567"/>
        <w:rPr>
          <w:color w:val="0000FF"/>
        </w:rPr>
      </w:pPr>
      <w:r w:rsidRPr="00311235">
        <w:rPr>
          <w:color w:val="0000FF"/>
        </w:rPr>
        <w:t>NTT DOCOMO</w:t>
      </w:r>
    </w:p>
    <w:p w14:paraId="343E8EA6" w14:textId="77777777" w:rsidR="00745058" w:rsidRPr="001154F1" w:rsidRDefault="00745058" w:rsidP="00745058">
      <w:pPr>
        <w:spacing w:after="0"/>
        <w:ind w:left="567"/>
        <w:rPr>
          <w:color w:val="0000FF"/>
        </w:rPr>
      </w:pPr>
      <w:r w:rsidRPr="001154F1">
        <w:rPr>
          <w:color w:val="0000FF"/>
        </w:rPr>
        <w:t>OPPO</w:t>
      </w:r>
    </w:p>
    <w:p w14:paraId="35C3FF38" w14:textId="35475B9F" w:rsidR="00745058" w:rsidRPr="00311235" w:rsidRDefault="00745058" w:rsidP="00745058">
      <w:pPr>
        <w:spacing w:after="0"/>
        <w:ind w:left="567"/>
        <w:rPr>
          <w:color w:val="0000FF"/>
        </w:rPr>
      </w:pPr>
      <w:r w:rsidRPr="00311235">
        <w:rPr>
          <w:color w:val="0000FF"/>
        </w:rPr>
        <w:t>Orange</w:t>
      </w:r>
    </w:p>
    <w:p w14:paraId="3B22E23B" w14:textId="77777777" w:rsidR="00745058" w:rsidRPr="001154F1" w:rsidRDefault="00745058" w:rsidP="00745058">
      <w:pPr>
        <w:spacing w:after="0"/>
        <w:ind w:left="567"/>
        <w:rPr>
          <w:color w:val="0000FF"/>
        </w:rPr>
      </w:pPr>
      <w:r w:rsidRPr="001154F1">
        <w:rPr>
          <w:color w:val="0000FF"/>
        </w:rPr>
        <w:t>OTD</w:t>
      </w:r>
    </w:p>
    <w:p w14:paraId="28EF2743" w14:textId="29E56E6D" w:rsidR="008F4E67" w:rsidRPr="001154F1" w:rsidRDefault="008F4E67" w:rsidP="00745058">
      <w:pPr>
        <w:spacing w:after="0"/>
        <w:ind w:left="567"/>
        <w:rPr>
          <w:color w:val="0000FF"/>
        </w:rPr>
      </w:pPr>
      <w:proofErr w:type="spellStart"/>
      <w:r w:rsidRPr="001154F1">
        <w:rPr>
          <w:color w:val="0000FF"/>
        </w:rPr>
        <w:t>Perspecta</w:t>
      </w:r>
      <w:proofErr w:type="spellEnd"/>
      <w:r w:rsidRPr="001154F1">
        <w:rPr>
          <w:color w:val="0000FF"/>
        </w:rPr>
        <w:t xml:space="preserve"> Labs</w:t>
      </w:r>
    </w:p>
    <w:p w14:paraId="785D8563" w14:textId="34CC9EA6" w:rsidR="00B54ED3" w:rsidRPr="001154F1" w:rsidRDefault="00B54ED3" w:rsidP="00745058">
      <w:pPr>
        <w:spacing w:after="0"/>
        <w:ind w:left="567"/>
        <w:rPr>
          <w:color w:val="0000FF"/>
        </w:rPr>
      </w:pPr>
      <w:r w:rsidRPr="001154F1">
        <w:rPr>
          <w:color w:val="0000FF"/>
        </w:rPr>
        <w:t>Philips</w:t>
      </w:r>
    </w:p>
    <w:p w14:paraId="39B1BC5C" w14:textId="1EDF521B" w:rsidR="00745058" w:rsidRPr="001154F1" w:rsidRDefault="00745058" w:rsidP="00745058">
      <w:pPr>
        <w:spacing w:after="0"/>
        <w:ind w:left="567"/>
        <w:rPr>
          <w:color w:val="0000FF"/>
        </w:rPr>
      </w:pPr>
      <w:r w:rsidRPr="001154F1">
        <w:rPr>
          <w:color w:val="0000FF"/>
        </w:rPr>
        <w:t>Qualcomm</w:t>
      </w:r>
    </w:p>
    <w:p w14:paraId="363CD841" w14:textId="7F3E41BE" w:rsidR="001154F1" w:rsidRDefault="001154F1" w:rsidP="00745058">
      <w:pPr>
        <w:spacing w:after="0"/>
        <w:ind w:left="567"/>
        <w:rPr>
          <w:color w:val="0000FF"/>
        </w:rPr>
      </w:pPr>
      <w:proofErr w:type="spellStart"/>
      <w:r>
        <w:rPr>
          <w:color w:val="0000FF"/>
        </w:rPr>
        <w:t>Sandvine</w:t>
      </w:r>
      <w:proofErr w:type="spellEnd"/>
    </w:p>
    <w:p w14:paraId="2C9459F3" w14:textId="3468DEEC" w:rsidR="00745058" w:rsidRPr="001154F1" w:rsidRDefault="00745058" w:rsidP="00745058">
      <w:pPr>
        <w:spacing w:after="0"/>
        <w:ind w:left="567"/>
        <w:rPr>
          <w:color w:val="0000FF"/>
        </w:rPr>
      </w:pPr>
      <w:r w:rsidRPr="001154F1">
        <w:rPr>
          <w:color w:val="0000FF"/>
        </w:rPr>
        <w:t>Samsung</w:t>
      </w:r>
    </w:p>
    <w:p w14:paraId="291CF505" w14:textId="16F4CD03" w:rsidR="00311235" w:rsidRPr="00311235" w:rsidRDefault="00311235" w:rsidP="00745058">
      <w:pPr>
        <w:spacing w:after="0"/>
        <w:ind w:left="567"/>
        <w:rPr>
          <w:color w:val="0000FF"/>
        </w:rPr>
      </w:pPr>
      <w:r w:rsidRPr="00311235">
        <w:rPr>
          <w:color w:val="0000FF"/>
        </w:rPr>
        <w:t>Sony</w:t>
      </w:r>
    </w:p>
    <w:p w14:paraId="06ED5671" w14:textId="3422C192" w:rsidR="001154F1" w:rsidRDefault="001154F1" w:rsidP="00745058">
      <w:pPr>
        <w:spacing w:after="0"/>
        <w:ind w:left="567"/>
        <w:rPr>
          <w:color w:val="0000FF"/>
        </w:rPr>
      </w:pPr>
      <w:proofErr w:type="spellStart"/>
      <w:r>
        <w:rPr>
          <w:color w:val="0000FF"/>
        </w:rPr>
        <w:t>Spreadtrum</w:t>
      </w:r>
      <w:proofErr w:type="spellEnd"/>
    </w:p>
    <w:p w14:paraId="3620D636" w14:textId="470E33FD" w:rsidR="00C72FAD" w:rsidRPr="001154F1" w:rsidRDefault="00C72FAD" w:rsidP="00745058">
      <w:pPr>
        <w:spacing w:after="0"/>
        <w:ind w:left="567"/>
        <w:rPr>
          <w:color w:val="0000FF"/>
        </w:rPr>
      </w:pPr>
      <w:r w:rsidRPr="001154F1">
        <w:rPr>
          <w:color w:val="0000FF"/>
        </w:rPr>
        <w:t>Telefonica</w:t>
      </w:r>
    </w:p>
    <w:p w14:paraId="2ED35140" w14:textId="2A1D03A0" w:rsidR="00745058" w:rsidRPr="001154F1" w:rsidRDefault="00745058" w:rsidP="00745058">
      <w:pPr>
        <w:spacing w:after="0"/>
        <w:ind w:left="567"/>
        <w:rPr>
          <w:color w:val="0000FF"/>
        </w:rPr>
      </w:pPr>
      <w:r w:rsidRPr="001154F1">
        <w:rPr>
          <w:color w:val="0000FF"/>
        </w:rPr>
        <w:t>Tencent</w:t>
      </w:r>
    </w:p>
    <w:p w14:paraId="7BE0BE3E" w14:textId="77777777" w:rsidR="00745058" w:rsidRPr="00311235" w:rsidRDefault="00745058" w:rsidP="00745058">
      <w:pPr>
        <w:spacing w:after="0"/>
        <w:ind w:left="567"/>
        <w:rPr>
          <w:color w:val="0000FF"/>
        </w:rPr>
      </w:pPr>
      <w:r w:rsidRPr="00311235">
        <w:rPr>
          <w:color w:val="0000FF"/>
        </w:rPr>
        <w:t>T-Mobile USA</w:t>
      </w:r>
    </w:p>
    <w:p w14:paraId="36D6AFBD" w14:textId="0099193F" w:rsidR="0045385D" w:rsidRPr="001154F1" w:rsidRDefault="0045385D" w:rsidP="00745058">
      <w:pPr>
        <w:spacing w:after="0"/>
        <w:ind w:left="567"/>
        <w:rPr>
          <w:color w:val="0000FF"/>
        </w:rPr>
      </w:pPr>
      <w:r w:rsidRPr="001154F1">
        <w:rPr>
          <w:color w:val="0000FF"/>
        </w:rPr>
        <w:t>TNO</w:t>
      </w:r>
    </w:p>
    <w:p w14:paraId="309D1C7A" w14:textId="6C9DBA88" w:rsidR="00745058" w:rsidRPr="001154F1" w:rsidRDefault="00745058" w:rsidP="00745058">
      <w:pPr>
        <w:spacing w:after="0"/>
        <w:ind w:left="567"/>
        <w:rPr>
          <w:color w:val="0000FF"/>
        </w:rPr>
      </w:pPr>
      <w:r w:rsidRPr="001154F1">
        <w:rPr>
          <w:color w:val="0000FF"/>
        </w:rPr>
        <w:t>Vivo</w:t>
      </w:r>
    </w:p>
    <w:p w14:paraId="1FE89E6A" w14:textId="77777777" w:rsidR="00745058" w:rsidRPr="001154F1" w:rsidRDefault="00745058" w:rsidP="00745058">
      <w:pPr>
        <w:spacing w:after="0"/>
        <w:ind w:left="567"/>
        <w:rPr>
          <w:color w:val="0000FF"/>
        </w:rPr>
      </w:pPr>
      <w:r w:rsidRPr="001154F1">
        <w:rPr>
          <w:color w:val="0000FF"/>
        </w:rPr>
        <w:t>Vodafone</w:t>
      </w:r>
    </w:p>
    <w:p w14:paraId="546C8440" w14:textId="77777777" w:rsidR="00745058" w:rsidRPr="001154F1" w:rsidRDefault="00745058" w:rsidP="00745058">
      <w:pPr>
        <w:spacing w:after="0"/>
        <w:ind w:left="567"/>
        <w:rPr>
          <w:color w:val="0000FF"/>
        </w:rPr>
      </w:pPr>
      <w:r w:rsidRPr="001154F1">
        <w:rPr>
          <w:color w:val="0000FF"/>
        </w:rPr>
        <w:t>ZTE</w:t>
      </w:r>
    </w:p>
    <w:p w14:paraId="621A5BDF" w14:textId="77777777" w:rsidR="00745058" w:rsidRDefault="00745058" w:rsidP="00745058"/>
    <w:p w14:paraId="284364F0" w14:textId="77777777" w:rsidR="00745058" w:rsidRDefault="00745058" w:rsidP="00745058">
      <w:r>
        <w:t>Puneet Jain (SA WG2 Chairman) chaired the conference call. Notes were taken by Maurice Pope (MCC).</w:t>
      </w:r>
    </w:p>
    <w:p w14:paraId="3C840662" w14:textId="77777777" w:rsidR="00745058" w:rsidRDefault="00745058" w:rsidP="00745058"/>
    <w:p w14:paraId="2FF5A41C" w14:textId="77777777" w:rsidR="00745058" w:rsidRDefault="00745058" w:rsidP="00745058">
      <w:r>
        <w:t>NOTE: Meeting notes are not exhaustive and may not contain all the comments made during the conference call.</w:t>
      </w:r>
    </w:p>
    <w:p w14:paraId="5862FA1B" w14:textId="77777777" w:rsidR="00983B33" w:rsidRDefault="00983B33"/>
    <w:p w14:paraId="166214B1" w14:textId="387FCEA7" w:rsidR="00745058" w:rsidRDefault="007272FC" w:rsidP="00797813">
      <w:r>
        <w:lastRenderedPageBreak/>
        <w:t>Opening statements by SA</w:t>
      </w:r>
      <w:r w:rsidR="00672099">
        <w:t> WG</w:t>
      </w:r>
      <w:r>
        <w:t xml:space="preserve">2 Chairman: </w:t>
      </w:r>
      <w:r w:rsidR="00745058">
        <w:t xml:space="preserve">It is intended to go through the </w:t>
      </w:r>
      <w:r w:rsidR="00372C72">
        <w:t>documents</w:t>
      </w:r>
      <w:r w:rsidR="00797813">
        <w:t xml:space="preserve"> marked at "for CC#</w:t>
      </w:r>
      <w:r w:rsidR="007E14FE">
        <w:t>4</w:t>
      </w:r>
      <w:r w:rsidR="00797813">
        <w:t xml:space="preserve">" in the </w:t>
      </w:r>
      <w:r w:rsidR="00372C72">
        <w:t>Chairman’s</w:t>
      </w:r>
      <w:r w:rsidR="00797813">
        <w:t xml:space="preserve"> notes.</w:t>
      </w:r>
    </w:p>
    <w:p w14:paraId="66371EC6" w14:textId="473374C6" w:rsidR="007E14FE" w:rsidRDefault="007E14FE" w:rsidP="000840CD"/>
    <w:p w14:paraId="519F8B36" w14:textId="58B27A58"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S2-2004329</w:t>
      </w:r>
      <w:r>
        <w:rPr>
          <w:b/>
          <w:bCs/>
          <w:color w:val="0000FF"/>
        </w:rPr>
        <w:t>:</w:t>
      </w:r>
      <w:r>
        <w:t xml:space="preserve"> (P-CR) </w:t>
      </w:r>
      <w:r w:rsidRPr="007E14FE">
        <w:t>23.700-20: KI#X, New Sol: Survival Time for Deterministic Applications. Nokia, Nokia Shanghai Bell, CATT, Samsung</w:t>
      </w:r>
    </w:p>
    <w:p w14:paraId="09BCAFB5" w14:textId="77777777" w:rsidR="007E14FE" w:rsidRDefault="007E14FE" w:rsidP="007E14FE">
      <w:r>
        <w:t xml:space="preserve">NOTED? R14 provided in draft folder </w:t>
      </w:r>
      <w:proofErr w:type="gramStart"/>
      <w:r>
        <w:t>For</w:t>
      </w:r>
      <w:proofErr w:type="gramEnd"/>
      <w:r>
        <w:t xml:space="preserve"> CC#4</w:t>
      </w:r>
    </w:p>
    <w:p w14:paraId="63BF9ED2" w14:textId="77777777" w:rsidR="007E14FE" w:rsidRPr="00A3071B" w:rsidRDefault="007E14FE" w:rsidP="007521E9">
      <w:pPr>
        <w:keepNext/>
        <w:keepLines/>
      </w:pPr>
      <w:r>
        <w:rPr>
          <w:b/>
        </w:rPr>
        <w:t>Discussion and conclusion:</w:t>
      </w:r>
    </w:p>
    <w:p w14:paraId="03DE9B7E" w14:textId="66FBD246" w:rsidR="007E14FE" w:rsidRDefault="001154F1" w:rsidP="007521E9">
      <w:r>
        <w:t xml:space="preserve">Nokia explained what the small change was for this revision. S2-2004329r14 was agreed. Revised in </w:t>
      </w:r>
      <w:r w:rsidRPr="001154F1">
        <w:rPr>
          <w:color w:val="0000FF"/>
        </w:rPr>
        <w:t>S2-2004701</w:t>
      </w:r>
      <w:r>
        <w:t xml:space="preserve">, which was </w:t>
      </w:r>
      <w:r>
        <w:rPr>
          <w:color w:val="FF0000"/>
        </w:rPr>
        <w:t>approved</w:t>
      </w:r>
      <w:r>
        <w:t>.</w:t>
      </w:r>
    </w:p>
    <w:p w14:paraId="7BA207C6"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S2-2003788</w:t>
      </w:r>
      <w:r>
        <w:rPr>
          <w:b/>
          <w:bCs/>
          <w:color w:val="0000FF"/>
        </w:rPr>
        <w:t>:</w:t>
      </w:r>
      <w:r>
        <w:t xml:space="preserve"> (P-CR) </w:t>
      </w:r>
      <w:r w:rsidRPr="007E14FE">
        <w:t>23.700-93: New Sol: MPQUIC-LL steering functionality. Motorola Mobility, Lenovo, Broadcom, Tencent, Deutsche Telekom</w:t>
      </w:r>
    </w:p>
    <w:p w14:paraId="183A9130" w14:textId="77777777" w:rsidR="007E14FE" w:rsidRDefault="007E14FE" w:rsidP="007E14FE">
      <w:r>
        <w:t>Approve r07? For CC#4</w:t>
      </w:r>
    </w:p>
    <w:p w14:paraId="121142F9" w14:textId="77777777" w:rsidR="007E14FE" w:rsidRPr="00A3071B" w:rsidRDefault="007E14FE" w:rsidP="007E14FE">
      <w:pPr>
        <w:keepNext/>
        <w:keepLines/>
      </w:pPr>
      <w:r>
        <w:rPr>
          <w:b/>
        </w:rPr>
        <w:t>Discussion and conclusion:</w:t>
      </w:r>
    </w:p>
    <w:p w14:paraId="6A5EE56C" w14:textId="7F2FF212" w:rsidR="001154F1" w:rsidRPr="0035673E" w:rsidRDefault="001154F1" w:rsidP="001154F1">
      <w:r>
        <w:t xml:space="preserve">Motorola Mobility commented that they also provided </w:t>
      </w:r>
      <w:proofErr w:type="gramStart"/>
      <w:r>
        <w:t>r08, but</w:t>
      </w:r>
      <w:proofErr w:type="gramEnd"/>
      <w:r>
        <w:t xml:space="preserve"> were happy also with r07. S2-2003788r07 was agreed. Revised in </w:t>
      </w:r>
      <w:r w:rsidRPr="001154F1">
        <w:rPr>
          <w:color w:val="0000FF"/>
        </w:rPr>
        <w:t>S2-200470</w:t>
      </w:r>
      <w:r>
        <w:rPr>
          <w:color w:val="0000FF"/>
        </w:rPr>
        <w:t>2</w:t>
      </w:r>
      <w:r>
        <w:t xml:space="preserve">, which was </w:t>
      </w:r>
      <w:r>
        <w:rPr>
          <w:color w:val="FF0000"/>
        </w:rPr>
        <w:t>approved</w:t>
      </w:r>
      <w:r>
        <w:t>.</w:t>
      </w:r>
    </w:p>
    <w:p w14:paraId="0D623BF7"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S2-2004012</w:t>
      </w:r>
      <w:r>
        <w:rPr>
          <w:b/>
          <w:bCs/>
          <w:color w:val="0000FF"/>
        </w:rPr>
        <w:t>:</w:t>
      </w:r>
      <w:r>
        <w:t xml:space="preserve"> (P-CR) </w:t>
      </w:r>
      <w:r w:rsidRPr="007E14FE">
        <w:t xml:space="preserve">23.700-93: New Sol: New steering method MP-QUIC for UDP. Huawei, </w:t>
      </w:r>
      <w:proofErr w:type="spellStart"/>
      <w:r w:rsidRPr="007E14FE">
        <w:t>Hisilicon</w:t>
      </w:r>
      <w:proofErr w:type="spellEnd"/>
    </w:p>
    <w:p w14:paraId="230241D3" w14:textId="77777777" w:rsidR="007E14FE" w:rsidRDefault="007E14FE" w:rsidP="007E14FE">
      <w:r>
        <w:t>Approve r06? Rev5.5 in draft? For CC#4</w:t>
      </w:r>
    </w:p>
    <w:p w14:paraId="0CA31A12" w14:textId="77777777" w:rsidR="007E14FE" w:rsidRPr="00A3071B" w:rsidRDefault="007E14FE" w:rsidP="007E14FE">
      <w:pPr>
        <w:keepNext/>
        <w:keepLines/>
      </w:pPr>
      <w:r>
        <w:rPr>
          <w:b/>
        </w:rPr>
        <w:t>Discussion and conclusion:</w:t>
      </w:r>
    </w:p>
    <w:p w14:paraId="682BE5E0" w14:textId="5EA4C0B0" w:rsidR="007E14FE" w:rsidRPr="0035673E" w:rsidRDefault="001154F1" w:rsidP="007E14FE">
      <w:r>
        <w:t xml:space="preserve">Deutsche Telekom commented that r05.5 had been provided in the drafts folder. S2-2004012r05.5 was agreed. Revised in </w:t>
      </w:r>
      <w:r w:rsidRPr="001154F1">
        <w:rPr>
          <w:color w:val="0000FF"/>
        </w:rPr>
        <w:t>S2-200470</w:t>
      </w:r>
      <w:r>
        <w:rPr>
          <w:color w:val="0000FF"/>
        </w:rPr>
        <w:t>3</w:t>
      </w:r>
      <w:r>
        <w:t xml:space="preserve">, which was </w:t>
      </w:r>
      <w:r>
        <w:rPr>
          <w:color w:val="FF0000"/>
        </w:rPr>
        <w:t>approved</w:t>
      </w:r>
      <w:r>
        <w:t>.</w:t>
      </w:r>
    </w:p>
    <w:p w14:paraId="3D3D8957"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S2-2004013</w:t>
      </w:r>
      <w:r>
        <w:rPr>
          <w:b/>
          <w:bCs/>
          <w:color w:val="0000FF"/>
        </w:rPr>
        <w:t>:</w:t>
      </w:r>
      <w:r>
        <w:t xml:space="preserve"> (P-CR) </w:t>
      </w:r>
      <w:r w:rsidRPr="007E14FE">
        <w:t xml:space="preserve">23.700-93: New Sol: New steering method QUIC for UDP. Huawei, </w:t>
      </w:r>
      <w:proofErr w:type="spellStart"/>
      <w:r w:rsidRPr="007E14FE">
        <w:t>Hisilicon</w:t>
      </w:r>
      <w:proofErr w:type="spellEnd"/>
    </w:p>
    <w:p w14:paraId="7FF88B27" w14:textId="77777777" w:rsidR="007E14FE" w:rsidRDefault="007E14FE" w:rsidP="007E14FE">
      <w:r>
        <w:t>Approve r05? Revision 5.5 in drafts? For CC#4</w:t>
      </w:r>
    </w:p>
    <w:p w14:paraId="7CCAA90A" w14:textId="77777777" w:rsidR="007E14FE" w:rsidRPr="00A3071B" w:rsidRDefault="007E14FE" w:rsidP="007E14FE">
      <w:pPr>
        <w:keepNext/>
        <w:keepLines/>
      </w:pPr>
      <w:r>
        <w:rPr>
          <w:b/>
        </w:rPr>
        <w:t>Discussion and conclusion:</w:t>
      </w:r>
    </w:p>
    <w:p w14:paraId="71812F2A" w14:textId="17DE0525" w:rsidR="001154F1" w:rsidRPr="0035673E" w:rsidRDefault="001154F1" w:rsidP="001154F1">
      <w:r>
        <w:t xml:space="preserve">Version r05.5 had been provided in the drafts folder. S2-2004013r05.5 was agreed. Revised in </w:t>
      </w:r>
      <w:r w:rsidRPr="001154F1">
        <w:rPr>
          <w:color w:val="0000FF"/>
        </w:rPr>
        <w:t>S2-200470</w:t>
      </w:r>
      <w:r>
        <w:rPr>
          <w:color w:val="0000FF"/>
        </w:rPr>
        <w:t>4</w:t>
      </w:r>
      <w:r>
        <w:t xml:space="preserve">, which was </w:t>
      </w:r>
      <w:r>
        <w:rPr>
          <w:color w:val="FF0000"/>
        </w:rPr>
        <w:t>approved</w:t>
      </w:r>
      <w:r>
        <w:t>.</w:t>
      </w:r>
    </w:p>
    <w:p w14:paraId="14614081"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S2-2003516</w:t>
      </w:r>
      <w:r>
        <w:rPr>
          <w:b/>
          <w:bCs/>
          <w:color w:val="0000FF"/>
        </w:rPr>
        <w:t>:</w:t>
      </w:r>
      <w:r>
        <w:t xml:space="preserve"> (LS In) </w:t>
      </w:r>
      <w:r w:rsidRPr="007E14FE">
        <w:t>LS from RAN WG2: LS on dependencies on AS design for mobility management aspects of NTN in 5GS</w:t>
      </w:r>
      <w:r>
        <w:t>.</w:t>
      </w:r>
      <w:r w:rsidRPr="007E14FE">
        <w:t xml:space="preserve"> RAN WG2 (R2-1916470)</w:t>
      </w:r>
    </w:p>
    <w:p w14:paraId="5EEE4680" w14:textId="77777777" w:rsidR="007E14FE" w:rsidRDefault="007E14FE" w:rsidP="007E14FE">
      <w:r>
        <w:t>POSTPONED? For CC#4</w:t>
      </w:r>
    </w:p>
    <w:p w14:paraId="71F45633" w14:textId="77777777" w:rsidR="007E14FE" w:rsidRPr="00A3071B" w:rsidRDefault="007E14FE" w:rsidP="007E14FE">
      <w:pPr>
        <w:keepNext/>
        <w:keepLines/>
      </w:pPr>
      <w:r>
        <w:rPr>
          <w:b/>
        </w:rPr>
        <w:t>Discussion and conclusion:</w:t>
      </w:r>
    </w:p>
    <w:p w14:paraId="459BCB5A" w14:textId="4DF2D7EF" w:rsidR="007E14FE" w:rsidRDefault="001154F1" w:rsidP="007E14FE">
      <w:r>
        <w:t xml:space="preserve">Nokia suggested that the conclusions and updated solution papers are reviewed before deciding whether to postpone or note these LSs. </w:t>
      </w:r>
    </w:p>
    <w:p w14:paraId="6A576D96" w14:textId="3DB79FEB" w:rsidR="001154F1" w:rsidRPr="0035673E" w:rsidRDefault="00311235" w:rsidP="007E14FE">
      <w:r>
        <w:t xml:space="preserve">This LS was </w:t>
      </w:r>
      <w:r>
        <w:rPr>
          <w:color w:val="0000FF"/>
        </w:rPr>
        <w:t>noted</w:t>
      </w:r>
      <w:r>
        <w:t>.</w:t>
      </w:r>
    </w:p>
    <w:p w14:paraId="39B7908A" w14:textId="77777777" w:rsidR="001154F1" w:rsidRDefault="001154F1" w:rsidP="001154F1">
      <w:pPr>
        <w:pBdr>
          <w:top w:val="single" w:sz="4" w:space="1" w:color="auto"/>
        </w:pBdr>
        <w:tabs>
          <w:tab w:val="clear" w:pos="567"/>
          <w:tab w:val="clear" w:pos="851"/>
          <w:tab w:val="clear" w:pos="1134"/>
          <w:tab w:val="clear" w:pos="1418"/>
          <w:tab w:val="clear" w:pos="1701"/>
        </w:tabs>
      </w:pPr>
      <w:r w:rsidRPr="007E14FE">
        <w:rPr>
          <w:b/>
          <w:bCs/>
          <w:color w:val="0000FF"/>
        </w:rPr>
        <w:t>S2-2003833</w:t>
      </w:r>
      <w:r>
        <w:rPr>
          <w:b/>
          <w:bCs/>
          <w:color w:val="0000FF"/>
        </w:rPr>
        <w:t>:</w:t>
      </w:r>
      <w:r>
        <w:t xml:space="preserve"> (</w:t>
      </w:r>
      <w:r w:rsidRPr="007E14FE">
        <w:t>CR</w:t>
      </w:r>
      <w:r>
        <w:t xml:space="preserve">) </w:t>
      </w:r>
      <w:r w:rsidRPr="007E14FE">
        <w:t>23.737 CR0008 (Rel-17, 'F'): Conclusion update on KI #5</w:t>
      </w:r>
      <w:r>
        <w:t>.</w:t>
      </w:r>
      <w:r w:rsidRPr="007E14FE">
        <w:t xml:space="preserve"> Samsung</w:t>
      </w:r>
    </w:p>
    <w:p w14:paraId="5230C0BE" w14:textId="77777777" w:rsidR="001154F1" w:rsidRDefault="001154F1" w:rsidP="001154F1">
      <w:r>
        <w:t>Approve r03? For CC#4</w:t>
      </w:r>
    </w:p>
    <w:p w14:paraId="335F2539" w14:textId="77777777" w:rsidR="001154F1" w:rsidRPr="00A3071B" w:rsidRDefault="001154F1" w:rsidP="001154F1">
      <w:pPr>
        <w:keepNext/>
        <w:keepLines/>
      </w:pPr>
      <w:r>
        <w:rPr>
          <w:b/>
        </w:rPr>
        <w:t>Discussion and conclusion:</w:t>
      </w:r>
    </w:p>
    <w:p w14:paraId="6423BA45" w14:textId="2B3ABBBF" w:rsidR="001154F1" w:rsidRDefault="001154F1" w:rsidP="001154F1">
      <w:r>
        <w:t xml:space="preserve">CATT had proposed some modification to the text which was captured in the </w:t>
      </w:r>
      <w:r w:rsidR="00372C72">
        <w:t>Chairman’s</w:t>
      </w:r>
      <w:r>
        <w:t xml:space="preserve"> notes comments</w:t>
      </w:r>
      <w:r w:rsidR="00311235">
        <w:t xml:space="preserve">: "Whether and when QoS limitation defined in Solution #11 needs to be considered for UPF selection may be discussed in the normative work." Nokia commented that there should then be a limitation put on this in order to be able to progress with normative phase of the work. CATT did not accept r03 if there can be no further study during the normative phase. This update, based on </w:t>
      </w:r>
      <w:r>
        <w:t>S2-2003833</w:t>
      </w:r>
      <w:r w:rsidR="00311235">
        <w:t xml:space="preserve">r03 with these changes, was agreed. Revised to </w:t>
      </w:r>
      <w:r w:rsidR="00311235" w:rsidRPr="00311235">
        <w:rPr>
          <w:color w:val="0000FF"/>
        </w:rPr>
        <w:t>S2-2004705</w:t>
      </w:r>
      <w:r w:rsidR="00311235">
        <w:t xml:space="preserve">, which was </w:t>
      </w:r>
      <w:r w:rsidR="00311235">
        <w:rPr>
          <w:color w:val="FF0000"/>
        </w:rPr>
        <w:t>approved</w:t>
      </w:r>
      <w:r w:rsidR="00311235">
        <w:t>.</w:t>
      </w:r>
    </w:p>
    <w:p w14:paraId="7300DF85" w14:textId="559D8443" w:rsidR="00311235" w:rsidRPr="00311235" w:rsidRDefault="00311235" w:rsidP="001154F1">
      <w:pPr>
        <w:rPr>
          <w:b/>
          <w:bCs/>
          <w:color w:val="0000FF"/>
        </w:rPr>
      </w:pPr>
      <w:r w:rsidRPr="00311235">
        <w:rPr>
          <w:b/>
          <w:bCs/>
          <w:color w:val="0000FF"/>
        </w:rPr>
        <w:t xml:space="preserve">This issue should be concluded within the next meeting </w:t>
      </w:r>
      <w:r>
        <w:rPr>
          <w:b/>
          <w:bCs/>
          <w:color w:val="0000FF"/>
        </w:rPr>
        <w:t>where this agenda item is included</w:t>
      </w:r>
      <w:r w:rsidRPr="00311235">
        <w:rPr>
          <w:b/>
          <w:bCs/>
          <w:color w:val="0000FF"/>
        </w:rPr>
        <w:t>, otherwise multiple back</w:t>
      </w:r>
      <w:r>
        <w:rPr>
          <w:b/>
          <w:bCs/>
          <w:color w:val="0000FF"/>
        </w:rPr>
        <w:t>haul</w:t>
      </w:r>
      <w:r w:rsidRPr="00311235">
        <w:rPr>
          <w:b/>
          <w:bCs/>
          <w:color w:val="0000FF"/>
        </w:rPr>
        <w:t xml:space="preserve"> types, etc. may not be supported in the Release.</w:t>
      </w:r>
    </w:p>
    <w:p w14:paraId="72C06A20" w14:textId="77777777" w:rsidR="00311235" w:rsidRDefault="00311235" w:rsidP="00311235">
      <w:pPr>
        <w:pBdr>
          <w:top w:val="single" w:sz="4" w:space="1" w:color="auto"/>
        </w:pBdr>
        <w:tabs>
          <w:tab w:val="clear" w:pos="567"/>
          <w:tab w:val="clear" w:pos="851"/>
          <w:tab w:val="clear" w:pos="1134"/>
          <w:tab w:val="clear" w:pos="1418"/>
          <w:tab w:val="clear" w:pos="1701"/>
        </w:tabs>
      </w:pPr>
      <w:r w:rsidRPr="007E14FE">
        <w:rPr>
          <w:b/>
          <w:bCs/>
          <w:color w:val="0000FF"/>
        </w:rPr>
        <w:t>S2-2004031</w:t>
      </w:r>
      <w:r>
        <w:rPr>
          <w:b/>
          <w:bCs/>
          <w:color w:val="0000FF"/>
        </w:rPr>
        <w:t>:</w:t>
      </w:r>
      <w:r>
        <w:t xml:space="preserve"> (</w:t>
      </w:r>
      <w:r w:rsidRPr="007E14FE">
        <w:t>CR</w:t>
      </w:r>
      <w:r>
        <w:t xml:space="preserve">) </w:t>
      </w:r>
      <w:r w:rsidRPr="007E14FE">
        <w:t>23.737 CR0012 (Rel-17, 'F'): Key Issue 10 conclusions</w:t>
      </w:r>
      <w:r>
        <w:t>.</w:t>
      </w:r>
      <w:r w:rsidRPr="007E14FE">
        <w:t xml:space="preserve"> Nokia, Nokia Shanghai Bell, Thales, TNO</w:t>
      </w:r>
    </w:p>
    <w:p w14:paraId="5AB43D1E" w14:textId="77777777" w:rsidR="00311235" w:rsidRDefault="00311235" w:rsidP="00311235">
      <w:r>
        <w:t>Approve r03? For CC#4</w:t>
      </w:r>
    </w:p>
    <w:p w14:paraId="4F998C87" w14:textId="77777777" w:rsidR="00311235" w:rsidRPr="00A3071B" w:rsidRDefault="00311235" w:rsidP="00311235">
      <w:pPr>
        <w:keepNext/>
        <w:keepLines/>
      </w:pPr>
      <w:r>
        <w:rPr>
          <w:b/>
        </w:rPr>
        <w:t>Discussion and conclusion:</w:t>
      </w:r>
    </w:p>
    <w:p w14:paraId="50B0EEB5" w14:textId="57B9B835" w:rsidR="00311235" w:rsidRPr="00311235" w:rsidRDefault="00311235" w:rsidP="00311235">
      <w:r>
        <w:t xml:space="preserve">Nokia commented that there were revisions in the drafts folder, from Qualcomm and Vodafone and the Vodafone r07 was preferable. Qualcomm commented that this was not acceptable, but r09 from Ericsson was acceptable to them. Ericsson clarified that this adds that feasibility needs to be verified by the RAN WGs. S2-2004031r09 was agreed. Revised in </w:t>
      </w:r>
      <w:r w:rsidRPr="00311235">
        <w:rPr>
          <w:color w:val="0000FF"/>
        </w:rPr>
        <w:t>S2-2004706</w:t>
      </w:r>
      <w:r>
        <w:t xml:space="preserve">, which was </w:t>
      </w:r>
      <w:r>
        <w:rPr>
          <w:color w:val="FF0000"/>
        </w:rPr>
        <w:t>approved</w:t>
      </w:r>
      <w:r>
        <w:t>.</w:t>
      </w:r>
    </w:p>
    <w:p w14:paraId="698C5D17" w14:textId="77777777" w:rsidR="00311235" w:rsidRDefault="00311235" w:rsidP="00311235">
      <w:pPr>
        <w:pBdr>
          <w:top w:val="single" w:sz="4" w:space="1" w:color="auto"/>
        </w:pBdr>
        <w:tabs>
          <w:tab w:val="clear" w:pos="567"/>
          <w:tab w:val="clear" w:pos="851"/>
          <w:tab w:val="clear" w:pos="1134"/>
          <w:tab w:val="clear" w:pos="1418"/>
          <w:tab w:val="clear" w:pos="1701"/>
        </w:tabs>
      </w:pPr>
      <w:r w:rsidRPr="007E14FE">
        <w:rPr>
          <w:b/>
          <w:bCs/>
          <w:color w:val="0000FF"/>
        </w:rPr>
        <w:lastRenderedPageBreak/>
        <w:t>S2-2004696</w:t>
      </w:r>
      <w:r>
        <w:rPr>
          <w:b/>
          <w:bCs/>
          <w:color w:val="0000FF"/>
        </w:rPr>
        <w:t>:</w:t>
      </w:r>
      <w:r>
        <w:t xml:space="preserve"> (WID</w:t>
      </w:r>
      <w:r w:rsidRPr="007E14FE">
        <w:t xml:space="preserve"> REVISED</w:t>
      </w:r>
      <w:r>
        <w:t xml:space="preserve">) </w:t>
      </w:r>
      <w:r w:rsidRPr="007E14FE">
        <w:t>Change of rapporteur on WID 'Integration of satellite systems in the 5G architecture'</w:t>
      </w:r>
      <w:r>
        <w:t>.</w:t>
      </w:r>
      <w:r w:rsidRPr="007E14FE">
        <w:t xml:space="preserve"> THALES</w:t>
      </w:r>
    </w:p>
    <w:p w14:paraId="48DC2262" w14:textId="77777777" w:rsidR="00311235" w:rsidRDefault="00311235" w:rsidP="00311235">
      <w:r>
        <w:t>OPEN For CC#4</w:t>
      </w:r>
    </w:p>
    <w:p w14:paraId="401FDA13" w14:textId="77777777" w:rsidR="00311235" w:rsidRPr="00A3071B" w:rsidRDefault="00311235" w:rsidP="00311235">
      <w:pPr>
        <w:keepNext/>
        <w:keepLines/>
      </w:pPr>
      <w:r>
        <w:rPr>
          <w:b/>
        </w:rPr>
        <w:t>Discussion and conclusion:</w:t>
      </w:r>
    </w:p>
    <w:p w14:paraId="20FDE7E4" w14:textId="60C36448" w:rsidR="00311235" w:rsidRPr="00311235" w:rsidRDefault="00311235" w:rsidP="00311235">
      <w:r>
        <w:t xml:space="preserve">The SA WG2 Chairman commented that the SID update </w:t>
      </w:r>
      <w:r w:rsidR="00F22E82">
        <w:t xml:space="preserve">in TD </w:t>
      </w:r>
      <w:r w:rsidR="00F22E82" w:rsidRPr="00311235">
        <w:rPr>
          <w:color w:val="0000FF"/>
        </w:rPr>
        <w:t>S2-2004</w:t>
      </w:r>
      <w:r w:rsidR="00F22E82">
        <w:rPr>
          <w:color w:val="0000FF"/>
        </w:rPr>
        <w:t>026</w:t>
      </w:r>
      <w:r w:rsidR="00F22E82">
        <w:t xml:space="preserve"> </w:t>
      </w:r>
      <w:r>
        <w:t>ha</w:t>
      </w:r>
      <w:r w:rsidR="00F22E82">
        <w:t>s</w:t>
      </w:r>
      <w:r>
        <w:t xml:space="preserve"> been noted as the TR is already under change control and only the WID updated should be considered. </w:t>
      </w:r>
      <w:r w:rsidRPr="00311235">
        <w:rPr>
          <w:color w:val="0000FF"/>
        </w:rPr>
        <w:t>S2-2004696</w:t>
      </w:r>
      <w:r>
        <w:t xml:space="preserve"> was </w:t>
      </w:r>
      <w:r>
        <w:rPr>
          <w:color w:val="FF0000"/>
        </w:rPr>
        <w:t>approved</w:t>
      </w:r>
      <w:r>
        <w:t>.</w:t>
      </w:r>
    </w:p>
    <w:p w14:paraId="5D230B37" w14:textId="77777777" w:rsidR="00311235" w:rsidRDefault="00311235" w:rsidP="00311235">
      <w:pPr>
        <w:pBdr>
          <w:top w:val="single" w:sz="4" w:space="1" w:color="auto"/>
        </w:pBdr>
        <w:tabs>
          <w:tab w:val="clear" w:pos="567"/>
          <w:tab w:val="clear" w:pos="851"/>
          <w:tab w:val="clear" w:pos="1134"/>
          <w:tab w:val="clear" w:pos="1418"/>
          <w:tab w:val="clear" w:pos="1701"/>
        </w:tabs>
      </w:pPr>
      <w:r w:rsidRPr="007E14FE">
        <w:rPr>
          <w:b/>
          <w:bCs/>
          <w:color w:val="0000FF"/>
        </w:rPr>
        <w:t>S2-2004688</w:t>
      </w:r>
      <w:r>
        <w:rPr>
          <w:b/>
          <w:bCs/>
          <w:color w:val="0000FF"/>
        </w:rPr>
        <w:t>:</w:t>
      </w:r>
      <w:r>
        <w:t xml:space="preserve"> (LS OUT) </w:t>
      </w:r>
      <w:r w:rsidRPr="007E14FE">
        <w:t>[DRAFT] LS on SA WG2 assumptions from conclusion of study on architecture aspects for using satellite access in 5G</w:t>
      </w:r>
      <w:r>
        <w:t>.</w:t>
      </w:r>
      <w:r w:rsidRPr="007E14FE">
        <w:t xml:space="preserve"> Qualcomm</w:t>
      </w:r>
    </w:p>
    <w:p w14:paraId="24722728" w14:textId="77777777" w:rsidR="00311235" w:rsidRDefault="00311235" w:rsidP="00311235">
      <w:r>
        <w:t>OPEN For CC#4</w:t>
      </w:r>
    </w:p>
    <w:p w14:paraId="4A54EBC4" w14:textId="77777777" w:rsidR="00311235" w:rsidRPr="00A3071B" w:rsidRDefault="00311235" w:rsidP="00311235">
      <w:pPr>
        <w:keepNext/>
        <w:keepLines/>
      </w:pPr>
      <w:r>
        <w:rPr>
          <w:b/>
        </w:rPr>
        <w:t>Discussion and conclusion:</w:t>
      </w:r>
    </w:p>
    <w:p w14:paraId="36E5ADEC" w14:textId="4F3E0CA4" w:rsidR="00311235" w:rsidRPr="00311235" w:rsidRDefault="00311235" w:rsidP="00311235">
      <w:r>
        <w:t xml:space="preserve">This is a revision of S2-2004633r01. S2-2004688 was </w:t>
      </w:r>
      <w:r>
        <w:rPr>
          <w:color w:val="FF0000"/>
        </w:rPr>
        <w:t>approved</w:t>
      </w:r>
      <w:r>
        <w:t>.</w:t>
      </w:r>
    </w:p>
    <w:p w14:paraId="08C06BE2"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S2-2003517</w:t>
      </w:r>
      <w:r>
        <w:rPr>
          <w:b/>
          <w:bCs/>
          <w:color w:val="0000FF"/>
        </w:rPr>
        <w:t>:</w:t>
      </w:r>
      <w:r>
        <w:t xml:space="preserve"> (LS In) </w:t>
      </w:r>
      <w:r w:rsidRPr="007E14FE">
        <w:t>LS from RAN WG2: LS on LS on system level design assumptions for satellite in 5GS</w:t>
      </w:r>
      <w:r>
        <w:t>.</w:t>
      </w:r>
      <w:r w:rsidRPr="007E14FE">
        <w:t xml:space="preserve"> RAN WG2 (R2-1916620)</w:t>
      </w:r>
    </w:p>
    <w:p w14:paraId="1B6B568F" w14:textId="77777777" w:rsidR="007E14FE" w:rsidRDefault="007E14FE" w:rsidP="007E14FE">
      <w:r>
        <w:t>POSTPONED? For CC#4</w:t>
      </w:r>
    </w:p>
    <w:p w14:paraId="58F77B84" w14:textId="77777777" w:rsidR="007E14FE" w:rsidRPr="00A3071B" w:rsidRDefault="007E14FE" w:rsidP="007E14FE">
      <w:pPr>
        <w:keepNext/>
        <w:keepLines/>
      </w:pPr>
      <w:r>
        <w:rPr>
          <w:b/>
        </w:rPr>
        <w:t>Discussion and conclusion:</w:t>
      </w:r>
    </w:p>
    <w:p w14:paraId="294A5C8F" w14:textId="4B921189" w:rsidR="007E14FE" w:rsidRPr="0035673E" w:rsidRDefault="00311235" w:rsidP="007E14FE">
      <w:r>
        <w:t xml:space="preserve">This LS was </w:t>
      </w:r>
      <w:r>
        <w:rPr>
          <w:color w:val="0000FF"/>
        </w:rPr>
        <w:t>noted</w:t>
      </w:r>
      <w:r>
        <w:t>.</w:t>
      </w:r>
    </w:p>
    <w:p w14:paraId="54DD9766"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S2-2003520</w:t>
      </w:r>
      <w:r>
        <w:rPr>
          <w:b/>
          <w:bCs/>
          <w:color w:val="0000FF"/>
        </w:rPr>
        <w:t>:</w:t>
      </w:r>
      <w:r>
        <w:t xml:space="preserve"> (LS In) </w:t>
      </w:r>
      <w:r w:rsidRPr="007E14FE">
        <w:t>LS from SA WG3LI: Response LS on the 'LS OUT on Location of UEs and associated key issues'</w:t>
      </w:r>
      <w:r>
        <w:t>.</w:t>
      </w:r>
      <w:r w:rsidRPr="007E14FE">
        <w:t xml:space="preserve"> SA WG3LI (S3i200056)</w:t>
      </w:r>
    </w:p>
    <w:p w14:paraId="01346650" w14:textId="77777777" w:rsidR="007E14FE" w:rsidRDefault="007E14FE" w:rsidP="007E14FE">
      <w:r>
        <w:t>POSTPONED? For CC#4</w:t>
      </w:r>
    </w:p>
    <w:p w14:paraId="5406066F" w14:textId="77777777" w:rsidR="007E14FE" w:rsidRPr="00A3071B" w:rsidRDefault="007E14FE" w:rsidP="007E14FE">
      <w:pPr>
        <w:keepNext/>
        <w:keepLines/>
      </w:pPr>
      <w:r>
        <w:rPr>
          <w:b/>
        </w:rPr>
        <w:t>Discussion and conclusion:</w:t>
      </w:r>
    </w:p>
    <w:p w14:paraId="0631BD20" w14:textId="7B24CC27" w:rsidR="007E14FE" w:rsidRPr="0035673E" w:rsidRDefault="00311235" w:rsidP="007E14FE">
      <w:r>
        <w:t xml:space="preserve">This LS was </w:t>
      </w:r>
      <w:r>
        <w:rPr>
          <w:color w:val="0000FF"/>
        </w:rPr>
        <w:t>noted</w:t>
      </w:r>
      <w:r>
        <w:t>.</w:t>
      </w:r>
    </w:p>
    <w:p w14:paraId="3D1FA1B9"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S2-2003556</w:t>
      </w:r>
      <w:r>
        <w:rPr>
          <w:b/>
          <w:bCs/>
          <w:color w:val="0000FF"/>
        </w:rPr>
        <w:t>:</w:t>
      </w:r>
      <w:r>
        <w:t xml:space="preserve"> (LS In) </w:t>
      </w:r>
      <w:r w:rsidRPr="007E14FE">
        <w:t>LS from RAN WG3: Response LS on Location of UEs and associated key issues</w:t>
      </w:r>
      <w:r>
        <w:t>.</w:t>
      </w:r>
      <w:r w:rsidRPr="007E14FE">
        <w:t xml:space="preserve"> RAN WG3 (R3-202824)</w:t>
      </w:r>
    </w:p>
    <w:p w14:paraId="7F5BBE8B" w14:textId="77777777" w:rsidR="007E14FE" w:rsidRDefault="007E14FE" w:rsidP="007E14FE">
      <w:r>
        <w:t>POSTPONED? For CC#4</w:t>
      </w:r>
    </w:p>
    <w:p w14:paraId="018BF959" w14:textId="77777777" w:rsidR="007E14FE" w:rsidRPr="00A3071B" w:rsidRDefault="007E14FE" w:rsidP="007E14FE">
      <w:pPr>
        <w:keepNext/>
        <w:keepLines/>
      </w:pPr>
      <w:r>
        <w:rPr>
          <w:b/>
        </w:rPr>
        <w:t>Discussion and conclusion:</w:t>
      </w:r>
    </w:p>
    <w:p w14:paraId="71E97537" w14:textId="07F91EF2" w:rsidR="007E14FE" w:rsidRPr="0035673E" w:rsidRDefault="00311235" w:rsidP="007E14FE">
      <w:r>
        <w:t xml:space="preserve">This LS was </w:t>
      </w:r>
      <w:r>
        <w:rPr>
          <w:color w:val="0000FF"/>
        </w:rPr>
        <w:t>noted</w:t>
      </w:r>
      <w:r>
        <w:t>.</w:t>
      </w:r>
    </w:p>
    <w:p w14:paraId="0EFDFFC7"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S2-2003565</w:t>
      </w:r>
      <w:r>
        <w:rPr>
          <w:b/>
          <w:bCs/>
          <w:color w:val="0000FF"/>
        </w:rPr>
        <w:t>:</w:t>
      </w:r>
      <w:r>
        <w:t xml:space="preserve"> (LS In) </w:t>
      </w:r>
      <w:r w:rsidRPr="007E14FE">
        <w:t>LS from RAN WG2: Response LS on Location of UEs and associated key issues</w:t>
      </w:r>
      <w:r>
        <w:t>.</w:t>
      </w:r>
      <w:r w:rsidRPr="007E14FE">
        <w:t xml:space="preserve"> RAN WG2 (R2-2004266)</w:t>
      </w:r>
    </w:p>
    <w:p w14:paraId="2FF34EAA" w14:textId="77777777" w:rsidR="007E14FE" w:rsidRDefault="007E14FE" w:rsidP="007E14FE">
      <w:r>
        <w:t>POSTPONED? For CC#4</w:t>
      </w:r>
    </w:p>
    <w:p w14:paraId="414A22A0" w14:textId="77777777" w:rsidR="007E14FE" w:rsidRPr="00A3071B" w:rsidRDefault="007E14FE" w:rsidP="007E14FE">
      <w:pPr>
        <w:keepNext/>
        <w:keepLines/>
      </w:pPr>
      <w:r>
        <w:rPr>
          <w:b/>
        </w:rPr>
        <w:t>Discussion and conclusion:</w:t>
      </w:r>
    </w:p>
    <w:p w14:paraId="541F29D8" w14:textId="40CCB2EE" w:rsidR="007E14FE" w:rsidRPr="0035673E" w:rsidRDefault="00311235" w:rsidP="007E14FE">
      <w:r>
        <w:t xml:space="preserve">This LS was </w:t>
      </w:r>
      <w:r>
        <w:rPr>
          <w:color w:val="0000FF"/>
        </w:rPr>
        <w:t>noted</w:t>
      </w:r>
      <w:r>
        <w:t>.</w:t>
      </w:r>
    </w:p>
    <w:p w14:paraId="17E1DE46"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S2-2004632</w:t>
      </w:r>
      <w:r>
        <w:rPr>
          <w:b/>
          <w:bCs/>
          <w:color w:val="0000FF"/>
        </w:rPr>
        <w:t>:</w:t>
      </w:r>
      <w:r>
        <w:t xml:space="preserve"> (LS In) </w:t>
      </w:r>
      <w:r w:rsidRPr="007E14FE">
        <w:t xml:space="preserve">LS from CT WG1: Reply to LS on PLMN selection solutions for satellite access </w:t>
      </w:r>
    </w:p>
    <w:p w14:paraId="61B49F3D" w14:textId="77777777" w:rsidR="007E14FE" w:rsidRDefault="007E14FE" w:rsidP="007E14FE">
      <w:r>
        <w:t>POSTPONED? For CC#4</w:t>
      </w:r>
    </w:p>
    <w:p w14:paraId="4F18F10E" w14:textId="77777777" w:rsidR="007E14FE" w:rsidRPr="00A3071B" w:rsidRDefault="007E14FE" w:rsidP="007E14FE">
      <w:pPr>
        <w:keepNext/>
        <w:keepLines/>
      </w:pPr>
      <w:r>
        <w:rPr>
          <w:b/>
        </w:rPr>
        <w:t>Discussion and conclusion:</w:t>
      </w:r>
    </w:p>
    <w:p w14:paraId="0AE486D2" w14:textId="1892AF3C" w:rsidR="007E14FE" w:rsidRPr="0035673E" w:rsidRDefault="00311235" w:rsidP="007E14FE">
      <w:r>
        <w:t xml:space="preserve">This LS was </w:t>
      </w:r>
      <w:r>
        <w:rPr>
          <w:color w:val="0000FF"/>
        </w:rPr>
        <w:t>noted</w:t>
      </w:r>
      <w:r>
        <w:t>.</w:t>
      </w:r>
    </w:p>
    <w:p w14:paraId="7AB11D05"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S2-2003965</w:t>
      </w:r>
      <w:r>
        <w:rPr>
          <w:b/>
          <w:bCs/>
          <w:color w:val="0000FF"/>
        </w:rPr>
        <w:t>:</w:t>
      </w:r>
      <w:r>
        <w:t xml:space="preserve"> (P-CR) </w:t>
      </w:r>
      <w:r w:rsidRPr="007E14FE">
        <w:t xml:space="preserve">23.757: KI1: Update to Solution #3: Add support for UE leaving MBS. Huawei, </w:t>
      </w:r>
      <w:proofErr w:type="spellStart"/>
      <w:r w:rsidRPr="007E14FE">
        <w:t>HiSilicon</w:t>
      </w:r>
      <w:proofErr w:type="spellEnd"/>
    </w:p>
    <w:p w14:paraId="63C31AB0" w14:textId="77777777" w:rsidR="007E14FE" w:rsidRDefault="007E14FE" w:rsidP="007E14FE">
      <w:r>
        <w:t>Approve r05? For CC#4</w:t>
      </w:r>
    </w:p>
    <w:p w14:paraId="77B33A41" w14:textId="77777777" w:rsidR="007E14FE" w:rsidRPr="00A3071B" w:rsidRDefault="007E14FE" w:rsidP="007E14FE">
      <w:pPr>
        <w:keepNext/>
        <w:keepLines/>
      </w:pPr>
      <w:r>
        <w:rPr>
          <w:b/>
        </w:rPr>
        <w:t>Discussion and conclusion:</w:t>
      </w:r>
    </w:p>
    <w:p w14:paraId="31CED01E" w14:textId="28C43BD4" w:rsidR="007E14FE" w:rsidRPr="00311235" w:rsidRDefault="00311235" w:rsidP="007E14FE">
      <w:r w:rsidRPr="00311235">
        <w:rPr>
          <w:color w:val="0000FF"/>
        </w:rPr>
        <w:t>S2-2003965</w:t>
      </w:r>
      <w:r w:rsidR="00F22E82">
        <w:rPr>
          <w:color w:val="0000FF"/>
        </w:rPr>
        <w:t xml:space="preserve">r07 was agreed. </w:t>
      </w:r>
      <w:r>
        <w:t xml:space="preserve"> </w:t>
      </w:r>
      <w:r w:rsidR="00F22E82">
        <w:t xml:space="preserve">Revised in </w:t>
      </w:r>
      <w:r w:rsidR="00F22E82" w:rsidRPr="00311235">
        <w:rPr>
          <w:color w:val="0000FF"/>
        </w:rPr>
        <w:t>S2-2004</w:t>
      </w:r>
      <w:r w:rsidR="00F22E82">
        <w:rPr>
          <w:color w:val="0000FF"/>
        </w:rPr>
        <w:t>699</w:t>
      </w:r>
      <w:r w:rsidR="00F22E82">
        <w:t xml:space="preserve">, which was </w:t>
      </w:r>
      <w:r w:rsidR="00F22E82">
        <w:rPr>
          <w:color w:val="FF0000"/>
        </w:rPr>
        <w:t>approved</w:t>
      </w:r>
      <w:r>
        <w:t>.</w:t>
      </w:r>
    </w:p>
    <w:p w14:paraId="724D3D62"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S2-2004185</w:t>
      </w:r>
      <w:r>
        <w:rPr>
          <w:b/>
          <w:bCs/>
          <w:color w:val="0000FF"/>
        </w:rPr>
        <w:t>:</w:t>
      </w:r>
      <w:r>
        <w:t xml:space="preserve"> (P-CR) </w:t>
      </w:r>
      <w:r w:rsidRPr="007E14FE">
        <w:t>23.757: KI #1, Sol #3: Update to address editor´s notes. Nokia, Nokia Shanghai Bell</w:t>
      </w:r>
    </w:p>
    <w:p w14:paraId="325A605A" w14:textId="77777777" w:rsidR="007E14FE" w:rsidRDefault="007E14FE" w:rsidP="007E14FE">
      <w:r>
        <w:t>Approve r14 + changes agreed offline? For CC#4</w:t>
      </w:r>
    </w:p>
    <w:p w14:paraId="1838BD15" w14:textId="77777777" w:rsidR="007E14FE" w:rsidRPr="00A3071B" w:rsidRDefault="007E14FE" w:rsidP="007E14FE">
      <w:pPr>
        <w:keepNext/>
        <w:keepLines/>
      </w:pPr>
      <w:r>
        <w:rPr>
          <w:b/>
        </w:rPr>
        <w:t>Discussion and conclusion:</w:t>
      </w:r>
    </w:p>
    <w:p w14:paraId="53BA986F" w14:textId="10A8C2BC" w:rsidR="007E14FE" w:rsidRPr="00311235" w:rsidRDefault="00311235" w:rsidP="007E14FE">
      <w:r>
        <w:t xml:space="preserve">S2-2004185r15 was provided in the drafts folder and was agreed. Revised in </w:t>
      </w:r>
      <w:r w:rsidRPr="00311235">
        <w:rPr>
          <w:color w:val="0000FF"/>
        </w:rPr>
        <w:t>S2-2004707</w:t>
      </w:r>
      <w:r>
        <w:t xml:space="preserve">, which was </w:t>
      </w:r>
      <w:r>
        <w:rPr>
          <w:color w:val="FF0000"/>
        </w:rPr>
        <w:t>approved</w:t>
      </w:r>
      <w:r>
        <w:t>.</w:t>
      </w:r>
    </w:p>
    <w:p w14:paraId="058D3A8E"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S2-2003679</w:t>
      </w:r>
      <w:r>
        <w:rPr>
          <w:b/>
          <w:bCs/>
          <w:color w:val="0000FF"/>
        </w:rPr>
        <w:t>:</w:t>
      </w:r>
      <w:r>
        <w:t xml:space="preserve"> (P-CR) </w:t>
      </w:r>
      <w:r w:rsidRPr="007E14FE">
        <w:t>23.757: KI #1, Sol #2: Solution 2 update. Ericsson</w:t>
      </w:r>
    </w:p>
    <w:p w14:paraId="22A77D3A" w14:textId="77777777" w:rsidR="007E14FE" w:rsidRDefault="007E14FE" w:rsidP="007E14FE">
      <w:r>
        <w:t>Approve r06? For CC#4</w:t>
      </w:r>
    </w:p>
    <w:p w14:paraId="160C17B4" w14:textId="77777777" w:rsidR="007E14FE" w:rsidRPr="00A3071B" w:rsidRDefault="007E14FE" w:rsidP="007E14FE">
      <w:pPr>
        <w:keepNext/>
        <w:keepLines/>
      </w:pPr>
      <w:r>
        <w:rPr>
          <w:b/>
        </w:rPr>
        <w:lastRenderedPageBreak/>
        <w:t>Discussion and conclusion:</w:t>
      </w:r>
    </w:p>
    <w:p w14:paraId="68F61E1E" w14:textId="136BF23B" w:rsidR="007E14FE" w:rsidRPr="0035673E" w:rsidRDefault="00311235" w:rsidP="007E14FE">
      <w:r>
        <w:t xml:space="preserve">S2-2003679r06 was revised to S2-2004700, which was </w:t>
      </w:r>
      <w:r>
        <w:rPr>
          <w:color w:val="FF0000"/>
        </w:rPr>
        <w:t>approved</w:t>
      </w:r>
      <w:r>
        <w:t>.</w:t>
      </w:r>
    </w:p>
    <w:p w14:paraId="50A3DF28"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S2-2004177</w:t>
      </w:r>
      <w:r>
        <w:rPr>
          <w:b/>
          <w:bCs/>
          <w:color w:val="0000FF"/>
        </w:rPr>
        <w:t>:</w:t>
      </w:r>
      <w:r>
        <w:t xml:space="preserve"> (P-CR) </w:t>
      </w:r>
      <w:r w:rsidRPr="007E14FE">
        <w:t>23.757: KI #2, Sol #1: Update to clarify service levels. CATT</w:t>
      </w:r>
    </w:p>
    <w:p w14:paraId="473202B6" w14:textId="00B3F33C" w:rsidR="007E14FE" w:rsidRDefault="007E14FE" w:rsidP="007E14FE">
      <w:r>
        <w:t>Merged into S2-2004104? Postpone? For CC#4</w:t>
      </w:r>
    </w:p>
    <w:p w14:paraId="39B4E988" w14:textId="77777777" w:rsidR="007E14FE" w:rsidRPr="00A3071B" w:rsidRDefault="007E14FE" w:rsidP="007E14FE">
      <w:pPr>
        <w:keepNext/>
        <w:keepLines/>
      </w:pPr>
      <w:r>
        <w:rPr>
          <w:b/>
        </w:rPr>
        <w:t>Discussion and conclusion:</w:t>
      </w:r>
    </w:p>
    <w:p w14:paraId="6C6FE4BD" w14:textId="78DF56B0" w:rsidR="007E14FE" w:rsidRPr="0035673E" w:rsidRDefault="00311235" w:rsidP="007E14FE">
      <w:r>
        <w:t xml:space="preserve">Merged into </w:t>
      </w:r>
      <w:r w:rsidRPr="00311235">
        <w:rPr>
          <w:color w:val="0000FF"/>
        </w:rPr>
        <w:t>S2-2004708</w:t>
      </w:r>
      <w:r>
        <w:t>.</w:t>
      </w:r>
    </w:p>
    <w:p w14:paraId="696360BC"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S2-2004277</w:t>
      </w:r>
      <w:r>
        <w:rPr>
          <w:b/>
          <w:bCs/>
          <w:color w:val="0000FF"/>
        </w:rPr>
        <w:t>:</w:t>
      </w:r>
      <w:r>
        <w:t xml:space="preserve"> (P-CR) </w:t>
      </w:r>
      <w:r w:rsidRPr="007E14FE">
        <w:t>23.757: KI#2, sol 1, update the solution to fix the EN. ZTE</w:t>
      </w:r>
    </w:p>
    <w:p w14:paraId="454E86D7" w14:textId="5DA7B5D8" w:rsidR="007E14FE" w:rsidRDefault="007E14FE" w:rsidP="007E14FE">
      <w:r>
        <w:t>Merged into S2-2004104? Postpone? For CC#4</w:t>
      </w:r>
    </w:p>
    <w:p w14:paraId="24830934" w14:textId="77777777" w:rsidR="007E14FE" w:rsidRPr="00A3071B" w:rsidRDefault="007E14FE" w:rsidP="007E14FE">
      <w:pPr>
        <w:keepNext/>
        <w:keepLines/>
      </w:pPr>
      <w:r>
        <w:rPr>
          <w:b/>
        </w:rPr>
        <w:t>Discussion and conclusion:</w:t>
      </w:r>
    </w:p>
    <w:p w14:paraId="2816948A" w14:textId="77777777" w:rsidR="00311235" w:rsidRPr="0035673E" w:rsidRDefault="00311235" w:rsidP="00311235">
      <w:r>
        <w:t xml:space="preserve">Merged into </w:t>
      </w:r>
      <w:r w:rsidRPr="00311235">
        <w:rPr>
          <w:color w:val="0000FF"/>
        </w:rPr>
        <w:t>S2-2004708</w:t>
      </w:r>
      <w:r>
        <w:t>.</w:t>
      </w:r>
    </w:p>
    <w:p w14:paraId="55B3FEF6"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S2-2004104</w:t>
      </w:r>
      <w:r>
        <w:rPr>
          <w:b/>
          <w:bCs/>
          <w:color w:val="0000FF"/>
        </w:rPr>
        <w:t>:</w:t>
      </w:r>
      <w:r>
        <w:t xml:space="preserve"> (P-CR) </w:t>
      </w:r>
      <w:r w:rsidRPr="007E14FE">
        <w:t>23.757: KI #7, Sol #1: Update of service level. Vivo, Huawei</w:t>
      </w:r>
    </w:p>
    <w:p w14:paraId="1F65C12D" w14:textId="77777777" w:rsidR="007E14FE" w:rsidRDefault="007E14FE" w:rsidP="007E14FE">
      <w:r>
        <w:t>For CC#4</w:t>
      </w:r>
    </w:p>
    <w:p w14:paraId="7549079E" w14:textId="77777777" w:rsidR="007E14FE" w:rsidRPr="00A3071B" w:rsidRDefault="007E14FE" w:rsidP="007E14FE">
      <w:pPr>
        <w:keepNext/>
        <w:keepLines/>
      </w:pPr>
      <w:r>
        <w:rPr>
          <w:b/>
        </w:rPr>
        <w:t>Discussion and conclusion:</w:t>
      </w:r>
    </w:p>
    <w:p w14:paraId="0DB639F4" w14:textId="174A2AB1" w:rsidR="007E14FE" w:rsidRPr="00311235" w:rsidRDefault="00311235" w:rsidP="007E14FE">
      <w:r>
        <w:t>S2-2004</w:t>
      </w:r>
      <w:r w:rsidR="00D5113D">
        <w:t>104</w:t>
      </w:r>
      <w:r>
        <w:t>r13 was provided in the drafts folder by Samsung and was proposed to be agreed. Huawei asked to remove note 2 from this. S2-2004</w:t>
      </w:r>
      <w:r w:rsidR="00D5113D">
        <w:t>104</w:t>
      </w:r>
      <w:r>
        <w:t xml:space="preserve">r13 with note 2 removed was agreed. Revised in </w:t>
      </w:r>
      <w:r w:rsidRPr="00311235">
        <w:rPr>
          <w:color w:val="0000FF"/>
        </w:rPr>
        <w:t>S2-2004708</w:t>
      </w:r>
      <w:r>
        <w:t xml:space="preserve">, which was </w:t>
      </w:r>
      <w:r>
        <w:rPr>
          <w:color w:val="FF0000"/>
        </w:rPr>
        <w:t>approved</w:t>
      </w:r>
      <w:r>
        <w:t>.</w:t>
      </w:r>
    </w:p>
    <w:p w14:paraId="7F86B425"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S2-2003635</w:t>
      </w:r>
      <w:r>
        <w:rPr>
          <w:b/>
          <w:bCs/>
          <w:color w:val="0000FF"/>
        </w:rPr>
        <w:t>:</w:t>
      </w:r>
      <w:r>
        <w:t xml:space="preserve"> (P-CR) </w:t>
      </w:r>
      <w:r w:rsidRPr="007E14FE">
        <w:t xml:space="preserve">23.761: KI #1, Sol #1: Update to remove </w:t>
      </w:r>
      <w:proofErr w:type="spellStart"/>
      <w:r w:rsidRPr="007E14FE">
        <w:t>ENs.</w:t>
      </w:r>
      <w:proofErr w:type="spellEnd"/>
      <w:r w:rsidRPr="007E14FE">
        <w:t xml:space="preserve"> Intel</w:t>
      </w:r>
    </w:p>
    <w:p w14:paraId="3A033C50" w14:textId="77777777" w:rsidR="007E14FE" w:rsidRDefault="007E14FE" w:rsidP="007E14FE">
      <w:r>
        <w:t xml:space="preserve">Approve r09? Objection from </w:t>
      </w:r>
      <w:proofErr w:type="spellStart"/>
      <w:proofErr w:type="gramStart"/>
      <w:r>
        <w:t>OuYang</w:t>
      </w:r>
      <w:proofErr w:type="spellEnd"/>
      <w:r>
        <w:t>(</w:t>
      </w:r>
      <w:proofErr w:type="gramEnd"/>
      <w:r>
        <w:t>Huawei). For CC#4</w:t>
      </w:r>
    </w:p>
    <w:p w14:paraId="6DB9EF44" w14:textId="77777777" w:rsidR="007E14FE" w:rsidRPr="00A3071B" w:rsidRDefault="007E14FE" w:rsidP="007E14FE">
      <w:pPr>
        <w:keepNext/>
        <w:keepLines/>
      </w:pPr>
      <w:r>
        <w:rPr>
          <w:b/>
        </w:rPr>
        <w:t>Discussion and conclusion:</w:t>
      </w:r>
    </w:p>
    <w:p w14:paraId="111CFF6A" w14:textId="2EB52995" w:rsidR="007E14FE" w:rsidRPr="00311235" w:rsidRDefault="00311235" w:rsidP="007E14FE">
      <w:r>
        <w:t xml:space="preserve">Intel commented that S2-2003635r12 was provided in the drafts folder which had been agreed off-line with Huawei. S2-2003635r12 was agreed. Revised to </w:t>
      </w:r>
      <w:r w:rsidRPr="00311235">
        <w:rPr>
          <w:color w:val="0000FF"/>
        </w:rPr>
        <w:t>S2-2004709</w:t>
      </w:r>
      <w:r>
        <w:t xml:space="preserve">, </w:t>
      </w:r>
      <w:r w:rsidR="00D5113D">
        <w:t>which</w:t>
      </w:r>
      <w:r>
        <w:t xml:space="preserve"> was </w:t>
      </w:r>
      <w:r>
        <w:rPr>
          <w:color w:val="FF0000"/>
        </w:rPr>
        <w:t>approved</w:t>
      </w:r>
      <w:r>
        <w:t>.</w:t>
      </w:r>
    </w:p>
    <w:p w14:paraId="17672CDC"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S2-2004206</w:t>
      </w:r>
      <w:r>
        <w:rPr>
          <w:b/>
          <w:bCs/>
          <w:color w:val="0000FF"/>
        </w:rPr>
        <w:t>:</w:t>
      </w:r>
      <w:r>
        <w:t xml:space="preserve"> (P-CR) </w:t>
      </w:r>
      <w:r w:rsidRPr="007E14FE">
        <w:t>23.761: KI#1, Paging cause usage. Charter Communications</w:t>
      </w:r>
    </w:p>
    <w:p w14:paraId="366847D6" w14:textId="77777777" w:rsidR="007E14FE" w:rsidRDefault="007E14FE" w:rsidP="007E14FE">
      <w:r>
        <w:t xml:space="preserve">Noted? Objection from </w:t>
      </w:r>
      <w:proofErr w:type="spellStart"/>
      <w:proofErr w:type="gramStart"/>
      <w:r>
        <w:t>OuYang</w:t>
      </w:r>
      <w:proofErr w:type="spellEnd"/>
      <w:r>
        <w:t>(</w:t>
      </w:r>
      <w:proofErr w:type="gramEnd"/>
      <w:r>
        <w:t>Huawei). For CC#4</w:t>
      </w:r>
    </w:p>
    <w:p w14:paraId="6C30AD2A" w14:textId="77777777" w:rsidR="007E14FE" w:rsidRPr="00A3071B" w:rsidRDefault="007E14FE" w:rsidP="007E14FE">
      <w:pPr>
        <w:keepNext/>
        <w:keepLines/>
      </w:pPr>
      <w:r>
        <w:rPr>
          <w:b/>
        </w:rPr>
        <w:t>Discussion and conclusion:</w:t>
      </w:r>
    </w:p>
    <w:p w14:paraId="22701BC5" w14:textId="7CB685EA" w:rsidR="007E14FE" w:rsidRPr="00311235" w:rsidRDefault="00311235" w:rsidP="007E14FE">
      <w:r>
        <w:t xml:space="preserve">This was merged into </w:t>
      </w:r>
      <w:r w:rsidRPr="00311235">
        <w:rPr>
          <w:color w:val="0000FF"/>
        </w:rPr>
        <w:t>S2-2004709</w:t>
      </w:r>
      <w:r>
        <w:t>.</w:t>
      </w:r>
    </w:p>
    <w:p w14:paraId="23CE3447"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S2-2003893</w:t>
      </w:r>
      <w:r>
        <w:rPr>
          <w:b/>
          <w:bCs/>
          <w:color w:val="0000FF"/>
        </w:rPr>
        <w:t>:</w:t>
      </w:r>
      <w:r>
        <w:t xml:space="preserve"> (P-CR) </w:t>
      </w:r>
      <w:r w:rsidRPr="007E14FE">
        <w:t>23.761: Update solution #1 of Handling of MT service with Paging Cause. Qualcomm Incorporated</w:t>
      </w:r>
    </w:p>
    <w:p w14:paraId="1AA03500" w14:textId="77777777" w:rsidR="007E14FE" w:rsidRDefault="007E14FE" w:rsidP="007E14FE">
      <w:r>
        <w:t>Approve r04 + EN? For CC#4</w:t>
      </w:r>
    </w:p>
    <w:p w14:paraId="38B8466F" w14:textId="77777777" w:rsidR="007E14FE" w:rsidRPr="00A3071B" w:rsidRDefault="007E14FE" w:rsidP="007E14FE">
      <w:pPr>
        <w:keepNext/>
        <w:keepLines/>
      </w:pPr>
      <w:r>
        <w:rPr>
          <w:b/>
        </w:rPr>
        <w:t>Discussion and conclusion:</w:t>
      </w:r>
    </w:p>
    <w:p w14:paraId="1072E479" w14:textId="245695AE" w:rsidR="007E14FE" w:rsidRPr="00311235" w:rsidRDefault="00311235" w:rsidP="007E14FE">
      <w:r>
        <w:t xml:space="preserve">Qualcomm provided draft S2-2003893r04plus which was agreed. This was revised to </w:t>
      </w:r>
      <w:r w:rsidRPr="00311235">
        <w:rPr>
          <w:color w:val="0000FF"/>
        </w:rPr>
        <w:t>S2-2004710</w:t>
      </w:r>
      <w:r>
        <w:t xml:space="preserve">, which was </w:t>
      </w:r>
      <w:r>
        <w:rPr>
          <w:color w:val="FF0000"/>
        </w:rPr>
        <w:t>approved</w:t>
      </w:r>
      <w:r>
        <w:t>.</w:t>
      </w:r>
    </w:p>
    <w:p w14:paraId="6D52CF02"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S2-2003764</w:t>
      </w:r>
      <w:r>
        <w:rPr>
          <w:b/>
          <w:bCs/>
          <w:color w:val="0000FF"/>
        </w:rPr>
        <w:t>:</w:t>
      </w:r>
      <w:r>
        <w:t xml:space="preserve"> (P-CR) </w:t>
      </w:r>
      <w:r w:rsidRPr="007E14FE">
        <w:t>23.761: KI#1: New solution: Operator controlled Handling of Paging Cause code. Nokia, Nokia Shanghai Bell</w:t>
      </w:r>
    </w:p>
    <w:p w14:paraId="71F26DF2" w14:textId="77777777" w:rsidR="007E14FE" w:rsidRDefault="007E14FE" w:rsidP="007E14FE">
      <w:r>
        <w:t>Revision needed? For CC#4</w:t>
      </w:r>
    </w:p>
    <w:p w14:paraId="1CDC70F2" w14:textId="77777777" w:rsidR="007E14FE" w:rsidRPr="00A3071B" w:rsidRDefault="007E14FE" w:rsidP="007E14FE">
      <w:pPr>
        <w:keepNext/>
        <w:keepLines/>
      </w:pPr>
      <w:r>
        <w:rPr>
          <w:b/>
        </w:rPr>
        <w:t>Discussion and conclusion:</w:t>
      </w:r>
    </w:p>
    <w:p w14:paraId="4FE5B912" w14:textId="35A0D594" w:rsidR="007E14FE" w:rsidRPr="00311235" w:rsidRDefault="00311235" w:rsidP="007E14FE">
      <w:r>
        <w:t xml:space="preserve">This (original version) was </w:t>
      </w:r>
      <w:r>
        <w:rPr>
          <w:color w:val="FF0000"/>
        </w:rPr>
        <w:t>approved</w:t>
      </w:r>
      <w:r>
        <w:t>.</w:t>
      </w:r>
    </w:p>
    <w:p w14:paraId="02359069"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S2-2003895</w:t>
      </w:r>
      <w:r>
        <w:rPr>
          <w:b/>
          <w:bCs/>
          <w:color w:val="0000FF"/>
        </w:rPr>
        <w:t>:</w:t>
      </w:r>
      <w:r>
        <w:t xml:space="preserve"> (P-CR) </w:t>
      </w:r>
      <w:r w:rsidRPr="007E14FE">
        <w:t>23.761: Solution for scheduling gap. Qualcomm Incorporated</w:t>
      </w:r>
    </w:p>
    <w:p w14:paraId="44F0E5AA" w14:textId="77777777" w:rsidR="007E14FE" w:rsidRDefault="007E14FE" w:rsidP="007E14FE">
      <w:r>
        <w:t xml:space="preserve">Approve r01? Guillaume (MediaTek) objects </w:t>
      </w:r>
      <w:proofErr w:type="gramStart"/>
      <w:r>
        <w:t>For</w:t>
      </w:r>
      <w:proofErr w:type="gramEnd"/>
      <w:r>
        <w:t xml:space="preserve"> CC#4</w:t>
      </w:r>
    </w:p>
    <w:p w14:paraId="5BF1BE6C" w14:textId="77777777" w:rsidR="007E14FE" w:rsidRPr="00A3071B" w:rsidRDefault="007E14FE" w:rsidP="007E14FE">
      <w:pPr>
        <w:keepNext/>
        <w:keepLines/>
      </w:pPr>
      <w:r>
        <w:rPr>
          <w:b/>
        </w:rPr>
        <w:t>Discussion and conclusion:</w:t>
      </w:r>
    </w:p>
    <w:p w14:paraId="64230A81" w14:textId="00A44BAF" w:rsidR="007E14FE" w:rsidRPr="0035673E" w:rsidRDefault="00311235" w:rsidP="007E14FE">
      <w:r>
        <w:t xml:space="preserve">S2-2003895r01 was agreed. Revised to </w:t>
      </w:r>
      <w:r w:rsidRPr="00311235">
        <w:rPr>
          <w:color w:val="0000FF"/>
        </w:rPr>
        <w:t>S2-2004711</w:t>
      </w:r>
      <w:r>
        <w:t xml:space="preserve">, which was </w:t>
      </w:r>
      <w:r>
        <w:rPr>
          <w:color w:val="FF0000"/>
        </w:rPr>
        <w:t>approved</w:t>
      </w:r>
      <w:r>
        <w:t>.</w:t>
      </w:r>
    </w:p>
    <w:p w14:paraId="748E3F08"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S2-2003981</w:t>
      </w:r>
      <w:r>
        <w:rPr>
          <w:b/>
          <w:bCs/>
          <w:color w:val="0000FF"/>
        </w:rPr>
        <w:t>:</w:t>
      </w:r>
      <w:r>
        <w:t xml:space="preserve"> (P-CR) </w:t>
      </w:r>
      <w:r w:rsidRPr="007E14FE">
        <w:t>23.761: Architectural Assumption for MUSIM support. NTT DOCOMO, Orange, Telecom Italia, Deutsche Telekom</w:t>
      </w:r>
    </w:p>
    <w:p w14:paraId="1888A03D" w14:textId="5D1C0ED3" w:rsidR="007E14FE" w:rsidRDefault="007E14FE" w:rsidP="007E14FE">
      <w:r>
        <w:t xml:space="preserve">Approve r04? Dieter: + remove </w:t>
      </w:r>
      <w:r w:rsidR="00311235">
        <w:t>'</w:t>
      </w:r>
      <w:r>
        <w:t>to deploy in a PLMN</w:t>
      </w:r>
      <w:r w:rsidR="00311235">
        <w:t>'</w:t>
      </w:r>
      <w:r>
        <w:t xml:space="preserve"> For CC#4</w:t>
      </w:r>
    </w:p>
    <w:p w14:paraId="10151EF4" w14:textId="77777777" w:rsidR="007E14FE" w:rsidRPr="00A3071B" w:rsidRDefault="007E14FE" w:rsidP="007E14FE">
      <w:pPr>
        <w:keepNext/>
        <w:keepLines/>
      </w:pPr>
      <w:r>
        <w:rPr>
          <w:b/>
        </w:rPr>
        <w:t>Discussion and conclusion:</w:t>
      </w:r>
    </w:p>
    <w:p w14:paraId="155132A9" w14:textId="205D4B4B" w:rsidR="007E14FE" w:rsidRPr="00311235" w:rsidRDefault="00311235" w:rsidP="007E14FE">
      <w:r>
        <w:t xml:space="preserve">Deutsche Telekom provided a S2-2003981r05 in the drafts folder, which was agreed. Revised to </w:t>
      </w:r>
      <w:r w:rsidRPr="00311235">
        <w:rPr>
          <w:color w:val="0000FF"/>
        </w:rPr>
        <w:t>S2-200471</w:t>
      </w:r>
      <w:r>
        <w:rPr>
          <w:color w:val="0000FF"/>
        </w:rPr>
        <w:t>2</w:t>
      </w:r>
      <w:r>
        <w:t xml:space="preserve">, which was </w:t>
      </w:r>
      <w:r>
        <w:rPr>
          <w:color w:val="FF0000"/>
        </w:rPr>
        <w:t>approved</w:t>
      </w:r>
      <w:r>
        <w:t>.</w:t>
      </w:r>
    </w:p>
    <w:p w14:paraId="4060354D"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S2-2004248</w:t>
      </w:r>
      <w:r>
        <w:rPr>
          <w:b/>
          <w:bCs/>
          <w:color w:val="0000FF"/>
        </w:rPr>
        <w:t>:</w:t>
      </w:r>
      <w:r>
        <w:t xml:space="preserve"> (LS OUT) </w:t>
      </w:r>
      <w:r w:rsidRPr="007E14FE">
        <w:t>[DRAFT] LS on Potential RAN impact for support of Multi-USIM devices</w:t>
      </w:r>
      <w:r>
        <w:t>.</w:t>
      </w:r>
      <w:r w:rsidRPr="007E14FE">
        <w:t xml:space="preserve"> Intel</w:t>
      </w:r>
    </w:p>
    <w:p w14:paraId="67ECC816" w14:textId="77777777" w:rsidR="007E14FE" w:rsidRDefault="007E14FE" w:rsidP="007E14FE">
      <w:r>
        <w:t>Approve r09? Alessio (Nokia) Objects? For CC#4</w:t>
      </w:r>
    </w:p>
    <w:p w14:paraId="45E9AB41" w14:textId="77777777" w:rsidR="007E14FE" w:rsidRPr="00A3071B" w:rsidRDefault="007E14FE" w:rsidP="007E14FE">
      <w:pPr>
        <w:keepNext/>
        <w:keepLines/>
      </w:pPr>
      <w:r>
        <w:rPr>
          <w:b/>
        </w:rPr>
        <w:lastRenderedPageBreak/>
        <w:t>Discussion and conclusion:</w:t>
      </w:r>
    </w:p>
    <w:p w14:paraId="305BC61D" w14:textId="4FB28484" w:rsidR="007E14FE" w:rsidRPr="0035673E" w:rsidRDefault="0087758D" w:rsidP="007E14FE">
      <w:r>
        <w:t>Nokia</w:t>
      </w:r>
      <w:r w:rsidR="00311235">
        <w:t xml:space="preserve"> sustained their objection as it informs RAN WGs that we have a TR to include feedback on, but this work is not stable at present. Intel commented that it </w:t>
      </w:r>
      <w:r>
        <w:t>was</w:t>
      </w:r>
      <w:r w:rsidR="00311235">
        <w:t xml:space="preserve"> </w:t>
      </w:r>
      <w:r>
        <w:t>debatable</w:t>
      </w:r>
      <w:r w:rsidR="00311235">
        <w:t xml:space="preserve"> whether feedback could be obtained in time anyway. This was then </w:t>
      </w:r>
      <w:r w:rsidR="00311235">
        <w:rPr>
          <w:color w:val="0000FF"/>
        </w:rPr>
        <w:t>noted</w:t>
      </w:r>
      <w:r w:rsidR="00311235">
        <w:t>.</w:t>
      </w:r>
    </w:p>
    <w:p w14:paraId="716BE63E"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S2-2004017</w:t>
      </w:r>
      <w:r>
        <w:rPr>
          <w:b/>
          <w:bCs/>
          <w:color w:val="0000FF"/>
        </w:rPr>
        <w:t>:</w:t>
      </w:r>
      <w:r>
        <w:t xml:space="preserve"> (P-CR) </w:t>
      </w:r>
      <w:r w:rsidRPr="007E14FE">
        <w:t xml:space="preserve">23.752: KI#3, New Solution for service continuity via UE-to-Network Relay. Huawei, </w:t>
      </w:r>
      <w:proofErr w:type="spellStart"/>
      <w:r w:rsidRPr="007E14FE">
        <w:t>HiSilicon</w:t>
      </w:r>
      <w:proofErr w:type="spellEnd"/>
      <w:r w:rsidRPr="007E14FE">
        <w:t xml:space="preserve">, </w:t>
      </w:r>
      <w:proofErr w:type="spellStart"/>
      <w:r w:rsidRPr="007E14FE">
        <w:t>Mediatek</w:t>
      </w:r>
      <w:proofErr w:type="spellEnd"/>
      <w:r w:rsidRPr="007E14FE">
        <w:t xml:space="preserve"> Inc.</w:t>
      </w:r>
    </w:p>
    <w:p w14:paraId="1941AABA" w14:textId="77777777" w:rsidR="007E14FE" w:rsidRDefault="007E14FE" w:rsidP="007E14FE">
      <w:r>
        <w:t xml:space="preserve">Approve r02? Objections from Ericsson and Qualcomm </w:t>
      </w:r>
      <w:proofErr w:type="gramStart"/>
      <w:r>
        <w:t>For</w:t>
      </w:r>
      <w:proofErr w:type="gramEnd"/>
      <w:r>
        <w:t xml:space="preserve"> CC#4</w:t>
      </w:r>
    </w:p>
    <w:p w14:paraId="536CC398" w14:textId="77777777" w:rsidR="007E14FE" w:rsidRPr="00A3071B" w:rsidRDefault="007E14FE" w:rsidP="007E14FE">
      <w:pPr>
        <w:keepNext/>
        <w:keepLines/>
      </w:pPr>
      <w:r>
        <w:rPr>
          <w:b/>
        </w:rPr>
        <w:t>Discussion and conclusion:</w:t>
      </w:r>
    </w:p>
    <w:p w14:paraId="0E988DCA" w14:textId="09BE2C57" w:rsidR="007E14FE" w:rsidRPr="00311235" w:rsidRDefault="00311235" w:rsidP="007E14FE">
      <w:r>
        <w:t xml:space="preserve">Huawei reported that S2-2004017r06 in the drafts folder had gained support, Nokia commented that they had made a small change to this in S2-2004017r07 in the drafts folder. S2-2004017r07 was </w:t>
      </w:r>
      <w:r w:rsidR="0087758D">
        <w:t>agreed</w:t>
      </w:r>
      <w:r>
        <w:t xml:space="preserve">. Revised in </w:t>
      </w:r>
      <w:r w:rsidRPr="00311235">
        <w:rPr>
          <w:color w:val="0000FF"/>
        </w:rPr>
        <w:t>S2-2004713</w:t>
      </w:r>
      <w:r>
        <w:t xml:space="preserve">, which was </w:t>
      </w:r>
      <w:r>
        <w:rPr>
          <w:color w:val="FF0000"/>
        </w:rPr>
        <w:t>approved</w:t>
      </w:r>
      <w:r>
        <w:t>.</w:t>
      </w:r>
    </w:p>
    <w:p w14:paraId="21C326B3" w14:textId="77777777" w:rsidR="007E14FE" w:rsidRDefault="007E14FE" w:rsidP="007E14FE">
      <w:pPr>
        <w:pBdr>
          <w:top w:val="single" w:sz="4" w:space="1" w:color="auto"/>
        </w:pBdr>
        <w:tabs>
          <w:tab w:val="clear" w:pos="567"/>
          <w:tab w:val="clear" w:pos="851"/>
          <w:tab w:val="clear" w:pos="1134"/>
          <w:tab w:val="clear" w:pos="1418"/>
          <w:tab w:val="clear" w:pos="1701"/>
        </w:tabs>
      </w:pPr>
      <w:r w:rsidRPr="007E14FE">
        <w:rPr>
          <w:b/>
          <w:bCs/>
          <w:color w:val="0000FF"/>
        </w:rPr>
        <w:t>S2-2004298</w:t>
      </w:r>
      <w:r>
        <w:rPr>
          <w:b/>
          <w:bCs/>
          <w:color w:val="0000FF"/>
        </w:rPr>
        <w:t>:</w:t>
      </w:r>
      <w:r>
        <w:t xml:space="preserve"> (P-CR) </w:t>
      </w:r>
      <w:r w:rsidRPr="007E14FE">
        <w:t>23.776: New Solution: QoS aware power efficient PC5 communication. Qualcomm Incorporated</w:t>
      </w:r>
    </w:p>
    <w:p w14:paraId="486AD517" w14:textId="77777777" w:rsidR="007E14FE" w:rsidRPr="0035673E" w:rsidRDefault="007E14FE" w:rsidP="007E14FE">
      <w:r>
        <w:t>Approve r06? Objection from Guillaume (MediaTek) For CC#4</w:t>
      </w:r>
    </w:p>
    <w:p w14:paraId="56B054F4" w14:textId="77777777" w:rsidR="007E14FE" w:rsidRPr="00A3071B" w:rsidRDefault="007E14FE" w:rsidP="007E14FE">
      <w:pPr>
        <w:keepNext/>
        <w:keepLines/>
      </w:pPr>
      <w:r>
        <w:rPr>
          <w:b/>
        </w:rPr>
        <w:t>Discussion and conclusion:</w:t>
      </w:r>
    </w:p>
    <w:p w14:paraId="45B7E9C2" w14:textId="135E85B2" w:rsidR="007E14FE" w:rsidRDefault="00311235" w:rsidP="007E14FE">
      <w:r>
        <w:t xml:space="preserve">MediaTek reported that they withdrew their objection. S2-2004298r06 was agreed. Revised in </w:t>
      </w:r>
      <w:r w:rsidRPr="00311235">
        <w:rPr>
          <w:color w:val="0000FF"/>
        </w:rPr>
        <w:t>S2-2004714</w:t>
      </w:r>
      <w:r>
        <w:t xml:space="preserve">, which was </w:t>
      </w:r>
      <w:r>
        <w:rPr>
          <w:color w:val="FF0000"/>
        </w:rPr>
        <w:t>approved</w:t>
      </w:r>
      <w:r>
        <w:t>.</w:t>
      </w:r>
    </w:p>
    <w:p w14:paraId="2C3BB9AF" w14:textId="77777777" w:rsidR="008772E1" w:rsidRPr="00311235" w:rsidRDefault="008772E1" w:rsidP="007E14FE"/>
    <w:p w14:paraId="7E5A2D38" w14:textId="604AA83C" w:rsidR="008772E1" w:rsidRDefault="008772E1" w:rsidP="008772E1">
      <w:pPr>
        <w:pStyle w:val="Heading2"/>
      </w:pPr>
      <w:r>
        <w:t>Other documents raised at the CC:</w:t>
      </w:r>
    </w:p>
    <w:p w14:paraId="2488E0C7" w14:textId="77777777" w:rsidR="00311235" w:rsidRDefault="00311235" w:rsidP="00311235">
      <w:pPr>
        <w:pBdr>
          <w:top w:val="single" w:sz="4" w:space="1" w:color="auto"/>
        </w:pBdr>
        <w:tabs>
          <w:tab w:val="clear" w:pos="567"/>
          <w:tab w:val="clear" w:pos="851"/>
          <w:tab w:val="clear" w:pos="1134"/>
          <w:tab w:val="clear" w:pos="1418"/>
          <w:tab w:val="clear" w:pos="1701"/>
        </w:tabs>
      </w:pPr>
      <w:r w:rsidRPr="007E14FE">
        <w:rPr>
          <w:b/>
          <w:bCs/>
          <w:color w:val="0000FF"/>
        </w:rPr>
        <w:t>S2-200</w:t>
      </w:r>
      <w:r>
        <w:rPr>
          <w:b/>
          <w:bCs/>
          <w:color w:val="0000FF"/>
        </w:rPr>
        <w:t>4270:</w:t>
      </w:r>
      <w:r>
        <w:t xml:space="preserve"> (P-CR) KI #1, New Sol: Informing network two USIMs belongs to same device.</w:t>
      </w:r>
      <w:r w:rsidRPr="007E14FE">
        <w:t xml:space="preserve"> </w:t>
      </w:r>
      <w:r>
        <w:t xml:space="preserve">Samsung, NEC, Airtel, </w:t>
      </w:r>
      <w:proofErr w:type="spellStart"/>
      <w:r>
        <w:t>InterDigital</w:t>
      </w:r>
      <w:proofErr w:type="spellEnd"/>
    </w:p>
    <w:p w14:paraId="32240970" w14:textId="77777777" w:rsidR="00311235" w:rsidRPr="00A3071B" w:rsidRDefault="00311235" w:rsidP="00311235">
      <w:pPr>
        <w:keepNext/>
        <w:keepLines/>
      </w:pPr>
      <w:r>
        <w:rPr>
          <w:b/>
        </w:rPr>
        <w:t>Discussion and conclusion:</w:t>
      </w:r>
    </w:p>
    <w:p w14:paraId="6C8950A5" w14:textId="2822E2DB" w:rsidR="0091139F" w:rsidRDefault="00311235" w:rsidP="00311235">
      <w:r>
        <w:t xml:space="preserve">This had been marked as noted due to </w:t>
      </w:r>
      <w:r w:rsidR="0087758D">
        <w:t xml:space="preserve">3 </w:t>
      </w:r>
      <w:r>
        <w:t xml:space="preserve">objections received. </w:t>
      </w:r>
      <w:proofErr w:type="spellStart"/>
      <w:r w:rsidR="0087758D">
        <w:t>InterDigital</w:t>
      </w:r>
      <w:proofErr w:type="spellEnd"/>
      <w:r>
        <w:t xml:space="preserve"> asked to further discuss this. NEC commented that this was a CN coordination key issue update rather than a solution and </w:t>
      </w:r>
      <w:proofErr w:type="gramStart"/>
      <w:r>
        <w:t>this is why</w:t>
      </w:r>
      <w:proofErr w:type="gramEnd"/>
      <w:r>
        <w:t xml:space="preserve"> there was objection to including this in the TR. </w:t>
      </w:r>
      <w:r w:rsidR="0091139F">
        <w:t xml:space="preserve">Samsung commented that this was a solution to an existing Key Issue existing in the TR. There were some procedural issues raised and technical comments were not continued </w:t>
      </w:r>
      <w:r w:rsidR="008772E1">
        <w:t>during the revisions phase.</w:t>
      </w:r>
      <w:r w:rsidR="0091139F">
        <w:t xml:space="preserve"> Intel </w:t>
      </w:r>
      <w:r w:rsidR="008772E1">
        <w:t xml:space="preserve">asked to </w:t>
      </w:r>
      <w:r w:rsidR="0091139F">
        <w:t xml:space="preserve">clarify whether </w:t>
      </w:r>
      <w:r w:rsidR="008772E1">
        <w:t>this issue</w:t>
      </w:r>
      <w:r w:rsidR="0091139F">
        <w:t xml:space="preserve"> can be handled</w:t>
      </w:r>
      <w:r w:rsidR="008772E1" w:rsidRPr="008772E1">
        <w:t xml:space="preserve"> </w:t>
      </w:r>
      <w:r w:rsidR="008772E1">
        <w:t>at the August meeting</w:t>
      </w:r>
      <w:r w:rsidR="0091139F">
        <w:t xml:space="preserve">. </w:t>
      </w:r>
      <w:r w:rsidR="008772E1">
        <w:t>The SA WG2 Chairman clarified that i</w:t>
      </w:r>
      <w:r w:rsidR="0091139F">
        <w:t xml:space="preserve">f MUSIM is on the agenda and it is an e-meeting, this can be </w:t>
      </w:r>
      <w:r w:rsidR="008772E1">
        <w:t>brought back to the next meeting</w:t>
      </w:r>
      <w:r w:rsidR="0091139F">
        <w:t>.</w:t>
      </w:r>
      <w:r w:rsidR="008772E1">
        <w:t xml:space="preserve"> This was </w:t>
      </w:r>
      <w:r w:rsidR="0087758D">
        <w:t>then left</w:t>
      </w:r>
      <w:r w:rsidR="008772E1">
        <w:t xml:space="preserve"> as </w:t>
      </w:r>
      <w:r w:rsidR="008772E1">
        <w:rPr>
          <w:color w:val="0000FF"/>
        </w:rPr>
        <w:t>noted</w:t>
      </w:r>
      <w:r w:rsidR="008772E1">
        <w:t>.</w:t>
      </w:r>
    </w:p>
    <w:p w14:paraId="3E3D26A1" w14:textId="3335C5B1" w:rsidR="008772E1" w:rsidRDefault="008772E1" w:rsidP="008772E1">
      <w:pPr>
        <w:pBdr>
          <w:top w:val="single" w:sz="4" w:space="1" w:color="auto"/>
        </w:pBdr>
        <w:tabs>
          <w:tab w:val="clear" w:pos="567"/>
          <w:tab w:val="clear" w:pos="851"/>
          <w:tab w:val="clear" w:pos="1134"/>
          <w:tab w:val="clear" w:pos="1418"/>
          <w:tab w:val="clear" w:pos="1701"/>
        </w:tabs>
      </w:pPr>
      <w:r w:rsidRPr="007E14FE">
        <w:rPr>
          <w:b/>
          <w:bCs/>
          <w:color w:val="0000FF"/>
        </w:rPr>
        <w:t>S2-200</w:t>
      </w:r>
      <w:r>
        <w:rPr>
          <w:b/>
          <w:bCs/>
          <w:color w:val="0000FF"/>
        </w:rPr>
        <w:t>4098:</w:t>
      </w:r>
      <w:r>
        <w:t xml:space="preserve"> (P-CR) Architectural Requirements and Assumptions for ATSSS.</w:t>
      </w:r>
      <w:r w:rsidRPr="007E14FE">
        <w:t xml:space="preserve"> </w:t>
      </w:r>
      <w:r>
        <w:t xml:space="preserve">Huawei, </w:t>
      </w:r>
      <w:proofErr w:type="spellStart"/>
      <w:r>
        <w:t>HiSilicon</w:t>
      </w:r>
      <w:proofErr w:type="spellEnd"/>
      <w:r>
        <w:t>, Nokia, Nokia Shanghai Bell, Broadcom, Deutsche Telekom</w:t>
      </w:r>
    </w:p>
    <w:p w14:paraId="3700DFB2" w14:textId="77777777" w:rsidR="008772E1" w:rsidRPr="00A3071B" w:rsidRDefault="008772E1" w:rsidP="008772E1">
      <w:pPr>
        <w:keepNext/>
        <w:keepLines/>
      </w:pPr>
      <w:r>
        <w:rPr>
          <w:b/>
        </w:rPr>
        <w:t>Discussion and conclusion:</w:t>
      </w:r>
    </w:p>
    <w:p w14:paraId="1FCE6ABC" w14:textId="6E0AC9C2" w:rsidR="001154F1" w:rsidRDefault="001154F1" w:rsidP="001154F1">
      <w:r>
        <w:t>Nokia commented that S2-2004098r13 had been revised but r1</w:t>
      </w:r>
      <w:r w:rsidR="00311235">
        <w:t>2</w:t>
      </w:r>
      <w:r>
        <w:t xml:space="preserve"> was more acceptable.</w:t>
      </w:r>
      <w:r w:rsidR="008772E1">
        <w:t xml:space="preserve"> The SA WG2 Chairman replied that there were no objections provided against </w:t>
      </w:r>
      <w:proofErr w:type="gramStart"/>
      <w:r w:rsidR="008772E1">
        <w:t>r13</w:t>
      </w:r>
      <w:proofErr w:type="gramEnd"/>
      <w:r w:rsidR="008772E1">
        <w:t xml:space="preserve"> so it was chosen as the agreed version. </w:t>
      </w:r>
      <w:r w:rsidR="008772E1">
        <w:rPr>
          <w:lang w:eastAsia="en-US"/>
        </w:rPr>
        <w:t>ZTE asked to add to the notes that the extensions to IETF protocols are expected to be limited. Ericsson suggested adding 'and minimised' to r12: '</w:t>
      </w:r>
      <w:r w:rsidR="008772E1" w:rsidRPr="008772E1">
        <w:rPr>
          <w:i/>
          <w:iCs/>
          <w:lang w:eastAsia="en-US"/>
        </w:rPr>
        <w:t xml:space="preserve">Any additional steering functionality shall be based on IETF protocols or extensions of such protocols (i.e. QUIC/MP-QUIC), any differences from the existing IETF drafts shall be clearly specified </w:t>
      </w:r>
      <w:r w:rsidR="008772E1" w:rsidRPr="008772E1">
        <w:rPr>
          <w:i/>
          <w:iCs/>
          <w:u w:val="single"/>
          <w:lang w:eastAsia="en-US"/>
        </w:rPr>
        <w:t>and minimized</w:t>
      </w:r>
      <w:r w:rsidR="008772E1">
        <w:rPr>
          <w:lang w:eastAsia="en-US"/>
        </w:rPr>
        <w:t>'. S2-2004098r12</w:t>
      </w:r>
      <w:r w:rsidR="008772E1" w:rsidRPr="008772E1">
        <w:rPr>
          <w:lang w:eastAsia="en-US"/>
        </w:rPr>
        <w:t xml:space="preserve"> </w:t>
      </w:r>
      <w:r w:rsidR="008772E1">
        <w:rPr>
          <w:lang w:eastAsia="en-US"/>
        </w:rPr>
        <w:t xml:space="preserve">with these changes was agreed. Revised in </w:t>
      </w:r>
      <w:r w:rsidR="008772E1" w:rsidRPr="008772E1">
        <w:rPr>
          <w:color w:val="0000FF"/>
          <w:lang w:eastAsia="en-US"/>
        </w:rPr>
        <w:t>S2-2004656</w:t>
      </w:r>
      <w:r w:rsidR="0087758D">
        <w:t xml:space="preserve">, which was </w:t>
      </w:r>
      <w:r w:rsidR="0087758D">
        <w:rPr>
          <w:color w:val="FF0000"/>
        </w:rPr>
        <w:t>approved</w:t>
      </w:r>
      <w:r w:rsidR="008772E1">
        <w:rPr>
          <w:lang w:eastAsia="en-US"/>
        </w:rPr>
        <w:t>.</w:t>
      </w:r>
    </w:p>
    <w:p w14:paraId="29F2B586" w14:textId="193FE413" w:rsidR="008772E1" w:rsidRDefault="008772E1" w:rsidP="008772E1">
      <w:pPr>
        <w:pBdr>
          <w:top w:val="single" w:sz="4" w:space="1" w:color="auto"/>
        </w:pBdr>
        <w:tabs>
          <w:tab w:val="clear" w:pos="567"/>
          <w:tab w:val="clear" w:pos="851"/>
          <w:tab w:val="clear" w:pos="1134"/>
          <w:tab w:val="clear" w:pos="1418"/>
          <w:tab w:val="clear" w:pos="1701"/>
        </w:tabs>
      </w:pPr>
      <w:r w:rsidRPr="007E14FE">
        <w:rPr>
          <w:b/>
          <w:bCs/>
          <w:color w:val="0000FF"/>
        </w:rPr>
        <w:t>S2-200</w:t>
      </w:r>
      <w:r>
        <w:rPr>
          <w:b/>
          <w:bCs/>
          <w:color w:val="0000FF"/>
        </w:rPr>
        <w:t>4094:</w:t>
      </w:r>
      <w:r>
        <w:t xml:space="preserve"> (P-CR) KI #3, Sol #6: Update to clarify non-IP and LI aspects. CATT, LG Electronics, Qualcomm Incorporated(?)</w:t>
      </w:r>
    </w:p>
    <w:p w14:paraId="534A3714" w14:textId="2148E37E" w:rsidR="008772E1" w:rsidRPr="008772E1" w:rsidRDefault="008772E1" w:rsidP="008772E1">
      <w:r>
        <w:t xml:space="preserve">This had been noted due to an objection from Interdigital. S2-2004094r09 was provided in the drafts folder which was agreed. Revised to </w:t>
      </w:r>
      <w:r w:rsidRPr="008772E1">
        <w:rPr>
          <w:color w:val="0000FF"/>
        </w:rPr>
        <w:t>S2-2004715</w:t>
      </w:r>
      <w:r w:rsidR="00F964F9">
        <w:t xml:space="preserve">, which was </w:t>
      </w:r>
      <w:r w:rsidR="00F964F9">
        <w:rPr>
          <w:color w:val="FF0000"/>
        </w:rPr>
        <w:t>approved</w:t>
      </w:r>
      <w:r>
        <w:t>.</w:t>
      </w:r>
    </w:p>
    <w:p w14:paraId="5CA7E9B0" w14:textId="77777777" w:rsidR="008772E1" w:rsidRDefault="008772E1" w:rsidP="008772E1">
      <w:pPr>
        <w:pBdr>
          <w:top w:val="single" w:sz="4" w:space="1" w:color="auto"/>
        </w:pBdr>
        <w:tabs>
          <w:tab w:val="clear" w:pos="567"/>
          <w:tab w:val="clear" w:pos="851"/>
          <w:tab w:val="clear" w:pos="1134"/>
          <w:tab w:val="clear" w:pos="1418"/>
          <w:tab w:val="clear" w:pos="1701"/>
        </w:tabs>
      </w:pPr>
      <w:r w:rsidRPr="007E14FE">
        <w:rPr>
          <w:b/>
          <w:bCs/>
          <w:color w:val="0000FF"/>
        </w:rPr>
        <w:t>S2-200</w:t>
      </w:r>
      <w:r>
        <w:rPr>
          <w:b/>
          <w:bCs/>
          <w:color w:val="0000FF"/>
        </w:rPr>
        <w:t>3967:</w:t>
      </w:r>
      <w:r>
        <w:t xml:space="preserve"> (P-CR) KI #1 and KI#7: New Sol: MBS Session Management in IPTV.</w:t>
      </w:r>
      <w:r w:rsidRPr="007E14FE">
        <w:t xml:space="preserve"> </w:t>
      </w:r>
      <w:r>
        <w:t xml:space="preserve">Huawei, </w:t>
      </w:r>
      <w:proofErr w:type="spellStart"/>
      <w:r>
        <w:t>HiSilicon</w:t>
      </w:r>
      <w:proofErr w:type="spellEnd"/>
    </w:p>
    <w:p w14:paraId="30BCFA6D" w14:textId="77777777" w:rsidR="008772E1" w:rsidRPr="0035673E" w:rsidRDefault="008772E1" w:rsidP="008772E1">
      <w:r>
        <w:t xml:space="preserve">Marked as noted in the combined </w:t>
      </w:r>
      <w:proofErr w:type="gramStart"/>
      <w:r>
        <w:t>notes, but</w:t>
      </w:r>
      <w:proofErr w:type="gramEnd"/>
      <w:r>
        <w:t xml:space="preserve"> was for CC#4 in Session notes (Huawei has raised this in another email).</w:t>
      </w:r>
    </w:p>
    <w:p w14:paraId="5CDFFA3E" w14:textId="77777777" w:rsidR="008772E1" w:rsidRPr="00A3071B" w:rsidRDefault="008772E1" w:rsidP="008772E1">
      <w:pPr>
        <w:keepNext/>
        <w:keepLines/>
      </w:pPr>
      <w:r>
        <w:rPr>
          <w:b/>
        </w:rPr>
        <w:t>Discussion and conclusion:</w:t>
      </w:r>
    </w:p>
    <w:p w14:paraId="179003C7" w14:textId="28857C49" w:rsidR="008772E1" w:rsidRDefault="008772E1" w:rsidP="008772E1">
      <w:r>
        <w:t xml:space="preserve">The objection was </w:t>
      </w:r>
      <w:r w:rsidR="00F964F9">
        <w:t>sustained by Ericsson,</w:t>
      </w:r>
      <w:r>
        <w:t xml:space="preserve"> and this remained </w:t>
      </w:r>
      <w:r>
        <w:rPr>
          <w:color w:val="0000FF"/>
        </w:rPr>
        <w:t>noted</w:t>
      </w:r>
      <w:r>
        <w:t>.</w:t>
      </w:r>
    </w:p>
    <w:p w14:paraId="30133BD1" w14:textId="77777777" w:rsidR="008772E1" w:rsidRDefault="008772E1" w:rsidP="008772E1">
      <w:pPr>
        <w:pStyle w:val="Heading1"/>
      </w:pPr>
      <w:proofErr w:type="spellStart"/>
      <w:r>
        <w:t>AoB</w:t>
      </w:r>
      <w:proofErr w:type="spellEnd"/>
    </w:p>
    <w:p w14:paraId="4866FF1D" w14:textId="2EACE463" w:rsidR="00F964F9" w:rsidRDefault="008772E1" w:rsidP="001154F1">
      <w:r>
        <w:t xml:space="preserve">Ericsson suggested that additional proposals for the CC#s should be placed in the CC# folders instead of Drafts to allow easier identification of them and storage for documents discussed. </w:t>
      </w:r>
      <w:r w:rsidR="00F964F9">
        <w:t>The SA WG2 Chairman</w:t>
      </w:r>
      <w:r w:rsidR="00F964F9">
        <w:t xml:space="preserve"> acknowledged that this will be followed next time. </w:t>
      </w:r>
    </w:p>
    <w:p w14:paraId="244BDA01" w14:textId="77777777" w:rsidR="00F964F9" w:rsidRDefault="00F964F9" w:rsidP="001154F1"/>
    <w:p w14:paraId="7814BD12" w14:textId="5EAFFEA1" w:rsidR="00F05004" w:rsidRDefault="008772E1" w:rsidP="00F05004">
      <w:r>
        <w:t>ZTE also asked to ensure the links are provided in the e-mails to uploaded documents after the deadlines.</w:t>
      </w:r>
      <w:r w:rsidR="00F964F9">
        <w:t xml:space="preserve"> </w:t>
      </w:r>
      <w:r w:rsidR="00F964F9" w:rsidRPr="00F35AA0">
        <w:rPr>
          <w:rFonts w:cs="Arial"/>
        </w:rPr>
        <w:t>Deutsche Telekom</w:t>
      </w:r>
      <w:r w:rsidR="00F964F9">
        <w:t xml:space="preserve"> commented that revision number should be followed. </w:t>
      </w:r>
      <w:r>
        <w:t xml:space="preserve">Ericsson asked whether the comments tags should be </w:t>
      </w:r>
      <w:r>
        <w:lastRenderedPageBreak/>
        <w:t>continued after the deadline as currently they do no</w:t>
      </w:r>
      <w:r w:rsidR="00F05004">
        <w:t>t</w:t>
      </w:r>
      <w:r>
        <w:t xml:space="preserve"> get captured. </w:t>
      </w:r>
      <w:r w:rsidR="00F05004">
        <w:t>The SA WG2 Chairman did not want to give the impression that the meeting is extended after the final deadlines, by formalising this as this may result in more and more documents to be pushed to Friday. Friday CC is mainly for limited controversial topics. Therefore, this would not be included as part of the e-meeting process.</w:t>
      </w:r>
    </w:p>
    <w:p w14:paraId="673F07A2" w14:textId="77777777" w:rsidR="00F05004" w:rsidRDefault="00F05004" w:rsidP="001154F1"/>
    <w:p w14:paraId="41FC9B9D" w14:textId="5507D4DC" w:rsidR="008772E1" w:rsidRDefault="008772E1" w:rsidP="001154F1">
      <w:r>
        <w:t>Delegates were asked to take care that the start and end tags are included in the e-mails and hyperlinks to documents are outside of the comment tags.</w:t>
      </w:r>
    </w:p>
    <w:p w14:paraId="706A4035" w14:textId="56A6AC29" w:rsidR="008772E1" w:rsidRDefault="008772E1" w:rsidP="008772E1">
      <w:pPr>
        <w:pBdr>
          <w:top w:val="single" w:sz="4" w:space="1" w:color="auto"/>
        </w:pBdr>
        <w:tabs>
          <w:tab w:val="clear" w:pos="567"/>
          <w:tab w:val="clear" w:pos="851"/>
          <w:tab w:val="clear" w:pos="1134"/>
          <w:tab w:val="clear" w:pos="1418"/>
          <w:tab w:val="clear" w:pos="1701"/>
        </w:tabs>
      </w:pPr>
      <w:r w:rsidRPr="007E14FE">
        <w:rPr>
          <w:b/>
          <w:bCs/>
          <w:color w:val="0000FF"/>
        </w:rPr>
        <w:t>S2-200</w:t>
      </w:r>
      <w:r>
        <w:rPr>
          <w:b/>
          <w:bCs/>
          <w:color w:val="0000FF"/>
        </w:rPr>
        <w:t>4717:</w:t>
      </w:r>
      <w:r>
        <w:t xml:space="preserve"> (P-CR) Add 5G </w:t>
      </w:r>
      <w:proofErr w:type="spellStart"/>
      <w:r>
        <w:t>ProSe</w:t>
      </w:r>
      <w:proofErr w:type="spellEnd"/>
      <w:r>
        <w:t xml:space="preserve"> UE-to-UE Relay Definition. ZTE</w:t>
      </w:r>
    </w:p>
    <w:p w14:paraId="15040B68" w14:textId="77777777" w:rsidR="008772E1" w:rsidRPr="00A3071B" w:rsidRDefault="008772E1" w:rsidP="008772E1">
      <w:pPr>
        <w:keepNext/>
        <w:keepLines/>
      </w:pPr>
      <w:r>
        <w:rPr>
          <w:b/>
        </w:rPr>
        <w:t>Discussion and conclusion:</w:t>
      </w:r>
    </w:p>
    <w:p w14:paraId="5B1CA4DC" w14:textId="797C4410" w:rsidR="008772E1" w:rsidRDefault="008772E1" w:rsidP="001154F1">
      <w:r>
        <w:t xml:space="preserve">Qualcomm commented that there were many comments made after the deadline that the definitions need to be revisited at the next meeting, which they would like to see in the </w:t>
      </w:r>
      <w:r w:rsidR="0027085C">
        <w:t>Chairman’s</w:t>
      </w:r>
      <w:r>
        <w:t xml:space="preserve"> notes files. This was added to the </w:t>
      </w:r>
      <w:r w:rsidR="0027085C">
        <w:t>Chairman’s</w:t>
      </w:r>
      <w:r>
        <w:t xml:space="preserve"> notes.</w:t>
      </w:r>
    </w:p>
    <w:p w14:paraId="6C0D8192" w14:textId="3D10B058" w:rsidR="008772E1" w:rsidRDefault="008772E1" w:rsidP="008772E1">
      <w:pPr>
        <w:pBdr>
          <w:top w:val="single" w:sz="4" w:space="1" w:color="auto"/>
        </w:pBdr>
        <w:tabs>
          <w:tab w:val="clear" w:pos="567"/>
          <w:tab w:val="clear" w:pos="851"/>
          <w:tab w:val="clear" w:pos="1134"/>
          <w:tab w:val="clear" w:pos="1418"/>
          <w:tab w:val="clear" w:pos="1701"/>
        </w:tabs>
      </w:pPr>
      <w:r w:rsidRPr="007E14FE">
        <w:rPr>
          <w:b/>
          <w:bCs/>
          <w:color w:val="0000FF"/>
        </w:rPr>
        <w:t>S2-200</w:t>
      </w:r>
      <w:r>
        <w:rPr>
          <w:b/>
          <w:bCs/>
          <w:color w:val="0000FF"/>
        </w:rPr>
        <w:t>4734:</w:t>
      </w:r>
      <w:r>
        <w:t xml:space="preserve"> (P-CR) KI #3, Sol #7: Update to address editor's notes. Huawei, </w:t>
      </w:r>
      <w:proofErr w:type="spellStart"/>
      <w:r>
        <w:t>HiSilicon</w:t>
      </w:r>
      <w:proofErr w:type="spellEnd"/>
      <w:r>
        <w:t>, MediaTek Inc.</w:t>
      </w:r>
    </w:p>
    <w:p w14:paraId="5D30A0DE" w14:textId="77777777" w:rsidR="008772E1" w:rsidRPr="00A3071B" w:rsidRDefault="008772E1" w:rsidP="008772E1">
      <w:pPr>
        <w:keepNext/>
        <w:keepLines/>
      </w:pPr>
      <w:r>
        <w:rPr>
          <w:b/>
        </w:rPr>
        <w:t>Discussion and conclusion:</w:t>
      </w:r>
    </w:p>
    <w:p w14:paraId="2D9854F8" w14:textId="0011BAD4" w:rsidR="008772E1" w:rsidRPr="008772E1" w:rsidRDefault="008772E1" w:rsidP="008772E1">
      <w:proofErr w:type="spellStart"/>
      <w:r>
        <w:t>InterDigital</w:t>
      </w:r>
      <w:proofErr w:type="spellEnd"/>
      <w:r>
        <w:t xml:space="preserve"> commented that they had objected to S2-2004019r03, but it was used as the agreed version for revision. Interdigital suggested keeping the original </w:t>
      </w:r>
      <w:r w:rsidR="0027085C">
        <w:t>editor’s</w:t>
      </w:r>
      <w:r>
        <w:t xml:space="preserve"> note on </w:t>
      </w:r>
      <w:r w:rsidR="0027085C">
        <w:t>connection</w:t>
      </w:r>
      <w:r>
        <w:t xml:space="preserve"> management to this and removing the inserted table in 6.7.2.5.2. OPPO objected to this and preferred to keep S2-2004019r03 as it is. The SA WG2 Chairman suggested adding a note in the report that this will be further discussed at the next meeting. Interdigital could not accept this. MediaTek suggested keeping the table and reinstating the editor's note. This was agreed and S2-2004019r03 with the editor's note reinstated was agreed. The revision in in </w:t>
      </w:r>
      <w:r w:rsidRPr="008772E1">
        <w:rPr>
          <w:color w:val="0000FF"/>
        </w:rPr>
        <w:t>S2-2004734</w:t>
      </w:r>
      <w:r>
        <w:t xml:space="preserve">, remained </w:t>
      </w:r>
      <w:r>
        <w:rPr>
          <w:color w:val="FF0000"/>
        </w:rPr>
        <w:t>approved</w:t>
      </w:r>
      <w:r>
        <w:t>.</w:t>
      </w:r>
    </w:p>
    <w:p w14:paraId="6BB6B557" w14:textId="72670D1D" w:rsidR="008772E1" w:rsidRDefault="008772E1" w:rsidP="008772E1">
      <w:pPr>
        <w:pBdr>
          <w:top w:val="single" w:sz="4" w:space="1" w:color="auto"/>
        </w:pBdr>
      </w:pPr>
      <w:r>
        <w:t xml:space="preserve">Nokia asked how the SIDs completion rates and status will be provided. The SA WG2 Chairman clarified that the Rapporteurs will be asked to provide information for the </w:t>
      </w:r>
      <w:r w:rsidR="0027085C">
        <w:t>Chairman’s</w:t>
      </w:r>
      <w:r>
        <w:t xml:space="preserve"> report to TSG SA and this will be circulated on the e-mail list.</w:t>
      </w:r>
    </w:p>
    <w:p w14:paraId="7577927F" w14:textId="71AE9D11" w:rsidR="008772E1" w:rsidRDefault="008772E1" w:rsidP="001154F1">
      <w:r>
        <w:t xml:space="preserve">There was some discussion on the criteria for sending TRs to TSG SA for information. This is usually done on a basis of the stability of the work and reduction or stopping of any new </w:t>
      </w:r>
      <w:r w:rsidR="0027085C">
        <w:t xml:space="preserve">Solution and </w:t>
      </w:r>
      <w:r>
        <w:t xml:space="preserve">Key Issues </w:t>
      </w:r>
      <w:r w:rsidR="0027085C">
        <w:t xml:space="preserve">in the TR </w:t>
      </w:r>
      <w:r>
        <w:t>so that evaluation can be efficiently done.</w:t>
      </w:r>
    </w:p>
    <w:p w14:paraId="1577FCDD" w14:textId="4E2396FE" w:rsidR="008772E1" w:rsidRPr="008772E1" w:rsidRDefault="008772E1" w:rsidP="001154F1">
      <w:r>
        <w:t xml:space="preserve">The SA WG2 Chairman reported that Work Planning will be done during the week July </w:t>
      </w:r>
      <w:proofErr w:type="gramStart"/>
      <w:r>
        <w:t>6</w:t>
      </w:r>
      <w:proofErr w:type="gramEnd"/>
      <w:r>
        <w:t xml:space="preserve"> 2020 and Rapporteurs are welcome to participate. A Conference Call was arranged for </w:t>
      </w:r>
      <w:r w:rsidRPr="008772E1">
        <w:rPr>
          <w:b/>
          <w:bCs/>
        </w:rPr>
        <w:t>8 July 2020, 13:00 - 15:00 UTC</w:t>
      </w:r>
      <w:r>
        <w:t xml:space="preserve"> and the S WG2 Chairman will provide details over the e-mail list.</w:t>
      </w:r>
    </w:p>
    <w:p w14:paraId="0A6FF044" w14:textId="14A795F6" w:rsidR="000840CD" w:rsidRPr="0048558F" w:rsidRDefault="000840CD" w:rsidP="000840CD">
      <w:pPr>
        <w:pStyle w:val="Heading1"/>
        <w:rPr>
          <w:color w:val="0000FF"/>
        </w:rPr>
      </w:pPr>
      <w:r w:rsidRPr="0048558F">
        <w:rPr>
          <w:color w:val="0000FF"/>
        </w:rPr>
        <w:t xml:space="preserve">Closed: </w:t>
      </w:r>
      <w:r w:rsidR="007E14FE">
        <w:rPr>
          <w:color w:val="0000FF"/>
        </w:rPr>
        <w:t xml:space="preserve">12 </w:t>
      </w:r>
      <w:r w:rsidR="00B54ED3" w:rsidRPr="0048558F">
        <w:rPr>
          <w:color w:val="0000FF"/>
        </w:rPr>
        <w:t>June</w:t>
      </w:r>
      <w:r w:rsidRPr="0048558F">
        <w:rPr>
          <w:color w:val="0000FF"/>
        </w:rPr>
        <w:t xml:space="preserve"> 2020, </w:t>
      </w:r>
      <w:r w:rsidR="0048558F" w:rsidRPr="0048558F">
        <w:rPr>
          <w:color w:val="0000FF"/>
        </w:rPr>
        <w:t>1</w:t>
      </w:r>
      <w:r w:rsidR="007E14FE">
        <w:rPr>
          <w:color w:val="0000FF"/>
        </w:rPr>
        <w:t>5</w:t>
      </w:r>
      <w:r w:rsidR="0048558F" w:rsidRPr="0048558F">
        <w:rPr>
          <w:color w:val="0000FF"/>
        </w:rPr>
        <w:t>:</w:t>
      </w:r>
      <w:r w:rsidR="007E14FE">
        <w:rPr>
          <w:color w:val="0000FF"/>
        </w:rPr>
        <w:t>00</w:t>
      </w:r>
      <w:r w:rsidR="0048558F" w:rsidRPr="0048558F">
        <w:rPr>
          <w:color w:val="0000FF"/>
        </w:rPr>
        <w:t xml:space="preserve"> UTC = </w:t>
      </w:r>
      <w:r w:rsidR="007E14FE">
        <w:rPr>
          <w:color w:val="0000FF"/>
        </w:rPr>
        <w:t>17</w:t>
      </w:r>
      <w:r w:rsidRPr="0048558F">
        <w:rPr>
          <w:color w:val="0000FF"/>
        </w:rPr>
        <w:t>.</w:t>
      </w:r>
      <w:r w:rsidR="007E14FE">
        <w:rPr>
          <w:color w:val="0000FF"/>
        </w:rPr>
        <w:t>0</w:t>
      </w:r>
      <w:r w:rsidR="008772E1">
        <w:rPr>
          <w:color w:val="0000FF"/>
        </w:rPr>
        <w:t>5</w:t>
      </w:r>
      <w:r w:rsidRPr="0048558F">
        <w:rPr>
          <w:color w:val="0000FF"/>
        </w:rPr>
        <w:t xml:space="preserve"> CE</w:t>
      </w:r>
      <w:r w:rsidR="00672099" w:rsidRPr="0048558F">
        <w:rPr>
          <w:color w:val="0000FF"/>
        </w:rPr>
        <w:t>S</w:t>
      </w:r>
      <w:r w:rsidRPr="0048558F">
        <w:rPr>
          <w:color w:val="0000FF"/>
        </w:rPr>
        <w:t>T</w:t>
      </w:r>
    </w:p>
    <w:p w14:paraId="67A4B380" w14:textId="77777777" w:rsidR="008D61DB" w:rsidRDefault="008D61DB" w:rsidP="008D61DB"/>
    <w:p w14:paraId="0275D246" w14:textId="77777777" w:rsidR="00585E54" w:rsidRDefault="00585E54">
      <w:bookmarkStart w:id="0" w:name="_GoBack"/>
      <w:bookmarkEnd w:id="0"/>
    </w:p>
    <w:sectPr w:rsidR="00585E54" w:rsidSect="00F43A6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04FC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4E5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9A42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F6B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E0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43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62D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562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EC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869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8B"/>
    <w:rsid w:val="00001492"/>
    <w:rsid w:val="000149D6"/>
    <w:rsid w:val="00015D16"/>
    <w:rsid w:val="00040616"/>
    <w:rsid w:val="000840CD"/>
    <w:rsid w:val="00087D60"/>
    <w:rsid w:val="0009087A"/>
    <w:rsid w:val="000B48ED"/>
    <w:rsid w:val="000D593A"/>
    <w:rsid w:val="000E531B"/>
    <w:rsid w:val="000E69A8"/>
    <w:rsid w:val="000F3DA2"/>
    <w:rsid w:val="000F72A0"/>
    <w:rsid w:val="001154F1"/>
    <w:rsid w:val="001305D2"/>
    <w:rsid w:val="001472BB"/>
    <w:rsid w:val="00154976"/>
    <w:rsid w:val="00193AA6"/>
    <w:rsid w:val="001D46DB"/>
    <w:rsid w:val="001D54BB"/>
    <w:rsid w:val="001E411C"/>
    <w:rsid w:val="001F7D51"/>
    <w:rsid w:val="0021794E"/>
    <w:rsid w:val="0021798A"/>
    <w:rsid w:val="002273F1"/>
    <w:rsid w:val="00231B8C"/>
    <w:rsid w:val="00234C2E"/>
    <w:rsid w:val="00235A63"/>
    <w:rsid w:val="0027085C"/>
    <w:rsid w:val="002717B4"/>
    <w:rsid w:val="00280F27"/>
    <w:rsid w:val="00285723"/>
    <w:rsid w:val="00287993"/>
    <w:rsid w:val="00293D1E"/>
    <w:rsid w:val="00294A4A"/>
    <w:rsid w:val="002B5393"/>
    <w:rsid w:val="002D0073"/>
    <w:rsid w:val="002E3E99"/>
    <w:rsid w:val="002E442D"/>
    <w:rsid w:val="00303A8A"/>
    <w:rsid w:val="00311235"/>
    <w:rsid w:val="003135D5"/>
    <w:rsid w:val="00323DEC"/>
    <w:rsid w:val="00372C72"/>
    <w:rsid w:val="0037788D"/>
    <w:rsid w:val="00380505"/>
    <w:rsid w:val="00381B8D"/>
    <w:rsid w:val="003A2237"/>
    <w:rsid w:val="003A3807"/>
    <w:rsid w:val="003C4D50"/>
    <w:rsid w:val="003D4A97"/>
    <w:rsid w:val="003D7DE6"/>
    <w:rsid w:val="003E6EF8"/>
    <w:rsid w:val="004045CA"/>
    <w:rsid w:val="004046DB"/>
    <w:rsid w:val="00404EB2"/>
    <w:rsid w:val="00407DC7"/>
    <w:rsid w:val="00415986"/>
    <w:rsid w:val="0042471D"/>
    <w:rsid w:val="00431C9C"/>
    <w:rsid w:val="0043254A"/>
    <w:rsid w:val="0045300A"/>
    <w:rsid w:val="004532C8"/>
    <w:rsid w:val="0045385D"/>
    <w:rsid w:val="004624A6"/>
    <w:rsid w:val="0048558F"/>
    <w:rsid w:val="004A5F2E"/>
    <w:rsid w:val="004A698B"/>
    <w:rsid w:val="004C64B0"/>
    <w:rsid w:val="004F1EC5"/>
    <w:rsid w:val="00553450"/>
    <w:rsid w:val="00556F9B"/>
    <w:rsid w:val="00585E54"/>
    <w:rsid w:val="00586482"/>
    <w:rsid w:val="005C0C1C"/>
    <w:rsid w:val="005E6762"/>
    <w:rsid w:val="005F5EDB"/>
    <w:rsid w:val="006011FA"/>
    <w:rsid w:val="006030D6"/>
    <w:rsid w:val="00603F0C"/>
    <w:rsid w:val="00615DFC"/>
    <w:rsid w:val="006177D5"/>
    <w:rsid w:val="00617D26"/>
    <w:rsid w:val="006334A9"/>
    <w:rsid w:val="006419A1"/>
    <w:rsid w:val="0064281B"/>
    <w:rsid w:val="00657813"/>
    <w:rsid w:val="006665F8"/>
    <w:rsid w:val="00672099"/>
    <w:rsid w:val="00682336"/>
    <w:rsid w:val="00691673"/>
    <w:rsid w:val="00692737"/>
    <w:rsid w:val="006D4ADF"/>
    <w:rsid w:val="006E0D3B"/>
    <w:rsid w:val="006E3D02"/>
    <w:rsid w:val="006E4321"/>
    <w:rsid w:val="00702D12"/>
    <w:rsid w:val="0070513E"/>
    <w:rsid w:val="007272FC"/>
    <w:rsid w:val="00745058"/>
    <w:rsid w:val="00757496"/>
    <w:rsid w:val="00790DAD"/>
    <w:rsid w:val="00790E48"/>
    <w:rsid w:val="00794BC4"/>
    <w:rsid w:val="00797813"/>
    <w:rsid w:val="007A180A"/>
    <w:rsid w:val="007A76FB"/>
    <w:rsid w:val="007B3434"/>
    <w:rsid w:val="007C0907"/>
    <w:rsid w:val="007C56FF"/>
    <w:rsid w:val="007C786F"/>
    <w:rsid w:val="007E14FE"/>
    <w:rsid w:val="007F0C8C"/>
    <w:rsid w:val="007F1C21"/>
    <w:rsid w:val="007F652B"/>
    <w:rsid w:val="00820F19"/>
    <w:rsid w:val="0082616E"/>
    <w:rsid w:val="00841FBE"/>
    <w:rsid w:val="0085417C"/>
    <w:rsid w:val="00855450"/>
    <w:rsid w:val="00857095"/>
    <w:rsid w:val="008667F5"/>
    <w:rsid w:val="008700BA"/>
    <w:rsid w:val="008772E1"/>
    <w:rsid w:val="0087758D"/>
    <w:rsid w:val="008923E1"/>
    <w:rsid w:val="008A7094"/>
    <w:rsid w:val="008B2B74"/>
    <w:rsid w:val="008C486B"/>
    <w:rsid w:val="008D5BF7"/>
    <w:rsid w:val="008D61DB"/>
    <w:rsid w:val="008E0748"/>
    <w:rsid w:val="008E69CF"/>
    <w:rsid w:val="008F4E67"/>
    <w:rsid w:val="00900284"/>
    <w:rsid w:val="0090040E"/>
    <w:rsid w:val="009104D0"/>
    <w:rsid w:val="0091139F"/>
    <w:rsid w:val="00944F74"/>
    <w:rsid w:val="00955479"/>
    <w:rsid w:val="009566A2"/>
    <w:rsid w:val="00976926"/>
    <w:rsid w:val="00983B33"/>
    <w:rsid w:val="0099226D"/>
    <w:rsid w:val="00994BFA"/>
    <w:rsid w:val="009A13B0"/>
    <w:rsid w:val="009A57E7"/>
    <w:rsid w:val="009A79C2"/>
    <w:rsid w:val="009C74E8"/>
    <w:rsid w:val="009E4831"/>
    <w:rsid w:val="009E65A4"/>
    <w:rsid w:val="009F1217"/>
    <w:rsid w:val="009F5192"/>
    <w:rsid w:val="00A07D21"/>
    <w:rsid w:val="00A179FA"/>
    <w:rsid w:val="00A421BD"/>
    <w:rsid w:val="00A51F17"/>
    <w:rsid w:val="00A8249C"/>
    <w:rsid w:val="00A851F7"/>
    <w:rsid w:val="00A973D4"/>
    <w:rsid w:val="00AA02CA"/>
    <w:rsid w:val="00AC5147"/>
    <w:rsid w:val="00AE5948"/>
    <w:rsid w:val="00AE623E"/>
    <w:rsid w:val="00AF5E48"/>
    <w:rsid w:val="00AF67E5"/>
    <w:rsid w:val="00AF6AF1"/>
    <w:rsid w:val="00B0730E"/>
    <w:rsid w:val="00B37A56"/>
    <w:rsid w:val="00B46A70"/>
    <w:rsid w:val="00B54ED3"/>
    <w:rsid w:val="00BA59E2"/>
    <w:rsid w:val="00BC2149"/>
    <w:rsid w:val="00BE2363"/>
    <w:rsid w:val="00C00767"/>
    <w:rsid w:val="00C3032E"/>
    <w:rsid w:val="00C3605F"/>
    <w:rsid w:val="00C51DC5"/>
    <w:rsid w:val="00C56B52"/>
    <w:rsid w:val="00C57D69"/>
    <w:rsid w:val="00C677A0"/>
    <w:rsid w:val="00C72FAD"/>
    <w:rsid w:val="00C80E78"/>
    <w:rsid w:val="00C85353"/>
    <w:rsid w:val="00C85B2A"/>
    <w:rsid w:val="00C87011"/>
    <w:rsid w:val="00CA7553"/>
    <w:rsid w:val="00CB4627"/>
    <w:rsid w:val="00CD56D0"/>
    <w:rsid w:val="00CF5EBA"/>
    <w:rsid w:val="00D0348F"/>
    <w:rsid w:val="00D17612"/>
    <w:rsid w:val="00D17929"/>
    <w:rsid w:val="00D20E56"/>
    <w:rsid w:val="00D24CEC"/>
    <w:rsid w:val="00D415F2"/>
    <w:rsid w:val="00D44E50"/>
    <w:rsid w:val="00D5113D"/>
    <w:rsid w:val="00D54D41"/>
    <w:rsid w:val="00D61690"/>
    <w:rsid w:val="00D939C7"/>
    <w:rsid w:val="00DA099C"/>
    <w:rsid w:val="00DB63C4"/>
    <w:rsid w:val="00DC1FEF"/>
    <w:rsid w:val="00DD4E2B"/>
    <w:rsid w:val="00DE6833"/>
    <w:rsid w:val="00DF021C"/>
    <w:rsid w:val="00E104F3"/>
    <w:rsid w:val="00E11277"/>
    <w:rsid w:val="00E15131"/>
    <w:rsid w:val="00E317B5"/>
    <w:rsid w:val="00E34945"/>
    <w:rsid w:val="00E405F4"/>
    <w:rsid w:val="00E446E0"/>
    <w:rsid w:val="00E44AA6"/>
    <w:rsid w:val="00E4682C"/>
    <w:rsid w:val="00E55D7C"/>
    <w:rsid w:val="00E6602E"/>
    <w:rsid w:val="00E84906"/>
    <w:rsid w:val="00E91D4D"/>
    <w:rsid w:val="00E960BA"/>
    <w:rsid w:val="00EC7C77"/>
    <w:rsid w:val="00ED0301"/>
    <w:rsid w:val="00EF7857"/>
    <w:rsid w:val="00F05004"/>
    <w:rsid w:val="00F0505D"/>
    <w:rsid w:val="00F204DF"/>
    <w:rsid w:val="00F22E82"/>
    <w:rsid w:val="00F33AB9"/>
    <w:rsid w:val="00F421ED"/>
    <w:rsid w:val="00F43A67"/>
    <w:rsid w:val="00F50CC5"/>
    <w:rsid w:val="00F57C08"/>
    <w:rsid w:val="00F964F9"/>
    <w:rsid w:val="00FC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E5454"/>
  <w15:chartTrackingRefBased/>
  <w15:docId w15:val="{2820A8B2-3221-404C-9D47-3B7700F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745058"/>
    <w:pPr>
      <w:tabs>
        <w:tab w:val="left" w:pos="567"/>
        <w:tab w:val="left" w:pos="851"/>
        <w:tab w:val="left" w:pos="1134"/>
        <w:tab w:val="left" w:pos="1418"/>
        <w:tab w:val="left" w:pos="1701"/>
      </w:tabs>
      <w:spacing w:after="120"/>
    </w:pPr>
    <w:rPr>
      <w:rFonts w:ascii="Arial" w:eastAsia="MS Mincho" w:hAnsi="Arial"/>
      <w:lang w:val="en-GB" w:eastAsia="ja-JP"/>
    </w:rPr>
  </w:style>
  <w:style w:type="paragraph" w:styleId="Heading1">
    <w:name w:val="heading 1"/>
    <w:basedOn w:val="Normal"/>
    <w:next w:val="Normal"/>
    <w:link w:val="Heading1Char"/>
    <w:qFormat/>
    <w:rsid w:val="00745058"/>
    <w:pPr>
      <w:keepNext/>
      <w:keepLines/>
      <w:pBdr>
        <w:top w:val="single" w:sz="12" w:space="1" w:color="auto"/>
      </w:pBdr>
      <w:tabs>
        <w:tab w:val="clear" w:pos="567"/>
        <w:tab w:val="clear" w:pos="851"/>
        <w:tab w:val="clear" w:pos="1134"/>
        <w:tab w:val="clear" w:pos="1418"/>
        <w:tab w:val="clear" w:pos="1701"/>
      </w:tabs>
      <w:overflowPunct w:val="0"/>
      <w:autoSpaceDE w:val="0"/>
      <w:autoSpaceDN w:val="0"/>
      <w:adjustRightInd w:val="0"/>
      <w:spacing w:after="240"/>
      <w:ind w:left="709" w:hanging="709"/>
      <w:textAlignment w:val="baseline"/>
      <w:outlineLvl w:val="0"/>
    </w:pPr>
    <w:rPr>
      <w:rFonts w:eastAsia="Times New Roman"/>
      <w:b/>
      <w:lang w:eastAsia="en-US"/>
    </w:rPr>
  </w:style>
  <w:style w:type="paragraph" w:styleId="Heading2">
    <w:name w:val="heading 2"/>
    <w:basedOn w:val="Heading1"/>
    <w:next w:val="Normal"/>
    <w:link w:val="Heading2Char"/>
    <w:qFormat/>
    <w:rsid w:val="00745058"/>
    <w:pPr>
      <w:ind w:left="851" w:hanging="851"/>
      <w:outlineLvl w:val="1"/>
    </w:pPr>
  </w:style>
  <w:style w:type="paragraph" w:styleId="Heading3">
    <w:name w:val="heading 3"/>
    <w:basedOn w:val="Heading2"/>
    <w:next w:val="Normal"/>
    <w:link w:val="Heading3Char"/>
    <w:qFormat/>
    <w:rsid w:val="00745058"/>
    <w:pPr>
      <w:ind w:left="1134" w:hanging="1134"/>
      <w:outlineLvl w:val="2"/>
    </w:pPr>
  </w:style>
  <w:style w:type="paragraph" w:styleId="Heading4">
    <w:name w:val="heading 4"/>
    <w:basedOn w:val="Heading2"/>
    <w:next w:val="Normal"/>
    <w:link w:val="Heading4Char"/>
    <w:qFormat/>
    <w:rsid w:val="00745058"/>
    <w:pPr>
      <w:ind w:left="1418" w:hanging="1418"/>
      <w:outlineLvl w:val="3"/>
    </w:pPr>
  </w:style>
  <w:style w:type="paragraph" w:styleId="Heading5">
    <w:name w:val="heading 5"/>
    <w:basedOn w:val="Heading2"/>
    <w:next w:val="Normal"/>
    <w:link w:val="Heading5Char"/>
    <w:qFormat/>
    <w:rsid w:val="00745058"/>
    <w:pPr>
      <w:ind w:left="1701" w:hanging="1701"/>
      <w:outlineLvl w:val="4"/>
    </w:pPr>
  </w:style>
  <w:style w:type="paragraph" w:styleId="Heading8">
    <w:name w:val="heading 8"/>
    <w:basedOn w:val="Heading1"/>
    <w:next w:val="Normal"/>
    <w:link w:val="Heading8Char"/>
    <w:qFormat/>
    <w:rsid w:val="00745058"/>
    <w:pPr>
      <w:ind w:left="2977" w:hanging="2977"/>
      <w:outlineLvl w:val="7"/>
    </w:pPr>
  </w:style>
  <w:style w:type="paragraph" w:styleId="Heading9">
    <w:name w:val="heading 9"/>
    <w:basedOn w:val="Heading1"/>
    <w:next w:val="Normal"/>
    <w:link w:val="Heading9Char"/>
    <w:qFormat/>
    <w:rsid w:val="00745058"/>
    <w:pPr>
      <w:ind w:left="1418" w:hanging="141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E54"/>
    <w:rPr>
      <w:rFonts w:ascii="Arial" w:hAnsi="Arial"/>
      <w:b/>
      <w:lang w:val="en-GB"/>
    </w:rPr>
  </w:style>
  <w:style w:type="character" w:customStyle="1" w:styleId="Heading1Char">
    <w:name w:val="Heading 1 Char"/>
    <w:basedOn w:val="DefaultParagraphFont"/>
    <w:link w:val="Heading1"/>
    <w:rsid w:val="000840CD"/>
    <w:rPr>
      <w:rFonts w:ascii="Arial" w:hAnsi="Arial"/>
      <w:b/>
      <w:lang w:val="en-GB"/>
    </w:rPr>
  </w:style>
  <w:style w:type="paragraph" w:styleId="BalloonText">
    <w:name w:val="Balloon Text"/>
    <w:basedOn w:val="Normal"/>
    <w:link w:val="BalloonTextChar"/>
    <w:semiHidden/>
    <w:unhideWhenUsed/>
    <w:rsid w:val="00E960BA"/>
    <w:rPr>
      <w:rFonts w:ascii="Segoe UI" w:hAnsi="Segoe UI" w:cs="Segoe UI"/>
      <w:sz w:val="18"/>
      <w:szCs w:val="18"/>
    </w:rPr>
  </w:style>
  <w:style w:type="character" w:customStyle="1" w:styleId="BalloonTextChar">
    <w:name w:val="Balloon Text Char"/>
    <w:basedOn w:val="DefaultParagraphFont"/>
    <w:link w:val="BalloonText"/>
    <w:semiHidden/>
    <w:rsid w:val="00E960BA"/>
    <w:rPr>
      <w:rFonts w:ascii="Segoe UI" w:hAnsi="Segoe UI" w:cs="Segoe UI"/>
      <w:sz w:val="18"/>
      <w:szCs w:val="18"/>
      <w:lang w:val="en-GB"/>
    </w:rPr>
  </w:style>
  <w:style w:type="character" w:styleId="Hyperlink">
    <w:name w:val="Hyperlink"/>
    <w:basedOn w:val="DefaultParagraphFont"/>
    <w:unhideWhenUsed/>
    <w:rsid w:val="00745058"/>
    <w:rPr>
      <w:color w:val="0000FF" w:themeColor="hyperlink"/>
      <w:u w:val="single"/>
    </w:rPr>
  </w:style>
  <w:style w:type="character" w:styleId="UnresolvedMention">
    <w:name w:val="Unresolved Mention"/>
    <w:basedOn w:val="DefaultParagraphFont"/>
    <w:uiPriority w:val="99"/>
    <w:semiHidden/>
    <w:unhideWhenUsed/>
    <w:rsid w:val="00745058"/>
    <w:rPr>
      <w:color w:val="605E5C"/>
      <w:shd w:val="clear" w:color="auto" w:fill="E1DFDD"/>
    </w:rPr>
  </w:style>
  <w:style w:type="character" w:customStyle="1" w:styleId="Heading3Char">
    <w:name w:val="Heading 3 Char"/>
    <w:basedOn w:val="DefaultParagraphFont"/>
    <w:link w:val="Heading3"/>
    <w:rsid w:val="00745058"/>
    <w:rPr>
      <w:rFonts w:ascii="Arial" w:hAnsi="Arial"/>
      <w:b/>
      <w:lang w:val="en-GB"/>
    </w:rPr>
  </w:style>
  <w:style w:type="character" w:customStyle="1" w:styleId="Heading4Char">
    <w:name w:val="Heading 4 Char"/>
    <w:basedOn w:val="DefaultParagraphFont"/>
    <w:link w:val="Heading4"/>
    <w:rsid w:val="00745058"/>
    <w:rPr>
      <w:rFonts w:ascii="Arial" w:hAnsi="Arial"/>
      <w:b/>
      <w:lang w:val="en-GB"/>
    </w:rPr>
  </w:style>
  <w:style w:type="character" w:customStyle="1" w:styleId="Heading5Char">
    <w:name w:val="Heading 5 Char"/>
    <w:basedOn w:val="DefaultParagraphFont"/>
    <w:link w:val="Heading5"/>
    <w:rsid w:val="00745058"/>
    <w:rPr>
      <w:rFonts w:ascii="Arial" w:hAnsi="Arial"/>
      <w:b/>
      <w:lang w:val="en-GB"/>
    </w:rPr>
  </w:style>
  <w:style w:type="character" w:customStyle="1" w:styleId="Heading8Char">
    <w:name w:val="Heading 8 Char"/>
    <w:basedOn w:val="DefaultParagraphFont"/>
    <w:link w:val="Heading8"/>
    <w:rsid w:val="00745058"/>
    <w:rPr>
      <w:rFonts w:ascii="Arial" w:hAnsi="Arial"/>
      <w:b/>
      <w:lang w:val="en-GB"/>
    </w:rPr>
  </w:style>
  <w:style w:type="character" w:customStyle="1" w:styleId="Heading9Char">
    <w:name w:val="Heading 9 Char"/>
    <w:basedOn w:val="DefaultParagraphFont"/>
    <w:link w:val="Heading9"/>
    <w:rsid w:val="00745058"/>
    <w:rPr>
      <w:rFonts w:ascii="Arial" w:hAnsi="Arial"/>
      <w:b/>
      <w:lang w:val="en-GB"/>
    </w:rPr>
  </w:style>
  <w:style w:type="paragraph" w:customStyle="1" w:styleId="B1">
    <w:name w:val="B1"/>
    <w:basedOn w:val="Normal"/>
    <w:rsid w:val="00745058"/>
    <w:pPr>
      <w:tabs>
        <w:tab w:val="clear" w:pos="567"/>
        <w:tab w:val="clear" w:pos="851"/>
        <w:tab w:val="clear" w:pos="1134"/>
        <w:tab w:val="clear" w:pos="1418"/>
        <w:tab w:val="clear" w:pos="1701"/>
      </w:tabs>
      <w:overflowPunct w:val="0"/>
      <w:autoSpaceDE w:val="0"/>
      <w:autoSpaceDN w:val="0"/>
      <w:adjustRightInd w:val="0"/>
      <w:spacing w:after="0"/>
      <w:ind w:left="567" w:hanging="567"/>
      <w:textAlignment w:val="baseline"/>
    </w:pPr>
    <w:rPr>
      <w:rFonts w:eastAsia="Times New Roman"/>
      <w:lang w:eastAsia="en-US"/>
    </w:rPr>
  </w:style>
  <w:style w:type="paragraph" w:customStyle="1" w:styleId="B2">
    <w:name w:val="B2"/>
    <w:basedOn w:val="B1"/>
    <w:rsid w:val="00745058"/>
    <w:pPr>
      <w:ind w:left="1134"/>
    </w:pPr>
  </w:style>
  <w:style w:type="paragraph" w:customStyle="1" w:styleId="B3">
    <w:name w:val="B3"/>
    <w:basedOn w:val="B1"/>
    <w:rsid w:val="00745058"/>
    <w:pPr>
      <w:ind w:left="1701"/>
    </w:pPr>
  </w:style>
  <w:style w:type="paragraph" w:customStyle="1" w:styleId="B4">
    <w:name w:val="B4"/>
    <w:basedOn w:val="B1"/>
    <w:rsid w:val="00745058"/>
    <w:pPr>
      <w:ind w:left="2268"/>
    </w:pPr>
  </w:style>
  <w:style w:type="paragraph" w:customStyle="1" w:styleId="B5">
    <w:name w:val="B5"/>
    <w:basedOn w:val="B1"/>
    <w:rsid w:val="00745058"/>
    <w:pPr>
      <w:ind w:left="2835"/>
    </w:pPr>
  </w:style>
  <w:style w:type="paragraph" w:customStyle="1" w:styleId="EQ">
    <w:name w:val="EQ"/>
    <w:basedOn w:val="Normal"/>
    <w:next w:val="Normal"/>
    <w:rsid w:val="00745058"/>
    <w:pPr>
      <w:keepLines/>
      <w:tabs>
        <w:tab w:val="right" w:pos="9356"/>
      </w:tabs>
      <w:overflowPunct w:val="0"/>
      <w:autoSpaceDE w:val="0"/>
      <w:autoSpaceDN w:val="0"/>
      <w:adjustRightInd w:val="0"/>
      <w:spacing w:after="240"/>
      <w:textAlignment w:val="baseline"/>
    </w:pPr>
    <w:rPr>
      <w:rFonts w:eastAsia="Times New Roman"/>
      <w:noProof/>
      <w:lang w:eastAsia="en-US"/>
    </w:rPr>
  </w:style>
  <w:style w:type="paragraph" w:customStyle="1" w:styleId="EX">
    <w:name w:val="EX"/>
    <w:basedOn w:val="Normal"/>
    <w:rsid w:val="00745058"/>
    <w:pPr>
      <w:keepLines/>
      <w:tabs>
        <w:tab w:val="clear" w:pos="567"/>
        <w:tab w:val="clear" w:pos="851"/>
        <w:tab w:val="clear" w:pos="1134"/>
        <w:tab w:val="clear" w:pos="1418"/>
        <w:tab w:val="clear" w:pos="1701"/>
      </w:tabs>
      <w:overflowPunct w:val="0"/>
      <w:autoSpaceDE w:val="0"/>
      <w:autoSpaceDN w:val="0"/>
      <w:adjustRightInd w:val="0"/>
      <w:spacing w:after="240"/>
      <w:ind w:left="2268" w:hanging="2268"/>
      <w:textAlignment w:val="baseline"/>
    </w:pPr>
    <w:rPr>
      <w:rFonts w:eastAsia="Times New Roman"/>
      <w:lang w:eastAsia="en-US"/>
    </w:rPr>
  </w:style>
  <w:style w:type="paragraph" w:customStyle="1" w:styleId="EW">
    <w:name w:val="EW"/>
    <w:basedOn w:val="EX"/>
    <w:rsid w:val="00745058"/>
    <w:pPr>
      <w:spacing w:after="0"/>
    </w:pPr>
  </w:style>
  <w:style w:type="paragraph" w:customStyle="1" w:styleId="FP">
    <w:name w:val="FP"/>
    <w:basedOn w:val="Normal"/>
    <w:rsid w:val="00745058"/>
    <w:pPr>
      <w:spacing w:after="0"/>
    </w:pPr>
  </w:style>
  <w:style w:type="paragraph" w:customStyle="1" w:styleId="H6">
    <w:name w:val="H6"/>
    <w:basedOn w:val="Heading5"/>
    <w:next w:val="Normal"/>
    <w:rsid w:val="00745058"/>
    <w:pPr>
      <w:ind w:left="1985" w:hanging="1985"/>
      <w:outlineLvl w:val="9"/>
    </w:pPr>
  </w:style>
  <w:style w:type="paragraph" w:customStyle="1" w:styleId="HE">
    <w:name w:val="HE"/>
    <w:basedOn w:val="Normal"/>
    <w:rsid w:val="00745058"/>
    <w:pPr>
      <w:tabs>
        <w:tab w:val="clear" w:pos="567"/>
        <w:tab w:val="clear" w:pos="851"/>
        <w:tab w:val="clear" w:pos="1134"/>
        <w:tab w:val="clear" w:pos="1418"/>
        <w:tab w:val="clear" w:pos="1701"/>
      </w:tabs>
      <w:overflowPunct w:val="0"/>
      <w:autoSpaceDE w:val="0"/>
      <w:autoSpaceDN w:val="0"/>
      <w:adjustRightInd w:val="0"/>
      <w:textAlignment w:val="baseline"/>
    </w:pPr>
    <w:rPr>
      <w:rFonts w:eastAsia="Times New Roman"/>
      <w:b/>
      <w:lang w:eastAsia="en-US"/>
    </w:rPr>
  </w:style>
  <w:style w:type="paragraph" w:styleId="Header">
    <w:name w:val="header"/>
    <w:basedOn w:val="Normal"/>
    <w:link w:val="HeaderChar"/>
    <w:rsid w:val="00745058"/>
    <w:pPr>
      <w:tabs>
        <w:tab w:val="clear" w:pos="567"/>
        <w:tab w:val="clear" w:pos="851"/>
        <w:tab w:val="clear" w:pos="1134"/>
        <w:tab w:val="clear" w:pos="1418"/>
        <w:tab w:val="clear" w:pos="1701"/>
      </w:tabs>
      <w:overflowPunct w:val="0"/>
      <w:autoSpaceDE w:val="0"/>
      <w:autoSpaceDN w:val="0"/>
      <w:adjustRightInd w:val="0"/>
      <w:textAlignment w:val="baseline"/>
    </w:pPr>
    <w:rPr>
      <w:rFonts w:eastAsia="Times New Roman"/>
      <w:lang w:eastAsia="en-US"/>
    </w:rPr>
  </w:style>
  <w:style w:type="character" w:customStyle="1" w:styleId="HeaderChar">
    <w:name w:val="Header Char"/>
    <w:basedOn w:val="DefaultParagraphFont"/>
    <w:link w:val="Header"/>
    <w:rsid w:val="00745058"/>
    <w:rPr>
      <w:rFonts w:ascii="Arial" w:hAnsi="Arial"/>
      <w:lang w:val="en-GB"/>
    </w:rPr>
  </w:style>
  <w:style w:type="paragraph" w:customStyle="1" w:styleId="HO">
    <w:name w:val="HO"/>
    <w:basedOn w:val="Normal"/>
    <w:rsid w:val="00745058"/>
    <w:pPr>
      <w:tabs>
        <w:tab w:val="clear" w:pos="567"/>
        <w:tab w:val="clear" w:pos="851"/>
        <w:tab w:val="clear" w:pos="1134"/>
        <w:tab w:val="clear" w:pos="1418"/>
        <w:tab w:val="clear" w:pos="1701"/>
      </w:tabs>
      <w:overflowPunct w:val="0"/>
      <w:autoSpaceDE w:val="0"/>
      <w:autoSpaceDN w:val="0"/>
      <w:adjustRightInd w:val="0"/>
      <w:jc w:val="right"/>
      <w:textAlignment w:val="baseline"/>
    </w:pPr>
    <w:rPr>
      <w:rFonts w:eastAsia="Times New Roman"/>
      <w:b/>
      <w:lang w:eastAsia="en-US"/>
    </w:rPr>
  </w:style>
  <w:style w:type="paragraph" w:customStyle="1" w:styleId="LD">
    <w:name w:val="LD"/>
    <w:rsid w:val="00745058"/>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O">
    <w:name w:val="NO"/>
    <w:basedOn w:val="Normal"/>
    <w:rsid w:val="00745058"/>
    <w:pPr>
      <w:keepLines/>
      <w:tabs>
        <w:tab w:val="clear" w:pos="567"/>
        <w:tab w:val="clear" w:pos="851"/>
        <w:tab w:val="clear" w:pos="1134"/>
        <w:tab w:val="clear" w:pos="1418"/>
        <w:tab w:val="clear" w:pos="1701"/>
      </w:tabs>
      <w:overflowPunct w:val="0"/>
      <w:autoSpaceDE w:val="0"/>
      <w:autoSpaceDN w:val="0"/>
      <w:adjustRightInd w:val="0"/>
      <w:spacing w:after="240"/>
      <w:ind w:left="1701" w:hanging="1134"/>
      <w:textAlignment w:val="baseline"/>
    </w:pPr>
    <w:rPr>
      <w:rFonts w:eastAsia="Times New Roman"/>
      <w:lang w:eastAsia="en-US"/>
    </w:rPr>
  </w:style>
  <w:style w:type="paragraph" w:customStyle="1" w:styleId="NF">
    <w:name w:val="NF"/>
    <w:basedOn w:val="NO"/>
    <w:rsid w:val="00745058"/>
    <w:rPr>
      <w:sz w:val="18"/>
    </w:rPr>
  </w:style>
  <w:style w:type="paragraph" w:customStyle="1" w:styleId="NW">
    <w:name w:val="NW"/>
    <w:basedOn w:val="NO"/>
    <w:rsid w:val="00745058"/>
    <w:pPr>
      <w:spacing w:after="0"/>
    </w:pPr>
  </w:style>
  <w:style w:type="paragraph" w:customStyle="1" w:styleId="PL">
    <w:name w:val="PL"/>
    <w:rsid w:val="007450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J">
    <w:name w:val="TAJ"/>
    <w:basedOn w:val="Normal"/>
    <w:rsid w:val="00745058"/>
    <w:pPr>
      <w:keepNext/>
      <w:keepLines/>
      <w:overflowPunct w:val="0"/>
      <w:autoSpaceDE w:val="0"/>
      <w:autoSpaceDN w:val="0"/>
      <w:adjustRightInd w:val="0"/>
      <w:textAlignment w:val="baseline"/>
    </w:pPr>
    <w:rPr>
      <w:rFonts w:eastAsia="Times New Roman"/>
      <w:lang w:eastAsia="en-US"/>
    </w:rPr>
  </w:style>
  <w:style w:type="paragraph" w:customStyle="1" w:styleId="TAC">
    <w:name w:val="TAC"/>
    <w:basedOn w:val="TAL"/>
    <w:rsid w:val="00745058"/>
    <w:pPr>
      <w:tabs>
        <w:tab w:val="clear" w:pos="284"/>
        <w:tab w:val="clear" w:pos="567"/>
      </w:tabs>
      <w:jc w:val="center"/>
    </w:pPr>
  </w:style>
  <w:style w:type="paragraph" w:customStyle="1" w:styleId="TAH">
    <w:name w:val="TAH"/>
    <w:basedOn w:val="TAC"/>
    <w:rsid w:val="00745058"/>
    <w:rPr>
      <w:b/>
    </w:rPr>
  </w:style>
  <w:style w:type="paragraph" w:customStyle="1" w:styleId="TAL">
    <w:name w:val="TAL"/>
    <w:basedOn w:val="Normal"/>
    <w:rsid w:val="00745058"/>
    <w:pPr>
      <w:keepNext/>
      <w:keepLines/>
      <w:tabs>
        <w:tab w:val="clear" w:pos="851"/>
        <w:tab w:val="clear" w:pos="1134"/>
        <w:tab w:val="clear" w:pos="1418"/>
        <w:tab w:val="clear" w:pos="1701"/>
        <w:tab w:val="left" w:pos="284"/>
      </w:tabs>
      <w:overflowPunct w:val="0"/>
      <w:autoSpaceDE w:val="0"/>
      <w:autoSpaceDN w:val="0"/>
      <w:adjustRightInd w:val="0"/>
      <w:spacing w:after="0"/>
      <w:textAlignment w:val="baseline"/>
    </w:pPr>
    <w:rPr>
      <w:rFonts w:eastAsia="Times New Roman"/>
      <w:color w:val="000000"/>
      <w:sz w:val="18"/>
    </w:rPr>
  </w:style>
  <w:style w:type="paragraph" w:customStyle="1" w:styleId="TAN">
    <w:name w:val="TAN"/>
    <w:basedOn w:val="TAL"/>
    <w:rsid w:val="00745058"/>
    <w:pPr>
      <w:tabs>
        <w:tab w:val="clear" w:pos="284"/>
        <w:tab w:val="clear" w:pos="567"/>
      </w:tabs>
      <w:ind w:left="851" w:hanging="851"/>
    </w:pPr>
  </w:style>
  <w:style w:type="paragraph" w:customStyle="1" w:styleId="TAR">
    <w:name w:val="TAR"/>
    <w:basedOn w:val="TAL"/>
    <w:rsid w:val="00745058"/>
    <w:pPr>
      <w:tabs>
        <w:tab w:val="clear" w:pos="284"/>
        <w:tab w:val="clear" w:pos="567"/>
      </w:tabs>
      <w:jc w:val="right"/>
    </w:pPr>
  </w:style>
  <w:style w:type="paragraph" w:customStyle="1" w:styleId="TF">
    <w:name w:val="TF"/>
    <w:basedOn w:val="TH"/>
    <w:rsid w:val="00745058"/>
    <w:pPr>
      <w:keepNext w:val="0"/>
      <w:spacing w:before="0" w:after="240"/>
    </w:pPr>
  </w:style>
  <w:style w:type="paragraph" w:customStyle="1" w:styleId="TH">
    <w:name w:val="TH"/>
    <w:basedOn w:val="Normal"/>
    <w:rsid w:val="00745058"/>
    <w:pPr>
      <w:keepNext/>
      <w:keepLines/>
      <w:tabs>
        <w:tab w:val="clear" w:pos="567"/>
        <w:tab w:val="clear" w:pos="851"/>
        <w:tab w:val="clear" w:pos="1134"/>
        <w:tab w:val="clear" w:pos="1418"/>
        <w:tab w:val="clear" w:pos="1701"/>
      </w:tabs>
      <w:overflowPunct w:val="0"/>
      <w:autoSpaceDE w:val="0"/>
      <w:autoSpaceDN w:val="0"/>
      <w:adjustRightInd w:val="0"/>
      <w:spacing w:before="60" w:after="180"/>
      <w:jc w:val="center"/>
      <w:textAlignment w:val="baseline"/>
    </w:pPr>
    <w:rPr>
      <w:rFonts w:eastAsia="Times New Roman"/>
      <w:b/>
      <w:color w:val="000000"/>
    </w:rPr>
  </w:style>
  <w:style w:type="paragraph" w:styleId="TOC1">
    <w:name w:val="toc 1"/>
    <w:semiHidden/>
    <w:rsid w:val="0074505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rsid w:val="00745058"/>
    <w:pPr>
      <w:keepNext w:val="0"/>
      <w:spacing w:before="0"/>
      <w:ind w:left="851"/>
    </w:pPr>
    <w:rPr>
      <w:sz w:val="20"/>
    </w:rPr>
  </w:style>
  <w:style w:type="paragraph" w:styleId="TOC3">
    <w:name w:val="toc 3"/>
    <w:basedOn w:val="TOC2"/>
    <w:semiHidden/>
    <w:rsid w:val="00745058"/>
    <w:pPr>
      <w:ind w:left="1418" w:hanging="851"/>
    </w:pPr>
  </w:style>
  <w:style w:type="paragraph" w:styleId="TOC4">
    <w:name w:val="toc 4"/>
    <w:basedOn w:val="TOC3"/>
    <w:semiHidden/>
    <w:rsid w:val="00745058"/>
    <w:pPr>
      <w:ind w:left="1985" w:hanging="1134"/>
    </w:pPr>
  </w:style>
  <w:style w:type="paragraph" w:styleId="TOC5">
    <w:name w:val="toc 5"/>
    <w:basedOn w:val="TOC4"/>
    <w:semiHidden/>
    <w:rsid w:val="00745058"/>
    <w:pPr>
      <w:ind w:left="2552"/>
    </w:pPr>
  </w:style>
  <w:style w:type="paragraph" w:styleId="TOC6">
    <w:name w:val="toc 6"/>
    <w:basedOn w:val="TOC5"/>
    <w:next w:val="Normal"/>
    <w:semiHidden/>
    <w:rsid w:val="00745058"/>
    <w:pPr>
      <w:ind w:left="1985" w:hanging="1985"/>
    </w:pPr>
  </w:style>
  <w:style w:type="paragraph" w:styleId="TOC7">
    <w:name w:val="toc 7"/>
    <w:basedOn w:val="TOC6"/>
    <w:next w:val="Normal"/>
    <w:semiHidden/>
    <w:rsid w:val="00745058"/>
    <w:pPr>
      <w:ind w:left="2268" w:hanging="2268"/>
    </w:pPr>
  </w:style>
  <w:style w:type="paragraph" w:styleId="TOC8">
    <w:name w:val="toc 8"/>
    <w:basedOn w:val="TOC1"/>
    <w:semiHidden/>
    <w:rsid w:val="00745058"/>
    <w:pPr>
      <w:spacing w:before="180"/>
      <w:ind w:left="2693" w:hanging="2693"/>
    </w:pPr>
    <w:rPr>
      <w:b/>
    </w:rPr>
  </w:style>
  <w:style w:type="paragraph" w:styleId="TOC9">
    <w:name w:val="toc 9"/>
    <w:basedOn w:val="TOC8"/>
    <w:semiHidden/>
    <w:rsid w:val="00745058"/>
    <w:pPr>
      <w:ind w:left="1418" w:hanging="1418"/>
    </w:pPr>
  </w:style>
  <w:style w:type="paragraph" w:customStyle="1" w:styleId="TT">
    <w:name w:val="TT"/>
    <w:basedOn w:val="Normal"/>
    <w:next w:val="Normal"/>
    <w:rsid w:val="00745058"/>
    <w:pPr>
      <w:keepNext/>
      <w:keepLines/>
      <w:tabs>
        <w:tab w:val="clear" w:pos="567"/>
        <w:tab w:val="clear" w:pos="851"/>
        <w:tab w:val="clear" w:pos="1134"/>
        <w:tab w:val="clear" w:pos="1418"/>
        <w:tab w:val="clear" w:pos="1701"/>
      </w:tabs>
      <w:overflowPunct w:val="0"/>
      <w:autoSpaceDE w:val="0"/>
      <w:autoSpaceDN w:val="0"/>
      <w:adjustRightInd w:val="0"/>
      <w:spacing w:after="960"/>
      <w:jc w:val="center"/>
      <w:textAlignment w:val="baseline"/>
    </w:pPr>
    <w:rPr>
      <w:rFonts w:eastAsia="Times New Roman"/>
      <w:b/>
      <w:lang w:eastAsia="en-US"/>
    </w:rPr>
  </w:style>
  <w:style w:type="paragraph" w:customStyle="1" w:styleId="ZA">
    <w:name w:val="ZA"/>
    <w:rsid w:val="0074505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45058"/>
    <w:pPr>
      <w:tabs>
        <w:tab w:val="left" w:pos="5387"/>
        <w:tab w:val="left" w:pos="6804"/>
      </w:tabs>
      <w:overflowPunct w:val="0"/>
      <w:autoSpaceDE w:val="0"/>
      <w:autoSpaceDN w:val="0"/>
      <w:adjustRightInd w:val="0"/>
      <w:spacing w:after="240" w:line="240" w:lineRule="atLeast"/>
      <w:textAlignment w:val="baseline"/>
    </w:pPr>
    <w:rPr>
      <w:rFonts w:ascii="Arial" w:hAnsi="Arial"/>
      <w:b/>
      <w:sz w:val="32"/>
      <w:lang w:val="en-GB"/>
    </w:rPr>
  </w:style>
  <w:style w:type="paragraph" w:customStyle="1" w:styleId="ZC">
    <w:name w:val="ZC"/>
    <w:rsid w:val="00745058"/>
    <w:pPr>
      <w:overflowPunct w:val="0"/>
      <w:autoSpaceDE w:val="0"/>
      <w:autoSpaceDN w:val="0"/>
      <w:adjustRightInd w:val="0"/>
      <w:spacing w:line="360" w:lineRule="atLeast"/>
      <w:jc w:val="center"/>
      <w:textAlignment w:val="baseline"/>
    </w:pPr>
    <w:rPr>
      <w:rFonts w:ascii="Arial" w:hAnsi="Arial"/>
      <w:lang w:val="en-GB"/>
    </w:rPr>
  </w:style>
  <w:style w:type="character" w:customStyle="1" w:styleId="ZGSM">
    <w:name w:val="ZGSM"/>
    <w:rsid w:val="00745058"/>
    <w:rPr>
      <w:rFonts w:cs="Times New Roman"/>
      <w:kern w:val="0"/>
      <w:szCs w:val="20"/>
    </w:rPr>
  </w:style>
  <w:style w:type="paragraph" w:customStyle="1" w:styleId="ZK">
    <w:name w:val="ZK"/>
    <w:rsid w:val="00745058"/>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rsid w:val="00745058"/>
    <w:pPr>
      <w:overflowPunct w:val="0"/>
      <w:autoSpaceDE w:val="0"/>
      <w:autoSpaceDN w:val="0"/>
      <w:adjustRightInd w:val="0"/>
      <w:spacing w:after="96" w:line="240" w:lineRule="atLeast"/>
      <w:jc w:val="center"/>
      <w:textAlignment w:val="baseline"/>
    </w:pPr>
    <w:rPr>
      <w:rFonts w:ascii="Arial" w:hAnsi="Arial"/>
      <w:b/>
      <w:sz w:val="32"/>
      <w:lang w:val="en-GB"/>
    </w:rPr>
  </w:style>
  <w:style w:type="paragraph" w:customStyle="1" w:styleId="ZU">
    <w:name w:val="ZU"/>
    <w:rsid w:val="00745058"/>
    <w:pPr>
      <w:overflowPunct w:val="0"/>
      <w:autoSpaceDE w:val="0"/>
      <w:autoSpaceDN w:val="0"/>
      <w:adjustRightInd w:val="0"/>
      <w:spacing w:before="480" w:after="240" w:line="240" w:lineRule="atLeast"/>
      <w:ind w:left="510" w:right="113" w:hanging="510"/>
      <w:textAlignment w:val="baseline"/>
    </w:pPr>
    <w:rPr>
      <w:rFonts w:ascii="Arial" w:hAnsi="Arial"/>
      <w:lang w:val="en-GB"/>
    </w:rPr>
  </w:style>
  <w:style w:type="paragraph" w:customStyle="1" w:styleId="AP">
    <w:name w:val="AP"/>
    <w:basedOn w:val="Normal"/>
    <w:rsid w:val="00745058"/>
    <w:pPr>
      <w:tabs>
        <w:tab w:val="clear" w:pos="567"/>
        <w:tab w:val="clear" w:pos="851"/>
        <w:tab w:val="clear" w:pos="1134"/>
        <w:tab w:val="clear" w:pos="1418"/>
        <w:tab w:val="clear" w:pos="1701"/>
      </w:tabs>
      <w:ind w:left="2127" w:hanging="2127"/>
    </w:pPr>
    <w:rPr>
      <w:b/>
      <w:color w:val="FF0000"/>
    </w:rPr>
  </w:style>
  <w:style w:type="paragraph" w:customStyle="1" w:styleId="NormTop">
    <w:name w:val="NormTop"/>
    <w:basedOn w:val="Normal"/>
    <w:next w:val="Normal"/>
    <w:rsid w:val="00745058"/>
    <w:pPr>
      <w:keepNext/>
      <w:keepLines/>
      <w:pBdr>
        <w:top w:val="single" w:sz="4" w:space="1" w:color="auto"/>
      </w:pBdr>
    </w:pPr>
  </w:style>
  <w:style w:type="paragraph" w:customStyle="1" w:styleId="Disc">
    <w:name w:val="Disc"/>
    <w:basedOn w:val="Normal"/>
    <w:next w:val="Normal"/>
    <w:rsid w:val="00745058"/>
    <w:pPr>
      <w:keepNext/>
      <w:keepLines/>
      <w:tabs>
        <w:tab w:val="clear" w:pos="567"/>
        <w:tab w:val="clear" w:pos="851"/>
        <w:tab w:val="clear" w:pos="1134"/>
        <w:tab w:val="clear" w:pos="1418"/>
        <w:tab w:val="clear" w:pos="1701"/>
      </w:tabs>
    </w:pPr>
    <w:rPr>
      <w:b/>
    </w:rPr>
  </w:style>
  <w:style w:type="table" w:styleId="TableGrid">
    <w:name w:val="Table Grid"/>
    <w:basedOn w:val="TableNormal"/>
    <w:rsid w:val="0074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Header">
    <w:name w:val="AgendaHeader"/>
    <w:basedOn w:val="Normal"/>
    <w:rsid w:val="00745058"/>
    <w:pPr>
      <w:keepNext/>
      <w:pBdr>
        <w:top w:val="single" w:sz="4" w:space="1" w:color="auto"/>
        <w:left w:val="single" w:sz="4" w:space="4" w:color="auto"/>
        <w:bottom w:val="single" w:sz="4" w:space="1" w:color="auto"/>
        <w:right w:val="single" w:sz="4" w:space="4" w:color="auto"/>
      </w:pBdr>
    </w:pPr>
    <w:rPr>
      <w:b/>
      <w:color w:val="0000FF"/>
    </w:rPr>
  </w:style>
  <w:style w:type="character" w:styleId="FollowedHyperlink">
    <w:name w:val="FollowedHyperlink"/>
    <w:basedOn w:val="DefaultParagraphFont"/>
    <w:semiHidden/>
    <w:unhideWhenUsed/>
    <w:rsid w:val="00293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487</TotalTime>
  <Pages>6</Pages>
  <Words>2304</Words>
  <Characters>12606</Characters>
  <Application>Microsoft Office Word</Application>
  <DocSecurity>0</DocSecurity>
  <Lines>281</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23501_CR2197r1_Vertical_LAN_(Rel-16)</dc:creator>
  <cp:keywords>CTPClassification=CTP_NT</cp:keywords>
  <dc:description/>
  <cp:lastModifiedBy>06-10-2219_Puneet Jain</cp:lastModifiedBy>
  <cp:revision>11</cp:revision>
  <dcterms:created xsi:type="dcterms:W3CDTF">2020-06-01T16:31:00Z</dcterms:created>
  <dcterms:modified xsi:type="dcterms:W3CDTF">2020-06-12T20:12:00Z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83806cab-5818-4804-863e-22a1aed96e93</vt:lpwstr>
  </property>
  <property fmtid="{D5CDD505-2E9C-101B-9397-08002B2CF9AE}" pid="3" name="CTP_TimeStamp">
    <vt:lpwstr>2020-06-12 20:12:25Z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