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4E67FC3A"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 xml:space="preserve">3GPP TSG-SA WG1 Meeting </w:t>
      </w:r>
      <w:bookmarkEnd w:id="0"/>
      <w:r w:rsidR="000848C5">
        <w:rPr>
          <w:rFonts w:eastAsia="Times New Roman" w:cs="Arial"/>
          <w:sz w:val="22"/>
          <w:szCs w:val="20"/>
          <w:lang w:eastAsia="ar-SA"/>
        </w:rPr>
        <w:t>SA1#94bis-e</w:t>
      </w:r>
      <w:r w:rsidR="000848C5" w:rsidRPr="00483D9A">
        <w:rPr>
          <w:rFonts w:eastAsia="Times New Roman" w:cs="Arial"/>
          <w:sz w:val="24"/>
          <w:szCs w:val="20"/>
          <w:lang w:eastAsia="ar-SA"/>
        </w:rPr>
        <w:t xml:space="preserve"> </w:t>
      </w:r>
      <w:r w:rsidR="000A3B8C">
        <w:rPr>
          <w:rFonts w:eastAsia="Times New Roman" w:cs="Arial"/>
          <w:sz w:val="24"/>
          <w:szCs w:val="20"/>
          <w:lang w:eastAsia="ar-SA"/>
        </w:rPr>
        <w:t xml:space="preserve">                                                                                                                        </w:t>
      </w:r>
      <w:r w:rsidR="00AD288C">
        <w:rPr>
          <w:rFonts w:eastAsia="Times New Roman" w:cs="Arial"/>
          <w:sz w:val="24"/>
          <w:szCs w:val="20"/>
          <w:lang w:eastAsia="ar-SA"/>
        </w:rPr>
        <w:t xml:space="preserve">          </w:t>
      </w:r>
      <w:r w:rsidR="000A3B8C">
        <w:rPr>
          <w:rFonts w:eastAsia="Times New Roman" w:cs="Arial"/>
          <w:sz w:val="24"/>
          <w:szCs w:val="20"/>
          <w:lang w:eastAsia="ar-SA"/>
        </w:rPr>
        <w:t xml:space="preserve"> </w:t>
      </w:r>
      <w:r w:rsidR="009E5DB8" w:rsidRPr="00483D9A">
        <w:rPr>
          <w:rFonts w:eastAsia="Times New Roman" w:cs="Arial"/>
          <w:sz w:val="24"/>
          <w:szCs w:val="20"/>
          <w:lang w:eastAsia="ar-SA"/>
        </w:rPr>
        <w:t>S1</w:t>
      </w:r>
      <w:r w:rsidRPr="00483D9A">
        <w:rPr>
          <w:rFonts w:eastAsia="Times New Roman" w:cs="Arial"/>
          <w:sz w:val="24"/>
          <w:szCs w:val="20"/>
          <w:lang w:eastAsia="ar-SA"/>
        </w:rPr>
        <w:t>-</w:t>
      </w:r>
      <w:r w:rsidR="003942A8">
        <w:rPr>
          <w:rFonts w:eastAsia="Times New Roman" w:cs="Arial"/>
          <w:sz w:val="24"/>
          <w:szCs w:val="20"/>
          <w:lang w:eastAsia="ar-SA"/>
        </w:rPr>
        <w:t>21</w:t>
      </w:r>
      <w:r w:rsidR="00087380">
        <w:rPr>
          <w:rFonts w:eastAsia="Times New Roman" w:cs="Arial"/>
          <w:sz w:val="24"/>
          <w:szCs w:val="20"/>
          <w:lang w:eastAsia="ar-SA"/>
        </w:rPr>
        <w:t>200</w:t>
      </w:r>
      <w:r w:rsidR="00316D5C">
        <w:rPr>
          <w:rFonts w:eastAsia="Times New Roman" w:cs="Arial"/>
          <w:sz w:val="24"/>
          <w:szCs w:val="20"/>
          <w:lang w:eastAsia="ar-SA"/>
        </w:rPr>
        <w:t>1</w:t>
      </w:r>
    </w:p>
    <w:p w14:paraId="14DA4FE9" w14:textId="399124F4"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0848C5">
        <w:rPr>
          <w:rFonts w:eastAsia="Times New Roman" w:cs="Arial"/>
          <w:sz w:val="24"/>
          <w:szCs w:val="20"/>
          <w:lang w:eastAsia="ar-SA"/>
        </w:rPr>
        <w:t>5</w:t>
      </w:r>
      <w:r w:rsidR="003F6FCC">
        <w:rPr>
          <w:rFonts w:eastAsia="Times New Roman" w:cs="Arial"/>
          <w:sz w:val="24"/>
          <w:szCs w:val="20"/>
          <w:lang w:eastAsia="ar-SA"/>
        </w:rPr>
        <w:t xml:space="preserve"> – </w:t>
      </w:r>
      <w:r w:rsidR="000848C5">
        <w:rPr>
          <w:rFonts w:eastAsia="Times New Roman" w:cs="Arial"/>
          <w:sz w:val="24"/>
          <w:szCs w:val="20"/>
          <w:lang w:eastAsia="ar-SA"/>
        </w:rPr>
        <w:t>12</w:t>
      </w:r>
      <w:r w:rsidR="003F6FCC">
        <w:rPr>
          <w:rFonts w:eastAsia="Times New Roman" w:cs="Arial"/>
          <w:sz w:val="24"/>
          <w:szCs w:val="20"/>
          <w:lang w:eastAsia="ar-SA"/>
        </w:rPr>
        <w:t xml:space="preserve"> </w:t>
      </w:r>
      <w:r w:rsidR="000848C5">
        <w:rPr>
          <w:rFonts w:eastAsia="Times New Roman" w:cs="Arial"/>
          <w:sz w:val="24"/>
          <w:szCs w:val="20"/>
          <w:lang w:eastAsia="ar-SA"/>
        </w:rPr>
        <w:t>Jul</w:t>
      </w:r>
      <w:r w:rsidR="003F6FCC">
        <w:rPr>
          <w:rFonts w:eastAsia="Times New Roman" w:cs="Arial"/>
          <w:sz w:val="24"/>
          <w:szCs w:val="20"/>
          <w:lang w:eastAsia="ar-SA"/>
        </w:rPr>
        <w:t>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5563440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C1AF0">
        <w:rPr>
          <w:rFonts w:eastAsia="Times New Roman" w:cs="Arial"/>
          <w:sz w:val="22"/>
          <w:szCs w:val="20"/>
          <w:lang w:eastAsia="ar-SA"/>
        </w:rPr>
        <w:t>Final</w:t>
      </w:r>
      <w:r>
        <w:rPr>
          <w:rFonts w:eastAsia="Times New Roman" w:cs="Arial"/>
          <w:sz w:val="22"/>
          <w:szCs w:val="20"/>
          <w:lang w:eastAsia="ar-SA"/>
        </w:rPr>
        <w:t xml:space="preserve">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0848C5">
        <w:rPr>
          <w:rFonts w:eastAsia="Times New Roman" w:cs="Arial"/>
          <w:sz w:val="22"/>
          <w:szCs w:val="20"/>
          <w:lang w:eastAsia="ar-SA"/>
        </w:rPr>
        <w:t>bis-</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6FCD441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887AA5">
      <w:pPr>
        <w:numPr>
          <w:ilvl w:val="0"/>
          <w:numId w:val="13"/>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24B8D3CD" w14:textId="2DA4CD1C" w:rsidR="009117E8" w:rsidRDefault="009117E8" w:rsidP="00887AA5">
      <w:pPr>
        <w:pStyle w:val="ListParagraph"/>
        <w:numPr>
          <w:ilvl w:val="1"/>
          <w:numId w:val="16"/>
        </w:numPr>
        <w:suppressAutoHyphens w:val="0"/>
        <w:rPr>
          <w:lang w:eastAsia="en-US"/>
        </w:rPr>
      </w:pPr>
      <w:bookmarkStart w:id="8" w:name="_Hlk75515516"/>
      <w:proofErr w:type="spellStart"/>
      <w:r>
        <w:t>Tdoc</w:t>
      </w:r>
      <w:proofErr w:type="spellEnd"/>
      <w:r>
        <w:rPr>
          <w:b/>
          <w:bCs/>
        </w:rPr>
        <w:t xml:space="preserve"> number</w:t>
      </w:r>
      <w:r>
        <w:t xml:space="preserve"> and </w:t>
      </w:r>
      <w:r>
        <w:rPr>
          <w:b/>
          <w:bCs/>
        </w:rPr>
        <w:t>CR number</w:t>
      </w:r>
      <w:r>
        <w:t xml:space="preserve"> requests:     </w:t>
      </w:r>
      <w:r>
        <w:rPr>
          <w:b/>
          <w:bCs/>
          <w:lang w:eastAsia="en-US"/>
        </w:rPr>
        <w:t>Tuesday</w:t>
      </w:r>
      <w:r>
        <w:rPr>
          <w:b/>
          <w:bCs/>
        </w:rPr>
        <w:t xml:space="preserve">, </w:t>
      </w:r>
      <w:r>
        <w:t>29 June 2021, 23:00 UTC</w:t>
      </w:r>
    </w:p>
    <w:p w14:paraId="265D647F" w14:textId="2D28B4EC" w:rsidR="009117E8" w:rsidRDefault="009117E8" w:rsidP="00887AA5">
      <w:pPr>
        <w:pStyle w:val="ListParagraph"/>
        <w:numPr>
          <w:ilvl w:val="1"/>
          <w:numId w:val="16"/>
        </w:numPr>
        <w:suppressAutoHyphens w:val="0"/>
        <w:rPr>
          <w:lang w:eastAsia="en-US"/>
        </w:rPr>
      </w:pPr>
      <w:r>
        <w:t xml:space="preserve">Document </w:t>
      </w:r>
      <w:r>
        <w:rPr>
          <w:b/>
          <w:bCs/>
        </w:rPr>
        <w:t>submission</w:t>
      </w:r>
      <w:r>
        <w:t>:                                </w:t>
      </w:r>
      <w:r>
        <w:rPr>
          <w:b/>
          <w:bCs/>
          <w:lang w:eastAsia="en-US"/>
        </w:rPr>
        <w:t>Tuesday</w:t>
      </w:r>
      <w:r>
        <w:rPr>
          <w:b/>
          <w:bCs/>
        </w:rPr>
        <w:t xml:space="preserve">, </w:t>
      </w:r>
      <w:r>
        <w:t>29 June 2021, 23:00 UTC</w:t>
      </w:r>
    </w:p>
    <w:bookmarkEnd w:id="8"/>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887AA5">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887AA5">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887AA5">
      <w:pPr>
        <w:pStyle w:val="ListParagraph"/>
        <w:numPr>
          <w:ilvl w:val="0"/>
          <w:numId w:val="13"/>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887AA5">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887AA5">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7A7E2423"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7B109493" w14:textId="2D4091CA" w:rsidR="00652642" w:rsidRPr="001E1D1F" w:rsidRDefault="00345EA9" w:rsidP="00046250">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65E0CA1" w14:textId="77777777" w:rsidR="00046250" w:rsidRPr="00F45489" w:rsidRDefault="00046250" w:rsidP="00046250">
      <w:pPr>
        <w:suppressAutoHyphens/>
        <w:spacing w:after="0" w:line="240" w:lineRule="auto"/>
        <w:rPr>
          <w:rFonts w:eastAsia="Arial Unicode MS" w:cs="Arial"/>
          <w:szCs w:val="18"/>
          <w:lang w:eastAsia="ar-SA"/>
        </w:rPr>
      </w:pPr>
      <w:bookmarkStart w:id="9" w:name="_Hlk70953789"/>
    </w:p>
    <w:tbl>
      <w:tblPr>
        <w:tblStyle w:val="TableGrid"/>
        <w:tblpPr w:leftFromText="180" w:rightFromText="180" w:vertAnchor="text" w:horzAnchor="page" w:tblpX="12497" w:tblpY="46"/>
        <w:tblW w:w="0" w:type="auto"/>
        <w:tblLook w:val="04A0" w:firstRow="1" w:lastRow="0" w:firstColumn="1" w:lastColumn="0" w:noHBand="0" w:noVBand="1"/>
      </w:tblPr>
      <w:tblGrid>
        <w:gridCol w:w="1257"/>
        <w:gridCol w:w="1275"/>
      </w:tblGrid>
      <w:tr w:rsidR="00046250" w14:paraId="1CA2ADF4" w14:textId="77777777" w:rsidTr="00A54690">
        <w:trPr>
          <w:trHeight w:val="20"/>
        </w:trPr>
        <w:tc>
          <w:tcPr>
            <w:tcW w:w="2532" w:type="dxa"/>
            <w:gridSpan w:val="2"/>
          </w:tcPr>
          <w:p w14:paraId="2A4E65C3" w14:textId="52D7191D" w:rsidR="00046250" w:rsidRPr="00046250" w:rsidRDefault="00046250" w:rsidP="00046250">
            <w:pPr>
              <w:spacing w:after="0"/>
              <w:jc w:val="center"/>
              <w:rPr>
                <w:b/>
                <w:bCs/>
                <w:lang w:val="nl-NL"/>
              </w:rPr>
            </w:pPr>
            <w:bookmarkStart w:id="10" w:name="_Hlk70945600"/>
            <w:bookmarkStart w:id="11" w:name="_Hlk64444297"/>
            <w:r w:rsidRPr="00046250">
              <w:rPr>
                <w:b/>
                <w:bCs/>
                <w:lang w:val="en-US"/>
              </w:rPr>
              <w:t>Drafting Sessions Calls</w:t>
            </w:r>
          </w:p>
        </w:tc>
      </w:tr>
      <w:tr w:rsidR="00046250" w14:paraId="42322332" w14:textId="77777777" w:rsidTr="00046250">
        <w:trPr>
          <w:trHeight w:val="20"/>
        </w:trPr>
        <w:tc>
          <w:tcPr>
            <w:tcW w:w="2532" w:type="dxa"/>
            <w:gridSpan w:val="2"/>
          </w:tcPr>
          <w:p w14:paraId="7525B232" w14:textId="1104244E" w:rsidR="00046250" w:rsidRPr="00A21F53" w:rsidRDefault="00046250" w:rsidP="00046250">
            <w:pPr>
              <w:spacing w:after="0"/>
              <w:jc w:val="center"/>
              <w:rPr>
                <w:u w:val="single"/>
              </w:rPr>
            </w:pPr>
          </w:p>
        </w:tc>
      </w:tr>
      <w:tr w:rsidR="00046250" w14:paraId="2183A963" w14:textId="77777777" w:rsidTr="00046250">
        <w:trPr>
          <w:trHeight w:val="20"/>
        </w:trPr>
        <w:tc>
          <w:tcPr>
            <w:tcW w:w="1257" w:type="dxa"/>
          </w:tcPr>
          <w:p w14:paraId="1230D9F8" w14:textId="1B252A82" w:rsidR="00046250" w:rsidRDefault="00046250" w:rsidP="00046250">
            <w:pPr>
              <w:spacing w:after="0"/>
            </w:pPr>
            <w:proofErr w:type="spellStart"/>
            <w:r>
              <w:rPr>
                <w:b/>
                <w:bCs/>
              </w:rPr>
              <w:t>CAll</w:t>
            </w:r>
            <w:proofErr w:type="spellEnd"/>
            <w:r w:rsidRPr="00A21F53">
              <w:rPr>
                <w:b/>
                <w:bCs/>
              </w:rPr>
              <w:t xml:space="preserve"> A</w:t>
            </w:r>
          </w:p>
        </w:tc>
        <w:tc>
          <w:tcPr>
            <w:tcW w:w="1275" w:type="dxa"/>
          </w:tcPr>
          <w:p w14:paraId="7726AB39" w14:textId="57154A6F" w:rsidR="00046250" w:rsidRDefault="00046250" w:rsidP="00046250">
            <w:pPr>
              <w:spacing w:after="0"/>
            </w:pPr>
            <w:proofErr w:type="spellStart"/>
            <w:r>
              <w:rPr>
                <w:b/>
                <w:bCs/>
              </w:rPr>
              <w:t>CAll</w:t>
            </w:r>
            <w:proofErr w:type="spellEnd"/>
            <w:r w:rsidRPr="00A21F53">
              <w:rPr>
                <w:b/>
                <w:bCs/>
              </w:rPr>
              <w:t xml:space="preserve"> B</w:t>
            </w:r>
          </w:p>
        </w:tc>
      </w:tr>
      <w:tr w:rsidR="00730E4C" w14:paraId="5168E156" w14:textId="77777777" w:rsidTr="00046250">
        <w:trPr>
          <w:trHeight w:val="20"/>
        </w:trPr>
        <w:tc>
          <w:tcPr>
            <w:tcW w:w="1257" w:type="dxa"/>
          </w:tcPr>
          <w:p w14:paraId="28901495" w14:textId="7D687DAC" w:rsidR="00730E4C" w:rsidRDefault="00730E4C" w:rsidP="00730E4C">
            <w:pPr>
              <w:spacing w:after="0"/>
            </w:pPr>
            <w:r>
              <w:t>Resident</w:t>
            </w:r>
          </w:p>
        </w:tc>
        <w:tc>
          <w:tcPr>
            <w:tcW w:w="1275" w:type="dxa"/>
          </w:tcPr>
          <w:p w14:paraId="3A7263BB" w14:textId="248A6EB7" w:rsidR="00730E4C" w:rsidRDefault="00730E4C" w:rsidP="00730E4C">
            <w:pPr>
              <w:spacing w:after="0"/>
            </w:pPr>
            <w:r>
              <w:t>SEI</w:t>
            </w:r>
          </w:p>
        </w:tc>
      </w:tr>
      <w:tr w:rsidR="00730E4C" w14:paraId="37ABEF60" w14:textId="77777777" w:rsidTr="00046250">
        <w:trPr>
          <w:trHeight w:val="20"/>
        </w:trPr>
        <w:tc>
          <w:tcPr>
            <w:tcW w:w="1257" w:type="dxa"/>
          </w:tcPr>
          <w:p w14:paraId="0037AEEC" w14:textId="2CAA3BD4" w:rsidR="00730E4C" w:rsidRDefault="00730E4C" w:rsidP="00730E4C">
            <w:pPr>
              <w:spacing w:after="0"/>
            </w:pPr>
            <w:r>
              <w:t>PIN</w:t>
            </w:r>
          </w:p>
        </w:tc>
        <w:tc>
          <w:tcPr>
            <w:tcW w:w="1275" w:type="dxa"/>
          </w:tcPr>
          <w:p w14:paraId="733E4A0E" w14:textId="1E47A8F2" w:rsidR="00730E4C" w:rsidRDefault="00730E4C" w:rsidP="00730E4C">
            <w:pPr>
              <w:spacing w:after="0"/>
            </w:pPr>
            <w:r>
              <w:t>PALS</w:t>
            </w:r>
          </w:p>
        </w:tc>
      </w:tr>
      <w:tr w:rsidR="00730E4C" w14:paraId="1F6D9F73" w14:textId="77777777" w:rsidTr="00046250">
        <w:trPr>
          <w:trHeight w:val="20"/>
        </w:trPr>
        <w:tc>
          <w:tcPr>
            <w:tcW w:w="1257" w:type="dxa"/>
          </w:tcPr>
          <w:p w14:paraId="77049E87" w14:textId="0B9D948B" w:rsidR="00730E4C" w:rsidRDefault="00730E4C" w:rsidP="00730E4C">
            <w:pPr>
              <w:spacing w:after="0"/>
            </w:pPr>
            <w:r>
              <w:t>VMR</w:t>
            </w:r>
          </w:p>
        </w:tc>
        <w:tc>
          <w:tcPr>
            <w:tcW w:w="1275" w:type="dxa"/>
          </w:tcPr>
          <w:p w14:paraId="07428ED1" w14:textId="5961314F" w:rsidR="00730E4C" w:rsidRDefault="00730E4C" w:rsidP="00730E4C">
            <w:pPr>
              <w:spacing w:after="0"/>
            </w:pPr>
            <w:r>
              <w:t>TACMM</w:t>
            </w:r>
          </w:p>
        </w:tc>
      </w:tr>
      <w:tr w:rsidR="00730E4C" w14:paraId="30B7A790" w14:textId="77777777" w:rsidTr="00046250">
        <w:trPr>
          <w:trHeight w:val="20"/>
        </w:trPr>
        <w:tc>
          <w:tcPr>
            <w:tcW w:w="2532" w:type="dxa"/>
            <w:gridSpan w:val="2"/>
          </w:tcPr>
          <w:p w14:paraId="2651F1D8" w14:textId="77777777" w:rsidR="00730E4C" w:rsidRPr="00A21F53" w:rsidRDefault="00730E4C" w:rsidP="00730E4C">
            <w:pPr>
              <w:spacing w:after="0"/>
              <w:ind w:left="-537" w:firstLine="537"/>
              <w:jc w:val="center"/>
              <w:rPr>
                <w:u w:val="single"/>
                <w:lang w:eastAsia="zh-CN"/>
              </w:rPr>
            </w:pPr>
          </w:p>
        </w:tc>
      </w:tr>
    </w:tbl>
    <w:bookmarkEnd w:id="10"/>
    <w:bookmarkEnd w:id="11"/>
    <w:p w14:paraId="5C93B70C" w14:textId="376C7976" w:rsidR="00046250" w:rsidRPr="00A21F53" w:rsidRDefault="00046250" w:rsidP="00046250">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Pr>
          <w:rFonts w:eastAsia="Arial Unicode MS" w:cs="Arial"/>
          <w:b/>
          <w:bCs/>
          <w:szCs w:val="18"/>
          <w:u w:val="single"/>
          <w:lang w:eastAsia="ar-SA"/>
        </w:rPr>
        <w:t>4bis-e</w:t>
      </w:r>
      <w:r w:rsidRPr="00A21F53">
        <w:rPr>
          <w:rFonts w:eastAsia="Arial Unicode MS" w:cs="Arial"/>
          <w:b/>
          <w:bCs/>
          <w:szCs w:val="18"/>
          <w:u w:val="single"/>
          <w:lang w:eastAsia="ar-SA"/>
        </w:rPr>
        <w:t xml:space="preserve"> Timeline</w:t>
      </w:r>
      <w:r>
        <w:rPr>
          <w:rFonts w:eastAsia="Arial Unicode MS" w:cs="Arial"/>
          <w:b/>
          <w:bCs/>
          <w:szCs w:val="18"/>
          <w:u w:val="single"/>
          <w:lang w:eastAsia="ar-SA"/>
        </w:rPr>
        <w:t xml:space="preserve"> &amp; Blocks</w:t>
      </w:r>
    </w:p>
    <w:p w14:paraId="62C19777" w14:textId="77777777" w:rsidR="00046250" w:rsidRDefault="00046250" w:rsidP="00046250">
      <w:pPr>
        <w:suppressAutoHyphens/>
        <w:spacing w:after="0" w:line="240" w:lineRule="auto"/>
        <w:rPr>
          <w:rFonts w:eastAsia="Arial Unicode MS" w:cs="Arial"/>
          <w:szCs w:val="18"/>
          <w:lang w:eastAsia="ar-SA"/>
        </w:rPr>
      </w:pPr>
    </w:p>
    <w:p w14:paraId="25BA62E8" w14:textId="6A1E7855" w:rsidR="00046250" w:rsidRDefault="00046250" w:rsidP="00046250">
      <w:pPr>
        <w:suppressAutoHyphens/>
        <w:spacing w:after="0" w:line="240" w:lineRule="auto"/>
        <w:rPr>
          <w:rFonts w:eastAsia="Arial Unicode MS" w:cs="Arial"/>
          <w:szCs w:val="18"/>
          <w:lang w:eastAsia="ar-SA"/>
        </w:rPr>
      </w:pPr>
      <w:r w:rsidRPr="00046250">
        <w:rPr>
          <w:rFonts w:eastAsia="Arial Unicode MS" w:cs="Arial"/>
          <w:noProof/>
          <w:szCs w:val="18"/>
          <w:lang w:eastAsia="ar-SA"/>
        </w:rPr>
        <w:drawing>
          <wp:inline distT="0" distB="0" distL="0" distR="0" wp14:anchorId="2DFB328B" wp14:editId="18CECAED">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bookmarkEnd w:id="9"/>
    <w:p w14:paraId="02B3FEB4" w14:textId="77777777" w:rsidR="00291CC5" w:rsidRDefault="00291CC5" w:rsidP="00291CC5">
      <w:pPr>
        <w:suppressAutoHyphens/>
        <w:spacing w:after="0" w:line="240" w:lineRule="auto"/>
        <w:rPr>
          <w:rFonts w:eastAsia="Arial Unicode MS" w:cs="Arial"/>
          <w:szCs w:val="18"/>
          <w:lang w:eastAsia="ar-SA"/>
        </w:rPr>
      </w:pPr>
    </w:p>
    <w:tbl>
      <w:tblPr>
        <w:tblW w:w="144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132"/>
        <w:gridCol w:w="3653"/>
      </w:tblGrid>
      <w:tr w:rsidR="009C07FC" w:rsidRPr="00B04844" w14:paraId="442537D7" w14:textId="77777777" w:rsidTr="00803D06">
        <w:trPr>
          <w:trHeight w:val="141"/>
        </w:trPr>
        <w:tc>
          <w:tcPr>
            <w:tcW w:w="14429" w:type="dxa"/>
            <w:gridSpan w:val="6"/>
            <w:shd w:val="clear" w:color="auto" w:fill="F2F2F2"/>
          </w:tcPr>
          <w:p w14:paraId="609EB8D2" w14:textId="77777777" w:rsidR="009C07FC" w:rsidRPr="00F45489" w:rsidRDefault="009C07FC" w:rsidP="003516D6">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803D06">
        <w:trPr>
          <w:trHeight w:val="141"/>
        </w:trPr>
        <w:tc>
          <w:tcPr>
            <w:tcW w:w="14429"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5532B0C9"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4F85">
              <w:rPr>
                <w:rFonts w:eastAsia="Arial Unicode MS" w:cs="Arial"/>
                <w:szCs w:val="18"/>
                <w:lang w:eastAsia="ar-SA"/>
              </w:rPr>
              <w:t>4</w:t>
            </w:r>
            <w:r w:rsidR="003F6FCC">
              <w:rPr>
                <w:rFonts w:eastAsia="Arial Unicode MS" w:cs="Arial"/>
                <w:szCs w:val="18"/>
                <w:lang w:eastAsia="ar-SA"/>
              </w:rPr>
              <w:t xml:space="preserve"> </w:t>
            </w:r>
            <w:r w:rsidR="003F4F85">
              <w:rPr>
                <w:rFonts w:eastAsia="Arial Unicode MS" w:cs="Arial"/>
                <w:szCs w:val="18"/>
                <w:lang w:eastAsia="ar-SA"/>
              </w:rPr>
              <w:t>July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803D06">
        <w:trPr>
          <w:trHeight w:val="141"/>
        </w:trPr>
        <w:tc>
          <w:tcPr>
            <w:tcW w:w="14429"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803D06">
        <w:trPr>
          <w:trHeight w:val="141"/>
        </w:trPr>
        <w:tc>
          <w:tcPr>
            <w:tcW w:w="14429"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947B532"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SA1#94</w:t>
            </w:r>
            <w:r w:rsidR="003F4F85">
              <w:rPr>
                <w:rFonts w:eastAsia="Arial Unicode MS" w:cs="Arial"/>
                <w:szCs w:val="18"/>
                <w:lang w:eastAsia="ar-SA"/>
              </w:rPr>
              <w:t>bis-</w:t>
            </w:r>
            <w:r>
              <w:rPr>
                <w:rFonts w:eastAsia="Arial Unicode MS" w:cs="Arial"/>
                <w:szCs w:val="18"/>
                <w:lang w:eastAsia="ar-SA"/>
              </w:rPr>
              <w:t xml:space="preserve">e in the </w:t>
            </w:r>
            <w:r w:rsidRPr="00A74BC3">
              <w:rPr>
                <w:rFonts w:eastAsia="Arial Unicode MS" w:cs="Arial"/>
                <w:szCs w:val="18"/>
                <w:lang w:eastAsia="ar-SA"/>
              </w:rPr>
              <w:t xml:space="preserve">following </w:t>
            </w:r>
            <w:hyperlink r:id="rId16" w:history="1">
              <w:r w:rsidRPr="00A74BC3">
                <w:rPr>
                  <w:rStyle w:val="Hyperlink"/>
                  <w:rFonts w:eastAsia="Arial Unicode MS" w:cs="Arial"/>
                  <w:szCs w:val="18"/>
                  <w:lang w:eastAsia="ar-SA"/>
                </w:rPr>
                <w:t>link</w:t>
              </w:r>
            </w:hyperlink>
            <w:r w:rsidRPr="00A74BC3">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147EA6">
        <w:trPr>
          <w:trHeight w:val="141"/>
        </w:trPr>
        <w:tc>
          <w:tcPr>
            <w:tcW w:w="14429"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bookmarkEnd w:id="23"/>
            <w:bookmarkEnd w:id="24"/>
            <w:bookmarkEnd w:id="25"/>
            <w:bookmarkEnd w:id="26"/>
            <w:bookmarkEnd w:id="27"/>
            <w:bookmarkEnd w:id="28"/>
            <w:bookmarkEnd w:id="29"/>
          </w:p>
        </w:tc>
      </w:tr>
      <w:tr w:rsidR="00113CF5" w:rsidRPr="00A75C05" w14:paraId="094B3234" w14:textId="77777777" w:rsidTr="00147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B16E0A" w14:textId="77777777" w:rsidR="00FA1229" w:rsidRPr="00147EA6" w:rsidRDefault="00FA1229" w:rsidP="00E01737">
            <w:pPr>
              <w:snapToGrid w:val="0"/>
              <w:spacing w:after="0" w:line="240" w:lineRule="auto"/>
              <w:rPr>
                <w:rFonts w:eastAsia="Times New Roman" w:cs="Arial"/>
                <w:szCs w:val="18"/>
                <w:lang w:eastAsia="ar-SA"/>
              </w:rPr>
            </w:pPr>
            <w:r w:rsidRPr="00147EA6">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D7772F" w14:textId="29256C11" w:rsidR="00FA1229" w:rsidRPr="00147EA6" w:rsidRDefault="00087380" w:rsidP="00E01737">
            <w:pPr>
              <w:snapToGrid w:val="0"/>
              <w:spacing w:after="0" w:line="240" w:lineRule="auto"/>
              <w:rPr>
                <w:rFonts w:eastAsia="Times New Roman" w:cs="Arial"/>
                <w:szCs w:val="18"/>
                <w:lang w:eastAsia="ar-SA"/>
              </w:rPr>
            </w:pPr>
            <w:r w:rsidRPr="00147EA6">
              <w:rPr>
                <w:rFonts w:eastAsia="Times New Roman"/>
                <w:szCs w:val="18"/>
                <w:lang w:eastAsia="ar-SA"/>
              </w:rPr>
              <w:t>S1-212000</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C042215" w14:textId="1AB1E8B1" w:rsidR="00FA1229" w:rsidRPr="00147EA6" w:rsidRDefault="00FA1229" w:rsidP="00E01737">
            <w:pPr>
              <w:snapToGrid w:val="0"/>
              <w:spacing w:after="0" w:line="240" w:lineRule="auto"/>
              <w:rPr>
                <w:rFonts w:eastAsia="Times New Roman" w:cs="Arial"/>
                <w:szCs w:val="18"/>
                <w:lang w:eastAsia="ar-SA"/>
              </w:rPr>
            </w:pPr>
            <w:r w:rsidRPr="00147EA6">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9C81ED" w14:textId="4FCE2F08" w:rsidR="00FA1229" w:rsidRPr="00293715" w:rsidRDefault="00DE2B83" w:rsidP="00E01737">
            <w:pPr>
              <w:snapToGrid w:val="0"/>
              <w:spacing w:after="0" w:line="240" w:lineRule="auto"/>
              <w:rPr>
                <w:lang w:val="de-DE"/>
              </w:rPr>
            </w:pPr>
            <w:r w:rsidRPr="00293715">
              <w:rPr>
                <w:lang w:val="de-DE"/>
              </w:rPr>
              <w:t>Draft agenda for SA1#</w:t>
            </w:r>
            <w:r w:rsidR="004F253F" w:rsidRPr="00293715">
              <w:rPr>
                <w:lang w:val="de-DE"/>
              </w:rPr>
              <w:t>9</w:t>
            </w:r>
            <w:r w:rsidR="003F6FCC" w:rsidRPr="00293715">
              <w:rPr>
                <w:lang w:val="de-DE"/>
              </w:rPr>
              <w:t>4</w:t>
            </w:r>
            <w:r w:rsidR="004F253F" w:rsidRPr="00293715">
              <w:rPr>
                <w:lang w:val="de-DE"/>
              </w:rPr>
              <w:t>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0315C82" w14:textId="05F4B8DA" w:rsidR="00FA1229" w:rsidRPr="00147EA6" w:rsidRDefault="00147EA6" w:rsidP="00E01737">
            <w:pPr>
              <w:snapToGrid w:val="0"/>
              <w:spacing w:after="0" w:line="240" w:lineRule="auto"/>
              <w:rPr>
                <w:rFonts w:eastAsia="Times New Roman" w:cs="Arial"/>
                <w:szCs w:val="18"/>
                <w:lang w:eastAsia="ar-SA"/>
              </w:rPr>
            </w:pPr>
            <w:r w:rsidRPr="00147EA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0B6A0FF" w14:textId="771D9797" w:rsidR="00FA1229" w:rsidRPr="00147EA6" w:rsidRDefault="00FA1229" w:rsidP="00E01737">
            <w:pPr>
              <w:spacing w:after="0" w:line="240" w:lineRule="auto"/>
              <w:rPr>
                <w:rFonts w:eastAsia="Arial Unicode MS" w:cs="Arial"/>
                <w:szCs w:val="18"/>
                <w:lang w:eastAsia="ar-SA"/>
              </w:rPr>
            </w:pPr>
          </w:p>
        </w:tc>
      </w:tr>
      <w:tr w:rsidR="00DC1AF0" w:rsidRPr="00B90BC1" w14:paraId="01CBA305" w14:textId="77777777" w:rsidTr="00147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044F4D9" w14:textId="11EE6A2E" w:rsidR="00DC1AF0" w:rsidRPr="00147EA6" w:rsidRDefault="00DC1AF0" w:rsidP="00DC1AF0">
            <w:pPr>
              <w:snapToGrid w:val="0"/>
              <w:spacing w:after="0" w:line="240" w:lineRule="auto"/>
              <w:rPr>
                <w:rFonts w:eastAsia="Times New Roman" w:cs="Arial"/>
                <w:szCs w:val="18"/>
                <w:lang w:eastAsia="ar-SA"/>
              </w:rPr>
            </w:pPr>
            <w:r w:rsidRPr="00147EA6">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71EEBE" w14:textId="3C189FBF" w:rsidR="00DC1AF0" w:rsidRPr="00147EA6" w:rsidRDefault="00DC1AF0" w:rsidP="00DC1AF0">
            <w:pPr>
              <w:snapToGrid w:val="0"/>
              <w:spacing w:after="0" w:line="240" w:lineRule="auto"/>
              <w:rPr>
                <w:rFonts w:eastAsia="Times New Roman"/>
                <w:szCs w:val="18"/>
                <w:lang w:eastAsia="ar-SA"/>
              </w:rPr>
            </w:pPr>
            <w:r w:rsidRPr="00147EA6">
              <w:rPr>
                <w:rFonts w:eastAsia="Times New Roman"/>
                <w:szCs w:val="18"/>
                <w:lang w:eastAsia="ar-SA"/>
              </w:rPr>
              <w:t>S1-212001</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DE0B48E" w14:textId="678A34CE" w:rsidR="00DC1AF0" w:rsidRPr="00147EA6" w:rsidRDefault="00DC1AF0" w:rsidP="00DC1AF0">
            <w:pPr>
              <w:snapToGrid w:val="0"/>
              <w:spacing w:after="0" w:line="240" w:lineRule="auto"/>
              <w:rPr>
                <w:rFonts w:eastAsia="Times New Roman" w:cs="Arial"/>
                <w:szCs w:val="18"/>
                <w:lang w:eastAsia="ar-SA"/>
              </w:rPr>
            </w:pPr>
            <w:r w:rsidRPr="00147EA6">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7B9B01" w14:textId="3276C92A" w:rsidR="00DC1AF0" w:rsidRPr="00147EA6" w:rsidRDefault="00DC1AF0" w:rsidP="00DC1AF0">
            <w:pPr>
              <w:snapToGrid w:val="0"/>
              <w:spacing w:after="0" w:line="240" w:lineRule="auto"/>
              <w:rPr>
                <w:lang w:val="es-GT"/>
              </w:rPr>
            </w:pPr>
            <w:r w:rsidRPr="00147EA6">
              <w:rPr>
                <w:lang w:val="es-GT"/>
              </w:rPr>
              <w:t xml:space="preserve">Final agenda </w:t>
            </w:r>
            <w:proofErr w:type="spellStart"/>
            <w:r w:rsidRPr="00147EA6">
              <w:rPr>
                <w:lang w:val="es-GT"/>
              </w:rPr>
              <w:t>for</w:t>
            </w:r>
            <w:proofErr w:type="spellEnd"/>
            <w:r w:rsidRPr="00147EA6">
              <w:rPr>
                <w:lang w:val="es-GT"/>
              </w:rPr>
              <w:t xml:space="preserve"> SA1#94e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0F6531A" w14:textId="06ECE0DF" w:rsidR="00DC1AF0" w:rsidRPr="00147EA6" w:rsidRDefault="00147EA6" w:rsidP="00DC1AF0">
            <w:pPr>
              <w:snapToGrid w:val="0"/>
              <w:spacing w:after="0" w:line="240" w:lineRule="auto"/>
              <w:rPr>
                <w:rFonts w:eastAsia="Times New Roman" w:cs="Arial"/>
                <w:szCs w:val="18"/>
                <w:lang w:val="es-GT" w:eastAsia="ar-SA"/>
              </w:rPr>
            </w:pPr>
            <w:proofErr w:type="spellStart"/>
            <w:r w:rsidRPr="00147EA6">
              <w:rPr>
                <w:rFonts w:eastAsia="Times New Roman" w:cs="Arial"/>
                <w:szCs w:val="18"/>
                <w:lang w:val="es-GT" w:eastAsia="ar-SA"/>
              </w:rPr>
              <w:t>Agreed</w:t>
            </w:r>
            <w:proofErr w:type="spellEnd"/>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4DEC8D6" w14:textId="454D6AF9" w:rsidR="00DC1AF0" w:rsidRPr="00147EA6" w:rsidRDefault="00DC1AF0" w:rsidP="00DC1AF0">
            <w:pPr>
              <w:spacing w:after="0" w:line="240" w:lineRule="auto"/>
              <w:rPr>
                <w:rFonts w:eastAsia="Arial Unicode MS" w:cs="Arial"/>
                <w:szCs w:val="18"/>
                <w:lang w:val="es-GT" w:eastAsia="ar-SA"/>
              </w:rPr>
            </w:pPr>
          </w:p>
        </w:tc>
      </w:tr>
      <w:tr w:rsidR="007D7FE3" w:rsidRPr="00B04844" w14:paraId="1A013227" w14:textId="77777777" w:rsidTr="00803D06">
        <w:trPr>
          <w:trHeight w:val="141"/>
        </w:trPr>
        <w:tc>
          <w:tcPr>
            <w:tcW w:w="14429" w:type="dxa"/>
            <w:gridSpan w:val="6"/>
            <w:shd w:val="clear" w:color="auto" w:fill="F2F2F2"/>
          </w:tcPr>
          <w:p w14:paraId="24D1A705" w14:textId="3C859F2F"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7D7FE3" w:rsidRPr="00B04844" w14:paraId="1D7465CB" w14:textId="77777777" w:rsidTr="00803D06">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78"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887AA5">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887AA5">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46110CCC" w:rsidR="0087391C" w:rsidRPr="0087391C" w:rsidRDefault="0087391C" w:rsidP="0087391C">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sidR="007741F5">
              <w:rPr>
                <w:rFonts w:eastAsia="Arial Unicode MS" w:cs="Arial"/>
                <w:szCs w:val="18"/>
                <w:lang w:eastAsia="ar-SA"/>
              </w:rPr>
              <w:t>person</w:t>
            </w:r>
            <w:r w:rsidRPr="0075418C">
              <w:rPr>
                <w:rFonts w:eastAsia="Arial Unicode MS" w:cs="Arial"/>
                <w:szCs w:val="18"/>
                <w:lang w:eastAsia="ar-SA"/>
              </w:rPr>
              <w:t xml:space="preserve"> and Vice Chair</w:t>
            </w:r>
            <w:r w:rsidR="007741F5">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5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803D06">
        <w:trPr>
          <w:trHeight w:val="141"/>
        </w:trPr>
        <w:tc>
          <w:tcPr>
            <w:tcW w:w="14429" w:type="dxa"/>
            <w:gridSpan w:val="6"/>
            <w:tcBorders>
              <w:bottom w:val="single" w:sz="4" w:space="0" w:color="auto"/>
            </w:tcBorders>
            <w:shd w:val="clear" w:color="auto" w:fill="F2F2F2"/>
          </w:tcPr>
          <w:p w14:paraId="1571E6EE" w14:textId="05195295"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274B32">
        <w:trPr>
          <w:trHeight w:val="141"/>
        </w:trPr>
        <w:tc>
          <w:tcPr>
            <w:tcW w:w="14429"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D10E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274B32" w:rsidRDefault="00CD23C4" w:rsidP="00E01737">
            <w:pPr>
              <w:snapToGrid w:val="0"/>
              <w:spacing w:after="0" w:line="240" w:lineRule="auto"/>
              <w:rPr>
                <w:rFonts w:eastAsia="Times New Roman" w:cs="Arial"/>
                <w:szCs w:val="18"/>
                <w:lang w:eastAsia="ar-SA"/>
              </w:rPr>
            </w:pPr>
            <w:r w:rsidRPr="00274B32">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0710954C" w:rsidR="00CD23C4" w:rsidRPr="00274B32" w:rsidRDefault="000A199A" w:rsidP="00E01737">
            <w:pPr>
              <w:snapToGrid w:val="0"/>
              <w:spacing w:after="0" w:line="240" w:lineRule="auto"/>
            </w:pPr>
            <w:r w:rsidRPr="00274B32">
              <w:rPr>
                <w:rFonts w:eastAsia="Times New Roman"/>
                <w:szCs w:val="18"/>
                <w:lang w:eastAsia="ar-SA"/>
              </w:rPr>
              <w:t>S1-212096</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274B32" w:rsidRDefault="00CD23C4" w:rsidP="00E01737">
            <w:pPr>
              <w:snapToGrid w:val="0"/>
              <w:spacing w:after="0" w:line="240" w:lineRule="auto"/>
            </w:pPr>
            <w:r w:rsidRPr="00274B32">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76AD8D07" w:rsidR="00CD23C4" w:rsidRPr="00274B32" w:rsidRDefault="004070E3" w:rsidP="00E01737">
            <w:pPr>
              <w:snapToGrid w:val="0"/>
              <w:spacing w:after="0" w:line="240" w:lineRule="auto"/>
            </w:pPr>
            <w:r w:rsidRPr="00274B32">
              <w:t>Draft minutes of SA1#</w:t>
            </w:r>
            <w:r w:rsidR="004F253F" w:rsidRPr="00274B32">
              <w:t>9</w:t>
            </w:r>
            <w:r w:rsidR="000A199A" w:rsidRPr="00274B32">
              <w:t>4e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62613" w14:textId="7FD4529C" w:rsidR="00CD23C4" w:rsidRPr="00274B32" w:rsidRDefault="00274B32" w:rsidP="00E01737">
            <w:pPr>
              <w:snapToGrid w:val="0"/>
              <w:spacing w:after="0" w:line="240" w:lineRule="auto"/>
              <w:rPr>
                <w:rFonts w:eastAsia="Times New Roman" w:cs="Arial"/>
                <w:szCs w:val="18"/>
                <w:lang w:eastAsia="ar-SA"/>
              </w:rPr>
            </w:pPr>
            <w:r w:rsidRPr="00274B32">
              <w:rPr>
                <w:rFonts w:eastAsia="Times New Roman" w:cs="Arial"/>
                <w:szCs w:val="18"/>
                <w:lang w:eastAsia="ar-SA"/>
              </w:rPr>
              <w:t>Revised to S1-212098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274B32" w:rsidRDefault="00CD23C4" w:rsidP="00E01737">
            <w:pPr>
              <w:spacing w:after="0" w:line="240" w:lineRule="auto"/>
              <w:rPr>
                <w:rFonts w:eastAsia="Arial Unicode MS" w:cs="Arial"/>
                <w:szCs w:val="18"/>
                <w:lang w:eastAsia="ar-SA"/>
              </w:rPr>
            </w:pPr>
          </w:p>
        </w:tc>
      </w:tr>
      <w:tr w:rsidR="00274B32" w:rsidRPr="00A75C05" w14:paraId="706431B3" w14:textId="77777777" w:rsidTr="00D10E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78994D" w14:textId="1B4BC0EB" w:rsidR="00274B32" w:rsidRPr="00D10E01" w:rsidRDefault="00274B32" w:rsidP="00E01737">
            <w:pPr>
              <w:snapToGrid w:val="0"/>
              <w:spacing w:after="0" w:line="240" w:lineRule="auto"/>
              <w:rPr>
                <w:rFonts w:eastAsia="Times New Roman" w:cs="Arial"/>
                <w:szCs w:val="18"/>
                <w:lang w:eastAsia="ar-SA"/>
              </w:rPr>
            </w:pPr>
            <w:r w:rsidRPr="00D10E01">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9DF704" w14:textId="2EDD5B17" w:rsidR="00274B32" w:rsidRPr="00D10E01" w:rsidRDefault="00293715" w:rsidP="00E01737">
            <w:pPr>
              <w:snapToGrid w:val="0"/>
              <w:spacing w:after="0" w:line="240" w:lineRule="auto"/>
              <w:rPr>
                <w:rFonts w:eastAsia="Times New Roman"/>
                <w:szCs w:val="18"/>
                <w:lang w:eastAsia="ar-SA"/>
              </w:rPr>
            </w:pPr>
            <w:hyperlink r:id="rId17" w:history="1">
              <w:r w:rsidR="00274B32" w:rsidRPr="00D10E01">
                <w:rPr>
                  <w:rStyle w:val="Hyperlink"/>
                  <w:rFonts w:eastAsia="Times New Roman" w:cs="Arial"/>
                  <w:color w:val="auto"/>
                  <w:szCs w:val="18"/>
                  <w:lang w:eastAsia="ar-SA"/>
                </w:rPr>
                <w:t>S1-212098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31A1856" w14:textId="27D947A1" w:rsidR="00274B32" w:rsidRPr="00D10E01" w:rsidRDefault="00274B32" w:rsidP="00E01737">
            <w:pPr>
              <w:snapToGrid w:val="0"/>
              <w:spacing w:after="0" w:line="240" w:lineRule="auto"/>
            </w:pPr>
            <w:r w:rsidRPr="00D10E01">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248ACF" w14:textId="3DE9A9C4" w:rsidR="00274B32" w:rsidRPr="00D10E01" w:rsidRDefault="00D10E01" w:rsidP="00E01737">
            <w:pPr>
              <w:snapToGrid w:val="0"/>
              <w:spacing w:after="0" w:line="240" w:lineRule="auto"/>
            </w:pPr>
            <w:r w:rsidRPr="00D10E01">
              <w:t>M</w:t>
            </w:r>
            <w:r w:rsidR="00274B32" w:rsidRPr="00D10E01">
              <w:t>inutes of SA1#94e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EE12DF" w14:textId="4822A529" w:rsidR="00274B32" w:rsidRPr="00D10E01" w:rsidRDefault="00D10E01" w:rsidP="00E01737">
            <w:pPr>
              <w:snapToGrid w:val="0"/>
              <w:spacing w:after="0" w:line="240" w:lineRule="auto"/>
              <w:rPr>
                <w:rFonts w:eastAsia="Times New Roman" w:cs="Arial"/>
                <w:szCs w:val="18"/>
                <w:lang w:eastAsia="ar-SA"/>
              </w:rPr>
            </w:pPr>
            <w:r w:rsidRPr="00D10E0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F56CF86" w14:textId="0925E937" w:rsidR="00274B32" w:rsidRPr="00D10E01" w:rsidRDefault="00274B32" w:rsidP="00E01737">
            <w:pPr>
              <w:spacing w:after="0" w:line="240" w:lineRule="auto"/>
              <w:rPr>
                <w:rFonts w:eastAsia="Arial Unicode MS" w:cs="Arial"/>
                <w:szCs w:val="18"/>
                <w:lang w:eastAsia="ar-SA"/>
              </w:rPr>
            </w:pPr>
            <w:r w:rsidRPr="00D10E01">
              <w:rPr>
                <w:rFonts w:eastAsia="Arial Unicode MS" w:cs="Arial"/>
                <w:szCs w:val="18"/>
                <w:lang w:eastAsia="ar-SA"/>
              </w:rPr>
              <w:t>Revision of S1-212096.</w:t>
            </w:r>
          </w:p>
        </w:tc>
      </w:tr>
      <w:tr w:rsidR="00204FA9" w:rsidRPr="00B04844" w14:paraId="305751FA" w14:textId="77777777" w:rsidTr="00803D06">
        <w:trPr>
          <w:trHeight w:val="141"/>
        </w:trPr>
        <w:tc>
          <w:tcPr>
            <w:tcW w:w="14429" w:type="dxa"/>
            <w:gridSpan w:val="6"/>
            <w:tcBorders>
              <w:bottom w:val="single" w:sz="4" w:space="0" w:color="auto"/>
            </w:tcBorders>
            <w:shd w:val="clear" w:color="auto" w:fill="F2F2F2"/>
          </w:tcPr>
          <w:p w14:paraId="5085994F" w14:textId="6F2AFBE2"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803D06">
        <w:trPr>
          <w:trHeight w:val="141"/>
        </w:trPr>
        <w:tc>
          <w:tcPr>
            <w:tcW w:w="14429"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887AA5">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8" w:history="1">
              <w:r w:rsidRPr="00B23D8C">
                <w:rPr>
                  <w:rStyle w:val="Hyperlink"/>
                </w:rPr>
                <w:t>ftp://ftp.3gpp.org/tsg_sa/WG1_Serv/Delegate_Guidelines_v10.doc</w:t>
              </w:r>
            </w:hyperlink>
          </w:p>
        </w:tc>
      </w:tr>
      <w:tr w:rsidR="00204FA9" w:rsidRPr="00B04844" w14:paraId="65F8D5A9" w14:textId="77777777" w:rsidTr="00803D06">
        <w:trPr>
          <w:trHeight w:val="141"/>
        </w:trPr>
        <w:tc>
          <w:tcPr>
            <w:tcW w:w="14429"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803D06">
        <w:trPr>
          <w:trHeight w:val="141"/>
        </w:trPr>
        <w:tc>
          <w:tcPr>
            <w:tcW w:w="14429"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23CA1C34"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3942A8">
              <w:rPr>
                <w:rFonts w:eastAsia="Arial Unicode MS" w:cs="Arial"/>
                <w:szCs w:val="18"/>
                <w:lang w:eastAsia="ar-SA"/>
              </w:rPr>
              <w:t>4</w:t>
            </w:r>
            <w:r w:rsidR="00204FA9">
              <w:rPr>
                <w:rFonts w:eastAsia="Arial Unicode MS" w:cs="Arial"/>
                <w:szCs w:val="18"/>
                <w:lang w:eastAsia="ar-SA"/>
              </w:rPr>
              <w:t>.2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803D06">
        <w:trPr>
          <w:trHeight w:val="141"/>
        </w:trPr>
        <w:tc>
          <w:tcPr>
            <w:tcW w:w="14429" w:type="dxa"/>
            <w:gridSpan w:val="6"/>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803D06">
        <w:trPr>
          <w:trHeight w:val="141"/>
        </w:trPr>
        <w:tc>
          <w:tcPr>
            <w:tcW w:w="14429"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A54690" w:rsidRPr="00F45489" w14:paraId="7B52F2EA" w14:textId="77777777" w:rsidTr="00147EA6">
        <w:trPr>
          <w:trHeight w:val="141"/>
        </w:trPr>
        <w:tc>
          <w:tcPr>
            <w:tcW w:w="14429" w:type="dxa"/>
            <w:gridSpan w:val="6"/>
            <w:tcBorders>
              <w:bottom w:val="single" w:sz="4" w:space="0" w:color="auto"/>
            </w:tcBorders>
            <w:shd w:val="clear" w:color="auto" w:fill="F2F2F2"/>
          </w:tcPr>
          <w:p w14:paraId="196CBB1C" w14:textId="32DACE83" w:rsidR="00A54690" w:rsidRPr="00F45489" w:rsidRDefault="00A54690" w:rsidP="00A54690">
            <w:pPr>
              <w:pStyle w:val="Heading2"/>
            </w:pPr>
            <w:r>
              <w:t>Reports and guidelines</w:t>
            </w:r>
          </w:p>
        </w:tc>
      </w:tr>
      <w:tr w:rsidR="00F67CAB" w:rsidRPr="005254EE" w14:paraId="48E1E444" w14:textId="77777777" w:rsidTr="00147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508768" w14:textId="55AE3A28" w:rsidR="00F67CAB" w:rsidRPr="00147EA6" w:rsidRDefault="00F67CAB" w:rsidP="00BD546E">
            <w:pPr>
              <w:snapToGrid w:val="0"/>
              <w:spacing w:after="0" w:line="240" w:lineRule="auto"/>
              <w:rPr>
                <w:rFonts w:eastAsia="Times New Roman"/>
                <w:szCs w:val="18"/>
                <w:lang w:eastAsia="ar-SA"/>
              </w:rPr>
            </w:pPr>
            <w:r w:rsidRPr="00147EA6">
              <w:rPr>
                <w:rFonts w:eastAsia="Times New Roman"/>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5048" w14:textId="386CB68F" w:rsidR="00F67CAB" w:rsidRPr="00147EA6" w:rsidRDefault="00F67CAB" w:rsidP="00BD546E">
            <w:pPr>
              <w:snapToGrid w:val="0"/>
              <w:spacing w:after="0" w:line="240" w:lineRule="auto"/>
              <w:rPr>
                <w:rFonts w:eastAsia="Times New Roman"/>
                <w:szCs w:val="18"/>
                <w:lang w:eastAsia="ar-SA"/>
              </w:rPr>
            </w:pPr>
            <w:r w:rsidRPr="00147EA6">
              <w:rPr>
                <w:rFonts w:eastAsia="Times New Roman"/>
                <w:szCs w:val="18"/>
                <w:lang w:eastAsia="ar-SA"/>
              </w:rPr>
              <w:t>S1-212002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7FE081" w14:textId="40B5FB14" w:rsidR="00F67CAB" w:rsidRPr="00147EA6" w:rsidRDefault="00F67CAB" w:rsidP="00BD546E">
            <w:pPr>
              <w:snapToGrid w:val="0"/>
              <w:spacing w:after="0" w:line="240" w:lineRule="auto"/>
              <w:rPr>
                <w:rFonts w:eastAsia="Times New Roman"/>
                <w:szCs w:val="18"/>
                <w:lang w:eastAsia="ar-SA"/>
              </w:rPr>
            </w:pPr>
            <w:r w:rsidRPr="00147EA6">
              <w:rPr>
                <w:rFonts w:eastAsia="Times New Roman"/>
                <w:szCs w:val="18"/>
                <w:lang w:eastAsia="ar-SA"/>
              </w:rPr>
              <w:t>SA1 Chair,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D48290" w14:textId="59CFACC7" w:rsidR="00F67CAB" w:rsidRPr="00147EA6" w:rsidRDefault="00F67CAB" w:rsidP="00BD546E">
            <w:pPr>
              <w:snapToGrid w:val="0"/>
              <w:spacing w:after="0" w:line="240" w:lineRule="auto"/>
              <w:rPr>
                <w:rFonts w:eastAsia="Times New Roman"/>
                <w:szCs w:val="18"/>
                <w:lang w:eastAsia="ar-SA"/>
              </w:rPr>
            </w:pPr>
            <w:r w:rsidRPr="00147EA6">
              <w:rPr>
                <w:rFonts w:eastAsia="Times New Roman"/>
                <w:szCs w:val="18"/>
                <w:lang w:eastAsia="ar-SA"/>
              </w:rPr>
              <w:t>Guidelines for SA1#94bis-e (e-meeting)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A1B604" w14:textId="38B4A9D5" w:rsidR="00F67CAB" w:rsidRPr="00147EA6" w:rsidRDefault="00147EA6" w:rsidP="00BD546E">
            <w:pPr>
              <w:snapToGrid w:val="0"/>
              <w:spacing w:after="0" w:line="240" w:lineRule="auto"/>
              <w:rPr>
                <w:rFonts w:eastAsia="Times New Roman" w:cs="Arial"/>
                <w:szCs w:val="18"/>
                <w:lang w:eastAsia="ar-SA"/>
              </w:rPr>
            </w:pPr>
            <w:r w:rsidRPr="00147EA6">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0D079EA" w14:textId="1CFEF1E0" w:rsidR="00F67CAB" w:rsidRPr="00147EA6" w:rsidRDefault="00F67CAB" w:rsidP="00BD546E">
            <w:pPr>
              <w:spacing w:after="0" w:line="240" w:lineRule="auto"/>
              <w:rPr>
                <w:rFonts w:eastAsia="Arial Unicode MS" w:cs="Arial"/>
                <w:szCs w:val="18"/>
                <w:lang w:eastAsia="ar-SA"/>
              </w:rPr>
            </w:pPr>
          </w:p>
        </w:tc>
      </w:tr>
      <w:tr w:rsidR="00F67CAB" w:rsidRPr="005254EE" w14:paraId="543E92BB" w14:textId="77777777" w:rsidTr="00147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E289" w14:textId="0B7E1EDA" w:rsidR="00F67CAB" w:rsidRPr="00147EA6" w:rsidRDefault="00F67CAB" w:rsidP="00F67CAB">
            <w:pPr>
              <w:snapToGrid w:val="0"/>
              <w:spacing w:after="0" w:line="240" w:lineRule="auto"/>
              <w:rPr>
                <w:rFonts w:eastAsia="Times New Roman"/>
                <w:szCs w:val="18"/>
                <w:lang w:eastAsia="ar-SA"/>
              </w:rPr>
            </w:pPr>
            <w:r w:rsidRPr="00147EA6">
              <w:rPr>
                <w:rFonts w:eastAsia="Times New Roman"/>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3E5B63" w14:textId="5385A9FE" w:rsidR="00F67CAB" w:rsidRPr="00147EA6" w:rsidRDefault="00293715" w:rsidP="00F67CAB">
            <w:pPr>
              <w:snapToGrid w:val="0"/>
              <w:spacing w:after="0" w:line="240" w:lineRule="auto"/>
              <w:rPr>
                <w:rFonts w:eastAsia="Times New Roman"/>
                <w:szCs w:val="18"/>
                <w:lang w:eastAsia="ar-SA"/>
              </w:rPr>
            </w:pPr>
            <w:hyperlink r:id="rId22" w:history="1">
              <w:r w:rsidR="00F67CAB" w:rsidRPr="000D61E5">
                <w:rPr>
                  <w:rStyle w:val="Hyperlink"/>
                  <w:rFonts w:eastAsia="Times New Roman" w:cs="Arial"/>
                  <w:szCs w:val="18"/>
                  <w:lang w:eastAsia="ar-SA"/>
                </w:rPr>
                <w:t>S1-212003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44D8F4" w14:textId="58405E41" w:rsidR="00F67CAB" w:rsidRPr="00147EA6" w:rsidRDefault="00F67CAB" w:rsidP="00F67CAB">
            <w:pPr>
              <w:snapToGrid w:val="0"/>
              <w:spacing w:after="0" w:line="240" w:lineRule="auto"/>
              <w:rPr>
                <w:rFonts w:eastAsia="Times New Roman"/>
                <w:szCs w:val="18"/>
                <w:lang w:eastAsia="ar-SA"/>
              </w:rPr>
            </w:pPr>
            <w:r w:rsidRPr="00147EA6">
              <w:rPr>
                <w:rFonts w:eastAsia="Times New Roman"/>
                <w:szCs w:val="18"/>
                <w:lang w:eastAsia="ar-SA"/>
              </w:rPr>
              <w:t>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43E960" w14:textId="46AA3E92" w:rsidR="00F67CAB" w:rsidRPr="00147EA6" w:rsidRDefault="00F67CAB" w:rsidP="00F67CAB">
            <w:pPr>
              <w:snapToGrid w:val="0"/>
              <w:spacing w:after="0" w:line="240" w:lineRule="auto"/>
              <w:rPr>
                <w:rFonts w:eastAsia="Times New Roman"/>
                <w:szCs w:val="18"/>
                <w:lang w:eastAsia="ar-SA"/>
              </w:rPr>
            </w:pPr>
            <w:r w:rsidRPr="00147EA6">
              <w:rPr>
                <w:rFonts w:eastAsia="Times New Roman"/>
                <w:szCs w:val="18"/>
                <w:lang w:eastAsia="ar-SA"/>
              </w:rPr>
              <w:t>MCC reminder on rules for writing CRs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5CCE74" w14:textId="05E412D8" w:rsidR="00F67CAB" w:rsidRPr="00147EA6" w:rsidRDefault="00147EA6" w:rsidP="00F67CAB">
            <w:pPr>
              <w:snapToGrid w:val="0"/>
              <w:spacing w:after="0" w:line="240" w:lineRule="auto"/>
              <w:rPr>
                <w:rFonts w:eastAsia="Times New Roman" w:cs="Arial"/>
                <w:szCs w:val="18"/>
                <w:lang w:eastAsia="ar-SA"/>
              </w:rPr>
            </w:pPr>
            <w:r w:rsidRPr="00147EA6">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4693C65" w14:textId="77777777" w:rsidR="00F67CAB" w:rsidRPr="00147EA6" w:rsidRDefault="00F67CAB" w:rsidP="00F67CAB">
            <w:pPr>
              <w:spacing w:after="0" w:line="240" w:lineRule="auto"/>
              <w:rPr>
                <w:rFonts w:eastAsia="Arial Unicode MS" w:cs="Arial"/>
                <w:szCs w:val="18"/>
                <w:lang w:eastAsia="ar-SA"/>
              </w:rPr>
            </w:pPr>
          </w:p>
        </w:tc>
      </w:tr>
      <w:tr w:rsidR="00FA1131" w:rsidRPr="00F45489" w14:paraId="732EA699" w14:textId="77777777" w:rsidTr="00803D06">
        <w:trPr>
          <w:trHeight w:val="141"/>
        </w:trPr>
        <w:tc>
          <w:tcPr>
            <w:tcW w:w="14429" w:type="dxa"/>
            <w:gridSpan w:val="6"/>
            <w:shd w:val="clear" w:color="auto" w:fill="F2F2F2"/>
          </w:tcPr>
          <w:p w14:paraId="52E34082" w14:textId="77777777" w:rsidR="00FA1131" w:rsidRPr="00F45489" w:rsidRDefault="00FA1131" w:rsidP="007E6A7A">
            <w:pPr>
              <w:pStyle w:val="Heading1"/>
            </w:pPr>
            <w:r>
              <w:t>Rel18 c</w:t>
            </w:r>
            <w:r w:rsidRPr="00F45489">
              <w:t>ontributions</w:t>
            </w:r>
          </w:p>
        </w:tc>
      </w:tr>
      <w:tr w:rsidR="004F253F" w:rsidRPr="00745D37" w14:paraId="14DD0AF7" w14:textId="77777777" w:rsidTr="00803D06">
        <w:trPr>
          <w:trHeight w:val="141"/>
        </w:trPr>
        <w:tc>
          <w:tcPr>
            <w:tcW w:w="14429" w:type="dxa"/>
            <w:gridSpan w:val="6"/>
            <w:tcBorders>
              <w:bottom w:val="single" w:sz="4" w:space="0" w:color="auto"/>
            </w:tcBorders>
            <w:shd w:val="clear" w:color="auto" w:fill="F2F2F2" w:themeFill="background1" w:themeFillShade="F2"/>
          </w:tcPr>
          <w:p w14:paraId="5A6CA404" w14:textId="77777777" w:rsidR="004F253F" w:rsidRPr="00745D37" w:rsidRDefault="004B70CC" w:rsidP="0084470F">
            <w:pPr>
              <w:pStyle w:val="Heading2"/>
              <w:rPr>
                <w:lang w:val="en-US"/>
              </w:rPr>
            </w:pPr>
            <w:r w:rsidRPr="004B70CC">
              <w:rPr>
                <w:lang w:val="en-US"/>
              </w:rPr>
              <w:lastRenderedPageBreak/>
              <w:t>5GSEI</w:t>
            </w:r>
          </w:p>
        </w:tc>
      </w:tr>
      <w:tr w:rsidR="004F253F" w:rsidRPr="00745D37" w14:paraId="6930EA67" w14:textId="77777777" w:rsidTr="00803D06">
        <w:trPr>
          <w:trHeight w:val="141"/>
        </w:trPr>
        <w:tc>
          <w:tcPr>
            <w:tcW w:w="14429" w:type="dxa"/>
            <w:gridSpan w:val="6"/>
            <w:tcBorders>
              <w:bottom w:val="single" w:sz="4" w:space="0" w:color="auto"/>
            </w:tcBorders>
            <w:shd w:val="clear" w:color="auto" w:fill="F2F2F2" w:themeFill="background1" w:themeFillShade="F2"/>
          </w:tcPr>
          <w:p w14:paraId="7EFA7394" w14:textId="77777777" w:rsidR="004F253F" w:rsidRPr="00745D37" w:rsidRDefault="004B70CC" w:rsidP="0084470F">
            <w:pPr>
              <w:pStyle w:val="Heading3"/>
              <w:rPr>
                <w:lang w:val="en-US"/>
              </w:rPr>
            </w:pPr>
            <w:r w:rsidRPr="004B70CC">
              <w:rPr>
                <w:lang w:val="en-US"/>
              </w:rPr>
              <w:t>FS_5GSEI</w:t>
            </w:r>
            <w:r w:rsidR="004F253F">
              <w:rPr>
                <w:lang w:val="en-US"/>
              </w:rPr>
              <w:t xml:space="preserve">: </w:t>
            </w:r>
            <w:r w:rsidR="004F253F" w:rsidRPr="00745D37">
              <w:rPr>
                <w:lang w:val="en-US"/>
              </w:rPr>
              <w:t xml:space="preserve">Study </w:t>
            </w:r>
            <w:r w:rsidRPr="004B70CC">
              <w:rPr>
                <w:lang w:val="en-US"/>
              </w:rPr>
              <w:t xml:space="preserve">on 5G Smart Energy and Infrastructure (FS_5GSEI) </w:t>
            </w:r>
            <w:r w:rsidR="004F253F" w:rsidRPr="00745D37">
              <w:rPr>
                <w:lang w:val="en-US"/>
              </w:rPr>
              <w:t>[</w:t>
            </w:r>
            <w:hyperlink r:id="rId23" w:history="1">
              <w:r w:rsidRPr="004B70CC">
                <w:rPr>
                  <w:rStyle w:val="Hyperlink"/>
                  <w:lang w:val="en-US"/>
                </w:rPr>
                <w:t>SP-200574</w:t>
              </w:r>
            </w:hyperlink>
            <w:r w:rsidR="004F253F" w:rsidRPr="00745D37">
              <w:rPr>
                <w:lang w:val="en-US"/>
              </w:rPr>
              <w:t>]</w:t>
            </w:r>
          </w:p>
        </w:tc>
      </w:tr>
      <w:tr w:rsidR="00622FA7" w:rsidRPr="00AA7BD2" w14:paraId="52218E63" w14:textId="77777777" w:rsidTr="00803D06">
        <w:trPr>
          <w:trHeight w:val="141"/>
        </w:trPr>
        <w:tc>
          <w:tcPr>
            <w:tcW w:w="8644" w:type="dxa"/>
            <w:gridSpan w:val="4"/>
            <w:tcBorders>
              <w:bottom w:val="single" w:sz="4" w:space="0" w:color="auto"/>
            </w:tcBorders>
            <w:shd w:val="clear" w:color="auto" w:fill="auto"/>
          </w:tcPr>
          <w:p w14:paraId="149D5227" w14:textId="77777777" w:rsidR="00622FA7" w:rsidRPr="004067FF" w:rsidRDefault="00622FA7" w:rsidP="008447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622FA7" w:rsidRDefault="00622FA7" w:rsidP="0084470F">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70F1D09A" w14:textId="77777777" w:rsidR="00622FA7" w:rsidRDefault="00622FA7" w:rsidP="004B70CC">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r w:rsidR="00293715">
              <w:fldChar w:fldCharType="begin"/>
            </w:r>
            <w:r w:rsidR="00293715" w:rsidRPr="00293715">
              <w:rPr>
                <w:lang w:val="fr-FR"/>
              </w:rPr>
              <w:instrText xml:space="preserve"> HYPERLINK "https://www.3gpp.org/ftp/Specs/archive/22_series/22.867/22867-i01.zip" </w:instrText>
            </w:r>
            <w:r w:rsidR="00293715">
              <w:fldChar w:fldCharType="separate"/>
            </w:r>
            <w:r w:rsidRPr="003942A8">
              <w:rPr>
                <w:rStyle w:val="Hyperlink"/>
                <w:rFonts w:eastAsia="Arial Unicode MS" w:cs="Arial"/>
                <w:szCs w:val="18"/>
                <w:lang w:val="fr-FR" w:eastAsia="ar-SA"/>
              </w:rPr>
              <w:t>TR</w:t>
            </w:r>
            <w:r w:rsidRPr="003942A8">
              <w:rPr>
                <w:rStyle w:val="Hyperlink"/>
                <w:lang w:val="fr-FR"/>
              </w:rPr>
              <w:t>22.867</w:t>
            </w:r>
            <w:r w:rsidRPr="003942A8">
              <w:rPr>
                <w:rStyle w:val="Hyperlink"/>
                <w:rFonts w:eastAsia="Arial Unicode MS" w:cs="Arial"/>
                <w:szCs w:val="18"/>
                <w:lang w:val="fr-FR" w:eastAsia="ar-SA"/>
              </w:rPr>
              <w:t>v18.0.1</w:t>
            </w:r>
            <w:r w:rsidR="00293715">
              <w:rPr>
                <w:rStyle w:val="Hyperlink"/>
                <w:rFonts w:eastAsia="Arial Unicode MS" w:cs="Arial"/>
                <w:szCs w:val="18"/>
                <w:lang w:val="fr-FR" w:eastAsia="ar-SA"/>
              </w:rPr>
              <w:fldChar w:fldCharType="end"/>
            </w:r>
          </w:p>
          <w:p w14:paraId="07DC9504" w14:textId="77777777" w:rsidR="00622FA7" w:rsidRDefault="00622FA7" w:rsidP="00622FA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344D71AD" w14:textId="77777777" w:rsidR="00622FA7" w:rsidRDefault="00622FA7" w:rsidP="00622FA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p>
          <w:p w14:paraId="351A5002" w14:textId="052ED6C4" w:rsidR="00622FA7" w:rsidRPr="00411066" w:rsidRDefault="00622FA7" w:rsidP="004B70CC">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4AEFE074" w14:textId="77777777" w:rsidR="00622FA7" w:rsidRPr="009463E3" w:rsidRDefault="00622FA7" w:rsidP="00622F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F8293A9" w14:textId="77777777" w:rsidR="00622FA7" w:rsidRDefault="00622FA7" w:rsidP="00622F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7F67AC35" w14:textId="67AAC9EC" w:rsidR="00622FA7" w:rsidRPr="009463E3" w:rsidRDefault="00622FA7" w:rsidP="00622F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9</w:t>
            </w:r>
          </w:p>
          <w:p w14:paraId="59169366" w14:textId="60990D4D" w:rsidR="00622FA7" w:rsidRPr="00AA7BD2" w:rsidRDefault="00622FA7" w:rsidP="00622FA7">
            <w:pPr>
              <w:suppressAutoHyphens/>
              <w:spacing w:after="0" w:line="240" w:lineRule="auto"/>
              <w:rPr>
                <w:rFonts w:eastAsia="Arial Unicode MS" w:cs="Arial"/>
                <w:szCs w:val="18"/>
                <w:lang w:val="fr-FR" w:eastAsia="ar-SA"/>
              </w:rPr>
            </w:pPr>
          </w:p>
        </w:tc>
      </w:tr>
      <w:tr w:rsidR="003E1B10" w:rsidRPr="00483690" w14:paraId="5B29F385" w14:textId="77777777" w:rsidTr="00301F6E">
        <w:trPr>
          <w:trHeight w:val="293"/>
        </w:trPr>
        <w:tc>
          <w:tcPr>
            <w:tcW w:w="14429" w:type="dxa"/>
            <w:gridSpan w:val="6"/>
            <w:tcBorders>
              <w:bottom w:val="single" w:sz="4" w:space="0" w:color="auto"/>
            </w:tcBorders>
            <w:shd w:val="clear" w:color="auto" w:fill="F2F2F2"/>
          </w:tcPr>
          <w:p w14:paraId="35DC2FFE" w14:textId="6FDDD86F"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141BF6" w:rsidRPr="005254EE" w14:paraId="67D1E46A"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B3EC36" w14:textId="77777777" w:rsidR="00141BF6" w:rsidRPr="00301F6E" w:rsidRDefault="00141BF6" w:rsidP="00904BFD">
            <w:pPr>
              <w:snapToGrid w:val="0"/>
              <w:spacing w:after="0" w:line="240" w:lineRule="auto"/>
              <w:rPr>
                <w:rFonts w:eastAsia="Times New Roman" w:cs="Arial"/>
                <w:szCs w:val="18"/>
                <w:lang w:eastAsia="ar-SA"/>
              </w:rPr>
            </w:pPr>
            <w:proofErr w:type="spellStart"/>
            <w:r w:rsidRPr="00301F6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79BA31" w14:textId="2D003299" w:rsidR="00141BF6" w:rsidRPr="00301F6E" w:rsidRDefault="00293715" w:rsidP="00904BFD">
            <w:pPr>
              <w:snapToGrid w:val="0"/>
              <w:spacing w:after="0" w:line="240" w:lineRule="auto"/>
            </w:pPr>
            <w:hyperlink r:id="rId24" w:history="1">
              <w:r w:rsidR="00141BF6" w:rsidRPr="00301F6E">
                <w:rPr>
                  <w:rStyle w:val="Hyperlink"/>
                  <w:rFonts w:cs="Arial"/>
                  <w:color w:val="auto"/>
                </w:rPr>
                <w:t>S1-212064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E8DD30" w14:textId="77777777" w:rsidR="00141BF6" w:rsidRPr="00301F6E" w:rsidRDefault="00141BF6" w:rsidP="00904BFD">
            <w:pPr>
              <w:snapToGrid w:val="0"/>
              <w:spacing w:after="0" w:line="240" w:lineRule="auto"/>
            </w:pPr>
            <w:r w:rsidRPr="00301F6E">
              <w:t xml:space="preserve">Samsung, EUTC, Vodafone, Telefonica, </w:t>
            </w:r>
            <w:proofErr w:type="spellStart"/>
            <w:r w:rsidRPr="00301F6E">
              <w:t>BMWi</w:t>
            </w:r>
            <w:proofErr w:type="spellEnd"/>
            <w:r w:rsidRPr="00301F6E">
              <w:t xml:space="preserve">, EDF, </w:t>
            </w:r>
            <w:proofErr w:type="spellStart"/>
            <w:r w:rsidRPr="00301F6E">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7A7026" w14:textId="77777777" w:rsidR="00141BF6" w:rsidRPr="00301F6E" w:rsidRDefault="00141BF6" w:rsidP="00904BFD">
            <w:pPr>
              <w:snapToGrid w:val="0"/>
              <w:spacing w:after="0" w:line="240" w:lineRule="auto"/>
            </w:pPr>
            <w:r w:rsidRPr="00301F6E">
              <w:t>RAN Information reporting for Utilities: Rationale and Application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2D495C" w14:textId="30A3FC6E" w:rsidR="00141BF6" w:rsidRPr="00301F6E" w:rsidRDefault="00301F6E" w:rsidP="00904BFD">
            <w:pPr>
              <w:snapToGrid w:val="0"/>
              <w:spacing w:after="0" w:line="240" w:lineRule="auto"/>
              <w:rPr>
                <w:rFonts w:eastAsia="Times New Roman" w:cs="Arial"/>
                <w:szCs w:val="18"/>
                <w:lang w:eastAsia="ar-SA"/>
              </w:rPr>
            </w:pPr>
            <w:r w:rsidRPr="00301F6E">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06402F3" w14:textId="6D81A20B" w:rsidR="00141BF6" w:rsidRPr="00301F6E" w:rsidRDefault="002C14CC" w:rsidP="00904BFD">
            <w:pPr>
              <w:spacing w:after="0" w:line="240" w:lineRule="auto"/>
              <w:rPr>
                <w:rFonts w:eastAsia="Arial Unicode MS" w:cs="Arial"/>
                <w:szCs w:val="18"/>
                <w:lang w:eastAsia="ar-SA"/>
              </w:rPr>
            </w:pPr>
            <w:r w:rsidRPr="00301F6E">
              <w:rPr>
                <w:rFonts w:eastAsia="Arial Unicode MS" w:cs="Arial"/>
                <w:szCs w:val="18"/>
                <w:lang w:eastAsia="ar-SA"/>
              </w:rPr>
              <w:t xml:space="preserve"> </w:t>
            </w:r>
            <w:r w:rsidR="00E61DA0" w:rsidRPr="00301F6E">
              <w:rPr>
                <w:b/>
                <w:bCs/>
              </w:rPr>
              <w:t>e-Thread: [FS_5GSEI - 1]</w:t>
            </w:r>
          </w:p>
        </w:tc>
      </w:tr>
      <w:tr w:rsidR="003E1B10" w:rsidRPr="005254EE" w14:paraId="23E03E12"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73270F" w14:textId="0F18520D"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E3D3E" w14:textId="48B3051D" w:rsidR="003E1B10" w:rsidRPr="00DB6186" w:rsidRDefault="00293715" w:rsidP="003E1B10">
            <w:pPr>
              <w:snapToGrid w:val="0"/>
              <w:spacing w:after="0" w:line="240" w:lineRule="auto"/>
            </w:pPr>
            <w:hyperlink r:id="rId25" w:history="1">
              <w:r w:rsidR="003E1B10" w:rsidRPr="00DB6186">
                <w:rPr>
                  <w:rStyle w:val="Hyperlink"/>
                  <w:rFonts w:cs="Arial"/>
                  <w:color w:val="auto"/>
                </w:rPr>
                <w:t>S1-212010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7068B5" w14:textId="0BB26008" w:rsidR="003E1B10" w:rsidRPr="00DB6186" w:rsidRDefault="003E1B10"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6DEB40" w14:textId="1D0B76DC" w:rsidR="003E1B10" w:rsidRPr="00DB6186" w:rsidRDefault="007F0E3B" w:rsidP="003E1B10">
            <w:pPr>
              <w:snapToGrid w:val="0"/>
              <w:spacing w:after="0" w:line="240" w:lineRule="auto"/>
            </w:pPr>
            <w:r w:rsidRPr="00DB6186">
              <w:t>CR22.867v</w:t>
            </w:r>
            <w:r w:rsidR="00AA2CB4" w:rsidRPr="00DB6186">
              <w:t xml:space="preserve">18.0.1 </w:t>
            </w:r>
            <w:r w:rsidR="003E1B10" w:rsidRPr="00DB6186">
              <w:t>Addressing EN resolution for “timely” term meaning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E6EE10" w14:textId="7958D7E2"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S1-212102</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E392454" w14:textId="77777777" w:rsidR="00E61DA0" w:rsidRPr="00DB6186" w:rsidRDefault="00E61DA0" w:rsidP="007F0E3B">
            <w:pPr>
              <w:spacing w:after="0" w:line="240" w:lineRule="auto"/>
              <w:rPr>
                <w:b/>
                <w:bCs/>
              </w:rPr>
            </w:pPr>
            <w:r w:rsidRPr="00DB6186">
              <w:rPr>
                <w:b/>
                <w:bCs/>
              </w:rPr>
              <w:t>e-Thread: [FS_5GSEI - 1]</w:t>
            </w:r>
          </w:p>
          <w:p w14:paraId="72873EBC" w14:textId="63A5E46D" w:rsidR="007F0E3B" w:rsidRPr="00DB6186" w:rsidRDefault="007F0E3B" w:rsidP="007F0E3B">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00AA2CB4" w:rsidRPr="00DB6186">
              <w:rPr>
                <w:noProof/>
              </w:rPr>
              <w:t>FS_5GSEI</w:t>
            </w:r>
            <w:r w:rsidR="00AA2CB4" w:rsidRPr="00DB6186">
              <w:rPr>
                <w:rFonts w:eastAsia="Arial Unicode MS" w:cs="Arial"/>
                <w:i/>
                <w:szCs w:val="18"/>
                <w:lang w:eastAsia="ar-SA"/>
              </w:rPr>
              <w:t xml:space="preserve"> </w:t>
            </w:r>
            <w:r w:rsidRPr="00DB6186">
              <w:rPr>
                <w:rFonts w:eastAsia="Arial Unicode MS" w:cs="Arial"/>
                <w:i/>
                <w:szCs w:val="18"/>
                <w:lang w:eastAsia="ar-SA"/>
              </w:rPr>
              <w:t>Rel-18 CR0</w:t>
            </w:r>
            <w:r w:rsidR="00AA2CB4" w:rsidRPr="00DB6186">
              <w:rPr>
                <w:rFonts w:eastAsia="Arial Unicode MS" w:cs="Arial"/>
                <w:i/>
                <w:szCs w:val="18"/>
                <w:lang w:eastAsia="ar-SA"/>
              </w:rPr>
              <w:t>002</w:t>
            </w:r>
            <w:r w:rsidRPr="00DB6186">
              <w:rPr>
                <w:rFonts w:eastAsia="Arial Unicode MS" w:cs="Arial"/>
                <w:i/>
                <w:szCs w:val="18"/>
                <w:lang w:eastAsia="ar-SA"/>
              </w:rPr>
              <w:t xml:space="preserve">R- Cat </w:t>
            </w:r>
            <w:r w:rsidR="00AA2CB4" w:rsidRPr="00DB6186">
              <w:rPr>
                <w:rFonts w:eastAsia="Arial Unicode MS" w:cs="Arial"/>
                <w:i/>
                <w:szCs w:val="18"/>
                <w:lang w:eastAsia="ar-SA"/>
              </w:rPr>
              <w:t>D</w:t>
            </w:r>
          </w:p>
          <w:p w14:paraId="3147A060" w14:textId="741678E4" w:rsidR="003E1B10" w:rsidRPr="00DB6186" w:rsidRDefault="00301F6E" w:rsidP="003E1B10">
            <w:pPr>
              <w:spacing w:after="0" w:line="240" w:lineRule="auto"/>
              <w:rPr>
                <w:rFonts w:eastAsia="Arial Unicode MS" w:cs="Arial"/>
                <w:szCs w:val="18"/>
                <w:lang w:eastAsia="ar-SA"/>
              </w:rPr>
            </w:pPr>
            <w:r w:rsidRPr="00DB6186">
              <w:rPr>
                <w:rFonts w:eastAsia="Arial Unicode MS" w:cs="Arial"/>
                <w:szCs w:val="18"/>
                <w:lang w:eastAsia="ar-SA"/>
              </w:rPr>
              <w:t>2010r1</w:t>
            </w:r>
            <w:r w:rsidR="007532E8" w:rsidRPr="00DB6186">
              <w:rPr>
                <w:rFonts w:eastAsia="Arial Unicode MS" w:cs="Arial"/>
                <w:szCs w:val="18"/>
                <w:lang w:eastAsia="ar-SA"/>
              </w:rPr>
              <w:t xml:space="preserve"> agreed</w:t>
            </w:r>
          </w:p>
        </w:tc>
      </w:tr>
      <w:tr w:rsidR="00DB6186" w:rsidRPr="005254EE" w14:paraId="37871EDA"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72F62D" w14:textId="2D78B6F4"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5B01B9" w14:textId="6E18024B" w:rsidR="00DB6186" w:rsidRPr="00DB6186" w:rsidRDefault="00293715" w:rsidP="003E1B10">
            <w:pPr>
              <w:snapToGrid w:val="0"/>
              <w:spacing w:after="0" w:line="240" w:lineRule="auto"/>
            </w:pPr>
            <w:hyperlink r:id="rId26" w:history="1">
              <w:r w:rsidR="00DB6186" w:rsidRPr="00DB6186">
                <w:rPr>
                  <w:rStyle w:val="Hyperlink"/>
                  <w:rFonts w:cs="Arial"/>
                  <w:color w:val="auto"/>
                </w:rPr>
                <w:t>S1-212102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55E0D32" w14:textId="76AC3FCB" w:rsidR="00DB6186" w:rsidRPr="00DB6186" w:rsidRDefault="00DB6186"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2CFBB8" w14:textId="4918546B" w:rsidR="00DB6186" w:rsidRPr="00DB6186" w:rsidRDefault="00DB6186" w:rsidP="003E1B10">
            <w:pPr>
              <w:snapToGrid w:val="0"/>
              <w:spacing w:after="0" w:line="240" w:lineRule="auto"/>
            </w:pPr>
            <w:r w:rsidRPr="00DB6186">
              <w:t>CR22.867v18.0.1 Addressing EN resolution for “timely” term meaning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C1C9C3" w14:textId="07244C93"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0AA1E79" w14:textId="77777777" w:rsidR="00DB6186" w:rsidRPr="00DB6186" w:rsidRDefault="00DB6186" w:rsidP="00DB6186">
            <w:pPr>
              <w:spacing w:after="0" w:line="240" w:lineRule="auto"/>
              <w:rPr>
                <w:b/>
                <w:bCs/>
                <w:i/>
              </w:rPr>
            </w:pPr>
            <w:r w:rsidRPr="00DB6186">
              <w:rPr>
                <w:b/>
                <w:bCs/>
                <w:i/>
              </w:rPr>
              <w:t>e-Thread: [FS_5GSEI - 1]</w:t>
            </w:r>
          </w:p>
          <w:p w14:paraId="095FD656"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CR0002R- Cat D</w:t>
            </w:r>
          </w:p>
          <w:p w14:paraId="6D866D44" w14:textId="57A8F0A2" w:rsidR="00DB6186" w:rsidRPr="00DB6186" w:rsidRDefault="00DB6186" w:rsidP="00DB6186">
            <w:pPr>
              <w:spacing w:after="0" w:line="240" w:lineRule="auto"/>
              <w:rPr>
                <w:b/>
                <w:bCs/>
              </w:rPr>
            </w:pPr>
            <w:r w:rsidRPr="00DB6186">
              <w:rPr>
                <w:rFonts w:eastAsia="Arial Unicode MS" w:cs="Arial"/>
                <w:i/>
                <w:szCs w:val="18"/>
                <w:lang w:eastAsia="ar-SA"/>
              </w:rPr>
              <w:t>Same as 2010r1</w:t>
            </w:r>
          </w:p>
          <w:p w14:paraId="31662ADD" w14:textId="17BF9874" w:rsidR="00DB6186" w:rsidRPr="00DB6186" w:rsidRDefault="00DB6186" w:rsidP="007F0E3B">
            <w:pPr>
              <w:spacing w:after="0" w:line="240" w:lineRule="auto"/>
              <w:rPr>
                <w:b/>
                <w:bCs/>
              </w:rPr>
            </w:pPr>
            <w:r w:rsidRPr="00DB6186">
              <w:rPr>
                <w:b/>
                <w:bCs/>
              </w:rPr>
              <w:t>Revision of S1-212010.</w:t>
            </w:r>
          </w:p>
        </w:tc>
      </w:tr>
      <w:tr w:rsidR="003E1B10" w:rsidRPr="005254EE" w14:paraId="5FB7DD59"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68FBDE" w14:textId="331066D5"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935834" w14:textId="0EB24F83" w:rsidR="003E1B10" w:rsidRPr="00DB6186" w:rsidRDefault="00293715" w:rsidP="003E1B10">
            <w:pPr>
              <w:snapToGrid w:val="0"/>
              <w:spacing w:after="0" w:line="240" w:lineRule="auto"/>
            </w:pPr>
            <w:hyperlink r:id="rId27" w:history="1">
              <w:r w:rsidR="003E1B10" w:rsidRPr="00DB6186">
                <w:rPr>
                  <w:rStyle w:val="Hyperlink"/>
                  <w:rFonts w:cs="Arial"/>
                  <w:color w:val="auto"/>
                </w:rPr>
                <w:t>S1-212011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AB9396" w14:textId="551AB9A5" w:rsidR="003E1B10" w:rsidRPr="00DB6186" w:rsidRDefault="003E1B10"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49D362" w14:textId="52E92351" w:rsidR="003E1B10" w:rsidRPr="00DB6186" w:rsidRDefault="00AA2CB4" w:rsidP="003E1B10">
            <w:pPr>
              <w:snapToGrid w:val="0"/>
              <w:spacing w:after="0" w:line="240" w:lineRule="auto"/>
            </w:pPr>
            <w:r w:rsidRPr="00DB6186">
              <w:t xml:space="preserve">CR22.867v18.0.1 </w:t>
            </w:r>
            <w:r w:rsidR="003E1B10" w:rsidRPr="00DB6186">
              <w:t>Addressing EN resolution for standard use cases in 5.7.1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33F3409" w14:textId="6BE4E4F4"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S1-212103</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7736FD3" w14:textId="77777777" w:rsidR="00E61DA0" w:rsidRPr="00DB6186" w:rsidRDefault="00E61DA0" w:rsidP="00B106E9">
            <w:pPr>
              <w:spacing w:after="0" w:line="240" w:lineRule="auto"/>
              <w:rPr>
                <w:b/>
                <w:bCs/>
              </w:rPr>
            </w:pPr>
            <w:r w:rsidRPr="00DB6186">
              <w:rPr>
                <w:b/>
                <w:bCs/>
              </w:rPr>
              <w:t>e-Thread: [FS_5GSEI - 1]</w:t>
            </w:r>
          </w:p>
          <w:p w14:paraId="0633F438" w14:textId="2E886EE9" w:rsidR="00B106E9" w:rsidRPr="00DB6186" w:rsidRDefault="00B106E9" w:rsidP="00B106E9">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CR0003R- Cat D</w:t>
            </w:r>
          </w:p>
          <w:p w14:paraId="3ABC2A84" w14:textId="4D99EB9D" w:rsidR="003E1B10" w:rsidRPr="00DB6186" w:rsidRDefault="00301F6E" w:rsidP="003E1B10">
            <w:pPr>
              <w:spacing w:after="0" w:line="240" w:lineRule="auto"/>
              <w:rPr>
                <w:rFonts w:eastAsia="Arial Unicode MS" w:cs="Arial"/>
                <w:szCs w:val="18"/>
                <w:lang w:eastAsia="ar-SA"/>
              </w:rPr>
            </w:pPr>
            <w:r w:rsidRPr="00DB6186">
              <w:rPr>
                <w:rFonts w:eastAsia="Arial Unicode MS" w:cs="Arial"/>
                <w:iCs/>
                <w:szCs w:val="18"/>
                <w:lang w:eastAsia="ar-SA"/>
              </w:rPr>
              <w:t>2011r1</w:t>
            </w:r>
            <w:r w:rsidR="007532E8" w:rsidRPr="00DB6186">
              <w:rPr>
                <w:rFonts w:eastAsia="Arial Unicode MS" w:cs="Arial"/>
                <w:szCs w:val="18"/>
                <w:lang w:eastAsia="ar-SA"/>
              </w:rPr>
              <w:t xml:space="preserve"> </w:t>
            </w:r>
            <w:r w:rsidR="00B1014E" w:rsidRPr="00DB6186">
              <w:rPr>
                <w:rFonts w:eastAsia="Arial Unicode MS" w:cs="Arial"/>
                <w:szCs w:val="18"/>
                <w:lang w:eastAsia="ar-SA"/>
              </w:rPr>
              <w:t xml:space="preserve">agreed </w:t>
            </w:r>
          </w:p>
        </w:tc>
      </w:tr>
      <w:tr w:rsidR="00DB6186" w:rsidRPr="005254EE" w14:paraId="70DC763D"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52E9D6" w14:textId="5D9CC706"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E1711D" w14:textId="6A7CC5AC" w:rsidR="00DB6186" w:rsidRPr="00DB6186" w:rsidRDefault="00293715" w:rsidP="003E1B10">
            <w:pPr>
              <w:snapToGrid w:val="0"/>
              <w:spacing w:after="0" w:line="240" w:lineRule="auto"/>
            </w:pPr>
            <w:hyperlink r:id="rId28" w:history="1">
              <w:r w:rsidR="00DB6186" w:rsidRPr="00DB6186">
                <w:rPr>
                  <w:rStyle w:val="Hyperlink"/>
                  <w:rFonts w:cs="Arial"/>
                  <w:color w:val="auto"/>
                </w:rPr>
                <w:t>S1-212103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BD2C1F" w14:textId="23D75101" w:rsidR="00DB6186" w:rsidRPr="00DB6186" w:rsidRDefault="00DB6186"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5258C9" w14:textId="164B46EB" w:rsidR="00DB6186" w:rsidRPr="00DB6186" w:rsidRDefault="00DB6186" w:rsidP="003E1B10">
            <w:pPr>
              <w:snapToGrid w:val="0"/>
              <w:spacing w:after="0" w:line="240" w:lineRule="auto"/>
            </w:pPr>
            <w:r w:rsidRPr="00DB6186">
              <w:t>CR22.867v18.0.1 Addressing EN resolution for standard use cases in 5.7.1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24E159" w14:textId="505ABE22"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8190DD4" w14:textId="77777777" w:rsidR="00DB6186" w:rsidRPr="00DB6186" w:rsidRDefault="00DB6186" w:rsidP="00DB6186">
            <w:pPr>
              <w:spacing w:after="0" w:line="240" w:lineRule="auto"/>
              <w:rPr>
                <w:b/>
                <w:bCs/>
                <w:i/>
              </w:rPr>
            </w:pPr>
            <w:r w:rsidRPr="00DB6186">
              <w:rPr>
                <w:b/>
                <w:bCs/>
                <w:i/>
              </w:rPr>
              <w:t>e-Thread: [FS_5GSEI - 1]</w:t>
            </w:r>
          </w:p>
          <w:p w14:paraId="24346532"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CR0003R- Cat D</w:t>
            </w:r>
          </w:p>
          <w:p w14:paraId="35BCE061" w14:textId="0CF93B0B" w:rsidR="00DB6186" w:rsidRPr="00DB6186" w:rsidRDefault="00DB6186" w:rsidP="00DB6186">
            <w:pPr>
              <w:spacing w:after="0" w:line="240" w:lineRule="auto"/>
              <w:rPr>
                <w:b/>
                <w:bCs/>
              </w:rPr>
            </w:pPr>
            <w:r w:rsidRPr="00DB6186">
              <w:rPr>
                <w:rFonts w:eastAsia="Arial Unicode MS" w:cs="Arial"/>
                <w:i/>
                <w:iCs/>
                <w:szCs w:val="18"/>
                <w:lang w:eastAsia="ar-SA"/>
              </w:rPr>
              <w:t>Same as 2011r1</w:t>
            </w:r>
          </w:p>
          <w:p w14:paraId="60E5F45D" w14:textId="4B0901F7" w:rsidR="00DB6186" w:rsidRPr="00DB6186" w:rsidRDefault="00DB6186" w:rsidP="00B106E9">
            <w:pPr>
              <w:spacing w:after="0" w:line="240" w:lineRule="auto"/>
              <w:rPr>
                <w:b/>
                <w:bCs/>
              </w:rPr>
            </w:pPr>
            <w:r w:rsidRPr="00DB6186">
              <w:rPr>
                <w:b/>
                <w:bCs/>
              </w:rPr>
              <w:t>Revision of S1-212011.</w:t>
            </w:r>
          </w:p>
        </w:tc>
      </w:tr>
      <w:tr w:rsidR="003E1B10" w:rsidRPr="005254EE" w14:paraId="640C4D24"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8D6AAC" w14:textId="1745D65E"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421C7A" w14:textId="3198AB85" w:rsidR="003E1B10" w:rsidRPr="00DB6186" w:rsidRDefault="00293715" w:rsidP="003E1B10">
            <w:pPr>
              <w:snapToGrid w:val="0"/>
              <w:spacing w:after="0" w:line="240" w:lineRule="auto"/>
            </w:pPr>
            <w:hyperlink r:id="rId29" w:history="1">
              <w:r w:rsidR="003E1B10" w:rsidRPr="00DB6186">
                <w:rPr>
                  <w:rStyle w:val="Hyperlink"/>
                  <w:rFonts w:cs="Arial"/>
                  <w:color w:val="auto"/>
                </w:rPr>
                <w:t>S1-212012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4B65E9" w14:textId="7D50C541" w:rsidR="003E1B10" w:rsidRPr="00DB6186" w:rsidRDefault="003E1B10" w:rsidP="003E1B10">
            <w:pPr>
              <w:snapToGrid w:val="0"/>
              <w:spacing w:after="0" w:line="240" w:lineRule="auto"/>
            </w:pPr>
            <w:r w:rsidRPr="00DB6186">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918392" w14:textId="20EA1381" w:rsidR="003E1B10" w:rsidRPr="00DB6186" w:rsidRDefault="00AA2CB4" w:rsidP="003E1B10">
            <w:pPr>
              <w:snapToGrid w:val="0"/>
              <w:spacing w:after="0" w:line="240" w:lineRule="auto"/>
            </w:pPr>
            <w:r w:rsidRPr="00DB6186">
              <w:t xml:space="preserve">CR22.867v18.0.1 </w:t>
            </w:r>
            <w:r w:rsidR="003E1B10" w:rsidRPr="00DB6186">
              <w:t>Addressing EN resolution for RAN parameters in 5.7.1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F714F69" w14:textId="7D5E3354"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4FA917C" w14:textId="3BAC130C" w:rsidR="00E61DA0" w:rsidRPr="00DB6186" w:rsidRDefault="00E61DA0" w:rsidP="00B106E9">
            <w:pPr>
              <w:spacing w:after="0" w:line="240" w:lineRule="auto"/>
              <w:rPr>
                <w:rFonts w:eastAsia="Arial Unicode MS" w:cs="Arial"/>
                <w:i/>
                <w:szCs w:val="18"/>
                <w:lang w:eastAsia="ar-SA"/>
              </w:rPr>
            </w:pPr>
            <w:r w:rsidRPr="00DB6186">
              <w:rPr>
                <w:b/>
                <w:bCs/>
              </w:rPr>
              <w:t>e-Thread: [FS_5GSEI - 1]</w:t>
            </w:r>
          </w:p>
          <w:p w14:paraId="26E39CDC" w14:textId="497DF1C8" w:rsidR="00B106E9" w:rsidRPr="00DB6186" w:rsidRDefault="00B106E9" w:rsidP="00B106E9">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CR0004R- Cat D</w:t>
            </w:r>
          </w:p>
          <w:p w14:paraId="09001AAE" w14:textId="77F89695" w:rsidR="003E1B10" w:rsidRPr="00DB6186" w:rsidRDefault="00301F6E" w:rsidP="003E1B10">
            <w:pPr>
              <w:spacing w:after="0" w:line="240" w:lineRule="auto"/>
              <w:rPr>
                <w:rFonts w:eastAsia="Arial Unicode MS" w:cs="Arial"/>
                <w:i/>
                <w:szCs w:val="18"/>
                <w:lang w:eastAsia="ar-SA"/>
              </w:rPr>
            </w:pPr>
            <w:r w:rsidRPr="00DB6186">
              <w:rPr>
                <w:rFonts w:eastAsia="Arial Unicode MS" w:cs="Arial"/>
                <w:iCs/>
                <w:szCs w:val="18"/>
                <w:lang w:eastAsia="ar-SA"/>
              </w:rPr>
              <w:t>2012r1</w:t>
            </w:r>
            <w:r w:rsidR="007532E8" w:rsidRPr="00DB6186">
              <w:rPr>
                <w:rFonts w:eastAsia="Arial Unicode MS" w:cs="Arial"/>
                <w:i/>
                <w:szCs w:val="18"/>
                <w:lang w:eastAsia="ar-SA"/>
              </w:rPr>
              <w:t xml:space="preserve"> </w:t>
            </w:r>
            <w:r w:rsidR="00B1014E" w:rsidRPr="00DB6186">
              <w:rPr>
                <w:rFonts w:eastAsia="Arial Unicode MS" w:cs="Arial"/>
                <w:szCs w:val="18"/>
                <w:lang w:eastAsia="ar-SA"/>
              </w:rPr>
              <w:t>agreed</w:t>
            </w:r>
          </w:p>
        </w:tc>
      </w:tr>
      <w:tr w:rsidR="00DB6186" w:rsidRPr="005254EE" w14:paraId="6E25C682"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9549F4" w14:textId="26FAC0BA"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42F64C" w14:textId="4B878FA9" w:rsidR="00DB6186" w:rsidRPr="00DB6186" w:rsidRDefault="00293715" w:rsidP="003E1B10">
            <w:pPr>
              <w:snapToGrid w:val="0"/>
              <w:spacing w:after="0" w:line="240" w:lineRule="auto"/>
            </w:pPr>
            <w:hyperlink r:id="rId30" w:history="1">
              <w:r w:rsidR="00DB6186" w:rsidRPr="00DB6186">
                <w:rPr>
                  <w:rStyle w:val="Hyperlink"/>
                  <w:rFonts w:cs="Arial"/>
                  <w:color w:val="auto"/>
                </w:rPr>
                <w:t>S1-212104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EFA797" w14:textId="60F4136D" w:rsidR="00DB6186" w:rsidRPr="00DB6186" w:rsidRDefault="00DB6186" w:rsidP="003E1B10">
            <w:pPr>
              <w:snapToGrid w:val="0"/>
              <w:spacing w:after="0" w:line="240" w:lineRule="auto"/>
            </w:pPr>
            <w:r w:rsidRPr="00DB6186">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FD077F" w14:textId="0E9A3888" w:rsidR="00DB6186" w:rsidRPr="00DB6186" w:rsidRDefault="00DB6186" w:rsidP="003E1B10">
            <w:pPr>
              <w:snapToGrid w:val="0"/>
              <w:spacing w:after="0" w:line="240" w:lineRule="auto"/>
            </w:pPr>
            <w:r w:rsidRPr="00DB6186">
              <w:t>CR22.867v18.0.1 Addressing EN resolution for RAN parameters in 5.7.1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3158374" w14:textId="16B5CA51"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EE80CBE" w14:textId="77777777" w:rsidR="00DB6186" w:rsidRPr="00DB6186" w:rsidRDefault="00DB6186" w:rsidP="00DB6186">
            <w:pPr>
              <w:spacing w:after="0" w:line="240" w:lineRule="auto"/>
              <w:rPr>
                <w:rFonts w:eastAsia="Arial Unicode MS" w:cs="Arial"/>
                <w:i/>
                <w:szCs w:val="18"/>
                <w:lang w:eastAsia="ar-SA"/>
              </w:rPr>
            </w:pPr>
            <w:r w:rsidRPr="00DB6186">
              <w:rPr>
                <w:b/>
                <w:bCs/>
                <w:i/>
              </w:rPr>
              <w:t>e-Thread: [FS_5GSEI - 1]</w:t>
            </w:r>
          </w:p>
          <w:p w14:paraId="273DD1B5"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CR0004R- Cat D</w:t>
            </w:r>
          </w:p>
          <w:p w14:paraId="79A9203E" w14:textId="06BF67AA" w:rsidR="00DB6186" w:rsidRPr="00DB6186" w:rsidRDefault="00DB6186" w:rsidP="00B106E9">
            <w:pPr>
              <w:spacing w:after="0" w:line="240" w:lineRule="auto"/>
              <w:rPr>
                <w:rFonts w:eastAsia="Arial Unicode MS" w:cs="Arial"/>
                <w:i/>
                <w:szCs w:val="18"/>
                <w:lang w:eastAsia="ar-SA"/>
              </w:rPr>
            </w:pPr>
            <w:r w:rsidRPr="00DB6186">
              <w:rPr>
                <w:rFonts w:eastAsia="Arial Unicode MS" w:cs="Arial"/>
                <w:i/>
                <w:iCs/>
                <w:szCs w:val="18"/>
                <w:lang w:eastAsia="ar-SA"/>
              </w:rPr>
              <w:t>Same as 2012r1</w:t>
            </w:r>
            <w:r w:rsidRPr="00DB6186">
              <w:rPr>
                <w:rFonts w:eastAsia="Arial Unicode MS" w:cs="Arial"/>
                <w:i/>
                <w:szCs w:val="18"/>
                <w:lang w:eastAsia="ar-SA"/>
              </w:rPr>
              <w:t xml:space="preserve"> </w:t>
            </w:r>
          </w:p>
          <w:p w14:paraId="1B60DDB2" w14:textId="32F957E9" w:rsidR="00DB6186" w:rsidRPr="00DB6186" w:rsidRDefault="00DB6186" w:rsidP="00B106E9">
            <w:pPr>
              <w:spacing w:after="0" w:line="240" w:lineRule="auto"/>
              <w:rPr>
                <w:b/>
                <w:bCs/>
              </w:rPr>
            </w:pPr>
            <w:r w:rsidRPr="00DB6186">
              <w:rPr>
                <w:b/>
                <w:bCs/>
              </w:rPr>
              <w:lastRenderedPageBreak/>
              <w:t>Revision of S1-212012.</w:t>
            </w:r>
          </w:p>
        </w:tc>
      </w:tr>
      <w:tr w:rsidR="003E1B10" w:rsidRPr="005254EE" w14:paraId="2F1704F8"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68BD9" w14:textId="6D3D9795"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CFF9EC" w14:textId="78547CB6" w:rsidR="003E1B10" w:rsidRPr="00DB6186" w:rsidRDefault="00293715" w:rsidP="003E1B10">
            <w:pPr>
              <w:snapToGrid w:val="0"/>
              <w:spacing w:after="0" w:line="240" w:lineRule="auto"/>
            </w:pPr>
            <w:hyperlink r:id="rId31" w:history="1">
              <w:r w:rsidR="003E1B10" w:rsidRPr="00DB6186">
                <w:rPr>
                  <w:rStyle w:val="Hyperlink"/>
                  <w:rFonts w:cs="Arial"/>
                  <w:color w:val="auto"/>
                </w:rPr>
                <w:t>S1-212013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B39067" w14:textId="1EAC5869" w:rsidR="003E1B10" w:rsidRPr="00DB6186" w:rsidRDefault="003E1B10"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B785B3" w14:textId="5DCE51AD" w:rsidR="003E1B10" w:rsidRPr="00DB6186" w:rsidRDefault="00AA2CB4" w:rsidP="003E1B10">
            <w:pPr>
              <w:snapToGrid w:val="0"/>
              <w:spacing w:after="0" w:line="240" w:lineRule="auto"/>
            </w:pPr>
            <w:r w:rsidRPr="00DB6186">
              <w:t xml:space="preserve">CR22.867v18.0.1 </w:t>
            </w:r>
            <w:r w:rsidR="003E1B10" w:rsidRPr="00DB6186">
              <w:t>Addressing EN resolution in clause 5.7.5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910C67" w14:textId="769D5983"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B4B2460" w14:textId="77777777" w:rsidR="00E61DA0" w:rsidRPr="00DB6186" w:rsidRDefault="00E61DA0" w:rsidP="00B106E9">
            <w:pPr>
              <w:spacing w:after="0" w:line="240" w:lineRule="auto"/>
              <w:rPr>
                <w:b/>
                <w:bCs/>
              </w:rPr>
            </w:pPr>
            <w:r w:rsidRPr="00DB6186">
              <w:rPr>
                <w:b/>
                <w:bCs/>
              </w:rPr>
              <w:t>e-Thread: [FS_5GSEI - 1]</w:t>
            </w:r>
          </w:p>
          <w:p w14:paraId="7848C969" w14:textId="144B17A3" w:rsidR="00B106E9" w:rsidRPr="00DB6186" w:rsidRDefault="00B106E9" w:rsidP="00B106E9">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CR0005R- Cat D</w:t>
            </w:r>
          </w:p>
          <w:p w14:paraId="5395A63B" w14:textId="2189BC52" w:rsidR="003E1B10" w:rsidRPr="00DB6186" w:rsidRDefault="00301F6E" w:rsidP="003E1B10">
            <w:pPr>
              <w:spacing w:after="0" w:line="240" w:lineRule="auto"/>
              <w:rPr>
                <w:rFonts w:eastAsia="Arial Unicode MS" w:cs="Arial"/>
                <w:szCs w:val="18"/>
                <w:lang w:eastAsia="ar-SA"/>
              </w:rPr>
            </w:pPr>
            <w:r w:rsidRPr="00DB6186">
              <w:rPr>
                <w:rFonts w:eastAsia="Arial Unicode MS" w:cs="Arial"/>
                <w:iCs/>
                <w:szCs w:val="18"/>
                <w:lang w:eastAsia="ar-SA"/>
              </w:rPr>
              <w:t>2013r1</w:t>
            </w:r>
            <w:r w:rsidR="007532E8" w:rsidRPr="00DB6186">
              <w:rPr>
                <w:rFonts w:eastAsia="Arial Unicode MS" w:cs="Arial"/>
                <w:i/>
                <w:szCs w:val="18"/>
                <w:lang w:eastAsia="ar-SA"/>
              </w:rPr>
              <w:t xml:space="preserve"> </w:t>
            </w:r>
            <w:r w:rsidR="00B1014E" w:rsidRPr="00DB6186">
              <w:rPr>
                <w:rFonts w:eastAsia="Arial Unicode MS" w:cs="Arial"/>
                <w:szCs w:val="18"/>
                <w:lang w:eastAsia="ar-SA"/>
              </w:rPr>
              <w:t xml:space="preserve">agreed </w:t>
            </w:r>
          </w:p>
        </w:tc>
      </w:tr>
      <w:tr w:rsidR="00DB6186" w:rsidRPr="005254EE" w14:paraId="59749353"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468B1C" w14:textId="5DFE60FD"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5398A5" w14:textId="488B3DDF" w:rsidR="00DB6186" w:rsidRPr="00DB6186" w:rsidRDefault="00293715" w:rsidP="003E1B10">
            <w:pPr>
              <w:snapToGrid w:val="0"/>
              <w:spacing w:after="0" w:line="240" w:lineRule="auto"/>
            </w:pPr>
            <w:hyperlink r:id="rId32" w:history="1">
              <w:r w:rsidR="00DB6186" w:rsidRPr="00DB6186">
                <w:rPr>
                  <w:rStyle w:val="Hyperlink"/>
                  <w:rFonts w:cs="Arial"/>
                  <w:color w:val="auto"/>
                </w:rPr>
                <w:t>S1-212105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513EC4D" w14:textId="30D08BB9" w:rsidR="00DB6186" w:rsidRPr="00DB6186" w:rsidRDefault="00DB6186"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5D1147" w14:textId="4B8CFDE4" w:rsidR="00DB6186" w:rsidRPr="00DB6186" w:rsidRDefault="00DB6186" w:rsidP="003E1B10">
            <w:pPr>
              <w:snapToGrid w:val="0"/>
              <w:spacing w:after="0" w:line="240" w:lineRule="auto"/>
            </w:pPr>
            <w:r w:rsidRPr="00DB6186">
              <w:t>CR22.867v18.0.1 Addressing EN resolution in clause 5.7.5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56C9954" w14:textId="2D40B20F"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76E5585" w14:textId="77777777" w:rsidR="00DB6186" w:rsidRPr="00DB6186" w:rsidRDefault="00DB6186" w:rsidP="00DB6186">
            <w:pPr>
              <w:spacing w:after="0" w:line="240" w:lineRule="auto"/>
              <w:rPr>
                <w:b/>
                <w:bCs/>
                <w:i/>
              </w:rPr>
            </w:pPr>
            <w:r w:rsidRPr="00DB6186">
              <w:rPr>
                <w:b/>
                <w:bCs/>
                <w:i/>
              </w:rPr>
              <w:t>e-Thread: [FS_5GSEI - 1]</w:t>
            </w:r>
          </w:p>
          <w:p w14:paraId="3ED3C5DA"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CR0005R- Cat D</w:t>
            </w:r>
          </w:p>
          <w:p w14:paraId="406D7FAE" w14:textId="0CC6448E" w:rsidR="00DB6186" w:rsidRPr="00DB6186" w:rsidRDefault="00DB6186" w:rsidP="00DB6186">
            <w:pPr>
              <w:spacing w:after="0" w:line="240" w:lineRule="auto"/>
              <w:rPr>
                <w:b/>
                <w:bCs/>
              </w:rPr>
            </w:pPr>
            <w:r w:rsidRPr="00DB6186">
              <w:rPr>
                <w:rFonts w:eastAsia="Arial Unicode MS" w:cs="Arial"/>
                <w:i/>
                <w:iCs/>
                <w:szCs w:val="18"/>
                <w:lang w:eastAsia="ar-SA"/>
              </w:rPr>
              <w:t>Same as 2013r1</w:t>
            </w:r>
          </w:p>
          <w:p w14:paraId="0242D867" w14:textId="46912B83" w:rsidR="00DB6186" w:rsidRPr="00DB6186" w:rsidRDefault="00DB6186" w:rsidP="00B106E9">
            <w:pPr>
              <w:spacing w:after="0" w:line="240" w:lineRule="auto"/>
              <w:rPr>
                <w:b/>
                <w:bCs/>
              </w:rPr>
            </w:pPr>
            <w:r w:rsidRPr="00DB6186">
              <w:rPr>
                <w:b/>
                <w:bCs/>
              </w:rPr>
              <w:t>Revision of S1-212013.</w:t>
            </w:r>
          </w:p>
        </w:tc>
      </w:tr>
      <w:tr w:rsidR="003E1B10" w:rsidRPr="005254EE" w14:paraId="58E6BC11"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10E4D" w14:textId="6EED1B3F"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CE9815" w14:textId="34633E78" w:rsidR="003E1B10" w:rsidRPr="00DB6186" w:rsidRDefault="00293715" w:rsidP="003E1B10">
            <w:pPr>
              <w:snapToGrid w:val="0"/>
              <w:spacing w:after="0" w:line="240" w:lineRule="auto"/>
            </w:pPr>
            <w:hyperlink r:id="rId33" w:history="1">
              <w:r w:rsidR="003E1B10" w:rsidRPr="00DB6186">
                <w:rPr>
                  <w:rStyle w:val="Hyperlink"/>
                  <w:rFonts w:cs="Arial"/>
                  <w:color w:val="auto"/>
                </w:rPr>
                <w:t>S1-212014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AD3E0F" w14:textId="54C8691E" w:rsidR="003E1B10" w:rsidRPr="00DB6186" w:rsidRDefault="003E1B10"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32BCE3" w14:textId="61DED365" w:rsidR="003E1B10" w:rsidRPr="00DB6186" w:rsidRDefault="00AA2CB4" w:rsidP="003E1B10">
            <w:pPr>
              <w:snapToGrid w:val="0"/>
              <w:spacing w:after="0" w:line="240" w:lineRule="auto"/>
            </w:pPr>
            <w:r w:rsidRPr="00DB6186">
              <w:t xml:space="preserve">CR22.867v18.0.1 </w:t>
            </w:r>
            <w:r w:rsidR="003E1B10" w:rsidRPr="00DB6186">
              <w:t>Addressing EN resolution in clause 5.7.2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85189E" w14:textId="2AAD4282"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S1-212106</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AA49E25" w14:textId="77777777" w:rsidR="00E61DA0" w:rsidRPr="00DB6186" w:rsidRDefault="00E61DA0" w:rsidP="00B106E9">
            <w:pPr>
              <w:spacing w:after="0" w:line="240" w:lineRule="auto"/>
              <w:rPr>
                <w:b/>
                <w:bCs/>
              </w:rPr>
            </w:pPr>
            <w:r w:rsidRPr="00DB6186">
              <w:rPr>
                <w:b/>
                <w:bCs/>
              </w:rPr>
              <w:t>e-Thread: [FS_5GSEI - 1]</w:t>
            </w:r>
          </w:p>
          <w:p w14:paraId="5CC25475" w14:textId="440D42F6" w:rsidR="00B106E9" w:rsidRPr="00DB6186" w:rsidRDefault="00B106E9" w:rsidP="00B106E9">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CR0006R- Cat D</w:t>
            </w:r>
          </w:p>
          <w:p w14:paraId="0E0E6288" w14:textId="1AC74854" w:rsidR="003E1B10" w:rsidRPr="00DB6186" w:rsidRDefault="00301F6E" w:rsidP="003E1B10">
            <w:pPr>
              <w:spacing w:after="0" w:line="240" w:lineRule="auto"/>
              <w:rPr>
                <w:rFonts w:eastAsia="Arial Unicode MS" w:cs="Arial"/>
                <w:szCs w:val="18"/>
                <w:lang w:eastAsia="ar-SA"/>
              </w:rPr>
            </w:pPr>
            <w:r w:rsidRPr="00DB6186">
              <w:rPr>
                <w:rFonts w:eastAsia="Arial Unicode MS" w:cs="Arial"/>
                <w:iCs/>
                <w:szCs w:val="18"/>
                <w:lang w:eastAsia="ar-SA"/>
              </w:rPr>
              <w:t>2014r1</w:t>
            </w:r>
            <w:r w:rsidR="007532E8" w:rsidRPr="00DB6186">
              <w:rPr>
                <w:rFonts w:eastAsia="Arial Unicode MS" w:cs="Arial"/>
                <w:i/>
                <w:szCs w:val="18"/>
                <w:lang w:eastAsia="ar-SA"/>
              </w:rPr>
              <w:t xml:space="preserve"> </w:t>
            </w:r>
            <w:r w:rsidR="00B1014E" w:rsidRPr="00DB6186">
              <w:rPr>
                <w:rFonts w:eastAsia="Arial Unicode MS" w:cs="Arial"/>
                <w:szCs w:val="18"/>
                <w:lang w:eastAsia="ar-SA"/>
              </w:rPr>
              <w:t xml:space="preserve">agreed </w:t>
            </w:r>
          </w:p>
        </w:tc>
      </w:tr>
      <w:tr w:rsidR="00DB6186" w:rsidRPr="005254EE" w14:paraId="2EFCF412"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530E59" w14:textId="36965679"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5A2846" w14:textId="69493E73" w:rsidR="00DB6186" w:rsidRPr="00DB6186" w:rsidRDefault="00293715" w:rsidP="003E1B10">
            <w:pPr>
              <w:snapToGrid w:val="0"/>
              <w:spacing w:after="0" w:line="240" w:lineRule="auto"/>
            </w:pPr>
            <w:hyperlink r:id="rId34" w:history="1">
              <w:r w:rsidR="00DB6186" w:rsidRPr="00DB6186">
                <w:rPr>
                  <w:rStyle w:val="Hyperlink"/>
                  <w:rFonts w:cs="Arial"/>
                  <w:color w:val="auto"/>
                </w:rPr>
                <w:t>S1-212106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C7EB43" w14:textId="6D93DE91" w:rsidR="00DB6186" w:rsidRPr="00DB6186" w:rsidRDefault="00DB6186" w:rsidP="003E1B10">
            <w:pPr>
              <w:snapToGrid w:val="0"/>
              <w:spacing w:after="0" w:line="240" w:lineRule="auto"/>
            </w:pPr>
            <w:r w:rsidRPr="00DB6186">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99170C" w14:textId="5CCE46A7" w:rsidR="00DB6186" w:rsidRPr="00DB6186" w:rsidRDefault="00DB6186" w:rsidP="003E1B10">
            <w:pPr>
              <w:snapToGrid w:val="0"/>
              <w:spacing w:after="0" w:line="240" w:lineRule="auto"/>
            </w:pPr>
            <w:r w:rsidRPr="00DB6186">
              <w:t>CR22.867v18.0.1 Addressing EN resolution in clause 5.7.2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15F98E" w14:textId="2BE24C5A"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25EC120" w14:textId="77777777" w:rsidR="00DB6186" w:rsidRPr="00DB6186" w:rsidRDefault="00DB6186" w:rsidP="00DB6186">
            <w:pPr>
              <w:spacing w:after="0" w:line="240" w:lineRule="auto"/>
              <w:rPr>
                <w:b/>
                <w:bCs/>
                <w:i/>
              </w:rPr>
            </w:pPr>
            <w:r w:rsidRPr="00DB6186">
              <w:rPr>
                <w:b/>
                <w:bCs/>
                <w:i/>
              </w:rPr>
              <w:t>e-Thread: [FS_5GSEI - 1]</w:t>
            </w:r>
          </w:p>
          <w:p w14:paraId="4823CCBB"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CR0006R- Cat D</w:t>
            </w:r>
          </w:p>
          <w:p w14:paraId="1230590B" w14:textId="63E03872" w:rsidR="00DB6186" w:rsidRPr="00DB6186" w:rsidRDefault="00DB6186" w:rsidP="00DB6186">
            <w:pPr>
              <w:spacing w:after="0" w:line="240" w:lineRule="auto"/>
              <w:rPr>
                <w:b/>
                <w:bCs/>
              </w:rPr>
            </w:pPr>
            <w:r w:rsidRPr="00DB6186">
              <w:rPr>
                <w:rFonts w:eastAsia="Arial Unicode MS" w:cs="Arial"/>
                <w:i/>
                <w:iCs/>
                <w:szCs w:val="18"/>
                <w:lang w:eastAsia="ar-SA"/>
              </w:rPr>
              <w:t>Same as 2014r1</w:t>
            </w:r>
            <w:r w:rsidRPr="00DB6186">
              <w:rPr>
                <w:rFonts w:eastAsia="Arial Unicode MS" w:cs="Arial"/>
                <w:i/>
                <w:szCs w:val="18"/>
                <w:lang w:eastAsia="ar-SA"/>
              </w:rPr>
              <w:t xml:space="preserve"> </w:t>
            </w:r>
          </w:p>
          <w:p w14:paraId="7F13A063" w14:textId="71DFFFE4" w:rsidR="00DB6186" w:rsidRPr="00DB6186" w:rsidRDefault="00DB6186" w:rsidP="00B106E9">
            <w:pPr>
              <w:spacing w:after="0" w:line="240" w:lineRule="auto"/>
              <w:rPr>
                <w:b/>
                <w:bCs/>
              </w:rPr>
            </w:pPr>
            <w:r w:rsidRPr="00DB6186">
              <w:rPr>
                <w:b/>
                <w:bCs/>
              </w:rPr>
              <w:t>Revision of S1-212014.</w:t>
            </w:r>
          </w:p>
        </w:tc>
      </w:tr>
      <w:tr w:rsidR="003E1B10" w:rsidRPr="005254EE" w14:paraId="7035F212"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9B266A" w14:textId="193B444A" w:rsidR="003E1B10" w:rsidRPr="0019011C" w:rsidRDefault="003E1B10" w:rsidP="003E1B10">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1D6CF9" w14:textId="1CFFC294" w:rsidR="003E1B10" w:rsidRPr="00DC5C6E" w:rsidRDefault="00293715" w:rsidP="003E1B10">
            <w:pPr>
              <w:snapToGrid w:val="0"/>
              <w:spacing w:after="0" w:line="240" w:lineRule="auto"/>
            </w:pPr>
            <w:hyperlink r:id="rId35" w:history="1">
              <w:r w:rsidR="003E1B10" w:rsidRPr="00B106E9">
                <w:rPr>
                  <w:rStyle w:val="Hyperlink"/>
                  <w:rFonts w:cs="Arial"/>
                </w:rPr>
                <w:t>S1-212015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EA7CB3" w14:textId="27758DD9" w:rsidR="003E1B10" w:rsidRPr="0019011C" w:rsidRDefault="003E1B10" w:rsidP="003E1B10">
            <w:pPr>
              <w:snapToGrid w:val="0"/>
              <w:spacing w:after="0" w:line="240" w:lineRule="auto"/>
            </w:pPr>
            <w:r w:rsidRPr="0019011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BEBC9D" w14:textId="3C60B883" w:rsidR="003E1B10" w:rsidRPr="0019011C" w:rsidRDefault="00AA2CB4" w:rsidP="003E1B10">
            <w:pPr>
              <w:snapToGrid w:val="0"/>
              <w:spacing w:after="0" w:line="240" w:lineRule="auto"/>
            </w:pPr>
            <w:r w:rsidRPr="00AA2CB4">
              <w:t xml:space="preserve">CR22.867v18.0.1 </w:t>
            </w:r>
            <w:r w:rsidR="003E1B10" w:rsidRPr="0019011C">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56A7DC" w14:textId="1B651CC7" w:rsidR="003E1B10" w:rsidRPr="0019011C" w:rsidRDefault="003E1B10" w:rsidP="003E1B10">
            <w:pPr>
              <w:snapToGrid w:val="0"/>
              <w:spacing w:after="0" w:line="240" w:lineRule="auto"/>
              <w:rPr>
                <w:rFonts w:eastAsia="Times New Roman" w:cs="Arial"/>
                <w:szCs w:val="18"/>
                <w:lang w:eastAsia="ar-SA"/>
              </w:rPr>
            </w:pPr>
            <w:r w:rsidRPr="0019011C">
              <w:rPr>
                <w:rFonts w:eastAsia="Times New Roman" w:cs="Arial"/>
                <w:szCs w:val="18"/>
                <w:lang w:eastAsia="ar-SA"/>
              </w:rPr>
              <w:t>Revised to S1-21</w:t>
            </w:r>
            <w:r>
              <w:rPr>
                <w:rFonts w:eastAsia="Times New Roman" w:cs="Arial"/>
                <w:szCs w:val="18"/>
                <w:lang w:eastAsia="ar-SA"/>
              </w:rPr>
              <w:t>2</w:t>
            </w:r>
            <w:r w:rsidRPr="0019011C">
              <w:rPr>
                <w:rFonts w:eastAsia="Times New Roman" w:cs="Arial"/>
                <w:szCs w:val="18"/>
                <w:lang w:eastAsia="ar-SA"/>
              </w:rPr>
              <w:t>084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8789327" w14:textId="19CD46BC" w:rsidR="00B106E9" w:rsidRPr="00BA118F" w:rsidRDefault="00B106E9" w:rsidP="00B106E9">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007</w:t>
            </w:r>
            <w:r w:rsidRPr="00BA118F">
              <w:rPr>
                <w:rFonts w:eastAsia="Arial Unicode MS" w:cs="Arial"/>
                <w:i/>
                <w:szCs w:val="18"/>
                <w:lang w:eastAsia="ar-SA"/>
              </w:rPr>
              <w:t>R</w:t>
            </w:r>
            <w:r w:rsidR="0046775C">
              <w:rPr>
                <w:rFonts w:eastAsia="Arial Unicode MS" w:cs="Arial"/>
                <w:i/>
                <w:szCs w:val="18"/>
                <w:lang w:eastAsia="ar-SA"/>
              </w:rPr>
              <w:t>-</w:t>
            </w:r>
            <w:r w:rsidRPr="00BA118F">
              <w:rPr>
                <w:rFonts w:eastAsia="Arial Unicode MS" w:cs="Arial"/>
                <w:i/>
                <w:szCs w:val="18"/>
                <w:lang w:eastAsia="ar-SA"/>
              </w:rPr>
              <w:t xml:space="preserve"> Cat </w:t>
            </w:r>
            <w:r>
              <w:rPr>
                <w:rFonts w:eastAsia="Arial Unicode MS" w:cs="Arial"/>
                <w:i/>
                <w:szCs w:val="18"/>
                <w:lang w:eastAsia="ar-SA"/>
              </w:rPr>
              <w:t>F</w:t>
            </w:r>
          </w:p>
          <w:p w14:paraId="397247B6" w14:textId="77777777" w:rsidR="003E1B10" w:rsidRPr="0019011C" w:rsidRDefault="003E1B10" w:rsidP="003E1B10">
            <w:pPr>
              <w:spacing w:after="0" w:line="240" w:lineRule="auto"/>
              <w:rPr>
                <w:rFonts w:eastAsia="Arial Unicode MS" w:cs="Arial"/>
                <w:szCs w:val="18"/>
                <w:lang w:eastAsia="ar-SA"/>
              </w:rPr>
            </w:pPr>
          </w:p>
        </w:tc>
      </w:tr>
      <w:tr w:rsidR="003E1B10" w:rsidRPr="005254EE" w14:paraId="0471C1C1"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6CBD77" w14:textId="11B77CDD" w:rsidR="003E1B10" w:rsidRPr="0019011C" w:rsidRDefault="003E1B10" w:rsidP="003E1B10">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AD4AE2" w14:textId="0300783A" w:rsidR="003E1B10" w:rsidRPr="00DC5C6E" w:rsidRDefault="00293715" w:rsidP="003E1B10">
            <w:pPr>
              <w:snapToGrid w:val="0"/>
              <w:spacing w:after="0" w:line="240" w:lineRule="auto"/>
            </w:pPr>
            <w:hyperlink r:id="rId36" w:history="1">
              <w:r w:rsidR="003E1B10" w:rsidRPr="00B106E9">
                <w:rPr>
                  <w:rStyle w:val="Hyperlink"/>
                  <w:rFonts w:cs="Arial"/>
                </w:rPr>
                <w:t>S1-212084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1E92FA" w14:textId="1D312F79" w:rsidR="003E1B10" w:rsidRPr="0019011C" w:rsidRDefault="003E1B10" w:rsidP="003E1B10">
            <w:pPr>
              <w:snapToGrid w:val="0"/>
              <w:spacing w:after="0" w:line="240" w:lineRule="auto"/>
            </w:pPr>
            <w:r w:rsidRPr="0019011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F93041" w14:textId="659345DD" w:rsidR="003E1B10" w:rsidRPr="0019011C" w:rsidRDefault="00AA2CB4" w:rsidP="003E1B10">
            <w:pPr>
              <w:snapToGrid w:val="0"/>
              <w:spacing w:after="0" w:line="240" w:lineRule="auto"/>
            </w:pPr>
            <w:r w:rsidRPr="00AA2CB4">
              <w:t xml:space="preserve">CR22.867v18.0.1 </w:t>
            </w:r>
            <w:r w:rsidR="003E1B10" w:rsidRPr="0019011C">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BCE043" w14:textId="57C42EE7" w:rsidR="003E1B10" w:rsidRPr="0019011C" w:rsidRDefault="003E1B10" w:rsidP="003E1B10">
            <w:pPr>
              <w:snapToGrid w:val="0"/>
              <w:spacing w:after="0" w:line="240" w:lineRule="auto"/>
              <w:rPr>
                <w:rFonts w:eastAsia="Times New Roman" w:cs="Arial"/>
                <w:szCs w:val="18"/>
                <w:lang w:eastAsia="ar-SA"/>
              </w:rPr>
            </w:pPr>
            <w:r w:rsidRPr="0019011C">
              <w:rPr>
                <w:rFonts w:eastAsia="Times New Roman" w:cs="Arial"/>
                <w:szCs w:val="18"/>
                <w:lang w:eastAsia="ar-SA"/>
              </w:rPr>
              <w:t>Revised to S1-212085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4DB9085" w14:textId="1233FF66" w:rsidR="00B106E9" w:rsidRPr="00BA118F" w:rsidRDefault="00B106E9" w:rsidP="00B106E9">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007</w:t>
            </w:r>
            <w:r w:rsidRPr="00BA118F">
              <w:rPr>
                <w:rFonts w:eastAsia="Arial Unicode MS" w:cs="Arial"/>
                <w:i/>
                <w:szCs w:val="18"/>
                <w:lang w:eastAsia="ar-SA"/>
              </w:rPr>
              <w:t>R</w:t>
            </w:r>
            <w:r w:rsidR="0046775C">
              <w:rPr>
                <w:rFonts w:eastAsia="Arial Unicode MS" w:cs="Arial"/>
                <w:i/>
                <w:szCs w:val="18"/>
                <w:lang w:eastAsia="ar-SA"/>
              </w:rPr>
              <w:t>1</w:t>
            </w:r>
            <w:r w:rsidRPr="00BA118F">
              <w:rPr>
                <w:rFonts w:eastAsia="Arial Unicode MS" w:cs="Arial"/>
                <w:i/>
                <w:szCs w:val="18"/>
                <w:lang w:eastAsia="ar-SA"/>
              </w:rPr>
              <w:t xml:space="preserve"> Cat </w:t>
            </w:r>
            <w:r>
              <w:rPr>
                <w:rFonts w:eastAsia="Arial Unicode MS" w:cs="Arial"/>
                <w:i/>
                <w:szCs w:val="18"/>
                <w:lang w:eastAsia="ar-SA"/>
              </w:rPr>
              <w:t>F</w:t>
            </w:r>
          </w:p>
          <w:p w14:paraId="52F46273" w14:textId="1B22B2C7" w:rsidR="003E1B10" w:rsidRPr="0019011C" w:rsidRDefault="003E1B10" w:rsidP="003E1B10">
            <w:pPr>
              <w:spacing w:after="0" w:line="240" w:lineRule="auto"/>
              <w:rPr>
                <w:rFonts w:eastAsia="Arial Unicode MS" w:cs="Arial"/>
                <w:szCs w:val="18"/>
                <w:lang w:eastAsia="ar-SA"/>
              </w:rPr>
            </w:pPr>
            <w:r w:rsidRPr="0019011C">
              <w:rPr>
                <w:rFonts w:eastAsia="Arial Unicode MS" w:cs="Arial"/>
                <w:szCs w:val="18"/>
                <w:lang w:eastAsia="ar-SA"/>
              </w:rPr>
              <w:t>Revision of S1-212015.</w:t>
            </w:r>
          </w:p>
        </w:tc>
      </w:tr>
      <w:tr w:rsidR="003E1B10" w:rsidRPr="005254EE" w14:paraId="1FCE3307"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3E321C" w14:textId="473DE3AE"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152766" w14:textId="6327F2FD" w:rsidR="003E1B10" w:rsidRPr="00DB6186" w:rsidRDefault="00293715" w:rsidP="003E1B10">
            <w:pPr>
              <w:snapToGrid w:val="0"/>
              <w:spacing w:after="0" w:line="240" w:lineRule="auto"/>
            </w:pPr>
            <w:hyperlink r:id="rId37" w:history="1">
              <w:r w:rsidR="003E1B10" w:rsidRPr="00DB6186">
                <w:rPr>
                  <w:rStyle w:val="Hyperlink"/>
                  <w:rFonts w:cs="Arial"/>
                  <w:color w:val="auto"/>
                </w:rPr>
                <w:t>S1-212085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955BFC" w14:textId="3EE7D0A6" w:rsidR="003E1B10" w:rsidRPr="00DB6186" w:rsidRDefault="003E1B10" w:rsidP="003E1B10">
            <w:pPr>
              <w:snapToGrid w:val="0"/>
              <w:spacing w:after="0" w:line="240" w:lineRule="auto"/>
            </w:pPr>
            <w:r w:rsidRPr="00DB6186">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F6838E" w14:textId="5DEC2C0A" w:rsidR="003E1B10" w:rsidRPr="00DB6186" w:rsidRDefault="00AA2CB4" w:rsidP="003E1B10">
            <w:pPr>
              <w:snapToGrid w:val="0"/>
              <w:spacing w:after="0" w:line="240" w:lineRule="auto"/>
            </w:pPr>
            <w:r w:rsidRPr="00DB6186">
              <w:t xml:space="preserve">CR22.867v18.0.1 </w:t>
            </w:r>
            <w:r w:rsidR="003E1B10" w:rsidRPr="00DB6186">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6218A1F" w14:textId="75D707BD"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S1-212107</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A83E864" w14:textId="77777777" w:rsidR="00E61DA0" w:rsidRPr="00DB6186" w:rsidRDefault="00E61DA0" w:rsidP="00B106E9">
            <w:pPr>
              <w:spacing w:after="0" w:line="240" w:lineRule="auto"/>
              <w:rPr>
                <w:b/>
                <w:bCs/>
              </w:rPr>
            </w:pPr>
            <w:r w:rsidRPr="00DB6186">
              <w:rPr>
                <w:b/>
                <w:bCs/>
              </w:rPr>
              <w:t>e-Thread: [FS_5GSEI - 1]</w:t>
            </w:r>
          </w:p>
          <w:p w14:paraId="0644342F" w14:textId="3B1FB588" w:rsidR="00B106E9" w:rsidRPr="00DB6186" w:rsidRDefault="00B106E9" w:rsidP="00B106E9">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CR0007R</w:t>
            </w:r>
            <w:r w:rsidR="0046775C" w:rsidRPr="00DB6186">
              <w:rPr>
                <w:rFonts w:eastAsia="Arial Unicode MS" w:cs="Arial"/>
                <w:i/>
                <w:szCs w:val="18"/>
                <w:lang w:eastAsia="ar-SA"/>
              </w:rPr>
              <w:t>2</w:t>
            </w:r>
            <w:r w:rsidRPr="00DB6186">
              <w:rPr>
                <w:rFonts w:eastAsia="Arial Unicode MS" w:cs="Arial"/>
                <w:i/>
                <w:szCs w:val="18"/>
                <w:lang w:eastAsia="ar-SA"/>
              </w:rPr>
              <w:t xml:space="preserve"> Cat F</w:t>
            </w:r>
          </w:p>
          <w:p w14:paraId="63EB5603" w14:textId="798FD1DB" w:rsidR="003E1B10" w:rsidRPr="00DB6186" w:rsidRDefault="003E1B10" w:rsidP="003E1B10">
            <w:pPr>
              <w:spacing w:after="0" w:line="240" w:lineRule="auto"/>
              <w:rPr>
                <w:rFonts w:eastAsia="Arial Unicode MS" w:cs="Arial"/>
                <w:iCs/>
                <w:szCs w:val="18"/>
                <w:lang w:eastAsia="ar-SA"/>
              </w:rPr>
            </w:pPr>
            <w:r w:rsidRPr="00DB6186">
              <w:rPr>
                <w:rFonts w:eastAsia="Arial Unicode MS" w:cs="Arial"/>
                <w:iCs/>
                <w:szCs w:val="18"/>
                <w:lang w:eastAsia="ar-SA"/>
              </w:rPr>
              <w:t>Revision of S1-212015.</w:t>
            </w:r>
          </w:p>
          <w:p w14:paraId="65533978" w14:textId="77777777" w:rsidR="003E1B10" w:rsidRPr="00DB6186" w:rsidRDefault="003E1B10" w:rsidP="003E1B10">
            <w:pPr>
              <w:spacing w:after="0" w:line="240" w:lineRule="auto"/>
              <w:rPr>
                <w:rFonts w:eastAsia="Arial Unicode MS" w:cs="Arial"/>
                <w:iCs/>
                <w:szCs w:val="18"/>
                <w:lang w:eastAsia="ar-SA"/>
              </w:rPr>
            </w:pPr>
            <w:r w:rsidRPr="00DB6186">
              <w:rPr>
                <w:rFonts w:eastAsia="Arial Unicode MS" w:cs="Arial"/>
                <w:iCs/>
                <w:szCs w:val="18"/>
                <w:lang w:eastAsia="ar-SA"/>
              </w:rPr>
              <w:t>Revision of S1-212084.</w:t>
            </w:r>
          </w:p>
          <w:p w14:paraId="1FBC8F32" w14:textId="16EE3FE0" w:rsidR="00301F6E" w:rsidRPr="00DB6186" w:rsidRDefault="00301F6E" w:rsidP="003E1B10">
            <w:pPr>
              <w:spacing w:after="0" w:line="240" w:lineRule="auto"/>
              <w:rPr>
                <w:rFonts w:eastAsia="Arial Unicode MS" w:cs="Arial"/>
                <w:iCs/>
                <w:szCs w:val="18"/>
                <w:lang w:eastAsia="ar-SA"/>
              </w:rPr>
            </w:pPr>
            <w:r w:rsidRPr="00DB6186">
              <w:rPr>
                <w:rFonts w:eastAsia="Arial Unicode MS" w:cs="Arial"/>
                <w:iCs/>
                <w:szCs w:val="18"/>
                <w:lang w:eastAsia="ar-SA"/>
              </w:rPr>
              <w:t>2085r1</w:t>
            </w:r>
            <w:r w:rsidR="007532E8" w:rsidRPr="00DB6186">
              <w:rPr>
                <w:rFonts w:eastAsia="Arial Unicode MS" w:cs="Arial"/>
                <w:iCs/>
                <w:szCs w:val="18"/>
                <w:lang w:eastAsia="ar-SA"/>
              </w:rPr>
              <w:t xml:space="preserve"> </w:t>
            </w:r>
            <w:r w:rsidR="00B1014E" w:rsidRPr="00DB6186">
              <w:rPr>
                <w:rFonts w:eastAsia="Arial Unicode MS" w:cs="Arial"/>
                <w:szCs w:val="18"/>
                <w:lang w:eastAsia="ar-SA"/>
              </w:rPr>
              <w:t>agreed</w:t>
            </w:r>
          </w:p>
        </w:tc>
      </w:tr>
      <w:tr w:rsidR="00DB6186" w:rsidRPr="005254EE" w14:paraId="12E36117"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1DC175" w14:textId="74E11758"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939778" w14:textId="62EF98ED" w:rsidR="00DB6186" w:rsidRPr="00DB6186" w:rsidRDefault="00293715" w:rsidP="003E1B10">
            <w:pPr>
              <w:snapToGrid w:val="0"/>
              <w:spacing w:after="0" w:line="240" w:lineRule="auto"/>
            </w:pPr>
            <w:hyperlink r:id="rId38" w:history="1">
              <w:r w:rsidR="00DB6186" w:rsidRPr="00DB6186">
                <w:rPr>
                  <w:rStyle w:val="Hyperlink"/>
                  <w:rFonts w:cs="Arial"/>
                  <w:color w:val="auto"/>
                </w:rPr>
                <w:t>S1-212107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26BB00" w14:textId="6BA5E944" w:rsidR="00DB6186" w:rsidRPr="00DB6186" w:rsidRDefault="00DB6186" w:rsidP="003E1B10">
            <w:pPr>
              <w:snapToGrid w:val="0"/>
              <w:spacing w:after="0" w:line="240" w:lineRule="auto"/>
            </w:pPr>
            <w:r w:rsidRPr="00DB6186">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E0B1C2" w14:textId="56F2D468" w:rsidR="00DB6186" w:rsidRPr="00DB6186" w:rsidRDefault="00DB6186" w:rsidP="003E1B10">
            <w:pPr>
              <w:snapToGrid w:val="0"/>
              <w:spacing w:after="0" w:line="240" w:lineRule="auto"/>
            </w:pPr>
            <w:r w:rsidRPr="00DB6186">
              <w:t>CR22.867v18.0.1 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D10599D" w14:textId="7119457C"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38907AA" w14:textId="77777777" w:rsidR="00DB6186" w:rsidRPr="00DB6186" w:rsidRDefault="00DB6186" w:rsidP="00DB6186">
            <w:pPr>
              <w:spacing w:after="0" w:line="240" w:lineRule="auto"/>
              <w:rPr>
                <w:b/>
                <w:bCs/>
                <w:i/>
              </w:rPr>
            </w:pPr>
            <w:r w:rsidRPr="00DB6186">
              <w:rPr>
                <w:b/>
                <w:bCs/>
                <w:i/>
              </w:rPr>
              <w:t>e-Thread: [FS_5GSEI - 1]</w:t>
            </w:r>
          </w:p>
          <w:p w14:paraId="6AF80422"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CR0007R2 Cat F</w:t>
            </w:r>
          </w:p>
          <w:p w14:paraId="47C38476" w14:textId="77777777" w:rsidR="00DB6186" w:rsidRPr="00DB6186" w:rsidRDefault="00DB6186" w:rsidP="00DB6186">
            <w:pPr>
              <w:spacing w:after="0" w:line="240" w:lineRule="auto"/>
              <w:rPr>
                <w:rFonts w:eastAsia="Arial Unicode MS" w:cs="Arial"/>
                <w:i/>
                <w:iCs/>
                <w:szCs w:val="18"/>
                <w:lang w:eastAsia="ar-SA"/>
              </w:rPr>
            </w:pPr>
            <w:r w:rsidRPr="00DB6186">
              <w:rPr>
                <w:rFonts w:eastAsia="Arial Unicode MS" w:cs="Arial"/>
                <w:i/>
                <w:iCs/>
                <w:szCs w:val="18"/>
                <w:lang w:eastAsia="ar-SA"/>
              </w:rPr>
              <w:t>Revision of S1-212015.</w:t>
            </w:r>
          </w:p>
          <w:p w14:paraId="32BD834D" w14:textId="77777777" w:rsidR="00DB6186" w:rsidRPr="00DB6186" w:rsidRDefault="00DB6186" w:rsidP="00DB6186">
            <w:pPr>
              <w:spacing w:after="0" w:line="240" w:lineRule="auto"/>
              <w:rPr>
                <w:rFonts w:eastAsia="Arial Unicode MS" w:cs="Arial"/>
                <w:i/>
                <w:iCs/>
                <w:szCs w:val="18"/>
                <w:lang w:eastAsia="ar-SA"/>
              </w:rPr>
            </w:pPr>
            <w:r w:rsidRPr="00DB6186">
              <w:rPr>
                <w:rFonts w:eastAsia="Arial Unicode MS" w:cs="Arial"/>
                <w:i/>
                <w:iCs/>
                <w:szCs w:val="18"/>
                <w:lang w:eastAsia="ar-SA"/>
              </w:rPr>
              <w:t>Revision of S1-212084.</w:t>
            </w:r>
          </w:p>
          <w:p w14:paraId="6F08CFC9" w14:textId="5A93BF28" w:rsidR="00DB6186" w:rsidRPr="00DB6186" w:rsidRDefault="00DB6186" w:rsidP="00DB6186">
            <w:pPr>
              <w:spacing w:after="0" w:line="240" w:lineRule="auto"/>
              <w:rPr>
                <w:b/>
                <w:bCs/>
              </w:rPr>
            </w:pPr>
            <w:r w:rsidRPr="00DB6186">
              <w:rPr>
                <w:rFonts w:eastAsia="Arial Unicode MS" w:cs="Arial"/>
                <w:i/>
                <w:iCs/>
                <w:szCs w:val="18"/>
                <w:lang w:eastAsia="ar-SA"/>
              </w:rPr>
              <w:t>Same as 2085r1</w:t>
            </w:r>
          </w:p>
          <w:p w14:paraId="474A9282" w14:textId="1B01EF92" w:rsidR="00DB6186" w:rsidRPr="00DB6186" w:rsidRDefault="00DB6186" w:rsidP="00B106E9">
            <w:pPr>
              <w:spacing w:after="0" w:line="240" w:lineRule="auto"/>
              <w:rPr>
                <w:b/>
                <w:bCs/>
              </w:rPr>
            </w:pPr>
            <w:r w:rsidRPr="00DB6186">
              <w:rPr>
                <w:b/>
                <w:bCs/>
              </w:rPr>
              <w:t>Revision of S1-212085.</w:t>
            </w:r>
          </w:p>
        </w:tc>
      </w:tr>
      <w:tr w:rsidR="003E1B10" w:rsidRPr="005254EE" w14:paraId="3F324546" w14:textId="77777777" w:rsidTr="002918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9D7C0C" w14:textId="6C55BC1B"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ACAE27" w14:textId="6B30C7C5" w:rsidR="003E1B10" w:rsidRPr="0009737C" w:rsidRDefault="00293715" w:rsidP="003E1B10">
            <w:pPr>
              <w:snapToGrid w:val="0"/>
              <w:spacing w:after="0" w:line="240" w:lineRule="auto"/>
            </w:pPr>
            <w:hyperlink r:id="rId39" w:history="1">
              <w:r w:rsidR="003E1B10" w:rsidRPr="0009737C">
                <w:rPr>
                  <w:rStyle w:val="Hyperlink"/>
                  <w:rFonts w:cs="Arial"/>
                  <w:color w:val="auto"/>
                </w:rPr>
                <w:t>S1-212066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EA1E72F" w14:textId="060DEB54"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2EC7D3" w14:textId="17A6CEC4" w:rsidR="003E1B10" w:rsidRPr="0009737C" w:rsidRDefault="00AA2CB4" w:rsidP="003E1B10">
            <w:pPr>
              <w:snapToGrid w:val="0"/>
              <w:spacing w:after="0" w:line="240" w:lineRule="auto"/>
            </w:pPr>
            <w:r w:rsidRPr="0009737C">
              <w:t xml:space="preserve">CR22.867v18.0.1 </w:t>
            </w:r>
            <w:r w:rsidR="003E1B10" w:rsidRPr="0009737C">
              <w:t>Resolution of Editor’s Notes from Clause 5.5.6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B4A3A5" w14:textId="47287213"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C8BBE0F" w14:textId="4C01648B" w:rsidR="00700087" w:rsidRPr="0009737C" w:rsidRDefault="00700087" w:rsidP="00141BF6">
            <w:pPr>
              <w:spacing w:after="0" w:line="240" w:lineRule="auto"/>
              <w:rPr>
                <w:b/>
                <w:bCs/>
              </w:rPr>
            </w:pPr>
            <w:r w:rsidRPr="0009737C">
              <w:rPr>
                <w:b/>
                <w:bCs/>
              </w:rPr>
              <w:t>e-Thread: [FS_5GSEI - 2]</w:t>
            </w:r>
          </w:p>
          <w:p w14:paraId="425270F9" w14:textId="3CE94869"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CR0012R- Cat F</w:t>
            </w:r>
          </w:p>
          <w:p w14:paraId="69F6E168" w14:textId="77777777" w:rsidR="003E1B10" w:rsidRPr="0009737C" w:rsidRDefault="003E1B10" w:rsidP="003E1B10">
            <w:pPr>
              <w:spacing w:after="0" w:line="240" w:lineRule="auto"/>
              <w:rPr>
                <w:rFonts w:eastAsia="Arial Unicode MS" w:cs="Arial"/>
                <w:szCs w:val="18"/>
                <w:lang w:eastAsia="ar-SA"/>
              </w:rPr>
            </w:pPr>
          </w:p>
        </w:tc>
      </w:tr>
      <w:tr w:rsidR="00141BF6" w:rsidRPr="005254EE" w14:paraId="6FF34BDD"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C2269" w14:textId="77777777" w:rsidR="00141BF6" w:rsidRPr="002918E4" w:rsidRDefault="00141BF6" w:rsidP="00904BFD">
            <w:pPr>
              <w:snapToGrid w:val="0"/>
              <w:spacing w:after="0" w:line="240" w:lineRule="auto"/>
              <w:rPr>
                <w:rFonts w:eastAsia="Times New Roman" w:cs="Arial"/>
                <w:szCs w:val="18"/>
                <w:lang w:eastAsia="ar-SA"/>
              </w:rPr>
            </w:pPr>
            <w:proofErr w:type="spellStart"/>
            <w:r w:rsidRPr="002918E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A0E51E" w14:textId="648A9069" w:rsidR="00141BF6" w:rsidRPr="002918E4" w:rsidRDefault="00293715" w:rsidP="00904BFD">
            <w:pPr>
              <w:snapToGrid w:val="0"/>
              <w:spacing w:after="0" w:line="240" w:lineRule="auto"/>
            </w:pPr>
            <w:hyperlink r:id="rId40" w:history="1">
              <w:r w:rsidR="00141BF6" w:rsidRPr="002918E4">
                <w:rPr>
                  <w:rStyle w:val="Hyperlink"/>
                  <w:rFonts w:cs="Arial"/>
                  <w:color w:val="auto"/>
                </w:rPr>
                <w:t>S1-212065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829AF9" w14:textId="77777777" w:rsidR="00141BF6" w:rsidRPr="002918E4" w:rsidRDefault="00141BF6" w:rsidP="00904BFD">
            <w:pPr>
              <w:snapToGrid w:val="0"/>
              <w:spacing w:after="0" w:line="240" w:lineRule="auto"/>
            </w:pPr>
            <w:r w:rsidRPr="002918E4">
              <w:t xml:space="preserve">Samsung, EUTC, Vodafone, Telefonica, </w:t>
            </w:r>
            <w:proofErr w:type="spellStart"/>
            <w:r w:rsidRPr="002918E4">
              <w:t>BMWi</w:t>
            </w:r>
            <w:proofErr w:type="spellEnd"/>
            <w:r w:rsidRPr="002918E4">
              <w:t xml:space="preserve">, EDF, </w:t>
            </w:r>
            <w:proofErr w:type="spellStart"/>
            <w:r w:rsidRPr="002918E4">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800B96" w14:textId="77777777" w:rsidR="00141BF6" w:rsidRPr="002918E4" w:rsidRDefault="00141BF6" w:rsidP="00904BFD">
            <w:pPr>
              <w:snapToGrid w:val="0"/>
              <w:spacing w:after="0" w:line="240" w:lineRule="auto"/>
            </w:pPr>
            <w:r w:rsidRPr="002918E4">
              <w:t>USIM Events requirements – discussion and proposal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495E1F" w14:textId="6E93004A" w:rsidR="00141BF6" w:rsidRPr="002918E4" w:rsidRDefault="002918E4" w:rsidP="00904BFD">
            <w:pPr>
              <w:snapToGrid w:val="0"/>
              <w:spacing w:after="0" w:line="240" w:lineRule="auto"/>
              <w:rPr>
                <w:rFonts w:eastAsia="Times New Roman" w:cs="Arial"/>
                <w:szCs w:val="18"/>
                <w:lang w:eastAsia="ar-SA"/>
              </w:rPr>
            </w:pPr>
            <w:r w:rsidRPr="002918E4">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66D6447" w14:textId="53686362" w:rsidR="00622FA7" w:rsidRPr="002918E4" w:rsidRDefault="00622FA7" w:rsidP="00622FA7">
            <w:pPr>
              <w:spacing w:after="0" w:line="240" w:lineRule="auto"/>
              <w:rPr>
                <w:b/>
                <w:bCs/>
              </w:rPr>
            </w:pPr>
            <w:r w:rsidRPr="002918E4">
              <w:rPr>
                <w:b/>
                <w:bCs/>
              </w:rPr>
              <w:t>e-Thread: [FS_5GSEI - 3]</w:t>
            </w:r>
          </w:p>
          <w:p w14:paraId="6EACA2ED" w14:textId="77777777" w:rsidR="00141BF6" w:rsidRPr="002918E4" w:rsidRDefault="00141BF6" w:rsidP="00904BFD">
            <w:pPr>
              <w:spacing w:after="0" w:line="240" w:lineRule="auto"/>
              <w:rPr>
                <w:rFonts w:eastAsia="Arial Unicode MS" w:cs="Arial"/>
                <w:szCs w:val="18"/>
                <w:lang w:eastAsia="ar-SA"/>
              </w:rPr>
            </w:pPr>
          </w:p>
        </w:tc>
      </w:tr>
      <w:tr w:rsidR="003E1B10" w:rsidRPr="005254EE" w14:paraId="29467674"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78234D" w14:textId="301E4E92"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EF0FA6" w14:textId="3B4859DB" w:rsidR="003E1B10" w:rsidRPr="0009737C" w:rsidRDefault="00293715" w:rsidP="003E1B10">
            <w:pPr>
              <w:snapToGrid w:val="0"/>
              <w:spacing w:after="0" w:line="240" w:lineRule="auto"/>
            </w:pPr>
            <w:hyperlink r:id="rId41" w:history="1">
              <w:r w:rsidR="003E1B10" w:rsidRPr="0009737C">
                <w:rPr>
                  <w:rStyle w:val="Hyperlink"/>
                  <w:rFonts w:cs="Arial"/>
                  <w:color w:val="auto"/>
                </w:rPr>
                <w:t>S1-212067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F382282" w14:textId="5F099895"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908879" w14:textId="7556E65A" w:rsidR="003E1B10" w:rsidRPr="0009737C" w:rsidRDefault="00AA2CB4" w:rsidP="003E1B10">
            <w:pPr>
              <w:snapToGrid w:val="0"/>
              <w:spacing w:after="0" w:line="240" w:lineRule="auto"/>
            </w:pPr>
            <w:r w:rsidRPr="0009737C">
              <w:t xml:space="preserve">CR22.867v18.0.1 </w:t>
            </w:r>
            <w:r w:rsidR="003E1B10" w:rsidRPr="0009737C">
              <w:t>USIM Related Requirements for Manageability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ED09372" w14:textId="4A502522"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DACD2C2" w14:textId="755EC246" w:rsidR="00622FA7" w:rsidRPr="0009737C" w:rsidRDefault="00622FA7" w:rsidP="00622FA7">
            <w:pPr>
              <w:spacing w:after="0" w:line="240" w:lineRule="auto"/>
              <w:rPr>
                <w:b/>
                <w:bCs/>
              </w:rPr>
            </w:pPr>
            <w:r w:rsidRPr="0009737C">
              <w:rPr>
                <w:b/>
                <w:bCs/>
              </w:rPr>
              <w:t>e-Thread: [FS_5GSEI - 3]</w:t>
            </w:r>
          </w:p>
          <w:p w14:paraId="39DC9FAC" w14:textId="258E4C8A"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CR0013R- Cat F</w:t>
            </w:r>
          </w:p>
          <w:p w14:paraId="22B5889B" w14:textId="77777777" w:rsidR="003E1B10" w:rsidRPr="0009737C" w:rsidRDefault="003E1B10" w:rsidP="003E1B10">
            <w:pPr>
              <w:spacing w:after="0" w:line="240" w:lineRule="auto"/>
              <w:rPr>
                <w:rFonts w:eastAsia="Arial Unicode MS" w:cs="Arial"/>
                <w:szCs w:val="18"/>
                <w:lang w:eastAsia="ar-SA"/>
              </w:rPr>
            </w:pPr>
          </w:p>
        </w:tc>
      </w:tr>
      <w:tr w:rsidR="003E1B10" w:rsidRPr="005254EE" w14:paraId="5FA2EC5C"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60C05E" w14:textId="15B90D22" w:rsidR="003E1B10" w:rsidRPr="00DB6186" w:rsidRDefault="003E1B10"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C0AFB0" w14:textId="19B8DA84" w:rsidR="003E1B10" w:rsidRPr="00DB6186" w:rsidRDefault="00293715" w:rsidP="003E1B10">
            <w:pPr>
              <w:snapToGrid w:val="0"/>
              <w:spacing w:after="0" w:line="240" w:lineRule="auto"/>
            </w:pPr>
            <w:hyperlink r:id="rId42" w:history="1">
              <w:r w:rsidR="003E1B10" w:rsidRPr="00DB6186">
                <w:rPr>
                  <w:rStyle w:val="Hyperlink"/>
                  <w:rFonts w:cs="Arial"/>
                  <w:color w:val="auto"/>
                </w:rPr>
                <w:t>S1-212068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0CF19" w14:textId="0E2F6645" w:rsidR="003E1B10" w:rsidRPr="00DB6186" w:rsidRDefault="003E1B10" w:rsidP="003E1B10">
            <w:pPr>
              <w:snapToGrid w:val="0"/>
              <w:spacing w:after="0" w:line="240" w:lineRule="auto"/>
            </w:pPr>
            <w:r w:rsidRPr="00DB6186">
              <w:t xml:space="preserve">Samsung, EUTC, Vodafone, Telefonica, </w:t>
            </w:r>
            <w:proofErr w:type="spellStart"/>
            <w:r w:rsidRPr="00DB6186">
              <w:t>BMWi</w:t>
            </w:r>
            <w:proofErr w:type="spellEnd"/>
            <w:r w:rsidRPr="00DB6186">
              <w:t xml:space="preserve">, EDF, </w:t>
            </w:r>
            <w:proofErr w:type="spellStart"/>
            <w:r w:rsidRPr="00DB6186">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B5DBF4" w14:textId="21D010E5" w:rsidR="003E1B10" w:rsidRPr="00DB6186" w:rsidRDefault="00AA2CB4" w:rsidP="003E1B10">
            <w:pPr>
              <w:snapToGrid w:val="0"/>
              <w:spacing w:after="0" w:line="240" w:lineRule="auto"/>
            </w:pPr>
            <w:r w:rsidRPr="00DB6186">
              <w:t xml:space="preserve">CR22.867v18.0.1 </w:t>
            </w:r>
            <w:r w:rsidR="003E1B10" w:rsidRPr="00DB6186">
              <w:t>Removal of Editor’s Notes from Clause 5.11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C412CF" w14:textId="4D12FB52" w:rsidR="003E1B10"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Revised to S1-212108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5B44373" w14:textId="592F51F7" w:rsidR="00622FA7" w:rsidRPr="00DB6186" w:rsidRDefault="00622FA7" w:rsidP="00141BF6">
            <w:pPr>
              <w:spacing w:after="0" w:line="240" w:lineRule="auto"/>
              <w:rPr>
                <w:b/>
                <w:bCs/>
              </w:rPr>
            </w:pPr>
            <w:r w:rsidRPr="00DB6186">
              <w:rPr>
                <w:b/>
                <w:bCs/>
              </w:rPr>
              <w:t>e-Thread: [FS_5GSEI - 4]</w:t>
            </w:r>
          </w:p>
          <w:p w14:paraId="4EFCA329" w14:textId="4F4FDBE8" w:rsidR="00141BF6" w:rsidRPr="00DB6186" w:rsidRDefault="00141BF6" w:rsidP="00141BF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CR0014R- Cat D</w:t>
            </w:r>
          </w:p>
          <w:p w14:paraId="331249B8" w14:textId="3EFFEF5E" w:rsidR="003E1B10" w:rsidRPr="00DB6186" w:rsidRDefault="007532E8" w:rsidP="003E1B10">
            <w:pPr>
              <w:spacing w:after="0" w:line="240" w:lineRule="auto"/>
              <w:rPr>
                <w:rFonts w:eastAsia="Arial Unicode MS" w:cs="Arial"/>
                <w:szCs w:val="18"/>
                <w:lang w:eastAsia="ar-SA"/>
              </w:rPr>
            </w:pPr>
            <w:r w:rsidRPr="00DB6186">
              <w:rPr>
                <w:rFonts w:eastAsia="Arial Unicode MS" w:cs="Arial"/>
                <w:szCs w:val="18"/>
                <w:lang w:eastAsia="ar-SA"/>
              </w:rPr>
              <w:t>2068</w:t>
            </w:r>
            <w:r w:rsidR="0009737C" w:rsidRPr="00DB6186">
              <w:rPr>
                <w:rFonts w:eastAsia="Arial Unicode MS" w:cs="Arial"/>
                <w:szCs w:val="18"/>
                <w:lang w:eastAsia="ar-SA"/>
              </w:rPr>
              <w:t>r</w:t>
            </w:r>
            <w:r w:rsidRPr="00DB6186">
              <w:rPr>
                <w:rFonts w:eastAsia="Arial Unicode MS" w:cs="Arial"/>
                <w:szCs w:val="18"/>
                <w:lang w:eastAsia="ar-SA"/>
              </w:rPr>
              <w:t xml:space="preserve">1 </w:t>
            </w:r>
            <w:r w:rsidR="00B1014E" w:rsidRPr="00DB6186">
              <w:rPr>
                <w:rFonts w:eastAsia="Arial Unicode MS" w:cs="Arial"/>
                <w:szCs w:val="18"/>
                <w:lang w:eastAsia="ar-SA"/>
              </w:rPr>
              <w:t>agreed</w:t>
            </w:r>
          </w:p>
        </w:tc>
      </w:tr>
      <w:tr w:rsidR="00DB6186" w:rsidRPr="005254EE" w14:paraId="51DD5BD0"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AD5517" w14:textId="756D54D5"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A6471F" w14:textId="6695FA8A" w:rsidR="00DB6186" w:rsidRPr="00DB6186" w:rsidRDefault="00293715" w:rsidP="003E1B10">
            <w:pPr>
              <w:snapToGrid w:val="0"/>
              <w:spacing w:after="0" w:line="240" w:lineRule="auto"/>
            </w:pPr>
            <w:hyperlink r:id="rId43" w:history="1">
              <w:r w:rsidR="00DB6186" w:rsidRPr="00DB6186">
                <w:rPr>
                  <w:rStyle w:val="Hyperlink"/>
                  <w:rFonts w:cs="Arial"/>
                  <w:color w:val="auto"/>
                </w:rPr>
                <w:t>S1-212108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033C16" w14:textId="1B54DF46" w:rsidR="00DB6186" w:rsidRPr="00DB6186" w:rsidRDefault="00DB6186" w:rsidP="003E1B10">
            <w:pPr>
              <w:snapToGrid w:val="0"/>
              <w:spacing w:after="0" w:line="240" w:lineRule="auto"/>
            </w:pPr>
            <w:r w:rsidRPr="00DB6186">
              <w:t xml:space="preserve">Samsung, EUTC, Vodafone, Telefonica, </w:t>
            </w:r>
            <w:proofErr w:type="spellStart"/>
            <w:r w:rsidRPr="00DB6186">
              <w:t>BMWi</w:t>
            </w:r>
            <w:proofErr w:type="spellEnd"/>
            <w:r w:rsidRPr="00DB6186">
              <w:t xml:space="preserve">, EDF, </w:t>
            </w:r>
            <w:proofErr w:type="spellStart"/>
            <w:r w:rsidRPr="00DB6186">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25114E" w14:textId="220639D4" w:rsidR="00DB6186" w:rsidRPr="00DB6186" w:rsidRDefault="00DB6186" w:rsidP="003E1B10">
            <w:pPr>
              <w:snapToGrid w:val="0"/>
              <w:spacing w:after="0" w:line="240" w:lineRule="auto"/>
            </w:pPr>
            <w:r w:rsidRPr="00DB6186">
              <w:t>CR22.867v18.0.1 Removal of Editor’s Notes from Clause 5.11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1593CF" w14:textId="3C362DFE" w:rsidR="00DB6186" w:rsidRPr="00DB6186" w:rsidRDefault="00DB6186" w:rsidP="003E1B10">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9EE38B0" w14:textId="77777777" w:rsidR="00DB6186" w:rsidRPr="00DB6186" w:rsidRDefault="00DB6186" w:rsidP="00DB6186">
            <w:pPr>
              <w:spacing w:after="0" w:line="240" w:lineRule="auto"/>
              <w:rPr>
                <w:b/>
                <w:bCs/>
                <w:i/>
              </w:rPr>
            </w:pPr>
            <w:r w:rsidRPr="00DB6186">
              <w:rPr>
                <w:b/>
                <w:bCs/>
                <w:i/>
              </w:rPr>
              <w:t>e-Thread: [FS_5GSEI - 4]</w:t>
            </w:r>
          </w:p>
          <w:p w14:paraId="030188F0"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CR0014R- Cat D</w:t>
            </w:r>
          </w:p>
          <w:p w14:paraId="3A17C58D" w14:textId="22F215AC" w:rsidR="00DB6186" w:rsidRPr="00DB6186" w:rsidRDefault="00DB6186" w:rsidP="00DB6186">
            <w:pPr>
              <w:spacing w:after="0" w:line="240" w:lineRule="auto"/>
              <w:rPr>
                <w:b/>
                <w:bCs/>
              </w:rPr>
            </w:pPr>
            <w:r w:rsidRPr="00DB6186">
              <w:rPr>
                <w:rFonts w:eastAsia="Arial Unicode MS" w:cs="Arial"/>
                <w:i/>
                <w:szCs w:val="18"/>
                <w:lang w:eastAsia="ar-SA"/>
              </w:rPr>
              <w:t>Same as 2068r1</w:t>
            </w:r>
          </w:p>
          <w:p w14:paraId="13D44810" w14:textId="4C87CF60" w:rsidR="00DB6186" w:rsidRPr="00DB6186" w:rsidRDefault="00DB6186" w:rsidP="00141BF6">
            <w:pPr>
              <w:spacing w:after="0" w:line="240" w:lineRule="auto"/>
              <w:rPr>
                <w:b/>
                <w:bCs/>
              </w:rPr>
            </w:pPr>
            <w:r w:rsidRPr="00DB6186">
              <w:rPr>
                <w:b/>
                <w:bCs/>
              </w:rPr>
              <w:t>Revision of S1-212068.</w:t>
            </w:r>
          </w:p>
        </w:tc>
      </w:tr>
      <w:tr w:rsidR="003E1B10" w:rsidRPr="005254EE" w14:paraId="26D29E5A" w14:textId="77777777" w:rsidTr="002918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0A0C3A" w14:textId="77399FE0"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83AFD7" w14:textId="3674C747" w:rsidR="003E1B10" w:rsidRPr="0009737C" w:rsidRDefault="00293715" w:rsidP="003E1B10">
            <w:pPr>
              <w:snapToGrid w:val="0"/>
              <w:spacing w:after="0" w:line="240" w:lineRule="auto"/>
            </w:pPr>
            <w:hyperlink r:id="rId44" w:history="1">
              <w:r w:rsidR="003E1B10" w:rsidRPr="0009737C">
                <w:rPr>
                  <w:rStyle w:val="Hyperlink"/>
                  <w:rFonts w:cs="Arial"/>
                  <w:color w:val="auto"/>
                </w:rPr>
                <w:t>S1-212069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FD895F" w14:textId="4B732C3F"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8BD92D" w14:textId="4624E0F5" w:rsidR="003E1B10" w:rsidRPr="0009737C" w:rsidRDefault="00AA2CB4" w:rsidP="003E1B10">
            <w:pPr>
              <w:snapToGrid w:val="0"/>
              <w:spacing w:after="0" w:line="240" w:lineRule="auto"/>
            </w:pPr>
            <w:r w:rsidRPr="0009737C">
              <w:t xml:space="preserve">CR22.867v18.0.1 </w:t>
            </w:r>
            <w:r w:rsidR="003E1B10" w:rsidRPr="0009737C">
              <w:t>Removal of Editor’s Note in Annex A</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F17811E" w14:textId="75C17829"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76860E7" w14:textId="00AA26EE" w:rsidR="00622FA7" w:rsidRPr="0009737C" w:rsidRDefault="00622FA7" w:rsidP="00622FA7">
            <w:pPr>
              <w:spacing w:after="0" w:line="240" w:lineRule="auto"/>
              <w:rPr>
                <w:b/>
                <w:bCs/>
              </w:rPr>
            </w:pPr>
            <w:r w:rsidRPr="0009737C">
              <w:rPr>
                <w:b/>
                <w:bCs/>
              </w:rPr>
              <w:t>e-Thread: [FS_5GSEI - 4]</w:t>
            </w:r>
          </w:p>
          <w:p w14:paraId="73EE5E6D" w14:textId="77777777"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CR0014R- Cat D</w:t>
            </w:r>
          </w:p>
          <w:p w14:paraId="03C139CA" w14:textId="77777777" w:rsidR="003E1B10" w:rsidRPr="0009737C" w:rsidRDefault="003E1B10" w:rsidP="003E1B10">
            <w:pPr>
              <w:spacing w:after="0" w:line="240" w:lineRule="auto"/>
              <w:rPr>
                <w:rFonts w:eastAsia="Arial Unicode MS" w:cs="Arial"/>
                <w:szCs w:val="18"/>
                <w:lang w:eastAsia="ar-SA"/>
              </w:rPr>
            </w:pPr>
          </w:p>
        </w:tc>
      </w:tr>
      <w:tr w:rsidR="003E1B10" w:rsidRPr="00483690" w14:paraId="2FB2F5F9" w14:textId="77777777" w:rsidTr="00DB6186">
        <w:trPr>
          <w:trHeight w:val="293"/>
        </w:trPr>
        <w:tc>
          <w:tcPr>
            <w:tcW w:w="14429" w:type="dxa"/>
            <w:gridSpan w:val="6"/>
            <w:tcBorders>
              <w:bottom w:val="single" w:sz="4" w:space="0" w:color="auto"/>
            </w:tcBorders>
            <w:shd w:val="clear" w:color="auto" w:fill="F2F2F2"/>
          </w:tcPr>
          <w:p w14:paraId="3494133E" w14:textId="76701135"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3E1B10" w:rsidRPr="005254EE" w14:paraId="35BEFF4A"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429D5A" w14:textId="77777777" w:rsidR="003E1B10" w:rsidRPr="00DB6186" w:rsidRDefault="003E1B10"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9B7198" w14:textId="0C869566" w:rsidR="003E1B10" w:rsidRPr="00DB6186" w:rsidRDefault="00293715" w:rsidP="007F0E3B">
            <w:pPr>
              <w:snapToGrid w:val="0"/>
              <w:spacing w:after="0" w:line="240" w:lineRule="auto"/>
            </w:pPr>
            <w:hyperlink r:id="rId45" w:history="1">
              <w:r w:rsidR="003E1B10" w:rsidRPr="00DB6186">
                <w:rPr>
                  <w:rStyle w:val="Hyperlink"/>
                  <w:rFonts w:cs="Arial"/>
                  <w:color w:val="auto"/>
                </w:rPr>
                <w:t>S1-212060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619D46" w14:textId="77777777" w:rsidR="003E1B10" w:rsidRPr="00DB6186" w:rsidRDefault="003E1B10" w:rsidP="007F0E3B">
            <w:pPr>
              <w:snapToGrid w:val="0"/>
              <w:spacing w:after="0" w:line="240" w:lineRule="auto"/>
            </w:pPr>
            <w:r w:rsidRPr="00DB618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DB6417" w14:textId="0FD6E096" w:rsidR="003E1B10" w:rsidRPr="00DB6186" w:rsidRDefault="00AA2CB4" w:rsidP="007F0E3B">
            <w:pPr>
              <w:snapToGrid w:val="0"/>
              <w:spacing w:after="0" w:line="240" w:lineRule="auto"/>
            </w:pPr>
            <w:r w:rsidRPr="00DB6186">
              <w:t xml:space="preserve">CR22.867v18.0.1 </w:t>
            </w:r>
            <w:r w:rsidR="003E1B10" w:rsidRPr="00DB6186">
              <w:t>Editorial Updates to TR22.867</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9BA224" w14:textId="5DF8D970" w:rsidR="003E1B10"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Revised to S1-212109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AA41CE1" w14:textId="57F223CA" w:rsidR="00622FA7" w:rsidRPr="00DB6186" w:rsidRDefault="00622FA7" w:rsidP="00622FA7">
            <w:pPr>
              <w:spacing w:after="0" w:line="240" w:lineRule="auto"/>
              <w:rPr>
                <w:b/>
                <w:bCs/>
              </w:rPr>
            </w:pPr>
            <w:r w:rsidRPr="00DB6186">
              <w:rPr>
                <w:b/>
                <w:bCs/>
              </w:rPr>
              <w:t>e-Thread: [FS_5GSEI - 5]</w:t>
            </w:r>
          </w:p>
          <w:p w14:paraId="4B35BE5E" w14:textId="2C1EBE98" w:rsidR="002C14CC" w:rsidRPr="00DB6186" w:rsidRDefault="002C14CC" w:rsidP="002C14CC">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CR0011R- Cat F</w:t>
            </w:r>
          </w:p>
          <w:p w14:paraId="2EDEA077" w14:textId="77777777" w:rsidR="003E1B10" w:rsidRPr="00DB6186" w:rsidRDefault="002C14CC" w:rsidP="007F0E3B">
            <w:pPr>
              <w:spacing w:after="0" w:line="240" w:lineRule="auto"/>
              <w:rPr>
                <w:rFonts w:eastAsia="Arial Unicode MS" w:cs="Arial"/>
                <w:i/>
                <w:iCs/>
                <w:szCs w:val="18"/>
                <w:lang w:eastAsia="ar-SA"/>
              </w:rPr>
            </w:pPr>
            <w:r w:rsidRPr="00DB6186">
              <w:rPr>
                <w:rFonts w:eastAsia="Arial Unicode MS" w:cs="Arial"/>
                <w:i/>
                <w:iCs/>
                <w:szCs w:val="18"/>
                <w:highlight w:val="yellow"/>
                <w:lang w:eastAsia="ar-SA"/>
              </w:rPr>
              <w:t xml:space="preserve">Should be </w:t>
            </w:r>
            <w:r w:rsidR="00600D40" w:rsidRPr="00DB6186">
              <w:rPr>
                <w:rFonts w:eastAsia="Arial Unicode MS" w:cs="Arial"/>
                <w:i/>
                <w:iCs/>
                <w:szCs w:val="18"/>
                <w:highlight w:val="yellow"/>
                <w:lang w:eastAsia="ar-SA"/>
              </w:rPr>
              <w:t xml:space="preserve">Cat </w:t>
            </w:r>
            <w:r w:rsidRPr="00DB6186">
              <w:rPr>
                <w:rFonts w:eastAsia="Arial Unicode MS" w:cs="Arial"/>
                <w:i/>
                <w:iCs/>
                <w:szCs w:val="18"/>
                <w:highlight w:val="yellow"/>
                <w:lang w:eastAsia="ar-SA"/>
              </w:rPr>
              <w:t>D</w:t>
            </w:r>
          </w:p>
          <w:p w14:paraId="13A82C7A" w14:textId="60B50659" w:rsidR="0009737C" w:rsidRPr="00DB6186" w:rsidRDefault="0009737C" w:rsidP="007F0E3B">
            <w:pPr>
              <w:spacing w:after="0" w:line="240" w:lineRule="auto"/>
              <w:rPr>
                <w:rFonts w:eastAsia="Arial Unicode MS" w:cs="Arial"/>
                <w:i/>
                <w:iCs/>
                <w:szCs w:val="18"/>
                <w:lang w:eastAsia="ar-SA"/>
              </w:rPr>
            </w:pPr>
            <w:r w:rsidRPr="00DB6186">
              <w:rPr>
                <w:rFonts w:eastAsia="Arial Unicode MS" w:cs="Arial"/>
                <w:i/>
                <w:iCs/>
                <w:szCs w:val="18"/>
                <w:lang w:eastAsia="ar-SA"/>
              </w:rPr>
              <w:t>2060r3</w:t>
            </w:r>
            <w:r w:rsidR="000B387F" w:rsidRPr="00DB6186">
              <w:rPr>
                <w:rFonts w:eastAsia="Arial Unicode MS" w:cs="Arial"/>
                <w:i/>
                <w:iCs/>
                <w:szCs w:val="18"/>
                <w:lang w:eastAsia="ar-SA"/>
              </w:rPr>
              <w:t xml:space="preserve"> agreed</w:t>
            </w:r>
          </w:p>
        </w:tc>
      </w:tr>
      <w:tr w:rsidR="00DB6186" w:rsidRPr="005254EE" w14:paraId="6638CC7C"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952C9D" w14:textId="2E5297E3"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6DD7168" w14:textId="4103BB8E" w:rsidR="00DB6186" w:rsidRPr="00DB6186" w:rsidRDefault="00293715" w:rsidP="007F0E3B">
            <w:pPr>
              <w:snapToGrid w:val="0"/>
              <w:spacing w:after="0" w:line="240" w:lineRule="auto"/>
            </w:pPr>
            <w:hyperlink r:id="rId46" w:history="1">
              <w:r w:rsidR="00DB6186" w:rsidRPr="00DB6186">
                <w:rPr>
                  <w:rStyle w:val="Hyperlink"/>
                  <w:rFonts w:cs="Arial"/>
                  <w:color w:val="auto"/>
                </w:rPr>
                <w:t>S1-212109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8546B9D" w14:textId="0721A11F" w:rsidR="00DB6186" w:rsidRPr="00DB6186" w:rsidRDefault="00DB6186" w:rsidP="007F0E3B">
            <w:pPr>
              <w:snapToGrid w:val="0"/>
              <w:spacing w:after="0" w:line="240" w:lineRule="auto"/>
            </w:pPr>
            <w:r w:rsidRPr="00DB618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B12ECA" w14:textId="302ED0A5" w:rsidR="00DB6186" w:rsidRPr="00DB6186" w:rsidRDefault="00DB6186" w:rsidP="007F0E3B">
            <w:pPr>
              <w:snapToGrid w:val="0"/>
              <w:spacing w:after="0" w:line="240" w:lineRule="auto"/>
            </w:pPr>
            <w:r w:rsidRPr="00DB6186">
              <w:t>CR22.867v18.0.1 Editorial Updates to TR22.867</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D5CE389" w14:textId="33D71876"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E94F462" w14:textId="77777777" w:rsidR="00DB6186" w:rsidRPr="00DB6186" w:rsidRDefault="00DB6186" w:rsidP="00DB6186">
            <w:pPr>
              <w:spacing w:after="0" w:line="240" w:lineRule="auto"/>
              <w:rPr>
                <w:b/>
                <w:bCs/>
                <w:i/>
              </w:rPr>
            </w:pPr>
            <w:r w:rsidRPr="00DB6186">
              <w:rPr>
                <w:b/>
                <w:bCs/>
                <w:i/>
              </w:rPr>
              <w:t>e-Thread: [FS_5GSEI - 5]</w:t>
            </w:r>
          </w:p>
          <w:p w14:paraId="7D44EAFE" w14:textId="6E3CF6DB"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CR0011R- Cat F</w:t>
            </w:r>
          </w:p>
          <w:p w14:paraId="6D7004A8" w14:textId="36A98F0E" w:rsidR="00DB6186" w:rsidRPr="00DB6186" w:rsidRDefault="00DB6186" w:rsidP="00DB6186">
            <w:pPr>
              <w:spacing w:after="0" w:line="240" w:lineRule="auto"/>
              <w:rPr>
                <w:b/>
                <w:bCs/>
              </w:rPr>
            </w:pPr>
            <w:r w:rsidRPr="00DB6186">
              <w:rPr>
                <w:rFonts w:eastAsia="Arial Unicode MS" w:cs="Arial"/>
                <w:i/>
                <w:iCs/>
                <w:szCs w:val="18"/>
                <w:lang w:eastAsia="ar-SA"/>
              </w:rPr>
              <w:t>Same as 2060r3</w:t>
            </w:r>
          </w:p>
          <w:p w14:paraId="0F91C4D5" w14:textId="4D520FA8" w:rsidR="00DB6186" w:rsidRPr="00DB6186" w:rsidRDefault="00DB6186" w:rsidP="00622FA7">
            <w:pPr>
              <w:spacing w:after="0" w:line="240" w:lineRule="auto"/>
              <w:rPr>
                <w:b/>
                <w:bCs/>
              </w:rPr>
            </w:pPr>
            <w:r w:rsidRPr="00DB6186">
              <w:rPr>
                <w:b/>
                <w:bCs/>
              </w:rPr>
              <w:t>Revision of S1-212060.</w:t>
            </w:r>
          </w:p>
        </w:tc>
      </w:tr>
      <w:tr w:rsidR="003E1B10" w:rsidRPr="005254EE" w14:paraId="3C48EFA6"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5723FF" w14:textId="77777777" w:rsidR="003E1B10" w:rsidRPr="00DB6186" w:rsidRDefault="003E1B10"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0CD7BD" w14:textId="5EB22D7A" w:rsidR="003E1B10" w:rsidRPr="00DB6186" w:rsidRDefault="00293715" w:rsidP="007F0E3B">
            <w:pPr>
              <w:snapToGrid w:val="0"/>
              <w:spacing w:after="0" w:line="240" w:lineRule="auto"/>
            </w:pPr>
            <w:hyperlink r:id="rId47" w:history="1">
              <w:r w:rsidR="003E1B10" w:rsidRPr="00DB6186">
                <w:rPr>
                  <w:rStyle w:val="Hyperlink"/>
                  <w:rFonts w:cs="Arial"/>
                  <w:color w:val="auto"/>
                </w:rPr>
                <w:t>S1-212008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BD28EE" w14:textId="32A5A367" w:rsidR="003E1B10" w:rsidRPr="00DB6186" w:rsidRDefault="003E1B10" w:rsidP="007F0E3B">
            <w:pPr>
              <w:snapToGrid w:val="0"/>
              <w:spacing w:after="0" w:line="240" w:lineRule="auto"/>
            </w:pPr>
            <w:r w:rsidRPr="00DB6186">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D7FFEF" w14:textId="41729C34" w:rsidR="003E1B10" w:rsidRPr="00DB6186" w:rsidRDefault="00AA2CB4" w:rsidP="007F0E3B">
            <w:pPr>
              <w:snapToGrid w:val="0"/>
              <w:spacing w:after="0" w:line="240" w:lineRule="auto"/>
            </w:pPr>
            <w:r w:rsidRPr="00DB6186">
              <w:t xml:space="preserve">CR22.867v18.0.1 </w:t>
            </w:r>
            <w:r w:rsidR="003E1B10" w:rsidRPr="00DB6186">
              <w:t>Manageability Consolidated Requirements Editor's Note Resolution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826CFC" w14:textId="7D280709" w:rsidR="003E1B10"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Revised to S1-212110</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6B5E10F" w14:textId="2E74D5B5" w:rsidR="00622FA7" w:rsidRPr="00DB6186" w:rsidRDefault="00622FA7" w:rsidP="00600D40">
            <w:pPr>
              <w:spacing w:after="0" w:line="240" w:lineRule="auto"/>
              <w:rPr>
                <w:b/>
                <w:bCs/>
              </w:rPr>
            </w:pPr>
            <w:r w:rsidRPr="00DB6186">
              <w:rPr>
                <w:b/>
                <w:bCs/>
              </w:rPr>
              <w:t>e-Thread: [FS_5GSEI - 6]</w:t>
            </w:r>
          </w:p>
          <w:p w14:paraId="77D61A98" w14:textId="41068104" w:rsidR="00600D40" w:rsidRPr="00DB6186" w:rsidRDefault="00600D40" w:rsidP="00600D40">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CR0001R- Cat F</w:t>
            </w:r>
          </w:p>
          <w:p w14:paraId="689BCE5F" w14:textId="66ECFF85" w:rsidR="003E1B10" w:rsidRPr="00DB6186" w:rsidRDefault="0009737C" w:rsidP="007F0E3B">
            <w:pPr>
              <w:spacing w:after="0" w:line="240" w:lineRule="auto"/>
              <w:rPr>
                <w:rFonts w:eastAsia="Arial Unicode MS" w:cs="Arial"/>
                <w:i/>
                <w:szCs w:val="18"/>
                <w:lang w:eastAsia="ar-SA"/>
              </w:rPr>
            </w:pPr>
            <w:r w:rsidRPr="00DB6186">
              <w:rPr>
                <w:rFonts w:eastAsia="Arial Unicode MS" w:cs="Arial"/>
                <w:i/>
                <w:szCs w:val="18"/>
                <w:lang w:eastAsia="ar-SA"/>
              </w:rPr>
              <w:t>2008r</w:t>
            </w:r>
            <w:r w:rsidR="000B387F" w:rsidRPr="00DB6186">
              <w:rPr>
                <w:rFonts w:eastAsia="Arial Unicode MS" w:cs="Arial"/>
                <w:i/>
                <w:szCs w:val="18"/>
                <w:lang w:eastAsia="ar-SA"/>
              </w:rPr>
              <w:t>3 agreed (“</w:t>
            </w:r>
            <w:r w:rsidR="000B387F" w:rsidRPr="00DB6186">
              <w:t xml:space="preserve">Based on operator policy,” in </w:t>
            </w:r>
            <w:proofErr w:type="spellStart"/>
            <w:r w:rsidR="000B387F" w:rsidRPr="00DB6186">
              <w:t>req</w:t>
            </w:r>
            <w:proofErr w:type="spellEnd"/>
            <w:r w:rsidR="000B387F" w:rsidRPr="00DB6186">
              <w:t xml:space="preserve"> 5,  fixing the date) </w:t>
            </w:r>
          </w:p>
        </w:tc>
      </w:tr>
      <w:tr w:rsidR="00DB6186" w:rsidRPr="005254EE" w14:paraId="21990D06"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995819" w14:textId="320CA4B6"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6D5847C" w14:textId="0899D199" w:rsidR="00DB6186" w:rsidRPr="00DB6186" w:rsidRDefault="00293715" w:rsidP="007F0E3B">
            <w:pPr>
              <w:snapToGrid w:val="0"/>
              <w:spacing w:after="0" w:line="240" w:lineRule="auto"/>
            </w:pPr>
            <w:hyperlink r:id="rId48" w:history="1">
              <w:r w:rsidR="00DB6186" w:rsidRPr="00DB6186">
                <w:rPr>
                  <w:rStyle w:val="Hyperlink"/>
                  <w:rFonts w:cs="Arial"/>
                  <w:color w:val="auto"/>
                </w:rPr>
                <w:t>S1-212110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84854DF" w14:textId="0703C389" w:rsidR="00DB6186" w:rsidRPr="00DB6186" w:rsidRDefault="00DB6186" w:rsidP="007F0E3B">
            <w:pPr>
              <w:snapToGrid w:val="0"/>
              <w:spacing w:after="0" w:line="240" w:lineRule="auto"/>
            </w:pPr>
            <w:r w:rsidRPr="00DB6186">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ECE852" w14:textId="36710668" w:rsidR="00DB6186" w:rsidRPr="00DB6186" w:rsidRDefault="00DB6186" w:rsidP="007F0E3B">
            <w:pPr>
              <w:snapToGrid w:val="0"/>
              <w:spacing w:after="0" w:line="240" w:lineRule="auto"/>
            </w:pPr>
            <w:r w:rsidRPr="00DB6186">
              <w:t>CR22.867v18.0.1 Manageability Consolidated Requirements Editor's Note Resolution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0996E8D" w14:textId="2689F3F2"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A5E18D2" w14:textId="77777777" w:rsidR="00DB6186" w:rsidRPr="00DB6186" w:rsidRDefault="00DB6186" w:rsidP="00DB6186">
            <w:pPr>
              <w:spacing w:after="0" w:line="240" w:lineRule="auto"/>
              <w:rPr>
                <w:b/>
                <w:bCs/>
                <w:i/>
              </w:rPr>
            </w:pPr>
            <w:r w:rsidRPr="00DB6186">
              <w:rPr>
                <w:b/>
                <w:bCs/>
                <w:i/>
              </w:rPr>
              <w:t>e-Thread: [FS_5GSEI - 6]</w:t>
            </w:r>
          </w:p>
          <w:p w14:paraId="56EAF659"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lastRenderedPageBreak/>
              <w:t xml:space="preserve">WI code </w:t>
            </w:r>
            <w:r w:rsidRPr="00DB6186">
              <w:rPr>
                <w:i/>
                <w:noProof/>
              </w:rPr>
              <w:t>FS_5GSEI</w:t>
            </w:r>
            <w:r w:rsidRPr="00DB6186">
              <w:rPr>
                <w:rFonts w:eastAsia="Arial Unicode MS" w:cs="Arial"/>
                <w:i/>
                <w:szCs w:val="18"/>
                <w:lang w:eastAsia="ar-SA"/>
              </w:rPr>
              <w:t xml:space="preserve"> Rel-18 CR0001R- Cat F</w:t>
            </w:r>
          </w:p>
          <w:p w14:paraId="66887BE7" w14:textId="2B4C3B41" w:rsidR="00DB6186" w:rsidRPr="00DB6186" w:rsidRDefault="00DB6186" w:rsidP="00DB6186">
            <w:pPr>
              <w:spacing w:after="0" w:line="240" w:lineRule="auto"/>
              <w:rPr>
                <w:b/>
                <w:bCs/>
              </w:rPr>
            </w:pPr>
            <w:r w:rsidRPr="00DB6186">
              <w:rPr>
                <w:rFonts w:eastAsia="Arial Unicode MS" w:cs="Arial"/>
                <w:i/>
                <w:szCs w:val="18"/>
                <w:lang w:eastAsia="ar-SA"/>
              </w:rPr>
              <w:t xml:space="preserve">Same as 2008r3 agreed </w:t>
            </w:r>
          </w:p>
          <w:p w14:paraId="2932EC1E" w14:textId="46B91375" w:rsidR="00DB6186" w:rsidRPr="00DB6186" w:rsidRDefault="00DB6186" w:rsidP="00600D40">
            <w:pPr>
              <w:spacing w:after="0" w:line="240" w:lineRule="auto"/>
              <w:rPr>
                <w:b/>
                <w:bCs/>
              </w:rPr>
            </w:pPr>
            <w:r w:rsidRPr="00DB6186">
              <w:rPr>
                <w:b/>
                <w:bCs/>
              </w:rPr>
              <w:t>Revision of S1-212008.</w:t>
            </w:r>
          </w:p>
        </w:tc>
      </w:tr>
      <w:tr w:rsidR="003E1B10" w:rsidRPr="005254EE" w14:paraId="7DB08F36"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B3E26" w14:textId="77777777" w:rsidR="003E1B10" w:rsidRPr="00DB6186" w:rsidRDefault="003E1B10" w:rsidP="007F0E3B">
            <w:pPr>
              <w:snapToGrid w:val="0"/>
              <w:spacing w:after="0" w:line="240" w:lineRule="auto"/>
              <w:rPr>
                <w:rFonts w:eastAsia="Times New Roman" w:cs="Arial"/>
                <w:szCs w:val="18"/>
                <w:lang w:eastAsia="ar-SA"/>
              </w:rPr>
            </w:pPr>
            <w:r w:rsidRPr="00DB618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4C1F0E" w14:textId="22A4958D" w:rsidR="003E1B10" w:rsidRPr="00DB6186" w:rsidRDefault="00293715" w:rsidP="007F0E3B">
            <w:pPr>
              <w:snapToGrid w:val="0"/>
              <w:spacing w:after="0" w:line="240" w:lineRule="auto"/>
            </w:pPr>
            <w:hyperlink r:id="rId49" w:history="1">
              <w:r w:rsidR="003E1B10" w:rsidRPr="00DB6186">
                <w:rPr>
                  <w:rStyle w:val="Hyperlink"/>
                  <w:rFonts w:cs="Arial"/>
                  <w:color w:val="auto"/>
                </w:rPr>
                <w:t>S1-212018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504177" w14:textId="77777777" w:rsidR="003E1B10" w:rsidRPr="00DB6186" w:rsidRDefault="003E1B10" w:rsidP="007F0E3B">
            <w:pPr>
              <w:snapToGrid w:val="0"/>
              <w:spacing w:after="0" w:line="240" w:lineRule="auto"/>
            </w:pPr>
            <w:r w:rsidRPr="00DB6186">
              <w:t>ZTE, China Telecom, CEPRI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EC42EF" w14:textId="64DF5C31" w:rsidR="003E1B10" w:rsidRPr="00DB6186" w:rsidRDefault="00AA2CB4" w:rsidP="007F0E3B">
            <w:pPr>
              <w:snapToGrid w:val="0"/>
              <w:spacing w:after="0" w:line="240" w:lineRule="auto"/>
            </w:pPr>
            <w:r w:rsidRPr="00DB6186">
              <w:t xml:space="preserve">CR22.867v18.0.1 </w:t>
            </w:r>
            <w:r w:rsidR="003E1B10" w:rsidRPr="00DB6186">
              <w:t>Update Consolidated PR and KPI tables in Section 7</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D06FFE" w14:textId="4C4211E4" w:rsidR="003E1B10"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Revised to S1-212111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3373FB1" w14:textId="696A6765" w:rsidR="00622FA7" w:rsidRPr="00DB6186" w:rsidRDefault="00622FA7" w:rsidP="00622FA7">
            <w:pPr>
              <w:spacing w:after="0" w:line="240" w:lineRule="auto"/>
              <w:rPr>
                <w:b/>
                <w:bCs/>
              </w:rPr>
            </w:pPr>
            <w:r w:rsidRPr="00DB6186">
              <w:rPr>
                <w:b/>
                <w:bCs/>
              </w:rPr>
              <w:t>e-Thread: [FS_5GSEI - 7]</w:t>
            </w:r>
          </w:p>
          <w:p w14:paraId="31F68EDA" w14:textId="28018ED9" w:rsidR="00600D40" w:rsidRPr="00DB6186" w:rsidRDefault="00600D40" w:rsidP="00600D40">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CR0008R- Cat F</w:t>
            </w:r>
          </w:p>
          <w:p w14:paraId="2462956C" w14:textId="77777777" w:rsidR="003E1B10" w:rsidRPr="00DB6186" w:rsidRDefault="00600D40" w:rsidP="007F0E3B">
            <w:pPr>
              <w:spacing w:after="0" w:line="240" w:lineRule="auto"/>
              <w:rPr>
                <w:rFonts w:eastAsia="Arial Unicode MS" w:cs="Arial"/>
                <w:i/>
                <w:szCs w:val="18"/>
                <w:lang w:eastAsia="ar-SA"/>
              </w:rPr>
            </w:pPr>
            <w:r w:rsidRPr="00DB6186">
              <w:rPr>
                <w:rFonts w:eastAsia="Arial Unicode MS" w:cs="Arial"/>
                <w:i/>
                <w:szCs w:val="18"/>
                <w:highlight w:val="yellow"/>
                <w:lang w:eastAsia="ar-SA"/>
              </w:rPr>
              <w:t>Mistakes in the Cover page</w:t>
            </w:r>
          </w:p>
          <w:p w14:paraId="6C651A58" w14:textId="3DCB5DD6" w:rsidR="00FD2A0A" w:rsidRPr="00DB6186" w:rsidRDefault="00FD2A0A" w:rsidP="007F0E3B">
            <w:pPr>
              <w:spacing w:after="0" w:line="240" w:lineRule="auto"/>
              <w:rPr>
                <w:rFonts w:eastAsia="Arial Unicode MS" w:cs="Arial"/>
                <w:i/>
                <w:szCs w:val="18"/>
                <w:lang w:eastAsia="ar-SA"/>
              </w:rPr>
            </w:pPr>
            <w:r w:rsidRPr="00DB6186">
              <w:rPr>
                <w:rFonts w:eastAsia="Arial Unicode MS" w:cs="Arial"/>
                <w:i/>
                <w:szCs w:val="18"/>
                <w:lang w:eastAsia="ar-SA"/>
              </w:rPr>
              <w:t>2018r</w:t>
            </w:r>
            <w:r w:rsidR="00D10E01" w:rsidRPr="00DB6186">
              <w:rPr>
                <w:rFonts w:eastAsia="Arial Unicode MS" w:cs="Arial"/>
                <w:i/>
                <w:szCs w:val="18"/>
                <w:lang w:eastAsia="ar-SA"/>
              </w:rPr>
              <w:t>5 agreed</w:t>
            </w:r>
          </w:p>
        </w:tc>
      </w:tr>
      <w:tr w:rsidR="00DB6186" w:rsidRPr="005254EE" w14:paraId="5F8AF42C" w14:textId="77777777" w:rsidTr="00DB618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EC5CB" w14:textId="4E37E5B1"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576D623" w14:textId="36F93CE2" w:rsidR="00DB6186" w:rsidRPr="00DB6186" w:rsidRDefault="00293715" w:rsidP="007F0E3B">
            <w:pPr>
              <w:snapToGrid w:val="0"/>
              <w:spacing w:after="0" w:line="240" w:lineRule="auto"/>
            </w:pPr>
            <w:hyperlink r:id="rId50" w:history="1">
              <w:r w:rsidR="00DB6186" w:rsidRPr="00DB6186">
                <w:rPr>
                  <w:rStyle w:val="Hyperlink"/>
                  <w:rFonts w:cs="Arial"/>
                  <w:color w:val="auto"/>
                </w:rPr>
                <w:t>S1-212111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01CAF1" w14:textId="7E22A493" w:rsidR="00DB6186" w:rsidRPr="00DB6186" w:rsidRDefault="00DB6186" w:rsidP="007F0E3B">
            <w:pPr>
              <w:snapToGrid w:val="0"/>
              <w:spacing w:after="0" w:line="240" w:lineRule="auto"/>
            </w:pPr>
            <w:r w:rsidRPr="00DB6186">
              <w:t>ZTE, China Telecom, CEPRI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D34B4D" w14:textId="121094B7" w:rsidR="00DB6186" w:rsidRPr="00DB6186" w:rsidRDefault="00DB6186" w:rsidP="007F0E3B">
            <w:pPr>
              <w:snapToGrid w:val="0"/>
              <w:spacing w:after="0" w:line="240" w:lineRule="auto"/>
            </w:pPr>
            <w:r w:rsidRPr="00DB6186">
              <w:t>CR22.867v18.0.1 Update Consolidated PR and KPI tables in Section 7</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FCBB51" w14:textId="7DFD90DD" w:rsidR="00DB6186"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81F5AD0" w14:textId="77777777" w:rsidR="00DB6186" w:rsidRPr="00DB6186" w:rsidRDefault="00DB6186" w:rsidP="00DB6186">
            <w:pPr>
              <w:spacing w:after="0" w:line="240" w:lineRule="auto"/>
              <w:rPr>
                <w:b/>
                <w:bCs/>
                <w:i/>
              </w:rPr>
            </w:pPr>
            <w:r w:rsidRPr="00DB6186">
              <w:rPr>
                <w:b/>
                <w:bCs/>
                <w:i/>
              </w:rPr>
              <w:t>e-Thread: [FS_5GSEI - 7]</w:t>
            </w:r>
          </w:p>
          <w:p w14:paraId="45EBB65A" w14:textId="77777777" w:rsidR="00DB6186" w:rsidRPr="00DB6186" w:rsidRDefault="00DB6186" w:rsidP="00DB6186">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i/>
                <w:noProof/>
              </w:rPr>
              <w:t>FS_5GSEI</w:t>
            </w:r>
            <w:r w:rsidRPr="00DB6186">
              <w:rPr>
                <w:rFonts w:eastAsia="Arial Unicode MS" w:cs="Arial"/>
                <w:i/>
                <w:szCs w:val="18"/>
                <w:lang w:eastAsia="ar-SA"/>
              </w:rPr>
              <w:t xml:space="preserve"> Rel-18 CR0008R- Cat F</w:t>
            </w:r>
          </w:p>
          <w:p w14:paraId="57B0F97A" w14:textId="21E2344F" w:rsidR="00DB6186" w:rsidRPr="00DB6186" w:rsidRDefault="00DB6186" w:rsidP="00DB6186">
            <w:pPr>
              <w:spacing w:after="0" w:line="240" w:lineRule="auto"/>
              <w:rPr>
                <w:b/>
                <w:bCs/>
              </w:rPr>
            </w:pPr>
            <w:r w:rsidRPr="00DB6186">
              <w:rPr>
                <w:rFonts w:eastAsia="Arial Unicode MS" w:cs="Arial"/>
                <w:i/>
                <w:szCs w:val="18"/>
                <w:lang w:eastAsia="ar-SA"/>
              </w:rPr>
              <w:t xml:space="preserve">Same as 2018r5 </w:t>
            </w:r>
          </w:p>
          <w:p w14:paraId="1CAACD19" w14:textId="50009B63" w:rsidR="00DB6186" w:rsidRPr="00DB6186" w:rsidRDefault="00DB6186" w:rsidP="00622FA7">
            <w:pPr>
              <w:spacing w:after="0" w:line="240" w:lineRule="auto"/>
              <w:rPr>
                <w:b/>
                <w:bCs/>
              </w:rPr>
            </w:pPr>
            <w:r w:rsidRPr="00DB6186">
              <w:rPr>
                <w:b/>
                <w:bCs/>
              </w:rPr>
              <w:t>Revision of S1-212018.</w:t>
            </w:r>
          </w:p>
        </w:tc>
      </w:tr>
      <w:tr w:rsidR="003E1B10" w:rsidRPr="005254EE" w14:paraId="642BC40D" w14:textId="77777777" w:rsidTr="00F859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730486" w14:textId="77777777" w:rsidR="003E1B10" w:rsidRPr="00DB6186" w:rsidRDefault="003E1B10" w:rsidP="007F0E3B">
            <w:pPr>
              <w:snapToGrid w:val="0"/>
              <w:spacing w:after="0" w:line="240" w:lineRule="auto"/>
              <w:rPr>
                <w:rFonts w:eastAsia="Times New Roman" w:cs="Arial"/>
                <w:szCs w:val="18"/>
                <w:lang w:eastAsia="ar-SA"/>
              </w:rPr>
            </w:pPr>
            <w:r w:rsidRPr="00DB618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8176E6" w14:textId="21B2F4BA" w:rsidR="003E1B10" w:rsidRPr="00DB6186" w:rsidRDefault="00293715" w:rsidP="007F0E3B">
            <w:pPr>
              <w:snapToGrid w:val="0"/>
              <w:spacing w:after="0" w:line="240" w:lineRule="auto"/>
            </w:pPr>
            <w:hyperlink r:id="rId51" w:history="1">
              <w:r w:rsidR="003E1B10" w:rsidRPr="00DB6186">
                <w:rPr>
                  <w:rStyle w:val="Hyperlink"/>
                  <w:rFonts w:cs="Arial"/>
                  <w:color w:val="auto"/>
                </w:rPr>
                <w:t>S1-212039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DBB36E4" w14:textId="177A7B8A" w:rsidR="003E1B10" w:rsidRPr="00DB6186" w:rsidRDefault="003E1B10" w:rsidP="007F0E3B">
            <w:pPr>
              <w:snapToGrid w:val="0"/>
              <w:spacing w:after="0" w:line="240" w:lineRule="auto"/>
            </w:pPr>
            <w:r w:rsidRPr="00DB618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357A6F" w14:textId="67E0B3D1" w:rsidR="003E1B10" w:rsidRPr="00DB6186" w:rsidRDefault="00AA2CB4" w:rsidP="007F0E3B">
            <w:pPr>
              <w:snapToGrid w:val="0"/>
              <w:spacing w:after="0" w:line="240" w:lineRule="auto"/>
            </w:pPr>
            <w:r w:rsidRPr="00DB6186">
              <w:t xml:space="preserve">CR22.867v18.0.1 </w:t>
            </w:r>
            <w:r w:rsidR="003E1B10" w:rsidRPr="00DB6186">
              <w:t>Update to conclusion and recommendations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A6B13E" w14:textId="3B25F618" w:rsidR="003E1B10" w:rsidRPr="00DB6186" w:rsidRDefault="00DB6186" w:rsidP="007F0E3B">
            <w:pPr>
              <w:snapToGrid w:val="0"/>
              <w:spacing w:after="0" w:line="240" w:lineRule="auto"/>
              <w:rPr>
                <w:rFonts w:eastAsia="Times New Roman" w:cs="Arial"/>
                <w:szCs w:val="18"/>
                <w:lang w:eastAsia="ar-SA"/>
              </w:rPr>
            </w:pPr>
            <w:r w:rsidRPr="00DB6186">
              <w:rPr>
                <w:rFonts w:eastAsia="Times New Roman" w:cs="Arial"/>
                <w:szCs w:val="18"/>
                <w:lang w:eastAsia="ar-SA"/>
              </w:rPr>
              <w:t>Revised to S1-212112</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20D802F" w14:textId="5BA25521" w:rsidR="00622FA7" w:rsidRPr="00DB6186" w:rsidRDefault="00622FA7" w:rsidP="00622FA7">
            <w:pPr>
              <w:spacing w:after="0" w:line="240" w:lineRule="auto"/>
              <w:rPr>
                <w:b/>
                <w:bCs/>
              </w:rPr>
            </w:pPr>
            <w:r w:rsidRPr="00DB6186">
              <w:rPr>
                <w:b/>
                <w:bCs/>
              </w:rPr>
              <w:t>e-Thread: [FS_5GSEI - 8]</w:t>
            </w:r>
          </w:p>
          <w:p w14:paraId="129FA335" w14:textId="21D213CC" w:rsidR="00600D40" w:rsidRPr="00DB6186" w:rsidRDefault="00600D40" w:rsidP="00600D40">
            <w:pPr>
              <w:spacing w:after="0" w:line="240" w:lineRule="auto"/>
              <w:rPr>
                <w:rFonts w:eastAsia="Arial Unicode MS" w:cs="Arial"/>
                <w:i/>
                <w:szCs w:val="18"/>
                <w:lang w:eastAsia="ar-SA"/>
              </w:rPr>
            </w:pPr>
            <w:r w:rsidRPr="00DB6186">
              <w:rPr>
                <w:rFonts w:eastAsia="Arial Unicode MS" w:cs="Arial"/>
                <w:i/>
                <w:szCs w:val="18"/>
                <w:lang w:eastAsia="ar-SA"/>
              </w:rPr>
              <w:t xml:space="preserve">WI code </w:t>
            </w:r>
            <w:r w:rsidRPr="00DB6186">
              <w:rPr>
                <w:noProof/>
              </w:rPr>
              <w:t>FS_5GSEI</w:t>
            </w:r>
            <w:r w:rsidRPr="00DB6186">
              <w:rPr>
                <w:rFonts w:eastAsia="Arial Unicode MS" w:cs="Arial"/>
                <w:i/>
                <w:szCs w:val="18"/>
                <w:lang w:eastAsia="ar-SA"/>
              </w:rPr>
              <w:t xml:space="preserve"> Rel-18 CR000</w:t>
            </w:r>
            <w:r w:rsidR="001C5108" w:rsidRPr="00DB6186">
              <w:rPr>
                <w:rFonts w:eastAsia="Arial Unicode MS" w:cs="Arial"/>
                <w:i/>
                <w:szCs w:val="18"/>
                <w:lang w:eastAsia="ar-SA"/>
              </w:rPr>
              <w:t>9</w:t>
            </w:r>
            <w:r w:rsidRPr="00DB6186">
              <w:rPr>
                <w:rFonts w:eastAsia="Arial Unicode MS" w:cs="Arial"/>
                <w:i/>
                <w:szCs w:val="18"/>
                <w:lang w:eastAsia="ar-SA"/>
              </w:rPr>
              <w:t>R- Cat D</w:t>
            </w:r>
          </w:p>
          <w:p w14:paraId="3B857FFE" w14:textId="77777777" w:rsidR="003E1B10" w:rsidRPr="00DB6186" w:rsidRDefault="00600D40" w:rsidP="00600D40">
            <w:pPr>
              <w:spacing w:after="0" w:line="240" w:lineRule="auto"/>
              <w:rPr>
                <w:rFonts w:eastAsia="Arial Unicode MS" w:cs="Arial"/>
                <w:i/>
                <w:szCs w:val="18"/>
                <w:lang w:eastAsia="ar-SA"/>
              </w:rPr>
            </w:pPr>
            <w:r w:rsidRPr="00DB6186">
              <w:rPr>
                <w:rFonts w:eastAsia="Arial Unicode MS" w:cs="Arial"/>
                <w:i/>
                <w:szCs w:val="18"/>
                <w:highlight w:val="yellow"/>
                <w:lang w:eastAsia="ar-SA"/>
              </w:rPr>
              <w:t>Mistakes in the Cover page, cannot be D</w:t>
            </w:r>
          </w:p>
          <w:p w14:paraId="3DEA64DA" w14:textId="5B8836DB" w:rsidR="00612E3F" w:rsidRPr="00DB6186" w:rsidRDefault="00612E3F" w:rsidP="00600D40">
            <w:pPr>
              <w:spacing w:after="0" w:line="240" w:lineRule="auto"/>
              <w:rPr>
                <w:rFonts w:eastAsia="Arial Unicode MS" w:cs="Arial"/>
                <w:szCs w:val="18"/>
                <w:lang w:eastAsia="ar-SA"/>
              </w:rPr>
            </w:pPr>
            <w:r w:rsidRPr="00DB6186">
              <w:rPr>
                <w:rFonts w:eastAsia="Arial Unicode MS" w:cs="Arial"/>
                <w:i/>
                <w:szCs w:val="18"/>
                <w:lang w:eastAsia="ar-SA"/>
              </w:rPr>
              <w:t>2039</w:t>
            </w:r>
            <w:r w:rsidR="004C748B" w:rsidRPr="00DB6186">
              <w:rPr>
                <w:rFonts w:eastAsia="Arial Unicode MS" w:cs="Arial"/>
                <w:i/>
                <w:szCs w:val="18"/>
                <w:lang w:eastAsia="ar-SA"/>
              </w:rPr>
              <w:t>r4</w:t>
            </w:r>
            <w:r w:rsidR="00D10E01" w:rsidRPr="00DB6186">
              <w:rPr>
                <w:rFonts w:eastAsia="Arial Unicode MS" w:cs="Arial"/>
                <w:i/>
                <w:szCs w:val="18"/>
                <w:lang w:eastAsia="ar-SA"/>
              </w:rPr>
              <w:t xml:space="preserve"> agreed</w:t>
            </w:r>
          </w:p>
        </w:tc>
      </w:tr>
      <w:tr w:rsidR="00DB6186" w:rsidRPr="005254EE" w14:paraId="4FCD91A3" w14:textId="77777777" w:rsidTr="00F859F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A85556" w14:textId="3C595CF2" w:rsidR="00DB6186" w:rsidRPr="00F859F4" w:rsidRDefault="00DB6186" w:rsidP="007F0E3B">
            <w:pPr>
              <w:snapToGrid w:val="0"/>
              <w:spacing w:after="0" w:line="240" w:lineRule="auto"/>
              <w:rPr>
                <w:rFonts w:eastAsia="Times New Roman" w:cs="Arial"/>
                <w:szCs w:val="18"/>
                <w:lang w:eastAsia="ar-SA"/>
              </w:rPr>
            </w:pPr>
            <w:r w:rsidRPr="00F859F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DEA054" w14:textId="11FAF457" w:rsidR="00DB6186" w:rsidRPr="00F859F4" w:rsidRDefault="00293715" w:rsidP="007F0E3B">
            <w:pPr>
              <w:snapToGrid w:val="0"/>
              <w:spacing w:after="0" w:line="240" w:lineRule="auto"/>
            </w:pPr>
            <w:hyperlink r:id="rId52" w:history="1">
              <w:r w:rsidR="00DB6186" w:rsidRPr="00F859F4">
                <w:rPr>
                  <w:rStyle w:val="Hyperlink"/>
                  <w:rFonts w:cs="Arial"/>
                  <w:color w:val="auto"/>
                </w:rPr>
                <w:t>S1-212112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CB9996C" w14:textId="1F51E3D3" w:rsidR="00DB6186" w:rsidRPr="00F859F4" w:rsidRDefault="00DB6186" w:rsidP="007F0E3B">
            <w:pPr>
              <w:snapToGrid w:val="0"/>
              <w:spacing w:after="0" w:line="240" w:lineRule="auto"/>
            </w:pPr>
            <w:r w:rsidRPr="00F859F4">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3F9516" w14:textId="239DD591" w:rsidR="00DB6186" w:rsidRPr="00F859F4" w:rsidRDefault="00DB6186" w:rsidP="007F0E3B">
            <w:pPr>
              <w:snapToGrid w:val="0"/>
              <w:spacing w:after="0" w:line="240" w:lineRule="auto"/>
            </w:pPr>
            <w:r w:rsidRPr="00F859F4">
              <w:t>CR22.867v18.0.1 Update to conclusion and recommendations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D472018" w14:textId="1ED2F410" w:rsidR="00DB6186" w:rsidRPr="00F859F4" w:rsidRDefault="00F859F4" w:rsidP="007F0E3B">
            <w:pPr>
              <w:snapToGrid w:val="0"/>
              <w:spacing w:after="0" w:line="240" w:lineRule="auto"/>
              <w:rPr>
                <w:rFonts w:eastAsia="Times New Roman" w:cs="Arial"/>
                <w:szCs w:val="18"/>
                <w:lang w:eastAsia="ar-SA"/>
              </w:rPr>
            </w:pPr>
            <w:r w:rsidRPr="00F859F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5078C8E" w14:textId="77777777" w:rsidR="00DB6186" w:rsidRPr="00F859F4" w:rsidRDefault="00DB6186" w:rsidP="00DB6186">
            <w:pPr>
              <w:spacing w:after="0" w:line="240" w:lineRule="auto"/>
              <w:rPr>
                <w:b/>
                <w:bCs/>
                <w:i/>
              </w:rPr>
            </w:pPr>
            <w:r w:rsidRPr="00F859F4">
              <w:rPr>
                <w:b/>
                <w:bCs/>
                <w:i/>
              </w:rPr>
              <w:t>e-Thread: [FS_5GSEI - 8]</w:t>
            </w:r>
          </w:p>
          <w:p w14:paraId="3DA81002" w14:textId="77777777" w:rsidR="00DB6186" w:rsidRPr="00F859F4" w:rsidRDefault="00DB6186" w:rsidP="00DB6186">
            <w:pPr>
              <w:spacing w:after="0" w:line="240" w:lineRule="auto"/>
              <w:rPr>
                <w:rFonts w:eastAsia="Arial Unicode MS" w:cs="Arial"/>
                <w:i/>
                <w:szCs w:val="18"/>
                <w:lang w:eastAsia="ar-SA"/>
              </w:rPr>
            </w:pPr>
            <w:r w:rsidRPr="00F859F4">
              <w:rPr>
                <w:rFonts w:eastAsia="Arial Unicode MS" w:cs="Arial"/>
                <w:i/>
                <w:szCs w:val="18"/>
                <w:lang w:eastAsia="ar-SA"/>
              </w:rPr>
              <w:t xml:space="preserve">WI code </w:t>
            </w:r>
            <w:r w:rsidRPr="00F859F4">
              <w:rPr>
                <w:i/>
                <w:noProof/>
              </w:rPr>
              <w:t>FS_5GSEI</w:t>
            </w:r>
            <w:r w:rsidRPr="00F859F4">
              <w:rPr>
                <w:rFonts w:eastAsia="Arial Unicode MS" w:cs="Arial"/>
                <w:i/>
                <w:szCs w:val="18"/>
                <w:lang w:eastAsia="ar-SA"/>
              </w:rPr>
              <w:t xml:space="preserve"> Rel-18 CR0009R- Cat D</w:t>
            </w:r>
          </w:p>
          <w:p w14:paraId="456D2266" w14:textId="3D3A47CD" w:rsidR="00DB6186" w:rsidRPr="00F859F4" w:rsidRDefault="00DB6186" w:rsidP="00DB6186">
            <w:pPr>
              <w:spacing w:after="0" w:line="240" w:lineRule="auto"/>
              <w:rPr>
                <w:b/>
                <w:bCs/>
              </w:rPr>
            </w:pPr>
            <w:r w:rsidRPr="00F859F4">
              <w:rPr>
                <w:rFonts w:eastAsia="Arial Unicode MS" w:cs="Arial"/>
                <w:i/>
                <w:szCs w:val="18"/>
                <w:lang w:eastAsia="ar-SA"/>
              </w:rPr>
              <w:t xml:space="preserve">Same as 2039r4 </w:t>
            </w:r>
          </w:p>
          <w:p w14:paraId="1CA70DEA" w14:textId="04647A16" w:rsidR="00DB6186" w:rsidRPr="00F859F4" w:rsidRDefault="00DB6186" w:rsidP="00622FA7">
            <w:pPr>
              <w:spacing w:after="0" w:line="240" w:lineRule="auto"/>
              <w:rPr>
                <w:b/>
                <w:bCs/>
              </w:rPr>
            </w:pPr>
            <w:r w:rsidRPr="00F859F4">
              <w:rPr>
                <w:b/>
                <w:bCs/>
              </w:rPr>
              <w:t>Revision of S1-212039.</w:t>
            </w:r>
          </w:p>
        </w:tc>
      </w:tr>
      <w:tr w:rsidR="003E1B10" w:rsidRPr="005254EE" w14:paraId="7C7E770A" w14:textId="77777777" w:rsidTr="001B24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0D2426" w14:textId="77777777" w:rsidR="003E1B10" w:rsidRPr="00F859F4" w:rsidRDefault="003E1B10" w:rsidP="007F0E3B">
            <w:pPr>
              <w:snapToGrid w:val="0"/>
              <w:spacing w:after="0" w:line="240" w:lineRule="auto"/>
              <w:rPr>
                <w:rFonts w:eastAsia="Times New Roman" w:cs="Arial"/>
                <w:szCs w:val="18"/>
                <w:lang w:eastAsia="ar-SA"/>
              </w:rPr>
            </w:pPr>
            <w:r w:rsidRPr="00F859F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30C88E" w14:textId="10E02BBB" w:rsidR="003E1B10" w:rsidRPr="00F859F4" w:rsidRDefault="00293715" w:rsidP="007F0E3B">
            <w:pPr>
              <w:snapToGrid w:val="0"/>
              <w:spacing w:after="0" w:line="240" w:lineRule="auto"/>
            </w:pPr>
            <w:hyperlink r:id="rId53" w:history="1">
              <w:r w:rsidR="003E1B10" w:rsidRPr="00F859F4">
                <w:rPr>
                  <w:rStyle w:val="Hyperlink"/>
                  <w:rFonts w:cs="Arial"/>
                  <w:color w:val="auto"/>
                </w:rPr>
                <w:t>S1-212059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8AC814" w14:textId="50E21DCC" w:rsidR="003E1B10" w:rsidRPr="00F859F4" w:rsidRDefault="003E1B10" w:rsidP="007F0E3B">
            <w:pPr>
              <w:snapToGrid w:val="0"/>
              <w:spacing w:after="0" w:line="240" w:lineRule="auto"/>
            </w:pPr>
            <w:r w:rsidRPr="00F859F4">
              <w:t>CEPRI, China Telecom,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2A6E99" w14:textId="5B8A6095" w:rsidR="003E1B10" w:rsidRPr="00F859F4" w:rsidRDefault="00AA2CB4" w:rsidP="007F0E3B">
            <w:pPr>
              <w:snapToGrid w:val="0"/>
              <w:spacing w:after="0" w:line="240" w:lineRule="auto"/>
            </w:pPr>
            <w:r w:rsidRPr="00F859F4">
              <w:t xml:space="preserve">CR22.867v18.0.1 </w:t>
            </w:r>
            <w:r w:rsidR="003E1B10" w:rsidRPr="00F859F4">
              <w:t>Security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E1BA6C" w14:textId="787BAAEF" w:rsidR="003E1B10" w:rsidRPr="00F859F4" w:rsidRDefault="00F859F4" w:rsidP="007F0E3B">
            <w:pPr>
              <w:snapToGrid w:val="0"/>
              <w:spacing w:after="0" w:line="240" w:lineRule="auto"/>
              <w:rPr>
                <w:rFonts w:eastAsia="Times New Roman" w:cs="Arial"/>
                <w:szCs w:val="18"/>
                <w:lang w:eastAsia="ar-SA"/>
              </w:rPr>
            </w:pPr>
            <w:r w:rsidRPr="00F859F4">
              <w:rPr>
                <w:rFonts w:eastAsia="Times New Roman" w:cs="Arial"/>
                <w:szCs w:val="18"/>
                <w:lang w:eastAsia="ar-SA"/>
              </w:rPr>
              <w:t>Revised to S1-212113</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DA8AA20" w14:textId="1B21DF6A" w:rsidR="00622FA7" w:rsidRPr="00F859F4" w:rsidRDefault="00622FA7" w:rsidP="00622FA7">
            <w:pPr>
              <w:spacing w:after="0" w:line="240" w:lineRule="auto"/>
              <w:rPr>
                <w:b/>
                <w:bCs/>
              </w:rPr>
            </w:pPr>
            <w:r w:rsidRPr="00F859F4">
              <w:rPr>
                <w:b/>
                <w:bCs/>
              </w:rPr>
              <w:t>e-Thread: [FS_5GSEI - 9]</w:t>
            </w:r>
          </w:p>
          <w:p w14:paraId="7B30F66B" w14:textId="6CF3577B" w:rsidR="00600D40" w:rsidRPr="00F859F4" w:rsidRDefault="00600D40" w:rsidP="00600D40">
            <w:pPr>
              <w:spacing w:after="0" w:line="240" w:lineRule="auto"/>
              <w:rPr>
                <w:rFonts w:eastAsia="Arial Unicode MS" w:cs="Arial"/>
                <w:i/>
                <w:szCs w:val="18"/>
                <w:lang w:eastAsia="ar-SA"/>
              </w:rPr>
            </w:pPr>
            <w:r w:rsidRPr="00F859F4">
              <w:rPr>
                <w:rFonts w:eastAsia="Arial Unicode MS" w:cs="Arial"/>
                <w:i/>
                <w:szCs w:val="18"/>
                <w:lang w:eastAsia="ar-SA"/>
              </w:rPr>
              <w:t xml:space="preserve">WI code </w:t>
            </w:r>
            <w:r w:rsidRPr="00F859F4">
              <w:rPr>
                <w:noProof/>
              </w:rPr>
              <w:t>FS_5GSEI</w:t>
            </w:r>
            <w:r w:rsidRPr="00F859F4">
              <w:rPr>
                <w:rFonts w:eastAsia="Arial Unicode MS" w:cs="Arial"/>
                <w:i/>
                <w:szCs w:val="18"/>
                <w:lang w:eastAsia="ar-SA"/>
              </w:rPr>
              <w:t xml:space="preserve"> Rel-18 CR00</w:t>
            </w:r>
            <w:r w:rsidR="001C5108" w:rsidRPr="00F859F4">
              <w:rPr>
                <w:rFonts w:eastAsia="Arial Unicode MS" w:cs="Arial"/>
                <w:i/>
                <w:szCs w:val="18"/>
                <w:lang w:eastAsia="ar-SA"/>
              </w:rPr>
              <w:t>10</w:t>
            </w:r>
            <w:r w:rsidRPr="00F859F4">
              <w:rPr>
                <w:rFonts w:eastAsia="Arial Unicode MS" w:cs="Arial"/>
                <w:i/>
                <w:szCs w:val="18"/>
                <w:lang w:eastAsia="ar-SA"/>
              </w:rPr>
              <w:t xml:space="preserve">R- Cat </w:t>
            </w:r>
            <w:r w:rsidR="001C5108" w:rsidRPr="00F859F4">
              <w:rPr>
                <w:rFonts w:eastAsia="Arial Unicode MS" w:cs="Arial"/>
                <w:i/>
                <w:szCs w:val="18"/>
                <w:lang w:eastAsia="ar-SA"/>
              </w:rPr>
              <w:t>B</w:t>
            </w:r>
          </w:p>
          <w:p w14:paraId="1C47932F" w14:textId="77777777" w:rsidR="003E1B10" w:rsidRPr="00F859F4" w:rsidRDefault="00600D40" w:rsidP="00600D40">
            <w:pPr>
              <w:spacing w:after="0" w:line="240" w:lineRule="auto"/>
              <w:rPr>
                <w:rFonts w:eastAsia="Arial Unicode MS" w:cs="Arial"/>
                <w:i/>
                <w:szCs w:val="18"/>
                <w:lang w:eastAsia="ar-SA"/>
              </w:rPr>
            </w:pPr>
            <w:r w:rsidRPr="00F859F4">
              <w:rPr>
                <w:rFonts w:eastAsia="Arial Unicode MS" w:cs="Arial"/>
                <w:i/>
                <w:szCs w:val="18"/>
                <w:highlight w:val="yellow"/>
                <w:lang w:eastAsia="ar-SA"/>
              </w:rPr>
              <w:t>Mistakes in the Cover page</w:t>
            </w:r>
          </w:p>
          <w:p w14:paraId="66B9AF14" w14:textId="543117CA" w:rsidR="00FD2A0A" w:rsidRPr="00F859F4" w:rsidRDefault="00FD2A0A" w:rsidP="00600D40">
            <w:pPr>
              <w:spacing w:after="0" w:line="240" w:lineRule="auto"/>
              <w:rPr>
                <w:rFonts w:eastAsia="Arial Unicode MS" w:cs="Arial"/>
                <w:szCs w:val="18"/>
                <w:lang w:eastAsia="ar-SA"/>
              </w:rPr>
            </w:pPr>
            <w:r w:rsidRPr="00F859F4">
              <w:rPr>
                <w:rFonts w:eastAsia="Arial Unicode MS" w:cs="Arial"/>
                <w:szCs w:val="18"/>
                <w:lang w:eastAsia="ar-SA"/>
              </w:rPr>
              <w:t>2059r</w:t>
            </w:r>
            <w:r w:rsidR="00D10E01" w:rsidRPr="00F859F4">
              <w:rPr>
                <w:rFonts w:eastAsia="Arial Unicode MS" w:cs="Arial"/>
                <w:szCs w:val="18"/>
                <w:lang w:eastAsia="ar-SA"/>
              </w:rPr>
              <w:t>10 agreed</w:t>
            </w:r>
          </w:p>
        </w:tc>
      </w:tr>
      <w:tr w:rsidR="00F859F4" w:rsidRPr="005254EE" w14:paraId="0B590BFB" w14:textId="77777777" w:rsidTr="001B24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281558" w14:textId="308A039C" w:rsidR="00F859F4" w:rsidRPr="001B24CA" w:rsidRDefault="00F859F4" w:rsidP="007F0E3B">
            <w:pPr>
              <w:snapToGrid w:val="0"/>
              <w:spacing w:after="0" w:line="240" w:lineRule="auto"/>
              <w:rPr>
                <w:rFonts w:eastAsia="Times New Roman" w:cs="Arial"/>
                <w:szCs w:val="18"/>
                <w:lang w:eastAsia="ar-SA"/>
              </w:rPr>
            </w:pPr>
            <w:r w:rsidRPr="001B24C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C77CCE" w14:textId="1F6EDE8E" w:rsidR="00F859F4" w:rsidRPr="001B24CA" w:rsidRDefault="00293715" w:rsidP="007F0E3B">
            <w:pPr>
              <w:snapToGrid w:val="0"/>
              <w:spacing w:after="0" w:line="240" w:lineRule="auto"/>
            </w:pPr>
            <w:hyperlink r:id="rId54" w:history="1">
              <w:r w:rsidR="00F859F4" w:rsidRPr="001B24CA">
                <w:rPr>
                  <w:rStyle w:val="Hyperlink"/>
                  <w:rFonts w:cs="Arial"/>
                  <w:color w:val="auto"/>
                </w:rPr>
                <w:t>S1-212113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30BA846" w14:textId="508F29F8" w:rsidR="00F859F4" w:rsidRPr="001B24CA" w:rsidRDefault="00F859F4" w:rsidP="007F0E3B">
            <w:pPr>
              <w:snapToGrid w:val="0"/>
              <w:spacing w:after="0" w:line="240" w:lineRule="auto"/>
            </w:pPr>
            <w:r w:rsidRPr="001B24CA">
              <w:t>CEPRI, China Telecom, ZTE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438389" w14:textId="1F49F3BA" w:rsidR="00F859F4" w:rsidRPr="001B24CA" w:rsidRDefault="00F859F4" w:rsidP="007F0E3B">
            <w:pPr>
              <w:snapToGrid w:val="0"/>
              <w:spacing w:after="0" w:line="240" w:lineRule="auto"/>
            </w:pPr>
            <w:r w:rsidRPr="001B24CA">
              <w:t>CR22.867v18.0.1 Security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619ED38" w14:textId="21A4599C" w:rsidR="00F859F4" w:rsidRPr="001B24CA" w:rsidRDefault="001B24CA" w:rsidP="007F0E3B">
            <w:pPr>
              <w:snapToGrid w:val="0"/>
              <w:spacing w:after="0" w:line="240" w:lineRule="auto"/>
              <w:rPr>
                <w:rFonts w:eastAsia="Times New Roman" w:cs="Arial"/>
                <w:szCs w:val="18"/>
                <w:lang w:eastAsia="ar-SA"/>
              </w:rPr>
            </w:pPr>
            <w:r w:rsidRPr="001B24CA">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3E56AFC" w14:textId="77777777" w:rsidR="00F859F4" w:rsidRPr="001B24CA" w:rsidRDefault="00F859F4" w:rsidP="00F859F4">
            <w:pPr>
              <w:spacing w:after="0" w:line="240" w:lineRule="auto"/>
              <w:rPr>
                <w:b/>
                <w:bCs/>
                <w:i/>
              </w:rPr>
            </w:pPr>
            <w:r w:rsidRPr="001B24CA">
              <w:rPr>
                <w:b/>
                <w:bCs/>
                <w:i/>
              </w:rPr>
              <w:t>e-Thread: [FS_5GSEI - 9]</w:t>
            </w:r>
          </w:p>
          <w:p w14:paraId="33461532" w14:textId="77777777" w:rsidR="00F859F4" w:rsidRPr="001B24CA" w:rsidRDefault="00F859F4" w:rsidP="00F859F4">
            <w:pPr>
              <w:spacing w:after="0" w:line="240" w:lineRule="auto"/>
              <w:rPr>
                <w:rFonts w:eastAsia="Arial Unicode MS" w:cs="Arial"/>
                <w:i/>
                <w:szCs w:val="18"/>
                <w:lang w:eastAsia="ar-SA"/>
              </w:rPr>
            </w:pPr>
            <w:r w:rsidRPr="001B24CA">
              <w:rPr>
                <w:rFonts w:eastAsia="Arial Unicode MS" w:cs="Arial"/>
                <w:i/>
                <w:szCs w:val="18"/>
                <w:lang w:eastAsia="ar-SA"/>
              </w:rPr>
              <w:t xml:space="preserve">WI code </w:t>
            </w:r>
            <w:r w:rsidRPr="001B24CA">
              <w:rPr>
                <w:i/>
                <w:noProof/>
              </w:rPr>
              <w:t>FS_5GSEI</w:t>
            </w:r>
            <w:r w:rsidRPr="001B24CA">
              <w:rPr>
                <w:rFonts w:eastAsia="Arial Unicode MS" w:cs="Arial"/>
                <w:i/>
                <w:szCs w:val="18"/>
                <w:lang w:eastAsia="ar-SA"/>
              </w:rPr>
              <w:t xml:space="preserve"> Rel-18 CR0010R- Cat B</w:t>
            </w:r>
          </w:p>
          <w:p w14:paraId="123465E6" w14:textId="096709F4" w:rsidR="00F859F4" w:rsidRPr="001B24CA" w:rsidRDefault="00F859F4" w:rsidP="00F859F4">
            <w:pPr>
              <w:spacing w:after="0" w:line="240" w:lineRule="auto"/>
              <w:rPr>
                <w:b/>
                <w:bCs/>
              </w:rPr>
            </w:pPr>
            <w:r w:rsidRPr="001B24CA">
              <w:rPr>
                <w:rFonts w:eastAsia="Arial Unicode MS" w:cs="Arial"/>
                <w:i/>
                <w:szCs w:val="18"/>
                <w:lang w:eastAsia="ar-SA"/>
              </w:rPr>
              <w:t>Same as 2059r10</w:t>
            </w:r>
          </w:p>
          <w:p w14:paraId="1BAE5E01" w14:textId="7FD7AC8A" w:rsidR="00F859F4" w:rsidRPr="001B24CA" w:rsidRDefault="00F859F4" w:rsidP="00622FA7">
            <w:pPr>
              <w:spacing w:after="0" w:line="240" w:lineRule="auto"/>
              <w:rPr>
                <w:b/>
                <w:bCs/>
              </w:rPr>
            </w:pPr>
            <w:r w:rsidRPr="001B24CA">
              <w:rPr>
                <w:b/>
                <w:bCs/>
              </w:rPr>
              <w:t>Revision of S1-212059.</w:t>
            </w:r>
          </w:p>
        </w:tc>
      </w:tr>
      <w:tr w:rsidR="004F253F" w:rsidRPr="00745D37" w14:paraId="65B93654" w14:textId="77777777" w:rsidTr="00803D06">
        <w:trPr>
          <w:trHeight w:val="141"/>
        </w:trPr>
        <w:tc>
          <w:tcPr>
            <w:tcW w:w="14429" w:type="dxa"/>
            <w:gridSpan w:val="6"/>
            <w:tcBorders>
              <w:bottom w:val="single" w:sz="4" w:space="0" w:color="auto"/>
            </w:tcBorders>
            <w:shd w:val="clear" w:color="auto" w:fill="F2F2F2" w:themeFill="background1" w:themeFillShade="F2"/>
          </w:tcPr>
          <w:p w14:paraId="41C2B57C" w14:textId="78B9AB0F" w:rsidR="004F253F" w:rsidRPr="00745D37" w:rsidRDefault="00CC5634" w:rsidP="0084470F">
            <w:pPr>
              <w:pStyle w:val="Heading2"/>
              <w:rPr>
                <w:lang w:val="en-US"/>
              </w:rPr>
            </w:pPr>
            <w:r w:rsidRPr="00CC5634">
              <w:rPr>
                <w:lang w:val="en-US"/>
              </w:rPr>
              <w:t>Resident</w:t>
            </w:r>
          </w:p>
        </w:tc>
      </w:tr>
      <w:tr w:rsidR="004F253F" w:rsidRPr="00745D37" w14:paraId="219A4FB4" w14:textId="77777777" w:rsidTr="00803D06">
        <w:trPr>
          <w:trHeight w:val="141"/>
        </w:trPr>
        <w:tc>
          <w:tcPr>
            <w:tcW w:w="14429" w:type="dxa"/>
            <w:gridSpan w:val="6"/>
            <w:tcBorders>
              <w:bottom w:val="single" w:sz="4" w:space="0" w:color="auto"/>
            </w:tcBorders>
            <w:shd w:val="clear" w:color="auto" w:fill="F2F2F2" w:themeFill="background1" w:themeFillShade="F2"/>
          </w:tcPr>
          <w:p w14:paraId="0D661E05" w14:textId="77777777" w:rsidR="004F253F" w:rsidRPr="00745D37" w:rsidRDefault="00CC5634" w:rsidP="0084470F">
            <w:pPr>
              <w:pStyle w:val="Heading3"/>
              <w:rPr>
                <w:lang w:val="en-US"/>
              </w:rPr>
            </w:pPr>
            <w:proofErr w:type="spellStart"/>
            <w:r w:rsidRPr="00CC5634">
              <w:rPr>
                <w:lang w:val="en-US"/>
              </w:rPr>
              <w:t>FS_Resident</w:t>
            </w:r>
            <w:proofErr w:type="spellEnd"/>
            <w:r w:rsidR="004F253F">
              <w:rPr>
                <w:lang w:val="en-US"/>
              </w:rPr>
              <w:t xml:space="preserve">: </w:t>
            </w:r>
            <w:r w:rsidR="004F253F" w:rsidRPr="00745D37">
              <w:rPr>
                <w:lang w:val="en-US"/>
              </w:rPr>
              <w:t xml:space="preserve">Study </w:t>
            </w:r>
            <w:r w:rsidRPr="00CC5634">
              <w:rPr>
                <w:lang w:val="en-US"/>
              </w:rPr>
              <w:t xml:space="preserve">on Enhancements for Residential 5G </w:t>
            </w:r>
            <w:r w:rsidR="004F253F" w:rsidRPr="00745D37">
              <w:rPr>
                <w:lang w:val="en-US"/>
              </w:rPr>
              <w:t>[</w:t>
            </w:r>
            <w:hyperlink r:id="rId55" w:history="1">
              <w:r w:rsidRPr="00CC5634">
                <w:rPr>
                  <w:rStyle w:val="Hyperlink"/>
                  <w:lang w:val="en-US"/>
                </w:rPr>
                <w:t>SP-200576</w:t>
              </w:r>
            </w:hyperlink>
            <w:r w:rsidR="004F253F" w:rsidRPr="00745D37">
              <w:rPr>
                <w:lang w:val="en-US"/>
              </w:rPr>
              <w:t>]</w:t>
            </w:r>
          </w:p>
        </w:tc>
      </w:tr>
      <w:tr w:rsidR="00803D06" w:rsidRPr="00931769" w14:paraId="7A099CCC" w14:textId="77777777" w:rsidTr="00803D06">
        <w:trPr>
          <w:trHeight w:val="141"/>
        </w:trPr>
        <w:tc>
          <w:tcPr>
            <w:tcW w:w="8644" w:type="dxa"/>
            <w:gridSpan w:val="4"/>
            <w:tcBorders>
              <w:bottom w:val="single" w:sz="4" w:space="0" w:color="auto"/>
            </w:tcBorders>
            <w:shd w:val="clear" w:color="auto" w:fill="auto"/>
          </w:tcPr>
          <w:p w14:paraId="37F07479" w14:textId="77777777" w:rsidR="00803D06" w:rsidRPr="004067FF" w:rsidRDefault="00803D06" w:rsidP="008447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803D06" w:rsidRPr="00E802B8" w:rsidRDefault="00803D06" w:rsidP="0084470F">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6843929B" w14:textId="77777777" w:rsidR="00803D06" w:rsidRDefault="00803D06" w:rsidP="00CC5634">
            <w:pPr>
              <w:suppressAutoHyphens/>
              <w:spacing w:after="0" w:line="240" w:lineRule="auto"/>
              <w:rPr>
                <w:rStyle w:val="Hyperlink"/>
                <w:rFonts w:eastAsia="Arial Unicode MS" w:cs="Arial"/>
                <w:szCs w:val="18"/>
                <w:lang w:val="nl-NL"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r w:rsidR="00293715">
              <w:fldChar w:fldCharType="begin"/>
            </w:r>
            <w:r w:rsidR="00293715" w:rsidRPr="00293715">
              <w:rPr>
                <w:lang w:val="fr-FR"/>
              </w:rPr>
              <w:instrText xml:space="preserve"> HYPERLINK "https://www.3gpp.org/ftp/Specs/archive/22_series/22.858/22858-i01.zip" </w:instrText>
            </w:r>
            <w:r w:rsidR="00293715">
              <w:fldChar w:fldCharType="separate"/>
            </w:r>
            <w:r w:rsidRPr="003942A8">
              <w:rPr>
                <w:rStyle w:val="Hyperlink"/>
                <w:rFonts w:eastAsia="Arial Unicode MS" w:cs="Arial"/>
                <w:szCs w:val="18"/>
                <w:lang w:val="nl-NL" w:eastAsia="ar-SA"/>
              </w:rPr>
              <w:t>TR22.858v18.0.1</w:t>
            </w:r>
            <w:r w:rsidR="00293715">
              <w:rPr>
                <w:rStyle w:val="Hyperlink"/>
                <w:rFonts w:eastAsia="Arial Unicode MS" w:cs="Arial"/>
                <w:szCs w:val="18"/>
                <w:lang w:val="nl-NL" w:eastAsia="ar-SA"/>
              </w:rPr>
              <w:fldChar w:fldCharType="end"/>
            </w:r>
          </w:p>
          <w:p w14:paraId="61958F61" w14:textId="77777777" w:rsidR="00803D06" w:rsidRDefault="00803D06" w:rsidP="00803D0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1AA6DC1" w14:textId="77777777" w:rsidR="00803D06" w:rsidRDefault="00803D06" w:rsidP="00803D06">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180129EA" w14:textId="0A473186" w:rsidR="00803D06" w:rsidRPr="00803D06" w:rsidRDefault="00803D06" w:rsidP="00CC5634">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07393118" w14:textId="77777777"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381D2AE1" w14:textId="239F793A" w:rsidR="00803D06"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202C650" w14:textId="6EA904CF"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5BAC3F6A" w14:textId="17F633ED" w:rsidR="00803D06" w:rsidRPr="00AA7BD2" w:rsidRDefault="00803D06" w:rsidP="00803D06">
            <w:pPr>
              <w:suppressAutoHyphens/>
              <w:spacing w:after="0" w:line="240" w:lineRule="auto"/>
              <w:rPr>
                <w:rFonts w:eastAsia="Arial Unicode MS" w:cs="Arial"/>
                <w:szCs w:val="18"/>
                <w:lang w:val="fr-FR" w:eastAsia="ar-SA"/>
              </w:rPr>
            </w:pPr>
          </w:p>
        </w:tc>
      </w:tr>
      <w:tr w:rsidR="003E1B10" w:rsidRPr="00483690" w14:paraId="6E906549" w14:textId="77777777" w:rsidTr="009A7496">
        <w:trPr>
          <w:trHeight w:val="293"/>
        </w:trPr>
        <w:tc>
          <w:tcPr>
            <w:tcW w:w="14429" w:type="dxa"/>
            <w:gridSpan w:val="6"/>
            <w:tcBorders>
              <w:bottom w:val="single" w:sz="4" w:space="0" w:color="auto"/>
            </w:tcBorders>
            <w:shd w:val="clear" w:color="auto" w:fill="F2F2F2"/>
          </w:tcPr>
          <w:p w14:paraId="580FBB47" w14:textId="1593356B"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r w:rsidR="00E32C3D">
              <w:rPr>
                <w:rFonts w:eastAsia="Arial Unicode MS" w:cs="Arial"/>
                <w:b/>
                <w:color w:val="1F497D"/>
                <w:szCs w:val="16"/>
                <w:lang w:eastAsia="ar-SA"/>
              </w:rPr>
              <w:t xml:space="preserve"> – Former use cases contributions</w:t>
            </w:r>
          </w:p>
        </w:tc>
      </w:tr>
      <w:tr w:rsidR="00FC1D0F" w:rsidRPr="005254EE" w14:paraId="064844BC"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FD67C9"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837F5C" w14:textId="51C3C57C" w:rsidR="00FC1D0F" w:rsidRPr="009A7496" w:rsidRDefault="00293715" w:rsidP="00E43AA1">
            <w:pPr>
              <w:snapToGrid w:val="0"/>
              <w:spacing w:after="0" w:line="240" w:lineRule="auto"/>
            </w:pPr>
            <w:hyperlink r:id="rId56" w:history="1">
              <w:r w:rsidR="00FC1D0F" w:rsidRPr="009A7496">
                <w:rPr>
                  <w:rStyle w:val="Hyperlink"/>
                  <w:rFonts w:cs="Arial"/>
                  <w:color w:val="auto"/>
                </w:rPr>
                <w:t>S1-212046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1B9B147"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D2EE38" w14:textId="77777777"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v18.0.1Editorial changes to TR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609DD3E" w14:textId="09BFD6AA"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BF66C83" w14:textId="0F20802D" w:rsidR="00FC1D0F" w:rsidRPr="009A7496" w:rsidRDefault="00FC1D0F" w:rsidP="00FC1D0F">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- 1]</w:t>
            </w:r>
          </w:p>
          <w:p w14:paraId="237979F4" w14:textId="77777777" w:rsidR="00FC1D0F" w:rsidRPr="009A7496" w:rsidRDefault="00FC1D0F" w:rsidP="00E43AA1">
            <w:pPr>
              <w:spacing w:after="0" w:line="240" w:lineRule="auto"/>
              <w:rPr>
                <w:rFonts w:eastAsia="Arial Unicode MS" w:cs="Arial"/>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CR0010R- Cat D</w:t>
            </w:r>
          </w:p>
        </w:tc>
      </w:tr>
      <w:tr w:rsidR="00FC1D0F" w:rsidRPr="005254EE" w14:paraId="4B43B0D0"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9B58F9" w14:textId="77777777" w:rsidR="00FC1D0F" w:rsidRPr="00283908" w:rsidRDefault="00FC1D0F" w:rsidP="00E43AA1">
            <w:pPr>
              <w:snapToGrid w:val="0"/>
              <w:spacing w:after="0" w:line="240" w:lineRule="auto"/>
              <w:rPr>
                <w:rFonts w:eastAsia="Times New Roman" w:cs="Arial"/>
                <w:szCs w:val="18"/>
                <w:lang w:eastAsia="ar-SA"/>
              </w:rPr>
            </w:pPr>
            <w:r w:rsidRPr="0028390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B13314" w14:textId="6EE14271" w:rsidR="00FC1D0F" w:rsidRPr="00283908" w:rsidRDefault="00293715" w:rsidP="00E43AA1">
            <w:pPr>
              <w:snapToGrid w:val="0"/>
              <w:spacing w:after="0" w:line="240" w:lineRule="auto"/>
            </w:pPr>
            <w:hyperlink r:id="rId57" w:history="1">
              <w:r w:rsidR="00FC1D0F" w:rsidRPr="00283908">
                <w:rPr>
                  <w:rStyle w:val="Hyperlink"/>
                  <w:rFonts w:cs="Arial"/>
                  <w:color w:val="auto"/>
                </w:rPr>
                <w:t>S1-212044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017251" w14:textId="77777777" w:rsidR="00FC1D0F" w:rsidRPr="00283908" w:rsidRDefault="00FC1D0F" w:rsidP="00E43AA1">
            <w:pPr>
              <w:snapToGrid w:val="0"/>
              <w:spacing w:after="0" w:line="240" w:lineRule="auto"/>
            </w:pPr>
            <w:r w:rsidRPr="0028390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8B3E34" w14:textId="77777777" w:rsidR="00FC1D0F" w:rsidRPr="00283908" w:rsidRDefault="00FC1D0F" w:rsidP="00E43AA1">
            <w:pPr>
              <w:snapToGrid w:val="0"/>
              <w:spacing w:after="0" w:line="240" w:lineRule="auto"/>
            </w:pPr>
            <w:r w:rsidRPr="00283908">
              <w:t>CR</w:t>
            </w:r>
            <w:fldSimple w:instr=" DOCPROPERTY  Spec#  \* MERGEFORMAT ">
              <w:r w:rsidRPr="00283908">
                <w:t>22.858</w:t>
              </w:r>
            </w:fldSimple>
            <w:r w:rsidRPr="00283908">
              <w:t>v18.0.1 Consistent usage of definition “Authorised Administrator”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DE343E" w14:textId="05A57C0E" w:rsidR="00FC1D0F"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Revised to S1-212114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EE7284F" w14:textId="1AF39F04" w:rsidR="00E32C3D" w:rsidRPr="00283908" w:rsidRDefault="00E32C3D" w:rsidP="00E43AA1">
            <w:pPr>
              <w:spacing w:after="0" w:line="240" w:lineRule="auto"/>
              <w:rPr>
                <w:b/>
                <w:bCs/>
              </w:rPr>
            </w:pPr>
            <w:r w:rsidRPr="00283908">
              <w:rPr>
                <w:b/>
                <w:bCs/>
              </w:rPr>
              <w:t>e-Thread: [</w:t>
            </w:r>
            <w:proofErr w:type="spellStart"/>
            <w:r w:rsidRPr="00283908">
              <w:rPr>
                <w:b/>
                <w:bCs/>
              </w:rPr>
              <w:t>FS_Resident</w:t>
            </w:r>
            <w:proofErr w:type="spellEnd"/>
            <w:r w:rsidRPr="00283908">
              <w:rPr>
                <w:b/>
                <w:bCs/>
              </w:rPr>
              <w:t xml:space="preserve"> - 2]</w:t>
            </w:r>
          </w:p>
          <w:p w14:paraId="6B87C6EE" w14:textId="77777777" w:rsidR="00FC1D0F" w:rsidRPr="00283908" w:rsidRDefault="00FC1D0F" w:rsidP="00E43AA1">
            <w:pPr>
              <w:spacing w:after="0" w:line="240" w:lineRule="auto"/>
              <w:rPr>
                <w:rFonts w:eastAsia="Arial Unicode MS" w:cs="Arial"/>
                <w:i/>
                <w:szCs w:val="18"/>
                <w:lang w:eastAsia="ar-SA"/>
              </w:rPr>
            </w:pPr>
            <w:r w:rsidRPr="00283908">
              <w:rPr>
                <w:rFonts w:eastAsia="Arial Unicode MS" w:cs="Arial"/>
                <w:i/>
                <w:szCs w:val="18"/>
                <w:lang w:eastAsia="ar-SA"/>
              </w:rPr>
              <w:t xml:space="preserve">WI code </w:t>
            </w:r>
            <w:fldSimple w:instr=" DOCPROPERTY  RelatedWis  \* MERGEFORMAT ">
              <w:r w:rsidRPr="00283908">
                <w:rPr>
                  <w:noProof/>
                </w:rPr>
                <w:t>FS_Resident</w:t>
              </w:r>
            </w:fldSimple>
            <w:r w:rsidRPr="00283908">
              <w:rPr>
                <w:noProof/>
              </w:rPr>
              <w:t xml:space="preserve"> </w:t>
            </w:r>
            <w:r w:rsidRPr="00283908">
              <w:rPr>
                <w:rFonts w:eastAsia="Arial Unicode MS" w:cs="Arial"/>
                <w:i/>
                <w:szCs w:val="18"/>
                <w:lang w:eastAsia="ar-SA"/>
              </w:rPr>
              <w:t>Rel-18 CR0008R- Cat C</w:t>
            </w:r>
          </w:p>
          <w:p w14:paraId="3B87292F" w14:textId="4DC9141A" w:rsidR="009A7496" w:rsidRPr="00283908" w:rsidRDefault="009A7496" w:rsidP="00E43AA1">
            <w:pPr>
              <w:spacing w:after="0" w:line="240" w:lineRule="auto"/>
              <w:rPr>
                <w:rFonts w:eastAsia="Arial Unicode MS" w:cs="Arial"/>
                <w:szCs w:val="18"/>
                <w:lang w:eastAsia="ar-SA"/>
              </w:rPr>
            </w:pPr>
            <w:r w:rsidRPr="00283908">
              <w:rPr>
                <w:rFonts w:eastAsia="Arial Unicode MS" w:cs="Arial"/>
                <w:szCs w:val="18"/>
                <w:lang w:eastAsia="ar-SA"/>
              </w:rPr>
              <w:t>2044r</w:t>
            </w:r>
            <w:r w:rsidR="00E00620" w:rsidRPr="00283908">
              <w:rPr>
                <w:rFonts w:eastAsia="Arial Unicode MS" w:cs="Arial"/>
                <w:szCs w:val="18"/>
                <w:lang w:eastAsia="ar-SA"/>
              </w:rPr>
              <w:t>3</w:t>
            </w:r>
            <w:r w:rsidRPr="00283908">
              <w:rPr>
                <w:rFonts w:eastAsia="Arial Unicode MS" w:cs="Arial"/>
                <w:szCs w:val="18"/>
                <w:lang w:eastAsia="ar-SA"/>
              </w:rPr>
              <w:t xml:space="preserve"> agreed (category D and right rev </w:t>
            </w:r>
            <w:proofErr w:type="spellStart"/>
            <w:r w:rsidRPr="00283908">
              <w:rPr>
                <w:rFonts w:eastAsia="Arial Unicode MS" w:cs="Arial"/>
                <w:szCs w:val="18"/>
                <w:lang w:eastAsia="ar-SA"/>
              </w:rPr>
              <w:t>counter</w:t>
            </w:r>
            <w:r w:rsidR="009158EF" w:rsidRPr="00283908">
              <w:rPr>
                <w:rFonts w:eastAsia="Arial Unicode MS" w:cs="Arial"/>
                <w:szCs w:val="18"/>
                <w:lang w:eastAsia="ar-SA"/>
              </w:rPr>
              <w:t>,</w:t>
            </w:r>
            <w:r w:rsidR="009158EF" w:rsidRPr="00283908">
              <w:rPr>
                <w:rFonts w:eastAsia="Arial Unicode MS" w:cs="Arial"/>
                <w:i/>
                <w:szCs w:val="18"/>
                <w:lang w:eastAsia="ar-SA"/>
              </w:rPr>
              <w:t>date</w:t>
            </w:r>
            <w:proofErr w:type="spellEnd"/>
            <w:r w:rsidR="009158EF" w:rsidRPr="00283908">
              <w:rPr>
                <w:rFonts w:eastAsia="Arial Unicode MS" w:cs="Arial"/>
                <w:i/>
                <w:szCs w:val="18"/>
                <w:lang w:eastAsia="ar-SA"/>
              </w:rPr>
              <w:t xml:space="preserve"> corrected</w:t>
            </w:r>
            <w:r w:rsidRPr="00283908">
              <w:rPr>
                <w:rFonts w:eastAsia="Arial Unicode MS" w:cs="Arial"/>
                <w:szCs w:val="18"/>
                <w:lang w:eastAsia="ar-SA"/>
              </w:rPr>
              <w:t>)</w:t>
            </w:r>
          </w:p>
        </w:tc>
      </w:tr>
      <w:tr w:rsidR="00283908" w:rsidRPr="005254EE" w14:paraId="1780E88C"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525BB2" w14:textId="4534D80E" w:rsidR="00283908"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948565" w14:textId="331260B0" w:rsidR="00283908" w:rsidRPr="00283908" w:rsidRDefault="00293715" w:rsidP="00E43AA1">
            <w:pPr>
              <w:snapToGrid w:val="0"/>
              <w:spacing w:after="0" w:line="240" w:lineRule="auto"/>
            </w:pPr>
            <w:hyperlink r:id="rId58" w:history="1">
              <w:r w:rsidR="00283908" w:rsidRPr="00283908">
                <w:rPr>
                  <w:rStyle w:val="Hyperlink"/>
                  <w:rFonts w:cs="Arial"/>
                  <w:color w:val="auto"/>
                </w:rPr>
                <w:t>S1-212114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CE4357" w14:textId="31990586" w:rsidR="00283908" w:rsidRPr="00283908" w:rsidRDefault="00283908" w:rsidP="00E43AA1">
            <w:pPr>
              <w:snapToGrid w:val="0"/>
              <w:spacing w:after="0" w:line="240" w:lineRule="auto"/>
            </w:pPr>
            <w:r w:rsidRPr="0028390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FA3DAC" w14:textId="5675A405" w:rsidR="00283908" w:rsidRPr="00283908" w:rsidRDefault="00283908" w:rsidP="00E43AA1">
            <w:pPr>
              <w:snapToGrid w:val="0"/>
              <w:spacing w:after="0" w:line="240" w:lineRule="auto"/>
            </w:pPr>
            <w:r w:rsidRPr="00283908">
              <w:t>CR22.858v18.0.1 Consistent usage of definition “Authorised Administrator”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01C9386" w14:textId="2AF87780" w:rsidR="00283908"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3F5E450" w14:textId="77777777" w:rsidR="00283908" w:rsidRPr="00283908" w:rsidRDefault="00283908" w:rsidP="00283908">
            <w:pPr>
              <w:spacing w:after="0" w:line="240" w:lineRule="auto"/>
              <w:rPr>
                <w:b/>
                <w:bCs/>
                <w:i/>
              </w:rPr>
            </w:pPr>
            <w:r w:rsidRPr="00283908">
              <w:rPr>
                <w:b/>
                <w:bCs/>
                <w:i/>
              </w:rPr>
              <w:t>e-Thread: [</w:t>
            </w:r>
            <w:proofErr w:type="spellStart"/>
            <w:r w:rsidRPr="00283908">
              <w:rPr>
                <w:b/>
                <w:bCs/>
                <w:i/>
              </w:rPr>
              <w:t>FS_Resident</w:t>
            </w:r>
            <w:proofErr w:type="spellEnd"/>
            <w:r w:rsidRPr="00283908">
              <w:rPr>
                <w:b/>
                <w:bCs/>
                <w:i/>
              </w:rPr>
              <w:t xml:space="preserve"> - 2]</w:t>
            </w:r>
          </w:p>
          <w:p w14:paraId="1B44C49B" w14:textId="77777777" w:rsidR="00283908" w:rsidRPr="00283908" w:rsidRDefault="00283908" w:rsidP="00283908">
            <w:pPr>
              <w:spacing w:after="0" w:line="240" w:lineRule="auto"/>
              <w:rPr>
                <w:rFonts w:eastAsia="Arial Unicode MS" w:cs="Arial"/>
                <w:i/>
                <w:szCs w:val="18"/>
                <w:lang w:eastAsia="ar-SA"/>
              </w:rPr>
            </w:pPr>
            <w:r w:rsidRPr="00283908">
              <w:rPr>
                <w:rFonts w:eastAsia="Arial Unicode MS" w:cs="Arial"/>
                <w:i/>
                <w:szCs w:val="18"/>
                <w:lang w:eastAsia="ar-SA"/>
              </w:rPr>
              <w:t xml:space="preserve">WI code </w:t>
            </w:r>
            <w:r w:rsidRPr="00283908">
              <w:rPr>
                <w:i/>
              </w:rPr>
              <w:fldChar w:fldCharType="begin"/>
            </w:r>
            <w:r w:rsidRPr="00283908">
              <w:rPr>
                <w:i/>
              </w:rPr>
              <w:instrText xml:space="preserve"> DOCPROPERTY  RelatedWis  \* MERGEFORMAT </w:instrText>
            </w:r>
            <w:r w:rsidRPr="00283908">
              <w:rPr>
                <w:i/>
              </w:rPr>
              <w:fldChar w:fldCharType="separate"/>
            </w:r>
            <w:r w:rsidRPr="00283908">
              <w:rPr>
                <w:i/>
                <w:noProof/>
              </w:rPr>
              <w:t>FS_Resident</w:t>
            </w:r>
            <w:r w:rsidRPr="00283908">
              <w:rPr>
                <w:i/>
                <w:noProof/>
              </w:rPr>
              <w:fldChar w:fldCharType="end"/>
            </w:r>
            <w:r w:rsidRPr="00283908">
              <w:rPr>
                <w:i/>
                <w:noProof/>
              </w:rPr>
              <w:t xml:space="preserve"> </w:t>
            </w:r>
            <w:r w:rsidRPr="00283908">
              <w:rPr>
                <w:rFonts w:eastAsia="Arial Unicode MS" w:cs="Arial"/>
                <w:i/>
                <w:szCs w:val="18"/>
                <w:lang w:eastAsia="ar-SA"/>
              </w:rPr>
              <w:t>Rel-18 CR0008R- Cat C</w:t>
            </w:r>
          </w:p>
          <w:p w14:paraId="2926BBC8" w14:textId="3B6EF6A2" w:rsidR="00283908" w:rsidRPr="00283908" w:rsidRDefault="00283908" w:rsidP="00283908">
            <w:pPr>
              <w:spacing w:after="0" w:line="240" w:lineRule="auto"/>
              <w:rPr>
                <w:b/>
                <w:bCs/>
              </w:rPr>
            </w:pPr>
            <w:r w:rsidRPr="00283908">
              <w:rPr>
                <w:rFonts w:eastAsia="Arial Unicode MS" w:cs="Arial"/>
                <w:i/>
                <w:szCs w:val="18"/>
                <w:lang w:eastAsia="ar-SA"/>
              </w:rPr>
              <w:t>Same as 2044r3</w:t>
            </w:r>
          </w:p>
          <w:p w14:paraId="435463AE" w14:textId="65037DD4" w:rsidR="00283908" w:rsidRPr="00283908" w:rsidRDefault="00283908" w:rsidP="00E43AA1">
            <w:pPr>
              <w:spacing w:after="0" w:line="240" w:lineRule="auto"/>
              <w:rPr>
                <w:b/>
                <w:bCs/>
              </w:rPr>
            </w:pPr>
            <w:r w:rsidRPr="00283908">
              <w:rPr>
                <w:b/>
                <w:bCs/>
              </w:rPr>
              <w:t>Revision of S1-212044.</w:t>
            </w:r>
          </w:p>
        </w:tc>
      </w:tr>
      <w:tr w:rsidR="00FC1D0F" w:rsidRPr="005254EE" w14:paraId="348D591A"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E2F300"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91463A" w14:textId="409AD243" w:rsidR="00FC1D0F" w:rsidRPr="009A7496" w:rsidRDefault="00293715" w:rsidP="00E43AA1">
            <w:pPr>
              <w:snapToGrid w:val="0"/>
              <w:spacing w:after="0" w:line="240" w:lineRule="auto"/>
            </w:pPr>
            <w:hyperlink r:id="rId59" w:history="1">
              <w:r w:rsidR="00FC1D0F" w:rsidRPr="009A7496">
                <w:rPr>
                  <w:rStyle w:val="Hyperlink"/>
                  <w:rFonts w:cs="Arial"/>
                  <w:color w:val="auto"/>
                </w:rPr>
                <w:t>S1-212045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400964"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B537DD" w14:textId="77777777"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 Change residential network to CPN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2D00C4" w14:textId="6A31915B"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F282A3B" w14:textId="0B28F45E" w:rsidR="00E32C3D" w:rsidRPr="009A7496" w:rsidRDefault="00E32C3D" w:rsidP="00E32C3D">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- 3]</w:t>
            </w:r>
          </w:p>
          <w:p w14:paraId="6E830CC2" w14:textId="77777777" w:rsidR="00FC1D0F" w:rsidRPr="009A7496" w:rsidRDefault="00FC1D0F" w:rsidP="00E43AA1">
            <w:pPr>
              <w:spacing w:after="0" w:line="240" w:lineRule="auto"/>
              <w:rPr>
                <w:rFonts w:eastAsia="Arial Unicode MS" w:cs="Arial"/>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CR0009R- Cat C</w:t>
            </w:r>
          </w:p>
        </w:tc>
      </w:tr>
      <w:tr w:rsidR="00FC1D0F" w:rsidRPr="005254EE" w14:paraId="096EB04D"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EA49C6" w14:textId="77777777" w:rsidR="00FC1D0F" w:rsidRPr="00283908" w:rsidRDefault="00FC1D0F" w:rsidP="00E43AA1">
            <w:pPr>
              <w:snapToGrid w:val="0"/>
              <w:spacing w:after="0" w:line="240" w:lineRule="auto"/>
              <w:rPr>
                <w:rFonts w:eastAsia="Times New Roman" w:cs="Arial"/>
                <w:szCs w:val="18"/>
                <w:lang w:eastAsia="ar-SA"/>
              </w:rPr>
            </w:pPr>
            <w:r w:rsidRPr="0028390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1D1003" w14:textId="10315FE6" w:rsidR="00FC1D0F" w:rsidRPr="00283908" w:rsidRDefault="00293715" w:rsidP="00E43AA1">
            <w:pPr>
              <w:snapToGrid w:val="0"/>
              <w:spacing w:after="0" w:line="240" w:lineRule="auto"/>
            </w:pPr>
            <w:hyperlink r:id="rId60" w:history="1">
              <w:r w:rsidR="00FC1D0F" w:rsidRPr="00283908">
                <w:rPr>
                  <w:rStyle w:val="Hyperlink"/>
                  <w:rFonts w:cs="Arial"/>
                  <w:color w:val="auto"/>
                </w:rPr>
                <w:t>S1-212043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FC302F" w14:textId="77777777" w:rsidR="00FC1D0F" w:rsidRPr="00283908" w:rsidRDefault="00FC1D0F" w:rsidP="00E43AA1">
            <w:pPr>
              <w:snapToGrid w:val="0"/>
              <w:spacing w:after="0" w:line="240" w:lineRule="auto"/>
            </w:pPr>
            <w:r w:rsidRPr="0028390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D166E6" w14:textId="541147C2" w:rsidR="00FC1D0F" w:rsidRPr="00283908" w:rsidRDefault="00FC1D0F" w:rsidP="00E43AA1">
            <w:pPr>
              <w:snapToGrid w:val="0"/>
              <w:spacing w:after="0" w:line="240" w:lineRule="auto"/>
            </w:pPr>
            <w:r w:rsidRPr="00283908">
              <w:t>CR</w:t>
            </w:r>
            <w:fldSimple w:instr=" DOCPROPERTY  Spec#  \* MERGEFORMAT ">
              <w:r w:rsidRPr="00283908">
                <w:t>22.858</w:t>
              </w:r>
            </w:fldSimple>
            <w:r w:rsidRPr="00283908">
              <w:t>v18.0.1</w:t>
            </w:r>
            <w:r w:rsidR="00201B21" w:rsidRPr="00283908">
              <w:t xml:space="preserve"> </w:t>
            </w:r>
            <w:r w:rsidRPr="00283908">
              <w:t>Hybrid access in definitions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6547A4" w14:textId="2839FB9C" w:rsidR="00FC1D0F"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Revised to S1-212115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07A405C" w14:textId="63C76CC6" w:rsidR="00FC1D0F" w:rsidRPr="00283908" w:rsidRDefault="00FC1D0F" w:rsidP="00E43AA1">
            <w:pPr>
              <w:spacing w:after="0" w:line="240" w:lineRule="auto"/>
              <w:rPr>
                <w:b/>
                <w:bCs/>
              </w:rPr>
            </w:pPr>
            <w:r w:rsidRPr="00283908">
              <w:rPr>
                <w:b/>
                <w:bCs/>
              </w:rPr>
              <w:t>e-Thread: [</w:t>
            </w:r>
            <w:proofErr w:type="spellStart"/>
            <w:r w:rsidRPr="00283908">
              <w:rPr>
                <w:b/>
                <w:bCs/>
              </w:rPr>
              <w:t>FS_Resident</w:t>
            </w:r>
            <w:proofErr w:type="spellEnd"/>
            <w:r w:rsidRPr="00283908">
              <w:rPr>
                <w:b/>
                <w:bCs/>
              </w:rPr>
              <w:t xml:space="preserve"> - </w:t>
            </w:r>
            <w:r w:rsidR="00E32C3D" w:rsidRPr="00283908">
              <w:rPr>
                <w:b/>
                <w:bCs/>
              </w:rPr>
              <w:t>4</w:t>
            </w:r>
            <w:r w:rsidRPr="00283908">
              <w:rPr>
                <w:b/>
                <w:bCs/>
              </w:rPr>
              <w:t>]</w:t>
            </w:r>
          </w:p>
          <w:p w14:paraId="79352738" w14:textId="77777777" w:rsidR="00FC1D0F" w:rsidRPr="00283908" w:rsidRDefault="00FC1D0F" w:rsidP="00E43AA1">
            <w:pPr>
              <w:spacing w:after="0" w:line="240" w:lineRule="auto"/>
              <w:rPr>
                <w:rFonts w:eastAsia="Arial Unicode MS" w:cs="Arial"/>
                <w:i/>
                <w:szCs w:val="18"/>
                <w:lang w:eastAsia="ar-SA"/>
              </w:rPr>
            </w:pPr>
            <w:r w:rsidRPr="00283908">
              <w:rPr>
                <w:rFonts w:eastAsia="Arial Unicode MS" w:cs="Arial"/>
                <w:i/>
                <w:szCs w:val="18"/>
                <w:lang w:eastAsia="ar-SA"/>
              </w:rPr>
              <w:t xml:space="preserve">WI code </w:t>
            </w:r>
            <w:fldSimple w:instr=" DOCPROPERTY  RelatedWis  \* MERGEFORMAT ">
              <w:r w:rsidRPr="00283908">
                <w:rPr>
                  <w:noProof/>
                </w:rPr>
                <w:t>FS_Resident</w:t>
              </w:r>
            </w:fldSimple>
            <w:r w:rsidRPr="00283908">
              <w:rPr>
                <w:noProof/>
              </w:rPr>
              <w:t xml:space="preserve"> </w:t>
            </w:r>
            <w:r w:rsidRPr="00283908">
              <w:rPr>
                <w:rFonts w:eastAsia="Arial Unicode MS" w:cs="Arial"/>
                <w:i/>
                <w:szCs w:val="18"/>
                <w:lang w:eastAsia="ar-SA"/>
              </w:rPr>
              <w:t>Rel-18 CR0007R- Cat C</w:t>
            </w:r>
          </w:p>
          <w:p w14:paraId="2D03E4D6" w14:textId="5B955F70" w:rsidR="009A7496" w:rsidRPr="00283908" w:rsidRDefault="009A7496" w:rsidP="00E43AA1">
            <w:pPr>
              <w:spacing w:after="0" w:line="240" w:lineRule="auto"/>
              <w:rPr>
                <w:rFonts w:eastAsia="Arial Unicode MS" w:cs="Arial"/>
                <w:szCs w:val="18"/>
                <w:lang w:eastAsia="ar-SA"/>
              </w:rPr>
            </w:pPr>
            <w:r w:rsidRPr="00283908">
              <w:rPr>
                <w:rFonts w:eastAsia="Arial Unicode MS" w:cs="Arial"/>
                <w:i/>
                <w:szCs w:val="18"/>
                <w:lang w:eastAsia="ar-SA"/>
              </w:rPr>
              <w:t>2043r2 agreed (rev counter</w:t>
            </w:r>
            <w:r w:rsidR="009158EF" w:rsidRPr="00283908">
              <w:rPr>
                <w:rFonts w:eastAsia="Arial Unicode MS" w:cs="Arial"/>
                <w:i/>
                <w:szCs w:val="18"/>
                <w:lang w:eastAsia="ar-SA"/>
              </w:rPr>
              <w:t>, date corrected</w:t>
            </w:r>
            <w:r w:rsidRPr="00283908">
              <w:rPr>
                <w:rFonts w:eastAsia="Arial Unicode MS" w:cs="Arial"/>
                <w:i/>
                <w:szCs w:val="18"/>
                <w:lang w:eastAsia="ar-SA"/>
              </w:rPr>
              <w:t>)</w:t>
            </w:r>
          </w:p>
        </w:tc>
      </w:tr>
      <w:tr w:rsidR="00283908" w:rsidRPr="005254EE" w14:paraId="2390113B"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94AA8F" w14:textId="62CFD305" w:rsidR="00283908"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600A51" w14:textId="18607815" w:rsidR="00283908" w:rsidRPr="00283908" w:rsidRDefault="00293715" w:rsidP="00E43AA1">
            <w:pPr>
              <w:snapToGrid w:val="0"/>
              <w:spacing w:after="0" w:line="240" w:lineRule="auto"/>
            </w:pPr>
            <w:hyperlink r:id="rId61" w:history="1">
              <w:r w:rsidR="00283908" w:rsidRPr="00283908">
                <w:rPr>
                  <w:rStyle w:val="Hyperlink"/>
                  <w:rFonts w:cs="Arial"/>
                  <w:color w:val="auto"/>
                </w:rPr>
                <w:t>S1-212115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787B26" w14:textId="1E905BA5" w:rsidR="00283908" w:rsidRPr="00283908" w:rsidRDefault="00283908" w:rsidP="00E43AA1">
            <w:pPr>
              <w:snapToGrid w:val="0"/>
              <w:spacing w:after="0" w:line="240" w:lineRule="auto"/>
            </w:pPr>
            <w:r w:rsidRPr="0028390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1943B5" w14:textId="23187C6B" w:rsidR="00283908" w:rsidRPr="00283908" w:rsidRDefault="00283908" w:rsidP="00E43AA1">
            <w:pPr>
              <w:snapToGrid w:val="0"/>
              <w:spacing w:after="0" w:line="240" w:lineRule="auto"/>
            </w:pPr>
            <w:r w:rsidRPr="00283908">
              <w:t>CR22.858v18.0.1 Hybrid access in definitions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A476DF7" w14:textId="501B1B37" w:rsidR="00283908"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AE39B3B" w14:textId="77777777" w:rsidR="00283908" w:rsidRPr="00283908" w:rsidRDefault="00283908" w:rsidP="00283908">
            <w:pPr>
              <w:spacing w:after="0" w:line="240" w:lineRule="auto"/>
              <w:rPr>
                <w:b/>
                <w:bCs/>
                <w:i/>
              </w:rPr>
            </w:pPr>
            <w:r w:rsidRPr="00283908">
              <w:rPr>
                <w:b/>
                <w:bCs/>
                <w:i/>
              </w:rPr>
              <w:t>e-Thread: [</w:t>
            </w:r>
            <w:proofErr w:type="spellStart"/>
            <w:r w:rsidRPr="00283908">
              <w:rPr>
                <w:b/>
                <w:bCs/>
                <w:i/>
              </w:rPr>
              <w:t>FS_Resident</w:t>
            </w:r>
            <w:proofErr w:type="spellEnd"/>
            <w:r w:rsidRPr="00283908">
              <w:rPr>
                <w:b/>
                <w:bCs/>
                <w:i/>
              </w:rPr>
              <w:t xml:space="preserve"> - 4]</w:t>
            </w:r>
          </w:p>
          <w:p w14:paraId="68C717DF" w14:textId="77777777" w:rsidR="00283908" w:rsidRPr="00283908" w:rsidRDefault="00283908" w:rsidP="00283908">
            <w:pPr>
              <w:spacing w:after="0" w:line="240" w:lineRule="auto"/>
              <w:rPr>
                <w:rFonts w:eastAsia="Arial Unicode MS" w:cs="Arial"/>
                <w:i/>
                <w:szCs w:val="18"/>
                <w:lang w:eastAsia="ar-SA"/>
              </w:rPr>
            </w:pPr>
            <w:r w:rsidRPr="00283908">
              <w:rPr>
                <w:rFonts w:eastAsia="Arial Unicode MS" w:cs="Arial"/>
                <w:i/>
                <w:szCs w:val="18"/>
                <w:lang w:eastAsia="ar-SA"/>
              </w:rPr>
              <w:t xml:space="preserve">WI code </w:t>
            </w:r>
            <w:r w:rsidRPr="00283908">
              <w:rPr>
                <w:i/>
              </w:rPr>
              <w:fldChar w:fldCharType="begin"/>
            </w:r>
            <w:r w:rsidRPr="00283908">
              <w:rPr>
                <w:i/>
              </w:rPr>
              <w:instrText xml:space="preserve"> DOCPROPERTY  RelatedWis  \* MERGEFORMAT </w:instrText>
            </w:r>
            <w:r w:rsidRPr="00283908">
              <w:rPr>
                <w:i/>
              </w:rPr>
              <w:fldChar w:fldCharType="separate"/>
            </w:r>
            <w:r w:rsidRPr="00283908">
              <w:rPr>
                <w:i/>
                <w:noProof/>
              </w:rPr>
              <w:t>FS_Resident</w:t>
            </w:r>
            <w:r w:rsidRPr="00283908">
              <w:rPr>
                <w:i/>
                <w:noProof/>
              </w:rPr>
              <w:fldChar w:fldCharType="end"/>
            </w:r>
            <w:r w:rsidRPr="00283908">
              <w:rPr>
                <w:i/>
                <w:noProof/>
              </w:rPr>
              <w:t xml:space="preserve"> </w:t>
            </w:r>
            <w:r w:rsidRPr="00283908">
              <w:rPr>
                <w:rFonts w:eastAsia="Arial Unicode MS" w:cs="Arial"/>
                <w:i/>
                <w:szCs w:val="18"/>
                <w:lang w:eastAsia="ar-SA"/>
              </w:rPr>
              <w:t>Rel-18 CR0007R- Cat C</w:t>
            </w:r>
          </w:p>
          <w:p w14:paraId="695DA98C" w14:textId="39BAD8C7" w:rsidR="00283908" w:rsidRPr="00283908" w:rsidRDefault="00283908" w:rsidP="00283908">
            <w:pPr>
              <w:spacing w:after="0" w:line="240" w:lineRule="auto"/>
              <w:rPr>
                <w:b/>
                <w:bCs/>
              </w:rPr>
            </w:pPr>
            <w:r w:rsidRPr="00283908">
              <w:rPr>
                <w:rFonts w:eastAsia="Arial Unicode MS" w:cs="Arial"/>
                <w:i/>
                <w:szCs w:val="18"/>
                <w:lang w:eastAsia="ar-SA"/>
              </w:rPr>
              <w:t>Same as 2043r2</w:t>
            </w:r>
          </w:p>
          <w:p w14:paraId="11527646" w14:textId="750F6EB9" w:rsidR="00283908" w:rsidRPr="00283908" w:rsidRDefault="00283908" w:rsidP="00E43AA1">
            <w:pPr>
              <w:spacing w:after="0" w:line="240" w:lineRule="auto"/>
              <w:rPr>
                <w:b/>
                <w:bCs/>
              </w:rPr>
            </w:pPr>
            <w:r w:rsidRPr="00283908">
              <w:rPr>
                <w:b/>
                <w:bCs/>
              </w:rPr>
              <w:t>Revision of S1-212043.</w:t>
            </w:r>
          </w:p>
        </w:tc>
      </w:tr>
      <w:tr w:rsidR="00FC1D0F" w:rsidRPr="005254EE" w14:paraId="29AC171D" w14:textId="77777777" w:rsidTr="0028390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82358" w14:textId="77777777" w:rsidR="00FC1D0F" w:rsidRPr="009158EF" w:rsidRDefault="00FC1D0F" w:rsidP="00E43AA1">
            <w:pPr>
              <w:snapToGrid w:val="0"/>
              <w:spacing w:after="0" w:line="240" w:lineRule="auto"/>
              <w:rPr>
                <w:rFonts w:eastAsia="Times New Roman" w:cs="Arial"/>
                <w:szCs w:val="18"/>
                <w:lang w:eastAsia="ar-SA"/>
              </w:rPr>
            </w:pPr>
            <w:r w:rsidRPr="009158E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90C5E7" w14:textId="50281BA4" w:rsidR="00FC1D0F" w:rsidRPr="009158EF" w:rsidRDefault="00293715" w:rsidP="00E43AA1">
            <w:pPr>
              <w:snapToGrid w:val="0"/>
              <w:spacing w:after="0" w:line="240" w:lineRule="auto"/>
            </w:pPr>
            <w:hyperlink r:id="rId62" w:history="1">
              <w:r w:rsidR="00FC1D0F" w:rsidRPr="009158EF">
                <w:rPr>
                  <w:rStyle w:val="Hyperlink"/>
                  <w:rFonts w:cs="Arial"/>
                  <w:color w:val="auto"/>
                </w:rPr>
                <w:t>S1-212092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050E14" w14:textId="77777777" w:rsidR="00FC1D0F" w:rsidRPr="009158EF" w:rsidRDefault="00FC1D0F" w:rsidP="00E43AA1">
            <w:pPr>
              <w:snapToGrid w:val="0"/>
              <w:spacing w:after="0" w:line="240" w:lineRule="auto"/>
            </w:pPr>
            <w:r w:rsidRPr="009158EF">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F9E2F8" w14:textId="77777777" w:rsidR="00FC1D0F" w:rsidRPr="009158EF" w:rsidRDefault="00FC1D0F" w:rsidP="00E43AA1">
            <w:pPr>
              <w:snapToGrid w:val="0"/>
              <w:spacing w:after="0" w:line="240" w:lineRule="auto"/>
            </w:pPr>
            <w:r w:rsidRPr="009158EF">
              <w:t>CR</w:t>
            </w:r>
            <w:fldSimple w:instr=" DOCPROPERTY  Spec#  \* MERGEFORMAT ">
              <w:r w:rsidRPr="009158EF">
                <w:t>22.858</w:t>
              </w:r>
            </w:fldSimple>
            <w:r w:rsidRPr="009158EF">
              <w:t>v18.0.1 Clarification on PRAS connectivity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85056F" w14:textId="779F47FE" w:rsidR="00FC1D0F" w:rsidRPr="009158EF" w:rsidRDefault="009158EF" w:rsidP="00E43AA1">
            <w:pPr>
              <w:snapToGrid w:val="0"/>
              <w:spacing w:after="0" w:line="240" w:lineRule="auto"/>
              <w:rPr>
                <w:rFonts w:eastAsia="Times New Roman" w:cs="Arial"/>
                <w:szCs w:val="18"/>
                <w:lang w:eastAsia="ar-SA"/>
              </w:rPr>
            </w:pPr>
            <w:r w:rsidRPr="009158EF">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22E35C8" w14:textId="75111608" w:rsidR="00FC1D0F" w:rsidRPr="009158EF" w:rsidRDefault="00FC1D0F" w:rsidP="00E43AA1">
            <w:pPr>
              <w:spacing w:after="0" w:line="240" w:lineRule="auto"/>
              <w:rPr>
                <w:b/>
                <w:bCs/>
              </w:rPr>
            </w:pPr>
            <w:r w:rsidRPr="009158EF">
              <w:rPr>
                <w:b/>
                <w:bCs/>
              </w:rPr>
              <w:t>e-Thread: [</w:t>
            </w:r>
            <w:proofErr w:type="spellStart"/>
            <w:r w:rsidRPr="009158EF">
              <w:rPr>
                <w:b/>
                <w:bCs/>
              </w:rPr>
              <w:t>FS_Resident</w:t>
            </w:r>
            <w:proofErr w:type="spellEnd"/>
            <w:r w:rsidRPr="009158EF">
              <w:rPr>
                <w:b/>
                <w:bCs/>
              </w:rPr>
              <w:t xml:space="preserve"> - </w:t>
            </w:r>
            <w:r w:rsidR="00E32C3D" w:rsidRPr="009158EF">
              <w:rPr>
                <w:b/>
                <w:bCs/>
              </w:rPr>
              <w:t>4</w:t>
            </w:r>
            <w:r w:rsidRPr="009158EF">
              <w:rPr>
                <w:b/>
                <w:bCs/>
              </w:rPr>
              <w:t>]</w:t>
            </w:r>
          </w:p>
          <w:p w14:paraId="71D23E47" w14:textId="77777777" w:rsidR="00FC1D0F" w:rsidRPr="009158EF" w:rsidRDefault="00FC1D0F" w:rsidP="00E43AA1">
            <w:pPr>
              <w:spacing w:after="0" w:line="240" w:lineRule="auto"/>
              <w:rPr>
                <w:rFonts w:eastAsia="Arial Unicode MS" w:cs="Arial"/>
                <w:szCs w:val="18"/>
                <w:lang w:eastAsia="ar-SA"/>
              </w:rPr>
            </w:pPr>
            <w:r w:rsidRPr="009158EF">
              <w:rPr>
                <w:rFonts w:eastAsia="Arial Unicode MS" w:cs="Arial"/>
                <w:i/>
                <w:szCs w:val="18"/>
                <w:lang w:eastAsia="ar-SA"/>
              </w:rPr>
              <w:t xml:space="preserve">WI code </w:t>
            </w:r>
            <w:fldSimple w:instr=" DOCPROPERTY  RelatedWis  \* MERGEFORMAT ">
              <w:r w:rsidRPr="009158EF">
                <w:rPr>
                  <w:noProof/>
                </w:rPr>
                <w:t>FS_Resident</w:t>
              </w:r>
            </w:fldSimple>
            <w:r w:rsidRPr="009158EF">
              <w:rPr>
                <w:noProof/>
              </w:rPr>
              <w:t xml:space="preserve"> </w:t>
            </w:r>
            <w:r w:rsidRPr="009158EF">
              <w:rPr>
                <w:rFonts w:eastAsia="Arial Unicode MS" w:cs="Arial"/>
                <w:i/>
                <w:szCs w:val="18"/>
                <w:lang w:eastAsia="ar-SA"/>
              </w:rPr>
              <w:t>Rel-18 CR0023R- Cat F</w:t>
            </w:r>
          </w:p>
        </w:tc>
      </w:tr>
      <w:tr w:rsidR="00E32C3D" w:rsidRPr="005254EE" w14:paraId="3B677DBB"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8A9A6" w14:textId="77777777" w:rsidR="00E32C3D" w:rsidRPr="00283908" w:rsidRDefault="00E32C3D" w:rsidP="00E43AA1">
            <w:pPr>
              <w:snapToGrid w:val="0"/>
              <w:spacing w:after="0" w:line="240" w:lineRule="auto"/>
              <w:rPr>
                <w:rFonts w:eastAsia="Times New Roman" w:cs="Arial"/>
                <w:szCs w:val="18"/>
                <w:lang w:eastAsia="ar-SA"/>
              </w:rPr>
            </w:pPr>
            <w:r w:rsidRPr="0028390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111FD1" w14:textId="4D2673CF" w:rsidR="00E32C3D" w:rsidRPr="00283908" w:rsidRDefault="00293715" w:rsidP="00E43AA1">
            <w:pPr>
              <w:snapToGrid w:val="0"/>
              <w:spacing w:after="0" w:line="240" w:lineRule="auto"/>
            </w:pPr>
            <w:hyperlink r:id="rId63" w:history="1">
              <w:r w:rsidR="00E32C3D" w:rsidRPr="00283908">
                <w:rPr>
                  <w:rStyle w:val="Hyperlink"/>
                  <w:rFonts w:cs="Arial"/>
                  <w:color w:val="auto"/>
                </w:rPr>
                <w:t>S1-212021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FE7EF3" w14:textId="77777777" w:rsidR="00E32C3D" w:rsidRPr="00283908" w:rsidRDefault="00E32C3D" w:rsidP="00E43AA1">
            <w:pPr>
              <w:snapToGrid w:val="0"/>
              <w:spacing w:after="0" w:line="240" w:lineRule="auto"/>
            </w:pPr>
            <w:r w:rsidRPr="00283908">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590B04" w14:textId="77777777" w:rsidR="00E32C3D" w:rsidRPr="00283908" w:rsidRDefault="00E32C3D" w:rsidP="00E43AA1">
            <w:pPr>
              <w:snapToGrid w:val="0"/>
              <w:spacing w:after="0" w:line="240" w:lineRule="auto"/>
            </w:pPr>
            <w:r w:rsidRPr="00283908">
              <w:t>CR</w:t>
            </w:r>
            <w:fldSimple w:instr=" DOCPROPERTY  Spec#  \* MERGEFORMAT ">
              <w:r w:rsidRPr="00283908">
                <w:t>22.858</w:t>
              </w:r>
            </w:fldSimple>
            <w:r w:rsidRPr="00283908">
              <w:t xml:space="preserve">v18.0.1 Clause5.5 routing via residential </w:t>
            </w:r>
            <w:proofErr w:type="spellStart"/>
            <w:r w:rsidRPr="00283908">
              <w:t>ip</w:t>
            </w:r>
            <w:proofErr w:type="spellEnd"/>
            <w:r w:rsidRPr="00283908">
              <w:t xml:space="preserve"> network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087105" w14:textId="5329F0A2" w:rsidR="00E32C3D" w:rsidRPr="00283908" w:rsidRDefault="00283908" w:rsidP="00E43AA1">
            <w:pPr>
              <w:snapToGrid w:val="0"/>
              <w:spacing w:after="0" w:line="240" w:lineRule="auto"/>
              <w:rPr>
                <w:rFonts w:eastAsia="Times New Roman" w:cs="Arial"/>
                <w:szCs w:val="18"/>
                <w:lang w:eastAsia="ar-SA"/>
              </w:rPr>
            </w:pPr>
            <w:r w:rsidRPr="00283908">
              <w:rPr>
                <w:rFonts w:eastAsia="Times New Roman" w:cs="Arial"/>
                <w:szCs w:val="18"/>
                <w:lang w:eastAsia="ar-SA"/>
              </w:rPr>
              <w:t>Revised to S1-212116</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B1FA09E" w14:textId="747EBEF4" w:rsidR="00E32C3D" w:rsidRPr="00283908" w:rsidRDefault="00E32C3D" w:rsidP="00E43AA1">
            <w:pPr>
              <w:spacing w:after="0" w:line="240" w:lineRule="auto"/>
              <w:rPr>
                <w:b/>
                <w:bCs/>
              </w:rPr>
            </w:pPr>
            <w:r w:rsidRPr="00283908">
              <w:rPr>
                <w:b/>
                <w:bCs/>
              </w:rPr>
              <w:t>e-Thread: [</w:t>
            </w:r>
            <w:proofErr w:type="spellStart"/>
            <w:r w:rsidRPr="00283908">
              <w:rPr>
                <w:b/>
                <w:bCs/>
              </w:rPr>
              <w:t>FS_Resident</w:t>
            </w:r>
            <w:proofErr w:type="spellEnd"/>
            <w:r w:rsidRPr="00283908">
              <w:rPr>
                <w:b/>
                <w:bCs/>
              </w:rPr>
              <w:t xml:space="preserve"> - 5]</w:t>
            </w:r>
          </w:p>
          <w:p w14:paraId="669AA5B7" w14:textId="77777777" w:rsidR="00E32C3D" w:rsidRPr="00283908" w:rsidRDefault="00E32C3D" w:rsidP="00E43AA1">
            <w:pPr>
              <w:spacing w:after="0" w:line="240" w:lineRule="auto"/>
              <w:rPr>
                <w:rFonts w:eastAsia="Arial Unicode MS" w:cs="Arial"/>
                <w:i/>
                <w:szCs w:val="18"/>
                <w:lang w:eastAsia="ar-SA"/>
              </w:rPr>
            </w:pPr>
            <w:r w:rsidRPr="00283908">
              <w:rPr>
                <w:rFonts w:eastAsia="Arial Unicode MS" w:cs="Arial"/>
                <w:i/>
                <w:szCs w:val="18"/>
                <w:lang w:eastAsia="ar-SA"/>
              </w:rPr>
              <w:t xml:space="preserve">WI code </w:t>
            </w:r>
            <w:fldSimple w:instr=" DOCPROPERTY  RelatedWis  \* MERGEFORMAT ">
              <w:r w:rsidRPr="00283908">
                <w:rPr>
                  <w:noProof/>
                </w:rPr>
                <w:t>FS_Resident</w:t>
              </w:r>
            </w:fldSimple>
            <w:r w:rsidRPr="00283908">
              <w:rPr>
                <w:noProof/>
              </w:rPr>
              <w:t xml:space="preserve"> </w:t>
            </w:r>
            <w:r w:rsidRPr="00283908">
              <w:rPr>
                <w:rFonts w:eastAsia="Arial Unicode MS" w:cs="Arial"/>
                <w:i/>
                <w:szCs w:val="18"/>
                <w:lang w:eastAsia="ar-SA"/>
              </w:rPr>
              <w:t>Rel-18 CR0003R- Cat F</w:t>
            </w:r>
          </w:p>
          <w:p w14:paraId="3761BB9E" w14:textId="0E86E594" w:rsidR="004C748B" w:rsidRPr="00283908" w:rsidRDefault="004C748B" w:rsidP="00E43AA1">
            <w:pPr>
              <w:spacing w:after="0" w:line="240" w:lineRule="auto"/>
              <w:rPr>
                <w:rFonts w:eastAsia="Arial Unicode MS" w:cs="Arial"/>
                <w:szCs w:val="18"/>
                <w:lang w:eastAsia="ar-SA"/>
              </w:rPr>
            </w:pPr>
            <w:r w:rsidRPr="00283908">
              <w:rPr>
                <w:rFonts w:eastAsia="Arial Unicode MS" w:cs="Arial"/>
                <w:i/>
                <w:szCs w:val="18"/>
                <w:lang w:eastAsia="ar-SA"/>
              </w:rPr>
              <w:t>2021r</w:t>
            </w:r>
            <w:r w:rsidR="00D10E01" w:rsidRPr="00283908">
              <w:rPr>
                <w:rFonts w:eastAsia="Arial Unicode MS" w:cs="Arial"/>
                <w:i/>
                <w:szCs w:val="18"/>
                <w:lang w:eastAsia="ar-SA"/>
              </w:rPr>
              <w:t>4 agreed (no changes on changes</w:t>
            </w:r>
            <w:r w:rsidR="00BF6A6D" w:rsidRPr="00283908">
              <w:rPr>
                <w:rFonts w:eastAsia="Arial Unicode MS" w:cs="Arial"/>
                <w:i/>
                <w:szCs w:val="18"/>
                <w:lang w:eastAsia="ar-SA"/>
              </w:rPr>
              <w:t>, IP title, no extra line</w:t>
            </w:r>
            <w:r w:rsidR="00D10E01" w:rsidRPr="00283908">
              <w:rPr>
                <w:rFonts w:eastAsia="Arial Unicode MS" w:cs="Arial"/>
                <w:i/>
                <w:szCs w:val="18"/>
                <w:lang w:eastAsia="ar-SA"/>
              </w:rPr>
              <w:t>)</w:t>
            </w:r>
          </w:p>
        </w:tc>
      </w:tr>
      <w:tr w:rsidR="00283908" w:rsidRPr="005254EE" w14:paraId="48BBE10F"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375BD5" w14:textId="4F8CA63D" w:rsidR="00283908" w:rsidRPr="0093401F" w:rsidRDefault="00283908"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CAC126" w14:textId="0A2FFAEF" w:rsidR="00283908" w:rsidRPr="0093401F" w:rsidRDefault="00293715" w:rsidP="00E43AA1">
            <w:pPr>
              <w:snapToGrid w:val="0"/>
              <w:spacing w:after="0" w:line="240" w:lineRule="auto"/>
            </w:pPr>
            <w:hyperlink r:id="rId64" w:history="1">
              <w:r w:rsidR="00283908" w:rsidRPr="0093401F">
                <w:rPr>
                  <w:rStyle w:val="Hyperlink"/>
                  <w:rFonts w:cs="Arial"/>
                  <w:color w:val="auto"/>
                </w:rPr>
                <w:t>S1-212116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E60AAEE" w14:textId="5BCB337C" w:rsidR="00283908" w:rsidRPr="0093401F" w:rsidRDefault="00283908" w:rsidP="00E43AA1">
            <w:pPr>
              <w:snapToGrid w:val="0"/>
              <w:spacing w:after="0" w:line="240" w:lineRule="auto"/>
            </w:pPr>
            <w:r w:rsidRPr="0093401F">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8A3FA1" w14:textId="1D8311E9" w:rsidR="00283908" w:rsidRPr="0093401F" w:rsidRDefault="00283908" w:rsidP="00E43AA1">
            <w:pPr>
              <w:snapToGrid w:val="0"/>
              <w:spacing w:after="0" w:line="240" w:lineRule="auto"/>
            </w:pPr>
            <w:r w:rsidRPr="0093401F">
              <w:t xml:space="preserve">CR22.858v18.0.1 Clause5.5 routing via residential </w:t>
            </w:r>
            <w:proofErr w:type="spellStart"/>
            <w:r w:rsidRPr="0093401F">
              <w:t>ip</w:t>
            </w:r>
            <w:proofErr w:type="spellEnd"/>
            <w:r w:rsidRPr="0093401F">
              <w:t xml:space="preserve">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B7F527" w14:textId="384B9438" w:rsidR="00283908"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136197E" w14:textId="77777777" w:rsidR="00283908" w:rsidRPr="0093401F" w:rsidRDefault="00283908" w:rsidP="00283908">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- 5]</w:t>
            </w:r>
          </w:p>
          <w:p w14:paraId="537CC260" w14:textId="77777777" w:rsidR="00283908" w:rsidRPr="0093401F" w:rsidRDefault="00283908" w:rsidP="00283908">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CR0003R- Cat F</w:t>
            </w:r>
          </w:p>
          <w:p w14:paraId="5CC001E7" w14:textId="0CDF58ED" w:rsidR="00283908" w:rsidRPr="0093401F" w:rsidRDefault="00283908" w:rsidP="00283908">
            <w:pPr>
              <w:spacing w:after="0" w:line="240" w:lineRule="auto"/>
              <w:rPr>
                <w:b/>
                <w:bCs/>
              </w:rPr>
            </w:pPr>
            <w:r w:rsidRPr="0093401F">
              <w:rPr>
                <w:rFonts w:eastAsia="Arial Unicode MS" w:cs="Arial"/>
                <w:i/>
                <w:szCs w:val="18"/>
                <w:lang w:eastAsia="ar-SA"/>
              </w:rPr>
              <w:t xml:space="preserve">Same as 2021r4 </w:t>
            </w:r>
          </w:p>
          <w:p w14:paraId="6B44C80F" w14:textId="0A9FAAE7" w:rsidR="00283908" w:rsidRPr="0093401F" w:rsidRDefault="00283908" w:rsidP="00E43AA1">
            <w:pPr>
              <w:spacing w:after="0" w:line="240" w:lineRule="auto"/>
              <w:rPr>
                <w:b/>
                <w:bCs/>
              </w:rPr>
            </w:pPr>
            <w:r w:rsidRPr="0093401F">
              <w:rPr>
                <w:b/>
                <w:bCs/>
              </w:rPr>
              <w:t>Revision of S1-212021.</w:t>
            </w:r>
          </w:p>
        </w:tc>
      </w:tr>
      <w:tr w:rsidR="00E32C3D" w:rsidRPr="005254EE" w14:paraId="760E4A1C" w14:textId="77777777" w:rsidTr="0093401F">
        <w:trPr>
          <w:trHeight w:val="150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3F68A" w14:textId="77777777" w:rsidR="00E32C3D" w:rsidRPr="0093401F" w:rsidRDefault="00E32C3D" w:rsidP="00E43AA1">
            <w:pPr>
              <w:snapToGrid w:val="0"/>
              <w:spacing w:after="0" w:line="240" w:lineRule="auto"/>
              <w:rPr>
                <w:rFonts w:eastAsia="Times New Roman" w:cs="Arial"/>
                <w:szCs w:val="18"/>
                <w:lang w:eastAsia="ar-SA"/>
              </w:rPr>
            </w:pPr>
            <w:r w:rsidRPr="0093401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45B976" w14:textId="4DC191A1" w:rsidR="00E32C3D" w:rsidRPr="0093401F" w:rsidRDefault="00293715" w:rsidP="00E43AA1">
            <w:pPr>
              <w:snapToGrid w:val="0"/>
              <w:spacing w:after="0" w:line="240" w:lineRule="auto"/>
            </w:pPr>
            <w:hyperlink r:id="rId65" w:history="1">
              <w:r w:rsidR="00E32C3D" w:rsidRPr="0093401F">
                <w:rPr>
                  <w:rStyle w:val="Hyperlink"/>
                  <w:rFonts w:cs="Arial"/>
                  <w:color w:val="auto"/>
                </w:rPr>
                <w:t>S1-212032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E8DFF2" w14:textId="77777777" w:rsidR="00E32C3D" w:rsidRPr="0093401F" w:rsidRDefault="00E32C3D" w:rsidP="00E43AA1">
            <w:pPr>
              <w:snapToGrid w:val="0"/>
              <w:spacing w:after="0" w:line="240" w:lineRule="auto"/>
            </w:pPr>
            <w:r w:rsidRPr="0093401F">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E43F52" w14:textId="77777777" w:rsidR="00E32C3D" w:rsidRPr="0093401F" w:rsidRDefault="00E32C3D" w:rsidP="00E43AA1">
            <w:pPr>
              <w:snapToGrid w:val="0"/>
              <w:spacing w:after="0" w:line="240" w:lineRule="auto"/>
            </w:pPr>
            <w:r w:rsidRPr="0093401F">
              <w:t>CR</w:t>
            </w:r>
            <w:fldSimple w:instr=" DOCPROPERTY  Spec#  \* MERGEFORMAT ">
              <w:r w:rsidRPr="0093401F">
                <w:t>22.858</w:t>
              </w:r>
            </w:fldSimple>
            <w:r w:rsidRPr="0093401F">
              <w:t>v18.0.1 Clause5.4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5E2906" w14:textId="1019DE0D" w:rsidR="00E32C3D"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Revised to S1-212117</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0EB7A19" w14:textId="0A622A0D" w:rsidR="00E32C3D" w:rsidRPr="0093401F" w:rsidRDefault="00E32C3D" w:rsidP="00E43AA1">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- 5]</w:t>
            </w:r>
          </w:p>
          <w:p w14:paraId="24B7F1D1" w14:textId="77777777" w:rsidR="00E32C3D" w:rsidRPr="0093401F" w:rsidRDefault="00E32C3D" w:rsidP="00E43AA1">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w:t>
            </w:r>
            <w:r w:rsidRPr="0093401F">
              <w:rPr>
                <w:rFonts w:eastAsia="Arial Unicode MS" w:cs="Arial"/>
                <w:i/>
                <w:szCs w:val="18"/>
                <w:highlight w:val="yellow"/>
                <w:lang w:eastAsia="ar-SA"/>
              </w:rPr>
              <w:t>XXXX</w:t>
            </w:r>
            <w:r w:rsidRPr="0093401F">
              <w:rPr>
                <w:rFonts w:eastAsia="Arial Unicode MS" w:cs="Arial"/>
                <w:i/>
                <w:szCs w:val="18"/>
                <w:lang w:eastAsia="ar-SA"/>
              </w:rPr>
              <w:t>R- Cat B</w:t>
            </w:r>
          </w:p>
          <w:p w14:paraId="3E891251" w14:textId="77777777" w:rsidR="00E32C3D" w:rsidRPr="0093401F" w:rsidRDefault="00E32C3D" w:rsidP="00E43AA1">
            <w:pPr>
              <w:spacing w:after="0" w:line="240" w:lineRule="auto"/>
              <w:rPr>
                <w:rFonts w:eastAsia="Arial Unicode MS" w:cs="Arial"/>
                <w:szCs w:val="18"/>
                <w:lang w:eastAsia="ar-SA"/>
              </w:rPr>
            </w:pPr>
            <w:r w:rsidRPr="0093401F">
              <w:rPr>
                <w:rFonts w:eastAsia="Arial Unicode MS" w:cs="Arial"/>
                <w:szCs w:val="18"/>
                <w:highlight w:val="yellow"/>
                <w:lang w:eastAsia="ar-SA"/>
              </w:rPr>
              <w:t>Missing CR number</w:t>
            </w:r>
          </w:p>
          <w:p w14:paraId="3FC4A582" w14:textId="0B803131" w:rsidR="004C748B" w:rsidRPr="0093401F" w:rsidRDefault="004C748B" w:rsidP="00E43AA1">
            <w:pPr>
              <w:spacing w:after="0" w:line="240" w:lineRule="auto"/>
              <w:rPr>
                <w:rFonts w:eastAsia="Arial Unicode MS" w:cs="Arial"/>
                <w:szCs w:val="18"/>
                <w:lang w:eastAsia="ar-SA"/>
              </w:rPr>
            </w:pPr>
            <w:r w:rsidRPr="0093401F">
              <w:rPr>
                <w:rFonts w:eastAsia="Arial Unicode MS" w:cs="Arial"/>
                <w:szCs w:val="18"/>
                <w:lang w:eastAsia="ar-SA"/>
              </w:rPr>
              <w:t>2032r</w:t>
            </w:r>
            <w:r w:rsidR="00BF6A6D" w:rsidRPr="0093401F">
              <w:rPr>
                <w:rFonts w:eastAsia="Arial Unicode MS" w:cs="Arial"/>
                <w:szCs w:val="18"/>
                <w:lang w:eastAsia="ar-SA"/>
              </w:rPr>
              <w:t>6 agreed (proper title and format of the content of the CR indicating new text and existing text).</w:t>
            </w:r>
          </w:p>
        </w:tc>
      </w:tr>
      <w:tr w:rsidR="0093401F" w:rsidRPr="005254EE" w14:paraId="32E5F999" w14:textId="77777777" w:rsidTr="0093401F">
        <w:trPr>
          <w:trHeight w:val="95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1760A6" w14:textId="1DA199D3"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E37EDF" w14:textId="0E55F88B" w:rsidR="0093401F" w:rsidRPr="0093401F" w:rsidRDefault="00293715" w:rsidP="00E43AA1">
            <w:pPr>
              <w:snapToGrid w:val="0"/>
              <w:spacing w:after="0" w:line="240" w:lineRule="auto"/>
            </w:pPr>
            <w:hyperlink r:id="rId66" w:history="1">
              <w:r w:rsidR="0093401F" w:rsidRPr="0093401F">
                <w:rPr>
                  <w:rStyle w:val="Hyperlink"/>
                  <w:rFonts w:cs="Arial"/>
                  <w:color w:val="auto"/>
                </w:rPr>
                <w:t>S1-212117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4871531" w14:textId="4A45CCD9" w:rsidR="0093401F" w:rsidRPr="0093401F" w:rsidRDefault="0093401F" w:rsidP="00E43AA1">
            <w:pPr>
              <w:snapToGrid w:val="0"/>
              <w:spacing w:after="0" w:line="240" w:lineRule="auto"/>
            </w:pPr>
            <w:r w:rsidRPr="0093401F">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44CD06" w14:textId="72D08EAD" w:rsidR="0093401F" w:rsidRPr="0093401F" w:rsidRDefault="0093401F" w:rsidP="00E43AA1">
            <w:pPr>
              <w:snapToGrid w:val="0"/>
              <w:spacing w:after="0" w:line="240" w:lineRule="auto"/>
            </w:pPr>
            <w:r w:rsidRPr="0093401F">
              <w:t>CR22.858v18.0.1 Clause5.4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7A18F4" w14:textId="2F9F5627"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C5C3973" w14:textId="77777777" w:rsidR="0093401F" w:rsidRPr="0093401F" w:rsidRDefault="0093401F" w:rsidP="0093401F">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- 5]</w:t>
            </w:r>
          </w:p>
          <w:p w14:paraId="3914D7A8" w14:textId="77777777" w:rsidR="0093401F" w:rsidRPr="0093401F" w:rsidRDefault="0093401F" w:rsidP="0093401F">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w:t>
            </w:r>
            <w:r w:rsidRPr="0093401F">
              <w:rPr>
                <w:rFonts w:eastAsia="Arial Unicode MS" w:cs="Arial"/>
                <w:i/>
                <w:szCs w:val="18"/>
                <w:highlight w:val="yellow"/>
                <w:lang w:eastAsia="ar-SA"/>
              </w:rPr>
              <w:t>XXXX</w:t>
            </w:r>
            <w:r w:rsidRPr="0093401F">
              <w:rPr>
                <w:rFonts w:eastAsia="Arial Unicode MS" w:cs="Arial"/>
                <w:i/>
                <w:szCs w:val="18"/>
                <w:lang w:eastAsia="ar-SA"/>
              </w:rPr>
              <w:t>R- Cat B</w:t>
            </w:r>
          </w:p>
          <w:p w14:paraId="4844821E" w14:textId="7D06E7CB" w:rsidR="0093401F" w:rsidRPr="0093401F" w:rsidRDefault="0093401F" w:rsidP="0093401F">
            <w:pPr>
              <w:spacing w:after="0" w:line="240" w:lineRule="auto"/>
              <w:rPr>
                <w:b/>
                <w:bCs/>
              </w:rPr>
            </w:pPr>
            <w:r w:rsidRPr="0093401F">
              <w:rPr>
                <w:rFonts w:eastAsia="Arial Unicode MS" w:cs="Arial"/>
                <w:i/>
                <w:szCs w:val="18"/>
                <w:lang w:eastAsia="ar-SA"/>
              </w:rPr>
              <w:t xml:space="preserve">Same as 2032r6 </w:t>
            </w:r>
          </w:p>
          <w:p w14:paraId="1E1BFDD8" w14:textId="3085A2F1" w:rsidR="0093401F" w:rsidRPr="0093401F" w:rsidRDefault="0093401F" w:rsidP="00E43AA1">
            <w:pPr>
              <w:spacing w:after="0" w:line="240" w:lineRule="auto"/>
              <w:rPr>
                <w:b/>
                <w:bCs/>
              </w:rPr>
            </w:pPr>
            <w:r w:rsidRPr="0093401F">
              <w:rPr>
                <w:b/>
                <w:bCs/>
              </w:rPr>
              <w:t>Revision of S1-212032.</w:t>
            </w:r>
          </w:p>
        </w:tc>
      </w:tr>
      <w:tr w:rsidR="00E32C3D" w:rsidRPr="005254EE" w14:paraId="56597874"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78EFE4" w14:textId="77777777" w:rsidR="00E32C3D" w:rsidRPr="0093401F" w:rsidRDefault="00E32C3D"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97E59B" w14:textId="0C1BB0DB" w:rsidR="00E32C3D" w:rsidRPr="0093401F" w:rsidRDefault="00293715" w:rsidP="00E43AA1">
            <w:pPr>
              <w:snapToGrid w:val="0"/>
              <w:spacing w:after="0" w:line="240" w:lineRule="auto"/>
            </w:pPr>
            <w:hyperlink r:id="rId67" w:history="1">
              <w:r w:rsidR="00E32C3D" w:rsidRPr="0093401F">
                <w:rPr>
                  <w:rStyle w:val="Hyperlink"/>
                  <w:rFonts w:cs="Arial"/>
                  <w:color w:val="auto"/>
                </w:rPr>
                <w:t>S1-212094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5034BD" w14:textId="77777777" w:rsidR="00E32C3D" w:rsidRPr="0093401F" w:rsidRDefault="00E32C3D" w:rsidP="00E43AA1">
            <w:pPr>
              <w:snapToGrid w:val="0"/>
              <w:spacing w:after="0" w:line="240" w:lineRule="auto"/>
            </w:pPr>
            <w:r w:rsidRPr="0093401F">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0410CC" w14:textId="77777777" w:rsidR="00E32C3D" w:rsidRPr="0093401F" w:rsidRDefault="00E32C3D" w:rsidP="00E43AA1">
            <w:pPr>
              <w:snapToGrid w:val="0"/>
              <w:spacing w:after="0" w:line="240" w:lineRule="auto"/>
            </w:pPr>
            <w:r w:rsidRPr="0093401F">
              <w:t>CR</w:t>
            </w:r>
            <w:fldSimple w:instr=" DOCPROPERTY  Spec#  \* MERGEFORMAT ">
              <w:r w:rsidRPr="0093401F">
                <w:t>22.858</w:t>
              </w:r>
            </w:fldSimple>
            <w:r w:rsidRPr="0093401F">
              <w:t>v18.0.1 Clarification of QoS between two 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054FA8" w14:textId="46FC7D8C" w:rsidR="00E32C3D"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2CDA916" w14:textId="439EB747" w:rsidR="00E32C3D" w:rsidRPr="0093401F" w:rsidRDefault="00E32C3D" w:rsidP="00E43AA1">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- 5]</w:t>
            </w:r>
          </w:p>
          <w:p w14:paraId="06DC8EA8" w14:textId="6550D81A" w:rsidR="004C748B" w:rsidRPr="0093401F" w:rsidRDefault="00E32C3D" w:rsidP="00E43AA1">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CR0025R- Cat B</w:t>
            </w:r>
          </w:p>
        </w:tc>
      </w:tr>
      <w:tr w:rsidR="00DC5C6E" w:rsidRPr="005254EE" w14:paraId="1C74C349"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071FF0" w14:textId="40F90727" w:rsidR="00DC5C6E" w:rsidRPr="0093401F" w:rsidRDefault="001C5108" w:rsidP="00DC5C6E">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6119CC" w14:textId="0F46F4ED" w:rsidR="00DC5C6E" w:rsidRPr="0093401F" w:rsidRDefault="00293715" w:rsidP="00DC5C6E">
            <w:pPr>
              <w:snapToGrid w:val="0"/>
              <w:spacing w:after="0" w:line="240" w:lineRule="auto"/>
            </w:pPr>
            <w:hyperlink r:id="rId68" w:history="1">
              <w:r w:rsidR="00DC5C6E" w:rsidRPr="0093401F">
                <w:rPr>
                  <w:rStyle w:val="Hyperlink"/>
                  <w:rFonts w:cs="Arial"/>
                  <w:color w:val="auto"/>
                </w:rPr>
                <w:t>S1-212004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277842" w14:textId="218FA3F1" w:rsidR="00DC5C6E" w:rsidRPr="0093401F" w:rsidRDefault="00DC5C6E" w:rsidP="00DC5C6E">
            <w:pPr>
              <w:snapToGrid w:val="0"/>
              <w:spacing w:after="0" w:line="240" w:lineRule="auto"/>
            </w:pPr>
            <w:r w:rsidRPr="0093401F">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3D4AF4" w14:textId="40A1252D" w:rsidR="00DC5C6E" w:rsidRPr="0093401F" w:rsidRDefault="001C5108" w:rsidP="00DC5C6E">
            <w:pPr>
              <w:snapToGrid w:val="0"/>
              <w:spacing w:after="0" w:line="240" w:lineRule="auto"/>
            </w:pPr>
            <w:r w:rsidRPr="0093401F">
              <w:t>CR</w:t>
            </w:r>
            <w:fldSimple w:instr=" DOCPROPERTY  Spec#  \* MERGEFORMAT ">
              <w:r w:rsidRPr="0093401F">
                <w:t>22.858</w:t>
              </w:r>
            </w:fldSimple>
            <w:r w:rsidRPr="0093401F">
              <w:t>v18.0.1</w:t>
            </w:r>
            <w:r w:rsidR="00DC5C6E" w:rsidRPr="0093401F">
              <w:t>FS_Resident: Clarification of Loss of 5GC connectivity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713759" w14:textId="50C099F5" w:rsidR="00DC5C6E" w:rsidRPr="0093401F" w:rsidRDefault="0093401F" w:rsidP="00DC5C6E">
            <w:pPr>
              <w:snapToGrid w:val="0"/>
              <w:spacing w:after="0" w:line="240" w:lineRule="auto"/>
              <w:rPr>
                <w:rFonts w:eastAsia="Times New Roman" w:cs="Arial"/>
                <w:szCs w:val="18"/>
                <w:lang w:eastAsia="ar-SA"/>
              </w:rPr>
            </w:pPr>
            <w:r w:rsidRPr="0093401F">
              <w:rPr>
                <w:rFonts w:eastAsia="Times New Roman" w:cs="Arial"/>
                <w:szCs w:val="18"/>
                <w:lang w:eastAsia="ar-SA"/>
              </w:rPr>
              <w:t>Revised to S1-212118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D04072B" w14:textId="38F4EF29" w:rsidR="00E32C3D" w:rsidRPr="0093401F" w:rsidRDefault="00E32C3D" w:rsidP="001C5108">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- 6]</w:t>
            </w:r>
          </w:p>
          <w:p w14:paraId="05562192" w14:textId="6092EE15" w:rsidR="001C5108" w:rsidRPr="0093401F" w:rsidRDefault="001C5108" w:rsidP="001C5108">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00D63B25" w:rsidRPr="0093401F">
              <w:rPr>
                <w:noProof/>
              </w:rPr>
              <w:t xml:space="preserve"> </w:t>
            </w:r>
            <w:r w:rsidRPr="0093401F">
              <w:rPr>
                <w:rFonts w:eastAsia="Arial Unicode MS" w:cs="Arial"/>
                <w:i/>
                <w:szCs w:val="18"/>
                <w:lang w:eastAsia="ar-SA"/>
              </w:rPr>
              <w:t>Rel-18 CR000</w:t>
            </w:r>
            <w:r w:rsidR="00A96B8D" w:rsidRPr="0093401F">
              <w:rPr>
                <w:rFonts w:eastAsia="Arial Unicode MS" w:cs="Arial"/>
                <w:i/>
                <w:szCs w:val="18"/>
                <w:lang w:eastAsia="ar-SA"/>
              </w:rPr>
              <w:t>1</w:t>
            </w:r>
            <w:r w:rsidRPr="0093401F">
              <w:rPr>
                <w:rFonts w:eastAsia="Arial Unicode MS" w:cs="Arial"/>
                <w:i/>
                <w:szCs w:val="18"/>
                <w:lang w:eastAsia="ar-SA"/>
              </w:rPr>
              <w:t xml:space="preserve">R- Cat </w:t>
            </w:r>
            <w:r w:rsidR="00A96B8D" w:rsidRPr="0093401F">
              <w:rPr>
                <w:rFonts w:eastAsia="Arial Unicode MS" w:cs="Arial"/>
                <w:i/>
                <w:szCs w:val="18"/>
                <w:lang w:eastAsia="ar-SA"/>
              </w:rPr>
              <w:t>C</w:t>
            </w:r>
          </w:p>
          <w:p w14:paraId="596540D3" w14:textId="3AAE8A2F" w:rsidR="00DC5C6E" w:rsidRPr="0093401F" w:rsidRDefault="00B90BC1" w:rsidP="00DC5C6E">
            <w:pPr>
              <w:spacing w:after="0" w:line="240" w:lineRule="auto"/>
              <w:rPr>
                <w:rFonts w:eastAsia="Arial Unicode MS" w:cs="Arial"/>
                <w:i/>
                <w:szCs w:val="18"/>
                <w:lang w:eastAsia="ar-SA"/>
              </w:rPr>
            </w:pPr>
            <w:r w:rsidRPr="0093401F">
              <w:rPr>
                <w:rFonts w:eastAsia="Arial Unicode MS" w:cs="Arial"/>
                <w:i/>
                <w:szCs w:val="18"/>
                <w:lang w:eastAsia="ar-SA"/>
              </w:rPr>
              <w:t>2004r</w:t>
            </w:r>
            <w:r w:rsidR="00585EC3" w:rsidRPr="0093401F">
              <w:rPr>
                <w:rFonts w:eastAsia="Arial Unicode MS" w:cs="Arial"/>
                <w:i/>
                <w:szCs w:val="18"/>
                <w:lang w:eastAsia="ar-SA"/>
              </w:rPr>
              <w:t>9</w:t>
            </w:r>
            <w:r w:rsidRPr="0093401F">
              <w:rPr>
                <w:rFonts w:eastAsia="Arial Unicode MS" w:cs="Arial"/>
                <w:i/>
                <w:szCs w:val="18"/>
                <w:lang w:eastAsia="ar-SA"/>
              </w:rPr>
              <w:t xml:space="preserve"> agreed</w:t>
            </w:r>
          </w:p>
        </w:tc>
      </w:tr>
      <w:tr w:rsidR="0093401F" w:rsidRPr="005254EE" w14:paraId="7529ABC6"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6BFC2B" w14:textId="3F5D0042" w:rsidR="0093401F" w:rsidRPr="0093401F" w:rsidRDefault="0093401F" w:rsidP="00DC5C6E">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B5F37B" w14:textId="09B3F34E" w:rsidR="0093401F" w:rsidRPr="0093401F" w:rsidRDefault="00293715" w:rsidP="00DC5C6E">
            <w:pPr>
              <w:snapToGrid w:val="0"/>
              <w:spacing w:after="0" w:line="240" w:lineRule="auto"/>
            </w:pPr>
            <w:hyperlink r:id="rId69" w:history="1">
              <w:r w:rsidR="0093401F" w:rsidRPr="0093401F">
                <w:rPr>
                  <w:rStyle w:val="Hyperlink"/>
                  <w:rFonts w:cs="Arial"/>
                  <w:color w:val="auto"/>
                </w:rPr>
                <w:t>S1-212118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04AAB3F" w14:textId="20E0796A" w:rsidR="0093401F" w:rsidRPr="0093401F" w:rsidRDefault="0093401F" w:rsidP="00DC5C6E">
            <w:pPr>
              <w:snapToGrid w:val="0"/>
              <w:spacing w:after="0" w:line="240" w:lineRule="auto"/>
            </w:pPr>
            <w:r w:rsidRPr="0093401F">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986981" w14:textId="5E9E9B17" w:rsidR="0093401F" w:rsidRPr="0093401F" w:rsidRDefault="0093401F" w:rsidP="00DC5C6E">
            <w:pPr>
              <w:snapToGrid w:val="0"/>
              <w:spacing w:after="0" w:line="240" w:lineRule="auto"/>
            </w:pPr>
            <w:r w:rsidRPr="0093401F">
              <w:t>CR22.858v18.0.1FS_Resident: Clarification of Loss of 5GC connectivity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11436A1" w14:textId="076C9979" w:rsidR="0093401F" w:rsidRPr="0093401F" w:rsidRDefault="0093401F" w:rsidP="00DC5C6E">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87762CE" w14:textId="77777777" w:rsidR="0093401F" w:rsidRPr="0093401F" w:rsidRDefault="0093401F" w:rsidP="0093401F">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- 6]</w:t>
            </w:r>
          </w:p>
          <w:p w14:paraId="37162605" w14:textId="77777777" w:rsidR="0093401F" w:rsidRPr="0093401F" w:rsidRDefault="0093401F" w:rsidP="0093401F">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CR0001R- Cat C</w:t>
            </w:r>
          </w:p>
          <w:p w14:paraId="3D143A7E" w14:textId="7415E7DA" w:rsidR="0093401F" w:rsidRPr="0093401F" w:rsidRDefault="0093401F" w:rsidP="0093401F">
            <w:pPr>
              <w:spacing w:after="0" w:line="240" w:lineRule="auto"/>
              <w:rPr>
                <w:b/>
                <w:bCs/>
              </w:rPr>
            </w:pPr>
            <w:r w:rsidRPr="0093401F">
              <w:rPr>
                <w:rFonts w:eastAsia="Arial Unicode MS" w:cs="Arial"/>
                <w:i/>
                <w:szCs w:val="18"/>
                <w:lang w:eastAsia="ar-SA"/>
              </w:rPr>
              <w:t>Same as 2004r9</w:t>
            </w:r>
          </w:p>
          <w:p w14:paraId="2F80A43E" w14:textId="762AD96E" w:rsidR="0093401F" w:rsidRPr="0093401F" w:rsidRDefault="0093401F" w:rsidP="001C5108">
            <w:pPr>
              <w:spacing w:after="0" w:line="240" w:lineRule="auto"/>
              <w:rPr>
                <w:b/>
                <w:bCs/>
              </w:rPr>
            </w:pPr>
            <w:r w:rsidRPr="0093401F">
              <w:rPr>
                <w:b/>
                <w:bCs/>
              </w:rPr>
              <w:t>Revision of S1-212004.</w:t>
            </w:r>
          </w:p>
        </w:tc>
      </w:tr>
      <w:tr w:rsidR="00B26B7C" w:rsidRPr="005254EE" w14:paraId="3EE9354B"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43A341" w14:textId="00B21705" w:rsidR="00B26B7C" w:rsidRPr="0093401F" w:rsidRDefault="00B26B7C" w:rsidP="00B26B7C">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DABCEB" w14:textId="3AA21DB4" w:rsidR="00B26B7C" w:rsidRPr="0093401F" w:rsidRDefault="00293715" w:rsidP="00B26B7C">
            <w:pPr>
              <w:snapToGrid w:val="0"/>
              <w:spacing w:after="0" w:line="240" w:lineRule="auto"/>
            </w:pPr>
            <w:hyperlink r:id="rId70" w:history="1">
              <w:r w:rsidR="00B26B7C" w:rsidRPr="0093401F">
                <w:rPr>
                  <w:rStyle w:val="Hyperlink"/>
                  <w:rFonts w:cs="Arial"/>
                  <w:color w:val="auto"/>
                </w:rPr>
                <w:t>S1-212017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8E6813" w14:textId="1E91179D" w:rsidR="00B26B7C" w:rsidRPr="0093401F" w:rsidRDefault="00B26B7C" w:rsidP="00B26B7C">
            <w:pPr>
              <w:snapToGrid w:val="0"/>
              <w:spacing w:after="0" w:line="240" w:lineRule="auto"/>
            </w:pPr>
            <w:r w:rsidRPr="0093401F">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3B7F8A" w14:textId="088DC8B5" w:rsidR="00B26B7C" w:rsidRPr="0093401F" w:rsidRDefault="00B26B7C" w:rsidP="00B26B7C">
            <w:pPr>
              <w:snapToGrid w:val="0"/>
              <w:spacing w:after="0" w:line="240" w:lineRule="auto"/>
            </w:pPr>
            <w:r w:rsidRPr="0093401F">
              <w:t>CR</w:t>
            </w:r>
            <w:fldSimple w:instr=" DOCPROPERTY  Spec#  \* MERGEFORMAT ">
              <w:r w:rsidRPr="0093401F">
                <w:t>22.858</w:t>
              </w:r>
            </w:fldSimple>
            <w:r w:rsidRPr="0093401F">
              <w:t>v18.0.1 Update Use Case 5.21 for PRAS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98946B" w14:textId="6770622F" w:rsidR="00B26B7C" w:rsidRPr="0093401F" w:rsidRDefault="0093401F" w:rsidP="00B26B7C">
            <w:pPr>
              <w:snapToGrid w:val="0"/>
              <w:spacing w:after="0" w:line="240" w:lineRule="auto"/>
              <w:rPr>
                <w:rFonts w:eastAsia="Times New Roman" w:cs="Arial"/>
                <w:szCs w:val="18"/>
                <w:lang w:eastAsia="ar-SA"/>
              </w:rPr>
            </w:pPr>
            <w:r w:rsidRPr="0093401F">
              <w:rPr>
                <w:rFonts w:eastAsia="Times New Roman" w:cs="Arial"/>
                <w:szCs w:val="18"/>
                <w:lang w:eastAsia="ar-SA"/>
              </w:rPr>
              <w:t>Revised to S1-212119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00A5088" w14:textId="54B9F313" w:rsidR="00E32C3D" w:rsidRPr="0093401F" w:rsidRDefault="00E32C3D" w:rsidP="00B26B7C">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- 7]</w:t>
            </w:r>
          </w:p>
          <w:p w14:paraId="7ED78DE1" w14:textId="77777777" w:rsidR="00B26B7C" w:rsidRPr="0093401F" w:rsidRDefault="00B26B7C" w:rsidP="00B26B7C">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CR0002R- Cat B</w:t>
            </w:r>
          </w:p>
          <w:p w14:paraId="5B82AB0F" w14:textId="1CEE3036" w:rsidR="004C748B" w:rsidRPr="0093401F" w:rsidRDefault="004C748B" w:rsidP="00B26B7C">
            <w:pPr>
              <w:spacing w:after="0" w:line="240" w:lineRule="auto"/>
              <w:rPr>
                <w:rFonts w:eastAsia="Arial Unicode MS" w:cs="Arial"/>
                <w:i/>
                <w:szCs w:val="18"/>
                <w:lang w:eastAsia="ar-SA"/>
              </w:rPr>
            </w:pPr>
            <w:r w:rsidRPr="0093401F">
              <w:rPr>
                <w:rFonts w:eastAsia="Arial Unicode MS" w:cs="Arial"/>
                <w:i/>
                <w:szCs w:val="18"/>
                <w:lang w:eastAsia="ar-SA"/>
              </w:rPr>
              <w:t>2017r</w:t>
            </w:r>
            <w:r w:rsidR="00E51312" w:rsidRPr="0093401F">
              <w:rPr>
                <w:rFonts w:eastAsia="Arial Unicode MS" w:cs="Arial"/>
                <w:i/>
                <w:szCs w:val="18"/>
                <w:lang w:eastAsia="ar-SA"/>
              </w:rPr>
              <w:t xml:space="preserve">8 </w:t>
            </w:r>
            <w:r w:rsidR="0093401F" w:rsidRPr="0093401F">
              <w:rPr>
                <w:rFonts w:eastAsia="Arial Unicode MS" w:cs="Arial"/>
                <w:i/>
                <w:szCs w:val="18"/>
                <w:lang w:eastAsia="ar-SA"/>
              </w:rPr>
              <w:t xml:space="preserve">agreed </w:t>
            </w:r>
            <w:r w:rsidR="00E51312" w:rsidRPr="0093401F">
              <w:rPr>
                <w:rFonts w:eastAsia="Arial Unicode MS" w:cs="Arial"/>
                <w:i/>
                <w:szCs w:val="18"/>
                <w:lang w:eastAsia="ar-SA"/>
              </w:rPr>
              <w:t>(correct the format and include an editor’s note).</w:t>
            </w:r>
          </w:p>
        </w:tc>
      </w:tr>
      <w:tr w:rsidR="0093401F" w:rsidRPr="005254EE" w14:paraId="19E8427D"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1F8473" w14:textId="0F72B853" w:rsidR="0093401F" w:rsidRPr="0093401F" w:rsidRDefault="0093401F" w:rsidP="00B26B7C">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28E2CE" w14:textId="6FD29376" w:rsidR="0093401F" w:rsidRPr="0093401F" w:rsidRDefault="00293715" w:rsidP="00B26B7C">
            <w:pPr>
              <w:snapToGrid w:val="0"/>
              <w:spacing w:after="0" w:line="240" w:lineRule="auto"/>
            </w:pPr>
            <w:hyperlink r:id="rId71" w:history="1">
              <w:r w:rsidR="0093401F" w:rsidRPr="0093401F">
                <w:rPr>
                  <w:rStyle w:val="Hyperlink"/>
                  <w:rFonts w:cs="Arial"/>
                  <w:color w:val="auto"/>
                </w:rPr>
                <w:t>S1-212119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91C710" w14:textId="2F9BCBC6" w:rsidR="0093401F" w:rsidRPr="0093401F" w:rsidRDefault="0093401F" w:rsidP="00B26B7C">
            <w:pPr>
              <w:snapToGrid w:val="0"/>
              <w:spacing w:after="0" w:line="240" w:lineRule="auto"/>
            </w:pPr>
            <w:r w:rsidRPr="0093401F">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8E7C90" w14:textId="06E53A95" w:rsidR="0093401F" w:rsidRPr="0093401F" w:rsidRDefault="0093401F" w:rsidP="00B26B7C">
            <w:pPr>
              <w:snapToGrid w:val="0"/>
              <w:spacing w:after="0" w:line="240" w:lineRule="auto"/>
            </w:pPr>
            <w:r w:rsidRPr="0093401F">
              <w:t>CR22.858v18.0.1 Update Use Case 5.21 for PRAS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24D92A8" w14:textId="05AB4B2F" w:rsidR="0093401F" w:rsidRPr="0093401F" w:rsidRDefault="0093401F" w:rsidP="00B26B7C">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0AAD330" w14:textId="77777777" w:rsidR="0093401F" w:rsidRPr="0093401F" w:rsidRDefault="0093401F" w:rsidP="0093401F">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- 7]</w:t>
            </w:r>
          </w:p>
          <w:p w14:paraId="047489E5" w14:textId="77777777" w:rsidR="0093401F" w:rsidRPr="0093401F" w:rsidRDefault="0093401F" w:rsidP="0093401F">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CR0002R- Cat B</w:t>
            </w:r>
          </w:p>
          <w:p w14:paraId="4AECEF71" w14:textId="3D5875C8" w:rsidR="0093401F" w:rsidRPr="0093401F" w:rsidRDefault="0093401F" w:rsidP="0093401F">
            <w:pPr>
              <w:spacing w:after="0" w:line="240" w:lineRule="auto"/>
              <w:rPr>
                <w:b/>
                <w:bCs/>
              </w:rPr>
            </w:pPr>
            <w:r w:rsidRPr="0093401F">
              <w:rPr>
                <w:rFonts w:eastAsia="Arial Unicode MS" w:cs="Arial"/>
                <w:i/>
                <w:szCs w:val="18"/>
                <w:lang w:eastAsia="ar-SA"/>
              </w:rPr>
              <w:t>Same as 2017r8</w:t>
            </w:r>
          </w:p>
          <w:p w14:paraId="74FFF1B2" w14:textId="013E7581" w:rsidR="0093401F" w:rsidRPr="0093401F" w:rsidRDefault="0093401F" w:rsidP="00B26B7C">
            <w:pPr>
              <w:spacing w:after="0" w:line="240" w:lineRule="auto"/>
              <w:rPr>
                <w:b/>
                <w:bCs/>
              </w:rPr>
            </w:pPr>
            <w:r w:rsidRPr="0093401F">
              <w:rPr>
                <w:b/>
                <w:bCs/>
              </w:rPr>
              <w:t>Revision of S1-212017.</w:t>
            </w:r>
          </w:p>
        </w:tc>
      </w:tr>
      <w:tr w:rsidR="00E32C3D" w:rsidRPr="005254EE" w14:paraId="3C92B201"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670F58" w14:textId="77777777" w:rsidR="00E32C3D" w:rsidRPr="0093401F" w:rsidRDefault="00E32C3D"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C49E86" w14:textId="1EE564A3" w:rsidR="00E32C3D" w:rsidRPr="0093401F" w:rsidRDefault="00293715" w:rsidP="00E43AA1">
            <w:pPr>
              <w:snapToGrid w:val="0"/>
              <w:spacing w:after="0" w:line="240" w:lineRule="auto"/>
            </w:pPr>
            <w:hyperlink r:id="rId72" w:history="1">
              <w:r w:rsidR="00E32C3D" w:rsidRPr="0093401F">
                <w:rPr>
                  <w:rStyle w:val="Hyperlink"/>
                  <w:rFonts w:cs="Arial"/>
                  <w:color w:val="auto"/>
                </w:rPr>
                <w:t>S1-212054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0268BF" w14:textId="77777777" w:rsidR="00E32C3D" w:rsidRPr="0093401F" w:rsidRDefault="00E32C3D" w:rsidP="00E43AA1">
            <w:pPr>
              <w:snapToGrid w:val="0"/>
              <w:spacing w:after="0" w:line="240" w:lineRule="auto"/>
            </w:pPr>
            <w:r w:rsidRPr="0093401F">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796126" w14:textId="77777777" w:rsidR="00E32C3D" w:rsidRPr="0093401F" w:rsidRDefault="00E32C3D" w:rsidP="00E43AA1">
            <w:pPr>
              <w:snapToGrid w:val="0"/>
              <w:spacing w:after="0" w:line="240" w:lineRule="auto"/>
            </w:pPr>
            <w:r w:rsidRPr="0093401F">
              <w:t>CR</w:t>
            </w:r>
            <w:fldSimple w:instr=" DOCPROPERTY  Spec#  \* MERGEFORMAT ">
              <w:r w:rsidRPr="0093401F">
                <w:t>22.858</w:t>
              </w:r>
            </w:fldSimple>
            <w:r w:rsidRPr="0093401F">
              <w:t>v18.0.1 Update of use case 5.2 use of 3GPP credentials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90A8B9" w14:textId="37745F7D" w:rsidR="00E32C3D"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Revised to S1-212120</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CAEFCF6" w14:textId="7A2DB26C" w:rsidR="00E32C3D" w:rsidRPr="0093401F" w:rsidRDefault="00E32C3D" w:rsidP="00E32C3D">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- 8]</w:t>
            </w:r>
          </w:p>
          <w:p w14:paraId="1AAFB231" w14:textId="77777777" w:rsidR="00E32C3D" w:rsidRPr="0093401F" w:rsidRDefault="00E32C3D" w:rsidP="00E43AA1">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CR0017R- Cat B</w:t>
            </w:r>
          </w:p>
          <w:p w14:paraId="26A5AAB5" w14:textId="7013C8DB" w:rsidR="00B90BC1" w:rsidRPr="0093401F" w:rsidRDefault="00B90BC1" w:rsidP="00E43AA1">
            <w:pPr>
              <w:spacing w:after="0" w:line="240" w:lineRule="auto"/>
              <w:rPr>
                <w:rFonts w:eastAsia="Arial Unicode MS" w:cs="Arial"/>
                <w:szCs w:val="18"/>
                <w:lang w:eastAsia="ar-SA"/>
              </w:rPr>
            </w:pPr>
            <w:r w:rsidRPr="0093401F">
              <w:rPr>
                <w:rFonts w:eastAsia="Arial Unicode MS" w:cs="Arial"/>
                <w:i/>
                <w:szCs w:val="18"/>
                <w:lang w:eastAsia="ar-SA"/>
              </w:rPr>
              <w:t>2054r</w:t>
            </w:r>
            <w:r w:rsidR="00BD36F1" w:rsidRPr="0093401F">
              <w:rPr>
                <w:rFonts w:eastAsia="Arial Unicode MS" w:cs="Arial"/>
                <w:i/>
                <w:szCs w:val="18"/>
                <w:lang w:eastAsia="ar-SA"/>
              </w:rPr>
              <w:t>2</w:t>
            </w:r>
            <w:r w:rsidRPr="0093401F">
              <w:rPr>
                <w:rFonts w:eastAsia="Arial Unicode MS" w:cs="Arial"/>
                <w:i/>
                <w:szCs w:val="18"/>
                <w:lang w:eastAsia="ar-SA"/>
              </w:rPr>
              <w:t xml:space="preserve"> agreed</w:t>
            </w:r>
          </w:p>
        </w:tc>
      </w:tr>
      <w:tr w:rsidR="0093401F" w:rsidRPr="005254EE" w14:paraId="7CE037FC"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4FDCAE" w14:textId="76BF9AE4"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D1D78E" w14:textId="112D05B6" w:rsidR="0093401F" w:rsidRPr="0093401F" w:rsidRDefault="00293715" w:rsidP="00E43AA1">
            <w:pPr>
              <w:snapToGrid w:val="0"/>
              <w:spacing w:after="0" w:line="240" w:lineRule="auto"/>
            </w:pPr>
            <w:hyperlink r:id="rId73" w:history="1">
              <w:r w:rsidR="0093401F" w:rsidRPr="0093401F">
                <w:rPr>
                  <w:rStyle w:val="Hyperlink"/>
                  <w:rFonts w:cs="Arial"/>
                  <w:color w:val="auto"/>
                </w:rPr>
                <w:t>S1-212120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471BFB" w14:textId="1FAEE60E" w:rsidR="0093401F" w:rsidRPr="0093401F" w:rsidRDefault="0093401F" w:rsidP="00E43AA1">
            <w:pPr>
              <w:snapToGrid w:val="0"/>
              <w:spacing w:after="0" w:line="240" w:lineRule="auto"/>
            </w:pPr>
            <w:r w:rsidRPr="0093401F">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094B45" w14:textId="13BC5997" w:rsidR="0093401F" w:rsidRPr="0093401F" w:rsidRDefault="0093401F" w:rsidP="00E43AA1">
            <w:pPr>
              <w:snapToGrid w:val="0"/>
              <w:spacing w:after="0" w:line="240" w:lineRule="auto"/>
            </w:pPr>
            <w:r w:rsidRPr="0093401F">
              <w:t>CR22.858v18.0.1 Update of use case 5.2 use of 3GPP credentials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1995CCC" w14:textId="319C5005"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CEE6C90" w14:textId="77777777" w:rsidR="0093401F" w:rsidRPr="0093401F" w:rsidRDefault="0093401F" w:rsidP="0093401F">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- 8]</w:t>
            </w:r>
          </w:p>
          <w:p w14:paraId="51C78DD4" w14:textId="77777777" w:rsidR="0093401F" w:rsidRPr="0093401F" w:rsidRDefault="0093401F" w:rsidP="0093401F">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CR0017R- Cat B</w:t>
            </w:r>
          </w:p>
          <w:p w14:paraId="121674B2" w14:textId="73CFCEA5" w:rsidR="0093401F" w:rsidRPr="0093401F" w:rsidRDefault="0093401F" w:rsidP="0093401F">
            <w:pPr>
              <w:spacing w:after="0" w:line="240" w:lineRule="auto"/>
              <w:rPr>
                <w:b/>
                <w:bCs/>
              </w:rPr>
            </w:pPr>
            <w:r w:rsidRPr="0093401F">
              <w:rPr>
                <w:rFonts w:eastAsia="Arial Unicode MS" w:cs="Arial"/>
                <w:i/>
                <w:szCs w:val="18"/>
                <w:lang w:eastAsia="ar-SA"/>
              </w:rPr>
              <w:t>Same as 2054r2</w:t>
            </w:r>
          </w:p>
          <w:p w14:paraId="2389E9EF" w14:textId="52B12FB0" w:rsidR="0093401F" w:rsidRPr="0093401F" w:rsidRDefault="0093401F" w:rsidP="00E32C3D">
            <w:pPr>
              <w:spacing w:after="0" w:line="240" w:lineRule="auto"/>
              <w:rPr>
                <w:b/>
                <w:bCs/>
              </w:rPr>
            </w:pPr>
            <w:r w:rsidRPr="0093401F">
              <w:rPr>
                <w:b/>
                <w:bCs/>
              </w:rPr>
              <w:t>Revision of S1-212054.</w:t>
            </w:r>
          </w:p>
        </w:tc>
      </w:tr>
      <w:tr w:rsidR="00E32C3D" w:rsidRPr="005254EE" w14:paraId="360702B8"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39871" w14:textId="77777777" w:rsidR="00E32C3D" w:rsidRPr="0093401F" w:rsidRDefault="00E32C3D" w:rsidP="00E43AA1">
            <w:pPr>
              <w:snapToGrid w:val="0"/>
              <w:spacing w:after="0" w:line="240" w:lineRule="auto"/>
              <w:rPr>
                <w:rFonts w:eastAsia="Times New Roman" w:cs="Arial"/>
                <w:szCs w:val="18"/>
                <w:lang w:eastAsia="ar-SA"/>
              </w:rPr>
            </w:pPr>
            <w:r w:rsidRPr="0093401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BC1D37" w14:textId="690A8E3E" w:rsidR="00E32C3D" w:rsidRPr="0093401F" w:rsidRDefault="00293715" w:rsidP="00E43AA1">
            <w:pPr>
              <w:snapToGrid w:val="0"/>
              <w:spacing w:after="0" w:line="240" w:lineRule="auto"/>
            </w:pPr>
            <w:hyperlink r:id="rId74" w:history="1">
              <w:r w:rsidR="00E32C3D" w:rsidRPr="0093401F">
                <w:rPr>
                  <w:rStyle w:val="Hyperlink"/>
                  <w:rFonts w:cs="Arial"/>
                  <w:color w:val="auto"/>
                </w:rPr>
                <w:t>S1-212055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B98B9D" w14:textId="77777777" w:rsidR="00E32C3D" w:rsidRPr="0093401F" w:rsidRDefault="00E32C3D" w:rsidP="00E43AA1">
            <w:pPr>
              <w:snapToGrid w:val="0"/>
              <w:spacing w:after="0" w:line="240" w:lineRule="auto"/>
            </w:pPr>
            <w:r w:rsidRPr="0093401F">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2DEE8F" w14:textId="77777777" w:rsidR="00E32C3D" w:rsidRPr="0093401F" w:rsidRDefault="00E32C3D" w:rsidP="00E43AA1">
            <w:pPr>
              <w:snapToGrid w:val="0"/>
              <w:spacing w:after="0" w:line="240" w:lineRule="auto"/>
            </w:pPr>
            <w:r w:rsidRPr="0093401F">
              <w:t>CR</w:t>
            </w:r>
            <w:fldSimple w:instr=" DOCPROPERTY  Spec#  \* MERGEFORMAT ">
              <w:r w:rsidRPr="0093401F">
                <w:t>22.858</w:t>
              </w:r>
            </w:fldSimple>
            <w:r w:rsidRPr="0093401F">
              <w:t>v18.0.1 Update use case 5.3 on service continuity between CPN and public network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25CCB4" w14:textId="19595DE5" w:rsidR="00E32C3D"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Revised to S1-212121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3B43B93" w14:textId="266C1701" w:rsidR="00E32C3D" w:rsidRPr="0093401F" w:rsidRDefault="00E32C3D" w:rsidP="00E43AA1">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9]</w:t>
            </w:r>
          </w:p>
          <w:p w14:paraId="70A64BAD" w14:textId="77777777" w:rsidR="00E32C3D" w:rsidRPr="0093401F" w:rsidRDefault="00E32C3D" w:rsidP="00E43AA1">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CR0018R- Cat B</w:t>
            </w:r>
          </w:p>
          <w:p w14:paraId="5A2AC651" w14:textId="04380060" w:rsidR="00546232" w:rsidRPr="0093401F" w:rsidRDefault="00B1014E" w:rsidP="00E43AA1">
            <w:pPr>
              <w:spacing w:after="0" w:line="240" w:lineRule="auto"/>
              <w:rPr>
                <w:rFonts w:eastAsia="Arial Unicode MS" w:cs="Arial"/>
                <w:szCs w:val="18"/>
                <w:lang w:eastAsia="ar-SA"/>
              </w:rPr>
            </w:pPr>
            <w:r w:rsidRPr="0093401F">
              <w:rPr>
                <w:rFonts w:eastAsia="Arial Unicode MS" w:cs="Arial"/>
                <w:szCs w:val="18"/>
                <w:lang w:eastAsia="ar-SA"/>
              </w:rPr>
              <w:t>2055r1</w:t>
            </w:r>
            <w:r w:rsidR="00546232" w:rsidRPr="0093401F">
              <w:rPr>
                <w:rFonts w:eastAsia="Arial Unicode MS" w:cs="Arial"/>
                <w:szCs w:val="18"/>
                <w:lang w:eastAsia="ar-SA"/>
              </w:rPr>
              <w:t xml:space="preserve"> </w:t>
            </w:r>
            <w:r w:rsidRPr="0093401F">
              <w:rPr>
                <w:rFonts w:eastAsia="Arial Unicode MS" w:cs="Arial"/>
                <w:szCs w:val="18"/>
                <w:lang w:eastAsia="ar-SA"/>
              </w:rPr>
              <w:t>agreed</w:t>
            </w:r>
          </w:p>
        </w:tc>
      </w:tr>
      <w:tr w:rsidR="0093401F" w:rsidRPr="005254EE" w14:paraId="3479F91A" w14:textId="77777777" w:rsidTr="0093401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9B4045" w14:textId="72D99E4E"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FD66F1" w14:textId="7A1B8B96" w:rsidR="0093401F" w:rsidRPr="0093401F" w:rsidRDefault="00293715" w:rsidP="00E43AA1">
            <w:pPr>
              <w:snapToGrid w:val="0"/>
              <w:spacing w:after="0" w:line="240" w:lineRule="auto"/>
            </w:pPr>
            <w:hyperlink r:id="rId75" w:history="1">
              <w:r w:rsidR="0093401F" w:rsidRPr="0093401F">
                <w:rPr>
                  <w:rStyle w:val="Hyperlink"/>
                  <w:rFonts w:cs="Arial"/>
                  <w:color w:val="auto"/>
                </w:rPr>
                <w:t>S1-212121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62F727" w14:textId="71B981DD" w:rsidR="0093401F" w:rsidRPr="0093401F" w:rsidRDefault="0093401F" w:rsidP="00E43AA1">
            <w:pPr>
              <w:snapToGrid w:val="0"/>
              <w:spacing w:after="0" w:line="240" w:lineRule="auto"/>
            </w:pPr>
            <w:r w:rsidRPr="0093401F">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B07792" w14:textId="74B7FA96" w:rsidR="0093401F" w:rsidRPr="0093401F" w:rsidRDefault="0093401F" w:rsidP="00E43AA1">
            <w:pPr>
              <w:snapToGrid w:val="0"/>
              <w:spacing w:after="0" w:line="240" w:lineRule="auto"/>
            </w:pPr>
            <w:r w:rsidRPr="0093401F">
              <w:t>CR22.858v18.0.1 Update use case 5.3 on service continuity between CPN and public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E8052A" w14:textId="0FC66745" w:rsidR="0093401F"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2910338" w14:textId="77777777" w:rsidR="0093401F" w:rsidRPr="0093401F" w:rsidRDefault="0093401F" w:rsidP="0093401F">
            <w:pPr>
              <w:spacing w:after="0" w:line="240" w:lineRule="auto"/>
              <w:rPr>
                <w:b/>
                <w:bCs/>
                <w:i/>
              </w:rPr>
            </w:pPr>
            <w:r w:rsidRPr="0093401F">
              <w:rPr>
                <w:b/>
                <w:bCs/>
                <w:i/>
              </w:rPr>
              <w:t>e-Thread: [</w:t>
            </w:r>
            <w:proofErr w:type="spellStart"/>
            <w:r w:rsidRPr="0093401F">
              <w:rPr>
                <w:b/>
                <w:bCs/>
                <w:i/>
              </w:rPr>
              <w:t>FS_Resident</w:t>
            </w:r>
            <w:proofErr w:type="spellEnd"/>
            <w:r w:rsidRPr="0093401F">
              <w:rPr>
                <w:b/>
                <w:bCs/>
                <w:i/>
              </w:rPr>
              <w:t xml:space="preserve"> – 9]</w:t>
            </w:r>
          </w:p>
          <w:p w14:paraId="30352E99" w14:textId="77777777" w:rsidR="0093401F" w:rsidRPr="0093401F" w:rsidRDefault="0093401F" w:rsidP="0093401F">
            <w:pPr>
              <w:spacing w:after="0" w:line="240" w:lineRule="auto"/>
              <w:rPr>
                <w:rFonts w:eastAsia="Arial Unicode MS" w:cs="Arial"/>
                <w:i/>
                <w:szCs w:val="18"/>
                <w:lang w:eastAsia="ar-SA"/>
              </w:rPr>
            </w:pPr>
            <w:r w:rsidRPr="0093401F">
              <w:rPr>
                <w:rFonts w:eastAsia="Arial Unicode MS" w:cs="Arial"/>
                <w:i/>
                <w:szCs w:val="18"/>
                <w:lang w:eastAsia="ar-SA"/>
              </w:rPr>
              <w:t xml:space="preserve">WI code </w:t>
            </w:r>
            <w:r w:rsidRPr="0093401F">
              <w:rPr>
                <w:i/>
              </w:rPr>
              <w:fldChar w:fldCharType="begin"/>
            </w:r>
            <w:r w:rsidRPr="0093401F">
              <w:rPr>
                <w:i/>
              </w:rPr>
              <w:instrText xml:space="preserve"> DOCPROPERTY  RelatedWis  \* MERGEFORMAT </w:instrText>
            </w:r>
            <w:r w:rsidRPr="0093401F">
              <w:rPr>
                <w:i/>
              </w:rPr>
              <w:fldChar w:fldCharType="separate"/>
            </w:r>
            <w:r w:rsidRPr="0093401F">
              <w:rPr>
                <w:i/>
                <w:noProof/>
              </w:rPr>
              <w:t>FS_Resident</w:t>
            </w:r>
            <w:r w:rsidRPr="0093401F">
              <w:rPr>
                <w:i/>
                <w:noProof/>
              </w:rPr>
              <w:fldChar w:fldCharType="end"/>
            </w:r>
            <w:r w:rsidRPr="0093401F">
              <w:rPr>
                <w:i/>
                <w:noProof/>
              </w:rPr>
              <w:t xml:space="preserve"> </w:t>
            </w:r>
            <w:r w:rsidRPr="0093401F">
              <w:rPr>
                <w:rFonts w:eastAsia="Arial Unicode MS" w:cs="Arial"/>
                <w:i/>
                <w:szCs w:val="18"/>
                <w:lang w:eastAsia="ar-SA"/>
              </w:rPr>
              <w:t>Rel-18 CR0018R- Cat B</w:t>
            </w:r>
          </w:p>
          <w:p w14:paraId="5152D0C7" w14:textId="2733F839" w:rsidR="0093401F" w:rsidRPr="0093401F" w:rsidRDefault="0093401F" w:rsidP="0093401F">
            <w:pPr>
              <w:spacing w:after="0" w:line="240" w:lineRule="auto"/>
              <w:rPr>
                <w:b/>
                <w:bCs/>
              </w:rPr>
            </w:pPr>
            <w:r w:rsidRPr="0093401F">
              <w:rPr>
                <w:rFonts w:eastAsia="Arial Unicode MS" w:cs="Arial"/>
                <w:i/>
                <w:szCs w:val="18"/>
                <w:lang w:eastAsia="ar-SA"/>
              </w:rPr>
              <w:t>Same as 2055r1</w:t>
            </w:r>
          </w:p>
          <w:p w14:paraId="501AF01A" w14:textId="5B2B116C" w:rsidR="0093401F" w:rsidRPr="0093401F" w:rsidRDefault="0093401F" w:rsidP="00E43AA1">
            <w:pPr>
              <w:spacing w:after="0" w:line="240" w:lineRule="auto"/>
              <w:rPr>
                <w:b/>
                <w:bCs/>
              </w:rPr>
            </w:pPr>
            <w:r w:rsidRPr="0093401F">
              <w:rPr>
                <w:b/>
                <w:bCs/>
              </w:rPr>
              <w:t>Revision of S1-212055.</w:t>
            </w:r>
          </w:p>
        </w:tc>
      </w:tr>
      <w:tr w:rsidR="00E32C3D" w:rsidRPr="005254EE" w14:paraId="5765F7C0" w14:textId="77777777" w:rsidTr="00001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1F10FD" w14:textId="77777777" w:rsidR="00E32C3D" w:rsidRPr="0093401F" w:rsidRDefault="00E32C3D" w:rsidP="00E43AA1">
            <w:pPr>
              <w:snapToGrid w:val="0"/>
              <w:spacing w:after="0" w:line="240" w:lineRule="auto"/>
              <w:rPr>
                <w:rFonts w:eastAsia="Times New Roman" w:cs="Arial"/>
                <w:szCs w:val="18"/>
                <w:lang w:eastAsia="ar-SA"/>
              </w:rPr>
            </w:pPr>
            <w:r w:rsidRPr="0093401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DB758E" w14:textId="3A0B8A77" w:rsidR="00E32C3D" w:rsidRPr="0093401F" w:rsidRDefault="00293715" w:rsidP="00E43AA1">
            <w:pPr>
              <w:snapToGrid w:val="0"/>
              <w:spacing w:after="0" w:line="240" w:lineRule="auto"/>
            </w:pPr>
            <w:hyperlink r:id="rId76" w:history="1">
              <w:r w:rsidR="00E32C3D" w:rsidRPr="0093401F">
                <w:rPr>
                  <w:rStyle w:val="Hyperlink"/>
                  <w:rFonts w:cs="Arial"/>
                  <w:color w:val="auto"/>
                </w:rPr>
                <w:t>S1-212075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39928A" w14:textId="77777777" w:rsidR="00E32C3D" w:rsidRPr="0093401F" w:rsidRDefault="00E32C3D" w:rsidP="00E43AA1">
            <w:pPr>
              <w:snapToGrid w:val="0"/>
              <w:spacing w:after="0" w:line="240" w:lineRule="auto"/>
            </w:pPr>
            <w:r w:rsidRPr="0093401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B79CB0" w14:textId="77777777" w:rsidR="00E32C3D" w:rsidRPr="0093401F" w:rsidRDefault="00E32C3D" w:rsidP="00E43AA1">
            <w:pPr>
              <w:snapToGrid w:val="0"/>
              <w:spacing w:after="0" w:line="240" w:lineRule="auto"/>
            </w:pPr>
            <w:r w:rsidRPr="0093401F">
              <w:t>CR</w:t>
            </w:r>
            <w:fldSimple w:instr=" DOCPROPERTY  Spec#  \* MERGEFORMAT ">
              <w:r w:rsidRPr="0093401F">
                <w:t>22.858</w:t>
              </w:r>
            </w:fldSimple>
            <w:r w:rsidRPr="0093401F">
              <w:t>v18.0.1 CorrectionClause5.10</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502DCA4" w14:textId="69C20E6C" w:rsidR="00E32C3D" w:rsidRPr="0093401F" w:rsidRDefault="0093401F" w:rsidP="00E43AA1">
            <w:pPr>
              <w:snapToGrid w:val="0"/>
              <w:spacing w:after="0" w:line="240" w:lineRule="auto"/>
              <w:rPr>
                <w:rFonts w:eastAsia="Times New Roman" w:cs="Arial"/>
                <w:szCs w:val="18"/>
                <w:lang w:eastAsia="ar-SA"/>
              </w:rPr>
            </w:pPr>
            <w:r w:rsidRPr="0093401F">
              <w:rPr>
                <w:rFonts w:eastAsia="Times New Roman" w:cs="Arial"/>
                <w:szCs w:val="18"/>
                <w:lang w:eastAsia="ar-SA"/>
              </w:rPr>
              <w:t>Revised to S1-212122</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CD1F521" w14:textId="1C004EB8" w:rsidR="00E32C3D" w:rsidRPr="0093401F" w:rsidRDefault="00E32C3D" w:rsidP="00E32C3D">
            <w:pPr>
              <w:spacing w:after="0" w:line="240" w:lineRule="auto"/>
              <w:rPr>
                <w:b/>
                <w:bCs/>
              </w:rPr>
            </w:pPr>
            <w:r w:rsidRPr="0093401F">
              <w:rPr>
                <w:b/>
                <w:bCs/>
              </w:rPr>
              <w:t>e-Thread: [</w:t>
            </w:r>
            <w:proofErr w:type="spellStart"/>
            <w:r w:rsidRPr="0093401F">
              <w:rPr>
                <w:b/>
                <w:bCs/>
              </w:rPr>
              <w:t>FS_Resident</w:t>
            </w:r>
            <w:proofErr w:type="spellEnd"/>
            <w:r w:rsidRPr="0093401F">
              <w:rPr>
                <w:b/>
                <w:bCs/>
              </w:rPr>
              <w:t xml:space="preserve"> - 10]</w:t>
            </w:r>
          </w:p>
          <w:p w14:paraId="59D724BE" w14:textId="1BBB55A9" w:rsidR="00E32C3D" w:rsidRPr="0093401F" w:rsidRDefault="00E32C3D" w:rsidP="00E43AA1">
            <w:pPr>
              <w:spacing w:after="0" w:line="240" w:lineRule="auto"/>
              <w:rPr>
                <w:rFonts w:eastAsia="Arial Unicode MS" w:cs="Arial"/>
                <w:i/>
                <w:szCs w:val="18"/>
                <w:lang w:eastAsia="ar-SA"/>
              </w:rPr>
            </w:pPr>
            <w:r w:rsidRPr="0093401F">
              <w:rPr>
                <w:rFonts w:eastAsia="Arial Unicode MS" w:cs="Arial"/>
                <w:i/>
                <w:szCs w:val="18"/>
                <w:lang w:eastAsia="ar-SA"/>
              </w:rPr>
              <w:t xml:space="preserve">code </w:t>
            </w:r>
            <w:fldSimple w:instr=" DOCPROPERTY  RelatedWis  \* MERGEFORMAT ">
              <w:r w:rsidRPr="0093401F">
                <w:rPr>
                  <w:noProof/>
                </w:rPr>
                <w:t>FS_Resident</w:t>
              </w:r>
            </w:fldSimple>
            <w:r w:rsidRPr="0093401F">
              <w:rPr>
                <w:noProof/>
              </w:rPr>
              <w:t xml:space="preserve"> </w:t>
            </w:r>
            <w:r w:rsidRPr="0093401F">
              <w:rPr>
                <w:rFonts w:eastAsia="Arial Unicode MS" w:cs="Arial"/>
                <w:i/>
                <w:szCs w:val="18"/>
                <w:lang w:eastAsia="ar-SA"/>
              </w:rPr>
              <w:t>Rel-18 CR</w:t>
            </w:r>
            <w:r w:rsidRPr="0093401F">
              <w:rPr>
                <w:rFonts w:eastAsia="Arial Unicode MS" w:cs="Arial"/>
                <w:i/>
                <w:szCs w:val="18"/>
                <w:highlight w:val="yellow"/>
                <w:lang w:eastAsia="ar-SA"/>
              </w:rPr>
              <w:t>XXXX</w:t>
            </w:r>
            <w:r w:rsidRPr="0093401F">
              <w:rPr>
                <w:rFonts w:eastAsia="Arial Unicode MS" w:cs="Arial"/>
                <w:i/>
                <w:szCs w:val="18"/>
                <w:lang w:eastAsia="ar-SA"/>
              </w:rPr>
              <w:t>R- Cat D</w:t>
            </w:r>
          </w:p>
          <w:p w14:paraId="6FBE2F53" w14:textId="77777777" w:rsidR="00E32C3D" w:rsidRPr="0093401F" w:rsidRDefault="00E32C3D" w:rsidP="00E43AA1">
            <w:pPr>
              <w:spacing w:after="0" w:line="240" w:lineRule="auto"/>
              <w:rPr>
                <w:rFonts w:eastAsia="Arial Unicode MS" w:cs="Arial"/>
                <w:szCs w:val="18"/>
                <w:lang w:eastAsia="ar-SA"/>
              </w:rPr>
            </w:pPr>
            <w:r w:rsidRPr="0093401F">
              <w:rPr>
                <w:rFonts w:eastAsia="Arial Unicode MS" w:cs="Arial"/>
                <w:szCs w:val="18"/>
                <w:highlight w:val="yellow"/>
                <w:lang w:eastAsia="ar-SA"/>
              </w:rPr>
              <w:t>Missing CR number</w:t>
            </w:r>
          </w:p>
          <w:p w14:paraId="2DA96A76" w14:textId="1498F8C6" w:rsidR="00E2158C" w:rsidRPr="0093401F" w:rsidRDefault="00001D05" w:rsidP="00E43AA1">
            <w:pPr>
              <w:spacing w:after="0" w:line="240" w:lineRule="auto"/>
              <w:rPr>
                <w:rFonts w:eastAsia="Arial Unicode MS" w:cs="Arial"/>
                <w:szCs w:val="18"/>
                <w:lang w:eastAsia="ar-SA"/>
              </w:rPr>
            </w:pPr>
            <w:r>
              <w:rPr>
                <w:rFonts w:eastAsia="Arial Unicode MS" w:cs="Arial"/>
                <w:szCs w:val="18"/>
                <w:lang w:eastAsia="ar-SA"/>
              </w:rPr>
              <w:t>2075</w:t>
            </w:r>
            <w:r w:rsidR="00E2158C" w:rsidRPr="0093401F">
              <w:rPr>
                <w:rFonts w:eastAsia="Arial Unicode MS" w:cs="Arial"/>
                <w:szCs w:val="18"/>
                <w:lang w:eastAsia="ar-SA"/>
              </w:rPr>
              <w:t>r4 agreed (CR number corrected, cat F and clauses affected)</w:t>
            </w:r>
          </w:p>
        </w:tc>
      </w:tr>
      <w:tr w:rsidR="0093401F" w:rsidRPr="005254EE" w14:paraId="0577DAA5"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22AEF9" w14:textId="602C3BC1" w:rsidR="0093401F" w:rsidRPr="00001D05" w:rsidRDefault="0093401F" w:rsidP="00E43AA1">
            <w:pPr>
              <w:snapToGrid w:val="0"/>
              <w:spacing w:after="0" w:line="240" w:lineRule="auto"/>
              <w:rPr>
                <w:rFonts w:eastAsia="Times New Roman" w:cs="Arial"/>
                <w:szCs w:val="18"/>
                <w:lang w:eastAsia="ar-SA"/>
              </w:rPr>
            </w:pPr>
            <w:r w:rsidRPr="00001D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9F47F3" w14:textId="5D77F3BC" w:rsidR="0093401F" w:rsidRPr="00001D05" w:rsidRDefault="00293715" w:rsidP="00E43AA1">
            <w:pPr>
              <w:snapToGrid w:val="0"/>
              <w:spacing w:after="0" w:line="240" w:lineRule="auto"/>
            </w:pPr>
            <w:hyperlink r:id="rId77" w:history="1">
              <w:r w:rsidR="0093401F" w:rsidRPr="00001D05">
                <w:rPr>
                  <w:rStyle w:val="Hyperlink"/>
                  <w:rFonts w:cs="Arial"/>
                  <w:color w:val="auto"/>
                </w:rPr>
                <w:t>S1-212122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97DF4F" w14:textId="74260F93" w:rsidR="0093401F" w:rsidRPr="00001D05" w:rsidRDefault="0093401F" w:rsidP="00E43AA1">
            <w:pPr>
              <w:snapToGrid w:val="0"/>
              <w:spacing w:after="0" w:line="240" w:lineRule="auto"/>
            </w:pPr>
            <w:r w:rsidRPr="00001D0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5ED614" w14:textId="73306313" w:rsidR="0093401F" w:rsidRPr="00001D05" w:rsidRDefault="0093401F" w:rsidP="00E43AA1">
            <w:pPr>
              <w:snapToGrid w:val="0"/>
              <w:spacing w:after="0" w:line="240" w:lineRule="auto"/>
            </w:pPr>
            <w:r w:rsidRPr="00001D05">
              <w:t>CR22.858v18.0.1 CorrectionClause5.10</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F47AB30" w14:textId="4B8C7B00" w:rsidR="0093401F" w:rsidRPr="00001D05" w:rsidRDefault="00001D05" w:rsidP="00E43AA1">
            <w:pPr>
              <w:snapToGrid w:val="0"/>
              <w:spacing w:after="0" w:line="240" w:lineRule="auto"/>
              <w:rPr>
                <w:rFonts w:eastAsia="Times New Roman" w:cs="Arial"/>
                <w:szCs w:val="18"/>
                <w:lang w:eastAsia="ar-SA"/>
              </w:rPr>
            </w:pPr>
            <w:r w:rsidRPr="00001D0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148545C" w14:textId="77777777" w:rsidR="0093401F" w:rsidRPr="00001D05" w:rsidRDefault="0093401F" w:rsidP="0093401F">
            <w:pPr>
              <w:spacing w:after="0" w:line="240" w:lineRule="auto"/>
              <w:rPr>
                <w:b/>
                <w:bCs/>
                <w:i/>
              </w:rPr>
            </w:pPr>
            <w:r w:rsidRPr="00001D05">
              <w:rPr>
                <w:b/>
                <w:bCs/>
                <w:i/>
              </w:rPr>
              <w:t>e-Thread: [</w:t>
            </w:r>
            <w:proofErr w:type="spellStart"/>
            <w:r w:rsidRPr="00001D05">
              <w:rPr>
                <w:b/>
                <w:bCs/>
                <w:i/>
              </w:rPr>
              <w:t>FS_Resident</w:t>
            </w:r>
            <w:proofErr w:type="spellEnd"/>
            <w:r w:rsidRPr="00001D05">
              <w:rPr>
                <w:b/>
                <w:bCs/>
                <w:i/>
              </w:rPr>
              <w:t xml:space="preserve"> - 10]</w:t>
            </w:r>
          </w:p>
          <w:p w14:paraId="1ED8FE5A" w14:textId="77777777" w:rsidR="0093401F" w:rsidRPr="00001D05" w:rsidRDefault="0093401F" w:rsidP="0093401F">
            <w:pPr>
              <w:spacing w:after="0" w:line="240" w:lineRule="auto"/>
              <w:rPr>
                <w:rFonts w:eastAsia="Arial Unicode MS" w:cs="Arial"/>
                <w:i/>
                <w:szCs w:val="18"/>
                <w:lang w:eastAsia="ar-SA"/>
              </w:rPr>
            </w:pPr>
            <w:r w:rsidRPr="00001D05">
              <w:rPr>
                <w:rFonts w:eastAsia="Arial Unicode MS" w:cs="Arial"/>
                <w:i/>
                <w:szCs w:val="18"/>
                <w:lang w:eastAsia="ar-SA"/>
              </w:rPr>
              <w:t xml:space="preserve">code </w:t>
            </w:r>
            <w:r w:rsidRPr="00001D05">
              <w:rPr>
                <w:i/>
              </w:rPr>
              <w:fldChar w:fldCharType="begin"/>
            </w:r>
            <w:r w:rsidRPr="00001D05">
              <w:rPr>
                <w:i/>
              </w:rPr>
              <w:instrText xml:space="preserve"> DOCPROPERTY  RelatedWis  \* MERGEFORMAT </w:instrText>
            </w:r>
            <w:r w:rsidRPr="00001D05">
              <w:rPr>
                <w:i/>
              </w:rPr>
              <w:fldChar w:fldCharType="separate"/>
            </w:r>
            <w:r w:rsidRPr="00001D05">
              <w:rPr>
                <w:i/>
                <w:noProof/>
              </w:rPr>
              <w:t>FS_Resident</w:t>
            </w:r>
            <w:r w:rsidRPr="00001D05">
              <w:rPr>
                <w:i/>
                <w:noProof/>
              </w:rPr>
              <w:fldChar w:fldCharType="end"/>
            </w:r>
            <w:r w:rsidRPr="00001D05">
              <w:rPr>
                <w:i/>
                <w:noProof/>
              </w:rPr>
              <w:t xml:space="preserve"> </w:t>
            </w:r>
            <w:r w:rsidRPr="00001D05">
              <w:rPr>
                <w:rFonts w:eastAsia="Arial Unicode MS" w:cs="Arial"/>
                <w:i/>
                <w:szCs w:val="18"/>
                <w:lang w:eastAsia="ar-SA"/>
              </w:rPr>
              <w:t>Rel-18 CR</w:t>
            </w:r>
            <w:r w:rsidRPr="00001D05">
              <w:rPr>
                <w:rFonts w:eastAsia="Arial Unicode MS" w:cs="Arial"/>
                <w:i/>
                <w:szCs w:val="18"/>
                <w:highlight w:val="yellow"/>
                <w:lang w:eastAsia="ar-SA"/>
              </w:rPr>
              <w:t>XXXX</w:t>
            </w:r>
            <w:r w:rsidRPr="00001D05">
              <w:rPr>
                <w:rFonts w:eastAsia="Arial Unicode MS" w:cs="Arial"/>
                <w:i/>
                <w:szCs w:val="18"/>
                <w:lang w:eastAsia="ar-SA"/>
              </w:rPr>
              <w:t>R- Cat D</w:t>
            </w:r>
          </w:p>
          <w:p w14:paraId="5E3E0B48" w14:textId="4C2041E4" w:rsidR="0093401F" w:rsidRPr="00001D05" w:rsidRDefault="00001D05" w:rsidP="0093401F">
            <w:pPr>
              <w:spacing w:after="0" w:line="240" w:lineRule="auto"/>
              <w:rPr>
                <w:b/>
                <w:bCs/>
              </w:rPr>
            </w:pPr>
            <w:r w:rsidRPr="00001D05">
              <w:rPr>
                <w:rFonts w:eastAsia="Arial Unicode MS" w:cs="Arial"/>
                <w:i/>
                <w:szCs w:val="18"/>
                <w:lang w:eastAsia="ar-SA"/>
              </w:rPr>
              <w:t>Same as 2075</w:t>
            </w:r>
            <w:r w:rsidR="0093401F" w:rsidRPr="00001D05">
              <w:rPr>
                <w:rFonts w:eastAsia="Arial Unicode MS" w:cs="Arial"/>
                <w:i/>
                <w:szCs w:val="18"/>
                <w:lang w:eastAsia="ar-SA"/>
              </w:rPr>
              <w:t xml:space="preserve">r4 </w:t>
            </w:r>
          </w:p>
          <w:p w14:paraId="6B7F15E5" w14:textId="4A8B38ED" w:rsidR="0093401F" w:rsidRPr="00001D05" w:rsidRDefault="0093401F" w:rsidP="00E32C3D">
            <w:pPr>
              <w:spacing w:after="0" w:line="240" w:lineRule="auto"/>
              <w:rPr>
                <w:b/>
                <w:bCs/>
              </w:rPr>
            </w:pPr>
            <w:r w:rsidRPr="00001D05">
              <w:rPr>
                <w:b/>
                <w:bCs/>
              </w:rPr>
              <w:t>Revision of S1-212075.</w:t>
            </w:r>
          </w:p>
        </w:tc>
      </w:tr>
      <w:tr w:rsidR="00E32C3D" w:rsidRPr="005254EE" w14:paraId="0E5E1D69"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DE5424" w14:textId="77777777" w:rsidR="00E32C3D" w:rsidRPr="002E7774" w:rsidRDefault="00E32C3D" w:rsidP="00E43AA1">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4EEFA6" w14:textId="30886A79" w:rsidR="00E32C3D" w:rsidRPr="002E7774" w:rsidRDefault="00293715" w:rsidP="00E43AA1">
            <w:pPr>
              <w:snapToGrid w:val="0"/>
              <w:spacing w:after="0" w:line="240" w:lineRule="auto"/>
            </w:pPr>
            <w:hyperlink r:id="rId78" w:history="1">
              <w:r w:rsidR="00E32C3D" w:rsidRPr="002E7774">
                <w:rPr>
                  <w:rStyle w:val="Hyperlink"/>
                  <w:rFonts w:cs="Arial"/>
                  <w:color w:val="auto"/>
                </w:rPr>
                <w:t>S1-212076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4C95D6" w14:textId="77777777" w:rsidR="00E32C3D" w:rsidRPr="002E7774" w:rsidRDefault="00E32C3D" w:rsidP="00E43AA1">
            <w:pPr>
              <w:snapToGrid w:val="0"/>
              <w:spacing w:after="0" w:line="240" w:lineRule="auto"/>
            </w:pPr>
            <w:r w:rsidRPr="002E7774">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1D071D" w14:textId="77777777" w:rsidR="00E32C3D" w:rsidRPr="002E7774" w:rsidRDefault="00E32C3D" w:rsidP="00E43AA1">
            <w:pPr>
              <w:snapToGrid w:val="0"/>
              <w:spacing w:after="0" w:line="240" w:lineRule="auto"/>
            </w:pPr>
            <w:r w:rsidRPr="002E7774">
              <w:t>CR</w:t>
            </w:r>
            <w:fldSimple w:instr=" DOCPROPERTY  Spec#  \* MERGEFORMAT ">
              <w:r w:rsidRPr="002E7774">
                <w:t>22.858</w:t>
              </w:r>
            </w:fldSimple>
            <w:r w:rsidRPr="002E7774">
              <w:t>v18.0.1 CorrectionClause5.11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A6AB3D" w14:textId="59DB92B1" w:rsidR="00E32C3D"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Revised to S1-212123</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2D8A6F5" w14:textId="1B307DE7" w:rsidR="00E32C3D" w:rsidRPr="002E7774" w:rsidRDefault="00E32C3D" w:rsidP="00E32C3D">
            <w:pPr>
              <w:spacing w:after="0" w:line="240" w:lineRule="auto"/>
              <w:rPr>
                <w:b/>
                <w:bCs/>
              </w:rPr>
            </w:pPr>
            <w:r w:rsidRPr="002E7774">
              <w:rPr>
                <w:b/>
                <w:bCs/>
              </w:rPr>
              <w:t>e-Thread: [</w:t>
            </w:r>
            <w:proofErr w:type="spellStart"/>
            <w:r w:rsidRPr="002E7774">
              <w:rPr>
                <w:b/>
                <w:bCs/>
              </w:rPr>
              <w:t>FS_Resident</w:t>
            </w:r>
            <w:proofErr w:type="spellEnd"/>
            <w:r w:rsidRPr="002E7774">
              <w:rPr>
                <w:b/>
                <w:bCs/>
              </w:rPr>
              <w:t xml:space="preserve"> -11]</w:t>
            </w:r>
          </w:p>
          <w:p w14:paraId="46043CD8" w14:textId="088FE2A8" w:rsidR="00E32C3D" w:rsidRPr="002E7774" w:rsidRDefault="00E32C3D" w:rsidP="00E43AA1">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fldSimple w:instr=" DOCPROPERTY  RelatedWis  \* MERGEFORMAT ">
              <w:r w:rsidRPr="002E7774">
                <w:rPr>
                  <w:noProof/>
                </w:rPr>
                <w:t>FS_Resident</w:t>
              </w:r>
            </w:fldSimple>
            <w:r w:rsidRPr="002E7774">
              <w:rPr>
                <w:noProof/>
              </w:rPr>
              <w:t xml:space="preserve"> </w:t>
            </w:r>
            <w:r w:rsidRPr="002E7774">
              <w:rPr>
                <w:rFonts w:eastAsia="Arial Unicode MS" w:cs="Arial"/>
                <w:i/>
                <w:szCs w:val="18"/>
                <w:lang w:eastAsia="ar-SA"/>
              </w:rPr>
              <w:t>Rel-18 CR</w:t>
            </w:r>
            <w:r w:rsidRPr="002E7774">
              <w:rPr>
                <w:rFonts w:eastAsia="Arial Unicode MS" w:cs="Arial"/>
                <w:i/>
                <w:szCs w:val="18"/>
                <w:highlight w:val="yellow"/>
                <w:lang w:eastAsia="ar-SA"/>
              </w:rPr>
              <w:t>XXXX</w:t>
            </w:r>
            <w:r w:rsidRPr="002E7774">
              <w:rPr>
                <w:rFonts w:eastAsia="Arial Unicode MS" w:cs="Arial"/>
                <w:i/>
                <w:szCs w:val="18"/>
                <w:lang w:eastAsia="ar-SA"/>
              </w:rPr>
              <w:t>R- Cat D</w:t>
            </w:r>
          </w:p>
          <w:p w14:paraId="3CF00AF6" w14:textId="77777777" w:rsidR="00E32C3D" w:rsidRPr="002E7774" w:rsidRDefault="00E32C3D" w:rsidP="00E43AA1">
            <w:pPr>
              <w:spacing w:after="0" w:line="240" w:lineRule="auto"/>
              <w:rPr>
                <w:rFonts w:eastAsia="Arial Unicode MS" w:cs="Arial"/>
                <w:szCs w:val="18"/>
                <w:lang w:eastAsia="ar-SA"/>
              </w:rPr>
            </w:pPr>
            <w:r w:rsidRPr="002E7774">
              <w:rPr>
                <w:rFonts w:eastAsia="Arial Unicode MS" w:cs="Arial"/>
                <w:szCs w:val="18"/>
                <w:highlight w:val="yellow"/>
                <w:lang w:eastAsia="ar-SA"/>
              </w:rPr>
              <w:t>Missing CR number</w:t>
            </w:r>
          </w:p>
          <w:p w14:paraId="2B9F03B6" w14:textId="2D538B33" w:rsidR="009D7F6A" w:rsidRPr="002E7774" w:rsidRDefault="009D7F6A" w:rsidP="00E43AA1">
            <w:pPr>
              <w:spacing w:after="0" w:line="240" w:lineRule="auto"/>
              <w:rPr>
                <w:rFonts w:eastAsia="Arial Unicode MS" w:cs="Arial"/>
                <w:szCs w:val="18"/>
                <w:lang w:eastAsia="ar-SA"/>
              </w:rPr>
            </w:pPr>
            <w:r w:rsidRPr="002E7774">
              <w:rPr>
                <w:rFonts w:eastAsia="Arial Unicode MS" w:cs="Arial"/>
                <w:szCs w:val="18"/>
                <w:lang w:eastAsia="ar-SA"/>
              </w:rPr>
              <w:t>2076r3 agreed</w:t>
            </w:r>
          </w:p>
        </w:tc>
      </w:tr>
      <w:tr w:rsidR="002E7774" w:rsidRPr="005254EE" w14:paraId="0F7BC1FF"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32BDDC" w14:textId="39595783"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AA5E5D" w14:textId="0EBA5759" w:rsidR="002E7774" w:rsidRPr="002E7774" w:rsidRDefault="00293715" w:rsidP="00E43AA1">
            <w:pPr>
              <w:snapToGrid w:val="0"/>
              <w:spacing w:after="0" w:line="240" w:lineRule="auto"/>
            </w:pPr>
            <w:hyperlink r:id="rId79" w:history="1">
              <w:r w:rsidR="002E7774" w:rsidRPr="002E7774">
                <w:rPr>
                  <w:rStyle w:val="Hyperlink"/>
                  <w:rFonts w:cs="Arial"/>
                  <w:color w:val="auto"/>
                </w:rPr>
                <w:t>S1-212123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F2ED86" w14:textId="0E196A8D" w:rsidR="002E7774" w:rsidRPr="002E7774" w:rsidRDefault="002E7774" w:rsidP="00E43AA1">
            <w:pPr>
              <w:snapToGrid w:val="0"/>
              <w:spacing w:after="0" w:line="240" w:lineRule="auto"/>
            </w:pPr>
            <w:r w:rsidRPr="002E7774">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8F226B" w14:textId="00194BB0" w:rsidR="002E7774" w:rsidRPr="002E7774" w:rsidRDefault="002E7774" w:rsidP="00E43AA1">
            <w:pPr>
              <w:snapToGrid w:val="0"/>
              <w:spacing w:after="0" w:line="240" w:lineRule="auto"/>
            </w:pPr>
            <w:r w:rsidRPr="002E7774">
              <w:t>CR22.858v18.0.1 CorrectionClause5.11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8283C90" w14:textId="4EC4841A"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F424927" w14:textId="77777777" w:rsidR="002E7774" w:rsidRPr="002E7774" w:rsidRDefault="002E7774" w:rsidP="002E7774">
            <w:pPr>
              <w:spacing w:after="0" w:line="240" w:lineRule="auto"/>
              <w:rPr>
                <w:b/>
                <w:bCs/>
                <w:i/>
              </w:rPr>
            </w:pPr>
            <w:r w:rsidRPr="002E7774">
              <w:rPr>
                <w:b/>
                <w:bCs/>
                <w:i/>
              </w:rPr>
              <w:t>e-Thread: [</w:t>
            </w:r>
            <w:proofErr w:type="spellStart"/>
            <w:r w:rsidRPr="002E7774">
              <w:rPr>
                <w:b/>
                <w:bCs/>
                <w:i/>
              </w:rPr>
              <w:t>FS_Resident</w:t>
            </w:r>
            <w:proofErr w:type="spellEnd"/>
            <w:r w:rsidRPr="002E7774">
              <w:rPr>
                <w:b/>
                <w:bCs/>
                <w:i/>
              </w:rPr>
              <w:t xml:space="preserve"> -11]</w:t>
            </w:r>
          </w:p>
          <w:p w14:paraId="6CFD4338"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fldChar w:fldCharType="begin"/>
            </w:r>
            <w:r w:rsidRPr="002E7774">
              <w:rPr>
                <w:i/>
              </w:rPr>
              <w:instrText xml:space="preserve"> DOCPROPERTY  RelatedWis  \* MERGEFORMAT </w:instrText>
            </w:r>
            <w:r w:rsidRPr="002E7774">
              <w:rPr>
                <w:i/>
              </w:rPr>
              <w:fldChar w:fldCharType="separate"/>
            </w:r>
            <w:r w:rsidRPr="002E7774">
              <w:rPr>
                <w:i/>
                <w:noProof/>
              </w:rPr>
              <w:t>FS_Resident</w:t>
            </w:r>
            <w:r w:rsidRPr="002E7774">
              <w:rPr>
                <w:i/>
                <w:noProof/>
              </w:rPr>
              <w:fldChar w:fldCharType="end"/>
            </w:r>
            <w:r w:rsidRPr="002E7774">
              <w:rPr>
                <w:i/>
                <w:noProof/>
              </w:rPr>
              <w:t xml:space="preserve"> </w:t>
            </w:r>
            <w:r w:rsidRPr="002E7774">
              <w:rPr>
                <w:rFonts w:eastAsia="Arial Unicode MS" w:cs="Arial"/>
                <w:i/>
                <w:szCs w:val="18"/>
                <w:lang w:eastAsia="ar-SA"/>
              </w:rPr>
              <w:t>Rel-18 CR</w:t>
            </w:r>
            <w:r w:rsidRPr="002E7774">
              <w:rPr>
                <w:rFonts w:eastAsia="Arial Unicode MS" w:cs="Arial"/>
                <w:i/>
                <w:szCs w:val="18"/>
                <w:highlight w:val="yellow"/>
                <w:lang w:eastAsia="ar-SA"/>
              </w:rPr>
              <w:t>XXXX</w:t>
            </w:r>
            <w:r w:rsidRPr="002E7774">
              <w:rPr>
                <w:rFonts w:eastAsia="Arial Unicode MS" w:cs="Arial"/>
                <w:i/>
                <w:szCs w:val="18"/>
                <w:lang w:eastAsia="ar-SA"/>
              </w:rPr>
              <w:t>R- Cat D</w:t>
            </w:r>
          </w:p>
          <w:p w14:paraId="2C6438F4" w14:textId="03C59A7E" w:rsidR="002E7774" w:rsidRPr="002E7774" w:rsidRDefault="002E7774" w:rsidP="002E7774">
            <w:pPr>
              <w:spacing w:after="0" w:line="240" w:lineRule="auto"/>
              <w:rPr>
                <w:b/>
                <w:bCs/>
              </w:rPr>
            </w:pPr>
            <w:r w:rsidRPr="002E7774">
              <w:rPr>
                <w:rFonts w:eastAsia="Arial Unicode MS" w:cs="Arial"/>
                <w:i/>
                <w:szCs w:val="18"/>
                <w:lang w:eastAsia="ar-SA"/>
              </w:rPr>
              <w:t xml:space="preserve">Same as 2076r3 </w:t>
            </w:r>
          </w:p>
          <w:p w14:paraId="2AA8240D" w14:textId="439EAE2F" w:rsidR="002E7774" w:rsidRPr="002E7774" w:rsidRDefault="002E7774" w:rsidP="00E32C3D">
            <w:pPr>
              <w:spacing w:after="0" w:line="240" w:lineRule="auto"/>
              <w:rPr>
                <w:b/>
                <w:bCs/>
              </w:rPr>
            </w:pPr>
            <w:r w:rsidRPr="002E7774">
              <w:rPr>
                <w:b/>
                <w:bCs/>
              </w:rPr>
              <w:t>Revision of S1-212076.</w:t>
            </w:r>
          </w:p>
        </w:tc>
      </w:tr>
      <w:tr w:rsidR="00E32C3D" w:rsidRPr="005254EE" w14:paraId="4818F386"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AF2C7" w14:textId="77777777" w:rsidR="00E32C3D" w:rsidRPr="004F0236" w:rsidRDefault="00E32C3D" w:rsidP="00E43AA1">
            <w:pPr>
              <w:snapToGrid w:val="0"/>
              <w:spacing w:after="0" w:line="240" w:lineRule="auto"/>
              <w:rPr>
                <w:rFonts w:eastAsia="Times New Roman" w:cs="Arial"/>
                <w:szCs w:val="18"/>
                <w:lang w:eastAsia="ar-SA"/>
              </w:rPr>
            </w:pPr>
            <w:r w:rsidRPr="004F02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608786" w14:textId="0B91BE41" w:rsidR="00E32C3D" w:rsidRPr="004F0236" w:rsidRDefault="00293715" w:rsidP="00E43AA1">
            <w:pPr>
              <w:snapToGrid w:val="0"/>
              <w:spacing w:after="0" w:line="240" w:lineRule="auto"/>
            </w:pPr>
            <w:hyperlink r:id="rId80" w:history="1">
              <w:r w:rsidR="00E32C3D" w:rsidRPr="004F0236">
                <w:rPr>
                  <w:rStyle w:val="Hyperlink"/>
                  <w:rFonts w:cs="Arial"/>
                  <w:color w:val="auto"/>
                </w:rPr>
                <w:t>S1-212077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3BE13F" w14:textId="77777777" w:rsidR="00E32C3D" w:rsidRPr="004F0236" w:rsidRDefault="00E32C3D" w:rsidP="00E43AA1">
            <w:pPr>
              <w:snapToGrid w:val="0"/>
              <w:spacing w:after="0" w:line="240" w:lineRule="auto"/>
            </w:pPr>
            <w:r w:rsidRPr="004F023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3CDEE4" w14:textId="77777777" w:rsidR="00E32C3D" w:rsidRPr="004F0236" w:rsidRDefault="00E32C3D" w:rsidP="00E43AA1">
            <w:pPr>
              <w:snapToGrid w:val="0"/>
              <w:spacing w:after="0" w:line="240" w:lineRule="auto"/>
            </w:pPr>
            <w:r w:rsidRPr="004F0236">
              <w:t>CR</w:t>
            </w:r>
            <w:fldSimple w:instr=" DOCPROPERTY  Spec#  \* MERGEFORMAT ">
              <w:r w:rsidRPr="004F0236">
                <w:t>22.858</w:t>
              </w:r>
            </w:fldSimple>
            <w:r w:rsidRPr="004F0236">
              <w:t>v18.0.1 CorrectionClause5.12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3FA2B9" w14:textId="651E0A88" w:rsidR="00E32C3D" w:rsidRPr="004F0236" w:rsidRDefault="004F0236" w:rsidP="00E43AA1">
            <w:pPr>
              <w:snapToGrid w:val="0"/>
              <w:spacing w:after="0" w:line="240" w:lineRule="auto"/>
              <w:rPr>
                <w:rFonts w:eastAsia="Times New Roman" w:cs="Arial"/>
                <w:szCs w:val="18"/>
                <w:lang w:eastAsia="ar-SA"/>
              </w:rPr>
            </w:pPr>
            <w:r w:rsidRPr="004F0236">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F8E7800" w14:textId="58B4F3B0" w:rsidR="00E32C3D" w:rsidRPr="004F0236" w:rsidRDefault="00E32C3D" w:rsidP="00E43AA1">
            <w:pPr>
              <w:spacing w:after="0" w:line="240" w:lineRule="auto"/>
              <w:rPr>
                <w:b/>
                <w:bCs/>
              </w:rPr>
            </w:pPr>
            <w:r w:rsidRPr="004F0236">
              <w:rPr>
                <w:b/>
                <w:bCs/>
              </w:rPr>
              <w:t>e-Thread: [</w:t>
            </w:r>
            <w:proofErr w:type="spellStart"/>
            <w:r w:rsidRPr="004F0236">
              <w:rPr>
                <w:b/>
                <w:bCs/>
              </w:rPr>
              <w:t>FS_Resident</w:t>
            </w:r>
            <w:proofErr w:type="spellEnd"/>
            <w:r w:rsidRPr="004F0236">
              <w:rPr>
                <w:b/>
                <w:bCs/>
              </w:rPr>
              <w:t xml:space="preserve"> - 12]</w:t>
            </w:r>
          </w:p>
          <w:p w14:paraId="76528180" w14:textId="50CF6625" w:rsidR="00E32C3D" w:rsidRPr="004F0236" w:rsidRDefault="00E32C3D" w:rsidP="00E43AA1">
            <w:pPr>
              <w:spacing w:after="0" w:line="240" w:lineRule="auto"/>
              <w:rPr>
                <w:rFonts w:eastAsia="Arial Unicode MS" w:cs="Arial"/>
                <w:i/>
                <w:szCs w:val="18"/>
                <w:lang w:eastAsia="ar-SA"/>
              </w:rPr>
            </w:pPr>
            <w:r w:rsidRPr="004F0236">
              <w:rPr>
                <w:rFonts w:eastAsia="Arial Unicode MS" w:cs="Arial"/>
                <w:i/>
                <w:szCs w:val="18"/>
                <w:lang w:eastAsia="ar-SA"/>
              </w:rPr>
              <w:t xml:space="preserve">WI code </w:t>
            </w:r>
            <w:fldSimple w:instr=" DOCPROPERTY  RelatedWis  \* MERGEFORMAT ">
              <w:r w:rsidRPr="004F0236">
                <w:rPr>
                  <w:noProof/>
                </w:rPr>
                <w:t>FS_Resident</w:t>
              </w:r>
            </w:fldSimple>
            <w:r w:rsidRPr="004F0236">
              <w:rPr>
                <w:noProof/>
              </w:rPr>
              <w:t xml:space="preserve"> </w:t>
            </w:r>
            <w:r w:rsidRPr="004F0236">
              <w:rPr>
                <w:rFonts w:eastAsia="Arial Unicode MS" w:cs="Arial"/>
                <w:i/>
                <w:szCs w:val="18"/>
                <w:lang w:eastAsia="ar-SA"/>
              </w:rPr>
              <w:t>Rel-18 CR</w:t>
            </w:r>
            <w:r w:rsidRPr="004F0236">
              <w:rPr>
                <w:rFonts w:eastAsia="Arial Unicode MS" w:cs="Arial"/>
                <w:i/>
                <w:szCs w:val="18"/>
                <w:highlight w:val="yellow"/>
                <w:lang w:eastAsia="ar-SA"/>
              </w:rPr>
              <w:t>XXXX</w:t>
            </w:r>
            <w:r w:rsidRPr="004F0236">
              <w:rPr>
                <w:rFonts w:eastAsia="Arial Unicode MS" w:cs="Arial"/>
                <w:i/>
                <w:szCs w:val="18"/>
                <w:lang w:eastAsia="ar-SA"/>
              </w:rPr>
              <w:t>R- Cat D</w:t>
            </w:r>
          </w:p>
          <w:p w14:paraId="563EF3B9" w14:textId="77777777" w:rsidR="00E32C3D" w:rsidRPr="004F0236" w:rsidRDefault="00E32C3D" w:rsidP="00E43AA1">
            <w:pPr>
              <w:spacing w:after="0" w:line="240" w:lineRule="auto"/>
              <w:rPr>
                <w:rFonts w:eastAsia="Arial Unicode MS" w:cs="Arial"/>
                <w:szCs w:val="18"/>
                <w:lang w:eastAsia="ar-SA"/>
              </w:rPr>
            </w:pPr>
            <w:r w:rsidRPr="004F0236">
              <w:rPr>
                <w:rFonts w:eastAsia="Arial Unicode MS" w:cs="Arial"/>
                <w:szCs w:val="18"/>
                <w:highlight w:val="yellow"/>
                <w:lang w:eastAsia="ar-SA"/>
              </w:rPr>
              <w:t>Missing CR number</w:t>
            </w:r>
          </w:p>
        </w:tc>
      </w:tr>
      <w:tr w:rsidR="00E32C3D" w:rsidRPr="005254EE" w14:paraId="63752C24" w14:textId="77777777" w:rsidTr="002E7774">
        <w:trPr>
          <w:trHeight w:val="169"/>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4C014" w14:textId="77777777" w:rsidR="00E32C3D" w:rsidRPr="002E7774" w:rsidRDefault="00E32C3D" w:rsidP="00E43AA1">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9AC37" w14:textId="15DCE3AB" w:rsidR="00E32C3D" w:rsidRPr="002E7774" w:rsidRDefault="00293715" w:rsidP="00E43AA1">
            <w:pPr>
              <w:snapToGrid w:val="0"/>
              <w:spacing w:after="0" w:line="240" w:lineRule="auto"/>
            </w:pPr>
            <w:hyperlink r:id="rId81" w:history="1">
              <w:r w:rsidR="00E32C3D" w:rsidRPr="002E7774">
                <w:rPr>
                  <w:rStyle w:val="Hyperlink"/>
                  <w:rFonts w:cs="Arial"/>
                  <w:color w:val="auto"/>
                </w:rPr>
                <w:t>S1-212093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B07180" w14:textId="77777777" w:rsidR="00E32C3D" w:rsidRPr="002E7774" w:rsidRDefault="00E32C3D" w:rsidP="00E43AA1">
            <w:pPr>
              <w:snapToGrid w:val="0"/>
              <w:spacing w:after="0" w:line="240" w:lineRule="auto"/>
            </w:pPr>
            <w:r w:rsidRPr="002E7774">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FF2C31" w14:textId="77777777" w:rsidR="00E32C3D" w:rsidRPr="002E7774" w:rsidRDefault="00E32C3D" w:rsidP="00E43AA1">
            <w:pPr>
              <w:snapToGrid w:val="0"/>
              <w:spacing w:after="0" w:line="240" w:lineRule="auto"/>
            </w:pPr>
            <w:r w:rsidRPr="002E7774">
              <w:t>CR</w:t>
            </w:r>
            <w:fldSimple w:instr=" DOCPROPERTY  Spec#  \* MERGEFORMAT ">
              <w:r w:rsidRPr="002E7774">
                <w:t>22.858</w:t>
              </w:r>
            </w:fldSimple>
            <w:r w:rsidRPr="002E7774">
              <w:t>v18.0.1 Clarification of PRAS provisioning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4F34D5" w14:textId="7212D2F5" w:rsidR="00E32C3D"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Revised to S1-212124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0F592E9" w14:textId="2DBD088F" w:rsidR="00E32C3D" w:rsidRPr="002E7774" w:rsidRDefault="00E32C3D" w:rsidP="00E32C3D">
            <w:pPr>
              <w:spacing w:after="0" w:line="240" w:lineRule="auto"/>
              <w:rPr>
                <w:b/>
                <w:bCs/>
              </w:rPr>
            </w:pPr>
            <w:r w:rsidRPr="002E7774">
              <w:rPr>
                <w:b/>
                <w:bCs/>
              </w:rPr>
              <w:t>e-Thread: [</w:t>
            </w:r>
            <w:proofErr w:type="spellStart"/>
            <w:r w:rsidRPr="002E7774">
              <w:rPr>
                <w:b/>
                <w:bCs/>
              </w:rPr>
              <w:t>FS_Resident</w:t>
            </w:r>
            <w:proofErr w:type="spellEnd"/>
            <w:r w:rsidRPr="002E7774">
              <w:rPr>
                <w:b/>
                <w:bCs/>
              </w:rPr>
              <w:t xml:space="preserve"> - 13]</w:t>
            </w:r>
          </w:p>
          <w:p w14:paraId="65E80F58" w14:textId="77777777" w:rsidR="00E32C3D" w:rsidRPr="002E7774" w:rsidRDefault="00E32C3D" w:rsidP="00E43AA1">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fldSimple w:instr=" DOCPROPERTY  RelatedWis  \* MERGEFORMAT ">
              <w:r w:rsidRPr="002E7774">
                <w:rPr>
                  <w:noProof/>
                </w:rPr>
                <w:t>FS_Resident</w:t>
              </w:r>
            </w:fldSimple>
            <w:r w:rsidRPr="002E7774">
              <w:rPr>
                <w:noProof/>
              </w:rPr>
              <w:t xml:space="preserve"> </w:t>
            </w:r>
            <w:r w:rsidRPr="002E7774">
              <w:rPr>
                <w:rFonts w:eastAsia="Arial Unicode MS" w:cs="Arial"/>
                <w:i/>
                <w:szCs w:val="18"/>
                <w:lang w:eastAsia="ar-SA"/>
              </w:rPr>
              <w:t>Rel-18 CR0024R- Cat B</w:t>
            </w:r>
          </w:p>
          <w:p w14:paraId="44AAB1D6" w14:textId="6FF75EC4" w:rsidR="00B90BC1" w:rsidRPr="002E7774" w:rsidRDefault="00B90BC1" w:rsidP="00E43AA1">
            <w:pPr>
              <w:spacing w:after="0" w:line="240" w:lineRule="auto"/>
              <w:rPr>
                <w:rFonts w:eastAsia="Arial Unicode MS" w:cs="Arial"/>
                <w:szCs w:val="18"/>
                <w:lang w:eastAsia="ar-SA"/>
              </w:rPr>
            </w:pPr>
            <w:r w:rsidRPr="002E7774">
              <w:rPr>
                <w:rFonts w:eastAsia="Arial Unicode MS" w:cs="Arial"/>
                <w:szCs w:val="18"/>
                <w:lang w:eastAsia="ar-SA"/>
              </w:rPr>
              <w:t>2093r2 agreed</w:t>
            </w:r>
          </w:p>
        </w:tc>
      </w:tr>
      <w:tr w:rsidR="002E7774" w:rsidRPr="005254EE" w14:paraId="7E11DAFD" w14:textId="77777777" w:rsidTr="002E7774">
        <w:trPr>
          <w:trHeight w:val="169"/>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1FE98C" w14:textId="39ADC54F"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4F50A4" w14:textId="0C8EADDA" w:rsidR="002E7774" w:rsidRPr="002E7774" w:rsidRDefault="00293715" w:rsidP="00E43AA1">
            <w:pPr>
              <w:snapToGrid w:val="0"/>
              <w:spacing w:after="0" w:line="240" w:lineRule="auto"/>
            </w:pPr>
            <w:hyperlink r:id="rId82" w:history="1">
              <w:r w:rsidR="002E7774" w:rsidRPr="002E7774">
                <w:rPr>
                  <w:rStyle w:val="Hyperlink"/>
                  <w:rFonts w:cs="Arial"/>
                  <w:color w:val="auto"/>
                </w:rPr>
                <w:t>S1-212124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7D56092" w14:textId="57F53C4D" w:rsidR="002E7774" w:rsidRPr="002E7774" w:rsidRDefault="002E7774" w:rsidP="00E43AA1">
            <w:pPr>
              <w:snapToGrid w:val="0"/>
              <w:spacing w:after="0" w:line="240" w:lineRule="auto"/>
            </w:pPr>
            <w:r w:rsidRPr="002E7774">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E69555" w14:textId="76174CA8" w:rsidR="002E7774" w:rsidRPr="002E7774" w:rsidRDefault="002E7774" w:rsidP="00E43AA1">
            <w:pPr>
              <w:snapToGrid w:val="0"/>
              <w:spacing w:after="0" w:line="240" w:lineRule="auto"/>
            </w:pPr>
            <w:r w:rsidRPr="002E7774">
              <w:t>CR22.858v18.0.1 Clarification of PRAS provisioning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BFBC4FC" w14:textId="224AA316"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B3E5670" w14:textId="77777777" w:rsidR="002E7774" w:rsidRPr="002E7774" w:rsidRDefault="002E7774" w:rsidP="002E7774">
            <w:pPr>
              <w:spacing w:after="0" w:line="240" w:lineRule="auto"/>
              <w:rPr>
                <w:b/>
                <w:bCs/>
                <w:i/>
              </w:rPr>
            </w:pPr>
            <w:r w:rsidRPr="002E7774">
              <w:rPr>
                <w:b/>
                <w:bCs/>
                <w:i/>
              </w:rPr>
              <w:t>e-Thread: [</w:t>
            </w:r>
            <w:proofErr w:type="spellStart"/>
            <w:r w:rsidRPr="002E7774">
              <w:rPr>
                <w:b/>
                <w:bCs/>
                <w:i/>
              </w:rPr>
              <w:t>FS_Resident</w:t>
            </w:r>
            <w:proofErr w:type="spellEnd"/>
            <w:r w:rsidRPr="002E7774">
              <w:rPr>
                <w:b/>
                <w:bCs/>
                <w:i/>
              </w:rPr>
              <w:t xml:space="preserve"> - 13]</w:t>
            </w:r>
          </w:p>
          <w:p w14:paraId="4186C973"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fldChar w:fldCharType="begin"/>
            </w:r>
            <w:r w:rsidRPr="002E7774">
              <w:rPr>
                <w:i/>
              </w:rPr>
              <w:instrText xml:space="preserve"> DOCPROPERTY  RelatedWis  \* MERGEFORMAT </w:instrText>
            </w:r>
            <w:r w:rsidRPr="002E7774">
              <w:rPr>
                <w:i/>
              </w:rPr>
              <w:fldChar w:fldCharType="separate"/>
            </w:r>
            <w:r w:rsidRPr="002E7774">
              <w:rPr>
                <w:i/>
                <w:noProof/>
              </w:rPr>
              <w:t>FS_Resident</w:t>
            </w:r>
            <w:r w:rsidRPr="002E7774">
              <w:rPr>
                <w:i/>
                <w:noProof/>
              </w:rPr>
              <w:fldChar w:fldCharType="end"/>
            </w:r>
            <w:r w:rsidRPr="002E7774">
              <w:rPr>
                <w:i/>
                <w:noProof/>
              </w:rPr>
              <w:t xml:space="preserve"> </w:t>
            </w:r>
            <w:r w:rsidRPr="002E7774">
              <w:rPr>
                <w:rFonts w:eastAsia="Arial Unicode MS" w:cs="Arial"/>
                <w:i/>
                <w:szCs w:val="18"/>
                <w:lang w:eastAsia="ar-SA"/>
              </w:rPr>
              <w:t>Rel-18 CR0024R- Cat B</w:t>
            </w:r>
          </w:p>
          <w:p w14:paraId="2D536EB6" w14:textId="43DD77D3" w:rsidR="002E7774" w:rsidRPr="002E7774" w:rsidRDefault="002E7774" w:rsidP="002E7774">
            <w:pPr>
              <w:spacing w:after="0" w:line="240" w:lineRule="auto"/>
              <w:rPr>
                <w:b/>
                <w:bCs/>
              </w:rPr>
            </w:pPr>
            <w:r w:rsidRPr="002E7774">
              <w:rPr>
                <w:rFonts w:eastAsia="Arial Unicode MS" w:cs="Arial"/>
                <w:i/>
                <w:szCs w:val="18"/>
                <w:lang w:eastAsia="ar-SA"/>
              </w:rPr>
              <w:t>Same as 2093r2</w:t>
            </w:r>
          </w:p>
          <w:p w14:paraId="54C0A8A0" w14:textId="623EB57D" w:rsidR="002E7774" w:rsidRPr="002E7774" w:rsidRDefault="002E7774" w:rsidP="00E32C3D">
            <w:pPr>
              <w:spacing w:after="0" w:line="240" w:lineRule="auto"/>
              <w:rPr>
                <w:b/>
                <w:bCs/>
              </w:rPr>
            </w:pPr>
            <w:r w:rsidRPr="002E7774">
              <w:rPr>
                <w:b/>
                <w:bCs/>
              </w:rPr>
              <w:t>Revision of S1-212093.</w:t>
            </w:r>
          </w:p>
        </w:tc>
      </w:tr>
      <w:tr w:rsidR="00623704" w:rsidRPr="005254EE" w14:paraId="56772430"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68C02" w14:textId="038EEB84" w:rsidR="00623704" w:rsidRPr="002E7774" w:rsidRDefault="00623704" w:rsidP="00623704">
            <w:pPr>
              <w:snapToGrid w:val="0"/>
              <w:spacing w:after="0" w:line="240" w:lineRule="auto"/>
              <w:rPr>
                <w:rFonts w:eastAsia="Times New Roman" w:cs="Arial"/>
                <w:szCs w:val="18"/>
                <w:lang w:eastAsia="ar-SA"/>
              </w:rPr>
            </w:pPr>
            <w:r w:rsidRPr="002E7774">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E6300C" w14:textId="74A0E93E" w:rsidR="00623704" w:rsidRPr="002E7774" w:rsidRDefault="00293715" w:rsidP="00623704">
            <w:pPr>
              <w:snapToGrid w:val="0"/>
              <w:spacing w:after="0" w:line="240" w:lineRule="auto"/>
            </w:pPr>
            <w:hyperlink r:id="rId83" w:history="1">
              <w:r w:rsidR="00623704" w:rsidRPr="002E7774">
                <w:rPr>
                  <w:rStyle w:val="Hyperlink"/>
                  <w:rFonts w:cs="Arial"/>
                  <w:color w:val="auto"/>
                </w:rPr>
                <w:t>S1-212047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CE1800" w14:textId="045F6B7B" w:rsidR="00623704" w:rsidRPr="002E7774" w:rsidRDefault="00623704" w:rsidP="00623704">
            <w:pPr>
              <w:snapToGrid w:val="0"/>
              <w:spacing w:after="0" w:line="240" w:lineRule="auto"/>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7B7119" w14:textId="09B9AD7A" w:rsidR="00623704" w:rsidRPr="002E7774" w:rsidRDefault="00623704" w:rsidP="00623704">
            <w:pPr>
              <w:snapToGrid w:val="0"/>
              <w:spacing w:after="0" w:line="240" w:lineRule="auto"/>
            </w:pPr>
            <w:r w:rsidRPr="002E7774">
              <w:t>CR</w:t>
            </w:r>
            <w:fldSimple w:instr=" DOCPROPERTY  Spec#  \* MERGEFORMAT ">
              <w:r w:rsidRPr="002E7774">
                <w:t>22.858</w:t>
              </w:r>
            </w:fldSimple>
            <w:r w:rsidRPr="002E7774">
              <w:t>v18.0.1 Remove Editor's Note and add Note on requirements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AE8F4A" w14:textId="5DC74EAC" w:rsidR="0062370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Revised to S1-212125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7FE1976" w14:textId="58229E32" w:rsidR="00E32C3D" w:rsidRPr="002E7774" w:rsidRDefault="00E32C3D" w:rsidP="00E32C3D">
            <w:pPr>
              <w:spacing w:after="0" w:line="240" w:lineRule="auto"/>
              <w:rPr>
                <w:b/>
                <w:bCs/>
              </w:rPr>
            </w:pPr>
            <w:r w:rsidRPr="002E7774">
              <w:rPr>
                <w:b/>
                <w:bCs/>
              </w:rPr>
              <w:t>e-Thread: [</w:t>
            </w:r>
            <w:proofErr w:type="spellStart"/>
            <w:r w:rsidRPr="002E7774">
              <w:rPr>
                <w:b/>
                <w:bCs/>
              </w:rPr>
              <w:t>FS_Resident</w:t>
            </w:r>
            <w:proofErr w:type="spellEnd"/>
            <w:r w:rsidRPr="002E7774">
              <w:rPr>
                <w:b/>
                <w:bCs/>
              </w:rPr>
              <w:t xml:space="preserve"> - 14]</w:t>
            </w:r>
          </w:p>
          <w:p w14:paraId="4B847121" w14:textId="77777777" w:rsidR="00623704" w:rsidRPr="002E7774" w:rsidRDefault="00623704" w:rsidP="0062370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fldSimple w:instr=" DOCPROPERTY  RelatedWis  \* MERGEFORMAT ">
              <w:r w:rsidRPr="002E7774">
                <w:rPr>
                  <w:noProof/>
                </w:rPr>
                <w:t>FS_Resident</w:t>
              </w:r>
            </w:fldSimple>
            <w:r w:rsidRPr="002E7774">
              <w:rPr>
                <w:noProof/>
              </w:rPr>
              <w:t xml:space="preserve"> </w:t>
            </w:r>
            <w:r w:rsidRPr="002E7774">
              <w:rPr>
                <w:rFonts w:eastAsia="Arial Unicode MS" w:cs="Arial"/>
                <w:i/>
                <w:szCs w:val="18"/>
                <w:lang w:eastAsia="ar-SA"/>
              </w:rPr>
              <w:t>Rel-18 CR0011R- Cat C</w:t>
            </w:r>
          </w:p>
          <w:p w14:paraId="66BC0776" w14:textId="2FC2EF43" w:rsidR="00B90BC1" w:rsidRPr="002E7774" w:rsidRDefault="00B90BC1" w:rsidP="00623704">
            <w:pPr>
              <w:spacing w:after="0" w:line="240" w:lineRule="auto"/>
              <w:rPr>
                <w:rFonts w:eastAsia="Arial Unicode MS" w:cs="Arial"/>
                <w:szCs w:val="18"/>
                <w:lang w:eastAsia="ar-SA"/>
              </w:rPr>
            </w:pPr>
            <w:r w:rsidRPr="002E7774">
              <w:rPr>
                <w:rFonts w:eastAsia="Arial Unicode MS" w:cs="Arial"/>
                <w:szCs w:val="18"/>
                <w:lang w:eastAsia="ar-SA"/>
              </w:rPr>
              <w:t>2047r1 agreed</w:t>
            </w:r>
          </w:p>
        </w:tc>
      </w:tr>
      <w:tr w:rsidR="002E7774" w:rsidRPr="005254EE" w14:paraId="3D958B22"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C7490E" w14:textId="558AD4D3" w:rsidR="002E777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4A5AC7" w14:textId="57F42049" w:rsidR="002E7774" w:rsidRPr="002E7774" w:rsidRDefault="00293715" w:rsidP="00623704">
            <w:pPr>
              <w:snapToGrid w:val="0"/>
              <w:spacing w:after="0" w:line="240" w:lineRule="auto"/>
            </w:pPr>
            <w:hyperlink r:id="rId84" w:history="1">
              <w:r w:rsidR="002E7774" w:rsidRPr="002E7774">
                <w:rPr>
                  <w:rStyle w:val="Hyperlink"/>
                  <w:rFonts w:cs="Arial"/>
                  <w:color w:val="auto"/>
                </w:rPr>
                <w:t>S1-212125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9896314" w14:textId="12A7E9CD" w:rsidR="002E7774" w:rsidRPr="002E7774" w:rsidRDefault="002E7774" w:rsidP="00623704">
            <w:pPr>
              <w:snapToGrid w:val="0"/>
              <w:spacing w:after="0" w:line="240" w:lineRule="auto"/>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AADE7D" w14:textId="4EC122A2" w:rsidR="002E7774" w:rsidRPr="002E7774" w:rsidRDefault="002E7774" w:rsidP="00623704">
            <w:pPr>
              <w:snapToGrid w:val="0"/>
              <w:spacing w:after="0" w:line="240" w:lineRule="auto"/>
            </w:pPr>
            <w:r w:rsidRPr="002E7774">
              <w:t>CR22.858v18.0.1 Remove Editor's Note and add Note on requirements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42654A6" w14:textId="47C477B7" w:rsidR="002E777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06FCEFB" w14:textId="77777777" w:rsidR="002E7774" w:rsidRPr="002E7774" w:rsidRDefault="002E7774" w:rsidP="002E7774">
            <w:pPr>
              <w:spacing w:after="0" w:line="240" w:lineRule="auto"/>
              <w:rPr>
                <w:b/>
                <w:bCs/>
                <w:i/>
              </w:rPr>
            </w:pPr>
            <w:r w:rsidRPr="002E7774">
              <w:rPr>
                <w:b/>
                <w:bCs/>
                <w:i/>
              </w:rPr>
              <w:t>e-Thread: [</w:t>
            </w:r>
            <w:proofErr w:type="spellStart"/>
            <w:r w:rsidRPr="002E7774">
              <w:rPr>
                <w:b/>
                <w:bCs/>
                <w:i/>
              </w:rPr>
              <w:t>FS_Resident</w:t>
            </w:r>
            <w:proofErr w:type="spellEnd"/>
            <w:r w:rsidRPr="002E7774">
              <w:rPr>
                <w:b/>
                <w:bCs/>
                <w:i/>
              </w:rPr>
              <w:t xml:space="preserve"> - 14]</w:t>
            </w:r>
          </w:p>
          <w:p w14:paraId="5C641846"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fldChar w:fldCharType="begin"/>
            </w:r>
            <w:r w:rsidRPr="002E7774">
              <w:rPr>
                <w:i/>
              </w:rPr>
              <w:instrText xml:space="preserve"> DOCPROPERTY  RelatedWis  \* MERGEFORMAT </w:instrText>
            </w:r>
            <w:r w:rsidRPr="002E7774">
              <w:rPr>
                <w:i/>
              </w:rPr>
              <w:fldChar w:fldCharType="separate"/>
            </w:r>
            <w:r w:rsidRPr="002E7774">
              <w:rPr>
                <w:i/>
                <w:noProof/>
              </w:rPr>
              <w:t>FS_Resident</w:t>
            </w:r>
            <w:r w:rsidRPr="002E7774">
              <w:rPr>
                <w:i/>
                <w:noProof/>
              </w:rPr>
              <w:fldChar w:fldCharType="end"/>
            </w:r>
            <w:r w:rsidRPr="002E7774">
              <w:rPr>
                <w:i/>
                <w:noProof/>
              </w:rPr>
              <w:t xml:space="preserve"> </w:t>
            </w:r>
            <w:r w:rsidRPr="002E7774">
              <w:rPr>
                <w:rFonts w:eastAsia="Arial Unicode MS" w:cs="Arial"/>
                <w:i/>
                <w:szCs w:val="18"/>
                <w:lang w:eastAsia="ar-SA"/>
              </w:rPr>
              <w:t>Rel-18 CR0011R- Cat C</w:t>
            </w:r>
          </w:p>
          <w:p w14:paraId="692B78FA" w14:textId="0C5F86D6" w:rsidR="002E7774" w:rsidRPr="002E7774" w:rsidRDefault="002E7774" w:rsidP="002E7774">
            <w:pPr>
              <w:spacing w:after="0" w:line="240" w:lineRule="auto"/>
              <w:rPr>
                <w:b/>
                <w:bCs/>
              </w:rPr>
            </w:pPr>
            <w:r w:rsidRPr="002E7774">
              <w:rPr>
                <w:rFonts w:eastAsia="Arial Unicode MS" w:cs="Arial"/>
                <w:i/>
                <w:szCs w:val="18"/>
                <w:lang w:eastAsia="ar-SA"/>
              </w:rPr>
              <w:t>Same as 2047r1</w:t>
            </w:r>
          </w:p>
          <w:p w14:paraId="7D8A4C14" w14:textId="1CC728BA" w:rsidR="002E7774" w:rsidRPr="002E7774" w:rsidRDefault="002E7774" w:rsidP="00E32C3D">
            <w:pPr>
              <w:spacing w:after="0" w:line="240" w:lineRule="auto"/>
              <w:rPr>
                <w:b/>
                <w:bCs/>
              </w:rPr>
            </w:pPr>
            <w:r w:rsidRPr="002E7774">
              <w:rPr>
                <w:b/>
                <w:bCs/>
              </w:rPr>
              <w:t>Revision of S1-212047.</w:t>
            </w:r>
          </w:p>
        </w:tc>
      </w:tr>
      <w:tr w:rsidR="00623704" w:rsidRPr="005254EE" w14:paraId="6EDC3F6F" w14:textId="77777777" w:rsidTr="00D31C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C2416A" w14:textId="1CEDE79E" w:rsidR="00623704" w:rsidRPr="00D31CCB" w:rsidRDefault="00623704" w:rsidP="00623704">
            <w:pPr>
              <w:snapToGrid w:val="0"/>
              <w:spacing w:after="0" w:line="240" w:lineRule="auto"/>
              <w:rPr>
                <w:rFonts w:eastAsia="Times New Roman" w:cs="Arial"/>
                <w:szCs w:val="18"/>
                <w:lang w:eastAsia="ar-SA"/>
              </w:rPr>
            </w:pPr>
            <w:r w:rsidRPr="00D31CC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543CA5" w14:textId="0EC0ADE2" w:rsidR="00623704" w:rsidRPr="00D31CCB" w:rsidRDefault="00293715" w:rsidP="00623704">
            <w:pPr>
              <w:snapToGrid w:val="0"/>
              <w:spacing w:after="0" w:line="240" w:lineRule="auto"/>
            </w:pPr>
            <w:hyperlink r:id="rId85" w:history="1">
              <w:r w:rsidR="00623704" w:rsidRPr="00D31CCB">
                <w:rPr>
                  <w:rStyle w:val="Hyperlink"/>
                  <w:rFonts w:cs="Arial"/>
                  <w:color w:val="auto"/>
                </w:rPr>
                <w:t>S1-212048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6A78E89" w14:textId="4B3E4938" w:rsidR="00623704" w:rsidRPr="00D31CCB" w:rsidRDefault="00623704" w:rsidP="00623704">
            <w:pPr>
              <w:snapToGrid w:val="0"/>
              <w:spacing w:after="0" w:line="240" w:lineRule="auto"/>
            </w:pPr>
            <w:r w:rsidRPr="00D31CC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13FCB5" w14:textId="72EFE09A" w:rsidR="00623704" w:rsidRPr="00D31CCB" w:rsidRDefault="00623704" w:rsidP="00623704">
            <w:pPr>
              <w:snapToGrid w:val="0"/>
              <w:spacing w:after="0" w:line="240" w:lineRule="auto"/>
            </w:pPr>
            <w:r w:rsidRPr="00D31CCB">
              <w:t>CR</w:t>
            </w:r>
            <w:fldSimple w:instr=" DOCPROPERTY  Spec#  \* MERGEFORMAT ">
              <w:r w:rsidRPr="00D31CCB">
                <w:t>22.858</w:t>
              </w:r>
            </w:fldSimple>
            <w:r w:rsidRPr="00D31CCB">
              <w:t>v18.0.1 Remote Editor's Notes on requirements consolidation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D2648E" w14:textId="70ED3C0B" w:rsidR="00623704" w:rsidRPr="00D31CCB" w:rsidRDefault="00D31CCB" w:rsidP="00623704">
            <w:pPr>
              <w:snapToGrid w:val="0"/>
              <w:spacing w:after="0" w:line="240" w:lineRule="auto"/>
              <w:rPr>
                <w:rFonts w:eastAsia="Times New Roman" w:cs="Arial"/>
                <w:szCs w:val="18"/>
                <w:lang w:eastAsia="ar-SA"/>
              </w:rPr>
            </w:pPr>
            <w:r w:rsidRPr="00D31CC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E0254CA" w14:textId="77777777" w:rsidR="00E32C3D" w:rsidRPr="00D31CCB" w:rsidRDefault="00E32C3D" w:rsidP="00E32C3D">
            <w:pPr>
              <w:spacing w:after="0" w:line="240" w:lineRule="auto"/>
              <w:rPr>
                <w:b/>
                <w:bCs/>
              </w:rPr>
            </w:pPr>
            <w:r w:rsidRPr="00D31CCB">
              <w:rPr>
                <w:b/>
                <w:bCs/>
              </w:rPr>
              <w:t>e-Thread: [</w:t>
            </w:r>
            <w:proofErr w:type="spellStart"/>
            <w:r w:rsidRPr="00D31CCB">
              <w:rPr>
                <w:b/>
                <w:bCs/>
              </w:rPr>
              <w:t>FS_Resident</w:t>
            </w:r>
            <w:proofErr w:type="spellEnd"/>
            <w:r w:rsidRPr="00D31CCB">
              <w:rPr>
                <w:b/>
                <w:bCs/>
              </w:rPr>
              <w:t xml:space="preserve"> - 14]</w:t>
            </w:r>
          </w:p>
          <w:p w14:paraId="446842EC" w14:textId="4B127BB5" w:rsidR="00623704" w:rsidRPr="00D31CCB" w:rsidRDefault="00623704" w:rsidP="00623704">
            <w:pPr>
              <w:spacing w:after="0" w:line="240" w:lineRule="auto"/>
              <w:rPr>
                <w:rFonts w:eastAsia="Arial Unicode MS" w:cs="Arial"/>
                <w:szCs w:val="18"/>
                <w:lang w:eastAsia="ar-SA"/>
              </w:rPr>
            </w:pPr>
            <w:r w:rsidRPr="00D31CCB">
              <w:rPr>
                <w:rFonts w:eastAsia="Arial Unicode MS" w:cs="Arial"/>
                <w:i/>
                <w:szCs w:val="18"/>
                <w:lang w:eastAsia="ar-SA"/>
              </w:rPr>
              <w:t xml:space="preserve">WI code </w:t>
            </w:r>
            <w:fldSimple w:instr=" DOCPROPERTY  RelatedWis  \* MERGEFORMAT ">
              <w:r w:rsidRPr="00D31CCB">
                <w:rPr>
                  <w:noProof/>
                </w:rPr>
                <w:t>FS_Resident</w:t>
              </w:r>
            </w:fldSimple>
            <w:r w:rsidRPr="00D31CCB">
              <w:rPr>
                <w:noProof/>
              </w:rPr>
              <w:t xml:space="preserve"> </w:t>
            </w:r>
            <w:r w:rsidRPr="00D31CCB">
              <w:rPr>
                <w:rFonts w:eastAsia="Arial Unicode MS" w:cs="Arial"/>
                <w:i/>
                <w:szCs w:val="18"/>
                <w:lang w:eastAsia="ar-SA"/>
              </w:rPr>
              <w:t>Rel-18 CR0012R- Cat D</w:t>
            </w:r>
          </w:p>
        </w:tc>
      </w:tr>
      <w:tr w:rsidR="00623704" w:rsidRPr="005254EE" w14:paraId="40D22743"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1F758D" w14:textId="6DDB68DE" w:rsidR="00623704" w:rsidRPr="00D31CCB" w:rsidRDefault="00623704" w:rsidP="00623704">
            <w:pPr>
              <w:snapToGrid w:val="0"/>
              <w:spacing w:after="0" w:line="240" w:lineRule="auto"/>
              <w:rPr>
                <w:rFonts w:eastAsia="Times New Roman" w:cs="Arial"/>
                <w:szCs w:val="18"/>
                <w:lang w:eastAsia="ar-SA"/>
              </w:rPr>
            </w:pPr>
            <w:r w:rsidRPr="00D31CC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ED795E" w14:textId="52294604" w:rsidR="00623704" w:rsidRPr="00D31CCB" w:rsidRDefault="00293715" w:rsidP="00623704">
            <w:pPr>
              <w:snapToGrid w:val="0"/>
              <w:spacing w:after="0" w:line="240" w:lineRule="auto"/>
            </w:pPr>
            <w:hyperlink r:id="rId86" w:history="1">
              <w:r w:rsidR="00623704" w:rsidRPr="00D31CCB">
                <w:rPr>
                  <w:rStyle w:val="Hyperlink"/>
                  <w:rFonts w:cs="Arial"/>
                  <w:color w:val="auto"/>
                </w:rPr>
                <w:t>S1-212049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55C823" w14:textId="221059A0" w:rsidR="00623704" w:rsidRPr="00D31CCB" w:rsidRDefault="00623704" w:rsidP="00623704">
            <w:pPr>
              <w:snapToGrid w:val="0"/>
              <w:spacing w:after="0" w:line="240" w:lineRule="auto"/>
            </w:pPr>
            <w:r w:rsidRPr="00D31CC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EBE15F" w14:textId="778873EB" w:rsidR="00623704" w:rsidRPr="00D31CCB" w:rsidRDefault="00623704" w:rsidP="00623704">
            <w:pPr>
              <w:snapToGrid w:val="0"/>
              <w:spacing w:after="0" w:line="240" w:lineRule="auto"/>
            </w:pPr>
            <w:r w:rsidRPr="00D31CCB">
              <w:t>CR</w:t>
            </w:r>
            <w:fldSimple w:instr=" DOCPROPERTY  Spec#  \* MERGEFORMAT ">
              <w:r w:rsidRPr="00D31CCB">
                <w:t>22.858</w:t>
              </w:r>
            </w:fldSimple>
            <w:r w:rsidRPr="00D31CCB">
              <w:t>v18.0.1 Removing editor's note on rephrasing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31E09C" w14:textId="2E89CC7D" w:rsidR="00623704" w:rsidRPr="00D31CCB" w:rsidRDefault="00D31CCB" w:rsidP="00623704">
            <w:pPr>
              <w:snapToGrid w:val="0"/>
              <w:spacing w:after="0" w:line="240" w:lineRule="auto"/>
              <w:rPr>
                <w:rFonts w:eastAsia="Times New Roman" w:cs="Arial"/>
                <w:szCs w:val="18"/>
                <w:lang w:eastAsia="ar-SA"/>
              </w:rPr>
            </w:pPr>
            <w:r w:rsidRPr="00D31CC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A7BB3C9" w14:textId="77777777" w:rsidR="00E32C3D" w:rsidRPr="00D31CCB" w:rsidRDefault="00E32C3D" w:rsidP="00E32C3D">
            <w:pPr>
              <w:spacing w:after="0" w:line="240" w:lineRule="auto"/>
              <w:rPr>
                <w:b/>
                <w:bCs/>
              </w:rPr>
            </w:pPr>
            <w:r w:rsidRPr="00D31CCB">
              <w:rPr>
                <w:b/>
                <w:bCs/>
              </w:rPr>
              <w:t>e-Thread: [</w:t>
            </w:r>
            <w:proofErr w:type="spellStart"/>
            <w:r w:rsidRPr="00D31CCB">
              <w:rPr>
                <w:b/>
                <w:bCs/>
              </w:rPr>
              <w:t>FS_Resident</w:t>
            </w:r>
            <w:proofErr w:type="spellEnd"/>
            <w:r w:rsidRPr="00D31CCB">
              <w:rPr>
                <w:b/>
                <w:bCs/>
              </w:rPr>
              <w:t xml:space="preserve"> - 14]</w:t>
            </w:r>
          </w:p>
          <w:p w14:paraId="6682BE79" w14:textId="3B14255F" w:rsidR="00623704" w:rsidRPr="00D31CCB" w:rsidRDefault="009C2A8C" w:rsidP="00623704">
            <w:pPr>
              <w:spacing w:after="0" w:line="240" w:lineRule="auto"/>
              <w:rPr>
                <w:rFonts w:eastAsia="Arial Unicode MS" w:cs="Arial"/>
                <w:szCs w:val="18"/>
                <w:lang w:eastAsia="ar-SA"/>
              </w:rPr>
            </w:pPr>
            <w:r w:rsidRPr="00D31CCB">
              <w:rPr>
                <w:rFonts w:eastAsia="Arial Unicode MS" w:cs="Arial"/>
                <w:i/>
                <w:szCs w:val="18"/>
                <w:lang w:eastAsia="ar-SA"/>
              </w:rPr>
              <w:t xml:space="preserve">WI code </w:t>
            </w:r>
            <w:fldSimple w:instr=" DOCPROPERTY  RelatedWis  \* MERGEFORMAT ">
              <w:r w:rsidRPr="00D31CCB">
                <w:rPr>
                  <w:noProof/>
                </w:rPr>
                <w:t>FS_Resident</w:t>
              </w:r>
            </w:fldSimple>
            <w:r w:rsidRPr="00D31CCB">
              <w:rPr>
                <w:noProof/>
              </w:rPr>
              <w:t xml:space="preserve"> </w:t>
            </w:r>
            <w:r w:rsidRPr="00D31CCB">
              <w:rPr>
                <w:rFonts w:eastAsia="Arial Unicode MS" w:cs="Arial"/>
                <w:i/>
                <w:szCs w:val="18"/>
                <w:lang w:eastAsia="ar-SA"/>
              </w:rPr>
              <w:t>Rel-18 CR0013R- Cat D</w:t>
            </w:r>
          </w:p>
        </w:tc>
      </w:tr>
      <w:tr w:rsidR="00623704" w:rsidRPr="005254EE" w14:paraId="158078B9"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5604B2" w14:textId="15531000" w:rsidR="00623704" w:rsidRPr="002E7774" w:rsidRDefault="00623704" w:rsidP="00623704">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FED8A3" w14:textId="060E8242" w:rsidR="00623704" w:rsidRPr="002E7774" w:rsidRDefault="00293715" w:rsidP="00623704">
            <w:pPr>
              <w:snapToGrid w:val="0"/>
              <w:spacing w:after="0" w:line="240" w:lineRule="auto"/>
            </w:pPr>
            <w:hyperlink r:id="rId87" w:history="1">
              <w:r w:rsidR="00623704" w:rsidRPr="002E7774">
                <w:rPr>
                  <w:rStyle w:val="Hyperlink"/>
                  <w:rFonts w:cs="Arial"/>
                  <w:color w:val="auto"/>
                </w:rPr>
                <w:t>S1-212050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9B2FD" w14:textId="22590C7B" w:rsidR="00623704" w:rsidRPr="002E7774" w:rsidRDefault="00623704" w:rsidP="00623704">
            <w:pPr>
              <w:snapToGrid w:val="0"/>
              <w:spacing w:after="0" w:line="240" w:lineRule="auto"/>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E48294" w14:textId="48D407DD" w:rsidR="00623704" w:rsidRPr="002E7774" w:rsidRDefault="00623704" w:rsidP="00623704">
            <w:pPr>
              <w:snapToGrid w:val="0"/>
              <w:spacing w:after="0" w:line="240" w:lineRule="auto"/>
            </w:pPr>
            <w:r w:rsidRPr="002E7774">
              <w:t>CR</w:t>
            </w:r>
            <w:fldSimple w:instr=" DOCPROPERTY  Spec#  \* MERGEFORMAT ">
              <w:r w:rsidRPr="002E7774">
                <w:t>22.858</w:t>
              </w:r>
            </w:fldSimple>
            <w:r w:rsidRPr="002E7774">
              <w:t>v18.0.1 Remove Editor’s Notes in Use Case 5.16 - 5G LAN with fixed IP VPN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724C78" w14:textId="1A5FC38C" w:rsidR="0062370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Revised to S1-212126</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6ACD6CD" w14:textId="77777777" w:rsidR="00E32C3D" w:rsidRPr="002E7774" w:rsidRDefault="00E32C3D" w:rsidP="00E32C3D">
            <w:pPr>
              <w:spacing w:after="0" w:line="240" w:lineRule="auto"/>
              <w:rPr>
                <w:b/>
                <w:bCs/>
              </w:rPr>
            </w:pPr>
            <w:r w:rsidRPr="002E7774">
              <w:rPr>
                <w:b/>
                <w:bCs/>
              </w:rPr>
              <w:t>e-Thread: [</w:t>
            </w:r>
            <w:proofErr w:type="spellStart"/>
            <w:r w:rsidRPr="002E7774">
              <w:rPr>
                <w:b/>
                <w:bCs/>
              </w:rPr>
              <w:t>FS_Resident</w:t>
            </w:r>
            <w:proofErr w:type="spellEnd"/>
            <w:r w:rsidRPr="002E7774">
              <w:rPr>
                <w:b/>
                <w:bCs/>
              </w:rPr>
              <w:t xml:space="preserve"> - 14]</w:t>
            </w:r>
          </w:p>
          <w:p w14:paraId="3EF58512" w14:textId="77777777" w:rsidR="00623704" w:rsidRPr="002E7774" w:rsidRDefault="00960AC9" w:rsidP="0062370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fldSimple w:instr=" DOCPROPERTY  RelatedWis  \* MERGEFORMAT ">
              <w:r w:rsidRPr="002E7774">
                <w:rPr>
                  <w:noProof/>
                </w:rPr>
                <w:t>FS_Resident</w:t>
              </w:r>
            </w:fldSimple>
            <w:r w:rsidRPr="002E7774">
              <w:rPr>
                <w:noProof/>
              </w:rPr>
              <w:t xml:space="preserve"> </w:t>
            </w:r>
            <w:r w:rsidRPr="002E7774">
              <w:rPr>
                <w:rFonts w:eastAsia="Arial Unicode MS" w:cs="Arial"/>
                <w:i/>
                <w:szCs w:val="18"/>
                <w:lang w:eastAsia="ar-SA"/>
              </w:rPr>
              <w:t>Rel-18 CR0014R- Cat D</w:t>
            </w:r>
          </w:p>
          <w:p w14:paraId="07EC763B" w14:textId="1F5C29E5" w:rsidR="004C748B" w:rsidRPr="002E7774" w:rsidRDefault="004C748B" w:rsidP="00623704">
            <w:pPr>
              <w:spacing w:after="0" w:line="240" w:lineRule="auto"/>
              <w:rPr>
                <w:rFonts w:eastAsia="Arial Unicode MS" w:cs="Arial"/>
                <w:szCs w:val="18"/>
                <w:lang w:eastAsia="ar-SA"/>
              </w:rPr>
            </w:pPr>
            <w:r w:rsidRPr="002E7774">
              <w:rPr>
                <w:rFonts w:eastAsia="Arial Unicode MS" w:cs="Arial"/>
                <w:i/>
                <w:szCs w:val="18"/>
                <w:lang w:eastAsia="ar-SA"/>
              </w:rPr>
              <w:t>2050r1</w:t>
            </w:r>
            <w:r w:rsidR="00E51312" w:rsidRPr="002E7774">
              <w:rPr>
                <w:rFonts w:eastAsia="Arial Unicode MS" w:cs="Arial"/>
                <w:i/>
                <w:szCs w:val="18"/>
                <w:lang w:eastAsia="ar-SA"/>
              </w:rPr>
              <w:t xml:space="preserve"> agreed</w:t>
            </w:r>
          </w:p>
        </w:tc>
      </w:tr>
      <w:tr w:rsidR="002E7774" w:rsidRPr="005254EE" w14:paraId="5FBA8353"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47860C" w14:textId="6317B501" w:rsidR="002E777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AEE6162" w14:textId="48A2C3BB" w:rsidR="002E7774" w:rsidRPr="002E7774" w:rsidRDefault="00293715" w:rsidP="00623704">
            <w:pPr>
              <w:snapToGrid w:val="0"/>
              <w:spacing w:after="0" w:line="240" w:lineRule="auto"/>
            </w:pPr>
            <w:hyperlink r:id="rId88" w:history="1">
              <w:r w:rsidR="002E7774" w:rsidRPr="002E7774">
                <w:rPr>
                  <w:rStyle w:val="Hyperlink"/>
                  <w:rFonts w:cs="Arial"/>
                  <w:color w:val="auto"/>
                </w:rPr>
                <w:t>S1-212126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61AE383" w14:textId="4E3AB81E" w:rsidR="002E7774" w:rsidRPr="002E7774" w:rsidRDefault="002E7774" w:rsidP="00623704">
            <w:pPr>
              <w:snapToGrid w:val="0"/>
              <w:spacing w:after="0" w:line="240" w:lineRule="auto"/>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96FC9E" w14:textId="3DB629FF" w:rsidR="002E7774" w:rsidRPr="002E7774" w:rsidRDefault="002E7774" w:rsidP="00623704">
            <w:pPr>
              <w:snapToGrid w:val="0"/>
              <w:spacing w:after="0" w:line="240" w:lineRule="auto"/>
            </w:pPr>
            <w:r w:rsidRPr="002E7774">
              <w:t>CR22.858v18.0.1 Remove Editor’s Notes in Use Case 5.16 - 5G LAN with fixed IP VPN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66260C" w14:textId="22D9CCA7" w:rsidR="002E7774" w:rsidRPr="002E7774" w:rsidRDefault="002E7774" w:rsidP="00623704">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6B63B94" w14:textId="77777777" w:rsidR="002E7774" w:rsidRPr="002E7774" w:rsidRDefault="002E7774" w:rsidP="002E7774">
            <w:pPr>
              <w:spacing w:after="0" w:line="240" w:lineRule="auto"/>
              <w:rPr>
                <w:b/>
                <w:bCs/>
                <w:i/>
              </w:rPr>
            </w:pPr>
            <w:r w:rsidRPr="002E7774">
              <w:rPr>
                <w:b/>
                <w:bCs/>
                <w:i/>
              </w:rPr>
              <w:t>e-Thread: [</w:t>
            </w:r>
            <w:proofErr w:type="spellStart"/>
            <w:r w:rsidRPr="002E7774">
              <w:rPr>
                <w:b/>
                <w:bCs/>
                <w:i/>
              </w:rPr>
              <w:t>FS_Resident</w:t>
            </w:r>
            <w:proofErr w:type="spellEnd"/>
            <w:r w:rsidRPr="002E7774">
              <w:rPr>
                <w:b/>
                <w:bCs/>
                <w:i/>
              </w:rPr>
              <w:t xml:space="preserve"> - 14]</w:t>
            </w:r>
          </w:p>
          <w:p w14:paraId="68185256"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fldChar w:fldCharType="begin"/>
            </w:r>
            <w:r w:rsidRPr="002E7774">
              <w:rPr>
                <w:i/>
              </w:rPr>
              <w:instrText xml:space="preserve"> DOCPROPERTY  RelatedWis  \* MERGEFORMAT </w:instrText>
            </w:r>
            <w:r w:rsidRPr="002E7774">
              <w:rPr>
                <w:i/>
              </w:rPr>
              <w:fldChar w:fldCharType="separate"/>
            </w:r>
            <w:r w:rsidRPr="002E7774">
              <w:rPr>
                <w:i/>
                <w:noProof/>
              </w:rPr>
              <w:t>FS_Resident</w:t>
            </w:r>
            <w:r w:rsidRPr="002E7774">
              <w:rPr>
                <w:i/>
                <w:noProof/>
              </w:rPr>
              <w:fldChar w:fldCharType="end"/>
            </w:r>
            <w:r w:rsidRPr="002E7774">
              <w:rPr>
                <w:i/>
                <w:noProof/>
              </w:rPr>
              <w:t xml:space="preserve"> </w:t>
            </w:r>
            <w:r w:rsidRPr="002E7774">
              <w:rPr>
                <w:rFonts w:eastAsia="Arial Unicode MS" w:cs="Arial"/>
                <w:i/>
                <w:szCs w:val="18"/>
                <w:lang w:eastAsia="ar-SA"/>
              </w:rPr>
              <w:t>Rel-18 CR0014R- Cat D</w:t>
            </w:r>
          </w:p>
          <w:p w14:paraId="393C14D6" w14:textId="4EA81FD3" w:rsidR="002E7774" w:rsidRPr="002E7774" w:rsidRDefault="002E7774" w:rsidP="002E7774">
            <w:pPr>
              <w:spacing w:after="0" w:line="240" w:lineRule="auto"/>
              <w:rPr>
                <w:b/>
                <w:bCs/>
              </w:rPr>
            </w:pPr>
            <w:r w:rsidRPr="002E7774">
              <w:rPr>
                <w:rFonts w:eastAsia="Arial Unicode MS" w:cs="Arial"/>
                <w:i/>
                <w:szCs w:val="18"/>
                <w:lang w:eastAsia="ar-SA"/>
              </w:rPr>
              <w:t>Same as 2050r1</w:t>
            </w:r>
          </w:p>
          <w:p w14:paraId="38CE5C5F" w14:textId="779B6BFE" w:rsidR="002E7774" w:rsidRPr="002E7774" w:rsidRDefault="002E7774" w:rsidP="00E32C3D">
            <w:pPr>
              <w:spacing w:after="0" w:line="240" w:lineRule="auto"/>
              <w:rPr>
                <w:b/>
                <w:bCs/>
              </w:rPr>
            </w:pPr>
            <w:r w:rsidRPr="002E7774">
              <w:rPr>
                <w:b/>
                <w:bCs/>
              </w:rPr>
              <w:t>Revision of S1-212050.</w:t>
            </w:r>
          </w:p>
        </w:tc>
      </w:tr>
      <w:tr w:rsidR="00623704" w:rsidRPr="005254EE" w14:paraId="2D3CE804" w14:textId="77777777" w:rsidTr="00C445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44364B" w14:textId="2E999383" w:rsidR="00623704" w:rsidRPr="00C445FB" w:rsidRDefault="00623704" w:rsidP="00623704">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E3BE4E" w14:textId="28FEA681" w:rsidR="00623704" w:rsidRPr="00C445FB" w:rsidRDefault="00293715" w:rsidP="00623704">
            <w:pPr>
              <w:snapToGrid w:val="0"/>
              <w:spacing w:after="0" w:line="240" w:lineRule="auto"/>
            </w:pPr>
            <w:hyperlink r:id="rId89" w:history="1">
              <w:r w:rsidR="00623704" w:rsidRPr="00C445FB">
                <w:rPr>
                  <w:rStyle w:val="Hyperlink"/>
                  <w:rFonts w:cs="Arial"/>
                  <w:color w:val="auto"/>
                </w:rPr>
                <w:t>S1-212051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086EC3" w14:textId="3EB8F69E" w:rsidR="00623704" w:rsidRPr="00C445FB" w:rsidRDefault="00623704" w:rsidP="00623704">
            <w:pPr>
              <w:snapToGrid w:val="0"/>
              <w:spacing w:after="0" w:line="240" w:lineRule="auto"/>
            </w:pPr>
            <w:r w:rsidRPr="00C445F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8DD9B3" w14:textId="093E8F1E" w:rsidR="00623704" w:rsidRPr="00C445FB" w:rsidRDefault="00623704" w:rsidP="00623704">
            <w:pPr>
              <w:snapToGrid w:val="0"/>
              <w:spacing w:after="0" w:line="240" w:lineRule="auto"/>
            </w:pPr>
            <w:r w:rsidRPr="00C445FB">
              <w:t>CR</w:t>
            </w:r>
            <w:fldSimple w:instr=" DOCPROPERTY  Spec#  \* MERGEFORMAT ">
              <w:r w:rsidRPr="00C445FB">
                <w:t>22.858</w:t>
              </w:r>
            </w:fldSimple>
            <w:r w:rsidRPr="00C445FB">
              <w:t xml:space="preserve">v18.0.1 Remove Editor’s Notes in 5.18 on requirements Control by Authorised </w:t>
            </w:r>
            <w:proofErr w:type="spellStart"/>
            <w:r w:rsidRPr="00C445FB">
              <w:t>Adminstrator</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EE57DF8" w14:textId="20A87F1A" w:rsidR="00623704" w:rsidRPr="00C445FB" w:rsidRDefault="00C445FB" w:rsidP="00623704">
            <w:pPr>
              <w:snapToGrid w:val="0"/>
              <w:spacing w:after="0" w:line="240" w:lineRule="auto"/>
              <w:rPr>
                <w:rFonts w:eastAsia="Times New Roman" w:cs="Arial"/>
                <w:szCs w:val="18"/>
                <w:lang w:eastAsia="ar-SA"/>
              </w:rPr>
            </w:pPr>
            <w:r w:rsidRPr="00C445F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FB93376" w14:textId="77777777"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- 14]</w:t>
            </w:r>
          </w:p>
          <w:p w14:paraId="751E7A0B" w14:textId="4C54B6F9" w:rsidR="00623704" w:rsidRPr="00C445FB" w:rsidRDefault="00904BFD" w:rsidP="00623704">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CR0015R- Cat C</w:t>
            </w:r>
          </w:p>
        </w:tc>
      </w:tr>
      <w:tr w:rsidR="00623704" w:rsidRPr="005254EE" w14:paraId="67447D8F" w14:textId="77777777" w:rsidTr="005462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75D973" w14:textId="54BCD551" w:rsidR="00623704" w:rsidRPr="00C445FB" w:rsidRDefault="00623704" w:rsidP="00623704">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23D4AA" w14:textId="6BC67F98" w:rsidR="00623704" w:rsidRPr="00C445FB" w:rsidRDefault="00293715" w:rsidP="00623704">
            <w:pPr>
              <w:snapToGrid w:val="0"/>
              <w:spacing w:after="0" w:line="240" w:lineRule="auto"/>
            </w:pPr>
            <w:hyperlink r:id="rId90" w:history="1">
              <w:r w:rsidR="00623704" w:rsidRPr="00C445FB">
                <w:rPr>
                  <w:rStyle w:val="Hyperlink"/>
                  <w:rFonts w:cs="Arial"/>
                  <w:color w:val="auto"/>
                </w:rPr>
                <w:t>S1-212053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A246F6" w14:textId="3A8123BB" w:rsidR="00623704" w:rsidRPr="00C445FB" w:rsidRDefault="00623704" w:rsidP="00623704">
            <w:pPr>
              <w:snapToGrid w:val="0"/>
              <w:spacing w:after="0" w:line="240" w:lineRule="auto"/>
            </w:pPr>
            <w:r w:rsidRPr="00C445F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8936F6" w14:textId="40051F9B" w:rsidR="00623704" w:rsidRPr="00C445FB" w:rsidRDefault="00623704" w:rsidP="00623704">
            <w:pPr>
              <w:snapToGrid w:val="0"/>
              <w:spacing w:after="0" w:line="240" w:lineRule="auto"/>
            </w:pPr>
            <w:r w:rsidRPr="00C445FB">
              <w:t>CR</w:t>
            </w:r>
            <w:fldSimple w:instr=" DOCPROPERTY  Spec#  \* MERGEFORMAT ">
              <w:r w:rsidRPr="00C445FB">
                <w:t>22.858</w:t>
              </w:r>
            </w:fldSimple>
            <w:r w:rsidRPr="00C445FB">
              <w:t xml:space="preserve">v18.0.1 Remove Editor’s Note in 5.22 on requirements external services behind </w:t>
            </w:r>
            <w:proofErr w:type="spellStart"/>
            <w:r w:rsidRPr="00C445FB">
              <w:t>eRG</w:t>
            </w:r>
            <w:proofErr w:type="spellEnd"/>
            <w:r w:rsidRPr="00C445FB">
              <w:t xml:space="preserve"> in CPN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0E7547" w14:textId="34D2BC02" w:rsidR="00623704" w:rsidRPr="00C445FB" w:rsidRDefault="00C445FB" w:rsidP="00623704">
            <w:pPr>
              <w:snapToGrid w:val="0"/>
              <w:spacing w:after="0" w:line="240" w:lineRule="auto"/>
              <w:rPr>
                <w:rFonts w:eastAsia="Times New Roman" w:cs="Arial"/>
                <w:szCs w:val="18"/>
                <w:lang w:eastAsia="ar-SA"/>
              </w:rPr>
            </w:pPr>
            <w:r w:rsidRPr="00C445F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EF83085" w14:textId="77777777"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- 14]</w:t>
            </w:r>
          </w:p>
          <w:p w14:paraId="1DB5ECA7" w14:textId="46C156BE" w:rsidR="00623704" w:rsidRPr="00C445FB" w:rsidRDefault="00904BFD" w:rsidP="00623704">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CR0016R- Cat D</w:t>
            </w:r>
          </w:p>
        </w:tc>
      </w:tr>
      <w:tr w:rsidR="00E32C3D" w:rsidRPr="00483690" w14:paraId="4DE8D721" w14:textId="77777777" w:rsidTr="00C445FB">
        <w:trPr>
          <w:trHeight w:val="293"/>
        </w:trPr>
        <w:tc>
          <w:tcPr>
            <w:tcW w:w="14429" w:type="dxa"/>
            <w:gridSpan w:val="6"/>
            <w:tcBorders>
              <w:bottom w:val="single" w:sz="4" w:space="0" w:color="auto"/>
            </w:tcBorders>
            <w:shd w:val="clear" w:color="auto" w:fill="F2F2F2"/>
          </w:tcPr>
          <w:p w14:paraId="11DFB329" w14:textId="45E42E49" w:rsidR="00E32C3D" w:rsidRPr="00483690" w:rsidRDefault="00E32C3D" w:rsidP="00E43AA1">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 –New use cases contributions</w:t>
            </w:r>
          </w:p>
        </w:tc>
      </w:tr>
      <w:tr w:rsidR="00FC1D0F" w:rsidRPr="005254EE" w14:paraId="4C727FF7" w14:textId="77777777" w:rsidTr="00B20E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731ECD" w14:textId="77777777" w:rsidR="00FC1D0F" w:rsidRPr="00C445FB" w:rsidRDefault="00FC1D0F" w:rsidP="00E43AA1">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716C2D" w14:textId="7477955F" w:rsidR="00FC1D0F" w:rsidRPr="00C445FB" w:rsidRDefault="00293715" w:rsidP="00E43AA1">
            <w:pPr>
              <w:snapToGrid w:val="0"/>
              <w:spacing w:after="0" w:line="240" w:lineRule="auto"/>
            </w:pPr>
            <w:hyperlink r:id="rId91" w:history="1">
              <w:r w:rsidR="00FC1D0F" w:rsidRPr="00C445FB">
                <w:rPr>
                  <w:rStyle w:val="Hyperlink"/>
                  <w:rFonts w:cs="Arial"/>
                  <w:color w:val="auto"/>
                </w:rPr>
                <w:t>S1-212022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FBBAF" w14:textId="77777777" w:rsidR="00FC1D0F" w:rsidRPr="00C445FB" w:rsidRDefault="00FC1D0F" w:rsidP="00E43AA1">
            <w:pPr>
              <w:snapToGrid w:val="0"/>
              <w:spacing w:after="0" w:line="240" w:lineRule="auto"/>
            </w:pPr>
            <w:proofErr w:type="spellStart"/>
            <w:r w:rsidRPr="00C445FB">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E01165" w14:textId="77777777" w:rsidR="00FC1D0F" w:rsidRPr="00C445FB" w:rsidRDefault="00FC1D0F" w:rsidP="00E43AA1">
            <w:pPr>
              <w:snapToGrid w:val="0"/>
              <w:spacing w:after="0" w:line="240" w:lineRule="auto"/>
            </w:pPr>
            <w:r w:rsidRPr="00C445FB">
              <w:t>CR</w:t>
            </w:r>
            <w:fldSimple w:instr=" DOCPROPERTY  Spec#  \* MERGEFORMAT ">
              <w:r w:rsidRPr="00C445FB">
                <w:t>22.858</w:t>
              </w:r>
            </w:fldSimple>
            <w:r w:rsidRPr="00C445FB">
              <w:t>v18.0.1 New use case on enabling minimum user interaction for a relocated evolved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085450" w14:textId="204D295C" w:rsidR="00FC1D0F" w:rsidRPr="00C445FB" w:rsidRDefault="00C445FB" w:rsidP="00E43AA1">
            <w:pPr>
              <w:snapToGrid w:val="0"/>
              <w:spacing w:after="0" w:line="240" w:lineRule="auto"/>
              <w:rPr>
                <w:rFonts w:eastAsia="Times New Roman" w:cs="Arial"/>
                <w:szCs w:val="18"/>
                <w:lang w:eastAsia="ar-SA"/>
              </w:rPr>
            </w:pPr>
            <w:r w:rsidRPr="00C445F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26A6BDC" w14:textId="1E5474B6"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- 15]</w:t>
            </w:r>
          </w:p>
          <w:p w14:paraId="00976E63" w14:textId="77777777" w:rsidR="00FC1D0F" w:rsidRPr="00C445FB" w:rsidRDefault="00FC1D0F" w:rsidP="00E43AA1">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CR0004R- Cat B</w:t>
            </w:r>
          </w:p>
        </w:tc>
      </w:tr>
      <w:tr w:rsidR="00FC1D0F" w:rsidRPr="005254EE" w14:paraId="2C3E8B1A" w14:textId="77777777" w:rsidTr="00B20E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283BB" w14:textId="77777777" w:rsidR="00FC1D0F" w:rsidRPr="00B20EEB" w:rsidRDefault="00FC1D0F" w:rsidP="00E43AA1">
            <w:pPr>
              <w:snapToGrid w:val="0"/>
              <w:spacing w:after="0" w:line="240" w:lineRule="auto"/>
              <w:rPr>
                <w:rFonts w:eastAsia="Times New Roman" w:cs="Arial"/>
                <w:szCs w:val="18"/>
                <w:lang w:eastAsia="ar-SA"/>
              </w:rPr>
            </w:pPr>
            <w:r w:rsidRPr="00B20E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43FC6" w14:textId="57365578" w:rsidR="00FC1D0F" w:rsidRPr="00B20EEB" w:rsidRDefault="00293715" w:rsidP="00E43AA1">
            <w:pPr>
              <w:snapToGrid w:val="0"/>
              <w:spacing w:after="0" w:line="240" w:lineRule="auto"/>
            </w:pPr>
            <w:hyperlink r:id="rId92" w:history="1">
              <w:r w:rsidR="00FC1D0F" w:rsidRPr="00B20EEB">
                <w:rPr>
                  <w:rStyle w:val="Hyperlink"/>
                  <w:rFonts w:cs="Arial"/>
                  <w:color w:val="auto"/>
                </w:rPr>
                <w:t>S1-212063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AF7A88" w14:textId="77777777" w:rsidR="00FC1D0F" w:rsidRPr="00B20EEB" w:rsidRDefault="00FC1D0F" w:rsidP="00E43AA1">
            <w:pPr>
              <w:snapToGrid w:val="0"/>
              <w:spacing w:after="0" w:line="240" w:lineRule="auto"/>
            </w:pPr>
            <w:proofErr w:type="spellStart"/>
            <w:r w:rsidRPr="00B20EEB">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FC7796" w14:textId="77777777" w:rsidR="00FC1D0F" w:rsidRPr="00B20EEB" w:rsidRDefault="00FC1D0F" w:rsidP="00E43AA1">
            <w:pPr>
              <w:snapToGrid w:val="0"/>
              <w:spacing w:after="0" w:line="240" w:lineRule="auto"/>
            </w:pPr>
            <w:r w:rsidRPr="00B20EEB">
              <w:t>CR</w:t>
            </w:r>
            <w:fldSimple w:instr=" DOCPROPERTY  Spec#  \* MERGEFORMAT ">
              <w:r w:rsidRPr="00B20EEB">
                <w:t>22.858</w:t>
              </w:r>
            </w:fldSimple>
            <w:r w:rsidRPr="00B20EEB">
              <w:t>v18.0.1 Use case on supporting inter-connection between CPNs in different 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84C0EF" w14:textId="0ECE9EC1" w:rsidR="00FC1D0F" w:rsidRPr="00B20EEB" w:rsidRDefault="00B20EEB" w:rsidP="00E43AA1">
            <w:pPr>
              <w:snapToGrid w:val="0"/>
              <w:spacing w:after="0" w:line="240" w:lineRule="auto"/>
              <w:rPr>
                <w:rFonts w:eastAsia="Times New Roman" w:cs="Arial"/>
                <w:szCs w:val="18"/>
                <w:lang w:eastAsia="ar-SA"/>
              </w:rPr>
            </w:pPr>
            <w:r w:rsidRPr="00B20EE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90E2A2F" w14:textId="68607ED9" w:rsidR="00E32C3D" w:rsidRPr="00B20EEB" w:rsidRDefault="00E32C3D" w:rsidP="00E32C3D">
            <w:pPr>
              <w:spacing w:after="0" w:line="240" w:lineRule="auto"/>
              <w:rPr>
                <w:b/>
                <w:bCs/>
              </w:rPr>
            </w:pPr>
            <w:r w:rsidRPr="00B20EEB">
              <w:rPr>
                <w:b/>
                <w:bCs/>
              </w:rPr>
              <w:t>e-Thread: [</w:t>
            </w:r>
            <w:proofErr w:type="spellStart"/>
            <w:r w:rsidRPr="00B20EEB">
              <w:rPr>
                <w:b/>
                <w:bCs/>
              </w:rPr>
              <w:t>FS_Resident</w:t>
            </w:r>
            <w:proofErr w:type="spellEnd"/>
            <w:r w:rsidRPr="00B20EEB">
              <w:rPr>
                <w:b/>
                <w:bCs/>
              </w:rPr>
              <w:t xml:space="preserve"> - 16]</w:t>
            </w:r>
          </w:p>
          <w:p w14:paraId="30EA6C03" w14:textId="77777777" w:rsidR="00FC1D0F" w:rsidRPr="00B20EEB" w:rsidRDefault="00FC1D0F" w:rsidP="00E43AA1">
            <w:pPr>
              <w:spacing w:after="0" w:line="240" w:lineRule="auto"/>
              <w:rPr>
                <w:rFonts w:eastAsia="Arial Unicode MS" w:cs="Arial"/>
                <w:szCs w:val="18"/>
                <w:lang w:eastAsia="ar-SA"/>
              </w:rPr>
            </w:pPr>
            <w:r w:rsidRPr="00B20EEB">
              <w:rPr>
                <w:rFonts w:eastAsia="Arial Unicode MS" w:cs="Arial"/>
                <w:i/>
                <w:szCs w:val="18"/>
                <w:lang w:eastAsia="ar-SA"/>
              </w:rPr>
              <w:t xml:space="preserve">WI code </w:t>
            </w:r>
            <w:fldSimple w:instr=" DOCPROPERTY  RelatedWis  \* MERGEFORMAT ">
              <w:r w:rsidRPr="00B20EEB">
                <w:rPr>
                  <w:noProof/>
                </w:rPr>
                <w:t>FS_Resident</w:t>
              </w:r>
            </w:fldSimple>
            <w:r w:rsidRPr="00B20EEB">
              <w:rPr>
                <w:noProof/>
              </w:rPr>
              <w:t xml:space="preserve"> </w:t>
            </w:r>
            <w:r w:rsidRPr="00B20EEB">
              <w:rPr>
                <w:rFonts w:eastAsia="Arial Unicode MS" w:cs="Arial"/>
                <w:i/>
                <w:szCs w:val="18"/>
                <w:lang w:eastAsia="ar-SA"/>
              </w:rPr>
              <w:t>Rel-18 CR0019R- Cat B</w:t>
            </w:r>
          </w:p>
        </w:tc>
      </w:tr>
      <w:tr w:rsidR="00626B49" w:rsidRPr="00483690" w14:paraId="75072776" w14:textId="77777777" w:rsidTr="00B20EEB">
        <w:trPr>
          <w:trHeight w:val="293"/>
        </w:trPr>
        <w:tc>
          <w:tcPr>
            <w:tcW w:w="14429" w:type="dxa"/>
            <w:gridSpan w:val="6"/>
            <w:tcBorders>
              <w:bottom w:val="single" w:sz="4" w:space="0" w:color="auto"/>
            </w:tcBorders>
            <w:shd w:val="clear" w:color="auto" w:fill="F2F2F2"/>
          </w:tcPr>
          <w:p w14:paraId="0A763CCC"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454655D8"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47E142" w14:textId="2B553220" w:rsidR="00626B49" w:rsidRPr="00B20EEB" w:rsidRDefault="00626B49" w:rsidP="00626B49">
            <w:pPr>
              <w:snapToGrid w:val="0"/>
              <w:spacing w:after="0" w:line="240" w:lineRule="auto"/>
              <w:rPr>
                <w:rFonts w:eastAsia="Times New Roman" w:cs="Arial"/>
                <w:szCs w:val="18"/>
                <w:lang w:eastAsia="ar-SA"/>
              </w:rPr>
            </w:pPr>
            <w:proofErr w:type="spellStart"/>
            <w:r w:rsidRPr="00B20EE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997DBD" w14:textId="29244006" w:rsidR="00626B49" w:rsidRPr="00B20EEB" w:rsidRDefault="00293715" w:rsidP="00626B49">
            <w:pPr>
              <w:snapToGrid w:val="0"/>
              <w:spacing w:after="0" w:line="240" w:lineRule="auto"/>
            </w:pPr>
            <w:hyperlink r:id="rId93" w:history="1">
              <w:r w:rsidR="00626B49" w:rsidRPr="00B20EEB">
                <w:rPr>
                  <w:rStyle w:val="Hyperlink"/>
                  <w:rFonts w:cs="Arial"/>
                  <w:color w:val="auto"/>
                </w:rPr>
                <w:t>S1-212041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9908D" w14:textId="5FA260B1" w:rsidR="00626B49" w:rsidRPr="00B20EEB" w:rsidRDefault="00626B49" w:rsidP="00626B49">
            <w:pPr>
              <w:snapToGrid w:val="0"/>
              <w:spacing w:after="0" w:line="240" w:lineRule="auto"/>
            </w:pPr>
            <w:r w:rsidRPr="00B20EEB">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AB69B5" w14:textId="77777777" w:rsidR="00626B49" w:rsidRPr="00B20EEB" w:rsidRDefault="00626B49" w:rsidP="00626B49">
            <w:pPr>
              <w:snapToGrid w:val="0"/>
              <w:spacing w:after="0" w:line="240" w:lineRule="auto"/>
            </w:pPr>
            <w:r w:rsidRPr="00B20EEB">
              <w:t>Resident consolidation discussion document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032197" w14:textId="27AD09A3" w:rsidR="00626B49" w:rsidRPr="00B20EEB" w:rsidRDefault="00B20EEB" w:rsidP="00626B49">
            <w:pPr>
              <w:snapToGrid w:val="0"/>
              <w:spacing w:after="0" w:line="240" w:lineRule="auto"/>
              <w:rPr>
                <w:rFonts w:eastAsia="Times New Roman" w:cs="Arial"/>
                <w:szCs w:val="18"/>
                <w:lang w:eastAsia="ar-SA"/>
              </w:rPr>
            </w:pPr>
            <w:r w:rsidRPr="00B20EE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8EF31A2" w14:textId="7594E301" w:rsidR="00E32C3D" w:rsidRPr="00B20EEB" w:rsidRDefault="00E32C3D" w:rsidP="00E32C3D">
            <w:pPr>
              <w:spacing w:after="0" w:line="240" w:lineRule="auto"/>
              <w:rPr>
                <w:b/>
                <w:bCs/>
              </w:rPr>
            </w:pPr>
            <w:r w:rsidRPr="00B20EEB">
              <w:rPr>
                <w:b/>
                <w:bCs/>
              </w:rPr>
              <w:t>e-Thread: [</w:t>
            </w:r>
            <w:proofErr w:type="spellStart"/>
            <w:r w:rsidRPr="00B20EEB">
              <w:rPr>
                <w:b/>
                <w:bCs/>
              </w:rPr>
              <w:t>FS_Resident</w:t>
            </w:r>
            <w:proofErr w:type="spellEnd"/>
            <w:r w:rsidRPr="00B20EEB">
              <w:rPr>
                <w:b/>
                <w:bCs/>
              </w:rPr>
              <w:t xml:space="preserve"> - 17]</w:t>
            </w:r>
          </w:p>
          <w:p w14:paraId="002C79B9" w14:textId="77777777" w:rsidR="00626B49" w:rsidRPr="00B20EEB" w:rsidRDefault="00626B49" w:rsidP="00626B49">
            <w:pPr>
              <w:spacing w:after="0" w:line="240" w:lineRule="auto"/>
              <w:rPr>
                <w:rFonts w:eastAsia="Arial Unicode MS" w:cs="Arial"/>
                <w:szCs w:val="18"/>
                <w:lang w:eastAsia="ar-SA"/>
              </w:rPr>
            </w:pPr>
          </w:p>
        </w:tc>
      </w:tr>
      <w:tr w:rsidR="00626B49" w:rsidRPr="005254EE" w14:paraId="1EF9465B"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581CAF" w14:textId="49079793" w:rsidR="00626B49" w:rsidRPr="002E7774" w:rsidRDefault="00626B49" w:rsidP="00626B49">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5125EF" w14:textId="63FA9CE7" w:rsidR="00626B49" w:rsidRPr="002E7774" w:rsidRDefault="00293715" w:rsidP="00626B49">
            <w:pPr>
              <w:snapToGrid w:val="0"/>
              <w:spacing w:after="0" w:line="240" w:lineRule="auto"/>
            </w:pPr>
            <w:hyperlink r:id="rId94" w:history="1">
              <w:r w:rsidR="00626B49" w:rsidRPr="002E7774">
                <w:rPr>
                  <w:rStyle w:val="Hyperlink"/>
                  <w:rFonts w:cs="Arial"/>
                  <w:color w:val="auto"/>
                </w:rPr>
                <w:t>S1-212042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294326" w14:textId="7977287D" w:rsidR="00626B49" w:rsidRPr="002E7774" w:rsidRDefault="00626B49" w:rsidP="00626B49">
            <w:pPr>
              <w:snapToGrid w:val="0"/>
              <w:spacing w:after="0" w:line="240" w:lineRule="auto"/>
              <w:rPr>
                <w:lang w:val="nl-NL"/>
              </w:rPr>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01F66E" w14:textId="30C24404" w:rsidR="00626B49" w:rsidRPr="002E7774" w:rsidRDefault="002A0E74" w:rsidP="00626B49">
            <w:pPr>
              <w:snapToGrid w:val="0"/>
              <w:spacing w:after="0" w:line="240" w:lineRule="auto"/>
            </w:pPr>
            <w:r w:rsidRPr="002E7774">
              <w:t>CR</w:t>
            </w:r>
            <w:fldSimple w:instr=" DOCPROPERTY  Spec#  \* MERGEFORMAT ">
              <w:r w:rsidRPr="002E7774">
                <w:t>22.858</w:t>
              </w:r>
            </w:fldSimple>
            <w:r w:rsidRPr="002E7774">
              <w:t xml:space="preserve">v18.0.1 </w:t>
            </w:r>
            <w:r w:rsidR="00626B49" w:rsidRPr="002E7774">
              <w:t>Resident requirements consolidation 22.858CR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578379" w14:textId="05340B3A" w:rsidR="00626B49" w:rsidRPr="002E7774" w:rsidRDefault="002E7774" w:rsidP="00626B49">
            <w:pPr>
              <w:snapToGrid w:val="0"/>
              <w:spacing w:after="0" w:line="240" w:lineRule="auto"/>
              <w:rPr>
                <w:rFonts w:eastAsia="Times New Roman" w:cs="Arial"/>
                <w:szCs w:val="18"/>
                <w:lang w:eastAsia="ar-SA"/>
              </w:rPr>
            </w:pPr>
            <w:r w:rsidRPr="002E7774">
              <w:rPr>
                <w:rFonts w:eastAsia="Times New Roman" w:cs="Arial"/>
                <w:szCs w:val="18"/>
                <w:lang w:eastAsia="ar-SA"/>
              </w:rPr>
              <w:t>Revised to S1-212127</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D1375B1" w14:textId="3010D3C1" w:rsidR="00E32C3D" w:rsidRPr="002E7774" w:rsidRDefault="00E32C3D" w:rsidP="00E32C3D">
            <w:pPr>
              <w:spacing w:after="0" w:line="240" w:lineRule="auto"/>
              <w:rPr>
                <w:b/>
                <w:bCs/>
              </w:rPr>
            </w:pPr>
            <w:r w:rsidRPr="002E7774">
              <w:rPr>
                <w:b/>
                <w:bCs/>
              </w:rPr>
              <w:t>e-Thread: [</w:t>
            </w:r>
            <w:proofErr w:type="spellStart"/>
            <w:r w:rsidRPr="002E7774">
              <w:rPr>
                <w:b/>
                <w:bCs/>
              </w:rPr>
              <w:t>FS_Resident</w:t>
            </w:r>
            <w:proofErr w:type="spellEnd"/>
            <w:r w:rsidRPr="002E7774">
              <w:rPr>
                <w:b/>
                <w:bCs/>
              </w:rPr>
              <w:t xml:space="preserve"> - 17]</w:t>
            </w:r>
          </w:p>
          <w:p w14:paraId="1B51C188" w14:textId="77777777" w:rsidR="00626B49" w:rsidRPr="002E7774" w:rsidRDefault="00626B49" w:rsidP="00626B49">
            <w:pPr>
              <w:spacing w:after="0" w:line="240" w:lineRule="auto"/>
              <w:rPr>
                <w:rFonts w:eastAsia="Arial Unicode MS" w:cs="Arial"/>
                <w:i/>
                <w:szCs w:val="18"/>
                <w:lang w:eastAsia="ar-SA"/>
              </w:rPr>
            </w:pPr>
            <w:r w:rsidRPr="002E7774">
              <w:rPr>
                <w:rFonts w:eastAsia="Arial Unicode MS" w:cs="Arial"/>
                <w:i/>
                <w:szCs w:val="18"/>
                <w:lang w:eastAsia="ar-SA"/>
              </w:rPr>
              <w:lastRenderedPageBreak/>
              <w:t xml:space="preserve">WI code </w:t>
            </w:r>
            <w:fldSimple w:instr=" DOCPROPERTY  RelatedWis  \* MERGEFORMAT ">
              <w:r w:rsidRPr="002E7774">
                <w:rPr>
                  <w:noProof/>
                </w:rPr>
                <w:t>FS_Resident</w:t>
              </w:r>
            </w:fldSimple>
            <w:r w:rsidRPr="002E7774">
              <w:rPr>
                <w:noProof/>
              </w:rPr>
              <w:t xml:space="preserve"> </w:t>
            </w:r>
            <w:r w:rsidRPr="002E7774">
              <w:rPr>
                <w:rFonts w:eastAsia="Arial Unicode MS" w:cs="Arial"/>
                <w:i/>
                <w:szCs w:val="18"/>
                <w:lang w:eastAsia="ar-SA"/>
              </w:rPr>
              <w:t>Rel-18 CR00</w:t>
            </w:r>
            <w:r w:rsidR="002A0E74" w:rsidRPr="002E7774">
              <w:rPr>
                <w:rFonts w:eastAsia="Arial Unicode MS" w:cs="Arial"/>
                <w:i/>
                <w:szCs w:val="18"/>
                <w:lang w:eastAsia="ar-SA"/>
              </w:rPr>
              <w:t>06</w:t>
            </w:r>
            <w:r w:rsidRPr="002E7774">
              <w:rPr>
                <w:rFonts w:eastAsia="Arial Unicode MS" w:cs="Arial"/>
                <w:i/>
                <w:szCs w:val="18"/>
                <w:lang w:eastAsia="ar-SA"/>
              </w:rPr>
              <w:t>R- Cat C</w:t>
            </w:r>
          </w:p>
          <w:p w14:paraId="315B8490" w14:textId="2268EFA3" w:rsidR="00315C8C" w:rsidRPr="002E7774" w:rsidRDefault="00B20EEB" w:rsidP="00626B49">
            <w:pPr>
              <w:spacing w:after="0" w:line="240" w:lineRule="auto"/>
              <w:rPr>
                <w:lang w:eastAsia="en-GB"/>
              </w:rPr>
            </w:pPr>
            <w:r w:rsidRPr="002E7774">
              <w:rPr>
                <w:rFonts w:eastAsia="Arial Unicode MS" w:cs="Arial"/>
                <w:i/>
                <w:szCs w:val="18"/>
                <w:lang w:eastAsia="ar-SA"/>
              </w:rPr>
              <w:t>2042r</w:t>
            </w:r>
            <w:r w:rsidR="001831BD" w:rsidRPr="002E7774">
              <w:rPr>
                <w:rFonts w:eastAsia="Arial Unicode MS" w:cs="Arial"/>
                <w:i/>
                <w:szCs w:val="18"/>
                <w:lang w:eastAsia="ar-SA"/>
              </w:rPr>
              <w:t xml:space="preserve">7 agreed </w:t>
            </w:r>
            <w:r w:rsidR="001831BD" w:rsidRPr="002E7774">
              <w:rPr>
                <w:rFonts w:cs="Arial"/>
                <w:szCs w:val="18"/>
              </w:rPr>
              <w:t>(</w:t>
            </w:r>
            <w:r w:rsidR="00105CC7" w:rsidRPr="002E7774">
              <w:rPr>
                <w:rFonts w:cs="Arial"/>
                <w:szCs w:val="18"/>
              </w:rPr>
              <w:t xml:space="preserve">editorial and format clean up + </w:t>
            </w:r>
            <w:r w:rsidR="00105CC7" w:rsidRPr="002E7774">
              <w:rPr>
                <w:rFonts w:cs="Arial"/>
                <w:szCs w:val="18"/>
                <w:u w:val="single"/>
              </w:rPr>
              <w:t xml:space="preserve">Section 7.4 </w:t>
            </w:r>
            <w:r w:rsidR="00105CC7" w:rsidRPr="002E7774">
              <w:rPr>
                <w:rFonts w:cs="Arial"/>
                <w:szCs w:val="18"/>
              </w:rPr>
              <w:t xml:space="preserve">[number requirement + delete status+ last bullet in </w:t>
            </w:r>
            <w:proofErr w:type="spellStart"/>
            <w:r w:rsidR="00105CC7" w:rsidRPr="002E7774">
              <w:rPr>
                <w:rFonts w:cs="Arial"/>
                <w:szCs w:val="18"/>
              </w:rPr>
              <w:t>req</w:t>
            </w:r>
            <w:proofErr w:type="spellEnd"/>
            <w:r w:rsidR="00105CC7" w:rsidRPr="002E7774">
              <w:rPr>
                <w:rFonts w:cs="Arial"/>
                <w:szCs w:val="18"/>
              </w:rPr>
              <w:t xml:space="preserve"> 2 (e.g. the entity   is printer).] +  </w:t>
            </w:r>
            <w:r w:rsidR="00105CC7" w:rsidRPr="002E7774">
              <w:rPr>
                <w:rFonts w:cs="Arial"/>
                <w:szCs w:val="18"/>
                <w:u w:val="single"/>
              </w:rPr>
              <w:t>Section 7.8</w:t>
            </w:r>
            <w:r w:rsidR="00105CC7" w:rsidRPr="002E7774">
              <w:rPr>
                <w:rFonts w:cs="Arial"/>
                <w:szCs w:val="18"/>
              </w:rPr>
              <w:t xml:space="preserve"> [alternative </w:t>
            </w:r>
            <w:proofErr w:type="spellStart"/>
            <w:r w:rsidR="00105CC7" w:rsidRPr="002E7774">
              <w:rPr>
                <w:rFonts w:cs="Arial"/>
                <w:szCs w:val="18"/>
              </w:rPr>
              <w:t>req</w:t>
            </w:r>
            <w:proofErr w:type="spellEnd"/>
            <w:r w:rsidR="00105CC7" w:rsidRPr="002E7774">
              <w:rPr>
                <w:rFonts w:cs="Arial"/>
                <w:szCs w:val="18"/>
              </w:rPr>
              <w:t xml:space="preserve"> added+ </w:t>
            </w:r>
            <w:proofErr w:type="spellStart"/>
            <w:r w:rsidR="00105CC7" w:rsidRPr="002E7774">
              <w:rPr>
                <w:rFonts w:cs="Arial"/>
                <w:szCs w:val="18"/>
              </w:rPr>
              <w:t>Req</w:t>
            </w:r>
            <w:proofErr w:type="spellEnd"/>
            <w:r w:rsidR="00105CC7" w:rsidRPr="002E7774">
              <w:rPr>
                <w:rFonts w:cs="Arial"/>
                <w:szCs w:val="18"/>
              </w:rPr>
              <w:t xml:space="preserve"> 5 charging data collection + </w:t>
            </w:r>
            <w:proofErr w:type="spellStart"/>
            <w:r w:rsidR="00105CC7" w:rsidRPr="002E7774">
              <w:rPr>
                <w:rFonts w:cs="Arial"/>
                <w:szCs w:val="18"/>
              </w:rPr>
              <w:t>Req</w:t>
            </w:r>
            <w:proofErr w:type="spellEnd"/>
            <w:r w:rsidR="00105CC7" w:rsidRPr="002E7774">
              <w:rPr>
                <w:rFonts w:cs="Arial"/>
                <w:szCs w:val="18"/>
              </w:rPr>
              <w:t xml:space="preserve"> 6 charging data] + </w:t>
            </w:r>
            <w:r w:rsidR="00105CC7" w:rsidRPr="002E7774">
              <w:rPr>
                <w:rFonts w:cs="Arial"/>
                <w:szCs w:val="18"/>
                <w:u w:val="single"/>
              </w:rPr>
              <w:t>Section 7.9</w:t>
            </w:r>
            <w:r w:rsidR="00105CC7" w:rsidRPr="002E7774">
              <w:rPr>
                <w:rFonts w:cs="Arial"/>
                <w:szCs w:val="18"/>
              </w:rPr>
              <w:t xml:space="preserve"> [Alternative req. added + No </w:t>
            </w:r>
            <w:proofErr w:type="spellStart"/>
            <w:r w:rsidR="00105CC7" w:rsidRPr="002E7774">
              <w:rPr>
                <w:rFonts w:cs="Arial"/>
                <w:szCs w:val="18"/>
              </w:rPr>
              <w:t>req</w:t>
            </w:r>
            <w:proofErr w:type="spellEnd"/>
            <w:r w:rsidR="00105CC7" w:rsidRPr="002E7774">
              <w:rPr>
                <w:rFonts w:cs="Arial"/>
                <w:szCs w:val="18"/>
              </w:rPr>
              <w:t xml:space="preserve"> 6 + PR 5.21.6-003</w:t>
            </w:r>
            <w:r w:rsidR="00315C8C" w:rsidRPr="002E7774">
              <w:rPr>
                <w:rFonts w:cs="Arial"/>
                <w:szCs w:val="18"/>
              </w:rPr>
              <w:t xml:space="preserve"> added to alt. </w:t>
            </w:r>
            <w:proofErr w:type="spellStart"/>
            <w:r w:rsidR="00315C8C" w:rsidRPr="002E7774">
              <w:rPr>
                <w:rFonts w:cs="Arial"/>
                <w:szCs w:val="18"/>
              </w:rPr>
              <w:t>req</w:t>
            </w:r>
            <w:proofErr w:type="spellEnd"/>
            <w:r w:rsidR="00315C8C" w:rsidRPr="002E7774">
              <w:rPr>
                <w:rFonts w:cs="Arial"/>
                <w:szCs w:val="18"/>
              </w:rPr>
              <w:t xml:space="preserve"> 2 + Req1&amp;2 identification instead of identifier+ </w:t>
            </w:r>
            <w:proofErr w:type="spellStart"/>
            <w:r w:rsidR="00315C8C" w:rsidRPr="002E7774">
              <w:rPr>
                <w:rFonts w:cs="Arial"/>
                <w:szCs w:val="18"/>
              </w:rPr>
              <w:t>req</w:t>
            </w:r>
            <w:proofErr w:type="spellEnd"/>
            <w:r w:rsidR="00315C8C" w:rsidRPr="002E7774">
              <w:rPr>
                <w:rFonts w:cs="Arial"/>
                <w:szCs w:val="18"/>
              </w:rPr>
              <w:t xml:space="preserve"> 3 Subject to operator policy, included + alt 4&amp;5 remove e.g.]</w:t>
            </w:r>
            <w:r w:rsidR="00315C8C" w:rsidRPr="002E7774">
              <w:rPr>
                <w:lang w:eastAsia="en-GB"/>
              </w:rPr>
              <w:t xml:space="preserve"> + Section 7.10 (remove 5G from 5G UE in Req1 and Note)</w:t>
            </w:r>
          </w:p>
        </w:tc>
      </w:tr>
      <w:tr w:rsidR="002E7774" w:rsidRPr="005254EE" w14:paraId="68925E49"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DDDB55" w14:textId="1B6A90C7" w:rsidR="002E7774" w:rsidRPr="002E7774" w:rsidRDefault="002E7774" w:rsidP="00626B49">
            <w:pPr>
              <w:snapToGrid w:val="0"/>
              <w:spacing w:after="0" w:line="240" w:lineRule="auto"/>
              <w:rPr>
                <w:rFonts w:eastAsia="Times New Roman" w:cs="Arial"/>
                <w:szCs w:val="18"/>
                <w:lang w:eastAsia="ar-SA"/>
              </w:rPr>
            </w:pPr>
            <w:r w:rsidRPr="002E7774">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340DBF" w14:textId="518473CA" w:rsidR="002E7774" w:rsidRPr="002E7774" w:rsidRDefault="00293715" w:rsidP="00626B49">
            <w:pPr>
              <w:snapToGrid w:val="0"/>
              <w:spacing w:after="0" w:line="240" w:lineRule="auto"/>
            </w:pPr>
            <w:hyperlink r:id="rId95" w:history="1">
              <w:r w:rsidR="002E7774" w:rsidRPr="002E7774">
                <w:rPr>
                  <w:rStyle w:val="Hyperlink"/>
                  <w:rFonts w:cs="Arial"/>
                  <w:color w:val="auto"/>
                </w:rPr>
                <w:t>S1-212127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FFFEE6" w14:textId="4A42E61B" w:rsidR="002E7774" w:rsidRPr="002E7774" w:rsidRDefault="002E7774" w:rsidP="00626B49">
            <w:pPr>
              <w:snapToGrid w:val="0"/>
              <w:spacing w:after="0" w:line="240" w:lineRule="auto"/>
            </w:pPr>
            <w:r w:rsidRPr="002E7774">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E2A556" w14:textId="03827DD8" w:rsidR="002E7774" w:rsidRPr="002E7774" w:rsidRDefault="002E7774" w:rsidP="00626B49">
            <w:pPr>
              <w:snapToGrid w:val="0"/>
              <w:spacing w:after="0" w:line="240" w:lineRule="auto"/>
            </w:pPr>
            <w:r w:rsidRPr="002E7774">
              <w:t>CR22.858v18.0.1 Resident requirements consolidation 22.858CR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FED774F" w14:textId="20576B29" w:rsidR="002E7774" w:rsidRPr="002E7774" w:rsidRDefault="002E7774" w:rsidP="00626B49">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24F2533" w14:textId="77777777" w:rsidR="002E7774" w:rsidRPr="002E7774" w:rsidRDefault="002E7774" w:rsidP="002E7774">
            <w:pPr>
              <w:spacing w:after="0" w:line="240" w:lineRule="auto"/>
              <w:rPr>
                <w:b/>
                <w:bCs/>
                <w:i/>
              </w:rPr>
            </w:pPr>
            <w:r w:rsidRPr="002E7774">
              <w:rPr>
                <w:b/>
                <w:bCs/>
                <w:i/>
              </w:rPr>
              <w:t>e-Thread: [</w:t>
            </w:r>
            <w:proofErr w:type="spellStart"/>
            <w:r w:rsidRPr="002E7774">
              <w:rPr>
                <w:b/>
                <w:bCs/>
                <w:i/>
              </w:rPr>
              <w:t>FS_Resident</w:t>
            </w:r>
            <w:proofErr w:type="spellEnd"/>
            <w:r w:rsidRPr="002E7774">
              <w:rPr>
                <w:b/>
                <w:bCs/>
                <w:i/>
              </w:rPr>
              <w:t xml:space="preserve"> - 17]</w:t>
            </w:r>
          </w:p>
          <w:p w14:paraId="0152D957"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fldChar w:fldCharType="begin"/>
            </w:r>
            <w:r w:rsidRPr="002E7774">
              <w:rPr>
                <w:i/>
              </w:rPr>
              <w:instrText xml:space="preserve"> DOCPROPERTY  RelatedWis  \* MERGEFORMAT </w:instrText>
            </w:r>
            <w:r w:rsidRPr="002E7774">
              <w:rPr>
                <w:i/>
              </w:rPr>
              <w:fldChar w:fldCharType="separate"/>
            </w:r>
            <w:r w:rsidRPr="002E7774">
              <w:rPr>
                <w:i/>
                <w:noProof/>
              </w:rPr>
              <w:t>FS_Resident</w:t>
            </w:r>
            <w:r w:rsidRPr="002E7774">
              <w:rPr>
                <w:i/>
                <w:noProof/>
              </w:rPr>
              <w:fldChar w:fldCharType="end"/>
            </w:r>
            <w:r w:rsidRPr="002E7774">
              <w:rPr>
                <w:i/>
                <w:noProof/>
              </w:rPr>
              <w:t xml:space="preserve"> </w:t>
            </w:r>
            <w:r w:rsidRPr="002E7774">
              <w:rPr>
                <w:rFonts w:eastAsia="Arial Unicode MS" w:cs="Arial"/>
                <w:i/>
                <w:szCs w:val="18"/>
                <w:lang w:eastAsia="ar-SA"/>
              </w:rPr>
              <w:t>Rel-18 CR0006R- Cat C</w:t>
            </w:r>
          </w:p>
          <w:p w14:paraId="70AB4651" w14:textId="557C65BA" w:rsidR="002E7774" w:rsidRPr="002E7774" w:rsidRDefault="002E7774" w:rsidP="002E7774">
            <w:pPr>
              <w:spacing w:after="0" w:line="240" w:lineRule="auto"/>
              <w:rPr>
                <w:b/>
                <w:bCs/>
              </w:rPr>
            </w:pPr>
            <w:r w:rsidRPr="002E7774">
              <w:rPr>
                <w:rFonts w:eastAsia="Arial Unicode MS" w:cs="Arial"/>
                <w:i/>
                <w:szCs w:val="18"/>
                <w:lang w:eastAsia="ar-SA"/>
              </w:rPr>
              <w:t xml:space="preserve">Same as 2042r7 </w:t>
            </w:r>
          </w:p>
          <w:p w14:paraId="1406EBD7" w14:textId="0DCFA489" w:rsidR="002E7774" w:rsidRPr="002E7774" w:rsidRDefault="002E7774" w:rsidP="00E32C3D">
            <w:pPr>
              <w:spacing w:after="0" w:line="240" w:lineRule="auto"/>
              <w:rPr>
                <w:b/>
                <w:bCs/>
              </w:rPr>
            </w:pPr>
            <w:r w:rsidRPr="002E7774">
              <w:rPr>
                <w:b/>
                <w:bCs/>
              </w:rPr>
              <w:t>Revision of S1-212042.</w:t>
            </w:r>
          </w:p>
        </w:tc>
      </w:tr>
      <w:tr w:rsidR="00626B49" w:rsidRPr="00745D37" w14:paraId="3D144E78" w14:textId="77777777" w:rsidTr="00803D06">
        <w:trPr>
          <w:trHeight w:val="141"/>
        </w:trPr>
        <w:tc>
          <w:tcPr>
            <w:tcW w:w="14429" w:type="dxa"/>
            <w:gridSpan w:val="6"/>
            <w:tcBorders>
              <w:bottom w:val="single" w:sz="4" w:space="0" w:color="auto"/>
            </w:tcBorders>
            <w:shd w:val="clear" w:color="auto" w:fill="F2F2F2" w:themeFill="background1" w:themeFillShade="F2"/>
          </w:tcPr>
          <w:p w14:paraId="5DD12F66" w14:textId="77777777" w:rsidR="00626B49" w:rsidRPr="00745D37" w:rsidRDefault="00626B49" w:rsidP="00626B49">
            <w:pPr>
              <w:pStyle w:val="Heading2"/>
              <w:rPr>
                <w:lang w:val="en-US"/>
              </w:rPr>
            </w:pPr>
            <w:r w:rsidRPr="00CC5634">
              <w:t>PIN</w:t>
            </w:r>
          </w:p>
        </w:tc>
      </w:tr>
      <w:tr w:rsidR="00803D06" w:rsidRPr="00745D37" w14:paraId="32004152" w14:textId="77777777" w:rsidTr="00803D06">
        <w:trPr>
          <w:trHeight w:val="141"/>
        </w:trPr>
        <w:tc>
          <w:tcPr>
            <w:tcW w:w="14429" w:type="dxa"/>
            <w:gridSpan w:val="6"/>
            <w:tcBorders>
              <w:bottom w:val="single" w:sz="4" w:space="0" w:color="auto"/>
            </w:tcBorders>
            <w:shd w:val="clear" w:color="auto" w:fill="F2F2F2" w:themeFill="background1" w:themeFillShade="F2"/>
          </w:tcPr>
          <w:p w14:paraId="7993B128" w14:textId="77777777" w:rsidR="00803D06" w:rsidRPr="00745D37" w:rsidRDefault="00803D06" w:rsidP="00E43AA1">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96" w:history="1">
              <w:r w:rsidRPr="00CC5634">
                <w:rPr>
                  <w:rStyle w:val="Hyperlink"/>
                  <w:lang w:val="en-US"/>
                </w:rPr>
                <w:t>SP-200592</w:t>
              </w:r>
            </w:hyperlink>
            <w:r w:rsidRPr="00745D37">
              <w:rPr>
                <w:lang w:val="en-US"/>
              </w:rPr>
              <w:t>]</w:t>
            </w:r>
          </w:p>
        </w:tc>
      </w:tr>
      <w:tr w:rsidR="00803D06" w:rsidRPr="00931769" w14:paraId="13DD4F22" w14:textId="77777777" w:rsidTr="00803D06">
        <w:trPr>
          <w:trHeight w:val="141"/>
        </w:trPr>
        <w:tc>
          <w:tcPr>
            <w:tcW w:w="8644" w:type="dxa"/>
            <w:gridSpan w:val="4"/>
            <w:tcBorders>
              <w:bottom w:val="single" w:sz="4" w:space="0" w:color="auto"/>
            </w:tcBorders>
            <w:shd w:val="clear" w:color="auto" w:fill="auto"/>
          </w:tcPr>
          <w:p w14:paraId="3332F395" w14:textId="77777777" w:rsidR="00803D06" w:rsidRPr="004067FF" w:rsidRDefault="00803D06"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803D06" w:rsidRPr="00E802B8" w:rsidRDefault="00803D06" w:rsidP="00626B4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7696F409" w14:textId="77777777" w:rsidR="00803D06" w:rsidRPr="00293715" w:rsidRDefault="00803D06" w:rsidP="00626B49">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r w:rsidR="00293715">
              <w:fldChar w:fldCharType="begin"/>
            </w:r>
            <w:r w:rsidR="00293715" w:rsidRPr="00293715">
              <w:rPr>
                <w:lang w:val="fr-FR"/>
              </w:rPr>
              <w:instrText xml:space="preserve"> HYPERLINK "https://www.3gpp.org/ftp/Specs/archive/22_series/2</w:instrText>
            </w:r>
            <w:r w:rsidR="00293715" w:rsidRPr="00293715">
              <w:rPr>
                <w:lang w:val="fr-FR"/>
              </w:rPr>
              <w:instrText xml:space="preserve">2.858/22858-i01.zip" </w:instrText>
            </w:r>
            <w:r w:rsidR="00293715">
              <w:fldChar w:fldCharType="separate"/>
            </w:r>
            <w:r w:rsidRPr="00293715">
              <w:rPr>
                <w:rStyle w:val="Hyperlink"/>
                <w:rFonts w:eastAsia="Arial Unicode MS" w:cs="Arial"/>
                <w:szCs w:val="18"/>
                <w:lang w:val="fr-FR" w:eastAsia="ar-SA"/>
              </w:rPr>
              <w:t>TR22.859 v18.0.1</w:t>
            </w:r>
            <w:r w:rsidR="00293715">
              <w:rPr>
                <w:rStyle w:val="Hyperlink"/>
                <w:rFonts w:eastAsia="Arial Unicode MS" w:cs="Arial"/>
                <w:szCs w:val="18"/>
                <w:lang w:eastAsia="ar-SA"/>
              </w:rPr>
              <w:fldChar w:fldCharType="end"/>
            </w:r>
          </w:p>
          <w:p w14:paraId="181CE965" w14:textId="77777777" w:rsidR="00803D06" w:rsidRDefault="00803D06" w:rsidP="00803D0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6B652C8" w14:textId="77777777" w:rsidR="00803D06" w:rsidRDefault="00803D06" w:rsidP="00803D0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p>
          <w:p w14:paraId="56956937" w14:textId="15AFDCCD" w:rsidR="00803D06" w:rsidRPr="00411066" w:rsidRDefault="00803D06" w:rsidP="00803D06">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108D60EC" w14:textId="77777777"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CBF449" w14:textId="77777777" w:rsidR="00803D06"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57" w:name="_Hlk76297991"/>
            <w:r>
              <w:rPr>
                <w:rFonts w:eastAsia="Arial Unicode MS" w:cs="Arial"/>
                <w:szCs w:val="18"/>
                <w:lang w:eastAsia="ar-SA"/>
              </w:rPr>
              <w:t>Greg Schumacher</w:t>
            </w:r>
            <w:r w:rsidRPr="009463E3">
              <w:rPr>
                <w:rFonts w:eastAsia="Arial Unicode MS" w:cs="Arial"/>
                <w:szCs w:val="18"/>
                <w:lang w:eastAsia="ar-SA"/>
              </w:rPr>
              <w:t xml:space="preserve"> </w:t>
            </w:r>
          </w:p>
          <w:bookmarkEnd w:id="57"/>
          <w:p w14:paraId="1D6750FD" w14:textId="0E698D93"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r w:rsidR="00DB662A">
              <w:rPr>
                <w:rFonts w:eastAsia="Arial Unicode MS" w:cs="Arial"/>
                <w:szCs w:val="18"/>
                <w:lang w:eastAsia="ar-SA"/>
              </w:rPr>
              <w:t>1</w:t>
            </w:r>
          </w:p>
          <w:p w14:paraId="64CFD2F8" w14:textId="0F5009AA" w:rsidR="00803D06" w:rsidRPr="00AA7BD2" w:rsidRDefault="00803D06" w:rsidP="00626B49">
            <w:pPr>
              <w:suppressAutoHyphens/>
              <w:spacing w:after="0" w:line="240" w:lineRule="auto"/>
              <w:rPr>
                <w:rFonts w:eastAsia="Arial Unicode MS" w:cs="Arial"/>
                <w:szCs w:val="18"/>
                <w:lang w:val="fr-FR" w:eastAsia="ar-SA"/>
              </w:rPr>
            </w:pPr>
          </w:p>
        </w:tc>
      </w:tr>
      <w:tr w:rsidR="00626B49" w:rsidRPr="00483690" w14:paraId="30D1B9E2" w14:textId="77777777" w:rsidTr="001C513B">
        <w:trPr>
          <w:trHeight w:val="293"/>
        </w:trPr>
        <w:tc>
          <w:tcPr>
            <w:tcW w:w="14429" w:type="dxa"/>
            <w:gridSpan w:val="6"/>
            <w:tcBorders>
              <w:bottom w:val="single" w:sz="4" w:space="0" w:color="auto"/>
            </w:tcBorders>
            <w:shd w:val="clear" w:color="auto" w:fill="F2F2F2"/>
          </w:tcPr>
          <w:p w14:paraId="7C465256"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DB662A" w:rsidRPr="005254EE" w14:paraId="7040570A"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4563F6" w14:textId="77777777" w:rsidR="00DB662A" w:rsidRPr="001C513B" w:rsidRDefault="00DB662A" w:rsidP="00E43AA1">
            <w:pPr>
              <w:snapToGrid w:val="0"/>
              <w:spacing w:after="0" w:line="240" w:lineRule="auto"/>
              <w:rPr>
                <w:rFonts w:eastAsia="Times New Roman" w:cs="Arial"/>
                <w:szCs w:val="18"/>
                <w:lang w:eastAsia="ar-SA"/>
              </w:rPr>
            </w:pPr>
            <w:r w:rsidRPr="001C513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18A237" w14:textId="01956756" w:rsidR="00DB662A" w:rsidRPr="001C513B" w:rsidRDefault="00293715" w:rsidP="00E43AA1">
            <w:pPr>
              <w:snapToGrid w:val="0"/>
              <w:spacing w:after="0" w:line="240" w:lineRule="auto"/>
            </w:pPr>
            <w:hyperlink r:id="rId97" w:history="1">
              <w:r w:rsidR="00DB662A" w:rsidRPr="001C513B">
                <w:rPr>
                  <w:rStyle w:val="Hyperlink"/>
                  <w:rFonts w:cs="Arial"/>
                  <w:color w:val="auto"/>
                </w:rPr>
                <w:t>S1-212031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140D9E" w14:textId="77777777" w:rsidR="00DB662A" w:rsidRPr="001C513B" w:rsidRDefault="00DB662A" w:rsidP="00E43AA1">
            <w:pPr>
              <w:snapToGrid w:val="0"/>
              <w:spacing w:after="0" w:line="240" w:lineRule="auto"/>
            </w:pPr>
            <w:r w:rsidRPr="001C513B">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5B46FC" w14:textId="08331C64" w:rsidR="00DB662A" w:rsidRPr="001C513B" w:rsidRDefault="00DB662A" w:rsidP="00E43AA1">
            <w:pPr>
              <w:snapToGrid w:val="0"/>
              <w:spacing w:after="0" w:line="240" w:lineRule="auto"/>
            </w:pPr>
            <w:r w:rsidRPr="001C513B">
              <w:t>CR</w:t>
            </w:r>
            <w:r w:rsidR="00293715">
              <w:t>22.859</w:t>
            </w:r>
            <w:r w:rsidRPr="001C513B">
              <w:t>v18.0.1 Editorials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BEEA31" w14:textId="5A74367C" w:rsidR="00DB662A" w:rsidRPr="001C513B" w:rsidRDefault="001C513B" w:rsidP="00E43AA1">
            <w:pPr>
              <w:snapToGrid w:val="0"/>
              <w:spacing w:after="0" w:line="240" w:lineRule="auto"/>
              <w:rPr>
                <w:rFonts w:eastAsia="Times New Roman" w:cs="Arial"/>
                <w:szCs w:val="18"/>
                <w:lang w:eastAsia="ar-SA"/>
              </w:rPr>
            </w:pPr>
            <w:r w:rsidRPr="001C513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C61CF92" w14:textId="30556E15" w:rsidR="00DB662A" w:rsidRPr="001C513B" w:rsidRDefault="00DB662A" w:rsidP="00E43AA1">
            <w:pPr>
              <w:spacing w:after="0" w:line="240" w:lineRule="auto"/>
              <w:rPr>
                <w:b/>
                <w:bCs/>
              </w:rPr>
            </w:pPr>
            <w:r w:rsidRPr="001C513B">
              <w:rPr>
                <w:b/>
                <w:bCs/>
              </w:rPr>
              <w:t>e-Thread: [FS_PIN - 1]</w:t>
            </w:r>
          </w:p>
          <w:p w14:paraId="222B3FEE" w14:textId="15A1D47F" w:rsidR="00DB662A" w:rsidRPr="001C513B" w:rsidRDefault="00DB662A" w:rsidP="00E43AA1">
            <w:pPr>
              <w:spacing w:after="0" w:line="240" w:lineRule="auto"/>
              <w:rPr>
                <w:rFonts w:eastAsia="Arial Unicode MS" w:cs="Arial"/>
                <w:szCs w:val="18"/>
                <w:lang w:eastAsia="ar-SA"/>
              </w:rPr>
            </w:pPr>
            <w:r w:rsidRPr="001C513B">
              <w:rPr>
                <w:rFonts w:eastAsia="Arial Unicode MS" w:cs="Arial"/>
                <w:i/>
                <w:szCs w:val="18"/>
                <w:lang w:eastAsia="ar-SA"/>
              </w:rPr>
              <w:t xml:space="preserve">WI code </w:t>
            </w:r>
            <w:r w:rsidRPr="001C513B">
              <w:t>FS_PIN</w:t>
            </w:r>
            <w:r w:rsidRPr="001C513B">
              <w:rPr>
                <w:noProof/>
              </w:rPr>
              <w:t xml:space="preserve"> </w:t>
            </w:r>
            <w:r w:rsidRPr="001C513B">
              <w:rPr>
                <w:rFonts w:eastAsia="Arial Unicode MS" w:cs="Arial"/>
                <w:i/>
                <w:szCs w:val="18"/>
                <w:lang w:eastAsia="ar-SA"/>
              </w:rPr>
              <w:t>Rel-18 CR0008R- Cat D</w:t>
            </w:r>
          </w:p>
        </w:tc>
      </w:tr>
      <w:tr w:rsidR="00631123" w:rsidRPr="005254EE" w14:paraId="39BBDCAC"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AB4498" w14:textId="594140FB" w:rsidR="00631123" w:rsidRPr="002E7774" w:rsidRDefault="00631123"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734EFC" w14:textId="279BAA60" w:rsidR="00631123" w:rsidRPr="002E7774" w:rsidRDefault="00293715" w:rsidP="00631123">
            <w:pPr>
              <w:snapToGrid w:val="0"/>
              <w:spacing w:after="0" w:line="240" w:lineRule="auto"/>
            </w:pPr>
            <w:hyperlink r:id="rId98" w:history="1">
              <w:r w:rsidR="00631123" w:rsidRPr="002E7774">
                <w:rPr>
                  <w:rStyle w:val="Hyperlink"/>
                  <w:rFonts w:cs="Arial"/>
                  <w:color w:val="auto"/>
                </w:rPr>
                <w:t>S1-212024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AA1C98" w14:textId="55BC8A61" w:rsidR="00631123" w:rsidRPr="002E7774" w:rsidRDefault="00631123" w:rsidP="00631123">
            <w:pPr>
              <w:snapToGrid w:val="0"/>
              <w:spacing w:after="0" w:line="240" w:lineRule="auto"/>
            </w:pPr>
            <w:r w:rsidRPr="002E7774">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17E795" w14:textId="1D74BCDE" w:rsidR="00631123" w:rsidRPr="002E7774" w:rsidRDefault="00631123" w:rsidP="00631123">
            <w:pPr>
              <w:snapToGrid w:val="0"/>
              <w:spacing w:after="0" w:line="240" w:lineRule="auto"/>
            </w:pPr>
            <w:r w:rsidRPr="002E7774">
              <w:t>CR</w:t>
            </w:r>
            <w:r w:rsidR="00293715">
              <w:t>22.859</w:t>
            </w:r>
            <w:r w:rsidRPr="002E7774">
              <w:t>v18.0.1 PIN Element definition update and abbreviations added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1C1C58" w14:textId="08D49EC7" w:rsidR="00631123"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Revised to S1-212128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2C7DF80" w14:textId="6209268D" w:rsidR="00803D06" w:rsidRPr="002E7774" w:rsidRDefault="00803D06" w:rsidP="00803D06">
            <w:pPr>
              <w:spacing w:after="0" w:line="240" w:lineRule="auto"/>
              <w:rPr>
                <w:b/>
                <w:bCs/>
              </w:rPr>
            </w:pPr>
            <w:r w:rsidRPr="002E7774">
              <w:rPr>
                <w:b/>
                <w:bCs/>
              </w:rPr>
              <w:t xml:space="preserve">e-Thread: [FS_PIN - </w:t>
            </w:r>
            <w:r w:rsidR="00DB662A" w:rsidRPr="002E7774">
              <w:rPr>
                <w:b/>
                <w:bCs/>
              </w:rPr>
              <w:t>2</w:t>
            </w:r>
            <w:r w:rsidRPr="002E7774">
              <w:rPr>
                <w:b/>
                <w:bCs/>
              </w:rPr>
              <w:t>]</w:t>
            </w:r>
          </w:p>
          <w:p w14:paraId="0A826B14" w14:textId="77777777" w:rsidR="00631123" w:rsidRPr="002E7774" w:rsidRDefault="00631123" w:rsidP="00631123">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CR0002R- Cat F</w:t>
            </w:r>
          </w:p>
          <w:p w14:paraId="15780DF3" w14:textId="5AB8DE6A" w:rsidR="004C748B" w:rsidRPr="002E7774" w:rsidRDefault="004C748B" w:rsidP="00631123">
            <w:pPr>
              <w:spacing w:after="0" w:line="240" w:lineRule="auto"/>
              <w:rPr>
                <w:rFonts w:eastAsia="Arial Unicode MS" w:cs="Arial"/>
                <w:szCs w:val="18"/>
                <w:lang w:eastAsia="ar-SA"/>
              </w:rPr>
            </w:pPr>
            <w:r w:rsidRPr="002E7774">
              <w:rPr>
                <w:rFonts w:eastAsia="Arial Unicode MS" w:cs="Arial"/>
                <w:szCs w:val="18"/>
                <w:lang w:eastAsia="ar-SA"/>
              </w:rPr>
              <w:t>2024r02</w:t>
            </w:r>
            <w:r w:rsidR="001831BD" w:rsidRPr="002E7774">
              <w:rPr>
                <w:rFonts w:eastAsia="Arial Unicode MS" w:cs="Arial"/>
                <w:szCs w:val="18"/>
                <w:lang w:eastAsia="ar-SA"/>
              </w:rPr>
              <w:t xml:space="preserve"> agreed</w:t>
            </w:r>
          </w:p>
        </w:tc>
      </w:tr>
      <w:tr w:rsidR="002E7774" w:rsidRPr="005254EE" w14:paraId="7FF834CF"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04F12C" w14:textId="0B0AE2C2"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A50B42" w14:textId="73BC4116" w:rsidR="002E7774" w:rsidRPr="002E7774" w:rsidRDefault="00293715" w:rsidP="00631123">
            <w:pPr>
              <w:snapToGrid w:val="0"/>
              <w:spacing w:after="0" w:line="240" w:lineRule="auto"/>
            </w:pPr>
            <w:hyperlink r:id="rId99" w:history="1">
              <w:r w:rsidR="002E7774" w:rsidRPr="002E7774">
                <w:rPr>
                  <w:rStyle w:val="Hyperlink"/>
                  <w:rFonts w:cs="Arial"/>
                  <w:color w:val="auto"/>
                </w:rPr>
                <w:t>S1-212128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ADE0DC" w14:textId="08C65307" w:rsidR="002E7774" w:rsidRPr="002E7774" w:rsidRDefault="002E7774" w:rsidP="00631123">
            <w:pPr>
              <w:snapToGrid w:val="0"/>
              <w:spacing w:after="0" w:line="240" w:lineRule="auto"/>
            </w:pPr>
            <w:r w:rsidRPr="002E7774">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981164" w14:textId="632D5898" w:rsidR="002E7774" w:rsidRPr="002E7774" w:rsidRDefault="002E7774" w:rsidP="00631123">
            <w:pPr>
              <w:snapToGrid w:val="0"/>
              <w:spacing w:after="0" w:line="240" w:lineRule="auto"/>
            </w:pPr>
            <w:r w:rsidRPr="002E7774">
              <w:t>CR</w:t>
            </w:r>
            <w:r w:rsidR="00293715">
              <w:t>22.859</w:t>
            </w:r>
            <w:r w:rsidRPr="002E7774">
              <w:t>v18.0.1 PIN Element definition update and abbreviations added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5E00F61" w14:textId="1700E193"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7A561DA" w14:textId="77777777" w:rsidR="002E7774" w:rsidRPr="002E7774" w:rsidRDefault="002E7774" w:rsidP="002E7774">
            <w:pPr>
              <w:spacing w:after="0" w:line="240" w:lineRule="auto"/>
              <w:rPr>
                <w:b/>
                <w:bCs/>
                <w:i/>
              </w:rPr>
            </w:pPr>
            <w:r w:rsidRPr="002E7774">
              <w:rPr>
                <w:b/>
                <w:bCs/>
                <w:i/>
              </w:rPr>
              <w:t>e-Thread: [FS_PIN - 2]</w:t>
            </w:r>
          </w:p>
          <w:p w14:paraId="6EA792D4"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t>FS_PIN</w:t>
            </w:r>
            <w:r w:rsidRPr="002E7774">
              <w:rPr>
                <w:i/>
                <w:noProof/>
              </w:rPr>
              <w:t xml:space="preserve"> </w:t>
            </w:r>
            <w:r w:rsidRPr="002E7774">
              <w:rPr>
                <w:rFonts w:eastAsia="Arial Unicode MS" w:cs="Arial"/>
                <w:i/>
                <w:szCs w:val="18"/>
                <w:lang w:eastAsia="ar-SA"/>
              </w:rPr>
              <w:t>Rel-18 CR0002R- Cat F</w:t>
            </w:r>
          </w:p>
          <w:p w14:paraId="7FD33BDE" w14:textId="32DE58C9" w:rsidR="002E7774" w:rsidRPr="002E7774" w:rsidRDefault="002E7774" w:rsidP="002E7774">
            <w:pPr>
              <w:spacing w:after="0" w:line="240" w:lineRule="auto"/>
              <w:rPr>
                <w:b/>
                <w:bCs/>
              </w:rPr>
            </w:pPr>
            <w:r w:rsidRPr="002E7774">
              <w:rPr>
                <w:rFonts w:eastAsia="Arial Unicode MS" w:cs="Arial"/>
                <w:i/>
                <w:szCs w:val="18"/>
                <w:lang w:eastAsia="ar-SA"/>
              </w:rPr>
              <w:t xml:space="preserve">Same as 2024r02 </w:t>
            </w:r>
          </w:p>
          <w:p w14:paraId="3FBAE537" w14:textId="657C5041" w:rsidR="002E7774" w:rsidRPr="002E7774" w:rsidRDefault="002E7774" w:rsidP="00803D06">
            <w:pPr>
              <w:spacing w:after="0" w:line="240" w:lineRule="auto"/>
              <w:rPr>
                <w:b/>
                <w:bCs/>
              </w:rPr>
            </w:pPr>
            <w:r w:rsidRPr="002E7774">
              <w:rPr>
                <w:b/>
                <w:bCs/>
              </w:rPr>
              <w:t>Revision of S1-212024.</w:t>
            </w:r>
          </w:p>
        </w:tc>
      </w:tr>
      <w:tr w:rsidR="00803D06" w:rsidRPr="00631123" w14:paraId="31FC7AA5"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61DD29" w14:textId="77777777" w:rsidR="00803D06" w:rsidRPr="00837F9F" w:rsidRDefault="00803D06" w:rsidP="00E43AA1">
            <w:pPr>
              <w:snapToGrid w:val="0"/>
              <w:spacing w:after="0" w:line="240" w:lineRule="auto"/>
              <w:rPr>
                <w:rFonts w:eastAsia="Times New Roman" w:cs="Arial"/>
                <w:szCs w:val="18"/>
                <w:lang w:eastAsia="ar-SA"/>
              </w:rPr>
            </w:pPr>
            <w:r w:rsidRPr="00837F9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6E256C" w14:textId="06BDAE2C" w:rsidR="00803D06" w:rsidRPr="00837F9F" w:rsidRDefault="00293715" w:rsidP="00E43AA1">
            <w:pPr>
              <w:snapToGrid w:val="0"/>
              <w:spacing w:after="0" w:line="240" w:lineRule="auto"/>
            </w:pPr>
            <w:hyperlink r:id="rId100" w:history="1">
              <w:r w:rsidR="00803D06" w:rsidRPr="00837F9F">
                <w:rPr>
                  <w:rStyle w:val="Hyperlink"/>
                  <w:rFonts w:cs="Arial"/>
                  <w:color w:val="auto"/>
                </w:rPr>
                <w:t>S1-212091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9E4434" w14:textId="77777777" w:rsidR="00803D06" w:rsidRPr="00837F9F" w:rsidRDefault="00803D06" w:rsidP="00E43AA1">
            <w:pPr>
              <w:snapToGrid w:val="0"/>
              <w:spacing w:after="0" w:line="240" w:lineRule="auto"/>
            </w:pPr>
            <w:r w:rsidRPr="00837F9F">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AB398E" w14:textId="442D66F4" w:rsidR="00803D06" w:rsidRPr="00837F9F" w:rsidRDefault="00803D06" w:rsidP="00E43AA1">
            <w:pPr>
              <w:snapToGrid w:val="0"/>
              <w:spacing w:after="0" w:line="240" w:lineRule="auto"/>
            </w:pPr>
            <w:r w:rsidRPr="00837F9F">
              <w:t>CR</w:t>
            </w:r>
            <w:r w:rsidR="00293715">
              <w:t>22.859</w:t>
            </w:r>
            <w:r w:rsidRPr="00837F9F">
              <w:t>v18.0.1  PIN definition update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CC0568" w14:textId="001FC695" w:rsidR="00803D06" w:rsidRPr="00837F9F" w:rsidRDefault="00837F9F" w:rsidP="00E43AA1">
            <w:pPr>
              <w:snapToGrid w:val="0"/>
              <w:spacing w:after="0" w:line="240" w:lineRule="auto"/>
              <w:rPr>
                <w:rFonts w:eastAsia="Times New Roman" w:cs="Arial"/>
                <w:szCs w:val="18"/>
                <w:lang w:eastAsia="ar-SA"/>
              </w:rPr>
            </w:pPr>
            <w:r w:rsidRPr="00837F9F">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8D61F1E" w14:textId="1B49FE69" w:rsidR="00803D06" w:rsidRPr="00837F9F" w:rsidRDefault="00803D06" w:rsidP="00803D06">
            <w:pPr>
              <w:spacing w:after="0" w:line="240" w:lineRule="auto"/>
              <w:rPr>
                <w:b/>
                <w:bCs/>
              </w:rPr>
            </w:pPr>
            <w:r w:rsidRPr="00837F9F">
              <w:rPr>
                <w:b/>
                <w:bCs/>
              </w:rPr>
              <w:t xml:space="preserve">e-Thread: [FS_PIN - </w:t>
            </w:r>
            <w:r w:rsidR="00DB662A" w:rsidRPr="00837F9F">
              <w:rPr>
                <w:b/>
                <w:bCs/>
              </w:rPr>
              <w:t>2</w:t>
            </w:r>
            <w:r w:rsidRPr="00837F9F">
              <w:rPr>
                <w:b/>
                <w:bCs/>
              </w:rPr>
              <w:t>]</w:t>
            </w:r>
          </w:p>
          <w:p w14:paraId="56C45149" w14:textId="77777777" w:rsidR="00803D06" w:rsidRPr="00837F9F" w:rsidRDefault="00803D06" w:rsidP="00E43AA1">
            <w:pPr>
              <w:spacing w:after="0" w:line="240" w:lineRule="auto"/>
              <w:rPr>
                <w:rFonts w:eastAsia="Arial Unicode MS" w:cs="Arial"/>
                <w:i/>
                <w:szCs w:val="18"/>
                <w:lang w:eastAsia="ar-SA"/>
              </w:rPr>
            </w:pPr>
            <w:r w:rsidRPr="00837F9F">
              <w:rPr>
                <w:rFonts w:eastAsia="Arial Unicode MS" w:cs="Arial"/>
                <w:i/>
                <w:szCs w:val="18"/>
                <w:lang w:eastAsia="ar-SA"/>
              </w:rPr>
              <w:t xml:space="preserve">WI code </w:t>
            </w:r>
            <w:r w:rsidRPr="00837F9F">
              <w:t>FS_PIN</w:t>
            </w:r>
            <w:r w:rsidRPr="00837F9F">
              <w:rPr>
                <w:noProof/>
              </w:rPr>
              <w:t xml:space="preserve"> </w:t>
            </w:r>
            <w:r w:rsidRPr="00837F9F">
              <w:rPr>
                <w:rFonts w:eastAsia="Arial Unicode MS" w:cs="Arial"/>
                <w:i/>
                <w:szCs w:val="18"/>
                <w:lang w:eastAsia="ar-SA"/>
              </w:rPr>
              <w:t>Rel-18 CR0014R- Cat F</w:t>
            </w:r>
          </w:p>
          <w:p w14:paraId="29F83455" w14:textId="07ECA10A" w:rsidR="004C748B" w:rsidRPr="00837F9F" w:rsidRDefault="004C748B" w:rsidP="00E43AA1">
            <w:pPr>
              <w:spacing w:after="0" w:line="240" w:lineRule="auto"/>
              <w:rPr>
                <w:rFonts w:eastAsia="Arial Unicode MS" w:cs="Arial"/>
                <w:szCs w:val="18"/>
                <w:lang w:eastAsia="ar-SA"/>
              </w:rPr>
            </w:pPr>
            <w:r w:rsidRPr="00837F9F">
              <w:rPr>
                <w:rFonts w:eastAsia="Arial Unicode MS" w:cs="Arial"/>
                <w:i/>
                <w:szCs w:val="18"/>
                <w:lang w:eastAsia="ar-SA"/>
              </w:rPr>
              <w:lastRenderedPageBreak/>
              <w:t>2091r2</w:t>
            </w:r>
          </w:p>
        </w:tc>
      </w:tr>
      <w:tr w:rsidR="00803D06" w:rsidRPr="005254EE" w14:paraId="523FD690"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CE07B" w14:textId="77777777" w:rsidR="00803D06" w:rsidRPr="002E7774" w:rsidRDefault="00803D06" w:rsidP="00E43AA1">
            <w:pPr>
              <w:snapToGrid w:val="0"/>
              <w:spacing w:after="0" w:line="240" w:lineRule="auto"/>
              <w:rPr>
                <w:rFonts w:eastAsia="Times New Roman" w:cs="Arial"/>
                <w:szCs w:val="18"/>
                <w:lang w:eastAsia="ar-SA"/>
              </w:rPr>
            </w:pPr>
            <w:r w:rsidRPr="002E7774">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8CB135" w14:textId="2AD0B390" w:rsidR="00803D06" w:rsidRPr="002E7774" w:rsidRDefault="00293715" w:rsidP="00E43AA1">
            <w:pPr>
              <w:snapToGrid w:val="0"/>
              <w:spacing w:after="0" w:line="240" w:lineRule="auto"/>
            </w:pPr>
            <w:hyperlink r:id="rId101" w:history="1">
              <w:r w:rsidR="00803D06" w:rsidRPr="002E7774">
                <w:rPr>
                  <w:rStyle w:val="Hyperlink"/>
                  <w:rFonts w:cs="Arial"/>
                  <w:color w:val="auto"/>
                </w:rPr>
                <w:t>S1-212020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73158" w14:textId="77777777" w:rsidR="00803D06" w:rsidRPr="002E7774" w:rsidRDefault="00803D06" w:rsidP="00E43AA1">
            <w:pPr>
              <w:snapToGrid w:val="0"/>
              <w:spacing w:after="0" w:line="240" w:lineRule="auto"/>
            </w:pPr>
            <w:proofErr w:type="spellStart"/>
            <w:r w:rsidRPr="002E7774">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ACD6CF" w14:textId="785471C2" w:rsidR="00803D06" w:rsidRPr="002E7774" w:rsidRDefault="00803D06" w:rsidP="00E43AA1">
            <w:pPr>
              <w:snapToGrid w:val="0"/>
              <w:spacing w:after="0" w:line="240" w:lineRule="auto"/>
            </w:pPr>
            <w:r w:rsidRPr="002E7774">
              <w:t>CR</w:t>
            </w:r>
            <w:r w:rsidR="00293715">
              <w:t>22.859</w:t>
            </w:r>
            <w:r w:rsidRPr="002E7774">
              <w:t>v18.0.1 Requirements on PIN element discovery restriction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B994DE" w14:textId="5FE39F1D" w:rsidR="00803D06"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Revised to S1-212129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0910867" w14:textId="3F040A3E" w:rsidR="00803D06" w:rsidRPr="002E7774" w:rsidRDefault="00803D06" w:rsidP="00E43AA1">
            <w:pPr>
              <w:spacing w:after="0" w:line="240" w:lineRule="auto"/>
              <w:rPr>
                <w:b/>
                <w:bCs/>
              </w:rPr>
            </w:pPr>
            <w:r w:rsidRPr="002E7774">
              <w:rPr>
                <w:b/>
                <w:bCs/>
              </w:rPr>
              <w:t xml:space="preserve">e-Thread: [FS_PIN - </w:t>
            </w:r>
            <w:r w:rsidR="00DB662A" w:rsidRPr="002E7774">
              <w:rPr>
                <w:b/>
                <w:bCs/>
              </w:rPr>
              <w:t>3</w:t>
            </w:r>
            <w:r w:rsidRPr="002E7774">
              <w:rPr>
                <w:b/>
                <w:bCs/>
              </w:rPr>
              <w:t>]</w:t>
            </w:r>
          </w:p>
          <w:p w14:paraId="7275D6C1" w14:textId="77777777" w:rsidR="00803D06" w:rsidRPr="002E7774" w:rsidRDefault="00803D06" w:rsidP="00E43AA1">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CR0001R- Cat B</w:t>
            </w:r>
          </w:p>
          <w:p w14:paraId="46FC25B8" w14:textId="6CB2DC3F" w:rsidR="004C748B" w:rsidRPr="002E7774" w:rsidRDefault="004C748B" w:rsidP="00E43AA1">
            <w:pPr>
              <w:spacing w:after="0" w:line="240" w:lineRule="auto"/>
              <w:rPr>
                <w:rFonts w:eastAsia="Arial Unicode MS" w:cs="Arial"/>
                <w:szCs w:val="18"/>
                <w:lang w:eastAsia="ar-SA"/>
              </w:rPr>
            </w:pPr>
            <w:r w:rsidRPr="002E7774">
              <w:rPr>
                <w:rFonts w:eastAsia="Arial Unicode MS" w:cs="Arial"/>
                <w:i/>
                <w:szCs w:val="18"/>
                <w:lang w:eastAsia="ar-SA"/>
              </w:rPr>
              <w:t>2020r1</w:t>
            </w:r>
            <w:r w:rsidR="00837F9F" w:rsidRPr="002E7774">
              <w:rPr>
                <w:rFonts w:eastAsia="Arial Unicode MS" w:cs="Arial"/>
                <w:i/>
                <w:szCs w:val="18"/>
                <w:lang w:eastAsia="ar-SA"/>
              </w:rPr>
              <w:t xml:space="preserve">2 agreed (no MS Word comments and addition to last req. </w:t>
            </w:r>
            <w:r w:rsidR="00837F9F" w:rsidRPr="002E7774">
              <w:rPr>
                <w:lang w:val="en-US"/>
              </w:rPr>
              <w:t>Editor’s Note: This requirement is FFS.)</w:t>
            </w:r>
          </w:p>
        </w:tc>
      </w:tr>
      <w:tr w:rsidR="002E7774" w:rsidRPr="005254EE" w14:paraId="407884D5"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50DC1B" w14:textId="1EF8D94E"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18DD09" w14:textId="1BB8E7F9" w:rsidR="002E7774" w:rsidRPr="002E7774" w:rsidRDefault="00293715" w:rsidP="00E43AA1">
            <w:pPr>
              <w:snapToGrid w:val="0"/>
              <w:spacing w:after="0" w:line="240" w:lineRule="auto"/>
            </w:pPr>
            <w:hyperlink r:id="rId102" w:history="1">
              <w:r w:rsidR="002E7774" w:rsidRPr="002E7774">
                <w:rPr>
                  <w:rStyle w:val="Hyperlink"/>
                  <w:rFonts w:cs="Arial"/>
                  <w:color w:val="auto"/>
                </w:rPr>
                <w:t>S1-212129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EE48B65" w14:textId="340F067E" w:rsidR="002E7774" w:rsidRPr="002E7774" w:rsidRDefault="002E7774" w:rsidP="00E43AA1">
            <w:pPr>
              <w:snapToGrid w:val="0"/>
              <w:spacing w:after="0" w:line="240" w:lineRule="auto"/>
            </w:pPr>
            <w:proofErr w:type="spellStart"/>
            <w:r w:rsidRPr="002E7774">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C47576" w14:textId="5603A858" w:rsidR="002E7774" w:rsidRPr="002E7774" w:rsidRDefault="002E7774" w:rsidP="00E43AA1">
            <w:pPr>
              <w:snapToGrid w:val="0"/>
              <w:spacing w:after="0" w:line="240" w:lineRule="auto"/>
            </w:pPr>
            <w:r w:rsidRPr="002E7774">
              <w:t>CR</w:t>
            </w:r>
            <w:r w:rsidR="00293715">
              <w:t>22.859</w:t>
            </w:r>
            <w:r w:rsidRPr="002E7774">
              <w:t>v18.0.1 Requirements on PIN element discovery restriction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DB0C8E" w14:textId="56865C8A" w:rsidR="002E7774" w:rsidRPr="002E7774" w:rsidRDefault="002E7774" w:rsidP="00E43AA1">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4FB3800" w14:textId="77777777" w:rsidR="002E7774" w:rsidRPr="002E7774" w:rsidRDefault="002E7774" w:rsidP="002E7774">
            <w:pPr>
              <w:spacing w:after="0" w:line="240" w:lineRule="auto"/>
              <w:rPr>
                <w:b/>
                <w:bCs/>
                <w:i/>
              </w:rPr>
            </w:pPr>
            <w:r w:rsidRPr="002E7774">
              <w:rPr>
                <w:b/>
                <w:bCs/>
                <w:i/>
              </w:rPr>
              <w:t>e-Thread: [FS_PIN - 3]</w:t>
            </w:r>
          </w:p>
          <w:p w14:paraId="54A01AD6"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t>FS_PIN</w:t>
            </w:r>
            <w:r w:rsidRPr="002E7774">
              <w:rPr>
                <w:i/>
                <w:noProof/>
              </w:rPr>
              <w:t xml:space="preserve"> </w:t>
            </w:r>
            <w:r w:rsidRPr="002E7774">
              <w:rPr>
                <w:rFonts w:eastAsia="Arial Unicode MS" w:cs="Arial"/>
                <w:i/>
                <w:szCs w:val="18"/>
                <w:lang w:eastAsia="ar-SA"/>
              </w:rPr>
              <w:t>Rel-18 CR0001R- Cat B</w:t>
            </w:r>
          </w:p>
          <w:p w14:paraId="076D3A65" w14:textId="33A831AC" w:rsidR="002E7774" w:rsidRPr="002E7774" w:rsidRDefault="002E7774" w:rsidP="002E7774">
            <w:pPr>
              <w:spacing w:after="0" w:line="240" w:lineRule="auto"/>
              <w:rPr>
                <w:b/>
                <w:bCs/>
              </w:rPr>
            </w:pPr>
            <w:r w:rsidRPr="002E7774">
              <w:rPr>
                <w:rFonts w:eastAsia="Arial Unicode MS" w:cs="Arial"/>
                <w:i/>
                <w:szCs w:val="18"/>
                <w:lang w:eastAsia="ar-SA"/>
              </w:rPr>
              <w:t xml:space="preserve">Same as 2020r12 </w:t>
            </w:r>
          </w:p>
          <w:p w14:paraId="2D7D7183" w14:textId="75C63803" w:rsidR="002E7774" w:rsidRPr="002E7774" w:rsidRDefault="002E7774" w:rsidP="00E43AA1">
            <w:pPr>
              <w:spacing w:after="0" w:line="240" w:lineRule="auto"/>
              <w:rPr>
                <w:b/>
                <w:bCs/>
              </w:rPr>
            </w:pPr>
            <w:r w:rsidRPr="002E7774">
              <w:rPr>
                <w:b/>
                <w:bCs/>
              </w:rPr>
              <w:t>Revision of S1-212020.</w:t>
            </w:r>
          </w:p>
        </w:tc>
      </w:tr>
      <w:tr w:rsidR="00631123" w:rsidRPr="005254EE" w14:paraId="46C9A911"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F4B72B" w14:textId="3766B021" w:rsidR="00631123" w:rsidRPr="002E7774" w:rsidRDefault="00631123"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2395D5" w14:textId="06011929" w:rsidR="00631123" w:rsidRPr="002E7774" w:rsidRDefault="00293715" w:rsidP="00631123">
            <w:pPr>
              <w:snapToGrid w:val="0"/>
              <w:spacing w:after="0" w:line="240" w:lineRule="auto"/>
            </w:pPr>
            <w:hyperlink r:id="rId103" w:history="1">
              <w:r w:rsidR="00631123" w:rsidRPr="002E7774">
                <w:rPr>
                  <w:rStyle w:val="Hyperlink"/>
                  <w:rFonts w:cs="Arial"/>
                  <w:color w:val="auto"/>
                </w:rPr>
                <w:t>S1-212025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37E279" w14:textId="7ECA147C" w:rsidR="00631123" w:rsidRPr="002E7774" w:rsidRDefault="00631123" w:rsidP="00631123">
            <w:pPr>
              <w:snapToGrid w:val="0"/>
              <w:spacing w:after="0" w:line="240" w:lineRule="auto"/>
            </w:pPr>
            <w:r w:rsidRPr="002E7774">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F815F2" w14:textId="6496271A" w:rsidR="00631123" w:rsidRPr="002E7774" w:rsidRDefault="00631123" w:rsidP="00631123">
            <w:pPr>
              <w:snapToGrid w:val="0"/>
              <w:spacing w:after="0" w:line="240" w:lineRule="auto"/>
            </w:pPr>
            <w:r w:rsidRPr="002E7774">
              <w:t>CR</w:t>
            </w:r>
            <w:r w:rsidR="00293715">
              <w:t>22.859</w:t>
            </w:r>
            <w:r w:rsidRPr="002E7774">
              <w:t xml:space="preserve">v18.0.1 </w:t>
            </w:r>
            <w:proofErr w:type="spellStart"/>
            <w:r w:rsidRPr="002E7774">
              <w:t>Usecase</w:t>
            </w:r>
            <w:proofErr w:type="spellEnd"/>
            <w:r w:rsidRPr="002E7774">
              <w:t xml:space="preserve"> 5:4 &amp; 5.7: Update existing requirements section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D6EC485" w14:textId="053DD3DF" w:rsidR="00631123"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Revised to S1-212130</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38BC129" w14:textId="31872193" w:rsidR="00DB662A" w:rsidRPr="002E7774" w:rsidRDefault="00DB662A" w:rsidP="00631123">
            <w:pPr>
              <w:spacing w:after="0" w:line="240" w:lineRule="auto"/>
              <w:rPr>
                <w:b/>
                <w:bCs/>
              </w:rPr>
            </w:pPr>
            <w:r w:rsidRPr="002E7774">
              <w:rPr>
                <w:b/>
                <w:bCs/>
              </w:rPr>
              <w:t>e-Thread: [FS_PIN - 4]</w:t>
            </w:r>
          </w:p>
          <w:p w14:paraId="63A1CF44" w14:textId="77777777" w:rsidR="00631123" w:rsidRPr="002E7774" w:rsidRDefault="00631123" w:rsidP="00631123">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CR0003R- Cat B</w:t>
            </w:r>
          </w:p>
          <w:p w14:paraId="4D7619D4" w14:textId="4216704E" w:rsidR="00006AC1" w:rsidRPr="002E7774" w:rsidRDefault="002E7774" w:rsidP="00631123">
            <w:pPr>
              <w:spacing w:after="0" w:line="240" w:lineRule="auto"/>
              <w:rPr>
                <w:rFonts w:eastAsia="Arial Unicode MS" w:cs="Arial"/>
                <w:szCs w:val="18"/>
                <w:lang w:eastAsia="ar-SA"/>
              </w:rPr>
            </w:pPr>
            <w:r>
              <w:rPr>
                <w:rFonts w:eastAsia="Arial Unicode MS" w:cs="Arial"/>
                <w:i/>
                <w:szCs w:val="18"/>
                <w:lang w:eastAsia="ar-SA"/>
              </w:rPr>
              <w:t>2025r</w:t>
            </w:r>
            <w:r w:rsidR="00006AC1" w:rsidRPr="002E7774">
              <w:rPr>
                <w:rFonts w:eastAsia="Arial Unicode MS" w:cs="Arial"/>
                <w:i/>
                <w:szCs w:val="18"/>
                <w:lang w:eastAsia="ar-SA"/>
              </w:rPr>
              <w:t xml:space="preserve">2 agreed (no comments from </w:t>
            </w:r>
            <w:proofErr w:type="spellStart"/>
            <w:r w:rsidR="00006AC1" w:rsidRPr="002E7774">
              <w:rPr>
                <w:rFonts w:eastAsia="Arial Unicode MS" w:cs="Arial"/>
                <w:i/>
                <w:szCs w:val="18"/>
                <w:lang w:eastAsia="ar-SA"/>
              </w:rPr>
              <w:t>MsWord</w:t>
            </w:r>
            <w:proofErr w:type="spellEnd"/>
            <w:r w:rsidR="00006AC1" w:rsidRPr="002E7774">
              <w:rPr>
                <w:rFonts w:eastAsia="Arial Unicode MS" w:cs="Arial"/>
                <w:i/>
                <w:szCs w:val="18"/>
                <w:lang w:eastAsia="ar-SA"/>
              </w:rPr>
              <w:t>)</w:t>
            </w:r>
          </w:p>
        </w:tc>
      </w:tr>
      <w:tr w:rsidR="002E7774" w:rsidRPr="005254EE" w14:paraId="01EDE942"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BE6D6A" w14:textId="2F74F51C"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78550B" w14:textId="5FCBF23C" w:rsidR="002E7774" w:rsidRPr="002E7774" w:rsidRDefault="00293715" w:rsidP="00631123">
            <w:pPr>
              <w:snapToGrid w:val="0"/>
              <w:spacing w:after="0" w:line="240" w:lineRule="auto"/>
            </w:pPr>
            <w:hyperlink r:id="rId104" w:history="1">
              <w:r w:rsidR="002E7774" w:rsidRPr="002E7774">
                <w:rPr>
                  <w:rStyle w:val="Hyperlink"/>
                  <w:rFonts w:cs="Arial"/>
                  <w:color w:val="auto"/>
                </w:rPr>
                <w:t>S1-212130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9638986" w14:textId="4C79E0B8" w:rsidR="002E7774" w:rsidRPr="002E7774" w:rsidRDefault="002E7774" w:rsidP="00631123">
            <w:pPr>
              <w:snapToGrid w:val="0"/>
              <w:spacing w:after="0" w:line="240" w:lineRule="auto"/>
            </w:pPr>
            <w:r w:rsidRPr="002E7774">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9F9D58" w14:textId="5E167793" w:rsidR="002E7774" w:rsidRPr="002E7774" w:rsidRDefault="002E7774" w:rsidP="00631123">
            <w:pPr>
              <w:snapToGrid w:val="0"/>
              <w:spacing w:after="0" w:line="240" w:lineRule="auto"/>
            </w:pPr>
            <w:r w:rsidRPr="002E7774">
              <w:t>CR</w:t>
            </w:r>
            <w:r w:rsidR="00293715">
              <w:t>22.859</w:t>
            </w:r>
            <w:r w:rsidRPr="002E7774">
              <w:t xml:space="preserve">v18.0.1 </w:t>
            </w:r>
            <w:proofErr w:type="spellStart"/>
            <w:r w:rsidRPr="002E7774">
              <w:t>Usecase</w:t>
            </w:r>
            <w:proofErr w:type="spellEnd"/>
            <w:r w:rsidRPr="002E7774">
              <w:t xml:space="preserve"> 5:4 &amp; 5.7: Update existing requirements section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63ED44" w14:textId="1F7458BC"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698A0F7" w14:textId="77777777" w:rsidR="002E7774" w:rsidRPr="002E7774" w:rsidRDefault="002E7774" w:rsidP="002E7774">
            <w:pPr>
              <w:spacing w:after="0" w:line="240" w:lineRule="auto"/>
              <w:rPr>
                <w:b/>
                <w:bCs/>
                <w:i/>
              </w:rPr>
            </w:pPr>
            <w:r w:rsidRPr="002E7774">
              <w:rPr>
                <w:b/>
                <w:bCs/>
                <w:i/>
              </w:rPr>
              <w:t>e-Thread: [FS_PIN - 4]</w:t>
            </w:r>
          </w:p>
          <w:p w14:paraId="3863F4E1"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t>FS_PIN</w:t>
            </w:r>
            <w:r w:rsidRPr="002E7774">
              <w:rPr>
                <w:i/>
                <w:noProof/>
              </w:rPr>
              <w:t xml:space="preserve"> </w:t>
            </w:r>
            <w:r w:rsidRPr="002E7774">
              <w:rPr>
                <w:rFonts w:eastAsia="Arial Unicode MS" w:cs="Arial"/>
                <w:i/>
                <w:szCs w:val="18"/>
                <w:lang w:eastAsia="ar-SA"/>
              </w:rPr>
              <w:t>Rel-18 CR0003R- Cat B</w:t>
            </w:r>
          </w:p>
          <w:p w14:paraId="5C6EB846" w14:textId="687D06A2" w:rsidR="002E7774" w:rsidRPr="002E7774" w:rsidRDefault="002E7774" w:rsidP="002E7774">
            <w:pPr>
              <w:spacing w:after="0" w:line="240" w:lineRule="auto"/>
              <w:rPr>
                <w:b/>
                <w:bCs/>
              </w:rPr>
            </w:pPr>
            <w:r w:rsidRPr="002E7774">
              <w:rPr>
                <w:rFonts w:eastAsia="Arial Unicode MS" w:cs="Arial"/>
                <w:i/>
                <w:szCs w:val="18"/>
                <w:lang w:eastAsia="ar-SA"/>
              </w:rPr>
              <w:t xml:space="preserve">Same as 2130r2 </w:t>
            </w:r>
          </w:p>
          <w:p w14:paraId="2C9241AA" w14:textId="04ADDD84" w:rsidR="002E7774" w:rsidRPr="002E7774" w:rsidRDefault="002E7774" w:rsidP="00631123">
            <w:pPr>
              <w:spacing w:after="0" w:line="240" w:lineRule="auto"/>
              <w:rPr>
                <w:b/>
                <w:bCs/>
              </w:rPr>
            </w:pPr>
            <w:r w:rsidRPr="002E7774">
              <w:rPr>
                <w:b/>
                <w:bCs/>
              </w:rPr>
              <w:t>Revision of S1-212025.</w:t>
            </w:r>
          </w:p>
        </w:tc>
      </w:tr>
      <w:tr w:rsidR="00631123" w:rsidRPr="005254EE" w14:paraId="3A5FE71A"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CC261C" w14:textId="797FBEBF" w:rsidR="00631123" w:rsidRPr="002E7774" w:rsidRDefault="00631123"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DEC82F" w14:textId="16D812E8" w:rsidR="00631123" w:rsidRPr="002E7774" w:rsidRDefault="00293715" w:rsidP="00631123">
            <w:pPr>
              <w:snapToGrid w:val="0"/>
              <w:spacing w:after="0" w:line="240" w:lineRule="auto"/>
            </w:pPr>
            <w:hyperlink r:id="rId105" w:history="1">
              <w:r w:rsidR="00631123" w:rsidRPr="002E7774">
                <w:rPr>
                  <w:rStyle w:val="Hyperlink"/>
                  <w:rFonts w:cs="Arial"/>
                  <w:color w:val="auto"/>
                </w:rPr>
                <w:t>S1-212030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B2558A" w14:textId="049E39DB" w:rsidR="00631123" w:rsidRPr="002E7774" w:rsidRDefault="00631123" w:rsidP="00631123">
            <w:pPr>
              <w:snapToGrid w:val="0"/>
              <w:spacing w:after="0" w:line="240" w:lineRule="auto"/>
            </w:pPr>
            <w:r w:rsidRPr="002E7774">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87E41" w14:textId="623ECCD9" w:rsidR="00631123" w:rsidRPr="002E7774" w:rsidRDefault="00631123" w:rsidP="00631123">
            <w:pPr>
              <w:snapToGrid w:val="0"/>
              <w:spacing w:after="0" w:line="240" w:lineRule="auto"/>
            </w:pPr>
            <w:r w:rsidRPr="002E7774">
              <w:t>CR</w:t>
            </w:r>
            <w:r w:rsidR="00293715">
              <w:t>22.859</w:t>
            </w:r>
            <w:r w:rsidRPr="002E7774">
              <w:t>v18.0.1 Clarification for potential requirements of UCs 5.3, 5.5, 5.8, 5.9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8605104" w14:textId="6474549C" w:rsidR="00631123"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Revised to S1-212131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81FD3E7" w14:textId="723ABCA4" w:rsidR="00DB662A" w:rsidRPr="002E7774" w:rsidRDefault="00DB662A" w:rsidP="00DB662A">
            <w:pPr>
              <w:spacing w:after="0" w:line="240" w:lineRule="auto"/>
              <w:rPr>
                <w:b/>
                <w:bCs/>
              </w:rPr>
            </w:pPr>
            <w:r w:rsidRPr="002E7774">
              <w:rPr>
                <w:b/>
                <w:bCs/>
              </w:rPr>
              <w:t>e-Thread: [FS_PIN - 5]</w:t>
            </w:r>
          </w:p>
          <w:p w14:paraId="17D541F7" w14:textId="77777777" w:rsidR="00631123" w:rsidRPr="002E7774" w:rsidRDefault="00631123" w:rsidP="00631123">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CR0007R- Cat B</w:t>
            </w:r>
          </w:p>
          <w:p w14:paraId="6210D247" w14:textId="3ECBD8A6" w:rsidR="004C748B" w:rsidRPr="002E7774" w:rsidRDefault="004C748B" w:rsidP="00631123">
            <w:pPr>
              <w:spacing w:after="0" w:line="240" w:lineRule="auto"/>
              <w:rPr>
                <w:rFonts w:eastAsia="Arial Unicode MS" w:cs="Arial"/>
                <w:szCs w:val="18"/>
                <w:lang w:eastAsia="ar-SA"/>
              </w:rPr>
            </w:pPr>
            <w:r w:rsidRPr="002E7774">
              <w:rPr>
                <w:rFonts w:eastAsia="Arial Unicode MS" w:cs="Arial"/>
                <w:i/>
                <w:szCs w:val="18"/>
                <w:lang w:eastAsia="ar-SA"/>
              </w:rPr>
              <w:t>2030r</w:t>
            </w:r>
            <w:r w:rsidR="00D37B45" w:rsidRPr="002E7774">
              <w:rPr>
                <w:rFonts w:eastAsia="Arial Unicode MS" w:cs="Arial"/>
                <w:i/>
                <w:szCs w:val="18"/>
                <w:lang w:eastAsia="ar-SA"/>
              </w:rPr>
              <w:t xml:space="preserve">7 agreed (no second change so no </w:t>
            </w:r>
            <w:r w:rsidR="00D37B45" w:rsidRPr="002E7774">
              <w:rPr>
                <w:lang w:eastAsia="zh-CN"/>
              </w:rPr>
              <w:t xml:space="preserve">[PR-5.5.6-3]) </w:t>
            </w:r>
          </w:p>
        </w:tc>
      </w:tr>
      <w:tr w:rsidR="002E7774" w:rsidRPr="005254EE" w14:paraId="6F451C6A"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0B2CFC" w14:textId="5411383A"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C9B63C" w14:textId="1DA9B022" w:rsidR="002E7774" w:rsidRPr="002E7774" w:rsidRDefault="00293715" w:rsidP="00631123">
            <w:pPr>
              <w:snapToGrid w:val="0"/>
              <w:spacing w:after="0" w:line="240" w:lineRule="auto"/>
            </w:pPr>
            <w:hyperlink r:id="rId106" w:history="1">
              <w:r w:rsidR="002E7774" w:rsidRPr="002E7774">
                <w:rPr>
                  <w:rStyle w:val="Hyperlink"/>
                  <w:rFonts w:cs="Arial"/>
                  <w:color w:val="auto"/>
                </w:rPr>
                <w:t>S1-212131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D60EAD8" w14:textId="05240DAA" w:rsidR="002E7774" w:rsidRPr="002E7774" w:rsidRDefault="002E7774" w:rsidP="00631123">
            <w:pPr>
              <w:snapToGrid w:val="0"/>
              <w:spacing w:after="0" w:line="240" w:lineRule="auto"/>
            </w:pPr>
            <w:r w:rsidRPr="002E7774">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1E5283" w14:textId="6F6AF182" w:rsidR="002E7774" w:rsidRPr="002E7774" w:rsidRDefault="002E7774" w:rsidP="00631123">
            <w:pPr>
              <w:snapToGrid w:val="0"/>
              <w:spacing w:after="0" w:line="240" w:lineRule="auto"/>
            </w:pPr>
            <w:r w:rsidRPr="002E7774">
              <w:t>CR</w:t>
            </w:r>
            <w:r w:rsidR="00293715">
              <w:t>22.859</w:t>
            </w:r>
            <w:r w:rsidRPr="002E7774">
              <w:t>v18.0.1 Clarification for potential requirements of UCs 5.3, 5.5, 5.8, 5.9</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5030C0" w14:textId="396CE190"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C862019" w14:textId="77777777" w:rsidR="002E7774" w:rsidRPr="002E7774" w:rsidRDefault="002E7774" w:rsidP="002E7774">
            <w:pPr>
              <w:spacing w:after="0" w:line="240" w:lineRule="auto"/>
              <w:rPr>
                <w:b/>
                <w:bCs/>
                <w:i/>
              </w:rPr>
            </w:pPr>
            <w:r w:rsidRPr="002E7774">
              <w:rPr>
                <w:b/>
                <w:bCs/>
                <w:i/>
              </w:rPr>
              <w:t>e-Thread: [FS_PIN - 5]</w:t>
            </w:r>
          </w:p>
          <w:p w14:paraId="008A2FDC"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t>FS_PIN</w:t>
            </w:r>
            <w:r w:rsidRPr="002E7774">
              <w:rPr>
                <w:i/>
                <w:noProof/>
              </w:rPr>
              <w:t xml:space="preserve"> </w:t>
            </w:r>
            <w:r w:rsidRPr="002E7774">
              <w:rPr>
                <w:rFonts w:eastAsia="Arial Unicode MS" w:cs="Arial"/>
                <w:i/>
                <w:szCs w:val="18"/>
                <w:lang w:eastAsia="ar-SA"/>
              </w:rPr>
              <w:t>Rel-18 CR0007R- Cat B</w:t>
            </w:r>
          </w:p>
          <w:p w14:paraId="231CC4AC" w14:textId="7F3F45FC" w:rsidR="002E7774" w:rsidRPr="002E7774" w:rsidRDefault="002E7774" w:rsidP="002E7774">
            <w:pPr>
              <w:spacing w:after="0" w:line="240" w:lineRule="auto"/>
              <w:rPr>
                <w:b/>
                <w:bCs/>
              </w:rPr>
            </w:pPr>
            <w:r w:rsidRPr="002E7774">
              <w:rPr>
                <w:rFonts w:eastAsia="Arial Unicode MS" w:cs="Arial"/>
                <w:i/>
                <w:szCs w:val="18"/>
                <w:lang w:eastAsia="ar-SA"/>
              </w:rPr>
              <w:t xml:space="preserve">Same as 2030r7 </w:t>
            </w:r>
          </w:p>
          <w:p w14:paraId="476B0254" w14:textId="34309DA0" w:rsidR="002E7774" w:rsidRPr="002E7774" w:rsidRDefault="002E7774" w:rsidP="00DB662A">
            <w:pPr>
              <w:spacing w:after="0" w:line="240" w:lineRule="auto"/>
              <w:rPr>
                <w:b/>
                <w:bCs/>
              </w:rPr>
            </w:pPr>
            <w:r w:rsidRPr="002E7774">
              <w:rPr>
                <w:b/>
                <w:bCs/>
              </w:rPr>
              <w:t>Revision of S1-212030.</w:t>
            </w:r>
          </w:p>
        </w:tc>
      </w:tr>
      <w:tr w:rsidR="00631123" w:rsidRPr="005254EE" w14:paraId="5E01762A"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F3915" w14:textId="1CB0AC24" w:rsidR="00631123" w:rsidRPr="002E7774" w:rsidRDefault="00631123"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DDC208" w14:textId="679806E9" w:rsidR="00631123" w:rsidRPr="002E7774" w:rsidRDefault="00293715" w:rsidP="00631123">
            <w:pPr>
              <w:snapToGrid w:val="0"/>
              <w:spacing w:after="0" w:line="240" w:lineRule="auto"/>
            </w:pPr>
            <w:hyperlink r:id="rId107" w:history="1">
              <w:r w:rsidR="00631123" w:rsidRPr="002E7774">
                <w:rPr>
                  <w:rStyle w:val="Hyperlink"/>
                  <w:rFonts w:cs="Arial"/>
                  <w:color w:val="auto"/>
                </w:rPr>
                <w:t>S1-212072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6979DC" w14:textId="5E8C1CF4" w:rsidR="00631123" w:rsidRPr="002E7774" w:rsidRDefault="00631123" w:rsidP="00631123">
            <w:pPr>
              <w:snapToGrid w:val="0"/>
              <w:spacing w:after="0" w:line="240" w:lineRule="auto"/>
            </w:pPr>
            <w:r w:rsidRPr="002E7774">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4B54D" w14:textId="05B439DA" w:rsidR="00631123" w:rsidRPr="002E7774" w:rsidRDefault="00631123" w:rsidP="00631123">
            <w:pPr>
              <w:snapToGrid w:val="0"/>
              <w:spacing w:after="0" w:line="240" w:lineRule="auto"/>
            </w:pPr>
            <w:r w:rsidRPr="002E7774">
              <w:t>CR</w:t>
            </w:r>
            <w:r w:rsidR="00293715">
              <w:t>22.859</w:t>
            </w:r>
            <w:r w:rsidRPr="002E7774">
              <w:t xml:space="preserve">v18.0.1 Addition of potential requirements on PIN Element identity and discovery of PIN </w:t>
            </w:r>
            <w:proofErr w:type="spellStart"/>
            <w:r w:rsidRPr="002E7774">
              <w:t>Elemenet</w:t>
            </w:r>
            <w:proofErr w:type="spellEnd"/>
            <w:r w:rsidRPr="002E7774">
              <w:t xml:space="preserve"> identity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5C36A5" w14:textId="6F5F9750" w:rsidR="00631123"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Revised to S1-212132</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40C24DE" w14:textId="4D23BEB7" w:rsidR="00DB662A" w:rsidRPr="002E7774" w:rsidRDefault="00DB662A" w:rsidP="00DB662A">
            <w:pPr>
              <w:spacing w:after="0" w:line="240" w:lineRule="auto"/>
              <w:rPr>
                <w:b/>
                <w:bCs/>
              </w:rPr>
            </w:pPr>
            <w:r w:rsidRPr="002E7774">
              <w:rPr>
                <w:b/>
                <w:bCs/>
              </w:rPr>
              <w:t>e-Thread: [FS_PIN - 6]</w:t>
            </w:r>
          </w:p>
          <w:p w14:paraId="6BC2ACF9" w14:textId="77777777" w:rsidR="00631123" w:rsidRPr="002E7774" w:rsidRDefault="00631123" w:rsidP="00631123">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CR0009R- Cat C</w:t>
            </w:r>
          </w:p>
          <w:p w14:paraId="08A93275" w14:textId="229ABBB1" w:rsidR="004C748B" w:rsidRPr="002E7774" w:rsidRDefault="004C748B" w:rsidP="00631123">
            <w:pPr>
              <w:spacing w:after="0" w:line="240" w:lineRule="auto"/>
              <w:rPr>
                <w:rFonts w:eastAsia="Arial Unicode MS" w:cs="Arial"/>
                <w:szCs w:val="18"/>
                <w:lang w:eastAsia="ar-SA"/>
              </w:rPr>
            </w:pPr>
            <w:r w:rsidRPr="002E7774">
              <w:rPr>
                <w:rFonts w:eastAsia="Arial Unicode MS" w:cs="Arial"/>
                <w:i/>
                <w:szCs w:val="18"/>
                <w:lang w:eastAsia="ar-SA"/>
              </w:rPr>
              <w:t>2072r</w:t>
            </w:r>
            <w:r w:rsidR="00D37B45" w:rsidRPr="002E7774">
              <w:rPr>
                <w:rFonts w:eastAsia="Arial Unicode MS" w:cs="Arial"/>
                <w:i/>
                <w:szCs w:val="18"/>
                <w:lang w:eastAsia="ar-SA"/>
              </w:rPr>
              <w:t>3 agreed (not TAB)</w:t>
            </w:r>
          </w:p>
        </w:tc>
      </w:tr>
      <w:tr w:rsidR="002E7774" w:rsidRPr="005254EE" w14:paraId="1A0EB377"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16F880" w14:textId="053377B5"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47FEC5" w14:textId="5DD09E99" w:rsidR="002E7774" w:rsidRPr="002E7774" w:rsidRDefault="00293715" w:rsidP="00631123">
            <w:pPr>
              <w:snapToGrid w:val="0"/>
              <w:spacing w:after="0" w:line="240" w:lineRule="auto"/>
            </w:pPr>
            <w:hyperlink r:id="rId108" w:history="1">
              <w:r w:rsidR="002E7774" w:rsidRPr="002E7774">
                <w:rPr>
                  <w:rStyle w:val="Hyperlink"/>
                  <w:rFonts w:cs="Arial"/>
                  <w:color w:val="auto"/>
                </w:rPr>
                <w:t>S1-212132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805B538" w14:textId="5BE70FFE" w:rsidR="002E7774" w:rsidRPr="002E7774" w:rsidRDefault="002E7774" w:rsidP="00631123">
            <w:pPr>
              <w:snapToGrid w:val="0"/>
              <w:spacing w:after="0" w:line="240" w:lineRule="auto"/>
            </w:pPr>
            <w:r w:rsidRPr="002E7774">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05DD2B" w14:textId="43EC9906" w:rsidR="002E7774" w:rsidRPr="002E7774" w:rsidRDefault="002E7774" w:rsidP="00631123">
            <w:pPr>
              <w:snapToGrid w:val="0"/>
              <w:spacing w:after="0" w:line="240" w:lineRule="auto"/>
            </w:pPr>
            <w:r w:rsidRPr="002E7774">
              <w:t>CR</w:t>
            </w:r>
            <w:r w:rsidR="00293715">
              <w:t>22.859</w:t>
            </w:r>
            <w:r w:rsidRPr="002E7774">
              <w:t xml:space="preserve">v18.0.1 Addition of potential requirements on PIN Element identity and discovery of PIN </w:t>
            </w:r>
            <w:proofErr w:type="spellStart"/>
            <w:r w:rsidRPr="002E7774">
              <w:t>Elemenet</w:t>
            </w:r>
            <w:proofErr w:type="spellEnd"/>
            <w:r w:rsidRPr="002E7774">
              <w:t xml:space="preserve"> identity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2027A76" w14:textId="4072B819" w:rsidR="002E7774"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BF435A5" w14:textId="77777777" w:rsidR="002E7774" w:rsidRPr="002E7774" w:rsidRDefault="002E7774" w:rsidP="002E7774">
            <w:pPr>
              <w:spacing w:after="0" w:line="240" w:lineRule="auto"/>
              <w:rPr>
                <w:b/>
                <w:bCs/>
                <w:i/>
              </w:rPr>
            </w:pPr>
            <w:r w:rsidRPr="002E7774">
              <w:rPr>
                <w:b/>
                <w:bCs/>
                <w:i/>
              </w:rPr>
              <w:t>e-Thread: [FS_PIN - 6]</w:t>
            </w:r>
          </w:p>
          <w:p w14:paraId="52BABF5A" w14:textId="77777777" w:rsidR="002E7774" w:rsidRPr="002E7774" w:rsidRDefault="002E7774" w:rsidP="002E7774">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rPr>
                <w:i/>
              </w:rPr>
              <w:t>FS_PIN</w:t>
            </w:r>
            <w:r w:rsidRPr="002E7774">
              <w:rPr>
                <w:i/>
                <w:noProof/>
              </w:rPr>
              <w:t xml:space="preserve"> </w:t>
            </w:r>
            <w:r w:rsidRPr="002E7774">
              <w:rPr>
                <w:rFonts w:eastAsia="Arial Unicode MS" w:cs="Arial"/>
                <w:i/>
                <w:szCs w:val="18"/>
                <w:lang w:eastAsia="ar-SA"/>
              </w:rPr>
              <w:t>Rel-18 CR0009R- Cat C</w:t>
            </w:r>
          </w:p>
          <w:p w14:paraId="3F61FC43" w14:textId="2F3FDFA0" w:rsidR="002E7774" w:rsidRPr="002E7774" w:rsidRDefault="002E7774" w:rsidP="002E7774">
            <w:pPr>
              <w:spacing w:after="0" w:line="240" w:lineRule="auto"/>
              <w:rPr>
                <w:b/>
                <w:bCs/>
              </w:rPr>
            </w:pPr>
            <w:r w:rsidRPr="002E7774">
              <w:rPr>
                <w:rFonts w:eastAsia="Arial Unicode MS" w:cs="Arial"/>
                <w:i/>
                <w:szCs w:val="18"/>
                <w:lang w:eastAsia="ar-SA"/>
              </w:rPr>
              <w:t xml:space="preserve">Same as 2072r3 </w:t>
            </w:r>
          </w:p>
          <w:p w14:paraId="2420D16B" w14:textId="6E01B808" w:rsidR="002E7774" w:rsidRPr="002E7774" w:rsidRDefault="002E7774" w:rsidP="00DB662A">
            <w:pPr>
              <w:spacing w:after="0" w:line="240" w:lineRule="auto"/>
              <w:rPr>
                <w:b/>
                <w:bCs/>
              </w:rPr>
            </w:pPr>
            <w:r w:rsidRPr="002E7774">
              <w:rPr>
                <w:b/>
                <w:bCs/>
              </w:rPr>
              <w:t>Revision of S1-212072.</w:t>
            </w:r>
          </w:p>
        </w:tc>
      </w:tr>
      <w:tr w:rsidR="00631123" w:rsidRPr="005254EE" w14:paraId="6A5AA036" w14:textId="77777777" w:rsidTr="00D37B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E0BEE9" w14:textId="40C89E85" w:rsidR="00631123" w:rsidRPr="00620EA6" w:rsidRDefault="00631123" w:rsidP="00631123">
            <w:pPr>
              <w:snapToGrid w:val="0"/>
              <w:spacing w:after="0" w:line="240" w:lineRule="auto"/>
              <w:rPr>
                <w:rFonts w:eastAsia="Times New Roman" w:cs="Arial"/>
                <w:szCs w:val="18"/>
                <w:lang w:eastAsia="ar-SA"/>
              </w:rPr>
            </w:pPr>
            <w:r w:rsidRPr="00620EA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089642" w14:textId="41E7C6B3" w:rsidR="00631123" w:rsidRPr="00620EA6" w:rsidRDefault="00293715" w:rsidP="00631123">
            <w:pPr>
              <w:snapToGrid w:val="0"/>
              <w:spacing w:after="0" w:line="240" w:lineRule="auto"/>
            </w:pPr>
            <w:hyperlink r:id="rId109" w:history="1">
              <w:r w:rsidR="00631123" w:rsidRPr="00620EA6">
                <w:rPr>
                  <w:rStyle w:val="Hyperlink"/>
                  <w:rFonts w:cs="Arial"/>
                  <w:color w:val="auto"/>
                </w:rPr>
                <w:t>S1-212074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942DC" w14:textId="656AFC99" w:rsidR="00631123" w:rsidRPr="00620EA6" w:rsidRDefault="00631123" w:rsidP="00631123">
            <w:pPr>
              <w:snapToGrid w:val="0"/>
              <w:spacing w:after="0" w:line="240" w:lineRule="auto"/>
            </w:pPr>
            <w:r w:rsidRPr="00620EA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06C685" w14:textId="1F431526" w:rsidR="00631123" w:rsidRPr="00620EA6" w:rsidRDefault="00631123" w:rsidP="00631123">
            <w:pPr>
              <w:snapToGrid w:val="0"/>
              <w:spacing w:after="0" w:line="240" w:lineRule="auto"/>
            </w:pPr>
            <w:r w:rsidRPr="00620EA6">
              <w:t>CR</w:t>
            </w:r>
            <w:r w:rsidR="00293715">
              <w:t>22.859</w:t>
            </w:r>
            <w:r w:rsidRPr="00620EA6">
              <w:t>v18.0.1 Addition of potential requirement on PIN identity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FA9292" w14:textId="6330185A" w:rsidR="00631123" w:rsidRPr="00620EA6" w:rsidRDefault="00620EA6" w:rsidP="00631123">
            <w:pPr>
              <w:snapToGrid w:val="0"/>
              <w:spacing w:after="0" w:line="240" w:lineRule="auto"/>
              <w:rPr>
                <w:rFonts w:eastAsia="Times New Roman" w:cs="Arial"/>
                <w:szCs w:val="18"/>
                <w:lang w:eastAsia="ar-SA"/>
              </w:rPr>
            </w:pPr>
            <w:r>
              <w:rPr>
                <w:rFonts w:eastAsia="Times New Roman" w:cs="Arial"/>
                <w:szCs w:val="18"/>
                <w:lang w:eastAsia="ar-SA"/>
              </w:rPr>
              <w:t>Merge into 2072r1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0EF25AD" w14:textId="299CF5A7" w:rsidR="00DB662A" w:rsidRPr="00620EA6" w:rsidRDefault="00DB662A" w:rsidP="00DB662A">
            <w:pPr>
              <w:spacing w:after="0" w:line="240" w:lineRule="auto"/>
              <w:rPr>
                <w:b/>
                <w:bCs/>
              </w:rPr>
            </w:pPr>
            <w:r w:rsidRPr="00620EA6">
              <w:rPr>
                <w:b/>
                <w:bCs/>
              </w:rPr>
              <w:t>e-Thread: [FS_PIN - 6]</w:t>
            </w:r>
          </w:p>
          <w:p w14:paraId="1BD58BA3" w14:textId="1CC63D6B" w:rsidR="00631123" w:rsidRPr="00620EA6" w:rsidRDefault="00631123" w:rsidP="00631123">
            <w:pPr>
              <w:spacing w:after="0" w:line="240" w:lineRule="auto"/>
              <w:rPr>
                <w:rFonts w:eastAsia="Arial Unicode MS" w:cs="Arial"/>
                <w:szCs w:val="18"/>
                <w:lang w:eastAsia="ar-SA"/>
              </w:rPr>
            </w:pPr>
            <w:r w:rsidRPr="00620EA6">
              <w:rPr>
                <w:rFonts w:eastAsia="Arial Unicode MS" w:cs="Arial"/>
                <w:i/>
                <w:szCs w:val="18"/>
                <w:lang w:eastAsia="ar-SA"/>
              </w:rPr>
              <w:t xml:space="preserve">WI code </w:t>
            </w:r>
            <w:r w:rsidRPr="00620EA6">
              <w:t>FS_PIN</w:t>
            </w:r>
            <w:r w:rsidRPr="00620EA6">
              <w:rPr>
                <w:noProof/>
              </w:rPr>
              <w:t xml:space="preserve"> </w:t>
            </w:r>
            <w:r w:rsidRPr="00620EA6">
              <w:rPr>
                <w:rFonts w:eastAsia="Arial Unicode MS" w:cs="Arial"/>
                <w:i/>
                <w:szCs w:val="18"/>
                <w:lang w:eastAsia="ar-SA"/>
              </w:rPr>
              <w:t>Rel-18 CR0010R- Cat C</w:t>
            </w:r>
          </w:p>
        </w:tc>
      </w:tr>
      <w:tr w:rsidR="00631123" w:rsidRPr="005254EE" w14:paraId="2CBFDE01" w14:textId="77777777" w:rsidTr="002E77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978042" w14:textId="6B762C0E" w:rsidR="00631123" w:rsidRPr="00D37B45" w:rsidRDefault="00631123" w:rsidP="00631123">
            <w:pPr>
              <w:snapToGrid w:val="0"/>
              <w:spacing w:after="0" w:line="240" w:lineRule="auto"/>
              <w:rPr>
                <w:rFonts w:eastAsia="Times New Roman" w:cs="Arial"/>
                <w:szCs w:val="18"/>
                <w:lang w:eastAsia="ar-SA"/>
              </w:rPr>
            </w:pPr>
            <w:r w:rsidRPr="00D37B4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203D37" w14:textId="1A8D9CF7" w:rsidR="00631123" w:rsidRPr="00D37B45" w:rsidRDefault="00293715" w:rsidP="00631123">
            <w:pPr>
              <w:snapToGrid w:val="0"/>
              <w:spacing w:after="0" w:line="240" w:lineRule="auto"/>
            </w:pPr>
            <w:hyperlink r:id="rId110" w:history="1">
              <w:r w:rsidR="00631123" w:rsidRPr="00D37B45">
                <w:rPr>
                  <w:rStyle w:val="Hyperlink"/>
                  <w:rFonts w:cs="Arial"/>
                  <w:color w:val="auto"/>
                </w:rPr>
                <w:t>S1-212087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D94DA1" w14:textId="4A1EB7D2" w:rsidR="00631123" w:rsidRPr="00D37B45" w:rsidRDefault="00631123" w:rsidP="00631123">
            <w:pPr>
              <w:snapToGrid w:val="0"/>
              <w:spacing w:after="0" w:line="240" w:lineRule="auto"/>
            </w:pPr>
            <w:r w:rsidRPr="00D37B45">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8413D8" w14:textId="6D68D65B" w:rsidR="00631123" w:rsidRPr="00D37B45" w:rsidRDefault="00631123" w:rsidP="00631123">
            <w:pPr>
              <w:snapToGrid w:val="0"/>
              <w:spacing w:after="0" w:line="240" w:lineRule="auto"/>
            </w:pPr>
            <w:r w:rsidRPr="00D37B45">
              <w:t>CR</w:t>
            </w:r>
            <w:r w:rsidR="00293715">
              <w:t>22.859</w:t>
            </w:r>
            <w:r w:rsidRPr="00D37B45">
              <w:t>v18.0.1 Device discovery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FA3722" w14:textId="6C9D1E42" w:rsidR="00631123" w:rsidRPr="00D37B45" w:rsidRDefault="00D37B45" w:rsidP="00631123">
            <w:pPr>
              <w:snapToGrid w:val="0"/>
              <w:spacing w:after="0" w:line="240" w:lineRule="auto"/>
              <w:rPr>
                <w:rFonts w:eastAsia="Times New Roman" w:cs="Arial"/>
                <w:szCs w:val="18"/>
                <w:lang w:eastAsia="ar-SA"/>
              </w:rPr>
            </w:pPr>
            <w:r w:rsidRPr="00D37B45">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7C5C1F1" w14:textId="7D15EE2B" w:rsidR="00DB662A" w:rsidRPr="00D37B45" w:rsidRDefault="00DB662A" w:rsidP="00DB662A">
            <w:pPr>
              <w:spacing w:after="0" w:line="240" w:lineRule="auto"/>
              <w:rPr>
                <w:b/>
                <w:bCs/>
              </w:rPr>
            </w:pPr>
            <w:r w:rsidRPr="00D37B45">
              <w:rPr>
                <w:b/>
                <w:bCs/>
              </w:rPr>
              <w:t>e-Thread: [FS_PIN – 7]</w:t>
            </w:r>
          </w:p>
          <w:p w14:paraId="2B3BA54B" w14:textId="77777777" w:rsidR="00631123" w:rsidRPr="00D37B45" w:rsidRDefault="00631123" w:rsidP="00631123">
            <w:pPr>
              <w:spacing w:after="0" w:line="240" w:lineRule="auto"/>
              <w:rPr>
                <w:rFonts w:eastAsia="Arial Unicode MS" w:cs="Arial"/>
                <w:i/>
                <w:szCs w:val="18"/>
                <w:lang w:eastAsia="ar-SA"/>
              </w:rPr>
            </w:pPr>
            <w:r w:rsidRPr="00D37B45">
              <w:rPr>
                <w:rFonts w:eastAsia="Arial Unicode MS" w:cs="Arial"/>
                <w:i/>
                <w:szCs w:val="18"/>
                <w:lang w:eastAsia="ar-SA"/>
              </w:rPr>
              <w:t xml:space="preserve">WI code </w:t>
            </w:r>
            <w:r w:rsidRPr="00D37B45">
              <w:t>FS_PIN</w:t>
            </w:r>
            <w:r w:rsidRPr="00D37B45">
              <w:rPr>
                <w:noProof/>
              </w:rPr>
              <w:t xml:space="preserve"> </w:t>
            </w:r>
            <w:r w:rsidRPr="00D37B45">
              <w:rPr>
                <w:rFonts w:eastAsia="Arial Unicode MS" w:cs="Arial"/>
                <w:i/>
                <w:szCs w:val="18"/>
                <w:lang w:eastAsia="ar-SA"/>
              </w:rPr>
              <w:t>Rel-18 CR0011R- Cat B</w:t>
            </w:r>
          </w:p>
          <w:p w14:paraId="4D220252" w14:textId="44AB7754" w:rsidR="004C748B" w:rsidRPr="00D37B45" w:rsidRDefault="004C748B" w:rsidP="00631123">
            <w:pPr>
              <w:spacing w:after="0" w:line="240" w:lineRule="auto"/>
              <w:rPr>
                <w:rFonts w:eastAsia="Arial Unicode MS" w:cs="Arial"/>
                <w:szCs w:val="18"/>
                <w:lang w:eastAsia="ar-SA"/>
              </w:rPr>
            </w:pPr>
            <w:r w:rsidRPr="00D37B45">
              <w:rPr>
                <w:rFonts w:eastAsia="Arial Unicode MS" w:cs="Arial"/>
                <w:i/>
                <w:szCs w:val="18"/>
                <w:lang w:eastAsia="ar-SA"/>
              </w:rPr>
              <w:t>2087r4</w:t>
            </w:r>
          </w:p>
        </w:tc>
      </w:tr>
      <w:tr w:rsidR="00631123" w:rsidRPr="005254EE" w14:paraId="36815EBE"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E06B3A" w14:textId="2F8509D3" w:rsidR="00631123" w:rsidRPr="002E7774" w:rsidRDefault="00631123" w:rsidP="00631123">
            <w:pPr>
              <w:snapToGrid w:val="0"/>
              <w:spacing w:after="0" w:line="240" w:lineRule="auto"/>
              <w:rPr>
                <w:rFonts w:eastAsia="Times New Roman" w:cs="Arial"/>
                <w:szCs w:val="18"/>
                <w:lang w:eastAsia="ar-SA"/>
              </w:rPr>
            </w:pPr>
            <w:r w:rsidRPr="002E777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7E7BAA" w14:textId="22499654" w:rsidR="00631123" w:rsidRPr="002E7774" w:rsidRDefault="00293715" w:rsidP="00631123">
            <w:pPr>
              <w:snapToGrid w:val="0"/>
              <w:spacing w:after="0" w:line="240" w:lineRule="auto"/>
            </w:pPr>
            <w:hyperlink r:id="rId111" w:history="1">
              <w:r w:rsidR="00631123" w:rsidRPr="002E7774">
                <w:rPr>
                  <w:rStyle w:val="Hyperlink"/>
                  <w:rFonts w:cs="Arial"/>
                  <w:color w:val="auto"/>
                </w:rPr>
                <w:t>S1-212088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5B22AB" w14:textId="7487F411" w:rsidR="00631123" w:rsidRPr="002E7774" w:rsidRDefault="00631123" w:rsidP="00631123">
            <w:pPr>
              <w:snapToGrid w:val="0"/>
              <w:spacing w:after="0" w:line="240" w:lineRule="auto"/>
            </w:pPr>
            <w:r w:rsidRPr="002E7774">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4DC1FA" w14:textId="5ADD4BC8" w:rsidR="00631123" w:rsidRPr="002E7774" w:rsidRDefault="00631123" w:rsidP="00631123">
            <w:pPr>
              <w:snapToGrid w:val="0"/>
              <w:spacing w:after="0" w:line="240" w:lineRule="auto"/>
            </w:pPr>
            <w:r w:rsidRPr="002E7774">
              <w:t>CR</w:t>
            </w:r>
            <w:r w:rsidR="00293715">
              <w:t>22.859</w:t>
            </w:r>
            <w:r w:rsidRPr="002E7774">
              <w:t>v18.0.1 Clarification of 22.101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177514" w14:textId="0D608539" w:rsidR="00631123" w:rsidRPr="002E7774" w:rsidRDefault="002E7774" w:rsidP="00631123">
            <w:pPr>
              <w:snapToGrid w:val="0"/>
              <w:spacing w:after="0" w:line="240" w:lineRule="auto"/>
              <w:rPr>
                <w:rFonts w:eastAsia="Times New Roman" w:cs="Arial"/>
                <w:szCs w:val="18"/>
                <w:lang w:eastAsia="ar-SA"/>
              </w:rPr>
            </w:pPr>
            <w:r w:rsidRPr="002E7774">
              <w:rPr>
                <w:rFonts w:eastAsia="Times New Roman" w:cs="Arial"/>
                <w:szCs w:val="18"/>
                <w:lang w:eastAsia="ar-SA"/>
              </w:rPr>
              <w:t>Revised to S1-212133</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D5EF310" w14:textId="51A0F5ED" w:rsidR="00DB662A" w:rsidRPr="002E7774" w:rsidRDefault="00DB662A" w:rsidP="00DB662A">
            <w:pPr>
              <w:spacing w:after="0" w:line="240" w:lineRule="auto"/>
              <w:rPr>
                <w:b/>
                <w:bCs/>
              </w:rPr>
            </w:pPr>
            <w:r w:rsidRPr="002E7774">
              <w:rPr>
                <w:b/>
                <w:bCs/>
              </w:rPr>
              <w:t>e-Thread: [FS_PIN - 8]</w:t>
            </w:r>
          </w:p>
          <w:p w14:paraId="62705992" w14:textId="77777777" w:rsidR="00631123" w:rsidRPr="002E7774" w:rsidRDefault="00631123" w:rsidP="00631123">
            <w:pPr>
              <w:spacing w:after="0" w:line="240" w:lineRule="auto"/>
              <w:rPr>
                <w:rFonts w:eastAsia="Arial Unicode MS" w:cs="Arial"/>
                <w:i/>
                <w:szCs w:val="18"/>
                <w:lang w:eastAsia="ar-SA"/>
              </w:rPr>
            </w:pPr>
            <w:r w:rsidRPr="002E7774">
              <w:rPr>
                <w:rFonts w:eastAsia="Arial Unicode MS" w:cs="Arial"/>
                <w:i/>
                <w:szCs w:val="18"/>
                <w:lang w:eastAsia="ar-SA"/>
              </w:rPr>
              <w:t xml:space="preserve">WI code </w:t>
            </w:r>
            <w:r w:rsidRPr="002E7774">
              <w:t>FS_PIN</w:t>
            </w:r>
            <w:r w:rsidRPr="002E7774">
              <w:rPr>
                <w:noProof/>
              </w:rPr>
              <w:t xml:space="preserve"> </w:t>
            </w:r>
            <w:r w:rsidRPr="002E7774">
              <w:rPr>
                <w:rFonts w:eastAsia="Arial Unicode MS" w:cs="Arial"/>
                <w:i/>
                <w:szCs w:val="18"/>
                <w:lang w:eastAsia="ar-SA"/>
              </w:rPr>
              <w:t>Rel-18 CR0012R- Cat B</w:t>
            </w:r>
          </w:p>
          <w:p w14:paraId="69F35143" w14:textId="5966BD2C" w:rsidR="00807406" w:rsidRPr="002E7774" w:rsidRDefault="00807406" w:rsidP="00631123">
            <w:pPr>
              <w:spacing w:after="0" w:line="240" w:lineRule="auto"/>
              <w:rPr>
                <w:rFonts w:eastAsia="Arial Unicode MS" w:cs="Arial"/>
                <w:szCs w:val="18"/>
                <w:lang w:eastAsia="ar-SA"/>
              </w:rPr>
            </w:pPr>
            <w:r w:rsidRPr="002E7774">
              <w:rPr>
                <w:rFonts w:eastAsia="Arial Unicode MS" w:cs="Arial"/>
                <w:szCs w:val="18"/>
                <w:lang w:eastAsia="ar-SA"/>
              </w:rPr>
              <w:t>2088r</w:t>
            </w:r>
            <w:r w:rsidR="00D37B45" w:rsidRPr="002E7774">
              <w:rPr>
                <w:rFonts w:eastAsia="Arial Unicode MS" w:cs="Arial"/>
                <w:szCs w:val="18"/>
                <w:lang w:eastAsia="ar-SA"/>
              </w:rPr>
              <w:t>4 agreed (delete clauses that are not affected</w:t>
            </w:r>
            <w:r w:rsidRPr="002E7774">
              <w:rPr>
                <w:rFonts w:eastAsia="Arial Unicode MS" w:cs="Arial"/>
                <w:szCs w:val="18"/>
                <w:lang w:eastAsia="ar-SA"/>
              </w:rPr>
              <w:t xml:space="preserve"> </w:t>
            </w:r>
          </w:p>
        </w:tc>
      </w:tr>
      <w:tr w:rsidR="002E7774" w:rsidRPr="005254EE" w14:paraId="3F7C95DC"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411E9E" w14:textId="4E496242" w:rsidR="002E7774" w:rsidRPr="00900C97" w:rsidRDefault="002E7774" w:rsidP="00631123">
            <w:pPr>
              <w:snapToGrid w:val="0"/>
              <w:spacing w:after="0" w:line="240" w:lineRule="auto"/>
              <w:rPr>
                <w:rFonts w:eastAsia="Times New Roman" w:cs="Arial"/>
                <w:szCs w:val="18"/>
                <w:lang w:eastAsia="ar-SA"/>
              </w:rPr>
            </w:pPr>
            <w:r w:rsidRPr="00900C97">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4088F7" w14:textId="544A0DB3" w:rsidR="002E7774" w:rsidRPr="00900C97" w:rsidRDefault="00293715" w:rsidP="00631123">
            <w:pPr>
              <w:snapToGrid w:val="0"/>
              <w:spacing w:after="0" w:line="240" w:lineRule="auto"/>
            </w:pPr>
            <w:hyperlink r:id="rId112" w:history="1">
              <w:r w:rsidR="002E7774" w:rsidRPr="00900C97">
                <w:rPr>
                  <w:rStyle w:val="Hyperlink"/>
                  <w:rFonts w:cs="Arial"/>
                  <w:color w:val="auto"/>
                </w:rPr>
                <w:t>S1-212133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D31EFB" w14:textId="4716E3F5" w:rsidR="002E7774" w:rsidRPr="00900C97" w:rsidRDefault="002E7774" w:rsidP="00631123">
            <w:pPr>
              <w:snapToGrid w:val="0"/>
              <w:spacing w:after="0" w:line="240" w:lineRule="auto"/>
            </w:pPr>
            <w:r w:rsidRPr="00900C97">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586651" w14:textId="03941452" w:rsidR="002E7774" w:rsidRPr="00900C97" w:rsidRDefault="002E7774" w:rsidP="00631123">
            <w:pPr>
              <w:snapToGrid w:val="0"/>
              <w:spacing w:after="0" w:line="240" w:lineRule="auto"/>
            </w:pPr>
            <w:r w:rsidRPr="00900C97">
              <w:t>CR</w:t>
            </w:r>
            <w:r w:rsidR="00293715">
              <w:t>22.859</w:t>
            </w:r>
            <w:r w:rsidRPr="00900C97">
              <w:t>v18.0.1 Clarification of 22.101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C59F0D1" w14:textId="32BA23A5" w:rsidR="002E7774"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F9A4536" w14:textId="77777777" w:rsidR="002E7774" w:rsidRPr="00900C97" w:rsidRDefault="002E7774" w:rsidP="002E7774">
            <w:pPr>
              <w:spacing w:after="0" w:line="240" w:lineRule="auto"/>
              <w:rPr>
                <w:b/>
                <w:bCs/>
                <w:i/>
              </w:rPr>
            </w:pPr>
            <w:r w:rsidRPr="00900C97">
              <w:rPr>
                <w:b/>
                <w:bCs/>
                <w:i/>
              </w:rPr>
              <w:t>e-Thread: [FS_PIN - 8]</w:t>
            </w:r>
          </w:p>
          <w:p w14:paraId="4C5DF4F8" w14:textId="77777777" w:rsidR="002E7774" w:rsidRPr="00900C97" w:rsidRDefault="002E7774" w:rsidP="002E7774">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FS_PIN</w:t>
            </w:r>
            <w:r w:rsidRPr="00900C97">
              <w:rPr>
                <w:i/>
                <w:noProof/>
              </w:rPr>
              <w:t xml:space="preserve"> </w:t>
            </w:r>
            <w:r w:rsidRPr="00900C97">
              <w:rPr>
                <w:rFonts w:eastAsia="Arial Unicode MS" w:cs="Arial"/>
                <w:i/>
                <w:szCs w:val="18"/>
                <w:lang w:eastAsia="ar-SA"/>
              </w:rPr>
              <w:t>Rel-18 CR0012R- Cat B</w:t>
            </w:r>
          </w:p>
          <w:p w14:paraId="146F2A5F" w14:textId="0865C321" w:rsidR="002E7774" w:rsidRPr="00900C97" w:rsidRDefault="002E7774" w:rsidP="002E7774">
            <w:pPr>
              <w:spacing w:after="0" w:line="240" w:lineRule="auto"/>
              <w:rPr>
                <w:b/>
                <w:bCs/>
              </w:rPr>
            </w:pPr>
            <w:r w:rsidRPr="00900C97">
              <w:rPr>
                <w:rFonts w:eastAsia="Arial Unicode MS" w:cs="Arial"/>
                <w:i/>
                <w:szCs w:val="18"/>
                <w:lang w:eastAsia="ar-SA"/>
              </w:rPr>
              <w:t xml:space="preserve">Same as 2088r4 </w:t>
            </w:r>
          </w:p>
          <w:p w14:paraId="41784F07" w14:textId="75C3B116" w:rsidR="002E7774" w:rsidRPr="00900C97" w:rsidRDefault="002E7774" w:rsidP="00DB662A">
            <w:pPr>
              <w:spacing w:after="0" w:line="240" w:lineRule="auto"/>
              <w:rPr>
                <w:b/>
                <w:bCs/>
              </w:rPr>
            </w:pPr>
            <w:r w:rsidRPr="00900C97">
              <w:rPr>
                <w:b/>
                <w:bCs/>
              </w:rPr>
              <w:t>Revision of S1-212088.</w:t>
            </w:r>
          </w:p>
        </w:tc>
      </w:tr>
      <w:tr w:rsidR="00631123" w:rsidRPr="005254EE" w14:paraId="4D32B1C2"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AE4B43" w14:textId="1DD6BD7E" w:rsidR="00631123" w:rsidRPr="00900C97" w:rsidRDefault="00631123" w:rsidP="00631123">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8A1BD6" w14:textId="5F721995" w:rsidR="00631123" w:rsidRPr="00900C97" w:rsidRDefault="00293715" w:rsidP="00631123">
            <w:pPr>
              <w:snapToGrid w:val="0"/>
              <w:spacing w:after="0" w:line="240" w:lineRule="auto"/>
            </w:pPr>
            <w:hyperlink r:id="rId113" w:history="1">
              <w:r w:rsidR="00631123" w:rsidRPr="00900C97">
                <w:rPr>
                  <w:rStyle w:val="Hyperlink"/>
                  <w:rFonts w:cs="Arial"/>
                  <w:color w:val="auto"/>
                </w:rPr>
                <w:t>S1-212090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5ABA0F" w14:textId="4A51A1DD" w:rsidR="00631123" w:rsidRPr="00900C97" w:rsidRDefault="00631123" w:rsidP="00631123">
            <w:pPr>
              <w:snapToGrid w:val="0"/>
              <w:spacing w:after="0" w:line="240" w:lineRule="auto"/>
            </w:pPr>
            <w:r w:rsidRPr="00900C97">
              <w:t xml:space="preserve">Philips, </w:t>
            </w:r>
            <w:proofErr w:type="spellStart"/>
            <w:r w:rsidRPr="00900C97">
              <w:t>Futurewei</w:t>
            </w:r>
            <w:proofErr w:type="spellEnd"/>
            <w:r w:rsidRPr="00900C97">
              <w:t xml:space="preserve">, 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A098B5" w14:textId="349E77F3" w:rsidR="00631123" w:rsidRPr="00900C97" w:rsidRDefault="00631123" w:rsidP="00631123">
            <w:pPr>
              <w:snapToGrid w:val="0"/>
              <w:spacing w:after="0" w:line="240" w:lineRule="auto"/>
            </w:pPr>
            <w:r w:rsidRPr="00900C97">
              <w:t>CR</w:t>
            </w:r>
            <w:r w:rsidR="00293715">
              <w:t>22.859</w:t>
            </w:r>
            <w:r w:rsidRPr="00900C97">
              <w:t>v18.0.1 Clarifying subscription aspects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0F27A0" w14:textId="636AF93E" w:rsidR="00631123"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Revised to S1-212134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741F39F" w14:textId="6EE3291A" w:rsidR="00DB662A" w:rsidRPr="00900C97" w:rsidRDefault="00DB662A" w:rsidP="00DB662A">
            <w:pPr>
              <w:spacing w:after="0" w:line="240" w:lineRule="auto"/>
              <w:rPr>
                <w:b/>
                <w:bCs/>
              </w:rPr>
            </w:pPr>
            <w:r w:rsidRPr="00900C97">
              <w:rPr>
                <w:b/>
                <w:bCs/>
              </w:rPr>
              <w:t>e-Thread: [FS_PIN - 9]</w:t>
            </w:r>
          </w:p>
          <w:p w14:paraId="079D28A2" w14:textId="77777777" w:rsidR="00631123" w:rsidRPr="00900C97" w:rsidRDefault="00631123" w:rsidP="00631123">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FS_PIN</w:t>
            </w:r>
            <w:r w:rsidRPr="00900C97">
              <w:rPr>
                <w:noProof/>
              </w:rPr>
              <w:t xml:space="preserve"> </w:t>
            </w:r>
            <w:r w:rsidRPr="00900C97">
              <w:rPr>
                <w:rFonts w:eastAsia="Arial Unicode MS" w:cs="Arial"/>
                <w:i/>
                <w:szCs w:val="18"/>
                <w:lang w:eastAsia="ar-SA"/>
              </w:rPr>
              <w:t>Rel-18 CR0013R- Cat F</w:t>
            </w:r>
          </w:p>
          <w:p w14:paraId="1E701718" w14:textId="6D3F7EF7" w:rsidR="004C748B" w:rsidRPr="00900C97" w:rsidRDefault="004C748B" w:rsidP="00631123">
            <w:pPr>
              <w:spacing w:after="0" w:line="240" w:lineRule="auto"/>
              <w:rPr>
                <w:rFonts w:eastAsia="Arial Unicode MS" w:cs="Arial"/>
                <w:szCs w:val="18"/>
                <w:lang w:eastAsia="ar-SA"/>
              </w:rPr>
            </w:pPr>
            <w:r w:rsidRPr="00900C97">
              <w:rPr>
                <w:rFonts w:eastAsia="Arial Unicode MS" w:cs="Arial"/>
                <w:i/>
                <w:szCs w:val="18"/>
                <w:lang w:eastAsia="ar-SA"/>
              </w:rPr>
              <w:t>2090r</w:t>
            </w:r>
            <w:r w:rsidR="00D60B9B" w:rsidRPr="00900C97">
              <w:rPr>
                <w:rFonts w:eastAsia="Arial Unicode MS" w:cs="Arial"/>
                <w:i/>
                <w:szCs w:val="18"/>
                <w:lang w:eastAsia="ar-SA"/>
              </w:rPr>
              <w:t xml:space="preserve">5 agreed (requirements will say </w:t>
            </w:r>
            <w:r w:rsidR="00D60B9B" w:rsidRPr="00900C97">
              <w:t>authorized party, all added text with PIN User deleted)</w:t>
            </w:r>
          </w:p>
        </w:tc>
      </w:tr>
      <w:tr w:rsidR="00900C97" w:rsidRPr="005254EE" w14:paraId="6217F61B"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06F220" w14:textId="64C5F1E8" w:rsidR="00900C97"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838367" w14:textId="7BE012CD" w:rsidR="00900C97" w:rsidRPr="00900C97" w:rsidRDefault="00293715" w:rsidP="00631123">
            <w:pPr>
              <w:snapToGrid w:val="0"/>
              <w:spacing w:after="0" w:line="240" w:lineRule="auto"/>
            </w:pPr>
            <w:hyperlink r:id="rId114" w:history="1">
              <w:r w:rsidR="00900C97" w:rsidRPr="00900C97">
                <w:rPr>
                  <w:rStyle w:val="Hyperlink"/>
                  <w:rFonts w:cs="Arial"/>
                  <w:color w:val="auto"/>
                </w:rPr>
                <w:t>S1-212134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C54CEB9" w14:textId="32F13AC0" w:rsidR="00900C97" w:rsidRPr="00900C97" w:rsidRDefault="00900C97" w:rsidP="00631123">
            <w:pPr>
              <w:snapToGrid w:val="0"/>
              <w:spacing w:after="0" w:line="240" w:lineRule="auto"/>
            </w:pPr>
            <w:r w:rsidRPr="00900C97">
              <w:t xml:space="preserve">Philips, </w:t>
            </w:r>
            <w:proofErr w:type="spellStart"/>
            <w:r w:rsidRPr="00900C97">
              <w:t>Futurewei</w:t>
            </w:r>
            <w:proofErr w:type="spellEnd"/>
            <w:r w:rsidRPr="00900C97">
              <w:t xml:space="preserve">, 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8B73E9" w14:textId="44D5B202" w:rsidR="00900C97" w:rsidRPr="00900C97" w:rsidRDefault="00900C97" w:rsidP="00631123">
            <w:pPr>
              <w:snapToGrid w:val="0"/>
              <w:spacing w:after="0" w:line="240" w:lineRule="auto"/>
            </w:pPr>
            <w:r w:rsidRPr="00900C97">
              <w:t>CR</w:t>
            </w:r>
            <w:r w:rsidR="00293715">
              <w:t>22.859</w:t>
            </w:r>
            <w:r w:rsidRPr="00900C97">
              <w:t>v18.0.1 Clarifying subscription aspects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EA9048" w14:textId="37F6B39B" w:rsidR="00900C97"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4909238" w14:textId="77777777" w:rsidR="00900C97" w:rsidRPr="00900C97" w:rsidRDefault="00900C97" w:rsidP="00900C97">
            <w:pPr>
              <w:spacing w:after="0" w:line="240" w:lineRule="auto"/>
              <w:rPr>
                <w:b/>
                <w:bCs/>
                <w:i/>
              </w:rPr>
            </w:pPr>
            <w:r w:rsidRPr="00900C97">
              <w:rPr>
                <w:b/>
                <w:bCs/>
                <w:i/>
              </w:rPr>
              <w:t>e-Thread: [FS_PIN - 9]</w:t>
            </w:r>
          </w:p>
          <w:p w14:paraId="39462A83"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FS_PIN</w:t>
            </w:r>
            <w:r w:rsidRPr="00900C97">
              <w:rPr>
                <w:i/>
                <w:noProof/>
              </w:rPr>
              <w:t xml:space="preserve"> </w:t>
            </w:r>
            <w:r w:rsidRPr="00900C97">
              <w:rPr>
                <w:rFonts w:eastAsia="Arial Unicode MS" w:cs="Arial"/>
                <w:i/>
                <w:szCs w:val="18"/>
                <w:lang w:eastAsia="ar-SA"/>
              </w:rPr>
              <w:t>Rel-18 CR0013R- Cat F</w:t>
            </w:r>
          </w:p>
          <w:p w14:paraId="228A2380" w14:textId="756BE71F" w:rsidR="00900C97" w:rsidRPr="00900C97" w:rsidRDefault="00900C97" w:rsidP="00900C97">
            <w:pPr>
              <w:spacing w:after="0" w:line="240" w:lineRule="auto"/>
              <w:rPr>
                <w:b/>
                <w:bCs/>
              </w:rPr>
            </w:pPr>
            <w:r w:rsidRPr="00900C97">
              <w:rPr>
                <w:rFonts w:eastAsia="Arial Unicode MS" w:cs="Arial"/>
                <w:i/>
                <w:szCs w:val="18"/>
                <w:lang w:eastAsia="ar-SA"/>
              </w:rPr>
              <w:t xml:space="preserve">Same as 2090r5 </w:t>
            </w:r>
          </w:p>
          <w:p w14:paraId="0DADDD85" w14:textId="5AF400FA" w:rsidR="00900C97" w:rsidRPr="00900C97" w:rsidRDefault="00900C97" w:rsidP="00DB662A">
            <w:pPr>
              <w:spacing w:after="0" w:line="240" w:lineRule="auto"/>
              <w:rPr>
                <w:b/>
                <w:bCs/>
              </w:rPr>
            </w:pPr>
            <w:r w:rsidRPr="00900C97">
              <w:rPr>
                <w:b/>
                <w:bCs/>
              </w:rPr>
              <w:t>Revision of S1-212090.</w:t>
            </w:r>
          </w:p>
        </w:tc>
      </w:tr>
      <w:tr w:rsidR="00626B49" w:rsidRPr="00483690" w14:paraId="33052184" w14:textId="77777777" w:rsidTr="00D60B9B">
        <w:trPr>
          <w:trHeight w:val="293"/>
        </w:trPr>
        <w:tc>
          <w:tcPr>
            <w:tcW w:w="14429" w:type="dxa"/>
            <w:gridSpan w:val="6"/>
            <w:tcBorders>
              <w:bottom w:val="single" w:sz="4" w:space="0" w:color="auto"/>
            </w:tcBorders>
            <w:shd w:val="clear" w:color="auto" w:fill="F2F2F2"/>
          </w:tcPr>
          <w:p w14:paraId="7BA2E3AB"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31123" w:rsidRPr="005254EE" w14:paraId="373FEB57"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A27842" w14:textId="13DBBC7B" w:rsidR="00631123" w:rsidRPr="00D60B9B" w:rsidRDefault="00631123" w:rsidP="00631123">
            <w:pPr>
              <w:snapToGrid w:val="0"/>
              <w:spacing w:after="0" w:line="240" w:lineRule="auto"/>
              <w:rPr>
                <w:rFonts w:eastAsia="Times New Roman" w:cs="Arial"/>
                <w:szCs w:val="18"/>
                <w:lang w:eastAsia="ar-SA"/>
              </w:rPr>
            </w:pPr>
            <w:r w:rsidRPr="00D60B9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EC6EC5" w14:textId="2EFD94B3" w:rsidR="00631123" w:rsidRPr="00D60B9B" w:rsidRDefault="00293715" w:rsidP="00631123">
            <w:pPr>
              <w:snapToGrid w:val="0"/>
              <w:spacing w:after="0" w:line="240" w:lineRule="auto"/>
            </w:pPr>
            <w:hyperlink r:id="rId115" w:history="1">
              <w:r w:rsidR="00631123" w:rsidRPr="00D60B9B">
                <w:rPr>
                  <w:rStyle w:val="Hyperlink"/>
                  <w:rFonts w:cs="Arial"/>
                  <w:color w:val="auto"/>
                </w:rPr>
                <w:t>S1-212026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623989" w14:textId="77777777" w:rsidR="00631123" w:rsidRPr="00D60B9B" w:rsidRDefault="00631123" w:rsidP="00631123">
            <w:pPr>
              <w:snapToGrid w:val="0"/>
              <w:spacing w:after="0" w:line="240" w:lineRule="auto"/>
            </w:pPr>
            <w:r w:rsidRPr="00D60B9B">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45F890" w14:textId="7E1F7A9B" w:rsidR="00631123" w:rsidRPr="00D60B9B" w:rsidRDefault="00631123" w:rsidP="00631123">
            <w:pPr>
              <w:snapToGrid w:val="0"/>
              <w:spacing w:after="0" w:line="240" w:lineRule="auto"/>
            </w:pPr>
            <w:r w:rsidRPr="00D60B9B">
              <w:t>CR</w:t>
            </w:r>
            <w:r w:rsidR="00293715">
              <w:t>22.859</w:t>
            </w:r>
            <w:r w:rsidRPr="00D60B9B">
              <w:t>v18.0.1 Conclusions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5D8434" w14:textId="1AE3CE38" w:rsidR="00631123" w:rsidRPr="00D60B9B" w:rsidRDefault="00D60B9B" w:rsidP="00631123">
            <w:pPr>
              <w:snapToGrid w:val="0"/>
              <w:spacing w:after="0" w:line="240" w:lineRule="auto"/>
              <w:rPr>
                <w:rFonts w:eastAsia="Times New Roman" w:cs="Arial"/>
                <w:szCs w:val="18"/>
                <w:lang w:eastAsia="ar-SA"/>
              </w:rPr>
            </w:pPr>
            <w:r w:rsidRPr="00D60B9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BACC03C" w14:textId="634154A8" w:rsidR="00DB662A" w:rsidRPr="00D60B9B" w:rsidRDefault="00DB662A" w:rsidP="00DB662A">
            <w:pPr>
              <w:spacing w:after="0" w:line="240" w:lineRule="auto"/>
              <w:rPr>
                <w:b/>
                <w:bCs/>
              </w:rPr>
            </w:pPr>
            <w:r w:rsidRPr="00D60B9B">
              <w:rPr>
                <w:b/>
                <w:bCs/>
              </w:rPr>
              <w:t>e-Thread: [FS_PIN - 10]</w:t>
            </w:r>
          </w:p>
          <w:p w14:paraId="47A59B34" w14:textId="34681D66" w:rsidR="00631123" w:rsidRPr="00D60B9B" w:rsidRDefault="00631123" w:rsidP="00631123">
            <w:pPr>
              <w:spacing w:after="0" w:line="240" w:lineRule="auto"/>
              <w:rPr>
                <w:rFonts w:eastAsia="Arial Unicode MS" w:cs="Arial"/>
                <w:szCs w:val="18"/>
                <w:lang w:eastAsia="ar-SA"/>
              </w:rPr>
            </w:pPr>
            <w:r w:rsidRPr="00D60B9B">
              <w:rPr>
                <w:rFonts w:eastAsia="Arial Unicode MS" w:cs="Arial"/>
                <w:i/>
                <w:szCs w:val="18"/>
                <w:lang w:eastAsia="ar-SA"/>
              </w:rPr>
              <w:t xml:space="preserve">WI code </w:t>
            </w:r>
            <w:r w:rsidRPr="00D60B9B">
              <w:t>FS_PIN</w:t>
            </w:r>
            <w:r w:rsidRPr="00D60B9B">
              <w:rPr>
                <w:noProof/>
              </w:rPr>
              <w:t xml:space="preserve"> </w:t>
            </w:r>
            <w:r w:rsidRPr="00D60B9B">
              <w:rPr>
                <w:rFonts w:eastAsia="Arial Unicode MS" w:cs="Arial"/>
                <w:i/>
                <w:szCs w:val="18"/>
                <w:lang w:eastAsia="ar-SA"/>
              </w:rPr>
              <w:t>Rel-18 CR0004R- Cat B</w:t>
            </w:r>
          </w:p>
        </w:tc>
      </w:tr>
      <w:tr w:rsidR="00631123" w:rsidRPr="005254EE" w14:paraId="180FF92D"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42D17" w14:textId="6FDA6444" w:rsidR="00631123" w:rsidRPr="00900C97" w:rsidRDefault="00631123" w:rsidP="00631123">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B2A5F2" w14:textId="27EA83A1" w:rsidR="00631123" w:rsidRPr="00900C97" w:rsidRDefault="00293715" w:rsidP="00631123">
            <w:pPr>
              <w:snapToGrid w:val="0"/>
              <w:spacing w:after="0" w:line="240" w:lineRule="auto"/>
            </w:pPr>
            <w:hyperlink r:id="rId116" w:history="1">
              <w:r w:rsidR="00631123" w:rsidRPr="00900C97">
                <w:rPr>
                  <w:rStyle w:val="Hyperlink"/>
                  <w:rFonts w:cs="Arial"/>
                  <w:color w:val="auto"/>
                </w:rPr>
                <w:t>S1-212027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94FF8C" w14:textId="77777777" w:rsidR="00631123" w:rsidRPr="00900C97" w:rsidRDefault="00631123" w:rsidP="00631123">
            <w:pPr>
              <w:snapToGrid w:val="0"/>
              <w:spacing w:after="0" w:line="240" w:lineRule="auto"/>
            </w:pPr>
            <w:r w:rsidRPr="00900C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1C4E09" w14:textId="22664710" w:rsidR="00631123" w:rsidRPr="00293715" w:rsidRDefault="00631123" w:rsidP="00631123">
            <w:pPr>
              <w:snapToGrid w:val="0"/>
              <w:spacing w:after="0" w:line="240" w:lineRule="auto"/>
              <w:rPr>
                <w:lang w:val="fr-FR"/>
              </w:rPr>
            </w:pPr>
            <w:r w:rsidRPr="00293715">
              <w:rPr>
                <w:lang w:val="fr-FR"/>
              </w:rPr>
              <w:t>CR</w:t>
            </w:r>
            <w:r w:rsidR="00293715" w:rsidRPr="00293715">
              <w:rPr>
                <w:lang w:val="fr-FR"/>
              </w:rPr>
              <w:t>22.859</w:t>
            </w:r>
            <w:r w:rsidRPr="00293715">
              <w:rPr>
                <w:lang w:val="fr-FR"/>
              </w:rPr>
              <w:t>v18.0.1 Requirements consolidation - part 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1EAA79A" w14:textId="0A94B0A6" w:rsidR="00631123"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Revised to S1-212135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C5999EE" w14:textId="55A6B3CC" w:rsidR="00DB662A" w:rsidRPr="00900C97" w:rsidRDefault="00DB662A" w:rsidP="00DB662A">
            <w:pPr>
              <w:spacing w:after="0" w:line="240" w:lineRule="auto"/>
              <w:rPr>
                <w:b/>
                <w:bCs/>
              </w:rPr>
            </w:pPr>
            <w:r w:rsidRPr="00900C97">
              <w:rPr>
                <w:b/>
                <w:bCs/>
              </w:rPr>
              <w:t>e-Thread: [FS_PIN - 11]</w:t>
            </w:r>
          </w:p>
          <w:p w14:paraId="46837E4B" w14:textId="77777777" w:rsidR="00631123" w:rsidRPr="00900C97" w:rsidRDefault="00631123" w:rsidP="00631123">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FS_PIN</w:t>
            </w:r>
            <w:r w:rsidRPr="00900C97">
              <w:rPr>
                <w:noProof/>
              </w:rPr>
              <w:t xml:space="preserve"> </w:t>
            </w:r>
            <w:r w:rsidRPr="00900C97">
              <w:rPr>
                <w:rFonts w:eastAsia="Arial Unicode MS" w:cs="Arial"/>
                <w:i/>
                <w:szCs w:val="18"/>
                <w:lang w:eastAsia="ar-SA"/>
              </w:rPr>
              <w:t>Rel-18 CR0005R- Cat B</w:t>
            </w:r>
          </w:p>
          <w:p w14:paraId="522CB45B" w14:textId="0DA9D76D" w:rsidR="0072590E" w:rsidRPr="00900C97" w:rsidRDefault="0072590E" w:rsidP="00631123">
            <w:pPr>
              <w:spacing w:after="0" w:line="240" w:lineRule="auto"/>
              <w:rPr>
                <w:rFonts w:eastAsia="Arial Unicode MS" w:cs="Arial"/>
                <w:szCs w:val="18"/>
                <w:lang w:eastAsia="ar-SA"/>
              </w:rPr>
            </w:pPr>
            <w:r w:rsidRPr="00900C97">
              <w:rPr>
                <w:rFonts w:eastAsia="Arial Unicode MS" w:cs="Arial"/>
                <w:i/>
                <w:szCs w:val="18"/>
                <w:lang w:eastAsia="ar-SA"/>
              </w:rPr>
              <w:t>2027r0</w:t>
            </w:r>
            <w:r w:rsidR="001A6110" w:rsidRPr="00900C97">
              <w:rPr>
                <w:rFonts w:eastAsia="Arial Unicode MS" w:cs="Arial"/>
                <w:i/>
                <w:szCs w:val="18"/>
                <w:lang w:eastAsia="ar-SA"/>
              </w:rPr>
              <w:t>9 agreed (fix formatting problems and numbering</w:t>
            </w:r>
            <w:r w:rsidR="002C2AF8" w:rsidRPr="00900C97">
              <w:rPr>
                <w:rFonts w:eastAsia="Arial Unicode MS" w:cs="Arial"/>
                <w:i/>
                <w:szCs w:val="18"/>
                <w:lang w:eastAsia="ar-SA"/>
              </w:rPr>
              <w:t xml:space="preserve"> + </w:t>
            </w:r>
            <w:r w:rsidR="002C2AF8" w:rsidRPr="00900C97">
              <w:rPr>
                <w:rFonts w:eastAsia="Arial Unicode MS" w:cs="Arial"/>
                <w:szCs w:val="18"/>
                <w:lang w:eastAsia="ar-SA"/>
              </w:rPr>
              <w:t xml:space="preserve">including </w:t>
            </w:r>
            <w:proofErr w:type="spellStart"/>
            <w:r w:rsidR="002C2AF8" w:rsidRPr="00900C97">
              <w:rPr>
                <w:rFonts w:eastAsia="Arial Unicode MS" w:cs="Arial"/>
                <w:szCs w:val="18"/>
                <w:lang w:eastAsia="ar-SA"/>
              </w:rPr>
              <w:t>req</w:t>
            </w:r>
            <w:proofErr w:type="spellEnd"/>
            <w:r w:rsidR="002C2AF8" w:rsidRPr="00900C97">
              <w:rPr>
                <w:rFonts w:eastAsia="Arial Unicode MS" w:cs="Arial"/>
                <w:szCs w:val="18"/>
                <w:lang w:eastAsia="ar-SA"/>
              </w:rPr>
              <w:t xml:space="preserve"> from 2028r04 with an </w:t>
            </w:r>
            <w:r w:rsidR="002C2AF8" w:rsidRPr="00900C97">
              <w:t>Editor’s Note: This requirement is FFS</w:t>
            </w:r>
            <w:r w:rsidR="006143D3" w:rsidRPr="00900C97">
              <w:t xml:space="preserve">+ </w:t>
            </w:r>
            <w:r w:rsidR="006143D3" w:rsidRPr="00900C97">
              <w:rPr>
                <w:u w:val="single"/>
              </w:rPr>
              <w:t>Section 7.0</w:t>
            </w:r>
            <w:r w:rsidR="006143D3" w:rsidRPr="00900C97">
              <w:t xml:space="preserve"> add </w:t>
            </w:r>
            <w:r w:rsidR="006143D3" w:rsidRPr="00900C97">
              <w:rPr>
                <w:rFonts w:cs="Arial"/>
                <w:szCs w:val="18"/>
                <w:lang w:eastAsia="ko-KR"/>
              </w:rPr>
              <w:t>simultaneous</w:t>
            </w:r>
            <w:r w:rsidR="006143D3" w:rsidRPr="00900C97">
              <w:rPr>
                <w:rFonts w:cs="Arial"/>
                <w:szCs w:val="18"/>
                <w:highlight w:val="yellow"/>
                <w:lang w:eastAsia="ko-KR"/>
              </w:rPr>
              <w:t>ly</w:t>
            </w:r>
            <w:r w:rsidR="006143D3" w:rsidRPr="00900C97">
              <w:rPr>
                <w:rFonts w:cs="Arial"/>
                <w:szCs w:val="18"/>
                <w:lang w:eastAsia="ko-KR"/>
              </w:rPr>
              <w:t xml:space="preserve">+ </w:t>
            </w:r>
            <w:r w:rsidR="006143D3" w:rsidRPr="00900C97">
              <w:rPr>
                <w:rFonts w:cs="Arial"/>
                <w:szCs w:val="18"/>
                <w:u w:val="single"/>
                <w:lang w:eastAsia="ko-KR"/>
              </w:rPr>
              <w:t>Section 7.2</w:t>
            </w:r>
            <w:r w:rsidR="006143D3" w:rsidRPr="00900C97">
              <w:rPr>
                <w:rFonts w:cs="Arial"/>
                <w:szCs w:val="18"/>
                <w:lang w:eastAsia="ko-KR"/>
              </w:rPr>
              <w:t xml:space="preserve"> remove status + </w:t>
            </w:r>
            <w:r w:rsidR="006143D3" w:rsidRPr="00900C97">
              <w:rPr>
                <w:rFonts w:cs="Arial"/>
                <w:szCs w:val="18"/>
                <w:u w:val="single"/>
                <w:lang w:eastAsia="ko-KR"/>
              </w:rPr>
              <w:t>Section 7.7</w:t>
            </w:r>
            <w:r w:rsidR="006143D3" w:rsidRPr="00900C97">
              <w:rPr>
                <w:rFonts w:cs="Arial"/>
                <w:szCs w:val="18"/>
                <w:lang w:eastAsia="ko-KR"/>
              </w:rPr>
              <w:t xml:space="preserve"> [req1 remove “</w:t>
            </w:r>
            <w:r w:rsidR="006143D3" w:rsidRPr="00900C97">
              <w:t xml:space="preserve">Local Break Out (LBO) or” + “time validity” in the Note] + </w:t>
            </w:r>
            <w:r w:rsidR="006143D3" w:rsidRPr="00900C97">
              <w:rPr>
                <w:u w:val="single"/>
              </w:rPr>
              <w:t>Section 7.9</w:t>
            </w:r>
            <w:r w:rsidR="006143D3" w:rsidRPr="00900C97">
              <w:t xml:space="preserve"> PIN identification instead of identifier</w:t>
            </w:r>
            <w:r w:rsidR="001A6110" w:rsidRPr="00900C97">
              <w:rPr>
                <w:rFonts w:eastAsia="Arial Unicode MS" w:cs="Arial"/>
                <w:i/>
                <w:szCs w:val="18"/>
                <w:lang w:eastAsia="ar-SA"/>
              </w:rPr>
              <w:t>).</w:t>
            </w:r>
          </w:p>
        </w:tc>
      </w:tr>
      <w:tr w:rsidR="00900C97" w:rsidRPr="005254EE" w14:paraId="55052A59"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A6E19B" w14:textId="31C79317" w:rsidR="00900C97"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29FAF5" w14:textId="34DDD13E" w:rsidR="00900C97" w:rsidRPr="00900C97" w:rsidRDefault="00293715" w:rsidP="00631123">
            <w:pPr>
              <w:snapToGrid w:val="0"/>
              <w:spacing w:after="0" w:line="240" w:lineRule="auto"/>
            </w:pPr>
            <w:hyperlink r:id="rId117" w:history="1">
              <w:r w:rsidR="00900C97" w:rsidRPr="00900C97">
                <w:rPr>
                  <w:rStyle w:val="Hyperlink"/>
                  <w:rFonts w:cs="Arial"/>
                  <w:color w:val="auto"/>
                </w:rPr>
                <w:t>S1-212135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8D6863" w14:textId="409B3311" w:rsidR="00900C97" w:rsidRPr="00900C97" w:rsidRDefault="00900C97" w:rsidP="00631123">
            <w:pPr>
              <w:snapToGrid w:val="0"/>
              <w:spacing w:after="0" w:line="240" w:lineRule="auto"/>
            </w:pPr>
            <w:r w:rsidRPr="00900C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EA8093" w14:textId="2CB4C907" w:rsidR="00900C97" w:rsidRPr="00293715" w:rsidRDefault="00900C97" w:rsidP="00631123">
            <w:pPr>
              <w:snapToGrid w:val="0"/>
              <w:spacing w:after="0" w:line="240" w:lineRule="auto"/>
              <w:rPr>
                <w:lang w:val="fr-FR"/>
              </w:rPr>
            </w:pPr>
            <w:r w:rsidRPr="00293715">
              <w:rPr>
                <w:lang w:val="fr-FR"/>
              </w:rPr>
              <w:t>CR</w:t>
            </w:r>
            <w:r w:rsidR="00293715" w:rsidRPr="00293715">
              <w:rPr>
                <w:lang w:val="fr-FR"/>
              </w:rPr>
              <w:t>22.859</w:t>
            </w:r>
            <w:r w:rsidRPr="00293715">
              <w:rPr>
                <w:lang w:val="fr-FR"/>
              </w:rPr>
              <w:t>v18.0.1 Requirements consolidation - part 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3533C61" w14:textId="6B8E3F3C" w:rsidR="00900C97" w:rsidRPr="00900C97" w:rsidRDefault="00900C97" w:rsidP="00631123">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23007CF" w14:textId="77777777" w:rsidR="00900C97" w:rsidRPr="00900C97" w:rsidRDefault="00900C97" w:rsidP="00900C97">
            <w:pPr>
              <w:spacing w:after="0" w:line="240" w:lineRule="auto"/>
              <w:rPr>
                <w:b/>
                <w:bCs/>
                <w:i/>
              </w:rPr>
            </w:pPr>
            <w:r w:rsidRPr="00900C97">
              <w:rPr>
                <w:b/>
                <w:bCs/>
                <w:i/>
              </w:rPr>
              <w:t>e-Thread: [FS_PIN - 11]</w:t>
            </w:r>
          </w:p>
          <w:p w14:paraId="17A878F4"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FS_PIN</w:t>
            </w:r>
            <w:r w:rsidRPr="00900C97">
              <w:rPr>
                <w:i/>
                <w:noProof/>
              </w:rPr>
              <w:t xml:space="preserve"> </w:t>
            </w:r>
            <w:r w:rsidRPr="00900C97">
              <w:rPr>
                <w:rFonts w:eastAsia="Arial Unicode MS" w:cs="Arial"/>
                <w:i/>
                <w:szCs w:val="18"/>
                <w:lang w:eastAsia="ar-SA"/>
              </w:rPr>
              <w:t>Rel-18 CR0005R- Cat B</w:t>
            </w:r>
          </w:p>
          <w:p w14:paraId="758CD651" w14:textId="0BDE55CD" w:rsidR="00900C97" w:rsidRPr="00900C97" w:rsidRDefault="00900C97" w:rsidP="00900C97">
            <w:pPr>
              <w:spacing w:after="0" w:line="240" w:lineRule="auto"/>
              <w:rPr>
                <w:b/>
                <w:bCs/>
              </w:rPr>
            </w:pPr>
            <w:r w:rsidRPr="00900C97">
              <w:rPr>
                <w:rFonts w:eastAsia="Arial Unicode MS" w:cs="Arial"/>
                <w:i/>
                <w:szCs w:val="18"/>
                <w:lang w:eastAsia="ar-SA"/>
              </w:rPr>
              <w:t xml:space="preserve">Same as 2027r09 </w:t>
            </w:r>
          </w:p>
          <w:p w14:paraId="2B4018D3" w14:textId="0203B385" w:rsidR="00900C97" w:rsidRPr="00900C97" w:rsidRDefault="00900C97" w:rsidP="00DB662A">
            <w:pPr>
              <w:spacing w:after="0" w:line="240" w:lineRule="auto"/>
              <w:rPr>
                <w:b/>
                <w:bCs/>
              </w:rPr>
            </w:pPr>
            <w:r w:rsidRPr="00900C97">
              <w:rPr>
                <w:b/>
                <w:bCs/>
              </w:rPr>
              <w:t>Revision of S1-212027.</w:t>
            </w:r>
          </w:p>
        </w:tc>
      </w:tr>
      <w:tr w:rsidR="00631123" w:rsidRPr="005254EE" w14:paraId="027B755D" w14:textId="77777777" w:rsidTr="002C2A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6FF53" w14:textId="28457DA4" w:rsidR="00631123" w:rsidRPr="002C2AF8" w:rsidRDefault="00631123" w:rsidP="00631123">
            <w:pPr>
              <w:snapToGrid w:val="0"/>
              <w:spacing w:after="0" w:line="240" w:lineRule="auto"/>
              <w:rPr>
                <w:rFonts w:eastAsia="Times New Roman" w:cs="Arial"/>
                <w:szCs w:val="18"/>
                <w:lang w:eastAsia="ar-SA"/>
              </w:rPr>
            </w:pPr>
            <w:r w:rsidRPr="002C2A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0DF409" w14:textId="7500EB21" w:rsidR="00631123" w:rsidRPr="002C2AF8" w:rsidRDefault="00293715" w:rsidP="00631123">
            <w:pPr>
              <w:snapToGrid w:val="0"/>
              <w:spacing w:after="0" w:line="240" w:lineRule="auto"/>
            </w:pPr>
            <w:hyperlink r:id="rId118" w:history="1">
              <w:r w:rsidR="00631123" w:rsidRPr="002C2AF8">
                <w:rPr>
                  <w:rStyle w:val="Hyperlink"/>
                  <w:rFonts w:cs="Arial"/>
                  <w:color w:val="auto"/>
                </w:rPr>
                <w:t>S1-212028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57D1CB" w14:textId="77777777" w:rsidR="00631123" w:rsidRPr="002C2AF8" w:rsidRDefault="00631123" w:rsidP="00631123">
            <w:pPr>
              <w:snapToGrid w:val="0"/>
              <w:spacing w:after="0" w:line="240" w:lineRule="auto"/>
            </w:pPr>
            <w:r w:rsidRPr="002C2AF8">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180807" w14:textId="074CCFAB" w:rsidR="00631123" w:rsidRPr="00293715" w:rsidRDefault="00631123" w:rsidP="00631123">
            <w:pPr>
              <w:snapToGrid w:val="0"/>
              <w:spacing w:after="0" w:line="240" w:lineRule="auto"/>
              <w:rPr>
                <w:lang w:val="fr-FR"/>
              </w:rPr>
            </w:pPr>
            <w:r w:rsidRPr="00293715">
              <w:rPr>
                <w:lang w:val="fr-FR"/>
              </w:rPr>
              <w:t>CR</w:t>
            </w:r>
            <w:r w:rsidR="00293715" w:rsidRPr="00293715">
              <w:rPr>
                <w:lang w:val="fr-FR"/>
              </w:rPr>
              <w:t>22.859</w:t>
            </w:r>
            <w:r w:rsidRPr="00293715">
              <w:rPr>
                <w:lang w:val="fr-FR"/>
              </w:rPr>
              <w:t>v18.0.1 Requirements consolidation - part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F8BF9F" w14:textId="79B6CAC6" w:rsidR="00631123" w:rsidRPr="002C2AF8" w:rsidRDefault="002C2AF8" w:rsidP="00631123">
            <w:pPr>
              <w:snapToGrid w:val="0"/>
              <w:spacing w:after="0" w:line="240" w:lineRule="auto"/>
              <w:rPr>
                <w:rFonts w:eastAsia="Times New Roman" w:cs="Arial"/>
                <w:szCs w:val="18"/>
                <w:lang w:eastAsia="ar-SA"/>
              </w:rPr>
            </w:pPr>
            <w:r>
              <w:rPr>
                <w:rFonts w:eastAsia="Times New Roman" w:cs="Arial"/>
                <w:szCs w:val="18"/>
                <w:lang w:eastAsia="ar-SA"/>
              </w:rPr>
              <w:t>Merge into 2027</w:t>
            </w:r>
            <w:r w:rsidR="00B228F1">
              <w:rPr>
                <w:rFonts w:eastAsia="Times New Roman" w:cs="Arial"/>
                <w:szCs w:val="18"/>
                <w:lang w:eastAsia="ar-SA"/>
              </w:rPr>
              <w:t>r09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74C76B1" w14:textId="2BA9FC7C" w:rsidR="00DB662A" w:rsidRPr="002C2AF8" w:rsidRDefault="00DB662A" w:rsidP="00DB662A">
            <w:pPr>
              <w:spacing w:after="0" w:line="240" w:lineRule="auto"/>
              <w:rPr>
                <w:b/>
                <w:bCs/>
              </w:rPr>
            </w:pPr>
            <w:r w:rsidRPr="002C2AF8">
              <w:rPr>
                <w:b/>
                <w:bCs/>
              </w:rPr>
              <w:t>e-Thread: [FS_PIN - 11]</w:t>
            </w:r>
          </w:p>
          <w:p w14:paraId="793E5335" w14:textId="77777777" w:rsidR="00631123" w:rsidRPr="002C2AF8" w:rsidRDefault="00631123" w:rsidP="00631123">
            <w:pPr>
              <w:spacing w:after="0" w:line="240" w:lineRule="auto"/>
              <w:rPr>
                <w:rFonts w:eastAsia="Arial Unicode MS" w:cs="Arial"/>
                <w:i/>
                <w:szCs w:val="18"/>
                <w:lang w:eastAsia="ar-SA"/>
              </w:rPr>
            </w:pPr>
            <w:r w:rsidRPr="002C2AF8">
              <w:rPr>
                <w:rFonts w:eastAsia="Arial Unicode MS" w:cs="Arial"/>
                <w:i/>
                <w:szCs w:val="18"/>
                <w:lang w:eastAsia="ar-SA"/>
              </w:rPr>
              <w:t xml:space="preserve">WI code </w:t>
            </w:r>
            <w:r w:rsidRPr="002C2AF8">
              <w:t>FS_PIN</w:t>
            </w:r>
            <w:r w:rsidRPr="002C2AF8">
              <w:rPr>
                <w:noProof/>
              </w:rPr>
              <w:t xml:space="preserve"> </w:t>
            </w:r>
            <w:r w:rsidRPr="002C2AF8">
              <w:rPr>
                <w:rFonts w:eastAsia="Arial Unicode MS" w:cs="Arial"/>
                <w:i/>
                <w:szCs w:val="18"/>
                <w:lang w:eastAsia="ar-SA"/>
              </w:rPr>
              <w:t>Rel-18 CR0006R- Cat B</w:t>
            </w:r>
          </w:p>
          <w:p w14:paraId="51DC10C0" w14:textId="5E54E3B3" w:rsidR="00854878" w:rsidRPr="002C2AF8" w:rsidRDefault="00854878" w:rsidP="00631123">
            <w:pPr>
              <w:spacing w:after="0" w:line="240" w:lineRule="auto"/>
              <w:rPr>
                <w:rFonts w:eastAsia="Arial Unicode MS" w:cs="Arial"/>
                <w:szCs w:val="18"/>
                <w:lang w:eastAsia="ar-SA"/>
              </w:rPr>
            </w:pPr>
            <w:r w:rsidRPr="002C2AF8">
              <w:rPr>
                <w:rFonts w:eastAsia="Arial Unicode MS" w:cs="Arial"/>
                <w:szCs w:val="18"/>
                <w:lang w:eastAsia="ar-SA"/>
              </w:rPr>
              <w:t>2028r</w:t>
            </w:r>
            <w:r w:rsidR="002C2AF8" w:rsidRPr="002C2AF8">
              <w:rPr>
                <w:rFonts w:eastAsia="Arial Unicode MS" w:cs="Arial"/>
                <w:szCs w:val="18"/>
                <w:lang w:eastAsia="ar-SA"/>
              </w:rPr>
              <w:t>04</w:t>
            </w:r>
          </w:p>
        </w:tc>
      </w:tr>
      <w:tr w:rsidR="00626B49" w:rsidRPr="00745D37" w14:paraId="2A007483" w14:textId="77777777" w:rsidTr="00803D06">
        <w:trPr>
          <w:trHeight w:val="141"/>
        </w:trPr>
        <w:tc>
          <w:tcPr>
            <w:tcW w:w="14429" w:type="dxa"/>
            <w:gridSpan w:val="6"/>
            <w:tcBorders>
              <w:bottom w:val="single" w:sz="4" w:space="0" w:color="auto"/>
            </w:tcBorders>
            <w:shd w:val="clear" w:color="auto" w:fill="F2F2F2" w:themeFill="background1" w:themeFillShade="F2"/>
          </w:tcPr>
          <w:p w14:paraId="4FA9391A" w14:textId="0875F482" w:rsidR="00626B49" w:rsidRPr="00745D37" w:rsidRDefault="00626B49" w:rsidP="00626B49">
            <w:pPr>
              <w:pStyle w:val="Heading2"/>
              <w:rPr>
                <w:lang w:val="en-US"/>
              </w:rPr>
            </w:pPr>
            <w:r w:rsidRPr="00CC5634">
              <w:t>P</w:t>
            </w:r>
            <w:r>
              <w:t>ALS</w:t>
            </w:r>
          </w:p>
        </w:tc>
      </w:tr>
      <w:tr w:rsidR="00626B49" w:rsidRPr="00745D37" w14:paraId="2053FCDD" w14:textId="77777777" w:rsidTr="00803D06">
        <w:trPr>
          <w:trHeight w:val="141"/>
        </w:trPr>
        <w:tc>
          <w:tcPr>
            <w:tcW w:w="14429" w:type="dxa"/>
            <w:gridSpan w:val="6"/>
            <w:tcBorders>
              <w:bottom w:val="single" w:sz="4" w:space="0" w:color="auto"/>
            </w:tcBorders>
            <w:shd w:val="clear" w:color="auto" w:fill="F2F2F2" w:themeFill="background1" w:themeFillShade="F2"/>
          </w:tcPr>
          <w:p w14:paraId="6E8285CD" w14:textId="3FB06318" w:rsidR="00626B49" w:rsidRPr="00FF3899" w:rsidRDefault="00626B49" w:rsidP="00626B49">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119" w:history="1">
              <w:r w:rsidRPr="0043109B">
                <w:rPr>
                  <w:rStyle w:val="Hyperlink"/>
                </w:rPr>
                <w:t>SP-200799</w:t>
              </w:r>
            </w:hyperlink>
            <w:r w:rsidRPr="00FF3899">
              <w:rPr>
                <w:lang w:val="en-US"/>
              </w:rPr>
              <w:t>]</w:t>
            </w:r>
          </w:p>
        </w:tc>
      </w:tr>
      <w:tr w:rsidR="00DB662A" w:rsidRPr="00931769" w14:paraId="47E93B3B" w14:textId="77777777" w:rsidTr="00DB662A">
        <w:trPr>
          <w:trHeight w:val="141"/>
        </w:trPr>
        <w:tc>
          <w:tcPr>
            <w:tcW w:w="8644" w:type="dxa"/>
            <w:gridSpan w:val="4"/>
            <w:tcBorders>
              <w:bottom w:val="single" w:sz="4" w:space="0" w:color="auto"/>
            </w:tcBorders>
            <w:shd w:val="clear" w:color="auto" w:fill="auto"/>
          </w:tcPr>
          <w:p w14:paraId="511879A2" w14:textId="77777777" w:rsidR="00DB662A" w:rsidRPr="004067FF" w:rsidRDefault="00DB662A"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DB662A" w:rsidRPr="00432C67" w:rsidRDefault="00DB662A" w:rsidP="00626B4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Nasielski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1C82CB9E" w14:textId="77777777" w:rsidR="00DB662A" w:rsidRPr="00293715" w:rsidRDefault="00DB662A" w:rsidP="00626B49">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r w:rsidR="00293715">
              <w:fldChar w:fldCharType="begin"/>
            </w:r>
            <w:r w:rsidR="00293715" w:rsidRPr="00293715">
              <w:rPr>
                <w:lang w:val="fr-FR"/>
              </w:rPr>
              <w:instrText xml:space="preserve"> HYPERLINK "https://www.3gpp.org/ftp/Specs/archive/22_series/22.858/22858-i01.zip" </w:instrText>
            </w:r>
            <w:r w:rsidR="00293715">
              <w:fldChar w:fldCharType="separate"/>
            </w:r>
            <w:r w:rsidRPr="00293715">
              <w:rPr>
                <w:rStyle w:val="Hyperlink"/>
                <w:rFonts w:eastAsia="Arial Unicode MS" w:cs="Arial"/>
                <w:szCs w:val="18"/>
                <w:lang w:val="fr-FR" w:eastAsia="ar-SA"/>
              </w:rPr>
              <w:t>TR22.844 v18.0.1</w:t>
            </w:r>
            <w:r w:rsidR="00293715">
              <w:rPr>
                <w:rStyle w:val="Hyperlink"/>
                <w:rFonts w:eastAsia="Arial Unicode MS" w:cs="Arial"/>
                <w:szCs w:val="18"/>
                <w:lang w:eastAsia="ar-SA"/>
              </w:rPr>
              <w:fldChar w:fldCharType="end"/>
            </w:r>
          </w:p>
          <w:p w14:paraId="60CA2711" w14:textId="77777777" w:rsidR="00DB662A" w:rsidRDefault="00DB662A" w:rsidP="00DB662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64999A2" w14:textId="77777777" w:rsidR="00DB662A" w:rsidRDefault="00DB662A" w:rsidP="00DB662A">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93.3%</w:t>
            </w:r>
          </w:p>
          <w:p w14:paraId="4B06C264" w14:textId="6E0A4EED" w:rsidR="00DB662A" w:rsidRPr="00411066" w:rsidRDefault="00DB662A" w:rsidP="00626B49">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75C904B4" w14:textId="7777777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3BC67696" w14:textId="77777777" w:rsidR="009762B8"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268B452B" w14:textId="7D9CEC3B" w:rsidR="00DB662A" w:rsidRPr="009762B8" w:rsidRDefault="009762B8" w:rsidP="00DB662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F42816">
              <w:rPr>
                <w:rFonts w:eastAsia="Arial Unicode MS" w:cs="Arial"/>
                <w:szCs w:val="18"/>
                <w:lang w:eastAsia="ar-SA"/>
              </w:rPr>
              <w:t>6</w:t>
            </w:r>
          </w:p>
        </w:tc>
      </w:tr>
      <w:tr w:rsidR="00626B49" w:rsidRPr="00483690" w14:paraId="3172756A" w14:textId="77777777" w:rsidTr="00AD17C7">
        <w:trPr>
          <w:trHeight w:val="293"/>
        </w:trPr>
        <w:tc>
          <w:tcPr>
            <w:tcW w:w="14429" w:type="dxa"/>
            <w:gridSpan w:val="6"/>
            <w:tcBorders>
              <w:bottom w:val="single" w:sz="4" w:space="0" w:color="auto"/>
            </w:tcBorders>
            <w:shd w:val="clear" w:color="auto" w:fill="F2F2F2"/>
          </w:tcPr>
          <w:p w14:paraId="18954486"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631123" w:rsidRPr="005254EE" w14:paraId="18EC5CB8"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5DBC7" w14:textId="29FA95D0" w:rsidR="00631123" w:rsidRPr="00AD17C7" w:rsidRDefault="00631123" w:rsidP="00A54690">
            <w:pPr>
              <w:snapToGrid w:val="0"/>
              <w:spacing w:after="0" w:line="240" w:lineRule="auto"/>
              <w:rPr>
                <w:rFonts w:eastAsia="Times New Roman" w:cs="Arial"/>
                <w:szCs w:val="18"/>
                <w:lang w:eastAsia="ar-SA"/>
              </w:rPr>
            </w:pPr>
            <w:proofErr w:type="spellStart"/>
            <w:r w:rsidRPr="00AD17C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D415B" w14:textId="071103BA" w:rsidR="00631123" w:rsidRPr="00AD17C7" w:rsidRDefault="00293715" w:rsidP="00A54690">
            <w:pPr>
              <w:snapToGrid w:val="0"/>
              <w:spacing w:after="0" w:line="240" w:lineRule="auto"/>
            </w:pPr>
            <w:hyperlink r:id="rId120" w:history="1">
              <w:r w:rsidR="00631123" w:rsidRPr="00AD17C7">
                <w:rPr>
                  <w:rStyle w:val="Hyperlink"/>
                  <w:rFonts w:cs="Arial"/>
                  <w:color w:val="auto"/>
                </w:rPr>
                <w:t>S1-212070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30EE4B" w14:textId="77777777" w:rsidR="00631123" w:rsidRPr="00AD17C7" w:rsidRDefault="00631123" w:rsidP="00A54690">
            <w:pPr>
              <w:snapToGrid w:val="0"/>
              <w:spacing w:after="0" w:line="240" w:lineRule="auto"/>
            </w:pPr>
            <w:r w:rsidRPr="00AD17C7">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32697F" w14:textId="77777777" w:rsidR="00631123" w:rsidRPr="00AD17C7" w:rsidRDefault="00631123" w:rsidP="00A54690">
            <w:pPr>
              <w:snapToGrid w:val="0"/>
              <w:spacing w:after="0" w:line="240" w:lineRule="auto"/>
            </w:pPr>
            <w:r w:rsidRPr="00AD17C7">
              <w:t xml:space="preserve">CR22.844v18.0.1 FS_PALS Update: Chapter 5.6.6 Requirement for User Awareness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05F418" w14:textId="7360DFD4" w:rsidR="00631123" w:rsidRPr="00AD17C7" w:rsidRDefault="00AD17C7" w:rsidP="00A54690">
            <w:pPr>
              <w:snapToGrid w:val="0"/>
              <w:spacing w:after="0" w:line="240" w:lineRule="auto"/>
              <w:rPr>
                <w:rFonts w:eastAsia="Times New Roman" w:cs="Arial"/>
                <w:szCs w:val="18"/>
                <w:lang w:eastAsia="ar-SA"/>
              </w:rPr>
            </w:pPr>
            <w:r w:rsidRPr="00AD17C7">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1CEC494" w14:textId="77777777" w:rsidR="00DB662A" w:rsidRPr="00AD17C7" w:rsidRDefault="00DB662A" w:rsidP="00DB662A">
            <w:pPr>
              <w:spacing w:after="0" w:line="240" w:lineRule="auto"/>
              <w:rPr>
                <w:b/>
                <w:bCs/>
              </w:rPr>
            </w:pPr>
            <w:r w:rsidRPr="00AD17C7">
              <w:rPr>
                <w:b/>
                <w:bCs/>
              </w:rPr>
              <w:t>e-Thread: [FS_PALS - 1]</w:t>
            </w:r>
          </w:p>
          <w:p w14:paraId="29721715" w14:textId="77777777" w:rsidR="00631123" w:rsidRPr="00AD17C7" w:rsidRDefault="00631123" w:rsidP="00A54690">
            <w:pPr>
              <w:spacing w:after="0" w:line="240" w:lineRule="auto"/>
              <w:rPr>
                <w:rFonts w:eastAsia="Arial Unicode MS" w:cs="Arial"/>
                <w:szCs w:val="18"/>
                <w:lang w:eastAsia="ar-SA"/>
              </w:rPr>
            </w:pPr>
          </w:p>
        </w:tc>
      </w:tr>
      <w:tr w:rsidR="007377CC" w:rsidRPr="005254EE" w14:paraId="4582247D"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675F07" w14:textId="241297A5" w:rsidR="007377CC" w:rsidRPr="00900C97" w:rsidRDefault="007377CC"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B584CE" w14:textId="7F129466" w:rsidR="007377CC" w:rsidRPr="00900C97" w:rsidRDefault="00293715" w:rsidP="007377CC">
            <w:pPr>
              <w:snapToGrid w:val="0"/>
              <w:spacing w:after="0" w:line="240" w:lineRule="auto"/>
            </w:pPr>
            <w:hyperlink r:id="rId121" w:history="1">
              <w:r w:rsidR="007377CC" w:rsidRPr="00900C97">
                <w:rPr>
                  <w:rStyle w:val="Hyperlink"/>
                  <w:rFonts w:cs="Arial"/>
                  <w:color w:val="auto"/>
                </w:rPr>
                <w:t>S1-212016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B4B6F1" w14:textId="41840F91" w:rsidR="007377CC" w:rsidRPr="00900C97" w:rsidRDefault="007377CC" w:rsidP="007377CC">
            <w:pPr>
              <w:snapToGrid w:val="0"/>
              <w:spacing w:after="0" w:line="240" w:lineRule="auto"/>
            </w:pPr>
            <w:r w:rsidRPr="00900C97">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DB08CE" w14:textId="7C7042C8" w:rsidR="007377CC" w:rsidRPr="00900C97" w:rsidRDefault="007377CC" w:rsidP="007377CC">
            <w:pPr>
              <w:snapToGrid w:val="0"/>
              <w:spacing w:after="0" w:line="240" w:lineRule="auto"/>
            </w:pPr>
            <w:r w:rsidRPr="00900C97">
              <w:t xml:space="preserve">CR22.844v18.0.1 FS_PALS Update: Chapter 5.6.6 Requirement for User Awareness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ED84BA" w14:textId="78F170FD" w:rsidR="007377CC"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Revised to S1-212136</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810636B" w14:textId="77777777" w:rsidR="00DB662A" w:rsidRPr="00900C97" w:rsidRDefault="00DB662A" w:rsidP="00DB662A">
            <w:pPr>
              <w:spacing w:after="0" w:line="240" w:lineRule="auto"/>
              <w:rPr>
                <w:b/>
                <w:bCs/>
              </w:rPr>
            </w:pPr>
            <w:r w:rsidRPr="00900C97">
              <w:rPr>
                <w:b/>
                <w:bCs/>
              </w:rPr>
              <w:t>e-Thread: [FS_PALS - 1]</w:t>
            </w:r>
          </w:p>
          <w:p w14:paraId="36943F28" w14:textId="77777777" w:rsidR="007377CC" w:rsidRPr="00900C97" w:rsidRDefault="007377CC" w:rsidP="007377CC">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FS_PALS</w:t>
            </w:r>
            <w:r w:rsidRPr="00900C97">
              <w:rPr>
                <w:rFonts w:eastAsia="Arial Unicode MS" w:cs="Arial"/>
                <w:i/>
                <w:szCs w:val="18"/>
                <w:lang w:eastAsia="ar-SA"/>
              </w:rPr>
              <w:t xml:space="preserve"> Rel-18 CR0001R- Cat F</w:t>
            </w:r>
          </w:p>
          <w:p w14:paraId="2309AEC3" w14:textId="4C36034D" w:rsidR="007D6952" w:rsidRPr="00900C97" w:rsidRDefault="007D6952" w:rsidP="007377CC">
            <w:pPr>
              <w:spacing w:after="0" w:line="240" w:lineRule="auto"/>
              <w:rPr>
                <w:rFonts w:eastAsia="Arial Unicode MS" w:cs="Arial"/>
                <w:szCs w:val="18"/>
                <w:lang w:eastAsia="ar-SA"/>
              </w:rPr>
            </w:pPr>
            <w:r w:rsidRPr="00900C97">
              <w:rPr>
                <w:rFonts w:eastAsia="Arial Unicode MS" w:cs="Arial"/>
                <w:szCs w:val="18"/>
                <w:lang w:eastAsia="ar-SA"/>
              </w:rPr>
              <w:t>2016r</w:t>
            </w:r>
            <w:r w:rsidR="00336364" w:rsidRPr="00900C97">
              <w:rPr>
                <w:rFonts w:eastAsia="Arial Unicode MS" w:cs="Arial"/>
                <w:szCs w:val="18"/>
                <w:lang w:eastAsia="ar-SA"/>
              </w:rPr>
              <w:t>9 agreed (not changes on changes and not MS Word comments and correct style for the Note)</w:t>
            </w:r>
          </w:p>
        </w:tc>
      </w:tr>
      <w:tr w:rsidR="00900C97" w:rsidRPr="005254EE" w14:paraId="6AEF18E1"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ED6DDA" w14:textId="1616B604"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9C3004" w14:textId="5E136255" w:rsidR="00900C97" w:rsidRPr="00900C97" w:rsidRDefault="00293715" w:rsidP="007377CC">
            <w:pPr>
              <w:snapToGrid w:val="0"/>
              <w:spacing w:after="0" w:line="240" w:lineRule="auto"/>
            </w:pPr>
            <w:hyperlink r:id="rId122" w:history="1">
              <w:r w:rsidR="00900C97" w:rsidRPr="00900C97">
                <w:rPr>
                  <w:rStyle w:val="Hyperlink"/>
                  <w:rFonts w:cs="Arial"/>
                  <w:color w:val="auto"/>
                </w:rPr>
                <w:t>S1-212136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6EAF1E8" w14:textId="4C3588C3" w:rsidR="00900C97" w:rsidRPr="00900C97" w:rsidRDefault="00900C97" w:rsidP="007377CC">
            <w:pPr>
              <w:snapToGrid w:val="0"/>
              <w:spacing w:after="0" w:line="240" w:lineRule="auto"/>
            </w:pPr>
            <w:r w:rsidRPr="00900C97">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4F0CB2" w14:textId="3CCC8F82" w:rsidR="00900C97" w:rsidRPr="00900C97" w:rsidRDefault="00900C97" w:rsidP="007377CC">
            <w:pPr>
              <w:snapToGrid w:val="0"/>
              <w:spacing w:after="0" w:line="240" w:lineRule="auto"/>
            </w:pPr>
            <w:r w:rsidRPr="00900C97">
              <w:t xml:space="preserve">CR22.844v18.0.1 FS_PALS Update: Chapter 5.6.6 Requirement for User Awareness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9A70A71" w14:textId="611BEC97"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F716060" w14:textId="77777777" w:rsidR="00900C97" w:rsidRPr="00900C97" w:rsidRDefault="00900C97" w:rsidP="00900C97">
            <w:pPr>
              <w:spacing w:after="0" w:line="240" w:lineRule="auto"/>
              <w:rPr>
                <w:b/>
                <w:bCs/>
                <w:i/>
              </w:rPr>
            </w:pPr>
            <w:r w:rsidRPr="00900C97">
              <w:rPr>
                <w:b/>
                <w:bCs/>
                <w:i/>
              </w:rPr>
              <w:t>e-Thread: [FS_PALS - 1]</w:t>
            </w:r>
          </w:p>
          <w:p w14:paraId="4B8B2BB3"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FS_PALS</w:t>
            </w:r>
            <w:r w:rsidRPr="00900C97">
              <w:rPr>
                <w:rFonts w:eastAsia="Arial Unicode MS" w:cs="Arial"/>
                <w:i/>
                <w:szCs w:val="18"/>
                <w:lang w:eastAsia="ar-SA"/>
              </w:rPr>
              <w:t xml:space="preserve"> Rel-18 CR0001R- Cat F</w:t>
            </w:r>
          </w:p>
          <w:p w14:paraId="4E99DCF8" w14:textId="2B8D0087" w:rsidR="00900C97" w:rsidRPr="00900C97" w:rsidRDefault="00900C97" w:rsidP="00900C97">
            <w:pPr>
              <w:spacing w:after="0" w:line="240" w:lineRule="auto"/>
              <w:rPr>
                <w:b/>
                <w:bCs/>
              </w:rPr>
            </w:pPr>
            <w:r w:rsidRPr="00900C97">
              <w:rPr>
                <w:rFonts w:eastAsia="Arial Unicode MS" w:cs="Arial"/>
                <w:i/>
                <w:szCs w:val="18"/>
                <w:lang w:eastAsia="ar-SA"/>
              </w:rPr>
              <w:t xml:space="preserve">Same as 2016r9 </w:t>
            </w:r>
          </w:p>
          <w:p w14:paraId="58485B9A" w14:textId="34F6D157" w:rsidR="00900C97" w:rsidRPr="00900C97" w:rsidRDefault="00900C97" w:rsidP="00DB662A">
            <w:pPr>
              <w:spacing w:after="0" w:line="240" w:lineRule="auto"/>
              <w:rPr>
                <w:b/>
                <w:bCs/>
              </w:rPr>
            </w:pPr>
            <w:r w:rsidRPr="00900C97">
              <w:rPr>
                <w:b/>
                <w:bCs/>
              </w:rPr>
              <w:t>Revision of S1-212016.</w:t>
            </w:r>
          </w:p>
        </w:tc>
      </w:tr>
      <w:tr w:rsidR="007377CC" w:rsidRPr="005254EE" w14:paraId="4304C9DA"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A93D2" w14:textId="785065C9" w:rsidR="007377CC" w:rsidRPr="00900C97" w:rsidRDefault="007377CC"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85B981" w14:textId="68F75E5B" w:rsidR="007377CC" w:rsidRPr="00900C97" w:rsidRDefault="00293715" w:rsidP="007377CC">
            <w:pPr>
              <w:snapToGrid w:val="0"/>
              <w:spacing w:after="0" w:line="240" w:lineRule="auto"/>
            </w:pPr>
            <w:hyperlink r:id="rId123" w:history="1">
              <w:r w:rsidR="007377CC" w:rsidRPr="00900C97">
                <w:rPr>
                  <w:rStyle w:val="Hyperlink"/>
                  <w:rFonts w:cs="Arial"/>
                  <w:color w:val="auto"/>
                </w:rPr>
                <w:t>S1-212019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2A6F05" w14:textId="1430FAD1" w:rsidR="007377CC" w:rsidRPr="00900C97" w:rsidRDefault="007377CC" w:rsidP="007377CC">
            <w:pPr>
              <w:snapToGrid w:val="0"/>
              <w:spacing w:after="0" w:line="240" w:lineRule="auto"/>
            </w:pPr>
            <w:r w:rsidRPr="00900C97">
              <w:t>Lenovo, Motorola Mobility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F1CEB0" w14:textId="07697990" w:rsidR="007377CC" w:rsidRPr="00900C97" w:rsidRDefault="007377CC" w:rsidP="007377CC">
            <w:pPr>
              <w:snapToGrid w:val="0"/>
              <w:spacing w:after="0" w:line="240" w:lineRule="auto"/>
            </w:pPr>
            <w:r w:rsidRPr="00900C97">
              <w:t xml:space="preserve">CR22.844v18.0.1 Miscellaneous corrections from </w:t>
            </w:r>
            <w:proofErr w:type="spellStart"/>
            <w:r w:rsidRPr="00900C97">
              <w:t>pCR</w:t>
            </w:r>
            <w:proofErr w:type="spellEnd"/>
            <w:r w:rsidRPr="00900C97">
              <w:t xml:space="preserve"> implementation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2EE6E" w14:textId="042CA6AF" w:rsidR="007377CC"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Revised to S1-212137</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E8FC3E6" w14:textId="0F303A96" w:rsidR="00DB662A" w:rsidRPr="00900C97" w:rsidRDefault="00DB662A" w:rsidP="00DB662A">
            <w:pPr>
              <w:spacing w:after="0" w:line="240" w:lineRule="auto"/>
              <w:rPr>
                <w:b/>
                <w:bCs/>
              </w:rPr>
            </w:pPr>
            <w:r w:rsidRPr="00900C97">
              <w:rPr>
                <w:b/>
                <w:bCs/>
              </w:rPr>
              <w:t>e-Thread: [FS_PALS – 2]</w:t>
            </w:r>
          </w:p>
          <w:p w14:paraId="33084613" w14:textId="77777777" w:rsidR="007377CC" w:rsidRPr="00900C97" w:rsidRDefault="007377CC" w:rsidP="007377CC">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FS_PALS</w:t>
            </w:r>
            <w:r w:rsidRPr="00900C97">
              <w:rPr>
                <w:rFonts w:eastAsia="Arial Unicode MS" w:cs="Arial"/>
                <w:i/>
                <w:szCs w:val="18"/>
                <w:lang w:eastAsia="ar-SA"/>
              </w:rPr>
              <w:t xml:space="preserve"> Rel-18 CR0002R- Cat F</w:t>
            </w:r>
          </w:p>
          <w:p w14:paraId="5AD1F083" w14:textId="7D037185" w:rsidR="00737996" w:rsidRPr="00900C97" w:rsidRDefault="00737996" w:rsidP="007377CC">
            <w:pPr>
              <w:spacing w:after="0" w:line="240" w:lineRule="auto"/>
              <w:rPr>
                <w:rFonts w:eastAsia="Arial Unicode MS" w:cs="Arial"/>
                <w:szCs w:val="18"/>
                <w:lang w:eastAsia="ar-SA"/>
              </w:rPr>
            </w:pPr>
            <w:r w:rsidRPr="00900C97">
              <w:rPr>
                <w:rFonts w:eastAsia="Arial Unicode MS" w:cs="Arial"/>
                <w:i/>
                <w:szCs w:val="18"/>
                <w:lang w:eastAsia="ar-SA"/>
              </w:rPr>
              <w:t>2019r1 agreed</w:t>
            </w:r>
          </w:p>
        </w:tc>
      </w:tr>
      <w:tr w:rsidR="00900C97" w:rsidRPr="005254EE" w14:paraId="790548FB"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1836FA" w14:textId="0BC67DF7"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01F70E" w14:textId="7EE5E896" w:rsidR="00900C97" w:rsidRPr="00900C97" w:rsidRDefault="00293715" w:rsidP="007377CC">
            <w:pPr>
              <w:snapToGrid w:val="0"/>
              <w:spacing w:after="0" w:line="240" w:lineRule="auto"/>
            </w:pPr>
            <w:hyperlink r:id="rId124" w:history="1">
              <w:r w:rsidR="00900C97" w:rsidRPr="00900C97">
                <w:rPr>
                  <w:rStyle w:val="Hyperlink"/>
                  <w:rFonts w:cs="Arial"/>
                  <w:color w:val="auto"/>
                </w:rPr>
                <w:t>S1-212137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6F8C95" w14:textId="211A8FBC" w:rsidR="00900C97" w:rsidRPr="00900C97" w:rsidRDefault="00900C97" w:rsidP="007377CC">
            <w:pPr>
              <w:snapToGrid w:val="0"/>
              <w:spacing w:after="0" w:line="240" w:lineRule="auto"/>
            </w:pPr>
            <w:r w:rsidRPr="00900C97">
              <w:t>Lenovo, Motorola Mobility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710851" w14:textId="1308DDF1" w:rsidR="00900C97" w:rsidRPr="00900C97" w:rsidRDefault="00900C97" w:rsidP="007377CC">
            <w:pPr>
              <w:snapToGrid w:val="0"/>
              <w:spacing w:after="0" w:line="240" w:lineRule="auto"/>
            </w:pPr>
            <w:r w:rsidRPr="00900C97">
              <w:t xml:space="preserve">CR22.844v18.0.1 Miscellaneous corrections from </w:t>
            </w:r>
            <w:proofErr w:type="spellStart"/>
            <w:r w:rsidRPr="00900C97">
              <w:t>pCR</w:t>
            </w:r>
            <w:proofErr w:type="spellEnd"/>
            <w:r w:rsidRPr="00900C97">
              <w:t xml:space="preserve"> implementation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59039C" w14:textId="35EB8A18"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8A809F0" w14:textId="77777777" w:rsidR="00900C97" w:rsidRPr="00900C97" w:rsidRDefault="00900C97" w:rsidP="00900C97">
            <w:pPr>
              <w:spacing w:after="0" w:line="240" w:lineRule="auto"/>
              <w:rPr>
                <w:b/>
                <w:bCs/>
                <w:i/>
              </w:rPr>
            </w:pPr>
            <w:r w:rsidRPr="00900C97">
              <w:rPr>
                <w:b/>
                <w:bCs/>
                <w:i/>
              </w:rPr>
              <w:t>e-Thread: [FS_PALS – 2]</w:t>
            </w:r>
          </w:p>
          <w:p w14:paraId="41922EC1"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FS_PALS</w:t>
            </w:r>
            <w:r w:rsidRPr="00900C97">
              <w:rPr>
                <w:rFonts w:eastAsia="Arial Unicode MS" w:cs="Arial"/>
                <w:i/>
                <w:szCs w:val="18"/>
                <w:lang w:eastAsia="ar-SA"/>
              </w:rPr>
              <w:t xml:space="preserve"> Rel-18 CR0002R- Cat F</w:t>
            </w:r>
          </w:p>
          <w:p w14:paraId="6BD6873F" w14:textId="7A15EB29" w:rsidR="00900C97" w:rsidRPr="00900C97" w:rsidRDefault="00900C97" w:rsidP="00900C97">
            <w:pPr>
              <w:spacing w:after="0" w:line="240" w:lineRule="auto"/>
              <w:rPr>
                <w:b/>
                <w:bCs/>
              </w:rPr>
            </w:pPr>
            <w:r w:rsidRPr="00900C97">
              <w:rPr>
                <w:rFonts w:eastAsia="Arial Unicode MS" w:cs="Arial"/>
                <w:i/>
                <w:szCs w:val="18"/>
                <w:lang w:eastAsia="ar-SA"/>
              </w:rPr>
              <w:t xml:space="preserve">Same as 2019r1 </w:t>
            </w:r>
          </w:p>
          <w:p w14:paraId="1AEC5F00" w14:textId="293F9957" w:rsidR="00900C97" w:rsidRPr="00900C97" w:rsidRDefault="00900C97" w:rsidP="00DB662A">
            <w:pPr>
              <w:spacing w:after="0" w:line="240" w:lineRule="auto"/>
              <w:rPr>
                <w:b/>
                <w:bCs/>
              </w:rPr>
            </w:pPr>
            <w:r w:rsidRPr="00900C97">
              <w:rPr>
                <w:b/>
                <w:bCs/>
              </w:rPr>
              <w:t>Revision of S1-212019.</w:t>
            </w:r>
          </w:p>
        </w:tc>
      </w:tr>
      <w:tr w:rsidR="007377CC" w:rsidRPr="005254EE" w14:paraId="7C294BCE"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CC6760" w14:textId="3F5DCFD9" w:rsidR="007377CC" w:rsidRPr="003E0DA8" w:rsidRDefault="007377CC" w:rsidP="007377CC">
            <w:pPr>
              <w:snapToGrid w:val="0"/>
              <w:spacing w:after="0" w:line="240" w:lineRule="auto"/>
              <w:rPr>
                <w:rFonts w:eastAsia="Times New Roman" w:cs="Arial"/>
                <w:szCs w:val="18"/>
                <w:lang w:eastAsia="ar-SA"/>
              </w:rPr>
            </w:pPr>
            <w:r w:rsidRPr="003E0DA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A6AC37" w14:textId="29C63569" w:rsidR="007377CC" w:rsidRPr="003E0DA8" w:rsidRDefault="00293715" w:rsidP="007377CC">
            <w:pPr>
              <w:snapToGrid w:val="0"/>
              <w:spacing w:after="0" w:line="240" w:lineRule="auto"/>
            </w:pPr>
            <w:hyperlink r:id="rId125" w:history="1">
              <w:r w:rsidR="007377CC" w:rsidRPr="003E0DA8">
                <w:rPr>
                  <w:rStyle w:val="Hyperlink"/>
                  <w:rFonts w:cs="Arial"/>
                  <w:color w:val="auto"/>
                </w:rPr>
                <w:t>S1-212062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296165" w14:textId="07357F19" w:rsidR="007377CC" w:rsidRPr="003E0DA8" w:rsidRDefault="007377CC" w:rsidP="007377CC">
            <w:pPr>
              <w:snapToGrid w:val="0"/>
              <w:spacing w:after="0" w:line="240" w:lineRule="auto"/>
            </w:pPr>
            <w:r w:rsidRPr="003E0DA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8A2800" w14:textId="74693D9C" w:rsidR="007377CC" w:rsidRPr="003E0DA8" w:rsidRDefault="007377CC" w:rsidP="007377CC">
            <w:pPr>
              <w:snapToGrid w:val="0"/>
              <w:spacing w:after="0" w:line="240" w:lineRule="auto"/>
            </w:pPr>
            <w:r w:rsidRPr="003E0DA8">
              <w:t>CR22.844v18.0.1 Removal of Editor’s Note from Clause 5.10.5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62D4657" w14:textId="3019DFC0" w:rsidR="007377CC" w:rsidRPr="003E0DA8" w:rsidRDefault="003E0DA8" w:rsidP="007377CC">
            <w:pPr>
              <w:snapToGrid w:val="0"/>
              <w:spacing w:after="0" w:line="240" w:lineRule="auto"/>
              <w:rPr>
                <w:rFonts w:eastAsia="Times New Roman" w:cs="Arial"/>
                <w:szCs w:val="18"/>
                <w:lang w:eastAsia="ar-SA"/>
              </w:rPr>
            </w:pPr>
            <w:r w:rsidRPr="003E0DA8">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8443AF3" w14:textId="555FF959" w:rsidR="00DB662A" w:rsidRPr="003E0DA8" w:rsidRDefault="00DB662A" w:rsidP="00DB662A">
            <w:pPr>
              <w:spacing w:after="0" w:line="240" w:lineRule="auto"/>
              <w:rPr>
                <w:b/>
                <w:bCs/>
              </w:rPr>
            </w:pPr>
            <w:r w:rsidRPr="003E0DA8">
              <w:rPr>
                <w:b/>
                <w:bCs/>
              </w:rPr>
              <w:t xml:space="preserve">e-Thread: [FS_PALS - </w:t>
            </w:r>
            <w:r w:rsidR="00F42816" w:rsidRPr="003E0DA8">
              <w:rPr>
                <w:b/>
                <w:bCs/>
              </w:rPr>
              <w:t>3</w:t>
            </w:r>
            <w:r w:rsidRPr="003E0DA8">
              <w:rPr>
                <w:b/>
                <w:bCs/>
              </w:rPr>
              <w:t>]</w:t>
            </w:r>
          </w:p>
          <w:p w14:paraId="01F0563E" w14:textId="0260EF07" w:rsidR="007377CC" w:rsidRPr="003E0DA8" w:rsidRDefault="007377CC" w:rsidP="007377CC">
            <w:pPr>
              <w:spacing w:after="0" w:line="240" w:lineRule="auto"/>
              <w:rPr>
                <w:rFonts w:eastAsia="Arial Unicode MS" w:cs="Arial"/>
                <w:szCs w:val="18"/>
                <w:lang w:eastAsia="ar-SA"/>
              </w:rPr>
            </w:pPr>
            <w:r w:rsidRPr="003E0DA8">
              <w:rPr>
                <w:rFonts w:eastAsia="Arial Unicode MS" w:cs="Arial"/>
                <w:i/>
                <w:szCs w:val="18"/>
                <w:lang w:eastAsia="ar-SA"/>
              </w:rPr>
              <w:t xml:space="preserve">WI code </w:t>
            </w:r>
            <w:r w:rsidRPr="003E0DA8">
              <w:t>FS_PALS</w:t>
            </w:r>
            <w:r w:rsidRPr="003E0DA8">
              <w:rPr>
                <w:rFonts w:eastAsia="Arial Unicode MS" w:cs="Arial"/>
                <w:i/>
                <w:szCs w:val="18"/>
                <w:lang w:eastAsia="ar-SA"/>
              </w:rPr>
              <w:t xml:space="preserve"> Rel-18 CR0004R- Cat D</w:t>
            </w:r>
          </w:p>
        </w:tc>
      </w:tr>
      <w:tr w:rsidR="007377CC" w:rsidRPr="005254EE" w14:paraId="6565452A"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2490E8" w14:textId="0CFB8D2E" w:rsidR="007377CC" w:rsidRPr="00900C97" w:rsidRDefault="007377CC"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D7E128" w14:textId="3E1847D9" w:rsidR="007377CC" w:rsidRPr="00900C97" w:rsidRDefault="00293715" w:rsidP="007377CC">
            <w:pPr>
              <w:snapToGrid w:val="0"/>
              <w:spacing w:after="0" w:line="240" w:lineRule="auto"/>
            </w:pPr>
            <w:hyperlink r:id="rId126" w:history="1">
              <w:r w:rsidR="007377CC" w:rsidRPr="00900C97">
                <w:rPr>
                  <w:rStyle w:val="Hyperlink"/>
                  <w:rFonts w:cs="Arial"/>
                  <w:color w:val="auto"/>
                </w:rPr>
                <w:t>S1-212086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E5A34F" w14:textId="4C43C42B" w:rsidR="007377CC" w:rsidRPr="00900C97" w:rsidRDefault="007377CC" w:rsidP="007377CC">
            <w:pPr>
              <w:snapToGrid w:val="0"/>
              <w:spacing w:after="0" w:line="240" w:lineRule="auto"/>
            </w:pPr>
            <w:r w:rsidRPr="00900C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B6D734" w14:textId="7812F658" w:rsidR="007377CC" w:rsidRPr="00900C97" w:rsidRDefault="007377CC" w:rsidP="007377CC">
            <w:pPr>
              <w:snapToGrid w:val="0"/>
              <w:spacing w:after="0" w:line="240" w:lineRule="auto"/>
            </w:pPr>
            <w:r w:rsidRPr="00900C97">
              <w:t>CR22.844v18.0.1 Update of manual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6AC6FF" w14:textId="766C78B6" w:rsidR="007377CC"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Revised to S1-212138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6C78FCA" w14:textId="027BA86D" w:rsidR="00DB662A" w:rsidRPr="00900C97" w:rsidRDefault="00DB662A" w:rsidP="00DB662A">
            <w:pPr>
              <w:spacing w:after="0" w:line="240" w:lineRule="auto"/>
              <w:rPr>
                <w:b/>
                <w:bCs/>
              </w:rPr>
            </w:pPr>
            <w:r w:rsidRPr="00900C97">
              <w:rPr>
                <w:b/>
                <w:bCs/>
              </w:rPr>
              <w:t xml:space="preserve">e-Thread: [FS_PALS - </w:t>
            </w:r>
            <w:r w:rsidR="00F42816" w:rsidRPr="00900C97">
              <w:rPr>
                <w:b/>
                <w:bCs/>
              </w:rPr>
              <w:t>4</w:t>
            </w:r>
            <w:r w:rsidRPr="00900C97">
              <w:rPr>
                <w:b/>
                <w:bCs/>
              </w:rPr>
              <w:t>]</w:t>
            </w:r>
          </w:p>
          <w:p w14:paraId="0F1919CB" w14:textId="77777777" w:rsidR="007377CC" w:rsidRPr="00900C97" w:rsidRDefault="007377CC" w:rsidP="007377CC">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FS_PALS</w:t>
            </w:r>
            <w:r w:rsidRPr="00900C97">
              <w:rPr>
                <w:rFonts w:eastAsia="Arial Unicode MS" w:cs="Arial"/>
                <w:i/>
                <w:szCs w:val="18"/>
                <w:lang w:eastAsia="ar-SA"/>
              </w:rPr>
              <w:t xml:space="preserve"> Rel-18 CR0005R- Cat F</w:t>
            </w:r>
          </w:p>
          <w:p w14:paraId="4B610E0F" w14:textId="3E659F08" w:rsidR="007D6952" w:rsidRPr="00900C97" w:rsidRDefault="007D6952" w:rsidP="007377CC">
            <w:pPr>
              <w:spacing w:after="0" w:line="240" w:lineRule="auto"/>
              <w:rPr>
                <w:rFonts w:eastAsia="Arial Unicode MS" w:cs="Arial"/>
                <w:szCs w:val="18"/>
                <w:lang w:eastAsia="ar-SA"/>
              </w:rPr>
            </w:pPr>
            <w:r w:rsidRPr="00900C97">
              <w:rPr>
                <w:rFonts w:eastAsia="Arial Unicode MS" w:cs="Arial"/>
                <w:szCs w:val="18"/>
                <w:lang w:eastAsia="ar-SA"/>
              </w:rPr>
              <w:t>2086r0</w:t>
            </w:r>
            <w:r w:rsidR="00394D68" w:rsidRPr="00900C97">
              <w:rPr>
                <w:rFonts w:eastAsia="Arial Unicode MS" w:cs="Arial"/>
                <w:szCs w:val="18"/>
                <w:lang w:eastAsia="ar-SA"/>
              </w:rPr>
              <w:t xml:space="preserve">8 agreed (no changes to </w:t>
            </w:r>
            <w:r w:rsidR="00394D68" w:rsidRPr="00900C97">
              <w:t>[PR.5.15.6-1])</w:t>
            </w:r>
          </w:p>
        </w:tc>
      </w:tr>
      <w:tr w:rsidR="00900C97" w:rsidRPr="005254EE" w14:paraId="0BCAE7D4"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E008CE" w14:textId="46CA94E4"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BE88ED" w14:textId="2BC0C023" w:rsidR="00900C97" w:rsidRPr="00900C97" w:rsidRDefault="00293715" w:rsidP="007377CC">
            <w:pPr>
              <w:snapToGrid w:val="0"/>
              <w:spacing w:after="0" w:line="240" w:lineRule="auto"/>
            </w:pPr>
            <w:hyperlink r:id="rId127" w:history="1">
              <w:r w:rsidR="00900C97" w:rsidRPr="00900C97">
                <w:rPr>
                  <w:rStyle w:val="Hyperlink"/>
                  <w:rFonts w:cs="Arial"/>
                  <w:color w:val="auto"/>
                </w:rPr>
                <w:t>S1-212138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C97A783" w14:textId="7A3F9DF8" w:rsidR="00900C97" w:rsidRPr="00900C97" w:rsidRDefault="00900C97" w:rsidP="007377CC">
            <w:pPr>
              <w:snapToGrid w:val="0"/>
              <w:spacing w:after="0" w:line="240" w:lineRule="auto"/>
            </w:pPr>
            <w:r w:rsidRPr="00900C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024E5E" w14:textId="759C3B50" w:rsidR="00900C97" w:rsidRPr="00900C97" w:rsidRDefault="00900C97" w:rsidP="007377CC">
            <w:pPr>
              <w:snapToGrid w:val="0"/>
              <w:spacing w:after="0" w:line="240" w:lineRule="auto"/>
            </w:pPr>
            <w:r w:rsidRPr="00900C97">
              <w:t>CR22.844v18.0.1 Update of manual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08536B4" w14:textId="09CB00DA"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9D55853" w14:textId="77777777" w:rsidR="00900C97" w:rsidRPr="00900C97" w:rsidRDefault="00900C97" w:rsidP="00900C97">
            <w:pPr>
              <w:spacing w:after="0" w:line="240" w:lineRule="auto"/>
              <w:rPr>
                <w:b/>
                <w:bCs/>
                <w:i/>
              </w:rPr>
            </w:pPr>
            <w:r w:rsidRPr="00900C97">
              <w:rPr>
                <w:b/>
                <w:bCs/>
                <w:i/>
              </w:rPr>
              <w:t>e-Thread: [FS_PALS - 4]</w:t>
            </w:r>
          </w:p>
          <w:p w14:paraId="18AA406C"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FS_PALS</w:t>
            </w:r>
            <w:r w:rsidRPr="00900C97">
              <w:rPr>
                <w:rFonts w:eastAsia="Arial Unicode MS" w:cs="Arial"/>
                <w:i/>
                <w:szCs w:val="18"/>
                <w:lang w:eastAsia="ar-SA"/>
              </w:rPr>
              <w:t xml:space="preserve"> Rel-18 CR0005R- Cat F</w:t>
            </w:r>
          </w:p>
          <w:p w14:paraId="04F187A2" w14:textId="53233C3E" w:rsidR="00900C97" w:rsidRPr="00900C97" w:rsidRDefault="00900C97" w:rsidP="00900C97">
            <w:pPr>
              <w:spacing w:after="0" w:line="240" w:lineRule="auto"/>
              <w:rPr>
                <w:b/>
                <w:bCs/>
              </w:rPr>
            </w:pPr>
            <w:r w:rsidRPr="00900C97">
              <w:rPr>
                <w:rFonts w:eastAsia="Arial Unicode MS" w:cs="Arial"/>
                <w:i/>
                <w:szCs w:val="18"/>
                <w:lang w:eastAsia="ar-SA"/>
              </w:rPr>
              <w:t xml:space="preserve">Same as 2086r08 </w:t>
            </w:r>
          </w:p>
          <w:p w14:paraId="319066F7" w14:textId="441C58A3" w:rsidR="00900C97" w:rsidRPr="00900C97" w:rsidRDefault="00900C97" w:rsidP="00DB662A">
            <w:pPr>
              <w:spacing w:after="0" w:line="240" w:lineRule="auto"/>
              <w:rPr>
                <w:b/>
                <w:bCs/>
              </w:rPr>
            </w:pPr>
            <w:r w:rsidRPr="00900C97">
              <w:rPr>
                <w:b/>
                <w:bCs/>
              </w:rPr>
              <w:t>Revision of S1-212086.</w:t>
            </w:r>
          </w:p>
        </w:tc>
      </w:tr>
      <w:tr w:rsidR="007377CC" w:rsidRPr="005254EE" w14:paraId="5D27EE42"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56F98B" w14:textId="2963CCEB" w:rsidR="007377CC" w:rsidRPr="00900C97" w:rsidRDefault="007377CC" w:rsidP="007377CC">
            <w:pPr>
              <w:snapToGrid w:val="0"/>
              <w:spacing w:after="0" w:line="240" w:lineRule="auto"/>
              <w:rPr>
                <w:rFonts w:eastAsia="Times New Roman" w:cs="Arial"/>
                <w:szCs w:val="18"/>
                <w:lang w:eastAsia="ar-SA"/>
              </w:rPr>
            </w:pPr>
            <w:r w:rsidRPr="00900C9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B01195" w14:textId="5EFAC6D2" w:rsidR="007377CC" w:rsidRPr="00900C97" w:rsidRDefault="00293715" w:rsidP="007377CC">
            <w:pPr>
              <w:snapToGrid w:val="0"/>
              <w:spacing w:after="0" w:line="240" w:lineRule="auto"/>
            </w:pPr>
            <w:hyperlink r:id="rId128" w:history="1">
              <w:r w:rsidR="007377CC" w:rsidRPr="00900C97">
                <w:rPr>
                  <w:rStyle w:val="Hyperlink"/>
                  <w:rFonts w:cs="Arial"/>
                  <w:color w:val="auto"/>
                </w:rPr>
                <w:t>S1-212095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9F2A90" w14:textId="5EC98D18" w:rsidR="007377CC" w:rsidRPr="00900C97" w:rsidRDefault="007377CC" w:rsidP="007377CC">
            <w:pPr>
              <w:snapToGrid w:val="0"/>
              <w:spacing w:after="0" w:line="240" w:lineRule="auto"/>
            </w:pPr>
            <w:r w:rsidRPr="00900C97">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30C150" w14:textId="0A818DA6" w:rsidR="007377CC" w:rsidRPr="00900C97" w:rsidRDefault="007377CC" w:rsidP="007377CC">
            <w:pPr>
              <w:snapToGrid w:val="0"/>
              <w:spacing w:after="0" w:line="240" w:lineRule="auto"/>
            </w:pPr>
            <w:r w:rsidRPr="00900C97">
              <w:t>CR22.844v18.0.1 Clarification of use case 5.15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74DC39" w14:textId="148FA2AE" w:rsidR="007377CC"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Revised to S1-212139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7063D9E" w14:textId="5928020D" w:rsidR="00DB662A" w:rsidRPr="00900C97" w:rsidRDefault="00DB662A" w:rsidP="00DB662A">
            <w:pPr>
              <w:spacing w:after="0" w:line="240" w:lineRule="auto"/>
              <w:rPr>
                <w:b/>
                <w:bCs/>
              </w:rPr>
            </w:pPr>
            <w:r w:rsidRPr="00900C97">
              <w:rPr>
                <w:b/>
                <w:bCs/>
              </w:rPr>
              <w:t xml:space="preserve">e-Thread: [FS_PALS - </w:t>
            </w:r>
            <w:r w:rsidR="00F42816" w:rsidRPr="00900C97">
              <w:rPr>
                <w:b/>
                <w:bCs/>
              </w:rPr>
              <w:t>5</w:t>
            </w:r>
            <w:r w:rsidRPr="00900C97">
              <w:rPr>
                <w:b/>
                <w:bCs/>
              </w:rPr>
              <w:t>]</w:t>
            </w:r>
          </w:p>
          <w:p w14:paraId="430D6C56" w14:textId="77777777" w:rsidR="007377CC" w:rsidRPr="00900C97" w:rsidRDefault="007377CC" w:rsidP="007377CC">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t>FS_PALS</w:t>
            </w:r>
            <w:r w:rsidRPr="00900C97">
              <w:rPr>
                <w:rFonts w:eastAsia="Arial Unicode MS" w:cs="Arial"/>
                <w:i/>
                <w:szCs w:val="18"/>
                <w:lang w:eastAsia="ar-SA"/>
              </w:rPr>
              <w:t xml:space="preserve"> Rel-18 CR0006R- Cat F</w:t>
            </w:r>
          </w:p>
          <w:p w14:paraId="0C315F76" w14:textId="301BD6AC" w:rsidR="007D6952" w:rsidRPr="00900C97" w:rsidRDefault="007D6952" w:rsidP="007377CC">
            <w:pPr>
              <w:spacing w:after="0" w:line="240" w:lineRule="auto"/>
              <w:rPr>
                <w:rFonts w:eastAsia="Arial Unicode MS" w:cs="Arial"/>
                <w:szCs w:val="18"/>
                <w:lang w:eastAsia="ar-SA"/>
              </w:rPr>
            </w:pPr>
            <w:r w:rsidRPr="00900C97">
              <w:rPr>
                <w:rFonts w:eastAsia="Arial Unicode MS" w:cs="Arial"/>
                <w:szCs w:val="18"/>
                <w:lang w:eastAsia="ar-SA"/>
              </w:rPr>
              <w:t>2095r</w:t>
            </w:r>
            <w:r w:rsidR="00394D68" w:rsidRPr="00900C97">
              <w:rPr>
                <w:rFonts w:eastAsia="Arial Unicode MS" w:cs="Arial"/>
                <w:szCs w:val="18"/>
                <w:lang w:eastAsia="ar-SA"/>
              </w:rPr>
              <w:t>6 agreed (no changes on the Note)</w:t>
            </w:r>
          </w:p>
        </w:tc>
      </w:tr>
      <w:tr w:rsidR="00900C97" w:rsidRPr="005254EE" w14:paraId="3697C9E1" w14:textId="77777777" w:rsidTr="00900C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484303" w14:textId="2BA1E123"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3F8D14" w14:textId="33E5F15D" w:rsidR="00900C97" w:rsidRPr="00900C97" w:rsidRDefault="00293715" w:rsidP="007377CC">
            <w:pPr>
              <w:snapToGrid w:val="0"/>
              <w:spacing w:after="0" w:line="240" w:lineRule="auto"/>
            </w:pPr>
            <w:hyperlink r:id="rId129" w:history="1">
              <w:r w:rsidR="00900C97" w:rsidRPr="00900C97">
                <w:rPr>
                  <w:rStyle w:val="Hyperlink"/>
                  <w:rFonts w:cs="Arial"/>
                  <w:color w:val="auto"/>
                </w:rPr>
                <w:t>S1-212139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B13FA94" w14:textId="44120C62" w:rsidR="00900C97" w:rsidRPr="00900C97" w:rsidRDefault="00900C97" w:rsidP="007377CC">
            <w:pPr>
              <w:snapToGrid w:val="0"/>
              <w:spacing w:after="0" w:line="240" w:lineRule="auto"/>
            </w:pPr>
            <w:r w:rsidRPr="00900C97">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80D016" w14:textId="0371E4D8" w:rsidR="00900C97" w:rsidRPr="00900C97" w:rsidRDefault="00900C97" w:rsidP="007377CC">
            <w:pPr>
              <w:snapToGrid w:val="0"/>
              <w:spacing w:after="0" w:line="240" w:lineRule="auto"/>
            </w:pPr>
            <w:r w:rsidRPr="00900C97">
              <w:t>CR22.844v18.0.1 Clarification of use case 5.15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0BBD167" w14:textId="084BA07B" w:rsidR="00900C97" w:rsidRPr="00900C97" w:rsidRDefault="00900C97" w:rsidP="007377CC">
            <w:pPr>
              <w:snapToGrid w:val="0"/>
              <w:spacing w:after="0" w:line="240" w:lineRule="auto"/>
              <w:rPr>
                <w:rFonts w:eastAsia="Times New Roman" w:cs="Arial"/>
                <w:szCs w:val="18"/>
                <w:lang w:eastAsia="ar-SA"/>
              </w:rPr>
            </w:pPr>
            <w:r w:rsidRPr="00900C97">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D32F7EF" w14:textId="77777777" w:rsidR="00900C97" w:rsidRPr="00900C97" w:rsidRDefault="00900C97" w:rsidP="00900C97">
            <w:pPr>
              <w:spacing w:after="0" w:line="240" w:lineRule="auto"/>
              <w:rPr>
                <w:b/>
                <w:bCs/>
                <w:i/>
              </w:rPr>
            </w:pPr>
            <w:r w:rsidRPr="00900C97">
              <w:rPr>
                <w:b/>
                <w:bCs/>
                <w:i/>
              </w:rPr>
              <w:t>e-Thread: [FS_PALS - 5]</w:t>
            </w:r>
          </w:p>
          <w:p w14:paraId="275E8150" w14:textId="77777777" w:rsidR="00900C97" w:rsidRPr="00900C97" w:rsidRDefault="00900C97" w:rsidP="00900C97">
            <w:pPr>
              <w:spacing w:after="0" w:line="240" w:lineRule="auto"/>
              <w:rPr>
                <w:rFonts w:eastAsia="Arial Unicode MS" w:cs="Arial"/>
                <w:i/>
                <w:szCs w:val="18"/>
                <w:lang w:eastAsia="ar-SA"/>
              </w:rPr>
            </w:pPr>
            <w:r w:rsidRPr="00900C97">
              <w:rPr>
                <w:rFonts w:eastAsia="Arial Unicode MS" w:cs="Arial"/>
                <w:i/>
                <w:szCs w:val="18"/>
                <w:lang w:eastAsia="ar-SA"/>
              </w:rPr>
              <w:t xml:space="preserve">WI code </w:t>
            </w:r>
            <w:r w:rsidRPr="00900C97">
              <w:rPr>
                <w:i/>
              </w:rPr>
              <w:t>FS_PALS</w:t>
            </w:r>
            <w:r w:rsidRPr="00900C97">
              <w:rPr>
                <w:rFonts w:eastAsia="Arial Unicode MS" w:cs="Arial"/>
                <w:i/>
                <w:szCs w:val="18"/>
                <w:lang w:eastAsia="ar-SA"/>
              </w:rPr>
              <w:t xml:space="preserve"> Rel-18 CR0006R- Cat F</w:t>
            </w:r>
          </w:p>
          <w:p w14:paraId="4208D673" w14:textId="448047B4" w:rsidR="00900C97" w:rsidRPr="00900C97" w:rsidRDefault="00900C97" w:rsidP="00900C97">
            <w:pPr>
              <w:spacing w:after="0" w:line="240" w:lineRule="auto"/>
              <w:rPr>
                <w:b/>
                <w:bCs/>
              </w:rPr>
            </w:pPr>
            <w:r w:rsidRPr="00900C97">
              <w:rPr>
                <w:rFonts w:eastAsia="Arial Unicode MS" w:cs="Arial"/>
                <w:i/>
                <w:szCs w:val="18"/>
                <w:lang w:eastAsia="ar-SA"/>
              </w:rPr>
              <w:t xml:space="preserve">Same as 2095r6 </w:t>
            </w:r>
          </w:p>
          <w:p w14:paraId="205D4E76" w14:textId="0E293B99" w:rsidR="00900C97" w:rsidRPr="00900C97" w:rsidRDefault="00900C97" w:rsidP="00DB662A">
            <w:pPr>
              <w:spacing w:after="0" w:line="240" w:lineRule="auto"/>
              <w:rPr>
                <w:b/>
                <w:bCs/>
              </w:rPr>
            </w:pPr>
            <w:r w:rsidRPr="00900C97">
              <w:rPr>
                <w:b/>
                <w:bCs/>
              </w:rPr>
              <w:t>Revision of S1-212095.</w:t>
            </w:r>
          </w:p>
        </w:tc>
      </w:tr>
      <w:tr w:rsidR="00626B49" w:rsidRPr="00483690" w14:paraId="49013BCD" w14:textId="77777777" w:rsidTr="00615228">
        <w:trPr>
          <w:trHeight w:val="293"/>
        </w:trPr>
        <w:tc>
          <w:tcPr>
            <w:tcW w:w="14429" w:type="dxa"/>
            <w:gridSpan w:val="6"/>
            <w:tcBorders>
              <w:bottom w:val="single" w:sz="4" w:space="0" w:color="auto"/>
            </w:tcBorders>
            <w:shd w:val="clear" w:color="auto" w:fill="F2F2F2"/>
          </w:tcPr>
          <w:p w14:paraId="15145B5A"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23C63FC9" w14:textId="77777777" w:rsidTr="00CC6D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9C3A22" w14:textId="74997438" w:rsidR="00626B49" w:rsidRPr="00615228" w:rsidRDefault="007377CC" w:rsidP="00626B49">
            <w:pPr>
              <w:snapToGrid w:val="0"/>
              <w:spacing w:after="0" w:line="240" w:lineRule="auto"/>
              <w:rPr>
                <w:rFonts w:eastAsia="Times New Roman" w:cs="Arial"/>
                <w:szCs w:val="18"/>
                <w:lang w:eastAsia="ar-SA"/>
              </w:rPr>
            </w:pPr>
            <w:proofErr w:type="spellStart"/>
            <w:r w:rsidRPr="0061522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6F1919" w14:textId="6C1B92BC" w:rsidR="00626B49" w:rsidRPr="00615228" w:rsidRDefault="00293715" w:rsidP="00626B49">
            <w:pPr>
              <w:snapToGrid w:val="0"/>
              <w:spacing w:after="0" w:line="240" w:lineRule="auto"/>
            </w:pPr>
            <w:hyperlink r:id="rId130" w:history="1">
              <w:r w:rsidR="00626B49" w:rsidRPr="00615228">
                <w:rPr>
                  <w:rStyle w:val="Hyperlink"/>
                  <w:rFonts w:cs="Arial"/>
                  <w:color w:val="auto"/>
                </w:rPr>
                <w:t>S1-212037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22998A" w14:textId="77777777" w:rsidR="00626B49" w:rsidRPr="00615228" w:rsidRDefault="00626B49" w:rsidP="00626B49">
            <w:pPr>
              <w:snapToGrid w:val="0"/>
              <w:spacing w:after="0" w:line="240" w:lineRule="auto"/>
            </w:pPr>
            <w:r w:rsidRPr="0061522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692B95" w14:textId="77777777" w:rsidR="00626B49" w:rsidRPr="00615228" w:rsidRDefault="00626B49" w:rsidP="00626B49">
            <w:pPr>
              <w:snapToGrid w:val="0"/>
              <w:spacing w:after="0" w:line="240" w:lineRule="auto"/>
            </w:pPr>
            <w:r w:rsidRPr="00615228">
              <w:t>Discussion on remaining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B9D510" w14:textId="3F99F615" w:rsidR="00626B49" w:rsidRPr="00615228" w:rsidRDefault="00615228" w:rsidP="00626B49">
            <w:pPr>
              <w:snapToGrid w:val="0"/>
              <w:spacing w:after="0" w:line="240" w:lineRule="auto"/>
              <w:rPr>
                <w:rFonts w:eastAsia="Times New Roman" w:cs="Arial"/>
                <w:szCs w:val="18"/>
                <w:lang w:eastAsia="ar-SA"/>
              </w:rPr>
            </w:pPr>
            <w:r w:rsidRPr="00615228">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D2F89CC" w14:textId="689A3F5F" w:rsidR="00626B49" w:rsidRPr="00615228" w:rsidRDefault="00DB662A" w:rsidP="00626B49">
            <w:pPr>
              <w:spacing w:after="0" w:line="240" w:lineRule="auto"/>
              <w:rPr>
                <w:b/>
                <w:bCs/>
              </w:rPr>
            </w:pPr>
            <w:r w:rsidRPr="00615228">
              <w:rPr>
                <w:b/>
                <w:bCs/>
              </w:rPr>
              <w:t xml:space="preserve">e-Thread: [FS_PALS - </w:t>
            </w:r>
            <w:r w:rsidR="00F42816" w:rsidRPr="00615228">
              <w:rPr>
                <w:b/>
                <w:bCs/>
              </w:rPr>
              <w:t>6</w:t>
            </w:r>
            <w:r w:rsidRPr="00615228">
              <w:rPr>
                <w:b/>
                <w:bCs/>
              </w:rPr>
              <w:t>]</w:t>
            </w:r>
          </w:p>
        </w:tc>
      </w:tr>
      <w:tr w:rsidR="00626B49" w:rsidRPr="005254EE" w14:paraId="6001AD44" w14:textId="77777777" w:rsidTr="00CC6D79">
        <w:trPr>
          <w:trHeight w:val="189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89D26C" w14:textId="795A6C9E" w:rsidR="00626B49" w:rsidRPr="00CC6D79" w:rsidRDefault="007377CC" w:rsidP="00626B49">
            <w:pPr>
              <w:snapToGrid w:val="0"/>
              <w:spacing w:after="0" w:line="240" w:lineRule="auto"/>
              <w:rPr>
                <w:rFonts w:eastAsia="Times New Roman" w:cs="Arial"/>
                <w:szCs w:val="18"/>
                <w:lang w:eastAsia="ar-SA"/>
              </w:rPr>
            </w:pPr>
            <w:r w:rsidRPr="00CC6D7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5A28E3" w14:textId="6DB656C2" w:rsidR="00626B49" w:rsidRPr="00CC6D79" w:rsidRDefault="00293715" w:rsidP="00626B49">
            <w:pPr>
              <w:snapToGrid w:val="0"/>
              <w:spacing w:after="0" w:line="240" w:lineRule="auto"/>
            </w:pPr>
            <w:hyperlink r:id="rId131" w:history="1">
              <w:r w:rsidR="00626B49" w:rsidRPr="00CC6D79">
                <w:rPr>
                  <w:rStyle w:val="Hyperlink"/>
                  <w:rFonts w:cs="Arial"/>
                  <w:color w:val="auto"/>
                </w:rPr>
                <w:t>S1-212038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DF7A63" w14:textId="77777777" w:rsidR="00626B49" w:rsidRPr="00CC6D79" w:rsidRDefault="00626B49" w:rsidP="00626B49">
            <w:pPr>
              <w:snapToGrid w:val="0"/>
              <w:spacing w:after="0" w:line="240" w:lineRule="auto"/>
            </w:pPr>
            <w:r w:rsidRPr="00CC6D7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66ED5A" w14:textId="1F51DFF5" w:rsidR="00626B49" w:rsidRPr="00CC6D79" w:rsidRDefault="007377CC" w:rsidP="00626B49">
            <w:pPr>
              <w:snapToGrid w:val="0"/>
              <w:spacing w:after="0" w:line="240" w:lineRule="auto"/>
            </w:pPr>
            <w:r w:rsidRPr="00CC6D79">
              <w:t xml:space="preserve">CR22.844v18.0.1 </w:t>
            </w:r>
            <w:r w:rsidR="00626B49" w:rsidRPr="00CC6D79">
              <w:t>CR to update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5AC50D1" w14:textId="1BD9EC5A" w:rsidR="00626B49" w:rsidRPr="00CC6D79" w:rsidRDefault="00CC6D79" w:rsidP="00626B49">
            <w:pPr>
              <w:snapToGrid w:val="0"/>
              <w:spacing w:after="0" w:line="240" w:lineRule="auto"/>
              <w:rPr>
                <w:rFonts w:eastAsia="Times New Roman" w:cs="Arial"/>
                <w:szCs w:val="18"/>
                <w:lang w:eastAsia="ar-SA"/>
              </w:rPr>
            </w:pPr>
            <w:r w:rsidRPr="00CC6D79">
              <w:rPr>
                <w:rFonts w:eastAsia="Times New Roman" w:cs="Arial"/>
                <w:szCs w:val="18"/>
                <w:lang w:eastAsia="ar-SA"/>
              </w:rPr>
              <w:t>Revised to S1-212150</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1E21838" w14:textId="009C4C47" w:rsidR="00DB662A" w:rsidRPr="00CC6D79" w:rsidRDefault="00DB662A" w:rsidP="00DB662A">
            <w:pPr>
              <w:spacing w:after="0" w:line="240" w:lineRule="auto"/>
              <w:rPr>
                <w:b/>
                <w:bCs/>
              </w:rPr>
            </w:pPr>
            <w:r w:rsidRPr="00CC6D79">
              <w:rPr>
                <w:b/>
                <w:bCs/>
              </w:rPr>
              <w:t xml:space="preserve">e-Thread: [FS_PALS - </w:t>
            </w:r>
            <w:r w:rsidR="00F42816" w:rsidRPr="00CC6D79">
              <w:rPr>
                <w:b/>
                <w:bCs/>
              </w:rPr>
              <w:t>6</w:t>
            </w:r>
            <w:r w:rsidRPr="00CC6D79">
              <w:rPr>
                <w:b/>
                <w:bCs/>
              </w:rPr>
              <w:t>]</w:t>
            </w:r>
          </w:p>
          <w:p w14:paraId="21954E0D" w14:textId="77777777" w:rsidR="00626B49" w:rsidRPr="00CC6D79" w:rsidRDefault="007377CC" w:rsidP="00626B49">
            <w:pPr>
              <w:spacing w:after="0" w:line="240" w:lineRule="auto"/>
              <w:rPr>
                <w:rFonts w:eastAsia="Arial Unicode MS" w:cs="Arial"/>
                <w:i/>
                <w:szCs w:val="18"/>
                <w:lang w:eastAsia="ar-SA"/>
              </w:rPr>
            </w:pPr>
            <w:r w:rsidRPr="00CC6D79">
              <w:rPr>
                <w:rFonts w:eastAsia="Arial Unicode MS" w:cs="Arial"/>
                <w:i/>
                <w:szCs w:val="18"/>
                <w:lang w:eastAsia="ar-SA"/>
              </w:rPr>
              <w:t xml:space="preserve">WI code </w:t>
            </w:r>
            <w:r w:rsidRPr="00CC6D79">
              <w:t>FS_PALS</w:t>
            </w:r>
            <w:r w:rsidRPr="00CC6D79">
              <w:rPr>
                <w:rFonts w:eastAsia="Arial Unicode MS" w:cs="Arial"/>
                <w:i/>
                <w:szCs w:val="18"/>
                <w:lang w:eastAsia="ar-SA"/>
              </w:rPr>
              <w:t xml:space="preserve"> Rel-18 CR0003R- Cat F</w:t>
            </w:r>
          </w:p>
          <w:p w14:paraId="3EA52177" w14:textId="0975BC42" w:rsidR="007D6952" w:rsidRPr="00CC6D79" w:rsidRDefault="007D6952" w:rsidP="00034DEA">
            <w:pPr>
              <w:rPr>
                <w:rFonts w:eastAsia="MS Mincho"/>
                <w:u w:val="single"/>
                <w:lang w:eastAsia="ja-JP"/>
              </w:rPr>
            </w:pPr>
            <w:r w:rsidRPr="00CC6D79">
              <w:rPr>
                <w:rFonts w:eastAsia="Arial Unicode MS" w:cs="Arial"/>
                <w:szCs w:val="18"/>
                <w:lang w:eastAsia="ar-SA"/>
              </w:rPr>
              <w:t>2038r1</w:t>
            </w:r>
            <w:r w:rsidR="00F40429" w:rsidRPr="00CC6D79">
              <w:rPr>
                <w:rFonts w:eastAsia="Arial Unicode MS" w:cs="Arial"/>
                <w:szCs w:val="18"/>
                <w:lang w:eastAsia="ar-SA"/>
              </w:rPr>
              <w:t xml:space="preserve">1 </w:t>
            </w:r>
            <w:r w:rsidR="00CC6D79" w:rsidRPr="00CC6D79">
              <w:rPr>
                <w:rFonts w:eastAsia="Arial Unicode MS" w:cs="Arial"/>
                <w:szCs w:val="18"/>
                <w:lang w:eastAsia="ar-SA"/>
              </w:rPr>
              <w:t xml:space="preserve">agreed (format and cover page fixes + renumbering requirements + </w:t>
            </w:r>
            <w:proofErr w:type="spellStart"/>
            <w:r w:rsidR="00CC6D79" w:rsidRPr="00CC6D79">
              <w:rPr>
                <w:rFonts w:eastAsia="Arial Unicode MS" w:cs="Arial"/>
                <w:szCs w:val="18"/>
                <w:lang w:eastAsia="ar-SA"/>
              </w:rPr>
              <w:t>req</w:t>
            </w:r>
            <w:proofErr w:type="spellEnd"/>
            <w:r w:rsidR="00CC6D79" w:rsidRPr="00CC6D79">
              <w:rPr>
                <w:rFonts w:eastAsia="Arial Unicode MS" w:cs="Arial"/>
                <w:szCs w:val="18"/>
                <w:lang w:eastAsia="ar-SA"/>
              </w:rPr>
              <w:t xml:space="preserve"> 11 </w:t>
            </w:r>
            <w:r w:rsidR="00CC6D79" w:rsidRPr="00CC6D79">
              <w:t>Editor’s Note: this requirement is FFS</w:t>
            </w:r>
            <w:r w:rsidR="00CC6D79" w:rsidRPr="00CC6D79">
              <w:rPr>
                <w:rFonts w:eastAsia="MS Mincho"/>
                <w:lang w:eastAsia="ja-JP"/>
              </w:rPr>
              <w:t xml:space="preserve">+ delete all CPR TBD + </w:t>
            </w:r>
            <w:r w:rsidR="00CC6D79" w:rsidRPr="00CC6D79">
              <w:rPr>
                <w:rFonts w:eastAsia="Arial Unicode MS" w:cs="Arial"/>
                <w:szCs w:val="18"/>
                <w:lang w:eastAsia="ar-SA"/>
              </w:rPr>
              <w:t xml:space="preserve"> delete consolidation summary)</w:t>
            </w:r>
          </w:p>
        </w:tc>
      </w:tr>
      <w:tr w:rsidR="00CC6D79" w:rsidRPr="005254EE" w14:paraId="2CA5AC57" w14:textId="77777777" w:rsidTr="00CC6D7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7660E2" w14:textId="213D8DB7" w:rsidR="00CC6D79" w:rsidRPr="00CC6D79" w:rsidRDefault="00CC6D79" w:rsidP="00626B49">
            <w:pPr>
              <w:snapToGrid w:val="0"/>
              <w:spacing w:after="0" w:line="240" w:lineRule="auto"/>
              <w:rPr>
                <w:rFonts w:eastAsia="Times New Roman" w:cs="Arial"/>
                <w:szCs w:val="18"/>
                <w:lang w:eastAsia="ar-SA"/>
              </w:rPr>
            </w:pPr>
            <w:r w:rsidRPr="00CC6D7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6F9ADE" w14:textId="0F8FF3C0" w:rsidR="00CC6D79" w:rsidRPr="00CC6D79" w:rsidRDefault="00293715" w:rsidP="00626B49">
            <w:pPr>
              <w:snapToGrid w:val="0"/>
              <w:spacing w:after="0" w:line="240" w:lineRule="auto"/>
            </w:pPr>
            <w:hyperlink r:id="rId132" w:history="1">
              <w:r w:rsidR="00CC6D79" w:rsidRPr="00CC6D79">
                <w:rPr>
                  <w:rStyle w:val="Hyperlink"/>
                  <w:rFonts w:cs="Arial"/>
                  <w:color w:val="auto"/>
                </w:rPr>
                <w:t>S1-212150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A94E52D" w14:textId="7D2AAB60" w:rsidR="00CC6D79" w:rsidRPr="00CC6D79" w:rsidRDefault="00CC6D79" w:rsidP="00626B49">
            <w:pPr>
              <w:snapToGrid w:val="0"/>
              <w:spacing w:after="0" w:line="240" w:lineRule="auto"/>
            </w:pPr>
            <w:r w:rsidRPr="00CC6D79">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28E7D4" w14:textId="68FD8479" w:rsidR="00CC6D79" w:rsidRPr="00CC6D79" w:rsidRDefault="00CC6D79" w:rsidP="00626B49">
            <w:pPr>
              <w:snapToGrid w:val="0"/>
              <w:spacing w:after="0" w:line="240" w:lineRule="auto"/>
            </w:pPr>
            <w:r w:rsidRPr="00CC6D79">
              <w:t>CR22.844v18.0.1 CR to update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552B337" w14:textId="506AAEE0" w:rsidR="00CC6D79" w:rsidRPr="00CC6D79" w:rsidRDefault="00CC6D79" w:rsidP="00626B49">
            <w:pPr>
              <w:snapToGrid w:val="0"/>
              <w:spacing w:after="0" w:line="240" w:lineRule="auto"/>
              <w:rPr>
                <w:rFonts w:eastAsia="Times New Roman" w:cs="Arial"/>
                <w:szCs w:val="18"/>
                <w:lang w:eastAsia="ar-SA"/>
              </w:rPr>
            </w:pPr>
            <w:r w:rsidRPr="00CC6D79">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B6CB5C7" w14:textId="77777777" w:rsidR="00CC6D79" w:rsidRPr="00CC6D79" w:rsidRDefault="00CC6D79" w:rsidP="00CC6D79">
            <w:pPr>
              <w:spacing w:after="0" w:line="240" w:lineRule="auto"/>
              <w:rPr>
                <w:b/>
                <w:bCs/>
                <w:i/>
              </w:rPr>
            </w:pPr>
            <w:r w:rsidRPr="00CC6D79">
              <w:rPr>
                <w:b/>
                <w:bCs/>
                <w:i/>
              </w:rPr>
              <w:t>e-Thread: [FS_PALS - 6]</w:t>
            </w:r>
          </w:p>
          <w:p w14:paraId="54865574" w14:textId="77777777" w:rsidR="00CC6D79" w:rsidRPr="00CC6D79" w:rsidRDefault="00CC6D79" w:rsidP="00CC6D79">
            <w:pPr>
              <w:spacing w:after="0" w:line="240" w:lineRule="auto"/>
              <w:rPr>
                <w:rFonts w:eastAsia="Arial Unicode MS" w:cs="Arial"/>
                <w:i/>
                <w:szCs w:val="18"/>
                <w:lang w:eastAsia="ar-SA"/>
              </w:rPr>
            </w:pPr>
            <w:r w:rsidRPr="00CC6D79">
              <w:rPr>
                <w:rFonts w:eastAsia="Arial Unicode MS" w:cs="Arial"/>
                <w:i/>
                <w:szCs w:val="18"/>
                <w:lang w:eastAsia="ar-SA"/>
              </w:rPr>
              <w:t xml:space="preserve">WI code </w:t>
            </w:r>
            <w:r w:rsidRPr="00CC6D79">
              <w:rPr>
                <w:i/>
              </w:rPr>
              <w:t>FS_PALS</w:t>
            </w:r>
            <w:r w:rsidRPr="00CC6D79">
              <w:rPr>
                <w:rFonts w:eastAsia="Arial Unicode MS" w:cs="Arial"/>
                <w:i/>
                <w:szCs w:val="18"/>
                <w:lang w:eastAsia="ar-SA"/>
              </w:rPr>
              <w:t xml:space="preserve"> Rel-18 CR0003R- Cat F</w:t>
            </w:r>
          </w:p>
          <w:p w14:paraId="2BC2B58E" w14:textId="40892BE4" w:rsidR="00CC6D79" w:rsidRPr="00CC6D79" w:rsidRDefault="00CC6D79" w:rsidP="00CC6D79">
            <w:pPr>
              <w:spacing w:after="0" w:line="240" w:lineRule="auto"/>
              <w:rPr>
                <w:b/>
                <w:bCs/>
              </w:rPr>
            </w:pPr>
            <w:r w:rsidRPr="00CC6D79">
              <w:rPr>
                <w:rFonts w:eastAsia="Arial Unicode MS" w:cs="Arial"/>
                <w:i/>
                <w:szCs w:val="18"/>
                <w:lang w:eastAsia="ar-SA"/>
              </w:rPr>
              <w:t xml:space="preserve">Same as 2038r11 </w:t>
            </w:r>
          </w:p>
          <w:p w14:paraId="60B220EA" w14:textId="6E78F25B" w:rsidR="00CC6D79" w:rsidRPr="00CC6D79" w:rsidRDefault="00CC6D79" w:rsidP="00DB662A">
            <w:pPr>
              <w:spacing w:after="0" w:line="240" w:lineRule="auto"/>
              <w:rPr>
                <w:b/>
                <w:bCs/>
              </w:rPr>
            </w:pPr>
            <w:r w:rsidRPr="00CC6D79">
              <w:rPr>
                <w:b/>
                <w:bCs/>
              </w:rPr>
              <w:t>Revision of S1-212038.</w:t>
            </w:r>
          </w:p>
        </w:tc>
      </w:tr>
      <w:tr w:rsidR="00626B49" w:rsidRPr="00745D37" w14:paraId="545ED10D" w14:textId="77777777" w:rsidTr="00803D06">
        <w:trPr>
          <w:trHeight w:val="141"/>
        </w:trPr>
        <w:tc>
          <w:tcPr>
            <w:tcW w:w="14429" w:type="dxa"/>
            <w:gridSpan w:val="6"/>
            <w:tcBorders>
              <w:bottom w:val="single" w:sz="4" w:space="0" w:color="auto"/>
            </w:tcBorders>
            <w:shd w:val="clear" w:color="auto" w:fill="F2F2F2" w:themeFill="background1" w:themeFillShade="F2"/>
          </w:tcPr>
          <w:p w14:paraId="599215E5" w14:textId="411AA063" w:rsidR="00626B49" w:rsidRPr="00745D37" w:rsidRDefault="00626B49" w:rsidP="00626B49">
            <w:pPr>
              <w:pStyle w:val="Heading2"/>
              <w:rPr>
                <w:lang w:val="en-US"/>
              </w:rPr>
            </w:pPr>
            <w:r>
              <w:rPr>
                <w:lang w:val="en-US"/>
              </w:rPr>
              <w:t>VMR</w:t>
            </w:r>
          </w:p>
        </w:tc>
      </w:tr>
      <w:tr w:rsidR="00626B49" w:rsidRPr="00745D37" w14:paraId="4F4A5DD4" w14:textId="77777777" w:rsidTr="00803D06">
        <w:trPr>
          <w:trHeight w:val="141"/>
        </w:trPr>
        <w:tc>
          <w:tcPr>
            <w:tcW w:w="14429" w:type="dxa"/>
            <w:gridSpan w:val="6"/>
            <w:tcBorders>
              <w:bottom w:val="single" w:sz="4" w:space="0" w:color="auto"/>
            </w:tcBorders>
            <w:shd w:val="clear" w:color="auto" w:fill="F2F2F2" w:themeFill="background1" w:themeFillShade="F2"/>
          </w:tcPr>
          <w:p w14:paraId="5486B7EA" w14:textId="3F6BEAB5" w:rsidR="00626B49" w:rsidRPr="00414C01" w:rsidRDefault="00626B49" w:rsidP="00626B49">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133" w:history="1">
              <w:r w:rsidRPr="00AE78DA">
                <w:rPr>
                  <w:rStyle w:val="Hyperlink"/>
                  <w:lang w:val="en-US"/>
                </w:rPr>
                <w:t>SP-200798</w:t>
              </w:r>
            </w:hyperlink>
            <w:r w:rsidRPr="00414C01">
              <w:rPr>
                <w:lang w:val="en-US"/>
              </w:rPr>
              <w:t>]</w:t>
            </w:r>
          </w:p>
        </w:tc>
      </w:tr>
      <w:tr w:rsidR="009762B8" w:rsidRPr="00931769" w14:paraId="47809A51" w14:textId="77777777" w:rsidTr="009762B8">
        <w:trPr>
          <w:trHeight w:val="141"/>
        </w:trPr>
        <w:tc>
          <w:tcPr>
            <w:tcW w:w="8644" w:type="dxa"/>
            <w:gridSpan w:val="4"/>
            <w:tcBorders>
              <w:bottom w:val="single" w:sz="4" w:space="0" w:color="auto"/>
            </w:tcBorders>
            <w:shd w:val="clear" w:color="auto" w:fill="auto"/>
          </w:tcPr>
          <w:p w14:paraId="72FE7557" w14:textId="77777777" w:rsidR="009762B8" w:rsidRPr="004067FF" w:rsidRDefault="009762B8"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9762B8" w:rsidRPr="00432C67" w:rsidRDefault="009762B8" w:rsidP="00626B4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7A099165" w14:textId="77777777" w:rsidR="009762B8" w:rsidRPr="00293715" w:rsidRDefault="009762B8" w:rsidP="00626B49">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bookmarkStart w:id="58" w:name="_Hlk75513547"/>
            <w:r>
              <w:rPr>
                <w:rFonts w:eastAsia="Arial Unicode MS" w:cs="Arial"/>
                <w:szCs w:val="18"/>
                <w:lang w:eastAsia="ar-SA"/>
              </w:rPr>
              <w:fldChar w:fldCharType="begin"/>
            </w:r>
            <w:r w:rsidRPr="00293715">
              <w:rPr>
                <w:rFonts w:eastAsia="Arial Unicode MS" w:cs="Arial"/>
                <w:szCs w:val="18"/>
                <w:lang w:val="fr-FR" w:eastAsia="ar-SA"/>
              </w:rPr>
              <w:instrText xml:space="preserve"> HYPERLINK "https://ftp.3gpp.org/Specs/archive/22_series/22.839/22839-100.zip" </w:instrText>
            </w:r>
            <w:r>
              <w:rPr>
                <w:rFonts w:eastAsia="Arial Unicode MS" w:cs="Arial"/>
                <w:szCs w:val="18"/>
                <w:lang w:eastAsia="ar-SA"/>
              </w:rPr>
              <w:fldChar w:fldCharType="separate"/>
            </w:r>
            <w:r w:rsidRPr="00293715">
              <w:rPr>
                <w:rStyle w:val="Hyperlink"/>
                <w:rFonts w:eastAsia="Arial Unicode MS" w:cs="Arial"/>
                <w:szCs w:val="18"/>
                <w:lang w:val="fr-FR" w:eastAsia="ar-SA"/>
              </w:rPr>
              <w:t>TR22.839</w:t>
            </w:r>
            <w:bookmarkEnd w:id="58"/>
            <w:r w:rsidRPr="00293715">
              <w:rPr>
                <w:rStyle w:val="Hyperlink"/>
                <w:rFonts w:eastAsia="Arial Unicode MS" w:cs="Arial"/>
                <w:szCs w:val="18"/>
                <w:lang w:val="fr-FR" w:eastAsia="ar-SA"/>
              </w:rPr>
              <w:t xml:space="preserve"> v1.0.0</w:t>
            </w:r>
            <w:r>
              <w:rPr>
                <w:rFonts w:eastAsia="Arial Unicode MS" w:cs="Arial"/>
                <w:szCs w:val="18"/>
                <w:lang w:eastAsia="ar-SA"/>
              </w:rPr>
              <w:fldChar w:fldCharType="end"/>
            </w:r>
          </w:p>
          <w:p w14:paraId="5C1BD6DD" w14:textId="77777777" w:rsidR="009762B8" w:rsidRDefault="009762B8" w:rsidP="009762B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30EC0EA" w14:textId="77777777" w:rsidR="009762B8" w:rsidRDefault="009762B8" w:rsidP="009762B8">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0A153302" w14:textId="03193B6E" w:rsidR="009762B8" w:rsidRPr="00411066" w:rsidRDefault="009762B8" w:rsidP="00626B49">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491703F5" w14:textId="7777777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2FFB329" w14:textId="77777777" w:rsidR="009762B8"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59" w:name="_Hlk76299692"/>
            <w:r w:rsidRPr="000D37F4">
              <w:rPr>
                <w:rFonts w:eastAsia="Arial Unicode MS" w:cs="Arial"/>
                <w:szCs w:val="18"/>
                <w:lang w:eastAsia="ar-SA"/>
              </w:rPr>
              <w:t>XIA Xu</w:t>
            </w:r>
            <w:r w:rsidRPr="009463E3">
              <w:rPr>
                <w:rFonts w:eastAsia="Arial Unicode MS" w:cs="Arial"/>
                <w:szCs w:val="18"/>
                <w:lang w:eastAsia="ar-SA"/>
              </w:rPr>
              <w:t xml:space="preserve"> </w:t>
            </w:r>
            <w:bookmarkEnd w:id="59"/>
          </w:p>
          <w:p w14:paraId="7688E79C" w14:textId="54714EB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545477B1" w14:textId="330B7548" w:rsidR="009762B8" w:rsidRPr="00293715" w:rsidRDefault="009762B8" w:rsidP="009762B8">
            <w:pPr>
              <w:suppressAutoHyphens/>
              <w:spacing w:after="0" w:line="240" w:lineRule="auto"/>
              <w:rPr>
                <w:rFonts w:eastAsia="Arial Unicode MS" w:cs="Arial"/>
                <w:szCs w:val="18"/>
                <w:lang w:eastAsia="ar-SA"/>
              </w:rPr>
            </w:pPr>
          </w:p>
        </w:tc>
      </w:tr>
      <w:tr w:rsidR="00626B49" w:rsidRPr="00483690" w14:paraId="5ED5114C" w14:textId="77777777" w:rsidTr="001C513B">
        <w:trPr>
          <w:trHeight w:val="293"/>
        </w:trPr>
        <w:tc>
          <w:tcPr>
            <w:tcW w:w="14429" w:type="dxa"/>
            <w:gridSpan w:val="6"/>
            <w:tcBorders>
              <w:bottom w:val="single" w:sz="4" w:space="0" w:color="auto"/>
            </w:tcBorders>
            <w:shd w:val="clear" w:color="auto" w:fill="F2F2F2"/>
          </w:tcPr>
          <w:p w14:paraId="1B2E6B3F"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626B49" w:rsidRPr="005254EE" w14:paraId="4ECBCA20" w14:textId="77777777" w:rsidTr="001C51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751630" w14:textId="3A1FB898" w:rsidR="00626B49" w:rsidRPr="001C513B" w:rsidRDefault="00626B49" w:rsidP="00626B49">
            <w:pPr>
              <w:snapToGrid w:val="0"/>
              <w:spacing w:after="0" w:line="240" w:lineRule="auto"/>
              <w:rPr>
                <w:rFonts w:eastAsia="Times New Roman" w:cs="Arial"/>
                <w:szCs w:val="18"/>
                <w:lang w:eastAsia="ar-SA"/>
              </w:rPr>
            </w:pPr>
            <w:proofErr w:type="spellStart"/>
            <w:r w:rsidRPr="001C513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E1077A" w14:textId="343E6579" w:rsidR="00626B49" w:rsidRPr="001C513B" w:rsidRDefault="00293715" w:rsidP="00626B49">
            <w:pPr>
              <w:snapToGrid w:val="0"/>
              <w:spacing w:after="0" w:line="240" w:lineRule="auto"/>
            </w:pPr>
            <w:hyperlink r:id="rId134" w:history="1">
              <w:r w:rsidR="00626B49" w:rsidRPr="001C513B">
                <w:rPr>
                  <w:rStyle w:val="Hyperlink"/>
                  <w:rFonts w:cs="Arial"/>
                  <w:color w:val="auto"/>
                </w:rPr>
                <w:t>S1-212061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FE8BD91" w14:textId="77777777" w:rsidR="00626B49" w:rsidRPr="001C513B" w:rsidRDefault="00626B49" w:rsidP="00626B49">
            <w:pPr>
              <w:snapToGrid w:val="0"/>
              <w:spacing w:after="0" w:line="240" w:lineRule="auto"/>
            </w:pPr>
            <w:r w:rsidRPr="001C513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BD5364" w14:textId="77777777" w:rsidR="00626B49" w:rsidRPr="001C513B" w:rsidRDefault="00626B49" w:rsidP="00626B49">
            <w:pPr>
              <w:snapToGrid w:val="0"/>
              <w:spacing w:after="0" w:line="240" w:lineRule="auto"/>
            </w:pPr>
            <w:r w:rsidRPr="001C513B">
              <w:t xml:space="preserve">22.839 P-CR: </w:t>
            </w:r>
            <w:proofErr w:type="spellStart"/>
            <w:r w:rsidRPr="001C513B">
              <w:t>Clean up</w:t>
            </w:r>
            <w:proofErr w:type="spellEnd"/>
            <w:r w:rsidRPr="001C513B">
              <w:t xml:space="preserve"> of use case 5.15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0351CDD" w14:textId="21EB7FCF" w:rsidR="00626B49" w:rsidRPr="001C513B" w:rsidRDefault="001C513B" w:rsidP="00626B49">
            <w:pPr>
              <w:snapToGrid w:val="0"/>
              <w:spacing w:after="0" w:line="240" w:lineRule="auto"/>
              <w:rPr>
                <w:rFonts w:eastAsia="Times New Roman" w:cs="Arial"/>
                <w:szCs w:val="18"/>
                <w:lang w:eastAsia="ar-SA"/>
              </w:rPr>
            </w:pPr>
            <w:r w:rsidRPr="001C513B">
              <w:rPr>
                <w:rFonts w:eastAsia="Times New Roman" w:cs="Arial"/>
                <w:szCs w:val="18"/>
                <w:lang w:eastAsia="ar-SA"/>
              </w:rPr>
              <w:t>Agreed</w:t>
            </w:r>
            <w:r>
              <w:rPr>
                <w:rFonts w:eastAsia="Times New Roman" w:cs="Arial"/>
                <w:szCs w:val="18"/>
                <w:lang w:eastAsia="ar-SA"/>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C7F3BC1" w14:textId="77777777" w:rsidR="009762B8" w:rsidRPr="001C513B" w:rsidRDefault="009762B8" w:rsidP="009762B8">
            <w:pPr>
              <w:spacing w:after="0" w:line="240" w:lineRule="auto"/>
              <w:rPr>
                <w:b/>
                <w:bCs/>
              </w:rPr>
            </w:pPr>
            <w:r w:rsidRPr="001C513B">
              <w:rPr>
                <w:b/>
                <w:bCs/>
              </w:rPr>
              <w:t>e-Thread: [FS_VMR - 1]</w:t>
            </w:r>
          </w:p>
          <w:p w14:paraId="50A115BD" w14:textId="77777777" w:rsidR="00626B49" w:rsidRPr="001C513B" w:rsidRDefault="00626B49" w:rsidP="00626B49">
            <w:pPr>
              <w:spacing w:after="0" w:line="240" w:lineRule="auto"/>
              <w:rPr>
                <w:rFonts w:eastAsia="Arial Unicode MS" w:cs="Arial"/>
                <w:szCs w:val="18"/>
                <w:lang w:eastAsia="ar-SA"/>
              </w:rPr>
            </w:pPr>
          </w:p>
        </w:tc>
      </w:tr>
      <w:tr w:rsidR="00626B49" w:rsidRPr="00483690" w14:paraId="457E6886" w14:textId="77777777" w:rsidTr="001C513B">
        <w:trPr>
          <w:trHeight w:val="293"/>
        </w:trPr>
        <w:tc>
          <w:tcPr>
            <w:tcW w:w="14429" w:type="dxa"/>
            <w:gridSpan w:val="6"/>
            <w:tcBorders>
              <w:bottom w:val="single" w:sz="4" w:space="0" w:color="auto"/>
            </w:tcBorders>
            <w:shd w:val="clear" w:color="auto" w:fill="F2F2F2"/>
          </w:tcPr>
          <w:p w14:paraId="270D54E4"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028F8CDE" w14:textId="77777777" w:rsidTr="00DE1D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C5E8D" w14:textId="2A44899B" w:rsidR="00626B49" w:rsidRPr="001C513B" w:rsidRDefault="00626B49" w:rsidP="00626B49">
            <w:pPr>
              <w:snapToGrid w:val="0"/>
              <w:spacing w:after="0" w:line="240" w:lineRule="auto"/>
              <w:rPr>
                <w:rFonts w:eastAsia="Times New Roman" w:cs="Arial"/>
                <w:szCs w:val="18"/>
                <w:lang w:eastAsia="ar-SA"/>
              </w:rPr>
            </w:pPr>
            <w:proofErr w:type="spellStart"/>
            <w:r w:rsidRPr="001C513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3EA8" w14:textId="12878423" w:rsidR="00626B49" w:rsidRPr="001C513B" w:rsidRDefault="00293715" w:rsidP="00626B49">
            <w:pPr>
              <w:snapToGrid w:val="0"/>
              <w:spacing w:after="0" w:line="240" w:lineRule="auto"/>
            </w:pPr>
            <w:hyperlink r:id="rId135" w:history="1">
              <w:r w:rsidR="00626B49" w:rsidRPr="001C513B">
                <w:rPr>
                  <w:rStyle w:val="Hyperlink"/>
                  <w:rFonts w:cs="Arial"/>
                  <w:color w:val="auto"/>
                </w:rPr>
                <w:t>S1-212033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54A166" w14:textId="2218C47C" w:rsidR="00626B49" w:rsidRPr="001C513B" w:rsidRDefault="00626B49" w:rsidP="00626B49">
            <w:pPr>
              <w:snapToGrid w:val="0"/>
              <w:spacing w:after="0" w:line="240" w:lineRule="auto"/>
            </w:pPr>
            <w:r w:rsidRPr="001C513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C0B540" w14:textId="24CE9923" w:rsidR="00626B49" w:rsidRPr="001C513B" w:rsidRDefault="00626B49" w:rsidP="00626B49">
            <w:pPr>
              <w:snapToGrid w:val="0"/>
              <w:spacing w:after="0" w:line="240" w:lineRule="auto"/>
            </w:pPr>
            <w:r w:rsidRPr="001C513B">
              <w:t>Baseline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F62102" w14:textId="627B9ED4" w:rsidR="00626B49" w:rsidRPr="001C513B" w:rsidRDefault="001C513B" w:rsidP="00626B49">
            <w:pPr>
              <w:snapToGrid w:val="0"/>
              <w:spacing w:after="0" w:line="240" w:lineRule="auto"/>
              <w:rPr>
                <w:rFonts w:eastAsia="Times New Roman" w:cs="Arial"/>
                <w:szCs w:val="18"/>
                <w:lang w:eastAsia="ar-SA"/>
              </w:rPr>
            </w:pPr>
            <w:r w:rsidRPr="001C513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90CA838" w14:textId="5221D578" w:rsidR="009762B8" w:rsidRPr="001C513B" w:rsidRDefault="009762B8" w:rsidP="009762B8">
            <w:pPr>
              <w:spacing w:after="0" w:line="240" w:lineRule="auto"/>
              <w:rPr>
                <w:b/>
                <w:bCs/>
              </w:rPr>
            </w:pPr>
            <w:r w:rsidRPr="001C513B">
              <w:rPr>
                <w:b/>
                <w:bCs/>
              </w:rPr>
              <w:t>e-Thread: [FS_VMR - 2]</w:t>
            </w:r>
          </w:p>
          <w:p w14:paraId="6E5D0B83" w14:textId="77777777" w:rsidR="00626B49" w:rsidRPr="001C513B" w:rsidRDefault="00626B49" w:rsidP="00626B49">
            <w:pPr>
              <w:spacing w:after="0" w:line="240" w:lineRule="auto"/>
              <w:rPr>
                <w:rFonts w:eastAsia="Arial Unicode MS" w:cs="Arial"/>
                <w:szCs w:val="18"/>
                <w:lang w:eastAsia="ar-SA"/>
              </w:rPr>
            </w:pPr>
          </w:p>
        </w:tc>
      </w:tr>
      <w:tr w:rsidR="00626B49" w:rsidRPr="005254EE" w14:paraId="443D14F3" w14:textId="77777777" w:rsidTr="00DE1D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2FF79" w14:textId="225FCAFD" w:rsidR="00626B49" w:rsidRPr="00DE1D98" w:rsidRDefault="00626B49" w:rsidP="00626B49">
            <w:pPr>
              <w:snapToGrid w:val="0"/>
              <w:spacing w:after="0" w:line="240" w:lineRule="auto"/>
              <w:rPr>
                <w:rFonts w:eastAsia="Times New Roman" w:cs="Arial"/>
                <w:szCs w:val="18"/>
                <w:lang w:eastAsia="ar-SA"/>
              </w:rPr>
            </w:pPr>
            <w:proofErr w:type="spellStart"/>
            <w:r w:rsidRPr="00DE1D9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4F75E3" w14:textId="5A88272B" w:rsidR="00626B49" w:rsidRPr="00DE1D98" w:rsidRDefault="00293715" w:rsidP="00626B49">
            <w:pPr>
              <w:snapToGrid w:val="0"/>
              <w:spacing w:after="0" w:line="240" w:lineRule="auto"/>
            </w:pPr>
            <w:hyperlink r:id="rId136" w:history="1">
              <w:r w:rsidR="00626B49" w:rsidRPr="00DE1D98">
                <w:rPr>
                  <w:rStyle w:val="Hyperlink"/>
                  <w:rFonts w:cs="Arial"/>
                  <w:color w:val="auto"/>
                </w:rPr>
                <w:t>S1-212034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6A5065" w14:textId="6442B320" w:rsidR="00626B49" w:rsidRPr="00DE1D98" w:rsidRDefault="00626B49" w:rsidP="00626B49">
            <w:pPr>
              <w:snapToGrid w:val="0"/>
              <w:spacing w:after="0" w:line="240" w:lineRule="auto"/>
            </w:pPr>
            <w:r w:rsidRPr="00DE1D9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9AFEBE" w14:textId="24D59EDF" w:rsidR="00626B49" w:rsidRPr="00DE1D98" w:rsidRDefault="00626B49" w:rsidP="00626B49">
            <w:pPr>
              <w:snapToGrid w:val="0"/>
              <w:spacing w:after="0" w:line="240" w:lineRule="auto"/>
            </w:pPr>
            <w:r w:rsidRPr="00DE1D98">
              <w:t>Updated proposal on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92BA6E0" w14:textId="1CEBD9F5" w:rsidR="00626B49" w:rsidRPr="00DE1D98" w:rsidRDefault="00DE1D98" w:rsidP="00626B49">
            <w:pPr>
              <w:snapToGrid w:val="0"/>
              <w:spacing w:after="0" w:line="240" w:lineRule="auto"/>
              <w:rPr>
                <w:rFonts w:eastAsia="Times New Roman" w:cs="Arial"/>
                <w:szCs w:val="18"/>
                <w:lang w:eastAsia="ar-SA"/>
              </w:rPr>
            </w:pPr>
            <w:r w:rsidRPr="00DE1D98">
              <w:rPr>
                <w:rFonts w:eastAsia="Times New Roman" w:cs="Arial"/>
                <w:szCs w:val="18"/>
                <w:lang w:eastAsia="ar-SA"/>
              </w:rPr>
              <w:t>Revised to S1-212140</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C7FB989" w14:textId="219FF5EC" w:rsidR="009762B8" w:rsidRPr="00DE1D98" w:rsidRDefault="009762B8" w:rsidP="009762B8">
            <w:pPr>
              <w:spacing w:after="0" w:line="240" w:lineRule="auto"/>
              <w:rPr>
                <w:b/>
                <w:bCs/>
              </w:rPr>
            </w:pPr>
            <w:r w:rsidRPr="00DE1D98">
              <w:rPr>
                <w:b/>
                <w:bCs/>
              </w:rPr>
              <w:t>e-Thread: [FS_VMR - 2]</w:t>
            </w:r>
          </w:p>
          <w:p w14:paraId="0AADAFC7" w14:textId="26A41448" w:rsidR="00626B49" w:rsidRPr="00DE1D98" w:rsidRDefault="007D6952" w:rsidP="00034DEA">
            <w:pPr>
              <w:spacing w:after="0"/>
              <w:rPr>
                <w:rFonts w:eastAsia="Malgun Gothic"/>
                <w:lang w:eastAsia="ko-KR"/>
              </w:rPr>
            </w:pPr>
            <w:r w:rsidRPr="00DE1D98">
              <w:rPr>
                <w:rFonts w:eastAsia="Arial Unicode MS" w:cs="Arial"/>
                <w:bCs/>
              </w:rPr>
              <w:t>2034r</w:t>
            </w:r>
            <w:r w:rsidR="00416AE6" w:rsidRPr="00DE1D98">
              <w:rPr>
                <w:rFonts w:eastAsia="Arial Unicode MS" w:cs="Arial"/>
                <w:bCs/>
              </w:rPr>
              <w:t>7 agreed (no square brackets</w:t>
            </w:r>
            <w:r w:rsidR="00034DEA" w:rsidRPr="00DE1D98">
              <w:rPr>
                <w:rFonts w:eastAsia="Arial Unicode MS" w:cs="Arial"/>
                <w:bCs/>
              </w:rPr>
              <w:t xml:space="preserve"> + </w:t>
            </w:r>
            <w:proofErr w:type="spellStart"/>
            <w:r w:rsidR="00034DEA" w:rsidRPr="00DE1D98">
              <w:rPr>
                <w:rFonts w:eastAsia="Arial Unicode MS" w:cs="Arial"/>
                <w:bCs/>
              </w:rPr>
              <w:t>req</w:t>
            </w:r>
            <w:proofErr w:type="spellEnd"/>
            <w:r w:rsidR="00034DEA" w:rsidRPr="00DE1D98">
              <w:rPr>
                <w:rFonts w:eastAsia="Arial Unicode MS" w:cs="Arial"/>
                <w:bCs/>
              </w:rPr>
              <w:t xml:space="preserve"> 1 </w:t>
            </w:r>
            <w:proofErr w:type="spellStart"/>
            <w:r w:rsidR="00034DEA" w:rsidRPr="00DE1D98">
              <w:rPr>
                <w:rFonts w:eastAsia="Arial Unicode MS" w:cs="Arial"/>
                <w:bCs/>
              </w:rPr>
              <w:t>editors</w:t>
            </w:r>
            <w:proofErr w:type="spellEnd"/>
            <w:r w:rsidR="00034DEA" w:rsidRPr="00DE1D98">
              <w:rPr>
                <w:rFonts w:eastAsia="Arial Unicode MS" w:cs="Arial"/>
                <w:bCs/>
              </w:rPr>
              <w:t xml:space="preserve"> note+ </w:t>
            </w:r>
            <w:proofErr w:type="spellStart"/>
            <w:r w:rsidR="00034DEA" w:rsidRPr="00DE1D98">
              <w:rPr>
                <w:rFonts w:eastAsia="Arial Unicode MS" w:cs="Arial"/>
                <w:bCs/>
              </w:rPr>
              <w:t>req</w:t>
            </w:r>
            <w:proofErr w:type="spellEnd"/>
            <w:r w:rsidR="00034DEA" w:rsidRPr="00DE1D98">
              <w:rPr>
                <w:rFonts w:eastAsia="Arial Unicode MS" w:cs="Arial"/>
                <w:bCs/>
              </w:rPr>
              <w:t xml:space="preserve"> 2&amp;3 no e.g. + </w:t>
            </w:r>
            <w:proofErr w:type="spellStart"/>
            <w:r w:rsidR="00034DEA" w:rsidRPr="00DE1D98">
              <w:rPr>
                <w:rFonts w:eastAsia="Arial Unicode MS" w:cs="Arial"/>
                <w:bCs/>
              </w:rPr>
              <w:t>req</w:t>
            </w:r>
            <w:proofErr w:type="spellEnd"/>
            <w:r w:rsidR="00034DEA" w:rsidRPr="00DE1D98">
              <w:rPr>
                <w:rFonts w:eastAsia="Arial Unicode MS" w:cs="Arial"/>
                <w:bCs/>
              </w:rPr>
              <w:t xml:space="preserve"> 4 </w:t>
            </w:r>
            <w:r w:rsidR="00034DEA" w:rsidRPr="00DE1D98">
              <w:rPr>
                <w:rFonts w:eastAsia="Arial Unicode MS" w:cs="Arial"/>
                <w:bCs/>
              </w:rPr>
              <w:lastRenderedPageBreak/>
              <w:t xml:space="preserve">deleted+ req6 NOTE 2: QoS is end-to-end QoS, i.e. from UE to 5GC + </w:t>
            </w:r>
            <w:proofErr w:type="spellStart"/>
            <w:r w:rsidR="00034DEA" w:rsidRPr="00DE1D98">
              <w:rPr>
                <w:rFonts w:eastAsia="Arial Unicode MS" w:cs="Arial"/>
                <w:bCs/>
              </w:rPr>
              <w:t>req</w:t>
            </w:r>
            <w:proofErr w:type="spellEnd"/>
            <w:r w:rsidR="00034DEA" w:rsidRPr="00DE1D98">
              <w:rPr>
                <w:rFonts w:eastAsia="Arial Unicode MS" w:cs="Arial"/>
                <w:bCs/>
              </w:rPr>
              <w:t xml:space="preserve"> 7 Editor’s Note: this requirement is for FFS + </w:t>
            </w:r>
            <w:proofErr w:type="spellStart"/>
            <w:r w:rsidR="00034DEA" w:rsidRPr="00DE1D98">
              <w:rPr>
                <w:rFonts w:eastAsia="Arial Unicode MS" w:cs="Arial"/>
                <w:bCs/>
              </w:rPr>
              <w:t>req</w:t>
            </w:r>
            <w:proofErr w:type="spellEnd"/>
            <w:r w:rsidR="00034DEA" w:rsidRPr="00DE1D98">
              <w:rPr>
                <w:rFonts w:eastAsia="Arial Unicode MS" w:cs="Arial"/>
                <w:bCs/>
              </w:rPr>
              <w:t xml:space="preserve"> 8 deleted + </w:t>
            </w:r>
            <w:proofErr w:type="spellStart"/>
            <w:r w:rsidR="00034DEA" w:rsidRPr="00DE1D98">
              <w:rPr>
                <w:rFonts w:eastAsia="Arial Unicode MS" w:cs="Arial"/>
                <w:bCs/>
              </w:rPr>
              <w:t>req</w:t>
            </w:r>
            <w:proofErr w:type="spellEnd"/>
            <w:r w:rsidR="00034DEA" w:rsidRPr="00DE1D98">
              <w:rPr>
                <w:rFonts w:eastAsia="Arial Unicode MS" w:cs="Arial"/>
                <w:bCs/>
              </w:rPr>
              <w:t xml:space="preserve"> 12 deleted + section Mobility and Service Continuity renamed to Mobility + req13 </w:t>
            </w:r>
            <w:r w:rsidR="00034DEA" w:rsidRPr="00DE1D98">
              <w:rPr>
                <w:rFonts w:eastAsia="Malgun Gothic"/>
                <w:lang w:eastAsia="ko-KR"/>
              </w:rPr>
              <w:t xml:space="preserve">Editor’s Note: this requirement is FFS. + req18 no e.g. + </w:t>
            </w:r>
            <w:proofErr w:type="spellStart"/>
            <w:r w:rsidR="00034DEA" w:rsidRPr="00DE1D98">
              <w:rPr>
                <w:rFonts w:eastAsia="Malgun Gothic"/>
                <w:lang w:eastAsia="ko-KR"/>
              </w:rPr>
              <w:t>req</w:t>
            </w:r>
            <w:proofErr w:type="spellEnd"/>
            <w:r w:rsidR="00034DEA" w:rsidRPr="00DE1D98">
              <w:rPr>
                <w:rFonts w:eastAsia="Malgun Gothic"/>
                <w:lang w:eastAsia="ko-KR"/>
              </w:rPr>
              <w:t xml:space="preserve"> 22 Editor’s Note: this requirement is FFS.</w:t>
            </w:r>
            <w:r w:rsidR="00416AE6" w:rsidRPr="00DE1D98">
              <w:rPr>
                <w:rFonts w:eastAsia="Arial Unicode MS" w:cs="Arial"/>
                <w:bCs/>
              </w:rPr>
              <w:t>)</w:t>
            </w:r>
          </w:p>
        </w:tc>
      </w:tr>
      <w:tr w:rsidR="00DE1D98" w:rsidRPr="005254EE" w14:paraId="2A09FA37" w14:textId="77777777" w:rsidTr="00DE1D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F076C6" w14:textId="6236C327" w:rsidR="00DE1D98" w:rsidRPr="00DE1D98" w:rsidRDefault="00DE1D98" w:rsidP="00626B49">
            <w:pPr>
              <w:snapToGrid w:val="0"/>
              <w:spacing w:after="0" w:line="240" w:lineRule="auto"/>
              <w:rPr>
                <w:rFonts w:eastAsia="Times New Roman" w:cs="Arial"/>
                <w:szCs w:val="18"/>
                <w:lang w:eastAsia="ar-SA"/>
              </w:rPr>
            </w:pPr>
            <w:proofErr w:type="spellStart"/>
            <w:r w:rsidRPr="00DE1D98">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0979A7" w14:textId="7E31316C" w:rsidR="00DE1D98" w:rsidRPr="00DE1D98" w:rsidRDefault="00293715" w:rsidP="00626B49">
            <w:pPr>
              <w:snapToGrid w:val="0"/>
              <w:spacing w:after="0" w:line="240" w:lineRule="auto"/>
            </w:pPr>
            <w:hyperlink r:id="rId137" w:history="1">
              <w:r w:rsidR="00DE1D98" w:rsidRPr="00DE1D98">
                <w:rPr>
                  <w:rStyle w:val="Hyperlink"/>
                  <w:rFonts w:cs="Arial"/>
                  <w:color w:val="auto"/>
                </w:rPr>
                <w:t>S1-212140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8CA88C" w14:textId="7836D400" w:rsidR="00DE1D98" w:rsidRPr="00DE1D98" w:rsidRDefault="00DE1D98" w:rsidP="00626B49">
            <w:pPr>
              <w:snapToGrid w:val="0"/>
              <w:spacing w:after="0" w:line="240" w:lineRule="auto"/>
            </w:pPr>
            <w:r w:rsidRPr="00DE1D9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2AFB7E" w14:textId="6A700B05" w:rsidR="00DE1D98" w:rsidRPr="00DE1D98" w:rsidRDefault="00DE1D98" w:rsidP="00626B49">
            <w:pPr>
              <w:snapToGrid w:val="0"/>
              <w:spacing w:after="0" w:line="240" w:lineRule="auto"/>
            </w:pPr>
            <w:r w:rsidRPr="00DE1D98">
              <w:t>Updated proposal on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6FEFBB2" w14:textId="5BCB7C5E" w:rsidR="00DE1D98" w:rsidRPr="00DE1D98" w:rsidRDefault="00DE1D98" w:rsidP="00626B49">
            <w:pPr>
              <w:snapToGrid w:val="0"/>
              <w:spacing w:after="0" w:line="240" w:lineRule="auto"/>
              <w:rPr>
                <w:rFonts w:eastAsia="Times New Roman" w:cs="Arial"/>
                <w:szCs w:val="18"/>
                <w:lang w:eastAsia="ar-SA"/>
              </w:rPr>
            </w:pPr>
            <w:r w:rsidRPr="00DE1D98">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50CE362" w14:textId="77777777" w:rsidR="00DE1D98" w:rsidRPr="00DE1D98" w:rsidRDefault="00DE1D98" w:rsidP="00DE1D98">
            <w:pPr>
              <w:spacing w:after="0" w:line="240" w:lineRule="auto"/>
              <w:rPr>
                <w:b/>
                <w:bCs/>
                <w:i/>
              </w:rPr>
            </w:pPr>
            <w:r w:rsidRPr="00DE1D98">
              <w:rPr>
                <w:b/>
                <w:bCs/>
                <w:i/>
              </w:rPr>
              <w:t>e-Thread: [FS_VMR - 2]</w:t>
            </w:r>
          </w:p>
          <w:p w14:paraId="404AF71D" w14:textId="6F2AE621" w:rsidR="00DE1D98" w:rsidRPr="00DE1D98" w:rsidRDefault="00DE1D98" w:rsidP="00DE1D98">
            <w:pPr>
              <w:spacing w:after="0" w:line="240" w:lineRule="auto"/>
              <w:rPr>
                <w:b/>
                <w:bCs/>
              </w:rPr>
            </w:pPr>
            <w:r w:rsidRPr="00DE1D98">
              <w:rPr>
                <w:rFonts w:eastAsia="Arial Unicode MS" w:cs="Arial"/>
                <w:bCs/>
                <w:i/>
              </w:rPr>
              <w:t xml:space="preserve">Same as 2034r7 </w:t>
            </w:r>
          </w:p>
          <w:p w14:paraId="0F0ABD39" w14:textId="579AE12D" w:rsidR="00DE1D98" w:rsidRPr="00DE1D98" w:rsidRDefault="00DE1D98" w:rsidP="009762B8">
            <w:pPr>
              <w:spacing w:after="0" w:line="240" w:lineRule="auto"/>
              <w:rPr>
                <w:b/>
                <w:bCs/>
              </w:rPr>
            </w:pPr>
            <w:r w:rsidRPr="00DE1D98">
              <w:rPr>
                <w:b/>
                <w:bCs/>
              </w:rPr>
              <w:t>Revision of S1-212034.</w:t>
            </w:r>
          </w:p>
        </w:tc>
      </w:tr>
      <w:tr w:rsidR="00626B49" w:rsidRPr="005254EE" w14:paraId="48FAFE6F"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3A3C3A" w14:textId="4FFB10EB" w:rsidR="00626B49" w:rsidRPr="00DE1D98" w:rsidRDefault="00626B49" w:rsidP="00626B49">
            <w:pPr>
              <w:snapToGrid w:val="0"/>
              <w:spacing w:after="0" w:line="240" w:lineRule="auto"/>
              <w:rPr>
                <w:rFonts w:eastAsia="Times New Roman" w:cs="Arial"/>
                <w:szCs w:val="18"/>
                <w:lang w:eastAsia="ar-SA"/>
              </w:rPr>
            </w:pPr>
            <w:proofErr w:type="spellStart"/>
            <w:r w:rsidRPr="00DE1D9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254E72" w14:textId="78DDB4E5" w:rsidR="00626B49" w:rsidRPr="00DE1D98" w:rsidRDefault="00293715" w:rsidP="00626B49">
            <w:pPr>
              <w:snapToGrid w:val="0"/>
              <w:spacing w:after="0" w:line="240" w:lineRule="auto"/>
            </w:pPr>
            <w:hyperlink r:id="rId138" w:history="1">
              <w:r w:rsidR="00626B49" w:rsidRPr="00DE1D98">
                <w:rPr>
                  <w:rStyle w:val="Hyperlink"/>
                  <w:rFonts w:cs="Arial"/>
                  <w:color w:val="auto"/>
                </w:rPr>
                <w:t>S1-212035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3F28EF" w14:textId="162E7901" w:rsidR="00626B49" w:rsidRPr="00DE1D98" w:rsidRDefault="00626B49" w:rsidP="00626B49">
            <w:pPr>
              <w:snapToGrid w:val="0"/>
              <w:spacing w:after="0" w:line="240" w:lineRule="auto"/>
            </w:pPr>
            <w:r w:rsidRPr="00DE1D9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12112C" w14:textId="323C8B9B" w:rsidR="00626B49" w:rsidRPr="00DE1D98" w:rsidRDefault="00626B49" w:rsidP="00626B49">
            <w:pPr>
              <w:snapToGrid w:val="0"/>
              <w:spacing w:after="0" w:line="240" w:lineRule="auto"/>
            </w:pPr>
            <w:r w:rsidRPr="00DE1D98">
              <w:t>TR conclusions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298F3C" w14:textId="1C371C24" w:rsidR="00626B49" w:rsidRPr="00DE1D98" w:rsidRDefault="00DE1D98" w:rsidP="00626B49">
            <w:pPr>
              <w:snapToGrid w:val="0"/>
              <w:spacing w:after="0" w:line="240" w:lineRule="auto"/>
              <w:rPr>
                <w:rFonts w:eastAsia="Times New Roman" w:cs="Arial"/>
                <w:szCs w:val="18"/>
                <w:lang w:eastAsia="ar-SA"/>
              </w:rPr>
            </w:pPr>
            <w:r w:rsidRPr="00DE1D98">
              <w:rPr>
                <w:rFonts w:eastAsia="Times New Roman" w:cs="Arial"/>
                <w:szCs w:val="18"/>
                <w:lang w:eastAsia="ar-SA"/>
              </w:rPr>
              <w:t>Revised to S1-212141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E62E852" w14:textId="7BF034BA" w:rsidR="009762B8" w:rsidRPr="00DE1D98" w:rsidRDefault="009762B8" w:rsidP="009762B8">
            <w:pPr>
              <w:spacing w:after="0" w:line="240" w:lineRule="auto"/>
              <w:rPr>
                <w:b/>
                <w:bCs/>
              </w:rPr>
            </w:pPr>
            <w:r w:rsidRPr="00DE1D98">
              <w:rPr>
                <w:b/>
                <w:bCs/>
              </w:rPr>
              <w:t>e-Thread: [FS_VMR - 3]</w:t>
            </w:r>
          </w:p>
          <w:p w14:paraId="0468F13A" w14:textId="3763203F" w:rsidR="00626B49" w:rsidRPr="00DE1D98" w:rsidRDefault="00416AE6" w:rsidP="00626B49">
            <w:pPr>
              <w:spacing w:after="0" w:line="240" w:lineRule="auto"/>
              <w:rPr>
                <w:rFonts w:eastAsia="Arial Unicode MS" w:cs="Arial"/>
                <w:szCs w:val="18"/>
                <w:lang w:eastAsia="ar-SA"/>
              </w:rPr>
            </w:pPr>
            <w:r w:rsidRPr="00DE1D98">
              <w:rPr>
                <w:rFonts w:eastAsia="Arial Unicode MS" w:cs="Arial"/>
                <w:szCs w:val="18"/>
                <w:lang w:eastAsia="ar-SA"/>
              </w:rPr>
              <w:t xml:space="preserve">2035r1 agreed(remove </w:t>
            </w:r>
            <w:r w:rsidRPr="00DE1D98">
              <w:rPr>
                <w:rFonts w:eastAsia="New Gulim"/>
                <w:sz w:val="20"/>
                <w:lang w:val="en-US" w:eastAsia="ko-KR"/>
              </w:rPr>
              <w:t>, e.g. mounted on a vehicle + “of”)</w:t>
            </w:r>
          </w:p>
        </w:tc>
      </w:tr>
      <w:tr w:rsidR="00DE1D98" w:rsidRPr="005254EE" w14:paraId="1C429DAA"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C91B7C" w14:textId="7B7FD60C" w:rsidR="00DE1D98" w:rsidRPr="005F1E15" w:rsidRDefault="00DE1D98" w:rsidP="00626B49">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3058EF" w14:textId="47DCBCF5" w:rsidR="00DE1D98" w:rsidRPr="005F1E15" w:rsidRDefault="00293715" w:rsidP="00626B49">
            <w:pPr>
              <w:snapToGrid w:val="0"/>
              <w:spacing w:after="0" w:line="240" w:lineRule="auto"/>
            </w:pPr>
            <w:hyperlink r:id="rId139" w:history="1">
              <w:r w:rsidR="00DE1D98" w:rsidRPr="005F1E15">
                <w:rPr>
                  <w:rStyle w:val="Hyperlink"/>
                  <w:rFonts w:cs="Arial"/>
                  <w:color w:val="auto"/>
                </w:rPr>
                <w:t>S1-212141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FD0B073" w14:textId="2345D411" w:rsidR="00DE1D98" w:rsidRPr="005F1E15" w:rsidRDefault="00DE1D98" w:rsidP="00626B49">
            <w:pPr>
              <w:snapToGrid w:val="0"/>
              <w:spacing w:after="0" w:line="240" w:lineRule="auto"/>
            </w:pPr>
            <w:r w:rsidRPr="005F1E15">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0E0DB6" w14:textId="48E5558F" w:rsidR="00DE1D98" w:rsidRPr="005F1E15" w:rsidRDefault="00DE1D98" w:rsidP="00626B49">
            <w:pPr>
              <w:snapToGrid w:val="0"/>
              <w:spacing w:after="0" w:line="240" w:lineRule="auto"/>
            </w:pPr>
            <w:r w:rsidRPr="005F1E15">
              <w:t>TR conclusions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30C21A" w14:textId="421C0B78" w:rsidR="00DE1D98" w:rsidRPr="005F1E15" w:rsidRDefault="005F1E15" w:rsidP="00626B49">
            <w:pPr>
              <w:snapToGrid w:val="0"/>
              <w:spacing w:after="0" w:line="240" w:lineRule="auto"/>
              <w:rPr>
                <w:rFonts w:eastAsia="Times New Roman" w:cs="Arial"/>
                <w:szCs w:val="18"/>
                <w:lang w:eastAsia="ar-SA"/>
              </w:rPr>
            </w:pPr>
            <w:r w:rsidRPr="005F1E1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6DC0BA6" w14:textId="77777777" w:rsidR="00DE1D98" w:rsidRPr="005F1E15" w:rsidRDefault="00DE1D98" w:rsidP="00DE1D98">
            <w:pPr>
              <w:spacing w:after="0" w:line="240" w:lineRule="auto"/>
              <w:rPr>
                <w:b/>
                <w:bCs/>
                <w:i/>
              </w:rPr>
            </w:pPr>
            <w:r w:rsidRPr="005F1E15">
              <w:rPr>
                <w:b/>
                <w:bCs/>
                <w:i/>
              </w:rPr>
              <w:t>e-Thread: [FS_VMR - 3]</w:t>
            </w:r>
          </w:p>
          <w:p w14:paraId="22AC1922" w14:textId="1F1B5410" w:rsidR="00DE1D98" w:rsidRPr="005F1E15" w:rsidRDefault="00DE1D98" w:rsidP="00DE1D98">
            <w:pPr>
              <w:spacing w:after="0" w:line="240" w:lineRule="auto"/>
              <w:rPr>
                <w:b/>
                <w:bCs/>
              </w:rPr>
            </w:pPr>
            <w:r w:rsidRPr="005F1E15">
              <w:rPr>
                <w:rFonts w:eastAsia="Arial Unicode MS" w:cs="Arial"/>
                <w:i/>
                <w:szCs w:val="18"/>
                <w:lang w:eastAsia="ar-SA"/>
              </w:rPr>
              <w:t>Same as 2035r1</w:t>
            </w:r>
          </w:p>
          <w:p w14:paraId="3B93481F" w14:textId="5C17A5FA" w:rsidR="00DE1D98" w:rsidRPr="005F1E15" w:rsidRDefault="00DE1D98" w:rsidP="009762B8">
            <w:pPr>
              <w:spacing w:after="0" w:line="240" w:lineRule="auto"/>
              <w:rPr>
                <w:b/>
                <w:bCs/>
              </w:rPr>
            </w:pPr>
            <w:r w:rsidRPr="005F1E15">
              <w:rPr>
                <w:b/>
                <w:bCs/>
              </w:rPr>
              <w:t>Revision of S1-212035.</w:t>
            </w:r>
          </w:p>
        </w:tc>
      </w:tr>
      <w:tr w:rsidR="00E711B0" w:rsidRPr="00414C01" w14:paraId="0F6816FC" w14:textId="77777777" w:rsidTr="00416AE6">
        <w:trPr>
          <w:trHeight w:val="141"/>
        </w:trPr>
        <w:tc>
          <w:tcPr>
            <w:tcW w:w="14429" w:type="dxa"/>
            <w:gridSpan w:val="6"/>
            <w:tcBorders>
              <w:bottom w:val="single" w:sz="4" w:space="0" w:color="auto"/>
            </w:tcBorders>
            <w:shd w:val="clear" w:color="auto" w:fill="F2F2F2" w:themeFill="background1" w:themeFillShade="F2"/>
          </w:tcPr>
          <w:p w14:paraId="0A2D8586" w14:textId="46F6EC7E" w:rsidR="00E711B0" w:rsidRPr="00414C01" w:rsidRDefault="00E711B0" w:rsidP="00105CC7">
            <w:pPr>
              <w:pStyle w:val="Heading3"/>
              <w:rPr>
                <w:lang w:val="en-US"/>
              </w:rPr>
            </w:pPr>
            <w:r w:rsidRPr="00404BB1">
              <w:t>FS_</w:t>
            </w:r>
            <w:r>
              <w:t>VMR output</w:t>
            </w:r>
          </w:p>
        </w:tc>
      </w:tr>
      <w:tr w:rsidR="00E711B0" w:rsidRPr="00725FD6" w14:paraId="517B0D50" w14:textId="77777777" w:rsidTr="00416A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60263E" w14:textId="7D67BB9C" w:rsidR="00E711B0" w:rsidRPr="00416AE6" w:rsidRDefault="00E711B0" w:rsidP="00E711B0">
            <w:pPr>
              <w:snapToGrid w:val="0"/>
              <w:spacing w:after="0" w:line="240" w:lineRule="auto"/>
              <w:rPr>
                <w:rFonts w:eastAsia="Times New Roman" w:cs="Arial"/>
                <w:szCs w:val="18"/>
                <w:lang w:eastAsia="ar-SA"/>
              </w:rPr>
            </w:pPr>
            <w:r w:rsidRPr="00416AE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A7CCD2" w14:textId="3352CBC3" w:rsidR="00E711B0" w:rsidRPr="00416AE6" w:rsidRDefault="00E711B0" w:rsidP="00E711B0">
            <w:pPr>
              <w:snapToGrid w:val="0"/>
              <w:spacing w:after="0" w:line="240" w:lineRule="auto"/>
            </w:pPr>
            <w:r w:rsidRPr="00416AE6">
              <w:t>S1-212100</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F698C40" w14:textId="5C16105B" w:rsidR="00E711B0" w:rsidRPr="00416AE6" w:rsidRDefault="00E711B0" w:rsidP="00E711B0">
            <w:pPr>
              <w:snapToGrid w:val="0"/>
              <w:spacing w:after="0" w:line="240" w:lineRule="auto"/>
            </w:pPr>
            <w:r w:rsidRPr="00416AE6">
              <w:t>Rapporteur (</w:t>
            </w:r>
            <w:r w:rsidRPr="00416AE6">
              <w:rPr>
                <w:lang w:val="en-US"/>
              </w:rPr>
              <w:t>Qualcomm</w:t>
            </w:r>
            <w:r w:rsidRPr="00416AE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3645BF" w14:textId="76513CCB" w:rsidR="00E711B0" w:rsidRPr="00416AE6" w:rsidRDefault="00E711B0" w:rsidP="00E711B0">
            <w:pPr>
              <w:snapToGrid w:val="0"/>
              <w:spacing w:after="0" w:line="240" w:lineRule="auto"/>
            </w:pPr>
            <w:r w:rsidRPr="00416AE6">
              <w:rPr>
                <w:rFonts w:eastAsia="Arial Unicode MS" w:cs="Arial"/>
                <w:szCs w:val="18"/>
                <w:lang w:eastAsia="ar-SA"/>
              </w:rPr>
              <w:t xml:space="preserve">TR22.839 v1.1.0 </w:t>
            </w:r>
            <w:r w:rsidRPr="00416AE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01E89B3" w14:textId="35397DC3" w:rsidR="00E711B0" w:rsidRPr="00416AE6" w:rsidRDefault="00416AE6" w:rsidP="00E711B0">
            <w:pPr>
              <w:snapToGrid w:val="0"/>
              <w:spacing w:after="0" w:line="240" w:lineRule="auto"/>
              <w:rPr>
                <w:rFonts w:eastAsia="Times New Roman" w:cs="Arial"/>
                <w:szCs w:val="18"/>
                <w:lang w:eastAsia="ar-SA"/>
              </w:rPr>
            </w:pPr>
            <w:r w:rsidRPr="00416AE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66991EC" w14:textId="78C53AAC" w:rsidR="00E711B0" w:rsidRPr="00416AE6" w:rsidRDefault="00E711B0" w:rsidP="00E711B0">
            <w:pPr>
              <w:spacing w:after="0" w:line="240" w:lineRule="auto"/>
              <w:rPr>
                <w:rFonts w:eastAsia="Times New Roman" w:cs="Arial"/>
                <w:szCs w:val="18"/>
                <w:lang w:eastAsia="ar-SA"/>
              </w:rPr>
            </w:pPr>
            <w:r w:rsidRPr="00416AE6">
              <w:rPr>
                <w:rFonts w:eastAsia="Times New Roman" w:cs="Arial"/>
                <w:szCs w:val="18"/>
                <w:lang w:eastAsia="ar-SA"/>
              </w:rPr>
              <w:t>First draft by Tue13</w:t>
            </w:r>
            <w:r w:rsidRPr="00416AE6">
              <w:rPr>
                <w:rFonts w:eastAsia="Times New Roman" w:cs="Arial"/>
                <w:szCs w:val="18"/>
                <w:vertAlign w:val="superscript"/>
                <w:lang w:eastAsia="ar-SA"/>
              </w:rPr>
              <w:t>th</w:t>
            </w:r>
            <w:r w:rsidRPr="00416AE6">
              <w:rPr>
                <w:rFonts w:eastAsia="Times New Roman" w:cs="Arial"/>
                <w:szCs w:val="18"/>
                <w:lang w:eastAsia="ar-SA"/>
              </w:rPr>
              <w:t xml:space="preserve"> 23:00 UTC</w:t>
            </w:r>
          </w:p>
          <w:p w14:paraId="6B0FC2C7" w14:textId="4168DFF4" w:rsidR="00E711B0" w:rsidRPr="00416AE6" w:rsidRDefault="00E711B0" w:rsidP="00E711B0">
            <w:pPr>
              <w:spacing w:after="0" w:line="240" w:lineRule="auto"/>
              <w:rPr>
                <w:rFonts w:eastAsia="Times New Roman" w:cs="Arial"/>
                <w:szCs w:val="18"/>
                <w:lang w:eastAsia="ar-SA"/>
              </w:rPr>
            </w:pPr>
            <w:r w:rsidRPr="00416AE6">
              <w:rPr>
                <w:rFonts w:eastAsia="Times New Roman" w:cs="Arial"/>
                <w:szCs w:val="18"/>
                <w:lang w:eastAsia="ar-SA"/>
              </w:rPr>
              <w:t>Comments till Thu15</w:t>
            </w:r>
            <w:r w:rsidRPr="00416AE6">
              <w:rPr>
                <w:rFonts w:eastAsia="Times New Roman" w:cs="Arial"/>
                <w:szCs w:val="18"/>
                <w:vertAlign w:val="superscript"/>
                <w:lang w:eastAsia="ar-SA"/>
              </w:rPr>
              <w:t>th</w:t>
            </w:r>
            <w:r w:rsidRPr="00416AE6">
              <w:rPr>
                <w:rFonts w:eastAsia="Times New Roman" w:cs="Arial"/>
                <w:szCs w:val="18"/>
                <w:lang w:eastAsia="ar-SA"/>
              </w:rPr>
              <w:t xml:space="preserve"> 23:00UTC</w:t>
            </w:r>
          </w:p>
          <w:p w14:paraId="0935012F" w14:textId="3AD59B24" w:rsidR="00E711B0" w:rsidRPr="00416AE6" w:rsidRDefault="00E711B0" w:rsidP="00E711B0">
            <w:pPr>
              <w:spacing w:after="0" w:line="240" w:lineRule="auto"/>
              <w:rPr>
                <w:rFonts w:eastAsia="Times New Roman" w:cs="Arial"/>
                <w:szCs w:val="18"/>
                <w:lang w:eastAsia="ar-SA"/>
              </w:rPr>
            </w:pPr>
            <w:r w:rsidRPr="00416AE6">
              <w:rPr>
                <w:rFonts w:eastAsia="Times New Roman" w:cs="Arial"/>
                <w:szCs w:val="18"/>
                <w:lang w:eastAsia="ar-SA"/>
              </w:rPr>
              <w:t>Final version by Fri16</w:t>
            </w:r>
            <w:r w:rsidRPr="00416AE6">
              <w:rPr>
                <w:rFonts w:eastAsia="Times New Roman" w:cs="Arial"/>
                <w:szCs w:val="18"/>
                <w:vertAlign w:val="superscript"/>
                <w:lang w:eastAsia="ar-SA"/>
              </w:rPr>
              <w:t>th</w:t>
            </w:r>
            <w:r w:rsidRPr="00416AE6">
              <w:rPr>
                <w:rFonts w:eastAsia="Times New Roman" w:cs="Arial"/>
                <w:szCs w:val="18"/>
                <w:lang w:eastAsia="ar-SA"/>
              </w:rPr>
              <w:t xml:space="preserve"> 23:00UTC</w:t>
            </w:r>
          </w:p>
        </w:tc>
      </w:tr>
      <w:tr w:rsidR="00E711B0" w:rsidRPr="00745D37" w14:paraId="0EE8E6B6" w14:textId="77777777" w:rsidTr="00803D06">
        <w:trPr>
          <w:trHeight w:val="141"/>
        </w:trPr>
        <w:tc>
          <w:tcPr>
            <w:tcW w:w="14429" w:type="dxa"/>
            <w:gridSpan w:val="6"/>
            <w:tcBorders>
              <w:bottom w:val="single" w:sz="4" w:space="0" w:color="auto"/>
            </w:tcBorders>
            <w:shd w:val="clear" w:color="auto" w:fill="F2F2F2" w:themeFill="background1" w:themeFillShade="F2"/>
          </w:tcPr>
          <w:p w14:paraId="0E05C87C" w14:textId="636A233B" w:rsidR="00E711B0" w:rsidRPr="00745D37" w:rsidRDefault="00E711B0" w:rsidP="00E711B0">
            <w:pPr>
              <w:pStyle w:val="Heading2"/>
              <w:rPr>
                <w:lang w:val="en-US"/>
              </w:rPr>
            </w:pPr>
            <w:r>
              <w:rPr>
                <w:lang w:val="en-US"/>
              </w:rPr>
              <w:t>TACMM</w:t>
            </w:r>
          </w:p>
        </w:tc>
      </w:tr>
      <w:tr w:rsidR="00E711B0" w:rsidRPr="00414C01" w14:paraId="283E2469" w14:textId="77777777" w:rsidTr="00803D06">
        <w:trPr>
          <w:trHeight w:val="141"/>
        </w:trPr>
        <w:tc>
          <w:tcPr>
            <w:tcW w:w="14429" w:type="dxa"/>
            <w:gridSpan w:val="6"/>
            <w:tcBorders>
              <w:bottom w:val="single" w:sz="4" w:space="0" w:color="auto"/>
            </w:tcBorders>
            <w:shd w:val="clear" w:color="auto" w:fill="F2F2F2" w:themeFill="background1" w:themeFillShade="F2"/>
          </w:tcPr>
          <w:p w14:paraId="17E7874C" w14:textId="6057BCF9" w:rsidR="00E711B0" w:rsidRPr="00414C01" w:rsidRDefault="00E711B0" w:rsidP="00E711B0">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140" w:history="1">
              <w:r w:rsidRPr="00D33DC6">
                <w:rPr>
                  <w:rStyle w:val="Hyperlink"/>
                </w:rPr>
                <w:t>SP-201039</w:t>
              </w:r>
            </w:hyperlink>
            <w:r w:rsidRPr="00414C01">
              <w:rPr>
                <w:lang w:val="en-US"/>
              </w:rPr>
              <w:t>]</w:t>
            </w:r>
          </w:p>
        </w:tc>
      </w:tr>
      <w:tr w:rsidR="00E711B0" w:rsidRPr="00AA7BD2" w14:paraId="3A87812F" w14:textId="77777777" w:rsidTr="00E43AA1">
        <w:trPr>
          <w:trHeight w:val="141"/>
        </w:trPr>
        <w:tc>
          <w:tcPr>
            <w:tcW w:w="8644" w:type="dxa"/>
            <w:gridSpan w:val="4"/>
            <w:tcBorders>
              <w:bottom w:val="single" w:sz="4" w:space="0" w:color="auto"/>
            </w:tcBorders>
            <w:shd w:val="clear" w:color="auto" w:fill="auto"/>
          </w:tcPr>
          <w:p w14:paraId="730793A7" w14:textId="77777777" w:rsidR="00E711B0" w:rsidRPr="004067FF" w:rsidRDefault="00E711B0" w:rsidP="00E711B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E711B0" w:rsidRPr="00293715" w:rsidRDefault="00E711B0" w:rsidP="00E711B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293715">
              <w:rPr>
                <w:lang w:val="fr-FR" w:eastAsia="zh-CN"/>
              </w:rPr>
              <w:t>Wang</w:t>
            </w:r>
            <w:r w:rsidRPr="00293715">
              <w:rPr>
                <w:lang w:val="fr-FR"/>
              </w:rPr>
              <w:t>, Shuo (China Mobile)</w:t>
            </w:r>
          </w:p>
          <w:p w14:paraId="11C59C08" w14:textId="77777777" w:rsidR="00E711B0" w:rsidRPr="00293715" w:rsidRDefault="00E711B0" w:rsidP="00E711B0">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bookmarkStart w:id="60" w:name="_Hlk75513562"/>
            <w:r>
              <w:rPr>
                <w:rFonts w:eastAsia="Arial Unicode MS" w:cs="Arial"/>
                <w:szCs w:val="18"/>
                <w:lang w:eastAsia="ar-SA"/>
              </w:rPr>
              <w:fldChar w:fldCharType="begin"/>
            </w:r>
            <w:r w:rsidRPr="00293715">
              <w:rPr>
                <w:rFonts w:eastAsia="Arial Unicode MS" w:cs="Arial"/>
                <w:szCs w:val="18"/>
                <w:lang w:val="fr-FR" w:eastAsia="ar-SA"/>
              </w:rPr>
              <w:instrText xml:space="preserve"> HYPERLINK "https://www.3gpp.org/ftp/Specs/archive/22_series/22.847/22847-020.zip" </w:instrText>
            </w:r>
            <w:r>
              <w:rPr>
                <w:rFonts w:eastAsia="Arial Unicode MS" w:cs="Arial"/>
                <w:szCs w:val="18"/>
                <w:lang w:eastAsia="ar-SA"/>
              </w:rPr>
              <w:fldChar w:fldCharType="separate"/>
            </w:r>
            <w:r w:rsidRPr="00293715">
              <w:rPr>
                <w:rStyle w:val="Hyperlink"/>
                <w:rFonts w:eastAsia="Arial Unicode MS" w:cs="Arial"/>
                <w:szCs w:val="18"/>
                <w:lang w:val="fr-FR" w:eastAsia="ar-SA"/>
              </w:rPr>
              <w:t>TR22.847</w:t>
            </w:r>
            <w:bookmarkEnd w:id="60"/>
            <w:r w:rsidRPr="00293715">
              <w:rPr>
                <w:rStyle w:val="Hyperlink"/>
                <w:rFonts w:eastAsia="Arial Unicode MS" w:cs="Arial"/>
                <w:szCs w:val="18"/>
                <w:lang w:val="fr-FR" w:eastAsia="ar-SA"/>
              </w:rPr>
              <w:t xml:space="preserve"> v0.2.0</w:t>
            </w:r>
            <w:r>
              <w:rPr>
                <w:rFonts w:eastAsia="Arial Unicode MS" w:cs="Arial"/>
                <w:szCs w:val="18"/>
                <w:lang w:eastAsia="ar-SA"/>
              </w:rPr>
              <w:fldChar w:fldCharType="end"/>
            </w:r>
          </w:p>
          <w:p w14:paraId="64FFA410" w14:textId="77777777" w:rsidR="00E711B0" w:rsidRDefault="00E711B0" w:rsidP="00E711B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E45ECC1" w14:textId="77777777" w:rsidR="00E711B0" w:rsidRDefault="00E711B0" w:rsidP="00E711B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5EFBD6E8" w14:textId="3E2AFA00" w:rsidR="00E711B0" w:rsidRPr="00411066" w:rsidRDefault="00E711B0" w:rsidP="00E711B0">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2C581FA7" w14:textId="77777777" w:rsidR="00E711B0" w:rsidRPr="009463E3" w:rsidRDefault="00E711B0" w:rsidP="00E711B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BC31844" w14:textId="266642E7" w:rsidR="00E711B0" w:rsidRDefault="00E711B0" w:rsidP="00E711B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686D74D" w14:textId="27B93111" w:rsidR="00E711B0" w:rsidRPr="009463E3" w:rsidRDefault="00E711B0" w:rsidP="00E711B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15</w:t>
            </w:r>
          </w:p>
          <w:p w14:paraId="453FC579" w14:textId="66B16FE7" w:rsidR="00E711B0" w:rsidRPr="00AA7BD2" w:rsidRDefault="00E711B0" w:rsidP="00E711B0">
            <w:pPr>
              <w:suppressAutoHyphens/>
              <w:spacing w:after="0" w:line="240" w:lineRule="auto"/>
              <w:rPr>
                <w:rFonts w:eastAsia="Arial Unicode MS" w:cs="Arial"/>
                <w:szCs w:val="18"/>
                <w:lang w:val="fr-FR" w:eastAsia="ar-SA"/>
              </w:rPr>
            </w:pPr>
          </w:p>
        </w:tc>
      </w:tr>
      <w:tr w:rsidR="00E711B0" w:rsidRPr="00483690" w14:paraId="6A799F7F" w14:textId="77777777" w:rsidTr="00472B3E">
        <w:trPr>
          <w:trHeight w:val="293"/>
        </w:trPr>
        <w:tc>
          <w:tcPr>
            <w:tcW w:w="14429" w:type="dxa"/>
            <w:gridSpan w:val="6"/>
            <w:tcBorders>
              <w:bottom w:val="single" w:sz="4" w:space="0" w:color="auto"/>
            </w:tcBorders>
            <w:shd w:val="clear" w:color="auto" w:fill="F2F2F2"/>
          </w:tcPr>
          <w:p w14:paraId="212A2FD4" w14:textId="204BD131" w:rsidR="00E711B0" w:rsidRPr="00483690" w:rsidRDefault="00E711B0" w:rsidP="00E711B0">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 and existing use cases</w:t>
            </w:r>
          </w:p>
        </w:tc>
      </w:tr>
      <w:tr w:rsidR="00E711B0" w:rsidRPr="005254EE" w14:paraId="04CA9599" w14:textId="77777777" w:rsidTr="00472B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8A43B9" w14:textId="77777777" w:rsidR="00E711B0" w:rsidRPr="00472B3E" w:rsidRDefault="00E711B0" w:rsidP="00E711B0">
            <w:pPr>
              <w:snapToGrid w:val="0"/>
              <w:spacing w:after="0" w:line="240" w:lineRule="auto"/>
              <w:rPr>
                <w:rFonts w:eastAsia="Times New Roman" w:cs="Arial"/>
                <w:szCs w:val="18"/>
                <w:lang w:eastAsia="ar-SA"/>
              </w:rPr>
            </w:pPr>
            <w:proofErr w:type="spellStart"/>
            <w:r w:rsidRPr="00472B3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54C973" w14:textId="7D604439" w:rsidR="00E711B0" w:rsidRPr="00472B3E" w:rsidRDefault="00293715" w:rsidP="00E711B0">
            <w:pPr>
              <w:snapToGrid w:val="0"/>
              <w:spacing w:after="0" w:line="240" w:lineRule="auto"/>
            </w:pPr>
            <w:hyperlink r:id="rId141" w:history="1">
              <w:r w:rsidR="00E711B0" w:rsidRPr="00472B3E">
                <w:rPr>
                  <w:rStyle w:val="Hyperlink"/>
                  <w:rFonts w:cs="Arial"/>
                  <w:color w:val="auto"/>
                </w:rPr>
                <w:t>S1-212078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C13849" w14:textId="77777777" w:rsidR="00E711B0" w:rsidRPr="00472B3E" w:rsidRDefault="00E711B0" w:rsidP="00E711B0">
            <w:pPr>
              <w:snapToGrid w:val="0"/>
              <w:spacing w:after="0" w:line="240" w:lineRule="auto"/>
            </w:pPr>
            <w:r w:rsidRPr="00472B3E">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993DDC" w14:textId="77777777" w:rsidR="00E711B0" w:rsidRPr="00472B3E" w:rsidRDefault="00E711B0" w:rsidP="00E711B0">
            <w:pPr>
              <w:snapToGrid w:val="0"/>
              <w:spacing w:after="0" w:line="240" w:lineRule="auto"/>
            </w:pPr>
            <w:r w:rsidRPr="00472B3E">
              <w:t>FS_TACMM  Concept discussion and way forward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1E6E5C7" w14:textId="46A012B0" w:rsidR="00E711B0" w:rsidRPr="00472B3E" w:rsidRDefault="00E711B0" w:rsidP="00E711B0">
            <w:pPr>
              <w:snapToGrid w:val="0"/>
              <w:spacing w:after="0" w:line="240" w:lineRule="auto"/>
              <w:rPr>
                <w:rFonts w:eastAsia="Times New Roman" w:cs="Arial"/>
                <w:szCs w:val="18"/>
                <w:lang w:eastAsia="ar-SA"/>
              </w:rPr>
            </w:pPr>
            <w:r w:rsidRPr="00472B3E">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C22BA26" w14:textId="77777777" w:rsidR="00E711B0" w:rsidRPr="00472B3E" w:rsidRDefault="00E711B0" w:rsidP="00E711B0">
            <w:pPr>
              <w:spacing w:after="0" w:line="240" w:lineRule="auto"/>
              <w:rPr>
                <w:b/>
                <w:bCs/>
              </w:rPr>
            </w:pPr>
            <w:r w:rsidRPr="00472B3E">
              <w:rPr>
                <w:b/>
                <w:bCs/>
              </w:rPr>
              <w:t>e-Thread: [FS_TACMM - 1]</w:t>
            </w:r>
          </w:p>
          <w:p w14:paraId="720A00B8" w14:textId="77777777" w:rsidR="00E711B0" w:rsidRPr="00472B3E" w:rsidRDefault="00E711B0" w:rsidP="00E711B0">
            <w:pPr>
              <w:spacing w:after="0" w:line="240" w:lineRule="auto"/>
              <w:rPr>
                <w:rFonts w:eastAsia="Arial Unicode MS" w:cs="Arial"/>
                <w:szCs w:val="18"/>
                <w:lang w:eastAsia="ar-SA"/>
              </w:rPr>
            </w:pPr>
          </w:p>
        </w:tc>
      </w:tr>
      <w:tr w:rsidR="00E711B0" w:rsidRPr="005254EE" w14:paraId="78FC26A8"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26CB6D" w14:textId="430EB8B8" w:rsidR="00E711B0" w:rsidRPr="00472B3E" w:rsidRDefault="00E711B0" w:rsidP="00E711B0">
            <w:pPr>
              <w:snapToGrid w:val="0"/>
              <w:spacing w:after="0" w:line="240" w:lineRule="auto"/>
              <w:rPr>
                <w:rFonts w:eastAsia="Times New Roman" w:cs="Arial"/>
                <w:szCs w:val="18"/>
                <w:lang w:eastAsia="ar-SA"/>
              </w:rPr>
            </w:pPr>
            <w:bookmarkStart w:id="61" w:name="_Hlk76489216"/>
            <w:proofErr w:type="spellStart"/>
            <w:r w:rsidRPr="00472B3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56F9AD" w14:textId="4AF83779" w:rsidR="00E711B0" w:rsidRPr="00472B3E" w:rsidRDefault="00293715" w:rsidP="00E711B0">
            <w:pPr>
              <w:snapToGrid w:val="0"/>
              <w:spacing w:after="0" w:line="240" w:lineRule="auto"/>
            </w:pPr>
            <w:hyperlink r:id="rId142" w:history="1">
              <w:r w:rsidR="00E711B0" w:rsidRPr="00472B3E">
                <w:rPr>
                  <w:rStyle w:val="Hyperlink"/>
                  <w:rFonts w:cs="Arial"/>
                  <w:color w:val="auto"/>
                </w:rPr>
                <w:t>S1-212097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B53CF6" w14:textId="6C4D6DCF" w:rsidR="00E711B0" w:rsidRPr="00472B3E" w:rsidRDefault="00E711B0" w:rsidP="00E711B0">
            <w:pPr>
              <w:snapToGrid w:val="0"/>
              <w:spacing w:after="0" w:line="240" w:lineRule="auto"/>
            </w:pPr>
            <w:r w:rsidRPr="00472B3E">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F07E69" w14:textId="7C5987C5" w:rsidR="00E711B0" w:rsidRPr="00472B3E" w:rsidRDefault="00E711B0" w:rsidP="00E711B0">
            <w:pPr>
              <w:snapToGrid w:val="0"/>
              <w:spacing w:after="0" w:line="240" w:lineRule="auto"/>
            </w:pPr>
            <w:r w:rsidRPr="00472B3E">
              <w:t>FS_TACMM  Discussion slides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2E6234" w14:textId="413BCC8A" w:rsidR="00E711B0" w:rsidRPr="00472B3E" w:rsidRDefault="00E711B0" w:rsidP="00E711B0">
            <w:pPr>
              <w:snapToGrid w:val="0"/>
              <w:spacing w:after="0" w:line="240" w:lineRule="auto"/>
              <w:rPr>
                <w:rFonts w:eastAsia="Times New Roman" w:cs="Arial"/>
                <w:szCs w:val="18"/>
                <w:lang w:eastAsia="ar-SA"/>
              </w:rPr>
            </w:pPr>
            <w:r w:rsidRPr="00472B3E">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68C8BFC" w14:textId="77777777" w:rsidR="00E711B0" w:rsidRPr="00472B3E" w:rsidRDefault="00E711B0" w:rsidP="00E711B0">
            <w:pPr>
              <w:spacing w:after="0" w:line="240" w:lineRule="auto"/>
              <w:rPr>
                <w:b/>
                <w:bCs/>
              </w:rPr>
            </w:pPr>
            <w:r w:rsidRPr="00472B3E">
              <w:rPr>
                <w:b/>
                <w:bCs/>
              </w:rPr>
              <w:t>e-Thread: [FS_TACMM - 1]</w:t>
            </w:r>
          </w:p>
          <w:p w14:paraId="717A397B" w14:textId="77777777" w:rsidR="00E711B0" w:rsidRPr="00472B3E" w:rsidRDefault="00E711B0" w:rsidP="00E711B0">
            <w:pPr>
              <w:spacing w:after="0" w:line="240" w:lineRule="auto"/>
              <w:rPr>
                <w:b/>
                <w:bCs/>
              </w:rPr>
            </w:pPr>
          </w:p>
        </w:tc>
      </w:tr>
      <w:tr w:rsidR="00E711B0" w:rsidRPr="00E25014" w14:paraId="3A845BF3"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BBFE4" w14:textId="07C50DBA" w:rsidR="00E711B0" w:rsidRPr="005F1E15" w:rsidRDefault="00E711B0" w:rsidP="00E711B0">
            <w:pPr>
              <w:snapToGrid w:val="0"/>
              <w:spacing w:after="0" w:line="240" w:lineRule="auto"/>
              <w:rPr>
                <w:rFonts w:eastAsia="Times New Roman" w:cs="Arial"/>
                <w:szCs w:val="18"/>
                <w:lang w:eastAsia="ar-SA"/>
              </w:rPr>
            </w:pPr>
            <w:bookmarkStart w:id="62" w:name="_Hlk76310213"/>
            <w:bookmarkEnd w:id="61"/>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9D8438" w14:textId="3E562CF9" w:rsidR="00E711B0" w:rsidRPr="005F1E15" w:rsidRDefault="00293715" w:rsidP="00E711B0">
            <w:pPr>
              <w:snapToGrid w:val="0"/>
              <w:spacing w:after="0" w:line="240" w:lineRule="auto"/>
            </w:pPr>
            <w:hyperlink r:id="rId143" w:history="1">
              <w:r w:rsidR="00E711B0" w:rsidRPr="005F1E15">
                <w:rPr>
                  <w:rStyle w:val="Hyperlink"/>
                  <w:rFonts w:cs="Arial"/>
                  <w:color w:val="auto"/>
                </w:rPr>
                <w:t>S1-212005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E62286" w14:textId="1FEBB5E6" w:rsidR="00E711B0" w:rsidRPr="005F1E15" w:rsidRDefault="00E711B0" w:rsidP="00E711B0">
            <w:pPr>
              <w:snapToGrid w:val="0"/>
              <w:spacing w:after="0" w:line="240" w:lineRule="auto"/>
            </w:pPr>
            <w:proofErr w:type="spellStart"/>
            <w:r w:rsidRPr="005F1E15">
              <w:t>InterDigital</w:t>
            </w:r>
            <w:proofErr w:type="spellEnd"/>
            <w:r w:rsidRPr="005F1E15">
              <w:t>, Xiaomi,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C741C7" w14:textId="2F0582E1" w:rsidR="00E711B0" w:rsidRPr="005F1E15" w:rsidRDefault="00E711B0" w:rsidP="00E711B0">
            <w:pPr>
              <w:snapToGrid w:val="0"/>
              <w:spacing w:after="0" w:line="240" w:lineRule="auto"/>
            </w:pPr>
            <w:r w:rsidRPr="005F1E15">
              <w:t>FS_TACMM: Alignment of the scope with the SID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63333A1" w14:textId="1CFF3B1F" w:rsidR="00E711B0"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Revised to S1-212142</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CD49D40" w14:textId="444EA7D2" w:rsidR="00E711B0" w:rsidRPr="005F1E15" w:rsidRDefault="00E711B0" w:rsidP="00E711B0">
            <w:pPr>
              <w:spacing w:after="0" w:line="240" w:lineRule="auto"/>
              <w:rPr>
                <w:b/>
                <w:bCs/>
              </w:rPr>
            </w:pPr>
            <w:r w:rsidRPr="005F1E15">
              <w:rPr>
                <w:b/>
                <w:bCs/>
              </w:rPr>
              <w:t>e-Thread: [FS_TACMM - 1]</w:t>
            </w:r>
          </w:p>
          <w:p w14:paraId="45507424" w14:textId="39CE80C0" w:rsidR="00E711B0" w:rsidRPr="005F1E15" w:rsidRDefault="007D6952" w:rsidP="00E711B0">
            <w:pPr>
              <w:spacing w:after="0" w:line="240" w:lineRule="auto"/>
              <w:rPr>
                <w:rFonts w:eastAsia="Arial Unicode MS" w:cs="Arial"/>
                <w:szCs w:val="18"/>
                <w:lang w:val="en-US" w:eastAsia="ar-SA"/>
              </w:rPr>
            </w:pPr>
            <w:r w:rsidRPr="005F1E15">
              <w:rPr>
                <w:rFonts w:eastAsia="Arial Unicode MS" w:cs="Arial"/>
                <w:szCs w:val="18"/>
                <w:lang w:val="en-US" w:eastAsia="ar-SA"/>
              </w:rPr>
              <w:t>2005r</w:t>
            </w:r>
            <w:r w:rsidR="00E25014" w:rsidRPr="005F1E15">
              <w:rPr>
                <w:rFonts w:eastAsia="Arial Unicode MS" w:cs="Arial"/>
                <w:szCs w:val="18"/>
                <w:lang w:val="en-US" w:eastAsia="ar-SA"/>
              </w:rPr>
              <w:t>3 agreed(delete coma after network and MS word comments)</w:t>
            </w:r>
          </w:p>
        </w:tc>
      </w:tr>
      <w:tr w:rsidR="005F1E15" w:rsidRPr="00E25014" w14:paraId="26CFE513"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454809" w14:textId="72C4E974" w:rsidR="005F1E15" w:rsidRPr="005F1E15" w:rsidRDefault="005F1E15"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E987D8" w14:textId="3371A4B6" w:rsidR="005F1E15" w:rsidRPr="005F1E15" w:rsidRDefault="00293715" w:rsidP="00E711B0">
            <w:pPr>
              <w:snapToGrid w:val="0"/>
              <w:spacing w:after="0" w:line="240" w:lineRule="auto"/>
            </w:pPr>
            <w:hyperlink r:id="rId144" w:history="1">
              <w:r w:rsidR="005F1E15" w:rsidRPr="005F1E15">
                <w:rPr>
                  <w:rStyle w:val="Hyperlink"/>
                  <w:rFonts w:cs="Arial"/>
                  <w:color w:val="auto"/>
                </w:rPr>
                <w:t>S1-212142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0D25A2" w14:textId="10C08DCC" w:rsidR="005F1E15" w:rsidRPr="005F1E15" w:rsidRDefault="005F1E15" w:rsidP="00E711B0">
            <w:pPr>
              <w:snapToGrid w:val="0"/>
              <w:spacing w:after="0" w:line="240" w:lineRule="auto"/>
            </w:pPr>
            <w:proofErr w:type="spellStart"/>
            <w:r w:rsidRPr="005F1E15">
              <w:t>InterDigital</w:t>
            </w:r>
            <w:proofErr w:type="spellEnd"/>
            <w:r w:rsidRPr="005F1E15">
              <w:t>, Xiaomi,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C69B295" w14:textId="460C9656" w:rsidR="005F1E15" w:rsidRPr="005F1E15" w:rsidRDefault="005F1E15" w:rsidP="00E711B0">
            <w:pPr>
              <w:snapToGrid w:val="0"/>
              <w:spacing w:after="0" w:line="240" w:lineRule="auto"/>
            </w:pPr>
            <w:r w:rsidRPr="005F1E15">
              <w:t>FS_TACMM: Alignment of the scope with the SID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F4EC32" w14:textId="359F2696" w:rsidR="005F1E15"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C3BE04B" w14:textId="77777777" w:rsidR="005F1E15" w:rsidRPr="005F1E15" w:rsidRDefault="005F1E15" w:rsidP="005F1E15">
            <w:pPr>
              <w:spacing w:after="0" w:line="240" w:lineRule="auto"/>
              <w:rPr>
                <w:b/>
                <w:bCs/>
                <w:i/>
              </w:rPr>
            </w:pPr>
            <w:r w:rsidRPr="005F1E15">
              <w:rPr>
                <w:b/>
                <w:bCs/>
                <w:i/>
              </w:rPr>
              <w:t>e-Thread: [FS_TACMM - 1]</w:t>
            </w:r>
          </w:p>
          <w:p w14:paraId="4BD6A6B6" w14:textId="56DE311E" w:rsidR="005F1E15" w:rsidRPr="005F1E15" w:rsidRDefault="005F1E15" w:rsidP="005F1E15">
            <w:pPr>
              <w:spacing w:after="0" w:line="240" w:lineRule="auto"/>
              <w:rPr>
                <w:b/>
                <w:bCs/>
              </w:rPr>
            </w:pPr>
            <w:r w:rsidRPr="005F1E15">
              <w:rPr>
                <w:rFonts w:eastAsia="Arial Unicode MS" w:cs="Arial"/>
                <w:i/>
                <w:szCs w:val="18"/>
                <w:lang w:val="en-US" w:eastAsia="ar-SA"/>
              </w:rPr>
              <w:t xml:space="preserve">Same as 2005r3 </w:t>
            </w:r>
          </w:p>
          <w:p w14:paraId="181633DA" w14:textId="1B57B2C3" w:rsidR="005F1E15" w:rsidRPr="005F1E15" w:rsidRDefault="005F1E15" w:rsidP="00E711B0">
            <w:pPr>
              <w:spacing w:after="0" w:line="240" w:lineRule="auto"/>
              <w:rPr>
                <w:b/>
                <w:bCs/>
              </w:rPr>
            </w:pPr>
            <w:r w:rsidRPr="005F1E15">
              <w:rPr>
                <w:b/>
                <w:bCs/>
              </w:rPr>
              <w:t>Revision of S1-212005.</w:t>
            </w:r>
          </w:p>
        </w:tc>
      </w:tr>
      <w:bookmarkEnd w:id="62"/>
      <w:tr w:rsidR="00E711B0" w:rsidRPr="005254EE" w14:paraId="04CB8A3A"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380469" w14:textId="7A2AFA30" w:rsidR="00E711B0" w:rsidRPr="00E25014" w:rsidRDefault="00E711B0" w:rsidP="00E711B0">
            <w:pPr>
              <w:snapToGrid w:val="0"/>
              <w:spacing w:after="0" w:line="240" w:lineRule="auto"/>
              <w:rPr>
                <w:rFonts w:eastAsia="Times New Roman" w:cs="Arial"/>
                <w:szCs w:val="18"/>
                <w:lang w:eastAsia="ar-SA"/>
              </w:rPr>
            </w:pPr>
            <w:proofErr w:type="spellStart"/>
            <w:r w:rsidRPr="00E2501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DEAD0" w14:textId="56921A9B" w:rsidR="00E711B0" w:rsidRPr="00E25014" w:rsidRDefault="00293715" w:rsidP="00E711B0">
            <w:pPr>
              <w:snapToGrid w:val="0"/>
              <w:spacing w:after="0" w:line="240" w:lineRule="auto"/>
            </w:pPr>
            <w:hyperlink r:id="rId145" w:history="1">
              <w:r w:rsidR="00E711B0" w:rsidRPr="00E25014">
                <w:rPr>
                  <w:rStyle w:val="Hyperlink"/>
                  <w:rFonts w:cs="Arial"/>
                  <w:color w:val="auto"/>
                </w:rPr>
                <w:t>S1-212006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F61005" w14:textId="30AE0A4D" w:rsidR="00E711B0" w:rsidRPr="00E25014" w:rsidRDefault="00E711B0" w:rsidP="00E711B0">
            <w:pPr>
              <w:snapToGrid w:val="0"/>
              <w:spacing w:after="0" w:line="240" w:lineRule="auto"/>
            </w:pPr>
            <w:proofErr w:type="spellStart"/>
            <w:r w:rsidRPr="00E25014">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D15D38" w14:textId="017ACB95" w:rsidR="00E711B0" w:rsidRPr="00E25014" w:rsidRDefault="00E711B0" w:rsidP="00E711B0">
            <w:pPr>
              <w:snapToGrid w:val="0"/>
              <w:spacing w:after="0" w:line="240" w:lineRule="auto"/>
            </w:pPr>
            <w:r w:rsidRPr="00E25014">
              <w:t>FS_TACMM: Resolving the Editor’s Notes on the use case Haptic feedback for a personal exclusion zone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F1F92C" w14:textId="0F13D74C" w:rsidR="00E711B0" w:rsidRPr="00E25014" w:rsidRDefault="00E25014" w:rsidP="00E711B0">
            <w:pPr>
              <w:snapToGrid w:val="0"/>
              <w:spacing w:after="0" w:line="240" w:lineRule="auto"/>
              <w:rPr>
                <w:rFonts w:eastAsia="Times New Roman" w:cs="Arial"/>
                <w:szCs w:val="18"/>
                <w:lang w:eastAsia="ar-SA"/>
              </w:rPr>
            </w:pPr>
            <w:r w:rsidRPr="00E25014">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340F9F0" w14:textId="58F97CF4" w:rsidR="00E711B0" w:rsidRPr="00E25014" w:rsidRDefault="00E711B0" w:rsidP="00E711B0">
            <w:pPr>
              <w:spacing w:after="0" w:line="240" w:lineRule="auto"/>
              <w:rPr>
                <w:b/>
                <w:bCs/>
              </w:rPr>
            </w:pPr>
            <w:r w:rsidRPr="00E25014">
              <w:rPr>
                <w:b/>
                <w:bCs/>
              </w:rPr>
              <w:t>e-Thread: [FS_TACMM - 2]</w:t>
            </w:r>
          </w:p>
          <w:p w14:paraId="05F0DFEF" w14:textId="543E4343" w:rsidR="00E711B0" w:rsidRPr="00E25014" w:rsidRDefault="00E711B0" w:rsidP="00E711B0">
            <w:pPr>
              <w:spacing w:after="0" w:line="240" w:lineRule="auto"/>
              <w:rPr>
                <w:rFonts w:eastAsia="Arial Unicode MS" w:cs="Arial"/>
                <w:szCs w:val="18"/>
                <w:lang w:eastAsia="ar-SA"/>
              </w:rPr>
            </w:pPr>
            <w:r w:rsidRPr="00E25014">
              <w:rPr>
                <w:rFonts w:eastAsia="Arial Unicode MS" w:cs="Arial"/>
                <w:szCs w:val="18"/>
                <w:lang w:eastAsia="ar-SA"/>
              </w:rPr>
              <w:t>2006r</w:t>
            </w:r>
            <w:r w:rsidR="007D6952" w:rsidRPr="00E25014">
              <w:rPr>
                <w:rFonts w:eastAsia="Arial Unicode MS" w:cs="Arial"/>
                <w:szCs w:val="18"/>
                <w:lang w:eastAsia="ar-SA"/>
              </w:rPr>
              <w:t>5</w:t>
            </w:r>
          </w:p>
        </w:tc>
      </w:tr>
      <w:tr w:rsidR="00E711B0" w:rsidRPr="005254EE" w14:paraId="2C20D0C7"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284497" w14:textId="77777777" w:rsidR="00E711B0" w:rsidRPr="005F1E15" w:rsidRDefault="00E711B0"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C2781" w14:textId="0A44CB47" w:rsidR="00E711B0" w:rsidRPr="005F1E15" w:rsidRDefault="00293715" w:rsidP="00E711B0">
            <w:pPr>
              <w:snapToGrid w:val="0"/>
              <w:spacing w:after="0" w:line="240" w:lineRule="auto"/>
            </w:pPr>
            <w:hyperlink r:id="rId146" w:history="1">
              <w:r w:rsidR="00E711B0" w:rsidRPr="005F1E15">
                <w:rPr>
                  <w:rStyle w:val="Hyperlink"/>
                  <w:rFonts w:cs="Arial"/>
                  <w:color w:val="auto"/>
                </w:rPr>
                <w:t>S1-212079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E440C1" w14:textId="77777777" w:rsidR="00E711B0" w:rsidRPr="005F1E15" w:rsidRDefault="00E711B0" w:rsidP="00E711B0">
            <w:pPr>
              <w:snapToGrid w:val="0"/>
              <w:spacing w:after="0" w:line="240" w:lineRule="auto"/>
            </w:pPr>
            <w:r w:rsidRPr="005F1E1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94EB20" w14:textId="77777777" w:rsidR="00E711B0" w:rsidRPr="005F1E15" w:rsidRDefault="00E711B0" w:rsidP="00E711B0">
            <w:pPr>
              <w:snapToGrid w:val="0"/>
              <w:spacing w:after="0" w:line="240" w:lineRule="auto"/>
            </w:pPr>
            <w:r w:rsidRPr="005F1E15">
              <w:t>FS_TACMM Updating 5.1 use case of Immersive multi-modality VR application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0D219D" w14:textId="395AF3AC" w:rsidR="00E711B0"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Revised to S1-212143</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B9FF3F7" w14:textId="653F7BB2" w:rsidR="00E711B0" w:rsidRPr="005F1E15" w:rsidRDefault="00E711B0" w:rsidP="00E711B0">
            <w:pPr>
              <w:spacing w:after="0" w:line="240" w:lineRule="auto"/>
              <w:rPr>
                <w:b/>
                <w:bCs/>
              </w:rPr>
            </w:pPr>
            <w:r w:rsidRPr="005F1E15">
              <w:rPr>
                <w:b/>
                <w:bCs/>
              </w:rPr>
              <w:t>e-Thread: [FS_TACMM - 3]</w:t>
            </w:r>
          </w:p>
          <w:p w14:paraId="75CF4897" w14:textId="6A9A750A" w:rsidR="00E711B0" w:rsidRPr="005F1E15" w:rsidRDefault="00E711B0" w:rsidP="00E711B0">
            <w:pPr>
              <w:spacing w:after="0" w:line="240" w:lineRule="auto"/>
              <w:rPr>
                <w:rFonts w:eastAsia="Arial Unicode MS" w:cs="Arial"/>
                <w:szCs w:val="18"/>
                <w:lang w:eastAsia="ar-SA"/>
              </w:rPr>
            </w:pPr>
            <w:r w:rsidRPr="005F1E15">
              <w:rPr>
                <w:rFonts w:eastAsia="Arial Unicode MS" w:cs="Arial"/>
                <w:szCs w:val="18"/>
                <w:lang w:eastAsia="ar-SA"/>
              </w:rPr>
              <w:t>2079r</w:t>
            </w:r>
            <w:r w:rsidR="00E25014" w:rsidRPr="005F1E15">
              <w:rPr>
                <w:rFonts w:eastAsia="Arial Unicode MS" w:cs="Arial"/>
                <w:szCs w:val="18"/>
                <w:lang w:eastAsia="ar-SA"/>
              </w:rPr>
              <w:t xml:space="preserve">5 agreed (include </w:t>
            </w:r>
            <w:r w:rsidR="00E25014" w:rsidRPr="005F1E15">
              <w:rPr>
                <w:rFonts w:eastAsia="仿宋"/>
                <w:lang w:val="en-US" w:eastAsia="zh-CN"/>
              </w:rPr>
              <w:t>Mbit/s in the KPI table + editorial fix)</w:t>
            </w:r>
          </w:p>
        </w:tc>
      </w:tr>
      <w:tr w:rsidR="005F1E15" w:rsidRPr="005254EE" w14:paraId="1A540127"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D37163" w14:textId="4725AFD1" w:rsidR="005F1E15" w:rsidRPr="005F1E15" w:rsidRDefault="005F1E15"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B1CD23" w14:textId="7455DE87" w:rsidR="005F1E15" w:rsidRPr="005F1E15" w:rsidRDefault="00293715" w:rsidP="00E711B0">
            <w:pPr>
              <w:snapToGrid w:val="0"/>
              <w:spacing w:after="0" w:line="240" w:lineRule="auto"/>
            </w:pPr>
            <w:hyperlink r:id="rId147" w:history="1">
              <w:r w:rsidR="005F1E15" w:rsidRPr="005F1E15">
                <w:rPr>
                  <w:rStyle w:val="Hyperlink"/>
                  <w:rFonts w:cs="Arial"/>
                  <w:color w:val="auto"/>
                </w:rPr>
                <w:t>S1-212143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17A065" w14:textId="257A2279" w:rsidR="005F1E15" w:rsidRPr="005F1E15" w:rsidRDefault="005F1E15" w:rsidP="00E711B0">
            <w:pPr>
              <w:snapToGrid w:val="0"/>
              <w:spacing w:after="0" w:line="240" w:lineRule="auto"/>
            </w:pPr>
            <w:r w:rsidRPr="005F1E1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70ECA7" w14:textId="598935E0" w:rsidR="005F1E15" w:rsidRPr="005F1E15" w:rsidRDefault="005F1E15" w:rsidP="00E711B0">
            <w:pPr>
              <w:snapToGrid w:val="0"/>
              <w:spacing w:after="0" w:line="240" w:lineRule="auto"/>
            </w:pPr>
            <w:r w:rsidRPr="005F1E15">
              <w:t>FS_TACMM Updating 5.1 use case of Immersive multi-modality VR application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3391B7" w14:textId="640CF6F5" w:rsidR="005F1E15"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CDCF034" w14:textId="77777777" w:rsidR="005F1E15" w:rsidRPr="005F1E15" w:rsidRDefault="005F1E15" w:rsidP="005F1E15">
            <w:pPr>
              <w:spacing w:after="0" w:line="240" w:lineRule="auto"/>
              <w:rPr>
                <w:b/>
                <w:bCs/>
                <w:i/>
              </w:rPr>
            </w:pPr>
            <w:r w:rsidRPr="005F1E15">
              <w:rPr>
                <w:b/>
                <w:bCs/>
                <w:i/>
              </w:rPr>
              <w:t>e-Thread: [FS_TACMM - 3]</w:t>
            </w:r>
          </w:p>
          <w:p w14:paraId="4689CC16" w14:textId="489A571E" w:rsidR="005F1E15" w:rsidRPr="005F1E15" w:rsidRDefault="005F1E15" w:rsidP="005F1E15">
            <w:pPr>
              <w:spacing w:after="0" w:line="240" w:lineRule="auto"/>
              <w:rPr>
                <w:b/>
                <w:bCs/>
              </w:rPr>
            </w:pPr>
            <w:r w:rsidRPr="005F1E15">
              <w:rPr>
                <w:rFonts w:eastAsia="Arial Unicode MS" w:cs="Arial"/>
                <w:i/>
                <w:szCs w:val="18"/>
                <w:lang w:eastAsia="ar-SA"/>
              </w:rPr>
              <w:t xml:space="preserve">Same as 2079r5 </w:t>
            </w:r>
          </w:p>
          <w:p w14:paraId="6D6A1928" w14:textId="527544A7" w:rsidR="005F1E15" w:rsidRPr="005F1E15" w:rsidRDefault="005F1E15" w:rsidP="00E711B0">
            <w:pPr>
              <w:spacing w:after="0" w:line="240" w:lineRule="auto"/>
              <w:rPr>
                <w:b/>
                <w:bCs/>
              </w:rPr>
            </w:pPr>
            <w:r w:rsidRPr="005F1E15">
              <w:rPr>
                <w:b/>
                <w:bCs/>
              </w:rPr>
              <w:t>Revision of S1-212079.</w:t>
            </w:r>
          </w:p>
        </w:tc>
      </w:tr>
      <w:tr w:rsidR="00E711B0" w:rsidRPr="005254EE" w14:paraId="116EF851"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F628F4" w14:textId="77777777" w:rsidR="00E711B0" w:rsidRPr="005F1E15" w:rsidRDefault="00E711B0"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8DD721" w14:textId="31D3B58E" w:rsidR="00E711B0" w:rsidRPr="005F1E15" w:rsidRDefault="00293715" w:rsidP="00E711B0">
            <w:pPr>
              <w:snapToGrid w:val="0"/>
              <w:spacing w:after="0" w:line="240" w:lineRule="auto"/>
            </w:pPr>
            <w:hyperlink r:id="rId148" w:history="1">
              <w:r w:rsidR="00E711B0" w:rsidRPr="005F1E15">
                <w:rPr>
                  <w:rStyle w:val="Hyperlink"/>
                  <w:rFonts w:cs="Arial"/>
                  <w:color w:val="auto"/>
                </w:rPr>
                <w:t>S1-212080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82F98F" w14:textId="77777777" w:rsidR="00E711B0" w:rsidRPr="005F1E15" w:rsidRDefault="00E711B0" w:rsidP="00E711B0">
            <w:pPr>
              <w:snapToGrid w:val="0"/>
              <w:spacing w:after="0" w:line="240" w:lineRule="auto"/>
            </w:pPr>
            <w:r w:rsidRPr="005F1E1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ACDB5D" w14:textId="77777777" w:rsidR="00E711B0" w:rsidRPr="005F1E15" w:rsidRDefault="00E711B0" w:rsidP="00E711B0">
            <w:pPr>
              <w:snapToGrid w:val="0"/>
              <w:spacing w:after="0" w:line="240" w:lineRule="auto"/>
            </w:pPr>
            <w:r w:rsidRPr="005F1E15">
              <w:t>FS_TACMM Adding potential requirement of Immersive VR games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682E5D" w14:textId="1AF3E868" w:rsidR="00E711B0"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Revised to S1-212144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25F12E4" w14:textId="4EC9EE4B" w:rsidR="00E711B0" w:rsidRPr="005F1E15" w:rsidRDefault="00E711B0" w:rsidP="00E711B0">
            <w:pPr>
              <w:spacing w:after="0" w:line="240" w:lineRule="auto"/>
              <w:rPr>
                <w:b/>
                <w:bCs/>
              </w:rPr>
            </w:pPr>
            <w:r w:rsidRPr="005F1E15">
              <w:rPr>
                <w:b/>
                <w:bCs/>
              </w:rPr>
              <w:t>e-Thread: [FS_TACMM - 4]</w:t>
            </w:r>
          </w:p>
          <w:p w14:paraId="5BC78CBC" w14:textId="6375EA87" w:rsidR="00E711B0" w:rsidRPr="005F1E15" w:rsidRDefault="00E711B0" w:rsidP="00E711B0">
            <w:pPr>
              <w:spacing w:after="0" w:line="240" w:lineRule="auto"/>
            </w:pPr>
            <w:r w:rsidRPr="005F1E15">
              <w:t>2080r</w:t>
            </w:r>
            <w:r w:rsidR="00605329" w:rsidRPr="005F1E15">
              <w:t>7 agreed (removing potential requirements).</w:t>
            </w:r>
          </w:p>
        </w:tc>
      </w:tr>
      <w:tr w:rsidR="005F1E15" w:rsidRPr="005254EE" w14:paraId="22F5CE8F"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C0C189" w14:textId="18DBCA85" w:rsidR="005F1E15" w:rsidRPr="005F1E15" w:rsidRDefault="005F1E15"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CD6E6E" w14:textId="57CF38C5" w:rsidR="005F1E15" w:rsidRPr="005F1E15" w:rsidRDefault="00293715" w:rsidP="00E711B0">
            <w:pPr>
              <w:snapToGrid w:val="0"/>
              <w:spacing w:after="0" w:line="240" w:lineRule="auto"/>
            </w:pPr>
            <w:hyperlink r:id="rId149" w:history="1">
              <w:r w:rsidR="005F1E15" w:rsidRPr="005F1E15">
                <w:rPr>
                  <w:rStyle w:val="Hyperlink"/>
                  <w:rFonts w:cs="Arial"/>
                  <w:color w:val="auto"/>
                </w:rPr>
                <w:t>S1-212144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61222AA" w14:textId="297A545C" w:rsidR="005F1E15" w:rsidRPr="005F1E15" w:rsidRDefault="005F1E15" w:rsidP="00E711B0">
            <w:pPr>
              <w:snapToGrid w:val="0"/>
              <w:spacing w:after="0" w:line="240" w:lineRule="auto"/>
            </w:pPr>
            <w:r w:rsidRPr="005F1E1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C8B026" w14:textId="550321A4" w:rsidR="005F1E15" w:rsidRPr="005F1E15" w:rsidRDefault="005F1E15" w:rsidP="00E711B0">
            <w:pPr>
              <w:snapToGrid w:val="0"/>
              <w:spacing w:after="0" w:line="240" w:lineRule="auto"/>
            </w:pPr>
            <w:r w:rsidRPr="005F1E15">
              <w:t>FS_TACMM Adding potential requirement of Immersive VR games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E1A53DA" w14:textId="09B4193B" w:rsidR="005F1E15"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3F09250" w14:textId="77777777" w:rsidR="005F1E15" w:rsidRPr="005F1E15" w:rsidRDefault="005F1E15" w:rsidP="005F1E15">
            <w:pPr>
              <w:spacing w:after="0" w:line="240" w:lineRule="auto"/>
              <w:rPr>
                <w:b/>
                <w:bCs/>
                <w:i/>
              </w:rPr>
            </w:pPr>
            <w:r w:rsidRPr="005F1E15">
              <w:rPr>
                <w:b/>
                <w:bCs/>
                <w:i/>
              </w:rPr>
              <w:t>e-Thread: [FS_TACMM - 4]</w:t>
            </w:r>
          </w:p>
          <w:p w14:paraId="4C601743" w14:textId="47E079F9" w:rsidR="005F1E15" w:rsidRPr="005F1E15" w:rsidRDefault="005F1E15" w:rsidP="005F1E15">
            <w:pPr>
              <w:spacing w:after="0" w:line="240" w:lineRule="auto"/>
              <w:rPr>
                <w:b/>
                <w:bCs/>
              </w:rPr>
            </w:pPr>
            <w:r w:rsidRPr="005F1E15">
              <w:rPr>
                <w:i/>
              </w:rPr>
              <w:t xml:space="preserve">Same as 2080r7 </w:t>
            </w:r>
          </w:p>
          <w:p w14:paraId="530FDF49" w14:textId="253247D9" w:rsidR="005F1E15" w:rsidRPr="005F1E15" w:rsidRDefault="005F1E15" w:rsidP="00E711B0">
            <w:pPr>
              <w:spacing w:after="0" w:line="240" w:lineRule="auto"/>
              <w:rPr>
                <w:b/>
                <w:bCs/>
              </w:rPr>
            </w:pPr>
            <w:r w:rsidRPr="005F1E15">
              <w:rPr>
                <w:b/>
                <w:bCs/>
              </w:rPr>
              <w:t>Revision of S1-212080.</w:t>
            </w:r>
          </w:p>
        </w:tc>
      </w:tr>
      <w:tr w:rsidR="00E711B0" w:rsidRPr="005254EE" w14:paraId="2B7024CD" w14:textId="77777777" w:rsidTr="005F03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42B079" w14:textId="77777777" w:rsidR="00E711B0" w:rsidRPr="00B90BC1" w:rsidRDefault="00E711B0" w:rsidP="00E711B0">
            <w:pPr>
              <w:snapToGrid w:val="0"/>
              <w:spacing w:after="0" w:line="240" w:lineRule="auto"/>
              <w:rPr>
                <w:rFonts w:eastAsia="Times New Roman" w:cs="Arial"/>
                <w:szCs w:val="18"/>
                <w:lang w:eastAsia="ar-SA"/>
              </w:rPr>
            </w:pPr>
            <w:proofErr w:type="spellStart"/>
            <w:r w:rsidRPr="00B90B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78F7DC" w14:textId="2C6F4287" w:rsidR="00E711B0" w:rsidRPr="00B90BC1" w:rsidRDefault="00293715" w:rsidP="00E711B0">
            <w:pPr>
              <w:snapToGrid w:val="0"/>
              <w:spacing w:after="0" w:line="240" w:lineRule="auto"/>
            </w:pPr>
            <w:hyperlink r:id="rId150" w:history="1">
              <w:r w:rsidR="00E711B0" w:rsidRPr="00B90BC1">
                <w:rPr>
                  <w:rStyle w:val="Hyperlink"/>
                  <w:rFonts w:cs="Arial"/>
                  <w:color w:val="auto"/>
                </w:rPr>
                <w:t>S1-212058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3C98DF6" w14:textId="77777777" w:rsidR="00E711B0" w:rsidRPr="00B90BC1" w:rsidRDefault="00E711B0" w:rsidP="00E711B0">
            <w:pPr>
              <w:snapToGrid w:val="0"/>
              <w:spacing w:after="0" w:line="240" w:lineRule="auto"/>
            </w:pPr>
            <w:r w:rsidRPr="00B90BC1">
              <w:t>Lenovo, Motorola Mobility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57E471" w14:textId="77777777" w:rsidR="00E711B0" w:rsidRPr="00B90BC1" w:rsidRDefault="00E711B0" w:rsidP="00E711B0">
            <w:pPr>
              <w:snapToGrid w:val="0"/>
              <w:spacing w:after="0" w:line="240" w:lineRule="auto"/>
            </w:pPr>
            <w:r w:rsidRPr="00B90BC1">
              <w:t>Editorial corrections to TR 22.847 v0.2.0</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4E3A73C" w14:textId="58588869" w:rsidR="00E711B0" w:rsidRPr="00B90BC1" w:rsidRDefault="00E711B0" w:rsidP="00E711B0">
            <w:pPr>
              <w:snapToGrid w:val="0"/>
              <w:spacing w:after="0" w:line="240" w:lineRule="auto"/>
              <w:rPr>
                <w:rFonts w:eastAsia="Times New Roman" w:cs="Arial"/>
                <w:szCs w:val="18"/>
                <w:lang w:eastAsia="ar-SA"/>
              </w:rPr>
            </w:pP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464653B" w14:textId="11ABA449" w:rsidR="00E711B0" w:rsidRPr="00B90BC1" w:rsidRDefault="00E711B0" w:rsidP="00E711B0">
            <w:pPr>
              <w:spacing w:after="0" w:line="240" w:lineRule="auto"/>
              <w:rPr>
                <w:b/>
                <w:bCs/>
              </w:rPr>
            </w:pPr>
            <w:r w:rsidRPr="00B90BC1">
              <w:rPr>
                <w:b/>
                <w:bCs/>
              </w:rPr>
              <w:t>e-Thread: [FS_TACMM - 5]</w:t>
            </w:r>
          </w:p>
          <w:p w14:paraId="2C9356A8" w14:textId="77777777" w:rsidR="00E711B0" w:rsidRPr="00B90BC1" w:rsidRDefault="00E711B0" w:rsidP="00E711B0">
            <w:pPr>
              <w:spacing w:after="0" w:line="240" w:lineRule="auto"/>
              <w:rPr>
                <w:rFonts w:eastAsia="Arial Unicode MS" w:cs="Arial"/>
                <w:szCs w:val="18"/>
                <w:lang w:eastAsia="ar-SA"/>
              </w:rPr>
            </w:pPr>
          </w:p>
        </w:tc>
      </w:tr>
      <w:tr w:rsidR="00E711B0" w:rsidRPr="00483690" w14:paraId="54CD7D4C" w14:textId="77777777" w:rsidTr="0068562D">
        <w:trPr>
          <w:trHeight w:val="293"/>
        </w:trPr>
        <w:tc>
          <w:tcPr>
            <w:tcW w:w="14429" w:type="dxa"/>
            <w:gridSpan w:val="6"/>
            <w:tcBorders>
              <w:bottom w:val="single" w:sz="4" w:space="0" w:color="auto"/>
            </w:tcBorders>
            <w:shd w:val="clear" w:color="auto" w:fill="F2F2F2"/>
          </w:tcPr>
          <w:p w14:paraId="3EA4D6B4" w14:textId="7B56D4B6" w:rsidR="00E711B0" w:rsidRPr="00483690" w:rsidRDefault="00E711B0" w:rsidP="00E711B0">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New use cases</w:t>
            </w:r>
          </w:p>
        </w:tc>
      </w:tr>
      <w:tr w:rsidR="00E711B0" w:rsidRPr="005254EE" w14:paraId="0390B477"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661B8" w14:textId="5DCD0031" w:rsidR="00E711B0" w:rsidRPr="0068562D" w:rsidRDefault="00E711B0" w:rsidP="00E711B0">
            <w:pPr>
              <w:snapToGrid w:val="0"/>
              <w:spacing w:after="0" w:line="240" w:lineRule="auto"/>
              <w:rPr>
                <w:rFonts w:eastAsia="Times New Roman" w:cs="Arial"/>
                <w:szCs w:val="18"/>
                <w:lang w:eastAsia="ar-SA"/>
              </w:rPr>
            </w:pPr>
            <w:proofErr w:type="spellStart"/>
            <w:r w:rsidRPr="0068562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FD5F7" w14:textId="150C162D" w:rsidR="00E711B0" w:rsidRPr="0068562D" w:rsidRDefault="00293715" w:rsidP="00E711B0">
            <w:pPr>
              <w:snapToGrid w:val="0"/>
              <w:spacing w:after="0" w:line="240" w:lineRule="auto"/>
            </w:pPr>
            <w:hyperlink r:id="rId151" w:history="1">
              <w:r w:rsidR="00E711B0" w:rsidRPr="0068562D">
                <w:rPr>
                  <w:rStyle w:val="Hyperlink"/>
                  <w:rFonts w:cs="Arial"/>
                  <w:color w:val="auto"/>
                </w:rPr>
                <w:t>S1-212007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6043F7" w14:textId="1FCE0C55" w:rsidR="00E711B0" w:rsidRPr="0068562D" w:rsidRDefault="00E711B0" w:rsidP="00E711B0">
            <w:pPr>
              <w:snapToGrid w:val="0"/>
              <w:spacing w:after="0" w:line="240" w:lineRule="auto"/>
            </w:pPr>
            <w:proofErr w:type="spellStart"/>
            <w:r w:rsidRPr="0068562D">
              <w:t>InterDigital</w:t>
            </w:r>
            <w:proofErr w:type="spellEnd"/>
            <w:r w:rsidRPr="0068562D">
              <w:t>, Telefónica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1C2F66" w14:textId="5EE0BE70" w:rsidR="00E711B0" w:rsidRPr="0068562D" w:rsidRDefault="00E711B0" w:rsidP="00E711B0">
            <w:pPr>
              <w:snapToGrid w:val="0"/>
              <w:spacing w:after="0" w:line="240" w:lineRule="auto"/>
            </w:pPr>
            <w:r w:rsidRPr="0068562D">
              <w:t>FS_TACMM: New use case on Augmented robotic telepresence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7533FA2" w14:textId="4ADAFE01" w:rsidR="00E711B0" w:rsidRPr="0068562D" w:rsidRDefault="00E711B0" w:rsidP="00E711B0">
            <w:pPr>
              <w:snapToGrid w:val="0"/>
              <w:spacing w:after="0" w:line="240" w:lineRule="auto"/>
              <w:rPr>
                <w:rFonts w:eastAsia="Times New Roman" w:cs="Arial"/>
                <w:szCs w:val="18"/>
                <w:lang w:eastAsia="ar-SA"/>
              </w:rPr>
            </w:pPr>
            <w:r w:rsidRPr="0068562D">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29A1831" w14:textId="6A5FB176" w:rsidR="00E711B0" w:rsidRPr="0068562D" w:rsidRDefault="00E711B0" w:rsidP="00E711B0">
            <w:pPr>
              <w:spacing w:after="0" w:line="240" w:lineRule="auto"/>
              <w:rPr>
                <w:b/>
                <w:bCs/>
              </w:rPr>
            </w:pPr>
            <w:r w:rsidRPr="0068562D">
              <w:rPr>
                <w:b/>
                <w:bCs/>
              </w:rPr>
              <w:t>e-Thread: [FS_TACMM - 6]</w:t>
            </w:r>
          </w:p>
          <w:p w14:paraId="2FBD130D" w14:textId="77777777" w:rsidR="00E711B0" w:rsidRPr="0068562D" w:rsidRDefault="00E711B0" w:rsidP="00E711B0">
            <w:pPr>
              <w:spacing w:after="0" w:line="240" w:lineRule="auto"/>
              <w:rPr>
                <w:rFonts w:eastAsia="Arial Unicode MS" w:cs="Arial"/>
                <w:szCs w:val="18"/>
                <w:lang w:eastAsia="ar-SA"/>
              </w:rPr>
            </w:pPr>
          </w:p>
        </w:tc>
      </w:tr>
      <w:tr w:rsidR="00E711B0" w:rsidRPr="005254EE" w14:paraId="69C653B7"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F4735F" w14:textId="1C8D4247" w:rsidR="00E711B0" w:rsidRPr="00900DAD" w:rsidRDefault="00E711B0" w:rsidP="00E711B0">
            <w:pPr>
              <w:snapToGrid w:val="0"/>
              <w:spacing w:after="0" w:line="240" w:lineRule="auto"/>
              <w:rPr>
                <w:rFonts w:eastAsia="Times New Roman" w:cs="Arial"/>
                <w:szCs w:val="18"/>
                <w:lang w:eastAsia="ar-SA"/>
              </w:rPr>
            </w:pPr>
            <w:proofErr w:type="spellStart"/>
            <w:r w:rsidRPr="00900DA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AD76E" w14:textId="53213C47" w:rsidR="00E711B0" w:rsidRPr="00900DAD" w:rsidRDefault="00293715" w:rsidP="00E711B0">
            <w:pPr>
              <w:snapToGrid w:val="0"/>
              <w:spacing w:after="0" w:line="240" w:lineRule="auto"/>
            </w:pPr>
            <w:hyperlink r:id="rId152" w:history="1">
              <w:r w:rsidR="00E711B0" w:rsidRPr="00900DAD">
                <w:rPr>
                  <w:rStyle w:val="Hyperlink"/>
                  <w:rFonts w:cs="Arial"/>
                  <w:color w:val="auto"/>
                </w:rPr>
                <w:t>S1-212029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278195" w14:textId="3EBBE2FC" w:rsidR="00E711B0" w:rsidRPr="00900DAD" w:rsidRDefault="00E711B0" w:rsidP="00E711B0">
            <w:pPr>
              <w:snapToGrid w:val="0"/>
              <w:spacing w:after="0" w:line="240" w:lineRule="auto"/>
            </w:pPr>
            <w:proofErr w:type="spellStart"/>
            <w:r w:rsidRPr="00900DAD">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A31D2E" w14:textId="6EF6A813" w:rsidR="00E711B0" w:rsidRPr="00900DAD" w:rsidRDefault="00E711B0" w:rsidP="00E711B0">
            <w:pPr>
              <w:snapToGrid w:val="0"/>
              <w:spacing w:after="0" w:line="240" w:lineRule="auto"/>
            </w:pPr>
            <w:r w:rsidRPr="00900DAD">
              <w:t>FS_TACMM: New use case on haptic and multimodal feedback for precision training of elite athletes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0A31E57" w14:textId="5D1DF149" w:rsidR="00E711B0"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Revised to S1-212149</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58FF5ED" w14:textId="382FD307" w:rsidR="00E711B0" w:rsidRPr="00900DAD" w:rsidRDefault="00E711B0" w:rsidP="00E711B0">
            <w:pPr>
              <w:spacing w:after="0" w:line="240" w:lineRule="auto"/>
              <w:rPr>
                <w:b/>
                <w:bCs/>
              </w:rPr>
            </w:pPr>
            <w:r w:rsidRPr="00900DAD">
              <w:rPr>
                <w:b/>
                <w:bCs/>
              </w:rPr>
              <w:t>e-Thread: [FS_TACMM - 7]</w:t>
            </w:r>
          </w:p>
          <w:p w14:paraId="74D8462D" w14:textId="77777777" w:rsidR="00E711B0" w:rsidRPr="00900DAD" w:rsidRDefault="00E711B0" w:rsidP="00E711B0">
            <w:pPr>
              <w:spacing w:after="0" w:line="240" w:lineRule="auto"/>
              <w:rPr>
                <w:rFonts w:eastAsia="Arial Unicode MS" w:cs="Arial"/>
                <w:szCs w:val="18"/>
                <w:lang w:eastAsia="ar-SA"/>
              </w:rPr>
            </w:pPr>
          </w:p>
          <w:p w14:paraId="1CCFC507" w14:textId="1F958B52" w:rsidR="007D6952" w:rsidRPr="00900DAD" w:rsidRDefault="007D6952" w:rsidP="00E711B0">
            <w:pPr>
              <w:spacing w:after="0" w:line="240" w:lineRule="auto"/>
              <w:rPr>
                <w:rFonts w:eastAsia="Arial Unicode MS" w:cs="Arial"/>
                <w:szCs w:val="18"/>
                <w:lang w:eastAsia="ar-SA"/>
              </w:rPr>
            </w:pPr>
            <w:r w:rsidRPr="00900DAD">
              <w:rPr>
                <w:rFonts w:eastAsia="Arial Unicode MS" w:cs="Arial"/>
                <w:szCs w:val="18"/>
                <w:lang w:eastAsia="ar-SA"/>
              </w:rPr>
              <w:t>2029r4</w:t>
            </w:r>
            <w:r w:rsidR="00241E72" w:rsidRPr="00900DAD">
              <w:rPr>
                <w:rFonts w:eastAsia="Arial Unicode MS" w:cs="Arial"/>
                <w:szCs w:val="18"/>
                <w:lang w:eastAsia="ar-SA"/>
              </w:rPr>
              <w:t xml:space="preserve"> (get a </w:t>
            </w:r>
            <w:proofErr w:type="spellStart"/>
            <w:r w:rsidR="00241E72" w:rsidRPr="00900DAD">
              <w:rPr>
                <w:rFonts w:eastAsia="Arial Unicode MS" w:cs="Arial"/>
                <w:szCs w:val="18"/>
                <w:lang w:eastAsia="ar-SA"/>
              </w:rPr>
              <w:t>tdoc</w:t>
            </w:r>
            <w:proofErr w:type="spellEnd"/>
            <w:r w:rsidR="00241E72" w:rsidRPr="00900DAD">
              <w:rPr>
                <w:rFonts w:eastAsia="Arial Unicode MS" w:cs="Arial"/>
                <w:szCs w:val="18"/>
                <w:lang w:eastAsia="ar-SA"/>
              </w:rPr>
              <w:t>)</w:t>
            </w:r>
          </w:p>
        </w:tc>
      </w:tr>
      <w:tr w:rsidR="00900DAD" w:rsidRPr="005254EE" w14:paraId="0B279EC7"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663CB2" w14:textId="129B8D93" w:rsidR="00900DAD" w:rsidRPr="00900DAD" w:rsidRDefault="00900DAD" w:rsidP="00E711B0">
            <w:pPr>
              <w:snapToGrid w:val="0"/>
              <w:spacing w:after="0" w:line="240" w:lineRule="auto"/>
              <w:rPr>
                <w:rFonts w:eastAsia="Times New Roman" w:cs="Arial"/>
                <w:szCs w:val="18"/>
                <w:lang w:eastAsia="ar-SA"/>
              </w:rPr>
            </w:pPr>
            <w:proofErr w:type="spellStart"/>
            <w:r w:rsidRPr="00900DA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32E03" w14:textId="75723686" w:rsidR="00900DAD" w:rsidRPr="00900DAD" w:rsidRDefault="00293715" w:rsidP="00E711B0">
            <w:pPr>
              <w:snapToGrid w:val="0"/>
              <w:spacing w:after="0" w:line="240" w:lineRule="auto"/>
            </w:pPr>
            <w:hyperlink r:id="rId153" w:history="1">
              <w:r w:rsidR="00900DAD" w:rsidRPr="00900DAD">
                <w:rPr>
                  <w:rStyle w:val="Hyperlink"/>
                  <w:rFonts w:cs="Arial"/>
                  <w:color w:val="auto"/>
                </w:rPr>
                <w:t>S1-212149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790F84" w14:textId="2F8B7A2D" w:rsidR="00900DAD" w:rsidRPr="00900DAD" w:rsidRDefault="00900DAD" w:rsidP="00E711B0">
            <w:pPr>
              <w:snapToGrid w:val="0"/>
              <w:spacing w:after="0" w:line="240" w:lineRule="auto"/>
            </w:pPr>
            <w:proofErr w:type="spellStart"/>
            <w:r w:rsidRPr="00900DAD">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52068" w14:textId="14DADDD4" w:rsidR="00900DAD" w:rsidRPr="00900DAD" w:rsidRDefault="00900DAD" w:rsidP="00E711B0">
            <w:pPr>
              <w:snapToGrid w:val="0"/>
              <w:spacing w:after="0" w:line="240" w:lineRule="auto"/>
            </w:pPr>
            <w:r w:rsidRPr="00900DAD">
              <w:t>FS_TACMM: New use case on haptic and multimodal feedback for precision training of elite athletes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C90D85" w14:textId="1C8AEC32" w:rsidR="00900DAD"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008A755F" w14:textId="77777777" w:rsidR="00900DAD" w:rsidRPr="00900DAD" w:rsidRDefault="00900DAD" w:rsidP="00900DAD">
            <w:pPr>
              <w:spacing w:after="0" w:line="240" w:lineRule="auto"/>
              <w:rPr>
                <w:b/>
                <w:bCs/>
                <w:i/>
              </w:rPr>
            </w:pPr>
            <w:r w:rsidRPr="00900DAD">
              <w:rPr>
                <w:b/>
                <w:bCs/>
                <w:i/>
              </w:rPr>
              <w:t>e-Thread: [FS_TACMM - 7]</w:t>
            </w:r>
          </w:p>
          <w:p w14:paraId="5AC57149" w14:textId="77777777" w:rsidR="00900DAD" w:rsidRPr="00900DAD" w:rsidRDefault="00900DAD" w:rsidP="00900DAD">
            <w:pPr>
              <w:spacing w:after="0" w:line="240" w:lineRule="auto"/>
              <w:rPr>
                <w:rFonts w:eastAsia="Arial Unicode MS" w:cs="Arial"/>
                <w:i/>
                <w:szCs w:val="18"/>
                <w:lang w:eastAsia="ar-SA"/>
              </w:rPr>
            </w:pPr>
          </w:p>
          <w:p w14:paraId="1281E716" w14:textId="77777777" w:rsidR="00900DAD" w:rsidRPr="00900DAD" w:rsidRDefault="00900DAD" w:rsidP="00900DAD">
            <w:pPr>
              <w:spacing w:after="0" w:line="240" w:lineRule="auto"/>
              <w:rPr>
                <w:rFonts w:eastAsia="Arial Unicode MS" w:cs="Arial"/>
                <w:i/>
                <w:szCs w:val="18"/>
                <w:lang w:eastAsia="ar-SA"/>
              </w:rPr>
            </w:pPr>
            <w:r w:rsidRPr="00900DAD">
              <w:rPr>
                <w:rFonts w:eastAsia="Arial Unicode MS" w:cs="Arial"/>
                <w:i/>
                <w:szCs w:val="18"/>
                <w:lang w:eastAsia="ar-SA"/>
              </w:rPr>
              <w:t xml:space="preserve">Same as 2029r4 </w:t>
            </w:r>
          </w:p>
          <w:p w14:paraId="40189C0E" w14:textId="3E926D8F" w:rsidR="00900DAD" w:rsidRPr="00900DAD" w:rsidRDefault="00900DAD" w:rsidP="00900DAD">
            <w:pPr>
              <w:spacing w:after="0" w:line="240" w:lineRule="auto"/>
              <w:rPr>
                <w:b/>
                <w:bCs/>
              </w:rPr>
            </w:pPr>
            <w:r w:rsidRPr="00900DAD">
              <w:rPr>
                <w:b/>
                <w:bCs/>
              </w:rPr>
              <w:t>Revision of S1-212029.</w:t>
            </w:r>
          </w:p>
        </w:tc>
      </w:tr>
      <w:tr w:rsidR="00E711B0" w:rsidRPr="005254EE" w14:paraId="438CA3C6" w14:textId="77777777" w:rsidTr="00241E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A866B" w14:textId="72345589" w:rsidR="00E711B0" w:rsidRPr="0068562D" w:rsidRDefault="00E711B0" w:rsidP="00E711B0">
            <w:pPr>
              <w:snapToGrid w:val="0"/>
              <w:spacing w:after="0" w:line="240" w:lineRule="auto"/>
              <w:rPr>
                <w:rFonts w:eastAsia="Times New Roman" w:cs="Arial"/>
                <w:szCs w:val="18"/>
                <w:lang w:eastAsia="ar-SA"/>
              </w:rPr>
            </w:pPr>
            <w:proofErr w:type="spellStart"/>
            <w:r w:rsidRPr="0068562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538432" w14:textId="2BC7248E" w:rsidR="00E711B0" w:rsidRPr="0068562D" w:rsidRDefault="00293715" w:rsidP="00E711B0">
            <w:pPr>
              <w:snapToGrid w:val="0"/>
              <w:spacing w:after="0" w:line="240" w:lineRule="auto"/>
            </w:pPr>
            <w:hyperlink r:id="rId154" w:history="1">
              <w:r w:rsidR="00E711B0" w:rsidRPr="0068562D">
                <w:rPr>
                  <w:rStyle w:val="Hyperlink"/>
                  <w:rFonts w:cs="Arial"/>
                  <w:color w:val="auto"/>
                </w:rPr>
                <w:t>S1-212052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035D62" w14:textId="2CAC1BE8" w:rsidR="00E711B0" w:rsidRPr="0068562D" w:rsidRDefault="00E711B0" w:rsidP="00E711B0">
            <w:pPr>
              <w:snapToGrid w:val="0"/>
              <w:spacing w:after="0" w:line="240" w:lineRule="auto"/>
            </w:pPr>
            <w:r w:rsidRPr="0068562D">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227607" w14:textId="079AE0F5" w:rsidR="00E711B0" w:rsidRPr="0068562D" w:rsidRDefault="00E711B0" w:rsidP="00E711B0">
            <w:pPr>
              <w:snapToGrid w:val="0"/>
              <w:spacing w:after="0" w:line="240" w:lineRule="auto"/>
            </w:pPr>
            <w:proofErr w:type="spellStart"/>
            <w:r w:rsidRPr="0068562D">
              <w:t>TACMM_Smart</w:t>
            </w:r>
            <w:proofErr w:type="spellEnd"/>
            <w:r w:rsidRPr="0068562D">
              <w:t xml:space="preserve">-Factory backup in Multi-modality Interaction System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716ED72" w14:textId="5EC9E632" w:rsidR="00E711B0" w:rsidRPr="0068562D" w:rsidRDefault="00E711B0" w:rsidP="00E711B0">
            <w:pPr>
              <w:snapToGrid w:val="0"/>
              <w:spacing w:after="0" w:line="240" w:lineRule="auto"/>
              <w:rPr>
                <w:rFonts w:eastAsia="Times New Roman" w:cs="Arial"/>
                <w:szCs w:val="18"/>
                <w:lang w:eastAsia="ar-SA"/>
              </w:rPr>
            </w:pPr>
            <w:r w:rsidRPr="0068562D">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EDA3B93" w14:textId="189E9E61" w:rsidR="00E711B0" w:rsidRPr="0068562D" w:rsidRDefault="00E711B0" w:rsidP="00E711B0">
            <w:pPr>
              <w:spacing w:after="0" w:line="240" w:lineRule="auto"/>
              <w:rPr>
                <w:b/>
                <w:bCs/>
              </w:rPr>
            </w:pPr>
            <w:r w:rsidRPr="0068562D">
              <w:rPr>
                <w:b/>
                <w:bCs/>
              </w:rPr>
              <w:t>e-Thread: [FS_TACMM - 8]</w:t>
            </w:r>
          </w:p>
          <w:p w14:paraId="659FEE7A" w14:textId="77777777" w:rsidR="00E711B0" w:rsidRPr="0068562D" w:rsidRDefault="00E711B0" w:rsidP="00E711B0">
            <w:pPr>
              <w:spacing w:after="0" w:line="240" w:lineRule="auto"/>
              <w:rPr>
                <w:rFonts w:eastAsia="Arial Unicode MS" w:cs="Arial"/>
                <w:szCs w:val="18"/>
                <w:lang w:eastAsia="ar-SA"/>
              </w:rPr>
            </w:pPr>
          </w:p>
        </w:tc>
      </w:tr>
      <w:tr w:rsidR="00E711B0" w:rsidRPr="005254EE" w14:paraId="02E48706"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6B02D9" w14:textId="5CC26E5E" w:rsidR="00E711B0" w:rsidRPr="00241E72" w:rsidRDefault="00E711B0" w:rsidP="00E711B0">
            <w:pPr>
              <w:snapToGrid w:val="0"/>
              <w:spacing w:after="0" w:line="240" w:lineRule="auto"/>
              <w:rPr>
                <w:rFonts w:eastAsia="Times New Roman" w:cs="Arial"/>
                <w:szCs w:val="18"/>
                <w:lang w:eastAsia="ar-SA"/>
              </w:rPr>
            </w:pPr>
            <w:proofErr w:type="spellStart"/>
            <w:r w:rsidRPr="00241E7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5930E0" w14:textId="15D0CEE2" w:rsidR="00E711B0" w:rsidRPr="00241E72" w:rsidRDefault="00293715" w:rsidP="00E711B0">
            <w:pPr>
              <w:snapToGrid w:val="0"/>
              <w:spacing w:after="0" w:line="240" w:lineRule="auto"/>
            </w:pPr>
            <w:hyperlink r:id="rId155" w:history="1">
              <w:r w:rsidR="00E711B0" w:rsidRPr="00241E72">
                <w:rPr>
                  <w:rStyle w:val="Hyperlink"/>
                  <w:rFonts w:cs="Arial"/>
                  <w:color w:val="auto"/>
                </w:rPr>
                <w:t>S1-212056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B4C663" w14:textId="556929DB" w:rsidR="00E711B0" w:rsidRPr="00241E72" w:rsidRDefault="00E711B0" w:rsidP="00E711B0">
            <w:pPr>
              <w:snapToGrid w:val="0"/>
              <w:spacing w:after="0" w:line="240" w:lineRule="auto"/>
            </w:pPr>
            <w:r w:rsidRPr="00241E72">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2B829A" w14:textId="5BB4DAD0" w:rsidR="00E711B0" w:rsidRPr="00241E72" w:rsidRDefault="00E711B0" w:rsidP="00E711B0">
            <w:pPr>
              <w:snapToGrid w:val="0"/>
              <w:spacing w:after="0" w:line="240" w:lineRule="auto"/>
            </w:pPr>
            <w:r w:rsidRPr="00241E72">
              <w:t>Multi-Modality service – motion control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53E4874" w14:textId="68924958" w:rsidR="00E711B0" w:rsidRPr="00241E72" w:rsidRDefault="00241E72" w:rsidP="00E711B0">
            <w:pPr>
              <w:snapToGrid w:val="0"/>
              <w:spacing w:after="0" w:line="240" w:lineRule="auto"/>
              <w:rPr>
                <w:rFonts w:eastAsia="Times New Roman" w:cs="Arial"/>
                <w:szCs w:val="18"/>
                <w:lang w:eastAsia="ar-SA"/>
              </w:rPr>
            </w:pPr>
            <w:r w:rsidRPr="00241E72">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52C2BE7" w14:textId="7C996854" w:rsidR="00E711B0" w:rsidRPr="00241E72" w:rsidRDefault="00E711B0" w:rsidP="00E711B0">
            <w:pPr>
              <w:spacing w:after="0" w:line="240" w:lineRule="auto"/>
              <w:rPr>
                <w:b/>
                <w:bCs/>
              </w:rPr>
            </w:pPr>
            <w:r w:rsidRPr="00241E72">
              <w:rPr>
                <w:b/>
                <w:bCs/>
              </w:rPr>
              <w:t>e-Thread: [FS_TACMM - 9]</w:t>
            </w:r>
          </w:p>
          <w:p w14:paraId="016E634F" w14:textId="300FF5F8" w:rsidR="00E711B0" w:rsidRPr="00241E72" w:rsidRDefault="007D6952" w:rsidP="00E711B0">
            <w:pPr>
              <w:spacing w:after="0" w:line="240" w:lineRule="auto"/>
              <w:rPr>
                <w:rFonts w:eastAsia="Arial Unicode MS" w:cs="Arial"/>
                <w:szCs w:val="18"/>
                <w:lang w:eastAsia="ar-SA"/>
              </w:rPr>
            </w:pPr>
            <w:r w:rsidRPr="00241E72">
              <w:rPr>
                <w:rFonts w:eastAsia="Arial Unicode MS" w:cs="Arial"/>
                <w:szCs w:val="18"/>
                <w:lang w:eastAsia="ar-SA"/>
              </w:rPr>
              <w:t>2056r7</w:t>
            </w:r>
          </w:p>
        </w:tc>
      </w:tr>
      <w:tr w:rsidR="00E711B0" w:rsidRPr="005254EE" w14:paraId="735C6C43"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FA561A" w14:textId="2A10E0E5" w:rsidR="00E711B0" w:rsidRPr="005F1E15" w:rsidRDefault="00E711B0"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C5FF4E" w14:textId="1E7B03D8" w:rsidR="00E711B0" w:rsidRPr="005F1E15" w:rsidRDefault="00293715" w:rsidP="00E711B0">
            <w:pPr>
              <w:snapToGrid w:val="0"/>
              <w:spacing w:after="0" w:line="240" w:lineRule="auto"/>
            </w:pPr>
            <w:hyperlink r:id="rId156" w:history="1">
              <w:r w:rsidR="00E711B0" w:rsidRPr="005F1E15">
                <w:rPr>
                  <w:rStyle w:val="Hyperlink"/>
                  <w:rFonts w:cs="Arial"/>
                  <w:color w:val="auto"/>
                </w:rPr>
                <w:t>S1-212057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047B3" w14:textId="5E86EE9D" w:rsidR="00E711B0" w:rsidRPr="005F1E15" w:rsidRDefault="00E711B0" w:rsidP="00E711B0">
            <w:pPr>
              <w:snapToGrid w:val="0"/>
              <w:spacing w:after="0" w:line="240" w:lineRule="auto"/>
            </w:pPr>
            <w:r w:rsidRPr="005F1E15">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2B7B50" w14:textId="443B462A" w:rsidR="00E711B0" w:rsidRPr="005F1E15" w:rsidRDefault="00E711B0" w:rsidP="00E711B0">
            <w:pPr>
              <w:snapToGrid w:val="0"/>
              <w:spacing w:after="0" w:line="240" w:lineRule="auto"/>
            </w:pPr>
            <w:r w:rsidRPr="005F1E15">
              <w:t>New Use Case Live Event Selective Immersion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268B60" w14:textId="425F0A47" w:rsidR="00E711B0"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Revised to S1-212145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A9D0AEA" w14:textId="48A4AC95" w:rsidR="00E711B0" w:rsidRPr="005F1E15" w:rsidRDefault="00E711B0" w:rsidP="00E711B0">
            <w:pPr>
              <w:spacing w:after="0" w:line="240" w:lineRule="auto"/>
              <w:rPr>
                <w:b/>
                <w:bCs/>
              </w:rPr>
            </w:pPr>
            <w:r w:rsidRPr="005F1E15">
              <w:rPr>
                <w:b/>
                <w:bCs/>
              </w:rPr>
              <w:t>e-Thread: [FS_TACMM - 10]</w:t>
            </w:r>
          </w:p>
          <w:p w14:paraId="3BBD9726" w14:textId="5B6F2F9C" w:rsidR="00E711B0" w:rsidRPr="005F1E15" w:rsidRDefault="007D6952" w:rsidP="00E711B0">
            <w:pPr>
              <w:spacing w:after="0" w:line="240" w:lineRule="auto"/>
            </w:pPr>
            <w:r w:rsidRPr="005F1E15">
              <w:t>2057r4</w:t>
            </w:r>
            <w:r w:rsidR="00566C0D" w:rsidRPr="005F1E15">
              <w:t xml:space="preserve"> agreed</w:t>
            </w:r>
          </w:p>
        </w:tc>
      </w:tr>
      <w:tr w:rsidR="005F1E15" w:rsidRPr="005254EE" w14:paraId="1B10CA71"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0EE077" w14:textId="1D80184D" w:rsidR="005F1E15" w:rsidRPr="005F1E15" w:rsidRDefault="005F1E15"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C5ED20" w14:textId="61794E38" w:rsidR="005F1E15" w:rsidRPr="005F1E15" w:rsidRDefault="00293715" w:rsidP="00E711B0">
            <w:pPr>
              <w:snapToGrid w:val="0"/>
              <w:spacing w:after="0" w:line="240" w:lineRule="auto"/>
            </w:pPr>
            <w:hyperlink r:id="rId157" w:history="1">
              <w:r w:rsidR="005F1E15" w:rsidRPr="005F1E15">
                <w:rPr>
                  <w:rStyle w:val="Hyperlink"/>
                  <w:rFonts w:cs="Arial"/>
                  <w:color w:val="auto"/>
                </w:rPr>
                <w:t>S1-212145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426D1CC" w14:textId="35E864BA" w:rsidR="005F1E15" w:rsidRPr="005F1E15" w:rsidRDefault="005F1E15" w:rsidP="00E711B0">
            <w:pPr>
              <w:snapToGrid w:val="0"/>
              <w:spacing w:after="0" w:line="240" w:lineRule="auto"/>
            </w:pPr>
            <w:r w:rsidRPr="005F1E15">
              <w:t>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4B4B8A" w14:textId="2F6CF356" w:rsidR="005F1E15" w:rsidRPr="005F1E15" w:rsidRDefault="005F1E15" w:rsidP="00E711B0">
            <w:pPr>
              <w:snapToGrid w:val="0"/>
              <w:spacing w:after="0" w:line="240" w:lineRule="auto"/>
            </w:pPr>
            <w:r w:rsidRPr="005F1E15">
              <w:t>New Use Case Live Event Selective Immersion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39DAB19" w14:textId="76086291" w:rsidR="005F1E15"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EDDF298" w14:textId="77777777" w:rsidR="005F1E15" w:rsidRPr="005F1E15" w:rsidRDefault="005F1E15" w:rsidP="005F1E15">
            <w:pPr>
              <w:spacing w:after="0" w:line="240" w:lineRule="auto"/>
              <w:rPr>
                <w:b/>
                <w:bCs/>
                <w:i/>
              </w:rPr>
            </w:pPr>
            <w:r w:rsidRPr="005F1E15">
              <w:rPr>
                <w:b/>
                <w:bCs/>
                <w:i/>
              </w:rPr>
              <w:t>e-Thread: [FS_TACMM - 10]</w:t>
            </w:r>
          </w:p>
          <w:p w14:paraId="2F7BABFE" w14:textId="5C70FF8B" w:rsidR="005F1E15" w:rsidRPr="005F1E15" w:rsidRDefault="005F1E15" w:rsidP="005F1E15">
            <w:pPr>
              <w:spacing w:after="0" w:line="240" w:lineRule="auto"/>
              <w:rPr>
                <w:b/>
                <w:bCs/>
              </w:rPr>
            </w:pPr>
            <w:r w:rsidRPr="005F1E15">
              <w:rPr>
                <w:i/>
              </w:rPr>
              <w:t>Same as 2057r4</w:t>
            </w:r>
          </w:p>
          <w:p w14:paraId="32B9C03E" w14:textId="054FBEAA" w:rsidR="005F1E15" w:rsidRPr="005F1E15" w:rsidRDefault="005F1E15" w:rsidP="00E711B0">
            <w:pPr>
              <w:spacing w:after="0" w:line="240" w:lineRule="auto"/>
              <w:rPr>
                <w:b/>
                <w:bCs/>
              </w:rPr>
            </w:pPr>
            <w:r w:rsidRPr="005F1E15">
              <w:rPr>
                <w:b/>
                <w:bCs/>
              </w:rPr>
              <w:t>Revision of S1-212057.</w:t>
            </w:r>
          </w:p>
        </w:tc>
      </w:tr>
      <w:tr w:rsidR="00E711B0" w:rsidRPr="005254EE" w14:paraId="4A2C41A9" w14:textId="77777777" w:rsidTr="005F1E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85774" w14:textId="14F3C8F5" w:rsidR="00E711B0" w:rsidRPr="00241E72" w:rsidRDefault="00E711B0" w:rsidP="00E711B0">
            <w:pPr>
              <w:snapToGrid w:val="0"/>
              <w:spacing w:after="0" w:line="240" w:lineRule="auto"/>
              <w:rPr>
                <w:rFonts w:eastAsia="Times New Roman" w:cs="Arial"/>
                <w:szCs w:val="18"/>
                <w:lang w:eastAsia="ar-SA"/>
              </w:rPr>
            </w:pPr>
            <w:proofErr w:type="spellStart"/>
            <w:r w:rsidRPr="00241E7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9FCC92" w14:textId="689F401C" w:rsidR="00E711B0" w:rsidRPr="00241E72" w:rsidRDefault="00293715" w:rsidP="00E711B0">
            <w:pPr>
              <w:snapToGrid w:val="0"/>
              <w:spacing w:after="0" w:line="240" w:lineRule="auto"/>
            </w:pPr>
            <w:hyperlink r:id="rId158" w:history="1">
              <w:r w:rsidR="00E711B0" w:rsidRPr="00241E72">
                <w:rPr>
                  <w:rStyle w:val="Hyperlink"/>
                  <w:rFonts w:cs="Arial"/>
                  <w:color w:val="auto"/>
                </w:rPr>
                <w:t>S1-212071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77B5D5" w14:textId="44C7E6FF" w:rsidR="00E711B0" w:rsidRPr="00241E72" w:rsidRDefault="00E711B0" w:rsidP="00E711B0">
            <w:pPr>
              <w:snapToGrid w:val="0"/>
              <w:spacing w:after="0" w:line="240" w:lineRule="auto"/>
            </w:pPr>
            <w:r w:rsidRPr="00241E72">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87A071" w14:textId="55429434" w:rsidR="00E711B0" w:rsidRPr="00241E72" w:rsidRDefault="00E711B0" w:rsidP="00E711B0">
            <w:pPr>
              <w:snapToGrid w:val="0"/>
              <w:spacing w:after="0" w:line="240" w:lineRule="auto"/>
            </w:pPr>
            <w:r w:rsidRPr="00241E72">
              <w:t>TACMM New Use Case Smart-Factory backup in Multi-modality Interaction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22F6C0" w14:textId="6B8564CC" w:rsidR="00E711B0" w:rsidRPr="00241E72" w:rsidRDefault="00241E72" w:rsidP="00E711B0">
            <w:pPr>
              <w:snapToGrid w:val="0"/>
              <w:spacing w:after="0" w:line="240" w:lineRule="auto"/>
              <w:rPr>
                <w:rFonts w:eastAsia="Times New Roman" w:cs="Arial"/>
                <w:szCs w:val="18"/>
                <w:lang w:eastAsia="ar-SA"/>
              </w:rPr>
            </w:pPr>
            <w:r w:rsidRPr="00241E72">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5B8B694" w14:textId="6F1DEC77" w:rsidR="00E711B0" w:rsidRPr="00241E72" w:rsidRDefault="00E711B0" w:rsidP="00E711B0">
            <w:pPr>
              <w:spacing w:after="0" w:line="240" w:lineRule="auto"/>
              <w:rPr>
                <w:b/>
                <w:bCs/>
              </w:rPr>
            </w:pPr>
            <w:r w:rsidRPr="00241E72">
              <w:rPr>
                <w:b/>
                <w:bCs/>
              </w:rPr>
              <w:t>e-Thread: [FS_TACMM - 11]</w:t>
            </w:r>
          </w:p>
          <w:p w14:paraId="74610C92" w14:textId="5E25589C" w:rsidR="00E711B0" w:rsidRPr="00241E72" w:rsidRDefault="007D6952" w:rsidP="00E711B0">
            <w:pPr>
              <w:spacing w:after="0" w:line="240" w:lineRule="auto"/>
              <w:rPr>
                <w:rFonts w:eastAsia="Arial Unicode MS" w:cs="Arial"/>
                <w:szCs w:val="18"/>
                <w:lang w:eastAsia="ar-SA"/>
              </w:rPr>
            </w:pPr>
            <w:r w:rsidRPr="00241E72">
              <w:rPr>
                <w:rFonts w:eastAsia="Arial Unicode MS" w:cs="Arial"/>
                <w:szCs w:val="18"/>
                <w:lang w:eastAsia="ar-SA"/>
              </w:rPr>
              <w:t>2071r3</w:t>
            </w:r>
          </w:p>
        </w:tc>
      </w:tr>
      <w:tr w:rsidR="00E711B0" w:rsidRPr="005254EE" w14:paraId="016A4D35"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3DB043" w14:textId="677113C0" w:rsidR="00E711B0" w:rsidRPr="005F1E15" w:rsidRDefault="00E711B0" w:rsidP="00E711B0">
            <w:pPr>
              <w:snapToGrid w:val="0"/>
              <w:spacing w:after="0" w:line="240" w:lineRule="auto"/>
              <w:rPr>
                <w:rFonts w:eastAsia="Times New Roman" w:cs="Arial"/>
                <w:szCs w:val="18"/>
                <w:lang w:eastAsia="ar-SA"/>
              </w:rPr>
            </w:pPr>
            <w:proofErr w:type="spellStart"/>
            <w:r w:rsidRPr="005F1E1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9FE855" w14:textId="15751410" w:rsidR="00E711B0" w:rsidRPr="005F1E15" w:rsidRDefault="00293715" w:rsidP="00E711B0">
            <w:pPr>
              <w:snapToGrid w:val="0"/>
              <w:spacing w:after="0" w:line="240" w:lineRule="auto"/>
            </w:pPr>
            <w:hyperlink r:id="rId159" w:history="1">
              <w:r w:rsidR="00E711B0" w:rsidRPr="005F1E15">
                <w:rPr>
                  <w:rStyle w:val="Hyperlink"/>
                  <w:rFonts w:cs="Arial"/>
                  <w:color w:val="auto"/>
                </w:rPr>
                <w:t>S1-212073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A0F797" w14:textId="586CBBCE" w:rsidR="00E711B0" w:rsidRPr="005F1E15" w:rsidRDefault="00E711B0" w:rsidP="00E711B0">
            <w:pPr>
              <w:snapToGrid w:val="0"/>
              <w:spacing w:after="0" w:line="240" w:lineRule="auto"/>
            </w:pPr>
            <w:r w:rsidRPr="005F1E15">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475F94" w14:textId="763C808E" w:rsidR="00E711B0" w:rsidRPr="005F1E15" w:rsidRDefault="00E711B0" w:rsidP="00E711B0">
            <w:pPr>
              <w:snapToGrid w:val="0"/>
              <w:spacing w:after="0" w:line="240" w:lineRule="auto"/>
            </w:pPr>
            <w:r w:rsidRPr="005F1E15">
              <w:t>Use case “Support for IEEE P1918.1 architecture”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2A9731" w14:textId="1D24D117" w:rsidR="00E711B0" w:rsidRPr="005F1E15" w:rsidRDefault="005F1E15" w:rsidP="00E711B0">
            <w:pPr>
              <w:snapToGrid w:val="0"/>
              <w:spacing w:after="0" w:line="240" w:lineRule="auto"/>
              <w:rPr>
                <w:rFonts w:eastAsia="Times New Roman" w:cs="Arial"/>
                <w:szCs w:val="18"/>
                <w:lang w:eastAsia="ar-SA"/>
              </w:rPr>
            </w:pPr>
            <w:r w:rsidRPr="005F1E15">
              <w:rPr>
                <w:rFonts w:eastAsia="Times New Roman" w:cs="Arial"/>
                <w:szCs w:val="18"/>
                <w:lang w:eastAsia="ar-SA"/>
              </w:rPr>
              <w:t>Revised to S1-212146</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A414A78" w14:textId="7047BC7C" w:rsidR="00E711B0" w:rsidRPr="005F1E15" w:rsidRDefault="00E711B0" w:rsidP="00E711B0">
            <w:pPr>
              <w:spacing w:after="0" w:line="240" w:lineRule="auto"/>
              <w:rPr>
                <w:b/>
                <w:bCs/>
              </w:rPr>
            </w:pPr>
            <w:r w:rsidRPr="005F1E15">
              <w:rPr>
                <w:b/>
                <w:bCs/>
              </w:rPr>
              <w:t>e-Thread: [FS_TACMM - 12]</w:t>
            </w:r>
          </w:p>
          <w:p w14:paraId="6BF71840" w14:textId="6FCF7D5E" w:rsidR="00E711B0" w:rsidRPr="005F1E15" w:rsidRDefault="00E47406" w:rsidP="00E711B0">
            <w:pPr>
              <w:spacing w:after="0" w:line="240" w:lineRule="auto"/>
              <w:rPr>
                <w:rFonts w:eastAsia="Arial Unicode MS" w:cs="Arial"/>
                <w:szCs w:val="18"/>
                <w:lang w:eastAsia="ar-SA"/>
              </w:rPr>
            </w:pPr>
            <w:r w:rsidRPr="005F1E15">
              <w:rPr>
                <w:rFonts w:eastAsia="Arial Unicode MS" w:cs="Arial"/>
                <w:szCs w:val="18"/>
                <w:lang w:eastAsia="ar-SA"/>
              </w:rPr>
              <w:lastRenderedPageBreak/>
              <w:t>2073r2</w:t>
            </w:r>
            <w:r w:rsidR="00566C0D" w:rsidRPr="005F1E15">
              <w:rPr>
                <w:rFonts w:eastAsia="Arial Unicode MS" w:cs="Arial"/>
                <w:szCs w:val="18"/>
                <w:lang w:eastAsia="ar-SA"/>
              </w:rPr>
              <w:t xml:space="preserve"> agreed</w:t>
            </w:r>
          </w:p>
        </w:tc>
      </w:tr>
      <w:tr w:rsidR="005F1E15" w:rsidRPr="005254EE" w14:paraId="14EF4E3D"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4334E6" w14:textId="219E7E0C" w:rsidR="005F1E15" w:rsidRPr="00900DAD" w:rsidRDefault="005F1E15" w:rsidP="00E711B0">
            <w:pPr>
              <w:snapToGrid w:val="0"/>
              <w:spacing w:after="0" w:line="240" w:lineRule="auto"/>
              <w:rPr>
                <w:rFonts w:eastAsia="Times New Roman" w:cs="Arial"/>
                <w:szCs w:val="18"/>
                <w:lang w:eastAsia="ar-SA"/>
              </w:rPr>
            </w:pPr>
            <w:proofErr w:type="spellStart"/>
            <w:r w:rsidRPr="00900DAD">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51072A" w14:textId="6725241A" w:rsidR="005F1E15" w:rsidRPr="00900DAD" w:rsidRDefault="00293715" w:rsidP="00E711B0">
            <w:pPr>
              <w:snapToGrid w:val="0"/>
              <w:spacing w:after="0" w:line="240" w:lineRule="auto"/>
            </w:pPr>
            <w:hyperlink r:id="rId160" w:history="1">
              <w:r w:rsidR="005F1E15" w:rsidRPr="00900DAD">
                <w:rPr>
                  <w:rStyle w:val="Hyperlink"/>
                  <w:rFonts w:cs="Arial"/>
                  <w:color w:val="auto"/>
                </w:rPr>
                <w:t>S1-212146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8CA529" w14:textId="7ECBF422" w:rsidR="005F1E15" w:rsidRPr="00900DAD" w:rsidRDefault="005F1E15" w:rsidP="00E711B0">
            <w:pPr>
              <w:snapToGrid w:val="0"/>
              <w:spacing w:after="0" w:line="240" w:lineRule="auto"/>
            </w:pPr>
            <w:r w:rsidRPr="00900DAD">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A8D3A4" w14:textId="7161B7AE" w:rsidR="005F1E15" w:rsidRPr="00900DAD" w:rsidRDefault="005F1E15" w:rsidP="00E711B0">
            <w:pPr>
              <w:snapToGrid w:val="0"/>
              <w:spacing w:after="0" w:line="240" w:lineRule="auto"/>
            </w:pPr>
            <w:r w:rsidRPr="00900DAD">
              <w:t>Use case “Support for IEEE P1918.1 architecture”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CCBE178" w14:textId="23C21302" w:rsidR="005F1E15"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6DDDB79" w14:textId="77777777" w:rsidR="005F1E15" w:rsidRPr="00900DAD" w:rsidRDefault="005F1E15" w:rsidP="005F1E15">
            <w:pPr>
              <w:spacing w:after="0" w:line="240" w:lineRule="auto"/>
              <w:rPr>
                <w:b/>
                <w:bCs/>
                <w:i/>
              </w:rPr>
            </w:pPr>
            <w:r w:rsidRPr="00900DAD">
              <w:rPr>
                <w:b/>
                <w:bCs/>
                <w:i/>
              </w:rPr>
              <w:t>e-Thread: [FS_TACMM - 12]</w:t>
            </w:r>
          </w:p>
          <w:p w14:paraId="04318CD8" w14:textId="439AC69B" w:rsidR="005F1E15" w:rsidRPr="00900DAD" w:rsidRDefault="005F1E15" w:rsidP="005F1E15">
            <w:pPr>
              <w:spacing w:after="0" w:line="240" w:lineRule="auto"/>
              <w:rPr>
                <w:b/>
                <w:bCs/>
              </w:rPr>
            </w:pPr>
            <w:r w:rsidRPr="00900DAD">
              <w:rPr>
                <w:rFonts w:eastAsia="Arial Unicode MS" w:cs="Arial"/>
                <w:i/>
                <w:szCs w:val="18"/>
                <w:lang w:eastAsia="ar-SA"/>
              </w:rPr>
              <w:t>Same as 2073r2</w:t>
            </w:r>
          </w:p>
          <w:p w14:paraId="2495767D" w14:textId="24E4261F" w:rsidR="005F1E15" w:rsidRPr="00900DAD" w:rsidRDefault="005F1E15" w:rsidP="00E711B0">
            <w:pPr>
              <w:spacing w:after="0" w:line="240" w:lineRule="auto"/>
              <w:rPr>
                <w:b/>
                <w:bCs/>
              </w:rPr>
            </w:pPr>
            <w:r w:rsidRPr="00900DAD">
              <w:rPr>
                <w:b/>
                <w:bCs/>
              </w:rPr>
              <w:t>Revision of S1-212073.</w:t>
            </w:r>
          </w:p>
        </w:tc>
      </w:tr>
      <w:tr w:rsidR="00E711B0" w:rsidRPr="005254EE" w14:paraId="00948F66"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1E73AB" w14:textId="17A7EF22" w:rsidR="00E711B0" w:rsidRPr="00566C0D" w:rsidRDefault="00E711B0" w:rsidP="00E711B0">
            <w:pPr>
              <w:snapToGrid w:val="0"/>
              <w:spacing w:after="0" w:line="240" w:lineRule="auto"/>
              <w:rPr>
                <w:rFonts w:eastAsia="Times New Roman" w:cs="Arial"/>
                <w:szCs w:val="18"/>
                <w:lang w:eastAsia="ar-SA"/>
              </w:rPr>
            </w:pPr>
            <w:proofErr w:type="spellStart"/>
            <w:r w:rsidRPr="00566C0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483E0A" w14:textId="1EA62105" w:rsidR="00E711B0" w:rsidRPr="00566C0D" w:rsidRDefault="00293715" w:rsidP="00E711B0">
            <w:pPr>
              <w:snapToGrid w:val="0"/>
              <w:spacing w:after="0" w:line="240" w:lineRule="auto"/>
            </w:pPr>
            <w:hyperlink r:id="rId161" w:history="1">
              <w:r w:rsidR="00E711B0" w:rsidRPr="00566C0D">
                <w:rPr>
                  <w:rStyle w:val="Hyperlink"/>
                  <w:rFonts w:cs="Arial"/>
                  <w:color w:val="auto"/>
                </w:rPr>
                <w:t>S1-212081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80D415" w14:textId="6B3E037D" w:rsidR="00E711B0" w:rsidRPr="00566C0D" w:rsidRDefault="00E711B0" w:rsidP="00E711B0">
            <w:pPr>
              <w:snapToGrid w:val="0"/>
              <w:spacing w:after="0" w:line="240" w:lineRule="auto"/>
            </w:pPr>
            <w:r w:rsidRPr="00566C0D">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550A4A" w14:textId="2E7493B5" w:rsidR="00E711B0" w:rsidRPr="00566C0D" w:rsidRDefault="00E711B0" w:rsidP="00E711B0">
            <w:pPr>
              <w:snapToGrid w:val="0"/>
              <w:spacing w:after="0" w:line="240" w:lineRule="auto"/>
            </w:pPr>
            <w:r w:rsidRPr="00566C0D">
              <w:t>FS_TACMM use case Smart Prosthesis and Its Safety Model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78787F" w14:textId="2249B5AF" w:rsidR="00E711B0" w:rsidRPr="00566C0D" w:rsidRDefault="00566C0D" w:rsidP="00E711B0">
            <w:pPr>
              <w:snapToGrid w:val="0"/>
              <w:spacing w:after="0" w:line="240" w:lineRule="auto"/>
              <w:rPr>
                <w:rFonts w:eastAsia="Times New Roman" w:cs="Arial"/>
                <w:szCs w:val="18"/>
                <w:lang w:eastAsia="ar-SA"/>
              </w:rPr>
            </w:pPr>
            <w:r w:rsidRPr="00566C0D">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5D2BD6D" w14:textId="0778C9D3" w:rsidR="00E711B0" w:rsidRPr="00566C0D" w:rsidRDefault="00E711B0" w:rsidP="00E711B0">
            <w:pPr>
              <w:spacing w:after="0" w:line="240" w:lineRule="auto"/>
              <w:rPr>
                <w:b/>
                <w:bCs/>
              </w:rPr>
            </w:pPr>
            <w:r w:rsidRPr="00566C0D">
              <w:rPr>
                <w:b/>
                <w:bCs/>
              </w:rPr>
              <w:t>e-Thread: [FS_TACMM - 13]</w:t>
            </w:r>
          </w:p>
          <w:p w14:paraId="0BB38225" w14:textId="018CAAD6" w:rsidR="00E711B0" w:rsidRPr="00566C0D" w:rsidRDefault="00E47406" w:rsidP="00E711B0">
            <w:pPr>
              <w:spacing w:after="0" w:line="240" w:lineRule="auto"/>
              <w:rPr>
                <w:rFonts w:eastAsia="Arial Unicode MS" w:cs="Arial"/>
                <w:szCs w:val="18"/>
                <w:lang w:eastAsia="ar-SA"/>
              </w:rPr>
            </w:pPr>
            <w:r w:rsidRPr="00566C0D">
              <w:rPr>
                <w:rFonts w:eastAsia="Arial Unicode MS" w:cs="Arial"/>
                <w:szCs w:val="18"/>
                <w:lang w:eastAsia="ar-SA"/>
              </w:rPr>
              <w:t>2081r3</w:t>
            </w:r>
          </w:p>
        </w:tc>
      </w:tr>
      <w:tr w:rsidR="00E711B0" w:rsidRPr="005254EE" w14:paraId="3A7BE5F1"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BA4A46" w14:textId="208DAA12" w:rsidR="00E711B0" w:rsidRPr="00900DAD" w:rsidRDefault="00E711B0" w:rsidP="00E711B0">
            <w:pPr>
              <w:snapToGrid w:val="0"/>
              <w:spacing w:after="0" w:line="240" w:lineRule="auto"/>
              <w:rPr>
                <w:rFonts w:eastAsia="Times New Roman" w:cs="Arial"/>
                <w:szCs w:val="18"/>
                <w:lang w:eastAsia="ar-SA"/>
              </w:rPr>
            </w:pPr>
            <w:proofErr w:type="spellStart"/>
            <w:r w:rsidRPr="00900DA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C0379E" w14:textId="4A5EF5AC" w:rsidR="00E711B0" w:rsidRPr="00900DAD" w:rsidRDefault="00293715" w:rsidP="00E711B0">
            <w:pPr>
              <w:snapToGrid w:val="0"/>
              <w:spacing w:after="0" w:line="240" w:lineRule="auto"/>
            </w:pPr>
            <w:hyperlink r:id="rId162" w:history="1">
              <w:r w:rsidR="00E711B0" w:rsidRPr="00900DAD">
                <w:rPr>
                  <w:rStyle w:val="Hyperlink"/>
                  <w:rFonts w:cs="Arial"/>
                  <w:color w:val="auto"/>
                </w:rPr>
                <w:t>S1-212082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22A096" w14:textId="6443638E" w:rsidR="00E711B0" w:rsidRPr="00900DAD" w:rsidRDefault="00E711B0" w:rsidP="00E711B0">
            <w:pPr>
              <w:snapToGrid w:val="0"/>
              <w:spacing w:after="0" w:line="240" w:lineRule="auto"/>
            </w:pPr>
            <w:r w:rsidRPr="00900DAD">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775B75" w14:textId="49535A60" w:rsidR="00E711B0" w:rsidRPr="00900DAD" w:rsidRDefault="00E711B0" w:rsidP="00E711B0">
            <w:pPr>
              <w:snapToGrid w:val="0"/>
              <w:spacing w:after="0" w:line="240" w:lineRule="auto"/>
            </w:pPr>
            <w:r w:rsidRPr="00900DAD">
              <w:t>FS_TACMM use case Virtual Factory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FC5D7D" w14:textId="0370A834" w:rsidR="00E711B0"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Revised to S1-212147</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0B9E4A6" w14:textId="12415FC1" w:rsidR="00E711B0" w:rsidRPr="00900DAD" w:rsidRDefault="00E711B0" w:rsidP="00E711B0">
            <w:pPr>
              <w:spacing w:after="0" w:line="240" w:lineRule="auto"/>
              <w:rPr>
                <w:b/>
                <w:bCs/>
              </w:rPr>
            </w:pPr>
            <w:r w:rsidRPr="00900DAD">
              <w:rPr>
                <w:b/>
                <w:bCs/>
              </w:rPr>
              <w:t>e-Thread: [FS_TACMM - 14]</w:t>
            </w:r>
          </w:p>
          <w:p w14:paraId="2D9B50EA" w14:textId="1EC9EA4C" w:rsidR="00E711B0" w:rsidRPr="00900DAD" w:rsidRDefault="00E47406" w:rsidP="00A55F0A">
            <w:r w:rsidRPr="00900DAD">
              <w:rPr>
                <w:rFonts w:eastAsia="Arial Unicode MS" w:cs="Arial"/>
                <w:szCs w:val="18"/>
                <w:lang w:eastAsia="ar-SA"/>
              </w:rPr>
              <w:t>2082r</w:t>
            </w:r>
            <w:r w:rsidR="00A55F0A" w:rsidRPr="00900DAD">
              <w:rPr>
                <w:rFonts w:eastAsia="Arial Unicode MS" w:cs="Arial"/>
                <w:szCs w:val="18"/>
                <w:lang w:eastAsia="ar-SA"/>
              </w:rPr>
              <w:t>2</w:t>
            </w:r>
            <w:r w:rsidR="00566C0D" w:rsidRPr="00900DAD">
              <w:rPr>
                <w:rFonts w:eastAsia="Arial Unicode MS" w:cs="Arial"/>
                <w:szCs w:val="18"/>
                <w:lang w:eastAsia="ar-SA"/>
              </w:rPr>
              <w:t xml:space="preserve"> agreed</w:t>
            </w:r>
            <w:r w:rsidR="00A55F0A" w:rsidRPr="00900DAD">
              <w:rPr>
                <w:rFonts w:eastAsia="Arial Unicode MS" w:cs="Arial"/>
                <w:szCs w:val="18"/>
                <w:lang w:eastAsia="ar-SA"/>
              </w:rPr>
              <w:t xml:space="preserve"> (</w:t>
            </w:r>
            <w:r w:rsidR="00A55F0A" w:rsidRPr="00900DAD">
              <w:t xml:space="preserve">Editor’s note: the above requirements are for FFS. </w:t>
            </w:r>
          </w:p>
        </w:tc>
      </w:tr>
      <w:tr w:rsidR="00900DAD" w:rsidRPr="005254EE" w14:paraId="3A534C8F"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B06155B" w14:textId="1B56494E" w:rsidR="00900DAD" w:rsidRPr="00900DAD" w:rsidRDefault="00900DAD" w:rsidP="00E711B0">
            <w:pPr>
              <w:snapToGrid w:val="0"/>
              <w:spacing w:after="0" w:line="240" w:lineRule="auto"/>
              <w:rPr>
                <w:rFonts w:eastAsia="Times New Roman" w:cs="Arial"/>
                <w:szCs w:val="18"/>
                <w:lang w:eastAsia="ar-SA"/>
              </w:rPr>
            </w:pPr>
            <w:proofErr w:type="spellStart"/>
            <w:r w:rsidRPr="00900DA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6E423D" w14:textId="15A27E91" w:rsidR="00900DAD" w:rsidRPr="00900DAD" w:rsidRDefault="00293715" w:rsidP="00E711B0">
            <w:pPr>
              <w:snapToGrid w:val="0"/>
              <w:spacing w:after="0" w:line="240" w:lineRule="auto"/>
            </w:pPr>
            <w:hyperlink r:id="rId163" w:history="1">
              <w:r w:rsidR="00900DAD" w:rsidRPr="00900DAD">
                <w:rPr>
                  <w:rStyle w:val="Hyperlink"/>
                  <w:rFonts w:cs="Arial"/>
                  <w:color w:val="auto"/>
                </w:rPr>
                <w:t>S1-212147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7EFF381" w14:textId="0AE536FB" w:rsidR="00900DAD" w:rsidRPr="00900DAD" w:rsidRDefault="00900DAD" w:rsidP="00E711B0">
            <w:pPr>
              <w:snapToGrid w:val="0"/>
              <w:spacing w:after="0" w:line="240" w:lineRule="auto"/>
            </w:pPr>
            <w:r w:rsidRPr="00900DAD">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5D716F" w14:textId="167AFE06" w:rsidR="00900DAD" w:rsidRPr="00900DAD" w:rsidRDefault="00900DAD" w:rsidP="00E711B0">
            <w:pPr>
              <w:snapToGrid w:val="0"/>
              <w:spacing w:after="0" w:line="240" w:lineRule="auto"/>
            </w:pPr>
            <w:r w:rsidRPr="00900DAD">
              <w:t>FS_TACMM use case Virtual Factory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D57370" w14:textId="773B8995" w:rsidR="00900DAD"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6907F41" w14:textId="77777777" w:rsidR="00900DAD" w:rsidRPr="00900DAD" w:rsidRDefault="00900DAD" w:rsidP="00900DAD">
            <w:pPr>
              <w:spacing w:after="0" w:line="240" w:lineRule="auto"/>
              <w:rPr>
                <w:b/>
                <w:bCs/>
                <w:i/>
              </w:rPr>
            </w:pPr>
            <w:r w:rsidRPr="00900DAD">
              <w:rPr>
                <w:b/>
                <w:bCs/>
                <w:i/>
              </w:rPr>
              <w:t>e-Thread: [FS_TACMM - 14]</w:t>
            </w:r>
          </w:p>
          <w:p w14:paraId="3618C5CF" w14:textId="49E87E21" w:rsidR="00900DAD" w:rsidRPr="00900DAD" w:rsidRDefault="00900DAD" w:rsidP="00900DAD">
            <w:pPr>
              <w:spacing w:after="0" w:line="240" w:lineRule="auto"/>
              <w:rPr>
                <w:b/>
                <w:bCs/>
              </w:rPr>
            </w:pPr>
            <w:r w:rsidRPr="00900DAD">
              <w:rPr>
                <w:rFonts w:eastAsia="Arial Unicode MS" w:cs="Arial"/>
                <w:i/>
                <w:szCs w:val="18"/>
                <w:lang w:eastAsia="ar-SA"/>
              </w:rPr>
              <w:t xml:space="preserve">Same as 2082r2 </w:t>
            </w:r>
          </w:p>
          <w:p w14:paraId="39BA476F" w14:textId="6FC3939F" w:rsidR="00900DAD" w:rsidRPr="00900DAD" w:rsidRDefault="00900DAD" w:rsidP="00E711B0">
            <w:pPr>
              <w:spacing w:after="0" w:line="240" w:lineRule="auto"/>
              <w:rPr>
                <w:b/>
                <w:bCs/>
              </w:rPr>
            </w:pPr>
            <w:r w:rsidRPr="00900DAD">
              <w:rPr>
                <w:b/>
                <w:bCs/>
              </w:rPr>
              <w:t>Revision of S1-212082.</w:t>
            </w:r>
          </w:p>
        </w:tc>
      </w:tr>
      <w:tr w:rsidR="00E711B0" w:rsidRPr="005254EE" w14:paraId="45E84F73" w14:textId="77777777" w:rsidTr="00A55F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3B92DD" w14:textId="75C22949" w:rsidR="00E711B0" w:rsidRPr="00A55F0A" w:rsidRDefault="00E711B0" w:rsidP="00E711B0">
            <w:pPr>
              <w:snapToGrid w:val="0"/>
              <w:spacing w:after="0" w:line="240" w:lineRule="auto"/>
              <w:rPr>
                <w:rFonts w:eastAsia="Times New Roman" w:cs="Arial"/>
                <w:szCs w:val="18"/>
                <w:lang w:eastAsia="ar-SA"/>
              </w:rPr>
            </w:pPr>
            <w:proofErr w:type="spellStart"/>
            <w:r w:rsidRPr="00A55F0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7E04AC" w14:textId="4A055EEC" w:rsidR="00E711B0" w:rsidRPr="00A55F0A" w:rsidRDefault="00293715" w:rsidP="00E711B0">
            <w:pPr>
              <w:snapToGrid w:val="0"/>
              <w:spacing w:after="0" w:line="240" w:lineRule="auto"/>
            </w:pPr>
            <w:hyperlink r:id="rId164" w:history="1">
              <w:r w:rsidR="00E711B0" w:rsidRPr="00A55F0A">
                <w:rPr>
                  <w:rStyle w:val="Hyperlink"/>
                  <w:rFonts w:cs="Arial"/>
                  <w:color w:val="auto"/>
                </w:rPr>
                <w:t>S1-212083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8612E6" w14:textId="62178957" w:rsidR="00E711B0" w:rsidRPr="00A55F0A" w:rsidRDefault="00E711B0" w:rsidP="00E711B0">
            <w:pPr>
              <w:snapToGrid w:val="0"/>
              <w:spacing w:after="0" w:line="240" w:lineRule="auto"/>
            </w:pPr>
            <w:r w:rsidRPr="00A55F0A">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8FE848" w14:textId="1DBEE3A1" w:rsidR="00E711B0" w:rsidRPr="00A55F0A" w:rsidRDefault="00E711B0" w:rsidP="00E711B0">
            <w:pPr>
              <w:snapToGrid w:val="0"/>
              <w:spacing w:after="0" w:line="240" w:lineRule="auto"/>
            </w:pPr>
            <w:r w:rsidRPr="00A55F0A">
              <w:t>FS_TACMM use case Remote UAV control through HD video in First Person 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CEED1E" w14:textId="6761D17B" w:rsidR="00E711B0" w:rsidRPr="00A55F0A" w:rsidRDefault="00A55F0A" w:rsidP="00E711B0">
            <w:pPr>
              <w:snapToGrid w:val="0"/>
              <w:spacing w:after="0" w:line="240" w:lineRule="auto"/>
              <w:rPr>
                <w:rFonts w:eastAsia="Times New Roman" w:cs="Arial"/>
                <w:szCs w:val="18"/>
                <w:lang w:eastAsia="ar-SA"/>
              </w:rPr>
            </w:pPr>
            <w:r w:rsidRPr="00A55F0A">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6859D48" w14:textId="222197B5" w:rsidR="00E711B0" w:rsidRPr="00A55F0A" w:rsidRDefault="00E711B0" w:rsidP="00E711B0">
            <w:pPr>
              <w:spacing w:after="0" w:line="240" w:lineRule="auto"/>
              <w:rPr>
                <w:b/>
                <w:bCs/>
              </w:rPr>
            </w:pPr>
            <w:r w:rsidRPr="00A55F0A">
              <w:rPr>
                <w:b/>
                <w:bCs/>
              </w:rPr>
              <w:t>e-Thread: [FS_TACMM - 15]</w:t>
            </w:r>
          </w:p>
          <w:p w14:paraId="666B855E" w14:textId="70A68E77" w:rsidR="00E711B0" w:rsidRPr="00A55F0A" w:rsidRDefault="00E47406" w:rsidP="00E711B0">
            <w:pPr>
              <w:spacing w:after="0" w:line="240" w:lineRule="auto"/>
              <w:rPr>
                <w:rFonts w:eastAsia="Arial Unicode MS" w:cs="Arial"/>
                <w:szCs w:val="18"/>
                <w:lang w:eastAsia="ar-SA"/>
              </w:rPr>
            </w:pPr>
            <w:r w:rsidRPr="00A55F0A">
              <w:rPr>
                <w:rFonts w:eastAsia="Arial Unicode MS" w:cs="Arial"/>
                <w:szCs w:val="18"/>
                <w:lang w:eastAsia="ar-SA"/>
              </w:rPr>
              <w:t>2083r3</w:t>
            </w:r>
          </w:p>
        </w:tc>
      </w:tr>
      <w:tr w:rsidR="00E711B0" w:rsidRPr="00414C01" w14:paraId="30B380AD" w14:textId="77777777" w:rsidTr="00A55F0A">
        <w:trPr>
          <w:trHeight w:val="141"/>
        </w:trPr>
        <w:tc>
          <w:tcPr>
            <w:tcW w:w="14429" w:type="dxa"/>
            <w:gridSpan w:val="6"/>
            <w:tcBorders>
              <w:bottom w:val="single" w:sz="4" w:space="0" w:color="auto"/>
            </w:tcBorders>
            <w:shd w:val="clear" w:color="auto" w:fill="F2F2F2" w:themeFill="background1" w:themeFillShade="F2"/>
          </w:tcPr>
          <w:p w14:paraId="08293A70" w14:textId="3F3A2381" w:rsidR="00E711B0" w:rsidRPr="00414C01" w:rsidRDefault="00E711B0" w:rsidP="00E711B0">
            <w:pPr>
              <w:pStyle w:val="Heading3"/>
              <w:rPr>
                <w:lang w:val="en-US"/>
              </w:rPr>
            </w:pPr>
            <w:r w:rsidRPr="00404BB1">
              <w:t>FS_</w:t>
            </w:r>
            <w:r>
              <w:t>TACMM output</w:t>
            </w:r>
          </w:p>
        </w:tc>
      </w:tr>
      <w:tr w:rsidR="00E711B0" w:rsidRPr="00725FD6" w14:paraId="3964CBBA" w14:textId="77777777" w:rsidTr="00FC744E">
        <w:trPr>
          <w:trHeight w:val="625"/>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747BA7" w14:textId="77777777" w:rsidR="00E711B0" w:rsidRPr="00A55F0A" w:rsidRDefault="00E711B0" w:rsidP="00E711B0">
            <w:pPr>
              <w:snapToGrid w:val="0"/>
              <w:spacing w:after="0" w:line="240" w:lineRule="auto"/>
              <w:rPr>
                <w:rFonts w:eastAsia="Times New Roman" w:cs="Arial"/>
                <w:szCs w:val="18"/>
                <w:lang w:eastAsia="ar-SA"/>
              </w:rPr>
            </w:pPr>
            <w:r w:rsidRPr="00A55F0A">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B876B5" w14:textId="4278E76B" w:rsidR="00E711B0" w:rsidRPr="00A55F0A" w:rsidRDefault="00E711B0" w:rsidP="00E711B0">
            <w:pPr>
              <w:snapToGrid w:val="0"/>
              <w:spacing w:after="0" w:line="240" w:lineRule="auto"/>
            </w:pPr>
            <w:r w:rsidRPr="00A55F0A">
              <w:t>S1-212101</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AECAB5" w14:textId="45B94232" w:rsidR="00E711B0" w:rsidRPr="00A55F0A" w:rsidRDefault="00E711B0" w:rsidP="00E711B0">
            <w:pPr>
              <w:snapToGrid w:val="0"/>
              <w:spacing w:after="0" w:line="240" w:lineRule="auto"/>
            </w:pPr>
            <w:r w:rsidRPr="00A55F0A">
              <w:t>Rapporteur (</w:t>
            </w:r>
            <w:r w:rsidRPr="00A55F0A">
              <w:rPr>
                <w:rFonts w:eastAsia="Times New Roman" w:cs="Arial"/>
                <w:szCs w:val="18"/>
                <w:lang w:eastAsia="ar-SA"/>
              </w:rPr>
              <w:t>China Mobile</w:t>
            </w:r>
            <w:r w:rsidRPr="00A55F0A">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A34A22" w14:textId="0D0369D8" w:rsidR="00E711B0" w:rsidRPr="00A55F0A" w:rsidRDefault="00E711B0" w:rsidP="00E711B0">
            <w:pPr>
              <w:snapToGrid w:val="0"/>
              <w:spacing w:after="0" w:line="240" w:lineRule="auto"/>
            </w:pPr>
            <w:r w:rsidRPr="00A55F0A">
              <w:rPr>
                <w:rFonts w:eastAsia="Arial Unicode MS" w:cs="Arial"/>
                <w:szCs w:val="18"/>
                <w:lang w:eastAsia="ar-SA"/>
              </w:rPr>
              <w:t xml:space="preserve">TR22.847v0.3.0 </w:t>
            </w:r>
            <w:r w:rsidRPr="00A55F0A">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95FE607" w14:textId="2EAE38F8" w:rsidR="00E711B0" w:rsidRPr="00A55F0A" w:rsidRDefault="00A55F0A" w:rsidP="00E711B0">
            <w:pPr>
              <w:snapToGrid w:val="0"/>
              <w:spacing w:after="0" w:line="240" w:lineRule="auto"/>
              <w:rPr>
                <w:rFonts w:eastAsia="Times New Roman" w:cs="Arial"/>
                <w:szCs w:val="18"/>
                <w:lang w:eastAsia="ar-SA"/>
              </w:rPr>
            </w:pPr>
            <w:r w:rsidRPr="00A55F0A">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F084EC5" w14:textId="77777777" w:rsidR="00E711B0" w:rsidRPr="00A55F0A" w:rsidRDefault="00E711B0" w:rsidP="00E711B0">
            <w:pPr>
              <w:spacing w:after="0" w:line="240" w:lineRule="auto"/>
              <w:rPr>
                <w:rFonts w:eastAsia="Times New Roman" w:cs="Arial"/>
                <w:szCs w:val="18"/>
                <w:lang w:eastAsia="ar-SA"/>
              </w:rPr>
            </w:pPr>
            <w:r w:rsidRPr="00A55F0A">
              <w:rPr>
                <w:rFonts w:eastAsia="Times New Roman" w:cs="Arial"/>
                <w:szCs w:val="18"/>
                <w:lang w:eastAsia="ar-SA"/>
              </w:rPr>
              <w:t>First draft by Tue13</w:t>
            </w:r>
            <w:r w:rsidRPr="00A55F0A">
              <w:rPr>
                <w:rFonts w:eastAsia="Times New Roman" w:cs="Arial"/>
                <w:szCs w:val="18"/>
                <w:vertAlign w:val="superscript"/>
                <w:lang w:eastAsia="ar-SA"/>
              </w:rPr>
              <w:t>th</w:t>
            </w:r>
            <w:r w:rsidRPr="00A55F0A">
              <w:rPr>
                <w:rFonts w:eastAsia="Times New Roman" w:cs="Arial"/>
                <w:szCs w:val="18"/>
                <w:lang w:eastAsia="ar-SA"/>
              </w:rPr>
              <w:t xml:space="preserve"> 23:00 UTC</w:t>
            </w:r>
          </w:p>
          <w:p w14:paraId="3CC2A632" w14:textId="77777777" w:rsidR="00E711B0" w:rsidRPr="00A55F0A" w:rsidRDefault="00E711B0" w:rsidP="00E711B0">
            <w:pPr>
              <w:spacing w:after="0" w:line="240" w:lineRule="auto"/>
              <w:rPr>
                <w:rFonts w:eastAsia="Times New Roman" w:cs="Arial"/>
                <w:szCs w:val="18"/>
                <w:lang w:eastAsia="ar-SA"/>
              </w:rPr>
            </w:pPr>
            <w:r w:rsidRPr="00A55F0A">
              <w:rPr>
                <w:rFonts w:eastAsia="Times New Roman" w:cs="Arial"/>
                <w:szCs w:val="18"/>
                <w:lang w:eastAsia="ar-SA"/>
              </w:rPr>
              <w:t>Comments till Thu15</w:t>
            </w:r>
            <w:r w:rsidRPr="00A55F0A">
              <w:rPr>
                <w:rFonts w:eastAsia="Times New Roman" w:cs="Arial"/>
                <w:szCs w:val="18"/>
                <w:vertAlign w:val="superscript"/>
                <w:lang w:eastAsia="ar-SA"/>
              </w:rPr>
              <w:t>th</w:t>
            </w:r>
            <w:r w:rsidRPr="00A55F0A">
              <w:rPr>
                <w:rFonts w:eastAsia="Times New Roman" w:cs="Arial"/>
                <w:szCs w:val="18"/>
                <w:lang w:eastAsia="ar-SA"/>
              </w:rPr>
              <w:t xml:space="preserve"> 23:00UTC</w:t>
            </w:r>
          </w:p>
          <w:p w14:paraId="126EA2B6" w14:textId="504F5061" w:rsidR="00E711B0" w:rsidRPr="00A55F0A" w:rsidRDefault="00E711B0" w:rsidP="00E711B0">
            <w:pPr>
              <w:spacing w:after="0" w:line="240" w:lineRule="auto"/>
              <w:rPr>
                <w:rFonts w:eastAsia="Times New Roman" w:cs="Arial"/>
                <w:szCs w:val="18"/>
                <w:lang w:eastAsia="ar-SA"/>
              </w:rPr>
            </w:pPr>
            <w:r w:rsidRPr="00A55F0A">
              <w:rPr>
                <w:rFonts w:eastAsia="Times New Roman" w:cs="Arial"/>
                <w:szCs w:val="18"/>
                <w:lang w:eastAsia="ar-SA"/>
              </w:rPr>
              <w:t>Final version by Fri16</w:t>
            </w:r>
            <w:r w:rsidRPr="00A55F0A">
              <w:rPr>
                <w:rFonts w:eastAsia="Times New Roman" w:cs="Arial"/>
                <w:szCs w:val="18"/>
                <w:vertAlign w:val="superscript"/>
                <w:lang w:eastAsia="ar-SA"/>
              </w:rPr>
              <w:t>th</w:t>
            </w:r>
            <w:r w:rsidRPr="00A55F0A">
              <w:rPr>
                <w:rFonts w:eastAsia="Times New Roman" w:cs="Arial"/>
                <w:szCs w:val="18"/>
                <w:lang w:eastAsia="ar-SA"/>
              </w:rPr>
              <w:t xml:space="preserve"> 23:00UTC</w:t>
            </w:r>
          </w:p>
        </w:tc>
      </w:tr>
      <w:tr w:rsidR="00E711B0" w:rsidRPr="00F45489" w14:paraId="2607A7F1" w14:textId="77777777" w:rsidTr="000B387F">
        <w:trPr>
          <w:trHeight w:val="141"/>
        </w:trPr>
        <w:tc>
          <w:tcPr>
            <w:tcW w:w="14429" w:type="dxa"/>
            <w:gridSpan w:val="6"/>
            <w:tcBorders>
              <w:bottom w:val="single" w:sz="4" w:space="0" w:color="auto"/>
            </w:tcBorders>
            <w:shd w:val="clear" w:color="auto" w:fill="F2F2F2"/>
          </w:tcPr>
          <w:p w14:paraId="1E510A5F" w14:textId="4C44202C" w:rsidR="00E711B0" w:rsidRPr="00F45489" w:rsidRDefault="00E711B0" w:rsidP="00E711B0">
            <w:pPr>
              <w:pStyle w:val="Heading1"/>
            </w:pPr>
            <w:r>
              <w:t xml:space="preserve">New WIDs </w:t>
            </w:r>
          </w:p>
        </w:tc>
      </w:tr>
      <w:tr w:rsidR="00E711B0" w:rsidRPr="005254EE" w14:paraId="49A52C15" w14:textId="77777777" w:rsidTr="007872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C84F13" w14:textId="0FF5C8D9" w:rsidR="00E711B0" w:rsidRPr="000B387F" w:rsidRDefault="00E711B0" w:rsidP="00E711B0">
            <w:pPr>
              <w:snapToGrid w:val="0"/>
              <w:spacing w:after="0" w:line="240" w:lineRule="auto"/>
              <w:rPr>
                <w:rFonts w:eastAsia="Times New Roman" w:cs="Arial"/>
                <w:szCs w:val="18"/>
                <w:lang w:eastAsia="ar-SA"/>
              </w:rPr>
            </w:pPr>
            <w:r w:rsidRPr="000B387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8E3E8D" w14:textId="665926EF" w:rsidR="00E711B0" w:rsidRPr="000B387F" w:rsidRDefault="00293715" w:rsidP="00E711B0">
            <w:pPr>
              <w:snapToGrid w:val="0"/>
              <w:spacing w:after="0" w:line="240" w:lineRule="auto"/>
            </w:pPr>
            <w:hyperlink r:id="rId165" w:history="1">
              <w:r w:rsidR="00E711B0" w:rsidRPr="000B387F">
                <w:rPr>
                  <w:rStyle w:val="Hyperlink"/>
                  <w:rFonts w:cs="Arial"/>
                  <w:color w:val="auto"/>
                </w:rPr>
                <w:t>S1-212023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1029F56" w14:textId="245F9641" w:rsidR="00E711B0" w:rsidRPr="000B387F" w:rsidRDefault="00E711B0" w:rsidP="00E711B0">
            <w:pPr>
              <w:snapToGrid w:val="0"/>
              <w:spacing w:after="0" w:line="240" w:lineRule="auto"/>
            </w:pPr>
            <w:r w:rsidRPr="000B387F">
              <w:t xml:space="preserve">BDBOS, A.S.T.R.I.D., </w:t>
            </w:r>
            <w:proofErr w:type="spellStart"/>
            <w:r w:rsidRPr="000B387F">
              <w:t>BMWi</w:t>
            </w:r>
            <w:proofErr w:type="spellEnd"/>
            <w:r w:rsidRPr="000B387F">
              <w:t xml:space="preserve">, Ericsson, FirstNet, Home Office, MINISTERE DE L'INTERIEUR, Netherlands Police, Norwegian Communications Authority, </w:t>
            </w:r>
            <w:proofErr w:type="spellStart"/>
            <w:r w:rsidRPr="000B387F">
              <w:t>Suomen</w:t>
            </w:r>
            <w:proofErr w:type="spellEnd"/>
            <w:r w:rsidRPr="000B387F">
              <w:t xml:space="preserve"> </w:t>
            </w:r>
            <w:proofErr w:type="spellStart"/>
            <w:r w:rsidRPr="000B387F">
              <w:t>Erillisverkot</w:t>
            </w:r>
            <w:proofErr w:type="spellEnd"/>
            <w:r w:rsidRPr="000B387F">
              <w:t xml:space="preserve"> Oy, UIC, </w:t>
            </w:r>
            <w:proofErr w:type="spellStart"/>
            <w:r w:rsidRPr="000B387F">
              <w:t>ZITiS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A7773E" w14:textId="331AE446" w:rsidR="00E711B0" w:rsidRPr="000B387F" w:rsidRDefault="00E711B0" w:rsidP="00E711B0">
            <w:pPr>
              <w:snapToGrid w:val="0"/>
              <w:spacing w:after="0" w:line="240" w:lineRule="auto"/>
            </w:pPr>
            <w:r w:rsidRPr="000B387F">
              <w:t>Sharing administrative configuration between interconnected MCX Service systems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F96468F" w14:textId="68E83229" w:rsidR="00E711B0" w:rsidRPr="000B387F" w:rsidRDefault="00E711B0" w:rsidP="00E711B0">
            <w:pPr>
              <w:snapToGrid w:val="0"/>
              <w:spacing w:after="0" w:line="240" w:lineRule="auto"/>
              <w:rPr>
                <w:rFonts w:eastAsia="Times New Roman" w:cs="Arial"/>
                <w:szCs w:val="18"/>
                <w:lang w:eastAsia="ar-SA"/>
              </w:rPr>
            </w:pPr>
            <w:r w:rsidRPr="000B387F">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74A858C" w14:textId="0BDC0D91" w:rsidR="00E711B0" w:rsidRPr="000B387F" w:rsidRDefault="00E711B0" w:rsidP="00E711B0">
            <w:pPr>
              <w:spacing w:after="0" w:line="240" w:lineRule="auto"/>
              <w:rPr>
                <w:b/>
                <w:bCs/>
              </w:rPr>
            </w:pPr>
            <w:r w:rsidRPr="000B387F">
              <w:rPr>
                <w:b/>
                <w:bCs/>
              </w:rPr>
              <w:t>e-Thread: [</w:t>
            </w:r>
            <w:proofErr w:type="spellStart"/>
            <w:r w:rsidRPr="000B387F">
              <w:rPr>
                <w:b/>
                <w:bCs/>
              </w:rPr>
              <w:t>NewWID</w:t>
            </w:r>
            <w:proofErr w:type="spellEnd"/>
            <w:r w:rsidRPr="000B387F">
              <w:rPr>
                <w:b/>
                <w:bCs/>
              </w:rPr>
              <w:t xml:space="preserve"> – SACI_MCS]</w:t>
            </w:r>
          </w:p>
          <w:p w14:paraId="231DCF44" w14:textId="77777777" w:rsidR="00E711B0" w:rsidRPr="000B387F" w:rsidRDefault="00E711B0" w:rsidP="00E711B0">
            <w:pPr>
              <w:spacing w:after="0" w:line="240" w:lineRule="auto"/>
              <w:rPr>
                <w:rFonts w:eastAsia="Arial Unicode MS" w:cs="Arial"/>
                <w:szCs w:val="18"/>
                <w:lang w:eastAsia="ar-SA"/>
              </w:rPr>
            </w:pPr>
          </w:p>
        </w:tc>
      </w:tr>
      <w:tr w:rsidR="00E711B0" w:rsidRPr="005254EE" w14:paraId="71335AB5"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CD3EAF" w14:textId="1174A42C" w:rsidR="00E711B0" w:rsidRPr="00787252" w:rsidRDefault="00E711B0" w:rsidP="00E711B0">
            <w:pPr>
              <w:snapToGrid w:val="0"/>
              <w:spacing w:after="0" w:line="240" w:lineRule="auto"/>
              <w:rPr>
                <w:rFonts w:eastAsia="Times New Roman" w:cs="Arial"/>
                <w:szCs w:val="18"/>
                <w:lang w:eastAsia="ar-SA"/>
              </w:rPr>
            </w:pPr>
            <w:r w:rsidRPr="0078725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EA912D" w14:textId="68EA1531" w:rsidR="00E711B0" w:rsidRPr="00787252" w:rsidRDefault="00293715" w:rsidP="00E711B0">
            <w:pPr>
              <w:snapToGrid w:val="0"/>
              <w:spacing w:after="0" w:line="240" w:lineRule="auto"/>
            </w:pPr>
            <w:hyperlink r:id="rId166" w:history="1">
              <w:r w:rsidR="00E711B0" w:rsidRPr="00787252">
                <w:rPr>
                  <w:rStyle w:val="Hyperlink"/>
                  <w:rFonts w:cs="Arial"/>
                  <w:color w:val="auto"/>
                </w:rPr>
                <w:t>S1-212036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D02E69" w14:textId="67518189" w:rsidR="00E711B0" w:rsidRPr="00787252" w:rsidRDefault="00E711B0" w:rsidP="00E711B0">
            <w:pPr>
              <w:snapToGrid w:val="0"/>
              <w:spacing w:after="0" w:line="240" w:lineRule="auto"/>
            </w:pPr>
            <w:r w:rsidRPr="0078725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913B6D" w14:textId="29B420EE" w:rsidR="00E711B0" w:rsidRPr="00787252" w:rsidRDefault="00E711B0" w:rsidP="00E711B0">
            <w:pPr>
              <w:snapToGrid w:val="0"/>
              <w:spacing w:after="0" w:line="240" w:lineRule="auto"/>
            </w:pPr>
            <w:r w:rsidRPr="00787252">
              <w:t>New WID on Vehicle Relays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A190CC" w14:textId="5EDA56C7" w:rsidR="00E711B0" w:rsidRPr="00787252" w:rsidRDefault="00787252" w:rsidP="00E711B0">
            <w:pPr>
              <w:snapToGrid w:val="0"/>
              <w:spacing w:after="0" w:line="240" w:lineRule="auto"/>
              <w:rPr>
                <w:rFonts w:eastAsia="Times New Roman" w:cs="Arial"/>
                <w:szCs w:val="18"/>
                <w:lang w:eastAsia="ar-SA"/>
              </w:rPr>
            </w:pPr>
            <w:r w:rsidRPr="00787252">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3146500" w14:textId="7B1B08D8" w:rsidR="00E711B0" w:rsidRPr="00787252" w:rsidRDefault="00E711B0" w:rsidP="00E711B0">
            <w:pPr>
              <w:spacing w:after="0" w:line="240" w:lineRule="auto"/>
              <w:rPr>
                <w:b/>
                <w:bCs/>
              </w:rPr>
            </w:pPr>
            <w:r w:rsidRPr="00787252">
              <w:rPr>
                <w:b/>
                <w:bCs/>
              </w:rPr>
              <w:t xml:space="preserve">e-Thread: </w:t>
            </w:r>
            <w:bookmarkStart w:id="63" w:name="_Hlk76311699"/>
            <w:r w:rsidRPr="00787252">
              <w:rPr>
                <w:b/>
                <w:bCs/>
              </w:rPr>
              <w:t>[</w:t>
            </w:r>
            <w:proofErr w:type="spellStart"/>
            <w:r w:rsidRPr="00787252">
              <w:rPr>
                <w:b/>
                <w:bCs/>
              </w:rPr>
              <w:t>NewWID</w:t>
            </w:r>
            <w:proofErr w:type="spellEnd"/>
            <w:r w:rsidRPr="00787252">
              <w:rPr>
                <w:b/>
                <w:bCs/>
              </w:rPr>
              <w:t xml:space="preserve"> –VMR]</w:t>
            </w:r>
          </w:p>
          <w:bookmarkEnd w:id="63"/>
          <w:p w14:paraId="183CD7E6" w14:textId="0066E9DF" w:rsidR="00E711B0" w:rsidRPr="00787252" w:rsidRDefault="00582C2F" w:rsidP="00E711B0">
            <w:pPr>
              <w:spacing w:after="0" w:line="240" w:lineRule="auto"/>
              <w:rPr>
                <w:rFonts w:eastAsia="Arial Unicode MS" w:cs="Arial"/>
                <w:szCs w:val="18"/>
                <w:lang w:eastAsia="ar-SA"/>
              </w:rPr>
            </w:pPr>
            <w:r w:rsidRPr="00787252">
              <w:rPr>
                <w:rFonts w:eastAsia="Arial Unicode MS" w:cs="Arial"/>
                <w:szCs w:val="18"/>
                <w:lang w:eastAsia="ar-SA"/>
              </w:rPr>
              <w:t>2036r</w:t>
            </w:r>
            <w:r w:rsidR="00A55F0A" w:rsidRPr="00787252">
              <w:rPr>
                <w:rFonts w:eastAsia="Arial Unicode MS" w:cs="Arial"/>
                <w:szCs w:val="18"/>
                <w:lang w:eastAsia="ar-SA"/>
              </w:rPr>
              <w:t xml:space="preserve">2 </w:t>
            </w:r>
          </w:p>
        </w:tc>
      </w:tr>
      <w:tr w:rsidR="00E711B0" w:rsidRPr="005254EE" w14:paraId="0D417BEB"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7458A7" w14:textId="42CAE0F5" w:rsidR="00E711B0" w:rsidRPr="00900DAD" w:rsidRDefault="00E711B0" w:rsidP="00E711B0">
            <w:pPr>
              <w:snapToGrid w:val="0"/>
              <w:spacing w:after="0" w:line="240" w:lineRule="auto"/>
              <w:rPr>
                <w:rFonts w:eastAsia="Times New Roman" w:cs="Arial"/>
                <w:szCs w:val="18"/>
                <w:lang w:eastAsia="ar-SA"/>
              </w:rPr>
            </w:pPr>
            <w:r w:rsidRPr="00900DA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79CFF6" w14:textId="5F89062D" w:rsidR="00E711B0" w:rsidRPr="00900DAD" w:rsidRDefault="00293715" w:rsidP="00E711B0">
            <w:pPr>
              <w:snapToGrid w:val="0"/>
              <w:spacing w:after="0" w:line="240" w:lineRule="auto"/>
            </w:pPr>
            <w:hyperlink r:id="rId167" w:history="1">
              <w:r w:rsidR="00E711B0" w:rsidRPr="00900DAD">
                <w:rPr>
                  <w:rStyle w:val="Hyperlink"/>
                  <w:rFonts w:cs="Arial"/>
                  <w:color w:val="auto"/>
                </w:rPr>
                <w:t>S1-212040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2C13A3" w14:textId="2E291B9C" w:rsidR="00E711B0" w:rsidRPr="00900DAD" w:rsidRDefault="00E711B0" w:rsidP="00E711B0">
            <w:pPr>
              <w:snapToGrid w:val="0"/>
              <w:spacing w:after="0" w:line="240" w:lineRule="auto"/>
            </w:pPr>
            <w:r w:rsidRPr="00900DAD">
              <w:t xml:space="preserve">KPN, 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FA5D69" w14:textId="7E601995" w:rsidR="00E711B0" w:rsidRPr="00900DAD" w:rsidRDefault="00E711B0" w:rsidP="00E711B0">
            <w:pPr>
              <w:snapToGrid w:val="0"/>
              <w:spacing w:after="0" w:line="240" w:lineRule="auto"/>
            </w:pPr>
            <w:r w:rsidRPr="00900DAD">
              <w:t xml:space="preserve">New WID on Personal IoT and Residential networks Service Requirements - </w:t>
            </w:r>
            <w:proofErr w:type="spellStart"/>
            <w:r w:rsidRPr="00900DAD">
              <w:t>PIRates</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DE4F19" w14:textId="4AE1EA14" w:rsidR="00E711B0"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Revised to S1-212148</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4BC0873D" w14:textId="31001BFB" w:rsidR="00E711B0" w:rsidRPr="00900DAD" w:rsidRDefault="00E711B0" w:rsidP="00E711B0">
            <w:pPr>
              <w:spacing w:after="0" w:line="240" w:lineRule="auto"/>
              <w:rPr>
                <w:b/>
                <w:bCs/>
              </w:rPr>
            </w:pPr>
            <w:r w:rsidRPr="00900DAD">
              <w:rPr>
                <w:b/>
                <w:bCs/>
              </w:rPr>
              <w:t>e-Thread: [</w:t>
            </w:r>
            <w:proofErr w:type="spellStart"/>
            <w:r w:rsidRPr="00900DAD">
              <w:rPr>
                <w:b/>
                <w:bCs/>
              </w:rPr>
              <w:t>NewWID</w:t>
            </w:r>
            <w:proofErr w:type="spellEnd"/>
            <w:r w:rsidRPr="00900DAD">
              <w:rPr>
                <w:b/>
                <w:bCs/>
              </w:rPr>
              <w:t xml:space="preserve"> – </w:t>
            </w:r>
            <w:proofErr w:type="spellStart"/>
            <w:r w:rsidRPr="00900DAD">
              <w:rPr>
                <w:b/>
                <w:bCs/>
              </w:rPr>
              <w:t>PIRates</w:t>
            </w:r>
            <w:proofErr w:type="spellEnd"/>
            <w:r w:rsidRPr="00900DAD">
              <w:rPr>
                <w:b/>
                <w:bCs/>
              </w:rPr>
              <w:t>]</w:t>
            </w:r>
          </w:p>
          <w:p w14:paraId="148D56A4" w14:textId="42161BDE" w:rsidR="00E711B0" w:rsidRPr="00900DAD" w:rsidRDefault="00E47406" w:rsidP="00E711B0">
            <w:pPr>
              <w:spacing w:after="0" w:line="240" w:lineRule="auto"/>
              <w:rPr>
                <w:rFonts w:eastAsia="Arial Unicode MS" w:cs="Arial"/>
                <w:szCs w:val="18"/>
                <w:lang w:eastAsia="ar-SA"/>
              </w:rPr>
            </w:pPr>
            <w:r w:rsidRPr="00900DAD">
              <w:rPr>
                <w:rFonts w:eastAsia="Arial Unicode MS" w:cs="Arial"/>
                <w:szCs w:val="18"/>
                <w:lang w:eastAsia="ar-SA"/>
              </w:rPr>
              <w:t>2040r</w:t>
            </w:r>
            <w:r w:rsidR="00BC2F33" w:rsidRPr="00900DAD">
              <w:rPr>
                <w:rFonts w:eastAsia="Arial Unicode MS" w:cs="Arial"/>
                <w:szCs w:val="18"/>
                <w:lang w:eastAsia="ar-SA"/>
              </w:rPr>
              <w:t xml:space="preserve">4 agreed (remove </w:t>
            </w:r>
            <w:r w:rsidR="00BC2F33" w:rsidRPr="00900DAD">
              <w:rPr>
                <w:strike/>
                <w:lang w:eastAsia="zh-CN"/>
              </w:rPr>
              <w:t>(consumer networks that can connect to the 5G network),</w:t>
            </w:r>
            <w:r w:rsidR="00BC2F33" w:rsidRPr="00900DAD">
              <w:rPr>
                <w:lang w:eastAsia="zh-CN"/>
              </w:rPr>
              <w:t xml:space="preserve"> change example to e.g. for scalability, adding Intel as supporting company)</w:t>
            </w:r>
          </w:p>
        </w:tc>
      </w:tr>
      <w:tr w:rsidR="00900DAD" w:rsidRPr="005254EE" w14:paraId="06654C71" w14:textId="77777777" w:rsidTr="00900D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C89E58" w14:textId="51877622" w:rsidR="00900DAD"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6F8264" w14:textId="09B477F7" w:rsidR="00900DAD" w:rsidRPr="00900DAD" w:rsidRDefault="00293715" w:rsidP="00E711B0">
            <w:pPr>
              <w:snapToGrid w:val="0"/>
              <w:spacing w:after="0" w:line="240" w:lineRule="auto"/>
            </w:pPr>
            <w:hyperlink r:id="rId168" w:history="1">
              <w:r w:rsidR="00900DAD" w:rsidRPr="00900DAD">
                <w:rPr>
                  <w:rStyle w:val="Hyperlink"/>
                  <w:rFonts w:cs="Arial"/>
                  <w:color w:val="auto"/>
                </w:rPr>
                <w:t>S1-212148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EA09CD" w14:textId="5F4A7F0E" w:rsidR="00900DAD" w:rsidRPr="00900DAD" w:rsidRDefault="00900DAD" w:rsidP="00E711B0">
            <w:pPr>
              <w:snapToGrid w:val="0"/>
              <w:spacing w:after="0" w:line="240" w:lineRule="auto"/>
            </w:pPr>
            <w:r w:rsidRPr="00900DAD">
              <w:t xml:space="preserve">KPN, 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86BE48" w14:textId="47F92F67" w:rsidR="00900DAD" w:rsidRPr="00900DAD" w:rsidRDefault="00900DAD" w:rsidP="00E711B0">
            <w:pPr>
              <w:snapToGrid w:val="0"/>
              <w:spacing w:after="0" w:line="240" w:lineRule="auto"/>
            </w:pPr>
            <w:r w:rsidRPr="00900DAD">
              <w:t xml:space="preserve">New WID on Personal IoT and Residential networks Service Requirements - </w:t>
            </w:r>
            <w:proofErr w:type="spellStart"/>
            <w:r w:rsidRPr="00900DAD">
              <w:t>PIRates</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83ED4EE" w14:textId="5A3D3483" w:rsidR="00900DAD" w:rsidRPr="00900DAD" w:rsidRDefault="00900DAD" w:rsidP="00E711B0">
            <w:pPr>
              <w:snapToGrid w:val="0"/>
              <w:spacing w:after="0" w:line="240" w:lineRule="auto"/>
              <w:rPr>
                <w:rFonts w:eastAsia="Times New Roman" w:cs="Arial"/>
                <w:szCs w:val="18"/>
                <w:lang w:eastAsia="ar-SA"/>
              </w:rPr>
            </w:pPr>
            <w:r w:rsidRPr="00900DAD">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4E5874E" w14:textId="77777777" w:rsidR="00900DAD" w:rsidRPr="00900DAD" w:rsidRDefault="00900DAD" w:rsidP="00900DAD">
            <w:pPr>
              <w:spacing w:after="0" w:line="240" w:lineRule="auto"/>
              <w:rPr>
                <w:b/>
                <w:bCs/>
                <w:i/>
              </w:rPr>
            </w:pPr>
            <w:r w:rsidRPr="00900DAD">
              <w:rPr>
                <w:b/>
                <w:bCs/>
                <w:i/>
              </w:rPr>
              <w:t>e-Thread: [</w:t>
            </w:r>
            <w:proofErr w:type="spellStart"/>
            <w:r w:rsidRPr="00900DAD">
              <w:rPr>
                <w:b/>
                <w:bCs/>
                <w:i/>
              </w:rPr>
              <w:t>NewWID</w:t>
            </w:r>
            <w:proofErr w:type="spellEnd"/>
            <w:r w:rsidRPr="00900DAD">
              <w:rPr>
                <w:b/>
                <w:bCs/>
                <w:i/>
              </w:rPr>
              <w:t xml:space="preserve"> – </w:t>
            </w:r>
            <w:proofErr w:type="spellStart"/>
            <w:r w:rsidRPr="00900DAD">
              <w:rPr>
                <w:b/>
                <w:bCs/>
                <w:i/>
              </w:rPr>
              <w:t>PIRates</w:t>
            </w:r>
            <w:proofErr w:type="spellEnd"/>
            <w:r w:rsidRPr="00900DAD">
              <w:rPr>
                <w:b/>
                <w:bCs/>
                <w:i/>
              </w:rPr>
              <w:t>]</w:t>
            </w:r>
          </w:p>
          <w:p w14:paraId="28668BD7" w14:textId="7E428D8C" w:rsidR="00900DAD" w:rsidRPr="00900DAD" w:rsidRDefault="00900DAD" w:rsidP="00900DAD">
            <w:pPr>
              <w:spacing w:after="0" w:line="240" w:lineRule="auto"/>
              <w:rPr>
                <w:b/>
                <w:bCs/>
              </w:rPr>
            </w:pPr>
            <w:r w:rsidRPr="00900DAD">
              <w:rPr>
                <w:rFonts w:eastAsia="Arial Unicode MS" w:cs="Arial"/>
                <w:i/>
                <w:szCs w:val="18"/>
                <w:lang w:eastAsia="ar-SA"/>
              </w:rPr>
              <w:t xml:space="preserve">Same as 2040r4 </w:t>
            </w:r>
          </w:p>
          <w:p w14:paraId="7D7B8334" w14:textId="3DD2004F" w:rsidR="00900DAD" w:rsidRPr="00900DAD" w:rsidRDefault="00900DAD" w:rsidP="00E711B0">
            <w:pPr>
              <w:spacing w:after="0" w:line="240" w:lineRule="auto"/>
              <w:rPr>
                <w:b/>
                <w:bCs/>
              </w:rPr>
            </w:pPr>
            <w:r w:rsidRPr="00900DAD">
              <w:rPr>
                <w:b/>
                <w:bCs/>
              </w:rPr>
              <w:t>Revision of S1-212040.</w:t>
            </w:r>
          </w:p>
        </w:tc>
      </w:tr>
      <w:tr w:rsidR="00E711B0" w:rsidRPr="005254EE" w14:paraId="61B45D20" w14:textId="77777777" w:rsidTr="005969E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E700F0" w14:textId="486C0E10" w:rsidR="00E711B0" w:rsidRPr="005969E0" w:rsidRDefault="00E711B0" w:rsidP="00E711B0">
            <w:pPr>
              <w:snapToGrid w:val="0"/>
              <w:spacing w:after="0" w:line="240" w:lineRule="auto"/>
              <w:rPr>
                <w:rFonts w:eastAsia="Times New Roman" w:cs="Arial"/>
                <w:szCs w:val="18"/>
                <w:lang w:eastAsia="ar-SA"/>
              </w:rPr>
            </w:pPr>
            <w:proofErr w:type="spellStart"/>
            <w:r w:rsidRPr="005969E0">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1BBEE4" w14:textId="6F52F67A" w:rsidR="00E711B0" w:rsidRPr="005969E0" w:rsidRDefault="00293715" w:rsidP="00E711B0">
            <w:pPr>
              <w:snapToGrid w:val="0"/>
              <w:spacing w:after="0" w:line="240" w:lineRule="auto"/>
            </w:pPr>
            <w:hyperlink r:id="rId169" w:history="1">
              <w:r w:rsidR="00E711B0" w:rsidRPr="005969E0">
                <w:rPr>
                  <w:rStyle w:val="Hyperlink"/>
                  <w:rFonts w:cs="Arial"/>
                  <w:color w:val="auto"/>
                </w:rPr>
                <w:t>S1-212089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772A84" w14:textId="3349B81E" w:rsidR="00E711B0" w:rsidRPr="005969E0" w:rsidRDefault="00E711B0" w:rsidP="00E711B0">
            <w:pPr>
              <w:snapToGrid w:val="0"/>
              <w:spacing w:after="0" w:line="240" w:lineRule="auto"/>
            </w:pPr>
            <w:r w:rsidRPr="005969E0">
              <w:t xml:space="preserve">KPN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A6BCD4" w14:textId="47C26223" w:rsidR="00E711B0" w:rsidRPr="005969E0" w:rsidRDefault="00E711B0" w:rsidP="00E711B0">
            <w:pPr>
              <w:snapToGrid w:val="0"/>
              <w:spacing w:after="0" w:line="240" w:lineRule="auto"/>
            </w:pPr>
            <w:r w:rsidRPr="005969E0">
              <w:t>Proposed structure for 22.261 section on Resident and PINs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A6F7AC" w14:textId="1063F08C" w:rsidR="00E711B0" w:rsidRPr="005969E0" w:rsidRDefault="00E711B0" w:rsidP="00E711B0">
            <w:pPr>
              <w:snapToGrid w:val="0"/>
              <w:spacing w:after="0" w:line="240" w:lineRule="auto"/>
              <w:rPr>
                <w:rFonts w:eastAsia="Times New Roman" w:cs="Arial"/>
                <w:szCs w:val="18"/>
                <w:lang w:eastAsia="ar-SA"/>
              </w:rPr>
            </w:pPr>
            <w:r w:rsidRPr="005969E0">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A3219B7" w14:textId="77777777" w:rsidR="00E711B0" w:rsidRPr="005969E0" w:rsidRDefault="00E711B0" w:rsidP="00E711B0">
            <w:pPr>
              <w:spacing w:after="0" w:line="240" w:lineRule="auto"/>
              <w:rPr>
                <w:b/>
                <w:bCs/>
              </w:rPr>
            </w:pPr>
            <w:r w:rsidRPr="005969E0">
              <w:rPr>
                <w:b/>
                <w:bCs/>
              </w:rPr>
              <w:t>e-Thread: [</w:t>
            </w:r>
            <w:proofErr w:type="spellStart"/>
            <w:r w:rsidRPr="005969E0">
              <w:rPr>
                <w:b/>
                <w:bCs/>
              </w:rPr>
              <w:t>NewWID</w:t>
            </w:r>
            <w:proofErr w:type="spellEnd"/>
            <w:r w:rsidRPr="005969E0">
              <w:rPr>
                <w:b/>
                <w:bCs/>
              </w:rPr>
              <w:t xml:space="preserve"> – </w:t>
            </w:r>
            <w:proofErr w:type="spellStart"/>
            <w:r w:rsidRPr="005969E0">
              <w:rPr>
                <w:b/>
                <w:bCs/>
              </w:rPr>
              <w:t>PIRates</w:t>
            </w:r>
            <w:proofErr w:type="spellEnd"/>
            <w:r w:rsidRPr="005969E0">
              <w:rPr>
                <w:b/>
                <w:bCs/>
              </w:rPr>
              <w:t>]</w:t>
            </w:r>
          </w:p>
          <w:p w14:paraId="14782F1E" w14:textId="77777777" w:rsidR="00E711B0" w:rsidRPr="005969E0" w:rsidRDefault="00E711B0" w:rsidP="00E711B0">
            <w:pPr>
              <w:spacing w:after="0" w:line="240" w:lineRule="auto"/>
              <w:rPr>
                <w:rFonts w:eastAsia="Arial Unicode MS" w:cs="Arial"/>
                <w:szCs w:val="18"/>
                <w:lang w:eastAsia="ar-SA"/>
              </w:rPr>
            </w:pPr>
          </w:p>
        </w:tc>
      </w:tr>
      <w:tr w:rsidR="00E711B0" w:rsidRPr="00F45489" w14:paraId="0E38D70F" w14:textId="77777777" w:rsidTr="00803D06">
        <w:trPr>
          <w:trHeight w:val="141"/>
        </w:trPr>
        <w:tc>
          <w:tcPr>
            <w:tcW w:w="14429" w:type="dxa"/>
            <w:gridSpan w:val="6"/>
            <w:shd w:val="clear" w:color="auto" w:fill="F2F2F2"/>
          </w:tcPr>
          <w:p w14:paraId="744ECDC4" w14:textId="77777777" w:rsidR="00E711B0" w:rsidRPr="00F45489" w:rsidRDefault="00E711B0" w:rsidP="00E711B0">
            <w:pPr>
              <w:pStyle w:val="Heading1"/>
            </w:pPr>
            <w:r w:rsidRPr="00F45489">
              <w:t xml:space="preserve">Work Item/Study Item </w:t>
            </w:r>
            <w:r>
              <w:t xml:space="preserve">progress </w:t>
            </w:r>
          </w:p>
        </w:tc>
      </w:tr>
      <w:tr w:rsidR="00E711B0" w:rsidRPr="00012C8A" w14:paraId="34E2AC5F" w14:textId="77777777" w:rsidTr="00803D06">
        <w:trPr>
          <w:trHeight w:val="141"/>
        </w:trPr>
        <w:tc>
          <w:tcPr>
            <w:tcW w:w="14429"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E711B0" w:rsidRPr="00012C8A" w:rsidRDefault="00E711B0" w:rsidP="00E711B0">
            <w:pPr>
              <w:pStyle w:val="Heading2"/>
            </w:pPr>
            <w:r>
              <w:t>Session information outputs</w:t>
            </w:r>
          </w:p>
        </w:tc>
      </w:tr>
      <w:tr w:rsidR="00E711B0" w:rsidRPr="00012C8A" w14:paraId="28CBFF2B" w14:textId="77777777" w:rsidTr="00803D06">
        <w:trPr>
          <w:trHeight w:val="141"/>
        </w:trPr>
        <w:tc>
          <w:tcPr>
            <w:tcW w:w="14429"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E711B0" w:rsidRPr="00012C8A" w:rsidRDefault="00E711B0" w:rsidP="00E711B0">
            <w:pPr>
              <w:pStyle w:val="Heading2"/>
            </w:pPr>
            <w:r w:rsidRPr="00F45489">
              <w:t>Work Item/Study Item</w:t>
            </w:r>
            <w:r>
              <w:t xml:space="preserve"> s</w:t>
            </w:r>
            <w:r w:rsidRPr="00F45489">
              <w:t xml:space="preserve">tatus </w:t>
            </w:r>
            <w:r>
              <w:t>u</w:t>
            </w:r>
            <w:r w:rsidRPr="00F45489">
              <w:t>pdate</w:t>
            </w:r>
          </w:p>
        </w:tc>
      </w:tr>
      <w:tr w:rsidR="00E711B0" w:rsidRPr="00B04844" w14:paraId="2E332A45" w14:textId="77777777" w:rsidTr="00803D06">
        <w:trPr>
          <w:trHeight w:val="141"/>
        </w:trPr>
        <w:tc>
          <w:tcPr>
            <w:tcW w:w="14429" w:type="dxa"/>
            <w:gridSpan w:val="6"/>
            <w:shd w:val="clear" w:color="auto" w:fill="F2F2F2"/>
          </w:tcPr>
          <w:p w14:paraId="3508D07D" w14:textId="173508BF" w:rsidR="00E711B0" w:rsidRPr="00F45489" w:rsidRDefault="00E711B0" w:rsidP="00E711B0">
            <w:pPr>
              <w:pStyle w:val="Heading1"/>
            </w:pPr>
            <w:bookmarkStart w:id="64" w:name="_Toc316030638"/>
            <w:bookmarkStart w:id="65" w:name="_Toc324137380"/>
            <w:bookmarkStart w:id="66" w:name="_Toc331152544"/>
            <w:bookmarkStart w:id="67" w:name="_Toc378052471"/>
            <w:bookmarkStart w:id="68" w:name="_Toc387990780"/>
            <w:bookmarkStart w:id="69" w:name="_Toc395595531"/>
            <w:bookmarkStart w:id="70" w:name="_Toc414625511"/>
            <w:r w:rsidRPr="00F45489">
              <w:t xml:space="preserve">Next </w:t>
            </w:r>
            <w:r>
              <w:t>m</w:t>
            </w:r>
            <w:r w:rsidRPr="00F45489">
              <w:t>eetings</w:t>
            </w:r>
            <w:bookmarkEnd w:id="64"/>
            <w:bookmarkEnd w:id="65"/>
            <w:bookmarkEnd w:id="66"/>
            <w:bookmarkEnd w:id="67"/>
            <w:bookmarkEnd w:id="68"/>
            <w:bookmarkEnd w:id="69"/>
            <w:bookmarkEnd w:id="70"/>
          </w:p>
        </w:tc>
      </w:tr>
      <w:tr w:rsidR="00E711B0" w:rsidRPr="00B04844" w14:paraId="45AAC2CC" w14:textId="77777777" w:rsidTr="00803D06">
        <w:trPr>
          <w:trHeight w:val="141"/>
        </w:trPr>
        <w:tc>
          <w:tcPr>
            <w:tcW w:w="14429" w:type="dxa"/>
            <w:gridSpan w:val="6"/>
            <w:shd w:val="clear" w:color="auto" w:fill="F2F2F2"/>
          </w:tcPr>
          <w:p w14:paraId="7BE97141" w14:textId="0B3ABE62" w:rsidR="00E711B0" w:rsidRPr="00F45489" w:rsidRDefault="00E711B0" w:rsidP="00E711B0">
            <w:pPr>
              <w:pStyle w:val="Heading2"/>
            </w:pPr>
            <w:bookmarkStart w:id="71" w:name="_Toc316030639"/>
            <w:bookmarkStart w:id="72" w:name="_Toc324137381"/>
            <w:bookmarkStart w:id="73" w:name="_Toc331152545"/>
            <w:bookmarkStart w:id="74" w:name="_Toc378052472"/>
            <w:bookmarkStart w:id="75" w:name="_Toc387990781"/>
            <w:bookmarkStart w:id="76" w:name="_Toc395595532"/>
            <w:bookmarkStart w:id="77" w:name="_Toc414625512"/>
            <w:r w:rsidRPr="00F45489">
              <w:t>Calendar</w:t>
            </w:r>
            <w:bookmarkEnd w:id="71"/>
            <w:bookmarkEnd w:id="72"/>
            <w:bookmarkEnd w:id="73"/>
            <w:bookmarkEnd w:id="74"/>
            <w:bookmarkEnd w:id="75"/>
            <w:bookmarkEnd w:id="76"/>
            <w:bookmarkEnd w:id="77"/>
          </w:p>
        </w:tc>
      </w:tr>
      <w:tr w:rsidR="00E711B0" w:rsidRPr="005833BC" w14:paraId="5DF174E7" w14:textId="77777777" w:rsidTr="00803D06">
        <w:trPr>
          <w:trHeight w:val="141"/>
        </w:trPr>
        <w:tc>
          <w:tcPr>
            <w:tcW w:w="14429" w:type="dxa"/>
            <w:gridSpan w:val="6"/>
            <w:shd w:val="clear" w:color="auto" w:fill="auto"/>
          </w:tcPr>
          <w:p w14:paraId="42FFF370" w14:textId="77777777" w:rsidR="00E711B0" w:rsidRPr="004F253F" w:rsidRDefault="00E711B0" w:rsidP="00E711B0">
            <w:pPr>
              <w:suppressAutoHyphens/>
              <w:spacing w:after="0" w:line="240" w:lineRule="auto"/>
              <w:rPr>
                <w:rFonts w:eastAsia="Arial Unicode MS" w:cs="Arial"/>
                <w:szCs w:val="18"/>
                <w:highlight w:val="yellow"/>
                <w:lang w:eastAsia="ar-SA"/>
              </w:rPr>
            </w:pPr>
          </w:p>
          <w:p w14:paraId="71BE1D5F" w14:textId="77777777" w:rsidR="00E711B0" w:rsidRDefault="00E711B0" w:rsidP="00E711B0">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3178AAA8" w14:textId="4D4DEBBE" w:rsidR="00E711B0" w:rsidRDefault="00E711B0" w:rsidP="00E711B0">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1963935F" w14:textId="353AD7C2" w:rsidR="00E711B0" w:rsidRPr="005833BC" w:rsidRDefault="00E711B0" w:rsidP="00E711B0">
            <w:pPr>
              <w:tabs>
                <w:tab w:val="left" w:pos="1134"/>
                <w:tab w:val="left" w:pos="3668"/>
                <w:tab w:val="left" w:pos="6503"/>
              </w:tabs>
              <w:suppressAutoHyphens/>
              <w:spacing w:after="0" w:line="240" w:lineRule="auto"/>
              <w:rPr>
                <w:rFonts w:eastAsia="Arial Unicode MS" w:cs="Arial"/>
                <w:szCs w:val="18"/>
                <w:lang w:val="es-GT" w:eastAsia="ar-SA"/>
              </w:rPr>
            </w:pPr>
            <w:r w:rsidRPr="005833BC">
              <w:rPr>
                <w:rFonts w:eastAsia="Arial Unicode MS" w:cs="Arial"/>
                <w:szCs w:val="18"/>
                <w:lang w:val="es-GT" w:eastAsia="ar-SA"/>
              </w:rPr>
              <w:t>SA1#96e</w:t>
            </w:r>
            <w:r w:rsidRPr="005833BC">
              <w:rPr>
                <w:rFonts w:eastAsia="Arial Unicode MS" w:cs="Arial"/>
                <w:szCs w:val="18"/>
                <w:lang w:val="es-GT" w:eastAsia="ar-SA"/>
              </w:rPr>
              <w:tab/>
              <w:t xml:space="preserve">        8-18 Nov 2021</w:t>
            </w:r>
            <w:r w:rsidRPr="005833BC">
              <w:rPr>
                <w:rFonts w:eastAsia="Arial Unicode MS" w:cs="Arial"/>
                <w:szCs w:val="18"/>
                <w:lang w:val="es-GT" w:eastAsia="ar-SA"/>
              </w:rPr>
              <w:tab/>
            </w:r>
            <w:r w:rsidRPr="005833BC">
              <w:rPr>
                <w:rFonts w:cs="Arial"/>
                <w:szCs w:val="18"/>
                <w:lang w:val="es-GT"/>
              </w:rPr>
              <w:t>e-meeting</w:t>
            </w:r>
          </w:p>
          <w:p w14:paraId="7D37BA42" w14:textId="77777777" w:rsidR="00E711B0" w:rsidRPr="005833BC" w:rsidRDefault="00E711B0" w:rsidP="00E711B0">
            <w:pPr>
              <w:tabs>
                <w:tab w:val="left" w:pos="1134"/>
                <w:tab w:val="left" w:pos="3668"/>
                <w:tab w:val="left" w:pos="6503"/>
              </w:tabs>
              <w:suppressAutoHyphens/>
              <w:spacing w:after="0" w:line="240" w:lineRule="auto"/>
              <w:rPr>
                <w:rFonts w:eastAsia="Arial Unicode MS" w:cs="Arial"/>
                <w:szCs w:val="18"/>
                <w:highlight w:val="yellow"/>
                <w:lang w:val="es-GT" w:eastAsia="ar-SA"/>
              </w:rPr>
            </w:pPr>
          </w:p>
        </w:tc>
      </w:tr>
      <w:tr w:rsidR="00E711B0" w:rsidRPr="00E225F9" w14:paraId="1C550498" w14:textId="77777777" w:rsidTr="00803D06">
        <w:trPr>
          <w:trHeight w:val="141"/>
        </w:trPr>
        <w:tc>
          <w:tcPr>
            <w:tcW w:w="14429" w:type="dxa"/>
            <w:gridSpan w:val="6"/>
            <w:tcBorders>
              <w:bottom w:val="single" w:sz="4" w:space="0" w:color="auto"/>
            </w:tcBorders>
            <w:shd w:val="clear" w:color="auto" w:fill="F2F2F2"/>
          </w:tcPr>
          <w:p w14:paraId="131EB6BC" w14:textId="7B1EB1FC" w:rsidR="00E711B0" w:rsidRDefault="00E711B0" w:rsidP="00E711B0">
            <w:pPr>
              <w:pStyle w:val="Heading1"/>
            </w:pPr>
            <w:bookmarkStart w:id="78" w:name="_Toc414625514"/>
            <w:r w:rsidRPr="00E225F9">
              <w:t>Any other business</w:t>
            </w:r>
            <w:bookmarkEnd w:id="78"/>
          </w:p>
        </w:tc>
      </w:tr>
      <w:tr w:rsidR="00E711B0" w:rsidRPr="00B04844" w14:paraId="3BAC9F63" w14:textId="77777777" w:rsidTr="00803D06">
        <w:trPr>
          <w:trHeight w:val="141"/>
        </w:trPr>
        <w:tc>
          <w:tcPr>
            <w:tcW w:w="14429" w:type="dxa"/>
            <w:gridSpan w:val="6"/>
            <w:shd w:val="clear" w:color="auto" w:fill="F2F2F2"/>
          </w:tcPr>
          <w:p w14:paraId="049DFAD6" w14:textId="60568808" w:rsidR="00E711B0" w:rsidRPr="00F45489" w:rsidRDefault="00E711B0" w:rsidP="00E711B0">
            <w:pPr>
              <w:pStyle w:val="Heading1"/>
            </w:pPr>
            <w:bookmarkStart w:id="79" w:name="_Toc316030641"/>
            <w:bookmarkStart w:id="80" w:name="_Toc324137383"/>
            <w:bookmarkStart w:id="81" w:name="_Toc331152547"/>
            <w:bookmarkStart w:id="82" w:name="_Toc378052474"/>
            <w:bookmarkStart w:id="83" w:name="_Toc387990783"/>
            <w:bookmarkStart w:id="84" w:name="_Toc395595534"/>
            <w:bookmarkStart w:id="85" w:name="_Toc414625515"/>
            <w:r w:rsidRPr="00F45489">
              <w:t>Close</w:t>
            </w:r>
            <w:bookmarkEnd w:id="79"/>
            <w:bookmarkEnd w:id="80"/>
            <w:bookmarkEnd w:id="81"/>
            <w:bookmarkEnd w:id="82"/>
            <w:bookmarkEnd w:id="83"/>
            <w:bookmarkEnd w:id="84"/>
            <w:bookmarkEnd w:id="85"/>
          </w:p>
        </w:tc>
      </w:tr>
      <w:tr w:rsidR="00E711B0" w:rsidRPr="00B04844" w14:paraId="5E8EFEB6" w14:textId="77777777" w:rsidTr="00803D06">
        <w:trPr>
          <w:trHeight w:val="141"/>
        </w:trPr>
        <w:tc>
          <w:tcPr>
            <w:tcW w:w="14429" w:type="dxa"/>
            <w:gridSpan w:val="6"/>
            <w:shd w:val="clear" w:color="auto" w:fill="auto"/>
          </w:tcPr>
          <w:p w14:paraId="686B62EB" w14:textId="70884918" w:rsidR="00E711B0" w:rsidRPr="00F45489" w:rsidRDefault="00E711B0" w:rsidP="00E711B0">
            <w:pPr>
              <w:suppressAutoHyphens/>
              <w:spacing w:after="0" w:line="240" w:lineRule="auto"/>
              <w:rPr>
                <w:rFonts w:eastAsia="Arial Unicode MS" w:cs="Arial"/>
                <w:szCs w:val="18"/>
                <w:lang w:eastAsia="ar-SA"/>
              </w:rPr>
            </w:pPr>
          </w:p>
          <w:p w14:paraId="7ABEB5EC" w14:textId="52C16258" w:rsidR="00E711B0" w:rsidRDefault="00E711B0" w:rsidP="00E711B0">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Monday 12 July</w:t>
            </w:r>
            <w:r w:rsidRPr="00483D9A">
              <w:rPr>
                <w:rFonts w:eastAsia="Arial Unicode MS" w:cs="Arial"/>
                <w:szCs w:val="18"/>
                <w:lang w:eastAsia="ar-SA"/>
              </w:rPr>
              <w:t xml:space="preserve"> 2021</w:t>
            </w:r>
          </w:p>
          <w:p w14:paraId="015615CD" w14:textId="77777777" w:rsidR="00E711B0" w:rsidRPr="00F45489" w:rsidRDefault="00E711B0" w:rsidP="00E711B0">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450A" w14:textId="77777777" w:rsidR="00280C70" w:rsidRDefault="00280C70" w:rsidP="002E015E">
      <w:pPr>
        <w:spacing w:after="0" w:line="240" w:lineRule="auto"/>
      </w:pPr>
      <w:r>
        <w:separator/>
      </w:r>
    </w:p>
  </w:endnote>
  <w:endnote w:type="continuationSeparator" w:id="0">
    <w:p w14:paraId="17A607AE" w14:textId="77777777" w:rsidR="00280C70" w:rsidRDefault="00280C70" w:rsidP="002E015E">
      <w:pPr>
        <w:spacing w:after="0" w:line="240" w:lineRule="auto"/>
      </w:pPr>
      <w:r>
        <w:continuationSeparator/>
      </w:r>
    </w:p>
  </w:endnote>
  <w:endnote w:type="continuationNotice" w:id="1">
    <w:p w14:paraId="1A60997F" w14:textId="77777777" w:rsidR="00280C70" w:rsidRDefault="00280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ew Gulim">
    <w:altName w:val="새굴림"/>
    <w:charset w:val="81"/>
    <w:family w:val="roman"/>
    <w:pitch w:val="variable"/>
    <w:sig w:usb0="B00002AF" w:usb1="7BD77CFB" w:usb2="00000030" w:usb3="00000000" w:csb0="0008009F" w:csb1="00000000"/>
  </w:font>
  <w:font w:name="仿宋">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B201" w14:textId="77777777" w:rsidR="00280C70" w:rsidRDefault="00280C70" w:rsidP="002E015E">
      <w:pPr>
        <w:spacing w:after="0" w:line="240" w:lineRule="auto"/>
      </w:pPr>
      <w:r>
        <w:separator/>
      </w:r>
    </w:p>
  </w:footnote>
  <w:footnote w:type="continuationSeparator" w:id="0">
    <w:p w14:paraId="56A65E9E" w14:textId="77777777" w:rsidR="00280C70" w:rsidRDefault="00280C70" w:rsidP="002E015E">
      <w:pPr>
        <w:spacing w:after="0" w:line="240" w:lineRule="auto"/>
      </w:pPr>
      <w:r>
        <w:continuationSeparator/>
      </w:r>
    </w:p>
  </w:footnote>
  <w:footnote w:type="continuationNotice" w:id="1">
    <w:p w14:paraId="640890B2" w14:textId="77777777" w:rsidR="00280C70" w:rsidRDefault="00280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5"/>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6AC1"/>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0DF8"/>
    <w:rsid w:val="0003100F"/>
    <w:rsid w:val="00031075"/>
    <w:rsid w:val="00031474"/>
    <w:rsid w:val="0003251C"/>
    <w:rsid w:val="00033433"/>
    <w:rsid w:val="00033B50"/>
    <w:rsid w:val="000347BA"/>
    <w:rsid w:val="00034DE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250"/>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326"/>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5A2"/>
    <w:rsid w:val="00083639"/>
    <w:rsid w:val="000836F1"/>
    <w:rsid w:val="00083717"/>
    <w:rsid w:val="00083776"/>
    <w:rsid w:val="00083880"/>
    <w:rsid w:val="00083BD5"/>
    <w:rsid w:val="00084374"/>
    <w:rsid w:val="000843F4"/>
    <w:rsid w:val="00084561"/>
    <w:rsid w:val="00084605"/>
    <w:rsid w:val="000846E8"/>
    <w:rsid w:val="000848C5"/>
    <w:rsid w:val="00085435"/>
    <w:rsid w:val="00085677"/>
    <w:rsid w:val="000861C7"/>
    <w:rsid w:val="00086D44"/>
    <w:rsid w:val="00087380"/>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37C"/>
    <w:rsid w:val="00097B41"/>
    <w:rsid w:val="00097E76"/>
    <w:rsid w:val="000A135B"/>
    <w:rsid w:val="000A199A"/>
    <w:rsid w:val="000A2796"/>
    <w:rsid w:val="000A2A34"/>
    <w:rsid w:val="000A2BEC"/>
    <w:rsid w:val="000A2FCF"/>
    <w:rsid w:val="000A3304"/>
    <w:rsid w:val="000A3B8C"/>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384B"/>
    <w:rsid w:val="000B387F"/>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0C4"/>
    <w:rsid w:val="000D5307"/>
    <w:rsid w:val="000D535D"/>
    <w:rsid w:val="000D5DD1"/>
    <w:rsid w:val="000D61E5"/>
    <w:rsid w:val="000D69DF"/>
    <w:rsid w:val="000D6D48"/>
    <w:rsid w:val="000D6E27"/>
    <w:rsid w:val="000D70DC"/>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4D9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2B18"/>
    <w:rsid w:val="001033D8"/>
    <w:rsid w:val="001036A4"/>
    <w:rsid w:val="00103D7B"/>
    <w:rsid w:val="00104068"/>
    <w:rsid w:val="00104D30"/>
    <w:rsid w:val="00105C82"/>
    <w:rsid w:val="00105CC7"/>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3D0"/>
    <w:rsid w:val="00123E92"/>
    <w:rsid w:val="00124CB1"/>
    <w:rsid w:val="001251DB"/>
    <w:rsid w:val="00125702"/>
    <w:rsid w:val="001261C9"/>
    <w:rsid w:val="001276EC"/>
    <w:rsid w:val="00127901"/>
    <w:rsid w:val="00130E6A"/>
    <w:rsid w:val="00130EDE"/>
    <w:rsid w:val="00131C9F"/>
    <w:rsid w:val="00132467"/>
    <w:rsid w:val="0013246A"/>
    <w:rsid w:val="00134744"/>
    <w:rsid w:val="00135CF0"/>
    <w:rsid w:val="00136C27"/>
    <w:rsid w:val="00137177"/>
    <w:rsid w:val="0013726E"/>
    <w:rsid w:val="00137865"/>
    <w:rsid w:val="00140106"/>
    <w:rsid w:val="001409B8"/>
    <w:rsid w:val="00141BF6"/>
    <w:rsid w:val="001424EA"/>
    <w:rsid w:val="0014256F"/>
    <w:rsid w:val="001439B8"/>
    <w:rsid w:val="00143AD3"/>
    <w:rsid w:val="00143E33"/>
    <w:rsid w:val="00144C21"/>
    <w:rsid w:val="00144CCF"/>
    <w:rsid w:val="001458C4"/>
    <w:rsid w:val="00145C29"/>
    <w:rsid w:val="00146367"/>
    <w:rsid w:val="00146BF2"/>
    <w:rsid w:val="00147B2D"/>
    <w:rsid w:val="00147EA6"/>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1BD"/>
    <w:rsid w:val="001833DB"/>
    <w:rsid w:val="00183C9B"/>
    <w:rsid w:val="00184224"/>
    <w:rsid w:val="00184290"/>
    <w:rsid w:val="00185775"/>
    <w:rsid w:val="001860D5"/>
    <w:rsid w:val="0018673A"/>
    <w:rsid w:val="0019011C"/>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110"/>
    <w:rsid w:val="001A6B1E"/>
    <w:rsid w:val="001A6C8C"/>
    <w:rsid w:val="001A7842"/>
    <w:rsid w:val="001A7A33"/>
    <w:rsid w:val="001A7BE0"/>
    <w:rsid w:val="001A7F20"/>
    <w:rsid w:val="001B015B"/>
    <w:rsid w:val="001B0F18"/>
    <w:rsid w:val="001B104F"/>
    <w:rsid w:val="001B1B94"/>
    <w:rsid w:val="001B1E3D"/>
    <w:rsid w:val="001B21A1"/>
    <w:rsid w:val="001B24CA"/>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108"/>
    <w:rsid w:val="001C513B"/>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8AF"/>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0F3"/>
    <w:rsid w:val="00200201"/>
    <w:rsid w:val="0020039E"/>
    <w:rsid w:val="00201141"/>
    <w:rsid w:val="002011D3"/>
    <w:rsid w:val="0020137F"/>
    <w:rsid w:val="00201B21"/>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48D"/>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09C0"/>
    <w:rsid w:val="00241845"/>
    <w:rsid w:val="0024190B"/>
    <w:rsid w:val="00241E72"/>
    <w:rsid w:val="002420A3"/>
    <w:rsid w:val="002428F2"/>
    <w:rsid w:val="00242CCB"/>
    <w:rsid w:val="00243092"/>
    <w:rsid w:val="002430AA"/>
    <w:rsid w:val="00243392"/>
    <w:rsid w:val="00243621"/>
    <w:rsid w:val="00243F76"/>
    <w:rsid w:val="00243FD9"/>
    <w:rsid w:val="002443A9"/>
    <w:rsid w:val="0024450C"/>
    <w:rsid w:val="00244785"/>
    <w:rsid w:val="00244E73"/>
    <w:rsid w:val="0024516B"/>
    <w:rsid w:val="00245361"/>
    <w:rsid w:val="0024537E"/>
    <w:rsid w:val="00245405"/>
    <w:rsid w:val="00245421"/>
    <w:rsid w:val="002455CF"/>
    <w:rsid w:val="0024573A"/>
    <w:rsid w:val="00245A7B"/>
    <w:rsid w:val="002460DA"/>
    <w:rsid w:val="00246540"/>
    <w:rsid w:val="002477AB"/>
    <w:rsid w:val="00247C0E"/>
    <w:rsid w:val="00250156"/>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3BA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B32"/>
    <w:rsid w:val="002777A7"/>
    <w:rsid w:val="0027795A"/>
    <w:rsid w:val="00277A17"/>
    <w:rsid w:val="0028085A"/>
    <w:rsid w:val="00280C70"/>
    <w:rsid w:val="00281043"/>
    <w:rsid w:val="0028172E"/>
    <w:rsid w:val="0028210B"/>
    <w:rsid w:val="00282374"/>
    <w:rsid w:val="002832D0"/>
    <w:rsid w:val="00283362"/>
    <w:rsid w:val="00283380"/>
    <w:rsid w:val="002833BF"/>
    <w:rsid w:val="0028374B"/>
    <w:rsid w:val="00283908"/>
    <w:rsid w:val="00283C4F"/>
    <w:rsid w:val="0028486D"/>
    <w:rsid w:val="002854CA"/>
    <w:rsid w:val="00285C19"/>
    <w:rsid w:val="002869E0"/>
    <w:rsid w:val="00287083"/>
    <w:rsid w:val="0028737B"/>
    <w:rsid w:val="00287720"/>
    <w:rsid w:val="00290020"/>
    <w:rsid w:val="0029003B"/>
    <w:rsid w:val="00290416"/>
    <w:rsid w:val="00290878"/>
    <w:rsid w:val="00290C58"/>
    <w:rsid w:val="00290D90"/>
    <w:rsid w:val="00290FC7"/>
    <w:rsid w:val="0029104D"/>
    <w:rsid w:val="002918E4"/>
    <w:rsid w:val="00291CC5"/>
    <w:rsid w:val="002921B8"/>
    <w:rsid w:val="0029259D"/>
    <w:rsid w:val="00292620"/>
    <w:rsid w:val="002926C0"/>
    <w:rsid w:val="00293116"/>
    <w:rsid w:val="002932FD"/>
    <w:rsid w:val="00293390"/>
    <w:rsid w:val="00293715"/>
    <w:rsid w:val="0029402C"/>
    <w:rsid w:val="0029469C"/>
    <w:rsid w:val="0029476F"/>
    <w:rsid w:val="002957FD"/>
    <w:rsid w:val="00295E09"/>
    <w:rsid w:val="0029661F"/>
    <w:rsid w:val="002968EF"/>
    <w:rsid w:val="00296C85"/>
    <w:rsid w:val="00296D3A"/>
    <w:rsid w:val="00297B61"/>
    <w:rsid w:val="002A01BA"/>
    <w:rsid w:val="002A07C3"/>
    <w:rsid w:val="002A08B2"/>
    <w:rsid w:val="002A0D81"/>
    <w:rsid w:val="002A0E74"/>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2C3"/>
    <w:rsid w:val="002C066D"/>
    <w:rsid w:val="002C0676"/>
    <w:rsid w:val="002C0DAA"/>
    <w:rsid w:val="002C125D"/>
    <w:rsid w:val="002C14CC"/>
    <w:rsid w:val="002C18EB"/>
    <w:rsid w:val="002C195D"/>
    <w:rsid w:val="002C227C"/>
    <w:rsid w:val="002C2AF8"/>
    <w:rsid w:val="002C39E0"/>
    <w:rsid w:val="002C3EE0"/>
    <w:rsid w:val="002C40F8"/>
    <w:rsid w:val="002C4381"/>
    <w:rsid w:val="002C46C1"/>
    <w:rsid w:val="002C470A"/>
    <w:rsid w:val="002C5477"/>
    <w:rsid w:val="002C58FC"/>
    <w:rsid w:val="002C5D35"/>
    <w:rsid w:val="002C5DE3"/>
    <w:rsid w:val="002C61B5"/>
    <w:rsid w:val="002C6324"/>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57F"/>
    <w:rsid w:val="002E2E77"/>
    <w:rsid w:val="002E3996"/>
    <w:rsid w:val="002E408A"/>
    <w:rsid w:val="002E45D9"/>
    <w:rsid w:val="002E5A48"/>
    <w:rsid w:val="002E662F"/>
    <w:rsid w:val="002E68D4"/>
    <w:rsid w:val="002E6973"/>
    <w:rsid w:val="002E69AC"/>
    <w:rsid w:val="002E6A94"/>
    <w:rsid w:val="002E6CC5"/>
    <w:rsid w:val="002E7571"/>
    <w:rsid w:val="002E7660"/>
    <w:rsid w:val="002E7774"/>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12BB"/>
    <w:rsid w:val="00301F6E"/>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C8C"/>
    <w:rsid w:val="00315D92"/>
    <w:rsid w:val="00315E6E"/>
    <w:rsid w:val="00315FBB"/>
    <w:rsid w:val="0031601B"/>
    <w:rsid w:val="00316141"/>
    <w:rsid w:val="00316D3B"/>
    <w:rsid w:val="00316D5C"/>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364"/>
    <w:rsid w:val="003367F8"/>
    <w:rsid w:val="0033684C"/>
    <w:rsid w:val="003368B3"/>
    <w:rsid w:val="00337548"/>
    <w:rsid w:val="003378C8"/>
    <w:rsid w:val="00337D0A"/>
    <w:rsid w:val="00341096"/>
    <w:rsid w:val="00341C02"/>
    <w:rsid w:val="00341EB5"/>
    <w:rsid w:val="00341EEE"/>
    <w:rsid w:val="003426B2"/>
    <w:rsid w:val="0034271A"/>
    <w:rsid w:val="003443F7"/>
    <w:rsid w:val="003449B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439"/>
    <w:rsid w:val="00351524"/>
    <w:rsid w:val="00351632"/>
    <w:rsid w:val="003516D6"/>
    <w:rsid w:val="00351DF2"/>
    <w:rsid w:val="003521D0"/>
    <w:rsid w:val="00352602"/>
    <w:rsid w:val="00352B68"/>
    <w:rsid w:val="00352C8F"/>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9BA"/>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3ECD"/>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1C"/>
    <w:rsid w:val="003915DB"/>
    <w:rsid w:val="00391E45"/>
    <w:rsid w:val="003922AB"/>
    <w:rsid w:val="003922FD"/>
    <w:rsid w:val="0039292A"/>
    <w:rsid w:val="00392A42"/>
    <w:rsid w:val="00392B72"/>
    <w:rsid w:val="00393575"/>
    <w:rsid w:val="00393F93"/>
    <w:rsid w:val="003942A8"/>
    <w:rsid w:val="00394C4C"/>
    <w:rsid w:val="00394D68"/>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C18D7"/>
    <w:rsid w:val="003C1A64"/>
    <w:rsid w:val="003C1B79"/>
    <w:rsid w:val="003C1EB5"/>
    <w:rsid w:val="003C1EFF"/>
    <w:rsid w:val="003C3860"/>
    <w:rsid w:val="003C3B06"/>
    <w:rsid w:val="003C3BB6"/>
    <w:rsid w:val="003C41C5"/>
    <w:rsid w:val="003C4648"/>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09A1"/>
    <w:rsid w:val="003E0D10"/>
    <w:rsid w:val="003E0DA8"/>
    <w:rsid w:val="003E107A"/>
    <w:rsid w:val="003E1829"/>
    <w:rsid w:val="003E1A71"/>
    <w:rsid w:val="003E1B10"/>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4F85"/>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D22"/>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D72"/>
    <w:rsid w:val="00414F4A"/>
    <w:rsid w:val="00415846"/>
    <w:rsid w:val="00415AA2"/>
    <w:rsid w:val="00415AA9"/>
    <w:rsid w:val="00415D65"/>
    <w:rsid w:val="00415E39"/>
    <w:rsid w:val="00416594"/>
    <w:rsid w:val="00416AE6"/>
    <w:rsid w:val="00416C38"/>
    <w:rsid w:val="00416C9E"/>
    <w:rsid w:val="0041741F"/>
    <w:rsid w:val="00417B17"/>
    <w:rsid w:val="00420C51"/>
    <w:rsid w:val="00420E68"/>
    <w:rsid w:val="0042180B"/>
    <w:rsid w:val="004218F5"/>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17"/>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5D4"/>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6775C"/>
    <w:rsid w:val="00470073"/>
    <w:rsid w:val="0047016F"/>
    <w:rsid w:val="004701E6"/>
    <w:rsid w:val="004704C1"/>
    <w:rsid w:val="004708CA"/>
    <w:rsid w:val="00470BE0"/>
    <w:rsid w:val="004715AE"/>
    <w:rsid w:val="00471B05"/>
    <w:rsid w:val="00471D76"/>
    <w:rsid w:val="00472B3E"/>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72"/>
    <w:rsid w:val="004827CA"/>
    <w:rsid w:val="00482963"/>
    <w:rsid w:val="00482A02"/>
    <w:rsid w:val="00482A18"/>
    <w:rsid w:val="00483AAD"/>
    <w:rsid w:val="00483D9A"/>
    <w:rsid w:val="00484DF2"/>
    <w:rsid w:val="0048658E"/>
    <w:rsid w:val="004866B0"/>
    <w:rsid w:val="00486AB8"/>
    <w:rsid w:val="00486F76"/>
    <w:rsid w:val="0048710A"/>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0CC"/>
    <w:rsid w:val="004B7619"/>
    <w:rsid w:val="004B7E6F"/>
    <w:rsid w:val="004C1961"/>
    <w:rsid w:val="004C1A85"/>
    <w:rsid w:val="004C1EF3"/>
    <w:rsid w:val="004C215F"/>
    <w:rsid w:val="004C235E"/>
    <w:rsid w:val="004C2870"/>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48B"/>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236"/>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12"/>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CC7"/>
    <w:rsid w:val="00544F6D"/>
    <w:rsid w:val="0054528A"/>
    <w:rsid w:val="005456BC"/>
    <w:rsid w:val="00545849"/>
    <w:rsid w:val="00546232"/>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CBE"/>
    <w:rsid w:val="005668E1"/>
    <w:rsid w:val="00566C0D"/>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29B3"/>
    <w:rsid w:val="00582C2F"/>
    <w:rsid w:val="005833BC"/>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EC3"/>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69E0"/>
    <w:rsid w:val="0059704C"/>
    <w:rsid w:val="00597DC0"/>
    <w:rsid w:val="00597E77"/>
    <w:rsid w:val="005A0EB9"/>
    <w:rsid w:val="005A1392"/>
    <w:rsid w:val="005A18C1"/>
    <w:rsid w:val="005A18F4"/>
    <w:rsid w:val="005A19AE"/>
    <w:rsid w:val="005A1AFF"/>
    <w:rsid w:val="005A1DAC"/>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FBE"/>
    <w:rsid w:val="005C0153"/>
    <w:rsid w:val="005C01DF"/>
    <w:rsid w:val="005C06A5"/>
    <w:rsid w:val="005C072C"/>
    <w:rsid w:val="005C0752"/>
    <w:rsid w:val="005C0D7A"/>
    <w:rsid w:val="005C1199"/>
    <w:rsid w:val="005C11D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0399"/>
    <w:rsid w:val="005F14ED"/>
    <w:rsid w:val="005F175F"/>
    <w:rsid w:val="005F1B71"/>
    <w:rsid w:val="005F1E15"/>
    <w:rsid w:val="005F26C1"/>
    <w:rsid w:val="005F2AE9"/>
    <w:rsid w:val="005F2BF8"/>
    <w:rsid w:val="005F2CD4"/>
    <w:rsid w:val="005F2CFB"/>
    <w:rsid w:val="005F3EF6"/>
    <w:rsid w:val="005F41F5"/>
    <w:rsid w:val="005F4816"/>
    <w:rsid w:val="005F4FCA"/>
    <w:rsid w:val="005F5E7F"/>
    <w:rsid w:val="005F673C"/>
    <w:rsid w:val="005F6A9D"/>
    <w:rsid w:val="005F6B38"/>
    <w:rsid w:val="005F6B4D"/>
    <w:rsid w:val="005F6ECB"/>
    <w:rsid w:val="005F7291"/>
    <w:rsid w:val="005F7C3D"/>
    <w:rsid w:val="00600131"/>
    <w:rsid w:val="00600D40"/>
    <w:rsid w:val="00600EBE"/>
    <w:rsid w:val="0060104C"/>
    <w:rsid w:val="006011D8"/>
    <w:rsid w:val="0060136A"/>
    <w:rsid w:val="00601ADF"/>
    <w:rsid w:val="00601CB1"/>
    <w:rsid w:val="0060214A"/>
    <w:rsid w:val="00602481"/>
    <w:rsid w:val="0060278E"/>
    <w:rsid w:val="00602E57"/>
    <w:rsid w:val="0060346D"/>
    <w:rsid w:val="00603B89"/>
    <w:rsid w:val="006049CC"/>
    <w:rsid w:val="006052AC"/>
    <w:rsid w:val="00605329"/>
    <w:rsid w:val="00605B32"/>
    <w:rsid w:val="00605BEC"/>
    <w:rsid w:val="00606172"/>
    <w:rsid w:val="00606336"/>
    <w:rsid w:val="00606F79"/>
    <w:rsid w:val="00606FB2"/>
    <w:rsid w:val="00607212"/>
    <w:rsid w:val="00607502"/>
    <w:rsid w:val="006078F9"/>
    <w:rsid w:val="00610137"/>
    <w:rsid w:val="006108D3"/>
    <w:rsid w:val="006111E4"/>
    <w:rsid w:val="006129F5"/>
    <w:rsid w:val="00612D06"/>
    <w:rsid w:val="00612E3F"/>
    <w:rsid w:val="00612EA0"/>
    <w:rsid w:val="00612F63"/>
    <w:rsid w:val="00612FC5"/>
    <w:rsid w:val="0061358E"/>
    <w:rsid w:val="006143D3"/>
    <w:rsid w:val="00615228"/>
    <w:rsid w:val="00615634"/>
    <w:rsid w:val="00616267"/>
    <w:rsid w:val="0061693B"/>
    <w:rsid w:val="00616B95"/>
    <w:rsid w:val="00617739"/>
    <w:rsid w:val="00617934"/>
    <w:rsid w:val="00617974"/>
    <w:rsid w:val="00617C17"/>
    <w:rsid w:val="00620EA6"/>
    <w:rsid w:val="00620F44"/>
    <w:rsid w:val="00620F74"/>
    <w:rsid w:val="006213A1"/>
    <w:rsid w:val="00621DA0"/>
    <w:rsid w:val="006229FE"/>
    <w:rsid w:val="00622FA7"/>
    <w:rsid w:val="00623704"/>
    <w:rsid w:val="00623AAB"/>
    <w:rsid w:val="00623AB4"/>
    <w:rsid w:val="00623E59"/>
    <w:rsid w:val="00623F1F"/>
    <w:rsid w:val="00624084"/>
    <w:rsid w:val="006251D1"/>
    <w:rsid w:val="0062531D"/>
    <w:rsid w:val="0062581F"/>
    <w:rsid w:val="00625FC5"/>
    <w:rsid w:val="0062600D"/>
    <w:rsid w:val="006261FC"/>
    <w:rsid w:val="006264DC"/>
    <w:rsid w:val="00626790"/>
    <w:rsid w:val="00626B49"/>
    <w:rsid w:val="006273ED"/>
    <w:rsid w:val="00627CB7"/>
    <w:rsid w:val="00631079"/>
    <w:rsid w:val="00631123"/>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2D"/>
    <w:rsid w:val="006856F1"/>
    <w:rsid w:val="00685870"/>
    <w:rsid w:val="0068593A"/>
    <w:rsid w:val="00685A85"/>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D64"/>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087"/>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590E"/>
    <w:rsid w:val="00725FD6"/>
    <w:rsid w:val="00726033"/>
    <w:rsid w:val="007263A4"/>
    <w:rsid w:val="0072661F"/>
    <w:rsid w:val="00727C25"/>
    <w:rsid w:val="00730020"/>
    <w:rsid w:val="0073008F"/>
    <w:rsid w:val="00730417"/>
    <w:rsid w:val="00730E4C"/>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D27"/>
    <w:rsid w:val="00737030"/>
    <w:rsid w:val="007377CC"/>
    <w:rsid w:val="0073789A"/>
    <w:rsid w:val="00737996"/>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2E8"/>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1F5"/>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87252"/>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952"/>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F07EB"/>
    <w:rsid w:val="007F098B"/>
    <w:rsid w:val="007F0BCC"/>
    <w:rsid w:val="007F0E3B"/>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D06"/>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406"/>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B2C"/>
    <w:rsid w:val="00837F9F"/>
    <w:rsid w:val="00840957"/>
    <w:rsid w:val="00840AF7"/>
    <w:rsid w:val="00840B91"/>
    <w:rsid w:val="00840F32"/>
    <w:rsid w:val="0084185E"/>
    <w:rsid w:val="00841A43"/>
    <w:rsid w:val="00841D5B"/>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4878"/>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175"/>
    <w:rsid w:val="008876E6"/>
    <w:rsid w:val="008879E9"/>
    <w:rsid w:val="008879FC"/>
    <w:rsid w:val="00887AA5"/>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0EB"/>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770"/>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0C97"/>
    <w:rsid w:val="00900DAD"/>
    <w:rsid w:val="00901306"/>
    <w:rsid w:val="009016D9"/>
    <w:rsid w:val="00901B14"/>
    <w:rsid w:val="00901C26"/>
    <w:rsid w:val="00901DBB"/>
    <w:rsid w:val="00902129"/>
    <w:rsid w:val="009029DB"/>
    <w:rsid w:val="00902F39"/>
    <w:rsid w:val="00903040"/>
    <w:rsid w:val="00903A55"/>
    <w:rsid w:val="00903BE1"/>
    <w:rsid w:val="00903C3D"/>
    <w:rsid w:val="0090401B"/>
    <w:rsid w:val="009046FA"/>
    <w:rsid w:val="00904718"/>
    <w:rsid w:val="00904BFD"/>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E8"/>
    <w:rsid w:val="009117FC"/>
    <w:rsid w:val="009121C8"/>
    <w:rsid w:val="009123B4"/>
    <w:rsid w:val="00912486"/>
    <w:rsid w:val="009124F9"/>
    <w:rsid w:val="009126BF"/>
    <w:rsid w:val="00912FBD"/>
    <w:rsid w:val="00913676"/>
    <w:rsid w:val="0091431D"/>
    <w:rsid w:val="0091437F"/>
    <w:rsid w:val="00915330"/>
    <w:rsid w:val="00915421"/>
    <w:rsid w:val="00915539"/>
    <w:rsid w:val="009158EF"/>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35A"/>
    <w:rsid w:val="009334A9"/>
    <w:rsid w:val="0093359A"/>
    <w:rsid w:val="0093401F"/>
    <w:rsid w:val="00934038"/>
    <w:rsid w:val="009341A6"/>
    <w:rsid w:val="00934746"/>
    <w:rsid w:val="00934A0A"/>
    <w:rsid w:val="00934EBC"/>
    <w:rsid w:val="00935400"/>
    <w:rsid w:val="00935C64"/>
    <w:rsid w:val="00936C0F"/>
    <w:rsid w:val="00936F03"/>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AC9"/>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858"/>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2B8"/>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3DC9"/>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496"/>
    <w:rsid w:val="009A77AE"/>
    <w:rsid w:val="009A7A16"/>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A8C"/>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D7F6A"/>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C15"/>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2C4"/>
    <w:rsid w:val="00A27713"/>
    <w:rsid w:val="00A27ACF"/>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690"/>
    <w:rsid w:val="00A54943"/>
    <w:rsid w:val="00A556CE"/>
    <w:rsid w:val="00A55F0A"/>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BC3"/>
    <w:rsid w:val="00A74D76"/>
    <w:rsid w:val="00A74E29"/>
    <w:rsid w:val="00A74E37"/>
    <w:rsid w:val="00A74EE3"/>
    <w:rsid w:val="00A75E85"/>
    <w:rsid w:val="00A7716F"/>
    <w:rsid w:val="00A77DC6"/>
    <w:rsid w:val="00A80C9B"/>
    <w:rsid w:val="00A80FBE"/>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1EDC"/>
    <w:rsid w:val="00A923C2"/>
    <w:rsid w:val="00A92E74"/>
    <w:rsid w:val="00A934B2"/>
    <w:rsid w:val="00A93627"/>
    <w:rsid w:val="00A9378C"/>
    <w:rsid w:val="00A9533A"/>
    <w:rsid w:val="00A954D3"/>
    <w:rsid w:val="00A95731"/>
    <w:rsid w:val="00A95BFD"/>
    <w:rsid w:val="00A965EC"/>
    <w:rsid w:val="00A96B8D"/>
    <w:rsid w:val="00A970A1"/>
    <w:rsid w:val="00A976B1"/>
    <w:rsid w:val="00A97B97"/>
    <w:rsid w:val="00A97DE6"/>
    <w:rsid w:val="00AA00D8"/>
    <w:rsid w:val="00AA0714"/>
    <w:rsid w:val="00AA0E5E"/>
    <w:rsid w:val="00AA13EF"/>
    <w:rsid w:val="00AA1AB0"/>
    <w:rsid w:val="00AA2618"/>
    <w:rsid w:val="00AA2CB4"/>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6AD5"/>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7C7"/>
    <w:rsid w:val="00AD19C5"/>
    <w:rsid w:val="00AD27AE"/>
    <w:rsid w:val="00AD288C"/>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1B1"/>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14E"/>
    <w:rsid w:val="00B10516"/>
    <w:rsid w:val="00B106E9"/>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EEB"/>
    <w:rsid w:val="00B20F64"/>
    <w:rsid w:val="00B2273D"/>
    <w:rsid w:val="00B228F1"/>
    <w:rsid w:val="00B22F94"/>
    <w:rsid w:val="00B230E7"/>
    <w:rsid w:val="00B231CF"/>
    <w:rsid w:val="00B2343F"/>
    <w:rsid w:val="00B23D8C"/>
    <w:rsid w:val="00B24504"/>
    <w:rsid w:val="00B24E26"/>
    <w:rsid w:val="00B24F6F"/>
    <w:rsid w:val="00B251E5"/>
    <w:rsid w:val="00B25A51"/>
    <w:rsid w:val="00B25AAE"/>
    <w:rsid w:val="00B2619A"/>
    <w:rsid w:val="00B26A1B"/>
    <w:rsid w:val="00B26B7C"/>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AB0"/>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2B7"/>
    <w:rsid w:val="00B80532"/>
    <w:rsid w:val="00B80890"/>
    <w:rsid w:val="00B80916"/>
    <w:rsid w:val="00B8127C"/>
    <w:rsid w:val="00B81788"/>
    <w:rsid w:val="00B81D93"/>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BC1"/>
    <w:rsid w:val="00B90C82"/>
    <w:rsid w:val="00B925BE"/>
    <w:rsid w:val="00B9295B"/>
    <w:rsid w:val="00B92CC7"/>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4E"/>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5611"/>
    <w:rsid w:val="00BB627F"/>
    <w:rsid w:val="00BB7117"/>
    <w:rsid w:val="00BB728F"/>
    <w:rsid w:val="00BB7899"/>
    <w:rsid w:val="00BB7E61"/>
    <w:rsid w:val="00BB7EEF"/>
    <w:rsid w:val="00BB7FFE"/>
    <w:rsid w:val="00BC07EC"/>
    <w:rsid w:val="00BC09F8"/>
    <w:rsid w:val="00BC1904"/>
    <w:rsid w:val="00BC1BDE"/>
    <w:rsid w:val="00BC1EB7"/>
    <w:rsid w:val="00BC2F33"/>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6F1"/>
    <w:rsid w:val="00BD397A"/>
    <w:rsid w:val="00BD5222"/>
    <w:rsid w:val="00BD546E"/>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3A0"/>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6D"/>
    <w:rsid w:val="00BF6A84"/>
    <w:rsid w:val="00BF7C48"/>
    <w:rsid w:val="00C00875"/>
    <w:rsid w:val="00C00C1C"/>
    <w:rsid w:val="00C00C49"/>
    <w:rsid w:val="00C00CC1"/>
    <w:rsid w:val="00C0125D"/>
    <w:rsid w:val="00C01976"/>
    <w:rsid w:val="00C01C05"/>
    <w:rsid w:val="00C01CE1"/>
    <w:rsid w:val="00C02D4C"/>
    <w:rsid w:val="00C04F3A"/>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0FDD"/>
    <w:rsid w:val="00C31871"/>
    <w:rsid w:val="00C3187A"/>
    <w:rsid w:val="00C31B81"/>
    <w:rsid w:val="00C31CB5"/>
    <w:rsid w:val="00C330D9"/>
    <w:rsid w:val="00C335CA"/>
    <w:rsid w:val="00C33E8F"/>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5FB"/>
    <w:rsid w:val="00C44798"/>
    <w:rsid w:val="00C4498A"/>
    <w:rsid w:val="00C44A63"/>
    <w:rsid w:val="00C450A5"/>
    <w:rsid w:val="00C459E6"/>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BF9"/>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122"/>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6E03"/>
    <w:rsid w:val="00C9765C"/>
    <w:rsid w:val="00C97EF0"/>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D79"/>
    <w:rsid w:val="00CC6E51"/>
    <w:rsid w:val="00CC729D"/>
    <w:rsid w:val="00CC7C73"/>
    <w:rsid w:val="00CC7D8E"/>
    <w:rsid w:val="00CD1EAF"/>
    <w:rsid w:val="00CD2128"/>
    <w:rsid w:val="00CD2281"/>
    <w:rsid w:val="00CD2386"/>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E7F8C"/>
    <w:rsid w:val="00CF0851"/>
    <w:rsid w:val="00CF0A87"/>
    <w:rsid w:val="00CF0F5F"/>
    <w:rsid w:val="00CF0FCD"/>
    <w:rsid w:val="00CF1146"/>
    <w:rsid w:val="00CF19A7"/>
    <w:rsid w:val="00CF2468"/>
    <w:rsid w:val="00CF24B6"/>
    <w:rsid w:val="00CF2527"/>
    <w:rsid w:val="00CF26CD"/>
    <w:rsid w:val="00CF2AA4"/>
    <w:rsid w:val="00CF2F09"/>
    <w:rsid w:val="00CF3CE2"/>
    <w:rsid w:val="00CF55C4"/>
    <w:rsid w:val="00CF56E4"/>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4F66"/>
    <w:rsid w:val="00D05DB4"/>
    <w:rsid w:val="00D05DC3"/>
    <w:rsid w:val="00D06215"/>
    <w:rsid w:val="00D06A80"/>
    <w:rsid w:val="00D07235"/>
    <w:rsid w:val="00D07BF8"/>
    <w:rsid w:val="00D07DAC"/>
    <w:rsid w:val="00D1000F"/>
    <w:rsid w:val="00D10257"/>
    <w:rsid w:val="00D105E6"/>
    <w:rsid w:val="00D10E01"/>
    <w:rsid w:val="00D12A1E"/>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7685"/>
    <w:rsid w:val="00D27B0F"/>
    <w:rsid w:val="00D304A6"/>
    <w:rsid w:val="00D3054A"/>
    <w:rsid w:val="00D30CCE"/>
    <w:rsid w:val="00D30E8E"/>
    <w:rsid w:val="00D3132E"/>
    <w:rsid w:val="00D31CCB"/>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B45"/>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B9B"/>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B25"/>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5DE3"/>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186"/>
    <w:rsid w:val="00DB622B"/>
    <w:rsid w:val="00DB63F6"/>
    <w:rsid w:val="00DB6455"/>
    <w:rsid w:val="00DB662A"/>
    <w:rsid w:val="00DB686B"/>
    <w:rsid w:val="00DB7482"/>
    <w:rsid w:val="00DB7BCF"/>
    <w:rsid w:val="00DB7D8D"/>
    <w:rsid w:val="00DB7EF6"/>
    <w:rsid w:val="00DC12E7"/>
    <w:rsid w:val="00DC1AF0"/>
    <w:rsid w:val="00DC1C53"/>
    <w:rsid w:val="00DC1ED6"/>
    <w:rsid w:val="00DC2180"/>
    <w:rsid w:val="00DC30B5"/>
    <w:rsid w:val="00DC3262"/>
    <w:rsid w:val="00DC3491"/>
    <w:rsid w:val="00DC390C"/>
    <w:rsid w:val="00DC40DE"/>
    <w:rsid w:val="00DC584A"/>
    <w:rsid w:val="00DC5C6E"/>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1D98"/>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620"/>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58C"/>
    <w:rsid w:val="00E218BF"/>
    <w:rsid w:val="00E225F9"/>
    <w:rsid w:val="00E226A3"/>
    <w:rsid w:val="00E2277F"/>
    <w:rsid w:val="00E22D3E"/>
    <w:rsid w:val="00E23D6D"/>
    <w:rsid w:val="00E23F0C"/>
    <w:rsid w:val="00E244C3"/>
    <w:rsid w:val="00E2494C"/>
    <w:rsid w:val="00E25014"/>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1D38"/>
    <w:rsid w:val="00E3220C"/>
    <w:rsid w:val="00E32918"/>
    <w:rsid w:val="00E32C3D"/>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3AA1"/>
    <w:rsid w:val="00E444CB"/>
    <w:rsid w:val="00E458FD"/>
    <w:rsid w:val="00E459C2"/>
    <w:rsid w:val="00E464B8"/>
    <w:rsid w:val="00E465F1"/>
    <w:rsid w:val="00E4676C"/>
    <w:rsid w:val="00E470E0"/>
    <w:rsid w:val="00E4718F"/>
    <w:rsid w:val="00E47202"/>
    <w:rsid w:val="00E47406"/>
    <w:rsid w:val="00E47537"/>
    <w:rsid w:val="00E47EB9"/>
    <w:rsid w:val="00E504C3"/>
    <w:rsid w:val="00E50E1C"/>
    <w:rsid w:val="00E51312"/>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1DA0"/>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1B0"/>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690B"/>
    <w:rsid w:val="00E87359"/>
    <w:rsid w:val="00E8796D"/>
    <w:rsid w:val="00E90CB6"/>
    <w:rsid w:val="00E9348B"/>
    <w:rsid w:val="00E93569"/>
    <w:rsid w:val="00E93BDE"/>
    <w:rsid w:val="00E945EF"/>
    <w:rsid w:val="00E947E3"/>
    <w:rsid w:val="00E95E7E"/>
    <w:rsid w:val="00E9666B"/>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7D4"/>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1FFB"/>
    <w:rsid w:val="00ED2142"/>
    <w:rsid w:val="00ED2C45"/>
    <w:rsid w:val="00ED404D"/>
    <w:rsid w:val="00ED41F1"/>
    <w:rsid w:val="00ED4A0C"/>
    <w:rsid w:val="00ED50B7"/>
    <w:rsid w:val="00ED52E0"/>
    <w:rsid w:val="00ED53EA"/>
    <w:rsid w:val="00ED5509"/>
    <w:rsid w:val="00ED560C"/>
    <w:rsid w:val="00ED597F"/>
    <w:rsid w:val="00ED60CF"/>
    <w:rsid w:val="00ED61E4"/>
    <w:rsid w:val="00ED6B25"/>
    <w:rsid w:val="00ED751C"/>
    <w:rsid w:val="00ED7E59"/>
    <w:rsid w:val="00ED7E65"/>
    <w:rsid w:val="00EE010B"/>
    <w:rsid w:val="00EE03A7"/>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0CCA"/>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0D0"/>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429"/>
    <w:rsid w:val="00F4066C"/>
    <w:rsid w:val="00F40831"/>
    <w:rsid w:val="00F40F63"/>
    <w:rsid w:val="00F412E0"/>
    <w:rsid w:val="00F41592"/>
    <w:rsid w:val="00F4169E"/>
    <w:rsid w:val="00F41910"/>
    <w:rsid w:val="00F41BCC"/>
    <w:rsid w:val="00F42193"/>
    <w:rsid w:val="00F42816"/>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CAB"/>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9F4"/>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1D0F"/>
    <w:rsid w:val="00FC250B"/>
    <w:rsid w:val="00FC271D"/>
    <w:rsid w:val="00FC2A79"/>
    <w:rsid w:val="00FC3021"/>
    <w:rsid w:val="00FC46EF"/>
    <w:rsid w:val="00FC49F0"/>
    <w:rsid w:val="00FC4B31"/>
    <w:rsid w:val="00FC52A1"/>
    <w:rsid w:val="00FC5D20"/>
    <w:rsid w:val="00FC6276"/>
    <w:rsid w:val="00FC6699"/>
    <w:rsid w:val="00FC6B0D"/>
    <w:rsid w:val="00FC744E"/>
    <w:rsid w:val="00FC7A8A"/>
    <w:rsid w:val="00FD0092"/>
    <w:rsid w:val="00FD085D"/>
    <w:rsid w:val="00FD17E7"/>
    <w:rsid w:val="00FD24D0"/>
    <w:rsid w:val="00FD2A0A"/>
    <w:rsid w:val="00FD2C9A"/>
    <w:rsid w:val="00FD2E8E"/>
    <w:rsid w:val="00FD3679"/>
    <w:rsid w:val="00FD36B1"/>
    <w:rsid w:val="00FD3C1D"/>
    <w:rsid w:val="00FD3CA0"/>
    <w:rsid w:val="00FD3ED5"/>
    <w:rsid w:val="00FD57BA"/>
    <w:rsid w:val="00FD5DE8"/>
    <w:rsid w:val="00FD694B"/>
    <w:rsid w:val="00FD6B67"/>
    <w:rsid w:val="00FD769E"/>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41D"/>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45145616">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3484212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lmodovarchicojl\Desktop\TSGS1_94bise_July2021\docs\S1-212102.zip" TargetMode="External"/><Relationship Id="rId117" Type="http://schemas.openxmlformats.org/officeDocument/2006/relationships/hyperlink" Target="file:///C:\Users\almodovarchicojl\Desktop\TSGS1_94bise_July2021\docs\S1-212135.zip" TargetMode="External"/><Relationship Id="rId21" Type="http://schemas.openxmlformats.org/officeDocument/2006/relationships/hyperlink" Target="http://www.3gpp.org/ftp/tsg_sa/WG1_Serv/TSGS1_85_Tallin/templates/Template_WI_Status_Update.zip" TargetMode="External"/><Relationship Id="rId42" Type="http://schemas.openxmlformats.org/officeDocument/2006/relationships/hyperlink" Target="file:///C:\Users\almodovarchicojl\Desktop\TSGS1_94bise_July2021\Docs\S1-212068r1.zip" TargetMode="External"/><Relationship Id="rId47" Type="http://schemas.openxmlformats.org/officeDocument/2006/relationships/hyperlink" Target="file:///C:\Users\almodovarchicojl\Desktop\TSGS1_94bise_July2021\Docs\S1-212008r2.zip" TargetMode="External"/><Relationship Id="rId63" Type="http://schemas.openxmlformats.org/officeDocument/2006/relationships/hyperlink" Target="file:///C:\Users\almodovarchicojl\Desktop\TSGS1_94bise_July2021\Docs\S1-212021r3.zip" TargetMode="External"/><Relationship Id="rId68" Type="http://schemas.openxmlformats.org/officeDocument/2006/relationships/hyperlink" Target="file:///C:\Users\almodovarchicojl\Desktop\TSGS1_94bise_July2021\Docs\S1-212004r5.zip" TargetMode="External"/><Relationship Id="rId84" Type="http://schemas.openxmlformats.org/officeDocument/2006/relationships/hyperlink" Target="file:///C:\Users\almodovarchicojl\Desktop\TSGS1_94bise_July2021\docs\S1-212125.zip" TargetMode="External"/><Relationship Id="rId89" Type="http://schemas.openxmlformats.org/officeDocument/2006/relationships/hyperlink" Target="file:///C:\Users\almodovarchicojl\Desktop\TSGS1_94bise_July2021\Docs\S1-212051.zip" TargetMode="External"/><Relationship Id="rId112" Type="http://schemas.openxmlformats.org/officeDocument/2006/relationships/hyperlink" Target="file:///C:\Users\almodovarchicojl\Desktop\TSGS1_94bise_July2021\docs\S1-212133.zip" TargetMode="External"/><Relationship Id="rId133" Type="http://schemas.openxmlformats.org/officeDocument/2006/relationships/hyperlink" Target="https://portal.3gpp.org/ngppapp/CreateTdoc.aspx?mode=view&amp;contributionId=1152347" TargetMode="External"/><Relationship Id="rId138" Type="http://schemas.openxmlformats.org/officeDocument/2006/relationships/hyperlink" Target="file:///C:\Users\almodovarchicojl\Desktop\TSGS1_94bise_July2021\docs\S1-212035.zip" TargetMode="External"/><Relationship Id="rId154" Type="http://schemas.openxmlformats.org/officeDocument/2006/relationships/hyperlink" Target="file:///C:\Users\almodovarchicojl\Desktop\TSGS1_94bise_July2021\docs\S1-212052.zip" TargetMode="External"/><Relationship Id="rId159" Type="http://schemas.openxmlformats.org/officeDocument/2006/relationships/hyperlink" Target="file:///C:\Users\almodovarchicojl\Desktop\TSGS1_94bise_July2021\docs\S1-212073r2.zip" TargetMode="External"/><Relationship Id="rId170" Type="http://schemas.openxmlformats.org/officeDocument/2006/relationships/fontTable" Target="fontTable.xml"/><Relationship Id="rId16" Type="http://schemas.openxmlformats.org/officeDocument/2006/relationships/hyperlink" Target="https://www.3gpp.org/ftp/tsg_sa/WG1_Serv/TSGS1_94bise_July2021/Docs/S1-212002.zip" TargetMode="External"/><Relationship Id="rId107" Type="http://schemas.openxmlformats.org/officeDocument/2006/relationships/hyperlink" Target="file:///C:\Users\almodovarchicojl\Desktop\TSGS1_94bise_July2021\docs\S1-212072r2.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4bise_July2021\docs\S1-212105.zip" TargetMode="External"/><Relationship Id="rId37" Type="http://schemas.openxmlformats.org/officeDocument/2006/relationships/hyperlink" Target="file:///C:\Users\almodovarchicojl\Desktop\TSGS1_94bise_July2021\Docs\S1-212085r1.zip" TargetMode="External"/><Relationship Id="rId53" Type="http://schemas.openxmlformats.org/officeDocument/2006/relationships/hyperlink" Target="file:///C:\Users\almodovarchicojl\Desktop\TSGS1_94bise_July2021\Docs\S1-212059r10.zip" TargetMode="External"/><Relationship Id="rId58" Type="http://schemas.openxmlformats.org/officeDocument/2006/relationships/hyperlink" Target="file:///C:\Users\almodovarchicojl\Desktop\TSGS1_94bise_July2021\docs\S1-212114.zip" TargetMode="External"/><Relationship Id="rId74" Type="http://schemas.openxmlformats.org/officeDocument/2006/relationships/hyperlink" Target="file:///C:\Users\almodovarchicojl\Desktop\TSGS1_94bise_July2021\Docs\S1-212055.zip" TargetMode="External"/><Relationship Id="rId79" Type="http://schemas.openxmlformats.org/officeDocument/2006/relationships/hyperlink" Target="file:///C:\Users\almodovarchicojl\Desktop\TSGS1_94bise_July2021\docs\S1-212123.zip" TargetMode="External"/><Relationship Id="rId102" Type="http://schemas.openxmlformats.org/officeDocument/2006/relationships/hyperlink" Target="file:///C:\Users\almodovarchicojl\Desktop\TSGS1_94bise_July2021\docs\S1-212129.zip" TargetMode="External"/><Relationship Id="rId123" Type="http://schemas.openxmlformats.org/officeDocument/2006/relationships/hyperlink" Target="file:///C:\Users\almodovarchicojl\Desktop\TSGS1_94bise_July2021\docs\S1-212019r1.zip" TargetMode="External"/><Relationship Id="rId128" Type="http://schemas.openxmlformats.org/officeDocument/2006/relationships/hyperlink" Target="file:///C:\Users\almodovarchicojl\Desktop\TSGS1_94bise_July2021\docs\S1-212095r5.zip" TargetMode="External"/><Relationship Id="rId144" Type="http://schemas.openxmlformats.org/officeDocument/2006/relationships/hyperlink" Target="file:///C:\Users\almodovarchicojl\Desktop\TSGS1_94bise_July2021\docs\S1-212142.zip" TargetMode="External"/><Relationship Id="rId149" Type="http://schemas.openxmlformats.org/officeDocument/2006/relationships/hyperlink" Target="file:///C:\Users\almodovarchicojl\Desktop\TSGS1_94bise_July2021\docs\S1-212144.zip" TargetMode="External"/><Relationship Id="rId5" Type="http://schemas.openxmlformats.org/officeDocument/2006/relationships/numbering" Target="numbering.xml"/><Relationship Id="rId90" Type="http://schemas.openxmlformats.org/officeDocument/2006/relationships/hyperlink" Target="file:///C:\Users\almodovarchicojl\Desktop\TSGS1_94bise_July2021\Docs\S1-212053.zip" TargetMode="External"/><Relationship Id="rId95" Type="http://schemas.openxmlformats.org/officeDocument/2006/relationships/hyperlink" Target="file:///C:\Users\almodovarchicojl\Desktop\TSGS1_94bise_July2021\docs\S1-212127.zip" TargetMode="External"/><Relationship Id="rId160" Type="http://schemas.openxmlformats.org/officeDocument/2006/relationships/hyperlink" Target="file:///C:\Users\almodovarchicojl\Desktop\TSGS1_94bise_July2021\docs\S1-212146.zip" TargetMode="External"/><Relationship Id="rId165" Type="http://schemas.openxmlformats.org/officeDocument/2006/relationships/hyperlink" Target="file:///C:\Users\almodovarchicojl\Desktop\TSGS1_94bise_July2021\docs\S1-212023.zip" TargetMode="External"/><Relationship Id="rId22" Type="http://schemas.openxmlformats.org/officeDocument/2006/relationships/hyperlink" Target="file:///C:\Users\almodovarchicojl\Desktop\TSGS1_94bise_July2021\docs\S1-212003.zip" TargetMode="External"/><Relationship Id="rId27" Type="http://schemas.openxmlformats.org/officeDocument/2006/relationships/hyperlink" Target="file:///C:\Users\almodovarchicojl\Desktop\TSGS1_94bise_July2021\Docs\S1-212011.zip" TargetMode="External"/><Relationship Id="rId43" Type="http://schemas.openxmlformats.org/officeDocument/2006/relationships/hyperlink" Target="file:///C:\Users\almodovarchicojl\Desktop\TSGS1_94bise_July2021\docs\S1-212108.zip" TargetMode="External"/><Relationship Id="rId48" Type="http://schemas.openxmlformats.org/officeDocument/2006/relationships/hyperlink" Target="file:///C:\Users\almodovarchicojl\Desktop\TSGS1_94bise_July2021\docs\S1-212110.zip" TargetMode="External"/><Relationship Id="rId64" Type="http://schemas.openxmlformats.org/officeDocument/2006/relationships/hyperlink" Target="file:///C:\Users\almodovarchicojl\Desktop\TSGS1_94bise_July2021\docs\S1-212116.zip" TargetMode="External"/><Relationship Id="rId69" Type="http://schemas.openxmlformats.org/officeDocument/2006/relationships/hyperlink" Target="file:///C:\Users\almodovarchicojl\Desktop\TSGS1_94bise_July2021\docs\S1-212118.zip" TargetMode="External"/><Relationship Id="rId113" Type="http://schemas.openxmlformats.org/officeDocument/2006/relationships/hyperlink" Target="file:///C:\Users\almodovarchicojl\Desktop\TSGS1_94bise_July2021\docs\S1-212090r4.zip" TargetMode="External"/><Relationship Id="rId118" Type="http://schemas.openxmlformats.org/officeDocument/2006/relationships/hyperlink" Target="file:///C:\Users\almodovarchicojl\Desktop\TSGS1_94bise_July2021\docs\S1-212028r04.zip" TargetMode="External"/><Relationship Id="rId134" Type="http://schemas.openxmlformats.org/officeDocument/2006/relationships/hyperlink" Target="file:///C:\Users\almodovarchicojl\Desktop\TSGS1_94bise_July2021\docs\S1-212061.zip" TargetMode="External"/><Relationship Id="rId139" Type="http://schemas.openxmlformats.org/officeDocument/2006/relationships/hyperlink" Target="file:///C:\Users\almodovarchicojl\Desktop\TSGS1_94bise_July2021\docs\S1-212141.zip" TargetMode="External"/><Relationship Id="rId80" Type="http://schemas.openxmlformats.org/officeDocument/2006/relationships/hyperlink" Target="file:///C:\Users\almodovarchicojl\Desktop\TSGS1_94bise_July2021\docs\S1-212077.zip" TargetMode="External"/><Relationship Id="rId85" Type="http://schemas.openxmlformats.org/officeDocument/2006/relationships/hyperlink" Target="file:///C:\Users\almodovarchicojl\Desktop\TSGS1_94bise_July2021\Docs\S1-212048.zip" TargetMode="External"/><Relationship Id="rId150" Type="http://schemas.openxmlformats.org/officeDocument/2006/relationships/hyperlink" Target="file:///C:\Users\almodovarchicojl\Desktop\TSGS1_94bise_July2021\docs\S1-212058.zip" TargetMode="External"/><Relationship Id="rId155" Type="http://schemas.openxmlformats.org/officeDocument/2006/relationships/hyperlink" Target="file:///C:\Users\almodovarchicojl\Desktop\TSGS1_94bise_July2021\docs\S1-212056r7.zip" TargetMode="External"/><Relationship Id="rId171" Type="http://schemas.openxmlformats.org/officeDocument/2006/relationships/theme" Target="theme/theme1.xml"/><Relationship Id="rId12" Type="http://schemas.openxmlformats.org/officeDocument/2006/relationships/hyperlink" Target="https://www.3gpp.org/ftp/tsg_sa/WG1_Serv/TSGS1_94e_ElectronicMeeting/templates" TargetMode="External"/><Relationship Id="rId17" Type="http://schemas.openxmlformats.org/officeDocument/2006/relationships/hyperlink" Target="file:///C:\Users\almodovarchicojl\Desktop\TSGS1_94bise_July2021\docs\S1-212098.zip" TargetMode="External"/><Relationship Id="rId33" Type="http://schemas.openxmlformats.org/officeDocument/2006/relationships/hyperlink" Target="file:///C:\Users\almodovarchicojl\Desktop\TSGS1_94bise_July2021\Docs\S1-212014.zip" TargetMode="External"/><Relationship Id="rId38" Type="http://schemas.openxmlformats.org/officeDocument/2006/relationships/hyperlink" Target="file:///C:\Users\almodovarchicojl\Desktop\TSGS1_94bise_July2021\docs\S1-212107.zip" TargetMode="External"/><Relationship Id="rId59" Type="http://schemas.openxmlformats.org/officeDocument/2006/relationships/hyperlink" Target="file:///C:\Users\almodovarchicojl\Desktop\TSGS1_94bise_July2021\Docs\S1-212045.zip" TargetMode="External"/><Relationship Id="rId103" Type="http://schemas.openxmlformats.org/officeDocument/2006/relationships/hyperlink" Target="file:///C:\Users\almodovarchicojl\Desktop\TSGS1_94bise_July2021\docs\S1-212025r01.zip" TargetMode="External"/><Relationship Id="rId108" Type="http://schemas.openxmlformats.org/officeDocument/2006/relationships/hyperlink" Target="file:///C:\Users\almodovarchicojl\Desktop\TSGS1_94bise_July2021\docs\S1-212132.zip" TargetMode="External"/><Relationship Id="rId124" Type="http://schemas.openxmlformats.org/officeDocument/2006/relationships/hyperlink" Target="file:///C:\Users\almodovarchicojl\Desktop\TSGS1_94bise_July2021\docs\S1-212137.zip" TargetMode="External"/><Relationship Id="rId129" Type="http://schemas.openxmlformats.org/officeDocument/2006/relationships/hyperlink" Target="file:///C:\Users\almodovarchicojl\Desktop\TSGS1_94bise_July2021\docs\S1-212139.zip" TargetMode="External"/><Relationship Id="rId54" Type="http://schemas.openxmlformats.org/officeDocument/2006/relationships/hyperlink" Target="file:///C:\Users\almodovarchicojl\Desktop\TSGS1_94bise_July2021\docs\S1-212113.zip" TargetMode="External"/><Relationship Id="rId70" Type="http://schemas.openxmlformats.org/officeDocument/2006/relationships/hyperlink" Target="file:///C:\Users\almodovarchicojl\Desktop\TSGS1_94bise_July2021\Docs\S1-212017r7.zip" TargetMode="External"/><Relationship Id="rId75" Type="http://schemas.openxmlformats.org/officeDocument/2006/relationships/hyperlink" Target="file:///C:\Users\almodovarchicojl\Desktop\TSGS1_94bise_July2021\docs\S1-212121.zip" TargetMode="External"/><Relationship Id="rId91" Type="http://schemas.openxmlformats.org/officeDocument/2006/relationships/hyperlink" Target="file:///C:\Users\almodovarchicojl\Desktop\TSGS1_94bise_July2021\Docs\S1-212022r2.zip" TargetMode="External"/><Relationship Id="rId96" Type="http://schemas.openxmlformats.org/officeDocument/2006/relationships/hyperlink" Target="https://portal.3gpp.org/ngppapp/CreateTdoc.aspx?mode=view&amp;contributionId=1133471" TargetMode="External"/><Relationship Id="rId140" Type="http://schemas.openxmlformats.org/officeDocument/2006/relationships/hyperlink" Target="https://portal.3gpp.org/ngppapp/CreateTdoc.aspx?mode=view&amp;contributionId=1175963" TargetMode="External"/><Relationship Id="rId145" Type="http://schemas.openxmlformats.org/officeDocument/2006/relationships/hyperlink" Target="file:///C:\Users\almodovarchicojl\Desktop\TSGS1_94bise_July2021\docs\S1-212006r5.zip" TargetMode="External"/><Relationship Id="rId161" Type="http://schemas.openxmlformats.org/officeDocument/2006/relationships/hyperlink" Target="file:///C:\Users\almodovarchicojl\Desktop\TSGS1_94bise_July2021\docs\S1-212081r3.zip" TargetMode="External"/><Relationship Id="rId166" Type="http://schemas.openxmlformats.org/officeDocument/2006/relationships/hyperlink" Target="file:///C:\Users\almodovarchicojl\Desktop\TSGS1_94bise_July2021\docs\S1-212036r1.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portal.3gpp.org/ngppapp/CreateTdoc.aspx?mode=view&amp;contributionId=1133451" TargetMode="External"/><Relationship Id="rId28" Type="http://schemas.openxmlformats.org/officeDocument/2006/relationships/hyperlink" Target="file:///C:\Users\almodovarchicojl\Desktop\TSGS1_94bise_July2021\docs\S1-212103.zip" TargetMode="External"/><Relationship Id="rId36" Type="http://schemas.openxmlformats.org/officeDocument/2006/relationships/hyperlink" Target="file:///C:\Users\almodovarchicojl\Desktop\TSGS1_94bise_July2021\Docs\S1-212084.zip" TargetMode="External"/><Relationship Id="rId49" Type="http://schemas.openxmlformats.org/officeDocument/2006/relationships/hyperlink" Target="file:///C:\Users\almodovarchicojl\Desktop\TSGS1_94bise_July2021\Docs\S1-212018r5.zip" TargetMode="External"/><Relationship Id="rId57" Type="http://schemas.openxmlformats.org/officeDocument/2006/relationships/hyperlink" Target="file:///C:\Users\almodovarchicojl\Desktop\TSGS1_94bise_July2021\Docs\S1-212044r1.zip" TargetMode="External"/><Relationship Id="rId106" Type="http://schemas.openxmlformats.org/officeDocument/2006/relationships/hyperlink" Target="file:///C:\Users\almodovarchicojl\Desktop\TSGS1_94bise_July2021\docs\S1-212131.zip" TargetMode="External"/><Relationship Id="rId114" Type="http://schemas.openxmlformats.org/officeDocument/2006/relationships/hyperlink" Target="file:///C:\Users\almodovarchicojl\Desktop\TSGS1_94bise_July2021\docs\S1-212134.zip" TargetMode="External"/><Relationship Id="rId119" Type="http://schemas.openxmlformats.org/officeDocument/2006/relationships/hyperlink" Target="https://portal.3gpp.org/ngppapp/CreateTdoc.aspx?mode=view&amp;contributionId=1152348" TargetMode="External"/><Relationship Id="rId127" Type="http://schemas.openxmlformats.org/officeDocument/2006/relationships/hyperlink" Target="file:///C:\Users\almodovarchicojl\Desktop\TSGS1_94bise_July2021\docs\S1-212138.zip" TargetMode="External"/><Relationship Id="rId10" Type="http://schemas.openxmlformats.org/officeDocument/2006/relationships/endnotes" Target="endnotes.xml"/><Relationship Id="rId31" Type="http://schemas.openxmlformats.org/officeDocument/2006/relationships/hyperlink" Target="file:///C:\Users\almodovarchicojl\Desktop\TSGS1_94bise_July2021\Docs\S1-212013.zip" TargetMode="External"/><Relationship Id="rId44" Type="http://schemas.openxmlformats.org/officeDocument/2006/relationships/hyperlink" Target="file:///C:\Users\almodovarchicojl\Desktop\TSGS1_94bise_July2021\Docs\S1-212069.zip" TargetMode="External"/><Relationship Id="rId52" Type="http://schemas.openxmlformats.org/officeDocument/2006/relationships/hyperlink" Target="file:///C:\Users\almodovarchicojl\Desktop\TSGS1_94bise_July2021\docs\S1-212112.zip" TargetMode="External"/><Relationship Id="rId60" Type="http://schemas.openxmlformats.org/officeDocument/2006/relationships/hyperlink" Target="file:///C:\Users\almodovarchicojl\Desktop\TSGS1_94bise_July2021\Docs\S1-212043r1.zip" TargetMode="External"/><Relationship Id="rId65" Type="http://schemas.openxmlformats.org/officeDocument/2006/relationships/hyperlink" Target="file:///C:\Users\almodovarchicojl\Desktop\TSGS1_94bise_July2021\docs\S1-212032r5.zip" TargetMode="External"/><Relationship Id="rId73" Type="http://schemas.openxmlformats.org/officeDocument/2006/relationships/hyperlink" Target="file:///C:\Users\almodovarchicojl\Desktop\TSGS1_94bise_July2021\docs\S1-212120.zip" TargetMode="External"/><Relationship Id="rId78" Type="http://schemas.openxmlformats.org/officeDocument/2006/relationships/hyperlink" Target="file:///C:\Users\almodovarchicojl\Desktop\TSGS1_94bise_July2021\docs\S1-212076r3.zip" TargetMode="External"/><Relationship Id="rId81" Type="http://schemas.openxmlformats.org/officeDocument/2006/relationships/hyperlink" Target="file:///C:\Users\almodovarchicojl\Desktop\TSGS1_94bise_July2021\docs\S1-212093r1.zip" TargetMode="External"/><Relationship Id="rId86" Type="http://schemas.openxmlformats.org/officeDocument/2006/relationships/hyperlink" Target="file:///C:\Users\almodovarchicojl\Desktop\TSGS1_94bise_July2021\Docs\S1-212049.zip" TargetMode="External"/><Relationship Id="rId94" Type="http://schemas.openxmlformats.org/officeDocument/2006/relationships/hyperlink" Target="file:///C:\Users\almodovarchicojl\Desktop\TSGS1_94bise_July2021\docs\S1-212042r6.zip" TargetMode="External"/><Relationship Id="rId99" Type="http://schemas.openxmlformats.org/officeDocument/2006/relationships/hyperlink" Target="file:///C:\Users\almodovarchicojl\Desktop\TSGS1_94bise_July2021\docs\S1-212128.zip" TargetMode="External"/><Relationship Id="rId101" Type="http://schemas.openxmlformats.org/officeDocument/2006/relationships/hyperlink" Target="file:///C:\Users\almodovarchicojl\Desktop\TSGS1_94bise_July2021\docs\S1-212020r11.zip" TargetMode="External"/><Relationship Id="rId122" Type="http://schemas.openxmlformats.org/officeDocument/2006/relationships/hyperlink" Target="file:///C:\Users\almodovarchicojl\Desktop\TSGS1_94bise_July2021\docs\S1-212136.zip" TargetMode="External"/><Relationship Id="rId130" Type="http://schemas.openxmlformats.org/officeDocument/2006/relationships/hyperlink" Target="file:///C:\Users\almodovarchicojl\Desktop\TSGS1_94bise_July2021\docs\S1-212037r04.zip" TargetMode="External"/><Relationship Id="rId135" Type="http://schemas.openxmlformats.org/officeDocument/2006/relationships/hyperlink" Target="file:///C:\Users\almodovarchicojl\Desktop\TSGS1_94bise_July2021\docs\S1-212033.zip" TargetMode="External"/><Relationship Id="rId143" Type="http://schemas.openxmlformats.org/officeDocument/2006/relationships/hyperlink" Target="file:///C:\Users\almodovarchicojl\Desktop\TSGS1_94bise_July2021\docs\S1-212005r2.zip" TargetMode="External"/><Relationship Id="rId148" Type="http://schemas.openxmlformats.org/officeDocument/2006/relationships/hyperlink" Target="file:///C:\Users\almodovarchicojl\Desktop\TSGS1_94bise_July2021\docs\S1-212080r6.zip" TargetMode="External"/><Relationship Id="rId151" Type="http://schemas.openxmlformats.org/officeDocument/2006/relationships/hyperlink" Target="file:///C:\Users\almodovarchicojl\Desktop\TSGS1_94bise_July2021\docs\S1-212007r1.zip" TargetMode="External"/><Relationship Id="rId156" Type="http://schemas.openxmlformats.org/officeDocument/2006/relationships/hyperlink" Target="file:///C:\Users\almodovarchicojl\Desktop\TSGS1_94bise_July2021\docs\S1-212057r4.zip" TargetMode="External"/><Relationship Id="rId164" Type="http://schemas.openxmlformats.org/officeDocument/2006/relationships/hyperlink" Target="file:///C:\Users\almodovarchicojl\Desktop\TSGS1_94bise_July2021\docs\S1-212083.zip" TargetMode="External"/><Relationship Id="rId169" Type="http://schemas.openxmlformats.org/officeDocument/2006/relationships/hyperlink" Target="file:///C:\Users\almodovarchicojl\Desktop\TSGS1_94bise_July2021\docs\S1-21208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Specs/html-info/FeatureListFrameSet.htm" TargetMode="External"/><Relationship Id="rId18" Type="http://schemas.openxmlformats.org/officeDocument/2006/relationships/hyperlink" Target="ftp://ftp.3gpp.org/tsg_sa/WG1_Serv/Delegate_Guidelines_v10.doc" TargetMode="External"/><Relationship Id="rId39" Type="http://schemas.openxmlformats.org/officeDocument/2006/relationships/hyperlink" Target="file:///C:\Users\almodovarchicojl\Desktop\TSGS1_94bise_July2021\Docs\S1-212066.zip" TargetMode="External"/><Relationship Id="rId109" Type="http://schemas.openxmlformats.org/officeDocument/2006/relationships/hyperlink" Target="file:///C:\Users\almodovarchicojl\Desktop\TSGS1_94bise_July2021\docs\S1-212074.zip" TargetMode="External"/><Relationship Id="rId34" Type="http://schemas.openxmlformats.org/officeDocument/2006/relationships/hyperlink" Target="file:///C:\Users\almodovarchicojl\Desktop\TSGS1_94bise_July2021\docs\S1-212106.zip" TargetMode="External"/><Relationship Id="rId50" Type="http://schemas.openxmlformats.org/officeDocument/2006/relationships/hyperlink" Target="file:///C:\Users\almodovarchicojl\Desktop\TSGS1_94bise_July2021\docs\S1-212111.zip" TargetMode="External"/><Relationship Id="rId55" Type="http://schemas.openxmlformats.org/officeDocument/2006/relationships/hyperlink" Target="https://portal.3gpp.org/ngppapp/CreateTdoc.aspx?mode=view&amp;contributionId=1133453" TargetMode="External"/><Relationship Id="rId76" Type="http://schemas.openxmlformats.org/officeDocument/2006/relationships/hyperlink" Target="file:///C:\Users\almodovarchicojl\Desktop\TSGS1_94bise_July2021\docs\S1-212075r3.zip" TargetMode="External"/><Relationship Id="rId97" Type="http://schemas.openxmlformats.org/officeDocument/2006/relationships/hyperlink" Target="file:///C:\Users\almodovarchicojl\Desktop\TSGS1_94bise_July2021\docs\S1-212031.zip" TargetMode="External"/><Relationship Id="rId104" Type="http://schemas.openxmlformats.org/officeDocument/2006/relationships/hyperlink" Target="file:///C:\Users\almodovarchicojl\Desktop\TSGS1_94bise_July2021\docs\S1-212130.zip" TargetMode="External"/><Relationship Id="rId120" Type="http://schemas.openxmlformats.org/officeDocument/2006/relationships/hyperlink" Target="file:///C:\Users\almodovarchicojl\Desktop\TSGS1_94bise_July2021\docs\S1-212070.zip" TargetMode="External"/><Relationship Id="rId125" Type="http://schemas.openxmlformats.org/officeDocument/2006/relationships/hyperlink" Target="file:///C:\Users\almodovarchicojl\Desktop\TSGS1_94bise_July2021\docs\S1-212062.zip" TargetMode="External"/><Relationship Id="rId141" Type="http://schemas.openxmlformats.org/officeDocument/2006/relationships/hyperlink" Target="file:///C:\Users\almodovarchicojl\Desktop\TSGS1_94bise_July2021\docs\S1-212078r1.zip" TargetMode="External"/><Relationship Id="rId146" Type="http://schemas.openxmlformats.org/officeDocument/2006/relationships/hyperlink" Target="file:///C:\Users\almodovarchicojl\Desktop\TSGS1_94bise_July2021\docs\S1-212079r4.zip" TargetMode="External"/><Relationship Id="rId167" Type="http://schemas.openxmlformats.org/officeDocument/2006/relationships/hyperlink" Target="file:///C:\Users\almodovarchicojl\Desktop\TSGS1_94bise_July2021\docs\S1-212040r3.zip" TargetMode="External"/><Relationship Id="rId7" Type="http://schemas.openxmlformats.org/officeDocument/2006/relationships/settings" Target="settings.xml"/><Relationship Id="rId71" Type="http://schemas.openxmlformats.org/officeDocument/2006/relationships/hyperlink" Target="file:///C:\Users\almodovarchicojl\Desktop\TSGS1_94bise_July2021\docs\S1-212119.zip" TargetMode="External"/><Relationship Id="rId92" Type="http://schemas.openxmlformats.org/officeDocument/2006/relationships/hyperlink" Target="file:///C:\Users\almodovarchicojl\Desktop\TSGS1_94bise_July2021\Docs\S1-212063r1.zip" TargetMode="External"/><Relationship Id="rId162" Type="http://schemas.openxmlformats.org/officeDocument/2006/relationships/hyperlink" Target="file:///C:\Users\almodovarchicojl\Desktop\TSGS1_94bise_July2021\docs\S1-212082r1.zip" TargetMode="External"/><Relationship Id="rId2" Type="http://schemas.openxmlformats.org/officeDocument/2006/relationships/customXml" Target="../customXml/item2.xml"/><Relationship Id="rId29" Type="http://schemas.openxmlformats.org/officeDocument/2006/relationships/hyperlink" Target="file:///C:\Users\almodovarchicojl\Desktop\TSGS1_94bise_July2021\Docs\S1-212012.zip" TargetMode="External"/><Relationship Id="rId24" Type="http://schemas.openxmlformats.org/officeDocument/2006/relationships/hyperlink" Target="file:///C:\Users\almodovarchicojl\Desktop\TSGS1_94bise_July2021\Docs\S1-212064.zip" TargetMode="External"/><Relationship Id="rId40" Type="http://schemas.openxmlformats.org/officeDocument/2006/relationships/hyperlink" Target="file:///C:\Users\almodovarchicojl\Desktop\TSGS1_94bise_July2021\Docs\S1-212065.zip" TargetMode="External"/><Relationship Id="rId45" Type="http://schemas.openxmlformats.org/officeDocument/2006/relationships/hyperlink" Target="file:///C:\Users\almodovarchicojl\Desktop\TSGS1_94bise_July2021\Docs\S1-212060.zip" TargetMode="External"/><Relationship Id="rId66" Type="http://schemas.openxmlformats.org/officeDocument/2006/relationships/hyperlink" Target="file:///C:\Users\almodovarchicojl\Desktop\TSGS1_94bise_July2021\docs\S1-212117.zip" TargetMode="External"/><Relationship Id="rId87" Type="http://schemas.openxmlformats.org/officeDocument/2006/relationships/hyperlink" Target="file:///C:\Users\almodovarchicojl\Desktop\TSGS1_94bise_July2021\Docs\S1-212050r1.zip" TargetMode="External"/><Relationship Id="rId110" Type="http://schemas.openxmlformats.org/officeDocument/2006/relationships/hyperlink" Target="file:///C:\Users\almodovarchicojl\Desktop\TSGS1_94bise_July2021\docs\S1-212087r4.zip" TargetMode="External"/><Relationship Id="rId115" Type="http://schemas.openxmlformats.org/officeDocument/2006/relationships/hyperlink" Target="file:///C:\Users\almodovarchicojl\Desktop\TSGS1_94bise_July2021\docs\S1-212026.zip" TargetMode="External"/><Relationship Id="rId131" Type="http://schemas.openxmlformats.org/officeDocument/2006/relationships/hyperlink" Target="file:///C:\Users\almodovarchicojl\Desktop\TSGS1_94bise_July2021\docs\S1-212038r010.zip" TargetMode="External"/><Relationship Id="rId136" Type="http://schemas.openxmlformats.org/officeDocument/2006/relationships/hyperlink" Target="file:///C:\Users\almodovarchicojl\Desktop\TSGS1_94bise_July2021\docs\S1-212034r6.zip" TargetMode="External"/><Relationship Id="rId157" Type="http://schemas.openxmlformats.org/officeDocument/2006/relationships/hyperlink" Target="file:///C:\Users\almodovarchicojl\Desktop\TSGS1_94bise_July2021\docs\S1-212145.zip" TargetMode="External"/><Relationship Id="rId61" Type="http://schemas.openxmlformats.org/officeDocument/2006/relationships/hyperlink" Target="file:///C:\Users\almodovarchicojl\Desktop\TSGS1_94bise_July2021\docs\S1-212115.zip" TargetMode="External"/><Relationship Id="rId82" Type="http://schemas.openxmlformats.org/officeDocument/2006/relationships/hyperlink" Target="file:///C:\Users\almodovarchicojl\Desktop\TSGS1_94bise_July2021\docs\S1-212124.zip" TargetMode="External"/><Relationship Id="rId152" Type="http://schemas.openxmlformats.org/officeDocument/2006/relationships/hyperlink" Target="file:///C:\Users\almodovarchicojl\Desktop\TSGS1_94bise_July2021\docs\S1-212029r4.zip" TargetMode="External"/><Relationship Id="rId19" Type="http://schemas.openxmlformats.org/officeDocument/2006/relationships/hyperlink" Target="http://www.3gpp.org/specifications-groups/delegates-corner/writing-a-new-spec"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C:\Users\almodovarchicojl\Desktop\TSGS1_94bise_July2021\docs\S1-212104.zip" TargetMode="External"/><Relationship Id="rId35" Type="http://schemas.openxmlformats.org/officeDocument/2006/relationships/hyperlink" Target="file:///C:\Users\almodovarchicojl\Desktop\TSGS1_94bise_July2021\Docs\S1-212015.zip" TargetMode="External"/><Relationship Id="rId56" Type="http://schemas.openxmlformats.org/officeDocument/2006/relationships/hyperlink" Target="file:///C:\Users\almodovarchicojl\Desktop\TSGS1_94bise_July2021\Docs\S1-212046.zip" TargetMode="External"/><Relationship Id="rId77" Type="http://schemas.openxmlformats.org/officeDocument/2006/relationships/hyperlink" Target="file:///C:\Users\almodovarchicojl\Desktop\TSGS1_94bise_July2021\docs\S1-212122.zip" TargetMode="External"/><Relationship Id="rId100" Type="http://schemas.openxmlformats.org/officeDocument/2006/relationships/hyperlink" Target="file:///C:\Users\almodovarchicojl\Desktop\TSGS1_94bise_July2021\docs\S1-212091r2.zip" TargetMode="External"/><Relationship Id="rId105" Type="http://schemas.openxmlformats.org/officeDocument/2006/relationships/hyperlink" Target="file:///C:\Users\almodovarchicojl\Desktop\TSGS1_94bise_July2021\docs\S1-212030r6.zip" TargetMode="External"/><Relationship Id="rId126" Type="http://schemas.openxmlformats.org/officeDocument/2006/relationships/hyperlink" Target="file:///C:\Users\almodovarchicojl\Desktop\TSGS1_94bise_July2021\docs\S1-212086r07.zip" TargetMode="External"/><Relationship Id="rId147" Type="http://schemas.openxmlformats.org/officeDocument/2006/relationships/hyperlink" Target="file:///C:\Users\almodovarchicojl\Desktop\TSGS1_94bise_July2021\docs\S1-212143.zip" TargetMode="External"/><Relationship Id="rId168" Type="http://schemas.openxmlformats.org/officeDocument/2006/relationships/hyperlink" Target="file:///C:\Users\almodovarchicojl\Desktop\TSGS1_94bise_July2021\docs\S1-212148.zip" TargetMode="External"/><Relationship Id="rId8" Type="http://schemas.openxmlformats.org/officeDocument/2006/relationships/webSettings" Target="webSettings.xml"/><Relationship Id="rId51" Type="http://schemas.openxmlformats.org/officeDocument/2006/relationships/hyperlink" Target="file:///C:\Users\almodovarchicojl\Desktop\TSGS1_94bise_July2021\Docs\S1-212039r4.zip" TargetMode="External"/><Relationship Id="rId72" Type="http://schemas.openxmlformats.org/officeDocument/2006/relationships/hyperlink" Target="file:///C:\Users\almodovarchicojl\Desktop\TSGS1_94bise_July2021\Docs\S1-212054.zip" TargetMode="External"/><Relationship Id="rId93" Type="http://schemas.openxmlformats.org/officeDocument/2006/relationships/hyperlink" Target="file:///C:\Users\almodovarchicojl\Desktop\TSGS1_94bise_July2021\docs\S1-212041.zip" TargetMode="External"/><Relationship Id="rId98" Type="http://schemas.openxmlformats.org/officeDocument/2006/relationships/hyperlink" Target="file:///C:\Users\almodovarchicojl\Desktop\TSGS1_94bise_July2021\docs\S1-212024r02.zip" TargetMode="External"/><Relationship Id="rId121" Type="http://schemas.openxmlformats.org/officeDocument/2006/relationships/hyperlink" Target="file:///C:\Users\almodovarchicojl\Desktop\TSGS1_94bise_July2021\docs\S1-212016r8.zip" TargetMode="External"/><Relationship Id="rId142" Type="http://schemas.openxmlformats.org/officeDocument/2006/relationships/hyperlink" Target="file:///C:\Users\almodovarchicojl\Desktop\TSGS1_94bise_July2021\docs\S1-212097.zip" TargetMode="External"/><Relationship Id="rId163" Type="http://schemas.openxmlformats.org/officeDocument/2006/relationships/hyperlink" Target="file:///C:\Users\almodovarchicojl\Desktop\TSGS1_94bise_July2021\docs\S1-212147.zip" TargetMode="External"/><Relationship Id="rId3" Type="http://schemas.openxmlformats.org/officeDocument/2006/relationships/customXml" Target="../customXml/item3.xml"/><Relationship Id="rId25" Type="http://schemas.openxmlformats.org/officeDocument/2006/relationships/hyperlink" Target="file:///C:\Users\almodovarchicojl\Desktop\TSGS1_94bise_July2021\Docs\S1-212010.zip" TargetMode="External"/><Relationship Id="rId46" Type="http://schemas.openxmlformats.org/officeDocument/2006/relationships/hyperlink" Target="file:///C:\Users\almodovarchicojl\Desktop\TSGS1_94bise_July2021\docs\S1-212109.zip" TargetMode="External"/><Relationship Id="rId67" Type="http://schemas.openxmlformats.org/officeDocument/2006/relationships/hyperlink" Target="file:///C:\Users\almodovarchicojl\Desktop\TSGS1_94bise_July2021\docs\S1-212094r3.zip" TargetMode="External"/><Relationship Id="rId116" Type="http://schemas.openxmlformats.org/officeDocument/2006/relationships/hyperlink" Target="file:///C:\Users\almodovarchicojl\Desktop\TSGS1_94bise_July2021\docs\S1-212027r08.zip" TargetMode="External"/><Relationship Id="rId137" Type="http://schemas.openxmlformats.org/officeDocument/2006/relationships/hyperlink" Target="file:///C:\Users\almodovarchicojl\Desktop\TSGS1_94bise_July2021\docs\S1-212140.zip" TargetMode="External"/><Relationship Id="rId158" Type="http://schemas.openxmlformats.org/officeDocument/2006/relationships/hyperlink" Target="file:///C:\Users\almodovarchicojl\Desktop\TSGS1_94bise_July2021\docs\S1-212071r2.zip" TargetMode="External"/><Relationship Id="rId20" Type="http://schemas.openxmlformats.org/officeDocument/2006/relationships/hyperlink" Target="http://www.3gpp.org/DynaReport/21801.htm" TargetMode="External"/><Relationship Id="rId41" Type="http://schemas.openxmlformats.org/officeDocument/2006/relationships/hyperlink" Target="file:///C:\Users\almodovarchicojl\Desktop\TSGS1_94bise_July2021\Docs\S1-212067.zip" TargetMode="External"/><Relationship Id="rId62" Type="http://schemas.openxmlformats.org/officeDocument/2006/relationships/hyperlink" Target="file:///C:\Users\almodovarchicojl\Desktop\TSGS1_94bise_July2021\docs\S1-212092.zip" TargetMode="External"/><Relationship Id="rId83" Type="http://schemas.openxmlformats.org/officeDocument/2006/relationships/hyperlink" Target="file:///C:\Users\almodovarchicojl\Desktop\TSGS1_94bise_July2021\Docs\S1-212047.zip" TargetMode="External"/><Relationship Id="rId88" Type="http://schemas.openxmlformats.org/officeDocument/2006/relationships/hyperlink" Target="file:///C:\Users\almodovarchicojl\Desktop\TSGS1_94bise_July2021\docs\S1-212126.zip" TargetMode="External"/><Relationship Id="rId111" Type="http://schemas.openxmlformats.org/officeDocument/2006/relationships/hyperlink" Target="file:///C:\Users\almodovarchicojl\Desktop\TSGS1_94bise_July2021\docs\S1-212088r3.zip" TargetMode="External"/><Relationship Id="rId132" Type="http://schemas.openxmlformats.org/officeDocument/2006/relationships/hyperlink" Target="file:///C:\Users\almodovarchicojl\Desktop\TSGS1_94bise_July2021\docs\S1-212150.zip" TargetMode="External"/><Relationship Id="rId153" Type="http://schemas.openxmlformats.org/officeDocument/2006/relationships/hyperlink" Target="file:///C:\Users\almodovarchicojl\Desktop\TSGS1_94bise_July2021\docs\S1-2121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21</Pages>
  <Words>8463</Words>
  <Characters>48244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56594</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3589</cp:lastModifiedBy>
  <cp:revision>2</cp:revision>
  <dcterms:created xsi:type="dcterms:W3CDTF">2021-07-15T08:28:00Z</dcterms:created>
  <dcterms:modified xsi:type="dcterms:W3CDTF">2021-07-15T08:28:00Z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