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FCBAA" w14:textId="422AD89F" w:rsidR="00411066" w:rsidRPr="001C08D6" w:rsidRDefault="00411066" w:rsidP="00411066">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DE2B83">
        <w:rPr>
          <w:rFonts w:eastAsia="Times New Roman" w:cs="Arial"/>
          <w:sz w:val="24"/>
          <w:szCs w:val="20"/>
          <w:lang w:eastAsia="ar-SA"/>
        </w:rPr>
        <w:t>8</w:t>
      </w:r>
      <w:r w:rsidR="006B429E">
        <w:rPr>
          <w:rFonts w:eastAsia="Times New Roman" w:cs="Arial"/>
          <w:sz w:val="24"/>
          <w:szCs w:val="20"/>
          <w:lang w:eastAsia="ar-SA"/>
        </w:rPr>
        <w:t>4</w:t>
      </w:r>
      <w:r w:rsidR="009E5DB8">
        <w:rPr>
          <w:rFonts w:eastAsia="Times New Roman" w:cs="Arial"/>
          <w:sz w:val="24"/>
          <w:szCs w:val="20"/>
          <w:lang w:eastAsia="ar-SA"/>
        </w:rPr>
        <w:tab/>
        <w:t>S1</w:t>
      </w:r>
      <w:r w:rsidRPr="00B11D2E">
        <w:rPr>
          <w:rFonts w:cs="Arial"/>
          <w:sz w:val="24"/>
          <w:szCs w:val="24"/>
        </w:rPr>
        <w:t>-1</w:t>
      </w:r>
      <w:r w:rsidR="00E51F76">
        <w:rPr>
          <w:rFonts w:cs="Arial"/>
          <w:sz w:val="24"/>
          <w:szCs w:val="24"/>
        </w:rPr>
        <w:t>8</w:t>
      </w:r>
      <w:r w:rsidR="006B429E">
        <w:rPr>
          <w:rFonts w:cs="Arial"/>
          <w:sz w:val="24"/>
          <w:szCs w:val="24"/>
        </w:rPr>
        <w:t>3</w:t>
      </w:r>
      <w:r>
        <w:rPr>
          <w:rFonts w:cs="Arial"/>
          <w:sz w:val="24"/>
          <w:szCs w:val="24"/>
        </w:rPr>
        <w:t>00</w:t>
      </w:r>
      <w:r w:rsidR="007E10DA">
        <w:rPr>
          <w:rFonts w:cs="Arial"/>
          <w:sz w:val="24"/>
          <w:szCs w:val="24"/>
        </w:rPr>
        <w:t>2</w:t>
      </w:r>
    </w:p>
    <w:p w14:paraId="595FCBAB" w14:textId="42D93CC5" w:rsidR="00411066" w:rsidRPr="00F45489" w:rsidRDefault="006B429E" w:rsidP="00411066">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Spokane</w:t>
      </w:r>
      <w:r w:rsidR="00DE2B83">
        <w:rPr>
          <w:rFonts w:eastAsia="Times New Roman" w:cs="Arial"/>
          <w:sz w:val="24"/>
          <w:szCs w:val="20"/>
          <w:lang w:eastAsia="ar-SA"/>
        </w:rPr>
        <w:t xml:space="preserve">, </w:t>
      </w:r>
      <w:r>
        <w:rPr>
          <w:rFonts w:eastAsia="Times New Roman" w:cs="Arial"/>
          <w:sz w:val="24"/>
          <w:szCs w:val="20"/>
          <w:lang w:eastAsia="ar-SA"/>
        </w:rPr>
        <w:t>USA, 12</w:t>
      </w:r>
      <w:r w:rsidR="00B50965">
        <w:rPr>
          <w:rFonts w:eastAsia="Times New Roman" w:cs="Arial"/>
          <w:sz w:val="24"/>
          <w:szCs w:val="20"/>
          <w:lang w:eastAsia="ar-SA"/>
        </w:rPr>
        <w:t xml:space="preserve"> </w:t>
      </w:r>
      <w:r w:rsidR="00411066">
        <w:rPr>
          <w:rFonts w:eastAsia="Times New Roman" w:cs="Arial"/>
          <w:sz w:val="24"/>
          <w:szCs w:val="20"/>
          <w:lang w:eastAsia="ar-SA"/>
        </w:rPr>
        <w:t>-</w:t>
      </w:r>
      <w:r w:rsidR="00B50965">
        <w:rPr>
          <w:rFonts w:eastAsia="Times New Roman" w:cs="Arial"/>
          <w:sz w:val="24"/>
          <w:szCs w:val="20"/>
          <w:lang w:eastAsia="ar-SA"/>
        </w:rPr>
        <w:t xml:space="preserve"> </w:t>
      </w:r>
      <w:r>
        <w:rPr>
          <w:rFonts w:eastAsia="Times New Roman" w:cs="Arial"/>
          <w:sz w:val="24"/>
          <w:szCs w:val="20"/>
          <w:lang w:eastAsia="ar-SA"/>
        </w:rPr>
        <w:t>16</w:t>
      </w:r>
      <w:r w:rsidR="00411066">
        <w:rPr>
          <w:rFonts w:eastAsia="Times New Roman" w:cs="Arial"/>
          <w:sz w:val="24"/>
          <w:szCs w:val="20"/>
          <w:lang w:eastAsia="ar-SA"/>
        </w:rPr>
        <w:t xml:space="preserve"> </w:t>
      </w:r>
      <w:r>
        <w:rPr>
          <w:rFonts w:eastAsia="Times New Roman" w:cs="Arial"/>
          <w:sz w:val="24"/>
          <w:szCs w:val="20"/>
          <w:lang w:eastAsia="ar-SA"/>
        </w:rPr>
        <w:t>November</w:t>
      </w:r>
      <w:r w:rsidR="009E5DB8">
        <w:rPr>
          <w:rFonts w:eastAsia="Times New Roman" w:cs="Arial"/>
          <w:sz w:val="24"/>
          <w:szCs w:val="20"/>
          <w:lang w:eastAsia="ar-SA"/>
        </w:rPr>
        <w:t xml:space="preserve"> 201</w:t>
      </w:r>
      <w:r w:rsidR="00E51F76">
        <w:rPr>
          <w:rFonts w:eastAsia="Times New Roman" w:cs="Arial"/>
          <w:sz w:val="24"/>
          <w:szCs w:val="20"/>
          <w:lang w:eastAsia="ar-SA"/>
        </w:rPr>
        <w:t>8</w:t>
      </w:r>
      <w:r w:rsidR="00411066">
        <w:rPr>
          <w:rFonts w:cs="Arial"/>
          <w:b/>
          <w:i/>
          <w:color w:val="0070C0"/>
          <w:sz w:val="20"/>
          <w:szCs w:val="20"/>
        </w:rPr>
        <w:tab/>
      </w:r>
    </w:p>
    <w:p w14:paraId="595FCBAC" w14:textId="77777777" w:rsidR="00411066" w:rsidRPr="00F45489" w:rsidRDefault="00411066" w:rsidP="00411066">
      <w:pPr>
        <w:suppressAutoHyphens/>
        <w:spacing w:after="0" w:line="240" w:lineRule="auto"/>
        <w:rPr>
          <w:rFonts w:eastAsia="Times New Roman" w:cs="Arial"/>
          <w:sz w:val="20"/>
          <w:szCs w:val="20"/>
          <w:lang w:eastAsia="ar-SA"/>
        </w:rPr>
      </w:pPr>
    </w:p>
    <w:p w14:paraId="595FCBAD" w14:textId="655FF043"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7E10DA">
        <w:rPr>
          <w:rFonts w:eastAsia="Times New Roman" w:cs="Arial"/>
          <w:sz w:val="22"/>
          <w:szCs w:val="20"/>
          <w:lang w:eastAsia="ar-SA"/>
        </w:rPr>
        <w:t>Final</w:t>
      </w:r>
      <w:r>
        <w:rPr>
          <w:rFonts w:eastAsia="Times New Roman" w:cs="Arial"/>
          <w:sz w:val="22"/>
          <w:szCs w:val="20"/>
          <w:lang w:eastAsia="ar-SA"/>
        </w:rPr>
        <w:t xml:space="preserve"> Agenda</w:t>
      </w:r>
      <w:r w:rsidR="00DE2B83">
        <w:rPr>
          <w:rFonts w:eastAsia="Times New Roman" w:cs="Arial"/>
          <w:sz w:val="22"/>
          <w:szCs w:val="20"/>
          <w:lang w:eastAsia="ar-SA"/>
        </w:rPr>
        <w:t xml:space="preserve"> for SA1#8</w:t>
      </w:r>
      <w:r w:rsidR="006B429E">
        <w:rPr>
          <w:rFonts w:eastAsia="Times New Roman" w:cs="Arial"/>
          <w:sz w:val="22"/>
          <w:szCs w:val="20"/>
          <w:lang w:eastAsia="ar-SA"/>
        </w:rPr>
        <w:t>4</w:t>
      </w:r>
    </w:p>
    <w:p w14:paraId="595FCBA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595FCBAF" w14:textId="01C5FE69"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595FCBB0"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Toon Norp </w:t>
      </w:r>
    </w:p>
    <w:p w14:paraId="595FCBB1"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595FCBB2"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5FCBB3"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95FCBB4" w14:textId="77777777" w:rsidR="00411066" w:rsidRPr="00F45489" w:rsidRDefault="00411066" w:rsidP="00411066">
      <w:pPr>
        <w:spacing w:after="0" w:line="240" w:lineRule="auto"/>
        <w:ind w:left="720"/>
        <w:rPr>
          <w:rFonts w:eastAsia="Times New Roman" w:cs="Arial"/>
          <w:sz w:val="20"/>
          <w:szCs w:val="20"/>
          <w:u w:val="single"/>
          <w:lang w:eastAsia="it-IT"/>
        </w:rPr>
      </w:pPr>
    </w:p>
    <w:p w14:paraId="595FCBB5" w14:textId="376ACF21" w:rsidR="00411066" w:rsidRPr="00962837" w:rsidRDefault="00411066" w:rsidP="00411066">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Pr>
          <w:rFonts w:cs="Arial"/>
        </w:rPr>
        <w:t xml:space="preserve"> requests:</w:t>
      </w:r>
      <w:r>
        <w:rPr>
          <w:rFonts w:cs="Arial"/>
        </w:rPr>
        <w:tab/>
      </w:r>
      <w:r w:rsidR="00E51F76">
        <w:rPr>
          <w:rFonts w:eastAsia="Calibri"/>
          <w:b/>
          <w:bCs/>
          <w:lang w:eastAsia="en-US"/>
        </w:rPr>
        <w:t>Fri</w:t>
      </w:r>
      <w:r w:rsidRPr="00962837">
        <w:rPr>
          <w:rFonts w:eastAsia="Calibri"/>
          <w:b/>
          <w:bCs/>
          <w:lang w:eastAsia="en-US"/>
        </w:rPr>
        <w:t xml:space="preserve">day, </w:t>
      </w:r>
      <w:r w:rsidR="006B429E">
        <w:rPr>
          <w:rFonts w:eastAsia="Calibri"/>
          <w:bCs/>
          <w:lang w:eastAsia="en-US"/>
        </w:rPr>
        <w:t>2</w:t>
      </w:r>
      <w:r>
        <w:rPr>
          <w:rFonts w:eastAsia="Calibri"/>
          <w:bCs/>
          <w:lang w:eastAsia="en-US"/>
        </w:rPr>
        <w:t xml:space="preserve"> </w:t>
      </w:r>
      <w:r w:rsidR="006B429E">
        <w:rPr>
          <w:rFonts w:eastAsia="Calibri"/>
          <w:bCs/>
          <w:lang w:eastAsia="en-US"/>
        </w:rPr>
        <w:t>November</w:t>
      </w:r>
      <w:r w:rsidR="009E5DB8">
        <w:rPr>
          <w:rFonts w:eastAsia="Calibri"/>
          <w:bCs/>
          <w:lang w:eastAsia="en-US"/>
        </w:rPr>
        <w:t xml:space="preserve"> 201</w:t>
      </w:r>
      <w:r w:rsidR="00E51F76">
        <w:rPr>
          <w:rFonts w:eastAsia="Calibri"/>
          <w:bCs/>
          <w:lang w:eastAsia="en-US"/>
        </w:rPr>
        <w:t>8</w:t>
      </w:r>
      <w:r w:rsidRPr="00962837">
        <w:rPr>
          <w:rFonts w:eastAsia="Calibri"/>
          <w:bCs/>
          <w:lang w:eastAsia="en-US"/>
        </w:rPr>
        <w:t>, 23:00 UTC</w:t>
      </w:r>
    </w:p>
    <w:p w14:paraId="595FCBB6" w14:textId="00BAAA24"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1B55DE">
        <w:rPr>
          <w:b/>
          <w:bCs/>
          <w:lang w:eastAsia="en-US"/>
        </w:rPr>
        <w:t>Fri</w:t>
      </w:r>
      <w:r w:rsidRPr="00962837">
        <w:rPr>
          <w:b/>
          <w:bCs/>
          <w:lang w:eastAsia="en-US"/>
        </w:rPr>
        <w:t>day</w:t>
      </w:r>
      <w:r w:rsidR="00DE2B83">
        <w:rPr>
          <w:bCs/>
          <w:lang w:eastAsia="en-US"/>
        </w:rPr>
        <w:t xml:space="preserve">, </w:t>
      </w:r>
      <w:r w:rsidR="006B429E">
        <w:rPr>
          <w:bCs/>
          <w:lang w:eastAsia="en-US"/>
        </w:rPr>
        <w:t>2</w:t>
      </w:r>
      <w:r w:rsidR="00D13366">
        <w:rPr>
          <w:bCs/>
          <w:lang w:eastAsia="en-US"/>
        </w:rPr>
        <w:t xml:space="preserve"> </w:t>
      </w:r>
      <w:r w:rsidR="006B429E">
        <w:rPr>
          <w:bCs/>
          <w:lang w:eastAsia="en-US"/>
        </w:rPr>
        <w:t>November</w:t>
      </w:r>
      <w:r w:rsidR="009E5DB8">
        <w:rPr>
          <w:bCs/>
          <w:lang w:eastAsia="en-US"/>
        </w:rPr>
        <w:t xml:space="preserve"> 201</w:t>
      </w:r>
      <w:r w:rsidR="001B55DE">
        <w:rPr>
          <w:bCs/>
          <w:lang w:eastAsia="en-US"/>
        </w:rPr>
        <w:t>8</w:t>
      </w:r>
      <w:r w:rsidRPr="00962837">
        <w:rPr>
          <w:bCs/>
          <w:lang w:eastAsia="en-US"/>
        </w:rPr>
        <w:t>, 23:00 UTC</w:t>
      </w:r>
    </w:p>
    <w:p w14:paraId="595FCBB7" w14:textId="77777777" w:rsidR="00411066" w:rsidRPr="00F45489" w:rsidRDefault="00411066" w:rsidP="00411066">
      <w:pPr>
        <w:spacing w:after="0" w:line="240" w:lineRule="auto"/>
        <w:ind w:left="1440"/>
        <w:rPr>
          <w:rFonts w:eastAsia="Times New Roman" w:cs="Arial"/>
          <w:sz w:val="20"/>
          <w:szCs w:val="20"/>
          <w:lang w:eastAsia="ar-SA"/>
        </w:rPr>
      </w:pPr>
    </w:p>
    <w:p w14:paraId="595FCBB8"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95FCBB9" w14:textId="77777777" w:rsidR="00411066" w:rsidRPr="00F45489" w:rsidRDefault="00411066" w:rsidP="00411066">
      <w:pPr>
        <w:spacing w:after="0" w:line="240" w:lineRule="auto"/>
        <w:ind w:left="720"/>
        <w:rPr>
          <w:rFonts w:eastAsia="Times New Roman" w:cs="Arial"/>
          <w:sz w:val="20"/>
          <w:szCs w:val="20"/>
          <w:lang w:eastAsia="it-IT"/>
        </w:rPr>
      </w:pPr>
    </w:p>
    <w:p w14:paraId="595FCBBA" w14:textId="5400D5CB" w:rsidR="00411066" w:rsidRPr="00F21E1B"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3GPPSA1#8</w:t>
      </w:r>
      <w:r w:rsidR="006B429E">
        <w:rPr>
          <w:rFonts w:eastAsia="Times New Roman" w:cs="Arial"/>
          <w:sz w:val="20"/>
          <w:szCs w:val="20"/>
          <w:lang w:eastAsia="it-IT"/>
        </w:rPr>
        <w:t>4</w:t>
      </w:r>
      <w:r>
        <w:rPr>
          <w:rFonts w:eastAsia="Times New Roman" w:cs="Arial"/>
          <w:sz w:val="20"/>
          <w:szCs w:val="20"/>
          <w:lang w:eastAsia="it-IT"/>
        </w:rPr>
        <w:t>)</w:t>
      </w:r>
    </w:p>
    <w:p w14:paraId="595FCBBB" w14:textId="77777777" w:rsidR="00411066" w:rsidRDefault="00411066" w:rsidP="00411066">
      <w:pPr>
        <w:pStyle w:val="ListParagraph"/>
        <w:rPr>
          <w:rFonts w:cs="Arial"/>
          <w:lang w:eastAsia="it-IT"/>
        </w:rPr>
      </w:pPr>
    </w:p>
    <w:p w14:paraId="595FCBBC" w14:textId="77A88109" w:rsidR="00411066" w:rsidRPr="007842E4" w:rsidRDefault="00411066" w:rsidP="00411066">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Pr>
          <w:rFonts w:eastAsia="Times New Roman" w:cs="Arial"/>
          <w:sz w:val="20"/>
          <w:szCs w:val="20"/>
          <w:lang w:eastAsia="it-IT"/>
        </w:rPr>
        <w:t xml:space="preserve"> </w:t>
      </w:r>
      <w:hyperlink r:id="rId9" w:history="1">
        <w:r w:rsidR="001B55DE">
          <w:rPr>
            <w:rStyle w:val="Hyperlink"/>
            <w:rFonts w:eastAsia="Times New Roman" w:cs="Arial"/>
            <w:sz w:val="20"/>
            <w:szCs w:val="20"/>
            <w:lang w:eastAsia="it-IT"/>
          </w:rPr>
          <w:t>http://www.3gpp.org/ftp/tsg_sa/WG1_Serv/TSGS1_8</w:t>
        </w:r>
        <w:r w:rsidR="006B429E">
          <w:rPr>
            <w:rStyle w:val="Hyperlink"/>
            <w:rFonts w:eastAsia="Times New Roman" w:cs="Arial"/>
            <w:sz w:val="20"/>
            <w:szCs w:val="20"/>
            <w:lang w:eastAsia="it-IT"/>
          </w:rPr>
          <w:t>4</w:t>
        </w:r>
        <w:r w:rsidR="001B55DE">
          <w:rPr>
            <w:rStyle w:val="Hyperlink"/>
            <w:rFonts w:eastAsia="Times New Roman" w:cs="Arial"/>
            <w:sz w:val="20"/>
            <w:szCs w:val="20"/>
            <w:lang w:eastAsia="it-IT"/>
          </w:rPr>
          <w:t>_</w:t>
        </w:r>
        <w:r w:rsidR="006B429E">
          <w:rPr>
            <w:rStyle w:val="Hyperlink"/>
            <w:rFonts w:eastAsia="Times New Roman" w:cs="Arial"/>
            <w:sz w:val="20"/>
            <w:szCs w:val="20"/>
            <w:lang w:eastAsia="it-IT"/>
          </w:rPr>
          <w:t>Spokane</w:t>
        </w:r>
        <w:r w:rsidR="001B55DE">
          <w:rPr>
            <w:rStyle w:val="Hyperlink"/>
            <w:rFonts w:eastAsia="Times New Roman" w:cs="Arial"/>
            <w:sz w:val="20"/>
            <w:szCs w:val="20"/>
            <w:lang w:eastAsia="it-IT"/>
          </w:rPr>
          <w:t>/templates/</w:t>
        </w:r>
      </w:hyperlink>
      <w:r w:rsidR="006B429E">
        <w:rPr>
          <w:rFonts w:eastAsia="Times New Roman" w:cs="Arial"/>
          <w:sz w:val="20"/>
          <w:szCs w:val="20"/>
          <w:lang w:eastAsia="ar-SA"/>
        </w:rPr>
        <w:t xml:space="preserve"> </w:t>
      </w:r>
      <w:r>
        <w:rPr>
          <w:rFonts w:eastAsia="Times New Roman" w:cs="Arial"/>
          <w:sz w:val="20"/>
          <w:szCs w:val="20"/>
          <w:lang w:eastAsia="ar-SA"/>
        </w:rPr>
        <w:t xml:space="preserve"> </w:t>
      </w:r>
    </w:p>
    <w:p w14:paraId="595FCBBD"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95FCBBE"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95FCBBF" w14:textId="77777777"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595FCBC0"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595FCBC1"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595FCBC2"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595FCBC3"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bookmarkEnd w:id="3"/>
    <w:bookmarkEnd w:id="4"/>
    <w:p w14:paraId="595FCBC4"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5452DB33" w14:textId="77777777" w:rsidR="00876058" w:rsidRPr="008754F9" w:rsidRDefault="00876058" w:rsidP="00876058">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lastRenderedPageBreak/>
        <w:t>MEETING ROOMS</w:t>
      </w:r>
      <w:r w:rsidRPr="008754F9">
        <w:rPr>
          <w:rFonts w:eastAsia="Arial Unicode MS" w:cs="Arial"/>
          <w:b/>
          <w:sz w:val="24"/>
          <w:szCs w:val="24"/>
          <w:u w:val="single"/>
          <w:lang w:eastAsia="ar-SA"/>
        </w:rPr>
        <w:t>:</w:t>
      </w:r>
    </w:p>
    <w:p w14:paraId="09B0141D" w14:textId="445BE63F" w:rsidR="00876058" w:rsidRPr="00F774D3" w:rsidRDefault="00876058" w:rsidP="00876058">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r w:rsidR="00B8014D" w:rsidRPr="00B8014D">
        <w:rPr>
          <w:rFonts w:eastAsia="Arial Unicode MS"/>
          <w:sz w:val="24"/>
          <w:szCs w:val="24"/>
          <w:lang w:eastAsia="ar-SA"/>
        </w:rPr>
        <w:t>Convention Center Meeting Space</w:t>
      </w:r>
      <w:r w:rsidR="00B8014D">
        <w:rPr>
          <w:rFonts w:eastAsia="Arial Unicode MS"/>
          <w:sz w:val="24"/>
          <w:szCs w:val="24"/>
          <w:lang w:eastAsia="ar-SA"/>
        </w:rPr>
        <w:t xml:space="preserve"> 402AB</w:t>
      </w:r>
    </w:p>
    <w:p w14:paraId="4300552E" w14:textId="319AC810" w:rsidR="00876058" w:rsidRPr="00772E0F" w:rsidRDefault="00876058" w:rsidP="00876058">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00B8014D" w:rsidRPr="00B8014D">
        <w:rPr>
          <w:rFonts w:eastAsia="Arial Unicode MS" w:cs="Arial"/>
          <w:color w:val="00B050"/>
          <w:sz w:val="24"/>
          <w:szCs w:val="24"/>
          <w:lang w:eastAsia="ar-SA"/>
        </w:rPr>
        <w:t>Convention Center Meeting Space</w:t>
      </w:r>
      <w:r w:rsidR="00B8014D">
        <w:rPr>
          <w:rFonts w:eastAsia="Arial Unicode MS" w:cs="Arial"/>
          <w:color w:val="00B050"/>
          <w:sz w:val="24"/>
          <w:szCs w:val="24"/>
          <w:lang w:eastAsia="ar-SA"/>
        </w:rPr>
        <w:t xml:space="preserve"> 301</w:t>
      </w:r>
    </w:p>
    <w:p w14:paraId="7ED0ABD6" w14:textId="6EC46B47" w:rsidR="00876058" w:rsidRDefault="00B8014D" w:rsidP="00876058">
      <w:pPr>
        <w:suppressAutoHyphens/>
        <w:spacing w:after="0" w:line="240" w:lineRule="auto"/>
      </w:pPr>
      <w:r w:rsidRPr="00B8014D">
        <w:t>These meeting rooms are located in the convention center in the section closest to the DoubleTree Hotel</w:t>
      </w:r>
    </w:p>
    <w:p w14:paraId="005482A0" w14:textId="77777777" w:rsidR="00B8014D" w:rsidRPr="00015298" w:rsidRDefault="00B8014D" w:rsidP="00876058">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876058" w:rsidRPr="00015298" w14:paraId="71754C56"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14:paraId="265D20B0" w14:textId="77777777" w:rsidR="00876058" w:rsidRPr="00015298" w:rsidRDefault="00876058" w:rsidP="007E10DA">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14:paraId="5DBBC1CC" w14:textId="77777777" w:rsidR="00876058" w:rsidRPr="00015298" w:rsidRDefault="00876058" w:rsidP="007E10DA">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0706A25A" w14:textId="77777777" w:rsidR="00876058" w:rsidRPr="00015298" w:rsidRDefault="00876058" w:rsidP="007E10DA">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248F181C" w14:textId="77777777" w:rsidR="00876058" w:rsidRPr="00015298" w:rsidRDefault="00876058" w:rsidP="007E10DA">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209CB39B" w14:textId="77777777" w:rsidR="00876058" w:rsidRPr="00015298" w:rsidRDefault="00876058" w:rsidP="007E10DA">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6A2F516" w14:textId="77777777" w:rsidR="00876058" w:rsidRPr="00015298" w:rsidRDefault="00876058" w:rsidP="007E10DA">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24A1142D" w14:textId="77777777" w:rsidR="00876058" w:rsidRPr="00015298" w:rsidRDefault="00876058" w:rsidP="007E10DA">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528FCB41" w14:textId="77777777" w:rsidR="00876058" w:rsidRPr="00015298" w:rsidRDefault="00876058" w:rsidP="007E10DA">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876058" w:rsidRPr="00AB0F3E" w14:paraId="511FBF0C"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BFE6346"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9333ACA"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2D63205D"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4EDD667A"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EB1363B" w14:textId="77777777" w:rsidR="00876058" w:rsidRPr="00AB0F3E" w:rsidRDefault="00876058" w:rsidP="007E10DA">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0F7A3C18" w14:textId="77777777" w:rsidR="00876058" w:rsidRPr="00BD600A" w:rsidRDefault="00876058" w:rsidP="007E10DA">
            <w:pPr>
              <w:spacing w:after="0" w:line="240" w:lineRule="auto"/>
              <w:jc w:val="center"/>
              <w:textAlignment w:val="baseline"/>
              <w:rPr>
                <w:rFonts w:eastAsia="MS Mincho" w:cs="Arial"/>
                <w:b/>
                <w:bCs/>
                <w:color w:val="000000"/>
                <w:kern w:val="24"/>
                <w:sz w:val="24"/>
                <w:szCs w:val="24"/>
                <w:u w:val="single"/>
                <w:lang w:eastAsia="ja-JP"/>
              </w:rPr>
            </w:pPr>
            <w:r>
              <w:rPr>
                <w:rFonts w:eastAsia="MS Mincho" w:cs="Arial"/>
                <w:b/>
                <w:bCs/>
                <w:color w:val="000000"/>
                <w:kern w:val="24"/>
                <w:sz w:val="24"/>
                <w:szCs w:val="24"/>
                <w:u w:val="single"/>
                <w:lang w:eastAsia="ja-JP"/>
              </w:rPr>
              <w:t>Drafting 1 (Rm A)</w:t>
            </w:r>
            <w:r w:rsidRPr="00BD600A">
              <w:rPr>
                <w:rFonts w:eastAsia="MS Mincho" w:cs="Arial"/>
                <w:b/>
                <w:bCs/>
                <w:color w:val="000000"/>
                <w:kern w:val="24"/>
                <w:sz w:val="24"/>
                <w:szCs w:val="24"/>
                <w:u w:val="single"/>
                <w:lang w:eastAsia="ja-JP"/>
              </w:rPr>
              <w:t>:</w:t>
            </w:r>
          </w:p>
          <w:p w14:paraId="5F602335" w14:textId="77777777" w:rsidR="00876058" w:rsidRDefault="00876058" w:rsidP="007E10D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A</w:t>
            </w:r>
          </w:p>
          <w:p w14:paraId="063394D4"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03E14410"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3FCD261" w14:textId="77777777" w:rsidR="00876058" w:rsidRPr="00BD600A"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Session F</w:t>
            </w:r>
          </w:p>
        </w:tc>
        <w:tc>
          <w:tcPr>
            <w:tcW w:w="2665" w:type="dxa"/>
            <w:tcBorders>
              <w:top w:val="single" w:sz="2" w:space="0" w:color="000000"/>
              <w:left w:val="single" w:sz="2" w:space="0" w:color="000000"/>
              <w:bottom w:val="single" w:sz="4" w:space="0" w:color="auto"/>
              <w:right w:val="single" w:sz="2" w:space="0" w:color="000000"/>
            </w:tcBorders>
            <w:shd w:val="clear" w:color="auto" w:fill="auto"/>
            <w:vAlign w:val="center"/>
          </w:tcPr>
          <w:p w14:paraId="451FD8C3"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71CB7EB0" w14:textId="77777777" w:rsidR="00876058" w:rsidRDefault="00876058" w:rsidP="007E10D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C</w:t>
            </w:r>
          </w:p>
          <w:p w14:paraId="26C81B94"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5D6B722"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93C804B" w14:textId="77777777" w:rsidR="00876058" w:rsidRPr="000125EA" w:rsidRDefault="00876058" w:rsidP="007E10DA">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B050"/>
                <w:sz w:val="24"/>
                <w:szCs w:val="24"/>
                <w:lang w:eastAsia="ja-JP"/>
              </w:rPr>
              <w:t>Session E</w:t>
            </w: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2112C17F"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6795EF8A"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7E136921"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49B51BB0" w14:textId="77777777" w:rsidR="00876058" w:rsidRPr="008B2A7B" w:rsidRDefault="00876058" w:rsidP="007E10DA">
            <w:pPr>
              <w:spacing w:after="0" w:line="240" w:lineRule="auto"/>
              <w:jc w:val="center"/>
              <w:textAlignment w:val="baseline"/>
              <w:rPr>
                <w:rFonts w:eastAsia="MS Mincho" w:cs="Arial"/>
                <w:b/>
                <w:color w:val="000000"/>
                <w:kern w:val="24"/>
                <w:sz w:val="24"/>
                <w:szCs w:val="24"/>
                <w:lang w:eastAsia="ja-JP"/>
              </w:rPr>
            </w:pPr>
            <w:r w:rsidRPr="008B2A7B">
              <w:rPr>
                <w:rFonts w:eastAsia="MS Mincho" w:cs="Arial"/>
                <w:b/>
                <w:color w:val="000000"/>
                <w:kern w:val="24"/>
                <w:sz w:val="24"/>
                <w:szCs w:val="24"/>
                <w:lang w:eastAsia="ja-JP"/>
              </w:rPr>
              <w:t>Plenary:</w:t>
            </w:r>
          </w:p>
          <w:p w14:paraId="43F3FCCA" w14:textId="40E61445" w:rsidR="00876058" w:rsidRPr="00AB0F3E" w:rsidRDefault="00CC293D"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LSs</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12D9D" w14:textId="2425B997" w:rsidR="00876058" w:rsidRPr="00A83808" w:rsidRDefault="00876058" w:rsidP="007E10DA">
            <w:pPr>
              <w:spacing w:after="0" w:line="240" w:lineRule="auto"/>
              <w:jc w:val="center"/>
              <w:textAlignment w:val="baseline"/>
              <w:rPr>
                <w:rFonts w:eastAsia="MS Mincho" w:cs="Arial"/>
                <w:color w:val="000000"/>
                <w:kern w:val="24"/>
                <w:sz w:val="24"/>
                <w:szCs w:val="24"/>
                <w:lang w:eastAsia="ja-JP"/>
              </w:rPr>
            </w:pPr>
          </w:p>
        </w:tc>
      </w:tr>
      <w:tr w:rsidR="00876058" w:rsidRPr="00AB0F3E" w14:paraId="4FAE535F"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9F10620"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E84E081"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0AA57767"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08E26949"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EDD834" w14:textId="77777777" w:rsidR="00876058" w:rsidRPr="00D2565B" w:rsidRDefault="00876058" w:rsidP="007E10DA">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6F8C360E" w14:textId="77777777" w:rsidR="00876058" w:rsidRPr="00D2565B" w:rsidRDefault="00876058" w:rsidP="007E10DA">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14:paraId="710297F7" w14:textId="77777777" w:rsidR="00876058" w:rsidRPr="00AB0F3E"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14:paraId="0B8CD9B1" w14:textId="77777777" w:rsidR="00876058"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358811A0" w14:textId="77777777" w:rsidR="00876058" w:rsidRPr="00AB0F3E"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14:paraId="4018F50D"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187DC9F8" w14:textId="77777777" w:rsidR="00876058" w:rsidRDefault="00876058" w:rsidP="007E10D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A</w:t>
            </w:r>
          </w:p>
          <w:p w14:paraId="2CB9E532"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29A682F"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89BB5AE" w14:textId="77777777" w:rsidR="00876058" w:rsidRPr="008B2A7B" w:rsidRDefault="00876058" w:rsidP="007E10DA">
            <w:pPr>
              <w:spacing w:after="0" w:line="240" w:lineRule="auto"/>
              <w:jc w:val="center"/>
              <w:textAlignment w:val="baseline"/>
              <w:rPr>
                <w:rFonts w:eastAsia="MS Mincho" w:cs="Arial"/>
                <w:color w:val="000000" w:themeColor="text1"/>
                <w:sz w:val="24"/>
                <w:szCs w:val="24"/>
                <w:lang w:eastAsia="ja-JP"/>
              </w:rPr>
            </w:pPr>
            <w:r>
              <w:rPr>
                <w:rFonts w:eastAsia="MS Mincho" w:cs="Arial"/>
                <w:color w:val="00B050"/>
                <w:sz w:val="24"/>
                <w:szCs w:val="24"/>
                <w:lang w:eastAsia="ja-JP"/>
              </w:rPr>
              <w:t>Session F</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7895AF8C"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17C77CF" w14:textId="77777777" w:rsidR="00876058" w:rsidRDefault="00876058" w:rsidP="007E10D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C</w:t>
            </w:r>
          </w:p>
          <w:p w14:paraId="3F0D140B"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3C6CDA6"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CCC4979"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Session E</w:t>
            </w: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342B7DA6"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03802938"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66B9E9A3"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0544F712"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020CB27" w14:textId="77777777" w:rsidR="00876058" w:rsidRDefault="00CC293D"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WIDs</w:t>
            </w:r>
          </w:p>
          <w:p w14:paraId="5BAE8A8F" w14:textId="77777777" w:rsidR="00CC293D" w:rsidRDefault="00CC293D"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QoSImp</w:t>
            </w:r>
          </w:p>
          <w:p w14:paraId="4A9DF70F" w14:textId="21FB845E" w:rsidR="00D64DF4" w:rsidRDefault="00D64DF4" w:rsidP="00D64DF4">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Rel-15 / Rel-16</w:t>
            </w:r>
          </w:p>
          <w:p w14:paraId="291BCB99" w14:textId="5E6EE611" w:rsidR="00D64DF4" w:rsidRDefault="00D64DF4" w:rsidP="00D64DF4">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SMARTER_Ph2</w:t>
            </w:r>
          </w:p>
          <w:p w14:paraId="41C733BF" w14:textId="2A5E7B8F" w:rsidR="00CC293D" w:rsidRPr="00AB0F3E" w:rsidRDefault="00D64DF4" w:rsidP="00D64DF4">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enIMS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1907CC"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654CD5AE" w14:textId="77777777" w:rsidR="00876058" w:rsidRPr="00C17035" w:rsidRDefault="00876058" w:rsidP="007E10DA">
            <w:pPr>
              <w:spacing w:after="0" w:line="240" w:lineRule="auto"/>
              <w:jc w:val="center"/>
              <w:textAlignment w:val="baseline"/>
              <w:rPr>
                <w:rFonts w:eastAsia="MS Mincho" w:cs="Arial"/>
                <w:color w:val="000000"/>
                <w:kern w:val="24"/>
                <w:sz w:val="24"/>
                <w:szCs w:val="24"/>
                <w:lang w:eastAsia="ja-JP"/>
              </w:rPr>
            </w:pPr>
            <w:r w:rsidRPr="00AB0F3E">
              <w:rPr>
                <w:rFonts w:eastAsia="MS Mincho" w:cs="Arial"/>
                <w:color w:val="000000"/>
                <w:kern w:val="24"/>
                <w:sz w:val="24"/>
                <w:szCs w:val="24"/>
                <w:lang w:eastAsia="ja-JP"/>
              </w:rPr>
              <w:t>Revisions</w:t>
            </w:r>
          </w:p>
        </w:tc>
      </w:tr>
      <w:tr w:rsidR="00876058" w:rsidRPr="00AB0F3E" w14:paraId="5D188D84" w14:textId="77777777" w:rsidTr="007E10DA">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DC13136" w14:textId="77777777" w:rsidR="00876058" w:rsidRPr="00AB0F3E" w:rsidRDefault="00876058" w:rsidP="007E10DA">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789CC52" w14:textId="77777777" w:rsidR="00876058" w:rsidRPr="00AB0F3E" w:rsidRDefault="00876058" w:rsidP="007E10DA">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C702840"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5C4FD83"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3E518D"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ECB423A" w14:textId="77777777" w:rsidR="00876058" w:rsidRPr="00AB0F3E" w:rsidRDefault="00876058" w:rsidP="007E10DA">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6B860CA"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A662EA7"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r>
      <w:tr w:rsidR="00876058" w:rsidRPr="00AB0F3E" w14:paraId="4DD2DD07"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1F9DA6C"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93D1011"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769E23CE"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2BD0888D"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1366A8"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5562847" w14:textId="77777777" w:rsidR="00876058"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0D33345F" w14:textId="77777777" w:rsidR="00876058"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 New WIDs</w:t>
            </w:r>
          </w:p>
          <w:p w14:paraId="6553FF56" w14:textId="006CD710" w:rsidR="007C5B71" w:rsidRPr="0094015A" w:rsidRDefault="007C5B71"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5. Quality improvement</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777463"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t>Drafting 1</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1BB8D442" w14:textId="77777777" w:rsidR="00876058" w:rsidRDefault="00876058" w:rsidP="007E10D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A</w:t>
            </w:r>
          </w:p>
          <w:p w14:paraId="1CB396BC"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0AA6AF6"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14D62FD8" w14:textId="77777777" w:rsidR="00876058" w:rsidRPr="00CF100E" w:rsidRDefault="00876058" w:rsidP="007E10DA">
            <w:pPr>
              <w:spacing w:after="0" w:line="240" w:lineRule="auto"/>
              <w:jc w:val="center"/>
              <w:textAlignment w:val="baseline"/>
              <w:rPr>
                <w:rFonts w:eastAsia="MS Mincho" w:cs="Arial"/>
                <w:bCs/>
                <w:color w:val="00B050"/>
                <w:sz w:val="24"/>
                <w:szCs w:val="24"/>
                <w:lang w:eastAsia="ja-JP"/>
              </w:rPr>
            </w:pPr>
            <w:r>
              <w:rPr>
                <w:rFonts w:eastAsia="MS Mincho" w:cs="Arial"/>
                <w:color w:val="00B050"/>
                <w:sz w:val="24"/>
                <w:szCs w:val="24"/>
                <w:lang w:eastAsia="ja-JP"/>
              </w:rPr>
              <w:t>Session F</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F62817"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396CE428" w14:textId="77777777" w:rsidR="00876058" w:rsidRDefault="00876058" w:rsidP="007E10DA">
            <w:pPr>
              <w:spacing w:after="0" w:line="240" w:lineRule="auto"/>
              <w:jc w:val="center"/>
              <w:textAlignment w:val="baseline"/>
              <w:rPr>
                <w:rFonts w:eastAsia="MS Mincho" w:cs="Arial"/>
                <w:kern w:val="24"/>
                <w:sz w:val="24"/>
                <w:szCs w:val="24"/>
                <w:lang w:eastAsia="ja-JP"/>
              </w:rPr>
            </w:pPr>
            <w:r>
              <w:rPr>
                <w:rFonts w:eastAsia="MS Mincho" w:cs="Arial"/>
                <w:kern w:val="24"/>
                <w:sz w:val="24"/>
                <w:szCs w:val="24"/>
                <w:lang w:eastAsia="ja-JP"/>
              </w:rPr>
              <w:t>Session C</w:t>
            </w:r>
          </w:p>
          <w:p w14:paraId="2179984B"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0D42CD8"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6C92BC3"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Session E</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EA0DB1E"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1C02CA5E"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321A4207"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63E421"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8D205BA" w14:textId="77777777" w:rsidR="00E35947" w:rsidRDefault="00E35947"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QoSMON</w:t>
            </w:r>
          </w:p>
          <w:p w14:paraId="39CF3684" w14:textId="77777777" w:rsidR="00E35947" w:rsidRDefault="00E35947"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MARCOM</w:t>
            </w:r>
          </w:p>
          <w:p w14:paraId="6537FD12" w14:textId="77777777" w:rsidR="007C0E7E" w:rsidRDefault="00D64DF4" w:rsidP="007C0E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Report A</w:t>
            </w:r>
          </w:p>
          <w:p w14:paraId="77339ACE" w14:textId="2FF49167" w:rsidR="00E35947" w:rsidRPr="00185E3F" w:rsidRDefault="007C0E7E" w:rsidP="007C0E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Report B</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C6C25B"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11AD7BB" w14:textId="77777777" w:rsidR="00876058" w:rsidRPr="00AB0F3E" w:rsidRDefault="00876058" w:rsidP="007E10DA">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tc>
      </w:tr>
      <w:tr w:rsidR="00876058" w:rsidRPr="00AB0F3E" w14:paraId="482E3E9E"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D7622F2" w14:textId="77777777" w:rsidR="00876058" w:rsidRPr="00AB0F3E" w:rsidRDefault="00876058" w:rsidP="007E10DA">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82769BE" w14:textId="77777777" w:rsidR="00876058" w:rsidRPr="00AB0F3E" w:rsidRDefault="00876058" w:rsidP="007E10D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B1070F9"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0CAB6DC" w14:textId="6907DC3B" w:rsidR="00876058" w:rsidRPr="00415AA2" w:rsidRDefault="00FE363E" w:rsidP="007E10DA">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Drafting on V2XIMP</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BD5C474"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2DE6843" w14:textId="77777777" w:rsidR="00876058" w:rsidRPr="00AB0F3E" w:rsidRDefault="00876058" w:rsidP="007E10D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952AF2E"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4172D36"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r>
      <w:tr w:rsidR="00876058" w:rsidRPr="00AB0F3E" w14:paraId="10E553DB"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125109C"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5FB0902"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3A9597D9"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17EF3F12"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5343D8"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245B52E6" w14:textId="77777777" w:rsidR="007C5B71" w:rsidRDefault="007C5B71" w:rsidP="007C5B7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5</w:t>
            </w:r>
            <w:r w:rsidR="00876058">
              <w:rPr>
                <w:rFonts w:eastAsia="MS Mincho" w:cs="Arial"/>
                <w:color w:val="000000"/>
                <w:kern w:val="24"/>
                <w:sz w:val="24"/>
                <w:szCs w:val="24"/>
                <w:lang w:eastAsia="ja-JP"/>
              </w:rPr>
              <w:t xml:space="preserve">. </w:t>
            </w:r>
            <w:r>
              <w:rPr>
                <w:rFonts w:eastAsia="MS Mincho" w:cs="Arial"/>
                <w:color w:val="000000"/>
                <w:kern w:val="24"/>
                <w:sz w:val="24"/>
                <w:szCs w:val="24"/>
                <w:lang w:eastAsia="ja-JP"/>
              </w:rPr>
              <w:t>Quality improvement</w:t>
            </w:r>
          </w:p>
          <w:p w14:paraId="255E990D" w14:textId="5E87F567" w:rsidR="00876058" w:rsidRPr="0094015A" w:rsidRDefault="007C5B71" w:rsidP="007C5B7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 Rel-15 and earlier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224A8F"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73932AAF" w14:textId="77777777" w:rsidR="00876058"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B</w:t>
            </w:r>
          </w:p>
          <w:p w14:paraId="6FD97A80"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053D7551"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1CA5ECC" w14:textId="77777777" w:rsidR="00876058" w:rsidRPr="00AB0F3E"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Session D</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A37EB1"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7A402A2F" w14:textId="77777777" w:rsidR="00876058"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kern w:val="24"/>
                <w:sz w:val="24"/>
                <w:szCs w:val="24"/>
                <w:lang w:eastAsia="ja-JP"/>
              </w:rPr>
              <w:t>Session C</w:t>
            </w:r>
          </w:p>
          <w:p w14:paraId="0A9F3DD8"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1A14492F"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17484F04"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Pr>
                <w:rFonts w:eastAsia="MS Mincho" w:cs="Arial"/>
                <w:color w:val="00B050"/>
                <w:sz w:val="24"/>
                <w:szCs w:val="24"/>
                <w:lang w:eastAsia="ja-JP"/>
              </w:rPr>
              <w:t>Session F</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0C161B" w14:textId="77777777" w:rsidR="00876058" w:rsidRPr="00AB0F3E" w:rsidRDefault="00876058" w:rsidP="007E10DA">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6B8F8DB"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012FA462" w14:textId="77777777" w:rsidR="00876058" w:rsidRPr="00AB0F3E" w:rsidRDefault="00876058" w:rsidP="007E10DA">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C1E745"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AAB0625" w14:textId="77777777" w:rsidR="00ED3DD5" w:rsidRDefault="00ED3DD5"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Report C</w:t>
            </w:r>
          </w:p>
          <w:p w14:paraId="78D20739" w14:textId="7D277266" w:rsidR="007C0E7E" w:rsidRPr="00AB0F3E" w:rsidRDefault="007C0E7E"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Report D</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C6C1426"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94DD065" w14:textId="77777777" w:rsidR="00876058"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49407D52" w14:textId="77777777" w:rsidR="00876058"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Work item reports</w:t>
            </w:r>
          </w:p>
          <w:p w14:paraId="4A148955" w14:textId="77777777" w:rsidR="00876058" w:rsidRPr="00AB0F3E"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Meeting closes at 16:00 latest</w:t>
            </w:r>
          </w:p>
        </w:tc>
      </w:tr>
      <w:tr w:rsidR="00876058" w:rsidRPr="00AB0F3E" w14:paraId="1A555F7A"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8CEA118" w14:textId="77777777" w:rsidR="00876058" w:rsidRPr="00AB0F3E" w:rsidRDefault="00876058" w:rsidP="007E10DA">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A06F9D3" w14:textId="77777777" w:rsidR="00876058" w:rsidRPr="00AB0F3E" w:rsidRDefault="00876058" w:rsidP="007E10D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8AAE0E7"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E82E22D"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E2B8D2C" w14:textId="77777777" w:rsidR="00876058" w:rsidRPr="00415AA2" w:rsidRDefault="00876058" w:rsidP="007E10DA">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7D3ACFE" w14:textId="77777777" w:rsidR="00876058" w:rsidRPr="00AB0F3E" w:rsidRDefault="00876058" w:rsidP="007E10D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EA08E94" w14:textId="77777777" w:rsidR="00876058" w:rsidRPr="00415AA2" w:rsidRDefault="00876058" w:rsidP="007E10DA">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08A7272"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r>
      <w:tr w:rsidR="00876058" w:rsidRPr="00015298" w14:paraId="1E0E01C8"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83C798D"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30FF2D6"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35E3C2B3"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7DB12763"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41036B"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72C036CC" w14:textId="77777777" w:rsidR="007C5B71" w:rsidRDefault="007C5B71"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 xml:space="preserve">6. Rel-15 and earlier </w:t>
            </w:r>
          </w:p>
          <w:p w14:paraId="4C78E226" w14:textId="77777777" w:rsidR="007C5B71" w:rsidRDefault="007C5B71"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7.1 TEI16</w:t>
            </w:r>
          </w:p>
          <w:p w14:paraId="0FF11A4A" w14:textId="77777777" w:rsidR="002E6A7F" w:rsidRDefault="002E6A7F"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7.3 SMARTER_Ph2</w:t>
            </w:r>
          </w:p>
          <w:p w14:paraId="292CDC7D" w14:textId="109473DB" w:rsidR="002E6A7F" w:rsidRPr="00AB0F3E" w:rsidRDefault="002E6A7F" w:rsidP="007E10DA">
            <w:pPr>
              <w:spacing w:after="0" w:line="240" w:lineRule="auto"/>
              <w:jc w:val="center"/>
              <w:textAlignment w:val="baseline"/>
              <w:rPr>
                <w:rFonts w:eastAsia="MS Mincho" w:cs="Arial"/>
                <w:bCs/>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137F3A"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lastRenderedPageBreak/>
              <w:t xml:space="preserve">Drafting 1 </w:t>
            </w:r>
            <w:r w:rsidRPr="00AB0F3E">
              <w:rPr>
                <w:rFonts w:eastAsia="MS Mincho" w:cs="Arial"/>
                <w:b/>
                <w:color w:val="000000"/>
                <w:kern w:val="24"/>
                <w:sz w:val="24"/>
                <w:szCs w:val="24"/>
                <w:u w:val="single"/>
                <w:lang w:eastAsia="ja-JP"/>
              </w:rPr>
              <w:t>(Rm A):</w:t>
            </w:r>
          </w:p>
          <w:p w14:paraId="3C04A96A" w14:textId="77777777" w:rsidR="00876058"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Session B</w:t>
            </w:r>
          </w:p>
          <w:p w14:paraId="19E41D14"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F3C4C60"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74ADCFD" w14:textId="77777777" w:rsidR="00876058" w:rsidRPr="00AB0F3E"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Session D</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0C8EC7" w14:textId="77777777" w:rsidR="00876058" w:rsidRDefault="00876058" w:rsidP="007E10DA">
            <w:pPr>
              <w:spacing w:after="0" w:line="240" w:lineRule="auto"/>
              <w:jc w:val="center"/>
              <w:textAlignment w:val="baseline"/>
              <w:rPr>
                <w:rFonts w:eastAsia="MS Mincho" w:cs="Arial"/>
                <w:b/>
                <w:bCs/>
                <w:kern w:val="24"/>
                <w:sz w:val="24"/>
                <w:szCs w:val="24"/>
                <w:u w:val="single"/>
                <w:lang w:eastAsia="ja-JP"/>
              </w:rPr>
            </w:pPr>
            <w:r>
              <w:rPr>
                <w:rFonts w:eastAsia="MS Mincho" w:cs="Arial"/>
                <w:b/>
                <w:bCs/>
                <w:kern w:val="24"/>
                <w:sz w:val="24"/>
                <w:szCs w:val="24"/>
                <w:u w:val="single"/>
                <w:lang w:eastAsia="ja-JP"/>
              </w:rPr>
              <w:lastRenderedPageBreak/>
              <w:t>Drafting 1 (Rm A)</w:t>
            </w:r>
          </w:p>
          <w:p w14:paraId="42CE6353" w14:textId="77777777" w:rsidR="00876058" w:rsidRPr="00A83808" w:rsidRDefault="00876058" w:rsidP="007E10DA">
            <w:pPr>
              <w:spacing w:after="0" w:line="240" w:lineRule="auto"/>
              <w:jc w:val="center"/>
              <w:textAlignment w:val="baseline"/>
              <w:rPr>
                <w:rFonts w:eastAsia="MS Mincho" w:cs="Arial"/>
                <w:sz w:val="24"/>
                <w:szCs w:val="24"/>
                <w:lang w:eastAsia="ja-JP"/>
              </w:rPr>
            </w:pPr>
            <w:r>
              <w:rPr>
                <w:rFonts w:eastAsia="MS Mincho" w:cs="Arial"/>
                <w:kern w:val="24"/>
                <w:sz w:val="24"/>
                <w:szCs w:val="24"/>
                <w:lang w:eastAsia="ja-JP"/>
              </w:rPr>
              <w:lastRenderedPageBreak/>
              <w:t>Session A</w:t>
            </w:r>
          </w:p>
          <w:p w14:paraId="02C54AE3"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5D690DF"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380B3DF" w14:textId="77777777" w:rsidR="00876058" w:rsidRPr="004C4A40"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B050"/>
                <w:sz w:val="24"/>
                <w:szCs w:val="24"/>
                <w:lang w:eastAsia="ja-JP"/>
              </w:rPr>
              <w:t>Session D</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B816255"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lastRenderedPageBreak/>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1DA61526"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0786041C" w14:textId="77777777" w:rsidR="00876058" w:rsidRPr="00AB0F3E" w:rsidRDefault="00876058" w:rsidP="007E10DA">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86D94"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lastRenderedPageBreak/>
              <w:t>Plenary:</w:t>
            </w:r>
          </w:p>
          <w:p w14:paraId="533D36D7" w14:textId="6F6357A1" w:rsidR="00746EC4" w:rsidRDefault="00746EC4" w:rsidP="00ED3DD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lastRenderedPageBreak/>
              <w:t>Report D</w:t>
            </w:r>
          </w:p>
          <w:p w14:paraId="165BD37D" w14:textId="2B9D7924" w:rsidR="00ED3DD5" w:rsidRDefault="00ED3DD5" w:rsidP="00ED3DD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Report E</w:t>
            </w:r>
          </w:p>
          <w:p w14:paraId="4A70A493" w14:textId="568B11B6" w:rsidR="007C0E7E" w:rsidRPr="00AB0F3E" w:rsidRDefault="007C0E7E" w:rsidP="00ED3DD5">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E668520" w14:textId="77777777" w:rsidR="00876058" w:rsidRPr="00294C8D" w:rsidRDefault="00876058" w:rsidP="007E10DA">
            <w:pPr>
              <w:spacing w:after="0" w:line="240" w:lineRule="auto"/>
              <w:jc w:val="center"/>
              <w:textAlignment w:val="baseline"/>
              <w:rPr>
                <w:rFonts w:eastAsia="MS Mincho" w:cs="Arial"/>
                <w:bCs/>
                <w:color w:val="000000"/>
                <w:kern w:val="24"/>
                <w:sz w:val="24"/>
                <w:szCs w:val="24"/>
                <w:lang w:eastAsia="ja-JP"/>
              </w:rPr>
            </w:pPr>
          </w:p>
        </w:tc>
      </w:tr>
      <w:tr w:rsidR="00876058" w:rsidRPr="00AB0F3E" w14:paraId="0A500AD9"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A671160" w14:textId="77777777" w:rsidR="00876058" w:rsidRPr="00AB0F3E" w:rsidRDefault="00876058" w:rsidP="007E10DA">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F1260CB" w14:textId="77777777" w:rsidR="00876058" w:rsidRPr="00AB0F3E"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F18528A"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3236FA4"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17EDBFD" w14:textId="77777777" w:rsidR="00876058" w:rsidRPr="00415AA2" w:rsidRDefault="00876058" w:rsidP="007E10DA">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ACA6AF3" w14:textId="77777777" w:rsidR="00876058" w:rsidRPr="00AB0F3E" w:rsidRDefault="00876058" w:rsidP="007E10DA">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275D7A7" w14:textId="77777777" w:rsidR="00876058" w:rsidRPr="00415AA2" w:rsidRDefault="00876058" w:rsidP="007E10DA">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DDEE04F" w14:textId="77777777" w:rsidR="00876058" w:rsidRPr="00415AA2" w:rsidRDefault="00876058" w:rsidP="007E10DA">
            <w:pPr>
              <w:spacing w:after="0" w:line="240" w:lineRule="auto"/>
              <w:jc w:val="center"/>
              <w:textAlignment w:val="baseline"/>
              <w:rPr>
                <w:rFonts w:eastAsia="Times New Roman" w:cs="Arial"/>
                <w:b/>
                <w:sz w:val="20"/>
                <w:szCs w:val="20"/>
                <w:lang w:eastAsia="ar-SA"/>
              </w:rPr>
            </w:pPr>
          </w:p>
        </w:tc>
      </w:tr>
      <w:tr w:rsidR="00876058" w:rsidRPr="00015298" w14:paraId="68412049" w14:textId="77777777" w:rsidTr="007E10DA">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BCD9A2" w14:textId="77777777" w:rsidR="00876058" w:rsidRPr="00AB0F3E" w:rsidRDefault="00876058" w:rsidP="007E10DA">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6F5FB89" w14:textId="77777777" w:rsidR="00876058" w:rsidRPr="00AB0F3E" w:rsidRDefault="00876058" w:rsidP="007E10DA">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5BF8EE3"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10D96552"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F10BFDF"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09DB9FC" w14:textId="27380207" w:rsidR="007C5B71" w:rsidRDefault="002E6A7F" w:rsidP="007C5B7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7.4 enIMS 7.5 QoS_MON</w:t>
            </w:r>
          </w:p>
          <w:p w14:paraId="4EC9CCA0" w14:textId="023F3E27" w:rsidR="002E6A7F" w:rsidRDefault="002E6A7F" w:rsidP="007C5B7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7.6 MARCOM</w:t>
            </w:r>
          </w:p>
          <w:p w14:paraId="7DF4C8A4" w14:textId="7B6C58A4" w:rsidR="00876058" w:rsidRPr="00594DBE" w:rsidRDefault="002E6A7F" w:rsidP="002E6A7F">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7.8 5GSAT</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1DF74E6" w14:textId="7D413AC1" w:rsidR="00876058" w:rsidRPr="00BD4335" w:rsidRDefault="0055390C"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b/>
                <w:bCs/>
                <w:color w:val="000000"/>
                <w:kern w:val="24"/>
                <w:sz w:val="24"/>
                <w:szCs w:val="24"/>
                <w:lang w:eastAsia="ja-JP"/>
              </w:rPr>
              <w:t>MMS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4944FB5" w14:textId="77777777" w:rsidR="00876058" w:rsidRPr="00AB0F3E" w:rsidRDefault="00876058" w:rsidP="007E10DA">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18C2966B" w14:textId="77777777" w:rsidR="00876058" w:rsidRDefault="00876058"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Session B</w:t>
            </w:r>
          </w:p>
          <w:p w14:paraId="7C113B2B" w14:textId="77777777" w:rsidR="00876058" w:rsidRPr="00AB0F3E" w:rsidRDefault="00876058" w:rsidP="007E10DA">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C17D895" w14:textId="77777777" w:rsidR="00876058" w:rsidRPr="00AB0F3E" w:rsidRDefault="00876058" w:rsidP="007E10DA">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9DC9E9F" w14:textId="77777777" w:rsidR="00876058" w:rsidRPr="006620C9" w:rsidRDefault="00876058" w:rsidP="007E10DA">
            <w:pPr>
              <w:spacing w:after="0" w:line="240" w:lineRule="auto"/>
              <w:jc w:val="center"/>
              <w:textAlignment w:val="baseline"/>
              <w:rPr>
                <w:rFonts w:eastAsia="MS Mincho" w:cs="Arial"/>
                <w:bCs/>
                <w:color w:val="000000"/>
                <w:kern w:val="24"/>
                <w:sz w:val="24"/>
                <w:szCs w:val="24"/>
                <w:lang w:eastAsia="ja-JP"/>
              </w:rPr>
            </w:pPr>
            <w:r>
              <w:rPr>
                <w:rFonts w:eastAsia="MS Mincho" w:cs="Arial"/>
                <w:color w:val="00B050"/>
                <w:sz w:val="24"/>
                <w:szCs w:val="24"/>
                <w:lang w:eastAsia="ja-JP"/>
              </w:rPr>
              <w:t>Session E</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FBE3971" w14:textId="77777777" w:rsidR="00876058" w:rsidRPr="00AB0F3E" w:rsidRDefault="00876058" w:rsidP="007E10DA">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5FAE6B4E" w14:textId="77777777" w:rsidR="00876058" w:rsidRPr="00AB0F3E" w:rsidRDefault="00876058" w:rsidP="007E10DA">
            <w:pPr>
              <w:suppressAutoHyphens/>
              <w:spacing w:after="0" w:line="240" w:lineRule="auto"/>
              <w:jc w:val="center"/>
              <w:rPr>
                <w:rFonts w:eastAsia="Times New Roman" w:cs="Arial"/>
                <w:b/>
                <w:sz w:val="20"/>
                <w:szCs w:val="20"/>
                <w:lang w:eastAsia="ar-SA"/>
              </w:rPr>
            </w:pPr>
          </w:p>
          <w:p w14:paraId="41578593" w14:textId="77777777" w:rsidR="00876058" w:rsidRPr="00AB0F3E" w:rsidRDefault="00876058" w:rsidP="007E10DA">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AC2401" w14:textId="77777777" w:rsidR="00876058" w:rsidRPr="00AB0F3E" w:rsidRDefault="00876058" w:rsidP="007E10DA">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1DA37DB" w14:textId="77777777" w:rsidR="00746EC4" w:rsidRDefault="00746EC4" w:rsidP="00636FA6">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Report F</w:t>
            </w:r>
          </w:p>
          <w:p w14:paraId="47EE1EC4" w14:textId="68F89980" w:rsidR="00E35947" w:rsidRPr="00A34A89" w:rsidRDefault="00746EC4" w:rsidP="007E10DA">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w:t>
            </w:r>
            <w:r w:rsidR="000910E8">
              <w:rPr>
                <w:rFonts w:eastAsia="MS Mincho" w:cs="Arial"/>
                <w:color w:val="000000"/>
                <w:kern w:val="24"/>
                <w:sz w:val="24"/>
                <w:szCs w:val="24"/>
                <w:lang w:eastAsia="ja-JP"/>
              </w:rPr>
              <w:t>5GSAT</w:t>
            </w: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51F2E55" w14:textId="77777777" w:rsidR="00876058" w:rsidRPr="00015298" w:rsidRDefault="00876058" w:rsidP="007E10DA">
            <w:pPr>
              <w:spacing w:after="0" w:line="240" w:lineRule="auto"/>
              <w:jc w:val="center"/>
              <w:textAlignment w:val="baseline"/>
              <w:rPr>
                <w:rFonts w:eastAsia="MS Mincho" w:cs="Arial"/>
                <w:b/>
                <w:bCs/>
                <w:color w:val="000000"/>
                <w:kern w:val="24"/>
                <w:sz w:val="24"/>
                <w:szCs w:val="24"/>
                <w:lang w:eastAsia="ja-JP"/>
              </w:rPr>
            </w:pPr>
          </w:p>
        </w:tc>
      </w:tr>
    </w:tbl>
    <w:p w14:paraId="25806D35" w14:textId="77777777" w:rsidR="00876058" w:rsidRPr="00015298" w:rsidRDefault="00876058" w:rsidP="00876058">
      <w:pPr>
        <w:suppressAutoHyphens/>
        <w:spacing w:after="0" w:line="240" w:lineRule="auto"/>
        <w:rPr>
          <w:rFonts w:eastAsia="Arial Unicode MS" w:cs="Arial"/>
          <w:sz w:val="20"/>
          <w:szCs w:val="20"/>
          <w:lang w:eastAsia="ar-SA"/>
        </w:rPr>
      </w:pPr>
    </w:p>
    <w:p w14:paraId="4AEA582E" w14:textId="77777777" w:rsidR="00876058" w:rsidRPr="008754F9" w:rsidRDefault="00876058" w:rsidP="00876058">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1B45B2F5" w14:textId="77777777" w:rsidR="00876058" w:rsidRDefault="00876058" w:rsidP="00876058">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14:paraId="5BEF171A" w14:textId="77777777" w:rsidR="00876058" w:rsidRDefault="00876058" w:rsidP="00876058">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14:paraId="7E561FD3" w14:textId="77777777" w:rsidR="00876058" w:rsidRDefault="00876058" w:rsidP="00876058">
      <w:pPr>
        <w:suppressAutoHyphens/>
        <w:spacing w:after="0" w:line="240" w:lineRule="auto"/>
        <w:rPr>
          <w:rFonts w:eastAsia="Arial Unicode MS" w:cs="Arial"/>
          <w:b/>
          <w:sz w:val="20"/>
          <w:szCs w:val="20"/>
          <w:lang w:eastAsia="ar-SA"/>
        </w:rPr>
      </w:pPr>
    </w:p>
    <w:p w14:paraId="490FEA9F" w14:textId="77777777" w:rsidR="00876058" w:rsidRDefault="00876058" w:rsidP="00876058">
      <w:pPr>
        <w:spacing w:after="0" w:line="240" w:lineRule="auto"/>
        <w:rPr>
          <w:rFonts w:eastAsia="Times New Roman"/>
          <w:b/>
          <w:sz w:val="20"/>
          <w:szCs w:val="20"/>
          <w:lang w:val="en-US"/>
        </w:rPr>
      </w:pPr>
    </w:p>
    <w:p w14:paraId="02A8B11A" w14:textId="77777777" w:rsidR="00876058" w:rsidRDefault="00876058" w:rsidP="00876058">
      <w:pPr>
        <w:spacing w:after="0" w:line="240" w:lineRule="auto"/>
        <w:rPr>
          <w:rFonts w:eastAsia="Times New Roman"/>
          <w:b/>
          <w:sz w:val="20"/>
          <w:szCs w:val="20"/>
          <w:lang w:val="en-US"/>
        </w:rPr>
      </w:pPr>
      <w:r>
        <w:rPr>
          <w:rFonts w:eastAsia="Times New Roman"/>
          <w:b/>
          <w:sz w:val="20"/>
          <w:szCs w:val="20"/>
          <w:lang w:val="en-US"/>
        </w:rPr>
        <w:t>Drafting sessions:</w:t>
      </w:r>
    </w:p>
    <w:p w14:paraId="2BD1631B" w14:textId="0AFE3D29" w:rsidR="00E90F0F" w:rsidRPr="002C5415" w:rsidRDefault="00E90F0F" w:rsidP="00E90F0F">
      <w:pPr>
        <w:spacing w:after="0" w:line="240" w:lineRule="auto"/>
        <w:rPr>
          <w:rFonts w:eastAsia="Times New Roman"/>
          <w:sz w:val="20"/>
          <w:szCs w:val="20"/>
          <w:lang w:val="en-US"/>
        </w:rPr>
      </w:pPr>
      <w:r w:rsidRPr="002C5415">
        <w:rPr>
          <w:rFonts w:eastAsia="Times New Roman"/>
          <w:sz w:val="20"/>
          <w:szCs w:val="20"/>
          <w:lang w:val="en-US"/>
        </w:rPr>
        <w:t>Session A: cyberCAV</w:t>
      </w:r>
      <w:r w:rsidRPr="002C5415">
        <w:rPr>
          <w:rFonts w:eastAsia="Times New Roman"/>
          <w:i/>
          <w:sz w:val="20"/>
          <w:szCs w:val="20"/>
          <w:lang w:val="en-US"/>
        </w:rPr>
        <w:t xml:space="preserve"> </w:t>
      </w:r>
      <w:r w:rsidR="00EE1D39">
        <w:rPr>
          <w:rFonts w:eastAsia="Times New Roman"/>
          <w:i/>
          <w:sz w:val="20"/>
          <w:szCs w:val="20"/>
          <w:lang w:val="en-US"/>
        </w:rPr>
        <w:t xml:space="preserve">+ </w:t>
      </w:r>
      <w:r w:rsidR="00EE1D39" w:rsidRPr="00EE1D39">
        <w:rPr>
          <w:rFonts w:eastAsia="Times New Roman"/>
          <w:sz w:val="20"/>
          <w:szCs w:val="20"/>
          <w:lang w:val="en-US"/>
        </w:rPr>
        <w:t>FS_CAV (8.1)</w:t>
      </w:r>
      <w:r w:rsidR="00EE1D39">
        <w:rPr>
          <w:rFonts w:eastAsia="Times New Roman"/>
          <w:i/>
          <w:sz w:val="20"/>
          <w:szCs w:val="20"/>
          <w:lang w:val="en-US"/>
        </w:rPr>
        <w:t xml:space="preserve"> </w:t>
      </w:r>
      <w:r w:rsidRPr="002C5415">
        <w:rPr>
          <w:rFonts w:eastAsia="Times New Roman"/>
          <w:i/>
          <w:sz w:val="20"/>
          <w:szCs w:val="20"/>
          <w:lang w:val="en-US"/>
        </w:rPr>
        <w:t>– chaired by Ki-Dong Lee</w:t>
      </w:r>
    </w:p>
    <w:p w14:paraId="1AD3C965" w14:textId="79959561" w:rsidR="00E90F0F" w:rsidRPr="002C5415" w:rsidRDefault="00E90F0F" w:rsidP="00E90F0F">
      <w:pPr>
        <w:spacing w:after="0" w:line="240" w:lineRule="auto"/>
        <w:rPr>
          <w:rFonts w:eastAsia="Times New Roman"/>
          <w:sz w:val="20"/>
          <w:szCs w:val="20"/>
          <w:lang w:val="en-US"/>
        </w:rPr>
      </w:pPr>
      <w:r w:rsidRPr="002C5415">
        <w:rPr>
          <w:rFonts w:eastAsia="Times New Roman"/>
          <w:sz w:val="20"/>
          <w:szCs w:val="20"/>
          <w:lang w:val="en-US"/>
        </w:rPr>
        <w:t>Sess</w:t>
      </w:r>
      <w:r>
        <w:rPr>
          <w:rFonts w:eastAsia="Times New Roman"/>
          <w:sz w:val="20"/>
          <w:szCs w:val="20"/>
          <w:lang w:val="en-US"/>
        </w:rPr>
        <w:t>i</w:t>
      </w:r>
      <w:r w:rsidRPr="002C5415">
        <w:rPr>
          <w:rFonts w:eastAsia="Times New Roman"/>
          <w:sz w:val="20"/>
          <w:szCs w:val="20"/>
          <w:lang w:val="en-US"/>
        </w:rPr>
        <w:t>on B:</w:t>
      </w:r>
      <w:r w:rsidR="004C7C9A" w:rsidRPr="004C7C9A">
        <w:rPr>
          <w:rFonts w:eastAsia="Times New Roman"/>
          <w:sz w:val="20"/>
          <w:szCs w:val="20"/>
          <w:lang w:val="en-US"/>
        </w:rPr>
        <w:t xml:space="preserve"> </w:t>
      </w:r>
      <w:r w:rsidR="004C7C9A" w:rsidRPr="002C5415">
        <w:rPr>
          <w:rFonts w:eastAsia="Times New Roman"/>
          <w:sz w:val="20"/>
          <w:szCs w:val="20"/>
          <w:lang w:val="en-US"/>
        </w:rPr>
        <w:t xml:space="preserve">5G_HYPOS </w:t>
      </w:r>
      <w:r w:rsidR="004C7C9A">
        <w:rPr>
          <w:rFonts w:eastAsia="Times New Roman"/>
          <w:sz w:val="20"/>
          <w:szCs w:val="20"/>
          <w:lang w:val="en-US"/>
        </w:rPr>
        <w:t xml:space="preserve">+ </w:t>
      </w:r>
      <w:r w:rsidR="004C7C9A" w:rsidRPr="002C5415">
        <w:rPr>
          <w:rFonts w:eastAsia="Times New Roman"/>
          <w:sz w:val="20"/>
          <w:szCs w:val="20"/>
          <w:lang w:val="en-US"/>
        </w:rPr>
        <w:t xml:space="preserve">5GMSG + </w:t>
      </w:r>
      <w:r w:rsidR="004C7C9A">
        <w:rPr>
          <w:rFonts w:eastAsia="Times New Roman"/>
          <w:sz w:val="20"/>
          <w:szCs w:val="20"/>
          <w:lang w:val="en-US"/>
        </w:rPr>
        <w:t xml:space="preserve">BRMNS + </w:t>
      </w:r>
      <w:r w:rsidR="004C7C9A" w:rsidRPr="002C5415">
        <w:rPr>
          <w:rFonts w:eastAsia="Times New Roman"/>
          <w:sz w:val="20"/>
          <w:szCs w:val="20"/>
          <w:lang w:val="en-US"/>
        </w:rPr>
        <w:t xml:space="preserve">FS_BMNS </w:t>
      </w:r>
      <w:r w:rsidRPr="002C5415">
        <w:rPr>
          <w:rFonts w:eastAsia="Times New Roman"/>
          <w:i/>
          <w:sz w:val="20"/>
          <w:szCs w:val="20"/>
          <w:lang w:val="en-US"/>
        </w:rPr>
        <w:t>– chaired by Greg Schumacher</w:t>
      </w:r>
    </w:p>
    <w:p w14:paraId="49E1DF37" w14:textId="7274FACE" w:rsidR="00E90F0F" w:rsidRPr="002C5415" w:rsidRDefault="00E90F0F" w:rsidP="00E90F0F">
      <w:pPr>
        <w:spacing w:after="0" w:line="240" w:lineRule="auto"/>
        <w:rPr>
          <w:rFonts w:eastAsia="Times New Roman"/>
          <w:sz w:val="20"/>
          <w:szCs w:val="20"/>
          <w:lang w:val="en-US"/>
        </w:rPr>
      </w:pPr>
      <w:r w:rsidRPr="002C5415">
        <w:rPr>
          <w:rFonts w:eastAsia="Times New Roman"/>
          <w:sz w:val="20"/>
          <w:szCs w:val="20"/>
          <w:lang w:val="en-US"/>
        </w:rPr>
        <w:t xml:space="preserve">Session C: 5GLAN + </w:t>
      </w:r>
      <w:r w:rsidR="004C7C9A">
        <w:rPr>
          <w:rFonts w:eastAsia="Times New Roman"/>
          <w:sz w:val="20"/>
          <w:szCs w:val="20"/>
          <w:lang w:val="en-US"/>
        </w:rPr>
        <w:t>FS_REFER + FS_ATRAC +</w:t>
      </w:r>
      <w:r w:rsidRPr="002C5415">
        <w:rPr>
          <w:rFonts w:eastAsia="Times New Roman"/>
          <w:i/>
          <w:sz w:val="20"/>
          <w:szCs w:val="20"/>
          <w:lang w:val="en-US"/>
        </w:rPr>
        <w:t>– chaired by Ki-Dong Lee</w:t>
      </w:r>
    </w:p>
    <w:p w14:paraId="793D0B4E" w14:textId="13FD8DD9" w:rsidR="00E90F0F" w:rsidRPr="002C5415" w:rsidRDefault="00E90F0F" w:rsidP="00E90F0F">
      <w:pPr>
        <w:spacing w:after="0" w:line="240" w:lineRule="auto"/>
        <w:rPr>
          <w:rFonts w:eastAsia="Times New Roman"/>
          <w:sz w:val="20"/>
          <w:szCs w:val="20"/>
          <w:lang w:val="en-US"/>
        </w:rPr>
      </w:pPr>
      <w:r w:rsidRPr="002C5415">
        <w:rPr>
          <w:rFonts w:eastAsia="Times New Roman"/>
          <w:sz w:val="20"/>
          <w:szCs w:val="20"/>
          <w:lang w:val="en-US"/>
        </w:rPr>
        <w:t>Session D: MONASTERY2 + FRMCS2</w:t>
      </w:r>
      <w:r>
        <w:rPr>
          <w:rFonts w:eastAsia="Times New Roman"/>
          <w:sz w:val="20"/>
          <w:szCs w:val="20"/>
          <w:lang w:val="en-US"/>
        </w:rPr>
        <w:t xml:space="preserve"> </w:t>
      </w:r>
      <w:r w:rsidRPr="002C5415">
        <w:rPr>
          <w:rFonts w:eastAsia="Times New Roman"/>
          <w:i/>
          <w:sz w:val="20"/>
          <w:szCs w:val="20"/>
          <w:lang w:val="en-US"/>
        </w:rPr>
        <w:t>– chaired by Toon Norp</w:t>
      </w:r>
    </w:p>
    <w:p w14:paraId="35E7B6BB" w14:textId="3FCCB5AB" w:rsidR="00E90F0F" w:rsidRPr="002C5415" w:rsidRDefault="00E90F0F" w:rsidP="00E90F0F">
      <w:pPr>
        <w:spacing w:after="0" w:line="240" w:lineRule="auto"/>
        <w:rPr>
          <w:rFonts w:eastAsia="Times New Roman"/>
          <w:sz w:val="20"/>
          <w:szCs w:val="20"/>
          <w:lang w:val="en-US"/>
        </w:rPr>
      </w:pPr>
      <w:r w:rsidRPr="002C5415">
        <w:rPr>
          <w:rFonts w:eastAsia="Times New Roman"/>
          <w:sz w:val="20"/>
          <w:szCs w:val="20"/>
          <w:lang w:val="en-US"/>
        </w:rPr>
        <w:t xml:space="preserve">Session E: </w:t>
      </w:r>
      <w:r w:rsidR="004C7C9A" w:rsidRPr="002C5415">
        <w:rPr>
          <w:rFonts w:eastAsia="Times New Roman"/>
          <w:sz w:val="20"/>
          <w:szCs w:val="20"/>
          <w:lang w:val="en-US"/>
        </w:rPr>
        <w:t xml:space="preserve">FS_AVPROD + FS_NCIS </w:t>
      </w:r>
      <w:r w:rsidR="004C7C9A">
        <w:rPr>
          <w:rFonts w:eastAsia="Times New Roman"/>
          <w:sz w:val="20"/>
          <w:szCs w:val="20"/>
          <w:lang w:val="en-US"/>
        </w:rPr>
        <w:t>+ FS_CMED</w:t>
      </w:r>
      <w:r w:rsidR="0055390C">
        <w:rPr>
          <w:rFonts w:eastAsia="Times New Roman"/>
          <w:sz w:val="20"/>
          <w:szCs w:val="20"/>
          <w:lang w:val="en-US"/>
        </w:rPr>
        <w:t xml:space="preserve"> </w:t>
      </w:r>
      <w:r w:rsidRPr="002C5415">
        <w:rPr>
          <w:rFonts w:eastAsia="Times New Roman"/>
          <w:i/>
          <w:sz w:val="20"/>
          <w:szCs w:val="20"/>
          <w:lang w:val="en-US"/>
        </w:rPr>
        <w:t>– chaired by Toon Norp</w:t>
      </w:r>
    </w:p>
    <w:p w14:paraId="155A0678" w14:textId="7F7CFB51" w:rsidR="00E90F0F" w:rsidRPr="002C5415" w:rsidRDefault="00E90F0F" w:rsidP="00E90F0F">
      <w:pPr>
        <w:spacing w:after="0" w:line="240" w:lineRule="auto"/>
        <w:rPr>
          <w:rFonts w:eastAsia="Times New Roman"/>
          <w:sz w:val="20"/>
          <w:szCs w:val="20"/>
          <w:lang w:val="en-US"/>
        </w:rPr>
      </w:pPr>
      <w:r w:rsidRPr="002C5415">
        <w:rPr>
          <w:rFonts w:eastAsia="Times New Roman"/>
          <w:sz w:val="20"/>
          <w:szCs w:val="20"/>
          <w:lang w:val="en-US"/>
        </w:rPr>
        <w:t xml:space="preserve">Session F: ID_UAS </w:t>
      </w:r>
      <w:r w:rsidR="004C7C9A">
        <w:rPr>
          <w:rFonts w:eastAsia="Times New Roman"/>
          <w:sz w:val="20"/>
          <w:szCs w:val="20"/>
          <w:lang w:val="en-US"/>
        </w:rPr>
        <w:t xml:space="preserve">+ </w:t>
      </w:r>
      <w:r w:rsidR="004C7C9A" w:rsidRPr="002C5415">
        <w:rPr>
          <w:rFonts w:eastAsia="Times New Roman"/>
          <w:sz w:val="20"/>
          <w:szCs w:val="20"/>
          <w:lang w:val="en-US"/>
        </w:rPr>
        <w:t xml:space="preserve">FS_MPS2 + </w:t>
      </w:r>
      <w:r w:rsidR="004C7C9A">
        <w:rPr>
          <w:rFonts w:eastAsia="Times New Roman"/>
          <w:sz w:val="20"/>
          <w:szCs w:val="20"/>
          <w:lang w:val="en-US"/>
        </w:rPr>
        <w:t xml:space="preserve">FS_EAV </w:t>
      </w:r>
      <w:r w:rsidRPr="002C5415">
        <w:rPr>
          <w:rFonts w:eastAsia="Times New Roman"/>
          <w:sz w:val="20"/>
          <w:szCs w:val="20"/>
          <w:lang w:val="en-US"/>
        </w:rPr>
        <w:t xml:space="preserve">+ FS_V2XIMP </w:t>
      </w:r>
      <w:r w:rsidRPr="002C5415">
        <w:rPr>
          <w:rFonts w:eastAsia="Times New Roman"/>
          <w:i/>
          <w:sz w:val="20"/>
          <w:szCs w:val="20"/>
          <w:lang w:val="en-US"/>
        </w:rPr>
        <w:t>– chaired by Greg Schumacher</w:t>
      </w:r>
    </w:p>
    <w:p w14:paraId="6712E3C8" w14:textId="77777777" w:rsidR="00876058" w:rsidRDefault="00876058" w:rsidP="00876058">
      <w:pPr>
        <w:spacing w:after="0" w:line="240" w:lineRule="auto"/>
        <w:rPr>
          <w:rFonts w:eastAsia="Times New Roman"/>
          <w:b/>
          <w:sz w:val="20"/>
          <w:szCs w:val="20"/>
          <w:lang w:val="en-US"/>
        </w:rPr>
      </w:pPr>
      <w:r>
        <w:rPr>
          <w:rFonts w:eastAsia="Times New Roman"/>
          <w:b/>
          <w:sz w:val="20"/>
          <w:szCs w:val="20"/>
          <w:lang w:val="en-US"/>
        </w:rPr>
        <w:br w:type="page"/>
      </w:r>
    </w:p>
    <w:p w14:paraId="595FCC8A" w14:textId="77777777" w:rsidR="00345EA9" w:rsidRPr="00FC250B" w:rsidRDefault="00345EA9" w:rsidP="00345EA9">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14:paraId="595FCC8B"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p>
    <w:p w14:paraId="595FCC8C"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595FCC94" w14:textId="77777777" w:rsidTr="00465FFE">
        <w:trPr>
          <w:trHeight w:val="141"/>
        </w:trPr>
        <w:tc>
          <w:tcPr>
            <w:tcW w:w="675" w:type="dxa"/>
            <w:tcBorders>
              <w:bottom w:val="single" w:sz="4" w:space="0" w:color="auto"/>
            </w:tcBorders>
            <w:shd w:val="clear" w:color="auto" w:fill="auto"/>
          </w:tcPr>
          <w:p w14:paraId="595FCC8D"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595FCC8E"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595FCC8F"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595FCC90"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595FCC91"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595FCC92"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595FCC93"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595FCC9B" w14:textId="77777777" w:rsidTr="00465FFE">
        <w:trPr>
          <w:trHeight w:val="141"/>
        </w:trPr>
        <w:tc>
          <w:tcPr>
            <w:tcW w:w="675" w:type="dxa"/>
            <w:tcBorders>
              <w:bottom w:val="single" w:sz="4" w:space="0" w:color="auto"/>
            </w:tcBorders>
            <w:shd w:val="clear" w:color="auto" w:fill="00FF00"/>
          </w:tcPr>
          <w:p w14:paraId="595FCC9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595FCC96"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FA1229">
              <w:rPr>
                <w:rFonts w:eastAsia="Times New Roman" w:cs="Arial"/>
                <w:szCs w:val="18"/>
                <w:lang w:eastAsia="ar-SA"/>
              </w:rPr>
              <w:t>6</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595FCC97"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595FCC98"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595FCC99"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95FCC9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595FCCA2" w14:textId="77777777" w:rsidTr="00465FFE">
        <w:trPr>
          <w:trHeight w:val="141"/>
        </w:trPr>
        <w:tc>
          <w:tcPr>
            <w:tcW w:w="675" w:type="dxa"/>
            <w:shd w:val="clear" w:color="auto" w:fill="00FFFF"/>
          </w:tcPr>
          <w:p w14:paraId="595FCC9C"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95FCC9D"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14:paraId="595FCC9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595FCC9F"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595FCCA0"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B3E78">
              <w:rPr>
                <w:rFonts w:eastAsia="Times New Roman" w:cs="Arial"/>
                <w:szCs w:val="18"/>
                <w:lang w:eastAsia="ar-SA"/>
              </w:rPr>
              <w:t>6</w:t>
            </w:r>
            <w:r w:rsidRPr="001E1D1F">
              <w:rPr>
                <w:rFonts w:eastAsia="Times New Roman" w:cs="Arial"/>
                <w:szCs w:val="18"/>
                <w:lang w:eastAsia="ar-SA"/>
              </w:rPr>
              <w:t>xxxx</w:t>
            </w:r>
          </w:p>
        </w:tc>
        <w:tc>
          <w:tcPr>
            <w:tcW w:w="3714" w:type="dxa"/>
            <w:shd w:val="clear" w:color="auto" w:fill="00FFFF"/>
          </w:tcPr>
          <w:p w14:paraId="595FCCA1"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95FCCA9" w14:textId="77777777" w:rsidTr="00465FFE">
        <w:trPr>
          <w:trHeight w:val="141"/>
        </w:trPr>
        <w:tc>
          <w:tcPr>
            <w:tcW w:w="675" w:type="dxa"/>
            <w:shd w:val="clear" w:color="auto" w:fill="00FFFF"/>
          </w:tcPr>
          <w:p w14:paraId="595FCCA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95FCCA4"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14:paraId="595FCCA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595FCCA6"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595FCCA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595FCCA8"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95FCCB0" w14:textId="77777777" w:rsidTr="00465FFE">
        <w:trPr>
          <w:trHeight w:val="141"/>
        </w:trPr>
        <w:tc>
          <w:tcPr>
            <w:tcW w:w="675" w:type="dxa"/>
            <w:tcBorders>
              <w:bottom w:val="single" w:sz="4" w:space="0" w:color="auto"/>
            </w:tcBorders>
            <w:shd w:val="clear" w:color="auto" w:fill="808080"/>
          </w:tcPr>
          <w:p w14:paraId="595FCCA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595FCCAB"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595FCCAC"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95FCCAD"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595FCCA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595FCCA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95FCCB7" w14:textId="77777777" w:rsidTr="00465FFE">
        <w:trPr>
          <w:trHeight w:val="141"/>
        </w:trPr>
        <w:tc>
          <w:tcPr>
            <w:tcW w:w="675" w:type="dxa"/>
            <w:tcBorders>
              <w:bottom w:val="single" w:sz="4" w:space="0" w:color="auto"/>
            </w:tcBorders>
            <w:shd w:val="clear" w:color="auto" w:fill="C0C0C0"/>
          </w:tcPr>
          <w:p w14:paraId="595FCCB1"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595FCCB2" w14:textId="77777777" w:rsidR="006F221F" w:rsidRPr="002E3C2E"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95FCCB3"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95FCCB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595FCCB5"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595FCCB6"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595FCCBE" w14:textId="77777777" w:rsidTr="00465FFE">
        <w:trPr>
          <w:trHeight w:val="141"/>
        </w:trPr>
        <w:tc>
          <w:tcPr>
            <w:tcW w:w="675" w:type="dxa"/>
            <w:tcBorders>
              <w:bottom w:val="single" w:sz="4" w:space="0" w:color="auto"/>
            </w:tcBorders>
            <w:shd w:val="clear" w:color="auto" w:fill="FF0000"/>
          </w:tcPr>
          <w:p w14:paraId="595FCCB8"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595FCCB9"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595FCCBA"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595FCCBB"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595FCCBC"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595FCCBD"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5FCCC5" w14:textId="77777777" w:rsidTr="00465FFE">
        <w:trPr>
          <w:trHeight w:val="141"/>
        </w:trPr>
        <w:tc>
          <w:tcPr>
            <w:tcW w:w="675" w:type="dxa"/>
            <w:tcBorders>
              <w:bottom w:val="single" w:sz="4" w:space="0" w:color="auto"/>
            </w:tcBorders>
            <w:shd w:val="clear" w:color="auto" w:fill="FF9900"/>
          </w:tcPr>
          <w:p w14:paraId="595FCCB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95FCCC0"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595FCCC1"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595FCCC2"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595FCCC3"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95FCCC4"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5FCCCC" w14:textId="77777777" w:rsidTr="00465FFE">
        <w:trPr>
          <w:trHeight w:val="141"/>
        </w:trPr>
        <w:tc>
          <w:tcPr>
            <w:tcW w:w="675" w:type="dxa"/>
            <w:tcBorders>
              <w:bottom w:val="single" w:sz="4" w:space="0" w:color="auto"/>
            </w:tcBorders>
            <w:shd w:val="clear" w:color="auto" w:fill="FFFF00"/>
          </w:tcPr>
          <w:p w14:paraId="595FCCC6"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595FCCC7"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595FCCC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95FCCC9"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595FCCCA"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595FCCCB"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595FCCD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95FCCCD"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FCCCE"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95FCCCF"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95FCCD0"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5FCCD1"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595FCCD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595FCCDA"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4"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5" w14:textId="77777777" w:rsidR="006F22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6"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7"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8"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5FCCD9" w14:textId="77777777" w:rsidR="006F221F" w:rsidRPr="001E1D1F" w:rsidRDefault="006F221F" w:rsidP="00744151">
            <w:pPr>
              <w:spacing w:after="0" w:line="240" w:lineRule="auto"/>
              <w:rPr>
                <w:rFonts w:eastAsia="Arial Unicode MS" w:cs="Arial"/>
                <w:szCs w:val="18"/>
                <w:lang w:eastAsia="ar-SA"/>
              </w:rPr>
            </w:pPr>
          </w:p>
        </w:tc>
      </w:tr>
    </w:tbl>
    <w:p w14:paraId="595FCCDB" w14:textId="77777777" w:rsidR="00345EA9" w:rsidRPr="00F45489" w:rsidRDefault="00345EA9" w:rsidP="00345EA9">
      <w:pPr>
        <w:suppressAutoHyphens/>
        <w:spacing w:after="0" w:line="240" w:lineRule="auto"/>
        <w:rPr>
          <w:rFonts w:eastAsia="Arial Unicode MS" w:cs="Arial"/>
          <w:szCs w:val="18"/>
          <w:lang w:eastAsia="ar-SA"/>
        </w:rPr>
      </w:pPr>
    </w:p>
    <w:p w14:paraId="595FCCDC" w14:textId="77777777" w:rsidR="00291CC5" w:rsidRPr="00F45489" w:rsidRDefault="00291CC5" w:rsidP="00291CC5">
      <w:pPr>
        <w:suppressAutoHyphens/>
        <w:spacing w:after="0" w:line="240" w:lineRule="auto"/>
        <w:rPr>
          <w:rFonts w:eastAsia="Arial Unicode MS" w:cs="Arial"/>
          <w:szCs w:val="18"/>
          <w:lang w:eastAsia="ar-SA"/>
        </w:rPr>
      </w:pPr>
    </w:p>
    <w:tbl>
      <w:tblPr>
        <w:tblW w:w="14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9"/>
        <w:gridCol w:w="1102"/>
        <w:gridCol w:w="1852"/>
        <w:gridCol w:w="983"/>
        <w:gridCol w:w="4395"/>
        <w:gridCol w:w="2037"/>
        <w:gridCol w:w="3131"/>
        <w:gridCol w:w="395"/>
      </w:tblGrid>
      <w:tr w:rsidR="009C07FC" w:rsidRPr="00B04844" w14:paraId="595FCCDE" w14:textId="77777777" w:rsidTr="00B46DDA">
        <w:trPr>
          <w:trHeight w:val="141"/>
        </w:trPr>
        <w:tc>
          <w:tcPr>
            <w:tcW w:w="14494" w:type="dxa"/>
            <w:gridSpan w:val="8"/>
            <w:shd w:val="clear" w:color="auto" w:fill="F2F2F2"/>
          </w:tcPr>
          <w:p w14:paraId="595FCCDD" w14:textId="77777777"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DD6882" w:rsidRPr="00B04844" w14:paraId="595FCCE2" w14:textId="77777777" w:rsidTr="00B46DDA">
        <w:trPr>
          <w:trHeight w:val="141"/>
        </w:trPr>
        <w:tc>
          <w:tcPr>
            <w:tcW w:w="14494" w:type="dxa"/>
            <w:gridSpan w:val="8"/>
            <w:shd w:val="clear" w:color="auto" w:fill="auto"/>
          </w:tcPr>
          <w:p w14:paraId="595FCCDF" w14:textId="77777777" w:rsidR="00DD6882" w:rsidRPr="00F45489" w:rsidRDefault="00DD6882" w:rsidP="00E01737">
            <w:pPr>
              <w:suppressAutoHyphens/>
              <w:spacing w:after="0" w:line="240" w:lineRule="auto"/>
              <w:rPr>
                <w:rFonts w:eastAsia="Arial Unicode MS" w:cs="Arial"/>
                <w:szCs w:val="18"/>
                <w:lang w:eastAsia="ar-SA"/>
              </w:rPr>
            </w:pPr>
          </w:p>
          <w:p w14:paraId="595FCCE0" w14:textId="177F95ED"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6B429E">
              <w:rPr>
                <w:rFonts w:eastAsia="Arial Unicode MS" w:cs="Arial"/>
                <w:szCs w:val="18"/>
                <w:lang w:eastAsia="ar-SA"/>
              </w:rPr>
              <w:t>12</w:t>
            </w:r>
            <w:r>
              <w:rPr>
                <w:rFonts w:eastAsia="Arial Unicode MS" w:cs="Arial"/>
                <w:szCs w:val="18"/>
                <w:lang w:eastAsia="ar-SA"/>
              </w:rPr>
              <w:t xml:space="preserve"> </w:t>
            </w:r>
            <w:r w:rsidR="006B429E">
              <w:rPr>
                <w:rFonts w:eastAsia="Arial Unicode MS" w:cs="Arial"/>
                <w:szCs w:val="18"/>
                <w:lang w:eastAsia="ar-SA"/>
              </w:rPr>
              <w:t>November</w:t>
            </w:r>
            <w:r w:rsidR="001B55DE">
              <w:rPr>
                <w:rFonts w:eastAsia="Arial Unicode MS" w:cs="Arial"/>
                <w:szCs w:val="18"/>
                <w:lang w:eastAsia="ar-SA"/>
              </w:rPr>
              <w:t xml:space="preserve"> </w:t>
            </w:r>
            <w:r w:rsidR="009E5DB8">
              <w:rPr>
                <w:rFonts w:eastAsia="Arial Unicode MS" w:cs="Arial"/>
                <w:szCs w:val="18"/>
                <w:lang w:eastAsia="ar-SA"/>
              </w:rPr>
              <w:t>201</w:t>
            </w:r>
            <w:r w:rsidR="001B55DE">
              <w:rPr>
                <w:rFonts w:eastAsia="Arial Unicode MS" w:cs="Arial"/>
                <w:szCs w:val="18"/>
                <w:lang w:eastAsia="ar-SA"/>
              </w:rPr>
              <w:t>8</w:t>
            </w:r>
          </w:p>
          <w:p w14:paraId="595FCCE1"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595FCCE4" w14:textId="77777777" w:rsidTr="00DB3618">
        <w:trPr>
          <w:trHeight w:val="141"/>
        </w:trPr>
        <w:tc>
          <w:tcPr>
            <w:tcW w:w="14494" w:type="dxa"/>
            <w:gridSpan w:val="8"/>
            <w:tcBorders>
              <w:bottom w:val="single" w:sz="4" w:space="0" w:color="auto"/>
            </w:tcBorders>
            <w:shd w:val="clear" w:color="auto" w:fill="F2F2F2"/>
          </w:tcPr>
          <w:p w14:paraId="595FCCE3" w14:textId="77777777"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113CF5" w:rsidRPr="00A75C05" w14:paraId="595FCCEB" w14:textId="77777777" w:rsidTr="007E10D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5FCCE5" w14:textId="77777777" w:rsidR="00FA1229" w:rsidRPr="00DB3618" w:rsidRDefault="00FA1229" w:rsidP="00E01737">
            <w:pPr>
              <w:snapToGrid w:val="0"/>
              <w:spacing w:after="0" w:line="240" w:lineRule="auto"/>
              <w:rPr>
                <w:rFonts w:eastAsia="Times New Roman" w:cs="Arial"/>
                <w:szCs w:val="18"/>
                <w:lang w:eastAsia="ar-SA"/>
              </w:rPr>
            </w:pPr>
            <w:r w:rsidRPr="00DB3618">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5FCCE6" w14:textId="34EF908D" w:rsidR="00FA1229" w:rsidRPr="00DB3618" w:rsidRDefault="002A3342" w:rsidP="00E01737">
            <w:pPr>
              <w:snapToGrid w:val="0"/>
              <w:spacing w:after="0" w:line="240" w:lineRule="auto"/>
            </w:pPr>
            <w:hyperlink r:id="rId12" w:history="1">
              <w:r w:rsidR="00DE2B83" w:rsidRPr="00DB3618">
                <w:rPr>
                  <w:rStyle w:val="Hyperlink"/>
                  <w:rFonts w:cs="Arial"/>
                  <w:color w:val="auto"/>
                </w:rPr>
                <w:t>S1-1</w:t>
              </w:r>
              <w:r w:rsidR="001B55DE" w:rsidRPr="00DB3618">
                <w:rPr>
                  <w:rStyle w:val="Hyperlink"/>
                  <w:rFonts w:cs="Arial"/>
                  <w:color w:val="auto"/>
                </w:rPr>
                <w:t>8</w:t>
              </w:r>
              <w:r w:rsidR="006B429E" w:rsidRPr="00DB3618">
                <w:rPr>
                  <w:rStyle w:val="Hyperlink"/>
                  <w:rFonts w:cs="Arial"/>
                  <w:color w:val="auto"/>
                </w:rPr>
                <w:t>3</w:t>
              </w:r>
              <w:r w:rsidR="00E01737" w:rsidRPr="00DB3618">
                <w:rPr>
                  <w:rStyle w:val="Hyperlink"/>
                  <w:rFonts w:cs="Arial"/>
                  <w:color w:val="auto"/>
                </w:rPr>
                <w:t>000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95FCCE7" w14:textId="77777777" w:rsidR="00FA1229" w:rsidRPr="00DB3618" w:rsidRDefault="00FA1229" w:rsidP="00E01737">
            <w:pPr>
              <w:snapToGrid w:val="0"/>
              <w:spacing w:after="0" w:line="240" w:lineRule="auto"/>
            </w:pPr>
            <w:r w:rsidRPr="00DB3618">
              <w:t>SA1 Chairman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95FCCE8" w14:textId="000F3F68" w:rsidR="00FA1229" w:rsidRPr="00DB3618" w:rsidRDefault="00DE2B83" w:rsidP="00E01737">
            <w:pPr>
              <w:snapToGrid w:val="0"/>
              <w:spacing w:after="0" w:line="240" w:lineRule="auto"/>
            </w:pPr>
            <w:r w:rsidRPr="00DB3618">
              <w:t>Draft agenda for SA1#8</w:t>
            </w:r>
            <w:r w:rsidR="006B429E" w:rsidRPr="00DB3618">
              <w:t>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95FCCE9" w14:textId="55603D6E" w:rsidR="00FA1229" w:rsidRPr="00DB3618" w:rsidRDefault="00DB3618" w:rsidP="00E01737">
            <w:pPr>
              <w:snapToGrid w:val="0"/>
              <w:spacing w:after="0" w:line="240" w:lineRule="auto"/>
              <w:rPr>
                <w:rFonts w:eastAsia="Times New Roman" w:cs="Arial"/>
                <w:szCs w:val="18"/>
                <w:lang w:eastAsia="ar-SA"/>
              </w:rPr>
            </w:pPr>
            <w:r w:rsidRPr="00DB3618">
              <w:rPr>
                <w:rFonts w:eastAsia="Times New Roman" w:cs="Arial"/>
                <w:szCs w:val="18"/>
                <w:lang w:eastAsia="ar-SA"/>
              </w:rPr>
              <w:t>Revised to S1-183001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95FCCEA" w14:textId="77777777" w:rsidR="00FA1229" w:rsidRPr="00DB3618" w:rsidRDefault="00FA1229" w:rsidP="00E01737">
            <w:pPr>
              <w:spacing w:after="0" w:line="240" w:lineRule="auto"/>
              <w:rPr>
                <w:rFonts w:eastAsia="Arial Unicode MS" w:cs="Arial"/>
                <w:szCs w:val="18"/>
                <w:lang w:eastAsia="ar-SA"/>
              </w:rPr>
            </w:pPr>
          </w:p>
        </w:tc>
      </w:tr>
      <w:tr w:rsidR="00DB3618" w:rsidRPr="00A75C05" w14:paraId="384C221C" w14:textId="77777777" w:rsidTr="00047D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A06ED33" w14:textId="08CD046F" w:rsidR="00DB3618" w:rsidRPr="007E10DA" w:rsidRDefault="00DB3618" w:rsidP="00E01737">
            <w:pPr>
              <w:snapToGrid w:val="0"/>
              <w:spacing w:after="0" w:line="240" w:lineRule="auto"/>
              <w:rPr>
                <w:rFonts w:eastAsia="Times New Roman" w:cs="Arial"/>
                <w:szCs w:val="18"/>
                <w:lang w:eastAsia="ar-SA"/>
              </w:rPr>
            </w:pPr>
            <w:r w:rsidRPr="007E10DA">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6C6927E" w14:textId="6FF20CB8" w:rsidR="00DB3618" w:rsidRPr="007E10DA" w:rsidRDefault="002A3342" w:rsidP="00E01737">
            <w:pPr>
              <w:snapToGrid w:val="0"/>
              <w:spacing w:after="0" w:line="240" w:lineRule="auto"/>
            </w:pPr>
            <w:hyperlink r:id="rId13" w:history="1">
              <w:r w:rsidR="00DB3618" w:rsidRPr="007E10DA">
                <w:rPr>
                  <w:rStyle w:val="Hyperlink"/>
                  <w:rFonts w:cs="Arial"/>
                  <w:color w:val="auto"/>
                </w:rPr>
                <w:t>S1-183001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AEEEB39" w14:textId="3EF5B21E" w:rsidR="00DB3618" w:rsidRPr="007E10DA" w:rsidRDefault="00DB3618" w:rsidP="00E01737">
            <w:pPr>
              <w:snapToGrid w:val="0"/>
              <w:spacing w:after="0" w:line="240" w:lineRule="auto"/>
            </w:pPr>
            <w:r w:rsidRPr="007E10DA">
              <w:t>SA1 Chairman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C2E8C8" w14:textId="10D539D3" w:rsidR="00DB3618" w:rsidRPr="007E10DA" w:rsidRDefault="00DB3618" w:rsidP="00E01737">
            <w:pPr>
              <w:snapToGrid w:val="0"/>
              <w:spacing w:after="0" w:line="240" w:lineRule="auto"/>
            </w:pPr>
            <w:r w:rsidRPr="007E10DA">
              <w:t>2</w:t>
            </w:r>
            <w:r w:rsidRPr="007E10DA">
              <w:rPr>
                <w:vertAlign w:val="superscript"/>
              </w:rPr>
              <w:t>nd</w:t>
            </w:r>
            <w:r w:rsidRPr="007E10DA">
              <w:t xml:space="preserve"> Draft agenda for SA1#84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2694341" w14:textId="00C53291" w:rsidR="00DB3618" w:rsidRPr="007E10DA" w:rsidRDefault="007E10DA" w:rsidP="00E01737">
            <w:pPr>
              <w:snapToGrid w:val="0"/>
              <w:spacing w:after="0" w:line="240" w:lineRule="auto"/>
              <w:rPr>
                <w:rFonts w:eastAsia="Times New Roman" w:cs="Arial"/>
                <w:szCs w:val="18"/>
                <w:lang w:eastAsia="ar-SA"/>
              </w:rPr>
            </w:pPr>
            <w:r w:rsidRPr="007E10DA">
              <w:rPr>
                <w:rFonts w:eastAsia="Times New Roman" w:cs="Arial"/>
                <w:szCs w:val="18"/>
                <w:lang w:eastAsia="ar-SA"/>
              </w:rPr>
              <w:t>Revised to S1-183002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B460575" w14:textId="5BC56662" w:rsidR="00DB3618" w:rsidRPr="007E10DA" w:rsidRDefault="00DB3618" w:rsidP="00E01737">
            <w:pPr>
              <w:spacing w:after="0" w:line="240" w:lineRule="auto"/>
              <w:rPr>
                <w:rFonts w:eastAsia="Arial Unicode MS" w:cs="Arial"/>
                <w:szCs w:val="18"/>
                <w:lang w:eastAsia="ar-SA"/>
              </w:rPr>
            </w:pPr>
            <w:r w:rsidRPr="007E10DA">
              <w:rPr>
                <w:rFonts w:eastAsia="Arial Unicode MS" w:cs="Arial"/>
                <w:szCs w:val="18"/>
                <w:lang w:eastAsia="ar-SA"/>
              </w:rPr>
              <w:t>Revision of S1-183000.</w:t>
            </w:r>
          </w:p>
        </w:tc>
      </w:tr>
      <w:tr w:rsidR="007E10DA" w:rsidRPr="00A75C05" w14:paraId="520E4E51" w14:textId="77777777" w:rsidTr="00047D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39CA096" w14:textId="1FE56A07" w:rsidR="007E10DA" w:rsidRPr="00047D8D" w:rsidRDefault="007E10DA" w:rsidP="00E01737">
            <w:pPr>
              <w:snapToGrid w:val="0"/>
              <w:spacing w:after="0" w:line="240" w:lineRule="auto"/>
              <w:rPr>
                <w:rFonts w:eastAsia="Times New Roman" w:cs="Arial"/>
                <w:szCs w:val="18"/>
                <w:lang w:eastAsia="ar-SA"/>
              </w:rPr>
            </w:pPr>
            <w:r w:rsidRPr="00047D8D">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AC97BC5" w14:textId="2BB14492" w:rsidR="007E10DA" w:rsidRPr="00047D8D" w:rsidRDefault="002A3342" w:rsidP="00E01737">
            <w:pPr>
              <w:snapToGrid w:val="0"/>
              <w:spacing w:after="0" w:line="240" w:lineRule="auto"/>
            </w:pPr>
            <w:hyperlink r:id="rId14" w:history="1">
              <w:r w:rsidR="007E10DA" w:rsidRPr="00047D8D">
                <w:rPr>
                  <w:rStyle w:val="Hyperlink"/>
                  <w:rFonts w:cs="Arial"/>
                  <w:color w:val="auto"/>
                </w:rPr>
                <w:t>S1-183002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E9DFDB2" w14:textId="59EB8DF5" w:rsidR="007E10DA" w:rsidRPr="00047D8D" w:rsidRDefault="007E10DA" w:rsidP="00E01737">
            <w:pPr>
              <w:snapToGrid w:val="0"/>
              <w:spacing w:after="0" w:line="240" w:lineRule="auto"/>
            </w:pPr>
            <w:r w:rsidRPr="00047D8D">
              <w:t>SA1 Chairman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E1A7A4B" w14:textId="63F9CACF" w:rsidR="007E10DA" w:rsidRPr="00047D8D" w:rsidRDefault="007E10DA" w:rsidP="00E01737">
            <w:pPr>
              <w:snapToGrid w:val="0"/>
              <w:spacing w:after="0" w:line="240" w:lineRule="auto"/>
            </w:pPr>
            <w:r w:rsidRPr="00047D8D">
              <w:t>Final agenda for SA1#84</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8D266E9" w14:textId="61E27923" w:rsidR="007E10DA" w:rsidRPr="00047D8D" w:rsidRDefault="00047D8D" w:rsidP="00E01737">
            <w:pPr>
              <w:snapToGrid w:val="0"/>
              <w:spacing w:after="0" w:line="240" w:lineRule="auto"/>
              <w:rPr>
                <w:rFonts w:eastAsia="Times New Roman" w:cs="Arial"/>
                <w:szCs w:val="18"/>
                <w:lang w:eastAsia="ar-SA"/>
              </w:rPr>
            </w:pPr>
            <w:r w:rsidRPr="00047D8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9EE8B7C" w14:textId="33866DC6" w:rsidR="007E10DA" w:rsidRPr="00047D8D" w:rsidRDefault="007E10DA" w:rsidP="00E01737">
            <w:pPr>
              <w:spacing w:after="0" w:line="240" w:lineRule="auto"/>
              <w:rPr>
                <w:rFonts w:eastAsia="Arial Unicode MS" w:cs="Arial"/>
                <w:szCs w:val="18"/>
                <w:lang w:eastAsia="ar-SA"/>
              </w:rPr>
            </w:pPr>
            <w:r w:rsidRPr="00047D8D">
              <w:rPr>
                <w:rFonts w:eastAsia="Arial Unicode MS" w:cs="Arial"/>
                <w:i/>
                <w:szCs w:val="18"/>
                <w:lang w:eastAsia="ar-SA"/>
              </w:rPr>
              <w:t>Revision of S1-183000.</w:t>
            </w:r>
          </w:p>
          <w:p w14:paraId="6AC2E66A" w14:textId="3F214205" w:rsidR="007E10DA" w:rsidRPr="00047D8D" w:rsidRDefault="007E10DA" w:rsidP="00E01737">
            <w:pPr>
              <w:spacing w:after="0" w:line="240" w:lineRule="auto"/>
              <w:rPr>
                <w:rFonts w:eastAsia="Arial Unicode MS" w:cs="Arial"/>
                <w:szCs w:val="18"/>
                <w:lang w:eastAsia="ar-SA"/>
              </w:rPr>
            </w:pPr>
            <w:r w:rsidRPr="00047D8D">
              <w:rPr>
                <w:rFonts w:eastAsia="Arial Unicode MS" w:cs="Arial"/>
                <w:szCs w:val="18"/>
                <w:lang w:eastAsia="ar-SA"/>
              </w:rPr>
              <w:t>Revision of S1-183001.</w:t>
            </w:r>
          </w:p>
        </w:tc>
      </w:tr>
      <w:tr w:rsidR="007D7FE3" w:rsidRPr="00B04844" w14:paraId="595FCCF4" w14:textId="77777777" w:rsidTr="00B46DDA">
        <w:trPr>
          <w:trHeight w:val="141"/>
        </w:trPr>
        <w:tc>
          <w:tcPr>
            <w:tcW w:w="14494" w:type="dxa"/>
            <w:gridSpan w:val="8"/>
            <w:shd w:val="clear" w:color="auto" w:fill="F2F2F2"/>
          </w:tcPr>
          <w:p w14:paraId="595FCCF3" w14:textId="2A9967B5" w:rsidR="007D7FE3" w:rsidRPr="00F45489" w:rsidRDefault="007D7FE3">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7D7FE3" w:rsidRPr="00B04844" w14:paraId="595FCCFD" w14:textId="77777777" w:rsidTr="00F01535">
        <w:trPr>
          <w:trHeight w:val="141"/>
        </w:trPr>
        <w:tc>
          <w:tcPr>
            <w:tcW w:w="3553" w:type="dxa"/>
            <w:gridSpan w:val="3"/>
            <w:shd w:val="clear" w:color="auto" w:fill="FFFFFF"/>
          </w:tcPr>
          <w:p w14:paraId="595FCCF5" w14:textId="77777777" w:rsidR="007D7FE3" w:rsidRPr="00F45489" w:rsidRDefault="007D7FE3" w:rsidP="0082570C">
            <w:pPr>
              <w:suppressAutoHyphens/>
              <w:spacing w:after="0" w:line="240" w:lineRule="auto"/>
              <w:rPr>
                <w:rFonts w:eastAsia="Arial Unicode MS" w:cs="Arial"/>
                <w:szCs w:val="18"/>
                <w:lang w:eastAsia="ar-SA"/>
              </w:rPr>
            </w:pPr>
          </w:p>
        </w:tc>
        <w:tc>
          <w:tcPr>
            <w:tcW w:w="10546" w:type="dxa"/>
            <w:gridSpan w:val="4"/>
            <w:shd w:val="clear" w:color="auto" w:fill="FBD4B4"/>
          </w:tcPr>
          <w:p w14:paraId="595FCCF6" w14:textId="77777777" w:rsidR="007D7FE3" w:rsidRPr="00F45489" w:rsidRDefault="007D7FE3" w:rsidP="0082570C">
            <w:pPr>
              <w:suppressAutoHyphens/>
              <w:spacing w:after="0" w:line="240" w:lineRule="auto"/>
              <w:rPr>
                <w:rFonts w:eastAsia="Arial Unicode MS" w:cs="Arial"/>
                <w:szCs w:val="18"/>
                <w:lang w:eastAsia="ar-SA"/>
              </w:rPr>
            </w:pPr>
          </w:p>
          <w:p w14:paraId="595FCCF7"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14:paraId="595FCCF8"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14:paraId="595FCCF9"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investigate whether their companies owns IPRs which are, or are likely to become essential in respect of the work of 3GPP.</w:t>
            </w:r>
          </w:p>
          <w:p w14:paraId="595FCCFA"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lastRenderedPageBreak/>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14:paraId="595FCCFB" w14:textId="77777777" w:rsidR="007D7FE3" w:rsidRPr="00F45489" w:rsidRDefault="007D7FE3" w:rsidP="0082570C">
            <w:pPr>
              <w:suppressAutoHyphens/>
              <w:spacing w:after="0" w:line="240" w:lineRule="auto"/>
              <w:rPr>
                <w:rFonts w:eastAsia="Arial Unicode MS" w:cs="Arial"/>
                <w:szCs w:val="18"/>
                <w:lang w:eastAsia="ar-SA"/>
              </w:rPr>
            </w:pPr>
          </w:p>
        </w:tc>
        <w:tc>
          <w:tcPr>
            <w:tcW w:w="395" w:type="dxa"/>
            <w:shd w:val="clear" w:color="auto" w:fill="FFFFFF"/>
          </w:tcPr>
          <w:p w14:paraId="595FCCFC"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595FCD07" w14:textId="77777777" w:rsidTr="00F01535">
        <w:trPr>
          <w:trHeight w:val="141"/>
        </w:trPr>
        <w:tc>
          <w:tcPr>
            <w:tcW w:w="3553" w:type="dxa"/>
            <w:gridSpan w:val="3"/>
            <w:shd w:val="clear" w:color="auto" w:fill="FFFFFF"/>
          </w:tcPr>
          <w:p w14:paraId="595FCCFE" w14:textId="77777777" w:rsidR="007D7FE3" w:rsidRPr="00F45489" w:rsidRDefault="007D7FE3" w:rsidP="0062581F">
            <w:pPr>
              <w:suppressAutoHyphens/>
              <w:spacing w:after="0" w:line="240" w:lineRule="auto"/>
              <w:rPr>
                <w:rFonts w:eastAsia="Arial Unicode MS" w:cs="Arial"/>
                <w:szCs w:val="18"/>
                <w:lang w:eastAsia="ar-SA"/>
              </w:rPr>
            </w:pPr>
          </w:p>
        </w:tc>
        <w:tc>
          <w:tcPr>
            <w:tcW w:w="10546" w:type="dxa"/>
            <w:gridSpan w:val="4"/>
            <w:shd w:val="clear" w:color="auto" w:fill="FBD4B4"/>
          </w:tcPr>
          <w:p w14:paraId="595FCCFF" w14:textId="77777777" w:rsidR="007D7FE3" w:rsidRPr="00F45489" w:rsidRDefault="007D7FE3" w:rsidP="0062581F">
            <w:pPr>
              <w:suppressAutoHyphens/>
              <w:spacing w:after="0" w:line="240" w:lineRule="auto"/>
              <w:rPr>
                <w:rFonts w:eastAsia="Arial Unicode MS" w:cs="Arial"/>
                <w:szCs w:val="18"/>
                <w:lang w:eastAsia="ar-SA"/>
              </w:rPr>
            </w:pPr>
          </w:p>
          <w:p w14:paraId="595FCD00" w14:textId="76F0A32A"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w:t>
            </w:r>
            <w:r w:rsidR="006B429E">
              <w:rPr>
                <w:rFonts w:eastAsia="Arial Unicode MS" w:cs="Arial"/>
                <w:szCs w:val="18"/>
                <w:lang w:eastAsia="ar-SA"/>
              </w:rPr>
              <w:t>ed</w:t>
            </w:r>
            <w:r w:rsidR="007D7FE3" w:rsidRPr="005E2B2B">
              <w:rPr>
                <w:rFonts w:eastAsia="Arial Unicode MS" w:cs="Arial"/>
                <w:szCs w:val="18"/>
                <w:lang w:eastAsia="ar-SA"/>
              </w:rPr>
              <w:t xml:space="preserve">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14:paraId="595FCD01" w14:textId="77777777" w:rsidR="007D7FE3" w:rsidRPr="005E2B2B" w:rsidRDefault="007D7FE3" w:rsidP="005E2B2B">
            <w:pPr>
              <w:suppressAutoHyphens/>
              <w:spacing w:after="0" w:line="240" w:lineRule="auto"/>
              <w:rPr>
                <w:rFonts w:eastAsia="Arial Unicode MS" w:cs="Arial"/>
                <w:szCs w:val="18"/>
                <w:lang w:eastAsia="ar-SA"/>
              </w:rPr>
            </w:pPr>
          </w:p>
          <w:p w14:paraId="595FCD02" w14:textId="77777777"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14:paraId="595FCD03" w14:textId="77777777" w:rsidR="007D7FE3" w:rsidRPr="005E2B2B" w:rsidRDefault="007D7FE3" w:rsidP="005E2B2B">
            <w:pPr>
              <w:suppressAutoHyphens/>
              <w:spacing w:after="0" w:line="240" w:lineRule="auto"/>
              <w:rPr>
                <w:rFonts w:eastAsia="Arial Unicode MS" w:cs="Arial"/>
                <w:szCs w:val="18"/>
                <w:lang w:eastAsia="ar-SA"/>
              </w:rPr>
            </w:pPr>
          </w:p>
          <w:p w14:paraId="595FCD04" w14:textId="77777777"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14:paraId="595FCD05" w14:textId="77777777" w:rsidR="007D7FE3" w:rsidRPr="00F45489" w:rsidRDefault="007D7FE3" w:rsidP="0062581F">
            <w:pPr>
              <w:suppressAutoHyphens/>
              <w:spacing w:after="0" w:line="240" w:lineRule="auto"/>
              <w:rPr>
                <w:rFonts w:eastAsia="Arial Unicode MS" w:cs="Arial"/>
                <w:szCs w:val="18"/>
                <w:lang w:eastAsia="ar-SA"/>
              </w:rPr>
            </w:pPr>
          </w:p>
        </w:tc>
        <w:tc>
          <w:tcPr>
            <w:tcW w:w="395" w:type="dxa"/>
            <w:shd w:val="clear" w:color="auto" w:fill="FFFFFF"/>
          </w:tcPr>
          <w:p w14:paraId="595FCD06" w14:textId="77777777" w:rsidR="007D7FE3" w:rsidRPr="00F45489" w:rsidRDefault="007D7FE3" w:rsidP="0062581F">
            <w:pPr>
              <w:suppressAutoHyphens/>
              <w:spacing w:after="0" w:line="240" w:lineRule="auto"/>
              <w:rPr>
                <w:rFonts w:eastAsia="Arial Unicode MS" w:cs="Arial"/>
                <w:szCs w:val="18"/>
                <w:lang w:eastAsia="ar-SA"/>
              </w:rPr>
            </w:pPr>
          </w:p>
        </w:tc>
      </w:tr>
      <w:tr w:rsidR="006B7F4F" w:rsidRPr="00B04844" w14:paraId="3F6946AA" w14:textId="77777777" w:rsidTr="006424D0">
        <w:trPr>
          <w:trHeight w:val="141"/>
        </w:trPr>
        <w:tc>
          <w:tcPr>
            <w:tcW w:w="14494" w:type="dxa"/>
            <w:gridSpan w:val="8"/>
            <w:tcBorders>
              <w:bottom w:val="single" w:sz="4" w:space="0" w:color="auto"/>
            </w:tcBorders>
            <w:shd w:val="clear" w:color="auto" w:fill="F2F2F2"/>
          </w:tcPr>
          <w:p w14:paraId="2320E120" w14:textId="77777777" w:rsidR="006B7F4F" w:rsidRPr="00F45489" w:rsidRDefault="006B7F4F" w:rsidP="006424D0">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p>
        </w:tc>
      </w:tr>
      <w:tr w:rsidR="006B7F4F" w:rsidRPr="00B04844" w14:paraId="634374F3" w14:textId="77777777" w:rsidTr="00697AF6">
        <w:trPr>
          <w:trHeight w:val="141"/>
        </w:trPr>
        <w:tc>
          <w:tcPr>
            <w:tcW w:w="14494" w:type="dxa"/>
            <w:gridSpan w:val="8"/>
            <w:tcBorders>
              <w:bottom w:val="single" w:sz="4" w:space="0" w:color="auto"/>
            </w:tcBorders>
            <w:shd w:val="clear" w:color="auto" w:fill="auto"/>
          </w:tcPr>
          <w:p w14:paraId="44C8D0E2" w14:textId="77777777" w:rsidR="006B7F4F" w:rsidRPr="00F45489" w:rsidRDefault="006B7F4F" w:rsidP="006424D0">
            <w:pPr>
              <w:suppressAutoHyphens/>
              <w:spacing w:after="0" w:line="240" w:lineRule="auto"/>
              <w:rPr>
                <w:rFonts w:eastAsia="Arial Unicode MS" w:cs="Arial"/>
                <w:szCs w:val="18"/>
                <w:lang w:eastAsia="ar-SA"/>
              </w:rPr>
            </w:pPr>
          </w:p>
          <w:p w14:paraId="670241DF" w14:textId="77777777" w:rsidR="006B7F4F" w:rsidRPr="00F45489" w:rsidRDefault="006B7F4F" w:rsidP="006424D0">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5CA5E4B2" w14:textId="77777777" w:rsidR="006B7F4F" w:rsidRPr="00F45489" w:rsidRDefault="006B7F4F" w:rsidP="006424D0">
            <w:pPr>
              <w:suppressAutoHyphens/>
              <w:spacing w:after="0" w:line="240" w:lineRule="auto"/>
              <w:rPr>
                <w:rFonts w:eastAsia="Arial Unicode MS" w:cs="Arial"/>
                <w:szCs w:val="18"/>
                <w:lang w:eastAsia="ar-SA"/>
              </w:rPr>
            </w:pPr>
          </w:p>
        </w:tc>
      </w:tr>
      <w:tr w:rsidR="006B7F4F" w:rsidRPr="00A75C05" w14:paraId="3181DAD8" w14:textId="77777777" w:rsidTr="00B925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DEA8AE2" w14:textId="77777777" w:rsidR="006B7F4F" w:rsidRPr="00697AF6" w:rsidRDefault="006B7F4F" w:rsidP="006424D0">
            <w:pPr>
              <w:snapToGrid w:val="0"/>
              <w:spacing w:after="0" w:line="240" w:lineRule="auto"/>
              <w:rPr>
                <w:rFonts w:eastAsia="Times New Roman" w:cs="Arial"/>
                <w:szCs w:val="18"/>
                <w:lang w:eastAsia="ar-SA"/>
              </w:rPr>
            </w:pPr>
            <w:r w:rsidRPr="00697AF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9DEDC91" w14:textId="42163E7C" w:rsidR="006B7F4F" w:rsidRPr="00697AF6" w:rsidRDefault="002A3342" w:rsidP="006424D0">
            <w:pPr>
              <w:snapToGrid w:val="0"/>
              <w:spacing w:after="0" w:line="240" w:lineRule="auto"/>
            </w:pPr>
            <w:hyperlink r:id="rId16" w:history="1">
              <w:r w:rsidR="006B7F4F" w:rsidRPr="00697AF6">
                <w:rPr>
                  <w:rStyle w:val="Hyperlink"/>
                  <w:rFonts w:cs="Arial"/>
                  <w:color w:val="auto"/>
                </w:rPr>
                <w:t>S1-183004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5C05FB3" w14:textId="77777777" w:rsidR="006B7F4F" w:rsidRPr="00697AF6" w:rsidRDefault="006B7F4F" w:rsidP="006424D0">
            <w:pPr>
              <w:snapToGrid w:val="0"/>
              <w:spacing w:after="0" w:line="240" w:lineRule="auto"/>
            </w:pPr>
            <w:r w:rsidRPr="00697AF6">
              <w:t>ETSI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0241246" w14:textId="77777777" w:rsidR="006B7F4F" w:rsidRPr="00697AF6" w:rsidRDefault="006B7F4F" w:rsidP="006424D0">
            <w:pPr>
              <w:snapToGrid w:val="0"/>
              <w:spacing w:after="0" w:line="240" w:lineRule="auto"/>
            </w:pPr>
            <w:r w:rsidRPr="00697AF6">
              <w:t>Draft minutes of SA1#83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2DDBC67" w14:textId="0AE545DE" w:rsidR="006B7F4F" w:rsidRPr="00697AF6" w:rsidRDefault="00697AF6" w:rsidP="006424D0">
            <w:pPr>
              <w:snapToGrid w:val="0"/>
              <w:spacing w:after="0" w:line="240" w:lineRule="auto"/>
              <w:rPr>
                <w:rFonts w:eastAsia="Times New Roman" w:cs="Arial"/>
                <w:szCs w:val="18"/>
                <w:lang w:eastAsia="ar-SA"/>
              </w:rPr>
            </w:pPr>
            <w:r w:rsidRPr="00697AF6">
              <w:rPr>
                <w:rFonts w:eastAsia="Times New Roman" w:cs="Arial"/>
                <w:szCs w:val="18"/>
                <w:lang w:eastAsia="ar-SA"/>
              </w:rPr>
              <w:t>Revised to S1-183005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F91A55E" w14:textId="77777777" w:rsidR="006B7F4F" w:rsidRPr="00697AF6" w:rsidRDefault="006B7F4F" w:rsidP="006424D0">
            <w:pPr>
              <w:spacing w:after="0" w:line="240" w:lineRule="auto"/>
              <w:rPr>
                <w:rFonts w:eastAsia="Arial Unicode MS" w:cs="Arial"/>
                <w:szCs w:val="18"/>
                <w:lang w:eastAsia="ar-SA"/>
              </w:rPr>
            </w:pPr>
          </w:p>
        </w:tc>
      </w:tr>
      <w:tr w:rsidR="00697AF6" w:rsidRPr="00A75C05" w14:paraId="0DB41186" w14:textId="77777777" w:rsidTr="00B925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DAEB387" w14:textId="186DC3B0" w:rsidR="00697AF6" w:rsidRPr="00B925AF" w:rsidRDefault="00697AF6" w:rsidP="006424D0">
            <w:pPr>
              <w:snapToGrid w:val="0"/>
              <w:spacing w:after="0" w:line="240" w:lineRule="auto"/>
              <w:rPr>
                <w:rFonts w:eastAsia="Times New Roman" w:cs="Arial"/>
                <w:szCs w:val="18"/>
                <w:lang w:eastAsia="ar-SA"/>
              </w:rPr>
            </w:pPr>
            <w:r w:rsidRPr="00B925AF">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22A233A" w14:textId="70BE799A" w:rsidR="00697AF6" w:rsidRPr="00B925AF" w:rsidRDefault="00697AF6" w:rsidP="006424D0">
            <w:pPr>
              <w:snapToGrid w:val="0"/>
              <w:spacing w:after="0" w:line="240" w:lineRule="auto"/>
            </w:pPr>
            <w:hyperlink r:id="rId17" w:history="1">
              <w:r w:rsidRPr="00B925AF">
                <w:rPr>
                  <w:rStyle w:val="Hyperlink"/>
                  <w:rFonts w:cs="Arial"/>
                  <w:color w:val="auto"/>
                </w:rPr>
                <w:t>S1-183005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5963D90" w14:textId="34663F0B" w:rsidR="00697AF6" w:rsidRPr="00B925AF" w:rsidRDefault="00697AF6" w:rsidP="006424D0">
            <w:pPr>
              <w:snapToGrid w:val="0"/>
              <w:spacing w:after="0" w:line="240" w:lineRule="auto"/>
            </w:pPr>
            <w:r w:rsidRPr="00B925AF">
              <w:t>ETSI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FC4A0D1" w14:textId="233CF8EA" w:rsidR="00697AF6" w:rsidRPr="00B925AF" w:rsidRDefault="00697AF6" w:rsidP="006424D0">
            <w:pPr>
              <w:snapToGrid w:val="0"/>
              <w:spacing w:after="0" w:line="240" w:lineRule="auto"/>
            </w:pPr>
            <w:r w:rsidRPr="00B925AF">
              <w:t>Final minutes of SA1#83</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55A5428" w14:textId="7592677A" w:rsidR="00697AF6" w:rsidRPr="00B925AF" w:rsidRDefault="00B925AF" w:rsidP="006424D0">
            <w:pPr>
              <w:snapToGrid w:val="0"/>
              <w:spacing w:after="0" w:line="240" w:lineRule="auto"/>
              <w:rPr>
                <w:rFonts w:eastAsia="Times New Roman" w:cs="Arial"/>
                <w:szCs w:val="18"/>
                <w:lang w:eastAsia="ar-SA"/>
              </w:rPr>
            </w:pPr>
            <w:r w:rsidRPr="00B925A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81DB995" w14:textId="77777777" w:rsidR="00B925AF" w:rsidRDefault="00697AF6" w:rsidP="006424D0">
            <w:pPr>
              <w:spacing w:after="0" w:line="240" w:lineRule="auto"/>
              <w:rPr>
                <w:rFonts w:eastAsia="Arial Unicode MS" w:cs="Arial"/>
                <w:szCs w:val="18"/>
                <w:lang w:eastAsia="ar-SA"/>
              </w:rPr>
            </w:pPr>
            <w:r w:rsidRPr="00B925AF">
              <w:rPr>
                <w:rFonts w:eastAsia="Arial Unicode MS" w:cs="Arial"/>
                <w:szCs w:val="18"/>
                <w:lang w:eastAsia="ar-SA"/>
              </w:rPr>
              <w:t>Revision of S1-183004.</w:t>
            </w:r>
          </w:p>
          <w:p w14:paraId="591C640C" w14:textId="77777777" w:rsidR="00B925AF" w:rsidRPr="00B925AF" w:rsidRDefault="00B925AF" w:rsidP="006424D0">
            <w:pPr>
              <w:spacing w:after="0" w:line="240" w:lineRule="auto"/>
              <w:rPr>
                <w:rFonts w:eastAsia="Arial Unicode MS" w:cs="Arial"/>
                <w:szCs w:val="18"/>
                <w:lang w:eastAsia="ar-SA"/>
              </w:rPr>
            </w:pPr>
          </w:p>
          <w:p w14:paraId="26B8D63A" w14:textId="77777777" w:rsidR="00B925AF" w:rsidRDefault="00B925AF" w:rsidP="006424D0">
            <w:pPr>
              <w:spacing w:after="0" w:line="240" w:lineRule="auto"/>
              <w:rPr>
                <w:rFonts w:eastAsia="Arial Unicode MS" w:cs="Arial"/>
                <w:szCs w:val="18"/>
                <w:lang w:eastAsia="ar-SA"/>
              </w:rPr>
            </w:pPr>
          </w:p>
          <w:p w14:paraId="355B6164" w14:textId="1BFF24B9" w:rsidR="00697AF6" w:rsidRPr="00B925AF" w:rsidRDefault="00B925AF" w:rsidP="006424D0">
            <w:pPr>
              <w:spacing w:after="0" w:line="240" w:lineRule="auto"/>
              <w:rPr>
                <w:rFonts w:eastAsia="Arial Unicode MS" w:cs="Arial"/>
                <w:szCs w:val="18"/>
                <w:lang w:eastAsia="ar-SA"/>
              </w:rPr>
            </w:pPr>
            <w:r>
              <w:rPr>
                <w:rFonts w:eastAsia="Arial Unicode MS" w:cs="Arial"/>
                <w:szCs w:val="18"/>
                <w:lang w:eastAsia="ar-SA"/>
              </w:rPr>
              <w:t>N</w:t>
            </w:r>
            <w:r w:rsidRPr="00B925AF">
              <w:rPr>
                <w:rFonts w:eastAsia="Arial Unicode MS" w:cs="Arial"/>
                <w:szCs w:val="18"/>
                <w:lang w:eastAsia="ar-SA"/>
              </w:rPr>
              <w:t>o presentation</w:t>
            </w:r>
          </w:p>
        </w:tc>
      </w:tr>
      <w:tr w:rsidR="007D7FE3" w:rsidRPr="00B04844" w14:paraId="595FCD09" w14:textId="77777777" w:rsidTr="00B46DDA">
        <w:trPr>
          <w:trHeight w:val="141"/>
        </w:trPr>
        <w:tc>
          <w:tcPr>
            <w:tcW w:w="14494" w:type="dxa"/>
            <w:gridSpan w:val="8"/>
            <w:tcBorders>
              <w:bottom w:val="single" w:sz="4" w:space="0" w:color="auto"/>
            </w:tcBorders>
            <w:shd w:val="clear" w:color="auto" w:fill="F2F2F2"/>
          </w:tcPr>
          <w:p w14:paraId="595FCD08" w14:textId="1B9AB8C3" w:rsidR="007D7FE3" w:rsidRPr="00F45489" w:rsidRDefault="006B7F4F"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r>
              <w:rPr>
                <w:rFonts w:eastAsia="Arial Unicode MS" w:cs="Arial"/>
                <w:b/>
                <w:color w:val="1F497D"/>
                <w:sz w:val="20"/>
                <w:szCs w:val="20"/>
                <w:lang w:eastAsia="ar-SA"/>
              </w:rPr>
              <w:t>Extract of the 3GPP Work Plan</w:t>
            </w:r>
          </w:p>
        </w:tc>
      </w:tr>
      <w:tr w:rsidR="007D7FE3" w:rsidRPr="00B04844" w14:paraId="595FCD0D" w14:textId="77777777" w:rsidTr="00443D47">
        <w:trPr>
          <w:trHeight w:val="141"/>
        </w:trPr>
        <w:tc>
          <w:tcPr>
            <w:tcW w:w="14494" w:type="dxa"/>
            <w:gridSpan w:val="8"/>
            <w:tcBorders>
              <w:bottom w:val="single" w:sz="4" w:space="0" w:color="auto"/>
            </w:tcBorders>
            <w:shd w:val="clear" w:color="auto" w:fill="auto"/>
          </w:tcPr>
          <w:p w14:paraId="595FCD0A" w14:textId="77777777" w:rsidR="007D7FE3" w:rsidRPr="00F45489" w:rsidRDefault="007D7FE3" w:rsidP="0082570C">
            <w:pPr>
              <w:suppressAutoHyphens/>
              <w:spacing w:after="0" w:line="240" w:lineRule="auto"/>
              <w:rPr>
                <w:rFonts w:eastAsia="Arial Unicode MS" w:cs="Arial"/>
                <w:szCs w:val="18"/>
                <w:lang w:eastAsia="ar-SA"/>
              </w:rPr>
            </w:pPr>
          </w:p>
          <w:p w14:paraId="595FCD0B" w14:textId="6D84802A" w:rsidR="007D7FE3" w:rsidRPr="00F45489" w:rsidRDefault="006B7F4F" w:rsidP="0082570C">
            <w:pPr>
              <w:suppressAutoHyphens/>
              <w:spacing w:after="0" w:line="240" w:lineRule="auto"/>
              <w:rPr>
                <w:rFonts w:eastAsia="Arial Unicode MS" w:cs="Arial"/>
                <w:szCs w:val="18"/>
                <w:lang w:eastAsia="ar-SA"/>
              </w:rPr>
            </w:pPr>
            <w:r>
              <w:rPr>
                <w:rFonts w:eastAsia="Arial Unicode MS" w:cs="Arial"/>
                <w:szCs w:val="18"/>
                <w:lang w:eastAsia="ar-SA"/>
              </w:rPr>
              <w:t>Extract of the work plan at the start of the meeting</w:t>
            </w:r>
            <w:r w:rsidR="007D7FE3">
              <w:rPr>
                <w:rFonts w:eastAsia="Arial Unicode MS" w:cs="Arial"/>
                <w:szCs w:val="18"/>
                <w:lang w:eastAsia="ar-SA"/>
              </w:rPr>
              <w:t>.</w:t>
            </w:r>
          </w:p>
          <w:p w14:paraId="595FCD0C" w14:textId="77777777" w:rsidR="007D7FE3" w:rsidRPr="00F45489" w:rsidRDefault="007D7FE3" w:rsidP="0082570C">
            <w:pPr>
              <w:suppressAutoHyphens/>
              <w:spacing w:after="0" w:line="240" w:lineRule="auto"/>
              <w:rPr>
                <w:rFonts w:eastAsia="Arial Unicode MS" w:cs="Arial"/>
                <w:szCs w:val="18"/>
                <w:lang w:eastAsia="ar-SA"/>
              </w:rPr>
            </w:pPr>
          </w:p>
        </w:tc>
      </w:tr>
      <w:tr w:rsidR="006B7F4F" w:rsidRPr="00A75C05" w14:paraId="711866DD" w14:textId="77777777" w:rsidTr="00443D4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32439EF" w14:textId="77777777" w:rsidR="006B7F4F" w:rsidRPr="00443D47" w:rsidRDefault="006B7F4F" w:rsidP="006424D0">
            <w:pPr>
              <w:snapToGrid w:val="0"/>
              <w:spacing w:after="0" w:line="240" w:lineRule="auto"/>
            </w:pPr>
            <w:r w:rsidRPr="00443D47">
              <w:t>WP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FCF4A76" w14:textId="1CF37A00" w:rsidR="006B7F4F" w:rsidRPr="00443D47" w:rsidRDefault="002A3342" w:rsidP="006424D0">
            <w:pPr>
              <w:snapToGrid w:val="0"/>
              <w:spacing w:after="0" w:line="240" w:lineRule="auto"/>
            </w:pPr>
            <w:hyperlink r:id="rId18" w:history="1">
              <w:r w:rsidR="006B7F4F" w:rsidRPr="00443D47">
                <w:rPr>
                  <w:rStyle w:val="Hyperlink"/>
                  <w:rFonts w:cs="Arial"/>
                  <w:color w:val="auto"/>
                </w:rPr>
                <w:t>S1-183006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E685308" w14:textId="77777777" w:rsidR="006B7F4F" w:rsidRPr="00443D47" w:rsidRDefault="006B7F4F" w:rsidP="006424D0">
            <w:pPr>
              <w:snapToGrid w:val="0"/>
              <w:spacing w:after="0" w:line="240" w:lineRule="auto"/>
            </w:pPr>
            <w:r w:rsidRPr="00443D47">
              <w:t>MCC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3461C4B" w14:textId="77777777" w:rsidR="006B7F4F" w:rsidRPr="00443D47" w:rsidRDefault="006B7F4F" w:rsidP="006424D0">
            <w:pPr>
              <w:snapToGrid w:val="0"/>
              <w:spacing w:after="0" w:line="240" w:lineRule="auto"/>
            </w:pPr>
            <w:r w:rsidRPr="00443D47">
              <w:t>Extract of the 3GPP Work Plan for SA1#84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3B84089" w14:textId="7C8FD0AD" w:rsidR="006B7F4F" w:rsidRPr="00443D47" w:rsidRDefault="00443D47" w:rsidP="006424D0">
            <w:pPr>
              <w:snapToGrid w:val="0"/>
              <w:spacing w:after="0" w:line="240" w:lineRule="auto"/>
            </w:pPr>
            <w:r w:rsidRPr="00443D47">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E90B90F" w14:textId="77777777" w:rsidR="006B7F4F" w:rsidRPr="00443D47" w:rsidRDefault="006B7F4F" w:rsidP="006424D0">
            <w:pPr>
              <w:snapToGrid w:val="0"/>
              <w:spacing w:after="0" w:line="240" w:lineRule="auto"/>
            </w:pPr>
          </w:p>
        </w:tc>
      </w:tr>
      <w:tr w:rsidR="00204FA9" w:rsidRPr="00B04844" w14:paraId="595FCD16" w14:textId="77777777" w:rsidTr="00B46DDA">
        <w:trPr>
          <w:trHeight w:val="141"/>
        </w:trPr>
        <w:tc>
          <w:tcPr>
            <w:tcW w:w="14494" w:type="dxa"/>
            <w:gridSpan w:val="8"/>
            <w:tcBorders>
              <w:bottom w:val="single" w:sz="4" w:space="0" w:color="auto"/>
            </w:tcBorders>
            <w:shd w:val="clear" w:color="auto" w:fill="F2F2F2"/>
          </w:tcPr>
          <w:p w14:paraId="595FCD15" w14:textId="611DBD13"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0" w:name="_Toc378052435"/>
            <w:bookmarkStart w:id="31" w:name="_Toc387990737"/>
            <w:bookmarkStart w:id="32" w:name="_Toc395595469"/>
            <w:bookmarkStart w:id="33" w:name="_Toc414625481"/>
            <w:r>
              <w:rPr>
                <w:rFonts w:eastAsia="Arial Unicode MS" w:cs="Arial"/>
                <w:b/>
                <w:color w:val="1F497D"/>
                <w:sz w:val="20"/>
                <w:szCs w:val="20"/>
                <w:lang w:eastAsia="ar-SA"/>
              </w:rPr>
              <w:t>Information for delegates</w:t>
            </w:r>
            <w:bookmarkEnd w:id="30"/>
            <w:bookmarkEnd w:id="31"/>
            <w:bookmarkEnd w:id="32"/>
            <w:bookmarkEnd w:id="33"/>
          </w:p>
        </w:tc>
      </w:tr>
      <w:tr w:rsidR="00204FA9" w:rsidRPr="00B04844" w14:paraId="595FCD1D" w14:textId="77777777" w:rsidTr="00B46DDA">
        <w:trPr>
          <w:trHeight w:val="141"/>
        </w:trPr>
        <w:tc>
          <w:tcPr>
            <w:tcW w:w="14494" w:type="dxa"/>
            <w:gridSpan w:val="8"/>
            <w:shd w:val="clear" w:color="auto" w:fill="auto"/>
          </w:tcPr>
          <w:p w14:paraId="595FCD17" w14:textId="77777777" w:rsidR="00204FA9" w:rsidRPr="00F45489" w:rsidRDefault="00204FA9" w:rsidP="0082570C">
            <w:pPr>
              <w:suppressAutoHyphens/>
              <w:spacing w:after="0" w:line="240" w:lineRule="auto"/>
              <w:rPr>
                <w:rFonts w:eastAsia="Arial Unicode MS" w:cs="Arial"/>
                <w:szCs w:val="18"/>
                <w:lang w:eastAsia="ar-SA"/>
              </w:rPr>
            </w:pPr>
          </w:p>
          <w:p w14:paraId="595FCD18"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595FCD19" w14:textId="77777777" w:rsidR="00204FA9" w:rsidRDefault="00204FA9" w:rsidP="0082570C">
            <w:pPr>
              <w:suppressAutoHyphens/>
              <w:spacing w:after="0" w:line="240" w:lineRule="auto"/>
              <w:rPr>
                <w:rFonts w:eastAsia="Arial Unicode MS" w:cs="Arial"/>
                <w:szCs w:val="18"/>
                <w:lang w:eastAsia="ar-SA"/>
              </w:rPr>
            </w:pPr>
          </w:p>
          <w:p w14:paraId="595FCD1A"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595FCD1B" w14:textId="77777777"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595FCD1C" w14:textId="77777777" w:rsidR="000D50C0" w:rsidRPr="00F45489" w:rsidRDefault="000D50C0" w:rsidP="0082570C">
            <w:pPr>
              <w:suppressAutoHyphens/>
              <w:spacing w:after="0" w:line="240" w:lineRule="auto"/>
              <w:rPr>
                <w:rFonts w:eastAsia="Arial Unicode MS" w:cs="Arial"/>
                <w:szCs w:val="18"/>
                <w:lang w:eastAsia="ar-SA"/>
              </w:rPr>
            </w:pPr>
          </w:p>
        </w:tc>
      </w:tr>
      <w:tr w:rsidR="00204FA9" w:rsidRPr="00B04844" w14:paraId="595FCD1F" w14:textId="77777777" w:rsidTr="00B46DDA">
        <w:trPr>
          <w:trHeight w:val="141"/>
        </w:trPr>
        <w:tc>
          <w:tcPr>
            <w:tcW w:w="14494" w:type="dxa"/>
            <w:gridSpan w:val="8"/>
            <w:tcBorders>
              <w:bottom w:val="single" w:sz="4" w:space="0" w:color="auto"/>
            </w:tcBorders>
            <w:shd w:val="clear" w:color="auto" w:fill="F2F2F2"/>
          </w:tcPr>
          <w:p w14:paraId="595FCD1E" w14:textId="77777777"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4" w:name="_Toc395595470"/>
            <w:bookmarkStart w:id="35" w:name="_Toc414625482"/>
            <w:r>
              <w:rPr>
                <w:rFonts w:eastAsia="Arial Unicode MS" w:cs="Arial"/>
                <w:b/>
                <w:color w:val="1F497D"/>
                <w:sz w:val="20"/>
                <w:szCs w:val="20"/>
                <w:lang w:eastAsia="ar-SA"/>
              </w:rPr>
              <w:t>Information for rapporteurs</w:t>
            </w:r>
            <w:bookmarkEnd w:id="34"/>
            <w:bookmarkEnd w:id="35"/>
          </w:p>
        </w:tc>
      </w:tr>
      <w:tr w:rsidR="00204FA9" w:rsidRPr="00B04844" w14:paraId="595FCD29" w14:textId="77777777" w:rsidTr="00B46DDA">
        <w:trPr>
          <w:trHeight w:val="141"/>
        </w:trPr>
        <w:tc>
          <w:tcPr>
            <w:tcW w:w="14494" w:type="dxa"/>
            <w:gridSpan w:val="8"/>
            <w:shd w:val="clear" w:color="auto" w:fill="auto"/>
          </w:tcPr>
          <w:p w14:paraId="595FCD20" w14:textId="77777777" w:rsidR="00204FA9" w:rsidRPr="00F45489" w:rsidRDefault="00204FA9" w:rsidP="0062581F">
            <w:pPr>
              <w:suppressAutoHyphens/>
              <w:spacing w:after="0" w:line="240" w:lineRule="auto"/>
              <w:rPr>
                <w:rFonts w:eastAsia="Arial Unicode MS" w:cs="Arial"/>
                <w:szCs w:val="18"/>
                <w:lang w:eastAsia="ar-SA"/>
              </w:rPr>
            </w:pPr>
          </w:p>
          <w:p w14:paraId="595FCD21"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lastRenderedPageBreak/>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595FCD22" w14:textId="77777777" w:rsidR="00204FA9" w:rsidRDefault="00204FA9" w:rsidP="0062581F">
            <w:pPr>
              <w:suppressAutoHyphens/>
              <w:spacing w:after="0" w:line="240" w:lineRule="auto"/>
              <w:rPr>
                <w:rFonts w:eastAsia="Arial Unicode MS" w:cs="Arial"/>
                <w:szCs w:val="18"/>
                <w:lang w:eastAsia="ar-SA"/>
              </w:rPr>
            </w:pPr>
          </w:p>
          <w:p w14:paraId="595FCD23"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595FCD24" w14:textId="77777777" w:rsidR="00204FA9" w:rsidRDefault="00204FA9" w:rsidP="0062581F">
            <w:pPr>
              <w:suppressAutoHyphens/>
              <w:spacing w:after="0" w:line="240" w:lineRule="auto"/>
              <w:rPr>
                <w:rFonts w:eastAsia="Arial Unicode MS" w:cs="Arial"/>
                <w:szCs w:val="18"/>
                <w:lang w:eastAsia="ar-SA"/>
              </w:rPr>
            </w:pPr>
          </w:p>
          <w:p w14:paraId="595FCD25" w14:textId="517D840B"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595FCD26" w14:textId="77777777" w:rsidR="00204FA9" w:rsidRDefault="00204FA9" w:rsidP="0062581F">
            <w:pPr>
              <w:suppressAutoHyphens/>
              <w:spacing w:after="0" w:line="240" w:lineRule="auto"/>
              <w:rPr>
                <w:rFonts w:eastAsia="Arial Unicode MS" w:cs="Arial"/>
                <w:szCs w:val="18"/>
                <w:lang w:eastAsia="ar-SA"/>
              </w:rPr>
            </w:pPr>
          </w:p>
          <w:p w14:paraId="595FCD27"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595FCD28"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595FCD2B" w14:textId="77777777" w:rsidTr="00B46DDA">
        <w:trPr>
          <w:trHeight w:val="141"/>
        </w:trPr>
        <w:tc>
          <w:tcPr>
            <w:tcW w:w="14494" w:type="dxa"/>
            <w:gridSpan w:val="8"/>
            <w:shd w:val="clear" w:color="auto" w:fill="F2F2F2"/>
          </w:tcPr>
          <w:p w14:paraId="595FCD2A"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6" w:name="_Toc316030590"/>
            <w:bookmarkStart w:id="37" w:name="_Toc324137316"/>
            <w:bookmarkStart w:id="38" w:name="_Toc331152487"/>
            <w:bookmarkStart w:id="39" w:name="_Toc378052436"/>
            <w:bookmarkStart w:id="40" w:name="_Toc387990738"/>
            <w:bookmarkStart w:id="41" w:name="_Toc395595471"/>
            <w:bookmarkStart w:id="42"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36"/>
            <w:bookmarkEnd w:id="37"/>
            <w:bookmarkEnd w:id="38"/>
            <w:bookmarkEnd w:id="39"/>
            <w:bookmarkEnd w:id="40"/>
            <w:bookmarkEnd w:id="41"/>
            <w:bookmarkEnd w:id="42"/>
          </w:p>
        </w:tc>
      </w:tr>
      <w:tr w:rsidR="00204FA9" w:rsidRPr="00B04844" w14:paraId="595FCD2F" w14:textId="77777777" w:rsidTr="00B46DDA">
        <w:trPr>
          <w:trHeight w:val="141"/>
        </w:trPr>
        <w:tc>
          <w:tcPr>
            <w:tcW w:w="14494" w:type="dxa"/>
            <w:gridSpan w:val="8"/>
            <w:shd w:val="clear" w:color="auto" w:fill="auto"/>
          </w:tcPr>
          <w:p w14:paraId="595FCD2C" w14:textId="77777777" w:rsidR="00204FA9" w:rsidRPr="00F45489" w:rsidRDefault="00204FA9" w:rsidP="0082570C">
            <w:pPr>
              <w:suppressAutoHyphens/>
              <w:spacing w:after="0" w:line="240" w:lineRule="auto"/>
              <w:rPr>
                <w:rFonts w:eastAsia="Arial Unicode MS" w:cs="Arial"/>
                <w:szCs w:val="18"/>
                <w:lang w:eastAsia="ar-SA"/>
              </w:rPr>
            </w:pPr>
          </w:p>
          <w:p w14:paraId="595FCD2D"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595FCD2E"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595FCD37" w14:textId="77777777" w:rsidTr="00486F44">
        <w:trPr>
          <w:trHeight w:val="141"/>
        </w:trPr>
        <w:tc>
          <w:tcPr>
            <w:tcW w:w="14494" w:type="dxa"/>
            <w:gridSpan w:val="8"/>
            <w:tcBorders>
              <w:bottom w:val="single" w:sz="4" w:space="0" w:color="auto"/>
            </w:tcBorders>
            <w:shd w:val="clear" w:color="auto" w:fill="F2F2F2"/>
          </w:tcPr>
          <w:p w14:paraId="595FCD36"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43" w:name="_Toc316030593"/>
            <w:bookmarkStart w:id="44" w:name="_Toc324137318"/>
            <w:bookmarkStart w:id="45" w:name="_Ref328464089"/>
            <w:bookmarkStart w:id="46" w:name="_Toc331152489"/>
            <w:bookmarkStart w:id="47" w:name="_Ref377238886"/>
            <w:bookmarkStart w:id="48" w:name="_Toc378052438"/>
            <w:bookmarkStart w:id="49" w:name="_Ref387044324"/>
            <w:bookmarkStart w:id="50" w:name="_Toc387990740"/>
            <w:bookmarkStart w:id="51" w:name="_Toc395595473"/>
            <w:bookmarkStart w:id="52"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43"/>
            <w:bookmarkEnd w:id="44"/>
            <w:bookmarkEnd w:id="45"/>
            <w:bookmarkEnd w:id="46"/>
            <w:bookmarkEnd w:id="47"/>
            <w:bookmarkEnd w:id="48"/>
            <w:bookmarkEnd w:id="49"/>
            <w:bookmarkEnd w:id="50"/>
            <w:bookmarkEnd w:id="51"/>
            <w:bookmarkEnd w:id="52"/>
          </w:p>
        </w:tc>
      </w:tr>
      <w:tr w:rsidR="006424D0" w:rsidRPr="00A75C05" w14:paraId="3A2C0F43" w14:textId="77777777" w:rsidTr="00443D4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3F11415" w14:textId="77777777" w:rsidR="006424D0" w:rsidRPr="00486F44" w:rsidRDefault="006424D0" w:rsidP="006424D0">
            <w:pPr>
              <w:snapToGrid w:val="0"/>
              <w:spacing w:after="0" w:line="240" w:lineRule="auto"/>
              <w:rPr>
                <w:rFonts w:eastAsia="Times New Roman" w:cs="Arial"/>
                <w:szCs w:val="18"/>
                <w:lang w:eastAsia="ar-SA"/>
              </w:rPr>
            </w:pPr>
            <w:r w:rsidRPr="00486F44">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29C5FB8" w14:textId="7954D4D0" w:rsidR="006424D0" w:rsidRPr="00486F44" w:rsidRDefault="002A3342" w:rsidP="006424D0">
            <w:pPr>
              <w:snapToGrid w:val="0"/>
              <w:spacing w:after="0" w:line="240" w:lineRule="auto"/>
            </w:pPr>
            <w:hyperlink r:id="rId22" w:history="1">
              <w:r w:rsidR="006424D0" w:rsidRPr="00486F44">
                <w:rPr>
                  <w:rStyle w:val="Hyperlink"/>
                  <w:rFonts w:cs="Arial"/>
                  <w:color w:val="auto"/>
                </w:rPr>
                <w:t>S1-183003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410D383" w14:textId="77777777" w:rsidR="006424D0" w:rsidRPr="00486F44" w:rsidRDefault="006424D0" w:rsidP="006424D0">
            <w:pPr>
              <w:snapToGrid w:val="0"/>
              <w:spacing w:after="0" w:line="240" w:lineRule="auto"/>
            </w:pPr>
            <w:r w:rsidRPr="00486F44">
              <w:t>SA1 chairman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48F0EE0" w14:textId="77777777" w:rsidR="006424D0" w:rsidRPr="00486F44" w:rsidRDefault="006424D0" w:rsidP="006424D0">
            <w:pPr>
              <w:snapToGrid w:val="0"/>
              <w:spacing w:after="0" w:line="240" w:lineRule="auto"/>
            </w:pPr>
            <w:r w:rsidRPr="00486F44">
              <w:t>SA1-related topics at SA#81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F3A8065" w14:textId="64250EEC" w:rsidR="006424D0" w:rsidRPr="00486F44" w:rsidRDefault="00486F44" w:rsidP="006424D0">
            <w:pPr>
              <w:snapToGrid w:val="0"/>
              <w:spacing w:after="0" w:line="240" w:lineRule="auto"/>
              <w:rPr>
                <w:rFonts w:eastAsia="Times New Roman" w:cs="Arial"/>
                <w:szCs w:val="18"/>
                <w:lang w:eastAsia="ar-SA"/>
              </w:rPr>
            </w:pPr>
            <w:r w:rsidRPr="00486F44">
              <w:rPr>
                <w:rFonts w:eastAsia="Times New Roman" w:cs="Arial"/>
                <w:szCs w:val="18"/>
                <w:lang w:eastAsia="ar-SA"/>
              </w:rPr>
              <w:t>Revised to S1-183335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25C4E13" w14:textId="77777777" w:rsidR="006424D0" w:rsidRPr="00486F44" w:rsidRDefault="006424D0" w:rsidP="006424D0">
            <w:pPr>
              <w:spacing w:after="0" w:line="240" w:lineRule="auto"/>
              <w:rPr>
                <w:rFonts w:eastAsia="Arial Unicode MS" w:cs="Arial"/>
                <w:szCs w:val="18"/>
                <w:lang w:eastAsia="ar-SA"/>
              </w:rPr>
            </w:pPr>
          </w:p>
        </w:tc>
      </w:tr>
      <w:tr w:rsidR="00486F44" w:rsidRPr="00A75C05" w14:paraId="1D4F5DBF" w14:textId="77777777" w:rsidTr="00703E6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476C10C" w14:textId="37C0468C" w:rsidR="00486F44" w:rsidRPr="00443D47" w:rsidRDefault="00486F44" w:rsidP="006424D0">
            <w:pPr>
              <w:snapToGrid w:val="0"/>
              <w:spacing w:after="0" w:line="240" w:lineRule="auto"/>
              <w:rPr>
                <w:rFonts w:eastAsia="Times New Roman" w:cs="Arial"/>
                <w:szCs w:val="18"/>
                <w:lang w:eastAsia="ar-SA"/>
              </w:rPr>
            </w:pPr>
            <w:r w:rsidRPr="00443D47">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AD89EDB" w14:textId="2ACF0B05" w:rsidR="00486F44" w:rsidRPr="00443D47" w:rsidRDefault="002A3342" w:rsidP="006424D0">
            <w:pPr>
              <w:snapToGrid w:val="0"/>
              <w:spacing w:after="0" w:line="240" w:lineRule="auto"/>
            </w:pPr>
            <w:hyperlink r:id="rId23" w:history="1">
              <w:r w:rsidR="00486F44" w:rsidRPr="00443D47">
                <w:rPr>
                  <w:rStyle w:val="Hyperlink"/>
                  <w:rFonts w:cs="Arial"/>
                  <w:color w:val="auto"/>
                </w:rPr>
                <w:t>S1-183335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3532BEC" w14:textId="1E4F25AB" w:rsidR="00486F44" w:rsidRPr="00443D47" w:rsidRDefault="00486F44" w:rsidP="006424D0">
            <w:pPr>
              <w:snapToGrid w:val="0"/>
              <w:spacing w:after="0" w:line="240" w:lineRule="auto"/>
            </w:pPr>
            <w:r w:rsidRPr="00443D47">
              <w:t>SA1 chairman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8C8D9F1" w14:textId="5D64D3F5" w:rsidR="00486F44" w:rsidRPr="00443D47" w:rsidRDefault="00486F44" w:rsidP="006424D0">
            <w:pPr>
              <w:snapToGrid w:val="0"/>
              <w:spacing w:after="0" w:line="240" w:lineRule="auto"/>
            </w:pPr>
            <w:r w:rsidRPr="00443D47">
              <w:t>SA1-related topics at SA#81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C5DF140" w14:textId="326A4E3F" w:rsidR="00486F44" w:rsidRPr="00443D47" w:rsidRDefault="00443D47" w:rsidP="006424D0">
            <w:pPr>
              <w:snapToGrid w:val="0"/>
              <w:spacing w:after="0" w:line="240" w:lineRule="auto"/>
              <w:rPr>
                <w:rFonts w:eastAsia="Times New Roman" w:cs="Arial"/>
                <w:szCs w:val="18"/>
                <w:lang w:eastAsia="ar-SA"/>
              </w:rPr>
            </w:pPr>
            <w:r w:rsidRPr="00443D47">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AFD2A5F" w14:textId="08CC3D0F" w:rsidR="00486F44" w:rsidRPr="00443D47" w:rsidRDefault="00486F44" w:rsidP="006424D0">
            <w:pPr>
              <w:spacing w:after="0" w:line="240" w:lineRule="auto"/>
              <w:rPr>
                <w:rFonts w:eastAsia="Arial Unicode MS" w:cs="Arial"/>
                <w:szCs w:val="18"/>
                <w:lang w:eastAsia="ar-SA"/>
              </w:rPr>
            </w:pPr>
            <w:r w:rsidRPr="00443D47">
              <w:rPr>
                <w:rFonts w:eastAsia="Arial Unicode MS" w:cs="Arial"/>
                <w:szCs w:val="18"/>
                <w:lang w:eastAsia="ar-SA"/>
              </w:rPr>
              <w:t>Revision of S1-183003.</w:t>
            </w:r>
          </w:p>
        </w:tc>
      </w:tr>
      <w:tr w:rsidR="00113CF5" w:rsidRPr="00A75C05" w14:paraId="595FCD3E" w14:textId="77777777" w:rsidTr="00703E6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5FCD38" w14:textId="1B6718F4" w:rsidR="0078661F" w:rsidRPr="00703E63" w:rsidRDefault="006424D0" w:rsidP="00CA66B2">
            <w:pPr>
              <w:snapToGrid w:val="0"/>
              <w:spacing w:after="0" w:line="240" w:lineRule="auto"/>
              <w:rPr>
                <w:rFonts w:eastAsia="Times New Roman" w:cs="Arial"/>
                <w:szCs w:val="18"/>
                <w:lang w:eastAsia="ar-SA"/>
              </w:rPr>
            </w:pPr>
            <w:r w:rsidRPr="00703E63">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5FCD39" w14:textId="39919693" w:rsidR="0078661F" w:rsidRPr="00703E63" w:rsidRDefault="002A3342" w:rsidP="00CA66B2">
            <w:pPr>
              <w:snapToGrid w:val="0"/>
              <w:spacing w:after="0" w:line="240" w:lineRule="auto"/>
            </w:pPr>
            <w:hyperlink r:id="rId24" w:history="1">
              <w:r w:rsidR="0078661F" w:rsidRPr="00703E63">
                <w:rPr>
                  <w:rStyle w:val="Hyperlink"/>
                  <w:rFonts w:cs="Arial"/>
                  <w:color w:val="auto"/>
                </w:rPr>
                <w:t>S1-</w:t>
              </w:r>
              <w:r w:rsidR="00DE2B83" w:rsidRPr="00703E63">
                <w:rPr>
                  <w:rStyle w:val="Hyperlink"/>
                  <w:rFonts w:cs="Arial"/>
                  <w:color w:val="auto"/>
                </w:rPr>
                <w:t>1</w:t>
              </w:r>
              <w:r w:rsidR="001B55DE" w:rsidRPr="00703E63">
                <w:rPr>
                  <w:rStyle w:val="Hyperlink"/>
                  <w:rFonts w:cs="Arial"/>
                  <w:color w:val="auto"/>
                </w:rPr>
                <w:t>8</w:t>
              </w:r>
              <w:r w:rsidR="008506F0" w:rsidRPr="00703E63">
                <w:rPr>
                  <w:rStyle w:val="Hyperlink"/>
                  <w:rFonts w:cs="Arial"/>
                  <w:color w:val="auto"/>
                </w:rPr>
                <w:t>3</w:t>
              </w:r>
              <w:r w:rsidR="0078661F" w:rsidRPr="00703E63">
                <w:rPr>
                  <w:rStyle w:val="Hyperlink"/>
                  <w:rFonts w:cs="Arial"/>
                  <w:color w:val="auto"/>
                </w:rPr>
                <w:t>00</w:t>
              </w:r>
              <w:r w:rsidR="006424D0" w:rsidRPr="00703E63">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95FCD3A" w14:textId="0B2FE558" w:rsidR="0078661F" w:rsidRPr="00703E63" w:rsidRDefault="006424D0" w:rsidP="00CA66B2">
            <w:pPr>
              <w:snapToGrid w:val="0"/>
              <w:spacing w:after="0" w:line="240" w:lineRule="auto"/>
            </w:pPr>
            <w:r w:rsidRPr="00703E63">
              <w:t>MCC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95FCD3B" w14:textId="23730907" w:rsidR="0078661F" w:rsidRPr="00703E63" w:rsidRDefault="006424D0" w:rsidP="00CA66B2">
            <w:pPr>
              <w:snapToGrid w:val="0"/>
              <w:spacing w:after="0" w:line="240" w:lineRule="auto"/>
            </w:pPr>
            <w:r w:rsidRPr="00703E63">
              <w:t>Rel-15 Summary Description TR 21.915</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95FCD3C" w14:textId="7A378426" w:rsidR="0078661F" w:rsidRPr="00703E63" w:rsidRDefault="00703E63" w:rsidP="00CA66B2">
            <w:pPr>
              <w:snapToGrid w:val="0"/>
              <w:spacing w:after="0" w:line="240" w:lineRule="auto"/>
              <w:rPr>
                <w:rFonts w:eastAsia="Times New Roman" w:cs="Arial"/>
                <w:szCs w:val="18"/>
                <w:lang w:eastAsia="ar-SA"/>
              </w:rPr>
            </w:pPr>
            <w:r w:rsidRPr="00703E63">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95FCD3D" w14:textId="77777777" w:rsidR="0078661F" w:rsidRPr="00703E63" w:rsidRDefault="0078661F" w:rsidP="00CA66B2">
            <w:pPr>
              <w:spacing w:after="0" w:line="240" w:lineRule="auto"/>
              <w:rPr>
                <w:rFonts w:eastAsia="Arial Unicode MS" w:cs="Arial"/>
                <w:szCs w:val="18"/>
                <w:lang w:eastAsia="ar-SA"/>
              </w:rPr>
            </w:pPr>
          </w:p>
        </w:tc>
      </w:tr>
      <w:tr w:rsidR="00360848" w:rsidRPr="00B04844" w14:paraId="595FCD40" w14:textId="77777777" w:rsidTr="00A750D2">
        <w:trPr>
          <w:trHeight w:val="141"/>
        </w:trPr>
        <w:tc>
          <w:tcPr>
            <w:tcW w:w="14494" w:type="dxa"/>
            <w:gridSpan w:val="8"/>
            <w:tcBorders>
              <w:bottom w:val="single" w:sz="4" w:space="0" w:color="auto"/>
            </w:tcBorders>
            <w:shd w:val="clear" w:color="auto" w:fill="F2F2F2"/>
          </w:tcPr>
          <w:p w14:paraId="595FCD3F" w14:textId="61691FB1"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3" w:name="_Toc316030604"/>
            <w:bookmarkStart w:id="54" w:name="_Ref323299749"/>
            <w:bookmarkStart w:id="55" w:name="_Ref323299887"/>
            <w:bookmarkStart w:id="56" w:name="_Ref323300545"/>
            <w:bookmarkStart w:id="57" w:name="_Ref323575303"/>
            <w:bookmarkStart w:id="58" w:name="_Ref323803964"/>
            <w:bookmarkStart w:id="59" w:name="_Toc324137331"/>
            <w:bookmarkStart w:id="60" w:name="_Ref328464123"/>
            <w:bookmarkStart w:id="61" w:name="_Ref328464831"/>
            <w:bookmarkStart w:id="62" w:name="_Ref330746989"/>
            <w:bookmarkStart w:id="63" w:name="_Ref330753196"/>
            <w:bookmarkStart w:id="64" w:name="_Ref330753201"/>
            <w:bookmarkStart w:id="65" w:name="_Ref330756767"/>
            <w:bookmarkStart w:id="66" w:name="_Ref330816083"/>
            <w:bookmarkStart w:id="67" w:name="_Ref331146603"/>
            <w:bookmarkStart w:id="68" w:name="_Toc331152496"/>
            <w:bookmarkStart w:id="69" w:name="_Ref377226970"/>
            <w:bookmarkStart w:id="70" w:name="_Ref377238892"/>
            <w:bookmarkStart w:id="71" w:name="_Ref377293700"/>
            <w:bookmarkStart w:id="72" w:name="_Toc378052440"/>
            <w:bookmarkStart w:id="73" w:name="_Ref386923322"/>
            <w:bookmarkStart w:id="74" w:name="_Ref387044332"/>
            <w:bookmarkStart w:id="75" w:name="_Ref387421994"/>
            <w:bookmarkStart w:id="76" w:name="_Toc387990742"/>
            <w:bookmarkStart w:id="77" w:name="_Ref395259760"/>
            <w:bookmarkStart w:id="78" w:name="_Ref395433792"/>
            <w:bookmarkStart w:id="79" w:name="_Ref395436794"/>
            <w:bookmarkStart w:id="80" w:name="_Ref395445874"/>
            <w:bookmarkStart w:id="81" w:name="_Toc395595475"/>
            <w:bookmarkStart w:id="82" w:name="_Toc414625487"/>
            <w:r w:rsidRPr="00F45489">
              <w:rPr>
                <w:rFonts w:eastAsia="Arial Unicode MS" w:cs="Arial"/>
                <w:b/>
                <w:color w:val="1F497D"/>
                <w:sz w:val="24"/>
                <w:szCs w:val="18"/>
                <w:lang w:eastAsia="ar-SA"/>
              </w:rPr>
              <w:t>Liaison Statements (including related contributions)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tc>
      </w:tr>
      <w:tr w:rsidR="00163E00" w:rsidRPr="00660A0B" w14:paraId="500956DB" w14:textId="77777777" w:rsidTr="00A750D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FF9900"/>
          </w:tcPr>
          <w:p w14:paraId="7646C7BC" w14:textId="77777777" w:rsidR="00163E00" w:rsidRPr="00A750D2" w:rsidRDefault="00163E00" w:rsidP="008371EF">
            <w:pPr>
              <w:snapToGrid w:val="0"/>
              <w:spacing w:after="0" w:line="240" w:lineRule="auto"/>
              <w:rPr>
                <w:rFonts w:eastAsia="Times New Roman" w:cs="Arial"/>
                <w:szCs w:val="18"/>
                <w:lang w:eastAsia="ar-SA"/>
              </w:rPr>
            </w:pPr>
            <w:r w:rsidRPr="00A750D2">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FF9900"/>
          </w:tcPr>
          <w:p w14:paraId="1469704F" w14:textId="29AE6932" w:rsidR="00163E00" w:rsidRPr="00A750D2" w:rsidRDefault="002A3342" w:rsidP="008371EF">
            <w:pPr>
              <w:snapToGrid w:val="0"/>
              <w:spacing w:after="0" w:line="240" w:lineRule="auto"/>
              <w:rPr>
                <w:rFonts w:eastAsia="Times New Roman" w:cs="Arial"/>
                <w:szCs w:val="18"/>
                <w:lang w:eastAsia="ar-SA"/>
              </w:rPr>
            </w:pPr>
            <w:hyperlink r:id="rId25" w:history="1">
              <w:r w:rsidR="00163E00" w:rsidRPr="00A750D2">
                <w:rPr>
                  <w:rStyle w:val="Hyperlink"/>
                  <w:rFonts w:eastAsia="Times New Roman" w:cs="Arial"/>
                  <w:color w:val="auto"/>
                  <w:szCs w:val="18"/>
                  <w:lang w:eastAsia="ar-SA"/>
                </w:rPr>
                <w:t>S1-183</w:t>
              </w:r>
              <w:r w:rsidR="006E5AF3" w:rsidRPr="00A750D2">
                <w:rPr>
                  <w:rStyle w:val="Hyperlink"/>
                  <w:rFonts w:eastAsia="Times New Roman" w:cs="Arial"/>
                  <w:color w:val="auto"/>
                  <w:szCs w:val="18"/>
                  <w:lang w:eastAsia="ar-SA"/>
                </w:rPr>
                <w:t>622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FF9900"/>
          </w:tcPr>
          <w:p w14:paraId="2C0647AA" w14:textId="73B521AA" w:rsidR="00163E00" w:rsidRPr="00A750D2" w:rsidRDefault="006E5AF3" w:rsidP="008371EF">
            <w:pPr>
              <w:snapToGrid w:val="0"/>
              <w:spacing w:after="0" w:line="240" w:lineRule="auto"/>
              <w:rPr>
                <w:rFonts w:eastAsia="Times New Roman" w:cs="Arial"/>
                <w:szCs w:val="18"/>
                <w:lang w:eastAsia="ar-SA"/>
              </w:rPr>
            </w:pPr>
            <w:r w:rsidRPr="00A750D2">
              <w:rPr>
                <w:rFonts w:eastAsia="Times New Roman" w:cs="Arial"/>
                <w:szCs w:val="18"/>
                <w:lang w:eastAsia="ar-SA"/>
              </w:rPr>
              <w:t>S3-183717 (DoCoMo)</w:t>
            </w:r>
          </w:p>
        </w:tc>
        <w:tc>
          <w:tcPr>
            <w:tcW w:w="4395" w:type="dxa"/>
            <w:tcBorders>
              <w:top w:val="single" w:sz="4" w:space="0" w:color="auto"/>
              <w:left w:val="single" w:sz="4" w:space="0" w:color="auto"/>
              <w:bottom w:val="single" w:sz="4" w:space="0" w:color="auto"/>
              <w:right w:val="single" w:sz="4" w:space="0" w:color="auto"/>
            </w:tcBorders>
            <w:shd w:val="clear" w:color="auto" w:fill="FF9900"/>
          </w:tcPr>
          <w:p w14:paraId="07F80ABF" w14:textId="26C94EAE" w:rsidR="00163E00" w:rsidRPr="00A750D2" w:rsidRDefault="006E5AF3" w:rsidP="008371EF">
            <w:pPr>
              <w:snapToGrid w:val="0"/>
              <w:spacing w:after="0" w:line="240" w:lineRule="auto"/>
              <w:rPr>
                <w:rFonts w:eastAsia="Times New Roman" w:cs="Arial"/>
                <w:szCs w:val="18"/>
                <w:lang w:eastAsia="ar-SA"/>
              </w:rPr>
            </w:pPr>
            <w:r w:rsidRPr="00A750D2">
              <w:rPr>
                <w:rFonts w:eastAsia="Times New Roman" w:cs="Arial"/>
                <w:szCs w:val="18"/>
                <w:lang w:eastAsia="ar-SA"/>
              </w:rPr>
              <w:t>LS on Authentication of group of IoT devices</w:t>
            </w:r>
          </w:p>
        </w:tc>
        <w:tc>
          <w:tcPr>
            <w:tcW w:w="2037" w:type="dxa"/>
            <w:tcBorders>
              <w:top w:val="single" w:sz="4" w:space="0" w:color="auto"/>
              <w:left w:val="single" w:sz="4" w:space="0" w:color="auto"/>
              <w:bottom w:val="single" w:sz="4" w:space="0" w:color="auto"/>
              <w:right w:val="single" w:sz="4" w:space="0" w:color="auto"/>
            </w:tcBorders>
            <w:shd w:val="clear" w:color="auto" w:fill="FF9900"/>
          </w:tcPr>
          <w:p w14:paraId="51C0E786" w14:textId="4436AF9E" w:rsidR="00163E00" w:rsidRPr="00A750D2" w:rsidRDefault="00A750D2" w:rsidP="008371EF">
            <w:pPr>
              <w:snapToGrid w:val="0"/>
              <w:spacing w:after="0" w:line="240" w:lineRule="auto"/>
              <w:rPr>
                <w:rFonts w:eastAsia="Times New Roman" w:cs="Arial"/>
                <w:szCs w:val="18"/>
                <w:lang w:eastAsia="ar-SA"/>
              </w:rPr>
            </w:pPr>
            <w:r w:rsidRPr="00A750D2">
              <w:rPr>
                <w:rFonts w:eastAsia="Times New Roman" w:cs="Arial"/>
                <w:szCs w:val="18"/>
                <w:lang w:eastAsia="ar-SA"/>
              </w:rPr>
              <w:t>Postponed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FF9900"/>
          </w:tcPr>
          <w:p w14:paraId="707EEAF9" w14:textId="750BE77F" w:rsidR="00163E00" w:rsidRPr="00A750D2" w:rsidRDefault="006E5AF3" w:rsidP="008371EF">
            <w:pPr>
              <w:snapToGrid w:val="0"/>
              <w:spacing w:after="0" w:line="240" w:lineRule="auto"/>
              <w:rPr>
                <w:rFonts w:eastAsia="Times New Roman" w:cs="Arial"/>
                <w:szCs w:val="18"/>
                <w:lang w:eastAsia="ar-SA"/>
              </w:rPr>
            </w:pPr>
            <w:r w:rsidRPr="00A750D2">
              <w:rPr>
                <w:rFonts w:eastAsia="Times New Roman" w:cs="Arial"/>
                <w:szCs w:val="18"/>
                <w:lang w:eastAsia="ar-SA"/>
              </w:rPr>
              <w:t>Late incoming LS</w:t>
            </w:r>
          </w:p>
        </w:tc>
      </w:tr>
      <w:tr w:rsidR="00E514C2" w:rsidRPr="00B04844" w14:paraId="4A79E8DE" w14:textId="77777777" w:rsidTr="005E12F4">
        <w:trPr>
          <w:trHeight w:val="293"/>
        </w:trPr>
        <w:tc>
          <w:tcPr>
            <w:tcW w:w="14494" w:type="dxa"/>
            <w:gridSpan w:val="8"/>
            <w:tcBorders>
              <w:bottom w:val="single" w:sz="4" w:space="0" w:color="auto"/>
            </w:tcBorders>
            <w:shd w:val="clear" w:color="auto" w:fill="F2F2F2"/>
          </w:tcPr>
          <w:p w14:paraId="1CCEF42B" w14:textId="1A655B9E"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Access control</w:t>
            </w:r>
          </w:p>
        </w:tc>
      </w:tr>
      <w:tr w:rsidR="0061718E" w:rsidRPr="00660A0B" w14:paraId="1581718A" w14:textId="77777777" w:rsidTr="005F761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5700F6" w14:textId="77777777" w:rsidR="0061718E" w:rsidRPr="005E12F4" w:rsidRDefault="0061718E" w:rsidP="0061718E">
            <w:pPr>
              <w:snapToGrid w:val="0"/>
              <w:spacing w:after="0" w:line="240" w:lineRule="auto"/>
              <w:rPr>
                <w:rFonts w:eastAsia="Times New Roman" w:cs="Arial"/>
                <w:szCs w:val="18"/>
                <w:lang w:eastAsia="ar-SA"/>
              </w:rPr>
            </w:pPr>
            <w:r w:rsidRPr="005E12F4">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7CCD52E" w14:textId="5260F89F" w:rsidR="0061718E" w:rsidRPr="005E12F4" w:rsidRDefault="002A3342" w:rsidP="0061718E">
            <w:pPr>
              <w:snapToGrid w:val="0"/>
              <w:spacing w:after="0" w:line="240" w:lineRule="auto"/>
              <w:rPr>
                <w:rFonts w:eastAsia="Times New Roman" w:cs="Arial"/>
                <w:szCs w:val="18"/>
                <w:lang w:eastAsia="ar-SA"/>
              </w:rPr>
            </w:pPr>
            <w:hyperlink r:id="rId26" w:history="1">
              <w:r w:rsidR="0061718E" w:rsidRPr="005E12F4">
                <w:rPr>
                  <w:rStyle w:val="Hyperlink"/>
                  <w:rFonts w:eastAsia="Times New Roman" w:cs="Arial"/>
                  <w:color w:val="auto"/>
                  <w:szCs w:val="18"/>
                  <w:lang w:eastAsia="ar-SA"/>
                </w:rPr>
                <w:t>S1-18</w:t>
              </w:r>
              <w:r w:rsidR="008F461A" w:rsidRPr="005E12F4">
                <w:rPr>
                  <w:rStyle w:val="Hyperlink"/>
                  <w:rFonts w:eastAsia="Times New Roman" w:cs="Arial"/>
                  <w:color w:val="auto"/>
                  <w:szCs w:val="18"/>
                  <w:lang w:eastAsia="ar-SA"/>
                </w:rPr>
                <w:t>3273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81B0A31" w14:textId="77777777" w:rsidR="0061718E" w:rsidRPr="005E12F4" w:rsidRDefault="0061718E" w:rsidP="0061718E">
            <w:pPr>
              <w:snapToGrid w:val="0"/>
              <w:spacing w:after="0" w:line="240" w:lineRule="auto"/>
              <w:rPr>
                <w:rFonts w:eastAsia="Times New Roman" w:cs="Arial"/>
                <w:szCs w:val="18"/>
                <w:lang w:eastAsia="ar-SA"/>
              </w:rPr>
            </w:pPr>
            <w:r w:rsidRPr="005E12F4">
              <w:rPr>
                <w:rFonts w:eastAsia="Times New Roman" w:cs="Arial"/>
                <w:szCs w:val="18"/>
                <w:lang w:eastAsia="ar-SA"/>
              </w:rPr>
              <w:t>R2-1808898 (SierraWireless)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062FAC1" w14:textId="77777777" w:rsidR="0061718E" w:rsidRPr="005E12F4" w:rsidRDefault="0061718E" w:rsidP="0061718E">
            <w:pPr>
              <w:snapToGrid w:val="0"/>
              <w:spacing w:after="0" w:line="240" w:lineRule="auto"/>
              <w:rPr>
                <w:rFonts w:eastAsia="Times New Roman" w:cs="Arial"/>
                <w:szCs w:val="18"/>
                <w:lang w:eastAsia="ar-SA"/>
              </w:rPr>
            </w:pPr>
            <w:r w:rsidRPr="005E12F4">
              <w:rPr>
                <w:rFonts w:eastAsia="Times New Roman" w:cs="Arial"/>
                <w:szCs w:val="18"/>
                <w:lang w:eastAsia="ar-SA"/>
              </w:rPr>
              <w:t>LS on Addition of access/load control for CE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03A88D1" w14:textId="0352D47E" w:rsidR="0061718E" w:rsidRPr="005E12F4" w:rsidRDefault="005E12F4" w:rsidP="0061718E">
            <w:pPr>
              <w:snapToGrid w:val="0"/>
              <w:spacing w:after="0" w:line="240" w:lineRule="auto"/>
              <w:rPr>
                <w:rFonts w:eastAsia="Times New Roman" w:cs="Arial"/>
                <w:szCs w:val="18"/>
                <w:lang w:eastAsia="ar-SA"/>
              </w:rPr>
            </w:pPr>
            <w:r w:rsidRPr="005E12F4">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09F9770" w14:textId="5AEA3B0D" w:rsidR="0061718E" w:rsidRPr="005E12F4" w:rsidRDefault="0061718E" w:rsidP="0061718E">
            <w:pPr>
              <w:snapToGrid w:val="0"/>
              <w:spacing w:after="0" w:line="240" w:lineRule="auto"/>
              <w:rPr>
                <w:rFonts w:eastAsia="Times New Roman" w:cs="Arial"/>
                <w:szCs w:val="18"/>
                <w:lang w:eastAsia="ar-SA"/>
              </w:rPr>
            </w:pPr>
            <w:r w:rsidRPr="005E12F4">
              <w:rPr>
                <w:rFonts w:eastAsia="Times New Roman" w:cs="Arial"/>
                <w:szCs w:val="18"/>
                <w:lang w:eastAsia="ar-SA"/>
              </w:rPr>
              <w:t>Postponed from SA1#83</w:t>
            </w:r>
          </w:p>
        </w:tc>
      </w:tr>
      <w:tr w:rsidR="00E514C2" w:rsidRPr="00A75C05" w14:paraId="42E4FF88" w14:textId="77777777" w:rsidTr="005F761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FF9900"/>
          </w:tcPr>
          <w:p w14:paraId="7735DE37" w14:textId="77777777" w:rsidR="00E514C2" w:rsidRPr="005F7615" w:rsidRDefault="00E514C2" w:rsidP="00353D12">
            <w:pPr>
              <w:snapToGrid w:val="0"/>
              <w:spacing w:after="0" w:line="240" w:lineRule="auto"/>
              <w:rPr>
                <w:rFonts w:eastAsia="Times New Roman" w:cs="Arial"/>
                <w:szCs w:val="18"/>
                <w:lang w:eastAsia="ar-SA"/>
              </w:rPr>
            </w:pPr>
            <w:r w:rsidRPr="005F7615">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FF9900"/>
          </w:tcPr>
          <w:p w14:paraId="689AC95B" w14:textId="5585EC38" w:rsidR="00E514C2" w:rsidRPr="005F7615" w:rsidRDefault="002A3342" w:rsidP="00353D12">
            <w:pPr>
              <w:snapToGrid w:val="0"/>
              <w:spacing w:after="0" w:line="240" w:lineRule="auto"/>
              <w:rPr>
                <w:rFonts w:cs="Arial"/>
              </w:rPr>
            </w:pPr>
            <w:hyperlink r:id="rId27" w:history="1">
              <w:r w:rsidR="00E514C2" w:rsidRPr="005F7615">
                <w:rPr>
                  <w:rStyle w:val="Hyperlink"/>
                  <w:rFonts w:cs="Arial"/>
                  <w:color w:val="auto"/>
                </w:rPr>
                <w:t>S1-183255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FF9900"/>
          </w:tcPr>
          <w:p w14:paraId="152B9F1F" w14:textId="77777777" w:rsidR="00E514C2" w:rsidRPr="005F7615" w:rsidRDefault="00E514C2" w:rsidP="00353D12">
            <w:pPr>
              <w:snapToGrid w:val="0"/>
              <w:spacing w:after="0" w:line="240" w:lineRule="auto"/>
            </w:pPr>
            <w:r w:rsidRPr="005F7615">
              <w:t>R2-181</w:t>
            </w:r>
            <w:r w:rsidRPr="005F7615">
              <w:rPr>
                <w:rFonts w:eastAsia="Malgun Gothic"/>
                <w:lang w:eastAsia="ko-KR"/>
              </w:rPr>
              <w:t>6068 (Vencore Labs)</w:t>
            </w:r>
          </w:p>
        </w:tc>
        <w:tc>
          <w:tcPr>
            <w:tcW w:w="4395" w:type="dxa"/>
            <w:tcBorders>
              <w:top w:val="single" w:sz="4" w:space="0" w:color="auto"/>
              <w:left w:val="single" w:sz="4" w:space="0" w:color="auto"/>
              <w:bottom w:val="single" w:sz="4" w:space="0" w:color="auto"/>
              <w:right w:val="single" w:sz="4" w:space="0" w:color="auto"/>
            </w:tcBorders>
            <w:shd w:val="clear" w:color="auto" w:fill="FF9900"/>
          </w:tcPr>
          <w:p w14:paraId="458433CA" w14:textId="77777777" w:rsidR="00E514C2" w:rsidRPr="005F7615" w:rsidRDefault="00E514C2" w:rsidP="00353D12">
            <w:pPr>
              <w:snapToGrid w:val="0"/>
              <w:spacing w:after="0" w:line="240" w:lineRule="auto"/>
            </w:pPr>
            <w:r w:rsidRPr="005F7615">
              <w:rPr>
                <w:rFonts w:cs="Arial"/>
                <w:bCs/>
              </w:rPr>
              <w:t>LS to SA</w:t>
            </w:r>
            <w:r w:rsidRPr="005F7615">
              <w:rPr>
                <w:rFonts w:cs="Arial" w:hint="eastAsia"/>
                <w:bCs/>
                <w:lang w:eastAsia="ko-KR"/>
              </w:rPr>
              <w:t>1</w:t>
            </w:r>
            <w:r w:rsidRPr="005F7615">
              <w:rPr>
                <w:rFonts w:cs="Arial"/>
                <w:bCs/>
              </w:rPr>
              <w:t xml:space="preserve"> on RRCReject </w:t>
            </w:r>
            <w:r w:rsidRPr="005F7615">
              <w:rPr>
                <w:rFonts w:cs="Arial"/>
                <w:bCs/>
                <w:lang w:eastAsia="ko-KR"/>
              </w:rPr>
              <w:t>T302 Timer Exemption for MPS and MCS</w:t>
            </w:r>
          </w:p>
        </w:tc>
        <w:tc>
          <w:tcPr>
            <w:tcW w:w="2037" w:type="dxa"/>
            <w:tcBorders>
              <w:top w:val="single" w:sz="4" w:space="0" w:color="auto"/>
              <w:left w:val="single" w:sz="4" w:space="0" w:color="auto"/>
              <w:bottom w:val="single" w:sz="4" w:space="0" w:color="auto"/>
              <w:right w:val="single" w:sz="4" w:space="0" w:color="auto"/>
            </w:tcBorders>
            <w:shd w:val="clear" w:color="auto" w:fill="FF9900"/>
          </w:tcPr>
          <w:p w14:paraId="7BC3A9D1" w14:textId="0177AAEC" w:rsidR="00E514C2" w:rsidRPr="005F7615" w:rsidRDefault="005F7615" w:rsidP="00353D12">
            <w:pPr>
              <w:snapToGrid w:val="0"/>
              <w:spacing w:after="0" w:line="240" w:lineRule="auto"/>
              <w:rPr>
                <w:rFonts w:eastAsia="Times New Roman" w:cs="Arial"/>
                <w:szCs w:val="18"/>
                <w:lang w:eastAsia="ar-SA"/>
              </w:rPr>
            </w:pPr>
            <w:r w:rsidRPr="005F7615">
              <w:rPr>
                <w:rFonts w:eastAsia="Times New Roman" w:cs="Arial"/>
                <w:szCs w:val="18"/>
                <w:lang w:eastAsia="ar-SA"/>
              </w:rPr>
              <w:t>Postponed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FF9900"/>
          </w:tcPr>
          <w:p w14:paraId="1C56A42C" w14:textId="77777777" w:rsidR="00E514C2" w:rsidRPr="005F7615" w:rsidRDefault="00E514C2" w:rsidP="00353D12">
            <w:pPr>
              <w:spacing w:after="0" w:line="240" w:lineRule="auto"/>
              <w:rPr>
                <w:rFonts w:eastAsia="Arial Unicode MS" w:cs="Arial"/>
                <w:szCs w:val="18"/>
                <w:lang w:eastAsia="ar-SA"/>
              </w:rPr>
            </w:pPr>
          </w:p>
        </w:tc>
      </w:tr>
      <w:tr w:rsidR="00E514C2" w:rsidRPr="00A75C05" w14:paraId="16E1072D" w14:textId="77777777" w:rsidTr="000910E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62BCC30" w14:textId="77777777" w:rsidR="00E514C2" w:rsidRPr="00EB2ECC" w:rsidRDefault="00E514C2" w:rsidP="00353D12">
            <w:pPr>
              <w:snapToGrid w:val="0"/>
              <w:spacing w:after="0" w:line="240" w:lineRule="auto"/>
              <w:rPr>
                <w:rFonts w:eastAsia="Times New Roman" w:cs="Arial"/>
                <w:szCs w:val="18"/>
                <w:lang w:eastAsia="ar-SA"/>
              </w:rPr>
            </w:pPr>
            <w:r w:rsidRPr="00EB2ECC">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94527BA" w14:textId="53680AFD" w:rsidR="00E514C2" w:rsidRPr="00EB2ECC" w:rsidRDefault="002A3342" w:rsidP="00353D12">
            <w:pPr>
              <w:snapToGrid w:val="0"/>
              <w:spacing w:after="0" w:line="240" w:lineRule="auto"/>
              <w:rPr>
                <w:rFonts w:cs="Arial"/>
              </w:rPr>
            </w:pPr>
            <w:hyperlink r:id="rId28" w:history="1">
              <w:r w:rsidR="00E514C2" w:rsidRPr="00EB2ECC">
                <w:rPr>
                  <w:rStyle w:val="Hyperlink"/>
                  <w:rFonts w:cs="Arial"/>
                  <w:color w:val="auto"/>
                </w:rPr>
                <w:t>S1-183218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D11DFB1" w14:textId="77777777" w:rsidR="00E514C2" w:rsidRPr="00EB2ECC" w:rsidRDefault="00E514C2" w:rsidP="00353D12">
            <w:pPr>
              <w:snapToGrid w:val="0"/>
              <w:spacing w:after="0" w:line="240" w:lineRule="auto"/>
            </w:pPr>
            <w:r w:rsidRPr="00EB2ECC">
              <w:t>Vencore Labs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1BF49F7" w14:textId="77777777" w:rsidR="00E514C2" w:rsidRPr="00EB2ECC" w:rsidRDefault="00E514C2" w:rsidP="00353D12">
            <w:pPr>
              <w:snapToGrid w:val="0"/>
              <w:spacing w:after="0" w:line="240" w:lineRule="auto"/>
            </w:pPr>
            <w:r w:rsidRPr="00EB2ECC">
              <w:t>Reply LS on RRCReject T302 Timer Exemption for MPS and MCS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2855934" w14:textId="16B5A045" w:rsidR="00E514C2" w:rsidRPr="00EB2ECC" w:rsidRDefault="00EB2ECC" w:rsidP="00353D12">
            <w:pPr>
              <w:snapToGrid w:val="0"/>
              <w:spacing w:after="0" w:line="240" w:lineRule="auto"/>
            </w:pPr>
            <w:r w:rsidRPr="00EB2ECC">
              <w:t>Revised to S1-183337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0BBFCE1" w14:textId="77777777" w:rsidR="00E514C2" w:rsidRPr="00EB2ECC" w:rsidRDefault="00E514C2" w:rsidP="00353D12">
            <w:pPr>
              <w:spacing w:after="0" w:line="240" w:lineRule="auto"/>
            </w:pPr>
            <w:r w:rsidRPr="00EB2ECC">
              <w:t>Response to R2-1816068</w:t>
            </w:r>
          </w:p>
        </w:tc>
      </w:tr>
      <w:tr w:rsidR="00EB2ECC" w:rsidRPr="00A75C05" w14:paraId="1E351200" w14:textId="77777777" w:rsidTr="00B925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EA5AC7C" w14:textId="06C27005" w:rsidR="00EB2ECC" w:rsidRPr="000910E8" w:rsidRDefault="00EB2ECC" w:rsidP="00353D12">
            <w:pPr>
              <w:snapToGrid w:val="0"/>
              <w:spacing w:after="0" w:line="240" w:lineRule="auto"/>
              <w:rPr>
                <w:rFonts w:eastAsia="Times New Roman" w:cs="Arial"/>
                <w:szCs w:val="18"/>
                <w:lang w:eastAsia="ar-SA"/>
              </w:rPr>
            </w:pPr>
            <w:r w:rsidRPr="000910E8">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4D6DD66" w14:textId="4580AE9E" w:rsidR="00EB2ECC" w:rsidRPr="000910E8" w:rsidRDefault="002A3342" w:rsidP="00353D12">
            <w:pPr>
              <w:snapToGrid w:val="0"/>
              <w:spacing w:after="0" w:line="240" w:lineRule="auto"/>
            </w:pPr>
            <w:hyperlink r:id="rId29" w:history="1">
              <w:r w:rsidR="00EB2ECC" w:rsidRPr="000910E8">
                <w:rPr>
                  <w:rStyle w:val="Hyperlink"/>
                  <w:rFonts w:cs="Arial"/>
                  <w:color w:val="auto"/>
                </w:rPr>
                <w:t>S1-183337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1F86F6A" w14:textId="2787E8DF" w:rsidR="00EB2ECC" w:rsidRPr="000910E8" w:rsidRDefault="00EB2ECC" w:rsidP="00353D12">
            <w:pPr>
              <w:snapToGrid w:val="0"/>
              <w:spacing w:after="0" w:line="240" w:lineRule="auto"/>
            </w:pPr>
            <w:r w:rsidRPr="000910E8">
              <w:t>Vencore Labs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2D71BC9" w14:textId="23FD7194" w:rsidR="00EB2ECC" w:rsidRPr="000910E8" w:rsidRDefault="00EB2ECC" w:rsidP="00353D12">
            <w:pPr>
              <w:snapToGrid w:val="0"/>
              <w:spacing w:after="0" w:line="240" w:lineRule="auto"/>
            </w:pPr>
            <w:r w:rsidRPr="000910E8">
              <w:t>Reply LS on RRCReject T302 Timer Exemption for MPS and MCS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151C589" w14:textId="5EB8DA6E" w:rsidR="00EB2ECC" w:rsidRPr="000910E8" w:rsidRDefault="000910E8" w:rsidP="00353D12">
            <w:pPr>
              <w:snapToGrid w:val="0"/>
              <w:spacing w:after="0" w:line="240" w:lineRule="auto"/>
            </w:pPr>
            <w:r w:rsidRPr="000910E8">
              <w:t>Revised to S1-183683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883B022" w14:textId="2597A3EB" w:rsidR="00EB2ECC" w:rsidRPr="000910E8" w:rsidRDefault="00EB2ECC" w:rsidP="00353D12">
            <w:pPr>
              <w:spacing w:after="0" w:line="240" w:lineRule="auto"/>
            </w:pPr>
            <w:r w:rsidRPr="000910E8">
              <w:rPr>
                <w:i/>
              </w:rPr>
              <w:t>Response to R2-1816068</w:t>
            </w:r>
          </w:p>
          <w:p w14:paraId="4913F89A" w14:textId="6C501D5F" w:rsidR="00EB2ECC" w:rsidRPr="000910E8" w:rsidRDefault="00EB2ECC" w:rsidP="00353D12">
            <w:pPr>
              <w:spacing w:after="0" w:line="240" w:lineRule="auto"/>
            </w:pPr>
            <w:r w:rsidRPr="000910E8">
              <w:t>Revision of S1-183218.</w:t>
            </w:r>
          </w:p>
        </w:tc>
      </w:tr>
      <w:tr w:rsidR="000910E8" w:rsidRPr="00A75C05" w14:paraId="61F321EC" w14:textId="77777777" w:rsidTr="005F761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043CDF8" w14:textId="1B17DB4C" w:rsidR="000910E8" w:rsidRPr="00B925AF" w:rsidRDefault="000910E8" w:rsidP="00353D12">
            <w:pPr>
              <w:snapToGrid w:val="0"/>
              <w:spacing w:after="0" w:line="240" w:lineRule="auto"/>
              <w:rPr>
                <w:rFonts w:eastAsia="Times New Roman" w:cs="Arial"/>
                <w:szCs w:val="18"/>
                <w:lang w:eastAsia="ar-SA"/>
              </w:rPr>
            </w:pPr>
            <w:r w:rsidRPr="00B925AF">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4415033" w14:textId="4AE31C41" w:rsidR="000910E8" w:rsidRPr="00B925AF" w:rsidRDefault="000910E8" w:rsidP="00353D12">
            <w:pPr>
              <w:snapToGrid w:val="0"/>
              <w:spacing w:after="0" w:line="240" w:lineRule="auto"/>
            </w:pPr>
            <w:hyperlink r:id="rId30" w:history="1">
              <w:r w:rsidRPr="00B925AF">
                <w:rPr>
                  <w:rStyle w:val="Hyperlink"/>
                  <w:rFonts w:cs="Arial"/>
                  <w:color w:val="auto"/>
                </w:rPr>
                <w:t>S1-1836</w:t>
              </w:r>
              <w:r w:rsidRPr="00B925AF">
                <w:rPr>
                  <w:rStyle w:val="Hyperlink"/>
                  <w:rFonts w:cs="Arial"/>
                  <w:color w:val="auto"/>
                </w:rPr>
                <w:t>8</w:t>
              </w:r>
              <w:r w:rsidRPr="00B925AF">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8AE9BB5" w14:textId="2BD328E7" w:rsidR="000910E8" w:rsidRPr="00B925AF" w:rsidRDefault="000910E8" w:rsidP="00353D12">
            <w:pPr>
              <w:snapToGrid w:val="0"/>
              <w:spacing w:after="0" w:line="240" w:lineRule="auto"/>
            </w:pPr>
            <w:r w:rsidRPr="00B925AF">
              <w:t>Vencore Labs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D98352F" w14:textId="5ED4E23C" w:rsidR="000910E8" w:rsidRPr="00B925AF" w:rsidRDefault="000910E8" w:rsidP="00353D12">
            <w:pPr>
              <w:snapToGrid w:val="0"/>
              <w:spacing w:after="0" w:line="240" w:lineRule="auto"/>
            </w:pPr>
            <w:r w:rsidRPr="00B925AF">
              <w:t>Reply LS on RRCReject T302 Timer Exemption for MPS and MCS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33D4263" w14:textId="1E2F5E38" w:rsidR="000910E8" w:rsidRPr="00B925AF" w:rsidRDefault="00B925AF" w:rsidP="00353D12">
            <w:pPr>
              <w:snapToGrid w:val="0"/>
              <w:spacing w:after="0" w:line="240" w:lineRule="auto"/>
            </w:pPr>
            <w:r w:rsidRPr="00B925AF">
              <w:t>Revised to S1-183684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2A06D16" w14:textId="77777777" w:rsidR="000910E8" w:rsidRPr="00B925AF" w:rsidRDefault="000910E8" w:rsidP="000910E8">
            <w:pPr>
              <w:spacing w:after="0" w:line="240" w:lineRule="auto"/>
              <w:rPr>
                <w:i/>
              </w:rPr>
            </w:pPr>
            <w:r w:rsidRPr="00B925AF">
              <w:rPr>
                <w:i/>
              </w:rPr>
              <w:t>Response to R2-1816068</w:t>
            </w:r>
          </w:p>
          <w:p w14:paraId="5202995B" w14:textId="3F85DA2E" w:rsidR="000910E8" w:rsidRPr="00B925AF" w:rsidRDefault="000910E8" w:rsidP="000910E8">
            <w:pPr>
              <w:spacing w:after="0" w:line="240" w:lineRule="auto"/>
            </w:pPr>
            <w:r w:rsidRPr="00B925AF">
              <w:rPr>
                <w:i/>
              </w:rPr>
              <w:t>Revision of S1-183218.</w:t>
            </w:r>
          </w:p>
          <w:p w14:paraId="7028A29C" w14:textId="7D44C33B" w:rsidR="000910E8" w:rsidRPr="00B925AF" w:rsidRDefault="000910E8" w:rsidP="00353D12">
            <w:pPr>
              <w:spacing w:after="0" w:line="240" w:lineRule="auto"/>
            </w:pPr>
            <w:r w:rsidRPr="00B925AF">
              <w:t>Revision of S1-183337.</w:t>
            </w:r>
          </w:p>
        </w:tc>
      </w:tr>
      <w:tr w:rsidR="00B925AF" w:rsidRPr="00A75C05" w14:paraId="58AF3CB9" w14:textId="77777777" w:rsidTr="005F761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E046F71" w14:textId="29685628" w:rsidR="00B925AF" w:rsidRPr="005F7615" w:rsidRDefault="00B925AF" w:rsidP="00353D12">
            <w:pPr>
              <w:snapToGrid w:val="0"/>
              <w:spacing w:after="0" w:line="240" w:lineRule="auto"/>
              <w:rPr>
                <w:rFonts w:eastAsia="Times New Roman" w:cs="Arial"/>
                <w:szCs w:val="18"/>
                <w:lang w:eastAsia="ar-SA"/>
              </w:rPr>
            </w:pPr>
            <w:r w:rsidRPr="005F7615">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B33EBEF" w14:textId="6830E5A0" w:rsidR="00B925AF" w:rsidRPr="005F7615" w:rsidRDefault="00266112" w:rsidP="00353D12">
            <w:pPr>
              <w:snapToGrid w:val="0"/>
              <w:spacing w:after="0" w:line="240" w:lineRule="auto"/>
              <w:rPr>
                <w:rFonts w:cs="Arial"/>
              </w:rPr>
            </w:pPr>
            <w:hyperlink r:id="rId31" w:history="1">
              <w:r w:rsidR="00B925AF" w:rsidRPr="005F7615">
                <w:rPr>
                  <w:rStyle w:val="Hyperlink"/>
                  <w:rFonts w:cs="Arial"/>
                  <w:color w:val="auto"/>
                </w:rPr>
                <w:t>S1-1</w:t>
              </w:r>
              <w:r w:rsidR="00B925AF" w:rsidRPr="005F7615">
                <w:rPr>
                  <w:rStyle w:val="Hyperlink"/>
                  <w:rFonts w:cs="Arial"/>
                  <w:color w:val="auto"/>
                </w:rPr>
                <w:t>8</w:t>
              </w:r>
              <w:r w:rsidR="00B925AF" w:rsidRPr="005F7615">
                <w:rPr>
                  <w:rStyle w:val="Hyperlink"/>
                  <w:rFonts w:cs="Arial"/>
                  <w:color w:val="auto"/>
                </w:rPr>
                <w:t>3</w:t>
              </w:r>
              <w:r w:rsidR="00B925AF" w:rsidRPr="005F7615">
                <w:rPr>
                  <w:rStyle w:val="Hyperlink"/>
                  <w:rFonts w:cs="Arial"/>
                  <w:color w:val="auto"/>
                </w:rPr>
                <w:t>6</w:t>
              </w:r>
              <w:r w:rsidR="00B925AF" w:rsidRPr="005F7615">
                <w:rPr>
                  <w:rStyle w:val="Hyperlink"/>
                  <w:rFonts w:cs="Arial"/>
                  <w:color w:val="auto"/>
                </w:rPr>
                <w:t>84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1EF1E44" w14:textId="428EABE5" w:rsidR="00B925AF" w:rsidRPr="005F7615" w:rsidRDefault="00B925AF" w:rsidP="00353D12">
            <w:pPr>
              <w:snapToGrid w:val="0"/>
              <w:spacing w:after="0" w:line="240" w:lineRule="auto"/>
            </w:pPr>
            <w:r w:rsidRPr="005F7615">
              <w:t>Vencore Labs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D690CDD" w14:textId="76654A7A" w:rsidR="00B925AF" w:rsidRPr="005F7615" w:rsidRDefault="00B925AF" w:rsidP="00353D12">
            <w:pPr>
              <w:snapToGrid w:val="0"/>
              <w:spacing w:after="0" w:line="240" w:lineRule="auto"/>
            </w:pPr>
            <w:r w:rsidRPr="005F7615">
              <w:t>Reply LS on RRCReject T302 Timer Exemption for MPS and MCS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21F655C" w14:textId="16958763" w:rsidR="00B925AF" w:rsidRPr="005F7615" w:rsidRDefault="005F7615" w:rsidP="00353D12">
            <w:pPr>
              <w:snapToGrid w:val="0"/>
              <w:spacing w:after="0" w:line="240" w:lineRule="auto"/>
            </w:pPr>
            <w:r w:rsidRPr="005F7615">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CED70AD" w14:textId="77777777" w:rsidR="00B925AF" w:rsidRPr="005F7615" w:rsidRDefault="00B925AF" w:rsidP="00B925AF">
            <w:pPr>
              <w:spacing w:after="0" w:line="240" w:lineRule="auto"/>
              <w:rPr>
                <w:i/>
              </w:rPr>
            </w:pPr>
            <w:r w:rsidRPr="005F7615">
              <w:rPr>
                <w:i/>
              </w:rPr>
              <w:t>Response to R2-1816068</w:t>
            </w:r>
          </w:p>
          <w:p w14:paraId="6C0896FA" w14:textId="77777777" w:rsidR="00B925AF" w:rsidRPr="005F7615" w:rsidRDefault="00B925AF" w:rsidP="00B925AF">
            <w:pPr>
              <w:spacing w:after="0" w:line="240" w:lineRule="auto"/>
              <w:rPr>
                <w:i/>
              </w:rPr>
            </w:pPr>
            <w:r w:rsidRPr="005F7615">
              <w:rPr>
                <w:i/>
              </w:rPr>
              <w:t>Revision of S1-183218.</w:t>
            </w:r>
          </w:p>
          <w:p w14:paraId="6F0BA799" w14:textId="2094F806" w:rsidR="00B925AF" w:rsidRPr="005F7615" w:rsidRDefault="00B925AF" w:rsidP="00B925AF">
            <w:pPr>
              <w:spacing w:after="0" w:line="240" w:lineRule="auto"/>
            </w:pPr>
            <w:r w:rsidRPr="005F7615">
              <w:rPr>
                <w:i/>
              </w:rPr>
              <w:t>Revision of S1-183337.</w:t>
            </w:r>
          </w:p>
          <w:p w14:paraId="498043A0" w14:textId="22BE067D" w:rsidR="00B925AF" w:rsidRPr="005F7615" w:rsidRDefault="00B925AF" w:rsidP="000910E8">
            <w:pPr>
              <w:spacing w:after="0" w:line="240" w:lineRule="auto"/>
            </w:pPr>
            <w:r w:rsidRPr="005F7615">
              <w:t>Revision of S1-183683.</w:t>
            </w:r>
          </w:p>
        </w:tc>
      </w:tr>
      <w:tr w:rsidR="00E514C2" w:rsidRPr="00A75C05" w14:paraId="72D8CED8" w14:textId="77777777" w:rsidTr="00B925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9EAAFBB" w14:textId="77777777" w:rsidR="00E514C2" w:rsidRPr="00B925AF" w:rsidRDefault="00E514C2" w:rsidP="00353D12">
            <w:pPr>
              <w:snapToGrid w:val="0"/>
              <w:spacing w:after="0" w:line="240" w:lineRule="auto"/>
              <w:rPr>
                <w:rFonts w:eastAsia="Times New Roman" w:cs="Arial"/>
                <w:szCs w:val="18"/>
                <w:lang w:eastAsia="ar-SA"/>
              </w:rPr>
            </w:pPr>
            <w:r w:rsidRPr="00B925AF">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B64922B" w14:textId="115C1393" w:rsidR="00E514C2" w:rsidRPr="00B925AF" w:rsidRDefault="002A3342" w:rsidP="00353D12">
            <w:pPr>
              <w:snapToGrid w:val="0"/>
              <w:spacing w:after="0" w:line="240" w:lineRule="auto"/>
              <w:rPr>
                <w:rFonts w:cs="Arial"/>
              </w:rPr>
            </w:pPr>
            <w:hyperlink r:id="rId32" w:history="1">
              <w:r w:rsidR="00E514C2" w:rsidRPr="00B925AF">
                <w:rPr>
                  <w:rStyle w:val="Hyperlink"/>
                  <w:rFonts w:cs="Arial"/>
                  <w:color w:val="auto"/>
                </w:rPr>
                <w:t>S1-183248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C485191" w14:textId="77777777" w:rsidR="00E514C2" w:rsidRPr="00B925AF" w:rsidRDefault="00E514C2" w:rsidP="00353D12">
            <w:pPr>
              <w:snapToGrid w:val="0"/>
              <w:spacing w:after="0" w:line="240" w:lineRule="auto"/>
            </w:pPr>
            <w:r w:rsidRPr="00B925AF">
              <w:t>C1-185602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D6DE844" w14:textId="77777777" w:rsidR="00E514C2" w:rsidRPr="00B925AF" w:rsidRDefault="00E514C2" w:rsidP="00353D12">
            <w:pPr>
              <w:snapToGrid w:val="0"/>
              <w:spacing w:after="0" w:line="240" w:lineRule="auto"/>
            </w:pPr>
            <w:r w:rsidRPr="00B925AF">
              <w:t>LS on unified access control in RRC_Inactive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C744236" w14:textId="0C2BC816" w:rsidR="00E514C2" w:rsidRPr="00B925AF" w:rsidRDefault="00B925AF" w:rsidP="00353D12">
            <w:pPr>
              <w:snapToGrid w:val="0"/>
              <w:spacing w:after="0" w:line="240" w:lineRule="auto"/>
            </w:pPr>
            <w:r w:rsidRPr="00B925AF">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31CCC5D" w14:textId="77777777" w:rsidR="00E514C2" w:rsidRPr="00B925AF" w:rsidRDefault="00E514C2" w:rsidP="00353D12">
            <w:pPr>
              <w:spacing w:after="0" w:line="240" w:lineRule="auto"/>
            </w:pPr>
          </w:p>
        </w:tc>
      </w:tr>
      <w:tr w:rsidR="00E514C2" w:rsidRPr="00A75C05" w14:paraId="074ABEF9" w14:textId="77777777" w:rsidTr="0058344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284241E" w14:textId="77777777" w:rsidR="00E514C2" w:rsidRPr="00D80125" w:rsidRDefault="00E514C2" w:rsidP="00353D12">
            <w:pPr>
              <w:snapToGrid w:val="0"/>
              <w:spacing w:after="0" w:line="240" w:lineRule="auto"/>
              <w:rPr>
                <w:rFonts w:eastAsia="Times New Roman" w:cs="Arial"/>
                <w:szCs w:val="18"/>
                <w:lang w:eastAsia="ar-SA"/>
              </w:rPr>
            </w:pPr>
            <w:r w:rsidRPr="00D8012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26A38E4" w14:textId="27D75B3F" w:rsidR="00E514C2" w:rsidRPr="00D80125" w:rsidRDefault="002A3342" w:rsidP="00353D12">
            <w:pPr>
              <w:snapToGrid w:val="0"/>
              <w:spacing w:after="0" w:line="240" w:lineRule="auto"/>
              <w:rPr>
                <w:rFonts w:cs="Arial"/>
              </w:rPr>
            </w:pPr>
            <w:hyperlink r:id="rId33" w:history="1">
              <w:r w:rsidR="00E514C2" w:rsidRPr="00D80125">
                <w:rPr>
                  <w:rStyle w:val="Hyperlink"/>
                  <w:rFonts w:cs="Arial"/>
                  <w:color w:val="auto"/>
                </w:rPr>
                <w:t>S1-183229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1539D4" w14:textId="77777777" w:rsidR="00E514C2" w:rsidRPr="00D80125" w:rsidRDefault="00E514C2" w:rsidP="00353D12">
            <w:pPr>
              <w:snapToGrid w:val="0"/>
              <w:spacing w:after="0" w:line="240" w:lineRule="auto"/>
            </w:pPr>
            <w:r w:rsidRPr="00D80125">
              <w:t>Qualcomm Incorporated,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95850EF" w14:textId="77777777" w:rsidR="00E514C2" w:rsidRPr="00D80125" w:rsidRDefault="00E514C2" w:rsidP="00353D12">
            <w:pPr>
              <w:snapToGrid w:val="0"/>
              <w:spacing w:after="0" w:line="240" w:lineRule="auto"/>
            </w:pPr>
            <w:r w:rsidRPr="00D80125">
              <w:t>Unified Access Control in RRC_Inactive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C25AF46" w14:textId="42576A63" w:rsidR="00E514C2" w:rsidRPr="00D80125" w:rsidRDefault="00D80125" w:rsidP="00353D12">
            <w:pPr>
              <w:snapToGrid w:val="0"/>
              <w:spacing w:after="0" w:line="240" w:lineRule="auto"/>
            </w:pPr>
            <w:r w:rsidRPr="00D80125">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C1F117" w14:textId="77777777" w:rsidR="00E514C2" w:rsidRPr="00D80125" w:rsidRDefault="00E514C2" w:rsidP="00353D12">
            <w:pPr>
              <w:spacing w:after="0" w:line="240" w:lineRule="auto"/>
            </w:pPr>
          </w:p>
        </w:tc>
      </w:tr>
      <w:tr w:rsidR="00E514C2" w:rsidRPr="00A75C05" w14:paraId="07AC0180" w14:textId="77777777" w:rsidTr="00A750D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8D1219" w14:textId="77777777" w:rsidR="00E514C2" w:rsidRPr="00583443" w:rsidRDefault="00E514C2" w:rsidP="00353D12">
            <w:pPr>
              <w:snapToGrid w:val="0"/>
              <w:spacing w:after="0" w:line="240" w:lineRule="auto"/>
              <w:rPr>
                <w:rFonts w:eastAsia="Times New Roman" w:cs="Arial"/>
                <w:szCs w:val="18"/>
                <w:lang w:eastAsia="ar-SA"/>
              </w:rPr>
            </w:pPr>
            <w:r w:rsidRPr="00583443">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3FC3967" w14:textId="4C519B49" w:rsidR="00E514C2" w:rsidRPr="00583443" w:rsidRDefault="002A3342" w:rsidP="00353D12">
            <w:pPr>
              <w:snapToGrid w:val="0"/>
              <w:spacing w:after="0" w:line="240" w:lineRule="auto"/>
              <w:rPr>
                <w:rFonts w:cs="Arial"/>
              </w:rPr>
            </w:pPr>
            <w:hyperlink r:id="rId34" w:history="1">
              <w:r w:rsidR="00E514C2" w:rsidRPr="00583443">
                <w:rPr>
                  <w:rStyle w:val="Hyperlink"/>
                  <w:rFonts w:cs="Arial"/>
                  <w:color w:val="auto"/>
                </w:rPr>
                <w:t>S1-183230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E32E29C" w14:textId="77777777" w:rsidR="00E514C2" w:rsidRPr="00583443" w:rsidRDefault="00E514C2" w:rsidP="00353D12">
            <w:pPr>
              <w:snapToGrid w:val="0"/>
              <w:spacing w:after="0" w:line="240" w:lineRule="auto"/>
            </w:pPr>
            <w:r w:rsidRPr="00583443">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12C4B5F" w14:textId="77777777" w:rsidR="00E514C2" w:rsidRPr="00583443" w:rsidRDefault="00E514C2" w:rsidP="00353D12">
            <w:pPr>
              <w:snapToGrid w:val="0"/>
              <w:spacing w:after="0" w:line="240" w:lineRule="auto"/>
            </w:pPr>
            <w:r w:rsidRPr="00583443">
              <w:t>Reply LS on unified access control in RRC_Inactive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B54470A" w14:textId="37D3664F" w:rsidR="00E514C2" w:rsidRPr="00583443" w:rsidRDefault="00583443" w:rsidP="00353D12">
            <w:pPr>
              <w:snapToGrid w:val="0"/>
              <w:spacing w:after="0" w:line="240" w:lineRule="auto"/>
            </w:pPr>
            <w:r w:rsidRPr="00583443">
              <w:t>Revised to S1-183339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B362812" w14:textId="77777777" w:rsidR="00E514C2" w:rsidRPr="00583443" w:rsidRDefault="00E514C2" w:rsidP="00353D12">
            <w:pPr>
              <w:spacing w:after="0" w:line="240" w:lineRule="auto"/>
            </w:pPr>
            <w:r w:rsidRPr="00583443">
              <w:t>Response to C1-185602</w:t>
            </w:r>
          </w:p>
        </w:tc>
      </w:tr>
      <w:tr w:rsidR="00583443" w:rsidRPr="00A75C05" w14:paraId="6E4834A1" w14:textId="77777777" w:rsidTr="00A750D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AD1192B" w14:textId="639E4AFC" w:rsidR="00583443" w:rsidRPr="00A750D2" w:rsidRDefault="00583443" w:rsidP="00353D12">
            <w:pPr>
              <w:snapToGrid w:val="0"/>
              <w:spacing w:after="0" w:line="240" w:lineRule="auto"/>
              <w:rPr>
                <w:rFonts w:eastAsia="Times New Roman" w:cs="Arial"/>
                <w:szCs w:val="18"/>
                <w:lang w:eastAsia="ar-SA"/>
              </w:rPr>
            </w:pPr>
            <w:r w:rsidRPr="00A750D2">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2BF35D3" w14:textId="1EA8DE3D" w:rsidR="00583443" w:rsidRPr="00A750D2" w:rsidRDefault="002A3342" w:rsidP="00353D12">
            <w:pPr>
              <w:snapToGrid w:val="0"/>
              <w:spacing w:after="0" w:line="240" w:lineRule="auto"/>
            </w:pPr>
            <w:hyperlink r:id="rId35" w:history="1">
              <w:r w:rsidR="00583443" w:rsidRPr="00A750D2">
                <w:rPr>
                  <w:rStyle w:val="Hyperlink"/>
                  <w:rFonts w:cs="Arial"/>
                  <w:color w:val="auto"/>
                </w:rPr>
                <w:t>S1-183339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C80CA20" w14:textId="2A1CFBC6" w:rsidR="00583443" w:rsidRPr="00A750D2" w:rsidRDefault="00583443" w:rsidP="00353D12">
            <w:pPr>
              <w:snapToGrid w:val="0"/>
              <w:spacing w:after="0" w:line="240" w:lineRule="auto"/>
            </w:pPr>
            <w:r w:rsidRPr="00A750D2">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3D70BBC" w14:textId="34F39BD2" w:rsidR="00583443" w:rsidRPr="00A750D2" w:rsidRDefault="00583443" w:rsidP="00353D12">
            <w:pPr>
              <w:snapToGrid w:val="0"/>
              <w:spacing w:after="0" w:line="240" w:lineRule="auto"/>
            </w:pPr>
            <w:r w:rsidRPr="00A750D2">
              <w:t>Reply LS on unified access control in RRC_Inactive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BEA0A87" w14:textId="2171B224" w:rsidR="00583443" w:rsidRPr="00A750D2" w:rsidRDefault="00A750D2" w:rsidP="00353D12">
            <w:pPr>
              <w:snapToGrid w:val="0"/>
              <w:spacing w:after="0" w:line="240" w:lineRule="auto"/>
            </w:pPr>
            <w:r w:rsidRPr="00A750D2">
              <w:t>Revised to S1-183623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BD33253" w14:textId="75C3F6A7" w:rsidR="00583443" w:rsidRPr="00A750D2" w:rsidRDefault="00583443" w:rsidP="00353D12">
            <w:pPr>
              <w:spacing w:after="0" w:line="240" w:lineRule="auto"/>
            </w:pPr>
            <w:r w:rsidRPr="00A750D2">
              <w:rPr>
                <w:i/>
              </w:rPr>
              <w:t>Response to C1-185602</w:t>
            </w:r>
          </w:p>
          <w:p w14:paraId="5CA2D813" w14:textId="4AAF8D79" w:rsidR="00583443" w:rsidRPr="00A750D2" w:rsidRDefault="00583443" w:rsidP="00353D12">
            <w:pPr>
              <w:spacing w:after="0" w:line="240" w:lineRule="auto"/>
            </w:pPr>
            <w:r w:rsidRPr="00A750D2">
              <w:lastRenderedPageBreak/>
              <w:t>Revision of S1-183230.</w:t>
            </w:r>
          </w:p>
        </w:tc>
      </w:tr>
      <w:tr w:rsidR="00A750D2" w:rsidRPr="00A75C05" w14:paraId="5E39E3FD" w14:textId="77777777" w:rsidTr="00A750D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3530439" w14:textId="07EA2EE8" w:rsidR="00A750D2" w:rsidRPr="00A750D2" w:rsidRDefault="00A750D2" w:rsidP="00353D12">
            <w:pPr>
              <w:snapToGrid w:val="0"/>
              <w:spacing w:after="0" w:line="240" w:lineRule="auto"/>
              <w:rPr>
                <w:rFonts w:eastAsia="Times New Roman" w:cs="Arial"/>
                <w:szCs w:val="18"/>
                <w:lang w:eastAsia="ar-SA"/>
              </w:rPr>
            </w:pPr>
            <w:r w:rsidRPr="00A750D2">
              <w:rPr>
                <w:rFonts w:eastAsia="Times New Roman" w:cs="Arial"/>
                <w:szCs w:val="18"/>
                <w:lang w:eastAsia="ar-SA"/>
              </w:rPr>
              <w:lastRenderedPageBreak/>
              <w:t>OUT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2D5E50F" w14:textId="37932A57" w:rsidR="00A750D2" w:rsidRPr="00A750D2" w:rsidRDefault="002A3342" w:rsidP="00353D12">
            <w:pPr>
              <w:snapToGrid w:val="0"/>
              <w:spacing w:after="0" w:line="240" w:lineRule="auto"/>
            </w:pPr>
            <w:hyperlink r:id="rId36" w:history="1">
              <w:r w:rsidR="00A750D2" w:rsidRPr="00A750D2">
                <w:rPr>
                  <w:rStyle w:val="Hyperlink"/>
                  <w:rFonts w:cs="Arial"/>
                  <w:color w:val="auto"/>
                </w:rPr>
                <w:t>S1-183623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2C14EEF" w14:textId="1C87F30D" w:rsidR="00A750D2" w:rsidRPr="00A750D2" w:rsidRDefault="00A750D2" w:rsidP="00353D12">
            <w:pPr>
              <w:snapToGrid w:val="0"/>
              <w:spacing w:after="0" w:line="240" w:lineRule="auto"/>
            </w:pPr>
            <w:r w:rsidRPr="00A750D2">
              <w:t>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CFE028A" w14:textId="2683FCC9" w:rsidR="00A750D2" w:rsidRPr="00A750D2" w:rsidRDefault="00A750D2" w:rsidP="00353D12">
            <w:pPr>
              <w:snapToGrid w:val="0"/>
              <w:spacing w:after="0" w:line="240" w:lineRule="auto"/>
            </w:pPr>
            <w:r w:rsidRPr="00A750D2">
              <w:t>Reply LS on unified access control in RRC_Inactive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7B42833" w14:textId="5016E04C" w:rsidR="00A750D2" w:rsidRPr="00A750D2" w:rsidRDefault="00A750D2" w:rsidP="00353D12">
            <w:pPr>
              <w:snapToGrid w:val="0"/>
              <w:spacing w:after="0" w:line="240" w:lineRule="auto"/>
            </w:pPr>
            <w:r w:rsidRPr="00A750D2">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1FB8FFA" w14:textId="77777777" w:rsidR="00A750D2" w:rsidRPr="00A750D2" w:rsidRDefault="00A750D2" w:rsidP="00A750D2">
            <w:pPr>
              <w:spacing w:after="0" w:line="240" w:lineRule="auto"/>
              <w:rPr>
                <w:i/>
              </w:rPr>
            </w:pPr>
            <w:r w:rsidRPr="00A750D2">
              <w:rPr>
                <w:i/>
              </w:rPr>
              <w:t>Response to C1-185602</w:t>
            </w:r>
          </w:p>
          <w:p w14:paraId="7453783B" w14:textId="2ACF21F1" w:rsidR="00A750D2" w:rsidRPr="00A750D2" w:rsidRDefault="00A750D2" w:rsidP="00A750D2">
            <w:pPr>
              <w:spacing w:after="0" w:line="240" w:lineRule="auto"/>
            </w:pPr>
            <w:r w:rsidRPr="00A750D2">
              <w:rPr>
                <w:i/>
              </w:rPr>
              <w:t>Revision of S1-183230.</w:t>
            </w:r>
          </w:p>
          <w:p w14:paraId="00AE12F5" w14:textId="77777777" w:rsidR="00A750D2" w:rsidRPr="00A750D2" w:rsidRDefault="00A750D2" w:rsidP="00353D12">
            <w:pPr>
              <w:spacing w:after="0" w:line="240" w:lineRule="auto"/>
            </w:pPr>
            <w:r w:rsidRPr="00A750D2">
              <w:t>Revision of S1-183339.</w:t>
            </w:r>
          </w:p>
          <w:p w14:paraId="71671569" w14:textId="77777777" w:rsidR="00A750D2" w:rsidRDefault="00A750D2" w:rsidP="00353D12">
            <w:pPr>
              <w:spacing w:after="0" w:line="240" w:lineRule="auto"/>
            </w:pPr>
            <w:r w:rsidRPr="00A750D2">
              <w:t>To remove DRAFT</w:t>
            </w:r>
          </w:p>
          <w:p w14:paraId="08A0A88C" w14:textId="77777777" w:rsidR="00A750D2" w:rsidRPr="00A750D2" w:rsidRDefault="00A750D2" w:rsidP="00353D12">
            <w:pPr>
              <w:spacing w:after="0" w:line="240" w:lineRule="auto"/>
            </w:pPr>
          </w:p>
          <w:p w14:paraId="30CBAD9D" w14:textId="77777777" w:rsidR="00A750D2" w:rsidRDefault="00A750D2" w:rsidP="00353D12">
            <w:pPr>
              <w:spacing w:after="0" w:line="240" w:lineRule="auto"/>
            </w:pPr>
          </w:p>
          <w:p w14:paraId="2576EB9E" w14:textId="10D029EB" w:rsidR="00A750D2" w:rsidRPr="00A750D2" w:rsidRDefault="00A750D2" w:rsidP="00353D12">
            <w:pPr>
              <w:spacing w:after="0" w:line="240" w:lineRule="auto"/>
            </w:pPr>
            <w:r>
              <w:t>N</w:t>
            </w:r>
            <w:r w:rsidRPr="00A750D2">
              <w:t>o presentation</w:t>
            </w:r>
          </w:p>
        </w:tc>
      </w:tr>
      <w:tr w:rsidR="00E514C2" w:rsidRPr="00B04844" w14:paraId="4F767131" w14:textId="77777777" w:rsidTr="005E12F4">
        <w:trPr>
          <w:trHeight w:val="293"/>
        </w:trPr>
        <w:tc>
          <w:tcPr>
            <w:tcW w:w="14494" w:type="dxa"/>
            <w:gridSpan w:val="8"/>
            <w:tcBorders>
              <w:bottom w:val="single" w:sz="4" w:space="0" w:color="auto"/>
            </w:tcBorders>
            <w:shd w:val="clear" w:color="auto" w:fill="F2F2F2"/>
          </w:tcPr>
          <w:p w14:paraId="235D5AF0" w14:textId="6302DCC8"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Localization</w:t>
            </w:r>
          </w:p>
        </w:tc>
      </w:tr>
      <w:tr w:rsidR="0061718E" w:rsidRPr="00A75C05" w14:paraId="29EC8680"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10E976" w14:textId="77777777" w:rsidR="0061718E" w:rsidRPr="005E12F4" w:rsidRDefault="0061718E" w:rsidP="0061718E">
            <w:pPr>
              <w:snapToGrid w:val="0"/>
              <w:spacing w:after="0" w:line="240" w:lineRule="auto"/>
            </w:pPr>
            <w:r w:rsidRPr="005E12F4">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1D91DC0" w14:textId="3A9B4F75" w:rsidR="0061718E" w:rsidRPr="005E12F4" w:rsidRDefault="002A3342" w:rsidP="0061718E">
            <w:pPr>
              <w:snapToGrid w:val="0"/>
              <w:spacing w:after="0" w:line="240" w:lineRule="auto"/>
            </w:pPr>
            <w:hyperlink r:id="rId37" w:history="1">
              <w:r w:rsidR="0061718E" w:rsidRPr="005E12F4">
                <w:rPr>
                  <w:rStyle w:val="Hyperlink"/>
                  <w:rFonts w:cs="Arial"/>
                  <w:color w:val="auto"/>
                </w:rPr>
                <w:t>S1-18</w:t>
              </w:r>
              <w:r w:rsidR="008F461A" w:rsidRPr="005E12F4">
                <w:rPr>
                  <w:rStyle w:val="Hyperlink"/>
                  <w:rFonts w:cs="Arial"/>
                  <w:color w:val="auto"/>
                </w:rPr>
                <w:t>3274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15705F9" w14:textId="77777777" w:rsidR="0061718E" w:rsidRPr="005E12F4" w:rsidRDefault="0061718E" w:rsidP="0061718E">
            <w:pPr>
              <w:snapToGrid w:val="0"/>
              <w:spacing w:after="0" w:line="240" w:lineRule="auto"/>
            </w:pPr>
            <w:r w:rsidRPr="005E12F4">
              <w:t>S2-185792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28CF647" w14:textId="77777777" w:rsidR="0061718E" w:rsidRPr="005E12F4" w:rsidRDefault="0061718E" w:rsidP="0061718E">
            <w:pPr>
              <w:snapToGrid w:val="0"/>
              <w:spacing w:after="0" w:line="240" w:lineRule="auto"/>
            </w:pPr>
            <w:r w:rsidRPr="005E12F4">
              <w:t>LS OUT on Location Service exposure to NG-RAN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4D0CCF2" w14:textId="31CC3D27" w:rsidR="0061718E" w:rsidRPr="005E12F4" w:rsidRDefault="005E12F4" w:rsidP="0061718E">
            <w:pPr>
              <w:snapToGrid w:val="0"/>
              <w:spacing w:after="0" w:line="240" w:lineRule="auto"/>
            </w:pPr>
            <w:r w:rsidRPr="005E12F4">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95340E0" w14:textId="4E4E5E31" w:rsidR="0061718E" w:rsidRPr="005E12F4" w:rsidRDefault="0061718E" w:rsidP="0061718E">
            <w:pPr>
              <w:snapToGrid w:val="0"/>
              <w:spacing w:after="0" w:line="240" w:lineRule="auto"/>
            </w:pPr>
            <w:r w:rsidRPr="005E12F4">
              <w:rPr>
                <w:rFonts w:eastAsia="Times New Roman" w:cs="Arial"/>
                <w:szCs w:val="18"/>
                <w:lang w:eastAsia="ar-SA"/>
              </w:rPr>
              <w:t>Postponed from SA1#83</w:t>
            </w:r>
          </w:p>
        </w:tc>
      </w:tr>
      <w:tr w:rsidR="00877735" w:rsidRPr="00A75C05" w14:paraId="3E7B6B7D" w14:textId="77777777" w:rsidTr="00B3162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65562C3" w14:textId="77777777" w:rsidR="00877735" w:rsidRPr="005E39FA" w:rsidRDefault="00877735" w:rsidP="00A83B6A">
            <w:pPr>
              <w:snapToGrid w:val="0"/>
              <w:spacing w:after="0" w:line="240" w:lineRule="auto"/>
              <w:rPr>
                <w:rFonts w:eastAsia="Times New Roman" w:cs="Arial"/>
                <w:szCs w:val="18"/>
                <w:lang w:eastAsia="ar-SA"/>
              </w:rPr>
            </w:pPr>
            <w:r w:rsidRPr="005E39FA">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4BAAAA9" w14:textId="2EB25516" w:rsidR="00877735" w:rsidRPr="005E39FA" w:rsidRDefault="002A3342" w:rsidP="00A83B6A">
            <w:pPr>
              <w:snapToGrid w:val="0"/>
              <w:spacing w:after="0" w:line="240" w:lineRule="auto"/>
              <w:rPr>
                <w:rFonts w:cs="Arial"/>
              </w:rPr>
            </w:pPr>
            <w:hyperlink r:id="rId38" w:history="1">
              <w:r w:rsidR="00877735" w:rsidRPr="005E39FA">
                <w:rPr>
                  <w:rStyle w:val="Hyperlink"/>
                  <w:rFonts w:cs="Arial"/>
                  <w:color w:val="auto"/>
                </w:rPr>
                <w:t>S1-183251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831C461" w14:textId="77777777" w:rsidR="00877735" w:rsidRPr="005E39FA" w:rsidRDefault="00877735" w:rsidP="00A83B6A">
            <w:pPr>
              <w:snapToGrid w:val="0"/>
              <w:spacing w:after="0" w:line="240" w:lineRule="auto"/>
            </w:pPr>
            <w:r w:rsidRPr="005E39FA">
              <w:t>R2-1813425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8476C71" w14:textId="77777777" w:rsidR="00877735" w:rsidRPr="005E39FA" w:rsidRDefault="00877735" w:rsidP="00A83B6A">
            <w:pPr>
              <w:snapToGrid w:val="0"/>
              <w:spacing w:after="0" w:line="240" w:lineRule="auto"/>
            </w:pPr>
            <w:r w:rsidRPr="005E39FA">
              <w:t>Reply LS on Location Service exposure to NG-RAN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7181586" w14:textId="7C29B6A5" w:rsidR="00877735" w:rsidRPr="005E39FA" w:rsidRDefault="005E39FA" w:rsidP="00A83B6A">
            <w:pPr>
              <w:snapToGrid w:val="0"/>
              <w:spacing w:after="0" w:line="240" w:lineRule="auto"/>
              <w:rPr>
                <w:rFonts w:eastAsia="Times New Roman" w:cs="Arial"/>
                <w:szCs w:val="18"/>
                <w:lang w:eastAsia="ar-SA"/>
              </w:rPr>
            </w:pPr>
            <w:r w:rsidRPr="005E39FA">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1FE93DE" w14:textId="77777777" w:rsidR="00877735" w:rsidRPr="005E39FA" w:rsidRDefault="00877735" w:rsidP="00A83B6A">
            <w:pPr>
              <w:spacing w:after="0" w:line="240" w:lineRule="auto"/>
              <w:rPr>
                <w:rFonts w:eastAsia="Arial Unicode MS" w:cs="Arial"/>
                <w:szCs w:val="18"/>
                <w:lang w:eastAsia="ar-SA"/>
              </w:rPr>
            </w:pPr>
          </w:p>
        </w:tc>
      </w:tr>
      <w:tr w:rsidR="0004128F" w:rsidRPr="00A75C05" w14:paraId="347E5D7A" w14:textId="77777777" w:rsidTr="00B3162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9B673D1" w14:textId="77777777" w:rsidR="0004128F" w:rsidRPr="00B31624" w:rsidRDefault="0004128F" w:rsidP="00A83B6A">
            <w:pPr>
              <w:snapToGrid w:val="0"/>
              <w:spacing w:after="0" w:line="240" w:lineRule="auto"/>
              <w:rPr>
                <w:rFonts w:eastAsia="Times New Roman" w:cs="Arial"/>
                <w:szCs w:val="18"/>
                <w:lang w:eastAsia="ar-SA"/>
              </w:rPr>
            </w:pPr>
            <w:r w:rsidRPr="00B31624">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7860532" w14:textId="0F0C6D6C" w:rsidR="0004128F" w:rsidRPr="00B31624" w:rsidRDefault="002A3342" w:rsidP="00A83B6A">
            <w:pPr>
              <w:snapToGrid w:val="0"/>
              <w:spacing w:after="0" w:line="240" w:lineRule="auto"/>
            </w:pPr>
            <w:hyperlink r:id="rId39" w:history="1">
              <w:r w:rsidR="0004128F" w:rsidRPr="00B31624">
                <w:rPr>
                  <w:rStyle w:val="Hyperlink"/>
                  <w:rFonts w:cs="Arial"/>
                  <w:color w:val="auto"/>
                </w:rPr>
                <w:t>S1-183340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B823B0F" w14:textId="03160C43" w:rsidR="0004128F" w:rsidRPr="00B31624" w:rsidRDefault="0004128F" w:rsidP="00A83B6A">
            <w:pPr>
              <w:snapToGrid w:val="0"/>
              <w:spacing w:after="0" w:line="240" w:lineRule="auto"/>
            </w:pPr>
            <w:r w:rsidRPr="00B31624">
              <w:t>Ericsson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E209DDD" w14:textId="7C5DDAEA" w:rsidR="0004128F" w:rsidRPr="00B31624" w:rsidRDefault="0004128F" w:rsidP="00A83B6A">
            <w:pPr>
              <w:snapToGrid w:val="0"/>
              <w:spacing w:after="0" w:line="240" w:lineRule="auto"/>
            </w:pPr>
            <w:r w:rsidRPr="00B31624">
              <w:t xml:space="preserve">Reply LS on </w:t>
            </w:r>
            <w:r w:rsidR="005E39FA" w:rsidRPr="00B31624">
              <w:t>Location Service exposure to NG-RAN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4552B62" w14:textId="0D2615C7" w:rsidR="0004128F" w:rsidRPr="00B31624" w:rsidRDefault="00B31624" w:rsidP="00A83B6A">
            <w:pPr>
              <w:snapToGrid w:val="0"/>
              <w:spacing w:after="0" w:line="240" w:lineRule="auto"/>
            </w:pPr>
            <w:r w:rsidRPr="00B31624">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86B3935" w14:textId="40C5B7D1" w:rsidR="0004128F" w:rsidRPr="00B31624" w:rsidRDefault="0004128F" w:rsidP="00A83B6A">
            <w:pPr>
              <w:spacing w:after="0" w:line="240" w:lineRule="auto"/>
            </w:pPr>
            <w:r w:rsidRPr="00B31624">
              <w:rPr>
                <w:i/>
              </w:rPr>
              <w:t xml:space="preserve">Response to </w:t>
            </w:r>
            <w:r w:rsidR="005E39FA" w:rsidRPr="00B31624">
              <w:t>S2-185792</w:t>
            </w:r>
          </w:p>
        </w:tc>
      </w:tr>
      <w:tr w:rsidR="00E514C2" w:rsidRPr="00B04844" w14:paraId="0E34FB17" w14:textId="77777777" w:rsidTr="005E12F4">
        <w:trPr>
          <w:trHeight w:val="293"/>
        </w:trPr>
        <w:tc>
          <w:tcPr>
            <w:tcW w:w="14494" w:type="dxa"/>
            <w:gridSpan w:val="8"/>
            <w:tcBorders>
              <w:bottom w:val="single" w:sz="4" w:space="0" w:color="auto"/>
            </w:tcBorders>
            <w:shd w:val="clear" w:color="auto" w:fill="F2F2F2"/>
          </w:tcPr>
          <w:p w14:paraId="12E8F613" w14:textId="6BDA83A5"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Emergency calls</w:t>
            </w:r>
          </w:p>
        </w:tc>
      </w:tr>
      <w:tr w:rsidR="00F01535" w:rsidRPr="00A75C05" w14:paraId="01F025E7"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BEB71F" w14:textId="77777777" w:rsidR="00F01535" w:rsidRPr="005E12F4" w:rsidRDefault="00F01535" w:rsidP="00047F3D">
            <w:pPr>
              <w:snapToGrid w:val="0"/>
              <w:spacing w:after="0" w:line="240" w:lineRule="auto"/>
              <w:rPr>
                <w:rFonts w:eastAsia="Times New Roman" w:cs="Arial"/>
                <w:szCs w:val="18"/>
                <w:lang w:eastAsia="ar-SA"/>
              </w:rPr>
            </w:pPr>
            <w:r w:rsidRPr="005E12F4">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D83F23C" w14:textId="3431A72E" w:rsidR="00F01535" w:rsidRPr="005E12F4" w:rsidRDefault="002A3342" w:rsidP="00047F3D">
            <w:pPr>
              <w:snapToGrid w:val="0"/>
              <w:spacing w:after="0" w:line="240" w:lineRule="auto"/>
              <w:rPr>
                <w:rFonts w:cs="Arial"/>
              </w:rPr>
            </w:pPr>
            <w:hyperlink r:id="rId40" w:history="1">
              <w:r w:rsidR="00F01535" w:rsidRPr="005E12F4">
                <w:rPr>
                  <w:rStyle w:val="Hyperlink"/>
                  <w:rFonts w:cs="Arial"/>
                  <w:color w:val="auto"/>
                </w:rPr>
                <w:t>S1-183253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9F0B6B2" w14:textId="77777777" w:rsidR="00F01535" w:rsidRPr="005E12F4" w:rsidRDefault="00F01535" w:rsidP="00047F3D">
            <w:pPr>
              <w:snapToGrid w:val="0"/>
              <w:spacing w:after="0" w:line="240" w:lineRule="auto"/>
            </w:pPr>
            <w:r w:rsidRPr="005E12F4">
              <w:t>R2-1816007 (Intel)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29DAEC4" w14:textId="77777777" w:rsidR="00F01535" w:rsidRPr="005E12F4" w:rsidRDefault="00F01535" w:rsidP="00047F3D">
            <w:pPr>
              <w:snapToGrid w:val="0"/>
              <w:spacing w:after="0" w:line="240" w:lineRule="auto"/>
            </w:pPr>
            <w:r w:rsidRPr="005E12F4">
              <w:t>LS on the need of paging reception for the call-back when a UE is in limited service state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64688D2" w14:textId="1BAE98A7" w:rsidR="00F01535" w:rsidRPr="005E12F4" w:rsidRDefault="005E12F4" w:rsidP="00047F3D">
            <w:pPr>
              <w:snapToGrid w:val="0"/>
              <w:spacing w:after="0" w:line="240" w:lineRule="auto"/>
              <w:rPr>
                <w:rFonts w:eastAsia="Times New Roman" w:cs="Arial"/>
                <w:szCs w:val="18"/>
                <w:lang w:eastAsia="ar-SA"/>
              </w:rPr>
            </w:pPr>
            <w:r w:rsidRPr="005E12F4">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AFB9E2E" w14:textId="77777777" w:rsidR="00F01535" w:rsidRPr="005E12F4" w:rsidRDefault="00F01535" w:rsidP="00047F3D">
            <w:pPr>
              <w:spacing w:after="0" w:line="240" w:lineRule="auto"/>
              <w:rPr>
                <w:rFonts w:eastAsia="Arial Unicode MS" w:cs="Arial"/>
                <w:szCs w:val="18"/>
                <w:lang w:eastAsia="ar-SA"/>
              </w:rPr>
            </w:pPr>
          </w:p>
        </w:tc>
      </w:tr>
      <w:tr w:rsidR="00B96103" w:rsidRPr="00A75C05" w14:paraId="6D852D34"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0081701" w14:textId="77777777" w:rsidR="00B96103" w:rsidRPr="005E12F4" w:rsidRDefault="00B96103" w:rsidP="00047F3D">
            <w:pPr>
              <w:snapToGrid w:val="0"/>
              <w:spacing w:after="0" w:line="240" w:lineRule="auto"/>
              <w:rPr>
                <w:rFonts w:eastAsia="Times New Roman" w:cs="Arial"/>
                <w:szCs w:val="18"/>
                <w:lang w:eastAsia="ar-SA"/>
              </w:rPr>
            </w:pPr>
            <w:r w:rsidRPr="005E12F4">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16735BE" w14:textId="659D5EF0" w:rsidR="00B96103" w:rsidRPr="005E12F4" w:rsidRDefault="002A3342" w:rsidP="00047F3D">
            <w:pPr>
              <w:snapToGrid w:val="0"/>
              <w:spacing w:after="0" w:line="240" w:lineRule="auto"/>
              <w:rPr>
                <w:rFonts w:cs="Arial"/>
              </w:rPr>
            </w:pPr>
            <w:hyperlink r:id="rId41" w:history="1">
              <w:r w:rsidR="00B96103" w:rsidRPr="005E12F4">
                <w:rPr>
                  <w:rStyle w:val="Hyperlink"/>
                  <w:rFonts w:cs="Arial"/>
                  <w:color w:val="auto"/>
                </w:rPr>
                <w:t>S1-183259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F85833B" w14:textId="77777777" w:rsidR="00B96103" w:rsidRPr="005E12F4" w:rsidRDefault="00B96103" w:rsidP="00047F3D">
            <w:pPr>
              <w:snapToGrid w:val="0"/>
              <w:spacing w:after="0" w:line="240" w:lineRule="auto"/>
            </w:pPr>
            <w:r w:rsidRPr="005E12F4">
              <w:t>S2-1811544 (Intel)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00833AC" w14:textId="77777777" w:rsidR="00B96103" w:rsidRPr="005E12F4" w:rsidRDefault="00B96103" w:rsidP="00047F3D">
            <w:pPr>
              <w:snapToGrid w:val="0"/>
              <w:spacing w:after="0" w:line="240" w:lineRule="auto"/>
            </w:pPr>
            <w:r w:rsidRPr="005E12F4">
              <w:t>Reply LS on the need of paging reception for the call-back when a UE is in limited service state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5B2FAAB" w14:textId="1422FEF6" w:rsidR="00B96103" w:rsidRPr="005E12F4" w:rsidRDefault="005E12F4" w:rsidP="00047F3D">
            <w:pPr>
              <w:snapToGrid w:val="0"/>
              <w:spacing w:after="0" w:line="240" w:lineRule="auto"/>
              <w:rPr>
                <w:rFonts w:eastAsia="Times New Roman" w:cs="Arial"/>
                <w:szCs w:val="18"/>
                <w:lang w:eastAsia="ar-SA"/>
              </w:rPr>
            </w:pPr>
            <w:r w:rsidRPr="005E12F4">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E4739E7" w14:textId="77777777" w:rsidR="00B96103" w:rsidRPr="005E12F4" w:rsidRDefault="00B96103" w:rsidP="00047F3D">
            <w:pPr>
              <w:spacing w:after="0" w:line="240" w:lineRule="auto"/>
              <w:rPr>
                <w:rFonts w:eastAsia="Arial Unicode MS" w:cs="Arial"/>
                <w:szCs w:val="18"/>
                <w:lang w:eastAsia="ar-SA"/>
              </w:rPr>
            </w:pPr>
          </w:p>
        </w:tc>
      </w:tr>
      <w:tr w:rsidR="006424D0" w:rsidRPr="00A75C05" w14:paraId="57CCAD27"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0F0BF2A" w14:textId="5155E659" w:rsidR="006424D0" w:rsidRPr="002034EE" w:rsidRDefault="0057101D" w:rsidP="006424D0">
            <w:pPr>
              <w:snapToGrid w:val="0"/>
              <w:spacing w:after="0" w:line="240" w:lineRule="auto"/>
              <w:rPr>
                <w:rFonts w:eastAsia="Times New Roman" w:cs="Arial"/>
                <w:szCs w:val="18"/>
                <w:lang w:eastAsia="ar-SA"/>
              </w:rPr>
            </w:pPr>
            <w:r w:rsidRPr="002034EE">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EE28A7F" w14:textId="080524E3" w:rsidR="006424D0" w:rsidRPr="002034EE" w:rsidRDefault="002A3342" w:rsidP="006424D0">
            <w:pPr>
              <w:snapToGrid w:val="0"/>
              <w:spacing w:after="0" w:line="240" w:lineRule="auto"/>
              <w:rPr>
                <w:rFonts w:cs="Arial"/>
              </w:rPr>
            </w:pPr>
            <w:hyperlink r:id="rId42" w:history="1">
              <w:r w:rsidR="006424D0" w:rsidRPr="002034EE">
                <w:rPr>
                  <w:rStyle w:val="Hyperlink"/>
                  <w:rFonts w:cs="Arial"/>
                  <w:color w:val="auto"/>
                </w:rPr>
                <w:t>S1-183138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3E7F49E" w14:textId="307DADFC" w:rsidR="006424D0" w:rsidRPr="002034EE" w:rsidRDefault="00DB3618" w:rsidP="006424D0">
            <w:pPr>
              <w:snapToGrid w:val="0"/>
              <w:spacing w:after="0" w:line="240" w:lineRule="auto"/>
            </w:pPr>
            <w:r w:rsidRPr="002034EE">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4A01A01" w14:textId="62CF9545" w:rsidR="006424D0" w:rsidRPr="002034EE" w:rsidRDefault="00DB3618" w:rsidP="006424D0">
            <w:pPr>
              <w:snapToGrid w:val="0"/>
              <w:spacing w:after="0" w:line="240" w:lineRule="auto"/>
            </w:pPr>
            <w:r w:rsidRPr="002034EE">
              <w:t>Draft Reply LS on the need of paging reception for the call-back when a UE is in limited service state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D127294" w14:textId="5994CE4F" w:rsidR="006424D0" w:rsidRPr="002034EE" w:rsidRDefault="002034EE" w:rsidP="006424D0">
            <w:pPr>
              <w:snapToGrid w:val="0"/>
              <w:spacing w:after="0" w:line="240" w:lineRule="auto"/>
            </w:pPr>
            <w:r w:rsidRPr="002034EE">
              <w:t>Revised to S1-183341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7C265EA" w14:textId="5B60391A" w:rsidR="006424D0" w:rsidRPr="002034EE" w:rsidRDefault="00DB3618" w:rsidP="006424D0">
            <w:pPr>
              <w:spacing w:after="0" w:line="240" w:lineRule="auto"/>
            </w:pPr>
            <w:r w:rsidRPr="002034EE">
              <w:t>Re</w:t>
            </w:r>
            <w:r w:rsidR="00B502B7" w:rsidRPr="002034EE">
              <w:t>sponse</w:t>
            </w:r>
            <w:r w:rsidRPr="002034EE">
              <w:t xml:space="preserve"> to R2-1816007</w:t>
            </w:r>
          </w:p>
        </w:tc>
      </w:tr>
      <w:tr w:rsidR="002034EE" w:rsidRPr="00A75C05" w14:paraId="0292DD21"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8A732CC" w14:textId="050FA38E" w:rsidR="002034EE" w:rsidRPr="005E12F4" w:rsidRDefault="002034EE" w:rsidP="006424D0">
            <w:pPr>
              <w:snapToGrid w:val="0"/>
              <w:spacing w:after="0" w:line="240" w:lineRule="auto"/>
              <w:rPr>
                <w:rFonts w:eastAsia="Times New Roman" w:cs="Arial"/>
                <w:szCs w:val="18"/>
                <w:lang w:eastAsia="ar-SA"/>
              </w:rPr>
            </w:pPr>
            <w:r w:rsidRPr="005E12F4">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154B246" w14:textId="75AD20FA" w:rsidR="002034EE" w:rsidRPr="005E12F4" w:rsidRDefault="002A3342" w:rsidP="006424D0">
            <w:pPr>
              <w:snapToGrid w:val="0"/>
              <w:spacing w:after="0" w:line="240" w:lineRule="auto"/>
            </w:pPr>
            <w:hyperlink r:id="rId43" w:history="1">
              <w:r w:rsidR="002034EE" w:rsidRPr="005E12F4">
                <w:rPr>
                  <w:rStyle w:val="Hyperlink"/>
                  <w:rFonts w:cs="Arial"/>
                  <w:color w:val="auto"/>
                </w:rPr>
                <w:t>S1-183341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947EC23" w14:textId="616D6035" w:rsidR="002034EE" w:rsidRPr="005E12F4" w:rsidRDefault="002034EE" w:rsidP="006424D0">
            <w:pPr>
              <w:snapToGrid w:val="0"/>
              <w:spacing w:after="0" w:line="240" w:lineRule="auto"/>
            </w:pPr>
            <w:r w:rsidRPr="005E12F4">
              <w:t>Intel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73AEA36" w14:textId="3C10CE29" w:rsidR="002034EE" w:rsidRPr="005E12F4" w:rsidRDefault="002034EE" w:rsidP="006424D0">
            <w:pPr>
              <w:snapToGrid w:val="0"/>
              <w:spacing w:after="0" w:line="240" w:lineRule="auto"/>
            </w:pPr>
            <w:r w:rsidRPr="005E12F4">
              <w:t>Draft Reply LS on the need of paging reception for the call-back when a UE is in limited service state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A37D7E1" w14:textId="3CD0D01A" w:rsidR="002034EE" w:rsidRPr="005E12F4" w:rsidRDefault="005E12F4" w:rsidP="006424D0">
            <w:pPr>
              <w:snapToGrid w:val="0"/>
              <w:spacing w:after="0" w:line="240" w:lineRule="auto"/>
            </w:pPr>
            <w:r w:rsidRPr="005E12F4">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5F94273" w14:textId="7C0FE693" w:rsidR="002034EE" w:rsidRPr="005E12F4" w:rsidRDefault="002034EE" w:rsidP="006424D0">
            <w:pPr>
              <w:spacing w:after="0" w:line="240" w:lineRule="auto"/>
            </w:pPr>
            <w:r w:rsidRPr="005E12F4">
              <w:rPr>
                <w:i/>
              </w:rPr>
              <w:t>Response to R2-1816007</w:t>
            </w:r>
          </w:p>
          <w:p w14:paraId="4B61D0C4" w14:textId="4402440B" w:rsidR="002034EE" w:rsidRPr="005E12F4" w:rsidRDefault="002034EE" w:rsidP="006424D0">
            <w:pPr>
              <w:spacing w:after="0" w:line="240" w:lineRule="auto"/>
            </w:pPr>
            <w:r w:rsidRPr="005E12F4">
              <w:t>Revision of S1-183138.</w:t>
            </w:r>
          </w:p>
        </w:tc>
      </w:tr>
      <w:tr w:rsidR="006424D0" w:rsidRPr="00A75C05" w14:paraId="1C2DC2A9" w14:textId="77777777" w:rsidTr="005E39F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21BA7A1" w14:textId="60941018" w:rsidR="006424D0" w:rsidRPr="005E39FA" w:rsidRDefault="0057101D" w:rsidP="006424D0">
            <w:pPr>
              <w:snapToGrid w:val="0"/>
              <w:spacing w:after="0" w:line="240" w:lineRule="auto"/>
              <w:rPr>
                <w:rFonts w:eastAsia="Times New Roman" w:cs="Arial"/>
                <w:szCs w:val="18"/>
                <w:lang w:eastAsia="ar-SA"/>
              </w:rPr>
            </w:pPr>
            <w:r w:rsidRPr="005E39F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FAABFF" w14:textId="089590A8" w:rsidR="006424D0" w:rsidRPr="005E39FA" w:rsidRDefault="002A3342" w:rsidP="006424D0">
            <w:pPr>
              <w:snapToGrid w:val="0"/>
              <w:spacing w:after="0" w:line="240" w:lineRule="auto"/>
              <w:rPr>
                <w:rFonts w:cs="Arial"/>
              </w:rPr>
            </w:pPr>
            <w:hyperlink r:id="rId44" w:history="1">
              <w:r w:rsidR="006424D0" w:rsidRPr="005E39FA">
                <w:rPr>
                  <w:rStyle w:val="Hyperlink"/>
                  <w:rFonts w:cs="Arial"/>
                  <w:color w:val="auto"/>
                </w:rPr>
                <w:t>S1-183139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0A52DAF" w14:textId="28C1BB0F" w:rsidR="006424D0" w:rsidRPr="005E39FA" w:rsidRDefault="00DB3618" w:rsidP="006424D0">
            <w:pPr>
              <w:snapToGrid w:val="0"/>
              <w:spacing w:after="0" w:line="240" w:lineRule="auto"/>
            </w:pPr>
            <w:r w:rsidRPr="005E39FA">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BD63018" w14:textId="00E801AE" w:rsidR="006424D0" w:rsidRPr="005E39FA" w:rsidRDefault="00DB3618" w:rsidP="006424D0">
            <w:pPr>
              <w:snapToGrid w:val="0"/>
              <w:spacing w:after="0" w:line="240" w:lineRule="auto"/>
            </w:pPr>
            <w:r w:rsidRPr="005E39FA">
              <w:t>CR22.101v15.6.0 Clarification of emergency call-back for a UE in limited state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2FFF84A" w14:textId="33DD6877" w:rsidR="006424D0" w:rsidRPr="005E39FA" w:rsidRDefault="005E39FA" w:rsidP="006424D0">
            <w:pPr>
              <w:snapToGrid w:val="0"/>
              <w:spacing w:after="0" w:line="240" w:lineRule="auto"/>
            </w:pPr>
            <w:r w:rsidRPr="005E39FA">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452D427" w14:textId="77777777" w:rsidR="006424D0" w:rsidRPr="005E39FA" w:rsidRDefault="00DB3618" w:rsidP="006424D0">
            <w:pPr>
              <w:spacing w:after="0" w:line="240" w:lineRule="auto"/>
            </w:pPr>
            <w:r w:rsidRPr="005E39FA">
              <w:t>WI code TEI15 Rel-16 CR0555R- Cat F</w:t>
            </w:r>
          </w:p>
          <w:p w14:paraId="70E4FF94" w14:textId="4BD3D674" w:rsidR="00DB3618" w:rsidRPr="005E39FA" w:rsidRDefault="00DB3618" w:rsidP="006424D0">
            <w:pPr>
              <w:spacing w:after="0" w:line="240" w:lineRule="auto"/>
            </w:pPr>
            <w:r w:rsidRPr="005E39FA">
              <w:rPr>
                <w:highlight w:val="yellow"/>
              </w:rPr>
              <w:t>TEI15 implies Rel-15</w:t>
            </w:r>
          </w:p>
        </w:tc>
      </w:tr>
      <w:tr w:rsidR="00E514C2" w:rsidRPr="00B04844" w14:paraId="7FA87531" w14:textId="77777777" w:rsidTr="00E74207">
        <w:trPr>
          <w:trHeight w:val="293"/>
        </w:trPr>
        <w:tc>
          <w:tcPr>
            <w:tcW w:w="14494" w:type="dxa"/>
            <w:gridSpan w:val="8"/>
            <w:tcBorders>
              <w:bottom w:val="single" w:sz="4" w:space="0" w:color="auto"/>
            </w:tcBorders>
            <w:shd w:val="clear" w:color="auto" w:fill="F2F2F2"/>
          </w:tcPr>
          <w:p w14:paraId="1E88C2DE" w14:textId="1C6BF4F7"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Maritime</w:t>
            </w:r>
          </w:p>
        </w:tc>
      </w:tr>
      <w:tr w:rsidR="006424D0" w:rsidRPr="00A75C05" w14:paraId="007FB550" w14:textId="77777777" w:rsidTr="00E7420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2918478" w14:textId="77777777" w:rsidR="006424D0" w:rsidRPr="00E74207" w:rsidRDefault="006424D0" w:rsidP="006424D0">
            <w:pPr>
              <w:snapToGrid w:val="0"/>
              <w:spacing w:after="0" w:line="240" w:lineRule="auto"/>
              <w:rPr>
                <w:rFonts w:eastAsia="Times New Roman" w:cs="Arial"/>
                <w:szCs w:val="18"/>
                <w:lang w:eastAsia="ar-SA"/>
              </w:rPr>
            </w:pPr>
            <w:r w:rsidRPr="00E74207">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393B67A" w14:textId="2C1C9DC3" w:rsidR="006424D0" w:rsidRPr="00E74207" w:rsidRDefault="002A3342" w:rsidP="006424D0">
            <w:pPr>
              <w:snapToGrid w:val="0"/>
              <w:spacing w:after="0" w:line="240" w:lineRule="auto"/>
              <w:rPr>
                <w:rFonts w:cs="Arial"/>
              </w:rPr>
            </w:pPr>
            <w:hyperlink r:id="rId45" w:history="1">
              <w:r w:rsidR="006424D0" w:rsidRPr="00E74207">
                <w:rPr>
                  <w:rStyle w:val="Hyperlink"/>
                  <w:rFonts w:cs="Arial"/>
                  <w:color w:val="auto"/>
                </w:rPr>
                <w:t>S1-183187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4CC39B8" w14:textId="76828FB8" w:rsidR="006424D0" w:rsidRPr="00E74207" w:rsidRDefault="00B502B7" w:rsidP="006424D0">
            <w:pPr>
              <w:snapToGrid w:val="0"/>
              <w:spacing w:after="0" w:line="240" w:lineRule="auto"/>
            </w:pPr>
            <w:r w:rsidRPr="00E74207">
              <w:t>IALA ENAV22</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981DB61" w14:textId="77777777" w:rsidR="00B502B7" w:rsidRPr="00E74207" w:rsidRDefault="00B502B7" w:rsidP="00B502B7">
            <w:pPr>
              <w:snapToGrid w:val="0"/>
              <w:spacing w:after="0" w:line="240" w:lineRule="auto"/>
            </w:pPr>
            <w:r w:rsidRPr="00E74207">
              <w:t>Reply to LS on the information of the 3GPP standardization applicable to</w:t>
            </w:r>
          </w:p>
          <w:p w14:paraId="35C9F6CC" w14:textId="77777777" w:rsidR="00B502B7" w:rsidRPr="00E74207" w:rsidRDefault="00B502B7" w:rsidP="00B502B7">
            <w:pPr>
              <w:snapToGrid w:val="0"/>
              <w:spacing w:after="0" w:line="240" w:lineRule="auto"/>
            </w:pPr>
            <w:r w:rsidRPr="00E74207">
              <w:t>maritime usage and the request of the additional maritime related</w:t>
            </w:r>
          </w:p>
          <w:p w14:paraId="79CF01AF" w14:textId="200DD2CB" w:rsidR="006424D0" w:rsidRPr="00E74207" w:rsidRDefault="00B502B7" w:rsidP="00B502B7">
            <w:pPr>
              <w:snapToGrid w:val="0"/>
              <w:spacing w:after="0" w:line="240" w:lineRule="auto"/>
            </w:pPr>
            <w:r w:rsidRPr="00E74207">
              <w:t>information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5809F79" w14:textId="7012A27E" w:rsidR="006424D0" w:rsidRPr="00E74207" w:rsidRDefault="00E74207" w:rsidP="006424D0">
            <w:pPr>
              <w:snapToGrid w:val="0"/>
              <w:spacing w:after="0" w:line="240" w:lineRule="auto"/>
            </w:pPr>
            <w:r w:rsidRPr="00E74207">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272930B" w14:textId="77777777" w:rsidR="006424D0" w:rsidRPr="00E74207" w:rsidRDefault="006424D0" w:rsidP="006424D0">
            <w:pPr>
              <w:spacing w:after="0" w:line="240" w:lineRule="auto"/>
            </w:pPr>
          </w:p>
        </w:tc>
      </w:tr>
      <w:tr w:rsidR="00E514C2" w:rsidRPr="00B04844" w14:paraId="6E52D7D8" w14:textId="77777777" w:rsidTr="00D0615B">
        <w:trPr>
          <w:trHeight w:val="293"/>
        </w:trPr>
        <w:tc>
          <w:tcPr>
            <w:tcW w:w="14494" w:type="dxa"/>
            <w:gridSpan w:val="8"/>
            <w:tcBorders>
              <w:bottom w:val="single" w:sz="4" w:space="0" w:color="auto"/>
            </w:tcBorders>
            <w:shd w:val="clear" w:color="auto" w:fill="F2F2F2"/>
          </w:tcPr>
          <w:p w14:paraId="0549767A" w14:textId="18E5B89A"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Time-sensitive networking</w:t>
            </w:r>
          </w:p>
        </w:tc>
      </w:tr>
      <w:tr w:rsidR="00F01535" w:rsidRPr="00A75C05" w14:paraId="68F7D4CA" w14:textId="77777777" w:rsidTr="00D061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70E116B" w14:textId="77777777" w:rsidR="00F01535" w:rsidRPr="00D0615B" w:rsidRDefault="00F01535" w:rsidP="00047F3D">
            <w:pPr>
              <w:snapToGrid w:val="0"/>
              <w:spacing w:after="0" w:line="240" w:lineRule="auto"/>
              <w:rPr>
                <w:rFonts w:eastAsia="Times New Roman" w:cs="Arial"/>
                <w:szCs w:val="18"/>
                <w:lang w:eastAsia="ar-SA"/>
              </w:rPr>
            </w:pPr>
            <w:r w:rsidRPr="00D0615B">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1BF30D3" w14:textId="14BBADAB" w:rsidR="00F01535" w:rsidRPr="00D0615B" w:rsidRDefault="002A3342" w:rsidP="00047F3D">
            <w:pPr>
              <w:snapToGrid w:val="0"/>
              <w:spacing w:after="0" w:line="240" w:lineRule="auto"/>
              <w:rPr>
                <w:rFonts w:cs="Arial"/>
              </w:rPr>
            </w:pPr>
            <w:hyperlink r:id="rId46" w:history="1">
              <w:r w:rsidR="00F01535" w:rsidRPr="00D0615B">
                <w:rPr>
                  <w:rStyle w:val="Hyperlink"/>
                  <w:rFonts w:cs="Arial"/>
                  <w:color w:val="auto"/>
                </w:rPr>
                <w:t>S1-183254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EC111B4" w14:textId="77777777" w:rsidR="00F01535" w:rsidRPr="00D0615B" w:rsidRDefault="00F01535" w:rsidP="00047F3D">
            <w:pPr>
              <w:snapToGrid w:val="0"/>
              <w:spacing w:after="0" w:line="240" w:lineRule="auto"/>
            </w:pPr>
            <w:r w:rsidRPr="00D0615B">
              <w:t>R2-1816043 (Nokia)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FD0F464" w14:textId="77777777" w:rsidR="00F01535" w:rsidRPr="00D0615B" w:rsidRDefault="00F01535" w:rsidP="00047F3D">
            <w:pPr>
              <w:snapToGrid w:val="0"/>
              <w:spacing w:after="0" w:line="240" w:lineRule="auto"/>
            </w:pPr>
            <w:r w:rsidRPr="00D0615B">
              <w:t>LS on TSN requirements evaluation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3C7D89" w14:textId="26848666" w:rsidR="00F01535" w:rsidRPr="00D0615B" w:rsidRDefault="00D0615B" w:rsidP="00047F3D">
            <w:pPr>
              <w:snapToGrid w:val="0"/>
              <w:spacing w:after="0" w:line="240" w:lineRule="auto"/>
              <w:rPr>
                <w:rFonts w:eastAsia="Times New Roman" w:cs="Arial"/>
                <w:szCs w:val="18"/>
                <w:lang w:eastAsia="ar-SA"/>
              </w:rPr>
            </w:pPr>
            <w:r w:rsidRPr="00D0615B">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1A8EF7A" w14:textId="77777777" w:rsidR="00F01535" w:rsidRPr="00D0615B" w:rsidRDefault="00F01535" w:rsidP="00047F3D">
            <w:pPr>
              <w:spacing w:after="0" w:line="240" w:lineRule="auto"/>
              <w:rPr>
                <w:rFonts w:eastAsia="Arial Unicode MS" w:cs="Arial"/>
                <w:szCs w:val="18"/>
                <w:lang w:eastAsia="ar-SA"/>
              </w:rPr>
            </w:pPr>
          </w:p>
        </w:tc>
      </w:tr>
      <w:tr w:rsidR="00E74207" w:rsidRPr="00A75C05" w14:paraId="1F63847B" w14:textId="77777777" w:rsidTr="00B97A4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4CC18BA" w14:textId="77777777" w:rsidR="00E74207" w:rsidRPr="00E74207" w:rsidRDefault="00E74207" w:rsidP="00A83B6A">
            <w:pPr>
              <w:snapToGrid w:val="0"/>
              <w:spacing w:after="0" w:line="240" w:lineRule="auto"/>
              <w:rPr>
                <w:rFonts w:eastAsia="Times New Roman" w:cs="Arial"/>
                <w:szCs w:val="18"/>
                <w:lang w:eastAsia="ar-SA"/>
              </w:rPr>
            </w:pPr>
            <w:r w:rsidRPr="00E74207">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4DD5A09" w14:textId="1414CA71" w:rsidR="00E74207" w:rsidRPr="00E74207" w:rsidRDefault="002A3342" w:rsidP="00A83B6A">
            <w:pPr>
              <w:snapToGrid w:val="0"/>
              <w:spacing w:after="0" w:line="240" w:lineRule="auto"/>
              <w:rPr>
                <w:rFonts w:cs="Arial"/>
              </w:rPr>
            </w:pPr>
            <w:hyperlink r:id="rId47" w:history="1">
              <w:r w:rsidR="00E74207" w:rsidRPr="00E74207">
                <w:rPr>
                  <w:rStyle w:val="Hyperlink"/>
                  <w:rFonts w:cs="Arial"/>
                  <w:color w:val="auto"/>
                </w:rPr>
                <w:t>S1-183256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AD3C32A" w14:textId="77777777" w:rsidR="00E74207" w:rsidRPr="00E74207" w:rsidRDefault="00E74207" w:rsidP="00A83B6A">
            <w:pPr>
              <w:snapToGrid w:val="0"/>
              <w:spacing w:after="0" w:line="240" w:lineRule="auto"/>
            </w:pPr>
            <w:r w:rsidRPr="00E74207">
              <w:t>S2-189051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8F30F6F" w14:textId="77777777" w:rsidR="00E74207" w:rsidRPr="00E74207" w:rsidRDefault="00E74207" w:rsidP="00A83B6A">
            <w:pPr>
              <w:snapToGrid w:val="0"/>
              <w:spacing w:after="0" w:line="240" w:lineRule="auto"/>
            </w:pPr>
            <w:r w:rsidRPr="00E74207">
              <w:t>LS on TSN integration in the 5G System</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FA3BB63" w14:textId="59DB58A1" w:rsidR="00E74207" w:rsidRPr="00E74207" w:rsidRDefault="00E74207" w:rsidP="00A83B6A">
            <w:pPr>
              <w:snapToGrid w:val="0"/>
              <w:spacing w:after="0" w:line="240" w:lineRule="auto"/>
              <w:rPr>
                <w:rFonts w:eastAsia="Times New Roman" w:cs="Arial"/>
                <w:szCs w:val="18"/>
                <w:lang w:eastAsia="ar-SA"/>
              </w:rPr>
            </w:pPr>
            <w:r w:rsidRPr="00E74207">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758A94A" w14:textId="77777777" w:rsidR="00E74207" w:rsidRPr="00E74207" w:rsidRDefault="00E74207" w:rsidP="00A83B6A">
            <w:pPr>
              <w:spacing w:after="0" w:line="240" w:lineRule="auto"/>
              <w:rPr>
                <w:rFonts w:eastAsia="Arial Unicode MS" w:cs="Arial"/>
                <w:szCs w:val="18"/>
                <w:lang w:eastAsia="ar-SA"/>
              </w:rPr>
            </w:pPr>
          </w:p>
        </w:tc>
      </w:tr>
      <w:tr w:rsidR="006424D0" w:rsidRPr="00A75C05" w14:paraId="372F180A"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A273388" w14:textId="6F3A5FB2" w:rsidR="006424D0" w:rsidRPr="00B97A4C" w:rsidRDefault="0057101D" w:rsidP="006424D0">
            <w:pPr>
              <w:snapToGrid w:val="0"/>
              <w:spacing w:after="0" w:line="240" w:lineRule="auto"/>
              <w:rPr>
                <w:rFonts w:eastAsia="Times New Roman" w:cs="Arial"/>
                <w:szCs w:val="18"/>
                <w:lang w:eastAsia="ar-SA"/>
              </w:rPr>
            </w:pPr>
            <w:r w:rsidRPr="00B97A4C">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CF0A985" w14:textId="2808C576" w:rsidR="006424D0" w:rsidRPr="00B97A4C" w:rsidRDefault="002A3342" w:rsidP="006424D0">
            <w:pPr>
              <w:snapToGrid w:val="0"/>
              <w:spacing w:after="0" w:line="240" w:lineRule="auto"/>
              <w:rPr>
                <w:rFonts w:cs="Arial"/>
              </w:rPr>
            </w:pPr>
            <w:hyperlink r:id="rId48" w:history="1">
              <w:r w:rsidR="006424D0" w:rsidRPr="00B97A4C">
                <w:rPr>
                  <w:rStyle w:val="Hyperlink"/>
                  <w:rFonts w:cs="Arial"/>
                  <w:color w:val="auto"/>
                </w:rPr>
                <w:t>S1-183231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7A4273C" w14:textId="1214FB27" w:rsidR="006424D0" w:rsidRPr="00B97A4C" w:rsidRDefault="00B502B7" w:rsidP="006424D0">
            <w:pPr>
              <w:snapToGrid w:val="0"/>
              <w:spacing w:after="0" w:line="240" w:lineRule="auto"/>
            </w:pPr>
            <w:r w:rsidRPr="00B97A4C">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F82136B" w14:textId="50E329F1" w:rsidR="006424D0" w:rsidRPr="00B97A4C" w:rsidRDefault="00B502B7" w:rsidP="006424D0">
            <w:pPr>
              <w:snapToGrid w:val="0"/>
              <w:spacing w:after="0" w:line="240" w:lineRule="auto"/>
            </w:pPr>
            <w:r w:rsidRPr="00B97A4C">
              <w:t xml:space="preserve">Reply LS </w:t>
            </w:r>
            <w:bookmarkStart w:id="83" w:name="OLE_LINK47"/>
            <w:bookmarkStart w:id="84" w:name="OLE_LINK48"/>
            <w:r w:rsidRPr="00B97A4C">
              <w:t>on TSN requirements evaluation</w:t>
            </w:r>
            <w:bookmarkEnd w:id="83"/>
            <w:bookmarkEnd w:id="84"/>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C2FDBFE" w14:textId="0E848D09" w:rsidR="006424D0" w:rsidRPr="00B97A4C" w:rsidRDefault="00B97A4C" w:rsidP="006424D0">
            <w:pPr>
              <w:snapToGrid w:val="0"/>
              <w:spacing w:after="0" w:line="240" w:lineRule="auto"/>
            </w:pPr>
            <w:r w:rsidRPr="00B97A4C">
              <w:t>Revised to S1-183342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3177D50" w14:textId="599AB73D" w:rsidR="006424D0" w:rsidRPr="00B97A4C" w:rsidRDefault="00B502B7" w:rsidP="006424D0">
            <w:pPr>
              <w:spacing w:after="0" w:line="240" w:lineRule="auto"/>
            </w:pPr>
            <w:r w:rsidRPr="00B97A4C">
              <w:t>Response to R2-1816043</w:t>
            </w:r>
          </w:p>
        </w:tc>
      </w:tr>
      <w:tr w:rsidR="00B97A4C" w:rsidRPr="00A75C05" w14:paraId="696FE587" w14:textId="77777777" w:rsidTr="00222C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499DA43" w14:textId="5E403247" w:rsidR="00B97A4C" w:rsidRPr="005E12F4" w:rsidRDefault="00B97A4C" w:rsidP="006424D0">
            <w:pPr>
              <w:snapToGrid w:val="0"/>
              <w:spacing w:after="0" w:line="240" w:lineRule="auto"/>
              <w:rPr>
                <w:rFonts w:eastAsia="Times New Roman" w:cs="Arial"/>
                <w:szCs w:val="18"/>
                <w:lang w:eastAsia="ar-SA"/>
              </w:rPr>
            </w:pPr>
            <w:r w:rsidRPr="005E12F4">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D57235D" w14:textId="426F2C45" w:rsidR="00B97A4C" w:rsidRPr="005E12F4" w:rsidRDefault="002A3342" w:rsidP="006424D0">
            <w:pPr>
              <w:snapToGrid w:val="0"/>
              <w:spacing w:after="0" w:line="240" w:lineRule="auto"/>
            </w:pPr>
            <w:hyperlink r:id="rId49" w:history="1">
              <w:r w:rsidR="00B97A4C" w:rsidRPr="005E12F4">
                <w:rPr>
                  <w:rStyle w:val="Hyperlink"/>
                  <w:rFonts w:cs="Arial"/>
                  <w:color w:val="auto"/>
                </w:rPr>
                <w:t>S1-183342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2F49DA0" w14:textId="22809976" w:rsidR="00B97A4C" w:rsidRPr="005E12F4" w:rsidRDefault="00B97A4C" w:rsidP="006424D0">
            <w:pPr>
              <w:snapToGrid w:val="0"/>
              <w:spacing w:after="0" w:line="240" w:lineRule="auto"/>
            </w:pPr>
            <w:r w:rsidRPr="005E12F4">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D4FB9E6" w14:textId="3A8C0415" w:rsidR="00B97A4C" w:rsidRPr="005E12F4" w:rsidRDefault="00B97A4C" w:rsidP="006424D0">
            <w:pPr>
              <w:snapToGrid w:val="0"/>
              <w:spacing w:after="0" w:line="240" w:lineRule="auto"/>
            </w:pPr>
            <w:r w:rsidRPr="005E12F4">
              <w:t>Reply LS on TSN requirements evaluation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69B7DEE" w14:textId="515CEC41" w:rsidR="00B97A4C" w:rsidRPr="005E12F4" w:rsidRDefault="005E12F4" w:rsidP="006424D0">
            <w:pPr>
              <w:snapToGrid w:val="0"/>
              <w:spacing w:after="0" w:line="240" w:lineRule="auto"/>
            </w:pPr>
            <w:r w:rsidRPr="005E12F4">
              <w:t>Revised to S1-183624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21408F5" w14:textId="5850E93F" w:rsidR="00B97A4C" w:rsidRPr="005E12F4" w:rsidRDefault="00B97A4C" w:rsidP="006424D0">
            <w:pPr>
              <w:spacing w:after="0" w:line="240" w:lineRule="auto"/>
            </w:pPr>
            <w:r w:rsidRPr="005E12F4">
              <w:rPr>
                <w:i/>
              </w:rPr>
              <w:t>Response to R2-1816043</w:t>
            </w:r>
          </w:p>
          <w:p w14:paraId="163AD0FB" w14:textId="5FD5A47C" w:rsidR="00B97A4C" w:rsidRPr="005E12F4" w:rsidRDefault="00B97A4C" w:rsidP="006424D0">
            <w:pPr>
              <w:spacing w:after="0" w:line="240" w:lineRule="auto"/>
            </w:pPr>
            <w:r w:rsidRPr="005E12F4">
              <w:t>Revision of S1-183231.</w:t>
            </w:r>
          </w:p>
        </w:tc>
      </w:tr>
      <w:tr w:rsidR="005E12F4" w:rsidRPr="00A75C05" w14:paraId="2AB86164" w14:textId="77777777" w:rsidTr="00222C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39FC6C0" w14:textId="786F2D0E" w:rsidR="005E12F4" w:rsidRPr="00222C6C" w:rsidRDefault="005E12F4" w:rsidP="006424D0">
            <w:pPr>
              <w:snapToGrid w:val="0"/>
              <w:spacing w:after="0" w:line="240" w:lineRule="auto"/>
              <w:rPr>
                <w:rFonts w:eastAsia="Times New Roman" w:cs="Arial"/>
                <w:szCs w:val="18"/>
                <w:lang w:eastAsia="ar-SA"/>
              </w:rPr>
            </w:pPr>
            <w:r w:rsidRPr="00222C6C">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3989C21" w14:textId="3ECA0C4F" w:rsidR="005E12F4" w:rsidRPr="00222C6C" w:rsidRDefault="002A3342" w:rsidP="006424D0">
            <w:pPr>
              <w:snapToGrid w:val="0"/>
              <w:spacing w:after="0" w:line="240" w:lineRule="auto"/>
            </w:pPr>
            <w:hyperlink r:id="rId50" w:history="1">
              <w:r w:rsidR="005E12F4" w:rsidRPr="00222C6C">
                <w:rPr>
                  <w:rStyle w:val="Hyperlink"/>
                  <w:rFonts w:cs="Arial"/>
                  <w:color w:val="auto"/>
                </w:rPr>
                <w:t>S1-1836</w:t>
              </w:r>
              <w:r w:rsidR="005E12F4" w:rsidRPr="00222C6C">
                <w:rPr>
                  <w:rStyle w:val="Hyperlink"/>
                  <w:rFonts w:cs="Arial"/>
                  <w:color w:val="auto"/>
                </w:rPr>
                <w:t>2</w:t>
              </w:r>
              <w:r w:rsidR="005E12F4" w:rsidRPr="00222C6C">
                <w:rPr>
                  <w:rStyle w:val="Hyperlink"/>
                  <w:rFonts w:cs="Arial"/>
                  <w:color w:val="auto"/>
                </w:rPr>
                <w:t>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0AA5271" w14:textId="1C1F0F48" w:rsidR="005E12F4" w:rsidRPr="00222C6C" w:rsidRDefault="005E12F4" w:rsidP="006424D0">
            <w:pPr>
              <w:snapToGrid w:val="0"/>
              <w:spacing w:after="0" w:line="240" w:lineRule="auto"/>
            </w:pPr>
            <w:r w:rsidRPr="00222C6C">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1297238" w14:textId="6E9A0BE7" w:rsidR="005E12F4" w:rsidRPr="00222C6C" w:rsidRDefault="005E12F4" w:rsidP="006424D0">
            <w:pPr>
              <w:snapToGrid w:val="0"/>
              <w:spacing w:after="0" w:line="240" w:lineRule="auto"/>
            </w:pPr>
            <w:r w:rsidRPr="00222C6C">
              <w:t>Reply LS on TSN requirements evaluation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E0FBEE2" w14:textId="7C37911D" w:rsidR="005E12F4" w:rsidRPr="00222C6C" w:rsidRDefault="00222C6C" w:rsidP="006424D0">
            <w:pPr>
              <w:snapToGrid w:val="0"/>
              <w:spacing w:after="0" w:line="240" w:lineRule="auto"/>
            </w:pPr>
            <w:r w:rsidRPr="00222C6C">
              <w:t>Revised to S1-183707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2BEE76C" w14:textId="77777777" w:rsidR="005E12F4" w:rsidRPr="00222C6C" w:rsidRDefault="005E12F4" w:rsidP="005E12F4">
            <w:pPr>
              <w:spacing w:after="0" w:line="240" w:lineRule="auto"/>
              <w:rPr>
                <w:i/>
              </w:rPr>
            </w:pPr>
            <w:r w:rsidRPr="00222C6C">
              <w:rPr>
                <w:i/>
              </w:rPr>
              <w:t>Response to R2-1816043</w:t>
            </w:r>
          </w:p>
          <w:p w14:paraId="61BC6A6C" w14:textId="70C0DC18" w:rsidR="005E12F4" w:rsidRPr="00222C6C" w:rsidRDefault="005E12F4" w:rsidP="005E12F4">
            <w:pPr>
              <w:spacing w:after="0" w:line="240" w:lineRule="auto"/>
            </w:pPr>
            <w:r w:rsidRPr="00222C6C">
              <w:rPr>
                <w:i/>
              </w:rPr>
              <w:t>Revision of S1-183231.</w:t>
            </w:r>
          </w:p>
          <w:p w14:paraId="07996775" w14:textId="77777777" w:rsidR="005E12F4" w:rsidRPr="00222C6C" w:rsidRDefault="005E12F4" w:rsidP="006424D0">
            <w:pPr>
              <w:spacing w:after="0" w:line="240" w:lineRule="auto"/>
            </w:pPr>
            <w:r w:rsidRPr="00222C6C">
              <w:t>Revision of S1-183342.</w:t>
            </w:r>
          </w:p>
          <w:p w14:paraId="066C3A54" w14:textId="77777777" w:rsidR="005E12F4" w:rsidRPr="00222C6C" w:rsidRDefault="005E12F4" w:rsidP="006424D0">
            <w:pPr>
              <w:spacing w:after="0" w:line="240" w:lineRule="auto"/>
            </w:pPr>
          </w:p>
          <w:p w14:paraId="6DC73CA3" w14:textId="77777777" w:rsidR="005E12F4" w:rsidRPr="00222C6C" w:rsidRDefault="005E12F4" w:rsidP="006424D0">
            <w:pPr>
              <w:spacing w:after="0" w:line="240" w:lineRule="auto"/>
            </w:pPr>
          </w:p>
          <w:p w14:paraId="1D1ADDB6" w14:textId="0F6E3E24" w:rsidR="005E12F4" w:rsidRPr="00222C6C" w:rsidRDefault="005E12F4" w:rsidP="006424D0">
            <w:pPr>
              <w:spacing w:after="0" w:line="240" w:lineRule="auto"/>
            </w:pPr>
            <w:r w:rsidRPr="00222C6C">
              <w:t>No presentation</w:t>
            </w:r>
          </w:p>
        </w:tc>
      </w:tr>
      <w:tr w:rsidR="00222C6C" w:rsidRPr="00A75C05" w14:paraId="4F4D9326" w14:textId="77777777" w:rsidTr="00222C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D8CB1C1" w14:textId="34518AEC" w:rsidR="00222C6C" w:rsidRPr="00222C6C" w:rsidRDefault="00222C6C" w:rsidP="006424D0">
            <w:pPr>
              <w:snapToGrid w:val="0"/>
              <w:spacing w:after="0" w:line="240" w:lineRule="auto"/>
              <w:rPr>
                <w:rFonts w:eastAsia="Times New Roman" w:cs="Arial"/>
                <w:szCs w:val="18"/>
                <w:lang w:eastAsia="ar-SA"/>
              </w:rPr>
            </w:pPr>
            <w:r w:rsidRPr="00222C6C">
              <w:rPr>
                <w:rFonts w:eastAsia="Times New Roman" w:cs="Arial"/>
                <w:szCs w:val="18"/>
                <w:lang w:eastAsia="ar-SA"/>
              </w:rPr>
              <w:lastRenderedPageBreak/>
              <w:t>OUT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98C21DD" w14:textId="59EEBCE0" w:rsidR="00222C6C" w:rsidRPr="00222C6C" w:rsidRDefault="00222C6C" w:rsidP="006424D0">
            <w:pPr>
              <w:snapToGrid w:val="0"/>
              <w:spacing w:after="0" w:line="240" w:lineRule="auto"/>
            </w:pPr>
            <w:hyperlink r:id="rId51" w:history="1">
              <w:r w:rsidRPr="00222C6C">
                <w:rPr>
                  <w:rStyle w:val="Hyperlink"/>
                  <w:rFonts w:cs="Arial"/>
                  <w:color w:val="auto"/>
                </w:rPr>
                <w:t>S1-183707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FFBF293" w14:textId="66C2C352" w:rsidR="00222C6C" w:rsidRPr="00222C6C" w:rsidRDefault="00222C6C" w:rsidP="006424D0">
            <w:pPr>
              <w:snapToGrid w:val="0"/>
              <w:spacing w:after="0" w:line="240" w:lineRule="auto"/>
            </w:pPr>
            <w:r w:rsidRPr="00222C6C">
              <w:t>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F95E2B1" w14:textId="58CC0903" w:rsidR="00222C6C" w:rsidRPr="00222C6C" w:rsidRDefault="00222C6C" w:rsidP="006424D0">
            <w:pPr>
              <w:snapToGrid w:val="0"/>
              <w:spacing w:after="0" w:line="240" w:lineRule="auto"/>
            </w:pPr>
            <w:r w:rsidRPr="00222C6C">
              <w:t>Reply LS on TSN requirements evaluation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42692B8" w14:textId="5A961716" w:rsidR="00222C6C" w:rsidRPr="00222C6C" w:rsidRDefault="00222C6C" w:rsidP="006424D0">
            <w:pPr>
              <w:snapToGrid w:val="0"/>
              <w:spacing w:after="0" w:line="240" w:lineRule="auto"/>
            </w:pPr>
            <w:r w:rsidRPr="00222C6C">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A6D6D4E" w14:textId="77777777" w:rsidR="00222C6C" w:rsidRPr="00222C6C" w:rsidRDefault="00222C6C" w:rsidP="00222C6C">
            <w:pPr>
              <w:spacing w:after="0" w:line="240" w:lineRule="auto"/>
              <w:rPr>
                <w:i/>
              </w:rPr>
            </w:pPr>
            <w:r w:rsidRPr="00222C6C">
              <w:rPr>
                <w:i/>
              </w:rPr>
              <w:t>Response to R2-1816043</w:t>
            </w:r>
          </w:p>
          <w:p w14:paraId="63072AAA" w14:textId="77777777" w:rsidR="00222C6C" w:rsidRPr="00222C6C" w:rsidRDefault="00222C6C" w:rsidP="00222C6C">
            <w:pPr>
              <w:spacing w:after="0" w:line="240" w:lineRule="auto"/>
              <w:rPr>
                <w:i/>
              </w:rPr>
            </w:pPr>
            <w:r w:rsidRPr="00222C6C">
              <w:rPr>
                <w:i/>
              </w:rPr>
              <w:t>Revision of S1-183231.</w:t>
            </w:r>
          </w:p>
          <w:p w14:paraId="24FCBA17" w14:textId="77777777" w:rsidR="00222C6C" w:rsidRPr="00222C6C" w:rsidRDefault="00222C6C" w:rsidP="00222C6C">
            <w:pPr>
              <w:spacing w:after="0" w:line="240" w:lineRule="auto"/>
              <w:rPr>
                <w:i/>
              </w:rPr>
            </w:pPr>
            <w:r w:rsidRPr="00222C6C">
              <w:rPr>
                <w:i/>
              </w:rPr>
              <w:t>Revision of S1-183342.</w:t>
            </w:r>
          </w:p>
          <w:p w14:paraId="0E7BC147" w14:textId="77777777" w:rsidR="00222C6C" w:rsidRPr="00222C6C" w:rsidRDefault="00222C6C" w:rsidP="00222C6C">
            <w:pPr>
              <w:spacing w:after="0" w:line="240" w:lineRule="auto"/>
              <w:rPr>
                <w:i/>
              </w:rPr>
            </w:pPr>
          </w:p>
          <w:p w14:paraId="3CB267C2" w14:textId="77777777" w:rsidR="00222C6C" w:rsidRPr="00222C6C" w:rsidRDefault="00222C6C" w:rsidP="00222C6C">
            <w:pPr>
              <w:spacing w:after="0" w:line="240" w:lineRule="auto"/>
              <w:rPr>
                <w:i/>
              </w:rPr>
            </w:pPr>
          </w:p>
          <w:p w14:paraId="603F7381" w14:textId="23434256" w:rsidR="00222C6C" w:rsidRPr="00222C6C" w:rsidRDefault="00222C6C" w:rsidP="00222C6C">
            <w:pPr>
              <w:spacing w:after="0" w:line="240" w:lineRule="auto"/>
            </w:pPr>
            <w:r w:rsidRPr="00222C6C">
              <w:rPr>
                <w:i/>
              </w:rPr>
              <w:t>No presentation</w:t>
            </w:r>
          </w:p>
          <w:p w14:paraId="6D249F81" w14:textId="77777777" w:rsidR="00222C6C" w:rsidRDefault="00222C6C" w:rsidP="005E12F4">
            <w:pPr>
              <w:spacing w:after="0" w:line="240" w:lineRule="auto"/>
            </w:pPr>
            <w:r w:rsidRPr="00222C6C">
              <w:t>Revision of S1-183624.</w:t>
            </w:r>
          </w:p>
          <w:p w14:paraId="1EBB340F" w14:textId="77777777" w:rsidR="00222C6C" w:rsidRPr="00222C6C" w:rsidRDefault="00222C6C" w:rsidP="005E12F4">
            <w:pPr>
              <w:spacing w:after="0" w:line="240" w:lineRule="auto"/>
            </w:pPr>
          </w:p>
          <w:p w14:paraId="4E2B82C1" w14:textId="77777777" w:rsidR="00222C6C" w:rsidRDefault="00222C6C" w:rsidP="005E12F4">
            <w:pPr>
              <w:spacing w:after="0" w:line="240" w:lineRule="auto"/>
            </w:pPr>
          </w:p>
          <w:p w14:paraId="46D75E68" w14:textId="76440A84" w:rsidR="00222C6C" w:rsidRPr="00222C6C" w:rsidRDefault="00222C6C" w:rsidP="005E12F4">
            <w:pPr>
              <w:spacing w:after="0" w:line="240" w:lineRule="auto"/>
            </w:pPr>
            <w:r>
              <w:t>N</w:t>
            </w:r>
            <w:r w:rsidRPr="00222C6C">
              <w:t>o presentation</w:t>
            </w:r>
          </w:p>
        </w:tc>
      </w:tr>
      <w:tr w:rsidR="00E514C2" w:rsidRPr="00B04844" w14:paraId="32D1A2E8" w14:textId="77777777" w:rsidTr="00487AEF">
        <w:trPr>
          <w:trHeight w:val="293"/>
        </w:trPr>
        <w:tc>
          <w:tcPr>
            <w:tcW w:w="14494" w:type="dxa"/>
            <w:gridSpan w:val="8"/>
            <w:tcBorders>
              <w:bottom w:val="single" w:sz="4" w:space="0" w:color="auto"/>
            </w:tcBorders>
            <w:shd w:val="clear" w:color="auto" w:fill="F2F2F2"/>
          </w:tcPr>
          <w:p w14:paraId="31E82B4B" w14:textId="732AA6C8"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Extended reality</w:t>
            </w:r>
          </w:p>
        </w:tc>
      </w:tr>
      <w:tr w:rsidR="009A3B18" w:rsidRPr="00A75C05" w14:paraId="67AAB441" w14:textId="77777777" w:rsidTr="00487A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8A20F74" w14:textId="77777777" w:rsidR="009A3B18" w:rsidRPr="00487AEF" w:rsidRDefault="009A3B18" w:rsidP="00047F3D">
            <w:pPr>
              <w:snapToGrid w:val="0"/>
              <w:spacing w:after="0" w:line="240" w:lineRule="auto"/>
              <w:rPr>
                <w:rFonts w:eastAsia="Times New Roman" w:cs="Arial"/>
                <w:szCs w:val="18"/>
                <w:lang w:eastAsia="ar-SA"/>
              </w:rPr>
            </w:pPr>
            <w:r w:rsidRPr="00487AEF">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C378BD7" w14:textId="7A1C7043" w:rsidR="009A3B18" w:rsidRPr="00487AEF" w:rsidRDefault="002A3342" w:rsidP="00047F3D">
            <w:pPr>
              <w:snapToGrid w:val="0"/>
              <w:spacing w:after="0" w:line="240" w:lineRule="auto"/>
              <w:rPr>
                <w:rFonts w:cs="Arial"/>
              </w:rPr>
            </w:pPr>
            <w:hyperlink r:id="rId52" w:history="1">
              <w:r w:rsidR="009A3B18" w:rsidRPr="00487AEF">
                <w:rPr>
                  <w:rStyle w:val="Hyperlink"/>
                  <w:rFonts w:cs="Arial"/>
                  <w:color w:val="auto"/>
                </w:rPr>
                <w:t>S1-183261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9FC8183" w14:textId="77777777" w:rsidR="009A3B18" w:rsidRPr="00487AEF" w:rsidRDefault="009A3B18" w:rsidP="00047F3D">
            <w:pPr>
              <w:snapToGrid w:val="0"/>
              <w:spacing w:after="0" w:line="240" w:lineRule="auto"/>
            </w:pPr>
            <w:r w:rsidRPr="00487AEF">
              <w:t>S4-181154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701403B" w14:textId="77777777" w:rsidR="009A3B18" w:rsidRPr="00487AEF" w:rsidRDefault="009A3B18" w:rsidP="00047F3D">
            <w:pPr>
              <w:snapToGrid w:val="0"/>
              <w:spacing w:after="0" w:line="240" w:lineRule="auto"/>
            </w:pPr>
            <w:r w:rsidRPr="00487AEF">
              <w:t>LS on Extended Reality over 5G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09CF67" w14:textId="247433AD" w:rsidR="009A3B18" w:rsidRPr="00487AEF" w:rsidRDefault="00487AEF" w:rsidP="00047F3D">
            <w:pPr>
              <w:snapToGrid w:val="0"/>
              <w:spacing w:after="0" w:line="240" w:lineRule="auto"/>
              <w:rPr>
                <w:rFonts w:eastAsia="Times New Roman" w:cs="Arial"/>
                <w:szCs w:val="18"/>
                <w:lang w:eastAsia="ar-SA"/>
              </w:rPr>
            </w:pPr>
            <w:r w:rsidRPr="00487AEF">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166968E" w14:textId="77777777" w:rsidR="009A3B18" w:rsidRPr="00487AEF" w:rsidRDefault="009A3B18" w:rsidP="00047F3D">
            <w:pPr>
              <w:spacing w:after="0" w:line="240" w:lineRule="auto"/>
              <w:rPr>
                <w:rFonts w:eastAsia="Arial Unicode MS" w:cs="Arial"/>
                <w:szCs w:val="18"/>
                <w:lang w:eastAsia="ar-SA"/>
              </w:rPr>
            </w:pPr>
          </w:p>
        </w:tc>
      </w:tr>
      <w:tr w:rsidR="006424D0" w:rsidRPr="00A75C05" w14:paraId="1AA46953" w14:textId="77777777" w:rsidTr="00487A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4BA1765" w14:textId="3BF2C716" w:rsidR="006424D0" w:rsidRPr="00EF2E07" w:rsidRDefault="0057101D" w:rsidP="006424D0">
            <w:pPr>
              <w:snapToGrid w:val="0"/>
              <w:spacing w:after="0" w:line="240" w:lineRule="auto"/>
              <w:rPr>
                <w:rFonts w:eastAsia="Times New Roman" w:cs="Arial"/>
                <w:szCs w:val="18"/>
                <w:lang w:eastAsia="ar-SA"/>
              </w:rPr>
            </w:pPr>
            <w:r w:rsidRPr="00EF2E07">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2204D6B" w14:textId="1A474D77" w:rsidR="006424D0" w:rsidRPr="00EF2E07" w:rsidRDefault="002A3342" w:rsidP="006424D0">
            <w:pPr>
              <w:snapToGrid w:val="0"/>
              <w:spacing w:after="0" w:line="240" w:lineRule="auto"/>
              <w:rPr>
                <w:rFonts w:cs="Arial"/>
              </w:rPr>
            </w:pPr>
            <w:hyperlink r:id="rId53" w:history="1">
              <w:r w:rsidR="006424D0" w:rsidRPr="00EF2E07">
                <w:rPr>
                  <w:rStyle w:val="Hyperlink"/>
                  <w:rFonts w:cs="Arial"/>
                  <w:color w:val="auto"/>
                </w:rPr>
                <w:t>S1-183244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C46BF89" w14:textId="5939891A" w:rsidR="006424D0" w:rsidRPr="00EF2E07" w:rsidRDefault="00B502B7" w:rsidP="006424D0">
            <w:pPr>
              <w:snapToGrid w:val="0"/>
              <w:spacing w:after="0" w:line="240" w:lineRule="auto"/>
            </w:pPr>
            <w:r w:rsidRPr="00EF2E07">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12ED76A" w14:textId="610CA1CB" w:rsidR="006424D0" w:rsidRPr="00EF2E07" w:rsidRDefault="00B502B7" w:rsidP="006424D0">
            <w:pPr>
              <w:snapToGrid w:val="0"/>
              <w:spacing w:after="0" w:line="240" w:lineRule="auto"/>
            </w:pPr>
            <w:r w:rsidRPr="00EF2E07">
              <w:t>Reply LS on Extended Reality over 5G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D0AE609" w14:textId="51B55F9A" w:rsidR="006424D0" w:rsidRPr="00EF2E07" w:rsidRDefault="00EF2E07" w:rsidP="006424D0">
            <w:pPr>
              <w:snapToGrid w:val="0"/>
              <w:spacing w:after="0" w:line="240" w:lineRule="auto"/>
            </w:pPr>
            <w:r w:rsidRPr="00EF2E07">
              <w:t>Revised to S1-183349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627A9A7" w14:textId="2FA1B680" w:rsidR="006424D0" w:rsidRPr="00EF2E07" w:rsidRDefault="00B502B7" w:rsidP="006424D0">
            <w:pPr>
              <w:spacing w:after="0" w:line="240" w:lineRule="auto"/>
            </w:pPr>
            <w:r w:rsidRPr="00EF2E07">
              <w:t>Response to S4-181154</w:t>
            </w:r>
          </w:p>
        </w:tc>
      </w:tr>
      <w:tr w:rsidR="00EF2E07" w:rsidRPr="00A75C05" w14:paraId="2AFC0BF0" w14:textId="77777777" w:rsidTr="00487A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587AA02" w14:textId="3B5EF343" w:rsidR="00EF2E07" w:rsidRPr="00487AEF" w:rsidRDefault="00EF2E07" w:rsidP="006424D0">
            <w:pPr>
              <w:snapToGrid w:val="0"/>
              <w:spacing w:after="0" w:line="240" w:lineRule="auto"/>
              <w:rPr>
                <w:rFonts w:eastAsia="Times New Roman" w:cs="Arial"/>
                <w:szCs w:val="18"/>
                <w:lang w:eastAsia="ar-SA"/>
              </w:rPr>
            </w:pPr>
            <w:r w:rsidRPr="00487AEF">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091CCD7" w14:textId="3713F6A4" w:rsidR="00EF2E07" w:rsidRPr="00487AEF" w:rsidRDefault="00D0615B" w:rsidP="006424D0">
            <w:pPr>
              <w:snapToGrid w:val="0"/>
              <w:spacing w:after="0" w:line="240" w:lineRule="auto"/>
            </w:pPr>
            <w:hyperlink r:id="rId54" w:history="1">
              <w:r w:rsidR="00EF2E07" w:rsidRPr="00487AEF">
                <w:rPr>
                  <w:rStyle w:val="Hyperlink"/>
                  <w:rFonts w:cs="Arial"/>
                  <w:color w:val="auto"/>
                </w:rPr>
                <w:t>S1-18</w:t>
              </w:r>
              <w:r w:rsidR="00EF2E07" w:rsidRPr="00487AEF">
                <w:rPr>
                  <w:rStyle w:val="Hyperlink"/>
                  <w:rFonts w:cs="Arial"/>
                  <w:color w:val="auto"/>
                </w:rPr>
                <w:t>3</w:t>
              </w:r>
              <w:r w:rsidR="00EF2E07" w:rsidRPr="00487AEF">
                <w:rPr>
                  <w:rStyle w:val="Hyperlink"/>
                  <w:rFonts w:cs="Arial"/>
                  <w:color w:val="auto"/>
                </w:rPr>
                <w:t>3</w:t>
              </w:r>
              <w:r w:rsidR="00EF2E07" w:rsidRPr="00487AEF">
                <w:rPr>
                  <w:rStyle w:val="Hyperlink"/>
                  <w:rFonts w:cs="Arial"/>
                  <w:color w:val="auto"/>
                </w:rPr>
                <w:t>4</w:t>
              </w:r>
              <w:r w:rsidR="00EF2E07" w:rsidRPr="00487AEF">
                <w:rPr>
                  <w:rStyle w:val="Hyperlink"/>
                  <w:rFonts w:cs="Arial"/>
                  <w:color w:val="auto"/>
                </w:rPr>
                <w:t>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46C4433" w14:textId="3FCB7CA5" w:rsidR="00EF2E07" w:rsidRPr="00487AEF" w:rsidRDefault="00EF2E07" w:rsidP="006424D0">
            <w:pPr>
              <w:snapToGrid w:val="0"/>
              <w:spacing w:after="0" w:line="240" w:lineRule="auto"/>
            </w:pPr>
            <w:r w:rsidRPr="00487AEF">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881282D" w14:textId="7C798E9E" w:rsidR="00EF2E07" w:rsidRPr="00487AEF" w:rsidRDefault="00EF2E07" w:rsidP="006424D0">
            <w:pPr>
              <w:snapToGrid w:val="0"/>
              <w:spacing w:after="0" w:line="240" w:lineRule="auto"/>
            </w:pPr>
            <w:r w:rsidRPr="00487AEF">
              <w:t>Reply LS on Extended Reality over 5G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DEF2368" w14:textId="39DB2AF8" w:rsidR="00EF2E07" w:rsidRPr="00487AEF" w:rsidRDefault="00487AEF" w:rsidP="006424D0">
            <w:pPr>
              <w:snapToGrid w:val="0"/>
              <w:spacing w:after="0" w:line="240" w:lineRule="auto"/>
            </w:pPr>
            <w:r w:rsidRPr="00487AEF">
              <w:t>Revised to S1-183711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86D60B5" w14:textId="353A0F93" w:rsidR="00EF2E07" w:rsidRPr="00487AEF" w:rsidRDefault="00EF2E07" w:rsidP="006424D0">
            <w:pPr>
              <w:spacing w:after="0" w:line="240" w:lineRule="auto"/>
            </w:pPr>
            <w:r w:rsidRPr="00487AEF">
              <w:rPr>
                <w:i/>
              </w:rPr>
              <w:t>Response to S4-181154</w:t>
            </w:r>
          </w:p>
          <w:p w14:paraId="0A2E3D8D" w14:textId="44A71214" w:rsidR="00EF2E07" w:rsidRPr="00487AEF" w:rsidRDefault="00EF2E07" w:rsidP="006424D0">
            <w:pPr>
              <w:spacing w:after="0" w:line="240" w:lineRule="auto"/>
            </w:pPr>
            <w:r w:rsidRPr="00487AEF">
              <w:t>Revision of S1-183244.</w:t>
            </w:r>
          </w:p>
        </w:tc>
      </w:tr>
      <w:tr w:rsidR="00487AEF" w:rsidRPr="00A75C05" w14:paraId="444CDA17" w14:textId="77777777" w:rsidTr="00487A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BB916AF" w14:textId="3D30915B" w:rsidR="00487AEF" w:rsidRPr="00487AEF" w:rsidRDefault="00487AEF" w:rsidP="006424D0">
            <w:pPr>
              <w:snapToGrid w:val="0"/>
              <w:spacing w:after="0" w:line="240" w:lineRule="auto"/>
              <w:rPr>
                <w:rFonts w:eastAsia="Times New Roman" w:cs="Arial"/>
                <w:szCs w:val="18"/>
                <w:lang w:eastAsia="ar-SA"/>
              </w:rPr>
            </w:pPr>
            <w:r w:rsidRPr="00487AEF">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6A7ECD9" w14:textId="0F46B112" w:rsidR="00487AEF" w:rsidRPr="00487AEF" w:rsidRDefault="00487AEF" w:rsidP="006424D0">
            <w:pPr>
              <w:snapToGrid w:val="0"/>
              <w:spacing w:after="0" w:line="240" w:lineRule="auto"/>
              <w:rPr>
                <w:rFonts w:cs="Arial"/>
              </w:rPr>
            </w:pPr>
            <w:hyperlink r:id="rId55" w:history="1">
              <w:r w:rsidRPr="00487AEF">
                <w:rPr>
                  <w:rStyle w:val="Hyperlink"/>
                  <w:rFonts w:cs="Arial"/>
                  <w:color w:val="auto"/>
                </w:rPr>
                <w:t>S1-183711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336204B" w14:textId="60BBDCE0" w:rsidR="00487AEF" w:rsidRPr="00487AEF" w:rsidRDefault="00487AEF" w:rsidP="006424D0">
            <w:pPr>
              <w:snapToGrid w:val="0"/>
              <w:spacing w:after="0" w:line="240" w:lineRule="auto"/>
            </w:pPr>
            <w:r w:rsidRPr="00487AEF">
              <w:t>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E81A075" w14:textId="22156108" w:rsidR="00487AEF" w:rsidRPr="00487AEF" w:rsidRDefault="00487AEF" w:rsidP="006424D0">
            <w:pPr>
              <w:snapToGrid w:val="0"/>
              <w:spacing w:after="0" w:line="240" w:lineRule="auto"/>
            </w:pPr>
            <w:r w:rsidRPr="00487AEF">
              <w:t>Reply LS on Extended Reality over 5G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DF57FB9" w14:textId="25151078" w:rsidR="00487AEF" w:rsidRPr="00487AEF" w:rsidRDefault="00487AEF" w:rsidP="006424D0">
            <w:pPr>
              <w:snapToGrid w:val="0"/>
              <w:spacing w:after="0" w:line="240" w:lineRule="auto"/>
            </w:pPr>
            <w:r w:rsidRPr="00487AEF">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F7993A3" w14:textId="77777777" w:rsidR="00487AEF" w:rsidRPr="00487AEF" w:rsidRDefault="00487AEF" w:rsidP="00487AEF">
            <w:pPr>
              <w:spacing w:after="0" w:line="240" w:lineRule="auto"/>
              <w:rPr>
                <w:i/>
              </w:rPr>
            </w:pPr>
            <w:r w:rsidRPr="00487AEF">
              <w:rPr>
                <w:i/>
              </w:rPr>
              <w:t>Response to S4-181154</w:t>
            </w:r>
          </w:p>
          <w:p w14:paraId="756E24DB" w14:textId="5621BE16" w:rsidR="00487AEF" w:rsidRPr="00487AEF" w:rsidRDefault="00487AEF" w:rsidP="00487AEF">
            <w:pPr>
              <w:spacing w:after="0" w:line="240" w:lineRule="auto"/>
            </w:pPr>
            <w:r w:rsidRPr="00487AEF">
              <w:rPr>
                <w:i/>
              </w:rPr>
              <w:t>Revision of S1-183244.</w:t>
            </w:r>
          </w:p>
          <w:p w14:paraId="220F1318" w14:textId="77777777" w:rsidR="00487AEF" w:rsidRDefault="00487AEF" w:rsidP="006424D0">
            <w:pPr>
              <w:spacing w:after="0" w:line="240" w:lineRule="auto"/>
            </w:pPr>
            <w:r w:rsidRPr="00487AEF">
              <w:t>Revision of S1-183349.</w:t>
            </w:r>
          </w:p>
          <w:p w14:paraId="6B2708AA" w14:textId="77777777" w:rsidR="00487AEF" w:rsidRPr="00487AEF" w:rsidRDefault="00487AEF" w:rsidP="006424D0">
            <w:pPr>
              <w:spacing w:after="0" w:line="240" w:lineRule="auto"/>
            </w:pPr>
          </w:p>
          <w:p w14:paraId="169B241E" w14:textId="77777777" w:rsidR="00487AEF" w:rsidRDefault="00487AEF" w:rsidP="006424D0">
            <w:pPr>
              <w:spacing w:after="0" w:line="240" w:lineRule="auto"/>
            </w:pPr>
          </w:p>
          <w:p w14:paraId="2E31B72C" w14:textId="58C54EFD" w:rsidR="00487AEF" w:rsidRPr="00487AEF" w:rsidRDefault="00487AEF" w:rsidP="006424D0">
            <w:pPr>
              <w:spacing w:after="0" w:line="240" w:lineRule="auto"/>
            </w:pPr>
            <w:r>
              <w:t>N</w:t>
            </w:r>
            <w:r w:rsidRPr="00487AEF">
              <w:t>o presentation</w:t>
            </w:r>
          </w:p>
        </w:tc>
      </w:tr>
      <w:tr w:rsidR="00E514C2" w:rsidRPr="00B04844" w14:paraId="2EE04F75" w14:textId="77777777" w:rsidTr="005D58E6">
        <w:trPr>
          <w:trHeight w:val="293"/>
        </w:trPr>
        <w:tc>
          <w:tcPr>
            <w:tcW w:w="14494" w:type="dxa"/>
            <w:gridSpan w:val="8"/>
            <w:tcBorders>
              <w:bottom w:val="single" w:sz="4" w:space="0" w:color="auto"/>
            </w:tcBorders>
            <w:shd w:val="clear" w:color="auto" w:fill="F2F2F2"/>
          </w:tcPr>
          <w:p w14:paraId="0EF6D89A" w14:textId="6CE372B4"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V2X</w:t>
            </w:r>
          </w:p>
        </w:tc>
      </w:tr>
      <w:tr w:rsidR="00B96103" w:rsidRPr="00A75C05" w14:paraId="3ECDA57E"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7E1B446" w14:textId="77777777" w:rsidR="00B96103" w:rsidRPr="005D58E6" w:rsidRDefault="00B96103" w:rsidP="00047F3D">
            <w:pPr>
              <w:snapToGrid w:val="0"/>
              <w:spacing w:after="0" w:line="240" w:lineRule="auto"/>
              <w:rPr>
                <w:rFonts w:eastAsia="Times New Roman" w:cs="Arial"/>
                <w:szCs w:val="18"/>
                <w:lang w:eastAsia="ar-SA"/>
              </w:rPr>
            </w:pPr>
            <w:r w:rsidRPr="005D58E6">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8CDC131" w14:textId="295DCA42" w:rsidR="00B96103" w:rsidRPr="005D58E6" w:rsidRDefault="002A3342" w:rsidP="00047F3D">
            <w:pPr>
              <w:snapToGrid w:val="0"/>
              <w:spacing w:after="0" w:line="240" w:lineRule="auto"/>
              <w:rPr>
                <w:rFonts w:cs="Arial"/>
              </w:rPr>
            </w:pPr>
            <w:hyperlink r:id="rId56" w:history="1">
              <w:r w:rsidR="00B96103" w:rsidRPr="005D58E6">
                <w:rPr>
                  <w:rStyle w:val="Hyperlink"/>
                  <w:rFonts w:cs="Arial"/>
                  <w:color w:val="auto"/>
                </w:rPr>
                <w:t>S1-183257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8792D85" w14:textId="77777777" w:rsidR="00B96103" w:rsidRPr="005D58E6" w:rsidRDefault="00B96103" w:rsidP="00047F3D">
            <w:pPr>
              <w:snapToGrid w:val="0"/>
              <w:spacing w:after="0" w:line="240" w:lineRule="auto"/>
            </w:pPr>
            <w:r w:rsidRPr="005D58E6">
              <w:t>S2-1810867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BD4346A" w14:textId="77777777" w:rsidR="00B96103" w:rsidRPr="005D58E6" w:rsidRDefault="00B96103" w:rsidP="00047F3D">
            <w:pPr>
              <w:snapToGrid w:val="0"/>
              <w:spacing w:after="0" w:line="240" w:lineRule="auto"/>
            </w:pPr>
            <w:r w:rsidRPr="005D58E6">
              <w:rPr>
                <w:rFonts w:hint="eastAsia"/>
              </w:rPr>
              <w:t xml:space="preserve">Reply </w:t>
            </w:r>
            <w:r w:rsidRPr="005D58E6">
              <w:t>LS on Requirements to enable Predictive QoS for Automotive industry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EB8BF7" w14:textId="1C959E94" w:rsidR="00B96103" w:rsidRPr="005D58E6" w:rsidRDefault="005D58E6" w:rsidP="00047F3D">
            <w:pPr>
              <w:snapToGrid w:val="0"/>
              <w:spacing w:after="0" w:line="240" w:lineRule="auto"/>
              <w:rPr>
                <w:rFonts w:eastAsia="Times New Roman" w:cs="Arial"/>
                <w:szCs w:val="18"/>
                <w:lang w:eastAsia="ar-SA"/>
              </w:rPr>
            </w:pPr>
            <w:r w:rsidRPr="005D58E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5656B2F" w14:textId="77777777" w:rsidR="00B96103" w:rsidRPr="005D58E6" w:rsidRDefault="00B96103" w:rsidP="00047F3D">
            <w:pPr>
              <w:spacing w:after="0" w:line="240" w:lineRule="auto"/>
              <w:rPr>
                <w:rFonts w:eastAsia="Arial Unicode MS" w:cs="Arial"/>
                <w:szCs w:val="18"/>
                <w:lang w:eastAsia="ar-SA"/>
              </w:rPr>
            </w:pPr>
          </w:p>
        </w:tc>
      </w:tr>
      <w:tr w:rsidR="00487AEF" w:rsidRPr="00A75C05" w14:paraId="6FABED65"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563DC6C" w14:textId="77777777" w:rsidR="00487AEF" w:rsidRPr="005D58E6" w:rsidRDefault="00487AEF" w:rsidP="009431DE">
            <w:pPr>
              <w:snapToGrid w:val="0"/>
              <w:spacing w:after="0" w:line="240" w:lineRule="auto"/>
              <w:rPr>
                <w:rFonts w:eastAsia="Times New Roman" w:cs="Arial"/>
                <w:szCs w:val="18"/>
                <w:lang w:eastAsia="ar-SA"/>
              </w:rPr>
            </w:pPr>
            <w:r w:rsidRPr="005D58E6">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30C1B4A" w14:textId="14295872" w:rsidR="00487AEF" w:rsidRPr="005D58E6" w:rsidRDefault="00487AEF" w:rsidP="009431DE">
            <w:pPr>
              <w:snapToGrid w:val="0"/>
              <w:spacing w:after="0" w:line="240" w:lineRule="auto"/>
            </w:pPr>
            <w:hyperlink r:id="rId57" w:history="1">
              <w:r w:rsidRPr="005D58E6">
                <w:rPr>
                  <w:rStyle w:val="Hyperlink"/>
                  <w:rFonts w:cs="Arial"/>
                  <w:color w:val="auto"/>
                </w:rPr>
                <w:t>S1-18</w:t>
              </w:r>
              <w:r w:rsidRPr="005D58E6">
                <w:rPr>
                  <w:rStyle w:val="Hyperlink"/>
                  <w:rFonts w:cs="Arial"/>
                  <w:color w:val="auto"/>
                </w:rPr>
                <w:t>3</w:t>
              </w:r>
              <w:r w:rsidRPr="005D58E6">
                <w:rPr>
                  <w:rStyle w:val="Hyperlink"/>
                  <w:rFonts w:cs="Arial"/>
                  <w:color w:val="auto"/>
                </w:rPr>
                <w:t>705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27FA9B1" w14:textId="7C966351" w:rsidR="00487AEF" w:rsidRPr="005D58E6" w:rsidRDefault="00487AEF" w:rsidP="009431DE">
            <w:pPr>
              <w:snapToGrid w:val="0"/>
              <w:spacing w:after="0" w:line="240" w:lineRule="auto"/>
            </w:pPr>
            <w:r w:rsidRPr="005D58E6">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9DD3E8" w14:textId="614A4968" w:rsidR="00487AEF" w:rsidRPr="005D58E6" w:rsidRDefault="00487AEF" w:rsidP="009431DE">
            <w:pPr>
              <w:snapToGrid w:val="0"/>
              <w:spacing w:after="0" w:line="240" w:lineRule="auto"/>
            </w:pPr>
            <w:r w:rsidRPr="005D58E6">
              <w:t>[DRAFT] Reply LS on Requirements to enable Predictive QoS for Automotive industry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FD70E45" w14:textId="6BB89190" w:rsidR="00487AEF" w:rsidRPr="005D58E6" w:rsidRDefault="005D58E6" w:rsidP="009431DE">
            <w:pPr>
              <w:snapToGrid w:val="0"/>
              <w:spacing w:after="0" w:line="240" w:lineRule="auto"/>
              <w:rPr>
                <w:rFonts w:eastAsia="Times New Roman" w:cs="Arial"/>
                <w:szCs w:val="18"/>
                <w:lang w:eastAsia="ar-SA"/>
              </w:rPr>
            </w:pPr>
            <w:r w:rsidRPr="005D58E6">
              <w:rPr>
                <w:rFonts w:eastAsia="Times New Roman" w:cs="Arial"/>
                <w:szCs w:val="18"/>
                <w:lang w:eastAsia="ar-SA"/>
              </w:rPr>
              <w:t>Revised to S1-183713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84B669A" w14:textId="1B44E268" w:rsidR="00487AEF" w:rsidRPr="005D58E6" w:rsidRDefault="00487AEF" w:rsidP="009431DE">
            <w:pPr>
              <w:spacing w:after="0" w:line="240" w:lineRule="auto"/>
              <w:rPr>
                <w:rFonts w:eastAsia="Arial Unicode MS" w:cs="Arial"/>
                <w:szCs w:val="18"/>
                <w:lang w:eastAsia="ar-SA"/>
              </w:rPr>
            </w:pPr>
          </w:p>
        </w:tc>
      </w:tr>
      <w:tr w:rsidR="005D58E6" w:rsidRPr="00A75C05" w14:paraId="19CACDE6"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840CDD4" w14:textId="5A1DD037" w:rsidR="005D58E6" w:rsidRPr="005D58E6" w:rsidRDefault="005D58E6" w:rsidP="009431DE">
            <w:pPr>
              <w:snapToGrid w:val="0"/>
              <w:spacing w:after="0" w:line="240" w:lineRule="auto"/>
              <w:rPr>
                <w:rFonts w:eastAsia="Times New Roman" w:cs="Arial"/>
                <w:szCs w:val="18"/>
                <w:lang w:eastAsia="ar-SA"/>
              </w:rPr>
            </w:pPr>
            <w:r w:rsidRPr="005D58E6">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92506EC" w14:textId="4B2A47E8" w:rsidR="005D58E6" w:rsidRPr="005D58E6" w:rsidRDefault="005D58E6" w:rsidP="009431DE">
            <w:pPr>
              <w:snapToGrid w:val="0"/>
              <w:spacing w:after="0" w:line="240" w:lineRule="auto"/>
              <w:rPr>
                <w:rFonts w:cs="Arial"/>
              </w:rPr>
            </w:pPr>
            <w:hyperlink r:id="rId58" w:history="1">
              <w:r w:rsidRPr="005D58E6">
                <w:rPr>
                  <w:rStyle w:val="Hyperlink"/>
                  <w:rFonts w:cs="Arial"/>
                  <w:color w:val="auto"/>
                </w:rPr>
                <w:t>S1-183713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C875B76" w14:textId="69010EBF" w:rsidR="005D58E6" w:rsidRPr="005D58E6" w:rsidRDefault="005D58E6" w:rsidP="009431DE">
            <w:pPr>
              <w:snapToGrid w:val="0"/>
              <w:spacing w:after="0" w:line="240" w:lineRule="auto"/>
            </w:pPr>
            <w:r w:rsidRPr="005D58E6">
              <w:t>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CC7B89" w14:textId="689FAED8" w:rsidR="005D58E6" w:rsidRPr="005D58E6" w:rsidRDefault="005D58E6" w:rsidP="009431DE">
            <w:pPr>
              <w:snapToGrid w:val="0"/>
              <w:spacing w:after="0" w:line="240" w:lineRule="auto"/>
            </w:pPr>
            <w:r w:rsidRPr="005D58E6">
              <w:t>[DRAFT] Reply LS on Requirements to enable Predictive QoS for Automotive industry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2ABFD0E" w14:textId="44C9C09F" w:rsidR="005D58E6" w:rsidRPr="005D58E6" w:rsidRDefault="005D58E6" w:rsidP="009431DE">
            <w:pPr>
              <w:snapToGrid w:val="0"/>
              <w:spacing w:after="0" w:line="240" w:lineRule="auto"/>
              <w:rPr>
                <w:rFonts w:eastAsia="Times New Roman" w:cs="Arial"/>
                <w:szCs w:val="18"/>
                <w:lang w:eastAsia="ar-SA"/>
              </w:rPr>
            </w:pPr>
            <w:r w:rsidRPr="005D58E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DC84492" w14:textId="77777777" w:rsidR="005D58E6" w:rsidRDefault="005D58E6" w:rsidP="009431DE">
            <w:pPr>
              <w:spacing w:after="0" w:line="240" w:lineRule="auto"/>
              <w:rPr>
                <w:rFonts w:eastAsia="Arial Unicode MS" w:cs="Arial"/>
                <w:szCs w:val="18"/>
                <w:lang w:eastAsia="ar-SA"/>
              </w:rPr>
            </w:pPr>
            <w:r w:rsidRPr="005D58E6">
              <w:rPr>
                <w:rFonts w:eastAsia="Arial Unicode MS" w:cs="Arial"/>
                <w:szCs w:val="18"/>
                <w:lang w:eastAsia="ar-SA"/>
              </w:rPr>
              <w:t>Revision of S1-183705.</w:t>
            </w:r>
          </w:p>
          <w:p w14:paraId="10B24649" w14:textId="77777777" w:rsidR="005D58E6" w:rsidRPr="005D58E6" w:rsidRDefault="005D58E6" w:rsidP="009431DE">
            <w:pPr>
              <w:spacing w:after="0" w:line="240" w:lineRule="auto"/>
              <w:rPr>
                <w:rFonts w:eastAsia="Arial Unicode MS" w:cs="Arial"/>
                <w:szCs w:val="18"/>
                <w:lang w:eastAsia="ar-SA"/>
              </w:rPr>
            </w:pPr>
          </w:p>
          <w:p w14:paraId="67CD7EE0" w14:textId="77777777" w:rsidR="005D58E6" w:rsidRDefault="005D58E6" w:rsidP="009431DE">
            <w:pPr>
              <w:spacing w:after="0" w:line="240" w:lineRule="auto"/>
              <w:rPr>
                <w:rFonts w:eastAsia="Arial Unicode MS" w:cs="Arial"/>
                <w:szCs w:val="18"/>
                <w:lang w:eastAsia="ar-SA"/>
              </w:rPr>
            </w:pPr>
          </w:p>
          <w:p w14:paraId="3B17C419" w14:textId="5189552E" w:rsidR="005D58E6" w:rsidRPr="005D58E6" w:rsidRDefault="005D58E6" w:rsidP="009431DE">
            <w:pPr>
              <w:spacing w:after="0" w:line="240" w:lineRule="auto"/>
              <w:rPr>
                <w:rFonts w:eastAsia="Arial Unicode MS" w:cs="Arial"/>
                <w:szCs w:val="18"/>
                <w:lang w:eastAsia="ar-SA"/>
              </w:rPr>
            </w:pPr>
            <w:r>
              <w:rPr>
                <w:rFonts w:eastAsia="Arial Unicode MS" w:cs="Arial"/>
                <w:szCs w:val="18"/>
                <w:lang w:eastAsia="ar-SA"/>
              </w:rPr>
              <w:t>N</w:t>
            </w:r>
            <w:r w:rsidRPr="005D58E6">
              <w:rPr>
                <w:rFonts w:eastAsia="Arial Unicode MS" w:cs="Arial"/>
                <w:szCs w:val="18"/>
                <w:lang w:eastAsia="ar-SA"/>
              </w:rPr>
              <w:t>o presentation</w:t>
            </w:r>
          </w:p>
        </w:tc>
      </w:tr>
      <w:tr w:rsidR="00B96103" w:rsidRPr="00A75C05" w14:paraId="5FC0D194" w14:textId="77777777" w:rsidTr="00FA64F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665757A" w14:textId="77777777" w:rsidR="00B96103" w:rsidRPr="00FA64F9" w:rsidRDefault="00B96103" w:rsidP="00047F3D">
            <w:pPr>
              <w:snapToGrid w:val="0"/>
              <w:spacing w:after="0" w:line="240" w:lineRule="auto"/>
              <w:rPr>
                <w:rFonts w:eastAsia="Times New Roman" w:cs="Arial"/>
                <w:szCs w:val="18"/>
                <w:lang w:eastAsia="ar-SA"/>
              </w:rPr>
            </w:pPr>
            <w:r w:rsidRPr="00FA64F9">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D58B84B" w14:textId="48B52895" w:rsidR="00B96103" w:rsidRPr="00FA64F9" w:rsidRDefault="002A3342" w:rsidP="00047F3D">
            <w:pPr>
              <w:snapToGrid w:val="0"/>
              <w:spacing w:after="0" w:line="240" w:lineRule="auto"/>
              <w:rPr>
                <w:rFonts w:cs="Arial"/>
              </w:rPr>
            </w:pPr>
            <w:hyperlink r:id="rId59" w:history="1">
              <w:r w:rsidR="00B96103" w:rsidRPr="00FA64F9">
                <w:rPr>
                  <w:rStyle w:val="Hyperlink"/>
                  <w:rFonts w:cs="Arial"/>
                  <w:color w:val="auto"/>
                </w:rPr>
                <w:t>S1-183250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FA2C919" w14:textId="77777777" w:rsidR="00B96103" w:rsidRPr="00FA64F9" w:rsidRDefault="00B96103" w:rsidP="00047F3D">
            <w:pPr>
              <w:snapToGrid w:val="0"/>
              <w:spacing w:after="0" w:line="240" w:lineRule="auto"/>
            </w:pPr>
            <w:r w:rsidRPr="00FA64F9">
              <w:t>ETSI TC ITS ITS(18)032030r1</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309923B" w14:textId="77777777" w:rsidR="00B96103" w:rsidRPr="00FA64F9" w:rsidRDefault="00B96103" w:rsidP="00047F3D">
            <w:pPr>
              <w:snapToGrid w:val="0"/>
              <w:spacing w:after="0" w:line="240" w:lineRule="auto"/>
            </w:pPr>
            <w:r w:rsidRPr="00FA64F9">
              <w:t>LS to 3GPP TSG-SA WG6 on Use of ITS Dedicated Spectrum within V2X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13BCC94" w14:textId="44F726AA" w:rsidR="00B96103" w:rsidRPr="00FA64F9" w:rsidRDefault="00FA64F9" w:rsidP="00047F3D">
            <w:pPr>
              <w:snapToGrid w:val="0"/>
              <w:spacing w:after="0" w:line="240" w:lineRule="auto"/>
            </w:pPr>
            <w:r w:rsidRPr="00FA64F9">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E24403A" w14:textId="77777777" w:rsidR="00B96103" w:rsidRPr="00FA64F9" w:rsidRDefault="00B96103" w:rsidP="00047F3D">
            <w:pPr>
              <w:spacing w:after="0" w:line="240" w:lineRule="auto"/>
            </w:pPr>
          </w:p>
        </w:tc>
      </w:tr>
      <w:tr w:rsidR="00E514C2" w:rsidRPr="00B04844" w14:paraId="15F3E19E" w14:textId="77777777" w:rsidTr="005E12F4">
        <w:trPr>
          <w:trHeight w:val="293"/>
        </w:trPr>
        <w:tc>
          <w:tcPr>
            <w:tcW w:w="14494" w:type="dxa"/>
            <w:gridSpan w:val="8"/>
            <w:tcBorders>
              <w:bottom w:val="single" w:sz="4" w:space="0" w:color="auto"/>
            </w:tcBorders>
            <w:shd w:val="clear" w:color="auto" w:fill="F2F2F2"/>
          </w:tcPr>
          <w:p w14:paraId="381B9A1B" w14:textId="4060B6AF"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Multi-identity</w:t>
            </w:r>
          </w:p>
        </w:tc>
      </w:tr>
      <w:tr w:rsidR="009A3B18" w:rsidRPr="00A75C05" w14:paraId="7C897D91" w14:textId="77777777" w:rsidTr="005E12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3A5EB73" w14:textId="77777777" w:rsidR="009A3B18" w:rsidRPr="005E12F4" w:rsidRDefault="009A3B18" w:rsidP="00047F3D">
            <w:pPr>
              <w:snapToGrid w:val="0"/>
              <w:spacing w:after="0" w:line="240" w:lineRule="auto"/>
              <w:rPr>
                <w:rFonts w:eastAsia="Times New Roman" w:cs="Arial"/>
                <w:szCs w:val="18"/>
                <w:lang w:eastAsia="ar-SA"/>
              </w:rPr>
            </w:pPr>
            <w:r w:rsidRPr="005E12F4">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F464856" w14:textId="519C6244" w:rsidR="009A3B18" w:rsidRPr="005E12F4" w:rsidRDefault="002A3342" w:rsidP="00047F3D">
            <w:pPr>
              <w:snapToGrid w:val="0"/>
              <w:spacing w:after="0" w:line="240" w:lineRule="auto"/>
              <w:rPr>
                <w:rFonts w:cs="Arial"/>
              </w:rPr>
            </w:pPr>
            <w:hyperlink r:id="rId60" w:history="1">
              <w:r w:rsidR="009A3B18" w:rsidRPr="005E12F4">
                <w:rPr>
                  <w:rStyle w:val="Hyperlink"/>
                  <w:rFonts w:cs="Arial"/>
                  <w:color w:val="auto"/>
                </w:rPr>
                <w:t>S1-183262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651CF81" w14:textId="77777777" w:rsidR="009A3B18" w:rsidRPr="005E12F4" w:rsidRDefault="009A3B18" w:rsidP="00047F3D">
            <w:pPr>
              <w:snapToGrid w:val="0"/>
              <w:spacing w:after="0" w:line="240" w:lineRule="auto"/>
            </w:pPr>
            <w:r w:rsidRPr="005E12F4">
              <w:t>S5-186289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B924D8C" w14:textId="77777777" w:rsidR="009A3B18" w:rsidRPr="005E12F4" w:rsidRDefault="009A3B18" w:rsidP="00047F3D">
            <w:pPr>
              <w:snapToGrid w:val="0"/>
              <w:spacing w:after="0" w:line="240" w:lineRule="auto"/>
            </w:pPr>
            <w:r w:rsidRPr="005E12F4">
              <w:t>Reply LS from SA5 to SA1 on Multi-identity and multi-device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6B5CADB" w14:textId="1352B2F0" w:rsidR="009A3B18" w:rsidRPr="005E12F4" w:rsidRDefault="005E12F4" w:rsidP="00047F3D">
            <w:pPr>
              <w:snapToGrid w:val="0"/>
              <w:spacing w:after="0" w:line="240" w:lineRule="auto"/>
              <w:rPr>
                <w:rFonts w:eastAsia="Times New Roman" w:cs="Arial"/>
                <w:szCs w:val="18"/>
                <w:lang w:eastAsia="ar-SA"/>
              </w:rPr>
            </w:pPr>
            <w:r w:rsidRPr="005E12F4">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733E29D" w14:textId="77777777" w:rsidR="009A3B18" w:rsidRPr="005E12F4" w:rsidRDefault="009A3B18" w:rsidP="00047F3D">
            <w:pPr>
              <w:spacing w:after="0" w:line="240" w:lineRule="auto"/>
              <w:rPr>
                <w:rFonts w:eastAsia="Arial Unicode MS" w:cs="Arial"/>
                <w:szCs w:val="18"/>
                <w:lang w:eastAsia="ar-SA"/>
              </w:rPr>
            </w:pPr>
          </w:p>
        </w:tc>
      </w:tr>
      <w:tr w:rsidR="00E514C2" w:rsidRPr="00B04844" w14:paraId="05ED6FAC" w14:textId="77777777" w:rsidTr="007A1FD9">
        <w:trPr>
          <w:trHeight w:val="293"/>
        </w:trPr>
        <w:tc>
          <w:tcPr>
            <w:tcW w:w="14494" w:type="dxa"/>
            <w:gridSpan w:val="8"/>
            <w:tcBorders>
              <w:bottom w:val="single" w:sz="4" w:space="0" w:color="auto"/>
            </w:tcBorders>
            <w:shd w:val="clear" w:color="auto" w:fill="F2F2F2"/>
          </w:tcPr>
          <w:p w14:paraId="48231BC7" w14:textId="614FFA6A"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Slicing</w:t>
            </w:r>
          </w:p>
        </w:tc>
      </w:tr>
      <w:tr w:rsidR="005E2FA3" w:rsidRPr="00A75C05" w14:paraId="0D3D9360" w14:textId="77777777" w:rsidTr="007A1F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E7C38F2" w14:textId="77777777" w:rsidR="005E2FA3" w:rsidRPr="007A1FD9" w:rsidRDefault="005E2FA3" w:rsidP="00047F3D">
            <w:pPr>
              <w:snapToGrid w:val="0"/>
              <w:spacing w:after="0" w:line="240" w:lineRule="auto"/>
              <w:rPr>
                <w:rFonts w:eastAsia="Times New Roman" w:cs="Arial"/>
                <w:szCs w:val="18"/>
                <w:lang w:eastAsia="ar-SA"/>
              </w:rPr>
            </w:pPr>
            <w:r w:rsidRPr="007A1FD9">
              <w:rPr>
                <w:rFonts w:eastAsia="Times New Roman" w:cs="Arial"/>
                <w:szCs w:val="18"/>
                <w:lang w:eastAsia="ar-SA"/>
              </w:rPr>
              <w:t>TO</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EA1A03D" w14:textId="0931485A" w:rsidR="005E2FA3" w:rsidRPr="007A1FD9" w:rsidRDefault="002A3342" w:rsidP="00047F3D">
            <w:pPr>
              <w:snapToGrid w:val="0"/>
              <w:spacing w:after="0" w:line="240" w:lineRule="auto"/>
              <w:rPr>
                <w:rFonts w:cs="Arial"/>
              </w:rPr>
            </w:pPr>
            <w:hyperlink r:id="rId61" w:history="1">
              <w:r w:rsidR="005E2FA3" w:rsidRPr="007A1FD9">
                <w:rPr>
                  <w:rStyle w:val="Hyperlink"/>
                  <w:rFonts w:cs="Arial"/>
                  <w:color w:val="auto"/>
                </w:rPr>
                <w:t>S1-183264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98D159C" w14:textId="77777777" w:rsidR="005E2FA3" w:rsidRPr="007A1FD9" w:rsidRDefault="005E2FA3" w:rsidP="00047F3D">
            <w:pPr>
              <w:snapToGrid w:val="0"/>
              <w:spacing w:after="0" w:line="240" w:lineRule="auto"/>
            </w:pPr>
            <w:r w:rsidRPr="007A1FD9">
              <w:t>S5-186321 (Orange)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482C629" w14:textId="77777777" w:rsidR="005E2FA3" w:rsidRPr="007A1FD9" w:rsidRDefault="005E2FA3" w:rsidP="00047F3D">
            <w:pPr>
              <w:snapToGrid w:val="0"/>
              <w:spacing w:after="0" w:line="240" w:lineRule="auto"/>
            </w:pPr>
            <w:r w:rsidRPr="007A1FD9">
              <w:t>LS to SA1 on business roles for 5G networks and network slicing management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7F8C71F" w14:textId="365769BA" w:rsidR="005E2FA3" w:rsidRPr="007A1FD9" w:rsidRDefault="007A1FD9" w:rsidP="00047F3D">
            <w:pPr>
              <w:snapToGrid w:val="0"/>
              <w:spacing w:after="0" w:line="240" w:lineRule="auto"/>
              <w:rPr>
                <w:rFonts w:eastAsia="Times New Roman" w:cs="Arial"/>
                <w:szCs w:val="18"/>
                <w:lang w:eastAsia="ar-SA"/>
              </w:rPr>
            </w:pPr>
            <w:r w:rsidRPr="007A1F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DFBBAE5" w14:textId="77777777" w:rsidR="005E2FA3" w:rsidRPr="007A1FD9" w:rsidRDefault="005E2FA3" w:rsidP="00047F3D">
            <w:pPr>
              <w:spacing w:after="0" w:line="240" w:lineRule="auto"/>
              <w:rPr>
                <w:rFonts w:eastAsia="Arial Unicode MS" w:cs="Arial"/>
                <w:szCs w:val="18"/>
                <w:lang w:eastAsia="ar-SA"/>
              </w:rPr>
            </w:pPr>
          </w:p>
        </w:tc>
      </w:tr>
      <w:tr w:rsidR="00E514C2" w:rsidRPr="00A75C05" w14:paraId="6C423E7E" w14:textId="77777777" w:rsidTr="007A1F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DDA6CFC" w14:textId="77777777" w:rsidR="00E514C2" w:rsidRPr="007A1FD9" w:rsidRDefault="00E514C2" w:rsidP="00353D12">
            <w:pPr>
              <w:snapToGrid w:val="0"/>
              <w:spacing w:after="0" w:line="240" w:lineRule="auto"/>
              <w:rPr>
                <w:rFonts w:eastAsia="Times New Roman" w:cs="Arial"/>
                <w:szCs w:val="18"/>
                <w:lang w:eastAsia="ar-SA"/>
              </w:rPr>
            </w:pPr>
            <w:r w:rsidRPr="007A1FD9">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F93FDE0" w14:textId="46E3756C" w:rsidR="00E514C2" w:rsidRPr="007A1FD9" w:rsidRDefault="002A3342" w:rsidP="00353D12">
            <w:pPr>
              <w:snapToGrid w:val="0"/>
              <w:spacing w:after="0" w:line="240" w:lineRule="auto"/>
            </w:pPr>
            <w:hyperlink r:id="rId62" w:history="1">
              <w:r w:rsidR="00E514C2" w:rsidRPr="007A1FD9">
                <w:rPr>
                  <w:rStyle w:val="Hyperlink"/>
                  <w:rFonts w:cs="Arial"/>
                  <w:color w:val="auto"/>
                </w:rPr>
                <w:t>S1-183212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B7F5DCF" w14:textId="77777777" w:rsidR="00E514C2" w:rsidRPr="007A1FD9" w:rsidRDefault="00E514C2" w:rsidP="00353D12">
            <w:pPr>
              <w:snapToGrid w:val="0"/>
              <w:spacing w:after="0" w:line="240" w:lineRule="auto"/>
            </w:pPr>
            <w:r w:rsidRPr="007A1FD9">
              <w:t>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03E832E" w14:textId="77777777" w:rsidR="00E514C2" w:rsidRPr="007A1FD9" w:rsidRDefault="00E514C2" w:rsidP="00353D12">
            <w:pPr>
              <w:snapToGrid w:val="0"/>
              <w:spacing w:after="0" w:line="240" w:lineRule="auto"/>
            </w:pPr>
            <w:r w:rsidRPr="007A1FD9">
              <w:t>[DRAFT] Reply LS on business roles for 5G networks and network slicing management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93B18EE" w14:textId="527FDDE2" w:rsidR="00E514C2" w:rsidRPr="007A1FD9" w:rsidRDefault="007A1FD9" w:rsidP="00353D12">
            <w:pPr>
              <w:snapToGrid w:val="0"/>
              <w:spacing w:after="0" w:line="240" w:lineRule="auto"/>
              <w:rPr>
                <w:rFonts w:eastAsia="Times New Roman" w:cs="Arial"/>
                <w:szCs w:val="18"/>
                <w:lang w:eastAsia="ar-SA"/>
              </w:rPr>
            </w:pPr>
            <w:r w:rsidRPr="007A1F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B385C85" w14:textId="0AA5A88E" w:rsidR="00E514C2" w:rsidRPr="007A1FD9" w:rsidRDefault="00E514C2" w:rsidP="00353D12">
            <w:pPr>
              <w:spacing w:after="0" w:line="240" w:lineRule="auto"/>
              <w:rPr>
                <w:rFonts w:eastAsia="Arial Unicode MS" w:cs="Arial"/>
                <w:szCs w:val="18"/>
                <w:lang w:eastAsia="ar-SA"/>
              </w:rPr>
            </w:pPr>
            <w:r w:rsidRPr="007A1FD9">
              <w:rPr>
                <w:rFonts w:eastAsia="Arial Unicode MS" w:cs="Arial"/>
                <w:szCs w:val="18"/>
                <w:lang w:eastAsia="ar-SA"/>
              </w:rPr>
              <w:t>Moved from 7.14</w:t>
            </w:r>
          </w:p>
        </w:tc>
      </w:tr>
      <w:tr w:rsidR="00E514C2" w:rsidRPr="00B04844" w14:paraId="53796CC0" w14:textId="77777777" w:rsidTr="00621D01">
        <w:trPr>
          <w:trHeight w:val="293"/>
        </w:trPr>
        <w:tc>
          <w:tcPr>
            <w:tcW w:w="14494" w:type="dxa"/>
            <w:gridSpan w:val="8"/>
            <w:tcBorders>
              <w:bottom w:val="single" w:sz="4" w:space="0" w:color="auto"/>
            </w:tcBorders>
            <w:shd w:val="clear" w:color="auto" w:fill="F2F2F2"/>
          </w:tcPr>
          <w:p w14:paraId="2DA5FA20" w14:textId="2E94AD30" w:rsidR="00E514C2" w:rsidRPr="00F45489" w:rsidRDefault="00E514C2"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Other</w:t>
            </w:r>
          </w:p>
        </w:tc>
      </w:tr>
      <w:tr w:rsidR="006424D0" w:rsidRPr="00A75C05" w14:paraId="7521E04F"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0696015" w14:textId="44A867A2" w:rsidR="006424D0" w:rsidRPr="00621D01" w:rsidRDefault="0057101D" w:rsidP="0057101D">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597D1AE" w14:textId="65BDB010" w:rsidR="006424D0" w:rsidRPr="00621D01" w:rsidRDefault="002A3342" w:rsidP="006424D0">
            <w:pPr>
              <w:snapToGrid w:val="0"/>
              <w:spacing w:after="0" w:line="240" w:lineRule="auto"/>
              <w:rPr>
                <w:rFonts w:cs="Arial"/>
              </w:rPr>
            </w:pPr>
            <w:hyperlink r:id="rId63" w:history="1">
              <w:r w:rsidR="006424D0" w:rsidRPr="00621D01">
                <w:rPr>
                  <w:rStyle w:val="Hyperlink"/>
                  <w:rFonts w:cs="Arial"/>
                  <w:color w:val="auto"/>
                </w:rPr>
                <w:t>S1-183247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C53E810" w14:textId="01ECBD79" w:rsidR="006424D0" w:rsidRPr="00621D01" w:rsidRDefault="00B502B7" w:rsidP="006424D0">
            <w:pPr>
              <w:snapToGrid w:val="0"/>
              <w:spacing w:after="0" w:line="240" w:lineRule="auto"/>
            </w:pPr>
            <w:r w:rsidRPr="00621D01">
              <w:t>GSMA 5GSI#04 Doc 003 (Sprint)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9FA7E35" w14:textId="6EC371CC" w:rsidR="006424D0" w:rsidRPr="00621D01" w:rsidRDefault="00B502B7" w:rsidP="006424D0">
            <w:pPr>
              <w:snapToGrid w:val="0"/>
              <w:spacing w:after="0" w:line="240" w:lineRule="auto"/>
            </w:pPr>
            <w:r w:rsidRPr="00621D01">
              <w:t>LS to 3GPP RAN and 3GPP SA on 5G Indicator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9C8B3A3" w14:textId="594AC63A" w:rsidR="006424D0" w:rsidRPr="00621D01" w:rsidRDefault="00621D01" w:rsidP="006424D0">
            <w:pPr>
              <w:snapToGrid w:val="0"/>
              <w:spacing w:after="0" w:line="240" w:lineRule="auto"/>
            </w:pPr>
            <w:r w:rsidRPr="00621D01">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3A03BC5" w14:textId="77777777" w:rsidR="006424D0" w:rsidRPr="00621D01" w:rsidRDefault="006424D0" w:rsidP="006424D0">
            <w:pPr>
              <w:spacing w:after="0" w:line="240" w:lineRule="auto"/>
            </w:pPr>
          </w:p>
        </w:tc>
      </w:tr>
      <w:tr w:rsidR="00B96103" w:rsidRPr="00A75C05" w14:paraId="02AA5326"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F9F7BD5" w14:textId="77777777" w:rsidR="00B96103" w:rsidRPr="00621D01" w:rsidRDefault="00B96103" w:rsidP="00047F3D">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45E4349" w14:textId="25677100" w:rsidR="00B96103" w:rsidRPr="00621D01" w:rsidRDefault="002A3342" w:rsidP="00047F3D">
            <w:pPr>
              <w:snapToGrid w:val="0"/>
              <w:spacing w:after="0" w:line="240" w:lineRule="auto"/>
              <w:rPr>
                <w:rFonts w:cs="Arial"/>
              </w:rPr>
            </w:pPr>
            <w:hyperlink r:id="rId64" w:history="1">
              <w:r w:rsidR="00B96103" w:rsidRPr="00621D01">
                <w:rPr>
                  <w:rStyle w:val="Hyperlink"/>
                  <w:rFonts w:cs="Arial"/>
                  <w:color w:val="auto"/>
                </w:rPr>
                <w:t>S1-183252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484E77" w14:textId="77777777" w:rsidR="00B96103" w:rsidRPr="00621D01" w:rsidRDefault="00B96103" w:rsidP="00047F3D">
            <w:pPr>
              <w:snapToGrid w:val="0"/>
              <w:spacing w:after="0" w:line="240" w:lineRule="auto"/>
            </w:pPr>
            <w:r w:rsidRPr="00621D01">
              <w:t>R2-1813465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3F70A50" w14:textId="77777777" w:rsidR="00B96103" w:rsidRPr="00621D01" w:rsidRDefault="00B96103" w:rsidP="00047F3D">
            <w:pPr>
              <w:snapToGrid w:val="0"/>
              <w:spacing w:after="0" w:line="240" w:lineRule="auto"/>
            </w:pPr>
            <w:bookmarkStart w:id="85" w:name="_Hlk498528346"/>
            <w:r w:rsidRPr="00621D01">
              <w:t xml:space="preserve">LS </w:t>
            </w:r>
            <w:bookmarkEnd w:id="85"/>
            <w:r w:rsidRPr="00621D01">
              <w:t>on establishment causes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7538C28" w14:textId="24A38FB1" w:rsidR="00B96103" w:rsidRPr="00621D01" w:rsidRDefault="00621D01" w:rsidP="00047F3D">
            <w:pPr>
              <w:snapToGrid w:val="0"/>
              <w:spacing w:after="0" w:line="240" w:lineRule="auto"/>
              <w:rPr>
                <w:rFonts w:eastAsia="Times New Roman" w:cs="Arial"/>
                <w:szCs w:val="18"/>
                <w:lang w:eastAsia="ar-SA"/>
              </w:rPr>
            </w:pPr>
            <w:r w:rsidRPr="00621D0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B34C65B" w14:textId="77777777" w:rsidR="00B96103" w:rsidRPr="00621D01" w:rsidRDefault="00B96103" w:rsidP="00047F3D">
            <w:pPr>
              <w:spacing w:after="0" w:line="240" w:lineRule="auto"/>
              <w:rPr>
                <w:rFonts w:eastAsia="Arial Unicode MS" w:cs="Arial"/>
                <w:szCs w:val="18"/>
                <w:lang w:eastAsia="ar-SA"/>
              </w:rPr>
            </w:pPr>
          </w:p>
        </w:tc>
      </w:tr>
      <w:tr w:rsidR="006424D0" w:rsidRPr="00A75C05" w14:paraId="1E8308D3"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26F7D8A" w14:textId="0C1F5093" w:rsidR="006424D0" w:rsidRPr="00621D01" w:rsidRDefault="0057101D" w:rsidP="006424D0">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A2FD9E4" w14:textId="238D2D3F" w:rsidR="006424D0" w:rsidRPr="00621D01" w:rsidRDefault="002A3342" w:rsidP="006424D0">
            <w:pPr>
              <w:snapToGrid w:val="0"/>
              <w:spacing w:after="0" w:line="240" w:lineRule="auto"/>
              <w:rPr>
                <w:rFonts w:cs="Arial"/>
              </w:rPr>
            </w:pPr>
            <w:hyperlink r:id="rId65" w:history="1">
              <w:r w:rsidR="006424D0" w:rsidRPr="00621D01">
                <w:rPr>
                  <w:rStyle w:val="Hyperlink"/>
                  <w:rFonts w:cs="Arial"/>
                  <w:color w:val="auto"/>
                </w:rPr>
                <w:t>S1-183249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8C6F9F7" w14:textId="2C4B238B" w:rsidR="006424D0" w:rsidRPr="00621D01" w:rsidRDefault="00F01535" w:rsidP="006424D0">
            <w:pPr>
              <w:snapToGrid w:val="0"/>
              <w:spacing w:after="0" w:line="240" w:lineRule="auto"/>
            </w:pPr>
            <w:r w:rsidRPr="00621D01">
              <w:t>C1-186967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4702F35" w14:textId="0089D521" w:rsidR="006424D0" w:rsidRPr="00621D01" w:rsidRDefault="00F01535" w:rsidP="006424D0">
            <w:pPr>
              <w:snapToGrid w:val="0"/>
              <w:spacing w:after="0" w:line="240" w:lineRule="auto"/>
            </w:pPr>
            <w:r w:rsidRPr="00621D01">
              <w:t>Reply LS on establishment causes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ECFB9C0" w14:textId="31CC2D01" w:rsidR="006424D0" w:rsidRPr="00621D01" w:rsidRDefault="00621D01" w:rsidP="006424D0">
            <w:pPr>
              <w:snapToGrid w:val="0"/>
              <w:spacing w:after="0" w:line="240" w:lineRule="auto"/>
            </w:pPr>
            <w:r w:rsidRPr="00621D01">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215EF1E" w14:textId="77777777" w:rsidR="006424D0" w:rsidRPr="00621D01" w:rsidRDefault="006424D0" w:rsidP="006424D0">
            <w:pPr>
              <w:spacing w:after="0" w:line="240" w:lineRule="auto"/>
            </w:pPr>
          </w:p>
        </w:tc>
      </w:tr>
      <w:tr w:rsidR="006424D0" w:rsidRPr="00A75C05" w14:paraId="7C54599D"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39CC88E" w14:textId="71D7225B" w:rsidR="006424D0" w:rsidRPr="00621D01" w:rsidRDefault="0057101D" w:rsidP="006424D0">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0C6AC35" w14:textId="1E0E2160" w:rsidR="006424D0" w:rsidRPr="00621D01" w:rsidRDefault="002A3342" w:rsidP="006424D0">
            <w:pPr>
              <w:snapToGrid w:val="0"/>
              <w:spacing w:after="0" w:line="240" w:lineRule="auto"/>
              <w:rPr>
                <w:rFonts w:cs="Arial"/>
              </w:rPr>
            </w:pPr>
            <w:hyperlink r:id="rId66" w:history="1">
              <w:r w:rsidR="006424D0" w:rsidRPr="00621D01">
                <w:rPr>
                  <w:rStyle w:val="Hyperlink"/>
                  <w:rFonts w:cs="Arial"/>
                  <w:color w:val="auto"/>
                </w:rPr>
                <w:t>S1-183258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0C91EB6" w14:textId="7E5BED34" w:rsidR="006424D0" w:rsidRPr="00621D01" w:rsidRDefault="00B96103" w:rsidP="006424D0">
            <w:pPr>
              <w:snapToGrid w:val="0"/>
              <w:spacing w:after="0" w:line="240" w:lineRule="auto"/>
            </w:pPr>
            <w:r w:rsidRPr="00621D01">
              <w:t>S2-1811520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EABDB19" w14:textId="0C7FE6F3" w:rsidR="006424D0" w:rsidRPr="00621D01" w:rsidRDefault="00B96103" w:rsidP="006424D0">
            <w:pPr>
              <w:snapToGrid w:val="0"/>
              <w:spacing w:after="0" w:line="240" w:lineRule="auto"/>
            </w:pPr>
            <w:r w:rsidRPr="00621D01">
              <w:t xml:space="preserve">Reply to </w:t>
            </w:r>
            <w:r w:rsidRPr="00621D01">
              <w:rPr>
                <w:rFonts w:hint="eastAsia"/>
              </w:rPr>
              <w:t>L</w:t>
            </w:r>
            <w:r w:rsidRPr="00621D01">
              <w:t>S on Slice based Wait timer in NR RRC release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20123A6" w14:textId="00E73F95" w:rsidR="006424D0" w:rsidRPr="00621D01" w:rsidRDefault="00621D01" w:rsidP="006424D0">
            <w:pPr>
              <w:snapToGrid w:val="0"/>
              <w:spacing w:after="0" w:line="240" w:lineRule="auto"/>
              <w:rPr>
                <w:rFonts w:eastAsia="Times New Roman" w:cs="Arial"/>
                <w:szCs w:val="18"/>
                <w:lang w:eastAsia="ar-SA"/>
              </w:rPr>
            </w:pPr>
            <w:r w:rsidRPr="00621D0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0C18D3D" w14:textId="77777777" w:rsidR="006424D0" w:rsidRPr="00621D01" w:rsidRDefault="006424D0" w:rsidP="006424D0">
            <w:pPr>
              <w:spacing w:after="0" w:line="240" w:lineRule="auto"/>
              <w:rPr>
                <w:rFonts w:eastAsia="Arial Unicode MS" w:cs="Arial"/>
                <w:szCs w:val="18"/>
                <w:lang w:eastAsia="ar-SA"/>
              </w:rPr>
            </w:pPr>
          </w:p>
        </w:tc>
      </w:tr>
      <w:tr w:rsidR="006424D0" w:rsidRPr="00A75C05" w14:paraId="1673FE24"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410122C" w14:textId="2F3A3A9C" w:rsidR="006424D0" w:rsidRPr="00621D01" w:rsidRDefault="00B96103" w:rsidP="006424D0">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795F30F" w14:textId="09BD8482" w:rsidR="006424D0" w:rsidRPr="00621D01" w:rsidRDefault="002A3342" w:rsidP="006424D0">
            <w:pPr>
              <w:snapToGrid w:val="0"/>
              <w:spacing w:after="0" w:line="240" w:lineRule="auto"/>
              <w:rPr>
                <w:rFonts w:cs="Arial"/>
              </w:rPr>
            </w:pPr>
            <w:hyperlink r:id="rId67" w:history="1">
              <w:r w:rsidR="006424D0" w:rsidRPr="00621D01">
                <w:rPr>
                  <w:rStyle w:val="Hyperlink"/>
                  <w:rFonts w:cs="Arial"/>
                  <w:color w:val="auto"/>
                </w:rPr>
                <w:t>S1-183260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E9A5CD8" w14:textId="3517CF65" w:rsidR="006424D0" w:rsidRPr="00621D01" w:rsidRDefault="00B96103" w:rsidP="006424D0">
            <w:pPr>
              <w:snapToGrid w:val="0"/>
              <w:spacing w:after="0" w:line="240" w:lineRule="auto"/>
            </w:pPr>
            <w:r w:rsidRPr="00621D01">
              <w:t>S2-1811546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2E88E81" w14:textId="7787B016" w:rsidR="006424D0" w:rsidRPr="00621D01" w:rsidRDefault="00B96103" w:rsidP="006424D0">
            <w:pPr>
              <w:snapToGrid w:val="0"/>
              <w:spacing w:after="0" w:line="240" w:lineRule="auto"/>
            </w:pPr>
            <w:r w:rsidRPr="00621D01">
              <w:t>Reply LS on the applicability of service area restriction and NSSAIs to EPLMNs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EAFC201" w14:textId="427EDDCB" w:rsidR="006424D0" w:rsidRPr="00621D01" w:rsidRDefault="00621D01" w:rsidP="006424D0">
            <w:pPr>
              <w:snapToGrid w:val="0"/>
              <w:spacing w:after="0" w:line="240" w:lineRule="auto"/>
              <w:rPr>
                <w:rFonts w:eastAsia="Times New Roman" w:cs="Arial"/>
                <w:szCs w:val="18"/>
                <w:lang w:eastAsia="ar-SA"/>
              </w:rPr>
            </w:pPr>
            <w:r w:rsidRPr="00621D0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7B283B7" w14:textId="77777777" w:rsidR="006424D0" w:rsidRPr="00621D01" w:rsidRDefault="006424D0" w:rsidP="006424D0">
            <w:pPr>
              <w:spacing w:after="0" w:line="240" w:lineRule="auto"/>
              <w:rPr>
                <w:rFonts w:eastAsia="Arial Unicode MS" w:cs="Arial"/>
                <w:szCs w:val="18"/>
                <w:lang w:eastAsia="ar-SA"/>
              </w:rPr>
            </w:pPr>
          </w:p>
        </w:tc>
      </w:tr>
      <w:tr w:rsidR="006424D0" w:rsidRPr="00A75C05" w14:paraId="28D0F803"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FC874A7" w14:textId="28132606" w:rsidR="006424D0" w:rsidRPr="00621D01" w:rsidRDefault="009A3B18" w:rsidP="006424D0">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8302D7D" w14:textId="3D0DE82F" w:rsidR="006424D0" w:rsidRPr="00621D01" w:rsidRDefault="002A3342" w:rsidP="006424D0">
            <w:pPr>
              <w:snapToGrid w:val="0"/>
              <w:spacing w:after="0" w:line="240" w:lineRule="auto"/>
              <w:rPr>
                <w:rFonts w:cs="Arial"/>
              </w:rPr>
            </w:pPr>
            <w:hyperlink r:id="rId68" w:history="1">
              <w:r w:rsidR="006424D0" w:rsidRPr="00621D01">
                <w:rPr>
                  <w:rStyle w:val="Hyperlink"/>
                  <w:rFonts w:cs="Arial"/>
                  <w:color w:val="auto"/>
                </w:rPr>
                <w:t>S1-183263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B4E1A4E" w14:textId="6AF8B808" w:rsidR="006424D0" w:rsidRPr="00621D01" w:rsidRDefault="009A3B18" w:rsidP="006424D0">
            <w:pPr>
              <w:snapToGrid w:val="0"/>
              <w:spacing w:after="0" w:line="240" w:lineRule="auto"/>
            </w:pPr>
            <w:r w:rsidRPr="00621D01">
              <w:t>S5-186320 (Orange)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E5412F4" w14:textId="38193F6B" w:rsidR="006424D0" w:rsidRPr="00621D01" w:rsidRDefault="009A3B18" w:rsidP="006424D0">
            <w:pPr>
              <w:snapToGrid w:val="0"/>
              <w:spacing w:after="0" w:line="240" w:lineRule="auto"/>
            </w:pPr>
            <w:r w:rsidRPr="00621D01">
              <w:t>LS reply to ITU-T SG13 on draft Recommendation Y.3103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A67F4C7" w14:textId="180F8419" w:rsidR="006424D0" w:rsidRPr="00621D01" w:rsidRDefault="00621D01" w:rsidP="006424D0">
            <w:pPr>
              <w:snapToGrid w:val="0"/>
              <w:spacing w:after="0" w:line="240" w:lineRule="auto"/>
              <w:rPr>
                <w:rFonts w:eastAsia="Times New Roman" w:cs="Arial"/>
                <w:szCs w:val="18"/>
                <w:lang w:eastAsia="ar-SA"/>
              </w:rPr>
            </w:pPr>
            <w:r w:rsidRPr="00621D0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12663D7" w14:textId="77777777" w:rsidR="006424D0" w:rsidRPr="00621D01" w:rsidRDefault="006424D0" w:rsidP="006424D0">
            <w:pPr>
              <w:spacing w:after="0" w:line="240" w:lineRule="auto"/>
              <w:rPr>
                <w:rFonts w:eastAsia="Arial Unicode MS" w:cs="Arial"/>
                <w:szCs w:val="18"/>
                <w:lang w:eastAsia="ar-SA"/>
              </w:rPr>
            </w:pPr>
          </w:p>
        </w:tc>
      </w:tr>
      <w:tr w:rsidR="006424D0" w:rsidRPr="00A75C05" w14:paraId="6317A0CC" w14:textId="77777777" w:rsidTr="00621D0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F4A9B2B" w14:textId="0B86CEDA" w:rsidR="006424D0" w:rsidRPr="00621D01" w:rsidRDefault="0057101D" w:rsidP="006424D0">
            <w:pPr>
              <w:snapToGrid w:val="0"/>
              <w:spacing w:after="0" w:line="240" w:lineRule="auto"/>
              <w:rPr>
                <w:rFonts w:eastAsia="Times New Roman" w:cs="Arial"/>
                <w:szCs w:val="18"/>
                <w:lang w:eastAsia="ar-SA"/>
              </w:rPr>
            </w:pPr>
            <w:r w:rsidRPr="00621D01">
              <w:rPr>
                <w:rFonts w:eastAsia="Times New Roman" w:cs="Arial"/>
                <w:szCs w:val="18"/>
                <w:lang w:eastAsia="ar-SA"/>
              </w:rPr>
              <w:t>CC</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C2FB344" w14:textId="46A51699" w:rsidR="006424D0" w:rsidRPr="00621D01" w:rsidRDefault="002A3342" w:rsidP="006424D0">
            <w:pPr>
              <w:snapToGrid w:val="0"/>
              <w:spacing w:after="0" w:line="240" w:lineRule="auto"/>
              <w:rPr>
                <w:rFonts w:cs="Arial"/>
              </w:rPr>
            </w:pPr>
            <w:hyperlink r:id="rId69" w:history="1">
              <w:r w:rsidR="006424D0" w:rsidRPr="00621D01">
                <w:rPr>
                  <w:rStyle w:val="Hyperlink"/>
                  <w:rFonts w:cs="Arial"/>
                  <w:color w:val="auto"/>
                </w:rPr>
                <w:t>S1-183265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CFCE7E1" w14:textId="42CF241E" w:rsidR="006424D0" w:rsidRPr="00621D01" w:rsidRDefault="005E2FA3" w:rsidP="006424D0">
            <w:pPr>
              <w:snapToGrid w:val="0"/>
              <w:spacing w:after="0" w:line="240" w:lineRule="auto"/>
            </w:pPr>
            <w:r w:rsidRPr="00621D01">
              <w:t>S5-186365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D589B13" w14:textId="2F4409C4" w:rsidR="006424D0" w:rsidRPr="00621D01" w:rsidRDefault="005E2FA3" w:rsidP="006424D0">
            <w:pPr>
              <w:snapToGrid w:val="0"/>
              <w:spacing w:after="0" w:line="240" w:lineRule="auto"/>
            </w:pPr>
            <w:r w:rsidRPr="00621D01">
              <w:t>Reply LS on Publication of new paper on network slicing and future plans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B41F6F5" w14:textId="264B7FBC" w:rsidR="006424D0" w:rsidRPr="00621D01" w:rsidRDefault="00621D01" w:rsidP="006424D0">
            <w:pPr>
              <w:snapToGrid w:val="0"/>
              <w:spacing w:after="0" w:line="240" w:lineRule="auto"/>
              <w:rPr>
                <w:rFonts w:eastAsia="Times New Roman" w:cs="Arial"/>
                <w:szCs w:val="18"/>
                <w:lang w:eastAsia="ar-SA"/>
              </w:rPr>
            </w:pPr>
            <w:r w:rsidRPr="00621D0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CABBA51" w14:textId="77777777" w:rsidR="006424D0" w:rsidRPr="00621D01" w:rsidRDefault="006424D0" w:rsidP="006424D0">
            <w:pPr>
              <w:spacing w:after="0" w:line="240" w:lineRule="auto"/>
              <w:rPr>
                <w:rFonts w:eastAsia="Arial Unicode MS" w:cs="Arial"/>
                <w:szCs w:val="18"/>
                <w:lang w:eastAsia="ar-SA"/>
              </w:rPr>
            </w:pPr>
          </w:p>
        </w:tc>
      </w:tr>
      <w:tr w:rsidR="005024F1" w:rsidRPr="00B04844" w14:paraId="595FCEF5" w14:textId="77777777" w:rsidTr="001E1D6C">
        <w:trPr>
          <w:trHeight w:val="141"/>
        </w:trPr>
        <w:tc>
          <w:tcPr>
            <w:tcW w:w="14494" w:type="dxa"/>
            <w:gridSpan w:val="8"/>
            <w:tcBorders>
              <w:bottom w:val="single" w:sz="4" w:space="0" w:color="auto"/>
            </w:tcBorders>
            <w:shd w:val="clear" w:color="auto" w:fill="F2F2F2"/>
          </w:tcPr>
          <w:p w14:paraId="595FCEF4" w14:textId="11E27F3C" w:rsidR="005024F1" w:rsidRPr="00F45489" w:rsidRDefault="005024F1" w:rsidP="005024F1">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86" w:name="_Toc395519942"/>
            <w:bookmarkStart w:id="87"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86"/>
            <w:r>
              <w:rPr>
                <w:rFonts w:eastAsia="Arial Unicode MS" w:cs="Arial"/>
                <w:b/>
                <w:color w:val="1F497D"/>
                <w:sz w:val="24"/>
                <w:szCs w:val="18"/>
                <w:lang w:eastAsia="ar-SA"/>
              </w:rPr>
              <w:t>(including related contributions)</w:t>
            </w:r>
            <w:bookmarkEnd w:id="87"/>
          </w:p>
        </w:tc>
      </w:tr>
      <w:tr w:rsidR="006424D0" w:rsidRPr="00A75C05" w14:paraId="58B52DB1" w14:textId="77777777" w:rsidTr="0066760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E7D9E02" w14:textId="2E024065" w:rsidR="006424D0" w:rsidRPr="001E1D6C" w:rsidRDefault="006424D0" w:rsidP="006424D0">
            <w:pPr>
              <w:snapToGrid w:val="0"/>
              <w:spacing w:after="0" w:line="240" w:lineRule="auto"/>
              <w:rPr>
                <w:rFonts w:eastAsia="Times New Roman" w:cs="Arial"/>
                <w:szCs w:val="18"/>
                <w:lang w:eastAsia="ar-SA"/>
              </w:rPr>
            </w:pPr>
            <w:r w:rsidRPr="001E1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42384FF" w14:textId="5D5DC317" w:rsidR="006424D0" w:rsidRPr="001E1D6C" w:rsidRDefault="002A3342" w:rsidP="006424D0">
            <w:pPr>
              <w:snapToGrid w:val="0"/>
              <w:spacing w:after="0" w:line="240" w:lineRule="auto"/>
            </w:pPr>
            <w:hyperlink r:id="rId70" w:history="1">
              <w:r w:rsidR="006424D0" w:rsidRPr="001E1D6C">
                <w:rPr>
                  <w:rStyle w:val="Hyperlink"/>
                  <w:rFonts w:cs="Arial"/>
                  <w:color w:val="auto"/>
                </w:rPr>
                <w:t>S1-183010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1B21569" w14:textId="22E4CBB7" w:rsidR="006424D0" w:rsidRPr="001E1D6C" w:rsidRDefault="005E2FA3" w:rsidP="006424D0">
            <w:pPr>
              <w:snapToGrid w:val="0"/>
              <w:spacing w:after="0" w:line="240" w:lineRule="auto"/>
            </w:pPr>
            <w:r w:rsidRPr="001E1D6C">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7EC30C4" w14:textId="3DB00863" w:rsidR="006424D0" w:rsidRPr="001E1D6C" w:rsidRDefault="005E2FA3" w:rsidP="006424D0">
            <w:pPr>
              <w:snapToGrid w:val="0"/>
              <w:spacing w:after="0" w:line="240" w:lineRule="auto"/>
            </w:pPr>
            <w:r w:rsidRPr="001E1D6C">
              <w:rPr>
                <w:noProof/>
                <w:lang w:eastAsia="ko-KR"/>
              </w:rPr>
              <w:t>CR22.186v16.1.1: Normative Requirements for 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B179DF4" w14:textId="10226A4B" w:rsidR="006424D0" w:rsidRPr="001E1D6C" w:rsidRDefault="001E1D6C" w:rsidP="006424D0">
            <w:pPr>
              <w:snapToGrid w:val="0"/>
              <w:spacing w:after="0" w:line="240" w:lineRule="auto"/>
              <w:rPr>
                <w:rFonts w:eastAsia="Times New Roman" w:cs="Arial"/>
                <w:szCs w:val="18"/>
                <w:lang w:eastAsia="ar-SA"/>
              </w:rPr>
            </w:pPr>
            <w:r w:rsidRPr="001E1D6C">
              <w:rPr>
                <w:rFonts w:eastAsia="Times New Roman" w:cs="Arial"/>
                <w:szCs w:val="18"/>
                <w:lang w:eastAsia="ar-SA"/>
              </w:rPr>
              <w:t>Revised to S1-183269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4136FCE" w14:textId="2BE02F15" w:rsidR="006424D0" w:rsidRPr="001E1D6C" w:rsidRDefault="005E2FA3" w:rsidP="006424D0">
            <w:pPr>
              <w:spacing w:after="0" w:line="240" w:lineRule="auto"/>
              <w:rPr>
                <w:rFonts w:eastAsia="Arial Unicode MS" w:cs="Arial"/>
                <w:szCs w:val="18"/>
                <w:lang w:eastAsia="ar-SA"/>
              </w:rPr>
            </w:pPr>
            <w:r w:rsidRPr="001E1D6C">
              <w:t>WI code V2XIMP Rel-16 CR0019R- Cat B</w:t>
            </w:r>
          </w:p>
        </w:tc>
      </w:tr>
      <w:tr w:rsidR="001E1D6C" w:rsidRPr="00A75C05" w14:paraId="0A1FF254" w14:textId="77777777" w:rsidTr="007C5C6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5A2A95A" w14:textId="74FE24E9" w:rsidR="001E1D6C" w:rsidRPr="0066760B" w:rsidRDefault="001E1D6C" w:rsidP="006424D0">
            <w:pPr>
              <w:snapToGrid w:val="0"/>
              <w:spacing w:after="0" w:line="240" w:lineRule="auto"/>
              <w:rPr>
                <w:rFonts w:eastAsia="Times New Roman" w:cs="Arial"/>
                <w:szCs w:val="18"/>
                <w:lang w:eastAsia="ar-SA"/>
              </w:rPr>
            </w:pPr>
            <w:r w:rsidRPr="0066760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C47AB21" w14:textId="26487933" w:rsidR="001E1D6C" w:rsidRPr="0066760B" w:rsidRDefault="002A3342" w:rsidP="006424D0">
            <w:pPr>
              <w:snapToGrid w:val="0"/>
              <w:spacing w:after="0" w:line="240" w:lineRule="auto"/>
            </w:pPr>
            <w:hyperlink r:id="rId71" w:history="1">
              <w:r w:rsidR="001E1D6C" w:rsidRPr="0066760B">
                <w:rPr>
                  <w:rStyle w:val="Hyperlink"/>
                  <w:rFonts w:cs="Arial"/>
                  <w:color w:val="auto"/>
                </w:rPr>
                <w:t>S1-183269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47CC4C5" w14:textId="4DCBC85B" w:rsidR="001E1D6C" w:rsidRPr="0066760B" w:rsidRDefault="001E1D6C" w:rsidP="006424D0">
            <w:pPr>
              <w:snapToGrid w:val="0"/>
              <w:spacing w:after="0" w:line="240" w:lineRule="auto"/>
              <w:rPr>
                <w:noProof/>
                <w:lang w:eastAsia="ko-KR"/>
              </w:rPr>
            </w:pPr>
            <w:r w:rsidRPr="0066760B">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1955A63" w14:textId="1DD221C1" w:rsidR="001E1D6C" w:rsidRPr="0066760B" w:rsidRDefault="001E1D6C" w:rsidP="006424D0">
            <w:pPr>
              <w:snapToGrid w:val="0"/>
              <w:spacing w:after="0" w:line="240" w:lineRule="auto"/>
              <w:rPr>
                <w:noProof/>
                <w:lang w:eastAsia="ko-KR"/>
              </w:rPr>
            </w:pPr>
            <w:r w:rsidRPr="0066760B">
              <w:rPr>
                <w:noProof/>
                <w:lang w:eastAsia="ko-KR"/>
              </w:rPr>
              <w:t>CR22.186v16.1.1: Normative Requirements for 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9B950DF" w14:textId="3C42A859" w:rsidR="001E1D6C" w:rsidRPr="0066760B" w:rsidRDefault="0066760B" w:rsidP="006424D0">
            <w:pPr>
              <w:snapToGrid w:val="0"/>
              <w:spacing w:after="0" w:line="240" w:lineRule="auto"/>
              <w:rPr>
                <w:rFonts w:eastAsia="Times New Roman" w:cs="Arial"/>
                <w:szCs w:val="18"/>
                <w:lang w:eastAsia="ar-SA"/>
              </w:rPr>
            </w:pPr>
            <w:r w:rsidRPr="0066760B">
              <w:rPr>
                <w:rFonts w:eastAsia="Times New Roman" w:cs="Arial"/>
                <w:szCs w:val="18"/>
                <w:lang w:eastAsia="ar-SA"/>
              </w:rPr>
              <w:t>Revised to S1-183621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1193505" w14:textId="6D8C0DBB" w:rsidR="001E1D6C" w:rsidRPr="0066760B" w:rsidRDefault="001E1D6C" w:rsidP="006424D0">
            <w:pPr>
              <w:spacing w:after="0" w:line="240" w:lineRule="auto"/>
            </w:pPr>
            <w:r w:rsidRPr="0066760B">
              <w:rPr>
                <w:i/>
              </w:rPr>
              <w:t>WI code V2XIMP Rel-16 CR0019R- Cat B</w:t>
            </w:r>
          </w:p>
          <w:p w14:paraId="75604ABC" w14:textId="54DB0344" w:rsidR="001E1D6C" w:rsidRPr="0066760B" w:rsidRDefault="001E1D6C" w:rsidP="006424D0">
            <w:pPr>
              <w:spacing w:after="0" w:line="240" w:lineRule="auto"/>
            </w:pPr>
            <w:r w:rsidRPr="0066760B">
              <w:t>Revision of S1-183010.</w:t>
            </w:r>
          </w:p>
        </w:tc>
      </w:tr>
      <w:tr w:rsidR="0066760B" w:rsidRPr="00A75C05" w14:paraId="3D8DFB4A" w14:textId="77777777" w:rsidTr="00D061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3582EEB" w14:textId="7E14732E" w:rsidR="0066760B" w:rsidRPr="007C5C64" w:rsidRDefault="0066760B" w:rsidP="006424D0">
            <w:pPr>
              <w:snapToGrid w:val="0"/>
              <w:spacing w:after="0" w:line="240" w:lineRule="auto"/>
              <w:rPr>
                <w:rFonts w:eastAsia="Times New Roman" w:cs="Arial"/>
                <w:szCs w:val="18"/>
                <w:lang w:eastAsia="ar-SA"/>
              </w:rPr>
            </w:pPr>
            <w:r w:rsidRPr="007C5C6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90CCBC8" w14:textId="52CD0603" w:rsidR="0066760B" w:rsidRPr="007C5C64" w:rsidRDefault="002A3342" w:rsidP="006424D0">
            <w:pPr>
              <w:snapToGrid w:val="0"/>
              <w:spacing w:after="0" w:line="240" w:lineRule="auto"/>
            </w:pPr>
            <w:hyperlink r:id="rId72" w:history="1">
              <w:r w:rsidR="0066760B" w:rsidRPr="007C5C64">
                <w:rPr>
                  <w:rStyle w:val="Hyperlink"/>
                  <w:rFonts w:cs="Arial"/>
                  <w:color w:val="auto"/>
                </w:rPr>
                <w:t>S1-183621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AF28C67" w14:textId="6D326324" w:rsidR="0066760B" w:rsidRPr="007C5C64" w:rsidRDefault="0066760B" w:rsidP="006424D0">
            <w:pPr>
              <w:snapToGrid w:val="0"/>
              <w:spacing w:after="0" w:line="240" w:lineRule="auto"/>
              <w:rPr>
                <w:noProof/>
                <w:lang w:eastAsia="ko-KR"/>
              </w:rPr>
            </w:pPr>
            <w:r w:rsidRPr="007C5C64">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6010F9B" w14:textId="41125F0E" w:rsidR="0066760B" w:rsidRPr="007C5C64" w:rsidRDefault="0066760B" w:rsidP="006424D0">
            <w:pPr>
              <w:snapToGrid w:val="0"/>
              <w:spacing w:after="0" w:line="240" w:lineRule="auto"/>
              <w:rPr>
                <w:noProof/>
                <w:lang w:eastAsia="ko-KR"/>
              </w:rPr>
            </w:pPr>
            <w:r w:rsidRPr="007C5C64">
              <w:rPr>
                <w:noProof/>
                <w:lang w:eastAsia="ko-KR"/>
              </w:rPr>
              <w:t>CR22.186v16.1.1: Normative Requirements for 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1C06C06" w14:textId="119D52B1" w:rsidR="0066760B" w:rsidRPr="007C5C64" w:rsidRDefault="007C5C64" w:rsidP="006424D0">
            <w:pPr>
              <w:snapToGrid w:val="0"/>
              <w:spacing w:after="0" w:line="240" w:lineRule="auto"/>
              <w:rPr>
                <w:rFonts w:eastAsia="Times New Roman" w:cs="Arial"/>
                <w:szCs w:val="18"/>
                <w:lang w:eastAsia="ar-SA"/>
              </w:rPr>
            </w:pPr>
            <w:r w:rsidRPr="007C5C64">
              <w:rPr>
                <w:rFonts w:eastAsia="Times New Roman" w:cs="Arial"/>
                <w:szCs w:val="18"/>
                <w:lang w:eastAsia="ar-SA"/>
              </w:rPr>
              <w:t>Revised to S1-183627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FB0CD63" w14:textId="77777777" w:rsidR="0066760B" w:rsidRPr="007C5C64" w:rsidRDefault="0066760B" w:rsidP="0066760B">
            <w:pPr>
              <w:spacing w:after="0" w:line="240" w:lineRule="auto"/>
              <w:rPr>
                <w:i/>
              </w:rPr>
            </w:pPr>
            <w:r w:rsidRPr="007C5C64">
              <w:rPr>
                <w:i/>
              </w:rPr>
              <w:t>WI code V2XIMP Rel-16 CR0019R- Cat B</w:t>
            </w:r>
          </w:p>
          <w:p w14:paraId="47B5D316" w14:textId="5CC416BF" w:rsidR="0066760B" w:rsidRPr="007C5C64" w:rsidRDefault="0066760B" w:rsidP="0066760B">
            <w:pPr>
              <w:spacing w:after="0" w:line="240" w:lineRule="auto"/>
            </w:pPr>
            <w:r w:rsidRPr="007C5C64">
              <w:rPr>
                <w:i/>
              </w:rPr>
              <w:t>Revision of S1-183010.</w:t>
            </w:r>
          </w:p>
          <w:p w14:paraId="0DFCFD4C" w14:textId="7193A1DF" w:rsidR="0066760B" w:rsidRPr="007C5C64" w:rsidRDefault="0066760B" w:rsidP="006424D0">
            <w:pPr>
              <w:spacing w:after="0" w:line="240" w:lineRule="auto"/>
            </w:pPr>
            <w:r w:rsidRPr="007C5C64">
              <w:t>Revision of S1-183269.</w:t>
            </w:r>
          </w:p>
        </w:tc>
      </w:tr>
      <w:tr w:rsidR="007C5C64" w:rsidRPr="00A75C05" w14:paraId="7DE0C335" w14:textId="77777777" w:rsidTr="00D061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D545E8E" w14:textId="5AABAC52" w:rsidR="007C5C64" w:rsidRPr="00D0615B" w:rsidRDefault="007C5C64" w:rsidP="006424D0">
            <w:pPr>
              <w:snapToGrid w:val="0"/>
              <w:spacing w:after="0" w:line="240" w:lineRule="auto"/>
              <w:rPr>
                <w:rFonts w:eastAsia="Times New Roman" w:cs="Arial"/>
                <w:szCs w:val="18"/>
                <w:lang w:eastAsia="ar-SA"/>
              </w:rPr>
            </w:pPr>
            <w:r w:rsidRPr="00D0615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8BC58CF" w14:textId="72C869B0" w:rsidR="007C5C64" w:rsidRPr="00D0615B" w:rsidRDefault="002A3342" w:rsidP="006424D0">
            <w:pPr>
              <w:snapToGrid w:val="0"/>
              <w:spacing w:after="0" w:line="240" w:lineRule="auto"/>
              <w:rPr>
                <w:rFonts w:cs="Arial"/>
              </w:rPr>
            </w:pPr>
            <w:hyperlink r:id="rId73" w:history="1">
              <w:r w:rsidR="007C5C64" w:rsidRPr="00D0615B">
                <w:rPr>
                  <w:rStyle w:val="Hyperlink"/>
                  <w:rFonts w:cs="Arial"/>
                  <w:color w:val="auto"/>
                </w:rPr>
                <w:t>S1-</w:t>
              </w:r>
              <w:r w:rsidR="007C5C64" w:rsidRPr="00D0615B">
                <w:rPr>
                  <w:rStyle w:val="Hyperlink"/>
                  <w:rFonts w:cs="Arial"/>
                  <w:color w:val="auto"/>
                </w:rPr>
                <w:t>1</w:t>
              </w:r>
              <w:r w:rsidR="007C5C64" w:rsidRPr="00D0615B">
                <w:rPr>
                  <w:rStyle w:val="Hyperlink"/>
                  <w:rFonts w:cs="Arial"/>
                  <w:color w:val="auto"/>
                </w:rPr>
                <w:t>836</w:t>
              </w:r>
              <w:r w:rsidR="007C5C64" w:rsidRPr="00D0615B">
                <w:rPr>
                  <w:rStyle w:val="Hyperlink"/>
                  <w:rFonts w:cs="Arial"/>
                  <w:color w:val="auto"/>
                </w:rPr>
                <w:t>2</w:t>
              </w:r>
              <w:r w:rsidR="007C5C64" w:rsidRPr="00D0615B">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CA7D444" w14:textId="4EDA9EC4" w:rsidR="007C5C64" w:rsidRPr="00D0615B" w:rsidRDefault="007C5C64" w:rsidP="006424D0">
            <w:pPr>
              <w:snapToGrid w:val="0"/>
              <w:spacing w:after="0" w:line="240" w:lineRule="auto"/>
              <w:rPr>
                <w:noProof/>
                <w:lang w:eastAsia="ko-KR"/>
              </w:rPr>
            </w:pPr>
            <w:r w:rsidRPr="00D0615B">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D871117" w14:textId="3409B718" w:rsidR="007C5C64" w:rsidRPr="00D0615B" w:rsidRDefault="007C5C64" w:rsidP="006424D0">
            <w:pPr>
              <w:snapToGrid w:val="0"/>
              <w:spacing w:after="0" w:line="240" w:lineRule="auto"/>
              <w:rPr>
                <w:noProof/>
                <w:lang w:eastAsia="ko-KR"/>
              </w:rPr>
            </w:pPr>
            <w:r w:rsidRPr="00D0615B">
              <w:rPr>
                <w:noProof/>
                <w:lang w:eastAsia="ko-KR"/>
              </w:rPr>
              <w:t>CR22.186v16.1.1: Normative Requirements for 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1A777C6" w14:textId="5FFB35FF" w:rsidR="007C5C64" w:rsidRPr="00D0615B" w:rsidRDefault="00D0615B" w:rsidP="006424D0">
            <w:pPr>
              <w:snapToGrid w:val="0"/>
              <w:spacing w:after="0" w:line="240" w:lineRule="auto"/>
              <w:rPr>
                <w:rFonts w:eastAsia="Times New Roman" w:cs="Arial"/>
                <w:szCs w:val="18"/>
                <w:lang w:eastAsia="ar-SA"/>
              </w:rPr>
            </w:pPr>
            <w:r w:rsidRPr="00D0615B">
              <w:rPr>
                <w:rFonts w:eastAsia="Times New Roman" w:cs="Arial"/>
                <w:szCs w:val="18"/>
                <w:lang w:eastAsia="ar-SA"/>
              </w:rPr>
              <w:t>Revised to S1-183685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CE606DE" w14:textId="77777777" w:rsidR="007C5C64" w:rsidRPr="00D0615B" w:rsidRDefault="007C5C64" w:rsidP="007C5C64">
            <w:pPr>
              <w:spacing w:after="0" w:line="240" w:lineRule="auto"/>
              <w:rPr>
                <w:i/>
              </w:rPr>
            </w:pPr>
            <w:r w:rsidRPr="00D0615B">
              <w:rPr>
                <w:i/>
              </w:rPr>
              <w:t>WI code V2XIMP Rel-16 CR0019R- Cat B</w:t>
            </w:r>
          </w:p>
          <w:p w14:paraId="3FA23AA8" w14:textId="77777777" w:rsidR="007C5C64" w:rsidRPr="00D0615B" w:rsidRDefault="007C5C64" w:rsidP="007C5C64">
            <w:pPr>
              <w:spacing w:after="0" w:line="240" w:lineRule="auto"/>
              <w:rPr>
                <w:i/>
              </w:rPr>
            </w:pPr>
            <w:r w:rsidRPr="00D0615B">
              <w:rPr>
                <w:i/>
              </w:rPr>
              <w:t>Revision of S1-183010.</w:t>
            </w:r>
          </w:p>
          <w:p w14:paraId="715893FE" w14:textId="4DB107DC" w:rsidR="007C5C64" w:rsidRPr="00D0615B" w:rsidRDefault="007C5C64" w:rsidP="007C5C64">
            <w:pPr>
              <w:spacing w:after="0" w:line="240" w:lineRule="auto"/>
            </w:pPr>
            <w:r w:rsidRPr="00D0615B">
              <w:rPr>
                <w:i/>
              </w:rPr>
              <w:t>Revision of S1-183269.</w:t>
            </w:r>
          </w:p>
          <w:p w14:paraId="10AAA74C" w14:textId="06FEA04E" w:rsidR="007C5C64" w:rsidRPr="00D0615B" w:rsidRDefault="007C5C64" w:rsidP="0066760B">
            <w:pPr>
              <w:spacing w:after="0" w:line="240" w:lineRule="auto"/>
            </w:pPr>
            <w:r w:rsidRPr="00D0615B">
              <w:t>Revision of S1-183621.</w:t>
            </w:r>
          </w:p>
        </w:tc>
      </w:tr>
      <w:tr w:rsidR="00D0615B" w:rsidRPr="00A75C05" w14:paraId="14452F6C" w14:textId="77777777" w:rsidTr="00D061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2AD8056" w14:textId="7E3C0A39" w:rsidR="00D0615B" w:rsidRPr="00D0615B" w:rsidRDefault="00D0615B" w:rsidP="006424D0">
            <w:pPr>
              <w:snapToGrid w:val="0"/>
              <w:spacing w:after="0" w:line="240" w:lineRule="auto"/>
              <w:rPr>
                <w:rFonts w:eastAsia="Times New Roman" w:cs="Arial"/>
                <w:szCs w:val="18"/>
                <w:lang w:eastAsia="ar-SA"/>
              </w:rPr>
            </w:pPr>
            <w:r w:rsidRPr="00D0615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5215787" w14:textId="14CDC732" w:rsidR="00D0615B" w:rsidRPr="00D0615B" w:rsidRDefault="00D0615B" w:rsidP="006424D0">
            <w:pPr>
              <w:snapToGrid w:val="0"/>
              <w:spacing w:after="0" w:line="240" w:lineRule="auto"/>
            </w:pPr>
            <w:hyperlink r:id="rId74" w:history="1">
              <w:r w:rsidRPr="00D0615B">
                <w:rPr>
                  <w:rStyle w:val="Hyperlink"/>
                  <w:rFonts w:cs="Arial"/>
                  <w:color w:val="auto"/>
                </w:rPr>
                <w:t>S1-1</w:t>
              </w:r>
              <w:r w:rsidRPr="00D0615B">
                <w:rPr>
                  <w:rStyle w:val="Hyperlink"/>
                  <w:rFonts w:cs="Arial"/>
                  <w:color w:val="auto"/>
                </w:rPr>
                <w:t>8</w:t>
              </w:r>
              <w:r w:rsidRPr="00D0615B">
                <w:rPr>
                  <w:rStyle w:val="Hyperlink"/>
                  <w:rFonts w:cs="Arial"/>
                  <w:color w:val="auto"/>
                </w:rPr>
                <w:t>3685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B27D2A6" w14:textId="4FA11CFC" w:rsidR="00D0615B" w:rsidRPr="00D0615B" w:rsidRDefault="00D0615B" w:rsidP="006424D0">
            <w:pPr>
              <w:snapToGrid w:val="0"/>
              <w:spacing w:after="0" w:line="240" w:lineRule="auto"/>
              <w:rPr>
                <w:noProof/>
                <w:lang w:eastAsia="ko-KR"/>
              </w:rPr>
            </w:pPr>
            <w:r w:rsidRPr="00D0615B">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1C906C4" w14:textId="72E1C543" w:rsidR="00D0615B" w:rsidRPr="00D0615B" w:rsidRDefault="00D0615B" w:rsidP="006424D0">
            <w:pPr>
              <w:snapToGrid w:val="0"/>
              <w:spacing w:after="0" w:line="240" w:lineRule="auto"/>
              <w:rPr>
                <w:noProof/>
                <w:lang w:eastAsia="ko-KR"/>
              </w:rPr>
            </w:pPr>
            <w:r w:rsidRPr="00D0615B">
              <w:rPr>
                <w:noProof/>
                <w:lang w:eastAsia="ko-KR"/>
              </w:rPr>
              <w:t>CR22.186v16.1.1: Normative Requirements for 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8156C97" w14:textId="03729D40" w:rsidR="00D0615B" w:rsidRPr="00D0615B" w:rsidRDefault="00D0615B" w:rsidP="006424D0">
            <w:pPr>
              <w:snapToGrid w:val="0"/>
              <w:spacing w:after="0" w:line="240" w:lineRule="auto"/>
              <w:rPr>
                <w:rFonts w:eastAsia="Times New Roman" w:cs="Arial"/>
                <w:szCs w:val="18"/>
                <w:lang w:eastAsia="ar-SA"/>
              </w:rPr>
            </w:pPr>
            <w:r w:rsidRPr="00D0615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1A77B19" w14:textId="77777777" w:rsidR="00D0615B" w:rsidRPr="00D0615B" w:rsidRDefault="00D0615B" w:rsidP="00D0615B">
            <w:pPr>
              <w:spacing w:after="0" w:line="240" w:lineRule="auto"/>
              <w:rPr>
                <w:i/>
              </w:rPr>
            </w:pPr>
            <w:r w:rsidRPr="00D0615B">
              <w:rPr>
                <w:i/>
              </w:rPr>
              <w:t>WI code V2XIMP Rel-16 CR0019R- Cat B</w:t>
            </w:r>
          </w:p>
          <w:p w14:paraId="212A45AD" w14:textId="77777777" w:rsidR="00D0615B" w:rsidRPr="00D0615B" w:rsidRDefault="00D0615B" w:rsidP="00D0615B">
            <w:pPr>
              <w:spacing w:after="0" w:line="240" w:lineRule="auto"/>
              <w:rPr>
                <w:i/>
              </w:rPr>
            </w:pPr>
            <w:r w:rsidRPr="00D0615B">
              <w:rPr>
                <w:i/>
              </w:rPr>
              <w:t>Revision of S1-183010.</w:t>
            </w:r>
          </w:p>
          <w:p w14:paraId="6DBFBE49" w14:textId="77777777" w:rsidR="00D0615B" w:rsidRPr="00D0615B" w:rsidRDefault="00D0615B" w:rsidP="00D0615B">
            <w:pPr>
              <w:spacing w:after="0" w:line="240" w:lineRule="auto"/>
              <w:rPr>
                <w:i/>
              </w:rPr>
            </w:pPr>
            <w:r w:rsidRPr="00D0615B">
              <w:rPr>
                <w:i/>
              </w:rPr>
              <w:t>Revision of S1-183269.</w:t>
            </w:r>
          </w:p>
          <w:p w14:paraId="0A9A5D41" w14:textId="6FF3D873" w:rsidR="00D0615B" w:rsidRPr="00D0615B" w:rsidRDefault="00D0615B" w:rsidP="00D0615B">
            <w:pPr>
              <w:spacing w:after="0" w:line="240" w:lineRule="auto"/>
            </w:pPr>
            <w:r w:rsidRPr="00D0615B">
              <w:rPr>
                <w:i/>
              </w:rPr>
              <w:t>Revision of S1-183621.</w:t>
            </w:r>
          </w:p>
          <w:p w14:paraId="3626E3A0" w14:textId="77777777" w:rsidR="00D0615B" w:rsidRDefault="00D0615B" w:rsidP="007C5C64">
            <w:pPr>
              <w:spacing w:after="0" w:line="240" w:lineRule="auto"/>
            </w:pPr>
            <w:r w:rsidRPr="00D0615B">
              <w:t>Revision of S1-183627.</w:t>
            </w:r>
          </w:p>
          <w:p w14:paraId="02CD9C65" w14:textId="77777777" w:rsidR="00D0615B" w:rsidRPr="00D0615B" w:rsidRDefault="00D0615B" w:rsidP="007C5C64">
            <w:pPr>
              <w:spacing w:after="0" w:line="240" w:lineRule="auto"/>
            </w:pPr>
          </w:p>
          <w:p w14:paraId="77E6106F" w14:textId="77777777" w:rsidR="00D0615B" w:rsidRDefault="00D0615B" w:rsidP="007C5C64">
            <w:pPr>
              <w:spacing w:after="0" w:line="240" w:lineRule="auto"/>
            </w:pPr>
          </w:p>
          <w:p w14:paraId="58F39919" w14:textId="50115ED2" w:rsidR="00D0615B" w:rsidRPr="00D0615B" w:rsidRDefault="00D0615B" w:rsidP="007C5C64">
            <w:pPr>
              <w:spacing w:after="0" w:line="240" w:lineRule="auto"/>
            </w:pPr>
            <w:r>
              <w:t>N</w:t>
            </w:r>
            <w:r w:rsidRPr="00D0615B">
              <w:t>o presentation</w:t>
            </w:r>
          </w:p>
        </w:tc>
      </w:tr>
      <w:tr w:rsidR="006424D0" w:rsidRPr="00A75C05" w14:paraId="28B130B0" w14:textId="77777777" w:rsidTr="009B217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9A6C2CE" w14:textId="7C11AA8F" w:rsidR="006424D0" w:rsidRPr="001E1D6C" w:rsidRDefault="006424D0" w:rsidP="006424D0">
            <w:pPr>
              <w:snapToGrid w:val="0"/>
              <w:spacing w:after="0" w:line="240" w:lineRule="auto"/>
              <w:rPr>
                <w:rFonts w:eastAsia="Times New Roman" w:cs="Arial"/>
                <w:szCs w:val="18"/>
                <w:lang w:eastAsia="ar-SA"/>
              </w:rPr>
            </w:pPr>
            <w:r w:rsidRPr="001E1D6C">
              <w:rPr>
                <w:rFonts w:eastAsia="Times New Roman" w:cs="Arial"/>
                <w:szCs w:val="18"/>
                <w:lang w:eastAsia="ar-SA"/>
              </w:rPr>
              <w:t>WID</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D8C3B11" w14:textId="370C67BC" w:rsidR="006424D0" w:rsidRPr="001E1D6C" w:rsidRDefault="002A3342" w:rsidP="006424D0">
            <w:pPr>
              <w:snapToGrid w:val="0"/>
              <w:spacing w:after="0" w:line="240" w:lineRule="auto"/>
            </w:pPr>
            <w:hyperlink r:id="rId75" w:history="1">
              <w:r w:rsidR="006424D0" w:rsidRPr="001E1D6C">
                <w:rPr>
                  <w:rStyle w:val="Hyperlink"/>
                  <w:rFonts w:cs="Arial"/>
                  <w:color w:val="auto"/>
                </w:rPr>
                <w:t>S1-183011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7C2DA0A" w14:textId="287180E4" w:rsidR="006424D0" w:rsidRPr="001E1D6C" w:rsidRDefault="00047F3D" w:rsidP="006424D0">
            <w:pPr>
              <w:snapToGrid w:val="0"/>
              <w:spacing w:after="0" w:line="240" w:lineRule="auto"/>
            </w:pPr>
            <w:r w:rsidRPr="001E1D6C">
              <w:t>LG Electronics, AT&amp;T, ZTE, LG Uplus, Volkswagen, Deutsche Telekom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9336376" w14:textId="30467D1C" w:rsidR="006424D0" w:rsidRPr="001E1D6C" w:rsidRDefault="00047F3D" w:rsidP="006424D0">
            <w:pPr>
              <w:snapToGrid w:val="0"/>
              <w:spacing w:after="0" w:line="240" w:lineRule="auto"/>
            </w:pPr>
            <w:r w:rsidRPr="001E1D6C">
              <w:t>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37B77B1" w14:textId="7034E827" w:rsidR="006424D0" w:rsidRPr="001E1D6C" w:rsidRDefault="001E1D6C" w:rsidP="006424D0">
            <w:pPr>
              <w:snapToGrid w:val="0"/>
              <w:spacing w:after="0" w:line="240" w:lineRule="auto"/>
              <w:rPr>
                <w:rFonts w:eastAsia="Times New Roman" w:cs="Arial"/>
                <w:szCs w:val="18"/>
                <w:lang w:eastAsia="ar-SA"/>
              </w:rPr>
            </w:pPr>
            <w:r w:rsidRPr="001E1D6C">
              <w:rPr>
                <w:rFonts w:eastAsia="Times New Roman" w:cs="Arial"/>
                <w:szCs w:val="18"/>
                <w:lang w:eastAsia="ar-SA"/>
              </w:rPr>
              <w:t>Revised to S1-183268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2AB8244" w14:textId="42D2E364" w:rsidR="006424D0" w:rsidRPr="001E1D6C" w:rsidRDefault="00047F3D" w:rsidP="006424D0">
            <w:pPr>
              <w:spacing w:after="0" w:line="240" w:lineRule="auto"/>
              <w:rPr>
                <w:rFonts w:eastAsia="Arial Unicode MS" w:cs="Arial"/>
                <w:szCs w:val="18"/>
                <w:lang w:eastAsia="ar-SA"/>
              </w:rPr>
            </w:pPr>
            <w:r w:rsidRPr="001E1D6C">
              <w:rPr>
                <w:rFonts w:eastAsia="Arial Unicode MS" w:cs="Arial"/>
                <w:szCs w:val="18"/>
                <w:highlight w:val="yellow"/>
                <w:lang w:eastAsia="ar-SA"/>
              </w:rPr>
              <w:t>Remove question marks at list of supporting companies</w:t>
            </w:r>
          </w:p>
        </w:tc>
      </w:tr>
      <w:tr w:rsidR="001E1D6C" w:rsidRPr="00A75C05" w14:paraId="1460CC1E" w14:textId="77777777" w:rsidTr="008371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0598755" w14:textId="381F6D40" w:rsidR="001E1D6C" w:rsidRPr="009B2171" w:rsidRDefault="001E1D6C" w:rsidP="006424D0">
            <w:pPr>
              <w:snapToGrid w:val="0"/>
              <w:spacing w:after="0" w:line="240" w:lineRule="auto"/>
              <w:rPr>
                <w:rFonts w:eastAsia="Times New Roman" w:cs="Arial"/>
                <w:szCs w:val="18"/>
                <w:lang w:eastAsia="ar-SA"/>
              </w:rPr>
            </w:pPr>
            <w:r w:rsidRPr="009B2171">
              <w:rPr>
                <w:rFonts w:eastAsia="Times New Roman" w:cs="Arial"/>
                <w:szCs w:val="18"/>
                <w:lang w:eastAsia="ar-SA"/>
              </w:rPr>
              <w:lastRenderedPageBreak/>
              <w:t>WID</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5A9A84F" w14:textId="42A1D838" w:rsidR="001E1D6C" w:rsidRPr="009B2171" w:rsidRDefault="002A3342" w:rsidP="006424D0">
            <w:pPr>
              <w:snapToGrid w:val="0"/>
              <w:spacing w:after="0" w:line="240" w:lineRule="auto"/>
            </w:pPr>
            <w:hyperlink r:id="rId76" w:history="1">
              <w:r w:rsidR="001E1D6C" w:rsidRPr="009B2171">
                <w:rPr>
                  <w:rStyle w:val="Hyperlink"/>
                  <w:rFonts w:cs="Arial"/>
                  <w:color w:val="auto"/>
                </w:rPr>
                <w:t>S1-183268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8AAD623" w14:textId="2B2B6A7A" w:rsidR="001E1D6C" w:rsidRPr="009B2171" w:rsidRDefault="001E1D6C" w:rsidP="006424D0">
            <w:pPr>
              <w:snapToGrid w:val="0"/>
              <w:spacing w:after="0" w:line="240" w:lineRule="auto"/>
            </w:pPr>
            <w:r w:rsidRPr="009B2171">
              <w:t>LG Electronics, AT&amp;T, ZTE, LG Uplus, Volkswagen, Deutsche Telekom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CE5C4B9" w14:textId="3BA08B22" w:rsidR="001E1D6C" w:rsidRPr="009B2171" w:rsidRDefault="001E1D6C" w:rsidP="006424D0">
            <w:pPr>
              <w:snapToGrid w:val="0"/>
              <w:spacing w:after="0" w:line="240" w:lineRule="auto"/>
            </w:pPr>
            <w:r w:rsidRPr="009B2171">
              <w:t>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5B8B609" w14:textId="64422460" w:rsidR="001E1D6C" w:rsidRPr="009B2171" w:rsidRDefault="009B2171" w:rsidP="006424D0">
            <w:pPr>
              <w:snapToGrid w:val="0"/>
              <w:spacing w:after="0" w:line="240" w:lineRule="auto"/>
              <w:rPr>
                <w:rFonts w:eastAsia="Times New Roman" w:cs="Arial"/>
                <w:szCs w:val="18"/>
                <w:lang w:eastAsia="ar-SA"/>
              </w:rPr>
            </w:pPr>
            <w:r w:rsidRPr="009B2171">
              <w:rPr>
                <w:rFonts w:eastAsia="Times New Roman" w:cs="Arial"/>
                <w:szCs w:val="18"/>
                <w:lang w:eastAsia="ar-SA"/>
              </w:rPr>
              <w:t>Revised to S1-183350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D42B01D" w14:textId="364ACD99" w:rsidR="001E1D6C" w:rsidRPr="009B2171" w:rsidRDefault="001E1D6C" w:rsidP="006424D0">
            <w:pPr>
              <w:spacing w:after="0" w:line="240" w:lineRule="auto"/>
              <w:rPr>
                <w:rFonts w:eastAsia="Arial Unicode MS" w:cs="Arial"/>
                <w:szCs w:val="18"/>
                <w:lang w:eastAsia="ar-SA"/>
              </w:rPr>
            </w:pPr>
            <w:r w:rsidRPr="009B2171">
              <w:rPr>
                <w:rFonts w:eastAsia="Arial Unicode MS" w:cs="Arial"/>
                <w:i/>
                <w:szCs w:val="18"/>
                <w:highlight w:val="yellow"/>
                <w:lang w:eastAsia="ar-SA"/>
              </w:rPr>
              <w:t>Remove question marks at list of supporting companies</w:t>
            </w:r>
          </w:p>
          <w:p w14:paraId="7A2C6663" w14:textId="28AF043F" w:rsidR="001E1D6C" w:rsidRPr="009B2171" w:rsidRDefault="001E1D6C" w:rsidP="006424D0">
            <w:pPr>
              <w:spacing w:after="0" w:line="240" w:lineRule="auto"/>
              <w:rPr>
                <w:rFonts w:eastAsia="Arial Unicode MS" w:cs="Arial"/>
                <w:szCs w:val="18"/>
                <w:lang w:eastAsia="ar-SA"/>
              </w:rPr>
            </w:pPr>
            <w:r w:rsidRPr="009B2171">
              <w:rPr>
                <w:rFonts w:eastAsia="Arial Unicode MS" w:cs="Arial"/>
                <w:szCs w:val="18"/>
                <w:lang w:eastAsia="ar-SA"/>
              </w:rPr>
              <w:t>Revision of S1-183011.</w:t>
            </w:r>
          </w:p>
        </w:tc>
      </w:tr>
      <w:tr w:rsidR="009B2171" w:rsidRPr="00A75C05" w14:paraId="24DF6238" w14:textId="77777777" w:rsidTr="008371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7B7180A" w14:textId="61260C74" w:rsidR="009B2171" w:rsidRPr="008371EF" w:rsidRDefault="009B2171" w:rsidP="006424D0">
            <w:pPr>
              <w:snapToGrid w:val="0"/>
              <w:spacing w:after="0" w:line="240" w:lineRule="auto"/>
              <w:rPr>
                <w:rFonts w:eastAsia="Times New Roman" w:cs="Arial"/>
                <w:szCs w:val="18"/>
                <w:lang w:eastAsia="ar-SA"/>
              </w:rPr>
            </w:pPr>
            <w:r w:rsidRPr="008371EF">
              <w:rPr>
                <w:rFonts w:eastAsia="Times New Roman" w:cs="Arial"/>
                <w:szCs w:val="18"/>
                <w:lang w:eastAsia="ar-SA"/>
              </w:rPr>
              <w:t>WID</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6220E06" w14:textId="35DC3C56" w:rsidR="009B2171" w:rsidRPr="008371EF" w:rsidRDefault="002A3342" w:rsidP="006424D0">
            <w:pPr>
              <w:snapToGrid w:val="0"/>
              <w:spacing w:after="0" w:line="240" w:lineRule="auto"/>
              <w:rPr>
                <w:rFonts w:cs="Arial"/>
              </w:rPr>
            </w:pPr>
            <w:hyperlink r:id="rId77" w:history="1">
              <w:r w:rsidR="009B2171" w:rsidRPr="008371EF">
                <w:rPr>
                  <w:rStyle w:val="Hyperlink"/>
                  <w:rFonts w:cs="Arial"/>
                  <w:color w:val="auto"/>
                </w:rPr>
                <w:t>S1-183350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380E693" w14:textId="156FB83E" w:rsidR="009B2171" w:rsidRPr="008371EF" w:rsidRDefault="009B2171" w:rsidP="006424D0">
            <w:pPr>
              <w:snapToGrid w:val="0"/>
              <w:spacing w:after="0" w:line="240" w:lineRule="auto"/>
            </w:pPr>
            <w:r w:rsidRPr="008371EF">
              <w:t>LG Electronics, AT&amp;T, ZTE, LG Uplus, Volkswagen, Deutsche Telekom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31A92E9" w14:textId="79FBD1BA" w:rsidR="009B2171" w:rsidRPr="008371EF" w:rsidRDefault="009B2171" w:rsidP="006424D0">
            <w:pPr>
              <w:snapToGrid w:val="0"/>
              <w:spacing w:after="0" w:line="240" w:lineRule="auto"/>
            </w:pPr>
            <w:r w:rsidRPr="008371EF">
              <w:t>Improvement of V2X Service Handling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D82B1B7" w14:textId="57D523AF" w:rsidR="009B2171" w:rsidRPr="008371EF" w:rsidRDefault="008371EF" w:rsidP="006424D0">
            <w:pPr>
              <w:snapToGrid w:val="0"/>
              <w:spacing w:after="0" w:line="240" w:lineRule="auto"/>
              <w:rPr>
                <w:rFonts w:eastAsia="Times New Roman" w:cs="Arial"/>
                <w:szCs w:val="18"/>
                <w:lang w:eastAsia="ar-SA"/>
              </w:rPr>
            </w:pPr>
            <w:r w:rsidRPr="008371E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A6F2706" w14:textId="77777777" w:rsidR="009B2171" w:rsidRPr="008371EF" w:rsidRDefault="009B2171" w:rsidP="009B2171">
            <w:pPr>
              <w:spacing w:after="0" w:line="240" w:lineRule="auto"/>
              <w:rPr>
                <w:rFonts w:eastAsia="Arial Unicode MS" w:cs="Arial"/>
                <w:i/>
                <w:szCs w:val="18"/>
                <w:lang w:eastAsia="ar-SA"/>
              </w:rPr>
            </w:pPr>
            <w:r w:rsidRPr="008371EF">
              <w:rPr>
                <w:rFonts w:eastAsia="Arial Unicode MS" w:cs="Arial"/>
                <w:i/>
                <w:szCs w:val="18"/>
                <w:highlight w:val="yellow"/>
                <w:lang w:eastAsia="ar-SA"/>
              </w:rPr>
              <w:t>Remove question marks at list of supporting companies</w:t>
            </w:r>
          </w:p>
          <w:p w14:paraId="44889FE6" w14:textId="15391C2D" w:rsidR="009B2171" w:rsidRPr="008371EF" w:rsidRDefault="009B2171" w:rsidP="009B2171">
            <w:pPr>
              <w:spacing w:after="0" w:line="240" w:lineRule="auto"/>
              <w:rPr>
                <w:rFonts w:eastAsia="Arial Unicode MS" w:cs="Arial"/>
                <w:szCs w:val="18"/>
                <w:lang w:eastAsia="ar-SA"/>
              </w:rPr>
            </w:pPr>
            <w:r w:rsidRPr="008371EF">
              <w:rPr>
                <w:rFonts w:eastAsia="Arial Unicode MS" w:cs="Arial"/>
                <w:i/>
                <w:szCs w:val="18"/>
                <w:lang w:eastAsia="ar-SA"/>
              </w:rPr>
              <w:t>Revision of S1-183011.</w:t>
            </w:r>
          </w:p>
          <w:p w14:paraId="39E86E61" w14:textId="0BB89DC1" w:rsidR="009B2171" w:rsidRPr="008371EF" w:rsidRDefault="009B2171" w:rsidP="006424D0">
            <w:pPr>
              <w:spacing w:after="0" w:line="240" w:lineRule="auto"/>
              <w:rPr>
                <w:rFonts w:eastAsia="Arial Unicode MS" w:cs="Arial"/>
                <w:szCs w:val="18"/>
                <w:lang w:eastAsia="ar-SA"/>
              </w:rPr>
            </w:pPr>
            <w:r w:rsidRPr="008371EF">
              <w:rPr>
                <w:rFonts w:eastAsia="Arial Unicode MS" w:cs="Arial"/>
                <w:szCs w:val="18"/>
                <w:lang w:eastAsia="ar-SA"/>
              </w:rPr>
              <w:t>Revision of S1-183268.</w:t>
            </w:r>
          </w:p>
        </w:tc>
      </w:tr>
      <w:tr w:rsidR="0066760B" w:rsidRPr="00A75C05" w14:paraId="7B113123" w14:textId="77777777" w:rsidTr="007C5C6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2A8E87" w14:textId="1FEB0C92" w:rsidR="0066760B" w:rsidRPr="005E12F4" w:rsidRDefault="0066760B" w:rsidP="00C304FC">
            <w:pPr>
              <w:snapToGrid w:val="0"/>
              <w:spacing w:after="0" w:line="240" w:lineRule="auto"/>
              <w:rPr>
                <w:rFonts w:eastAsia="Times New Roman" w:cs="Arial"/>
                <w:szCs w:val="18"/>
                <w:lang w:eastAsia="ar-SA"/>
              </w:rPr>
            </w:pPr>
            <w:r w:rsidRPr="005E12F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AAAF00" w14:textId="4DC5EE9B" w:rsidR="0066760B" w:rsidRPr="005E12F4" w:rsidRDefault="002A3342" w:rsidP="00C304FC">
            <w:pPr>
              <w:snapToGrid w:val="0"/>
              <w:spacing w:after="0" w:line="240" w:lineRule="auto"/>
            </w:pPr>
            <w:hyperlink r:id="rId78" w:history="1">
              <w:r w:rsidR="0066760B" w:rsidRPr="005E12F4">
                <w:rPr>
                  <w:rStyle w:val="Hyperlink"/>
                  <w:rFonts w:cs="Arial"/>
                  <w:color w:val="auto"/>
                </w:rPr>
                <w:t>S1-183619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5088AA8" w14:textId="77777777" w:rsidR="0066760B" w:rsidRPr="005E12F4" w:rsidRDefault="0066760B" w:rsidP="00C304FC">
            <w:pPr>
              <w:snapToGrid w:val="0"/>
              <w:spacing w:after="0" w:line="240" w:lineRule="auto"/>
              <w:rPr>
                <w:noProof/>
                <w:lang w:eastAsia="ko-KR"/>
              </w:rPr>
            </w:pPr>
            <w:r w:rsidRPr="005E12F4">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3BC5261" w14:textId="49EA8E3F" w:rsidR="0066760B" w:rsidRPr="005E12F4" w:rsidRDefault="0066760B" w:rsidP="00C304FC">
            <w:pPr>
              <w:snapToGrid w:val="0"/>
              <w:spacing w:after="0" w:line="240" w:lineRule="auto"/>
              <w:rPr>
                <w:noProof/>
                <w:lang w:eastAsia="ko-KR"/>
              </w:rPr>
            </w:pPr>
            <w:r w:rsidRPr="005E12F4">
              <w:rPr>
                <w:noProof/>
                <w:lang w:eastAsia="ko-KR"/>
              </w:rPr>
              <w:t>Discussion on V2XIMP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AB13D1D" w14:textId="40738DEA" w:rsidR="0066760B" w:rsidRPr="005E12F4" w:rsidRDefault="005E12F4" w:rsidP="00C304FC">
            <w:pPr>
              <w:snapToGrid w:val="0"/>
              <w:spacing w:after="0" w:line="240" w:lineRule="auto"/>
              <w:rPr>
                <w:rFonts w:eastAsia="Times New Roman" w:cs="Arial"/>
                <w:szCs w:val="18"/>
                <w:lang w:eastAsia="ar-SA"/>
              </w:rPr>
            </w:pPr>
            <w:r w:rsidRPr="005E12F4">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021C863" w14:textId="465FDA48" w:rsidR="0066760B" w:rsidRPr="005E12F4" w:rsidRDefault="0066760B" w:rsidP="00C304FC">
            <w:pPr>
              <w:spacing w:after="0" w:line="240" w:lineRule="auto"/>
            </w:pPr>
          </w:p>
        </w:tc>
      </w:tr>
      <w:tr w:rsidR="0066760B" w:rsidRPr="00A75C05" w14:paraId="5F29B8DF"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D970E3D" w14:textId="77777777" w:rsidR="0066760B" w:rsidRPr="007C5C64" w:rsidRDefault="0066760B" w:rsidP="00C304FC">
            <w:pPr>
              <w:snapToGrid w:val="0"/>
              <w:spacing w:after="0" w:line="240" w:lineRule="auto"/>
              <w:rPr>
                <w:rFonts w:eastAsia="Times New Roman" w:cs="Arial"/>
                <w:szCs w:val="18"/>
                <w:lang w:eastAsia="ar-SA"/>
              </w:rPr>
            </w:pPr>
            <w:r w:rsidRPr="007C5C6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70A2430" w14:textId="7266B7BF" w:rsidR="0066760B" w:rsidRPr="007C5C64" w:rsidRDefault="002A3342" w:rsidP="00C304FC">
            <w:pPr>
              <w:snapToGrid w:val="0"/>
              <w:spacing w:after="0" w:line="240" w:lineRule="auto"/>
            </w:pPr>
            <w:hyperlink r:id="rId79" w:history="1">
              <w:r w:rsidR="0066760B" w:rsidRPr="007C5C64">
                <w:rPr>
                  <w:rStyle w:val="Hyperlink"/>
                  <w:rFonts w:cs="Arial"/>
                  <w:color w:val="auto"/>
                </w:rPr>
                <w:t>S1-183620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B1AF9BD" w14:textId="77777777" w:rsidR="0066760B" w:rsidRPr="007C5C64" w:rsidRDefault="0066760B" w:rsidP="00C304FC">
            <w:pPr>
              <w:snapToGrid w:val="0"/>
              <w:spacing w:after="0" w:line="240" w:lineRule="auto"/>
              <w:rPr>
                <w:noProof/>
                <w:lang w:eastAsia="ko-KR"/>
              </w:rPr>
            </w:pPr>
            <w:r w:rsidRPr="007C5C64">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4EB9942" w14:textId="01948596" w:rsidR="0066760B" w:rsidRPr="007C5C64" w:rsidRDefault="0066760B" w:rsidP="00C304FC">
            <w:pPr>
              <w:snapToGrid w:val="0"/>
              <w:spacing w:after="0" w:line="240" w:lineRule="auto"/>
              <w:rPr>
                <w:noProof/>
                <w:lang w:eastAsia="ko-KR"/>
              </w:rPr>
            </w:pPr>
            <w:r w:rsidRPr="007C5C64">
              <w:rPr>
                <w:noProof/>
                <w:lang w:eastAsia="ko-KR"/>
              </w:rPr>
              <w:t>CR22.186v16.1.1: Annex Role model for V2XIMP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D634B66" w14:textId="3B379150" w:rsidR="0066760B" w:rsidRPr="007C5C64" w:rsidRDefault="007C5C64" w:rsidP="00C304FC">
            <w:pPr>
              <w:snapToGrid w:val="0"/>
              <w:spacing w:after="0" w:line="240" w:lineRule="auto"/>
              <w:rPr>
                <w:rFonts w:eastAsia="Times New Roman" w:cs="Arial"/>
                <w:szCs w:val="18"/>
                <w:lang w:eastAsia="ar-SA"/>
              </w:rPr>
            </w:pPr>
            <w:r w:rsidRPr="007C5C64">
              <w:rPr>
                <w:rFonts w:eastAsia="Times New Roman" w:cs="Arial"/>
                <w:szCs w:val="18"/>
                <w:lang w:eastAsia="ar-SA"/>
              </w:rPr>
              <w:t>Revised to S1-183626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9911D9C" w14:textId="2E82BE98" w:rsidR="0066760B" w:rsidRPr="007C5C64" w:rsidRDefault="0066760B" w:rsidP="00C304FC">
            <w:pPr>
              <w:spacing w:after="0" w:line="240" w:lineRule="auto"/>
              <w:rPr>
                <w:i/>
              </w:rPr>
            </w:pPr>
            <w:r w:rsidRPr="007C5C64">
              <w:rPr>
                <w:i/>
              </w:rPr>
              <w:t>WI code V2XIMP Rel-16 CR0020R- Cat B</w:t>
            </w:r>
          </w:p>
        </w:tc>
      </w:tr>
      <w:tr w:rsidR="007C5C64" w:rsidRPr="00A75C05" w14:paraId="1D6E1823"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3A95504" w14:textId="5079FF4D" w:rsidR="007C5C64" w:rsidRPr="00CC0344" w:rsidRDefault="007C5C64" w:rsidP="00C304FC">
            <w:pPr>
              <w:snapToGrid w:val="0"/>
              <w:spacing w:after="0" w:line="240" w:lineRule="auto"/>
              <w:rPr>
                <w:rFonts w:eastAsia="Times New Roman" w:cs="Arial"/>
                <w:szCs w:val="18"/>
                <w:lang w:eastAsia="ar-SA"/>
              </w:rPr>
            </w:pPr>
            <w:r w:rsidRPr="00CC034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22F57BE" w14:textId="27E64ED7" w:rsidR="007C5C64" w:rsidRPr="00CC0344" w:rsidRDefault="002A3342" w:rsidP="00C304FC">
            <w:pPr>
              <w:snapToGrid w:val="0"/>
              <w:spacing w:after="0" w:line="240" w:lineRule="auto"/>
              <w:rPr>
                <w:rFonts w:cs="Arial"/>
              </w:rPr>
            </w:pPr>
            <w:hyperlink r:id="rId80" w:history="1">
              <w:r w:rsidR="007C5C64" w:rsidRPr="00CC0344">
                <w:rPr>
                  <w:rStyle w:val="Hyperlink"/>
                  <w:rFonts w:cs="Arial"/>
                  <w:color w:val="auto"/>
                </w:rPr>
                <w:t>S1-183</w:t>
              </w:r>
              <w:r w:rsidR="007C5C64" w:rsidRPr="00CC0344">
                <w:rPr>
                  <w:rStyle w:val="Hyperlink"/>
                  <w:rFonts w:cs="Arial"/>
                  <w:color w:val="auto"/>
                </w:rPr>
                <w:t>6</w:t>
              </w:r>
              <w:r w:rsidR="007C5C64" w:rsidRPr="00CC0344">
                <w:rPr>
                  <w:rStyle w:val="Hyperlink"/>
                  <w:rFonts w:cs="Arial"/>
                  <w:color w:val="auto"/>
                </w:rPr>
                <w:t>26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D45CCF9" w14:textId="68264F05" w:rsidR="007C5C64" w:rsidRPr="00CC0344" w:rsidRDefault="007C5C64" w:rsidP="00C304FC">
            <w:pPr>
              <w:snapToGrid w:val="0"/>
              <w:spacing w:after="0" w:line="240" w:lineRule="auto"/>
              <w:rPr>
                <w:noProof/>
                <w:lang w:eastAsia="ko-KR"/>
              </w:rPr>
            </w:pPr>
            <w:r w:rsidRPr="00CC0344">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9D521BB" w14:textId="20B25A4B" w:rsidR="007C5C64" w:rsidRPr="00CC0344" w:rsidRDefault="007C5C64" w:rsidP="00C304FC">
            <w:pPr>
              <w:snapToGrid w:val="0"/>
              <w:spacing w:after="0" w:line="240" w:lineRule="auto"/>
              <w:rPr>
                <w:noProof/>
                <w:lang w:eastAsia="ko-KR"/>
              </w:rPr>
            </w:pPr>
            <w:r w:rsidRPr="00CC0344">
              <w:rPr>
                <w:noProof/>
                <w:lang w:eastAsia="ko-KR"/>
              </w:rPr>
              <w:t>CR22.186v16.1.1: Annex Role model for V2XIMP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07BE265" w14:textId="395E86AF" w:rsidR="007C5C64" w:rsidRPr="00CC0344" w:rsidRDefault="00CC0344" w:rsidP="00C304FC">
            <w:pPr>
              <w:snapToGrid w:val="0"/>
              <w:spacing w:after="0" w:line="240" w:lineRule="auto"/>
              <w:rPr>
                <w:rFonts w:eastAsia="Times New Roman" w:cs="Arial"/>
                <w:szCs w:val="18"/>
                <w:lang w:eastAsia="ar-SA"/>
              </w:rPr>
            </w:pPr>
            <w:r w:rsidRPr="00CC0344">
              <w:rPr>
                <w:rFonts w:eastAsia="Times New Roman" w:cs="Arial"/>
                <w:szCs w:val="18"/>
                <w:lang w:eastAsia="ar-SA"/>
              </w:rPr>
              <w:t>Revised to S1-183688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52ADE1" w14:textId="05F1DB91" w:rsidR="007C5C64" w:rsidRPr="00CC0344" w:rsidRDefault="007C5C64" w:rsidP="00C304FC">
            <w:pPr>
              <w:spacing w:after="0" w:line="240" w:lineRule="auto"/>
            </w:pPr>
            <w:r w:rsidRPr="00CC0344">
              <w:rPr>
                <w:i/>
              </w:rPr>
              <w:t>WI code V2XIMP Rel-16 CR0020R- Cat B</w:t>
            </w:r>
          </w:p>
          <w:p w14:paraId="5BEB84EB" w14:textId="77777777" w:rsidR="007C5C64" w:rsidRPr="00CC0344" w:rsidRDefault="007C5C64" w:rsidP="00C304FC">
            <w:pPr>
              <w:spacing w:after="0" w:line="240" w:lineRule="auto"/>
            </w:pPr>
            <w:r w:rsidRPr="00CC0344">
              <w:t>Revision of S1-183620.</w:t>
            </w:r>
          </w:p>
          <w:p w14:paraId="28472515" w14:textId="77777777" w:rsidR="007C5C64" w:rsidRPr="00CC0344" w:rsidRDefault="007C5C64" w:rsidP="00C304FC">
            <w:pPr>
              <w:spacing w:after="0" w:line="240" w:lineRule="auto"/>
            </w:pPr>
          </w:p>
          <w:p w14:paraId="0D5DA6A7" w14:textId="77777777" w:rsidR="007C5C64" w:rsidRPr="00CC0344" w:rsidRDefault="007C5C64" w:rsidP="00C304FC">
            <w:pPr>
              <w:spacing w:after="0" w:line="240" w:lineRule="auto"/>
            </w:pPr>
          </w:p>
          <w:p w14:paraId="7BA8FFE6" w14:textId="5CCF1614" w:rsidR="007C5C64" w:rsidRPr="00CC0344" w:rsidRDefault="007C5C64" w:rsidP="00C304FC">
            <w:pPr>
              <w:spacing w:after="0" w:line="240" w:lineRule="auto"/>
            </w:pPr>
            <w:r w:rsidRPr="00CC0344">
              <w:t>No presentation</w:t>
            </w:r>
          </w:p>
        </w:tc>
      </w:tr>
      <w:tr w:rsidR="00CC0344" w:rsidRPr="00A75C05" w14:paraId="6FD2AC4E"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9F92E16" w14:textId="49846E2D" w:rsidR="00CC0344" w:rsidRPr="00CC0344" w:rsidRDefault="00CC0344" w:rsidP="00C304FC">
            <w:pPr>
              <w:snapToGrid w:val="0"/>
              <w:spacing w:after="0" w:line="240" w:lineRule="auto"/>
              <w:rPr>
                <w:rFonts w:eastAsia="Times New Roman" w:cs="Arial"/>
                <w:szCs w:val="18"/>
                <w:lang w:eastAsia="ar-SA"/>
              </w:rPr>
            </w:pPr>
            <w:r w:rsidRPr="00CC034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769B95D" w14:textId="5DADF256" w:rsidR="00CC0344" w:rsidRPr="00CC0344" w:rsidRDefault="00CC0344" w:rsidP="00C304FC">
            <w:pPr>
              <w:snapToGrid w:val="0"/>
              <w:spacing w:after="0" w:line="240" w:lineRule="auto"/>
            </w:pPr>
            <w:hyperlink r:id="rId81" w:history="1">
              <w:r w:rsidRPr="00CC0344">
                <w:rPr>
                  <w:rStyle w:val="Hyperlink"/>
                  <w:rFonts w:cs="Arial"/>
                  <w:color w:val="auto"/>
                </w:rPr>
                <w:t>S1-183688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DF9078B" w14:textId="4611A24B" w:rsidR="00CC0344" w:rsidRPr="00CC0344" w:rsidRDefault="00CC0344" w:rsidP="00C304FC">
            <w:pPr>
              <w:snapToGrid w:val="0"/>
              <w:spacing w:after="0" w:line="240" w:lineRule="auto"/>
              <w:rPr>
                <w:noProof/>
                <w:lang w:eastAsia="ko-KR"/>
              </w:rPr>
            </w:pPr>
            <w:r w:rsidRPr="00CC0344">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5A32269" w14:textId="2D8BE254" w:rsidR="00CC0344" w:rsidRPr="00CC0344" w:rsidRDefault="00CC0344" w:rsidP="00C304FC">
            <w:pPr>
              <w:snapToGrid w:val="0"/>
              <w:spacing w:after="0" w:line="240" w:lineRule="auto"/>
              <w:rPr>
                <w:noProof/>
                <w:lang w:eastAsia="ko-KR"/>
              </w:rPr>
            </w:pPr>
            <w:r w:rsidRPr="00CC0344">
              <w:rPr>
                <w:noProof/>
                <w:lang w:eastAsia="ko-KR"/>
              </w:rPr>
              <w:t>CR22.186v16.1.1: Annex Role model for V2XIMP</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E6BD17C" w14:textId="7599DEE4" w:rsidR="00CC0344" w:rsidRPr="00CC0344" w:rsidRDefault="00CC0344" w:rsidP="00C304FC">
            <w:pPr>
              <w:snapToGrid w:val="0"/>
              <w:spacing w:after="0" w:line="240" w:lineRule="auto"/>
              <w:rPr>
                <w:rFonts w:eastAsia="Times New Roman" w:cs="Arial"/>
                <w:szCs w:val="18"/>
                <w:lang w:eastAsia="ar-SA"/>
              </w:rPr>
            </w:pPr>
            <w:r w:rsidRPr="00CC034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9650FCA" w14:textId="77777777" w:rsidR="00CC0344" w:rsidRPr="00CC0344" w:rsidRDefault="00CC0344" w:rsidP="00CC0344">
            <w:pPr>
              <w:spacing w:after="0" w:line="240" w:lineRule="auto"/>
              <w:rPr>
                <w:i/>
              </w:rPr>
            </w:pPr>
            <w:r w:rsidRPr="00CC0344">
              <w:rPr>
                <w:i/>
              </w:rPr>
              <w:t>WI code V2XIMP Rel-16 CR0020R- Cat B</w:t>
            </w:r>
          </w:p>
          <w:p w14:paraId="551B7AB2" w14:textId="77777777" w:rsidR="00CC0344" w:rsidRPr="00CC0344" w:rsidRDefault="00CC0344" w:rsidP="00CC0344">
            <w:pPr>
              <w:spacing w:after="0" w:line="240" w:lineRule="auto"/>
              <w:rPr>
                <w:i/>
              </w:rPr>
            </w:pPr>
            <w:r w:rsidRPr="00CC0344">
              <w:rPr>
                <w:i/>
              </w:rPr>
              <w:t>Revision of S1-183620.</w:t>
            </w:r>
          </w:p>
          <w:p w14:paraId="1A3ECEFD" w14:textId="77777777" w:rsidR="00CC0344" w:rsidRPr="00CC0344" w:rsidRDefault="00CC0344" w:rsidP="00CC0344">
            <w:pPr>
              <w:spacing w:after="0" w:line="240" w:lineRule="auto"/>
              <w:rPr>
                <w:i/>
              </w:rPr>
            </w:pPr>
          </w:p>
          <w:p w14:paraId="76978EF5" w14:textId="77777777" w:rsidR="00CC0344" w:rsidRPr="00CC0344" w:rsidRDefault="00CC0344" w:rsidP="00CC0344">
            <w:pPr>
              <w:spacing w:after="0" w:line="240" w:lineRule="auto"/>
              <w:rPr>
                <w:i/>
              </w:rPr>
            </w:pPr>
          </w:p>
          <w:p w14:paraId="694900BD" w14:textId="2F543F0C" w:rsidR="00CC0344" w:rsidRPr="00CC0344" w:rsidRDefault="00CC0344" w:rsidP="00CC0344">
            <w:pPr>
              <w:spacing w:after="0" w:line="240" w:lineRule="auto"/>
            </w:pPr>
            <w:r w:rsidRPr="00CC0344">
              <w:rPr>
                <w:i/>
              </w:rPr>
              <w:t>No presentation</w:t>
            </w:r>
          </w:p>
          <w:p w14:paraId="0A3149B6" w14:textId="77777777" w:rsidR="00CC0344" w:rsidRDefault="00CC0344" w:rsidP="00C304FC">
            <w:pPr>
              <w:spacing w:after="0" w:line="240" w:lineRule="auto"/>
            </w:pPr>
            <w:r w:rsidRPr="00CC0344">
              <w:t>Revision of S1-183626.</w:t>
            </w:r>
          </w:p>
          <w:p w14:paraId="4313B4EF" w14:textId="77777777" w:rsidR="00CC0344" w:rsidRPr="00CC0344" w:rsidRDefault="00CC0344" w:rsidP="00C304FC">
            <w:pPr>
              <w:spacing w:after="0" w:line="240" w:lineRule="auto"/>
            </w:pPr>
          </w:p>
          <w:p w14:paraId="35CB942F" w14:textId="77777777" w:rsidR="00CC0344" w:rsidRDefault="00CC0344" w:rsidP="00C304FC">
            <w:pPr>
              <w:spacing w:after="0" w:line="240" w:lineRule="auto"/>
            </w:pPr>
          </w:p>
          <w:p w14:paraId="09507CDC" w14:textId="5E009834" w:rsidR="00CC0344" w:rsidRPr="00CC0344" w:rsidRDefault="00CC0344" w:rsidP="00C304FC">
            <w:pPr>
              <w:spacing w:after="0" w:line="240" w:lineRule="auto"/>
            </w:pPr>
            <w:r>
              <w:t>N</w:t>
            </w:r>
            <w:r w:rsidRPr="00CC0344">
              <w:t>o presentation</w:t>
            </w:r>
          </w:p>
        </w:tc>
      </w:tr>
      <w:tr w:rsidR="006D1738" w:rsidRPr="00B04844" w14:paraId="7D929CDD" w14:textId="77777777" w:rsidTr="008A027A">
        <w:trPr>
          <w:trHeight w:val="141"/>
        </w:trPr>
        <w:tc>
          <w:tcPr>
            <w:tcW w:w="14494" w:type="dxa"/>
            <w:gridSpan w:val="8"/>
            <w:tcBorders>
              <w:bottom w:val="single" w:sz="4" w:space="0" w:color="auto"/>
            </w:tcBorders>
            <w:shd w:val="clear" w:color="auto" w:fill="F2F2F2"/>
          </w:tcPr>
          <w:p w14:paraId="5CB2BDE9" w14:textId="4C9A06FD" w:rsidR="006D1738" w:rsidRDefault="006D1738" w:rsidP="006424D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 xml:space="preserve">Quality improvement contributions </w:t>
            </w:r>
          </w:p>
          <w:p w14:paraId="607181EF" w14:textId="1D79A7E4" w:rsidR="006D1738" w:rsidRPr="00F45489" w:rsidRDefault="006D1738" w:rsidP="006D1738">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F56EE8" w:rsidRPr="00A75C05" w14:paraId="4D56EF0D" w14:textId="77777777" w:rsidTr="00A45BE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122239F" w14:textId="77777777" w:rsidR="00F56EE8" w:rsidRPr="008A027A" w:rsidRDefault="00F56EE8" w:rsidP="00F56EE8">
            <w:pPr>
              <w:snapToGrid w:val="0"/>
              <w:spacing w:after="0" w:line="240" w:lineRule="auto"/>
              <w:rPr>
                <w:rFonts w:eastAsia="Times New Roman" w:cs="Arial"/>
                <w:szCs w:val="18"/>
                <w:lang w:eastAsia="ar-SA"/>
              </w:rPr>
            </w:pPr>
            <w:r w:rsidRPr="008A027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5BD736F" w14:textId="48B43CBD" w:rsidR="00F56EE8" w:rsidRPr="008A027A" w:rsidRDefault="002A3342" w:rsidP="00F56EE8">
            <w:pPr>
              <w:snapToGrid w:val="0"/>
              <w:spacing w:after="0" w:line="240" w:lineRule="auto"/>
            </w:pPr>
            <w:hyperlink r:id="rId82" w:history="1">
              <w:r w:rsidR="00F56EE8" w:rsidRPr="008A027A">
                <w:rPr>
                  <w:rStyle w:val="Hyperlink"/>
                  <w:rFonts w:cs="Arial"/>
                  <w:color w:val="auto"/>
                </w:rPr>
                <w:t>S1-183012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026002" w14:textId="488174E9" w:rsidR="00F56EE8" w:rsidRPr="008A027A" w:rsidRDefault="00047F3D" w:rsidP="00F56EE8">
            <w:pPr>
              <w:snapToGrid w:val="0"/>
              <w:spacing w:after="0" w:line="240" w:lineRule="auto"/>
            </w:pPr>
            <w:r w:rsidRPr="008A027A">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62A2223" w14:textId="6C3329DE" w:rsidR="00F56EE8" w:rsidRPr="008A027A" w:rsidRDefault="00047F3D" w:rsidP="00F56EE8">
            <w:pPr>
              <w:snapToGrid w:val="0"/>
              <w:spacing w:after="0" w:line="240" w:lineRule="auto"/>
            </w:pPr>
            <w:r w:rsidRPr="008A027A">
              <w:rPr>
                <w:noProof/>
              </w:rPr>
              <w:t>CR22.011v16.3.0: Correction</w:t>
            </w:r>
            <w:r w:rsidRPr="008A027A">
              <w:rPr>
                <w:rFonts w:hint="eastAsia"/>
                <w:noProof/>
                <w:lang w:eastAsia="ko-KR"/>
              </w:rPr>
              <w:t>s</w:t>
            </w:r>
            <w:r w:rsidRPr="008A027A">
              <w:rPr>
                <w:noProof/>
              </w:rPr>
              <w:t xml:space="preserve"> to </w:t>
            </w:r>
            <w:r w:rsidRPr="008A027A">
              <w:rPr>
                <w:rFonts w:hint="eastAsia"/>
                <w:noProof/>
                <w:lang w:eastAsia="ko-KR"/>
              </w:rPr>
              <w:t>automatic and manual</w:t>
            </w:r>
            <w:r w:rsidRPr="008A027A">
              <w:rPr>
                <w:noProof/>
              </w:rPr>
              <w:t xml:space="preserve"> PLMN selection</w:t>
            </w:r>
            <w:r w:rsidRPr="008A027A">
              <w:rPr>
                <w:rFonts w:hint="eastAsia"/>
                <w:noProof/>
                <w:lang w:eastAsia="ko-KR"/>
              </w:rPr>
              <w:t xml:space="preserve"> procedures</w:t>
            </w:r>
            <w:r w:rsidRPr="008A027A">
              <w:rPr>
                <w:noProof/>
              </w:rPr>
              <w:t xml:space="preserve"> </w:t>
            </w:r>
            <w:r w:rsidRPr="008A027A">
              <w:rPr>
                <w:noProof/>
                <w:lang w:eastAsia="ko-KR"/>
              </w:rPr>
              <w:t>–</w:t>
            </w:r>
            <w:r w:rsidRPr="008A027A">
              <w:rPr>
                <w:rFonts w:hint="eastAsia"/>
                <w:noProof/>
                <w:lang w:eastAsia="ko-KR"/>
              </w:rPr>
              <w:t xml:space="preserve"> quality control aspects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96C8AC2" w14:textId="23961D02" w:rsidR="00F56EE8" w:rsidRPr="008A027A" w:rsidRDefault="008A027A" w:rsidP="00F56EE8">
            <w:pPr>
              <w:snapToGrid w:val="0"/>
              <w:spacing w:after="0" w:line="240" w:lineRule="auto"/>
              <w:rPr>
                <w:rFonts w:eastAsia="Times New Roman" w:cs="Arial"/>
                <w:szCs w:val="18"/>
                <w:lang w:eastAsia="ar-SA"/>
              </w:rPr>
            </w:pPr>
            <w:r w:rsidRPr="008A027A">
              <w:rPr>
                <w:rFonts w:eastAsia="Times New Roman" w:cs="Arial"/>
                <w:szCs w:val="18"/>
                <w:lang w:eastAsia="ar-SA"/>
              </w:rPr>
              <w:t>Revised to S1-183591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413F97C" w14:textId="239D331B" w:rsidR="00F56EE8" w:rsidRPr="008A027A" w:rsidRDefault="00047F3D" w:rsidP="00F56EE8">
            <w:pPr>
              <w:spacing w:after="0" w:line="240" w:lineRule="auto"/>
              <w:rPr>
                <w:rFonts w:eastAsia="Arial Unicode MS" w:cs="Arial"/>
                <w:szCs w:val="18"/>
                <w:lang w:eastAsia="ar-SA"/>
              </w:rPr>
            </w:pPr>
            <w:r w:rsidRPr="008A027A">
              <w:t xml:space="preserve">WI code </w:t>
            </w:r>
            <w:r w:rsidRPr="008A027A">
              <w:rPr>
                <w:highlight w:val="yellow"/>
              </w:rPr>
              <w:t>???</w:t>
            </w:r>
            <w:r w:rsidRPr="008A027A">
              <w:t xml:space="preserve"> Rel-16 CR0301R- Cat F</w:t>
            </w:r>
          </w:p>
        </w:tc>
      </w:tr>
      <w:tr w:rsidR="008A027A" w:rsidRPr="00A75C05" w14:paraId="35AE0D60" w14:textId="77777777" w:rsidTr="00D061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8F085F5" w14:textId="31437B92" w:rsidR="008A027A" w:rsidRPr="00A45BE4" w:rsidRDefault="008A027A" w:rsidP="00F56EE8">
            <w:pPr>
              <w:snapToGrid w:val="0"/>
              <w:spacing w:after="0" w:line="240" w:lineRule="auto"/>
              <w:rPr>
                <w:rFonts w:eastAsia="Times New Roman" w:cs="Arial"/>
                <w:szCs w:val="18"/>
                <w:lang w:eastAsia="ar-SA"/>
              </w:rPr>
            </w:pPr>
            <w:r w:rsidRPr="00A45BE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4FD3E7" w14:textId="06E7371A" w:rsidR="008A027A" w:rsidRPr="00A45BE4" w:rsidRDefault="002A3342" w:rsidP="00F56EE8">
            <w:pPr>
              <w:snapToGrid w:val="0"/>
              <w:spacing w:after="0" w:line="240" w:lineRule="auto"/>
            </w:pPr>
            <w:hyperlink r:id="rId83" w:history="1">
              <w:r w:rsidR="008A027A" w:rsidRPr="00A45BE4">
                <w:rPr>
                  <w:rStyle w:val="Hyperlink"/>
                  <w:rFonts w:cs="Arial"/>
                  <w:color w:val="auto"/>
                </w:rPr>
                <w:t>S1-183591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7814532" w14:textId="57CBB86D" w:rsidR="008A027A" w:rsidRPr="00A45BE4" w:rsidRDefault="008A027A" w:rsidP="00F56EE8">
            <w:pPr>
              <w:snapToGrid w:val="0"/>
              <w:spacing w:after="0" w:line="240" w:lineRule="auto"/>
            </w:pPr>
            <w:r w:rsidRPr="00A45BE4">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54867CF" w14:textId="3D6F1706" w:rsidR="008A027A" w:rsidRPr="00A45BE4" w:rsidRDefault="008A027A" w:rsidP="00F56EE8">
            <w:pPr>
              <w:snapToGrid w:val="0"/>
              <w:spacing w:after="0" w:line="240" w:lineRule="auto"/>
              <w:rPr>
                <w:noProof/>
              </w:rPr>
            </w:pPr>
            <w:r w:rsidRPr="00A45BE4">
              <w:rPr>
                <w:noProof/>
              </w:rPr>
              <w:t>CR22.011v16.3.0: Corrections to automatic and manual PLMN selection procedures – quality control aspects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5C31F1B" w14:textId="008C8537" w:rsidR="008A027A" w:rsidRPr="00A45BE4" w:rsidRDefault="00A45BE4" w:rsidP="00F56EE8">
            <w:pPr>
              <w:snapToGrid w:val="0"/>
              <w:spacing w:after="0" w:line="240" w:lineRule="auto"/>
              <w:rPr>
                <w:rFonts w:eastAsia="Times New Roman" w:cs="Arial"/>
                <w:szCs w:val="18"/>
                <w:lang w:eastAsia="ar-SA"/>
              </w:rPr>
            </w:pPr>
            <w:r w:rsidRPr="00A45BE4">
              <w:rPr>
                <w:rFonts w:eastAsia="Times New Roman" w:cs="Arial"/>
                <w:szCs w:val="18"/>
                <w:lang w:eastAsia="ar-SA"/>
              </w:rPr>
              <w:t>Revised to S1-183629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3ED8601" w14:textId="2842722D" w:rsidR="008A027A" w:rsidRPr="00A45BE4" w:rsidRDefault="008A027A" w:rsidP="00F56EE8">
            <w:pPr>
              <w:spacing w:after="0" w:line="240" w:lineRule="auto"/>
            </w:pPr>
            <w:r w:rsidRPr="00A45BE4">
              <w:rPr>
                <w:i/>
              </w:rPr>
              <w:t xml:space="preserve">WI code </w:t>
            </w:r>
            <w:r w:rsidRPr="00A45BE4">
              <w:rPr>
                <w:i/>
                <w:highlight w:val="yellow"/>
              </w:rPr>
              <w:t>???</w:t>
            </w:r>
            <w:r w:rsidRPr="00A45BE4">
              <w:rPr>
                <w:i/>
              </w:rPr>
              <w:t xml:space="preserve"> Rel-16 CR0301R- Cat F</w:t>
            </w:r>
          </w:p>
          <w:p w14:paraId="798D1D68" w14:textId="04E86EC1" w:rsidR="008A027A" w:rsidRPr="00A45BE4" w:rsidRDefault="008A027A" w:rsidP="00F56EE8">
            <w:pPr>
              <w:spacing w:after="0" w:line="240" w:lineRule="auto"/>
            </w:pPr>
            <w:r w:rsidRPr="00A45BE4">
              <w:t>Revision of S1-183012.</w:t>
            </w:r>
          </w:p>
        </w:tc>
      </w:tr>
      <w:tr w:rsidR="00A45BE4" w:rsidRPr="00A75C05" w14:paraId="33990107"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D77BF57" w14:textId="70F78B4C" w:rsidR="00A45BE4" w:rsidRPr="00D0615B" w:rsidRDefault="00A45BE4" w:rsidP="00F56EE8">
            <w:pPr>
              <w:snapToGrid w:val="0"/>
              <w:spacing w:after="0" w:line="240" w:lineRule="auto"/>
              <w:rPr>
                <w:rFonts w:eastAsia="Times New Roman" w:cs="Arial"/>
                <w:szCs w:val="18"/>
                <w:lang w:eastAsia="ar-SA"/>
              </w:rPr>
            </w:pPr>
            <w:r w:rsidRPr="00D0615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5F457AD" w14:textId="67993F7A" w:rsidR="00A45BE4" w:rsidRPr="00D0615B" w:rsidRDefault="002A3342" w:rsidP="00F56EE8">
            <w:pPr>
              <w:snapToGrid w:val="0"/>
              <w:spacing w:after="0" w:line="240" w:lineRule="auto"/>
            </w:pPr>
            <w:hyperlink r:id="rId84" w:history="1">
              <w:r w:rsidR="00A45BE4" w:rsidRPr="00D0615B">
                <w:rPr>
                  <w:rStyle w:val="Hyperlink"/>
                  <w:rFonts w:cs="Arial"/>
                  <w:color w:val="auto"/>
                </w:rPr>
                <w:t>S1-1836</w:t>
              </w:r>
              <w:r w:rsidR="00A45BE4" w:rsidRPr="00D0615B">
                <w:rPr>
                  <w:rStyle w:val="Hyperlink"/>
                  <w:rFonts w:cs="Arial"/>
                  <w:color w:val="auto"/>
                </w:rPr>
                <w:t>2</w:t>
              </w:r>
              <w:r w:rsidR="00A45BE4" w:rsidRPr="00D0615B">
                <w:rPr>
                  <w:rStyle w:val="Hyperlink"/>
                  <w:rFonts w:cs="Arial"/>
                  <w:color w:val="auto"/>
                </w:rPr>
                <w:t>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9D47758" w14:textId="33CC7F12" w:rsidR="00A45BE4" w:rsidRPr="00D0615B" w:rsidRDefault="00A45BE4" w:rsidP="00F56EE8">
            <w:pPr>
              <w:snapToGrid w:val="0"/>
              <w:spacing w:after="0" w:line="240" w:lineRule="auto"/>
            </w:pPr>
            <w:r w:rsidRPr="00D0615B">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F3293D" w14:textId="4733B79F" w:rsidR="00A45BE4" w:rsidRPr="00D0615B" w:rsidRDefault="00A45BE4" w:rsidP="00F56EE8">
            <w:pPr>
              <w:snapToGrid w:val="0"/>
              <w:spacing w:after="0" w:line="240" w:lineRule="auto"/>
              <w:rPr>
                <w:noProof/>
              </w:rPr>
            </w:pPr>
            <w:r w:rsidRPr="00D0615B">
              <w:rPr>
                <w:noProof/>
              </w:rPr>
              <w:t>CR22.011v16.3.0: Corrections to automatic and manual PLMN selection procedures – quality control aspects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981BA77" w14:textId="131E7494" w:rsidR="00A45BE4" w:rsidRPr="00D0615B" w:rsidRDefault="00D0615B" w:rsidP="00F56EE8">
            <w:pPr>
              <w:snapToGrid w:val="0"/>
              <w:spacing w:after="0" w:line="240" w:lineRule="auto"/>
              <w:rPr>
                <w:rFonts w:eastAsia="Times New Roman" w:cs="Arial"/>
                <w:szCs w:val="18"/>
                <w:lang w:eastAsia="ar-SA"/>
              </w:rPr>
            </w:pPr>
            <w:r w:rsidRPr="00D0615B">
              <w:rPr>
                <w:rFonts w:eastAsia="Times New Roman" w:cs="Arial"/>
                <w:szCs w:val="18"/>
                <w:lang w:eastAsia="ar-SA"/>
              </w:rPr>
              <w:t>Revised to S1-183686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46F5D10" w14:textId="77777777" w:rsidR="00A45BE4" w:rsidRPr="00D0615B" w:rsidRDefault="00A45BE4" w:rsidP="00A45BE4">
            <w:pPr>
              <w:spacing w:after="0" w:line="240" w:lineRule="auto"/>
              <w:rPr>
                <w:i/>
              </w:rPr>
            </w:pPr>
            <w:r w:rsidRPr="00D0615B">
              <w:rPr>
                <w:i/>
              </w:rPr>
              <w:t xml:space="preserve">WI code </w:t>
            </w:r>
            <w:r w:rsidRPr="00D0615B">
              <w:rPr>
                <w:i/>
                <w:highlight w:val="yellow"/>
              </w:rPr>
              <w:t>???</w:t>
            </w:r>
            <w:r w:rsidRPr="00D0615B">
              <w:rPr>
                <w:i/>
              </w:rPr>
              <w:t xml:space="preserve"> Rel-16 CR0301R- Cat F</w:t>
            </w:r>
          </w:p>
          <w:p w14:paraId="373FBF24" w14:textId="4F5207C0" w:rsidR="00A45BE4" w:rsidRPr="00D0615B" w:rsidRDefault="00A45BE4" w:rsidP="00A45BE4">
            <w:pPr>
              <w:spacing w:after="0" w:line="240" w:lineRule="auto"/>
            </w:pPr>
            <w:r w:rsidRPr="00D0615B">
              <w:rPr>
                <w:i/>
              </w:rPr>
              <w:t>Revision of S1-183012.</w:t>
            </w:r>
          </w:p>
          <w:p w14:paraId="40DB2EA3" w14:textId="63A7CBBB" w:rsidR="00A45BE4" w:rsidRPr="00D0615B" w:rsidRDefault="00A45BE4" w:rsidP="00F56EE8">
            <w:pPr>
              <w:spacing w:after="0" w:line="240" w:lineRule="auto"/>
            </w:pPr>
            <w:r w:rsidRPr="00D0615B">
              <w:t>Revision of S1-183591.</w:t>
            </w:r>
          </w:p>
        </w:tc>
      </w:tr>
      <w:tr w:rsidR="00D0615B" w:rsidRPr="00A75C05" w14:paraId="3F6F16B4"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F2671CA" w14:textId="6087C3E4" w:rsidR="00D0615B" w:rsidRPr="005D58E6" w:rsidRDefault="00D0615B" w:rsidP="00F56EE8">
            <w:pPr>
              <w:snapToGrid w:val="0"/>
              <w:spacing w:after="0" w:line="240" w:lineRule="auto"/>
              <w:rPr>
                <w:rFonts w:eastAsia="Times New Roman" w:cs="Arial"/>
                <w:szCs w:val="18"/>
                <w:lang w:eastAsia="ar-SA"/>
              </w:rPr>
            </w:pPr>
            <w:r w:rsidRPr="005D58E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0E81C43" w14:textId="6206A168" w:rsidR="00D0615B" w:rsidRPr="005D58E6" w:rsidRDefault="00D0615B" w:rsidP="00F56EE8">
            <w:pPr>
              <w:snapToGrid w:val="0"/>
              <w:spacing w:after="0" w:line="240" w:lineRule="auto"/>
            </w:pPr>
            <w:hyperlink r:id="rId85" w:history="1">
              <w:r w:rsidRPr="005D58E6">
                <w:rPr>
                  <w:rStyle w:val="Hyperlink"/>
                  <w:rFonts w:cs="Arial"/>
                  <w:color w:val="auto"/>
                </w:rPr>
                <w:t>S1-183</w:t>
              </w:r>
              <w:r w:rsidRPr="005D58E6">
                <w:rPr>
                  <w:rStyle w:val="Hyperlink"/>
                  <w:rFonts w:cs="Arial"/>
                  <w:color w:val="auto"/>
                </w:rPr>
                <w:t>6</w:t>
              </w:r>
              <w:r w:rsidRPr="005D58E6">
                <w:rPr>
                  <w:rStyle w:val="Hyperlink"/>
                  <w:rFonts w:cs="Arial"/>
                  <w:color w:val="auto"/>
                </w:rPr>
                <w:t>86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39113ED" w14:textId="1C196455" w:rsidR="00D0615B" w:rsidRPr="005D58E6" w:rsidRDefault="00D0615B" w:rsidP="00F56EE8">
            <w:pPr>
              <w:snapToGrid w:val="0"/>
              <w:spacing w:after="0" w:line="240" w:lineRule="auto"/>
            </w:pPr>
            <w:r w:rsidRPr="005D58E6">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FB63FEB" w14:textId="152AE33A" w:rsidR="00D0615B" w:rsidRPr="005D58E6" w:rsidRDefault="00D0615B" w:rsidP="00F56EE8">
            <w:pPr>
              <w:snapToGrid w:val="0"/>
              <w:spacing w:after="0" w:line="240" w:lineRule="auto"/>
              <w:rPr>
                <w:noProof/>
              </w:rPr>
            </w:pPr>
            <w:r w:rsidRPr="005D58E6">
              <w:rPr>
                <w:noProof/>
              </w:rPr>
              <w:t>CR22.011v16.3.0: Corrections to automatic and manual PLMN selection procedures – quality control aspects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DBEE586" w14:textId="3C166EB8" w:rsidR="00D0615B" w:rsidRPr="005D58E6" w:rsidRDefault="005D58E6" w:rsidP="00F56EE8">
            <w:pPr>
              <w:snapToGrid w:val="0"/>
              <w:spacing w:after="0" w:line="240" w:lineRule="auto"/>
              <w:rPr>
                <w:rFonts w:eastAsia="Times New Roman" w:cs="Arial"/>
                <w:szCs w:val="18"/>
                <w:lang w:eastAsia="ar-SA"/>
              </w:rPr>
            </w:pPr>
            <w:r w:rsidRPr="005D58E6">
              <w:rPr>
                <w:rFonts w:eastAsia="Times New Roman" w:cs="Arial"/>
                <w:szCs w:val="18"/>
                <w:lang w:eastAsia="ar-SA"/>
              </w:rPr>
              <w:t>Revised to S1-183714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9AEA65A" w14:textId="77777777" w:rsidR="00D0615B" w:rsidRPr="005D58E6" w:rsidRDefault="00D0615B" w:rsidP="00D0615B">
            <w:pPr>
              <w:spacing w:after="0" w:line="240" w:lineRule="auto"/>
              <w:rPr>
                <w:i/>
              </w:rPr>
            </w:pPr>
            <w:r w:rsidRPr="005D58E6">
              <w:rPr>
                <w:i/>
              </w:rPr>
              <w:t xml:space="preserve">WI code </w:t>
            </w:r>
            <w:r w:rsidRPr="005D58E6">
              <w:rPr>
                <w:i/>
                <w:highlight w:val="yellow"/>
              </w:rPr>
              <w:t>???</w:t>
            </w:r>
            <w:r w:rsidRPr="005D58E6">
              <w:rPr>
                <w:i/>
              </w:rPr>
              <w:t xml:space="preserve"> Rel-16 CR0301R- Cat F</w:t>
            </w:r>
          </w:p>
          <w:p w14:paraId="5C307DF2" w14:textId="77777777" w:rsidR="00D0615B" w:rsidRPr="005D58E6" w:rsidRDefault="00D0615B" w:rsidP="00D0615B">
            <w:pPr>
              <w:spacing w:after="0" w:line="240" w:lineRule="auto"/>
              <w:rPr>
                <w:i/>
              </w:rPr>
            </w:pPr>
            <w:r w:rsidRPr="005D58E6">
              <w:rPr>
                <w:i/>
              </w:rPr>
              <w:t>Revision of S1-183012.</w:t>
            </w:r>
          </w:p>
          <w:p w14:paraId="7D2A89B2" w14:textId="4B5C900B" w:rsidR="00D0615B" w:rsidRPr="005D58E6" w:rsidRDefault="00D0615B" w:rsidP="00D0615B">
            <w:pPr>
              <w:spacing w:after="0" w:line="240" w:lineRule="auto"/>
            </w:pPr>
            <w:r w:rsidRPr="005D58E6">
              <w:rPr>
                <w:i/>
              </w:rPr>
              <w:t>Revision of S1-183591.</w:t>
            </w:r>
          </w:p>
          <w:p w14:paraId="7F7826A2" w14:textId="5372FB96" w:rsidR="00D0615B" w:rsidRPr="005D58E6" w:rsidRDefault="00D0615B" w:rsidP="00A45BE4">
            <w:pPr>
              <w:spacing w:after="0" w:line="240" w:lineRule="auto"/>
            </w:pPr>
            <w:r w:rsidRPr="005D58E6">
              <w:lastRenderedPageBreak/>
              <w:t>Revision of S1-183629.</w:t>
            </w:r>
          </w:p>
        </w:tc>
      </w:tr>
      <w:tr w:rsidR="005D58E6" w:rsidRPr="00A75C05" w14:paraId="24C34FD2"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0A8ADB1" w14:textId="259DA9B3" w:rsidR="005D58E6" w:rsidRPr="005D58E6" w:rsidRDefault="005D58E6" w:rsidP="00F56EE8">
            <w:pPr>
              <w:snapToGrid w:val="0"/>
              <w:spacing w:after="0" w:line="240" w:lineRule="auto"/>
              <w:rPr>
                <w:rFonts w:eastAsia="Times New Roman" w:cs="Arial"/>
                <w:szCs w:val="18"/>
                <w:lang w:eastAsia="ar-SA"/>
              </w:rPr>
            </w:pPr>
            <w:r w:rsidRPr="005D58E6">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21C1F4B" w14:textId="2916F10C" w:rsidR="005D58E6" w:rsidRPr="005D58E6" w:rsidRDefault="005D58E6" w:rsidP="00F56EE8">
            <w:pPr>
              <w:snapToGrid w:val="0"/>
              <w:spacing w:after="0" w:line="240" w:lineRule="auto"/>
              <w:rPr>
                <w:rFonts w:cs="Arial"/>
              </w:rPr>
            </w:pPr>
            <w:hyperlink r:id="rId86" w:history="1">
              <w:r w:rsidRPr="005D58E6">
                <w:rPr>
                  <w:rStyle w:val="Hyperlink"/>
                  <w:rFonts w:cs="Arial"/>
                  <w:color w:val="auto"/>
                </w:rPr>
                <w:t>S1-183714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BE9385F" w14:textId="0999E77D" w:rsidR="005D58E6" w:rsidRPr="005D58E6" w:rsidRDefault="005D58E6" w:rsidP="00F56EE8">
            <w:pPr>
              <w:snapToGrid w:val="0"/>
              <w:spacing w:after="0" w:line="240" w:lineRule="auto"/>
            </w:pPr>
            <w:r w:rsidRPr="005D58E6">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D2449DE" w14:textId="705261D3" w:rsidR="005D58E6" w:rsidRPr="005D58E6" w:rsidRDefault="005D58E6" w:rsidP="00F56EE8">
            <w:pPr>
              <w:snapToGrid w:val="0"/>
              <w:spacing w:after="0" w:line="240" w:lineRule="auto"/>
              <w:rPr>
                <w:noProof/>
              </w:rPr>
            </w:pPr>
            <w:r w:rsidRPr="005D58E6">
              <w:rPr>
                <w:noProof/>
              </w:rPr>
              <w:t>CR22.011v16.3.0: Corrections to automatic and manual PLMN selection procedures – quality control aspects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4327A58" w14:textId="7C14C910" w:rsidR="005D58E6" w:rsidRPr="005D58E6" w:rsidRDefault="005D58E6" w:rsidP="00F56EE8">
            <w:pPr>
              <w:snapToGrid w:val="0"/>
              <w:spacing w:after="0" w:line="240" w:lineRule="auto"/>
              <w:rPr>
                <w:rFonts w:eastAsia="Times New Roman" w:cs="Arial"/>
                <w:szCs w:val="18"/>
                <w:lang w:eastAsia="ar-SA"/>
              </w:rPr>
            </w:pPr>
            <w:r w:rsidRPr="005D58E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E8C6323" w14:textId="77777777" w:rsidR="005D58E6" w:rsidRPr="005D58E6" w:rsidRDefault="005D58E6" w:rsidP="005D58E6">
            <w:pPr>
              <w:spacing w:after="0" w:line="240" w:lineRule="auto"/>
              <w:rPr>
                <w:i/>
              </w:rPr>
            </w:pPr>
            <w:r w:rsidRPr="005D58E6">
              <w:rPr>
                <w:i/>
              </w:rPr>
              <w:t xml:space="preserve">WI code </w:t>
            </w:r>
            <w:r w:rsidRPr="005D58E6">
              <w:rPr>
                <w:i/>
                <w:highlight w:val="yellow"/>
              </w:rPr>
              <w:t>???</w:t>
            </w:r>
            <w:r w:rsidRPr="005D58E6">
              <w:rPr>
                <w:i/>
              </w:rPr>
              <w:t xml:space="preserve"> Rel-16 CR0301R- Cat F</w:t>
            </w:r>
          </w:p>
          <w:p w14:paraId="6AC42369" w14:textId="77777777" w:rsidR="005D58E6" w:rsidRPr="005D58E6" w:rsidRDefault="005D58E6" w:rsidP="005D58E6">
            <w:pPr>
              <w:spacing w:after="0" w:line="240" w:lineRule="auto"/>
              <w:rPr>
                <w:i/>
              </w:rPr>
            </w:pPr>
            <w:r w:rsidRPr="005D58E6">
              <w:rPr>
                <w:i/>
              </w:rPr>
              <w:t>Revision of S1-183012.</w:t>
            </w:r>
          </w:p>
          <w:p w14:paraId="018F5588" w14:textId="77777777" w:rsidR="005D58E6" w:rsidRPr="005D58E6" w:rsidRDefault="005D58E6" w:rsidP="005D58E6">
            <w:pPr>
              <w:spacing w:after="0" w:line="240" w:lineRule="auto"/>
              <w:rPr>
                <w:i/>
              </w:rPr>
            </w:pPr>
            <w:r w:rsidRPr="005D58E6">
              <w:rPr>
                <w:i/>
              </w:rPr>
              <w:t>Revision of S1-183591.</w:t>
            </w:r>
          </w:p>
          <w:p w14:paraId="6166668D" w14:textId="72D0E28C" w:rsidR="005D58E6" w:rsidRPr="005D58E6" w:rsidRDefault="005D58E6" w:rsidP="005D58E6">
            <w:pPr>
              <w:spacing w:after="0" w:line="240" w:lineRule="auto"/>
            </w:pPr>
            <w:r w:rsidRPr="005D58E6">
              <w:rPr>
                <w:i/>
              </w:rPr>
              <w:t>Revision of S1-183629.</w:t>
            </w:r>
          </w:p>
          <w:p w14:paraId="755DA02A" w14:textId="77777777" w:rsidR="005D58E6" w:rsidRDefault="005D58E6" w:rsidP="00D0615B">
            <w:pPr>
              <w:spacing w:after="0" w:line="240" w:lineRule="auto"/>
            </w:pPr>
            <w:r w:rsidRPr="005D58E6">
              <w:t>Revision of S1-183686.</w:t>
            </w:r>
          </w:p>
          <w:p w14:paraId="72449270" w14:textId="77777777" w:rsidR="005D58E6" w:rsidRPr="005D58E6" w:rsidRDefault="005D58E6" w:rsidP="00D0615B">
            <w:pPr>
              <w:spacing w:after="0" w:line="240" w:lineRule="auto"/>
            </w:pPr>
          </w:p>
          <w:p w14:paraId="25E6EB70" w14:textId="77777777" w:rsidR="005D58E6" w:rsidRDefault="005D58E6" w:rsidP="00D0615B">
            <w:pPr>
              <w:spacing w:after="0" w:line="240" w:lineRule="auto"/>
            </w:pPr>
          </w:p>
          <w:p w14:paraId="5F8C4F19" w14:textId="26E2E7AE" w:rsidR="005D58E6" w:rsidRPr="005D58E6" w:rsidRDefault="005D58E6" w:rsidP="00D0615B">
            <w:pPr>
              <w:spacing w:after="0" w:line="240" w:lineRule="auto"/>
            </w:pPr>
            <w:r>
              <w:t>N</w:t>
            </w:r>
            <w:r w:rsidRPr="005D58E6">
              <w:t>o presentation</w:t>
            </w:r>
          </w:p>
        </w:tc>
      </w:tr>
      <w:tr w:rsidR="00F56EE8" w:rsidRPr="00A75C05" w14:paraId="7F0391B7" w14:textId="77777777" w:rsidTr="00A45BE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B1D99DF" w14:textId="77777777" w:rsidR="00F56EE8" w:rsidRPr="00F02241" w:rsidRDefault="00F56EE8" w:rsidP="00F56EE8">
            <w:pPr>
              <w:snapToGrid w:val="0"/>
              <w:spacing w:after="0" w:line="240" w:lineRule="auto"/>
              <w:rPr>
                <w:rFonts w:eastAsia="Times New Roman" w:cs="Arial"/>
                <w:szCs w:val="18"/>
                <w:lang w:eastAsia="ar-SA"/>
              </w:rPr>
            </w:pPr>
            <w:r w:rsidRPr="00F0224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A4B2D0" w14:textId="45700372" w:rsidR="00F56EE8" w:rsidRPr="00F02241" w:rsidRDefault="002A3342" w:rsidP="00F56EE8">
            <w:pPr>
              <w:snapToGrid w:val="0"/>
              <w:spacing w:after="0" w:line="240" w:lineRule="auto"/>
            </w:pPr>
            <w:hyperlink r:id="rId87" w:history="1">
              <w:r w:rsidR="00F56EE8" w:rsidRPr="00F02241">
                <w:rPr>
                  <w:rStyle w:val="Hyperlink"/>
                  <w:rFonts w:cs="Arial"/>
                  <w:color w:val="auto"/>
                </w:rPr>
                <w:t>S1-183013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E6CB540" w14:textId="681E89E9" w:rsidR="00F56EE8" w:rsidRPr="00F02241" w:rsidRDefault="00A616F0" w:rsidP="00F56EE8">
            <w:pPr>
              <w:snapToGrid w:val="0"/>
              <w:spacing w:after="0" w:line="240" w:lineRule="auto"/>
            </w:pPr>
            <w:r w:rsidRPr="00F02241">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B720A01" w14:textId="3A7582A2" w:rsidR="00F56EE8" w:rsidRPr="00F02241" w:rsidRDefault="00047F3D" w:rsidP="00F56EE8">
            <w:pPr>
              <w:snapToGrid w:val="0"/>
              <w:spacing w:after="0" w:line="240" w:lineRule="auto"/>
            </w:pPr>
            <w:r w:rsidRPr="00F02241">
              <w:rPr>
                <w:noProof/>
              </w:rPr>
              <w:t>CR22.261v16.5.0: Correction to SAT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0F69337" w14:textId="1368AB33" w:rsidR="00F56EE8" w:rsidRPr="00F02241" w:rsidRDefault="00F02241" w:rsidP="00F56EE8">
            <w:pPr>
              <w:snapToGrid w:val="0"/>
              <w:spacing w:after="0" w:line="240" w:lineRule="auto"/>
              <w:rPr>
                <w:rFonts w:eastAsia="Times New Roman" w:cs="Arial"/>
                <w:szCs w:val="18"/>
                <w:lang w:eastAsia="ar-SA"/>
              </w:rPr>
            </w:pPr>
            <w:r w:rsidRPr="00F02241">
              <w:rPr>
                <w:rFonts w:eastAsia="Times New Roman" w:cs="Arial"/>
                <w:szCs w:val="18"/>
                <w:lang w:eastAsia="ar-SA"/>
              </w:rPr>
              <w:t>Revised to S1-183592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E7A906E" w14:textId="2ED5C846" w:rsidR="00F56EE8" w:rsidRPr="00F02241" w:rsidRDefault="00047F3D" w:rsidP="00F56EE8">
            <w:pPr>
              <w:spacing w:after="0" w:line="240" w:lineRule="auto"/>
              <w:rPr>
                <w:rFonts w:eastAsia="Arial Unicode MS" w:cs="Arial"/>
                <w:szCs w:val="18"/>
                <w:lang w:eastAsia="ar-SA"/>
              </w:rPr>
            </w:pPr>
            <w:r w:rsidRPr="00F02241">
              <w:rPr>
                <w:rFonts w:eastAsia="Arial Unicode MS" w:cs="Arial"/>
                <w:szCs w:val="18"/>
                <w:lang w:eastAsia="ar-SA"/>
              </w:rPr>
              <w:t>WI code 5GSAT Rel-16 CR0298R- Cat F</w:t>
            </w:r>
          </w:p>
        </w:tc>
      </w:tr>
      <w:tr w:rsidR="00F02241" w:rsidRPr="00A75C05" w14:paraId="1EEDF6A7" w14:textId="77777777" w:rsidTr="00A45BE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9B92248" w14:textId="154D8F9D" w:rsidR="00F02241" w:rsidRPr="00A45BE4" w:rsidRDefault="00F02241" w:rsidP="00F56EE8">
            <w:pPr>
              <w:snapToGrid w:val="0"/>
              <w:spacing w:after="0" w:line="240" w:lineRule="auto"/>
              <w:rPr>
                <w:rFonts w:eastAsia="Times New Roman" w:cs="Arial"/>
                <w:szCs w:val="18"/>
                <w:lang w:eastAsia="ar-SA"/>
              </w:rPr>
            </w:pPr>
            <w:r w:rsidRPr="00A45BE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65081B" w14:textId="14B6D61A" w:rsidR="00F02241" w:rsidRPr="00A45BE4" w:rsidRDefault="002A3342" w:rsidP="00F56EE8">
            <w:pPr>
              <w:snapToGrid w:val="0"/>
              <w:spacing w:after="0" w:line="240" w:lineRule="auto"/>
            </w:pPr>
            <w:hyperlink r:id="rId88" w:history="1">
              <w:r w:rsidR="00F02241" w:rsidRPr="00A45BE4">
                <w:rPr>
                  <w:rStyle w:val="Hyperlink"/>
                  <w:rFonts w:cs="Arial"/>
                  <w:color w:val="auto"/>
                </w:rPr>
                <w:t>S1-183592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4F4FFDA" w14:textId="16C527DA" w:rsidR="00F02241" w:rsidRPr="00A45BE4" w:rsidRDefault="00F02241" w:rsidP="00F56EE8">
            <w:pPr>
              <w:snapToGrid w:val="0"/>
              <w:spacing w:after="0" w:line="240" w:lineRule="auto"/>
            </w:pPr>
            <w:r w:rsidRPr="00A45BE4">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6081467" w14:textId="249698A9" w:rsidR="00F02241" w:rsidRPr="00A45BE4" w:rsidRDefault="00F02241" w:rsidP="00F56EE8">
            <w:pPr>
              <w:snapToGrid w:val="0"/>
              <w:spacing w:after="0" w:line="240" w:lineRule="auto"/>
              <w:rPr>
                <w:noProof/>
              </w:rPr>
            </w:pPr>
            <w:r w:rsidRPr="00A45BE4">
              <w:rPr>
                <w:noProof/>
              </w:rPr>
              <w:t>CR22.261v16.5.0: Correction to SAT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F0394D3" w14:textId="10C02196" w:rsidR="00F02241" w:rsidRPr="00A45BE4" w:rsidRDefault="00A45BE4" w:rsidP="00F56EE8">
            <w:pPr>
              <w:snapToGrid w:val="0"/>
              <w:spacing w:after="0" w:line="240" w:lineRule="auto"/>
              <w:rPr>
                <w:rFonts w:eastAsia="Times New Roman" w:cs="Arial"/>
                <w:szCs w:val="18"/>
                <w:lang w:eastAsia="ar-SA"/>
              </w:rPr>
            </w:pPr>
            <w:r w:rsidRPr="00A45BE4">
              <w:rPr>
                <w:rFonts w:eastAsia="Times New Roman" w:cs="Arial"/>
                <w:szCs w:val="18"/>
                <w:lang w:eastAsia="ar-SA"/>
              </w:rPr>
              <w:t>Revised to S1-183628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8D6044E" w14:textId="7D8945CF" w:rsidR="00F02241" w:rsidRPr="00A45BE4" w:rsidRDefault="00F02241" w:rsidP="00F56EE8">
            <w:pPr>
              <w:spacing w:after="0" w:line="240" w:lineRule="auto"/>
              <w:rPr>
                <w:rFonts w:eastAsia="Arial Unicode MS" w:cs="Arial"/>
                <w:szCs w:val="18"/>
                <w:lang w:eastAsia="ar-SA"/>
              </w:rPr>
            </w:pPr>
            <w:r w:rsidRPr="00A45BE4">
              <w:rPr>
                <w:rFonts w:eastAsia="Arial Unicode MS" w:cs="Arial"/>
                <w:i/>
                <w:szCs w:val="18"/>
                <w:lang w:eastAsia="ar-SA"/>
              </w:rPr>
              <w:t>WI code 5GSAT Rel-16 CR0298R- Cat F</w:t>
            </w:r>
          </w:p>
          <w:p w14:paraId="07714197" w14:textId="5B8B44AA" w:rsidR="00F02241" w:rsidRPr="00A45BE4" w:rsidRDefault="00F02241" w:rsidP="00F56EE8">
            <w:pPr>
              <w:spacing w:after="0" w:line="240" w:lineRule="auto"/>
              <w:rPr>
                <w:rFonts w:eastAsia="Arial Unicode MS" w:cs="Arial"/>
                <w:szCs w:val="18"/>
                <w:lang w:eastAsia="ar-SA"/>
              </w:rPr>
            </w:pPr>
            <w:r w:rsidRPr="00A45BE4">
              <w:rPr>
                <w:rFonts w:eastAsia="Arial Unicode MS" w:cs="Arial"/>
                <w:szCs w:val="18"/>
                <w:lang w:eastAsia="ar-SA"/>
              </w:rPr>
              <w:t>Revision of S1-183013.</w:t>
            </w:r>
          </w:p>
        </w:tc>
      </w:tr>
      <w:tr w:rsidR="00A45BE4" w:rsidRPr="00A75C05" w14:paraId="0EB3FCFB" w14:textId="77777777" w:rsidTr="00A45BE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B570F63" w14:textId="599ECA51" w:rsidR="00A45BE4" w:rsidRPr="00A45BE4" w:rsidRDefault="00A45BE4" w:rsidP="00F56EE8">
            <w:pPr>
              <w:snapToGrid w:val="0"/>
              <w:spacing w:after="0" w:line="240" w:lineRule="auto"/>
              <w:rPr>
                <w:rFonts w:eastAsia="Times New Roman" w:cs="Arial"/>
                <w:szCs w:val="18"/>
                <w:lang w:eastAsia="ar-SA"/>
              </w:rPr>
            </w:pPr>
            <w:r w:rsidRPr="00A45BE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5F64C3D" w14:textId="00BD9FA4" w:rsidR="00A45BE4" w:rsidRPr="00A45BE4" w:rsidRDefault="002A3342" w:rsidP="00F56EE8">
            <w:pPr>
              <w:snapToGrid w:val="0"/>
              <w:spacing w:after="0" w:line="240" w:lineRule="auto"/>
            </w:pPr>
            <w:hyperlink r:id="rId89" w:history="1">
              <w:r w:rsidR="00A45BE4" w:rsidRPr="00A45BE4">
                <w:rPr>
                  <w:rStyle w:val="Hyperlink"/>
                  <w:rFonts w:cs="Arial"/>
                  <w:color w:val="auto"/>
                </w:rPr>
                <w:t>S1-183628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4D7A2FD" w14:textId="65BB24C7" w:rsidR="00A45BE4" w:rsidRPr="00A45BE4" w:rsidRDefault="00A45BE4" w:rsidP="00F56EE8">
            <w:pPr>
              <w:snapToGrid w:val="0"/>
              <w:spacing w:after="0" w:line="240" w:lineRule="auto"/>
            </w:pPr>
            <w:r w:rsidRPr="00A45BE4">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94B427" w14:textId="577EDE2D" w:rsidR="00A45BE4" w:rsidRPr="00A45BE4" w:rsidRDefault="00A45BE4" w:rsidP="00F56EE8">
            <w:pPr>
              <w:snapToGrid w:val="0"/>
              <w:spacing w:after="0" w:line="240" w:lineRule="auto"/>
              <w:rPr>
                <w:noProof/>
              </w:rPr>
            </w:pPr>
            <w:r w:rsidRPr="00A45BE4">
              <w:rPr>
                <w:noProof/>
              </w:rPr>
              <w:t>CR22.261v16.5.0: Correction to SAT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6D019C1" w14:textId="6B6820DA" w:rsidR="00A45BE4" w:rsidRPr="00A45BE4" w:rsidRDefault="00A45BE4" w:rsidP="00F56EE8">
            <w:pPr>
              <w:snapToGrid w:val="0"/>
              <w:spacing w:after="0" w:line="240" w:lineRule="auto"/>
              <w:rPr>
                <w:rFonts w:eastAsia="Times New Roman" w:cs="Arial"/>
                <w:szCs w:val="18"/>
                <w:lang w:eastAsia="ar-SA"/>
              </w:rPr>
            </w:pPr>
            <w:r w:rsidRPr="00A45BE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7379359" w14:textId="77777777" w:rsidR="00A45BE4" w:rsidRPr="00A45BE4" w:rsidRDefault="00A45BE4" w:rsidP="00A45BE4">
            <w:pPr>
              <w:spacing w:after="0" w:line="240" w:lineRule="auto"/>
              <w:rPr>
                <w:rFonts w:eastAsia="Arial Unicode MS" w:cs="Arial"/>
                <w:i/>
                <w:szCs w:val="18"/>
                <w:lang w:eastAsia="ar-SA"/>
              </w:rPr>
            </w:pPr>
            <w:r w:rsidRPr="00A45BE4">
              <w:rPr>
                <w:rFonts w:eastAsia="Arial Unicode MS" w:cs="Arial"/>
                <w:i/>
                <w:szCs w:val="18"/>
                <w:lang w:eastAsia="ar-SA"/>
              </w:rPr>
              <w:t>WI code 5GSAT Rel-16 CR0298R- Cat F</w:t>
            </w:r>
          </w:p>
          <w:p w14:paraId="7C306FB4" w14:textId="4A1C8D48" w:rsidR="00A45BE4" w:rsidRPr="00A45BE4" w:rsidRDefault="00A45BE4" w:rsidP="00A45BE4">
            <w:pPr>
              <w:spacing w:after="0" w:line="240" w:lineRule="auto"/>
              <w:rPr>
                <w:rFonts w:eastAsia="Arial Unicode MS" w:cs="Arial"/>
                <w:szCs w:val="18"/>
                <w:lang w:eastAsia="ar-SA"/>
              </w:rPr>
            </w:pPr>
            <w:r w:rsidRPr="00A45BE4">
              <w:rPr>
                <w:rFonts w:eastAsia="Arial Unicode MS" w:cs="Arial"/>
                <w:i/>
                <w:szCs w:val="18"/>
                <w:lang w:eastAsia="ar-SA"/>
              </w:rPr>
              <w:t>Revision of S1-183013.</w:t>
            </w:r>
          </w:p>
          <w:p w14:paraId="530F60E9" w14:textId="77777777" w:rsidR="00A45BE4" w:rsidRDefault="00A45BE4" w:rsidP="00F56EE8">
            <w:pPr>
              <w:spacing w:after="0" w:line="240" w:lineRule="auto"/>
              <w:rPr>
                <w:rFonts w:eastAsia="Arial Unicode MS" w:cs="Arial"/>
                <w:szCs w:val="18"/>
                <w:lang w:eastAsia="ar-SA"/>
              </w:rPr>
            </w:pPr>
            <w:r w:rsidRPr="00A45BE4">
              <w:rPr>
                <w:rFonts w:eastAsia="Arial Unicode MS" w:cs="Arial"/>
                <w:szCs w:val="18"/>
                <w:lang w:eastAsia="ar-SA"/>
              </w:rPr>
              <w:t>Revision of S1-183592.</w:t>
            </w:r>
          </w:p>
          <w:p w14:paraId="469A7727" w14:textId="77777777" w:rsidR="00A45BE4" w:rsidRPr="00A45BE4" w:rsidRDefault="00A45BE4" w:rsidP="00F56EE8">
            <w:pPr>
              <w:spacing w:after="0" w:line="240" w:lineRule="auto"/>
              <w:rPr>
                <w:rFonts w:eastAsia="Arial Unicode MS" w:cs="Arial"/>
                <w:szCs w:val="18"/>
                <w:lang w:eastAsia="ar-SA"/>
              </w:rPr>
            </w:pPr>
          </w:p>
          <w:p w14:paraId="7BF879C8" w14:textId="77777777" w:rsidR="00A45BE4" w:rsidRDefault="00A45BE4" w:rsidP="00F56EE8">
            <w:pPr>
              <w:spacing w:after="0" w:line="240" w:lineRule="auto"/>
              <w:rPr>
                <w:rFonts w:eastAsia="Arial Unicode MS" w:cs="Arial"/>
                <w:szCs w:val="18"/>
                <w:lang w:eastAsia="ar-SA"/>
              </w:rPr>
            </w:pPr>
          </w:p>
          <w:p w14:paraId="3878D5EF" w14:textId="0664D669" w:rsidR="00A45BE4" w:rsidRPr="00A45BE4" w:rsidRDefault="00A45BE4" w:rsidP="00F56EE8">
            <w:pPr>
              <w:spacing w:after="0" w:line="240" w:lineRule="auto"/>
              <w:rPr>
                <w:rFonts w:eastAsia="Arial Unicode MS" w:cs="Arial"/>
                <w:szCs w:val="18"/>
                <w:lang w:eastAsia="ar-SA"/>
              </w:rPr>
            </w:pPr>
            <w:r>
              <w:rPr>
                <w:rFonts w:eastAsia="Arial Unicode MS" w:cs="Arial"/>
                <w:szCs w:val="18"/>
                <w:lang w:eastAsia="ar-SA"/>
              </w:rPr>
              <w:t>N</w:t>
            </w:r>
            <w:r w:rsidRPr="00A45BE4">
              <w:rPr>
                <w:rFonts w:eastAsia="Arial Unicode MS" w:cs="Arial"/>
                <w:szCs w:val="18"/>
                <w:lang w:eastAsia="ar-SA"/>
              </w:rPr>
              <w:t>o presentation</w:t>
            </w:r>
          </w:p>
        </w:tc>
      </w:tr>
      <w:tr w:rsidR="00F56EE8" w:rsidRPr="00A75C05" w14:paraId="0B90F28A" w14:textId="77777777" w:rsidTr="00A96FA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FA1DCE" w14:textId="77777777" w:rsidR="00F56EE8" w:rsidRPr="00A96FA3" w:rsidRDefault="00F56EE8" w:rsidP="00F56EE8">
            <w:pPr>
              <w:snapToGrid w:val="0"/>
              <w:spacing w:after="0" w:line="240" w:lineRule="auto"/>
              <w:rPr>
                <w:rFonts w:eastAsia="Times New Roman" w:cs="Arial"/>
                <w:szCs w:val="18"/>
                <w:lang w:eastAsia="ar-SA"/>
              </w:rPr>
            </w:pPr>
            <w:r w:rsidRPr="00A96FA3">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4563949" w14:textId="52A549BC" w:rsidR="00F56EE8" w:rsidRPr="00A96FA3" w:rsidRDefault="002A3342" w:rsidP="00F56EE8">
            <w:pPr>
              <w:snapToGrid w:val="0"/>
              <w:spacing w:after="0" w:line="240" w:lineRule="auto"/>
            </w:pPr>
            <w:hyperlink r:id="rId90" w:history="1">
              <w:r w:rsidR="00F56EE8" w:rsidRPr="00A96FA3">
                <w:rPr>
                  <w:rStyle w:val="Hyperlink"/>
                  <w:rFonts w:cs="Arial"/>
                  <w:color w:val="auto"/>
                </w:rPr>
                <w:t>S1-183089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AE06A00" w14:textId="2A57F38B" w:rsidR="00F56EE8" w:rsidRPr="00A96FA3" w:rsidRDefault="00047F3D" w:rsidP="00F56EE8">
            <w:pPr>
              <w:snapToGrid w:val="0"/>
              <w:spacing w:after="0" w:line="240" w:lineRule="auto"/>
            </w:pPr>
            <w:r w:rsidRPr="00A96FA3">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E4F82F4" w14:textId="1ABFC07C" w:rsidR="00F56EE8" w:rsidRPr="00A96FA3" w:rsidRDefault="00047F3D" w:rsidP="00F56EE8">
            <w:pPr>
              <w:snapToGrid w:val="0"/>
              <w:spacing w:after="0" w:line="240" w:lineRule="auto"/>
            </w:pPr>
            <w:r w:rsidRPr="00A96FA3">
              <w:rPr>
                <w:noProof/>
              </w:rPr>
              <w:t>CR22.261v15.6.0: Removal of mis-aligned descriptions and requirements on ITS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B5F9559" w14:textId="080CF497" w:rsidR="00F56EE8" w:rsidRPr="00A96FA3" w:rsidRDefault="00A96FA3" w:rsidP="00F56EE8">
            <w:pPr>
              <w:snapToGrid w:val="0"/>
              <w:spacing w:after="0" w:line="240" w:lineRule="auto"/>
              <w:rPr>
                <w:rFonts w:eastAsia="Times New Roman" w:cs="Arial"/>
                <w:szCs w:val="18"/>
                <w:lang w:eastAsia="ar-SA"/>
              </w:rPr>
            </w:pPr>
            <w:r w:rsidRPr="00A96FA3">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CF12E7B" w14:textId="687C9798" w:rsidR="00F56EE8" w:rsidRPr="00A96FA3" w:rsidRDefault="00047F3D" w:rsidP="00F56EE8">
            <w:pPr>
              <w:spacing w:after="0" w:line="240" w:lineRule="auto"/>
              <w:rPr>
                <w:rFonts w:eastAsia="Arial Unicode MS" w:cs="Arial"/>
                <w:szCs w:val="18"/>
                <w:lang w:eastAsia="ar-SA"/>
              </w:rPr>
            </w:pPr>
            <w:r w:rsidRPr="00A96FA3">
              <w:rPr>
                <w:rFonts w:eastAsia="Arial Unicode MS" w:cs="Arial"/>
                <w:szCs w:val="18"/>
                <w:lang w:eastAsia="ar-SA"/>
              </w:rPr>
              <w:t>WI code TEI15 Rel-15 CR</w:t>
            </w:r>
            <w:r w:rsidR="00A616F0" w:rsidRPr="00A96FA3">
              <w:rPr>
                <w:rFonts w:eastAsia="Arial Unicode MS" w:cs="Arial"/>
                <w:szCs w:val="18"/>
                <w:lang w:eastAsia="ar-SA"/>
              </w:rPr>
              <w:t>0305R- Cat F</w:t>
            </w:r>
          </w:p>
        </w:tc>
      </w:tr>
      <w:tr w:rsidR="00A616F0" w:rsidRPr="00A75C05" w14:paraId="5A9454B3" w14:textId="77777777" w:rsidTr="007D64F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2B5410B" w14:textId="77777777" w:rsidR="00A616F0" w:rsidRPr="00A96FA3" w:rsidRDefault="00A616F0" w:rsidP="00A616F0">
            <w:pPr>
              <w:snapToGrid w:val="0"/>
              <w:spacing w:after="0" w:line="240" w:lineRule="auto"/>
              <w:rPr>
                <w:rFonts w:eastAsia="Times New Roman" w:cs="Arial"/>
                <w:szCs w:val="18"/>
                <w:lang w:eastAsia="ar-SA"/>
              </w:rPr>
            </w:pPr>
            <w:r w:rsidRPr="00A96FA3">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E8D2395" w14:textId="06193E6C" w:rsidR="00A616F0" w:rsidRPr="00A96FA3" w:rsidRDefault="002A3342" w:rsidP="00A616F0">
            <w:pPr>
              <w:snapToGrid w:val="0"/>
              <w:spacing w:after="0" w:line="240" w:lineRule="auto"/>
            </w:pPr>
            <w:hyperlink r:id="rId91" w:history="1">
              <w:r w:rsidR="00A616F0" w:rsidRPr="00A96FA3">
                <w:rPr>
                  <w:rStyle w:val="Hyperlink"/>
                  <w:rFonts w:cs="Arial"/>
                  <w:color w:val="auto"/>
                </w:rPr>
                <w:t>S1-183090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79AC3C6" w14:textId="5F1EC59C" w:rsidR="00A616F0" w:rsidRPr="00A96FA3" w:rsidRDefault="00A616F0" w:rsidP="00A616F0">
            <w:pPr>
              <w:snapToGrid w:val="0"/>
              <w:spacing w:after="0" w:line="240" w:lineRule="auto"/>
            </w:pPr>
            <w:r w:rsidRPr="00A96FA3">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755690E" w14:textId="1E4EA67C" w:rsidR="00A616F0" w:rsidRPr="00A96FA3" w:rsidRDefault="00A616F0" w:rsidP="00A616F0">
            <w:pPr>
              <w:snapToGrid w:val="0"/>
              <w:spacing w:after="0" w:line="240" w:lineRule="auto"/>
            </w:pPr>
            <w:r w:rsidRPr="00A96FA3">
              <w:rPr>
                <w:noProof/>
              </w:rPr>
              <w:t>CR22.261v16.5.0: Removal of mis-aligned descriptions and requirements on ITS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2AC2E07" w14:textId="26C4089F" w:rsidR="00A616F0" w:rsidRPr="00A96FA3" w:rsidRDefault="00A96FA3" w:rsidP="00A616F0">
            <w:pPr>
              <w:snapToGrid w:val="0"/>
              <w:spacing w:after="0" w:line="240" w:lineRule="auto"/>
              <w:rPr>
                <w:rFonts w:eastAsia="Times New Roman" w:cs="Arial"/>
                <w:szCs w:val="18"/>
                <w:lang w:eastAsia="ar-SA"/>
              </w:rPr>
            </w:pPr>
            <w:r w:rsidRPr="00A96FA3">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26EAA9F" w14:textId="7E5CAABC" w:rsidR="00A616F0" w:rsidRPr="00A96FA3" w:rsidRDefault="00A616F0" w:rsidP="00A616F0">
            <w:pPr>
              <w:spacing w:after="0" w:line="240" w:lineRule="auto"/>
              <w:rPr>
                <w:rFonts w:eastAsia="Arial Unicode MS" w:cs="Arial"/>
                <w:szCs w:val="18"/>
                <w:lang w:eastAsia="ar-SA"/>
              </w:rPr>
            </w:pPr>
            <w:r w:rsidRPr="00A96FA3">
              <w:rPr>
                <w:rFonts w:eastAsia="Arial Unicode MS" w:cs="Arial"/>
                <w:szCs w:val="18"/>
                <w:lang w:eastAsia="ar-SA"/>
              </w:rPr>
              <w:t>WI code TEI15 Rel-16 CR0306R- Cat A</w:t>
            </w:r>
          </w:p>
        </w:tc>
      </w:tr>
      <w:tr w:rsidR="00A616F0" w:rsidRPr="00A75C05" w14:paraId="4A925BA5" w14:textId="77777777" w:rsidTr="009544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782470D" w14:textId="77777777" w:rsidR="00A616F0" w:rsidRPr="007D64F0" w:rsidRDefault="00A616F0" w:rsidP="00A616F0">
            <w:pPr>
              <w:snapToGrid w:val="0"/>
              <w:spacing w:after="0" w:line="240" w:lineRule="auto"/>
              <w:rPr>
                <w:rFonts w:eastAsia="Times New Roman" w:cs="Arial"/>
                <w:szCs w:val="18"/>
                <w:lang w:eastAsia="ar-SA"/>
              </w:rPr>
            </w:pPr>
            <w:r w:rsidRPr="007D64F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BEC600B" w14:textId="4A1F5988" w:rsidR="00A616F0" w:rsidRPr="007D64F0" w:rsidRDefault="002A3342" w:rsidP="00A616F0">
            <w:pPr>
              <w:snapToGrid w:val="0"/>
              <w:spacing w:after="0" w:line="240" w:lineRule="auto"/>
            </w:pPr>
            <w:hyperlink r:id="rId92" w:history="1">
              <w:r w:rsidR="00A616F0" w:rsidRPr="007D64F0">
                <w:rPr>
                  <w:rStyle w:val="Hyperlink"/>
                  <w:rFonts w:cs="Arial"/>
                  <w:color w:val="auto"/>
                </w:rPr>
                <w:t>S1-183092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62D40D1" w14:textId="0E0A19EA" w:rsidR="00A616F0" w:rsidRPr="007D64F0" w:rsidRDefault="00A616F0" w:rsidP="00A616F0">
            <w:pPr>
              <w:snapToGrid w:val="0"/>
              <w:spacing w:after="0" w:line="240" w:lineRule="auto"/>
            </w:pPr>
            <w:r w:rsidRPr="007D64F0">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11C5BF5" w14:textId="4A03F486" w:rsidR="00A616F0" w:rsidRPr="007D64F0" w:rsidRDefault="00A616F0" w:rsidP="00A616F0">
            <w:pPr>
              <w:snapToGrid w:val="0"/>
              <w:spacing w:after="0" w:line="240" w:lineRule="auto"/>
            </w:pPr>
            <w:r w:rsidRPr="007D64F0">
              <w:t xml:space="preserve">CR22.261v15.6.0: </w:t>
            </w:r>
            <w:r w:rsidRPr="007D64F0">
              <w:rPr>
                <w:noProof/>
              </w:rPr>
              <w:t>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8008B2A" w14:textId="12D6D9B6" w:rsidR="00A616F0" w:rsidRPr="007D64F0" w:rsidRDefault="007D64F0" w:rsidP="00A616F0">
            <w:pPr>
              <w:snapToGrid w:val="0"/>
              <w:spacing w:after="0" w:line="240" w:lineRule="auto"/>
              <w:rPr>
                <w:rFonts w:eastAsia="Times New Roman" w:cs="Arial"/>
                <w:szCs w:val="18"/>
                <w:lang w:eastAsia="ar-SA"/>
              </w:rPr>
            </w:pPr>
            <w:r w:rsidRPr="007D64F0">
              <w:rPr>
                <w:rFonts w:eastAsia="Times New Roman" w:cs="Arial"/>
                <w:szCs w:val="18"/>
                <w:lang w:eastAsia="ar-SA"/>
              </w:rPr>
              <w:t>Revised to S1-183596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7E796D6" w14:textId="434C1616" w:rsidR="00A616F0" w:rsidRPr="007D64F0" w:rsidRDefault="00A616F0" w:rsidP="00A616F0">
            <w:pPr>
              <w:spacing w:after="0" w:line="240" w:lineRule="auto"/>
              <w:rPr>
                <w:rFonts w:eastAsia="Arial Unicode MS" w:cs="Arial"/>
                <w:szCs w:val="18"/>
                <w:lang w:eastAsia="ar-SA"/>
              </w:rPr>
            </w:pPr>
            <w:r w:rsidRPr="007D64F0">
              <w:rPr>
                <w:rFonts w:eastAsia="Arial Unicode MS" w:cs="Arial"/>
                <w:szCs w:val="18"/>
                <w:lang w:eastAsia="ar-SA"/>
              </w:rPr>
              <w:t>WI code TEI15 Rel-15 CR0307R- Cat F</w:t>
            </w:r>
          </w:p>
        </w:tc>
      </w:tr>
      <w:tr w:rsidR="007D64F0" w:rsidRPr="00A75C05" w14:paraId="2C2BB3A9" w14:textId="77777777" w:rsidTr="009544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4E6A1EF" w14:textId="266FB83B" w:rsidR="007D64F0" w:rsidRPr="00954412" w:rsidRDefault="007D64F0" w:rsidP="00A616F0">
            <w:pPr>
              <w:snapToGrid w:val="0"/>
              <w:spacing w:after="0" w:line="240" w:lineRule="auto"/>
              <w:rPr>
                <w:rFonts w:eastAsia="Times New Roman" w:cs="Arial"/>
                <w:szCs w:val="18"/>
                <w:lang w:eastAsia="ar-SA"/>
              </w:rPr>
            </w:pPr>
            <w:r w:rsidRPr="0095441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EDF2F75" w14:textId="6B8C8F0C" w:rsidR="007D64F0" w:rsidRPr="00954412" w:rsidRDefault="002A3342" w:rsidP="00A616F0">
            <w:pPr>
              <w:snapToGrid w:val="0"/>
              <w:spacing w:after="0" w:line="240" w:lineRule="auto"/>
            </w:pPr>
            <w:hyperlink r:id="rId93" w:history="1">
              <w:r w:rsidR="007D64F0" w:rsidRPr="00954412">
                <w:rPr>
                  <w:rStyle w:val="Hyperlink"/>
                  <w:rFonts w:cs="Arial"/>
                  <w:color w:val="auto"/>
                </w:rPr>
                <w:t>S1-183596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32C68FB" w14:textId="1CDA245B" w:rsidR="007D64F0" w:rsidRPr="00954412" w:rsidRDefault="007D64F0" w:rsidP="00A616F0">
            <w:pPr>
              <w:snapToGrid w:val="0"/>
              <w:spacing w:after="0" w:line="240" w:lineRule="auto"/>
              <w:rPr>
                <w:noProof/>
              </w:rPr>
            </w:pPr>
            <w:r w:rsidRPr="00954412">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9C437FB" w14:textId="77B1814F" w:rsidR="007D64F0" w:rsidRPr="00954412" w:rsidRDefault="007D64F0" w:rsidP="00A616F0">
            <w:pPr>
              <w:snapToGrid w:val="0"/>
              <w:spacing w:after="0" w:line="240" w:lineRule="auto"/>
            </w:pPr>
            <w:r w:rsidRPr="00954412">
              <w:t>CR22.261v15.6.0: 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7A46703" w14:textId="14A46C80" w:rsidR="007D64F0" w:rsidRPr="00954412" w:rsidRDefault="00954412" w:rsidP="00A616F0">
            <w:pPr>
              <w:snapToGrid w:val="0"/>
              <w:spacing w:after="0" w:line="240" w:lineRule="auto"/>
              <w:rPr>
                <w:rFonts w:eastAsia="Times New Roman" w:cs="Arial"/>
                <w:szCs w:val="18"/>
                <w:lang w:eastAsia="ar-SA"/>
              </w:rPr>
            </w:pPr>
            <w:r w:rsidRPr="00954412">
              <w:rPr>
                <w:rFonts w:eastAsia="Times New Roman" w:cs="Arial"/>
                <w:szCs w:val="18"/>
                <w:lang w:eastAsia="ar-SA"/>
              </w:rPr>
              <w:t>Revised to S1-183630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52B1507" w14:textId="1162542F" w:rsidR="007D64F0" w:rsidRPr="00954412" w:rsidRDefault="007D64F0" w:rsidP="00A616F0">
            <w:pPr>
              <w:spacing w:after="0" w:line="240" w:lineRule="auto"/>
              <w:rPr>
                <w:rFonts w:eastAsia="Arial Unicode MS" w:cs="Arial"/>
                <w:szCs w:val="18"/>
                <w:lang w:eastAsia="ar-SA"/>
              </w:rPr>
            </w:pPr>
            <w:r w:rsidRPr="00954412">
              <w:rPr>
                <w:rFonts w:eastAsia="Arial Unicode MS" w:cs="Arial"/>
                <w:i/>
                <w:szCs w:val="18"/>
                <w:lang w:eastAsia="ar-SA"/>
              </w:rPr>
              <w:t>WI code TEI15 Rel-15 CR0307R- Cat F</w:t>
            </w:r>
          </w:p>
          <w:p w14:paraId="191094DD" w14:textId="26FB63A9" w:rsidR="007D64F0" w:rsidRPr="00954412" w:rsidRDefault="007D64F0" w:rsidP="00A616F0">
            <w:pPr>
              <w:spacing w:after="0" w:line="240" w:lineRule="auto"/>
              <w:rPr>
                <w:rFonts w:eastAsia="Arial Unicode MS" w:cs="Arial"/>
                <w:szCs w:val="18"/>
                <w:lang w:eastAsia="ar-SA"/>
              </w:rPr>
            </w:pPr>
            <w:r w:rsidRPr="00954412">
              <w:rPr>
                <w:rFonts w:eastAsia="Arial Unicode MS" w:cs="Arial"/>
                <w:szCs w:val="18"/>
                <w:lang w:eastAsia="ar-SA"/>
              </w:rPr>
              <w:t>Revision of S1-183092.</w:t>
            </w:r>
          </w:p>
        </w:tc>
      </w:tr>
      <w:tr w:rsidR="00954412" w:rsidRPr="00A75C05" w14:paraId="7072ACFC" w14:textId="77777777" w:rsidTr="009544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5892F4F" w14:textId="37AE9291" w:rsidR="00954412" w:rsidRPr="00954412" w:rsidRDefault="00954412" w:rsidP="00A616F0">
            <w:pPr>
              <w:snapToGrid w:val="0"/>
              <w:spacing w:after="0" w:line="240" w:lineRule="auto"/>
              <w:rPr>
                <w:rFonts w:eastAsia="Times New Roman" w:cs="Arial"/>
                <w:szCs w:val="18"/>
                <w:lang w:eastAsia="ar-SA"/>
              </w:rPr>
            </w:pPr>
            <w:r w:rsidRPr="0095441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AE8DE97" w14:textId="66A42865" w:rsidR="00954412" w:rsidRPr="00954412" w:rsidRDefault="002A3342" w:rsidP="00A616F0">
            <w:pPr>
              <w:snapToGrid w:val="0"/>
              <w:spacing w:after="0" w:line="240" w:lineRule="auto"/>
            </w:pPr>
            <w:hyperlink r:id="rId94" w:history="1">
              <w:r w:rsidR="00954412" w:rsidRPr="00954412">
                <w:rPr>
                  <w:rStyle w:val="Hyperlink"/>
                  <w:rFonts w:cs="Arial"/>
                  <w:color w:val="auto"/>
                </w:rPr>
                <w:t>S1-183630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2B0081F" w14:textId="4B7AA71E" w:rsidR="00954412" w:rsidRPr="00954412" w:rsidRDefault="00954412" w:rsidP="00A616F0">
            <w:pPr>
              <w:snapToGrid w:val="0"/>
              <w:spacing w:after="0" w:line="240" w:lineRule="auto"/>
              <w:rPr>
                <w:noProof/>
              </w:rPr>
            </w:pPr>
            <w:r w:rsidRPr="00954412">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63448C1" w14:textId="3B69FB0C" w:rsidR="00954412" w:rsidRPr="00954412" w:rsidRDefault="00954412" w:rsidP="00A616F0">
            <w:pPr>
              <w:snapToGrid w:val="0"/>
              <w:spacing w:after="0" w:line="240" w:lineRule="auto"/>
            </w:pPr>
            <w:r w:rsidRPr="00954412">
              <w:t>CR22.261v15.6.0: 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ED7F67F" w14:textId="7D09332B" w:rsidR="00954412" w:rsidRPr="00954412" w:rsidRDefault="00954412" w:rsidP="00A616F0">
            <w:pPr>
              <w:snapToGrid w:val="0"/>
              <w:spacing w:after="0" w:line="240" w:lineRule="auto"/>
              <w:rPr>
                <w:rFonts w:eastAsia="Times New Roman" w:cs="Arial"/>
                <w:szCs w:val="18"/>
                <w:lang w:eastAsia="ar-SA"/>
              </w:rPr>
            </w:pPr>
            <w:r w:rsidRPr="009544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6092A1C" w14:textId="77777777" w:rsidR="00954412" w:rsidRPr="00954412" w:rsidRDefault="00954412" w:rsidP="00954412">
            <w:pPr>
              <w:spacing w:after="0" w:line="240" w:lineRule="auto"/>
              <w:rPr>
                <w:rFonts w:eastAsia="Arial Unicode MS" w:cs="Arial"/>
                <w:i/>
                <w:szCs w:val="18"/>
                <w:lang w:eastAsia="ar-SA"/>
              </w:rPr>
            </w:pPr>
            <w:r w:rsidRPr="00954412">
              <w:rPr>
                <w:rFonts w:eastAsia="Arial Unicode MS" w:cs="Arial"/>
                <w:i/>
                <w:szCs w:val="18"/>
                <w:lang w:eastAsia="ar-SA"/>
              </w:rPr>
              <w:t>WI code TEI15 Rel-15 CR0307R- Cat F</w:t>
            </w:r>
          </w:p>
          <w:p w14:paraId="20FBBA32" w14:textId="58A15F18" w:rsidR="00954412" w:rsidRPr="00954412" w:rsidRDefault="00954412" w:rsidP="00954412">
            <w:pPr>
              <w:spacing w:after="0" w:line="240" w:lineRule="auto"/>
              <w:rPr>
                <w:rFonts w:eastAsia="Arial Unicode MS" w:cs="Arial"/>
                <w:szCs w:val="18"/>
                <w:lang w:eastAsia="ar-SA"/>
              </w:rPr>
            </w:pPr>
            <w:r w:rsidRPr="00954412">
              <w:rPr>
                <w:rFonts w:eastAsia="Arial Unicode MS" w:cs="Arial"/>
                <w:i/>
                <w:szCs w:val="18"/>
                <w:lang w:eastAsia="ar-SA"/>
              </w:rPr>
              <w:t>Revision of S1-183092.</w:t>
            </w:r>
          </w:p>
          <w:p w14:paraId="56D4548E" w14:textId="77777777" w:rsidR="00954412" w:rsidRDefault="00954412" w:rsidP="00A616F0">
            <w:pPr>
              <w:spacing w:after="0" w:line="240" w:lineRule="auto"/>
              <w:rPr>
                <w:rFonts w:eastAsia="Arial Unicode MS" w:cs="Arial"/>
                <w:szCs w:val="18"/>
                <w:lang w:eastAsia="ar-SA"/>
              </w:rPr>
            </w:pPr>
            <w:r w:rsidRPr="00954412">
              <w:rPr>
                <w:rFonts w:eastAsia="Arial Unicode MS" w:cs="Arial"/>
                <w:szCs w:val="18"/>
                <w:lang w:eastAsia="ar-SA"/>
              </w:rPr>
              <w:t>Revision of S1-183596.</w:t>
            </w:r>
          </w:p>
          <w:p w14:paraId="23ACE68E" w14:textId="77777777" w:rsidR="00954412" w:rsidRPr="00954412" w:rsidRDefault="00954412" w:rsidP="00A616F0">
            <w:pPr>
              <w:spacing w:after="0" w:line="240" w:lineRule="auto"/>
              <w:rPr>
                <w:rFonts w:eastAsia="Arial Unicode MS" w:cs="Arial"/>
                <w:szCs w:val="18"/>
                <w:lang w:eastAsia="ar-SA"/>
              </w:rPr>
            </w:pPr>
          </w:p>
          <w:p w14:paraId="45C78A82" w14:textId="77777777" w:rsidR="00954412" w:rsidRDefault="00954412" w:rsidP="00A616F0">
            <w:pPr>
              <w:spacing w:after="0" w:line="240" w:lineRule="auto"/>
              <w:rPr>
                <w:rFonts w:eastAsia="Arial Unicode MS" w:cs="Arial"/>
                <w:szCs w:val="18"/>
                <w:lang w:eastAsia="ar-SA"/>
              </w:rPr>
            </w:pPr>
          </w:p>
          <w:p w14:paraId="2E182C92" w14:textId="1319793E" w:rsidR="00954412" w:rsidRPr="00954412" w:rsidRDefault="00954412" w:rsidP="00A616F0">
            <w:pPr>
              <w:spacing w:after="0" w:line="240" w:lineRule="auto"/>
              <w:rPr>
                <w:rFonts w:eastAsia="Arial Unicode MS" w:cs="Arial"/>
                <w:szCs w:val="18"/>
                <w:lang w:eastAsia="ar-SA"/>
              </w:rPr>
            </w:pPr>
            <w:r>
              <w:rPr>
                <w:rFonts w:eastAsia="Arial Unicode MS" w:cs="Arial"/>
                <w:szCs w:val="18"/>
                <w:lang w:eastAsia="ar-SA"/>
              </w:rPr>
              <w:t>N</w:t>
            </w:r>
            <w:r w:rsidRPr="00954412">
              <w:rPr>
                <w:rFonts w:eastAsia="Arial Unicode MS" w:cs="Arial"/>
                <w:szCs w:val="18"/>
                <w:lang w:eastAsia="ar-SA"/>
              </w:rPr>
              <w:t>o presentation</w:t>
            </w:r>
          </w:p>
        </w:tc>
      </w:tr>
      <w:tr w:rsidR="00A616F0" w:rsidRPr="00A75C05" w14:paraId="4B45054D" w14:textId="77777777" w:rsidTr="000910E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BD2A2DA" w14:textId="77777777" w:rsidR="00A616F0" w:rsidRPr="007D64F0" w:rsidRDefault="00A616F0" w:rsidP="00A616F0">
            <w:pPr>
              <w:snapToGrid w:val="0"/>
              <w:spacing w:after="0" w:line="240" w:lineRule="auto"/>
              <w:rPr>
                <w:rFonts w:eastAsia="Times New Roman" w:cs="Arial"/>
                <w:szCs w:val="18"/>
                <w:lang w:eastAsia="ar-SA"/>
              </w:rPr>
            </w:pPr>
            <w:r w:rsidRPr="007D64F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ABE8434" w14:textId="10659B6D" w:rsidR="00A616F0" w:rsidRPr="007D64F0" w:rsidRDefault="002A3342" w:rsidP="00A616F0">
            <w:pPr>
              <w:snapToGrid w:val="0"/>
              <w:spacing w:after="0" w:line="240" w:lineRule="auto"/>
            </w:pPr>
            <w:hyperlink r:id="rId95" w:history="1">
              <w:r w:rsidR="00A616F0" w:rsidRPr="007D64F0">
                <w:rPr>
                  <w:rStyle w:val="Hyperlink"/>
                  <w:rFonts w:cs="Arial"/>
                  <w:color w:val="auto"/>
                </w:rPr>
                <w:t>S1-183093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9E26DDF" w14:textId="3490E58C" w:rsidR="00A616F0" w:rsidRPr="007D64F0" w:rsidRDefault="00A616F0" w:rsidP="00A616F0">
            <w:pPr>
              <w:snapToGrid w:val="0"/>
              <w:spacing w:after="0" w:line="240" w:lineRule="auto"/>
            </w:pPr>
            <w:r w:rsidRPr="007D64F0">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E9DD995" w14:textId="2BCB0933" w:rsidR="00A616F0" w:rsidRPr="007D64F0" w:rsidRDefault="00A616F0" w:rsidP="00A616F0">
            <w:pPr>
              <w:snapToGrid w:val="0"/>
              <w:spacing w:after="0" w:line="240" w:lineRule="auto"/>
            </w:pPr>
            <w:r w:rsidRPr="007D64F0">
              <w:t xml:space="preserve">CR22.261v16.5.0: </w:t>
            </w:r>
            <w:r w:rsidRPr="007D64F0">
              <w:rPr>
                <w:noProof/>
              </w:rPr>
              <w:t>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8B0ED3D" w14:textId="48163FC7" w:rsidR="00A616F0" w:rsidRPr="007D64F0" w:rsidRDefault="007D64F0" w:rsidP="00A616F0">
            <w:pPr>
              <w:snapToGrid w:val="0"/>
              <w:spacing w:after="0" w:line="240" w:lineRule="auto"/>
              <w:rPr>
                <w:rFonts w:eastAsia="Times New Roman" w:cs="Arial"/>
                <w:szCs w:val="18"/>
                <w:lang w:eastAsia="ar-SA"/>
              </w:rPr>
            </w:pPr>
            <w:r w:rsidRPr="007D64F0">
              <w:rPr>
                <w:rFonts w:eastAsia="Times New Roman" w:cs="Arial"/>
                <w:szCs w:val="18"/>
                <w:lang w:eastAsia="ar-SA"/>
              </w:rPr>
              <w:t>Revised to S1-183597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8A1B46" w14:textId="42693934" w:rsidR="00A616F0" w:rsidRPr="007D64F0" w:rsidRDefault="00A616F0" w:rsidP="00A616F0">
            <w:pPr>
              <w:spacing w:after="0" w:line="240" w:lineRule="auto"/>
              <w:rPr>
                <w:rFonts w:eastAsia="Arial Unicode MS" w:cs="Arial"/>
                <w:szCs w:val="18"/>
                <w:lang w:eastAsia="ar-SA"/>
              </w:rPr>
            </w:pPr>
            <w:r w:rsidRPr="007D64F0">
              <w:rPr>
                <w:rFonts w:eastAsia="Arial Unicode MS" w:cs="Arial"/>
                <w:szCs w:val="18"/>
                <w:lang w:eastAsia="ar-SA"/>
              </w:rPr>
              <w:t>WI code TEI15 Rel-16 CR0308R- Cat A</w:t>
            </w:r>
          </w:p>
        </w:tc>
      </w:tr>
      <w:tr w:rsidR="007D64F0" w:rsidRPr="00A75C05" w14:paraId="3AF54D51" w14:textId="77777777" w:rsidTr="00D061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629889F" w14:textId="6620AEF9" w:rsidR="007D64F0" w:rsidRPr="000910E8" w:rsidRDefault="007D64F0" w:rsidP="00A616F0">
            <w:pPr>
              <w:snapToGrid w:val="0"/>
              <w:spacing w:after="0" w:line="240" w:lineRule="auto"/>
              <w:rPr>
                <w:rFonts w:eastAsia="Times New Roman" w:cs="Arial"/>
                <w:szCs w:val="18"/>
                <w:lang w:eastAsia="ar-SA"/>
              </w:rPr>
            </w:pPr>
            <w:r w:rsidRPr="000910E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26AEE1E" w14:textId="02D334B7" w:rsidR="007D64F0" w:rsidRPr="000910E8" w:rsidRDefault="002A3342" w:rsidP="00A616F0">
            <w:pPr>
              <w:snapToGrid w:val="0"/>
              <w:spacing w:after="0" w:line="240" w:lineRule="auto"/>
            </w:pPr>
            <w:hyperlink r:id="rId96" w:history="1">
              <w:r w:rsidR="007D64F0" w:rsidRPr="000910E8">
                <w:rPr>
                  <w:rStyle w:val="Hyperlink"/>
                  <w:rFonts w:cs="Arial"/>
                  <w:color w:val="auto"/>
                </w:rPr>
                <w:t>S1-183597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B3DAAC5" w14:textId="7D068495" w:rsidR="007D64F0" w:rsidRPr="000910E8" w:rsidRDefault="007D64F0" w:rsidP="00A616F0">
            <w:pPr>
              <w:snapToGrid w:val="0"/>
              <w:spacing w:after="0" w:line="240" w:lineRule="auto"/>
              <w:rPr>
                <w:noProof/>
              </w:rPr>
            </w:pPr>
            <w:r w:rsidRPr="000910E8">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7CD3869" w14:textId="7E194B06" w:rsidR="007D64F0" w:rsidRPr="000910E8" w:rsidRDefault="007D64F0" w:rsidP="00A616F0">
            <w:pPr>
              <w:snapToGrid w:val="0"/>
              <w:spacing w:after="0" w:line="240" w:lineRule="auto"/>
            </w:pPr>
            <w:r w:rsidRPr="000910E8">
              <w:t>CR22.261v16.5.0: 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6F9F3C1" w14:textId="564D9385" w:rsidR="007D64F0" w:rsidRPr="000910E8" w:rsidRDefault="000910E8" w:rsidP="00A616F0">
            <w:pPr>
              <w:snapToGrid w:val="0"/>
              <w:spacing w:after="0" w:line="240" w:lineRule="auto"/>
              <w:rPr>
                <w:rFonts w:eastAsia="Times New Roman" w:cs="Arial"/>
                <w:szCs w:val="18"/>
                <w:lang w:eastAsia="ar-SA"/>
              </w:rPr>
            </w:pPr>
            <w:r w:rsidRPr="000910E8">
              <w:rPr>
                <w:rFonts w:eastAsia="Times New Roman" w:cs="Arial"/>
                <w:szCs w:val="18"/>
                <w:lang w:eastAsia="ar-SA"/>
              </w:rPr>
              <w:t>Revised to S1-183662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4D3A56F" w14:textId="06D3681D" w:rsidR="007D64F0" w:rsidRPr="000910E8" w:rsidRDefault="007D64F0" w:rsidP="00A616F0">
            <w:pPr>
              <w:spacing w:after="0" w:line="240" w:lineRule="auto"/>
              <w:rPr>
                <w:rFonts w:eastAsia="Arial Unicode MS" w:cs="Arial"/>
                <w:szCs w:val="18"/>
                <w:lang w:eastAsia="ar-SA"/>
              </w:rPr>
            </w:pPr>
            <w:r w:rsidRPr="000910E8">
              <w:rPr>
                <w:rFonts w:eastAsia="Arial Unicode MS" w:cs="Arial"/>
                <w:i/>
                <w:szCs w:val="18"/>
                <w:lang w:eastAsia="ar-SA"/>
              </w:rPr>
              <w:t>WI code TEI15 Rel-16 CR0308R- Cat A</w:t>
            </w:r>
          </w:p>
          <w:p w14:paraId="7E090442" w14:textId="0EE57C06" w:rsidR="007D64F0" w:rsidRPr="000910E8" w:rsidRDefault="007D64F0" w:rsidP="00A616F0">
            <w:pPr>
              <w:spacing w:after="0" w:line="240" w:lineRule="auto"/>
              <w:rPr>
                <w:rFonts w:eastAsia="Arial Unicode MS" w:cs="Arial"/>
                <w:szCs w:val="18"/>
                <w:lang w:eastAsia="ar-SA"/>
              </w:rPr>
            </w:pPr>
            <w:r w:rsidRPr="000910E8">
              <w:rPr>
                <w:rFonts w:eastAsia="Arial Unicode MS" w:cs="Arial"/>
                <w:szCs w:val="18"/>
                <w:lang w:eastAsia="ar-SA"/>
              </w:rPr>
              <w:t>Revision of S1-183093.</w:t>
            </w:r>
          </w:p>
        </w:tc>
      </w:tr>
      <w:tr w:rsidR="000910E8" w:rsidRPr="00A75C05" w14:paraId="2F951692"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A22614B" w14:textId="3BCD7B47" w:rsidR="000910E8" w:rsidRPr="00D0615B" w:rsidRDefault="000910E8" w:rsidP="00A616F0">
            <w:pPr>
              <w:snapToGrid w:val="0"/>
              <w:spacing w:after="0" w:line="240" w:lineRule="auto"/>
              <w:rPr>
                <w:rFonts w:eastAsia="Times New Roman" w:cs="Arial"/>
                <w:szCs w:val="18"/>
                <w:lang w:eastAsia="ar-SA"/>
              </w:rPr>
            </w:pPr>
            <w:r w:rsidRPr="00D0615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3FB324A" w14:textId="76AE62DF" w:rsidR="000910E8" w:rsidRPr="00D0615B" w:rsidRDefault="000910E8" w:rsidP="00A616F0">
            <w:pPr>
              <w:snapToGrid w:val="0"/>
              <w:spacing w:after="0" w:line="240" w:lineRule="auto"/>
            </w:pPr>
            <w:hyperlink r:id="rId97" w:history="1">
              <w:r w:rsidRPr="00D0615B">
                <w:rPr>
                  <w:rStyle w:val="Hyperlink"/>
                  <w:rFonts w:cs="Arial"/>
                  <w:color w:val="auto"/>
                </w:rPr>
                <w:t>S1-183</w:t>
              </w:r>
              <w:r w:rsidRPr="00D0615B">
                <w:rPr>
                  <w:rStyle w:val="Hyperlink"/>
                  <w:rFonts w:cs="Arial"/>
                  <w:color w:val="auto"/>
                </w:rPr>
                <w:t>6</w:t>
              </w:r>
              <w:r w:rsidRPr="00D0615B">
                <w:rPr>
                  <w:rStyle w:val="Hyperlink"/>
                  <w:rFonts w:cs="Arial"/>
                  <w:color w:val="auto"/>
                </w:rPr>
                <w:t>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6C53BFE" w14:textId="70E338E3" w:rsidR="000910E8" w:rsidRPr="00D0615B" w:rsidRDefault="000910E8" w:rsidP="00A616F0">
            <w:pPr>
              <w:snapToGrid w:val="0"/>
              <w:spacing w:after="0" w:line="240" w:lineRule="auto"/>
              <w:rPr>
                <w:noProof/>
              </w:rPr>
            </w:pPr>
            <w:r w:rsidRPr="00D0615B">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79B4375" w14:textId="580A5F70" w:rsidR="000910E8" w:rsidRPr="00D0615B" w:rsidRDefault="000910E8" w:rsidP="00A616F0">
            <w:pPr>
              <w:snapToGrid w:val="0"/>
              <w:spacing w:after="0" w:line="240" w:lineRule="auto"/>
            </w:pPr>
            <w:r w:rsidRPr="00D0615B">
              <w:t>CR22.261v16.5.0: 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A77C495" w14:textId="679E4B05" w:rsidR="000910E8" w:rsidRPr="00D0615B" w:rsidRDefault="00D0615B" w:rsidP="00A616F0">
            <w:pPr>
              <w:snapToGrid w:val="0"/>
              <w:spacing w:after="0" w:line="240" w:lineRule="auto"/>
              <w:rPr>
                <w:rFonts w:eastAsia="Times New Roman" w:cs="Arial"/>
                <w:szCs w:val="18"/>
                <w:lang w:eastAsia="ar-SA"/>
              </w:rPr>
            </w:pPr>
            <w:r w:rsidRPr="00D0615B">
              <w:rPr>
                <w:rFonts w:eastAsia="Times New Roman" w:cs="Arial"/>
                <w:szCs w:val="18"/>
                <w:lang w:eastAsia="ar-SA"/>
              </w:rPr>
              <w:t>Revised to S1-183687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7E814AD" w14:textId="77777777" w:rsidR="000910E8" w:rsidRPr="00D0615B" w:rsidRDefault="000910E8" w:rsidP="000910E8">
            <w:pPr>
              <w:spacing w:after="0" w:line="240" w:lineRule="auto"/>
              <w:rPr>
                <w:rFonts w:eastAsia="Arial Unicode MS" w:cs="Arial"/>
                <w:i/>
                <w:szCs w:val="18"/>
                <w:lang w:eastAsia="ar-SA"/>
              </w:rPr>
            </w:pPr>
            <w:r w:rsidRPr="00D0615B">
              <w:rPr>
                <w:rFonts w:eastAsia="Arial Unicode MS" w:cs="Arial"/>
                <w:i/>
                <w:szCs w:val="18"/>
                <w:lang w:eastAsia="ar-SA"/>
              </w:rPr>
              <w:t>WI code TEI15 Rel-16 CR0308R- Cat A</w:t>
            </w:r>
          </w:p>
          <w:p w14:paraId="5988D53E" w14:textId="5D6DFF99" w:rsidR="000910E8" w:rsidRPr="00D0615B" w:rsidRDefault="000910E8" w:rsidP="000910E8">
            <w:pPr>
              <w:spacing w:after="0" w:line="240" w:lineRule="auto"/>
              <w:rPr>
                <w:rFonts w:eastAsia="Arial Unicode MS" w:cs="Arial"/>
                <w:szCs w:val="18"/>
                <w:lang w:eastAsia="ar-SA"/>
              </w:rPr>
            </w:pPr>
            <w:r w:rsidRPr="00D0615B">
              <w:rPr>
                <w:rFonts w:eastAsia="Arial Unicode MS" w:cs="Arial"/>
                <w:i/>
                <w:szCs w:val="18"/>
                <w:lang w:eastAsia="ar-SA"/>
              </w:rPr>
              <w:t>Revision of S1-183093.</w:t>
            </w:r>
          </w:p>
          <w:p w14:paraId="4FBD633E" w14:textId="54FF19AD" w:rsidR="000910E8" w:rsidRPr="00D0615B" w:rsidRDefault="000910E8" w:rsidP="00A616F0">
            <w:pPr>
              <w:spacing w:after="0" w:line="240" w:lineRule="auto"/>
              <w:rPr>
                <w:rFonts w:eastAsia="Arial Unicode MS" w:cs="Arial"/>
                <w:szCs w:val="18"/>
                <w:lang w:eastAsia="ar-SA"/>
              </w:rPr>
            </w:pPr>
            <w:r w:rsidRPr="00D0615B">
              <w:rPr>
                <w:rFonts w:eastAsia="Arial Unicode MS" w:cs="Arial"/>
                <w:szCs w:val="18"/>
                <w:lang w:eastAsia="ar-SA"/>
              </w:rPr>
              <w:t>Revision of S1-183597.</w:t>
            </w:r>
          </w:p>
        </w:tc>
      </w:tr>
      <w:tr w:rsidR="00D0615B" w:rsidRPr="00A75C05" w14:paraId="1AB1FFF6"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CF2F397" w14:textId="04A9FD17" w:rsidR="00D0615B" w:rsidRPr="005D58E6" w:rsidRDefault="00D0615B" w:rsidP="00A616F0">
            <w:pPr>
              <w:snapToGrid w:val="0"/>
              <w:spacing w:after="0" w:line="240" w:lineRule="auto"/>
              <w:rPr>
                <w:rFonts w:eastAsia="Times New Roman" w:cs="Arial"/>
                <w:szCs w:val="18"/>
                <w:lang w:eastAsia="ar-SA"/>
              </w:rPr>
            </w:pPr>
            <w:r w:rsidRPr="005D58E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F77A0B9" w14:textId="3398CF38" w:rsidR="00D0615B" w:rsidRPr="005D58E6" w:rsidRDefault="00D0615B" w:rsidP="00A616F0">
            <w:pPr>
              <w:snapToGrid w:val="0"/>
              <w:spacing w:after="0" w:line="240" w:lineRule="auto"/>
              <w:rPr>
                <w:rFonts w:cs="Arial"/>
              </w:rPr>
            </w:pPr>
            <w:hyperlink r:id="rId98" w:history="1">
              <w:r w:rsidRPr="005D58E6">
                <w:rPr>
                  <w:rStyle w:val="Hyperlink"/>
                  <w:rFonts w:cs="Arial"/>
                  <w:color w:val="auto"/>
                </w:rPr>
                <w:t>S1-1836</w:t>
              </w:r>
              <w:r w:rsidRPr="005D58E6">
                <w:rPr>
                  <w:rStyle w:val="Hyperlink"/>
                  <w:rFonts w:cs="Arial"/>
                  <w:color w:val="auto"/>
                </w:rPr>
                <w:t>8</w:t>
              </w:r>
              <w:r w:rsidRPr="005D58E6">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B5DD43E" w14:textId="7B97C8D7" w:rsidR="00D0615B" w:rsidRPr="005D58E6" w:rsidRDefault="00D0615B" w:rsidP="00A616F0">
            <w:pPr>
              <w:snapToGrid w:val="0"/>
              <w:spacing w:after="0" w:line="240" w:lineRule="auto"/>
              <w:rPr>
                <w:noProof/>
              </w:rPr>
            </w:pPr>
            <w:r w:rsidRPr="005D58E6">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9A40BBE" w14:textId="0900CE54" w:rsidR="00D0615B" w:rsidRPr="005D58E6" w:rsidRDefault="00D0615B" w:rsidP="00A616F0">
            <w:pPr>
              <w:snapToGrid w:val="0"/>
              <w:spacing w:after="0" w:line="240" w:lineRule="auto"/>
            </w:pPr>
            <w:r w:rsidRPr="005D58E6">
              <w:t>CR22.261v16.5.0: Clarification on positioning-related descriptions in 7.3.1</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5633ADD" w14:textId="163AA549" w:rsidR="00D0615B" w:rsidRPr="005D58E6" w:rsidRDefault="005D58E6" w:rsidP="00A616F0">
            <w:pPr>
              <w:snapToGrid w:val="0"/>
              <w:spacing w:after="0" w:line="240" w:lineRule="auto"/>
              <w:rPr>
                <w:rFonts w:eastAsia="Times New Roman" w:cs="Arial"/>
                <w:szCs w:val="18"/>
                <w:lang w:eastAsia="ar-SA"/>
              </w:rPr>
            </w:pPr>
            <w:r w:rsidRPr="005D58E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2C9ED75" w14:textId="77777777" w:rsidR="00D0615B" w:rsidRPr="005D58E6" w:rsidRDefault="00D0615B" w:rsidP="00D0615B">
            <w:pPr>
              <w:spacing w:after="0" w:line="240" w:lineRule="auto"/>
              <w:rPr>
                <w:rFonts w:eastAsia="Arial Unicode MS" w:cs="Arial"/>
                <w:i/>
                <w:szCs w:val="18"/>
                <w:lang w:eastAsia="ar-SA"/>
              </w:rPr>
            </w:pPr>
            <w:r w:rsidRPr="005D58E6">
              <w:rPr>
                <w:rFonts w:eastAsia="Arial Unicode MS" w:cs="Arial"/>
                <w:i/>
                <w:szCs w:val="18"/>
                <w:lang w:eastAsia="ar-SA"/>
              </w:rPr>
              <w:t>WI code TEI15 Rel-16 CR0308R- Cat A</w:t>
            </w:r>
          </w:p>
          <w:p w14:paraId="47A7962B" w14:textId="77777777" w:rsidR="00D0615B" w:rsidRPr="005D58E6" w:rsidRDefault="00D0615B" w:rsidP="00D0615B">
            <w:pPr>
              <w:spacing w:after="0" w:line="240" w:lineRule="auto"/>
              <w:rPr>
                <w:rFonts w:eastAsia="Arial Unicode MS" w:cs="Arial"/>
                <w:i/>
                <w:szCs w:val="18"/>
                <w:lang w:eastAsia="ar-SA"/>
              </w:rPr>
            </w:pPr>
            <w:r w:rsidRPr="005D58E6">
              <w:rPr>
                <w:rFonts w:eastAsia="Arial Unicode MS" w:cs="Arial"/>
                <w:i/>
                <w:szCs w:val="18"/>
                <w:lang w:eastAsia="ar-SA"/>
              </w:rPr>
              <w:t>Revision of S1-183093.</w:t>
            </w:r>
          </w:p>
          <w:p w14:paraId="4297C9BD" w14:textId="0338C26C" w:rsidR="00D0615B" w:rsidRPr="005D58E6" w:rsidRDefault="00D0615B" w:rsidP="00D0615B">
            <w:pPr>
              <w:spacing w:after="0" w:line="240" w:lineRule="auto"/>
              <w:rPr>
                <w:rFonts w:eastAsia="Arial Unicode MS" w:cs="Arial"/>
                <w:szCs w:val="18"/>
                <w:lang w:eastAsia="ar-SA"/>
              </w:rPr>
            </w:pPr>
            <w:r w:rsidRPr="005D58E6">
              <w:rPr>
                <w:rFonts w:eastAsia="Arial Unicode MS" w:cs="Arial"/>
                <w:i/>
                <w:szCs w:val="18"/>
                <w:lang w:eastAsia="ar-SA"/>
              </w:rPr>
              <w:t>Revision of S1-183597.</w:t>
            </w:r>
          </w:p>
          <w:p w14:paraId="1AD5E4AA" w14:textId="085F143B" w:rsidR="00D0615B" w:rsidRPr="005D58E6" w:rsidRDefault="00D0615B" w:rsidP="000910E8">
            <w:pPr>
              <w:spacing w:after="0" w:line="240" w:lineRule="auto"/>
              <w:rPr>
                <w:rFonts w:eastAsia="Arial Unicode MS" w:cs="Arial"/>
                <w:szCs w:val="18"/>
                <w:lang w:eastAsia="ar-SA"/>
              </w:rPr>
            </w:pPr>
            <w:r w:rsidRPr="005D58E6">
              <w:rPr>
                <w:rFonts w:eastAsia="Arial Unicode MS" w:cs="Arial"/>
                <w:szCs w:val="18"/>
                <w:lang w:eastAsia="ar-SA"/>
              </w:rPr>
              <w:t>Revision of S1-183662.</w:t>
            </w:r>
          </w:p>
        </w:tc>
      </w:tr>
      <w:tr w:rsidR="00A616F0" w:rsidRPr="00A75C05" w14:paraId="2A13A4EC" w14:textId="77777777" w:rsidTr="009544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BBB02D4" w14:textId="77777777" w:rsidR="00A616F0" w:rsidRPr="007D64F0" w:rsidRDefault="00A616F0" w:rsidP="00A616F0">
            <w:pPr>
              <w:snapToGrid w:val="0"/>
              <w:spacing w:after="0" w:line="240" w:lineRule="auto"/>
              <w:rPr>
                <w:rFonts w:eastAsia="Times New Roman" w:cs="Arial"/>
                <w:szCs w:val="18"/>
                <w:lang w:eastAsia="ar-SA"/>
              </w:rPr>
            </w:pPr>
            <w:r w:rsidRPr="007D64F0">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687AF2" w14:textId="386D0995" w:rsidR="00A616F0" w:rsidRPr="007D64F0" w:rsidRDefault="002A3342" w:rsidP="00A616F0">
            <w:pPr>
              <w:snapToGrid w:val="0"/>
              <w:spacing w:after="0" w:line="240" w:lineRule="auto"/>
            </w:pPr>
            <w:hyperlink r:id="rId99" w:history="1">
              <w:r w:rsidR="00A616F0" w:rsidRPr="007D64F0">
                <w:rPr>
                  <w:rStyle w:val="Hyperlink"/>
                  <w:rFonts w:cs="Arial"/>
                  <w:color w:val="auto"/>
                </w:rPr>
                <w:t>S1-183094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3418089" w14:textId="1BD087E4" w:rsidR="00A616F0" w:rsidRPr="007D64F0" w:rsidRDefault="00A616F0" w:rsidP="00A616F0">
            <w:pPr>
              <w:snapToGrid w:val="0"/>
              <w:spacing w:after="0" w:line="240" w:lineRule="auto"/>
            </w:pPr>
            <w:r w:rsidRPr="007D64F0">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2ECF3D2" w14:textId="0C6F01E1" w:rsidR="00A616F0" w:rsidRPr="007D64F0" w:rsidRDefault="00A616F0" w:rsidP="00A616F0">
            <w:pPr>
              <w:snapToGrid w:val="0"/>
              <w:spacing w:after="0" w:line="240" w:lineRule="auto"/>
            </w:pPr>
            <w:r w:rsidRPr="007D64F0">
              <w:rPr>
                <w:noProof/>
              </w:rPr>
              <w:t>CR22.261v16.5.0: Termnology correction for positioning-related tables in 7.3.2</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7526FEB" w14:textId="2A207544" w:rsidR="00A616F0" w:rsidRPr="007D64F0" w:rsidRDefault="007D64F0" w:rsidP="00A616F0">
            <w:pPr>
              <w:snapToGrid w:val="0"/>
              <w:spacing w:after="0" w:line="240" w:lineRule="auto"/>
              <w:rPr>
                <w:rFonts w:eastAsia="Times New Roman" w:cs="Arial"/>
                <w:szCs w:val="18"/>
                <w:lang w:eastAsia="ar-SA"/>
              </w:rPr>
            </w:pPr>
            <w:r w:rsidRPr="007D64F0">
              <w:rPr>
                <w:rFonts w:eastAsia="Times New Roman" w:cs="Arial"/>
                <w:szCs w:val="18"/>
                <w:lang w:eastAsia="ar-SA"/>
              </w:rPr>
              <w:t>Revised to S1-183598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09C5FCB" w14:textId="633F16E7" w:rsidR="00A616F0" w:rsidRPr="007D64F0" w:rsidRDefault="00A616F0" w:rsidP="00A616F0">
            <w:pPr>
              <w:spacing w:after="0" w:line="240" w:lineRule="auto"/>
              <w:rPr>
                <w:rFonts w:eastAsia="Arial Unicode MS" w:cs="Arial"/>
                <w:szCs w:val="18"/>
                <w:lang w:eastAsia="ar-SA"/>
              </w:rPr>
            </w:pPr>
            <w:r w:rsidRPr="007D64F0">
              <w:rPr>
                <w:noProof/>
              </w:rPr>
              <w:t>WI code 5G_HYPOS</w:t>
            </w:r>
            <w:r w:rsidRPr="007D64F0">
              <w:rPr>
                <w:rFonts w:eastAsia="Arial Unicode MS" w:cs="Arial"/>
                <w:szCs w:val="18"/>
                <w:lang w:eastAsia="ar-SA"/>
              </w:rPr>
              <w:t xml:space="preserve"> Rel-16 CR0309R- Cat F</w:t>
            </w:r>
          </w:p>
        </w:tc>
      </w:tr>
      <w:tr w:rsidR="007D64F0" w:rsidRPr="00A75C05" w14:paraId="14DACAFD" w14:textId="77777777" w:rsidTr="007227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0A16B19" w14:textId="398AAA1E" w:rsidR="007D64F0" w:rsidRPr="00954412" w:rsidRDefault="007D64F0" w:rsidP="00A616F0">
            <w:pPr>
              <w:snapToGrid w:val="0"/>
              <w:spacing w:after="0" w:line="240" w:lineRule="auto"/>
              <w:rPr>
                <w:rFonts w:eastAsia="Times New Roman" w:cs="Arial"/>
                <w:szCs w:val="18"/>
                <w:lang w:eastAsia="ar-SA"/>
              </w:rPr>
            </w:pPr>
            <w:r w:rsidRPr="0095441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B969391" w14:textId="0409143B" w:rsidR="007D64F0" w:rsidRPr="00954412" w:rsidRDefault="002A3342" w:rsidP="00A616F0">
            <w:pPr>
              <w:snapToGrid w:val="0"/>
              <w:spacing w:after="0" w:line="240" w:lineRule="auto"/>
            </w:pPr>
            <w:hyperlink r:id="rId100" w:history="1">
              <w:r w:rsidR="007D64F0" w:rsidRPr="00954412">
                <w:rPr>
                  <w:rStyle w:val="Hyperlink"/>
                  <w:rFonts w:cs="Arial"/>
                  <w:color w:val="auto"/>
                </w:rPr>
                <w:t>S1-183598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AA81AAF" w14:textId="1D276598" w:rsidR="007D64F0" w:rsidRPr="00954412" w:rsidRDefault="007D64F0" w:rsidP="00A616F0">
            <w:pPr>
              <w:snapToGrid w:val="0"/>
              <w:spacing w:after="0" w:line="240" w:lineRule="auto"/>
              <w:rPr>
                <w:noProof/>
              </w:rPr>
            </w:pPr>
            <w:r w:rsidRPr="00954412">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E1492E6" w14:textId="0B714A58" w:rsidR="007D64F0" w:rsidRPr="00954412" w:rsidRDefault="007D64F0" w:rsidP="00A616F0">
            <w:pPr>
              <w:snapToGrid w:val="0"/>
              <w:spacing w:after="0" w:line="240" w:lineRule="auto"/>
              <w:rPr>
                <w:noProof/>
              </w:rPr>
            </w:pPr>
            <w:r w:rsidRPr="00954412">
              <w:rPr>
                <w:noProof/>
              </w:rPr>
              <w:t>CR22.261v16.5.0: Termnology correction for positioning-related tables in 7.3.2</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6546DE6" w14:textId="3381CBEB" w:rsidR="007D64F0" w:rsidRPr="00954412" w:rsidRDefault="00954412" w:rsidP="00A616F0">
            <w:pPr>
              <w:snapToGrid w:val="0"/>
              <w:spacing w:after="0" w:line="240" w:lineRule="auto"/>
              <w:rPr>
                <w:rFonts w:eastAsia="Times New Roman" w:cs="Arial"/>
                <w:szCs w:val="18"/>
                <w:lang w:eastAsia="ar-SA"/>
              </w:rPr>
            </w:pPr>
            <w:r w:rsidRPr="00954412">
              <w:rPr>
                <w:rFonts w:eastAsia="Times New Roman" w:cs="Arial"/>
                <w:szCs w:val="18"/>
                <w:lang w:eastAsia="ar-SA"/>
              </w:rPr>
              <w:t>Revised to S1-183631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7888F16" w14:textId="27EAF4A6" w:rsidR="007D64F0" w:rsidRPr="00954412" w:rsidRDefault="007D64F0" w:rsidP="00A616F0">
            <w:pPr>
              <w:spacing w:after="0" w:line="240" w:lineRule="auto"/>
              <w:rPr>
                <w:noProof/>
              </w:rPr>
            </w:pPr>
            <w:r w:rsidRPr="00954412">
              <w:rPr>
                <w:i/>
                <w:noProof/>
              </w:rPr>
              <w:t>WI code 5G_HYPOS</w:t>
            </w:r>
            <w:r w:rsidRPr="00954412">
              <w:rPr>
                <w:rFonts w:eastAsia="Arial Unicode MS" w:cs="Arial"/>
                <w:i/>
                <w:szCs w:val="18"/>
                <w:lang w:eastAsia="ar-SA"/>
              </w:rPr>
              <w:t xml:space="preserve"> Rel-16 CR0309R- Cat F</w:t>
            </w:r>
          </w:p>
          <w:p w14:paraId="20090392" w14:textId="17AD1EF0" w:rsidR="007D64F0" w:rsidRPr="00954412" w:rsidRDefault="007D64F0" w:rsidP="00A616F0">
            <w:pPr>
              <w:spacing w:after="0" w:line="240" w:lineRule="auto"/>
              <w:rPr>
                <w:noProof/>
              </w:rPr>
            </w:pPr>
            <w:r w:rsidRPr="00954412">
              <w:rPr>
                <w:noProof/>
              </w:rPr>
              <w:t>Revision of S1-183094.</w:t>
            </w:r>
          </w:p>
        </w:tc>
      </w:tr>
      <w:tr w:rsidR="00954412" w:rsidRPr="00A75C05" w14:paraId="70802099" w14:textId="77777777" w:rsidTr="007227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F0A308C" w14:textId="2D215F37" w:rsidR="00954412" w:rsidRPr="0072273B" w:rsidRDefault="00954412" w:rsidP="00A616F0">
            <w:pPr>
              <w:snapToGrid w:val="0"/>
              <w:spacing w:after="0" w:line="240" w:lineRule="auto"/>
              <w:rPr>
                <w:rFonts w:eastAsia="Times New Roman" w:cs="Arial"/>
                <w:szCs w:val="18"/>
                <w:lang w:eastAsia="ar-SA"/>
              </w:rPr>
            </w:pPr>
            <w:r w:rsidRPr="0072273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4F52E60" w14:textId="42890B1B" w:rsidR="00954412" w:rsidRPr="0072273B" w:rsidRDefault="002A3342" w:rsidP="00A616F0">
            <w:pPr>
              <w:snapToGrid w:val="0"/>
              <w:spacing w:after="0" w:line="240" w:lineRule="auto"/>
            </w:pPr>
            <w:hyperlink r:id="rId101" w:history="1">
              <w:r w:rsidR="00954412" w:rsidRPr="0072273B">
                <w:rPr>
                  <w:rStyle w:val="Hyperlink"/>
                  <w:rFonts w:cs="Arial"/>
                  <w:color w:val="auto"/>
                </w:rPr>
                <w:t>S1-183631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D00BF3D" w14:textId="1682C215" w:rsidR="00954412" w:rsidRPr="0072273B" w:rsidRDefault="00954412" w:rsidP="00A616F0">
            <w:pPr>
              <w:snapToGrid w:val="0"/>
              <w:spacing w:after="0" w:line="240" w:lineRule="auto"/>
              <w:rPr>
                <w:noProof/>
              </w:rPr>
            </w:pPr>
            <w:r w:rsidRPr="0072273B">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0B56100" w14:textId="315C6131" w:rsidR="00954412" w:rsidRPr="0072273B" w:rsidRDefault="00954412" w:rsidP="00A616F0">
            <w:pPr>
              <w:snapToGrid w:val="0"/>
              <w:spacing w:after="0" w:line="240" w:lineRule="auto"/>
              <w:rPr>
                <w:noProof/>
              </w:rPr>
            </w:pPr>
            <w:r w:rsidRPr="0072273B">
              <w:rPr>
                <w:noProof/>
              </w:rPr>
              <w:t>CR22.261v16.5.0: Termnology correction for positioning-related tables in 7.3.2</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9570EAC" w14:textId="47E4A792" w:rsidR="00954412" w:rsidRPr="0072273B" w:rsidRDefault="0072273B" w:rsidP="00A616F0">
            <w:pPr>
              <w:snapToGrid w:val="0"/>
              <w:spacing w:after="0" w:line="240" w:lineRule="auto"/>
              <w:rPr>
                <w:rFonts w:eastAsia="Times New Roman" w:cs="Arial"/>
                <w:szCs w:val="18"/>
                <w:lang w:eastAsia="ar-SA"/>
              </w:rPr>
            </w:pPr>
            <w:r w:rsidRPr="0072273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85C83DA" w14:textId="77777777" w:rsidR="00954412" w:rsidRPr="0072273B" w:rsidRDefault="00954412" w:rsidP="00954412">
            <w:pPr>
              <w:spacing w:after="0" w:line="240" w:lineRule="auto"/>
              <w:rPr>
                <w:i/>
                <w:noProof/>
              </w:rPr>
            </w:pPr>
            <w:r w:rsidRPr="0072273B">
              <w:rPr>
                <w:i/>
                <w:noProof/>
              </w:rPr>
              <w:t>WI code 5G_HYPOS</w:t>
            </w:r>
            <w:r w:rsidRPr="0072273B">
              <w:rPr>
                <w:rFonts w:eastAsia="Arial Unicode MS" w:cs="Arial"/>
                <w:i/>
                <w:szCs w:val="18"/>
                <w:lang w:eastAsia="ar-SA"/>
              </w:rPr>
              <w:t xml:space="preserve"> Rel-16 CR0309R- Cat F</w:t>
            </w:r>
          </w:p>
          <w:p w14:paraId="0728D55E" w14:textId="403B25DA" w:rsidR="00954412" w:rsidRPr="0072273B" w:rsidRDefault="00954412" w:rsidP="00954412">
            <w:pPr>
              <w:spacing w:after="0" w:line="240" w:lineRule="auto"/>
              <w:rPr>
                <w:noProof/>
              </w:rPr>
            </w:pPr>
            <w:r w:rsidRPr="0072273B">
              <w:rPr>
                <w:i/>
                <w:noProof/>
              </w:rPr>
              <w:t>Revision of S1-183094.</w:t>
            </w:r>
          </w:p>
          <w:p w14:paraId="77A4ECA4" w14:textId="77777777" w:rsidR="0072273B" w:rsidRDefault="00954412" w:rsidP="00A616F0">
            <w:pPr>
              <w:spacing w:after="0" w:line="240" w:lineRule="auto"/>
              <w:rPr>
                <w:noProof/>
              </w:rPr>
            </w:pPr>
            <w:r w:rsidRPr="0072273B">
              <w:rPr>
                <w:noProof/>
              </w:rPr>
              <w:t>Revision of S1-183598.</w:t>
            </w:r>
          </w:p>
          <w:p w14:paraId="5322D467" w14:textId="77777777" w:rsidR="0072273B" w:rsidRPr="0072273B" w:rsidRDefault="0072273B" w:rsidP="00A616F0">
            <w:pPr>
              <w:spacing w:after="0" w:line="240" w:lineRule="auto"/>
              <w:rPr>
                <w:noProof/>
              </w:rPr>
            </w:pPr>
          </w:p>
          <w:p w14:paraId="535FA87F" w14:textId="77777777" w:rsidR="0072273B" w:rsidRDefault="0072273B" w:rsidP="00A616F0">
            <w:pPr>
              <w:spacing w:after="0" w:line="240" w:lineRule="auto"/>
              <w:rPr>
                <w:noProof/>
              </w:rPr>
            </w:pPr>
          </w:p>
          <w:p w14:paraId="5BDAB5DF" w14:textId="17CFF584" w:rsidR="00954412" w:rsidRPr="0072273B" w:rsidRDefault="0072273B" w:rsidP="00A616F0">
            <w:pPr>
              <w:spacing w:after="0" w:line="240" w:lineRule="auto"/>
              <w:rPr>
                <w:noProof/>
              </w:rPr>
            </w:pPr>
            <w:r>
              <w:rPr>
                <w:noProof/>
              </w:rPr>
              <w:t>N</w:t>
            </w:r>
            <w:r w:rsidRPr="0072273B">
              <w:rPr>
                <w:noProof/>
              </w:rPr>
              <w:t>o presentation</w:t>
            </w:r>
          </w:p>
        </w:tc>
      </w:tr>
      <w:tr w:rsidR="00A616F0" w:rsidRPr="00B04844" w14:paraId="595FCFA2" w14:textId="77777777" w:rsidTr="00B46DDA">
        <w:trPr>
          <w:trHeight w:val="141"/>
        </w:trPr>
        <w:tc>
          <w:tcPr>
            <w:tcW w:w="14494" w:type="dxa"/>
            <w:gridSpan w:val="8"/>
            <w:tcBorders>
              <w:bottom w:val="single" w:sz="4" w:space="0" w:color="auto"/>
            </w:tcBorders>
            <w:shd w:val="clear" w:color="auto" w:fill="F2F2F2"/>
          </w:tcPr>
          <w:p w14:paraId="595FCFA1" w14:textId="069DF49A" w:rsidR="00A616F0" w:rsidRPr="00F45489" w:rsidRDefault="00A616F0" w:rsidP="00A616F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88" w:name="_Toc395595479"/>
            <w:bookmarkStart w:id="89" w:name="_Toc414625489"/>
            <w:r w:rsidRPr="00F45489">
              <w:rPr>
                <w:rFonts w:eastAsia="Arial Unicode MS" w:cs="Arial"/>
                <w:b/>
                <w:color w:val="1F497D"/>
                <w:sz w:val="24"/>
                <w:szCs w:val="18"/>
                <w:lang w:eastAsia="ar-SA"/>
              </w:rPr>
              <w:t>Rel-1</w:t>
            </w:r>
            <w:r>
              <w:rPr>
                <w:rFonts w:eastAsia="Arial Unicode MS" w:cs="Arial"/>
                <w:b/>
                <w:color w:val="1F497D"/>
                <w:sz w:val="24"/>
                <w:szCs w:val="18"/>
                <w:lang w:eastAsia="ar-SA"/>
              </w:rPr>
              <w:t>5</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88"/>
            <w:bookmarkEnd w:id="89"/>
          </w:p>
        </w:tc>
      </w:tr>
      <w:tr w:rsidR="00A616F0" w:rsidRPr="00B04844" w14:paraId="0DA9802C" w14:textId="77777777" w:rsidTr="0072273B">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00389AEF" w14:textId="1B5F55C2" w:rsidR="00A616F0" w:rsidRDefault="00A616F0" w:rsidP="00A616F0">
            <w:pPr>
              <w:pStyle w:val="Heading2"/>
            </w:pPr>
            <w:r>
              <w:t>Release 15 Alignment CRs (aligning Stage 1 specifications with what has been implemented in Stage 2 and 3)</w:t>
            </w:r>
          </w:p>
          <w:p w14:paraId="169C8510" w14:textId="66195877" w:rsidR="00A616F0" w:rsidRPr="00012C8A" w:rsidRDefault="00A616F0" w:rsidP="00A616F0">
            <w:pPr>
              <w:pStyle w:val="BodyText"/>
            </w:pPr>
            <w:r>
              <w:t xml:space="preserve">As Release 15 is now frozen, alignment CRs are appreciated. </w:t>
            </w:r>
          </w:p>
        </w:tc>
      </w:tr>
      <w:tr w:rsidR="00BB0753" w:rsidRPr="00A75C05" w14:paraId="09794A6D" w14:textId="77777777" w:rsidTr="007227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3525B63" w14:textId="77777777" w:rsidR="00BB0753" w:rsidRPr="0072273B" w:rsidRDefault="00BB0753" w:rsidP="00BB0753">
            <w:pPr>
              <w:snapToGrid w:val="0"/>
              <w:spacing w:after="0" w:line="240" w:lineRule="auto"/>
              <w:rPr>
                <w:rFonts w:eastAsia="Times New Roman" w:cs="Arial"/>
                <w:szCs w:val="18"/>
                <w:lang w:eastAsia="ar-SA"/>
              </w:rPr>
            </w:pPr>
            <w:r w:rsidRPr="0072273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988C180" w14:textId="41FE304C" w:rsidR="00BB0753" w:rsidRPr="0072273B" w:rsidRDefault="002A3342" w:rsidP="00BB0753">
            <w:pPr>
              <w:snapToGrid w:val="0"/>
              <w:spacing w:after="0" w:line="240" w:lineRule="auto"/>
            </w:pPr>
            <w:hyperlink r:id="rId102" w:history="1">
              <w:r w:rsidR="00BB0753" w:rsidRPr="0072273B">
                <w:rPr>
                  <w:rStyle w:val="Hyperlink"/>
                  <w:rFonts w:cs="Arial"/>
                  <w:color w:val="auto"/>
                </w:rPr>
                <w:t>S1-183158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E7431DB" w14:textId="77777777" w:rsidR="00BB0753" w:rsidRPr="0072273B" w:rsidRDefault="00BB0753" w:rsidP="00BB0753">
            <w:pPr>
              <w:snapToGrid w:val="0"/>
              <w:spacing w:after="0" w:line="240" w:lineRule="auto"/>
            </w:pPr>
            <w:r w:rsidRPr="0072273B">
              <w:t>Vodafone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A956AD" w14:textId="77777777" w:rsidR="00BB0753" w:rsidRPr="0072273B" w:rsidRDefault="00BB0753" w:rsidP="00BB0753">
            <w:pPr>
              <w:snapToGrid w:val="0"/>
              <w:spacing w:after="0" w:line="240" w:lineRule="auto"/>
            </w:pPr>
            <w:r w:rsidRPr="0072273B">
              <w:rPr>
                <w:rFonts w:eastAsia="SimSun"/>
                <w:lang w:eastAsia="en-GB"/>
              </w:rPr>
              <w:t>Release 15 alignment for SMARTER</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D6F2CEB" w14:textId="200A9994" w:rsidR="00BB0753" w:rsidRPr="0072273B" w:rsidRDefault="0072273B" w:rsidP="00BB0753">
            <w:pPr>
              <w:snapToGrid w:val="0"/>
              <w:spacing w:after="0" w:line="240" w:lineRule="auto"/>
              <w:rPr>
                <w:rFonts w:eastAsia="Times New Roman" w:cs="Arial"/>
                <w:szCs w:val="18"/>
                <w:lang w:eastAsia="ar-SA"/>
              </w:rPr>
            </w:pPr>
            <w:r w:rsidRPr="0072273B">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D1B402A" w14:textId="77777777" w:rsidR="00BB0753" w:rsidRPr="0072273B" w:rsidRDefault="00BB0753" w:rsidP="00BB0753">
            <w:pPr>
              <w:spacing w:after="0" w:line="240" w:lineRule="auto"/>
              <w:rPr>
                <w:rFonts w:eastAsia="Arial Unicode MS" w:cs="Arial"/>
                <w:szCs w:val="18"/>
                <w:lang w:eastAsia="ar-SA"/>
              </w:rPr>
            </w:pPr>
          </w:p>
        </w:tc>
      </w:tr>
      <w:tr w:rsidR="00B70475" w:rsidRPr="00A75C05" w14:paraId="6C1E8120" w14:textId="77777777" w:rsidTr="007227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5508F6D" w14:textId="77777777" w:rsidR="00B70475" w:rsidRPr="0072273B" w:rsidRDefault="00B70475" w:rsidP="00A83B6A">
            <w:pPr>
              <w:snapToGrid w:val="0"/>
              <w:spacing w:after="0" w:line="240" w:lineRule="auto"/>
              <w:rPr>
                <w:rFonts w:eastAsia="Times New Roman" w:cs="Arial"/>
                <w:szCs w:val="18"/>
                <w:lang w:eastAsia="ar-SA"/>
              </w:rPr>
            </w:pPr>
            <w:r w:rsidRPr="0072273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E9B31B8" w14:textId="3F18ECF4" w:rsidR="00B70475" w:rsidRPr="0072273B" w:rsidRDefault="002A3342" w:rsidP="00A83B6A">
            <w:pPr>
              <w:snapToGrid w:val="0"/>
              <w:spacing w:after="0" w:line="240" w:lineRule="auto"/>
            </w:pPr>
            <w:hyperlink r:id="rId103" w:history="1">
              <w:r w:rsidR="00B70475" w:rsidRPr="0072273B">
                <w:rPr>
                  <w:rStyle w:val="Hyperlink"/>
                  <w:rFonts w:cs="Arial"/>
                  <w:color w:val="auto"/>
                </w:rPr>
                <w:t>S1-183599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2CF59FB" w14:textId="3077A381" w:rsidR="00B70475" w:rsidRPr="0072273B" w:rsidRDefault="00B70475" w:rsidP="00A83B6A">
            <w:pPr>
              <w:snapToGrid w:val="0"/>
              <w:spacing w:after="0" w:line="240" w:lineRule="auto"/>
            </w:pPr>
            <w:r w:rsidRPr="0072273B">
              <w:t>Vodafone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7BBA881" w14:textId="1C2EFD28" w:rsidR="00B70475" w:rsidRPr="0072273B" w:rsidRDefault="00B70475" w:rsidP="00A83B6A">
            <w:pPr>
              <w:snapToGrid w:val="0"/>
              <w:spacing w:after="0" w:line="240" w:lineRule="auto"/>
            </w:pPr>
            <w:r w:rsidRPr="0072273B">
              <w:t xml:space="preserve">CR22.261v15.6.0: </w:t>
            </w:r>
            <w:r w:rsidRPr="0072273B">
              <w:rPr>
                <w:noProof/>
                <w:lang w:eastAsia="ko-KR"/>
              </w:rPr>
              <w:t xml:space="preserve">Alignment of </w:t>
            </w:r>
            <w:r w:rsidR="005A6F4D" w:rsidRPr="0072273B">
              <w:t>multi-network connectivity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53C5128" w14:textId="73B22FAC" w:rsidR="00B70475" w:rsidRPr="0072273B" w:rsidRDefault="0072273B" w:rsidP="00A83B6A">
            <w:pPr>
              <w:snapToGrid w:val="0"/>
              <w:spacing w:after="0" w:line="240" w:lineRule="auto"/>
              <w:rPr>
                <w:rFonts w:eastAsia="Times New Roman" w:cs="Arial"/>
                <w:szCs w:val="18"/>
                <w:lang w:eastAsia="ar-SA"/>
              </w:rPr>
            </w:pPr>
            <w:r w:rsidRPr="0072273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D54DFE7" w14:textId="3D244A2A" w:rsidR="00B70475" w:rsidRPr="0072273B" w:rsidRDefault="00B70475" w:rsidP="00A83B6A">
            <w:pPr>
              <w:spacing w:after="0" w:line="240" w:lineRule="auto"/>
              <w:rPr>
                <w:rFonts w:eastAsia="Arial Unicode MS" w:cs="Arial"/>
                <w:szCs w:val="18"/>
                <w:lang w:eastAsia="ar-SA"/>
              </w:rPr>
            </w:pPr>
            <w:r w:rsidRPr="0072273B">
              <w:rPr>
                <w:rFonts w:eastAsia="Arial Unicode MS" w:cs="Arial"/>
                <w:szCs w:val="18"/>
                <w:lang w:eastAsia="ar-SA"/>
              </w:rPr>
              <w:t>WI code SMARTER Rel-15 CR03</w:t>
            </w:r>
            <w:r w:rsidR="005A6F4D" w:rsidRPr="0072273B">
              <w:rPr>
                <w:rFonts w:eastAsia="Arial Unicode MS" w:cs="Arial"/>
                <w:szCs w:val="18"/>
                <w:lang w:eastAsia="ar-SA"/>
              </w:rPr>
              <w:t>47</w:t>
            </w:r>
            <w:r w:rsidRPr="0072273B">
              <w:rPr>
                <w:rFonts w:eastAsia="Arial Unicode MS" w:cs="Arial"/>
                <w:szCs w:val="18"/>
                <w:lang w:eastAsia="ar-SA"/>
              </w:rPr>
              <w:t>R- Cat F</w:t>
            </w:r>
          </w:p>
        </w:tc>
      </w:tr>
      <w:tr w:rsidR="00A616F0" w:rsidRPr="00A75C05" w14:paraId="42C0287B" w14:textId="77777777" w:rsidTr="005A6F4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631AD18" w14:textId="77777777" w:rsidR="00A616F0" w:rsidRPr="005A6F4D" w:rsidRDefault="00A616F0" w:rsidP="00A616F0">
            <w:pPr>
              <w:snapToGrid w:val="0"/>
              <w:spacing w:after="0" w:line="240" w:lineRule="auto"/>
              <w:rPr>
                <w:rFonts w:eastAsia="Times New Roman" w:cs="Arial"/>
                <w:szCs w:val="18"/>
                <w:lang w:eastAsia="ar-SA"/>
              </w:rPr>
            </w:pPr>
            <w:r w:rsidRPr="005A6F4D">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ACA3694" w14:textId="0C664676" w:rsidR="00A616F0" w:rsidRPr="005A6F4D" w:rsidRDefault="002A3342" w:rsidP="00A616F0">
            <w:pPr>
              <w:snapToGrid w:val="0"/>
              <w:spacing w:after="0" w:line="240" w:lineRule="auto"/>
            </w:pPr>
            <w:hyperlink r:id="rId104" w:history="1">
              <w:r w:rsidR="00A616F0" w:rsidRPr="005A6F4D">
                <w:rPr>
                  <w:rStyle w:val="Hyperlink"/>
                  <w:rFonts w:cs="Arial"/>
                  <w:color w:val="auto"/>
                </w:rPr>
                <w:t>S1-183036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A9CA2D4" w14:textId="219B16B1" w:rsidR="00A616F0" w:rsidRPr="005A6F4D" w:rsidRDefault="007E178B" w:rsidP="00A616F0">
            <w:pPr>
              <w:snapToGrid w:val="0"/>
              <w:spacing w:after="0" w:line="240" w:lineRule="auto"/>
            </w:pPr>
            <w:r w:rsidRPr="005A6F4D">
              <w:t>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61FA1C3" w14:textId="379B4CA2" w:rsidR="00A616F0" w:rsidRPr="005A6F4D" w:rsidRDefault="007E178B" w:rsidP="00A616F0">
            <w:pPr>
              <w:snapToGrid w:val="0"/>
              <w:spacing w:after="0" w:line="240" w:lineRule="auto"/>
            </w:pPr>
            <w:r w:rsidRPr="005A6F4D">
              <w:t xml:space="preserve">CR22.261v15.6.0: </w:t>
            </w:r>
            <w:r w:rsidRPr="005A6F4D">
              <w:rPr>
                <w:noProof/>
                <w:lang w:eastAsia="ko-KR"/>
              </w:rPr>
              <w:t xml:space="preserve">Alignment of </w:t>
            </w:r>
            <w:r w:rsidRPr="005A6F4D">
              <w:t>Markets requiring minimal service levels</w:t>
            </w:r>
            <w:r w:rsidRPr="005A6F4D">
              <w:rPr>
                <w:noProof/>
                <w:lang w:eastAsia="ko-KR"/>
              </w:rPr>
              <w:t xml:space="preserve"> requirement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68DB4B1" w14:textId="5A924CD4" w:rsidR="00A616F0"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Revised to S1-183600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EA8A9AA" w14:textId="77777777" w:rsidR="00A616F0" w:rsidRPr="005A6F4D" w:rsidRDefault="007E178B" w:rsidP="00A616F0">
            <w:pPr>
              <w:spacing w:after="0" w:line="240" w:lineRule="auto"/>
              <w:rPr>
                <w:rFonts w:eastAsia="Arial Unicode MS" w:cs="Arial"/>
                <w:szCs w:val="18"/>
                <w:lang w:eastAsia="ar-SA"/>
              </w:rPr>
            </w:pPr>
            <w:r w:rsidRPr="005A6F4D">
              <w:rPr>
                <w:rFonts w:eastAsia="Arial Unicode MS" w:cs="Arial"/>
                <w:szCs w:val="18"/>
                <w:lang w:eastAsia="ar-SA"/>
              </w:rPr>
              <w:t>WI code SMARTER Rel-15 CR0301R- Cat F</w:t>
            </w:r>
          </w:p>
          <w:p w14:paraId="6559D7FE" w14:textId="4B705918" w:rsidR="007E178B" w:rsidRPr="005A6F4D" w:rsidRDefault="007E178B" w:rsidP="00A616F0">
            <w:pPr>
              <w:spacing w:after="0" w:line="240" w:lineRule="auto"/>
              <w:rPr>
                <w:rFonts w:eastAsia="Arial Unicode MS" w:cs="Arial"/>
                <w:szCs w:val="18"/>
                <w:lang w:eastAsia="ar-SA"/>
              </w:rPr>
            </w:pPr>
            <w:r w:rsidRPr="005A6F4D">
              <w:rPr>
                <w:rFonts w:eastAsia="Arial Unicode MS" w:cs="Arial"/>
                <w:szCs w:val="18"/>
                <w:highlight w:val="yellow"/>
                <w:lang w:eastAsia="ar-SA"/>
              </w:rPr>
              <w:t>Clauses affected 6.16.1, 6.16.2</w:t>
            </w:r>
          </w:p>
        </w:tc>
      </w:tr>
      <w:tr w:rsidR="005A6F4D" w:rsidRPr="00A75C05" w14:paraId="2832B2B1" w14:textId="77777777" w:rsidTr="005A6F4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BF811B8" w14:textId="35EDBCB7" w:rsidR="005A6F4D"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6CCA8D1" w14:textId="0C0A6FDD" w:rsidR="005A6F4D" w:rsidRPr="005A6F4D" w:rsidRDefault="002A3342" w:rsidP="00A616F0">
            <w:pPr>
              <w:snapToGrid w:val="0"/>
              <w:spacing w:after="0" w:line="240" w:lineRule="auto"/>
            </w:pPr>
            <w:hyperlink r:id="rId105" w:history="1">
              <w:r w:rsidR="005A6F4D" w:rsidRPr="005A6F4D">
                <w:rPr>
                  <w:rStyle w:val="Hyperlink"/>
                  <w:rFonts w:cs="Arial"/>
                  <w:color w:val="auto"/>
                </w:rPr>
                <w:t>S1-183600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4754633" w14:textId="187F3F4B" w:rsidR="005A6F4D" w:rsidRPr="005A6F4D" w:rsidRDefault="005A6F4D" w:rsidP="00A616F0">
            <w:pPr>
              <w:snapToGrid w:val="0"/>
              <w:spacing w:after="0" w:line="240" w:lineRule="auto"/>
            </w:pPr>
            <w:r w:rsidRPr="005A6F4D">
              <w:t>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212D823" w14:textId="64ABD3B8" w:rsidR="005A6F4D" w:rsidRPr="005A6F4D" w:rsidRDefault="005A6F4D" w:rsidP="00A616F0">
            <w:pPr>
              <w:snapToGrid w:val="0"/>
              <w:spacing w:after="0" w:line="240" w:lineRule="auto"/>
            </w:pPr>
            <w:r w:rsidRPr="005A6F4D">
              <w:t>CR22.261v15.6.0: Alignment of Markets requiring minimal service levels requirement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7FA86BC" w14:textId="08DB2C23" w:rsidR="005A6F4D"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3E9606C" w14:textId="77777777" w:rsidR="005A6F4D" w:rsidRPr="005A6F4D" w:rsidRDefault="005A6F4D" w:rsidP="005A6F4D">
            <w:pPr>
              <w:spacing w:after="0" w:line="240" w:lineRule="auto"/>
              <w:rPr>
                <w:rFonts w:eastAsia="Arial Unicode MS" w:cs="Arial"/>
                <w:i/>
                <w:szCs w:val="18"/>
                <w:lang w:eastAsia="ar-SA"/>
              </w:rPr>
            </w:pPr>
            <w:r w:rsidRPr="005A6F4D">
              <w:rPr>
                <w:rFonts w:eastAsia="Arial Unicode MS" w:cs="Arial"/>
                <w:i/>
                <w:szCs w:val="18"/>
                <w:lang w:eastAsia="ar-SA"/>
              </w:rPr>
              <w:t>WI code SMARTER Rel-15 CR0301R- Cat F</w:t>
            </w:r>
          </w:p>
          <w:p w14:paraId="13735B60" w14:textId="5B25059F" w:rsidR="005A6F4D" w:rsidRPr="005A6F4D" w:rsidRDefault="005A6F4D" w:rsidP="005A6F4D">
            <w:pPr>
              <w:spacing w:after="0" w:line="240" w:lineRule="auto"/>
              <w:rPr>
                <w:rFonts w:eastAsia="Arial Unicode MS" w:cs="Arial"/>
                <w:szCs w:val="18"/>
                <w:lang w:eastAsia="ar-SA"/>
              </w:rPr>
            </w:pPr>
            <w:r w:rsidRPr="005A6F4D">
              <w:rPr>
                <w:rFonts w:eastAsia="Arial Unicode MS" w:cs="Arial"/>
                <w:i/>
                <w:szCs w:val="18"/>
                <w:highlight w:val="yellow"/>
                <w:lang w:eastAsia="ar-SA"/>
              </w:rPr>
              <w:t>Clauses affected 6.16.1, 6.16.2</w:t>
            </w:r>
          </w:p>
          <w:p w14:paraId="347DC3CC" w14:textId="77777777" w:rsidR="005A6F4D" w:rsidRDefault="005A6F4D" w:rsidP="00A616F0">
            <w:pPr>
              <w:spacing w:after="0" w:line="240" w:lineRule="auto"/>
              <w:rPr>
                <w:rFonts w:eastAsia="Arial Unicode MS" w:cs="Arial"/>
                <w:szCs w:val="18"/>
                <w:lang w:eastAsia="ar-SA"/>
              </w:rPr>
            </w:pPr>
            <w:r w:rsidRPr="005A6F4D">
              <w:rPr>
                <w:rFonts w:eastAsia="Arial Unicode MS" w:cs="Arial"/>
                <w:szCs w:val="18"/>
                <w:lang w:eastAsia="ar-SA"/>
              </w:rPr>
              <w:t>Revision of S1-183036.</w:t>
            </w:r>
          </w:p>
          <w:p w14:paraId="788E35F2" w14:textId="77777777" w:rsidR="005A6F4D" w:rsidRPr="005A6F4D" w:rsidRDefault="005A6F4D" w:rsidP="00A616F0">
            <w:pPr>
              <w:spacing w:after="0" w:line="240" w:lineRule="auto"/>
              <w:rPr>
                <w:rFonts w:eastAsia="Arial Unicode MS" w:cs="Arial"/>
                <w:szCs w:val="18"/>
                <w:lang w:eastAsia="ar-SA"/>
              </w:rPr>
            </w:pPr>
          </w:p>
          <w:p w14:paraId="7BC6626B" w14:textId="77777777" w:rsidR="005A6F4D" w:rsidRDefault="005A6F4D" w:rsidP="00A616F0">
            <w:pPr>
              <w:spacing w:after="0" w:line="240" w:lineRule="auto"/>
              <w:rPr>
                <w:rFonts w:eastAsia="Arial Unicode MS" w:cs="Arial"/>
                <w:szCs w:val="18"/>
                <w:lang w:eastAsia="ar-SA"/>
              </w:rPr>
            </w:pPr>
          </w:p>
          <w:p w14:paraId="110FDA34" w14:textId="04BA9BF6" w:rsidR="005A6F4D" w:rsidRPr="005A6F4D" w:rsidRDefault="005A6F4D" w:rsidP="00A616F0">
            <w:pPr>
              <w:spacing w:after="0" w:line="240" w:lineRule="auto"/>
              <w:rPr>
                <w:rFonts w:eastAsia="Arial Unicode MS" w:cs="Arial"/>
                <w:szCs w:val="18"/>
                <w:lang w:eastAsia="ar-SA"/>
              </w:rPr>
            </w:pPr>
            <w:r>
              <w:rPr>
                <w:rFonts w:eastAsia="Arial Unicode MS" w:cs="Arial"/>
                <w:szCs w:val="18"/>
                <w:lang w:eastAsia="ar-SA"/>
              </w:rPr>
              <w:t>N</w:t>
            </w:r>
            <w:r w:rsidRPr="005A6F4D">
              <w:rPr>
                <w:rFonts w:eastAsia="Arial Unicode MS" w:cs="Arial"/>
                <w:szCs w:val="18"/>
                <w:lang w:eastAsia="ar-SA"/>
              </w:rPr>
              <w:t>o presentation</w:t>
            </w:r>
          </w:p>
        </w:tc>
      </w:tr>
      <w:tr w:rsidR="00A616F0" w:rsidRPr="00A75C05" w14:paraId="2DAB5F7E" w14:textId="77777777" w:rsidTr="005A6F4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0DDBE2A" w14:textId="77777777" w:rsidR="00A616F0" w:rsidRPr="005A6F4D" w:rsidRDefault="00A616F0" w:rsidP="00A616F0">
            <w:pPr>
              <w:snapToGrid w:val="0"/>
              <w:spacing w:after="0" w:line="240" w:lineRule="auto"/>
              <w:rPr>
                <w:rFonts w:eastAsia="Times New Roman" w:cs="Arial"/>
                <w:szCs w:val="18"/>
                <w:lang w:eastAsia="ar-SA"/>
              </w:rPr>
            </w:pPr>
            <w:r w:rsidRPr="005A6F4D">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5D5360A" w14:textId="62FAF033" w:rsidR="00A616F0" w:rsidRPr="005A6F4D" w:rsidRDefault="002A3342" w:rsidP="00A616F0">
            <w:pPr>
              <w:snapToGrid w:val="0"/>
              <w:spacing w:after="0" w:line="240" w:lineRule="auto"/>
            </w:pPr>
            <w:hyperlink r:id="rId106" w:history="1">
              <w:r w:rsidR="00A616F0" w:rsidRPr="005A6F4D">
                <w:rPr>
                  <w:rStyle w:val="Hyperlink"/>
                  <w:rFonts w:cs="Arial"/>
                  <w:color w:val="auto"/>
                </w:rPr>
                <w:t>S1-183037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F86DCDF" w14:textId="767B1F5B" w:rsidR="00A616F0" w:rsidRPr="005A6F4D" w:rsidRDefault="00C33ACD" w:rsidP="00A616F0">
            <w:pPr>
              <w:snapToGrid w:val="0"/>
              <w:spacing w:after="0" w:line="240" w:lineRule="auto"/>
            </w:pPr>
            <w:r w:rsidRPr="005A6F4D">
              <w:t>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3D43C8B" w14:textId="64F4EE47" w:rsidR="00A616F0" w:rsidRPr="005A6F4D" w:rsidRDefault="007E178B" w:rsidP="00A616F0">
            <w:pPr>
              <w:snapToGrid w:val="0"/>
              <w:spacing w:after="0" w:line="240" w:lineRule="auto"/>
            </w:pPr>
            <w:r w:rsidRPr="005A6F4D">
              <w:t>CR22.261v15.6.0:</w:t>
            </w:r>
            <w:r w:rsidR="00C33ACD" w:rsidRPr="005A6F4D">
              <w:t xml:space="preserve"> </w:t>
            </w:r>
            <w:r w:rsidR="00C33ACD" w:rsidRPr="005A6F4D">
              <w:rPr>
                <w:noProof/>
                <w:lang w:eastAsia="ko-KR"/>
              </w:rPr>
              <w:t xml:space="preserve">Alignment of </w:t>
            </w:r>
            <w:r w:rsidR="00C33ACD" w:rsidRPr="005A6F4D">
              <w:t xml:space="preserve">Extreme long range coverage </w:t>
            </w:r>
            <w:r w:rsidR="00C33ACD" w:rsidRPr="005A6F4D">
              <w:rPr>
                <w:lang w:eastAsia="zh-CN"/>
              </w:rPr>
              <w:t>in low density areas</w:t>
            </w:r>
            <w:r w:rsidR="00C33ACD" w:rsidRPr="005A6F4D">
              <w:rPr>
                <w:noProof/>
                <w:lang w:eastAsia="ko-KR"/>
              </w:rPr>
              <w:t xml:space="preserve"> requirement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02358B2" w14:textId="0009DF60" w:rsidR="00A616F0"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Revised to S1-183601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507626B" w14:textId="77777777" w:rsidR="00A616F0" w:rsidRPr="005A6F4D" w:rsidRDefault="007E178B" w:rsidP="00A616F0">
            <w:pPr>
              <w:spacing w:after="0" w:line="240" w:lineRule="auto"/>
              <w:rPr>
                <w:rFonts w:eastAsia="Arial Unicode MS" w:cs="Arial"/>
                <w:szCs w:val="18"/>
                <w:lang w:eastAsia="ar-SA"/>
              </w:rPr>
            </w:pPr>
            <w:r w:rsidRPr="005A6F4D">
              <w:rPr>
                <w:rFonts w:eastAsia="Arial Unicode MS" w:cs="Arial"/>
                <w:szCs w:val="18"/>
                <w:lang w:eastAsia="ar-SA"/>
              </w:rPr>
              <w:t>WI code SMARTER Rel-15 CR030</w:t>
            </w:r>
            <w:r w:rsidR="00C33ACD" w:rsidRPr="005A6F4D">
              <w:rPr>
                <w:rFonts w:eastAsia="Arial Unicode MS" w:cs="Arial"/>
                <w:szCs w:val="18"/>
                <w:lang w:eastAsia="ar-SA"/>
              </w:rPr>
              <w:t>2</w:t>
            </w:r>
            <w:r w:rsidRPr="005A6F4D">
              <w:rPr>
                <w:rFonts w:eastAsia="Arial Unicode MS" w:cs="Arial"/>
                <w:szCs w:val="18"/>
                <w:lang w:eastAsia="ar-SA"/>
              </w:rPr>
              <w:t>R- Cat F</w:t>
            </w:r>
          </w:p>
          <w:p w14:paraId="670E60FB" w14:textId="5107113E" w:rsidR="006F0D38" w:rsidRPr="005A6F4D" w:rsidRDefault="006F0D38" w:rsidP="00A616F0">
            <w:pPr>
              <w:spacing w:after="0" w:line="240" w:lineRule="auto"/>
              <w:rPr>
                <w:rFonts w:eastAsia="Arial Unicode MS" w:cs="Arial"/>
                <w:szCs w:val="18"/>
                <w:lang w:eastAsia="ar-SA"/>
              </w:rPr>
            </w:pPr>
            <w:r w:rsidRPr="005A6F4D">
              <w:rPr>
                <w:rFonts w:eastAsia="Arial Unicode MS" w:cs="Arial"/>
                <w:szCs w:val="18"/>
                <w:highlight w:val="yellow"/>
                <w:lang w:eastAsia="ar-SA"/>
              </w:rPr>
              <w:t>Clauses affected 6.17.1, 6.17.2</w:t>
            </w:r>
          </w:p>
        </w:tc>
      </w:tr>
      <w:tr w:rsidR="005A6F4D" w:rsidRPr="00A75C05" w14:paraId="4A4CA3CA" w14:textId="77777777" w:rsidTr="005A6F4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D0E011D" w14:textId="4BD44EEB" w:rsidR="005A6F4D"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D4D73CC" w14:textId="15F30A98" w:rsidR="005A6F4D" w:rsidRPr="005A6F4D" w:rsidRDefault="002A3342" w:rsidP="00A616F0">
            <w:pPr>
              <w:snapToGrid w:val="0"/>
              <w:spacing w:after="0" w:line="240" w:lineRule="auto"/>
            </w:pPr>
            <w:hyperlink r:id="rId107" w:history="1">
              <w:r w:rsidR="005A6F4D" w:rsidRPr="005A6F4D">
                <w:rPr>
                  <w:rStyle w:val="Hyperlink"/>
                  <w:rFonts w:cs="Arial"/>
                  <w:color w:val="auto"/>
                </w:rPr>
                <w:t>S1-183601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F605723" w14:textId="69160348" w:rsidR="005A6F4D" w:rsidRPr="005A6F4D" w:rsidRDefault="005A6F4D" w:rsidP="00A616F0">
            <w:pPr>
              <w:snapToGrid w:val="0"/>
              <w:spacing w:after="0" w:line="240" w:lineRule="auto"/>
            </w:pPr>
            <w:r w:rsidRPr="005A6F4D">
              <w:t>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DFBC7A3" w14:textId="0C88E329" w:rsidR="005A6F4D" w:rsidRPr="005A6F4D" w:rsidRDefault="005A6F4D" w:rsidP="00A616F0">
            <w:pPr>
              <w:snapToGrid w:val="0"/>
              <w:spacing w:after="0" w:line="240" w:lineRule="auto"/>
            </w:pPr>
            <w:r w:rsidRPr="005A6F4D">
              <w:t>CR22.261v15.6.0: Alignment of Extreme long range coverage in low density areas requirement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F267D98" w14:textId="7E098E77" w:rsidR="005A6F4D"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F04E6A7" w14:textId="77777777" w:rsidR="005A6F4D" w:rsidRPr="005A6F4D" w:rsidRDefault="005A6F4D" w:rsidP="005A6F4D">
            <w:pPr>
              <w:spacing w:after="0" w:line="240" w:lineRule="auto"/>
              <w:rPr>
                <w:rFonts w:eastAsia="Arial Unicode MS" w:cs="Arial"/>
                <w:i/>
                <w:szCs w:val="18"/>
                <w:lang w:eastAsia="ar-SA"/>
              </w:rPr>
            </w:pPr>
            <w:r w:rsidRPr="005A6F4D">
              <w:rPr>
                <w:rFonts w:eastAsia="Arial Unicode MS" w:cs="Arial"/>
                <w:i/>
                <w:szCs w:val="18"/>
                <w:lang w:eastAsia="ar-SA"/>
              </w:rPr>
              <w:t>WI code SMARTER Rel-15 CR0302R- Cat F</w:t>
            </w:r>
          </w:p>
          <w:p w14:paraId="186F27BF" w14:textId="1A1163DF" w:rsidR="005A6F4D" w:rsidRPr="005A6F4D" w:rsidRDefault="005A6F4D" w:rsidP="005A6F4D">
            <w:pPr>
              <w:spacing w:after="0" w:line="240" w:lineRule="auto"/>
              <w:rPr>
                <w:rFonts w:eastAsia="Arial Unicode MS" w:cs="Arial"/>
                <w:szCs w:val="18"/>
                <w:lang w:eastAsia="ar-SA"/>
              </w:rPr>
            </w:pPr>
            <w:r w:rsidRPr="005A6F4D">
              <w:rPr>
                <w:rFonts w:eastAsia="Arial Unicode MS" w:cs="Arial"/>
                <w:i/>
                <w:szCs w:val="18"/>
                <w:highlight w:val="yellow"/>
                <w:lang w:eastAsia="ar-SA"/>
              </w:rPr>
              <w:t>Clauses affected 6.17.1, 6.17.2</w:t>
            </w:r>
          </w:p>
          <w:p w14:paraId="000E5E96" w14:textId="77777777" w:rsidR="005A6F4D" w:rsidRDefault="005A6F4D" w:rsidP="00A616F0">
            <w:pPr>
              <w:spacing w:after="0" w:line="240" w:lineRule="auto"/>
              <w:rPr>
                <w:rFonts w:eastAsia="Arial Unicode MS" w:cs="Arial"/>
                <w:szCs w:val="18"/>
                <w:lang w:eastAsia="ar-SA"/>
              </w:rPr>
            </w:pPr>
            <w:r w:rsidRPr="005A6F4D">
              <w:rPr>
                <w:rFonts w:eastAsia="Arial Unicode MS" w:cs="Arial"/>
                <w:szCs w:val="18"/>
                <w:lang w:eastAsia="ar-SA"/>
              </w:rPr>
              <w:t>Revision of S1-183037.</w:t>
            </w:r>
          </w:p>
          <w:p w14:paraId="79E4B0CA" w14:textId="77777777" w:rsidR="005A6F4D" w:rsidRPr="005A6F4D" w:rsidRDefault="005A6F4D" w:rsidP="00A616F0">
            <w:pPr>
              <w:spacing w:after="0" w:line="240" w:lineRule="auto"/>
              <w:rPr>
                <w:rFonts w:eastAsia="Arial Unicode MS" w:cs="Arial"/>
                <w:szCs w:val="18"/>
                <w:lang w:eastAsia="ar-SA"/>
              </w:rPr>
            </w:pPr>
          </w:p>
          <w:p w14:paraId="3D36543E" w14:textId="77777777" w:rsidR="005A6F4D" w:rsidRDefault="005A6F4D" w:rsidP="00A616F0">
            <w:pPr>
              <w:spacing w:after="0" w:line="240" w:lineRule="auto"/>
              <w:rPr>
                <w:rFonts w:eastAsia="Arial Unicode MS" w:cs="Arial"/>
                <w:szCs w:val="18"/>
                <w:lang w:eastAsia="ar-SA"/>
              </w:rPr>
            </w:pPr>
          </w:p>
          <w:p w14:paraId="02AD3811" w14:textId="684A9C4C" w:rsidR="005A6F4D" w:rsidRPr="005A6F4D" w:rsidRDefault="005A6F4D" w:rsidP="00A616F0">
            <w:pPr>
              <w:spacing w:after="0" w:line="240" w:lineRule="auto"/>
              <w:rPr>
                <w:rFonts w:eastAsia="Arial Unicode MS" w:cs="Arial"/>
                <w:szCs w:val="18"/>
                <w:lang w:eastAsia="ar-SA"/>
              </w:rPr>
            </w:pPr>
            <w:r>
              <w:rPr>
                <w:rFonts w:eastAsia="Arial Unicode MS" w:cs="Arial"/>
                <w:szCs w:val="18"/>
                <w:lang w:eastAsia="ar-SA"/>
              </w:rPr>
              <w:t>N</w:t>
            </w:r>
            <w:r w:rsidRPr="005A6F4D">
              <w:rPr>
                <w:rFonts w:eastAsia="Arial Unicode MS" w:cs="Arial"/>
                <w:szCs w:val="18"/>
                <w:lang w:eastAsia="ar-SA"/>
              </w:rPr>
              <w:t>o presentation</w:t>
            </w:r>
          </w:p>
        </w:tc>
      </w:tr>
      <w:tr w:rsidR="00A616F0" w:rsidRPr="00A75C05" w14:paraId="66A0ED11" w14:textId="77777777" w:rsidTr="005630A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27B32A0" w14:textId="77777777" w:rsidR="00A616F0" w:rsidRPr="005A6F4D" w:rsidRDefault="00A616F0" w:rsidP="00A616F0">
            <w:pPr>
              <w:snapToGrid w:val="0"/>
              <w:spacing w:after="0" w:line="240" w:lineRule="auto"/>
              <w:rPr>
                <w:rFonts w:eastAsia="Times New Roman" w:cs="Arial"/>
                <w:szCs w:val="18"/>
                <w:lang w:eastAsia="ar-SA"/>
              </w:rPr>
            </w:pPr>
            <w:r w:rsidRPr="005A6F4D">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51F366" w14:textId="48E38006" w:rsidR="00A616F0" w:rsidRPr="005A6F4D" w:rsidRDefault="002A3342" w:rsidP="00A616F0">
            <w:pPr>
              <w:snapToGrid w:val="0"/>
              <w:spacing w:after="0" w:line="240" w:lineRule="auto"/>
            </w:pPr>
            <w:hyperlink r:id="rId108" w:history="1">
              <w:r w:rsidR="00A616F0" w:rsidRPr="005A6F4D">
                <w:rPr>
                  <w:rStyle w:val="Hyperlink"/>
                  <w:rFonts w:cs="Arial"/>
                  <w:color w:val="auto"/>
                </w:rPr>
                <w:t>S1-183142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1F370A3" w14:textId="2B508520" w:rsidR="00A616F0" w:rsidRPr="005A6F4D" w:rsidRDefault="00C33ACD" w:rsidP="00A616F0">
            <w:pPr>
              <w:snapToGrid w:val="0"/>
              <w:spacing w:after="0" w:line="240" w:lineRule="auto"/>
            </w:pPr>
            <w:r w:rsidRPr="005A6F4D">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34FC4D" w14:textId="6374A986" w:rsidR="00A616F0" w:rsidRPr="005A6F4D" w:rsidRDefault="007E178B" w:rsidP="00A616F0">
            <w:pPr>
              <w:snapToGrid w:val="0"/>
              <w:spacing w:after="0" w:line="240" w:lineRule="auto"/>
            </w:pPr>
            <w:r w:rsidRPr="005A6F4D">
              <w:t>CR22.261v15.6.0:</w:t>
            </w:r>
            <w:r w:rsidR="00C33ACD" w:rsidRPr="005A6F4D">
              <w:t xml:space="preserve"> </w:t>
            </w:r>
            <w:r w:rsidR="00C33ACD" w:rsidRPr="005A6F4D">
              <w:rPr>
                <w:noProof/>
              </w:rPr>
              <w:t xml:space="preserve">Alignment of service requirements for </w:t>
            </w:r>
            <w:r w:rsidR="00C33ACD" w:rsidRPr="005A6F4D">
              <w:t>Satellite access and Fixed broadband access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2BFDCB5" w14:textId="15FDBB4B" w:rsidR="00A616F0" w:rsidRPr="005A6F4D" w:rsidRDefault="005A6F4D" w:rsidP="00A616F0">
            <w:pPr>
              <w:snapToGrid w:val="0"/>
              <w:spacing w:after="0" w:line="240" w:lineRule="auto"/>
              <w:rPr>
                <w:rFonts w:eastAsia="Times New Roman" w:cs="Arial"/>
                <w:szCs w:val="18"/>
                <w:lang w:eastAsia="ar-SA"/>
              </w:rPr>
            </w:pPr>
            <w:r w:rsidRPr="005A6F4D">
              <w:rPr>
                <w:rFonts w:eastAsia="Times New Roman" w:cs="Arial"/>
                <w:szCs w:val="18"/>
                <w:lang w:eastAsia="ar-SA"/>
              </w:rPr>
              <w:t>Revised to S1-183602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2FA9520" w14:textId="5D56C107" w:rsidR="00A616F0" w:rsidRPr="005A6F4D" w:rsidRDefault="007E178B" w:rsidP="00A616F0">
            <w:pPr>
              <w:spacing w:after="0" w:line="240" w:lineRule="auto"/>
              <w:rPr>
                <w:rFonts w:eastAsia="Arial Unicode MS" w:cs="Arial"/>
                <w:szCs w:val="18"/>
                <w:lang w:eastAsia="ar-SA"/>
              </w:rPr>
            </w:pPr>
            <w:r w:rsidRPr="005A6F4D">
              <w:rPr>
                <w:rFonts w:eastAsia="Arial Unicode MS" w:cs="Arial"/>
                <w:szCs w:val="18"/>
                <w:lang w:eastAsia="ar-SA"/>
              </w:rPr>
              <w:t>WI code SMARTER Rel-15 CR03</w:t>
            </w:r>
            <w:r w:rsidR="006F0D38" w:rsidRPr="005A6F4D">
              <w:rPr>
                <w:rFonts w:eastAsia="Arial Unicode MS" w:cs="Arial"/>
                <w:szCs w:val="18"/>
                <w:lang w:eastAsia="ar-SA"/>
              </w:rPr>
              <w:t>2</w:t>
            </w:r>
            <w:r w:rsidRPr="005A6F4D">
              <w:rPr>
                <w:rFonts w:eastAsia="Arial Unicode MS" w:cs="Arial"/>
                <w:szCs w:val="18"/>
                <w:lang w:eastAsia="ar-SA"/>
              </w:rPr>
              <w:t>1R- Cat F</w:t>
            </w:r>
          </w:p>
          <w:p w14:paraId="6582D136" w14:textId="3A07B927" w:rsidR="006F0D38" w:rsidRPr="005A6F4D" w:rsidRDefault="006F0D38" w:rsidP="00A616F0">
            <w:pPr>
              <w:spacing w:after="0" w:line="240" w:lineRule="auto"/>
              <w:rPr>
                <w:rFonts w:eastAsia="Arial Unicode MS" w:cs="Arial"/>
                <w:szCs w:val="18"/>
                <w:lang w:eastAsia="ar-SA"/>
              </w:rPr>
            </w:pPr>
            <w:r w:rsidRPr="005A6F4D">
              <w:rPr>
                <w:rFonts w:eastAsia="Arial Unicode MS" w:cs="Arial"/>
                <w:szCs w:val="18"/>
                <w:highlight w:val="yellow"/>
                <w:lang w:eastAsia="ar-SA"/>
              </w:rPr>
              <w:t>Clauses affected 6.3.1, 6.3.2.1, 6.3.2.3, 6.3.2.4</w:t>
            </w:r>
          </w:p>
        </w:tc>
      </w:tr>
      <w:tr w:rsidR="005A6F4D" w:rsidRPr="00A75C05" w14:paraId="0EB5D475" w14:textId="77777777" w:rsidTr="005630A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49F9FA3" w14:textId="6F2D0551" w:rsidR="005A6F4D" w:rsidRPr="005630AC" w:rsidRDefault="005A6F4D" w:rsidP="00A616F0">
            <w:pPr>
              <w:snapToGrid w:val="0"/>
              <w:spacing w:after="0" w:line="240" w:lineRule="auto"/>
              <w:rPr>
                <w:rFonts w:eastAsia="Times New Roman" w:cs="Arial"/>
                <w:szCs w:val="18"/>
                <w:lang w:eastAsia="ar-SA"/>
              </w:rPr>
            </w:pPr>
            <w:r w:rsidRPr="005630A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BC1645" w14:textId="00418671" w:rsidR="005A6F4D" w:rsidRPr="005630AC" w:rsidRDefault="002A3342" w:rsidP="00A616F0">
            <w:pPr>
              <w:snapToGrid w:val="0"/>
              <w:spacing w:after="0" w:line="240" w:lineRule="auto"/>
            </w:pPr>
            <w:hyperlink r:id="rId109" w:history="1">
              <w:r w:rsidR="005A6F4D" w:rsidRPr="005630AC">
                <w:rPr>
                  <w:rStyle w:val="Hyperlink"/>
                  <w:rFonts w:cs="Arial"/>
                  <w:color w:val="auto"/>
                </w:rPr>
                <w:t>S1-183602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CAF17D5" w14:textId="689BED54" w:rsidR="005A6F4D" w:rsidRPr="005630AC" w:rsidRDefault="005A6F4D" w:rsidP="00A616F0">
            <w:pPr>
              <w:snapToGrid w:val="0"/>
              <w:spacing w:after="0" w:line="240" w:lineRule="auto"/>
            </w:pPr>
            <w:r w:rsidRPr="005630AC">
              <w:t>Intel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431F3C9" w14:textId="40EC9232" w:rsidR="005A6F4D" w:rsidRPr="005630AC" w:rsidRDefault="005A6F4D" w:rsidP="00A616F0">
            <w:pPr>
              <w:snapToGrid w:val="0"/>
              <w:spacing w:after="0" w:line="240" w:lineRule="auto"/>
            </w:pPr>
            <w:r w:rsidRPr="005630AC">
              <w:t>CR22.261v15.6.0: Alignment of service requirements for Satellite access and Fixed broadband access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B6242B4" w14:textId="7000FBA5" w:rsidR="005A6F4D" w:rsidRPr="005630AC" w:rsidRDefault="005630AC" w:rsidP="00A616F0">
            <w:pPr>
              <w:snapToGrid w:val="0"/>
              <w:spacing w:after="0" w:line="240" w:lineRule="auto"/>
              <w:rPr>
                <w:rFonts w:eastAsia="Times New Roman" w:cs="Arial"/>
                <w:szCs w:val="18"/>
                <w:lang w:eastAsia="ar-SA"/>
              </w:rPr>
            </w:pPr>
            <w:r w:rsidRPr="005630A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32A7616" w14:textId="77777777" w:rsidR="005A6F4D" w:rsidRPr="005630AC" w:rsidRDefault="005A6F4D" w:rsidP="005A6F4D">
            <w:pPr>
              <w:spacing w:after="0" w:line="240" w:lineRule="auto"/>
              <w:rPr>
                <w:rFonts w:eastAsia="Arial Unicode MS" w:cs="Arial"/>
                <w:i/>
                <w:szCs w:val="18"/>
                <w:lang w:eastAsia="ar-SA"/>
              </w:rPr>
            </w:pPr>
            <w:r w:rsidRPr="005630AC">
              <w:rPr>
                <w:rFonts w:eastAsia="Arial Unicode MS" w:cs="Arial"/>
                <w:i/>
                <w:szCs w:val="18"/>
                <w:lang w:eastAsia="ar-SA"/>
              </w:rPr>
              <w:t>WI code SMARTER Rel-15 CR0321R- Cat F</w:t>
            </w:r>
          </w:p>
          <w:p w14:paraId="6EA56BB3" w14:textId="1F011EF5" w:rsidR="005A6F4D" w:rsidRPr="005630AC" w:rsidRDefault="005A6F4D" w:rsidP="005A6F4D">
            <w:pPr>
              <w:spacing w:after="0" w:line="240" w:lineRule="auto"/>
              <w:rPr>
                <w:rFonts w:eastAsia="Arial Unicode MS" w:cs="Arial"/>
                <w:szCs w:val="18"/>
                <w:lang w:eastAsia="ar-SA"/>
              </w:rPr>
            </w:pPr>
            <w:r w:rsidRPr="005630AC">
              <w:rPr>
                <w:rFonts w:eastAsia="Arial Unicode MS" w:cs="Arial"/>
                <w:i/>
                <w:szCs w:val="18"/>
                <w:highlight w:val="yellow"/>
                <w:lang w:eastAsia="ar-SA"/>
              </w:rPr>
              <w:t>Clauses affected 6.3.1, 6.3.2.1, 6.3.2.3, 6.3.2.4</w:t>
            </w:r>
          </w:p>
          <w:p w14:paraId="7FB0AB2F" w14:textId="77777777" w:rsidR="005630AC" w:rsidRDefault="005A6F4D" w:rsidP="00A616F0">
            <w:pPr>
              <w:spacing w:after="0" w:line="240" w:lineRule="auto"/>
              <w:rPr>
                <w:rFonts w:eastAsia="Arial Unicode MS" w:cs="Arial"/>
                <w:szCs w:val="18"/>
                <w:lang w:eastAsia="ar-SA"/>
              </w:rPr>
            </w:pPr>
            <w:r w:rsidRPr="005630AC">
              <w:rPr>
                <w:rFonts w:eastAsia="Arial Unicode MS" w:cs="Arial"/>
                <w:szCs w:val="18"/>
                <w:lang w:eastAsia="ar-SA"/>
              </w:rPr>
              <w:t>Revision of S1-183142.</w:t>
            </w:r>
          </w:p>
          <w:p w14:paraId="2E9DC70F" w14:textId="77777777" w:rsidR="005630AC" w:rsidRPr="005630AC" w:rsidRDefault="005630AC" w:rsidP="00A616F0">
            <w:pPr>
              <w:spacing w:after="0" w:line="240" w:lineRule="auto"/>
              <w:rPr>
                <w:rFonts w:eastAsia="Arial Unicode MS" w:cs="Arial"/>
                <w:szCs w:val="18"/>
                <w:lang w:eastAsia="ar-SA"/>
              </w:rPr>
            </w:pPr>
          </w:p>
          <w:p w14:paraId="3C6F588C" w14:textId="77777777" w:rsidR="005630AC" w:rsidRDefault="005630AC" w:rsidP="00A616F0">
            <w:pPr>
              <w:spacing w:after="0" w:line="240" w:lineRule="auto"/>
              <w:rPr>
                <w:rFonts w:eastAsia="Arial Unicode MS" w:cs="Arial"/>
                <w:szCs w:val="18"/>
                <w:lang w:eastAsia="ar-SA"/>
              </w:rPr>
            </w:pPr>
          </w:p>
          <w:p w14:paraId="03A5E7AF" w14:textId="16A4BFAA" w:rsidR="005A6F4D" w:rsidRPr="005630AC" w:rsidRDefault="005630AC" w:rsidP="00A616F0">
            <w:pPr>
              <w:spacing w:after="0" w:line="240" w:lineRule="auto"/>
              <w:rPr>
                <w:rFonts w:eastAsia="Arial Unicode MS" w:cs="Arial"/>
                <w:szCs w:val="18"/>
                <w:lang w:eastAsia="ar-SA"/>
              </w:rPr>
            </w:pPr>
            <w:r>
              <w:rPr>
                <w:rFonts w:eastAsia="Arial Unicode MS" w:cs="Arial"/>
                <w:szCs w:val="18"/>
                <w:lang w:eastAsia="ar-SA"/>
              </w:rPr>
              <w:t>N</w:t>
            </w:r>
            <w:r w:rsidRPr="005630AC">
              <w:rPr>
                <w:rFonts w:eastAsia="Arial Unicode MS" w:cs="Arial"/>
                <w:szCs w:val="18"/>
                <w:lang w:eastAsia="ar-SA"/>
              </w:rPr>
              <w:t>o presentation</w:t>
            </w:r>
          </w:p>
        </w:tc>
      </w:tr>
      <w:tr w:rsidR="00BB0753" w:rsidRPr="00A75C05" w14:paraId="1D1AB45C" w14:textId="77777777" w:rsidTr="005630A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40E3B77" w14:textId="77777777" w:rsidR="00BB0753" w:rsidRPr="005630AC" w:rsidRDefault="00BB0753" w:rsidP="00BB0753">
            <w:pPr>
              <w:snapToGrid w:val="0"/>
              <w:spacing w:after="0" w:line="240" w:lineRule="auto"/>
              <w:rPr>
                <w:rFonts w:eastAsia="Times New Roman" w:cs="Arial"/>
                <w:szCs w:val="18"/>
                <w:lang w:eastAsia="ar-SA"/>
              </w:rPr>
            </w:pPr>
            <w:r w:rsidRPr="005630A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10BF0E4" w14:textId="3F2C73A6" w:rsidR="00BB0753" w:rsidRPr="005630AC" w:rsidRDefault="002A3342" w:rsidP="00BB0753">
            <w:pPr>
              <w:snapToGrid w:val="0"/>
              <w:spacing w:after="0" w:line="240" w:lineRule="auto"/>
            </w:pPr>
            <w:hyperlink r:id="rId110" w:history="1">
              <w:r w:rsidR="00BB0753" w:rsidRPr="005630AC">
                <w:rPr>
                  <w:rStyle w:val="Hyperlink"/>
                  <w:rFonts w:cs="Arial"/>
                  <w:color w:val="auto"/>
                </w:rPr>
                <w:t>S1-183171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2251832" w14:textId="77777777" w:rsidR="00BB0753" w:rsidRPr="005630AC" w:rsidRDefault="00BB0753" w:rsidP="00BB0753">
            <w:pPr>
              <w:snapToGrid w:val="0"/>
              <w:spacing w:after="0" w:line="240" w:lineRule="auto"/>
            </w:pPr>
            <w:r w:rsidRPr="005630AC">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41E06F1" w14:textId="77777777" w:rsidR="00BB0753" w:rsidRPr="005630AC" w:rsidRDefault="00BB0753" w:rsidP="00BB0753">
            <w:pPr>
              <w:snapToGrid w:val="0"/>
              <w:spacing w:after="0" w:line="240" w:lineRule="auto"/>
            </w:pPr>
            <w:r w:rsidRPr="005630AC">
              <w:t>CR22.261v15.6.0:</w:t>
            </w:r>
            <w:r w:rsidRPr="005630AC">
              <w:rPr>
                <w:noProof/>
              </w:rPr>
              <w:t xml:space="preserve"> Release 15 alignment of multiple access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EFD0326" w14:textId="6150B372" w:rsidR="00BB0753" w:rsidRPr="005630AC" w:rsidRDefault="005630AC" w:rsidP="00BB0753">
            <w:pPr>
              <w:snapToGrid w:val="0"/>
              <w:spacing w:after="0" w:line="240" w:lineRule="auto"/>
              <w:rPr>
                <w:rFonts w:eastAsia="Times New Roman" w:cs="Arial"/>
                <w:szCs w:val="18"/>
                <w:lang w:eastAsia="ar-SA"/>
              </w:rPr>
            </w:pPr>
            <w:r w:rsidRPr="005630AC">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B6E9A1A" w14:textId="77777777" w:rsidR="00BB0753" w:rsidRPr="005630AC" w:rsidRDefault="00BB0753" w:rsidP="00BB0753">
            <w:pPr>
              <w:spacing w:after="0" w:line="240" w:lineRule="auto"/>
              <w:rPr>
                <w:rFonts w:eastAsia="Arial Unicode MS" w:cs="Arial"/>
                <w:szCs w:val="18"/>
                <w:lang w:eastAsia="ar-SA"/>
              </w:rPr>
            </w:pPr>
            <w:r w:rsidRPr="005630AC">
              <w:rPr>
                <w:rFonts w:eastAsia="Arial Unicode MS" w:cs="Arial"/>
                <w:szCs w:val="18"/>
                <w:lang w:eastAsia="ar-SA"/>
              </w:rPr>
              <w:t>WI code SMARTER Rel-15 CR0332R- Cat F</w:t>
            </w:r>
          </w:p>
        </w:tc>
      </w:tr>
      <w:tr w:rsidR="00A616F0" w:rsidRPr="00A75C05" w14:paraId="11859037" w14:textId="77777777" w:rsidTr="007227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B386F5" w14:textId="77777777" w:rsidR="00A616F0" w:rsidRPr="005630AC" w:rsidRDefault="00A616F0" w:rsidP="00A616F0">
            <w:pPr>
              <w:snapToGrid w:val="0"/>
              <w:spacing w:after="0" w:line="240" w:lineRule="auto"/>
              <w:rPr>
                <w:rFonts w:eastAsia="Times New Roman" w:cs="Arial"/>
                <w:szCs w:val="18"/>
                <w:lang w:eastAsia="ar-SA"/>
              </w:rPr>
            </w:pPr>
            <w:r w:rsidRPr="005630A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04D406A" w14:textId="3B5B48BB" w:rsidR="00A616F0" w:rsidRPr="005630AC" w:rsidRDefault="002A3342" w:rsidP="00A616F0">
            <w:pPr>
              <w:snapToGrid w:val="0"/>
              <w:spacing w:after="0" w:line="240" w:lineRule="auto"/>
            </w:pPr>
            <w:hyperlink r:id="rId111" w:history="1">
              <w:r w:rsidR="00A616F0" w:rsidRPr="005630AC">
                <w:rPr>
                  <w:rStyle w:val="Hyperlink"/>
                  <w:rFonts w:cs="Arial"/>
                  <w:color w:val="auto"/>
                </w:rPr>
                <w:t>S1-183143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EAD136C" w14:textId="41920AFA" w:rsidR="00A616F0" w:rsidRPr="005630AC" w:rsidRDefault="006F0D38" w:rsidP="00A616F0">
            <w:pPr>
              <w:snapToGrid w:val="0"/>
              <w:spacing w:after="0" w:line="240" w:lineRule="auto"/>
            </w:pPr>
            <w:r w:rsidRPr="005630AC">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CF0C3F" w14:textId="6E8E7F70" w:rsidR="00A616F0" w:rsidRPr="005630AC" w:rsidRDefault="007E178B" w:rsidP="00A616F0">
            <w:pPr>
              <w:snapToGrid w:val="0"/>
              <w:spacing w:after="0" w:line="240" w:lineRule="auto"/>
            </w:pPr>
            <w:r w:rsidRPr="005630AC">
              <w:t>CR22.261v15.6.0:</w:t>
            </w:r>
            <w:r w:rsidR="006F0D38" w:rsidRPr="005630AC">
              <w:rPr>
                <w:noProof/>
              </w:rPr>
              <w:t xml:space="preserve"> Service requirements for Network Capability Exposure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215A9F3" w14:textId="64FB8FD0" w:rsidR="00A616F0" w:rsidRPr="005630AC" w:rsidRDefault="005630AC" w:rsidP="00A616F0">
            <w:pPr>
              <w:snapToGrid w:val="0"/>
              <w:spacing w:after="0" w:line="240" w:lineRule="auto"/>
              <w:rPr>
                <w:rFonts w:eastAsia="Times New Roman" w:cs="Arial"/>
                <w:szCs w:val="18"/>
                <w:lang w:eastAsia="ar-SA"/>
              </w:rPr>
            </w:pPr>
            <w:r w:rsidRPr="005630AC">
              <w:rPr>
                <w:rFonts w:eastAsia="Times New Roman" w:cs="Arial"/>
                <w:szCs w:val="18"/>
                <w:lang w:eastAsia="ar-SA"/>
              </w:rPr>
              <w:t>Revised to S1-183603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67BB906" w14:textId="77777777" w:rsidR="00A616F0" w:rsidRPr="005630AC" w:rsidRDefault="007E178B" w:rsidP="00A616F0">
            <w:pPr>
              <w:spacing w:after="0" w:line="240" w:lineRule="auto"/>
              <w:rPr>
                <w:rFonts w:eastAsia="Arial Unicode MS" w:cs="Arial"/>
                <w:szCs w:val="18"/>
                <w:lang w:eastAsia="ar-SA"/>
              </w:rPr>
            </w:pPr>
            <w:r w:rsidRPr="005630AC">
              <w:rPr>
                <w:rFonts w:eastAsia="Arial Unicode MS" w:cs="Arial"/>
                <w:szCs w:val="18"/>
                <w:lang w:eastAsia="ar-SA"/>
              </w:rPr>
              <w:t>WI code SMARTER Rel-15 CR</w:t>
            </w:r>
            <w:r w:rsidR="006F0D38" w:rsidRPr="005630AC">
              <w:rPr>
                <w:rFonts w:eastAsia="Arial Unicode MS" w:cs="Arial"/>
                <w:szCs w:val="18"/>
                <w:lang w:eastAsia="ar-SA"/>
              </w:rPr>
              <w:t>0322</w:t>
            </w:r>
            <w:r w:rsidRPr="005630AC">
              <w:rPr>
                <w:rFonts w:eastAsia="Arial Unicode MS" w:cs="Arial"/>
                <w:szCs w:val="18"/>
                <w:lang w:eastAsia="ar-SA"/>
              </w:rPr>
              <w:t>R- Cat F</w:t>
            </w:r>
          </w:p>
          <w:p w14:paraId="642599AE" w14:textId="2C7FB5C3" w:rsidR="006F0D38" w:rsidRPr="005630AC" w:rsidRDefault="006F0D38" w:rsidP="00A616F0">
            <w:pPr>
              <w:spacing w:after="0" w:line="240" w:lineRule="auto"/>
              <w:rPr>
                <w:rFonts w:eastAsia="Arial Unicode MS" w:cs="Arial"/>
                <w:szCs w:val="18"/>
                <w:lang w:eastAsia="ar-SA"/>
              </w:rPr>
            </w:pPr>
            <w:r w:rsidRPr="005630AC">
              <w:rPr>
                <w:rFonts w:eastAsia="Arial Unicode MS" w:cs="Arial"/>
                <w:szCs w:val="18"/>
                <w:highlight w:val="yellow"/>
                <w:lang w:eastAsia="ar-SA"/>
              </w:rPr>
              <w:t>Clauses affected 6.10.1, 6.10.2</w:t>
            </w:r>
          </w:p>
        </w:tc>
      </w:tr>
      <w:tr w:rsidR="005630AC" w:rsidRPr="00A75C05" w14:paraId="168F4118" w14:textId="77777777" w:rsidTr="007227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EEAAA2F" w14:textId="3150A719" w:rsidR="005630AC" w:rsidRPr="0072273B" w:rsidRDefault="005630AC" w:rsidP="00A616F0">
            <w:pPr>
              <w:snapToGrid w:val="0"/>
              <w:spacing w:after="0" w:line="240" w:lineRule="auto"/>
              <w:rPr>
                <w:rFonts w:eastAsia="Times New Roman" w:cs="Arial"/>
                <w:szCs w:val="18"/>
                <w:lang w:eastAsia="ar-SA"/>
              </w:rPr>
            </w:pPr>
            <w:r w:rsidRPr="0072273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B8FC87B" w14:textId="541B1A43" w:rsidR="005630AC" w:rsidRPr="0072273B" w:rsidRDefault="002A3342" w:rsidP="00A616F0">
            <w:pPr>
              <w:snapToGrid w:val="0"/>
              <w:spacing w:after="0" w:line="240" w:lineRule="auto"/>
            </w:pPr>
            <w:hyperlink r:id="rId112" w:history="1">
              <w:r w:rsidR="005630AC" w:rsidRPr="0072273B">
                <w:rPr>
                  <w:rStyle w:val="Hyperlink"/>
                  <w:rFonts w:cs="Arial"/>
                  <w:color w:val="auto"/>
                </w:rPr>
                <w:t>S1-183603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60AF6D2" w14:textId="56C1522D" w:rsidR="005630AC" w:rsidRPr="0072273B" w:rsidRDefault="005630AC" w:rsidP="00A616F0">
            <w:pPr>
              <w:snapToGrid w:val="0"/>
              <w:spacing w:after="0" w:line="240" w:lineRule="auto"/>
            </w:pPr>
            <w:r w:rsidRPr="0072273B">
              <w:t>Intel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DAB8B7D" w14:textId="517A69D4" w:rsidR="005630AC" w:rsidRPr="0072273B" w:rsidRDefault="005630AC" w:rsidP="00A616F0">
            <w:pPr>
              <w:snapToGrid w:val="0"/>
              <w:spacing w:after="0" w:line="240" w:lineRule="auto"/>
            </w:pPr>
            <w:r w:rsidRPr="0072273B">
              <w:t>CR22.261v15.6.0: Service requirements for Network Capability Exposure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91312E6" w14:textId="46DA90C5" w:rsidR="005630AC" w:rsidRPr="0072273B" w:rsidRDefault="0072273B" w:rsidP="00A616F0">
            <w:pPr>
              <w:snapToGrid w:val="0"/>
              <w:spacing w:after="0" w:line="240" w:lineRule="auto"/>
              <w:rPr>
                <w:rFonts w:eastAsia="Times New Roman" w:cs="Arial"/>
                <w:szCs w:val="18"/>
                <w:lang w:eastAsia="ar-SA"/>
              </w:rPr>
            </w:pPr>
            <w:r w:rsidRPr="0072273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5A48430" w14:textId="77777777" w:rsidR="005630AC" w:rsidRPr="0072273B" w:rsidRDefault="005630AC" w:rsidP="005630AC">
            <w:pPr>
              <w:spacing w:after="0" w:line="240" w:lineRule="auto"/>
              <w:rPr>
                <w:rFonts w:eastAsia="Arial Unicode MS" w:cs="Arial"/>
                <w:i/>
                <w:szCs w:val="18"/>
                <w:lang w:eastAsia="ar-SA"/>
              </w:rPr>
            </w:pPr>
            <w:r w:rsidRPr="0072273B">
              <w:rPr>
                <w:rFonts w:eastAsia="Arial Unicode MS" w:cs="Arial"/>
                <w:i/>
                <w:szCs w:val="18"/>
                <w:lang w:eastAsia="ar-SA"/>
              </w:rPr>
              <w:t>WI code SMARTER Rel-15 CR0322R- Cat F</w:t>
            </w:r>
          </w:p>
          <w:p w14:paraId="3EE1FA65" w14:textId="636FD5D7" w:rsidR="005630AC" w:rsidRPr="0072273B" w:rsidRDefault="005630AC" w:rsidP="005630AC">
            <w:pPr>
              <w:spacing w:after="0" w:line="240" w:lineRule="auto"/>
              <w:rPr>
                <w:rFonts w:eastAsia="Arial Unicode MS" w:cs="Arial"/>
                <w:szCs w:val="18"/>
                <w:lang w:eastAsia="ar-SA"/>
              </w:rPr>
            </w:pPr>
            <w:r w:rsidRPr="0072273B">
              <w:rPr>
                <w:rFonts w:eastAsia="Arial Unicode MS" w:cs="Arial"/>
                <w:i/>
                <w:szCs w:val="18"/>
                <w:highlight w:val="yellow"/>
                <w:lang w:eastAsia="ar-SA"/>
              </w:rPr>
              <w:t>Clauses affected 6.10.1, 6.10.2</w:t>
            </w:r>
          </w:p>
          <w:p w14:paraId="6BC8EF3F" w14:textId="7E2725CC" w:rsidR="005630AC" w:rsidRPr="0072273B" w:rsidRDefault="005630AC" w:rsidP="00A616F0">
            <w:pPr>
              <w:spacing w:after="0" w:line="240" w:lineRule="auto"/>
              <w:rPr>
                <w:rFonts w:eastAsia="Arial Unicode MS" w:cs="Arial"/>
                <w:szCs w:val="18"/>
                <w:lang w:eastAsia="ar-SA"/>
              </w:rPr>
            </w:pPr>
            <w:r w:rsidRPr="0072273B">
              <w:rPr>
                <w:rFonts w:eastAsia="Arial Unicode MS" w:cs="Arial"/>
                <w:szCs w:val="18"/>
                <w:lang w:eastAsia="ar-SA"/>
              </w:rPr>
              <w:t>Revision of S1-183143.</w:t>
            </w:r>
          </w:p>
        </w:tc>
      </w:tr>
      <w:tr w:rsidR="00A616F0" w:rsidRPr="00A75C05" w14:paraId="031885F1" w14:textId="77777777" w:rsidTr="00A83B6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BFA45F4" w14:textId="77777777" w:rsidR="00A616F0" w:rsidRPr="00A83B6A" w:rsidRDefault="00A616F0" w:rsidP="00A616F0">
            <w:pPr>
              <w:snapToGrid w:val="0"/>
              <w:spacing w:after="0" w:line="240" w:lineRule="auto"/>
              <w:rPr>
                <w:rFonts w:eastAsia="Times New Roman" w:cs="Arial"/>
                <w:szCs w:val="18"/>
                <w:lang w:eastAsia="ar-SA"/>
              </w:rPr>
            </w:pPr>
            <w:r w:rsidRPr="00A83B6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B5A6F6A" w14:textId="4D76B38E" w:rsidR="00A616F0" w:rsidRPr="00A83B6A" w:rsidRDefault="002A3342" w:rsidP="00A616F0">
            <w:pPr>
              <w:snapToGrid w:val="0"/>
              <w:spacing w:after="0" w:line="240" w:lineRule="auto"/>
            </w:pPr>
            <w:hyperlink r:id="rId113" w:history="1">
              <w:r w:rsidR="00A616F0" w:rsidRPr="00A83B6A">
                <w:rPr>
                  <w:rStyle w:val="Hyperlink"/>
                  <w:rFonts w:cs="Arial"/>
                  <w:color w:val="auto"/>
                </w:rPr>
                <w:t>S1-183144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771242E" w14:textId="03179696" w:rsidR="00A616F0" w:rsidRPr="00A83B6A" w:rsidRDefault="006F0D38" w:rsidP="00A616F0">
            <w:pPr>
              <w:snapToGrid w:val="0"/>
              <w:spacing w:after="0" w:line="240" w:lineRule="auto"/>
            </w:pPr>
            <w:r w:rsidRPr="00A83B6A">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A85B70E" w14:textId="3B6953E1" w:rsidR="00A616F0" w:rsidRPr="00A83B6A" w:rsidRDefault="007E178B" w:rsidP="00A616F0">
            <w:pPr>
              <w:snapToGrid w:val="0"/>
              <w:spacing w:after="0" w:line="240" w:lineRule="auto"/>
            </w:pPr>
            <w:r w:rsidRPr="00A83B6A">
              <w:t>CR22.261v15.6.0:</w:t>
            </w:r>
            <w:r w:rsidR="006F0D38" w:rsidRPr="00A83B6A">
              <w:rPr>
                <w:noProof/>
              </w:rPr>
              <w:t xml:space="preserve"> Service requirements for flexible broadcast/multicast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6CC4C5B" w14:textId="468CC634" w:rsidR="00A616F0" w:rsidRPr="00A83B6A" w:rsidRDefault="00A83B6A" w:rsidP="00A616F0">
            <w:pPr>
              <w:snapToGrid w:val="0"/>
              <w:spacing w:after="0" w:line="240" w:lineRule="auto"/>
              <w:rPr>
                <w:rFonts w:eastAsia="Times New Roman" w:cs="Arial"/>
                <w:szCs w:val="18"/>
                <w:lang w:eastAsia="ar-SA"/>
              </w:rPr>
            </w:pPr>
            <w:r w:rsidRPr="00A83B6A">
              <w:rPr>
                <w:rFonts w:eastAsia="Times New Roman" w:cs="Arial"/>
                <w:szCs w:val="18"/>
                <w:lang w:eastAsia="ar-SA"/>
              </w:rPr>
              <w:t>Revised to S1-183604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6DFDCC" w14:textId="77777777" w:rsidR="00A616F0" w:rsidRPr="00A83B6A" w:rsidRDefault="007E178B" w:rsidP="00A616F0">
            <w:pPr>
              <w:spacing w:after="0" w:line="240" w:lineRule="auto"/>
              <w:rPr>
                <w:rFonts w:eastAsia="Arial Unicode MS" w:cs="Arial"/>
                <w:szCs w:val="18"/>
                <w:lang w:eastAsia="ar-SA"/>
              </w:rPr>
            </w:pPr>
            <w:r w:rsidRPr="00A83B6A">
              <w:rPr>
                <w:rFonts w:eastAsia="Arial Unicode MS" w:cs="Arial"/>
                <w:szCs w:val="18"/>
                <w:lang w:eastAsia="ar-SA"/>
              </w:rPr>
              <w:t>WI code SMARTER Rel-15 CR</w:t>
            </w:r>
            <w:r w:rsidR="006F0D38" w:rsidRPr="00A83B6A">
              <w:rPr>
                <w:rFonts w:eastAsia="Arial Unicode MS" w:cs="Arial"/>
                <w:szCs w:val="18"/>
                <w:lang w:eastAsia="ar-SA"/>
              </w:rPr>
              <w:t>0323</w:t>
            </w:r>
            <w:r w:rsidRPr="00A83B6A">
              <w:rPr>
                <w:rFonts w:eastAsia="Arial Unicode MS" w:cs="Arial"/>
                <w:szCs w:val="18"/>
                <w:lang w:eastAsia="ar-SA"/>
              </w:rPr>
              <w:t>R- Cat F</w:t>
            </w:r>
          </w:p>
          <w:p w14:paraId="269A28B6" w14:textId="37065D92" w:rsidR="006F0D38" w:rsidRPr="00A83B6A" w:rsidRDefault="006F0D38" w:rsidP="00A616F0">
            <w:pPr>
              <w:spacing w:after="0" w:line="240" w:lineRule="auto"/>
              <w:rPr>
                <w:rFonts w:eastAsia="Arial Unicode MS" w:cs="Arial"/>
                <w:szCs w:val="18"/>
                <w:lang w:eastAsia="ar-SA"/>
              </w:rPr>
            </w:pPr>
            <w:r w:rsidRPr="00A83B6A">
              <w:rPr>
                <w:rFonts w:eastAsia="Arial Unicode MS" w:cs="Arial"/>
                <w:szCs w:val="18"/>
                <w:lang w:eastAsia="ar-SA"/>
              </w:rPr>
              <w:t>Clauses affected 6.13.2</w:t>
            </w:r>
          </w:p>
        </w:tc>
      </w:tr>
      <w:tr w:rsidR="00A83B6A" w:rsidRPr="00A75C05" w14:paraId="275DC7C6" w14:textId="77777777" w:rsidTr="00A83B6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8728DCC" w14:textId="465A4C68" w:rsidR="00A83B6A" w:rsidRPr="00A83B6A" w:rsidRDefault="00A83B6A" w:rsidP="00A616F0">
            <w:pPr>
              <w:snapToGrid w:val="0"/>
              <w:spacing w:after="0" w:line="240" w:lineRule="auto"/>
              <w:rPr>
                <w:rFonts w:eastAsia="Times New Roman" w:cs="Arial"/>
                <w:szCs w:val="18"/>
                <w:lang w:eastAsia="ar-SA"/>
              </w:rPr>
            </w:pPr>
            <w:r w:rsidRPr="00A83B6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DB696DD" w14:textId="5B3C2ADF" w:rsidR="00A83B6A" w:rsidRPr="00A83B6A" w:rsidRDefault="002A3342" w:rsidP="00A616F0">
            <w:pPr>
              <w:snapToGrid w:val="0"/>
              <w:spacing w:after="0" w:line="240" w:lineRule="auto"/>
            </w:pPr>
            <w:hyperlink r:id="rId114" w:history="1">
              <w:r w:rsidR="00A83B6A" w:rsidRPr="00A83B6A">
                <w:rPr>
                  <w:rStyle w:val="Hyperlink"/>
                  <w:rFonts w:cs="Arial"/>
                  <w:color w:val="auto"/>
                </w:rPr>
                <w:t>S1-183604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0C66844" w14:textId="646BA3D1" w:rsidR="00A83B6A" w:rsidRPr="00A83B6A" w:rsidRDefault="00A83B6A" w:rsidP="00A616F0">
            <w:pPr>
              <w:snapToGrid w:val="0"/>
              <w:spacing w:after="0" w:line="240" w:lineRule="auto"/>
            </w:pPr>
            <w:r w:rsidRPr="00A83B6A">
              <w:t>Intel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69AB339" w14:textId="10787EB7" w:rsidR="00A83B6A" w:rsidRPr="00A83B6A" w:rsidRDefault="00A83B6A" w:rsidP="00A616F0">
            <w:pPr>
              <w:snapToGrid w:val="0"/>
              <w:spacing w:after="0" w:line="240" w:lineRule="auto"/>
            </w:pPr>
            <w:r w:rsidRPr="00A83B6A">
              <w:t>CR22.261v15.6.0: Service requirements for flexible broadcast/multicast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7DA663B" w14:textId="0F1EBD30" w:rsidR="00A83B6A" w:rsidRPr="00A83B6A" w:rsidRDefault="00A83B6A" w:rsidP="00A616F0">
            <w:pPr>
              <w:snapToGrid w:val="0"/>
              <w:spacing w:after="0" w:line="240" w:lineRule="auto"/>
              <w:rPr>
                <w:rFonts w:eastAsia="Times New Roman" w:cs="Arial"/>
                <w:szCs w:val="18"/>
                <w:lang w:eastAsia="ar-SA"/>
              </w:rPr>
            </w:pPr>
            <w:r w:rsidRPr="00A83B6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3F3AB6A" w14:textId="77777777" w:rsidR="00A83B6A" w:rsidRPr="00A83B6A" w:rsidRDefault="00A83B6A" w:rsidP="00A83B6A">
            <w:pPr>
              <w:spacing w:after="0" w:line="240" w:lineRule="auto"/>
              <w:rPr>
                <w:rFonts w:eastAsia="Arial Unicode MS" w:cs="Arial"/>
                <w:i/>
                <w:szCs w:val="18"/>
                <w:lang w:eastAsia="ar-SA"/>
              </w:rPr>
            </w:pPr>
            <w:r w:rsidRPr="00A83B6A">
              <w:rPr>
                <w:rFonts w:eastAsia="Arial Unicode MS" w:cs="Arial"/>
                <w:i/>
                <w:szCs w:val="18"/>
                <w:lang w:eastAsia="ar-SA"/>
              </w:rPr>
              <w:t>WI code SMARTER Rel-15 CR0323R- Cat F</w:t>
            </w:r>
          </w:p>
          <w:p w14:paraId="45B2DE6E" w14:textId="7603D2E1" w:rsidR="00A83B6A" w:rsidRPr="00A83B6A" w:rsidRDefault="00A83B6A" w:rsidP="00A83B6A">
            <w:pPr>
              <w:spacing w:after="0" w:line="240" w:lineRule="auto"/>
              <w:rPr>
                <w:rFonts w:eastAsia="Arial Unicode MS" w:cs="Arial"/>
                <w:szCs w:val="18"/>
                <w:lang w:eastAsia="ar-SA"/>
              </w:rPr>
            </w:pPr>
            <w:r w:rsidRPr="00A83B6A">
              <w:rPr>
                <w:rFonts w:eastAsia="Arial Unicode MS" w:cs="Arial"/>
                <w:i/>
                <w:szCs w:val="18"/>
                <w:lang w:eastAsia="ar-SA"/>
              </w:rPr>
              <w:t>Clauses affected 6.13.2</w:t>
            </w:r>
          </w:p>
          <w:p w14:paraId="77A28A8D" w14:textId="77777777" w:rsidR="00A83B6A" w:rsidRDefault="00A83B6A" w:rsidP="00A616F0">
            <w:pPr>
              <w:spacing w:after="0" w:line="240" w:lineRule="auto"/>
              <w:rPr>
                <w:rFonts w:eastAsia="Arial Unicode MS" w:cs="Arial"/>
                <w:szCs w:val="18"/>
                <w:lang w:eastAsia="ar-SA"/>
              </w:rPr>
            </w:pPr>
            <w:r w:rsidRPr="00A83B6A">
              <w:rPr>
                <w:rFonts w:eastAsia="Arial Unicode MS" w:cs="Arial"/>
                <w:szCs w:val="18"/>
                <w:lang w:eastAsia="ar-SA"/>
              </w:rPr>
              <w:t>Revision of S1-183144.</w:t>
            </w:r>
          </w:p>
          <w:p w14:paraId="6820CA00" w14:textId="77777777" w:rsidR="00A83B6A" w:rsidRPr="00A83B6A" w:rsidRDefault="00A83B6A" w:rsidP="00A616F0">
            <w:pPr>
              <w:spacing w:after="0" w:line="240" w:lineRule="auto"/>
              <w:rPr>
                <w:rFonts w:eastAsia="Arial Unicode MS" w:cs="Arial"/>
                <w:szCs w:val="18"/>
                <w:lang w:eastAsia="ar-SA"/>
              </w:rPr>
            </w:pPr>
          </w:p>
          <w:p w14:paraId="071BF42F" w14:textId="77777777" w:rsidR="00A83B6A" w:rsidRDefault="00A83B6A" w:rsidP="00A616F0">
            <w:pPr>
              <w:spacing w:after="0" w:line="240" w:lineRule="auto"/>
              <w:rPr>
                <w:rFonts w:eastAsia="Arial Unicode MS" w:cs="Arial"/>
                <w:szCs w:val="18"/>
                <w:lang w:eastAsia="ar-SA"/>
              </w:rPr>
            </w:pPr>
          </w:p>
          <w:p w14:paraId="6090A02D" w14:textId="567352BD" w:rsidR="00A83B6A" w:rsidRPr="00A83B6A" w:rsidRDefault="00A83B6A" w:rsidP="00A616F0">
            <w:pPr>
              <w:spacing w:after="0" w:line="240" w:lineRule="auto"/>
              <w:rPr>
                <w:rFonts w:eastAsia="Arial Unicode MS" w:cs="Arial"/>
                <w:szCs w:val="18"/>
                <w:lang w:eastAsia="ar-SA"/>
              </w:rPr>
            </w:pPr>
            <w:r>
              <w:rPr>
                <w:rFonts w:eastAsia="Arial Unicode MS" w:cs="Arial"/>
                <w:szCs w:val="18"/>
                <w:lang w:eastAsia="ar-SA"/>
              </w:rPr>
              <w:t>N</w:t>
            </w:r>
            <w:r w:rsidRPr="00A83B6A">
              <w:rPr>
                <w:rFonts w:eastAsia="Arial Unicode MS" w:cs="Arial"/>
                <w:szCs w:val="18"/>
                <w:lang w:eastAsia="ar-SA"/>
              </w:rPr>
              <w:t>o presentation</w:t>
            </w:r>
          </w:p>
        </w:tc>
      </w:tr>
      <w:tr w:rsidR="00A616F0" w:rsidRPr="00A75C05" w14:paraId="5F56B54A" w14:textId="77777777" w:rsidTr="00A83B6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6420CCE" w14:textId="77777777" w:rsidR="00A616F0" w:rsidRPr="00A83B6A" w:rsidRDefault="00A616F0" w:rsidP="00A616F0">
            <w:pPr>
              <w:snapToGrid w:val="0"/>
              <w:spacing w:after="0" w:line="240" w:lineRule="auto"/>
              <w:rPr>
                <w:rFonts w:eastAsia="Times New Roman" w:cs="Arial"/>
                <w:szCs w:val="18"/>
                <w:lang w:eastAsia="ar-SA"/>
              </w:rPr>
            </w:pPr>
            <w:r w:rsidRPr="00A83B6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F1EE4F" w14:textId="2622F4BA" w:rsidR="00A616F0" w:rsidRPr="00A83B6A" w:rsidRDefault="002A3342" w:rsidP="00A616F0">
            <w:pPr>
              <w:snapToGrid w:val="0"/>
              <w:spacing w:after="0" w:line="240" w:lineRule="auto"/>
            </w:pPr>
            <w:hyperlink r:id="rId115" w:history="1">
              <w:r w:rsidR="00A616F0" w:rsidRPr="00A83B6A">
                <w:rPr>
                  <w:rStyle w:val="Hyperlink"/>
                  <w:rFonts w:cs="Arial"/>
                  <w:color w:val="auto"/>
                </w:rPr>
                <w:t>S1-183245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25044BD" w14:textId="656E717C" w:rsidR="00A616F0" w:rsidRPr="00A83B6A" w:rsidRDefault="00BB0753" w:rsidP="00A616F0">
            <w:pPr>
              <w:snapToGrid w:val="0"/>
              <w:spacing w:after="0" w:line="240" w:lineRule="auto"/>
            </w:pPr>
            <w:r w:rsidRPr="00A83B6A">
              <w:rPr>
                <w:noProof/>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C69B9D5" w14:textId="5C6F8E07" w:rsidR="00A616F0" w:rsidRPr="00A83B6A" w:rsidRDefault="007E178B" w:rsidP="00A616F0">
            <w:pPr>
              <w:snapToGrid w:val="0"/>
              <w:spacing w:after="0" w:line="240" w:lineRule="auto"/>
            </w:pPr>
            <w:r w:rsidRPr="00A83B6A">
              <w:t>CR22.261v15.6.0:</w:t>
            </w:r>
            <w:r w:rsidR="00BB0753" w:rsidRPr="00A83B6A">
              <w:rPr>
                <w:noProof/>
              </w:rPr>
              <w:t xml:space="preserve"> Alignment - Removing Integrated Access Backhaul from 5GS in Release 15</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F0B22E7" w14:textId="49BD3592" w:rsidR="00A616F0" w:rsidRPr="00A83B6A" w:rsidRDefault="00A83B6A" w:rsidP="00A616F0">
            <w:pPr>
              <w:snapToGrid w:val="0"/>
              <w:spacing w:after="0" w:line="240" w:lineRule="auto"/>
              <w:rPr>
                <w:rFonts w:eastAsia="Times New Roman" w:cs="Arial"/>
                <w:szCs w:val="18"/>
                <w:lang w:eastAsia="ar-SA"/>
              </w:rPr>
            </w:pPr>
            <w:r w:rsidRPr="00A83B6A">
              <w:rPr>
                <w:rFonts w:eastAsia="Times New Roman" w:cs="Arial"/>
                <w:szCs w:val="18"/>
                <w:lang w:eastAsia="ar-SA"/>
              </w:rPr>
              <w:t>Revised to S1-183605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05EB94C" w14:textId="77777777" w:rsidR="00A616F0" w:rsidRPr="00A83B6A" w:rsidRDefault="007E178B" w:rsidP="00A616F0">
            <w:pPr>
              <w:spacing w:after="0" w:line="240" w:lineRule="auto"/>
              <w:rPr>
                <w:rFonts w:eastAsia="Arial Unicode MS" w:cs="Arial"/>
                <w:szCs w:val="18"/>
                <w:lang w:eastAsia="ar-SA"/>
              </w:rPr>
            </w:pPr>
            <w:r w:rsidRPr="00A83B6A">
              <w:rPr>
                <w:rFonts w:eastAsia="Arial Unicode MS" w:cs="Arial"/>
                <w:szCs w:val="18"/>
                <w:lang w:eastAsia="ar-SA"/>
              </w:rPr>
              <w:t>WI code SMARTER Rel-15 CR03</w:t>
            </w:r>
            <w:r w:rsidR="00BB0753" w:rsidRPr="00A83B6A">
              <w:rPr>
                <w:rFonts w:eastAsia="Arial Unicode MS" w:cs="Arial"/>
                <w:szCs w:val="18"/>
                <w:lang w:eastAsia="ar-SA"/>
              </w:rPr>
              <w:t>46</w:t>
            </w:r>
            <w:r w:rsidRPr="00A83B6A">
              <w:rPr>
                <w:rFonts w:eastAsia="Arial Unicode MS" w:cs="Arial"/>
                <w:szCs w:val="18"/>
                <w:lang w:eastAsia="ar-SA"/>
              </w:rPr>
              <w:t>R- Cat F</w:t>
            </w:r>
          </w:p>
          <w:p w14:paraId="6946E1F0" w14:textId="38EFDC69" w:rsidR="00BB0753" w:rsidRPr="00A83B6A" w:rsidRDefault="00BB0753" w:rsidP="00A616F0">
            <w:pPr>
              <w:spacing w:after="0" w:line="240" w:lineRule="auto"/>
              <w:rPr>
                <w:rFonts w:eastAsia="Arial Unicode MS" w:cs="Arial"/>
                <w:szCs w:val="18"/>
                <w:lang w:eastAsia="ar-SA"/>
              </w:rPr>
            </w:pPr>
            <w:r w:rsidRPr="00A83B6A">
              <w:rPr>
                <w:rFonts w:eastAsia="Arial Unicode MS" w:cs="Arial"/>
                <w:szCs w:val="18"/>
                <w:highlight w:val="yellow"/>
                <w:lang w:eastAsia="ar-SA"/>
              </w:rPr>
              <w:t>Clauses affected 6.12. Only clause 6.12 needs to be voided, the subclauses can be deleted.</w:t>
            </w:r>
          </w:p>
        </w:tc>
      </w:tr>
      <w:tr w:rsidR="00A83B6A" w:rsidRPr="00A75C05" w14:paraId="31B982A8" w14:textId="77777777" w:rsidTr="00A83B6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B15DC86" w14:textId="728C2463" w:rsidR="00A83B6A" w:rsidRPr="00A83B6A" w:rsidRDefault="00A83B6A" w:rsidP="00A616F0">
            <w:pPr>
              <w:snapToGrid w:val="0"/>
              <w:spacing w:after="0" w:line="240" w:lineRule="auto"/>
              <w:rPr>
                <w:rFonts w:eastAsia="Times New Roman" w:cs="Arial"/>
                <w:szCs w:val="18"/>
                <w:lang w:eastAsia="ar-SA"/>
              </w:rPr>
            </w:pPr>
            <w:r w:rsidRPr="00A83B6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0B9D619" w14:textId="50434DF3" w:rsidR="00A83B6A" w:rsidRPr="00A83B6A" w:rsidRDefault="002A3342" w:rsidP="00A616F0">
            <w:pPr>
              <w:snapToGrid w:val="0"/>
              <w:spacing w:after="0" w:line="240" w:lineRule="auto"/>
            </w:pPr>
            <w:hyperlink r:id="rId116" w:history="1">
              <w:r w:rsidR="00A83B6A" w:rsidRPr="00A83B6A">
                <w:rPr>
                  <w:rStyle w:val="Hyperlink"/>
                  <w:rFonts w:cs="Arial"/>
                  <w:color w:val="auto"/>
                </w:rPr>
                <w:t>S1-183605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457599F" w14:textId="16814ADB" w:rsidR="00A83B6A" w:rsidRPr="00A83B6A" w:rsidRDefault="00A83B6A" w:rsidP="00A616F0">
            <w:pPr>
              <w:snapToGrid w:val="0"/>
              <w:spacing w:after="0" w:line="240" w:lineRule="auto"/>
              <w:rPr>
                <w:noProof/>
              </w:rPr>
            </w:pPr>
            <w:r w:rsidRPr="00A83B6A">
              <w:rPr>
                <w:noProof/>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615E8C1" w14:textId="792173FE" w:rsidR="00A83B6A" w:rsidRPr="00A83B6A" w:rsidRDefault="00A83B6A" w:rsidP="00A616F0">
            <w:pPr>
              <w:snapToGrid w:val="0"/>
              <w:spacing w:after="0" w:line="240" w:lineRule="auto"/>
            </w:pPr>
            <w:r w:rsidRPr="00A83B6A">
              <w:t>CR22.261v15.6.0: Alignment - Removing Integrated Access Backhaul from 5GS in Release 15</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18EEC3C" w14:textId="4B906F01" w:rsidR="00A83B6A" w:rsidRPr="00A83B6A" w:rsidRDefault="00A83B6A" w:rsidP="00A616F0">
            <w:pPr>
              <w:snapToGrid w:val="0"/>
              <w:spacing w:after="0" w:line="240" w:lineRule="auto"/>
              <w:rPr>
                <w:rFonts w:eastAsia="Times New Roman" w:cs="Arial"/>
                <w:szCs w:val="18"/>
                <w:lang w:eastAsia="ar-SA"/>
              </w:rPr>
            </w:pPr>
            <w:r w:rsidRPr="00A83B6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CBB7430" w14:textId="77777777" w:rsidR="00A83B6A" w:rsidRPr="00A83B6A" w:rsidRDefault="00A83B6A" w:rsidP="00A83B6A">
            <w:pPr>
              <w:spacing w:after="0" w:line="240" w:lineRule="auto"/>
              <w:rPr>
                <w:rFonts w:eastAsia="Arial Unicode MS" w:cs="Arial"/>
                <w:i/>
                <w:szCs w:val="18"/>
                <w:lang w:eastAsia="ar-SA"/>
              </w:rPr>
            </w:pPr>
            <w:r w:rsidRPr="00A83B6A">
              <w:rPr>
                <w:rFonts w:eastAsia="Arial Unicode MS" w:cs="Arial"/>
                <w:i/>
                <w:szCs w:val="18"/>
                <w:lang w:eastAsia="ar-SA"/>
              </w:rPr>
              <w:t>WI code SMARTER Rel-15 CR0346R- Cat F</w:t>
            </w:r>
          </w:p>
          <w:p w14:paraId="55180D67" w14:textId="4E653F76" w:rsidR="00A83B6A" w:rsidRPr="00A83B6A" w:rsidRDefault="00A83B6A" w:rsidP="00A83B6A">
            <w:pPr>
              <w:spacing w:after="0" w:line="240" w:lineRule="auto"/>
              <w:rPr>
                <w:rFonts w:eastAsia="Arial Unicode MS" w:cs="Arial"/>
                <w:szCs w:val="18"/>
                <w:lang w:eastAsia="ar-SA"/>
              </w:rPr>
            </w:pPr>
            <w:r w:rsidRPr="00A83B6A">
              <w:rPr>
                <w:rFonts w:eastAsia="Arial Unicode MS" w:cs="Arial"/>
                <w:i/>
                <w:szCs w:val="18"/>
                <w:highlight w:val="yellow"/>
                <w:lang w:eastAsia="ar-SA"/>
              </w:rPr>
              <w:t>Clauses affected 6.12. Only clause 6.12 needs to be voided, the subclauses can be deleted.</w:t>
            </w:r>
          </w:p>
          <w:p w14:paraId="230B305E" w14:textId="77777777" w:rsidR="00A83B6A" w:rsidRDefault="00A83B6A" w:rsidP="00A616F0">
            <w:pPr>
              <w:spacing w:after="0" w:line="240" w:lineRule="auto"/>
              <w:rPr>
                <w:rFonts w:eastAsia="Arial Unicode MS" w:cs="Arial"/>
                <w:szCs w:val="18"/>
                <w:lang w:eastAsia="ar-SA"/>
              </w:rPr>
            </w:pPr>
            <w:r w:rsidRPr="00A83B6A">
              <w:rPr>
                <w:rFonts w:eastAsia="Arial Unicode MS" w:cs="Arial"/>
                <w:szCs w:val="18"/>
                <w:lang w:eastAsia="ar-SA"/>
              </w:rPr>
              <w:t>Revision of S1-183245.</w:t>
            </w:r>
          </w:p>
          <w:p w14:paraId="0786576B" w14:textId="77777777" w:rsidR="00A83B6A" w:rsidRPr="00A83B6A" w:rsidRDefault="00A83B6A" w:rsidP="00A616F0">
            <w:pPr>
              <w:spacing w:after="0" w:line="240" w:lineRule="auto"/>
              <w:rPr>
                <w:rFonts w:eastAsia="Arial Unicode MS" w:cs="Arial"/>
                <w:szCs w:val="18"/>
                <w:lang w:eastAsia="ar-SA"/>
              </w:rPr>
            </w:pPr>
          </w:p>
          <w:p w14:paraId="35F45C5A" w14:textId="77777777" w:rsidR="00A83B6A" w:rsidRDefault="00A83B6A" w:rsidP="00A616F0">
            <w:pPr>
              <w:spacing w:after="0" w:line="240" w:lineRule="auto"/>
              <w:rPr>
                <w:rFonts w:eastAsia="Arial Unicode MS" w:cs="Arial"/>
                <w:szCs w:val="18"/>
                <w:lang w:eastAsia="ar-SA"/>
              </w:rPr>
            </w:pPr>
          </w:p>
          <w:p w14:paraId="53099582" w14:textId="7A87C42E" w:rsidR="00A83B6A" w:rsidRPr="00A83B6A" w:rsidRDefault="00A83B6A" w:rsidP="00A616F0">
            <w:pPr>
              <w:spacing w:after="0" w:line="240" w:lineRule="auto"/>
              <w:rPr>
                <w:rFonts w:eastAsia="Arial Unicode MS" w:cs="Arial"/>
                <w:szCs w:val="18"/>
                <w:lang w:eastAsia="ar-SA"/>
              </w:rPr>
            </w:pPr>
            <w:r>
              <w:rPr>
                <w:rFonts w:eastAsia="Arial Unicode MS" w:cs="Arial"/>
                <w:szCs w:val="18"/>
                <w:lang w:eastAsia="ar-SA"/>
              </w:rPr>
              <w:t>N</w:t>
            </w:r>
            <w:r w:rsidRPr="00A83B6A">
              <w:rPr>
                <w:rFonts w:eastAsia="Arial Unicode MS" w:cs="Arial"/>
                <w:szCs w:val="18"/>
                <w:lang w:eastAsia="ar-SA"/>
              </w:rPr>
              <w:t>o presentation</w:t>
            </w:r>
          </w:p>
        </w:tc>
      </w:tr>
      <w:tr w:rsidR="00A616F0" w:rsidRPr="00B04844" w14:paraId="51C5316C" w14:textId="77777777" w:rsidTr="002B766F">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32AA7E8A" w14:textId="4B1C306A" w:rsidR="00A616F0" w:rsidRPr="00012C8A" w:rsidRDefault="00A616F0" w:rsidP="00A616F0">
            <w:pPr>
              <w:pStyle w:val="Heading2"/>
            </w:pPr>
            <w:r>
              <w:lastRenderedPageBreak/>
              <w:t>Rel-15 correction and clarification CRs (other than alignment)</w:t>
            </w:r>
          </w:p>
        </w:tc>
      </w:tr>
      <w:tr w:rsidR="00A616F0" w:rsidRPr="00A75C05" w14:paraId="3C1AB91D" w14:textId="77777777" w:rsidTr="000D3FD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A59AB09" w14:textId="77777777" w:rsidR="00A616F0" w:rsidRPr="002B766F" w:rsidRDefault="00A616F0" w:rsidP="00A616F0">
            <w:pPr>
              <w:snapToGrid w:val="0"/>
              <w:spacing w:after="0" w:line="240" w:lineRule="auto"/>
              <w:rPr>
                <w:rFonts w:eastAsia="Times New Roman" w:cs="Arial"/>
                <w:szCs w:val="18"/>
                <w:lang w:eastAsia="ar-SA"/>
              </w:rPr>
            </w:pPr>
            <w:r w:rsidRPr="002B766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D037601" w14:textId="78FC5ECE" w:rsidR="00A616F0" w:rsidRPr="002B766F" w:rsidRDefault="002A3342" w:rsidP="00A616F0">
            <w:pPr>
              <w:snapToGrid w:val="0"/>
              <w:spacing w:after="0" w:line="240" w:lineRule="auto"/>
            </w:pPr>
            <w:hyperlink r:id="rId117" w:history="1">
              <w:r w:rsidR="00A616F0" w:rsidRPr="002B766F">
                <w:rPr>
                  <w:rStyle w:val="Hyperlink"/>
                  <w:rFonts w:cs="Arial"/>
                  <w:color w:val="auto"/>
                </w:rPr>
                <w:t>S1-183015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8D2AFE5" w14:textId="6566EB72" w:rsidR="00A616F0" w:rsidRPr="002B766F" w:rsidRDefault="008056D0" w:rsidP="00A616F0">
            <w:pPr>
              <w:snapToGrid w:val="0"/>
              <w:spacing w:after="0" w:line="240" w:lineRule="auto"/>
            </w:pPr>
            <w:r w:rsidRPr="002B766F">
              <w:rPr>
                <w:rFonts w:hint="eastAsia"/>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5B2D27D" w14:textId="370955E9" w:rsidR="00A616F0" w:rsidRPr="002B766F" w:rsidRDefault="00BB0753" w:rsidP="00A616F0">
            <w:pPr>
              <w:snapToGrid w:val="0"/>
              <w:spacing w:after="0" w:line="240" w:lineRule="auto"/>
            </w:pPr>
            <w:r w:rsidRPr="002B766F">
              <w:t xml:space="preserve">CR22.101v15.5.0: </w:t>
            </w:r>
            <w:r w:rsidR="008056D0" w:rsidRPr="002B766F">
              <w:rPr>
                <w:noProof/>
              </w:rPr>
              <w:t>Correction to Emergency Number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841C745" w14:textId="52ED7928" w:rsidR="00A616F0" w:rsidRPr="002B766F" w:rsidRDefault="002B766F" w:rsidP="00A616F0">
            <w:pPr>
              <w:snapToGrid w:val="0"/>
              <w:spacing w:after="0" w:line="240" w:lineRule="auto"/>
              <w:rPr>
                <w:rFonts w:eastAsia="Times New Roman" w:cs="Arial"/>
                <w:szCs w:val="18"/>
                <w:lang w:eastAsia="ar-SA"/>
              </w:rPr>
            </w:pPr>
            <w:r w:rsidRPr="002B766F">
              <w:rPr>
                <w:rFonts w:eastAsia="Times New Roman" w:cs="Arial"/>
                <w:szCs w:val="18"/>
                <w:lang w:eastAsia="ar-SA"/>
              </w:rPr>
              <w:t>Revised to S1-183606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E86954E" w14:textId="46744BB0" w:rsidR="00A616F0" w:rsidRPr="002B766F" w:rsidRDefault="008056D0" w:rsidP="00A616F0">
            <w:pPr>
              <w:spacing w:after="0" w:line="240" w:lineRule="auto"/>
              <w:rPr>
                <w:rFonts w:eastAsia="Arial Unicode MS" w:cs="Arial"/>
                <w:szCs w:val="18"/>
                <w:lang w:eastAsia="ar-SA"/>
              </w:rPr>
            </w:pPr>
            <w:r w:rsidRPr="002B766F">
              <w:rPr>
                <w:rFonts w:eastAsia="Arial Unicode MS" w:cs="Arial"/>
                <w:szCs w:val="18"/>
                <w:lang w:eastAsia="ar-SA"/>
              </w:rPr>
              <w:t>WI code TEI15 Rel-15 CR0553R- Cat F</w:t>
            </w:r>
          </w:p>
        </w:tc>
      </w:tr>
      <w:tr w:rsidR="002B766F" w:rsidRPr="00A75C05" w14:paraId="7AC38402" w14:textId="77777777" w:rsidTr="000D3FD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894E4FD" w14:textId="69263904" w:rsidR="002B766F" w:rsidRPr="000D3FDF" w:rsidRDefault="002B766F" w:rsidP="00A616F0">
            <w:pPr>
              <w:snapToGrid w:val="0"/>
              <w:spacing w:after="0" w:line="240" w:lineRule="auto"/>
              <w:rPr>
                <w:rFonts w:eastAsia="Times New Roman" w:cs="Arial"/>
                <w:szCs w:val="18"/>
                <w:lang w:eastAsia="ar-SA"/>
              </w:rPr>
            </w:pPr>
            <w:r w:rsidRPr="000D3FD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321811F" w14:textId="39D39174" w:rsidR="002B766F" w:rsidRPr="000D3FDF" w:rsidRDefault="002A3342" w:rsidP="00A616F0">
            <w:pPr>
              <w:snapToGrid w:val="0"/>
              <w:spacing w:after="0" w:line="240" w:lineRule="auto"/>
            </w:pPr>
            <w:hyperlink r:id="rId118" w:history="1">
              <w:r w:rsidR="002B766F" w:rsidRPr="000D3FDF">
                <w:rPr>
                  <w:rStyle w:val="Hyperlink"/>
                  <w:rFonts w:cs="Arial"/>
                  <w:color w:val="auto"/>
                </w:rPr>
                <w:t>S1-183606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763597A" w14:textId="1D07E175" w:rsidR="002B766F" w:rsidRPr="000D3FDF" w:rsidRDefault="002B766F" w:rsidP="00A616F0">
            <w:pPr>
              <w:snapToGrid w:val="0"/>
              <w:spacing w:after="0" w:line="240" w:lineRule="auto"/>
              <w:rPr>
                <w:noProof/>
                <w:lang w:eastAsia="ko-KR"/>
              </w:rPr>
            </w:pPr>
            <w:r w:rsidRPr="000D3FDF">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96C87A5" w14:textId="5260FD1A" w:rsidR="002B766F" w:rsidRPr="000D3FDF" w:rsidRDefault="002B766F" w:rsidP="00A616F0">
            <w:pPr>
              <w:snapToGrid w:val="0"/>
              <w:spacing w:after="0" w:line="240" w:lineRule="auto"/>
            </w:pPr>
            <w:r w:rsidRPr="000D3FDF">
              <w:t>CR22.101v15.5.0: Correction to Emergency Number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39C951D" w14:textId="4C9204DC" w:rsidR="002B766F" w:rsidRPr="000D3FDF" w:rsidRDefault="000D3FDF" w:rsidP="00A616F0">
            <w:pPr>
              <w:snapToGrid w:val="0"/>
              <w:spacing w:after="0" w:line="240" w:lineRule="auto"/>
              <w:rPr>
                <w:rFonts w:eastAsia="Times New Roman" w:cs="Arial"/>
                <w:szCs w:val="18"/>
                <w:lang w:eastAsia="ar-SA"/>
              </w:rPr>
            </w:pPr>
            <w:r w:rsidRPr="000D3FDF">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CABB0D7" w14:textId="5E7D3677" w:rsidR="002B766F" w:rsidRPr="000D3FDF" w:rsidRDefault="002B766F" w:rsidP="00A616F0">
            <w:pPr>
              <w:spacing w:after="0" w:line="240" w:lineRule="auto"/>
              <w:rPr>
                <w:rFonts w:eastAsia="Arial Unicode MS" w:cs="Arial"/>
                <w:szCs w:val="18"/>
                <w:lang w:eastAsia="ar-SA"/>
              </w:rPr>
            </w:pPr>
            <w:r w:rsidRPr="000D3FDF">
              <w:rPr>
                <w:rFonts w:eastAsia="Arial Unicode MS" w:cs="Arial"/>
                <w:i/>
                <w:szCs w:val="18"/>
                <w:lang w:eastAsia="ar-SA"/>
              </w:rPr>
              <w:t>WI code TEI15 Rel-15 CR0553R- Cat F</w:t>
            </w:r>
          </w:p>
          <w:p w14:paraId="09116104" w14:textId="7A662BCF" w:rsidR="002B766F" w:rsidRPr="000D3FDF" w:rsidRDefault="002B766F" w:rsidP="00A616F0">
            <w:pPr>
              <w:spacing w:after="0" w:line="240" w:lineRule="auto"/>
              <w:rPr>
                <w:rFonts w:eastAsia="Arial Unicode MS" w:cs="Arial"/>
                <w:szCs w:val="18"/>
                <w:lang w:eastAsia="ar-SA"/>
              </w:rPr>
            </w:pPr>
            <w:r w:rsidRPr="000D3FDF">
              <w:rPr>
                <w:rFonts w:eastAsia="Arial Unicode MS" w:cs="Arial"/>
                <w:szCs w:val="18"/>
                <w:lang w:eastAsia="ar-SA"/>
              </w:rPr>
              <w:t>Revision of S1-183015.</w:t>
            </w:r>
          </w:p>
        </w:tc>
      </w:tr>
      <w:tr w:rsidR="008056D0" w:rsidRPr="00A75C05" w14:paraId="563D8EF8" w14:textId="77777777" w:rsidTr="000D3FD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83C570A" w14:textId="77777777" w:rsidR="008056D0" w:rsidRPr="002B766F" w:rsidRDefault="008056D0" w:rsidP="008056D0">
            <w:pPr>
              <w:snapToGrid w:val="0"/>
              <w:spacing w:after="0" w:line="240" w:lineRule="auto"/>
              <w:rPr>
                <w:rFonts w:eastAsia="Times New Roman" w:cs="Arial"/>
                <w:szCs w:val="18"/>
                <w:lang w:eastAsia="ar-SA"/>
              </w:rPr>
            </w:pPr>
            <w:r w:rsidRPr="002B766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DE3FBBD" w14:textId="6FFEFF62" w:rsidR="008056D0" w:rsidRPr="002B766F" w:rsidRDefault="002A3342" w:rsidP="008056D0">
            <w:pPr>
              <w:snapToGrid w:val="0"/>
              <w:spacing w:after="0" w:line="240" w:lineRule="auto"/>
            </w:pPr>
            <w:hyperlink r:id="rId119" w:history="1">
              <w:r w:rsidR="008056D0" w:rsidRPr="002B766F">
                <w:rPr>
                  <w:rStyle w:val="Hyperlink"/>
                  <w:rFonts w:cs="Arial"/>
                  <w:color w:val="auto"/>
                </w:rPr>
                <w:t>S1-183016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E3D6B15" w14:textId="3B7F1B70" w:rsidR="008056D0" w:rsidRPr="002B766F" w:rsidRDefault="008056D0" w:rsidP="008056D0">
            <w:pPr>
              <w:snapToGrid w:val="0"/>
              <w:spacing w:after="0" w:line="240" w:lineRule="auto"/>
            </w:pPr>
            <w:r w:rsidRPr="002B766F">
              <w:rPr>
                <w:rFonts w:hint="eastAsia"/>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541F458" w14:textId="164C59B4" w:rsidR="008056D0" w:rsidRPr="002B766F" w:rsidRDefault="008056D0" w:rsidP="008056D0">
            <w:pPr>
              <w:snapToGrid w:val="0"/>
              <w:spacing w:after="0" w:line="240" w:lineRule="auto"/>
            </w:pPr>
            <w:r w:rsidRPr="002B766F">
              <w:t>CR22.101v</w:t>
            </w:r>
            <w:r w:rsidRPr="002B766F">
              <w:rPr>
                <w:highlight w:val="yellow"/>
              </w:rPr>
              <w:t>15.5.0</w:t>
            </w:r>
            <w:r w:rsidRPr="002B766F">
              <w:t xml:space="preserve">: </w:t>
            </w:r>
            <w:r w:rsidRPr="002B766F">
              <w:rPr>
                <w:noProof/>
              </w:rPr>
              <w:t>Correction to Emergency Number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E47CD80" w14:textId="6F92EF3E" w:rsidR="008056D0" w:rsidRPr="002B766F" w:rsidRDefault="002B766F" w:rsidP="008056D0">
            <w:pPr>
              <w:snapToGrid w:val="0"/>
              <w:spacing w:after="0" w:line="240" w:lineRule="auto"/>
              <w:rPr>
                <w:rFonts w:eastAsia="Times New Roman" w:cs="Arial"/>
                <w:szCs w:val="18"/>
                <w:lang w:eastAsia="ar-SA"/>
              </w:rPr>
            </w:pPr>
            <w:r w:rsidRPr="002B766F">
              <w:rPr>
                <w:rFonts w:eastAsia="Times New Roman" w:cs="Arial"/>
                <w:szCs w:val="18"/>
                <w:lang w:eastAsia="ar-SA"/>
              </w:rPr>
              <w:t>Revised to S1-183607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EDEEC69" w14:textId="77777777" w:rsidR="008056D0" w:rsidRPr="002B766F" w:rsidRDefault="008056D0" w:rsidP="008056D0">
            <w:pPr>
              <w:spacing w:after="0" w:line="240" w:lineRule="auto"/>
              <w:rPr>
                <w:rFonts w:eastAsia="Arial Unicode MS" w:cs="Arial"/>
                <w:szCs w:val="18"/>
                <w:lang w:eastAsia="ar-SA"/>
              </w:rPr>
            </w:pPr>
            <w:r w:rsidRPr="002B766F">
              <w:rPr>
                <w:rFonts w:eastAsia="Arial Unicode MS" w:cs="Arial"/>
                <w:szCs w:val="18"/>
                <w:lang w:eastAsia="ar-SA"/>
              </w:rPr>
              <w:t>WI code TEI15 Rel-15 CR0554R- Cat A</w:t>
            </w:r>
          </w:p>
          <w:p w14:paraId="23A39951" w14:textId="38834923" w:rsidR="008056D0" w:rsidRPr="002B766F" w:rsidRDefault="008056D0" w:rsidP="008056D0">
            <w:pPr>
              <w:spacing w:after="0" w:line="240" w:lineRule="auto"/>
              <w:rPr>
                <w:rFonts w:eastAsia="Arial Unicode MS" w:cs="Arial"/>
                <w:szCs w:val="18"/>
                <w:lang w:eastAsia="ar-SA"/>
              </w:rPr>
            </w:pPr>
            <w:r w:rsidRPr="002B766F">
              <w:rPr>
                <w:rFonts w:eastAsia="Arial Unicode MS" w:cs="Arial"/>
                <w:szCs w:val="18"/>
                <w:lang w:eastAsia="ar-SA"/>
              </w:rPr>
              <w:t>TS version should be 16.1.0</w:t>
            </w:r>
          </w:p>
        </w:tc>
      </w:tr>
      <w:tr w:rsidR="002B766F" w:rsidRPr="00A75C05" w14:paraId="6B7FF03F" w14:textId="77777777" w:rsidTr="000D3FD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EBB792F" w14:textId="065B4367" w:rsidR="002B766F" w:rsidRPr="000D3FDF" w:rsidRDefault="002B766F" w:rsidP="008056D0">
            <w:pPr>
              <w:snapToGrid w:val="0"/>
              <w:spacing w:after="0" w:line="240" w:lineRule="auto"/>
              <w:rPr>
                <w:rFonts w:eastAsia="Times New Roman" w:cs="Arial"/>
                <w:szCs w:val="18"/>
                <w:lang w:eastAsia="ar-SA"/>
              </w:rPr>
            </w:pPr>
            <w:r w:rsidRPr="000D3FD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924ECE0" w14:textId="1FC8906C" w:rsidR="002B766F" w:rsidRPr="000D3FDF" w:rsidRDefault="002A3342" w:rsidP="008056D0">
            <w:pPr>
              <w:snapToGrid w:val="0"/>
              <w:spacing w:after="0" w:line="240" w:lineRule="auto"/>
            </w:pPr>
            <w:hyperlink r:id="rId120" w:history="1">
              <w:r w:rsidR="002B766F" w:rsidRPr="000D3FDF">
                <w:rPr>
                  <w:rStyle w:val="Hyperlink"/>
                  <w:rFonts w:cs="Arial"/>
                  <w:color w:val="auto"/>
                </w:rPr>
                <w:t>S1-183607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8A00DF6" w14:textId="309598A4" w:rsidR="002B766F" w:rsidRPr="000D3FDF" w:rsidRDefault="002B766F" w:rsidP="008056D0">
            <w:pPr>
              <w:snapToGrid w:val="0"/>
              <w:spacing w:after="0" w:line="240" w:lineRule="auto"/>
              <w:rPr>
                <w:noProof/>
                <w:lang w:eastAsia="ko-KR"/>
              </w:rPr>
            </w:pPr>
            <w:r w:rsidRPr="000D3FDF">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F44863C" w14:textId="760D9AB3" w:rsidR="002B766F" w:rsidRPr="000D3FDF" w:rsidRDefault="002B766F" w:rsidP="008056D0">
            <w:pPr>
              <w:snapToGrid w:val="0"/>
              <w:spacing w:after="0" w:line="240" w:lineRule="auto"/>
            </w:pPr>
            <w:r w:rsidRPr="000D3FDF">
              <w:t>CR22.101v15.5.0: Correction to Emergency Number Handling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2DE8CE7" w14:textId="446AE709" w:rsidR="002B766F" w:rsidRPr="000D3FDF" w:rsidRDefault="000D3FDF" w:rsidP="008056D0">
            <w:pPr>
              <w:snapToGrid w:val="0"/>
              <w:spacing w:after="0" w:line="240" w:lineRule="auto"/>
              <w:rPr>
                <w:rFonts w:eastAsia="Times New Roman" w:cs="Arial"/>
                <w:szCs w:val="18"/>
                <w:lang w:eastAsia="ar-SA"/>
              </w:rPr>
            </w:pPr>
            <w:r w:rsidRPr="000D3FDF">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3081E46" w14:textId="77777777" w:rsidR="002B766F" w:rsidRPr="000D3FDF" w:rsidRDefault="002B766F" w:rsidP="002B766F">
            <w:pPr>
              <w:spacing w:after="0" w:line="240" w:lineRule="auto"/>
              <w:rPr>
                <w:rFonts w:eastAsia="Arial Unicode MS" w:cs="Arial"/>
                <w:i/>
                <w:szCs w:val="18"/>
                <w:lang w:eastAsia="ar-SA"/>
              </w:rPr>
            </w:pPr>
            <w:r w:rsidRPr="000D3FDF">
              <w:rPr>
                <w:rFonts w:eastAsia="Arial Unicode MS" w:cs="Arial"/>
                <w:i/>
                <w:szCs w:val="18"/>
                <w:lang w:eastAsia="ar-SA"/>
              </w:rPr>
              <w:t>WI code TEI15 Rel-15 CR0554R- Cat A</w:t>
            </w:r>
          </w:p>
          <w:p w14:paraId="7ABD8CF1" w14:textId="697E1A5A" w:rsidR="002B766F" w:rsidRPr="000D3FDF" w:rsidRDefault="002B766F" w:rsidP="002B766F">
            <w:pPr>
              <w:spacing w:after="0" w:line="240" w:lineRule="auto"/>
              <w:rPr>
                <w:rFonts w:eastAsia="Arial Unicode MS" w:cs="Arial"/>
                <w:szCs w:val="18"/>
                <w:lang w:eastAsia="ar-SA"/>
              </w:rPr>
            </w:pPr>
            <w:r w:rsidRPr="000D3FDF">
              <w:rPr>
                <w:rFonts w:eastAsia="Arial Unicode MS" w:cs="Arial"/>
                <w:i/>
                <w:szCs w:val="18"/>
                <w:lang w:eastAsia="ar-SA"/>
              </w:rPr>
              <w:t>TS version should be 16.1.0</w:t>
            </w:r>
          </w:p>
          <w:p w14:paraId="0ED06358" w14:textId="76356DAD" w:rsidR="002B766F" w:rsidRPr="000D3FDF" w:rsidRDefault="002B766F" w:rsidP="008056D0">
            <w:pPr>
              <w:spacing w:after="0" w:line="240" w:lineRule="auto"/>
              <w:rPr>
                <w:rFonts w:eastAsia="Arial Unicode MS" w:cs="Arial"/>
                <w:szCs w:val="18"/>
                <w:lang w:eastAsia="ar-SA"/>
              </w:rPr>
            </w:pPr>
            <w:r w:rsidRPr="000D3FDF">
              <w:rPr>
                <w:rFonts w:eastAsia="Arial Unicode MS" w:cs="Arial"/>
                <w:szCs w:val="18"/>
                <w:lang w:eastAsia="ar-SA"/>
              </w:rPr>
              <w:t>Revision of S1-183016.</w:t>
            </w:r>
          </w:p>
        </w:tc>
      </w:tr>
      <w:tr w:rsidR="008056D0" w:rsidRPr="00A75C05" w14:paraId="4AE24CAC" w14:textId="77777777" w:rsidTr="00200D7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2A29212" w14:textId="77777777" w:rsidR="008056D0" w:rsidRPr="008435B6" w:rsidRDefault="008056D0" w:rsidP="008056D0">
            <w:pPr>
              <w:snapToGrid w:val="0"/>
              <w:spacing w:after="0" w:line="240" w:lineRule="auto"/>
              <w:rPr>
                <w:rFonts w:eastAsia="Times New Roman" w:cs="Arial"/>
                <w:szCs w:val="18"/>
                <w:lang w:eastAsia="ar-SA"/>
              </w:rPr>
            </w:pPr>
            <w:r w:rsidRPr="008435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1CA6514" w14:textId="26413E95" w:rsidR="008056D0" w:rsidRPr="008435B6" w:rsidRDefault="002A3342" w:rsidP="008056D0">
            <w:pPr>
              <w:snapToGrid w:val="0"/>
              <w:spacing w:after="0" w:line="240" w:lineRule="auto"/>
            </w:pPr>
            <w:hyperlink r:id="rId121" w:history="1">
              <w:r w:rsidR="008056D0" w:rsidRPr="008435B6">
                <w:rPr>
                  <w:rStyle w:val="Hyperlink"/>
                  <w:rFonts w:cs="Arial"/>
                  <w:color w:val="auto"/>
                </w:rPr>
                <w:t>S1-183117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C946E02" w14:textId="17C5F8EC" w:rsidR="008056D0" w:rsidRPr="008435B6" w:rsidRDefault="008056D0" w:rsidP="008056D0">
            <w:pPr>
              <w:snapToGrid w:val="0"/>
              <w:spacing w:after="0" w:line="240" w:lineRule="auto"/>
            </w:pPr>
            <w:r w:rsidRPr="008435B6">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54D0FFA" w14:textId="0E7F9D5C" w:rsidR="008056D0" w:rsidRPr="008435B6" w:rsidRDefault="008056D0" w:rsidP="008056D0">
            <w:pPr>
              <w:snapToGrid w:val="0"/>
              <w:spacing w:after="0" w:line="240" w:lineRule="auto"/>
            </w:pPr>
            <w:r w:rsidRPr="008435B6">
              <w:t xml:space="preserve">CR22.261v15.6.0: </w:t>
            </w:r>
            <w:r w:rsidRPr="008435B6">
              <w:rPr>
                <w:noProof/>
              </w:rPr>
              <w:t>Editorial correction table 7.2.2-1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86AE514" w14:textId="709898A2" w:rsidR="008056D0" w:rsidRPr="008435B6" w:rsidRDefault="008435B6" w:rsidP="008056D0">
            <w:pPr>
              <w:snapToGrid w:val="0"/>
              <w:spacing w:after="0" w:line="240" w:lineRule="auto"/>
              <w:rPr>
                <w:rFonts w:eastAsia="Times New Roman" w:cs="Arial"/>
                <w:szCs w:val="18"/>
                <w:lang w:eastAsia="ar-SA"/>
              </w:rPr>
            </w:pPr>
            <w:r w:rsidRPr="008435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6354BF1" w14:textId="77777777" w:rsidR="008056D0" w:rsidRPr="008435B6" w:rsidRDefault="008056D0" w:rsidP="008056D0">
            <w:pPr>
              <w:spacing w:after="0" w:line="240" w:lineRule="auto"/>
              <w:rPr>
                <w:rFonts w:eastAsia="Arial Unicode MS" w:cs="Arial"/>
                <w:szCs w:val="18"/>
                <w:lang w:eastAsia="ar-SA"/>
              </w:rPr>
            </w:pPr>
            <w:r w:rsidRPr="008435B6">
              <w:rPr>
                <w:rFonts w:eastAsia="Arial Unicode MS" w:cs="Arial"/>
                <w:szCs w:val="18"/>
                <w:lang w:eastAsia="ar-SA"/>
              </w:rPr>
              <w:t>WI code SMARTER Rel-15 CR0314R- Cat F</w:t>
            </w:r>
          </w:p>
          <w:p w14:paraId="27E30277" w14:textId="4FE6022B" w:rsidR="008056D0" w:rsidRPr="008435B6" w:rsidRDefault="008056D0" w:rsidP="008056D0">
            <w:pPr>
              <w:spacing w:after="0" w:line="240" w:lineRule="auto"/>
              <w:rPr>
                <w:rFonts w:eastAsia="Arial Unicode MS" w:cs="Arial"/>
                <w:szCs w:val="18"/>
                <w:lang w:eastAsia="ar-SA"/>
              </w:rPr>
            </w:pPr>
            <w:r w:rsidRPr="008435B6">
              <w:rPr>
                <w:rFonts w:eastAsia="Arial Unicode MS" w:cs="Arial"/>
                <w:szCs w:val="18"/>
                <w:highlight w:val="yellow"/>
                <w:lang w:eastAsia="ar-SA"/>
              </w:rPr>
              <w:t>Mirror CR is needed. Possibly remove empty pages at the end</w:t>
            </w:r>
          </w:p>
        </w:tc>
      </w:tr>
      <w:tr w:rsidR="008056D0" w:rsidRPr="00A75C05" w14:paraId="2CD691F8" w14:textId="77777777" w:rsidTr="00200D7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4E7D79" w14:textId="77777777" w:rsidR="008056D0" w:rsidRPr="00200D71" w:rsidRDefault="008056D0" w:rsidP="008056D0">
            <w:pPr>
              <w:snapToGrid w:val="0"/>
              <w:spacing w:after="0" w:line="240" w:lineRule="auto"/>
              <w:rPr>
                <w:rFonts w:eastAsia="Times New Roman" w:cs="Arial"/>
                <w:szCs w:val="18"/>
                <w:lang w:eastAsia="ar-SA"/>
              </w:rPr>
            </w:pPr>
            <w:r w:rsidRPr="00200D7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13080BE" w14:textId="5BF6A154" w:rsidR="008056D0" w:rsidRPr="00200D71" w:rsidRDefault="002A3342" w:rsidP="008056D0">
            <w:pPr>
              <w:snapToGrid w:val="0"/>
              <w:spacing w:after="0" w:line="240" w:lineRule="auto"/>
            </w:pPr>
            <w:hyperlink r:id="rId122" w:history="1">
              <w:r w:rsidR="008056D0" w:rsidRPr="00200D71">
                <w:rPr>
                  <w:rStyle w:val="Hyperlink"/>
                  <w:rFonts w:cs="Arial"/>
                  <w:color w:val="auto"/>
                </w:rPr>
                <w:t>S1-183140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CC7E78C" w14:textId="200EDAB8" w:rsidR="008056D0" w:rsidRPr="00200D71" w:rsidRDefault="008863A6" w:rsidP="008056D0">
            <w:pPr>
              <w:snapToGrid w:val="0"/>
              <w:spacing w:after="0" w:line="240" w:lineRule="auto"/>
            </w:pPr>
            <w:r w:rsidRPr="00200D71">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C0A9643" w14:textId="2E91B1B2" w:rsidR="008056D0" w:rsidRPr="00200D71" w:rsidRDefault="008056D0" w:rsidP="008056D0">
            <w:pPr>
              <w:snapToGrid w:val="0"/>
              <w:spacing w:after="0" w:line="240" w:lineRule="auto"/>
            </w:pPr>
            <w:r w:rsidRPr="00200D71">
              <w:t>CR22.173</w:t>
            </w:r>
            <w:r w:rsidR="008863A6" w:rsidRPr="00200D71">
              <w:t>v15.1</w:t>
            </w:r>
            <w:r w:rsidRPr="00200D71">
              <w:t xml:space="preserve">.0: </w:t>
            </w:r>
            <w:r w:rsidRPr="00200D71">
              <w:rPr>
                <w:noProof/>
              </w:rPr>
              <w:t>Clarification for Communication Waiting Service in early call setup state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D336F37" w14:textId="2722111D" w:rsidR="008056D0" w:rsidRPr="00200D71" w:rsidRDefault="00200D71" w:rsidP="008056D0">
            <w:pPr>
              <w:snapToGrid w:val="0"/>
              <w:spacing w:after="0" w:line="240" w:lineRule="auto"/>
              <w:rPr>
                <w:rFonts w:eastAsia="Times New Roman" w:cs="Arial"/>
                <w:szCs w:val="18"/>
                <w:lang w:eastAsia="ar-SA"/>
              </w:rPr>
            </w:pPr>
            <w:r w:rsidRPr="00200D7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604073" w14:textId="77777777" w:rsidR="008056D0" w:rsidRPr="00200D71" w:rsidRDefault="008863A6" w:rsidP="008056D0">
            <w:pPr>
              <w:spacing w:after="0" w:line="240" w:lineRule="auto"/>
              <w:rPr>
                <w:rFonts w:eastAsia="Arial Unicode MS" w:cs="Arial"/>
                <w:szCs w:val="18"/>
                <w:lang w:eastAsia="ar-SA"/>
              </w:rPr>
            </w:pPr>
            <w:r w:rsidRPr="00200D71">
              <w:rPr>
                <w:rFonts w:eastAsia="Arial Unicode MS" w:cs="Arial"/>
                <w:szCs w:val="18"/>
                <w:lang w:eastAsia="ar-SA"/>
              </w:rPr>
              <w:t>WI code TEI15 Rel-15 CR0122R- Cat F</w:t>
            </w:r>
          </w:p>
          <w:p w14:paraId="393E79E1" w14:textId="4E3B51FB" w:rsidR="008863A6" w:rsidRPr="00200D71" w:rsidRDefault="008863A6" w:rsidP="008056D0">
            <w:pPr>
              <w:spacing w:after="0" w:line="240" w:lineRule="auto"/>
              <w:rPr>
                <w:rFonts w:eastAsia="Arial Unicode MS" w:cs="Arial"/>
                <w:szCs w:val="18"/>
                <w:lang w:eastAsia="ar-SA"/>
              </w:rPr>
            </w:pPr>
            <w:r w:rsidRPr="00200D71">
              <w:rPr>
                <w:rFonts w:eastAsia="Arial Unicode MS" w:cs="Arial"/>
                <w:szCs w:val="18"/>
                <w:highlight w:val="yellow"/>
                <w:lang w:eastAsia="ar-SA"/>
              </w:rPr>
              <w:t>Clauses affected 8.2.8.1</w:t>
            </w:r>
          </w:p>
        </w:tc>
      </w:tr>
      <w:tr w:rsidR="008056D0" w:rsidRPr="00A75C05" w14:paraId="2DDB0C70" w14:textId="77777777" w:rsidTr="008435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B12C07F" w14:textId="77777777" w:rsidR="008056D0" w:rsidRPr="008435B6" w:rsidRDefault="008056D0" w:rsidP="008056D0">
            <w:pPr>
              <w:snapToGrid w:val="0"/>
              <w:spacing w:after="0" w:line="240" w:lineRule="auto"/>
              <w:rPr>
                <w:rFonts w:eastAsia="Times New Roman" w:cs="Arial"/>
                <w:szCs w:val="18"/>
                <w:lang w:eastAsia="ar-SA"/>
              </w:rPr>
            </w:pPr>
            <w:r w:rsidRPr="008435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96FB71B" w14:textId="2A77845E" w:rsidR="008056D0" w:rsidRPr="008435B6" w:rsidRDefault="002A3342" w:rsidP="008056D0">
            <w:pPr>
              <w:snapToGrid w:val="0"/>
              <w:spacing w:after="0" w:line="240" w:lineRule="auto"/>
            </w:pPr>
            <w:hyperlink r:id="rId123" w:history="1">
              <w:r w:rsidR="008056D0" w:rsidRPr="008435B6">
                <w:rPr>
                  <w:rStyle w:val="Hyperlink"/>
                  <w:rFonts w:cs="Arial"/>
                  <w:color w:val="auto"/>
                </w:rPr>
                <w:t>S1-183160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DD06118" w14:textId="2396EAEE" w:rsidR="008056D0" w:rsidRPr="008435B6" w:rsidRDefault="008863A6" w:rsidP="008056D0">
            <w:pPr>
              <w:snapToGrid w:val="0"/>
              <w:spacing w:after="0" w:line="240" w:lineRule="auto"/>
            </w:pPr>
            <w:r w:rsidRPr="008435B6">
              <w:t>Vodafone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E29D134" w14:textId="71C83496" w:rsidR="008056D0" w:rsidRPr="008435B6" w:rsidRDefault="008863A6" w:rsidP="008056D0">
            <w:pPr>
              <w:snapToGrid w:val="0"/>
              <w:spacing w:after="0" w:line="240" w:lineRule="auto"/>
            </w:pPr>
            <w:r w:rsidRPr="008435B6">
              <w:t>CR22.261v15.6.0:</w:t>
            </w:r>
            <w:r w:rsidRPr="008435B6">
              <w:rPr>
                <w:noProof/>
              </w:rPr>
              <w:t xml:space="preserve"> Minor correction to URLLC clause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54B788E" w14:textId="0F06A685" w:rsidR="008056D0" w:rsidRPr="008435B6" w:rsidRDefault="008435B6" w:rsidP="008056D0">
            <w:pPr>
              <w:snapToGrid w:val="0"/>
              <w:spacing w:after="0" w:line="240" w:lineRule="auto"/>
              <w:rPr>
                <w:rFonts w:eastAsia="Times New Roman" w:cs="Arial"/>
                <w:szCs w:val="18"/>
                <w:lang w:eastAsia="ar-SA"/>
              </w:rPr>
            </w:pPr>
            <w:r w:rsidRPr="008435B6">
              <w:rPr>
                <w:rFonts w:eastAsia="Times New Roman" w:cs="Arial"/>
                <w:szCs w:val="18"/>
                <w:lang w:eastAsia="ar-SA"/>
              </w:rPr>
              <w:t>Revised to S1-183608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6A9F723" w14:textId="1BC8F6CB" w:rsidR="008863A6" w:rsidRPr="008435B6" w:rsidRDefault="008863A6" w:rsidP="008863A6">
            <w:pPr>
              <w:spacing w:after="0" w:line="240" w:lineRule="auto"/>
              <w:rPr>
                <w:rFonts w:eastAsia="Arial Unicode MS" w:cs="Arial"/>
                <w:szCs w:val="18"/>
                <w:lang w:eastAsia="ar-SA"/>
              </w:rPr>
            </w:pPr>
            <w:r w:rsidRPr="008435B6">
              <w:rPr>
                <w:rFonts w:eastAsia="Arial Unicode MS" w:cs="Arial"/>
                <w:szCs w:val="18"/>
                <w:lang w:eastAsia="ar-SA"/>
              </w:rPr>
              <w:t xml:space="preserve">WI code </w:t>
            </w:r>
            <w:r w:rsidRPr="008435B6">
              <w:rPr>
                <w:rFonts w:eastAsia="Arial Unicode MS" w:cs="Arial"/>
                <w:szCs w:val="18"/>
                <w:highlight w:val="yellow"/>
                <w:lang w:eastAsia="ar-SA"/>
              </w:rPr>
              <w:t>cyberCAV</w:t>
            </w:r>
            <w:r w:rsidRPr="008435B6">
              <w:rPr>
                <w:rFonts w:eastAsia="Arial Unicode MS" w:cs="Arial"/>
                <w:szCs w:val="18"/>
                <w:lang w:eastAsia="ar-SA"/>
              </w:rPr>
              <w:t xml:space="preserve"> </w:t>
            </w:r>
            <w:r w:rsidRPr="008435B6">
              <w:rPr>
                <w:rFonts w:eastAsia="Arial Unicode MS" w:cs="Arial"/>
                <w:szCs w:val="18"/>
                <w:highlight w:val="yellow"/>
                <w:lang w:eastAsia="ar-SA"/>
              </w:rPr>
              <w:t>Rel-16</w:t>
            </w:r>
            <w:r w:rsidRPr="008435B6">
              <w:rPr>
                <w:rFonts w:eastAsia="Arial Unicode MS" w:cs="Arial"/>
                <w:szCs w:val="18"/>
                <w:lang w:eastAsia="ar-SA"/>
              </w:rPr>
              <w:t xml:space="preserve"> CR0</w:t>
            </w:r>
            <w:r w:rsidR="00F52C36">
              <w:rPr>
                <w:rFonts w:eastAsia="Arial Unicode MS" w:cs="Arial"/>
                <w:szCs w:val="18"/>
                <w:lang w:eastAsia="ar-SA"/>
              </w:rPr>
              <w:t>328</w:t>
            </w:r>
            <w:r w:rsidRPr="008435B6">
              <w:rPr>
                <w:rFonts w:eastAsia="Arial Unicode MS" w:cs="Arial"/>
                <w:szCs w:val="18"/>
                <w:lang w:eastAsia="ar-SA"/>
              </w:rPr>
              <w:t xml:space="preserve">R- Cat </w:t>
            </w:r>
            <w:r w:rsidR="006D36F2" w:rsidRPr="008435B6">
              <w:rPr>
                <w:rFonts w:eastAsia="Arial Unicode MS" w:cs="Arial"/>
                <w:szCs w:val="18"/>
                <w:lang w:eastAsia="ar-SA"/>
              </w:rPr>
              <w:t>D</w:t>
            </w:r>
          </w:p>
          <w:p w14:paraId="7B5CB00E" w14:textId="2103BC2A" w:rsidR="008056D0" w:rsidRPr="008435B6" w:rsidRDefault="008863A6" w:rsidP="008056D0">
            <w:pPr>
              <w:spacing w:after="0" w:line="240" w:lineRule="auto"/>
              <w:rPr>
                <w:rFonts w:eastAsia="Arial Unicode MS" w:cs="Arial"/>
                <w:szCs w:val="18"/>
                <w:lang w:eastAsia="ar-SA"/>
              </w:rPr>
            </w:pPr>
            <w:r w:rsidRPr="008435B6">
              <w:rPr>
                <w:rFonts w:eastAsia="Arial Unicode MS" w:cs="Arial"/>
                <w:szCs w:val="18"/>
                <w:highlight w:val="yellow"/>
                <w:lang w:eastAsia="ar-SA"/>
              </w:rPr>
              <w:t>cyberCAV is Rel-16, WI should be SMARTER. Rel-15. Mirror needed</w:t>
            </w:r>
          </w:p>
        </w:tc>
      </w:tr>
      <w:tr w:rsidR="008435B6" w:rsidRPr="00A75C05" w14:paraId="4D8C25D5"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5168B44" w14:textId="549682F8" w:rsidR="008435B6" w:rsidRPr="008435B6" w:rsidRDefault="008435B6" w:rsidP="008056D0">
            <w:pPr>
              <w:snapToGrid w:val="0"/>
              <w:spacing w:after="0" w:line="240" w:lineRule="auto"/>
              <w:rPr>
                <w:rFonts w:eastAsia="Times New Roman" w:cs="Arial"/>
                <w:szCs w:val="18"/>
                <w:lang w:eastAsia="ar-SA"/>
              </w:rPr>
            </w:pPr>
            <w:r w:rsidRPr="008435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CE9602F" w14:textId="3767540B" w:rsidR="008435B6" w:rsidRPr="008435B6" w:rsidRDefault="002A3342" w:rsidP="008056D0">
            <w:pPr>
              <w:snapToGrid w:val="0"/>
              <w:spacing w:after="0" w:line="240" w:lineRule="auto"/>
            </w:pPr>
            <w:hyperlink r:id="rId124" w:history="1">
              <w:r w:rsidR="008435B6" w:rsidRPr="008435B6">
                <w:rPr>
                  <w:rStyle w:val="Hyperlink"/>
                  <w:rFonts w:cs="Arial"/>
                  <w:color w:val="auto"/>
                </w:rPr>
                <w:t>S1-183608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01BB28E" w14:textId="18748B8A" w:rsidR="008435B6" w:rsidRPr="008435B6" w:rsidRDefault="008435B6" w:rsidP="008056D0">
            <w:pPr>
              <w:snapToGrid w:val="0"/>
              <w:spacing w:after="0" w:line="240" w:lineRule="auto"/>
            </w:pPr>
            <w:r w:rsidRPr="008435B6">
              <w:t>Vodafone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19DD65E" w14:textId="4A19EE9F" w:rsidR="008435B6" w:rsidRPr="008435B6" w:rsidRDefault="008435B6" w:rsidP="008056D0">
            <w:pPr>
              <w:snapToGrid w:val="0"/>
              <w:spacing w:after="0" w:line="240" w:lineRule="auto"/>
            </w:pPr>
            <w:r w:rsidRPr="008435B6">
              <w:t>CR22.261v15.6.0: Minor correction to URLLC clause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F359364" w14:textId="4CDE97EC" w:rsidR="008435B6" w:rsidRPr="008435B6" w:rsidRDefault="008435B6" w:rsidP="008056D0">
            <w:pPr>
              <w:snapToGrid w:val="0"/>
              <w:spacing w:after="0" w:line="240" w:lineRule="auto"/>
              <w:rPr>
                <w:rFonts w:eastAsia="Times New Roman" w:cs="Arial"/>
                <w:szCs w:val="18"/>
                <w:lang w:eastAsia="ar-SA"/>
              </w:rPr>
            </w:pPr>
            <w:r w:rsidRPr="008435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0B692B0" w14:textId="3387BB7C" w:rsidR="008435B6" w:rsidRPr="008435B6" w:rsidRDefault="008435B6" w:rsidP="008435B6">
            <w:pPr>
              <w:spacing w:after="0" w:line="240" w:lineRule="auto"/>
              <w:rPr>
                <w:rFonts w:eastAsia="Arial Unicode MS" w:cs="Arial"/>
                <w:i/>
                <w:szCs w:val="18"/>
                <w:lang w:eastAsia="ar-SA"/>
              </w:rPr>
            </w:pPr>
            <w:r w:rsidRPr="008435B6">
              <w:rPr>
                <w:rFonts w:eastAsia="Arial Unicode MS" w:cs="Arial"/>
                <w:i/>
                <w:szCs w:val="18"/>
                <w:lang w:eastAsia="ar-SA"/>
              </w:rPr>
              <w:t xml:space="preserve">WI code </w:t>
            </w:r>
            <w:r>
              <w:rPr>
                <w:rFonts w:eastAsia="Arial Unicode MS" w:cs="Arial"/>
                <w:i/>
                <w:szCs w:val="18"/>
                <w:lang w:eastAsia="ar-SA"/>
              </w:rPr>
              <w:t>SMARTER</w:t>
            </w:r>
            <w:r w:rsidRPr="008435B6">
              <w:rPr>
                <w:rFonts w:eastAsia="Arial Unicode MS" w:cs="Arial"/>
                <w:i/>
                <w:szCs w:val="18"/>
                <w:lang w:eastAsia="ar-SA"/>
              </w:rPr>
              <w:t xml:space="preserve"> </w:t>
            </w:r>
            <w:r w:rsidRPr="008435B6">
              <w:rPr>
                <w:rFonts w:eastAsia="Arial Unicode MS" w:cs="Arial"/>
                <w:i/>
                <w:szCs w:val="18"/>
                <w:highlight w:val="yellow"/>
                <w:lang w:eastAsia="ar-SA"/>
              </w:rPr>
              <w:t>Rel-1</w:t>
            </w:r>
            <w:r>
              <w:rPr>
                <w:rFonts w:eastAsia="Arial Unicode MS" w:cs="Arial"/>
                <w:i/>
                <w:szCs w:val="18"/>
                <w:lang w:eastAsia="ar-SA"/>
              </w:rPr>
              <w:t>5</w:t>
            </w:r>
            <w:r w:rsidRPr="008435B6">
              <w:rPr>
                <w:rFonts w:eastAsia="Arial Unicode MS" w:cs="Arial"/>
                <w:i/>
                <w:szCs w:val="18"/>
                <w:lang w:eastAsia="ar-SA"/>
              </w:rPr>
              <w:t xml:space="preserve"> CR0</w:t>
            </w:r>
            <w:r w:rsidR="00F52C36">
              <w:rPr>
                <w:rFonts w:eastAsia="Arial Unicode MS" w:cs="Arial"/>
                <w:i/>
                <w:szCs w:val="18"/>
                <w:lang w:eastAsia="ar-SA"/>
              </w:rPr>
              <w:t>328</w:t>
            </w:r>
            <w:r w:rsidRPr="008435B6">
              <w:rPr>
                <w:rFonts w:eastAsia="Arial Unicode MS" w:cs="Arial"/>
                <w:i/>
                <w:szCs w:val="18"/>
                <w:lang w:eastAsia="ar-SA"/>
              </w:rPr>
              <w:t>R</w:t>
            </w:r>
            <w:r>
              <w:rPr>
                <w:rFonts w:eastAsia="Arial Unicode MS" w:cs="Arial"/>
                <w:i/>
                <w:szCs w:val="18"/>
                <w:lang w:eastAsia="ar-SA"/>
              </w:rPr>
              <w:t>1</w:t>
            </w:r>
            <w:r w:rsidRPr="008435B6">
              <w:rPr>
                <w:rFonts w:eastAsia="Arial Unicode MS" w:cs="Arial"/>
                <w:i/>
                <w:szCs w:val="18"/>
                <w:lang w:eastAsia="ar-SA"/>
              </w:rPr>
              <w:t xml:space="preserve"> Cat </w:t>
            </w:r>
            <w:r>
              <w:rPr>
                <w:rFonts w:eastAsia="Arial Unicode MS" w:cs="Arial"/>
                <w:i/>
                <w:szCs w:val="18"/>
                <w:lang w:eastAsia="ar-SA"/>
              </w:rPr>
              <w:t>F</w:t>
            </w:r>
          </w:p>
          <w:p w14:paraId="7BBA5276" w14:textId="77777777" w:rsidR="008435B6" w:rsidRDefault="008435B6" w:rsidP="008863A6">
            <w:pPr>
              <w:spacing w:after="0" w:line="240" w:lineRule="auto"/>
              <w:rPr>
                <w:rFonts w:eastAsia="Arial Unicode MS" w:cs="Arial"/>
                <w:szCs w:val="18"/>
                <w:lang w:eastAsia="ar-SA"/>
              </w:rPr>
            </w:pPr>
            <w:r w:rsidRPr="008435B6">
              <w:rPr>
                <w:rFonts w:eastAsia="Arial Unicode MS" w:cs="Arial"/>
                <w:szCs w:val="18"/>
                <w:lang w:eastAsia="ar-SA"/>
              </w:rPr>
              <w:t>Revision of S1-183160.</w:t>
            </w:r>
          </w:p>
          <w:p w14:paraId="63B3287D" w14:textId="77777777" w:rsidR="008435B6" w:rsidRPr="008435B6" w:rsidRDefault="008435B6" w:rsidP="008863A6">
            <w:pPr>
              <w:spacing w:after="0" w:line="240" w:lineRule="auto"/>
              <w:rPr>
                <w:rFonts w:eastAsia="Arial Unicode MS" w:cs="Arial"/>
                <w:szCs w:val="18"/>
                <w:lang w:eastAsia="ar-SA"/>
              </w:rPr>
            </w:pPr>
          </w:p>
          <w:p w14:paraId="0F29D503" w14:textId="77777777" w:rsidR="008435B6" w:rsidRDefault="008435B6" w:rsidP="008863A6">
            <w:pPr>
              <w:spacing w:after="0" w:line="240" w:lineRule="auto"/>
              <w:rPr>
                <w:rFonts w:eastAsia="Arial Unicode MS" w:cs="Arial"/>
                <w:szCs w:val="18"/>
                <w:lang w:eastAsia="ar-SA"/>
              </w:rPr>
            </w:pPr>
          </w:p>
          <w:p w14:paraId="6564227E" w14:textId="52DD96B3" w:rsidR="008435B6" w:rsidRPr="008435B6" w:rsidRDefault="008435B6" w:rsidP="008863A6">
            <w:pPr>
              <w:spacing w:after="0" w:line="240" w:lineRule="auto"/>
              <w:rPr>
                <w:rFonts w:eastAsia="Arial Unicode MS" w:cs="Arial"/>
                <w:szCs w:val="18"/>
                <w:lang w:eastAsia="ar-SA"/>
              </w:rPr>
            </w:pPr>
            <w:r>
              <w:rPr>
                <w:rFonts w:eastAsia="Arial Unicode MS" w:cs="Arial"/>
                <w:szCs w:val="18"/>
                <w:lang w:eastAsia="ar-SA"/>
              </w:rPr>
              <w:t>N</w:t>
            </w:r>
            <w:r w:rsidRPr="008435B6">
              <w:rPr>
                <w:rFonts w:eastAsia="Arial Unicode MS" w:cs="Arial"/>
                <w:szCs w:val="18"/>
                <w:lang w:eastAsia="ar-SA"/>
              </w:rPr>
              <w:t>o presentation</w:t>
            </w:r>
          </w:p>
        </w:tc>
      </w:tr>
      <w:tr w:rsidR="008435B6" w:rsidRPr="00A75C05" w14:paraId="178F6689"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86672BE" w14:textId="77777777" w:rsidR="008435B6" w:rsidRPr="00DB6795" w:rsidRDefault="008435B6" w:rsidP="00EF6801">
            <w:pPr>
              <w:snapToGrid w:val="0"/>
              <w:spacing w:after="0" w:line="240" w:lineRule="auto"/>
              <w:rPr>
                <w:rFonts w:eastAsia="Times New Roman" w:cs="Arial"/>
                <w:szCs w:val="18"/>
                <w:lang w:eastAsia="ar-SA"/>
              </w:rPr>
            </w:pPr>
            <w:r w:rsidRPr="00DB679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D4CDAD5" w14:textId="581F1EF3" w:rsidR="008435B6" w:rsidRPr="00DB6795" w:rsidRDefault="00EE6C65" w:rsidP="00EF6801">
            <w:pPr>
              <w:snapToGrid w:val="0"/>
              <w:spacing w:after="0" w:line="240" w:lineRule="auto"/>
            </w:pPr>
            <w:hyperlink r:id="rId125" w:history="1">
              <w:r w:rsidR="008435B6" w:rsidRPr="00DB6795">
                <w:rPr>
                  <w:rStyle w:val="Hyperlink"/>
                  <w:rFonts w:cs="Arial"/>
                  <w:color w:val="auto"/>
                </w:rPr>
                <w:t>S1-18</w:t>
              </w:r>
              <w:r w:rsidR="008435B6" w:rsidRPr="00DB6795">
                <w:rPr>
                  <w:rStyle w:val="Hyperlink"/>
                  <w:rFonts w:cs="Arial"/>
                  <w:color w:val="auto"/>
                </w:rPr>
                <w:t>3</w:t>
              </w:r>
              <w:r w:rsidR="008435B6" w:rsidRPr="00DB6795">
                <w:rPr>
                  <w:rStyle w:val="Hyperlink"/>
                  <w:rFonts w:cs="Arial"/>
                  <w:color w:val="auto"/>
                </w:rPr>
                <w:t>609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874083A" w14:textId="77777777" w:rsidR="008435B6" w:rsidRPr="00DB6795" w:rsidRDefault="008435B6" w:rsidP="00EF6801">
            <w:pPr>
              <w:snapToGrid w:val="0"/>
              <w:spacing w:after="0" w:line="240" w:lineRule="auto"/>
            </w:pPr>
            <w:r w:rsidRPr="00DB6795">
              <w:t>Vodafone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66C73CF" w14:textId="265DF1BD" w:rsidR="008435B6" w:rsidRPr="00DB6795" w:rsidRDefault="008435B6" w:rsidP="00EF6801">
            <w:pPr>
              <w:snapToGrid w:val="0"/>
              <w:spacing w:after="0" w:line="240" w:lineRule="auto"/>
            </w:pPr>
            <w:r w:rsidRPr="00DB6795">
              <w:t>CR22.261v16.5.0: Minor correction to URLLC clause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9A3A4C4" w14:textId="6A406C0A" w:rsidR="008435B6" w:rsidRPr="00DB6795" w:rsidRDefault="00DB6795" w:rsidP="00EF6801">
            <w:pPr>
              <w:snapToGrid w:val="0"/>
              <w:spacing w:after="0" w:line="240" w:lineRule="auto"/>
              <w:rPr>
                <w:rFonts w:eastAsia="Times New Roman" w:cs="Arial"/>
                <w:szCs w:val="18"/>
                <w:lang w:eastAsia="ar-SA"/>
              </w:rPr>
            </w:pPr>
            <w:r w:rsidRPr="00DB6795">
              <w:rPr>
                <w:rFonts w:eastAsia="Times New Roman" w:cs="Arial"/>
                <w:szCs w:val="18"/>
                <w:lang w:eastAsia="ar-SA"/>
              </w:rPr>
              <w:t>Revised to S1-183691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5F4C181" w14:textId="5AD977F2" w:rsidR="008435B6" w:rsidRPr="00DB6795" w:rsidRDefault="008435B6" w:rsidP="00EF6801">
            <w:pPr>
              <w:spacing w:after="0" w:line="240" w:lineRule="auto"/>
              <w:rPr>
                <w:rFonts w:eastAsia="Arial Unicode MS" w:cs="Arial"/>
                <w:i/>
                <w:szCs w:val="18"/>
                <w:lang w:eastAsia="ar-SA"/>
              </w:rPr>
            </w:pPr>
            <w:r w:rsidRPr="00DB6795">
              <w:rPr>
                <w:rFonts w:eastAsia="Arial Unicode MS" w:cs="Arial"/>
                <w:i/>
                <w:szCs w:val="18"/>
                <w:lang w:eastAsia="ar-SA"/>
              </w:rPr>
              <w:t xml:space="preserve">WI code SMARTER </w:t>
            </w:r>
            <w:r w:rsidRPr="00DB6795">
              <w:rPr>
                <w:rFonts w:eastAsia="Arial Unicode MS" w:cs="Arial"/>
                <w:i/>
                <w:szCs w:val="18"/>
                <w:highlight w:val="yellow"/>
                <w:lang w:eastAsia="ar-SA"/>
              </w:rPr>
              <w:t>Rel-16</w:t>
            </w:r>
            <w:r w:rsidRPr="00DB6795">
              <w:rPr>
                <w:rFonts w:eastAsia="Arial Unicode MS" w:cs="Arial"/>
                <w:i/>
                <w:szCs w:val="18"/>
                <w:lang w:eastAsia="ar-SA"/>
              </w:rPr>
              <w:t xml:space="preserve"> CR0348R- Cat A</w:t>
            </w:r>
          </w:p>
          <w:p w14:paraId="32879C99" w14:textId="77777777" w:rsidR="008435B6" w:rsidRPr="00DB6795" w:rsidRDefault="008435B6" w:rsidP="00EF6801">
            <w:pPr>
              <w:spacing w:after="0" w:line="240" w:lineRule="auto"/>
              <w:rPr>
                <w:rFonts w:eastAsia="Arial Unicode MS" w:cs="Arial"/>
                <w:szCs w:val="18"/>
                <w:lang w:eastAsia="ar-SA"/>
              </w:rPr>
            </w:pPr>
            <w:r w:rsidRPr="00DB6795">
              <w:rPr>
                <w:rFonts w:eastAsia="Arial Unicode MS" w:cs="Arial"/>
                <w:szCs w:val="18"/>
                <w:lang w:eastAsia="ar-SA"/>
              </w:rPr>
              <w:t>No presentation</w:t>
            </w:r>
          </w:p>
        </w:tc>
      </w:tr>
      <w:tr w:rsidR="00DB6795" w:rsidRPr="00A75C05" w14:paraId="0EEC1DD1"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5103507" w14:textId="4A0D03DF" w:rsidR="00DB6795" w:rsidRPr="00DB6795" w:rsidRDefault="00DB6795" w:rsidP="00EF6801">
            <w:pPr>
              <w:snapToGrid w:val="0"/>
              <w:spacing w:after="0" w:line="240" w:lineRule="auto"/>
              <w:rPr>
                <w:rFonts w:eastAsia="Times New Roman" w:cs="Arial"/>
                <w:szCs w:val="18"/>
                <w:lang w:eastAsia="ar-SA"/>
              </w:rPr>
            </w:pPr>
            <w:r w:rsidRPr="00DB679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9CEFD7F" w14:textId="0D7E5A69" w:rsidR="00DB6795" w:rsidRPr="00DB6795" w:rsidRDefault="00DB6795" w:rsidP="00EF6801">
            <w:pPr>
              <w:snapToGrid w:val="0"/>
              <w:spacing w:after="0" w:line="240" w:lineRule="auto"/>
              <w:rPr>
                <w:rFonts w:cs="Arial"/>
              </w:rPr>
            </w:pPr>
            <w:hyperlink r:id="rId126" w:history="1">
              <w:r w:rsidRPr="00DB6795">
                <w:rPr>
                  <w:rStyle w:val="Hyperlink"/>
                  <w:rFonts w:cs="Arial"/>
                  <w:color w:val="auto"/>
                </w:rPr>
                <w:t>S1-183691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4DFD490" w14:textId="2E1CBD2B" w:rsidR="00DB6795" w:rsidRPr="00DB6795" w:rsidRDefault="00DB6795" w:rsidP="00EF6801">
            <w:pPr>
              <w:snapToGrid w:val="0"/>
              <w:spacing w:after="0" w:line="240" w:lineRule="auto"/>
            </w:pPr>
            <w:r w:rsidRPr="00DB6795">
              <w:t>Vodafone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9EA99F0" w14:textId="1F91F5E3" w:rsidR="00DB6795" w:rsidRPr="00DB6795" w:rsidRDefault="00DB6795" w:rsidP="00EF6801">
            <w:pPr>
              <w:snapToGrid w:val="0"/>
              <w:spacing w:after="0" w:line="240" w:lineRule="auto"/>
            </w:pPr>
            <w:r w:rsidRPr="00DB6795">
              <w:t>CR22.261v16.5.0: Minor correction to URLLC clause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8206F51" w14:textId="7F66FBDB" w:rsidR="00DB6795" w:rsidRPr="00DB6795" w:rsidRDefault="00DB6795" w:rsidP="00EF6801">
            <w:pPr>
              <w:snapToGrid w:val="0"/>
              <w:spacing w:after="0" w:line="240" w:lineRule="auto"/>
              <w:rPr>
                <w:rFonts w:eastAsia="Times New Roman" w:cs="Arial"/>
                <w:szCs w:val="18"/>
                <w:lang w:eastAsia="ar-SA"/>
              </w:rPr>
            </w:pPr>
            <w:r w:rsidRPr="00DB679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D33A426" w14:textId="77777777" w:rsidR="00DB6795" w:rsidRPr="00DB6795" w:rsidRDefault="00DB6795" w:rsidP="00DB6795">
            <w:pPr>
              <w:spacing w:after="0" w:line="240" w:lineRule="auto"/>
              <w:rPr>
                <w:rFonts w:eastAsia="Arial Unicode MS" w:cs="Arial"/>
                <w:i/>
                <w:szCs w:val="18"/>
                <w:lang w:eastAsia="ar-SA"/>
              </w:rPr>
            </w:pPr>
            <w:r w:rsidRPr="00DB6795">
              <w:rPr>
                <w:rFonts w:eastAsia="Arial Unicode MS" w:cs="Arial"/>
                <w:i/>
                <w:szCs w:val="18"/>
                <w:lang w:eastAsia="ar-SA"/>
              </w:rPr>
              <w:t xml:space="preserve">WI code SMARTER </w:t>
            </w:r>
            <w:r w:rsidRPr="00DB6795">
              <w:rPr>
                <w:rFonts w:eastAsia="Arial Unicode MS" w:cs="Arial"/>
                <w:i/>
                <w:szCs w:val="18"/>
                <w:highlight w:val="yellow"/>
                <w:lang w:eastAsia="ar-SA"/>
              </w:rPr>
              <w:t>Rel-16</w:t>
            </w:r>
            <w:r w:rsidRPr="00DB6795">
              <w:rPr>
                <w:rFonts w:eastAsia="Arial Unicode MS" w:cs="Arial"/>
                <w:i/>
                <w:szCs w:val="18"/>
                <w:lang w:eastAsia="ar-SA"/>
              </w:rPr>
              <w:t xml:space="preserve"> CR0348R- Cat A</w:t>
            </w:r>
          </w:p>
          <w:p w14:paraId="54A535D3" w14:textId="412D463B" w:rsidR="00DB6795" w:rsidRPr="00DB6795" w:rsidRDefault="00DB6795" w:rsidP="00DB6795">
            <w:pPr>
              <w:spacing w:after="0" w:line="240" w:lineRule="auto"/>
              <w:rPr>
                <w:rFonts w:eastAsia="Arial Unicode MS" w:cs="Arial"/>
                <w:szCs w:val="18"/>
                <w:lang w:eastAsia="ar-SA"/>
              </w:rPr>
            </w:pPr>
            <w:r w:rsidRPr="00DB6795">
              <w:rPr>
                <w:rFonts w:eastAsia="Arial Unicode MS" w:cs="Arial"/>
                <w:i/>
                <w:szCs w:val="18"/>
                <w:lang w:eastAsia="ar-SA"/>
              </w:rPr>
              <w:t>No presentation</w:t>
            </w:r>
          </w:p>
          <w:p w14:paraId="19307676" w14:textId="77777777" w:rsidR="00DB6795" w:rsidRDefault="00DB6795" w:rsidP="00EF6801">
            <w:pPr>
              <w:spacing w:after="0" w:line="240" w:lineRule="auto"/>
              <w:rPr>
                <w:rFonts w:eastAsia="Arial Unicode MS" w:cs="Arial"/>
                <w:szCs w:val="18"/>
                <w:lang w:eastAsia="ar-SA"/>
              </w:rPr>
            </w:pPr>
            <w:r w:rsidRPr="00DB6795">
              <w:rPr>
                <w:rFonts w:eastAsia="Arial Unicode MS" w:cs="Arial"/>
                <w:szCs w:val="18"/>
                <w:lang w:eastAsia="ar-SA"/>
              </w:rPr>
              <w:t>Revision of S1-183609.</w:t>
            </w:r>
          </w:p>
          <w:p w14:paraId="0FD761C6" w14:textId="77777777" w:rsidR="00DB6795" w:rsidRPr="00DB6795" w:rsidRDefault="00DB6795" w:rsidP="00EF6801">
            <w:pPr>
              <w:spacing w:after="0" w:line="240" w:lineRule="auto"/>
              <w:rPr>
                <w:rFonts w:eastAsia="Arial Unicode MS" w:cs="Arial"/>
                <w:szCs w:val="18"/>
                <w:lang w:eastAsia="ar-SA"/>
              </w:rPr>
            </w:pPr>
          </w:p>
          <w:p w14:paraId="15E2CCFD" w14:textId="77777777" w:rsidR="00DB6795" w:rsidRDefault="00DB6795" w:rsidP="00EF6801">
            <w:pPr>
              <w:spacing w:after="0" w:line="240" w:lineRule="auto"/>
              <w:rPr>
                <w:rFonts w:eastAsia="Arial Unicode MS" w:cs="Arial"/>
                <w:szCs w:val="18"/>
                <w:lang w:eastAsia="ar-SA"/>
              </w:rPr>
            </w:pPr>
          </w:p>
          <w:p w14:paraId="1F5B5C2E" w14:textId="38DED110" w:rsidR="00DB6795" w:rsidRPr="00DB6795" w:rsidRDefault="00DB6795" w:rsidP="00EF6801">
            <w:pPr>
              <w:spacing w:after="0" w:line="240" w:lineRule="auto"/>
              <w:rPr>
                <w:rFonts w:eastAsia="Arial Unicode MS" w:cs="Arial"/>
                <w:szCs w:val="18"/>
                <w:lang w:eastAsia="ar-SA"/>
              </w:rPr>
            </w:pPr>
            <w:r>
              <w:rPr>
                <w:rFonts w:eastAsia="Arial Unicode MS" w:cs="Arial"/>
                <w:szCs w:val="18"/>
                <w:lang w:eastAsia="ar-SA"/>
              </w:rPr>
              <w:t>N</w:t>
            </w:r>
            <w:r w:rsidRPr="00DB6795">
              <w:rPr>
                <w:rFonts w:eastAsia="Arial Unicode MS" w:cs="Arial"/>
                <w:szCs w:val="18"/>
                <w:lang w:eastAsia="ar-SA"/>
              </w:rPr>
              <w:t>o presentation</w:t>
            </w:r>
          </w:p>
        </w:tc>
      </w:tr>
      <w:tr w:rsidR="008056D0" w:rsidRPr="00B04844" w14:paraId="595FCFE3" w14:textId="77777777" w:rsidTr="00B46DDA">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595FCFE2" w14:textId="48C3B4DC" w:rsidR="008056D0" w:rsidRPr="00FC250B" w:rsidRDefault="008056D0" w:rsidP="008056D0">
            <w:pPr>
              <w:pStyle w:val="Heading2"/>
            </w:pPr>
            <w:r>
              <w:lastRenderedPageBreak/>
              <w:t>Rel-14 and earlier CRs</w:t>
            </w:r>
          </w:p>
        </w:tc>
      </w:tr>
      <w:tr w:rsidR="008056D0" w:rsidRPr="00B04844" w14:paraId="595FD0A5" w14:textId="77777777" w:rsidTr="00B46DDA">
        <w:trPr>
          <w:trHeight w:val="141"/>
        </w:trPr>
        <w:tc>
          <w:tcPr>
            <w:tcW w:w="14494" w:type="dxa"/>
            <w:gridSpan w:val="8"/>
            <w:shd w:val="clear" w:color="auto" w:fill="F2F2F2"/>
          </w:tcPr>
          <w:p w14:paraId="595FD0A4" w14:textId="77777777" w:rsidR="008056D0" w:rsidRPr="00F45489" w:rsidRDefault="008056D0" w:rsidP="008056D0">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Rel-16</w:t>
            </w:r>
            <w:r w:rsidRPr="00466912">
              <w:rPr>
                <w:rFonts w:eastAsia="Arial Unicode MS" w:cs="Arial"/>
                <w:b/>
                <w:color w:val="1F497D"/>
                <w:sz w:val="24"/>
                <w:szCs w:val="18"/>
                <w:lang w:eastAsia="ar-SA"/>
              </w:rPr>
              <w:t xml:space="preserve"> Work Item contributions</w:t>
            </w:r>
            <w:r>
              <w:rPr>
                <w:rFonts w:eastAsia="Arial Unicode MS" w:cs="Arial"/>
                <w:b/>
                <w:color w:val="1F497D"/>
                <w:sz w:val="24"/>
                <w:szCs w:val="18"/>
                <w:lang w:eastAsia="ar-SA"/>
              </w:rPr>
              <w:t xml:space="preserve"> </w:t>
            </w:r>
          </w:p>
        </w:tc>
      </w:tr>
      <w:tr w:rsidR="008056D0" w:rsidRPr="00B04844" w14:paraId="4B18FAD6" w14:textId="77777777" w:rsidTr="007B5B6B">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71364C46" w14:textId="60D31EA4" w:rsidR="008056D0" w:rsidRDefault="008056D0" w:rsidP="008056D0">
            <w:pPr>
              <w:pStyle w:val="Heading2"/>
            </w:pPr>
            <w:bookmarkStart w:id="90" w:name="_Toc414625494"/>
            <w:r>
              <w:t xml:space="preserve">Rel-16 </w:t>
            </w:r>
            <w:bookmarkEnd w:id="90"/>
            <w:r>
              <w:t>CRs under TEI16 or for completed work items</w:t>
            </w:r>
          </w:p>
        </w:tc>
      </w:tr>
      <w:tr w:rsidR="008056D0" w:rsidRPr="00A75C05" w14:paraId="00197924" w14:textId="77777777" w:rsidTr="007B5B6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BAE6C6D" w14:textId="77777777" w:rsidR="008056D0" w:rsidRPr="007B5B6B" w:rsidRDefault="008056D0" w:rsidP="008056D0">
            <w:pPr>
              <w:snapToGrid w:val="0"/>
              <w:spacing w:after="0" w:line="240" w:lineRule="auto"/>
              <w:rPr>
                <w:rFonts w:eastAsia="Times New Roman" w:cs="Arial"/>
                <w:szCs w:val="18"/>
                <w:lang w:eastAsia="ar-SA"/>
              </w:rPr>
            </w:pPr>
            <w:r w:rsidRPr="007B5B6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D825D80" w14:textId="3E5BD317" w:rsidR="008056D0" w:rsidRPr="007B5B6B" w:rsidRDefault="002A3342" w:rsidP="008056D0">
            <w:pPr>
              <w:snapToGrid w:val="0"/>
              <w:spacing w:after="0" w:line="240" w:lineRule="auto"/>
            </w:pPr>
            <w:hyperlink r:id="rId127" w:history="1">
              <w:r w:rsidR="008056D0" w:rsidRPr="007B5B6B">
                <w:rPr>
                  <w:rStyle w:val="Hyperlink"/>
                  <w:rFonts w:cs="Arial"/>
                  <w:color w:val="auto"/>
                </w:rPr>
                <w:t>S1-183008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D49D169" w14:textId="0F14DCD6" w:rsidR="008056D0" w:rsidRPr="007B5B6B" w:rsidRDefault="008863A6" w:rsidP="008056D0">
            <w:pPr>
              <w:snapToGrid w:val="0"/>
              <w:spacing w:after="0" w:line="240" w:lineRule="auto"/>
            </w:pPr>
            <w:r w:rsidRPr="007B5B6B">
              <w:rPr>
                <w:noProof/>
              </w:rPr>
              <w:t>UK Home Office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3F3A826" w14:textId="32AD1481" w:rsidR="008056D0" w:rsidRPr="007B5B6B" w:rsidRDefault="008863A6" w:rsidP="008056D0">
            <w:pPr>
              <w:snapToGrid w:val="0"/>
              <w:spacing w:after="0" w:line="240" w:lineRule="auto"/>
            </w:pPr>
            <w:r w:rsidRPr="007B5B6B">
              <w:t>CR22.280v16.3.0:</w:t>
            </w:r>
            <w:r w:rsidRPr="007B5B6B">
              <w:rPr>
                <w:noProof/>
              </w:rPr>
              <w:t xml:space="preserve"> Requirement to allow for users to automatically be informed when affiliation information changes in a group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5868F25" w14:textId="57C62693" w:rsidR="008056D0" w:rsidRPr="007B5B6B" w:rsidRDefault="007B5B6B" w:rsidP="008056D0">
            <w:pPr>
              <w:snapToGrid w:val="0"/>
              <w:spacing w:after="0" w:line="240" w:lineRule="auto"/>
              <w:rPr>
                <w:rFonts w:eastAsia="Times New Roman" w:cs="Arial"/>
                <w:szCs w:val="18"/>
                <w:lang w:eastAsia="ar-SA"/>
              </w:rPr>
            </w:pPr>
            <w:r w:rsidRPr="007B5B6B">
              <w:rPr>
                <w:rFonts w:eastAsia="Times New Roman" w:cs="Arial"/>
                <w:szCs w:val="18"/>
                <w:lang w:eastAsia="ar-SA"/>
              </w:rPr>
              <w:t>Revised to S1-183610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891E95E" w14:textId="77777777" w:rsidR="008056D0" w:rsidRPr="007B5B6B" w:rsidRDefault="008863A6" w:rsidP="008056D0">
            <w:pPr>
              <w:spacing w:after="0" w:line="240" w:lineRule="auto"/>
              <w:rPr>
                <w:rFonts w:eastAsia="Arial Unicode MS" w:cs="Arial"/>
                <w:szCs w:val="18"/>
                <w:lang w:eastAsia="ar-SA"/>
              </w:rPr>
            </w:pPr>
            <w:r w:rsidRPr="007B5B6B">
              <w:rPr>
                <w:rFonts w:eastAsia="Arial Unicode MS" w:cs="Arial"/>
                <w:szCs w:val="18"/>
                <w:lang w:eastAsia="ar-SA"/>
              </w:rPr>
              <w:t xml:space="preserve">WI code </w:t>
            </w:r>
            <w:r w:rsidRPr="007B5B6B">
              <w:rPr>
                <w:rFonts w:eastAsia="Arial Unicode MS" w:cs="Arial"/>
                <w:szCs w:val="18"/>
                <w:highlight w:val="yellow"/>
                <w:lang w:eastAsia="ar-SA"/>
              </w:rPr>
              <w:t>TEI16</w:t>
            </w:r>
            <w:r w:rsidRPr="007B5B6B">
              <w:rPr>
                <w:rFonts w:eastAsia="Arial Unicode MS" w:cs="Arial"/>
                <w:szCs w:val="18"/>
                <w:lang w:eastAsia="ar-SA"/>
              </w:rPr>
              <w:t xml:space="preserve"> Rel-16 CR0091R- Cat F</w:t>
            </w:r>
          </w:p>
          <w:p w14:paraId="23412235" w14:textId="77777777" w:rsidR="008863A6" w:rsidRPr="007B5B6B" w:rsidRDefault="006D36F2" w:rsidP="008056D0">
            <w:pPr>
              <w:spacing w:after="0" w:line="240" w:lineRule="auto"/>
              <w:rPr>
                <w:noProof/>
              </w:rPr>
            </w:pPr>
            <w:r w:rsidRPr="007B5B6B">
              <w:rPr>
                <w:noProof/>
                <w:highlight w:val="yellow"/>
              </w:rPr>
              <w:t>MCImp-MCCoRe is not a Rel-16 WID</w:t>
            </w:r>
          </w:p>
          <w:p w14:paraId="462E7A5F" w14:textId="0F405294" w:rsidR="006D36F2" w:rsidRPr="007B5B6B" w:rsidRDefault="006D36F2" w:rsidP="008056D0">
            <w:pPr>
              <w:spacing w:after="0" w:line="240" w:lineRule="auto"/>
              <w:rPr>
                <w:rFonts w:eastAsia="Arial Unicode MS" w:cs="Arial"/>
                <w:szCs w:val="18"/>
                <w:lang w:eastAsia="ar-SA"/>
              </w:rPr>
            </w:pPr>
            <w:r w:rsidRPr="007B5B6B">
              <w:rPr>
                <w:noProof/>
                <w:highlight w:val="yellow"/>
              </w:rPr>
              <w:t>Accept formatting revision marks</w:t>
            </w:r>
          </w:p>
        </w:tc>
      </w:tr>
      <w:tr w:rsidR="007B5B6B" w:rsidRPr="00A75C05" w14:paraId="65FF4EEF" w14:textId="77777777" w:rsidTr="002F7EE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2B96459" w14:textId="4138D841" w:rsidR="007B5B6B" w:rsidRPr="007B5B6B" w:rsidRDefault="007B5B6B" w:rsidP="008056D0">
            <w:pPr>
              <w:snapToGrid w:val="0"/>
              <w:spacing w:after="0" w:line="240" w:lineRule="auto"/>
              <w:rPr>
                <w:rFonts w:eastAsia="Times New Roman" w:cs="Arial"/>
                <w:szCs w:val="18"/>
                <w:lang w:eastAsia="ar-SA"/>
              </w:rPr>
            </w:pPr>
            <w:r w:rsidRPr="007B5B6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D4B7508" w14:textId="5A70C962" w:rsidR="007B5B6B" w:rsidRPr="007B5B6B" w:rsidRDefault="002A3342" w:rsidP="008056D0">
            <w:pPr>
              <w:snapToGrid w:val="0"/>
              <w:spacing w:after="0" w:line="240" w:lineRule="auto"/>
            </w:pPr>
            <w:hyperlink r:id="rId128" w:history="1">
              <w:r w:rsidR="007B5B6B" w:rsidRPr="007B5B6B">
                <w:rPr>
                  <w:rStyle w:val="Hyperlink"/>
                  <w:rFonts w:cs="Arial"/>
                  <w:color w:val="auto"/>
                </w:rPr>
                <w:t>S1-183610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2D5B7C9" w14:textId="7B1154CB" w:rsidR="007B5B6B" w:rsidRPr="007B5B6B" w:rsidRDefault="007B5B6B" w:rsidP="008056D0">
            <w:pPr>
              <w:snapToGrid w:val="0"/>
              <w:spacing w:after="0" w:line="240" w:lineRule="auto"/>
              <w:rPr>
                <w:noProof/>
              </w:rPr>
            </w:pPr>
            <w:r w:rsidRPr="007B5B6B">
              <w:rPr>
                <w:noProof/>
              </w:rPr>
              <w:t>UK Home Office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BF84181" w14:textId="62EEF737" w:rsidR="007B5B6B" w:rsidRPr="007B5B6B" w:rsidRDefault="007B5B6B" w:rsidP="008056D0">
            <w:pPr>
              <w:snapToGrid w:val="0"/>
              <w:spacing w:after="0" w:line="240" w:lineRule="auto"/>
            </w:pPr>
            <w:r w:rsidRPr="007B5B6B">
              <w:t>CR22.280v16.3.0: Requirement to allow for users to automatically be informed when affiliation information changes in a group</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DF5E780" w14:textId="2523557D" w:rsidR="007B5B6B" w:rsidRPr="007B5B6B" w:rsidRDefault="007B5B6B" w:rsidP="008056D0">
            <w:pPr>
              <w:snapToGrid w:val="0"/>
              <w:spacing w:after="0" w:line="240" w:lineRule="auto"/>
              <w:rPr>
                <w:rFonts w:eastAsia="Times New Roman" w:cs="Arial"/>
                <w:szCs w:val="18"/>
                <w:lang w:eastAsia="ar-SA"/>
              </w:rPr>
            </w:pPr>
            <w:r w:rsidRPr="007B5B6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4895EC2" w14:textId="77777777" w:rsidR="007B5B6B" w:rsidRPr="007B5B6B" w:rsidRDefault="007B5B6B" w:rsidP="007B5B6B">
            <w:pPr>
              <w:spacing w:after="0" w:line="240" w:lineRule="auto"/>
              <w:rPr>
                <w:rFonts w:eastAsia="Arial Unicode MS" w:cs="Arial"/>
                <w:i/>
                <w:szCs w:val="18"/>
                <w:lang w:eastAsia="ar-SA"/>
              </w:rPr>
            </w:pPr>
            <w:r w:rsidRPr="007B5B6B">
              <w:rPr>
                <w:rFonts w:eastAsia="Arial Unicode MS" w:cs="Arial"/>
                <w:i/>
                <w:szCs w:val="18"/>
                <w:lang w:eastAsia="ar-SA"/>
              </w:rPr>
              <w:t xml:space="preserve">WI code </w:t>
            </w:r>
            <w:r w:rsidRPr="007B5B6B">
              <w:rPr>
                <w:rFonts w:eastAsia="Arial Unicode MS" w:cs="Arial"/>
                <w:i/>
                <w:szCs w:val="18"/>
                <w:highlight w:val="yellow"/>
                <w:lang w:eastAsia="ar-SA"/>
              </w:rPr>
              <w:t>TEI16</w:t>
            </w:r>
            <w:r w:rsidRPr="007B5B6B">
              <w:rPr>
                <w:rFonts w:eastAsia="Arial Unicode MS" w:cs="Arial"/>
                <w:i/>
                <w:szCs w:val="18"/>
                <w:lang w:eastAsia="ar-SA"/>
              </w:rPr>
              <w:t xml:space="preserve"> Rel-16 CR0091R- Cat F</w:t>
            </w:r>
          </w:p>
          <w:p w14:paraId="35051A8F" w14:textId="77777777" w:rsidR="007B5B6B" w:rsidRPr="007B5B6B" w:rsidRDefault="007B5B6B" w:rsidP="007B5B6B">
            <w:pPr>
              <w:spacing w:after="0" w:line="240" w:lineRule="auto"/>
              <w:rPr>
                <w:i/>
                <w:noProof/>
              </w:rPr>
            </w:pPr>
            <w:r w:rsidRPr="007B5B6B">
              <w:rPr>
                <w:i/>
                <w:noProof/>
                <w:highlight w:val="yellow"/>
              </w:rPr>
              <w:t>MCImp-MCCoRe is not a Rel-16 WID</w:t>
            </w:r>
          </w:p>
          <w:p w14:paraId="22FEB97E" w14:textId="1FD8B0E0" w:rsidR="007B5B6B" w:rsidRPr="007B5B6B" w:rsidRDefault="007B5B6B" w:rsidP="007B5B6B">
            <w:pPr>
              <w:spacing w:after="0" w:line="240" w:lineRule="auto"/>
              <w:rPr>
                <w:rFonts w:eastAsia="Arial Unicode MS" w:cs="Arial"/>
                <w:szCs w:val="18"/>
                <w:lang w:eastAsia="ar-SA"/>
              </w:rPr>
            </w:pPr>
            <w:r w:rsidRPr="007B5B6B">
              <w:rPr>
                <w:i/>
                <w:noProof/>
                <w:highlight w:val="yellow"/>
              </w:rPr>
              <w:t>Accept formatting revision marks</w:t>
            </w:r>
          </w:p>
          <w:p w14:paraId="4C8025B3" w14:textId="77777777" w:rsidR="007B5B6B" w:rsidRDefault="007B5B6B" w:rsidP="008056D0">
            <w:pPr>
              <w:spacing w:after="0" w:line="240" w:lineRule="auto"/>
              <w:rPr>
                <w:rFonts w:eastAsia="Arial Unicode MS" w:cs="Arial"/>
                <w:szCs w:val="18"/>
                <w:lang w:eastAsia="ar-SA"/>
              </w:rPr>
            </w:pPr>
            <w:r w:rsidRPr="007B5B6B">
              <w:rPr>
                <w:rFonts w:eastAsia="Arial Unicode MS" w:cs="Arial"/>
                <w:szCs w:val="18"/>
                <w:lang w:eastAsia="ar-SA"/>
              </w:rPr>
              <w:t>Revision of S1-183008.</w:t>
            </w:r>
          </w:p>
          <w:p w14:paraId="263DFA98" w14:textId="77777777" w:rsidR="007B5B6B" w:rsidRPr="007B5B6B" w:rsidRDefault="007B5B6B" w:rsidP="008056D0">
            <w:pPr>
              <w:spacing w:after="0" w:line="240" w:lineRule="auto"/>
              <w:rPr>
                <w:rFonts w:eastAsia="Arial Unicode MS" w:cs="Arial"/>
                <w:szCs w:val="18"/>
                <w:lang w:eastAsia="ar-SA"/>
              </w:rPr>
            </w:pPr>
          </w:p>
          <w:p w14:paraId="0C2AFA44" w14:textId="77777777" w:rsidR="007B5B6B" w:rsidRDefault="007B5B6B" w:rsidP="008056D0">
            <w:pPr>
              <w:spacing w:after="0" w:line="240" w:lineRule="auto"/>
              <w:rPr>
                <w:rFonts w:eastAsia="Arial Unicode MS" w:cs="Arial"/>
                <w:szCs w:val="18"/>
                <w:lang w:eastAsia="ar-SA"/>
              </w:rPr>
            </w:pPr>
          </w:p>
          <w:p w14:paraId="3DBF1116" w14:textId="67CFC384" w:rsidR="007B5B6B" w:rsidRPr="007B5B6B" w:rsidRDefault="007B5B6B" w:rsidP="008056D0">
            <w:pPr>
              <w:spacing w:after="0" w:line="240" w:lineRule="auto"/>
              <w:rPr>
                <w:rFonts w:eastAsia="Arial Unicode MS" w:cs="Arial"/>
                <w:szCs w:val="18"/>
                <w:lang w:eastAsia="ar-SA"/>
              </w:rPr>
            </w:pPr>
            <w:r>
              <w:rPr>
                <w:rFonts w:eastAsia="Arial Unicode MS" w:cs="Arial"/>
                <w:szCs w:val="18"/>
                <w:lang w:eastAsia="ar-SA"/>
              </w:rPr>
              <w:t>N</w:t>
            </w:r>
            <w:r w:rsidRPr="007B5B6B">
              <w:rPr>
                <w:rFonts w:eastAsia="Arial Unicode MS" w:cs="Arial"/>
                <w:szCs w:val="18"/>
                <w:lang w:eastAsia="ar-SA"/>
              </w:rPr>
              <w:t>o presentation</w:t>
            </w:r>
          </w:p>
        </w:tc>
      </w:tr>
      <w:tr w:rsidR="008056D0" w:rsidRPr="00A75C05" w14:paraId="34EAC617" w14:textId="77777777" w:rsidTr="0098399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C48F965" w14:textId="77777777" w:rsidR="008056D0" w:rsidRPr="002F7EEE" w:rsidRDefault="008056D0" w:rsidP="008056D0">
            <w:pPr>
              <w:snapToGrid w:val="0"/>
              <w:spacing w:after="0" w:line="240" w:lineRule="auto"/>
              <w:rPr>
                <w:rFonts w:eastAsia="Times New Roman" w:cs="Arial"/>
                <w:szCs w:val="18"/>
                <w:lang w:eastAsia="ar-SA"/>
              </w:rPr>
            </w:pPr>
            <w:r w:rsidRPr="002F7EEE">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694950C" w14:textId="7099C603" w:rsidR="008056D0" w:rsidRPr="002F7EEE" w:rsidRDefault="002A3342" w:rsidP="008056D0">
            <w:pPr>
              <w:snapToGrid w:val="0"/>
              <w:spacing w:after="0" w:line="240" w:lineRule="auto"/>
            </w:pPr>
            <w:hyperlink r:id="rId129" w:history="1">
              <w:r w:rsidR="008056D0" w:rsidRPr="002F7EEE">
                <w:rPr>
                  <w:rStyle w:val="Hyperlink"/>
                  <w:rFonts w:cs="Arial"/>
                  <w:color w:val="auto"/>
                </w:rPr>
                <w:t>S1-183014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D26D07D" w14:textId="1E11FB94" w:rsidR="008056D0" w:rsidRPr="002F7EEE" w:rsidRDefault="006D36F2" w:rsidP="008056D0">
            <w:pPr>
              <w:snapToGrid w:val="0"/>
              <w:spacing w:after="0" w:line="240" w:lineRule="auto"/>
            </w:pPr>
            <w:r w:rsidRPr="002F7EEE">
              <w:rPr>
                <w:rFonts w:hint="eastAsia"/>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5193129" w14:textId="2B502CA7" w:rsidR="008056D0" w:rsidRPr="002F7EEE" w:rsidRDefault="006D36F2" w:rsidP="008056D0">
            <w:pPr>
              <w:snapToGrid w:val="0"/>
              <w:spacing w:after="0" w:line="240" w:lineRule="auto"/>
            </w:pPr>
            <w:r w:rsidRPr="002F7EEE">
              <w:rPr>
                <w:noProof/>
              </w:rPr>
              <w:t>CR22.011v16.3.0: Correction to Selective Legacy Radio Disabling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27FE55D" w14:textId="42725F76" w:rsidR="008056D0" w:rsidRPr="002F7EEE" w:rsidRDefault="002F7EEE" w:rsidP="008056D0">
            <w:pPr>
              <w:snapToGrid w:val="0"/>
              <w:spacing w:after="0" w:line="240" w:lineRule="auto"/>
              <w:rPr>
                <w:rFonts w:eastAsia="Times New Roman" w:cs="Arial"/>
                <w:szCs w:val="18"/>
                <w:lang w:eastAsia="ar-SA"/>
              </w:rPr>
            </w:pPr>
            <w:r w:rsidRPr="002F7EEE">
              <w:rPr>
                <w:rFonts w:eastAsia="Times New Roman" w:cs="Arial"/>
                <w:szCs w:val="18"/>
                <w:lang w:eastAsia="ar-SA"/>
              </w:rPr>
              <w:t>Revised to S1-183611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F8ED0BD" w14:textId="03045DAB" w:rsidR="008056D0" w:rsidRPr="002F7EEE" w:rsidRDefault="006D36F2" w:rsidP="008056D0">
            <w:pPr>
              <w:spacing w:after="0" w:line="240" w:lineRule="auto"/>
              <w:rPr>
                <w:rFonts w:eastAsia="Arial Unicode MS" w:cs="Arial"/>
                <w:szCs w:val="18"/>
                <w:lang w:eastAsia="ar-SA"/>
              </w:rPr>
            </w:pPr>
            <w:r w:rsidRPr="002F7EEE">
              <w:rPr>
                <w:rFonts w:eastAsia="Arial Unicode MS" w:cs="Arial"/>
                <w:szCs w:val="18"/>
                <w:lang w:eastAsia="ar-SA"/>
              </w:rPr>
              <w:t>WI code TEI16 Rel-16 CR0302R- Cat F</w:t>
            </w:r>
          </w:p>
        </w:tc>
      </w:tr>
      <w:tr w:rsidR="002F7EEE" w:rsidRPr="00A75C05" w14:paraId="164B2BFA"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7660E0E" w14:textId="794DAA20" w:rsidR="002F7EEE" w:rsidRPr="0098399A" w:rsidRDefault="002F7EEE" w:rsidP="008056D0">
            <w:pPr>
              <w:snapToGrid w:val="0"/>
              <w:spacing w:after="0" w:line="240" w:lineRule="auto"/>
              <w:rPr>
                <w:rFonts w:eastAsia="Times New Roman" w:cs="Arial"/>
                <w:szCs w:val="18"/>
                <w:lang w:eastAsia="ar-SA"/>
              </w:rPr>
            </w:pPr>
            <w:r w:rsidRPr="0098399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135E329" w14:textId="43BB9941" w:rsidR="002F7EEE" w:rsidRPr="0098399A" w:rsidRDefault="002A3342" w:rsidP="008056D0">
            <w:pPr>
              <w:snapToGrid w:val="0"/>
              <w:spacing w:after="0" w:line="240" w:lineRule="auto"/>
            </w:pPr>
            <w:hyperlink r:id="rId130" w:history="1">
              <w:r w:rsidR="002F7EEE" w:rsidRPr="0098399A">
                <w:rPr>
                  <w:rStyle w:val="Hyperlink"/>
                  <w:rFonts w:cs="Arial"/>
                  <w:color w:val="auto"/>
                </w:rPr>
                <w:t>S1-183611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B587EF3" w14:textId="0590206C" w:rsidR="002F7EEE" w:rsidRPr="0098399A" w:rsidRDefault="002F7EEE" w:rsidP="008056D0">
            <w:pPr>
              <w:snapToGrid w:val="0"/>
              <w:spacing w:after="0" w:line="240" w:lineRule="auto"/>
              <w:rPr>
                <w:noProof/>
                <w:lang w:eastAsia="ko-KR"/>
              </w:rPr>
            </w:pPr>
            <w:r w:rsidRPr="0098399A">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D0B0F36" w14:textId="05386FAF" w:rsidR="002F7EEE" w:rsidRPr="0098399A" w:rsidRDefault="002F7EEE" w:rsidP="008056D0">
            <w:pPr>
              <w:snapToGrid w:val="0"/>
              <w:spacing w:after="0" w:line="240" w:lineRule="auto"/>
              <w:rPr>
                <w:noProof/>
              </w:rPr>
            </w:pPr>
            <w:r w:rsidRPr="0098399A">
              <w:rPr>
                <w:noProof/>
              </w:rPr>
              <w:t>CR22.011v16.3.0: Correction to Selective Legacy Radio Disabling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C5369C7" w14:textId="0574A341" w:rsidR="002F7EEE" w:rsidRPr="0098399A" w:rsidRDefault="0098399A" w:rsidP="008056D0">
            <w:pPr>
              <w:snapToGrid w:val="0"/>
              <w:spacing w:after="0" w:line="240" w:lineRule="auto"/>
              <w:rPr>
                <w:rFonts w:eastAsia="Times New Roman" w:cs="Arial"/>
                <w:szCs w:val="18"/>
                <w:lang w:eastAsia="ar-SA"/>
              </w:rPr>
            </w:pPr>
            <w:r w:rsidRPr="0098399A">
              <w:rPr>
                <w:rFonts w:eastAsia="Times New Roman" w:cs="Arial"/>
                <w:szCs w:val="18"/>
                <w:lang w:eastAsia="ar-SA"/>
              </w:rPr>
              <w:t>Revised to S1-183632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D8CE36B" w14:textId="35446BF6" w:rsidR="002F7EEE" w:rsidRPr="0098399A" w:rsidRDefault="002F7EEE" w:rsidP="008056D0">
            <w:pPr>
              <w:spacing w:after="0" w:line="240" w:lineRule="auto"/>
              <w:rPr>
                <w:rFonts w:eastAsia="Arial Unicode MS" w:cs="Arial"/>
                <w:szCs w:val="18"/>
                <w:lang w:eastAsia="ar-SA"/>
              </w:rPr>
            </w:pPr>
            <w:r w:rsidRPr="0098399A">
              <w:rPr>
                <w:rFonts w:eastAsia="Arial Unicode MS" w:cs="Arial"/>
                <w:i/>
                <w:szCs w:val="18"/>
                <w:lang w:eastAsia="ar-SA"/>
              </w:rPr>
              <w:t>WI code TEI16 Rel-16 CR0302R- Cat F</w:t>
            </w:r>
          </w:p>
          <w:p w14:paraId="670DC4FE" w14:textId="33848270" w:rsidR="002F7EEE" w:rsidRPr="0098399A" w:rsidRDefault="002F7EEE" w:rsidP="008056D0">
            <w:pPr>
              <w:spacing w:after="0" w:line="240" w:lineRule="auto"/>
              <w:rPr>
                <w:rFonts w:eastAsia="Arial Unicode MS" w:cs="Arial"/>
                <w:szCs w:val="18"/>
                <w:lang w:eastAsia="ar-SA"/>
              </w:rPr>
            </w:pPr>
            <w:r w:rsidRPr="0098399A">
              <w:rPr>
                <w:rFonts w:eastAsia="Arial Unicode MS" w:cs="Arial"/>
                <w:szCs w:val="18"/>
                <w:lang w:eastAsia="ar-SA"/>
              </w:rPr>
              <w:t>Revision of S1-183014.</w:t>
            </w:r>
          </w:p>
        </w:tc>
      </w:tr>
      <w:tr w:rsidR="0098399A" w:rsidRPr="00A75C05" w14:paraId="4F0CEDC6"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97ACB2A" w14:textId="12C4E1B6" w:rsidR="0098399A" w:rsidRPr="00CC0344" w:rsidRDefault="0098399A" w:rsidP="008056D0">
            <w:pPr>
              <w:snapToGrid w:val="0"/>
              <w:spacing w:after="0" w:line="240" w:lineRule="auto"/>
              <w:rPr>
                <w:rFonts w:eastAsia="Times New Roman" w:cs="Arial"/>
                <w:szCs w:val="18"/>
                <w:lang w:eastAsia="ar-SA"/>
              </w:rPr>
            </w:pPr>
            <w:r w:rsidRPr="00CC034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6D110E7" w14:textId="780664A2" w:rsidR="0098399A" w:rsidRPr="00CC0344" w:rsidRDefault="002A3342" w:rsidP="008056D0">
            <w:pPr>
              <w:snapToGrid w:val="0"/>
              <w:spacing w:after="0" w:line="240" w:lineRule="auto"/>
            </w:pPr>
            <w:hyperlink r:id="rId131" w:history="1">
              <w:r w:rsidR="0098399A" w:rsidRPr="00CC0344">
                <w:rPr>
                  <w:rStyle w:val="Hyperlink"/>
                  <w:rFonts w:cs="Arial"/>
                  <w:color w:val="auto"/>
                </w:rPr>
                <w:t>S1-183</w:t>
              </w:r>
              <w:r w:rsidR="0098399A" w:rsidRPr="00CC0344">
                <w:rPr>
                  <w:rStyle w:val="Hyperlink"/>
                  <w:rFonts w:cs="Arial"/>
                  <w:color w:val="auto"/>
                </w:rPr>
                <w:t>6</w:t>
              </w:r>
              <w:r w:rsidR="0098399A" w:rsidRPr="00CC0344">
                <w:rPr>
                  <w:rStyle w:val="Hyperlink"/>
                  <w:rFonts w:cs="Arial"/>
                  <w:color w:val="auto"/>
                </w:rPr>
                <w:t>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D82577E" w14:textId="370F9900" w:rsidR="0098399A" w:rsidRPr="00CC0344" w:rsidRDefault="0098399A" w:rsidP="008056D0">
            <w:pPr>
              <w:snapToGrid w:val="0"/>
              <w:spacing w:after="0" w:line="240" w:lineRule="auto"/>
              <w:rPr>
                <w:noProof/>
                <w:lang w:eastAsia="ko-KR"/>
              </w:rPr>
            </w:pPr>
            <w:r w:rsidRPr="00CC0344">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C635411" w14:textId="6C6D5489" w:rsidR="0098399A" w:rsidRPr="00CC0344" w:rsidRDefault="0098399A" w:rsidP="008056D0">
            <w:pPr>
              <w:snapToGrid w:val="0"/>
              <w:spacing w:after="0" w:line="240" w:lineRule="auto"/>
              <w:rPr>
                <w:noProof/>
              </w:rPr>
            </w:pPr>
            <w:r w:rsidRPr="00CC0344">
              <w:rPr>
                <w:noProof/>
              </w:rPr>
              <w:t>CR22.011v16.3.0: Correction to Selective Legacy Radio Disabling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99CDB1B" w14:textId="018B7AF5" w:rsidR="0098399A" w:rsidRPr="00CC0344" w:rsidRDefault="00CC0344" w:rsidP="008056D0">
            <w:pPr>
              <w:snapToGrid w:val="0"/>
              <w:spacing w:after="0" w:line="240" w:lineRule="auto"/>
              <w:rPr>
                <w:rFonts w:eastAsia="Times New Roman" w:cs="Arial"/>
                <w:szCs w:val="18"/>
                <w:lang w:eastAsia="ar-SA"/>
              </w:rPr>
            </w:pPr>
            <w:r w:rsidRPr="00CC0344">
              <w:rPr>
                <w:rFonts w:eastAsia="Times New Roman" w:cs="Arial"/>
                <w:szCs w:val="18"/>
                <w:lang w:eastAsia="ar-SA"/>
              </w:rPr>
              <w:t>Revised to S1-183689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2AAE358" w14:textId="77777777" w:rsidR="0098399A" w:rsidRPr="00CC0344" w:rsidRDefault="0098399A" w:rsidP="0098399A">
            <w:pPr>
              <w:spacing w:after="0" w:line="240" w:lineRule="auto"/>
              <w:rPr>
                <w:rFonts w:eastAsia="Arial Unicode MS" w:cs="Arial"/>
                <w:i/>
                <w:szCs w:val="18"/>
                <w:lang w:eastAsia="ar-SA"/>
              </w:rPr>
            </w:pPr>
            <w:r w:rsidRPr="00CC0344">
              <w:rPr>
                <w:rFonts w:eastAsia="Arial Unicode MS" w:cs="Arial"/>
                <w:i/>
                <w:szCs w:val="18"/>
                <w:lang w:eastAsia="ar-SA"/>
              </w:rPr>
              <w:t>WI code TEI16 Rel-16 CR0302R- Cat F</w:t>
            </w:r>
          </w:p>
          <w:p w14:paraId="60673353" w14:textId="10E05EDE" w:rsidR="0098399A" w:rsidRPr="00CC0344" w:rsidRDefault="0098399A" w:rsidP="0098399A">
            <w:pPr>
              <w:spacing w:after="0" w:line="240" w:lineRule="auto"/>
              <w:rPr>
                <w:rFonts w:eastAsia="Arial Unicode MS" w:cs="Arial"/>
                <w:szCs w:val="18"/>
                <w:lang w:eastAsia="ar-SA"/>
              </w:rPr>
            </w:pPr>
            <w:r w:rsidRPr="00CC0344">
              <w:rPr>
                <w:rFonts w:eastAsia="Arial Unicode MS" w:cs="Arial"/>
                <w:i/>
                <w:szCs w:val="18"/>
                <w:lang w:eastAsia="ar-SA"/>
              </w:rPr>
              <w:t>Revision of S1-183014.</w:t>
            </w:r>
          </w:p>
          <w:p w14:paraId="018E66DD" w14:textId="2613CB33" w:rsidR="0098399A" w:rsidRPr="00CC0344" w:rsidRDefault="0098399A" w:rsidP="008056D0">
            <w:pPr>
              <w:spacing w:after="0" w:line="240" w:lineRule="auto"/>
              <w:rPr>
                <w:rFonts w:eastAsia="Arial Unicode MS" w:cs="Arial"/>
                <w:szCs w:val="18"/>
                <w:lang w:eastAsia="ar-SA"/>
              </w:rPr>
            </w:pPr>
            <w:r w:rsidRPr="00CC0344">
              <w:rPr>
                <w:rFonts w:eastAsia="Arial Unicode MS" w:cs="Arial"/>
                <w:szCs w:val="18"/>
                <w:lang w:eastAsia="ar-SA"/>
              </w:rPr>
              <w:t>Revision of S1-183611.</w:t>
            </w:r>
          </w:p>
        </w:tc>
      </w:tr>
      <w:tr w:rsidR="00CC0344" w:rsidRPr="00A75C05" w14:paraId="78ABC51F" w14:textId="77777777" w:rsidTr="005D58E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C94DFE6" w14:textId="2D5AF448" w:rsidR="00CC0344" w:rsidRPr="005D58E6" w:rsidRDefault="00CC0344" w:rsidP="008056D0">
            <w:pPr>
              <w:snapToGrid w:val="0"/>
              <w:spacing w:after="0" w:line="240" w:lineRule="auto"/>
              <w:rPr>
                <w:rFonts w:eastAsia="Times New Roman" w:cs="Arial"/>
                <w:szCs w:val="18"/>
                <w:lang w:eastAsia="ar-SA"/>
              </w:rPr>
            </w:pPr>
            <w:r w:rsidRPr="005D58E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65E621C" w14:textId="3BC55005" w:rsidR="00CC0344" w:rsidRPr="005D58E6" w:rsidRDefault="00CC0344" w:rsidP="008056D0">
            <w:pPr>
              <w:snapToGrid w:val="0"/>
              <w:spacing w:after="0" w:line="240" w:lineRule="auto"/>
            </w:pPr>
            <w:hyperlink r:id="rId132" w:history="1">
              <w:r w:rsidRPr="005D58E6">
                <w:rPr>
                  <w:rStyle w:val="Hyperlink"/>
                  <w:rFonts w:cs="Arial"/>
                  <w:color w:val="auto"/>
                </w:rPr>
                <w:t>S1-183</w:t>
              </w:r>
              <w:r w:rsidRPr="005D58E6">
                <w:rPr>
                  <w:rStyle w:val="Hyperlink"/>
                  <w:rFonts w:cs="Arial"/>
                  <w:color w:val="auto"/>
                </w:rPr>
                <w:t>6</w:t>
              </w:r>
              <w:r w:rsidRPr="005D58E6">
                <w:rPr>
                  <w:rStyle w:val="Hyperlink"/>
                  <w:rFonts w:cs="Arial"/>
                  <w:color w:val="auto"/>
                </w:rPr>
                <w:t>89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DE680DA" w14:textId="19966215" w:rsidR="00CC0344" w:rsidRPr="005D58E6" w:rsidRDefault="00CC0344" w:rsidP="008056D0">
            <w:pPr>
              <w:snapToGrid w:val="0"/>
              <w:spacing w:after="0" w:line="240" w:lineRule="auto"/>
              <w:rPr>
                <w:noProof/>
                <w:lang w:eastAsia="ko-KR"/>
              </w:rPr>
            </w:pPr>
            <w:r w:rsidRPr="005D58E6">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EE9D2E8" w14:textId="393D6E9C" w:rsidR="00CC0344" w:rsidRPr="005D58E6" w:rsidRDefault="00CC0344" w:rsidP="008056D0">
            <w:pPr>
              <w:snapToGrid w:val="0"/>
              <w:spacing w:after="0" w:line="240" w:lineRule="auto"/>
              <w:rPr>
                <w:noProof/>
              </w:rPr>
            </w:pPr>
            <w:r w:rsidRPr="005D58E6">
              <w:rPr>
                <w:noProof/>
              </w:rPr>
              <w:t>CR22.011v16.3.0: Correction to Selective Legacy Radio Disabling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B4CF276" w14:textId="6967E924" w:rsidR="00CC0344" w:rsidRPr="005D58E6" w:rsidRDefault="005D58E6" w:rsidP="008056D0">
            <w:pPr>
              <w:snapToGrid w:val="0"/>
              <w:spacing w:after="0" w:line="240" w:lineRule="auto"/>
              <w:rPr>
                <w:rFonts w:eastAsia="Times New Roman" w:cs="Arial"/>
                <w:szCs w:val="18"/>
                <w:lang w:eastAsia="ar-SA"/>
              </w:rPr>
            </w:pPr>
            <w:r w:rsidRPr="005D58E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0011D87" w14:textId="77777777" w:rsidR="00CC0344" w:rsidRPr="005D58E6" w:rsidRDefault="00CC0344" w:rsidP="00CC0344">
            <w:pPr>
              <w:spacing w:after="0" w:line="240" w:lineRule="auto"/>
              <w:rPr>
                <w:rFonts w:eastAsia="Arial Unicode MS" w:cs="Arial"/>
                <w:i/>
                <w:szCs w:val="18"/>
                <w:lang w:eastAsia="ar-SA"/>
              </w:rPr>
            </w:pPr>
            <w:r w:rsidRPr="005D58E6">
              <w:rPr>
                <w:rFonts w:eastAsia="Arial Unicode MS" w:cs="Arial"/>
                <w:i/>
                <w:szCs w:val="18"/>
                <w:lang w:eastAsia="ar-SA"/>
              </w:rPr>
              <w:t>WI code TEI16 Rel-16 CR0302R- Cat F</w:t>
            </w:r>
          </w:p>
          <w:p w14:paraId="45D66B9B" w14:textId="77777777" w:rsidR="00CC0344" w:rsidRPr="005D58E6" w:rsidRDefault="00CC0344" w:rsidP="00CC0344">
            <w:pPr>
              <w:spacing w:after="0" w:line="240" w:lineRule="auto"/>
              <w:rPr>
                <w:rFonts w:eastAsia="Arial Unicode MS" w:cs="Arial"/>
                <w:i/>
                <w:szCs w:val="18"/>
                <w:lang w:eastAsia="ar-SA"/>
              </w:rPr>
            </w:pPr>
            <w:r w:rsidRPr="005D58E6">
              <w:rPr>
                <w:rFonts w:eastAsia="Arial Unicode MS" w:cs="Arial"/>
                <w:i/>
                <w:szCs w:val="18"/>
                <w:lang w:eastAsia="ar-SA"/>
              </w:rPr>
              <w:t>Revision of S1-183014.</w:t>
            </w:r>
          </w:p>
          <w:p w14:paraId="420A8482" w14:textId="4DEAEF8D" w:rsidR="00CC0344" w:rsidRPr="005D58E6" w:rsidRDefault="00CC0344" w:rsidP="00CC0344">
            <w:pPr>
              <w:spacing w:after="0" w:line="240" w:lineRule="auto"/>
              <w:rPr>
                <w:rFonts w:eastAsia="Arial Unicode MS" w:cs="Arial"/>
                <w:szCs w:val="18"/>
                <w:lang w:eastAsia="ar-SA"/>
              </w:rPr>
            </w:pPr>
            <w:r w:rsidRPr="005D58E6">
              <w:rPr>
                <w:rFonts w:eastAsia="Arial Unicode MS" w:cs="Arial"/>
                <w:i/>
                <w:szCs w:val="18"/>
                <w:lang w:eastAsia="ar-SA"/>
              </w:rPr>
              <w:t>Revision of S1-183611.</w:t>
            </w:r>
          </w:p>
          <w:p w14:paraId="61FE6D16" w14:textId="155A3E08" w:rsidR="00CC0344" w:rsidRPr="005D58E6" w:rsidRDefault="00CC0344" w:rsidP="0098399A">
            <w:pPr>
              <w:spacing w:after="0" w:line="240" w:lineRule="auto"/>
              <w:rPr>
                <w:rFonts w:eastAsia="Arial Unicode MS" w:cs="Arial"/>
                <w:szCs w:val="18"/>
                <w:lang w:eastAsia="ar-SA"/>
              </w:rPr>
            </w:pPr>
            <w:r w:rsidRPr="005D58E6">
              <w:rPr>
                <w:rFonts w:eastAsia="Arial Unicode MS" w:cs="Arial"/>
                <w:szCs w:val="18"/>
                <w:lang w:eastAsia="ar-SA"/>
              </w:rPr>
              <w:t>Revision of S1-183632.</w:t>
            </w:r>
          </w:p>
        </w:tc>
      </w:tr>
      <w:tr w:rsidR="008056D0" w:rsidRPr="00B04844" w14:paraId="595FD0A7" w14:textId="77777777" w:rsidTr="00B46DDA">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595FD0A6" w14:textId="77777777" w:rsidR="008056D0" w:rsidRDefault="008056D0" w:rsidP="008056D0">
            <w:pPr>
              <w:pStyle w:val="Heading2"/>
            </w:pPr>
            <w:r w:rsidRPr="00487CB8">
              <w:t>MONASTERY</w:t>
            </w:r>
            <w:r>
              <w:t xml:space="preserve">2: </w:t>
            </w:r>
            <w:r w:rsidRPr="00046F1E">
              <w:rPr>
                <w:lang w:val="en-US"/>
              </w:rPr>
              <w:t>Mobile Communication System for Railways</w:t>
            </w:r>
            <w:r>
              <w:rPr>
                <w:lang w:val="en-US"/>
              </w:rPr>
              <w:t xml:space="preserve"> 2</w:t>
            </w:r>
            <w:r>
              <w:t xml:space="preserve"> [</w:t>
            </w:r>
            <w:r w:rsidRPr="00012C8A">
              <w:rPr>
                <w:bCs/>
                <w:iCs/>
              </w:rPr>
              <w:t>SP-170451</w:t>
            </w:r>
            <w:r>
              <w:t>]</w:t>
            </w:r>
          </w:p>
        </w:tc>
      </w:tr>
      <w:tr w:rsidR="008056D0" w:rsidRPr="00B04844" w14:paraId="718950CE" w14:textId="77777777" w:rsidTr="009B7EB6">
        <w:trPr>
          <w:trHeight w:val="141"/>
        </w:trPr>
        <w:tc>
          <w:tcPr>
            <w:tcW w:w="14494" w:type="dxa"/>
            <w:gridSpan w:val="8"/>
            <w:tcBorders>
              <w:bottom w:val="single" w:sz="4" w:space="0" w:color="auto"/>
            </w:tcBorders>
            <w:shd w:val="clear" w:color="auto" w:fill="auto"/>
          </w:tcPr>
          <w:p w14:paraId="77C7CE8B" w14:textId="77777777" w:rsidR="008056D0" w:rsidRPr="004067FF" w:rsidRDefault="008056D0" w:rsidP="008056D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F491328" w14:textId="70E88F17"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TR22.289v0.2.0</w:t>
            </w:r>
          </w:p>
          <w:p w14:paraId="3B707754" w14:textId="277D2367"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(12/2018)</w:t>
            </w:r>
          </w:p>
          <w:p w14:paraId="649EA848" w14:textId="26E8D519" w:rsidR="008056D0" w:rsidRPr="004070E3" w:rsidRDefault="008056D0" w:rsidP="008056D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r w:rsidRPr="004070E3">
              <w:rPr>
                <w:rFonts w:eastAsia="Arial Unicode MS" w:cs="Arial"/>
                <w:szCs w:val="18"/>
                <w:lang w:val="fr-FR" w:eastAsia="ar-SA"/>
              </w:rPr>
              <w:t>%</w:t>
            </w:r>
          </w:p>
          <w:p w14:paraId="35AAB909" w14:textId="77777777" w:rsidR="008056D0" w:rsidRPr="004070E3" w:rsidRDefault="008056D0" w:rsidP="008056D0">
            <w:pPr>
              <w:suppressAutoHyphens/>
              <w:spacing w:after="0" w:line="240" w:lineRule="auto"/>
              <w:rPr>
                <w:rFonts w:eastAsia="Arial Unicode MS" w:cs="Arial"/>
                <w:i/>
                <w:szCs w:val="18"/>
                <w:lang w:eastAsia="ar-SA"/>
              </w:rPr>
            </w:pPr>
          </w:p>
        </w:tc>
      </w:tr>
      <w:tr w:rsidR="007C4FED" w:rsidRPr="00A75C05" w14:paraId="13CD8816"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D267FBE" w14:textId="77777777" w:rsidR="007C4FED" w:rsidRPr="009B7EB6" w:rsidRDefault="007C4FED" w:rsidP="00C304FC">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8FF5F03" w14:textId="3199B6EF" w:rsidR="007C4FED" w:rsidRPr="009B7EB6" w:rsidRDefault="002A3342" w:rsidP="00C304FC">
            <w:pPr>
              <w:snapToGrid w:val="0"/>
              <w:spacing w:after="0" w:line="240" w:lineRule="auto"/>
            </w:pPr>
            <w:hyperlink r:id="rId133" w:history="1">
              <w:r w:rsidR="007C4FED" w:rsidRPr="009B7EB6">
                <w:rPr>
                  <w:rStyle w:val="Hyperlink"/>
                  <w:rFonts w:cs="Arial"/>
                  <w:color w:val="auto"/>
                </w:rPr>
                <w:t>S1-183536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7ECB867" w14:textId="77777777" w:rsidR="007C4FED" w:rsidRPr="009B7EB6" w:rsidRDefault="007C4FED" w:rsidP="00C304FC">
            <w:pPr>
              <w:snapToGrid w:val="0"/>
              <w:spacing w:after="0" w:line="240" w:lineRule="auto"/>
            </w:pPr>
            <w:r w:rsidRPr="009B7EB6">
              <w:t>Firstnet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F6B17BD" w14:textId="3C36B9FC" w:rsidR="007C4FED" w:rsidRPr="009B7EB6" w:rsidRDefault="007C4FED" w:rsidP="00C304FC">
            <w:pPr>
              <w:snapToGrid w:val="0"/>
              <w:spacing w:after="0" w:line="240" w:lineRule="auto"/>
            </w:pPr>
            <w:r w:rsidRPr="009B7EB6">
              <w:rPr>
                <w:noProof/>
              </w:rPr>
              <w:t xml:space="preserve">CR22.280v16.3.0: </w:t>
            </w:r>
            <w:r w:rsidR="009B7EB6" w:rsidRPr="009B7EB6">
              <w:rPr>
                <w:noProof/>
              </w:rPr>
              <w:t>Correction of implementation error on dynamic group participation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A7AA312" w14:textId="335783EA" w:rsidR="007C4FED" w:rsidRPr="009B7EB6" w:rsidRDefault="009B7EB6" w:rsidP="00C304FC">
            <w:pPr>
              <w:snapToGrid w:val="0"/>
              <w:spacing w:after="0" w:line="240" w:lineRule="auto"/>
              <w:rPr>
                <w:rFonts w:eastAsia="Times New Roman" w:cs="Arial"/>
                <w:szCs w:val="18"/>
                <w:lang w:eastAsia="ar-SA"/>
              </w:rPr>
            </w:pPr>
            <w:r w:rsidRPr="009B7EB6">
              <w:rPr>
                <w:rFonts w:eastAsia="Times New Roman" w:cs="Arial"/>
                <w:szCs w:val="18"/>
                <w:lang w:eastAsia="ar-SA"/>
              </w:rPr>
              <w:t>Revised to S1-183542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DCEDBA8" w14:textId="3FB61D0B" w:rsidR="007C4FED" w:rsidRPr="009B7EB6" w:rsidRDefault="007C4FED" w:rsidP="00C304FC">
            <w:pPr>
              <w:spacing w:after="0" w:line="240" w:lineRule="auto"/>
              <w:rPr>
                <w:rFonts w:eastAsia="Arial Unicode MS" w:cs="Arial"/>
                <w:szCs w:val="18"/>
                <w:lang w:eastAsia="ar-SA"/>
              </w:rPr>
            </w:pPr>
            <w:r w:rsidRPr="009B7EB6">
              <w:rPr>
                <w:rFonts w:eastAsia="Arial Unicode MS" w:cs="Arial"/>
                <w:szCs w:val="18"/>
                <w:lang w:eastAsia="ar-SA"/>
              </w:rPr>
              <w:t>WI code MONASTERY2 Rel-16 CR0</w:t>
            </w:r>
            <w:r w:rsidR="009B7EB6" w:rsidRPr="009B7EB6">
              <w:rPr>
                <w:rFonts w:eastAsia="Arial Unicode MS" w:cs="Arial"/>
                <w:szCs w:val="18"/>
                <w:lang w:eastAsia="ar-SA"/>
              </w:rPr>
              <w:t>101</w:t>
            </w:r>
            <w:r w:rsidRPr="009B7EB6">
              <w:rPr>
                <w:rFonts w:eastAsia="Arial Unicode MS" w:cs="Arial"/>
                <w:szCs w:val="18"/>
                <w:lang w:eastAsia="ar-SA"/>
              </w:rPr>
              <w:t xml:space="preserve">R- Cat </w:t>
            </w:r>
            <w:r w:rsidR="009B7EB6" w:rsidRPr="009B7EB6">
              <w:rPr>
                <w:rFonts w:eastAsia="Arial Unicode MS" w:cs="Arial"/>
                <w:szCs w:val="18"/>
                <w:lang w:eastAsia="ar-SA"/>
              </w:rPr>
              <w:t>F</w:t>
            </w:r>
          </w:p>
        </w:tc>
      </w:tr>
      <w:tr w:rsidR="009B7EB6" w:rsidRPr="00A75C05" w14:paraId="5609440A"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A9ED328" w14:textId="5890D59D" w:rsidR="009B7EB6" w:rsidRPr="009B7EB6" w:rsidRDefault="009B7EB6" w:rsidP="00C304FC">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A1772A2" w14:textId="78501013" w:rsidR="009B7EB6" w:rsidRPr="009B7EB6" w:rsidRDefault="002A3342" w:rsidP="00C304FC">
            <w:pPr>
              <w:snapToGrid w:val="0"/>
              <w:spacing w:after="0" w:line="240" w:lineRule="auto"/>
            </w:pPr>
            <w:hyperlink r:id="rId134" w:history="1">
              <w:r w:rsidR="009B7EB6" w:rsidRPr="009B7EB6">
                <w:rPr>
                  <w:rStyle w:val="Hyperlink"/>
                  <w:rFonts w:cs="Arial"/>
                  <w:color w:val="auto"/>
                </w:rPr>
                <w:t>S1-18</w:t>
              </w:r>
              <w:r w:rsidR="009B7EB6" w:rsidRPr="009B7EB6">
                <w:rPr>
                  <w:rStyle w:val="Hyperlink"/>
                  <w:rFonts w:cs="Arial"/>
                  <w:color w:val="auto"/>
                </w:rPr>
                <w:t>3</w:t>
              </w:r>
              <w:r w:rsidR="009B7EB6" w:rsidRPr="009B7EB6">
                <w:rPr>
                  <w:rStyle w:val="Hyperlink"/>
                  <w:rFonts w:cs="Arial"/>
                  <w:color w:val="auto"/>
                </w:rPr>
                <w:t>542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095872C" w14:textId="30C66F7A" w:rsidR="009B7EB6" w:rsidRPr="009B7EB6" w:rsidRDefault="009B7EB6" w:rsidP="00C304FC">
            <w:pPr>
              <w:snapToGrid w:val="0"/>
              <w:spacing w:after="0" w:line="240" w:lineRule="auto"/>
            </w:pPr>
            <w:r w:rsidRPr="009B7EB6">
              <w:t>Firstnet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36F600E" w14:textId="47AF5C48" w:rsidR="009B7EB6" w:rsidRPr="009B7EB6" w:rsidRDefault="009B7EB6" w:rsidP="00C304FC">
            <w:pPr>
              <w:snapToGrid w:val="0"/>
              <w:spacing w:after="0" w:line="240" w:lineRule="auto"/>
              <w:rPr>
                <w:noProof/>
              </w:rPr>
            </w:pPr>
            <w:r w:rsidRPr="009B7EB6">
              <w:rPr>
                <w:noProof/>
              </w:rPr>
              <w:t>CR22.280v16.3.0: Correction of implementation error on dynamic group participation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2C4ADFC" w14:textId="5200FCAC" w:rsidR="009B7EB6" w:rsidRPr="009B7EB6" w:rsidRDefault="009B7EB6" w:rsidP="00C304FC">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0865592" w14:textId="61486566" w:rsidR="009B7EB6" w:rsidRPr="009B7EB6" w:rsidRDefault="009B7EB6" w:rsidP="00C304FC">
            <w:pPr>
              <w:spacing w:after="0" w:line="240" w:lineRule="auto"/>
              <w:rPr>
                <w:rFonts w:eastAsia="Arial Unicode MS" w:cs="Arial"/>
                <w:szCs w:val="18"/>
                <w:lang w:eastAsia="ar-SA"/>
              </w:rPr>
            </w:pPr>
            <w:r w:rsidRPr="009B7EB6">
              <w:rPr>
                <w:rFonts w:eastAsia="Arial Unicode MS" w:cs="Arial"/>
                <w:i/>
                <w:szCs w:val="18"/>
                <w:lang w:eastAsia="ar-SA"/>
              </w:rPr>
              <w:t>WI code MONASTERY2 Rel-16 CR0101R- Cat F</w:t>
            </w:r>
          </w:p>
          <w:p w14:paraId="54E13BC1" w14:textId="77777777" w:rsidR="009B7EB6" w:rsidRDefault="009B7EB6" w:rsidP="00C304FC">
            <w:pPr>
              <w:spacing w:after="0" w:line="240" w:lineRule="auto"/>
              <w:rPr>
                <w:rFonts w:eastAsia="Arial Unicode MS" w:cs="Arial"/>
                <w:szCs w:val="18"/>
                <w:lang w:eastAsia="ar-SA"/>
              </w:rPr>
            </w:pPr>
            <w:r w:rsidRPr="009B7EB6">
              <w:rPr>
                <w:rFonts w:eastAsia="Arial Unicode MS" w:cs="Arial"/>
                <w:szCs w:val="18"/>
                <w:lang w:eastAsia="ar-SA"/>
              </w:rPr>
              <w:t>Revision of S1-183536.</w:t>
            </w:r>
          </w:p>
          <w:p w14:paraId="208EF478" w14:textId="77777777" w:rsidR="009B7EB6" w:rsidRPr="009B7EB6" w:rsidRDefault="009B7EB6" w:rsidP="00C304FC">
            <w:pPr>
              <w:spacing w:after="0" w:line="240" w:lineRule="auto"/>
              <w:rPr>
                <w:rFonts w:eastAsia="Arial Unicode MS" w:cs="Arial"/>
                <w:szCs w:val="18"/>
                <w:lang w:eastAsia="ar-SA"/>
              </w:rPr>
            </w:pPr>
          </w:p>
          <w:p w14:paraId="2A822059" w14:textId="77777777" w:rsidR="009B7EB6" w:rsidRDefault="009B7EB6" w:rsidP="00C304FC">
            <w:pPr>
              <w:spacing w:after="0" w:line="240" w:lineRule="auto"/>
              <w:rPr>
                <w:rFonts w:eastAsia="Arial Unicode MS" w:cs="Arial"/>
                <w:szCs w:val="18"/>
                <w:lang w:eastAsia="ar-SA"/>
              </w:rPr>
            </w:pPr>
          </w:p>
          <w:p w14:paraId="2E538B06" w14:textId="5D1FCED2" w:rsidR="009B7EB6" w:rsidRPr="009B7EB6" w:rsidRDefault="009B7EB6" w:rsidP="00C304FC">
            <w:pPr>
              <w:spacing w:after="0" w:line="240" w:lineRule="auto"/>
              <w:rPr>
                <w:rFonts w:eastAsia="Arial Unicode MS" w:cs="Arial"/>
                <w:szCs w:val="18"/>
                <w:lang w:eastAsia="ar-SA"/>
              </w:rPr>
            </w:pPr>
            <w:r>
              <w:rPr>
                <w:rFonts w:eastAsia="Arial Unicode MS" w:cs="Arial"/>
                <w:szCs w:val="18"/>
                <w:lang w:eastAsia="ar-SA"/>
              </w:rPr>
              <w:t>N</w:t>
            </w:r>
            <w:r w:rsidRPr="009B7EB6">
              <w:rPr>
                <w:rFonts w:eastAsia="Arial Unicode MS" w:cs="Arial"/>
                <w:szCs w:val="18"/>
                <w:lang w:eastAsia="ar-SA"/>
              </w:rPr>
              <w:t>o presentation</w:t>
            </w:r>
          </w:p>
        </w:tc>
      </w:tr>
      <w:tr w:rsidR="008056D0" w:rsidRPr="00A75C05" w14:paraId="3C535E7A"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6F9C467" w14:textId="77777777" w:rsidR="008056D0" w:rsidRPr="00F51840" w:rsidRDefault="008056D0" w:rsidP="008056D0">
            <w:pPr>
              <w:snapToGrid w:val="0"/>
              <w:spacing w:after="0" w:line="240" w:lineRule="auto"/>
              <w:rPr>
                <w:rFonts w:eastAsia="Times New Roman" w:cs="Arial"/>
                <w:szCs w:val="18"/>
                <w:lang w:eastAsia="ar-SA"/>
              </w:rPr>
            </w:pPr>
            <w:r w:rsidRPr="00F51840">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6F05805" w14:textId="694F0B63" w:rsidR="008056D0" w:rsidRPr="00F51840" w:rsidRDefault="002A3342" w:rsidP="008056D0">
            <w:pPr>
              <w:snapToGrid w:val="0"/>
              <w:spacing w:after="0" w:line="240" w:lineRule="auto"/>
            </w:pPr>
            <w:hyperlink r:id="rId135" w:history="1">
              <w:r w:rsidR="008056D0" w:rsidRPr="00F51840">
                <w:rPr>
                  <w:rStyle w:val="Hyperlink"/>
                  <w:rFonts w:cs="Arial"/>
                  <w:color w:val="auto"/>
                </w:rPr>
                <w:t>S1-183024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D6D7EEC" w14:textId="6EBF5567" w:rsidR="008056D0" w:rsidRPr="00F51840" w:rsidRDefault="00F938A7" w:rsidP="008056D0">
            <w:pPr>
              <w:snapToGrid w:val="0"/>
              <w:spacing w:after="0" w:line="240" w:lineRule="auto"/>
            </w:pPr>
            <w:r w:rsidRPr="00F51840">
              <w:t>Firstnet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CAB0C08" w14:textId="36636224" w:rsidR="008056D0" w:rsidRPr="00F51840" w:rsidRDefault="00F938A7" w:rsidP="008056D0">
            <w:pPr>
              <w:snapToGrid w:val="0"/>
              <w:spacing w:after="0" w:line="240" w:lineRule="auto"/>
            </w:pPr>
            <w:r w:rsidRPr="00F51840">
              <w:rPr>
                <w:noProof/>
              </w:rPr>
              <w:t>CR22.179v16.3.0: Addition of new Group Call Commencement Modes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8F9891D" w14:textId="46FF0861" w:rsidR="008056D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Revised to S1-183511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80E0144" w14:textId="2927BCBF" w:rsidR="008056D0" w:rsidRPr="00F51840" w:rsidRDefault="00F938A7" w:rsidP="008056D0">
            <w:pPr>
              <w:spacing w:after="0" w:line="240" w:lineRule="auto"/>
              <w:rPr>
                <w:rFonts w:eastAsia="Arial Unicode MS" w:cs="Arial"/>
                <w:szCs w:val="18"/>
                <w:lang w:eastAsia="ar-SA"/>
              </w:rPr>
            </w:pPr>
            <w:r w:rsidRPr="00F51840">
              <w:rPr>
                <w:rFonts w:eastAsia="Arial Unicode MS" w:cs="Arial"/>
                <w:szCs w:val="18"/>
                <w:lang w:eastAsia="ar-SA"/>
              </w:rPr>
              <w:t>WI code MONASTERY2 Rel-16 CR0067R- Cat C</w:t>
            </w:r>
          </w:p>
        </w:tc>
      </w:tr>
      <w:tr w:rsidR="00F51840" w:rsidRPr="00A75C05" w14:paraId="11AC0BC3"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235AD44" w14:textId="13CE35D0" w:rsidR="00F5184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044C20C" w14:textId="223B4665" w:rsidR="00F51840" w:rsidRPr="00F51840" w:rsidRDefault="002A3342" w:rsidP="008056D0">
            <w:pPr>
              <w:snapToGrid w:val="0"/>
              <w:spacing w:after="0" w:line="240" w:lineRule="auto"/>
            </w:pPr>
            <w:hyperlink r:id="rId136" w:history="1">
              <w:r w:rsidR="00F51840" w:rsidRPr="00F51840">
                <w:rPr>
                  <w:rStyle w:val="Hyperlink"/>
                  <w:rFonts w:cs="Arial"/>
                  <w:color w:val="auto"/>
                </w:rPr>
                <w:t>S1-1835</w:t>
              </w:r>
              <w:r w:rsidR="00F51840" w:rsidRPr="00F51840">
                <w:rPr>
                  <w:rStyle w:val="Hyperlink"/>
                  <w:rFonts w:cs="Arial"/>
                  <w:color w:val="auto"/>
                </w:rPr>
                <w:t>1</w:t>
              </w:r>
              <w:r w:rsidR="00F51840" w:rsidRPr="00F51840">
                <w:rPr>
                  <w:rStyle w:val="Hyperlink"/>
                  <w:rFonts w:cs="Arial"/>
                  <w:color w:val="auto"/>
                </w:rPr>
                <w:t>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8D536FB" w14:textId="4C920875" w:rsidR="00F51840" w:rsidRPr="00F51840" w:rsidRDefault="00F51840" w:rsidP="008056D0">
            <w:pPr>
              <w:snapToGrid w:val="0"/>
              <w:spacing w:after="0" w:line="240" w:lineRule="auto"/>
            </w:pPr>
            <w:r w:rsidRPr="00F51840">
              <w:t>Firstnet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6AB05E3" w14:textId="195B56A2" w:rsidR="00F51840" w:rsidRPr="00F51840" w:rsidRDefault="00F51840" w:rsidP="008056D0">
            <w:pPr>
              <w:snapToGrid w:val="0"/>
              <w:spacing w:after="0" w:line="240" w:lineRule="auto"/>
              <w:rPr>
                <w:noProof/>
              </w:rPr>
            </w:pPr>
            <w:r w:rsidRPr="00F51840">
              <w:rPr>
                <w:noProof/>
              </w:rPr>
              <w:t>CR22.179v16.3.0: Addition of new Group Call Commencement Modes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A0DB2F9" w14:textId="6FD41597" w:rsidR="00F5184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4F83096" w14:textId="769DEF18" w:rsidR="00F51840" w:rsidRPr="00F51840" w:rsidRDefault="00F51840" w:rsidP="008056D0">
            <w:pPr>
              <w:spacing w:after="0" w:line="240" w:lineRule="auto"/>
              <w:rPr>
                <w:rFonts w:eastAsia="Arial Unicode MS" w:cs="Arial"/>
                <w:szCs w:val="18"/>
                <w:lang w:eastAsia="ar-SA"/>
              </w:rPr>
            </w:pPr>
            <w:r w:rsidRPr="00F51840">
              <w:rPr>
                <w:rFonts w:eastAsia="Arial Unicode MS" w:cs="Arial"/>
                <w:i/>
                <w:szCs w:val="18"/>
                <w:lang w:eastAsia="ar-SA"/>
              </w:rPr>
              <w:t>WI code MONASTERY2 Rel-16 CR0067R- Cat C</w:t>
            </w:r>
          </w:p>
          <w:p w14:paraId="4A42C9EC" w14:textId="77777777" w:rsidR="00F51840" w:rsidRDefault="00F51840" w:rsidP="008056D0">
            <w:pPr>
              <w:spacing w:after="0" w:line="240" w:lineRule="auto"/>
              <w:rPr>
                <w:rFonts w:eastAsia="Arial Unicode MS" w:cs="Arial"/>
                <w:szCs w:val="18"/>
                <w:lang w:eastAsia="ar-SA"/>
              </w:rPr>
            </w:pPr>
            <w:r w:rsidRPr="00F51840">
              <w:rPr>
                <w:rFonts w:eastAsia="Arial Unicode MS" w:cs="Arial"/>
                <w:szCs w:val="18"/>
                <w:lang w:eastAsia="ar-SA"/>
              </w:rPr>
              <w:t>Revision of S1-183024.</w:t>
            </w:r>
          </w:p>
          <w:p w14:paraId="368ED19F" w14:textId="77777777" w:rsidR="00F51840" w:rsidRPr="00F51840" w:rsidRDefault="00F51840" w:rsidP="008056D0">
            <w:pPr>
              <w:spacing w:after="0" w:line="240" w:lineRule="auto"/>
              <w:rPr>
                <w:rFonts w:eastAsia="Arial Unicode MS" w:cs="Arial"/>
                <w:szCs w:val="18"/>
                <w:lang w:eastAsia="ar-SA"/>
              </w:rPr>
            </w:pPr>
          </w:p>
          <w:p w14:paraId="1B2FBEAD" w14:textId="77777777" w:rsidR="00F51840" w:rsidRDefault="00F51840" w:rsidP="008056D0">
            <w:pPr>
              <w:spacing w:after="0" w:line="240" w:lineRule="auto"/>
              <w:rPr>
                <w:rFonts w:eastAsia="Arial Unicode MS" w:cs="Arial"/>
                <w:szCs w:val="18"/>
                <w:lang w:eastAsia="ar-SA"/>
              </w:rPr>
            </w:pPr>
          </w:p>
          <w:p w14:paraId="5A97EEAB" w14:textId="11B2B6D0" w:rsidR="00F51840" w:rsidRPr="00F51840" w:rsidRDefault="00F51840" w:rsidP="008056D0">
            <w:pPr>
              <w:spacing w:after="0" w:line="240" w:lineRule="auto"/>
              <w:rPr>
                <w:rFonts w:eastAsia="Arial Unicode MS" w:cs="Arial"/>
                <w:szCs w:val="18"/>
                <w:lang w:eastAsia="ar-SA"/>
              </w:rPr>
            </w:pPr>
            <w:r>
              <w:rPr>
                <w:rFonts w:eastAsia="Arial Unicode MS" w:cs="Arial"/>
                <w:szCs w:val="18"/>
                <w:lang w:eastAsia="ar-SA"/>
              </w:rPr>
              <w:t>N</w:t>
            </w:r>
            <w:r w:rsidRPr="00F51840">
              <w:rPr>
                <w:rFonts w:eastAsia="Arial Unicode MS" w:cs="Arial"/>
                <w:szCs w:val="18"/>
                <w:lang w:eastAsia="ar-SA"/>
              </w:rPr>
              <w:t>o presentation</w:t>
            </w:r>
          </w:p>
        </w:tc>
      </w:tr>
      <w:tr w:rsidR="001826E7" w:rsidRPr="00A75C05" w14:paraId="310C3063"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097B4F8" w14:textId="77777777" w:rsidR="001826E7" w:rsidRPr="00F51840" w:rsidRDefault="001826E7"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70636DB" w14:textId="4078AC87" w:rsidR="001826E7" w:rsidRPr="00F51840" w:rsidRDefault="002A3342" w:rsidP="0029452C">
            <w:pPr>
              <w:snapToGrid w:val="0"/>
              <w:spacing w:after="0" w:line="240" w:lineRule="auto"/>
            </w:pPr>
            <w:hyperlink r:id="rId137" w:history="1">
              <w:r w:rsidR="001826E7" w:rsidRPr="00F51840">
                <w:rPr>
                  <w:rStyle w:val="Hyperlink"/>
                  <w:rFonts w:cs="Arial"/>
                  <w:color w:val="auto"/>
                </w:rPr>
                <w:t>S1-183057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4734235" w14:textId="77777777" w:rsidR="001826E7" w:rsidRPr="00F51840" w:rsidRDefault="001826E7" w:rsidP="0029452C">
            <w:pPr>
              <w:snapToGrid w:val="0"/>
              <w:spacing w:after="0" w:line="240" w:lineRule="auto"/>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4BFB79A" w14:textId="77777777" w:rsidR="001826E7" w:rsidRPr="00F51840" w:rsidRDefault="001826E7" w:rsidP="0029452C">
            <w:pPr>
              <w:snapToGrid w:val="0"/>
              <w:spacing w:after="0" w:line="240" w:lineRule="auto"/>
            </w:pPr>
            <w:r w:rsidRPr="00F51840">
              <w:rPr>
                <w:noProof/>
              </w:rPr>
              <w:t>CR22.179v16.3.0: Move interworking of functional alias from MCPTT to MCCoRe TS, MCPTT part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9F392AB" w14:textId="101BF360" w:rsidR="001826E7"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S1-183512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04E908D" w14:textId="77777777" w:rsidR="001826E7" w:rsidRPr="00F51840" w:rsidRDefault="001826E7"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CR0068R- Cat B</w:t>
            </w:r>
          </w:p>
        </w:tc>
      </w:tr>
      <w:tr w:rsidR="00F51840" w:rsidRPr="00A75C05" w14:paraId="0893500A"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B6BE226" w14:textId="0B01530C" w:rsidR="00F51840"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4CF8BCC" w14:textId="5C02B8B5" w:rsidR="00F51840" w:rsidRPr="00F51840" w:rsidRDefault="002A3342" w:rsidP="0029452C">
            <w:pPr>
              <w:snapToGrid w:val="0"/>
              <w:spacing w:after="0" w:line="240" w:lineRule="auto"/>
            </w:pPr>
            <w:hyperlink r:id="rId138" w:history="1">
              <w:r w:rsidR="00F51840" w:rsidRPr="00F51840">
                <w:rPr>
                  <w:rStyle w:val="Hyperlink"/>
                  <w:rFonts w:cs="Arial"/>
                  <w:color w:val="auto"/>
                </w:rPr>
                <w:t>S1-183512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932C93A" w14:textId="3A76A479" w:rsidR="00F51840" w:rsidRPr="00F51840" w:rsidRDefault="00F51840" w:rsidP="0029452C">
            <w:pPr>
              <w:snapToGrid w:val="0"/>
              <w:spacing w:after="0" w:line="240" w:lineRule="auto"/>
              <w:rPr>
                <w:noProof/>
              </w:rPr>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C5EB826" w14:textId="749078F1" w:rsidR="00F51840" w:rsidRPr="00F51840" w:rsidRDefault="00F51840" w:rsidP="0029452C">
            <w:pPr>
              <w:snapToGrid w:val="0"/>
              <w:spacing w:after="0" w:line="240" w:lineRule="auto"/>
              <w:rPr>
                <w:noProof/>
              </w:rPr>
            </w:pPr>
            <w:r w:rsidRPr="00F51840">
              <w:rPr>
                <w:noProof/>
              </w:rPr>
              <w:t>CR22.179v16.3.0: Move interworking of functional alias from MCPTT to MCCoRe TS, MCPTT part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8CB49DE" w14:textId="0B92A8D8" w:rsidR="00F51840"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FB94725" w14:textId="511C0BB7" w:rsidR="00F51840" w:rsidRPr="00F51840" w:rsidRDefault="00F51840" w:rsidP="0029452C">
            <w:pPr>
              <w:spacing w:after="0" w:line="240" w:lineRule="auto"/>
              <w:rPr>
                <w:rFonts w:eastAsia="Arial Unicode MS" w:cs="Arial"/>
                <w:szCs w:val="18"/>
                <w:lang w:eastAsia="ar-SA"/>
              </w:rPr>
            </w:pPr>
            <w:r w:rsidRPr="00F51840">
              <w:rPr>
                <w:rFonts w:eastAsia="Arial Unicode MS" w:cs="Arial"/>
                <w:i/>
                <w:szCs w:val="18"/>
                <w:lang w:eastAsia="ar-SA"/>
              </w:rPr>
              <w:t>WI code MONASTERY2 Rel-16 CR0068R- Cat B</w:t>
            </w:r>
          </w:p>
          <w:p w14:paraId="5F276BE1" w14:textId="77777777" w:rsidR="00F51840" w:rsidRDefault="00F51840" w:rsidP="0029452C">
            <w:pPr>
              <w:spacing w:after="0" w:line="240" w:lineRule="auto"/>
              <w:rPr>
                <w:rFonts w:eastAsia="Arial Unicode MS" w:cs="Arial"/>
                <w:szCs w:val="18"/>
                <w:lang w:eastAsia="ar-SA"/>
              </w:rPr>
            </w:pPr>
            <w:r w:rsidRPr="00F51840">
              <w:rPr>
                <w:rFonts w:eastAsia="Arial Unicode MS" w:cs="Arial"/>
                <w:szCs w:val="18"/>
                <w:lang w:eastAsia="ar-SA"/>
              </w:rPr>
              <w:t>Revision of S1-183057.</w:t>
            </w:r>
          </w:p>
          <w:p w14:paraId="09E1AB4D" w14:textId="77777777" w:rsidR="00F51840" w:rsidRPr="00F51840" w:rsidRDefault="00F51840" w:rsidP="0029452C">
            <w:pPr>
              <w:spacing w:after="0" w:line="240" w:lineRule="auto"/>
              <w:rPr>
                <w:rFonts w:eastAsia="Arial Unicode MS" w:cs="Arial"/>
                <w:szCs w:val="18"/>
                <w:lang w:eastAsia="ar-SA"/>
              </w:rPr>
            </w:pPr>
          </w:p>
          <w:p w14:paraId="019314FC" w14:textId="77777777" w:rsidR="00F51840" w:rsidRDefault="00F51840" w:rsidP="0029452C">
            <w:pPr>
              <w:spacing w:after="0" w:line="240" w:lineRule="auto"/>
              <w:rPr>
                <w:rFonts w:eastAsia="Arial Unicode MS" w:cs="Arial"/>
                <w:szCs w:val="18"/>
                <w:lang w:eastAsia="ar-SA"/>
              </w:rPr>
            </w:pPr>
          </w:p>
          <w:p w14:paraId="39DDAF1A" w14:textId="0298AF56" w:rsidR="00F51840" w:rsidRPr="00F51840" w:rsidRDefault="00F51840" w:rsidP="0029452C">
            <w:pPr>
              <w:spacing w:after="0" w:line="240" w:lineRule="auto"/>
              <w:rPr>
                <w:rFonts w:eastAsia="Arial Unicode MS" w:cs="Arial"/>
                <w:szCs w:val="18"/>
                <w:lang w:eastAsia="ar-SA"/>
              </w:rPr>
            </w:pPr>
            <w:r>
              <w:rPr>
                <w:rFonts w:eastAsia="Arial Unicode MS" w:cs="Arial"/>
                <w:szCs w:val="18"/>
                <w:lang w:eastAsia="ar-SA"/>
              </w:rPr>
              <w:t>N</w:t>
            </w:r>
            <w:r w:rsidRPr="00F51840">
              <w:rPr>
                <w:rFonts w:eastAsia="Arial Unicode MS" w:cs="Arial"/>
                <w:szCs w:val="18"/>
                <w:lang w:eastAsia="ar-SA"/>
              </w:rPr>
              <w:t>o presentation</w:t>
            </w:r>
          </w:p>
        </w:tc>
      </w:tr>
      <w:tr w:rsidR="008056D0" w:rsidRPr="00A75C05" w14:paraId="1FB9D0DF"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BA5DF85" w14:textId="77777777" w:rsidR="008056D0" w:rsidRPr="00F51840" w:rsidRDefault="008056D0" w:rsidP="008056D0">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57CE0CF" w14:textId="530F6CE2" w:rsidR="008056D0" w:rsidRPr="00F51840" w:rsidRDefault="002A3342" w:rsidP="008056D0">
            <w:pPr>
              <w:snapToGrid w:val="0"/>
              <w:spacing w:after="0" w:line="240" w:lineRule="auto"/>
            </w:pPr>
            <w:hyperlink r:id="rId139" w:history="1">
              <w:r w:rsidR="008056D0" w:rsidRPr="00F51840">
                <w:rPr>
                  <w:rStyle w:val="Hyperlink"/>
                  <w:rFonts w:cs="Arial"/>
                  <w:color w:val="auto"/>
                </w:rPr>
                <w:t>S1-183056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2C949D4" w14:textId="6081D09A" w:rsidR="008056D0" w:rsidRPr="00F51840" w:rsidRDefault="001826E7" w:rsidP="008056D0">
            <w:pPr>
              <w:snapToGrid w:val="0"/>
              <w:spacing w:after="0" w:line="240" w:lineRule="auto"/>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F2221AE" w14:textId="33E7834B" w:rsidR="008056D0" w:rsidRPr="00F51840" w:rsidRDefault="001826E7" w:rsidP="008056D0">
            <w:pPr>
              <w:snapToGrid w:val="0"/>
              <w:spacing w:after="0" w:line="240" w:lineRule="auto"/>
            </w:pPr>
            <w:r w:rsidRPr="00F51840">
              <w:rPr>
                <w:noProof/>
              </w:rPr>
              <w:t>CR22.280v16.3.0: Move interworking of functional alias from MCPTT to MCCoRe TS, MCCoRe part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B72FDFC" w14:textId="368B3B07" w:rsidR="008056D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Revised to S1-183513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5866411" w14:textId="4DB8EA3F" w:rsidR="008056D0" w:rsidRPr="00F51840" w:rsidRDefault="001826E7" w:rsidP="008056D0">
            <w:pPr>
              <w:spacing w:after="0" w:line="240" w:lineRule="auto"/>
              <w:rPr>
                <w:rFonts w:eastAsia="Arial Unicode MS" w:cs="Arial"/>
                <w:szCs w:val="18"/>
                <w:lang w:eastAsia="ar-SA"/>
              </w:rPr>
            </w:pPr>
            <w:r w:rsidRPr="00F51840">
              <w:rPr>
                <w:rFonts w:eastAsia="Arial Unicode MS" w:cs="Arial"/>
                <w:szCs w:val="18"/>
                <w:lang w:eastAsia="ar-SA"/>
              </w:rPr>
              <w:t>WI code MONASTERY2 Rel-16 CR0094R- Cat B</w:t>
            </w:r>
          </w:p>
        </w:tc>
      </w:tr>
      <w:tr w:rsidR="00F51840" w:rsidRPr="00A75C05" w14:paraId="7C2F6DB4"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2E1879E" w14:textId="0AEB6999" w:rsidR="00F5184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11CBCCC" w14:textId="58A3E16A" w:rsidR="00F51840" w:rsidRPr="00F51840" w:rsidRDefault="002A3342" w:rsidP="008056D0">
            <w:pPr>
              <w:snapToGrid w:val="0"/>
              <w:spacing w:after="0" w:line="240" w:lineRule="auto"/>
            </w:pPr>
            <w:hyperlink r:id="rId140" w:history="1">
              <w:r w:rsidR="00F51840" w:rsidRPr="00F51840">
                <w:rPr>
                  <w:rStyle w:val="Hyperlink"/>
                  <w:rFonts w:cs="Arial"/>
                  <w:color w:val="auto"/>
                </w:rPr>
                <w:t>S1-183513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683B673" w14:textId="3BC56C0A" w:rsidR="00F51840" w:rsidRPr="00F51840" w:rsidRDefault="00F51840" w:rsidP="008056D0">
            <w:pPr>
              <w:snapToGrid w:val="0"/>
              <w:spacing w:after="0" w:line="240" w:lineRule="auto"/>
              <w:rPr>
                <w:noProof/>
              </w:rPr>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5FB398A" w14:textId="1FCE7E9F" w:rsidR="00F51840" w:rsidRPr="00F51840" w:rsidRDefault="00F51840" w:rsidP="008056D0">
            <w:pPr>
              <w:snapToGrid w:val="0"/>
              <w:spacing w:after="0" w:line="240" w:lineRule="auto"/>
              <w:rPr>
                <w:noProof/>
              </w:rPr>
            </w:pPr>
            <w:r w:rsidRPr="00F51840">
              <w:rPr>
                <w:noProof/>
              </w:rPr>
              <w:t>CR22.280v16.3.0: Move interworking of functional alias from MCPTT to MCCoRe TS, MCCoRe part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1DB1BDA" w14:textId="3083595E" w:rsidR="00F5184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50218FC" w14:textId="54E1296A" w:rsidR="00F51840" w:rsidRPr="00F51840" w:rsidRDefault="00F51840" w:rsidP="008056D0">
            <w:pPr>
              <w:spacing w:after="0" w:line="240" w:lineRule="auto"/>
              <w:rPr>
                <w:rFonts w:eastAsia="Arial Unicode MS" w:cs="Arial"/>
                <w:szCs w:val="18"/>
                <w:lang w:eastAsia="ar-SA"/>
              </w:rPr>
            </w:pPr>
            <w:r w:rsidRPr="00F51840">
              <w:rPr>
                <w:rFonts w:eastAsia="Arial Unicode MS" w:cs="Arial"/>
                <w:i/>
                <w:szCs w:val="18"/>
                <w:lang w:eastAsia="ar-SA"/>
              </w:rPr>
              <w:t>WI code MONASTERY2 Rel-16 CR0094R- Cat B</w:t>
            </w:r>
          </w:p>
          <w:p w14:paraId="66631C96" w14:textId="77777777" w:rsidR="00F51840" w:rsidRDefault="00F51840" w:rsidP="008056D0">
            <w:pPr>
              <w:spacing w:after="0" w:line="240" w:lineRule="auto"/>
              <w:rPr>
                <w:rFonts w:eastAsia="Arial Unicode MS" w:cs="Arial"/>
                <w:szCs w:val="18"/>
                <w:lang w:eastAsia="ar-SA"/>
              </w:rPr>
            </w:pPr>
            <w:r w:rsidRPr="00F51840">
              <w:rPr>
                <w:rFonts w:eastAsia="Arial Unicode MS" w:cs="Arial"/>
                <w:szCs w:val="18"/>
                <w:lang w:eastAsia="ar-SA"/>
              </w:rPr>
              <w:t>Revision of S1-183056.</w:t>
            </w:r>
          </w:p>
          <w:p w14:paraId="2B0635FB" w14:textId="77777777" w:rsidR="00F51840" w:rsidRPr="00F51840" w:rsidRDefault="00F51840" w:rsidP="008056D0">
            <w:pPr>
              <w:spacing w:after="0" w:line="240" w:lineRule="auto"/>
              <w:rPr>
                <w:rFonts w:eastAsia="Arial Unicode MS" w:cs="Arial"/>
                <w:szCs w:val="18"/>
                <w:lang w:eastAsia="ar-SA"/>
              </w:rPr>
            </w:pPr>
          </w:p>
          <w:p w14:paraId="5FA0C2CA" w14:textId="77777777" w:rsidR="00F51840" w:rsidRDefault="00F51840" w:rsidP="008056D0">
            <w:pPr>
              <w:spacing w:after="0" w:line="240" w:lineRule="auto"/>
              <w:rPr>
                <w:rFonts w:eastAsia="Arial Unicode MS" w:cs="Arial"/>
                <w:szCs w:val="18"/>
                <w:lang w:eastAsia="ar-SA"/>
              </w:rPr>
            </w:pPr>
          </w:p>
          <w:p w14:paraId="2DC8674B" w14:textId="355D9780" w:rsidR="00F51840" w:rsidRPr="00F51840" w:rsidRDefault="00F51840" w:rsidP="008056D0">
            <w:pPr>
              <w:spacing w:after="0" w:line="240" w:lineRule="auto"/>
              <w:rPr>
                <w:rFonts w:eastAsia="Arial Unicode MS" w:cs="Arial"/>
                <w:szCs w:val="18"/>
                <w:lang w:eastAsia="ar-SA"/>
              </w:rPr>
            </w:pPr>
            <w:r>
              <w:rPr>
                <w:rFonts w:eastAsia="Arial Unicode MS" w:cs="Arial"/>
                <w:szCs w:val="18"/>
                <w:lang w:eastAsia="ar-SA"/>
              </w:rPr>
              <w:t>N</w:t>
            </w:r>
            <w:r w:rsidRPr="00F51840">
              <w:rPr>
                <w:rFonts w:eastAsia="Arial Unicode MS" w:cs="Arial"/>
                <w:szCs w:val="18"/>
                <w:lang w:eastAsia="ar-SA"/>
              </w:rPr>
              <w:t>o presentation</w:t>
            </w:r>
          </w:p>
        </w:tc>
      </w:tr>
      <w:tr w:rsidR="00E82A28" w:rsidRPr="00A75C05" w14:paraId="49EE866D"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538BF95" w14:textId="77777777" w:rsidR="00E82A28" w:rsidRPr="00F51840" w:rsidRDefault="00E82A28"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D1A680E" w14:textId="52771334" w:rsidR="00E82A28" w:rsidRPr="00F51840" w:rsidRDefault="002A3342" w:rsidP="0029452C">
            <w:pPr>
              <w:snapToGrid w:val="0"/>
              <w:spacing w:after="0" w:line="240" w:lineRule="auto"/>
            </w:pPr>
            <w:hyperlink r:id="rId141" w:history="1">
              <w:r w:rsidR="00E82A28" w:rsidRPr="00F51840">
                <w:rPr>
                  <w:rStyle w:val="Hyperlink"/>
                  <w:rFonts w:cs="Arial"/>
                  <w:color w:val="auto"/>
                </w:rPr>
                <w:t>S1-183073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916DDE0" w14:textId="77777777" w:rsidR="00E82A28" w:rsidRPr="00F51840" w:rsidRDefault="00E82A28" w:rsidP="0029452C">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D4AAD78" w14:textId="77777777" w:rsidR="00E82A28" w:rsidRPr="00F51840" w:rsidRDefault="00E82A28" w:rsidP="0029452C">
            <w:pPr>
              <w:snapToGrid w:val="0"/>
              <w:spacing w:after="0" w:line="240" w:lineRule="auto"/>
            </w:pPr>
            <w:r w:rsidRPr="00F51840">
              <w:rPr>
                <w:noProof/>
              </w:rPr>
              <w:t>CR22.280v16.3.0: Logging of functional alias(es)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4EDBF4A" w14:textId="6289D45A" w:rsidR="00E82A28"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S1-183514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FD06CE7" w14:textId="77777777" w:rsidR="00E82A28" w:rsidRPr="00F51840" w:rsidRDefault="00E82A28"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CR0096R- Cat C</w:t>
            </w:r>
          </w:p>
        </w:tc>
      </w:tr>
      <w:tr w:rsidR="00F51840" w:rsidRPr="00A75C05" w14:paraId="1A408E77"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2A893EB" w14:textId="659DC60C" w:rsidR="00F51840"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83F9E93" w14:textId="4415DD51" w:rsidR="00F51840" w:rsidRPr="00F51840" w:rsidRDefault="002A3342" w:rsidP="0029452C">
            <w:pPr>
              <w:snapToGrid w:val="0"/>
              <w:spacing w:after="0" w:line="240" w:lineRule="auto"/>
            </w:pPr>
            <w:hyperlink r:id="rId142" w:history="1">
              <w:r w:rsidR="00F51840" w:rsidRPr="00F51840">
                <w:rPr>
                  <w:rStyle w:val="Hyperlink"/>
                  <w:rFonts w:cs="Arial"/>
                  <w:color w:val="auto"/>
                </w:rPr>
                <w:t>S1-183514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BB33F26" w14:textId="38AC4C9F" w:rsidR="00F51840" w:rsidRPr="00F51840" w:rsidRDefault="00F51840" w:rsidP="0029452C">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68A752A" w14:textId="450433CC" w:rsidR="00F51840" w:rsidRPr="00F51840" w:rsidRDefault="00F51840" w:rsidP="0029452C">
            <w:pPr>
              <w:snapToGrid w:val="0"/>
              <w:spacing w:after="0" w:line="240" w:lineRule="auto"/>
              <w:rPr>
                <w:noProof/>
              </w:rPr>
            </w:pPr>
            <w:r w:rsidRPr="00F51840">
              <w:rPr>
                <w:noProof/>
              </w:rPr>
              <w:t>CR22.280v16.3.0: Logging of functional alias(es)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8BD965C" w14:textId="2C6C45A6" w:rsidR="00F51840"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E26EB84" w14:textId="066FF1AB" w:rsidR="00F51840" w:rsidRPr="00F51840" w:rsidRDefault="00F51840" w:rsidP="0029452C">
            <w:pPr>
              <w:spacing w:after="0" w:line="240" w:lineRule="auto"/>
              <w:rPr>
                <w:rFonts w:eastAsia="Arial Unicode MS" w:cs="Arial"/>
                <w:szCs w:val="18"/>
                <w:lang w:eastAsia="ar-SA"/>
              </w:rPr>
            </w:pPr>
            <w:r w:rsidRPr="00F51840">
              <w:rPr>
                <w:rFonts w:eastAsia="Arial Unicode MS" w:cs="Arial"/>
                <w:i/>
                <w:szCs w:val="18"/>
                <w:lang w:eastAsia="ar-SA"/>
              </w:rPr>
              <w:t>WI code MONASTERY2 Rel-16 CR0096R- Cat C</w:t>
            </w:r>
          </w:p>
          <w:p w14:paraId="5AB82EBC" w14:textId="77777777" w:rsidR="00F51840" w:rsidRDefault="00F51840" w:rsidP="0029452C">
            <w:pPr>
              <w:spacing w:after="0" w:line="240" w:lineRule="auto"/>
              <w:rPr>
                <w:rFonts w:eastAsia="Arial Unicode MS" w:cs="Arial"/>
                <w:szCs w:val="18"/>
                <w:lang w:eastAsia="ar-SA"/>
              </w:rPr>
            </w:pPr>
            <w:r w:rsidRPr="00F51840">
              <w:rPr>
                <w:rFonts w:eastAsia="Arial Unicode MS" w:cs="Arial"/>
                <w:szCs w:val="18"/>
                <w:lang w:eastAsia="ar-SA"/>
              </w:rPr>
              <w:t>Revision of S1-183073.</w:t>
            </w:r>
          </w:p>
          <w:p w14:paraId="190FFE21" w14:textId="77777777" w:rsidR="00F51840" w:rsidRPr="00F51840" w:rsidRDefault="00F51840" w:rsidP="0029452C">
            <w:pPr>
              <w:spacing w:after="0" w:line="240" w:lineRule="auto"/>
              <w:rPr>
                <w:rFonts w:eastAsia="Arial Unicode MS" w:cs="Arial"/>
                <w:szCs w:val="18"/>
                <w:lang w:eastAsia="ar-SA"/>
              </w:rPr>
            </w:pPr>
          </w:p>
          <w:p w14:paraId="0C3F8FBC" w14:textId="77777777" w:rsidR="00F51840" w:rsidRDefault="00F51840" w:rsidP="0029452C">
            <w:pPr>
              <w:spacing w:after="0" w:line="240" w:lineRule="auto"/>
              <w:rPr>
                <w:rFonts w:eastAsia="Arial Unicode MS" w:cs="Arial"/>
                <w:szCs w:val="18"/>
                <w:lang w:eastAsia="ar-SA"/>
              </w:rPr>
            </w:pPr>
          </w:p>
          <w:p w14:paraId="1C3E39EA" w14:textId="7D79D89D" w:rsidR="00F51840" w:rsidRPr="00F51840" w:rsidRDefault="00F51840" w:rsidP="0029452C">
            <w:pPr>
              <w:spacing w:after="0" w:line="240" w:lineRule="auto"/>
              <w:rPr>
                <w:rFonts w:eastAsia="Arial Unicode MS" w:cs="Arial"/>
                <w:szCs w:val="18"/>
                <w:lang w:eastAsia="ar-SA"/>
              </w:rPr>
            </w:pPr>
            <w:r>
              <w:rPr>
                <w:rFonts w:eastAsia="Arial Unicode MS" w:cs="Arial"/>
                <w:szCs w:val="18"/>
                <w:lang w:eastAsia="ar-SA"/>
              </w:rPr>
              <w:t>N</w:t>
            </w:r>
            <w:r w:rsidRPr="00F51840">
              <w:rPr>
                <w:rFonts w:eastAsia="Arial Unicode MS" w:cs="Arial"/>
                <w:szCs w:val="18"/>
                <w:lang w:eastAsia="ar-SA"/>
              </w:rPr>
              <w:t>o presentation</w:t>
            </w:r>
          </w:p>
        </w:tc>
      </w:tr>
      <w:tr w:rsidR="00E82A28" w:rsidRPr="00A75C05" w14:paraId="22F21FD8"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EA7D964" w14:textId="77777777" w:rsidR="00E82A28" w:rsidRPr="00F51840" w:rsidRDefault="00E82A28"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84BAA57" w14:textId="3228BB07" w:rsidR="00E82A28" w:rsidRPr="00F51840" w:rsidRDefault="002A3342" w:rsidP="0029452C">
            <w:pPr>
              <w:snapToGrid w:val="0"/>
              <w:spacing w:after="0" w:line="240" w:lineRule="auto"/>
            </w:pPr>
            <w:hyperlink r:id="rId143" w:history="1">
              <w:r w:rsidR="00E82A28" w:rsidRPr="00F51840">
                <w:rPr>
                  <w:rStyle w:val="Hyperlink"/>
                  <w:rFonts w:cs="Arial"/>
                  <w:color w:val="auto"/>
                </w:rPr>
                <w:t>S1-183167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9D2C3B7" w14:textId="77777777" w:rsidR="00E82A28" w:rsidRPr="00F51840" w:rsidRDefault="00E82A28" w:rsidP="0029452C">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5AB23D6" w14:textId="77777777" w:rsidR="00E82A28" w:rsidRPr="00F51840" w:rsidRDefault="00E82A28" w:rsidP="0029452C">
            <w:pPr>
              <w:snapToGrid w:val="0"/>
              <w:spacing w:after="0" w:line="240" w:lineRule="auto"/>
            </w:pPr>
            <w:r w:rsidRPr="00F51840">
              <w:rPr>
                <w:noProof/>
              </w:rPr>
              <w:t>CR22.280v16.3.0: Update on functional alias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18AB935" w14:textId="4677FD84" w:rsidR="00E82A28"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S1-183515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1F018BE" w14:textId="77777777" w:rsidR="00E82A28" w:rsidRPr="00F51840" w:rsidRDefault="00E82A28"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CR0099R- Cat B</w:t>
            </w:r>
          </w:p>
        </w:tc>
      </w:tr>
      <w:tr w:rsidR="00F51840" w:rsidRPr="00A75C05" w14:paraId="5A020863"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1EFB761" w14:textId="3E2416DF" w:rsidR="00F51840" w:rsidRPr="009B7EB6" w:rsidRDefault="00F51840" w:rsidP="0029452C">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45AF3CE" w14:textId="22A40B49" w:rsidR="00F51840" w:rsidRPr="009B7EB6" w:rsidRDefault="002A3342" w:rsidP="0029452C">
            <w:pPr>
              <w:snapToGrid w:val="0"/>
              <w:spacing w:after="0" w:line="240" w:lineRule="auto"/>
            </w:pPr>
            <w:hyperlink r:id="rId144" w:history="1">
              <w:r w:rsidR="00F51840" w:rsidRPr="009B7EB6">
                <w:rPr>
                  <w:rStyle w:val="Hyperlink"/>
                  <w:rFonts w:cs="Arial"/>
                  <w:color w:val="auto"/>
                </w:rPr>
                <w:t>S1-183515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48116E" w14:textId="35AE74BF" w:rsidR="00F51840" w:rsidRPr="009B7EB6" w:rsidRDefault="00F51840" w:rsidP="0029452C">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7D1A2DE" w14:textId="00C1A060" w:rsidR="00F51840" w:rsidRPr="009B7EB6" w:rsidRDefault="00F51840" w:rsidP="0029452C">
            <w:pPr>
              <w:snapToGrid w:val="0"/>
              <w:spacing w:after="0" w:line="240" w:lineRule="auto"/>
              <w:rPr>
                <w:noProof/>
              </w:rPr>
            </w:pPr>
            <w:r w:rsidRPr="009B7EB6">
              <w:rPr>
                <w:noProof/>
              </w:rPr>
              <w:t>CR22.280v16.3.0: Update on functional alias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0620CCB" w14:textId="284E3BFC" w:rsidR="00F51840"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Revised to S1-183543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27F0D2B" w14:textId="73385910" w:rsidR="00F51840" w:rsidRPr="009B7EB6" w:rsidRDefault="00F51840" w:rsidP="0029452C">
            <w:pPr>
              <w:spacing w:after="0" w:line="240" w:lineRule="auto"/>
              <w:rPr>
                <w:rFonts w:eastAsia="Arial Unicode MS" w:cs="Arial"/>
                <w:szCs w:val="18"/>
                <w:lang w:eastAsia="ar-SA"/>
              </w:rPr>
            </w:pPr>
            <w:r w:rsidRPr="009B7EB6">
              <w:rPr>
                <w:rFonts w:eastAsia="Arial Unicode MS" w:cs="Arial"/>
                <w:i/>
                <w:szCs w:val="18"/>
                <w:lang w:eastAsia="ar-SA"/>
              </w:rPr>
              <w:t>WI code MONASTERY2 Rel-16 CR0099R- Cat B</w:t>
            </w:r>
          </w:p>
          <w:p w14:paraId="5C91A209" w14:textId="098E4879" w:rsidR="00F51840" w:rsidRPr="009B7EB6" w:rsidRDefault="00F51840" w:rsidP="0029452C">
            <w:pPr>
              <w:spacing w:after="0" w:line="240" w:lineRule="auto"/>
              <w:rPr>
                <w:rFonts w:eastAsia="Arial Unicode MS" w:cs="Arial"/>
                <w:szCs w:val="18"/>
                <w:lang w:eastAsia="ar-SA"/>
              </w:rPr>
            </w:pPr>
            <w:r w:rsidRPr="009B7EB6">
              <w:rPr>
                <w:rFonts w:eastAsia="Arial Unicode MS" w:cs="Arial"/>
                <w:szCs w:val="18"/>
                <w:lang w:eastAsia="ar-SA"/>
              </w:rPr>
              <w:t>Revision of S1-183167.</w:t>
            </w:r>
          </w:p>
        </w:tc>
      </w:tr>
      <w:tr w:rsidR="009B7EB6" w:rsidRPr="00A75C05" w14:paraId="4BCEFB4F"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6C1F7F0" w14:textId="70722E6E" w:rsidR="009B7EB6" w:rsidRPr="00CC0344" w:rsidRDefault="009B7EB6" w:rsidP="0029452C">
            <w:pPr>
              <w:snapToGrid w:val="0"/>
              <w:spacing w:after="0" w:line="240" w:lineRule="auto"/>
              <w:rPr>
                <w:rFonts w:eastAsia="Times New Roman" w:cs="Arial"/>
                <w:szCs w:val="18"/>
                <w:lang w:eastAsia="ar-SA"/>
              </w:rPr>
            </w:pPr>
            <w:r w:rsidRPr="00CC034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A5190F8" w14:textId="3317BD71" w:rsidR="009B7EB6" w:rsidRPr="00CC0344" w:rsidRDefault="002A3342" w:rsidP="0029452C">
            <w:pPr>
              <w:snapToGrid w:val="0"/>
              <w:spacing w:after="0" w:line="240" w:lineRule="auto"/>
            </w:pPr>
            <w:hyperlink r:id="rId145" w:history="1">
              <w:r w:rsidR="009B7EB6" w:rsidRPr="00CC0344">
                <w:rPr>
                  <w:rStyle w:val="Hyperlink"/>
                  <w:rFonts w:cs="Arial"/>
                  <w:color w:val="auto"/>
                </w:rPr>
                <w:t>S1-183</w:t>
              </w:r>
              <w:r w:rsidR="009B7EB6" w:rsidRPr="00CC0344">
                <w:rPr>
                  <w:rStyle w:val="Hyperlink"/>
                  <w:rFonts w:cs="Arial"/>
                  <w:color w:val="auto"/>
                </w:rPr>
                <w:t>5</w:t>
              </w:r>
              <w:r w:rsidR="009B7EB6" w:rsidRPr="00CC0344">
                <w:rPr>
                  <w:rStyle w:val="Hyperlink"/>
                  <w:rFonts w:cs="Arial"/>
                  <w:color w:val="auto"/>
                </w:rPr>
                <w:t>4</w:t>
              </w:r>
              <w:r w:rsidR="009B7EB6" w:rsidRPr="00CC0344">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63371AE" w14:textId="396167E8" w:rsidR="009B7EB6" w:rsidRPr="00CC0344" w:rsidRDefault="009B7EB6" w:rsidP="0029452C">
            <w:pPr>
              <w:snapToGrid w:val="0"/>
              <w:spacing w:after="0" w:line="240" w:lineRule="auto"/>
            </w:pPr>
            <w:r w:rsidRPr="00CC0344">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E9CF628" w14:textId="68DBFB7B" w:rsidR="009B7EB6" w:rsidRPr="00CC0344" w:rsidRDefault="009B7EB6" w:rsidP="0029452C">
            <w:pPr>
              <w:snapToGrid w:val="0"/>
              <w:spacing w:after="0" w:line="240" w:lineRule="auto"/>
              <w:rPr>
                <w:noProof/>
              </w:rPr>
            </w:pPr>
            <w:r w:rsidRPr="00CC0344">
              <w:rPr>
                <w:noProof/>
              </w:rPr>
              <w:t>CR22.280v16.3.0: Update on functional alias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69C1D1F" w14:textId="70B6AE98" w:rsidR="009B7EB6" w:rsidRPr="00CC0344" w:rsidRDefault="00CC0344" w:rsidP="0029452C">
            <w:pPr>
              <w:snapToGrid w:val="0"/>
              <w:spacing w:after="0" w:line="240" w:lineRule="auto"/>
              <w:rPr>
                <w:rFonts w:eastAsia="Times New Roman" w:cs="Arial"/>
                <w:szCs w:val="18"/>
                <w:lang w:eastAsia="ar-SA"/>
              </w:rPr>
            </w:pPr>
            <w:r w:rsidRPr="00CC034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20FF206" w14:textId="77777777" w:rsidR="009B7EB6" w:rsidRPr="00CC0344" w:rsidRDefault="009B7EB6" w:rsidP="009B7EB6">
            <w:pPr>
              <w:spacing w:after="0" w:line="240" w:lineRule="auto"/>
              <w:rPr>
                <w:rFonts w:eastAsia="Arial Unicode MS" w:cs="Arial"/>
                <w:i/>
                <w:szCs w:val="18"/>
                <w:lang w:eastAsia="ar-SA"/>
              </w:rPr>
            </w:pPr>
            <w:r w:rsidRPr="00CC0344">
              <w:rPr>
                <w:rFonts w:eastAsia="Arial Unicode MS" w:cs="Arial"/>
                <w:i/>
                <w:szCs w:val="18"/>
                <w:lang w:eastAsia="ar-SA"/>
              </w:rPr>
              <w:t>WI code MONASTERY2 Rel-16 CR0099R- Cat B</w:t>
            </w:r>
          </w:p>
          <w:p w14:paraId="3CCA6736" w14:textId="18C4A9B9" w:rsidR="009B7EB6" w:rsidRPr="00CC0344" w:rsidRDefault="009B7EB6" w:rsidP="009B7EB6">
            <w:pPr>
              <w:spacing w:after="0" w:line="240" w:lineRule="auto"/>
              <w:rPr>
                <w:rFonts w:eastAsia="Arial Unicode MS" w:cs="Arial"/>
                <w:szCs w:val="18"/>
                <w:lang w:eastAsia="ar-SA"/>
              </w:rPr>
            </w:pPr>
            <w:r w:rsidRPr="00CC0344">
              <w:rPr>
                <w:rFonts w:eastAsia="Arial Unicode MS" w:cs="Arial"/>
                <w:i/>
                <w:szCs w:val="18"/>
                <w:lang w:eastAsia="ar-SA"/>
              </w:rPr>
              <w:t>Revision of S1-183167.</w:t>
            </w:r>
          </w:p>
          <w:p w14:paraId="1E15F7C5" w14:textId="676C3216" w:rsidR="009B7EB6" w:rsidRPr="00CC0344" w:rsidRDefault="009B7EB6" w:rsidP="0029452C">
            <w:pPr>
              <w:spacing w:after="0" w:line="240" w:lineRule="auto"/>
              <w:rPr>
                <w:rFonts w:eastAsia="Arial Unicode MS" w:cs="Arial"/>
                <w:szCs w:val="18"/>
                <w:lang w:eastAsia="ar-SA"/>
              </w:rPr>
            </w:pPr>
            <w:r w:rsidRPr="00CC0344">
              <w:rPr>
                <w:rFonts w:eastAsia="Arial Unicode MS" w:cs="Arial"/>
                <w:szCs w:val="18"/>
                <w:lang w:eastAsia="ar-SA"/>
              </w:rPr>
              <w:t>Revision of S1-183515.</w:t>
            </w:r>
          </w:p>
        </w:tc>
      </w:tr>
      <w:tr w:rsidR="00E82A28" w:rsidRPr="00A75C05" w14:paraId="733AD65D"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3A53630" w14:textId="77777777" w:rsidR="00E82A28" w:rsidRPr="00F51840" w:rsidRDefault="00E82A28"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41C9258" w14:textId="24A12BE1" w:rsidR="00E82A28" w:rsidRPr="00F51840" w:rsidRDefault="002A3342" w:rsidP="0029452C">
            <w:pPr>
              <w:snapToGrid w:val="0"/>
              <w:spacing w:after="0" w:line="240" w:lineRule="auto"/>
            </w:pPr>
            <w:hyperlink r:id="rId146" w:history="1">
              <w:r w:rsidR="00E82A28" w:rsidRPr="00F51840">
                <w:rPr>
                  <w:rStyle w:val="Hyperlink"/>
                  <w:rFonts w:cs="Arial"/>
                  <w:color w:val="auto"/>
                </w:rPr>
                <w:t>S1-183054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727420B" w14:textId="77777777" w:rsidR="00E82A28" w:rsidRPr="00F51840" w:rsidRDefault="00E82A28" w:rsidP="0029452C">
            <w:pPr>
              <w:snapToGrid w:val="0"/>
              <w:spacing w:after="0" w:line="240" w:lineRule="auto"/>
            </w:pPr>
            <w:r w:rsidRPr="00F51840">
              <w:rPr>
                <w:noProof/>
              </w:rPr>
              <w:t>Kapsch CarrierCom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81D4E15" w14:textId="77777777" w:rsidR="00E82A28" w:rsidRPr="00F51840" w:rsidRDefault="00E82A28" w:rsidP="0029452C">
            <w:pPr>
              <w:snapToGrid w:val="0"/>
              <w:spacing w:after="0" w:line="240" w:lineRule="auto"/>
            </w:pPr>
            <w:r w:rsidRPr="00F51840">
              <w:rPr>
                <w:noProof/>
              </w:rPr>
              <w:t>CR22.280v16.3.0: Add conditional media forwarding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74923F0" w14:textId="2F498AF6" w:rsidR="00E82A28"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S1-183516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BF4A3BF" w14:textId="77777777" w:rsidR="00E82A28" w:rsidRPr="00F51840" w:rsidRDefault="00E82A28"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CR0092R- Cat B</w:t>
            </w:r>
          </w:p>
        </w:tc>
      </w:tr>
      <w:tr w:rsidR="00F51840" w:rsidRPr="00A75C05" w14:paraId="1ABA6EEC" w14:textId="77777777" w:rsidTr="00B236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DE20F9B" w14:textId="28D536D9" w:rsidR="00F51840" w:rsidRPr="009B7EB6" w:rsidRDefault="00F51840" w:rsidP="0029452C">
            <w:pPr>
              <w:snapToGrid w:val="0"/>
              <w:spacing w:after="0" w:line="240" w:lineRule="auto"/>
              <w:rPr>
                <w:rFonts w:eastAsia="Times New Roman" w:cs="Arial"/>
                <w:szCs w:val="18"/>
                <w:lang w:eastAsia="ar-SA"/>
              </w:rPr>
            </w:pPr>
            <w:r w:rsidRPr="009B7EB6">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47D9BAD" w14:textId="76F3266C" w:rsidR="00F51840" w:rsidRPr="009B7EB6" w:rsidRDefault="002A3342" w:rsidP="0029452C">
            <w:pPr>
              <w:snapToGrid w:val="0"/>
              <w:spacing w:after="0" w:line="240" w:lineRule="auto"/>
            </w:pPr>
            <w:hyperlink r:id="rId147" w:history="1">
              <w:r w:rsidR="00F51840" w:rsidRPr="009B7EB6">
                <w:rPr>
                  <w:rStyle w:val="Hyperlink"/>
                  <w:rFonts w:cs="Arial"/>
                  <w:color w:val="auto"/>
                </w:rPr>
                <w:t>S1-183516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1CA2B1E" w14:textId="51849ED2" w:rsidR="00F51840" w:rsidRPr="009B7EB6" w:rsidRDefault="00F51840" w:rsidP="0029452C">
            <w:pPr>
              <w:snapToGrid w:val="0"/>
              <w:spacing w:after="0" w:line="240" w:lineRule="auto"/>
              <w:rPr>
                <w:noProof/>
              </w:rPr>
            </w:pPr>
            <w:r w:rsidRPr="009B7EB6">
              <w:rPr>
                <w:noProof/>
              </w:rPr>
              <w:t>Kapsch CarrierCom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3E4EDA0" w14:textId="67CDBE1F" w:rsidR="00F51840" w:rsidRPr="009B7EB6" w:rsidRDefault="00F51840" w:rsidP="0029452C">
            <w:pPr>
              <w:snapToGrid w:val="0"/>
              <w:spacing w:after="0" w:line="240" w:lineRule="auto"/>
              <w:rPr>
                <w:noProof/>
              </w:rPr>
            </w:pPr>
            <w:r w:rsidRPr="009B7EB6">
              <w:rPr>
                <w:noProof/>
              </w:rPr>
              <w:t>CR22.280v16.3.0: Add conditional media forwarding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07CD0CC" w14:textId="3365143D" w:rsidR="00F51840"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Revised to S1-183544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409FBA2" w14:textId="3FB323F9" w:rsidR="00F51840" w:rsidRPr="009B7EB6" w:rsidRDefault="00F51840" w:rsidP="0029452C">
            <w:pPr>
              <w:spacing w:after="0" w:line="240" w:lineRule="auto"/>
              <w:rPr>
                <w:rFonts w:eastAsia="Arial Unicode MS" w:cs="Arial"/>
                <w:szCs w:val="18"/>
                <w:lang w:eastAsia="ar-SA"/>
              </w:rPr>
            </w:pPr>
            <w:r w:rsidRPr="009B7EB6">
              <w:rPr>
                <w:rFonts w:eastAsia="Arial Unicode MS" w:cs="Arial"/>
                <w:i/>
                <w:szCs w:val="18"/>
                <w:lang w:eastAsia="ar-SA"/>
              </w:rPr>
              <w:t>WI code MONASTERY2 Rel-16 CR0092R- Cat B</w:t>
            </w:r>
          </w:p>
          <w:p w14:paraId="4F62C207" w14:textId="16A5DC88" w:rsidR="00F51840" w:rsidRPr="009B7EB6" w:rsidRDefault="00F51840" w:rsidP="0029452C">
            <w:pPr>
              <w:spacing w:after="0" w:line="240" w:lineRule="auto"/>
              <w:rPr>
                <w:rFonts w:eastAsia="Arial Unicode MS" w:cs="Arial"/>
                <w:szCs w:val="18"/>
                <w:lang w:eastAsia="ar-SA"/>
              </w:rPr>
            </w:pPr>
            <w:r w:rsidRPr="009B7EB6">
              <w:rPr>
                <w:rFonts w:eastAsia="Arial Unicode MS" w:cs="Arial"/>
                <w:szCs w:val="18"/>
                <w:lang w:eastAsia="ar-SA"/>
              </w:rPr>
              <w:t>Revision of S1-183054.</w:t>
            </w:r>
          </w:p>
        </w:tc>
      </w:tr>
      <w:tr w:rsidR="009B7EB6" w:rsidRPr="00A75C05" w14:paraId="3BD9B86C" w14:textId="77777777" w:rsidTr="00B236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8E6891B" w14:textId="04274394" w:rsidR="009B7EB6" w:rsidRPr="00B2366C" w:rsidRDefault="009B7EB6" w:rsidP="0029452C">
            <w:pPr>
              <w:snapToGrid w:val="0"/>
              <w:spacing w:after="0" w:line="240" w:lineRule="auto"/>
              <w:rPr>
                <w:rFonts w:eastAsia="Times New Roman" w:cs="Arial"/>
                <w:szCs w:val="18"/>
                <w:lang w:eastAsia="ar-SA"/>
              </w:rPr>
            </w:pPr>
            <w:r w:rsidRPr="00B236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F26B211" w14:textId="0D4BCD3A" w:rsidR="009B7EB6" w:rsidRPr="00B2366C" w:rsidRDefault="002A3342" w:rsidP="0029452C">
            <w:pPr>
              <w:snapToGrid w:val="0"/>
              <w:spacing w:after="0" w:line="240" w:lineRule="auto"/>
            </w:pPr>
            <w:hyperlink r:id="rId148" w:history="1">
              <w:r w:rsidR="009B7EB6" w:rsidRPr="00B2366C">
                <w:rPr>
                  <w:rStyle w:val="Hyperlink"/>
                  <w:rFonts w:cs="Arial"/>
                  <w:color w:val="auto"/>
                </w:rPr>
                <w:t>S1-183</w:t>
              </w:r>
              <w:r w:rsidR="009B7EB6" w:rsidRPr="00B2366C">
                <w:rPr>
                  <w:rStyle w:val="Hyperlink"/>
                  <w:rFonts w:cs="Arial"/>
                  <w:color w:val="auto"/>
                </w:rPr>
                <w:t>5</w:t>
              </w:r>
              <w:r w:rsidR="009B7EB6" w:rsidRPr="00B2366C">
                <w:rPr>
                  <w:rStyle w:val="Hyperlink"/>
                  <w:rFonts w:cs="Arial"/>
                  <w:color w:val="auto"/>
                </w:rPr>
                <w:t>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A8A072D" w14:textId="46D54669" w:rsidR="009B7EB6" w:rsidRPr="00B2366C" w:rsidRDefault="009B7EB6" w:rsidP="0029452C">
            <w:pPr>
              <w:snapToGrid w:val="0"/>
              <w:spacing w:after="0" w:line="240" w:lineRule="auto"/>
              <w:rPr>
                <w:noProof/>
              </w:rPr>
            </w:pPr>
            <w:r w:rsidRPr="00B2366C">
              <w:rPr>
                <w:noProof/>
              </w:rPr>
              <w:t>Kapsch CarrierCom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C420A64" w14:textId="7EFB04CE" w:rsidR="009B7EB6" w:rsidRPr="00B2366C" w:rsidRDefault="009B7EB6" w:rsidP="0029452C">
            <w:pPr>
              <w:snapToGrid w:val="0"/>
              <w:spacing w:after="0" w:line="240" w:lineRule="auto"/>
              <w:rPr>
                <w:noProof/>
              </w:rPr>
            </w:pPr>
            <w:r w:rsidRPr="00B2366C">
              <w:rPr>
                <w:noProof/>
              </w:rPr>
              <w:t>CR22.280v16.3.0: Add conditional media forwarding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C9544EA" w14:textId="7180A9A6" w:rsidR="009B7EB6" w:rsidRPr="00B2366C" w:rsidRDefault="00B2366C" w:rsidP="0029452C">
            <w:pPr>
              <w:snapToGrid w:val="0"/>
              <w:spacing w:after="0" w:line="240" w:lineRule="auto"/>
              <w:rPr>
                <w:rFonts w:eastAsia="Times New Roman" w:cs="Arial"/>
                <w:szCs w:val="18"/>
                <w:lang w:eastAsia="ar-SA"/>
              </w:rPr>
            </w:pPr>
            <w:r w:rsidRPr="00B2366C">
              <w:rPr>
                <w:rFonts w:eastAsia="Times New Roman" w:cs="Arial"/>
                <w:szCs w:val="18"/>
                <w:lang w:eastAsia="ar-SA"/>
              </w:rPr>
              <w:t>Revised to S1-183650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FB64EF9" w14:textId="77777777" w:rsidR="009B7EB6" w:rsidRPr="00B2366C" w:rsidRDefault="009B7EB6" w:rsidP="009B7EB6">
            <w:pPr>
              <w:spacing w:after="0" w:line="240" w:lineRule="auto"/>
              <w:rPr>
                <w:rFonts w:eastAsia="Arial Unicode MS" w:cs="Arial"/>
                <w:i/>
                <w:szCs w:val="18"/>
                <w:lang w:eastAsia="ar-SA"/>
              </w:rPr>
            </w:pPr>
            <w:r w:rsidRPr="00B2366C">
              <w:rPr>
                <w:rFonts w:eastAsia="Arial Unicode MS" w:cs="Arial"/>
                <w:i/>
                <w:szCs w:val="18"/>
                <w:lang w:eastAsia="ar-SA"/>
              </w:rPr>
              <w:t>WI code MONASTERY2 Rel-16 CR0092R- Cat B</w:t>
            </w:r>
          </w:p>
          <w:p w14:paraId="5DD1D275" w14:textId="6000664B" w:rsidR="009B7EB6" w:rsidRPr="00B2366C" w:rsidRDefault="009B7EB6" w:rsidP="009B7EB6">
            <w:pPr>
              <w:spacing w:after="0" w:line="240" w:lineRule="auto"/>
              <w:rPr>
                <w:rFonts w:eastAsia="Arial Unicode MS" w:cs="Arial"/>
                <w:szCs w:val="18"/>
                <w:lang w:eastAsia="ar-SA"/>
              </w:rPr>
            </w:pPr>
            <w:r w:rsidRPr="00B2366C">
              <w:rPr>
                <w:rFonts w:eastAsia="Arial Unicode MS" w:cs="Arial"/>
                <w:i/>
                <w:szCs w:val="18"/>
                <w:lang w:eastAsia="ar-SA"/>
              </w:rPr>
              <w:t>Revision of S1-183054.</w:t>
            </w:r>
          </w:p>
          <w:p w14:paraId="6581B3C0" w14:textId="715826B5" w:rsidR="009B7EB6" w:rsidRPr="00B2366C" w:rsidRDefault="009B7EB6" w:rsidP="0029452C">
            <w:pPr>
              <w:spacing w:after="0" w:line="240" w:lineRule="auto"/>
              <w:rPr>
                <w:rFonts w:eastAsia="Arial Unicode MS" w:cs="Arial"/>
                <w:szCs w:val="18"/>
                <w:lang w:eastAsia="ar-SA"/>
              </w:rPr>
            </w:pPr>
            <w:r w:rsidRPr="00B2366C">
              <w:rPr>
                <w:rFonts w:eastAsia="Arial Unicode MS" w:cs="Arial"/>
                <w:szCs w:val="18"/>
                <w:lang w:eastAsia="ar-SA"/>
              </w:rPr>
              <w:t>Revision of S1-183516.</w:t>
            </w:r>
          </w:p>
        </w:tc>
      </w:tr>
      <w:tr w:rsidR="00B2366C" w:rsidRPr="00A75C05" w14:paraId="61DAD0C7" w14:textId="77777777" w:rsidTr="00B236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D68B5A5" w14:textId="4EBE7D31" w:rsidR="00B2366C" w:rsidRPr="00B2366C" w:rsidRDefault="00B2366C" w:rsidP="0029452C">
            <w:pPr>
              <w:snapToGrid w:val="0"/>
              <w:spacing w:after="0" w:line="240" w:lineRule="auto"/>
              <w:rPr>
                <w:rFonts w:eastAsia="Times New Roman" w:cs="Arial"/>
                <w:szCs w:val="18"/>
                <w:lang w:eastAsia="ar-SA"/>
              </w:rPr>
            </w:pPr>
            <w:r w:rsidRPr="00B236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50D7838" w14:textId="0D603CF8" w:rsidR="00B2366C" w:rsidRPr="00B2366C" w:rsidRDefault="00B2366C" w:rsidP="0029452C">
            <w:pPr>
              <w:snapToGrid w:val="0"/>
              <w:spacing w:after="0" w:line="240" w:lineRule="auto"/>
            </w:pPr>
            <w:hyperlink r:id="rId149" w:history="1">
              <w:r w:rsidRPr="00B2366C">
                <w:rPr>
                  <w:rStyle w:val="Hyperlink"/>
                  <w:rFonts w:cs="Arial"/>
                  <w:color w:val="auto"/>
                </w:rPr>
                <w:t>S1-183650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0C9F128" w14:textId="6074AAA4" w:rsidR="00B2366C" w:rsidRPr="00B2366C" w:rsidRDefault="00B2366C" w:rsidP="0029452C">
            <w:pPr>
              <w:snapToGrid w:val="0"/>
              <w:spacing w:after="0" w:line="240" w:lineRule="auto"/>
              <w:rPr>
                <w:noProof/>
              </w:rPr>
            </w:pPr>
            <w:r w:rsidRPr="00B2366C">
              <w:rPr>
                <w:noProof/>
              </w:rPr>
              <w:t>Kapsch CarrierCom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E356C30" w14:textId="76C343F2" w:rsidR="00B2366C" w:rsidRPr="00B2366C" w:rsidRDefault="00B2366C" w:rsidP="0029452C">
            <w:pPr>
              <w:snapToGrid w:val="0"/>
              <w:spacing w:after="0" w:line="240" w:lineRule="auto"/>
              <w:rPr>
                <w:noProof/>
              </w:rPr>
            </w:pPr>
            <w:r w:rsidRPr="00B2366C">
              <w:rPr>
                <w:noProof/>
              </w:rPr>
              <w:t>CR22.280v16.3.0: Add conditional media forwarding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284536B" w14:textId="23A2EFF2" w:rsidR="00B2366C" w:rsidRPr="00B2366C" w:rsidRDefault="00B2366C" w:rsidP="0029452C">
            <w:pPr>
              <w:snapToGrid w:val="0"/>
              <w:spacing w:after="0" w:line="240" w:lineRule="auto"/>
              <w:rPr>
                <w:rFonts w:eastAsia="Times New Roman" w:cs="Arial"/>
                <w:szCs w:val="18"/>
                <w:lang w:eastAsia="ar-SA"/>
              </w:rPr>
            </w:pPr>
            <w:r w:rsidRPr="00B2366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C69A3F7" w14:textId="77777777" w:rsidR="00B2366C" w:rsidRPr="00B2366C" w:rsidRDefault="00B2366C" w:rsidP="00B2366C">
            <w:pPr>
              <w:spacing w:after="0" w:line="240" w:lineRule="auto"/>
              <w:rPr>
                <w:rFonts w:eastAsia="Arial Unicode MS" w:cs="Arial"/>
                <w:i/>
                <w:szCs w:val="18"/>
                <w:lang w:eastAsia="ar-SA"/>
              </w:rPr>
            </w:pPr>
            <w:r w:rsidRPr="00B2366C">
              <w:rPr>
                <w:rFonts w:eastAsia="Arial Unicode MS" w:cs="Arial"/>
                <w:i/>
                <w:szCs w:val="18"/>
                <w:lang w:eastAsia="ar-SA"/>
              </w:rPr>
              <w:t>WI code MONASTERY2 Rel-16 CR0092R- Cat B</w:t>
            </w:r>
          </w:p>
          <w:p w14:paraId="1BC3FBFF" w14:textId="77777777" w:rsidR="00B2366C" w:rsidRPr="00B2366C" w:rsidRDefault="00B2366C" w:rsidP="00B2366C">
            <w:pPr>
              <w:spacing w:after="0" w:line="240" w:lineRule="auto"/>
              <w:rPr>
                <w:rFonts w:eastAsia="Arial Unicode MS" w:cs="Arial"/>
                <w:i/>
                <w:szCs w:val="18"/>
                <w:lang w:eastAsia="ar-SA"/>
              </w:rPr>
            </w:pPr>
            <w:r w:rsidRPr="00B2366C">
              <w:rPr>
                <w:rFonts w:eastAsia="Arial Unicode MS" w:cs="Arial"/>
                <w:i/>
                <w:szCs w:val="18"/>
                <w:lang w:eastAsia="ar-SA"/>
              </w:rPr>
              <w:t>Revision of S1-183054.</w:t>
            </w:r>
          </w:p>
          <w:p w14:paraId="281368D7" w14:textId="48A72121" w:rsidR="00B2366C" w:rsidRPr="00B2366C" w:rsidRDefault="00B2366C" w:rsidP="00B2366C">
            <w:pPr>
              <w:spacing w:after="0" w:line="240" w:lineRule="auto"/>
              <w:rPr>
                <w:rFonts w:eastAsia="Arial Unicode MS" w:cs="Arial"/>
                <w:szCs w:val="18"/>
                <w:lang w:eastAsia="ar-SA"/>
              </w:rPr>
            </w:pPr>
            <w:r w:rsidRPr="00B2366C">
              <w:rPr>
                <w:rFonts w:eastAsia="Arial Unicode MS" w:cs="Arial"/>
                <w:i/>
                <w:szCs w:val="18"/>
                <w:lang w:eastAsia="ar-SA"/>
              </w:rPr>
              <w:t>Revision of S1-183516.</w:t>
            </w:r>
          </w:p>
          <w:p w14:paraId="5B347EDB" w14:textId="77777777" w:rsidR="00B2366C" w:rsidRDefault="00B2366C" w:rsidP="009B7EB6">
            <w:pPr>
              <w:spacing w:after="0" w:line="240" w:lineRule="auto"/>
              <w:rPr>
                <w:rFonts w:eastAsia="Arial Unicode MS" w:cs="Arial"/>
                <w:szCs w:val="18"/>
                <w:lang w:eastAsia="ar-SA"/>
              </w:rPr>
            </w:pPr>
            <w:r w:rsidRPr="00B2366C">
              <w:rPr>
                <w:rFonts w:eastAsia="Arial Unicode MS" w:cs="Arial"/>
                <w:szCs w:val="18"/>
                <w:lang w:eastAsia="ar-SA"/>
              </w:rPr>
              <w:t>Revision of S1-183544.</w:t>
            </w:r>
          </w:p>
          <w:p w14:paraId="22495C9B" w14:textId="77777777" w:rsidR="00B2366C" w:rsidRPr="00B2366C" w:rsidRDefault="00B2366C" w:rsidP="009B7EB6">
            <w:pPr>
              <w:spacing w:after="0" w:line="240" w:lineRule="auto"/>
              <w:rPr>
                <w:rFonts w:eastAsia="Arial Unicode MS" w:cs="Arial"/>
                <w:szCs w:val="18"/>
                <w:lang w:eastAsia="ar-SA"/>
              </w:rPr>
            </w:pPr>
          </w:p>
          <w:p w14:paraId="093B1409" w14:textId="77777777" w:rsidR="00B2366C" w:rsidRDefault="00B2366C" w:rsidP="009B7EB6">
            <w:pPr>
              <w:spacing w:after="0" w:line="240" w:lineRule="auto"/>
              <w:rPr>
                <w:rFonts w:eastAsia="Arial Unicode MS" w:cs="Arial"/>
                <w:szCs w:val="18"/>
                <w:lang w:eastAsia="ar-SA"/>
              </w:rPr>
            </w:pPr>
          </w:p>
          <w:p w14:paraId="7980EB96" w14:textId="3A7C46DB" w:rsidR="00B2366C" w:rsidRPr="00B2366C" w:rsidRDefault="00B2366C" w:rsidP="009B7EB6">
            <w:pPr>
              <w:spacing w:after="0" w:line="240" w:lineRule="auto"/>
              <w:rPr>
                <w:rFonts w:eastAsia="Arial Unicode MS" w:cs="Arial"/>
                <w:szCs w:val="18"/>
                <w:lang w:eastAsia="ar-SA"/>
              </w:rPr>
            </w:pPr>
            <w:r>
              <w:rPr>
                <w:rFonts w:eastAsia="Arial Unicode MS" w:cs="Arial"/>
                <w:szCs w:val="18"/>
                <w:lang w:eastAsia="ar-SA"/>
              </w:rPr>
              <w:t>N</w:t>
            </w:r>
            <w:r w:rsidRPr="00B2366C">
              <w:rPr>
                <w:rFonts w:eastAsia="Arial Unicode MS" w:cs="Arial"/>
                <w:szCs w:val="18"/>
                <w:lang w:eastAsia="ar-SA"/>
              </w:rPr>
              <w:t>o presentation</w:t>
            </w:r>
          </w:p>
        </w:tc>
      </w:tr>
      <w:tr w:rsidR="008056D0" w:rsidRPr="00A75C05" w14:paraId="0A506DED"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0B5273D" w14:textId="77777777" w:rsidR="008056D0" w:rsidRPr="00F51840" w:rsidRDefault="008056D0" w:rsidP="008056D0">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0AF23F1" w14:textId="2144B6BD" w:rsidR="008056D0" w:rsidRPr="00F51840" w:rsidRDefault="002A3342" w:rsidP="008056D0">
            <w:pPr>
              <w:snapToGrid w:val="0"/>
              <w:spacing w:after="0" w:line="240" w:lineRule="auto"/>
            </w:pPr>
            <w:hyperlink r:id="rId150" w:history="1">
              <w:r w:rsidR="008056D0" w:rsidRPr="00F51840">
                <w:rPr>
                  <w:rStyle w:val="Hyperlink"/>
                  <w:rFonts w:cs="Arial"/>
                  <w:color w:val="auto"/>
                </w:rPr>
                <w:t>S1-183068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02AF67" w14:textId="3AE87EB5" w:rsidR="008056D0" w:rsidRPr="00F51840" w:rsidRDefault="001826E7" w:rsidP="008056D0">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40FD24B" w14:textId="40FACB46" w:rsidR="008056D0" w:rsidRPr="00F51840" w:rsidRDefault="001826E7" w:rsidP="008056D0">
            <w:pPr>
              <w:snapToGrid w:val="0"/>
              <w:spacing w:after="0" w:line="240" w:lineRule="auto"/>
            </w:pPr>
            <w:r w:rsidRPr="00F51840">
              <w:rPr>
                <w:noProof/>
              </w:rPr>
              <w:t xml:space="preserve">CR22.280v16.3.0: </w:t>
            </w:r>
            <w:r w:rsidRPr="00F51840">
              <w:t>Notification to a group of users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E0352D9" w14:textId="501F1160" w:rsidR="008056D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08E333D" w14:textId="30FDA9E2" w:rsidR="008056D0" w:rsidRPr="00F51840" w:rsidRDefault="001826E7" w:rsidP="008056D0">
            <w:pPr>
              <w:spacing w:after="0" w:line="240" w:lineRule="auto"/>
              <w:rPr>
                <w:rFonts w:eastAsia="Arial Unicode MS" w:cs="Arial"/>
                <w:szCs w:val="18"/>
                <w:lang w:eastAsia="ar-SA"/>
              </w:rPr>
            </w:pPr>
            <w:r w:rsidRPr="00F51840">
              <w:rPr>
                <w:rFonts w:eastAsia="Arial Unicode MS" w:cs="Arial"/>
                <w:szCs w:val="18"/>
                <w:lang w:eastAsia="ar-SA"/>
              </w:rPr>
              <w:t>WI code MONASTERY2 Rel-16 CR0095R- Cat C</w:t>
            </w:r>
          </w:p>
        </w:tc>
      </w:tr>
      <w:tr w:rsidR="008056D0" w:rsidRPr="00A75C05" w14:paraId="18BA77A9"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573A7F8" w14:textId="77777777" w:rsidR="008056D0" w:rsidRPr="00F51840" w:rsidRDefault="008056D0" w:rsidP="008056D0">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0FFB5D4" w14:textId="2A92A629" w:rsidR="008056D0" w:rsidRPr="00F51840" w:rsidRDefault="002A3342" w:rsidP="008056D0">
            <w:pPr>
              <w:snapToGrid w:val="0"/>
              <w:spacing w:after="0" w:line="240" w:lineRule="auto"/>
            </w:pPr>
            <w:hyperlink r:id="rId151" w:history="1">
              <w:r w:rsidR="008056D0" w:rsidRPr="00F51840">
                <w:rPr>
                  <w:rStyle w:val="Hyperlink"/>
                  <w:rFonts w:cs="Arial"/>
                  <w:color w:val="auto"/>
                </w:rPr>
                <w:t>S1-183165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CEF4C99" w14:textId="6349857C" w:rsidR="008056D0" w:rsidRPr="00F51840" w:rsidRDefault="00AB7A33" w:rsidP="008056D0">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35A6777" w14:textId="77484CB6" w:rsidR="008056D0" w:rsidRPr="00F51840" w:rsidRDefault="00AB7A33" w:rsidP="008056D0">
            <w:pPr>
              <w:snapToGrid w:val="0"/>
              <w:spacing w:after="0" w:line="240" w:lineRule="auto"/>
            </w:pPr>
            <w:r w:rsidRPr="00F51840">
              <w:rPr>
                <w:noProof/>
              </w:rPr>
              <w:t>CR22.280v16.3.0: Interworking between MCX Service systems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E4030ED" w14:textId="52EA72C8" w:rsidR="008056D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Revised to S1-183517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FA1AEC5" w14:textId="52D893F7" w:rsidR="008056D0" w:rsidRPr="00F51840" w:rsidRDefault="00AB7A33" w:rsidP="008056D0">
            <w:pPr>
              <w:spacing w:after="0" w:line="240" w:lineRule="auto"/>
              <w:rPr>
                <w:rFonts w:eastAsia="Arial Unicode MS" w:cs="Arial"/>
                <w:szCs w:val="18"/>
                <w:lang w:eastAsia="ar-SA"/>
              </w:rPr>
            </w:pPr>
            <w:r w:rsidRPr="00F51840">
              <w:rPr>
                <w:rFonts w:eastAsia="Arial Unicode MS" w:cs="Arial"/>
                <w:szCs w:val="18"/>
                <w:lang w:eastAsia="ar-SA"/>
              </w:rPr>
              <w:t>WI code MONASTERY2 Rel-16 CR0097R- Cat B</w:t>
            </w:r>
          </w:p>
        </w:tc>
      </w:tr>
      <w:tr w:rsidR="00F51840" w:rsidRPr="00A75C05" w14:paraId="561008B4"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2B5EDFC" w14:textId="44C9D5AB" w:rsidR="00F51840" w:rsidRPr="009B7EB6" w:rsidRDefault="00F51840" w:rsidP="008056D0">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877AFF1" w14:textId="532F95D2" w:rsidR="00F51840" w:rsidRPr="009B7EB6" w:rsidRDefault="002A3342" w:rsidP="008056D0">
            <w:pPr>
              <w:snapToGrid w:val="0"/>
              <w:spacing w:after="0" w:line="240" w:lineRule="auto"/>
            </w:pPr>
            <w:hyperlink r:id="rId152" w:history="1">
              <w:r w:rsidR="00F51840" w:rsidRPr="009B7EB6">
                <w:rPr>
                  <w:rStyle w:val="Hyperlink"/>
                  <w:rFonts w:cs="Arial"/>
                  <w:color w:val="auto"/>
                </w:rPr>
                <w:t>S1-183517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2A590C2" w14:textId="42469924" w:rsidR="00F51840" w:rsidRPr="009B7EB6" w:rsidRDefault="00F51840" w:rsidP="008056D0">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4AF4503" w14:textId="296DCE13" w:rsidR="00F51840" w:rsidRPr="009B7EB6" w:rsidRDefault="00F51840" w:rsidP="008056D0">
            <w:pPr>
              <w:snapToGrid w:val="0"/>
              <w:spacing w:after="0" w:line="240" w:lineRule="auto"/>
              <w:rPr>
                <w:noProof/>
              </w:rPr>
            </w:pPr>
            <w:r w:rsidRPr="009B7EB6">
              <w:rPr>
                <w:noProof/>
              </w:rPr>
              <w:t>CR22.280v16.3.0: Interworking between MCX Service systems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2F73218" w14:textId="5033DC7C" w:rsidR="00F51840" w:rsidRPr="009B7EB6" w:rsidRDefault="009B7EB6" w:rsidP="008056D0">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CDDEC6C" w14:textId="5636208F" w:rsidR="00F51840" w:rsidRPr="009B7EB6" w:rsidRDefault="00F51840" w:rsidP="008056D0">
            <w:pPr>
              <w:spacing w:after="0" w:line="240" w:lineRule="auto"/>
              <w:rPr>
                <w:rFonts w:eastAsia="Arial Unicode MS" w:cs="Arial"/>
                <w:szCs w:val="18"/>
                <w:lang w:eastAsia="ar-SA"/>
              </w:rPr>
            </w:pPr>
            <w:r w:rsidRPr="009B7EB6">
              <w:rPr>
                <w:rFonts w:eastAsia="Arial Unicode MS" w:cs="Arial"/>
                <w:i/>
                <w:szCs w:val="18"/>
                <w:lang w:eastAsia="ar-SA"/>
              </w:rPr>
              <w:t>WI code MONASTERY2 Rel-16 CR0097R- Cat B</w:t>
            </w:r>
          </w:p>
          <w:p w14:paraId="7049B0C9" w14:textId="0E16D45F" w:rsidR="00F51840" w:rsidRPr="009B7EB6" w:rsidRDefault="00F51840" w:rsidP="008056D0">
            <w:pPr>
              <w:spacing w:after="0" w:line="240" w:lineRule="auto"/>
              <w:rPr>
                <w:rFonts w:eastAsia="Arial Unicode MS" w:cs="Arial"/>
                <w:szCs w:val="18"/>
                <w:lang w:eastAsia="ar-SA"/>
              </w:rPr>
            </w:pPr>
            <w:r w:rsidRPr="009B7EB6">
              <w:rPr>
                <w:rFonts w:eastAsia="Arial Unicode MS" w:cs="Arial"/>
                <w:szCs w:val="18"/>
                <w:lang w:eastAsia="ar-SA"/>
              </w:rPr>
              <w:t>Revision of S1-183165.</w:t>
            </w:r>
          </w:p>
        </w:tc>
      </w:tr>
      <w:tr w:rsidR="008056D0" w:rsidRPr="00A75C05" w14:paraId="5B9D16B5"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48D5BCC" w14:textId="77777777" w:rsidR="008056D0" w:rsidRPr="00F51840" w:rsidRDefault="008056D0" w:rsidP="008056D0">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076CEF" w14:textId="6BDAC070" w:rsidR="008056D0" w:rsidRPr="00F51840" w:rsidRDefault="002A3342" w:rsidP="008056D0">
            <w:pPr>
              <w:snapToGrid w:val="0"/>
              <w:spacing w:after="0" w:line="240" w:lineRule="auto"/>
            </w:pPr>
            <w:hyperlink r:id="rId153" w:history="1">
              <w:r w:rsidR="008056D0" w:rsidRPr="00F51840">
                <w:rPr>
                  <w:rStyle w:val="Hyperlink"/>
                  <w:rFonts w:cs="Arial"/>
                  <w:color w:val="auto"/>
                </w:rPr>
                <w:t>S1-183166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EB0621" w14:textId="4340D419" w:rsidR="008056D0" w:rsidRPr="00F51840" w:rsidRDefault="00AB7A33" w:rsidP="008056D0">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C572330" w14:textId="54830B5E" w:rsidR="008056D0" w:rsidRPr="00F51840" w:rsidRDefault="00AB7A33" w:rsidP="008056D0">
            <w:pPr>
              <w:snapToGrid w:val="0"/>
              <w:spacing w:after="0" w:line="240" w:lineRule="auto"/>
            </w:pPr>
            <w:r w:rsidRPr="00F51840">
              <w:rPr>
                <w:noProof/>
              </w:rPr>
              <w:t>CR22.280v16.3.0: Gateway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5EDC45F" w14:textId="175E52FC" w:rsidR="008056D0" w:rsidRPr="00F51840" w:rsidRDefault="00F51840" w:rsidP="008056D0">
            <w:pPr>
              <w:snapToGrid w:val="0"/>
              <w:spacing w:after="0" w:line="240" w:lineRule="auto"/>
              <w:rPr>
                <w:rFonts w:eastAsia="Times New Roman" w:cs="Arial"/>
                <w:szCs w:val="18"/>
                <w:lang w:eastAsia="ar-SA"/>
              </w:rPr>
            </w:pPr>
            <w:r w:rsidRPr="00F51840">
              <w:rPr>
                <w:rFonts w:eastAsia="Times New Roman" w:cs="Arial"/>
                <w:szCs w:val="18"/>
                <w:lang w:eastAsia="ar-SA"/>
              </w:rPr>
              <w:t>Revised to S1-183518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936BD8" w14:textId="51A9ECD9" w:rsidR="008056D0" w:rsidRPr="00F51840" w:rsidRDefault="00AB7A33" w:rsidP="008056D0">
            <w:pPr>
              <w:spacing w:after="0" w:line="240" w:lineRule="auto"/>
              <w:rPr>
                <w:rFonts w:eastAsia="Arial Unicode MS" w:cs="Arial"/>
                <w:szCs w:val="18"/>
                <w:lang w:eastAsia="ar-SA"/>
              </w:rPr>
            </w:pPr>
            <w:r w:rsidRPr="00F51840">
              <w:rPr>
                <w:rFonts w:eastAsia="Arial Unicode MS" w:cs="Arial"/>
                <w:szCs w:val="18"/>
                <w:lang w:eastAsia="ar-SA"/>
              </w:rPr>
              <w:t>WI code MONASTERY2 Rel-16 CR0098R- Cat B</w:t>
            </w:r>
          </w:p>
        </w:tc>
      </w:tr>
      <w:tr w:rsidR="00F51840" w:rsidRPr="00A75C05" w14:paraId="377052B4"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C14392F" w14:textId="0510609C" w:rsidR="00F51840" w:rsidRPr="009B7EB6" w:rsidRDefault="00F51840" w:rsidP="008056D0">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E28933" w14:textId="514B03F5" w:rsidR="00F51840" w:rsidRPr="009B7EB6" w:rsidRDefault="002A3342" w:rsidP="008056D0">
            <w:pPr>
              <w:snapToGrid w:val="0"/>
              <w:spacing w:after="0" w:line="240" w:lineRule="auto"/>
            </w:pPr>
            <w:hyperlink r:id="rId154" w:history="1">
              <w:r w:rsidR="00F51840" w:rsidRPr="009B7EB6">
                <w:rPr>
                  <w:rStyle w:val="Hyperlink"/>
                  <w:rFonts w:cs="Arial"/>
                  <w:color w:val="auto"/>
                </w:rPr>
                <w:t>S1-183518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3B67485" w14:textId="04C4A4A9" w:rsidR="00F51840" w:rsidRPr="009B7EB6" w:rsidRDefault="00F51840" w:rsidP="008056D0">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9A0EA0F" w14:textId="06ED93FB" w:rsidR="00F51840" w:rsidRPr="009B7EB6" w:rsidRDefault="00F51840" w:rsidP="008056D0">
            <w:pPr>
              <w:snapToGrid w:val="0"/>
              <w:spacing w:after="0" w:line="240" w:lineRule="auto"/>
              <w:rPr>
                <w:noProof/>
              </w:rPr>
            </w:pPr>
            <w:r w:rsidRPr="009B7EB6">
              <w:rPr>
                <w:noProof/>
              </w:rPr>
              <w:t>CR22.280v16.3.0: Gateway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D400FD3" w14:textId="709E66B9" w:rsidR="00F51840" w:rsidRPr="009B7EB6" w:rsidRDefault="009B7EB6" w:rsidP="008056D0">
            <w:pPr>
              <w:snapToGrid w:val="0"/>
              <w:spacing w:after="0" w:line="240" w:lineRule="auto"/>
              <w:rPr>
                <w:rFonts w:eastAsia="Times New Roman" w:cs="Arial"/>
                <w:szCs w:val="18"/>
                <w:lang w:eastAsia="ar-SA"/>
              </w:rPr>
            </w:pPr>
            <w:r w:rsidRPr="009B7EB6">
              <w:rPr>
                <w:rFonts w:eastAsia="Times New Roman" w:cs="Arial"/>
                <w:szCs w:val="18"/>
                <w:lang w:eastAsia="ar-SA"/>
              </w:rPr>
              <w:t>Revised to S1-183545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525CD5B" w14:textId="4426F94D" w:rsidR="00F51840" w:rsidRPr="009B7EB6" w:rsidRDefault="00F51840" w:rsidP="008056D0">
            <w:pPr>
              <w:spacing w:after="0" w:line="240" w:lineRule="auto"/>
              <w:rPr>
                <w:rFonts w:eastAsia="Arial Unicode MS" w:cs="Arial"/>
                <w:szCs w:val="18"/>
                <w:lang w:eastAsia="ar-SA"/>
              </w:rPr>
            </w:pPr>
            <w:r w:rsidRPr="009B7EB6">
              <w:rPr>
                <w:rFonts w:eastAsia="Arial Unicode MS" w:cs="Arial"/>
                <w:i/>
                <w:szCs w:val="18"/>
                <w:lang w:eastAsia="ar-SA"/>
              </w:rPr>
              <w:t>WI code MONASTERY2 Rel-16 CR0098R- Cat B</w:t>
            </w:r>
          </w:p>
          <w:p w14:paraId="2DABEB58" w14:textId="60570348" w:rsidR="00F51840" w:rsidRPr="009B7EB6" w:rsidRDefault="00F51840" w:rsidP="008056D0">
            <w:pPr>
              <w:spacing w:after="0" w:line="240" w:lineRule="auto"/>
              <w:rPr>
                <w:rFonts w:eastAsia="Arial Unicode MS" w:cs="Arial"/>
                <w:szCs w:val="18"/>
                <w:lang w:eastAsia="ar-SA"/>
              </w:rPr>
            </w:pPr>
            <w:r w:rsidRPr="009B7EB6">
              <w:rPr>
                <w:rFonts w:eastAsia="Arial Unicode MS" w:cs="Arial"/>
                <w:szCs w:val="18"/>
                <w:lang w:eastAsia="ar-SA"/>
              </w:rPr>
              <w:t>Revision of S1-183166.</w:t>
            </w:r>
          </w:p>
        </w:tc>
      </w:tr>
      <w:tr w:rsidR="009B7EB6" w:rsidRPr="00A75C05" w14:paraId="179DC87E"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BC4C907" w14:textId="18C51EB6" w:rsidR="009B7EB6" w:rsidRPr="009B7EB6" w:rsidRDefault="009B7EB6" w:rsidP="008056D0">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760E2C3" w14:textId="72FE4AB6" w:rsidR="009B7EB6" w:rsidRPr="009B7EB6" w:rsidRDefault="002A3342" w:rsidP="008056D0">
            <w:pPr>
              <w:snapToGrid w:val="0"/>
              <w:spacing w:after="0" w:line="240" w:lineRule="auto"/>
            </w:pPr>
            <w:hyperlink r:id="rId155" w:history="1">
              <w:r w:rsidR="009B7EB6" w:rsidRPr="009B7EB6">
                <w:rPr>
                  <w:rStyle w:val="Hyperlink"/>
                  <w:rFonts w:cs="Arial"/>
                  <w:color w:val="auto"/>
                </w:rPr>
                <w:t>S1-183545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AE84F26" w14:textId="687C0C49" w:rsidR="009B7EB6" w:rsidRPr="009B7EB6" w:rsidRDefault="009B7EB6" w:rsidP="008056D0">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D312565" w14:textId="79F0424E" w:rsidR="009B7EB6" w:rsidRPr="009B7EB6" w:rsidRDefault="009B7EB6" w:rsidP="008056D0">
            <w:pPr>
              <w:snapToGrid w:val="0"/>
              <w:spacing w:after="0" w:line="240" w:lineRule="auto"/>
              <w:rPr>
                <w:noProof/>
              </w:rPr>
            </w:pPr>
            <w:r w:rsidRPr="009B7EB6">
              <w:rPr>
                <w:noProof/>
              </w:rPr>
              <w:t>CR22.280v16.3.0: Gateway UE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1745D33" w14:textId="7A0D1D7C" w:rsidR="009B7EB6" w:rsidRPr="009B7EB6" w:rsidRDefault="009B7EB6" w:rsidP="008056D0">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10A97DB" w14:textId="77777777" w:rsidR="009B7EB6" w:rsidRPr="009B7EB6" w:rsidRDefault="009B7EB6" w:rsidP="009B7EB6">
            <w:pPr>
              <w:spacing w:after="0" w:line="240" w:lineRule="auto"/>
              <w:rPr>
                <w:rFonts w:eastAsia="Arial Unicode MS" w:cs="Arial"/>
                <w:i/>
                <w:szCs w:val="18"/>
                <w:lang w:eastAsia="ar-SA"/>
              </w:rPr>
            </w:pPr>
            <w:r w:rsidRPr="009B7EB6">
              <w:rPr>
                <w:rFonts w:eastAsia="Arial Unicode MS" w:cs="Arial"/>
                <w:i/>
                <w:szCs w:val="18"/>
                <w:lang w:eastAsia="ar-SA"/>
              </w:rPr>
              <w:t>WI code MONASTERY2 Rel-16 CR0098R- Cat B</w:t>
            </w:r>
          </w:p>
          <w:p w14:paraId="42B7C555" w14:textId="1E70808E" w:rsidR="009B7EB6" w:rsidRPr="009B7EB6" w:rsidRDefault="009B7EB6" w:rsidP="009B7EB6">
            <w:pPr>
              <w:spacing w:after="0" w:line="240" w:lineRule="auto"/>
              <w:rPr>
                <w:rFonts w:eastAsia="Arial Unicode MS" w:cs="Arial"/>
                <w:szCs w:val="18"/>
                <w:lang w:eastAsia="ar-SA"/>
              </w:rPr>
            </w:pPr>
            <w:r w:rsidRPr="009B7EB6">
              <w:rPr>
                <w:rFonts w:eastAsia="Arial Unicode MS" w:cs="Arial"/>
                <w:i/>
                <w:szCs w:val="18"/>
                <w:lang w:eastAsia="ar-SA"/>
              </w:rPr>
              <w:t>Revision of S1-183166.</w:t>
            </w:r>
          </w:p>
          <w:p w14:paraId="4B037357" w14:textId="77777777" w:rsidR="009B7EB6" w:rsidRDefault="009B7EB6" w:rsidP="008056D0">
            <w:pPr>
              <w:spacing w:after="0" w:line="240" w:lineRule="auto"/>
              <w:rPr>
                <w:rFonts w:eastAsia="Arial Unicode MS" w:cs="Arial"/>
                <w:szCs w:val="18"/>
                <w:lang w:eastAsia="ar-SA"/>
              </w:rPr>
            </w:pPr>
            <w:r w:rsidRPr="009B7EB6">
              <w:rPr>
                <w:rFonts w:eastAsia="Arial Unicode MS" w:cs="Arial"/>
                <w:szCs w:val="18"/>
                <w:lang w:eastAsia="ar-SA"/>
              </w:rPr>
              <w:t>Revision of S1-183518.</w:t>
            </w:r>
          </w:p>
          <w:p w14:paraId="093B4FF2" w14:textId="77777777" w:rsidR="009B7EB6" w:rsidRPr="009B7EB6" w:rsidRDefault="009B7EB6" w:rsidP="008056D0">
            <w:pPr>
              <w:spacing w:after="0" w:line="240" w:lineRule="auto"/>
              <w:rPr>
                <w:rFonts w:eastAsia="Arial Unicode MS" w:cs="Arial"/>
                <w:szCs w:val="18"/>
                <w:lang w:eastAsia="ar-SA"/>
              </w:rPr>
            </w:pPr>
          </w:p>
          <w:p w14:paraId="389F0515" w14:textId="77777777" w:rsidR="009B7EB6" w:rsidRDefault="009B7EB6" w:rsidP="008056D0">
            <w:pPr>
              <w:spacing w:after="0" w:line="240" w:lineRule="auto"/>
              <w:rPr>
                <w:rFonts w:eastAsia="Arial Unicode MS" w:cs="Arial"/>
                <w:szCs w:val="18"/>
                <w:lang w:eastAsia="ar-SA"/>
              </w:rPr>
            </w:pPr>
          </w:p>
          <w:p w14:paraId="58282845" w14:textId="4792BD36" w:rsidR="009B7EB6" w:rsidRPr="009B7EB6" w:rsidRDefault="009B7EB6" w:rsidP="008056D0">
            <w:pPr>
              <w:spacing w:after="0" w:line="240" w:lineRule="auto"/>
              <w:rPr>
                <w:rFonts w:eastAsia="Arial Unicode MS" w:cs="Arial"/>
                <w:szCs w:val="18"/>
                <w:lang w:eastAsia="ar-SA"/>
              </w:rPr>
            </w:pPr>
            <w:r>
              <w:rPr>
                <w:rFonts w:eastAsia="Arial Unicode MS" w:cs="Arial"/>
                <w:szCs w:val="18"/>
                <w:lang w:eastAsia="ar-SA"/>
              </w:rPr>
              <w:t>N</w:t>
            </w:r>
            <w:r w:rsidRPr="009B7EB6">
              <w:rPr>
                <w:rFonts w:eastAsia="Arial Unicode MS" w:cs="Arial"/>
                <w:szCs w:val="18"/>
                <w:lang w:eastAsia="ar-SA"/>
              </w:rPr>
              <w:t>o presentation</w:t>
            </w:r>
          </w:p>
        </w:tc>
      </w:tr>
      <w:tr w:rsidR="00E82A28" w:rsidRPr="00A75C05" w14:paraId="760AF563"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B9A3ED8" w14:textId="77777777" w:rsidR="00E82A28" w:rsidRPr="00F51840" w:rsidRDefault="00E82A28"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769E2F2" w14:textId="1E743D2B" w:rsidR="00E82A28" w:rsidRPr="00F51840" w:rsidRDefault="002A3342" w:rsidP="0029452C">
            <w:pPr>
              <w:snapToGrid w:val="0"/>
              <w:spacing w:after="0" w:line="240" w:lineRule="auto"/>
            </w:pPr>
            <w:hyperlink r:id="rId156" w:history="1">
              <w:r w:rsidR="00E82A28" w:rsidRPr="00F51840">
                <w:rPr>
                  <w:rStyle w:val="Hyperlink"/>
                  <w:rFonts w:cs="Arial"/>
                  <w:color w:val="auto"/>
                </w:rPr>
                <w:t>S1-183225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4344F21" w14:textId="77777777" w:rsidR="00E82A28" w:rsidRPr="00F51840" w:rsidRDefault="00E82A28" w:rsidP="0029452C">
            <w:pPr>
              <w:snapToGrid w:val="0"/>
              <w:spacing w:after="0" w:line="240" w:lineRule="auto"/>
            </w:pPr>
            <w:r w:rsidRPr="00F51840">
              <w:rPr>
                <w:rFonts w:hint="eastAsia"/>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5CC906F" w14:textId="77777777" w:rsidR="00E82A28" w:rsidRPr="00F51840" w:rsidRDefault="00E82A28" w:rsidP="0029452C">
            <w:pPr>
              <w:snapToGrid w:val="0"/>
              <w:spacing w:after="0" w:line="240" w:lineRule="auto"/>
            </w:pPr>
            <w:r w:rsidRPr="00F51840">
              <w:rPr>
                <w:noProof/>
              </w:rPr>
              <w:t>CR22.280v16.3.0: Add a requirement for covering the requirement [9.12.5-001] of 22.889</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3CDDE4C" w14:textId="21ACAF4A" w:rsidR="00E82A28"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S1-183519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BD5D9A3" w14:textId="77777777" w:rsidR="00E82A28" w:rsidRPr="00F51840" w:rsidRDefault="00E82A28"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CR0100R- Cat B</w:t>
            </w:r>
          </w:p>
        </w:tc>
      </w:tr>
      <w:tr w:rsidR="00F51840" w:rsidRPr="00A75C05" w14:paraId="7BBC365C"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3F07E8E1" w14:textId="664D1D21" w:rsidR="00F51840" w:rsidRPr="009B7EB6" w:rsidRDefault="00F51840" w:rsidP="0029452C">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2D7DCD4A" w14:textId="0A75115D" w:rsidR="00F51840" w:rsidRPr="009B7EB6" w:rsidRDefault="002A3342" w:rsidP="0029452C">
            <w:pPr>
              <w:snapToGrid w:val="0"/>
              <w:spacing w:after="0" w:line="240" w:lineRule="auto"/>
            </w:pPr>
            <w:hyperlink r:id="rId157" w:history="1">
              <w:r w:rsidR="00F51840" w:rsidRPr="009B7EB6">
                <w:rPr>
                  <w:rStyle w:val="Hyperlink"/>
                  <w:rFonts w:cs="Arial"/>
                  <w:color w:val="auto"/>
                </w:rPr>
                <w:t>S1-183519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4E3969A5" w14:textId="535CEB3B" w:rsidR="00F51840" w:rsidRPr="009B7EB6" w:rsidRDefault="00F51840" w:rsidP="0029452C">
            <w:pPr>
              <w:snapToGrid w:val="0"/>
              <w:spacing w:after="0" w:line="240" w:lineRule="auto"/>
              <w:rPr>
                <w:noProof/>
                <w:lang w:eastAsia="ko-KR"/>
              </w:rPr>
            </w:pPr>
            <w:r w:rsidRPr="009B7EB6">
              <w:rPr>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0B96D003" w14:textId="2EB9239B" w:rsidR="00F51840" w:rsidRPr="009B7EB6" w:rsidRDefault="00F51840" w:rsidP="0029452C">
            <w:pPr>
              <w:snapToGrid w:val="0"/>
              <w:spacing w:after="0" w:line="240" w:lineRule="auto"/>
              <w:rPr>
                <w:noProof/>
              </w:rPr>
            </w:pPr>
            <w:r w:rsidRPr="009B7EB6">
              <w:rPr>
                <w:noProof/>
              </w:rPr>
              <w:t>CR22.280v16.3.0: Add a requirement for covering the requirement [9.12.5-001] of 22.889</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33B6BA3D" w14:textId="63719E80" w:rsidR="00F51840"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7D4C1183" w14:textId="06884F9E" w:rsidR="00F51840" w:rsidRPr="009B7EB6" w:rsidRDefault="00F51840" w:rsidP="0029452C">
            <w:pPr>
              <w:spacing w:after="0" w:line="240" w:lineRule="auto"/>
              <w:rPr>
                <w:rFonts w:eastAsia="Arial Unicode MS" w:cs="Arial"/>
                <w:szCs w:val="18"/>
                <w:lang w:eastAsia="ar-SA"/>
              </w:rPr>
            </w:pPr>
            <w:r w:rsidRPr="009B7EB6">
              <w:rPr>
                <w:rFonts w:eastAsia="Arial Unicode MS" w:cs="Arial"/>
                <w:i/>
                <w:szCs w:val="18"/>
                <w:lang w:eastAsia="ar-SA"/>
              </w:rPr>
              <w:t>WI code MONASTERY2 Rel-16 CR0100R- Cat B</w:t>
            </w:r>
          </w:p>
          <w:p w14:paraId="04138404" w14:textId="37637353" w:rsidR="00F51840" w:rsidRPr="009B7EB6" w:rsidRDefault="00F51840" w:rsidP="0029452C">
            <w:pPr>
              <w:spacing w:after="0" w:line="240" w:lineRule="auto"/>
              <w:rPr>
                <w:rFonts w:eastAsia="Arial Unicode MS" w:cs="Arial"/>
                <w:szCs w:val="18"/>
                <w:lang w:eastAsia="ar-SA"/>
              </w:rPr>
            </w:pPr>
            <w:r w:rsidRPr="009B7EB6">
              <w:rPr>
                <w:rFonts w:eastAsia="Arial Unicode MS" w:cs="Arial"/>
                <w:szCs w:val="18"/>
                <w:lang w:eastAsia="ar-SA"/>
              </w:rPr>
              <w:t>Revision of S1-183225.</w:t>
            </w:r>
          </w:p>
        </w:tc>
      </w:tr>
      <w:tr w:rsidR="00AB7A33" w:rsidRPr="00A75C05" w14:paraId="1ABE4F04"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577BDE9" w14:textId="77777777" w:rsidR="00AB7A33" w:rsidRPr="00F51840" w:rsidRDefault="00AB7A33" w:rsidP="0029452C">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DBD76EC" w14:textId="0CF565AE" w:rsidR="00AB7A33" w:rsidRPr="00F51840" w:rsidRDefault="002A3342" w:rsidP="0029452C">
            <w:pPr>
              <w:snapToGrid w:val="0"/>
              <w:spacing w:after="0" w:line="240" w:lineRule="auto"/>
            </w:pPr>
            <w:hyperlink r:id="rId158" w:history="1">
              <w:r w:rsidR="00AB7A33" w:rsidRPr="00F51840">
                <w:rPr>
                  <w:rStyle w:val="Hyperlink"/>
                  <w:rFonts w:cs="Arial"/>
                  <w:color w:val="auto"/>
                </w:rPr>
                <w:t>S1-183058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8882F6D" w14:textId="77777777" w:rsidR="00AB7A33" w:rsidRPr="00F51840" w:rsidRDefault="00AB7A33" w:rsidP="0029452C">
            <w:pPr>
              <w:snapToGrid w:val="0"/>
              <w:spacing w:after="0" w:line="240" w:lineRule="auto"/>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B902D75" w14:textId="77777777" w:rsidR="00AB7A33" w:rsidRPr="00F51840" w:rsidRDefault="00AB7A33" w:rsidP="0029452C">
            <w:pPr>
              <w:snapToGrid w:val="0"/>
              <w:spacing w:after="0" w:line="240" w:lineRule="auto"/>
            </w:pPr>
            <w:r w:rsidRPr="00F51840">
              <w:rPr>
                <w:noProof/>
              </w:rPr>
              <w:t>CR22.282v16.3.0: Add interworking between MCData SDS and GSM-R SMS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52CB893" w14:textId="11B0AD8B" w:rsidR="00AB7A33"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FB1956D" w14:textId="77777777" w:rsidR="00AB7A33" w:rsidRPr="00F51840" w:rsidRDefault="00AB7A33"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CR0027R- Cat B</w:t>
            </w:r>
          </w:p>
        </w:tc>
      </w:tr>
      <w:tr w:rsidR="00E82A28" w:rsidRPr="00A75C05" w14:paraId="5798CCBF"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84313F4" w14:textId="77777777" w:rsidR="00E82A28" w:rsidRPr="00F51840" w:rsidRDefault="00E82A28" w:rsidP="0029452C">
            <w:pPr>
              <w:snapToGrid w:val="0"/>
              <w:spacing w:after="0" w:line="240" w:lineRule="auto"/>
              <w:rPr>
                <w:rFonts w:eastAsia="Times New Roman" w:cs="Arial"/>
                <w:szCs w:val="18"/>
                <w:lang w:eastAsia="ar-SA"/>
              </w:rPr>
            </w:pPr>
            <w:r w:rsidRPr="00F51840">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61432B" w14:textId="3F4E0824" w:rsidR="00E82A28" w:rsidRPr="00F51840" w:rsidRDefault="002A3342" w:rsidP="0029452C">
            <w:pPr>
              <w:snapToGrid w:val="0"/>
              <w:spacing w:after="0" w:line="240" w:lineRule="auto"/>
            </w:pPr>
            <w:hyperlink r:id="rId159" w:history="1">
              <w:r w:rsidR="00E82A28" w:rsidRPr="00F51840">
                <w:rPr>
                  <w:rStyle w:val="Hyperlink"/>
                  <w:rFonts w:cs="Arial"/>
                  <w:color w:val="auto"/>
                </w:rPr>
                <w:t>S1-183226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E5AA60F" w14:textId="77777777" w:rsidR="00E82A28" w:rsidRPr="00F51840" w:rsidRDefault="00E82A28" w:rsidP="0029452C">
            <w:pPr>
              <w:snapToGrid w:val="0"/>
              <w:spacing w:after="0" w:line="240" w:lineRule="auto"/>
            </w:pPr>
            <w:r w:rsidRPr="00F51840">
              <w:rPr>
                <w:rFonts w:hint="eastAsia"/>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6A15455" w14:textId="77777777" w:rsidR="00E82A28" w:rsidRPr="00F51840" w:rsidRDefault="00E82A28" w:rsidP="0029452C">
            <w:pPr>
              <w:snapToGrid w:val="0"/>
              <w:spacing w:after="0" w:line="240" w:lineRule="auto"/>
            </w:pPr>
            <w:r w:rsidRPr="00F51840">
              <w:rPr>
                <w:noProof/>
              </w:rPr>
              <w:t>CR22.282v16.3.0: Add a interworking requirement in 22.282 for covering the requirement [12.6-002] of 22.889</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62D1446" w14:textId="41FE5CB3" w:rsidR="00E82A28"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S1-183520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A6FA1A3" w14:textId="77777777" w:rsidR="00E82A28" w:rsidRPr="00F51840" w:rsidRDefault="00E82A28" w:rsidP="0029452C">
            <w:pPr>
              <w:spacing w:after="0" w:line="240" w:lineRule="auto"/>
              <w:rPr>
                <w:rFonts w:eastAsia="Arial Unicode MS" w:cs="Arial"/>
                <w:szCs w:val="18"/>
                <w:lang w:eastAsia="ar-SA"/>
              </w:rPr>
            </w:pPr>
            <w:r w:rsidRPr="00F51840">
              <w:rPr>
                <w:rFonts w:eastAsia="Arial Unicode MS" w:cs="Arial"/>
                <w:szCs w:val="18"/>
                <w:lang w:eastAsia="ar-SA"/>
              </w:rPr>
              <w:t>WI code MONASTERY2 Rel-16 CR0028R- Cat B</w:t>
            </w:r>
          </w:p>
        </w:tc>
      </w:tr>
      <w:tr w:rsidR="00F51840" w:rsidRPr="00A75C05" w14:paraId="15C47D85"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6ABD7836" w14:textId="23303FD2" w:rsidR="00F51840" w:rsidRPr="009B7EB6" w:rsidRDefault="00F51840" w:rsidP="0029452C">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1B9AE8D" w14:textId="2DD07085" w:rsidR="00F51840" w:rsidRPr="009B7EB6" w:rsidRDefault="002A3342" w:rsidP="0029452C">
            <w:pPr>
              <w:snapToGrid w:val="0"/>
              <w:spacing w:after="0" w:line="240" w:lineRule="auto"/>
            </w:pPr>
            <w:hyperlink r:id="rId160" w:history="1">
              <w:r w:rsidR="00F51840" w:rsidRPr="009B7EB6">
                <w:rPr>
                  <w:rStyle w:val="Hyperlink"/>
                  <w:rFonts w:cs="Arial"/>
                  <w:color w:val="auto"/>
                </w:rPr>
                <w:t>S1-183520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4B69FF29" w14:textId="3B8B9C1D" w:rsidR="00F51840" w:rsidRPr="009B7EB6" w:rsidRDefault="00F51840" w:rsidP="0029452C">
            <w:pPr>
              <w:snapToGrid w:val="0"/>
              <w:spacing w:after="0" w:line="240" w:lineRule="auto"/>
              <w:rPr>
                <w:noProof/>
                <w:lang w:eastAsia="ko-KR"/>
              </w:rPr>
            </w:pPr>
            <w:r w:rsidRPr="009B7EB6">
              <w:rPr>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3C6E9A9E" w14:textId="75F0D169" w:rsidR="00F51840" w:rsidRPr="009B7EB6" w:rsidRDefault="00F51840" w:rsidP="0029452C">
            <w:pPr>
              <w:snapToGrid w:val="0"/>
              <w:spacing w:after="0" w:line="240" w:lineRule="auto"/>
              <w:rPr>
                <w:noProof/>
              </w:rPr>
            </w:pPr>
            <w:r w:rsidRPr="009B7EB6">
              <w:rPr>
                <w:noProof/>
              </w:rPr>
              <w:t>CR22.282v16.3.0: Add a interworking requirement in 22.282 for covering the requirement [12.6-002] of 22.889</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7A2E7E41" w14:textId="18DA8532" w:rsidR="00F51840"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4A9FF3FE" w14:textId="08096309" w:rsidR="00F51840" w:rsidRPr="009B7EB6" w:rsidRDefault="00F51840" w:rsidP="0029452C">
            <w:pPr>
              <w:spacing w:after="0" w:line="240" w:lineRule="auto"/>
              <w:rPr>
                <w:rFonts w:eastAsia="Arial Unicode MS" w:cs="Arial"/>
                <w:szCs w:val="18"/>
                <w:lang w:eastAsia="ar-SA"/>
              </w:rPr>
            </w:pPr>
            <w:r w:rsidRPr="009B7EB6">
              <w:rPr>
                <w:rFonts w:eastAsia="Arial Unicode MS" w:cs="Arial"/>
                <w:i/>
                <w:szCs w:val="18"/>
                <w:lang w:eastAsia="ar-SA"/>
              </w:rPr>
              <w:t>WI code MONASTERY2 Rel-16 CR0028R- Cat B</w:t>
            </w:r>
          </w:p>
          <w:p w14:paraId="64AE822A" w14:textId="0D0D19B5" w:rsidR="00F51840" w:rsidRPr="009B7EB6" w:rsidRDefault="00F51840" w:rsidP="0029452C">
            <w:pPr>
              <w:spacing w:after="0" w:line="240" w:lineRule="auto"/>
              <w:rPr>
                <w:rFonts w:eastAsia="Arial Unicode MS" w:cs="Arial"/>
                <w:szCs w:val="18"/>
                <w:lang w:eastAsia="ar-SA"/>
              </w:rPr>
            </w:pPr>
            <w:r w:rsidRPr="009B7EB6">
              <w:rPr>
                <w:rFonts w:eastAsia="Arial Unicode MS" w:cs="Arial"/>
                <w:szCs w:val="18"/>
                <w:lang w:eastAsia="ar-SA"/>
              </w:rPr>
              <w:t>Revision of S1-183226.</w:t>
            </w:r>
          </w:p>
        </w:tc>
      </w:tr>
      <w:tr w:rsidR="00AB7A33" w:rsidRPr="00A75C05" w14:paraId="634B37B6"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3DF2072" w14:textId="77777777" w:rsidR="00AB7A33" w:rsidRPr="00F51840" w:rsidRDefault="00AB7A33" w:rsidP="0029452C">
            <w:pPr>
              <w:snapToGrid w:val="0"/>
              <w:spacing w:after="0" w:line="240" w:lineRule="auto"/>
              <w:rPr>
                <w:rFonts w:eastAsia="Times New Roman" w:cs="Arial"/>
                <w:szCs w:val="18"/>
                <w:lang w:eastAsia="ar-SA"/>
              </w:rPr>
            </w:pPr>
            <w:r w:rsidRPr="00F5184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1EC5EC7" w14:textId="1F0B2E69" w:rsidR="00AB7A33" w:rsidRPr="00F51840" w:rsidRDefault="002A3342" w:rsidP="0029452C">
            <w:pPr>
              <w:snapToGrid w:val="0"/>
              <w:spacing w:after="0" w:line="240" w:lineRule="auto"/>
            </w:pPr>
            <w:hyperlink r:id="rId161" w:history="1">
              <w:r w:rsidR="00AB7A33" w:rsidRPr="00F51840">
                <w:rPr>
                  <w:rStyle w:val="Hyperlink"/>
                  <w:rFonts w:cs="Arial"/>
                  <w:color w:val="auto"/>
                </w:rPr>
                <w:t>S1-183123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3FCB5F7" w14:textId="77777777" w:rsidR="00AB7A33" w:rsidRPr="00F51840" w:rsidRDefault="00AB7A33" w:rsidP="0029452C">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0DD64A7" w14:textId="7F21806C" w:rsidR="00AB7A33" w:rsidRPr="00F51840" w:rsidRDefault="00E82A28" w:rsidP="0029452C">
            <w:pPr>
              <w:snapToGrid w:val="0"/>
              <w:spacing w:after="0" w:line="240" w:lineRule="auto"/>
            </w:pPr>
            <w:r w:rsidRPr="00F51840">
              <w:rPr>
                <w:noProof/>
              </w:rPr>
              <w:t xml:space="preserve">CR22.289v0.2.0: </w:t>
            </w:r>
            <w:r w:rsidR="00AB7A33" w:rsidRPr="00F51840">
              <w:rPr>
                <w:noProof/>
              </w:rPr>
              <w:t>Quality of Service for rail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86B1CAF" w14:textId="20DA788B" w:rsidR="00AB7A33" w:rsidRPr="00F51840" w:rsidRDefault="00F51840" w:rsidP="0029452C">
            <w:pPr>
              <w:snapToGrid w:val="0"/>
              <w:spacing w:after="0" w:line="240" w:lineRule="auto"/>
              <w:rPr>
                <w:rFonts w:eastAsia="Times New Roman" w:cs="Arial"/>
                <w:szCs w:val="18"/>
                <w:lang w:eastAsia="ar-SA"/>
              </w:rPr>
            </w:pPr>
            <w:r w:rsidRPr="00F51840">
              <w:rPr>
                <w:rFonts w:eastAsia="Times New Roman" w:cs="Arial"/>
                <w:szCs w:val="18"/>
                <w:lang w:eastAsia="ar-SA"/>
              </w:rPr>
              <w:t>Revised to S1-183521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0381A06" w14:textId="77777777" w:rsidR="00AB7A33" w:rsidRPr="00F51840" w:rsidRDefault="00AB7A33" w:rsidP="0029452C">
            <w:pPr>
              <w:spacing w:after="0" w:line="240" w:lineRule="auto"/>
              <w:rPr>
                <w:rFonts w:eastAsia="Arial Unicode MS" w:cs="Arial"/>
                <w:szCs w:val="18"/>
                <w:lang w:eastAsia="ar-SA"/>
              </w:rPr>
            </w:pPr>
          </w:p>
        </w:tc>
      </w:tr>
      <w:tr w:rsidR="00F51840" w:rsidRPr="00A75C05" w14:paraId="46E46456"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B5D2E55" w14:textId="53E646EA" w:rsidR="00F51840" w:rsidRPr="009B7EB6" w:rsidRDefault="00F51840" w:rsidP="0029452C">
            <w:pPr>
              <w:snapToGrid w:val="0"/>
              <w:spacing w:after="0" w:line="240" w:lineRule="auto"/>
              <w:rPr>
                <w:rFonts w:eastAsia="Times New Roman" w:cs="Arial"/>
                <w:szCs w:val="18"/>
                <w:lang w:eastAsia="ar-SA"/>
              </w:rPr>
            </w:pPr>
            <w:r w:rsidRPr="009B7EB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C749A5" w14:textId="0CC7D01E" w:rsidR="00F51840" w:rsidRPr="009B7EB6" w:rsidRDefault="002A3342" w:rsidP="0029452C">
            <w:pPr>
              <w:snapToGrid w:val="0"/>
              <w:spacing w:after="0" w:line="240" w:lineRule="auto"/>
            </w:pPr>
            <w:hyperlink r:id="rId162" w:history="1">
              <w:r w:rsidR="00F51840" w:rsidRPr="009B7EB6">
                <w:rPr>
                  <w:rStyle w:val="Hyperlink"/>
                  <w:rFonts w:cs="Arial"/>
                  <w:color w:val="auto"/>
                </w:rPr>
                <w:t>S1-183521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86125D2" w14:textId="26006270" w:rsidR="00F51840" w:rsidRPr="009B7EB6" w:rsidRDefault="00F51840" w:rsidP="0029452C">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1F4ABD4" w14:textId="77CD16D6" w:rsidR="00F51840" w:rsidRPr="009B7EB6" w:rsidRDefault="00F51840" w:rsidP="0029452C">
            <w:pPr>
              <w:snapToGrid w:val="0"/>
              <w:spacing w:after="0" w:line="240" w:lineRule="auto"/>
              <w:rPr>
                <w:noProof/>
              </w:rPr>
            </w:pPr>
            <w:r w:rsidRPr="009B7EB6">
              <w:rPr>
                <w:noProof/>
              </w:rPr>
              <w:t>CR22.289v0.2.0: Quality of Service for rail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270A2E1" w14:textId="123489D6" w:rsidR="00F51840"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Revised to S1-183546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6257AC9" w14:textId="42E9FFA0" w:rsidR="00F51840" w:rsidRPr="009B7EB6" w:rsidRDefault="00F51840" w:rsidP="0029452C">
            <w:pPr>
              <w:spacing w:after="0" w:line="240" w:lineRule="auto"/>
              <w:rPr>
                <w:rFonts w:eastAsia="Arial Unicode MS" w:cs="Arial"/>
                <w:szCs w:val="18"/>
                <w:lang w:eastAsia="ar-SA"/>
              </w:rPr>
            </w:pPr>
            <w:r w:rsidRPr="009B7EB6">
              <w:rPr>
                <w:rFonts w:eastAsia="Arial Unicode MS" w:cs="Arial"/>
                <w:szCs w:val="18"/>
                <w:lang w:eastAsia="ar-SA"/>
              </w:rPr>
              <w:t>Revision of S1-183123.</w:t>
            </w:r>
          </w:p>
        </w:tc>
      </w:tr>
      <w:tr w:rsidR="009B7EB6" w:rsidRPr="00A75C05" w14:paraId="5F65D638"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870597A" w14:textId="70B19F19" w:rsidR="009B7EB6"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9257A29" w14:textId="058B4093" w:rsidR="009B7EB6" w:rsidRPr="009B7EB6" w:rsidRDefault="002A3342" w:rsidP="0029452C">
            <w:pPr>
              <w:snapToGrid w:val="0"/>
              <w:spacing w:after="0" w:line="240" w:lineRule="auto"/>
            </w:pPr>
            <w:hyperlink r:id="rId163" w:history="1">
              <w:r w:rsidR="009B7EB6" w:rsidRPr="009B7EB6">
                <w:rPr>
                  <w:rStyle w:val="Hyperlink"/>
                  <w:rFonts w:cs="Arial"/>
                  <w:color w:val="auto"/>
                </w:rPr>
                <w:t>S1-183546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DCC2C65" w14:textId="59BB9FB1" w:rsidR="009B7EB6" w:rsidRPr="009B7EB6" w:rsidRDefault="009B7EB6" w:rsidP="0029452C">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CCFECB1" w14:textId="0DEA3520" w:rsidR="009B7EB6" w:rsidRPr="009B7EB6" w:rsidRDefault="009B7EB6" w:rsidP="0029452C">
            <w:pPr>
              <w:snapToGrid w:val="0"/>
              <w:spacing w:after="0" w:line="240" w:lineRule="auto"/>
              <w:rPr>
                <w:noProof/>
              </w:rPr>
            </w:pPr>
            <w:r w:rsidRPr="009B7EB6">
              <w:rPr>
                <w:noProof/>
              </w:rPr>
              <w:t>CR22.289v0.2.0: Quality of Service for rail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FB81F83" w14:textId="44A61530" w:rsidR="009B7EB6" w:rsidRPr="009B7EB6" w:rsidRDefault="009B7EB6" w:rsidP="0029452C">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8100258" w14:textId="13286336" w:rsidR="009B7EB6" w:rsidRPr="009B7EB6" w:rsidRDefault="009B7EB6" w:rsidP="0029452C">
            <w:pPr>
              <w:spacing w:after="0" w:line="240" w:lineRule="auto"/>
              <w:rPr>
                <w:rFonts w:eastAsia="Arial Unicode MS" w:cs="Arial"/>
                <w:szCs w:val="18"/>
                <w:lang w:eastAsia="ar-SA"/>
              </w:rPr>
            </w:pPr>
            <w:r w:rsidRPr="009B7EB6">
              <w:rPr>
                <w:rFonts w:eastAsia="Arial Unicode MS" w:cs="Arial"/>
                <w:i/>
                <w:szCs w:val="18"/>
                <w:lang w:eastAsia="ar-SA"/>
              </w:rPr>
              <w:t>Revision of S1-183123.</w:t>
            </w:r>
          </w:p>
          <w:p w14:paraId="18A42015" w14:textId="77777777" w:rsidR="009B7EB6" w:rsidRDefault="009B7EB6" w:rsidP="0029452C">
            <w:pPr>
              <w:spacing w:after="0" w:line="240" w:lineRule="auto"/>
              <w:rPr>
                <w:rFonts w:eastAsia="Arial Unicode MS" w:cs="Arial"/>
                <w:szCs w:val="18"/>
                <w:lang w:eastAsia="ar-SA"/>
              </w:rPr>
            </w:pPr>
            <w:r w:rsidRPr="009B7EB6">
              <w:rPr>
                <w:rFonts w:eastAsia="Arial Unicode MS" w:cs="Arial"/>
                <w:szCs w:val="18"/>
                <w:lang w:eastAsia="ar-SA"/>
              </w:rPr>
              <w:t>Revision of S1-183521.</w:t>
            </w:r>
          </w:p>
          <w:p w14:paraId="2F40AA13" w14:textId="77777777" w:rsidR="009B7EB6" w:rsidRPr="009B7EB6" w:rsidRDefault="009B7EB6" w:rsidP="0029452C">
            <w:pPr>
              <w:spacing w:after="0" w:line="240" w:lineRule="auto"/>
              <w:rPr>
                <w:rFonts w:eastAsia="Arial Unicode MS" w:cs="Arial"/>
                <w:szCs w:val="18"/>
                <w:lang w:eastAsia="ar-SA"/>
              </w:rPr>
            </w:pPr>
          </w:p>
          <w:p w14:paraId="719BEE2D" w14:textId="77777777" w:rsidR="009B7EB6" w:rsidRDefault="009B7EB6" w:rsidP="0029452C">
            <w:pPr>
              <w:spacing w:after="0" w:line="240" w:lineRule="auto"/>
              <w:rPr>
                <w:rFonts w:eastAsia="Arial Unicode MS" w:cs="Arial"/>
                <w:szCs w:val="18"/>
                <w:lang w:eastAsia="ar-SA"/>
              </w:rPr>
            </w:pPr>
          </w:p>
          <w:p w14:paraId="159DBCEF" w14:textId="060D239F" w:rsidR="009B7EB6" w:rsidRPr="009B7EB6" w:rsidRDefault="009B7EB6" w:rsidP="0029452C">
            <w:pPr>
              <w:spacing w:after="0" w:line="240" w:lineRule="auto"/>
              <w:rPr>
                <w:rFonts w:eastAsia="Arial Unicode MS" w:cs="Arial"/>
                <w:szCs w:val="18"/>
                <w:lang w:eastAsia="ar-SA"/>
              </w:rPr>
            </w:pPr>
            <w:r>
              <w:rPr>
                <w:rFonts w:eastAsia="Arial Unicode MS" w:cs="Arial"/>
                <w:szCs w:val="18"/>
                <w:lang w:eastAsia="ar-SA"/>
              </w:rPr>
              <w:t>N</w:t>
            </w:r>
            <w:r w:rsidRPr="009B7EB6">
              <w:rPr>
                <w:rFonts w:eastAsia="Arial Unicode MS" w:cs="Arial"/>
                <w:szCs w:val="18"/>
                <w:lang w:eastAsia="ar-SA"/>
              </w:rPr>
              <w:t>o presentation</w:t>
            </w:r>
          </w:p>
        </w:tc>
      </w:tr>
      <w:tr w:rsidR="008056D0" w:rsidRPr="00A75C05" w14:paraId="515227AF" w14:textId="77777777" w:rsidTr="0029452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69B76CA5" w14:textId="77777777" w:rsidR="008056D0" w:rsidRPr="00047F3D" w:rsidRDefault="008056D0" w:rsidP="008056D0">
            <w:pPr>
              <w:snapToGrid w:val="0"/>
              <w:spacing w:after="0" w:line="240" w:lineRule="auto"/>
              <w:rPr>
                <w:rFonts w:eastAsia="Times New Roman" w:cs="Arial"/>
                <w:szCs w:val="18"/>
                <w:lang w:eastAsia="ar-SA"/>
              </w:rPr>
            </w:pPr>
            <w:r w:rsidRPr="00047F3D">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3CCFE4FC" w14:textId="0DE5C556" w:rsidR="008056D0" w:rsidRPr="00047F3D" w:rsidRDefault="002A3342" w:rsidP="008056D0">
            <w:pPr>
              <w:snapToGrid w:val="0"/>
              <w:spacing w:after="0" w:line="240" w:lineRule="auto"/>
            </w:pPr>
            <w:hyperlink r:id="rId164" w:history="1">
              <w:r w:rsidR="008056D0" w:rsidRPr="00047F3D">
                <w:rPr>
                  <w:rStyle w:val="Hyperlink"/>
                  <w:rFonts w:cs="Arial"/>
                  <w:color w:val="auto"/>
                </w:rPr>
                <w:t>S1-183055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0E9078BB" w14:textId="77777777" w:rsidR="008056D0" w:rsidRPr="00047F3D" w:rsidRDefault="008056D0" w:rsidP="008056D0">
            <w:pPr>
              <w:snapToGrid w:val="0"/>
              <w:spacing w:after="0" w:line="240" w:lineRule="auto"/>
            </w:pPr>
            <w:r w:rsidRPr="00047F3D">
              <w:t>Kapsch CarrierCom</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577467F6" w14:textId="77777777" w:rsidR="008056D0" w:rsidRPr="00047F3D" w:rsidRDefault="008056D0" w:rsidP="008056D0">
            <w:pPr>
              <w:snapToGrid w:val="0"/>
              <w:spacing w:after="0" w:line="240" w:lineRule="auto"/>
            </w:pPr>
            <w:r w:rsidRPr="00047F3D">
              <w:t>CR22.280v16.3.0: Add location based barring</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27C533E4" w14:textId="77777777" w:rsidR="008056D0" w:rsidRPr="00047F3D" w:rsidRDefault="008056D0" w:rsidP="008056D0">
            <w:pPr>
              <w:snapToGrid w:val="0"/>
              <w:spacing w:after="0" w:line="240" w:lineRule="auto"/>
              <w:rPr>
                <w:rFonts w:eastAsia="Times New Roman" w:cs="Arial"/>
                <w:szCs w:val="18"/>
                <w:lang w:eastAsia="ar-SA"/>
              </w:rPr>
            </w:pPr>
            <w:r w:rsidRPr="00047F3D">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53647E67" w14:textId="77777777" w:rsidR="008056D0" w:rsidRPr="00047F3D" w:rsidRDefault="008056D0" w:rsidP="008056D0">
            <w:pPr>
              <w:spacing w:after="0" w:line="240" w:lineRule="auto"/>
              <w:rPr>
                <w:rFonts w:eastAsia="Arial Unicode MS" w:cs="Arial"/>
                <w:szCs w:val="18"/>
                <w:lang w:eastAsia="ar-SA"/>
              </w:rPr>
            </w:pPr>
            <w:r w:rsidRPr="00047F3D">
              <w:rPr>
                <w:rFonts w:eastAsia="Arial Unicode MS" w:cs="Arial"/>
                <w:szCs w:val="18"/>
                <w:lang w:eastAsia="ar-SA"/>
              </w:rPr>
              <w:t>WI code MONASTERY2 Rel-16 CR0093R- Cat B</w:t>
            </w:r>
          </w:p>
        </w:tc>
      </w:tr>
      <w:tr w:rsidR="001325E5" w:rsidRPr="00B81C05" w14:paraId="41A52E7E" w14:textId="77777777" w:rsidTr="00680884">
        <w:trPr>
          <w:trHeight w:val="141"/>
        </w:trPr>
        <w:tc>
          <w:tcPr>
            <w:tcW w:w="14494" w:type="dxa"/>
            <w:gridSpan w:val="8"/>
            <w:tcBorders>
              <w:top w:val="nil"/>
              <w:bottom w:val="single" w:sz="4" w:space="0" w:color="auto"/>
            </w:tcBorders>
            <w:shd w:val="clear" w:color="auto" w:fill="F2F2F2"/>
          </w:tcPr>
          <w:p w14:paraId="323F4E22" w14:textId="77777777" w:rsidR="001325E5" w:rsidRPr="00B81C05" w:rsidRDefault="001325E5" w:rsidP="007E10DA">
            <w:pPr>
              <w:pStyle w:val="Heading3"/>
            </w:pPr>
            <w:r>
              <w:t>MONASTERY2 + FS_FRMCS2 drafting session information</w:t>
            </w:r>
          </w:p>
        </w:tc>
      </w:tr>
      <w:tr w:rsidR="001325E5" w:rsidRPr="00A75C05" w14:paraId="2DD386BE" w14:textId="77777777" w:rsidTr="0068088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8F55DD4" w14:textId="77777777" w:rsidR="001325E5" w:rsidRPr="00680884" w:rsidRDefault="001325E5" w:rsidP="007E10DA">
            <w:pPr>
              <w:snapToGrid w:val="0"/>
              <w:spacing w:after="0" w:line="240" w:lineRule="auto"/>
              <w:rPr>
                <w:rFonts w:eastAsia="Times New Roman" w:cs="Arial"/>
                <w:szCs w:val="18"/>
                <w:lang w:eastAsia="ar-SA"/>
              </w:rPr>
            </w:pPr>
            <w:r w:rsidRPr="00680884">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81D87D9" w14:textId="1B1F2FA7" w:rsidR="001325E5" w:rsidRPr="00680884" w:rsidRDefault="002A3342" w:rsidP="007E10DA">
            <w:pPr>
              <w:snapToGrid w:val="0"/>
              <w:spacing w:after="0" w:line="240" w:lineRule="auto"/>
              <w:rPr>
                <w:rStyle w:val="Hyperlink"/>
                <w:rFonts w:eastAsia="Times New Roman" w:cs="Arial"/>
                <w:color w:val="auto"/>
                <w:szCs w:val="18"/>
                <w:lang w:eastAsia="ar-SA"/>
              </w:rPr>
            </w:pPr>
            <w:hyperlink r:id="rId165" w:history="1">
              <w:r w:rsidR="001325E5" w:rsidRPr="00680884">
                <w:rPr>
                  <w:rStyle w:val="Hyperlink"/>
                  <w:rFonts w:cs="Arial"/>
                  <w:color w:val="auto"/>
                </w:rPr>
                <w:t>S1-18</w:t>
              </w:r>
            </w:hyperlink>
            <w:r w:rsidR="00EF6801" w:rsidRPr="00680884">
              <w:rPr>
                <w:rStyle w:val="Hyperlink"/>
                <w:rFonts w:cs="Arial"/>
                <w:color w:val="auto"/>
              </w:rPr>
              <w:t>3325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FF17729" w14:textId="77777777" w:rsidR="001325E5" w:rsidRPr="00680884" w:rsidRDefault="001325E5" w:rsidP="007E10DA">
            <w:pPr>
              <w:snapToGrid w:val="0"/>
              <w:spacing w:after="0" w:line="240" w:lineRule="auto"/>
              <w:rPr>
                <w:rFonts w:eastAsia="Times New Roman" w:cs="Arial"/>
                <w:szCs w:val="18"/>
                <w:lang w:eastAsia="ar-SA"/>
              </w:rPr>
            </w:pPr>
            <w:r w:rsidRPr="00680884">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D7525F5" w14:textId="77777777" w:rsidR="001325E5" w:rsidRPr="00680884" w:rsidRDefault="001325E5" w:rsidP="007E10DA">
            <w:pPr>
              <w:snapToGrid w:val="0"/>
              <w:spacing w:after="0" w:line="240" w:lineRule="auto"/>
              <w:rPr>
                <w:rFonts w:eastAsia="Times New Roman" w:cs="Arial"/>
                <w:szCs w:val="18"/>
                <w:lang w:eastAsia="ar-SA"/>
              </w:rPr>
            </w:pPr>
            <w:r w:rsidRPr="00680884">
              <w:t xml:space="preserve">MONASTERY2 + FS_FRMCS2 </w:t>
            </w:r>
            <w:r w:rsidRPr="00680884">
              <w:rPr>
                <w:rFonts w:eastAsia="Times New Roman" w:cs="Arial"/>
                <w:szCs w:val="18"/>
                <w:lang w:eastAsia="ar-SA"/>
              </w:rPr>
              <w:t>drafting agenda</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23DD51C" w14:textId="28070F03" w:rsidR="001325E5" w:rsidRPr="00680884" w:rsidRDefault="00680884" w:rsidP="007E10DA">
            <w:pPr>
              <w:snapToGrid w:val="0"/>
              <w:spacing w:after="0" w:line="240" w:lineRule="auto"/>
              <w:rPr>
                <w:rFonts w:eastAsia="Times New Roman" w:cs="Arial"/>
                <w:szCs w:val="18"/>
                <w:lang w:eastAsia="ar-SA"/>
              </w:rPr>
            </w:pPr>
            <w:r w:rsidRPr="0068088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9257A58" w14:textId="77777777" w:rsidR="001325E5" w:rsidRPr="00680884" w:rsidRDefault="001325E5" w:rsidP="007E10DA">
            <w:pPr>
              <w:snapToGrid w:val="0"/>
              <w:spacing w:after="0" w:line="240" w:lineRule="auto"/>
              <w:rPr>
                <w:rFonts w:eastAsia="Arial Unicode MS" w:cs="Arial"/>
                <w:szCs w:val="18"/>
                <w:lang w:eastAsia="ar-SA"/>
              </w:rPr>
            </w:pPr>
          </w:p>
        </w:tc>
      </w:tr>
      <w:tr w:rsidR="000910E8" w:rsidRPr="00A75C05" w14:paraId="213EE4FC"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AF17DCF" w14:textId="77777777" w:rsidR="000910E8" w:rsidRPr="00680884" w:rsidRDefault="000910E8" w:rsidP="00B548A1">
            <w:pPr>
              <w:snapToGrid w:val="0"/>
              <w:spacing w:after="0" w:line="240" w:lineRule="auto"/>
              <w:rPr>
                <w:rFonts w:eastAsia="Times New Roman" w:cs="Arial"/>
                <w:szCs w:val="18"/>
                <w:lang w:eastAsia="ar-SA"/>
              </w:rPr>
            </w:pPr>
            <w:r w:rsidRPr="00680884">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D745AEB" w14:textId="77777777" w:rsidR="000910E8" w:rsidRPr="00680884" w:rsidRDefault="000910E8" w:rsidP="00B548A1">
            <w:pPr>
              <w:snapToGrid w:val="0"/>
              <w:spacing w:after="0" w:line="240" w:lineRule="auto"/>
              <w:rPr>
                <w:rStyle w:val="Hyperlink"/>
                <w:rFonts w:eastAsia="Times New Roman" w:cs="Arial"/>
                <w:color w:val="auto"/>
                <w:szCs w:val="18"/>
                <w:lang w:eastAsia="ar-SA"/>
              </w:rPr>
            </w:pPr>
            <w:hyperlink r:id="rId166" w:history="1">
              <w:r w:rsidRPr="00680884">
                <w:rPr>
                  <w:rStyle w:val="Hyperlink"/>
                  <w:rFonts w:cs="Arial"/>
                  <w:color w:val="auto"/>
                </w:rPr>
                <w:t>S1-183326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3D0D8B6" w14:textId="77777777" w:rsidR="000910E8" w:rsidRPr="00680884" w:rsidRDefault="000910E8" w:rsidP="00B548A1">
            <w:pPr>
              <w:snapToGrid w:val="0"/>
              <w:spacing w:after="0" w:line="240" w:lineRule="auto"/>
              <w:rPr>
                <w:rFonts w:eastAsia="Times New Roman" w:cs="Arial"/>
                <w:szCs w:val="18"/>
                <w:lang w:eastAsia="ar-SA"/>
              </w:rPr>
            </w:pPr>
            <w:r w:rsidRPr="00680884">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E16BB53" w14:textId="77777777" w:rsidR="000910E8" w:rsidRPr="00680884" w:rsidRDefault="000910E8" w:rsidP="00B548A1">
            <w:pPr>
              <w:snapToGrid w:val="0"/>
              <w:spacing w:after="0" w:line="240" w:lineRule="auto"/>
              <w:rPr>
                <w:rFonts w:eastAsia="Times New Roman" w:cs="Arial"/>
                <w:szCs w:val="18"/>
                <w:lang w:eastAsia="ar-SA"/>
              </w:rPr>
            </w:pPr>
            <w:r w:rsidRPr="00680884">
              <w:t xml:space="preserve">MONASTERY2 + FS_FRMCS2 </w:t>
            </w:r>
            <w:r w:rsidRPr="00680884">
              <w:rPr>
                <w:rFonts w:eastAsia="Times New Roman" w:cs="Arial"/>
                <w:szCs w:val="18"/>
                <w:lang w:eastAsia="ar-SA"/>
              </w:rPr>
              <w:t>drafting report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91D26B6" w14:textId="77777777" w:rsidR="000910E8" w:rsidRPr="00680884" w:rsidRDefault="000910E8" w:rsidP="00B548A1">
            <w:pPr>
              <w:snapToGrid w:val="0"/>
              <w:spacing w:after="0" w:line="240" w:lineRule="auto"/>
              <w:rPr>
                <w:rFonts w:eastAsia="Times New Roman" w:cs="Arial"/>
                <w:szCs w:val="18"/>
                <w:lang w:eastAsia="ar-SA"/>
              </w:rPr>
            </w:pPr>
            <w:r w:rsidRPr="0068088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E62D981" w14:textId="77777777" w:rsidR="000910E8" w:rsidRPr="00680884" w:rsidRDefault="000910E8" w:rsidP="00B548A1">
            <w:pPr>
              <w:snapToGrid w:val="0"/>
              <w:spacing w:after="0" w:line="240" w:lineRule="auto"/>
              <w:rPr>
                <w:rFonts w:eastAsia="Arial Unicode MS" w:cs="Arial"/>
                <w:szCs w:val="18"/>
                <w:lang w:eastAsia="ar-SA"/>
              </w:rPr>
            </w:pPr>
          </w:p>
        </w:tc>
      </w:tr>
      <w:tr w:rsidR="000910E8" w:rsidRPr="00A75C05" w14:paraId="4C83D7AF"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5DC7910" w14:textId="0B4B082D" w:rsidR="000910E8" w:rsidRPr="00CC0344" w:rsidRDefault="000910E8" w:rsidP="000910E8">
            <w:pPr>
              <w:snapToGrid w:val="0"/>
              <w:spacing w:after="0" w:line="240" w:lineRule="auto"/>
              <w:rPr>
                <w:rFonts w:eastAsia="Times New Roman" w:cs="Arial"/>
                <w:szCs w:val="18"/>
                <w:lang w:eastAsia="ar-SA"/>
              </w:rPr>
            </w:pPr>
            <w:r w:rsidRPr="00CC0344">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61D340E" w14:textId="566450D6" w:rsidR="000910E8" w:rsidRPr="00CC0344" w:rsidRDefault="00CC0344" w:rsidP="000910E8">
            <w:pPr>
              <w:snapToGrid w:val="0"/>
              <w:spacing w:after="0" w:line="240" w:lineRule="auto"/>
              <w:rPr>
                <w:rStyle w:val="Hyperlink"/>
                <w:rFonts w:eastAsia="Times New Roman" w:cs="Arial"/>
                <w:color w:val="auto"/>
                <w:szCs w:val="18"/>
                <w:lang w:eastAsia="ar-SA"/>
              </w:rPr>
            </w:pPr>
            <w:hyperlink r:id="rId167" w:history="1">
              <w:r w:rsidR="000910E8" w:rsidRPr="00CC0344">
                <w:rPr>
                  <w:rStyle w:val="Hyperlink"/>
                  <w:rFonts w:cs="Arial"/>
                  <w:color w:val="auto"/>
                </w:rPr>
                <w:t>S1-</w:t>
              </w:r>
              <w:r w:rsidR="000910E8" w:rsidRPr="00CC0344">
                <w:rPr>
                  <w:rStyle w:val="Hyperlink"/>
                  <w:rFonts w:cs="Arial"/>
                  <w:color w:val="auto"/>
                </w:rPr>
                <w:t>1</w:t>
              </w:r>
              <w:r w:rsidR="000910E8" w:rsidRPr="00CC0344">
                <w:rPr>
                  <w:rStyle w:val="Hyperlink"/>
                  <w:rFonts w:cs="Arial"/>
                  <w:color w:val="auto"/>
                </w:rPr>
                <w:t>8</w:t>
              </w:r>
              <w:r w:rsidR="000910E8" w:rsidRPr="00CC0344">
                <w:rPr>
                  <w:rStyle w:val="Hyperlink"/>
                  <w:rFonts w:cs="Arial"/>
                  <w:color w:val="auto"/>
                </w:rPr>
                <w:t>3</w:t>
              </w:r>
              <w:r w:rsidR="000910E8" w:rsidRPr="00CC0344">
                <w:rPr>
                  <w:rStyle w:val="Hyperlink"/>
                  <w:rFonts w:cs="Arial"/>
                  <w:color w:val="auto"/>
                </w:rPr>
                <w:t>6</w:t>
              </w:r>
              <w:r w:rsidR="000910E8" w:rsidRPr="00CC0344">
                <w:rPr>
                  <w:rStyle w:val="Hyperlink"/>
                  <w:rFonts w:cs="Arial"/>
                  <w:color w:val="auto"/>
                </w:rPr>
                <w:t>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962C8D7" w14:textId="2E4F1AB3" w:rsidR="000910E8" w:rsidRPr="00CC0344" w:rsidRDefault="000910E8" w:rsidP="000910E8">
            <w:pPr>
              <w:snapToGrid w:val="0"/>
              <w:spacing w:after="0" w:line="240" w:lineRule="auto"/>
              <w:rPr>
                <w:rFonts w:eastAsia="Times New Roman" w:cs="Arial"/>
                <w:szCs w:val="18"/>
                <w:lang w:eastAsia="ar-SA"/>
              </w:rPr>
            </w:pPr>
            <w:r w:rsidRPr="00CC0344">
              <w:rPr>
                <w:rFonts w:eastAsia="Times New Roman" w:cs="Arial"/>
                <w:szCs w:val="18"/>
                <w:lang w:eastAsia="ar-SA"/>
              </w:rPr>
              <w:t>Rapporteur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DBFAC14" w14:textId="3E6B86AC" w:rsidR="000910E8" w:rsidRPr="00CC0344" w:rsidRDefault="000910E8" w:rsidP="000910E8">
            <w:pPr>
              <w:snapToGrid w:val="0"/>
              <w:spacing w:after="0" w:line="240" w:lineRule="auto"/>
              <w:rPr>
                <w:rFonts w:eastAsia="Times New Roman" w:cs="Arial"/>
                <w:szCs w:val="18"/>
                <w:lang w:eastAsia="ar-SA"/>
              </w:rPr>
            </w:pPr>
            <w:r w:rsidRPr="00CC0344">
              <w:rPr>
                <w:rFonts w:eastAsia="Times New Roman" w:cs="Arial"/>
                <w:szCs w:val="18"/>
                <w:lang w:eastAsia="ar-SA"/>
              </w:rPr>
              <w:t>TS22.289v0.3.0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D398283" w14:textId="74A3562B" w:rsidR="000910E8" w:rsidRPr="00CC0344" w:rsidRDefault="00CC0344" w:rsidP="000910E8">
            <w:pPr>
              <w:snapToGrid w:val="0"/>
              <w:spacing w:after="0" w:line="240" w:lineRule="auto"/>
              <w:rPr>
                <w:rFonts w:eastAsia="Times New Roman" w:cs="Arial"/>
                <w:szCs w:val="18"/>
                <w:lang w:eastAsia="ar-SA"/>
              </w:rPr>
            </w:pPr>
            <w:r w:rsidRPr="00CC034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250B02F" w14:textId="77777777" w:rsidR="000910E8" w:rsidRPr="00CC0344" w:rsidRDefault="000910E8" w:rsidP="000910E8">
            <w:pPr>
              <w:snapToGrid w:val="0"/>
              <w:spacing w:after="0" w:line="240" w:lineRule="auto"/>
              <w:rPr>
                <w:rFonts w:eastAsia="Arial Unicode MS" w:cs="Arial"/>
                <w:szCs w:val="18"/>
                <w:lang w:eastAsia="ar-SA"/>
              </w:rPr>
            </w:pPr>
          </w:p>
        </w:tc>
      </w:tr>
      <w:tr w:rsidR="000910E8" w:rsidRPr="00A75C05" w14:paraId="6631A353" w14:textId="77777777" w:rsidTr="00CC034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6E4FBC5" w14:textId="76789991" w:rsidR="000910E8" w:rsidRPr="00CC0344" w:rsidRDefault="000910E8" w:rsidP="000910E8">
            <w:pPr>
              <w:snapToGrid w:val="0"/>
              <w:spacing w:after="0" w:line="240" w:lineRule="auto"/>
              <w:rPr>
                <w:rFonts w:eastAsia="Times New Roman" w:cs="Arial"/>
                <w:szCs w:val="18"/>
                <w:lang w:eastAsia="ar-SA"/>
              </w:rPr>
            </w:pPr>
            <w:r w:rsidRPr="00CC0344">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99B78C0" w14:textId="1429CCE5" w:rsidR="000910E8" w:rsidRPr="00CC0344" w:rsidRDefault="00CC0344" w:rsidP="000910E8">
            <w:pPr>
              <w:snapToGrid w:val="0"/>
              <w:spacing w:after="0" w:line="240" w:lineRule="auto"/>
              <w:rPr>
                <w:rStyle w:val="Hyperlink"/>
                <w:rFonts w:eastAsia="Times New Roman" w:cs="Arial"/>
                <w:color w:val="auto"/>
                <w:szCs w:val="18"/>
                <w:lang w:eastAsia="ar-SA"/>
              </w:rPr>
            </w:pPr>
            <w:hyperlink r:id="rId168" w:history="1">
              <w:r w:rsidR="000910E8" w:rsidRPr="00CC0344">
                <w:rPr>
                  <w:rStyle w:val="Hyperlink"/>
                  <w:rFonts w:cs="Arial"/>
                  <w:color w:val="auto"/>
                </w:rPr>
                <w:t>S1-183</w:t>
              </w:r>
              <w:r w:rsidR="000910E8" w:rsidRPr="00CC0344">
                <w:rPr>
                  <w:rStyle w:val="Hyperlink"/>
                  <w:rFonts w:cs="Arial"/>
                  <w:color w:val="auto"/>
                </w:rPr>
                <w:t>6</w:t>
              </w:r>
              <w:r w:rsidR="000910E8" w:rsidRPr="00CC0344">
                <w:rPr>
                  <w:rStyle w:val="Hyperlink"/>
                  <w:rFonts w:cs="Arial"/>
                  <w:color w:val="auto"/>
                </w:rPr>
                <w:t>74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C7442D5" w14:textId="077BE8A4" w:rsidR="000910E8" w:rsidRPr="00CC0344" w:rsidRDefault="000910E8" w:rsidP="000910E8">
            <w:pPr>
              <w:snapToGrid w:val="0"/>
              <w:spacing w:after="0" w:line="240" w:lineRule="auto"/>
              <w:rPr>
                <w:rFonts w:eastAsia="Times New Roman" w:cs="Arial"/>
                <w:szCs w:val="18"/>
                <w:lang w:eastAsia="ar-SA"/>
              </w:rPr>
            </w:pPr>
            <w:r w:rsidRPr="00CC0344">
              <w:rPr>
                <w:rFonts w:eastAsia="Times New Roman" w:cs="Arial"/>
                <w:szCs w:val="18"/>
                <w:lang w:eastAsia="ar-SA"/>
              </w:rPr>
              <w:t>Rapporteur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3349A21" w14:textId="358CF7F9" w:rsidR="000910E8" w:rsidRPr="00CC0344" w:rsidRDefault="000910E8" w:rsidP="000910E8">
            <w:pPr>
              <w:snapToGrid w:val="0"/>
              <w:spacing w:after="0" w:line="240" w:lineRule="auto"/>
              <w:rPr>
                <w:rFonts w:eastAsia="Times New Roman" w:cs="Arial"/>
                <w:szCs w:val="18"/>
                <w:lang w:eastAsia="ar-SA"/>
              </w:rPr>
            </w:pPr>
            <w:r w:rsidRPr="00CC0344">
              <w:rPr>
                <w:rFonts w:eastAsia="Times New Roman" w:cs="Arial"/>
                <w:szCs w:val="18"/>
                <w:lang w:eastAsia="ar-SA"/>
              </w:rPr>
              <w:t xml:space="preserve">Cover page for presentation of TS22.289v1.0.0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409B909" w14:textId="615D7CCB" w:rsidR="000910E8" w:rsidRPr="00CC0344" w:rsidRDefault="00CC0344" w:rsidP="000910E8">
            <w:pPr>
              <w:snapToGrid w:val="0"/>
              <w:spacing w:after="0" w:line="240" w:lineRule="auto"/>
              <w:rPr>
                <w:rFonts w:eastAsia="Times New Roman" w:cs="Arial"/>
                <w:szCs w:val="18"/>
                <w:lang w:eastAsia="ar-SA"/>
              </w:rPr>
            </w:pPr>
            <w:r w:rsidRPr="00CC034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40C47F8" w14:textId="77777777" w:rsidR="000910E8" w:rsidRPr="00CC0344" w:rsidRDefault="000910E8" w:rsidP="000910E8">
            <w:pPr>
              <w:snapToGrid w:val="0"/>
              <w:spacing w:after="0" w:line="240" w:lineRule="auto"/>
              <w:rPr>
                <w:rFonts w:eastAsia="Arial Unicode MS" w:cs="Arial"/>
                <w:szCs w:val="18"/>
                <w:lang w:eastAsia="ar-SA"/>
              </w:rPr>
            </w:pPr>
          </w:p>
        </w:tc>
      </w:tr>
      <w:tr w:rsidR="008056D0" w:rsidRPr="00B04844" w14:paraId="021DA887"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16D801CA" w14:textId="77777777" w:rsidR="008056D0" w:rsidRPr="006D12FD" w:rsidRDefault="008056D0" w:rsidP="008056D0">
            <w:pPr>
              <w:pStyle w:val="Heading2"/>
              <w:rPr>
                <w:lang w:val="en-US"/>
              </w:rPr>
            </w:pPr>
            <w:r w:rsidRPr="006D12FD">
              <w:rPr>
                <w:lang w:val="en-US"/>
              </w:rPr>
              <w:t xml:space="preserve">SMARTER_Ph2: </w:t>
            </w:r>
            <w:r w:rsidRPr="006E67E2">
              <w:rPr>
                <w:lang w:val="en-US"/>
              </w:rPr>
              <w:t>New Services and Markets Technology Enablers – Phase 2</w:t>
            </w:r>
            <w:r w:rsidRPr="006D12FD">
              <w:rPr>
                <w:lang w:val="en-US"/>
              </w:rPr>
              <w:t xml:space="preserve"> [SP-1</w:t>
            </w:r>
            <w:r>
              <w:rPr>
                <w:lang w:val="en-US"/>
              </w:rPr>
              <w:t>8</w:t>
            </w:r>
            <w:r w:rsidRPr="006D12FD">
              <w:rPr>
                <w:lang w:val="en-US"/>
              </w:rPr>
              <w:t>0</w:t>
            </w:r>
            <w:r>
              <w:rPr>
                <w:lang w:val="en-US"/>
              </w:rPr>
              <w:t>589</w:t>
            </w:r>
            <w:r w:rsidRPr="006D12FD">
              <w:rPr>
                <w:lang w:val="en-US"/>
              </w:rPr>
              <w:t>]</w:t>
            </w:r>
          </w:p>
          <w:p w14:paraId="77C9570E" w14:textId="77777777" w:rsidR="008056D0" w:rsidRPr="006D12FD" w:rsidRDefault="008056D0" w:rsidP="008056D0">
            <w:pPr>
              <w:pStyle w:val="BodyText"/>
              <w:rPr>
                <w:rFonts w:eastAsia="Arial Unicode MS" w:cs="Arial"/>
                <w:b/>
                <w:color w:val="1F497D"/>
                <w:lang w:val="en-US"/>
              </w:rPr>
            </w:pPr>
            <w:r w:rsidRPr="009C1672">
              <w:t>Note: this Work item is only for maintenance. No new requirements under this Work Item.</w:t>
            </w:r>
          </w:p>
        </w:tc>
      </w:tr>
      <w:tr w:rsidR="008056D0" w:rsidRPr="00B04844" w14:paraId="5C89D872" w14:textId="77777777" w:rsidTr="00B26269">
        <w:trPr>
          <w:trHeight w:val="141"/>
        </w:trPr>
        <w:tc>
          <w:tcPr>
            <w:tcW w:w="14494" w:type="dxa"/>
            <w:gridSpan w:val="8"/>
            <w:tcBorders>
              <w:bottom w:val="single" w:sz="4" w:space="0" w:color="auto"/>
            </w:tcBorders>
            <w:shd w:val="clear" w:color="auto" w:fill="auto"/>
          </w:tcPr>
          <w:p w14:paraId="46D70102" w14:textId="77777777" w:rsidR="008056D0" w:rsidRPr="004067FF" w:rsidRDefault="008056D0" w:rsidP="008056D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14E8BE3" w14:textId="77777777"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7D594BFE" w14:textId="71A68F07" w:rsidR="008056D0" w:rsidRPr="004070E3" w:rsidRDefault="008056D0" w:rsidP="008056D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r w:rsidRPr="004070E3">
              <w:rPr>
                <w:rFonts w:eastAsia="Arial Unicode MS" w:cs="Arial"/>
                <w:szCs w:val="18"/>
                <w:lang w:val="fr-FR" w:eastAsia="ar-SA"/>
              </w:rPr>
              <w:t>%</w:t>
            </w:r>
          </w:p>
          <w:p w14:paraId="65C548E1" w14:textId="77777777" w:rsidR="008056D0" w:rsidRPr="001D4D2A" w:rsidRDefault="008056D0" w:rsidP="008056D0">
            <w:pPr>
              <w:suppressAutoHyphens/>
              <w:spacing w:after="0" w:line="240" w:lineRule="auto"/>
              <w:rPr>
                <w:rFonts w:eastAsia="Arial Unicode MS" w:cs="Arial"/>
                <w:szCs w:val="18"/>
                <w:lang w:val="fr-FR" w:eastAsia="ar-SA"/>
              </w:rPr>
            </w:pPr>
          </w:p>
        </w:tc>
      </w:tr>
      <w:tr w:rsidR="008056D0" w:rsidRPr="00A75C05" w14:paraId="7D7FFA67"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AD4E609" w14:textId="77777777" w:rsidR="008056D0" w:rsidRPr="00B26269" w:rsidRDefault="008056D0" w:rsidP="008056D0">
            <w:pPr>
              <w:snapToGrid w:val="0"/>
              <w:spacing w:after="0" w:line="240" w:lineRule="auto"/>
              <w:rPr>
                <w:rFonts w:eastAsia="Times New Roman" w:cs="Arial"/>
                <w:szCs w:val="18"/>
                <w:lang w:eastAsia="ar-SA"/>
              </w:rPr>
            </w:pPr>
            <w:r w:rsidRPr="00B2626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489C9F4" w14:textId="0A209C94" w:rsidR="008056D0" w:rsidRPr="00B26269" w:rsidRDefault="002A3342" w:rsidP="008056D0">
            <w:pPr>
              <w:snapToGrid w:val="0"/>
              <w:spacing w:after="0" w:line="240" w:lineRule="auto"/>
            </w:pPr>
            <w:hyperlink r:id="rId169" w:history="1">
              <w:r w:rsidR="008056D0" w:rsidRPr="00B26269">
                <w:rPr>
                  <w:rStyle w:val="Hyperlink"/>
                  <w:rFonts w:cs="Arial"/>
                  <w:color w:val="auto"/>
                </w:rPr>
                <w:t>S1-183115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51551A9" w14:textId="46C0166F" w:rsidR="008056D0" w:rsidRPr="00B26269" w:rsidRDefault="006D36F2" w:rsidP="008056D0">
            <w:pPr>
              <w:snapToGrid w:val="0"/>
              <w:spacing w:after="0" w:line="240" w:lineRule="auto"/>
            </w:pPr>
            <w:r w:rsidRPr="00B26269">
              <w:rPr>
                <w:noProof/>
              </w:rPr>
              <w:t>Nokia, Nokia Shanghai Bell, Vodafone, Siemens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DEA86D5" w14:textId="15178B2A" w:rsidR="008056D0" w:rsidRPr="00B26269" w:rsidRDefault="006D36F2" w:rsidP="008056D0">
            <w:pPr>
              <w:snapToGrid w:val="0"/>
              <w:spacing w:after="0" w:line="240" w:lineRule="auto"/>
            </w:pPr>
            <w:r w:rsidRPr="00B26269">
              <w:t>CR22.261v16.5.0:</w:t>
            </w:r>
            <w:r w:rsidRPr="00B26269">
              <w:rPr>
                <w:noProof/>
              </w:rPr>
              <w:t xml:space="preserve"> Clause 7.2 alignment with other Rel-16 WIDs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94342F6" w14:textId="20BBD794" w:rsidR="008056D0" w:rsidRPr="00B26269" w:rsidRDefault="00B26269" w:rsidP="008056D0">
            <w:pPr>
              <w:snapToGrid w:val="0"/>
              <w:spacing w:after="0" w:line="240" w:lineRule="auto"/>
              <w:rPr>
                <w:rFonts w:eastAsia="Times New Roman" w:cs="Arial"/>
                <w:szCs w:val="18"/>
                <w:lang w:eastAsia="ar-SA"/>
              </w:rPr>
            </w:pPr>
            <w:r w:rsidRPr="00B26269">
              <w:rPr>
                <w:rFonts w:eastAsia="Times New Roman" w:cs="Arial"/>
                <w:szCs w:val="18"/>
                <w:lang w:eastAsia="ar-SA"/>
              </w:rPr>
              <w:t>Revised to S1-183612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46CD04E" w14:textId="4D306AF5" w:rsidR="008056D0" w:rsidRPr="00B26269" w:rsidRDefault="006D36F2" w:rsidP="008056D0">
            <w:pPr>
              <w:spacing w:after="0" w:line="240" w:lineRule="auto"/>
              <w:rPr>
                <w:rFonts w:eastAsia="Arial Unicode MS" w:cs="Arial"/>
                <w:szCs w:val="18"/>
                <w:lang w:eastAsia="ar-SA"/>
              </w:rPr>
            </w:pPr>
            <w:r w:rsidRPr="00B26269">
              <w:rPr>
                <w:rFonts w:eastAsia="Arial Unicode MS" w:cs="Arial"/>
                <w:szCs w:val="18"/>
                <w:lang w:eastAsia="ar-SA"/>
              </w:rPr>
              <w:t>WI code SMARTER_Ph2 Rel-16 CR0312R- Cat F</w:t>
            </w:r>
          </w:p>
        </w:tc>
      </w:tr>
      <w:tr w:rsidR="00B26269" w:rsidRPr="00A75C05" w14:paraId="7ED7B44C"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AC9A7AE" w14:textId="20EB34BB" w:rsidR="00B26269" w:rsidRPr="00DB6795" w:rsidRDefault="00B26269" w:rsidP="008056D0">
            <w:pPr>
              <w:snapToGrid w:val="0"/>
              <w:spacing w:after="0" w:line="240" w:lineRule="auto"/>
              <w:rPr>
                <w:rFonts w:eastAsia="Times New Roman" w:cs="Arial"/>
                <w:szCs w:val="18"/>
                <w:lang w:eastAsia="ar-SA"/>
              </w:rPr>
            </w:pPr>
            <w:r w:rsidRPr="00DB679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53283D1" w14:textId="2913ADA5" w:rsidR="00B26269" w:rsidRPr="00DB6795" w:rsidRDefault="002A3342" w:rsidP="008056D0">
            <w:pPr>
              <w:snapToGrid w:val="0"/>
              <w:spacing w:after="0" w:line="240" w:lineRule="auto"/>
            </w:pPr>
            <w:hyperlink r:id="rId170" w:history="1">
              <w:r w:rsidR="00B26269" w:rsidRPr="00DB6795">
                <w:rPr>
                  <w:rStyle w:val="Hyperlink"/>
                  <w:rFonts w:cs="Arial"/>
                  <w:color w:val="auto"/>
                </w:rPr>
                <w:t>S1-183</w:t>
              </w:r>
              <w:r w:rsidR="00B26269" w:rsidRPr="00DB6795">
                <w:rPr>
                  <w:rStyle w:val="Hyperlink"/>
                  <w:rFonts w:cs="Arial"/>
                  <w:color w:val="auto"/>
                </w:rPr>
                <w:t>6</w:t>
              </w:r>
              <w:r w:rsidR="00B26269" w:rsidRPr="00DB6795">
                <w:rPr>
                  <w:rStyle w:val="Hyperlink"/>
                  <w:rFonts w:cs="Arial"/>
                  <w:color w:val="auto"/>
                </w:rPr>
                <w:t>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DF7DF50" w14:textId="34FA484F" w:rsidR="00B26269" w:rsidRPr="00DB6795" w:rsidRDefault="00B26269" w:rsidP="008056D0">
            <w:pPr>
              <w:snapToGrid w:val="0"/>
              <w:spacing w:after="0" w:line="240" w:lineRule="auto"/>
              <w:rPr>
                <w:noProof/>
              </w:rPr>
            </w:pPr>
            <w:r w:rsidRPr="00DB6795">
              <w:rPr>
                <w:noProof/>
              </w:rPr>
              <w:t>Nokia, Nokia Shanghai Bell, Vodafone, Siemens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93ED99B" w14:textId="00B4DF10" w:rsidR="00B26269" w:rsidRPr="00DB6795" w:rsidRDefault="00B26269" w:rsidP="008056D0">
            <w:pPr>
              <w:snapToGrid w:val="0"/>
              <w:spacing w:after="0" w:line="240" w:lineRule="auto"/>
            </w:pPr>
            <w:r w:rsidRPr="00DB6795">
              <w:t>CR22.261v16.5.0: Clause 7.2 alignment with other Rel-16 WIDs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B2EC51B" w14:textId="570733C5" w:rsidR="00B26269" w:rsidRPr="00DB6795" w:rsidRDefault="00DB6795" w:rsidP="008056D0">
            <w:pPr>
              <w:snapToGrid w:val="0"/>
              <w:spacing w:after="0" w:line="240" w:lineRule="auto"/>
              <w:rPr>
                <w:rFonts w:eastAsia="Times New Roman" w:cs="Arial"/>
                <w:szCs w:val="18"/>
                <w:lang w:eastAsia="ar-SA"/>
              </w:rPr>
            </w:pPr>
            <w:r w:rsidRPr="00DB6795">
              <w:rPr>
                <w:rFonts w:eastAsia="Times New Roman" w:cs="Arial"/>
                <w:szCs w:val="18"/>
                <w:lang w:eastAsia="ar-SA"/>
              </w:rPr>
              <w:t>Revised to S1-183692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E64F734" w14:textId="646D45E9" w:rsidR="00B26269" w:rsidRPr="00DB6795" w:rsidRDefault="00B26269" w:rsidP="008056D0">
            <w:pPr>
              <w:spacing w:after="0" w:line="240" w:lineRule="auto"/>
              <w:rPr>
                <w:rFonts w:eastAsia="Arial Unicode MS" w:cs="Arial"/>
                <w:szCs w:val="18"/>
                <w:lang w:eastAsia="ar-SA"/>
              </w:rPr>
            </w:pPr>
            <w:r w:rsidRPr="00DB6795">
              <w:rPr>
                <w:rFonts w:eastAsia="Arial Unicode MS" w:cs="Arial"/>
                <w:i/>
                <w:szCs w:val="18"/>
                <w:lang w:eastAsia="ar-SA"/>
              </w:rPr>
              <w:t>WI code SMARTER_Ph2 Rel-16 CR0312R- Cat F</w:t>
            </w:r>
          </w:p>
          <w:p w14:paraId="5C4C86AE" w14:textId="7A529D2E" w:rsidR="00B26269" w:rsidRPr="00DB6795" w:rsidRDefault="00B26269" w:rsidP="008056D0">
            <w:pPr>
              <w:spacing w:after="0" w:line="240" w:lineRule="auto"/>
              <w:rPr>
                <w:rFonts w:eastAsia="Arial Unicode MS" w:cs="Arial"/>
                <w:szCs w:val="18"/>
                <w:lang w:eastAsia="ar-SA"/>
              </w:rPr>
            </w:pPr>
            <w:r w:rsidRPr="00DB6795">
              <w:rPr>
                <w:rFonts w:eastAsia="Arial Unicode MS" w:cs="Arial"/>
                <w:szCs w:val="18"/>
                <w:lang w:eastAsia="ar-SA"/>
              </w:rPr>
              <w:t>Revision of S1-183115.</w:t>
            </w:r>
          </w:p>
        </w:tc>
      </w:tr>
      <w:tr w:rsidR="00DB6795" w:rsidRPr="00A75C05" w14:paraId="6AECCEA9"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33245E5" w14:textId="552E8F16" w:rsidR="00DB6795" w:rsidRPr="00DB6795" w:rsidRDefault="00DB6795" w:rsidP="008056D0">
            <w:pPr>
              <w:snapToGrid w:val="0"/>
              <w:spacing w:after="0" w:line="240" w:lineRule="auto"/>
              <w:rPr>
                <w:rFonts w:eastAsia="Times New Roman" w:cs="Arial"/>
                <w:szCs w:val="18"/>
                <w:lang w:eastAsia="ar-SA"/>
              </w:rPr>
            </w:pPr>
            <w:r w:rsidRPr="00DB679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AB02FD2" w14:textId="775A357E" w:rsidR="00DB6795" w:rsidRPr="00DB6795" w:rsidRDefault="00DB6795" w:rsidP="008056D0">
            <w:pPr>
              <w:snapToGrid w:val="0"/>
              <w:spacing w:after="0" w:line="240" w:lineRule="auto"/>
            </w:pPr>
            <w:hyperlink r:id="rId171" w:history="1">
              <w:r w:rsidRPr="00DB6795">
                <w:rPr>
                  <w:rStyle w:val="Hyperlink"/>
                  <w:rFonts w:cs="Arial"/>
                  <w:color w:val="auto"/>
                </w:rPr>
                <w:t>S1-183692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42745A9" w14:textId="1DF077C0" w:rsidR="00DB6795" w:rsidRPr="00DB6795" w:rsidRDefault="00DB6795" w:rsidP="008056D0">
            <w:pPr>
              <w:snapToGrid w:val="0"/>
              <w:spacing w:after="0" w:line="240" w:lineRule="auto"/>
              <w:rPr>
                <w:noProof/>
              </w:rPr>
            </w:pPr>
            <w:r w:rsidRPr="00DB6795">
              <w:rPr>
                <w:noProof/>
              </w:rPr>
              <w:t>Nokia, Nokia Shanghai Bell, Vodafone, Siemens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1A82AFB" w14:textId="2D2EB427" w:rsidR="00DB6795" w:rsidRPr="00DB6795" w:rsidRDefault="00DB6795" w:rsidP="008056D0">
            <w:pPr>
              <w:snapToGrid w:val="0"/>
              <w:spacing w:after="0" w:line="240" w:lineRule="auto"/>
            </w:pPr>
            <w:r w:rsidRPr="00DB6795">
              <w:t>CR22.261v16.5.0: Clause 7.2 alignment with other Rel-16 WIDs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B8596B4" w14:textId="5FAF104E" w:rsidR="00DB6795" w:rsidRPr="00DB6795" w:rsidRDefault="00DB6795" w:rsidP="008056D0">
            <w:pPr>
              <w:snapToGrid w:val="0"/>
              <w:spacing w:after="0" w:line="240" w:lineRule="auto"/>
              <w:rPr>
                <w:rFonts w:eastAsia="Times New Roman" w:cs="Arial"/>
                <w:szCs w:val="18"/>
                <w:lang w:eastAsia="ar-SA"/>
              </w:rPr>
            </w:pPr>
            <w:r w:rsidRPr="00DB679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B80606C" w14:textId="77777777" w:rsidR="00DB6795" w:rsidRPr="00DB6795" w:rsidRDefault="00DB6795" w:rsidP="00DB6795">
            <w:pPr>
              <w:spacing w:after="0" w:line="240" w:lineRule="auto"/>
              <w:rPr>
                <w:rFonts w:eastAsia="Arial Unicode MS" w:cs="Arial"/>
                <w:i/>
                <w:szCs w:val="18"/>
                <w:lang w:eastAsia="ar-SA"/>
              </w:rPr>
            </w:pPr>
            <w:r w:rsidRPr="00DB6795">
              <w:rPr>
                <w:rFonts w:eastAsia="Arial Unicode MS" w:cs="Arial"/>
                <w:i/>
                <w:szCs w:val="18"/>
                <w:lang w:eastAsia="ar-SA"/>
              </w:rPr>
              <w:t>WI code SMARTER_Ph2 Rel-16 CR0312R- Cat F</w:t>
            </w:r>
          </w:p>
          <w:p w14:paraId="47927616" w14:textId="46FFE75A" w:rsidR="00DB6795" w:rsidRPr="00DB6795" w:rsidRDefault="00DB6795" w:rsidP="00DB6795">
            <w:pPr>
              <w:spacing w:after="0" w:line="240" w:lineRule="auto"/>
              <w:rPr>
                <w:rFonts w:eastAsia="Arial Unicode MS" w:cs="Arial"/>
                <w:szCs w:val="18"/>
                <w:lang w:eastAsia="ar-SA"/>
              </w:rPr>
            </w:pPr>
            <w:r w:rsidRPr="00DB6795">
              <w:rPr>
                <w:rFonts w:eastAsia="Arial Unicode MS" w:cs="Arial"/>
                <w:i/>
                <w:szCs w:val="18"/>
                <w:lang w:eastAsia="ar-SA"/>
              </w:rPr>
              <w:t>Revision of S1-183115.</w:t>
            </w:r>
          </w:p>
          <w:p w14:paraId="6974E2B8" w14:textId="77777777" w:rsidR="00DB6795" w:rsidRDefault="00DB6795" w:rsidP="008056D0">
            <w:pPr>
              <w:spacing w:after="0" w:line="240" w:lineRule="auto"/>
              <w:rPr>
                <w:rFonts w:eastAsia="Arial Unicode MS" w:cs="Arial"/>
                <w:szCs w:val="18"/>
                <w:lang w:eastAsia="ar-SA"/>
              </w:rPr>
            </w:pPr>
            <w:r w:rsidRPr="00DB6795">
              <w:rPr>
                <w:rFonts w:eastAsia="Arial Unicode MS" w:cs="Arial"/>
                <w:szCs w:val="18"/>
                <w:lang w:eastAsia="ar-SA"/>
              </w:rPr>
              <w:t>Revision of S1-183612.</w:t>
            </w:r>
          </w:p>
          <w:p w14:paraId="3431F78D" w14:textId="77777777" w:rsidR="00DB6795" w:rsidRPr="00DB6795" w:rsidRDefault="00DB6795" w:rsidP="008056D0">
            <w:pPr>
              <w:spacing w:after="0" w:line="240" w:lineRule="auto"/>
              <w:rPr>
                <w:rFonts w:eastAsia="Arial Unicode MS" w:cs="Arial"/>
                <w:szCs w:val="18"/>
                <w:lang w:eastAsia="ar-SA"/>
              </w:rPr>
            </w:pPr>
          </w:p>
          <w:p w14:paraId="25E6BC06" w14:textId="77777777" w:rsidR="00DB6795" w:rsidRDefault="00DB6795" w:rsidP="008056D0">
            <w:pPr>
              <w:spacing w:after="0" w:line="240" w:lineRule="auto"/>
              <w:rPr>
                <w:rFonts w:eastAsia="Arial Unicode MS" w:cs="Arial"/>
                <w:szCs w:val="18"/>
                <w:lang w:eastAsia="ar-SA"/>
              </w:rPr>
            </w:pPr>
          </w:p>
          <w:p w14:paraId="4EF36815" w14:textId="1FC80C05" w:rsidR="00DB6795" w:rsidRPr="00DB6795" w:rsidRDefault="00DB6795" w:rsidP="008056D0">
            <w:pPr>
              <w:spacing w:after="0" w:line="240" w:lineRule="auto"/>
              <w:rPr>
                <w:rFonts w:eastAsia="Arial Unicode MS" w:cs="Arial"/>
                <w:szCs w:val="18"/>
                <w:lang w:eastAsia="ar-SA"/>
              </w:rPr>
            </w:pPr>
            <w:r>
              <w:rPr>
                <w:rFonts w:eastAsia="Arial Unicode MS" w:cs="Arial"/>
                <w:szCs w:val="18"/>
                <w:lang w:eastAsia="ar-SA"/>
              </w:rPr>
              <w:lastRenderedPageBreak/>
              <w:t>N</w:t>
            </w:r>
            <w:r w:rsidRPr="00DB6795">
              <w:rPr>
                <w:rFonts w:eastAsia="Arial Unicode MS" w:cs="Arial"/>
                <w:szCs w:val="18"/>
                <w:lang w:eastAsia="ar-SA"/>
              </w:rPr>
              <w:t>o presentation</w:t>
            </w:r>
          </w:p>
        </w:tc>
      </w:tr>
      <w:tr w:rsidR="008056D0" w:rsidRPr="00A75C05" w14:paraId="37DC5497" w14:textId="77777777" w:rsidTr="00E0169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1B638DB" w14:textId="77777777" w:rsidR="008056D0" w:rsidRPr="00E01697" w:rsidRDefault="008056D0" w:rsidP="008056D0">
            <w:pPr>
              <w:snapToGrid w:val="0"/>
              <w:spacing w:after="0" w:line="240" w:lineRule="auto"/>
              <w:rPr>
                <w:rFonts w:eastAsia="Times New Roman" w:cs="Arial"/>
                <w:szCs w:val="18"/>
                <w:lang w:eastAsia="ar-SA"/>
              </w:rPr>
            </w:pPr>
            <w:r w:rsidRPr="00E01697">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6AFF1B7" w14:textId="40BA7815" w:rsidR="008056D0" w:rsidRPr="00E01697" w:rsidRDefault="002A3342" w:rsidP="008056D0">
            <w:pPr>
              <w:snapToGrid w:val="0"/>
              <w:spacing w:after="0" w:line="240" w:lineRule="auto"/>
            </w:pPr>
            <w:hyperlink r:id="rId172" w:history="1">
              <w:r w:rsidR="008056D0" w:rsidRPr="00E01697">
                <w:rPr>
                  <w:rStyle w:val="Hyperlink"/>
                  <w:rFonts w:cs="Arial"/>
                  <w:color w:val="auto"/>
                </w:rPr>
                <w:t>S1-183116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6D8D040" w14:textId="7C6E53C3" w:rsidR="008056D0" w:rsidRPr="00E01697" w:rsidRDefault="00FA62A1" w:rsidP="008056D0">
            <w:pPr>
              <w:snapToGrid w:val="0"/>
              <w:spacing w:after="0" w:line="240" w:lineRule="auto"/>
            </w:pPr>
            <w:r w:rsidRPr="00E01697">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6B9E7C4" w14:textId="01BCE451" w:rsidR="008056D0" w:rsidRPr="00E01697" w:rsidRDefault="006D36F2" w:rsidP="008056D0">
            <w:pPr>
              <w:snapToGrid w:val="0"/>
              <w:spacing w:after="0" w:line="240" w:lineRule="auto"/>
            </w:pPr>
            <w:r w:rsidRPr="00E01697">
              <w:t>CR22.261v16.5.0:</w:t>
            </w:r>
            <w:r w:rsidR="00FA62A1" w:rsidRPr="00E01697">
              <w:t xml:space="preserve"> </w:t>
            </w:r>
            <w:r w:rsidR="00FA62A1" w:rsidRPr="00E01697">
              <w:rPr>
                <w:noProof/>
              </w:rPr>
              <w:t>Editorial correction in header</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4FD0CBD" w14:textId="409E37D6" w:rsidR="008056D0" w:rsidRPr="00E01697" w:rsidRDefault="00E01697" w:rsidP="008056D0">
            <w:pPr>
              <w:snapToGrid w:val="0"/>
              <w:spacing w:after="0" w:line="240" w:lineRule="auto"/>
              <w:rPr>
                <w:rFonts w:eastAsia="Times New Roman" w:cs="Arial"/>
                <w:szCs w:val="18"/>
                <w:lang w:eastAsia="ar-SA"/>
              </w:rPr>
            </w:pPr>
            <w:r w:rsidRPr="00E0169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FF540D9" w14:textId="6E4F70E9" w:rsidR="008056D0" w:rsidRPr="00E01697" w:rsidRDefault="006D36F2" w:rsidP="008056D0">
            <w:pPr>
              <w:spacing w:after="0" w:line="240" w:lineRule="auto"/>
              <w:rPr>
                <w:rFonts w:eastAsia="Arial Unicode MS" w:cs="Arial"/>
                <w:szCs w:val="18"/>
                <w:lang w:eastAsia="ar-SA"/>
              </w:rPr>
            </w:pPr>
            <w:r w:rsidRPr="00E01697">
              <w:rPr>
                <w:rFonts w:eastAsia="Arial Unicode MS" w:cs="Arial"/>
                <w:szCs w:val="18"/>
                <w:lang w:eastAsia="ar-SA"/>
              </w:rPr>
              <w:t>WI code SMARTER</w:t>
            </w:r>
            <w:r w:rsidR="00FA62A1" w:rsidRPr="00E01697">
              <w:rPr>
                <w:rFonts w:eastAsia="Arial Unicode MS" w:cs="Arial"/>
                <w:szCs w:val="18"/>
                <w:lang w:eastAsia="ar-SA"/>
              </w:rPr>
              <w:t>_Ph2</w:t>
            </w:r>
            <w:r w:rsidRPr="00E01697">
              <w:rPr>
                <w:rFonts w:eastAsia="Arial Unicode MS" w:cs="Arial"/>
                <w:szCs w:val="18"/>
                <w:lang w:eastAsia="ar-SA"/>
              </w:rPr>
              <w:t xml:space="preserve"> Rel-1</w:t>
            </w:r>
            <w:r w:rsidR="00FA62A1" w:rsidRPr="00E01697">
              <w:rPr>
                <w:rFonts w:eastAsia="Arial Unicode MS" w:cs="Arial"/>
                <w:szCs w:val="18"/>
                <w:lang w:eastAsia="ar-SA"/>
              </w:rPr>
              <w:t>6</w:t>
            </w:r>
            <w:r w:rsidRPr="00E01697">
              <w:rPr>
                <w:rFonts w:eastAsia="Arial Unicode MS" w:cs="Arial"/>
                <w:szCs w:val="18"/>
                <w:lang w:eastAsia="ar-SA"/>
              </w:rPr>
              <w:t xml:space="preserve"> CR03</w:t>
            </w:r>
            <w:r w:rsidR="00FA62A1" w:rsidRPr="00E01697">
              <w:rPr>
                <w:rFonts w:eastAsia="Arial Unicode MS" w:cs="Arial"/>
                <w:szCs w:val="18"/>
                <w:lang w:eastAsia="ar-SA"/>
              </w:rPr>
              <w:t>13</w:t>
            </w:r>
            <w:r w:rsidRPr="00E01697">
              <w:rPr>
                <w:rFonts w:eastAsia="Arial Unicode MS" w:cs="Arial"/>
                <w:szCs w:val="18"/>
                <w:lang w:eastAsia="ar-SA"/>
              </w:rPr>
              <w:t>R- Cat F</w:t>
            </w:r>
          </w:p>
          <w:p w14:paraId="2ADE93E4" w14:textId="45927DC5" w:rsidR="00FA62A1" w:rsidRPr="00E01697" w:rsidRDefault="00FA62A1" w:rsidP="008056D0">
            <w:pPr>
              <w:spacing w:after="0" w:line="240" w:lineRule="auto"/>
              <w:rPr>
                <w:rFonts w:eastAsia="Arial Unicode MS" w:cs="Arial"/>
                <w:szCs w:val="18"/>
                <w:lang w:eastAsia="ar-SA"/>
              </w:rPr>
            </w:pPr>
            <w:r w:rsidRPr="00E01697">
              <w:rPr>
                <w:rFonts w:eastAsia="Arial Unicode MS" w:cs="Arial"/>
                <w:szCs w:val="18"/>
                <w:highlight w:val="yellow"/>
                <w:lang w:eastAsia="ar-SA"/>
              </w:rPr>
              <w:t>Cat D?</w:t>
            </w:r>
          </w:p>
        </w:tc>
      </w:tr>
      <w:tr w:rsidR="008056D0" w:rsidRPr="00B04844" w14:paraId="72DA566B" w14:textId="77777777" w:rsidTr="00B46DDA">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35D2CB9F" w14:textId="1BFF570C" w:rsidR="008056D0" w:rsidRDefault="008056D0" w:rsidP="008056D0">
            <w:pPr>
              <w:pStyle w:val="Heading2"/>
            </w:pPr>
            <w:r>
              <w:t xml:space="preserve">enIMS: </w:t>
            </w:r>
            <w:r w:rsidRPr="00237CEB">
              <w:rPr>
                <w:lang w:val="en-US"/>
              </w:rPr>
              <w:t>enhancements to IMS for new real time communication services</w:t>
            </w:r>
            <w:r>
              <w:t xml:space="preserve"> [</w:t>
            </w:r>
            <w:r w:rsidRPr="00012C8A">
              <w:rPr>
                <w:bCs/>
                <w:iCs/>
              </w:rPr>
              <w:t>SP-1</w:t>
            </w:r>
            <w:r>
              <w:rPr>
                <w:bCs/>
                <w:iCs/>
              </w:rPr>
              <w:t>8</w:t>
            </w:r>
            <w:r w:rsidRPr="00012C8A">
              <w:rPr>
                <w:bCs/>
                <w:iCs/>
              </w:rPr>
              <w:t>0</w:t>
            </w:r>
            <w:r>
              <w:rPr>
                <w:bCs/>
                <w:iCs/>
              </w:rPr>
              <w:t>137</w:t>
            </w:r>
            <w:r>
              <w:t>]</w:t>
            </w:r>
          </w:p>
        </w:tc>
      </w:tr>
      <w:tr w:rsidR="008056D0" w:rsidRPr="00B04844" w14:paraId="3CAA444E" w14:textId="77777777" w:rsidTr="00430A46">
        <w:trPr>
          <w:trHeight w:val="141"/>
        </w:trPr>
        <w:tc>
          <w:tcPr>
            <w:tcW w:w="14494" w:type="dxa"/>
            <w:gridSpan w:val="8"/>
            <w:tcBorders>
              <w:bottom w:val="single" w:sz="4" w:space="0" w:color="auto"/>
            </w:tcBorders>
            <w:shd w:val="clear" w:color="auto" w:fill="auto"/>
          </w:tcPr>
          <w:p w14:paraId="3D3247E6" w14:textId="77777777" w:rsidR="008056D0" w:rsidRPr="004067FF" w:rsidRDefault="008056D0" w:rsidP="008056D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400AE55" w14:textId="3AC78DA4"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492CBCFC" w14:textId="0B1B1AE2" w:rsidR="008056D0" w:rsidRPr="004070E3" w:rsidRDefault="008056D0" w:rsidP="008056D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r w:rsidRPr="004070E3">
              <w:rPr>
                <w:rFonts w:eastAsia="Arial Unicode MS" w:cs="Arial"/>
                <w:szCs w:val="18"/>
                <w:lang w:val="fr-FR" w:eastAsia="ar-SA"/>
              </w:rPr>
              <w:t>%</w:t>
            </w:r>
          </w:p>
          <w:p w14:paraId="545ADBAC" w14:textId="77777777" w:rsidR="008056D0" w:rsidRPr="009A0A3F" w:rsidRDefault="008056D0" w:rsidP="008056D0">
            <w:pPr>
              <w:suppressAutoHyphens/>
              <w:spacing w:after="0" w:line="240" w:lineRule="auto"/>
              <w:rPr>
                <w:rFonts w:eastAsia="Arial Unicode MS" w:cs="Arial"/>
                <w:i/>
                <w:szCs w:val="18"/>
                <w:lang w:val="fr-FR" w:eastAsia="ar-SA"/>
              </w:rPr>
            </w:pPr>
          </w:p>
        </w:tc>
      </w:tr>
      <w:tr w:rsidR="008056D0" w:rsidRPr="00A75C05" w14:paraId="47868984" w14:textId="77777777" w:rsidTr="00430A4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3F0A02F" w14:textId="4A701F5A" w:rsidR="008056D0" w:rsidRPr="00430A46" w:rsidRDefault="00FA62A1" w:rsidP="008056D0">
            <w:pPr>
              <w:snapToGrid w:val="0"/>
              <w:spacing w:after="0" w:line="240" w:lineRule="auto"/>
              <w:rPr>
                <w:rFonts w:eastAsia="Times New Roman" w:cs="Arial"/>
                <w:szCs w:val="18"/>
                <w:lang w:eastAsia="ar-SA"/>
              </w:rPr>
            </w:pPr>
            <w:r w:rsidRPr="00430A4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13DDDB9" w14:textId="73A34A45" w:rsidR="008056D0" w:rsidRPr="00430A46" w:rsidRDefault="002A3342" w:rsidP="008056D0">
            <w:pPr>
              <w:snapToGrid w:val="0"/>
              <w:spacing w:after="0" w:line="240" w:lineRule="auto"/>
            </w:pPr>
            <w:hyperlink r:id="rId173" w:history="1">
              <w:r w:rsidR="008056D0" w:rsidRPr="00430A46">
                <w:rPr>
                  <w:rStyle w:val="Hyperlink"/>
                  <w:rFonts w:cs="Arial"/>
                  <w:color w:val="auto"/>
                </w:rPr>
                <w:t>S1-183126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D6FFA52" w14:textId="04B7B030" w:rsidR="008056D0" w:rsidRPr="00430A46" w:rsidRDefault="00FA62A1" w:rsidP="008056D0">
            <w:pPr>
              <w:snapToGrid w:val="0"/>
              <w:spacing w:after="0" w:line="240" w:lineRule="auto"/>
            </w:pPr>
            <w:r w:rsidRPr="00430A46">
              <w:rPr>
                <w:rFonts w:eastAsia="SimSun"/>
                <w:lang w:eastAsia="en-GB"/>
              </w:rPr>
              <w:t>Huawei,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BE2D5C8" w14:textId="625ECE2D" w:rsidR="008056D0" w:rsidRPr="00430A46" w:rsidRDefault="00FA62A1" w:rsidP="008056D0">
            <w:pPr>
              <w:snapToGrid w:val="0"/>
              <w:spacing w:after="0" w:line="240" w:lineRule="auto"/>
            </w:pPr>
            <w:r w:rsidRPr="00430A46">
              <w:rPr>
                <w:rFonts w:eastAsia="SimSun"/>
                <w:lang w:eastAsia="en-GB"/>
              </w:rPr>
              <w:t>Discussion on IMS Slicing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8304A1F" w14:textId="7A48C93E" w:rsidR="008056D0" w:rsidRPr="00430A46" w:rsidRDefault="00430A46" w:rsidP="008056D0">
            <w:pPr>
              <w:snapToGrid w:val="0"/>
              <w:spacing w:after="0" w:line="240" w:lineRule="auto"/>
              <w:rPr>
                <w:rFonts w:eastAsia="Times New Roman" w:cs="Arial"/>
                <w:szCs w:val="18"/>
                <w:lang w:eastAsia="ar-SA"/>
              </w:rPr>
            </w:pPr>
            <w:r w:rsidRPr="00430A4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F9879D3" w14:textId="77777777" w:rsidR="008056D0" w:rsidRPr="00430A46" w:rsidRDefault="008056D0" w:rsidP="008056D0">
            <w:pPr>
              <w:spacing w:after="0" w:line="240" w:lineRule="auto"/>
              <w:rPr>
                <w:rFonts w:eastAsia="Arial Unicode MS" w:cs="Arial"/>
                <w:szCs w:val="18"/>
                <w:lang w:eastAsia="ar-SA"/>
              </w:rPr>
            </w:pPr>
          </w:p>
        </w:tc>
      </w:tr>
      <w:tr w:rsidR="008056D0" w:rsidRPr="00A75C05" w14:paraId="4808BC58" w14:textId="77777777" w:rsidTr="00D64DF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F565C28" w14:textId="77777777" w:rsidR="008056D0" w:rsidRPr="00936101" w:rsidRDefault="008056D0" w:rsidP="008056D0">
            <w:pPr>
              <w:snapToGrid w:val="0"/>
              <w:spacing w:after="0" w:line="240" w:lineRule="auto"/>
              <w:rPr>
                <w:rFonts w:eastAsia="Times New Roman" w:cs="Arial"/>
                <w:szCs w:val="18"/>
                <w:lang w:eastAsia="ar-SA"/>
              </w:rPr>
            </w:pPr>
            <w:r w:rsidRPr="0093610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F1A1DC7" w14:textId="59BBB58C" w:rsidR="008056D0" w:rsidRPr="00936101" w:rsidRDefault="002A3342" w:rsidP="008056D0">
            <w:pPr>
              <w:snapToGrid w:val="0"/>
              <w:spacing w:after="0" w:line="240" w:lineRule="auto"/>
            </w:pPr>
            <w:hyperlink r:id="rId174" w:history="1">
              <w:r w:rsidR="008056D0" w:rsidRPr="00936101">
                <w:rPr>
                  <w:rStyle w:val="Hyperlink"/>
                  <w:rFonts w:cs="Arial"/>
                  <w:color w:val="auto"/>
                </w:rPr>
                <w:t>S1-183127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7F564CA" w14:textId="05D8A8C0" w:rsidR="008056D0" w:rsidRPr="00936101" w:rsidRDefault="00FA62A1" w:rsidP="008056D0">
            <w:pPr>
              <w:snapToGrid w:val="0"/>
              <w:spacing w:after="0" w:line="240" w:lineRule="auto"/>
            </w:pPr>
            <w:r w:rsidRPr="00936101">
              <w:rPr>
                <w:lang w:eastAsia="en-GB"/>
              </w:rPr>
              <w:t xml:space="preserve">China Mobile, </w:t>
            </w:r>
            <w:r w:rsidRPr="00936101">
              <w:rPr>
                <w:noProof/>
              </w:rPr>
              <w:t>Huawei,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C2858DA" w14:textId="303D3D44" w:rsidR="008056D0" w:rsidRPr="00936101" w:rsidRDefault="00FA62A1" w:rsidP="008056D0">
            <w:pPr>
              <w:snapToGrid w:val="0"/>
              <w:spacing w:after="0" w:line="240" w:lineRule="auto"/>
            </w:pPr>
            <w:r w:rsidRPr="00936101">
              <w:t xml:space="preserve">CR22.261v16.5.0: </w:t>
            </w:r>
            <w:r w:rsidRPr="00936101">
              <w:rPr>
                <w:noProof/>
              </w:rPr>
              <w:t>IMS Network Slicing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2E550E8" w14:textId="208EDAC5" w:rsidR="008056D0" w:rsidRPr="00936101" w:rsidRDefault="00936101" w:rsidP="008056D0">
            <w:pPr>
              <w:snapToGrid w:val="0"/>
              <w:spacing w:after="0" w:line="240" w:lineRule="auto"/>
              <w:rPr>
                <w:rFonts w:eastAsia="Times New Roman" w:cs="Arial"/>
                <w:szCs w:val="18"/>
                <w:lang w:eastAsia="ar-SA"/>
              </w:rPr>
            </w:pPr>
            <w:r w:rsidRPr="0093610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25D801E" w14:textId="363A858F" w:rsidR="008056D0" w:rsidRPr="00936101" w:rsidRDefault="00FA62A1" w:rsidP="008056D0">
            <w:pPr>
              <w:spacing w:after="0" w:line="240" w:lineRule="auto"/>
              <w:rPr>
                <w:rFonts w:eastAsia="Arial Unicode MS" w:cs="Arial"/>
                <w:szCs w:val="18"/>
                <w:lang w:eastAsia="ar-SA"/>
              </w:rPr>
            </w:pPr>
            <w:r w:rsidRPr="00936101">
              <w:rPr>
                <w:rFonts w:eastAsia="Arial Unicode MS" w:cs="Arial"/>
                <w:szCs w:val="18"/>
                <w:lang w:eastAsia="ar-SA"/>
              </w:rPr>
              <w:t>WI code enIMS Rel-16 CR0317R- Cat B</w:t>
            </w:r>
          </w:p>
        </w:tc>
      </w:tr>
      <w:tr w:rsidR="00936101" w:rsidRPr="00A75C05" w14:paraId="07BAFE00" w14:textId="77777777" w:rsidTr="004818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1A14FDA" w14:textId="4A55663A" w:rsidR="00936101" w:rsidRPr="00D64DF4" w:rsidRDefault="00936101" w:rsidP="00EF6801">
            <w:pPr>
              <w:snapToGrid w:val="0"/>
              <w:spacing w:after="0" w:line="240" w:lineRule="auto"/>
              <w:rPr>
                <w:rFonts w:eastAsia="Times New Roman" w:cs="Arial"/>
                <w:szCs w:val="18"/>
                <w:lang w:eastAsia="ar-SA"/>
              </w:rPr>
            </w:pPr>
            <w:r w:rsidRPr="00D64DF4">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4811A11" w14:textId="47082125" w:rsidR="00936101" w:rsidRPr="00D64DF4" w:rsidRDefault="002A3342" w:rsidP="00EF6801">
            <w:pPr>
              <w:snapToGrid w:val="0"/>
              <w:spacing w:after="0" w:line="240" w:lineRule="auto"/>
            </w:pPr>
            <w:hyperlink r:id="rId175" w:history="1">
              <w:r w:rsidR="00936101" w:rsidRPr="00D64DF4">
                <w:rPr>
                  <w:rStyle w:val="Hyperlink"/>
                  <w:rFonts w:cs="Arial"/>
                  <w:color w:val="auto"/>
                </w:rPr>
                <w:t>S1-183</w:t>
              </w:r>
              <w:r w:rsidR="00430A46" w:rsidRPr="00D64DF4">
                <w:rPr>
                  <w:rStyle w:val="Hyperlink"/>
                  <w:rFonts w:cs="Arial"/>
                  <w:color w:val="auto"/>
                </w:rPr>
                <w:t>613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7D1B6AD" w14:textId="77777777" w:rsidR="00936101" w:rsidRPr="00D64DF4" w:rsidRDefault="00936101" w:rsidP="00EF6801">
            <w:pPr>
              <w:snapToGrid w:val="0"/>
              <w:spacing w:after="0" w:line="240" w:lineRule="auto"/>
            </w:pPr>
            <w:r w:rsidRPr="00D64DF4">
              <w:rPr>
                <w:rFonts w:eastAsia="SimSun"/>
                <w:lang w:eastAsia="en-GB"/>
              </w:rPr>
              <w:t>Huawei,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359C82E" w14:textId="6557F46C" w:rsidR="00936101" w:rsidRPr="00D64DF4" w:rsidRDefault="00430A46" w:rsidP="00EF6801">
            <w:pPr>
              <w:snapToGrid w:val="0"/>
              <w:spacing w:after="0" w:line="240" w:lineRule="auto"/>
            </w:pPr>
            <w:r w:rsidRPr="00D64DF4">
              <w:rPr>
                <w:rFonts w:eastAsia="SimSun"/>
                <w:lang w:eastAsia="en-GB"/>
              </w:rPr>
              <w:t>LS on IMS ‘Slicing’ impact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66146D1" w14:textId="2FF0496E" w:rsidR="00936101" w:rsidRPr="00D64DF4" w:rsidRDefault="00D64DF4" w:rsidP="00EF6801">
            <w:pPr>
              <w:snapToGrid w:val="0"/>
              <w:spacing w:after="0" w:line="240" w:lineRule="auto"/>
              <w:rPr>
                <w:rFonts w:eastAsia="Times New Roman" w:cs="Arial"/>
                <w:szCs w:val="18"/>
                <w:lang w:eastAsia="ar-SA"/>
              </w:rPr>
            </w:pPr>
            <w:r w:rsidRPr="00D64DF4">
              <w:rPr>
                <w:rFonts w:eastAsia="Times New Roman" w:cs="Arial"/>
                <w:szCs w:val="18"/>
                <w:lang w:eastAsia="ar-SA"/>
              </w:rPr>
              <w:t>Revised to S1-183633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E6A7AB" w14:textId="77777777" w:rsidR="00936101" w:rsidRPr="00D64DF4" w:rsidRDefault="00936101" w:rsidP="00EF6801">
            <w:pPr>
              <w:spacing w:after="0" w:line="240" w:lineRule="auto"/>
              <w:rPr>
                <w:rFonts w:eastAsia="Arial Unicode MS" w:cs="Arial"/>
                <w:szCs w:val="18"/>
                <w:lang w:eastAsia="ar-SA"/>
              </w:rPr>
            </w:pPr>
          </w:p>
        </w:tc>
      </w:tr>
      <w:tr w:rsidR="00D64DF4" w:rsidRPr="00A75C05" w14:paraId="68BCA72C" w14:textId="77777777" w:rsidTr="004818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64E0201" w14:textId="097743F1" w:rsidR="00D64DF4" w:rsidRPr="00481822" w:rsidRDefault="00D64DF4" w:rsidP="00EF6801">
            <w:pPr>
              <w:snapToGrid w:val="0"/>
              <w:spacing w:after="0" w:line="240" w:lineRule="auto"/>
              <w:rPr>
                <w:rFonts w:eastAsia="Times New Roman" w:cs="Arial"/>
                <w:szCs w:val="18"/>
                <w:lang w:eastAsia="ar-SA"/>
              </w:rPr>
            </w:pPr>
            <w:r w:rsidRPr="00481822">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9AFB960" w14:textId="31617AFE" w:rsidR="00D64DF4" w:rsidRPr="00481822" w:rsidRDefault="002A3342" w:rsidP="00EF6801">
            <w:pPr>
              <w:snapToGrid w:val="0"/>
              <w:spacing w:after="0" w:line="240" w:lineRule="auto"/>
              <w:rPr>
                <w:rFonts w:cs="Arial"/>
              </w:rPr>
            </w:pPr>
            <w:hyperlink r:id="rId176" w:history="1">
              <w:r w:rsidR="00D64DF4" w:rsidRPr="00481822">
                <w:rPr>
                  <w:rStyle w:val="Hyperlink"/>
                  <w:rFonts w:cs="Arial"/>
                  <w:color w:val="auto"/>
                </w:rPr>
                <w:t>S1-1</w:t>
              </w:r>
              <w:r w:rsidR="00D64DF4" w:rsidRPr="00481822">
                <w:rPr>
                  <w:rStyle w:val="Hyperlink"/>
                  <w:rFonts w:cs="Arial"/>
                  <w:color w:val="auto"/>
                </w:rPr>
                <w:t>8</w:t>
              </w:r>
              <w:r w:rsidR="00D64DF4" w:rsidRPr="00481822">
                <w:rPr>
                  <w:rStyle w:val="Hyperlink"/>
                  <w:rFonts w:cs="Arial"/>
                  <w:color w:val="auto"/>
                </w:rPr>
                <w:t>3</w:t>
              </w:r>
              <w:r w:rsidR="00D64DF4" w:rsidRPr="00481822">
                <w:rPr>
                  <w:rStyle w:val="Hyperlink"/>
                  <w:rFonts w:cs="Arial"/>
                  <w:color w:val="auto"/>
                </w:rPr>
                <w:t>6</w:t>
              </w:r>
              <w:r w:rsidR="00D64DF4" w:rsidRPr="00481822">
                <w:rPr>
                  <w:rStyle w:val="Hyperlink"/>
                  <w:rFonts w:cs="Arial"/>
                  <w:color w:val="auto"/>
                </w:rPr>
                <w:t>3</w:t>
              </w:r>
              <w:r w:rsidR="00D64DF4" w:rsidRPr="00481822">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5678FFD" w14:textId="74241184" w:rsidR="00D64DF4" w:rsidRPr="00481822" w:rsidRDefault="00D64DF4" w:rsidP="00EF6801">
            <w:pPr>
              <w:snapToGrid w:val="0"/>
              <w:spacing w:after="0" w:line="240" w:lineRule="auto"/>
              <w:rPr>
                <w:rFonts w:eastAsia="SimSun"/>
                <w:lang w:eastAsia="en-GB"/>
              </w:rPr>
            </w:pPr>
            <w:r w:rsidRPr="00481822">
              <w:rPr>
                <w:rFonts w:eastAsia="SimSun"/>
                <w:lang w:eastAsia="en-GB"/>
              </w:rPr>
              <w:t>Huawei,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10B96E8" w14:textId="26C0DF5A" w:rsidR="00D64DF4" w:rsidRPr="00481822" w:rsidRDefault="00D64DF4" w:rsidP="00EF6801">
            <w:pPr>
              <w:snapToGrid w:val="0"/>
              <w:spacing w:after="0" w:line="240" w:lineRule="auto"/>
              <w:rPr>
                <w:rFonts w:eastAsia="SimSun"/>
                <w:lang w:eastAsia="en-GB"/>
              </w:rPr>
            </w:pPr>
            <w:r w:rsidRPr="00481822">
              <w:rPr>
                <w:rFonts w:eastAsia="SimSun"/>
                <w:lang w:eastAsia="en-GB"/>
              </w:rPr>
              <w:t>LS on IMS ‘Slicing’ impact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4A90C62" w14:textId="448B40B4" w:rsidR="00D64DF4" w:rsidRPr="00481822" w:rsidRDefault="00481822" w:rsidP="00EF6801">
            <w:pPr>
              <w:snapToGrid w:val="0"/>
              <w:spacing w:after="0" w:line="240" w:lineRule="auto"/>
              <w:rPr>
                <w:rFonts w:eastAsia="Times New Roman" w:cs="Arial"/>
                <w:szCs w:val="18"/>
                <w:lang w:eastAsia="ar-SA"/>
              </w:rPr>
            </w:pPr>
            <w:r w:rsidRPr="00481822">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44CFE18" w14:textId="286635A0" w:rsidR="00D64DF4" w:rsidRPr="00481822" w:rsidRDefault="00D64DF4" w:rsidP="00EF6801">
            <w:pPr>
              <w:spacing w:after="0" w:line="240" w:lineRule="auto"/>
              <w:rPr>
                <w:rFonts w:eastAsia="Arial Unicode MS" w:cs="Arial"/>
                <w:szCs w:val="18"/>
                <w:lang w:eastAsia="ar-SA"/>
              </w:rPr>
            </w:pPr>
            <w:r w:rsidRPr="00481822">
              <w:rPr>
                <w:rFonts w:eastAsia="Arial Unicode MS" w:cs="Arial"/>
                <w:szCs w:val="18"/>
                <w:lang w:eastAsia="ar-SA"/>
              </w:rPr>
              <w:t>Revision of S1-183613.</w:t>
            </w:r>
          </w:p>
        </w:tc>
      </w:tr>
      <w:tr w:rsidR="008056D0" w:rsidRPr="00B04844" w14:paraId="26AD0405" w14:textId="77777777" w:rsidTr="00B46DDA">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156033B9" w14:textId="461AC338" w:rsidR="008056D0" w:rsidRDefault="008056D0" w:rsidP="008056D0">
            <w:pPr>
              <w:pStyle w:val="Heading2"/>
            </w:pPr>
            <w:r>
              <w:t xml:space="preserve">QoS_MON: </w:t>
            </w:r>
            <w:r>
              <w:rPr>
                <w:lang w:val="en-US"/>
              </w:rPr>
              <w:t>QoS Monitoring</w:t>
            </w:r>
            <w:r>
              <w:t xml:space="preserve"> [</w:t>
            </w:r>
            <w:r w:rsidRPr="00012C8A">
              <w:rPr>
                <w:bCs/>
                <w:iCs/>
              </w:rPr>
              <w:t>SP-1</w:t>
            </w:r>
            <w:r>
              <w:rPr>
                <w:bCs/>
                <w:iCs/>
              </w:rPr>
              <w:t>8</w:t>
            </w:r>
            <w:r w:rsidRPr="00012C8A">
              <w:rPr>
                <w:bCs/>
                <w:iCs/>
              </w:rPr>
              <w:t>0</w:t>
            </w:r>
            <w:r>
              <w:rPr>
                <w:bCs/>
                <w:iCs/>
              </w:rPr>
              <w:t>141</w:t>
            </w:r>
            <w:r>
              <w:t>]</w:t>
            </w:r>
          </w:p>
        </w:tc>
      </w:tr>
      <w:tr w:rsidR="008056D0" w:rsidRPr="00B04844" w14:paraId="564BA602" w14:textId="77777777" w:rsidTr="00430A46">
        <w:trPr>
          <w:trHeight w:val="141"/>
        </w:trPr>
        <w:tc>
          <w:tcPr>
            <w:tcW w:w="14494" w:type="dxa"/>
            <w:gridSpan w:val="8"/>
            <w:tcBorders>
              <w:bottom w:val="single" w:sz="4" w:space="0" w:color="auto"/>
            </w:tcBorders>
            <w:shd w:val="clear" w:color="auto" w:fill="auto"/>
          </w:tcPr>
          <w:p w14:paraId="567FF60D" w14:textId="77777777" w:rsidR="008056D0" w:rsidRPr="004067FF" w:rsidRDefault="008056D0" w:rsidP="008056D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2280239" w14:textId="532BE8E0"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23EA1003" w14:textId="4B4E4C19" w:rsidR="008056D0" w:rsidRPr="004070E3" w:rsidRDefault="008056D0" w:rsidP="008056D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r w:rsidRPr="004070E3">
              <w:rPr>
                <w:rFonts w:eastAsia="Arial Unicode MS" w:cs="Arial"/>
                <w:szCs w:val="18"/>
                <w:lang w:val="fr-FR" w:eastAsia="ar-SA"/>
              </w:rPr>
              <w:t>%</w:t>
            </w:r>
          </w:p>
          <w:p w14:paraId="65750B9E" w14:textId="77777777" w:rsidR="008056D0" w:rsidRPr="004070E3" w:rsidRDefault="008056D0" w:rsidP="008056D0">
            <w:pPr>
              <w:suppressAutoHyphens/>
              <w:spacing w:after="0" w:line="240" w:lineRule="auto"/>
              <w:rPr>
                <w:rFonts w:eastAsia="Arial Unicode MS" w:cs="Arial"/>
                <w:i/>
                <w:szCs w:val="18"/>
                <w:lang w:eastAsia="ar-SA"/>
              </w:rPr>
            </w:pPr>
          </w:p>
        </w:tc>
      </w:tr>
      <w:tr w:rsidR="008056D0" w:rsidRPr="00A75C05" w14:paraId="44318B63" w14:textId="77777777" w:rsidTr="00636FA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C33E40B" w14:textId="77777777" w:rsidR="008056D0" w:rsidRPr="00430A46" w:rsidRDefault="008056D0" w:rsidP="008056D0">
            <w:pPr>
              <w:snapToGrid w:val="0"/>
              <w:spacing w:after="0" w:line="240" w:lineRule="auto"/>
              <w:rPr>
                <w:rFonts w:eastAsia="Times New Roman" w:cs="Arial"/>
                <w:szCs w:val="18"/>
                <w:lang w:eastAsia="ar-SA"/>
              </w:rPr>
            </w:pPr>
            <w:r w:rsidRPr="00430A4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DC0593B" w14:textId="4E7A6A6E" w:rsidR="008056D0" w:rsidRPr="00430A46" w:rsidRDefault="002A3342" w:rsidP="008056D0">
            <w:pPr>
              <w:snapToGrid w:val="0"/>
              <w:spacing w:after="0" w:line="240" w:lineRule="auto"/>
            </w:pPr>
            <w:hyperlink r:id="rId177" w:history="1">
              <w:r w:rsidR="008056D0" w:rsidRPr="00430A46">
                <w:rPr>
                  <w:rStyle w:val="Hyperlink"/>
                  <w:rFonts w:cs="Arial"/>
                  <w:color w:val="auto"/>
                </w:rPr>
                <w:t>S1-183206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72C011A" w14:textId="6FDCDCAA" w:rsidR="008056D0" w:rsidRPr="00430A46" w:rsidRDefault="0093330F" w:rsidP="008056D0">
            <w:pPr>
              <w:snapToGrid w:val="0"/>
              <w:spacing w:after="0" w:line="240" w:lineRule="auto"/>
            </w:pPr>
            <w:r w:rsidRPr="00430A46">
              <w:rPr>
                <w:rFonts w:hint="eastAsia"/>
                <w:noProof/>
                <w:lang w:eastAsia="zh-CN"/>
              </w:rPr>
              <w:t>Siemens,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E332607" w14:textId="262A6EA0" w:rsidR="008056D0" w:rsidRPr="00430A46" w:rsidRDefault="0093330F" w:rsidP="008056D0">
            <w:pPr>
              <w:snapToGrid w:val="0"/>
              <w:spacing w:after="0" w:line="240" w:lineRule="auto"/>
            </w:pPr>
            <w:r w:rsidRPr="00430A46">
              <w:t xml:space="preserve">CR22.261v16.5.0: </w:t>
            </w:r>
            <w:r w:rsidRPr="00430A46">
              <w:rPr>
                <w:noProof/>
              </w:rPr>
              <w:t xml:space="preserve">Update to Annex F for </w:t>
            </w:r>
            <w:r w:rsidRPr="00430A46">
              <w:rPr>
                <w:noProof/>
                <w:lang w:eastAsia="zh-CN"/>
              </w:rPr>
              <w:t>Network Diagnostics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B469D61" w14:textId="3FF566E2" w:rsidR="008056D0" w:rsidRPr="00430A46" w:rsidRDefault="00430A46" w:rsidP="008056D0">
            <w:pPr>
              <w:snapToGrid w:val="0"/>
              <w:spacing w:after="0" w:line="240" w:lineRule="auto"/>
              <w:rPr>
                <w:rFonts w:eastAsia="Times New Roman" w:cs="Arial"/>
                <w:szCs w:val="18"/>
                <w:lang w:eastAsia="ar-SA"/>
              </w:rPr>
            </w:pPr>
            <w:r w:rsidRPr="00430A46">
              <w:rPr>
                <w:rFonts w:eastAsia="Times New Roman" w:cs="Arial"/>
                <w:szCs w:val="18"/>
                <w:lang w:eastAsia="ar-SA"/>
              </w:rPr>
              <w:t>Revised to S1-183614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F106CFA" w14:textId="54B55FEE" w:rsidR="008056D0" w:rsidRPr="00430A46" w:rsidRDefault="0093330F" w:rsidP="008056D0">
            <w:pPr>
              <w:spacing w:after="0" w:line="240" w:lineRule="auto"/>
              <w:rPr>
                <w:rFonts w:eastAsia="Arial Unicode MS" w:cs="Arial"/>
                <w:szCs w:val="18"/>
                <w:lang w:eastAsia="ar-SA"/>
              </w:rPr>
            </w:pPr>
            <w:r w:rsidRPr="00430A46">
              <w:rPr>
                <w:rFonts w:eastAsia="Arial Unicode MS" w:cs="Arial"/>
                <w:szCs w:val="18"/>
                <w:lang w:eastAsia="ar-SA"/>
              </w:rPr>
              <w:t>WI code QoS_MON Rel-16 CR0343R- Cat C</w:t>
            </w:r>
          </w:p>
        </w:tc>
      </w:tr>
      <w:tr w:rsidR="00430A46" w:rsidRPr="00A75C05" w14:paraId="19E8D750" w14:textId="77777777" w:rsidTr="00636FA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28331EE" w14:textId="5BE4B067" w:rsidR="00430A46" w:rsidRPr="00636FA6" w:rsidRDefault="00430A46" w:rsidP="008056D0">
            <w:pPr>
              <w:snapToGrid w:val="0"/>
              <w:spacing w:after="0" w:line="240" w:lineRule="auto"/>
              <w:rPr>
                <w:rFonts w:eastAsia="Times New Roman" w:cs="Arial"/>
                <w:szCs w:val="18"/>
                <w:lang w:eastAsia="ar-SA"/>
              </w:rPr>
            </w:pPr>
            <w:r w:rsidRPr="00636FA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E1F4143" w14:textId="38792CEB" w:rsidR="00430A46" w:rsidRPr="00636FA6" w:rsidRDefault="002A3342" w:rsidP="008056D0">
            <w:pPr>
              <w:snapToGrid w:val="0"/>
              <w:spacing w:after="0" w:line="240" w:lineRule="auto"/>
            </w:pPr>
            <w:hyperlink r:id="rId178" w:history="1">
              <w:r w:rsidR="00430A46" w:rsidRPr="00636FA6">
                <w:rPr>
                  <w:rStyle w:val="Hyperlink"/>
                  <w:rFonts w:cs="Arial"/>
                  <w:color w:val="auto"/>
                </w:rPr>
                <w:t>S1-183614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017A452" w14:textId="48FE0E2E" w:rsidR="00430A46" w:rsidRPr="00636FA6" w:rsidRDefault="00430A46" w:rsidP="008056D0">
            <w:pPr>
              <w:snapToGrid w:val="0"/>
              <w:spacing w:after="0" w:line="240" w:lineRule="auto"/>
              <w:rPr>
                <w:noProof/>
                <w:lang w:eastAsia="zh-CN"/>
              </w:rPr>
            </w:pPr>
            <w:r w:rsidRPr="00636FA6">
              <w:rPr>
                <w:noProof/>
                <w:lang w:eastAsia="zh-CN"/>
              </w:rPr>
              <w:t>Siemens,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607B6BA" w14:textId="5572C51D" w:rsidR="00430A46" w:rsidRPr="00636FA6" w:rsidRDefault="00430A46" w:rsidP="008056D0">
            <w:pPr>
              <w:snapToGrid w:val="0"/>
              <w:spacing w:after="0" w:line="240" w:lineRule="auto"/>
            </w:pPr>
            <w:r w:rsidRPr="00636FA6">
              <w:t>CR22.261v16.5.0: Update to Annex F for Network Diagnostics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0F9EEB6" w14:textId="11525AAD" w:rsidR="00430A46" w:rsidRPr="00636FA6" w:rsidRDefault="00636FA6" w:rsidP="008056D0">
            <w:pPr>
              <w:snapToGrid w:val="0"/>
              <w:spacing w:after="0" w:line="240" w:lineRule="auto"/>
              <w:rPr>
                <w:rFonts w:eastAsia="Times New Roman" w:cs="Arial"/>
                <w:szCs w:val="18"/>
                <w:lang w:eastAsia="ar-SA"/>
              </w:rPr>
            </w:pPr>
            <w:r w:rsidRPr="00636FA6">
              <w:rPr>
                <w:rFonts w:eastAsia="Times New Roman" w:cs="Arial"/>
                <w:szCs w:val="18"/>
                <w:lang w:eastAsia="ar-SA"/>
              </w:rPr>
              <w:t>Revised to S1-183635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5357930" w14:textId="36211536" w:rsidR="00430A46" w:rsidRPr="00636FA6" w:rsidRDefault="00430A46" w:rsidP="008056D0">
            <w:pPr>
              <w:spacing w:after="0" w:line="240" w:lineRule="auto"/>
              <w:rPr>
                <w:rFonts w:eastAsia="Arial Unicode MS" w:cs="Arial"/>
                <w:szCs w:val="18"/>
                <w:lang w:eastAsia="ar-SA"/>
              </w:rPr>
            </w:pPr>
            <w:r w:rsidRPr="00636FA6">
              <w:rPr>
                <w:rFonts w:eastAsia="Arial Unicode MS" w:cs="Arial"/>
                <w:i/>
                <w:szCs w:val="18"/>
                <w:lang w:eastAsia="ar-SA"/>
              </w:rPr>
              <w:t>WI code QoS_MON Rel-16 CR0343R- Cat C</w:t>
            </w:r>
          </w:p>
          <w:p w14:paraId="1F47A099" w14:textId="6F50435F" w:rsidR="00430A46" w:rsidRPr="00636FA6" w:rsidRDefault="00430A46" w:rsidP="008056D0">
            <w:pPr>
              <w:spacing w:after="0" w:line="240" w:lineRule="auto"/>
              <w:rPr>
                <w:rFonts w:eastAsia="Arial Unicode MS" w:cs="Arial"/>
                <w:szCs w:val="18"/>
                <w:lang w:eastAsia="ar-SA"/>
              </w:rPr>
            </w:pPr>
            <w:r w:rsidRPr="00636FA6">
              <w:rPr>
                <w:rFonts w:eastAsia="Arial Unicode MS" w:cs="Arial"/>
                <w:szCs w:val="18"/>
                <w:lang w:eastAsia="ar-SA"/>
              </w:rPr>
              <w:t>Revision of S1-183206.</w:t>
            </w:r>
          </w:p>
        </w:tc>
      </w:tr>
      <w:tr w:rsidR="00636FA6" w:rsidRPr="00A75C05" w14:paraId="32F416F9" w14:textId="77777777" w:rsidTr="00636FA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37CEB1D" w14:textId="32EA8411" w:rsidR="00636FA6" w:rsidRPr="00636FA6" w:rsidRDefault="00636FA6" w:rsidP="008056D0">
            <w:pPr>
              <w:snapToGrid w:val="0"/>
              <w:spacing w:after="0" w:line="240" w:lineRule="auto"/>
              <w:rPr>
                <w:rFonts w:eastAsia="Times New Roman" w:cs="Arial"/>
                <w:szCs w:val="18"/>
                <w:lang w:eastAsia="ar-SA"/>
              </w:rPr>
            </w:pPr>
            <w:r w:rsidRPr="00636FA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54847D" w14:textId="3883DC0C" w:rsidR="00636FA6" w:rsidRPr="00636FA6" w:rsidRDefault="002A3342" w:rsidP="008056D0">
            <w:pPr>
              <w:snapToGrid w:val="0"/>
              <w:spacing w:after="0" w:line="240" w:lineRule="auto"/>
            </w:pPr>
            <w:hyperlink r:id="rId179" w:history="1">
              <w:r w:rsidR="00636FA6" w:rsidRPr="00636FA6">
                <w:rPr>
                  <w:rStyle w:val="Hyperlink"/>
                  <w:rFonts w:cs="Arial"/>
                  <w:color w:val="auto"/>
                </w:rPr>
                <w:t>S1-183635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76B77CB" w14:textId="0D348B83" w:rsidR="00636FA6" w:rsidRPr="00636FA6" w:rsidRDefault="00636FA6" w:rsidP="008056D0">
            <w:pPr>
              <w:snapToGrid w:val="0"/>
              <w:spacing w:after="0" w:line="240" w:lineRule="auto"/>
              <w:rPr>
                <w:noProof/>
                <w:lang w:eastAsia="zh-CN"/>
              </w:rPr>
            </w:pPr>
            <w:r w:rsidRPr="00636FA6">
              <w:rPr>
                <w:noProof/>
                <w:lang w:eastAsia="zh-CN"/>
              </w:rPr>
              <w:t>Siemens, Huawei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0DF6C0E" w14:textId="33D8CC93" w:rsidR="00636FA6" w:rsidRPr="00636FA6" w:rsidRDefault="00636FA6" w:rsidP="008056D0">
            <w:pPr>
              <w:snapToGrid w:val="0"/>
              <w:spacing w:after="0" w:line="240" w:lineRule="auto"/>
            </w:pPr>
            <w:r w:rsidRPr="00636FA6">
              <w:t>CR22.261v16.5.0: Update to Annex F for Network Diagnostics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6412F99" w14:textId="31CA4CF7" w:rsidR="00636FA6" w:rsidRPr="00636FA6" w:rsidRDefault="00636FA6" w:rsidP="008056D0">
            <w:pPr>
              <w:snapToGrid w:val="0"/>
              <w:spacing w:after="0" w:line="240" w:lineRule="auto"/>
              <w:rPr>
                <w:rFonts w:eastAsia="Times New Roman" w:cs="Arial"/>
                <w:szCs w:val="18"/>
                <w:lang w:eastAsia="ar-SA"/>
              </w:rPr>
            </w:pPr>
            <w:r w:rsidRPr="00636FA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16F5347" w14:textId="77777777" w:rsidR="00636FA6" w:rsidRPr="00636FA6" w:rsidRDefault="00636FA6" w:rsidP="00636FA6">
            <w:pPr>
              <w:spacing w:after="0" w:line="240" w:lineRule="auto"/>
              <w:rPr>
                <w:rFonts w:eastAsia="Arial Unicode MS" w:cs="Arial"/>
                <w:i/>
                <w:szCs w:val="18"/>
                <w:lang w:eastAsia="ar-SA"/>
              </w:rPr>
            </w:pPr>
            <w:r w:rsidRPr="00636FA6">
              <w:rPr>
                <w:rFonts w:eastAsia="Arial Unicode MS" w:cs="Arial"/>
                <w:i/>
                <w:szCs w:val="18"/>
                <w:lang w:eastAsia="ar-SA"/>
              </w:rPr>
              <w:t>WI code QoS_MON Rel-16 CR0343R- Cat C</w:t>
            </w:r>
          </w:p>
          <w:p w14:paraId="5150E948" w14:textId="16DAA981" w:rsidR="00636FA6" w:rsidRPr="00636FA6" w:rsidRDefault="00636FA6" w:rsidP="00636FA6">
            <w:pPr>
              <w:spacing w:after="0" w:line="240" w:lineRule="auto"/>
              <w:rPr>
                <w:rFonts w:eastAsia="Arial Unicode MS" w:cs="Arial"/>
                <w:szCs w:val="18"/>
                <w:lang w:eastAsia="ar-SA"/>
              </w:rPr>
            </w:pPr>
            <w:r w:rsidRPr="00636FA6">
              <w:rPr>
                <w:rFonts w:eastAsia="Arial Unicode MS" w:cs="Arial"/>
                <w:i/>
                <w:szCs w:val="18"/>
                <w:lang w:eastAsia="ar-SA"/>
              </w:rPr>
              <w:t>Revision of S1-183206.</w:t>
            </w:r>
          </w:p>
          <w:p w14:paraId="052893F2" w14:textId="77777777" w:rsidR="00636FA6" w:rsidRDefault="00636FA6" w:rsidP="008056D0">
            <w:pPr>
              <w:spacing w:after="0" w:line="240" w:lineRule="auto"/>
              <w:rPr>
                <w:rFonts w:eastAsia="Arial Unicode MS" w:cs="Arial"/>
                <w:szCs w:val="18"/>
                <w:lang w:eastAsia="ar-SA"/>
              </w:rPr>
            </w:pPr>
            <w:r w:rsidRPr="00636FA6">
              <w:rPr>
                <w:rFonts w:eastAsia="Arial Unicode MS" w:cs="Arial"/>
                <w:szCs w:val="18"/>
                <w:lang w:eastAsia="ar-SA"/>
              </w:rPr>
              <w:t>Revision of S1-183614.</w:t>
            </w:r>
          </w:p>
          <w:p w14:paraId="6D5F861A" w14:textId="77777777" w:rsidR="00636FA6" w:rsidRPr="00636FA6" w:rsidRDefault="00636FA6" w:rsidP="008056D0">
            <w:pPr>
              <w:spacing w:after="0" w:line="240" w:lineRule="auto"/>
              <w:rPr>
                <w:rFonts w:eastAsia="Arial Unicode MS" w:cs="Arial"/>
                <w:szCs w:val="18"/>
                <w:lang w:eastAsia="ar-SA"/>
              </w:rPr>
            </w:pPr>
          </w:p>
          <w:p w14:paraId="525D62C7" w14:textId="77777777" w:rsidR="00636FA6" w:rsidRDefault="00636FA6" w:rsidP="008056D0">
            <w:pPr>
              <w:spacing w:after="0" w:line="240" w:lineRule="auto"/>
              <w:rPr>
                <w:rFonts w:eastAsia="Arial Unicode MS" w:cs="Arial"/>
                <w:szCs w:val="18"/>
                <w:lang w:eastAsia="ar-SA"/>
              </w:rPr>
            </w:pPr>
          </w:p>
          <w:p w14:paraId="1DCBEA9C" w14:textId="63A35EA2" w:rsidR="00636FA6" w:rsidRPr="00636FA6" w:rsidRDefault="00636FA6" w:rsidP="008056D0">
            <w:pPr>
              <w:spacing w:after="0" w:line="240" w:lineRule="auto"/>
              <w:rPr>
                <w:rFonts w:eastAsia="Arial Unicode MS" w:cs="Arial"/>
                <w:szCs w:val="18"/>
                <w:lang w:eastAsia="ar-SA"/>
              </w:rPr>
            </w:pPr>
            <w:r>
              <w:rPr>
                <w:rFonts w:eastAsia="Arial Unicode MS" w:cs="Arial"/>
                <w:szCs w:val="18"/>
                <w:lang w:eastAsia="ar-SA"/>
              </w:rPr>
              <w:t>N</w:t>
            </w:r>
            <w:r w:rsidRPr="00636FA6">
              <w:rPr>
                <w:rFonts w:eastAsia="Arial Unicode MS" w:cs="Arial"/>
                <w:szCs w:val="18"/>
                <w:lang w:eastAsia="ar-SA"/>
              </w:rPr>
              <w:t>o presentation</w:t>
            </w:r>
          </w:p>
        </w:tc>
      </w:tr>
      <w:tr w:rsidR="008056D0" w:rsidRPr="00B04844" w14:paraId="59BAF835"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36A7AD95" w14:textId="77777777" w:rsidR="008056D0" w:rsidRDefault="008056D0" w:rsidP="008056D0">
            <w:pPr>
              <w:pStyle w:val="Heading2"/>
            </w:pPr>
            <w:r>
              <w:rPr>
                <w:lang w:val="en-US"/>
              </w:rPr>
              <w:t>MARCOM</w:t>
            </w:r>
            <w:r>
              <w:t xml:space="preserve">: </w:t>
            </w:r>
            <w:r>
              <w:rPr>
                <w:lang w:val="en-US"/>
              </w:rPr>
              <w:t>Maritime Communication Services over 3GPP System</w:t>
            </w:r>
            <w:r>
              <w:t xml:space="preserve"> [</w:t>
            </w:r>
            <w:r w:rsidRPr="00012C8A">
              <w:rPr>
                <w:bCs/>
                <w:iCs/>
              </w:rPr>
              <w:t>SP-1</w:t>
            </w:r>
            <w:r>
              <w:rPr>
                <w:bCs/>
                <w:iCs/>
              </w:rPr>
              <w:t>8</w:t>
            </w:r>
            <w:r w:rsidRPr="00012C8A">
              <w:rPr>
                <w:bCs/>
                <w:iCs/>
              </w:rPr>
              <w:t>0</w:t>
            </w:r>
            <w:r>
              <w:rPr>
                <w:bCs/>
                <w:iCs/>
              </w:rPr>
              <w:t>327</w:t>
            </w:r>
            <w:r>
              <w:t>]</w:t>
            </w:r>
          </w:p>
        </w:tc>
      </w:tr>
      <w:tr w:rsidR="008056D0" w:rsidRPr="00B04844" w14:paraId="6CA05809" w14:textId="77777777" w:rsidTr="006F4A48">
        <w:trPr>
          <w:trHeight w:val="141"/>
        </w:trPr>
        <w:tc>
          <w:tcPr>
            <w:tcW w:w="14494" w:type="dxa"/>
            <w:gridSpan w:val="8"/>
            <w:tcBorders>
              <w:bottom w:val="single" w:sz="4" w:space="0" w:color="auto"/>
            </w:tcBorders>
            <w:shd w:val="clear" w:color="auto" w:fill="auto"/>
          </w:tcPr>
          <w:p w14:paraId="74D0E33D" w14:textId="77777777" w:rsidR="008056D0" w:rsidRPr="004067FF" w:rsidRDefault="008056D0" w:rsidP="008056D0">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CAAA123" w14:textId="311A81FC"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TR22.119v1.0.0</w:t>
            </w:r>
          </w:p>
          <w:p w14:paraId="08F46681" w14:textId="0B60E7D4" w:rsidR="008056D0" w:rsidRPr="00411066" w:rsidRDefault="008056D0" w:rsidP="008056D0">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230D0B7A" w14:textId="1FAA5721" w:rsidR="008056D0" w:rsidRPr="004070E3" w:rsidRDefault="008056D0" w:rsidP="008056D0">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70</w:t>
            </w:r>
            <w:r w:rsidRPr="004070E3">
              <w:rPr>
                <w:rFonts w:eastAsia="Arial Unicode MS" w:cs="Arial"/>
                <w:szCs w:val="18"/>
                <w:lang w:val="fr-FR" w:eastAsia="ar-SA"/>
              </w:rPr>
              <w:t>%</w:t>
            </w:r>
          </w:p>
          <w:p w14:paraId="467E0C08" w14:textId="77777777" w:rsidR="008056D0" w:rsidRPr="004070E3" w:rsidRDefault="008056D0" w:rsidP="008056D0">
            <w:pPr>
              <w:suppressAutoHyphens/>
              <w:spacing w:after="0" w:line="240" w:lineRule="auto"/>
              <w:rPr>
                <w:rFonts w:eastAsia="Arial Unicode MS" w:cs="Arial"/>
                <w:i/>
                <w:szCs w:val="18"/>
                <w:lang w:eastAsia="ar-SA"/>
              </w:rPr>
            </w:pPr>
          </w:p>
        </w:tc>
      </w:tr>
      <w:tr w:rsidR="008056D0" w:rsidRPr="00A75C05" w14:paraId="5F10E05A" w14:textId="77777777" w:rsidTr="004F4E3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5ADD475" w14:textId="77777777" w:rsidR="008056D0" w:rsidRPr="006F4A48" w:rsidRDefault="008056D0" w:rsidP="008056D0">
            <w:pPr>
              <w:snapToGrid w:val="0"/>
              <w:spacing w:after="0" w:line="240" w:lineRule="auto"/>
              <w:rPr>
                <w:rFonts w:eastAsia="Times New Roman" w:cs="Arial"/>
                <w:szCs w:val="18"/>
                <w:lang w:eastAsia="ar-SA"/>
              </w:rPr>
            </w:pPr>
            <w:r w:rsidRPr="006F4A4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8BC4F0A" w14:textId="3FBFD385" w:rsidR="008056D0" w:rsidRPr="006F4A48" w:rsidRDefault="002A3342" w:rsidP="008056D0">
            <w:pPr>
              <w:snapToGrid w:val="0"/>
              <w:spacing w:after="0" w:line="240" w:lineRule="auto"/>
            </w:pPr>
            <w:hyperlink r:id="rId180" w:history="1">
              <w:r w:rsidR="008056D0" w:rsidRPr="006F4A48">
                <w:rPr>
                  <w:rStyle w:val="Hyperlink"/>
                  <w:rFonts w:cs="Arial"/>
                  <w:color w:val="auto"/>
                </w:rPr>
                <w:t>S1-183048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B3117DC" w14:textId="6EC199B2" w:rsidR="008056D0" w:rsidRPr="006F4A48" w:rsidRDefault="0093330F" w:rsidP="008056D0">
            <w:pPr>
              <w:snapToGrid w:val="0"/>
              <w:spacing w:after="0" w:line="240" w:lineRule="auto"/>
            </w:pPr>
            <w:r w:rsidRPr="006F4A48">
              <w:rPr>
                <w:rFonts w:eastAsia="SimSun"/>
                <w:lang w:eastAsia="en-GB"/>
              </w:rPr>
              <w:t>SyncTechno Inc., VTT, Korean Register of shipping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56D3BF9" w14:textId="203C263C" w:rsidR="008056D0" w:rsidRPr="006F4A48" w:rsidRDefault="0093330F" w:rsidP="008056D0">
            <w:pPr>
              <w:snapToGrid w:val="0"/>
              <w:spacing w:after="0" w:line="240" w:lineRule="auto"/>
            </w:pPr>
            <w:r w:rsidRPr="006F4A48">
              <w:rPr>
                <w:rFonts w:eastAsia="SimSun"/>
                <w:lang w:eastAsia="en-GB"/>
              </w:rPr>
              <w:t>Requirement on the communication range between vessels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AA28C68" w14:textId="182BCFC5" w:rsidR="008056D0" w:rsidRPr="006F4A48" w:rsidRDefault="006F4A48" w:rsidP="008056D0">
            <w:pPr>
              <w:snapToGrid w:val="0"/>
              <w:spacing w:after="0" w:line="240" w:lineRule="auto"/>
              <w:rPr>
                <w:rFonts w:eastAsia="Times New Roman" w:cs="Arial"/>
                <w:szCs w:val="18"/>
                <w:lang w:eastAsia="ar-SA"/>
              </w:rPr>
            </w:pPr>
            <w:r w:rsidRPr="006F4A48">
              <w:rPr>
                <w:rFonts w:eastAsia="Times New Roman" w:cs="Arial"/>
                <w:szCs w:val="18"/>
                <w:lang w:eastAsia="ar-SA"/>
              </w:rPr>
              <w:t>Revised to S1-183615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8F16086" w14:textId="77777777" w:rsidR="008056D0" w:rsidRPr="006F4A48" w:rsidRDefault="008056D0" w:rsidP="008056D0">
            <w:pPr>
              <w:spacing w:after="0" w:line="240" w:lineRule="auto"/>
              <w:rPr>
                <w:rFonts w:eastAsia="Arial Unicode MS" w:cs="Arial"/>
                <w:szCs w:val="18"/>
                <w:lang w:eastAsia="ar-SA"/>
              </w:rPr>
            </w:pPr>
          </w:p>
        </w:tc>
      </w:tr>
      <w:tr w:rsidR="006F4A48" w:rsidRPr="00A75C05" w14:paraId="179E6CA5" w14:textId="77777777" w:rsidTr="004F4E3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A0058C4" w14:textId="548E9A0C" w:rsidR="006F4A48" w:rsidRPr="004F4E3F" w:rsidRDefault="006F4A48" w:rsidP="008056D0">
            <w:pPr>
              <w:snapToGrid w:val="0"/>
              <w:spacing w:after="0" w:line="240" w:lineRule="auto"/>
              <w:rPr>
                <w:rFonts w:eastAsia="Times New Roman" w:cs="Arial"/>
                <w:szCs w:val="18"/>
                <w:lang w:eastAsia="ar-SA"/>
              </w:rPr>
            </w:pPr>
            <w:r w:rsidRPr="004F4E3F">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5A431A" w14:textId="117A372F" w:rsidR="006F4A48" w:rsidRPr="004F4E3F" w:rsidRDefault="002A3342" w:rsidP="008056D0">
            <w:pPr>
              <w:snapToGrid w:val="0"/>
              <w:spacing w:after="0" w:line="240" w:lineRule="auto"/>
            </w:pPr>
            <w:hyperlink r:id="rId181" w:history="1">
              <w:r w:rsidR="006F4A48" w:rsidRPr="004F4E3F">
                <w:rPr>
                  <w:rStyle w:val="Hyperlink"/>
                  <w:rFonts w:cs="Arial"/>
                  <w:color w:val="auto"/>
                </w:rPr>
                <w:t>S1-183615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3CD0580" w14:textId="1ABA62C7" w:rsidR="006F4A48" w:rsidRPr="004F4E3F" w:rsidRDefault="006F4A48" w:rsidP="008056D0">
            <w:pPr>
              <w:snapToGrid w:val="0"/>
              <w:spacing w:after="0" w:line="240" w:lineRule="auto"/>
              <w:rPr>
                <w:rFonts w:eastAsia="SimSun"/>
                <w:lang w:eastAsia="en-GB"/>
              </w:rPr>
            </w:pPr>
            <w:r w:rsidRPr="004F4E3F">
              <w:rPr>
                <w:rFonts w:eastAsia="SimSun"/>
                <w:lang w:eastAsia="en-GB"/>
              </w:rPr>
              <w:t>SyncTechno Inc., VTT, Korean Register of shipping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B58DD29" w14:textId="7B6C399E" w:rsidR="006F4A48" w:rsidRPr="004F4E3F" w:rsidRDefault="006F4A48" w:rsidP="008056D0">
            <w:pPr>
              <w:snapToGrid w:val="0"/>
              <w:spacing w:after="0" w:line="240" w:lineRule="auto"/>
              <w:rPr>
                <w:rFonts w:eastAsia="SimSun"/>
                <w:lang w:eastAsia="en-GB"/>
              </w:rPr>
            </w:pPr>
            <w:r w:rsidRPr="004F4E3F">
              <w:rPr>
                <w:rFonts w:eastAsia="SimSun"/>
                <w:lang w:eastAsia="en-GB"/>
              </w:rPr>
              <w:t>Requirement on the communication range between vessels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B2949AF" w14:textId="745C9CFC" w:rsidR="006F4A48" w:rsidRPr="004F4E3F" w:rsidRDefault="004F4E3F" w:rsidP="008056D0">
            <w:pPr>
              <w:snapToGrid w:val="0"/>
              <w:spacing w:after="0" w:line="240" w:lineRule="auto"/>
              <w:rPr>
                <w:rFonts w:eastAsia="Times New Roman" w:cs="Arial"/>
                <w:szCs w:val="18"/>
                <w:lang w:eastAsia="ar-SA"/>
              </w:rPr>
            </w:pPr>
            <w:r w:rsidRPr="004F4E3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9FC859B" w14:textId="33BAA78C" w:rsidR="006F4A48" w:rsidRPr="004F4E3F" w:rsidRDefault="006F4A48" w:rsidP="008056D0">
            <w:pPr>
              <w:spacing w:after="0" w:line="240" w:lineRule="auto"/>
              <w:rPr>
                <w:rFonts w:eastAsia="Arial Unicode MS" w:cs="Arial"/>
                <w:szCs w:val="18"/>
                <w:lang w:eastAsia="ar-SA"/>
              </w:rPr>
            </w:pPr>
            <w:r w:rsidRPr="004F4E3F">
              <w:rPr>
                <w:rFonts w:eastAsia="Arial Unicode MS" w:cs="Arial"/>
                <w:szCs w:val="18"/>
                <w:lang w:eastAsia="ar-SA"/>
              </w:rPr>
              <w:t>Revision of S1-183048.</w:t>
            </w:r>
          </w:p>
        </w:tc>
      </w:tr>
      <w:tr w:rsidR="008056D0" w:rsidRPr="00A75C05" w14:paraId="2933AD2C" w14:textId="77777777" w:rsidTr="00B70F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57BB749" w14:textId="77777777" w:rsidR="008056D0" w:rsidRPr="00714D21" w:rsidRDefault="008056D0" w:rsidP="008056D0">
            <w:pPr>
              <w:snapToGrid w:val="0"/>
              <w:spacing w:after="0" w:line="240" w:lineRule="auto"/>
              <w:rPr>
                <w:rFonts w:eastAsia="Times New Roman" w:cs="Arial"/>
                <w:szCs w:val="18"/>
                <w:lang w:eastAsia="ar-SA"/>
              </w:rPr>
            </w:pPr>
            <w:r w:rsidRPr="00714D21">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6333627" w14:textId="394F98FC" w:rsidR="008056D0" w:rsidRPr="00714D21" w:rsidRDefault="002A3342" w:rsidP="008056D0">
            <w:pPr>
              <w:snapToGrid w:val="0"/>
              <w:spacing w:after="0" w:line="240" w:lineRule="auto"/>
            </w:pPr>
            <w:hyperlink r:id="rId182" w:history="1">
              <w:r w:rsidR="008056D0" w:rsidRPr="00714D21">
                <w:rPr>
                  <w:rStyle w:val="Hyperlink"/>
                  <w:rFonts w:cs="Arial"/>
                  <w:color w:val="auto"/>
                </w:rPr>
                <w:t>S1-183049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5B12659" w14:textId="52040824" w:rsidR="008056D0" w:rsidRPr="00714D21" w:rsidRDefault="0093330F" w:rsidP="008056D0">
            <w:pPr>
              <w:snapToGrid w:val="0"/>
              <w:spacing w:after="0" w:line="240" w:lineRule="auto"/>
            </w:pPr>
            <w:r w:rsidRPr="00714D21">
              <w:rPr>
                <w:rFonts w:eastAsia="SimSun"/>
                <w:lang w:eastAsia="en-GB"/>
              </w:rPr>
              <w:t>SyncTechno Inc., Korean Register of shipping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818F64E" w14:textId="247D47BD" w:rsidR="008056D0" w:rsidRPr="00714D21" w:rsidRDefault="0093330F" w:rsidP="008056D0">
            <w:pPr>
              <w:snapToGrid w:val="0"/>
              <w:spacing w:after="0" w:line="240" w:lineRule="auto"/>
            </w:pPr>
            <w:r w:rsidRPr="00714D21">
              <w:rPr>
                <w:rFonts w:eastAsia="SimSun"/>
                <w:lang w:eastAsia="en-GB"/>
              </w:rPr>
              <w:t>Annex A in 3GPP TS 22.119</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0ADDD3D" w14:textId="680F2944" w:rsidR="008056D0" w:rsidRPr="00714D21" w:rsidRDefault="00714D21" w:rsidP="008056D0">
            <w:pPr>
              <w:snapToGrid w:val="0"/>
              <w:spacing w:after="0" w:line="240" w:lineRule="auto"/>
              <w:rPr>
                <w:rFonts w:eastAsia="Times New Roman" w:cs="Arial"/>
                <w:szCs w:val="18"/>
                <w:lang w:eastAsia="ar-SA"/>
              </w:rPr>
            </w:pPr>
            <w:r w:rsidRPr="00714D21">
              <w:rPr>
                <w:rFonts w:eastAsia="Times New Roman" w:cs="Arial"/>
                <w:szCs w:val="18"/>
                <w:lang w:eastAsia="ar-SA"/>
              </w:rPr>
              <w:t>Revised to S1-183616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90D2AE7" w14:textId="77777777" w:rsidR="008056D0" w:rsidRPr="00714D21" w:rsidRDefault="008056D0" w:rsidP="008056D0">
            <w:pPr>
              <w:spacing w:after="0" w:line="240" w:lineRule="auto"/>
              <w:rPr>
                <w:rFonts w:eastAsia="Arial Unicode MS" w:cs="Arial"/>
                <w:szCs w:val="18"/>
                <w:lang w:eastAsia="ar-SA"/>
              </w:rPr>
            </w:pPr>
          </w:p>
        </w:tc>
      </w:tr>
      <w:tr w:rsidR="00714D21" w:rsidRPr="00A75C05" w14:paraId="1ED8A3C5" w14:textId="77777777" w:rsidTr="00B70F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1FE8773" w14:textId="47E4FFC3" w:rsidR="00714D21" w:rsidRPr="00B70F42" w:rsidRDefault="00714D21" w:rsidP="008056D0">
            <w:pPr>
              <w:snapToGrid w:val="0"/>
              <w:spacing w:after="0" w:line="240" w:lineRule="auto"/>
              <w:rPr>
                <w:rFonts w:eastAsia="Times New Roman" w:cs="Arial"/>
                <w:szCs w:val="18"/>
                <w:lang w:eastAsia="ar-SA"/>
              </w:rPr>
            </w:pPr>
            <w:r w:rsidRPr="00B70F4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C9F1D06" w14:textId="2A6C7D40" w:rsidR="00714D21" w:rsidRPr="00B70F42" w:rsidRDefault="002A3342" w:rsidP="008056D0">
            <w:pPr>
              <w:snapToGrid w:val="0"/>
              <w:spacing w:after="0" w:line="240" w:lineRule="auto"/>
            </w:pPr>
            <w:hyperlink r:id="rId183" w:history="1">
              <w:r w:rsidR="00714D21" w:rsidRPr="00B70F42">
                <w:rPr>
                  <w:rStyle w:val="Hyperlink"/>
                  <w:rFonts w:cs="Arial"/>
                  <w:color w:val="auto"/>
                </w:rPr>
                <w:t>S1-183616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F292547" w14:textId="081E3010" w:rsidR="00714D21" w:rsidRPr="00B70F42" w:rsidRDefault="00714D21" w:rsidP="008056D0">
            <w:pPr>
              <w:snapToGrid w:val="0"/>
              <w:spacing w:after="0" w:line="240" w:lineRule="auto"/>
              <w:rPr>
                <w:rFonts w:eastAsia="SimSun"/>
                <w:lang w:eastAsia="en-GB"/>
              </w:rPr>
            </w:pPr>
            <w:r w:rsidRPr="00B70F42">
              <w:rPr>
                <w:rFonts w:eastAsia="SimSun"/>
                <w:lang w:eastAsia="en-GB"/>
              </w:rPr>
              <w:t>SyncTechno Inc., Korean Register of shipping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887F42C" w14:textId="7E561072" w:rsidR="00714D21" w:rsidRPr="00B70F42" w:rsidRDefault="00714D21" w:rsidP="008056D0">
            <w:pPr>
              <w:snapToGrid w:val="0"/>
              <w:spacing w:after="0" w:line="240" w:lineRule="auto"/>
              <w:rPr>
                <w:rFonts w:eastAsia="SimSun"/>
                <w:lang w:eastAsia="en-GB"/>
              </w:rPr>
            </w:pPr>
            <w:r w:rsidRPr="00B70F42">
              <w:rPr>
                <w:rFonts w:eastAsia="SimSun"/>
                <w:lang w:eastAsia="en-GB"/>
              </w:rPr>
              <w:t xml:space="preserve">CR22.819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2AF44F5" w14:textId="56097370" w:rsidR="00714D21" w:rsidRPr="00B70F42" w:rsidRDefault="00B70F42" w:rsidP="008056D0">
            <w:pPr>
              <w:snapToGrid w:val="0"/>
              <w:spacing w:after="0" w:line="240" w:lineRule="auto"/>
              <w:rPr>
                <w:rFonts w:eastAsia="Times New Roman" w:cs="Arial"/>
                <w:szCs w:val="18"/>
                <w:lang w:eastAsia="ar-SA"/>
              </w:rPr>
            </w:pPr>
            <w:r w:rsidRPr="00B70F42">
              <w:rPr>
                <w:rFonts w:eastAsia="Times New Roman" w:cs="Arial"/>
                <w:szCs w:val="18"/>
                <w:lang w:eastAsia="ar-SA"/>
              </w:rPr>
              <w:t>Revised to S1-183636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F51FFA" w14:textId="40C84ED1" w:rsidR="00714D21" w:rsidRPr="00B70F42" w:rsidRDefault="00714D21" w:rsidP="008056D0">
            <w:pPr>
              <w:spacing w:after="0" w:line="240" w:lineRule="auto"/>
              <w:rPr>
                <w:rFonts w:eastAsia="Arial Unicode MS" w:cs="Arial"/>
                <w:szCs w:val="18"/>
                <w:lang w:eastAsia="ar-SA"/>
              </w:rPr>
            </w:pPr>
            <w:r w:rsidRPr="00B70F42">
              <w:rPr>
                <w:rFonts w:eastAsia="Arial Unicode MS" w:cs="Arial"/>
                <w:szCs w:val="18"/>
                <w:lang w:eastAsia="ar-SA"/>
              </w:rPr>
              <w:t>FS_MARCOM CR0002 Rel-16</w:t>
            </w:r>
          </w:p>
        </w:tc>
      </w:tr>
      <w:tr w:rsidR="00B70F42" w:rsidRPr="00A75C05" w14:paraId="557DAEEA" w14:textId="77777777" w:rsidTr="00B70F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C6BAC75" w14:textId="0112A4CB" w:rsidR="00B70F42" w:rsidRPr="00B70F42" w:rsidRDefault="00B70F42" w:rsidP="008056D0">
            <w:pPr>
              <w:snapToGrid w:val="0"/>
              <w:spacing w:after="0" w:line="240" w:lineRule="auto"/>
              <w:rPr>
                <w:rFonts w:eastAsia="Times New Roman" w:cs="Arial"/>
                <w:szCs w:val="18"/>
                <w:lang w:eastAsia="ar-SA"/>
              </w:rPr>
            </w:pPr>
            <w:r w:rsidRPr="00B70F4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9C3EB9B" w14:textId="01819A6B" w:rsidR="00B70F42" w:rsidRPr="00B70F42" w:rsidRDefault="002A3342" w:rsidP="008056D0">
            <w:pPr>
              <w:snapToGrid w:val="0"/>
              <w:spacing w:after="0" w:line="240" w:lineRule="auto"/>
            </w:pPr>
            <w:hyperlink r:id="rId184" w:history="1">
              <w:r w:rsidR="00B70F42" w:rsidRPr="00B70F42">
                <w:rPr>
                  <w:rStyle w:val="Hyperlink"/>
                  <w:rFonts w:cs="Arial"/>
                  <w:color w:val="auto"/>
                </w:rPr>
                <w:t>S1-183636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C3270C0" w14:textId="52752203" w:rsidR="00B70F42" w:rsidRPr="00B70F42" w:rsidRDefault="00B70F42" w:rsidP="008056D0">
            <w:pPr>
              <w:snapToGrid w:val="0"/>
              <w:spacing w:after="0" w:line="240" w:lineRule="auto"/>
              <w:rPr>
                <w:rFonts w:eastAsia="SimSun"/>
                <w:lang w:eastAsia="en-GB"/>
              </w:rPr>
            </w:pPr>
            <w:r w:rsidRPr="00B70F42">
              <w:rPr>
                <w:rFonts w:eastAsia="SimSun"/>
                <w:lang w:eastAsia="en-GB"/>
              </w:rPr>
              <w:t>SyncTechno Inc., Korean Register of shipping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61C4E9D" w14:textId="72A6BBFB" w:rsidR="00B70F42" w:rsidRPr="00B70F42" w:rsidRDefault="00B70F42" w:rsidP="008056D0">
            <w:pPr>
              <w:snapToGrid w:val="0"/>
              <w:spacing w:after="0" w:line="240" w:lineRule="auto"/>
              <w:rPr>
                <w:rFonts w:eastAsia="SimSun"/>
                <w:lang w:eastAsia="en-GB"/>
              </w:rPr>
            </w:pPr>
            <w:r w:rsidRPr="00B70F42">
              <w:rPr>
                <w:rFonts w:eastAsia="SimSun"/>
                <w:lang w:eastAsia="en-GB"/>
              </w:rPr>
              <w:t xml:space="preserve">CR22.819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700C735" w14:textId="0883AF1E" w:rsidR="00B70F42" w:rsidRPr="00B70F42" w:rsidRDefault="00B70F42" w:rsidP="008056D0">
            <w:pPr>
              <w:snapToGrid w:val="0"/>
              <w:spacing w:after="0" w:line="240" w:lineRule="auto"/>
              <w:rPr>
                <w:rFonts w:eastAsia="Times New Roman" w:cs="Arial"/>
                <w:szCs w:val="18"/>
                <w:lang w:eastAsia="ar-SA"/>
              </w:rPr>
            </w:pPr>
            <w:r w:rsidRPr="00B70F4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558972A" w14:textId="5FB420E7" w:rsidR="00B70F42" w:rsidRPr="00B70F42" w:rsidRDefault="00B70F42" w:rsidP="008056D0">
            <w:pPr>
              <w:spacing w:after="0" w:line="240" w:lineRule="auto"/>
              <w:rPr>
                <w:rFonts w:eastAsia="Arial Unicode MS" w:cs="Arial"/>
                <w:szCs w:val="18"/>
                <w:lang w:eastAsia="ar-SA"/>
              </w:rPr>
            </w:pPr>
            <w:r w:rsidRPr="00B70F42">
              <w:rPr>
                <w:rFonts w:eastAsia="Arial Unicode MS" w:cs="Arial"/>
                <w:i/>
                <w:szCs w:val="18"/>
                <w:lang w:eastAsia="ar-SA"/>
              </w:rPr>
              <w:t>FS_MARCOM CR0002 Rel-16</w:t>
            </w:r>
          </w:p>
          <w:p w14:paraId="74751B88" w14:textId="77777777" w:rsidR="00B70F42" w:rsidRDefault="00B70F42" w:rsidP="008056D0">
            <w:pPr>
              <w:spacing w:after="0" w:line="240" w:lineRule="auto"/>
              <w:rPr>
                <w:rFonts w:eastAsia="Arial Unicode MS" w:cs="Arial"/>
                <w:szCs w:val="18"/>
                <w:lang w:eastAsia="ar-SA"/>
              </w:rPr>
            </w:pPr>
            <w:r w:rsidRPr="00B70F42">
              <w:rPr>
                <w:rFonts w:eastAsia="Arial Unicode MS" w:cs="Arial"/>
                <w:szCs w:val="18"/>
                <w:lang w:eastAsia="ar-SA"/>
              </w:rPr>
              <w:t>Revision of S1-183616.</w:t>
            </w:r>
          </w:p>
          <w:p w14:paraId="703BD414" w14:textId="77777777" w:rsidR="00B70F42" w:rsidRPr="00B70F42" w:rsidRDefault="00B70F42" w:rsidP="008056D0">
            <w:pPr>
              <w:spacing w:after="0" w:line="240" w:lineRule="auto"/>
              <w:rPr>
                <w:rFonts w:eastAsia="Arial Unicode MS" w:cs="Arial"/>
                <w:szCs w:val="18"/>
                <w:lang w:eastAsia="ar-SA"/>
              </w:rPr>
            </w:pPr>
          </w:p>
          <w:p w14:paraId="42F02AD3" w14:textId="77777777" w:rsidR="00B70F42" w:rsidRDefault="00B70F42" w:rsidP="008056D0">
            <w:pPr>
              <w:spacing w:after="0" w:line="240" w:lineRule="auto"/>
              <w:rPr>
                <w:rFonts w:eastAsia="Arial Unicode MS" w:cs="Arial"/>
                <w:szCs w:val="18"/>
                <w:lang w:eastAsia="ar-SA"/>
              </w:rPr>
            </w:pPr>
          </w:p>
          <w:p w14:paraId="03E724DC" w14:textId="12A7C44F" w:rsidR="00B70F42" w:rsidRPr="00B70F42" w:rsidRDefault="00B70F42" w:rsidP="008056D0">
            <w:pPr>
              <w:spacing w:after="0" w:line="240" w:lineRule="auto"/>
              <w:rPr>
                <w:rFonts w:eastAsia="Arial Unicode MS" w:cs="Arial"/>
                <w:szCs w:val="18"/>
                <w:lang w:eastAsia="ar-SA"/>
              </w:rPr>
            </w:pPr>
            <w:r>
              <w:rPr>
                <w:rFonts w:eastAsia="Arial Unicode MS" w:cs="Arial"/>
                <w:szCs w:val="18"/>
                <w:lang w:eastAsia="ar-SA"/>
              </w:rPr>
              <w:t>N</w:t>
            </w:r>
            <w:r w:rsidRPr="00B70F42">
              <w:rPr>
                <w:rFonts w:eastAsia="Arial Unicode MS" w:cs="Arial"/>
                <w:szCs w:val="18"/>
                <w:lang w:eastAsia="ar-SA"/>
              </w:rPr>
              <w:t>o presentation</w:t>
            </w:r>
          </w:p>
        </w:tc>
      </w:tr>
      <w:tr w:rsidR="00021551" w:rsidRPr="00B81C05" w14:paraId="74E3509E" w14:textId="77777777" w:rsidTr="00B70F42">
        <w:trPr>
          <w:trHeight w:val="141"/>
        </w:trPr>
        <w:tc>
          <w:tcPr>
            <w:tcW w:w="14494" w:type="dxa"/>
            <w:gridSpan w:val="8"/>
            <w:tcBorders>
              <w:top w:val="nil"/>
              <w:bottom w:val="single" w:sz="4" w:space="0" w:color="auto"/>
            </w:tcBorders>
            <w:shd w:val="clear" w:color="auto" w:fill="F2F2F2"/>
          </w:tcPr>
          <w:p w14:paraId="397FBF86" w14:textId="77777777" w:rsidR="00021551" w:rsidRPr="00B81C05" w:rsidRDefault="00021551" w:rsidP="00021551">
            <w:pPr>
              <w:pStyle w:val="Heading3"/>
            </w:pPr>
            <w:r>
              <w:t>MARCOM output</w:t>
            </w:r>
          </w:p>
        </w:tc>
      </w:tr>
      <w:tr w:rsidR="00021551" w:rsidRPr="00A75C05" w14:paraId="7367B5E5"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F98AE8A" w14:textId="77777777" w:rsidR="00021551" w:rsidRPr="00B70F42" w:rsidRDefault="00021551" w:rsidP="00021551">
            <w:pPr>
              <w:snapToGrid w:val="0"/>
              <w:spacing w:after="0" w:line="240" w:lineRule="auto"/>
              <w:rPr>
                <w:rFonts w:eastAsia="Times New Roman" w:cs="Arial"/>
                <w:szCs w:val="18"/>
                <w:lang w:eastAsia="ar-SA"/>
              </w:rPr>
            </w:pPr>
            <w:r w:rsidRPr="00B70F42">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F6CC8C3" w14:textId="5CB93D38" w:rsidR="00021551" w:rsidRPr="00B70F42" w:rsidRDefault="002A3342" w:rsidP="00021551">
            <w:pPr>
              <w:snapToGrid w:val="0"/>
              <w:spacing w:after="0" w:line="240" w:lineRule="auto"/>
              <w:rPr>
                <w:rStyle w:val="Hyperlink"/>
                <w:rFonts w:eastAsia="Times New Roman" w:cs="Arial"/>
                <w:color w:val="auto"/>
                <w:szCs w:val="18"/>
                <w:highlight w:val="red"/>
                <w:lang w:eastAsia="ar-SA"/>
              </w:rPr>
            </w:pPr>
            <w:hyperlink r:id="rId185" w:history="1">
              <w:r w:rsidR="00021551" w:rsidRPr="00B70F42">
                <w:rPr>
                  <w:rStyle w:val="Hyperlink"/>
                  <w:rFonts w:cs="Arial"/>
                  <w:color w:val="auto"/>
                </w:rPr>
                <w:t>S1-18</w:t>
              </w:r>
              <w:r w:rsidR="008F461A" w:rsidRPr="00B70F42">
                <w:rPr>
                  <w:rStyle w:val="Hyperlink"/>
                  <w:rFonts w:cs="Arial"/>
                  <w:color w:val="auto"/>
                </w:rPr>
                <w:t>3275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B5EB881" w14:textId="77777777" w:rsidR="00021551" w:rsidRPr="00B70F42" w:rsidRDefault="00021551" w:rsidP="00021551">
            <w:pPr>
              <w:snapToGrid w:val="0"/>
              <w:spacing w:after="0" w:line="240" w:lineRule="auto"/>
              <w:rPr>
                <w:rFonts w:eastAsia="Times New Roman" w:cs="Arial"/>
                <w:szCs w:val="18"/>
                <w:lang w:eastAsia="ar-SA"/>
              </w:rPr>
            </w:pPr>
            <w:r w:rsidRPr="00B70F42">
              <w:rPr>
                <w:rFonts w:eastAsia="Times New Roman" w:cs="Arial"/>
                <w:szCs w:val="18"/>
                <w:lang w:eastAsia="ar-SA"/>
              </w:rPr>
              <w:t>Rapporteur (SyncTechno Inc.)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BD91AA1" w14:textId="6488ADC4" w:rsidR="00021551" w:rsidRPr="00B70F42" w:rsidRDefault="00021551" w:rsidP="00021551">
            <w:pPr>
              <w:snapToGrid w:val="0"/>
              <w:spacing w:after="0" w:line="240" w:lineRule="auto"/>
              <w:rPr>
                <w:rFonts w:eastAsia="Times New Roman" w:cs="Arial"/>
                <w:szCs w:val="18"/>
                <w:lang w:eastAsia="ar-SA"/>
              </w:rPr>
            </w:pPr>
            <w:r w:rsidRPr="00B70F42">
              <w:rPr>
                <w:rFonts w:eastAsia="Times New Roman" w:cs="Arial"/>
                <w:szCs w:val="18"/>
                <w:lang w:eastAsia="ar-SA"/>
              </w:rPr>
              <w:t>TS22.119v1.1.0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2DF96BC" w14:textId="4922D481" w:rsidR="00021551" w:rsidRPr="00B70F42" w:rsidRDefault="00B70F42" w:rsidP="00021551">
            <w:pPr>
              <w:snapToGrid w:val="0"/>
              <w:spacing w:after="0" w:line="240" w:lineRule="auto"/>
              <w:rPr>
                <w:rFonts w:eastAsia="Times New Roman" w:cs="Arial"/>
                <w:szCs w:val="18"/>
                <w:lang w:eastAsia="ar-SA"/>
              </w:rPr>
            </w:pPr>
            <w:r w:rsidRPr="00B70F4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B0D5AA1" w14:textId="77777777" w:rsidR="00B70F42" w:rsidRDefault="00B70F42" w:rsidP="00021551">
            <w:pPr>
              <w:snapToGrid w:val="0"/>
              <w:spacing w:after="0" w:line="240" w:lineRule="auto"/>
              <w:rPr>
                <w:rFonts w:eastAsia="Arial Unicode MS" w:cs="Arial"/>
                <w:szCs w:val="18"/>
                <w:lang w:eastAsia="ar-SA"/>
              </w:rPr>
            </w:pPr>
          </w:p>
          <w:p w14:paraId="20979CD1" w14:textId="1A5A76E8" w:rsidR="00021551" w:rsidRPr="00B70F42" w:rsidRDefault="00B70F42" w:rsidP="00021551">
            <w:pPr>
              <w:snapToGrid w:val="0"/>
              <w:spacing w:after="0" w:line="240" w:lineRule="auto"/>
              <w:rPr>
                <w:rFonts w:eastAsia="Arial Unicode MS" w:cs="Arial"/>
                <w:szCs w:val="18"/>
                <w:lang w:eastAsia="ar-SA"/>
              </w:rPr>
            </w:pPr>
            <w:r>
              <w:rPr>
                <w:rFonts w:eastAsia="Arial Unicode MS" w:cs="Arial"/>
                <w:szCs w:val="18"/>
                <w:lang w:eastAsia="ar-SA"/>
              </w:rPr>
              <w:t>N</w:t>
            </w:r>
            <w:r w:rsidRPr="00B70F42">
              <w:rPr>
                <w:rFonts w:eastAsia="Arial Unicode MS" w:cs="Arial"/>
                <w:szCs w:val="18"/>
                <w:lang w:eastAsia="ar-SA"/>
              </w:rPr>
              <w:t>o presentation</w:t>
            </w:r>
          </w:p>
        </w:tc>
      </w:tr>
      <w:tr w:rsidR="00021551" w:rsidRPr="00A75C05" w14:paraId="08161BE0"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B519644" w14:textId="153BF1B2" w:rsidR="00021551" w:rsidRPr="00DB6795" w:rsidRDefault="00021551" w:rsidP="00021551">
            <w:pPr>
              <w:snapToGrid w:val="0"/>
              <w:spacing w:after="0" w:line="240" w:lineRule="auto"/>
              <w:rPr>
                <w:rFonts w:eastAsia="Times New Roman" w:cs="Arial"/>
                <w:szCs w:val="18"/>
                <w:lang w:eastAsia="ar-SA"/>
              </w:rPr>
            </w:pPr>
            <w:r w:rsidRPr="00DB6795">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3FE804D" w14:textId="6EE9A101" w:rsidR="00021551" w:rsidRPr="00DB6795" w:rsidRDefault="002A3342" w:rsidP="00021551">
            <w:pPr>
              <w:snapToGrid w:val="0"/>
              <w:spacing w:after="0" w:line="240" w:lineRule="auto"/>
            </w:pPr>
            <w:hyperlink r:id="rId186" w:history="1">
              <w:r w:rsidR="00021551" w:rsidRPr="00DB6795">
                <w:rPr>
                  <w:rStyle w:val="Hyperlink"/>
                  <w:rFonts w:cs="Arial"/>
                  <w:color w:val="auto"/>
                </w:rPr>
                <w:t>S1-18</w:t>
              </w:r>
              <w:r w:rsidR="00021551" w:rsidRPr="00DB6795">
                <w:rPr>
                  <w:rStyle w:val="Hyperlink"/>
                  <w:rFonts w:cs="Arial"/>
                  <w:color w:val="auto"/>
                </w:rPr>
                <w:t>3</w:t>
              </w:r>
              <w:r w:rsidR="00021551" w:rsidRPr="00DB6795">
                <w:rPr>
                  <w:rStyle w:val="Hyperlink"/>
                  <w:rFonts w:cs="Arial"/>
                  <w:color w:val="auto"/>
                </w:rPr>
                <w:t>0</w:t>
              </w:r>
              <w:r w:rsidR="00021551" w:rsidRPr="00DB6795">
                <w:rPr>
                  <w:rStyle w:val="Hyperlink"/>
                  <w:rFonts w:cs="Arial"/>
                  <w:color w:val="auto"/>
                </w:rPr>
                <w:t>50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58CDC64" w14:textId="03CA9921" w:rsidR="00021551" w:rsidRPr="00DB6795" w:rsidRDefault="00021551" w:rsidP="00021551">
            <w:pPr>
              <w:snapToGrid w:val="0"/>
              <w:spacing w:after="0" w:line="240" w:lineRule="auto"/>
            </w:pPr>
            <w:r w:rsidRPr="00DB6795">
              <w:rPr>
                <w:rFonts w:eastAsia="Times New Roman" w:cs="Arial"/>
                <w:szCs w:val="18"/>
                <w:lang w:eastAsia="ar-SA"/>
              </w:rPr>
              <w:t>Rapporteur (SyncTechno Inc.)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7EFE10A" w14:textId="2A7465A9" w:rsidR="00021551" w:rsidRPr="00DB6795" w:rsidRDefault="00021551" w:rsidP="00021551">
            <w:pPr>
              <w:snapToGrid w:val="0"/>
              <w:spacing w:after="0" w:line="240" w:lineRule="auto"/>
            </w:pPr>
            <w:r w:rsidRPr="00DB6795">
              <w:rPr>
                <w:rFonts w:eastAsia="Times New Roman" w:cs="Arial"/>
                <w:szCs w:val="18"/>
                <w:lang w:eastAsia="ar-SA"/>
              </w:rPr>
              <w:t xml:space="preserve">Cover page for presentation of TS22.119v2.0.0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8990817" w14:textId="22C8C1A3" w:rsidR="00021551" w:rsidRPr="00DB6795" w:rsidRDefault="00DB6795" w:rsidP="00021551">
            <w:pPr>
              <w:snapToGrid w:val="0"/>
              <w:spacing w:after="0" w:line="240" w:lineRule="auto"/>
              <w:rPr>
                <w:rFonts w:eastAsia="Times New Roman" w:cs="Arial"/>
                <w:szCs w:val="18"/>
                <w:lang w:eastAsia="ar-SA"/>
              </w:rPr>
            </w:pPr>
            <w:r w:rsidRPr="00DB679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1D80A75" w14:textId="77777777" w:rsidR="00021551" w:rsidRPr="00DB6795" w:rsidRDefault="00021551" w:rsidP="00021551">
            <w:pPr>
              <w:spacing w:after="0" w:line="240" w:lineRule="auto"/>
              <w:rPr>
                <w:rFonts w:eastAsia="Arial Unicode MS" w:cs="Arial"/>
                <w:szCs w:val="18"/>
                <w:lang w:eastAsia="ar-SA"/>
              </w:rPr>
            </w:pPr>
          </w:p>
        </w:tc>
      </w:tr>
      <w:tr w:rsidR="00021551" w:rsidRPr="00B04844" w14:paraId="7C5525E6"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3AC03F9C" w14:textId="77777777" w:rsidR="00021551" w:rsidRDefault="00021551" w:rsidP="00021551">
            <w:pPr>
              <w:pStyle w:val="Heading2"/>
            </w:pPr>
            <w:r>
              <w:rPr>
                <w:lang w:val="en-US"/>
              </w:rPr>
              <w:t>cyberCAV</w:t>
            </w:r>
            <w:r>
              <w:t xml:space="preserve">: </w:t>
            </w:r>
            <w:r>
              <w:rPr>
                <w:lang w:val="en-US"/>
              </w:rPr>
              <w:t>cyberCAV</w:t>
            </w:r>
            <w:r>
              <w:t xml:space="preserve"> [</w:t>
            </w:r>
            <w:r w:rsidRPr="00012C8A">
              <w:rPr>
                <w:bCs/>
                <w:iCs/>
              </w:rPr>
              <w:t>SP-1</w:t>
            </w:r>
            <w:r>
              <w:rPr>
                <w:bCs/>
                <w:iCs/>
              </w:rPr>
              <w:t>8</w:t>
            </w:r>
            <w:r w:rsidRPr="00012C8A">
              <w:rPr>
                <w:bCs/>
                <w:iCs/>
              </w:rPr>
              <w:t>0</w:t>
            </w:r>
            <w:r>
              <w:rPr>
                <w:bCs/>
                <w:iCs/>
              </w:rPr>
              <w:t>585</w:t>
            </w:r>
            <w:r>
              <w:t>]</w:t>
            </w:r>
          </w:p>
        </w:tc>
      </w:tr>
      <w:tr w:rsidR="00021551" w:rsidRPr="00B04844" w14:paraId="17821A14" w14:textId="77777777" w:rsidTr="006424D0">
        <w:trPr>
          <w:trHeight w:val="141"/>
        </w:trPr>
        <w:tc>
          <w:tcPr>
            <w:tcW w:w="14494" w:type="dxa"/>
            <w:gridSpan w:val="8"/>
            <w:tcBorders>
              <w:bottom w:val="single" w:sz="4" w:space="0" w:color="auto"/>
            </w:tcBorders>
            <w:shd w:val="clear" w:color="auto" w:fill="auto"/>
          </w:tcPr>
          <w:p w14:paraId="699BEDC6"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1EF8B5" w14:textId="77777777"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TR22.104v0.2.0</w:t>
            </w:r>
          </w:p>
          <w:p w14:paraId="2B46FD9D" w14:textId="33A3BEC6"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5D7C28C1" w14:textId="25045AF9"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r w:rsidRPr="004070E3">
              <w:rPr>
                <w:rFonts w:eastAsia="Arial Unicode MS" w:cs="Arial"/>
                <w:szCs w:val="18"/>
                <w:lang w:val="fr-FR" w:eastAsia="ar-SA"/>
              </w:rPr>
              <w:t>%</w:t>
            </w:r>
          </w:p>
          <w:p w14:paraId="7F346135" w14:textId="77777777" w:rsidR="00021551" w:rsidRPr="004070E3" w:rsidRDefault="00021551" w:rsidP="00021551">
            <w:pPr>
              <w:suppressAutoHyphens/>
              <w:spacing w:after="0" w:line="240" w:lineRule="auto"/>
              <w:rPr>
                <w:rFonts w:eastAsia="Arial Unicode MS" w:cs="Arial"/>
                <w:i/>
                <w:szCs w:val="18"/>
                <w:lang w:eastAsia="ar-SA"/>
              </w:rPr>
            </w:pPr>
          </w:p>
        </w:tc>
      </w:tr>
      <w:tr w:rsidR="003C3A28" w:rsidRPr="00B04844" w14:paraId="27CC46B9" w14:textId="77777777" w:rsidTr="0028104E">
        <w:trPr>
          <w:trHeight w:val="293"/>
        </w:trPr>
        <w:tc>
          <w:tcPr>
            <w:tcW w:w="14494" w:type="dxa"/>
            <w:gridSpan w:val="8"/>
            <w:tcBorders>
              <w:bottom w:val="single" w:sz="4" w:space="0" w:color="auto"/>
            </w:tcBorders>
            <w:shd w:val="clear" w:color="auto" w:fill="F2F2F2"/>
          </w:tcPr>
          <w:p w14:paraId="33859C5C" w14:textId="1E90864F" w:rsidR="003C3A28" w:rsidRPr="00F45489" w:rsidRDefault="003C3A28"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 xml:space="preserve">22.104 </w:t>
            </w:r>
            <w:r w:rsidR="00781D39">
              <w:rPr>
                <w:rFonts w:eastAsia="Arial Unicode MS" w:cs="Arial"/>
                <w:b/>
                <w:color w:val="1F497D"/>
                <w:sz w:val="20"/>
                <w:szCs w:val="18"/>
                <w:lang w:eastAsia="ar-SA"/>
              </w:rPr>
              <w:t>pCRs</w:t>
            </w:r>
            <w:r>
              <w:rPr>
                <w:rFonts w:eastAsia="Arial Unicode MS" w:cs="Arial"/>
                <w:b/>
                <w:color w:val="1F497D"/>
                <w:sz w:val="20"/>
                <w:szCs w:val="18"/>
                <w:lang w:eastAsia="ar-SA"/>
              </w:rPr>
              <w:t>– new content</w:t>
            </w:r>
          </w:p>
        </w:tc>
      </w:tr>
      <w:tr w:rsidR="003C3A28" w:rsidRPr="00A75C05" w14:paraId="5A1D1403"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290CE34" w14:textId="77777777" w:rsidR="003C3A28" w:rsidRPr="0028104E" w:rsidRDefault="003C3A28" w:rsidP="00353D1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843739C" w14:textId="3486CFD7" w:rsidR="003C3A28" w:rsidRPr="0028104E" w:rsidRDefault="002A3342" w:rsidP="00353D12">
            <w:pPr>
              <w:snapToGrid w:val="0"/>
              <w:spacing w:after="0" w:line="240" w:lineRule="auto"/>
            </w:pPr>
            <w:hyperlink r:id="rId187" w:history="1">
              <w:r w:rsidR="003C3A28" w:rsidRPr="0028104E">
                <w:rPr>
                  <w:rStyle w:val="Hyperlink"/>
                  <w:rFonts w:cs="Arial"/>
                  <w:color w:val="auto"/>
                </w:rPr>
                <w:t>S1-183110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EB715E4" w14:textId="77777777" w:rsidR="003C3A28" w:rsidRPr="0028104E" w:rsidRDefault="003C3A28" w:rsidP="00353D12">
            <w:pPr>
              <w:snapToGrid w:val="0"/>
              <w:spacing w:after="0" w:line="240" w:lineRule="auto"/>
            </w:pPr>
            <w:r w:rsidRPr="0028104E">
              <w:rPr>
                <w:rFonts w:eastAsia="SimSun"/>
                <w:lang w:eastAsia="en-GB"/>
              </w:rPr>
              <w:t>Nokia, Nokia Shanghai Bell, Siemens AG, Vodafone, Qualcomm,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CFAD16" w14:textId="77777777" w:rsidR="003C3A28" w:rsidRPr="0028104E" w:rsidRDefault="003C3A28" w:rsidP="00353D12">
            <w:pPr>
              <w:snapToGrid w:val="0"/>
              <w:spacing w:after="0" w:line="240" w:lineRule="auto"/>
            </w:pPr>
            <w:r w:rsidRPr="0028104E">
              <w:rPr>
                <w:rFonts w:eastAsia="SimSun"/>
                <w:lang w:eastAsia="en-GB"/>
              </w:rPr>
              <w:t>Descriptive text for overview clause of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A2FF5FE" w14:textId="5ABC6A91" w:rsidR="003C3A28"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t>Revised to S1-183351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FCD251" w14:textId="77777777" w:rsidR="003C3A28" w:rsidRPr="0028104E" w:rsidRDefault="003C3A28" w:rsidP="00353D12">
            <w:pPr>
              <w:spacing w:after="0" w:line="240" w:lineRule="auto"/>
              <w:rPr>
                <w:rFonts w:eastAsia="Arial Unicode MS" w:cs="Arial"/>
                <w:szCs w:val="18"/>
                <w:lang w:eastAsia="ar-SA"/>
              </w:rPr>
            </w:pPr>
          </w:p>
        </w:tc>
      </w:tr>
      <w:tr w:rsidR="0028104E" w:rsidRPr="00A75C05" w14:paraId="709C1571"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4CBED07" w14:textId="3B3F34AE" w:rsidR="0028104E"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E50F066" w14:textId="5927A4C3" w:rsidR="0028104E" w:rsidRPr="0028104E" w:rsidRDefault="002A3342" w:rsidP="00353D12">
            <w:pPr>
              <w:snapToGrid w:val="0"/>
              <w:spacing w:after="0" w:line="240" w:lineRule="auto"/>
            </w:pPr>
            <w:hyperlink r:id="rId188" w:history="1">
              <w:r w:rsidR="0028104E" w:rsidRPr="0028104E">
                <w:rPr>
                  <w:rStyle w:val="Hyperlink"/>
                  <w:rFonts w:cs="Arial"/>
                  <w:color w:val="auto"/>
                </w:rPr>
                <w:t>S1-183351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2233E24" w14:textId="342545E6" w:rsidR="0028104E" w:rsidRPr="0028104E" w:rsidRDefault="0028104E" w:rsidP="00353D12">
            <w:pPr>
              <w:snapToGrid w:val="0"/>
              <w:spacing w:after="0" w:line="240" w:lineRule="auto"/>
              <w:rPr>
                <w:rFonts w:eastAsia="SimSun"/>
                <w:lang w:eastAsia="en-GB"/>
              </w:rPr>
            </w:pPr>
            <w:r w:rsidRPr="0028104E">
              <w:rPr>
                <w:rFonts w:eastAsia="SimSun"/>
                <w:lang w:eastAsia="en-GB"/>
              </w:rPr>
              <w:t>Nokia, Nokia Shanghai Bell, Siemens AG, Vodafone, Qualcomm, Huawei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D13B0AF" w14:textId="14F7695D" w:rsidR="0028104E" w:rsidRPr="0028104E" w:rsidRDefault="0028104E" w:rsidP="00353D12">
            <w:pPr>
              <w:snapToGrid w:val="0"/>
              <w:spacing w:after="0" w:line="240" w:lineRule="auto"/>
              <w:rPr>
                <w:rFonts w:eastAsia="SimSun"/>
                <w:lang w:eastAsia="en-GB"/>
              </w:rPr>
            </w:pPr>
            <w:r w:rsidRPr="0028104E">
              <w:rPr>
                <w:rFonts w:eastAsia="SimSun"/>
                <w:lang w:eastAsia="en-GB"/>
              </w:rPr>
              <w:t>Descriptive text for overview clause of TS 22.104</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76E1FF6" w14:textId="02D4D10E" w:rsidR="0028104E"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6CCF9E8" w14:textId="2EEF79ED" w:rsidR="0028104E" w:rsidRPr="0028104E" w:rsidRDefault="0028104E" w:rsidP="00353D12">
            <w:pPr>
              <w:spacing w:after="0" w:line="240" w:lineRule="auto"/>
              <w:rPr>
                <w:rFonts w:eastAsia="Arial Unicode MS" w:cs="Arial"/>
                <w:szCs w:val="18"/>
                <w:lang w:eastAsia="ar-SA"/>
              </w:rPr>
            </w:pPr>
            <w:r w:rsidRPr="0028104E">
              <w:rPr>
                <w:rFonts w:eastAsia="Arial Unicode MS" w:cs="Arial"/>
                <w:szCs w:val="18"/>
                <w:lang w:eastAsia="ar-SA"/>
              </w:rPr>
              <w:t>Revision of S1-183110.</w:t>
            </w:r>
          </w:p>
        </w:tc>
      </w:tr>
      <w:tr w:rsidR="003C3A28" w:rsidRPr="00A75C05" w14:paraId="3F72FA95" w14:textId="77777777" w:rsidTr="00334E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895A5D6" w14:textId="77777777" w:rsidR="003C3A28" w:rsidRPr="0028104E" w:rsidRDefault="003C3A28" w:rsidP="00353D1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007C80E" w14:textId="28C3531F" w:rsidR="003C3A28" w:rsidRPr="0028104E" w:rsidRDefault="002A3342" w:rsidP="00353D12">
            <w:pPr>
              <w:snapToGrid w:val="0"/>
              <w:spacing w:after="0" w:line="240" w:lineRule="auto"/>
            </w:pPr>
            <w:hyperlink r:id="rId189" w:history="1">
              <w:r w:rsidR="003C3A28" w:rsidRPr="0028104E">
                <w:rPr>
                  <w:rStyle w:val="Hyperlink"/>
                  <w:rFonts w:cs="Arial"/>
                  <w:color w:val="auto"/>
                </w:rPr>
                <w:t>S1-183111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592753D" w14:textId="77777777" w:rsidR="003C3A28" w:rsidRPr="0028104E" w:rsidRDefault="003C3A28" w:rsidP="00353D12">
            <w:pPr>
              <w:snapToGrid w:val="0"/>
              <w:spacing w:after="0" w:line="240" w:lineRule="auto"/>
            </w:pPr>
            <w:r w:rsidRPr="0028104E">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EA868D2" w14:textId="77777777" w:rsidR="003C3A28" w:rsidRPr="0028104E" w:rsidRDefault="003C3A28" w:rsidP="00353D12">
            <w:pPr>
              <w:snapToGrid w:val="0"/>
              <w:spacing w:after="0" w:line="240" w:lineRule="auto"/>
            </w:pPr>
            <w:r w:rsidRPr="0028104E">
              <w:rPr>
                <w:rFonts w:eastAsia="SimSun"/>
                <w:lang w:eastAsia="en-GB"/>
              </w:rPr>
              <w:t>Restructure of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DCA1AF5" w14:textId="4544334B" w:rsidR="003C3A28" w:rsidRPr="0028104E" w:rsidRDefault="0028104E" w:rsidP="00353D12">
            <w:pPr>
              <w:snapToGrid w:val="0"/>
              <w:spacing w:after="0" w:line="240" w:lineRule="auto"/>
              <w:rPr>
                <w:rFonts w:eastAsia="Times New Roman" w:cs="Arial"/>
                <w:szCs w:val="18"/>
                <w:lang w:eastAsia="ar-SA"/>
              </w:rPr>
            </w:pPr>
            <w:r>
              <w:rPr>
                <w:rFonts w:eastAsia="Times New Roman" w:cs="Arial"/>
                <w:szCs w:val="18"/>
                <w:lang w:eastAsia="ar-SA"/>
              </w:rPr>
              <w:t>Merg</w:t>
            </w:r>
            <w:r w:rsidRPr="0028104E">
              <w:rPr>
                <w:rFonts w:eastAsia="Times New Roman" w:cs="Arial"/>
                <w:szCs w:val="18"/>
                <w:lang w:eastAsia="ar-SA"/>
              </w:rPr>
              <w:t xml:space="preserve">ed </w:t>
            </w:r>
            <w:r>
              <w:rPr>
                <w:rFonts w:eastAsia="Times New Roman" w:cs="Arial"/>
                <w:szCs w:val="18"/>
                <w:lang w:eastAsia="ar-SA"/>
              </w:rPr>
              <w:t>in</w:t>
            </w:r>
            <w:r w:rsidRPr="0028104E">
              <w:rPr>
                <w:rFonts w:eastAsia="Times New Roman" w:cs="Arial"/>
                <w:szCs w:val="18"/>
                <w:lang w:eastAsia="ar-SA"/>
              </w:rPr>
              <w:t>to S1-183352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D78D43D" w14:textId="77777777" w:rsidR="003C3A28" w:rsidRPr="0028104E" w:rsidRDefault="003C3A28" w:rsidP="00353D12">
            <w:pPr>
              <w:spacing w:after="0" w:line="240" w:lineRule="auto"/>
              <w:rPr>
                <w:rFonts w:eastAsia="Arial Unicode MS" w:cs="Arial"/>
                <w:szCs w:val="18"/>
                <w:lang w:eastAsia="ar-SA"/>
              </w:rPr>
            </w:pPr>
          </w:p>
        </w:tc>
      </w:tr>
      <w:tr w:rsidR="0028104E" w:rsidRPr="00A75C05" w14:paraId="450F6E96"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7B2DBC5" w14:textId="7BB95E39" w:rsidR="0028104E" w:rsidRPr="00334E22" w:rsidRDefault="0028104E" w:rsidP="00353D12">
            <w:pPr>
              <w:snapToGrid w:val="0"/>
              <w:spacing w:after="0" w:line="240" w:lineRule="auto"/>
              <w:rPr>
                <w:rFonts w:eastAsia="Times New Roman" w:cs="Arial"/>
                <w:szCs w:val="18"/>
                <w:lang w:eastAsia="ar-SA"/>
              </w:rPr>
            </w:pPr>
            <w:r w:rsidRPr="00334E2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3A5DFA5" w14:textId="708D01E0" w:rsidR="0028104E" w:rsidRPr="00334E22" w:rsidRDefault="002A3342" w:rsidP="00353D12">
            <w:pPr>
              <w:snapToGrid w:val="0"/>
              <w:spacing w:after="0" w:line="240" w:lineRule="auto"/>
            </w:pPr>
            <w:hyperlink r:id="rId190" w:history="1">
              <w:r w:rsidR="0028104E" w:rsidRPr="00334E22">
                <w:rPr>
                  <w:rStyle w:val="Hyperlink"/>
                  <w:rFonts w:cs="Arial"/>
                  <w:color w:val="auto"/>
                </w:rPr>
                <w:t>S1-183352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8196ED" w14:textId="675B1249" w:rsidR="0028104E" w:rsidRPr="00334E22" w:rsidRDefault="0028104E" w:rsidP="00353D12">
            <w:pPr>
              <w:snapToGrid w:val="0"/>
              <w:spacing w:after="0" w:line="240" w:lineRule="auto"/>
              <w:rPr>
                <w:rFonts w:eastAsia="SimSun"/>
                <w:lang w:eastAsia="en-GB"/>
              </w:rPr>
            </w:pPr>
            <w:r w:rsidRPr="00334E22">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F880811" w14:textId="2BD97507" w:rsidR="0028104E" w:rsidRPr="00334E22" w:rsidRDefault="0028104E" w:rsidP="00353D12">
            <w:pPr>
              <w:snapToGrid w:val="0"/>
              <w:spacing w:after="0" w:line="240" w:lineRule="auto"/>
              <w:rPr>
                <w:rFonts w:eastAsia="SimSun"/>
                <w:lang w:eastAsia="en-GB"/>
              </w:rPr>
            </w:pPr>
            <w:r w:rsidRPr="00334E22">
              <w:rPr>
                <w:rFonts w:eastAsia="SimSun"/>
                <w:lang w:eastAsia="en-GB"/>
              </w:rPr>
              <w:t>Restructure of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0AA6BB0" w14:textId="39D79D60" w:rsidR="0028104E" w:rsidRPr="00334E22" w:rsidRDefault="00334E22" w:rsidP="00353D12">
            <w:pPr>
              <w:snapToGrid w:val="0"/>
              <w:spacing w:after="0" w:line="240" w:lineRule="auto"/>
              <w:rPr>
                <w:rFonts w:eastAsia="Times New Roman" w:cs="Arial"/>
                <w:szCs w:val="18"/>
                <w:lang w:eastAsia="ar-SA"/>
              </w:rPr>
            </w:pPr>
            <w:r w:rsidRPr="00334E22">
              <w:rPr>
                <w:rFonts w:eastAsia="Times New Roman" w:cs="Arial"/>
                <w:szCs w:val="18"/>
                <w:lang w:eastAsia="ar-SA"/>
              </w:rPr>
              <w:t>Revised to S1-183634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4F20DFD" w14:textId="10FF4FC2" w:rsidR="0028104E" w:rsidRPr="00334E22" w:rsidRDefault="0028104E" w:rsidP="00353D12">
            <w:pPr>
              <w:spacing w:after="0" w:line="240" w:lineRule="auto"/>
              <w:rPr>
                <w:rFonts w:eastAsia="Arial Unicode MS" w:cs="Arial"/>
                <w:szCs w:val="18"/>
                <w:lang w:eastAsia="ar-SA"/>
              </w:rPr>
            </w:pPr>
            <w:r w:rsidRPr="00334E22">
              <w:rPr>
                <w:rFonts w:eastAsia="Arial Unicode MS" w:cs="Arial"/>
                <w:szCs w:val="18"/>
                <w:lang w:eastAsia="ar-SA"/>
              </w:rPr>
              <w:t>Merge of S1-183111 and S1-183183.</w:t>
            </w:r>
          </w:p>
        </w:tc>
      </w:tr>
      <w:tr w:rsidR="00334E22" w:rsidRPr="00A75C05" w14:paraId="74A7E417" w14:textId="77777777" w:rsidTr="00DB679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56DD366" w14:textId="29B27EBB" w:rsidR="00334E22" w:rsidRPr="00DB6795" w:rsidRDefault="00334E22" w:rsidP="00353D12">
            <w:pPr>
              <w:snapToGrid w:val="0"/>
              <w:spacing w:after="0" w:line="240" w:lineRule="auto"/>
              <w:rPr>
                <w:rFonts w:eastAsia="Times New Roman" w:cs="Arial"/>
                <w:szCs w:val="18"/>
                <w:lang w:eastAsia="ar-SA"/>
              </w:rPr>
            </w:pPr>
            <w:r w:rsidRPr="00DB679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1539B4A" w14:textId="0F9C26FD" w:rsidR="00334E22" w:rsidRPr="00DB6795" w:rsidRDefault="002A3342" w:rsidP="00353D12">
            <w:pPr>
              <w:snapToGrid w:val="0"/>
              <w:spacing w:after="0" w:line="240" w:lineRule="auto"/>
            </w:pPr>
            <w:hyperlink r:id="rId191" w:history="1">
              <w:r w:rsidR="00334E22" w:rsidRPr="00DB6795">
                <w:rPr>
                  <w:rStyle w:val="Hyperlink"/>
                  <w:rFonts w:cs="Arial"/>
                  <w:color w:val="auto"/>
                </w:rPr>
                <w:t>S1-183</w:t>
              </w:r>
              <w:r w:rsidR="00334E22" w:rsidRPr="00DB6795">
                <w:rPr>
                  <w:rStyle w:val="Hyperlink"/>
                  <w:rFonts w:cs="Arial"/>
                  <w:color w:val="auto"/>
                </w:rPr>
                <w:t>6</w:t>
              </w:r>
              <w:r w:rsidR="00334E22" w:rsidRPr="00DB6795">
                <w:rPr>
                  <w:rStyle w:val="Hyperlink"/>
                  <w:rFonts w:cs="Arial"/>
                  <w:color w:val="auto"/>
                </w:rPr>
                <w:t>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F79384D" w14:textId="07281965" w:rsidR="00334E22" w:rsidRPr="00DB6795" w:rsidRDefault="00334E22" w:rsidP="00353D12">
            <w:pPr>
              <w:snapToGrid w:val="0"/>
              <w:spacing w:after="0" w:line="240" w:lineRule="auto"/>
              <w:rPr>
                <w:rFonts w:eastAsia="SimSun"/>
                <w:lang w:eastAsia="en-GB"/>
              </w:rPr>
            </w:pPr>
            <w:r w:rsidRPr="00DB6795">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871DAAF" w14:textId="2862E21A" w:rsidR="00334E22" w:rsidRPr="00DB6795" w:rsidRDefault="00334E22" w:rsidP="00353D12">
            <w:pPr>
              <w:snapToGrid w:val="0"/>
              <w:spacing w:after="0" w:line="240" w:lineRule="auto"/>
              <w:rPr>
                <w:rFonts w:eastAsia="SimSun"/>
                <w:lang w:eastAsia="en-GB"/>
              </w:rPr>
            </w:pPr>
            <w:r w:rsidRPr="00DB6795">
              <w:rPr>
                <w:rFonts w:eastAsia="SimSun"/>
                <w:lang w:eastAsia="en-GB"/>
              </w:rPr>
              <w:t>Restructure of 22.104</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2DF3706" w14:textId="7DBB8B91" w:rsidR="00334E22" w:rsidRPr="00DB6795" w:rsidRDefault="00DB6795" w:rsidP="00353D12">
            <w:pPr>
              <w:snapToGrid w:val="0"/>
              <w:spacing w:after="0" w:line="240" w:lineRule="auto"/>
              <w:rPr>
                <w:rFonts w:eastAsia="Times New Roman" w:cs="Arial"/>
                <w:szCs w:val="18"/>
                <w:lang w:eastAsia="ar-SA"/>
              </w:rPr>
            </w:pPr>
            <w:r w:rsidRPr="00DB679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FBE74D0" w14:textId="021A1EBD" w:rsidR="00334E22" w:rsidRPr="00DB6795" w:rsidRDefault="00334E22" w:rsidP="00353D12">
            <w:pPr>
              <w:spacing w:after="0" w:line="240" w:lineRule="auto"/>
              <w:rPr>
                <w:rFonts w:eastAsia="Arial Unicode MS" w:cs="Arial"/>
                <w:szCs w:val="18"/>
                <w:lang w:eastAsia="ar-SA"/>
              </w:rPr>
            </w:pPr>
            <w:r w:rsidRPr="00DB6795">
              <w:rPr>
                <w:rFonts w:eastAsia="Arial Unicode MS" w:cs="Arial"/>
                <w:i/>
                <w:szCs w:val="18"/>
                <w:lang w:eastAsia="ar-SA"/>
              </w:rPr>
              <w:t>Merge of S1-183111 and S1-183183.</w:t>
            </w:r>
          </w:p>
          <w:p w14:paraId="284EDE03" w14:textId="3FB4A22D" w:rsidR="00334E22" w:rsidRPr="00DB6795" w:rsidRDefault="00334E22" w:rsidP="00353D12">
            <w:pPr>
              <w:spacing w:after="0" w:line="240" w:lineRule="auto"/>
              <w:rPr>
                <w:rFonts w:eastAsia="Arial Unicode MS" w:cs="Arial"/>
                <w:szCs w:val="18"/>
                <w:lang w:eastAsia="ar-SA"/>
              </w:rPr>
            </w:pPr>
            <w:r w:rsidRPr="00DB6795">
              <w:rPr>
                <w:rFonts w:eastAsia="Arial Unicode MS" w:cs="Arial"/>
                <w:szCs w:val="18"/>
                <w:lang w:eastAsia="ar-SA"/>
              </w:rPr>
              <w:t>Revision of S1-183352.</w:t>
            </w:r>
          </w:p>
        </w:tc>
      </w:tr>
      <w:tr w:rsidR="0028104E" w:rsidRPr="00A75C05" w14:paraId="5B8E9EA3"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7DC9271A" w14:textId="77777777" w:rsidR="0028104E" w:rsidRPr="0028104E" w:rsidRDefault="0028104E" w:rsidP="00E350EA">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28EE002A" w14:textId="3687BDB5" w:rsidR="0028104E" w:rsidRPr="0028104E" w:rsidRDefault="002A3342" w:rsidP="00E350EA">
            <w:pPr>
              <w:snapToGrid w:val="0"/>
              <w:spacing w:after="0" w:line="240" w:lineRule="auto"/>
            </w:pPr>
            <w:hyperlink r:id="rId192" w:history="1">
              <w:r w:rsidR="0028104E" w:rsidRPr="0028104E">
                <w:rPr>
                  <w:rStyle w:val="Hyperlink"/>
                  <w:rFonts w:cs="Arial"/>
                  <w:color w:val="auto"/>
                </w:rPr>
                <w:t>S1-183353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4D891E81" w14:textId="2D1FB04A" w:rsidR="0028104E" w:rsidRPr="0028104E" w:rsidRDefault="0028104E" w:rsidP="00E350EA">
            <w:pPr>
              <w:snapToGrid w:val="0"/>
              <w:spacing w:after="0" w:line="240" w:lineRule="auto"/>
              <w:rPr>
                <w:rFonts w:eastAsia="SimSun"/>
                <w:lang w:eastAsia="en-GB"/>
              </w:rPr>
            </w:pPr>
            <w:r w:rsidRPr="0028104E">
              <w:rPr>
                <w:rFonts w:eastAsia="SimSun"/>
                <w:lang w:eastAsia="en-GB"/>
              </w:rPr>
              <w:t>Nokia</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20640D23" w14:textId="01A41E36" w:rsidR="0028104E" w:rsidRPr="0028104E" w:rsidRDefault="0028104E" w:rsidP="00E350EA">
            <w:pPr>
              <w:snapToGrid w:val="0"/>
              <w:spacing w:after="0" w:line="240" w:lineRule="auto"/>
              <w:rPr>
                <w:rFonts w:eastAsia="SimSun"/>
                <w:lang w:eastAsia="en-GB"/>
              </w:rPr>
            </w:pPr>
            <w:r w:rsidRPr="0028104E">
              <w:rPr>
                <w:rFonts w:eastAsia="SimSun"/>
                <w:lang w:eastAsia="en-GB"/>
              </w:rPr>
              <w:t>Terminology alignment</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3958BC20" w14:textId="1027AF73" w:rsidR="0028104E" w:rsidRPr="0028104E" w:rsidRDefault="0028104E" w:rsidP="00E350EA">
            <w:pPr>
              <w:snapToGrid w:val="0"/>
              <w:spacing w:after="0" w:line="240" w:lineRule="auto"/>
              <w:rPr>
                <w:rFonts w:eastAsia="Times New Roman" w:cs="Arial"/>
                <w:szCs w:val="18"/>
                <w:lang w:eastAsia="ar-SA"/>
              </w:rPr>
            </w:pPr>
            <w:r w:rsidRPr="0028104E">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1C35EB3F" w14:textId="77777777" w:rsidR="0028104E" w:rsidRPr="0028104E" w:rsidRDefault="0028104E" w:rsidP="00E350EA">
            <w:pPr>
              <w:spacing w:after="0" w:line="240" w:lineRule="auto"/>
              <w:rPr>
                <w:rFonts w:eastAsia="Arial Unicode MS" w:cs="Arial"/>
                <w:szCs w:val="18"/>
                <w:lang w:eastAsia="ar-SA"/>
              </w:rPr>
            </w:pPr>
          </w:p>
        </w:tc>
      </w:tr>
      <w:tr w:rsidR="003C3A28" w:rsidRPr="00A75C05" w14:paraId="04ED782C"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903F87A" w14:textId="77777777" w:rsidR="003C3A28" w:rsidRPr="0028104E" w:rsidRDefault="003C3A28" w:rsidP="00353D1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8602BB2" w14:textId="628780E5" w:rsidR="003C3A28" w:rsidRPr="0028104E" w:rsidRDefault="002A3342" w:rsidP="00353D12">
            <w:pPr>
              <w:snapToGrid w:val="0"/>
              <w:spacing w:after="0" w:line="240" w:lineRule="auto"/>
            </w:pPr>
            <w:hyperlink r:id="rId193" w:history="1">
              <w:r w:rsidR="003C3A28" w:rsidRPr="0028104E">
                <w:rPr>
                  <w:rStyle w:val="Hyperlink"/>
                  <w:rFonts w:cs="Arial"/>
                  <w:color w:val="auto"/>
                </w:rPr>
                <w:t>S1-183183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C794187" w14:textId="77777777" w:rsidR="003C3A28" w:rsidRPr="0028104E" w:rsidRDefault="003C3A28" w:rsidP="00353D12">
            <w:pPr>
              <w:snapToGrid w:val="0"/>
              <w:spacing w:after="0" w:line="240" w:lineRule="auto"/>
              <w:rPr>
                <w:rFonts w:eastAsia="SimSun"/>
                <w:lang w:eastAsia="en-GB"/>
              </w:rPr>
            </w:pPr>
            <w:r w:rsidRPr="0028104E">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2D3A72A" w14:textId="77777777" w:rsidR="003C3A28" w:rsidRPr="0028104E" w:rsidRDefault="003C3A28" w:rsidP="00353D12">
            <w:pPr>
              <w:snapToGrid w:val="0"/>
              <w:spacing w:after="0" w:line="240" w:lineRule="auto"/>
              <w:rPr>
                <w:rFonts w:eastAsia="SimSun"/>
                <w:lang w:eastAsia="en-GB"/>
              </w:rPr>
            </w:pPr>
            <w:r w:rsidRPr="0028104E">
              <w:rPr>
                <w:rFonts w:eastAsia="SimSun"/>
                <w:lang w:eastAsia="en-GB"/>
              </w:rPr>
              <w:t>cyberCAV (Editorial) - Move of Service Requirements to clause 5</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CC0EF44" w14:textId="5B8EB2CE" w:rsidR="003C3A28" w:rsidRPr="0028104E" w:rsidRDefault="0028104E" w:rsidP="00353D12">
            <w:pPr>
              <w:snapToGrid w:val="0"/>
              <w:spacing w:after="0" w:line="240" w:lineRule="auto"/>
              <w:rPr>
                <w:rFonts w:eastAsia="Times New Roman" w:cs="Arial"/>
                <w:szCs w:val="18"/>
                <w:lang w:eastAsia="ar-SA"/>
              </w:rPr>
            </w:pPr>
            <w:r>
              <w:rPr>
                <w:rFonts w:eastAsia="Times New Roman" w:cs="Arial"/>
                <w:szCs w:val="18"/>
                <w:lang w:eastAsia="ar-SA"/>
              </w:rPr>
              <w:t>Merg</w:t>
            </w:r>
            <w:r w:rsidRPr="0028104E">
              <w:rPr>
                <w:rFonts w:eastAsia="Times New Roman" w:cs="Arial"/>
                <w:szCs w:val="18"/>
                <w:lang w:eastAsia="ar-SA"/>
              </w:rPr>
              <w:t xml:space="preserve">ed </w:t>
            </w:r>
            <w:r>
              <w:rPr>
                <w:rFonts w:eastAsia="Times New Roman" w:cs="Arial"/>
                <w:szCs w:val="18"/>
                <w:lang w:eastAsia="ar-SA"/>
              </w:rPr>
              <w:t>in</w:t>
            </w:r>
            <w:r w:rsidRPr="0028104E">
              <w:rPr>
                <w:rFonts w:eastAsia="Times New Roman" w:cs="Arial"/>
                <w:szCs w:val="18"/>
                <w:lang w:eastAsia="ar-SA"/>
              </w:rPr>
              <w:t>to S1-183352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0A7EAF4" w14:textId="77777777" w:rsidR="003C3A28" w:rsidRPr="0028104E" w:rsidRDefault="003C3A28" w:rsidP="00353D12">
            <w:pPr>
              <w:spacing w:after="0" w:line="240" w:lineRule="auto"/>
              <w:rPr>
                <w:rFonts w:eastAsia="Arial Unicode MS" w:cs="Arial"/>
                <w:szCs w:val="18"/>
                <w:lang w:eastAsia="ar-SA"/>
              </w:rPr>
            </w:pPr>
          </w:p>
        </w:tc>
      </w:tr>
      <w:tr w:rsidR="003C3A28" w:rsidRPr="00A75C05" w14:paraId="4D8E0C6B"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F42CE3E" w14:textId="77777777" w:rsidR="003C3A28" w:rsidRPr="0028104E" w:rsidRDefault="003C3A28" w:rsidP="00353D1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EEEEE6" w14:textId="5AD9EC82" w:rsidR="003C3A28" w:rsidRPr="0028104E" w:rsidRDefault="002A3342" w:rsidP="00353D12">
            <w:pPr>
              <w:snapToGrid w:val="0"/>
              <w:spacing w:after="0" w:line="240" w:lineRule="auto"/>
            </w:pPr>
            <w:hyperlink r:id="rId194" w:history="1">
              <w:r w:rsidR="003C3A28" w:rsidRPr="0028104E">
                <w:rPr>
                  <w:rStyle w:val="Hyperlink"/>
                  <w:rFonts w:cs="Arial"/>
                  <w:color w:val="auto"/>
                </w:rPr>
                <w:t>S1-183109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94FC73E" w14:textId="77777777" w:rsidR="003C3A28" w:rsidRPr="0028104E" w:rsidRDefault="003C3A28" w:rsidP="00353D12">
            <w:pPr>
              <w:snapToGrid w:val="0"/>
              <w:spacing w:after="0" w:line="240" w:lineRule="auto"/>
              <w:rPr>
                <w:rFonts w:eastAsia="SimSun"/>
                <w:lang w:eastAsia="en-GB"/>
              </w:rPr>
            </w:pPr>
            <w:r w:rsidRPr="0028104E">
              <w:rPr>
                <w:rFonts w:eastAsia="SimSun"/>
                <w:lang w:eastAsia="en-GB"/>
              </w:rPr>
              <w:t>Nokia, Nokia Shanghai Bell, Siemens AG, Huawei,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49B7FA0" w14:textId="77777777" w:rsidR="003C3A28" w:rsidRPr="0028104E" w:rsidRDefault="003C3A28" w:rsidP="00353D12">
            <w:pPr>
              <w:snapToGrid w:val="0"/>
              <w:spacing w:after="0" w:line="240" w:lineRule="auto"/>
              <w:rPr>
                <w:rFonts w:eastAsia="SimSun"/>
                <w:lang w:eastAsia="en-GB"/>
              </w:rPr>
            </w:pPr>
            <w:r w:rsidRPr="0028104E">
              <w:rPr>
                <w:rFonts w:eastAsia="SimSun"/>
                <w:lang w:eastAsia="en-GB"/>
              </w:rPr>
              <w:t>Performance KPIs for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C7BD864" w14:textId="2DA3786E" w:rsidR="003C3A28"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t>Revised to S1-183316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29682C" w14:textId="77777777" w:rsidR="003C3A28" w:rsidRPr="0028104E" w:rsidRDefault="003C3A28" w:rsidP="00353D12">
            <w:pPr>
              <w:spacing w:after="0" w:line="240" w:lineRule="auto"/>
              <w:rPr>
                <w:rFonts w:eastAsia="Arial Unicode MS" w:cs="Arial"/>
                <w:szCs w:val="18"/>
                <w:lang w:eastAsia="ar-SA"/>
              </w:rPr>
            </w:pPr>
          </w:p>
        </w:tc>
      </w:tr>
      <w:tr w:rsidR="0028104E" w:rsidRPr="00A75C05" w14:paraId="367F8AD9"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5100D59" w14:textId="04E79A58" w:rsidR="0028104E"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3DCFD68" w14:textId="0438A5C7" w:rsidR="0028104E" w:rsidRPr="0028104E" w:rsidRDefault="002A3342" w:rsidP="00353D12">
            <w:pPr>
              <w:snapToGrid w:val="0"/>
              <w:spacing w:after="0" w:line="240" w:lineRule="auto"/>
            </w:pPr>
            <w:hyperlink r:id="rId195" w:history="1">
              <w:r w:rsidR="0028104E" w:rsidRPr="0028104E">
                <w:rPr>
                  <w:rStyle w:val="Hyperlink"/>
                  <w:rFonts w:cs="Arial"/>
                  <w:color w:val="auto"/>
                </w:rPr>
                <w:t>S1-183316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FF22BD0" w14:textId="1EA10369" w:rsidR="0028104E" w:rsidRPr="0028104E" w:rsidRDefault="0028104E" w:rsidP="00353D12">
            <w:pPr>
              <w:snapToGrid w:val="0"/>
              <w:spacing w:after="0" w:line="240" w:lineRule="auto"/>
              <w:rPr>
                <w:rFonts w:eastAsia="SimSun"/>
                <w:lang w:eastAsia="en-GB"/>
              </w:rPr>
            </w:pPr>
            <w:r w:rsidRPr="0028104E">
              <w:rPr>
                <w:rFonts w:eastAsia="SimSun"/>
                <w:lang w:eastAsia="en-GB"/>
              </w:rPr>
              <w:t>Nokia, Nokia Shanghai Bell, Siemens AG, Huawei,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887AAC6" w14:textId="220C936F" w:rsidR="0028104E" w:rsidRPr="0028104E" w:rsidRDefault="0028104E" w:rsidP="00353D12">
            <w:pPr>
              <w:snapToGrid w:val="0"/>
              <w:spacing w:after="0" w:line="240" w:lineRule="auto"/>
              <w:rPr>
                <w:rFonts w:eastAsia="SimSun"/>
                <w:lang w:eastAsia="en-GB"/>
              </w:rPr>
            </w:pPr>
            <w:r w:rsidRPr="0028104E">
              <w:rPr>
                <w:rFonts w:eastAsia="SimSun"/>
                <w:lang w:eastAsia="en-GB"/>
              </w:rPr>
              <w:t>Performance KPIs for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7AF2A19" w14:textId="4418E362" w:rsidR="0028104E"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t>Revised to S1-183354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5EED575" w14:textId="55FE7A27" w:rsidR="0028104E" w:rsidRPr="0028104E" w:rsidRDefault="0028104E" w:rsidP="00353D12">
            <w:pPr>
              <w:spacing w:after="0" w:line="240" w:lineRule="auto"/>
              <w:rPr>
                <w:rFonts w:eastAsia="Arial Unicode MS" w:cs="Arial"/>
                <w:szCs w:val="18"/>
                <w:lang w:eastAsia="ar-SA"/>
              </w:rPr>
            </w:pPr>
            <w:r w:rsidRPr="0028104E">
              <w:rPr>
                <w:rFonts w:eastAsia="Arial Unicode MS" w:cs="Arial"/>
                <w:szCs w:val="18"/>
                <w:lang w:eastAsia="ar-SA"/>
              </w:rPr>
              <w:t>Revision of S1-183109.</w:t>
            </w:r>
          </w:p>
        </w:tc>
      </w:tr>
      <w:tr w:rsidR="0028104E" w:rsidRPr="00A75C05" w14:paraId="5B1E1D4D" w14:textId="77777777" w:rsidTr="00334E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E3B8175" w14:textId="02B05D64" w:rsidR="0028104E" w:rsidRPr="00C304FC" w:rsidRDefault="0028104E"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E22783" w14:textId="3FABF395" w:rsidR="0028104E" w:rsidRPr="00C304FC" w:rsidRDefault="002A3342" w:rsidP="00353D12">
            <w:pPr>
              <w:snapToGrid w:val="0"/>
              <w:spacing w:after="0" w:line="240" w:lineRule="auto"/>
              <w:rPr>
                <w:rFonts w:cs="Arial"/>
              </w:rPr>
            </w:pPr>
            <w:hyperlink r:id="rId196" w:history="1">
              <w:r w:rsidR="0028104E" w:rsidRPr="00C304FC">
                <w:rPr>
                  <w:rStyle w:val="Hyperlink"/>
                  <w:rFonts w:cs="Arial"/>
                  <w:color w:val="auto"/>
                </w:rPr>
                <w:t>S1-183354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E12CDC4" w14:textId="79D923F7" w:rsidR="0028104E" w:rsidRPr="00C304FC" w:rsidRDefault="0028104E" w:rsidP="00353D12">
            <w:pPr>
              <w:snapToGrid w:val="0"/>
              <w:spacing w:after="0" w:line="240" w:lineRule="auto"/>
              <w:rPr>
                <w:rFonts w:eastAsia="SimSun"/>
                <w:lang w:eastAsia="en-GB"/>
              </w:rPr>
            </w:pPr>
            <w:r w:rsidRPr="00C304FC">
              <w:rPr>
                <w:rFonts w:eastAsia="SimSun"/>
                <w:lang w:eastAsia="en-GB"/>
              </w:rPr>
              <w:t>Nokia, Nokia Shanghai Bell, Siemens AG, Huawei,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26CB7BD" w14:textId="1A45B744" w:rsidR="0028104E" w:rsidRPr="00C304FC" w:rsidRDefault="0028104E" w:rsidP="00353D12">
            <w:pPr>
              <w:snapToGrid w:val="0"/>
              <w:spacing w:after="0" w:line="240" w:lineRule="auto"/>
              <w:rPr>
                <w:rFonts w:eastAsia="SimSun"/>
                <w:lang w:eastAsia="en-GB"/>
              </w:rPr>
            </w:pPr>
            <w:r w:rsidRPr="00C304FC">
              <w:rPr>
                <w:rFonts w:eastAsia="SimSun"/>
                <w:lang w:eastAsia="en-GB"/>
              </w:rPr>
              <w:t>Performance KPIs for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FD197D6" w14:textId="0CADED60" w:rsidR="0028104E"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1F4E3ED" w14:textId="1D8194F0" w:rsidR="0028104E" w:rsidRPr="00C304FC" w:rsidRDefault="0028104E" w:rsidP="00353D12">
            <w:pPr>
              <w:spacing w:after="0" w:line="240" w:lineRule="auto"/>
              <w:rPr>
                <w:rFonts w:eastAsia="Arial Unicode MS" w:cs="Arial"/>
                <w:szCs w:val="18"/>
                <w:lang w:eastAsia="ar-SA"/>
              </w:rPr>
            </w:pPr>
            <w:r w:rsidRPr="00C304FC">
              <w:rPr>
                <w:rFonts w:eastAsia="Arial Unicode MS" w:cs="Arial"/>
                <w:i/>
                <w:szCs w:val="18"/>
                <w:lang w:eastAsia="ar-SA"/>
              </w:rPr>
              <w:t>Revision of S1-183109.</w:t>
            </w:r>
          </w:p>
          <w:p w14:paraId="56BAE633" w14:textId="42FB68EB" w:rsidR="0028104E" w:rsidRPr="00C304FC" w:rsidRDefault="0028104E" w:rsidP="00353D12">
            <w:pPr>
              <w:spacing w:after="0" w:line="240" w:lineRule="auto"/>
              <w:rPr>
                <w:rFonts w:eastAsia="Arial Unicode MS" w:cs="Arial"/>
                <w:szCs w:val="18"/>
                <w:lang w:eastAsia="ar-SA"/>
              </w:rPr>
            </w:pPr>
            <w:r w:rsidRPr="00C304FC">
              <w:rPr>
                <w:rFonts w:eastAsia="Arial Unicode MS" w:cs="Arial"/>
                <w:szCs w:val="18"/>
                <w:lang w:eastAsia="ar-SA"/>
              </w:rPr>
              <w:t>Revision of S1-183316.</w:t>
            </w:r>
          </w:p>
        </w:tc>
      </w:tr>
      <w:tr w:rsidR="00C304FC" w:rsidRPr="00A75C05" w14:paraId="0C9DF57C" w14:textId="77777777" w:rsidTr="00334E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41A9956" w14:textId="1E57A555" w:rsidR="00C304FC" w:rsidRPr="00334E22" w:rsidRDefault="00C304FC" w:rsidP="00353D12">
            <w:pPr>
              <w:snapToGrid w:val="0"/>
              <w:spacing w:after="0" w:line="240" w:lineRule="auto"/>
              <w:rPr>
                <w:rFonts w:eastAsia="Times New Roman" w:cs="Arial"/>
                <w:szCs w:val="18"/>
                <w:lang w:eastAsia="ar-SA"/>
              </w:rPr>
            </w:pPr>
            <w:r w:rsidRPr="00334E2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B795527" w14:textId="5E6546A3" w:rsidR="00C304FC" w:rsidRPr="00334E22" w:rsidRDefault="002A3342" w:rsidP="00353D12">
            <w:pPr>
              <w:snapToGrid w:val="0"/>
              <w:spacing w:after="0" w:line="240" w:lineRule="auto"/>
            </w:pPr>
            <w:hyperlink r:id="rId197" w:history="1">
              <w:r w:rsidR="00C304FC" w:rsidRPr="00334E22">
                <w:rPr>
                  <w:rStyle w:val="Hyperlink"/>
                  <w:rFonts w:cs="Arial"/>
                  <w:color w:val="auto"/>
                </w:rPr>
                <w:t>S1-183400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8C49C01" w14:textId="6B87662D" w:rsidR="00C304FC" w:rsidRPr="00334E22" w:rsidRDefault="00C304FC" w:rsidP="00353D12">
            <w:pPr>
              <w:snapToGrid w:val="0"/>
              <w:spacing w:after="0" w:line="240" w:lineRule="auto"/>
              <w:rPr>
                <w:rFonts w:eastAsia="SimSun"/>
                <w:lang w:eastAsia="en-GB"/>
              </w:rPr>
            </w:pPr>
            <w:r w:rsidRPr="00334E22">
              <w:rPr>
                <w:rFonts w:eastAsia="SimSun"/>
                <w:lang w:eastAsia="en-GB"/>
              </w:rPr>
              <w:t>Nokia, Nokia Shanghai Bell, Siemens AG, Huawei,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9A175E0" w14:textId="4467C0B6" w:rsidR="00C304FC" w:rsidRPr="00334E22" w:rsidRDefault="00C304FC" w:rsidP="00353D12">
            <w:pPr>
              <w:snapToGrid w:val="0"/>
              <w:spacing w:after="0" w:line="240" w:lineRule="auto"/>
              <w:rPr>
                <w:rFonts w:eastAsia="SimSun"/>
                <w:lang w:eastAsia="en-GB"/>
              </w:rPr>
            </w:pPr>
            <w:r w:rsidRPr="00334E22">
              <w:rPr>
                <w:rFonts w:eastAsia="SimSun"/>
                <w:lang w:eastAsia="en-GB"/>
              </w:rPr>
              <w:t>Performance KPIs for TS 22.104</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2341653" w14:textId="72B07771" w:rsidR="00C304FC" w:rsidRPr="00334E22" w:rsidRDefault="00334E22" w:rsidP="00353D12">
            <w:pPr>
              <w:snapToGrid w:val="0"/>
              <w:spacing w:after="0" w:line="240" w:lineRule="auto"/>
              <w:rPr>
                <w:rFonts w:eastAsia="Times New Roman" w:cs="Arial"/>
                <w:szCs w:val="18"/>
                <w:lang w:eastAsia="ar-SA"/>
              </w:rPr>
            </w:pPr>
            <w:r w:rsidRPr="00334E2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6608B23" w14:textId="77777777" w:rsidR="00C304FC" w:rsidRPr="00334E22" w:rsidRDefault="00C304FC" w:rsidP="00C304FC">
            <w:pPr>
              <w:spacing w:after="0" w:line="240" w:lineRule="auto"/>
              <w:rPr>
                <w:rFonts w:eastAsia="Arial Unicode MS" w:cs="Arial"/>
                <w:i/>
                <w:szCs w:val="18"/>
                <w:lang w:eastAsia="ar-SA"/>
              </w:rPr>
            </w:pPr>
            <w:r w:rsidRPr="00334E22">
              <w:rPr>
                <w:rFonts w:eastAsia="Arial Unicode MS" w:cs="Arial"/>
                <w:i/>
                <w:szCs w:val="18"/>
                <w:lang w:eastAsia="ar-SA"/>
              </w:rPr>
              <w:t>Revision of S1-183109.</w:t>
            </w:r>
          </w:p>
          <w:p w14:paraId="5EA1425F" w14:textId="20C69D2D" w:rsidR="00C304FC" w:rsidRPr="00334E22" w:rsidRDefault="00C304FC" w:rsidP="00C304FC">
            <w:pPr>
              <w:spacing w:after="0" w:line="240" w:lineRule="auto"/>
              <w:rPr>
                <w:rFonts w:eastAsia="Arial Unicode MS" w:cs="Arial"/>
                <w:szCs w:val="18"/>
                <w:lang w:eastAsia="ar-SA"/>
              </w:rPr>
            </w:pPr>
            <w:r w:rsidRPr="00334E22">
              <w:rPr>
                <w:rFonts w:eastAsia="Arial Unicode MS" w:cs="Arial"/>
                <w:i/>
                <w:szCs w:val="18"/>
                <w:lang w:eastAsia="ar-SA"/>
              </w:rPr>
              <w:t>Revision of S1-183316.</w:t>
            </w:r>
          </w:p>
          <w:p w14:paraId="0182EC44" w14:textId="77777777" w:rsidR="00C304FC" w:rsidRDefault="00C304FC" w:rsidP="00353D12">
            <w:pPr>
              <w:spacing w:after="0" w:line="240" w:lineRule="auto"/>
              <w:rPr>
                <w:rFonts w:eastAsia="Arial Unicode MS" w:cs="Arial"/>
                <w:szCs w:val="18"/>
                <w:lang w:eastAsia="ar-SA"/>
              </w:rPr>
            </w:pPr>
            <w:r w:rsidRPr="00334E22">
              <w:rPr>
                <w:rFonts w:eastAsia="Arial Unicode MS" w:cs="Arial"/>
                <w:szCs w:val="18"/>
                <w:lang w:eastAsia="ar-SA"/>
              </w:rPr>
              <w:t>Revision of S1-183354.</w:t>
            </w:r>
          </w:p>
          <w:p w14:paraId="6349430B" w14:textId="0DFE1D07" w:rsidR="00334E22" w:rsidRPr="00334E22" w:rsidRDefault="00334E22" w:rsidP="00353D12">
            <w:pPr>
              <w:spacing w:after="0" w:line="240" w:lineRule="auto"/>
              <w:rPr>
                <w:rFonts w:eastAsia="Arial Unicode MS" w:cs="Arial"/>
                <w:szCs w:val="18"/>
                <w:lang w:eastAsia="ar-SA"/>
              </w:rPr>
            </w:pPr>
            <w:r>
              <w:rPr>
                <w:rFonts w:eastAsia="Arial Unicode MS" w:cs="Arial"/>
                <w:szCs w:val="18"/>
                <w:lang w:eastAsia="ar-SA"/>
              </w:rPr>
              <w:t>Rapporteur to improve some of the table formatting</w:t>
            </w:r>
          </w:p>
        </w:tc>
      </w:tr>
      <w:tr w:rsidR="00781D39" w:rsidRPr="00A75C05" w14:paraId="7D062553"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67BB88F" w14:textId="77777777" w:rsidR="00781D39" w:rsidRPr="003510F8" w:rsidRDefault="00781D39" w:rsidP="00353D12">
            <w:pPr>
              <w:snapToGrid w:val="0"/>
              <w:spacing w:after="0" w:line="240" w:lineRule="auto"/>
              <w:rPr>
                <w:rFonts w:eastAsia="Times New Roman" w:cs="Arial"/>
                <w:szCs w:val="18"/>
                <w:lang w:eastAsia="ar-SA"/>
              </w:rPr>
            </w:pPr>
            <w:r w:rsidRPr="003510F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364452E" w14:textId="685516E7" w:rsidR="00781D39" w:rsidRPr="003510F8" w:rsidRDefault="002A3342" w:rsidP="00353D12">
            <w:pPr>
              <w:snapToGrid w:val="0"/>
              <w:spacing w:after="0" w:line="240" w:lineRule="auto"/>
            </w:pPr>
            <w:hyperlink r:id="rId198" w:history="1">
              <w:r w:rsidR="00781D39" w:rsidRPr="003510F8">
                <w:rPr>
                  <w:rStyle w:val="Hyperlink"/>
                  <w:rFonts w:cs="Arial"/>
                  <w:color w:val="auto"/>
                </w:rPr>
                <w:t>S1-183188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8BEB986" w14:textId="77777777" w:rsidR="00781D39" w:rsidRPr="003510F8" w:rsidRDefault="00781D39" w:rsidP="00353D12">
            <w:pPr>
              <w:snapToGrid w:val="0"/>
              <w:spacing w:after="0" w:line="240" w:lineRule="auto"/>
              <w:rPr>
                <w:rFonts w:eastAsia="SimSun"/>
                <w:lang w:val="nl-NL" w:eastAsia="en-GB"/>
              </w:rPr>
            </w:pPr>
            <w:r w:rsidRPr="003510F8">
              <w:rPr>
                <w:rFonts w:eastAsia="SimSun"/>
                <w:lang w:val="nl-NL" w:eastAsia="en-GB"/>
              </w:rPr>
              <w:t>Siemens AG, China Telecom,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7E00BEB" w14:textId="77777777" w:rsidR="00781D39" w:rsidRPr="003510F8" w:rsidRDefault="00781D39" w:rsidP="00353D12">
            <w:pPr>
              <w:snapToGrid w:val="0"/>
              <w:spacing w:after="0" w:line="240" w:lineRule="auto"/>
              <w:rPr>
                <w:rFonts w:eastAsia="SimSun"/>
                <w:lang w:eastAsia="en-GB"/>
              </w:rPr>
            </w:pPr>
            <w:r w:rsidRPr="003510F8">
              <w:rPr>
                <w:rFonts w:eastAsia="SimSun"/>
                <w:lang w:eastAsia="en-GB"/>
              </w:rPr>
              <w:t>cyberCAV – 22.104 – summary of service performance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935FFBA" w14:textId="1CC471B3" w:rsidR="00781D39" w:rsidRPr="003510F8" w:rsidRDefault="003510F8" w:rsidP="00353D12">
            <w:pPr>
              <w:snapToGrid w:val="0"/>
              <w:spacing w:after="0" w:line="240" w:lineRule="auto"/>
              <w:rPr>
                <w:rFonts w:eastAsia="Times New Roman" w:cs="Arial"/>
                <w:szCs w:val="18"/>
                <w:lang w:eastAsia="ar-SA"/>
              </w:rPr>
            </w:pPr>
            <w:r w:rsidRPr="003510F8">
              <w:rPr>
                <w:rFonts w:eastAsia="Times New Roman" w:cs="Arial"/>
                <w:szCs w:val="18"/>
                <w:lang w:eastAsia="ar-SA"/>
              </w:rPr>
              <w:t>Revised to S1-183338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7A055BE" w14:textId="77777777" w:rsidR="00781D39" w:rsidRPr="003510F8" w:rsidRDefault="00781D39" w:rsidP="00353D12">
            <w:pPr>
              <w:spacing w:after="0" w:line="240" w:lineRule="auto"/>
              <w:rPr>
                <w:rFonts w:eastAsia="Arial Unicode MS" w:cs="Arial"/>
                <w:szCs w:val="18"/>
                <w:lang w:eastAsia="ar-SA"/>
              </w:rPr>
            </w:pPr>
          </w:p>
        </w:tc>
      </w:tr>
      <w:tr w:rsidR="003510F8" w:rsidRPr="00A75C05" w14:paraId="5FA6ABB2"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DDCA042" w14:textId="5DE57E92" w:rsidR="003510F8" w:rsidRPr="00C304FC" w:rsidRDefault="003510F8"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3FCD80C" w14:textId="1F37B435" w:rsidR="003510F8" w:rsidRPr="00C304FC" w:rsidRDefault="002A3342" w:rsidP="00353D12">
            <w:pPr>
              <w:snapToGrid w:val="0"/>
              <w:spacing w:after="0" w:line="240" w:lineRule="auto"/>
            </w:pPr>
            <w:hyperlink r:id="rId199" w:history="1">
              <w:r w:rsidR="003510F8" w:rsidRPr="00C304FC">
                <w:rPr>
                  <w:rStyle w:val="Hyperlink"/>
                  <w:rFonts w:cs="Arial"/>
                  <w:color w:val="auto"/>
                </w:rPr>
                <w:t>S1-183338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5F9168F" w14:textId="13EADB79" w:rsidR="003510F8" w:rsidRPr="00C304FC" w:rsidRDefault="003510F8" w:rsidP="00353D12">
            <w:pPr>
              <w:snapToGrid w:val="0"/>
              <w:spacing w:after="0" w:line="240" w:lineRule="auto"/>
              <w:rPr>
                <w:rFonts w:eastAsia="SimSun"/>
                <w:lang w:val="nl-NL" w:eastAsia="en-GB"/>
              </w:rPr>
            </w:pPr>
            <w:r w:rsidRPr="00C304FC">
              <w:rPr>
                <w:rFonts w:eastAsia="SimSun"/>
                <w:lang w:val="nl-NL" w:eastAsia="en-GB"/>
              </w:rPr>
              <w:t>Siemens AG, China Telecom,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FE32964" w14:textId="33F27E6F" w:rsidR="003510F8" w:rsidRPr="00C304FC" w:rsidRDefault="003510F8" w:rsidP="00353D12">
            <w:pPr>
              <w:snapToGrid w:val="0"/>
              <w:spacing w:after="0" w:line="240" w:lineRule="auto"/>
              <w:rPr>
                <w:rFonts w:eastAsia="SimSun"/>
                <w:lang w:eastAsia="en-GB"/>
              </w:rPr>
            </w:pPr>
            <w:r w:rsidRPr="00C304FC">
              <w:rPr>
                <w:rFonts w:eastAsia="SimSun"/>
                <w:lang w:eastAsia="en-GB"/>
              </w:rPr>
              <w:t>cyberCAV – 22.104 – summary of service performance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8B7B912" w14:textId="2E3580B3" w:rsidR="003510F8"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S1-183355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B43B5EA" w14:textId="1815B5C4" w:rsidR="003510F8" w:rsidRPr="00C304FC" w:rsidRDefault="003510F8" w:rsidP="00353D12">
            <w:pPr>
              <w:spacing w:after="0" w:line="240" w:lineRule="auto"/>
              <w:rPr>
                <w:rFonts w:eastAsia="Arial Unicode MS" w:cs="Arial"/>
                <w:szCs w:val="18"/>
                <w:lang w:eastAsia="ar-SA"/>
              </w:rPr>
            </w:pPr>
            <w:r w:rsidRPr="00C304FC">
              <w:rPr>
                <w:rFonts w:eastAsia="Arial Unicode MS" w:cs="Arial"/>
                <w:szCs w:val="18"/>
                <w:lang w:eastAsia="ar-SA"/>
              </w:rPr>
              <w:t>Revision of S1-183188.</w:t>
            </w:r>
          </w:p>
        </w:tc>
      </w:tr>
      <w:tr w:rsidR="00C304FC" w:rsidRPr="00A75C05" w14:paraId="25D23DBF" w14:textId="77777777" w:rsidTr="00E076C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C089D72" w14:textId="5174DC40"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18CD3C4" w14:textId="0597AEE6" w:rsidR="00C304FC" w:rsidRPr="00C304FC" w:rsidRDefault="002A3342" w:rsidP="00353D12">
            <w:pPr>
              <w:snapToGrid w:val="0"/>
              <w:spacing w:after="0" w:line="240" w:lineRule="auto"/>
            </w:pPr>
            <w:hyperlink r:id="rId200" w:history="1">
              <w:r w:rsidR="00C304FC" w:rsidRPr="00C304FC">
                <w:rPr>
                  <w:rStyle w:val="Hyperlink"/>
                  <w:rFonts w:cs="Arial"/>
                  <w:color w:val="auto"/>
                </w:rPr>
                <w:t>S1-183355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2A4C644" w14:textId="09CAA431" w:rsidR="00C304FC" w:rsidRPr="00C304FC" w:rsidRDefault="00C304FC" w:rsidP="00353D12">
            <w:pPr>
              <w:snapToGrid w:val="0"/>
              <w:spacing w:after="0" w:line="240" w:lineRule="auto"/>
              <w:rPr>
                <w:rFonts w:eastAsia="SimSun"/>
                <w:lang w:val="nl-NL" w:eastAsia="en-GB"/>
              </w:rPr>
            </w:pPr>
            <w:r w:rsidRPr="00C304FC">
              <w:rPr>
                <w:rFonts w:eastAsia="SimSun"/>
                <w:lang w:val="nl-NL" w:eastAsia="en-GB"/>
              </w:rPr>
              <w:t>Siemens AG, China Telecom,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6570427" w14:textId="3E0995C3" w:rsidR="00C304FC" w:rsidRPr="00C304FC" w:rsidRDefault="00C304FC" w:rsidP="00353D12">
            <w:pPr>
              <w:snapToGrid w:val="0"/>
              <w:spacing w:after="0" w:line="240" w:lineRule="auto"/>
              <w:rPr>
                <w:rFonts w:eastAsia="SimSun"/>
                <w:lang w:eastAsia="en-GB"/>
              </w:rPr>
            </w:pPr>
            <w:r w:rsidRPr="00C304FC">
              <w:rPr>
                <w:rFonts w:eastAsia="SimSun"/>
                <w:lang w:eastAsia="en-GB"/>
              </w:rPr>
              <w:t>cyberCAV – 22.104 – summary of service performance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3474A20" w14:textId="07ED4C7E"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9ED0D2B" w14:textId="6DCA423F" w:rsidR="00C304FC" w:rsidRPr="00C304FC" w:rsidRDefault="00C304FC" w:rsidP="00353D12">
            <w:pPr>
              <w:spacing w:after="0" w:line="240" w:lineRule="auto"/>
              <w:rPr>
                <w:rFonts w:eastAsia="Arial Unicode MS" w:cs="Arial"/>
                <w:szCs w:val="18"/>
                <w:lang w:eastAsia="ar-SA"/>
              </w:rPr>
            </w:pPr>
            <w:r w:rsidRPr="00C304FC">
              <w:rPr>
                <w:rFonts w:eastAsia="Arial Unicode MS" w:cs="Arial"/>
                <w:i/>
                <w:szCs w:val="18"/>
                <w:lang w:eastAsia="ar-SA"/>
              </w:rPr>
              <w:t>Revision of S1-183188.</w:t>
            </w:r>
          </w:p>
          <w:p w14:paraId="50F36E10" w14:textId="0B327632" w:rsidR="00C304FC" w:rsidRPr="00C304FC" w:rsidRDefault="00C304FC" w:rsidP="00353D12">
            <w:pPr>
              <w:spacing w:after="0" w:line="240" w:lineRule="auto"/>
              <w:rPr>
                <w:rFonts w:eastAsia="Arial Unicode MS" w:cs="Arial"/>
                <w:szCs w:val="18"/>
                <w:lang w:eastAsia="ar-SA"/>
              </w:rPr>
            </w:pPr>
            <w:r w:rsidRPr="00C304FC">
              <w:rPr>
                <w:rFonts w:eastAsia="Arial Unicode MS" w:cs="Arial"/>
                <w:szCs w:val="18"/>
                <w:lang w:eastAsia="ar-SA"/>
              </w:rPr>
              <w:t>Revision of S1-183338.</w:t>
            </w:r>
          </w:p>
        </w:tc>
      </w:tr>
      <w:tr w:rsidR="00C304FC" w:rsidRPr="00A75C05" w14:paraId="546EE419" w14:textId="77777777" w:rsidTr="00E076C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07AB352" w14:textId="79225FB9" w:rsidR="00C304FC" w:rsidRPr="00E076C7" w:rsidRDefault="00C304FC" w:rsidP="00353D12">
            <w:pPr>
              <w:snapToGrid w:val="0"/>
              <w:spacing w:after="0" w:line="240" w:lineRule="auto"/>
              <w:rPr>
                <w:rFonts w:eastAsia="Times New Roman" w:cs="Arial"/>
                <w:szCs w:val="18"/>
                <w:lang w:eastAsia="ar-SA"/>
              </w:rPr>
            </w:pPr>
            <w:r w:rsidRPr="00E076C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E3E4839" w14:textId="23518A9B" w:rsidR="00C304FC" w:rsidRPr="00E076C7" w:rsidRDefault="002A3342" w:rsidP="00353D12">
            <w:pPr>
              <w:snapToGrid w:val="0"/>
              <w:spacing w:after="0" w:line="240" w:lineRule="auto"/>
              <w:rPr>
                <w:rFonts w:cs="Arial"/>
              </w:rPr>
            </w:pPr>
            <w:hyperlink r:id="rId201" w:history="1">
              <w:r w:rsidR="00C304FC" w:rsidRPr="00E076C7">
                <w:rPr>
                  <w:rStyle w:val="Hyperlink"/>
                  <w:rFonts w:cs="Arial"/>
                  <w:color w:val="auto"/>
                </w:rPr>
                <w:t>S1-183401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665A114" w14:textId="2EE12C3D" w:rsidR="00C304FC" w:rsidRPr="00E076C7" w:rsidRDefault="00C304FC" w:rsidP="00353D12">
            <w:pPr>
              <w:snapToGrid w:val="0"/>
              <w:spacing w:after="0" w:line="240" w:lineRule="auto"/>
              <w:rPr>
                <w:rFonts w:eastAsia="SimSun"/>
                <w:lang w:val="nl-NL" w:eastAsia="en-GB"/>
              </w:rPr>
            </w:pPr>
            <w:r w:rsidRPr="00E076C7">
              <w:rPr>
                <w:rFonts w:eastAsia="SimSun"/>
                <w:lang w:val="nl-NL" w:eastAsia="en-GB"/>
              </w:rPr>
              <w:t>Siemens AG, China Telecom, Volkswagen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3E14518" w14:textId="0F6AFDD3" w:rsidR="00C304FC" w:rsidRPr="00E076C7" w:rsidRDefault="00C304FC" w:rsidP="00353D12">
            <w:pPr>
              <w:snapToGrid w:val="0"/>
              <w:spacing w:after="0" w:line="240" w:lineRule="auto"/>
              <w:rPr>
                <w:rFonts w:eastAsia="SimSun"/>
                <w:lang w:eastAsia="en-GB"/>
              </w:rPr>
            </w:pPr>
            <w:r w:rsidRPr="00E076C7">
              <w:rPr>
                <w:rFonts w:eastAsia="SimSun"/>
                <w:lang w:eastAsia="en-GB"/>
              </w:rPr>
              <w:t>cyberCAV – 22.104 – summary of service performance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42498D7" w14:textId="6F25D582" w:rsidR="00C304FC" w:rsidRPr="00E076C7" w:rsidRDefault="00E076C7" w:rsidP="00353D12">
            <w:pPr>
              <w:snapToGrid w:val="0"/>
              <w:spacing w:after="0" w:line="240" w:lineRule="auto"/>
              <w:rPr>
                <w:rFonts w:eastAsia="Times New Roman" w:cs="Arial"/>
                <w:szCs w:val="18"/>
                <w:lang w:eastAsia="ar-SA"/>
              </w:rPr>
            </w:pPr>
            <w:r w:rsidRPr="00E076C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311262B" w14:textId="77777777" w:rsidR="00C304FC" w:rsidRPr="00E076C7" w:rsidRDefault="00C304FC" w:rsidP="00C304FC">
            <w:pPr>
              <w:spacing w:after="0" w:line="240" w:lineRule="auto"/>
              <w:rPr>
                <w:rFonts w:eastAsia="Arial Unicode MS" w:cs="Arial"/>
                <w:i/>
                <w:szCs w:val="18"/>
                <w:lang w:eastAsia="ar-SA"/>
              </w:rPr>
            </w:pPr>
            <w:r w:rsidRPr="00E076C7">
              <w:rPr>
                <w:rFonts w:eastAsia="Arial Unicode MS" w:cs="Arial"/>
                <w:i/>
                <w:szCs w:val="18"/>
                <w:lang w:eastAsia="ar-SA"/>
              </w:rPr>
              <w:t>Revision of S1-183188.</w:t>
            </w:r>
          </w:p>
          <w:p w14:paraId="5DAC05DC" w14:textId="13F1F965" w:rsidR="00C304FC" w:rsidRPr="00E076C7" w:rsidRDefault="00C304FC" w:rsidP="00C304FC">
            <w:pPr>
              <w:spacing w:after="0" w:line="240" w:lineRule="auto"/>
              <w:rPr>
                <w:rFonts w:eastAsia="Arial Unicode MS" w:cs="Arial"/>
                <w:szCs w:val="18"/>
                <w:lang w:eastAsia="ar-SA"/>
              </w:rPr>
            </w:pPr>
            <w:r w:rsidRPr="00E076C7">
              <w:rPr>
                <w:rFonts w:eastAsia="Arial Unicode MS" w:cs="Arial"/>
                <w:i/>
                <w:szCs w:val="18"/>
                <w:lang w:eastAsia="ar-SA"/>
              </w:rPr>
              <w:t>Revision of S1-183338.</w:t>
            </w:r>
          </w:p>
          <w:p w14:paraId="0B0831E5" w14:textId="36BF22EF" w:rsidR="00C304FC" w:rsidRPr="00E076C7" w:rsidRDefault="00C304FC" w:rsidP="00353D12">
            <w:pPr>
              <w:spacing w:after="0" w:line="240" w:lineRule="auto"/>
              <w:rPr>
                <w:rFonts w:eastAsia="Arial Unicode MS" w:cs="Arial"/>
                <w:szCs w:val="18"/>
                <w:lang w:eastAsia="ar-SA"/>
              </w:rPr>
            </w:pPr>
            <w:r w:rsidRPr="00E076C7">
              <w:rPr>
                <w:rFonts w:eastAsia="Arial Unicode MS" w:cs="Arial"/>
                <w:szCs w:val="18"/>
                <w:lang w:eastAsia="ar-SA"/>
              </w:rPr>
              <w:t>Revision of S1-183355.</w:t>
            </w:r>
          </w:p>
        </w:tc>
      </w:tr>
      <w:tr w:rsidR="00781D39" w:rsidRPr="00A75C05" w14:paraId="54EB8E78"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056B84C" w14:textId="77777777" w:rsidR="00781D39" w:rsidRPr="0028104E" w:rsidRDefault="00781D39" w:rsidP="00353D1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9E8F168" w14:textId="109E263A" w:rsidR="00781D39" w:rsidRPr="0028104E" w:rsidRDefault="002A3342" w:rsidP="00353D12">
            <w:pPr>
              <w:snapToGrid w:val="0"/>
              <w:spacing w:after="0" w:line="240" w:lineRule="auto"/>
            </w:pPr>
            <w:hyperlink r:id="rId202" w:history="1">
              <w:r w:rsidR="00781D39" w:rsidRPr="0028104E">
                <w:rPr>
                  <w:rStyle w:val="Hyperlink"/>
                  <w:rFonts w:cs="Arial"/>
                  <w:color w:val="auto"/>
                </w:rPr>
                <w:t>S1-183119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8820CA8" w14:textId="77777777" w:rsidR="00781D39" w:rsidRPr="0028104E" w:rsidRDefault="00781D39" w:rsidP="00353D12">
            <w:pPr>
              <w:snapToGrid w:val="0"/>
              <w:spacing w:after="0" w:line="240" w:lineRule="auto"/>
              <w:rPr>
                <w:rFonts w:eastAsia="SimSun"/>
                <w:lang w:eastAsia="en-GB"/>
              </w:rPr>
            </w:pPr>
            <w:r w:rsidRPr="0028104E">
              <w:rPr>
                <w:rFonts w:eastAsia="SimSun"/>
                <w:lang w:eastAsia="en-GB"/>
              </w:rPr>
              <w:t>Siemens AG, Qualcomm,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02C55C3" w14:textId="77777777" w:rsidR="00781D39" w:rsidRPr="0028104E" w:rsidRDefault="00781D39" w:rsidP="00353D12">
            <w:pPr>
              <w:snapToGrid w:val="0"/>
              <w:spacing w:after="0" w:line="240" w:lineRule="auto"/>
              <w:rPr>
                <w:rFonts w:eastAsia="SimSun"/>
                <w:lang w:eastAsia="en-GB"/>
              </w:rPr>
            </w:pPr>
            <w:r w:rsidRPr="0028104E">
              <w:rPr>
                <w:rFonts w:eastAsia="SimSun"/>
                <w:lang w:eastAsia="en-GB"/>
              </w:rPr>
              <w:t>Update of TSN requirement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FE2CD50" w14:textId="1A93A120" w:rsidR="00781D39" w:rsidRPr="0028104E" w:rsidRDefault="0028104E" w:rsidP="00353D12">
            <w:pPr>
              <w:snapToGrid w:val="0"/>
              <w:spacing w:after="0" w:line="240" w:lineRule="auto"/>
              <w:rPr>
                <w:rFonts w:eastAsia="Times New Roman" w:cs="Arial"/>
                <w:szCs w:val="18"/>
                <w:lang w:eastAsia="ar-SA"/>
              </w:rPr>
            </w:pPr>
            <w:r w:rsidRPr="0028104E">
              <w:rPr>
                <w:rFonts w:eastAsia="Times New Roman" w:cs="Arial"/>
                <w:szCs w:val="18"/>
                <w:lang w:eastAsia="ar-SA"/>
              </w:rPr>
              <w:t>Revised to S1-183356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AEB6E1A" w14:textId="77777777" w:rsidR="00781D39" w:rsidRPr="0028104E" w:rsidRDefault="00781D39" w:rsidP="00353D12">
            <w:pPr>
              <w:spacing w:after="0" w:line="240" w:lineRule="auto"/>
              <w:rPr>
                <w:rFonts w:eastAsia="Arial Unicode MS" w:cs="Arial"/>
                <w:szCs w:val="18"/>
                <w:lang w:eastAsia="ar-SA"/>
              </w:rPr>
            </w:pPr>
          </w:p>
        </w:tc>
      </w:tr>
      <w:tr w:rsidR="0028104E" w:rsidRPr="00A75C05" w14:paraId="2DDFDD7D"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31E0564" w14:textId="1D3AD6AA" w:rsidR="0028104E" w:rsidRPr="00C304FC" w:rsidRDefault="0028104E"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1C1A106" w14:textId="74C60545" w:rsidR="0028104E" w:rsidRPr="00C304FC" w:rsidRDefault="002A3342" w:rsidP="00353D12">
            <w:pPr>
              <w:snapToGrid w:val="0"/>
              <w:spacing w:after="0" w:line="240" w:lineRule="auto"/>
            </w:pPr>
            <w:hyperlink r:id="rId203" w:history="1">
              <w:r w:rsidR="0028104E" w:rsidRPr="00C304FC">
                <w:rPr>
                  <w:rStyle w:val="Hyperlink"/>
                  <w:rFonts w:cs="Arial"/>
                  <w:color w:val="auto"/>
                </w:rPr>
                <w:t>S1-183356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C4B38E6" w14:textId="4EE3C53D" w:rsidR="0028104E" w:rsidRPr="00C304FC" w:rsidRDefault="0028104E" w:rsidP="00353D12">
            <w:pPr>
              <w:snapToGrid w:val="0"/>
              <w:spacing w:after="0" w:line="240" w:lineRule="auto"/>
              <w:rPr>
                <w:rFonts w:eastAsia="SimSun"/>
                <w:lang w:eastAsia="en-GB"/>
              </w:rPr>
            </w:pPr>
            <w:r w:rsidRPr="00C304FC">
              <w:rPr>
                <w:rFonts w:eastAsia="SimSun"/>
                <w:lang w:eastAsia="en-GB"/>
              </w:rPr>
              <w:t>Siemens AG, Qualcomm,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CD2A19B" w14:textId="1312930D" w:rsidR="0028104E" w:rsidRPr="00C304FC" w:rsidRDefault="0028104E" w:rsidP="00353D12">
            <w:pPr>
              <w:snapToGrid w:val="0"/>
              <w:spacing w:after="0" w:line="240" w:lineRule="auto"/>
              <w:rPr>
                <w:rFonts w:eastAsia="SimSun"/>
                <w:lang w:eastAsia="en-GB"/>
              </w:rPr>
            </w:pPr>
            <w:r w:rsidRPr="00C304FC">
              <w:rPr>
                <w:rFonts w:eastAsia="SimSun"/>
                <w:lang w:eastAsia="en-GB"/>
              </w:rPr>
              <w:t>Update of TSN requirement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78E66D1" w14:textId="2B079F52" w:rsidR="0028104E"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D0B198B" w14:textId="0040BEC9" w:rsidR="0028104E" w:rsidRPr="00C304FC" w:rsidRDefault="0028104E" w:rsidP="00353D12">
            <w:pPr>
              <w:spacing w:after="0" w:line="240" w:lineRule="auto"/>
              <w:rPr>
                <w:rFonts w:eastAsia="Arial Unicode MS" w:cs="Arial"/>
                <w:szCs w:val="18"/>
                <w:lang w:eastAsia="ar-SA"/>
              </w:rPr>
            </w:pPr>
            <w:r w:rsidRPr="00C304FC">
              <w:rPr>
                <w:rFonts w:eastAsia="Arial Unicode MS" w:cs="Arial"/>
                <w:szCs w:val="18"/>
                <w:lang w:eastAsia="ar-SA"/>
              </w:rPr>
              <w:t>Revision of S1-183119.</w:t>
            </w:r>
          </w:p>
        </w:tc>
      </w:tr>
      <w:tr w:rsidR="00781D39" w:rsidRPr="00A75C05" w14:paraId="3B8419E4"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2AEAD43" w14:textId="77777777" w:rsidR="00781D39" w:rsidRPr="007E10DA" w:rsidRDefault="00781D39" w:rsidP="00353D12">
            <w:pPr>
              <w:snapToGrid w:val="0"/>
              <w:spacing w:after="0" w:line="240" w:lineRule="auto"/>
              <w:rPr>
                <w:rFonts w:eastAsia="Times New Roman" w:cs="Arial"/>
                <w:szCs w:val="18"/>
                <w:lang w:eastAsia="ar-SA"/>
              </w:rPr>
            </w:pPr>
            <w:r w:rsidRPr="007E10D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239903A" w14:textId="31472C72" w:rsidR="00781D39" w:rsidRPr="007E10DA" w:rsidRDefault="002A3342" w:rsidP="00353D12">
            <w:pPr>
              <w:snapToGrid w:val="0"/>
              <w:spacing w:after="0" w:line="240" w:lineRule="auto"/>
            </w:pPr>
            <w:hyperlink r:id="rId204" w:history="1">
              <w:r w:rsidR="00781D39" w:rsidRPr="007E10DA">
                <w:rPr>
                  <w:rStyle w:val="Hyperlink"/>
                  <w:rFonts w:cs="Arial"/>
                  <w:color w:val="auto"/>
                </w:rPr>
                <w:t>S1-183120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55EACFA" w14:textId="77777777" w:rsidR="00781D39" w:rsidRPr="007E10DA" w:rsidRDefault="00781D39" w:rsidP="00353D12">
            <w:pPr>
              <w:snapToGrid w:val="0"/>
              <w:spacing w:after="0" w:line="240" w:lineRule="auto"/>
              <w:rPr>
                <w:rFonts w:eastAsia="SimSun"/>
                <w:lang w:eastAsia="en-GB"/>
              </w:rPr>
            </w:pPr>
            <w:r w:rsidRPr="007E10DA">
              <w:rPr>
                <w:rFonts w:eastAsia="SimSun"/>
                <w:lang w:eastAsia="en-GB"/>
              </w:rPr>
              <w:t>Siemens AG,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C1EF497" w14:textId="77777777" w:rsidR="00781D39" w:rsidRPr="007E10DA" w:rsidRDefault="00781D39" w:rsidP="00353D12">
            <w:pPr>
              <w:snapToGrid w:val="0"/>
              <w:spacing w:after="0" w:line="240" w:lineRule="auto"/>
              <w:rPr>
                <w:rFonts w:eastAsia="SimSun"/>
                <w:lang w:eastAsia="en-GB"/>
              </w:rPr>
            </w:pPr>
            <w:r w:rsidRPr="007E10DA">
              <w:rPr>
                <w:rFonts w:eastAsia="SimSun"/>
                <w:lang w:eastAsia="en-GB"/>
              </w:rPr>
              <w:t>cyberCAV - 5G in Industrial Automation: Different and Multiple Time Domains for Synchronization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A9A2E47" w14:textId="00E652E0" w:rsidR="00781D39" w:rsidRPr="007E10DA" w:rsidRDefault="007E10DA" w:rsidP="00353D12">
            <w:pPr>
              <w:snapToGrid w:val="0"/>
              <w:spacing w:after="0" w:line="240" w:lineRule="auto"/>
              <w:rPr>
                <w:rFonts w:eastAsia="Times New Roman" w:cs="Arial"/>
                <w:szCs w:val="18"/>
                <w:lang w:eastAsia="ar-SA"/>
              </w:rPr>
            </w:pPr>
            <w:r w:rsidRPr="007E10DA">
              <w:rPr>
                <w:rFonts w:eastAsia="Times New Roman" w:cs="Arial"/>
                <w:szCs w:val="18"/>
                <w:lang w:eastAsia="ar-SA"/>
              </w:rPr>
              <w:t>Revised to S1-183329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7EE496F" w14:textId="77777777" w:rsidR="00781D39" w:rsidRPr="007E10DA" w:rsidRDefault="00781D39" w:rsidP="00353D12">
            <w:pPr>
              <w:spacing w:after="0" w:line="240" w:lineRule="auto"/>
              <w:rPr>
                <w:rFonts w:eastAsia="Arial Unicode MS" w:cs="Arial"/>
                <w:szCs w:val="18"/>
                <w:lang w:eastAsia="ar-SA"/>
              </w:rPr>
            </w:pPr>
          </w:p>
        </w:tc>
      </w:tr>
      <w:tr w:rsidR="007E10DA" w:rsidRPr="00A75C05" w14:paraId="2A258F9E"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A43581E" w14:textId="0BCA7CD0" w:rsidR="007E10DA" w:rsidRPr="00FD13B5" w:rsidRDefault="007E10DA"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49831CB" w14:textId="56D7DFB0" w:rsidR="007E10DA" w:rsidRPr="00FD13B5" w:rsidRDefault="002A3342" w:rsidP="00353D12">
            <w:pPr>
              <w:snapToGrid w:val="0"/>
              <w:spacing w:after="0" w:line="240" w:lineRule="auto"/>
            </w:pPr>
            <w:hyperlink r:id="rId205" w:history="1">
              <w:r w:rsidR="007E10DA" w:rsidRPr="00FD13B5">
                <w:rPr>
                  <w:rStyle w:val="Hyperlink"/>
                  <w:rFonts w:cs="Arial"/>
                  <w:color w:val="auto"/>
                </w:rPr>
                <w:t>S1-183329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BB09BD" w14:textId="668F26AB" w:rsidR="007E10DA" w:rsidRPr="00FD13B5" w:rsidRDefault="007E10DA" w:rsidP="00353D12">
            <w:pPr>
              <w:snapToGrid w:val="0"/>
              <w:spacing w:after="0" w:line="240" w:lineRule="auto"/>
              <w:rPr>
                <w:rFonts w:eastAsia="SimSun"/>
                <w:lang w:eastAsia="en-GB"/>
              </w:rPr>
            </w:pPr>
            <w:r w:rsidRPr="00FD13B5">
              <w:rPr>
                <w:rFonts w:eastAsia="SimSun"/>
                <w:lang w:eastAsia="en-GB"/>
              </w:rPr>
              <w:t>Siemens AG,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B71A56E" w14:textId="1CCB48DD" w:rsidR="007E10DA" w:rsidRPr="00FD13B5" w:rsidRDefault="007E10DA" w:rsidP="00353D12">
            <w:pPr>
              <w:snapToGrid w:val="0"/>
              <w:spacing w:after="0" w:line="240" w:lineRule="auto"/>
              <w:rPr>
                <w:rFonts w:eastAsia="SimSun"/>
                <w:lang w:eastAsia="en-GB"/>
              </w:rPr>
            </w:pPr>
            <w:r w:rsidRPr="00FD13B5">
              <w:rPr>
                <w:rFonts w:eastAsia="SimSun"/>
                <w:lang w:eastAsia="en-GB"/>
              </w:rPr>
              <w:t>cyberCAV - 5G in Industrial Automation: Different and Multiple Time Domains for Synchronization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1E4138D" w14:textId="34B786AE" w:rsidR="007E10DA"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S1-183357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5CED09A" w14:textId="7E037AE9" w:rsidR="007E10DA" w:rsidRPr="00FD13B5" w:rsidRDefault="007E10DA" w:rsidP="00353D12">
            <w:pPr>
              <w:spacing w:after="0" w:line="240" w:lineRule="auto"/>
              <w:rPr>
                <w:rFonts w:eastAsia="Arial Unicode MS" w:cs="Arial"/>
                <w:szCs w:val="18"/>
                <w:lang w:eastAsia="ar-SA"/>
              </w:rPr>
            </w:pPr>
            <w:r w:rsidRPr="00FD13B5">
              <w:rPr>
                <w:rFonts w:eastAsia="Arial Unicode MS" w:cs="Arial"/>
                <w:szCs w:val="18"/>
                <w:lang w:eastAsia="ar-SA"/>
              </w:rPr>
              <w:t>Revision of S1-183120.</w:t>
            </w:r>
          </w:p>
        </w:tc>
      </w:tr>
      <w:tr w:rsidR="00FD13B5" w:rsidRPr="00A75C05" w14:paraId="5ECC8D3E" w14:textId="77777777" w:rsidTr="000910E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28446CE" w14:textId="282E334F" w:rsidR="00FD13B5" w:rsidRPr="006C506F" w:rsidRDefault="00FD13B5" w:rsidP="00353D12">
            <w:pPr>
              <w:snapToGrid w:val="0"/>
              <w:spacing w:after="0" w:line="240" w:lineRule="auto"/>
              <w:rPr>
                <w:rFonts w:eastAsia="Times New Roman" w:cs="Arial"/>
                <w:szCs w:val="18"/>
                <w:lang w:eastAsia="ar-SA"/>
              </w:rPr>
            </w:pPr>
            <w:r w:rsidRPr="006C506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79D046F" w14:textId="4649CF4B" w:rsidR="00FD13B5" w:rsidRPr="006C506F" w:rsidRDefault="002A3342" w:rsidP="00353D12">
            <w:pPr>
              <w:snapToGrid w:val="0"/>
              <w:spacing w:after="0" w:line="240" w:lineRule="auto"/>
            </w:pPr>
            <w:hyperlink r:id="rId206" w:history="1">
              <w:r w:rsidR="00FD13B5" w:rsidRPr="006C506F">
                <w:rPr>
                  <w:rStyle w:val="Hyperlink"/>
                  <w:rFonts w:cs="Arial"/>
                  <w:color w:val="auto"/>
                </w:rPr>
                <w:t>S1-183357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DBFE7A0" w14:textId="663390C7" w:rsidR="00FD13B5" w:rsidRPr="006C506F" w:rsidRDefault="00FD13B5" w:rsidP="00353D12">
            <w:pPr>
              <w:snapToGrid w:val="0"/>
              <w:spacing w:after="0" w:line="240" w:lineRule="auto"/>
              <w:rPr>
                <w:rFonts w:eastAsia="SimSun"/>
                <w:lang w:eastAsia="en-GB"/>
              </w:rPr>
            </w:pPr>
            <w:r w:rsidRPr="006C506F">
              <w:rPr>
                <w:rFonts w:eastAsia="SimSun"/>
                <w:lang w:eastAsia="en-GB"/>
              </w:rPr>
              <w:t>Siemens AG,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625B2AD" w14:textId="6345FF21" w:rsidR="00FD13B5" w:rsidRPr="006C506F" w:rsidRDefault="00FD13B5" w:rsidP="00353D12">
            <w:pPr>
              <w:snapToGrid w:val="0"/>
              <w:spacing w:after="0" w:line="240" w:lineRule="auto"/>
              <w:rPr>
                <w:rFonts w:eastAsia="SimSun"/>
                <w:lang w:eastAsia="en-GB"/>
              </w:rPr>
            </w:pPr>
            <w:r w:rsidRPr="006C506F">
              <w:rPr>
                <w:rFonts w:eastAsia="SimSun"/>
                <w:lang w:eastAsia="en-GB"/>
              </w:rPr>
              <w:t>cyberCAV - 5G in Industrial Automation: Different and Multiple Time Domains for Synchronization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F44709C" w14:textId="51AB4332" w:rsidR="00FD13B5" w:rsidRPr="006C506F" w:rsidRDefault="006C506F" w:rsidP="00353D12">
            <w:pPr>
              <w:snapToGrid w:val="0"/>
              <w:spacing w:after="0" w:line="240" w:lineRule="auto"/>
              <w:rPr>
                <w:rFonts w:eastAsia="Times New Roman" w:cs="Arial"/>
                <w:szCs w:val="18"/>
                <w:lang w:eastAsia="ar-SA"/>
              </w:rPr>
            </w:pPr>
            <w:r w:rsidRPr="006C506F">
              <w:rPr>
                <w:rFonts w:eastAsia="Times New Roman" w:cs="Arial"/>
                <w:szCs w:val="18"/>
                <w:lang w:eastAsia="ar-SA"/>
              </w:rPr>
              <w:t>Revised to S1-183640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D27545B" w14:textId="29E7B711" w:rsidR="00FD13B5" w:rsidRPr="006C506F" w:rsidRDefault="00FD13B5" w:rsidP="00353D12">
            <w:pPr>
              <w:spacing w:after="0" w:line="240" w:lineRule="auto"/>
              <w:rPr>
                <w:rFonts w:eastAsia="Arial Unicode MS" w:cs="Arial"/>
                <w:szCs w:val="18"/>
                <w:lang w:eastAsia="ar-SA"/>
              </w:rPr>
            </w:pPr>
            <w:r w:rsidRPr="006C506F">
              <w:rPr>
                <w:rFonts w:eastAsia="Arial Unicode MS" w:cs="Arial"/>
                <w:i/>
                <w:szCs w:val="18"/>
                <w:lang w:eastAsia="ar-SA"/>
              </w:rPr>
              <w:t>Revision of S1-183120.</w:t>
            </w:r>
          </w:p>
          <w:p w14:paraId="7FA101BC" w14:textId="0F731633" w:rsidR="00FD13B5" w:rsidRPr="006C506F" w:rsidRDefault="00FD13B5" w:rsidP="00353D12">
            <w:pPr>
              <w:spacing w:after="0" w:line="240" w:lineRule="auto"/>
              <w:rPr>
                <w:rFonts w:eastAsia="Arial Unicode MS" w:cs="Arial"/>
                <w:szCs w:val="18"/>
                <w:lang w:eastAsia="ar-SA"/>
              </w:rPr>
            </w:pPr>
            <w:r w:rsidRPr="006C506F">
              <w:rPr>
                <w:rFonts w:eastAsia="Arial Unicode MS" w:cs="Arial"/>
                <w:szCs w:val="18"/>
                <w:lang w:eastAsia="ar-SA"/>
              </w:rPr>
              <w:t>Revision of S1-183329.</w:t>
            </w:r>
          </w:p>
        </w:tc>
      </w:tr>
      <w:tr w:rsidR="006C506F" w:rsidRPr="00A75C05" w14:paraId="08D694A9" w14:textId="77777777" w:rsidTr="00917BD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F22E282" w14:textId="7AFD7F95" w:rsidR="006C506F" w:rsidRPr="000910E8" w:rsidRDefault="006C506F" w:rsidP="00353D12">
            <w:pPr>
              <w:snapToGrid w:val="0"/>
              <w:spacing w:after="0" w:line="240" w:lineRule="auto"/>
              <w:rPr>
                <w:rFonts w:eastAsia="Times New Roman" w:cs="Arial"/>
                <w:szCs w:val="18"/>
                <w:lang w:eastAsia="ar-SA"/>
              </w:rPr>
            </w:pPr>
            <w:r w:rsidRPr="000910E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8587E5B" w14:textId="318BFE12" w:rsidR="006C506F" w:rsidRPr="000910E8" w:rsidRDefault="002A3342" w:rsidP="00353D12">
            <w:pPr>
              <w:snapToGrid w:val="0"/>
              <w:spacing w:after="0" w:line="240" w:lineRule="auto"/>
            </w:pPr>
            <w:hyperlink r:id="rId207" w:history="1">
              <w:r w:rsidR="006C506F" w:rsidRPr="000910E8">
                <w:rPr>
                  <w:rStyle w:val="Hyperlink"/>
                  <w:rFonts w:cs="Arial"/>
                  <w:color w:val="auto"/>
                </w:rPr>
                <w:t>S1-183640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5F41677" w14:textId="6575551D" w:rsidR="006C506F" w:rsidRPr="000910E8" w:rsidRDefault="006C506F" w:rsidP="00353D12">
            <w:pPr>
              <w:snapToGrid w:val="0"/>
              <w:spacing w:after="0" w:line="240" w:lineRule="auto"/>
              <w:rPr>
                <w:rFonts w:eastAsia="SimSun"/>
                <w:lang w:eastAsia="en-GB"/>
              </w:rPr>
            </w:pPr>
            <w:r w:rsidRPr="000910E8">
              <w:rPr>
                <w:rFonts w:eastAsia="SimSun"/>
                <w:lang w:eastAsia="en-GB"/>
              </w:rPr>
              <w:t>Siemens AG,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00EAFEB" w14:textId="614F14DF" w:rsidR="006C506F" w:rsidRPr="000910E8" w:rsidRDefault="006C506F" w:rsidP="00353D12">
            <w:pPr>
              <w:snapToGrid w:val="0"/>
              <w:spacing w:after="0" w:line="240" w:lineRule="auto"/>
              <w:rPr>
                <w:rFonts w:eastAsia="SimSun"/>
                <w:lang w:eastAsia="en-GB"/>
              </w:rPr>
            </w:pPr>
            <w:r w:rsidRPr="000910E8">
              <w:rPr>
                <w:rFonts w:eastAsia="SimSun"/>
                <w:lang w:eastAsia="en-GB"/>
              </w:rPr>
              <w:t>cyberCAV - 5G in Industrial Automation: Different and Multiple Time Domains for Synchronization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E7F984D" w14:textId="17B9A93F" w:rsidR="006C506F" w:rsidRPr="000910E8" w:rsidRDefault="000910E8" w:rsidP="00353D12">
            <w:pPr>
              <w:snapToGrid w:val="0"/>
              <w:spacing w:after="0" w:line="240" w:lineRule="auto"/>
              <w:rPr>
                <w:rFonts w:eastAsia="Times New Roman" w:cs="Arial"/>
                <w:szCs w:val="18"/>
                <w:lang w:eastAsia="ar-SA"/>
              </w:rPr>
            </w:pPr>
            <w:r w:rsidRPr="000910E8">
              <w:rPr>
                <w:rFonts w:eastAsia="Times New Roman" w:cs="Arial"/>
                <w:szCs w:val="18"/>
                <w:lang w:eastAsia="ar-SA"/>
              </w:rPr>
              <w:t>Revised to S1-183668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2FCDB99" w14:textId="77777777" w:rsidR="006C506F" w:rsidRPr="000910E8" w:rsidRDefault="006C506F" w:rsidP="006C506F">
            <w:pPr>
              <w:spacing w:after="0" w:line="240" w:lineRule="auto"/>
              <w:rPr>
                <w:rFonts w:eastAsia="Arial Unicode MS" w:cs="Arial"/>
                <w:i/>
                <w:szCs w:val="18"/>
                <w:lang w:eastAsia="ar-SA"/>
              </w:rPr>
            </w:pPr>
            <w:r w:rsidRPr="000910E8">
              <w:rPr>
                <w:rFonts w:eastAsia="Arial Unicode MS" w:cs="Arial"/>
                <w:i/>
                <w:szCs w:val="18"/>
                <w:lang w:eastAsia="ar-SA"/>
              </w:rPr>
              <w:t>Revision of S1-183120.</w:t>
            </w:r>
          </w:p>
          <w:p w14:paraId="2AD4706D" w14:textId="79814A21" w:rsidR="006C506F" w:rsidRPr="000910E8" w:rsidRDefault="006C506F" w:rsidP="006C506F">
            <w:pPr>
              <w:spacing w:after="0" w:line="240" w:lineRule="auto"/>
              <w:rPr>
                <w:rFonts w:eastAsia="Arial Unicode MS" w:cs="Arial"/>
                <w:szCs w:val="18"/>
                <w:lang w:eastAsia="ar-SA"/>
              </w:rPr>
            </w:pPr>
            <w:r w:rsidRPr="000910E8">
              <w:rPr>
                <w:rFonts w:eastAsia="Arial Unicode MS" w:cs="Arial"/>
                <w:i/>
                <w:szCs w:val="18"/>
                <w:lang w:eastAsia="ar-SA"/>
              </w:rPr>
              <w:t>Revision of S1-183329.</w:t>
            </w:r>
          </w:p>
          <w:p w14:paraId="500271DA" w14:textId="6A1460DA" w:rsidR="006C506F" w:rsidRPr="000910E8" w:rsidRDefault="006C506F" w:rsidP="00353D12">
            <w:pPr>
              <w:spacing w:after="0" w:line="240" w:lineRule="auto"/>
              <w:rPr>
                <w:rFonts w:eastAsia="Arial Unicode MS" w:cs="Arial"/>
                <w:szCs w:val="18"/>
                <w:lang w:eastAsia="ar-SA"/>
              </w:rPr>
            </w:pPr>
            <w:r w:rsidRPr="000910E8">
              <w:rPr>
                <w:rFonts w:eastAsia="Arial Unicode MS" w:cs="Arial"/>
                <w:szCs w:val="18"/>
                <w:lang w:eastAsia="ar-SA"/>
              </w:rPr>
              <w:t>Revision of S1-183357.</w:t>
            </w:r>
          </w:p>
        </w:tc>
      </w:tr>
      <w:tr w:rsidR="000910E8" w:rsidRPr="00A75C05" w14:paraId="6D1541EF" w14:textId="77777777" w:rsidTr="00917BD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1AFD641" w14:textId="2F06CDA5" w:rsidR="000910E8" w:rsidRPr="00917BD7" w:rsidRDefault="000910E8" w:rsidP="00353D12">
            <w:pPr>
              <w:snapToGrid w:val="0"/>
              <w:spacing w:after="0" w:line="240" w:lineRule="auto"/>
              <w:rPr>
                <w:rFonts w:eastAsia="Times New Roman" w:cs="Arial"/>
                <w:szCs w:val="18"/>
                <w:lang w:eastAsia="ar-SA"/>
              </w:rPr>
            </w:pPr>
            <w:r w:rsidRPr="00917BD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1BB4844" w14:textId="628140D6" w:rsidR="000910E8" w:rsidRPr="00917BD7" w:rsidRDefault="000910E8" w:rsidP="00353D12">
            <w:pPr>
              <w:snapToGrid w:val="0"/>
              <w:spacing w:after="0" w:line="240" w:lineRule="auto"/>
            </w:pPr>
            <w:hyperlink r:id="rId208" w:history="1">
              <w:r w:rsidRPr="00917BD7">
                <w:rPr>
                  <w:rStyle w:val="Hyperlink"/>
                  <w:rFonts w:cs="Arial"/>
                  <w:color w:val="auto"/>
                </w:rPr>
                <w:t>S1-183</w:t>
              </w:r>
              <w:r w:rsidRPr="00917BD7">
                <w:rPr>
                  <w:rStyle w:val="Hyperlink"/>
                  <w:rFonts w:cs="Arial"/>
                  <w:color w:val="auto"/>
                </w:rPr>
                <w:t>6</w:t>
              </w:r>
              <w:r w:rsidRPr="00917BD7">
                <w:rPr>
                  <w:rStyle w:val="Hyperlink"/>
                  <w:rFonts w:cs="Arial"/>
                  <w:color w:val="auto"/>
                </w:rPr>
                <w:t>68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8D02B93" w14:textId="0F2C8380" w:rsidR="000910E8" w:rsidRPr="00917BD7" w:rsidRDefault="000910E8" w:rsidP="00353D12">
            <w:pPr>
              <w:snapToGrid w:val="0"/>
              <w:spacing w:after="0" w:line="240" w:lineRule="auto"/>
              <w:rPr>
                <w:rFonts w:eastAsia="SimSun"/>
                <w:lang w:eastAsia="en-GB"/>
              </w:rPr>
            </w:pPr>
            <w:r w:rsidRPr="00917BD7">
              <w:rPr>
                <w:rFonts w:eastAsia="SimSun"/>
                <w:lang w:eastAsia="en-GB"/>
              </w:rPr>
              <w:t>Siemens AG, 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5247C32" w14:textId="39BD75E8" w:rsidR="000910E8" w:rsidRPr="00917BD7" w:rsidRDefault="000910E8" w:rsidP="00353D12">
            <w:pPr>
              <w:snapToGrid w:val="0"/>
              <w:spacing w:after="0" w:line="240" w:lineRule="auto"/>
              <w:rPr>
                <w:rFonts w:eastAsia="SimSun"/>
                <w:lang w:eastAsia="en-GB"/>
              </w:rPr>
            </w:pPr>
            <w:r w:rsidRPr="00917BD7">
              <w:rPr>
                <w:rFonts w:eastAsia="SimSun"/>
                <w:lang w:eastAsia="en-GB"/>
              </w:rPr>
              <w:t>cyberCAV - 5G in Industrial Automation: Different and Multiple Time Domains for Synchronization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3BD632D" w14:textId="4BD29144" w:rsidR="000910E8" w:rsidRPr="00917BD7" w:rsidRDefault="00917BD7" w:rsidP="00353D12">
            <w:pPr>
              <w:snapToGrid w:val="0"/>
              <w:spacing w:after="0" w:line="240" w:lineRule="auto"/>
              <w:rPr>
                <w:rFonts w:eastAsia="Times New Roman" w:cs="Arial"/>
                <w:szCs w:val="18"/>
                <w:lang w:eastAsia="ar-SA"/>
              </w:rPr>
            </w:pPr>
            <w:r w:rsidRPr="00917BD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5627668" w14:textId="77777777" w:rsidR="000910E8" w:rsidRPr="00917BD7" w:rsidRDefault="000910E8" w:rsidP="000910E8">
            <w:pPr>
              <w:spacing w:after="0" w:line="240" w:lineRule="auto"/>
              <w:rPr>
                <w:rFonts w:eastAsia="Arial Unicode MS" w:cs="Arial"/>
                <w:i/>
                <w:szCs w:val="18"/>
                <w:lang w:eastAsia="ar-SA"/>
              </w:rPr>
            </w:pPr>
            <w:r w:rsidRPr="00917BD7">
              <w:rPr>
                <w:rFonts w:eastAsia="Arial Unicode MS" w:cs="Arial"/>
                <w:i/>
                <w:szCs w:val="18"/>
                <w:lang w:eastAsia="ar-SA"/>
              </w:rPr>
              <w:t>Revision of S1-183120.</w:t>
            </w:r>
          </w:p>
          <w:p w14:paraId="2D652B28" w14:textId="77777777" w:rsidR="000910E8" w:rsidRPr="00917BD7" w:rsidRDefault="000910E8" w:rsidP="000910E8">
            <w:pPr>
              <w:spacing w:after="0" w:line="240" w:lineRule="auto"/>
              <w:rPr>
                <w:rFonts w:eastAsia="Arial Unicode MS" w:cs="Arial"/>
                <w:i/>
                <w:szCs w:val="18"/>
                <w:lang w:eastAsia="ar-SA"/>
              </w:rPr>
            </w:pPr>
            <w:r w:rsidRPr="00917BD7">
              <w:rPr>
                <w:rFonts w:eastAsia="Arial Unicode MS" w:cs="Arial"/>
                <w:i/>
                <w:szCs w:val="18"/>
                <w:lang w:eastAsia="ar-SA"/>
              </w:rPr>
              <w:t>Revision of S1-183329.</w:t>
            </w:r>
          </w:p>
          <w:p w14:paraId="6D876687" w14:textId="1D3559ED" w:rsidR="000910E8" w:rsidRPr="00917BD7" w:rsidRDefault="000910E8" w:rsidP="000910E8">
            <w:pPr>
              <w:spacing w:after="0" w:line="240" w:lineRule="auto"/>
              <w:rPr>
                <w:rFonts w:eastAsia="Arial Unicode MS" w:cs="Arial"/>
                <w:szCs w:val="18"/>
                <w:lang w:eastAsia="ar-SA"/>
              </w:rPr>
            </w:pPr>
            <w:r w:rsidRPr="00917BD7">
              <w:rPr>
                <w:rFonts w:eastAsia="Arial Unicode MS" w:cs="Arial"/>
                <w:i/>
                <w:szCs w:val="18"/>
                <w:lang w:eastAsia="ar-SA"/>
              </w:rPr>
              <w:t>Revision of S1-183357.</w:t>
            </w:r>
          </w:p>
          <w:p w14:paraId="4392AD75" w14:textId="330BFA20" w:rsidR="000910E8" w:rsidRPr="00917BD7" w:rsidRDefault="000910E8" w:rsidP="006C506F">
            <w:pPr>
              <w:spacing w:after="0" w:line="240" w:lineRule="auto"/>
              <w:rPr>
                <w:rFonts w:eastAsia="Arial Unicode MS" w:cs="Arial"/>
                <w:szCs w:val="18"/>
                <w:lang w:eastAsia="ar-SA"/>
              </w:rPr>
            </w:pPr>
            <w:r w:rsidRPr="00917BD7">
              <w:rPr>
                <w:rFonts w:eastAsia="Arial Unicode MS" w:cs="Arial"/>
                <w:szCs w:val="18"/>
                <w:lang w:eastAsia="ar-SA"/>
              </w:rPr>
              <w:t>Revision of S1-183640.</w:t>
            </w:r>
          </w:p>
        </w:tc>
      </w:tr>
      <w:tr w:rsidR="003C3A28" w:rsidRPr="00A75C05" w14:paraId="7D44541B"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92752B" w14:textId="77777777" w:rsidR="003C3A28" w:rsidRPr="00FD13B5" w:rsidRDefault="003C3A28"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BA5DFCA" w14:textId="539FD15C" w:rsidR="003C3A28" w:rsidRPr="00FD13B5" w:rsidRDefault="002A3342" w:rsidP="00353D12">
            <w:pPr>
              <w:snapToGrid w:val="0"/>
              <w:spacing w:after="0" w:line="240" w:lineRule="auto"/>
            </w:pPr>
            <w:hyperlink r:id="rId209" w:history="1">
              <w:r w:rsidR="003C3A28" w:rsidRPr="00FD13B5">
                <w:rPr>
                  <w:rStyle w:val="Hyperlink"/>
                  <w:rFonts w:cs="Arial"/>
                  <w:color w:val="auto"/>
                </w:rPr>
                <w:t>S1-183114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5873B2D" w14:textId="77777777" w:rsidR="003C3A28" w:rsidRPr="00FD13B5" w:rsidRDefault="003C3A28" w:rsidP="00353D12">
            <w:pPr>
              <w:snapToGrid w:val="0"/>
              <w:spacing w:after="0" w:line="240" w:lineRule="auto"/>
              <w:rPr>
                <w:rFonts w:eastAsia="SimSun"/>
                <w:lang w:eastAsia="en-GB"/>
              </w:rPr>
            </w:pPr>
            <w:r w:rsidRPr="00FD13B5">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FF5EB50" w14:textId="77777777" w:rsidR="003C3A28" w:rsidRPr="00FD13B5" w:rsidRDefault="003C3A28" w:rsidP="00353D12">
            <w:pPr>
              <w:snapToGrid w:val="0"/>
              <w:spacing w:after="0" w:line="240" w:lineRule="auto"/>
              <w:rPr>
                <w:rFonts w:eastAsia="SimSun"/>
                <w:lang w:eastAsia="en-GB"/>
              </w:rPr>
            </w:pPr>
            <w:r w:rsidRPr="00FD13B5">
              <w:rPr>
                <w:rFonts w:eastAsia="SimSun"/>
                <w:lang w:eastAsia="en-GB"/>
              </w:rPr>
              <w:t>Clarification of TSN requirements in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8513E38" w14:textId="5A1C3668" w:rsidR="003C3A28"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S1-183358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FCCC23C" w14:textId="77777777" w:rsidR="003C3A28" w:rsidRPr="00FD13B5" w:rsidRDefault="003C3A28" w:rsidP="00353D12">
            <w:pPr>
              <w:spacing w:after="0" w:line="240" w:lineRule="auto"/>
              <w:rPr>
                <w:rFonts w:eastAsia="Arial Unicode MS" w:cs="Arial"/>
                <w:szCs w:val="18"/>
                <w:lang w:eastAsia="ar-SA"/>
              </w:rPr>
            </w:pPr>
          </w:p>
        </w:tc>
      </w:tr>
      <w:tr w:rsidR="00FD13B5" w:rsidRPr="00A75C05" w14:paraId="7ABD4B4D" w14:textId="77777777" w:rsidTr="00334E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195F7B9" w14:textId="6E6A7899" w:rsidR="00FD13B5" w:rsidRPr="00C304FC" w:rsidRDefault="00FD13B5"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14D4F51" w14:textId="598AFEE0" w:rsidR="00FD13B5" w:rsidRPr="00C304FC" w:rsidRDefault="002A3342" w:rsidP="00353D12">
            <w:pPr>
              <w:snapToGrid w:val="0"/>
              <w:spacing w:after="0" w:line="240" w:lineRule="auto"/>
            </w:pPr>
            <w:hyperlink r:id="rId210" w:history="1">
              <w:r w:rsidR="00FD13B5" w:rsidRPr="00C304FC">
                <w:rPr>
                  <w:rStyle w:val="Hyperlink"/>
                  <w:rFonts w:cs="Arial"/>
                  <w:color w:val="auto"/>
                </w:rPr>
                <w:t>S1-183358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DE8D1D5" w14:textId="2BA989E7" w:rsidR="00FD13B5" w:rsidRPr="00C304FC" w:rsidRDefault="00FD13B5" w:rsidP="00353D12">
            <w:pPr>
              <w:snapToGrid w:val="0"/>
              <w:spacing w:after="0" w:line="240" w:lineRule="auto"/>
              <w:rPr>
                <w:rFonts w:eastAsia="SimSun"/>
                <w:lang w:eastAsia="en-GB"/>
              </w:rPr>
            </w:pPr>
            <w:r w:rsidRPr="00C304FC">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7C6B871" w14:textId="221C1A84" w:rsidR="00FD13B5" w:rsidRPr="00C304FC" w:rsidRDefault="00FD13B5" w:rsidP="00353D12">
            <w:pPr>
              <w:snapToGrid w:val="0"/>
              <w:spacing w:after="0" w:line="240" w:lineRule="auto"/>
              <w:rPr>
                <w:rFonts w:eastAsia="SimSun"/>
                <w:lang w:eastAsia="en-GB"/>
              </w:rPr>
            </w:pPr>
            <w:r w:rsidRPr="00C304FC">
              <w:rPr>
                <w:rFonts w:eastAsia="SimSun"/>
                <w:lang w:eastAsia="en-GB"/>
              </w:rPr>
              <w:t>Clarification of TSN requirements in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D9E756F" w14:textId="5E77D41F" w:rsidR="00FD13B5"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30BE783" w14:textId="4AFECA73" w:rsidR="00FD13B5" w:rsidRPr="00C304FC" w:rsidRDefault="00FD13B5" w:rsidP="00353D12">
            <w:pPr>
              <w:spacing w:after="0" w:line="240" w:lineRule="auto"/>
              <w:rPr>
                <w:rFonts w:eastAsia="Arial Unicode MS" w:cs="Arial"/>
                <w:szCs w:val="18"/>
                <w:lang w:eastAsia="ar-SA"/>
              </w:rPr>
            </w:pPr>
            <w:r w:rsidRPr="00C304FC">
              <w:rPr>
                <w:rFonts w:eastAsia="Arial Unicode MS" w:cs="Arial"/>
                <w:szCs w:val="18"/>
                <w:lang w:eastAsia="ar-SA"/>
              </w:rPr>
              <w:t>Revision of S1-183114.</w:t>
            </w:r>
          </w:p>
        </w:tc>
      </w:tr>
      <w:tr w:rsidR="00C304FC" w:rsidRPr="00A75C05" w14:paraId="7DB6639C" w14:textId="77777777" w:rsidTr="00917BD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751EF9B" w14:textId="3D6DC084" w:rsidR="00C304FC" w:rsidRPr="00334E22" w:rsidRDefault="00C304FC" w:rsidP="00353D12">
            <w:pPr>
              <w:snapToGrid w:val="0"/>
              <w:spacing w:after="0" w:line="240" w:lineRule="auto"/>
              <w:rPr>
                <w:rFonts w:eastAsia="Times New Roman" w:cs="Arial"/>
                <w:szCs w:val="18"/>
                <w:lang w:eastAsia="ar-SA"/>
              </w:rPr>
            </w:pPr>
            <w:r w:rsidRPr="00334E22">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D61EF9E" w14:textId="0705E474" w:rsidR="00C304FC" w:rsidRPr="00334E22" w:rsidRDefault="002A3342" w:rsidP="00353D12">
            <w:pPr>
              <w:snapToGrid w:val="0"/>
              <w:spacing w:after="0" w:line="240" w:lineRule="auto"/>
            </w:pPr>
            <w:hyperlink r:id="rId211" w:history="1">
              <w:r w:rsidR="00C304FC" w:rsidRPr="00334E22">
                <w:rPr>
                  <w:rStyle w:val="Hyperlink"/>
                  <w:rFonts w:cs="Arial"/>
                  <w:color w:val="auto"/>
                </w:rPr>
                <w:t>S1-183402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1323FDD" w14:textId="143831FD" w:rsidR="00C304FC" w:rsidRPr="00334E22" w:rsidRDefault="00C304FC" w:rsidP="00353D12">
            <w:pPr>
              <w:snapToGrid w:val="0"/>
              <w:spacing w:after="0" w:line="240" w:lineRule="auto"/>
              <w:rPr>
                <w:rFonts w:eastAsia="SimSun"/>
                <w:lang w:eastAsia="en-GB"/>
              </w:rPr>
            </w:pPr>
            <w:r w:rsidRPr="00334E22">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FC8D55B" w14:textId="4AE26238" w:rsidR="00C304FC" w:rsidRPr="00334E22" w:rsidRDefault="00C304FC" w:rsidP="00353D12">
            <w:pPr>
              <w:snapToGrid w:val="0"/>
              <w:spacing w:after="0" w:line="240" w:lineRule="auto"/>
              <w:rPr>
                <w:rFonts w:eastAsia="SimSun"/>
                <w:lang w:eastAsia="en-GB"/>
              </w:rPr>
            </w:pPr>
            <w:r w:rsidRPr="00334E22">
              <w:rPr>
                <w:rFonts w:eastAsia="SimSun"/>
                <w:lang w:eastAsia="en-GB"/>
              </w:rPr>
              <w:t>Clarification of TSN requirements in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6ADD640" w14:textId="4ACEFBBB" w:rsidR="00C304FC" w:rsidRPr="00334E22" w:rsidRDefault="00334E22" w:rsidP="00353D12">
            <w:pPr>
              <w:snapToGrid w:val="0"/>
              <w:spacing w:after="0" w:line="240" w:lineRule="auto"/>
              <w:rPr>
                <w:rFonts w:eastAsia="Times New Roman" w:cs="Arial"/>
                <w:szCs w:val="18"/>
                <w:lang w:eastAsia="ar-SA"/>
              </w:rPr>
            </w:pPr>
            <w:r w:rsidRPr="00334E22">
              <w:rPr>
                <w:rFonts w:eastAsia="Times New Roman" w:cs="Arial"/>
                <w:szCs w:val="18"/>
                <w:lang w:eastAsia="ar-SA"/>
              </w:rPr>
              <w:t>Revised to S1-183638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D4DD7A5" w14:textId="2002EEBE" w:rsidR="00C304FC" w:rsidRPr="00334E22" w:rsidRDefault="00C304FC" w:rsidP="00353D12">
            <w:pPr>
              <w:spacing w:after="0" w:line="240" w:lineRule="auto"/>
              <w:rPr>
                <w:rFonts w:eastAsia="Arial Unicode MS" w:cs="Arial"/>
                <w:szCs w:val="18"/>
                <w:lang w:eastAsia="ar-SA"/>
              </w:rPr>
            </w:pPr>
            <w:r w:rsidRPr="00334E22">
              <w:rPr>
                <w:rFonts w:eastAsia="Arial Unicode MS" w:cs="Arial"/>
                <w:i/>
                <w:szCs w:val="18"/>
                <w:lang w:eastAsia="ar-SA"/>
              </w:rPr>
              <w:t>Revision of S1-183114.</w:t>
            </w:r>
          </w:p>
          <w:p w14:paraId="06015F6C" w14:textId="367F50DC" w:rsidR="00C304FC" w:rsidRPr="00334E22" w:rsidRDefault="00C304FC" w:rsidP="00353D12">
            <w:pPr>
              <w:spacing w:after="0" w:line="240" w:lineRule="auto"/>
              <w:rPr>
                <w:rFonts w:eastAsia="Arial Unicode MS" w:cs="Arial"/>
                <w:szCs w:val="18"/>
                <w:lang w:eastAsia="ar-SA"/>
              </w:rPr>
            </w:pPr>
            <w:r w:rsidRPr="00334E22">
              <w:rPr>
                <w:rFonts w:eastAsia="Arial Unicode MS" w:cs="Arial"/>
                <w:szCs w:val="18"/>
                <w:lang w:eastAsia="ar-SA"/>
              </w:rPr>
              <w:t>Revision of S1-183358.</w:t>
            </w:r>
          </w:p>
        </w:tc>
      </w:tr>
      <w:tr w:rsidR="00334E22" w:rsidRPr="00A75C05" w14:paraId="0815BECB" w14:textId="77777777" w:rsidTr="004818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3F992F4" w14:textId="018D6513" w:rsidR="00334E22" w:rsidRPr="00917BD7" w:rsidRDefault="00334E22" w:rsidP="00353D12">
            <w:pPr>
              <w:snapToGrid w:val="0"/>
              <w:spacing w:after="0" w:line="240" w:lineRule="auto"/>
              <w:rPr>
                <w:rFonts w:eastAsia="Times New Roman" w:cs="Arial"/>
                <w:szCs w:val="18"/>
                <w:lang w:eastAsia="ar-SA"/>
              </w:rPr>
            </w:pPr>
            <w:r w:rsidRPr="00917BD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88776F3" w14:textId="74633D1B" w:rsidR="00334E22" w:rsidRPr="00917BD7" w:rsidRDefault="002A3342" w:rsidP="00353D12">
            <w:pPr>
              <w:snapToGrid w:val="0"/>
              <w:spacing w:after="0" w:line="240" w:lineRule="auto"/>
              <w:rPr>
                <w:rFonts w:cs="Arial"/>
              </w:rPr>
            </w:pPr>
            <w:hyperlink r:id="rId212" w:history="1">
              <w:r w:rsidR="00334E22" w:rsidRPr="00917BD7">
                <w:rPr>
                  <w:rStyle w:val="Hyperlink"/>
                  <w:rFonts w:cs="Arial"/>
                  <w:color w:val="auto"/>
                </w:rPr>
                <w:t>S1-183</w:t>
              </w:r>
              <w:r w:rsidR="00334E22" w:rsidRPr="00917BD7">
                <w:rPr>
                  <w:rStyle w:val="Hyperlink"/>
                  <w:rFonts w:cs="Arial"/>
                  <w:color w:val="auto"/>
                </w:rPr>
                <w:t>6</w:t>
              </w:r>
              <w:r w:rsidR="00334E22" w:rsidRPr="00917BD7">
                <w:rPr>
                  <w:rStyle w:val="Hyperlink"/>
                  <w:rFonts w:cs="Arial"/>
                  <w:color w:val="auto"/>
                </w:rPr>
                <w:t>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EB4016" w14:textId="0783FAF6" w:rsidR="00334E22" w:rsidRPr="00917BD7" w:rsidRDefault="00334E22" w:rsidP="00353D12">
            <w:pPr>
              <w:snapToGrid w:val="0"/>
              <w:spacing w:after="0" w:line="240" w:lineRule="auto"/>
              <w:rPr>
                <w:rFonts w:eastAsia="SimSun"/>
                <w:lang w:eastAsia="en-GB"/>
              </w:rPr>
            </w:pPr>
            <w:r w:rsidRPr="00917BD7">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F0676D7" w14:textId="6D3F6D1B" w:rsidR="00334E22" w:rsidRPr="00917BD7" w:rsidRDefault="00334E22" w:rsidP="00353D12">
            <w:pPr>
              <w:snapToGrid w:val="0"/>
              <w:spacing w:after="0" w:line="240" w:lineRule="auto"/>
              <w:rPr>
                <w:rFonts w:eastAsia="SimSun"/>
                <w:lang w:eastAsia="en-GB"/>
              </w:rPr>
            </w:pPr>
            <w:r w:rsidRPr="00917BD7">
              <w:rPr>
                <w:rFonts w:eastAsia="SimSun"/>
                <w:lang w:eastAsia="en-GB"/>
              </w:rPr>
              <w:t>Clarification of TSN requirements in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609F0B2" w14:textId="53CA6655" w:rsidR="00334E22" w:rsidRPr="00917BD7" w:rsidRDefault="00917BD7" w:rsidP="00353D12">
            <w:pPr>
              <w:snapToGrid w:val="0"/>
              <w:spacing w:after="0" w:line="240" w:lineRule="auto"/>
              <w:rPr>
                <w:rFonts w:eastAsia="Times New Roman" w:cs="Arial"/>
                <w:szCs w:val="18"/>
                <w:lang w:eastAsia="ar-SA"/>
              </w:rPr>
            </w:pPr>
            <w:r w:rsidRPr="00917BD7">
              <w:rPr>
                <w:rFonts w:eastAsia="Times New Roman" w:cs="Arial"/>
                <w:szCs w:val="18"/>
                <w:lang w:eastAsia="ar-SA"/>
              </w:rPr>
              <w:t>Revised to S1-183695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1739A5D" w14:textId="77777777" w:rsidR="00334E22" w:rsidRPr="00917BD7" w:rsidRDefault="00334E22" w:rsidP="00334E22">
            <w:pPr>
              <w:spacing w:after="0" w:line="240" w:lineRule="auto"/>
              <w:rPr>
                <w:rFonts w:eastAsia="Arial Unicode MS" w:cs="Arial"/>
                <w:i/>
                <w:szCs w:val="18"/>
                <w:lang w:eastAsia="ar-SA"/>
              </w:rPr>
            </w:pPr>
            <w:r w:rsidRPr="00917BD7">
              <w:rPr>
                <w:rFonts w:eastAsia="Arial Unicode MS" w:cs="Arial"/>
                <w:i/>
                <w:szCs w:val="18"/>
                <w:lang w:eastAsia="ar-SA"/>
              </w:rPr>
              <w:t>Revision of S1-183114.</w:t>
            </w:r>
          </w:p>
          <w:p w14:paraId="33F0B17E" w14:textId="6AF5A9C0" w:rsidR="00334E22" w:rsidRPr="00917BD7" w:rsidRDefault="00334E22" w:rsidP="00334E22">
            <w:pPr>
              <w:spacing w:after="0" w:line="240" w:lineRule="auto"/>
              <w:rPr>
                <w:rFonts w:eastAsia="Arial Unicode MS" w:cs="Arial"/>
                <w:szCs w:val="18"/>
                <w:lang w:eastAsia="ar-SA"/>
              </w:rPr>
            </w:pPr>
            <w:r w:rsidRPr="00917BD7">
              <w:rPr>
                <w:rFonts w:eastAsia="Arial Unicode MS" w:cs="Arial"/>
                <w:i/>
                <w:szCs w:val="18"/>
                <w:lang w:eastAsia="ar-SA"/>
              </w:rPr>
              <w:t>Revision of S1-183358.</w:t>
            </w:r>
          </w:p>
          <w:p w14:paraId="1663A74C" w14:textId="286B3583" w:rsidR="00334E22" w:rsidRPr="00917BD7" w:rsidRDefault="00334E22" w:rsidP="00353D12">
            <w:pPr>
              <w:spacing w:after="0" w:line="240" w:lineRule="auto"/>
              <w:rPr>
                <w:rFonts w:eastAsia="Arial Unicode MS" w:cs="Arial"/>
                <w:szCs w:val="18"/>
                <w:lang w:eastAsia="ar-SA"/>
              </w:rPr>
            </w:pPr>
            <w:r w:rsidRPr="00917BD7">
              <w:rPr>
                <w:rFonts w:eastAsia="Arial Unicode MS" w:cs="Arial"/>
                <w:szCs w:val="18"/>
                <w:lang w:eastAsia="ar-SA"/>
              </w:rPr>
              <w:t>Revision of S1-183402.</w:t>
            </w:r>
          </w:p>
        </w:tc>
      </w:tr>
      <w:tr w:rsidR="00917BD7" w:rsidRPr="00A75C05" w14:paraId="5865502E" w14:textId="77777777" w:rsidTr="004818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44B927A" w14:textId="11F79C3E" w:rsidR="00917BD7" w:rsidRPr="00481822" w:rsidRDefault="00917BD7" w:rsidP="00353D12">
            <w:pPr>
              <w:snapToGrid w:val="0"/>
              <w:spacing w:after="0" w:line="240" w:lineRule="auto"/>
              <w:rPr>
                <w:rFonts w:eastAsia="Times New Roman" w:cs="Arial"/>
                <w:szCs w:val="18"/>
                <w:lang w:eastAsia="ar-SA"/>
              </w:rPr>
            </w:pPr>
            <w:r w:rsidRPr="0048182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23F2257" w14:textId="544B0439" w:rsidR="00917BD7" w:rsidRPr="00481822" w:rsidRDefault="00917BD7" w:rsidP="00353D12">
            <w:pPr>
              <w:snapToGrid w:val="0"/>
              <w:spacing w:after="0" w:line="240" w:lineRule="auto"/>
            </w:pPr>
            <w:hyperlink r:id="rId213" w:history="1">
              <w:r w:rsidRPr="00481822">
                <w:rPr>
                  <w:rStyle w:val="Hyperlink"/>
                  <w:rFonts w:cs="Arial"/>
                  <w:color w:val="auto"/>
                </w:rPr>
                <w:t>S1-183</w:t>
              </w:r>
              <w:r w:rsidRPr="00481822">
                <w:rPr>
                  <w:rStyle w:val="Hyperlink"/>
                  <w:rFonts w:cs="Arial"/>
                  <w:color w:val="auto"/>
                </w:rPr>
                <w:t>6</w:t>
              </w:r>
              <w:r w:rsidRPr="00481822">
                <w:rPr>
                  <w:rStyle w:val="Hyperlink"/>
                  <w:rFonts w:cs="Arial"/>
                  <w:color w:val="auto"/>
                </w:rPr>
                <w:t>95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B156381" w14:textId="468D6152" w:rsidR="00917BD7" w:rsidRPr="00481822" w:rsidRDefault="00917BD7" w:rsidP="00353D12">
            <w:pPr>
              <w:snapToGrid w:val="0"/>
              <w:spacing w:after="0" w:line="240" w:lineRule="auto"/>
              <w:rPr>
                <w:rFonts w:eastAsia="SimSun"/>
                <w:lang w:eastAsia="en-GB"/>
              </w:rPr>
            </w:pPr>
            <w:r w:rsidRPr="00481822">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E974E76" w14:textId="38DB6520" w:rsidR="00917BD7" w:rsidRPr="00481822" w:rsidRDefault="00917BD7" w:rsidP="00353D12">
            <w:pPr>
              <w:snapToGrid w:val="0"/>
              <w:spacing w:after="0" w:line="240" w:lineRule="auto"/>
              <w:rPr>
                <w:rFonts w:eastAsia="SimSun"/>
                <w:lang w:eastAsia="en-GB"/>
              </w:rPr>
            </w:pPr>
            <w:r w:rsidRPr="00481822">
              <w:rPr>
                <w:rFonts w:eastAsia="SimSun"/>
                <w:lang w:eastAsia="en-GB"/>
              </w:rPr>
              <w:t>Clarification of TSN requirements in TS 22.104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DA9F5CA" w14:textId="487B20DB" w:rsidR="00917BD7" w:rsidRPr="00481822" w:rsidRDefault="00481822" w:rsidP="00353D12">
            <w:pPr>
              <w:snapToGrid w:val="0"/>
              <w:spacing w:after="0" w:line="240" w:lineRule="auto"/>
              <w:rPr>
                <w:rFonts w:eastAsia="Times New Roman" w:cs="Arial"/>
                <w:szCs w:val="18"/>
                <w:lang w:eastAsia="ar-SA"/>
              </w:rPr>
            </w:pPr>
            <w:r w:rsidRPr="00481822">
              <w:rPr>
                <w:rFonts w:eastAsia="Times New Roman" w:cs="Arial"/>
                <w:szCs w:val="18"/>
                <w:lang w:eastAsia="ar-SA"/>
              </w:rPr>
              <w:t>Revised to S1-183706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2A84A95" w14:textId="77777777" w:rsidR="00917BD7" w:rsidRPr="00481822" w:rsidRDefault="00917BD7" w:rsidP="00917BD7">
            <w:pPr>
              <w:spacing w:after="0" w:line="240" w:lineRule="auto"/>
              <w:rPr>
                <w:rFonts w:eastAsia="Arial Unicode MS" w:cs="Arial"/>
                <w:i/>
                <w:szCs w:val="18"/>
                <w:lang w:eastAsia="ar-SA"/>
              </w:rPr>
            </w:pPr>
            <w:r w:rsidRPr="00481822">
              <w:rPr>
                <w:rFonts w:eastAsia="Arial Unicode MS" w:cs="Arial"/>
                <w:i/>
                <w:szCs w:val="18"/>
                <w:lang w:eastAsia="ar-SA"/>
              </w:rPr>
              <w:t>Revision of S1-183114.</w:t>
            </w:r>
          </w:p>
          <w:p w14:paraId="2D41F299" w14:textId="77777777" w:rsidR="00917BD7" w:rsidRPr="00481822" w:rsidRDefault="00917BD7" w:rsidP="00917BD7">
            <w:pPr>
              <w:spacing w:after="0" w:line="240" w:lineRule="auto"/>
              <w:rPr>
                <w:rFonts w:eastAsia="Arial Unicode MS" w:cs="Arial"/>
                <w:i/>
                <w:szCs w:val="18"/>
                <w:lang w:eastAsia="ar-SA"/>
              </w:rPr>
            </w:pPr>
            <w:r w:rsidRPr="00481822">
              <w:rPr>
                <w:rFonts w:eastAsia="Arial Unicode MS" w:cs="Arial"/>
                <w:i/>
                <w:szCs w:val="18"/>
                <w:lang w:eastAsia="ar-SA"/>
              </w:rPr>
              <w:t>Revision of S1-183358.</w:t>
            </w:r>
          </w:p>
          <w:p w14:paraId="061F5379" w14:textId="5604A176" w:rsidR="00917BD7" w:rsidRPr="00481822" w:rsidRDefault="00917BD7" w:rsidP="00917BD7">
            <w:pPr>
              <w:spacing w:after="0" w:line="240" w:lineRule="auto"/>
              <w:rPr>
                <w:rFonts w:eastAsia="Arial Unicode MS" w:cs="Arial"/>
                <w:szCs w:val="18"/>
                <w:lang w:eastAsia="ar-SA"/>
              </w:rPr>
            </w:pPr>
            <w:r w:rsidRPr="00481822">
              <w:rPr>
                <w:rFonts w:eastAsia="Arial Unicode MS" w:cs="Arial"/>
                <w:i/>
                <w:szCs w:val="18"/>
                <w:lang w:eastAsia="ar-SA"/>
              </w:rPr>
              <w:t>Revision of S1-183402.</w:t>
            </w:r>
          </w:p>
          <w:p w14:paraId="3D386A46" w14:textId="77777777" w:rsidR="00917BD7" w:rsidRPr="00481822" w:rsidRDefault="00917BD7" w:rsidP="00334E22">
            <w:pPr>
              <w:spacing w:after="0" w:line="240" w:lineRule="auto"/>
              <w:rPr>
                <w:rFonts w:eastAsia="Arial Unicode MS" w:cs="Arial"/>
                <w:szCs w:val="18"/>
                <w:lang w:eastAsia="ar-SA"/>
              </w:rPr>
            </w:pPr>
            <w:r w:rsidRPr="00481822">
              <w:rPr>
                <w:rFonts w:eastAsia="Arial Unicode MS" w:cs="Arial"/>
                <w:szCs w:val="18"/>
                <w:lang w:eastAsia="ar-SA"/>
              </w:rPr>
              <w:t>Revision of S1-183638.</w:t>
            </w:r>
          </w:p>
          <w:p w14:paraId="37483AE5" w14:textId="77777777" w:rsidR="00917BD7" w:rsidRPr="00481822" w:rsidRDefault="00917BD7" w:rsidP="00334E22">
            <w:pPr>
              <w:spacing w:after="0" w:line="240" w:lineRule="auto"/>
              <w:rPr>
                <w:rFonts w:eastAsia="Arial Unicode MS" w:cs="Arial"/>
                <w:szCs w:val="18"/>
                <w:lang w:eastAsia="ar-SA"/>
              </w:rPr>
            </w:pPr>
          </w:p>
          <w:p w14:paraId="79F24668" w14:textId="77777777" w:rsidR="00917BD7" w:rsidRPr="00481822" w:rsidRDefault="00917BD7" w:rsidP="00334E22">
            <w:pPr>
              <w:spacing w:after="0" w:line="240" w:lineRule="auto"/>
              <w:rPr>
                <w:rFonts w:eastAsia="Arial Unicode MS" w:cs="Arial"/>
                <w:szCs w:val="18"/>
                <w:lang w:eastAsia="ar-SA"/>
              </w:rPr>
            </w:pPr>
          </w:p>
          <w:p w14:paraId="4C46EFAB" w14:textId="5E83F525" w:rsidR="00917BD7" w:rsidRPr="00481822" w:rsidRDefault="00917BD7" w:rsidP="00334E22">
            <w:pPr>
              <w:spacing w:after="0" w:line="240" w:lineRule="auto"/>
              <w:rPr>
                <w:rFonts w:eastAsia="Arial Unicode MS" w:cs="Arial"/>
                <w:szCs w:val="18"/>
                <w:lang w:eastAsia="ar-SA"/>
              </w:rPr>
            </w:pPr>
            <w:r w:rsidRPr="00481822">
              <w:rPr>
                <w:rFonts w:eastAsia="Arial Unicode MS" w:cs="Arial"/>
                <w:szCs w:val="18"/>
                <w:lang w:eastAsia="ar-SA"/>
              </w:rPr>
              <w:t>No presentation</w:t>
            </w:r>
          </w:p>
        </w:tc>
      </w:tr>
      <w:tr w:rsidR="00481822" w:rsidRPr="00A75C05" w14:paraId="3FF326C8" w14:textId="77777777" w:rsidTr="004818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8AB4CE7" w14:textId="1E593146" w:rsidR="00481822" w:rsidRPr="00481822" w:rsidRDefault="00481822" w:rsidP="00353D12">
            <w:pPr>
              <w:snapToGrid w:val="0"/>
              <w:spacing w:after="0" w:line="240" w:lineRule="auto"/>
              <w:rPr>
                <w:rFonts w:eastAsia="Times New Roman" w:cs="Arial"/>
                <w:szCs w:val="18"/>
                <w:lang w:eastAsia="ar-SA"/>
              </w:rPr>
            </w:pPr>
            <w:r w:rsidRPr="0048182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EB1FD81" w14:textId="1062A956" w:rsidR="00481822" w:rsidRPr="00481822" w:rsidRDefault="00481822" w:rsidP="00353D12">
            <w:pPr>
              <w:snapToGrid w:val="0"/>
              <w:spacing w:after="0" w:line="240" w:lineRule="auto"/>
              <w:rPr>
                <w:rFonts w:cs="Arial"/>
              </w:rPr>
            </w:pPr>
            <w:hyperlink r:id="rId214" w:history="1">
              <w:r w:rsidRPr="00481822">
                <w:rPr>
                  <w:rStyle w:val="Hyperlink"/>
                  <w:rFonts w:cs="Arial"/>
                  <w:color w:val="auto"/>
                </w:rPr>
                <w:t>S1-183706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D57118F" w14:textId="6544772A" w:rsidR="00481822" w:rsidRPr="00481822" w:rsidRDefault="00481822" w:rsidP="00353D12">
            <w:pPr>
              <w:snapToGrid w:val="0"/>
              <w:spacing w:after="0" w:line="240" w:lineRule="auto"/>
              <w:rPr>
                <w:rFonts w:eastAsia="SimSun"/>
                <w:lang w:eastAsia="en-GB"/>
              </w:rPr>
            </w:pPr>
            <w:r w:rsidRPr="00481822">
              <w:rPr>
                <w:rFonts w:eastAsia="SimSun"/>
                <w:lang w:eastAsia="en-GB"/>
              </w:rPr>
              <w:t>Nokia, Nokia Shanghai Bell, 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04970AC" w14:textId="0E9C6E7D" w:rsidR="00481822" w:rsidRPr="00481822" w:rsidRDefault="00481822" w:rsidP="00353D12">
            <w:pPr>
              <w:snapToGrid w:val="0"/>
              <w:spacing w:after="0" w:line="240" w:lineRule="auto"/>
              <w:rPr>
                <w:rFonts w:eastAsia="SimSun"/>
                <w:lang w:eastAsia="en-GB"/>
              </w:rPr>
            </w:pPr>
            <w:r w:rsidRPr="00481822">
              <w:rPr>
                <w:rFonts w:eastAsia="SimSun"/>
                <w:lang w:eastAsia="en-GB"/>
              </w:rPr>
              <w:t>Clarification of TSN requirements in TS 22.104</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C74222C" w14:textId="35474C57" w:rsidR="00481822" w:rsidRPr="00481822" w:rsidRDefault="00481822" w:rsidP="00353D12">
            <w:pPr>
              <w:snapToGrid w:val="0"/>
              <w:spacing w:after="0" w:line="240" w:lineRule="auto"/>
              <w:rPr>
                <w:rFonts w:eastAsia="Times New Roman" w:cs="Arial"/>
                <w:szCs w:val="18"/>
                <w:lang w:eastAsia="ar-SA"/>
              </w:rPr>
            </w:pPr>
            <w:r w:rsidRPr="0048182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696B76C" w14:textId="77777777" w:rsidR="00481822" w:rsidRPr="00481822" w:rsidRDefault="00481822" w:rsidP="00481822">
            <w:pPr>
              <w:spacing w:after="0" w:line="240" w:lineRule="auto"/>
              <w:rPr>
                <w:rFonts w:eastAsia="Arial Unicode MS" w:cs="Arial"/>
                <w:i/>
                <w:szCs w:val="18"/>
                <w:lang w:eastAsia="ar-SA"/>
              </w:rPr>
            </w:pPr>
            <w:r w:rsidRPr="00481822">
              <w:rPr>
                <w:rFonts w:eastAsia="Arial Unicode MS" w:cs="Arial"/>
                <w:i/>
                <w:szCs w:val="18"/>
                <w:lang w:eastAsia="ar-SA"/>
              </w:rPr>
              <w:t>Revision of S1-183114.</w:t>
            </w:r>
          </w:p>
          <w:p w14:paraId="2F076880" w14:textId="77777777" w:rsidR="00481822" w:rsidRPr="00481822" w:rsidRDefault="00481822" w:rsidP="00481822">
            <w:pPr>
              <w:spacing w:after="0" w:line="240" w:lineRule="auto"/>
              <w:rPr>
                <w:rFonts w:eastAsia="Arial Unicode MS" w:cs="Arial"/>
                <w:i/>
                <w:szCs w:val="18"/>
                <w:lang w:eastAsia="ar-SA"/>
              </w:rPr>
            </w:pPr>
            <w:r w:rsidRPr="00481822">
              <w:rPr>
                <w:rFonts w:eastAsia="Arial Unicode MS" w:cs="Arial"/>
                <w:i/>
                <w:szCs w:val="18"/>
                <w:lang w:eastAsia="ar-SA"/>
              </w:rPr>
              <w:t>Revision of S1-183358.</w:t>
            </w:r>
          </w:p>
          <w:p w14:paraId="4A40CE2A" w14:textId="77777777" w:rsidR="00481822" w:rsidRPr="00481822" w:rsidRDefault="00481822" w:rsidP="00481822">
            <w:pPr>
              <w:spacing w:after="0" w:line="240" w:lineRule="auto"/>
              <w:rPr>
                <w:rFonts w:eastAsia="Arial Unicode MS" w:cs="Arial"/>
                <w:i/>
                <w:szCs w:val="18"/>
                <w:lang w:eastAsia="ar-SA"/>
              </w:rPr>
            </w:pPr>
            <w:r w:rsidRPr="00481822">
              <w:rPr>
                <w:rFonts w:eastAsia="Arial Unicode MS" w:cs="Arial"/>
                <w:i/>
                <w:szCs w:val="18"/>
                <w:lang w:eastAsia="ar-SA"/>
              </w:rPr>
              <w:t>Revision of S1-183402.</w:t>
            </w:r>
          </w:p>
          <w:p w14:paraId="33320F07" w14:textId="77777777" w:rsidR="00481822" w:rsidRPr="00481822" w:rsidRDefault="00481822" w:rsidP="00481822">
            <w:pPr>
              <w:spacing w:after="0" w:line="240" w:lineRule="auto"/>
              <w:rPr>
                <w:rFonts w:eastAsia="Arial Unicode MS" w:cs="Arial"/>
                <w:i/>
                <w:szCs w:val="18"/>
                <w:lang w:eastAsia="ar-SA"/>
              </w:rPr>
            </w:pPr>
            <w:r w:rsidRPr="00481822">
              <w:rPr>
                <w:rFonts w:eastAsia="Arial Unicode MS" w:cs="Arial"/>
                <w:i/>
                <w:szCs w:val="18"/>
                <w:lang w:eastAsia="ar-SA"/>
              </w:rPr>
              <w:t>Revision of S1-183638.</w:t>
            </w:r>
          </w:p>
          <w:p w14:paraId="22775D5B" w14:textId="77777777" w:rsidR="00481822" w:rsidRPr="00481822" w:rsidRDefault="00481822" w:rsidP="00481822">
            <w:pPr>
              <w:spacing w:after="0" w:line="240" w:lineRule="auto"/>
              <w:rPr>
                <w:rFonts w:eastAsia="Arial Unicode MS" w:cs="Arial"/>
                <w:i/>
                <w:szCs w:val="18"/>
                <w:lang w:eastAsia="ar-SA"/>
              </w:rPr>
            </w:pPr>
          </w:p>
          <w:p w14:paraId="58452F6B" w14:textId="77777777" w:rsidR="00481822" w:rsidRPr="00481822" w:rsidRDefault="00481822" w:rsidP="00481822">
            <w:pPr>
              <w:spacing w:after="0" w:line="240" w:lineRule="auto"/>
              <w:rPr>
                <w:rFonts w:eastAsia="Arial Unicode MS" w:cs="Arial"/>
                <w:i/>
                <w:szCs w:val="18"/>
                <w:lang w:eastAsia="ar-SA"/>
              </w:rPr>
            </w:pPr>
          </w:p>
          <w:p w14:paraId="2015DD46" w14:textId="71390106" w:rsidR="00481822" w:rsidRPr="00481822" w:rsidRDefault="00481822" w:rsidP="00481822">
            <w:pPr>
              <w:spacing w:after="0" w:line="240" w:lineRule="auto"/>
              <w:rPr>
                <w:rFonts w:eastAsia="Arial Unicode MS" w:cs="Arial"/>
                <w:szCs w:val="18"/>
                <w:lang w:eastAsia="ar-SA"/>
              </w:rPr>
            </w:pPr>
            <w:r w:rsidRPr="00481822">
              <w:rPr>
                <w:rFonts w:eastAsia="Arial Unicode MS" w:cs="Arial"/>
                <w:i/>
                <w:szCs w:val="18"/>
                <w:lang w:eastAsia="ar-SA"/>
              </w:rPr>
              <w:t>No presentation</w:t>
            </w:r>
          </w:p>
          <w:p w14:paraId="739694E4" w14:textId="77777777" w:rsidR="00481822" w:rsidRDefault="00481822" w:rsidP="00917BD7">
            <w:pPr>
              <w:spacing w:after="0" w:line="240" w:lineRule="auto"/>
              <w:rPr>
                <w:rFonts w:eastAsia="Arial Unicode MS" w:cs="Arial"/>
                <w:szCs w:val="18"/>
                <w:lang w:eastAsia="ar-SA"/>
              </w:rPr>
            </w:pPr>
            <w:r w:rsidRPr="00481822">
              <w:rPr>
                <w:rFonts w:eastAsia="Arial Unicode MS" w:cs="Arial"/>
                <w:szCs w:val="18"/>
                <w:lang w:eastAsia="ar-SA"/>
              </w:rPr>
              <w:t>Revision of S1-183695.</w:t>
            </w:r>
          </w:p>
          <w:p w14:paraId="517315DC" w14:textId="77777777" w:rsidR="00481822" w:rsidRPr="00481822" w:rsidRDefault="00481822" w:rsidP="00917BD7">
            <w:pPr>
              <w:spacing w:after="0" w:line="240" w:lineRule="auto"/>
              <w:rPr>
                <w:rFonts w:eastAsia="Arial Unicode MS" w:cs="Arial"/>
                <w:szCs w:val="18"/>
                <w:lang w:eastAsia="ar-SA"/>
              </w:rPr>
            </w:pPr>
          </w:p>
          <w:p w14:paraId="5EE4DB2A" w14:textId="77777777" w:rsidR="00481822" w:rsidRDefault="00481822" w:rsidP="00917BD7">
            <w:pPr>
              <w:spacing w:after="0" w:line="240" w:lineRule="auto"/>
              <w:rPr>
                <w:rFonts w:eastAsia="Arial Unicode MS" w:cs="Arial"/>
                <w:szCs w:val="18"/>
                <w:lang w:eastAsia="ar-SA"/>
              </w:rPr>
            </w:pPr>
          </w:p>
          <w:p w14:paraId="2E4FA17E" w14:textId="0CB8B18D" w:rsidR="00481822" w:rsidRPr="00481822" w:rsidRDefault="00481822" w:rsidP="00917BD7">
            <w:pPr>
              <w:spacing w:after="0" w:line="240" w:lineRule="auto"/>
              <w:rPr>
                <w:rFonts w:eastAsia="Arial Unicode MS" w:cs="Arial"/>
                <w:szCs w:val="18"/>
                <w:lang w:eastAsia="ar-SA"/>
              </w:rPr>
            </w:pPr>
            <w:r>
              <w:rPr>
                <w:rFonts w:eastAsia="Arial Unicode MS" w:cs="Arial"/>
                <w:szCs w:val="18"/>
                <w:lang w:eastAsia="ar-SA"/>
              </w:rPr>
              <w:t>N</w:t>
            </w:r>
            <w:r w:rsidRPr="00481822">
              <w:rPr>
                <w:rFonts w:eastAsia="Arial Unicode MS" w:cs="Arial"/>
                <w:szCs w:val="18"/>
                <w:lang w:eastAsia="ar-SA"/>
              </w:rPr>
              <w:t>o presentation</w:t>
            </w:r>
          </w:p>
        </w:tc>
      </w:tr>
      <w:tr w:rsidR="003C3A28" w:rsidRPr="00A75C05" w14:paraId="63EFD0B4"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3840EA" w14:textId="77777777" w:rsidR="003C3A28" w:rsidRPr="00FD13B5" w:rsidRDefault="003C3A28"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E1F3BA1" w14:textId="3D2D01BC" w:rsidR="003C3A28" w:rsidRPr="00FD13B5" w:rsidRDefault="002A3342" w:rsidP="00353D12">
            <w:pPr>
              <w:snapToGrid w:val="0"/>
              <w:spacing w:after="0" w:line="240" w:lineRule="auto"/>
            </w:pPr>
            <w:hyperlink r:id="rId215" w:history="1">
              <w:r w:rsidR="003C3A28" w:rsidRPr="00FD13B5">
                <w:rPr>
                  <w:rStyle w:val="Hyperlink"/>
                  <w:rFonts w:cs="Arial"/>
                  <w:color w:val="auto"/>
                </w:rPr>
                <w:t>S1-183207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F3F7B88" w14:textId="77777777" w:rsidR="003C3A28" w:rsidRPr="00FD13B5" w:rsidRDefault="003C3A28" w:rsidP="00353D12">
            <w:pPr>
              <w:snapToGrid w:val="0"/>
              <w:spacing w:after="0" w:line="240" w:lineRule="auto"/>
              <w:rPr>
                <w:rFonts w:eastAsia="SimSun"/>
                <w:lang w:eastAsia="en-GB"/>
              </w:rPr>
            </w:pPr>
            <w:r w:rsidRPr="00FD13B5">
              <w:rPr>
                <w:rFonts w:eastAsia="SimSun"/>
                <w:lang w:eastAsia="en-GB"/>
              </w:rPr>
              <w:t>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1730DC2" w14:textId="77777777" w:rsidR="003C3A28" w:rsidRPr="00FD13B5" w:rsidRDefault="003C3A28" w:rsidP="00353D12">
            <w:pPr>
              <w:snapToGrid w:val="0"/>
              <w:spacing w:after="0" w:line="240" w:lineRule="auto"/>
              <w:rPr>
                <w:rFonts w:eastAsia="SimSun"/>
                <w:lang w:eastAsia="en-GB"/>
              </w:rPr>
            </w:pPr>
            <w:r w:rsidRPr="00FD13B5">
              <w:rPr>
                <w:rFonts w:eastAsia="SimSun"/>
                <w:lang w:eastAsia="en-GB"/>
              </w:rPr>
              <w:t>22.104 - Clock synchronisation across 5G networks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5E3C755" w14:textId="05A17767" w:rsidR="003C3A28"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S1-183360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E62EB75" w14:textId="77777777" w:rsidR="003C3A28" w:rsidRPr="00FD13B5" w:rsidRDefault="003C3A28" w:rsidP="00353D12">
            <w:pPr>
              <w:spacing w:after="0" w:line="240" w:lineRule="auto"/>
              <w:rPr>
                <w:rFonts w:eastAsia="Arial Unicode MS" w:cs="Arial"/>
                <w:szCs w:val="18"/>
                <w:lang w:eastAsia="ar-SA"/>
              </w:rPr>
            </w:pPr>
          </w:p>
        </w:tc>
      </w:tr>
      <w:tr w:rsidR="00FD13B5" w:rsidRPr="00A75C05" w14:paraId="28DE09A6"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D4C3CCF" w14:textId="4494B548" w:rsidR="00FD13B5" w:rsidRPr="00C304FC" w:rsidRDefault="00FD13B5"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0C5D394" w14:textId="714DF3D1" w:rsidR="00FD13B5" w:rsidRPr="00C304FC" w:rsidRDefault="002A3342" w:rsidP="00353D12">
            <w:pPr>
              <w:snapToGrid w:val="0"/>
              <w:spacing w:after="0" w:line="240" w:lineRule="auto"/>
            </w:pPr>
            <w:hyperlink r:id="rId216" w:history="1">
              <w:r w:rsidR="00FD13B5" w:rsidRPr="00C304FC">
                <w:rPr>
                  <w:rStyle w:val="Hyperlink"/>
                  <w:rFonts w:cs="Arial"/>
                  <w:color w:val="auto"/>
                </w:rPr>
                <w:t>S1-183360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0528A56" w14:textId="490FBAA0" w:rsidR="00FD13B5" w:rsidRPr="00C304FC" w:rsidRDefault="00FD13B5" w:rsidP="00353D12">
            <w:pPr>
              <w:snapToGrid w:val="0"/>
              <w:spacing w:after="0" w:line="240" w:lineRule="auto"/>
              <w:rPr>
                <w:rFonts w:eastAsia="SimSun"/>
                <w:lang w:eastAsia="en-GB"/>
              </w:rPr>
            </w:pPr>
            <w:r w:rsidRPr="00C304FC">
              <w:rPr>
                <w:rFonts w:eastAsia="SimSun"/>
                <w:lang w:eastAsia="en-GB"/>
              </w:rPr>
              <w:t>Ericsson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9920093" w14:textId="7B776656" w:rsidR="00FD13B5" w:rsidRPr="00C304FC" w:rsidRDefault="00FD13B5" w:rsidP="00353D12">
            <w:pPr>
              <w:snapToGrid w:val="0"/>
              <w:spacing w:after="0" w:line="240" w:lineRule="auto"/>
              <w:rPr>
                <w:rFonts w:eastAsia="SimSun"/>
                <w:lang w:eastAsia="en-GB"/>
              </w:rPr>
            </w:pPr>
            <w:r w:rsidRPr="00C304FC">
              <w:rPr>
                <w:rFonts w:eastAsia="SimSun"/>
                <w:lang w:eastAsia="en-GB"/>
              </w:rPr>
              <w:t>22.104 - Clock synchronisation across 5G networks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12CE07E" w14:textId="67DDE229" w:rsidR="00FD13B5"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1AD1A7D" w14:textId="6924EFC8" w:rsidR="00FD13B5" w:rsidRPr="00C304FC" w:rsidRDefault="00FD13B5" w:rsidP="00353D12">
            <w:pPr>
              <w:spacing w:after="0" w:line="240" w:lineRule="auto"/>
              <w:rPr>
                <w:rFonts w:eastAsia="Arial Unicode MS" w:cs="Arial"/>
                <w:szCs w:val="18"/>
                <w:lang w:eastAsia="ar-SA"/>
              </w:rPr>
            </w:pPr>
            <w:r w:rsidRPr="00C304FC">
              <w:rPr>
                <w:rFonts w:eastAsia="Arial Unicode MS" w:cs="Arial"/>
                <w:szCs w:val="18"/>
                <w:lang w:eastAsia="ar-SA"/>
              </w:rPr>
              <w:t>Revision of S1-183207.</w:t>
            </w:r>
          </w:p>
        </w:tc>
      </w:tr>
      <w:tr w:rsidR="00781D39" w:rsidRPr="00A75C05" w14:paraId="4A66A9E6"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52B73C8" w14:textId="77777777" w:rsidR="00781D39" w:rsidRPr="00FD13B5" w:rsidRDefault="00781D39"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F05B72B" w14:textId="6E2736E6" w:rsidR="00781D39" w:rsidRPr="00FD13B5" w:rsidRDefault="002A3342" w:rsidP="00353D12">
            <w:pPr>
              <w:snapToGrid w:val="0"/>
              <w:spacing w:after="0" w:line="240" w:lineRule="auto"/>
            </w:pPr>
            <w:hyperlink r:id="rId217" w:history="1">
              <w:r w:rsidR="00781D39" w:rsidRPr="00FD13B5">
                <w:rPr>
                  <w:rStyle w:val="Hyperlink"/>
                  <w:rFonts w:cs="Arial"/>
                  <w:color w:val="auto"/>
                </w:rPr>
                <w:t>S1-183134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950BBAC" w14:textId="77777777" w:rsidR="00781D39" w:rsidRPr="00FD13B5" w:rsidRDefault="00781D39" w:rsidP="00353D12">
            <w:pPr>
              <w:snapToGrid w:val="0"/>
              <w:spacing w:after="0" w:line="240" w:lineRule="auto"/>
              <w:rPr>
                <w:rFonts w:eastAsia="SimSun"/>
                <w:lang w:eastAsia="en-GB"/>
              </w:rPr>
            </w:pPr>
            <w:r w:rsidRPr="00FD13B5">
              <w:rPr>
                <w:rFonts w:eastAsia="SimSun"/>
                <w:lang w:eastAsia="en-GB"/>
              </w:rPr>
              <w:t>Huawei, Siemens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93C8129" w14:textId="77777777" w:rsidR="00781D39" w:rsidRPr="00FD13B5" w:rsidRDefault="00781D39" w:rsidP="00353D12">
            <w:pPr>
              <w:snapToGrid w:val="0"/>
              <w:spacing w:after="0" w:line="240" w:lineRule="auto"/>
              <w:rPr>
                <w:rFonts w:eastAsia="SimSun"/>
                <w:lang w:eastAsia="en-GB"/>
              </w:rPr>
            </w:pPr>
            <w:r w:rsidRPr="00FD13B5">
              <w:rPr>
                <w:rFonts w:eastAsia="SimSun"/>
                <w:lang w:eastAsia="en-GB"/>
              </w:rPr>
              <w:t>cyberCAV – 22.104 –network performance: Communication service availability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133ED44" w14:textId="17FB71F6" w:rsidR="00781D39"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S1-183361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0222EB5" w14:textId="77777777" w:rsidR="00781D39" w:rsidRPr="00FD13B5" w:rsidRDefault="00781D39" w:rsidP="00353D12">
            <w:pPr>
              <w:spacing w:after="0" w:line="240" w:lineRule="auto"/>
              <w:rPr>
                <w:rFonts w:eastAsia="Arial Unicode MS" w:cs="Arial"/>
                <w:szCs w:val="18"/>
                <w:lang w:eastAsia="ar-SA"/>
              </w:rPr>
            </w:pPr>
          </w:p>
        </w:tc>
      </w:tr>
      <w:tr w:rsidR="00FD13B5" w:rsidRPr="00A75C05" w14:paraId="41135B6B"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5D20305" w14:textId="5D1B34C8" w:rsidR="00FD13B5" w:rsidRPr="00C304FC" w:rsidRDefault="00FD13B5"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4CAC753" w14:textId="7BC38664" w:rsidR="00FD13B5" w:rsidRPr="00C304FC" w:rsidRDefault="002A3342" w:rsidP="00353D12">
            <w:pPr>
              <w:snapToGrid w:val="0"/>
              <w:spacing w:after="0" w:line="240" w:lineRule="auto"/>
            </w:pPr>
            <w:hyperlink r:id="rId218" w:history="1">
              <w:r w:rsidR="00FD13B5" w:rsidRPr="00C304FC">
                <w:rPr>
                  <w:rStyle w:val="Hyperlink"/>
                  <w:rFonts w:cs="Arial"/>
                  <w:color w:val="auto"/>
                </w:rPr>
                <w:t>S1-183361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24D779F" w14:textId="06A4B882" w:rsidR="00FD13B5" w:rsidRPr="00C304FC" w:rsidRDefault="00FD13B5" w:rsidP="00353D12">
            <w:pPr>
              <w:snapToGrid w:val="0"/>
              <w:spacing w:after="0" w:line="240" w:lineRule="auto"/>
              <w:rPr>
                <w:rFonts w:eastAsia="SimSun"/>
                <w:lang w:eastAsia="en-GB"/>
              </w:rPr>
            </w:pPr>
            <w:r w:rsidRPr="00C304FC">
              <w:rPr>
                <w:rFonts w:eastAsia="SimSun"/>
                <w:lang w:eastAsia="en-GB"/>
              </w:rPr>
              <w:t>Huawei, Siemens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F2D8A4" w14:textId="7846FE62" w:rsidR="00FD13B5" w:rsidRPr="00C304FC" w:rsidRDefault="00FD13B5" w:rsidP="00353D12">
            <w:pPr>
              <w:snapToGrid w:val="0"/>
              <w:spacing w:after="0" w:line="240" w:lineRule="auto"/>
              <w:rPr>
                <w:rFonts w:eastAsia="SimSun"/>
                <w:lang w:eastAsia="en-GB"/>
              </w:rPr>
            </w:pPr>
            <w:r w:rsidRPr="00C304FC">
              <w:rPr>
                <w:rFonts w:eastAsia="SimSun"/>
                <w:lang w:eastAsia="en-GB"/>
              </w:rPr>
              <w:t>cyberCAV – 22.104 –network performance: Communication service availability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F6DE929" w14:textId="463A2F83" w:rsidR="00FD13B5"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696C513" w14:textId="1EA6F8D5" w:rsidR="00FD13B5" w:rsidRPr="00C304FC" w:rsidRDefault="00FD13B5" w:rsidP="00353D12">
            <w:pPr>
              <w:spacing w:after="0" w:line="240" w:lineRule="auto"/>
              <w:rPr>
                <w:rFonts w:eastAsia="Arial Unicode MS" w:cs="Arial"/>
                <w:szCs w:val="18"/>
                <w:lang w:eastAsia="ar-SA"/>
              </w:rPr>
            </w:pPr>
            <w:r w:rsidRPr="00C304FC">
              <w:rPr>
                <w:rFonts w:eastAsia="Arial Unicode MS" w:cs="Arial"/>
                <w:szCs w:val="18"/>
                <w:lang w:eastAsia="ar-SA"/>
              </w:rPr>
              <w:t>Revision of S1-183134.</w:t>
            </w:r>
          </w:p>
        </w:tc>
      </w:tr>
      <w:tr w:rsidR="00C304FC" w:rsidRPr="00A75C05" w14:paraId="0B23FA14"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6F39174" w14:textId="124B9D4C" w:rsidR="00C304FC" w:rsidRPr="006C506F" w:rsidRDefault="00C304FC" w:rsidP="00353D12">
            <w:pPr>
              <w:snapToGrid w:val="0"/>
              <w:spacing w:after="0" w:line="240" w:lineRule="auto"/>
              <w:rPr>
                <w:rFonts w:eastAsia="Times New Roman" w:cs="Arial"/>
                <w:szCs w:val="18"/>
                <w:lang w:eastAsia="ar-SA"/>
              </w:rPr>
            </w:pPr>
            <w:r w:rsidRPr="006C506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91FD532" w14:textId="2AD4935F" w:rsidR="00C304FC" w:rsidRPr="006C506F" w:rsidRDefault="002A3342" w:rsidP="00353D12">
            <w:pPr>
              <w:snapToGrid w:val="0"/>
              <w:spacing w:after="0" w:line="240" w:lineRule="auto"/>
            </w:pPr>
            <w:hyperlink r:id="rId219" w:history="1">
              <w:r w:rsidR="00C304FC" w:rsidRPr="006C506F">
                <w:rPr>
                  <w:rStyle w:val="Hyperlink"/>
                  <w:rFonts w:cs="Arial"/>
                  <w:color w:val="auto"/>
                </w:rPr>
                <w:t>S1-183403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542D900" w14:textId="1AC96B4D" w:rsidR="00C304FC" w:rsidRPr="006C506F" w:rsidRDefault="00C304FC" w:rsidP="00353D12">
            <w:pPr>
              <w:snapToGrid w:val="0"/>
              <w:spacing w:after="0" w:line="240" w:lineRule="auto"/>
              <w:rPr>
                <w:rFonts w:eastAsia="SimSun"/>
                <w:lang w:eastAsia="en-GB"/>
              </w:rPr>
            </w:pPr>
            <w:r w:rsidRPr="006C506F">
              <w:rPr>
                <w:rFonts w:eastAsia="SimSun"/>
                <w:lang w:eastAsia="en-GB"/>
              </w:rPr>
              <w:t>Huawei, Siemens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08B95CF" w14:textId="3C2617A7" w:rsidR="00C304FC" w:rsidRPr="006C506F" w:rsidRDefault="00C304FC" w:rsidP="00353D12">
            <w:pPr>
              <w:snapToGrid w:val="0"/>
              <w:spacing w:after="0" w:line="240" w:lineRule="auto"/>
              <w:rPr>
                <w:rFonts w:eastAsia="SimSun"/>
                <w:lang w:eastAsia="en-GB"/>
              </w:rPr>
            </w:pPr>
            <w:r w:rsidRPr="006C506F">
              <w:rPr>
                <w:rFonts w:eastAsia="SimSun"/>
                <w:lang w:eastAsia="en-GB"/>
              </w:rPr>
              <w:t>cyberCAV – 22.104 –network performance: Communication service availability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5FF2AF9" w14:textId="0BD3B398" w:rsidR="00C304FC" w:rsidRPr="006C506F" w:rsidRDefault="006C506F" w:rsidP="00353D12">
            <w:pPr>
              <w:snapToGrid w:val="0"/>
              <w:spacing w:after="0" w:line="240" w:lineRule="auto"/>
              <w:rPr>
                <w:rFonts w:eastAsia="Times New Roman" w:cs="Arial"/>
                <w:szCs w:val="18"/>
                <w:lang w:eastAsia="ar-SA"/>
              </w:rPr>
            </w:pPr>
            <w:r w:rsidRPr="006C506F">
              <w:rPr>
                <w:rFonts w:eastAsia="Times New Roman" w:cs="Arial"/>
                <w:szCs w:val="18"/>
                <w:lang w:eastAsia="ar-SA"/>
              </w:rPr>
              <w:t>Revised to S1-183641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C7E5B43" w14:textId="280261F8" w:rsidR="00C304FC" w:rsidRPr="006C506F" w:rsidRDefault="00C304FC" w:rsidP="00353D12">
            <w:pPr>
              <w:spacing w:after="0" w:line="240" w:lineRule="auto"/>
              <w:rPr>
                <w:rFonts w:eastAsia="Arial Unicode MS" w:cs="Arial"/>
                <w:szCs w:val="18"/>
                <w:lang w:eastAsia="ar-SA"/>
              </w:rPr>
            </w:pPr>
            <w:r w:rsidRPr="006C506F">
              <w:rPr>
                <w:rFonts w:eastAsia="Arial Unicode MS" w:cs="Arial"/>
                <w:i/>
                <w:szCs w:val="18"/>
                <w:lang w:eastAsia="ar-SA"/>
              </w:rPr>
              <w:t>Revision of S1-183134.</w:t>
            </w:r>
          </w:p>
          <w:p w14:paraId="19206734" w14:textId="79DE3403" w:rsidR="00C304FC" w:rsidRPr="006C506F" w:rsidRDefault="00C304FC" w:rsidP="00353D12">
            <w:pPr>
              <w:spacing w:after="0" w:line="240" w:lineRule="auto"/>
              <w:rPr>
                <w:rFonts w:eastAsia="Arial Unicode MS" w:cs="Arial"/>
                <w:szCs w:val="18"/>
                <w:lang w:eastAsia="ar-SA"/>
              </w:rPr>
            </w:pPr>
            <w:r w:rsidRPr="006C506F">
              <w:rPr>
                <w:rFonts w:eastAsia="Arial Unicode MS" w:cs="Arial"/>
                <w:szCs w:val="18"/>
                <w:lang w:eastAsia="ar-SA"/>
              </w:rPr>
              <w:t>Revision of S1-183361.</w:t>
            </w:r>
          </w:p>
        </w:tc>
      </w:tr>
      <w:tr w:rsidR="006C506F" w:rsidRPr="00A75C05" w14:paraId="34E724B5"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AE4E92E" w14:textId="5F730B6D" w:rsidR="006C506F" w:rsidRPr="006C506F" w:rsidRDefault="006C506F" w:rsidP="00353D12">
            <w:pPr>
              <w:snapToGrid w:val="0"/>
              <w:spacing w:after="0" w:line="240" w:lineRule="auto"/>
              <w:rPr>
                <w:rFonts w:eastAsia="Times New Roman" w:cs="Arial"/>
                <w:szCs w:val="18"/>
                <w:lang w:eastAsia="ar-SA"/>
              </w:rPr>
            </w:pPr>
            <w:r w:rsidRPr="006C506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AD25DC7" w14:textId="55518B67" w:rsidR="006C506F" w:rsidRPr="006C506F" w:rsidRDefault="002A3342" w:rsidP="00353D12">
            <w:pPr>
              <w:snapToGrid w:val="0"/>
              <w:spacing w:after="0" w:line="240" w:lineRule="auto"/>
              <w:rPr>
                <w:rFonts w:cs="Arial"/>
              </w:rPr>
            </w:pPr>
            <w:hyperlink r:id="rId220" w:history="1">
              <w:r w:rsidR="006C506F" w:rsidRPr="006C506F">
                <w:rPr>
                  <w:rStyle w:val="Hyperlink"/>
                  <w:rFonts w:cs="Arial"/>
                  <w:color w:val="auto"/>
                </w:rPr>
                <w:t>S1-183641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36493DA" w14:textId="7407425E" w:rsidR="006C506F" w:rsidRPr="006C506F" w:rsidRDefault="006C506F" w:rsidP="00353D12">
            <w:pPr>
              <w:snapToGrid w:val="0"/>
              <w:spacing w:after="0" w:line="240" w:lineRule="auto"/>
              <w:rPr>
                <w:rFonts w:eastAsia="SimSun"/>
                <w:lang w:eastAsia="en-GB"/>
              </w:rPr>
            </w:pPr>
            <w:r w:rsidRPr="006C506F">
              <w:rPr>
                <w:rFonts w:eastAsia="SimSun"/>
                <w:lang w:eastAsia="en-GB"/>
              </w:rPr>
              <w:t>Huawei, Siemens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488F612" w14:textId="558A1419" w:rsidR="006C506F" w:rsidRPr="006C506F" w:rsidRDefault="006C506F" w:rsidP="00353D12">
            <w:pPr>
              <w:snapToGrid w:val="0"/>
              <w:spacing w:after="0" w:line="240" w:lineRule="auto"/>
              <w:rPr>
                <w:rFonts w:eastAsia="SimSun"/>
                <w:lang w:eastAsia="en-GB"/>
              </w:rPr>
            </w:pPr>
            <w:r w:rsidRPr="006C506F">
              <w:rPr>
                <w:rFonts w:eastAsia="SimSun"/>
                <w:lang w:eastAsia="en-GB"/>
              </w:rPr>
              <w:t>cyberCAV – 22.104 –network performance: Communication service availability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55515B0" w14:textId="0FA425D4" w:rsidR="006C506F" w:rsidRPr="006C506F" w:rsidRDefault="006C506F" w:rsidP="00353D12">
            <w:pPr>
              <w:snapToGrid w:val="0"/>
              <w:spacing w:after="0" w:line="240" w:lineRule="auto"/>
              <w:rPr>
                <w:rFonts w:eastAsia="Times New Roman" w:cs="Arial"/>
                <w:szCs w:val="18"/>
                <w:lang w:eastAsia="ar-SA"/>
              </w:rPr>
            </w:pPr>
            <w:r w:rsidRPr="006C506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48FCC16" w14:textId="77777777" w:rsidR="006C506F" w:rsidRPr="006C506F" w:rsidRDefault="006C506F" w:rsidP="006C506F">
            <w:pPr>
              <w:spacing w:after="0" w:line="240" w:lineRule="auto"/>
              <w:rPr>
                <w:rFonts w:eastAsia="Arial Unicode MS" w:cs="Arial"/>
                <w:i/>
                <w:szCs w:val="18"/>
                <w:lang w:eastAsia="ar-SA"/>
              </w:rPr>
            </w:pPr>
            <w:r w:rsidRPr="006C506F">
              <w:rPr>
                <w:rFonts w:eastAsia="Arial Unicode MS" w:cs="Arial"/>
                <w:i/>
                <w:szCs w:val="18"/>
                <w:lang w:eastAsia="ar-SA"/>
              </w:rPr>
              <w:t>Revision of S1-183134.</w:t>
            </w:r>
          </w:p>
          <w:p w14:paraId="5EC574A0" w14:textId="7B954221" w:rsidR="006C506F" w:rsidRPr="006C506F" w:rsidRDefault="006C506F" w:rsidP="006C506F">
            <w:pPr>
              <w:spacing w:after="0" w:line="240" w:lineRule="auto"/>
              <w:rPr>
                <w:rFonts w:eastAsia="Arial Unicode MS" w:cs="Arial"/>
                <w:szCs w:val="18"/>
                <w:lang w:eastAsia="ar-SA"/>
              </w:rPr>
            </w:pPr>
            <w:r w:rsidRPr="006C506F">
              <w:rPr>
                <w:rFonts w:eastAsia="Arial Unicode MS" w:cs="Arial"/>
                <w:i/>
                <w:szCs w:val="18"/>
                <w:lang w:eastAsia="ar-SA"/>
              </w:rPr>
              <w:t>Revision of S1-183361.</w:t>
            </w:r>
          </w:p>
          <w:p w14:paraId="26DBF1DA" w14:textId="77777777" w:rsidR="006C506F" w:rsidRDefault="006C506F" w:rsidP="00353D12">
            <w:pPr>
              <w:spacing w:after="0" w:line="240" w:lineRule="auto"/>
              <w:rPr>
                <w:rFonts w:eastAsia="Arial Unicode MS" w:cs="Arial"/>
                <w:szCs w:val="18"/>
                <w:lang w:eastAsia="ar-SA"/>
              </w:rPr>
            </w:pPr>
            <w:r w:rsidRPr="006C506F">
              <w:rPr>
                <w:rFonts w:eastAsia="Arial Unicode MS" w:cs="Arial"/>
                <w:szCs w:val="18"/>
                <w:lang w:eastAsia="ar-SA"/>
              </w:rPr>
              <w:t>Revision of S1-183403.</w:t>
            </w:r>
          </w:p>
          <w:p w14:paraId="6C213566" w14:textId="77777777" w:rsidR="006C506F" w:rsidRPr="006C506F" w:rsidRDefault="006C506F" w:rsidP="00353D12">
            <w:pPr>
              <w:spacing w:after="0" w:line="240" w:lineRule="auto"/>
              <w:rPr>
                <w:rFonts w:eastAsia="Arial Unicode MS" w:cs="Arial"/>
                <w:szCs w:val="18"/>
                <w:lang w:eastAsia="ar-SA"/>
              </w:rPr>
            </w:pPr>
          </w:p>
          <w:p w14:paraId="1C1EFB09" w14:textId="77777777" w:rsidR="006C506F" w:rsidRDefault="006C506F" w:rsidP="00353D12">
            <w:pPr>
              <w:spacing w:after="0" w:line="240" w:lineRule="auto"/>
              <w:rPr>
                <w:rFonts w:eastAsia="Arial Unicode MS" w:cs="Arial"/>
                <w:szCs w:val="18"/>
                <w:lang w:eastAsia="ar-SA"/>
              </w:rPr>
            </w:pPr>
          </w:p>
          <w:p w14:paraId="6C2DD23B" w14:textId="6B913D2B" w:rsidR="006C506F" w:rsidRPr="006C506F" w:rsidRDefault="006C506F" w:rsidP="00353D12">
            <w:pPr>
              <w:spacing w:after="0" w:line="240" w:lineRule="auto"/>
              <w:rPr>
                <w:rFonts w:eastAsia="Arial Unicode MS" w:cs="Arial"/>
                <w:szCs w:val="18"/>
                <w:lang w:eastAsia="ar-SA"/>
              </w:rPr>
            </w:pPr>
            <w:r>
              <w:rPr>
                <w:rFonts w:eastAsia="Arial Unicode MS" w:cs="Arial"/>
                <w:szCs w:val="18"/>
                <w:lang w:eastAsia="ar-SA"/>
              </w:rPr>
              <w:t>N</w:t>
            </w:r>
            <w:r w:rsidRPr="006C506F">
              <w:rPr>
                <w:rFonts w:eastAsia="Arial Unicode MS" w:cs="Arial"/>
                <w:szCs w:val="18"/>
                <w:lang w:eastAsia="ar-SA"/>
              </w:rPr>
              <w:t>o presentation</w:t>
            </w:r>
          </w:p>
        </w:tc>
      </w:tr>
      <w:tr w:rsidR="00781D39" w:rsidRPr="00A75C05" w14:paraId="7FE526B7"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90B5B8" w14:textId="77777777" w:rsidR="00781D39" w:rsidRPr="00FD13B5" w:rsidRDefault="00781D39"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D983387" w14:textId="505458E7" w:rsidR="00781D39" w:rsidRPr="00FD13B5" w:rsidRDefault="002A3342" w:rsidP="00353D12">
            <w:pPr>
              <w:snapToGrid w:val="0"/>
              <w:spacing w:after="0" w:line="240" w:lineRule="auto"/>
            </w:pPr>
            <w:hyperlink r:id="rId221" w:history="1">
              <w:r w:rsidR="00781D39" w:rsidRPr="00FD13B5">
                <w:rPr>
                  <w:rStyle w:val="Hyperlink"/>
                  <w:rFonts w:cs="Arial"/>
                  <w:color w:val="auto"/>
                </w:rPr>
                <w:t>S1-183170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2FD9A28" w14:textId="77777777" w:rsidR="00781D39" w:rsidRPr="00FD13B5" w:rsidRDefault="00781D39" w:rsidP="00353D12">
            <w:pPr>
              <w:snapToGrid w:val="0"/>
              <w:spacing w:after="0" w:line="240" w:lineRule="auto"/>
              <w:rPr>
                <w:rFonts w:eastAsia="SimSun"/>
                <w:lang w:eastAsia="en-GB"/>
              </w:rPr>
            </w:pPr>
            <w:r w:rsidRPr="00FD13B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60FE1C0" w14:textId="77777777" w:rsidR="00781D39" w:rsidRPr="00FD13B5" w:rsidRDefault="00781D39" w:rsidP="00353D12">
            <w:pPr>
              <w:snapToGrid w:val="0"/>
              <w:spacing w:after="0" w:line="240" w:lineRule="auto"/>
              <w:rPr>
                <w:rFonts w:eastAsia="SimSun"/>
                <w:lang w:eastAsia="en-GB"/>
              </w:rPr>
            </w:pPr>
            <w:r w:rsidRPr="00FD13B5">
              <w:rPr>
                <w:rFonts w:eastAsia="SimSun"/>
                <w:lang w:eastAsia="en-GB"/>
              </w:rPr>
              <w:t>cyberCAV – Network performance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A5447D6" w14:textId="77C4B19F" w:rsidR="00781D39"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E54A25A" w14:textId="77777777" w:rsidR="00781D39" w:rsidRPr="00FD13B5" w:rsidRDefault="00781D39" w:rsidP="00353D12">
            <w:pPr>
              <w:spacing w:after="0" w:line="240" w:lineRule="auto"/>
              <w:rPr>
                <w:rFonts w:eastAsia="Arial Unicode MS" w:cs="Arial"/>
                <w:szCs w:val="18"/>
                <w:lang w:eastAsia="ar-SA"/>
              </w:rPr>
            </w:pPr>
          </w:p>
        </w:tc>
      </w:tr>
      <w:tr w:rsidR="00781D39" w:rsidRPr="00A75C05" w14:paraId="49DD00E6"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4E9229C" w14:textId="77777777" w:rsidR="00781D39" w:rsidRPr="00FD13B5" w:rsidRDefault="00781D39"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EE1A572" w14:textId="0F4A8233" w:rsidR="00781D39" w:rsidRPr="00FD13B5" w:rsidRDefault="002A3342" w:rsidP="00353D12">
            <w:pPr>
              <w:snapToGrid w:val="0"/>
              <w:spacing w:after="0" w:line="240" w:lineRule="auto"/>
            </w:pPr>
            <w:hyperlink r:id="rId222" w:history="1">
              <w:r w:rsidR="00781D39" w:rsidRPr="00FD13B5">
                <w:rPr>
                  <w:rStyle w:val="Hyperlink"/>
                  <w:rFonts w:cs="Arial"/>
                  <w:color w:val="auto"/>
                </w:rPr>
                <w:t>S1-183191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194DA08" w14:textId="77777777" w:rsidR="00781D39" w:rsidRPr="00FD13B5" w:rsidRDefault="00781D39" w:rsidP="00353D12">
            <w:pPr>
              <w:snapToGrid w:val="0"/>
              <w:spacing w:after="0" w:line="240" w:lineRule="auto"/>
              <w:rPr>
                <w:rFonts w:eastAsia="SimSun"/>
                <w:lang w:eastAsia="en-GB"/>
              </w:rPr>
            </w:pPr>
            <w:r w:rsidRPr="00FD13B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67D5A04" w14:textId="77777777" w:rsidR="00781D39" w:rsidRPr="00FD13B5" w:rsidRDefault="00781D39" w:rsidP="00353D12">
            <w:pPr>
              <w:snapToGrid w:val="0"/>
              <w:spacing w:after="0" w:line="240" w:lineRule="auto"/>
              <w:rPr>
                <w:rFonts w:eastAsia="SimSun"/>
                <w:lang w:eastAsia="en-GB"/>
              </w:rPr>
            </w:pPr>
            <w:r w:rsidRPr="00FD13B5">
              <w:rPr>
                <w:rFonts w:eastAsia="SimSun"/>
                <w:lang w:eastAsia="en-GB"/>
              </w:rPr>
              <w:t>cyberCAV - Communication service terminology w.r.t. 5G network and vertical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1F3480F" w14:textId="4FDF2037" w:rsidR="00781D39"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S1-183362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D2043FD" w14:textId="77777777" w:rsidR="00781D39" w:rsidRPr="00FD13B5" w:rsidRDefault="00781D39" w:rsidP="00353D12">
            <w:pPr>
              <w:spacing w:after="0" w:line="240" w:lineRule="auto"/>
              <w:rPr>
                <w:rFonts w:eastAsia="Arial Unicode MS" w:cs="Arial"/>
                <w:szCs w:val="18"/>
                <w:lang w:eastAsia="ar-SA"/>
              </w:rPr>
            </w:pPr>
          </w:p>
        </w:tc>
      </w:tr>
      <w:tr w:rsidR="00FD13B5" w:rsidRPr="00A75C05" w14:paraId="20E8200B"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621997" w14:textId="296E6266" w:rsidR="00FD13B5" w:rsidRPr="00C304FC" w:rsidRDefault="00FD13B5"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37C9AB6" w14:textId="6859A172" w:rsidR="00FD13B5" w:rsidRPr="00C304FC" w:rsidRDefault="002A3342" w:rsidP="00353D12">
            <w:pPr>
              <w:snapToGrid w:val="0"/>
              <w:spacing w:after="0" w:line="240" w:lineRule="auto"/>
            </w:pPr>
            <w:hyperlink r:id="rId223" w:history="1">
              <w:r w:rsidR="00FD13B5" w:rsidRPr="00C304FC">
                <w:rPr>
                  <w:rStyle w:val="Hyperlink"/>
                  <w:rFonts w:cs="Arial"/>
                  <w:color w:val="auto"/>
                </w:rPr>
                <w:t>S1-183362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E47FE52" w14:textId="288030B5" w:rsidR="00FD13B5" w:rsidRPr="00C304FC" w:rsidRDefault="00FD13B5" w:rsidP="00353D12">
            <w:pPr>
              <w:snapToGrid w:val="0"/>
              <w:spacing w:after="0" w:line="240" w:lineRule="auto"/>
              <w:rPr>
                <w:rFonts w:eastAsia="SimSun"/>
                <w:lang w:eastAsia="en-GB"/>
              </w:rPr>
            </w:pPr>
            <w:r w:rsidRPr="00C304FC">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AF49790" w14:textId="58D947A6" w:rsidR="00FD13B5" w:rsidRPr="00C304FC" w:rsidRDefault="00FD13B5" w:rsidP="00353D12">
            <w:pPr>
              <w:snapToGrid w:val="0"/>
              <w:spacing w:after="0" w:line="240" w:lineRule="auto"/>
              <w:rPr>
                <w:rFonts w:eastAsia="SimSun"/>
                <w:lang w:eastAsia="en-GB"/>
              </w:rPr>
            </w:pPr>
            <w:r w:rsidRPr="00C304FC">
              <w:rPr>
                <w:rFonts w:eastAsia="SimSun"/>
                <w:lang w:eastAsia="en-GB"/>
              </w:rPr>
              <w:t>cyberCAV - Communication service terminology w.r.t. 5G network and vertical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46727E3" w14:textId="6ECB1639" w:rsidR="00FD13B5"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71E844" w14:textId="04220756" w:rsidR="00FD13B5" w:rsidRPr="00C304FC" w:rsidRDefault="00FD13B5" w:rsidP="00353D12">
            <w:pPr>
              <w:spacing w:after="0" w:line="240" w:lineRule="auto"/>
              <w:rPr>
                <w:rFonts w:eastAsia="Arial Unicode MS" w:cs="Arial"/>
                <w:szCs w:val="18"/>
                <w:lang w:eastAsia="ar-SA"/>
              </w:rPr>
            </w:pPr>
            <w:r w:rsidRPr="00C304FC">
              <w:rPr>
                <w:rFonts w:eastAsia="Arial Unicode MS" w:cs="Arial"/>
                <w:szCs w:val="18"/>
                <w:lang w:eastAsia="ar-SA"/>
              </w:rPr>
              <w:t>Revision of S1-183191.</w:t>
            </w:r>
          </w:p>
        </w:tc>
      </w:tr>
      <w:tr w:rsidR="00C304FC" w:rsidRPr="00A75C05" w14:paraId="5BBD3A52"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F4E1DC0" w14:textId="0264B4F5"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2D8140F" w14:textId="09411484" w:rsidR="00C304FC" w:rsidRPr="00C304FC" w:rsidRDefault="002A3342" w:rsidP="00353D12">
            <w:pPr>
              <w:snapToGrid w:val="0"/>
              <w:spacing w:after="0" w:line="240" w:lineRule="auto"/>
            </w:pPr>
            <w:hyperlink r:id="rId224" w:history="1">
              <w:r w:rsidR="00C304FC" w:rsidRPr="00C304FC">
                <w:rPr>
                  <w:rStyle w:val="Hyperlink"/>
                  <w:rFonts w:cs="Arial"/>
                  <w:color w:val="auto"/>
                </w:rPr>
                <w:t>S1-183404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6865DF6" w14:textId="348BDD3B" w:rsidR="00C304FC" w:rsidRPr="00C304FC" w:rsidRDefault="00C304FC" w:rsidP="00353D12">
            <w:pPr>
              <w:snapToGrid w:val="0"/>
              <w:spacing w:after="0" w:line="240" w:lineRule="auto"/>
              <w:rPr>
                <w:rFonts w:eastAsia="SimSun"/>
                <w:lang w:eastAsia="en-GB"/>
              </w:rPr>
            </w:pPr>
            <w:r w:rsidRPr="00C304FC">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BCF9065" w14:textId="74B301B0" w:rsidR="00C304FC" w:rsidRPr="00C304FC" w:rsidRDefault="00C304FC" w:rsidP="00353D12">
            <w:pPr>
              <w:snapToGrid w:val="0"/>
              <w:spacing w:after="0" w:line="240" w:lineRule="auto"/>
              <w:rPr>
                <w:rFonts w:eastAsia="SimSun"/>
                <w:lang w:eastAsia="en-GB"/>
              </w:rPr>
            </w:pPr>
            <w:r w:rsidRPr="00C304FC">
              <w:rPr>
                <w:rFonts w:eastAsia="SimSun"/>
                <w:lang w:eastAsia="en-GB"/>
              </w:rPr>
              <w:t>cyberCAV - Communication service terminology w.r.t. 5G network and vertical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4E32712" w14:textId="077E27CA"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80BF320" w14:textId="4F3EA95E" w:rsidR="00C304FC" w:rsidRPr="00C304FC" w:rsidRDefault="00C304FC" w:rsidP="00353D12">
            <w:pPr>
              <w:spacing w:after="0" w:line="240" w:lineRule="auto"/>
              <w:rPr>
                <w:rFonts w:eastAsia="Arial Unicode MS" w:cs="Arial"/>
                <w:szCs w:val="18"/>
                <w:lang w:eastAsia="ar-SA"/>
              </w:rPr>
            </w:pPr>
            <w:r w:rsidRPr="00C304FC">
              <w:rPr>
                <w:rFonts w:eastAsia="Arial Unicode MS" w:cs="Arial"/>
                <w:i/>
                <w:szCs w:val="18"/>
                <w:lang w:eastAsia="ar-SA"/>
              </w:rPr>
              <w:t>Revision of S1-183191.</w:t>
            </w:r>
          </w:p>
          <w:p w14:paraId="79B931D9" w14:textId="77777777" w:rsidR="00C304FC" w:rsidRDefault="00C304FC" w:rsidP="00353D12">
            <w:pPr>
              <w:spacing w:after="0" w:line="240" w:lineRule="auto"/>
              <w:rPr>
                <w:rFonts w:eastAsia="Arial Unicode MS" w:cs="Arial"/>
                <w:szCs w:val="18"/>
                <w:lang w:eastAsia="ar-SA"/>
              </w:rPr>
            </w:pPr>
            <w:r w:rsidRPr="00C304FC">
              <w:rPr>
                <w:rFonts w:eastAsia="Arial Unicode MS" w:cs="Arial"/>
                <w:szCs w:val="18"/>
                <w:lang w:eastAsia="ar-SA"/>
              </w:rPr>
              <w:t>Revision of S1-183362.</w:t>
            </w:r>
          </w:p>
          <w:p w14:paraId="156E8617" w14:textId="77777777" w:rsidR="00C304FC" w:rsidRPr="00C304FC" w:rsidRDefault="00C304FC" w:rsidP="00353D12">
            <w:pPr>
              <w:spacing w:after="0" w:line="240" w:lineRule="auto"/>
              <w:rPr>
                <w:rFonts w:eastAsia="Arial Unicode MS" w:cs="Arial"/>
                <w:szCs w:val="18"/>
                <w:lang w:eastAsia="ar-SA"/>
              </w:rPr>
            </w:pPr>
          </w:p>
          <w:p w14:paraId="3E3FECE7" w14:textId="77777777" w:rsidR="00C304FC" w:rsidRDefault="00C304FC" w:rsidP="00353D12">
            <w:pPr>
              <w:spacing w:after="0" w:line="240" w:lineRule="auto"/>
              <w:rPr>
                <w:rFonts w:eastAsia="Arial Unicode MS" w:cs="Arial"/>
                <w:szCs w:val="18"/>
                <w:lang w:eastAsia="ar-SA"/>
              </w:rPr>
            </w:pPr>
          </w:p>
          <w:p w14:paraId="195E8FBE" w14:textId="35702A8B" w:rsidR="00C304FC" w:rsidRPr="00C304FC" w:rsidRDefault="00C304FC" w:rsidP="00353D12">
            <w:pPr>
              <w:spacing w:after="0" w:line="240" w:lineRule="auto"/>
              <w:rPr>
                <w:rFonts w:eastAsia="Arial Unicode MS" w:cs="Arial"/>
                <w:szCs w:val="18"/>
                <w:lang w:eastAsia="ar-SA"/>
              </w:rPr>
            </w:pPr>
            <w:r>
              <w:rPr>
                <w:rFonts w:eastAsia="Arial Unicode MS" w:cs="Arial"/>
                <w:szCs w:val="18"/>
                <w:lang w:eastAsia="ar-SA"/>
              </w:rPr>
              <w:t>N</w:t>
            </w:r>
            <w:r w:rsidRPr="00C304FC">
              <w:rPr>
                <w:rFonts w:eastAsia="Arial Unicode MS" w:cs="Arial"/>
                <w:szCs w:val="18"/>
                <w:lang w:eastAsia="ar-SA"/>
              </w:rPr>
              <w:t>o presentation</w:t>
            </w:r>
          </w:p>
        </w:tc>
      </w:tr>
      <w:tr w:rsidR="003C3A28" w:rsidRPr="00A75C05" w14:paraId="5D56D91C"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2266422" w14:textId="77777777" w:rsidR="003C3A28" w:rsidRPr="000A37DB" w:rsidRDefault="003C3A28" w:rsidP="00353D12">
            <w:pPr>
              <w:snapToGrid w:val="0"/>
              <w:spacing w:after="0" w:line="240" w:lineRule="auto"/>
              <w:rPr>
                <w:rFonts w:eastAsia="Times New Roman" w:cs="Arial"/>
                <w:szCs w:val="18"/>
                <w:lang w:eastAsia="ar-SA"/>
              </w:rPr>
            </w:pPr>
            <w:r w:rsidRPr="000A37D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5DC1E8E" w14:textId="482423F1" w:rsidR="003C3A28" w:rsidRPr="000A37DB" w:rsidRDefault="002A3342" w:rsidP="00353D12">
            <w:pPr>
              <w:snapToGrid w:val="0"/>
              <w:spacing w:after="0" w:line="240" w:lineRule="auto"/>
            </w:pPr>
            <w:hyperlink r:id="rId225" w:history="1">
              <w:r w:rsidR="003C3A28" w:rsidRPr="000A37DB">
                <w:rPr>
                  <w:rStyle w:val="Hyperlink"/>
                  <w:rFonts w:cs="Arial"/>
                  <w:color w:val="auto"/>
                </w:rPr>
                <w:t>S1-183219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88CFBE4" w14:textId="77777777" w:rsidR="003C3A28" w:rsidRPr="000A37DB" w:rsidRDefault="003C3A28" w:rsidP="00353D12">
            <w:pPr>
              <w:snapToGrid w:val="0"/>
              <w:spacing w:after="0" w:line="240" w:lineRule="auto"/>
              <w:rPr>
                <w:rFonts w:eastAsia="SimSun"/>
                <w:lang w:eastAsia="en-GB"/>
              </w:rPr>
            </w:pPr>
            <w:r w:rsidRPr="000A37DB">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3A81D31" w14:textId="77777777" w:rsidR="003C3A28" w:rsidRPr="000A37DB" w:rsidRDefault="003C3A28" w:rsidP="00353D12">
            <w:pPr>
              <w:snapToGrid w:val="0"/>
              <w:spacing w:after="0" w:line="240" w:lineRule="auto"/>
              <w:rPr>
                <w:rFonts w:eastAsia="SimSun"/>
                <w:lang w:eastAsia="en-GB"/>
              </w:rPr>
            </w:pPr>
            <w:r w:rsidRPr="000A37DB">
              <w:rPr>
                <w:rFonts w:eastAsia="SimSun"/>
                <w:lang w:eastAsia="en-GB"/>
              </w:rPr>
              <w:t>cyberCAV – TS 22.104 – Considerations on communication service interface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3749F97" w14:textId="14E766EE" w:rsidR="003C3A28" w:rsidRPr="000A37DB" w:rsidRDefault="000A37DB" w:rsidP="00353D12">
            <w:pPr>
              <w:snapToGrid w:val="0"/>
              <w:spacing w:after="0" w:line="240" w:lineRule="auto"/>
              <w:rPr>
                <w:rFonts w:eastAsia="Times New Roman" w:cs="Arial"/>
                <w:szCs w:val="18"/>
                <w:lang w:eastAsia="ar-SA"/>
              </w:rPr>
            </w:pPr>
            <w:r w:rsidRPr="000A37DB">
              <w:rPr>
                <w:rFonts w:eastAsia="Times New Roman" w:cs="Arial"/>
                <w:szCs w:val="18"/>
                <w:lang w:eastAsia="ar-SA"/>
              </w:rPr>
              <w:t>Revised to S1-183348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C1B45F0" w14:textId="77777777" w:rsidR="003C3A28" w:rsidRPr="000A37DB" w:rsidRDefault="003C3A28" w:rsidP="00353D12">
            <w:pPr>
              <w:spacing w:after="0" w:line="240" w:lineRule="auto"/>
              <w:rPr>
                <w:rFonts w:eastAsia="Arial Unicode MS" w:cs="Arial"/>
                <w:szCs w:val="18"/>
                <w:lang w:eastAsia="ar-SA"/>
              </w:rPr>
            </w:pPr>
          </w:p>
        </w:tc>
      </w:tr>
      <w:tr w:rsidR="000A37DB" w:rsidRPr="00A75C05" w14:paraId="1F1398B2"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9917B34" w14:textId="4195B32D" w:rsidR="000A37DB" w:rsidRPr="00FD13B5" w:rsidRDefault="000A37DB"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D3055AE" w14:textId="3362A0EA" w:rsidR="000A37DB" w:rsidRPr="00FD13B5" w:rsidRDefault="002A3342" w:rsidP="00353D12">
            <w:pPr>
              <w:snapToGrid w:val="0"/>
              <w:spacing w:after="0" w:line="240" w:lineRule="auto"/>
            </w:pPr>
            <w:hyperlink r:id="rId226" w:history="1">
              <w:r w:rsidR="000A37DB" w:rsidRPr="00FD13B5">
                <w:rPr>
                  <w:rStyle w:val="Hyperlink"/>
                  <w:rFonts w:cs="Arial"/>
                  <w:color w:val="auto"/>
                </w:rPr>
                <w:t>S1-183348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253BB3E" w14:textId="18D550C0" w:rsidR="000A37DB" w:rsidRPr="00FD13B5" w:rsidRDefault="000A37DB" w:rsidP="00353D12">
            <w:pPr>
              <w:snapToGrid w:val="0"/>
              <w:spacing w:after="0" w:line="240" w:lineRule="auto"/>
              <w:rPr>
                <w:rFonts w:eastAsia="SimSun"/>
                <w:lang w:eastAsia="en-GB"/>
              </w:rPr>
            </w:pPr>
            <w:r w:rsidRPr="00FD13B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1431ADB" w14:textId="4A878BC6" w:rsidR="000A37DB" w:rsidRPr="00FD13B5" w:rsidRDefault="000A37DB" w:rsidP="00353D12">
            <w:pPr>
              <w:snapToGrid w:val="0"/>
              <w:spacing w:after="0" w:line="240" w:lineRule="auto"/>
              <w:rPr>
                <w:rFonts w:eastAsia="SimSun"/>
                <w:lang w:eastAsia="en-GB"/>
              </w:rPr>
            </w:pPr>
            <w:r w:rsidRPr="00FD13B5">
              <w:rPr>
                <w:rFonts w:eastAsia="SimSun"/>
                <w:lang w:eastAsia="en-GB"/>
              </w:rPr>
              <w:t>cyberCAV – TS 22.104 – Considerations on communication service interface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66A1B86" w14:textId="0AC1B99A" w:rsidR="000A37DB"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S1-183363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FAEC6F5" w14:textId="4DD5A986" w:rsidR="000A37DB" w:rsidRPr="00FD13B5" w:rsidRDefault="000A37DB" w:rsidP="00353D12">
            <w:pPr>
              <w:spacing w:after="0" w:line="240" w:lineRule="auto"/>
              <w:rPr>
                <w:rFonts w:eastAsia="Arial Unicode MS" w:cs="Arial"/>
                <w:szCs w:val="18"/>
                <w:lang w:eastAsia="ar-SA"/>
              </w:rPr>
            </w:pPr>
            <w:r w:rsidRPr="00FD13B5">
              <w:rPr>
                <w:rFonts w:eastAsia="Arial Unicode MS" w:cs="Arial"/>
                <w:szCs w:val="18"/>
                <w:lang w:eastAsia="ar-SA"/>
              </w:rPr>
              <w:t>Revision of S1-183219.</w:t>
            </w:r>
          </w:p>
        </w:tc>
      </w:tr>
      <w:tr w:rsidR="00FD13B5" w:rsidRPr="00A75C05" w14:paraId="0DF7C2DD"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DED9E93" w14:textId="0533BF6D" w:rsidR="00FD13B5" w:rsidRPr="006C506F" w:rsidRDefault="00FD13B5" w:rsidP="00353D12">
            <w:pPr>
              <w:snapToGrid w:val="0"/>
              <w:spacing w:after="0" w:line="240" w:lineRule="auto"/>
              <w:rPr>
                <w:rFonts w:eastAsia="Times New Roman" w:cs="Arial"/>
                <w:szCs w:val="18"/>
                <w:lang w:eastAsia="ar-SA"/>
              </w:rPr>
            </w:pPr>
            <w:r w:rsidRPr="006C506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FE94956" w14:textId="6E62B0A4" w:rsidR="00FD13B5" w:rsidRPr="006C506F" w:rsidRDefault="002A3342" w:rsidP="00353D12">
            <w:pPr>
              <w:snapToGrid w:val="0"/>
              <w:spacing w:after="0" w:line="240" w:lineRule="auto"/>
            </w:pPr>
            <w:hyperlink r:id="rId227" w:history="1">
              <w:r w:rsidR="00FD13B5" w:rsidRPr="006C506F">
                <w:rPr>
                  <w:rStyle w:val="Hyperlink"/>
                  <w:rFonts w:cs="Arial"/>
                  <w:color w:val="auto"/>
                </w:rPr>
                <w:t>S1-183363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3AF6394" w14:textId="660C7B3A" w:rsidR="00FD13B5" w:rsidRPr="006C506F" w:rsidRDefault="00FD13B5" w:rsidP="00353D12">
            <w:pPr>
              <w:snapToGrid w:val="0"/>
              <w:spacing w:after="0" w:line="240" w:lineRule="auto"/>
              <w:rPr>
                <w:rFonts w:eastAsia="SimSun"/>
                <w:lang w:eastAsia="en-GB"/>
              </w:rPr>
            </w:pPr>
            <w:r w:rsidRPr="006C506F">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A8BD77E" w14:textId="07E0550A" w:rsidR="00FD13B5" w:rsidRPr="006C506F" w:rsidRDefault="00FD13B5" w:rsidP="00353D12">
            <w:pPr>
              <w:snapToGrid w:val="0"/>
              <w:spacing w:after="0" w:line="240" w:lineRule="auto"/>
              <w:rPr>
                <w:rFonts w:eastAsia="SimSun"/>
                <w:lang w:eastAsia="en-GB"/>
              </w:rPr>
            </w:pPr>
            <w:r w:rsidRPr="006C506F">
              <w:rPr>
                <w:rFonts w:eastAsia="SimSun"/>
                <w:lang w:eastAsia="en-GB"/>
              </w:rPr>
              <w:t>cyberCAV – TS 22.104 – Considerations on communication service interface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1D6D57C" w14:textId="57CA720D" w:rsidR="00FD13B5" w:rsidRPr="006C506F" w:rsidRDefault="006C506F" w:rsidP="00353D12">
            <w:pPr>
              <w:snapToGrid w:val="0"/>
              <w:spacing w:after="0" w:line="240" w:lineRule="auto"/>
              <w:rPr>
                <w:rFonts w:eastAsia="Times New Roman" w:cs="Arial"/>
                <w:szCs w:val="18"/>
                <w:lang w:eastAsia="ar-SA"/>
              </w:rPr>
            </w:pPr>
            <w:r w:rsidRPr="006C506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0B52E23" w14:textId="4BED664B" w:rsidR="00FD13B5" w:rsidRPr="006C506F" w:rsidRDefault="00FD13B5" w:rsidP="00353D12">
            <w:pPr>
              <w:spacing w:after="0" w:line="240" w:lineRule="auto"/>
              <w:rPr>
                <w:rFonts w:eastAsia="Arial Unicode MS" w:cs="Arial"/>
                <w:szCs w:val="18"/>
                <w:lang w:eastAsia="ar-SA"/>
              </w:rPr>
            </w:pPr>
            <w:r w:rsidRPr="006C506F">
              <w:rPr>
                <w:rFonts w:eastAsia="Arial Unicode MS" w:cs="Arial"/>
                <w:i/>
                <w:szCs w:val="18"/>
                <w:lang w:eastAsia="ar-SA"/>
              </w:rPr>
              <w:t>Revision of S1-183219.</w:t>
            </w:r>
          </w:p>
          <w:p w14:paraId="59C8F8A5" w14:textId="2D437A3C" w:rsidR="00FD13B5" w:rsidRPr="006C506F" w:rsidRDefault="00FD13B5" w:rsidP="00353D12">
            <w:pPr>
              <w:spacing w:after="0" w:line="240" w:lineRule="auto"/>
              <w:rPr>
                <w:rFonts w:eastAsia="Arial Unicode MS" w:cs="Arial"/>
                <w:szCs w:val="18"/>
                <w:lang w:eastAsia="ar-SA"/>
              </w:rPr>
            </w:pPr>
            <w:r w:rsidRPr="006C506F">
              <w:rPr>
                <w:rFonts w:eastAsia="Arial Unicode MS" w:cs="Arial"/>
                <w:szCs w:val="18"/>
                <w:lang w:eastAsia="ar-SA"/>
              </w:rPr>
              <w:t>Revision of S1-183348.</w:t>
            </w:r>
          </w:p>
        </w:tc>
      </w:tr>
      <w:tr w:rsidR="003C3A28" w:rsidRPr="00B04844" w14:paraId="20CF8A81" w14:textId="77777777" w:rsidTr="00FD13B5">
        <w:trPr>
          <w:trHeight w:val="293"/>
        </w:trPr>
        <w:tc>
          <w:tcPr>
            <w:tcW w:w="14494" w:type="dxa"/>
            <w:gridSpan w:val="8"/>
            <w:tcBorders>
              <w:bottom w:val="single" w:sz="4" w:space="0" w:color="auto"/>
            </w:tcBorders>
            <w:shd w:val="clear" w:color="auto" w:fill="F2F2F2"/>
          </w:tcPr>
          <w:p w14:paraId="20C0D59C" w14:textId="2EE2A82A" w:rsidR="003C3A28" w:rsidRPr="00F45489" w:rsidRDefault="003C3A28"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t xml:space="preserve">22.261 </w:t>
            </w:r>
            <w:r w:rsidR="00781D39">
              <w:rPr>
                <w:rFonts w:eastAsia="Arial Unicode MS" w:cs="Arial"/>
                <w:b/>
                <w:color w:val="1F497D"/>
                <w:sz w:val="20"/>
                <w:szCs w:val="18"/>
                <w:lang w:eastAsia="ar-SA"/>
              </w:rPr>
              <w:t xml:space="preserve">CRs </w:t>
            </w:r>
            <w:r>
              <w:rPr>
                <w:rFonts w:eastAsia="Arial Unicode MS" w:cs="Arial"/>
                <w:b/>
                <w:color w:val="1F497D"/>
                <w:sz w:val="20"/>
                <w:szCs w:val="18"/>
                <w:lang w:eastAsia="ar-SA"/>
              </w:rPr>
              <w:t xml:space="preserve">– </w:t>
            </w:r>
            <w:r w:rsidR="00781D39">
              <w:rPr>
                <w:rFonts w:eastAsia="Arial Unicode MS" w:cs="Arial"/>
                <w:b/>
                <w:color w:val="1F497D"/>
                <w:sz w:val="20"/>
                <w:szCs w:val="18"/>
                <w:lang w:eastAsia="ar-SA"/>
              </w:rPr>
              <w:t>new requirements and updates</w:t>
            </w:r>
          </w:p>
        </w:tc>
      </w:tr>
      <w:tr w:rsidR="00277C2A" w:rsidRPr="00A75C05" w14:paraId="06C56855"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36B1350" w14:textId="77777777" w:rsidR="00277C2A" w:rsidRPr="00FD13B5" w:rsidRDefault="00277C2A" w:rsidP="00353D12">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DD0B0B7" w14:textId="3323BC5B" w:rsidR="00277C2A" w:rsidRPr="00FD13B5" w:rsidRDefault="002A3342" w:rsidP="00353D12">
            <w:pPr>
              <w:snapToGrid w:val="0"/>
              <w:spacing w:after="0" w:line="240" w:lineRule="auto"/>
            </w:pPr>
            <w:hyperlink r:id="rId228" w:history="1">
              <w:r w:rsidR="00277C2A" w:rsidRPr="00FD13B5">
                <w:rPr>
                  <w:rStyle w:val="Hyperlink"/>
                  <w:rFonts w:cs="Arial"/>
                  <w:color w:val="auto"/>
                </w:rPr>
                <w:t>S1-183161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A182F5A" w14:textId="77777777" w:rsidR="00277C2A" w:rsidRPr="00FD13B5" w:rsidRDefault="00277C2A" w:rsidP="00353D12">
            <w:pPr>
              <w:snapToGrid w:val="0"/>
              <w:spacing w:after="0" w:line="240" w:lineRule="auto"/>
              <w:rPr>
                <w:rFonts w:eastAsia="SimSun"/>
                <w:lang w:eastAsia="en-GB"/>
              </w:rPr>
            </w:pPr>
            <w:r w:rsidRPr="00FD13B5">
              <w:rPr>
                <w:rFonts w:eastAsia="SimSun"/>
                <w:lang w:eastAsia="en-GB"/>
              </w:rPr>
              <w:t>Vodafone, Nokia, 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CDD657D" w14:textId="77777777" w:rsidR="00277C2A" w:rsidRPr="00FD13B5" w:rsidRDefault="00277C2A" w:rsidP="00353D12">
            <w:pPr>
              <w:snapToGrid w:val="0"/>
              <w:spacing w:after="0" w:line="240" w:lineRule="auto"/>
              <w:rPr>
                <w:rFonts w:eastAsia="SimSun"/>
                <w:lang w:eastAsia="en-GB"/>
              </w:rPr>
            </w:pPr>
            <w:r w:rsidRPr="00FD13B5">
              <w:rPr>
                <w:rFonts w:eastAsia="SimSun"/>
                <w:lang w:eastAsia="en-GB"/>
              </w:rPr>
              <w:t>CR22.261v16.5.0: Introduction of cyberCAV</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48B456C" w14:textId="038E5BEA" w:rsidR="00277C2A"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DF33858" w14:textId="77777777" w:rsidR="00277C2A" w:rsidRPr="00FD13B5" w:rsidRDefault="00277C2A" w:rsidP="00353D12">
            <w:pPr>
              <w:spacing w:after="0" w:line="240" w:lineRule="auto"/>
              <w:rPr>
                <w:rFonts w:eastAsia="Arial Unicode MS" w:cs="Arial"/>
                <w:szCs w:val="18"/>
                <w:lang w:eastAsia="ar-SA"/>
              </w:rPr>
            </w:pPr>
            <w:r w:rsidRPr="00FD13B5">
              <w:rPr>
                <w:rFonts w:eastAsia="Arial Unicode MS" w:cs="Arial"/>
                <w:szCs w:val="18"/>
                <w:lang w:eastAsia="ar-SA"/>
              </w:rPr>
              <w:t>WI code cyberCAV Rel-16 CR0329R- Cat B</w:t>
            </w:r>
          </w:p>
        </w:tc>
      </w:tr>
      <w:tr w:rsidR="002803B2" w:rsidRPr="00A75C05" w14:paraId="3B89F433"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2A4057A" w14:textId="77777777" w:rsidR="002803B2" w:rsidRPr="00FD13B5" w:rsidRDefault="002803B2"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72E3A6" w14:textId="01900609" w:rsidR="002803B2" w:rsidRPr="00FD13B5" w:rsidRDefault="002A3342" w:rsidP="00353D12">
            <w:pPr>
              <w:snapToGrid w:val="0"/>
              <w:spacing w:after="0" w:line="240" w:lineRule="auto"/>
            </w:pPr>
            <w:hyperlink r:id="rId229" w:history="1">
              <w:r w:rsidR="002803B2" w:rsidRPr="00FD13B5">
                <w:rPr>
                  <w:rStyle w:val="Hyperlink"/>
                  <w:rFonts w:cs="Arial"/>
                  <w:color w:val="auto"/>
                </w:rPr>
                <w:t>S1-183112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7943857" w14:textId="77777777" w:rsidR="002803B2" w:rsidRPr="00FD13B5" w:rsidRDefault="002803B2" w:rsidP="00353D12">
            <w:pPr>
              <w:snapToGrid w:val="0"/>
              <w:spacing w:after="0" w:line="240" w:lineRule="auto"/>
              <w:rPr>
                <w:rFonts w:eastAsia="SimSun"/>
                <w:lang w:eastAsia="en-GB"/>
              </w:rPr>
            </w:pPr>
            <w:r w:rsidRPr="00FD13B5">
              <w:rPr>
                <w:rFonts w:eastAsia="SimSun"/>
                <w:lang w:eastAsia="en-GB"/>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C421DB2" w14:textId="77777777" w:rsidR="002803B2" w:rsidRPr="00FD13B5" w:rsidRDefault="002803B2" w:rsidP="00353D12">
            <w:pPr>
              <w:snapToGrid w:val="0"/>
              <w:spacing w:after="0" w:line="240" w:lineRule="auto"/>
              <w:rPr>
                <w:rFonts w:eastAsia="SimSun"/>
                <w:lang w:eastAsia="en-GB"/>
              </w:rPr>
            </w:pPr>
            <w:r w:rsidRPr="00FD13B5">
              <w:rPr>
                <w:rFonts w:eastAsia="SimSun"/>
                <w:lang w:eastAsia="en-GB"/>
              </w:rPr>
              <w:t>Discussion on normative cyberCAV security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F7A296E" w14:textId="0768E35F" w:rsidR="002803B2"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C942CDD" w14:textId="77777777" w:rsidR="002803B2" w:rsidRPr="00FD13B5" w:rsidRDefault="002803B2" w:rsidP="00353D12">
            <w:pPr>
              <w:spacing w:after="0" w:line="240" w:lineRule="auto"/>
              <w:rPr>
                <w:rFonts w:eastAsia="Arial Unicode MS" w:cs="Arial"/>
                <w:szCs w:val="18"/>
                <w:lang w:eastAsia="ar-SA"/>
              </w:rPr>
            </w:pPr>
          </w:p>
        </w:tc>
      </w:tr>
      <w:tr w:rsidR="002803B2" w:rsidRPr="00A75C05" w14:paraId="4BCEA81F"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66A212B" w14:textId="77777777" w:rsidR="002803B2" w:rsidRPr="00FD13B5" w:rsidRDefault="002803B2" w:rsidP="00353D12">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08743E4" w14:textId="52B5E478" w:rsidR="002803B2" w:rsidRPr="00FD13B5" w:rsidRDefault="002A3342" w:rsidP="00353D12">
            <w:pPr>
              <w:snapToGrid w:val="0"/>
              <w:spacing w:after="0" w:line="240" w:lineRule="auto"/>
            </w:pPr>
            <w:hyperlink r:id="rId230" w:history="1">
              <w:r w:rsidR="002803B2" w:rsidRPr="00FD13B5">
                <w:rPr>
                  <w:rStyle w:val="Hyperlink"/>
                  <w:rFonts w:cs="Arial"/>
                  <w:color w:val="auto"/>
                </w:rPr>
                <w:t>S1-183113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044506F" w14:textId="77777777" w:rsidR="002803B2" w:rsidRPr="00FD13B5" w:rsidRDefault="002803B2" w:rsidP="00353D12">
            <w:pPr>
              <w:snapToGrid w:val="0"/>
              <w:spacing w:after="0" w:line="240" w:lineRule="auto"/>
              <w:rPr>
                <w:rFonts w:eastAsia="SimSun"/>
                <w:lang w:eastAsia="en-GB"/>
              </w:rPr>
            </w:pPr>
            <w:r w:rsidRPr="00FD13B5">
              <w:rPr>
                <w:rFonts w:eastAsia="SimSun"/>
                <w:lang w:eastAsia="en-GB"/>
              </w:rPr>
              <w:t>Nokia, Nokia Shanghai Bell, 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7CE5431" w14:textId="77777777" w:rsidR="002803B2" w:rsidRPr="00FD13B5" w:rsidRDefault="002803B2" w:rsidP="00353D12">
            <w:pPr>
              <w:snapToGrid w:val="0"/>
              <w:spacing w:after="0" w:line="240" w:lineRule="auto"/>
              <w:rPr>
                <w:rFonts w:eastAsia="SimSun"/>
                <w:lang w:eastAsia="en-GB"/>
              </w:rPr>
            </w:pPr>
            <w:r w:rsidRPr="00FD13B5">
              <w:rPr>
                <w:rFonts w:eastAsia="SimSun"/>
                <w:lang w:eastAsia="en-GB"/>
              </w:rPr>
              <w:t>CR22.261v16.5.0: Support for security requirements based on FS_CAV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180B98A" w14:textId="5DE7724D" w:rsidR="002803B2"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S1-183364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25AADE9" w14:textId="77777777" w:rsidR="002803B2" w:rsidRPr="00FD13B5" w:rsidRDefault="002803B2" w:rsidP="00353D12">
            <w:pPr>
              <w:spacing w:after="0" w:line="240" w:lineRule="auto"/>
              <w:rPr>
                <w:rFonts w:eastAsia="Arial Unicode MS" w:cs="Arial"/>
                <w:szCs w:val="18"/>
                <w:lang w:eastAsia="ar-SA"/>
              </w:rPr>
            </w:pPr>
            <w:r w:rsidRPr="00FD13B5">
              <w:rPr>
                <w:rFonts w:eastAsia="Arial Unicode MS" w:cs="Arial"/>
                <w:szCs w:val="18"/>
                <w:lang w:eastAsia="ar-SA"/>
              </w:rPr>
              <w:t>WI code cyberCAV Rel-16 CR0311R- Cat B</w:t>
            </w:r>
          </w:p>
        </w:tc>
      </w:tr>
      <w:tr w:rsidR="00FD13B5" w:rsidRPr="00A75C05" w14:paraId="52AAA000"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072B28C" w14:textId="54FC91E9" w:rsidR="00FD13B5" w:rsidRPr="00C304FC" w:rsidRDefault="00FD13B5" w:rsidP="00353D12">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B388D03" w14:textId="37EDD01C" w:rsidR="00FD13B5" w:rsidRPr="00C304FC" w:rsidRDefault="002A3342" w:rsidP="00353D12">
            <w:pPr>
              <w:snapToGrid w:val="0"/>
              <w:spacing w:after="0" w:line="240" w:lineRule="auto"/>
            </w:pPr>
            <w:hyperlink r:id="rId231" w:history="1">
              <w:r w:rsidR="00FD13B5" w:rsidRPr="00C304FC">
                <w:rPr>
                  <w:rStyle w:val="Hyperlink"/>
                  <w:rFonts w:cs="Arial"/>
                  <w:color w:val="auto"/>
                </w:rPr>
                <w:t>S1-183364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3867200" w14:textId="166D870F" w:rsidR="00FD13B5" w:rsidRPr="00C304FC" w:rsidRDefault="00FD13B5" w:rsidP="00353D12">
            <w:pPr>
              <w:snapToGrid w:val="0"/>
              <w:spacing w:after="0" w:line="240" w:lineRule="auto"/>
              <w:rPr>
                <w:rFonts w:eastAsia="SimSun"/>
                <w:lang w:eastAsia="en-GB"/>
              </w:rPr>
            </w:pPr>
            <w:r w:rsidRPr="00C304FC">
              <w:rPr>
                <w:rFonts w:eastAsia="SimSun"/>
                <w:lang w:eastAsia="en-GB"/>
              </w:rPr>
              <w:t>Nokia, Nokia Shanghai Bell, 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7D02F89" w14:textId="02E2F8D5" w:rsidR="00FD13B5" w:rsidRPr="00C304FC" w:rsidRDefault="00FD13B5" w:rsidP="00353D12">
            <w:pPr>
              <w:snapToGrid w:val="0"/>
              <w:spacing w:after="0" w:line="240" w:lineRule="auto"/>
              <w:rPr>
                <w:rFonts w:eastAsia="SimSun"/>
                <w:lang w:eastAsia="en-GB"/>
              </w:rPr>
            </w:pPr>
            <w:r w:rsidRPr="00C304FC">
              <w:rPr>
                <w:rFonts w:eastAsia="SimSun"/>
                <w:lang w:eastAsia="en-GB"/>
              </w:rPr>
              <w:t>CR22.261v16.5.0: Support for security requirements based on FS_CAV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8BC63D2" w14:textId="2B1CDB0F" w:rsidR="00FD13B5"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44E03CF" w14:textId="2807BBE9" w:rsidR="00FD13B5" w:rsidRPr="00C304FC" w:rsidRDefault="00FD13B5" w:rsidP="00353D12">
            <w:pPr>
              <w:spacing w:after="0" w:line="240" w:lineRule="auto"/>
              <w:rPr>
                <w:rFonts w:eastAsia="Arial Unicode MS" w:cs="Arial"/>
                <w:szCs w:val="18"/>
                <w:lang w:eastAsia="ar-SA"/>
              </w:rPr>
            </w:pPr>
            <w:r w:rsidRPr="00C304FC">
              <w:rPr>
                <w:rFonts w:eastAsia="Arial Unicode MS" w:cs="Arial"/>
                <w:i/>
                <w:szCs w:val="18"/>
                <w:lang w:eastAsia="ar-SA"/>
              </w:rPr>
              <w:t>WI code cyberCAV Rel-16 CR0311R- Cat B</w:t>
            </w:r>
          </w:p>
          <w:p w14:paraId="6E4E734F" w14:textId="78767AB2" w:rsidR="00FD13B5" w:rsidRPr="00C304FC" w:rsidRDefault="00FD13B5" w:rsidP="00353D12">
            <w:pPr>
              <w:spacing w:after="0" w:line="240" w:lineRule="auto"/>
              <w:rPr>
                <w:rFonts w:eastAsia="Arial Unicode MS" w:cs="Arial"/>
                <w:szCs w:val="18"/>
                <w:lang w:eastAsia="ar-SA"/>
              </w:rPr>
            </w:pPr>
            <w:r w:rsidRPr="00C304FC">
              <w:rPr>
                <w:rFonts w:eastAsia="Arial Unicode MS" w:cs="Arial"/>
                <w:szCs w:val="18"/>
                <w:lang w:eastAsia="ar-SA"/>
              </w:rPr>
              <w:t>Revision of S1-183113.</w:t>
            </w:r>
          </w:p>
        </w:tc>
      </w:tr>
      <w:tr w:rsidR="00C304FC" w:rsidRPr="00A75C05" w14:paraId="204363C6"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D16984C" w14:textId="006ED78C"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6DD8BED" w14:textId="2792AEC6" w:rsidR="00C304FC" w:rsidRPr="00C304FC" w:rsidRDefault="002A3342" w:rsidP="00353D12">
            <w:pPr>
              <w:snapToGrid w:val="0"/>
              <w:spacing w:after="0" w:line="240" w:lineRule="auto"/>
            </w:pPr>
            <w:hyperlink r:id="rId232" w:history="1">
              <w:r w:rsidR="00C304FC" w:rsidRPr="00C304FC">
                <w:rPr>
                  <w:rStyle w:val="Hyperlink"/>
                  <w:rFonts w:cs="Arial"/>
                  <w:color w:val="auto"/>
                </w:rPr>
                <w:t>S1-183405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C4DE7BA" w14:textId="374CB1ED" w:rsidR="00C304FC" w:rsidRPr="00C304FC" w:rsidRDefault="00C304FC" w:rsidP="00353D12">
            <w:pPr>
              <w:snapToGrid w:val="0"/>
              <w:spacing w:after="0" w:line="240" w:lineRule="auto"/>
              <w:rPr>
                <w:rFonts w:eastAsia="SimSun"/>
                <w:lang w:eastAsia="en-GB"/>
              </w:rPr>
            </w:pPr>
            <w:r w:rsidRPr="00C304FC">
              <w:rPr>
                <w:rFonts w:eastAsia="SimSun"/>
                <w:lang w:eastAsia="en-GB"/>
              </w:rPr>
              <w:t>Nokia, Nokia Shanghai Bell, 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3BFA23D" w14:textId="1452A206" w:rsidR="00C304FC" w:rsidRPr="00C304FC" w:rsidRDefault="00C304FC" w:rsidP="00353D12">
            <w:pPr>
              <w:snapToGrid w:val="0"/>
              <w:spacing w:after="0" w:line="240" w:lineRule="auto"/>
              <w:rPr>
                <w:rFonts w:eastAsia="SimSun"/>
                <w:lang w:eastAsia="en-GB"/>
              </w:rPr>
            </w:pPr>
            <w:r w:rsidRPr="00C304FC">
              <w:rPr>
                <w:rFonts w:eastAsia="SimSun"/>
                <w:lang w:eastAsia="en-GB"/>
              </w:rPr>
              <w:t>CR22.261v16.5.0: Support for security requirements based on FS_CAV</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9BFC591" w14:textId="31B6E859"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7837724" w14:textId="77777777" w:rsidR="00C304FC" w:rsidRPr="00C304FC" w:rsidRDefault="00C304FC" w:rsidP="00C304FC">
            <w:pPr>
              <w:spacing w:after="0" w:line="240" w:lineRule="auto"/>
              <w:rPr>
                <w:rFonts w:eastAsia="Arial Unicode MS" w:cs="Arial"/>
                <w:i/>
                <w:szCs w:val="18"/>
                <w:lang w:eastAsia="ar-SA"/>
              </w:rPr>
            </w:pPr>
            <w:r w:rsidRPr="00C304FC">
              <w:rPr>
                <w:rFonts w:eastAsia="Arial Unicode MS" w:cs="Arial"/>
                <w:i/>
                <w:szCs w:val="18"/>
                <w:lang w:eastAsia="ar-SA"/>
              </w:rPr>
              <w:t>WI code cyberCAV Rel-16 CR0311R- Cat B</w:t>
            </w:r>
          </w:p>
          <w:p w14:paraId="0B36820E" w14:textId="797E6A2E" w:rsidR="00C304FC" w:rsidRPr="00C304FC" w:rsidRDefault="00C304FC" w:rsidP="00C304FC">
            <w:pPr>
              <w:spacing w:after="0" w:line="240" w:lineRule="auto"/>
              <w:rPr>
                <w:rFonts w:eastAsia="Arial Unicode MS" w:cs="Arial"/>
                <w:szCs w:val="18"/>
                <w:lang w:eastAsia="ar-SA"/>
              </w:rPr>
            </w:pPr>
            <w:r w:rsidRPr="00C304FC">
              <w:rPr>
                <w:rFonts w:eastAsia="Arial Unicode MS" w:cs="Arial"/>
                <w:i/>
                <w:szCs w:val="18"/>
                <w:lang w:eastAsia="ar-SA"/>
              </w:rPr>
              <w:t>Revision of S1-183113.</w:t>
            </w:r>
          </w:p>
          <w:p w14:paraId="2D0B297D" w14:textId="374FCB49" w:rsidR="00C304FC" w:rsidRPr="00C304FC" w:rsidRDefault="00C304FC" w:rsidP="00353D12">
            <w:pPr>
              <w:spacing w:after="0" w:line="240" w:lineRule="auto"/>
              <w:rPr>
                <w:rFonts w:eastAsia="Arial Unicode MS" w:cs="Arial"/>
                <w:szCs w:val="18"/>
                <w:lang w:eastAsia="ar-SA"/>
              </w:rPr>
            </w:pPr>
            <w:r w:rsidRPr="00C304FC">
              <w:rPr>
                <w:rFonts w:eastAsia="Arial Unicode MS" w:cs="Arial"/>
                <w:szCs w:val="18"/>
                <w:lang w:eastAsia="ar-SA"/>
              </w:rPr>
              <w:t>Revision of S1-183364.</w:t>
            </w:r>
          </w:p>
        </w:tc>
      </w:tr>
      <w:tr w:rsidR="002951EF" w:rsidRPr="00A75C05" w14:paraId="30012D71"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00BFEA1" w14:textId="77777777" w:rsidR="002951EF" w:rsidRPr="00FD13B5" w:rsidRDefault="002951EF" w:rsidP="007E10DA">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7342EDF" w14:textId="282120B0" w:rsidR="002951EF" w:rsidRPr="00FD13B5" w:rsidRDefault="002A3342" w:rsidP="007E10DA">
            <w:pPr>
              <w:snapToGrid w:val="0"/>
              <w:spacing w:after="0" w:line="240" w:lineRule="auto"/>
            </w:pPr>
            <w:hyperlink r:id="rId233" w:history="1">
              <w:r w:rsidR="002951EF" w:rsidRPr="00FD13B5">
                <w:rPr>
                  <w:rStyle w:val="Hyperlink"/>
                  <w:rFonts w:cs="Arial"/>
                  <w:color w:val="auto"/>
                </w:rPr>
                <w:t>S1-183190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7F6E653" w14:textId="77777777" w:rsidR="002951EF" w:rsidRPr="00FD13B5" w:rsidRDefault="002951EF" w:rsidP="007E10DA">
            <w:pPr>
              <w:snapToGrid w:val="0"/>
              <w:spacing w:after="0" w:line="240" w:lineRule="auto"/>
              <w:rPr>
                <w:rFonts w:eastAsia="SimSun"/>
                <w:lang w:eastAsia="en-GB"/>
              </w:rPr>
            </w:pPr>
            <w:r w:rsidRPr="00FD13B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5EEB24D" w14:textId="77777777" w:rsidR="002951EF" w:rsidRPr="00FD13B5" w:rsidRDefault="002951EF" w:rsidP="007E10DA">
            <w:pPr>
              <w:snapToGrid w:val="0"/>
              <w:spacing w:after="0" w:line="240" w:lineRule="auto"/>
              <w:rPr>
                <w:rFonts w:eastAsia="SimSun"/>
                <w:lang w:eastAsia="en-GB"/>
              </w:rPr>
            </w:pPr>
            <w:r w:rsidRPr="00FD13B5">
              <w:rPr>
                <w:rFonts w:eastAsia="SimSun"/>
                <w:lang w:eastAsia="en-GB"/>
              </w:rPr>
              <w:t>cyberCAV – Network interaction requirement for uninterrupted real-time video</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13B1DFF" w14:textId="3759D442" w:rsidR="002951EF" w:rsidRPr="00FD13B5" w:rsidRDefault="00FD13B5" w:rsidP="007E10DA">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3FA9A60" w14:textId="77777777" w:rsidR="002951EF" w:rsidRPr="00FD13B5" w:rsidRDefault="002951EF" w:rsidP="007E10DA">
            <w:pPr>
              <w:spacing w:after="0" w:line="240" w:lineRule="auto"/>
              <w:rPr>
                <w:rFonts w:eastAsia="Arial Unicode MS" w:cs="Arial"/>
                <w:szCs w:val="18"/>
                <w:lang w:eastAsia="ar-SA"/>
              </w:rPr>
            </w:pPr>
          </w:p>
        </w:tc>
      </w:tr>
      <w:tr w:rsidR="002951EF" w:rsidRPr="00A75C05" w14:paraId="75217DF0"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839165A" w14:textId="77777777" w:rsidR="002951EF" w:rsidRPr="00FD13B5" w:rsidRDefault="002951EF" w:rsidP="007E10DA">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11B4D6C" w14:textId="531BBCC4" w:rsidR="002951EF" w:rsidRPr="00FD13B5" w:rsidRDefault="002A3342" w:rsidP="007E10DA">
            <w:pPr>
              <w:snapToGrid w:val="0"/>
              <w:spacing w:after="0" w:line="240" w:lineRule="auto"/>
            </w:pPr>
            <w:hyperlink r:id="rId234" w:history="1">
              <w:r w:rsidR="002951EF" w:rsidRPr="00FD13B5">
                <w:rPr>
                  <w:rStyle w:val="Hyperlink"/>
                  <w:rFonts w:cs="Arial"/>
                  <w:color w:val="auto"/>
                </w:rPr>
                <w:t>S1-183189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F75C9BB" w14:textId="77777777" w:rsidR="002951EF" w:rsidRPr="00FD13B5" w:rsidRDefault="002951EF" w:rsidP="007E10DA">
            <w:pPr>
              <w:snapToGrid w:val="0"/>
              <w:spacing w:after="0" w:line="240" w:lineRule="auto"/>
              <w:rPr>
                <w:rFonts w:eastAsia="SimSun"/>
                <w:lang w:eastAsia="en-GB"/>
              </w:rPr>
            </w:pPr>
            <w:r w:rsidRPr="00FD13B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4C8C5D4" w14:textId="77777777" w:rsidR="002951EF" w:rsidRPr="00FD13B5" w:rsidRDefault="002951EF" w:rsidP="007E10DA">
            <w:pPr>
              <w:snapToGrid w:val="0"/>
              <w:spacing w:after="0" w:line="240" w:lineRule="auto"/>
              <w:rPr>
                <w:rFonts w:eastAsia="SimSun"/>
                <w:lang w:eastAsia="en-GB"/>
              </w:rPr>
            </w:pPr>
            <w:r w:rsidRPr="00FD13B5">
              <w:rPr>
                <w:rFonts w:eastAsia="SimSun"/>
                <w:lang w:eastAsia="en-GB"/>
              </w:rPr>
              <w:t>CR22.261v16.5.0: Support for network interaction requirement for uninterrupted real-time video based on FS_CAV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55A3284" w14:textId="0C30C1D2" w:rsidR="002951EF" w:rsidRPr="00FD13B5" w:rsidRDefault="00FD13B5" w:rsidP="007E10DA">
            <w:pPr>
              <w:snapToGrid w:val="0"/>
              <w:spacing w:after="0" w:line="240" w:lineRule="auto"/>
              <w:rPr>
                <w:rFonts w:eastAsia="Times New Roman" w:cs="Arial"/>
                <w:szCs w:val="18"/>
                <w:lang w:eastAsia="ar-SA"/>
              </w:rPr>
            </w:pPr>
            <w:r w:rsidRPr="00FD13B5">
              <w:rPr>
                <w:rFonts w:eastAsia="Times New Roman" w:cs="Arial"/>
                <w:szCs w:val="18"/>
                <w:lang w:eastAsia="ar-SA"/>
              </w:rPr>
              <w:t>Revised to S1-183365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050C1A4" w14:textId="77777777" w:rsidR="002951EF" w:rsidRPr="00FD13B5" w:rsidRDefault="002951EF" w:rsidP="007E10DA">
            <w:pPr>
              <w:spacing w:after="0" w:line="240" w:lineRule="auto"/>
              <w:rPr>
                <w:rFonts w:eastAsia="Arial Unicode MS" w:cs="Arial"/>
                <w:szCs w:val="18"/>
                <w:lang w:eastAsia="ar-SA"/>
              </w:rPr>
            </w:pPr>
            <w:r w:rsidRPr="00FD13B5">
              <w:rPr>
                <w:rFonts w:eastAsia="Arial Unicode MS" w:cs="Arial"/>
                <w:szCs w:val="18"/>
                <w:lang w:eastAsia="ar-SA"/>
              </w:rPr>
              <w:t>WI code cyberCAV Rel-16 CR0333R- Cat B</w:t>
            </w:r>
          </w:p>
        </w:tc>
      </w:tr>
      <w:tr w:rsidR="00FD13B5" w:rsidRPr="00A75C05" w14:paraId="5AA71BFA"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745524B" w14:textId="5A7514FA" w:rsidR="00FD13B5" w:rsidRPr="00C304FC" w:rsidRDefault="00FD13B5" w:rsidP="007E10DA">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972D4A6" w14:textId="1F41C7A2" w:rsidR="00FD13B5" w:rsidRPr="00C304FC" w:rsidRDefault="002A3342" w:rsidP="007E10DA">
            <w:pPr>
              <w:snapToGrid w:val="0"/>
              <w:spacing w:after="0" w:line="240" w:lineRule="auto"/>
            </w:pPr>
            <w:hyperlink r:id="rId235" w:history="1">
              <w:r w:rsidR="00FD13B5" w:rsidRPr="00C304FC">
                <w:rPr>
                  <w:rStyle w:val="Hyperlink"/>
                  <w:rFonts w:cs="Arial"/>
                  <w:color w:val="auto"/>
                </w:rPr>
                <w:t>S1-183365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554B022" w14:textId="26EEB6DE" w:rsidR="00FD13B5" w:rsidRPr="00C304FC" w:rsidRDefault="00FD13B5" w:rsidP="007E10DA">
            <w:pPr>
              <w:snapToGrid w:val="0"/>
              <w:spacing w:after="0" w:line="240" w:lineRule="auto"/>
              <w:rPr>
                <w:rFonts w:eastAsia="SimSun"/>
                <w:lang w:eastAsia="en-GB"/>
              </w:rPr>
            </w:pPr>
            <w:r w:rsidRPr="00C304FC">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CF5DB4C" w14:textId="2EEA3106" w:rsidR="00FD13B5" w:rsidRPr="00C304FC" w:rsidRDefault="00FD13B5" w:rsidP="007E10DA">
            <w:pPr>
              <w:snapToGrid w:val="0"/>
              <w:spacing w:after="0" w:line="240" w:lineRule="auto"/>
              <w:rPr>
                <w:rFonts w:eastAsia="SimSun"/>
                <w:lang w:eastAsia="en-GB"/>
              </w:rPr>
            </w:pPr>
            <w:r w:rsidRPr="00C304FC">
              <w:rPr>
                <w:rFonts w:eastAsia="SimSun"/>
                <w:lang w:eastAsia="en-GB"/>
              </w:rPr>
              <w:t>CR22.261v16.5.0: Support for network interaction requirement for uninterrupted real-time video based on FS_CAV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EACF5E" w14:textId="50FC6A9C" w:rsidR="00FD13B5"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Revised to S1-183407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9F77B49" w14:textId="18A012AF" w:rsidR="00FD13B5" w:rsidRPr="00C304FC" w:rsidRDefault="00FD13B5" w:rsidP="007E10DA">
            <w:pPr>
              <w:spacing w:after="0" w:line="240" w:lineRule="auto"/>
              <w:rPr>
                <w:rFonts w:eastAsia="Arial Unicode MS" w:cs="Arial"/>
                <w:szCs w:val="18"/>
                <w:lang w:eastAsia="ar-SA"/>
              </w:rPr>
            </w:pPr>
            <w:r w:rsidRPr="00C304FC">
              <w:rPr>
                <w:rFonts w:eastAsia="Arial Unicode MS" w:cs="Arial"/>
                <w:i/>
                <w:szCs w:val="18"/>
                <w:lang w:eastAsia="ar-SA"/>
              </w:rPr>
              <w:t>WI code cyberCAV Rel-16 CR0333R- Cat B</w:t>
            </w:r>
          </w:p>
          <w:p w14:paraId="41224468" w14:textId="58B2AF2F" w:rsidR="00FD13B5" w:rsidRPr="00C304FC" w:rsidRDefault="00FD13B5" w:rsidP="007E10DA">
            <w:pPr>
              <w:spacing w:after="0" w:line="240" w:lineRule="auto"/>
              <w:rPr>
                <w:rFonts w:eastAsia="Arial Unicode MS" w:cs="Arial"/>
                <w:szCs w:val="18"/>
                <w:lang w:eastAsia="ar-SA"/>
              </w:rPr>
            </w:pPr>
            <w:r w:rsidRPr="00C304FC">
              <w:rPr>
                <w:rFonts w:eastAsia="Arial Unicode MS" w:cs="Arial"/>
                <w:szCs w:val="18"/>
                <w:lang w:eastAsia="ar-SA"/>
              </w:rPr>
              <w:t>Revision of S1-183189.</w:t>
            </w:r>
          </w:p>
        </w:tc>
      </w:tr>
      <w:tr w:rsidR="00C304FC" w:rsidRPr="00A75C05" w14:paraId="71DC8AA9"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829A0B9" w14:textId="2EDA33D6" w:rsidR="00C304FC"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007A0FE" w14:textId="06F8469A" w:rsidR="00C304FC" w:rsidRPr="00C304FC" w:rsidRDefault="002A3342" w:rsidP="007E10DA">
            <w:pPr>
              <w:snapToGrid w:val="0"/>
              <w:spacing w:after="0" w:line="240" w:lineRule="auto"/>
            </w:pPr>
            <w:hyperlink r:id="rId236" w:history="1">
              <w:r w:rsidR="00C304FC" w:rsidRPr="00C304FC">
                <w:rPr>
                  <w:rStyle w:val="Hyperlink"/>
                  <w:rFonts w:cs="Arial"/>
                  <w:color w:val="auto"/>
                </w:rPr>
                <w:t>S1-183407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FB7E434" w14:textId="5310C6EC" w:rsidR="00C304FC" w:rsidRPr="00C304FC" w:rsidRDefault="00C304FC" w:rsidP="007E10DA">
            <w:pPr>
              <w:snapToGrid w:val="0"/>
              <w:spacing w:after="0" w:line="240" w:lineRule="auto"/>
              <w:rPr>
                <w:rFonts w:eastAsia="SimSun"/>
                <w:lang w:eastAsia="en-GB"/>
              </w:rPr>
            </w:pPr>
            <w:r w:rsidRPr="00C304FC">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CBA4DA6" w14:textId="45AC29B2" w:rsidR="00C304FC" w:rsidRPr="00C304FC" w:rsidRDefault="00C304FC" w:rsidP="007E10DA">
            <w:pPr>
              <w:snapToGrid w:val="0"/>
              <w:spacing w:after="0" w:line="240" w:lineRule="auto"/>
              <w:rPr>
                <w:rFonts w:eastAsia="SimSun"/>
                <w:lang w:eastAsia="en-GB"/>
              </w:rPr>
            </w:pPr>
            <w:r w:rsidRPr="00C304FC">
              <w:rPr>
                <w:rFonts w:eastAsia="SimSun"/>
                <w:lang w:eastAsia="en-GB"/>
              </w:rPr>
              <w:t>CR22.261v16.5.0: Support for network interaction requirement for uninterrupted real-time video based on FS_CAV</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24199F8" w14:textId="17D5F42C" w:rsidR="00C304FC"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9A4A8F3" w14:textId="77777777" w:rsidR="00C304FC" w:rsidRPr="00C304FC" w:rsidRDefault="00C304FC" w:rsidP="00C304FC">
            <w:pPr>
              <w:spacing w:after="0" w:line="240" w:lineRule="auto"/>
              <w:rPr>
                <w:rFonts w:eastAsia="Arial Unicode MS" w:cs="Arial"/>
                <w:i/>
                <w:szCs w:val="18"/>
                <w:lang w:eastAsia="ar-SA"/>
              </w:rPr>
            </w:pPr>
            <w:r w:rsidRPr="00C304FC">
              <w:rPr>
                <w:rFonts w:eastAsia="Arial Unicode MS" w:cs="Arial"/>
                <w:i/>
                <w:szCs w:val="18"/>
                <w:lang w:eastAsia="ar-SA"/>
              </w:rPr>
              <w:t>WI code cyberCAV Rel-16 CR0333R- Cat B</w:t>
            </w:r>
          </w:p>
          <w:p w14:paraId="13D0E9FC" w14:textId="0CF237BD" w:rsidR="00C304FC" w:rsidRPr="00C304FC" w:rsidRDefault="00C304FC" w:rsidP="00C304FC">
            <w:pPr>
              <w:spacing w:after="0" w:line="240" w:lineRule="auto"/>
              <w:rPr>
                <w:rFonts w:eastAsia="Arial Unicode MS" w:cs="Arial"/>
                <w:szCs w:val="18"/>
                <w:lang w:eastAsia="ar-SA"/>
              </w:rPr>
            </w:pPr>
            <w:r w:rsidRPr="00C304FC">
              <w:rPr>
                <w:rFonts w:eastAsia="Arial Unicode MS" w:cs="Arial"/>
                <w:i/>
                <w:szCs w:val="18"/>
                <w:lang w:eastAsia="ar-SA"/>
              </w:rPr>
              <w:t>Revision of S1-183189.</w:t>
            </w:r>
          </w:p>
          <w:p w14:paraId="069FB0D4" w14:textId="77777777" w:rsidR="00C304FC" w:rsidRDefault="00C304FC" w:rsidP="007E10DA">
            <w:pPr>
              <w:spacing w:after="0" w:line="240" w:lineRule="auto"/>
              <w:rPr>
                <w:rFonts w:eastAsia="Arial Unicode MS" w:cs="Arial"/>
                <w:szCs w:val="18"/>
                <w:lang w:eastAsia="ar-SA"/>
              </w:rPr>
            </w:pPr>
            <w:r w:rsidRPr="00C304FC">
              <w:rPr>
                <w:rFonts w:eastAsia="Arial Unicode MS" w:cs="Arial"/>
                <w:szCs w:val="18"/>
                <w:lang w:eastAsia="ar-SA"/>
              </w:rPr>
              <w:t>Revision of S1-183365.</w:t>
            </w:r>
          </w:p>
          <w:p w14:paraId="7ADEAD29" w14:textId="77777777" w:rsidR="00C304FC" w:rsidRPr="00C304FC" w:rsidRDefault="00C304FC" w:rsidP="007E10DA">
            <w:pPr>
              <w:spacing w:after="0" w:line="240" w:lineRule="auto"/>
              <w:rPr>
                <w:rFonts w:eastAsia="Arial Unicode MS" w:cs="Arial"/>
                <w:szCs w:val="18"/>
                <w:lang w:eastAsia="ar-SA"/>
              </w:rPr>
            </w:pPr>
          </w:p>
          <w:p w14:paraId="385FCA48" w14:textId="77777777" w:rsidR="00C304FC" w:rsidRDefault="00C304FC" w:rsidP="007E10DA">
            <w:pPr>
              <w:spacing w:after="0" w:line="240" w:lineRule="auto"/>
              <w:rPr>
                <w:rFonts w:eastAsia="Arial Unicode MS" w:cs="Arial"/>
                <w:szCs w:val="18"/>
                <w:lang w:eastAsia="ar-SA"/>
              </w:rPr>
            </w:pPr>
          </w:p>
          <w:p w14:paraId="19BC8F92" w14:textId="4DE00E03" w:rsidR="00C304FC" w:rsidRPr="00C304FC" w:rsidRDefault="00C304FC" w:rsidP="007E10DA">
            <w:pPr>
              <w:spacing w:after="0" w:line="240" w:lineRule="auto"/>
              <w:rPr>
                <w:rFonts w:eastAsia="Arial Unicode MS" w:cs="Arial"/>
                <w:szCs w:val="18"/>
                <w:lang w:eastAsia="ar-SA"/>
              </w:rPr>
            </w:pPr>
            <w:r>
              <w:rPr>
                <w:rFonts w:eastAsia="Arial Unicode MS" w:cs="Arial"/>
                <w:szCs w:val="18"/>
                <w:lang w:eastAsia="ar-SA"/>
              </w:rPr>
              <w:t>N</w:t>
            </w:r>
            <w:r w:rsidRPr="00C304FC">
              <w:rPr>
                <w:rFonts w:eastAsia="Arial Unicode MS" w:cs="Arial"/>
                <w:szCs w:val="18"/>
                <w:lang w:eastAsia="ar-SA"/>
              </w:rPr>
              <w:t>o presentation</w:t>
            </w:r>
          </w:p>
        </w:tc>
      </w:tr>
      <w:tr w:rsidR="00277C2A" w:rsidRPr="00A75C05" w14:paraId="516B3AEE"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DBDAF44" w14:textId="77777777" w:rsidR="00277C2A" w:rsidRPr="00FD13B5" w:rsidRDefault="00277C2A" w:rsidP="00353D12">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0F9821E" w14:textId="5114EFC1" w:rsidR="00277C2A" w:rsidRPr="00FD13B5" w:rsidRDefault="002A3342" w:rsidP="00353D12">
            <w:pPr>
              <w:snapToGrid w:val="0"/>
              <w:spacing w:after="0" w:line="240" w:lineRule="auto"/>
            </w:pPr>
            <w:hyperlink r:id="rId237" w:history="1">
              <w:r w:rsidR="00277C2A" w:rsidRPr="00FD13B5">
                <w:rPr>
                  <w:rStyle w:val="Hyperlink"/>
                  <w:rFonts w:cs="Arial"/>
                  <w:color w:val="auto"/>
                </w:rPr>
                <w:t>S1-183213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019E80" w14:textId="77777777" w:rsidR="00277C2A" w:rsidRPr="00FD13B5" w:rsidRDefault="00277C2A" w:rsidP="00353D12">
            <w:pPr>
              <w:snapToGrid w:val="0"/>
              <w:spacing w:after="0" w:line="240" w:lineRule="auto"/>
              <w:rPr>
                <w:rFonts w:eastAsia="SimSun"/>
                <w:lang w:eastAsia="en-GB"/>
              </w:rPr>
            </w:pPr>
            <w:r w:rsidRPr="00FD13B5">
              <w:rPr>
                <w:rFonts w:eastAsia="SimSun"/>
                <w:lang w:eastAsia="en-GB"/>
              </w:rPr>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C2A7A07" w14:textId="77777777" w:rsidR="00277C2A" w:rsidRPr="00FD13B5" w:rsidRDefault="00277C2A" w:rsidP="00353D12">
            <w:pPr>
              <w:snapToGrid w:val="0"/>
              <w:spacing w:after="0" w:line="240" w:lineRule="auto"/>
              <w:rPr>
                <w:rFonts w:eastAsia="SimSun"/>
                <w:lang w:eastAsia="en-GB"/>
              </w:rPr>
            </w:pPr>
            <w:r w:rsidRPr="00FD13B5">
              <w:rPr>
                <w:rFonts w:eastAsia="SimSun"/>
                <w:lang w:eastAsia="en-GB"/>
              </w:rPr>
              <w:t>Clarification on non-public network and private network in TS 22.261</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4983D1A" w14:textId="31223658" w:rsidR="00277C2A"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F6CF120" w14:textId="77777777" w:rsidR="00277C2A" w:rsidRPr="00FD13B5" w:rsidRDefault="00277C2A" w:rsidP="00353D12">
            <w:pPr>
              <w:spacing w:after="0" w:line="240" w:lineRule="auto"/>
              <w:rPr>
                <w:rFonts w:eastAsia="Arial Unicode MS" w:cs="Arial"/>
                <w:szCs w:val="18"/>
                <w:lang w:eastAsia="ar-SA"/>
              </w:rPr>
            </w:pPr>
          </w:p>
        </w:tc>
      </w:tr>
      <w:tr w:rsidR="002803B2" w:rsidRPr="00A75C05" w14:paraId="17C6E824"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2149D5B" w14:textId="77777777" w:rsidR="002803B2" w:rsidRPr="00FD13B5" w:rsidRDefault="002803B2" w:rsidP="00353D12">
            <w:pPr>
              <w:snapToGrid w:val="0"/>
              <w:spacing w:after="0" w:line="240" w:lineRule="auto"/>
              <w:rPr>
                <w:rFonts w:eastAsia="Times New Roman" w:cs="Arial"/>
                <w:szCs w:val="18"/>
                <w:lang w:eastAsia="ar-SA"/>
              </w:rPr>
            </w:pPr>
            <w:r w:rsidRPr="00FD13B5">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BE57BB4" w14:textId="444F6EAC" w:rsidR="002803B2" w:rsidRPr="00FD13B5" w:rsidRDefault="002A3342" w:rsidP="00353D12">
            <w:pPr>
              <w:snapToGrid w:val="0"/>
              <w:spacing w:after="0" w:line="240" w:lineRule="auto"/>
            </w:pPr>
            <w:hyperlink r:id="rId238" w:history="1">
              <w:r w:rsidR="002803B2" w:rsidRPr="00FD13B5">
                <w:rPr>
                  <w:rStyle w:val="Hyperlink"/>
                  <w:rFonts w:cs="Arial"/>
                  <w:color w:val="auto"/>
                </w:rPr>
                <w:t>S1-183121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DC7ABD1" w14:textId="77777777" w:rsidR="002803B2" w:rsidRPr="00FD13B5" w:rsidRDefault="002803B2" w:rsidP="00353D12">
            <w:pPr>
              <w:snapToGrid w:val="0"/>
              <w:spacing w:after="0" w:line="240" w:lineRule="auto"/>
              <w:rPr>
                <w:rFonts w:eastAsia="SimSun"/>
                <w:lang w:eastAsia="en-GB"/>
              </w:rPr>
            </w:pPr>
            <w:r w:rsidRPr="00FD13B5">
              <w:rPr>
                <w:rFonts w:eastAsia="SimSun"/>
                <w:lang w:eastAsia="en-GB"/>
              </w:rPr>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0173B7A" w14:textId="77777777" w:rsidR="002803B2" w:rsidRPr="00FD13B5" w:rsidRDefault="002803B2" w:rsidP="00353D12">
            <w:pPr>
              <w:snapToGrid w:val="0"/>
              <w:spacing w:after="0" w:line="240" w:lineRule="auto"/>
              <w:rPr>
                <w:rFonts w:eastAsia="SimSun"/>
                <w:lang w:eastAsia="en-GB"/>
              </w:rPr>
            </w:pPr>
            <w:r w:rsidRPr="00FD13B5">
              <w:rPr>
                <w:rFonts w:eastAsia="SimSun"/>
                <w:lang w:eastAsia="en-GB"/>
              </w:rPr>
              <w:t xml:space="preserve">CR22.261v16.5.0: </w:t>
            </w:r>
            <w:r w:rsidRPr="00FD13B5">
              <w:rPr>
                <w:rFonts w:eastAsia="SimSun" w:hint="eastAsia"/>
                <w:lang w:eastAsia="en-GB"/>
              </w:rPr>
              <w:t>Replacing private network with non-public network</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651AD41" w14:textId="088B936E" w:rsidR="002803B2" w:rsidRPr="00FD13B5" w:rsidRDefault="00FD13B5" w:rsidP="00353D12">
            <w:pPr>
              <w:snapToGrid w:val="0"/>
              <w:spacing w:after="0" w:line="240" w:lineRule="auto"/>
              <w:rPr>
                <w:rFonts w:eastAsia="Times New Roman" w:cs="Arial"/>
                <w:szCs w:val="18"/>
                <w:lang w:eastAsia="ar-SA"/>
              </w:rPr>
            </w:pPr>
            <w:r w:rsidRPr="00FD13B5">
              <w:rPr>
                <w:rFonts w:eastAsia="Times New Roman" w:cs="Arial"/>
                <w:szCs w:val="18"/>
                <w:lang w:eastAsia="ar-SA"/>
              </w:rPr>
              <w:t>Revised to S1-183366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6709312" w14:textId="6AF9F2F0" w:rsidR="002803B2" w:rsidRPr="00FD13B5" w:rsidRDefault="002803B2" w:rsidP="00353D12">
            <w:pPr>
              <w:spacing w:after="0" w:line="240" w:lineRule="auto"/>
              <w:rPr>
                <w:rFonts w:eastAsia="Arial Unicode MS" w:cs="Arial"/>
                <w:szCs w:val="18"/>
                <w:lang w:eastAsia="ar-SA"/>
              </w:rPr>
            </w:pPr>
            <w:r w:rsidRPr="00FD13B5">
              <w:rPr>
                <w:rFonts w:eastAsia="Arial Unicode MS" w:cs="Arial"/>
                <w:szCs w:val="18"/>
                <w:lang w:eastAsia="ar-SA"/>
              </w:rPr>
              <w:t>WI code cyberCAV Rel-16 CR0315R- Cat F</w:t>
            </w:r>
          </w:p>
        </w:tc>
      </w:tr>
      <w:tr w:rsidR="00FD13B5" w:rsidRPr="00A75C05" w14:paraId="75504A9B"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AA6EED1" w14:textId="47537DD3" w:rsidR="00FD13B5" w:rsidRPr="00C304FC" w:rsidRDefault="00FD13B5" w:rsidP="00353D12">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124CF3E" w14:textId="51636DCF" w:rsidR="00FD13B5" w:rsidRPr="00C304FC" w:rsidRDefault="002A3342" w:rsidP="00353D12">
            <w:pPr>
              <w:snapToGrid w:val="0"/>
              <w:spacing w:after="0" w:line="240" w:lineRule="auto"/>
            </w:pPr>
            <w:hyperlink r:id="rId239" w:history="1">
              <w:r w:rsidR="00FD13B5" w:rsidRPr="00C304FC">
                <w:rPr>
                  <w:rStyle w:val="Hyperlink"/>
                  <w:rFonts w:cs="Arial"/>
                  <w:color w:val="auto"/>
                </w:rPr>
                <w:t>S1-183366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C2F7F87" w14:textId="6E97B618" w:rsidR="00FD13B5" w:rsidRPr="00C304FC" w:rsidRDefault="00FD13B5" w:rsidP="00353D12">
            <w:pPr>
              <w:snapToGrid w:val="0"/>
              <w:spacing w:after="0" w:line="240" w:lineRule="auto"/>
              <w:rPr>
                <w:rFonts w:eastAsia="SimSun"/>
                <w:lang w:eastAsia="en-GB"/>
              </w:rPr>
            </w:pPr>
            <w:r w:rsidRPr="00C304FC">
              <w:rPr>
                <w:rFonts w:eastAsia="SimSun"/>
                <w:lang w:eastAsia="en-GB"/>
              </w:rPr>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53C1737" w14:textId="4D31B9D8" w:rsidR="00FD13B5" w:rsidRPr="00C304FC" w:rsidRDefault="00FD13B5" w:rsidP="00353D12">
            <w:pPr>
              <w:snapToGrid w:val="0"/>
              <w:spacing w:after="0" w:line="240" w:lineRule="auto"/>
              <w:rPr>
                <w:rFonts w:eastAsia="SimSun"/>
                <w:lang w:eastAsia="en-GB"/>
              </w:rPr>
            </w:pPr>
            <w:r w:rsidRPr="00C304FC">
              <w:rPr>
                <w:rFonts w:eastAsia="SimSun"/>
                <w:lang w:eastAsia="en-GB"/>
              </w:rPr>
              <w:t>CR22.261v16.5.0: Replacing private network with non-public network</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D536328" w14:textId="27866B79" w:rsidR="00FD13B5"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S1-183406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3B3876" w14:textId="7A00A690" w:rsidR="00FD13B5" w:rsidRPr="00C304FC" w:rsidRDefault="00FD13B5" w:rsidP="00353D12">
            <w:pPr>
              <w:spacing w:after="0" w:line="240" w:lineRule="auto"/>
              <w:rPr>
                <w:rFonts w:eastAsia="Arial Unicode MS" w:cs="Arial"/>
                <w:szCs w:val="18"/>
                <w:lang w:eastAsia="ar-SA"/>
              </w:rPr>
            </w:pPr>
            <w:r w:rsidRPr="00C304FC">
              <w:rPr>
                <w:rFonts w:eastAsia="Arial Unicode MS" w:cs="Arial"/>
                <w:i/>
                <w:szCs w:val="18"/>
                <w:lang w:eastAsia="ar-SA"/>
              </w:rPr>
              <w:t>WI code cyberCAV Rel-16 CR0315R- Cat F</w:t>
            </w:r>
          </w:p>
          <w:p w14:paraId="630FEEFD" w14:textId="690EDCD8" w:rsidR="00FD13B5" w:rsidRPr="00C304FC" w:rsidRDefault="00FD13B5" w:rsidP="00353D12">
            <w:pPr>
              <w:spacing w:after="0" w:line="240" w:lineRule="auto"/>
              <w:rPr>
                <w:rFonts w:eastAsia="Arial Unicode MS" w:cs="Arial"/>
                <w:szCs w:val="18"/>
                <w:lang w:eastAsia="ar-SA"/>
              </w:rPr>
            </w:pPr>
            <w:r w:rsidRPr="00C304FC">
              <w:rPr>
                <w:rFonts w:eastAsia="Arial Unicode MS" w:cs="Arial"/>
                <w:szCs w:val="18"/>
                <w:lang w:eastAsia="ar-SA"/>
              </w:rPr>
              <w:t>Revision of S1-183121.</w:t>
            </w:r>
          </w:p>
        </w:tc>
      </w:tr>
      <w:tr w:rsidR="00C304FC" w:rsidRPr="00A75C05" w14:paraId="6D288AB1"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9199589" w14:textId="0E33880A"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58A63F7" w14:textId="6501E5D7" w:rsidR="00C304FC" w:rsidRPr="00C304FC" w:rsidRDefault="002A3342" w:rsidP="00353D12">
            <w:pPr>
              <w:snapToGrid w:val="0"/>
              <w:spacing w:after="0" w:line="240" w:lineRule="auto"/>
            </w:pPr>
            <w:hyperlink r:id="rId240" w:history="1">
              <w:r w:rsidR="00C304FC" w:rsidRPr="000D037D">
                <w:rPr>
                  <w:rStyle w:val="Hyperlink"/>
                  <w:rFonts w:cs="Arial"/>
                </w:rPr>
                <w:t>S1-183406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929C13D" w14:textId="6A8FC2A7" w:rsidR="00C304FC" w:rsidRPr="00C304FC" w:rsidRDefault="00C304FC" w:rsidP="00353D12">
            <w:pPr>
              <w:snapToGrid w:val="0"/>
              <w:spacing w:after="0" w:line="240" w:lineRule="auto"/>
              <w:rPr>
                <w:rFonts w:eastAsia="SimSun"/>
                <w:lang w:eastAsia="en-GB"/>
              </w:rPr>
            </w:pPr>
            <w:r w:rsidRPr="00C304FC">
              <w:rPr>
                <w:rFonts w:eastAsia="SimSun"/>
                <w:lang w:eastAsia="en-GB"/>
              </w:rPr>
              <w:t>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1E71814" w14:textId="282B6539" w:rsidR="00C304FC" w:rsidRPr="00C304FC" w:rsidRDefault="00C304FC" w:rsidP="00353D12">
            <w:pPr>
              <w:snapToGrid w:val="0"/>
              <w:spacing w:after="0" w:line="240" w:lineRule="auto"/>
              <w:rPr>
                <w:rFonts w:eastAsia="SimSun"/>
                <w:lang w:eastAsia="en-GB"/>
              </w:rPr>
            </w:pPr>
            <w:r w:rsidRPr="00C304FC">
              <w:rPr>
                <w:rFonts w:eastAsia="SimSun"/>
                <w:lang w:eastAsia="en-GB"/>
              </w:rPr>
              <w:t>CR22.261v16.5.0: Replacing private network with non-public network</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99385B7" w14:textId="568B2351" w:rsidR="00C304FC"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78A799B" w14:textId="77777777" w:rsidR="00C304FC" w:rsidRPr="00C304FC" w:rsidRDefault="00C304FC" w:rsidP="00C304FC">
            <w:pPr>
              <w:spacing w:after="0" w:line="240" w:lineRule="auto"/>
              <w:rPr>
                <w:rFonts w:eastAsia="Arial Unicode MS" w:cs="Arial"/>
                <w:i/>
                <w:szCs w:val="18"/>
                <w:lang w:eastAsia="ar-SA"/>
              </w:rPr>
            </w:pPr>
            <w:r w:rsidRPr="00C304FC">
              <w:rPr>
                <w:rFonts w:eastAsia="Arial Unicode MS" w:cs="Arial"/>
                <w:i/>
                <w:szCs w:val="18"/>
                <w:lang w:eastAsia="ar-SA"/>
              </w:rPr>
              <w:t>WI code cyberCAV Rel-16 CR0315R- Cat F</w:t>
            </w:r>
          </w:p>
          <w:p w14:paraId="349253E1" w14:textId="566806AD" w:rsidR="00C304FC" w:rsidRPr="00C304FC" w:rsidRDefault="00C304FC" w:rsidP="00C304FC">
            <w:pPr>
              <w:spacing w:after="0" w:line="240" w:lineRule="auto"/>
              <w:rPr>
                <w:rFonts w:eastAsia="Arial Unicode MS" w:cs="Arial"/>
                <w:szCs w:val="18"/>
                <w:lang w:eastAsia="ar-SA"/>
              </w:rPr>
            </w:pPr>
            <w:r w:rsidRPr="00C304FC">
              <w:rPr>
                <w:rFonts w:eastAsia="Arial Unicode MS" w:cs="Arial"/>
                <w:i/>
                <w:szCs w:val="18"/>
                <w:lang w:eastAsia="ar-SA"/>
              </w:rPr>
              <w:t>Revision of S1-183121.</w:t>
            </w:r>
          </w:p>
          <w:p w14:paraId="73F64D8B" w14:textId="77777777" w:rsidR="00C304FC" w:rsidRDefault="00C304FC" w:rsidP="00353D12">
            <w:pPr>
              <w:spacing w:after="0" w:line="240" w:lineRule="auto"/>
              <w:rPr>
                <w:rFonts w:eastAsia="Arial Unicode MS" w:cs="Arial"/>
                <w:szCs w:val="18"/>
                <w:lang w:eastAsia="ar-SA"/>
              </w:rPr>
            </w:pPr>
            <w:r w:rsidRPr="00C304FC">
              <w:rPr>
                <w:rFonts w:eastAsia="Arial Unicode MS" w:cs="Arial"/>
                <w:szCs w:val="18"/>
                <w:lang w:eastAsia="ar-SA"/>
              </w:rPr>
              <w:t>Revision of S1-183366.</w:t>
            </w:r>
          </w:p>
          <w:p w14:paraId="4E7C07EF" w14:textId="77777777" w:rsidR="00C304FC" w:rsidRPr="00C304FC" w:rsidRDefault="00C304FC" w:rsidP="00353D12">
            <w:pPr>
              <w:spacing w:after="0" w:line="240" w:lineRule="auto"/>
              <w:rPr>
                <w:rFonts w:eastAsia="Arial Unicode MS" w:cs="Arial"/>
                <w:szCs w:val="18"/>
                <w:lang w:eastAsia="ar-SA"/>
              </w:rPr>
            </w:pPr>
          </w:p>
          <w:p w14:paraId="1FB35FE3" w14:textId="77777777" w:rsidR="00C304FC" w:rsidRDefault="00C304FC" w:rsidP="00353D12">
            <w:pPr>
              <w:spacing w:after="0" w:line="240" w:lineRule="auto"/>
              <w:rPr>
                <w:rFonts w:eastAsia="Arial Unicode MS" w:cs="Arial"/>
                <w:szCs w:val="18"/>
                <w:lang w:eastAsia="ar-SA"/>
              </w:rPr>
            </w:pPr>
          </w:p>
          <w:p w14:paraId="0B7D9E24" w14:textId="3F7250BF" w:rsidR="00C304FC" w:rsidRPr="00C304FC" w:rsidRDefault="00C304FC" w:rsidP="00353D12">
            <w:pPr>
              <w:spacing w:after="0" w:line="240" w:lineRule="auto"/>
              <w:rPr>
                <w:rFonts w:eastAsia="Arial Unicode MS" w:cs="Arial"/>
                <w:szCs w:val="18"/>
                <w:lang w:eastAsia="ar-SA"/>
              </w:rPr>
            </w:pPr>
            <w:r>
              <w:rPr>
                <w:rFonts w:eastAsia="Arial Unicode MS" w:cs="Arial"/>
                <w:szCs w:val="18"/>
                <w:lang w:eastAsia="ar-SA"/>
              </w:rPr>
              <w:t>N</w:t>
            </w:r>
            <w:r w:rsidRPr="00C304FC">
              <w:rPr>
                <w:rFonts w:eastAsia="Arial Unicode MS" w:cs="Arial"/>
                <w:szCs w:val="18"/>
                <w:lang w:eastAsia="ar-SA"/>
              </w:rPr>
              <w:t>o presentation</w:t>
            </w:r>
          </w:p>
        </w:tc>
      </w:tr>
      <w:tr w:rsidR="00E90F0F" w:rsidRPr="00A75C05" w14:paraId="555F735A"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701C813" w14:textId="77777777" w:rsidR="00E90F0F" w:rsidRPr="00FD13B5" w:rsidRDefault="00E90F0F" w:rsidP="007E10DA">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A655A71" w14:textId="102EA6FB" w:rsidR="00E90F0F" w:rsidRPr="00FD13B5" w:rsidRDefault="002A3342" w:rsidP="007E10DA">
            <w:pPr>
              <w:snapToGrid w:val="0"/>
              <w:spacing w:after="0" w:line="240" w:lineRule="auto"/>
            </w:pPr>
            <w:hyperlink r:id="rId241" w:history="1">
              <w:r w:rsidR="00E90F0F" w:rsidRPr="00FD13B5">
                <w:rPr>
                  <w:rStyle w:val="Hyperlink"/>
                  <w:rFonts w:cs="Arial"/>
                  <w:color w:val="auto"/>
                </w:rPr>
                <w:t>S1-183145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D4B7D37" w14:textId="77777777" w:rsidR="00E90F0F" w:rsidRPr="00FD13B5" w:rsidRDefault="00E90F0F" w:rsidP="007E10DA">
            <w:pPr>
              <w:snapToGrid w:val="0"/>
              <w:spacing w:after="0" w:line="240" w:lineRule="auto"/>
              <w:rPr>
                <w:rFonts w:eastAsia="SimSun"/>
                <w:lang w:eastAsia="en-GB"/>
              </w:rPr>
            </w:pPr>
            <w:r w:rsidRPr="00FD13B5">
              <w:rPr>
                <w:rFonts w:eastAsia="SimSun"/>
                <w:lang w:eastAsia="en-GB"/>
              </w:rPr>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40F6A7E" w14:textId="77777777" w:rsidR="00E90F0F" w:rsidRPr="00FD13B5" w:rsidRDefault="00E90F0F" w:rsidP="007E10DA">
            <w:pPr>
              <w:snapToGrid w:val="0"/>
              <w:spacing w:after="0" w:line="240" w:lineRule="auto"/>
              <w:rPr>
                <w:rFonts w:eastAsia="SimSun"/>
                <w:lang w:eastAsia="en-GB"/>
              </w:rPr>
            </w:pPr>
            <w:r w:rsidRPr="00FD13B5">
              <w:rPr>
                <w:rFonts w:eastAsia="SimSun"/>
                <w:lang w:eastAsia="en-GB"/>
              </w:rPr>
              <w:t>CR22.261v16.5.0: Access Control for the Non-Public Network</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E75307F" w14:textId="34E1747F" w:rsidR="00E90F0F" w:rsidRPr="00FD13B5" w:rsidRDefault="00FD13B5" w:rsidP="007E10DA">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0D27856" w14:textId="77777777" w:rsidR="00E90F0F" w:rsidRPr="00FD13B5" w:rsidRDefault="00E90F0F" w:rsidP="007E10DA">
            <w:pPr>
              <w:spacing w:after="0" w:line="240" w:lineRule="auto"/>
              <w:rPr>
                <w:rFonts w:eastAsia="Arial Unicode MS" w:cs="Arial"/>
                <w:szCs w:val="18"/>
                <w:lang w:eastAsia="ar-SA"/>
              </w:rPr>
            </w:pPr>
            <w:r w:rsidRPr="00FD13B5">
              <w:rPr>
                <w:rFonts w:eastAsia="Arial Unicode MS" w:cs="Arial"/>
                <w:szCs w:val="18"/>
                <w:lang w:eastAsia="ar-SA"/>
              </w:rPr>
              <w:t>WI code cyberCAV Rel-16 CR0324R- Cat F</w:t>
            </w:r>
          </w:p>
        </w:tc>
      </w:tr>
      <w:tr w:rsidR="00E90F0F" w:rsidRPr="00A75C05" w14:paraId="1D554838"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9D92421" w14:textId="77777777" w:rsidR="00E90F0F" w:rsidRPr="00FD13B5" w:rsidRDefault="00E90F0F" w:rsidP="007E10DA">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A4BD710" w14:textId="592A5B6E" w:rsidR="00E90F0F" w:rsidRPr="00FD13B5" w:rsidRDefault="002A3342" w:rsidP="007E10DA">
            <w:pPr>
              <w:snapToGrid w:val="0"/>
              <w:spacing w:after="0" w:line="240" w:lineRule="auto"/>
            </w:pPr>
            <w:hyperlink r:id="rId242" w:history="1">
              <w:r w:rsidR="00E90F0F" w:rsidRPr="00FD13B5">
                <w:rPr>
                  <w:rStyle w:val="Hyperlink"/>
                  <w:rFonts w:cs="Arial"/>
                  <w:color w:val="auto"/>
                </w:rPr>
                <w:t>S1-183157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8648D2" w14:textId="77777777" w:rsidR="00E90F0F" w:rsidRPr="00FD13B5" w:rsidRDefault="00E90F0F" w:rsidP="007E10DA">
            <w:pPr>
              <w:snapToGrid w:val="0"/>
              <w:spacing w:after="0" w:line="240" w:lineRule="auto"/>
              <w:rPr>
                <w:rFonts w:eastAsia="SimSun"/>
                <w:lang w:eastAsia="en-GB"/>
              </w:rPr>
            </w:pPr>
            <w:r w:rsidRPr="00FD13B5">
              <w:rPr>
                <w:rFonts w:eastAsia="SimSun"/>
                <w:lang w:eastAsia="en-GB"/>
              </w:rPr>
              <w:t>Tencent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CA4691E" w14:textId="77777777" w:rsidR="00E90F0F" w:rsidRPr="00FD13B5" w:rsidRDefault="00E90F0F" w:rsidP="007E10DA">
            <w:pPr>
              <w:snapToGrid w:val="0"/>
              <w:spacing w:after="0" w:line="240" w:lineRule="auto"/>
              <w:rPr>
                <w:rFonts w:eastAsia="SimSun"/>
                <w:lang w:eastAsia="en-GB"/>
              </w:rPr>
            </w:pPr>
            <w:r w:rsidRPr="00FD13B5">
              <w:rPr>
                <w:rFonts w:eastAsia="SimSun" w:hint="eastAsia"/>
                <w:lang w:eastAsia="en-GB"/>
              </w:rPr>
              <w:t>Discussion</w:t>
            </w:r>
            <w:r w:rsidRPr="00FD13B5">
              <w:rPr>
                <w:rFonts w:eastAsia="SimSun"/>
                <w:lang w:eastAsia="en-GB"/>
              </w:rPr>
              <w:t xml:space="preserve"> </w:t>
            </w:r>
            <w:r w:rsidRPr="00FD13B5">
              <w:rPr>
                <w:rFonts w:eastAsia="SimSun" w:hint="eastAsia"/>
                <w:lang w:eastAsia="en-GB"/>
              </w:rPr>
              <w:t>on</w:t>
            </w:r>
            <w:r w:rsidRPr="00FD13B5">
              <w:rPr>
                <w:rFonts w:eastAsia="SimSun"/>
                <w:lang w:eastAsia="en-GB"/>
              </w:rPr>
              <w:t xml:space="preserve"> Requirements of Unified Access Control for Non-Public Network</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A619304" w14:textId="483EF3EB" w:rsidR="00E90F0F" w:rsidRPr="00FD13B5" w:rsidRDefault="00FD13B5" w:rsidP="007E10DA">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C51E89A" w14:textId="77777777" w:rsidR="00E90F0F" w:rsidRPr="00FD13B5" w:rsidRDefault="00E90F0F" w:rsidP="007E10DA">
            <w:pPr>
              <w:spacing w:after="0" w:line="240" w:lineRule="auto"/>
              <w:rPr>
                <w:rFonts w:eastAsia="Arial Unicode MS" w:cs="Arial"/>
                <w:szCs w:val="18"/>
                <w:lang w:eastAsia="ar-SA"/>
              </w:rPr>
            </w:pPr>
          </w:p>
        </w:tc>
      </w:tr>
      <w:tr w:rsidR="00E90F0F" w:rsidRPr="00A75C05" w14:paraId="3F2B8922"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BC051F3" w14:textId="77777777" w:rsidR="00E90F0F" w:rsidRPr="00FD13B5" w:rsidRDefault="00E90F0F" w:rsidP="007E10DA">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C14CDAA" w14:textId="79A8BC9A" w:rsidR="00E90F0F" w:rsidRPr="00FD13B5" w:rsidRDefault="002A3342" w:rsidP="007E10DA">
            <w:pPr>
              <w:snapToGrid w:val="0"/>
              <w:spacing w:after="0" w:line="240" w:lineRule="auto"/>
            </w:pPr>
            <w:hyperlink r:id="rId243" w:history="1">
              <w:r w:rsidR="00E90F0F" w:rsidRPr="00FD13B5">
                <w:rPr>
                  <w:rStyle w:val="Hyperlink"/>
                  <w:rFonts w:cs="Arial"/>
                  <w:color w:val="auto"/>
                </w:rPr>
                <w:t>S1-183155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522CC4C" w14:textId="77777777" w:rsidR="00E90F0F" w:rsidRPr="00FD13B5" w:rsidRDefault="00E90F0F" w:rsidP="007E10DA">
            <w:pPr>
              <w:snapToGrid w:val="0"/>
              <w:spacing w:after="0" w:line="240" w:lineRule="auto"/>
              <w:rPr>
                <w:rFonts w:eastAsia="SimSun"/>
                <w:lang w:eastAsia="en-GB"/>
              </w:rPr>
            </w:pPr>
            <w:r w:rsidRPr="00FD13B5">
              <w:rPr>
                <w:rFonts w:eastAsia="SimSun"/>
                <w:lang w:eastAsia="en-GB"/>
              </w:rPr>
              <w:t>Tencent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045BC6" w14:textId="77777777" w:rsidR="00E90F0F" w:rsidRPr="00FD13B5" w:rsidRDefault="00E90F0F" w:rsidP="007E10DA">
            <w:pPr>
              <w:snapToGrid w:val="0"/>
              <w:spacing w:after="0" w:line="240" w:lineRule="auto"/>
              <w:rPr>
                <w:rFonts w:eastAsia="SimSun"/>
                <w:lang w:eastAsia="en-GB"/>
              </w:rPr>
            </w:pPr>
            <w:r w:rsidRPr="00FD13B5">
              <w:rPr>
                <w:rFonts w:eastAsia="SimSun"/>
                <w:lang w:eastAsia="en-GB"/>
              </w:rPr>
              <w:t>CR22.261v16.5.0:</w:t>
            </w:r>
            <w:r w:rsidRPr="00FD13B5">
              <w:rPr>
                <w:rFonts w:eastAsia="SimSun" w:hint="eastAsia"/>
                <w:lang w:eastAsia="en-GB"/>
              </w:rPr>
              <w:t xml:space="preserve"> CR on UAC Requirements for </w:t>
            </w:r>
            <w:r w:rsidRPr="00FD13B5">
              <w:rPr>
                <w:rFonts w:eastAsia="SimSun"/>
                <w:lang w:eastAsia="en-GB"/>
              </w:rPr>
              <w:t>NPN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9417E71" w14:textId="322058A9" w:rsidR="00E90F0F" w:rsidRPr="00FD13B5" w:rsidRDefault="00FD13B5" w:rsidP="007E10DA">
            <w:pPr>
              <w:snapToGrid w:val="0"/>
              <w:spacing w:after="0" w:line="240" w:lineRule="auto"/>
              <w:rPr>
                <w:rFonts w:eastAsia="Times New Roman" w:cs="Arial"/>
                <w:szCs w:val="18"/>
                <w:lang w:eastAsia="ar-SA"/>
              </w:rPr>
            </w:pPr>
            <w:r w:rsidRPr="00FD13B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09C81C6" w14:textId="77777777" w:rsidR="00E90F0F" w:rsidRPr="00FD13B5" w:rsidRDefault="00E90F0F" w:rsidP="007E10DA">
            <w:pPr>
              <w:spacing w:after="0" w:line="240" w:lineRule="auto"/>
              <w:rPr>
                <w:rFonts w:eastAsia="Arial Unicode MS" w:cs="Arial"/>
                <w:szCs w:val="18"/>
                <w:lang w:eastAsia="ar-SA"/>
              </w:rPr>
            </w:pPr>
            <w:r w:rsidRPr="00FD13B5">
              <w:rPr>
                <w:rFonts w:eastAsia="Arial Unicode MS" w:cs="Arial"/>
                <w:szCs w:val="18"/>
                <w:lang w:eastAsia="ar-SA"/>
              </w:rPr>
              <w:t>WI code cyberCAV Rel-16 CR0327R- Cat F</w:t>
            </w:r>
          </w:p>
        </w:tc>
      </w:tr>
      <w:tr w:rsidR="00E90F0F" w:rsidRPr="00A75C05" w14:paraId="75E8AB59"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0438AF1A" w14:textId="77777777" w:rsidR="00E90F0F" w:rsidRPr="00C304FC" w:rsidRDefault="00E90F0F" w:rsidP="007E10DA">
            <w:pPr>
              <w:snapToGrid w:val="0"/>
              <w:spacing w:after="0" w:line="240" w:lineRule="auto"/>
              <w:rPr>
                <w:rFonts w:eastAsia="Times New Roman" w:cs="Arial"/>
                <w:szCs w:val="18"/>
                <w:lang w:eastAsia="ar-SA"/>
              </w:rPr>
            </w:pPr>
            <w:r w:rsidRPr="00C304FC">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DA23271" w14:textId="00F235F0" w:rsidR="00E90F0F" w:rsidRPr="00C304FC" w:rsidRDefault="002A3342" w:rsidP="007E10DA">
            <w:pPr>
              <w:snapToGrid w:val="0"/>
              <w:spacing w:after="0" w:line="240" w:lineRule="auto"/>
            </w:pPr>
            <w:hyperlink r:id="rId244" w:history="1">
              <w:r w:rsidR="00E90F0F" w:rsidRPr="00C304FC">
                <w:rPr>
                  <w:rStyle w:val="Hyperlink"/>
                  <w:rFonts w:cs="Arial"/>
                  <w:color w:val="auto"/>
                </w:rPr>
                <w:t>S1-183163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2275E328" w14:textId="77777777" w:rsidR="00E90F0F" w:rsidRPr="00C304FC" w:rsidRDefault="00E90F0F" w:rsidP="007E10DA">
            <w:pPr>
              <w:snapToGrid w:val="0"/>
              <w:spacing w:after="0" w:line="240" w:lineRule="auto"/>
              <w:rPr>
                <w:rFonts w:eastAsia="SimSun"/>
                <w:lang w:eastAsia="en-GB"/>
              </w:rPr>
            </w:pPr>
            <w:r w:rsidRPr="00C304FC">
              <w:rPr>
                <w:rFonts w:eastAsia="SimSun"/>
                <w:lang w:eastAsia="en-GB"/>
              </w:rPr>
              <w:t>Tencent</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1F9841A9" w14:textId="77777777" w:rsidR="00E90F0F" w:rsidRPr="00C304FC" w:rsidRDefault="00E90F0F" w:rsidP="007E10DA">
            <w:pPr>
              <w:snapToGrid w:val="0"/>
              <w:spacing w:after="0" w:line="240" w:lineRule="auto"/>
              <w:rPr>
                <w:rFonts w:eastAsia="SimSun"/>
                <w:lang w:eastAsia="en-GB"/>
              </w:rPr>
            </w:pPr>
            <w:r w:rsidRPr="00C304FC">
              <w:rPr>
                <w:rFonts w:eastAsia="SimSun"/>
                <w:lang w:eastAsia="en-GB"/>
              </w:rPr>
              <w:t xml:space="preserve">[DRAFT] LS on </w:t>
            </w:r>
            <w:r w:rsidRPr="00C304FC">
              <w:rPr>
                <w:rFonts w:eastAsia="SimSun" w:hint="eastAsia"/>
                <w:lang w:eastAsia="en-GB"/>
              </w:rPr>
              <w:t>UAC</w:t>
            </w:r>
            <w:r w:rsidRPr="00C304FC">
              <w:rPr>
                <w:rFonts w:eastAsia="SimSun"/>
                <w:lang w:eastAsia="en-GB"/>
              </w:rPr>
              <w:t xml:space="preserve"> </w:t>
            </w:r>
            <w:r w:rsidRPr="00C304FC">
              <w:rPr>
                <w:rFonts w:eastAsia="SimSun" w:hint="eastAsia"/>
                <w:lang w:eastAsia="en-GB"/>
              </w:rPr>
              <w:t>requirements</w:t>
            </w:r>
            <w:r w:rsidRPr="00C304FC">
              <w:rPr>
                <w:rFonts w:eastAsia="SimSun"/>
                <w:lang w:eastAsia="en-GB"/>
              </w:rPr>
              <w:t xml:space="preserve"> </w:t>
            </w:r>
            <w:r w:rsidRPr="00C304FC">
              <w:rPr>
                <w:rFonts w:eastAsia="SimSun" w:hint="eastAsia"/>
                <w:lang w:eastAsia="en-GB"/>
              </w:rPr>
              <w:t>for</w:t>
            </w:r>
            <w:r w:rsidRPr="00C304FC">
              <w:rPr>
                <w:rFonts w:eastAsia="SimSun"/>
                <w:lang w:eastAsia="en-GB"/>
              </w:rPr>
              <w:t xml:space="preserve"> </w:t>
            </w:r>
            <w:r w:rsidRPr="00C304FC">
              <w:rPr>
                <w:rFonts w:eastAsia="SimSun" w:hint="eastAsia"/>
                <w:lang w:eastAsia="en-GB"/>
              </w:rPr>
              <w:t>NPN</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2F1BB8DA" w14:textId="1F907B97" w:rsidR="00E90F0F"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558F4F79" w14:textId="77777777" w:rsidR="00E90F0F" w:rsidRPr="00C304FC" w:rsidRDefault="00E90F0F" w:rsidP="007E10DA">
            <w:pPr>
              <w:spacing w:after="0" w:line="240" w:lineRule="auto"/>
              <w:rPr>
                <w:rFonts w:eastAsia="Arial Unicode MS" w:cs="Arial"/>
                <w:szCs w:val="18"/>
                <w:lang w:eastAsia="ar-SA"/>
              </w:rPr>
            </w:pPr>
          </w:p>
        </w:tc>
      </w:tr>
      <w:tr w:rsidR="002803B2" w:rsidRPr="00A75C05" w14:paraId="4562277F"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517AE59" w14:textId="77777777" w:rsidR="002803B2" w:rsidRPr="00C304FC" w:rsidRDefault="002803B2" w:rsidP="00353D12">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88864D3" w14:textId="6A6F3B74" w:rsidR="002803B2" w:rsidRPr="00C304FC" w:rsidRDefault="002A3342" w:rsidP="00353D12">
            <w:pPr>
              <w:snapToGrid w:val="0"/>
              <w:spacing w:after="0" w:line="240" w:lineRule="auto"/>
            </w:pPr>
            <w:hyperlink r:id="rId245" w:history="1">
              <w:r w:rsidR="002803B2" w:rsidRPr="00C304FC">
                <w:rPr>
                  <w:rStyle w:val="Hyperlink"/>
                  <w:rFonts w:cs="Arial"/>
                  <w:color w:val="auto"/>
                </w:rPr>
                <w:t>S1-183128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390B9FC" w14:textId="77777777" w:rsidR="002803B2" w:rsidRPr="00C304FC" w:rsidRDefault="002803B2" w:rsidP="00353D12">
            <w:pPr>
              <w:snapToGrid w:val="0"/>
              <w:spacing w:after="0" w:line="240" w:lineRule="auto"/>
              <w:rPr>
                <w:rFonts w:eastAsia="SimSun"/>
                <w:lang w:eastAsia="en-GB"/>
              </w:rPr>
            </w:pPr>
            <w:r w:rsidRPr="00C304FC">
              <w:rPr>
                <w:rFonts w:eastAsia="SimSun"/>
                <w:lang w:eastAsia="en-GB"/>
              </w:rPr>
              <w:t>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23BCF64" w14:textId="77777777" w:rsidR="002803B2" w:rsidRPr="00C304FC" w:rsidRDefault="002803B2" w:rsidP="00353D12">
            <w:pPr>
              <w:snapToGrid w:val="0"/>
              <w:spacing w:after="0" w:line="240" w:lineRule="auto"/>
              <w:rPr>
                <w:rFonts w:eastAsia="SimSun"/>
                <w:lang w:eastAsia="en-GB"/>
              </w:rPr>
            </w:pPr>
            <w:r w:rsidRPr="00C304FC">
              <w:rPr>
                <w:rFonts w:eastAsia="SimSun"/>
                <w:lang w:eastAsia="en-GB"/>
              </w:rPr>
              <w:t>cyberCAV discussion about network selection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B8FF6CF" w14:textId="04E21F49" w:rsidR="002803B2"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FC47FB" w14:textId="77777777" w:rsidR="002803B2" w:rsidRPr="00C304FC" w:rsidRDefault="002803B2" w:rsidP="00353D12">
            <w:pPr>
              <w:spacing w:after="0" w:line="240" w:lineRule="auto"/>
              <w:rPr>
                <w:rFonts w:eastAsia="Arial Unicode MS" w:cs="Arial"/>
                <w:szCs w:val="18"/>
                <w:lang w:eastAsia="ar-SA"/>
              </w:rPr>
            </w:pPr>
          </w:p>
        </w:tc>
      </w:tr>
      <w:tr w:rsidR="002803B2" w:rsidRPr="00A75C05" w14:paraId="0AB2531F"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1921FA2" w14:textId="77777777" w:rsidR="002803B2" w:rsidRPr="00C304FC" w:rsidRDefault="002803B2" w:rsidP="00353D12">
            <w:pPr>
              <w:snapToGrid w:val="0"/>
              <w:spacing w:after="0" w:line="240" w:lineRule="auto"/>
              <w:rPr>
                <w:rFonts w:eastAsia="Times New Roman" w:cs="Arial"/>
                <w:szCs w:val="18"/>
                <w:lang w:eastAsia="ar-SA"/>
              </w:rPr>
            </w:pPr>
            <w:r w:rsidRPr="00C304F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DD4644A" w14:textId="4EED7DC4" w:rsidR="002803B2" w:rsidRPr="00C304FC" w:rsidRDefault="002A3342" w:rsidP="00353D12">
            <w:pPr>
              <w:snapToGrid w:val="0"/>
              <w:spacing w:after="0" w:line="240" w:lineRule="auto"/>
            </w:pPr>
            <w:hyperlink r:id="rId246" w:history="1">
              <w:r w:rsidR="002803B2" w:rsidRPr="00C304FC">
                <w:rPr>
                  <w:rStyle w:val="Hyperlink"/>
                  <w:rFonts w:cs="Arial"/>
                  <w:color w:val="auto"/>
                </w:rPr>
                <w:t>S1-183129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8184DF1" w14:textId="77777777" w:rsidR="002803B2" w:rsidRPr="00C304FC" w:rsidRDefault="002803B2" w:rsidP="00353D12">
            <w:pPr>
              <w:snapToGrid w:val="0"/>
              <w:spacing w:after="0" w:line="240" w:lineRule="auto"/>
              <w:rPr>
                <w:rFonts w:eastAsia="SimSun"/>
                <w:lang w:eastAsia="en-GB"/>
              </w:rPr>
            </w:pPr>
            <w:r w:rsidRPr="00C304FC">
              <w:rPr>
                <w:rFonts w:eastAsia="SimSun"/>
                <w:lang w:eastAsia="en-GB"/>
              </w:rPr>
              <w:t>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772CEF8" w14:textId="77777777" w:rsidR="002803B2" w:rsidRPr="00C304FC" w:rsidRDefault="002803B2" w:rsidP="00353D12">
            <w:pPr>
              <w:snapToGrid w:val="0"/>
              <w:spacing w:after="0" w:line="240" w:lineRule="auto"/>
              <w:rPr>
                <w:rFonts w:eastAsia="SimSun"/>
                <w:lang w:eastAsia="en-GB"/>
              </w:rPr>
            </w:pPr>
            <w:r w:rsidRPr="00C304FC">
              <w:rPr>
                <w:rFonts w:eastAsia="SimSun"/>
                <w:lang w:eastAsia="en-GB"/>
              </w:rPr>
              <w:t>CR22.261v16.5.0: network selection for cyberCAV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A7AF7AF" w14:textId="71D6D54F" w:rsidR="002803B2" w:rsidRPr="00C304FC" w:rsidRDefault="00C304FC" w:rsidP="00353D12">
            <w:pPr>
              <w:snapToGrid w:val="0"/>
              <w:spacing w:after="0" w:line="240" w:lineRule="auto"/>
              <w:rPr>
                <w:rFonts w:eastAsia="Times New Roman" w:cs="Arial"/>
                <w:szCs w:val="18"/>
                <w:lang w:eastAsia="ar-SA"/>
              </w:rPr>
            </w:pPr>
            <w:r w:rsidRPr="00C304FC">
              <w:rPr>
                <w:rFonts w:eastAsia="Times New Roman" w:cs="Arial"/>
                <w:szCs w:val="18"/>
                <w:lang w:eastAsia="ar-SA"/>
              </w:rPr>
              <w:t>Revised to S1-183393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AB350DE" w14:textId="77777777" w:rsidR="002803B2" w:rsidRPr="00C304FC" w:rsidRDefault="002803B2" w:rsidP="00353D12">
            <w:pPr>
              <w:spacing w:after="0" w:line="240" w:lineRule="auto"/>
              <w:rPr>
                <w:rFonts w:eastAsia="Arial Unicode MS" w:cs="Arial"/>
                <w:szCs w:val="18"/>
                <w:lang w:eastAsia="ar-SA"/>
              </w:rPr>
            </w:pPr>
            <w:r w:rsidRPr="00C304FC">
              <w:rPr>
                <w:rFonts w:eastAsia="Arial Unicode MS" w:cs="Arial"/>
                <w:szCs w:val="18"/>
                <w:lang w:eastAsia="ar-SA"/>
              </w:rPr>
              <w:t>WI code cyberCAV Rel-16 CR031</w:t>
            </w:r>
            <w:r w:rsidR="00FF7935" w:rsidRPr="00C304FC">
              <w:rPr>
                <w:rFonts w:eastAsia="Arial Unicode MS" w:cs="Arial"/>
                <w:szCs w:val="18"/>
                <w:lang w:eastAsia="ar-SA"/>
              </w:rPr>
              <w:t>8</w:t>
            </w:r>
            <w:r w:rsidRPr="00C304FC">
              <w:rPr>
                <w:rFonts w:eastAsia="Arial Unicode MS" w:cs="Arial"/>
                <w:szCs w:val="18"/>
                <w:lang w:eastAsia="ar-SA"/>
              </w:rPr>
              <w:t>R</w:t>
            </w:r>
            <w:r w:rsidR="00FF7935" w:rsidRPr="00C304FC">
              <w:rPr>
                <w:rFonts w:eastAsia="Arial Unicode MS" w:cs="Arial"/>
                <w:szCs w:val="18"/>
                <w:highlight w:val="yellow"/>
                <w:lang w:eastAsia="ar-SA"/>
              </w:rPr>
              <w:t>1</w:t>
            </w:r>
            <w:r w:rsidRPr="00C304FC">
              <w:rPr>
                <w:rFonts w:eastAsia="Arial Unicode MS" w:cs="Arial"/>
                <w:szCs w:val="18"/>
                <w:lang w:eastAsia="ar-SA"/>
              </w:rPr>
              <w:t xml:space="preserve"> Cat B</w:t>
            </w:r>
          </w:p>
          <w:p w14:paraId="2A7CA428" w14:textId="65960D78" w:rsidR="00FF7935" w:rsidRPr="00C304FC" w:rsidRDefault="00FF7935" w:rsidP="00353D12">
            <w:pPr>
              <w:spacing w:after="0" w:line="240" w:lineRule="auto"/>
              <w:rPr>
                <w:rFonts w:eastAsia="Arial Unicode MS" w:cs="Arial"/>
                <w:szCs w:val="18"/>
                <w:lang w:eastAsia="ar-SA"/>
              </w:rPr>
            </w:pPr>
            <w:r w:rsidRPr="00C304FC">
              <w:rPr>
                <w:rFonts w:eastAsia="Arial Unicode MS" w:cs="Arial"/>
                <w:szCs w:val="18"/>
                <w:highlight w:val="yellow"/>
                <w:lang w:eastAsia="ar-SA"/>
              </w:rPr>
              <w:t>First version should be R-. Mention each sub-clause in clauses affected</w:t>
            </w:r>
          </w:p>
        </w:tc>
      </w:tr>
      <w:tr w:rsidR="00C304FC" w:rsidRPr="00A75C05" w14:paraId="6D0535D7" w14:textId="77777777" w:rsidTr="006C506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36B2ED49" w14:textId="0098A768" w:rsidR="00C304FC" w:rsidRPr="006C506F" w:rsidRDefault="00C304FC" w:rsidP="00353D12">
            <w:pPr>
              <w:snapToGrid w:val="0"/>
              <w:spacing w:after="0" w:line="240" w:lineRule="auto"/>
              <w:rPr>
                <w:rFonts w:eastAsia="Times New Roman" w:cs="Arial"/>
                <w:szCs w:val="18"/>
                <w:lang w:eastAsia="ar-SA"/>
              </w:rPr>
            </w:pPr>
            <w:r w:rsidRPr="006C506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945DAD2" w14:textId="42E10E4C" w:rsidR="00C304FC" w:rsidRPr="006C506F" w:rsidRDefault="002A3342" w:rsidP="00353D12">
            <w:pPr>
              <w:snapToGrid w:val="0"/>
              <w:spacing w:after="0" w:line="240" w:lineRule="auto"/>
            </w:pPr>
            <w:hyperlink r:id="rId247" w:history="1">
              <w:r w:rsidR="00C304FC" w:rsidRPr="006C506F">
                <w:rPr>
                  <w:rStyle w:val="Hyperlink"/>
                  <w:rFonts w:cs="Arial"/>
                  <w:color w:val="auto"/>
                </w:rPr>
                <w:t>S1-183393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57E860D6" w14:textId="2ADA36CC" w:rsidR="00C304FC" w:rsidRPr="006C506F" w:rsidRDefault="00C304FC" w:rsidP="00353D12">
            <w:pPr>
              <w:snapToGrid w:val="0"/>
              <w:spacing w:after="0" w:line="240" w:lineRule="auto"/>
              <w:rPr>
                <w:rFonts w:eastAsia="SimSun"/>
                <w:lang w:eastAsia="en-GB"/>
              </w:rPr>
            </w:pPr>
            <w:r w:rsidRPr="006C506F">
              <w:rPr>
                <w:rFonts w:eastAsia="SimSun"/>
                <w:lang w:eastAsia="en-GB"/>
              </w:rPr>
              <w:t>China Mobile</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08D7D494" w14:textId="1074EC48" w:rsidR="00C304FC" w:rsidRPr="006C506F" w:rsidRDefault="00C304FC" w:rsidP="00353D12">
            <w:pPr>
              <w:snapToGrid w:val="0"/>
              <w:spacing w:after="0" w:line="240" w:lineRule="auto"/>
              <w:rPr>
                <w:rFonts w:eastAsia="SimSun"/>
                <w:lang w:eastAsia="en-GB"/>
              </w:rPr>
            </w:pPr>
            <w:r w:rsidRPr="006C506F">
              <w:rPr>
                <w:rFonts w:eastAsia="SimSun"/>
                <w:lang w:eastAsia="en-GB"/>
              </w:rPr>
              <w:t>CR22.261v16.5.0: network selection for cyberCAV</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5B02D548" w14:textId="0C86548A" w:rsidR="00C304FC" w:rsidRPr="006C506F" w:rsidRDefault="006C506F" w:rsidP="00353D12">
            <w:pPr>
              <w:snapToGrid w:val="0"/>
              <w:spacing w:after="0" w:line="240" w:lineRule="auto"/>
              <w:rPr>
                <w:rFonts w:eastAsia="Times New Roman" w:cs="Arial"/>
                <w:szCs w:val="18"/>
                <w:lang w:eastAsia="ar-SA"/>
              </w:rPr>
            </w:pPr>
            <w:r w:rsidRPr="006C506F">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0A92D652" w14:textId="77777777" w:rsidR="00C304FC" w:rsidRPr="006C506F" w:rsidRDefault="00C304FC" w:rsidP="00C304FC">
            <w:pPr>
              <w:spacing w:after="0" w:line="240" w:lineRule="auto"/>
              <w:rPr>
                <w:rFonts w:eastAsia="Arial Unicode MS" w:cs="Arial"/>
                <w:i/>
                <w:szCs w:val="18"/>
                <w:lang w:eastAsia="ar-SA"/>
              </w:rPr>
            </w:pPr>
            <w:r w:rsidRPr="006C506F">
              <w:rPr>
                <w:rFonts w:eastAsia="Arial Unicode MS" w:cs="Arial"/>
                <w:i/>
                <w:szCs w:val="18"/>
                <w:lang w:eastAsia="ar-SA"/>
              </w:rPr>
              <w:t>WI code cyberCAV Rel-16 CR0318R</w:t>
            </w:r>
            <w:r w:rsidRPr="006C506F">
              <w:rPr>
                <w:rFonts w:eastAsia="Arial Unicode MS" w:cs="Arial"/>
                <w:i/>
                <w:szCs w:val="18"/>
                <w:highlight w:val="yellow"/>
                <w:lang w:eastAsia="ar-SA"/>
              </w:rPr>
              <w:t>1</w:t>
            </w:r>
            <w:r w:rsidRPr="006C506F">
              <w:rPr>
                <w:rFonts w:eastAsia="Arial Unicode MS" w:cs="Arial"/>
                <w:i/>
                <w:szCs w:val="18"/>
                <w:lang w:eastAsia="ar-SA"/>
              </w:rPr>
              <w:t xml:space="preserve"> Cat B</w:t>
            </w:r>
          </w:p>
          <w:p w14:paraId="6CDD6830" w14:textId="3E34CFF2" w:rsidR="00C304FC" w:rsidRPr="006C506F" w:rsidRDefault="00C304FC" w:rsidP="00C304FC">
            <w:pPr>
              <w:spacing w:after="0" w:line="240" w:lineRule="auto"/>
              <w:rPr>
                <w:rFonts w:eastAsia="Arial Unicode MS" w:cs="Arial"/>
                <w:szCs w:val="18"/>
                <w:lang w:eastAsia="ar-SA"/>
              </w:rPr>
            </w:pPr>
            <w:r w:rsidRPr="006C506F">
              <w:rPr>
                <w:rFonts w:eastAsia="Arial Unicode MS" w:cs="Arial"/>
                <w:i/>
                <w:szCs w:val="18"/>
                <w:highlight w:val="yellow"/>
                <w:lang w:eastAsia="ar-SA"/>
              </w:rPr>
              <w:t>First version should be R-. Mention each sub-clause in clauses affected</w:t>
            </w:r>
          </w:p>
          <w:p w14:paraId="16BD08BF" w14:textId="7B5AFE5E" w:rsidR="00C304FC" w:rsidRPr="006C506F" w:rsidRDefault="00C304FC" w:rsidP="00353D12">
            <w:pPr>
              <w:spacing w:after="0" w:line="240" w:lineRule="auto"/>
              <w:rPr>
                <w:rFonts w:eastAsia="Arial Unicode MS" w:cs="Arial"/>
                <w:szCs w:val="18"/>
                <w:lang w:eastAsia="ar-SA"/>
              </w:rPr>
            </w:pPr>
            <w:r w:rsidRPr="006C506F">
              <w:rPr>
                <w:rFonts w:eastAsia="Arial Unicode MS" w:cs="Arial"/>
                <w:szCs w:val="18"/>
                <w:lang w:eastAsia="ar-SA"/>
              </w:rPr>
              <w:t>Revision of S1-183129.</w:t>
            </w:r>
          </w:p>
        </w:tc>
      </w:tr>
      <w:tr w:rsidR="00E90F0F" w:rsidRPr="00A75C05" w14:paraId="054350CF"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D08C131" w14:textId="77777777" w:rsidR="00E90F0F" w:rsidRPr="00877735" w:rsidRDefault="00E90F0F" w:rsidP="007E10DA">
            <w:pPr>
              <w:snapToGrid w:val="0"/>
              <w:spacing w:after="0" w:line="240" w:lineRule="auto"/>
              <w:rPr>
                <w:rFonts w:eastAsia="Times New Roman" w:cs="Arial"/>
                <w:szCs w:val="18"/>
                <w:lang w:eastAsia="ar-SA"/>
              </w:rPr>
            </w:pPr>
            <w:r w:rsidRPr="0087773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3E85695" w14:textId="0C4F111A" w:rsidR="00E90F0F" w:rsidRPr="00877735" w:rsidRDefault="002A3342" w:rsidP="007E10DA">
            <w:pPr>
              <w:snapToGrid w:val="0"/>
              <w:spacing w:after="0" w:line="240" w:lineRule="auto"/>
            </w:pPr>
            <w:hyperlink r:id="rId248" w:history="1">
              <w:r w:rsidR="00E90F0F" w:rsidRPr="00877735">
                <w:rPr>
                  <w:rStyle w:val="Hyperlink"/>
                  <w:rFonts w:cs="Arial"/>
                  <w:color w:val="auto"/>
                </w:rPr>
                <w:t>S1-183215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34E6D8A" w14:textId="77777777" w:rsidR="00E90F0F" w:rsidRPr="00877735" w:rsidRDefault="00E90F0F" w:rsidP="007E10DA">
            <w:pPr>
              <w:snapToGrid w:val="0"/>
              <w:spacing w:after="0" w:line="240" w:lineRule="auto"/>
              <w:rPr>
                <w:rFonts w:eastAsia="SimSun"/>
                <w:lang w:eastAsia="en-GB"/>
              </w:rPr>
            </w:pPr>
            <w:r w:rsidRPr="0087773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2CD380D" w14:textId="77777777" w:rsidR="00E90F0F" w:rsidRPr="00877735" w:rsidRDefault="00E90F0F" w:rsidP="007E10DA">
            <w:pPr>
              <w:snapToGrid w:val="0"/>
              <w:spacing w:after="0" w:line="240" w:lineRule="auto"/>
              <w:rPr>
                <w:rFonts w:eastAsia="SimSun"/>
                <w:lang w:eastAsia="en-GB"/>
              </w:rPr>
            </w:pPr>
            <w:r w:rsidRPr="00877735">
              <w:rPr>
                <w:rFonts w:eastAsia="SimSun"/>
                <w:lang w:eastAsia="en-GB"/>
              </w:rPr>
              <w:t>Description of deployment options for non-public networks (NPN)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5EC1A5F" w14:textId="4D54A050" w:rsidR="00E90F0F" w:rsidRPr="00877735" w:rsidRDefault="00877735" w:rsidP="007E10DA">
            <w:pPr>
              <w:snapToGrid w:val="0"/>
              <w:spacing w:after="0" w:line="240" w:lineRule="auto"/>
              <w:rPr>
                <w:rFonts w:eastAsia="Times New Roman" w:cs="Arial"/>
                <w:szCs w:val="18"/>
                <w:lang w:eastAsia="ar-SA"/>
              </w:rPr>
            </w:pPr>
            <w:r w:rsidRPr="00877735">
              <w:rPr>
                <w:rFonts w:eastAsia="Times New Roman" w:cs="Arial"/>
                <w:szCs w:val="18"/>
                <w:lang w:eastAsia="ar-SA"/>
              </w:rPr>
              <w:t>Revised to S1-183332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BC8B93" w14:textId="77777777" w:rsidR="00E90F0F" w:rsidRPr="00877735" w:rsidRDefault="00E90F0F" w:rsidP="007E10DA">
            <w:pPr>
              <w:spacing w:after="0" w:line="240" w:lineRule="auto"/>
              <w:rPr>
                <w:rFonts w:eastAsia="Arial Unicode MS" w:cs="Arial"/>
                <w:szCs w:val="18"/>
                <w:lang w:eastAsia="ar-SA"/>
              </w:rPr>
            </w:pPr>
          </w:p>
        </w:tc>
      </w:tr>
      <w:tr w:rsidR="00877735" w:rsidRPr="00A75C05" w14:paraId="3EA8B88D"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5F0AB46" w14:textId="01E385A4" w:rsidR="00877735" w:rsidRPr="00C304FC" w:rsidRDefault="00877735" w:rsidP="007E10DA">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CE78913" w14:textId="2CC5DADA" w:rsidR="00877735" w:rsidRPr="00C304FC" w:rsidRDefault="002A3342" w:rsidP="007E10DA">
            <w:pPr>
              <w:snapToGrid w:val="0"/>
              <w:spacing w:after="0" w:line="240" w:lineRule="auto"/>
            </w:pPr>
            <w:hyperlink r:id="rId249" w:history="1">
              <w:r w:rsidR="00877735" w:rsidRPr="00C304FC">
                <w:rPr>
                  <w:rStyle w:val="Hyperlink"/>
                  <w:rFonts w:cs="Arial"/>
                  <w:color w:val="auto"/>
                </w:rPr>
                <w:t>S1-183332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9828647" w14:textId="0ADA6B6C" w:rsidR="00877735" w:rsidRPr="00C304FC" w:rsidRDefault="00877735" w:rsidP="007E10DA">
            <w:pPr>
              <w:snapToGrid w:val="0"/>
              <w:spacing w:after="0" w:line="240" w:lineRule="auto"/>
              <w:rPr>
                <w:rFonts w:eastAsia="SimSun"/>
                <w:lang w:eastAsia="en-GB"/>
              </w:rPr>
            </w:pPr>
            <w:r w:rsidRPr="00C304FC">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F662C9B" w14:textId="7857B75E" w:rsidR="00877735" w:rsidRPr="00C304FC" w:rsidRDefault="00877735" w:rsidP="007E10DA">
            <w:pPr>
              <w:snapToGrid w:val="0"/>
              <w:spacing w:after="0" w:line="240" w:lineRule="auto"/>
              <w:rPr>
                <w:rFonts w:eastAsia="SimSun"/>
                <w:lang w:eastAsia="en-GB"/>
              </w:rPr>
            </w:pPr>
            <w:r w:rsidRPr="00C304FC">
              <w:rPr>
                <w:rFonts w:eastAsia="SimSun"/>
                <w:lang w:eastAsia="en-GB"/>
              </w:rPr>
              <w:t>Description of deployment options for non-public networks (NPN)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DCA15D7" w14:textId="0B22F317" w:rsidR="00877735"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Revised to S1-183394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CB4C9A5" w14:textId="69BCCB91" w:rsidR="00877735" w:rsidRPr="00C304FC" w:rsidRDefault="00877735" w:rsidP="007E10DA">
            <w:pPr>
              <w:spacing w:after="0" w:line="240" w:lineRule="auto"/>
              <w:rPr>
                <w:rFonts w:eastAsia="Arial Unicode MS" w:cs="Arial"/>
                <w:szCs w:val="18"/>
                <w:lang w:eastAsia="ar-SA"/>
              </w:rPr>
            </w:pPr>
            <w:r w:rsidRPr="00C304FC">
              <w:rPr>
                <w:rFonts w:eastAsia="Arial Unicode MS" w:cs="Arial"/>
                <w:szCs w:val="18"/>
                <w:lang w:eastAsia="ar-SA"/>
              </w:rPr>
              <w:t>Revision of S1-183215.</w:t>
            </w:r>
          </w:p>
        </w:tc>
      </w:tr>
      <w:tr w:rsidR="00C304FC" w:rsidRPr="00A75C05" w14:paraId="1E69144B" w14:textId="77777777" w:rsidTr="00EE6C6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8F29818" w14:textId="244112AF" w:rsidR="00C304FC"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DC19B6B" w14:textId="2558AEDD" w:rsidR="00C304FC" w:rsidRPr="00C304FC" w:rsidRDefault="002A3342" w:rsidP="007E10DA">
            <w:pPr>
              <w:snapToGrid w:val="0"/>
              <w:spacing w:after="0" w:line="240" w:lineRule="auto"/>
            </w:pPr>
            <w:hyperlink r:id="rId250" w:history="1">
              <w:r w:rsidR="00C304FC" w:rsidRPr="00C304FC">
                <w:rPr>
                  <w:rStyle w:val="Hyperlink"/>
                  <w:rFonts w:cs="Arial"/>
                  <w:color w:val="auto"/>
                </w:rPr>
                <w:t>S1-183394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7745BC0" w14:textId="6296D9AB" w:rsidR="00C304FC" w:rsidRPr="00C304FC" w:rsidRDefault="00C304FC" w:rsidP="007E10DA">
            <w:pPr>
              <w:snapToGrid w:val="0"/>
              <w:spacing w:after="0" w:line="240" w:lineRule="auto"/>
              <w:rPr>
                <w:rFonts w:eastAsia="SimSun"/>
                <w:lang w:eastAsia="en-GB"/>
              </w:rPr>
            </w:pPr>
            <w:r w:rsidRPr="00C304FC">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5F07C3D" w14:textId="50295D32" w:rsidR="00C304FC" w:rsidRPr="00C304FC" w:rsidRDefault="00C304FC" w:rsidP="007E10DA">
            <w:pPr>
              <w:snapToGrid w:val="0"/>
              <w:spacing w:after="0" w:line="240" w:lineRule="auto"/>
              <w:rPr>
                <w:rFonts w:eastAsia="SimSun"/>
                <w:lang w:eastAsia="en-GB"/>
              </w:rPr>
            </w:pPr>
            <w:r w:rsidRPr="00C304FC">
              <w:rPr>
                <w:rFonts w:eastAsia="SimSun"/>
                <w:lang w:eastAsia="en-GB"/>
              </w:rPr>
              <w:t>Description of deployment options for non-public networks (NPN)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5DAFF6F" w14:textId="28C443DB" w:rsidR="00C304FC" w:rsidRPr="00C304FC" w:rsidRDefault="00C304FC" w:rsidP="007E10DA">
            <w:pPr>
              <w:snapToGrid w:val="0"/>
              <w:spacing w:after="0" w:line="240" w:lineRule="auto"/>
              <w:rPr>
                <w:rFonts w:eastAsia="Times New Roman" w:cs="Arial"/>
                <w:szCs w:val="18"/>
                <w:lang w:eastAsia="ar-SA"/>
              </w:rPr>
            </w:pPr>
            <w:r w:rsidRPr="00C304FC">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3EF23C7" w14:textId="3CA60433" w:rsidR="00C304FC" w:rsidRPr="00C304FC" w:rsidRDefault="00C304FC" w:rsidP="007E10DA">
            <w:pPr>
              <w:spacing w:after="0" w:line="240" w:lineRule="auto"/>
              <w:rPr>
                <w:rFonts w:eastAsia="Arial Unicode MS" w:cs="Arial"/>
                <w:szCs w:val="18"/>
                <w:lang w:eastAsia="ar-SA"/>
              </w:rPr>
            </w:pPr>
            <w:r w:rsidRPr="00C304FC">
              <w:rPr>
                <w:rFonts w:eastAsia="Arial Unicode MS" w:cs="Arial"/>
                <w:i/>
                <w:szCs w:val="18"/>
                <w:lang w:eastAsia="ar-SA"/>
              </w:rPr>
              <w:t>Revision of S1-183215.</w:t>
            </w:r>
          </w:p>
          <w:p w14:paraId="7D8625E7" w14:textId="6F769997" w:rsidR="00C304FC" w:rsidRPr="00C304FC" w:rsidRDefault="00C304FC" w:rsidP="007E10DA">
            <w:pPr>
              <w:spacing w:after="0" w:line="240" w:lineRule="auto"/>
              <w:rPr>
                <w:rFonts w:eastAsia="Arial Unicode MS" w:cs="Arial"/>
                <w:szCs w:val="18"/>
                <w:lang w:eastAsia="ar-SA"/>
              </w:rPr>
            </w:pPr>
            <w:r w:rsidRPr="00C304FC">
              <w:rPr>
                <w:rFonts w:eastAsia="Arial Unicode MS" w:cs="Arial"/>
                <w:szCs w:val="18"/>
                <w:lang w:eastAsia="ar-SA"/>
              </w:rPr>
              <w:t>Revision of S1-183332.</w:t>
            </w:r>
          </w:p>
        </w:tc>
      </w:tr>
      <w:tr w:rsidR="009C709F" w:rsidRPr="00A75C05" w14:paraId="074C4805"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F496E78" w14:textId="77777777" w:rsidR="009C709F" w:rsidRPr="00EE6C65" w:rsidRDefault="009C709F" w:rsidP="00995BA0">
            <w:pPr>
              <w:snapToGrid w:val="0"/>
              <w:spacing w:after="0" w:line="240" w:lineRule="auto"/>
              <w:rPr>
                <w:rFonts w:eastAsia="Times New Roman" w:cs="Arial"/>
                <w:szCs w:val="18"/>
                <w:lang w:eastAsia="ar-SA"/>
              </w:rPr>
            </w:pPr>
            <w:r w:rsidRPr="00EE6C6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F1FBCC0" w14:textId="3C7EB18B" w:rsidR="009C709F" w:rsidRPr="00EE6C65" w:rsidRDefault="009C2898" w:rsidP="00995BA0">
            <w:pPr>
              <w:snapToGrid w:val="0"/>
              <w:spacing w:after="0" w:line="240" w:lineRule="auto"/>
            </w:pPr>
            <w:hyperlink r:id="rId251" w:history="1">
              <w:r w:rsidR="009C709F" w:rsidRPr="00EE6C65">
                <w:rPr>
                  <w:rStyle w:val="Hyperlink"/>
                  <w:rFonts w:cs="Arial"/>
                  <w:color w:val="auto"/>
                </w:rPr>
                <w:t>S1-18</w:t>
              </w:r>
              <w:r w:rsidR="009C709F" w:rsidRPr="00EE6C65">
                <w:rPr>
                  <w:rStyle w:val="Hyperlink"/>
                  <w:rFonts w:cs="Arial"/>
                  <w:color w:val="auto"/>
                </w:rPr>
                <w:t>3</w:t>
              </w:r>
              <w:r w:rsidR="009C709F" w:rsidRPr="00EE6C65">
                <w:rPr>
                  <w:rStyle w:val="Hyperlink"/>
                  <w:rFonts w:cs="Arial"/>
                  <w:color w:val="auto"/>
                </w:rPr>
                <w:t>6</w:t>
              </w:r>
              <w:r w:rsidR="009C709F" w:rsidRPr="00EE6C65">
                <w:rPr>
                  <w:rStyle w:val="Hyperlink"/>
                  <w:rFonts w:cs="Arial"/>
                  <w:color w:val="auto"/>
                </w:rPr>
                <w:t>51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F98CC57" w14:textId="7BB2534E" w:rsidR="009C709F" w:rsidRPr="00EE6C65" w:rsidRDefault="009C709F" w:rsidP="00995BA0">
            <w:pPr>
              <w:snapToGrid w:val="0"/>
              <w:spacing w:after="0" w:line="240" w:lineRule="auto"/>
              <w:rPr>
                <w:rFonts w:eastAsia="SimSun"/>
                <w:lang w:eastAsia="en-GB"/>
              </w:rPr>
            </w:pPr>
            <w:r w:rsidRPr="00EE6C65">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3E42775" w14:textId="414800CA" w:rsidR="009C709F" w:rsidRPr="00EE6C65" w:rsidRDefault="009C709F" w:rsidP="00995BA0">
            <w:pPr>
              <w:snapToGrid w:val="0"/>
              <w:spacing w:after="0" w:line="240" w:lineRule="auto"/>
              <w:rPr>
                <w:rFonts w:eastAsia="SimSun"/>
                <w:lang w:eastAsia="en-GB"/>
              </w:rPr>
            </w:pPr>
            <w:r w:rsidRPr="00EE6C65">
              <w:rPr>
                <w:rFonts w:eastAsia="SimSun"/>
                <w:lang w:eastAsia="en-GB"/>
              </w:rPr>
              <w:t xml:space="preserve">CR22.261v16.5.0: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2CA8519" w14:textId="204A9A7E" w:rsidR="009C709F" w:rsidRPr="00EE6C65" w:rsidRDefault="00EE6C65" w:rsidP="00995BA0">
            <w:pPr>
              <w:snapToGrid w:val="0"/>
              <w:spacing w:after="0" w:line="240" w:lineRule="auto"/>
              <w:rPr>
                <w:rFonts w:eastAsia="Times New Roman" w:cs="Arial"/>
                <w:szCs w:val="18"/>
                <w:lang w:eastAsia="ar-SA"/>
              </w:rPr>
            </w:pPr>
            <w:r w:rsidRPr="00EE6C65">
              <w:rPr>
                <w:rFonts w:eastAsia="Times New Roman" w:cs="Arial"/>
                <w:szCs w:val="18"/>
                <w:lang w:eastAsia="ar-SA"/>
              </w:rPr>
              <w:t>Revised to S1-183690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B9DFEFF" w14:textId="0F6C1AAC" w:rsidR="009C709F" w:rsidRPr="00EE6C65" w:rsidRDefault="009C709F" w:rsidP="009C709F">
            <w:pPr>
              <w:spacing w:after="0" w:line="240" w:lineRule="auto"/>
              <w:rPr>
                <w:rFonts w:eastAsia="Arial Unicode MS" w:cs="Arial"/>
                <w:szCs w:val="18"/>
                <w:lang w:eastAsia="ar-SA"/>
              </w:rPr>
            </w:pPr>
            <w:r w:rsidRPr="00EE6C65">
              <w:rPr>
                <w:rFonts w:eastAsia="Arial Unicode MS" w:cs="Arial"/>
                <w:szCs w:val="18"/>
                <w:lang w:eastAsia="ar-SA"/>
              </w:rPr>
              <w:t>WI code cyberCAV Rel-16 CR0349R</w:t>
            </w:r>
            <w:r w:rsidRPr="00EE6C65">
              <w:rPr>
                <w:rFonts w:eastAsia="Arial Unicode MS" w:cs="Arial"/>
                <w:szCs w:val="18"/>
                <w:highlight w:val="yellow"/>
                <w:lang w:eastAsia="ar-SA"/>
              </w:rPr>
              <w:t>-</w:t>
            </w:r>
            <w:r w:rsidRPr="00EE6C65">
              <w:rPr>
                <w:rFonts w:eastAsia="Arial Unicode MS" w:cs="Arial"/>
                <w:szCs w:val="18"/>
                <w:lang w:eastAsia="ar-SA"/>
              </w:rPr>
              <w:t xml:space="preserve"> Cat B</w:t>
            </w:r>
          </w:p>
        </w:tc>
      </w:tr>
      <w:tr w:rsidR="00EE6C65" w:rsidRPr="00A75C05" w14:paraId="086F4A58"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C259C86" w14:textId="1A38F0AB" w:rsidR="00EE6C65" w:rsidRPr="00F7047A" w:rsidRDefault="00EE6C65" w:rsidP="00995BA0">
            <w:pPr>
              <w:snapToGrid w:val="0"/>
              <w:spacing w:after="0" w:line="240" w:lineRule="auto"/>
              <w:rPr>
                <w:rFonts w:eastAsia="Times New Roman" w:cs="Arial"/>
                <w:szCs w:val="18"/>
                <w:lang w:eastAsia="ar-SA"/>
              </w:rPr>
            </w:pPr>
            <w:r w:rsidRPr="00F7047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9F2B5A5" w14:textId="41CC0022" w:rsidR="00EE6C65" w:rsidRPr="00F7047A" w:rsidRDefault="00EE6C65" w:rsidP="00995BA0">
            <w:pPr>
              <w:snapToGrid w:val="0"/>
              <w:spacing w:after="0" w:line="240" w:lineRule="auto"/>
              <w:rPr>
                <w:rFonts w:cs="Arial"/>
              </w:rPr>
            </w:pPr>
            <w:hyperlink r:id="rId252" w:history="1">
              <w:r w:rsidRPr="00F7047A">
                <w:rPr>
                  <w:rStyle w:val="Hyperlink"/>
                  <w:rFonts w:cs="Arial"/>
                  <w:color w:val="auto"/>
                </w:rPr>
                <w:t>S1-18</w:t>
              </w:r>
              <w:r w:rsidRPr="00F7047A">
                <w:rPr>
                  <w:rStyle w:val="Hyperlink"/>
                  <w:rFonts w:cs="Arial"/>
                  <w:color w:val="auto"/>
                </w:rPr>
                <w:t>3</w:t>
              </w:r>
              <w:r w:rsidRPr="00F7047A">
                <w:rPr>
                  <w:rStyle w:val="Hyperlink"/>
                  <w:rFonts w:cs="Arial"/>
                  <w:color w:val="auto"/>
                </w:rPr>
                <w:t>6</w:t>
              </w:r>
              <w:r w:rsidRPr="00F7047A">
                <w:rPr>
                  <w:rStyle w:val="Hyperlink"/>
                  <w:rFonts w:cs="Arial"/>
                  <w:color w:val="auto"/>
                </w:rPr>
                <w:t>9</w:t>
              </w:r>
              <w:r w:rsidRPr="00F7047A">
                <w:rPr>
                  <w:rStyle w:val="Hyperlink"/>
                  <w:rFonts w:cs="Arial"/>
                  <w:color w:val="auto"/>
                </w:rPr>
                <w:t>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2F432C" w14:textId="4A76D55F" w:rsidR="00EE6C65" w:rsidRPr="00F7047A" w:rsidRDefault="00EE6C65" w:rsidP="00995BA0">
            <w:pPr>
              <w:snapToGrid w:val="0"/>
              <w:spacing w:after="0" w:line="240" w:lineRule="auto"/>
              <w:rPr>
                <w:rFonts w:eastAsia="SimSun"/>
                <w:lang w:eastAsia="en-GB"/>
              </w:rPr>
            </w:pPr>
            <w:r w:rsidRPr="00F7047A">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30CCB9" w14:textId="4BE46D16" w:rsidR="00EE6C65" w:rsidRPr="00F7047A" w:rsidRDefault="00EE6C65" w:rsidP="00995BA0">
            <w:pPr>
              <w:snapToGrid w:val="0"/>
              <w:spacing w:after="0" w:line="240" w:lineRule="auto"/>
              <w:rPr>
                <w:rFonts w:eastAsia="SimSun"/>
                <w:lang w:eastAsia="en-GB"/>
              </w:rPr>
            </w:pPr>
            <w:r w:rsidRPr="00F7047A">
              <w:rPr>
                <w:rFonts w:eastAsia="SimSun"/>
                <w:lang w:eastAsia="en-GB"/>
              </w:rPr>
              <w:t xml:space="preserve">CR22.261v16.5.0: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22A9199" w14:textId="3DF740D7" w:rsidR="00EE6C65" w:rsidRPr="00F7047A" w:rsidRDefault="00F7047A" w:rsidP="00995BA0">
            <w:pPr>
              <w:snapToGrid w:val="0"/>
              <w:spacing w:after="0" w:line="240" w:lineRule="auto"/>
              <w:rPr>
                <w:rFonts w:eastAsia="Times New Roman" w:cs="Arial"/>
                <w:szCs w:val="18"/>
                <w:lang w:eastAsia="ar-SA"/>
              </w:rPr>
            </w:pPr>
            <w:r w:rsidRPr="00F7047A">
              <w:rPr>
                <w:rFonts w:eastAsia="Times New Roman" w:cs="Arial"/>
                <w:szCs w:val="18"/>
                <w:lang w:eastAsia="ar-SA"/>
              </w:rPr>
              <w:t>Revised to S1-183708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8C7B06F" w14:textId="47CD6EB6" w:rsidR="00EE6C65" w:rsidRPr="00F7047A" w:rsidRDefault="00EE6C65" w:rsidP="009C709F">
            <w:pPr>
              <w:spacing w:after="0" w:line="240" w:lineRule="auto"/>
              <w:rPr>
                <w:rFonts w:eastAsia="Arial Unicode MS" w:cs="Arial"/>
                <w:szCs w:val="18"/>
                <w:lang w:eastAsia="ar-SA"/>
              </w:rPr>
            </w:pPr>
            <w:r w:rsidRPr="00F7047A">
              <w:rPr>
                <w:rFonts w:eastAsia="Arial Unicode MS" w:cs="Arial"/>
                <w:i/>
                <w:szCs w:val="18"/>
                <w:lang w:eastAsia="ar-SA"/>
              </w:rPr>
              <w:t>WI code cyberCAV Rel-16 CR0349R</w:t>
            </w:r>
            <w:r w:rsidRPr="00F7047A">
              <w:rPr>
                <w:rFonts w:eastAsia="Arial Unicode MS" w:cs="Arial"/>
                <w:i/>
                <w:szCs w:val="18"/>
                <w:highlight w:val="yellow"/>
                <w:lang w:eastAsia="ar-SA"/>
              </w:rPr>
              <w:t>-</w:t>
            </w:r>
            <w:r w:rsidRPr="00F7047A">
              <w:rPr>
                <w:rFonts w:eastAsia="Arial Unicode MS" w:cs="Arial"/>
                <w:i/>
                <w:szCs w:val="18"/>
                <w:lang w:eastAsia="ar-SA"/>
              </w:rPr>
              <w:t xml:space="preserve"> Cat B</w:t>
            </w:r>
          </w:p>
          <w:p w14:paraId="662083DB" w14:textId="157586F9" w:rsidR="00EE6C65" w:rsidRPr="00F7047A" w:rsidRDefault="00EE6C65" w:rsidP="009C709F">
            <w:pPr>
              <w:spacing w:after="0" w:line="240" w:lineRule="auto"/>
              <w:rPr>
                <w:rFonts w:eastAsia="Arial Unicode MS" w:cs="Arial"/>
                <w:szCs w:val="18"/>
                <w:lang w:eastAsia="ar-SA"/>
              </w:rPr>
            </w:pPr>
            <w:r w:rsidRPr="00F7047A">
              <w:rPr>
                <w:rFonts w:eastAsia="Arial Unicode MS" w:cs="Arial"/>
                <w:szCs w:val="18"/>
                <w:lang w:eastAsia="ar-SA"/>
              </w:rPr>
              <w:t>Revision of S1-183651.</w:t>
            </w:r>
          </w:p>
        </w:tc>
      </w:tr>
      <w:tr w:rsidR="00F7047A" w:rsidRPr="00A75C05" w14:paraId="21FCBBA7"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C19D2F5" w14:textId="490EE818" w:rsidR="00F7047A" w:rsidRPr="00F7047A" w:rsidRDefault="00F7047A" w:rsidP="00995BA0">
            <w:pPr>
              <w:snapToGrid w:val="0"/>
              <w:spacing w:after="0" w:line="240" w:lineRule="auto"/>
              <w:rPr>
                <w:rFonts w:eastAsia="Times New Roman" w:cs="Arial"/>
                <w:szCs w:val="18"/>
                <w:lang w:eastAsia="ar-SA"/>
              </w:rPr>
            </w:pPr>
            <w:r w:rsidRPr="00F7047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5BEBD78" w14:textId="4E234657" w:rsidR="00F7047A" w:rsidRPr="00F7047A" w:rsidRDefault="00F7047A" w:rsidP="00995BA0">
            <w:pPr>
              <w:snapToGrid w:val="0"/>
              <w:spacing w:after="0" w:line="240" w:lineRule="auto"/>
              <w:rPr>
                <w:rFonts w:cs="Arial"/>
              </w:rPr>
            </w:pPr>
            <w:hyperlink r:id="rId253" w:history="1">
              <w:r w:rsidRPr="00F7047A">
                <w:rPr>
                  <w:rStyle w:val="Hyperlink"/>
                  <w:rFonts w:cs="Arial"/>
                  <w:color w:val="auto"/>
                </w:rPr>
                <w:t>S1-183708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17794D7" w14:textId="5C1FFF44" w:rsidR="00F7047A" w:rsidRPr="00F7047A" w:rsidRDefault="00F7047A" w:rsidP="00995BA0">
            <w:pPr>
              <w:snapToGrid w:val="0"/>
              <w:spacing w:after="0" w:line="240" w:lineRule="auto"/>
              <w:rPr>
                <w:rFonts w:eastAsia="SimSun"/>
                <w:lang w:eastAsia="en-GB"/>
              </w:rPr>
            </w:pPr>
            <w:r w:rsidRPr="00F7047A">
              <w:rPr>
                <w:rFonts w:eastAsia="SimSun"/>
                <w:lang w:eastAsia="en-GB"/>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395B354" w14:textId="5290C585" w:rsidR="00F7047A" w:rsidRPr="00F7047A" w:rsidRDefault="00F7047A" w:rsidP="00995BA0">
            <w:pPr>
              <w:snapToGrid w:val="0"/>
              <w:spacing w:after="0" w:line="240" w:lineRule="auto"/>
              <w:rPr>
                <w:rFonts w:eastAsia="SimSun"/>
                <w:lang w:eastAsia="en-GB"/>
              </w:rPr>
            </w:pPr>
            <w:r w:rsidRPr="00F7047A">
              <w:rPr>
                <w:rFonts w:eastAsia="SimSun"/>
                <w:lang w:eastAsia="en-GB"/>
              </w:rPr>
              <w:t xml:space="preserve">CR22.261v16.5.0: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10D7256" w14:textId="1F9BFA49" w:rsidR="00F7047A" w:rsidRPr="00F7047A" w:rsidRDefault="00F7047A" w:rsidP="00995BA0">
            <w:pPr>
              <w:snapToGrid w:val="0"/>
              <w:spacing w:after="0" w:line="240" w:lineRule="auto"/>
              <w:rPr>
                <w:rFonts w:eastAsia="Times New Roman" w:cs="Arial"/>
                <w:szCs w:val="18"/>
                <w:lang w:eastAsia="ar-SA"/>
              </w:rPr>
            </w:pPr>
            <w:r w:rsidRPr="00F7047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74A8B28" w14:textId="77777777" w:rsidR="00F7047A" w:rsidRPr="00F7047A" w:rsidRDefault="00F7047A" w:rsidP="00F7047A">
            <w:pPr>
              <w:spacing w:after="0" w:line="240" w:lineRule="auto"/>
              <w:rPr>
                <w:rFonts w:eastAsia="Arial Unicode MS" w:cs="Arial"/>
                <w:i/>
                <w:szCs w:val="18"/>
                <w:lang w:eastAsia="ar-SA"/>
              </w:rPr>
            </w:pPr>
            <w:r w:rsidRPr="00F7047A">
              <w:rPr>
                <w:rFonts w:eastAsia="Arial Unicode MS" w:cs="Arial"/>
                <w:i/>
                <w:szCs w:val="18"/>
                <w:lang w:eastAsia="ar-SA"/>
              </w:rPr>
              <w:t>WI code cyberCAV Rel-16 CR0349R</w:t>
            </w:r>
            <w:r w:rsidRPr="00F7047A">
              <w:rPr>
                <w:rFonts w:eastAsia="Arial Unicode MS" w:cs="Arial"/>
                <w:i/>
                <w:szCs w:val="18"/>
                <w:highlight w:val="yellow"/>
                <w:lang w:eastAsia="ar-SA"/>
              </w:rPr>
              <w:t>-</w:t>
            </w:r>
            <w:r w:rsidRPr="00F7047A">
              <w:rPr>
                <w:rFonts w:eastAsia="Arial Unicode MS" w:cs="Arial"/>
                <w:i/>
                <w:szCs w:val="18"/>
                <w:lang w:eastAsia="ar-SA"/>
              </w:rPr>
              <w:t xml:space="preserve"> Cat B</w:t>
            </w:r>
          </w:p>
          <w:p w14:paraId="5482CE76" w14:textId="61C96741" w:rsidR="00F7047A" w:rsidRPr="00F7047A" w:rsidRDefault="00F7047A" w:rsidP="00F7047A">
            <w:pPr>
              <w:spacing w:after="0" w:line="240" w:lineRule="auto"/>
              <w:rPr>
                <w:rFonts w:eastAsia="Arial Unicode MS" w:cs="Arial"/>
                <w:szCs w:val="18"/>
                <w:lang w:eastAsia="ar-SA"/>
              </w:rPr>
            </w:pPr>
            <w:r w:rsidRPr="00F7047A">
              <w:rPr>
                <w:rFonts w:eastAsia="Arial Unicode MS" w:cs="Arial"/>
                <w:i/>
                <w:szCs w:val="18"/>
                <w:lang w:eastAsia="ar-SA"/>
              </w:rPr>
              <w:lastRenderedPageBreak/>
              <w:t>Revision of S1-183651.</w:t>
            </w:r>
          </w:p>
          <w:p w14:paraId="786E367B" w14:textId="77777777" w:rsidR="00F7047A" w:rsidRDefault="00F7047A" w:rsidP="009C709F">
            <w:pPr>
              <w:spacing w:after="0" w:line="240" w:lineRule="auto"/>
              <w:rPr>
                <w:rFonts w:eastAsia="Arial Unicode MS" w:cs="Arial"/>
                <w:szCs w:val="18"/>
                <w:lang w:eastAsia="ar-SA"/>
              </w:rPr>
            </w:pPr>
            <w:r w:rsidRPr="00F7047A">
              <w:rPr>
                <w:rFonts w:eastAsia="Arial Unicode MS" w:cs="Arial"/>
                <w:szCs w:val="18"/>
                <w:lang w:eastAsia="ar-SA"/>
              </w:rPr>
              <w:t>Revision of S1-183690.</w:t>
            </w:r>
          </w:p>
          <w:p w14:paraId="5503E16B" w14:textId="77777777" w:rsidR="00F7047A" w:rsidRPr="00F7047A" w:rsidRDefault="00F7047A" w:rsidP="009C709F">
            <w:pPr>
              <w:spacing w:after="0" w:line="240" w:lineRule="auto"/>
              <w:rPr>
                <w:rFonts w:eastAsia="Arial Unicode MS" w:cs="Arial"/>
                <w:szCs w:val="18"/>
                <w:lang w:eastAsia="ar-SA"/>
              </w:rPr>
            </w:pPr>
          </w:p>
          <w:p w14:paraId="39E50018" w14:textId="77777777" w:rsidR="00F7047A" w:rsidRDefault="00F7047A" w:rsidP="009C709F">
            <w:pPr>
              <w:spacing w:after="0" w:line="240" w:lineRule="auto"/>
              <w:rPr>
                <w:rFonts w:eastAsia="Arial Unicode MS" w:cs="Arial"/>
                <w:szCs w:val="18"/>
                <w:lang w:eastAsia="ar-SA"/>
              </w:rPr>
            </w:pPr>
          </w:p>
          <w:p w14:paraId="4BE81865" w14:textId="21415B42" w:rsidR="00F7047A" w:rsidRPr="00F7047A" w:rsidRDefault="00F7047A" w:rsidP="009C709F">
            <w:pPr>
              <w:spacing w:after="0" w:line="240" w:lineRule="auto"/>
              <w:rPr>
                <w:rFonts w:eastAsia="Arial Unicode MS" w:cs="Arial"/>
                <w:szCs w:val="18"/>
                <w:lang w:eastAsia="ar-SA"/>
              </w:rPr>
            </w:pPr>
            <w:r>
              <w:rPr>
                <w:rFonts w:eastAsia="Arial Unicode MS" w:cs="Arial"/>
                <w:szCs w:val="18"/>
                <w:lang w:eastAsia="ar-SA"/>
              </w:rPr>
              <w:t>N</w:t>
            </w:r>
            <w:r w:rsidRPr="00F7047A">
              <w:rPr>
                <w:rFonts w:eastAsia="Arial Unicode MS" w:cs="Arial"/>
                <w:szCs w:val="18"/>
                <w:lang w:eastAsia="ar-SA"/>
              </w:rPr>
              <w:t>o presentation</w:t>
            </w:r>
          </w:p>
        </w:tc>
      </w:tr>
      <w:tr w:rsidR="00781D39" w:rsidRPr="00B04844" w14:paraId="73B74566" w14:textId="77777777" w:rsidTr="00C304FC">
        <w:trPr>
          <w:trHeight w:val="293"/>
        </w:trPr>
        <w:tc>
          <w:tcPr>
            <w:tcW w:w="14494" w:type="dxa"/>
            <w:gridSpan w:val="8"/>
            <w:tcBorders>
              <w:bottom w:val="single" w:sz="4" w:space="0" w:color="auto"/>
            </w:tcBorders>
            <w:shd w:val="clear" w:color="auto" w:fill="F2F2F2"/>
          </w:tcPr>
          <w:p w14:paraId="1A4C1466" w14:textId="799AF8EB" w:rsidR="00781D39" w:rsidRPr="00F45489" w:rsidRDefault="00781D39" w:rsidP="00353D12">
            <w:pPr>
              <w:tabs>
                <w:tab w:val="left" w:pos="-1134"/>
              </w:tabs>
              <w:suppressAutoHyphens/>
              <w:spacing w:after="0" w:line="240" w:lineRule="auto"/>
              <w:outlineLvl w:val="0"/>
              <w:rPr>
                <w:rFonts w:eastAsia="Arial Unicode MS" w:cs="Arial"/>
                <w:b/>
                <w:color w:val="1F497D"/>
                <w:sz w:val="24"/>
                <w:szCs w:val="18"/>
                <w:lang w:eastAsia="ar-SA"/>
              </w:rPr>
            </w:pPr>
            <w:r>
              <w:rPr>
                <w:rFonts w:eastAsia="Arial Unicode MS" w:cs="Arial"/>
                <w:b/>
                <w:color w:val="1F497D"/>
                <w:sz w:val="20"/>
                <w:szCs w:val="18"/>
                <w:lang w:eastAsia="ar-SA"/>
              </w:rPr>
              <w:lastRenderedPageBreak/>
              <w:t>22.104 pCRs – editorial / informational</w:t>
            </w:r>
          </w:p>
        </w:tc>
      </w:tr>
      <w:tr w:rsidR="00021551" w:rsidRPr="00A75C05" w14:paraId="2AC26A1D"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3A57331" w14:textId="77777777" w:rsidR="00021551" w:rsidRPr="00C304FC" w:rsidRDefault="00021551" w:rsidP="00021551">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D40DECA" w14:textId="5AED1D0E" w:rsidR="00021551" w:rsidRPr="00C304FC" w:rsidRDefault="002A3342" w:rsidP="00021551">
            <w:pPr>
              <w:snapToGrid w:val="0"/>
              <w:spacing w:after="0" w:line="240" w:lineRule="auto"/>
            </w:pPr>
            <w:hyperlink r:id="rId254" w:history="1">
              <w:r w:rsidR="00021551" w:rsidRPr="00C304FC">
                <w:rPr>
                  <w:rStyle w:val="Hyperlink"/>
                  <w:rFonts w:cs="Arial"/>
                  <w:color w:val="auto"/>
                </w:rPr>
                <w:t>S1-183122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CAFC9DE" w14:textId="6FC1EAEF" w:rsidR="00021551" w:rsidRPr="00C304FC" w:rsidRDefault="002803B2" w:rsidP="00021551">
            <w:pPr>
              <w:snapToGrid w:val="0"/>
              <w:spacing w:after="0" w:line="240" w:lineRule="auto"/>
            </w:pPr>
            <w:r w:rsidRPr="00C304FC">
              <w:t>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EE0255D" w14:textId="24B8DF03" w:rsidR="00021551" w:rsidRPr="00C304FC" w:rsidRDefault="002803B2" w:rsidP="00021551">
            <w:pPr>
              <w:snapToGrid w:val="0"/>
              <w:spacing w:after="0" w:line="240" w:lineRule="auto"/>
            </w:pPr>
            <w:r w:rsidRPr="00C304FC">
              <w:rPr>
                <w:rFonts w:eastAsia="SimSun"/>
                <w:lang w:eastAsia="en-GB"/>
              </w:rPr>
              <w:t>Removal of CRC from abbreviation list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80620D9" w14:textId="0C6BEAE0" w:rsidR="00021551" w:rsidRPr="00C304FC" w:rsidRDefault="00C304FC" w:rsidP="00021551">
            <w:pPr>
              <w:snapToGrid w:val="0"/>
              <w:spacing w:after="0" w:line="240" w:lineRule="auto"/>
              <w:rPr>
                <w:rFonts w:eastAsia="Times New Roman" w:cs="Arial"/>
                <w:szCs w:val="18"/>
                <w:lang w:eastAsia="ar-SA"/>
              </w:rPr>
            </w:pPr>
            <w:r w:rsidRPr="00C304F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E270A49" w14:textId="77777777" w:rsidR="00021551" w:rsidRPr="00C304FC" w:rsidRDefault="00021551" w:rsidP="00021551">
            <w:pPr>
              <w:spacing w:after="0" w:line="240" w:lineRule="auto"/>
              <w:rPr>
                <w:rFonts w:eastAsia="Arial Unicode MS" w:cs="Arial"/>
                <w:szCs w:val="18"/>
                <w:lang w:eastAsia="ar-SA"/>
              </w:rPr>
            </w:pPr>
          </w:p>
        </w:tc>
      </w:tr>
      <w:tr w:rsidR="00021551" w:rsidRPr="00A75C05" w14:paraId="34FE1D33" w14:textId="77777777" w:rsidTr="00C304F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BF8E89" w14:textId="77777777" w:rsidR="00021551" w:rsidRPr="00877735" w:rsidRDefault="00021551" w:rsidP="00021551">
            <w:pPr>
              <w:snapToGrid w:val="0"/>
              <w:spacing w:after="0" w:line="240" w:lineRule="auto"/>
              <w:rPr>
                <w:rFonts w:eastAsia="Times New Roman" w:cs="Arial"/>
                <w:szCs w:val="18"/>
                <w:lang w:eastAsia="ar-SA"/>
              </w:rPr>
            </w:pPr>
            <w:r w:rsidRPr="0087773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DCC009A" w14:textId="5DC7FFFE" w:rsidR="00021551" w:rsidRPr="00877735" w:rsidRDefault="002A3342" w:rsidP="00021551">
            <w:pPr>
              <w:snapToGrid w:val="0"/>
              <w:spacing w:after="0" w:line="240" w:lineRule="auto"/>
            </w:pPr>
            <w:hyperlink r:id="rId255" w:history="1">
              <w:r w:rsidR="00021551" w:rsidRPr="00877735">
                <w:rPr>
                  <w:rStyle w:val="Hyperlink"/>
                  <w:rFonts w:cs="Arial"/>
                  <w:color w:val="auto"/>
                </w:rPr>
                <w:t>S1-183199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63FDDD3" w14:textId="06C8A968" w:rsidR="00021551" w:rsidRPr="00877735" w:rsidRDefault="00277C2A" w:rsidP="00021551">
            <w:pPr>
              <w:snapToGrid w:val="0"/>
              <w:spacing w:after="0" w:line="240" w:lineRule="auto"/>
            </w:pPr>
            <w:r w:rsidRPr="00877735">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B2DC53C" w14:textId="452E04EE" w:rsidR="00021551" w:rsidRPr="00877735" w:rsidRDefault="00277C2A" w:rsidP="00021551">
            <w:pPr>
              <w:snapToGrid w:val="0"/>
              <w:spacing w:after="0" w:line="240" w:lineRule="auto"/>
            </w:pPr>
            <w:r w:rsidRPr="00877735">
              <w:rPr>
                <w:rFonts w:eastAsia="SimSun"/>
                <w:lang w:eastAsia="en-GB"/>
              </w:rPr>
              <w:t>cyberCAV - Update of 22.104 Annex C – Characterising communication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5F489FA" w14:textId="734A8B6D" w:rsidR="00021551" w:rsidRPr="00877735" w:rsidRDefault="00877735" w:rsidP="00021551">
            <w:pPr>
              <w:snapToGrid w:val="0"/>
              <w:spacing w:after="0" w:line="240" w:lineRule="auto"/>
              <w:rPr>
                <w:rFonts w:eastAsia="Times New Roman" w:cs="Arial"/>
                <w:szCs w:val="18"/>
                <w:lang w:eastAsia="ar-SA"/>
              </w:rPr>
            </w:pPr>
            <w:r w:rsidRPr="00877735">
              <w:rPr>
                <w:rFonts w:eastAsia="Times New Roman" w:cs="Arial"/>
                <w:szCs w:val="18"/>
                <w:lang w:eastAsia="ar-SA"/>
              </w:rPr>
              <w:t>Revised to S1-183331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15E2D57" w14:textId="77777777" w:rsidR="00021551" w:rsidRPr="00877735" w:rsidRDefault="00021551" w:rsidP="00021551">
            <w:pPr>
              <w:spacing w:after="0" w:line="240" w:lineRule="auto"/>
              <w:rPr>
                <w:rFonts w:eastAsia="Arial Unicode MS" w:cs="Arial"/>
                <w:szCs w:val="18"/>
                <w:lang w:eastAsia="ar-SA"/>
              </w:rPr>
            </w:pPr>
          </w:p>
        </w:tc>
      </w:tr>
      <w:tr w:rsidR="00877735" w:rsidRPr="00A75C05" w14:paraId="584F22AB" w14:textId="77777777" w:rsidTr="000D037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766A60E" w14:textId="23FD73EA" w:rsidR="00877735" w:rsidRPr="00C304FC" w:rsidRDefault="00877735" w:rsidP="00021551">
            <w:pPr>
              <w:snapToGrid w:val="0"/>
              <w:spacing w:after="0" w:line="240" w:lineRule="auto"/>
              <w:rPr>
                <w:rFonts w:eastAsia="Times New Roman" w:cs="Arial"/>
                <w:szCs w:val="18"/>
                <w:lang w:eastAsia="ar-SA"/>
              </w:rPr>
            </w:pPr>
            <w:r w:rsidRPr="00C304F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7FD5574" w14:textId="31E81AD9" w:rsidR="00877735" w:rsidRPr="00C304FC" w:rsidRDefault="002A3342" w:rsidP="00021551">
            <w:pPr>
              <w:snapToGrid w:val="0"/>
              <w:spacing w:after="0" w:line="240" w:lineRule="auto"/>
            </w:pPr>
            <w:hyperlink r:id="rId256" w:history="1">
              <w:r w:rsidR="00877735" w:rsidRPr="00C304FC">
                <w:rPr>
                  <w:rStyle w:val="Hyperlink"/>
                  <w:rFonts w:cs="Arial"/>
                  <w:color w:val="auto"/>
                </w:rPr>
                <w:t>S1-183331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CC43255" w14:textId="51A79025" w:rsidR="00877735" w:rsidRPr="00C304FC" w:rsidRDefault="00877735" w:rsidP="00021551">
            <w:pPr>
              <w:snapToGrid w:val="0"/>
              <w:spacing w:after="0" w:line="240" w:lineRule="auto"/>
              <w:rPr>
                <w:noProof/>
              </w:rPr>
            </w:pPr>
            <w:r w:rsidRPr="00C304FC">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DCBD600" w14:textId="2451C910" w:rsidR="00877735" w:rsidRPr="00C304FC" w:rsidRDefault="00877735" w:rsidP="00021551">
            <w:pPr>
              <w:snapToGrid w:val="0"/>
              <w:spacing w:after="0" w:line="240" w:lineRule="auto"/>
              <w:rPr>
                <w:rFonts w:eastAsia="SimSun"/>
                <w:lang w:eastAsia="en-GB"/>
              </w:rPr>
            </w:pPr>
            <w:r w:rsidRPr="00C304FC">
              <w:rPr>
                <w:rFonts w:eastAsia="SimSun"/>
                <w:lang w:eastAsia="en-GB"/>
              </w:rPr>
              <w:t>cyberCAV - Update of 22.104 Annex C – Characterising communication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FDD7FDC" w14:textId="231E3D56" w:rsidR="00877735" w:rsidRPr="00C304FC" w:rsidRDefault="00C304FC" w:rsidP="00021551">
            <w:pPr>
              <w:snapToGrid w:val="0"/>
              <w:spacing w:after="0" w:line="240" w:lineRule="auto"/>
              <w:rPr>
                <w:rFonts w:eastAsia="Times New Roman" w:cs="Arial"/>
                <w:szCs w:val="18"/>
                <w:lang w:eastAsia="ar-SA"/>
              </w:rPr>
            </w:pPr>
            <w:r w:rsidRPr="00C304FC">
              <w:rPr>
                <w:rFonts w:eastAsia="Times New Roman" w:cs="Arial"/>
                <w:szCs w:val="18"/>
                <w:lang w:eastAsia="ar-SA"/>
              </w:rPr>
              <w:t>Revised to S1-183395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F7F0E29" w14:textId="6EF1E9E9" w:rsidR="00877735" w:rsidRPr="00C304FC" w:rsidRDefault="00877735" w:rsidP="00021551">
            <w:pPr>
              <w:spacing w:after="0" w:line="240" w:lineRule="auto"/>
              <w:rPr>
                <w:rFonts w:eastAsia="Arial Unicode MS" w:cs="Arial"/>
                <w:szCs w:val="18"/>
                <w:lang w:eastAsia="ar-SA"/>
              </w:rPr>
            </w:pPr>
            <w:r w:rsidRPr="00C304FC">
              <w:rPr>
                <w:rFonts w:eastAsia="Arial Unicode MS" w:cs="Arial"/>
                <w:szCs w:val="18"/>
                <w:lang w:eastAsia="ar-SA"/>
              </w:rPr>
              <w:t>Revision of S1-183199.</w:t>
            </w:r>
          </w:p>
        </w:tc>
      </w:tr>
      <w:tr w:rsidR="00C304FC" w:rsidRPr="00A75C05" w14:paraId="6C77D6A7" w14:textId="77777777" w:rsidTr="000D037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D827A0E" w14:textId="1A778935" w:rsidR="00C304FC" w:rsidRPr="000D037D" w:rsidRDefault="00C304FC" w:rsidP="00021551">
            <w:pPr>
              <w:snapToGrid w:val="0"/>
              <w:spacing w:after="0" w:line="240" w:lineRule="auto"/>
              <w:rPr>
                <w:rFonts w:eastAsia="Times New Roman" w:cs="Arial"/>
                <w:szCs w:val="18"/>
                <w:lang w:eastAsia="ar-SA"/>
              </w:rPr>
            </w:pPr>
            <w:r w:rsidRPr="000D037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1914335" w14:textId="2E5C576E" w:rsidR="00C304FC" w:rsidRPr="000D037D" w:rsidRDefault="002A3342" w:rsidP="00021551">
            <w:pPr>
              <w:snapToGrid w:val="0"/>
              <w:spacing w:after="0" w:line="240" w:lineRule="auto"/>
            </w:pPr>
            <w:hyperlink r:id="rId257" w:history="1">
              <w:r w:rsidR="00C304FC" w:rsidRPr="000D037D">
                <w:rPr>
                  <w:rStyle w:val="Hyperlink"/>
                  <w:rFonts w:cs="Arial"/>
                  <w:color w:val="auto"/>
                </w:rPr>
                <w:t>S1-183395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CCBECBF" w14:textId="67373084" w:rsidR="00C304FC" w:rsidRPr="000D037D" w:rsidRDefault="00C304FC" w:rsidP="00021551">
            <w:pPr>
              <w:snapToGrid w:val="0"/>
              <w:spacing w:after="0" w:line="240" w:lineRule="auto"/>
              <w:rPr>
                <w:noProof/>
              </w:rPr>
            </w:pPr>
            <w:r w:rsidRPr="000D037D">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6462078" w14:textId="4B4D2B7E" w:rsidR="00C304FC" w:rsidRPr="000D037D" w:rsidRDefault="00C304FC" w:rsidP="00021551">
            <w:pPr>
              <w:snapToGrid w:val="0"/>
              <w:spacing w:after="0" w:line="240" w:lineRule="auto"/>
              <w:rPr>
                <w:rFonts w:eastAsia="SimSun"/>
                <w:lang w:eastAsia="en-GB"/>
              </w:rPr>
            </w:pPr>
            <w:r w:rsidRPr="000D037D">
              <w:rPr>
                <w:rFonts w:eastAsia="SimSun"/>
                <w:lang w:eastAsia="en-GB"/>
              </w:rPr>
              <w:t>cyberCAV - Update of 22.104 Annex C – Characterising communication services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B589307" w14:textId="6FA7BB50" w:rsidR="00C304FC" w:rsidRPr="000D037D" w:rsidRDefault="000D037D" w:rsidP="00021551">
            <w:pPr>
              <w:snapToGrid w:val="0"/>
              <w:spacing w:after="0" w:line="240" w:lineRule="auto"/>
              <w:rPr>
                <w:rFonts w:eastAsia="Times New Roman" w:cs="Arial"/>
                <w:szCs w:val="18"/>
                <w:lang w:eastAsia="ar-SA"/>
              </w:rPr>
            </w:pPr>
            <w:r w:rsidRPr="000D037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383DFA3" w14:textId="3EE9516A" w:rsidR="00C304FC" w:rsidRPr="000D037D" w:rsidRDefault="00C304FC" w:rsidP="00021551">
            <w:pPr>
              <w:spacing w:after="0" w:line="240" w:lineRule="auto"/>
              <w:rPr>
                <w:rFonts w:eastAsia="Arial Unicode MS" w:cs="Arial"/>
                <w:szCs w:val="18"/>
                <w:lang w:eastAsia="ar-SA"/>
              </w:rPr>
            </w:pPr>
            <w:r w:rsidRPr="000D037D">
              <w:rPr>
                <w:rFonts w:eastAsia="Arial Unicode MS" w:cs="Arial"/>
                <w:i/>
                <w:szCs w:val="18"/>
                <w:lang w:eastAsia="ar-SA"/>
              </w:rPr>
              <w:t>Revision of S1-183199.</w:t>
            </w:r>
          </w:p>
          <w:p w14:paraId="100D6211" w14:textId="76D77A83" w:rsidR="00C304FC" w:rsidRPr="000D037D" w:rsidRDefault="00C304FC" w:rsidP="00021551">
            <w:pPr>
              <w:spacing w:after="0" w:line="240" w:lineRule="auto"/>
              <w:rPr>
                <w:rFonts w:eastAsia="Arial Unicode MS" w:cs="Arial"/>
                <w:szCs w:val="18"/>
                <w:lang w:eastAsia="ar-SA"/>
              </w:rPr>
            </w:pPr>
            <w:r w:rsidRPr="000D037D">
              <w:rPr>
                <w:rFonts w:eastAsia="Arial Unicode MS" w:cs="Arial"/>
                <w:szCs w:val="18"/>
                <w:lang w:eastAsia="ar-SA"/>
              </w:rPr>
              <w:t>Revision of S1-183331.</w:t>
            </w:r>
          </w:p>
        </w:tc>
      </w:tr>
      <w:tr w:rsidR="00E82A28" w:rsidRPr="00B81C05" w14:paraId="43E11DDD" w14:textId="77777777" w:rsidTr="00917BD7">
        <w:trPr>
          <w:trHeight w:val="141"/>
        </w:trPr>
        <w:tc>
          <w:tcPr>
            <w:tcW w:w="14494" w:type="dxa"/>
            <w:gridSpan w:val="8"/>
            <w:tcBorders>
              <w:top w:val="nil"/>
              <w:bottom w:val="single" w:sz="4" w:space="0" w:color="auto"/>
            </w:tcBorders>
            <w:shd w:val="clear" w:color="auto" w:fill="F2F2F2"/>
          </w:tcPr>
          <w:p w14:paraId="6304A2A9" w14:textId="5D8FD6A4" w:rsidR="00E82A28" w:rsidRPr="00B81C05" w:rsidRDefault="00E82A28" w:rsidP="0029452C">
            <w:pPr>
              <w:pStyle w:val="Heading3"/>
            </w:pPr>
            <w:r>
              <w:t>cyberCAV output</w:t>
            </w:r>
            <w:r w:rsidR="002E0881">
              <w:t xml:space="preserve"> and cyberCAV + FS_CAV drafting session information</w:t>
            </w:r>
          </w:p>
        </w:tc>
      </w:tr>
      <w:tr w:rsidR="00E82A28" w:rsidRPr="00A75C05" w14:paraId="29B7E883" w14:textId="77777777" w:rsidTr="00917BD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E43736A" w14:textId="77777777" w:rsidR="00E82A28" w:rsidRPr="00917BD7" w:rsidRDefault="00E82A28" w:rsidP="0029452C">
            <w:pPr>
              <w:snapToGrid w:val="0"/>
              <w:spacing w:after="0" w:line="240" w:lineRule="auto"/>
              <w:rPr>
                <w:rFonts w:eastAsia="Times New Roman" w:cs="Arial"/>
                <w:szCs w:val="18"/>
                <w:lang w:eastAsia="ar-SA"/>
              </w:rPr>
            </w:pPr>
            <w:r w:rsidRPr="00917BD7">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CAF71F6" w14:textId="53E32282" w:rsidR="00E82A28" w:rsidRPr="00917BD7" w:rsidRDefault="002A3342" w:rsidP="0029452C">
            <w:pPr>
              <w:snapToGrid w:val="0"/>
              <w:spacing w:after="0" w:line="240" w:lineRule="auto"/>
              <w:rPr>
                <w:rStyle w:val="Hyperlink"/>
                <w:rFonts w:eastAsia="Times New Roman" w:cs="Arial"/>
                <w:color w:val="auto"/>
                <w:szCs w:val="18"/>
                <w:lang w:eastAsia="ar-SA"/>
              </w:rPr>
            </w:pPr>
            <w:hyperlink r:id="rId258" w:history="1">
              <w:r w:rsidR="00E82A28" w:rsidRPr="00917BD7">
                <w:rPr>
                  <w:rStyle w:val="Hyperlink"/>
                  <w:rFonts w:cs="Arial"/>
                  <w:color w:val="auto"/>
                </w:rPr>
                <w:t>S1-18</w:t>
              </w:r>
              <w:r w:rsidR="008F461A" w:rsidRPr="00917BD7">
                <w:rPr>
                  <w:rStyle w:val="Hyperlink"/>
                  <w:rFonts w:cs="Arial"/>
                  <w:color w:val="auto"/>
                </w:rPr>
                <w:t>3276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1B3DD02" w14:textId="4379B2BB" w:rsidR="00E82A28" w:rsidRPr="00917BD7" w:rsidRDefault="00E82A28" w:rsidP="0029452C">
            <w:pPr>
              <w:snapToGrid w:val="0"/>
              <w:spacing w:after="0" w:line="240" w:lineRule="auto"/>
              <w:rPr>
                <w:rFonts w:eastAsia="Times New Roman" w:cs="Arial"/>
                <w:szCs w:val="18"/>
                <w:lang w:eastAsia="ar-SA"/>
              </w:rPr>
            </w:pPr>
            <w:r w:rsidRPr="00917BD7">
              <w:rPr>
                <w:rFonts w:eastAsia="Times New Roman" w:cs="Arial"/>
                <w:szCs w:val="18"/>
                <w:lang w:eastAsia="ar-SA"/>
              </w:rPr>
              <w:t>Rapporteur (Siemens)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C326C46" w14:textId="716C863E" w:rsidR="00E82A28" w:rsidRPr="00917BD7" w:rsidRDefault="00E82A28" w:rsidP="0029452C">
            <w:pPr>
              <w:snapToGrid w:val="0"/>
              <w:spacing w:after="0" w:line="240" w:lineRule="auto"/>
              <w:rPr>
                <w:rFonts w:eastAsia="Times New Roman" w:cs="Arial"/>
                <w:szCs w:val="18"/>
                <w:lang w:eastAsia="ar-SA"/>
              </w:rPr>
            </w:pPr>
            <w:r w:rsidRPr="00917BD7">
              <w:rPr>
                <w:rFonts w:eastAsia="Times New Roman" w:cs="Arial"/>
                <w:szCs w:val="18"/>
                <w:lang w:eastAsia="ar-SA"/>
              </w:rPr>
              <w:t>TS22.104v0.3.0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570650B" w14:textId="0C031888" w:rsidR="00E82A28" w:rsidRPr="00917BD7" w:rsidRDefault="00917BD7" w:rsidP="0029452C">
            <w:pPr>
              <w:snapToGrid w:val="0"/>
              <w:spacing w:after="0" w:line="240" w:lineRule="auto"/>
              <w:rPr>
                <w:rFonts w:eastAsia="Times New Roman" w:cs="Arial"/>
                <w:szCs w:val="18"/>
                <w:lang w:eastAsia="ar-SA"/>
              </w:rPr>
            </w:pPr>
            <w:r w:rsidRPr="00917BD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03695EC" w14:textId="77777777" w:rsidR="00917BD7" w:rsidRDefault="004633F9" w:rsidP="0029452C">
            <w:pPr>
              <w:snapToGrid w:val="0"/>
              <w:spacing w:after="0" w:line="240" w:lineRule="auto"/>
              <w:rPr>
                <w:rFonts w:eastAsia="Arial Unicode MS" w:cs="Arial"/>
                <w:szCs w:val="18"/>
                <w:lang w:eastAsia="ar-SA"/>
              </w:rPr>
            </w:pPr>
            <w:r w:rsidRPr="00917BD7">
              <w:rPr>
                <w:rFonts w:eastAsia="Arial Unicode MS" w:cs="Arial"/>
                <w:szCs w:val="18"/>
                <w:lang w:eastAsia="ar-SA"/>
              </w:rPr>
              <w:t>Tuesday, T</w:t>
            </w:r>
            <w:r w:rsidR="00917BD7" w:rsidRPr="00917BD7">
              <w:rPr>
                <w:rFonts w:eastAsia="Arial Unicode MS" w:cs="Arial"/>
                <w:szCs w:val="18"/>
                <w:lang w:eastAsia="ar-SA"/>
              </w:rPr>
              <w:t>hursday review, Friday final version. In CET time.</w:t>
            </w:r>
          </w:p>
          <w:p w14:paraId="3EFB9E27" w14:textId="77777777" w:rsidR="00917BD7" w:rsidRPr="00917BD7" w:rsidRDefault="00917BD7" w:rsidP="0029452C">
            <w:pPr>
              <w:snapToGrid w:val="0"/>
              <w:spacing w:after="0" w:line="240" w:lineRule="auto"/>
              <w:rPr>
                <w:rFonts w:eastAsia="Arial Unicode MS" w:cs="Arial"/>
                <w:szCs w:val="18"/>
                <w:lang w:eastAsia="ar-SA"/>
              </w:rPr>
            </w:pPr>
          </w:p>
          <w:p w14:paraId="52B1FCCB" w14:textId="77777777" w:rsidR="00917BD7" w:rsidRDefault="00917BD7" w:rsidP="0029452C">
            <w:pPr>
              <w:snapToGrid w:val="0"/>
              <w:spacing w:after="0" w:line="240" w:lineRule="auto"/>
              <w:rPr>
                <w:rFonts w:eastAsia="Arial Unicode MS" w:cs="Arial"/>
                <w:szCs w:val="18"/>
                <w:lang w:eastAsia="ar-SA"/>
              </w:rPr>
            </w:pPr>
          </w:p>
          <w:p w14:paraId="43E0FF88" w14:textId="113BC6CC" w:rsidR="00E82A28" w:rsidRPr="00917BD7" w:rsidRDefault="00917BD7" w:rsidP="0029452C">
            <w:pPr>
              <w:snapToGrid w:val="0"/>
              <w:spacing w:after="0" w:line="240" w:lineRule="auto"/>
              <w:rPr>
                <w:rFonts w:eastAsia="Arial Unicode MS" w:cs="Arial"/>
                <w:szCs w:val="18"/>
                <w:lang w:eastAsia="ar-SA"/>
              </w:rPr>
            </w:pPr>
            <w:r>
              <w:rPr>
                <w:rFonts w:eastAsia="Arial Unicode MS" w:cs="Arial"/>
                <w:szCs w:val="18"/>
                <w:lang w:eastAsia="ar-SA"/>
              </w:rPr>
              <w:t>N</w:t>
            </w:r>
            <w:r w:rsidRPr="00917BD7">
              <w:rPr>
                <w:rFonts w:eastAsia="Arial Unicode MS" w:cs="Arial"/>
                <w:szCs w:val="18"/>
                <w:lang w:eastAsia="ar-SA"/>
              </w:rPr>
              <w:t>o presentation</w:t>
            </w:r>
          </w:p>
        </w:tc>
      </w:tr>
      <w:tr w:rsidR="00E82A28" w:rsidRPr="00A75C05" w14:paraId="657E6409" w14:textId="77777777" w:rsidTr="00917BD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F5FB6D8" w14:textId="77777777" w:rsidR="00E82A28" w:rsidRPr="00917BD7" w:rsidRDefault="00E82A28" w:rsidP="0029452C">
            <w:pPr>
              <w:snapToGrid w:val="0"/>
              <w:spacing w:after="0" w:line="240" w:lineRule="auto"/>
              <w:rPr>
                <w:rFonts w:eastAsia="Times New Roman" w:cs="Arial"/>
                <w:szCs w:val="18"/>
                <w:lang w:eastAsia="ar-SA"/>
              </w:rPr>
            </w:pPr>
            <w:r w:rsidRPr="00917BD7">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5F63A5C" w14:textId="03296FA8" w:rsidR="00E82A28" w:rsidRPr="00917BD7" w:rsidRDefault="00917BD7" w:rsidP="0029452C">
            <w:pPr>
              <w:snapToGrid w:val="0"/>
              <w:spacing w:after="0" w:line="240" w:lineRule="auto"/>
            </w:pPr>
            <w:hyperlink r:id="rId259" w:history="1">
              <w:r w:rsidR="00E82A28" w:rsidRPr="00917BD7">
                <w:rPr>
                  <w:rStyle w:val="Hyperlink"/>
                  <w:rFonts w:cs="Arial"/>
                  <w:color w:val="auto"/>
                </w:rPr>
                <w:t>S1-18</w:t>
              </w:r>
              <w:r w:rsidR="008F461A" w:rsidRPr="00917BD7">
                <w:rPr>
                  <w:rStyle w:val="Hyperlink"/>
                  <w:rFonts w:cs="Arial"/>
                  <w:color w:val="auto"/>
                </w:rPr>
                <w:t>3</w:t>
              </w:r>
              <w:r w:rsidR="008F461A" w:rsidRPr="00917BD7">
                <w:rPr>
                  <w:rStyle w:val="Hyperlink"/>
                  <w:rFonts w:cs="Arial"/>
                  <w:color w:val="auto"/>
                </w:rPr>
                <w:t>2</w:t>
              </w:r>
              <w:r w:rsidR="008F461A" w:rsidRPr="00917BD7">
                <w:rPr>
                  <w:rStyle w:val="Hyperlink"/>
                  <w:rFonts w:cs="Arial"/>
                  <w:color w:val="auto"/>
                </w:rPr>
                <w:t>7</w:t>
              </w:r>
              <w:r w:rsidR="008F461A" w:rsidRPr="00917BD7">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229B69C" w14:textId="02B755CA" w:rsidR="00E82A28" w:rsidRPr="00917BD7" w:rsidRDefault="00E82A28" w:rsidP="0029452C">
            <w:pPr>
              <w:snapToGrid w:val="0"/>
              <w:spacing w:after="0" w:line="240" w:lineRule="auto"/>
            </w:pPr>
            <w:r w:rsidRPr="00917BD7">
              <w:rPr>
                <w:rFonts w:eastAsia="Times New Roman" w:cs="Arial"/>
                <w:szCs w:val="18"/>
                <w:lang w:eastAsia="ar-SA"/>
              </w:rPr>
              <w:t>Rapporteur (Siemens)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54F5AB0" w14:textId="107F0C7D" w:rsidR="00E82A28" w:rsidRPr="00917BD7" w:rsidRDefault="00E82A28" w:rsidP="0029452C">
            <w:pPr>
              <w:snapToGrid w:val="0"/>
              <w:spacing w:after="0" w:line="240" w:lineRule="auto"/>
            </w:pPr>
            <w:r w:rsidRPr="00917BD7">
              <w:rPr>
                <w:rFonts w:eastAsia="Times New Roman" w:cs="Arial"/>
                <w:szCs w:val="18"/>
                <w:lang w:eastAsia="ar-SA"/>
              </w:rPr>
              <w:t xml:space="preserve">Cover page for presentation of TS22.104v1.0.0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056C783" w14:textId="68212440" w:rsidR="00E82A28" w:rsidRPr="00917BD7" w:rsidRDefault="00917BD7" w:rsidP="0029452C">
            <w:pPr>
              <w:snapToGrid w:val="0"/>
              <w:spacing w:after="0" w:line="240" w:lineRule="auto"/>
              <w:rPr>
                <w:rFonts w:eastAsia="Times New Roman" w:cs="Arial"/>
                <w:szCs w:val="18"/>
                <w:lang w:eastAsia="ar-SA"/>
              </w:rPr>
            </w:pPr>
            <w:r w:rsidRPr="00917BD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C30C18F" w14:textId="77777777" w:rsidR="00E82A28" w:rsidRPr="00917BD7" w:rsidRDefault="00E82A28" w:rsidP="0029452C">
            <w:pPr>
              <w:spacing w:after="0" w:line="240" w:lineRule="auto"/>
              <w:rPr>
                <w:rFonts w:eastAsia="Arial Unicode MS" w:cs="Arial"/>
                <w:szCs w:val="18"/>
                <w:lang w:eastAsia="ar-SA"/>
              </w:rPr>
            </w:pPr>
          </w:p>
        </w:tc>
      </w:tr>
      <w:tr w:rsidR="002E0881" w:rsidRPr="00A75C05" w14:paraId="1916BE4C" w14:textId="77777777" w:rsidTr="00B70F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5CE9262" w14:textId="77777777" w:rsidR="002E0881" w:rsidRPr="00B70F42" w:rsidRDefault="002E0881" w:rsidP="007E10DA">
            <w:pPr>
              <w:snapToGrid w:val="0"/>
              <w:spacing w:after="0" w:line="240" w:lineRule="auto"/>
              <w:rPr>
                <w:rFonts w:eastAsia="Times New Roman" w:cs="Arial"/>
                <w:szCs w:val="18"/>
                <w:lang w:eastAsia="ar-SA"/>
              </w:rPr>
            </w:pPr>
            <w:r w:rsidRPr="00B70F42">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0D29E3C" w14:textId="42CC7083" w:rsidR="002E0881" w:rsidRPr="00B70F42" w:rsidRDefault="002A3342" w:rsidP="007E10DA">
            <w:pPr>
              <w:snapToGrid w:val="0"/>
              <w:spacing w:after="0" w:line="240" w:lineRule="auto"/>
              <w:rPr>
                <w:rStyle w:val="Hyperlink"/>
                <w:rFonts w:eastAsia="Times New Roman" w:cs="Arial"/>
                <w:color w:val="auto"/>
                <w:szCs w:val="18"/>
                <w:lang w:eastAsia="ar-SA"/>
              </w:rPr>
            </w:pPr>
            <w:hyperlink r:id="rId260" w:history="1">
              <w:r w:rsidR="002E0881" w:rsidRPr="00B70F42">
                <w:rPr>
                  <w:rStyle w:val="Hyperlink"/>
                  <w:rFonts w:cs="Arial"/>
                  <w:color w:val="auto"/>
                </w:rPr>
                <w:t>S1-18</w:t>
              </w:r>
            </w:hyperlink>
            <w:r w:rsidR="002E0881" w:rsidRPr="00B70F42">
              <w:rPr>
                <w:rStyle w:val="Hyperlink"/>
                <w:rFonts w:cs="Arial"/>
                <w:color w:val="auto"/>
              </w:rPr>
              <w:t>3317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B0D152C" w14:textId="77777777" w:rsidR="002E0881" w:rsidRPr="00B70F42" w:rsidRDefault="002E0881" w:rsidP="007E10DA">
            <w:pPr>
              <w:snapToGrid w:val="0"/>
              <w:spacing w:after="0" w:line="240" w:lineRule="auto"/>
              <w:rPr>
                <w:rFonts w:eastAsia="Times New Roman" w:cs="Arial"/>
                <w:szCs w:val="18"/>
                <w:lang w:eastAsia="ar-SA"/>
              </w:rPr>
            </w:pPr>
            <w:r w:rsidRPr="00B70F42">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F22DB9" w14:textId="5BB44795" w:rsidR="002E0881" w:rsidRPr="00B70F42" w:rsidRDefault="002E0881" w:rsidP="007E10DA">
            <w:pPr>
              <w:snapToGrid w:val="0"/>
              <w:spacing w:after="0" w:line="240" w:lineRule="auto"/>
              <w:rPr>
                <w:rFonts w:eastAsia="Times New Roman" w:cs="Arial"/>
                <w:szCs w:val="18"/>
                <w:lang w:eastAsia="ar-SA"/>
              </w:rPr>
            </w:pPr>
            <w:r w:rsidRPr="00B70F42">
              <w:t xml:space="preserve">cyberCAV + FS_CAV </w:t>
            </w:r>
            <w:r w:rsidRPr="00B70F42">
              <w:rPr>
                <w:rFonts w:eastAsia="Times New Roman" w:cs="Arial"/>
                <w:szCs w:val="18"/>
                <w:lang w:eastAsia="ar-SA"/>
              </w:rPr>
              <w:t>drafting agenda</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8D0EC0C" w14:textId="1D7C4E71" w:rsidR="002E0881" w:rsidRPr="00B70F42" w:rsidRDefault="00B70F42" w:rsidP="007E10DA">
            <w:pPr>
              <w:snapToGrid w:val="0"/>
              <w:spacing w:after="0" w:line="240" w:lineRule="auto"/>
              <w:rPr>
                <w:rFonts w:eastAsia="Times New Roman" w:cs="Arial"/>
                <w:szCs w:val="18"/>
                <w:lang w:eastAsia="ar-SA"/>
              </w:rPr>
            </w:pPr>
            <w:r w:rsidRPr="00B70F4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1FC5A09" w14:textId="77777777" w:rsidR="002E0881" w:rsidRPr="00B70F42" w:rsidRDefault="002E0881" w:rsidP="007E10DA">
            <w:pPr>
              <w:snapToGrid w:val="0"/>
              <w:spacing w:after="0" w:line="240" w:lineRule="auto"/>
              <w:rPr>
                <w:rFonts w:eastAsia="Arial Unicode MS" w:cs="Arial"/>
                <w:szCs w:val="18"/>
                <w:lang w:eastAsia="ar-SA"/>
              </w:rPr>
            </w:pPr>
          </w:p>
        </w:tc>
      </w:tr>
      <w:tr w:rsidR="002E0881" w:rsidRPr="00A75C05" w14:paraId="21CCB68A" w14:textId="77777777" w:rsidTr="00B70F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88F37D6" w14:textId="77777777" w:rsidR="002E0881" w:rsidRPr="00B70F42" w:rsidRDefault="002E0881" w:rsidP="007E10DA">
            <w:pPr>
              <w:snapToGrid w:val="0"/>
              <w:spacing w:after="0" w:line="240" w:lineRule="auto"/>
              <w:rPr>
                <w:rFonts w:eastAsia="Times New Roman" w:cs="Arial"/>
                <w:szCs w:val="18"/>
                <w:lang w:eastAsia="ar-SA"/>
              </w:rPr>
            </w:pPr>
            <w:r w:rsidRPr="00B70F42">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95DD87F" w14:textId="5798D03C" w:rsidR="002E0881" w:rsidRPr="00B70F42" w:rsidRDefault="002A3342" w:rsidP="007E10DA">
            <w:pPr>
              <w:snapToGrid w:val="0"/>
              <w:spacing w:after="0" w:line="240" w:lineRule="auto"/>
              <w:rPr>
                <w:rStyle w:val="Hyperlink"/>
                <w:rFonts w:eastAsia="Times New Roman" w:cs="Arial"/>
                <w:color w:val="auto"/>
                <w:szCs w:val="18"/>
                <w:lang w:eastAsia="ar-SA"/>
              </w:rPr>
            </w:pPr>
            <w:hyperlink r:id="rId261" w:history="1">
              <w:r w:rsidR="002E0881" w:rsidRPr="00B70F42">
                <w:rPr>
                  <w:rStyle w:val="Hyperlink"/>
                  <w:rFonts w:cs="Arial"/>
                  <w:color w:val="auto"/>
                </w:rPr>
                <w:t>S1-18</w:t>
              </w:r>
            </w:hyperlink>
            <w:r w:rsidR="002E0881" w:rsidRPr="00B70F42">
              <w:rPr>
                <w:rStyle w:val="Hyperlink"/>
                <w:rFonts w:cs="Arial"/>
                <w:color w:val="auto"/>
              </w:rPr>
              <w:t>3318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0474C1E" w14:textId="77777777" w:rsidR="002E0881" w:rsidRPr="00B70F42" w:rsidRDefault="002E0881" w:rsidP="007E10DA">
            <w:pPr>
              <w:snapToGrid w:val="0"/>
              <w:spacing w:after="0" w:line="240" w:lineRule="auto"/>
              <w:rPr>
                <w:rFonts w:eastAsia="Times New Roman" w:cs="Arial"/>
                <w:szCs w:val="18"/>
                <w:lang w:eastAsia="ar-SA"/>
              </w:rPr>
            </w:pPr>
            <w:r w:rsidRPr="00B70F42">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A3FD56B" w14:textId="43F6D8BD" w:rsidR="002E0881" w:rsidRPr="00B70F42" w:rsidRDefault="002E0881" w:rsidP="007E10DA">
            <w:pPr>
              <w:snapToGrid w:val="0"/>
              <w:spacing w:after="0" w:line="240" w:lineRule="auto"/>
              <w:rPr>
                <w:rFonts w:eastAsia="Times New Roman" w:cs="Arial"/>
                <w:szCs w:val="18"/>
                <w:lang w:eastAsia="ar-SA"/>
              </w:rPr>
            </w:pPr>
            <w:r w:rsidRPr="00B70F42">
              <w:t xml:space="preserve">cyberCAV + FS_CAV </w:t>
            </w:r>
            <w:r w:rsidRPr="00B70F42">
              <w:rPr>
                <w:rFonts w:eastAsia="Times New Roman" w:cs="Arial"/>
                <w:szCs w:val="18"/>
                <w:lang w:eastAsia="ar-SA"/>
              </w:rPr>
              <w:t>drafting report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DEB3E64" w14:textId="6C47E72B" w:rsidR="002E0881" w:rsidRPr="00B70F42" w:rsidRDefault="00B70F42" w:rsidP="007E10DA">
            <w:pPr>
              <w:snapToGrid w:val="0"/>
              <w:spacing w:after="0" w:line="240" w:lineRule="auto"/>
              <w:rPr>
                <w:rFonts w:eastAsia="Times New Roman" w:cs="Arial"/>
                <w:szCs w:val="18"/>
                <w:lang w:eastAsia="ar-SA"/>
              </w:rPr>
            </w:pPr>
            <w:r w:rsidRPr="00B70F4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4C557FA" w14:textId="77777777" w:rsidR="002E0881" w:rsidRPr="00B70F42" w:rsidRDefault="002E0881" w:rsidP="007E10DA">
            <w:pPr>
              <w:snapToGrid w:val="0"/>
              <w:spacing w:after="0" w:line="240" w:lineRule="auto"/>
              <w:rPr>
                <w:rFonts w:eastAsia="Arial Unicode MS" w:cs="Arial"/>
                <w:szCs w:val="18"/>
                <w:lang w:eastAsia="ar-SA"/>
              </w:rPr>
            </w:pPr>
          </w:p>
        </w:tc>
      </w:tr>
      <w:tr w:rsidR="00021551" w:rsidRPr="00B04844" w14:paraId="0DB9A32A"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5F52FCD0" w14:textId="77777777" w:rsidR="00021551" w:rsidRDefault="00021551" w:rsidP="00021551">
            <w:pPr>
              <w:pStyle w:val="Heading2"/>
            </w:pPr>
            <w:r>
              <w:rPr>
                <w:lang w:val="en-US"/>
              </w:rPr>
              <w:t>5GSAT</w:t>
            </w:r>
            <w:r>
              <w:t xml:space="preserve">: </w:t>
            </w:r>
            <w:r>
              <w:rPr>
                <w:lang w:val="en-US"/>
              </w:rPr>
              <w:t>Integration of Satellite Access in 5G</w:t>
            </w:r>
            <w:r>
              <w:t xml:space="preserve"> [</w:t>
            </w:r>
            <w:r w:rsidRPr="00012C8A">
              <w:rPr>
                <w:bCs/>
                <w:iCs/>
              </w:rPr>
              <w:t>SP-1</w:t>
            </w:r>
            <w:r>
              <w:rPr>
                <w:bCs/>
                <w:iCs/>
              </w:rPr>
              <w:t>8</w:t>
            </w:r>
            <w:r w:rsidRPr="00012C8A">
              <w:rPr>
                <w:bCs/>
                <w:iCs/>
              </w:rPr>
              <w:t>0</w:t>
            </w:r>
            <w:r>
              <w:rPr>
                <w:bCs/>
                <w:iCs/>
              </w:rPr>
              <w:t>326</w:t>
            </w:r>
            <w:r>
              <w:t>]</w:t>
            </w:r>
          </w:p>
        </w:tc>
      </w:tr>
      <w:tr w:rsidR="00021551" w:rsidRPr="00B04844" w14:paraId="5A9D262F" w14:textId="77777777" w:rsidTr="00DB6274">
        <w:trPr>
          <w:trHeight w:val="141"/>
        </w:trPr>
        <w:tc>
          <w:tcPr>
            <w:tcW w:w="14494" w:type="dxa"/>
            <w:gridSpan w:val="8"/>
            <w:tcBorders>
              <w:bottom w:val="single" w:sz="4" w:space="0" w:color="auto"/>
            </w:tcBorders>
            <w:shd w:val="clear" w:color="auto" w:fill="auto"/>
          </w:tcPr>
          <w:p w14:paraId="25B52F71"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E9C9D5" w14:textId="77777777"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4DF0CAAB" w14:textId="7E38C8A3"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299BD73E" w14:textId="77777777" w:rsidR="00021551" w:rsidRPr="004070E3" w:rsidRDefault="00021551" w:rsidP="00021551">
            <w:pPr>
              <w:suppressAutoHyphens/>
              <w:spacing w:after="0" w:line="240" w:lineRule="auto"/>
              <w:rPr>
                <w:rFonts w:eastAsia="Arial Unicode MS" w:cs="Arial"/>
                <w:i/>
                <w:szCs w:val="18"/>
                <w:lang w:eastAsia="ar-SA"/>
              </w:rPr>
            </w:pPr>
          </w:p>
        </w:tc>
      </w:tr>
      <w:tr w:rsidR="00021551" w:rsidRPr="00A75C05" w14:paraId="5AA4BFDA" w14:textId="77777777" w:rsidTr="005154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AB6BD22" w14:textId="4541444B" w:rsidR="00021551" w:rsidRPr="00DB6274" w:rsidRDefault="00021551" w:rsidP="00021551">
            <w:pPr>
              <w:snapToGrid w:val="0"/>
              <w:spacing w:after="0" w:line="240" w:lineRule="auto"/>
              <w:rPr>
                <w:rFonts w:eastAsia="Times New Roman" w:cs="Arial"/>
                <w:szCs w:val="18"/>
                <w:lang w:eastAsia="ar-SA"/>
              </w:rPr>
            </w:pPr>
            <w:r w:rsidRPr="00DB627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F82A947" w14:textId="2D8472F7" w:rsidR="00021551" w:rsidRPr="00DB6274" w:rsidRDefault="002A3342" w:rsidP="00021551">
            <w:pPr>
              <w:snapToGrid w:val="0"/>
              <w:spacing w:after="0" w:line="240" w:lineRule="auto"/>
            </w:pPr>
            <w:hyperlink r:id="rId262" w:history="1">
              <w:r w:rsidR="00021551" w:rsidRPr="00DB6274">
                <w:rPr>
                  <w:rStyle w:val="Hyperlink"/>
                  <w:rFonts w:cs="Arial"/>
                  <w:color w:val="auto"/>
                </w:rPr>
                <w:t>S1-183025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2A4E029" w14:textId="634CC548" w:rsidR="00021551" w:rsidRPr="00DB6274" w:rsidRDefault="00021551" w:rsidP="00021551">
            <w:pPr>
              <w:snapToGrid w:val="0"/>
              <w:spacing w:after="0" w:line="240" w:lineRule="auto"/>
            </w:pPr>
            <w:r w:rsidRPr="00DB6274">
              <w:rPr>
                <w:noProof/>
              </w:rPr>
              <w:t>Thales, Novamint, TNO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A3856CA" w14:textId="28001B10" w:rsidR="00021551" w:rsidRPr="00DB6274" w:rsidRDefault="00021551" w:rsidP="00021551">
            <w:pPr>
              <w:snapToGrid w:val="0"/>
              <w:spacing w:after="0" w:line="240" w:lineRule="auto"/>
            </w:pPr>
            <w:r w:rsidRPr="00DB6274">
              <w:t xml:space="preserve">CR22.261v16.5.0: </w:t>
            </w:r>
            <w:r w:rsidRPr="00DB6274">
              <w:rPr>
                <w:noProof/>
              </w:rPr>
              <w:t>Performance requirements for satellite access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6671AD" w14:textId="523C45CB" w:rsidR="00021551" w:rsidRPr="00DB6274" w:rsidRDefault="00DB6274" w:rsidP="00021551">
            <w:pPr>
              <w:snapToGrid w:val="0"/>
              <w:spacing w:after="0" w:line="240" w:lineRule="auto"/>
              <w:rPr>
                <w:rFonts w:eastAsia="Times New Roman" w:cs="Arial"/>
                <w:szCs w:val="18"/>
                <w:lang w:eastAsia="ar-SA"/>
              </w:rPr>
            </w:pPr>
            <w:r w:rsidRPr="00DB6274">
              <w:rPr>
                <w:rFonts w:eastAsia="Times New Roman" w:cs="Arial"/>
                <w:szCs w:val="18"/>
                <w:lang w:eastAsia="ar-SA"/>
              </w:rPr>
              <w:t>Revised to S1-183617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3C7CA76" w14:textId="77777777" w:rsidR="00021551" w:rsidRPr="00DB6274" w:rsidRDefault="00021551" w:rsidP="00021551">
            <w:pPr>
              <w:spacing w:after="0" w:line="240" w:lineRule="auto"/>
              <w:rPr>
                <w:rFonts w:eastAsia="Arial Unicode MS" w:cs="Arial"/>
                <w:szCs w:val="18"/>
                <w:lang w:eastAsia="ar-SA"/>
              </w:rPr>
            </w:pPr>
            <w:r w:rsidRPr="00DB6274">
              <w:rPr>
                <w:rFonts w:eastAsia="Arial Unicode MS" w:cs="Arial"/>
                <w:szCs w:val="18"/>
                <w:lang w:eastAsia="ar-SA"/>
              </w:rPr>
              <w:t xml:space="preserve">WI code </w:t>
            </w:r>
            <w:r w:rsidRPr="00DB6274">
              <w:rPr>
                <w:rFonts w:eastAsia="Arial Unicode MS" w:cs="Arial"/>
                <w:szCs w:val="18"/>
                <w:shd w:val="clear" w:color="auto" w:fill="FFFF00"/>
                <w:lang w:eastAsia="ar-SA"/>
              </w:rPr>
              <w:t>5GSAT</w:t>
            </w:r>
            <w:r w:rsidRPr="00DB6274">
              <w:rPr>
                <w:rFonts w:eastAsia="Arial Unicode MS" w:cs="Arial"/>
                <w:szCs w:val="18"/>
                <w:lang w:eastAsia="ar-SA"/>
              </w:rPr>
              <w:t xml:space="preserve"> Rel-16 CR0300R- Cat </w:t>
            </w:r>
            <w:r w:rsidR="00901FC7" w:rsidRPr="00DB6274">
              <w:rPr>
                <w:rFonts w:eastAsia="Arial Unicode MS" w:cs="Arial"/>
                <w:szCs w:val="18"/>
                <w:lang w:eastAsia="ar-SA"/>
              </w:rPr>
              <w:t>B</w:t>
            </w:r>
          </w:p>
          <w:p w14:paraId="6B23E212" w14:textId="203C4A90" w:rsidR="00901FC7" w:rsidRPr="00DB6274" w:rsidRDefault="00901FC7" w:rsidP="00021551">
            <w:pPr>
              <w:spacing w:after="0" w:line="240" w:lineRule="auto"/>
              <w:rPr>
                <w:rFonts w:eastAsia="Arial Unicode MS" w:cs="Arial"/>
                <w:szCs w:val="18"/>
                <w:lang w:eastAsia="ar-SA"/>
              </w:rPr>
            </w:pPr>
            <w:r w:rsidRPr="00DB6274">
              <w:rPr>
                <w:rFonts w:eastAsia="Arial Unicode MS" w:cs="Arial"/>
                <w:szCs w:val="18"/>
                <w:shd w:val="clear" w:color="auto" w:fill="FFFF00"/>
                <w:lang w:eastAsia="ar-SA"/>
              </w:rPr>
              <w:t>Clauses affected 7.1</w:t>
            </w:r>
          </w:p>
        </w:tc>
      </w:tr>
      <w:tr w:rsidR="00DB6274" w:rsidRPr="00A75C05" w14:paraId="0A2F234D" w14:textId="77777777" w:rsidTr="005154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5ECF495A" w14:textId="6D90AAEA" w:rsidR="00DB6274" w:rsidRPr="005154A0" w:rsidRDefault="00DB6274" w:rsidP="00021551">
            <w:pPr>
              <w:snapToGrid w:val="0"/>
              <w:spacing w:after="0" w:line="240" w:lineRule="auto"/>
              <w:rPr>
                <w:rFonts w:eastAsia="Times New Roman" w:cs="Arial"/>
                <w:szCs w:val="18"/>
                <w:lang w:eastAsia="ar-SA"/>
              </w:rPr>
            </w:pPr>
            <w:r w:rsidRPr="005154A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513DD8C3" w14:textId="75369021" w:rsidR="00DB6274" w:rsidRPr="005154A0" w:rsidRDefault="002A3342" w:rsidP="00021551">
            <w:pPr>
              <w:snapToGrid w:val="0"/>
              <w:spacing w:after="0" w:line="240" w:lineRule="auto"/>
            </w:pPr>
            <w:hyperlink r:id="rId263" w:history="1">
              <w:r w:rsidR="00DB6274" w:rsidRPr="005154A0">
                <w:rPr>
                  <w:rStyle w:val="Hyperlink"/>
                  <w:rFonts w:cs="Arial"/>
                  <w:color w:val="auto"/>
                </w:rPr>
                <w:t>S1-183617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4CB18D3A" w14:textId="7701585B" w:rsidR="00DB6274" w:rsidRPr="005154A0" w:rsidRDefault="00DB6274" w:rsidP="00021551">
            <w:pPr>
              <w:snapToGrid w:val="0"/>
              <w:spacing w:after="0" w:line="240" w:lineRule="auto"/>
              <w:rPr>
                <w:noProof/>
              </w:rPr>
            </w:pPr>
            <w:r w:rsidRPr="005154A0">
              <w:rPr>
                <w:noProof/>
              </w:rPr>
              <w:t>Thales, Novamint, TNO</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5283C27C" w14:textId="09A7A0F6" w:rsidR="00DB6274" w:rsidRPr="005154A0" w:rsidRDefault="00DB6274" w:rsidP="00021551">
            <w:pPr>
              <w:snapToGrid w:val="0"/>
              <w:spacing w:after="0" w:line="240" w:lineRule="auto"/>
            </w:pPr>
            <w:r w:rsidRPr="005154A0">
              <w:t>CR22.261v16.5.0: Performance requirements for satellite access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23C8F5C7" w14:textId="5D23612E" w:rsidR="00DB6274" w:rsidRPr="005154A0" w:rsidRDefault="005154A0" w:rsidP="00021551">
            <w:pPr>
              <w:snapToGrid w:val="0"/>
              <w:spacing w:after="0" w:line="240" w:lineRule="auto"/>
              <w:rPr>
                <w:rFonts w:eastAsia="Times New Roman" w:cs="Arial"/>
                <w:szCs w:val="18"/>
                <w:lang w:eastAsia="ar-SA"/>
              </w:rPr>
            </w:pPr>
            <w:r w:rsidRPr="005154A0">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230C002" w14:textId="77777777" w:rsidR="00DB6274" w:rsidRPr="005154A0" w:rsidRDefault="00DB6274" w:rsidP="00DB6274">
            <w:pPr>
              <w:spacing w:after="0" w:line="240" w:lineRule="auto"/>
              <w:rPr>
                <w:rFonts w:eastAsia="Arial Unicode MS" w:cs="Arial"/>
                <w:i/>
                <w:szCs w:val="18"/>
                <w:lang w:eastAsia="ar-SA"/>
              </w:rPr>
            </w:pPr>
            <w:r w:rsidRPr="005154A0">
              <w:rPr>
                <w:rFonts w:eastAsia="Arial Unicode MS" w:cs="Arial"/>
                <w:i/>
                <w:szCs w:val="18"/>
                <w:lang w:eastAsia="ar-SA"/>
              </w:rPr>
              <w:t xml:space="preserve">WI code </w:t>
            </w:r>
            <w:r w:rsidRPr="005154A0">
              <w:rPr>
                <w:rFonts w:eastAsia="Arial Unicode MS" w:cs="Arial"/>
                <w:i/>
                <w:szCs w:val="18"/>
                <w:shd w:val="clear" w:color="auto" w:fill="FFFF00"/>
                <w:lang w:eastAsia="ar-SA"/>
              </w:rPr>
              <w:t>5GSAT</w:t>
            </w:r>
            <w:r w:rsidRPr="005154A0">
              <w:rPr>
                <w:rFonts w:eastAsia="Arial Unicode MS" w:cs="Arial"/>
                <w:i/>
                <w:szCs w:val="18"/>
                <w:lang w:eastAsia="ar-SA"/>
              </w:rPr>
              <w:t xml:space="preserve"> Rel-16 CR0300R- Cat B</w:t>
            </w:r>
          </w:p>
          <w:p w14:paraId="4895CB73" w14:textId="1342EBF7" w:rsidR="00DB6274" w:rsidRPr="005154A0" w:rsidRDefault="00DB6274" w:rsidP="00DB6274">
            <w:pPr>
              <w:spacing w:after="0" w:line="240" w:lineRule="auto"/>
              <w:rPr>
                <w:rFonts w:eastAsia="Arial Unicode MS" w:cs="Arial"/>
                <w:szCs w:val="18"/>
                <w:lang w:eastAsia="ar-SA"/>
              </w:rPr>
            </w:pPr>
            <w:r w:rsidRPr="005154A0">
              <w:rPr>
                <w:rFonts w:eastAsia="Arial Unicode MS" w:cs="Arial"/>
                <w:i/>
                <w:szCs w:val="18"/>
                <w:shd w:val="clear" w:color="auto" w:fill="FFFF00"/>
                <w:lang w:eastAsia="ar-SA"/>
              </w:rPr>
              <w:t>Clauses affected 7.1</w:t>
            </w:r>
          </w:p>
          <w:p w14:paraId="6F8987E4" w14:textId="61F9D60E" w:rsidR="00DB6274" w:rsidRPr="005154A0" w:rsidRDefault="00DB6274" w:rsidP="00021551">
            <w:pPr>
              <w:spacing w:after="0" w:line="240" w:lineRule="auto"/>
              <w:rPr>
                <w:rFonts w:eastAsia="Arial Unicode MS" w:cs="Arial"/>
                <w:szCs w:val="18"/>
                <w:lang w:eastAsia="ar-SA"/>
              </w:rPr>
            </w:pPr>
            <w:r w:rsidRPr="005154A0">
              <w:rPr>
                <w:rFonts w:eastAsia="Arial Unicode MS" w:cs="Arial"/>
                <w:szCs w:val="18"/>
                <w:lang w:eastAsia="ar-SA"/>
              </w:rPr>
              <w:t>Revision of S1-183025.</w:t>
            </w:r>
          </w:p>
        </w:tc>
      </w:tr>
      <w:tr w:rsidR="00021551" w:rsidRPr="00B04844" w14:paraId="3D14F554"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31FC74AE" w14:textId="77777777" w:rsidR="00021551" w:rsidRDefault="00021551" w:rsidP="00021551">
            <w:pPr>
              <w:pStyle w:val="Heading2"/>
            </w:pPr>
            <w:r>
              <w:rPr>
                <w:lang w:val="en-US"/>
              </w:rPr>
              <w:t>5G_HYPOS</w:t>
            </w:r>
            <w:r>
              <w:t xml:space="preserve">: </w:t>
            </w:r>
            <w:r>
              <w:rPr>
                <w:lang w:val="en-US"/>
              </w:rPr>
              <w:t>5G Positioning Services</w:t>
            </w:r>
            <w:r>
              <w:t xml:space="preserve"> [</w:t>
            </w:r>
            <w:r w:rsidRPr="00012C8A">
              <w:rPr>
                <w:bCs/>
                <w:iCs/>
              </w:rPr>
              <w:t>SP-1</w:t>
            </w:r>
            <w:r>
              <w:rPr>
                <w:bCs/>
                <w:iCs/>
              </w:rPr>
              <w:t>8</w:t>
            </w:r>
            <w:r w:rsidRPr="00012C8A">
              <w:rPr>
                <w:bCs/>
                <w:iCs/>
              </w:rPr>
              <w:t>0</w:t>
            </w:r>
            <w:r>
              <w:rPr>
                <w:bCs/>
                <w:iCs/>
              </w:rPr>
              <w:t>329</w:t>
            </w:r>
            <w:r>
              <w:t>]</w:t>
            </w:r>
          </w:p>
        </w:tc>
      </w:tr>
      <w:tr w:rsidR="00021551" w:rsidRPr="00B04844" w14:paraId="22715666" w14:textId="77777777" w:rsidTr="00FD13B5">
        <w:trPr>
          <w:trHeight w:val="141"/>
        </w:trPr>
        <w:tc>
          <w:tcPr>
            <w:tcW w:w="14494" w:type="dxa"/>
            <w:gridSpan w:val="8"/>
            <w:tcBorders>
              <w:bottom w:val="single" w:sz="4" w:space="0" w:color="auto"/>
            </w:tcBorders>
            <w:shd w:val="clear" w:color="auto" w:fill="auto"/>
          </w:tcPr>
          <w:p w14:paraId="6814613E"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E37D88" w14:textId="601B8390"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6253CDD4" w14:textId="1A930814"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r w:rsidRPr="004070E3">
              <w:rPr>
                <w:rFonts w:eastAsia="Arial Unicode MS" w:cs="Arial"/>
                <w:szCs w:val="18"/>
                <w:lang w:val="fr-FR" w:eastAsia="ar-SA"/>
              </w:rPr>
              <w:t>%</w:t>
            </w:r>
          </w:p>
          <w:p w14:paraId="440C2EEF" w14:textId="77777777" w:rsidR="00021551" w:rsidRPr="00DE3E2E" w:rsidRDefault="00021551" w:rsidP="00021551">
            <w:pPr>
              <w:suppressAutoHyphens/>
              <w:spacing w:after="0" w:line="240" w:lineRule="auto"/>
              <w:rPr>
                <w:rFonts w:eastAsia="Arial Unicode MS" w:cs="Arial"/>
                <w:i/>
                <w:szCs w:val="18"/>
                <w:lang w:val="fr-FR" w:eastAsia="ar-SA"/>
              </w:rPr>
            </w:pPr>
          </w:p>
        </w:tc>
      </w:tr>
      <w:tr w:rsidR="00021551" w:rsidRPr="00A75C05" w14:paraId="0757E88C" w14:textId="77777777" w:rsidTr="00B6772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2D6DAB1"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7907956" w14:textId="5240737D" w:rsidR="00021551" w:rsidRPr="00FD13B5" w:rsidRDefault="002A3342" w:rsidP="00021551">
            <w:pPr>
              <w:snapToGrid w:val="0"/>
              <w:spacing w:after="0" w:line="240" w:lineRule="auto"/>
            </w:pPr>
            <w:hyperlink r:id="rId264" w:history="1">
              <w:r w:rsidR="00021551" w:rsidRPr="00FD13B5">
                <w:rPr>
                  <w:rStyle w:val="Hyperlink"/>
                  <w:rFonts w:cs="Arial"/>
                  <w:color w:val="auto"/>
                </w:rPr>
                <w:t>S1-183168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C8BCB8E" w14:textId="376ABBD8" w:rsidR="00021551" w:rsidRPr="00FD13B5" w:rsidRDefault="00E10FD6" w:rsidP="00021551">
            <w:pPr>
              <w:snapToGrid w:val="0"/>
              <w:spacing w:after="0" w:line="240" w:lineRule="auto"/>
            </w:pPr>
            <w:r w:rsidRPr="00FD13B5">
              <w:t>ESA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A0CF568" w14:textId="3664AEE2" w:rsidR="00021551" w:rsidRPr="00FD13B5" w:rsidRDefault="00E10FD6" w:rsidP="00021551">
            <w:pPr>
              <w:snapToGrid w:val="0"/>
              <w:spacing w:after="0" w:line="240" w:lineRule="auto"/>
            </w:pPr>
            <w:r w:rsidRPr="00FD13B5">
              <w:t xml:space="preserve">CR22.261v16.5.0: </w:t>
            </w:r>
            <w:r w:rsidRPr="00FD13B5">
              <w:rPr>
                <w:noProof/>
              </w:rPr>
              <w:t>Clarification of requirement on energy per fix in clause 7.3.2.3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E2F6321" w14:textId="7F14C981"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FAECB5" w14:textId="7C859303" w:rsidR="00021551" w:rsidRPr="00FD13B5" w:rsidRDefault="00E10FD6" w:rsidP="00021551">
            <w:pPr>
              <w:spacing w:after="0" w:line="240" w:lineRule="auto"/>
              <w:rPr>
                <w:rFonts w:eastAsia="Arial Unicode MS" w:cs="Arial"/>
                <w:szCs w:val="18"/>
                <w:lang w:eastAsia="ar-SA"/>
              </w:rPr>
            </w:pPr>
            <w:r w:rsidRPr="00FD13B5">
              <w:rPr>
                <w:rFonts w:eastAsia="Arial Unicode MS" w:cs="Arial"/>
                <w:szCs w:val="18"/>
                <w:lang w:eastAsia="ar-SA"/>
              </w:rPr>
              <w:t xml:space="preserve">WI code </w:t>
            </w:r>
            <w:r w:rsidRPr="00FD13B5">
              <w:rPr>
                <w:noProof/>
              </w:rPr>
              <w:t>5G_HYPOS</w:t>
            </w:r>
            <w:r w:rsidRPr="00FD13B5">
              <w:rPr>
                <w:rFonts w:eastAsia="Arial Unicode MS" w:cs="Arial"/>
                <w:szCs w:val="18"/>
                <w:lang w:eastAsia="ar-SA"/>
              </w:rPr>
              <w:t xml:space="preserve"> Rel-16 CR03</w:t>
            </w:r>
            <w:r w:rsidR="00833919" w:rsidRPr="00FD13B5">
              <w:rPr>
                <w:rFonts w:eastAsia="Arial Unicode MS" w:cs="Arial"/>
                <w:szCs w:val="18"/>
                <w:lang w:eastAsia="ar-SA"/>
              </w:rPr>
              <w:t>30</w:t>
            </w:r>
            <w:r w:rsidRPr="00FD13B5">
              <w:rPr>
                <w:rFonts w:eastAsia="Arial Unicode MS" w:cs="Arial"/>
                <w:szCs w:val="18"/>
                <w:lang w:eastAsia="ar-SA"/>
              </w:rPr>
              <w:t xml:space="preserve">R- Cat </w:t>
            </w:r>
            <w:r w:rsidR="00833919" w:rsidRPr="00FD13B5">
              <w:rPr>
                <w:rFonts w:eastAsia="Arial Unicode MS" w:cs="Arial"/>
                <w:szCs w:val="18"/>
                <w:lang w:eastAsia="ar-SA"/>
              </w:rPr>
              <w:t>C</w:t>
            </w:r>
          </w:p>
        </w:tc>
      </w:tr>
      <w:tr w:rsidR="00FD13B5" w:rsidRPr="00A75C05" w14:paraId="1E05E90D" w14:textId="77777777" w:rsidTr="00B6772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42D3D1C" w14:textId="42A167C2" w:rsidR="00FD13B5" w:rsidRPr="00B67728" w:rsidRDefault="00FD13B5" w:rsidP="00021551">
            <w:pPr>
              <w:snapToGrid w:val="0"/>
              <w:spacing w:after="0" w:line="240" w:lineRule="auto"/>
              <w:rPr>
                <w:rFonts w:eastAsia="Times New Roman" w:cs="Arial"/>
                <w:szCs w:val="18"/>
                <w:lang w:eastAsia="ar-SA"/>
              </w:rPr>
            </w:pPr>
            <w:r w:rsidRPr="00B6772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68E2EB7" w14:textId="2D7CE02F" w:rsidR="00FD13B5" w:rsidRPr="00B67728" w:rsidRDefault="002A3342" w:rsidP="00021551">
            <w:pPr>
              <w:snapToGrid w:val="0"/>
              <w:spacing w:after="0" w:line="240" w:lineRule="auto"/>
            </w:pPr>
            <w:hyperlink r:id="rId265" w:history="1">
              <w:r w:rsidR="00FD13B5" w:rsidRPr="00B67728">
                <w:rPr>
                  <w:rStyle w:val="Hyperlink"/>
                  <w:rFonts w:cs="Arial"/>
                  <w:color w:val="auto"/>
                </w:rPr>
                <w:t>S1-1</w:t>
              </w:r>
              <w:r w:rsidR="00FD13B5" w:rsidRPr="00B67728">
                <w:rPr>
                  <w:rStyle w:val="Hyperlink"/>
                  <w:rFonts w:cs="Arial"/>
                  <w:color w:val="auto"/>
                </w:rPr>
                <w:t>8</w:t>
              </w:r>
              <w:r w:rsidR="00FD13B5" w:rsidRPr="00B67728">
                <w:rPr>
                  <w:rStyle w:val="Hyperlink"/>
                  <w:rFonts w:cs="Arial"/>
                  <w:color w:val="auto"/>
                </w:rPr>
                <w:t>345</w:t>
              </w:r>
              <w:r w:rsidR="00FD13B5" w:rsidRPr="00B67728">
                <w:rPr>
                  <w:rStyle w:val="Hyperlink"/>
                  <w:rFonts w:cs="Arial"/>
                  <w:color w:val="auto"/>
                </w:rPr>
                <w:t>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7A310A0" w14:textId="63D60823" w:rsidR="00FD13B5" w:rsidRPr="00B67728" w:rsidRDefault="00FD13B5" w:rsidP="00021551">
            <w:pPr>
              <w:snapToGrid w:val="0"/>
              <w:spacing w:after="0" w:line="240" w:lineRule="auto"/>
            </w:pPr>
            <w:r w:rsidRPr="00B67728">
              <w:t>ESA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5C1A490" w14:textId="250305E0" w:rsidR="00FD13B5" w:rsidRPr="00B67728" w:rsidRDefault="00FD13B5" w:rsidP="00021551">
            <w:pPr>
              <w:snapToGrid w:val="0"/>
              <w:spacing w:after="0" w:line="240" w:lineRule="auto"/>
            </w:pPr>
            <w:r w:rsidRPr="00B67728">
              <w:t>CR22.261v16.5.0: Clarification of requirement on energy per fix in clause 7.3.2.3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0D30B5F" w14:textId="16080444" w:rsidR="00FD13B5" w:rsidRPr="00B67728" w:rsidRDefault="00B67728" w:rsidP="00021551">
            <w:pPr>
              <w:snapToGrid w:val="0"/>
              <w:spacing w:after="0" w:line="240" w:lineRule="auto"/>
              <w:rPr>
                <w:rFonts w:eastAsia="Times New Roman" w:cs="Arial"/>
                <w:szCs w:val="18"/>
                <w:lang w:eastAsia="ar-SA"/>
              </w:rPr>
            </w:pPr>
            <w:r w:rsidRPr="00B67728">
              <w:rPr>
                <w:rFonts w:eastAsia="Times New Roman" w:cs="Arial"/>
                <w:szCs w:val="18"/>
                <w:lang w:eastAsia="ar-SA"/>
              </w:rPr>
              <w:t>Revised to S1-183696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181C00" w14:textId="382A6587" w:rsidR="00FD13B5" w:rsidRPr="00B67728" w:rsidRDefault="00FD13B5" w:rsidP="00021551">
            <w:pPr>
              <w:spacing w:after="0" w:line="240" w:lineRule="auto"/>
              <w:rPr>
                <w:rFonts w:eastAsia="Arial Unicode MS" w:cs="Arial"/>
                <w:szCs w:val="18"/>
                <w:lang w:eastAsia="ar-SA"/>
              </w:rPr>
            </w:pPr>
            <w:r w:rsidRPr="00B67728">
              <w:rPr>
                <w:rFonts w:eastAsia="Arial Unicode MS" w:cs="Arial"/>
                <w:i/>
                <w:szCs w:val="18"/>
                <w:lang w:eastAsia="ar-SA"/>
              </w:rPr>
              <w:t xml:space="preserve">WI code </w:t>
            </w:r>
            <w:r w:rsidRPr="00B67728">
              <w:rPr>
                <w:i/>
                <w:noProof/>
              </w:rPr>
              <w:t>5G_HYPOS</w:t>
            </w:r>
            <w:r w:rsidRPr="00B67728">
              <w:rPr>
                <w:rFonts w:eastAsia="Arial Unicode MS" w:cs="Arial"/>
                <w:i/>
                <w:szCs w:val="18"/>
                <w:lang w:eastAsia="ar-SA"/>
              </w:rPr>
              <w:t xml:space="preserve"> Rel-16 CR0330R- Cat C</w:t>
            </w:r>
          </w:p>
          <w:p w14:paraId="3B67F3EF" w14:textId="4516506C" w:rsidR="00FD13B5" w:rsidRPr="00B67728" w:rsidRDefault="00FD13B5" w:rsidP="00021551">
            <w:pPr>
              <w:spacing w:after="0" w:line="240" w:lineRule="auto"/>
              <w:rPr>
                <w:rFonts w:eastAsia="Arial Unicode MS" w:cs="Arial"/>
                <w:szCs w:val="18"/>
                <w:lang w:eastAsia="ar-SA"/>
              </w:rPr>
            </w:pPr>
            <w:r w:rsidRPr="00B67728">
              <w:rPr>
                <w:rFonts w:eastAsia="Arial Unicode MS" w:cs="Arial"/>
                <w:szCs w:val="18"/>
                <w:lang w:eastAsia="ar-SA"/>
              </w:rPr>
              <w:t>Revision of S1-183168.</w:t>
            </w:r>
          </w:p>
        </w:tc>
      </w:tr>
      <w:tr w:rsidR="00B67728" w:rsidRPr="00A75C05" w14:paraId="00B94AEC" w14:textId="77777777" w:rsidTr="00B6772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FC4060C" w14:textId="494011AF" w:rsidR="00B67728" w:rsidRPr="00B67728" w:rsidRDefault="00B67728" w:rsidP="00021551">
            <w:pPr>
              <w:snapToGrid w:val="0"/>
              <w:spacing w:after="0" w:line="240" w:lineRule="auto"/>
              <w:rPr>
                <w:rFonts w:eastAsia="Times New Roman" w:cs="Arial"/>
                <w:szCs w:val="18"/>
                <w:lang w:eastAsia="ar-SA"/>
              </w:rPr>
            </w:pPr>
            <w:r w:rsidRPr="00B6772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E28CC54" w14:textId="18E70365" w:rsidR="00B67728" w:rsidRPr="00B67728" w:rsidRDefault="00B67728" w:rsidP="00021551">
            <w:pPr>
              <w:snapToGrid w:val="0"/>
              <w:spacing w:after="0" w:line="240" w:lineRule="auto"/>
            </w:pPr>
            <w:hyperlink r:id="rId266" w:history="1">
              <w:r w:rsidRPr="00B67728">
                <w:rPr>
                  <w:rStyle w:val="Hyperlink"/>
                  <w:rFonts w:cs="Arial"/>
                  <w:color w:val="auto"/>
                </w:rPr>
                <w:t>S1-183696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E33A7C7" w14:textId="2E962E2A" w:rsidR="00B67728" w:rsidRPr="00B67728" w:rsidRDefault="00B67728" w:rsidP="00021551">
            <w:pPr>
              <w:snapToGrid w:val="0"/>
              <w:spacing w:after="0" w:line="240" w:lineRule="auto"/>
            </w:pPr>
            <w:r w:rsidRPr="00B67728">
              <w:t>ESA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EB86165" w14:textId="5275DEFE" w:rsidR="00B67728" w:rsidRPr="00B67728" w:rsidRDefault="00B67728" w:rsidP="00021551">
            <w:pPr>
              <w:snapToGrid w:val="0"/>
              <w:spacing w:after="0" w:line="240" w:lineRule="auto"/>
            </w:pPr>
            <w:r w:rsidRPr="00B67728">
              <w:t>CR22.261v16.5.0: Clarification of requirement on energy per fix in clause 7.3.2.3</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27D534F" w14:textId="64EF6691" w:rsidR="00B67728" w:rsidRPr="00B67728" w:rsidRDefault="00B67728" w:rsidP="00021551">
            <w:pPr>
              <w:snapToGrid w:val="0"/>
              <w:spacing w:after="0" w:line="240" w:lineRule="auto"/>
              <w:rPr>
                <w:rFonts w:eastAsia="Times New Roman" w:cs="Arial"/>
                <w:szCs w:val="18"/>
                <w:lang w:eastAsia="ar-SA"/>
              </w:rPr>
            </w:pPr>
            <w:r w:rsidRPr="00B6772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22B6B93" w14:textId="77777777" w:rsidR="00B67728" w:rsidRPr="00B67728" w:rsidRDefault="00B67728" w:rsidP="00B67728">
            <w:pPr>
              <w:spacing w:after="0" w:line="240" w:lineRule="auto"/>
              <w:rPr>
                <w:rFonts w:eastAsia="Arial Unicode MS" w:cs="Arial"/>
                <w:i/>
                <w:szCs w:val="18"/>
                <w:lang w:eastAsia="ar-SA"/>
              </w:rPr>
            </w:pPr>
            <w:r w:rsidRPr="00B67728">
              <w:rPr>
                <w:rFonts w:eastAsia="Arial Unicode MS" w:cs="Arial"/>
                <w:i/>
                <w:szCs w:val="18"/>
                <w:lang w:eastAsia="ar-SA"/>
              </w:rPr>
              <w:t xml:space="preserve">WI code </w:t>
            </w:r>
            <w:r w:rsidRPr="00B67728">
              <w:rPr>
                <w:i/>
                <w:noProof/>
              </w:rPr>
              <w:t>5G_HYPOS</w:t>
            </w:r>
            <w:r w:rsidRPr="00B67728">
              <w:rPr>
                <w:rFonts w:eastAsia="Arial Unicode MS" w:cs="Arial"/>
                <w:i/>
                <w:szCs w:val="18"/>
                <w:lang w:eastAsia="ar-SA"/>
              </w:rPr>
              <w:t xml:space="preserve"> Rel-16 CR0330R- Cat C</w:t>
            </w:r>
          </w:p>
          <w:p w14:paraId="4664F860" w14:textId="26CAA006" w:rsidR="00B67728" w:rsidRPr="00B67728" w:rsidRDefault="00B67728" w:rsidP="00B67728">
            <w:pPr>
              <w:spacing w:after="0" w:line="240" w:lineRule="auto"/>
              <w:rPr>
                <w:rFonts w:eastAsia="Arial Unicode MS" w:cs="Arial"/>
                <w:szCs w:val="18"/>
                <w:lang w:eastAsia="ar-SA"/>
              </w:rPr>
            </w:pPr>
            <w:r w:rsidRPr="00B67728">
              <w:rPr>
                <w:rFonts w:eastAsia="Arial Unicode MS" w:cs="Arial"/>
                <w:i/>
                <w:szCs w:val="18"/>
                <w:lang w:eastAsia="ar-SA"/>
              </w:rPr>
              <w:t>Revision of S1-183168.</w:t>
            </w:r>
          </w:p>
          <w:p w14:paraId="33CA72A6" w14:textId="77777777" w:rsidR="00B67728" w:rsidRDefault="00B67728" w:rsidP="00021551">
            <w:pPr>
              <w:spacing w:after="0" w:line="240" w:lineRule="auto"/>
              <w:rPr>
                <w:rFonts w:eastAsia="Arial Unicode MS" w:cs="Arial"/>
                <w:szCs w:val="18"/>
                <w:lang w:eastAsia="ar-SA"/>
              </w:rPr>
            </w:pPr>
            <w:r w:rsidRPr="00B67728">
              <w:rPr>
                <w:rFonts w:eastAsia="Arial Unicode MS" w:cs="Arial"/>
                <w:szCs w:val="18"/>
                <w:lang w:eastAsia="ar-SA"/>
              </w:rPr>
              <w:t>Revision of S1-183450.</w:t>
            </w:r>
          </w:p>
          <w:p w14:paraId="3D2D6BE2" w14:textId="77777777" w:rsidR="00B67728" w:rsidRPr="00B67728" w:rsidRDefault="00B67728" w:rsidP="00021551">
            <w:pPr>
              <w:spacing w:after="0" w:line="240" w:lineRule="auto"/>
              <w:rPr>
                <w:rFonts w:eastAsia="Arial Unicode MS" w:cs="Arial"/>
                <w:szCs w:val="18"/>
                <w:lang w:eastAsia="ar-SA"/>
              </w:rPr>
            </w:pPr>
          </w:p>
          <w:p w14:paraId="5148DE38" w14:textId="77777777" w:rsidR="00B67728" w:rsidRDefault="00B67728" w:rsidP="00021551">
            <w:pPr>
              <w:spacing w:after="0" w:line="240" w:lineRule="auto"/>
              <w:rPr>
                <w:rFonts w:eastAsia="Arial Unicode MS" w:cs="Arial"/>
                <w:szCs w:val="18"/>
                <w:lang w:eastAsia="ar-SA"/>
              </w:rPr>
            </w:pPr>
          </w:p>
          <w:p w14:paraId="1CF1BBAB" w14:textId="7381F869" w:rsidR="00B67728" w:rsidRPr="00B67728" w:rsidRDefault="00B67728" w:rsidP="00021551">
            <w:pPr>
              <w:spacing w:after="0" w:line="240" w:lineRule="auto"/>
              <w:rPr>
                <w:rFonts w:eastAsia="Arial Unicode MS" w:cs="Arial"/>
                <w:szCs w:val="18"/>
                <w:lang w:eastAsia="ar-SA"/>
              </w:rPr>
            </w:pPr>
            <w:r>
              <w:rPr>
                <w:rFonts w:eastAsia="Arial Unicode MS" w:cs="Arial"/>
                <w:szCs w:val="18"/>
                <w:lang w:eastAsia="ar-SA"/>
              </w:rPr>
              <w:t>N</w:t>
            </w:r>
            <w:r w:rsidRPr="00B67728">
              <w:rPr>
                <w:rFonts w:eastAsia="Arial Unicode MS" w:cs="Arial"/>
                <w:szCs w:val="18"/>
                <w:lang w:eastAsia="ar-SA"/>
              </w:rPr>
              <w:t>o presentation</w:t>
            </w:r>
          </w:p>
        </w:tc>
      </w:tr>
      <w:tr w:rsidR="00021551" w:rsidRPr="00A75C05" w14:paraId="05E40EE5"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2810206"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A377EBD" w14:textId="79A8549D" w:rsidR="00021551" w:rsidRPr="00FD13B5" w:rsidRDefault="002A3342" w:rsidP="00021551">
            <w:pPr>
              <w:snapToGrid w:val="0"/>
              <w:spacing w:after="0" w:line="240" w:lineRule="auto"/>
            </w:pPr>
            <w:hyperlink r:id="rId267" w:history="1">
              <w:r w:rsidR="00021551" w:rsidRPr="00FD13B5">
                <w:rPr>
                  <w:rStyle w:val="Hyperlink"/>
                  <w:rFonts w:cs="Arial"/>
                  <w:color w:val="auto"/>
                </w:rPr>
                <w:t>S1-183169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E05FB56" w14:textId="330879D8" w:rsidR="00021551" w:rsidRPr="00FD13B5" w:rsidRDefault="00833919" w:rsidP="00021551">
            <w:pPr>
              <w:snapToGrid w:val="0"/>
              <w:spacing w:after="0" w:line="240" w:lineRule="auto"/>
            </w:pPr>
            <w:r w:rsidRPr="00FD13B5">
              <w:t>ESA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6881AE9" w14:textId="5E85983E" w:rsidR="00021551" w:rsidRPr="00FD13B5" w:rsidRDefault="00833919" w:rsidP="00021551">
            <w:pPr>
              <w:snapToGrid w:val="0"/>
              <w:spacing w:after="0" w:line="240" w:lineRule="auto"/>
            </w:pPr>
            <w:r w:rsidRPr="00FD13B5">
              <w:t xml:space="preserve">CR22.261v16.5.0: </w:t>
            </w:r>
            <w:r w:rsidRPr="00FD13B5">
              <w:rPr>
                <w:noProof/>
              </w:rPr>
              <w:t>Functional requirements for 5G positioning services (clause 6)</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7D4278" w14:textId="20783B9A"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66BF007" w14:textId="2F000086" w:rsidR="00021551" w:rsidRPr="00FD13B5" w:rsidRDefault="00833919" w:rsidP="00021551">
            <w:pPr>
              <w:spacing w:after="0" w:line="240" w:lineRule="auto"/>
              <w:rPr>
                <w:rFonts w:eastAsia="Arial Unicode MS" w:cs="Arial"/>
                <w:szCs w:val="18"/>
                <w:lang w:eastAsia="ar-SA"/>
              </w:rPr>
            </w:pPr>
            <w:r w:rsidRPr="00FD13B5">
              <w:rPr>
                <w:rFonts w:eastAsia="Arial Unicode MS" w:cs="Arial"/>
                <w:szCs w:val="18"/>
                <w:lang w:eastAsia="ar-SA"/>
              </w:rPr>
              <w:t xml:space="preserve">WI code </w:t>
            </w:r>
            <w:r w:rsidRPr="00FD13B5">
              <w:rPr>
                <w:noProof/>
              </w:rPr>
              <w:t>5G_HYPOS</w:t>
            </w:r>
            <w:r w:rsidRPr="00FD13B5">
              <w:rPr>
                <w:rFonts w:eastAsia="Arial Unicode MS" w:cs="Arial"/>
                <w:szCs w:val="18"/>
                <w:lang w:eastAsia="ar-SA"/>
              </w:rPr>
              <w:t xml:space="preserve"> Rel-16 CR0331R- Cat B</w:t>
            </w:r>
          </w:p>
        </w:tc>
      </w:tr>
      <w:tr w:rsidR="00FD13B5" w:rsidRPr="00A75C05" w14:paraId="52BB1E64"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638CF79" w14:textId="44917AFC" w:rsidR="00FD13B5" w:rsidRPr="00401B2F" w:rsidRDefault="00FD13B5" w:rsidP="00021551">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C7C170B" w14:textId="5A14B4CA" w:rsidR="00FD13B5" w:rsidRPr="00401B2F" w:rsidRDefault="002A3342" w:rsidP="00021551">
            <w:pPr>
              <w:snapToGrid w:val="0"/>
              <w:spacing w:after="0" w:line="240" w:lineRule="auto"/>
            </w:pPr>
            <w:hyperlink r:id="rId268" w:history="1">
              <w:r w:rsidR="00FD13B5" w:rsidRPr="00401B2F">
                <w:rPr>
                  <w:rStyle w:val="Hyperlink"/>
                  <w:rFonts w:cs="Arial"/>
                  <w:color w:val="auto"/>
                </w:rPr>
                <w:t>S1-183451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F8CE2C7" w14:textId="157427B9" w:rsidR="00FD13B5" w:rsidRPr="00401B2F" w:rsidRDefault="00FD13B5" w:rsidP="00021551">
            <w:pPr>
              <w:snapToGrid w:val="0"/>
              <w:spacing w:after="0" w:line="240" w:lineRule="auto"/>
            </w:pPr>
            <w:r w:rsidRPr="00401B2F">
              <w:t>ESA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E4C7B4" w14:textId="24249C2E" w:rsidR="00FD13B5" w:rsidRPr="00401B2F" w:rsidRDefault="00FD13B5" w:rsidP="00021551">
            <w:pPr>
              <w:snapToGrid w:val="0"/>
              <w:spacing w:after="0" w:line="240" w:lineRule="auto"/>
            </w:pPr>
            <w:r w:rsidRPr="00401B2F">
              <w:t>CR22.261v16.5.0: Functional requirements for 5G positioning services (clause 6)</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5CE354E" w14:textId="1B20B7E6" w:rsidR="00FD13B5" w:rsidRPr="00401B2F" w:rsidRDefault="00401B2F" w:rsidP="00021551">
            <w:pPr>
              <w:snapToGrid w:val="0"/>
              <w:spacing w:after="0" w:line="240" w:lineRule="auto"/>
              <w:rPr>
                <w:rFonts w:eastAsia="Times New Roman" w:cs="Arial"/>
                <w:szCs w:val="18"/>
                <w:lang w:eastAsia="ar-SA"/>
              </w:rPr>
            </w:pPr>
            <w:r w:rsidRPr="00401B2F">
              <w:rPr>
                <w:rFonts w:eastAsia="Times New Roman" w:cs="Arial"/>
                <w:szCs w:val="18"/>
                <w:lang w:eastAsia="ar-SA"/>
              </w:rPr>
              <w:t>Revised to S1-183471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0237CA6" w14:textId="252CDB35" w:rsidR="00FD13B5" w:rsidRPr="00401B2F" w:rsidRDefault="00FD13B5" w:rsidP="00021551">
            <w:pPr>
              <w:spacing w:after="0" w:line="240" w:lineRule="auto"/>
              <w:rPr>
                <w:rFonts w:eastAsia="Arial Unicode MS" w:cs="Arial"/>
                <w:szCs w:val="18"/>
                <w:lang w:eastAsia="ar-SA"/>
              </w:rPr>
            </w:pPr>
            <w:r w:rsidRPr="00401B2F">
              <w:rPr>
                <w:rFonts w:eastAsia="Arial Unicode MS" w:cs="Arial"/>
                <w:i/>
                <w:szCs w:val="18"/>
                <w:lang w:eastAsia="ar-SA"/>
              </w:rPr>
              <w:t xml:space="preserve">WI code </w:t>
            </w:r>
            <w:r w:rsidRPr="00401B2F">
              <w:rPr>
                <w:i/>
                <w:noProof/>
              </w:rPr>
              <w:t>5G_HYPOS</w:t>
            </w:r>
            <w:r w:rsidRPr="00401B2F">
              <w:rPr>
                <w:rFonts w:eastAsia="Arial Unicode MS" w:cs="Arial"/>
                <w:i/>
                <w:szCs w:val="18"/>
                <w:lang w:eastAsia="ar-SA"/>
              </w:rPr>
              <w:t xml:space="preserve"> Rel-16 CR0331R- Cat B</w:t>
            </w:r>
          </w:p>
          <w:p w14:paraId="32DFE759" w14:textId="1C27DBAF" w:rsidR="00FD13B5" w:rsidRPr="00401B2F" w:rsidRDefault="00FD13B5" w:rsidP="00021551">
            <w:pPr>
              <w:spacing w:after="0" w:line="240" w:lineRule="auto"/>
              <w:rPr>
                <w:rFonts w:eastAsia="Arial Unicode MS" w:cs="Arial"/>
                <w:szCs w:val="18"/>
                <w:lang w:eastAsia="ar-SA"/>
              </w:rPr>
            </w:pPr>
            <w:r w:rsidRPr="00401B2F">
              <w:rPr>
                <w:rFonts w:eastAsia="Arial Unicode MS" w:cs="Arial"/>
                <w:szCs w:val="18"/>
                <w:lang w:eastAsia="ar-SA"/>
              </w:rPr>
              <w:t>Revision of S1-183169.</w:t>
            </w:r>
          </w:p>
        </w:tc>
      </w:tr>
      <w:tr w:rsidR="00401B2F" w:rsidRPr="00A75C05" w14:paraId="0DF9547B"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17CA717" w14:textId="02B45F63" w:rsidR="00401B2F" w:rsidRPr="00CB0108" w:rsidRDefault="00401B2F" w:rsidP="00021551">
            <w:pPr>
              <w:snapToGrid w:val="0"/>
              <w:spacing w:after="0" w:line="240" w:lineRule="auto"/>
              <w:rPr>
                <w:rFonts w:eastAsia="Times New Roman" w:cs="Arial"/>
                <w:szCs w:val="18"/>
                <w:lang w:eastAsia="ar-SA"/>
              </w:rPr>
            </w:pPr>
            <w:r w:rsidRPr="00CB010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6230175" w14:textId="3C8D9A03" w:rsidR="00401B2F" w:rsidRPr="00CB0108" w:rsidRDefault="002A3342" w:rsidP="00021551">
            <w:pPr>
              <w:snapToGrid w:val="0"/>
              <w:spacing w:after="0" w:line="240" w:lineRule="auto"/>
            </w:pPr>
            <w:hyperlink r:id="rId269" w:history="1">
              <w:r w:rsidR="00401B2F" w:rsidRPr="00CB0108">
                <w:rPr>
                  <w:rStyle w:val="Hyperlink"/>
                  <w:rFonts w:cs="Arial"/>
                  <w:color w:val="auto"/>
                </w:rPr>
                <w:t>S1-183471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7FBD91E" w14:textId="4D85956F" w:rsidR="00401B2F" w:rsidRPr="00CB0108" w:rsidRDefault="00401B2F" w:rsidP="00021551">
            <w:pPr>
              <w:snapToGrid w:val="0"/>
              <w:spacing w:after="0" w:line="240" w:lineRule="auto"/>
            </w:pPr>
            <w:r w:rsidRPr="00CB0108">
              <w:t>ESA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3C53827" w14:textId="18C2AD47" w:rsidR="00401B2F" w:rsidRPr="00CB0108" w:rsidRDefault="00401B2F" w:rsidP="00021551">
            <w:pPr>
              <w:snapToGrid w:val="0"/>
              <w:spacing w:after="0" w:line="240" w:lineRule="auto"/>
            </w:pPr>
            <w:r w:rsidRPr="00CB0108">
              <w:t>CR22.261v16.5.0: Functional requirements for 5G positioning services (clause 6)</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0080B5C" w14:textId="41708E14" w:rsidR="00401B2F" w:rsidRPr="00CB0108" w:rsidRDefault="00CB0108" w:rsidP="00021551">
            <w:pPr>
              <w:snapToGrid w:val="0"/>
              <w:spacing w:after="0" w:line="240" w:lineRule="auto"/>
              <w:rPr>
                <w:rFonts w:eastAsia="Times New Roman" w:cs="Arial"/>
                <w:szCs w:val="18"/>
                <w:lang w:eastAsia="ar-SA"/>
              </w:rPr>
            </w:pPr>
            <w:r w:rsidRPr="00CB010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83DADD0" w14:textId="77777777" w:rsidR="00401B2F" w:rsidRPr="00CB0108" w:rsidRDefault="00401B2F" w:rsidP="00401B2F">
            <w:pPr>
              <w:spacing w:after="0" w:line="240" w:lineRule="auto"/>
              <w:rPr>
                <w:rFonts w:eastAsia="Arial Unicode MS" w:cs="Arial"/>
                <w:i/>
                <w:szCs w:val="18"/>
                <w:lang w:eastAsia="ar-SA"/>
              </w:rPr>
            </w:pPr>
            <w:r w:rsidRPr="00CB0108">
              <w:rPr>
                <w:rFonts w:eastAsia="Arial Unicode MS" w:cs="Arial"/>
                <w:i/>
                <w:szCs w:val="18"/>
                <w:lang w:eastAsia="ar-SA"/>
              </w:rPr>
              <w:t xml:space="preserve">WI code </w:t>
            </w:r>
            <w:r w:rsidRPr="00CB0108">
              <w:rPr>
                <w:i/>
                <w:noProof/>
              </w:rPr>
              <w:t>5G_HYPOS</w:t>
            </w:r>
            <w:r w:rsidRPr="00CB0108">
              <w:rPr>
                <w:rFonts w:eastAsia="Arial Unicode MS" w:cs="Arial"/>
                <w:i/>
                <w:szCs w:val="18"/>
                <w:lang w:eastAsia="ar-SA"/>
              </w:rPr>
              <w:t xml:space="preserve"> Rel-16 CR0331R- Cat B</w:t>
            </w:r>
          </w:p>
          <w:p w14:paraId="364A1050" w14:textId="1141BAE4" w:rsidR="00401B2F" w:rsidRPr="00CB0108" w:rsidRDefault="00401B2F" w:rsidP="00401B2F">
            <w:pPr>
              <w:spacing w:after="0" w:line="240" w:lineRule="auto"/>
              <w:rPr>
                <w:rFonts w:eastAsia="Arial Unicode MS" w:cs="Arial"/>
                <w:szCs w:val="18"/>
                <w:lang w:eastAsia="ar-SA"/>
              </w:rPr>
            </w:pPr>
            <w:r w:rsidRPr="00CB0108">
              <w:rPr>
                <w:rFonts w:eastAsia="Arial Unicode MS" w:cs="Arial"/>
                <w:i/>
                <w:szCs w:val="18"/>
                <w:lang w:eastAsia="ar-SA"/>
              </w:rPr>
              <w:t>Revision of S1-183169.</w:t>
            </w:r>
          </w:p>
          <w:p w14:paraId="4FA87E12" w14:textId="5CBC13A2" w:rsidR="00401B2F" w:rsidRPr="00CB0108" w:rsidRDefault="00401B2F" w:rsidP="00021551">
            <w:pPr>
              <w:spacing w:after="0" w:line="240" w:lineRule="auto"/>
              <w:rPr>
                <w:rFonts w:eastAsia="Arial Unicode MS" w:cs="Arial"/>
                <w:szCs w:val="18"/>
                <w:lang w:eastAsia="ar-SA"/>
              </w:rPr>
            </w:pPr>
            <w:r w:rsidRPr="00CB0108">
              <w:rPr>
                <w:rFonts w:eastAsia="Arial Unicode MS" w:cs="Arial"/>
                <w:szCs w:val="18"/>
                <w:lang w:eastAsia="ar-SA"/>
              </w:rPr>
              <w:t>Revision of S1-183451.</w:t>
            </w:r>
          </w:p>
        </w:tc>
      </w:tr>
      <w:tr w:rsidR="00021551" w:rsidRPr="00A75C05" w14:paraId="35F66EAD"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ADFD35F" w14:textId="3F24AD6F"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7BCCBBC" w14:textId="7195B7D8" w:rsidR="00021551" w:rsidRPr="00FD13B5" w:rsidRDefault="002A3342" w:rsidP="00021551">
            <w:pPr>
              <w:snapToGrid w:val="0"/>
              <w:spacing w:after="0" w:line="240" w:lineRule="auto"/>
            </w:pPr>
            <w:hyperlink r:id="rId270" w:history="1">
              <w:r w:rsidR="00021551" w:rsidRPr="00FD13B5">
                <w:rPr>
                  <w:rStyle w:val="Hyperlink"/>
                  <w:rFonts w:cs="Arial"/>
                  <w:color w:val="auto"/>
                </w:rPr>
                <w:t>S1-183242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0E0DE9D" w14:textId="5A4E1D6D" w:rsidR="00021551" w:rsidRPr="00FD13B5" w:rsidRDefault="00833919" w:rsidP="00021551">
            <w:pPr>
              <w:snapToGrid w:val="0"/>
              <w:spacing w:after="0" w:line="240" w:lineRule="auto"/>
            </w:pPr>
            <w:r w:rsidRPr="00FD13B5">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DC8F57D" w14:textId="0EDA5F5C" w:rsidR="00021551" w:rsidRPr="00FD13B5" w:rsidRDefault="00833919" w:rsidP="00021551">
            <w:pPr>
              <w:snapToGrid w:val="0"/>
              <w:spacing w:after="0" w:line="240" w:lineRule="auto"/>
            </w:pPr>
            <w:r w:rsidRPr="00FD13B5">
              <w:t>CR22.872v16.1.0: Very accurate positioning in support of precision agriculture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17EAF0D" w14:textId="395C8B44"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0E5C45" w14:textId="45CDEC5F" w:rsidR="00021551" w:rsidRPr="00FD13B5" w:rsidRDefault="00833919" w:rsidP="00021551">
            <w:pPr>
              <w:spacing w:after="0" w:line="240" w:lineRule="auto"/>
              <w:rPr>
                <w:rFonts w:eastAsia="Arial Unicode MS" w:cs="Arial"/>
                <w:szCs w:val="18"/>
                <w:lang w:eastAsia="ar-SA"/>
              </w:rPr>
            </w:pPr>
            <w:r w:rsidRPr="00FD13B5">
              <w:rPr>
                <w:rFonts w:eastAsia="Arial Unicode MS" w:cs="Arial"/>
                <w:szCs w:val="18"/>
                <w:lang w:eastAsia="ar-SA"/>
              </w:rPr>
              <w:t>WI code FS_</w:t>
            </w:r>
            <w:r w:rsidRPr="00FD13B5">
              <w:rPr>
                <w:noProof/>
              </w:rPr>
              <w:t>5G_HYPOS</w:t>
            </w:r>
            <w:r w:rsidRPr="00FD13B5">
              <w:rPr>
                <w:rFonts w:eastAsia="Arial Unicode MS" w:cs="Arial"/>
                <w:szCs w:val="18"/>
                <w:lang w:eastAsia="ar-SA"/>
              </w:rPr>
              <w:t xml:space="preserve"> Rel-16 CR0009R- Cat B</w:t>
            </w:r>
          </w:p>
        </w:tc>
      </w:tr>
      <w:tr w:rsidR="00FD13B5" w:rsidRPr="00A75C05" w14:paraId="6FF3B04D"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50672D9" w14:textId="7360C554" w:rsidR="00FD13B5" w:rsidRPr="00F7047A" w:rsidRDefault="00FD13B5" w:rsidP="00021551">
            <w:pPr>
              <w:snapToGrid w:val="0"/>
              <w:spacing w:after="0" w:line="240" w:lineRule="auto"/>
              <w:rPr>
                <w:rFonts w:eastAsia="Times New Roman" w:cs="Arial"/>
                <w:szCs w:val="18"/>
                <w:lang w:eastAsia="ar-SA"/>
              </w:rPr>
            </w:pPr>
            <w:r w:rsidRPr="00F7047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3709797" w14:textId="10D5ED35" w:rsidR="00FD13B5" w:rsidRPr="00F7047A" w:rsidRDefault="002A3342" w:rsidP="00021551">
            <w:pPr>
              <w:snapToGrid w:val="0"/>
              <w:spacing w:after="0" w:line="240" w:lineRule="auto"/>
            </w:pPr>
            <w:hyperlink r:id="rId271" w:history="1">
              <w:r w:rsidR="00FD13B5" w:rsidRPr="00F7047A">
                <w:rPr>
                  <w:rStyle w:val="Hyperlink"/>
                  <w:rFonts w:cs="Arial"/>
                  <w:color w:val="auto"/>
                </w:rPr>
                <w:t>S1-1</w:t>
              </w:r>
              <w:r w:rsidR="00FD13B5" w:rsidRPr="00F7047A">
                <w:rPr>
                  <w:rStyle w:val="Hyperlink"/>
                  <w:rFonts w:cs="Arial"/>
                  <w:color w:val="auto"/>
                </w:rPr>
                <w:t>8</w:t>
              </w:r>
              <w:r w:rsidR="00FD13B5" w:rsidRPr="00F7047A">
                <w:rPr>
                  <w:rStyle w:val="Hyperlink"/>
                  <w:rFonts w:cs="Arial"/>
                  <w:color w:val="auto"/>
                </w:rPr>
                <w:t>3</w:t>
              </w:r>
              <w:r w:rsidR="00FD13B5" w:rsidRPr="00F7047A">
                <w:rPr>
                  <w:rStyle w:val="Hyperlink"/>
                  <w:rFonts w:cs="Arial"/>
                  <w:color w:val="auto"/>
                </w:rPr>
                <w:t>4</w:t>
              </w:r>
              <w:r w:rsidR="00FD13B5" w:rsidRPr="00F7047A">
                <w:rPr>
                  <w:rStyle w:val="Hyperlink"/>
                  <w:rFonts w:cs="Arial"/>
                  <w:color w:val="auto"/>
                </w:rPr>
                <w:t>5</w:t>
              </w:r>
              <w:r w:rsidR="00FD13B5" w:rsidRPr="00F7047A">
                <w:rPr>
                  <w:rStyle w:val="Hyperlink"/>
                  <w:rFonts w:cs="Arial"/>
                  <w:color w:val="auto"/>
                </w:rPr>
                <w:t>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17474DD" w14:textId="3243F59F" w:rsidR="00FD13B5" w:rsidRPr="00F7047A" w:rsidRDefault="00FD13B5" w:rsidP="00021551">
            <w:pPr>
              <w:snapToGrid w:val="0"/>
              <w:spacing w:after="0" w:line="240" w:lineRule="auto"/>
            </w:pPr>
            <w:r w:rsidRPr="00F7047A">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BB4298A" w14:textId="7432A8E7" w:rsidR="00FD13B5" w:rsidRPr="00F7047A" w:rsidRDefault="00FD13B5" w:rsidP="00021551">
            <w:pPr>
              <w:snapToGrid w:val="0"/>
              <w:spacing w:after="0" w:line="240" w:lineRule="auto"/>
            </w:pPr>
            <w:r w:rsidRPr="00F7047A">
              <w:t>CR22.872v16.1.0: Very accurate positioning in support of precision agriculture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9AA524C" w14:textId="0FD4BAB1" w:rsidR="00FD13B5" w:rsidRPr="00F7047A" w:rsidRDefault="00F7047A" w:rsidP="00021551">
            <w:pPr>
              <w:snapToGrid w:val="0"/>
              <w:spacing w:after="0" w:line="240" w:lineRule="auto"/>
              <w:rPr>
                <w:rFonts w:eastAsia="Times New Roman" w:cs="Arial"/>
                <w:szCs w:val="18"/>
                <w:lang w:eastAsia="ar-SA"/>
              </w:rPr>
            </w:pPr>
            <w:r w:rsidRPr="00F7047A">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3740BF8" w14:textId="40F7F1C3" w:rsidR="00FD13B5" w:rsidRPr="00F7047A" w:rsidRDefault="00FD13B5" w:rsidP="00021551">
            <w:pPr>
              <w:spacing w:after="0" w:line="240" w:lineRule="auto"/>
              <w:rPr>
                <w:rFonts w:eastAsia="Arial Unicode MS" w:cs="Arial"/>
                <w:szCs w:val="18"/>
                <w:lang w:eastAsia="ar-SA"/>
              </w:rPr>
            </w:pPr>
            <w:r w:rsidRPr="00F7047A">
              <w:rPr>
                <w:rFonts w:eastAsia="Arial Unicode MS" w:cs="Arial"/>
                <w:i/>
                <w:szCs w:val="18"/>
                <w:lang w:eastAsia="ar-SA"/>
              </w:rPr>
              <w:t>WI code FS_</w:t>
            </w:r>
            <w:r w:rsidRPr="00F7047A">
              <w:rPr>
                <w:i/>
                <w:noProof/>
              </w:rPr>
              <w:t>5G_HYPOS</w:t>
            </w:r>
            <w:r w:rsidRPr="00F7047A">
              <w:rPr>
                <w:rFonts w:eastAsia="Arial Unicode MS" w:cs="Arial"/>
                <w:i/>
                <w:szCs w:val="18"/>
                <w:lang w:eastAsia="ar-SA"/>
              </w:rPr>
              <w:t xml:space="preserve"> Rel-16 CR0009R- Cat B</w:t>
            </w:r>
          </w:p>
          <w:p w14:paraId="46240C2B" w14:textId="627F29D0" w:rsidR="00FD13B5" w:rsidRPr="00F7047A" w:rsidRDefault="00FD13B5" w:rsidP="00021551">
            <w:pPr>
              <w:spacing w:after="0" w:line="240" w:lineRule="auto"/>
              <w:rPr>
                <w:rFonts w:eastAsia="Arial Unicode MS" w:cs="Arial"/>
                <w:szCs w:val="18"/>
                <w:lang w:eastAsia="ar-SA"/>
              </w:rPr>
            </w:pPr>
            <w:r w:rsidRPr="00F7047A">
              <w:rPr>
                <w:rFonts w:eastAsia="Arial Unicode MS" w:cs="Arial"/>
                <w:szCs w:val="18"/>
                <w:lang w:eastAsia="ar-SA"/>
              </w:rPr>
              <w:t>Revision of S1-183242.</w:t>
            </w:r>
          </w:p>
        </w:tc>
      </w:tr>
      <w:tr w:rsidR="00E10FD6" w:rsidRPr="00A75C05" w14:paraId="697E5B2B" w14:textId="77777777" w:rsidTr="0029452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F4F279F" w14:textId="77777777" w:rsidR="00E10FD6" w:rsidRPr="00E10FD6" w:rsidRDefault="00E10FD6" w:rsidP="00366525">
            <w:pPr>
              <w:snapToGrid w:val="0"/>
              <w:spacing w:after="0" w:line="240" w:lineRule="auto"/>
              <w:rPr>
                <w:rFonts w:eastAsia="Times New Roman" w:cs="Arial"/>
                <w:szCs w:val="18"/>
                <w:lang w:eastAsia="ar-SA"/>
              </w:rPr>
            </w:pPr>
            <w:r w:rsidRPr="00E10FD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AAFC737" w14:textId="692E55D7" w:rsidR="00E10FD6" w:rsidRPr="00E10FD6" w:rsidRDefault="002A3342" w:rsidP="00366525">
            <w:pPr>
              <w:snapToGrid w:val="0"/>
              <w:spacing w:after="0" w:line="240" w:lineRule="auto"/>
            </w:pPr>
            <w:hyperlink r:id="rId272" w:history="1">
              <w:r w:rsidR="00E10FD6" w:rsidRPr="00E10FD6">
                <w:rPr>
                  <w:rStyle w:val="Hyperlink"/>
                  <w:rFonts w:cs="Arial"/>
                  <w:color w:val="auto"/>
                </w:rPr>
                <w:t>S1-183088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47A7B9E" w14:textId="77777777" w:rsidR="00E10FD6" w:rsidRPr="00E10FD6" w:rsidRDefault="00E10FD6" w:rsidP="00366525">
            <w:pPr>
              <w:snapToGrid w:val="0"/>
              <w:spacing w:after="0" w:line="240" w:lineRule="auto"/>
            </w:pPr>
            <w:r w:rsidRPr="00E10FD6">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9E55928" w14:textId="77777777" w:rsidR="00E10FD6" w:rsidRPr="00E10FD6" w:rsidRDefault="00E10FD6" w:rsidP="00366525">
            <w:pPr>
              <w:snapToGrid w:val="0"/>
              <w:spacing w:after="0" w:line="240" w:lineRule="auto"/>
            </w:pPr>
            <w:r w:rsidRPr="00E10FD6">
              <w:t xml:space="preserve">CR22.261v16.5.0: </w:t>
            </w:r>
            <w:r w:rsidRPr="00E10FD6">
              <w:rPr>
                <w:noProof/>
              </w:rPr>
              <w:t>Editorial correction for positioning-related tables in 7.3.2</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E9A17A5" w14:textId="77777777" w:rsidR="00E10FD6" w:rsidRPr="00E10FD6" w:rsidRDefault="00E10FD6" w:rsidP="00366525">
            <w:pPr>
              <w:snapToGrid w:val="0"/>
              <w:spacing w:after="0" w:line="240" w:lineRule="auto"/>
              <w:rPr>
                <w:rFonts w:eastAsia="Times New Roman" w:cs="Arial"/>
                <w:szCs w:val="18"/>
                <w:highlight w:val="red"/>
                <w:lang w:eastAsia="ar-SA"/>
              </w:rPr>
            </w:pPr>
            <w:r w:rsidRPr="00E10FD6">
              <w:rPr>
                <w:rFonts w:eastAsia="Times New Roman" w:cs="Arial"/>
                <w:szCs w:val="18"/>
                <w:lang w:eastAsia="ar-SA"/>
              </w:rPr>
              <w:t>Revised to S1-183095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889CCB0" w14:textId="45C5B71A" w:rsidR="00E10FD6" w:rsidRPr="00E10FD6" w:rsidRDefault="00E10FD6" w:rsidP="00366525">
            <w:pPr>
              <w:spacing w:after="0" w:line="240" w:lineRule="auto"/>
              <w:rPr>
                <w:rFonts w:eastAsia="Arial Unicode MS" w:cs="Arial"/>
                <w:szCs w:val="18"/>
                <w:lang w:eastAsia="ar-SA"/>
              </w:rPr>
            </w:pPr>
            <w:r w:rsidRPr="00E10FD6">
              <w:rPr>
                <w:rFonts w:eastAsia="Arial Unicode MS" w:cs="Arial"/>
                <w:szCs w:val="18"/>
                <w:lang w:eastAsia="ar-SA"/>
              </w:rPr>
              <w:t xml:space="preserve">WI code </w:t>
            </w:r>
            <w:r w:rsidRPr="00E10FD6">
              <w:rPr>
                <w:noProof/>
              </w:rPr>
              <w:t>5G_HYPOS</w:t>
            </w:r>
            <w:r w:rsidRPr="00E10FD6">
              <w:rPr>
                <w:rFonts w:eastAsia="Arial Unicode MS" w:cs="Arial"/>
                <w:szCs w:val="18"/>
                <w:lang w:eastAsia="ar-SA"/>
              </w:rPr>
              <w:t xml:space="preserve"> Rel-16 CR0304R- Cat </w:t>
            </w:r>
            <w:r>
              <w:rPr>
                <w:rFonts w:eastAsia="Arial Unicode MS" w:cs="Arial"/>
                <w:szCs w:val="18"/>
                <w:lang w:eastAsia="ar-SA"/>
              </w:rPr>
              <w:t>D</w:t>
            </w:r>
          </w:p>
        </w:tc>
      </w:tr>
      <w:tr w:rsidR="00E10FD6" w:rsidRPr="00A75C05" w14:paraId="24311FE5" w14:textId="77777777" w:rsidTr="0029452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2F7C7BA8" w14:textId="77777777" w:rsidR="00E10FD6" w:rsidRPr="00E10FD6" w:rsidRDefault="00E10FD6" w:rsidP="00366525">
            <w:pPr>
              <w:snapToGrid w:val="0"/>
              <w:spacing w:after="0" w:line="240" w:lineRule="auto"/>
              <w:rPr>
                <w:rFonts w:eastAsia="Times New Roman" w:cs="Arial"/>
                <w:szCs w:val="18"/>
                <w:lang w:eastAsia="ar-SA"/>
              </w:rPr>
            </w:pPr>
            <w:r w:rsidRPr="00E10FD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55A0993F" w14:textId="1D9D8EB0" w:rsidR="00E10FD6" w:rsidRPr="00E10FD6" w:rsidRDefault="002A3342" w:rsidP="00366525">
            <w:pPr>
              <w:snapToGrid w:val="0"/>
              <w:spacing w:after="0" w:line="240" w:lineRule="auto"/>
              <w:rPr>
                <w:rFonts w:cs="Arial"/>
              </w:rPr>
            </w:pPr>
            <w:hyperlink r:id="rId273" w:history="1">
              <w:r w:rsidR="00E10FD6" w:rsidRPr="00E10FD6">
                <w:rPr>
                  <w:rStyle w:val="Hyperlink"/>
                  <w:rFonts w:cs="Arial"/>
                  <w:color w:val="auto"/>
                </w:rPr>
                <w:t>S1-183095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0D23EF17" w14:textId="77777777" w:rsidR="00E10FD6" w:rsidRPr="00E10FD6" w:rsidRDefault="00E10FD6" w:rsidP="00366525">
            <w:pPr>
              <w:snapToGrid w:val="0"/>
              <w:spacing w:after="0" w:line="240" w:lineRule="auto"/>
              <w:rPr>
                <w:noProof/>
              </w:rPr>
            </w:pPr>
            <w:r w:rsidRPr="00E10FD6">
              <w:rPr>
                <w:noProof/>
              </w:rPr>
              <w:t>LG Electronics Mobile Research</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3697F9BB" w14:textId="77777777" w:rsidR="00E10FD6" w:rsidRPr="00E10FD6" w:rsidRDefault="00E10FD6" w:rsidP="00366525">
            <w:pPr>
              <w:snapToGrid w:val="0"/>
              <w:spacing w:after="0" w:line="240" w:lineRule="auto"/>
            </w:pPr>
            <w:r w:rsidRPr="00E10FD6">
              <w:t>CR22.261v16.5.0: Editorial correction for positioning-related tables in 7.3.2</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7F54537F" w14:textId="77777777" w:rsidR="00E10FD6" w:rsidRPr="00E10FD6" w:rsidRDefault="00E10FD6" w:rsidP="00366525">
            <w:pPr>
              <w:snapToGrid w:val="0"/>
              <w:spacing w:after="0" w:line="240" w:lineRule="auto"/>
              <w:rPr>
                <w:rFonts w:eastAsia="Times New Roman" w:cs="Arial"/>
                <w:szCs w:val="18"/>
                <w:highlight w:val="red"/>
                <w:lang w:eastAsia="ar-SA"/>
              </w:rPr>
            </w:pPr>
            <w:r w:rsidRPr="00E10FD6">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611423CC" w14:textId="77777777" w:rsidR="00E10FD6" w:rsidRPr="00E10FD6" w:rsidRDefault="00E10FD6" w:rsidP="00366525">
            <w:pPr>
              <w:spacing w:after="0" w:line="240" w:lineRule="auto"/>
              <w:rPr>
                <w:rFonts w:eastAsia="Arial Unicode MS" w:cs="Arial"/>
                <w:szCs w:val="18"/>
                <w:lang w:eastAsia="ar-SA"/>
              </w:rPr>
            </w:pPr>
            <w:r w:rsidRPr="00E10FD6">
              <w:rPr>
                <w:rFonts w:eastAsia="Arial Unicode MS" w:cs="Arial"/>
                <w:i/>
                <w:szCs w:val="18"/>
                <w:lang w:eastAsia="ar-SA"/>
              </w:rPr>
              <w:t xml:space="preserve">WI code </w:t>
            </w:r>
            <w:r w:rsidRPr="00E10FD6">
              <w:rPr>
                <w:i/>
                <w:noProof/>
              </w:rPr>
              <w:t>5G_HYPOS</w:t>
            </w:r>
            <w:r w:rsidRPr="00E10FD6">
              <w:rPr>
                <w:rFonts w:eastAsia="Arial Unicode MS" w:cs="Arial"/>
                <w:i/>
                <w:szCs w:val="18"/>
                <w:lang w:eastAsia="ar-SA"/>
              </w:rPr>
              <w:t xml:space="preserve"> Rel-16 CR0304R- Cat B</w:t>
            </w:r>
          </w:p>
          <w:p w14:paraId="5CAE4244" w14:textId="77777777" w:rsidR="00E10FD6" w:rsidRPr="00E10FD6" w:rsidRDefault="00E10FD6" w:rsidP="00366525">
            <w:pPr>
              <w:spacing w:after="0" w:line="240" w:lineRule="auto"/>
              <w:rPr>
                <w:rFonts w:eastAsia="Arial Unicode MS" w:cs="Arial"/>
                <w:szCs w:val="18"/>
                <w:lang w:eastAsia="ar-SA"/>
              </w:rPr>
            </w:pPr>
            <w:r w:rsidRPr="00E10FD6">
              <w:rPr>
                <w:rFonts w:eastAsia="Arial Unicode MS" w:cs="Arial"/>
                <w:szCs w:val="18"/>
                <w:lang w:eastAsia="ar-SA"/>
              </w:rPr>
              <w:t>Revision of S1-183088.</w:t>
            </w:r>
          </w:p>
        </w:tc>
      </w:tr>
      <w:tr w:rsidR="002E0881" w:rsidRPr="00B81C05" w14:paraId="3D3B5C41" w14:textId="77777777" w:rsidTr="000D037D">
        <w:trPr>
          <w:trHeight w:val="141"/>
        </w:trPr>
        <w:tc>
          <w:tcPr>
            <w:tcW w:w="14494" w:type="dxa"/>
            <w:gridSpan w:val="8"/>
            <w:tcBorders>
              <w:top w:val="nil"/>
              <w:bottom w:val="single" w:sz="4" w:space="0" w:color="auto"/>
            </w:tcBorders>
            <w:shd w:val="clear" w:color="auto" w:fill="F2F2F2"/>
          </w:tcPr>
          <w:p w14:paraId="13EE6F95" w14:textId="729DDA94" w:rsidR="002E0881" w:rsidRPr="00B81C05" w:rsidRDefault="002E0881" w:rsidP="007E10DA">
            <w:pPr>
              <w:pStyle w:val="Heading3"/>
            </w:pPr>
            <w:r>
              <w:t>5G_HYPOS + 5GMSG + BRMNS + FS_BMNS drafting session information</w:t>
            </w:r>
          </w:p>
        </w:tc>
      </w:tr>
      <w:tr w:rsidR="002E0881" w:rsidRPr="00A75C05" w14:paraId="449D4D6E" w14:textId="77777777" w:rsidTr="000D037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94EFB23" w14:textId="77777777" w:rsidR="002E0881" w:rsidRPr="000D037D" w:rsidRDefault="002E0881" w:rsidP="007E10DA">
            <w:pPr>
              <w:snapToGrid w:val="0"/>
              <w:spacing w:after="0" w:line="240" w:lineRule="auto"/>
              <w:rPr>
                <w:rFonts w:eastAsia="Times New Roman" w:cs="Arial"/>
                <w:szCs w:val="18"/>
                <w:lang w:eastAsia="ar-SA"/>
              </w:rPr>
            </w:pPr>
            <w:r w:rsidRPr="000D037D">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605392B" w14:textId="0D752CFF" w:rsidR="002E0881" w:rsidRPr="000D037D" w:rsidRDefault="002A3342" w:rsidP="007E10DA">
            <w:pPr>
              <w:snapToGrid w:val="0"/>
              <w:spacing w:after="0" w:line="240" w:lineRule="auto"/>
              <w:rPr>
                <w:rStyle w:val="Hyperlink"/>
                <w:rFonts w:eastAsia="Times New Roman" w:cs="Arial"/>
                <w:color w:val="auto"/>
                <w:szCs w:val="18"/>
                <w:lang w:eastAsia="ar-SA"/>
              </w:rPr>
            </w:pPr>
            <w:hyperlink r:id="rId274" w:history="1">
              <w:r w:rsidR="002E0881" w:rsidRPr="000D037D">
                <w:rPr>
                  <w:rStyle w:val="Hyperlink"/>
                  <w:rFonts w:cs="Arial"/>
                  <w:color w:val="auto"/>
                </w:rPr>
                <w:t>S1-18</w:t>
              </w:r>
            </w:hyperlink>
            <w:r w:rsidR="002E0881" w:rsidRPr="000D037D">
              <w:rPr>
                <w:rStyle w:val="Hyperlink"/>
                <w:rFonts w:cs="Arial"/>
                <w:color w:val="auto"/>
              </w:rPr>
              <w:t>3319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16EFD17" w14:textId="77777777" w:rsidR="002E0881" w:rsidRPr="000D037D" w:rsidRDefault="002E0881" w:rsidP="007E10DA">
            <w:pPr>
              <w:snapToGrid w:val="0"/>
              <w:spacing w:after="0" w:line="240" w:lineRule="auto"/>
              <w:rPr>
                <w:rFonts w:eastAsia="Times New Roman" w:cs="Arial"/>
                <w:szCs w:val="18"/>
                <w:lang w:eastAsia="ar-SA"/>
              </w:rPr>
            </w:pPr>
            <w:r w:rsidRPr="000D037D">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9F0265C" w14:textId="4DF43890" w:rsidR="002E0881" w:rsidRPr="000D037D" w:rsidRDefault="002E0881" w:rsidP="007E10DA">
            <w:pPr>
              <w:snapToGrid w:val="0"/>
              <w:spacing w:after="0" w:line="240" w:lineRule="auto"/>
              <w:rPr>
                <w:rFonts w:eastAsia="Times New Roman" w:cs="Arial"/>
                <w:szCs w:val="18"/>
                <w:lang w:eastAsia="ar-SA"/>
              </w:rPr>
            </w:pPr>
            <w:r w:rsidRPr="000D037D">
              <w:t xml:space="preserve">5G_HYPOS + 5GMSG + BRMNS + FS_BMNS </w:t>
            </w:r>
            <w:r w:rsidRPr="000D037D">
              <w:rPr>
                <w:rFonts w:eastAsia="Times New Roman" w:cs="Arial"/>
                <w:szCs w:val="18"/>
                <w:lang w:eastAsia="ar-SA"/>
              </w:rPr>
              <w:t>drafting agenda</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CFC6A71" w14:textId="3356C5DC" w:rsidR="002E0881" w:rsidRPr="000D037D" w:rsidRDefault="000D037D" w:rsidP="007E10DA">
            <w:pPr>
              <w:snapToGrid w:val="0"/>
              <w:spacing w:after="0" w:line="240" w:lineRule="auto"/>
              <w:rPr>
                <w:rFonts w:eastAsia="Times New Roman" w:cs="Arial"/>
                <w:szCs w:val="18"/>
                <w:lang w:eastAsia="ar-SA"/>
              </w:rPr>
            </w:pPr>
            <w:r w:rsidRPr="000D037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A8C54C9" w14:textId="77777777" w:rsidR="002E0881" w:rsidRPr="000D037D" w:rsidRDefault="002E0881" w:rsidP="007E10DA">
            <w:pPr>
              <w:snapToGrid w:val="0"/>
              <w:spacing w:after="0" w:line="240" w:lineRule="auto"/>
              <w:rPr>
                <w:rFonts w:eastAsia="Arial Unicode MS" w:cs="Arial"/>
                <w:szCs w:val="18"/>
                <w:lang w:eastAsia="ar-SA"/>
              </w:rPr>
            </w:pPr>
          </w:p>
        </w:tc>
      </w:tr>
      <w:tr w:rsidR="002E0881" w:rsidRPr="00A75C05" w14:paraId="24A0BB21" w14:textId="77777777" w:rsidTr="000D037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1B04775" w14:textId="77777777" w:rsidR="002E0881" w:rsidRPr="000D037D" w:rsidRDefault="002E0881" w:rsidP="007E10DA">
            <w:pPr>
              <w:snapToGrid w:val="0"/>
              <w:spacing w:after="0" w:line="240" w:lineRule="auto"/>
              <w:rPr>
                <w:rFonts w:eastAsia="Times New Roman" w:cs="Arial"/>
                <w:szCs w:val="18"/>
                <w:lang w:eastAsia="ar-SA"/>
              </w:rPr>
            </w:pPr>
            <w:r w:rsidRPr="000D037D">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2B22CD2" w14:textId="67927165" w:rsidR="002E0881" w:rsidRPr="000D037D" w:rsidRDefault="002A3342" w:rsidP="007E10DA">
            <w:pPr>
              <w:snapToGrid w:val="0"/>
              <w:spacing w:after="0" w:line="240" w:lineRule="auto"/>
              <w:rPr>
                <w:rStyle w:val="Hyperlink"/>
                <w:rFonts w:eastAsia="Times New Roman" w:cs="Arial"/>
                <w:color w:val="auto"/>
                <w:szCs w:val="18"/>
                <w:lang w:eastAsia="ar-SA"/>
              </w:rPr>
            </w:pPr>
            <w:hyperlink r:id="rId275" w:history="1">
              <w:r w:rsidR="002E0881" w:rsidRPr="000D037D">
                <w:rPr>
                  <w:rStyle w:val="Hyperlink"/>
                  <w:rFonts w:cs="Arial"/>
                  <w:color w:val="auto"/>
                </w:rPr>
                <w:t>S1-18</w:t>
              </w:r>
            </w:hyperlink>
            <w:r w:rsidR="002E0881" w:rsidRPr="000D037D">
              <w:rPr>
                <w:rStyle w:val="Hyperlink"/>
                <w:rFonts w:cs="Arial"/>
                <w:color w:val="auto"/>
              </w:rPr>
              <w:t>3320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86E3B8C" w14:textId="77777777" w:rsidR="002E0881" w:rsidRPr="000D037D" w:rsidRDefault="002E0881" w:rsidP="007E10DA">
            <w:pPr>
              <w:snapToGrid w:val="0"/>
              <w:spacing w:after="0" w:line="240" w:lineRule="auto"/>
              <w:rPr>
                <w:rFonts w:eastAsia="Times New Roman" w:cs="Arial"/>
                <w:szCs w:val="18"/>
                <w:lang w:eastAsia="ar-SA"/>
              </w:rPr>
            </w:pPr>
            <w:r w:rsidRPr="000D037D">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7EF39BC" w14:textId="5B236D4E" w:rsidR="002E0881" w:rsidRPr="000D037D" w:rsidRDefault="002E0881" w:rsidP="007E10DA">
            <w:pPr>
              <w:snapToGrid w:val="0"/>
              <w:spacing w:after="0" w:line="240" w:lineRule="auto"/>
              <w:rPr>
                <w:rFonts w:eastAsia="Times New Roman" w:cs="Arial"/>
                <w:szCs w:val="18"/>
                <w:lang w:eastAsia="ar-SA"/>
              </w:rPr>
            </w:pPr>
            <w:r w:rsidRPr="000D037D">
              <w:t xml:space="preserve">5G_HYPOS + 5GMSG + BRMNS + FS_BMNS </w:t>
            </w:r>
            <w:r w:rsidRPr="000D037D">
              <w:rPr>
                <w:rFonts w:eastAsia="Times New Roman" w:cs="Arial"/>
                <w:szCs w:val="18"/>
                <w:lang w:eastAsia="ar-SA"/>
              </w:rPr>
              <w:t>drafting report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F86ACE6" w14:textId="10F8C97F" w:rsidR="002E0881" w:rsidRPr="000D037D" w:rsidRDefault="000D037D" w:rsidP="007E10DA">
            <w:pPr>
              <w:snapToGrid w:val="0"/>
              <w:spacing w:after="0" w:line="240" w:lineRule="auto"/>
              <w:rPr>
                <w:rFonts w:eastAsia="Times New Roman" w:cs="Arial"/>
                <w:szCs w:val="18"/>
                <w:lang w:eastAsia="ar-SA"/>
              </w:rPr>
            </w:pPr>
            <w:r w:rsidRPr="000D037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CA3D7F6" w14:textId="77777777" w:rsidR="002E0881" w:rsidRPr="000D037D" w:rsidRDefault="002E0881" w:rsidP="007E10DA">
            <w:pPr>
              <w:snapToGrid w:val="0"/>
              <w:spacing w:after="0" w:line="240" w:lineRule="auto"/>
              <w:rPr>
                <w:rFonts w:eastAsia="Arial Unicode MS" w:cs="Arial"/>
                <w:szCs w:val="18"/>
                <w:lang w:eastAsia="ar-SA"/>
              </w:rPr>
            </w:pPr>
          </w:p>
        </w:tc>
      </w:tr>
      <w:tr w:rsidR="00021551" w:rsidRPr="00B04844" w14:paraId="33519EFC" w14:textId="77777777" w:rsidTr="00D34F73">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36D5635C" w14:textId="54FA4F8E" w:rsidR="00021551" w:rsidRDefault="00021551" w:rsidP="00021551">
            <w:pPr>
              <w:pStyle w:val="Heading2"/>
            </w:pPr>
            <w:r>
              <w:t xml:space="preserve">MuD: </w:t>
            </w:r>
            <w:r>
              <w:rPr>
                <w:lang w:val="en-US"/>
              </w:rPr>
              <w:t>Multi-device and Multi-identity</w:t>
            </w:r>
            <w:r>
              <w:t xml:space="preserve"> [</w:t>
            </w:r>
            <w:r w:rsidRPr="00012C8A">
              <w:rPr>
                <w:bCs/>
                <w:iCs/>
              </w:rPr>
              <w:t>SP-1</w:t>
            </w:r>
            <w:r>
              <w:rPr>
                <w:bCs/>
                <w:iCs/>
              </w:rPr>
              <w:t>8</w:t>
            </w:r>
            <w:r w:rsidRPr="00012C8A">
              <w:rPr>
                <w:bCs/>
                <w:iCs/>
              </w:rPr>
              <w:t>0</w:t>
            </w:r>
            <w:r>
              <w:rPr>
                <w:bCs/>
                <w:iCs/>
              </w:rPr>
              <w:t>315</w:t>
            </w:r>
            <w:r>
              <w:t>]</w:t>
            </w:r>
          </w:p>
        </w:tc>
      </w:tr>
      <w:tr w:rsidR="00021551" w:rsidRPr="00B04844" w14:paraId="7AE57022" w14:textId="77777777" w:rsidTr="00D34F73">
        <w:trPr>
          <w:trHeight w:val="141"/>
        </w:trPr>
        <w:tc>
          <w:tcPr>
            <w:tcW w:w="14494" w:type="dxa"/>
            <w:gridSpan w:val="8"/>
            <w:tcBorders>
              <w:bottom w:val="single" w:sz="4" w:space="0" w:color="auto"/>
            </w:tcBorders>
            <w:shd w:val="clear" w:color="auto" w:fill="auto"/>
          </w:tcPr>
          <w:p w14:paraId="5D4CE5DD"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A1B3197" w14:textId="77777777"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304A53AF" w14:textId="4358E90C"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90</w:t>
            </w:r>
            <w:r w:rsidRPr="004070E3">
              <w:rPr>
                <w:rFonts w:eastAsia="Arial Unicode MS" w:cs="Arial"/>
                <w:szCs w:val="18"/>
                <w:lang w:val="fr-FR" w:eastAsia="ar-SA"/>
              </w:rPr>
              <w:t>%</w:t>
            </w:r>
          </w:p>
          <w:p w14:paraId="2E7934A5" w14:textId="77777777" w:rsidR="00021551" w:rsidRPr="004070E3" w:rsidRDefault="00021551" w:rsidP="00021551">
            <w:pPr>
              <w:suppressAutoHyphens/>
              <w:spacing w:after="0" w:line="240" w:lineRule="auto"/>
              <w:rPr>
                <w:rFonts w:eastAsia="Arial Unicode MS" w:cs="Arial"/>
                <w:i/>
                <w:szCs w:val="18"/>
                <w:lang w:eastAsia="ar-SA"/>
              </w:rPr>
            </w:pPr>
          </w:p>
        </w:tc>
      </w:tr>
      <w:tr w:rsidR="00021551" w:rsidRPr="00B04844" w14:paraId="040CC9E7"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0A15DEB0" w14:textId="77777777" w:rsidR="00021551" w:rsidRDefault="00021551" w:rsidP="00021551">
            <w:pPr>
              <w:pStyle w:val="Heading2"/>
            </w:pPr>
            <w:r>
              <w:lastRenderedPageBreak/>
              <w:t xml:space="preserve">5GLAN: </w:t>
            </w:r>
            <w:r>
              <w:rPr>
                <w:lang w:val="en-US"/>
              </w:rPr>
              <w:t>LAN support in 5G</w:t>
            </w:r>
            <w:r>
              <w:t xml:space="preserve"> [</w:t>
            </w:r>
            <w:r w:rsidRPr="00012C8A">
              <w:rPr>
                <w:bCs/>
                <w:iCs/>
              </w:rPr>
              <w:t>SP-1</w:t>
            </w:r>
            <w:r>
              <w:rPr>
                <w:bCs/>
                <w:iCs/>
              </w:rPr>
              <w:t>8</w:t>
            </w:r>
            <w:r w:rsidRPr="00012C8A">
              <w:rPr>
                <w:bCs/>
                <w:iCs/>
              </w:rPr>
              <w:t>0</w:t>
            </w:r>
            <w:r>
              <w:rPr>
                <w:bCs/>
                <w:iCs/>
              </w:rPr>
              <w:t>593</w:t>
            </w:r>
            <w:r>
              <w:t>]</w:t>
            </w:r>
          </w:p>
        </w:tc>
      </w:tr>
      <w:tr w:rsidR="00021551" w:rsidRPr="00B04844" w14:paraId="0B815D73" w14:textId="77777777" w:rsidTr="00E328D4">
        <w:trPr>
          <w:trHeight w:val="141"/>
        </w:trPr>
        <w:tc>
          <w:tcPr>
            <w:tcW w:w="14494" w:type="dxa"/>
            <w:gridSpan w:val="8"/>
            <w:tcBorders>
              <w:bottom w:val="single" w:sz="4" w:space="0" w:color="auto"/>
            </w:tcBorders>
            <w:shd w:val="clear" w:color="auto" w:fill="auto"/>
          </w:tcPr>
          <w:p w14:paraId="79AA4CBA"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54E630D" w14:textId="77777777"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7B3A975A" w14:textId="77777777"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75</w:t>
            </w:r>
            <w:r w:rsidRPr="004070E3">
              <w:rPr>
                <w:rFonts w:eastAsia="Arial Unicode MS" w:cs="Arial"/>
                <w:szCs w:val="18"/>
                <w:lang w:val="fr-FR" w:eastAsia="ar-SA"/>
              </w:rPr>
              <w:t>%</w:t>
            </w:r>
          </w:p>
          <w:p w14:paraId="11CD494A" w14:textId="77777777" w:rsidR="00021551" w:rsidRPr="004070E3" w:rsidRDefault="00021551" w:rsidP="00021551">
            <w:pPr>
              <w:suppressAutoHyphens/>
              <w:spacing w:after="0" w:line="240" w:lineRule="auto"/>
              <w:rPr>
                <w:rFonts w:eastAsia="Arial Unicode MS" w:cs="Arial"/>
                <w:i/>
                <w:szCs w:val="18"/>
                <w:lang w:eastAsia="ar-SA"/>
              </w:rPr>
            </w:pPr>
          </w:p>
        </w:tc>
      </w:tr>
      <w:tr w:rsidR="00021551" w:rsidRPr="00A75C05" w14:paraId="077E9A73"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378C1EE" w14:textId="24ADD76D" w:rsidR="00021551" w:rsidRPr="00E328D4" w:rsidRDefault="00021551" w:rsidP="00021551">
            <w:pPr>
              <w:snapToGrid w:val="0"/>
              <w:spacing w:after="0" w:line="240" w:lineRule="auto"/>
              <w:rPr>
                <w:rFonts w:eastAsia="Times New Roman" w:cs="Arial"/>
                <w:szCs w:val="18"/>
                <w:lang w:eastAsia="ar-SA"/>
              </w:rPr>
            </w:pPr>
            <w:r w:rsidRPr="00E328D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AB4AC63" w14:textId="672BCCD0" w:rsidR="00021551" w:rsidRPr="00E328D4" w:rsidRDefault="002A3342" w:rsidP="00021551">
            <w:pPr>
              <w:snapToGrid w:val="0"/>
              <w:spacing w:after="0" w:line="240" w:lineRule="auto"/>
            </w:pPr>
            <w:hyperlink r:id="rId276" w:history="1">
              <w:r w:rsidR="00021551" w:rsidRPr="00E328D4">
                <w:rPr>
                  <w:rStyle w:val="Hyperlink"/>
                  <w:rFonts w:cs="Arial"/>
                  <w:color w:val="auto"/>
                </w:rPr>
                <w:t>S1-183124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464581" w14:textId="36F64F3F" w:rsidR="00021551" w:rsidRPr="00E328D4" w:rsidRDefault="000440EA" w:rsidP="00021551">
            <w:pPr>
              <w:snapToGrid w:val="0"/>
              <w:spacing w:after="0" w:line="240" w:lineRule="auto"/>
            </w:pPr>
            <w:r w:rsidRPr="00E328D4">
              <w:rPr>
                <w:rFonts w:eastAsia="SimSun"/>
                <w:lang w:eastAsia="en-GB"/>
              </w:rPr>
              <w:t>China Mobile,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2E54327" w14:textId="43D1BED0" w:rsidR="00021551" w:rsidRPr="00E328D4" w:rsidRDefault="000440EA" w:rsidP="00021551">
            <w:pPr>
              <w:snapToGrid w:val="0"/>
              <w:spacing w:after="0" w:line="240" w:lineRule="auto"/>
            </w:pPr>
            <w:r w:rsidRPr="00E328D4">
              <w:rPr>
                <w:rFonts w:eastAsia="SimSun"/>
                <w:lang w:eastAsia="en-GB"/>
              </w:rPr>
              <w:t>5G LAN- discussion about enabling/disabling UE from 5G-LAN based on location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04DE81D" w14:textId="372965A1" w:rsidR="00021551"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7CE7C2D" w14:textId="77777777" w:rsidR="00021551" w:rsidRPr="00E328D4" w:rsidRDefault="00021551" w:rsidP="00021551">
            <w:pPr>
              <w:spacing w:after="0" w:line="240" w:lineRule="auto"/>
              <w:rPr>
                <w:rFonts w:eastAsia="Arial Unicode MS" w:cs="Arial"/>
                <w:szCs w:val="18"/>
                <w:lang w:eastAsia="ar-SA"/>
              </w:rPr>
            </w:pPr>
          </w:p>
        </w:tc>
      </w:tr>
      <w:tr w:rsidR="00021551" w:rsidRPr="00A75C05" w14:paraId="3608A557"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EF7E7ED" w14:textId="77777777" w:rsidR="00021551" w:rsidRPr="00E328D4" w:rsidRDefault="00021551"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78920C7" w14:textId="3AC526B7" w:rsidR="00021551" w:rsidRPr="00E328D4" w:rsidRDefault="002A3342" w:rsidP="00021551">
            <w:pPr>
              <w:snapToGrid w:val="0"/>
              <w:spacing w:after="0" w:line="240" w:lineRule="auto"/>
            </w:pPr>
            <w:hyperlink r:id="rId277" w:history="1">
              <w:r w:rsidR="00021551" w:rsidRPr="00E328D4">
                <w:rPr>
                  <w:rStyle w:val="Hyperlink"/>
                  <w:rFonts w:cs="Arial"/>
                  <w:color w:val="auto"/>
                </w:rPr>
                <w:t>S1-183125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2BB362D" w14:textId="17FCDE72" w:rsidR="00021551" w:rsidRPr="00E328D4" w:rsidRDefault="000440EA" w:rsidP="00021551">
            <w:pPr>
              <w:snapToGrid w:val="0"/>
              <w:spacing w:after="0" w:line="240" w:lineRule="auto"/>
            </w:pPr>
            <w:r w:rsidRPr="00E328D4">
              <w:rPr>
                <w:rFonts w:hint="eastAsia"/>
                <w:noProof/>
                <w:lang w:eastAsia="zh-CN"/>
              </w:rPr>
              <w:t>China</w:t>
            </w:r>
            <w:r w:rsidRPr="00E328D4">
              <w:rPr>
                <w:noProof/>
                <w:lang w:eastAsia="zh-CN"/>
              </w:rPr>
              <w:t xml:space="preserve"> Mobile,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31A4BEA" w14:textId="06A48417" w:rsidR="00021551" w:rsidRPr="00E328D4" w:rsidRDefault="000440EA" w:rsidP="00021551">
            <w:pPr>
              <w:snapToGrid w:val="0"/>
              <w:spacing w:after="0" w:line="240" w:lineRule="auto"/>
            </w:pPr>
            <w:r w:rsidRPr="00E328D4">
              <w:rPr>
                <w:noProof/>
              </w:rPr>
              <w:t>CR22.261v16.5.0: 5GLAN requirements about enabling disabling UE from 5G-LAN based on location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2DF3B9B" w14:textId="4A2CB1EC" w:rsidR="00021551"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S1-183368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7096F4" w14:textId="77777777" w:rsidR="00021551" w:rsidRPr="00E328D4" w:rsidRDefault="000440EA" w:rsidP="00021551">
            <w:pPr>
              <w:spacing w:after="0" w:line="240" w:lineRule="auto"/>
              <w:rPr>
                <w:rFonts w:eastAsia="Arial Unicode MS" w:cs="Arial"/>
                <w:szCs w:val="18"/>
                <w:lang w:eastAsia="ar-SA"/>
              </w:rPr>
            </w:pPr>
            <w:r w:rsidRPr="00E328D4">
              <w:rPr>
                <w:rFonts w:eastAsia="Arial Unicode MS" w:cs="Arial"/>
                <w:szCs w:val="18"/>
                <w:lang w:eastAsia="ar-SA"/>
              </w:rPr>
              <w:t xml:space="preserve">WI code </w:t>
            </w:r>
            <w:r w:rsidRPr="00E328D4">
              <w:rPr>
                <w:noProof/>
              </w:rPr>
              <w:t>5GLAN</w:t>
            </w:r>
            <w:r w:rsidRPr="00E328D4">
              <w:rPr>
                <w:rFonts w:eastAsia="Arial Unicode MS" w:cs="Arial"/>
                <w:szCs w:val="18"/>
                <w:lang w:eastAsia="ar-SA"/>
              </w:rPr>
              <w:t xml:space="preserve"> Rel-16 CR0316R</w:t>
            </w:r>
            <w:r w:rsidRPr="00E328D4">
              <w:rPr>
                <w:rFonts w:eastAsia="Arial Unicode MS" w:cs="Arial"/>
                <w:szCs w:val="18"/>
                <w:highlight w:val="yellow"/>
                <w:lang w:eastAsia="ar-SA"/>
              </w:rPr>
              <w:t>1</w:t>
            </w:r>
            <w:r w:rsidRPr="00E328D4">
              <w:rPr>
                <w:rFonts w:eastAsia="Arial Unicode MS" w:cs="Arial"/>
                <w:szCs w:val="18"/>
                <w:lang w:eastAsia="ar-SA"/>
              </w:rPr>
              <w:t xml:space="preserve"> Cat B</w:t>
            </w:r>
          </w:p>
          <w:p w14:paraId="58FE7CDA" w14:textId="1BA83FCB" w:rsidR="000440EA" w:rsidRPr="00E328D4" w:rsidRDefault="000440EA" w:rsidP="00021551">
            <w:pPr>
              <w:spacing w:after="0" w:line="240" w:lineRule="auto"/>
              <w:rPr>
                <w:rFonts w:eastAsia="Arial Unicode MS" w:cs="Arial"/>
                <w:szCs w:val="18"/>
                <w:lang w:eastAsia="ar-SA"/>
              </w:rPr>
            </w:pPr>
            <w:r w:rsidRPr="00E328D4">
              <w:rPr>
                <w:rFonts w:eastAsia="Arial Unicode MS" w:cs="Arial"/>
                <w:szCs w:val="18"/>
                <w:highlight w:val="yellow"/>
                <w:lang w:eastAsia="ar-SA"/>
              </w:rPr>
              <w:t>First version should be R-.</w:t>
            </w:r>
          </w:p>
        </w:tc>
      </w:tr>
      <w:tr w:rsidR="00E328D4" w:rsidRPr="00A75C05" w14:paraId="6F4BC794"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223026D" w14:textId="70B0B04C" w:rsidR="00E328D4" w:rsidRPr="00C42E66" w:rsidRDefault="00E328D4" w:rsidP="00021551">
            <w:pPr>
              <w:snapToGrid w:val="0"/>
              <w:spacing w:after="0" w:line="240" w:lineRule="auto"/>
              <w:rPr>
                <w:rFonts w:eastAsia="Times New Roman" w:cs="Arial"/>
                <w:szCs w:val="18"/>
                <w:lang w:eastAsia="ar-SA"/>
              </w:rPr>
            </w:pPr>
            <w:r w:rsidRPr="00C42E6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420BE47" w14:textId="7950A973" w:rsidR="00E328D4" w:rsidRPr="00C42E66" w:rsidRDefault="002A3342" w:rsidP="00021551">
            <w:pPr>
              <w:snapToGrid w:val="0"/>
              <w:spacing w:after="0" w:line="240" w:lineRule="auto"/>
            </w:pPr>
            <w:hyperlink r:id="rId278" w:history="1">
              <w:r w:rsidR="00E328D4" w:rsidRPr="00C42E66">
                <w:rPr>
                  <w:rStyle w:val="Hyperlink"/>
                  <w:rFonts w:cs="Arial"/>
                  <w:color w:val="auto"/>
                </w:rPr>
                <w:t>S1-183368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73089DA" w14:textId="7D67CFF5" w:rsidR="00E328D4" w:rsidRPr="00C42E66" w:rsidRDefault="00E328D4" w:rsidP="00021551">
            <w:pPr>
              <w:snapToGrid w:val="0"/>
              <w:spacing w:after="0" w:line="240" w:lineRule="auto"/>
              <w:rPr>
                <w:noProof/>
                <w:lang w:eastAsia="zh-CN"/>
              </w:rPr>
            </w:pPr>
            <w:r w:rsidRPr="00C42E66">
              <w:rPr>
                <w:noProof/>
                <w:lang w:eastAsia="zh-CN"/>
              </w:rPr>
              <w:t>China Mobile,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C2544C9" w14:textId="12A1E830" w:rsidR="00E328D4" w:rsidRPr="00C42E66" w:rsidRDefault="00E328D4" w:rsidP="00021551">
            <w:pPr>
              <w:snapToGrid w:val="0"/>
              <w:spacing w:after="0" w:line="240" w:lineRule="auto"/>
              <w:rPr>
                <w:noProof/>
              </w:rPr>
            </w:pPr>
            <w:r w:rsidRPr="00C42E66">
              <w:rPr>
                <w:noProof/>
              </w:rPr>
              <w:t>CR22.261v16.5.0: 5GLAN requirements about enabling disabling UE from 5G-LAN based on location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CCCD5FF" w14:textId="5654BA14" w:rsidR="00E328D4" w:rsidRPr="00C42E66" w:rsidRDefault="00C42E66" w:rsidP="00021551">
            <w:pPr>
              <w:snapToGrid w:val="0"/>
              <w:spacing w:after="0" w:line="240" w:lineRule="auto"/>
              <w:rPr>
                <w:rFonts w:eastAsia="Times New Roman" w:cs="Arial"/>
                <w:szCs w:val="18"/>
                <w:lang w:eastAsia="ar-SA"/>
              </w:rPr>
            </w:pPr>
            <w:r w:rsidRPr="00C42E66">
              <w:rPr>
                <w:rFonts w:eastAsia="Times New Roman" w:cs="Arial"/>
                <w:szCs w:val="18"/>
                <w:lang w:eastAsia="ar-SA"/>
              </w:rPr>
              <w:t>Revised to S1-183390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FE4E65B" w14:textId="77777777" w:rsidR="00E328D4" w:rsidRPr="00C42E66" w:rsidRDefault="00E328D4" w:rsidP="00E328D4">
            <w:pPr>
              <w:spacing w:after="0" w:line="240" w:lineRule="auto"/>
              <w:rPr>
                <w:rFonts w:eastAsia="Arial Unicode MS" w:cs="Arial"/>
                <w:i/>
                <w:szCs w:val="18"/>
                <w:lang w:eastAsia="ar-SA"/>
              </w:rPr>
            </w:pPr>
            <w:r w:rsidRPr="00C42E66">
              <w:rPr>
                <w:rFonts w:eastAsia="Arial Unicode MS" w:cs="Arial"/>
                <w:i/>
                <w:szCs w:val="18"/>
                <w:lang w:eastAsia="ar-SA"/>
              </w:rPr>
              <w:t xml:space="preserve">WI code </w:t>
            </w:r>
            <w:r w:rsidRPr="00C42E66">
              <w:rPr>
                <w:i/>
                <w:noProof/>
              </w:rPr>
              <w:t>5GLAN</w:t>
            </w:r>
            <w:r w:rsidRPr="00C42E66">
              <w:rPr>
                <w:rFonts w:eastAsia="Arial Unicode MS" w:cs="Arial"/>
                <w:i/>
                <w:szCs w:val="18"/>
                <w:lang w:eastAsia="ar-SA"/>
              </w:rPr>
              <w:t xml:space="preserve"> Rel-16 CR0316R</w:t>
            </w:r>
            <w:r w:rsidRPr="00C42E66">
              <w:rPr>
                <w:rFonts w:eastAsia="Arial Unicode MS" w:cs="Arial"/>
                <w:i/>
                <w:szCs w:val="18"/>
                <w:highlight w:val="yellow"/>
                <w:lang w:eastAsia="ar-SA"/>
              </w:rPr>
              <w:t>1</w:t>
            </w:r>
            <w:r w:rsidRPr="00C42E66">
              <w:rPr>
                <w:rFonts w:eastAsia="Arial Unicode MS" w:cs="Arial"/>
                <w:i/>
                <w:szCs w:val="18"/>
                <w:lang w:eastAsia="ar-SA"/>
              </w:rPr>
              <w:t xml:space="preserve"> Cat B</w:t>
            </w:r>
          </w:p>
          <w:p w14:paraId="4CB7D7A7" w14:textId="3B661863" w:rsidR="00E328D4" w:rsidRPr="00C42E66" w:rsidRDefault="00E328D4" w:rsidP="00E328D4">
            <w:pPr>
              <w:spacing w:after="0" w:line="240" w:lineRule="auto"/>
              <w:rPr>
                <w:rFonts w:eastAsia="Arial Unicode MS" w:cs="Arial"/>
                <w:szCs w:val="18"/>
                <w:lang w:eastAsia="ar-SA"/>
              </w:rPr>
            </w:pPr>
            <w:r w:rsidRPr="00C42E66">
              <w:rPr>
                <w:rFonts w:eastAsia="Arial Unicode MS" w:cs="Arial"/>
                <w:i/>
                <w:szCs w:val="18"/>
                <w:highlight w:val="yellow"/>
                <w:lang w:eastAsia="ar-SA"/>
              </w:rPr>
              <w:t>First version should be R-.</w:t>
            </w:r>
          </w:p>
          <w:p w14:paraId="193A5E99" w14:textId="456848A6" w:rsidR="00E328D4" w:rsidRPr="00C42E66" w:rsidRDefault="00E328D4" w:rsidP="00021551">
            <w:pPr>
              <w:spacing w:after="0" w:line="240" w:lineRule="auto"/>
              <w:rPr>
                <w:rFonts w:eastAsia="Arial Unicode MS" w:cs="Arial"/>
                <w:szCs w:val="18"/>
                <w:lang w:eastAsia="ar-SA"/>
              </w:rPr>
            </w:pPr>
            <w:r w:rsidRPr="00C42E66">
              <w:rPr>
                <w:rFonts w:eastAsia="Arial Unicode MS" w:cs="Arial"/>
                <w:szCs w:val="18"/>
                <w:lang w:eastAsia="ar-SA"/>
              </w:rPr>
              <w:t>Revision of S1-183125.</w:t>
            </w:r>
          </w:p>
        </w:tc>
      </w:tr>
      <w:tr w:rsidR="00C42E66" w:rsidRPr="00A75C05" w14:paraId="49954A74" w14:textId="77777777" w:rsidTr="00B6772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79958AA" w14:textId="3C4448F1" w:rsidR="00C42E66" w:rsidRPr="004C2C72" w:rsidRDefault="00C42E66" w:rsidP="00021551">
            <w:pPr>
              <w:snapToGrid w:val="0"/>
              <w:spacing w:after="0" w:line="240" w:lineRule="auto"/>
              <w:rPr>
                <w:rFonts w:eastAsia="Times New Roman" w:cs="Arial"/>
                <w:szCs w:val="18"/>
                <w:lang w:eastAsia="ar-SA"/>
              </w:rPr>
            </w:pPr>
            <w:r w:rsidRPr="004C2C7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0EB6753" w14:textId="18B68A70" w:rsidR="00C42E66" w:rsidRPr="004C2C72" w:rsidRDefault="002A3342" w:rsidP="00021551">
            <w:pPr>
              <w:snapToGrid w:val="0"/>
              <w:spacing w:after="0" w:line="240" w:lineRule="auto"/>
            </w:pPr>
            <w:hyperlink r:id="rId279" w:history="1">
              <w:r w:rsidR="00C42E66" w:rsidRPr="004C2C72">
                <w:rPr>
                  <w:rStyle w:val="Hyperlink"/>
                  <w:rFonts w:cs="Arial"/>
                  <w:color w:val="auto"/>
                </w:rPr>
                <w:t>S1-183390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1E78E67" w14:textId="266710BF" w:rsidR="00C42E66" w:rsidRPr="004C2C72" w:rsidRDefault="00C42E66" w:rsidP="00021551">
            <w:pPr>
              <w:snapToGrid w:val="0"/>
              <w:spacing w:after="0" w:line="240" w:lineRule="auto"/>
              <w:rPr>
                <w:noProof/>
                <w:lang w:eastAsia="zh-CN"/>
              </w:rPr>
            </w:pPr>
            <w:r w:rsidRPr="004C2C72">
              <w:rPr>
                <w:noProof/>
                <w:lang w:eastAsia="zh-CN"/>
              </w:rPr>
              <w:t>China Mobile,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B4EE88E" w14:textId="5AFA2602" w:rsidR="00C42E66" w:rsidRPr="004C2C72" w:rsidRDefault="00C42E66" w:rsidP="00021551">
            <w:pPr>
              <w:snapToGrid w:val="0"/>
              <w:spacing w:after="0" w:line="240" w:lineRule="auto"/>
              <w:rPr>
                <w:noProof/>
              </w:rPr>
            </w:pPr>
            <w:r w:rsidRPr="004C2C72">
              <w:rPr>
                <w:noProof/>
              </w:rPr>
              <w:t>CR22.261v16.5.0: 5GLAN requirements about enabling disabling UE from 5G-LAN based on location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D3C3413" w14:textId="506A63DC" w:rsidR="00C42E66" w:rsidRPr="004C2C72" w:rsidRDefault="004C2C72" w:rsidP="00021551">
            <w:pPr>
              <w:snapToGrid w:val="0"/>
              <w:spacing w:after="0" w:line="240" w:lineRule="auto"/>
              <w:rPr>
                <w:rFonts w:eastAsia="Times New Roman" w:cs="Arial"/>
                <w:szCs w:val="18"/>
                <w:lang w:eastAsia="ar-SA"/>
              </w:rPr>
            </w:pPr>
            <w:r w:rsidRPr="004C2C72">
              <w:rPr>
                <w:rFonts w:eastAsia="Times New Roman" w:cs="Arial"/>
                <w:szCs w:val="18"/>
                <w:lang w:eastAsia="ar-SA"/>
              </w:rPr>
              <w:t>Revised to S1-183644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1AE0018" w14:textId="77777777" w:rsidR="00C42E66" w:rsidRPr="004C2C72" w:rsidRDefault="00C42E66" w:rsidP="00C42E66">
            <w:pPr>
              <w:spacing w:after="0" w:line="240" w:lineRule="auto"/>
              <w:rPr>
                <w:rFonts w:eastAsia="Arial Unicode MS" w:cs="Arial"/>
                <w:i/>
                <w:szCs w:val="18"/>
                <w:lang w:eastAsia="ar-SA"/>
              </w:rPr>
            </w:pPr>
            <w:r w:rsidRPr="004C2C72">
              <w:rPr>
                <w:rFonts w:eastAsia="Arial Unicode MS" w:cs="Arial"/>
                <w:i/>
                <w:szCs w:val="18"/>
                <w:lang w:eastAsia="ar-SA"/>
              </w:rPr>
              <w:t xml:space="preserve">WI code </w:t>
            </w:r>
            <w:r w:rsidRPr="004C2C72">
              <w:rPr>
                <w:i/>
                <w:noProof/>
              </w:rPr>
              <w:t>5GLAN</w:t>
            </w:r>
            <w:r w:rsidRPr="004C2C72">
              <w:rPr>
                <w:rFonts w:eastAsia="Arial Unicode MS" w:cs="Arial"/>
                <w:i/>
                <w:szCs w:val="18"/>
                <w:lang w:eastAsia="ar-SA"/>
              </w:rPr>
              <w:t xml:space="preserve"> Rel-16 CR0316R</w:t>
            </w:r>
            <w:r w:rsidRPr="004C2C72">
              <w:rPr>
                <w:rFonts w:eastAsia="Arial Unicode MS" w:cs="Arial"/>
                <w:i/>
                <w:szCs w:val="18"/>
                <w:highlight w:val="yellow"/>
                <w:lang w:eastAsia="ar-SA"/>
              </w:rPr>
              <w:t>1</w:t>
            </w:r>
            <w:r w:rsidRPr="004C2C72">
              <w:rPr>
                <w:rFonts w:eastAsia="Arial Unicode MS" w:cs="Arial"/>
                <w:i/>
                <w:szCs w:val="18"/>
                <w:lang w:eastAsia="ar-SA"/>
              </w:rPr>
              <w:t xml:space="preserve"> Cat B</w:t>
            </w:r>
          </w:p>
          <w:p w14:paraId="6B46776D" w14:textId="77777777" w:rsidR="00C42E66" w:rsidRPr="004C2C72" w:rsidRDefault="00C42E66" w:rsidP="00C42E66">
            <w:pPr>
              <w:spacing w:after="0" w:line="240" w:lineRule="auto"/>
              <w:rPr>
                <w:rFonts w:eastAsia="Arial Unicode MS" w:cs="Arial"/>
                <w:i/>
                <w:szCs w:val="18"/>
                <w:lang w:eastAsia="ar-SA"/>
              </w:rPr>
            </w:pPr>
            <w:r w:rsidRPr="004C2C72">
              <w:rPr>
                <w:rFonts w:eastAsia="Arial Unicode MS" w:cs="Arial"/>
                <w:i/>
                <w:szCs w:val="18"/>
                <w:highlight w:val="yellow"/>
                <w:lang w:eastAsia="ar-SA"/>
              </w:rPr>
              <w:t>First version should be R-.</w:t>
            </w:r>
          </w:p>
          <w:p w14:paraId="33DE0ACB" w14:textId="09608138" w:rsidR="00C42E66" w:rsidRPr="004C2C72" w:rsidRDefault="00C42E66" w:rsidP="00C42E66">
            <w:pPr>
              <w:spacing w:after="0" w:line="240" w:lineRule="auto"/>
              <w:rPr>
                <w:rFonts w:eastAsia="Arial Unicode MS" w:cs="Arial"/>
                <w:szCs w:val="18"/>
                <w:lang w:eastAsia="ar-SA"/>
              </w:rPr>
            </w:pPr>
            <w:r w:rsidRPr="004C2C72">
              <w:rPr>
                <w:rFonts w:eastAsia="Arial Unicode MS" w:cs="Arial"/>
                <w:i/>
                <w:szCs w:val="18"/>
                <w:lang w:eastAsia="ar-SA"/>
              </w:rPr>
              <w:t>Revision of S1-183125.</w:t>
            </w:r>
          </w:p>
          <w:p w14:paraId="39A6A85A" w14:textId="22AF22FD" w:rsidR="00C42E66" w:rsidRPr="004C2C72" w:rsidRDefault="00C42E66" w:rsidP="00E328D4">
            <w:pPr>
              <w:spacing w:after="0" w:line="240" w:lineRule="auto"/>
              <w:rPr>
                <w:rFonts w:eastAsia="Arial Unicode MS" w:cs="Arial"/>
                <w:szCs w:val="18"/>
                <w:lang w:eastAsia="ar-SA"/>
              </w:rPr>
            </w:pPr>
            <w:r w:rsidRPr="004C2C72">
              <w:rPr>
                <w:rFonts w:eastAsia="Arial Unicode MS" w:cs="Arial"/>
                <w:szCs w:val="18"/>
                <w:lang w:eastAsia="ar-SA"/>
              </w:rPr>
              <w:t>Revision of S1-183368.</w:t>
            </w:r>
          </w:p>
        </w:tc>
      </w:tr>
      <w:tr w:rsidR="004C2C72" w:rsidRPr="00A75C05" w14:paraId="3E872DBB"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8EEF2F3" w14:textId="1BD0B11F" w:rsidR="004C2C72" w:rsidRPr="00B67728" w:rsidRDefault="004C2C72" w:rsidP="00021551">
            <w:pPr>
              <w:snapToGrid w:val="0"/>
              <w:spacing w:after="0" w:line="240" w:lineRule="auto"/>
              <w:rPr>
                <w:rFonts w:eastAsia="Times New Roman" w:cs="Arial"/>
                <w:szCs w:val="18"/>
                <w:lang w:eastAsia="ar-SA"/>
              </w:rPr>
            </w:pPr>
            <w:r w:rsidRPr="00B6772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1EB4BCA" w14:textId="197E78DF" w:rsidR="004C2C72" w:rsidRPr="00B67728" w:rsidRDefault="002A3342" w:rsidP="00021551">
            <w:pPr>
              <w:snapToGrid w:val="0"/>
              <w:spacing w:after="0" w:line="240" w:lineRule="auto"/>
            </w:pPr>
            <w:hyperlink r:id="rId280" w:history="1">
              <w:r w:rsidR="004C2C72" w:rsidRPr="00B67728">
                <w:rPr>
                  <w:rStyle w:val="Hyperlink"/>
                  <w:rFonts w:cs="Arial"/>
                  <w:color w:val="auto"/>
                </w:rPr>
                <w:t>S1-183</w:t>
              </w:r>
              <w:r w:rsidR="004C2C72" w:rsidRPr="00B67728">
                <w:rPr>
                  <w:rStyle w:val="Hyperlink"/>
                  <w:rFonts w:cs="Arial"/>
                  <w:color w:val="auto"/>
                </w:rPr>
                <w:t>6</w:t>
              </w:r>
              <w:r w:rsidR="004C2C72" w:rsidRPr="00B67728">
                <w:rPr>
                  <w:rStyle w:val="Hyperlink"/>
                  <w:rFonts w:cs="Arial"/>
                  <w:color w:val="auto"/>
                </w:rPr>
                <w:t>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AC7535C" w14:textId="7EB5B56A" w:rsidR="004C2C72" w:rsidRPr="00B67728" w:rsidRDefault="004C2C72" w:rsidP="00021551">
            <w:pPr>
              <w:snapToGrid w:val="0"/>
              <w:spacing w:after="0" w:line="240" w:lineRule="auto"/>
              <w:rPr>
                <w:noProof/>
                <w:lang w:eastAsia="zh-CN"/>
              </w:rPr>
            </w:pPr>
            <w:r w:rsidRPr="00B67728">
              <w:rPr>
                <w:noProof/>
                <w:lang w:eastAsia="zh-CN"/>
              </w:rPr>
              <w:t>China Mobile, 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BD5B522" w14:textId="1BFD8D3C" w:rsidR="004C2C72" w:rsidRPr="00B67728" w:rsidRDefault="004C2C72" w:rsidP="00021551">
            <w:pPr>
              <w:snapToGrid w:val="0"/>
              <w:spacing w:after="0" w:line="240" w:lineRule="auto"/>
              <w:rPr>
                <w:noProof/>
              </w:rPr>
            </w:pPr>
            <w:r w:rsidRPr="00B67728">
              <w:rPr>
                <w:noProof/>
              </w:rPr>
              <w:t>CR22.261v16.5.0: 5GLAN requirements about enabling disabling UE from 5G-LAN based on location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092A27C" w14:textId="5334FF44" w:rsidR="004C2C72" w:rsidRPr="00B67728" w:rsidRDefault="00B67728" w:rsidP="00021551">
            <w:pPr>
              <w:snapToGrid w:val="0"/>
              <w:spacing w:after="0" w:line="240" w:lineRule="auto"/>
              <w:rPr>
                <w:rFonts w:eastAsia="Times New Roman" w:cs="Arial"/>
                <w:szCs w:val="18"/>
                <w:lang w:eastAsia="ar-SA"/>
              </w:rPr>
            </w:pPr>
            <w:r w:rsidRPr="00B67728">
              <w:rPr>
                <w:rFonts w:eastAsia="Times New Roman" w:cs="Arial"/>
                <w:szCs w:val="18"/>
                <w:lang w:eastAsia="ar-SA"/>
              </w:rPr>
              <w:t>Revised to S1-183697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24A5CF" w14:textId="77777777" w:rsidR="004C2C72" w:rsidRPr="00B67728" w:rsidRDefault="004C2C72" w:rsidP="004C2C72">
            <w:pPr>
              <w:spacing w:after="0" w:line="240" w:lineRule="auto"/>
              <w:rPr>
                <w:rFonts w:eastAsia="Arial Unicode MS" w:cs="Arial"/>
                <w:i/>
                <w:szCs w:val="18"/>
                <w:lang w:eastAsia="ar-SA"/>
              </w:rPr>
            </w:pPr>
            <w:r w:rsidRPr="00B67728">
              <w:rPr>
                <w:rFonts w:eastAsia="Arial Unicode MS" w:cs="Arial"/>
                <w:i/>
                <w:szCs w:val="18"/>
                <w:lang w:eastAsia="ar-SA"/>
              </w:rPr>
              <w:t xml:space="preserve">WI code </w:t>
            </w:r>
            <w:r w:rsidRPr="00B67728">
              <w:rPr>
                <w:i/>
                <w:noProof/>
              </w:rPr>
              <w:t>5GLAN</w:t>
            </w:r>
            <w:r w:rsidRPr="00B67728">
              <w:rPr>
                <w:rFonts w:eastAsia="Arial Unicode MS" w:cs="Arial"/>
                <w:i/>
                <w:szCs w:val="18"/>
                <w:lang w:eastAsia="ar-SA"/>
              </w:rPr>
              <w:t xml:space="preserve"> Rel-16 CR0316R</w:t>
            </w:r>
            <w:r w:rsidRPr="00B67728">
              <w:rPr>
                <w:rFonts w:eastAsia="Arial Unicode MS" w:cs="Arial"/>
                <w:i/>
                <w:szCs w:val="18"/>
                <w:highlight w:val="yellow"/>
                <w:lang w:eastAsia="ar-SA"/>
              </w:rPr>
              <w:t>1</w:t>
            </w:r>
            <w:r w:rsidRPr="00B67728">
              <w:rPr>
                <w:rFonts w:eastAsia="Arial Unicode MS" w:cs="Arial"/>
                <w:i/>
                <w:szCs w:val="18"/>
                <w:lang w:eastAsia="ar-SA"/>
              </w:rPr>
              <w:t xml:space="preserve"> Cat B</w:t>
            </w:r>
          </w:p>
          <w:p w14:paraId="16F9BB5C" w14:textId="77777777" w:rsidR="004C2C72" w:rsidRPr="00B67728" w:rsidRDefault="004C2C72" w:rsidP="004C2C72">
            <w:pPr>
              <w:spacing w:after="0" w:line="240" w:lineRule="auto"/>
              <w:rPr>
                <w:rFonts w:eastAsia="Arial Unicode MS" w:cs="Arial"/>
                <w:i/>
                <w:szCs w:val="18"/>
                <w:lang w:eastAsia="ar-SA"/>
              </w:rPr>
            </w:pPr>
            <w:r w:rsidRPr="00B67728">
              <w:rPr>
                <w:rFonts w:eastAsia="Arial Unicode MS" w:cs="Arial"/>
                <w:i/>
                <w:szCs w:val="18"/>
                <w:highlight w:val="yellow"/>
                <w:lang w:eastAsia="ar-SA"/>
              </w:rPr>
              <w:t>First version should be R-.</w:t>
            </w:r>
          </w:p>
          <w:p w14:paraId="05958501" w14:textId="77777777" w:rsidR="004C2C72" w:rsidRPr="00B67728" w:rsidRDefault="004C2C72" w:rsidP="004C2C72">
            <w:pPr>
              <w:spacing w:after="0" w:line="240" w:lineRule="auto"/>
              <w:rPr>
                <w:rFonts w:eastAsia="Arial Unicode MS" w:cs="Arial"/>
                <w:i/>
                <w:szCs w:val="18"/>
                <w:lang w:eastAsia="ar-SA"/>
              </w:rPr>
            </w:pPr>
            <w:r w:rsidRPr="00B67728">
              <w:rPr>
                <w:rFonts w:eastAsia="Arial Unicode MS" w:cs="Arial"/>
                <w:i/>
                <w:szCs w:val="18"/>
                <w:lang w:eastAsia="ar-SA"/>
              </w:rPr>
              <w:t>Revision of S1-183125.</w:t>
            </w:r>
          </w:p>
          <w:p w14:paraId="7D10C9B0" w14:textId="541C1CE7" w:rsidR="004C2C72" w:rsidRPr="00B67728" w:rsidRDefault="004C2C72" w:rsidP="004C2C72">
            <w:pPr>
              <w:spacing w:after="0" w:line="240" w:lineRule="auto"/>
              <w:rPr>
                <w:rFonts w:eastAsia="Arial Unicode MS" w:cs="Arial"/>
                <w:szCs w:val="18"/>
                <w:lang w:eastAsia="ar-SA"/>
              </w:rPr>
            </w:pPr>
            <w:r w:rsidRPr="00B67728">
              <w:rPr>
                <w:rFonts w:eastAsia="Arial Unicode MS" w:cs="Arial"/>
                <w:i/>
                <w:szCs w:val="18"/>
                <w:lang w:eastAsia="ar-SA"/>
              </w:rPr>
              <w:t>Revision of S1-183368.</w:t>
            </w:r>
          </w:p>
          <w:p w14:paraId="64702D4F" w14:textId="3027AC7B" w:rsidR="004C2C72" w:rsidRPr="00B67728" w:rsidRDefault="004C2C72" w:rsidP="00C42E66">
            <w:pPr>
              <w:spacing w:after="0" w:line="240" w:lineRule="auto"/>
              <w:rPr>
                <w:rFonts w:eastAsia="Arial Unicode MS" w:cs="Arial"/>
                <w:szCs w:val="18"/>
                <w:lang w:eastAsia="ar-SA"/>
              </w:rPr>
            </w:pPr>
            <w:r w:rsidRPr="00B67728">
              <w:rPr>
                <w:rFonts w:eastAsia="Arial Unicode MS" w:cs="Arial"/>
                <w:szCs w:val="18"/>
                <w:lang w:eastAsia="ar-SA"/>
              </w:rPr>
              <w:t>Revision of S1-183390.</w:t>
            </w:r>
          </w:p>
        </w:tc>
      </w:tr>
      <w:tr w:rsidR="00B67728" w:rsidRPr="00A75C05" w14:paraId="4E7389D8" w14:textId="77777777" w:rsidTr="00F7047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5925EC5" w14:textId="40811C3D" w:rsidR="00B67728" w:rsidRPr="00F7047A" w:rsidRDefault="00B67728" w:rsidP="00021551">
            <w:pPr>
              <w:snapToGrid w:val="0"/>
              <w:spacing w:after="0" w:line="240" w:lineRule="auto"/>
              <w:rPr>
                <w:rFonts w:eastAsia="Times New Roman" w:cs="Arial"/>
                <w:szCs w:val="18"/>
                <w:lang w:eastAsia="ar-SA"/>
              </w:rPr>
            </w:pPr>
            <w:r w:rsidRPr="00F7047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B4A9EE2" w14:textId="59581FDA" w:rsidR="00B67728" w:rsidRPr="00F7047A" w:rsidRDefault="00B67728" w:rsidP="00021551">
            <w:pPr>
              <w:snapToGrid w:val="0"/>
              <w:spacing w:after="0" w:line="240" w:lineRule="auto"/>
            </w:pPr>
            <w:hyperlink r:id="rId281" w:history="1">
              <w:r w:rsidRPr="00F7047A">
                <w:rPr>
                  <w:rStyle w:val="Hyperlink"/>
                  <w:rFonts w:cs="Arial"/>
                  <w:color w:val="auto"/>
                </w:rPr>
                <w:t>S1-183</w:t>
              </w:r>
              <w:r w:rsidRPr="00F7047A">
                <w:rPr>
                  <w:rStyle w:val="Hyperlink"/>
                  <w:rFonts w:cs="Arial"/>
                  <w:color w:val="auto"/>
                </w:rPr>
                <w:t>6</w:t>
              </w:r>
              <w:r w:rsidRPr="00F7047A">
                <w:rPr>
                  <w:rStyle w:val="Hyperlink"/>
                  <w:rFonts w:cs="Arial"/>
                  <w:color w:val="auto"/>
                </w:rPr>
                <w:t>97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8BE0C8F" w14:textId="4E1EA0F2" w:rsidR="00B67728" w:rsidRPr="00F7047A" w:rsidRDefault="00B67728" w:rsidP="00021551">
            <w:pPr>
              <w:snapToGrid w:val="0"/>
              <w:spacing w:after="0" w:line="240" w:lineRule="auto"/>
              <w:rPr>
                <w:noProof/>
                <w:lang w:eastAsia="zh-CN"/>
              </w:rPr>
            </w:pPr>
            <w:r w:rsidRPr="00F7047A">
              <w:rPr>
                <w:noProof/>
                <w:lang w:eastAsia="zh-CN"/>
              </w:rPr>
              <w:t>China Mobile, Huawei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DF4963A" w14:textId="08114B05" w:rsidR="00B67728" w:rsidRPr="00F7047A" w:rsidRDefault="00B67728" w:rsidP="00021551">
            <w:pPr>
              <w:snapToGrid w:val="0"/>
              <w:spacing w:after="0" w:line="240" w:lineRule="auto"/>
              <w:rPr>
                <w:noProof/>
              </w:rPr>
            </w:pPr>
            <w:r w:rsidRPr="00F7047A">
              <w:rPr>
                <w:noProof/>
              </w:rPr>
              <w:t>CR22.261v16.5.0: 5GLAN requirements about enabling disabling UE from 5G-LAN based on location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B340576" w14:textId="4204986E" w:rsidR="00B67728" w:rsidRPr="00F7047A" w:rsidRDefault="00F7047A" w:rsidP="00021551">
            <w:pPr>
              <w:snapToGrid w:val="0"/>
              <w:spacing w:after="0" w:line="240" w:lineRule="auto"/>
              <w:rPr>
                <w:rFonts w:eastAsia="Times New Roman" w:cs="Arial"/>
                <w:szCs w:val="18"/>
                <w:lang w:eastAsia="ar-SA"/>
              </w:rPr>
            </w:pPr>
            <w:r w:rsidRPr="00F7047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5658B18" w14:textId="77777777" w:rsidR="00B67728" w:rsidRPr="00F7047A" w:rsidRDefault="00B67728" w:rsidP="00B67728">
            <w:pPr>
              <w:spacing w:after="0" w:line="240" w:lineRule="auto"/>
              <w:rPr>
                <w:rFonts w:eastAsia="Arial Unicode MS" w:cs="Arial"/>
                <w:i/>
                <w:szCs w:val="18"/>
                <w:lang w:eastAsia="ar-SA"/>
              </w:rPr>
            </w:pPr>
            <w:r w:rsidRPr="00F7047A">
              <w:rPr>
                <w:rFonts w:eastAsia="Arial Unicode MS" w:cs="Arial"/>
                <w:i/>
                <w:szCs w:val="18"/>
                <w:lang w:eastAsia="ar-SA"/>
              </w:rPr>
              <w:t xml:space="preserve">WI code </w:t>
            </w:r>
            <w:r w:rsidRPr="00F7047A">
              <w:rPr>
                <w:i/>
                <w:noProof/>
              </w:rPr>
              <w:t>5GLAN</w:t>
            </w:r>
            <w:r w:rsidRPr="00F7047A">
              <w:rPr>
                <w:rFonts w:eastAsia="Arial Unicode MS" w:cs="Arial"/>
                <w:i/>
                <w:szCs w:val="18"/>
                <w:lang w:eastAsia="ar-SA"/>
              </w:rPr>
              <w:t xml:space="preserve"> Rel-16 CR0316R</w:t>
            </w:r>
            <w:r w:rsidRPr="00F7047A">
              <w:rPr>
                <w:rFonts w:eastAsia="Arial Unicode MS" w:cs="Arial"/>
                <w:i/>
                <w:szCs w:val="18"/>
                <w:highlight w:val="yellow"/>
                <w:lang w:eastAsia="ar-SA"/>
              </w:rPr>
              <w:t>1</w:t>
            </w:r>
            <w:r w:rsidRPr="00F7047A">
              <w:rPr>
                <w:rFonts w:eastAsia="Arial Unicode MS" w:cs="Arial"/>
                <w:i/>
                <w:szCs w:val="18"/>
                <w:lang w:eastAsia="ar-SA"/>
              </w:rPr>
              <w:t xml:space="preserve"> Cat B</w:t>
            </w:r>
          </w:p>
          <w:p w14:paraId="53961A51" w14:textId="77777777" w:rsidR="00B67728" w:rsidRPr="00F7047A" w:rsidRDefault="00B67728" w:rsidP="00B67728">
            <w:pPr>
              <w:spacing w:after="0" w:line="240" w:lineRule="auto"/>
              <w:rPr>
                <w:rFonts w:eastAsia="Arial Unicode MS" w:cs="Arial"/>
                <w:i/>
                <w:szCs w:val="18"/>
                <w:lang w:eastAsia="ar-SA"/>
              </w:rPr>
            </w:pPr>
            <w:r w:rsidRPr="00F7047A">
              <w:rPr>
                <w:rFonts w:eastAsia="Arial Unicode MS" w:cs="Arial"/>
                <w:i/>
                <w:szCs w:val="18"/>
                <w:highlight w:val="yellow"/>
                <w:lang w:eastAsia="ar-SA"/>
              </w:rPr>
              <w:t>First version should be R-.</w:t>
            </w:r>
          </w:p>
          <w:p w14:paraId="407C8658" w14:textId="77777777" w:rsidR="00B67728" w:rsidRPr="00F7047A" w:rsidRDefault="00B67728" w:rsidP="00B67728">
            <w:pPr>
              <w:spacing w:after="0" w:line="240" w:lineRule="auto"/>
              <w:rPr>
                <w:rFonts w:eastAsia="Arial Unicode MS" w:cs="Arial"/>
                <w:i/>
                <w:szCs w:val="18"/>
                <w:lang w:eastAsia="ar-SA"/>
              </w:rPr>
            </w:pPr>
            <w:r w:rsidRPr="00F7047A">
              <w:rPr>
                <w:rFonts w:eastAsia="Arial Unicode MS" w:cs="Arial"/>
                <w:i/>
                <w:szCs w:val="18"/>
                <w:lang w:eastAsia="ar-SA"/>
              </w:rPr>
              <w:t>Revision of S1-183125.</w:t>
            </w:r>
          </w:p>
          <w:p w14:paraId="043AAD8C" w14:textId="77777777" w:rsidR="00B67728" w:rsidRPr="00F7047A" w:rsidRDefault="00B67728" w:rsidP="00B67728">
            <w:pPr>
              <w:spacing w:after="0" w:line="240" w:lineRule="auto"/>
              <w:rPr>
                <w:rFonts w:eastAsia="Arial Unicode MS" w:cs="Arial"/>
                <w:i/>
                <w:szCs w:val="18"/>
                <w:lang w:eastAsia="ar-SA"/>
              </w:rPr>
            </w:pPr>
            <w:r w:rsidRPr="00F7047A">
              <w:rPr>
                <w:rFonts w:eastAsia="Arial Unicode MS" w:cs="Arial"/>
                <w:i/>
                <w:szCs w:val="18"/>
                <w:lang w:eastAsia="ar-SA"/>
              </w:rPr>
              <w:t>Revision of S1-183368.</w:t>
            </w:r>
          </w:p>
          <w:p w14:paraId="10AF34D7" w14:textId="5A208396" w:rsidR="00B67728" w:rsidRPr="00F7047A" w:rsidRDefault="00B67728" w:rsidP="00B67728">
            <w:pPr>
              <w:spacing w:after="0" w:line="240" w:lineRule="auto"/>
              <w:rPr>
                <w:rFonts w:eastAsia="Arial Unicode MS" w:cs="Arial"/>
                <w:szCs w:val="18"/>
                <w:lang w:eastAsia="ar-SA"/>
              </w:rPr>
            </w:pPr>
            <w:r w:rsidRPr="00F7047A">
              <w:rPr>
                <w:rFonts w:eastAsia="Arial Unicode MS" w:cs="Arial"/>
                <w:i/>
                <w:szCs w:val="18"/>
                <w:lang w:eastAsia="ar-SA"/>
              </w:rPr>
              <w:t>Revision of S1-183390.</w:t>
            </w:r>
          </w:p>
          <w:p w14:paraId="45C26A44" w14:textId="34252953" w:rsidR="00B67728" w:rsidRPr="00F7047A" w:rsidRDefault="00B67728" w:rsidP="004C2C72">
            <w:pPr>
              <w:spacing w:after="0" w:line="240" w:lineRule="auto"/>
              <w:rPr>
                <w:rFonts w:eastAsia="Arial Unicode MS" w:cs="Arial"/>
                <w:szCs w:val="18"/>
                <w:lang w:eastAsia="ar-SA"/>
              </w:rPr>
            </w:pPr>
            <w:r w:rsidRPr="00F7047A">
              <w:rPr>
                <w:rFonts w:eastAsia="Arial Unicode MS" w:cs="Arial"/>
                <w:szCs w:val="18"/>
                <w:lang w:eastAsia="ar-SA"/>
              </w:rPr>
              <w:t>Revision of S1-183644.</w:t>
            </w:r>
          </w:p>
        </w:tc>
      </w:tr>
      <w:tr w:rsidR="00021551" w:rsidRPr="00A75C05" w14:paraId="587DE84E"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4BBD4E6" w14:textId="77777777" w:rsidR="00021551" w:rsidRPr="00BE6BBD" w:rsidRDefault="00021551" w:rsidP="00021551">
            <w:pPr>
              <w:snapToGrid w:val="0"/>
              <w:spacing w:after="0" w:line="240" w:lineRule="auto"/>
              <w:rPr>
                <w:rFonts w:eastAsia="Times New Roman" w:cs="Arial"/>
                <w:szCs w:val="18"/>
                <w:lang w:eastAsia="ar-SA"/>
              </w:rPr>
            </w:pPr>
            <w:r w:rsidRPr="00BE6BBD">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4E32A50" w14:textId="0637F10B" w:rsidR="00021551" w:rsidRPr="00BE6BBD" w:rsidRDefault="002A3342" w:rsidP="00021551">
            <w:pPr>
              <w:snapToGrid w:val="0"/>
              <w:spacing w:after="0" w:line="240" w:lineRule="auto"/>
            </w:pPr>
            <w:hyperlink r:id="rId282" w:history="1">
              <w:r w:rsidR="00021551" w:rsidRPr="00BE6BBD">
                <w:rPr>
                  <w:rStyle w:val="Hyperlink"/>
                  <w:rFonts w:cs="Arial"/>
                  <w:color w:val="auto"/>
                </w:rPr>
                <w:t>S1-183133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9DAFFBB" w14:textId="63CCFA1B" w:rsidR="00021551" w:rsidRPr="00BE6BBD" w:rsidRDefault="000440EA" w:rsidP="00021551">
            <w:pPr>
              <w:snapToGrid w:val="0"/>
              <w:spacing w:after="0" w:line="240" w:lineRule="auto"/>
            </w:pPr>
            <w:r w:rsidRPr="00BE6BBD">
              <w:t>KDDI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191530B" w14:textId="22E2B71F" w:rsidR="00021551" w:rsidRPr="00BE6BBD" w:rsidRDefault="000440EA" w:rsidP="00021551">
            <w:pPr>
              <w:snapToGrid w:val="0"/>
              <w:spacing w:after="0" w:line="240" w:lineRule="auto"/>
            </w:pPr>
            <w:r w:rsidRPr="00BE6BBD">
              <w:rPr>
                <w:noProof/>
              </w:rPr>
              <w:t xml:space="preserve">CR22.261v16.5.0: </w:t>
            </w:r>
            <w:r w:rsidRPr="00BE6BBD">
              <w:rPr>
                <w:rFonts w:hint="eastAsia"/>
                <w:noProof/>
                <w:lang w:eastAsia="ja-JP"/>
              </w:rPr>
              <w:t>5G LAN-type service support connected to wired Ethernet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F2BA9FC" w14:textId="7FDEA6E7" w:rsidR="00021551" w:rsidRPr="00BE6BBD" w:rsidRDefault="00BE6BBD" w:rsidP="00021551">
            <w:pPr>
              <w:snapToGrid w:val="0"/>
              <w:spacing w:after="0" w:line="240" w:lineRule="auto"/>
              <w:rPr>
                <w:rFonts w:eastAsia="Times New Roman" w:cs="Arial"/>
                <w:szCs w:val="18"/>
                <w:lang w:eastAsia="ar-SA"/>
              </w:rPr>
            </w:pPr>
            <w:r w:rsidRPr="00BE6BBD">
              <w:rPr>
                <w:rFonts w:eastAsia="Times New Roman" w:cs="Arial"/>
                <w:szCs w:val="18"/>
                <w:lang w:eastAsia="ar-SA"/>
              </w:rPr>
              <w:t>Revised to S1-183266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924EBFC" w14:textId="4D8A9322" w:rsidR="00021551" w:rsidRPr="00BE6BBD" w:rsidRDefault="00AC7745" w:rsidP="00021551">
            <w:pPr>
              <w:spacing w:after="0" w:line="240" w:lineRule="auto"/>
              <w:rPr>
                <w:rFonts w:eastAsia="Arial Unicode MS" w:cs="Arial"/>
                <w:szCs w:val="18"/>
                <w:lang w:eastAsia="ar-SA"/>
              </w:rPr>
            </w:pPr>
            <w:r w:rsidRPr="00BE6BBD">
              <w:rPr>
                <w:rFonts w:eastAsia="Arial Unicode MS" w:cs="Arial"/>
                <w:szCs w:val="18"/>
                <w:lang w:eastAsia="ar-SA"/>
              </w:rPr>
              <w:t xml:space="preserve">WI code </w:t>
            </w:r>
            <w:r w:rsidRPr="00BE6BBD">
              <w:rPr>
                <w:noProof/>
              </w:rPr>
              <w:t>5GLAN</w:t>
            </w:r>
            <w:r w:rsidRPr="00BE6BBD">
              <w:rPr>
                <w:rFonts w:eastAsia="Arial Unicode MS" w:cs="Arial"/>
                <w:szCs w:val="18"/>
                <w:lang w:eastAsia="ar-SA"/>
              </w:rPr>
              <w:t xml:space="preserve"> Rel-16 CR0319R- Cat F</w:t>
            </w:r>
          </w:p>
        </w:tc>
      </w:tr>
      <w:tr w:rsidR="00BE6BBD" w:rsidRPr="00A75C05" w14:paraId="6AA2093C"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881A7D6" w14:textId="17D63226" w:rsidR="00BE6BBD" w:rsidRPr="00E328D4" w:rsidRDefault="00BE6BBD"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1108E58" w14:textId="7BE69CAA" w:rsidR="00BE6BBD" w:rsidRPr="00E328D4" w:rsidRDefault="002A3342" w:rsidP="00021551">
            <w:pPr>
              <w:snapToGrid w:val="0"/>
              <w:spacing w:after="0" w:line="240" w:lineRule="auto"/>
            </w:pPr>
            <w:hyperlink r:id="rId283" w:history="1">
              <w:r w:rsidR="00BE6BBD" w:rsidRPr="00E328D4">
                <w:rPr>
                  <w:rStyle w:val="Hyperlink"/>
                  <w:rFonts w:cs="Arial"/>
                  <w:color w:val="auto"/>
                </w:rPr>
                <w:t>S1-183266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3317207" w14:textId="45883516" w:rsidR="00BE6BBD" w:rsidRPr="00E328D4" w:rsidRDefault="00BE6BBD" w:rsidP="00021551">
            <w:pPr>
              <w:snapToGrid w:val="0"/>
              <w:spacing w:after="0" w:line="240" w:lineRule="auto"/>
            </w:pPr>
            <w:r w:rsidRPr="00E328D4">
              <w:t>KDDI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AF048E3" w14:textId="15697260" w:rsidR="00BE6BBD" w:rsidRPr="00E328D4" w:rsidRDefault="00BE6BBD" w:rsidP="00021551">
            <w:pPr>
              <w:snapToGrid w:val="0"/>
              <w:spacing w:after="0" w:line="240" w:lineRule="auto"/>
              <w:rPr>
                <w:noProof/>
              </w:rPr>
            </w:pPr>
            <w:r w:rsidRPr="00E328D4">
              <w:rPr>
                <w:noProof/>
              </w:rPr>
              <w:t>CR22.261v16.5.0: 5G LAN-type service support connected to wired Ethernet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F291E35" w14:textId="781E3DA6" w:rsidR="00BE6BBD"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S1-183369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5769C55" w14:textId="529F1500" w:rsidR="00BE6BBD" w:rsidRPr="00E328D4" w:rsidRDefault="00BE6BBD" w:rsidP="00021551">
            <w:pPr>
              <w:spacing w:after="0" w:line="240" w:lineRule="auto"/>
              <w:rPr>
                <w:rFonts w:eastAsia="Arial Unicode MS" w:cs="Arial"/>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CR0319R- Cat F</w:t>
            </w:r>
          </w:p>
          <w:p w14:paraId="7778A6C0" w14:textId="0F4E9A00" w:rsidR="00BE6BBD" w:rsidRPr="00E328D4" w:rsidRDefault="00BE6BBD" w:rsidP="00021551">
            <w:pPr>
              <w:spacing w:after="0" w:line="240" w:lineRule="auto"/>
              <w:rPr>
                <w:rFonts w:eastAsia="Arial Unicode MS" w:cs="Arial"/>
                <w:szCs w:val="18"/>
                <w:lang w:eastAsia="ar-SA"/>
              </w:rPr>
            </w:pPr>
            <w:r w:rsidRPr="00E328D4">
              <w:rPr>
                <w:rFonts w:eastAsia="Arial Unicode MS" w:cs="Arial"/>
                <w:szCs w:val="18"/>
                <w:lang w:eastAsia="ar-SA"/>
              </w:rPr>
              <w:t>Revision of S1-183133.</w:t>
            </w:r>
          </w:p>
        </w:tc>
      </w:tr>
      <w:tr w:rsidR="00E328D4" w:rsidRPr="00A75C05" w14:paraId="6DB80263"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71B2542" w14:textId="0F23D6FB" w:rsidR="00E328D4" w:rsidRPr="00C42E66" w:rsidRDefault="00E328D4" w:rsidP="00021551">
            <w:pPr>
              <w:snapToGrid w:val="0"/>
              <w:spacing w:after="0" w:line="240" w:lineRule="auto"/>
              <w:rPr>
                <w:rFonts w:eastAsia="Times New Roman" w:cs="Arial"/>
                <w:szCs w:val="18"/>
                <w:lang w:eastAsia="ar-SA"/>
              </w:rPr>
            </w:pPr>
            <w:r w:rsidRPr="00C42E6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77136E9" w14:textId="13AA0879" w:rsidR="00E328D4" w:rsidRPr="00C42E66" w:rsidRDefault="002A3342" w:rsidP="00021551">
            <w:pPr>
              <w:snapToGrid w:val="0"/>
              <w:spacing w:after="0" w:line="240" w:lineRule="auto"/>
            </w:pPr>
            <w:hyperlink r:id="rId284" w:history="1">
              <w:r w:rsidR="00E328D4" w:rsidRPr="00C42E66">
                <w:rPr>
                  <w:rStyle w:val="Hyperlink"/>
                  <w:rFonts w:cs="Arial"/>
                  <w:color w:val="auto"/>
                </w:rPr>
                <w:t>S1-183369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D544BA2" w14:textId="0FC87753" w:rsidR="00E328D4" w:rsidRPr="00C42E66" w:rsidRDefault="00E328D4" w:rsidP="00021551">
            <w:pPr>
              <w:snapToGrid w:val="0"/>
              <w:spacing w:after="0" w:line="240" w:lineRule="auto"/>
            </w:pPr>
            <w:r w:rsidRPr="00C42E66">
              <w:t>KDDI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5E64829" w14:textId="18965FE8" w:rsidR="00E328D4" w:rsidRPr="00C42E66" w:rsidRDefault="00E328D4" w:rsidP="00021551">
            <w:pPr>
              <w:snapToGrid w:val="0"/>
              <w:spacing w:after="0" w:line="240" w:lineRule="auto"/>
              <w:rPr>
                <w:noProof/>
              </w:rPr>
            </w:pPr>
            <w:r w:rsidRPr="00C42E66">
              <w:rPr>
                <w:noProof/>
              </w:rPr>
              <w:t>CR22.261v16.5.0: 5G LAN-type service support connected to wired Ethernet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E6B4395" w14:textId="2B6C7752" w:rsidR="00E328D4" w:rsidRPr="00C42E66" w:rsidRDefault="00C42E66" w:rsidP="00021551">
            <w:pPr>
              <w:snapToGrid w:val="0"/>
              <w:spacing w:after="0" w:line="240" w:lineRule="auto"/>
              <w:rPr>
                <w:rFonts w:eastAsia="Times New Roman" w:cs="Arial"/>
                <w:szCs w:val="18"/>
                <w:lang w:eastAsia="ar-SA"/>
              </w:rPr>
            </w:pPr>
            <w:r w:rsidRPr="00C42E6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2DFFCAB" w14:textId="77777777" w:rsidR="00E328D4" w:rsidRPr="00C42E66" w:rsidRDefault="00E328D4" w:rsidP="00E328D4">
            <w:pPr>
              <w:spacing w:after="0" w:line="240" w:lineRule="auto"/>
              <w:rPr>
                <w:rFonts w:eastAsia="Arial Unicode MS" w:cs="Arial"/>
                <w:i/>
                <w:szCs w:val="18"/>
                <w:lang w:eastAsia="ar-SA"/>
              </w:rPr>
            </w:pPr>
            <w:r w:rsidRPr="00C42E66">
              <w:rPr>
                <w:rFonts w:eastAsia="Arial Unicode MS" w:cs="Arial"/>
                <w:i/>
                <w:szCs w:val="18"/>
                <w:lang w:eastAsia="ar-SA"/>
              </w:rPr>
              <w:t xml:space="preserve">WI code </w:t>
            </w:r>
            <w:r w:rsidRPr="00C42E66">
              <w:rPr>
                <w:i/>
                <w:noProof/>
              </w:rPr>
              <w:t>5GLAN</w:t>
            </w:r>
            <w:r w:rsidRPr="00C42E66">
              <w:rPr>
                <w:rFonts w:eastAsia="Arial Unicode MS" w:cs="Arial"/>
                <w:i/>
                <w:szCs w:val="18"/>
                <w:lang w:eastAsia="ar-SA"/>
              </w:rPr>
              <w:t xml:space="preserve"> Rel-16 CR0319R- Cat F</w:t>
            </w:r>
          </w:p>
          <w:p w14:paraId="75BC0315" w14:textId="65ECD927" w:rsidR="00E328D4" w:rsidRPr="00C42E66" w:rsidRDefault="00E328D4" w:rsidP="00E328D4">
            <w:pPr>
              <w:spacing w:after="0" w:line="240" w:lineRule="auto"/>
              <w:rPr>
                <w:rFonts w:eastAsia="Arial Unicode MS" w:cs="Arial"/>
                <w:szCs w:val="18"/>
                <w:lang w:eastAsia="ar-SA"/>
              </w:rPr>
            </w:pPr>
            <w:r w:rsidRPr="00C42E66">
              <w:rPr>
                <w:rFonts w:eastAsia="Arial Unicode MS" w:cs="Arial"/>
                <w:i/>
                <w:szCs w:val="18"/>
                <w:lang w:eastAsia="ar-SA"/>
              </w:rPr>
              <w:t>Revision of S1-183133.</w:t>
            </w:r>
          </w:p>
          <w:p w14:paraId="040C7A2F" w14:textId="6CFB0A03" w:rsidR="00E328D4" w:rsidRPr="00C42E66" w:rsidRDefault="00E328D4" w:rsidP="00021551">
            <w:pPr>
              <w:spacing w:after="0" w:line="240" w:lineRule="auto"/>
              <w:rPr>
                <w:rFonts w:eastAsia="Arial Unicode MS" w:cs="Arial"/>
                <w:szCs w:val="18"/>
                <w:lang w:eastAsia="ar-SA"/>
              </w:rPr>
            </w:pPr>
            <w:r w:rsidRPr="00C42E66">
              <w:rPr>
                <w:rFonts w:eastAsia="Arial Unicode MS" w:cs="Arial"/>
                <w:szCs w:val="18"/>
                <w:lang w:eastAsia="ar-SA"/>
              </w:rPr>
              <w:t>Revision of S1-183266.</w:t>
            </w:r>
          </w:p>
        </w:tc>
      </w:tr>
      <w:tr w:rsidR="00021551" w:rsidRPr="00A75C05" w14:paraId="7BE03E80"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145D64B" w14:textId="77777777" w:rsidR="00021551" w:rsidRPr="00E328D4" w:rsidRDefault="00021551" w:rsidP="00021551">
            <w:pPr>
              <w:snapToGrid w:val="0"/>
              <w:spacing w:after="0" w:line="240" w:lineRule="auto"/>
              <w:rPr>
                <w:rFonts w:eastAsia="Times New Roman" w:cs="Arial"/>
                <w:szCs w:val="18"/>
                <w:lang w:eastAsia="ar-SA"/>
              </w:rPr>
            </w:pPr>
            <w:r w:rsidRPr="00E328D4">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F3AF2E9" w14:textId="478B52C0" w:rsidR="00021551" w:rsidRPr="00E328D4" w:rsidRDefault="002A3342" w:rsidP="00021551">
            <w:pPr>
              <w:snapToGrid w:val="0"/>
              <w:spacing w:after="0" w:line="240" w:lineRule="auto"/>
            </w:pPr>
            <w:hyperlink r:id="rId285" w:history="1">
              <w:r w:rsidR="00021551" w:rsidRPr="00E328D4">
                <w:rPr>
                  <w:rStyle w:val="Hyperlink"/>
                  <w:rFonts w:cs="Arial"/>
                  <w:color w:val="auto"/>
                </w:rPr>
                <w:t>S1-183195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3858B45" w14:textId="18FE38BD" w:rsidR="00021551" w:rsidRPr="00E328D4" w:rsidRDefault="00AC7745" w:rsidP="00021551">
            <w:pPr>
              <w:snapToGrid w:val="0"/>
              <w:spacing w:after="0" w:line="240" w:lineRule="auto"/>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53C9981" w14:textId="49CE646B" w:rsidR="00021551" w:rsidRPr="00E328D4" w:rsidRDefault="00AC7745" w:rsidP="00021551">
            <w:pPr>
              <w:snapToGrid w:val="0"/>
              <w:spacing w:after="0" w:line="240" w:lineRule="auto"/>
            </w:pPr>
            <w:r w:rsidRPr="00E328D4">
              <w:rPr>
                <w:noProof/>
              </w:rPr>
              <w:t>CR22.261v16.5.0: Addittion to definition on private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0D9AFA0" w14:textId="0263956A" w:rsidR="00021551"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S1-183343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A47152C" w14:textId="77777777" w:rsidR="00021551" w:rsidRPr="00E328D4" w:rsidRDefault="00AC7745" w:rsidP="00021551">
            <w:pPr>
              <w:spacing w:after="0" w:line="240" w:lineRule="auto"/>
              <w:rPr>
                <w:rFonts w:eastAsia="Arial Unicode MS" w:cs="Arial"/>
                <w:szCs w:val="18"/>
                <w:lang w:eastAsia="ar-SA"/>
              </w:rPr>
            </w:pPr>
            <w:r w:rsidRPr="00E328D4">
              <w:rPr>
                <w:rFonts w:eastAsia="Arial Unicode MS" w:cs="Arial"/>
                <w:szCs w:val="18"/>
                <w:lang w:eastAsia="ar-SA"/>
              </w:rPr>
              <w:t xml:space="preserve">WI code </w:t>
            </w:r>
            <w:r w:rsidRPr="00E328D4">
              <w:rPr>
                <w:noProof/>
              </w:rPr>
              <w:t>5GLAN</w:t>
            </w:r>
            <w:r w:rsidRPr="00E328D4">
              <w:rPr>
                <w:rFonts w:eastAsia="Arial Unicode MS" w:cs="Arial"/>
                <w:szCs w:val="18"/>
                <w:lang w:eastAsia="ar-SA"/>
              </w:rPr>
              <w:t xml:space="preserve"> Rel-16 CR0334R- Cat C</w:t>
            </w:r>
          </w:p>
          <w:p w14:paraId="5A3344B8" w14:textId="4BA48415" w:rsidR="00A203A2" w:rsidRPr="00E328D4" w:rsidRDefault="00A203A2" w:rsidP="00021551">
            <w:pPr>
              <w:spacing w:after="0" w:line="240" w:lineRule="auto"/>
              <w:rPr>
                <w:rFonts w:eastAsia="Arial Unicode MS" w:cs="Arial"/>
                <w:szCs w:val="18"/>
                <w:lang w:eastAsia="ar-SA"/>
              </w:rPr>
            </w:pPr>
            <w:r w:rsidRPr="00E328D4">
              <w:rPr>
                <w:rFonts w:eastAsia="Arial Unicode MS" w:cs="Arial"/>
                <w:szCs w:val="18"/>
                <w:highlight w:val="yellow"/>
                <w:lang w:eastAsia="ar-SA"/>
              </w:rPr>
              <w:t>Add clauses affected</w:t>
            </w:r>
          </w:p>
        </w:tc>
      </w:tr>
      <w:tr w:rsidR="00E328D4" w:rsidRPr="00A75C05" w14:paraId="39BC5217"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1B54F3F" w14:textId="6057F981"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3AE0526" w14:textId="0CEAA655" w:rsidR="00E328D4" w:rsidRPr="00E328D4" w:rsidRDefault="002A3342" w:rsidP="00021551">
            <w:pPr>
              <w:snapToGrid w:val="0"/>
              <w:spacing w:after="0" w:line="240" w:lineRule="auto"/>
            </w:pPr>
            <w:hyperlink r:id="rId286" w:history="1">
              <w:r w:rsidR="00E328D4" w:rsidRPr="00E328D4">
                <w:rPr>
                  <w:rStyle w:val="Hyperlink"/>
                  <w:rFonts w:cs="Arial"/>
                  <w:color w:val="auto"/>
                </w:rPr>
                <w:t>S1-183343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6082D70" w14:textId="631F16D5" w:rsidR="00E328D4" w:rsidRPr="00E328D4" w:rsidRDefault="00E328D4" w:rsidP="00021551">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2C40917" w14:textId="3ABBC4CB" w:rsidR="00E328D4" w:rsidRPr="00E328D4" w:rsidRDefault="00E328D4" w:rsidP="00021551">
            <w:pPr>
              <w:snapToGrid w:val="0"/>
              <w:spacing w:after="0" w:line="240" w:lineRule="auto"/>
              <w:rPr>
                <w:noProof/>
              </w:rPr>
            </w:pPr>
            <w:r w:rsidRPr="00E328D4">
              <w:rPr>
                <w:noProof/>
              </w:rPr>
              <w:t>CR22.261v16.5.0: Addittion to definition on private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59D844E" w14:textId="7F5555B0"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S1-183370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89A927E" w14:textId="77777777" w:rsidR="00E328D4" w:rsidRPr="00E328D4" w:rsidRDefault="00E328D4" w:rsidP="00E328D4">
            <w:pPr>
              <w:spacing w:after="0" w:line="240" w:lineRule="auto"/>
              <w:rPr>
                <w:rFonts w:eastAsia="Arial Unicode MS" w:cs="Arial"/>
                <w:i/>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CR0334R- Cat C</w:t>
            </w:r>
          </w:p>
          <w:p w14:paraId="1EAD5E5F" w14:textId="5CF2D4D2" w:rsidR="00E328D4" w:rsidRPr="00E328D4" w:rsidRDefault="00E328D4" w:rsidP="00E328D4">
            <w:pPr>
              <w:spacing w:after="0" w:line="240" w:lineRule="auto"/>
              <w:rPr>
                <w:rFonts w:eastAsia="Arial Unicode MS" w:cs="Arial"/>
                <w:szCs w:val="18"/>
                <w:lang w:eastAsia="ar-SA"/>
              </w:rPr>
            </w:pPr>
            <w:r w:rsidRPr="00E328D4">
              <w:rPr>
                <w:rFonts w:eastAsia="Arial Unicode MS" w:cs="Arial"/>
                <w:i/>
                <w:szCs w:val="18"/>
                <w:highlight w:val="yellow"/>
                <w:lang w:eastAsia="ar-SA"/>
              </w:rPr>
              <w:t>Add clauses affected</w:t>
            </w:r>
          </w:p>
          <w:p w14:paraId="36E99315" w14:textId="2A0BB862" w:rsidR="00E328D4" w:rsidRPr="00E328D4" w:rsidRDefault="00E328D4" w:rsidP="00021551">
            <w:pPr>
              <w:spacing w:after="0" w:line="240" w:lineRule="auto"/>
              <w:rPr>
                <w:rFonts w:eastAsia="Arial Unicode MS" w:cs="Arial"/>
                <w:szCs w:val="18"/>
                <w:lang w:eastAsia="ar-SA"/>
              </w:rPr>
            </w:pPr>
            <w:r w:rsidRPr="00E328D4">
              <w:rPr>
                <w:rFonts w:eastAsia="Arial Unicode MS" w:cs="Arial"/>
                <w:szCs w:val="18"/>
                <w:lang w:eastAsia="ar-SA"/>
              </w:rPr>
              <w:t>Revision of S1-183195.</w:t>
            </w:r>
          </w:p>
        </w:tc>
      </w:tr>
      <w:tr w:rsidR="00E328D4" w:rsidRPr="00A75C05" w14:paraId="3D89C276"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D11BDA8" w14:textId="0EA3CC3E"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CA5A694" w14:textId="44F6E1EF" w:rsidR="00E328D4" w:rsidRPr="00E328D4" w:rsidRDefault="002A3342" w:rsidP="00021551">
            <w:pPr>
              <w:snapToGrid w:val="0"/>
              <w:spacing w:after="0" w:line="240" w:lineRule="auto"/>
              <w:rPr>
                <w:rFonts w:cs="Arial"/>
              </w:rPr>
            </w:pPr>
            <w:hyperlink r:id="rId287" w:history="1">
              <w:r w:rsidR="00E328D4" w:rsidRPr="00E328D4">
                <w:rPr>
                  <w:rStyle w:val="Hyperlink"/>
                  <w:rFonts w:cs="Arial"/>
                  <w:color w:val="auto"/>
                </w:rPr>
                <w:t>S1-183370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9F45FB9" w14:textId="40822F0C" w:rsidR="00E328D4" w:rsidRPr="00E328D4" w:rsidRDefault="00E328D4" w:rsidP="00021551">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F08FBAC" w14:textId="5D53B90C" w:rsidR="00E328D4" w:rsidRPr="00E328D4" w:rsidRDefault="00E328D4" w:rsidP="00021551">
            <w:pPr>
              <w:snapToGrid w:val="0"/>
              <w:spacing w:after="0" w:line="240" w:lineRule="auto"/>
              <w:rPr>
                <w:noProof/>
              </w:rPr>
            </w:pPr>
            <w:r w:rsidRPr="00E328D4">
              <w:rPr>
                <w:noProof/>
              </w:rPr>
              <w:t>CR22.261v16.5.0: Addittion to definition on private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6ABC98E" w14:textId="5ADB934D"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BE1BBCA" w14:textId="77777777" w:rsidR="00E328D4" w:rsidRPr="00E328D4" w:rsidRDefault="00E328D4" w:rsidP="00E328D4">
            <w:pPr>
              <w:spacing w:after="0" w:line="240" w:lineRule="auto"/>
              <w:rPr>
                <w:rFonts w:eastAsia="Arial Unicode MS" w:cs="Arial"/>
                <w:i/>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CR0334R- Cat C</w:t>
            </w:r>
          </w:p>
          <w:p w14:paraId="6DEDF9D7" w14:textId="77777777" w:rsidR="00E328D4" w:rsidRPr="00E328D4" w:rsidRDefault="00E328D4" w:rsidP="00E328D4">
            <w:pPr>
              <w:spacing w:after="0" w:line="240" w:lineRule="auto"/>
              <w:rPr>
                <w:rFonts w:eastAsia="Arial Unicode MS" w:cs="Arial"/>
                <w:i/>
                <w:szCs w:val="18"/>
                <w:lang w:eastAsia="ar-SA"/>
              </w:rPr>
            </w:pPr>
            <w:r w:rsidRPr="00E328D4">
              <w:rPr>
                <w:rFonts w:eastAsia="Arial Unicode MS" w:cs="Arial"/>
                <w:i/>
                <w:szCs w:val="18"/>
                <w:highlight w:val="yellow"/>
                <w:lang w:eastAsia="ar-SA"/>
              </w:rPr>
              <w:t>Add clauses affected</w:t>
            </w:r>
          </w:p>
          <w:p w14:paraId="542F181B" w14:textId="5D96958E" w:rsidR="00E328D4" w:rsidRPr="00E328D4" w:rsidRDefault="00E328D4" w:rsidP="00E328D4">
            <w:pPr>
              <w:spacing w:after="0" w:line="240" w:lineRule="auto"/>
              <w:rPr>
                <w:rFonts w:eastAsia="Arial Unicode MS" w:cs="Arial"/>
                <w:szCs w:val="18"/>
                <w:lang w:eastAsia="ar-SA"/>
              </w:rPr>
            </w:pPr>
            <w:r w:rsidRPr="00E328D4">
              <w:rPr>
                <w:rFonts w:eastAsia="Arial Unicode MS" w:cs="Arial"/>
                <w:i/>
                <w:szCs w:val="18"/>
                <w:lang w:eastAsia="ar-SA"/>
              </w:rPr>
              <w:t>Revision of S1-183195.</w:t>
            </w:r>
          </w:p>
          <w:p w14:paraId="77601EC7" w14:textId="3CDF0E29" w:rsidR="00E328D4" w:rsidRPr="00E328D4" w:rsidRDefault="00E328D4" w:rsidP="00E328D4">
            <w:pPr>
              <w:spacing w:after="0" w:line="240" w:lineRule="auto"/>
              <w:rPr>
                <w:rFonts w:eastAsia="Arial Unicode MS" w:cs="Arial"/>
                <w:szCs w:val="18"/>
                <w:lang w:eastAsia="ar-SA"/>
              </w:rPr>
            </w:pPr>
            <w:r w:rsidRPr="00E328D4">
              <w:rPr>
                <w:rFonts w:eastAsia="Arial Unicode MS" w:cs="Arial"/>
                <w:szCs w:val="18"/>
                <w:lang w:eastAsia="ar-SA"/>
              </w:rPr>
              <w:t>Revision of S1-183343.</w:t>
            </w:r>
          </w:p>
        </w:tc>
      </w:tr>
      <w:tr w:rsidR="00021551" w:rsidRPr="00A75C05" w14:paraId="3E47B428"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4CAB7C6" w14:textId="77777777" w:rsidR="00021551" w:rsidRPr="000A37DB" w:rsidRDefault="00021551" w:rsidP="00021551">
            <w:pPr>
              <w:snapToGrid w:val="0"/>
              <w:spacing w:after="0" w:line="240" w:lineRule="auto"/>
              <w:rPr>
                <w:rFonts w:eastAsia="Times New Roman" w:cs="Arial"/>
                <w:szCs w:val="18"/>
                <w:lang w:eastAsia="ar-SA"/>
              </w:rPr>
            </w:pPr>
            <w:r w:rsidRPr="000A37D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FF909C2" w14:textId="727C9E48" w:rsidR="00021551" w:rsidRPr="000A37DB" w:rsidRDefault="002A3342" w:rsidP="00021551">
            <w:pPr>
              <w:snapToGrid w:val="0"/>
              <w:spacing w:after="0" w:line="240" w:lineRule="auto"/>
            </w:pPr>
            <w:hyperlink r:id="rId288" w:history="1">
              <w:r w:rsidR="00021551" w:rsidRPr="000A37DB">
                <w:rPr>
                  <w:rStyle w:val="Hyperlink"/>
                  <w:rFonts w:cs="Arial"/>
                  <w:color w:val="auto"/>
                </w:rPr>
                <w:t>S1-183196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FF847B9" w14:textId="5A47480C" w:rsidR="00021551" w:rsidRPr="000A37DB" w:rsidRDefault="00AC7745" w:rsidP="00021551">
            <w:pPr>
              <w:snapToGrid w:val="0"/>
              <w:spacing w:after="0" w:line="240" w:lineRule="auto"/>
            </w:pPr>
            <w:r w:rsidRPr="000A37DB">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2E43B6F" w14:textId="781AF1DF" w:rsidR="00021551" w:rsidRPr="000A37DB" w:rsidRDefault="00AC7745" w:rsidP="00021551">
            <w:pPr>
              <w:snapToGrid w:val="0"/>
              <w:spacing w:after="0" w:line="240" w:lineRule="auto"/>
            </w:pPr>
            <w:r w:rsidRPr="000A37DB">
              <w:rPr>
                <w:noProof/>
              </w:rPr>
              <w:t>CR22.261v16.5.0: Update of 5GLAN - General</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8C8BFC7" w14:textId="39D24138" w:rsidR="00021551" w:rsidRPr="000A37DB" w:rsidRDefault="000A37DB" w:rsidP="00021551">
            <w:pPr>
              <w:snapToGrid w:val="0"/>
              <w:spacing w:after="0" w:line="240" w:lineRule="auto"/>
              <w:rPr>
                <w:rFonts w:eastAsia="Times New Roman" w:cs="Arial"/>
                <w:szCs w:val="18"/>
                <w:lang w:eastAsia="ar-SA"/>
              </w:rPr>
            </w:pPr>
            <w:r w:rsidRPr="000A37DB">
              <w:rPr>
                <w:rFonts w:eastAsia="Times New Roman" w:cs="Arial"/>
                <w:szCs w:val="18"/>
                <w:lang w:eastAsia="ar-SA"/>
              </w:rPr>
              <w:t>Revised to S1-183344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87226D0" w14:textId="7C4FF352" w:rsidR="00021551" w:rsidRPr="000A37DB" w:rsidRDefault="00AC7745" w:rsidP="00021551">
            <w:pPr>
              <w:spacing w:after="0" w:line="240" w:lineRule="auto"/>
              <w:rPr>
                <w:rFonts w:eastAsia="Arial Unicode MS" w:cs="Arial"/>
                <w:szCs w:val="18"/>
                <w:lang w:eastAsia="ar-SA"/>
              </w:rPr>
            </w:pPr>
            <w:r w:rsidRPr="000A37DB">
              <w:rPr>
                <w:rFonts w:eastAsia="Arial Unicode MS" w:cs="Arial"/>
                <w:szCs w:val="18"/>
                <w:lang w:eastAsia="ar-SA"/>
              </w:rPr>
              <w:t xml:space="preserve">WI code </w:t>
            </w:r>
            <w:r w:rsidRPr="000A37DB">
              <w:rPr>
                <w:noProof/>
              </w:rPr>
              <w:t>5GLAN</w:t>
            </w:r>
            <w:r w:rsidRPr="000A37DB">
              <w:rPr>
                <w:rFonts w:eastAsia="Arial Unicode MS" w:cs="Arial"/>
                <w:szCs w:val="18"/>
                <w:lang w:eastAsia="ar-SA"/>
              </w:rPr>
              <w:t xml:space="preserve"> Rel-16 CR0335R- Cat C</w:t>
            </w:r>
          </w:p>
        </w:tc>
      </w:tr>
      <w:tr w:rsidR="000A37DB" w:rsidRPr="00A75C05" w14:paraId="6DE624FD"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9676F07" w14:textId="792E94FE" w:rsidR="000A37DB" w:rsidRPr="00E328D4" w:rsidRDefault="000A37DB"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01B1F9B" w14:textId="278F621A" w:rsidR="000A37DB" w:rsidRPr="00E328D4" w:rsidRDefault="002A3342" w:rsidP="00021551">
            <w:pPr>
              <w:snapToGrid w:val="0"/>
              <w:spacing w:after="0" w:line="240" w:lineRule="auto"/>
            </w:pPr>
            <w:hyperlink r:id="rId289" w:history="1">
              <w:r w:rsidR="000A37DB" w:rsidRPr="00E328D4">
                <w:rPr>
                  <w:rStyle w:val="Hyperlink"/>
                  <w:rFonts w:cs="Arial"/>
                  <w:color w:val="auto"/>
                </w:rPr>
                <w:t>S1-183344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B9862C4" w14:textId="17172CF1" w:rsidR="000A37DB" w:rsidRPr="00E328D4" w:rsidRDefault="000A37DB" w:rsidP="00021551">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011AA6E" w14:textId="6F23D08C" w:rsidR="000A37DB" w:rsidRPr="00E328D4" w:rsidRDefault="000A37DB" w:rsidP="00021551">
            <w:pPr>
              <w:snapToGrid w:val="0"/>
              <w:spacing w:after="0" w:line="240" w:lineRule="auto"/>
              <w:rPr>
                <w:noProof/>
              </w:rPr>
            </w:pPr>
            <w:r w:rsidRPr="00E328D4">
              <w:rPr>
                <w:noProof/>
              </w:rPr>
              <w:t>CR22.261v16.5.0: Update of 5GLAN - General</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0C424C3" w14:textId="34AED9CC" w:rsidR="000A37DB"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S1-183371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70750E1" w14:textId="7ADB108D" w:rsidR="000A37DB" w:rsidRPr="00E328D4" w:rsidRDefault="000A37DB" w:rsidP="00021551">
            <w:pPr>
              <w:spacing w:after="0" w:line="240" w:lineRule="auto"/>
              <w:rPr>
                <w:rFonts w:eastAsia="Arial Unicode MS" w:cs="Arial"/>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CR0335R- Cat C</w:t>
            </w:r>
          </w:p>
          <w:p w14:paraId="2FC32EC6" w14:textId="0B16DC1F" w:rsidR="000A37DB" w:rsidRPr="00E328D4" w:rsidRDefault="000A37DB" w:rsidP="00021551">
            <w:pPr>
              <w:spacing w:after="0" w:line="240" w:lineRule="auto"/>
              <w:rPr>
                <w:rFonts w:eastAsia="Arial Unicode MS" w:cs="Arial"/>
                <w:szCs w:val="18"/>
                <w:lang w:eastAsia="ar-SA"/>
              </w:rPr>
            </w:pPr>
            <w:r w:rsidRPr="00E328D4">
              <w:rPr>
                <w:rFonts w:eastAsia="Arial Unicode MS" w:cs="Arial"/>
                <w:szCs w:val="18"/>
                <w:lang w:eastAsia="ar-SA"/>
              </w:rPr>
              <w:t>Revision of S1-183196.</w:t>
            </w:r>
          </w:p>
        </w:tc>
      </w:tr>
      <w:tr w:rsidR="00E328D4" w:rsidRPr="00A75C05" w14:paraId="5E553A24"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91C1916" w14:textId="7DAF54B2"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5FB58CD" w14:textId="6F09E29F" w:rsidR="00E328D4" w:rsidRPr="00E328D4" w:rsidRDefault="002A3342" w:rsidP="00021551">
            <w:pPr>
              <w:snapToGrid w:val="0"/>
              <w:spacing w:after="0" w:line="240" w:lineRule="auto"/>
            </w:pPr>
            <w:hyperlink r:id="rId290" w:history="1">
              <w:r w:rsidR="00E328D4" w:rsidRPr="00E328D4">
                <w:rPr>
                  <w:rStyle w:val="Hyperlink"/>
                  <w:rFonts w:cs="Arial"/>
                  <w:color w:val="auto"/>
                </w:rPr>
                <w:t>S1-183371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68A9B65" w14:textId="69C98D25" w:rsidR="00E328D4" w:rsidRPr="00E328D4" w:rsidRDefault="00E328D4" w:rsidP="00021551">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E785340" w14:textId="7438A253" w:rsidR="00E328D4" w:rsidRPr="00E328D4" w:rsidRDefault="00E328D4" w:rsidP="00021551">
            <w:pPr>
              <w:snapToGrid w:val="0"/>
              <w:spacing w:after="0" w:line="240" w:lineRule="auto"/>
              <w:rPr>
                <w:noProof/>
              </w:rPr>
            </w:pPr>
            <w:r w:rsidRPr="00E328D4">
              <w:rPr>
                <w:noProof/>
              </w:rPr>
              <w:t>CR22.261v16.5.0: Update of 5GLAN - General</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91E84C3" w14:textId="5E7E6ED9"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B95DD50" w14:textId="77777777" w:rsidR="00E328D4" w:rsidRPr="00E328D4" w:rsidRDefault="00E328D4" w:rsidP="00E328D4">
            <w:pPr>
              <w:spacing w:after="0" w:line="240" w:lineRule="auto"/>
              <w:rPr>
                <w:rFonts w:eastAsia="Arial Unicode MS" w:cs="Arial"/>
                <w:i/>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CR0335R- Cat C</w:t>
            </w:r>
          </w:p>
          <w:p w14:paraId="281A22FB" w14:textId="0F57F7BE" w:rsidR="00E328D4" w:rsidRPr="00E328D4" w:rsidRDefault="00E328D4" w:rsidP="00E328D4">
            <w:pPr>
              <w:spacing w:after="0" w:line="240" w:lineRule="auto"/>
              <w:rPr>
                <w:rFonts w:eastAsia="Arial Unicode MS" w:cs="Arial"/>
                <w:szCs w:val="18"/>
                <w:lang w:eastAsia="ar-SA"/>
              </w:rPr>
            </w:pPr>
            <w:r w:rsidRPr="00E328D4">
              <w:rPr>
                <w:rFonts w:eastAsia="Arial Unicode MS" w:cs="Arial"/>
                <w:i/>
                <w:szCs w:val="18"/>
                <w:lang w:eastAsia="ar-SA"/>
              </w:rPr>
              <w:t>Revision of S1-183196.</w:t>
            </w:r>
          </w:p>
          <w:p w14:paraId="72D7DD64" w14:textId="4A5132E4" w:rsidR="00E328D4" w:rsidRPr="00E328D4" w:rsidRDefault="00E328D4" w:rsidP="00021551">
            <w:pPr>
              <w:spacing w:after="0" w:line="240" w:lineRule="auto"/>
              <w:rPr>
                <w:rFonts w:eastAsia="Arial Unicode MS" w:cs="Arial"/>
                <w:szCs w:val="18"/>
                <w:lang w:eastAsia="ar-SA"/>
              </w:rPr>
            </w:pPr>
            <w:r w:rsidRPr="00E328D4">
              <w:rPr>
                <w:rFonts w:eastAsia="Arial Unicode MS" w:cs="Arial"/>
                <w:szCs w:val="18"/>
                <w:lang w:eastAsia="ar-SA"/>
              </w:rPr>
              <w:t>Revision of S1-183344.</w:t>
            </w:r>
          </w:p>
        </w:tc>
      </w:tr>
      <w:tr w:rsidR="00AC7745" w:rsidRPr="00A75C05" w14:paraId="0E08A0ED"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D73E04" w14:textId="77777777" w:rsidR="00AC7745" w:rsidRPr="000A37DB" w:rsidRDefault="00AC7745" w:rsidP="00AC7745">
            <w:pPr>
              <w:snapToGrid w:val="0"/>
              <w:spacing w:after="0" w:line="240" w:lineRule="auto"/>
              <w:rPr>
                <w:rFonts w:eastAsia="Times New Roman" w:cs="Arial"/>
                <w:szCs w:val="18"/>
                <w:lang w:eastAsia="ar-SA"/>
              </w:rPr>
            </w:pPr>
            <w:r w:rsidRPr="000A37D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F731756" w14:textId="0B30F640" w:rsidR="00AC7745" w:rsidRPr="000A37DB" w:rsidRDefault="002A3342" w:rsidP="00AC7745">
            <w:pPr>
              <w:snapToGrid w:val="0"/>
              <w:spacing w:after="0" w:line="240" w:lineRule="auto"/>
            </w:pPr>
            <w:hyperlink r:id="rId291" w:history="1">
              <w:r w:rsidR="00AC7745" w:rsidRPr="000A37DB">
                <w:rPr>
                  <w:rStyle w:val="Hyperlink"/>
                  <w:rFonts w:cs="Arial"/>
                  <w:color w:val="auto"/>
                </w:rPr>
                <w:t>S1-183197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D53300F" w14:textId="1CA2B258" w:rsidR="00AC7745" w:rsidRPr="000A37DB" w:rsidRDefault="00AC7745" w:rsidP="00AC7745">
            <w:pPr>
              <w:snapToGrid w:val="0"/>
              <w:spacing w:after="0" w:line="240" w:lineRule="auto"/>
            </w:pPr>
            <w:r w:rsidRPr="000A37DB">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B6785EA" w14:textId="5667A3CA" w:rsidR="00AC7745" w:rsidRPr="000A37DB" w:rsidRDefault="00AC7745" w:rsidP="00AC7745">
            <w:pPr>
              <w:snapToGrid w:val="0"/>
              <w:spacing w:after="0" w:line="240" w:lineRule="auto"/>
            </w:pPr>
            <w:r w:rsidRPr="000A37DB">
              <w:rPr>
                <w:noProof/>
              </w:rPr>
              <w:t>CR22.261v16.5.0: Update of</w:t>
            </w:r>
            <w:r w:rsidRPr="000A37DB">
              <w:t xml:space="preserve"> 5G LAN - virtual network (5G LAN-VN).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D895360" w14:textId="29D3C1ED" w:rsidR="00AC7745" w:rsidRPr="000A37DB" w:rsidRDefault="000A37DB" w:rsidP="00AC7745">
            <w:pPr>
              <w:snapToGrid w:val="0"/>
              <w:spacing w:after="0" w:line="240" w:lineRule="auto"/>
              <w:rPr>
                <w:rFonts w:eastAsia="Times New Roman" w:cs="Arial"/>
                <w:szCs w:val="18"/>
                <w:lang w:eastAsia="ar-SA"/>
              </w:rPr>
            </w:pPr>
            <w:r w:rsidRPr="000A37DB">
              <w:rPr>
                <w:rFonts w:eastAsia="Times New Roman" w:cs="Arial"/>
                <w:szCs w:val="18"/>
                <w:lang w:eastAsia="ar-SA"/>
              </w:rPr>
              <w:t>Revised to S1-183345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8505CE6" w14:textId="21996C84" w:rsidR="00AC7745" w:rsidRPr="000A37DB" w:rsidRDefault="00AC7745" w:rsidP="00AC7745">
            <w:pPr>
              <w:spacing w:after="0" w:line="240" w:lineRule="auto"/>
              <w:rPr>
                <w:rFonts w:eastAsia="Arial Unicode MS" w:cs="Arial"/>
                <w:szCs w:val="18"/>
                <w:lang w:eastAsia="ar-SA"/>
              </w:rPr>
            </w:pPr>
            <w:r w:rsidRPr="000A37DB">
              <w:rPr>
                <w:rFonts w:eastAsia="Arial Unicode MS" w:cs="Arial"/>
                <w:szCs w:val="18"/>
                <w:lang w:eastAsia="ar-SA"/>
              </w:rPr>
              <w:t xml:space="preserve">WI code </w:t>
            </w:r>
            <w:r w:rsidRPr="000A37DB">
              <w:rPr>
                <w:noProof/>
              </w:rPr>
              <w:t>5GLAN</w:t>
            </w:r>
            <w:r w:rsidRPr="000A37DB">
              <w:rPr>
                <w:rFonts w:eastAsia="Arial Unicode MS" w:cs="Arial"/>
                <w:szCs w:val="18"/>
                <w:lang w:eastAsia="ar-SA"/>
              </w:rPr>
              <w:t xml:space="preserve"> Rel-16 CR03</w:t>
            </w:r>
            <w:r w:rsidR="005919C1" w:rsidRPr="000A37DB">
              <w:rPr>
                <w:rFonts w:eastAsia="Arial Unicode MS" w:cs="Arial"/>
                <w:szCs w:val="18"/>
                <w:lang w:eastAsia="ar-SA"/>
              </w:rPr>
              <w:t>36</w:t>
            </w:r>
            <w:r w:rsidRPr="000A37DB">
              <w:rPr>
                <w:rFonts w:eastAsia="Arial Unicode MS" w:cs="Arial"/>
                <w:szCs w:val="18"/>
                <w:lang w:eastAsia="ar-SA"/>
              </w:rPr>
              <w:t xml:space="preserve">R- Cat </w:t>
            </w:r>
            <w:r w:rsidR="005919C1" w:rsidRPr="000A37DB">
              <w:rPr>
                <w:rFonts w:eastAsia="Arial Unicode MS" w:cs="Arial"/>
                <w:szCs w:val="18"/>
                <w:lang w:eastAsia="ar-SA"/>
              </w:rPr>
              <w:t>C</w:t>
            </w:r>
          </w:p>
        </w:tc>
      </w:tr>
      <w:tr w:rsidR="000A37DB" w:rsidRPr="00A75C05" w14:paraId="3EB0DC51"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D1548EA" w14:textId="293C3D20" w:rsidR="000A37DB" w:rsidRPr="00E328D4" w:rsidRDefault="000A37DB"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49AF27B" w14:textId="38E184FB" w:rsidR="000A37DB" w:rsidRPr="00E328D4" w:rsidRDefault="002A3342" w:rsidP="00AC7745">
            <w:pPr>
              <w:snapToGrid w:val="0"/>
              <w:spacing w:after="0" w:line="240" w:lineRule="auto"/>
            </w:pPr>
            <w:hyperlink r:id="rId292" w:history="1">
              <w:r w:rsidR="000A37DB" w:rsidRPr="00E328D4">
                <w:rPr>
                  <w:rStyle w:val="Hyperlink"/>
                  <w:rFonts w:cs="Arial"/>
                  <w:color w:val="auto"/>
                </w:rPr>
                <w:t>S1-183345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755185F" w14:textId="1885E16E" w:rsidR="000A37DB" w:rsidRPr="00E328D4" w:rsidRDefault="000A37DB" w:rsidP="00AC7745">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694DD7D" w14:textId="6325EE3C" w:rsidR="000A37DB" w:rsidRPr="00E328D4" w:rsidRDefault="000A37DB" w:rsidP="00AC7745">
            <w:pPr>
              <w:snapToGrid w:val="0"/>
              <w:spacing w:after="0" w:line="240" w:lineRule="auto"/>
              <w:rPr>
                <w:noProof/>
              </w:rPr>
            </w:pPr>
            <w:r w:rsidRPr="00E328D4">
              <w:rPr>
                <w:noProof/>
              </w:rPr>
              <w:t>CR22.261v16.5.0: Update of 5G LAN - virtual network (5G LAN-VN).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801CA3E" w14:textId="336F666E" w:rsidR="000A37DB"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Revised to S1-183372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A29CA9C" w14:textId="44FF066E" w:rsidR="000A37DB" w:rsidRPr="00E328D4" w:rsidRDefault="000A37DB" w:rsidP="00AC7745">
            <w:pPr>
              <w:spacing w:after="0" w:line="240" w:lineRule="auto"/>
              <w:rPr>
                <w:rFonts w:eastAsia="Arial Unicode MS" w:cs="Arial"/>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CR0336R- Cat C</w:t>
            </w:r>
          </w:p>
          <w:p w14:paraId="37B89174" w14:textId="0701C687" w:rsidR="000A37DB" w:rsidRPr="00E328D4" w:rsidRDefault="000A37DB" w:rsidP="00AC7745">
            <w:pPr>
              <w:spacing w:after="0" w:line="240" w:lineRule="auto"/>
              <w:rPr>
                <w:rFonts w:eastAsia="Arial Unicode MS" w:cs="Arial"/>
                <w:szCs w:val="18"/>
                <w:lang w:eastAsia="ar-SA"/>
              </w:rPr>
            </w:pPr>
            <w:r w:rsidRPr="00E328D4">
              <w:rPr>
                <w:rFonts w:eastAsia="Arial Unicode MS" w:cs="Arial"/>
                <w:szCs w:val="18"/>
                <w:lang w:eastAsia="ar-SA"/>
              </w:rPr>
              <w:t>Revision of S1-183197.</w:t>
            </w:r>
          </w:p>
        </w:tc>
      </w:tr>
      <w:tr w:rsidR="00E328D4" w:rsidRPr="00A75C05" w14:paraId="5D3811A7"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CB64A71" w14:textId="3BC340BA" w:rsidR="00E328D4" w:rsidRPr="00C42E66" w:rsidRDefault="00E328D4" w:rsidP="00AC7745">
            <w:pPr>
              <w:snapToGrid w:val="0"/>
              <w:spacing w:after="0" w:line="240" w:lineRule="auto"/>
              <w:rPr>
                <w:rFonts w:eastAsia="Times New Roman" w:cs="Arial"/>
                <w:szCs w:val="18"/>
                <w:lang w:eastAsia="ar-SA"/>
              </w:rPr>
            </w:pPr>
            <w:r w:rsidRPr="00C42E6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852A26D" w14:textId="0A7B98AC" w:rsidR="00E328D4" w:rsidRPr="00C42E66" w:rsidRDefault="002A3342" w:rsidP="00AC7745">
            <w:pPr>
              <w:snapToGrid w:val="0"/>
              <w:spacing w:after="0" w:line="240" w:lineRule="auto"/>
            </w:pPr>
            <w:hyperlink r:id="rId293" w:history="1">
              <w:r w:rsidR="00E328D4" w:rsidRPr="00C42E66">
                <w:rPr>
                  <w:rStyle w:val="Hyperlink"/>
                  <w:rFonts w:cs="Arial"/>
                  <w:color w:val="auto"/>
                </w:rPr>
                <w:t>S1-183372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52DED1D" w14:textId="5F8C19AB" w:rsidR="00E328D4" w:rsidRPr="00C42E66" w:rsidRDefault="00E328D4" w:rsidP="00AC7745">
            <w:pPr>
              <w:snapToGrid w:val="0"/>
              <w:spacing w:after="0" w:line="240" w:lineRule="auto"/>
              <w:rPr>
                <w:noProof/>
              </w:rPr>
            </w:pPr>
            <w:r w:rsidRPr="00C42E66">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DEE503F" w14:textId="1CC1988E" w:rsidR="00E328D4" w:rsidRPr="00C42E66" w:rsidRDefault="00E328D4" w:rsidP="00AC7745">
            <w:pPr>
              <w:snapToGrid w:val="0"/>
              <w:spacing w:after="0" w:line="240" w:lineRule="auto"/>
              <w:rPr>
                <w:noProof/>
              </w:rPr>
            </w:pPr>
            <w:r w:rsidRPr="00C42E66">
              <w:rPr>
                <w:noProof/>
              </w:rPr>
              <w:t>CR22.261v16.5.0: Update of 5G LAN - virtual network (5G LAN-VN).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A894B24" w14:textId="7B2A5496" w:rsidR="00E328D4" w:rsidRPr="00C42E66" w:rsidRDefault="00C42E66" w:rsidP="00AC7745">
            <w:pPr>
              <w:snapToGrid w:val="0"/>
              <w:spacing w:after="0" w:line="240" w:lineRule="auto"/>
              <w:rPr>
                <w:rFonts w:eastAsia="Times New Roman" w:cs="Arial"/>
                <w:szCs w:val="18"/>
                <w:lang w:eastAsia="ar-SA"/>
              </w:rPr>
            </w:pPr>
            <w:r w:rsidRPr="00C42E6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DC6E2A4" w14:textId="77777777" w:rsidR="00E328D4" w:rsidRPr="00C42E66" w:rsidRDefault="00E328D4" w:rsidP="00E328D4">
            <w:pPr>
              <w:spacing w:after="0" w:line="240" w:lineRule="auto"/>
              <w:rPr>
                <w:rFonts w:eastAsia="Arial Unicode MS" w:cs="Arial"/>
                <w:i/>
                <w:szCs w:val="18"/>
                <w:lang w:eastAsia="ar-SA"/>
              </w:rPr>
            </w:pPr>
            <w:r w:rsidRPr="00C42E66">
              <w:rPr>
                <w:rFonts w:eastAsia="Arial Unicode MS" w:cs="Arial"/>
                <w:i/>
                <w:szCs w:val="18"/>
                <w:lang w:eastAsia="ar-SA"/>
              </w:rPr>
              <w:t xml:space="preserve">WI code </w:t>
            </w:r>
            <w:r w:rsidRPr="00C42E66">
              <w:rPr>
                <w:i/>
                <w:noProof/>
              </w:rPr>
              <w:t>5GLAN</w:t>
            </w:r>
            <w:r w:rsidRPr="00C42E66">
              <w:rPr>
                <w:rFonts w:eastAsia="Arial Unicode MS" w:cs="Arial"/>
                <w:i/>
                <w:szCs w:val="18"/>
                <w:lang w:eastAsia="ar-SA"/>
              </w:rPr>
              <w:t xml:space="preserve"> Rel-16 CR0336R- Cat C</w:t>
            </w:r>
          </w:p>
          <w:p w14:paraId="551957C4" w14:textId="01F1A05F" w:rsidR="00E328D4" w:rsidRPr="00C42E66" w:rsidRDefault="00E328D4" w:rsidP="00E328D4">
            <w:pPr>
              <w:spacing w:after="0" w:line="240" w:lineRule="auto"/>
              <w:rPr>
                <w:rFonts w:eastAsia="Arial Unicode MS" w:cs="Arial"/>
                <w:szCs w:val="18"/>
                <w:lang w:eastAsia="ar-SA"/>
              </w:rPr>
            </w:pPr>
            <w:r w:rsidRPr="00C42E66">
              <w:rPr>
                <w:rFonts w:eastAsia="Arial Unicode MS" w:cs="Arial"/>
                <w:i/>
                <w:szCs w:val="18"/>
                <w:lang w:eastAsia="ar-SA"/>
              </w:rPr>
              <w:t>Revision of S1-183197.</w:t>
            </w:r>
          </w:p>
          <w:p w14:paraId="70147E24" w14:textId="4C96ED45" w:rsidR="00E328D4" w:rsidRPr="00C42E66" w:rsidRDefault="00E328D4" w:rsidP="00AC7745">
            <w:pPr>
              <w:spacing w:after="0" w:line="240" w:lineRule="auto"/>
              <w:rPr>
                <w:rFonts w:eastAsia="Arial Unicode MS" w:cs="Arial"/>
                <w:szCs w:val="18"/>
                <w:lang w:eastAsia="ar-SA"/>
              </w:rPr>
            </w:pPr>
            <w:r w:rsidRPr="00C42E66">
              <w:rPr>
                <w:rFonts w:eastAsia="Arial Unicode MS" w:cs="Arial"/>
                <w:szCs w:val="18"/>
                <w:lang w:eastAsia="ar-SA"/>
              </w:rPr>
              <w:t>Revision of S1-183345.</w:t>
            </w:r>
          </w:p>
        </w:tc>
      </w:tr>
      <w:tr w:rsidR="00AC7745" w:rsidRPr="00A75C05" w14:paraId="2DF60A48"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C124E81" w14:textId="77777777" w:rsidR="00AC7745" w:rsidRPr="000A37DB" w:rsidRDefault="00AC7745" w:rsidP="00AC7745">
            <w:pPr>
              <w:snapToGrid w:val="0"/>
              <w:spacing w:after="0" w:line="240" w:lineRule="auto"/>
              <w:rPr>
                <w:rFonts w:eastAsia="Times New Roman" w:cs="Arial"/>
                <w:szCs w:val="18"/>
                <w:lang w:eastAsia="ar-SA"/>
              </w:rPr>
            </w:pPr>
            <w:r w:rsidRPr="000A37D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55AA3B8" w14:textId="2A094CF6" w:rsidR="00AC7745" w:rsidRPr="000A37DB" w:rsidRDefault="002A3342" w:rsidP="00AC7745">
            <w:pPr>
              <w:snapToGrid w:val="0"/>
              <w:spacing w:after="0" w:line="240" w:lineRule="auto"/>
            </w:pPr>
            <w:hyperlink r:id="rId294" w:history="1">
              <w:r w:rsidR="00AC7745" w:rsidRPr="000A37DB">
                <w:rPr>
                  <w:rStyle w:val="Hyperlink"/>
                  <w:rFonts w:cs="Arial"/>
                  <w:color w:val="auto"/>
                </w:rPr>
                <w:t>S1-183198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147C998" w14:textId="28A0A63F" w:rsidR="00AC7745" w:rsidRPr="000A37DB" w:rsidRDefault="00AC7745" w:rsidP="00AC7745">
            <w:pPr>
              <w:snapToGrid w:val="0"/>
              <w:spacing w:after="0" w:line="240" w:lineRule="auto"/>
            </w:pPr>
            <w:r w:rsidRPr="000A37DB">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A0DC0CF" w14:textId="141C11FD" w:rsidR="00AC7745" w:rsidRPr="000A37DB" w:rsidRDefault="00AC7745" w:rsidP="00AC7745">
            <w:pPr>
              <w:snapToGrid w:val="0"/>
              <w:spacing w:after="0" w:line="240" w:lineRule="auto"/>
            </w:pPr>
            <w:r w:rsidRPr="000A37DB">
              <w:rPr>
                <w:noProof/>
              </w:rPr>
              <w:t>CR22.261v16.5.0:</w:t>
            </w:r>
            <w:r w:rsidR="005919C1" w:rsidRPr="000A37DB">
              <w:rPr>
                <w:noProof/>
              </w:rPr>
              <w:t xml:space="preserve"> Update of 5GLAN - Creation and management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CAA90F4" w14:textId="3F31C917" w:rsidR="00AC7745" w:rsidRPr="000A37DB" w:rsidRDefault="000A37DB" w:rsidP="00AC7745">
            <w:pPr>
              <w:snapToGrid w:val="0"/>
              <w:spacing w:after="0" w:line="240" w:lineRule="auto"/>
              <w:rPr>
                <w:rFonts w:eastAsia="Times New Roman" w:cs="Arial"/>
                <w:szCs w:val="18"/>
                <w:lang w:eastAsia="ar-SA"/>
              </w:rPr>
            </w:pPr>
            <w:r w:rsidRPr="000A37DB">
              <w:rPr>
                <w:rFonts w:eastAsia="Times New Roman" w:cs="Arial"/>
                <w:szCs w:val="18"/>
                <w:lang w:eastAsia="ar-SA"/>
              </w:rPr>
              <w:t>Revised to S1-183346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687AC9E" w14:textId="5741253A" w:rsidR="00AC7745" w:rsidRPr="000A37DB" w:rsidRDefault="00AC7745" w:rsidP="00AC7745">
            <w:pPr>
              <w:spacing w:after="0" w:line="240" w:lineRule="auto"/>
              <w:rPr>
                <w:rFonts w:eastAsia="Arial Unicode MS" w:cs="Arial"/>
                <w:szCs w:val="18"/>
                <w:lang w:eastAsia="ar-SA"/>
              </w:rPr>
            </w:pPr>
            <w:r w:rsidRPr="000A37DB">
              <w:rPr>
                <w:rFonts w:eastAsia="Arial Unicode MS" w:cs="Arial"/>
                <w:szCs w:val="18"/>
                <w:lang w:eastAsia="ar-SA"/>
              </w:rPr>
              <w:t xml:space="preserve">WI code </w:t>
            </w:r>
            <w:r w:rsidRPr="000A37DB">
              <w:rPr>
                <w:noProof/>
              </w:rPr>
              <w:t>5GLAN</w:t>
            </w:r>
            <w:r w:rsidRPr="000A37DB">
              <w:rPr>
                <w:rFonts w:eastAsia="Arial Unicode MS" w:cs="Arial"/>
                <w:szCs w:val="18"/>
                <w:lang w:eastAsia="ar-SA"/>
              </w:rPr>
              <w:t xml:space="preserve"> Rel-16 CR03</w:t>
            </w:r>
            <w:r w:rsidR="005919C1" w:rsidRPr="000A37DB">
              <w:rPr>
                <w:rFonts w:eastAsia="Arial Unicode MS" w:cs="Arial"/>
                <w:szCs w:val="18"/>
                <w:lang w:eastAsia="ar-SA"/>
              </w:rPr>
              <w:t>37</w:t>
            </w:r>
            <w:r w:rsidRPr="000A37DB">
              <w:rPr>
                <w:rFonts w:eastAsia="Arial Unicode MS" w:cs="Arial"/>
                <w:szCs w:val="18"/>
                <w:lang w:eastAsia="ar-SA"/>
              </w:rPr>
              <w:t>R- Cat F</w:t>
            </w:r>
          </w:p>
        </w:tc>
      </w:tr>
      <w:tr w:rsidR="000A37DB" w:rsidRPr="00A75C05" w14:paraId="2E5D24E0"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E8B1944" w14:textId="59FC105C" w:rsidR="000A37DB" w:rsidRPr="00E328D4" w:rsidRDefault="000A37DB"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9551E6C" w14:textId="265D9723" w:rsidR="000A37DB" w:rsidRPr="00E328D4" w:rsidRDefault="002A3342" w:rsidP="00AC7745">
            <w:pPr>
              <w:snapToGrid w:val="0"/>
              <w:spacing w:after="0" w:line="240" w:lineRule="auto"/>
            </w:pPr>
            <w:hyperlink r:id="rId295" w:history="1">
              <w:r w:rsidR="000A37DB" w:rsidRPr="00E328D4">
                <w:rPr>
                  <w:rStyle w:val="Hyperlink"/>
                  <w:rFonts w:cs="Arial"/>
                  <w:color w:val="auto"/>
                </w:rPr>
                <w:t>S1-183346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17CCB1B" w14:textId="627E35B3" w:rsidR="000A37DB" w:rsidRPr="00E328D4" w:rsidRDefault="000A37DB" w:rsidP="00AC7745">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B88BBA6" w14:textId="1EDEF1B1" w:rsidR="000A37DB" w:rsidRPr="00E328D4" w:rsidRDefault="000A37DB" w:rsidP="00AC7745">
            <w:pPr>
              <w:snapToGrid w:val="0"/>
              <w:spacing w:after="0" w:line="240" w:lineRule="auto"/>
              <w:rPr>
                <w:noProof/>
              </w:rPr>
            </w:pPr>
            <w:r w:rsidRPr="00E328D4">
              <w:rPr>
                <w:noProof/>
              </w:rPr>
              <w:t>CR22.261v16.5.0: Update of 5GLAN - Creation and management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793BE6D" w14:textId="3EDE9C7B" w:rsidR="000A37DB"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Revised to S1-183373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5F98B29" w14:textId="72E91722" w:rsidR="000A37DB" w:rsidRPr="00E328D4" w:rsidRDefault="000A37DB" w:rsidP="00AC7745">
            <w:pPr>
              <w:spacing w:after="0" w:line="240" w:lineRule="auto"/>
              <w:rPr>
                <w:rFonts w:eastAsia="Arial Unicode MS" w:cs="Arial"/>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CR0337R- Cat F</w:t>
            </w:r>
          </w:p>
          <w:p w14:paraId="69FD1D62" w14:textId="360C6E8B" w:rsidR="000A37DB" w:rsidRPr="00E328D4" w:rsidRDefault="000A37DB" w:rsidP="00AC7745">
            <w:pPr>
              <w:spacing w:after="0" w:line="240" w:lineRule="auto"/>
              <w:rPr>
                <w:rFonts w:eastAsia="Arial Unicode MS" w:cs="Arial"/>
                <w:szCs w:val="18"/>
                <w:lang w:eastAsia="ar-SA"/>
              </w:rPr>
            </w:pPr>
            <w:r w:rsidRPr="00E328D4">
              <w:rPr>
                <w:rFonts w:eastAsia="Arial Unicode MS" w:cs="Arial"/>
                <w:szCs w:val="18"/>
                <w:lang w:eastAsia="ar-SA"/>
              </w:rPr>
              <w:t>Revision of S1-183198.</w:t>
            </w:r>
          </w:p>
        </w:tc>
      </w:tr>
      <w:tr w:rsidR="00E328D4" w:rsidRPr="00A75C05" w14:paraId="5680EFFC"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3BA3D06" w14:textId="580AEA87" w:rsidR="00E328D4" w:rsidRPr="00C42E66" w:rsidRDefault="00E328D4" w:rsidP="00AC7745">
            <w:pPr>
              <w:snapToGrid w:val="0"/>
              <w:spacing w:after="0" w:line="240" w:lineRule="auto"/>
              <w:rPr>
                <w:rFonts w:eastAsia="Times New Roman" w:cs="Arial"/>
                <w:szCs w:val="18"/>
                <w:lang w:eastAsia="ar-SA"/>
              </w:rPr>
            </w:pPr>
            <w:r w:rsidRPr="00C42E6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AC3D012" w14:textId="1A9814C2" w:rsidR="00E328D4" w:rsidRPr="00C42E66" w:rsidRDefault="002A3342" w:rsidP="00AC7745">
            <w:pPr>
              <w:snapToGrid w:val="0"/>
              <w:spacing w:after="0" w:line="240" w:lineRule="auto"/>
            </w:pPr>
            <w:hyperlink r:id="rId296" w:history="1">
              <w:r w:rsidR="00E328D4" w:rsidRPr="00C42E66">
                <w:rPr>
                  <w:rStyle w:val="Hyperlink"/>
                  <w:rFonts w:cs="Arial"/>
                  <w:color w:val="auto"/>
                </w:rPr>
                <w:t>S1-183373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5120D0C" w14:textId="6D299BC9" w:rsidR="00E328D4" w:rsidRPr="00C42E66" w:rsidRDefault="00E328D4" w:rsidP="00AC7745">
            <w:pPr>
              <w:snapToGrid w:val="0"/>
              <w:spacing w:after="0" w:line="240" w:lineRule="auto"/>
              <w:rPr>
                <w:noProof/>
              </w:rPr>
            </w:pPr>
            <w:r w:rsidRPr="00C42E66">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08B835B" w14:textId="704A593D" w:rsidR="00E328D4" w:rsidRPr="00C42E66" w:rsidRDefault="00E328D4" w:rsidP="00AC7745">
            <w:pPr>
              <w:snapToGrid w:val="0"/>
              <w:spacing w:after="0" w:line="240" w:lineRule="auto"/>
              <w:rPr>
                <w:noProof/>
              </w:rPr>
            </w:pPr>
            <w:r w:rsidRPr="00C42E66">
              <w:rPr>
                <w:noProof/>
              </w:rPr>
              <w:t>CR22.261v16.5.0: Update of 5GLAN - Creation and management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33AEAC4" w14:textId="21FBE97E" w:rsidR="00E328D4" w:rsidRPr="00C42E66" w:rsidRDefault="00C42E66" w:rsidP="00AC7745">
            <w:pPr>
              <w:snapToGrid w:val="0"/>
              <w:spacing w:after="0" w:line="240" w:lineRule="auto"/>
              <w:rPr>
                <w:rFonts w:eastAsia="Times New Roman" w:cs="Arial"/>
                <w:szCs w:val="18"/>
                <w:lang w:eastAsia="ar-SA"/>
              </w:rPr>
            </w:pPr>
            <w:r w:rsidRPr="00C42E66">
              <w:rPr>
                <w:rFonts w:eastAsia="Times New Roman" w:cs="Arial"/>
                <w:szCs w:val="18"/>
                <w:lang w:eastAsia="ar-SA"/>
              </w:rPr>
              <w:t>Revised to S1-183386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A625563" w14:textId="77777777" w:rsidR="00E328D4" w:rsidRPr="00C42E66" w:rsidRDefault="00E328D4" w:rsidP="00E328D4">
            <w:pPr>
              <w:spacing w:after="0" w:line="240" w:lineRule="auto"/>
              <w:rPr>
                <w:rFonts w:eastAsia="Arial Unicode MS" w:cs="Arial"/>
                <w:i/>
                <w:szCs w:val="18"/>
                <w:lang w:eastAsia="ar-SA"/>
              </w:rPr>
            </w:pPr>
            <w:r w:rsidRPr="00C42E66">
              <w:rPr>
                <w:rFonts w:eastAsia="Arial Unicode MS" w:cs="Arial"/>
                <w:i/>
                <w:szCs w:val="18"/>
                <w:lang w:eastAsia="ar-SA"/>
              </w:rPr>
              <w:t xml:space="preserve">WI code </w:t>
            </w:r>
            <w:r w:rsidRPr="00C42E66">
              <w:rPr>
                <w:i/>
                <w:noProof/>
              </w:rPr>
              <w:t>5GLAN</w:t>
            </w:r>
            <w:r w:rsidRPr="00C42E66">
              <w:rPr>
                <w:rFonts w:eastAsia="Arial Unicode MS" w:cs="Arial"/>
                <w:i/>
                <w:szCs w:val="18"/>
                <w:lang w:eastAsia="ar-SA"/>
              </w:rPr>
              <w:t xml:space="preserve"> Rel-16 CR0337R- Cat F</w:t>
            </w:r>
          </w:p>
          <w:p w14:paraId="26059C30" w14:textId="5972A782" w:rsidR="00E328D4" w:rsidRPr="00C42E66" w:rsidRDefault="00E328D4" w:rsidP="00E328D4">
            <w:pPr>
              <w:spacing w:after="0" w:line="240" w:lineRule="auto"/>
              <w:rPr>
                <w:rFonts w:eastAsia="Arial Unicode MS" w:cs="Arial"/>
                <w:szCs w:val="18"/>
                <w:lang w:eastAsia="ar-SA"/>
              </w:rPr>
            </w:pPr>
            <w:r w:rsidRPr="00C42E66">
              <w:rPr>
                <w:rFonts w:eastAsia="Arial Unicode MS" w:cs="Arial"/>
                <w:i/>
                <w:szCs w:val="18"/>
                <w:lang w:eastAsia="ar-SA"/>
              </w:rPr>
              <w:t>Revision of S1-183198.</w:t>
            </w:r>
          </w:p>
          <w:p w14:paraId="064D173B" w14:textId="35D42113" w:rsidR="00E328D4" w:rsidRPr="00C42E66" w:rsidRDefault="00E328D4" w:rsidP="00AC7745">
            <w:pPr>
              <w:spacing w:after="0" w:line="240" w:lineRule="auto"/>
              <w:rPr>
                <w:rFonts w:eastAsia="Arial Unicode MS" w:cs="Arial"/>
                <w:szCs w:val="18"/>
                <w:lang w:eastAsia="ar-SA"/>
              </w:rPr>
            </w:pPr>
            <w:r w:rsidRPr="00C42E66">
              <w:rPr>
                <w:rFonts w:eastAsia="Arial Unicode MS" w:cs="Arial"/>
                <w:szCs w:val="18"/>
                <w:lang w:eastAsia="ar-SA"/>
              </w:rPr>
              <w:t>Revision of S1-183346.</w:t>
            </w:r>
          </w:p>
        </w:tc>
      </w:tr>
      <w:tr w:rsidR="00C42E66" w:rsidRPr="00A75C05" w14:paraId="56CC3A0E" w14:textId="77777777" w:rsidTr="00C42E6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7E0D6C5" w14:textId="68EE395C" w:rsidR="00C42E66" w:rsidRPr="00C42E66" w:rsidRDefault="00C42E66" w:rsidP="00AC7745">
            <w:pPr>
              <w:snapToGrid w:val="0"/>
              <w:spacing w:after="0" w:line="240" w:lineRule="auto"/>
              <w:rPr>
                <w:rFonts w:eastAsia="Times New Roman" w:cs="Arial"/>
                <w:szCs w:val="18"/>
                <w:lang w:eastAsia="ar-SA"/>
              </w:rPr>
            </w:pPr>
            <w:r w:rsidRPr="00C42E6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79C1996" w14:textId="58AFD1B8" w:rsidR="00C42E66" w:rsidRPr="00C42E66" w:rsidRDefault="002A3342" w:rsidP="00AC7745">
            <w:pPr>
              <w:snapToGrid w:val="0"/>
              <w:spacing w:after="0" w:line="240" w:lineRule="auto"/>
            </w:pPr>
            <w:hyperlink r:id="rId297" w:history="1">
              <w:r w:rsidR="00C42E66" w:rsidRPr="00C42E66">
                <w:rPr>
                  <w:rStyle w:val="Hyperlink"/>
                  <w:rFonts w:cs="Arial"/>
                  <w:color w:val="auto"/>
                </w:rPr>
                <w:t>S1-183386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A8E570C" w14:textId="5EB23BDB" w:rsidR="00C42E66" w:rsidRPr="00C42E66" w:rsidRDefault="00C42E66" w:rsidP="00AC7745">
            <w:pPr>
              <w:snapToGrid w:val="0"/>
              <w:spacing w:after="0" w:line="240" w:lineRule="auto"/>
              <w:rPr>
                <w:noProof/>
              </w:rPr>
            </w:pPr>
            <w:r w:rsidRPr="00C42E66">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1AE531C" w14:textId="76AF3B37" w:rsidR="00C42E66" w:rsidRPr="00C42E66" w:rsidRDefault="00C42E66" w:rsidP="00AC7745">
            <w:pPr>
              <w:snapToGrid w:val="0"/>
              <w:spacing w:after="0" w:line="240" w:lineRule="auto"/>
              <w:rPr>
                <w:noProof/>
              </w:rPr>
            </w:pPr>
            <w:r w:rsidRPr="00C42E66">
              <w:rPr>
                <w:noProof/>
              </w:rPr>
              <w:t>CR22.261v16.5.0: Update of 5GLAN - Creation and management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7B7144B" w14:textId="2FE27CEF" w:rsidR="00C42E66" w:rsidRPr="00C42E66" w:rsidRDefault="00C42E66" w:rsidP="00AC7745">
            <w:pPr>
              <w:snapToGrid w:val="0"/>
              <w:spacing w:after="0" w:line="240" w:lineRule="auto"/>
              <w:rPr>
                <w:rFonts w:eastAsia="Times New Roman" w:cs="Arial"/>
                <w:szCs w:val="18"/>
                <w:lang w:eastAsia="ar-SA"/>
              </w:rPr>
            </w:pPr>
            <w:r w:rsidRPr="00C42E6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6354995" w14:textId="77777777" w:rsidR="00C42E66" w:rsidRPr="00C42E66" w:rsidRDefault="00C42E66" w:rsidP="00C42E66">
            <w:pPr>
              <w:spacing w:after="0" w:line="240" w:lineRule="auto"/>
              <w:rPr>
                <w:rFonts w:eastAsia="Arial Unicode MS" w:cs="Arial"/>
                <w:i/>
                <w:szCs w:val="18"/>
                <w:lang w:eastAsia="ar-SA"/>
              </w:rPr>
            </w:pPr>
            <w:r w:rsidRPr="00C42E66">
              <w:rPr>
                <w:rFonts w:eastAsia="Arial Unicode MS" w:cs="Arial"/>
                <w:i/>
                <w:szCs w:val="18"/>
                <w:lang w:eastAsia="ar-SA"/>
              </w:rPr>
              <w:t xml:space="preserve">WI code </w:t>
            </w:r>
            <w:r w:rsidRPr="00C42E66">
              <w:rPr>
                <w:i/>
                <w:noProof/>
              </w:rPr>
              <w:t>5GLAN</w:t>
            </w:r>
            <w:r w:rsidRPr="00C42E66">
              <w:rPr>
                <w:rFonts w:eastAsia="Arial Unicode MS" w:cs="Arial"/>
                <w:i/>
                <w:szCs w:val="18"/>
                <w:lang w:eastAsia="ar-SA"/>
              </w:rPr>
              <w:t xml:space="preserve"> Rel-16 CR0337R- Cat F</w:t>
            </w:r>
          </w:p>
          <w:p w14:paraId="65549645" w14:textId="77777777" w:rsidR="00C42E66" w:rsidRPr="00C42E66" w:rsidRDefault="00C42E66" w:rsidP="00C42E66">
            <w:pPr>
              <w:spacing w:after="0" w:line="240" w:lineRule="auto"/>
              <w:rPr>
                <w:rFonts w:eastAsia="Arial Unicode MS" w:cs="Arial"/>
                <w:i/>
                <w:szCs w:val="18"/>
                <w:lang w:eastAsia="ar-SA"/>
              </w:rPr>
            </w:pPr>
            <w:r w:rsidRPr="00C42E66">
              <w:rPr>
                <w:rFonts w:eastAsia="Arial Unicode MS" w:cs="Arial"/>
                <w:i/>
                <w:szCs w:val="18"/>
                <w:lang w:eastAsia="ar-SA"/>
              </w:rPr>
              <w:t>Revision of S1-183198.</w:t>
            </w:r>
          </w:p>
          <w:p w14:paraId="36B33EDC" w14:textId="7915B74B" w:rsidR="00C42E66" w:rsidRPr="00C42E66" w:rsidRDefault="00C42E66" w:rsidP="00C42E66">
            <w:pPr>
              <w:spacing w:after="0" w:line="240" w:lineRule="auto"/>
              <w:rPr>
                <w:rFonts w:eastAsia="Arial Unicode MS" w:cs="Arial"/>
                <w:szCs w:val="18"/>
                <w:lang w:eastAsia="ar-SA"/>
              </w:rPr>
            </w:pPr>
            <w:r w:rsidRPr="00C42E66">
              <w:rPr>
                <w:rFonts w:eastAsia="Arial Unicode MS" w:cs="Arial"/>
                <w:i/>
                <w:szCs w:val="18"/>
                <w:lang w:eastAsia="ar-SA"/>
              </w:rPr>
              <w:t>Revision of S1-183346.</w:t>
            </w:r>
          </w:p>
          <w:p w14:paraId="08527F37" w14:textId="77777777" w:rsidR="00C42E66" w:rsidRDefault="00C42E66" w:rsidP="00E328D4">
            <w:pPr>
              <w:spacing w:after="0" w:line="240" w:lineRule="auto"/>
              <w:rPr>
                <w:rFonts w:eastAsia="Arial Unicode MS" w:cs="Arial"/>
                <w:szCs w:val="18"/>
                <w:lang w:eastAsia="ar-SA"/>
              </w:rPr>
            </w:pPr>
            <w:r w:rsidRPr="00C42E66">
              <w:rPr>
                <w:rFonts w:eastAsia="Arial Unicode MS" w:cs="Arial"/>
                <w:szCs w:val="18"/>
                <w:lang w:eastAsia="ar-SA"/>
              </w:rPr>
              <w:t>Revision of S1-183373.</w:t>
            </w:r>
          </w:p>
          <w:p w14:paraId="41EB5CF0" w14:textId="77777777" w:rsidR="00C42E66" w:rsidRPr="00C42E66" w:rsidRDefault="00C42E66" w:rsidP="00E328D4">
            <w:pPr>
              <w:spacing w:after="0" w:line="240" w:lineRule="auto"/>
              <w:rPr>
                <w:rFonts w:eastAsia="Arial Unicode MS" w:cs="Arial"/>
                <w:szCs w:val="18"/>
                <w:lang w:eastAsia="ar-SA"/>
              </w:rPr>
            </w:pPr>
          </w:p>
          <w:p w14:paraId="65B78DFF" w14:textId="77777777" w:rsidR="00C42E66" w:rsidRDefault="00C42E66" w:rsidP="00E328D4">
            <w:pPr>
              <w:spacing w:after="0" w:line="240" w:lineRule="auto"/>
              <w:rPr>
                <w:rFonts w:eastAsia="Arial Unicode MS" w:cs="Arial"/>
                <w:szCs w:val="18"/>
                <w:lang w:eastAsia="ar-SA"/>
              </w:rPr>
            </w:pPr>
          </w:p>
          <w:p w14:paraId="059240CA" w14:textId="4DCF4B20" w:rsidR="00C42E66" w:rsidRPr="00C42E66" w:rsidRDefault="00C42E66" w:rsidP="00E328D4">
            <w:pPr>
              <w:spacing w:after="0" w:line="240" w:lineRule="auto"/>
              <w:rPr>
                <w:rFonts w:eastAsia="Arial Unicode MS" w:cs="Arial"/>
                <w:szCs w:val="18"/>
                <w:lang w:eastAsia="ar-SA"/>
              </w:rPr>
            </w:pPr>
            <w:r>
              <w:rPr>
                <w:rFonts w:eastAsia="Arial Unicode MS" w:cs="Arial"/>
                <w:szCs w:val="18"/>
                <w:lang w:eastAsia="ar-SA"/>
              </w:rPr>
              <w:t>N</w:t>
            </w:r>
            <w:r w:rsidRPr="00C42E66">
              <w:rPr>
                <w:rFonts w:eastAsia="Arial Unicode MS" w:cs="Arial"/>
                <w:szCs w:val="18"/>
                <w:lang w:eastAsia="ar-SA"/>
              </w:rPr>
              <w:t>o presentation</w:t>
            </w:r>
          </w:p>
        </w:tc>
      </w:tr>
      <w:tr w:rsidR="00021551" w:rsidRPr="00A75C05" w14:paraId="7D5FC32E"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2F540AD" w14:textId="77777777" w:rsidR="00021551" w:rsidRPr="00E328D4" w:rsidRDefault="00021551"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5BF027E" w14:textId="5BF14AA0" w:rsidR="00021551" w:rsidRPr="00E328D4" w:rsidRDefault="002A3342" w:rsidP="00021551">
            <w:pPr>
              <w:snapToGrid w:val="0"/>
              <w:spacing w:after="0" w:line="240" w:lineRule="auto"/>
            </w:pPr>
            <w:hyperlink r:id="rId298" w:history="1">
              <w:r w:rsidR="00021551" w:rsidRPr="00E328D4">
                <w:rPr>
                  <w:rStyle w:val="Hyperlink"/>
                  <w:rFonts w:cs="Arial"/>
                  <w:color w:val="auto"/>
                </w:rPr>
                <w:t>S1-183200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BCF66DA" w14:textId="206D9363" w:rsidR="00021551" w:rsidRPr="00E328D4" w:rsidRDefault="00AC7745" w:rsidP="00021551">
            <w:pPr>
              <w:snapToGrid w:val="0"/>
              <w:spacing w:after="0" w:line="240" w:lineRule="auto"/>
            </w:pPr>
            <w:r w:rsidRPr="00E328D4">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EA9932F" w14:textId="601C3D20" w:rsidR="00021551" w:rsidRPr="00E328D4" w:rsidRDefault="00AC7745" w:rsidP="00021551">
            <w:pPr>
              <w:snapToGrid w:val="0"/>
              <w:spacing w:after="0" w:line="240" w:lineRule="auto"/>
            </w:pPr>
            <w:r w:rsidRPr="00E328D4">
              <w:rPr>
                <w:noProof/>
              </w:rPr>
              <w:t>CR22.261v16.5.0: Update of 5GLAN – Privacy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A8051AE" w14:textId="3AB9A97D" w:rsidR="00021551"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S1-183347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7CA77BA" w14:textId="15208E3E" w:rsidR="00021551" w:rsidRPr="00E328D4" w:rsidRDefault="00AC7745" w:rsidP="00021551">
            <w:pPr>
              <w:spacing w:after="0" w:line="240" w:lineRule="auto"/>
              <w:rPr>
                <w:rFonts w:eastAsia="Arial Unicode MS" w:cs="Arial"/>
                <w:szCs w:val="18"/>
                <w:lang w:eastAsia="ar-SA"/>
              </w:rPr>
            </w:pPr>
            <w:r w:rsidRPr="00E328D4">
              <w:rPr>
                <w:rFonts w:eastAsia="Arial Unicode MS" w:cs="Arial"/>
                <w:szCs w:val="18"/>
                <w:lang w:eastAsia="ar-SA"/>
              </w:rPr>
              <w:t xml:space="preserve">WI code </w:t>
            </w:r>
            <w:r w:rsidRPr="00E328D4">
              <w:rPr>
                <w:noProof/>
              </w:rPr>
              <w:t>5GLAN</w:t>
            </w:r>
            <w:r w:rsidRPr="00E328D4">
              <w:rPr>
                <w:rFonts w:eastAsia="Arial Unicode MS" w:cs="Arial"/>
                <w:szCs w:val="18"/>
                <w:lang w:eastAsia="ar-SA"/>
              </w:rPr>
              <w:t xml:space="preserve"> Rel-16 CR0338R- Cat C</w:t>
            </w:r>
          </w:p>
        </w:tc>
      </w:tr>
      <w:tr w:rsidR="00E328D4" w:rsidRPr="00A75C05" w14:paraId="5A8D634E"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0CC0C0D" w14:textId="041790C5"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F71813" w14:textId="468F6CE3" w:rsidR="00E328D4" w:rsidRPr="00E328D4" w:rsidRDefault="002A3342" w:rsidP="00021551">
            <w:pPr>
              <w:snapToGrid w:val="0"/>
              <w:spacing w:after="0" w:line="240" w:lineRule="auto"/>
            </w:pPr>
            <w:hyperlink r:id="rId299" w:history="1">
              <w:r w:rsidR="00E328D4" w:rsidRPr="00E328D4">
                <w:rPr>
                  <w:rStyle w:val="Hyperlink"/>
                  <w:rFonts w:cs="Arial"/>
                  <w:color w:val="auto"/>
                </w:rPr>
                <w:t>S1-183347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8638A6F" w14:textId="710EDBF2" w:rsidR="00E328D4" w:rsidRPr="00E328D4" w:rsidRDefault="00E328D4" w:rsidP="00021551">
            <w:pPr>
              <w:snapToGrid w:val="0"/>
              <w:spacing w:after="0" w:line="240" w:lineRule="auto"/>
            </w:pPr>
            <w:r w:rsidRPr="00E328D4">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DC2B624" w14:textId="6218CBEC" w:rsidR="00E328D4" w:rsidRPr="00E328D4" w:rsidRDefault="00E328D4" w:rsidP="00021551">
            <w:pPr>
              <w:snapToGrid w:val="0"/>
              <w:spacing w:after="0" w:line="240" w:lineRule="auto"/>
              <w:rPr>
                <w:noProof/>
              </w:rPr>
            </w:pPr>
            <w:r w:rsidRPr="00E328D4">
              <w:rPr>
                <w:noProof/>
              </w:rPr>
              <w:t>CR22.261v16.5.0: Update of 5GLAN – Privacy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1D2598C" w14:textId="6BE9BC88" w:rsidR="00E328D4" w:rsidRPr="00E328D4" w:rsidRDefault="00E328D4" w:rsidP="00021551">
            <w:pPr>
              <w:snapToGrid w:val="0"/>
              <w:spacing w:after="0" w:line="240" w:lineRule="auto"/>
              <w:rPr>
                <w:rFonts w:eastAsia="Times New Roman" w:cs="Arial"/>
                <w:szCs w:val="18"/>
                <w:lang w:eastAsia="ar-SA"/>
              </w:rPr>
            </w:pPr>
            <w:r w:rsidRPr="00E328D4">
              <w:rPr>
                <w:rFonts w:eastAsia="Times New Roman" w:cs="Arial"/>
                <w:szCs w:val="18"/>
                <w:lang w:eastAsia="ar-SA"/>
              </w:rPr>
              <w:t>Revised to S1-183374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9BF5BC3" w14:textId="4BE4B23C" w:rsidR="00E328D4" w:rsidRPr="00E328D4" w:rsidRDefault="00E328D4" w:rsidP="00021551">
            <w:pPr>
              <w:spacing w:after="0" w:line="240" w:lineRule="auto"/>
              <w:rPr>
                <w:rFonts w:eastAsia="Arial Unicode MS" w:cs="Arial"/>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CR0338R- Cat C</w:t>
            </w:r>
          </w:p>
          <w:p w14:paraId="3DC21ADD" w14:textId="17198992" w:rsidR="00E328D4" w:rsidRPr="00E328D4" w:rsidRDefault="00E328D4" w:rsidP="00021551">
            <w:pPr>
              <w:spacing w:after="0" w:line="240" w:lineRule="auto"/>
              <w:rPr>
                <w:rFonts w:eastAsia="Arial Unicode MS" w:cs="Arial"/>
                <w:szCs w:val="18"/>
                <w:lang w:eastAsia="ar-SA"/>
              </w:rPr>
            </w:pPr>
            <w:r w:rsidRPr="00E328D4">
              <w:rPr>
                <w:rFonts w:eastAsia="Arial Unicode MS" w:cs="Arial"/>
                <w:szCs w:val="18"/>
                <w:lang w:eastAsia="ar-SA"/>
              </w:rPr>
              <w:t>Revision of S1-183200.</w:t>
            </w:r>
          </w:p>
        </w:tc>
      </w:tr>
      <w:tr w:rsidR="00E328D4" w:rsidRPr="00A75C05" w14:paraId="3732D8E3"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9D6962D" w14:textId="0C4AC6AB" w:rsidR="00E328D4" w:rsidRPr="00F95BDC" w:rsidRDefault="00E328D4" w:rsidP="00021551">
            <w:pPr>
              <w:snapToGrid w:val="0"/>
              <w:spacing w:after="0" w:line="240" w:lineRule="auto"/>
              <w:rPr>
                <w:rFonts w:eastAsia="Times New Roman" w:cs="Arial"/>
                <w:szCs w:val="18"/>
                <w:lang w:eastAsia="ar-SA"/>
              </w:rPr>
            </w:pPr>
            <w:r w:rsidRPr="00F95BD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84BF9B6" w14:textId="10D5024D" w:rsidR="00E328D4" w:rsidRPr="00F95BDC" w:rsidRDefault="002A3342" w:rsidP="00021551">
            <w:pPr>
              <w:snapToGrid w:val="0"/>
              <w:spacing w:after="0" w:line="240" w:lineRule="auto"/>
              <w:rPr>
                <w:rFonts w:cs="Arial"/>
              </w:rPr>
            </w:pPr>
            <w:hyperlink r:id="rId300" w:history="1">
              <w:r w:rsidR="00E328D4" w:rsidRPr="00F95BDC">
                <w:rPr>
                  <w:rStyle w:val="Hyperlink"/>
                  <w:rFonts w:cs="Arial"/>
                  <w:color w:val="auto"/>
                </w:rPr>
                <w:t>S1-183374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5B7B240" w14:textId="7662F7EE" w:rsidR="00E328D4" w:rsidRPr="00F95BDC" w:rsidRDefault="00E328D4" w:rsidP="00021551">
            <w:pPr>
              <w:snapToGrid w:val="0"/>
              <w:spacing w:after="0" w:line="240" w:lineRule="auto"/>
            </w:pPr>
            <w:r w:rsidRPr="00F95BDC">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33E3A1D" w14:textId="4DCE6058" w:rsidR="00E328D4" w:rsidRPr="00F95BDC" w:rsidRDefault="00E328D4" w:rsidP="00021551">
            <w:pPr>
              <w:snapToGrid w:val="0"/>
              <w:spacing w:after="0" w:line="240" w:lineRule="auto"/>
              <w:rPr>
                <w:noProof/>
              </w:rPr>
            </w:pPr>
            <w:r w:rsidRPr="00F95BDC">
              <w:rPr>
                <w:noProof/>
              </w:rPr>
              <w:t>CR22.261v16.5.0: Update of 5GLAN – Privacy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5481D90" w14:textId="52D33CF9" w:rsidR="00E328D4" w:rsidRPr="00F95BDC" w:rsidRDefault="00F95BDC" w:rsidP="00021551">
            <w:pPr>
              <w:snapToGrid w:val="0"/>
              <w:spacing w:after="0" w:line="240" w:lineRule="auto"/>
              <w:rPr>
                <w:rFonts w:eastAsia="Times New Roman" w:cs="Arial"/>
                <w:szCs w:val="18"/>
                <w:lang w:eastAsia="ar-SA"/>
              </w:rPr>
            </w:pPr>
            <w:r w:rsidRPr="00F95BDC">
              <w:rPr>
                <w:rFonts w:eastAsia="Times New Roman" w:cs="Arial"/>
                <w:szCs w:val="18"/>
                <w:lang w:eastAsia="ar-SA"/>
              </w:rPr>
              <w:t>Revised to S1-183387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B167C8D" w14:textId="77777777" w:rsidR="00E328D4" w:rsidRPr="00F95BDC" w:rsidRDefault="00E328D4" w:rsidP="00E328D4">
            <w:pPr>
              <w:spacing w:after="0" w:line="240" w:lineRule="auto"/>
              <w:rPr>
                <w:rFonts w:eastAsia="Arial Unicode MS" w:cs="Arial"/>
                <w:i/>
                <w:szCs w:val="18"/>
                <w:lang w:eastAsia="ar-SA"/>
              </w:rPr>
            </w:pPr>
            <w:r w:rsidRPr="00F95BDC">
              <w:rPr>
                <w:rFonts w:eastAsia="Arial Unicode MS" w:cs="Arial"/>
                <w:i/>
                <w:szCs w:val="18"/>
                <w:lang w:eastAsia="ar-SA"/>
              </w:rPr>
              <w:t xml:space="preserve">WI code </w:t>
            </w:r>
            <w:r w:rsidRPr="00F95BDC">
              <w:rPr>
                <w:i/>
                <w:noProof/>
              </w:rPr>
              <w:t>5GLAN</w:t>
            </w:r>
            <w:r w:rsidRPr="00F95BDC">
              <w:rPr>
                <w:rFonts w:eastAsia="Arial Unicode MS" w:cs="Arial"/>
                <w:i/>
                <w:szCs w:val="18"/>
                <w:lang w:eastAsia="ar-SA"/>
              </w:rPr>
              <w:t xml:space="preserve"> Rel-16 CR0338R- Cat C</w:t>
            </w:r>
          </w:p>
          <w:p w14:paraId="3F3F457E" w14:textId="68B50B2E" w:rsidR="00E328D4" w:rsidRPr="00F95BDC" w:rsidRDefault="00E328D4" w:rsidP="00E328D4">
            <w:pPr>
              <w:spacing w:after="0" w:line="240" w:lineRule="auto"/>
              <w:rPr>
                <w:rFonts w:eastAsia="Arial Unicode MS" w:cs="Arial"/>
                <w:szCs w:val="18"/>
                <w:lang w:eastAsia="ar-SA"/>
              </w:rPr>
            </w:pPr>
            <w:r w:rsidRPr="00F95BDC">
              <w:rPr>
                <w:rFonts w:eastAsia="Arial Unicode MS" w:cs="Arial"/>
                <w:i/>
                <w:szCs w:val="18"/>
                <w:lang w:eastAsia="ar-SA"/>
              </w:rPr>
              <w:t>Revision of S1-183200.</w:t>
            </w:r>
          </w:p>
          <w:p w14:paraId="5AA2EB89" w14:textId="2BB44EC9" w:rsidR="00E328D4" w:rsidRPr="00F95BDC" w:rsidRDefault="00E328D4" w:rsidP="00021551">
            <w:pPr>
              <w:spacing w:after="0" w:line="240" w:lineRule="auto"/>
              <w:rPr>
                <w:rFonts w:eastAsia="Arial Unicode MS" w:cs="Arial"/>
                <w:szCs w:val="18"/>
                <w:lang w:eastAsia="ar-SA"/>
              </w:rPr>
            </w:pPr>
            <w:r w:rsidRPr="00F95BDC">
              <w:rPr>
                <w:rFonts w:eastAsia="Arial Unicode MS" w:cs="Arial"/>
                <w:szCs w:val="18"/>
                <w:lang w:eastAsia="ar-SA"/>
              </w:rPr>
              <w:t>Revision of S1-183347.</w:t>
            </w:r>
          </w:p>
        </w:tc>
      </w:tr>
      <w:tr w:rsidR="00F95BDC" w:rsidRPr="00A75C05" w14:paraId="11D86D4E"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B9C4CFA" w14:textId="70A78214" w:rsidR="00F95BDC" w:rsidRPr="00F95BDC" w:rsidRDefault="00F95BDC" w:rsidP="00021551">
            <w:pPr>
              <w:snapToGrid w:val="0"/>
              <w:spacing w:after="0" w:line="240" w:lineRule="auto"/>
              <w:rPr>
                <w:rFonts w:eastAsia="Times New Roman" w:cs="Arial"/>
                <w:szCs w:val="18"/>
                <w:lang w:eastAsia="ar-SA"/>
              </w:rPr>
            </w:pPr>
            <w:r w:rsidRPr="00F95BDC">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641D25D" w14:textId="5C809A43" w:rsidR="00F95BDC" w:rsidRPr="00F95BDC" w:rsidRDefault="002A3342" w:rsidP="00021551">
            <w:pPr>
              <w:snapToGrid w:val="0"/>
              <w:spacing w:after="0" w:line="240" w:lineRule="auto"/>
            </w:pPr>
            <w:hyperlink r:id="rId301" w:history="1">
              <w:r w:rsidR="00F95BDC" w:rsidRPr="00F95BDC">
                <w:rPr>
                  <w:rStyle w:val="Hyperlink"/>
                  <w:rFonts w:cs="Arial"/>
                  <w:color w:val="auto"/>
                </w:rPr>
                <w:t>S1-183387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62FEE76" w14:textId="30658622" w:rsidR="00F95BDC" w:rsidRPr="00F95BDC" w:rsidRDefault="00F95BDC" w:rsidP="00021551">
            <w:pPr>
              <w:snapToGrid w:val="0"/>
              <w:spacing w:after="0" w:line="240" w:lineRule="auto"/>
            </w:pPr>
            <w:r w:rsidRPr="00F95BDC">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7DBF2F2" w14:textId="41D78990" w:rsidR="00F95BDC" w:rsidRPr="00F95BDC" w:rsidRDefault="00F95BDC" w:rsidP="00021551">
            <w:pPr>
              <w:snapToGrid w:val="0"/>
              <w:spacing w:after="0" w:line="240" w:lineRule="auto"/>
              <w:rPr>
                <w:noProof/>
              </w:rPr>
            </w:pPr>
            <w:r w:rsidRPr="00F95BDC">
              <w:rPr>
                <w:noProof/>
              </w:rPr>
              <w:t>CR22.261v16.5.0: Update of 5GLAN – Privacy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C03EBBA" w14:textId="7EE4A678" w:rsidR="00F95BDC" w:rsidRPr="00F95BDC" w:rsidRDefault="00F95BDC" w:rsidP="00021551">
            <w:pPr>
              <w:snapToGrid w:val="0"/>
              <w:spacing w:after="0" w:line="240" w:lineRule="auto"/>
              <w:rPr>
                <w:rFonts w:eastAsia="Times New Roman" w:cs="Arial"/>
                <w:szCs w:val="18"/>
                <w:lang w:eastAsia="ar-SA"/>
              </w:rPr>
            </w:pPr>
            <w:r w:rsidRPr="00F95BDC">
              <w:rPr>
                <w:rFonts w:eastAsia="Times New Roman" w:cs="Arial"/>
                <w:szCs w:val="18"/>
                <w:lang w:eastAsia="ar-SA"/>
              </w:rPr>
              <w:t>Revised to S1-183392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78A38A7" w14:textId="77777777" w:rsidR="00F95BDC" w:rsidRPr="00F95BDC" w:rsidRDefault="00F95BDC" w:rsidP="00F95BDC">
            <w:pPr>
              <w:spacing w:after="0" w:line="240" w:lineRule="auto"/>
              <w:rPr>
                <w:rFonts w:eastAsia="Arial Unicode MS" w:cs="Arial"/>
                <w:i/>
                <w:szCs w:val="18"/>
                <w:lang w:eastAsia="ar-SA"/>
              </w:rPr>
            </w:pPr>
            <w:r w:rsidRPr="00F95BDC">
              <w:rPr>
                <w:rFonts w:eastAsia="Arial Unicode MS" w:cs="Arial"/>
                <w:i/>
                <w:szCs w:val="18"/>
                <w:lang w:eastAsia="ar-SA"/>
              </w:rPr>
              <w:t xml:space="preserve">WI code </w:t>
            </w:r>
            <w:r w:rsidRPr="00F95BDC">
              <w:rPr>
                <w:i/>
                <w:noProof/>
              </w:rPr>
              <w:t>5GLAN</w:t>
            </w:r>
            <w:r w:rsidRPr="00F95BDC">
              <w:rPr>
                <w:rFonts w:eastAsia="Arial Unicode MS" w:cs="Arial"/>
                <w:i/>
                <w:szCs w:val="18"/>
                <w:lang w:eastAsia="ar-SA"/>
              </w:rPr>
              <w:t xml:space="preserve"> Rel-16 CR0338R- Cat C</w:t>
            </w:r>
          </w:p>
          <w:p w14:paraId="7CAC32BC" w14:textId="77777777" w:rsidR="00F95BDC" w:rsidRPr="00F95BDC" w:rsidRDefault="00F95BDC" w:rsidP="00F95BDC">
            <w:pPr>
              <w:spacing w:after="0" w:line="240" w:lineRule="auto"/>
              <w:rPr>
                <w:rFonts w:eastAsia="Arial Unicode MS" w:cs="Arial"/>
                <w:i/>
                <w:szCs w:val="18"/>
                <w:lang w:eastAsia="ar-SA"/>
              </w:rPr>
            </w:pPr>
            <w:r w:rsidRPr="00F95BDC">
              <w:rPr>
                <w:rFonts w:eastAsia="Arial Unicode MS" w:cs="Arial"/>
                <w:i/>
                <w:szCs w:val="18"/>
                <w:lang w:eastAsia="ar-SA"/>
              </w:rPr>
              <w:t>Revision of S1-183200.</w:t>
            </w:r>
          </w:p>
          <w:p w14:paraId="686AAED4" w14:textId="75234EDB" w:rsidR="00F95BDC" w:rsidRPr="00F95BDC" w:rsidRDefault="00F95BDC" w:rsidP="00F95BDC">
            <w:pPr>
              <w:spacing w:after="0" w:line="240" w:lineRule="auto"/>
              <w:rPr>
                <w:rFonts w:eastAsia="Arial Unicode MS" w:cs="Arial"/>
                <w:szCs w:val="18"/>
                <w:lang w:eastAsia="ar-SA"/>
              </w:rPr>
            </w:pPr>
            <w:r w:rsidRPr="00F95BDC">
              <w:rPr>
                <w:rFonts w:eastAsia="Arial Unicode MS" w:cs="Arial"/>
                <w:i/>
                <w:szCs w:val="18"/>
                <w:lang w:eastAsia="ar-SA"/>
              </w:rPr>
              <w:t>Revision of S1-183347.</w:t>
            </w:r>
          </w:p>
          <w:p w14:paraId="6D773927" w14:textId="65361FB1" w:rsidR="00F95BDC" w:rsidRPr="00F95BDC" w:rsidRDefault="00F95BDC" w:rsidP="00E328D4">
            <w:pPr>
              <w:spacing w:after="0" w:line="240" w:lineRule="auto"/>
              <w:rPr>
                <w:rFonts w:eastAsia="Arial Unicode MS" w:cs="Arial"/>
                <w:szCs w:val="18"/>
                <w:lang w:eastAsia="ar-SA"/>
              </w:rPr>
            </w:pPr>
            <w:r w:rsidRPr="00F95BDC">
              <w:rPr>
                <w:rFonts w:eastAsia="Arial Unicode MS" w:cs="Arial"/>
                <w:szCs w:val="18"/>
                <w:lang w:eastAsia="ar-SA"/>
              </w:rPr>
              <w:t>Revision of S1-183374.</w:t>
            </w:r>
          </w:p>
        </w:tc>
      </w:tr>
      <w:tr w:rsidR="00F95BDC" w:rsidRPr="00A75C05" w14:paraId="045C4198"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D14AB7C" w14:textId="39F53A92" w:rsidR="00F95BDC" w:rsidRPr="004C2C72" w:rsidRDefault="00F95BDC" w:rsidP="00021551">
            <w:pPr>
              <w:snapToGrid w:val="0"/>
              <w:spacing w:after="0" w:line="240" w:lineRule="auto"/>
              <w:rPr>
                <w:rFonts w:eastAsia="Times New Roman" w:cs="Arial"/>
                <w:szCs w:val="18"/>
                <w:lang w:eastAsia="ar-SA"/>
              </w:rPr>
            </w:pPr>
            <w:r w:rsidRPr="004C2C7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D0360DA" w14:textId="3E0018FA" w:rsidR="00F95BDC" w:rsidRPr="004C2C72" w:rsidRDefault="002A3342" w:rsidP="00021551">
            <w:pPr>
              <w:snapToGrid w:val="0"/>
              <w:spacing w:after="0" w:line="240" w:lineRule="auto"/>
              <w:rPr>
                <w:rFonts w:cs="Arial"/>
              </w:rPr>
            </w:pPr>
            <w:hyperlink r:id="rId302" w:history="1">
              <w:r w:rsidR="00F95BDC" w:rsidRPr="004C2C72">
                <w:rPr>
                  <w:rStyle w:val="Hyperlink"/>
                  <w:rFonts w:cs="Arial"/>
                  <w:color w:val="auto"/>
                </w:rPr>
                <w:t>S1-183392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5A77CDD" w14:textId="411D2A26" w:rsidR="00F95BDC" w:rsidRPr="004C2C72" w:rsidRDefault="00F95BDC" w:rsidP="00021551">
            <w:pPr>
              <w:snapToGrid w:val="0"/>
              <w:spacing w:after="0" w:line="240" w:lineRule="auto"/>
            </w:pPr>
            <w:r w:rsidRPr="004C2C72">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56DF2E3" w14:textId="16E6CBD9" w:rsidR="00F95BDC" w:rsidRPr="004C2C72" w:rsidRDefault="00F95BDC" w:rsidP="00021551">
            <w:pPr>
              <w:snapToGrid w:val="0"/>
              <w:spacing w:after="0" w:line="240" w:lineRule="auto"/>
              <w:rPr>
                <w:noProof/>
              </w:rPr>
            </w:pPr>
            <w:r w:rsidRPr="004C2C72">
              <w:rPr>
                <w:noProof/>
              </w:rPr>
              <w:t>CR22.261v16.5.0: Update of 5GLAN – Privacy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60BEF0B" w14:textId="65DD2B0E" w:rsidR="00F95BDC" w:rsidRPr="004C2C72" w:rsidRDefault="004C2C72" w:rsidP="00021551">
            <w:pPr>
              <w:snapToGrid w:val="0"/>
              <w:spacing w:after="0" w:line="240" w:lineRule="auto"/>
              <w:rPr>
                <w:rFonts w:eastAsia="Times New Roman" w:cs="Arial"/>
                <w:szCs w:val="18"/>
                <w:lang w:eastAsia="ar-SA"/>
              </w:rPr>
            </w:pPr>
            <w:r w:rsidRPr="004C2C72">
              <w:rPr>
                <w:rFonts w:eastAsia="Times New Roman" w:cs="Arial"/>
                <w:szCs w:val="18"/>
                <w:lang w:eastAsia="ar-SA"/>
              </w:rPr>
              <w:t>Revised to S1-183646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3774FC"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lang w:eastAsia="ar-SA"/>
              </w:rPr>
              <w:t xml:space="preserve">WI code </w:t>
            </w:r>
            <w:r w:rsidRPr="004C2C72">
              <w:rPr>
                <w:i/>
                <w:noProof/>
              </w:rPr>
              <w:t>5GLAN</w:t>
            </w:r>
            <w:r w:rsidRPr="004C2C72">
              <w:rPr>
                <w:rFonts w:eastAsia="Arial Unicode MS" w:cs="Arial"/>
                <w:i/>
                <w:szCs w:val="18"/>
                <w:lang w:eastAsia="ar-SA"/>
              </w:rPr>
              <w:t xml:space="preserve"> Rel-16 CR0338R- Cat C</w:t>
            </w:r>
          </w:p>
          <w:p w14:paraId="5E8F8AD6"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lang w:eastAsia="ar-SA"/>
              </w:rPr>
              <w:t>Revision of S1-183200.</w:t>
            </w:r>
          </w:p>
          <w:p w14:paraId="43CE22C9"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lang w:eastAsia="ar-SA"/>
              </w:rPr>
              <w:t>Revision of S1-183347.</w:t>
            </w:r>
          </w:p>
          <w:p w14:paraId="6DE21228" w14:textId="56195A33" w:rsidR="00F95BDC" w:rsidRPr="004C2C72" w:rsidRDefault="00F95BDC" w:rsidP="00F95BDC">
            <w:pPr>
              <w:spacing w:after="0" w:line="240" w:lineRule="auto"/>
              <w:rPr>
                <w:rFonts w:eastAsia="Arial Unicode MS" w:cs="Arial"/>
                <w:szCs w:val="18"/>
                <w:lang w:eastAsia="ar-SA"/>
              </w:rPr>
            </w:pPr>
            <w:r w:rsidRPr="004C2C72">
              <w:rPr>
                <w:rFonts w:eastAsia="Arial Unicode MS" w:cs="Arial"/>
                <w:i/>
                <w:szCs w:val="18"/>
                <w:lang w:eastAsia="ar-SA"/>
              </w:rPr>
              <w:t>Revision of S1-183374.</w:t>
            </w:r>
          </w:p>
          <w:p w14:paraId="0E69EA9F" w14:textId="77777777" w:rsidR="00F95BDC" w:rsidRPr="004C2C72" w:rsidRDefault="00F95BDC" w:rsidP="00F95BDC">
            <w:pPr>
              <w:spacing w:after="0" w:line="240" w:lineRule="auto"/>
              <w:rPr>
                <w:rFonts w:eastAsia="Arial Unicode MS" w:cs="Arial"/>
                <w:szCs w:val="18"/>
                <w:lang w:eastAsia="ar-SA"/>
              </w:rPr>
            </w:pPr>
            <w:r w:rsidRPr="004C2C72">
              <w:rPr>
                <w:rFonts w:eastAsia="Arial Unicode MS" w:cs="Arial"/>
                <w:szCs w:val="18"/>
                <w:lang w:eastAsia="ar-SA"/>
              </w:rPr>
              <w:t>Revision of S1-183387.</w:t>
            </w:r>
          </w:p>
          <w:p w14:paraId="7E6942A5" w14:textId="77777777" w:rsidR="00F95BDC" w:rsidRPr="004C2C72" w:rsidRDefault="00F95BDC" w:rsidP="00F95BDC">
            <w:pPr>
              <w:spacing w:after="0" w:line="240" w:lineRule="auto"/>
              <w:rPr>
                <w:rFonts w:eastAsia="Arial Unicode MS" w:cs="Arial"/>
                <w:szCs w:val="18"/>
                <w:lang w:eastAsia="ar-SA"/>
              </w:rPr>
            </w:pPr>
          </w:p>
          <w:p w14:paraId="452F27B5" w14:textId="77777777" w:rsidR="00F95BDC" w:rsidRPr="004C2C72" w:rsidRDefault="00F95BDC" w:rsidP="00F95BDC">
            <w:pPr>
              <w:spacing w:after="0" w:line="240" w:lineRule="auto"/>
              <w:rPr>
                <w:rFonts w:eastAsia="Arial Unicode MS" w:cs="Arial"/>
                <w:szCs w:val="18"/>
                <w:lang w:eastAsia="ar-SA"/>
              </w:rPr>
            </w:pPr>
          </w:p>
          <w:p w14:paraId="62DE4725" w14:textId="3D133680" w:rsidR="00F95BDC" w:rsidRPr="004C2C72" w:rsidRDefault="00F95BDC" w:rsidP="00F95BDC">
            <w:pPr>
              <w:spacing w:after="0" w:line="240" w:lineRule="auto"/>
              <w:rPr>
                <w:rFonts w:eastAsia="Arial Unicode MS" w:cs="Arial"/>
                <w:szCs w:val="18"/>
                <w:lang w:eastAsia="ar-SA"/>
              </w:rPr>
            </w:pPr>
            <w:r w:rsidRPr="004C2C72">
              <w:rPr>
                <w:rFonts w:eastAsia="Arial Unicode MS" w:cs="Arial"/>
                <w:szCs w:val="18"/>
                <w:lang w:eastAsia="ar-SA"/>
              </w:rPr>
              <w:t>No presentation</w:t>
            </w:r>
          </w:p>
        </w:tc>
      </w:tr>
      <w:tr w:rsidR="004C2C72" w:rsidRPr="00A75C05" w14:paraId="15789F7F"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53EB00B" w14:textId="5B94858D" w:rsidR="004C2C72" w:rsidRPr="004C2C72" w:rsidRDefault="004C2C72" w:rsidP="00021551">
            <w:pPr>
              <w:snapToGrid w:val="0"/>
              <w:spacing w:after="0" w:line="240" w:lineRule="auto"/>
              <w:rPr>
                <w:rFonts w:eastAsia="Times New Roman" w:cs="Arial"/>
                <w:szCs w:val="18"/>
                <w:lang w:eastAsia="ar-SA"/>
              </w:rPr>
            </w:pPr>
            <w:r w:rsidRPr="004C2C7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0F486C4" w14:textId="32718A9A" w:rsidR="004C2C72" w:rsidRPr="004C2C72" w:rsidRDefault="002A3342" w:rsidP="00021551">
            <w:pPr>
              <w:snapToGrid w:val="0"/>
              <w:spacing w:after="0" w:line="240" w:lineRule="auto"/>
            </w:pPr>
            <w:hyperlink r:id="rId303" w:history="1">
              <w:r w:rsidR="004C2C72" w:rsidRPr="004C2C72">
                <w:rPr>
                  <w:rStyle w:val="Hyperlink"/>
                  <w:rFonts w:cs="Arial"/>
                  <w:color w:val="auto"/>
                </w:rPr>
                <w:t>S1-183646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FE2CED7" w14:textId="363D166E" w:rsidR="004C2C72" w:rsidRPr="004C2C72" w:rsidRDefault="004C2C72" w:rsidP="00021551">
            <w:pPr>
              <w:snapToGrid w:val="0"/>
              <w:spacing w:after="0" w:line="240" w:lineRule="auto"/>
            </w:pPr>
            <w:r w:rsidRPr="004C2C72">
              <w:t>KPN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B25EC71" w14:textId="60925825" w:rsidR="004C2C72" w:rsidRPr="004C2C72" w:rsidRDefault="004C2C72" w:rsidP="00021551">
            <w:pPr>
              <w:snapToGrid w:val="0"/>
              <w:spacing w:after="0" w:line="240" w:lineRule="auto"/>
              <w:rPr>
                <w:noProof/>
              </w:rPr>
            </w:pPr>
            <w:r w:rsidRPr="004C2C72">
              <w:rPr>
                <w:noProof/>
              </w:rPr>
              <w:t>CR22.261v16.5.0: Update of 5GLAN – Privacy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8EC78D3" w14:textId="16D3EE5A" w:rsidR="004C2C72" w:rsidRPr="004C2C72" w:rsidRDefault="004C2C72" w:rsidP="00021551">
            <w:pPr>
              <w:snapToGrid w:val="0"/>
              <w:spacing w:after="0" w:line="240" w:lineRule="auto"/>
              <w:rPr>
                <w:rFonts w:eastAsia="Times New Roman" w:cs="Arial"/>
                <w:szCs w:val="18"/>
                <w:lang w:eastAsia="ar-SA"/>
              </w:rPr>
            </w:pPr>
            <w:r w:rsidRPr="004C2C7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907C374"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 xml:space="preserve">WI code </w:t>
            </w:r>
            <w:r w:rsidRPr="004C2C72">
              <w:rPr>
                <w:i/>
                <w:noProof/>
              </w:rPr>
              <w:t>5GLAN</w:t>
            </w:r>
            <w:r w:rsidRPr="004C2C72">
              <w:rPr>
                <w:rFonts w:eastAsia="Arial Unicode MS" w:cs="Arial"/>
                <w:i/>
                <w:szCs w:val="18"/>
                <w:lang w:eastAsia="ar-SA"/>
              </w:rPr>
              <w:t xml:space="preserve"> Rel-16 CR0338R- Cat C</w:t>
            </w:r>
          </w:p>
          <w:p w14:paraId="19E23167"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S1-183200.</w:t>
            </w:r>
          </w:p>
          <w:p w14:paraId="158E045A"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S1-183347.</w:t>
            </w:r>
          </w:p>
          <w:p w14:paraId="0449B290"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S1-183374.</w:t>
            </w:r>
          </w:p>
          <w:p w14:paraId="1A53E4D4"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S1-183387.</w:t>
            </w:r>
          </w:p>
          <w:p w14:paraId="1F7E5A6E" w14:textId="77777777" w:rsidR="004C2C72" w:rsidRPr="004C2C72" w:rsidRDefault="004C2C72" w:rsidP="004C2C72">
            <w:pPr>
              <w:spacing w:after="0" w:line="240" w:lineRule="auto"/>
              <w:rPr>
                <w:rFonts w:eastAsia="Arial Unicode MS" w:cs="Arial"/>
                <w:i/>
                <w:szCs w:val="18"/>
                <w:lang w:eastAsia="ar-SA"/>
              </w:rPr>
            </w:pPr>
          </w:p>
          <w:p w14:paraId="4D5FF764" w14:textId="77777777" w:rsidR="004C2C72" w:rsidRPr="004C2C72" w:rsidRDefault="004C2C72" w:rsidP="004C2C72">
            <w:pPr>
              <w:spacing w:after="0" w:line="240" w:lineRule="auto"/>
              <w:rPr>
                <w:rFonts w:eastAsia="Arial Unicode MS" w:cs="Arial"/>
                <w:i/>
                <w:szCs w:val="18"/>
                <w:lang w:eastAsia="ar-SA"/>
              </w:rPr>
            </w:pPr>
          </w:p>
          <w:p w14:paraId="49A21D0E" w14:textId="75A29177" w:rsidR="004C2C72" w:rsidRPr="004C2C72" w:rsidRDefault="004C2C72" w:rsidP="004C2C72">
            <w:pPr>
              <w:spacing w:after="0" w:line="240" w:lineRule="auto"/>
              <w:rPr>
                <w:rFonts w:eastAsia="Arial Unicode MS" w:cs="Arial"/>
                <w:szCs w:val="18"/>
                <w:lang w:eastAsia="ar-SA"/>
              </w:rPr>
            </w:pPr>
            <w:r w:rsidRPr="004C2C72">
              <w:rPr>
                <w:rFonts w:eastAsia="Arial Unicode MS" w:cs="Arial"/>
                <w:i/>
                <w:szCs w:val="18"/>
                <w:lang w:eastAsia="ar-SA"/>
              </w:rPr>
              <w:t>No presentation</w:t>
            </w:r>
          </w:p>
          <w:p w14:paraId="4C6830EE" w14:textId="77777777" w:rsidR="004C2C72" w:rsidRDefault="004C2C72" w:rsidP="00F95BDC">
            <w:pPr>
              <w:spacing w:after="0" w:line="240" w:lineRule="auto"/>
              <w:rPr>
                <w:rFonts w:eastAsia="Arial Unicode MS" w:cs="Arial"/>
                <w:szCs w:val="18"/>
                <w:lang w:eastAsia="ar-SA"/>
              </w:rPr>
            </w:pPr>
            <w:r w:rsidRPr="004C2C72">
              <w:rPr>
                <w:rFonts w:eastAsia="Arial Unicode MS" w:cs="Arial"/>
                <w:szCs w:val="18"/>
                <w:lang w:eastAsia="ar-SA"/>
              </w:rPr>
              <w:t>Revision of S1-183392.</w:t>
            </w:r>
          </w:p>
          <w:p w14:paraId="6ADE2500" w14:textId="77777777" w:rsidR="004C2C72" w:rsidRPr="004C2C72" w:rsidRDefault="004C2C72" w:rsidP="00F95BDC">
            <w:pPr>
              <w:spacing w:after="0" w:line="240" w:lineRule="auto"/>
              <w:rPr>
                <w:rFonts w:eastAsia="Arial Unicode MS" w:cs="Arial"/>
                <w:szCs w:val="18"/>
                <w:lang w:eastAsia="ar-SA"/>
              </w:rPr>
            </w:pPr>
          </w:p>
          <w:p w14:paraId="60BAB2F2" w14:textId="77777777" w:rsidR="004C2C72" w:rsidRDefault="004C2C72" w:rsidP="00F95BDC">
            <w:pPr>
              <w:spacing w:after="0" w:line="240" w:lineRule="auto"/>
              <w:rPr>
                <w:rFonts w:eastAsia="Arial Unicode MS" w:cs="Arial"/>
                <w:szCs w:val="18"/>
                <w:lang w:eastAsia="ar-SA"/>
              </w:rPr>
            </w:pPr>
          </w:p>
          <w:p w14:paraId="52E42552" w14:textId="756FEA71" w:rsidR="004C2C72" w:rsidRPr="004C2C72" w:rsidRDefault="004C2C72" w:rsidP="00F95BDC">
            <w:pPr>
              <w:spacing w:after="0" w:line="240" w:lineRule="auto"/>
              <w:rPr>
                <w:rFonts w:eastAsia="Arial Unicode MS" w:cs="Arial"/>
                <w:szCs w:val="18"/>
                <w:lang w:eastAsia="ar-SA"/>
              </w:rPr>
            </w:pPr>
            <w:r>
              <w:rPr>
                <w:rFonts w:eastAsia="Arial Unicode MS" w:cs="Arial"/>
                <w:szCs w:val="18"/>
                <w:lang w:eastAsia="ar-SA"/>
              </w:rPr>
              <w:t>N</w:t>
            </w:r>
            <w:r w:rsidRPr="004C2C72">
              <w:rPr>
                <w:rFonts w:eastAsia="Arial Unicode MS" w:cs="Arial"/>
                <w:szCs w:val="18"/>
                <w:lang w:eastAsia="ar-SA"/>
              </w:rPr>
              <w:t>o presentation</w:t>
            </w:r>
          </w:p>
        </w:tc>
      </w:tr>
      <w:tr w:rsidR="00AC7745" w:rsidRPr="00A75C05" w14:paraId="285815E2"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DCFA6C8" w14:textId="77777777" w:rsidR="00AC7745" w:rsidRPr="00E8209B" w:rsidRDefault="00AC7745" w:rsidP="00AC7745">
            <w:pPr>
              <w:snapToGrid w:val="0"/>
              <w:spacing w:after="0" w:line="240" w:lineRule="auto"/>
              <w:rPr>
                <w:rFonts w:eastAsia="Times New Roman" w:cs="Arial"/>
                <w:szCs w:val="18"/>
                <w:lang w:eastAsia="ar-SA"/>
              </w:rPr>
            </w:pPr>
            <w:r w:rsidRPr="00E8209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23E363B" w14:textId="061A500E" w:rsidR="00AC7745" w:rsidRPr="00E8209B" w:rsidRDefault="002A3342" w:rsidP="00AC7745">
            <w:pPr>
              <w:snapToGrid w:val="0"/>
              <w:spacing w:after="0" w:line="240" w:lineRule="auto"/>
            </w:pPr>
            <w:hyperlink r:id="rId304" w:history="1">
              <w:r w:rsidR="00AC7745" w:rsidRPr="00E8209B">
                <w:rPr>
                  <w:rStyle w:val="Hyperlink"/>
                  <w:rFonts w:cs="Arial"/>
                  <w:color w:val="auto"/>
                </w:rPr>
                <w:t>S1-183201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7B3144E" w14:textId="13932194" w:rsidR="00AC7745" w:rsidRPr="00E8209B" w:rsidRDefault="00AC7745" w:rsidP="00AC7745">
            <w:pPr>
              <w:snapToGrid w:val="0"/>
              <w:spacing w:after="0" w:line="240" w:lineRule="auto"/>
            </w:pPr>
            <w:r w:rsidRPr="00E8209B">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C1EC7E3" w14:textId="456BA63E" w:rsidR="00AC7745" w:rsidRPr="00E8209B" w:rsidRDefault="00AC7745" w:rsidP="00AC7745">
            <w:pPr>
              <w:snapToGrid w:val="0"/>
              <w:spacing w:after="0" w:line="240" w:lineRule="auto"/>
            </w:pPr>
            <w:r w:rsidRPr="00E8209B">
              <w:rPr>
                <w:noProof/>
              </w:rPr>
              <w:t>CR22.261v16.5.0:</w:t>
            </w:r>
            <w:r w:rsidR="005919C1" w:rsidRPr="00E8209B">
              <w:rPr>
                <w:noProof/>
              </w:rPr>
              <w:t xml:space="preserve"> Update of 5GLAN – Discovery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3E707E2" w14:textId="4A3F5E40" w:rsidR="00AC7745" w:rsidRPr="00E8209B" w:rsidRDefault="00E8209B" w:rsidP="00AC7745">
            <w:pPr>
              <w:snapToGrid w:val="0"/>
              <w:spacing w:after="0" w:line="240" w:lineRule="auto"/>
              <w:rPr>
                <w:rFonts w:eastAsia="Times New Roman" w:cs="Arial"/>
                <w:szCs w:val="18"/>
                <w:lang w:eastAsia="ar-SA"/>
              </w:rPr>
            </w:pPr>
            <w:r w:rsidRPr="00E8209B">
              <w:rPr>
                <w:rFonts w:eastAsia="Times New Roman" w:cs="Arial"/>
                <w:szCs w:val="18"/>
                <w:lang w:eastAsia="ar-SA"/>
              </w:rPr>
              <w:t>Revised to S1-183267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28B14B3" w14:textId="7D1000DE" w:rsidR="00AC7745" w:rsidRPr="00E8209B" w:rsidRDefault="00AC7745" w:rsidP="00AC7745">
            <w:pPr>
              <w:spacing w:after="0" w:line="240" w:lineRule="auto"/>
              <w:rPr>
                <w:rFonts w:eastAsia="Arial Unicode MS" w:cs="Arial"/>
                <w:szCs w:val="18"/>
                <w:lang w:eastAsia="ar-SA"/>
              </w:rPr>
            </w:pPr>
            <w:r w:rsidRPr="00E8209B">
              <w:rPr>
                <w:rFonts w:eastAsia="Arial Unicode MS" w:cs="Arial"/>
                <w:szCs w:val="18"/>
                <w:lang w:eastAsia="ar-SA"/>
              </w:rPr>
              <w:t xml:space="preserve">WI code </w:t>
            </w:r>
            <w:r w:rsidRPr="00E8209B">
              <w:rPr>
                <w:noProof/>
              </w:rPr>
              <w:t>5GLAN</w:t>
            </w:r>
            <w:r w:rsidRPr="00E8209B">
              <w:rPr>
                <w:rFonts w:eastAsia="Arial Unicode MS" w:cs="Arial"/>
                <w:szCs w:val="18"/>
                <w:lang w:eastAsia="ar-SA"/>
              </w:rPr>
              <w:t xml:space="preserve"> Rel-16 CR0</w:t>
            </w:r>
            <w:r w:rsidRPr="00E8209B">
              <w:rPr>
                <w:rFonts w:eastAsia="Arial Unicode MS" w:cs="Arial"/>
                <w:szCs w:val="18"/>
                <w:highlight w:val="yellow"/>
                <w:lang w:eastAsia="ar-SA"/>
              </w:rPr>
              <w:t>3</w:t>
            </w:r>
            <w:r w:rsidR="005919C1" w:rsidRPr="00E8209B">
              <w:rPr>
                <w:rFonts w:eastAsia="Arial Unicode MS" w:cs="Arial"/>
                <w:szCs w:val="18"/>
                <w:lang w:eastAsia="ar-SA"/>
              </w:rPr>
              <w:t>39</w:t>
            </w:r>
            <w:r w:rsidRPr="00E8209B">
              <w:rPr>
                <w:rFonts w:eastAsia="Arial Unicode MS" w:cs="Arial"/>
                <w:szCs w:val="18"/>
                <w:lang w:eastAsia="ar-SA"/>
              </w:rPr>
              <w:t xml:space="preserve">R- Cat </w:t>
            </w:r>
            <w:r w:rsidR="005919C1" w:rsidRPr="00E8209B">
              <w:rPr>
                <w:rFonts w:eastAsia="Arial Unicode MS" w:cs="Arial"/>
                <w:szCs w:val="18"/>
                <w:lang w:eastAsia="ar-SA"/>
              </w:rPr>
              <w:t>C</w:t>
            </w:r>
          </w:p>
          <w:p w14:paraId="2523E4B9" w14:textId="77777777" w:rsidR="005919C1" w:rsidRPr="00E8209B" w:rsidRDefault="005919C1" w:rsidP="00AC7745">
            <w:pPr>
              <w:spacing w:after="0" w:line="240" w:lineRule="auto"/>
              <w:rPr>
                <w:rFonts w:eastAsia="Arial Unicode MS" w:cs="Arial"/>
                <w:szCs w:val="18"/>
                <w:lang w:eastAsia="ar-SA"/>
              </w:rPr>
            </w:pPr>
            <w:r w:rsidRPr="00E8209B">
              <w:rPr>
                <w:rFonts w:eastAsia="Arial Unicode MS" w:cs="Arial"/>
                <w:szCs w:val="18"/>
                <w:highlight w:val="yellow"/>
                <w:lang w:eastAsia="ar-SA"/>
              </w:rPr>
              <w:t>Clauses affected 6.26.2.6</w:t>
            </w:r>
          </w:p>
          <w:p w14:paraId="312660B0" w14:textId="7A36F77D" w:rsidR="005919C1" w:rsidRPr="00E8209B" w:rsidRDefault="005919C1" w:rsidP="00AC7745">
            <w:pPr>
              <w:spacing w:after="0" w:line="240" w:lineRule="auto"/>
              <w:rPr>
                <w:rFonts w:eastAsia="Arial Unicode MS" w:cs="Arial"/>
                <w:szCs w:val="18"/>
                <w:lang w:eastAsia="ar-SA"/>
              </w:rPr>
            </w:pPr>
            <w:r w:rsidRPr="00E8209B">
              <w:rPr>
                <w:rFonts w:eastAsia="Arial Unicode MS" w:cs="Arial"/>
                <w:szCs w:val="18"/>
                <w:highlight w:val="yellow"/>
                <w:lang w:eastAsia="ar-SA"/>
              </w:rPr>
              <w:t>Correct CR number</w:t>
            </w:r>
          </w:p>
        </w:tc>
      </w:tr>
      <w:tr w:rsidR="00E8209B" w:rsidRPr="00A75C05" w14:paraId="0CA166CF"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578D0EB" w14:textId="34B5538D" w:rsidR="00E8209B" w:rsidRPr="00E328D4" w:rsidRDefault="00E8209B"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6F3B897" w14:textId="08935EC5" w:rsidR="00E8209B" w:rsidRPr="00E328D4" w:rsidRDefault="002A3342" w:rsidP="00AC7745">
            <w:pPr>
              <w:snapToGrid w:val="0"/>
              <w:spacing w:after="0" w:line="240" w:lineRule="auto"/>
            </w:pPr>
            <w:hyperlink r:id="rId305" w:history="1">
              <w:r w:rsidR="00E8209B" w:rsidRPr="00E328D4">
                <w:rPr>
                  <w:rStyle w:val="Hyperlink"/>
                  <w:rFonts w:cs="Arial"/>
                  <w:color w:val="auto"/>
                </w:rPr>
                <w:t>S1-183267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EFD3DF1" w14:textId="26C6D0D8" w:rsidR="00E8209B" w:rsidRPr="00E328D4" w:rsidRDefault="00E8209B" w:rsidP="00AC7745">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43E0C28" w14:textId="3446C84F" w:rsidR="00E8209B" w:rsidRPr="00E328D4" w:rsidRDefault="00E8209B" w:rsidP="00AC7745">
            <w:pPr>
              <w:snapToGrid w:val="0"/>
              <w:spacing w:after="0" w:line="240" w:lineRule="auto"/>
              <w:rPr>
                <w:noProof/>
              </w:rPr>
            </w:pPr>
            <w:r w:rsidRPr="00E328D4">
              <w:rPr>
                <w:noProof/>
              </w:rPr>
              <w:t>CR22.261v16.5.0: Update of 5GLAN – Discovery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B6550EC" w14:textId="783EA86B" w:rsidR="00E8209B"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Revised to S1-183375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FC80FD8" w14:textId="77777777" w:rsidR="00E8209B" w:rsidRPr="00E328D4" w:rsidRDefault="00E8209B" w:rsidP="00E8209B">
            <w:pPr>
              <w:spacing w:after="0" w:line="240" w:lineRule="auto"/>
              <w:rPr>
                <w:rFonts w:eastAsia="Arial Unicode MS" w:cs="Arial"/>
                <w:i/>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w:t>
            </w:r>
            <w:r w:rsidRPr="00E328D4">
              <w:rPr>
                <w:rFonts w:eastAsia="Arial Unicode MS" w:cs="Arial"/>
                <w:i/>
                <w:szCs w:val="18"/>
                <w:highlight w:val="yellow"/>
                <w:lang w:eastAsia="ar-SA"/>
              </w:rPr>
              <w:t>3</w:t>
            </w:r>
            <w:r w:rsidRPr="00E328D4">
              <w:rPr>
                <w:rFonts w:eastAsia="Arial Unicode MS" w:cs="Arial"/>
                <w:i/>
                <w:szCs w:val="18"/>
                <w:lang w:eastAsia="ar-SA"/>
              </w:rPr>
              <w:t>39R- Cat C</w:t>
            </w:r>
          </w:p>
          <w:p w14:paraId="3914C10A" w14:textId="77777777" w:rsidR="00E8209B" w:rsidRPr="00E328D4" w:rsidRDefault="00E8209B" w:rsidP="00E8209B">
            <w:pPr>
              <w:spacing w:after="0" w:line="240" w:lineRule="auto"/>
              <w:rPr>
                <w:rFonts w:eastAsia="Arial Unicode MS" w:cs="Arial"/>
                <w:i/>
                <w:szCs w:val="18"/>
                <w:lang w:eastAsia="ar-SA"/>
              </w:rPr>
            </w:pPr>
            <w:r w:rsidRPr="00E328D4">
              <w:rPr>
                <w:rFonts w:eastAsia="Arial Unicode MS" w:cs="Arial"/>
                <w:i/>
                <w:szCs w:val="18"/>
                <w:highlight w:val="yellow"/>
                <w:lang w:eastAsia="ar-SA"/>
              </w:rPr>
              <w:t>Clauses affected 6.26.2.6</w:t>
            </w:r>
          </w:p>
          <w:p w14:paraId="2F659073" w14:textId="6C3E61F0" w:rsidR="00E8209B" w:rsidRPr="00E328D4" w:rsidRDefault="00E8209B" w:rsidP="00E8209B">
            <w:pPr>
              <w:spacing w:after="0" w:line="240" w:lineRule="auto"/>
              <w:rPr>
                <w:rFonts w:eastAsia="Arial Unicode MS" w:cs="Arial"/>
                <w:szCs w:val="18"/>
                <w:lang w:eastAsia="ar-SA"/>
              </w:rPr>
            </w:pPr>
            <w:r w:rsidRPr="00E328D4">
              <w:rPr>
                <w:rFonts w:eastAsia="Arial Unicode MS" w:cs="Arial"/>
                <w:i/>
                <w:szCs w:val="18"/>
                <w:highlight w:val="yellow"/>
                <w:lang w:eastAsia="ar-SA"/>
              </w:rPr>
              <w:t>Correct CR number</w:t>
            </w:r>
          </w:p>
          <w:p w14:paraId="48DE20E9" w14:textId="2B5322AA" w:rsidR="00E8209B" w:rsidRPr="00E328D4" w:rsidRDefault="00E8209B" w:rsidP="00AC7745">
            <w:pPr>
              <w:spacing w:after="0" w:line="240" w:lineRule="auto"/>
              <w:rPr>
                <w:rFonts w:eastAsia="Arial Unicode MS" w:cs="Arial"/>
                <w:szCs w:val="18"/>
                <w:lang w:eastAsia="ar-SA"/>
              </w:rPr>
            </w:pPr>
            <w:r w:rsidRPr="00E328D4">
              <w:rPr>
                <w:rFonts w:eastAsia="Arial Unicode MS" w:cs="Arial"/>
                <w:szCs w:val="18"/>
                <w:lang w:eastAsia="ar-SA"/>
              </w:rPr>
              <w:t>Revision of S1-183201.</w:t>
            </w:r>
          </w:p>
        </w:tc>
      </w:tr>
      <w:tr w:rsidR="00E328D4" w:rsidRPr="00A75C05" w14:paraId="73229809"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103788A" w14:textId="3202DE6D" w:rsidR="00E328D4" w:rsidRPr="00F95BDC" w:rsidRDefault="00E328D4" w:rsidP="00AC7745">
            <w:pPr>
              <w:snapToGrid w:val="0"/>
              <w:spacing w:after="0" w:line="240" w:lineRule="auto"/>
              <w:rPr>
                <w:rFonts w:eastAsia="Times New Roman" w:cs="Arial"/>
                <w:szCs w:val="18"/>
                <w:lang w:eastAsia="ar-SA"/>
              </w:rPr>
            </w:pPr>
            <w:r w:rsidRPr="00F95BD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D343FE5" w14:textId="75B94322" w:rsidR="00E328D4" w:rsidRPr="00F95BDC" w:rsidRDefault="002A3342" w:rsidP="00AC7745">
            <w:pPr>
              <w:snapToGrid w:val="0"/>
              <w:spacing w:after="0" w:line="240" w:lineRule="auto"/>
            </w:pPr>
            <w:hyperlink r:id="rId306" w:history="1">
              <w:r w:rsidR="00E328D4" w:rsidRPr="00F95BDC">
                <w:rPr>
                  <w:rStyle w:val="Hyperlink"/>
                  <w:rFonts w:cs="Arial"/>
                  <w:color w:val="auto"/>
                </w:rPr>
                <w:t>S1-183375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883EE1C" w14:textId="65BF253A" w:rsidR="00E328D4" w:rsidRPr="00F95BDC" w:rsidRDefault="00E328D4" w:rsidP="00AC7745">
            <w:pPr>
              <w:snapToGrid w:val="0"/>
              <w:spacing w:after="0" w:line="240" w:lineRule="auto"/>
              <w:rPr>
                <w:noProof/>
              </w:rPr>
            </w:pPr>
            <w:r w:rsidRPr="00F95BDC">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85291AD" w14:textId="71040AD1" w:rsidR="00E328D4" w:rsidRPr="00F95BDC" w:rsidRDefault="00E328D4" w:rsidP="00AC7745">
            <w:pPr>
              <w:snapToGrid w:val="0"/>
              <w:spacing w:after="0" w:line="240" w:lineRule="auto"/>
              <w:rPr>
                <w:noProof/>
              </w:rPr>
            </w:pPr>
            <w:r w:rsidRPr="00F95BDC">
              <w:rPr>
                <w:noProof/>
              </w:rPr>
              <w:t>CR22.261v16.5.0: Update of 5GLAN – Discovery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2AB43BB" w14:textId="251EADFC" w:rsidR="00E328D4" w:rsidRPr="00F95BDC" w:rsidRDefault="00F95BDC" w:rsidP="00AC7745">
            <w:pPr>
              <w:snapToGrid w:val="0"/>
              <w:spacing w:after="0" w:line="240" w:lineRule="auto"/>
              <w:rPr>
                <w:rFonts w:eastAsia="Times New Roman" w:cs="Arial"/>
                <w:szCs w:val="18"/>
                <w:lang w:eastAsia="ar-SA"/>
              </w:rPr>
            </w:pPr>
            <w:r w:rsidRPr="00F95BDC">
              <w:rPr>
                <w:rFonts w:eastAsia="Times New Roman" w:cs="Arial"/>
                <w:szCs w:val="18"/>
                <w:lang w:eastAsia="ar-SA"/>
              </w:rPr>
              <w:t>Revised to S1-183388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B1366E2" w14:textId="77777777" w:rsidR="00E328D4" w:rsidRPr="00F95BDC" w:rsidRDefault="00E328D4" w:rsidP="00E328D4">
            <w:pPr>
              <w:spacing w:after="0" w:line="240" w:lineRule="auto"/>
              <w:rPr>
                <w:rFonts w:eastAsia="Arial Unicode MS" w:cs="Arial"/>
                <w:i/>
                <w:szCs w:val="18"/>
                <w:lang w:eastAsia="ar-SA"/>
              </w:rPr>
            </w:pPr>
            <w:r w:rsidRPr="00F95BDC">
              <w:rPr>
                <w:rFonts w:eastAsia="Arial Unicode MS" w:cs="Arial"/>
                <w:i/>
                <w:szCs w:val="18"/>
                <w:lang w:eastAsia="ar-SA"/>
              </w:rPr>
              <w:t xml:space="preserve">WI code </w:t>
            </w:r>
            <w:r w:rsidRPr="00F95BDC">
              <w:rPr>
                <w:i/>
                <w:noProof/>
              </w:rPr>
              <w:t>5GLAN</w:t>
            </w:r>
            <w:r w:rsidRPr="00F95BDC">
              <w:rPr>
                <w:rFonts w:eastAsia="Arial Unicode MS" w:cs="Arial"/>
                <w:i/>
                <w:szCs w:val="18"/>
                <w:lang w:eastAsia="ar-SA"/>
              </w:rPr>
              <w:t xml:space="preserve"> Rel-16 CR0</w:t>
            </w:r>
            <w:r w:rsidRPr="00F95BDC">
              <w:rPr>
                <w:rFonts w:eastAsia="Arial Unicode MS" w:cs="Arial"/>
                <w:i/>
                <w:szCs w:val="18"/>
                <w:highlight w:val="yellow"/>
                <w:lang w:eastAsia="ar-SA"/>
              </w:rPr>
              <w:t>3</w:t>
            </w:r>
            <w:r w:rsidRPr="00F95BDC">
              <w:rPr>
                <w:rFonts w:eastAsia="Arial Unicode MS" w:cs="Arial"/>
                <w:i/>
                <w:szCs w:val="18"/>
                <w:lang w:eastAsia="ar-SA"/>
              </w:rPr>
              <w:t>39R- Cat C</w:t>
            </w:r>
          </w:p>
          <w:p w14:paraId="025EA520" w14:textId="77777777" w:rsidR="00E328D4" w:rsidRPr="00F95BDC" w:rsidRDefault="00E328D4" w:rsidP="00E328D4">
            <w:pPr>
              <w:spacing w:after="0" w:line="240" w:lineRule="auto"/>
              <w:rPr>
                <w:rFonts w:eastAsia="Arial Unicode MS" w:cs="Arial"/>
                <w:i/>
                <w:szCs w:val="18"/>
                <w:lang w:eastAsia="ar-SA"/>
              </w:rPr>
            </w:pPr>
            <w:r w:rsidRPr="00F95BDC">
              <w:rPr>
                <w:rFonts w:eastAsia="Arial Unicode MS" w:cs="Arial"/>
                <w:i/>
                <w:szCs w:val="18"/>
                <w:highlight w:val="yellow"/>
                <w:lang w:eastAsia="ar-SA"/>
              </w:rPr>
              <w:t>Clauses affected 6.26.2.6</w:t>
            </w:r>
          </w:p>
          <w:p w14:paraId="03F178DF" w14:textId="77777777" w:rsidR="00E328D4" w:rsidRPr="00F95BDC" w:rsidRDefault="00E328D4" w:rsidP="00E328D4">
            <w:pPr>
              <w:spacing w:after="0" w:line="240" w:lineRule="auto"/>
              <w:rPr>
                <w:rFonts w:eastAsia="Arial Unicode MS" w:cs="Arial"/>
                <w:i/>
                <w:szCs w:val="18"/>
                <w:lang w:eastAsia="ar-SA"/>
              </w:rPr>
            </w:pPr>
            <w:r w:rsidRPr="00F95BDC">
              <w:rPr>
                <w:rFonts w:eastAsia="Arial Unicode MS" w:cs="Arial"/>
                <w:i/>
                <w:szCs w:val="18"/>
                <w:highlight w:val="yellow"/>
                <w:lang w:eastAsia="ar-SA"/>
              </w:rPr>
              <w:t>Correct CR number</w:t>
            </w:r>
          </w:p>
          <w:p w14:paraId="49AD8B57" w14:textId="61B6B7FD" w:rsidR="00E328D4" w:rsidRPr="00F95BDC" w:rsidRDefault="00E328D4" w:rsidP="00E328D4">
            <w:pPr>
              <w:spacing w:after="0" w:line="240" w:lineRule="auto"/>
              <w:rPr>
                <w:rFonts w:eastAsia="Arial Unicode MS" w:cs="Arial"/>
                <w:szCs w:val="18"/>
                <w:lang w:eastAsia="ar-SA"/>
              </w:rPr>
            </w:pPr>
            <w:r w:rsidRPr="00F95BDC">
              <w:rPr>
                <w:rFonts w:eastAsia="Arial Unicode MS" w:cs="Arial"/>
                <w:i/>
                <w:szCs w:val="18"/>
                <w:lang w:eastAsia="ar-SA"/>
              </w:rPr>
              <w:t>Revision of S1-183201.</w:t>
            </w:r>
          </w:p>
          <w:p w14:paraId="5F524B60" w14:textId="331BB9A4" w:rsidR="00E328D4" w:rsidRPr="00F95BDC" w:rsidRDefault="00E328D4" w:rsidP="00E8209B">
            <w:pPr>
              <w:spacing w:after="0" w:line="240" w:lineRule="auto"/>
              <w:rPr>
                <w:rFonts w:eastAsia="Arial Unicode MS" w:cs="Arial"/>
                <w:szCs w:val="18"/>
                <w:lang w:eastAsia="ar-SA"/>
              </w:rPr>
            </w:pPr>
            <w:r w:rsidRPr="00F95BDC">
              <w:rPr>
                <w:rFonts w:eastAsia="Arial Unicode MS" w:cs="Arial"/>
                <w:szCs w:val="18"/>
                <w:lang w:eastAsia="ar-SA"/>
              </w:rPr>
              <w:t>Revision of S1-183267.</w:t>
            </w:r>
          </w:p>
        </w:tc>
      </w:tr>
      <w:tr w:rsidR="00F95BDC" w:rsidRPr="00A75C05" w14:paraId="678DA3EA"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BCDFB97" w14:textId="29BE8FCB" w:rsidR="00F95BDC" w:rsidRPr="004C2C72" w:rsidRDefault="00F95BDC" w:rsidP="00AC7745">
            <w:pPr>
              <w:snapToGrid w:val="0"/>
              <w:spacing w:after="0" w:line="240" w:lineRule="auto"/>
              <w:rPr>
                <w:rFonts w:eastAsia="Times New Roman" w:cs="Arial"/>
                <w:szCs w:val="18"/>
                <w:lang w:eastAsia="ar-SA"/>
              </w:rPr>
            </w:pPr>
            <w:r w:rsidRPr="004C2C72">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839A8CC" w14:textId="357CC1BB" w:rsidR="00F95BDC" w:rsidRPr="004C2C72" w:rsidRDefault="002A3342" w:rsidP="00AC7745">
            <w:pPr>
              <w:snapToGrid w:val="0"/>
              <w:spacing w:after="0" w:line="240" w:lineRule="auto"/>
            </w:pPr>
            <w:hyperlink r:id="rId307" w:history="1">
              <w:r w:rsidR="00F95BDC" w:rsidRPr="004C2C72">
                <w:rPr>
                  <w:rStyle w:val="Hyperlink"/>
                  <w:rFonts w:cs="Arial"/>
                  <w:color w:val="auto"/>
                </w:rPr>
                <w:t>S1-183388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70D64E4" w14:textId="184CEBEF" w:rsidR="00F95BDC" w:rsidRPr="004C2C72" w:rsidRDefault="00F95BDC" w:rsidP="00AC7745">
            <w:pPr>
              <w:snapToGrid w:val="0"/>
              <w:spacing w:after="0" w:line="240" w:lineRule="auto"/>
              <w:rPr>
                <w:noProof/>
              </w:rPr>
            </w:pPr>
            <w:r w:rsidRPr="004C2C72">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7E43CF1" w14:textId="5A03E7CB" w:rsidR="00F95BDC" w:rsidRPr="004C2C72" w:rsidRDefault="00F95BDC" w:rsidP="00AC7745">
            <w:pPr>
              <w:snapToGrid w:val="0"/>
              <w:spacing w:after="0" w:line="240" w:lineRule="auto"/>
              <w:rPr>
                <w:noProof/>
              </w:rPr>
            </w:pPr>
            <w:r w:rsidRPr="004C2C72">
              <w:rPr>
                <w:noProof/>
              </w:rPr>
              <w:t>CR22.261v16.5.0: Update of 5GLAN – Discovery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A02D9A6" w14:textId="6DC70204" w:rsidR="00F95BDC" w:rsidRPr="004C2C72" w:rsidRDefault="004C2C72" w:rsidP="00AC7745">
            <w:pPr>
              <w:snapToGrid w:val="0"/>
              <w:spacing w:after="0" w:line="240" w:lineRule="auto"/>
              <w:rPr>
                <w:rFonts w:eastAsia="Times New Roman" w:cs="Arial"/>
                <w:szCs w:val="18"/>
                <w:lang w:eastAsia="ar-SA"/>
              </w:rPr>
            </w:pPr>
            <w:r w:rsidRPr="004C2C72">
              <w:rPr>
                <w:rFonts w:eastAsia="Times New Roman" w:cs="Arial"/>
                <w:szCs w:val="18"/>
                <w:lang w:eastAsia="ar-SA"/>
              </w:rPr>
              <w:t>Revised to S1-183645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F2B93D"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lang w:eastAsia="ar-SA"/>
              </w:rPr>
              <w:t xml:space="preserve">WI code </w:t>
            </w:r>
            <w:r w:rsidRPr="004C2C72">
              <w:rPr>
                <w:i/>
                <w:noProof/>
              </w:rPr>
              <w:t>5GLAN</w:t>
            </w:r>
            <w:r w:rsidRPr="004C2C72">
              <w:rPr>
                <w:rFonts w:eastAsia="Arial Unicode MS" w:cs="Arial"/>
                <w:i/>
                <w:szCs w:val="18"/>
                <w:lang w:eastAsia="ar-SA"/>
              </w:rPr>
              <w:t xml:space="preserve"> Rel-16 CR0</w:t>
            </w:r>
            <w:r w:rsidRPr="004C2C72">
              <w:rPr>
                <w:rFonts w:eastAsia="Arial Unicode MS" w:cs="Arial"/>
                <w:i/>
                <w:szCs w:val="18"/>
                <w:highlight w:val="yellow"/>
                <w:lang w:eastAsia="ar-SA"/>
              </w:rPr>
              <w:t>3</w:t>
            </w:r>
            <w:r w:rsidRPr="004C2C72">
              <w:rPr>
                <w:rFonts w:eastAsia="Arial Unicode MS" w:cs="Arial"/>
                <w:i/>
                <w:szCs w:val="18"/>
                <w:lang w:eastAsia="ar-SA"/>
              </w:rPr>
              <w:t>39R- Cat C</w:t>
            </w:r>
          </w:p>
          <w:p w14:paraId="42B93865"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highlight w:val="yellow"/>
                <w:lang w:eastAsia="ar-SA"/>
              </w:rPr>
              <w:t>Clauses affected 6.26.2.6</w:t>
            </w:r>
          </w:p>
          <w:p w14:paraId="56B54F5C"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highlight w:val="yellow"/>
                <w:lang w:eastAsia="ar-SA"/>
              </w:rPr>
              <w:t>Correct CR number</w:t>
            </w:r>
          </w:p>
          <w:p w14:paraId="04B26001" w14:textId="77777777" w:rsidR="00F95BDC" w:rsidRPr="004C2C72" w:rsidRDefault="00F95BDC" w:rsidP="00F95BDC">
            <w:pPr>
              <w:spacing w:after="0" w:line="240" w:lineRule="auto"/>
              <w:rPr>
                <w:rFonts w:eastAsia="Arial Unicode MS" w:cs="Arial"/>
                <w:i/>
                <w:szCs w:val="18"/>
                <w:lang w:eastAsia="ar-SA"/>
              </w:rPr>
            </w:pPr>
            <w:r w:rsidRPr="004C2C72">
              <w:rPr>
                <w:rFonts w:eastAsia="Arial Unicode MS" w:cs="Arial"/>
                <w:i/>
                <w:szCs w:val="18"/>
                <w:lang w:eastAsia="ar-SA"/>
              </w:rPr>
              <w:t>Revision of S1-183201.</w:t>
            </w:r>
          </w:p>
          <w:p w14:paraId="08FAD5D4" w14:textId="4A19C933" w:rsidR="00F95BDC" w:rsidRPr="004C2C72" w:rsidRDefault="00F95BDC" w:rsidP="00F95BDC">
            <w:pPr>
              <w:spacing w:after="0" w:line="240" w:lineRule="auto"/>
              <w:rPr>
                <w:rFonts w:eastAsia="Arial Unicode MS" w:cs="Arial"/>
                <w:szCs w:val="18"/>
                <w:lang w:eastAsia="ar-SA"/>
              </w:rPr>
            </w:pPr>
            <w:r w:rsidRPr="004C2C72">
              <w:rPr>
                <w:rFonts w:eastAsia="Arial Unicode MS" w:cs="Arial"/>
                <w:i/>
                <w:szCs w:val="18"/>
                <w:lang w:eastAsia="ar-SA"/>
              </w:rPr>
              <w:t>Revision of S1-183267.</w:t>
            </w:r>
          </w:p>
          <w:p w14:paraId="1646FEDF" w14:textId="77777777" w:rsidR="00F95BDC" w:rsidRPr="004C2C72" w:rsidRDefault="00F95BDC" w:rsidP="00E328D4">
            <w:pPr>
              <w:spacing w:after="0" w:line="240" w:lineRule="auto"/>
              <w:rPr>
                <w:rFonts w:eastAsia="Arial Unicode MS" w:cs="Arial"/>
                <w:szCs w:val="18"/>
                <w:lang w:eastAsia="ar-SA"/>
              </w:rPr>
            </w:pPr>
            <w:r w:rsidRPr="004C2C72">
              <w:rPr>
                <w:rFonts w:eastAsia="Arial Unicode MS" w:cs="Arial"/>
                <w:szCs w:val="18"/>
                <w:lang w:eastAsia="ar-SA"/>
              </w:rPr>
              <w:t>Revision of S1-183375.</w:t>
            </w:r>
          </w:p>
          <w:p w14:paraId="3FA5BDE8" w14:textId="77777777" w:rsidR="00F95BDC" w:rsidRPr="004C2C72" w:rsidRDefault="00F95BDC" w:rsidP="00E328D4">
            <w:pPr>
              <w:spacing w:after="0" w:line="240" w:lineRule="auto"/>
              <w:rPr>
                <w:rFonts w:eastAsia="Arial Unicode MS" w:cs="Arial"/>
                <w:szCs w:val="18"/>
                <w:lang w:eastAsia="ar-SA"/>
              </w:rPr>
            </w:pPr>
          </w:p>
          <w:p w14:paraId="64291131" w14:textId="77777777" w:rsidR="00F95BDC" w:rsidRPr="004C2C72" w:rsidRDefault="00F95BDC" w:rsidP="00E328D4">
            <w:pPr>
              <w:spacing w:after="0" w:line="240" w:lineRule="auto"/>
              <w:rPr>
                <w:rFonts w:eastAsia="Arial Unicode MS" w:cs="Arial"/>
                <w:szCs w:val="18"/>
                <w:lang w:eastAsia="ar-SA"/>
              </w:rPr>
            </w:pPr>
          </w:p>
          <w:p w14:paraId="2A645E98" w14:textId="1685781E" w:rsidR="00F95BDC" w:rsidRPr="004C2C72" w:rsidRDefault="00F95BDC" w:rsidP="00E328D4">
            <w:pPr>
              <w:spacing w:after="0" w:line="240" w:lineRule="auto"/>
              <w:rPr>
                <w:rFonts w:eastAsia="Arial Unicode MS" w:cs="Arial"/>
                <w:szCs w:val="18"/>
                <w:lang w:eastAsia="ar-SA"/>
              </w:rPr>
            </w:pPr>
            <w:r w:rsidRPr="004C2C72">
              <w:rPr>
                <w:rFonts w:eastAsia="Arial Unicode MS" w:cs="Arial"/>
                <w:szCs w:val="18"/>
                <w:lang w:eastAsia="ar-SA"/>
              </w:rPr>
              <w:t>No presentation</w:t>
            </w:r>
          </w:p>
        </w:tc>
      </w:tr>
      <w:tr w:rsidR="004C2C72" w:rsidRPr="00A75C05" w14:paraId="62D84129" w14:textId="77777777" w:rsidTr="004C2C7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7E33D16" w14:textId="6EE92087" w:rsidR="004C2C72" w:rsidRPr="004C2C72" w:rsidRDefault="004C2C72" w:rsidP="00AC7745">
            <w:pPr>
              <w:snapToGrid w:val="0"/>
              <w:spacing w:after="0" w:line="240" w:lineRule="auto"/>
              <w:rPr>
                <w:rFonts w:eastAsia="Times New Roman" w:cs="Arial"/>
                <w:szCs w:val="18"/>
                <w:lang w:eastAsia="ar-SA"/>
              </w:rPr>
            </w:pPr>
            <w:r w:rsidRPr="004C2C72">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3AB66E2" w14:textId="0129A090" w:rsidR="004C2C72" w:rsidRPr="004C2C72" w:rsidRDefault="002A3342" w:rsidP="00AC7745">
            <w:pPr>
              <w:snapToGrid w:val="0"/>
              <w:spacing w:after="0" w:line="240" w:lineRule="auto"/>
            </w:pPr>
            <w:hyperlink r:id="rId308" w:history="1">
              <w:r w:rsidR="004C2C72" w:rsidRPr="004C2C72">
                <w:rPr>
                  <w:rStyle w:val="Hyperlink"/>
                  <w:rFonts w:cs="Arial"/>
                  <w:color w:val="auto"/>
                </w:rPr>
                <w:t>S1-183645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196C98A" w14:textId="0A7C1412" w:rsidR="004C2C72" w:rsidRPr="004C2C72" w:rsidRDefault="004C2C72" w:rsidP="00AC7745">
            <w:pPr>
              <w:snapToGrid w:val="0"/>
              <w:spacing w:after="0" w:line="240" w:lineRule="auto"/>
              <w:rPr>
                <w:noProof/>
              </w:rPr>
            </w:pPr>
            <w:r w:rsidRPr="004C2C72">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0BE7A04" w14:textId="551A9F60" w:rsidR="004C2C72" w:rsidRPr="004C2C72" w:rsidRDefault="004C2C72" w:rsidP="00AC7745">
            <w:pPr>
              <w:snapToGrid w:val="0"/>
              <w:spacing w:after="0" w:line="240" w:lineRule="auto"/>
              <w:rPr>
                <w:noProof/>
              </w:rPr>
            </w:pPr>
            <w:r w:rsidRPr="004C2C72">
              <w:rPr>
                <w:noProof/>
              </w:rPr>
              <w:t>CR22.261v16.5.0: Update of 5GLAN – Discovery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65BBED9" w14:textId="4C4E8E4E" w:rsidR="004C2C72" w:rsidRPr="004C2C72" w:rsidRDefault="004C2C72" w:rsidP="00AC7745">
            <w:pPr>
              <w:snapToGrid w:val="0"/>
              <w:spacing w:after="0" w:line="240" w:lineRule="auto"/>
              <w:rPr>
                <w:rFonts w:eastAsia="Times New Roman" w:cs="Arial"/>
                <w:szCs w:val="18"/>
                <w:lang w:eastAsia="ar-SA"/>
              </w:rPr>
            </w:pPr>
            <w:r w:rsidRPr="004C2C7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5973223"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 xml:space="preserve">WI code </w:t>
            </w:r>
            <w:r w:rsidRPr="004C2C72">
              <w:rPr>
                <w:i/>
                <w:noProof/>
              </w:rPr>
              <w:t>5GLAN</w:t>
            </w:r>
            <w:r w:rsidRPr="004C2C72">
              <w:rPr>
                <w:rFonts w:eastAsia="Arial Unicode MS" w:cs="Arial"/>
                <w:i/>
                <w:szCs w:val="18"/>
                <w:lang w:eastAsia="ar-SA"/>
              </w:rPr>
              <w:t xml:space="preserve"> Rel-16 CR0</w:t>
            </w:r>
            <w:r w:rsidRPr="004C2C72">
              <w:rPr>
                <w:rFonts w:eastAsia="Arial Unicode MS" w:cs="Arial"/>
                <w:i/>
                <w:szCs w:val="18"/>
                <w:highlight w:val="yellow"/>
                <w:lang w:eastAsia="ar-SA"/>
              </w:rPr>
              <w:t>3</w:t>
            </w:r>
            <w:r w:rsidRPr="004C2C72">
              <w:rPr>
                <w:rFonts w:eastAsia="Arial Unicode MS" w:cs="Arial"/>
                <w:i/>
                <w:szCs w:val="18"/>
                <w:lang w:eastAsia="ar-SA"/>
              </w:rPr>
              <w:t>39R- Cat C</w:t>
            </w:r>
          </w:p>
          <w:p w14:paraId="546B41A7"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highlight w:val="yellow"/>
                <w:lang w:eastAsia="ar-SA"/>
              </w:rPr>
              <w:t>Clauses affected 6.26.2.6</w:t>
            </w:r>
          </w:p>
          <w:p w14:paraId="31C294D0"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highlight w:val="yellow"/>
                <w:lang w:eastAsia="ar-SA"/>
              </w:rPr>
              <w:t>Correct CR number</w:t>
            </w:r>
          </w:p>
          <w:p w14:paraId="10D3ADAE"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S1-183201.</w:t>
            </w:r>
          </w:p>
          <w:p w14:paraId="23BAB5F1"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S1-183267.</w:t>
            </w:r>
          </w:p>
          <w:p w14:paraId="4CE2AE33" w14:textId="77777777" w:rsidR="004C2C72" w:rsidRPr="004C2C72" w:rsidRDefault="004C2C72" w:rsidP="004C2C72">
            <w:pPr>
              <w:spacing w:after="0" w:line="240" w:lineRule="auto"/>
              <w:rPr>
                <w:rFonts w:eastAsia="Arial Unicode MS" w:cs="Arial"/>
                <w:i/>
                <w:szCs w:val="18"/>
                <w:lang w:eastAsia="ar-SA"/>
              </w:rPr>
            </w:pPr>
            <w:r w:rsidRPr="004C2C72">
              <w:rPr>
                <w:rFonts w:eastAsia="Arial Unicode MS" w:cs="Arial"/>
                <w:i/>
                <w:szCs w:val="18"/>
                <w:lang w:eastAsia="ar-SA"/>
              </w:rPr>
              <w:t>Revision of S1-183375.</w:t>
            </w:r>
          </w:p>
          <w:p w14:paraId="2F41B797" w14:textId="77777777" w:rsidR="004C2C72" w:rsidRPr="004C2C72" w:rsidRDefault="004C2C72" w:rsidP="004C2C72">
            <w:pPr>
              <w:spacing w:after="0" w:line="240" w:lineRule="auto"/>
              <w:rPr>
                <w:rFonts w:eastAsia="Arial Unicode MS" w:cs="Arial"/>
                <w:i/>
                <w:szCs w:val="18"/>
                <w:lang w:eastAsia="ar-SA"/>
              </w:rPr>
            </w:pPr>
          </w:p>
          <w:p w14:paraId="072CE643" w14:textId="77777777" w:rsidR="004C2C72" w:rsidRPr="004C2C72" w:rsidRDefault="004C2C72" w:rsidP="004C2C72">
            <w:pPr>
              <w:spacing w:after="0" w:line="240" w:lineRule="auto"/>
              <w:rPr>
                <w:rFonts w:eastAsia="Arial Unicode MS" w:cs="Arial"/>
                <w:i/>
                <w:szCs w:val="18"/>
                <w:lang w:eastAsia="ar-SA"/>
              </w:rPr>
            </w:pPr>
          </w:p>
          <w:p w14:paraId="72000665" w14:textId="608A59FA" w:rsidR="004C2C72" w:rsidRPr="004C2C72" w:rsidRDefault="004C2C72" w:rsidP="004C2C72">
            <w:pPr>
              <w:spacing w:after="0" w:line="240" w:lineRule="auto"/>
              <w:rPr>
                <w:rFonts w:eastAsia="Arial Unicode MS" w:cs="Arial"/>
                <w:szCs w:val="18"/>
                <w:lang w:eastAsia="ar-SA"/>
              </w:rPr>
            </w:pPr>
            <w:r w:rsidRPr="004C2C72">
              <w:rPr>
                <w:rFonts w:eastAsia="Arial Unicode MS" w:cs="Arial"/>
                <w:i/>
                <w:szCs w:val="18"/>
                <w:lang w:eastAsia="ar-SA"/>
              </w:rPr>
              <w:t>No presentation</w:t>
            </w:r>
          </w:p>
          <w:p w14:paraId="751C4C10" w14:textId="77777777" w:rsidR="004C2C72" w:rsidRDefault="004C2C72" w:rsidP="00F95BDC">
            <w:pPr>
              <w:spacing w:after="0" w:line="240" w:lineRule="auto"/>
              <w:rPr>
                <w:rFonts w:eastAsia="Arial Unicode MS" w:cs="Arial"/>
                <w:szCs w:val="18"/>
                <w:lang w:eastAsia="ar-SA"/>
              </w:rPr>
            </w:pPr>
            <w:r w:rsidRPr="004C2C72">
              <w:rPr>
                <w:rFonts w:eastAsia="Arial Unicode MS" w:cs="Arial"/>
                <w:szCs w:val="18"/>
                <w:lang w:eastAsia="ar-SA"/>
              </w:rPr>
              <w:t>Revision of S1-183388.</w:t>
            </w:r>
          </w:p>
          <w:p w14:paraId="44D51CEC" w14:textId="77777777" w:rsidR="004C2C72" w:rsidRPr="004C2C72" w:rsidRDefault="004C2C72" w:rsidP="00F95BDC">
            <w:pPr>
              <w:spacing w:after="0" w:line="240" w:lineRule="auto"/>
              <w:rPr>
                <w:rFonts w:eastAsia="Arial Unicode MS" w:cs="Arial"/>
                <w:szCs w:val="18"/>
                <w:lang w:eastAsia="ar-SA"/>
              </w:rPr>
            </w:pPr>
          </w:p>
          <w:p w14:paraId="6A81DC8B" w14:textId="77777777" w:rsidR="004C2C72" w:rsidRDefault="004C2C72" w:rsidP="00F95BDC">
            <w:pPr>
              <w:spacing w:after="0" w:line="240" w:lineRule="auto"/>
              <w:rPr>
                <w:rFonts w:eastAsia="Arial Unicode MS" w:cs="Arial"/>
                <w:szCs w:val="18"/>
                <w:lang w:eastAsia="ar-SA"/>
              </w:rPr>
            </w:pPr>
          </w:p>
          <w:p w14:paraId="78B56B09" w14:textId="12F6B7C9" w:rsidR="004C2C72" w:rsidRPr="004C2C72" w:rsidRDefault="004C2C72" w:rsidP="00F95BDC">
            <w:pPr>
              <w:spacing w:after="0" w:line="240" w:lineRule="auto"/>
              <w:rPr>
                <w:rFonts w:eastAsia="Arial Unicode MS" w:cs="Arial"/>
                <w:szCs w:val="18"/>
                <w:lang w:eastAsia="ar-SA"/>
              </w:rPr>
            </w:pPr>
            <w:r>
              <w:rPr>
                <w:rFonts w:eastAsia="Arial Unicode MS" w:cs="Arial"/>
                <w:szCs w:val="18"/>
                <w:lang w:eastAsia="ar-SA"/>
              </w:rPr>
              <w:t>N</w:t>
            </w:r>
            <w:r w:rsidRPr="004C2C72">
              <w:rPr>
                <w:rFonts w:eastAsia="Arial Unicode MS" w:cs="Arial"/>
                <w:szCs w:val="18"/>
                <w:lang w:eastAsia="ar-SA"/>
              </w:rPr>
              <w:t>o presentation</w:t>
            </w:r>
          </w:p>
        </w:tc>
      </w:tr>
      <w:tr w:rsidR="00AC7745" w:rsidRPr="00A75C05" w14:paraId="5C755378"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64C3FB0" w14:textId="77777777" w:rsidR="00AC7745" w:rsidRPr="00E328D4" w:rsidRDefault="00AC7745"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63432CE" w14:textId="5C6DD5CB" w:rsidR="00AC7745" w:rsidRPr="00E328D4" w:rsidRDefault="002A3342" w:rsidP="00AC7745">
            <w:pPr>
              <w:snapToGrid w:val="0"/>
              <w:spacing w:after="0" w:line="240" w:lineRule="auto"/>
            </w:pPr>
            <w:hyperlink r:id="rId309" w:history="1">
              <w:r w:rsidR="00AC7745" w:rsidRPr="00E328D4">
                <w:rPr>
                  <w:rStyle w:val="Hyperlink"/>
                  <w:rFonts w:cs="Arial"/>
                  <w:color w:val="auto"/>
                </w:rPr>
                <w:t>S1-183202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B8DE9F1" w14:textId="0E7BEB82" w:rsidR="00AC7745" w:rsidRPr="00E328D4" w:rsidRDefault="00AC7745" w:rsidP="00AC7745">
            <w:pPr>
              <w:snapToGrid w:val="0"/>
              <w:spacing w:after="0" w:line="240" w:lineRule="auto"/>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E54ABF9" w14:textId="45614DE9" w:rsidR="00AC7745" w:rsidRPr="00E328D4" w:rsidRDefault="00AC7745" w:rsidP="00AC7745">
            <w:pPr>
              <w:snapToGrid w:val="0"/>
              <w:spacing w:after="0" w:line="240" w:lineRule="auto"/>
            </w:pPr>
            <w:r w:rsidRPr="00E328D4">
              <w:rPr>
                <w:noProof/>
              </w:rPr>
              <w:t>CR22.261v16.5.0:</w:t>
            </w:r>
            <w:r w:rsidR="005919C1" w:rsidRPr="00E328D4">
              <w:rPr>
                <w:noProof/>
              </w:rPr>
              <w:t xml:space="preserve"> Update of 5GLAN – Indirect Communication Mode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1565F1A" w14:textId="2C39801E" w:rsidR="00AC7745"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98B34CD" w14:textId="76943754" w:rsidR="00AC7745" w:rsidRPr="00E328D4" w:rsidRDefault="00AC7745" w:rsidP="00AC7745">
            <w:pPr>
              <w:spacing w:after="0" w:line="240" w:lineRule="auto"/>
              <w:rPr>
                <w:rFonts w:eastAsia="Arial Unicode MS" w:cs="Arial"/>
                <w:szCs w:val="18"/>
                <w:lang w:eastAsia="ar-SA"/>
              </w:rPr>
            </w:pPr>
            <w:r w:rsidRPr="00E328D4">
              <w:rPr>
                <w:rFonts w:eastAsia="Arial Unicode MS" w:cs="Arial"/>
                <w:szCs w:val="18"/>
                <w:lang w:eastAsia="ar-SA"/>
              </w:rPr>
              <w:t xml:space="preserve">WI code </w:t>
            </w:r>
            <w:r w:rsidRPr="00E328D4">
              <w:rPr>
                <w:noProof/>
              </w:rPr>
              <w:t>5GLAN</w:t>
            </w:r>
            <w:r w:rsidRPr="00E328D4">
              <w:rPr>
                <w:rFonts w:eastAsia="Arial Unicode MS" w:cs="Arial"/>
                <w:szCs w:val="18"/>
                <w:lang w:eastAsia="ar-SA"/>
              </w:rPr>
              <w:t xml:space="preserve"> Rel-16 CR03</w:t>
            </w:r>
            <w:r w:rsidR="005919C1" w:rsidRPr="00E328D4">
              <w:rPr>
                <w:rFonts w:eastAsia="Arial Unicode MS" w:cs="Arial"/>
                <w:szCs w:val="18"/>
                <w:lang w:eastAsia="ar-SA"/>
              </w:rPr>
              <w:t>40</w:t>
            </w:r>
            <w:r w:rsidRPr="00E328D4">
              <w:rPr>
                <w:rFonts w:eastAsia="Arial Unicode MS" w:cs="Arial"/>
                <w:szCs w:val="18"/>
                <w:lang w:eastAsia="ar-SA"/>
              </w:rPr>
              <w:t xml:space="preserve">R- Cat </w:t>
            </w:r>
            <w:r w:rsidR="005919C1" w:rsidRPr="00E328D4">
              <w:rPr>
                <w:rFonts w:eastAsia="Arial Unicode MS" w:cs="Arial"/>
                <w:szCs w:val="18"/>
                <w:lang w:eastAsia="ar-SA"/>
              </w:rPr>
              <w:t>C</w:t>
            </w:r>
          </w:p>
        </w:tc>
      </w:tr>
      <w:tr w:rsidR="00AC7745" w:rsidRPr="00A75C05" w14:paraId="4F9C78BA"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C1008E0" w14:textId="77777777" w:rsidR="00AC7745" w:rsidRPr="00E328D4" w:rsidRDefault="00AC7745"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E312A88" w14:textId="1DE84B84" w:rsidR="00AC7745" w:rsidRPr="00E328D4" w:rsidRDefault="002A3342" w:rsidP="00AC7745">
            <w:pPr>
              <w:snapToGrid w:val="0"/>
              <w:spacing w:after="0" w:line="240" w:lineRule="auto"/>
            </w:pPr>
            <w:hyperlink r:id="rId310" w:history="1">
              <w:r w:rsidR="00AC7745" w:rsidRPr="00E328D4">
                <w:rPr>
                  <w:rStyle w:val="Hyperlink"/>
                  <w:rFonts w:cs="Arial"/>
                  <w:color w:val="auto"/>
                </w:rPr>
                <w:t>S1-183203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F395CE1" w14:textId="43068B4E" w:rsidR="00AC7745" w:rsidRPr="00E328D4" w:rsidRDefault="00AC7745" w:rsidP="00AC7745">
            <w:pPr>
              <w:snapToGrid w:val="0"/>
              <w:spacing w:after="0" w:line="240" w:lineRule="auto"/>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6ACE36D" w14:textId="0A376B71" w:rsidR="00AC7745" w:rsidRPr="00E328D4" w:rsidRDefault="00AC7745" w:rsidP="00AC7745">
            <w:pPr>
              <w:snapToGrid w:val="0"/>
              <w:spacing w:after="0" w:line="240" w:lineRule="auto"/>
            </w:pPr>
            <w:r w:rsidRPr="00E328D4">
              <w:rPr>
                <w:noProof/>
              </w:rPr>
              <w:t>CR22.261v16.5.0:</w:t>
            </w:r>
            <w:r w:rsidR="005919C1" w:rsidRPr="00E328D4">
              <w:rPr>
                <w:noProof/>
              </w:rPr>
              <w:t xml:space="preserve"> Update of 5GLAN – </w:t>
            </w:r>
            <w:r w:rsidR="005919C1" w:rsidRPr="00E328D4">
              <w:t>Service exposure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19DB592" w14:textId="34F4D358" w:rsidR="00AC7745"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Revised to S1-183376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A4B8E3C" w14:textId="1003FD34" w:rsidR="00AC7745" w:rsidRPr="00E328D4" w:rsidRDefault="00AC7745" w:rsidP="00AC7745">
            <w:pPr>
              <w:spacing w:after="0" w:line="240" w:lineRule="auto"/>
              <w:rPr>
                <w:rFonts w:eastAsia="Arial Unicode MS" w:cs="Arial"/>
                <w:szCs w:val="18"/>
                <w:lang w:eastAsia="ar-SA"/>
              </w:rPr>
            </w:pPr>
            <w:r w:rsidRPr="00E328D4">
              <w:rPr>
                <w:rFonts w:eastAsia="Arial Unicode MS" w:cs="Arial"/>
                <w:szCs w:val="18"/>
                <w:lang w:eastAsia="ar-SA"/>
              </w:rPr>
              <w:t xml:space="preserve">WI code </w:t>
            </w:r>
            <w:r w:rsidRPr="00E328D4">
              <w:rPr>
                <w:noProof/>
              </w:rPr>
              <w:t>5GLAN</w:t>
            </w:r>
            <w:r w:rsidRPr="00E328D4">
              <w:rPr>
                <w:rFonts w:eastAsia="Arial Unicode MS" w:cs="Arial"/>
                <w:szCs w:val="18"/>
                <w:lang w:eastAsia="ar-SA"/>
              </w:rPr>
              <w:t xml:space="preserve"> Rel-16 CR03</w:t>
            </w:r>
            <w:r w:rsidR="005919C1" w:rsidRPr="00E328D4">
              <w:rPr>
                <w:rFonts w:eastAsia="Arial Unicode MS" w:cs="Arial"/>
                <w:szCs w:val="18"/>
                <w:lang w:eastAsia="ar-SA"/>
              </w:rPr>
              <w:t>41</w:t>
            </w:r>
            <w:r w:rsidRPr="00E328D4">
              <w:rPr>
                <w:rFonts w:eastAsia="Arial Unicode MS" w:cs="Arial"/>
                <w:szCs w:val="18"/>
                <w:lang w:eastAsia="ar-SA"/>
              </w:rPr>
              <w:t xml:space="preserve">R- Cat </w:t>
            </w:r>
            <w:r w:rsidR="005919C1" w:rsidRPr="00E328D4">
              <w:rPr>
                <w:rFonts w:eastAsia="Arial Unicode MS" w:cs="Arial"/>
                <w:szCs w:val="18"/>
                <w:lang w:eastAsia="ar-SA"/>
              </w:rPr>
              <w:t>C</w:t>
            </w:r>
          </w:p>
        </w:tc>
      </w:tr>
      <w:tr w:rsidR="00E328D4" w:rsidRPr="00A75C05" w14:paraId="3D1CC135"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7FFA572" w14:textId="5C08917B" w:rsidR="00E328D4"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57AE9D8" w14:textId="2F0806A9" w:rsidR="00E328D4" w:rsidRPr="00E328D4" w:rsidRDefault="002A3342" w:rsidP="00AC7745">
            <w:pPr>
              <w:snapToGrid w:val="0"/>
              <w:spacing w:after="0" w:line="240" w:lineRule="auto"/>
            </w:pPr>
            <w:hyperlink r:id="rId311" w:history="1">
              <w:r w:rsidR="00E328D4" w:rsidRPr="00E328D4">
                <w:rPr>
                  <w:rStyle w:val="Hyperlink"/>
                  <w:rFonts w:cs="Arial"/>
                  <w:color w:val="auto"/>
                </w:rPr>
                <w:t>S1-183376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769DEBB" w14:textId="398F17E5" w:rsidR="00E328D4" w:rsidRPr="00E328D4" w:rsidRDefault="00E328D4" w:rsidP="00AC7745">
            <w:pPr>
              <w:snapToGrid w:val="0"/>
              <w:spacing w:after="0" w:line="240" w:lineRule="auto"/>
              <w:rPr>
                <w:noProof/>
              </w:rPr>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3928EEA" w14:textId="41948B6D" w:rsidR="00E328D4" w:rsidRPr="00E328D4" w:rsidRDefault="00E328D4" w:rsidP="00AC7745">
            <w:pPr>
              <w:snapToGrid w:val="0"/>
              <w:spacing w:after="0" w:line="240" w:lineRule="auto"/>
              <w:rPr>
                <w:noProof/>
              </w:rPr>
            </w:pPr>
            <w:r w:rsidRPr="00E328D4">
              <w:rPr>
                <w:noProof/>
              </w:rPr>
              <w:t>CR22.261v16.5.0: Update of 5GLAN – Service exposure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8817ED2" w14:textId="43EC0C23" w:rsidR="00E328D4"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2CBFB1F" w14:textId="7A2CDC8F" w:rsidR="00E328D4" w:rsidRPr="00E328D4" w:rsidRDefault="00E328D4" w:rsidP="00AC7745">
            <w:pPr>
              <w:spacing w:after="0" w:line="240" w:lineRule="auto"/>
              <w:rPr>
                <w:rFonts w:eastAsia="Arial Unicode MS" w:cs="Arial"/>
                <w:szCs w:val="18"/>
                <w:lang w:eastAsia="ar-SA"/>
              </w:rPr>
            </w:pPr>
            <w:r w:rsidRPr="00E328D4">
              <w:rPr>
                <w:rFonts w:eastAsia="Arial Unicode MS" w:cs="Arial"/>
                <w:i/>
                <w:szCs w:val="18"/>
                <w:lang w:eastAsia="ar-SA"/>
              </w:rPr>
              <w:t xml:space="preserve">WI code </w:t>
            </w:r>
            <w:r w:rsidRPr="00E328D4">
              <w:rPr>
                <w:i/>
                <w:noProof/>
              </w:rPr>
              <w:t>5GLAN</w:t>
            </w:r>
            <w:r w:rsidRPr="00E328D4">
              <w:rPr>
                <w:rFonts w:eastAsia="Arial Unicode MS" w:cs="Arial"/>
                <w:i/>
                <w:szCs w:val="18"/>
                <w:lang w:eastAsia="ar-SA"/>
              </w:rPr>
              <w:t xml:space="preserve"> Rel-16 CR0341R- Cat C</w:t>
            </w:r>
          </w:p>
          <w:p w14:paraId="4AEB39FF" w14:textId="4FC20F26" w:rsidR="00E328D4" w:rsidRPr="00E328D4" w:rsidRDefault="00E328D4" w:rsidP="00AC7745">
            <w:pPr>
              <w:spacing w:after="0" w:line="240" w:lineRule="auto"/>
              <w:rPr>
                <w:rFonts w:eastAsia="Arial Unicode MS" w:cs="Arial"/>
                <w:szCs w:val="18"/>
                <w:lang w:eastAsia="ar-SA"/>
              </w:rPr>
            </w:pPr>
            <w:r w:rsidRPr="00E328D4">
              <w:rPr>
                <w:rFonts w:eastAsia="Arial Unicode MS" w:cs="Arial"/>
                <w:szCs w:val="18"/>
                <w:lang w:eastAsia="ar-SA"/>
              </w:rPr>
              <w:t>Revision of S1-183203.</w:t>
            </w:r>
          </w:p>
        </w:tc>
      </w:tr>
      <w:tr w:rsidR="00AC7745" w:rsidRPr="00A75C05" w14:paraId="792A7165"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0D044BF" w14:textId="77777777" w:rsidR="00AC7745" w:rsidRPr="00E328D4" w:rsidRDefault="00AC7745" w:rsidP="00AC7745">
            <w:pPr>
              <w:snapToGrid w:val="0"/>
              <w:spacing w:after="0" w:line="240" w:lineRule="auto"/>
              <w:rPr>
                <w:rFonts w:eastAsia="Times New Roman" w:cs="Arial"/>
                <w:szCs w:val="18"/>
                <w:lang w:eastAsia="ar-SA"/>
              </w:rPr>
            </w:pPr>
            <w:r w:rsidRPr="00E328D4">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0EA30AD" w14:textId="581DF7E4" w:rsidR="00AC7745" w:rsidRPr="00E328D4" w:rsidRDefault="002A3342" w:rsidP="00AC7745">
            <w:pPr>
              <w:snapToGrid w:val="0"/>
              <w:spacing w:after="0" w:line="240" w:lineRule="auto"/>
            </w:pPr>
            <w:hyperlink r:id="rId312" w:history="1">
              <w:r w:rsidR="00AC7745" w:rsidRPr="00E328D4">
                <w:rPr>
                  <w:rStyle w:val="Hyperlink"/>
                  <w:rFonts w:cs="Arial"/>
                  <w:color w:val="auto"/>
                </w:rPr>
                <w:t>S1-183204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35A15CC" w14:textId="6D1B0833" w:rsidR="00AC7745" w:rsidRPr="00E328D4" w:rsidRDefault="00AC7745" w:rsidP="00AC7745">
            <w:pPr>
              <w:snapToGrid w:val="0"/>
              <w:spacing w:after="0" w:line="240" w:lineRule="auto"/>
            </w:pPr>
            <w:r w:rsidRPr="00E328D4">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202E862" w14:textId="4ADBDFEA" w:rsidR="00AC7745" w:rsidRPr="00E328D4" w:rsidRDefault="00AC7745" w:rsidP="00AC7745">
            <w:pPr>
              <w:snapToGrid w:val="0"/>
              <w:spacing w:after="0" w:line="240" w:lineRule="auto"/>
            </w:pPr>
            <w:r w:rsidRPr="00E328D4">
              <w:rPr>
                <w:noProof/>
              </w:rPr>
              <w:t>CR22.261v16.5.0:</w:t>
            </w:r>
            <w:r w:rsidR="005919C1" w:rsidRPr="00E328D4">
              <w:rPr>
                <w:noProof/>
              </w:rPr>
              <w:t xml:space="preserve"> Update of 5GLAN – Security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499D710" w14:textId="519A7707" w:rsidR="00AC7745" w:rsidRPr="00E328D4" w:rsidRDefault="00E328D4" w:rsidP="00AC7745">
            <w:pPr>
              <w:snapToGrid w:val="0"/>
              <w:spacing w:after="0" w:line="240" w:lineRule="auto"/>
              <w:rPr>
                <w:rFonts w:eastAsia="Times New Roman" w:cs="Arial"/>
                <w:szCs w:val="18"/>
                <w:lang w:eastAsia="ar-SA"/>
              </w:rPr>
            </w:pPr>
            <w:r w:rsidRPr="00E328D4">
              <w:rPr>
                <w:rFonts w:eastAsia="Times New Roman" w:cs="Arial"/>
                <w:szCs w:val="18"/>
                <w:lang w:eastAsia="ar-SA"/>
              </w:rPr>
              <w:t>Revised to S1-183377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DC4407" w14:textId="27E7C4C7" w:rsidR="00AC7745" w:rsidRPr="00E328D4" w:rsidRDefault="00AC7745" w:rsidP="00AC7745">
            <w:pPr>
              <w:spacing w:after="0" w:line="240" w:lineRule="auto"/>
              <w:rPr>
                <w:rFonts w:eastAsia="Arial Unicode MS" w:cs="Arial"/>
                <w:szCs w:val="18"/>
                <w:lang w:eastAsia="ar-SA"/>
              </w:rPr>
            </w:pPr>
            <w:r w:rsidRPr="00E328D4">
              <w:rPr>
                <w:rFonts w:eastAsia="Arial Unicode MS" w:cs="Arial"/>
                <w:szCs w:val="18"/>
                <w:lang w:eastAsia="ar-SA"/>
              </w:rPr>
              <w:t xml:space="preserve">WI code </w:t>
            </w:r>
            <w:r w:rsidRPr="00E328D4">
              <w:rPr>
                <w:noProof/>
              </w:rPr>
              <w:t>5GLAN</w:t>
            </w:r>
            <w:r w:rsidRPr="00E328D4">
              <w:rPr>
                <w:rFonts w:eastAsia="Arial Unicode MS" w:cs="Arial"/>
                <w:szCs w:val="18"/>
                <w:lang w:eastAsia="ar-SA"/>
              </w:rPr>
              <w:t xml:space="preserve"> Rel-16 CR03</w:t>
            </w:r>
            <w:r w:rsidR="005919C1" w:rsidRPr="00E328D4">
              <w:rPr>
                <w:rFonts w:eastAsia="Arial Unicode MS" w:cs="Arial"/>
                <w:szCs w:val="18"/>
                <w:lang w:eastAsia="ar-SA"/>
              </w:rPr>
              <w:t>42</w:t>
            </w:r>
            <w:r w:rsidRPr="00E328D4">
              <w:rPr>
                <w:rFonts w:eastAsia="Arial Unicode MS" w:cs="Arial"/>
                <w:szCs w:val="18"/>
                <w:lang w:eastAsia="ar-SA"/>
              </w:rPr>
              <w:t xml:space="preserve">R- Cat </w:t>
            </w:r>
            <w:r w:rsidR="005919C1" w:rsidRPr="00E328D4">
              <w:rPr>
                <w:rFonts w:eastAsia="Arial Unicode MS" w:cs="Arial"/>
                <w:szCs w:val="18"/>
                <w:lang w:eastAsia="ar-SA"/>
              </w:rPr>
              <w:t>C</w:t>
            </w:r>
          </w:p>
        </w:tc>
      </w:tr>
      <w:tr w:rsidR="00E328D4" w:rsidRPr="00A75C05" w14:paraId="37C9A1A2"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798D9AA" w14:textId="0DD3B2E8" w:rsidR="00E328D4" w:rsidRPr="00F95BDC" w:rsidRDefault="00E328D4" w:rsidP="00AC7745">
            <w:pPr>
              <w:snapToGrid w:val="0"/>
              <w:spacing w:after="0" w:line="240" w:lineRule="auto"/>
              <w:rPr>
                <w:rFonts w:eastAsia="Times New Roman" w:cs="Arial"/>
                <w:szCs w:val="18"/>
                <w:lang w:eastAsia="ar-SA"/>
              </w:rPr>
            </w:pPr>
            <w:r w:rsidRPr="00F95BD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DE340CC" w14:textId="44164572" w:rsidR="00E328D4" w:rsidRPr="00F95BDC" w:rsidRDefault="002A3342" w:rsidP="00AC7745">
            <w:pPr>
              <w:snapToGrid w:val="0"/>
              <w:spacing w:after="0" w:line="240" w:lineRule="auto"/>
            </w:pPr>
            <w:hyperlink r:id="rId313" w:history="1">
              <w:r w:rsidR="00E328D4" w:rsidRPr="00F95BDC">
                <w:rPr>
                  <w:rStyle w:val="Hyperlink"/>
                  <w:rFonts w:cs="Arial"/>
                  <w:color w:val="auto"/>
                </w:rPr>
                <w:t>S1-183377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239BD7B" w14:textId="41C72A07" w:rsidR="00E328D4" w:rsidRPr="00F95BDC" w:rsidRDefault="00E328D4" w:rsidP="00AC7745">
            <w:pPr>
              <w:snapToGrid w:val="0"/>
              <w:spacing w:after="0" w:line="240" w:lineRule="auto"/>
              <w:rPr>
                <w:noProof/>
              </w:rPr>
            </w:pPr>
            <w:r w:rsidRPr="00F95BDC">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C26FCC3" w14:textId="10A41581" w:rsidR="00E328D4" w:rsidRPr="00F95BDC" w:rsidRDefault="00E328D4" w:rsidP="00AC7745">
            <w:pPr>
              <w:snapToGrid w:val="0"/>
              <w:spacing w:after="0" w:line="240" w:lineRule="auto"/>
              <w:rPr>
                <w:noProof/>
              </w:rPr>
            </w:pPr>
            <w:r w:rsidRPr="00F95BDC">
              <w:rPr>
                <w:noProof/>
              </w:rPr>
              <w:t>CR22.261v16.5.0: Update of 5GLAN – Security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EBB9FF4" w14:textId="195DDF48" w:rsidR="00E328D4" w:rsidRPr="00F95BDC" w:rsidRDefault="00F95BDC" w:rsidP="00AC7745">
            <w:pPr>
              <w:snapToGrid w:val="0"/>
              <w:spacing w:after="0" w:line="240" w:lineRule="auto"/>
              <w:rPr>
                <w:rFonts w:eastAsia="Times New Roman" w:cs="Arial"/>
                <w:szCs w:val="18"/>
                <w:lang w:eastAsia="ar-SA"/>
              </w:rPr>
            </w:pPr>
            <w:r w:rsidRPr="00F95BDC">
              <w:rPr>
                <w:rFonts w:eastAsia="Times New Roman" w:cs="Arial"/>
                <w:szCs w:val="18"/>
                <w:lang w:eastAsia="ar-SA"/>
              </w:rPr>
              <w:t>Revised to S1-183389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E0DF13" w14:textId="2BC777B6" w:rsidR="00E328D4" w:rsidRPr="00F95BDC" w:rsidRDefault="00E328D4" w:rsidP="00AC7745">
            <w:pPr>
              <w:spacing w:after="0" w:line="240" w:lineRule="auto"/>
              <w:rPr>
                <w:rFonts w:eastAsia="Arial Unicode MS" w:cs="Arial"/>
                <w:szCs w:val="18"/>
                <w:lang w:eastAsia="ar-SA"/>
              </w:rPr>
            </w:pPr>
            <w:r w:rsidRPr="00F95BDC">
              <w:rPr>
                <w:rFonts w:eastAsia="Arial Unicode MS" w:cs="Arial"/>
                <w:i/>
                <w:szCs w:val="18"/>
                <w:lang w:eastAsia="ar-SA"/>
              </w:rPr>
              <w:t xml:space="preserve">WI code </w:t>
            </w:r>
            <w:r w:rsidRPr="00F95BDC">
              <w:rPr>
                <w:i/>
                <w:noProof/>
              </w:rPr>
              <w:t>5GLAN</w:t>
            </w:r>
            <w:r w:rsidRPr="00F95BDC">
              <w:rPr>
                <w:rFonts w:eastAsia="Arial Unicode MS" w:cs="Arial"/>
                <w:i/>
                <w:szCs w:val="18"/>
                <w:lang w:eastAsia="ar-SA"/>
              </w:rPr>
              <w:t xml:space="preserve"> Rel-16 CR0342R- Cat C</w:t>
            </w:r>
          </w:p>
          <w:p w14:paraId="3EF428AF" w14:textId="0D8322F6" w:rsidR="00E328D4" w:rsidRPr="00F95BDC" w:rsidRDefault="00E328D4" w:rsidP="00AC7745">
            <w:pPr>
              <w:spacing w:after="0" w:line="240" w:lineRule="auto"/>
              <w:rPr>
                <w:rFonts w:eastAsia="Arial Unicode MS" w:cs="Arial"/>
                <w:szCs w:val="18"/>
                <w:lang w:eastAsia="ar-SA"/>
              </w:rPr>
            </w:pPr>
            <w:r w:rsidRPr="00F95BDC">
              <w:rPr>
                <w:rFonts w:eastAsia="Arial Unicode MS" w:cs="Arial"/>
                <w:szCs w:val="18"/>
                <w:lang w:eastAsia="ar-SA"/>
              </w:rPr>
              <w:t>Revision of S1-183204.</w:t>
            </w:r>
          </w:p>
        </w:tc>
      </w:tr>
      <w:tr w:rsidR="00F95BDC" w:rsidRPr="00A75C05" w14:paraId="45C6960B"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052C3FF" w14:textId="01F3D1CA" w:rsidR="00F95BDC" w:rsidRPr="00F95BDC" w:rsidRDefault="00F95BDC" w:rsidP="00AC7745">
            <w:pPr>
              <w:snapToGrid w:val="0"/>
              <w:spacing w:after="0" w:line="240" w:lineRule="auto"/>
              <w:rPr>
                <w:rFonts w:eastAsia="Times New Roman" w:cs="Arial"/>
                <w:szCs w:val="18"/>
                <w:lang w:eastAsia="ar-SA"/>
              </w:rPr>
            </w:pPr>
            <w:r w:rsidRPr="00F95BD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235E767" w14:textId="2B54B18D" w:rsidR="00F95BDC" w:rsidRPr="00F95BDC" w:rsidRDefault="002A3342" w:rsidP="00AC7745">
            <w:pPr>
              <w:snapToGrid w:val="0"/>
              <w:spacing w:after="0" w:line="240" w:lineRule="auto"/>
            </w:pPr>
            <w:hyperlink r:id="rId314" w:history="1">
              <w:r w:rsidR="00F95BDC" w:rsidRPr="00F95BDC">
                <w:rPr>
                  <w:rStyle w:val="Hyperlink"/>
                  <w:rFonts w:cs="Arial"/>
                  <w:color w:val="auto"/>
                </w:rPr>
                <w:t>S1-183389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8FB2520" w14:textId="66BE035C" w:rsidR="00F95BDC" w:rsidRPr="00F95BDC" w:rsidRDefault="00F95BDC" w:rsidP="00AC7745">
            <w:pPr>
              <w:snapToGrid w:val="0"/>
              <w:spacing w:after="0" w:line="240" w:lineRule="auto"/>
              <w:rPr>
                <w:noProof/>
              </w:rPr>
            </w:pPr>
            <w:r w:rsidRPr="00F95BDC">
              <w:rPr>
                <w:noProof/>
              </w:rPr>
              <w:t>KPN, Nokia, Huawei, 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5CBF3C6" w14:textId="2293CC3F" w:rsidR="00F95BDC" w:rsidRPr="00F95BDC" w:rsidRDefault="00F95BDC" w:rsidP="00AC7745">
            <w:pPr>
              <w:snapToGrid w:val="0"/>
              <w:spacing w:after="0" w:line="240" w:lineRule="auto"/>
              <w:rPr>
                <w:noProof/>
              </w:rPr>
            </w:pPr>
            <w:r w:rsidRPr="00F95BDC">
              <w:rPr>
                <w:noProof/>
              </w:rPr>
              <w:t>CR22.261v16.5.0: Update of 5GLAN – Security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C53C0C8" w14:textId="5FAF5CC3" w:rsidR="00F95BDC" w:rsidRPr="00F95BDC" w:rsidRDefault="00F95BDC" w:rsidP="00AC7745">
            <w:pPr>
              <w:snapToGrid w:val="0"/>
              <w:spacing w:after="0" w:line="240" w:lineRule="auto"/>
              <w:rPr>
                <w:rFonts w:eastAsia="Times New Roman" w:cs="Arial"/>
                <w:szCs w:val="18"/>
                <w:lang w:eastAsia="ar-SA"/>
              </w:rPr>
            </w:pPr>
            <w:r w:rsidRPr="00F95BD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13F3515" w14:textId="77777777" w:rsidR="00F95BDC" w:rsidRPr="00F95BDC" w:rsidRDefault="00F95BDC" w:rsidP="00F95BDC">
            <w:pPr>
              <w:spacing w:after="0" w:line="240" w:lineRule="auto"/>
              <w:rPr>
                <w:rFonts w:eastAsia="Arial Unicode MS" w:cs="Arial"/>
                <w:i/>
                <w:szCs w:val="18"/>
                <w:lang w:eastAsia="ar-SA"/>
              </w:rPr>
            </w:pPr>
            <w:r w:rsidRPr="00F95BDC">
              <w:rPr>
                <w:rFonts w:eastAsia="Arial Unicode MS" w:cs="Arial"/>
                <w:i/>
                <w:szCs w:val="18"/>
                <w:lang w:eastAsia="ar-SA"/>
              </w:rPr>
              <w:t xml:space="preserve">WI code </w:t>
            </w:r>
            <w:r w:rsidRPr="00F95BDC">
              <w:rPr>
                <w:i/>
                <w:noProof/>
              </w:rPr>
              <w:t>5GLAN</w:t>
            </w:r>
            <w:r w:rsidRPr="00F95BDC">
              <w:rPr>
                <w:rFonts w:eastAsia="Arial Unicode MS" w:cs="Arial"/>
                <w:i/>
                <w:szCs w:val="18"/>
                <w:lang w:eastAsia="ar-SA"/>
              </w:rPr>
              <w:t xml:space="preserve"> Rel-16 CR0342R- Cat C</w:t>
            </w:r>
          </w:p>
          <w:p w14:paraId="52882EDB" w14:textId="70E40DAA" w:rsidR="00F95BDC" w:rsidRPr="00F95BDC" w:rsidRDefault="00F95BDC" w:rsidP="00F95BDC">
            <w:pPr>
              <w:spacing w:after="0" w:line="240" w:lineRule="auto"/>
              <w:rPr>
                <w:rFonts w:eastAsia="Arial Unicode MS" w:cs="Arial"/>
                <w:szCs w:val="18"/>
                <w:lang w:eastAsia="ar-SA"/>
              </w:rPr>
            </w:pPr>
            <w:r w:rsidRPr="00F95BDC">
              <w:rPr>
                <w:rFonts w:eastAsia="Arial Unicode MS" w:cs="Arial"/>
                <w:i/>
                <w:szCs w:val="18"/>
                <w:lang w:eastAsia="ar-SA"/>
              </w:rPr>
              <w:t>Revision of S1-183204.</w:t>
            </w:r>
          </w:p>
          <w:p w14:paraId="74016784" w14:textId="77777777" w:rsidR="00F95BDC" w:rsidRDefault="00F95BDC" w:rsidP="00AC7745">
            <w:pPr>
              <w:spacing w:after="0" w:line="240" w:lineRule="auto"/>
              <w:rPr>
                <w:rFonts w:eastAsia="Arial Unicode MS" w:cs="Arial"/>
                <w:szCs w:val="18"/>
                <w:lang w:eastAsia="ar-SA"/>
              </w:rPr>
            </w:pPr>
            <w:r w:rsidRPr="00F95BDC">
              <w:rPr>
                <w:rFonts w:eastAsia="Arial Unicode MS" w:cs="Arial"/>
                <w:szCs w:val="18"/>
                <w:lang w:eastAsia="ar-SA"/>
              </w:rPr>
              <w:t>Revision of S1-183377.</w:t>
            </w:r>
          </w:p>
          <w:p w14:paraId="4BEFCA58" w14:textId="77777777" w:rsidR="00F95BDC" w:rsidRPr="00F95BDC" w:rsidRDefault="00F95BDC" w:rsidP="00AC7745">
            <w:pPr>
              <w:spacing w:after="0" w:line="240" w:lineRule="auto"/>
              <w:rPr>
                <w:rFonts w:eastAsia="Arial Unicode MS" w:cs="Arial"/>
                <w:szCs w:val="18"/>
                <w:lang w:eastAsia="ar-SA"/>
              </w:rPr>
            </w:pPr>
          </w:p>
          <w:p w14:paraId="30D7196C" w14:textId="77777777" w:rsidR="00F95BDC" w:rsidRDefault="00F95BDC" w:rsidP="00AC7745">
            <w:pPr>
              <w:spacing w:after="0" w:line="240" w:lineRule="auto"/>
              <w:rPr>
                <w:rFonts w:eastAsia="Arial Unicode MS" w:cs="Arial"/>
                <w:szCs w:val="18"/>
                <w:lang w:eastAsia="ar-SA"/>
              </w:rPr>
            </w:pPr>
          </w:p>
          <w:p w14:paraId="741787ED" w14:textId="46F70559" w:rsidR="00F95BDC" w:rsidRPr="00F95BDC" w:rsidRDefault="00F95BDC" w:rsidP="00AC7745">
            <w:pPr>
              <w:spacing w:after="0" w:line="240" w:lineRule="auto"/>
              <w:rPr>
                <w:rFonts w:eastAsia="Arial Unicode MS" w:cs="Arial"/>
                <w:szCs w:val="18"/>
                <w:lang w:eastAsia="ar-SA"/>
              </w:rPr>
            </w:pPr>
            <w:r>
              <w:rPr>
                <w:rFonts w:eastAsia="Arial Unicode MS" w:cs="Arial"/>
                <w:szCs w:val="18"/>
                <w:lang w:eastAsia="ar-SA"/>
              </w:rPr>
              <w:t>N</w:t>
            </w:r>
            <w:r w:rsidRPr="00F95BDC">
              <w:rPr>
                <w:rFonts w:eastAsia="Arial Unicode MS" w:cs="Arial"/>
                <w:szCs w:val="18"/>
                <w:lang w:eastAsia="ar-SA"/>
              </w:rPr>
              <w:t>o presentation</w:t>
            </w:r>
          </w:p>
        </w:tc>
      </w:tr>
      <w:tr w:rsidR="00E328D4" w:rsidRPr="00A75C05" w14:paraId="76786128"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0F6C8E5A" w14:textId="77777777" w:rsidR="00E328D4" w:rsidRPr="00F95BDC" w:rsidRDefault="00E328D4" w:rsidP="00E328D4">
            <w:pPr>
              <w:snapToGrid w:val="0"/>
              <w:spacing w:after="0" w:line="240" w:lineRule="auto"/>
              <w:rPr>
                <w:rFonts w:eastAsia="Times New Roman" w:cs="Arial"/>
                <w:szCs w:val="18"/>
                <w:lang w:eastAsia="ar-SA"/>
              </w:rPr>
            </w:pPr>
            <w:r w:rsidRPr="00F95BD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529DBBD5" w14:textId="01350F3C" w:rsidR="00E328D4" w:rsidRPr="00F95BDC" w:rsidRDefault="002A3342" w:rsidP="00E328D4">
            <w:pPr>
              <w:snapToGrid w:val="0"/>
              <w:spacing w:after="0" w:line="240" w:lineRule="auto"/>
            </w:pPr>
            <w:hyperlink r:id="rId315" w:history="1">
              <w:r w:rsidR="00E328D4" w:rsidRPr="00F95BDC">
                <w:rPr>
                  <w:rStyle w:val="Hyperlink"/>
                  <w:rFonts w:cs="Arial"/>
                  <w:color w:val="auto"/>
                </w:rPr>
                <w:t>S1-183378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083BA982" w14:textId="1A87A5A7" w:rsidR="00E328D4" w:rsidRPr="00F95BDC" w:rsidRDefault="00E328D4" w:rsidP="00E328D4">
            <w:pPr>
              <w:snapToGrid w:val="0"/>
              <w:spacing w:after="0" w:line="240" w:lineRule="auto"/>
              <w:rPr>
                <w:noProof/>
              </w:rPr>
            </w:pPr>
            <w:r w:rsidRPr="00F95BDC">
              <w:rPr>
                <w:noProof/>
              </w:rPr>
              <w:t>KPN</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3E28C82" w14:textId="5E7421EF" w:rsidR="00E328D4" w:rsidRPr="00F95BDC" w:rsidRDefault="00E328D4" w:rsidP="00E328D4">
            <w:pPr>
              <w:snapToGrid w:val="0"/>
              <w:spacing w:after="0" w:line="240" w:lineRule="auto"/>
              <w:rPr>
                <w:noProof/>
              </w:rPr>
            </w:pPr>
            <w:r w:rsidRPr="00F95BDC">
              <w:rPr>
                <w:noProof/>
              </w:rPr>
              <w:t>CR22.261v16.5.0: Editorial clean-up of 5GLAN</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55353E7A" w14:textId="0D94FB41" w:rsidR="00E328D4" w:rsidRPr="00F95BDC" w:rsidRDefault="00F95BDC" w:rsidP="00E328D4">
            <w:pPr>
              <w:snapToGrid w:val="0"/>
              <w:spacing w:after="0" w:line="240" w:lineRule="auto"/>
              <w:rPr>
                <w:rFonts w:eastAsia="Times New Roman" w:cs="Arial"/>
                <w:szCs w:val="18"/>
                <w:lang w:eastAsia="ar-SA"/>
              </w:rPr>
            </w:pPr>
            <w:r w:rsidRPr="00F95BDC">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0DC26A65" w14:textId="21A89D96" w:rsidR="00E328D4" w:rsidRPr="00F95BDC" w:rsidRDefault="00E328D4" w:rsidP="00E328D4">
            <w:pPr>
              <w:spacing w:after="0" w:line="240" w:lineRule="auto"/>
              <w:rPr>
                <w:rFonts w:eastAsia="Arial Unicode MS" w:cs="Arial"/>
                <w:szCs w:val="18"/>
                <w:lang w:eastAsia="ar-SA"/>
              </w:rPr>
            </w:pPr>
            <w:r w:rsidRPr="00F95BDC">
              <w:rPr>
                <w:rFonts w:eastAsia="Arial Unicode MS" w:cs="Arial"/>
                <w:i/>
                <w:szCs w:val="18"/>
                <w:lang w:eastAsia="ar-SA"/>
              </w:rPr>
              <w:t xml:space="preserve">WI code </w:t>
            </w:r>
            <w:r w:rsidRPr="00F95BDC">
              <w:rPr>
                <w:i/>
                <w:noProof/>
              </w:rPr>
              <w:t>5GLAN</w:t>
            </w:r>
            <w:r w:rsidRPr="00F95BDC">
              <w:rPr>
                <w:rFonts w:eastAsia="Arial Unicode MS" w:cs="Arial"/>
                <w:i/>
                <w:szCs w:val="18"/>
                <w:lang w:eastAsia="ar-SA"/>
              </w:rPr>
              <w:t xml:space="preserve"> Rel-16 CRxxxxR- Cat D</w:t>
            </w:r>
          </w:p>
        </w:tc>
      </w:tr>
      <w:tr w:rsidR="00584E28" w:rsidRPr="00A75C05" w14:paraId="12416E4B"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D81BE98" w14:textId="77777777" w:rsidR="00584E28" w:rsidRPr="00E328D4" w:rsidRDefault="00584E28" w:rsidP="00995BA0">
            <w:pPr>
              <w:snapToGrid w:val="0"/>
              <w:spacing w:after="0" w:line="240" w:lineRule="auto"/>
              <w:rPr>
                <w:rFonts w:eastAsia="Times New Roman" w:cs="Arial"/>
                <w:szCs w:val="18"/>
                <w:lang w:eastAsia="ar-SA"/>
              </w:rPr>
            </w:pPr>
            <w:r w:rsidRPr="00E328D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5798DCF" w14:textId="77777777" w:rsidR="00584E28" w:rsidRPr="00E328D4" w:rsidRDefault="00584E28" w:rsidP="00995BA0">
            <w:pPr>
              <w:snapToGrid w:val="0"/>
              <w:spacing w:after="0" w:line="240" w:lineRule="auto"/>
            </w:pPr>
            <w:hyperlink r:id="rId316" w:history="1">
              <w:r w:rsidRPr="00E328D4">
                <w:rPr>
                  <w:rStyle w:val="Hyperlink"/>
                  <w:rFonts w:cs="Arial"/>
                  <w:color w:val="auto"/>
                </w:rPr>
                <w:t>S1-183205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34207B4" w14:textId="77777777" w:rsidR="00584E28" w:rsidRPr="00E328D4" w:rsidRDefault="00584E28" w:rsidP="00995BA0">
            <w:pPr>
              <w:snapToGrid w:val="0"/>
              <w:spacing w:after="0" w:line="240" w:lineRule="auto"/>
            </w:pPr>
            <w:r w:rsidRPr="00E328D4">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72E657F" w14:textId="77777777" w:rsidR="00584E28" w:rsidRPr="00E328D4" w:rsidRDefault="00584E28" w:rsidP="00995BA0">
            <w:pPr>
              <w:snapToGrid w:val="0"/>
              <w:spacing w:after="0" w:line="240" w:lineRule="auto"/>
            </w:pPr>
            <w:r w:rsidRPr="00E328D4">
              <w:t>5G LAN- CRs explanation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9F8A290" w14:textId="77777777" w:rsidR="00584E28" w:rsidRPr="00E328D4" w:rsidRDefault="00584E28" w:rsidP="00995BA0">
            <w:pPr>
              <w:snapToGrid w:val="0"/>
              <w:spacing w:after="0" w:line="240" w:lineRule="auto"/>
              <w:rPr>
                <w:rFonts w:eastAsia="Times New Roman" w:cs="Arial"/>
                <w:szCs w:val="18"/>
                <w:lang w:eastAsia="ar-SA"/>
              </w:rPr>
            </w:pPr>
            <w:r w:rsidRPr="0028104E">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28137AA" w14:textId="77777777" w:rsidR="00584E28" w:rsidRPr="00E328D4" w:rsidRDefault="00584E28" w:rsidP="00995BA0">
            <w:pPr>
              <w:spacing w:after="0" w:line="240" w:lineRule="auto"/>
              <w:rPr>
                <w:rFonts w:eastAsia="Arial Unicode MS" w:cs="Arial"/>
                <w:szCs w:val="18"/>
                <w:lang w:eastAsia="ar-SA"/>
              </w:rPr>
            </w:pPr>
          </w:p>
        </w:tc>
      </w:tr>
      <w:tr w:rsidR="00584E28" w:rsidRPr="00A75C05" w14:paraId="7A911CC8" w14:textId="77777777" w:rsidTr="00E328D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098CC7F" w14:textId="681CF300" w:rsidR="00584E28" w:rsidRPr="00E328D4" w:rsidRDefault="00584E28" w:rsidP="00584E28">
            <w:pPr>
              <w:snapToGrid w:val="0"/>
              <w:spacing w:after="0" w:line="240" w:lineRule="auto"/>
              <w:rPr>
                <w:rFonts w:eastAsia="Times New Roman" w:cs="Arial"/>
                <w:szCs w:val="18"/>
                <w:lang w:eastAsia="ar-SA"/>
              </w:rPr>
            </w:pPr>
            <w:r w:rsidRPr="009A384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0E9E9BE" w14:textId="6743253E" w:rsidR="00584E28" w:rsidRPr="00E328D4" w:rsidRDefault="00584E28" w:rsidP="00584E28">
            <w:pPr>
              <w:snapToGrid w:val="0"/>
              <w:spacing w:after="0" w:line="240" w:lineRule="auto"/>
            </w:pPr>
            <w:hyperlink r:id="rId317" w:history="1">
              <w:r w:rsidRPr="00584E28">
                <w:rPr>
                  <w:rStyle w:val="Hyperlink"/>
                  <w:rFonts w:cs="Arial"/>
                </w:rPr>
                <w:t>S1-183367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8B91469" w14:textId="2630B0F2" w:rsidR="00584E28" w:rsidRPr="00E328D4" w:rsidRDefault="00584E28" w:rsidP="00584E28">
            <w:pPr>
              <w:snapToGrid w:val="0"/>
              <w:spacing w:after="0" w:line="240" w:lineRule="auto"/>
            </w:pPr>
            <w:r w:rsidRPr="009A3848">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F50D9AF" w14:textId="0029A873" w:rsidR="00584E28" w:rsidRPr="00E328D4" w:rsidRDefault="00584E28" w:rsidP="00584E28">
            <w:pPr>
              <w:snapToGrid w:val="0"/>
              <w:spacing w:after="0" w:line="240" w:lineRule="auto"/>
            </w:pPr>
            <w:r w:rsidRPr="009A3848">
              <w:t>Rapporteur’s presentation slide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BBBEABC" w14:textId="218BFA83" w:rsidR="00584E28" w:rsidRPr="00E328D4" w:rsidRDefault="00584E28" w:rsidP="00584E28">
            <w:pPr>
              <w:snapToGrid w:val="0"/>
              <w:spacing w:after="0" w:line="240" w:lineRule="auto"/>
              <w:rPr>
                <w:rFonts w:eastAsia="Times New Roman" w:cs="Arial"/>
                <w:szCs w:val="18"/>
                <w:lang w:eastAsia="ar-SA"/>
              </w:rPr>
            </w:pPr>
            <w:r w:rsidRPr="009A3848">
              <w:rPr>
                <w:rFonts w:eastAsia="Times New Roman" w:cs="Arial"/>
                <w:szCs w:val="18"/>
                <w:highlight w:val="yellow"/>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329182C" w14:textId="77777777" w:rsidR="00584E28" w:rsidRPr="00E328D4" w:rsidRDefault="00584E28" w:rsidP="00584E28">
            <w:pPr>
              <w:spacing w:after="0" w:line="240" w:lineRule="auto"/>
              <w:rPr>
                <w:rFonts w:eastAsia="Arial Unicode MS" w:cs="Arial"/>
                <w:szCs w:val="18"/>
                <w:lang w:eastAsia="ar-SA"/>
              </w:rPr>
            </w:pPr>
          </w:p>
        </w:tc>
      </w:tr>
      <w:tr w:rsidR="002E0881" w:rsidRPr="00B81C05" w14:paraId="1AF8DDF7" w14:textId="77777777" w:rsidTr="007966FF">
        <w:trPr>
          <w:trHeight w:val="141"/>
        </w:trPr>
        <w:tc>
          <w:tcPr>
            <w:tcW w:w="14494" w:type="dxa"/>
            <w:gridSpan w:val="8"/>
            <w:tcBorders>
              <w:top w:val="nil"/>
              <w:bottom w:val="single" w:sz="4" w:space="0" w:color="auto"/>
            </w:tcBorders>
            <w:shd w:val="clear" w:color="auto" w:fill="F2F2F2"/>
          </w:tcPr>
          <w:p w14:paraId="6BEDC058" w14:textId="5FE5756E" w:rsidR="002E0881" w:rsidRPr="00B81C05" w:rsidRDefault="002E0881" w:rsidP="007E10DA">
            <w:pPr>
              <w:pStyle w:val="Heading3"/>
            </w:pPr>
            <w:r>
              <w:t>5GLAN + FS_REFER + FS_ATRAC drafting session information</w:t>
            </w:r>
          </w:p>
        </w:tc>
      </w:tr>
      <w:tr w:rsidR="002E0881" w:rsidRPr="00A75C05" w14:paraId="449850B3" w14:textId="77777777" w:rsidTr="007966F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8681915" w14:textId="77777777" w:rsidR="002E0881" w:rsidRPr="007966FF" w:rsidRDefault="002E0881" w:rsidP="007E10DA">
            <w:pPr>
              <w:snapToGrid w:val="0"/>
              <w:spacing w:after="0" w:line="240" w:lineRule="auto"/>
              <w:rPr>
                <w:rFonts w:eastAsia="Times New Roman" w:cs="Arial"/>
                <w:szCs w:val="18"/>
                <w:lang w:eastAsia="ar-SA"/>
              </w:rPr>
            </w:pPr>
            <w:r w:rsidRPr="007966FF">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C9717FE" w14:textId="29C6339C" w:rsidR="002E0881" w:rsidRPr="007966FF" w:rsidRDefault="002A3342" w:rsidP="007E10DA">
            <w:pPr>
              <w:snapToGrid w:val="0"/>
              <w:spacing w:after="0" w:line="240" w:lineRule="auto"/>
              <w:rPr>
                <w:rStyle w:val="Hyperlink"/>
                <w:rFonts w:eastAsia="Times New Roman" w:cs="Arial"/>
                <w:color w:val="auto"/>
                <w:szCs w:val="18"/>
                <w:lang w:eastAsia="ar-SA"/>
              </w:rPr>
            </w:pPr>
            <w:hyperlink r:id="rId318" w:history="1">
              <w:r w:rsidR="002E0881" w:rsidRPr="007966FF">
                <w:rPr>
                  <w:rStyle w:val="Hyperlink"/>
                  <w:rFonts w:cs="Arial"/>
                  <w:color w:val="auto"/>
                </w:rPr>
                <w:t>S1-18</w:t>
              </w:r>
            </w:hyperlink>
            <w:r w:rsidR="002E0881" w:rsidRPr="007966FF">
              <w:rPr>
                <w:rStyle w:val="Hyperlink"/>
                <w:rFonts w:cs="Arial"/>
                <w:color w:val="auto"/>
              </w:rPr>
              <w:t>3321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B802B30" w14:textId="77777777" w:rsidR="002E0881" w:rsidRPr="007966FF" w:rsidRDefault="002E0881" w:rsidP="007E10DA">
            <w:pPr>
              <w:snapToGrid w:val="0"/>
              <w:spacing w:after="0" w:line="240" w:lineRule="auto"/>
              <w:rPr>
                <w:rFonts w:eastAsia="Times New Roman" w:cs="Arial"/>
                <w:szCs w:val="18"/>
                <w:lang w:eastAsia="ar-SA"/>
              </w:rPr>
            </w:pPr>
            <w:r w:rsidRPr="007966FF">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05A7F4" w14:textId="2F361F60" w:rsidR="002E0881" w:rsidRPr="007966FF" w:rsidRDefault="002E0881" w:rsidP="007E10DA">
            <w:pPr>
              <w:snapToGrid w:val="0"/>
              <w:spacing w:after="0" w:line="240" w:lineRule="auto"/>
              <w:rPr>
                <w:rFonts w:eastAsia="Times New Roman" w:cs="Arial"/>
                <w:szCs w:val="18"/>
                <w:lang w:eastAsia="ar-SA"/>
              </w:rPr>
            </w:pPr>
            <w:r w:rsidRPr="007966FF">
              <w:t xml:space="preserve">5GLAN + FS_REFER + FS_ATRAC </w:t>
            </w:r>
            <w:r w:rsidRPr="007966FF">
              <w:rPr>
                <w:rFonts w:eastAsia="Times New Roman" w:cs="Arial"/>
                <w:szCs w:val="18"/>
                <w:lang w:eastAsia="ar-SA"/>
              </w:rPr>
              <w:t>drafting agenda</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7091B79" w14:textId="12114FB7" w:rsidR="002E0881" w:rsidRPr="007966FF" w:rsidRDefault="007966FF" w:rsidP="007E10DA">
            <w:pPr>
              <w:snapToGrid w:val="0"/>
              <w:spacing w:after="0" w:line="240" w:lineRule="auto"/>
              <w:rPr>
                <w:rFonts w:eastAsia="Times New Roman" w:cs="Arial"/>
                <w:szCs w:val="18"/>
                <w:lang w:eastAsia="ar-SA"/>
              </w:rPr>
            </w:pPr>
            <w:r w:rsidRPr="007966F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36FD703" w14:textId="77777777" w:rsidR="002E0881" w:rsidRPr="007966FF" w:rsidRDefault="002E0881" w:rsidP="007E10DA">
            <w:pPr>
              <w:snapToGrid w:val="0"/>
              <w:spacing w:after="0" w:line="240" w:lineRule="auto"/>
              <w:rPr>
                <w:rFonts w:eastAsia="Arial Unicode MS" w:cs="Arial"/>
                <w:szCs w:val="18"/>
                <w:lang w:eastAsia="ar-SA"/>
              </w:rPr>
            </w:pPr>
          </w:p>
        </w:tc>
      </w:tr>
      <w:tr w:rsidR="002E0881" w:rsidRPr="00A75C05" w14:paraId="3287BFC5" w14:textId="77777777" w:rsidTr="007966F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25CCF3A" w14:textId="77777777" w:rsidR="002E0881" w:rsidRPr="007966FF" w:rsidRDefault="002E0881" w:rsidP="007E10DA">
            <w:pPr>
              <w:snapToGrid w:val="0"/>
              <w:spacing w:after="0" w:line="240" w:lineRule="auto"/>
              <w:rPr>
                <w:rFonts w:eastAsia="Times New Roman" w:cs="Arial"/>
                <w:szCs w:val="18"/>
                <w:lang w:eastAsia="ar-SA"/>
              </w:rPr>
            </w:pPr>
            <w:r w:rsidRPr="007966FF">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D86A2A2" w14:textId="7CA5E6CF" w:rsidR="002E0881" w:rsidRPr="007966FF" w:rsidRDefault="00584E28" w:rsidP="007E10DA">
            <w:pPr>
              <w:snapToGrid w:val="0"/>
              <w:spacing w:after="0" w:line="240" w:lineRule="auto"/>
              <w:rPr>
                <w:rStyle w:val="Hyperlink"/>
                <w:rFonts w:eastAsia="Times New Roman" w:cs="Arial"/>
                <w:color w:val="auto"/>
                <w:szCs w:val="18"/>
                <w:lang w:eastAsia="ar-SA"/>
              </w:rPr>
            </w:pPr>
            <w:hyperlink r:id="rId319" w:history="1">
              <w:r w:rsidRPr="00584E28">
                <w:rPr>
                  <w:rStyle w:val="Hyperlink"/>
                  <w:rFonts w:cs="Arial"/>
                </w:rPr>
                <w:t>S1-183</w:t>
              </w:r>
              <w:r w:rsidRPr="00584E28">
                <w:rPr>
                  <w:rStyle w:val="Hyperlink"/>
                  <w:rFonts w:cs="Arial"/>
                </w:rPr>
                <w:t>3</w:t>
              </w:r>
              <w:r w:rsidRPr="00584E28">
                <w:rPr>
                  <w:rStyle w:val="Hyperlink"/>
                  <w:rFonts w:cs="Arial"/>
                </w:rPr>
                <w:t>22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11A1465" w14:textId="77777777" w:rsidR="002E0881" w:rsidRPr="007966FF" w:rsidRDefault="002E0881" w:rsidP="007E10DA">
            <w:pPr>
              <w:snapToGrid w:val="0"/>
              <w:spacing w:after="0" w:line="240" w:lineRule="auto"/>
              <w:rPr>
                <w:rFonts w:eastAsia="Times New Roman" w:cs="Arial"/>
                <w:szCs w:val="18"/>
                <w:lang w:eastAsia="ar-SA"/>
              </w:rPr>
            </w:pPr>
            <w:r w:rsidRPr="007966FF">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08D1D9D" w14:textId="263F6230" w:rsidR="002E0881" w:rsidRPr="007966FF" w:rsidRDefault="002E0881" w:rsidP="007E10DA">
            <w:pPr>
              <w:snapToGrid w:val="0"/>
              <w:spacing w:after="0" w:line="240" w:lineRule="auto"/>
              <w:rPr>
                <w:rFonts w:eastAsia="Times New Roman" w:cs="Arial"/>
                <w:szCs w:val="18"/>
                <w:lang w:eastAsia="ar-SA"/>
              </w:rPr>
            </w:pPr>
            <w:r w:rsidRPr="007966FF">
              <w:t xml:space="preserve">5GLAN + FS_REFER + FS_ATRAC </w:t>
            </w:r>
            <w:r w:rsidRPr="007966FF">
              <w:rPr>
                <w:rFonts w:eastAsia="Times New Roman" w:cs="Arial"/>
                <w:szCs w:val="18"/>
                <w:lang w:eastAsia="ar-SA"/>
              </w:rPr>
              <w:t>drafting report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0B5EF58" w14:textId="0D8713DA" w:rsidR="002E0881" w:rsidRPr="007966FF" w:rsidRDefault="007966FF" w:rsidP="007E10DA">
            <w:pPr>
              <w:snapToGrid w:val="0"/>
              <w:spacing w:after="0" w:line="240" w:lineRule="auto"/>
              <w:rPr>
                <w:rFonts w:eastAsia="Times New Roman" w:cs="Arial"/>
                <w:szCs w:val="18"/>
                <w:lang w:eastAsia="ar-SA"/>
              </w:rPr>
            </w:pPr>
            <w:r w:rsidRPr="007966F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EABDE9B" w14:textId="77777777" w:rsidR="002E0881" w:rsidRPr="007966FF" w:rsidRDefault="002E0881" w:rsidP="007E10DA">
            <w:pPr>
              <w:snapToGrid w:val="0"/>
              <w:spacing w:after="0" w:line="240" w:lineRule="auto"/>
              <w:rPr>
                <w:rFonts w:eastAsia="Arial Unicode MS" w:cs="Arial"/>
                <w:szCs w:val="18"/>
                <w:lang w:eastAsia="ar-SA"/>
              </w:rPr>
            </w:pPr>
          </w:p>
        </w:tc>
      </w:tr>
      <w:tr w:rsidR="00021551" w:rsidRPr="00B04844" w14:paraId="534C8B8D"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7CEAB5C7" w14:textId="3446762F" w:rsidR="00021551" w:rsidRPr="00DE3E2E" w:rsidRDefault="00021551" w:rsidP="00021551">
            <w:pPr>
              <w:pStyle w:val="Heading2"/>
              <w:rPr>
                <w:lang w:val="en-US"/>
              </w:rPr>
            </w:pPr>
            <w:r w:rsidRPr="00DE3E2E">
              <w:t>ID_UAS</w:t>
            </w:r>
            <w:r>
              <w:t xml:space="preserve">: </w:t>
            </w:r>
            <w:r w:rsidRPr="00DE3E2E">
              <w:rPr>
                <w:lang w:val="en-US"/>
              </w:rPr>
              <w:t>Remote Identification of Unmanned Aerial Systems</w:t>
            </w:r>
            <w:r>
              <w:t xml:space="preserve"> [</w:t>
            </w:r>
            <w:r w:rsidRPr="00DE3E2E">
              <w:rPr>
                <w:bCs/>
                <w:iCs/>
              </w:rPr>
              <w:t>SP-180</w:t>
            </w:r>
            <w:r>
              <w:rPr>
                <w:bCs/>
                <w:iCs/>
              </w:rPr>
              <w:t>771</w:t>
            </w:r>
            <w:r>
              <w:t>]</w:t>
            </w:r>
          </w:p>
        </w:tc>
      </w:tr>
      <w:tr w:rsidR="00021551" w:rsidRPr="00B04844" w14:paraId="432CE8DE" w14:textId="77777777" w:rsidTr="00E350EA">
        <w:trPr>
          <w:trHeight w:val="141"/>
        </w:trPr>
        <w:tc>
          <w:tcPr>
            <w:tcW w:w="14494" w:type="dxa"/>
            <w:gridSpan w:val="8"/>
            <w:tcBorders>
              <w:bottom w:val="single" w:sz="4" w:space="0" w:color="auto"/>
            </w:tcBorders>
            <w:shd w:val="clear" w:color="auto" w:fill="auto"/>
          </w:tcPr>
          <w:p w14:paraId="3A928E98"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BF0FA6" w14:textId="2A845B6E"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TS22.125v0.1.0</w:t>
            </w:r>
          </w:p>
          <w:p w14:paraId="2375260D" w14:textId="77777777"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lastRenderedPageBreak/>
              <w:t xml:space="preserve">Target completion date: </w:t>
            </w:r>
            <w:r>
              <w:rPr>
                <w:rFonts w:eastAsia="Arial Unicode MS" w:cs="Arial"/>
                <w:szCs w:val="18"/>
                <w:lang w:val="fr-FR" w:eastAsia="ar-SA"/>
              </w:rPr>
              <w:t>SA#82 (12/2018)</w:t>
            </w:r>
          </w:p>
          <w:p w14:paraId="6041897A" w14:textId="2DF169F6"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w:t>
            </w:r>
            <w:r w:rsidRPr="004070E3">
              <w:rPr>
                <w:rFonts w:eastAsia="Arial Unicode MS" w:cs="Arial"/>
                <w:szCs w:val="18"/>
                <w:lang w:val="fr-FR" w:eastAsia="ar-SA"/>
              </w:rPr>
              <w:t>%</w:t>
            </w:r>
          </w:p>
          <w:p w14:paraId="4D43F578" w14:textId="77777777" w:rsidR="00021551" w:rsidRPr="004070E3" w:rsidRDefault="00021551" w:rsidP="00021551">
            <w:pPr>
              <w:suppressAutoHyphens/>
              <w:spacing w:after="0" w:line="240" w:lineRule="auto"/>
              <w:rPr>
                <w:rFonts w:eastAsia="Arial Unicode MS" w:cs="Arial"/>
                <w:i/>
                <w:szCs w:val="18"/>
                <w:lang w:eastAsia="ar-SA"/>
              </w:rPr>
            </w:pPr>
          </w:p>
        </w:tc>
      </w:tr>
      <w:tr w:rsidR="00021551" w:rsidRPr="00A75C05" w14:paraId="672236CF"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B473E1E"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726C94E" w14:textId="481FBDA2" w:rsidR="00021551" w:rsidRPr="00E350EA" w:rsidRDefault="002A3342" w:rsidP="00021551">
            <w:pPr>
              <w:snapToGrid w:val="0"/>
              <w:spacing w:after="0" w:line="240" w:lineRule="auto"/>
            </w:pPr>
            <w:hyperlink r:id="rId320" w:history="1">
              <w:r w:rsidR="00021551" w:rsidRPr="00E350EA">
                <w:rPr>
                  <w:rStyle w:val="Hyperlink"/>
                  <w:rFonts w:cs="Arial"/>
                  <w:color w:val="auto"/>
                </w:rPr>
                <w:t>S1-183232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605AF51" w14:textId="1375DBF4" w:rsidR="00021551" w:rsidRPr="00E350EA" w:rsidRDefault="005919C1"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323AB8A" w14:textId="6B7156E8" w:rsidR="00021551" w:rsidRPr="00E350EA" w:rsidRDefault="005919C1" w:rsidP="00021551">
            <w:pPr>
              <w:snapToGrid w:val="0"/>
              <w:spacing w:after="0" w:line="240" w:lineRule="auto"/>
            </w:pPr>
            <w:r w:rsidRPr="00E350EA">
              <w:rPr>
                <w:rFonts w:eastAsia="SimSun"/>
                <w:lang w:eastAsia="en-GB"/>
              </w:rPr>
              <w:t>ID_UAS: Introduction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A78A34C" w14:textId="35E43EE5"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11D9678" w14:textId="77777777" w:rsidR="00021551" w:rsidRPr="00E350EA" w:rsidRDefault="00021551" w:rsidP="00021551">
            <w:pPr>
              <w:spacing w:after="0" w:line="240" w:lineRule="auto"/>
              <w:rPr>
                <w:rFonts w:eastAsia="Arial Unicode MS" w:cs="Arial"/>
                <w:szCs w:val="18"/>
                <w:lang w:eastAsia="ar-SA"/>
              </w:rPr>
            </w:pPr>
          </w:p>
        </w:tc>
      </w:tr>
      <w:tr w:rsidR="00021551" w:rsidRPr="00A75C05" w14:paraId="29BA3A93"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69D8C67"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5200B43" w14:textId="4A069A45" w:rsidR="00021551" w:rsidRPr="00E350EA" w:rsidRDefault="002A3342" w:rsidP="00021551">
            <w:pPr>
              <w:snapToGrid w:val="0"/>
              <w:spacing w:after="0" w:line="240" w:lineRule="auto"/>
            </w:pPr>
            <w:hyperlink r:id="rId321" w:history="1">
              <w:r w:rsidR="00021551" w:rsidRPr="00E350EA">
                <w:rPr>
                  <w:rStyle w:val="Hyperlink"/>
                  <w:rFonts w:cs="Arial"/>
                  <w:color w:val="auto"/>
                </w:rPr>
                <w:t>S1-183233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95CB386" w14:textId="37BA8D72" w:rsidR="00021551" w:rsidRPr="00E350EA" w:rsidRDefault="005919C1"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45FFFA3" w14:textId="4F47D5E9" w:rsidR="00021551" w:rsidRPr="00E350EA" w:rsidRDefault="005919C1" w:rsidP="00021551">
            <w:pPr>
              <w:snapToGrid w:val="0"/>
              <w:spacing w:after="0" w:line="240" w:lineRule="auto"/>
            </w:pPr>
            <w:r w:rsidRPr="00E350EA">
              <w:rPr>
                <w:rFonts w:eastAsia="SimSun"/>
                <w:lang w:eastAsia="en-GB"/>
              </w:rPr>
              <w:t>ID_UAS: Scope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1DECF87" w14:textId="104D9AA1"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BCC5A8A" w14:textId="77777777" w:rsidR="00021551" w:rsidRPr="00E350EA" w:rsidRDefault="00021551" w:rsidP="00021551">
            <w:pPr>
              <w:spacing w:after="0" w:line="240" w:lineRule="auto"/>
              <w:rPr>
                <w:rFonts w:eastAsia="Arial Unicode MS" w:cs="Arial"/>
                <w:szCs w:val="18"/>
                <w:lang w:eastAsia="ar-SA"/>
              </w:rPr>
            </w:pPr>
          </w:p>
        </w:tc>
      </w:tr>
      <w:tr w:rsidR="00021551" w:rsidRPr="00A75C05" w14:paraId="74182D37"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865D618"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5D33581" w14:textId="6A1E010F" w:rsidR="00021551" w:rsidRPr="00E350EA" w:rsidRDefault="002A3342" w:rsidP="00021551">
            <w:pPr>
              <w:snapToGrid w:val="0"/>
              <w:spacing w:after="0" w:line="240" w:lineRule="auto"/>
            </w:pPr>
            <w:hyperlink r:id="rId322" w:history="1">
              <w:r w:rsidR="00021551" w:rsidRPr="00E350EA">
                <w:rPr>
                  <w:rStyle w:val="Hyperlink"/>
                  <w:rFonts w:cs="Arial"/>
                  <w:color w:val="auto"/>
                </w:rPr>
                <w:t>S1-183234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2B86716" w14:textId="47EC5F20" w:rsidR="00021551" w:rsidRPr="00E350EA" w:rsidRDefault="006A2067"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7578CEF" w14:textId="3707DCDC" w:rsidR="00021551" w:rsidRPr="00E350EA" w:rsidRDefault="006A2067" w:rsidP="00021551">
            <w:pPr>
              <w:snapToGrid w:val="0"/>
              <w:spacing w:after="0" w:line="240" w:lineRule="auto"/>
            </w:pPr>
            <w:r w:rsidRPr="00E350EA">
              <w:rPr>
                <w:rFonts w:eastAsia="SimSun"/>
                <w:lang w:eastAsia="en-GB"/>
              </w:rPr>
              <w:t>ID_UAS: Overview on UAS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4C693C7" w14:textId="0C31D840"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Revised to S1-183431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12002CC" w14:textId="77777777" w:rsidR="00021551" w:rsidRPr="00E350EA" w:rsidRDefault="00021551" w:rsidP="00021551">
            <w:pPr>
              <w:spacing w:after="0" w:line="240" w:lineRule="auto"/>
              <w:rPr>
                <w:rFonts w:eastAsia="Arial Unicode MS" w:cs="Arial"/>
                <w:szCs w:val="18"/>
                <w:lang w:eastAsia="ar-SA"/>
              </w:rPr>
            </w:pPr>
          </w:p>
        </w:tc>
      </w:tr>
      <w:tr w:rsidR="00E350EA" w:rsidRPr="00A75C05" w14:paraId="249A8F0D"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22E4C46" w14:textId="1E777137" w:rsidR="00E350EA" w:rsidRPr="00C74E19" w:rsidRDefault="00E350EA"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530F657" w14:textId="66FE0347" w:rsidR="00E350EA" w:rsidRPr="00C74E19" w:rsidRDefault="002A3342" w:rsidP="00021551">
            <w:pPr>
              <w:snapToGrid w:val="0"/>
              <w:spacing w:after="0" w:line="240" w:lineRule="auto"/>
            </w:pPr>
            <w:hyperlink r:id="rId323" w:history="1">
              <w:r w:rsidR="00E350EA" w:rsidRPr="00C74E19">
                <w:rPr>
                  <w:rStyle w:val="Hyperlink"/>
                  <w:rFonts w:cs="Arial"/>
                  <w:color w:val="auto"/>
                </w:rPr>
                <w:t>S1-183431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2674A6F" w14:textId="2A7B9736" w:rsidR="00E350EA" w:rsidRPr="00C74E19" w:rsidRDefault="00E350EA" w:rsidP="00021551">
            <w:pPr>
              <w:snapToGrid w:val="0"/>
              <w:spacing w:after="0" w:line="240" w:lineRule="auto"/>
              <w:rPr>
                <w:rFonts w:eastAsia="SimSun"/>
                <w:lang w:eastAsia="en-GB"/>
              </w:rPr>
            </w:pPr>
            <w:r w:rsidRPr="00C74E19">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F9F7491" w14:textId="6264C4F6" w:rsidR="00E350EA" w:rsidRPr="00C74E19" w:rsidRDefault="00E350EA" w:rsidP="00021551">
            <w:pPr>
              <w:snapToGrid w:val="0"/>
              <w:spacing w:after="0" w:line="240" w:lineRule="auto"/>
              <w:rPr>
                <w:rFonts w:eastAsia="SimSun"/>
                <w:lang w:eastAsia="en-GB"/>
              </w:rPr>
            </w:pPr>
            <w:r w:rsidRPr="00C74E19">
              <w:rPr>
                <w:rFonts w:eastAsia="SimSun"/>
                <w:lang w:eastAsia="en-GB"/>
              </w:rPr>
              <w:t>ID_UAS: Overview on UAS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347BC44" w14:textId="6BF9E341" w:rsidR="00E350EA"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20E2B28" w14:textId="586EB752" w:rsidR="00E350EA" w:rsidRPr="00C74E19" w:rsidRDefault="00E350EA" w:rsidP="00021551">
            <w:pPr>
              <w:spacing w:after="0" w:line="240" w:lineRule="auto"/>
              <w:rPr>
                <w:rFonts w:eastAsia="Arial Unicode MS" w:cs="Arial"/>
                <w:szCs w:val="18"/>
                <w:lang w:eastAsia="ar-SA"/>
              </w:rPr>
            </w:pPr>
            <w:r w:rsidRPr="00C74E19">
              <w:rPr>
                <w:rFonts w:eastAsia="Arial Unicode MS" w:cs="Arial"/>
                <w:szCs w:val="18"/>
                <w:lang w:eastAsia="ar-SA"/>
              </w:rPr>
              <w:t>Revision of S1-183234.</w:t>
            </w:r>
          </w:p>
        </w:tc>
      </w:tr>
      <w:tr w:rsidR="006A2067" w:rsidRPr="00A75C05" w14:paraId="1E1865AB"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87EB0D6" w14:textId="77777777" w:rsidR="006A2067" w:rsidRPr="00E350EA" w:rsidRDefault="006A2067" w:rsidP="00353D1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F52B238" w14:textId="1B0CAC26" w:rsidR="006A2067" w:rsidRPr="00E350EA" w:rsidRDefault="002A3342" w:rsidP="00353D12">
            <w:pPr>
              <w:snapToGrid w:val="0"/>
              <w:spacing w:after="0" w:line="240" w:lineRule="auto"/>
            </w:pPr>
            <w:hyperlink r:id="rId324" w:history="1">
              <w:r w:rsidR="006A2067" w:rsidRPr="00E350EA">
                <w:rPr>
                  <w:rStyle w:val="Hyperlink"/>
                  <w:rFonts w:cs="Arial"/>
                  <w:color w:val="auto"/>
                </w:rPr>
                <w:t>S1-183135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28BFC31" w14:textId="77777777" w:rsidR="006A2067" w:rsidRPr="00E350EA" w:rsidRDefault="006A2067" w:rsidP="00353D12">
            <w:pPr>
              <w:snapToGrid w:val="0"/>
              <w:spacing w:after="0" w:line="240" w:lineRule="auto"/>
            </w:pPr>
            <w:r w:rsidRPr="00E350EA">
              <w:t>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F56A237" w14:textId="77777777" w:rsidR="006A2067" w:rsidRPr="00E350EA" w:rsidRDefault="006A2067" w:rsidP="00353D12">
            <w:pPr>
              <w:snapToGrid w:val="0"/>
              <w:spacing w:after="0" w:line="240" w:lineRule="auto"/>
            </w:pPr>
            <w:r w:rsidRPr="00E350EA">
              <w:rPr>
                <w:rFonts w:eastAsia="SimSun"/>
                <w:lang w:eastAsia="en-GB"/>
              </w:rPr>
              <w:t>Proposal for normative ID_UAS General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999FD94" w14:textId="673EFB88" w:rsidR="006A2067" w:rsidRPr="00E350EA" w:rsidRDefault="00E350EA" w:rsidP="00353D12">
            <w:pPr>
              <w:snapToGrid w:val="0"/>
              <w:spacing w:after="0" w:line="240" w:lineRule="auto"/>
              <w:rPr>
                <w:rFonts w:eastAsia="Times New Roman" w:cs="Arial"/>
                <w:szCs w:val="18"/>
                <w:lang w:eastAsia="ar-SA"/>
              </w:rPr>
            </w:pPr>
            <w:r w:rsidRPr="00E350EA">
              <w:rPr>
                <w:rFonts w:eastAsia="Times New Roman" w:cs="Arial"/>
                <w:szCs w:val="18"/>
                <w:lang w:eastAsia="ar-SA"/>
              </w:rPr>
              <w:t>Revised to S1-183432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3A222A9" w14:textId="77777777" w:rsidR="006A2067" w:rsidRPr="00E350EA" w:rsidRDefault="006A2067" w:rsidP="00353D12">
            <w:pPr>
              <w:spacing w:after="0" w:line="240" w:lineRule="auto"/>
              <w:rPr>
                <w:rFonts w:eastAsia="Arial Unicode MS" w:cs="Arial"/>
                <w:szCs w:val="18"/>
                <w:lang w:eastAsia="ar-SA"/>
              </w:rPr>
            </w:pPr>
          </w:p>
        </w:tc>
      </w:tr>
      <w:tr w:rsidR="00E350EA" w:rsidRPr="00A75C05" w14:paraId="2ED3BC3B"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7FF7EBD" w14:textId="5A9C13AD" w:rsidR="00E350EA" w:rsidRPr="00140058" w:rsidRDefault="00E350EA" w:rsidP="00353D12">
            <w:pPr>
              <w:snapToGrid w:val="0"/>
              <w:spacing w:after="0" w:line="240" w:lineRule="auto"/>
              <w:rPr>
                <w:rFonts w:eastAsia="Times New Roman" w:cs="Arial"/>
                <w:szCs w:val="18"/>
                <w:lang w:eastAsia="ar-SA"/>
              </w:rPr>
            </w:pPr>
            <w:r w:rsidRPr="0014005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FAE07B3" w14:textId="4409BAB1" w:rsidR="00E350EA" w:rsidRPr="00140058" w:rsidRDefault="002A3342" w:rsidP="00353D12">
            <w:pPr>
              <w:snapToGrid w:val="0"/>
              <w:spacing w:after="0" w:line="240" w:lineRule="auto"/>
            </w:pPr>
            <w:hyperlink r:id="rId325" w:history="1">
              <w:r w:rsidR="00E350EA" w:rsidRPr="00140058">
                <w:rPr>
                  <w:rStyle w:val="Hyperlink"/>
                  <w:rFonts w:cs="Arial"/>
                  <w:color w:val="auto"/>
                </w:rPr>
                <w:t>S1-183</w:t>
              </w:r>
              <w:r w:rsidR="00E350EA" w:rsidRPr="00140058">
                <w:rPr>
                  <w:rStyle w:val="Hyperlink"/>
                  <w:rFonts w:cs="Arial"/>
                  <w:color w:val="auto"/>
                </w:rPr>
                <w:t>4</w:t>
              </w:r>
              <w:r w:rsidR="00E350EA" w:rsidRPr="00140058">
                <w:rPr>
                  <w:rStyle w:val="Hyperlink"/>
                  <w:rFonts w:cs="Arial"/>
                  <w:color w:val="auto"/>
                </w:rPr>
                <w:t>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26A6592" w14:textId="03C4FE0E" w:rsidR="00E350EA" w:rsidRPr="00140058" w:rsidRDefault="00E350EA" w:rsidP="00353D12">
            <w:pPr>
              <w:snapToGrid w:val="0"/>
              <w:spacing w:after="0" w:line="240" w:lineRule="auto"/>
            </w:pPr>
            <w:r w:rsidRPr="00140058">
              <w:t>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6C78281" w14:textId="37530FDD" w:rsidR="00E350EA" w:rsidRPr="00140058" w:rsidRDefault="00E350EA" w:rsidP="00353D12">
            <w:pPr>
              <w:snapToGrid w:val="0"/>
              <w:spacing w:after="0" w:line="240" w:lineRule="auto"/>
              <w:rPr>
                <w:rFonts w:eastAsia="SimSun"/>
                <w:lang w:eastAsia="en-GB"/>
              </w:rPr>
            </w:pPr>
            <w:r w:rsidRPr="00140058">
              <w:rPr>
                <w:rFonts w:eastAsia="SimSun"/>
                <w:lang w:eastAsia="en-GB"/>
              </w:rPr>
              <w:t>Proposal for normative ID_UAS General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EE6815B" w14:textId="3168C4E2" w:rsidR="00E350EA" w:rsidRPr="00140058" w:rsidRDefault="00140058" w:rsidP="00353D12">
            <w:pPr>
              <w:snapToGrid w:val="0"/>
              <w:spacing w:after="0" w:line="240" w:lineRule="auto"/>
              <w:rPr>
                <w:rFonts w:eastAsia="Times New Roman" w:cs="Arial"/>
                <w:szCs w:val="18"/>
                <w:lang w:eastAsia="ar-SA"/>
              </w:rPr>
            </w:pPr>
            <w:r w:rsidRPr="00140058">
              <w:rPr>
                <w:rFonts w:eastAsia="Times New Roman" w:cs="Arial"/>
                <w:szCs w:val="18"/>
                <w:lang w:eastAsia="ar-SA"/>
              </w:rPr>
              <w:t>Revised to S1-183672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BFD4884" w14:textId="0BE8F9D4" w:rsidR="00E350EA" w:rsidRPr="00140058" w:rsidRDefault="00E350EA" w:rsidP="00353D12">
            <w:pPr>
              <w:spacing w:after="0" w:line="240" w:lineRule="auto"/>
              <w:rPr>
                <w:rFonts w:eastAsia="Arial Unicode MS" w:cs="Arial"/>
                <w:szCs w:val="18"/>
                <w:lang w:eastAsia="ar-SA"/>
              </w:rPr>
            </w:pPr>
            <w:r w:rsidRPr="00140058">
              <w:rPr>
                <w:rFonts w:eastAsia="Arial Unicode MS" w:cs="Arial"/>
                <w:szCs w:val="18"/>
                <w:lang w:eastAsia="ar-SA"/>
              </w:rPr>
              <w:t>Revision of S1-183135.</w:t>
            </w:r>
          </w:p>
        </w:tc>
      </w:tr>
      <w:tr w:rsidR="00140058" w:rsidRPr="00A75C05" w14:paraId="1B0F4AAD"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B11AC35" w14:textId="34DC35A6" w:rsidR="00140058" w:rsidRPr="00140058" w:rsidRDefault="00140058" w:rsidP="00353D12">
            <w:pPr>
              <w:snapToGrid w:val="0"/>
              <w:spacing w:after="0" w:line="240" w:lineRule="auto"/>
              <w:rPr>
                <w:rFonts w:eastAsia="Times New Roman" w:cs="Arial"/>
                <w:szCs w:val="18"/>
                <w:lang w:eastAsia="ar-SA"/>
              </w:rPr>
            </w:pPr>
            <w:r w:rsidRPr="0014005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0081B7D" w14:textId="1E81AA74" w:rsidR="00140058" w:rsidRPr="00140058" w:rsidRDefault="00140058" w:rsidP="00353D12">
            <w:pPr>
              <w:snapToGrid w:val="0"/>
              <w:spacing w:after="0" w:line="240" w:lineRule="auto"/>
            </w:pPr>
            <w:hyperlink r:id="rId326" w:history="1">
              <w:r w:rsidRPr="00140058">
                <w:rPr>
                  <w:rStyle w:val="Hyperlink"/>
                  <w:rFonts w:cs="Arial"/>
                  <w:color w:val="auto"/>
                </w:rPr>
                <w:t>S1-183672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21340A9" w14:textId="76EB4920" w:rsidR="00140058" w:rsidRPr="00140058" w:rsidRDefault="00140058" w:rsidP="00353D12">
            <w:pPr>
              <w:snapToGrid w:val="0"/>
              <w:spacing w:after="0" w:line="240" w:lineRule="auto"/>
            </w:pPr>
            <w:r w:rsidRPr="00140058">
              <w:t>Huawei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7A45A5A" w14:textId="3B614C2F" w:rsidR="00140058" w:rsidRPr="00140058" w:rsidRDefault="00140058" w:rsidP="00353D12">
            <w:pPr>
              <w:snapToGrid w:val="0"/>
              <w:spacing w:after="0" w:line="240" w:lineRule="auto"/>
              <w:rPr>
                <w:rFonts w:eastAsia="SimSun"/>
                <w:lang w:eastAsia="en-GB"/>
              </w:rPr>
            </w:pPr>
            <w:r w:rsidRPr="00140058">
              <w:rPr>
                <w:rFonts w:eastAsia="SimSun"/>
                <w:lang w:eastAsia="en-GB"/>
              </w:rPr>
              <w:t>Proposal for normative ID_UAS General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72B090F" w14:textId="17ECAE9F" w:rsidR="00140058" w:rsidRPr="00140058" w:rsidRDefault="00140058" w:rsidP="00353D12">
            <w:pPr>
              <w:snapToGrid w:val="0"/>
              <w:spacing w:after="0" w:line="240" w:lineRule="auto"/>
              <w:rPr>
                <w:rFonts w:eastAsia="Times New Roman" w:cs="Arial"/>
                <w:szCs w:val="18"/>
                <w:lang w:eastAsia="ar-SA"/>
              </w:rPr>
            </w:pPr>
            <w:r w:rsidRPr="0014005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C41FBF7" w14:textId="1CA4204D" w:rsidR="00140058" w:rsidRPr="00140058" w:rsidRDefault="00140058" w:rsidP="00353D12">
            <w:pPr>
              <w:spacing w:after="0" w:line="240" w:lineRule="auto"/>
              <w:rPr>
                <w:rFonts w:eastAsia="Arial Unicode MS" w:cs="Arial"/>
                <w:szCs w:val="18"/>
                <w:lang w:eastAsia="ar-SA"/>
              </w:rPr>
            </w:pPr>
            <w:r w:rsidRPr="00140058">
              <w:rPr>
                <w:rFonts w:eastAsia="Arial Unicode MS" w:cs="Arial"/>
                <w:i/>
                <w:szCs w:val="18"/>
                <w:lang w:eastAsia="ar-SA"/>
              </w:rPr>
              <w:t>Revision of S1-183135.</w:t>
            </w:r>
          </w:p>
          <w:p w14:paraId="3A1FE54D" w14:textId="77777777" w:rsidR="00140058" w:rsidRDefault="00140058" w:rsidP="00353D12">
            <w:pPr>
              <w:spacing w:after="0" w:line="240" w:lineRule="auto"/>
              <w:rPr>
                <w:rFonts w:eastAsia="Arial Unicode MS" w:cs="Arial"/>
                <w:szCs w:val="18"/>
                <w:lang w:eastAsia="ar-SA"/>
              </w:rPr>
            </w:pPr>
            <w:r w:rsidRPr="00140058">
              <w:rPr>
                <w:rFonts w:eastAsia="Arial Unicode MS" w:cs="Arial"/>
                <w:szCs w:val="18"/>
                <w:lang w:eastAsia="ar-SA"/>
              </w:rPr>
              <w:t>Revision of S1-183432.</w:t>
            </w:r>
          </w:p>
          <w:p w14:paraId="1826EBA8" w14:textId="77777777" w:rsidR="00140058" w:rsidRPr="00140058" w:rsidRDefault="00140058" w:rsidP="00353D12">
            <w:pPr>
              <w:spacing w:after="0" w:line="240" w:lineRule="auto"/>
              <w:rPr>
                <w:rFonts w:eastAsia="Arial Unicode MS" w:cs="Arial"/>
                <w:szCs w:val="18"/>
                <w:lang w:eastAsia="ar-SA"/>
              </w:rPr>
            </w:pPr>
          </w:p>
          <w:p w14:paraId="1F7DA0E6" w14:textId="77777777" w:rsidR="00140058" w:rsidRDefault="00140058" w:rsidP="00353D12">
            <w:pPr>
              <w:spacing w:after="0" w:line="240" w:lineRule="auto"/>
              <w:rPr>
                <w:rFonts w:eastAsia="Arial Unicode MS" w:cs="Arial"/>
                <w:szCs w:val="18"/>
                <w:lang w:eastAsia="ar-SA"/>
              </w:rPr>
            </w:pPr>
          </w:p>
          <w:p w14:paraId="2907608A" w14:textId="31925F43" w:rsidR="00140058" w:rsidRPr="00140058" w:rsidRDefault="00140058" w:rsidP="00353D12">
            <w:pPr>
              <w:spacing w:after="0" w:line="240" w:lineRule="auto"/>
              <w:rPr>
                <w:rFonts w:eastAsia="Arial Unicode MS" w:cs="Arial"/>
                <w:szCs w:val="18"/>
                <w:lang w:eastAsia="ar-SA"/>
              </w:rPr>
            </w:pPr>
            <w:r>
              <w:rPr>
                <w:rFonts w:eastAsia="Arial Unicode MS" w:cs="Arial"/>
                <w:szCs w:val="18"/>
                <w:lang w:eastAsia="ar-SA"/>
              </w:rPr>
              <w:t>N</w:t>
            </w:r>
            <w:r w:rsidRPr="00140058">
              <w:rPr>
                <w:rFonts w:eastAsia="Arial Unicode MS" w:cs="Arial"/>
                <w:szCs w:val="18"/>
                <w:lang w:eastAsia="ar-SA"/>
              </w:rPr>
              <w:t>o presentation</w:t>
            </w:r>
          </w:p>
        </w:tc>
      </w:tr>
      <w:tr w:rsidR="00021551" w:rsidRPr="00A75C05" w14:paraId="71780FC9"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5E8B8067"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28C9DF23" w14:textId="78CB42DC" w:rsidR="00021551" w:rsidRPr="00E350EA" w:rsidRDefault="002A3342" w:rsidP="00021551">
            <w:pPr>
              <w:snapToGrid w:val="0"/>
              <w:spacing w:after="0" w:line="240" w:lineRule="auto"/>
            </w:pPr>
            <w:hyperlink r:id="rId327" w:history="1">
              <w:r w:rsidR="00021551" w:rsidRPr="00E350EA">
                <w:rPr>
                  <w:rStyle w:val="Hyperlink"/>
                  <w:rFonts w:cs="Arial"/>
                  <w:color w:val="auto"/>
                </w:rPr>
                <w:t>S1-183235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638214E2" w14:textId="0E97C5B3" w:rsidR="00021551" w:rsidRPr="00E350EA" w:rsidRDefault="006A2067"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106813C5" w14:textId="250D4654" w:rsidR="00021551" w:rsidRPr="00E350EA" w:rsidRDefault="006A2067" w:rsidP="00021551">
            <w:pPr>
              <w:snapToGrid w:val="0"/>
              <w:spacing w:after="0" w:line="240" w:lineRule="auto"/>
            </w:pPr>
            <w:r w:rsidRPr="00E350EA">
              <w:rPr>
                <w:rFonts w:eastAsia="SimSun"/>
                <w:lang w:eastAsia="en-GB"/>
              </w:rPr>
              <w:t>ID_UAS: General Requirements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03CB351A" w14:textId="30ABC2BE"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25C0D354" w14:textId="77777777" w:rsidR="00021551" w:rsidRPr="00E350EA" w:rsidRDefault="00021551" w:rsidP="00021551">
            <w:pPr>
              <w:spacing w:after="0" w:line="240" w:lineRule="auto"/>
              <w:rPr>
                <w:rFonts w:eastAsia="Arial Unicode MS" w:cs="Arial"/>
                <w:szCs w:val="18"/>
                <w:lang w:eastAsia="ar-SA"/>
              </w:rPr>
            </w:pPr>
          </w:p>
        </w:tc>
      </w:tr>
      <w:tr w:rsidR="00021551" w:rsidRPr="00A75C05" w14:paraId="23B6368C"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6027CCB"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87A4B71" w14:textId="5A5510DB" w:rsidR="00021551" w:rsidRPr="00E350EA" w:rsidRDefault="002A3342" w:rsidP="00021551">
            <w:pPr>
              <w:snapToGrid w:val="0"/>
              <w:spacing w:after="0" w:line="240" w:lineRule="auto"/>
            </w:pPr>
            <w:hyperlink r:id="rId328" w:history="1">
              <w:r w:rsidR="00021551" w:rsidRPr="00E350EA">
                <w:rPr>
                  <w:rStyle w:val="Hyperlink"/>
                  <w:rFonts w:cs="Arial"/>
                  <w:color w:val="auto"/>
                </w:rPr>
                <w:t>S1-183236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6AD03C6" w14:textId="32DC4BBC" w:rsidR="00021551" w:rsidRPr="00E350EA" w:rsidRDefault="006A2067"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766E9E" w14:textId="31342178" w:rsidR="00021551" w:rsidRPr="00E350EA" w:rsidRDefault="006A2067" w:rsidP="00021551">
            <w:pPr>
              <w:snapToGrid w:val="0"/>
              <w:spacing w:after="0" w:line="240" w:lineRule="auto"/>
            </w:pPr>
            <w:r w:rsidRPr="00E350EA">
              <w:rPr>
                <w:rFonts w:eastAsia="SimSun"/>
                <w:lang w:eastAsia="en-GB"/>
              </w:rPr>
              <w:t>ID_UAS: Centralised UAV traffic management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87E52E8" w14:textId="485AC645"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Revised to S1-183433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13F47E6" w14:textId="77777777" w:rsidR="00021551" w:rsidRPr="00E350EA" w:rsidRDefault="00021551" w:rsidP="00021551">
            <w:pPr>
              <w:spacing w:after="0" w:line="240" w:lineRule="auto"/>
              <w:rPr>
                <w:rFonts w:eastAsia="Arial Unicode MS" w:cs="Arial"/>
                <w:szCs w:val="18"/>
                <w:lang w:eastAsia="ar-SA"/>
              </w:rPr>
            </w:pPr>
          </w:p>
        </w:tc>
      </w:tr>
      <w:tr w:rsidR="00E350EA" w:rsidRPr="00A75C05" w14:paraId="6BF0973E"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4B7BD60" w14:textId="3A56E6DA" w:rsidR="00E350EA" w:rsidRPr="00C74E19" w:rsidRDefault="00E350EA"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7E8F513" w14:textId="2945DDAC" w:rsidR="00E350EA" w:rsidRPr="00C74E19" w:rsidRDefault="002A3342" w:rsidP="00021551">
            <w:pPr>
              <w:snapToGrid w:val="0"/>
              <w:spacing w:after="0" w:line="240" w:lineRule="auto"/>
            </w:pPr>
            <w:hyperlink r:id="rId329" w:history="1">
              <w:r w:rsidR="00E350EA" w:rsidRPr="00C74E19">
                <w:rPr>
                  <w:rStyle w:val="Hyperlink"/>
                  <w:rFonts w:cs="Arial"/>
                  <w:color w:val="auto"/>
                </w:rPr>
                <w:t>S1-183433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F0EB4A4" w14:textId="44FED799" w:rsidR="00E350EA" w:rsidRPr="00C74E19" w:rsidRDefault="00E350EA" w:rsidP="00021551">
            <w:pPr>
              <w:snapToGrid w:val="0"/>
              <w:spacing w:after="0" w:line="240" w:lineRule="auto"/>
              <w:rPr>
                <w:rFonts w:eastAsia="SimSun"/>
                <w:lang w:eastAsia="en-GB"/>
              </w:rPr>
            </w:pPr>
            <w:r w:rsidRPr="00C74E19">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234D024" w14:textId="7FA1F2D4" w:rsidR="00E350EA" w:rsidRPr="00C74E19" w:rsidRDefault="00E350EA" w:rsidP="00021551">
            <w:pPr>
              <w:snapToGrid w:val="0"/>
              <w:spacing w:after="0" w:line="240" w:lineRule="auto"/>
              <w:rPr>
                <w:rFonts w:eastAsia="SimSun"/>
                <w:lang w:eastAsia="en-GB"/>
              </w:rPr>
            </w:pPr>
            <w:r w:rsidRPr="00C74E19">
              <w:rPr>
                <w:rFonts w:eastAsia="SimSun"/>
                <w:lang w:eastAsia="en-GB"/>
              </w:rPr>
              <w:t>ID_UAS: Centralised UAV traffic management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F21E9BE" w14:textId="086A3937" w:rsidR="00E350EA"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Revised to S1-183466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10F0BE" w14:textId="07E706DC" w:rsidR="00E350EA" w:rsidRPr="00C74E19" w:rsidRDefault="00E350EA" w:rsidP="00021551">
            <w:pPr>
              <w:spacing w:after="0" w:line="240" w:lineRule="auto"/>
              <w:rPr>
                <w:rFonts w:eastAsia="Arial Unicode MS" w:cs="Arial"/>
                <w:szCs w:val="18"/>
                <w:lang w:eastAsia="ar-SA"/>
              </w:rPr>
            </w:pPr>
            <w:r w:rsidRPr="00C74E19">
              <w:rPr>
                <w:rFonts w:eastAsia="Arial Unicode MS" w:cs="Arial"/>
                <w:szCs w:val="18"/>
                <w:lang w:eastAsia="ar-SA"/>
              </w:rPr>
              <w:t>Revision of S1-183236.</w:t>
            </w:r>
          </w:p>
        </w:tc>
      </w:tr>
      <w:tr w:rsidR="00C74E19" w:rsidRPr="00A75C05" w14:paraId="25C2BA40"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78E634B" w14:textId="09CFF525" w:rsidR="00C74E19"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C8414C0" w14:textId="2A774211" w:rsidR="00C74E19" w:rsidRPr="00C74E19" w:rsidRDefault="002A3342" w:rsidP="00021551">
            <w:pPr>
              <w:snapToGrid w:val="0"/>
              <w:spacing w:after="0" w:line="240" w:lineRule="auto"/>
            </w:pPr>
            <w:hyperlink r:id="rId330" w:history="1">
              <w:r w:rsidR="00C74E19" w:rsidRPr="00C74E19">
                <w:rPr>
                  <w:rStyle w:val="Hyperlink"/>
                  <w:rFonts w:cs="Arial"/>
                  <w:color w:val="auto"/>
                </w:rPr>
                <w:t>S1-183466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21D0828" w14:textId="72F78045" w:rsidR="00C74E19" w:rsidRPr="00C74E19" w:rsidRDefault="00C74E19" w:rsidP="00021551">
            <w:pPr>
              <w:snapToGrid w:val="0"/>
              <w:spacing w:after="0" w:line="240" w:lineRule="auto"/>
              <w:rPr>
                <w:rFonts w:eastAsia="SimSun"/>
                <w:lang w:eastAsia="en-GB"/>
              </w:rPr>
            </w:pPr>
            <w:r w:rsidRPr="00C74E19">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ECEAA7E" w14:textId="1C00D46D" w:rsidR="00C74E19" w:rsidRPr="00C74E19" w:rsidRDefault="00C74E19" w:rsidP="00021551">
            <w:pPr>
              <w:snapToGrid w:val="0"/>
              <w:spacing w:after="0" w:line="240" w:lineRule="auto"/>
              <w:rPr>
                <w:rFonts w:eastAsia="SimSun"/>
                <w:lang w:eastAsia="en-GB"/>
              </w:rPr>
            </w:pPr>
            <w:r w:rsidRPr="00C74E19">
              <w:rPr>
                <w:rFonts w:eastAsia="SimSun"/>
                <w:lang w:eastAsia="en-GB"/>
              </w:rPr>
              <w:t>ID_UAS: Centralised UAV traffic management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96F73F2" w14:textId="29F34701" w:rsidR="00C74E19"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D3E2B45" w14:textId="6084F468" w:rsidR="00C74E19" w:rsidRPr="00C74E19" w:rsidRDefault="00C74E19" w:rsidP="00021551">
            <w:pPr>
              <w:spacing w:after="0" w:line="240" w:lineRule="auto"/>
              <w:rPr>
                <w:rFonts w:eastAsia="Arial Unicode MS" w:cs="Arial"/>
                <w:szCs w:val="18"/>
                <w:lang w:eastAsia="ar-SA"/>
              </w:rPr>
            </w:pPr>
            <w:r w:rsidRPr="00C74E19">
              <w:rPr>
                <w:rFonts w:eastAsia="Arial Unicode MS" w:cs="Arial"/>
                <w:i/>
                <w:szCs w:val="18"/>
                <w:lang w:eastAsia="ar-SA"/>
              </w:rPr>
              <w:t>Revision of S1-183236.</w:t>
            </w:r>
          </w:p>
          <w:p w14:paraId="73BFF263" w14:textId="09FC405F" w:rsidR="00C74E19" w:rsidRPr="00C74E19" w:rsidRDefault="00C74E19" w:rsidP="00021551">
            <w:pPr>
              <w:spacing w:after="0" w:line="240" w:lineRule="auto"/>
              <w:rPr>
                <w:rFonts w:eastAsia="Arial Unicode MS" w:cs="Arial"/>
                <w:szCs w:val="18"/>
                <w:lang w:eastAsia="ar-SA"/>
              </w:rPr>
            </w:pPr>
            <w:r w:rsidRPr="00C74E19">
              <w:rPr>
                <w:rFonts w:eastAsia="Arial Unicode MS" w:cs="Arial"/>
                <w:szCs w:val="18"/>
                <w:lang w:eastAsia="ar-SA"/>
              </w:rPr>
              <w:t>Revision of S1-183433.</w:t>
            </w:r>
          </w:p>
        </w:tc>
      </w:tr>
      <w:tr w:rsidR="00021551" w:rsidRPr="00A75C05" w14:paraId="2E826ADB"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057533B"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120C504" w14:textId="665E105B" w:rsidR="00021551" w:rsidRPr="00E350EA" w:rsidRDefault="002A3342" w:rsidP="00021551">
            <w:pPr>
              <w:snapToGrid w:val="0"/>
              <w:spacing w:after="0" w:line="240" w:lineRule="auto"/>
            </w:pPr>
            <w:hyperlink r:id="rId331" w:history="1">
              <w:r w:rsidR="00021551" w:rsidRPr="00E350EA">
                <w:rPr>
                  <w:rStyle w:val="Hyperlink"/>
                  <w:rFonts w:cs="Arial"/>
                  <w:color w:val="auto"/>
                </w:rPr>
                <w:t>S1-183237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1330856" w14:textId="485227FD" w:rsidR="00021551" w:rsidRPr="00E350EA" w:rsidRDefault="006A2067"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DD3BBEF" w14:textId="5CAF3C94" w:rsidR="00021551" w:rsidRPr="00E350EA" w:rsidRDefault="006A2067" w:rsidP="00021551">
            <w:pPr>
              <w:snapToGrid w:val="0"/>
              <w:spacing w:after="0" w:line="240" w:lineRule="auto"/>
            </w:pPr>
            <w:r w:rsidRPr="00E350EA">
              <w:rPr>
                <w:rFonts w:eastAsia="SimSun"/>
                <w:lang w:val="en-US" w:eastAsia="en-GB"/>
              </w:rPr>
              <w:t>ID_UAS: Decentralised UAV traffic management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EDDA0DB" w14:textId="32E2FA3C"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Revised to S1-183434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770D404" w14:textId="77777777" w:rsidR="00021551" w:rsidRPr="00E350EA" w:rsidRDefault="00021551" w:rsidP="00021551">
            <w:pPr>
              <w:spacing w:after="0" w:line="240" w:lineRule="auto"/>
              <w:rPr>
                <w:rFonts w:eastAsia="Arial Unicode MS" w:cs="Arial"/>
                <w:szCs w:val="18"/>
                <w:lang w:eastAsia="ar-SA"/>
              </w:rPr>
            </w:pPr>
          </w:p>
        </w:tc>
      </w:tr>
      <w:tr w:rsidR="00E350EA" w:rsidRPr="00A75C05" w14:paraId="31797080"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1ABEE9A" w14:textId="1E713E05" w:rsidR="00E350EA" w:rsidRPr="00C74E19" w:rsidRDefault="00E350EA"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BED3601" w14:textId="1C502993" w:rsidR="00E350EA" w:rsidRPr="00C74E19" w:rsidRDefault="002A3342" w:rsidP="00021551">
            <w:pPr>
              <w:snapToGrid w:val="0"/>
              <w:spacing w:after="0" w:line="240" w:lineRule="auto"/>
            </w:pPr>
            <w:hyperlink r:id="rId332" w:history="1">
              <w:r w:rsidR="00E350EA" w:rsidRPr="00C74E19">
                <w:rPr>
                  <w:rStyle w:val="Hyperlink"/>
                  <w:rFonts w:cs="Arial"/>
                  <w:color w:val="auto"/>
                </w:rPr>
                <w:t>S1-183434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63D96B7" w14:textId="47ECE828" w:rsidR="00E350EA" w:rsidRPr="00C74E19" w:rsidRDefault="00E350EA" w:rsidP="00021551">
            <w:pPr>
              <w:snapToGrid w:val="0"/>
              <w:spacing w:after="0" w:line="240" w:lineRule="auto"/>
              <w:rPr>
                <w:rFonts w:eastAsia="SimSun"/>
                <w:lang w:eastAsia="en-GB"/>
              </w:rPr>
            </w:pPr>
            <w:r w:rsidRPr="00C74E19">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3CBA67F" w14:textId="669316C7" w:rsidR="00E350EA" w:rsidRPr="00C74E19" w:rsidRDefault="00E350EA" w:rsidP="00021551">
            <w:pPr>
              <w:snapToGrid w:val="0"/>
              <w:spacing w:after="0" w:line="240" w:lineRule="auto"/>
              <w:rPr>
                <w:rFonts w:eastAsia="SimSun"/>
                <w:lang w:val="en-US" w:eastAsia="en-GB"/>
              </w:rPr>
            </w:pPr>
            <w:r w:rsidRPr="00C74E19">
              <w:rPr>
                <w:rFonts w:eastAsia="SimSun"/>
                <w:lang w:val="en-US" w:eastAsia="en-GB"/>
              </w:rPr>
              <w:t>ID_UAS: Decentralised UAV traffic management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6BF42EF" w14:textId="74F7B71E" w:rsidR="00E350EA"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2779AC6" w14:textId="1ADDBEC9" w:rsidR="00E350EA" w:rsidRPr="00C74E19" w:rsidRDefault="00E350EA" w:rsidP="00021551">
            <w:pPr>
              <w:spacing w:after="0" w:line="240" w:lineRule="auto"/>
              <w:rPr>
                <w:rFonts w:eastAsia="Arial Unicode MS" w:cs="Arial"/>
                <w:szCs w:val="18"/>
                <w:lang w:eastAsia="ar-SA"/>
              </w:rPr>
            </w:pPr>
            <w:r w:rsidRPr="00C74E19">
              <w:rPr>
                <w:rFonts w:eastAsia="Arial Unicode MS" w:cs="Arial"/>
                <w:szCs w:val="18"/>
                <w:lang w:eastAsia="ar-SA"/>
              </w:rPr>
              <w:t>Revision of S1-183237.</w:t>
            </w:r>
          </w:p>
        </w:tc>
      </w:tr>
      <w:tr w:rsidR="00021551" w:rsidRPr="00A75C05" w14:paraId="3AC5D5E4"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3985FB2" w14:textId="77777777" w:rsidR="00021551" w:rsidRPr="00E350EA" w:rsidRDefault="00021551" w:rsidP="00021551">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79BE04B" w14:textId="437B7013" w:rsidR="00021551" w:rsidRPr="00E350EA" w:rsidRDefault="002A3342" w:rsidP="00021551">
            <w:pPr>
              <w:snapToGrid w:val="0"/>
              <w:spacing w:after="0" w:line="240" w:lineRule="auto"/>
            </w:pPr>
            <w:hyperlink r:id="rId333" w:history="1">
              <w:r w:rsidR="00021551" w:rsidRPr="00E350EA">
                <w:rPr>
                  <w:rStyle w:val="Hyperlink"/>
                  <w:rFonts w:cs="Arial"/>
                  <w:color w:val="auto"/>
                </w:rPr>
                <w:t>S1-183238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1F872AB" w14:textId="12D4F3B3" w:rsidR="00021551" w:rsidRPr="00E350EA" w:rsidRDefault="006A2067" w:rsidP="00021551">
            <w:pPr>
              <w:snapToGrid w:val="0"/>
              <w:spacing w:after="0" w:line="240" w:lineRule="auto"/>
            </w:pPr>
            <w:r w:rsidRPr="00E350EA">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353C04C" w14:textId="51D669FE" w:rsidR="00021551" w:rsidRPr="00E350EA" w:rsidRDefault="006A2067" w:rsidP="00021551">
            <w:pPr>
              <w:snapToGrid w:val="0"/>
              <w:spacing w:after="0" w:line="240" w:lineRule="auto"/>
            </w:pPr>
            <w:r w:rsidRPr="00E350EA">
              <w:rPr>
                <w:rFonts w:eastAsia="SimSun"/>
                <w:lang w:eastAsia="en-GB"/>
              </w:rPr>
              <w:t>ID_UAS: Security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F04E399" w14:textId="7964F578" w:rsidR="00021551" w:rsidRPr="00E350EA" w:rsidRDefault="00E350EA" w:rsidP="00021551">
            <w:pPr>
              <w:snapToGrid w:val="0"/>
              <w:spacing w:after="0" w:line="240" w:lineRule="auto"/>
              <w:rPr>
                <w:rFonts w:eastAsia="Times New Roman" w:cs="Arial"/>
                <w:szCs w:val="18"/>
                <w:lang w:eastAsia="ar-SA"/>
              </w:rPr>
            </w:pPr>
            <w:r w:rsidRPr="00E350EA">
              <w:rPr>
                <w:rFonts w:eastAsia="Times New Roman" w:cs="Arial"/>
                <w:szCs w:val="18"/>
                <w:lang w:eastAsia="ar-SA"/>
              </w:rPr>
              <w:t>Revised to S1-183435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99C4312" w14:textId="77777777" w:rsidR="00021551" w:rsidRPr="00E350EA" w:rsidRDefault="00021551" w:rsidP="00021551">
            <w:pPr>
              <w:spacing w:after="0" w:line="240" w:lineRule="auto"/>
              <w:rPr>
                <w:rFonts w:eastAsia="Arial Unicode MS" w:cs="Arial"/>
                <w:szCs w:val="18"/>
                <w:lang w:eastAsia="ar-SA"/>
              </w:rPr>
            </w:pPr>
          </w:p>
        </w:tc>
      </w:tr>
      <w:tr w:rsidR="00E350EA" w:rsidRPr="00A75C05" w14:paraId="68C46030" w14:textId="77777777" w:rsidTr="0048380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333FF46" w14:textId="4610980F" w:rsidR="00E350EA" w:rsidRPr="00C74E19" w:rsidRDefault="00E350EA"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CD51D42" w14:textId="39E2F4D8" w:rsidR="00E350EA" w:rsidRPr="00C74E19" w:rsidRDefault="002A3342" w:rsidP="00021551">
            <w:pPr>
              <w:snapToGrid w:val="0"/>
              <w:spacing w:after="0" w:line="240" w:lineRule="auto"/>
            </w:pPr>
            <w:hyperlink r:id="rId334" w:history="1">
              <w:r w:rsidR="00E350EA" w:rsidRPr="00C74E19">
                <w:rPr>
                  <w:rStyle w:val="Hyperlink"/>
                  <w:rFonts w:cs="Arial"/>
                  <w:color w:val="auto"/>
                </w:rPr>
                <w:t>S1-183435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6D05E57" w14:textId="4DBC7328" w:rsidR="00E350EA" w:rsidRPr="00C74E19" w:rsidRDefault="00E350EA" w:rsidP="00021551">
            <w:pPr>
              <w:snapToGrid w:val="0"/>
              <w:spacing w:after="0" w:line="240" w:lineRule="auto"/>
              <w:rPr>
                <w:rFonts w:eastAsia="SimSun"/>
                <w:lang w:eastAsia="en-GB"/>
              </w:rPr>
            </w:pPr>
            <w:r w:rsidRPr="00C74E19">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2C028FE" w14:textId="519A9567" w:rsidR="00E350EA" w:rsidRPr="00C74E19" w:rsidRDefault="00E350EA" w:rsidP="00021551">
            <w:pPr>
              <w:snapToGrid w:val="0"/>
              <w:spacing w:after="0" w:line="240" w:lineRule="auto"/>
              <w:rPr>
                <w:rFonts w:eastAsia="SimSun"/>
                <w:lang w:eastAsia="en-GB"/>
              </w:rPr>
            </w:pPr>
            <w:r w:rsidRPr="00C74E19">
              <w:rPr>
                <w:rFonts w:eastAsia="SimSun"/>
                <w:lang w:eastAsia="en-GB"/>
              </w:rPr>
              <w:t>ID_UAS: Security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0F155A5" w14:textId="5E38FE38" w:rsidR="00E350EA"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Revised to S1-183467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56F455B" w14:textId="50AB111D" w:rsidR="00E350EA" w:rsidRPr="00C74E19" w:rsidRDefault="00E350EA" w:rsidP="00021551">
            <w:pPr>
              <w:spacing w:after="0" w:line="240" w:lineRule="auto"/>
              <w:rPr>
                <w:rFonts w:eastAsia="Arial Unicode MS" w:cs="Arial"/>
                <w:szCs w:val="18"/>
                <w:lang w:eastAsia="ar-SA"/>
              </w:rPr>
            </w:pPr>
            <w:r w:rsidRPr="00C74E19">
              <w:rPr>
                <w:rFonts w:eastAsia="Arial Unicode MS" w:cs="Arial"/>
                <w:szCs w:val="18"/>
                <w:lang w:eastAsia="ar-SA"/>
              </w:rPr>
              <w:t>Revision of S1-183238.</w:t>
            </w:r>
          </w:p>
        </w:tc>
      </w:tr>
      <w:tr w:rsidR="00C74E19" w:rsidRPr="00A75C05" w14:paraId="6218F0A8" w14:textId="77777777" w:rsidTr="0048380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7525E9D" w14:textId="26B06B54" w:rsidR="00C74E19" w:rsidRPr="00483804" w:rsidRDefault="00C74E19" w:rsidP="00021551">
            <w:pPr>
              <w:snapToGrid w:val="0"/>
              <w:spacing w:after="0" w:line="240" w:lineRule="auto"/>
              <w:rPr>
                <w:rFonts w:eastAsia="Times New Roman" w:cs="Arial"/>
                <w:szCs w:val="18"/>
                <w:lang w:eastAsia="ar-SA"/>
              </w:rPr>
            </w:pPr>
            <w:r w:rsidRPr="0048380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E04B781" w14:textId="093121E3" w:rsidR="00C74E19" w:rsidRPr="00483804" w:rsidRDefault="002A3342" w:rsidP="00021551">
            <w:pPr>
              <w:snapToGrid w:val="0"/>
              <w:spacing w:after="0" w:line="240" w:lineRule="auto"/>
            </w:pPr>
            <w:hyperlink r:id="rId335" w:history="1">
              <w:r w:rsidR="00C74E19" w:rsidRPr="00483804">
                <w:rPr>
                  <w:rStyle w:val="Hyperlink"/>
                  <w:rFonts w:cs="Arial"/>
                  <w:color w:val="auto"/>
                </w:rPr>
                <w:t>S1-1</w:t>
              </w:r>
              <w:r w:rsidR="00C74E19" w:rsidRPr="00483804">
                <w:rPr>
                  <w:rStyle w:val="Hyperlink"/>
                  <w:rFonts w:cs="Arial"/>
                  <w:color w:val="auto"/>
                </w:rPr>
                <w:t>8</w:t>
              </w:r>
              <w:r w:rsidR="00C74E19" w:rsidRPr="00483804">
                <w:rPr>
                  <w:rStyle w:val="Hyperlink"/>
                  <w:rFonts w:cs="Arial"/>
                  <w:color w:val="auto"/>
                </w:rPr>
                <w:t>34</w:t>
              </w:r>
              <w:r w:rsidR="00C74E19" w:rsidRPr="00483804">
                <w:rPr>
                  <w:rStyle w:val="Hyperlink"/>
                  <w:rFonts w:cs="Arial"/>
                  <w:color w:val="auto"/>
                </w:rPr>
                <w:t>6</w:t>
              </w:r>
              <w:r w:rsidR="00C74E19" w:rsidRPr="00483804">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6009D1E" w14:textId="20ABC0E1" w:rsidR="00C74E19" w:rsidRPr="00483804" w:rsidRDefault="00C74E19" w:rsidP="00021551">
            <w:pPr>
              <w:snapToGrid w:val="0"/>
              <w:spacing w:after="0" w:line="240" w:lineRule="auto"/>
              <w:rPr>
                <w:rFonts w:eastAsia="SimSun"/>
                <w:lang w:eastAsia="en-GB"/>
              </w:rPr>
            </w:pPr>
            <w:r w:rsidRPr="00483804">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09845CA" w14:textId="78132A29" w:rsidR="00C74E19" w:rsidRPr="00483804" w:rsidRDefault="00C74E19" w:rsidP="00021551">
            <w:pPr>
              <w:snapToGrid w:val="0"/>
              <w:spacing w:after="0" w:line="240" w:lineRule="auto"/>
              <w:rPr>
                <w:rFonts w:eastAsia="SimSun"/>
                <w:lang w:eastAsia="en-GB"/>
              </w:rPr>
            </w:pPr>
            <w:r w:rsidRPr="00483804">
              <w:rPr>
                <w:rFonts w:eastAsia="SimSun"/>
                <w:lang w:eastAsia="en-GB"/>
              </w:rPr>
              <w:t>ID_UAS: Security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CBA3192" w14:textId="5838E185" w:rsidR="00C74E19" w:rsidRPr="00483804" w:rsidRDefault="00483804" w:rsidP="00021551">
            <w:pPr>
              <w:snapToGrid w:val="0"/>
              <w:spacing w:after="0" w:line="240" w:lineRule="auto"/>
              <w:rPr>
                <w:rFonts w:eastAsia="Times New Roman" w:cs="Arial"/>
                <w:szCs w:val="18"/>
                <w:lang w:eastAsia="ar-SA"/>
              </w:rPr>
            </w:pPr>
            <w:r w:rsidRPr="00483804">
              <w:rPr>
                <w:rFonts w:eastAsia="Times New Roman" w:cs="Arial"/>
                <w:szCs w:val="18"/>
                <w:lang w:eastAsia="ar-SA"/>
              </w:rPr>
              <w:t>Revised to S1-183675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E8F46D4" w14:textId="249F11CD" w:rsidR="00C74E19" w:rsidRPr="00483804" w:rsidRDefault="00C74E19" w:rsidP="00021551">
            <w:pPr>
              <w:spacing w:after="0" w:line="240" w:lineRule="auto"/>
              <w:rPr>
                <w:rFonts w:eastAsia="Arial Unicode MS" w:cs="Arial"/>
                <w:szCs w:val="18"/>
                <w:lang w:eastAsia="ar-SA"/>
              </w:rPr>
            </w:pPr>
            <w:r w:rsidRPr="00483804">
              <w:rPr>
                <w:rFonts w:eastAsia="Arial Unicode MS" w:cs="Arial"/>
                <w:i/>
                <w:szCs w:val="18"/>
                <w:lang w:eastAsia="ar-SA"/>
              </w:rPr>
              <w:t>Revision of S1-183238.</w:t>
            </w:r>
          </w:p>
          <w:p w14:paraId="1E0C8A0E" w14:textId="59124FE1" w:rsidR="00C74E19" w:rsidRPr="00483804" w:rsidRDefault="00C74E19" w:rsidP="00021551">
            <w:pPr>
              <w:spacing w:after="0" w:line="240" w:lineRule="auto"/>
              <w:rPr>
                <w:rFonts w:eastAsia="Arial Unicode MS" w:cs="Arial"/>
                <w:szCs w:val="18"/>
                <w:lang w:eastAsia="ar-SA"/>
              </w:rPr>
            </w:pPr>
            <w:r w:rsidRPr="00483804">
              <w:rPr>
                <w:rFonts w:eastAsia="Arial Unicode MS" w:cs="Arial"/>
                <w:szCs w:val="18"/>
                <w:lang w:eastAsia="ar-SA"/>
              </w:rPr>
              <w:t>Revision of S1-183435.</w:t>
            </w:r>
          </w:p>
        </w:tc>
      </w:tr>
      <w:tr w:rsidR="00483804" w:rsidRPr="00A75C05" w14:paraId="0B51FA5F" w14:textId="77777777" w:rsidTr="0048380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D51CEED" w14:textId="3DF79F13" w:rsidR="00483804" w:rsidRPr="00483804" w:rsidRDefault="00483804" w:rsidP="00021551">
            <w:pPr>
              <w:snapToGrid w:val="0"/>
              <w:spacing w:after="0" w:line="240" w:lineRule="auto"/>
              <w:rPr>
                <w:rFonts w:eastAsia="Times New Roman" w:cs="Arial"/>
                <w:szCs w:val="18"/>
                <w:lang w:eastAsia="ar-SA"/>
              </w:rPr>
            </w:pPr>
            <w:r w:rsidRPr="0048380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67C3A27" w14:textId="088BDE19" w:rsidR="00483804" w:rsidRPr="00483804" w:rsidRDefault="00483804" w:rsidP="00021551">
            <w:pPr>
              <w:snapToGrid w:val="0"/>
              <w:spacing w:after="0" w:line="240" w:lineRule="auto"/>
            </w:pPr>
            <w:hyperlink r:id="rId336" w:history="1">
              <w:r w:rsidRPr="00483804">
                <w:rPr>
                  <w:rStyle w:val="Hyperlink"/>
                  <w:rFonts w:cs="Arial"/>
                  <w:color w:val="auto"/>
                </w:rPr>
                <w:t>S1-183675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6CFE547" w14:textId="62CC53ED" w:rsidR="00483804" w:rsidRPr="00483804" w:rsidRDefault="00483804" w:rsidP="00021551">
            <w:pPr>
              <w:snapToGrid w:val="0"/>
              <w:spacing w:after="0" w:line="240" w:lineRule="auto"/>
              <w:rPr>
                <w:rFonts w:eastAsia="SimSun"/>
                <w:lang w:eastAsia="en-GB"/>
              </w:rPr>
            </w:pPr>
            <w:r w:rsidRPr="00483804">
              <w:rPr>
                <w:rFonts w:eastAsia="SimSun"/>
                <w:lang w:eastAsia="en-GB"/>
              </w:rPr>
              <w:t>Qualcomm Incorporated</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09B990E" w14:textId="53BC8995" w:rsidR="00483804" w:rsidRPr="00483804" w:rsidRDefault="00483804" w:rsidP="00021551">
            <w:pPr>
              <w:snapToGrid w:val="0"/>
              <w:spacing w:after="0" w:line="240" w:lineRule="auto"/>
              <w:rPr>
                <w:rFonts w:eastAsia="SimSun"/>
                <w:lang w:eastAsia="en-GB"/>
              </w:rPr>
            </w:pPr>
            <w:r w:rsidRPr="00483804">
              <w:rPr>
                <w:rFonts w:eastAsia="SimSun"/>
                <w:lang w:eastAsia="en-GB"/>
              </w:rPr>
              <w:t>ID_UAS: Security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C4B73C5" w14:textId="42938CE9" w:rsidR="00483804" w:rsidRPr="00483804" w:rsidRDefault="00483804" w:rsidP="00021551">
            <w:pPr>
              <w:snapToGrid w:val="0"/>
              <w:spacing w:after="0" w:line="240" w:lineRule="auto"/>
              <w:rPr>
                <w:rFonts w:eastAsia="Times New Roman" w:cs="Arial"/>
                <w:szCs w:val="18"/>
                <w:lang w:eastAsia="ar-SA"/>
              </w:rPr>
            </w:pPr>
            <w:r w:rsidRPr="0048380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B9A6A6B" w14:textId="77777777" w:rsidR="00483804" w:rsidRPr="00483804" w:rsidRDefault="00483804" w:rsidP="00483804">
            <w:pPr>
              <w:spacing w:after="0" w:line="240" w:lineRule="auto"/>
              <w:rPr>
                <w:rFonts w:eastAsia="Arial Unicode MS" w:cs="Arial"/>
                <w:i/>
                <w:szCs w:val="18"/>
                <w:lang w:eastAsia="ar-SA"/>
              </w:rPr>
            </w:pPr>
            <w:r w:rsidRPr="00483804">
              <w:rPr>
                <w:rFonts w:eastAsia="Arial Unicode MS" w:cs="Arial"/>
                <w:i/>
                <w:szCs w:val="18"/>
                <w:lang w:eastAsia="ar-SA"/>
              </w:rPr>
              <w:t>Revision of S1-183238.</w:t>
            </w:r>
          </w:p>
          <w:p w14:paraId="5B7F9E0F" w14:textId="5DF16130" w:rsidR="00483804" w:rsidRPr="00483804" w:rsidRDefault="00483804" w:rsidP="00483804">
            <w:pPr>
              <w:spacing w:after="0" w:line="240" w:lineRule="auto"/>
              <w:rPr>
                <w:rFonts w:eastAsia="Arial Unicode MS" w:cs="Arial"/>
                <w:szCs w:val="18"/>
                <w:lang w:eastAsia="ar-SA"/>
              </w:rPr>
            </w:pPr>
            <w:r w:rsidRPr="00483804">
              <w:rPr>
                <w:rFonts w:eastAsia="Arial Unicode MS" w:cs="Arial"/>
                <w:i/>
                <w:szCs w:val="18"/>
                <w:lang w:eastAsia="ar-SA"/>
              </w:rPr>
              <w:t>Revision of S1-183435.</w:t>
            </w:r>
          </w:p>
          <w:p w14:paraId="3C2536F1" w14:textId="77777777" w:rsidR="00483804" w:rsidRDefault="00483804" w:rsidP="00021551">
            <w:pPr>
              <w:spacing w:after="0" w:line="240" w:lineRule="auto"/>
              <w:rPr>
                <w:rFonts w:eastAsia="Arial Unicode MS" w:cs="Arial"/>
                <w:szCs w:val="18"/>
                <w:lang w:eastAsia="ar-SA"/>
              </w:rPr>
            </w:pPr>
            <w:r w:rsidRPr="00483804">
              <w:rPr>
                <w:rFonts w:eastAsia="Arial Unicode MS" w:cs="Arial"/>
                <w:szCs w:val="18"/>
                <w:lang w:eastAsia="ar-SA"/>
              </w:rPr>
              <w:t>Revision of S1-183467.</w:t>
            </w:r>
          </w:p>
          <w:p w14:paraId="3BF876C3" w14:textId="77777777" w:rsidR="00483804" w:rsidRPr="00483804" w:rsidRDefault="00483804" w:rsidP="00021551">
            <w:pPr>
              <w:spacing w:after="0" w:line="240" w:lineRule="auto"/>
              <w:rPr>
                <w:rFonts w:eastAsia="Arial Unicode MS" w:cs="Arial"/>
                <w:szCs w:val="18"/>
                <w:lang w:eastAsia="ar-SA"/>
              </w:rPr>
            </w:pPr>
          </w:p>
          <w:p w14:paraId="44123A21" w14:textId="77777777" w:rsidR="00483804" w:rsidRDefault="00483804" w:rsidP="00021551">
            <w:pPr>
              <w:spacing w:after="0" w:line="240" w:lineRule="auto"/>
              <w:rPr>
                <w:rFonts w:eastAsia="Arial Unicode MS" w:cs="Arial"/>
                <w:szCs w:val="18"/>
                <w:lang w:eastAsia="ar-SA"/>
              </w:rPr>
            </w:pPr>
          </w:p>
          <w:p w14:paraId="65A5238E" w14:textId="0A4CDAFC" w:rsidR="00483804" w:rsidRPr="00483804" w:rsidRDefault="00483804" w:rsidP="00021551">
            <w:pPr>
              <w:spacing w:after="0" w:line="240" w:lineRule="auto"/>
              <w:rPr>
                <w:rFonts w:eastAsia="Arial Unicode MS" w:cs="Arial"/>
                <w:szCs w:val="18"/>
                <w:lang w:eastAsia="ar-SA"/>
              </w:rPr>
            </w:pPr>
            <w:r>
              <w:rPr>
                <w:rFonts w:eastAsia="Arial Unicode MS" w:cs="Arial"/>
                <w:szCs w:val="18"/>
                <w:lang w:eastAsia="ar-SA"/>
              </w:rPr>
              <w:t>N</w:t>
            </w:r>
            <w:r w:rsidRPr="00483804">
              <w:rPr>
                <w:rFonts w:eastAsia="Arial Unicode MS" w:cs="Arial"/>
                <w:szCs w:val="18"/>
                <w:lang w:eastAsia="ar-SA"/>
              </w:rPr>
              <w:t>o presentation</w:t>
            </w:r>
          </w:p>
        </w:tc>
      </w:tr>
      <w:tr w:rsidR="005919C1" w:rsidRPr="00A75C05" w14:paraId="11D242C7" w14:textId="77777777" w:rsidTr="00E8209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09A38FBA" w14:textId="77777777" w:rsidR="005919C1" w:rsidRPr="00E8209B" w:rsidRDefault="005919C1" w:rsidP="00353D12">
            <w:pPr>
              <w:snapToGrid w:val="0"/>
              <w:spacing w:after="0" w:line="240" w:lineRule="auto"/>
              <w:rPr>
                <w:rFonts w:eastAsia="Times New Roman" w:cs="Arial"/>
                <w:szCs w:val="18"/>
                <w:lang w:eastAsia="ar-SA"/>
              </w:rPr>
            </w:pPr>
            <w:r w:rsidRPr="00E8209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62CD7569" w14:textId="4B3E4685" w:rsidR="005919C1" w:rsidRPr="00E8209B" w:rsidRDefault="002A3342" w:rsidP="00353D12">
            <w:pPr>
              <w:snapToGrid w:val="0"/>
              <w:spacing w:after="0" w:line="240" w:lineRule="auto"/>
            </w:pPr>
            <w:hyperlink r:id="rId337" w:history="1">
              <w:r w:rsidR="005919C1" w:rsidRPr="00E8209B">
                <w:rPr>
                  <w:rStyle w:val="Hyperlink"/>
                  <w:rFonts w:cs="Arial"/>
                  <w:color w:val="auto"/>
                </w:rPr>
                <w:t>S1-183026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7F1E28BD" w14:textId="77777777" w:rsidR="005919C1" w:rsidRPr="00E8209B" w:rsidRDefault="005919C1" w:rsidP="00353D12">
            <w:pPr>
              <w:snapToGrid w:val="0"/>
              <w:spacing w:after="0" w:line="240" w:lineRule="auto"/>
            </w:pPr>
            <w:r w:rsidRPr="00E8209B">
              <w:t>SHARP Corporation</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430DD492" w14:textId="77777777" w:rsidR="005919C1" w:rsidRPr="00E8209B" w:rsidRDefault="005919C1" w:rsidP="00353D12">
            <w:pPr>
              <w:snapToGrid w:val="0"/>
              <w:spacing w:after="0" w:line="240" w:lineRule="auto"/>
            </w:pPr>
            <w:r w:rsidRPr="00E8209B">
              <w:t>pCR to 22.125 for configuring the UTM</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04A0ACE6" w14:textId="31F11B82" w:rsidR="005919C1" w:rsidRPr="00E8209B" w:rsidRDefault="00E8209B" w:rsidP="00353D12">
            <w:pPr>
              <w:snapToGrid w:val="0"/>
              <w:spacing w:after="0" w:line="240" w:lineRule="auto"/>
              <w:rPr>
                <w:rFonts w:eastAsia="Times New Roman" w:cs="Arial"/>
                <w:szCs w:val="18"/>
                <w:lang w:eastAsia="ar-SA"/>
              </w:rPr>
            </w:pPr>
            <w:r w:rsidRPr="00E8209B">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2315AE73" w14:textId="77777777" w:rsidR="005919C1" w:rsidRPr="00E8209B" w:rsidRDefault="005919C1" w:rsidP="00353D12">
            <w:pPr>
              <w:spacing w:after="0" w:line="240" w:lineRule="auto"/>
              <w:rPr>
                <w:rFonts w:eastAsia="Arial Unicode MS" w:cs="Arial"/>
                <w:szCs w:val="18"/>
                <w:lang w:eastAsia="ar-SA"/>
              </w:rPr>
            </w:pPr>
          </w:p>
        </w:tc>
      </w:tr>
      <w:tr w:rsidR="00423907" w:rsidRPr="00B81C05" w14:paraId="516D9B4B" w14:textId="77777777" w:rsidTr="00F7047A">
        <w:trPr>
          <w:trHeight w:val="141"/>
        </w:trPr>
        <w:tc>
          <w:tcPr>
            <w:tcW w:w="14494" w:type="dxa"/>
            <w:gridSpan w:val="8"/>
            <w:tcBorders>
              <w:top w:val="nil"/>
              <w:bottom w:val="single" w:sz="4" w:space="0" w:color="auto"/>
            </w:tcBorders>
            <w:shd w:val="clear" w:color="auto" w:fill="F2F2F2"/>
          </w:tcPr>
          <w:p w14:paraId="699D4504" w14:textId="48228083" w:rsidR="00423907" w:rsidRPr="00B81C05" w:rsidRDefault="00423907" w:rsidP="0029452C">
            <w:pPr>
              <w:pStyle w:val="Heading3"/>
            </w:pPr>
            <w:r>
              <w:t>ID_UAS output</w:t>
            </w:r>
            <w:r w:rsidR="002E0881">
              <w:t xml:space="preserve"> and ID_UAS + FS_MPS2 + FS_EAV + FS_V2XIMP drafting session information</w:t>
            </w:r>
          </w:p>
        </w:tc>
      </w:tr>
      <w:tr w:rsidR="00423907" w:rsidRPr="00A75C05" w14:paraId="5C985FE1"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4EB7B36" w14:textId="77777777" w:rsidR="00423907" w:rsidRPr="00F7047A" w:rsidRDefault="00423907" w:rsidP="0029452C">
            <w:pPr>
              <w:snapToGrid w:val="0"/>
              <w:spacing w:after="0" w:line="240" w:lineRule="auto"/>
              <w:rPr>
                <w:rFonts w:eastAsia="Times New Roman" w:cs="Arial"/>
                <w:szCs w:val="18"/>
                <w:lang w:eastAsia="ar-SA"/>
              </w:rPr>
            </w:pPr>
            <w:r w:rsidRPr="00F7047A">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8E2C733" w14:textId="0F185167" w:rsidR="00423907" w:rsidRPr="00F7047A" w:rsidRDefault="002A3342" w:rsidP="0029452C">
            <w:pPr>
              <w:snapToGrid w:val="0"/>
              <w:spacing w:after="0" w:line="240" w:lineRule="auto"/>
              <w:rPr>
                <w:rStyle w:val="Hyperlink"/>
                <w:rFonts w:eastAsia="Times New Roman" w:cs="Arial"/>
                <w:color w:val="auto"/>
                <w:szCs w:val="18"/>
                <w:lang w:eastAsia="ar-SA"/>
              </w:rPr>
            </w:pPr>
            <w:hyperlink r:id="rId338" w:history="1">
              <w:r w:rsidR="00423907" w:rsidRPr="00F7047A">
                <w:rPr>
                  <w:rStyle w:val="Hyperlink"/>
                  <w:rFonts w:cs="Arial"/>
                  <w:color w:val="auto"/>
                </w:rPr>
                <w:t>S1-18</w:t>
              </w:r>
              <w:r w:rsidR="00384887" w:rsidRPr="00F7047A">
                <w:rPr>
                  <w:rStyle w:val="Hyperlink"/>
                  <w:rFonts w:cs="Arial"/>
                  <w:color w:val="auto"/>
                </w:rPr>
                <w:t>3</w:t>
              </w:r>
              <w:r w:rsidR="00384887" w:rsidRPr="00F7047A">
                <w:rPr>
                  <w:rStyle w:val="Hyperlink"/>
                  <w:rFonts w:cs="Arial"/>
                  <w:color w:val="auto"/>
                </w:rPr>
                <w:t>2</w:t>
              </w:r>
              <w:r w:rsidR="00384887" w:rsidRPr="00F7047A">
                <w:rPr>
                  <w:rStyle w:val="Hyperlink"/>
                  <w:rFonts w:cs="Arial"/>
                  <w:color w:val="auto"/>
                </w:rPr>
                <w:t>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F009750" w14:textId="400079A8" w:rsidR="00423907" w:rsidRPr="00F7047A" w:rsidRDefault="00423907" w:rsidP="0029452C">
            <w:pPr>
              <w:snapToGrid w:val="0"/>
              <w:spacing w:after="0" w:line="240" w:lineRule="auto"/>
              <w:rPr>
                <w:rFonts w:eastAsia="Times New Roman" w:cs="Arial"/>
                <w:szCs w:val="18"/>
                <w:lang w:eastAsia="ar-SA"/>
              </w:rPr>
            </w:pPr>
            <w:r w:rsidRPr="00F7047A">
              <w:rPr>
                <w:rFonts w:eastAsia="Times New Roman" w:cs="Arial"/>
                <w:szCs w:val="18"/>
                <w:lang w:eastAsia="ar-SA"/>
              </w:rPr>
              <w:t>Rapporteur (Qualcomm)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4B9C336" w14:textId="7E29067F" w:rsidR="00423907" w:rsidRPr="00F7047A" w:rsidRDefault="00423907" w:rsidP="0029452C">
            <w:pPr>
              <w:snapToGrid w:val="0"/>
              <w:spacing w:after="0" w:line="240" w:lineRule="auto"/>
              <w:rPr>
                <w:rFonts w:eastAsia="Times New Roman" w:cs="Arial"/>
                <w:szCs w:val="18"/>
                <w:lang w:eastAsia="ar-SA"/>
              </w:rPr>
            </w:pPr>
            <w:r w:rsidRPr="00F7047A">
              <w:rPr>
                <w:rFonts w:eastAsia="Times New Roman" w:cs="Arial"/>
                <w:szCs w:val="18"/>
                <w:lang w:eastAsia="ar-SA"/>
              </w:rPr>
              <w:t>TS22.125v0.2.0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582BEDD" w14:textId="455883FC" w:rsidR="00423907" w:rsidRPr="00F7047A" w:rsidRDefault="00F7047A" w:rsidP="0029452C">
            <w:pPr>
              <w:snapToGrid w:val="0"/>
              <w:spacing w:after="0" w:line="240" w:lineRule="auto"/>
              <w:rPr>
                <w:rFonts w:eastAsia="Times New Roman" w:cs="Arial"/>
                <w:szCs w:val="18"/>
                <w:lang w:eastAsia="ar-SA"/>
              </w:rPr>
            </w:pPr>
            <w:r w:rsidRPr="00F7047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3E112BB" w14:textId="77777777" w:rsidR="00423907" w:rsidRPr="00F7047A" w:rsidRDefault="00423907" w:rsidP="0029452C">
            <w:pPr>
              <w:snapToGrid w:val="0"/>
              <w:spacing w:after="0" w:line="240" w:lineRule="auto"/>
              <w:rPr>
                <w:rFonts w:eastAsia="Arial Unicode MS" w:cs="Arial"/>
                <w:szCs w:val="18"/>
                <w:lang w:eastAsia="ar-SA"/>
              </w:rPr>
            </w:pPr>
          </w:p>
        </w:tc>
      </w:tr>
      <w:tr w:rsidR="00423907" w:rsidRPr="00A75C05" w14:paraId="4E4634B0"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CA333AC" w14:textId="77777777" w:rsidR="00423907" w:rsidRPr="00266112" w:rsidRDefault="00423907" w:rsidP="0029452C">
            <w:pPr>
              <w:snapToGrid w:val="0"/>
              <w:spacing w:after="0" w:line="240" w:lineRule="auto"/>
              <w:rPr>
                <w:rFonts w:eastAsia="Times New Roman" w:cs="Arial"/>
                <w:szCs w:val="18"/>
                <w:lang w:eastAsia="ar-SA"/>
              </w:rPr>
            </w:pPr>
            <w:r w:rsidRPr="00266112">
              <w:rPr>
                <w:rFonts w:eastAsia="Times New Roman" w:cs="Arial"/>
                <w:szCs w:val="18"/>
                <w:lang w:eastAsia="ar-SA"/>
              </w:rPr>
              <w:lastRenderedPageBreak/>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C022DC4" w14:textId="0C4D06CB" w:rsidR="00423907" w:rsidRPr="00266112" w:rsidRDefault="002A3342" w:rsidP="0029452C">
            <w:pPr>
              <w:snapToGrid w:val="0"/>
              <w:spacing w:after="0" w:line="240" w:lineRule="auto"/>
            </w:pPr>
            <w:hyperlink r:id="rId339" w:history="1">
              <w:r w:rsidR="00423907" w:rsidRPr="00266112">
                <w:rPr>
                  <w:rStyle w:val="Hyperlink"/>
                  <w:rFonts w:cs="Arial"/>
                  <w:color w:val="auto"/>
                </w:rPr>
                <w:t>S1-</w:t>
              </w:r>
              <w:r w:rsidR="00423907" w:rsidRPr="00266112">
                <w:rPr>
                  <w:rStyle w:val="Hyperlink"/>
                  <w:rFonts w:cs="Arial"/>
                  <w:color w:val="auto"/>
                </w:rPr>
                <w:t>1</w:t>
              </w:r>
              <w:r w:rsidR="00423907" w:rsidRPr="00266112">
                <w:rPr>
                  <w:rStyle w:val="Hyperlink"/>
                  <w:rFonts w:cs="Arial"/>
                  <w:color w:val="auto"/>
                </w:rPr>
                <w:t>8</w:t>
              </w:r>
              <w:r w:rsidR="00384887" w:rsidRPr="00266112">
                <w:rPr>
                  <w:rStyle w:val="Hyperlink"/>
                  <w:rFonts w:cs="Arial"/>
                  <w:color w:val="auto"/>
                </w:rPr>
                <w:t>3279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AA2A1B3" w14:textId="63A2042C" w:rsidR="00423907" w:rsidRPr="00266112" w:rsidRDefault="00423907" w:rsidP="0029452C">
            <w:pPr>
              <w:snapToGrid w:val="0"/>
              <w:spacing w:after="0" w:line="240" w:lineRule="auto"/>
            </w:pPr>
            <w:r w:rsidRPr="00266112">
              <w:rPr>
                <w:rFonts w:eastAsia="Times New Roman" w:cs="Arial"/>
                <w:szCs w:val="18"/>
                <w:lang w:eastAsia="ar-SA"/>
              </w:rPr>
              <w:t>Rapporteur (Qualcomm)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C2246A3" w14:textId="47AB0945" w:rsidR="00423907" w:rsidRPr="00266112" w:rsidRDefault="00423907" w:rsidP="0029452C">
            <w:pPr>
              <w:snapToGrid w:val="0"/>
              <w:spacing w:after="0" w:line="240" w:lineRule="auto"/>
            </w:pPr>
            <w:r w:rsidRPr="00266112">
              <w:rPr>
                <w:rFonts w:eastAsia="Times New Roman" w:cs="Arial"/>
                <w:szCs w:val="18"/>
                <w:lang w:eastAsia="ar-SA"/>
              </w:rPr>
              <w:t xml:space="preserve">Cover page for presentation of TS22.125v1.0.0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9FCC9BC" w14:textId="45E26E1E" w:rsidR="00423907" w:rsidRPr="00266112" w:rsidRDefault="00266112" w:rsidP="0029452C">
            <w:pPr>
              <w:snapToGrid w:val="0"/>
              <w:spacing w:after="0" w:line="240" w:lineRule="auto"/>
              <w:rPr>
                <w:rFonts w:eastAsia="Times New Roman" w:cs="Arial"/>
                <w:szCs w:val="18"/>
                <w:lang w:eastAsia="ar-SA"/>
              </w:rPr>
            </w:pPr>
            <w:r w:rsidRPr="002661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1D40810" w14:textId="77777777" w:rsidR="00423907" w:rsidRPr="00266112" w:rsidRDefault="00423907" w:rsidP="0029452C">
            <w:pPr>
              <w:spacing w:after="0" w:line="240" w:lineRule="auto"/>
              <w:rPr>
                <w:rFonts w:eastAsia="Arial Unicode MS" w:cs="Arial"/>
                <w:szCs w:val="18"/>
                <w:lang w:eastAsia="ar-SA"/>
              </w:rPr>
            </w:pPr>
          </w:p>
        </w:tc>
      </w:tr>
      <w:tr w:rsidR="002E0881" w:rsidRPr="00A75C05" w14:paraId="09868772"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5C82426" w14:textId="77777777" w:rsidR="002E0881" w:rsidRPr="00140058" w:rsidRDefault="002E0881" w:rsidP="007E10DA">
            <w:pPr>
              <w:snapToGrid w:val="0"/>
              <w:spacing w:after="0" w:line="240" w:lineRule="auto"/>
              <w:rPr>
                <w:rFonts w:eastAsia="Times New Roman" w:cs="Arial"/>
                <w:szCs w:val="18"/>
                <w:lang w:eastAsia="ar-SA"/>
              </w:rPr>
            </w:pPr>
            <w:r w:rsidRPr="00140058">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1F917C" w14:textId="4BA1627A" w:rsidR="002E0881" w:rsidRPr="00140058" w:rsidRDefault="002A3342" w:rsidP="007E10DA">
            <w:pPr>
              <w:snapToGrid w:val="0"/>
              <w:spacing w:after="0" w:line="240" w:lineRule="auto"/>
              <w:rPr>
                <w:rStyle w:val="Hyperlink"/>
                <w:rFonts w:eastAsia="Times New Roman" w:cs="Arial"/>
                <w:color w:val="auto"/>
                <w:szCs w:val="18"/>
                <w:lang w:eastAsia="ar-SA"/>
              </w:rPr>
            </w:pPr>
            <w:hyperlink r:id="rId340" w:history="1">
              <w:r w:rsidR="002E0881" w:rsidRPr="00140058">
                <w:rPr>
                  <w:rStyle w:val="Hyperlink"/>
                  <w:rFonts w:cs="Arial"/>
                  <w:color w:val="auto"/>
                </w:rPr>
                <w:t>S1-18</w:t>
              </w:r>
            </w:hyperlink>
            <w:r w:rsidR="002E0881" w:rsidRPr="00140058">
              <w:rPr>
                <w:rStyle w:val="Hyperlink"/>
                <w:rFonts w:cs="Arial"/>
                <w:color w:val="auto"/>
              </w:rPr>
              <w:t>3323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81D070F" w14:textId="77777777" w:rsidR="002E0881" w:rsidRPr="00140058" w:rsidRDefault="002E0881" w:rsidP="007E10DA">
            <w:pPr>
              <w:snapToGrid w:val="0"/>
              <w:spacing w:after="0" w:line="240" w:lineRule="auto"/>
              <w:rPr>
                <w:rFonts w:eastAsia="Times New Roman" w:cs="Arial"/>
                <w:szCs w:val="18"/>
                <w:lang w:eastAsia="ar-SA"/>
              </w:rPr>
            </w:pPr>
            <w:r w:rsidRPr="00140058">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CA48917" w14:textId="6FD717B3" w:rsidR="002E0881" w:rsidRPr="00140058" w:rsidRDefault="002E0881" w:rsidP="007E10DA">
            <w:pPr>
              <w:snapToGrid w:val="0"/>
              <w:spacing w:after="0" w:line="240" w:lineRule="auto"/>
              <w:rPr>
                <w:rFonts w:eastAsia="Times New Roman" w:cs="Arial"/>
                <w:szCs w:val="18"/>
                <w:lang w:eastAsia="ar-SA"/>
              </w:rPr>
            </w:pPr>
            <w:r w:rsidRPr="00140058">
              <w:t xml:space="preserve">ID_UAS + FS_MPS2 + FS_EAV + FS_V2XIMP </w:t>
            </w:r>
            <w:r w:rsidRPr="00140058">
              <w:rPr>
                <w:rFonts w:eastAsia="Times New Roman" w:cs="Arial"/>
                <w:szCs w:val="18"/>
                <w:lang w:eastAsia="ar-SA"/>
              </w:rPr>
              <w:t>drafting agenda</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F2C0B80" w14:textId="13591602" w:rsidR="002E0881" w:rsidRPr="00140058" w:rsidRDefault="00140058" w:rsidP="007E10DA">
            <w:pPr>
              <w:snapToGrid w:val="0"/>
              <w:spacing w:after="0" w:line="240" w:lineRule="auto"/>
              <w:rPr>
                <w:rFonts w:eastAsia="Times New Roman" w:cs="Arial"/>
                <w:szCs w:val="18"/>
                <w:lang w:eastAsia="ar-SA"/>
              </w:rPr>
            </w:pPr>
            <w:r w:rsidRPr="0014005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7C206AB" w14:textId="77777777" w:rsidR="002E0881" w:rsidRPr="00140058" w:rsidRDefault="002E0881" w:rsidP="007E10DA">
            <w:pPr>
              <w:snapToGrid w:val="0"/>
              <w:spacing w:after="0" w:line="240" w:lineRule="auto"/>
              <w:rPr>
                <w:rFonts w:eastAsia="Arial Unicode MS" w:cs="Arial"/>
                <w:szCs w:val="18"/>
                <w:lang w:eastAsia="ar-SA"/>
              </w:rPr>
            </w:pPr>
          </w:p>
        </w:tc>
      </w:tr>
      <w:tr w:rsidR="002E0881" w:rsidRPr="00A75C05" w14:paraId="503DB608"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906D22C" w14:textId="77777777" w:rsidR="002E0881" w:rsidRPr="00140058" w:rsidRDefault="002E0881" w:rsidP="007E10DA">
            <w:pPr>
              <w:snapToGrid w:val="0"/>
              <w:spacing w:after="0" w:line="240" w:lineRule="auto"/>
              <w:rPr>
                <w:rFonts w:eastAsia="Times New Roman" w:cs="Arial"/>
                <w:szCs w:val="18"/>
                <w:lang w:eastAsia="ar-SA"/>
              </w:rPr>
            </w:pPr>
            <w:r w:rsidRPr="00140058">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5B98679" w14:textId="28FAD627" w:rsidR="002E0881" w:rsidRPr="00140058" w:rsidRDefault="002A3342" w:rsidP="007E10DA">
            <w:pPr>
              <w:snapToGrid w:val="0"/>
              <w:spacing w:after="0" w:line="240" w:lineRule="auto"/>
              <w:rPr>
                <w:rStyle w:val="Hyperlink"/>
                <w:rFonts w:eastAsia="Times New Roman" w:cs="Arial"/>
                <w:color w:val="auto"/>
                <w:szCs w:val="18"/>
                <w:lang w:eastAsia="ar-SA"/>
              </w:rPr>
            </w:pPr>
            <w:hyperlink r:id="rId341" w:history="1">
              <w:r w:rsidR="002E0881" w:rsidRPr="00140058">
                <w:rPr>
                  <w:rStyle w:val="Hyperlink"/>
                  <w:rFonts w:cs="Arial"/>
                  <w:color w:val="auto"/>
                </w:rPr>
                <w:t>S1-1</w:t>
              </w:r>
              <w:r w:rsidR="002E0881" w:rsidRPr="00140058">
                <w:rPr>
                  <w:rStyle w:val="Hyperlink"/>
                  <w:rFonts w:cs="Arial"/>
                  <w:color w:val="auto"/>
                </w:rPr>
                <w:t>8</w:t>
              </w:r>
            </w:hyperlink>
            <w:r w:rsidR="002E0881" w:rsidRPr="00140058">
              <w:rPr>
                <w:rStyle w:val="Hyperlink"/>
                <w:rFonts w:cs="Arial"/>
                <w:color w:val="auto"/>
              </w:rPr>
              <w:t>3324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968BB68" w14:textId="77777777" w:rsidR="002E0881" w:rsidRPr="00140058" w:rsidRDefault="002E0881" w:rsidP="007E10DA">
            <w:pPr>
              <w:snapToGrid w:val="0"/>
              <w:spacing w:after="0" w:line="240" w:lineRule="auto"/>
              <w:rPr>
                <w:rFonts w:eastAsia="Times New Roman" w:cs="Arial"/>
                <w:szCs w:val="18"/>
                <w:lang w:eastAsia="ar-SA"/>
              </w:rPr>
            </w:pPr>
            <w:r w:rsidRPr="00140058">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1EA4A63" w14:textId="269BC088" w:rsidR="002E0881" w:rsidRPr="00140058" w:rsidRDefault="002E0881" w:rsidP="007E10DA">
            <w:pPr>
              <w:snapToGrid w:val="0"/>
              <w:spacing w:after="0" w:line="240" w:lineRule="auto"/>
              <w:rPr>
                <w:rFonts w:eastAsia="Times New Roman" w:cs="Arial"/>
                <w:szCs w:val="18"/>
                <w:lang w:eastAsia="ar-SA"/>
              </w:rPr>
            </w:pPr>
            <w:r w:rsidRPr="00140058">
              <w:t xml:space="preserve">ID_UAS + FS_MPS2 + FS_EAV + FS_V2XIMP </w:t>
            </w:r>
            <w:r w:rsidRPr="00140058">
              <w:rPr>
                <w:rFonts w:eastAsia="Times New Roman" w:cs="Arial"/>
                <w:szCs w:val="18"/>
                <w:lang w:eastAsia="ar-SA"/>
              </w:rPr>
              <w:t>drafting report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434AE59" w14:textId="1F5B79B7" w:rsidR="002E0881" w:rsidRPr="00140058" w:rsidRDefault="00140058" w:rsidP="007E10DA">
            <w:pPr>
              <w:snapToGrid w:val="0"/>
              <w:spacing w:after="0" w:line="240" w:lineRule="auto"/>
              <w:rPr>
                <w:rFonts w:eastAsia="Times New Roman" w:cs="Arial"/>
                <w:szCs w:val="18"/>
                <w:lang w:eastAsia="ar-SA"/>
              </w:rPr>
            </w:pPr>
            <w:r w:rsidRPr="0014005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4118C3D" w14:textId="77777777" w:rsidR="002E0881" w:rsidRPr="00140058" w:rsidRDefault="002E0881" w:rsidP="007E10DA">
            <w:pPr>
              <w:snapToGrid w:val="0"/>
              <w:spacing w:after="0" w:line="240" w:lineRule="auto"/>
              <w:rPr>
                <w:rFonts w:eastAsia="Arial Unicode MS" w:cs="Arial"/>
                <w:szCs w:val="18"/>
                <w:lang w:eastAsia="ar-SA"/>
              </w:rPr>
            </w:pPr>
          </w:p>
        </w:tc>
      </w:tr>
      <w:tr w:rsidR="00021551" w:rsidRPr="00B04844" w14:paraId="4DD39E21" w14:textId="77777777" w:rsidTr="006424D0">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2CEE522F" w14:textId="477D42DD" w:rsidR="00021551" w:rsidRDefault="00021551" w:rsidP="00021551">
            <w:pPr>
              <w:pStyle w:val="Heading2"/>
            </w:pPr>
            <w:r>
              <w:t xml:space="preserve">MSGin5G: </w:t>
            </w:r>
            <w:r>
              <w:rPr>
                <w:lang w:eastAsia="zh-CN"/>
              </w:rPr>
              <w:t>M</w:t>
            </w:r>
            <w:r>
              <w:rPr>
                <w:rFonts w:hint="eastAsia"/>
                <w:lang w:eastAsia="zh-CN"/>
              </w:rPr>
              <w:t>essage s</w:t>
            </w:r>
            <w:r w:rsidRPr="00BF78E5">
              <w:rPr>
                <w:rFonts w:hint="eastAsia"/>
              </w:rPr>
              <w:t>ervice</w:t>
            </w:r>
            <w:r>
              <w:t xml:space="preserve"> with 5G system</w:t>
            </w:r>
            <w:r w:rsidRPr="00BF78E5">
              <w:rPr>
                <w:rFonts w:hint="eastAsia"/>
              </w:rPr>
              <w:t xml:space="preserve"> requirements</w:t>
            </w:r>
            <w:r>
              <w:t xml:space="preserve"> [</w:t>
            </w:r>
            <w:r w:rsidRPr="00012C8A">
              <w:rPr>
                <w:bCs/>
                <w:iCs/>
              </w:rPr>
              <w:t>SP-1</w:t>
            </w:r>
            <w:r>
              <w:rPr>
                <w:bCs/>
                <w:iCs/>
              </w:rPr>
              <w:t>8</w:t>
            </w:r>
            <w:r w:rsidRPr="00012C8A">
              <w:rPr>
                <w:bCs/>
                <w:iCs/>
              </w:rPr>
              <w:t>0</w:t>
            </w:r>
            <w:r>
              <w:rPr>
                <w:bCs/>
                <w:iCs/>
              </w:rPr>
              <w:t>920</w:t>
            </w:r>
            <w:r>
              <w:t>]</w:t>
            </w:r>
          </w:p>
        </w:tc>
      </w:tr>
      <w:tr w:rsidR="00021551" w:rsidRPr="00B04844" w14:paraId="525A30AB" w14:textId="77777777" w:rsidTr="00FD13B5">
        <w:trPr>
          <w:trHeight w:val="141"/>
        </w:trPr>
        <w:tc>
          <w:tcPr>
            <w:tcW w:w="14494" w:type="dxa"/>
            <w:gridSpan w:val="8"/>
            <w:tcBorders>
              <w:bottom w:val="single" w:sz="4" w:space="0" w:color="auto"/>
            </w:tcBorders>
            <w:shd w:val="clear" w:color="auto" w:fill="auto"/>
          </w:tcPr>
          <w:p w14:paraId="4A6635A6" w14:textId="77777777" w:rsidR="00021551" w:rsidRPr="004067FF" w:rsidRDefault="00021551" w:rsidP="00021551">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BA61400" w14:textId="2F672058"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TS22.262vx.x.x</w:t>
            </w:r>
          </w:p>
          <w:p w14:paraId="4E24FD17" w14:textId="77777777" w:rsidR="00021551" w:rsidRPr="00411066" w:rsidRDefault="00021551" w:rsidP="0002155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7C0E48BF" w14:textId="25711544" w:rsidR="00021551" w:rsidRPr="004070E3" w:rsidRDefault="00021551" w:rsidP="00021551">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4B09CF15" w14:textId="77777777" w:rsidR="00021551" w:rsidRPr="004070E3" w:rsidRDefault="00021551" w:rsidP="00021551">
            <w:pPr>
              <w:suppressAutoHyphens/>
              <w:spacing w:after="0" w:line="240" w:lineRule="auto"/>
              <w:rPr>
                <w:rFonts w:eastAsia="Arial Unicode MS" w:cs="Arial"/>
                <w:i/>
                <w:szCs w:val="18"/>
                <w:lang w:eastAsia="ar-SA"/>
              </w:rPr>
            </w:pPr>
          </w:p>
        </w:tc>
      </w:tr>
      <w:tr w:rsidR="00021551" w:rsidRPr="00A75C05" w14:paraId="52B21FAD"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821F180"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93AA527" w14:textId="4030DF6A" w:rsidR="00021551" w:rsidRPr="00FD13B5" w:rsidRDefault="002A3342" w:rsidP="00021551">
            <w:pPr>
              <w:snapToGrid w:val="0"/>
              <w:spacing w:after="0" w:line="240" w:lineRule="auto"/>
            </w:pPr>
            <w:hyperlink r:id="rId342" w:history="1">
              <w:r w:rsidR="00021551" w:rsidRPr="00FD13B5">
                <w:rPr>
                  <w:rStyle w:val="Hyperlink"/>
                  <w:rFonts w:cs="Arial"/>
                  <w:color w:val="auto"/>
                </w:rPr>
                <w:t>S1-183038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9DE80FD" w14:textId="42C6E1F4" w:rsidR="00021551" w:rsidRPr="00FD13B5" w:rsidRDefault="006A2067" w:rsidP="00021551">
            <w:pPr>
              <w:snapToGrid w:val="0"/>
              <w:spacing w:after="0" w:line="240" w:lineRule="auto"/>
            </w:pPr>
            <w:r w:rsidRPr="00FD13B5">
              <w:rPr>
                <w:rFonts w:eastAsia="SimSun" w:hint="eastAsia"/>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807501C" w14:textId="119ED81E" w:rsidR="00021551" w:rsidRPr="00FD13B5" w:rsidRDefault="006A2067" w:rsidP="00021551">
            <w:pPr>
              <w:snapToGrid w:val="0"/>
              <w:spacing w:after="0" w:line="240" w:lineRule="auto"/>
            </w:pPr>
            <w:r w:rsidRPr="00FD13B5">
              <w:rPr>
                <w:rFonts w:eastAsia="SimSun"/>
                <w:lang w:eastAsia="en-GB"/>
              </w:rPr>
              <w:t>TS 22.262 skeleton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B993915" w14:textId="171F031A"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02FBEA8" w14:textId="77777777" w:rsidR="00021551" w:rsidRPr="00FD13B5" w:rsidRDefault="00021551" w:rsidP="00021551">
            <w:pPr>
              <w:spacing w:after="0" w:line="240" w:lineRule="auto"/>
              <w:rPr>
                <w:rFonts w:eastAsia="Arial Unicode MS" w:cs="Arial"/>
                <w:szCs w:val="18"/>
                <w:lang w:eastAsia="ar-SA"/>
              </w:rPr>
            </w:pPr>
          </w:p>
        </w:tc>
      </w:tr>
      <w:tr w:rsidR="00021551" w:rsidRPr="00A75C05" w14:paraId="53629866"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676183A"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B8C1D85" w14:textId="4DC47BE2" w:rsidR="00021551" w:rsidRPr="00FD13B5" w:rsidRDefault="002A3342" w:rsidP="00021551">
            <w:pPr>
              <w:snapToGrid w:val="0"/>
              <w:spacing w:after="0" w:line="240" w:lineRule="auto"/>
            </w:pPr>
            <w:hyperlink r:id="rId343" w:history="1">
              <w:r w:rsidR="00021551" w:rsidRPr="00FD13B5">
                <w:rPr>
                  <w:rStyle w:val="Hyperlink"/>
                  <w:rFonts w:cs="Arial"/>
                  <w:color w:val="auto"/>
                </w:rPr>
                <w:t>S1-183039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95556D9" w14:textId="28D670B6" w:rsidR="00021551" w:rsidRPr="00FD13B5" w:rsidRDefault="006A2067" w:rsidP="00021551">
            <w:pPr>
              <w:snapToGrid w:val="0"/>
              <w:spacing w:after="0" w:line="240" w:lineRule="auto"/>
            </w:pPr>
            <w:r w:rsidRPr="00FD13B5">
              <w:rPr>
                <w:rFonts w:eastAsia="SimSun" w:hint="eastAsia"/>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9F1B360" w14:textId="4C56D689" w:rsidR="00021551" w:rsidRPr="00FD13B5" w:rsidRDefault="006A2067" w:rsidP="00021551">
            <w:pPr>
              <w:snapToGrid w:val="0"/>
              <w:spacing w:after="0" w:line="240" w:lineRule="auto"/>
            </w:pPr>
            <w:r w:rsidRPr="00FD13B5">
              <w:rPr>
                <w:rFonts w:eastAsia="SimSun"/>
                <w:lang w:eastAsia="en-GB"/>
              </w:rPr>
              <w:t xml:space="preserve">TS 22.262 </w:t>
            </w:r>
            <w:r w:rsidRPr="00FD13B5">
              <w:rPr>
                <w:rFonts w:eastAsia="SimSun" w:hint="eastAsia"/>
                <w:lang w:eastAsia="zh-CN"/>
              </w:rPr>
              <w:t>overview</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87B3CF9" w14:textId="1BC6B073"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DEE0CA" w14:textId="77777777" w:rsidR="00021551" w:rsidRPr="00FD13B5" w:rsidRDefault="00021551" w:rsidP="00021551">
            <w:pPr>
              <w:spacing w:after="0" w:line="240" w:lineRule="auto"/>
              <w:rPr>
                <w:rFonts w:eastAsia="Arial Unicode MS" w:cs="Arial"/>
                <w:szCs w:val="18"/>
                <w:lang w:eastAsia="ar-SA"/>
              </w:rPr>
            </w:pPr>
          </w:p>
        </w:tc>
      </w:tr>
      <w:tr w:rsidR="00FD13B5" w:rsidRPr="00A75C05" w14:paraId="712123FA"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91FE368" w14:textId="0F12BEA2" w:rsidR="00FD13B5" w:rsidRPr="00C74E19" w:rsidRDefault="00FD13B5"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763E9EA" w14:textId="671DFF70" w:rsidR="00FD13B5" w:rsidRPr="00C74E19" w:rsidRDefault="002A3342" w:rsidP="00021551">
            <w:pPr>
              <w:snapToGrid w:val="0"/>
              <w:spacing w:after="0" w:line="240" w:lineRule="auto"/>
            </w:pPr>
            <w:hyperlink r:id="rId344" w:history="1">
              <w:r w:rsidR="00FD13B5" w:rsidRPr="00C74E19">
                <w:rPr>
                  <w:rStyle w:val="Hyperlink"/>
                  <w:rFonts w:cs="Arial"/>
                  <w:color w:val="auto"/>
                </w:rPr>
                <w:t>S1-183453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F11ADBD" w14:textId="5ED785B9" w:rsidR="00FD13B5" w:rsidRPr="00C74E19" w:rsidRDefault="00FD13B5" w:rsidP="00021551">
            <w:pPr>
              <w:snapToGrid w:val="0"/>
              <w:spacing w:after="0" w:line="240" w:lineRule="auto"/>
              <w:rPr>
                <w:rFonts w:eastAsia="SimSun"/>
                <w:lang w:eastAsia="zh-CN"/>
              </w:rPr>
            </w:pPr>
            <w:r w:rsidRPr="00C74E19">
              <w:rPr>
                <w:rFonts w:eastAsia="SimSun"/>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44335E7" w14:textId="0D31E194" w:rsidR="00FD13B5" w:rsidRPr="00C74E19" w:rsidRDefault="00FD13B5" w:rsidP="00021551">
            <w:pPr>
              <w:snapToGrid w:val="0"/>
              <w:spacing w:after="0" w:line="240" w:lineRule="auto"/>
              <w:rPr>
                <w:rFonts w:eastAsia="SimSun"/>
                <w:lang w:eastAsia="en-GB"/>
              </w:rPr>
            </w:pPr>
            <w:r w:rsidRPr="00C74E19">
              <w:rPr>
                <w:rFonts w:eastAsia="SimSun"/>
                <w:lang w:eastAsia="en-GB"/>
              </w:rPr>
              <w:t>TS 22.262 overview</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177BDB5" w14:textId="490107E4" w:rsidR="00FD13B5"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Revised to S1-183472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9B5739C" w14:textId="1F6E203D" w:rsidR="00FD13B5" w:rsidRPr="00C74E19" w:rsidRDefault="00FD13B5" w:rsidP="00021551">
            <w:pPr>
              <w:spacing w:after="0" w:line="240" w:lineRule="auto"/>
              <w:rPr>
                <w:rFonts w:eastAsia="Arial Unicode MS" w:cs="Arial"/>
                <w:szCs w:val="18"/>
                <w:lang w:eastAsia="ar-SA"/>
              </w:rPr>
            </w:pPr>
            <w:r w:rsidRPr="00C74E19">
              <w:rPr>
                <w:rFonts w:eastAsia="Arial Unicode MS" w:cs="Arial"/>
                <w:szCs w:val="18"/>
                <w:lang w:eastAsia="ar-SA"/>
              </w:rPr>
              <w:t>Revision of S1-183039.</w:t>
            </w:r>
          </w:p>
        </w:tc>
      </w:tr>
      <w:tr w:rsidR="00C74E19" w:rsidRPr="00A75C05" w14:paraId="093D0266"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F97EB8F" w14:textId="030E3420" w:rsidR="00C74E19" w:rsidRPr="00CB0108" w:rsidRDefault="00C74E19" w:rsidP="00021551">
            <w:pPr>
              <w:snapToGrid w:val="0"/>
              <w:spacing w:after="0" w:line="240" w:lineRule="auto"/>
              <w:rPr>
                <w:rFonts w:eastAsia="Times New Roman" w:cs="Arial"/>
                <w:szCs w:val="18"/>
                <w:lang w:eastAsia="ar-SA"/>
              </w:rPr>
            </w:pPr>
            <w:r w:rsidRPr="00CB010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23491A8" w14:textId="4B5AC6F4" w:rsidR="00C74E19" w:rsidRPr="00CB0108" w:rsidRDefault="002A3342" w:rsidP="00021551">
            <w:pPr>
              <w:snapToGrid w:val="0"/>
              <w:spacing w:after="0" w:line="240" w:lineRule="auto"/>
            </w:pPr>
            <w:hyperlink r:id="rId345" w:history="1">
              <w:r w:rsidR="00C74E19" w:rsidRPr="00CB0108">
                <w:rPr>
                  <w:rStyle w:val="Hyperlink"/>
                  <w:rFonts w:cs="Arial"/>
                  <w:color w:val="auto"/>
                </w:rPr>
                <w:t>S1-183472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5C4C986" w14:textId="6775B5A9" w:rsidR="00C74E19" w:rsidRPr="00CB0108" w:rsidRDefault="00C74E19" w:rsidP="00021551">
            <w:pPr>
              <w:snapToGrid w:val="0"/>
              <w:spacing w:after="0" w:line="240" w:lineRule="auto"/>
              <w:rPr>
                <w:rFonts w:eastAsia="SimSun"/>
                <w:lang w:eastAsia="zh-CN"/>
              </w:rPr>
            </w:pPr>
            <w:r w:rsidRPr="00CB0108">
              <w:rPr>
                <w:rFonts w:eastAsia="SimSun"/>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973FE4F" w14:textId="29C6F67A" w:rsidR="00C74E19" w:rsidRPr="00CB0108" w:rsidRDefault="00C74E19" w:rsidP="00021551">
            <w:pPr>
              <w:snapToGrid w:val="0"/>
              <w:spacing w:after="0" w:line="240" w:lineRule="auto"/>
              <w:rPr>
                <w:rFonts w:eastAsia="SimSun"/>
                <w:lang w:eastAsia="en-GB"/>
              </w:rPr>
            </w:pPr>
            <w:r w:rsidRPr="00CB0108">
              <w:rPr>
                <w:rFonts w:eastAsia="SimSun"/>
                <w:lang w:eastAsia="en-GB"/>
              </w:rPr>
              <w:t>TS 22.262 overview</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1EFF45D" w14:textId="360491A8" w:rsidR="00C74E19" w:rsidRPr="00CB0108" w:rsidRDefault="00CB0108" w:rsidP="00021551">
            <w:pPr>
              <w:snapToGrid w:val="0"/>
              <w:spacing w:after="0" w:line="240" w:lineRule="auto"/>
              <w:rPr>
                <w:rFonts w:eastAsia="Times New Roman" w:cs="Arial"/>
                <w:szCs w:val="18"/>
                <w:lang w:eastAsia="ar-SA"/>
              </w:rPr>
            </w:pPr>
            <w:r w:rsidRPr="00CB010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8634786" w14:textId="6469EDBE" w:rsidR="00C74E19" w:rsidRPr="00CB0108" w:rsidRDefault="00C74E19" w:rsidP="00021551">
            <w:pPr>
              <w:spacing w:after="0" w:line="240" w:lineRule="auto"/>
              <w:rPr>
                <w:rFonts w:eastAsia="Arial Unicode MS" w:cs="Arial"/>
                <w:szCs w:val="18"/>
                <w:lang w:eastAsia="ar-SA"/>
              </w:rPr>
            </w:pPr>
            <w:r w:rsidRPr="00CB0108">
              <w:rPr>
                <w:rFonts w:eastAsia="Arial Unicode MS" w:cs="Arial"/>
                <w:i/>
                <w:szCs w:val="18"/>
                <w:lang w:eastAsia="ar-SA"/>
              </w:rPr>
              <w:t>Revision of S1-183039.</w:t>
            </w:r>
          </w:p>
          <w:p w14:paraId="4D7E818E" w14:textId="52F266EC" w:rsidR="00C74E19" w:rsidRPr="00CB0108" w:rsidRDefault="00C74E19" w:rsidP="00021551">
            <w:pPr>
              <w:spacing w:after="0" w:line="240" w:lineRule="auto"/>
              <w:rPr>
                <w:rFonts w:eastAsia="Arial Unicode MS" w:cs="Arial"/>
                <w:szCs w:val="18"/>
                <w:lang w:eastAsia="ar-SA"/>
              </w:rPr>
            </w:pPr>
            <w:r w:rsidRPr="00CB0108">
              <w:rPr>
                <w:rFonts w:eastAsia="Arial Unicode MS" w:cs="Arial"/>
                <w:szCs w:val="18"/>
                <w:lang w:eastAsia="ar-SA"/>
              </w:rPr>
              <w:t>Revision of S1-183453.</w:t>
            </w:r>
          </w:p>
        </w:tc>
      </w:tr>
      <w:tr w:rsidR="00021551" w:rsidRPr="00A75C05" w14:paraId="536EEA66"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87D5401"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B0C60C3" w14:textId="1D4EBBFE" w:rsidR="00021551" w:rsidRPr="00FD13B5" w:rsidRDefault="002A3342" w:rsidP="00021551">
            <w:pPr>
              <w:snapToGrid w:val="0"/>
              <w:spacing w:after="0" w:line="240" w:lineRule="auto"/>
            </w:pPr>
            <w:hyperlink r:id="rId346" w:history="1">
              <w:r w:rsidR="00021551" w:rsidRPr="00FD13B5">
                <w:rPr>
                  <w:rStyle w:val="Hyperlink"/>
                  <w:rFonts w:cs="Arial"/>
                  <w:color w:val="auto"/>
                </w:rPr>
                <w:t>S1-183040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4E8EDBC" w14:textId="50612D09" w:rsidR="00021551" w:rsidRPr="00FD13B5" w:rsidRDefault="006A2067" w:rsidP="00021551">
            <w:pPr>
              <w:snapToGrid w:val="0"/>
              <w:spacing w:after="0" w:line="240" w:lineRule="auto"/>
            </w:pPr>
            <w:r w:rsidRPr="00FD13B5">
              <w:rPr>
                <w:rFonts w:eastAsia="SimSun" w:hint="eastAsia"/>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6F5176B" w14:textId="6618A7FA" w:rsidR="00021551" w:rsidRPr="00FD13B5" w:rsidRDefault="006A2067" w:rsidP="00021551">
            <w:pPr>
              <w:snapToGrid w:val="0"/>
              <w:spacing w:after="0" w:line="240" w:lineRule="auto"/>
            </w:pPr>
            <w:r w:rsidRPr="00FD13B5">
              <w:rPr>
                <w:rFonts w:eastAsia="SimSun"/>
                <w:lang w:eastAsia="en-GB"/>
              </w:rPr>
              <w:t>TS 22.262 service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39040B5" w14:textId="5D28117C"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00F3B9E" w14:textId="77777777" w:rsidR="00021551" w:rsidRPr="00FD13B5" w:rsidRDefault="00021551" w:rsidP="00021551">
            <w:pPr>
              <w:spacing w:after="0" w:line="240" w:lineRule="auto"/>
              <w:rPr>
                <w:rFonts w:eastAsia="Arial Unicode MS" w:cs="Arial"/>
                <w:szCs w:val="18"/>
                <w:lang w:eastAsia="ar-SA"/>
              </w:rPr>
            </w:pPr>
          </w:p>
        </w:tc>
      </w:tr>
      <w:tr w:rsidR="00FD13B5" w:rsidRPr="00A75C05" w14:paraId="426D25CE"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957CFB1" w14:textId="11FBCC85" w:rsidR="00FD13B5" w:rsidRPr="00C74E19" w:rsidRDefault="00FD13B5"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8C76907" w14:textId="640184E4" w:rsidR="00FD13B5" w:rsidRPr="00C74E19" w:rsidRDefault="002A3342" w:rsidP="00021551">
            <w:pPr>
              <w:snapToGrid w:val="0"/>
              <w:spacing w:after="0" w:line="240" w:lineRule="auto"/>
            </w:pPr>
            <w:hyperlink r:id="rId347" w:history="1">
              <w:r w:rsidR="00FD13B5" w:rsidRPr="00C74E19">
                <w:rPr>
                  <w:rStyle w:val="Hyperlink"/>
                  <w:rFonts w:cs="Arial"/>
                  <w:color w:val="auto"/>
                </w:rPr>
                <w:t>S1-183457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515266E" w14:textId="4CEE93F2" w:rsidR="00FD13B5" w:rsidRPr="00C74E19" w:rsidRDefault="00FD13B5" w:rsidP="00021551">
            <w:pPr>
              <w:snapToGrid w:val="0"/>
              <w:spacing w:after="0" w:line="240" w:lineRule="auto"/>
              <w:rPr>
                <w:rFonts w:eastAsia="SimSun"/>
                <w:lang w:eastAsia="zh-CN"/>
              </w:rPr>
            </w:pPr>
            <w:r w:rsidRPr="00C74E19">
              <w:rPr>
                <w:rFonts w:eastAsia="SimSun"/>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7703196" w14:textId="77AE76AA" w:rsidR="00FD13B5" w:rsidRPr="00C74E19" w:rsidRDefault="00FD13B5" w:rsidP="00021551">
            <w:pPr>
              <w:snapToGrid w:val="0"/>
              <w:spacing w:after="0" w:line="240" w:lineRule="auto"/>
              <w:rPr>
                <w:rFonts w:eastAsia="SimSun"/>
                <w:lang w:eastAsia="en-GB"/>
              </w:rPr>
            </w:pPr>
            <w:r w:rsidRPr="00C74E19">
              <w:rPr>
                <w:rFonts w:eastAsia="SimSun"/>
                <w:lang w:eastAsia="en-GB"/>
              </w:rPr>
              <w:t>TS 22.262 service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62B296D" w14:textId="7F184E8D" w:rsidR="00FD13B5"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0E0FD96" w14:textId="70502028" w:rsidR="00FD13B5" w:rsidRPr="00C74E19" w:rsidRDefault="00FD13B5" w:rsidP="00021551">
            <w:pPr>
              <w:spacing w:after="0" w:line="240" w:lineRule="auto"/>
              <w:rPr>
                <w:rFonts w:eastAsia="Arial Unicode MS" w:cs="Arial"/>
                <w:szCs w:val="18"/>
                <w:lang w:eastAsia="ar-SA"/>
              </w:rPr>
            </w:pPr>
            <w:r w:rsidRPr="00C74E19">
              <w:rPr>
                <w:rFonts w:eastAsia="Arial Unicode MS" w:cs="Arial"/>
                <w:szCs w:val="18"/>
                <w:lang w:eastAsia="ar-SA"/>
              </w:rPr>
              <w:t>Revision of S1-183040.</w:t>
            </w:r>
          </w:p>
        </w:tc>
      </w:tr>
      <w:tr w:rsidR="00021551" w:rsidRPr="00A75C05" w14:paraId="6E20E373"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1232844"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CCC910C" w14:textId="347D0628" w:rsidR="00021551" w:rsidRPr="00FD13B5" w:rsidRDefault="002A3342" w:rsidP="00021551">
            <w:pPr>
              <w:snapToGrid w:val="0"/>
              <w:spacing w:after="0" w:line="240" w:lineRule="auto"/>
            </w:pPr>
            <w:hyperlink r:id="rId348" w:history="1">
              <w:r w:rsidR="00021551" w:rsidRPr="00FD13B5">
                <w:rPr>
                  <w:rStyle w:val="Hyperlink"/>
                  <w:rFonts w:cs="Arial"/>
                  <w:color w:val="auto"/>
                </w:rPr>
                <w:t>S1-183041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EE532C0" w14:textId="00CCB9A8" w:rsidR="00021551" w:rsidRPr="00FD13B5" w:rsidRDefault="00735E58" w:rsidP="00021551">
            <w:pPr>
              <w:snapToGrid w:val="0"/>
              <w:spacing w:after="0" w:line="240" w:lineRule="auto"/>
            </w:pPr>
            <w:r w:rsidRPr="00FD13B5">
              <w:rPr>
                <w:rFonts w:eastAsia="SimSun" w:hint="eastAsia"/>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9D8F532" w14:textId="12866A71" w:rsidR="00021551" w:rsidRPr="00FD13B5" w:rsidRDefault="00735E58" w:rsidP="00021551">
            <w:pPr>
              <w:snapToGrid w:val="0"/>
              <w:spacing w:after="0" w:line="240" w:lineRule="auto"/>
            </w:pPr>
            <w:r w:rsidRPr="00FD13B5">
              <w:rPr>
                <w:rFonts w:eastAsia="SimSun"/>
                <w:lang w:eastAsia="en-GB"/>
              </w:rPr>
              <w:t>TS 22.262 charging security and other requir</w:t>
            </w:r>
            <w:r w:rsidRPr="00FD13B5">
              <w:rPr>
                <w:rFonts w:eastAsia="SimSun" w:hint="eastAsia"/>
                <w:lang w:eastAsia="zh-CN"/>
              </w:rPr>
              <w:t>e</w:t>
            </w:r>
            <w:r w:rsidRPr="00FD13B5">
              <w:rPr>
                <w:rFonts w:eastAsia="SimSun"/>
                <w:lang w:eastAsia="en-GB"/>
              </w:rPr>
              <w:t>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3436C56" w14:textId="03E1BA59"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9FEBAC" w14:textId="77777777" w:rsidR="00021551" w:rsidRPr="00FD13B5" w:rsidRDefault="00021551" w:rsidP="00021551">
            <w:pPr>
              <w:spacing w:after="0" w:line="240" w:lineRule="auto"/>
              <w:rPr>
                <w:rFonts w:eastAsia="Arial Unicode MS" w:cs="Arial"/>
                <w:szCs w:val="18"/>
                <w:lang w:eastAsia="ar-SA"/>
              </w:rPr>
            </w:pPr>
          </w:p>
        </w:tc>
      </w:tr>
      <w:tr w:rsidR="00FD13B5" w:rsidRPr="00A75C05" w14:paraId="4E70B63C"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0B55199" w14:textId="5600C26F" w:rsidR="00FD13B5" w:rsidRPr="00C74E19" w:rsidRDefault="00FD13B5"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7081E65" w14:textId="1E907D05" w:rsidR="00FD13B5" w:rsidRPr="00C74E19" w:rsidRDefault="002A3342" w:rsidP="00021551">
            <w:pPr>
              <w:snapToGrid w:val="0"/>
              <w:spacing w:after="0" w:line="240" w:lineRule="auto"/>
            </w:pPr>
            <w:hyperlink r:id="rId349" w:history="1">
              <w:r w:rsidR="00FD13B5" w:rsidRPr="00C74E19">
                <w:rPr>
                  <w:rStyle w:val="Hyperlink"/>
                  <w:rFonts w:cs="Arial"/>
                  <w:color w:val="auto"/>
                </w:rPr>
                <w:t>S1-183454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D82CAED" w14:textId="4A679705" w:rsidR="00FD13B5" w:rsidRPr="00C74E19" w:rsidRDefault="00FD13B5" w:rsidP="00021551">
            <w:pPr>
              <w:snapToGrid w:val="0"/>
              <w:spacing w:after="0" w:line="240" w:lineRule="auto"/>
              <w:rPr>
                <w:rFonts w:eastAsia="SimSun"/>
                <w:lang w:eastAsia="zh-CN"/>
              </w:rPr>
            </w:pPr>
            <w:r w:rsidRPr="00C74E19">
              <w:rPr>
                <w:rFonts w:eastAsia="SimSun"/>
                <w:lang w:eastAsia="zh-CN"/>
              </w:rPr>
              <w:t>China Mobile, China Unicom, 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DAFD5D0" w14:textId="0319764F" w:rsidR="00FD13B5" w:rsidRPr="00C74E19" w:rsidRDefault="00FD13B5" w:rsidP="00021551">
            <w:pPr>
              <w:snapToGrid w:val="0"/>
              <w:spacing w:after="0" w:line="240" w:lineRule="auto"/>
              <w:rPr>
                <w:rFonts w:eastAsia="SimSun"/>
                <w:lang w:eastAsia="en-GB"/>
              </w:rPr>
            </w:pPr>
            <w:r w:rsidRPr="00C74E19">
              <w:rPr>
                <w:rFonts w:eastAsia="SimSun"/>
                <w:lang w:eastAsia="en-GB"/>
              </w:rPr>
              <w:t>TS 22.262 charging security and other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DAA8618" w14:textId="628A63F1" w:rsidR="00FD13B5"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1E73888" w14:textId="550C0D50" w:rsidR="00FD13B5" w:rsidRPr="00C74E19" w:rsidRDefault="00FD13B5" w:rsidP="00021551">
            <w:pPr>
              <w:spacing w:after="0" w:line="240" w:lineRule="auto"/>
              <w:rPr>
                <w:rFonts w:eastAsia="Arial Unicode MS" w:cs="Arial"/>
                <w:szCs w:val="18"/>
                <w:lang w:eastAsia="ar-SA"/>
              </w:rPr>
            </w:pPr>
            <w:r w:rsidRPr="00C74E19">
              <w:rPr>
                <w:rFonts w:eastAsia="Arial Unicode MS" w:cs="Arial"/>
                <w:szCs w:val="18"/>
                <w:lang w:eastAsia="ar-SA"/>
              </w:rPr>
              <w:t>Revision of S1-183041.</w:t>
            </w:r>
          </w:p>
        </w:tc>
      </w:tr>
      <w:tr w:rsidR="00735E58" w:rsidRPr="00A75C05" w14:paraId="0A95D201"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EC294EE" w14:textId="6E27BC43" w:rsidR="00735E58" w:rsidRPr="00FD13B5" w:rsidRDefault="00735E58" w:rsidP="00735E58">
            <w:pPr>
              <w:snapToGrid w:val="0"/>
              <w:spacing w:after="0" w:line="240" w:lineRule="auto"/>
              <w:rPr>
                <w:rFonts w:eastAsia="Times New Roman" w:cs="Arial"/>
                <w:szCs w:val="18"/>
                <w:lang w:eastAsia="ar-SA"/>
              </w:rPr>
            </w:pPr>
            <w:r w:rsidRPr="00FD13B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9D86CDE" w14:textId="5DB66CC2" w:rsidR="00735E58" w:rsidRPr="00FD13B5" w:rsidRDefault="002A3342" w:rsidP="00735E58">
            <w:pPr>
              <w:snapToGrid w:val="0"/>
              <w:spacing w:after="0" w:line="240" w:lineRule="auto"/>
            </w:pPr>
            <w:hyperlink r:id="rId350" w:history="1">
              <w:r w:rsidR="00735E58" w:rsidRPr="00FD13B5">
                <w:rPr>
                  <w:rStyle w:val="Hyperlink"/>
                  <w:rFonts w:cs="Arial"/>
                  <w:color w:val="auto"/>
                </w:rPr>
                <w:t>S1-183087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ED5449C" w14:textId="6910C628" w:rsidR="00735E58" w:rsidRPr="00FD13B5" w:rsidRDefault="00735E58" w:rsidP="00735E58">
            <w:pPr>
              <w:snapToGrid w:val="0"/>
              <w:spacing w:after="0" w:line="240" w:lineRule="auto"/>
            </w:pPr>
            <w:r w:rsidRPr="00FD13B5">
              <w:rPr>
                <w:rFonts w:hint="eastAsia"/>
                <w:noProof/>
                <w:lang w:eastAsia="zh-CN"/>
              </w:rPr>
              <w:t>China Mobile, 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6B5E4D8" w14:textId="7E621121" w:rsidR="00735E58" w:rsidRPr="00FD13B5" w:rsidRDefault="00735E58" w:rsidP="00735E58">
            <w:pPr>
              <w:snapToGrid w:val="0"/>
              <w:spacing w:after="0" w:line="240" w:lineRule="auto"/>
            </w:pPr>
            <w:r w:rsidRPr="00FD13B5">
              <w:rPr>
                <w:noProof/>
              </w:rPr>
              <w:t>CR22.261v16.5.0: Update of 5GLAN – Indirect Communication Mode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B1919F1" w14:textId="762FF9C2" w:rsidR="00735E58" w:rsidRPr="00FD13B5" w:rsidRDefault="00FD13B5" w:rsidP="00735E58">
            <w:pPr>
              <w:snapToGrid w:val="0"/>
              <w:spacing w:after="0" w:line="240" w:lineRule="auto"/>
              <w:rPr>
                <w:rFonts w:eastAsia="Times New Roman" w:cs="Arial"/>
                <w:szCs w:val="18"/>
                <w:lang w:eastAsia="ar-SA"/>
              </w:rPr>
            </w:pPr>
            <w:r w:rsidRPr="00FD13B5">
              <w:rPr>
                <w:rFonts w:eastAsia="Times New Roman" w:cs="Arial"/>
                <w:szCs w:val="18"/>
                <w:lang w:eastAsia="ar-SA"/>
              </w:rPr>
              <w:t>Revised to S1-183455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052CD6" w14:textId="4F427308" w:rsidR="00735E58" w:rsidRPr="00FD13B5" w:rsidRDefault="00735E58" w:rsidP="00735E58">
            <w:pPr>
              <w:spacing w:after="0" w:line="240" w:lineRule="auto"/>
              <w:rPr>
                <w:rFonts w:eastAsia="Arial Unicode MS" w:cs="Arial"/>
                <w:szCs w:val="18"/>
                <w:lang w:eastAsia="ar-SA"/>
              </w:rPr>
            </w:pPr>
            <w:r w:rsidRPr="00FD13B5">
              <w:rPr>
                <w:rFonts w:eastAsia="Arial Unicode MS" w:cs="Arial"/>
                <w:szCs w:val="18"/>
                <w:lang w:eastAsia="ar-SA"/>
              </w:rPr>
              <w:t xml:space="preserve">WI code </w:t>
            </w:r>
            <w:r w:rsidRPr="00FD13B5">
              <w:rPr>
                <w:noProof/>
              </w:rPr>
              <w:t>MSGin5G</w:t>
            </w:r>
            <w:r w:rsidRPr="00FD13B5">
              <w:rPr>
                <w:rFonts w:eastAsia="Arial Unicode MS" w:cs="Arial"/>
                <w:szCs w:val="18"/>
                <w:lang w:eastAsia="ar-SA"/>
              </w:rPr>
              <w:t xml:space="preserve"> Rel-16 CR0303R- Cat B</w:t>
            </w:r>
          </w:p>
        </w:tc>
      </w:tr>
      <w:tr w:rsidR="00FD13B5" w:rsidRPr="00A75C05" w14:paraId="368DBD6F"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B9346F9" w14:textId="4EB0FA70" w:rsidR="00FD13B5" w:rsidRPr="00C74E19" w:rsidRDefault="00FD13B5" w:rsidP="00735E58">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C169B71" w14:textId="2A369639" w:rsidR="00FD13B5" w:rsidRPr="00C74E19" w:rsidRDefault="002A3342" w:rsidP="00735E58">
            <w:pPr>
              <w:snapToGrid w:val="0"/>
              <w:spacing w:after="0" w:line="240" w:lineRule="auto"/>
            </w:pPr>
            <w:hyperlink r:id="rId351" w:history="1">
              <w:r w:rsidR="00FD13B5" w:rsidRPr="00C74E19">
                <w:rPr>
                  <w:rStyle w:val="Hyperlink"/>
                  <w:rFonts w:cs="Arial"/>
                  <w:color w:val="auto"/>
                </w:rPr>
                <w:t>S1-183455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A5627DA" w14:textId="535C7E69" w:rsidR="00FD13B5" w:rsidRPr="00C74E19" w:rsidRDefault="00FD13B5" w:rsidP="00735E58">
            <w:pPr>
              <w:snapToGrid w:val="0"/>
              <w:spacing w:after="0" w:line="240" w:lineRule="auto"/>
              <w:rPr>
                <w:noProof/>
                <w:lang w:eastAsia="zh-CN"/>
              </w:rPr>
            </w:pPr>
            <w:r w:rsidRPr="00C74E19">
              <w:rPr>
                <w:noProof/>
                <w:lang w:eastAsia="zh-CN"/>
              </w:rPr>
              <w:t>China Mobile, China Unicom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6439BF5" w14:textId="1E6A5FE2" w:rsidR="00FD13B5" w:rsidRPr="00C74E19" w:rsidRDefault="00FD13B5" w:rsidP="00735E58">
            <w:pPr>
              <w:snapToGrid w:val="0"/>
              <w:spacing w:after="0" w:line="240" w:lineRule="auto"/>
              <w:rPr>
                <w:noProof/>
              </w:rPr>
            </w:pPr>
            <w:r w:rsidRPr="00C74E19">
              <w:rPr>
                <w:noProof/>
              </w:rPr>
              <w:t>CR22.261v16.5.0: Update of 5GLAN – Indirect Communication Mode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AC2BD9A" w14:textId="722903F7" w:rsidR="00FD13B5" w:rsidRPr="00C74E19" w:rsidRDefault="00C74E19" w:rsidP="00735E58">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3C4A1B6" w14:textId="7FAC117F" w:rsidR="00FD13B5" w:rsidRPr="00C74E19" w:rsidRDefault="00FD13B5" w:rsidP="00735E58">
            <w:pPr>
              <w:spacing w:after="0" w:line="240" w:lineRule="auto"/>
              <w:rPr>
                <w:rFonts w:eastAsia="Arial Unicode MS" w:cs="Arial"/>
                <w:szCs w:val="18"/>
                <w:lang w:eastAsia="ar-SA"/>
              </w:rPr>
            </w:pPr>
            <w:r w:rsidRPr="00C74E19">
              <w:rPr>
                <w:rFonts w:eastAsia="Arial Unicode MS" w:cs="Arial"/>
                <w:i/>
                <w:szCs w:val="18"/>
                <w:lang w:eastAsia="ar-SA"/>
              </w:rPr>
              <w:t xml:space="preserve">WI code </w:t>
            </w:r>
            <w:r w:rsidRPr="00C74E19">
              <w:rPr>
                <w:i/>
                <w:noProof/>
              </w:rPr>
              <w:t>MSGin5G</w:t>
            </w:r>
            <w:r w:rsidRPr="00C74E19">
              <w:rPr>
                <w:rFonts w:eastAsia="Arial Unicode MS" w:cs="Arial"/>
                <w:i/>
                <w:szCs w:val="18"/>
                <w:lang w:eastAsia="ar-SA"/>
              </w:rPr>
              <w:t xml:space="preserve"> Rel-16 CR0303R- Cat B</w:t>
            </w:r>
          </w:p>
          <w:p w14:paraId="5BF08E3E" w14:textId="76847D37" w:rsidR="00FD13B5" w:rsidRPr="00C74E19" w:rsidRDefault="00FD13B5" w:rsidP="00735E58">
            <w:pPr>
              <w:spacing w:after="0" w:line="240" w:lineRule="auto"/>
              <w:rPr>
                <w:rFonts w:eastAsia="Arial Unicode MS" w:cs="Arial"/>
                <w:szCs w:val="18"/>
                <w:lang w:eastAsia="ar-SA"/>
              </w:rPr>
            </w:pPr>
            <w:r w:rsidRPr="00C74E19">
              <w:rPr>
                <w:rFonts w:eastAsia="Arial Unicode MS" w:cs="Arial"/>
                <w:szCs w:val="18"/>
                <w:lang w:eastAsia="ar-SA"/>
              </w:rPr>
              <w:t>Revision of S1-183087.</w:t>
            </w:r>
          </w:p>
        </w:tc>
      </w:tr>
      <w:tr w:rsidR="00021551" w:rsidRPr="00A75C05" w14:paraId="30909DC7" w14:textId="77777777" w:rsidTr="00FD13B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0A6360C"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3744159" w14:textId="567AD87D" w:rsidR="00021551" w:rsidRPr="00FD13B5" w:rsidRDefault="002A3342" w:rsidP="00021551">
            <w:pPr>
              <w:snapToGrid w:val="0"/>
              <w:spacing w:after="0" w:line="240" w:lineRule="auto"/>
            </w:pPr>
            <w:hyperlink r:id="rId352" w:history="1">
              <w:r w:rsidR="00021551" w:rsidRPr="00FD13B5">
                <w:rPr>
                  <w:rStyle w:val="Hyperlink"/>
                  <w:rFonts w:cs="Arial"/>
                  <w:color w:val="auto"/>
                </w:rPr>
                <w:t>S1-183096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DFBEF1D" w14:textId="56CEAEFA" w:rsidR="00021551" w:rsidRPr="00FD13B5" w:rsidRDefault="00735E58" w:rsidP="00021551">
            <w:pPr>
              <w:snapToGrid w:val="0"/>
              <w:spacing w:after="0" w:line="240" w:lineRule="auto"/>
            </w:pPr>
            <w:r w:rsidRPr="00FD13B5">
              <w:rPr>
                <w:rFonts w:eastAsia="SimSun" w:hint="eastAsia"/>
                <w:lang w:eastAsia="zh-CN"/>
              </w:rPr>
              <w:t>China Unicom</w:t>
            </w:r>
            <w:r w:rsidRPr="00FD13B5">
              <w:rPr>
                <w:rFonts w:eastAsia="SimSun"/>
                <w:lang w:eastAsia="zh-CN"/>
              </w:rPr>
              <w:t xml:space="preserve">, China </w:t>
            </w:r>
            <w:r w:rsidRPr="00FD13B5">
              <w:rPr>
                <w:rFonts w:eastAsia="SimSun" w:hint="eastAsia"/>
                <w:lang w:eastAsia="zh-CN"/>
              </w:rPr>
              <w:t xml:space="preserve">Mobile, </w:t>
            </w:r>
            <w:r w:rsidRPr="00FD13B5">
              <w:rPr>
                <w:rFonts w:eastAsia="SimSun"/>
                <w:lang w:eastAsia="zh-CN"/>
              </w:rPr>
              <w:t>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5110812" w14:textId="71535C15" w:rsidR="00021551" w:rsidRPr="00FD13B5" w:rsidRDefault="00735E58" w:rsidP="00021551">
            <w:pPr>
              <w:snapToGrid w:val="0"/>
              <w:spacing w:after="0" w:line="240" w:lineRule="auto"/>
            </w:pPr>
            <w:r w:rsidRPr="00FD13B5">
              <w:rPr>
                <w:rFonts w:eastAsia="SimSun"/>
                <w:lang w:eastAsia="en-GB"/>
              </w:rPr>
              <w:t xml:space="preserve">5GMSG of </w:t>
            </w:r>
            <w:r w:rsidRPr="00FD13B5">
              <w:rPr>
                <w:rFonts w:eastAsia="SimSun"/>
                <w:lang w:eastAsia="zh-CN"/>
              </w:rPr>
              <w:t>TS 22.262 Abbreviations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96F80E5" w14:textId="2B3FEB9D"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5B08951" w14:textId="77777777" w:rsidR="00021551" w:rsidRPr="00FD13B5" w:rsidRDefault="00021551" w:rsidP="00021551">
            <w:pPr>
              <w:spacing w:after="0" w:line="240" w:lineRule="auto"/>
              <w:rPr>
                <w:rFonts w:eastAsia="Arial Unicode MS" w:cs="Arial"/>
                <w:szCs w:val="18"/>
                <w:lang w:eastAsia="ar-SA"/>
              </w:rPr>
            </w:pPr>
          </w:p>
        </w:tc>
      </w:tr>
      <w:tr w:rsidR="00021551" w:rsidRPr="00A75C05" w14:paraId="3CF1236F"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7019B5C" w14:textId="77777777" w:rsidR="00021551" w:rsidRPr="00FD13B5" w:rsidRDefault="00021551" w:rsidP="00021551">
            <w:pPr>
              <w:snapToGrid w:val="0"/>
              <w:spacing w:after="0" w:line="240" w:lineRule="auto"/>
              <w:rPr>
                <w:rFonts w:eastAsia="Times New Roman" w:cs="Arial"/>
                <w:szCs w:val="18"/>
                <w:lang w:eastAsia="ar-SA"/>
              </w:rPr>
            </w:pPr>
            <w:r w:rsidRPr="00FD13B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3B1D783" w14:textId="32C1C996" w:rsidR="00021551" w:rsidRPr="00FD13B5" w:rsidRDefault="002A3342" w:rsidP="00021551">
            <w:pPr>
              <w:snapToGrid w:val="0"/>
              <w:spacing w:after="0" w:line="240" w:lineRule="auto"/>
            </w:pPr>
            <w:hyperlink r:id="rId353" w:history="1">
              <w:r w:rsidR="00021551" w:rsidRPr="00FD13B5">
                <w:rPr>
                  <w:rStyle w:val="Hyperlink"/>
                  <w:rFonts w:cs="Arial"/>
                  <w:color w:val="auto"/>
                </w:rPr>
                <w:t>S1-183097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8A5942E" w14:textId="521B9C76" w:rsidR="00021551" w:rsidRPr="00FD13B5" w:rsidRDefault="00735E58" w:rsidP="00021551">
            <w:pPr>
              <w:snapToGrid w:val="0"/>
              <w:spacing w:after="0" w:line="240" w:lineRule="auto"/>
            </w:pPr>
            <w:r w:rsidRPr="00FD13B5">
              <w:rPr>
                <w:rFonts w:eastAsia="SimSun" w:hint="eastAsia"/>
                <w:lang w:eastAsia="zh-CN"/>
              </w:rPr>
              <w:t>China Unicom</w:t>
            </w:r>
            <w:r w:rsidRPr="00FD13B5">
              <w:rPr>
                <w:rFonts w:eastAsia="SimSun"/>
                <w:lang w:eastAsia="zh-CN"/>
              </w:rPr>
              <w:t xml:space="preserve">, China </w:t>
            </w:r>
            <w:r w:rsidRPr="00FD13B5">
              <w:rPr>
                <w:rFonts w:eastAsia="SimSun" w:hint="eastAsia"/>
                <w:lang w:eastAsia="zh-CN"/>
              </w:rPr>
              <w:t xml:space="preserve">Mobile, </w:t>
            </w:r>
            <w:r w:rsidRPr="00FD13B5">
              <w:rPr>
                <w:rFonts w:eastAsia="SimSun"/>
                <w:lang w:eastAsia="zh-CN"/>
              </w:rPr>
              <w:t>Orange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328F83" w14:textId="4CA8FA12" w:rsidR="00021551" w:rsidRPr="00FD13B5" w:rsidRDefault="00735E58" w:rsidP="00021551">
            <w:pPr>
              <w:snapToGrid w:val="0"/>
              <w:spacing w:after="0" w:line="240" w:lineRule="auto"/>
            </w:pPr>
            <w:r w:rsidRPr="00FD13B5">
              <w:rPr>
                <w:rFonts w:eastAsia="SimSun"/>
                <w:lang w:eastAsia="en-GB"/>
              </w:rPr>
              <w:t xml:space="preserve">5GMSG of </w:t>
            </w:r>
            <w:r w:rsidRPr="00FD13B5">
              <w:rPr>
                <w:rFonts w:eastAsia="SimSun"/>
                <w:lang w:eastAsia="zh-CN"/>
              </w:rPr>
              <w:t>TS 22.262 Definitions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5B87686" w14:textId="4E3EB9F4" w:rsidR="00021551" w:rsidRPr="00FD13B5" w:rsidRDefault="00FD13B5" w:rsidP="00021551">
            <w:pPr>
              <w:snapToGrid w:val="0"/>
              <w:spacing w:after="0" w:line="240" w:lineRule="auto"/>
              <w:rPr>
                <w:rFonts w:eastAsia="Times New Roman" w:cs="Arial"/>
                <w:szCs w:val="18"/>
                <w:lang w:eastAsia="ar-SA"/>
              </w:rPr>
            </w:pPr>
            <w:r w:rsidRPr="00FD13B5">
              <w:rPr>
                <w:rFonts w:eastAsia="Times New Roman" w:cs="Arial"/>
                <w:szCs w:val="18"/>
                <w:lang w:eastAsia="ar-SA"/>
              </w:rPr>
              <w:t>Revised to S1-183456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0A7B5AB" w14:textId="77777777" w:rsidR="00021551" w:rsidRPr="00FD13B5" w:rsidRDefault="00021551" w:rsidP="00021551">
            <w:pPr>
              <w:spacing w:after="0" w:line="240" w:lineRule="auto"/>
              <w:rPr>
                <w:rFonts w:eastAsia="Arial Unicode MS" w:cs="Arial"/>
                <w:szCs w:val="18"/>
                <w:lang w:eastAsia="ar-SA"/>
              </w:rPr>
            </w:pPr>
          </w:p>
        </w:tc>
      </w:tr>
      <w:tr w:rsidR="00FD13B5" w:rsidRPr="00A75C05" w14:paraId="61473B00"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875ADDB" w14:textId="367C65C5" w:rsidR="00FD13B5" w:rsidRPr="00C74E19" w:rsidRDefault="00FD13B5" w:rsidP="00021551">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59B8658" w14:textId="7F912827" w:rsidR="00FD13B5" w:rsidRPr="00C74E19" w:rsidRDefault="002A3342" w:rsidP="00021551">
            <w:pPr>
              <w:snapToGrid w:val="0"/>
              <w:spacing w:after="0" w:line="240" w:lineRule="auto"/>
            </w:pPr>
            <w:hyperlink r:id="rId354" w:history="1">
              <w:r w:rsidR="00FD13B5" w:rsidRPr="00C74E19">
                <w:rPr>
                  <w:rStyle w:val="Hyperlink"/>
                  <w:rFonts w:cs="Arial"/>
                  <w:color w:val="auto"/>
                </w:rPr>
                <w:t>S1-183456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A7DCB5E" w14:textId="562513C6" w:rsidR="00FD13B5" w:rsidRPr="00C74E19" w:rsidRDefault="00FD13B5" w:rsidP="00021551">
            <w:pPr>
              <w:snapToGrid w:val="0"/>
              <w:spacing w:after="0" w:line="240" w:lineRule="auto"/>
              <w:rPr>
                <w:rFonts w:eastAsia="SimSun"/>
                <w:lang w:eastAsia="zh-CN"/>
              </w:rPr>
            </w:pPr>
            <w:r w:rsidRPr="00C74E19">
              <w:rPr>
                <w:rFonts w:eastAsia="SimSun"/>
                <w:lang w:eastAsia="zh-CN"/>
              </w:rPr>
              <w:t>China Unicom, China Mobile, Orange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6EF901D" w14:textId="67746F50" w:rsidR="00FD13B5" w:rsidRPr="00C74E19" w:rsidRDefault="00FD13B5" w:rsidP="00021551">
            <w:pPr>
              <w:snapToGrid w:val="0"/>
              <w:spacing w:after="0" w:line="240" w:lineRule="auto"/>
              <w:rPr>
                <w:rFonts w:eastAsia="SimSun"/>
                <w:lang w:eastAsia="en-GB"/>
              </w:rPr>
            </w:pPr>
            <w:r w:rsidRPr="00C74E19">
              <w:rPr>
                <w:rFonts w:eastAsia="SimSun"/>
                <w:lang w:eastAsia="en-GB"/>
              </w:rPr>
              <w:t>5GMSG of TS 22.262 Definitions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F78A6DE" w14:textId="2A8A1EC1" w:rsidR="00FD13B5" w:rsidRPr="00C74E19" w:rsidRDefault="00C74E19" w:rsidP="00021551">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2A64F91" w14:textId="04AF5A3A" w:rsidR="00FD13B5" w:rsidRPr="00C74E19" w:rsidRDefault="00FD13B5" w:rsidP="00021551">
            <w:pPr>
              <w:spacing w:after="0" w:line="240" w:lineRule="auto"/>
              <w:rPr>
                <w:rFonts w:eastAsia="Arial Unicode MS" w:cs="Arial"/>
                <w:szCs w:val="18"/>
                <w:lang w:eastAsia="ar-SA"/>
              </w:rPr>
            </w:pPr>
            <w:r w:rsidRPr="00C74E19">
              <w:rPr>
                <w:rFonts w:eastAsia="Arial Unicode MS" w:cs="Arial"/>
                <w:szCs w:val="18"/>
                <w:lang w:eastAsia="ar-SA"/>
              </w:rPr>
              <w:t>Revision of S1-183097.</w:t>
            </w:r>
          </w:p>
        </w:tc>
      </w:tr>
      <w:tr w:rsidR="00735E58" w:rsidRPr="00A75C05" w14:paraId="411AE702"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0A5622D" w14:textId="11A4A8F4"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3B439E7" w14:textId="4C3AFA0F" w:rsidR="00735E58" w:rsidRPr="00E350EA" w:rsidRDefault="002A3342" w:rsidP="00735E58">
            <w:pPr>
              <w:snapToGrid w:val="0"/>
              <w:spacing w:after="0" w:line="240" w:lineRule="auto"/>
            </w:pPr>
            <w:hyperlink r:id="rId355" w:history="1">
              <w:r w:rsidR="00735E58" w:rsidRPr="00E350EA">
                <w:rPr>
                  <w:rStyle w:val="Hyperlink"/>
                  <w:rFonts w:cs="Arial"/>
                  <w:color w:val="auto"/>
                </w:rPr>
                <w:t>S1-183141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41E3FC9" w14:textId="3F4A2F81" w:rsidR="00735E58" w:rsidRPr="00E350EA" w:rsidRDefault="00735E58" w:rsidP="00735E58">
            <w:pPr>
              <w:snapToGrid w:val="0"/>
              <w:spacing w:after="0" w:line="240" w:lineRule="auto"/>
            </w:pPr>
            <w:r w:rsidRPr="00E350EA">
              <w:rPr>
                <w:noProof/>
              </w:rPr>
              <w:t>Intel,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781FF5F" w14:textId="004EFB97" w:rsidR="00735E58" w:rsidRPr="00E350EA" w:rsidRDefault="00735E58" w:rsidP="00735E58">
            <w:pPr>
              <w:snapToGrid w:val="0"/>
              <w:spacing w:after="0" w:line="240" w:lineRule="auto"/>
            </w:pPr>
            <w:r w:rsidRPr="00E350EA">
              <w:rPr>
                <w:noProof/>
              </w:rPr>
              <w:t>CR22.261v16.5.0: Service requirements in support of RDS in 5GMSG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12EDB4B" w14:textId="6514F067"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D9FA8C9" w14:textId="1B4FE631" w:rsidR="00735E58" w:rsidRPr="00E350EA" w:rsidRDefault="00735E58" w:rsidP="00735E58">
            <w:pPr>
              <w:spacing w:after="0" w:line="240" w:lineRule="auto"/>
              <w:rPr>
                <w:rFonts w:eastAsia="Arial Unicode MS" w:cs="Arial"/>
                <w:szCs w:val="18"/>
                <w:lang w:eastAsia="ar-SA"/>
              </w:rPr>
            </w:pPr>
            <w:r w:rsidRPr="00E350EA">
              <w:rPr>
                <w:rFonts w:eastAsia="Arial Unicode MS" w:cs="Arial"/>
                <w:szCs w:val="18"/>
                <w:lang w:eastAsia="ar-SA"/>
              </w:rPr>
              <w:t xml:space="preserve">WI code </w:t>
            </w:r>
            <w:r w:rsidRPr="00E350EA">
              <w:rPr>
                <w:noProof/>
              </w:rPr>
              <w:t>MSGin5G</w:t>
            </w:r>
            <w:r w:rsidRPr="00E350EA">
              <w:rPr>
                <w:rFonts w:eastAsia="Arial Unicode MS" w:cs="Arial"/>
                <w:szCs w:val="18"/>
                <w:lang w:eastAsia="ar-SA"/>
              </w:rPr>
              <w:t xml:space="preserve"> Rel-16 CR0303R- Cat B</w:t>
            </w:r>
          </w:p>
        </w:tc>
      </w:tr>
      <w:tr w:rsidR="00735E58" w:rsidRPr="00A75C05" w14:paraId="084B18FC"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01D1636" w14:textId="77777777"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6E9F155" w14:textId="1752C5B4" w:rsidR="00735E58" w:rsidRPr="00E350EA" w:rsidRDefault="002A3342" w:rsidP="00735E58">
            <w:pPr>
              <w:snapToGrid w:val="0"/>
              <w:spacing w:after="0" w:line="240" w:lineRule="auto"/>
            </w:pPr>
            <w:hyperlink r:id="rId356" w:history="1">
              <w:r w:rsidR="00735E58" w:rsidRPr="00E350EA">
                <w:rPr>
                  <w:rStyle w:val="Hyperlink"/>
                  <w:rFonts w:cs="Arial"/>
                  <w:color w:val="auto"/>
                </w:rPr>
                <w:t>S1-183152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7DC09F1" w14:textId="39917588" w:rsidR="00735E58" w:rsidRPr="00E350EA" w:rsidRDefault="00735E58" w:rsidP="00735E58">
            <w:pPr>
              <w:snapToGrid w:val="0"/>
              <w:spacing w:after="0" w:line="240" w:lineRule="auto"/>
            </w:pPr>
            <w:r w:rsidRPr="00E350EA">
              <w:t>Sony</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F764801" w14:textId="13AC4C0F" w:rsidR="00735E58" w:rsidRPr="00E350EA" w:rsidRDefault="00735E58" w:rsidP="00735E58">
            <w:pPr>
              <w:snapToGrid w:val="0"/>
              <w:spacing w:after="0" w:line="240" w:lineRule="auto"/>
            </w:pPr>
            <w:r w:rsidRPr="00E350EA">
              <w:rPr>
                <w:rFonts w:eastAsia="SimSun"/>
                <w:lang w:eastAsia="en-GB"/>
              </w:rPr>
              <w:t>MSGin5G performance requirement for application originated messaging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7B525F4" w14:textId="6F5790B5"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B7DE871" w14:textId="77777777" w:rsidR="00735E58" w:rsidRPr="00E350EA" w:rsidRDefault="00735E58" w:rsidP="00735E58">
            <w:pPr>
              <w:spacing w:after="0" w:line="240" w:lineRule="auto"/>
              <w:rPr>
                <w:rFonts w:eastAsia="Arial Unicode MS" w:cs="Arial"/>
                <w:szCs w:val="18"/>
                <w:lang w:eastAsia="ar-SA"/>
              </w:rPr>
            </w:pPr>
          </w:p>
        </w:tc>
      </w:tr>
      <w:tr w:rsidR="00735E58" w:rsidRPr="00A75C05" w14:paraId="05D381B6"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18FAA8B" w14:textId="11306C1D"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F8E8517" w14:textId="2AD04479" w:rsidR="00735E58" w:rsidRPr="00E350EA" w:rsidRDefault="002A3342" w:rsidP="00735E58">
            <w:pPr>
              <w:snapToGrid w:val="0"/>
              <w:spacing w:after="0" w:line="240" w:lineRule="auto"/>
            </w:pPr>
            <w:hyperlink r:id="rId357" w:history="1">
              <w:r w:rsidR="00735E58" w:rsidRPr="00E350EA">
                <w:rPr>
                  <w:rStyle w:val="Hyperlink"/>
                  <w:rFonts w:cs="Arial"/>
                  <w:color w:val="auto"/>
                </w:rPr>
                <w:t>S1-183153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994A118" w14:textId="5753F706" w:rsidR="00735E58" w:rsidRPr="00E350EA" w:rsidRDefault="00B27503" w:rsidP="00735E58">
            <w:pPr>
              <w:snapToGrid w:val="0"/>
              <w:spacing w:after="0" w:line="240" w:lineRule="auto"/>
            </w:pPr>
            <w:r w:rsidRPr="00E350EA">
              <w:rPr>
                <w:noProof/>
              </w:rPr>
              <w:t>Sony,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5F4D21D" w14:textId="45AA5848" w:rsidR="00735E58" w:rsidRPr="00E350EA" w:rsidRDefault="00B27503" w:rsidP="00735E58">
            <w:pPr>
              <w:snapToGrid w:val="0"/>
              <w:spacing w:after="0" w:line="240" w:lineRule="auto"/>
            </w:pPr>
            <w:r w:rsidRPr="00E350EA">
              <w:rPr>
                <w:noProof/>
              </w:rPr>
              <w:t>CR22.261v16.5.0: Application originated messageing for IOT sensors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C2D6572" w14:textId="0D57622C"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Revised to S1-183458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499A81F" w14:textId="0445787B" w:rsidR="00735E58" w:rsidRPr="00E350EA" w:rsidRDefault="00B27503" w:rsidP="00735E58">
            <w:pPr>
              <w:spacing w:after="0" w:line="240" w:lineRule="auto"/>
              <w:rPr>
                <w:rFonts w:eastAsia="Arial Unicode MS" w:cs="Arial"/>
                <w:szCs w:val="18"/>
                <w:lang w:eastAsia="ar-SA"/>
              </w:rPr>
            </w:pPr>
            <w:r w:rsidRPr="00E350EA">
              <w:rPr>
                <w:rFonts w:eastAsia="Arial Unicode MS" w:cs="Arial"/>
                <w:szCs w:val="18"/>
                <w:lang w:eastAsia="ar-SA"/>
              </w:rPr>
              <w:t xml:space="preserve">WI code </w:t>
            </w:r>
            <w:r w:rsidRPr="00E350EA">
              <w:rPr>
                <w:noProof/>
              </w:rPr>
              <w:t>MSGin5G</w:t>
            </w:r>
            <w:r w:rsidRPr="00E350EA">
              <w:rPr>
                <w:rFonts w:eastAsia="Arial Unicode MS" w:cs="Arial"/>
                <w:szCs w:val="18"/>
                <w:lang w:eastAsia="ar-SA"/>
              </w:rPr>
              <w:t xml:space="preserve"> Rel-16 CR0303R- Cat B</w:t>
            </w:r>
          </w:p>
        </w:tc>
      </w:tr>
      <w:tr w:rsidR="00E350EA" w:rsidRPr="00A75C05" w14:paraId="11FE5C54"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3D876CC0" w14:textId="33C63953" w:rsidR="00E350EA" w:rsidRPr="00C74E19" w:rsidRDefault="00E350EA" w:rsidP="00735E58">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F63C4D0" w14:textId="7FCF47F7" w:rsidR="00E350EA" w:rsidRPr="00C74E19" w:rsidRDefault="002A3342" w:rsidP="00735E58">
            <w:pPr>
              <w:snapToGrid w:val="0"/>
              <w:spacing w:after="0" w:line="240" w:lineRule="auto"/>
            </w:pPr>
            <w:hyperlink r:id="rId358" w:history="1">
              <w:r w:rsidR="00E350EA" w:rsidRPr="00C74E19">
                <w:rPr>
                  <w:rStyle w:val="Hyperlink"/>
                  <w:rFonts w:cs="Arial"/>
                  <w:color w:val="auto"/>
                </w:rPr>
                <w:t>S1-183458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018228D9" w14:textId="41AFB065" w:rsidR="00E350EA" w:rsidRPr="00C74E19" w:rsidRDefault="00E350EA" w:rsidP="00735E58">
            <w:pPr>
              <w:snapToGrid w:val="0"/>
              <w:spacing w:after="0" w:line="240" w:lineRule="auto"/>
              <w:rPr>
                <w:noProof/>
              </w:rPr>
            </w:pPr>
            <w:r w:rsidRPr="00C74E19">
              <w:rPr>
                <w:noProof/>
              </w:rPr>
              <w:t>Sony, China Mobile</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965B2AB" w14:textId="0C0EF2AE" w:rsidR="00E350EA" w:rsidRPr="00C74E19" w:rsidRDefault="00E350EA" w:rsidP="00735E58">
            <w:pPr>
              <w:snapToGrid w:val="0"/>
              <w:spacing w:after="0" w:line="240" w:lineRule="auto"/>
              <w:rPr>
                <w:noProof/>
              </w:rPr>
            </w:pPr>
            <w:r w:rsidRPr="00C74E19">
              <w:rPr>
                <w:noProof/>
              </w:rPr>
              <w:t>CR22.261v16.5.0: Application originated messageing for IOT sensors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4D843FE9" w14:textId="0FCAAE0E" w:rsidR="00E350EA" w:rsidRPr="00C74E19" w:rsidRDefault="00C74E19" w:rsidP="00735E58">
            <w:pPr>
              <w:snapToGrid w:val="0"/>
              <w:spacing w:after="0" w:line="240" w:lineRule="auto"/>
              <w:rPr>
                <w:rFonts w:eastAsia="Times New Roman" w:cs="Arial"/>
                <w:szCs w:val="18"/>
                <w:lang w:eastAsia="ar-SA"/>
              </w:rPr>
            </w:pPr>
            <w:r w:rsidRPr="00C74E19">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9D928FB" w14:textId="0F3524F1" w:rsidR="00E350EA" w:rsidRPr="00C74E19" w:rsidRDefault="00E350EA" w:rsidP="00735E58">
            <w:pPr>
              <w:spacing w:after="0" w:line="240" w:lineRule="auto"/>
              <w:rPr>
                <w:rFonts w:eastAsia="Arial Unicode MS" w:cs="Arial"/>
                <w:szCs w:val="18"/>
                <w:lang w:eastAsia="ar-SA"/>
              </w:rPr>
            </w:pPr>
            <w:r w:rsidRPr="00C74E19">
              <w:rPr>
                <w:rFonts w:eastAsia="Arial Unicode MS" w:cs="Arial"/>
                <w:i/>
                <w:szCs w:val="18"/>
                <w:lang w:eastAsia="ar-SA"/>
              </w:rPr>
              <w:t xml:space="preserve">WI code </w:t>
            </w:r>
            <w:r w:rsidRPr="00C74E19">
              <w:rPr>
                <w:i/>
                <w:noProof/>
              </w:rPr>
              <w:t>MSGin5G</w:t>
            </w:r>
            <w:r w:rsidRPr="00C74E19">
              <w:rPr>
                <w:rFonts w:eastAsia="Arial Unicode MS" w:cs="Arial"/>
                <w:i/>
                <w:szCs w:val="18"/>
                <w:lang w:eastAsia="ar-SA"/>
              </w:rPr>
              <w:t xml:space="preserve"> Rel-16 CR0303R- Cat B</w:t>
            </w:r>
          </w:p>
          <w:p w14:paraId="6594A156" w14:textId="5691FE64" w:rsidR="00E350EA" w:rsidRPr="00C74E19" w:rsidRDefault="00E350EA" w:rsidP="00735E58">
            <w:pPr>
              <w:spacing w:after="0" w:line="240" w:lineRule="auto"/>
              <w:rPr>
                <w:rFonts w:eastAsia="Arial Unicode MS" w:cs="Arial"/>
                <w:szCs w:val="18"/>
                <w:lang w:eastAsia="ar-SA"/>
              </w:rPr>
            </w:pPr>
            <w:r w:rsidRPr="00C74E19">
              <w:rPr>
                <w:rFonts w:eastAsia="Arial Unicode MS" w:cs="Arial"/>
                <w:szCs w:val="18"/>
                <w:lang w:eastAsia="ar-SA"/>
              </w:rPr>
              <w:t>Revision of S1-183153.</w:t>
            </w:r>
          </w:p>
        </w:tc>
      </w:tr>
      <w:tr w:rsidR="00735E58" w:rsidRPr="00B81C05" w14:paraId="561D84A7" w14:textId="77777777" w:rsidTr="00CB0108">
        <w:trPr>
          <w:trHeight w:val="141"/>
        </w:trPr>
        <w:tc>
          <w:tcPr>
            <w:tcW w:w="14494" w:type="dxa"/>
            <w:gridSpan w:val="8"/>
            <w:tcBorders>
              <w:top w:val="nil"/>
              <w:bottom w:val="single" w:sz="4" w:space="0" w:color="auto"/>
            </w:tcBorders>
            <w:shd w:val="clear" w:color="auto" w:fill="F2F2F2"/>
          </w:tcPr>
          <w:p w14:paraId="42D08F7D" w14:textId="4E8AFF08" w:rsidR="00735E58" w:rsidRPr="00B81C05" w:rsidRDefault="00735E58" w:rsidP="00735E58">
            <w:pPr>
              <w:pStyle w:val="Heading3"/>
            </w:pPr>
            <w:r>
              <w:t>MSGin5G output</w:t>
            </w:r>
          </w:p>
        </w:tc>
      </w:tr>
      <w:tr w:rsidR="00735E58" w:rsidRPr="00A75C05" w14:paraId="5477AE59"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576D721" w14:textId="77777777" w:rsidR="00735E58" w:rsidRPr="00CB0108" w:rsidRDefault="00735E58" w:rsidP="00735E58">
            <w:pPr>
              <w:snapToGrid w:val="0"/>
              <w:spacing w:after="0" w:line="240" w:lineRule="auto"/>
              <w:rPr>
                <w:rFonts w:eastAsia="Times New Roman" w:cs="Arial"/>
                <w:szCs w:val="18"/>
                <w:lang w:eastAsia="ar-SA"/>
              </w:rPr>
            </w:pPr>
            <w:r w:rsidRPr="00CB0108">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B27EC5E" w14:textId="443B987A" w:rsidR="00735E58" w:rsidRPr="00CB0108" w:rsidRDefault="002A3342" w:rsidP="00735E58">
            <w:pPr>
              <w:snapToGrid w:val="0"/>
              <w:spacing w:after="0" w:line="240" w:lineRule="auto"/>
              <w:rPr>
                <w:rStyle w:val="Hyperlink"/>
                <w:rFonts w:eastAsia="Times New Roman" w:cs="Arial"/>
                <w:color w:val="auto"/>
                <w:szCs w:val="18"/>
                <w:highlight w:val="red"/>
                <w:lang w:eastAsia="ar-SA"/>
              </w:rPr>
            </w:pPr>
            <w:hyperlink r:id="rId359" w:history="1">
              <w:r w:rsidR="00043DC7" w:rsidRPr="00CB0108">
                <w:rPr>
                  <w:rStyle w:val="Hyperlink"/>
                  <w:rFonts w:cs="Arial"/>
                  <w:color w:val="auto"/>
                </w:rPr>
                <w:t>S1-183137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5A3DB1E" w14:textId="72E05300" w:rsidR="00735E58" w:rsidRPr="00CB0108" w:rsidRDefault="00735E58" w:rsidP="00735E58">
            <w:pPr>
              <w:snapToGrid w:val="0"/>
              <w:spacing w:after="0" w:line="240" w:lineRule="auto"/>
              <w:rPr>
                <w:rFonts w:eastAsia="Times New Roman" w:cs="Arial"/>
                <w:szCs w:val="18"/>
                <w:lang w:eastAsia="ar-SA"/>
              </w:rPr>
            </w:pPr>
            <w:r w:rsidRPr="00CB0108">
              <w:rPr>
                <w:rFonts w:eastAsia="Times New Roman" w:cs="Arial"/>
                <w:szCs w:val="18"/>
                <w:lang w:eastAsia="ar-SA"/>
              </w:rPr>
              <w:t>Rapporteur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A19E93D" w14:textId="72991A1A" w:rsidR="00735E58" w:rsidRPr="00CB0108" w:rsidRDefault="00735E58" w:rsidP="00735E58">
            <w:pPr>
              <w:snapToGrid w:val="0"/>
              <w:spacing w:after="0" w:line="240" w:lineRule="auto"/>
              <w:rPr>
                <w:rFonts w:eastAsia="Times New Roman" w:cs="Arial"/>
                <w:szCs w:val="18"/>
                <w:lang w:eastAsia="ar-SA"/>
              </w:rPr>
            </w:pPr>
            <w:r w:rsidRPr="00CB0108">
              <w:rPr>
                <w:rFonts w:eastAsia="Times New Roman" w:cs="Arial"/>
                <w:szCs w:val="18"/>
                <w:lang w:eastAsia="ar-SA"/>
              </w:rPr>
              <w:t>TS22.262v0.1.0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F158CC0" w14:textId="68549EBD" w:rsidR="00735E58"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DF1C4CC" w14:textId="77777777" w:rsidR="00CB0108" w:rsidRDefault="00CB0108" w:rsidP="00735E58">
            <w:pPr>
              <w:snapToGrid w:val="0"/>
              <w:spacing w:after="0" w:line="240" w:lineRule="auto"/>
              <w:rPr>
                <w:rFonts w:eastAsia="Arial Unicode MS" w:cs="Arial"/>
                <w:szCs w:val="18"/>
                <w:lang w:eastAsia="ar-SA"/>
              </w:rPr>
            </w:pPr>
          </w:p>
          <w:p w14:paraId="48C54F15" w14:textId="1F179DC7" w:rsidR="00735E58" w:rsidRPr="00CB0108" w:rsidRDefault="00CB0108" w:rsidP="00735E58">
            <w:pPr>
              <w:snapToGrid w:val="0"/>
              <w:spacing w:after="0" w:line="240" w:lineRule="auto"/>
              <w:rPr>
                <w:rFonts w:eastAsia="Arial Unicode MS" w:cs="Arial"/>
                <w:szCs w:val="18"/>
                <w:lang w:eastAsia="ar-SA"/>
              </w:rPr>
            </w:pPr>
            <w:r>
              <w:rPr>
                <w:rFonts w:eastAsia="Arial Unicode MS" w:cs="Arial"/>
                <w:szCs w:val="18"/>
                <w:lang w:eastAsia="ar-SA"/>
              </w:rPr>
              <w:t>N</w:t>
            </w:r>
            <w:r w:rsidRPr="00CB0108">
              <w:rPr>
                <w:rFonts w:eastAsia="Arial Unicode MS" w:cs="Arial"/>
                <w:szCs w:val="18"/>
                <w:lang w:eastAsia="ar-SA"/>
              </w:rPr>
              <w:t>o presentation</w:t>
            </w:r>
          </w:p>
        </w:tc>
      </w:tr>
      <w:tr w:rsidR="00735E58" w:rsidRPr="00A75C05" w14:paraId="0B76B27C"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E685E62" w14:textId="77777777" w:rsidR="00735E58" w:rsidRPr="00340F39" w:rsidRDefault="00735E58" w:rsidP="00735E58">
            <w:pPr>
              <w:snapToGrid w:val="0"/>
              <w:spacing w:after="0" w:line="240" w:lineRule="auto"/>
              <w:rPr>
                <w:rFonts w:eastAsia="Times New Roman" w:cs="Arial"/>
                <w:szCs w:val="18"/>
                <w:lang w:eastAsia="ar-SA"/>
              </w:rPr>
            </w:pPr>
            <w:r w:rsidRPr="00340F39">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4F9851B" w14:textId="0BDBCD1D" w:rsidR="00735E58" w:rsidRPr="00340F39" w:rsidRDefault="002A3342" w:rsidP="00735E58">
            <w:pPr>
              <w:snapToGrid w:val="0"/>
              <w:spacing w:after="0" w:line="240" w:lineRule="auto"/>
            </w:pPr>
            <w:hyperlink r:id="rId360" w:history="1">
              <w:r w:rsidR="00043DC7" w:rsidRPr="00340F39">
                <w:rPr>
                  <w:rStyle w:val="Hyperlink"/>
                  <w:rFonts w:cs="Arial"/>
                  <w:color w:val="auto"/>
                </w:rPr>
                <w:t>S1-183</w:t>
              </w:r>
              <w:r w:rsidR="00043DC7" w:rsidRPr="00340F39">
                <w:rPr>
                  <w:rStyle w:val="Hyperlink"/>
                  <w:rFonts w:cs="Arial"/>
                  <w:color w:val="auto"/>
                </w:rPr>
                <w:t>1</w:t>
              </w:r>
              <w:r w:rsidR="00043DC7" w:rsidRPr="00340F39">
                <w:rPr>
                  <w:rStyle w:val="Hyperlink"/>
                  <w:rFonts w:cs="Arial"/>
                  <w:color w:val="auto"/>
                </w:rPr>
                <w:t>36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3743CCC" w14:textId="788D8156" w:rsidR="00735E58" w:rsidRPr="00340F39" w:rsidRDefault="00735E58" w:rsidP="00735E58">
            <w:pPr>
              <w:snapToGrid w:val="0"/>
              <w:spacing w:after="0" w:line="240" w:lineRule="auto"/>
            </w:pPr>
            <w:r w:rsidRPr="00340F39">
              <w:rPr>
                <w:rFonts w:eastAsia="Times New Roman" w:cs="Arial"/>
                <w:szCs w:val="18"/>
                <w:lang w:eastAsia="ar-SA"/>
              </w:rPr>
              <w:t>Rapporteur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D4D0560" w14:textId="3DD6D78B" w:rsidR="00735E58" w:rsidRPr="00340F39" w:rsidRDefault="00735E58" w:rsidP="00735E58">
            <w:pPr>
              <w:snapToGrid w:val="0"/>
              <w:spacing w:after="0" w:line="240" w:lineRule="auto"/>
            </w:pPr>
            <w:r w:rsidRPr="00340F39">
              <w:rPr>
                <w:rFonts w:eastAsia="Times New Roman" w:cs="Arial"/>
                <w:szCs w:val="18"/>
                <w:lang w:eastAsia="ar-SA"/>
              </w:rPr>
              <w:t xml:space="preserve">Cover page for presentation of TS22.262v1.0.0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ED3EE3F" w14:textId="4FB4EF97" w:rsidR="00735E58" w:rsidRPr="00340F39" w:rsidRDefault="00340F39" w:rsidP="00735E58">
            <w:pPr>
              <w:snapToGrid w:val="0"/>
              <w:spacing w:after="0" w:line="240" w:lineRule="auto"/>
              <w:rPr>
                <w:rFonts w:eastAsia="Times New Roman" w:cs="Arial"/>
                <w:szCs w:val="18"/>
                <w:lang w:eastAsia="ar-SA"/>
              </w:rPr>
            </w:pPr>
            <w:r w:rsidRPr="00340F39">
              <w:rPr>
                <w:rFonts w:eastAsia="Times New Roman" w:cs="Arial"/>
                <w:szCs w:val="18"/>
                <w:lang w:eastAsia="ar-SA"/>
              </w:rPr>
              <w:t>Revised to S1-183698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367AD79" w14:textId="77777777" w:rsidR="00735E58" w:rsidRPr="00340F39" w:rsidRDefault="00735E58" w:rsidP="00735E58">
            <w:pPr>
              <w:spacing w:after="0" w:line="240" w:lineRule="auto"/>
              <w:rPr>
                <w:rFonts w:eastAsia="Arial Unicode MS" w:cs="Arial"/>
                <w:szCs w:val="18"/>
                <w:lang w:eastAsia="ar-SA"/>
              </w:rPr>
            </w:pPr>
          </w:p>
        </w:tc>
      </w:tr>
      <w:tr w:rsidR="00340F39" w:rsidRPr="00A75C05" w14:paraId="56EBD500"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117F50C" w14:textId="5D1A0C83" w:rsidR="00340F39" w:rsidRPr="00340F39" w:rsidRDefault="00340F39" w:rsidP="00735E58">
            <w:pPr>
              <w:snapToGrid w:val="0"/>
              <w:spacing w:after="0" w:line="240" w:lineRule="auto"/>
              <w:rPr>
                <w:rFonts w:eastAsia="Times New Roman" w:cs="Arial"/>
                <w:szCs w:val="18"/>
                <w:lang w:eastAsia="ar-SA"/>
              </w:rPr>
            </w:pPr>
            <w:r w:rsidRPr="00340F39">
              <w:rPr>
                <w:rFonts w:eastAsia="Times New Roman" w:cs="Arial"/>
                <w:szCs w:val="18"/>
                <w:lang w:eastAsia="ar-SA"/>
              </w:rPr>
              <w:t>TS</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F209763" w14:textId="1C78B908" w:rsidR="00340F39" w:rsidRPr="00340F39" w:rsidRDefault="00340F39" w:rsidP="00735E58">
            <w:pPr>
              <w:snapToGrid w:val="0"/>
              <w:spacing w:after="0" w:line="240" w:lineRule="auto"/>
            </w:pPr>
            <w:hyperlink r:id="rId361" w:history="1">
              <w:r w:rsidRPr="00340F39">
                <w:rPr>
                  <w:rStyle w:val="Hyperlink"/>
                  <w:rFonts w:cs="Arial"/>
                  <w:color w:val="auto"/>
                </w:rPr>
                <w:t>S1-183698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05C9C7E" w14:textId="1E5391F3" w:rsidR="00340F39" w:rsidRPr="00340F39" w:rsidRDefault="00340F39" w:rsidP="00735E58">
            <w:pPr>
              <w:snapToGrid w:val="0"/>
              <w:spacing w:after="0" w:line="240" w:lineRule="auto"/>
              <w:rPr>
                <w:rFonts w:eastAsia="Times New Roman" w:cs="Arial"/>
                <w:szCs w:val="18"/>
                <w:lang w:eastAsia="ar-SA"/>
              </w:rPr>
            </w:pPr>
            <w:r w:rsidRPr="00340F39">
              <w:rPr>
                <w:rFonts w:eastAsia="Times New Roman" w:cs="Arial"/>
                <w:szCs w:val="18"/>
                <w:lang w:eastAsia="ar-SA"/>
              </w:rPr>
              <w:t>Rapporteur (China Mobile)</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BEC33FC" w14:textId="0712EA60" w:rsidR="00340F39" w:rsidRPr="00340F39" w:rsidRDefault="00340F39" w:rsidP="00735E58">
            <w:pPr>
              <w:snapToGrid w:val="0"/>
              <w:spacing w:after="0" w:line="240" w:lineRule="auto"/>
              <w:rPr>
                <w:rFonts w:eastAsia="Times New Roman" w:cs="Arial"/>
                <w:szCs w:val="18"/>
                <w:lang w:eastAsia="ar-SA"/>
              </w:rPr>
            </w:pPr>
            <w:r w:rsidRPr="00340F39">
              <w:rPr>
                <w:rFonts w:eastAsia="Times New Roman" w:cs="Arial"/>
                <w:szCs w:val="18"/>
                <w:lang w:eastAsia="ar-SA"/>
              </w:rPr>
              <w:t xml:space="preserve">Cover page for presentation of TS22.262v1.0.0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F933CD1" w14:textId="4B5ED5EE" w:rsidR="00340F39" w:rsidRPr="00340F39" w:rsidRDefault="00340F39" w:rsidP="00735E58">
            <w:pPr>
              <w:snapToGrid w:val="0"/>
              <w:spacing w:after="0" w:line="240" w:lineRule="auto"/>
              <w:rPr>
                <w:rFonts w:eastAsia="Times New Roman" w:cs="Arial"/>
                <w:szCs w:val="18"/>
                <w:lang w:eastAsia="ar-SA"/>
              </w:rPr>
            </w:pPr>
            <w:r w:rsidRPr="00340F3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BE9A26D" w14:textId="77777777" w:rsidR="00340F39" w:rsidRDefault="00340F39" w:rsidP="00735E58">
            <w:pPr>
              <w:spacing w:after="0" w:line="240" w:lineRule="auto"/>
              <w:rPr>
                <w:rFonts w:eastAsia="Arial Unicode MS" w:cs="Arial"/>
                <w:szCs w:val="18"/>
                <w:lang w:eastAsia="ar-SA"/>
              </w:rPr>
            </w:pPr>
            <w:r w:rsidRPr="00340F39">
              <w:rPr>
                <w:rFonts w:eastAsia="Arial Unicode MS" w:cs="Arial"/>
                <w:szCs w:val="18"/>
                <w:lang w:eastAsia="ar-SA"/>
              </w:rPr>
              <w:t>Revision of S1-183136.</w:t>
            </w:r>
          </w:p>
          <w:p w14:paraId="419E9E1F" w14:textId="77777777" w:rsidR="00340F39" w:rsidRPr="00340F39" w:rsidRDefault="00340F39" w:rsidP="00735E58">
            <w:pPr>
              <w:spacing w:after="0" w:line="240" w:lineRule="auto"/>
              <w:rPr>
                <w:rFonts w:eastAsia="Arial Unicode MS" w:cs="Arial"/>
                <w:szCs w:val="18"/>
                <w:lang w:eastAsia="ar-SA"/>
              </w:rPr>
            </w:pPr>
          </w:p>
          <w:p w14:paraId="0DA66EE7" w14:textId="77777777" w:rsidR="00340F39" w:rsidRDefault="00340F39" w:rsidP="00735E58">
            <w:pPr>
              <w:spacing w:after="0" w:line="240" w:lineRule="auto"/>
              <w:rPr>
                <w:rFonts w:eastAsia="Arial Unicode MS" w:cs="Arial"/>
                <w:szCs w:val="18"/>
                <w:lang w:eastAsia="ar-SA"/>
              </w:rPr>
            </w:pPr>
          </w:p>
          <w:p w14:paraId="3E90DFF0" w14:textId="44F9490B" w:rsidR="00340F39" w:rsidRPr="00340F39" w:rsidRDefault="00340F39" w:rsidP="00735E58">
            <w:pPr>
              <w:spacing w:after="0" w:line="240" w:lineRule="auto"/>
              <w:rPr>
                <w:rFonts w:eastAsia="Arial Unicode MS" w:cs="Arial"/>
                <w:szCs w:val="18"/>
                <w:lang w:eastAsia="ar-SA"/>
              </w:rPr>
            </w:pPr>
            <w:r>
              <w:rPr>
                <w:rFonts w:eastAsia="Arial Unicode MS" w:cs="Arial"/>
                <w:szCs w:val="18"/>
                <w:lang w:eastAsia="ar-SA"/>
              </w:rPr>
              <w:t>N</w:t>
            </w:r>
            <w:r w:rsidRPr="00340F39">
              <w:rPr>
                <w:rFonts w:eastAsia="Arial Unicode MS" w:cs="Arial"/>
                <w:szCs w:val="18"/>
                <w:lang w:eastAsia="ar-SA"/>
              </w:rPr>
              <w:t>o presentation</w:t>
            </w:r>
          </w:p>
        </w:tc>
      </w:tr>
      <w:tr w:rsidR="00735E58" w:rsidRPr="00B04844" w14:paraId="3A803FCD" w14:textId="77777777" w:rsidTr="00D34F73">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777E11DD" w14:textId="510B0216" w:rsidR="00735E58" w:rsidRDefault="00735E58" w:rsidP="00735E58">
            <w:pPr>
              <w:pStyle w:val="Heading2"/>
            </w:pPr>
            <w:r>
              <w:t xml:space="preserve">BRMNS: </w:t>
            </w:r>
            <w:r w:rsidRPr="00B3496D">
              <w:rPr>
                <w:lang w:val="en-US"/>
              </w:rPr>
              <w:t>Business Role Models for Network Slicing</w:t>
            </w:r>
            <w:r>
              <w:t xml:space="preserve"> [</w:t>
            </w:r>
            <w:r w:rsidRPr="00012C8A">
              <w:rPr>
                <w:bCs/>
                <w:iCs/>
              </w:rPr>
              <w:t>SP-1</w:t>
            </w:r>
            <w:r>
              <w:rPr>
                <w:bCs/>
                <w:iCs/>
              </w:rPr>
              <w:t>8</w:t>
            </w:r>
            <w:r w:rsidRPr="00012C8A">
              <w:rPr>
                <w:bCs/>
                <w:iCs/>
              </w:rPr>
              <w:t>0</w:t>
            </w:r>
            <w:r w:rsidR="00A1203E">
              <w:rPr>
                <w:bCs/>
                <w:iCs/>
              </w:rPr>
              <w:t>773</w:t>
            </w:r>
            <w:r>
              <w:t>]</w:t>
            </w:r>
          </w:p>
        </w:tc>
      </w:tr>
      <w:tr w:rsidR="00735E58" w:rsidRPr="00B04844" w14:paraId="31D7B5B1" w14:textId="77777777" w:rsidTr="00E350EA">
        <w:trPr>
          <w:trHeight w:val="141"/>
        </w:trPr>
        <w:tc>
          <w:tcPr>
            <w:tcW w:w="14494" w:type="dxa"/>
            <w:gridSpan w:val="8"/>
            <w:tcBorders>
              <w:bottom w:val="single" w:sz="4" w:space="0" w:color="auto"/>
            </w:tcBorders>
            <w:shd w:val="clear" w:color="auto" w:fill="auto"/>
          </w:tcPr>
          <w:p w14:paraId="651C6054" w14:textId="77777777" w:rsidR="00735E58" w:rsidRPr="004067FF" w:rsidRDefault="00735E58" w:rsidP="00735E58">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CA873F3" w14:textId="4EA10DAB" w:rsidR="00735E58" w:rsidRPr="00411066" w:rsidRDefault="00735E58" w:rsidP="00735E5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SA#82 (12/2018)</w:t>
            </w:r>
          </w:p>
          <w:p w14:paraId="3574E74D" w14:textId="73B944D0" w:rsidR="00735E58" w:rsidRPr="004070E3" w:rsidRDefault="00735E58" w:rsidP="00735E58">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60DA4D63" w14:textId="77777777" w:rsidR="00735E58" w:rsidRPr="004070E3" w:rsidRDefault="00735E58" w:rsidP="00735E58">
            <w:pPr>
              <w:suppressAutoHyphens/>
              <w:spacing w:after="0" w:line="240" w:lineRule="auto"/>
              <w:rPr>
                <w:rFonts w:eastAsia="Arial Unicode MS" w:cs="Arial"/>
                <w:i/>
                <w:szCs w:val="18"/>
                <w:lang w:eastAsia="ar-SA"/>
              </w:rPr>
            </w:pPr>
          </w:p>
        </w:tc>
      </w:tr>
      <w:tr w:rsidR="00735E58" w:rsidRPr="00A75C05" w14:paraId="226920D4"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A0C0D25" w14:textId="77777777"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B612279" w14:textId="2B010A08" w:rsidR="00735E58" w:rsidRPr="00E350EA" w:rsidRDefault="002A3342" w:rsidP="00735E58">
            <w:pPr>
              <w:snapToGrid w:val="0"/>
              <w:spacing w:after="0" w:line="240" w:lineRule="auto"/>
            </w:pPr>
            <w:hyperlink r:id="rId362" w:history="1">
              <w:r w:rsidR="00735E58" w:rsidRPr="00E350EA">
                <w:rPr>
                  <w:rStyle w:val="Hyperlink"/>
                  <w:rFonts w:cs="Arial"/>
                  <w:color w:val="auto"/>
                </w:rPr>
                <w:t>S1-183017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8747A96" w14:textId="5CAF5932" w:rsidR="00735E58" w:rsidRPr="00E350EA" w:rsidRDefault="00043DC7" w:rsidP="00735E58">
            <w:pPr>
              <w:snapToGrid w:val="0"/>
              <w:spacing w:after="0" w:line="240" w:lineRule="auto"/>
            </w:pPr>
            <w:r w:rsidRPr="00E350EA">
              <w:rPr>
                <w:rFonts w:hint="eastAsia"/>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78FA570" w14:textId="1A6B671D" w:rsidR="00735E58" w:rsidRPr="00E350EA" w:rsidRDefault="00043DC7" w:rsidP="00735E58">
            <w:pPr>
              <w:snapToGrid w:val="0"/>
              <w:spacing w:after="0" w:line="240" w:lineRule="auto"/>
            </w:pPr>
            <w:r w:rsidRPr="00E350EA">
              <w:rPr>
                <w:noProof/>
              </w:rPr>
              <w:t>CR22.261v16.5.0: Correction to BRMNS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CCA5E1B" w14:textId="453976E7"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Revised to S1-183459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A88EFEC" w14:textId="29B45B92" w:rsidR="00735E58" w:rsidRPr="00E350EA" w:rsidRDefault="00043DC7" w:rsidP="00735E58">
            <w:pPr>
              <w:spacing w:after="0" w:line="240" w:lineRule="auto"/>
              <w:rPr>
                <w:rFonts w:eastAsia="Arial Unicode MS" w:cs="Arial"/>
                <w:szCs w:val="18"/>
                <w:lang w:eastAsia="ar-SA"/>
              </w:rPr>
            </w:pPr>
            <w:r w:rsidRPr="00E350EA">
              <w:rPr>
                <w:rFonts w:eastAsia="Arial Unicode MS" w:cs="Arial"/>
                <w:szCs w:val="18"/>
                <w:lang w:eastAsia="ar-SA"/>
              </w:rPr>
              <w:t xml:space="preserve">WI code </w:t>
            </w:r>
            <w:r w:rsidRPr="00E350EA">
              <w:rPr>
                <w:noProof/>
              </w:rPr>
              <w:t>BRMNS</w:t>
            </w:r>
            <w:r w:rsidRPr="00E350EA">
              <w:rPr>
                <w:rFonts w:eastAsia="Arial Unicode MS" w:cs="Arial"/>
                <w:szCs w:val="18"/>
                <w:lang w:eastAsia="ar-SA"/>
              </w:rPr>
              <w:t xml:space="preserve"> Rel-16 CR0299R- Cat F</w:t>
            </w:r>
          </w:p>
        </w:tc>
      </w:tr>
      <w:tr w:rsidR="00E350EA" w:rsidRPr="00A75C05" w14:paraId="3E8FA4B9"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71677D2" w14:textId="7A75768D" w:rsidR="00E350EA" w:rsidRPr="00CB0108" w:rsidRDefault="00E350EA" w:rsidP="00735E58">
            <w:pPr>
              <w:snapToGrid w:val="0"/>
              <w:spacing w:after="0" w:line="240" w:lineRule="auto"/>
              <w:rPr>
                <w:rFonts w:eastAsia="Times New Roman" w:cs="Arial"/>
                <w:szCs w:val="18"/>
                <w:lang w:eastAsia="ar-SA"/>
              </w:rPr>
            </w:pPr>
            <w:r w:rsidRPr="00CB010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3FF7A79" w14:textId="3A09EE6C" w:rsidR="00E350EA" w:rsidRPr="00CB0108" w:rsidRDefault="002A3342" w:rsidP="00735E58">
            <w:pPr>
              <w:snapToGrid w:val="0"/>
              <w:spacing w:after="0" w:line="240" w:lineRule="auto"/>
            </w:pPr>
            <w:hyperlink r:id="rId363" w:history="1">
              <w:r w:rsidR="00E350EA" w:rsidRPr="00CB0108">
                <w:rPr>
                  <w:rStyle w:val="Hyperlink"/>
                  <w:rFonts w:cs="Arial"/>
                  <w:color w:val="auto"/>
                </w:rPr>
                <w:t>S1-183459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B0A3CDD" w14:textId="05010E78" w:rsidR="00E350EA" w:rsidRPr="00CB0108" w:rsidRDefault="00E350EA" w:rsidP="00735E58">
            <w:pPr>
              <w:snapToGrid w:val="0"/>
              <w:spacing w:after="0" w:line="240" w:lineRule="auto"/>
              <w:rPr>
                <w:noProof/>
                <w:lang w:eastAsia="ko-KR"/>
              </w:rPr>
            </w:pPr>
            <w:r w:rsidRPr="00CB0108">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2CDBA02" w14:textId="1494B1E4" w:rsidR="00E350EA" w:rsidRPr="00CB0108" w:rsidRDefault="00E350EA" w:rsidP="00735E58">
            <w:pPr>
              <w:snapToGrid w:val="0"/>
              <w:spacing w:after="0" w:line="240" w:lineRule="auto"/>
              <w:rPr>
                <w:noProof/>
              </w:rPr>
            </w:pPr>
            <w:r w:rsidRPr="00CB0108">
              <w:rPr>
                <w:noProof/>
              </w:rPr>
              <w:t>CR22.261v16.5.0: Correction to BRMNS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965C2C1" w14:textId="403D1D77" w:rsidR="00E350EA"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Revised to S1-183637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E063530" w14:textId="6FB41E15" w:rsidR="00E350EA" w:rsidRPr="00CB0108" w:rsidRDefault="00E350EA" w:rsidP="00735E58">
            <w:pPr>
              <w:spacing w:after="0" w:line="240" w:lineRule="auto"/>
              <w:rPr>
                <w:rFonts w:eastAsia="Arial Unicode MS" w:cs="Arial"/>
                <w:szCs w:val="18"/>
                <w:lang w:eastAsia="ar-SA"/>
              </w:rPr>
            </w:pPr>
            <w:r w:rsidRPr="00CB0108">
              <w:rPr>
                <w:rFonts w:eastAsia="Arial Unicode MS" w:cs="Arial"/>
                <w:i/>
                <w:szCs w:val="18"/>
                <w:lang w:eastAsia="ar-SA"/>
              </w:rPr>
              <w:t xml:space="preserve">WI code </w:t>
            </w:r>
            <w:r w:rsidRPr="00CB0108">
              <w:rPr>
                <w:i/>
                <w:noProof/>
              </w:rPr>
              <w:t>BRMNS</w:t>
            </w:r>
            <w:r w:rsidRPr="00CB0108">
              <w:rPr>
                <w:rFonts w:eastAsia="Arial Unicode MS" w:cs="Arial"/>
                <w:i/>
                <w:szCs w:val="18"/>
                <w:lang w:eastAsia="ar-SA"/>
              </w:rPr>
              <w:t xml:space="preserve"> Rel-16 CR0299R- Cat F</w:t>
            </w:r>
          </w:p>
          <w:p w14:paraId="2FED52D6" w14:textId="0751F3E4" w:rsidR="00E350EA" w:rsidRPr="00CB0108" w:rsidRDefault="00E350EA" w:rsidP="00735E58">
            <w:pPr>
              <w:spacing w:after="0" w:line="240" w:lineRule="auto"/>
              <w:rPr>
                <w:rFonts w:eastAsia="Arial Unicode MS" w:cs="Arial"/>
                <w:szCs w:val="18"/>
                <w:lang w:eastAsia="ar-SA"/>
              </w:rPr>
            </w:pPr>
            <w:r w:rsidRPr="00CB0108">
              <w:rPr>
                <w:rFonts w:eastAsia="Arial Unicode MS" w:cs="Arial"/>
                <w:szCs w:val="18"/>
                <w:lang w:eastAsia="ar-SA"/>
              </w:rPr>
              <w:t>Revision of S1-183017.</w:t>
            </w:r>
          </w:p>
        </w:tc>
      </w:tr>
      <w:tr w:rsidR="00CB0108" w:rsidRPr="00A75C05" w14:paraId="1342717A"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9E7954" w14:textId="7E5E8B91" w:rsidR="00CB0108"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8A15445" w14:textId="49A99A54" w:rsidR="00CB0108" w:rsidRPr="00CB0108" w:rsidRDefault="002A3342" w:rsidP="00735E58">
            <w:pPr>
              <w:snapToGrid w:val="0"/>
              <w:spacing w:after="0" w:line="240" w:lineRule="auto"/>
            </w:pPr>
            <w:hyperlink r:id="rId364" w:history="1">
              <w:r w:rsidR="00CB0108" w:rsidRPr="00CB0108">
                <w:rPr>
                  <w:rStyle w:val="Hyperlink"/>
                  <w:rFonts w:cs="Arial"/>
                  <w:color w:val="auto"/>
                </w:rPr>
                <w:t>S1-183637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02AC337" w14:textId="0A9F67C7" w:rsidR="00CB0108" w:rsidRPr="00CB0108" w:rsidRDefault="00CB0108" w:rsidP="00735E58">
            <w:pPr>
              <w:snapToGrid w:val="0"/>
              <w:spacing w:after="0" w:line="240" w:lineRule="auto"/>
              <w:rPr>
                <w:noProof/>
                <w:lang w:eastAsia="ko-KR"/>
              </w:rPr>
            </w:pPr>
            <w:r w:rsidRPr="00CB0108">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900141" w14:textId="205CE3BC" w:rsidR="00CB0108" w:rsidRPr="00CB0108" w:rsidRDefault="00CB0108" w:rsidP="00735E58">
            <w:pPr>
              <w:snapToGrid w:val="0"/>
              <w:spacing w:after="0" w:line="240" w:lineRule="auto"/>
              <w:rPr>
                <w:noProof/>
              </w:rPr>
            </w:pPr>
            <w:r w:rsidRPr="00CB0108">
              <w:rPr>
                <w:noProof/>
              </w:rPr>
              <w:t>CR22.261v16.5.0: Correction to BRMNS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68CE039" w14:textId="0FD4EC3E" w:rsidR="00CB0108"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Revised to S1-183642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5C27B8" w14:textId="77777777" w:rsidR="00CB0108" w:rsidRPr="00CB0108" w:rsidRDefault="00CB0108" w:rsidP="00CB0108">
            <w:pPr>
              <w:spacing w:after="0" w:line="240" w:lineRule="auto"/>
              <w:rPr>
                <w:rFonts w:eastAsia="Arial Unicode MS" w:cs="Arial"/>
                <w:i/>
                <w:szCs w:val="18"/>
                <w:lang w:eastAsia="ar-SA"/>
              </w:rPr>
            </w:pPr>
            <w:r w:rsidRPr="00CB0108">
              <w:rPr>
                <w:rFonts w:eastAsia="Arial Unicode MS" w:cs="Arial"/>
                <w:i/>
                <w:szCs w:val="18"/>
                <w:lang w:eastAsia="ar-SA"/>
              </w:rPr>
              <w:t xml:space="preserve">WI code </w:t>
            </w:r>
            <w:r w:rsidRPr="00CB0108">
              <w:rPr>
                <w:i/>
                <w:noProof/>
              </w:rPr>
              <w:t>BRMNS</w:t>
            </w:r>
            <w:r w:rsidRPr="00CB0108">
              <w:rPr>
                <w:rFonts w:eastAsia="Arial Unicode MS" w:cs="Arial"/>
                <w:i/>
                <w:szCs w:val="18"/>
                <w:lang w:eastAsia="ar-SA"/>
              </w:rPr>
              <w:t xml:space="preserve"> Rel-16 CR0299R- Cat F</w:t>
            </w:r>
          </w:p>
          <w:p w14:paraId="55D27A9F" w14:textId="316CBE59" w:rsidR="00CB0108" w:rsidRPr="00CB0108" w:rsidRDefault="00CB0108" w:rsidP="00CB0108">
            <w:pPr>
              <w:spacing w:after="0" w:line="240" w:lineRule="auto"/>
              <w:rPr>
                <w:rFonts w:eastAsia="Arial Unicode MS" w:cs="Arial"/>
                <w:szCs w:val="18"/>
                <w:lang w:eastAsia="ar-SA"/>
              </w:rPr>
            </w:pPr>
            <w:r w:rsidRPr="00CB0108">
              <w:rPr>
                <w:rFonts w:eastAsia="Arial Unicode MS" w:cs="Arial"/>
                <w:i/>
                <w:szCs w:val="18"/>
                <w:lang w:eastAsia="ar-SA"/>
              </w:rPr>
              <w:t>Revision of S1-183017.</w:t>
            </w:r>
          </w:p>
          <w:p w14:paraId="5582BABB" w14:textId="0C1D299F" w:rsidR="00CB0108" w:rsidRPr="00CB0108" w:rsidRDefault="00CB0108" w:rsidP="00735E58">
            <w:pPr>
              <w:spacing w:after="0" w:line="240" w:lineRule="auto"/>
              <w:rPr>
                <w:rFonts w:eastAsia="Arial Unicode MS" w:cs="Arial"/>
                <w:szCs w:val="18"/>
                <w:lang w:eastAsia="ar-SA"/>
              </w:rPr>
            </w:pPr>
            <w:r w:rsidRPr="00CB0108">
              <w:rPr>
                <w:rFonts w:eastAsia="Arial Unicode MS" w:cs="Arial"/>
                <w:szCs w:val="18"/>
                <w:lang w:eastAsia="ar-SA"/>
              </w:rPr>
              <w:t>Revision of S1-183459.</w:t>
            </w:r>
          </w:p>
        </w:tc>
      </w:tr>
      <w:tr w:rsidR="00CB0108" w:rsidRPr="00A75C05" w14:paraId="5F49C8BA"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B6490ED" w14:textId="2A7C7115" w:rsidR="00CB0108"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C18B56F" w14:textId="27779E72" w:rsidR="00CB0108" w:rsidRPr="00CB0108" w:rsidRDefault="002A3342" w:rsidP="00735E58">
            <w:pPr>
              <w:snapToGrid w:val="0"/>
              <w:spacing w:after="0" w:line="240" w:lineRule="auto"/>
              <w:rPr>
                <w:rFonts w:cs="Arial"/>
              </w:rPr>
            </w:pPr>
            <w:hyperlink r:id="rId365" w:history="1">
              <w:r w:rsidR="00CB0108" w:rsidRPr="00CB0108">
                <w:rPr>
                  <w:rStyle w:val="Hyperlink"/>
                  <w:rFonts w:cs="Arial"/>
                  <w:color w:val="auto"/>
                </w:rPr>
                <w:t>S1-183642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AF514EC" w14:textId="0663E5C7" w:rsidR="00CB0108" w:rsidRPr="00CB0108" w:rsidRDefault="00CB0108" w:rsidP="00735E58">
            <w:pPr>
              <w:snapToGrid w:val="0"/>
              <w:spacing w:after="0" w:line="240" w:lineRule="auto"/>
              <w:rPr>
                <w:noProof/>
                <w:lang w:eastAsia="ko-KR"/>
              </w:rPr>
            </w:pPr>
            <w:r w:rsidRPr="00CB0108">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730AB61" w14:textId="4172AF0D" w:rsidR="00CB0108" w:rsidRPr="00CB0108" w:rsidRDefault="00CB0108" w:rsidP="00735E58">
            <w:pPr>
              <w:snapToGrid w:val="0"/>
              <w:spacing w:after="0" w:line="240" w:lineRule="auto"/>
              <w:rPr>
                <w:noProof/>
              </w:rPr>
            </w:pPr>
            <w:r w:rsidRPr="00CB0108">
              <w:rPr>
                <w:noProof/>
              </w:rPr>
              <w:t>CR22.261v16.5.0: Correction to BRMNS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12B75A4" w14:textId="55A91651" w:rsidR="00CB0108"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6B7CED0" w14:textId="77777777" w:rsidR="00CB0108" w:rsidRPr="00CB0108" w:rsidRDefault="00CB0108" w:rsidP="00CB0108">
            <w:pPr>
              <w:spacing w:after="0" w:line="240" w:lineRule="auto"/>
              <w:rPr>
                <w:rFonts w:eastAsia="Arial Unicode MS" w:cs="Arial"/>
                <w:i/>
                <w:szCs w:val="18"/>
                <w:lang w:eastAsia="ar-SA"/>
              </w:rPr>
            </w:pPr>
            <w:r w:rsidRPr="00CB0108">
              <w:rPr>
                <w:rFonts w:eastAsia="Arial Unicode MS" w:cs="Arial"/>
                <w:i/>
                <w:szCs w:val="18"/>
                <w:lang w:eastAsia="ar-SA"/>
              </w:rPr>
              <w:t xml:space="preserve">WI code </w:t>
            </w:r>
            <w:r w:rsidRPr="00CB0108">
              <w:rPr>
                <w:i/>
                <w:noProof/>
              </w:rPr>
              <w:t>BRMNS</w:t>
            </w:r>
            <w:r w:rsidRPr="00CB0108">
              <w:rPr>
                <w:rFonts w:eastAsia="Arial Unicode MS" w:cs="Arial"/>
                <w:i/>
                <w:szCs w:val="18"/>
                <w:lang w:eastAsia="ar-SA"/>
              </w:rPr>
              <w:t xml:space="preserve"> Rel-16 CR0299R- Cat F</w:t>
            </w:r>
          </w:p>
          <w:p w14:paraId="0485FDE0" w14:textId="77777777" w:rsidR="00CB0108" w:rsidRPr="00CB0108" w:rsidRDefault="00CB0108" w:rsidP="00CB0108">
            <w:pPr>
              <w:spacing w:after="0" w:line="240" w:lineRule="auto"/>
              <w:rPr>
                <w:rFonts w:eastAsia="Arial Unicode MS" w:cs="Arial"/>
                <w:i/>
                <w:szCs w:val="18"/>
                <w:lang w:eastAsia="ar-SA"/>
              </w:rPr>
            </w:pPr>
            <w:r w:rsidRPr="00CB0108">
              <w:rPr>
                <w:rFonts w:eastAsia="Arial Unicode MS" w:cs="Arial"/>
                <w:i/>
                <w:szCs w:val="18"/>
                <w:lang w:eastAsia="ar-SA"/>
              </w:rPr>
              <w:t>Revision of S1-183017.</w:t>
            </w:r>
          </w:p>
          <w:p w14:paraId="566671BE" w14:textId="23692B9B" w:rsidR="00CB0108" w:rsidRPr="00CB0108" w:rsidRDefault="00CB0108" w:rsidP="00CB0108">
            <w:pPr>
              <w:spacing w:after="0" w:line="240" w:lineRule="auto"/>
              <w:rPr>
                <w:rFonts w:eastAsia="Arial Unicode MS" w:cs="Arial"/>
                <w:szCs w:val="18"/>
                <w:lang w:eastAsia="ar-SA"/>
              </w:rPr>
            </w:pPr>
            <w:r w:rsidRPr="00CB0108">
              <w:rPr>
                <w:rFonts w:eastAsia="Arial Unicode MS" w:cs="Arial"/>
                <w:i/>
                <w:szCs w:val="18"/>
                <w:lang w:eastAsia="ar-SA"/>
              </w:rPr>
              <w:t>Revision of S1-183459.</w:t>
            </w:r>
          </w:p>
          <w:p w14:paraId="2C0C369B" w14:textId="77777777" w:rsidR="00CB0108" w:rsidRDefault="00CB0108" w:rsidP="00CB0108">
            <w:pPr>
              <w:spacing w:after="0" w:line="240" w:lineRule="auto"/>
              <w:rPr>
                <w:rFonts w:eastAsia="Arial Unicode MS" w:cs="Arial"/>
                <w:szCs w:val="18"/>
                <w:lang w:eastAsia="ar-SA"/>
              </w:rPr>
            </w:pPr>
            <w:r w:rsidRPr="00CB0108">
              <w:rPr>
                <w:rFonts w:eastAsia="Arial Unicode MS" w:cs="Arial"/>
                <w:szCs w:val="18"/>
                <w:lang w:eastAsia="ar-SA"/>
              </w:rPr>
              <w:t>Revision of S1-183637.</w:t>
            </w:r>
          </w:p>
          <w:p w14:paraId="342D1DE7" w14:textId="77777777" w:rsidR="00CB0108" w:rsidRPr="00CB0108" w:rsidRDefault="00CB0108" w:rsidP="00CB0108">
            <w:pPr>
              <w:spacing w:after="0" w:line="240" w:lineRule="auto"/>
              <w:rPr>
                <w:rFonts w:eastAsia="Arial Unicode MS" w:cs="Arial"/>
                <w:szCs w:val="18"/>
                <w:lang w:eastAsia="ar-SA"/>
              </w:rPr>
            </w:pPr>
          </w:p>
          <w:p w14:paraId="6DCA7C76" w14:textId="77777777" w:rsidR="00CB0108" w:rsidRDefault="00CB0108" w:rsidP="00CB0108">
            <w:pPr>
              <w:spacing w:after="0" w:line="240" w:lineRule="auto"/>
              <w:rPr>
                <w:rFonts w:eastAsia="Arial Unicode MS" w:cs="Arial"/>
                <w:szCs w:val="18"/>
                <w:lang w:eastAsia="ar-SA"/>
              </w:rPr>
            </w:pPr>
          </w:p>
          <w:p w14:paraId="4B4CE068" w14:textId="0C159BC1" w:rsidR="00CB0108" w:rsidRPr="00CB0108" w:rsidRDefault="00CB0108" w:rsidP="00CB0108">
            <w:pPr>
              <w:spacing w:after="0" w:line="240" w:lineRule="auto"/>
              <w:rPr>
                <w:rFonts w:eastAsia="Arial Unicode MS" w:cs="Arial"/>
                <w:szCs w:val="18"/>
                <w:lang w:eastAsia="ar-SA"/>
              </w:rPr>
            </w:pPr>
            <w:r>
              <w:rPr>
                <w:rFonts w:eastAsia="Arial Unicode MS" w:cs="Arial"/>
                <w:szCs w:val="18"/>
                <w:lang w:eastAsia="ar-SA"/>
              </w:rPr>
              <w:t>N</w:t>
            </w:r>
            <w:r w:rsidRPr="00CB0108">
              <w:rPr>
                <w:rFonts w:eastAsia="Arial Unicode MS" w:cs="Arial"/>
                <w:szCs w:val="18"/>
                <w:lang w:eastAsia="ar-SA"/>
              </w:rPr>
              <w:t>o presentation</w:t>
            </w:r>
          </w:p>
        </w:tc>
      </w:tr>
      <w:tr w:rsidR="00735E58" w:rsidRPr="00A75C05" w14:paraId="023A42BE"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61D34AA" w14:textId="5985BEF8"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97A3AD2" w14:textId="69E42C99" w:rsidR="00735E58" w:rsidRPr="00E350EA" w:rsidRDefault="002A3342" w:rsidP="00735E58">
            <w:pPr>
              <w:snapToGrid w:val="0"/>
              <w:spacing w:after="0" w:line="240" w:lineRule="auto"/>
            </w:pPr>
            <w:hyperlink r:id="rId366" w:history="1">
              <w:r w:rsidR="00735E58" w:rsidRPr="00E350EA">
                <w:rPr>
                  <w:rStyle w:val="Hyperlink"/>
                  <w:rFonts w:cs="Arial"/>
                  <w:color w:val="auto"/>
                </w:rPr>
                <w:t>S1-183100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12F54B2" w14:textId="751F96EF" w:rsidR="00735E58" w:rsidRPr="00E350EA" w:rsidRDefault="00043DC7" w:rsidP="00735E58">
            <w:pPr>
              <w:snapToGrid w:val="0"/>
              <w:spacing w:after="0" w:line="240" w:lineRule="auto"/>
            </w:pPr>
            <w:r w:rsidRPr="00E350EA">
              <w:rPr>
                <w:rFonts w:eastAsia="SimSun"/>
                <w:lang w:eastAsia="en-GB"/>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FD0F24E" w14:textId="58D42009" w:rsidR="00735E58" w:rsidRPr="00E350EA" w:rsidRDefault="00043DC7" w:rsidP="00735E58">
            <w:pPr>
              <w:snapToGrid w:val="0"/>
              <w:spacing w:after="0" w:line="240" w:lineRule="auto"/>
            </w:pPr>
            <w:r w:rsidRPr="00E350EA">
              <w:rPr>
                <w:rFonts w:eastAsia="SimSun"/>
                <w:lang w:eastAsia="en-GB"/>
              </w:rPr>
              <w:t>Discussion on completion of normative BRMNS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DEC524F" w14:textId="66DD3354"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Revised to S1-183315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E1E79FA" w14:textId="77777777" w:rsidR="00735E58" w:rsidRPr="00E350EA" w:rsidRDefault="00735E58" w:rsidP="00735E58">
            <w:pPr>
              <w:spacing w:after="0" w:line="240" w:lineRule="auto"/>
              <w:rPr>
                <w:rFonts w:eastAsia="Arial Unicode MS" w:cs="Arial"/>
                <w:szCs w:val="18"/>
                <w:lang w:eastAsia="ar-SA"/>
              </w:rPr>
            </w:pPr>
          </w:p>
        </w:tc>
      </w:tr>
      <w:tr w:rsidR="00E350EA" w:rsidRPr="00A75C05" w14:paraId="27A3E902"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ABF64B7" w14:textId="622C7324" w:rsidR="00E350EA"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8776CD" w14:textId="4A2386D7" w:rsidR="00E350EA" w:rsidRPr="00E350EA" w:rsidRDefault="002A3342" w:rsidP="00735E58">
            <w:pPr>
              <w:snapToGrid w:val="0"/>
              <w:spacing w:after="0" w:line="240" w:lineRule="auto"/>
            </w:pPr>
            <w:hyperlink r:id="rId367" w:history="1">
              <w:r w:rsidR="00E350EA" w:rsidRPr="00E350EA">
                <w:rPr>
                  <w:rStyle w:val="Hyperlink"/>
                  <w:rFonts w:cs="Arial"/>
                  <w:color w:val="auto"/>
                </w:rPr>
                <w:t>S1-183315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6E58AC3" w14:textId="5B4196FC" w:rsidR="00E350EA" w:rsidRPr="00E350EA" w:rsidRDefault="00E350EA" w:rsidP="00735E58">
            <w:pPr>
              <w:snapToGrid w:val="0"/>
              <w:spacing w:after="0" w:line="240" w:lineRule="auto"/>
              <w:rPr>
                <w:rFonts w:eastAsia="SimSun"/>
                <w:lang w:eastAsia="en-GB"/>
              </w:rPr>
            </w:pPr>
            <w:r w:rsidRPr="00E350EA">
              <w:rPr>
                <w:rFonts w:eastAsia="SimSun"/>
                <w:lang w:eastAsia="en-GB"/>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F093114" w14:textId="7E4A348F" w:rsidR="00E350EA" w:rsidRPr="00E350EA" w:rsidRDefault="00E350EA" w:rsidP="00735E58">
            <w:pPr>
              <w:snapToGrid w:val="0"/>
              <w:spacing w:after="0" w:line="240" w:lineRule="auto"/>
              <w:rPr>
                <w:rFonts w:eastAsia="SimSun"/>
                <w:lang w:eastAsia="en-GB"/>
              </w:rPr>
            </w:pPr>
            <w:r w:rsidRPr="00E350EA">
              <w:rPr>
                <w:rFonts w:eastAsia="SimSun"/>
                <w:lang w:eastAsia="en-GB"/>
              </w:rPr>
              <w:t>Discussion on completion of normative BRMNS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EACCF17" w14:textId="5E4A0A09" w:rsidR="00E350EA"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69184E3" w14:textId="562EC4D2" w:rsidR="00E350EA" w:rsidRPr="00E350EA" w:rsidRDefault="00E350EA" w:rsidP="00735E58">
            <w:pPr>
              <w:spacing w:after="0" w:line="240" w:lineRule="auto"/>
              <w:rPr>
                <w:rFonts w:eastAsia="Arial Unicode MS" w:cs="Arial"/>
                <w:szCs w:val="18"/>
                <w:lang w:eastAsia="ar-SA"/>
              </w:rPr>
            </w:pPr>
            <w:r w:rsidRPr="00E350EA">
              <w:rPr>
                <w:rFonts w:eastAsia="Arial Unicode MS" w:cs="Arial"/>
                <w:szCs w:val="18"/>
                <w:lang w:eastAsia="ar-SA"/>
              </w:rPr>
              <w:t>Revision of S1-183100.</w:t>
            </w:r>
          </w:p>
        </w:tc>
      </w:tr>
      <w:tr w:rsidR="00735E58" w:rsidRPr="00A75C05" w14:paraId="6D35F98C"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01F1B1D" w14:textId="77777777"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45FE1D6" w14:textId="46C3C7E0" w:rsidR="00735E58" w:rsidRPr="00E350EA" w:rsidRDefault="002A3342" w:rsidP="00735E58">
            <w:pPr>
              <w:snapToGrid w:val="0"/>
              <w:spacing w:after="0" w:line="240" w:lineRule="auto"/>
            </w:pPr>
            <w:hyperlink r:id="rId368" w:history="1">
              <w:r w:rsidR="00735E58" w:rsidRPr="00E350EA">
                <w:rPr>
                  <w:rStyle w:val="Hyperlink"/>
                  <w:rFonts w:cs="Arial"/>
                  <w:color w:val="auto"/>
                </w:rPr>
                <w:t>S1-183101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D677EFF" w14:textId="3EBDDAC1" w:rsidR="00735E58" w:rsidRPr="00E350EA" w:rsidRDefault="00043DC7" w:rsidP="00735E58">
            <w:pPr>
              <w:snapToGrid w:val="0"/>
              <w:spacing w:after="0" w:line="240" w:lineRule="auto"/>
            </w:pPr>
            <w:r w:rsidRPr="00E350EA">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67FD594" w14:textId="2B55D872" w:rsidR="00735E58" w:rsidRPr="00E350EA" w:rsidRDefault="00043DC7" w:rsidP="00735E58">
            <w:pPr>
              <w:snapToGrid w:val="0"/>
              <w:spacing w:after="0" w:line="240" w:lineRule="auto"/>
            </w:pPr>
            <w:r w:rsidRPr="00E350EA">
              <w:rPr>
                <w:noProof/>
              </w:rPr>
              <w:t>Enhanced network slice requirements based on business role models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131598C" w14:textId="596FF2EE"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Revised to S1-183460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D450DF9" w14:textId="77777777" w:rsidR="00735E58" w:rsidRPr="00E350EA" w:rsidRDefault="00735E58" w:rsidP="00735E58">
            <w:pPr>
              <w:spacing w:after="0" w:line="240" w:lineRule="auto"/>
              <w:rPr>
                <w:rFonts w:eastAsia="Arial Unicode MS" w:cs="Arial"/>
                <w:szCs w:val="18"/>
                <w:lang w:eastAsia="ar-SA"/>
              </w:rPr>
            </w:pPr>
          </w:p>
        </w:tc>
      </w:tr>
      <w:tr w:rsidR="00E350EA" w:rsidRPr="00A75C05" w14:paraId="1643F2CD"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F3F2418" w14:textId="21DD3DD4" w:rsidR="00E350EA" w:rsidRPr="00C74E19" w:rsidRDefault="00E350EA" w:rsidP="00735E58">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458AE91" w14:textId="136C48AE" w:rsidR="00E350EA" w:rsidRPr="00C74E19" w:rsidRDefault="002A3342" w:rsidP="00735E58">
            <w:pPr>
              <w:snapToGrid w:val="0"/>
              <w:spacing w:after="0" w:line="240" w:lineRule="auto"/>
            </w:pPr>
            <w:hyperlink r:id="rId369" w:history="1">
              <w:r w:rsidR="00E350EA" w:rsidRPr="00C74E19">
                <w:rPr>
                  <w:rStyle w:val="Hyperlink"/>
                  <w:rFonts w:cs="Arial"/>
                  <w:color w:val="auto"/>
                </w:rPr>
                <w:t>S1-183460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92DE8A3" w14:textId="2300E43C" w:rsidR="00E350EA" w:rsidRPr="00C74E19" w:rsidRDefault="00E350EA" w:rsidP="00735E58">
            <w:pPr>
              <w:snapToGrid w:val="0"/>
              <w:spacing w:after="0" w:line="240" w:lineRule="auto"/>
              <w:rPr>
                <w:noProof/>
              </w:rPr>
            </w:pPr>
            <w:r w:rsidRPr="00C74E19">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14287A3" w14:textId="7440899E" w:rsidR="00E350EA" w:rsidRPr="00C74E19" w:rsidRDefault="00E350EA" w:rsidP="00735E58">
            <w:pPr>
              <w:snapToGrid w:val="0"/>
              <w:spacing w:after="0" w:line="240" w:lineRule="auto"/>
              <w:rPr>
                <w:noProof/>
              </w:rPr>
            </w:pPr>
            <w:r w:rsidRPr="00C74E19">
              <w:rPr>
                <w:noProof/>
              </w:rPr>
              <w:t>Enhanced network slice requirements based on business role models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05A4A8F" w14:textId="6D83FDB0" w:rsidR="00E350EA" w:rsidRPr="00C74E19" w:rsidRDefault="00C74E19" w:rsidP="00735E58">
            <w:pPr>
              <w:snapToGrid w:val="0"/>
              <w:spacing w:after="0" w:line="240" w:lineRule="auto"/>
              <w:rPr>
                <w:rFonts w:eastAsia="Times New Roman" w:cs="Arial"/>
                <w:szCs w:val="18"/>
                <w:lang w:eastAsia="ar-SA"/>
              </w:rPr>
            </w:pPr>
            <w:r w:rsidRPr="00C74E19">
              <w:rPr>
                <w:rFonts w:eastAsia="Times New Roman" w:cs="Arial"/>
                <w:szCs w:val="18"/>
                <w:lang w:eastAsia="ar-SA"/>
              </w:rPr>
              <w:t>Revised to S1-183473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2EB41B2" w14:textId="47C67199" w:rsidR="00E350EA" w:rsidRPr="00C74E19" w:rsidRDefault="00E350EA" w:rsidP="00735E58">
            <w:pPr>
              <w:spacing w:after="0" w:line="240" w:lineRule="auto"/>
              <w:rPr>
                <w:rFonts w:eastAsia="Arial Unicode MS" w:cs="Arial"/>
                <w:szCs w:val="18"/>
                <w:lang w:eastAsia="ar-SA"/>
              </w:rPr>
            </w:pPr>
            <w:r w:rsidRPr="00C74E19">
              <w:rPr>
                <w:rFonts w:eastAsia="Arial Unicode MS" w:cs="Arial"/>
                <w:szCs w:val="18"/>
                <w:lang w:eastAsia="ar-SA"/>
              </w:rPr>
              <w:t>Revision of S1-183101.</w:t>
            </w:r>
          </w:p>
        </w:tc>
      </w:tr>
      <w:tr w:rsidR="00C74E19" w:rsidRPr="00A75C05" w14:paraId="403FAB31" w14:textId="77777777" w:rsidTr="00CB010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911C1AA" w14:textId="1D3AD3B5" w:rsidR="00C74E19" w:rsidRPr="00CB0108" w:rsidRDefault="00C74E19" w:rsidP="00735E58">
            <w:pPr>
              <w:snapToGrid w:val="0"/>
              <w:spacing w:after="0" w:line="240" w:lineRule="auto"/>
              <w:rPr>
                <w:rFonts w:eastAsia="Times New Roman" w:cs="Arial"/>
                <w:szCs w:val="18"/>
                <w:lang w:eastAsia="ar-SA"/>
              </w:rPr>
            </w:pPr>
            <w:r w:rsidRPr="00CB0108">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93F8D38" w14:textId="5D81BCE8" w:rsidR="00C74E19" w:rsidRPr="00CB0108" w:rsidRDefault="002A3342" w:rsidP="00735E58">
            <w:pPr>
              <w:snapToGrid w:val="0"/>
              <w:spacing w:after="0" w:line="240" w:lineRule="auto"/>
            </w:pPr>
            <w:hyperlink r:id="rId370" w:history="1">
              <w:r w:rsidR="00C74E19" w:rsidRPr="00CB0108">
                <w:rPr>
                  <w:rStyle w:val="Hyperlink"/>
                  <w:rFonts w:cs="Arial"/>
                  <w:color w:val="auto"/>
                </w:rPr>
                <w:t>S1-183473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61994DB" w14:textId="78AA18FF" w:rsidR="00C74E19" w:rsidRPr="00CB0108" w:rsidRDefault="00C74E19" w:rsidP="00735E58">
            <w:pPr>
              <w:snapToGrid w:val="0"/>
              <w:spacing w:after="0" w:line="240" w:lineRule="auto"/>
              <w:rPr>
                <w:noProof/>
              </w:rPr>
            </w:pPr>
            <w:r w:rsidRPr="00CB0108">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E706488" w14:textId="308DF2D0" w:rsidR="00C74E19" w:rsidRPr="00CB0108" w:rsidRDefault="00C74E19" w:rsidP="00735E58">
            <w:pPr>
              <w:snapToGrid w:val="0"/>
              <w:spacing w:after="0" w:line="240" w:lineRule="auto"/>
              <w:rPr>
                <w:noProof/>
              </w:rPr>
            </w:pPr>
            <w:r w:rsidRPr="00CB0108">
              <w:rPr>
                <w:noProof/>
              </w:rPr>
              <w:t>Enhanced network slice requirements based on business role models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8CDA07B" w14:textId="20416817" w:rsidR="00C74E19" w:rsidRPr="00CB0108" w:rsidRDefault="00CB0108" w:rsidP="00735E58">
            <w:pPr>
              <w:snapToGrid w:val="0"/>
              <w:spacing w:after="0" w:line="240" w:lineRule="auto"/>
              <w:rPr>
                <w:rFonts w:eastAsia="Times New Roman" w:cs="Arial"/>
                <w:szCs w:val="18"/>
                <w:lang w:eastAsia="ar-SA"/>
              </w:rPr>
            </w:pPr>
            <w:r w:rsidRPr="00CB010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F6E7FC3" w14:textId="49D12F32" w:rsidR="00C74E19" w:rsidRPr="00CB0108" w:rsidRDefault="00C74E19" w:rsidP="00735E58">
            <w:pPr>
              <w:spacing w:after="0" w:line="240" w:lineRule="auto"/>
              <w:rPr>
                <w:rFonts w:eastAsia="Arial Unicode MS" w:cs="Arial"/>
                <w:szCs w:val="18"/>
                <w:lang w:eastAsia="ar-SA"/>
              </w:rPr>
            </w:pPr>
            <w:r w:rsidRPr="00CB0108">
              <w:rPr>
                <w:rFonts w:eastAsia="Arial Unicode MS" w:cs="Arial"/>
                <w:i/>
                <w:szCs w:val="18"/>
                <w:lang w:eastAsia="ar-SA"/>
              </w:rPr>
              <w:t>Revision of S1-183101.</w:t>
            </w:r>
          </w:p>
          <w:p w14:paraId="239257D1" w14:textId="74D87788" w:rsidR="00C74E19" w:rsidRPr="00CB0108" w:rsidRDefault="00C74E19" w:rsidP="00735E58">
            <w:pPr>
              <w:spacing w:after="0" w:line="240" w:lineRule="auto"/>
              <w:rPr>
                <w:rFonts w:eastAsia="Arial Unicode MS" w:cs="Arial"/>
                <w:szCs w:val="18"/>
                <w:lang w:eastAsia="ar-SA"/>
              </w:rPr>
            </w:pPr>
            <w:r w:rsidRPr="00CB0108">
              <w:rPr>
                <w:rFonts w:eastAsia="Arial Unicode MS" w:cs="Arial"/>
                <w:szCs w:val="18"/>
                <w:lang w:eastAsia="ar-SA"/>
              </w:rPr>
              <w:t>Revision of S1-183460.</w:t>
            </w:r>
          </w:p>
        </w:tc>
      </w:tr>
      <w:tr w:rsidR="00735E58" w:rsidRPr="00A75C05" w14:paraId="201627B6"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AB365DF" w14:textId="5B563B52" w:rsidR="00735E58" w:rsidRPr="00E350EA" w:rsidRDefault="00735E58" w:rsidP="00735E58">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F57F925" w14:textId="0B63A9F1" w:rsidR="00735E58" w:rsidRPr="00E350EA" w:rsidRDefault="002A3342" w:rsidP="00735E58">
            <w:pPr>
              <w:snapToGrid w:val="0"/>
              <w:spacing w:after="0" w:line="240" w:lineRule="auto"/>
            </w:pPr>
            <w:hyperlink r:id="rId371" w:history="1">
              <w:r w:rsidR="00735E58" w:rsidRPr="00E350EA">
                <w:rPr>
                  <w:rStyle w:val="Hyperlink"/>
                  <w:rFonts w:cs="Arial"/>
                  <w:color w:val="auto"/>
                </w:rPr>
                <w:t>S1-183146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CFDF82D" w14:textId="28F0E819" w:rsidR="00735E58" w:rsidRPr="00E350EA" w:rsidRDefault="00043DC7" w:rsidP="00735E58">
            <w:pPr>
              <w:snapToGrid w:val="0"/>
              <w:spacing w:after="0" w:line="240" w:lineRule="auto"/>
            </w:pPr>
            <w:r w:rsidRPr="00E350EA">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626BA3A" w14:textId="07FFFC1C" w:rsidR="00735E58" w:rsidRPr="00E350EA" w:rsidRDefault="00043DC7" w:rsidP="00735E58">
            <w:pPr>
              <w:snapToGrid w:val="0"/>
              <w:spacing w:after="0" w:line="240" w:lineRule="auto"/>
            </w:pPr>
            <w:r w:rsidRPr="00E350EA">
              <w:rPr>
                <w:rFonts w:eastAsia="SimSun"/>
                <w:lang w:eastAsia="en-GB"/>
              </w:rPr>
              <w:t>Review and Proposal for Service Requirements of FS_BMNS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C321C7" w14:textId="3F99BAAB" w:rsidR="00735E58" w:rsidRPr="00E350EA" w:rsidRDefault="00E350EA" w:rsidP="00735E58">
            <w:pPr>
              <w:snapToGrid w:val="0"/>
              <w:spacing w:after="0" w:line="240" w:lineRule="auto"/>
              <w:rPr>
                <w:rFonts w:eastAsia="Times New Roman" w:cs="Arial"/>
                <w:szCs w:val="18"/>
                <w:lang w:eastAsia="ar-SA"/>
              </w:rPr>
            </w:pPr>
            <w:r w:rsidRPr="00E350EA">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F3BFEA" w14:textId="77777777" w:rsidR="00735E58" w:rsidRPr="00E350EA" w:rsidRDefault="00735E58" w:rsidP="00735E58">
            <w:pPr>
              <w:spacing w:after="0" w:line="240" w:lineRule="auto"/>
              <w:rPr>
                <w:rFonts w:eastAsia="Arial Unicode MS" w:cs="Arial"/>
                <w:szCs w:val="18"/>
                <w:lang w:eastAsia="ar-SA"/>
              </w:rPr>
            </w:pPr>
          </w:p>
        </w:tc>
      </w:tr>
      <w:tr w:rsidR="00E514C2" w:rsidRPr="00A75C05" w14:paraId="4D1FB559"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CFE3156"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EB756E9" w14:textId="7DEFE56E" w:rsidR="00E514C2" w:rsidRPr="00E350EA" w:rsidRDefault="002A3342" w:rsidP="00E514C2">
            <w:pPr>
              <w:snapToGrid w:val="0"/>
              <w:spacing w:after="0" w:line="240" w:lineRule="auto"/>
            </w:pPr>
            <w:hyperlink r:id="rId372" w:history="1">
              <w:r w:rsidR="00E514C2" w:rsidRPr="00E350EA">
                <w:rPr>
                  <w:rStyle w:val="Hyperlink"/>
                  <w:rFonts w:cs="Arial"/>
                  <w:color w:val="auto"/>
                </w:rPr>
                <w:t>S1-183147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A8DD1A2" w14:textId="6817E88B" w:rsidR="00E514C2" w:rsidRPr="00E350EA" w:rsidRDefault="00E514C2" w:rsidP="00E514C2">
            <w:pPr>
              <w:snapToGrid w:val="0"/>
              <w:spacing w:after="0" w:line="240" w:lineRule="auto"/>
            </w:pPr>
            <w:r w:rsidRPr="00E350EA">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DAFF50B" w14:textId="2BFDA7A1" w:rsidR="00E514C2" w:rsidRPr="00E350EA" w:rsidRDefault="00E514C2" w:rsidP="00E514C2">
            <w:pPr>
              <w:snapToGrid w:val="0"/>
              <w:spacing w:after="0" w:line="240" w:lineRule="auto"/>
            </w:pPr>
            <w:r w:rsidRPr="00E350EA">
              <w:rPr>
                <w:noProof/>
              </w:rPr>
              <w:t>CR22.261v16.5.0: Service requirements for Business Roles of Network Slice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2585B86" w14:textId="079B04FF"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S1-183461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2BBE3D2" w14:textId="424B0C1A" w:rsidR="00E514C2" w:rsidRPr="00E350EA" w:rsidRDefault="00E514C2" w:rsidP="00E514C2">
            <w:pPr>
              <w:spacing w:after="0" w:line="240" w:lineRule="auto"/>
              <w:rPr>
                <w:rFonts w:eastAsia="Arial Unicode MS" w:cs="Arial"/>
                <w:szCs w:val="18"/>
                <w:lang w:eastAsia="ar-SA"/>
              </w:rPr>
            </w:pPr>
            <w:r w:rsidRPr="00E350EA">
              <w:rPr>
                <w:rFonts w:eastAsia="Arial Unicode MS" w:cs="Arial"/>
                <w:szCs w:val="18"/>
                <w:lang w:eastAsia="ar-SA"/>
              </w:rPr>
              <w:t xml:space="preserve">WI code </w:t>
            </w:r>
            <w:r w:rsidRPr="00E350EA">
              <w:rPr>
                <w:noProof/>
              </w:rPr>
              <w:t>BRMNS</w:t>
            </w:r>
            <w:r w:rsidRPr="00E350EA">
              <w:rPr>
                <w:rFonts w:eastAsia="Arial Unicode MS" w:cs="Arial"/>
                <w:szCs w:val="18"/>
                <w:lang w:eastAsia="ar-SA"/>
              </w:rPr>
              <w:t xml:space="preserve"> Rel-16 CR0325R- Cat B</w:t>
            </w:r>
          </w:p>
        </w:tc>
      </w:tr>
      <w:tr w:rsidR="00E350EA" w:rsidRPr="00A75C05" w14:paraId="47399111"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71F390F0" w14:textId="71E76441" w:rsidR="00E350EA" w:rsidRPr="00C74E19" w:rsidRDefault="00E350EA" w:rsidP="00E514C2">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280C364F" w14:textId="41A948B7" w:rsidR="00E350EA" w:rsidRPr="00C74E19" w:rsidRDefault="002A3342" w:rsidP="00E514C2">
            <w:pPr>
              <w:snapToGrid w:val="0"/>
              <w:spacing w:after="0" w:line="240" w:lineRule="auto"/>
            </w:pPr>
            <w:hyperlink r:id="rId373" w:history="1">
              <w:r w:rsidR="00E350EA" w:rsidRPr="00C74E19">
                <w:rPr>
                  <w:rStyle w:val="Hyperlink"/>
                  <w:rFonts w:cs="Arial"/>
                  <w:color w:val="auto"/>
                </w:rPr>
                <w:t>S1-183461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778C368F" w14:textId="515A5108" w:rsidR="00E350EA" w:rsidRPr="00C74E19" w:rsidRDefault="00E350EA" w:rsidP="00E514C2">
            <w:pPr>
              <w:snapToGrid w:val="0"/>
              <w:spacing w:after="0" w:line="240" w:lineRule="auto"/>
            </w:pPr>
            <w:r w:rsidRPr="00C74E19">
              <w:t>Intel</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5915FF30" w14:textId="10E39326" w:rsidR="00E350EA" w:rsidRPr="00C74E19" w:rsidRDefault="00E350EA" w:rsidP="00E514C2">
            <w:pPr>
              <w:snapToGrid w:val="0"/>
              <w:spacing w:after="0" w:line="240" w:lineRule="auto"/>
              <w:rPr>
                <w:noProof/>
              </w:rPr>
            </w:pPr>
            <w:r w:rsidRPr="00C74E19">
              <w:rPr>
                <w:noProof/>
              </w:rPr>
              <w:t>CR22.261v16.5.0: Service requirements for Business Roles of Network Slice</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3BEBBC5D" w14:textId="6AD9A966" w:rsidR="00E350EA"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2D8C6D8" w14:textId="614015FB" w:rsidR="00E350EA" w:rsidRPr="00C74E19" w:rsidRDefault="00E350EA" w:rsidP="00E514C2">
            <w:pPr>
              <w:spacing w:after="0" w:line="240" w:lineRule="auto"/>
              <w:rPr>
                <w:rFonts w:eastAsia="Arial Unicode MS" w:cs="Arial"/>
                <w:szCs w:val="18"/>
                <w:lang w:eastAsia="ar-SA"/>
              </w:rPr>
            </w:pPr>
            <w:r w:rsidRPr="00C74E19">
              <w:rPr>
                <w:rFonts w:eastAsia="Arial Unicode MS" w:cs="Arial"/>
                <w:i/>
                <w:szCs w:val="18"/>
                <w:lang w:eastAsia="ar-SA"/>
              </w:rPr>
              <w:t xml:space="preserve">WI code </w:t>
            </w:r>
            <w:r w:rsidRPr="00C74E19">
              <w:rPr>
                <w:i/>
                <w:noProof/>
              </w:rPr>
              <w:t>BRMNS</w:t>
            </w:r>
            <w:r w:rsidRPr="00C74E19">
              <w:rPr>
                <w:rFonts w:eastAsia="Arial Unicode MS" w:cs="Arial"/>
                <w:i/>
                <w:szCs w:val="18"/>
                <w:lang w:eastAsia="ar-SA"/>
              </w:rPr>
              <w:t xml:space="preserve"> Rel-16 CR0325R- Cat B</w:t>
            </w:r>
          </w:p>
          <w:p w14:paraId="5DA61326" w14:textId="54FE1782" w:rsidR="00E350EA" w:rsidRPr="00C74E19" w:rsidRDefault="00E350EA" w:rsidP="00E514C2">
            <w:pPr>
              <w:spacing w:after="0" w:line="240" w:lineRule="auto"/>
              <w:rPr>
                <w:rFonts w:eastAsia="Arial Unicode MS" w:cs="Arial"/>
                <w:szCs w:val="18"/>
                <w:lang w:eastAsia="ar-SA"/>
              </w:rPr>
            </w:pPr>
            <w:r w:rsidRPr="00C74E19">
              <w:rPr>
                <w:rFonts w:eastAsia="Arial Unicode MS" w:cs="Arial"/>
                <w:szCs w:val="18"/>
                <w:lang w:eastAsia="ar-SA"/>
              </w:rPr>
              <w:t>Revision of S1-183147.</w:t>
            </w:r>
          </w:p>
        </w:tc>
      </w:tr>
      <w:tr w:rsidR="00E514C2" w:rsidRPr="00A75C05" w14:paraId="79D84B29" w14:textId="77777777" w:rsidTr="007C0E7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0347EF3" w14:textId="77777777" w:rsidR="00E514C2" w:rsidRPr="00C74E19" w:rsidRDefault="00E514C2" w:rsidP="00E514C2">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8F6D837" w14:textId="6C28D3A1" w:rsidR="00E514C2" w:rsidRPr="00C74E19" w:rsidRDefault="002A3342" w:rsidP="00E514C2">
            <w:pPr>
              <w:snapToGrid w:val="0"/>
              <w:spacing w:after="0" w:line="240" w:lineRule="auto"/>
            </w:pPr>
            <w:hyperlink r:id="rId374" w:history="1">
              <w:r w:rsidR="00E514C2" w:rsidRPr="00C74E19">
                <w:rPr>
                  <w:rStyle w:val="Hyperlink"/>
                  <w:rFonts w:cs="Arial"/>
                  <w:color w:val="auto"/>
                </w:rPr>
                <w:t>S1-183239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0D188B4" w14:textId="3E2BA170" w:rsidR="00E514C2" w:rsidRPr="00C74E19" w:rsidRDefault="001B4C6D" w:rsidP="00E514C2">
            <w:pPr>
              <w:snapToGrid w:val="0"/>
              <w:spacing w:after="0" w:line="240" w:lineRule="auto"/>
            </w:pPr>
            <w:r w:rsidRPr="00C74E19">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176293F" w14:textId="3E5FBAB4" w:rsidR="00E514C2" w:rsidRPr="00C74E19" w:rsidRDefault="001B4C6D" w:rsidP="00E514C2">
            <w:pPr>
              <w:snapToGrid w:val="0"/>
              <w:spacing w:after="0" w:line="240" w:lineRule="auto"/>
            </w:pPr>
            <w:r w:rsidRPr="00C74E19">
              <w:rPr>
                <w:noProof/>
              </w:rPr>
              <w:t>CR22.261v16.5.0: Adding the description about a private slice for Network capability exposure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D193724" w14:textId="3B44912F" w:rsidR="00E514C2"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Revised to S1-183468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B655770" w14:textId="71BFE99F" w:rsidR="00E514C2" w:rsidRPr="00C74E19" w:rsidRDefault="001B4C6D" w:rsidP="00E514C2">
            <w:pPr>
              <w:spacing w:after="0" w:line="240" w:lineRule="auto"/>
              <w:rPr>
                <w:rFonts w:eastAsia="Arial Unicode MS" w:cs="Arial"/>
                <w:szCs w:val="18"/>
                <w:lang w:eastAsia="ar-SA"/>
              </w:rPr>
            </w:pPr>
            <w:r w:rsidRPr="00C74E19">
              <w:rPr>
                <w:rFonts w:eastAsia="Arial Unicode MS" w:cs="Arial"/>
                <w:szCs w:val="18"/>
                <w:lang w:eastAsia="ar-SA"/>
              </w:rPr>
              <w:t xml:space="preserve">WI code </w:t>
            </w:r>
            <w:r w:rsidRPr="00C74E19">
              <w:rPr>
                <w:noProof/>
              </w:rPr>
              <w:t>BRMNS</w:t>
            </w:r>
            <w:r w:rsidRPr="00C74E19">
              <w:rPr>
                <w:rFonts w:eastAsia="Arial Unicode MS" w:cs="Arial"/>
                <w:szCs w:val="18"/>
                <w:lang w:eastAsia="ar-SA"/>
              </w:rPr>
              <w:t xml:space="preserve"> Rel-16 CR0344R- Cat B</w:t>
            </w:r>
          </w:p>
        </w:tc>
      </w:tr>
      <w:tr w:rsidR="00C74E19" w:rsidRPr="00A75C05" w14:paraId="28FEFFF6" w14:textId="77777777" w:rsidTr="007C0E7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52AB80CF" w14:textId="11037D89" w:rsidR="00C74E19" w:rsidRPr="007C0E7E" w:rsidRDefault="00C74E19" w:rsidP="00E514C2">
            <w:pPr>
              <w:snapToGrid w:val="0"/>
              <w:spacing w:after="0" w:line="240" w:lineRule="auto"/>
              <w:rPr>
                <w:rFonts w:eastAsia="Times New Roman" w:cs="Arial"/>
                <w:szCs w:val="18"/>
                <w:lang w:eastAsia="ar-SA"/>
              </w:rPr>
            </w:pPr>
            <w:r w:rsidRPr="007C0E7E">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18796F4D" w14:textId="0FDB1A1F" w:rsidR="00C74E19" w:rsidRPr="007C0E7E" w:rsidRDefault="002A3342" w:rsidP="00E514C2">
            <w:pPr>
              <w:snapToGrid w:val="0"/>
              <w:spacing w:after="0" w:line="240" w:lineRule="auto"/>
            </w:pPr>
            <w:hyperlink r:id="rId375" w:history="1">
              <w:r w:rsidR="00C74E19" w:rsidRPr="007C0E7E">
                <w:rPr>
                  <w:rStyle w:val="Hyperlink"/>
                  <w:rFonts w:cs="Arial"/>
                  <w:color w:val="auto"/>
                </w:rPr>
                <w:t>S1-183468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05AF983F" w14:textId="0F82A38B" w:rsidR="00C74E19" w:rsidRPr="007C0E7E" w:rsidRDefault="00C74E19" w:rsidP="00E514C2">
            <w:pPr>
              <w:snapToGrid w:val="0"/>
              <w:spacing w:after="0" w:line="240" w:lineRule="auto"/>
            </w:pPr>
            <w:r w:rsidRPr="007C0E7E">
              <w:t>ETRI</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3C705000" w14:textId="21C8C3D8" w:rsidR="00C74E19" w:rsidRPr="007C0E7E" w:rsidRDefault="00C74E19" w:rsidP="00E514C2">
            <w:pPr>
              <w:snapToGrid w:val="0"/>
              <w:spacing w:after="0" w:line="240" w:lineRule="auto"/>
              <w:rPr>
                <w:noProof/>
              </w:rPr>
            </w:pPr>
            <w:r w:rsidRPr="007C0E7E">
              <w:rPr>
                <w:noProof/>
              </w:rPr>
              <w:t>CR22.261v16.5.0: Adding the description about a private slice for Network capability exposure</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3BB9E2CC" w14:textId="1B9BDF86" w:rsidR="00C74E19" w:rsidRPr="007C0E7E" w:rsidRDefault="007C0E7E" w:rsidP="00E514C2">
            <w:pPr>
              <w:snapToGrid w:val="0"/>
              <w:spacing w:after="0" w:line="240" w:lineRule="auto"/>
              <w:rPr>
                <w:rFonts w:eastAsia="Times New Roman" w:cs="Arial"/>
                <w:szCs w:val="18"/>
                <w:lang w:eastAsia="ar-SA"/>
              </w:rPr>
            </w:pPr>
            <w:r w:rsidRPr="007C0E7E">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1752922A" w14:textId="78504FB9" w:rsidR="00C74E19" w:rsidRPr="007C0E7E" w:rsidRDefault="00C74E19" w:rsidP="00E514C2">
            <w:pPr>
              <w:spacing w:after="0" w:line="240" w:lineRule="auto"/>
              <w:rPr>
                <w:rFonts w:eastAsia="Arial Unicode MS" w:cs="Arial"/>
                <w:szCs w:val="18"/>
                <w:lang w:eastAsia="ar-SA"/>
              </w:rPr>
            </w:pPr>
            <w:r w:rsidRPr="007C0E7E">
              <w:rPr>
                <w:rFonts w:eastAsia="Arial Unicode MS" w:cs="Arial"/>
                <w:i/>
                <w:szCs w:val="18"/>
                <w:lang w:eastAsia="ar-SA"/>
              </w:rPr>
              <w:t xml:space="preserve">WI code </w:t>
            </w:r>
            <w:r w:rsidRPr="007C0E7E">
              <w:rPr>
                <w:i/>
                <w:noProof/>
              </w:rPr>
              <w:t>BRMNS</w:t>
            </w:r>
            <w:r w:rsidRPr="007C0E7E">
              <w:rPr>
                <w:rFonts w:eastAsia="Arial Unicode MS" w:cs="Arial"/>
                <w:i/>
                <w:szCs w:val="18"/>
                <w:lang w:eastAsia="ar-SA"/>
              </w:rPr>
              <w:t xml:space="preserve"> Rel-16 CR0344R- Cat B</w:t>
            </w:r>
          </w:p>
          <w:p w14:paraId="653E7AEF" w14:textId="4DF3A6CB" w:rsidR="00C74E19" w:rsidRPr="007C0E7E" w:rsidRDefault="00C74E19" w:rsidP="00E514C2">
            <w:pPr>
              <w:spacing w:after="0" w:line="240" w:lineRule="auto"/>
              <w:rPr>
                <w:rFonts w:eastAsia="Arial Unicode MS" w:cs="Arial"/>
                <w:szCs w:val="18"/>
                <w:lang w:eastAsia="ar-SA"/>
              </w:rPr>
            </w:pPr>
            <w:r w:rsidRPr="007C0E7E">
              <w:rPr>
                <w:rFonts w:eastAsia="Arial Unicode MS" w:cs="Arial"/>
                <w:szCs w:val="18"/>
                <w:lang w:eastAsia="ar-SA"/>
              </w:rPr>
              <w:t>Revision of S1-183239.</w:t>
            </w:r>
          </w:p>
        </w:tc>
      </w:tr>
      <w:tr w:rsidR="00E514C2" w:rsidRPr="00A75C05" w14:paraId="1D6AACEB" w14:textId="77777777" w:rsidTr="007C0E7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9C85E40" w14:textId="77777777" w:rsidR="00E514C2" w:rsidRPr="00C74E19" w:rsidRDefault="00E514C2" w:rsidP="00E514C2">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6D4AEEB" w14:textId="52E251E7" w:rsidR="00E514C2" w:rsidRPr="00C74E19" w:rsidRDefault="002A3342" w:rsidP="00E514C2">
            <w:pPr>
              <w:snapToGrid w:val="0"/>
              <w:spacing w:after="0" w:line="240" w:lineRule="auto"/>
            </w:pPr>
            <w:hyperlink r:id="rId376" w:history="1">
              <w:r w:rsidR="00E514C2" w:rsidRPr="00C74E19">
                <w:rPr>
                  <w:rStyle w:val="Hyperlink"/>
                  <w:rFonts w:cs="Arial"/>
                  <w:color w:val="auto"/>
                </w:rPr>
                <w:t>S1-183240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84735F9" w14:textId="0617E551" w:rsidR="00E514C2" w:rsidRPr="00C74E19" w:rsidRDefault="001B4C6D" w:rsidP="00E514C2">
            <w:pPr>
              <w:snapToGrid w:val="0"/>
              <w:spacing w:after="0" w:line="240" w:lineRule="auto"/>
            </w:pPr>
            <w:r w:rsidRPr="00C74E19">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EEE9208" w14:textId="1A38929B" w:rsidR="00E514C2" w:rsidRPr="00C74E19" w:rsidRDefault="001B4C6D" w:rsidP="00E514C2">
            <w:pPr>
              <w:snapToGrid w:val="0"/>
              <w:spacing w:after="0" w:line="240" w:lineRule="auto"/>
            </w:pPr>
            <w:r w:rsidRPr="00C74E19">
              <w:rPr>
                <w:noProof/>
              </w:rPr>
              <w:t>CR22.261v16.5.0: Update the requirements about a private slice for Network capability exposure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165316D" w14:textId="0B7778DA" w:rsidR="00E514C2"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Revised to S1-183469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225C105" w14:textId="0EFAAD12" w:rsidR="00E514C2" w:rsidRPr="00C74E19" w:rsidRDefault="001B4C6D" w:rsidP="00E514C2">
            <w:pPr>
              <w:spacing w:after="0" w:line="240" w:lineRule="auto"/>
              <w:rPr>
                <w:rFonts w:eastAsia="Arial Unicode MS" w:cs="Arial"/>
                <w:szCs w:val="18"/>
                <w:lang w:eastAsia="ar-SA"/>
              </w:rPr>
            </w:pPr>
            <w:r w:rsidRPr="00C74E19">
              <w:rPr>
                <w:rFonts w:eastAsia="Arial Unicode MS" w:cs="Arial"/>
                <w:szCs w:val="18"/>
                <w:lang w:eastAsia="ar-SA"/>
              </w:rPr>
              <w:t xml:space="preserve">WI code </w:t>
            </w:r>
            <w:r w:rsidRPr="00C74E19">
              <w:rPr>
                <w:noProof/>
              </w:rPr>
              <w:t>BRMNS</w:t>
            </w:r>
            <w:r w:rsidRPr="00C74E19">
              <w:rPr>
                <w:rFonts w:eastAsia="Arial Unicode MS" w:cs="Arial"/>
                <w:szCs w:val="18"/>
                <w:lang w:eastAsia="ar-SA"/>
              </w:rPr>
              <w:t xml:space="preserve"> Rel-16 CR0345R- Cat B</w:t>
            </w:r>
          </w:p>
        </w:tc>
      </w:tr>
      <w:tr w:rsidR="00C74E19" w:rsidRPr="00A75C05" w14:paraId="01E2EC47" w14:textId="77777777" w:rsidTr="007C0E7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7D58D11" w14:textId="4F3122AB" w:rsidR="00C74E19" w:rsidRPr="007C0E7E" w:rsidRDefault="00C74E19" w:rsidP="00E514C2">
            <w:pPr>
              <w:snapToGrid w:val="0"/>
              <w:spacing w:after="0" w:line="240" w:lineRule="auto"/>
              <w:rPr>
                <w:rFonts w:eastAsia="Times New Roman" w:cs="Arial"/>
                <w:szCs w:val="18"/>
                <w:lang w:eastAsia="ar-SA"/>
              </w:rPr>
            </w:pPr>
            <w:r w:rsidRPr="007C0E7E">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691B832" w14:textId="3AB03ECF" w:rsidR="00C74E19" w:rsidRPr="007C0E7E" w:rsidRDefault="002A3342" w:rsidP="00E514C2">
            <w:pPr>
              <w:snapToGrid w:val="0"/>
              <w:spacing w:after="0" w:line="240" w:lineRule="auto"/>
            </w:pPr>
            <w:hyperlink r:id="rId377" w:history="1">
              <w:r w:rsidR="00C74E19" w:rsidRPr="007C0E7E">
                <w:rPr>
                  <w:rStyle w:val="Hyperlink"/>
                  <w:rFonts w:cs="Arial"/>
                  <w:color w:val="auto"/>
                </w:rPr>
                <w:t>S1-183469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F5402AC" w14:textId="7E876AE5" w:rsidR="00C74E19" w:rsidRPr="007C0E7E" w:rsidRDefault="00C74E19" w:rsidP="00E514C2">
            <w:pPr>
              <w:snapToGrid w:val="0"/>
              <w:spacing w:after="0" w:line="240" w:lineRule="auto"/>
            </w:pPr>
            <w:r w:rsidRPr="007C0E7E">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4F75646" w14:textId="2C1CD917" w:rsidR="00C74E19" w:rsidRPr="007C0E7E" w:rsidRDefault="00C74E19" w:rsidP="00E514C2">
            <w:pPr>
              <w:snapToGrid w:val="0"/>
              <w:spacing w:after="0" w:line="240" w:lineRule="auto"/>
              <w:rPr>
                <w:noProof/>
              </w:rPr>
            </w:pPr>
            <w:r w:rsidRPr="007C0E7E">
              <w:rPr>
                <w:noProof/>
              </w:rPr>
              <w:t>CR22.261v16.5.0: Update the requirements about a private slice for Network capability exposure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FB5BACF" w14:textId="2ED3BFFD" w:rsidR="00C74E19" w:rsidRPr="007C0E7E" w:rsidRDefault="007C0E7E" w:rsidP="00E514C2">
            <w:pPr>
              <w:snapToGrid w:val="0"/>
              <w:spacing w:after="0" w:line="240" w:lineRule="auto"/>
              <w:rPr>
                <w:rFonts w:eastAsia="Times New Roman" w:cs="Arial"/>
                <w:szCs w:val="18"/>
                <w:lang w:eastAsia="ar-SA"/>
              </w:rPr>
            </w:pPr>
            <w:r w:rsidRPr="007C0E7E">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09B6CDC" w14:textId="10ECCDCE" w:rsidR="00C74E19" w:rsidRPr="007C0E7E" w:rsidRDefault="00C74E19" w:rsidP="00E514C2">
            <w:pPr>
              <w:spacing w:after="0" w:line="240" w:lineRule="auto"/>
              <w:rPr>
                <w:rFonts w:eastAsia="Arial Unicode MS" w:cs="Arial"/>
                <w:szCs w:val="18"/>
                <w:lang w:eastAsia="ar-SA"/>
              </w:rPr>
            </w:pPr>
            <w:r w:rsidRPr="007C0E7E">
              <w:rPr>
                <w:rFonts w:eastAsia="Arial Unicode MS" w:cs="Arial"/>
                <w:i/>
                <w:szCs w:val="18"/>
                <w:lang w:eastAsia="ar-SA"/>
              </w:rPr>
              <w:t xml:space="preserve">WI code </w:t>
            </w:r>
            <w:r w:rsidRPr="007C0E7E">
              <w:rPr>
                <w:i/>
                <w:noProof/>
              </w:rPr>
              <w:t>BRMNS</w:t>
            </w:r>
            <w:r w:rsidRPr="007C0E7E">
              <w:rPr>
                <w:rFonts w:eastAsia="Arial Unicode MS" w:cs="Arial"/>
                <w:i/>
                <w:szCs w:val="18"/>
                <w:lang w:eastAsia="ar-SA"/>
              </w:rPr>
              <w:t xml:space="preserve"> Rel-16 CR0345R- Cat B</w:t>
            </w:r>
          </w:p>
          <w:p w14:paraId="09CC68F3" w14:textId="2B0BD948" w:rsidR="00C74E19" w:rsidRPr="007C0E7E" w:rsidRDefault="00C74E19" w:rsidP="00E514C2">
            <w:pPr>
              <w:spacing w:after="0" w:line="240" w:lineRule="auto"/>
              <w:rPr>
                <w:rFonts w:eastAsia="Arial Unicode MS" w:cs="Arial"/>
                <w:szCs w:val="18"/>
                <w:lang w:eastAsia="ar-SA"/>
              </w:rPr>
            </w:pPr>
            <w:r w:rsidRPr="007C0E7E">
              <w:rPr>
                <w:rFonts w:eastAsia="Arial Unicode MS" w:cs="Arial"/>
                <w:szCs w:val="18"/>
                <w:lang w:eastAsia="ar-SA"/>
              </w:rPr>
              <w:t>Revision of S1-183240.</w:t>
            </w:r>
          </w:p>
        </w:tc>
      </w:tr>
      <w:tr w:rsidR="00C74E19" w:rsidRPr="00A75C05" w14:paraId="0415349E" w14:textId="77777777" w:rsidTr="008371E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C0C0C0"/>
          </w:tcPr>
          <w:p w14:paraId="7EE07CE9" w14:textId="77777777" w:rsidR="00C74E19" w:rsidRPr="00C74E19" w:rsidRDefault="00C74E19" w:rsidP="008371EF">
            <w:pPr>
              <w:snapToGrid w:val="0"/>
              <w:spacing w:after="0" w:line="240" w:lineRule="auto"/>
              <w:rPr>
                <w:rFonts w:eastAsia="Times New Roman" w:cs="Arial"/>
                <w:szCs w:val="18"/>
                <w:lang w:eastAsia="ar-SA"/>
              </w:rPr>
            </w:pPr>
            <w:r w:rsidRPr="00C74E19">
              <w:rPr>
                <w:rFonts w:eastAsia="Times New Roman" w:cs="Arial"/>
                <w:szCs w:val="18"/>
                <w:lang w:eastAsia="ar-SA"/>
              </w:rPr>
              <w:t>OUT</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05250430" w14:textId="7911FA61" w:rsidR="00C74E19" w:rsidRPr="00C74E19" w:rsidRDefault="002A3342" w:rsidP="008371EF">
            <w:pPr>
              <w:snapToGrid w:val="0"/>
              <w:spacing w:after="0" w:line="240" w:lineRule="auto"/>
            </w:pPr>
            <w:hyperlink r:id="rId378" w:history="1">
              <w:r w:rsidR="00C74E19" w:rsidRPr="00C74E19">
                <w:rPr>
                  <w:rStyle w:val="Hyperlink"/>
                  <w:rFonts w:cs="Arial"/>
                  <w:color w:val="auto"/>
                </w:rPr>
                <w:t>S1-183212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C0C0C0"/>
          </w:tcPr>
          <w:p w14:paraId="781E5D8E" w14:textId="77777777" w:rsidR="00C74E19" w:rsidRPr="00C74E19" w:rsidRDefault="00C74E19" w:rsidP="008371EF">
            <w:pPr>
              <w:snapToGrid w:val="0"/>
              <w:spacing w:after="0" w:line="240" w:lineRule="auto"/>
            </w:pPr>
            <w:r w:rsidRPr="00C74E19">
              <w:t>Orange</w:t>
            </w:r>
          </w:p>
        </w:tc>
        <w:tc>
          <w:tcPr>
            <w:tcW w:w="4395" w:type="dxa"/>
            <w:tcBorders>
              <w:top w:val="single" w:sz="4" w:space="0" w:color="auto"/>
              <w:left w:val="single" w:sz="4" w:space="0" w:color="auto"/>
              <w:bottom w:val="single" w:sz="4" w:space="0" w:color="auto"/>
              <w:right w:val="single" w:sz="4" w:space="0" w:color="auto"/>
            </w:tcBorders>
            <w:shd w:val="clear" w:color="auto" w:fill="C0C0C0"/>
          </w:tcPr>
          <w:p w14:paraId="3FF812A9" w14:textId="77777777" w:rsidR="00C74E19" w:rsidRPr="00C74E19" w:rsidRDefault="00C74E19" w:rsidP="008371EF">
            <w:pPr>
              <w:snapToGrid w:val="0"/>
              <w:spacing w:after="0" w:line="240" w:lineRule="auto"/>
            </w:pPr>
            <w:r w:rsidRPr="00C74E19">
              <w:t>[DRAFT] Reply LS on business roles for 5G networks and network slicing management</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14:paraId="2AF0C3D3" w14:textId="77777777" w:rsidR="00C74E19" w:rsidRPr="00C74E19" w:rsidRDefault="00C74E19" w:rsidP="008371EF">
            <w:pPr>
              <w:snapToGrid w:val="0"/>
              <w:spacing w:after="0" w:line="240" w:lineRule="auto"/>
              <w:rPr>
                <w:rFonts w:eastAsia="Times New Roman" w:cs="Arial"/>
                <w:szCs w:val="18"/>
                <w:lang w:eastAsia="ar-SA"/>
              </w:rPr>
            </w:pPr>
            <w:r w:rsidRPr="00C74E19">
              <w:rPr>
                <w:rFonts w:eastAsia="Times New Roman" w:cs="Arial"/>
                <w:szCs w:val="18"/>
                <w:lang w:eastAsia="ar-SA"/>
              </w:rPr>
              <w:t xml:space="preserve">Moved to </w:t>
            </w:r>
            <w:r>
              <w:rPr>
                <w:rFonts w:eastAsia="Times New Roman" w:cs="Arial"/>
                <w:szCs w:val="18"/>
                <w:lang w:eastAsia="ar-SA"/>
              </w:rPr>
              <w:t>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C0C0C0"/>
          </w:tcPr>
          <w:p w14:paraId="719534BD" w14:textId="77777777" w:rsidR="00C74E19" w:rsidRPr="00C74E19" w:rsidRDefault="00C74E19" w:rsidP="008371EF">
            <w:pPr>
              <w:spacing w:after="0" w:line="240" w:lineRule="auto"/>
              <w:rPr>
                <w:rFonts w:eastAsia="Arial Unicode MS" w:cs="Arial"/>
                <w:szCs w:val="18"/>
                <w:lang w:eastAsia="ar-SA"/>
              </w:rPr>
            </w:pPr>
          </w:p>
        </w:tc>
      </w:tr>
      <w:tr w:rsidR="00E514C2" w:rsidRPr="00B04844" w14:paraId="595FD0D8" w14:textId="77777777" w:rsidTr="00B46DDA">
        <w:trPr>
          <w:trHeight w:val="141"/>
        </w:trPr>
        <w:tc>
          <w:tcPr>
            <w:tcW w:w="14494" w:type="dxa"/>
            <w:gridSpan w:val="8"/>
            <w:shd w:val="clear" w:color="auto" w:fill="F2F2F2"/>
          </w:tcPr>
          <w:p w14:paraId="595FD0D7" w14:textId="3F9C0CC8" w:rsidR="00E514C2" w:rsidRPr="00F45489" w:rsidRDefault="00E514C2" w:rsidP="00E514C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1" w:name="_Toc41462549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1"/>
          </w:p>
        </w:tc>
      </w:tr>
      <w:tr w:rsidR="00E514C2" w:rsidRPr="00B04844" w14:paraId="78389378" w14:textId="77777777" w:rsidTr="00401B2F">
        <w:trPr>
          <w:trHeight w:val="141"/>
        </w:trPr>
        <w:tc>
          <w:tcPr>
            <w:tcW w:w="14494" w:type="dxa"/>
            <w:gridSpan w:val="8"/>
            <w:tcBorders>
              <w:top w:val="single" w:sz="4" w:space="0" w:color="auto"/>
              <w:left w:val="single" w:sz="4" w:space="0" w:color="auto"/>
              <w:bottom w:val="single" w:sz="4" w:space="0" w:color="auto"/>
              <w:right w:val="single" w:sz="4" w:space="0" w:color="auto"/>
            </w:tcBorders>
            <w:shd w:val="clear" w:color="auto" w:fill="F2F2F2"/>
          </w:tcPr>
          <w:p w14:paraId="79BD8F8A" w14:textId="219ABFFB" w:rsidR="00E514C2" w:rsidRDefault="00E514C2" w:rsidP="00E514C2">
            <w:pPr>
              <w:pStyle w:val="Heading2"/>
            </w:pPr>
            <w:r>
              <w:t>Rel-16 CRs for completed study items</w:t>
            </w:r>
          </w:p>
        </w:tc>
      </w:tr>
      <w:tr w:rsidR="00E514C2" w:rsidRPr="00A75C05" w14:paraId="4776A788"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0748D4C" w14:textId="77777777" w:rsidR="00E514C2" w:rsidRPr="00401B2F" w:rsidRDefault="00E514C2" w:rsidP="00E514C2">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25D4347" w14:textId="0E9F30AE" w:rsidR="00E514C2" w:rsidRPr="00401B2F" w:rsidRDefault="002A3342" w:rsidP="00E514C2">
            <w:pPr>
              <w:snapToGrid w:val="0"/>
              <w:spacing w:after="0" w:line="240" w:lineRule="auto"/>
            </w:pPr>
            <w:hyperlink r:id="rId379" w:history="1">
              <w:r w:rsidR="00E514C2" w:rsidRPr="00401B2F">
                <w:rPr>
                  <w:rStyle w:val="Hyperlink"/>
                  <w:rFonts w:cs="Arial"/>
                  <w:color w:val="auto"/>
                </w:rPr>
                <w:t>S1-183184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EEAA3C8" w14:textId="006A0C42" w:rsidR="00E514C2" w:rsidRPr="00401B2F" w:rsidRDefault="00E514C2" w:rsidP="00E514C2">
            <w:pPr>
              <w:snapToGrid w:val="0"/>
              <w:spacing w:after="0" w:line="240" w:lineRule="auto"/>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A99FC59" w14:textId="37CD110F" w:rsidR="00E514C2" w:rsidRPr="00401B2F" w:rsidRDefault="00E514C2" w:rsidP="00E514C2">
            <w:pPr>
              <w:snapToGrid w:val="0"/>
              <w:spacing w:after="0" w:line="240" w:lineRule="auto"/>
            </w:pPr>
            <w:r w:rsidRPr="00401B2F">
              <w:rPr>
                <w:noProof/>
              </w:rPr>
              <w:t>CR22.804v16.1.0: Clean-up of clause 4.3 and batch processing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072A581" w14:textId="0CD50111" w:rsidR="00E514C2"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Revised to S1-183396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9FDE86F" w14:textId="77777777" w:rsidR="00E514C2" w:rsidRPr="00401B2F" w:rsidRDefault="00E514C2" w:rsidP="00E514C2">
            <w:pPr>
              <w:spacing w:after="0" w:line="240" w:lineRule="auto"/>
              <w:rPr>
                <w:rFonts w:eastAsia="Arial Unicode MS" w:cs="Arial"/>
                <w:szCs w:val="18"/>
                <w:lang w:eastAsia="ar-SA"/>
              </w:rPr>
            </w:pPr>
            <w:r w:rsidRPr="00401B2F">
              <w:rPr>
                <w:rFonts w:eastAsia="Arial Unicode MS" w:cs="Arial"/>
                <w:szCs w:val="18"/>
                <w:lang w:eastAsia="ar-SA"/>
              </w:rPr>
              <w:t>WI-code FS_CAV Rel-16 CR0010R- Cat F</w:t>
            </w:r>
          </w:p>
          <w:p w14:paraId="79442CC6" w14:textId="7C1682A5" w:rsidR="00E514C2" w:rsidRPr="00401B2F" w:rsidRDefault="00E514C2" w:rsidP="00E514C2">
            <w:pPr>
              <w:spacing w:after="0" w:line="240" w:lineRule="auto"/>
              <w:rPr>
                <w:rFonts w:eastAsia="Arial Unicode MS" w:cs="Arial"/>
                <w:szCs w:val="18"/>
                <w:lang w:eastAsia="ar-SA"/>
              </w:rPr>
            </w:pPr>
            <w:r w:rsidRPr="00401B2F">
              <w:rPr>
                <w:rFonts w:eastAsia="Arial Unicode MS" w:cs="Arial"/>
                <w:szCs w:val="18"/>
                <w:highlight w:val="yellow"/>
                <w:lang w:eastAsia="ar-SA"/>
              </w:rPr>
              <w:t>List subclauses of 4.3</w:t>
            </w:r>
          </w:p>
        </w:tc>
      </w:tr>
      <w:tr w:rsidR="00401B2F" w:rsidRPr="00A75C05" w14:paraId="20CBC973"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FE07498" w14:textId="3A6F4D35" w:rsidR="00401B2F" w:rsidRPr="00340F39" w:rsidRDefault="00401B2F" w:rsidP="00E514C2">
            <w:pPr>
              <w:snapToGrid w:val="0"/>
              <w:spacing w:after="0" w:line="240" w:lineRule="auto"/>
              <w:rPr>
                <w:rFonts w:eastAsia="Times New Roman" w:cs="Arial"/>
                <w:szCs w:val="18"/>
                <w:lang w:eastAsia="ar-SA"/>
              </w:rPr>
            </w:pPr>
            <w:r w:rsidRPr="00340F3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0E5E041" w14:textId="58727519" w:rsidR="00401B2F" w:rsidRPr="00340F39" w:rsidRDefault="002A3342" w:rsidP="00E514C2">
            <w:pPr>
              <w:snapToGrid w:val="0"/>
              <w:spacing w:after="0" w:line="240" w:lineRule="auto"/>
            </w:pPr>
            <w:hyperlink r:id="rId380" w:history="1">
              <w:r w:rsidR="00401B2F" w:rsidRPr="00340F39">
                <w:rPr>
                  <w:rStyle w:val="Hyperlink"/>
                  <w:rFonts w:cs="Arial"/>
                  <w:color w:val="auto"/>
                </w:rPr>
                <w:t>S1-1833</w:t>
              </w:r>
              <w:r w:rsidR="00401B2F" w:rsidRPr="00340F39">
                <w:rPr>
                  <w:rStyle w:val="Hyperlink"/>
                  <w:rFonts w:cs="Arial"/>
                  <w:color w:val="auto"/>
                </w:rPr>
                <w:t>9</w:t>
              </w:r>
              <w:r w:rsidR="00401B2F" w:rsidRPr="00340F39">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DD91353" w14:textId="15BE5AC6" w:rsidR="00401B2F" w:rsidRPr="00340F39" w:rsidRDefault="00401B2F" w:rsidP="00E514C2">
            <w:pPr>
              <w:snapToGrid w:val="0"/>
              <w:spacing w:after="0" w:line="240" w:lineRule="auto"/>
              <w:rPr>
                <w:noProof/>
              </w:rPr>
            </w:pPr>
            <w:r w:rsidRPr="00340F39">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BC73EB4" w14:textId="42AD1321" w:rsidR="00401B2F" w:rsidRPr="00340F39" w:rsidRDefault="00401B2F" w:rsidP="00E514C2">
            <w:pPr>
              <w:snapToGrid w:val="0"/>
              <w:spacing w:after="0" w:line="240" w:lineRule="auto"/>
              <w:rPr>
                <w:noProof/>
              </w:rPr>
            </w:pPr>
            <w:r w:rsidRPr="00340F39">
              <w:rPr>
                <w:noProof/>
              </w:rPr>
              <w:t>CR22.804v16.1.0: Clean-up of clause 4.3 and batch processing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5BD5A6D" w14:textId="0D34BB74" w:rsidR="00401B2F" w:rsidRPr="00340F39" w:rsidRDefault="00340F39" w:rsidP="00E514C2">
            <w:pPr>
              <w:snapToGrid w:val="0"/>
              <w:spacing w:after="0" w:line="240" w:lineRule="auto"/>
              <w:rPr>
                <w:rFonts w:eastAsia="Times New Roman" w:cs="Arial"/>
                <w:szCs w:val="18"/>
                <w:lang w:eastAsia="ar-SA"/>
              </w:rPr>
            </w:pPr>
            <w:r w:rsidRPr="00340F3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2D2C484" w14:textId="77777777" w:rsidR="00401B2F" w:rsidRPr="00340F39" w:rsidRDefault="00401B2F" w:rsidP="00401B2F">
            <w:pPr>
              <w:spacing w:after="0" w:line="240" w:lineRule="auto"/>
              <w:rPr>
                <w:rFonts w:eastAsia="Arial Unicode MS" w:cs="Arial"/>
                <w:i/>
                <w:szCs w:val="18"/>
                <w:lang w:eastAsia="ar-SA"/>
              </w:rPr>
            </w:pPr>
            <w:r w:rsidRPr="00340F39">
              <w:rPr>
                <w:rFonts w:eastAsia="Arial Unicode MS" w:cs="Arial"/>
                <w:i/>
                <w:szCs w:val="18"/>
                <w:lang w:eastAsia="ar-SA"/>
              </w:rPr>
              <w:t>WI-code FS_CAV Rel-16 CR0010R- Cat F</w:t>
            </w:r>
          </w:p>
          <w:p w14:paraId="062AF358" w14:textId="2AC9C862" w:rsidR="00401B2F" w:rsidRPr="00340F39" w:rsidRDefault="00401B2F" w:rsidP="00401B2F">
            <w:pPr>
              <w:spacing w:after="0" w:line="240" w:lineRule="auto"/>
              <w:rPr>
                <w:rFonts w:eastAsia="Arial Unicode MS" w:cs="Arial"/>
                <w:szCs w:val="18"/>
                <w:lang w:eastAsia="ar-SA"/>
              </w:rPr>
            </w:pPr>
            <w:r w:rsidRPr="00340F39">
              <w:rPr>
                <w:rFonts w:eastAsia="Arial Unicode MS" w:cs="Arial"/>
                <w:i/>
                <w:szCs w:val="18"/>
                <w:highlight w:val="yellow"/>
                <w:lang w:eastAsia="ar-SA"/>
              </w:rPr>
              <w:t>List subclauses of 4.3</w:t>
            </w:r>
          </w:p>
          <w:p w14:paraId="2C42FC0A" w14:textId="5AF1B7F4" w:rsidR="00401B2F" w:rsidRPr="00340F39" w:rsidRDefault="00401B2F" w:rsidP="00E514C2">
            <w:pPr>
              <w:spacing w:after="0" w:line="240" w:lineRule="auto"/>
              <w:rPr>
                <w:rFonts w:eastAsia="Arial Unicode MS" w:cs="Arial"/>
                <w:szCs w:val="18"/>
                <w:lang w:eastAsia="ar-SA"/>
              </w:rPr>
            </w:pPr>
            <w:r w:rsidRPr="00340F39">
              <w:rPr>
                <w:rFonts w:eastAsia="Arial Unicode MS" w:cs="Arial"/>
                <w:szCs w:val="18"/>
                <w:lang w:eastAsia="ar-SA"/>
              </w:rPr>
              <w:t>Revision of S1-183184.</w:t>
            </w:r>
          </w:p>
        </w:tc>
      </w:tr>
      <w:tr w:rsidR="00E514C2" w:rsidRPr="00A75C05" w14:paraId="7A25CEF6"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E05F322" w14:textId="77777777" w:rsidR="00E514C2" w:rsidRPr="00401B2F" w:rsidRDefault="00E514C2" w:rsidP="00E514C2">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54D3A51" w14:textId="3A2BF195" w:rsidR="00E514C2" w:rsidRPr="00401B2F" w:rsidRDefault="002A3342" w:rsidP="00E514C2">
            <w:pPr>
              <w:snapToGrid w:val="0"/>
              <w:spacing w:after="0" w:line="240" w:lineRule="auto"/>
            </w:pPr>
            <w:hyperlink r:id="rId381" w:history="1">
              <w:r w:rsidR="00E514C2" w:rsidRPr="00401B2F">
                <w:rPr>
                  <w:rStyle w:val="Hyperlink"/>
                  <w:rFonts w:cs="Arial"/>
                  <w:color w:val="auto"/>
                </w:rPr>
                <w:t>S1-183185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EC2FC88" w14:textId="4A2359E5" w:rsidR="00E514C2" w:rsidRPr="00401B2F" w:rsidRDefault="00E514C2" w:rsidP="00E514C2">
            <w:pPr>
              <w:snapToGrid w:val="0"/>
              <w:spacing w:after="0" w:line="240" w:lineRule="auto"/>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95ED5B5" w14:textId="2BB0E213" w:rsidR="00E514C2" w:rsidRPr="00401B2F" w:rsidRDefault="00E514C2" w:rsidP="00E514C2">
            <w:pPr>
              <w:snapToGrid w:val="0"/>
              <w:spacing w:after="0" w:line="240" w:lineRule="auto"/>
            </w:pPr>
            <w:r w:rsidRPr="00401B2F">
              <w:rPr>
                <w:noProof/>
              </w:rPr>
              <w:t>CR22.804v16.1.0: Update to TR 22.804 clause 5.6</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395499" w14:textId="4F5D3DD5" w:rsidR="00E514C2"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Revised to S1-183397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E64733A" w14:textId="1775071F" w:rsidR="00E514C2" w:rsidRPr="00401B2F" w:rsidRDefault="00E514C2" w:rsidP="00E514C2">
            <w:pPr>
              <w:spacing w:after="0" w:line="240" w:lineRule="auto"/>
              <w:rPr>
                <w:rFonts w:eastAsia="Arial Unicode MS" w:cs="Arial"/>
                <w:szCs w:val="18"/>
                <w:lang w:eastAsia="ar-SA"/>
              </w:rPr>
            </w:pPr>
            <w:r w:rsidRPr="00401B2F">
              <w:rPr>
                <w:rFonts w:eastAsia="Arial Unicode MS" w:cs="Arial"/>
                <w:szCs w:val="18"/>
                <w:lang w:eastAsia="ar-SA"/>
              </w:rPr>
              <w:t xml:space="preserve">WI-code FS_CAV Rel-16 CR0011R- Cat F </w:t>
            </w:r>
          </w:p>
          <w:p w14:paraId="706F553C" w14:textId="18BB36FF" w:rsidR="00E514C2" w:rsidRPr="00401B2F" w:rsidRDefault="00E514C2" w:rsidP="00E514C2">
            <w:pPr>
              <w:spacing w:after="0" w:line="240" w:lineRule="auto"/>
              <w:rPr>
                <w:rFonts w:eastAsia="Arial Unicode MS" w:cs="Arial"/>
                <w:szCs w:val="18"/>
                <w:lang w:eastAsia="ar-SA"/>
              </w:rPr>
            </w:pPr>
            <w:r w:rsidRPr="00401B2F">
              <w:rPr>
                <w:rFonts w:eastAsia="Arial Unicode MS" w:cs="Arial"/>
                <w:szCs w:val="18"/>
                <w:highlight w:val="yellow"/>
                <w:lang w:eastAsia="ar-SA"/>
              </w:rPr>
              <w:t>List subclauses of 5.6</w:t>
            </w:r>
          </w:p>
        </w:tc>
      </w:tr>
      <w:tr w:rsidR="00401B2F" w:rsidRPr="00A75C05" w14:paraId="654D6D99"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E721B7A" w14:textId="6BAFF2C5" w:rsidR="00401B2F"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951069" w14:textId="0580F75F" w:rsidR="00401B2F" w:rsidRPr="00401B2F" w:rsidRDefault="002A3342" w:rsidP="00E514C2">
            <w:pPr>
              <w:snapToGrid w:val="0"/>
              <w:spacing w:after="0" w:line="240" w:lineRule="auto"/>
            </w:pPr>
            <w:hyperlink r:id="rId382" w:history="1">
              <w:r w:rsidR="00401B2F" w:rsidRPr="00401B2F">
                <w:rPr>
                  <w:rStyle w:val="Hyperlink"/>
                  <w:rFonts w:cs="Arial"/>
                  <w:color w:val="auto"/>
                </w:rPr>
                <w:t>S1-183397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3A344B7" w14:textId="4D937947" w:rsidR="00401B2F" w:rsidRPr="00401B2F" w:rsidRDefault="00401B2F" w:rsidP="00E514C2">
            <w:pPr>
              <w:snapToGrid w:val="0"/>
              <w:spacing w:after="0" w:line="240" w:lineRule="auto"/>
              <w:rPr>
                <w:noProof/>
              </w:rPr>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98FFFA4" w14:textId="2DA06539" w:rsidR="00401B2F" w:rsidRPr="00401B2F" w:rsidRDefault="00401B2F" w:rsidP="00E514C2">
            <w:pPr>
              <w:snapToGrid w:val="0"/>
              <w:spacing w:after="0" w:line="240" w:lineRule="auto"/>
              <w:rPr>
                <w:noProof/>
              </w:rPr>
            </w:pPr>
            <w:r w:rsidRPr="00401B2F">
              <w:rPr>
                <w:noProof/>
              </w:rPr>
              <w:t>CR22.804v16.1.0: Update to TR 22.804 clause 5.6</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44F0447" w14:textId="28422FCB" w:rsidR="00401B2F"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2C53668" w14:textId="77777777" w:rsidR="00401B2F" w:rsidRPr="00401B2F" w:rsidRDefault="00401B2F" w:rsidP="00401B2F">
            <w:pPr>
              <w:spacing w:after="0" w:line="240" w:lineRule="auto"/>
              <w:rPr>
                <w:rFonts w:eastAsia="Arial Unicode MS" w:cs="Arial"/>
                <w:i/>
                <w:szCs w:val="18"/>
                <w:lang w:eastAsia="ar-SA"/>
              </w:rPr>
            </w:pPr>
            <w:r w:rsidRPr="00401B2F">
              <w:rPr>
                <w:rFonts w:eastAsia="Arial Unicode MS" w:cs="Arial"/>
                <w:i/>
                <w:szCs w:val="18"/>
                <w:lang w:eastAsia="ar-SA"/>
              </w:rPr>
              <w:t xml:space="preserve">WI-code FS_CAV Rel-16 CR0011R- Cat F </w:t>
            </w:r>
          </w:p>
          <w:p w14:paraId="46E0E02E" w14:textId="32C4EB4E" w:rsidR="00401B2F" w:rsidRPr="00401B2F" w:rsidRDefault="00401B2F" w:rsidP="00401B2F">
            <w:pPr>
              <w:spacing w:after="0" w:line="240" w:lineRule="auto"/>
              <w:rPr>
                <w:rFonts w:eastAsia="Arial Unicode MS" w:cs="Arial"/>
                <w:szCs w:val="18"/>
                <w:lang w:eastAsia="ar-SA"/>
              </w:rPr>
            </w:pPr>
            <w:r w:rsidRPr="00401B2F">
              <w:rPr>
                <w:rFonts w:eastAsia="Arial Unicode MS" w:cs="Arial"/>
                <w:i/>
                <w:szCs w:val="18"/>
                <w:highlight w:val="yellow"/>
                <w:lang w:eastAsia="ar-SA"/>
              </w:rPr>
              <w:t>List subclauses of 5.6</w:t>
            </w:r>
          </w:p>
          <w:p w14:paraId="6B4E1781" w14:textId="77777777" w:rsidR="00401B2F" w:rsidRDefault="00401B2F" w:rsidP="00E514C2">
            <w:pPr>
              <w:spacing w:after="0" w:line="240" w:lineRule="auto"/>
              <w:rPr>
                <w:rFonts w:eastAsia="Arial Unicode MS" w:cs="Arial"/>
                <w:szCs w:val="18"/>
                <w:lang w:eastAsia="ar-SA"/>
              </w:rPr>
            </w:pPr>
            <w:r w:rsidRPr="00401B2F">
              <w:rPr>
                <w:rFonts w:eastAsia="Arial Unicode MS" w:cs="Arial"/>
                <w:szCs w:val="18"/>
                <w:lang w:eastAsia="ar-SA"/>
              </w:rPr>
              <w:t>Revision of S1-183185.</w:t>
            </w:r>
          </w:p>
          <w:p w14:paraId="509DC608" w14:textId="77777777" w:rsidR="00401B2F" w:rsidRPr="00401B2F" w:rsidRDefault="00401B2F" w:rsidP="00E514C2">
            <w:pPr>
              <w:spacing w:after="0" w:line="240" w:lineRule="auto"/>
              <w:rPr>
                <w:rFonts w:eastAsia="Arial Unicode MS" w:cs="Arial"/>
                <w:szCs w:val="18"/>
                <w:lang w:eastAsia="ar-SA"/>
              </w:rPr>
            </w:pPr>
          </w:p>
          <w:p w14:paraId="068A5E05" w14:textId="77777777" w:rsidR="00401B2F" w:rsidRDefault="00401B2F" w:rsidP="00E514C2">
            <w:pPr>
              <w:spacing w:after="0" w:line="240" w:lineRule="auto"/>
              <w:rPr>
                <w:rFonts w:eastAsia="Arial Unicode MS" w:cs="Arial"/>
                <w:szCs w:val="18"/>
                <w:lang w:eastAsia="ar-SA"/>
              </w:rPr>
            </w:pPr>
          </w:p>
          <w:p w14:paraId="2663FF7F" w14:textId="05459194" w:rsidR="00401B2F" w:rsidRPr="00401B2F" w:rsidRDefault="00401B2F" w:rsidP="00E514C2">
            <w:pPr>
              <w:spacing w:after="0" w:line="240" w:lineRule="auto"/>
              <w:rPr>
                <w:rFonts w:eastAsia="Arial Unicode MS" w:cs="Arial"/>
                <w:szCs w:val="18"/>
                <w:lang w:eastAsia="ar-SA"/>
              </w:rPr>
            </w:pPr>
            <w:r>
              <w:rPr>
                <w:rFonts w:eastAsia="Arial Unicode MS" w:cs="Arial"/>
                <w:szCs w:val="18"/>
                <w:lang w:eastAsia="ar-SA"/>
              </w:rPr>
              <w:t>N</w:t>
            </w:r>
            <w:r w:rsidRPr="00401B2F">
              <w:rPr>
                <w:rFonts w:eastAsia="Arial Unicode MS" w:cs="Arial"/>
                <w:szCs w:val="18"/>
                <w:lang w:eastAsia="ar-SA"/>
              </w:rPr>
              <w:t>o presentation</w:t>
            </w:r>
          </w:p>
        </w:tc>
      </w:tr>
      <w:tr w:rsidR="00E514C2" w:rsidRPr="00A75C05" w14:paraId="0CF9656F"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38057C5" w14:textId="3F408F5C" w:rsidR="00E514C2" w:rsidRPr="00877735" w:rsidRDefault="00E514C2" w:rsidP="00E514C2">
            <w:pPr>
              <w:snapToGrid w:val="0"/>
              <w:spacing w:after="0" w:line="240" w:lineRule="auto"/>
              <w:rPr>
                <w:rFonts w:eastAsia="Times New Roman" w:cs="Arial"/>
                <w:szCs w:val="18"/>
                <w:lang w:eastAsia="ar-SA"/>
              </w:rPr>
            </w:pPr>
            <w:r w:rsidRPr="0087773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DB3DCAA" w14:textId="3E9BAC9C" w:rsidR="00E514C2" w:rsidRPr="00877735" w:rsidRDefault="002A3342" w:rsidP="00E514C2">
            <w:pPr>
              <w:snapToGrid w:val="0"/>
              <w:spacing w:after="0" w:line="240" w:lineRule="auto"/>
            </w:pPr>
            <w:hyperlink r:id="rId383" w:history="1">
              <w:r w:rsidR="00E514C2" w:rsidRPr="00877735">
                <w:rPr>
                  <w:rStyle w:val="Hyperlink"/>
                  <w:rFonts w:cs="Arial"/>
                  <w:color w:val="auto"/>
                </w:rPr>
                <w:t>S1-183227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8250CCC" w14:textId="3C7F05B0" w:rsidR="00E514C2" w:rsidRPr="00877735" w:rsidRDefault="00E514C2" w:rsidP="00E514C2">
            <w:pPr>
              <w:snapToGrid w:val="0"/>
              <w:spacing w:after="0" w:line="240" w:lineRule="auto"/>
            </w:pPr>
            <w:r w:rsidRPr="00877735">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068B9F0" w14:textId="652DC784" w:rsidR="00E514C2" w:rsidRPr="00877735" w:rsidRDefault="00E514C2" w:rsidP="00E514C2">
            <w:pPr>
              <w:snapToGrid w:val="0"/>
              <w:spacing w:after="0" w:line="240" w:lineRule="auto"/>
            </w:pPr>
            <w:r w:rsidRPr="00877735">
              <w:rPr>
                <w:rFonts w:eastAsia="SimSun"/>
                <w:lang w:eastAsia="en-GB"/>
              </w:rPr>
              <w:t>Discussion on resolution of editor’s notes in TR 22.804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CB1FF22" w14:textId="108A9EE0" w:rsidR="00E514C2" w:rsidRPr="00877735" w:rsidRDefault="00877735" w:rsidP="00E514C2">
            <w:pPr>
              <w:snapToGrid w:val="0"/>
              <w:spacing w:after="0" w:line="240" w:lineRule="auto"/>
              <w:rPr>
                <w:rFonts w:eastAsia="Times New Roman" w:cs="Arial"/>
                <w:szCs w:val="18"/>
                <w:lang w:eastAsia="ar-SA"/>
              </w:rPr>
            </w:pPr>
            <w:r w:rsidRPr="00877735">
              <w:rPr>
                <w:rFonts w:eastAsia="Times New Roman" w:cs="Arial"/>
                <w:szCs w:val="18"/>
                <w:lang w:eastAsia="ar-SA"/>
              </w:rPr>
              <w:t>Revised to S1-183333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395981D" w14:textId="77777777" w:rsidR="00E514C2" w:rsidRPr="00877735" w:rsidRDefault="00E514C2" w:rsidP="00E514C2">
            <w:pPr>
              <w:spacing w:after="0" w:line="240" w:lineRule="auto"/>
              <w:rPr>
                <w:rFonts w:eastAsia="Arial Unicode MS" w:cs="Arial"/>
                <w:szCs w:val="18"/>
                <w:lang w:eastAsia="ar-SA"/>
              </w:rPr>
            </w:pPr>
          </w:p>
        </w:tc>
      </w:tr>
      <w:tr w:rsidR="00877735" w:rsidRPr="00A75C05" w14:paraId="64F9BF40"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06FACD6" w14:textId="4F265934" w:rsidR="00877735" w:rsidRPr="00401B2F" w:rsidRDefault="00877735" w:rsidP="00E514C2">
            <w:pPr>
              <w:snapToGrid w:val="0"/>
              <w:spacing w:after="0" w:line="240" w:lineRule="auto"/>
              <w:rPr>
                <w:rFonts w:eastAsia="Times New Roman" w:cs="Arial"/>
                <w:szCs w:val="18"/>
                <w:lang w:eastAsia="ar-SA"/>
              </w:rPr>
            </w:pPr>
            <w:r w:rsidRPr="00401B2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7465441" w14:textId="70A2504B" w:rsidR="00877735" w:rsidRPr="00401B2F" w:rsidRDefault="002A3342" w:rsidP="00E514C2">
            <w:pPr>
              <w:snapToGrid w:val="0"/>
              <w:spacing w:after="0" w:line="240" w:lineRule="auto"/>
            </w:pPr>
            <w:hyperlink r:id="rId384" w:history="1">
              <w:r w:rsidR="00877735" w:rsidRPr="00401B2F">
                <w:rPr>
                  <w:rStyle w:val="Hyperlink"/>
                  <w:rFonts w:cs="Arial"/>
                  <w:color w:val="auto"/>
                </w:rPr>
                <w:t>S1-183333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01AF22C" w14:textId="779D8865" w:rsidR="00877735" w:rsidRPr="00401B2F" w:rsidRDefault="00877735" w:rsidP="00E514C2">
            <w:pPr>
              <w:snapToGrid w:val="0"/>
              <w:spacing w:after="0" w:line="240" w:lineRule="auto"/>
              <w:rPr>
                <w:noProof/>
              </w:rPr>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4C92A13" w14:textId="71869023" w:rsidR="00877735" w:rsidRPr="00401B2F" w:rsidRDefault="00877735" w:rsidP="00E514C2">
            <w:pPr>
              <w:snapToGrid w:val="0"/>
              <w:spacing w:after="0" w:line="240" w:lineRule="auto"/>
              <w:rPr>
                <w:rFonts w:eastAsia="SimSun"/>
                <w:lang w:eastAsia="en-GB"/>
              </w:rPr>
            </w:pPr>
            <w:r w:rsidRPr="00401B2F">
              <w:rPr>
                <w:rFonts w:eastAsia="SimSun"/>
                <w:lang w:eastAsia="en-GB"/>
              </w:rPr>
              <w:t>Discussion on resolution of editor’s notes in TR 22.804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45FD532" w14:textId="58EE913D" w:rsidR="00877735"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B82D386" w14:textId="5C2AF8F4" w:rsidR="00877735" w:rsidRPr="00401B2F" w:rsidRDefault="00877735" w:rsidP="00E514C2">
            <w:pPr>
              <w:spacing w:after="0" w:line="240" w:lineRule="auto"/>
              <w:rPr>
                <w:rFonts w:eastAsia="Arial Unicode MS" w:cs="Arial"/>
                <w:szCs w:val="18"/>
                <w:lang w:eastAsia="ar-SA"/>
              </w:rPr>
            </w:pPr>
            <w:r w:rsidRPr="00401B2F">
              <w:rPr>
                <w:rFonts w:eastAsia="Arial Unicode MS" w:cs="Arial"/>
                <w:szCs w:val="18"/>
                <w:lang w:eastAsia="ar-SA"/>
              </w:rPr>
              <w:t>Revision of S1-183227.</w:t>
            </w:r>
          </w:p>
        </w:tc>
      </w:tr>
      <w:tr w:rsidR="00E514C2" w:rsidRPr="00A75C05" w14:paraId="4FED735F"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CEE7C2B" w14:textId="77777777" w:rsidR="00E514C2" w:rsidRPr="00877735" w:rsidRDefault="00E514C2" w:rsidP="00E514C2">
            <w:pPr>
              <w:snapToGrid w:val="0"/>
              <w:spacing w:after="0" w:line="240" w:lineRule="auto"/>
              <w:rPr>
                <w:rFonts w:eastAsia="Times New Roman" w:cs="Arial"/>
                <w:szCs w:val="18"/>
                <w:lang w:eastAsia="ar-SA"/>
              </w:rPr>
            </w:pPr>
            <w:r w:rsidRPr="00877735">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41E61B9" w14:textId="31E5C444" w:rsidR="00E514C2" w:rsidRPr="00877735" w:rsidRDefault="002A3342" w:rsidP="00E514C2">
            <w:pPr>
              <w:snapToGrid w:val="0"/>
              <w:spacing w:after="0" w:line="240" w:lineRule="auto"/>
            </w:pPr>
            <w:hyperlink r:id="rId385" w:history="1">
              <w:r w:rsidR="00E514C2" w:rsidRPr="00877735">
                <w:rPr>
                  <w:rStyle w:val="Hyperlink"/>
                  <w:rFonts w:cs="Arial"/>
                  <w:color w:val="auto"/>
                </w:rPr>
                <w:t>S1-183228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C97E9D2" w14:textId="0A698A61" w:rsidR="00E514C2" w:rsidRPr="00877735" w:rsidRDefault="00E514C2" w:rsidP="00E514C2">
            <w:pPr>
              <w:snapToGrid w:val="0"/>
              <w:spacing w:after="0" w:line="240" w:lineRule="auto"/>
            </w:pPr>
            <w:r w:rsidRPr="00877735">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AF2019D" w14:textId="438E9FFE" w:rsidR="00E514C2" w:rsidRPr="00877735" w:rsidRDefault="00E514C2" w:rsidP="00E514C2">
            <w:pPr>
              <w:snapToGrid w:val="0"/>
              <w:spacing w:after="0" w:line="240" w:lineRule="auto"/>
            </w:pPr>
            <w:r w:rsidRPr="00877735">
              <w:rPr>
                <w:noProof/>
              </w:rPr>
              <w:t>CR22.804v16.1.0: Resolution of editor’s notes in TR 22.804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134EC8E" w14:textId="0D38FCF4" w:rsidR="00E514C2" w:rsidRPr="00877735" w:rsidRDefault="00877735" w:rsidP="00E514C2">
            <w:pPr>
              <w:snapToGrid w:val="0"/>
              <w:spacing w:after="0" w:line="240" w:lineRule="auto"/>
              <w:rPr>
                <w:rFonts w:eastAsia="Times New Roman" w:cs="Arial"/>
                <w:szCs w:val="18"/>
                <w:lang w:eastAsia="ar-SA"/>
              </w:rPr>
            </w:pPr>
            <w:r w:rsidRPr="00877735">
              <w:rPr>
                <w:rFonts w:eastAsia="Times New Roman" w:cs="Arial"/>
                <w:szCs w:val="18"/>
                <w:lang w:eastAsia="ar-SA"/>
              </w:rPr>
              <w:t>Revised to S1-183334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A5A92E" w14:textId="77777777" w:rsidR="00E514C2" w:rsidRPr="00877735" w:rsidRDefault="00E514C2" w:rsidP="00E514C2">
            <w:pPr>
              <w:spacing w:after="0" w:line="240" w:lineRule="auto"/>
              <w:rPr>
                <w:rFonts w:eastAsia="Arial Unicode MS" w:cs="Arial"/>
                <w:szCs w:val="18"/>
                <w:lang w:eastAsia="ar-SA"/>
              </w:rPr>
            </w:pPr>
            <w:r w:rsidRPr="00877735">
              <w:rPr>
                <w:rFonts w:eastAsia="Arial Unicode MS" w:cs="Arial"/>
                <w:szCs w:val="18"/>
                <w:lang w:eastAsia="ar-SA"/>
              </w:rPr>
              <w:t>WI-code FS_CAV Rel-16 CR0013R- Cat F</w:t>
            </w:r>
          </w:p>
          <w:p w14:paraId="5663DBA0" w14:textId="1BD84FEA" w:rsidR="00E514C2" w:rsidRPr="00877735" w:rsidRDefault="00E514C2" w:rsidP="00E514C2">
            <w:pPr>
              <w:spacing w:after="0" w:line="240" w:lineRule="auto"/>
              <w:rPr>
                <w:rFonts w:eastAsia="Arial Unicode MS" w:cs="Arial"/>
                <w:szCs w:val="18"/>
                <w:lang w:eastAsia="ar-SA"/>
              </w:rPr>
            </w:pPr>
            <w:r w:rsidRPr="00877735">
              <w:rPr>
                <w:rFonts w:eastAsia="Arial Unicode MS" w:cs="Arial"/>
                <w:szCs w:val="18"/>
                <w:highlight w:val="yellow"/>
                <w:lang w:eastAsia="ar-SA"/>
              </w:rPr>
              <w:t>Changes still to be made</w:t>
            </w:r>
          </w:p>
        </w:tc>
      </w:tr>
      <w:tr w:rsidR="00877735" w:rsidRPr="00A75C05" w14:paraId="4FD4BDFB"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0CF6A70" w14:textId="65F811BC" w:rsidR="00877735" w:rsidRPr="00401B2F" w:rsidRDefault="00877735" w:rsidP="00E514C2">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0333456" w14:textId="490529A7" w:rsidR="00877735" w:rsidRPr="00401B2F" w:rsidRDefault="002A3342" w:rsidP="00E514C2">
            <w:pPr>
              <w:snapToGrid w:val="0"/>
              <w:spacing w:after="0" w:line="240" w:lineRule="auto"/>
            </w:pPr>
            <w:hyperlink r:id="rId386" w:history="1">
              <w:r w:rsidR="00877735" w:rsidRPr="00401B2F">
                <w:rPr>
                  <w:rStyle w:val="Hyperlink"/>
                  <w:rFonts w:cs="Arial"/>
                  <w:color w:val="auto"/>
                </w:rPr>
                <w:t>S1-183334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76BA594" w14:textId="3CFCDC90" w:rsidR="00877735" w:rsidRPr="00401B2F" w:rsidRDefault="00877735" w:rsidP="00E514C2">
            <w:pPr>
              <w:snapToGrid w:val="0"/>
              <w:spacing w:after="0" w:line="240" w:lineRule="auto"/>
              <w:rPr>
                <w:noProof/>
              </w:rPr>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7BBEC8A" w14:textId="4BA66684" w:rsidR="00877735" w:rsidRPr="00401B2F" w:rsidRDefault="00877735" w:rsidP="00E514C2">
            <w:pPr>
              <w:snapToGrid w:val="0"/>
              <w:spacing w:after="0" w:line="240" w:lineRule="auto"/>
              <w:rPr>
                <w:noProof/>
              </w:rPr>
            </w:pPr>
            <w:r w:rsidRPr="00401B2F">
              <w:rPr>
                <w:noProof/>
              </w:rPr>
              <w:t>CR22.804v16.1.0: Resolution of editor’s notes in TR 22.804</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F6E58CE" w14:textId="5346AD05" w:rsidR="00877735"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Revised to S1-183398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972F85D" w14:textId="77777777" w:rsidR="00877735" w:rsidRPr="00401B2F" w:rsidRDefault="00877735" w:rsidP="00877735">
            <w:pPr>
              <w:spacing w:after="0" w:line="240" w:lineRule="auto"/>
              <w:rPr>
                <w:rFonts w:eastAsia="Arial Unicode MS" w:cs="Arial"/>
                <w:i/>
                <w:szCs w:val="18"/>
                <w:lang w:eastAsia="ar-SA"/>
              </w:rPr>
            </w:pPr>
            <w:r w:rsidRPr="00401B2F">
              <w:rPr>
                <w:rFonts w:eastAsia="Arial Unicode MS" w:cs="Arial"/>
                <w:i/>
                <w:szCs w:val="18"/>
                <w:lang w:eastAsia="ar-SA"/>
              </w:rPr>
              <w:t>WI-code FS_CAV Rel-16 CR0013R- Cat F</w:t>
            </w:r>
          </w:p>
          <w:p w14:paraId="768B10B7" w14:textId="0AAEDF88" w:rsidR="00877735" w:rsidRPr="00401B2F" w:rsidRDefault="00877735" w:rsidP="00877735">
            <w:pPr>
              <w:spacing w:after="0" w:line="240" w:lineRule="auto"/>
              <w:rPr>
                <w:rFonts w:eastAsia="Arial Unicode MS" w:cs="Arial"/>
                <w:szCs w:val="18"/>
                <w:lang w:eastAsia="ar-SA"/>
              </w:rPr>
            </w:pPr>
            <w:r w:rsidRPr="00401B2F">
              <w:rPr>
                <w:rFonts w:eastAsia="Arial Unicode MS" w:cs="Arial"/>
                <w:i/>
                <w:szCs w:val="18"/>
                <w:highlight w:val="yellow"/>
                <w:lang w:eastAsia="ar-SA"/>
              </w:rPr>
              <w:t>Changes still to be made</w:t>
            </w:r>
          </w:p>
          <w:p w14:paraId="3751952D" w14:textId="78CD4989" w:rsidR="00877735" w:rsidRPr="00401B2F" w:rsidRDefault="00877735" w:rsidP="00E514C2">
            <w:pPr>
              <w:spacing w:after="0" w:line="240" w:lineRule="auto"/>
              <w:rPr>
                <w:rFonts w:eastAsia="Arial Unicode MS" w:cs="Arial"/>
                <w:szCs w:val="18"/>
                <w:lang w:eastAsia="ar-SA"/>
              </w:rPr>
            </w:pPr>
            <w:r w:rsidRPr="00401B2F">
              <w:rPr>
                <w:rFonts w:eastAsia="Arial Unicode MS" w:cs="Arial"/>
                <w:szCs w:val="18"/>
                <w:lang w:eastAsia="ar-SA"/>
              </w:rPr>
              <w:t>Revision of S1-183228.</w:t>
            </w:r>
          </w:p>
        </w:tc>
      </w:tr>
      <w:tr w:rsidR="00401B2F" w:rsidRPr="00A75C05" w14:paraId="31F3E8CE"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4B5451C" w14:textId="44682890" w:rsidR="00401B2F"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9292C5E" w14:textId="4683B244" w:rsidR="00401B2F" w:rsidRPr="00401B2F" w:rsidRDefault="002A3342" w:rsidP="00E514C2">
            <w:pPr>
              <w:snapToGrid w:val="0"/>
              <w:spacing w:after="0" w:line="240" w:lineRule="auto"/>
            </w:pPr>
            <w:hyperlink r:id="rId387" w:history="1">
              <w:r w:rsidR="00401B2F" w:rsidRPr="00401B2F">
                <w:rPr>
                  <w:rStyle w:val="Hyperlink"/>
                  <w:rFonts w:cs="Arial"/>
                  <w:color w:val="auto"/>
                </w:rPr>
                <w:t>S1-183398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B981340" w14:textId="5AB737CB" w:rsidR="00401B2F" w:rsidRPr="00401B2F" w:rsidRDefault="00401B2F" w:rsidP="00E514C2">
            <w:pPr>
              <w:snapToGrid w:val="0"/>
              <w:spacing w:after="0" w:line="240" w:lineRule="auto"/>
              <w:rPr>
                <w:noProof/>
              </w:rPr>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42756E4" w14:textId="41E4502C" w:rsidR="00401B2F" w:rsidRPr="00401B2F" w:rsidRDefault="00401B2F" w:rsidP="00E514C2">
            <w:pPr>
              <w:snapToGrid w:val="0"/>
              <w:spacing w:after="0" w:line="240" w:lineRule="auto"/>
              <w:rPr>
                <w:noProof/>
              </w:rPr>
            </w:pPr>
            <w:r w:rsidRPr="00401B2F">
              <w:rPr>
                <w:noProof/>
              </w:rPr>
              <w:t>CR22.804v16.1.0: Resolution of editor’s notes in TR 22.804</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43D3E1A" w14:textId="7AD419EA" w:rsidR="00401B2F"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DB12989" w14:textId="77777777" w:rsidR="00401B2F" w:rsidRPr="00401B2F" w:rsidRDefault="00401B2F" w:rsidP="00401B2F">
            <w:pPr>
              <w:spacing w:after="0" w:line="240" w:lineRule="auto"/>
              <w:rPr>
                <w:rFonts w:eastAsia="Arial Unicode MS" w:cs="Arial"/>
                <w:i/>
                <w:szCs w:val="18"/>
                <w:lang w:eastAsia="ar-SA"/>
              </w:rPr>
            </w:pPr>
            <w:r w:rsidRPr="00401B2F">
              <w:rPr>
                <w:rFonts w:eastAsia="Arial Unicode MS" w:cs="Arial"/>
                <w:i/>
                <w:szCs w:val="18"/>
                <w:lang w:eastAsia="ar-SA"/>
              </w:rPr>
              <w:t>WI-code FS_CAV Rel-16 CR0013R- Cat F</w:t>
            </w:r>
          </w:p>
          <w:p w14:paraId="00933587" w14:textId="77777777" w:rsidR="00401B2F" w:rsidRPr="00401B2F" w:rsidRDefault="00401B2F" w:rsidP="00401B2F">
            <w:pPr>
              <w:spacing w:after="0" w:line="240" w:lineRule="auto"/>
              <w:rPr>
                <w:rFonts w:eastAsia="Arial Unicode MS" w:cs="Arial"/>
                <w:i/>
                <w:szCs w:val="18"/>
                <w:lang w:eastAsia="ar-SA"/>
              </w:rPr>
            </w:pPr>
            <w:r w:rsidRPr="00401B2F">
              <w:rPr>
                <w:rFonts w:eastAsia="Arial Unicode MS" w:cs="Arial"/>
                <w:i/>
                <w:szCs w:val="18"/>
                <w:highlight w:val="yellow"/>
                <w:lang w:eastAsia="ar-SA"/>
              </w:rPr>
              <w:t>Changes still to be made</w:t>
            </w:r>
          </w:p>
          <w:p w14:paraId="03526936" w14:textId="2A793DD5" w:rsidR="00401B2F" w:rsidRPr="00401B2F" w:rsidRDefault="00401B2F" w:rsidP="00401B2F">
            <w:pPr>
              <w:spacing w:after="0" w:line="240" w:lineRule="auto"/>
              <w:rPr>
                <w:rFonts w:eastAsia="Arial Unicode MS" w:cs="Arial"/>
                <w:szCs w:val="18"/>
                <w:lang w:eastAsia="ar-SA"/>
              </w:rPr>
            </w:pPr>
            <w:r w:rsidRPr="00401B2F">
              <w:rPr>
                <w:rFonts w:eastAsia="Arial Unicode MS" w:cs="Arial"/>
                <w:i/>
                <w:szCs w:val="18"/>
                <w:lang w:eastAsia="ar-SA"/>
              </w:rPr>
              <w:t>Revision of S1-183228.</w:t>
            </w:r>
          </w:p>
          <w:p w14:paraId="4BBBCB16" w14:textId="77777777" w:rsidR="00401B2F" w:rsidRDefault="00401B2F" w:rsidP="00877735">
            <w:pPr>
              <w:spacing w:after="0" w:line="240" w:lineRule="auto"/>
              <w:rPr>
                <w:rFonts w:eastAsia="Arial Unicode MS" w:cs="Arial"/>
                <w:szCs w:val="18"/>
                <w:lang w:eastAsia="ar-SA"/>
              </w:rPr>
            </w:pPr>
            <w:r w:rsidRPr="00401B2F">
              <w:rPr>
                <w:rFonts w:eastAsia="Arial Unicode MS" w:cs="Arial"/>
                <w:szCs w:val="18"/>
                <w:lang w:eastAsia="ar-SA"/>
              </w:rPr>
              <w:t>Revision of S1-183334.</w:t>
            </w:r>
          </w:p>
          <w:p w14:paraId="67B3DBB6" w14:textId="77777777" w:rsidR="00401B2F" w:rsidRPr="00401B2F" w:rsidRDefault="00401B2F" w:rsidP="00877735">
            <w:pPr>
              <w:spacing w:after="0" w:line="240" w:lineRule="auto"/>
              <w:rPr>
                <w:rFonts w:eastAsia="Arial Unicode MS" w:cs="Arial"/>
                <w:szCs w:val="18"/>
                <w:lang w:eastAsia="ar-SA"/>
              </w:rPr>
            </w:pPr>
          </w:p>
          <w:p w14:paraId="08CBAD17" w14:textId="77777777" w:rsidR="00401B2F" w:rsidRDefault="00401B2F" w:rsidP="00877735">
            <w:pPr>
              <w:spacing w:after="0" w:line="240" w:lineRule="auto"/>
              <w:rPr>
                <w:rFonts w:eastAsia="Arial Unicode MS" w:cs="Arial"/>
                <w:szCs w:val="18"/>
                <w:lang w:eastAsia="ar-SA"/>
              </w:rPr>
            </w:pPr>
          </w:p>
          <w:p w14:paraId="3C8413AF" w14:textId="08BC0D85" w:rsidR="00401B2F" w:rsidRPr="00401B2F" w:rsidRDefault="00401B2F" w:rsidP="00877735">
            <w:pPr>
              <w:spacing w:after="0" w:line="240" w:lineRule="auto"/>
              <w:rPr>
                <w:rFonts w:eastAsia="Arial Unicode MS" w:cs="Arial"/>
                <w:szCs w:val="18"/>
                <w:lang w:eastAsia="ar-SA"/>
              </w:rPr>
            </w:pPr>
            <w:r>
              <w:rPr>
                <w:rFonts w:eastAsia="Arial Unicode MS" w:cs="Arial"/>
                <w:szCs w:val="18"/>
                <w:lang w:eastAsia="ar-SA"/>
              </w:rPr>
              <w:t>N</w:t>
            </w:r>
            <w:r w:rsidRPr="00401B2F">
              <w:rPr>
                <w:rFonts w:eastAsia="Arial Unicode MS" w:cs="Arial"/>
                <w:szCs w:val="18"/>
                <w:lang w:eastAsia="ar-SA"/>
              </w:rPr>
              <w:t>o presentation</w:t>
            </w:r>
          </w:p>
        </w:tc>
      </w:tr>
      <w:tr w:rsidR="00E514C2" w:rsidRPr="00A75C05" w14:paraId="52490B27"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BCAC8F3" w14:textId="77777777" w:rsidR="00E514C2" w:rsidRPr="007E10DA" w:rsidRDefault="00E514C2" w:rsidP="00E514C2">
            <w:pPr>
              <w:snapToGrid w:val="0"/>
              <w:spacing w:after="0" w:line="240" w:lineRule="auto"/>
              <w:rPr>
                <w:rFonts w:eastAsia="Times New Roman" w:cs="Arial"/>
                <w:szCs w:val="18"/>
                <w:lang w:eastAsia="ar-SA"/>
              </w:rPr>
            </w:pPr>
            <w:r w:rsidRPr="007E10D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D8BDBEE" w14:textId="39AA1488" w:rsidR="00E514C2" w:rsidRPr="007E10DA" w:rsidRDefault="002A3342" w:rsidP="00E514C2">
            <w:pPr>
              <w:snapToGrid w:val="0"/>
              <w:spacing w:after="0" w:line="240" w:lineRule="auto"/>
            </w:pPr>
            <w:hyperlink r:id="rId388" w:history="1">
              <w:r w:rsidR="00E514C2" w:rsidRPr="007E10DA">
                <w:rPr>
                  <w:rStyle w:val="Hyperlink"/>
                  <w:rFonts w:cs="Arial"/>
                  <w:color w:val="auto"/>
                </w:rPr>
                <w:t>S1-183186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9812880" w14:textId="77777777" w:rsidR="00E514C2" w:rsidRPr="007E10DA" w:rsidRDefault="00E514C2" w:rsidP="00E514C2">
            <w:pPr>
              <w:snapToGrid w:val="0"/>
              <w:spacing w:after="0" w:line="240" w:lineRule="auto"/>
            </w:pPr>
            <w:r w:rsidRPr="007E10DA">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FBBE31" w14:textId="77777777" w:rsidR="00E514C2" w:rsidRPr="007E10DA" w:rsidRDefault="00E514C2" w:rsidP="00E514C2">
            <w:pPr>
              <w:snapToGrid w:val="0"/>
              <w:spacing w:after="0" w:line="240" w:lineRule="auto"/>
            </w:pPr>
            <w:r w:rsidRPr="007E10DA">
              <w:rPr>
                <w:noProof/>
              </w:rPr>
              <w:t>CR22.804v16.1.0: TR 22.804 - General editorial corrections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BC5C34" w14:textId="7222F753" w:rsidR="00E514C2" w:rsidRPr="007E10DA" w:rsidRDefault="007E10DA" w:rsidP="00E514C2">
            <w:pPr>
              <w:snapToGrid w:val="0"/>
              <w:spacing w:after="0" w:line="240" w:lineRule="auto"/>
              <w:rPr>
                <w:rFonts w:eastAsia="Times New Roman" w:cs="Arial"/>
                <w:szCs w:val="18"/>
                <w:lang w:eastAsia="ar-SA"/>
              </w:rPr>
            </w:pPr>
            <w:r w:rsidRPr="007E10DA">
              <w:rPr>
                <w:rFonts w:eastAsia="Times New Roman" w:cs="Arial"/>
                <w:szCs w:val="18"/>
                <w:lang w:eastAsia="ar-SA"/>
              </w:rPr>
              <w:t>Revised to S1-183330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32A2138" w14:textId="77777777" w:rsidR="00E514C2" w:rsidRPr="007E10DA" w:rsidRDefault="00E514C2" w:rsidP="00E514C2">
            <w:pPr>
              <w:spacing w:after="0" w:line="240" w:lineRule="auto"/>
              <w:rPr>
                <w:rFonts w:eastAsia="Arial Unicode MS" w:cs="Arial"/>
                <w:szCs w:val="18"/>
                <w:lang w:eastAsia="ar-SA"/>
              </w:rPr>
            </w:pPr>
            <w:r w:rsidRPr="007E10DA">
              <w:rPr>
                <w:rFonts w:eastAsia="Arial Unicode MS" w:cs="Arial"/>
                <w:szCs w:val="18"/>
                <w:lang w:eastAsia="ar-SA"/>
              </w:rPr>
              <w:t>WI-code FS_CAV Rel-16 CR0012R- Cat D</w:t>
            </w:r>
          </w:p>
        </w:tc>
      </w:tr>
      <w:tr w:rsidR="007E10DA" w:rsidRPr="00A75C05" w14:paraId="752E8FE2"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9C578D5" w14:textId="395D8C00" w:rsidR="007E10DA" w:rsidRPr="00401B2F" w:rsidRDefault="007E10DA" w:rsidP="00E514C2">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7B96B9B" w14:textId="3A094615" w:rsidR="007E10DA" w:rsidRPr="00401B2F" w:rsidRDefault="002A3342" w:rsidP="00E514C2">
            <w:pPr>
              <w:snapToGrid w:val="0"/>
              <w:spacing w:after="0" w:line="240" w:lineRule="auto"/>
            </w:pPr>
            <w:hyperlink r:id="rId389" w:history="1">
              <w:r w:rsidR="007E10DA" w:rsidRPr="00401B2F">
                <w:rPr>
                  <w:rStyle w:val="Hyperlink"/>
                  <w:rFonts w:cs="Arial"/>
                  <w:color w:val="auto"/>
                </w:rPr>
                <w:t>S1-183330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61E62F" w14:textId="7FAACC4F" w:rsidR="007E10DA" w:rsidRPr="00401B2F" w:rsidRDefault="007E10DA" w:rsidP="00E514C2">
            <w:pPr>
              <w:snapToGrid w:val="0"/>
              <w:spacing w:after="0" w:line="240" w:lineRule="auto"/>
              <w:rPr>
                <w:noProof/>
              </w:rPr>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9C880DA" w14:textId="566CDDB2" w:rsidR="007E10DA" w:rsidRPr="00401B2F" w:rsidRDefault="007E10DA" w:rsidP="00E514C2">
            <w:pPr>
              <w:snapToGrid w:val="0"/>
              <w:spacing w:after="0" w:line="240" w:lineRule="auto"/>
              <w:rPr>
                <w:noProof/>
              </w:rPr>
            </w:pPr>
            <w:r w:rsidRPr="00401B2F">
              <w:rPr>
                <w:noProof/>
              </w:rPr>
              <w:t>CR22.804v16.1.0: TR 22.804 - General editorial corrections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C03F4A0" w14:textId="315F69B4" w:rsidR="007E10DA"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Revised to S1-183399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45E7BFA" w14:textId="49E015D5" w:rsidR="007E10DA" w:rsidRPr="00401B2F" w:rsidRDefault="007E10DA" w:rsidP="00E514C2">
            <w:pPr>
              <w:spacing w:after="0" w:line="240" w:lineRule="auto"/>
              <w:rPr>
                <w:rFonts w:eastAsia="Arial Unicode MS" w:cs="Arial"/>
                <w:szCs w:val="18"/>
                <w:lang w:eastAsia="ar-SA"/>
              </w:rPr>
            </w:pPr>
            <w:r w:rsidRPr="00401B2F">
              <w:rPr>
                <w:rFonts w:eastAsia="Arial Unicode MS" w:cs="Arial"/>
                <w:i/>
                <w:szCs w:val="18"/>
                <w:lang w:eastAsia="ar-SA"/>
              </w:rPr>
              <w:t>WI-code FS_CAV Rel-16 CR0012R- Cat D</w:t>
            </w:r>
          </w:p>
          <w:p w14:paraId="2ECC7844" w14:textId="54D0ABDF" w:rsidR="007E10DA" w:rsidRPr="00401B2F" w:rsidRDefault="007E10DA" w:rsidP="00E514C2">
            <w:pPr>
              <w:spacing w:after="0" w:line="240" w:lineRule="auto"/>
              <w:rPr>
                <w:rFonts w:eastAsia="Arial Unicode MS" w:cs="Arial"/>
                <w:szCs w:val="18"/>
                <w:lang w:eastAsia="ar-SA"/>
              </w:rPr>
            </w:pPr>
            <w:r w:rsidRPr="00401B2F">
              <w:rPr>
                <w:rFonts w:eastAsia="Arial Unicode MS" w:cs="Arial"/>
                <w:szCs w:val="18"/>
                <w:lang w:eastAsia="ar-SA"/>
              </w:rPr>
              <w:t>Revision of S1-183186.</w:t>
            </w:r>
          </w:p>
        </w:tc>
      </w:tr>
      <w:tr w:rsidR="00401B2F" w:rsidRPr="00A75C05" w14:paraId="560D2171" w14:textId="77777777" w:rsidTr="00401B2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8C300F6" w14:textId="7F60B5C3" w:rsidR="00401B2F"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C089F3C" w14:textId="592AB552" w:rsidR="00401B2F" w:rsidRPr="00401B2F" w:rsidRDefault="002A3342" w:rsidP="00E514C2">
            <w:pPr>
              <w:snapToGrid w:val="0"/>
              <w:spacing w:after="0" w:line="240" w:lineRule="auto"/>
            </w:pPr>
            <w:hyperlink r:id="rId390" w:history="1">
              <w:r w:rsidR="00401B2F" w:rsidRPr="00401B2F">
                <w:rPr>
                  <w:rStyle w:val="Hyperlink"/>
                  <w:rFonts w:cs="Arial"/>
                  <w:color w:val="auto"/>
                </w:rPr>
                <w:t>S1-183399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1D17E50" w14:textId="4187AB8F" w:rsidR="00401B2F" w:rsidRPr="00401B2F" w:rsidRDefault="00401B2F" w:rsidP="00E514C2">
            <w:pPr>
              <w:snapToGrid w:val="0"/>
              <w:spacing w:after="0" w:line="240" w:lineRule="auto"/>
              <w:rPr>
                <w:noProof/>
              </w:rPr>
            </w:pPr>
            <w:r w:rsidRPr="00401B2F">
              <w:rPr>
                <w:noProof/>
              </w:rPr>
              <w:t>Siemens AG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CE7A1C6" w14:textId="0CCD7541" w:rsidR="00401B2F" w:rsidRPr="00401B2F" w:rsidRDefault="00401B2F" w:rsidP="00E514C2">
            <w:pPr>
              <w:snapToGrid w:val="0"/>
              <w:spacing w:after="0" w:line="240" w:lineRule="auto"/>
              <w:rPr>
                <w:noProof/>
              </w:rPr>
            </w:pPr>
            <w:r w:rsidRPr="00401B2F">
              <w:rPr>
                <w:noProof/>
              </w:rPr>
              <w:t>CR22.804v16.1.0: TR 22.804 - General editorial corrections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D35F32E" w14:textId="0CE5D014" w:rsidR="00401B2F" w:rsidRPr="00401B2F" w:rsidRDefault="00401B2F" w:rsidP="00E514C2">
            <w:pPr>
              <w:snapToGrid w:val="0"/>
              <w:spacing w:after="0" w:line="240" w:lineRule="auto"/>
              <w:rPr>
                <w:rFonts w:eastAsia="Times New Roman" w:cs="Arial"/>
                <w:szCs w:val="18"/>
                <w:lang w:eastAsia="ar-SA"/>
              </w:rPr>
            </w:pPr>
            <w:r w:rsidRPr="00401B2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36365EA" w14:textId="77777777" w:rsidR="00401B2F" w:rsidRPr="00401B2F" w:rsidRDefault="00401B2F" w:rsidP="00401B2F">
            <w:pPr>
              <w:spacing w:after="0" w:line="240" w:lineRule="auto"/>
              <w:rPr>
                <w:rFonts w:eastAsia="Arial Unicode MS" w:cs="Arial"/>
                <w:i/>
                <w:szCs w:val="18"/>
                <w:lang w:eastAsia="ar-SA"/>
              </w:rPr>
            </w:pPr>
            <w:r w:rsidRPr="00401B2F">
              <w:rPr>
                <w:rFonts w:eastAsia="Arial Unicode MS" w:cs="Arial"/>
                <w:i/>
                <w:szCs w:val="18"/>
                <w:lang w:eastAsia="ar-SA"/>
              </w:rPr>
              <w:t>WI-code FS_CAV Rel-16 CR0012R- Cat D</w:t>
            </w:r>
          </w:p>
          <w:p w14:paraId="2F2883D0" w14:textId="5749ABBB" w:rsidR="00401B2F" w:rsidRPr="00401B2F" w:rsidRDefault="00401B2F" w:rsidP="00401B2F">
            <w:pPr>
              <w:spacing w:after="0" w:line="240" w:lineRule="auto"/>
              <w:rPr>
                <w:rFonts w:eastAsia="Arial Unicode MS" w:cs="Arial"/>
                <w:szCs w:val="18"/>
                <w:lang w:eastAsia="ar-SA"/>
              </w:rPr>
            </w:pPr>
            <w:r w:rsidRPr="00401B2F">
              <w:rPr>
                <w:rFonts w:eastAsia="Arial Unicode MS" w:cs="Arial"/>
                <w:i/>
                <w:szCs w:val="18"/>
                <w:lang w:eastAsia="ar-SA"/>
              </w:rPr>
              <w:t>Revision of S1-183186.</w:t>
            </w:r>
          </w:p>
          <w:p w14:paraId="3DF33416" w14:textId="77777777" w:rsidR="00401B2F" w:rsidRDefault="00401B2F" w:rsidP="00E514C2">
            <w:pPr>
              <w:spacing w:after="0" w:line="240" w:lineRule="auto"/>
              <w:rPr>
                <w:rFonts w:eastAsia="Arial Unicode MS" w:cs="Arial"/>
                <w:szCs w:val="18"/>
                <w:lang w:eastAsia="ar-SA"/>
              </w:rPr>
            </w:pPr>
            <w:r w:rsidRPr="00401B2F">
              <w:rPr>
                <w:rFonts w:eastAsia="Arial Unicode MS" w:cs="Arial"/>
                <w:szCs w:val="18"/>
                <w:lang w:eastAsia="ar-SA"/>
              </w:rPr>
              <w:t>Revision of S1-183330.</w:t>
            </w:r>
          </w:p>
          <w:p w14:paraId="518FB12E" w14:textId="77777777" w:rsidR="00401B2F" w:rsidRPr="00401B2F" w:rsidRDefault="00401B2F" w:rsidP="00E514C2">
            <w:pPr>
              <w:spacing w:after="0" w:line="240" w:lineRule="auto"/>
              <w:rPr>
                <w:rFonts w:eastAsia="Arial Unicode MS" w:cs="Arial"/>
                <w:szCs w:val="18"/>
                <w:lang w:eastAsia="ar-SA"/>
              </w:rPr>
            </w:pPr>
          </w:p>
          <w:p w14:paraId="11342D0A" w14:textId="77777777" w:rsidR="00401B2F" w:rsidRDefault="00401B2F" w:rsidP="00E514C2">
            <w:pPr>
              <w:spacing w:after="0" w:line="240" w:lineRule="auto"/>
              <w:rPr>
                <w:rFonts w:eastAsia="Arial Unicode MS" w:cs="Arial"/>
                <w:szCs w:val="18"/>
                <w:lang w:eastAsia="ar-SA"/>
              </w:rPr>
            </w:pPr>
          </w:p>
          <w:p w14:paraId="19BF2C24" w14:textId="19B09A6C" w:rsidR="00401B2F" w:rsidRPr="00401B2F" w:rsidRDefault="00401B2F" w:rsidP="00E514C2">
            <w:pPr>
              <w:spacing w:after="0" w:line="240" w:lineRule="auto"/>
              <w:rPr>
                <w:rFonts w:eastAsia="Arial Unicode MS" w:cs="Arial"/>
                <w:szCs w:val="18"/>
                <w:lang w:eastAsia="ar-SA"/>
              </w:rPr>
            </w:pPr>
            <w:r>
              <w:rPr>
                <w:rFonts w:eastAsia="Arial Unicode MS" w:cs="Arial"/>
                <w:szCs w:val="18"/>
                <w:lang w:eastAsia="ar-SA"/>
              </w:rPr>
              <w:t>N</w:t>
            </w:r>
            <w:r w:rsidRPr="00401B2F">
              <w:rPr>
                <w:rFonts w:eastAsia="Arial Unicode MS" w:cs="Arial"/>
                <w:szCs w:val="18"/>
                <w:lang w:eastAsia="ar-SA"/>
              </w:rPr>
              <w:t>o presentation</w:t>
            </w:r>
          </w:p>
        </w:tc>
      </w:tr>
      <w:tr w:rsidR="00E514C2" w:rsidRPr="00A75C05" w14:paraId="77082583" w14:textId="77777777" w:rsidTr="0029452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C0C0C0"/>
          </w:tcPr>
          <w:p w14:paraId="560B36EE" w14:textId="77777777" w:rsidR="00E514C2" w:rsidRPr="000532E0" w:rsidRDefault="00E514C2" w:rsidP="00E514C2">
            <w:pPr>
              <w:snapToGrid w:val="0"/>
              <w:spacing w:after="0" w:line="240" w:lineRule="auto"/>
              <w:rPr>
                <w:rFonts w:eastAsia="Times New Roman" w:cs="Arial"/>
                <w:szCs w:val="18"/>
                <w:lang w:eastAsia="ar-SA"/>
              </w:rPr>
            </w:pPr>
            <w:r w:rsidRPr="000532E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C0C0C0"/>
          </w:tcPr>
          <w:p w14:paraId="07473569" w14:textId="6D5D1E41" w:rsidR="00E514C2" w:rsidRPr="000532E0" w:rsidRDefault="002A3342" w:rsidP="00E514C2">
            <w:pPr>
              <w:snapToGrid w:val="0"/>
              <w:spacing w:after="0" w:line="240" w:lineRule="auto"/>
            </w:pPr>
            <w:hyperlink r:id="rId391" w:history="1">
              <w:r w:rsidR="00E514C2" w:rsidRPr="000532E0">
                <w:rPr>
                  <w:rStyle w:val="Hyperlink"/>
                  <w:rFonts w:cs="Arial"/>
                  <w:color w:val="auto"/>
                </w:rPr>
                <w:t>S1-183099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C0C0C0"/>
          </w:tcPr>
          <w:p w14:paraId="51D8B4AA" w14:textId="77777777" w:rsidR="00E514C2" w:rsidRPr="000532E0" w:rsidRDefault="00E514C2" w:rsidP="00E514C2">
            <w:pPr>
              <w:snapToGrid w:val="0"/>
              <w:spacing w:after="0" w:line="240" w:lineRule="auto"/>
            </w:pPr>
            <w:r w:rsidRPr="000532E0">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C0C0C0"/>
          </w:tcPr>
          <w:p w14:paraId="0197CE74" w14:textId="77777777" w:rsidR="00E514C2" w:rsidRPr="000532E0" w:rsidRDefault="00E514C2" w:rsidP="00E514C2">
            <w:pPr>
              <w:snapToGrid w:val="0"/>
              <w:spacing w:after="0" w:line="240" w:lineRule="auto"/>
            </w:pPr>
            <w:r w:rsidRPr="000532E0">
              <w:rPr>
                <w:noProof/>
              </w:rPr>
              <w:t>CR22.830v16.0.0: Completion of consolidation potential requirements</w:t>
            </w:r>
          </w:p>
        </w:tc>
        <w:tc>
          <w:tcPr>
            <w:tcW w:w="2037" w:type="dxa"/>
            <w:tcBorders>
              <w:top w:val="single" w:sz="4" w:space="0" w:color="auto"/>
              <w:left w:val="single" w:sz="4" w:space="0" w:color="auto"/>
              <w:bottom w:val="single" w:sz="4" w:space="0" w:color="auto"/>
              <w:right w:val="single" w:sz="4" w:space="0" w:color="auto"/>
            </w:tcBorders>
            <w:shd w:val="clear" w:color="auto" w:fill="C0C0C0"/>
          </w:tcPr>
          <w:p w14:paraId="37D7F2CF" w14:textId="77777777" w:rsidR="00E514C2" w:rsidRPr="000532E0" w:rsidRDefault="00E514C2" w:rsidP="00E514C2">
            <w:pPr>
              <w:snapToGrid w:val="0"/>
              <w:spacing w:after="0" w:line="240" w:lineRule="auto"/>
              <w:rPr>
                <w:rFonts w:eastAsia="Times New Roman" w:cs="Arial"/>
                <w:szCs w:val="18"/>
                <w:lang w:eastAsia="ar-SA"/>
              </w:rPr>
            </w:pPr>
            <w:r w:rsidRPr="000532E0">
              <w:rPr>
                <w:rFonts w:eastAsia="Times New Roman" w:cs="Arial"/>
                <w:szCs w:val="18"/>
                <w:lang w:eastAsia="ar-SA"/>
              </w:rPr>
              <w:t xml:space="preserve">Moved to </w:t>
            </w:r>
            <w:r>
              <w:rPr>
                <w:rFonts w:eastAsia="Times New Roman" w:cs="Arial"/>
                <w:szCs w:val="18"/>
                <w:lang w:eastAsia="ar-SA"/>
              </w:rPr>
              <w:t>8.6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C0C0C0"/>
          </w:tcPr>
          <w:p w14:paraId="728AD1A7" w14:textId="77777777" w:rsidR="00E514C2" w:rsidRPr="000532E0" w:rsidRDefault="00E514C2" w:rsidP="00E514C2">
            <w:pPr>
              <w:spacing w:after="0" w:line="240" w:lineRule="auto"/>
              <w:rPr>
                <w:rFonts w:eastAsia="Arial Unicode MS" w:cs="Arial"/>
                <w:szCs w:val="18"/>
                <w:lang w:eastAsia="ar-SA"/>
              </w:rPr>
            </w:pPr>
            <w:r w:rsidRPr="000532E0">
              <w:rPr>
                <w:rFonts w:eastAsia="Arial Unicode MS" w:cs="Arial"/>
                <w:szCs w:val="18"/>
                <w:lang w:eastAsia="ar-SA"/>
              </w:rPr>
              <w:t xml:space="preserve">WI-code </w:t>
            </w:r>
            <w:r w:rsidRPr="000532E0">
              <w:rPr>
                <w:rFonts w:eastAsia="Arial Unicode MS" w:cs="Arial"/>
                <w:szCs w:val="18"/>
                <w:shd w:val="clear" w:color="auto" w:fill="FFFF00"/>
                <w:lang w:eastAsia="ar-SA"/>
              </w:rPr>
              <w:t>FS_BMNS</w:t>
            </w:r>
            <w:r w:rsidRPr="000532E0">
              <w:rPr>
                <w:rFonts w:eastAsia="Arial Unicode MS" w:cs="Arial"/>
                <w:szCs w:val="18"/>
                <w:lang w:eastAsia="ar-SA"/>
              </w:rPr>
              <w:t xml:space="preserve"> Rel-16 CR0001R- Cat F</w:t>
            </w:r>
          </w:p>
          <w:p w14:paraId="5299F2E5" w14:textId="77777777" w:rsidR="00E514C2" w:rsidRPr="000532E0" w:rsidRDefault="00E514C2" w:rsidP="00E514C2">
            <w:pPr>
              <w:spacing w:after="0" w:line="240" w:lineRule="auto"/>
              <w:rPr>
                <w:rFonts w:eastAsia="Arial Unicode MS" w:cs="Arial"/>
                <w:szCs w:val="18"/>
                <w:lang w:eastAsia="ar-SA"/>
              </w:rPr>
            </w:pPr>
            <w:r w:rsidRPr="000532E0">
              <w:rPr>
                <w:rFonts w:eastAsia="Arial Unicode MS" w:cs="Arial"/>
                <w:szCs w:val="18"/>
                <w:shd w:val="clear" w:color="auto" w:fill="FFFF00"/>
                <w:lang w:eastAsia="ar-SA"/>
              </w:rPr>
              <w:t>Correct WID code</w:t>
            </w:r>
          </w:p>
        </w:tc>
      </w:tr>
      <w:tr w:rsidR="00E514C2" w:rsidRPr="00B04844" w14:paraId="6F262ED1" w14:textId="77777777" w:rsidTr="006424D0">
        <w:trPr>
          <w:trHeight w:val="141"/>
        </w:trPr>
        <w:tc>
          <w:tcPr>
            <w:tcW w:w="14494" w:type="dxa"/>
            <w:gridSpan w:val="8"/>
            <w:tcBorders>
              <w:bottom w:val="nil"/>
            </w:tcBorders>
            <w:shd w:val="clear" w:color="auto" w:fill="F2F2F2"/>
          </w:tcPr>
          <w:p w14:paraId="40754D60" w14:textId="77777777" w:rsidR="00E514C2" w:rsidRPr="009504CA" w:rsidRDefault="00E514C2" w:rsidP="00E514C2">
            <w:pPr>
              <w:pStyle w:val="Heading2"/>
              <w:rPr>
                <w:lang w:val="en-US"/>
              </w:rPr>
            </w:pPr>
            <w:r w:rsidRPr="009504CA">
              <w:lastRenderedPageBreak/>
              <w:t>FS_</w:t>
            </w:r>
            <w:r>
              <w:t xml:space="preserve">NCIS: </w:t>
            </w:r>
            <w:r>
              <w:rPr>
                <w:lang w:val="it-IT"/>
              </w:rPr>
              <w:t>Study on Network Controlled Interactive Service in 5GS</w:t>
            </w:r>
            <w:r w:rsidRPr="007205A7">
              <w:rPr>
                <w:lang w:val="it-IT"/>
              </w:rPr>
              <w:t xml:space="preserve"> </w:t>
            </w:r>
            <w:r>
              <w:t>[</w:t>
            </w:r>
            <w:r>
              <w:rPr>
                <w:bCs/>
              </w:rPr>
              <w:t>SP-180341</w:t>
            </w:r>
            <w:r w:rsidRPr="009504CA">
              <w:rPr>
                <w:bCs/>
              </w:rPr>
              <w:t>]</w:t>
            </w:r>
          </w:p>
        </w:tc>
      </w:tr>
      <w:tr w:rsidR="00E514C2" w:rsidRPr="00B04844" w14:paraId="201297A6" w14:textId="77777777" w:rsidTr="001C6BA5">
        <w:trPr>
          <w:trHeight w:val="141"/>
        </w:trPr>
        <w:tc>
          <w:tcPr>
            <w:tcW w:w="14494" w:type="dxa"/>
            <w:gridSpan w:val="8"/>
            <w:tcBorders>
              <w:bottom w:val="single" w:sz="4" w:space="0" w:color="auto"/>
            </w:tcBorders>
            <w:shd w:val="clear" w:color="auto" w:fill="auto"/>
          </w:tcPr>
          <w:p w14:paraId="26DF0B0D"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5B7C6C4" w14:textId="7BE93881" w:rsidR="00E514C2" w:rsidRPr="00411066"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22.842v0.1.0</w:t>
            </w:r>
          </w:p>
          <w:p w14:paraId="06512D44" w14:textId="53AE0EA5"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SA#83 (03/2019)</w:t>
            </w:r>
          </w:p>
          <w:p w14:paraId="734237EE" w14:textId="2DEA1524" w:rsidR="00E514C2"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25</w:t>
            </w:r>
            <w:r w:rsidRPr="004070E3">
              <w:rPr>
                <w:rFonts w:eastAsia="Arial Unicode MS" w:cs="Arial"/>
                <w:szCs w:val="18"/>
                <w:lang w:val="fr-FR" w:eastAsia="ar-SA"/>
              </w:rPr>
              <w:t>%</w:t>
            </w:r>
          </w:p>
          <w:p w14:paraId="4E68A86F" w14:textId="77777777" w:rsidR="00E514C2" w:rsidRPr="005767CB" w:rsidRDefault="00E514C2" w:rsidP="00E514C2">
            <w:pPr>
              <w:suppressAutoHyphens/>
              <w:spacing w:after="0" w:line="240" w:lineRule="auto"/>
              <w:rPr>
                <w:rFonts w:eastAsia="Arial Unicode MS" w:cs="Arial"/>
                <w:i/>
                <w:szCs w:val="18"/>
                <w:lang w:val="fr-FR" w:eastAsia="ar-SA"/>
              </w:rPr>
            </w:pPr>
          </w:p>
        </w:tc>
      </w:tr>
      <w:tr w:rsidR="00E514C2" w:rsidRPr="00A75C05" w14:paraId="0F6256C3"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C0419DB"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460A01B" w14:textId="6BDDB4DC" w:rsidR="00E514C2" w:rsidRPr="001C6BA5" w:rsidRDefault="002A3342" w:rsidP="00E514C2">
            <w:pPr>
              <w:snapToGrid w:val="0"/>
              <w:spacing w:after="0" w:line="240" w:lineRule="auto"/>
            </w:pPr>
            <w:hyperlink r:id="rId392" w:history="1">
              <w:r w:rsidR="00E514C2" w:rsidRPr="001C6BA5">
                <w:rPr>
                  <w:rStyle w:val="Hyperlink"/>
                  <w:rFonts w:cs="Arial"/>
                  <w:color w:val="auto"/>
                </w:rPr>
                <w:t>S1-183042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9EAF277" w14:textId="204CFE70" w:rsidR="00E514C2" w:rsidRPr="001C6BA5" w:rsidRDefault="001B4C6D" w:rsidP="00E514C2">
            <w:pPr>
              <w:snapToGrid w:val="0"/>
              <w:spacing w:after="0" w:line="240" w:lineRule="auto"/>
            </w:pPr>
            <w:r w:rsidRPr="001C6BA5">
              <w:t>OPPO, Tencent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564A416" w14:textId="2DC365D0" w:rsidR="00E514C2" w:rsidRPr="001C6BA5" w:rsidRDefault="001B4C6D" w:rsidP="00E514C2">
            <w:pPr>
              <w:snapToGrid w:val="0"/>
              <w:spacing w:after="0" w:line="240" w:lineRule="auto"/>
            </w:pPr>
            <w:r w:rsidRPr="001C6BA5">
              <w:t>Response to SA4 regarding VR service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0F7A634" w14:textId="09332352"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7AFD3EF"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7CACB897"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1EE3AD3" w14:textId="7F417658" w:rsidR="001C6BA5" w:rsidRPr="00340F39" w:rsidRDefault="001C6BA5" w:rsidP="00E514C2">
            <w:pPr>
              <w:snapToGrid w:val="0"/>
              <w:spacing w:after="0" w:line="240" w:lineRule="auto"/>
              <w:rPr>
                <w:rFonts w:eastAsia="Times New Roman" w:cs="Arial"/>
                <w:szCs w:val="18"/>
                <w:lang w:eastAsia="ar-SA"/>
              </w:rPr>
            </w:pPr>
            <w:r w:rsidRPr="00340F3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B53A610" w14:textId="7E8A3AF8" w:rsidR="001C6BA5" w:rsidRPr="00340F39" w:rsidRDefault="002A3342" w:rsidP="00E514C2">
            <w:pPr>
              <w:snapToGrid w:val="0"/>
              <w:spacing w:after="0" w:line="240" w:lineRule="auto"/>
            </w:pPr>
            <w:hyperlink r:id="rId393" w:history="1">
              <w:r w:rsidR="001C6BA5" w:rsidRPr="00340F39">
                <w:rPr>
                  <w:rStyle w:val="Hyperlink"/>
                  <w:rFonts w:cs="Arial"/>
                  <w:color w:val="auto"/>
                </w:rPr>
                <w:t>S1-</w:t>
              </w:r>
              <w:r w:rsidR="001C6BA5" w:rsidRPr="00340F39">
                <w:rPr>
                  <w:rStyle w:val="Hyperlink"/>
                  <w:rFonts w:cs="Arial"/>
                  <w:color w:val="auto"/>
                </w:rPr>
                <w:t>1</w:t>
              </w:r>
              <w:r w:rsidR="001C6BA5" w:rsidRPr="00340F39">
                <w:rPr>
                  <w:rStyle w:val="Hyperlink"/>
                  <w:rFonts w:cs="Arial"/>
                  <w:color w:val="auto"/>
                </w:rPr>
                <w:t>83</w:t>
              </w:r>
              <w:r w:rsidR="001C6BA5" w:rsidRPr="00340F39">
                <w:rPr>
                  <w:rStyle w:val="Hyperlink"/>
                  <w:rFonts w:cs="Arial"/>
                  <w:color w:val="auto"/>
                </w:rPr>
                <w:t>5</w:t>
              </w:r>
              <w:r w:rsidR="001C6BA5" w:rsidRPr="00340F39">
                <w:rPr>
                  <w:rStyle w:val="Hyperlink"/>
                  <w:rFonts w:cs="Arial"/>
                  <w:color w:val="auto"/>
                </w:rPr>
                <w:t>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316A5EE" w14:textId="6E24BFBF" w:rsidR="001C6BA5" w:rsidRPr="00340F39" w:rsidRDefault="001C6BA5" w:rsidP="00E514C2">
            <w:pPr>
              <w:snapToGrid w:val="0"/>
              <w:spacing w:after="0" w:line="240" w:lineRule="auto"/>
            </w:pPr>
            <w:r w:rsidRPr="00340F39">
              <w:t>OPPO, Tencent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E86771" w14:textId="12DCEFEF" w:rsidR="001C6BA5" w:rsidRPr="00340F39" w:rsidRDefault="001C6BA5" w:rsidP="00E514C2">
            <w:pPr>
              <w:snapToGrid w:val="0"/>
              <w:spacing w:after="0" w:line="240" w:lineRule="auto"/>
            </w:pPr>
            <w:r w:rsidRPr="00340F39">
              <w:t>Response to SA4 regarding VR service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CD51492" w14:textId="5B080610" w:rsidR="001C6BA5" w:rsidRPr="00340F39" w:rsidRDefault="00340F39" w:rsidP="00E514C2">
            <w:pPr>
              <w:snapToGrid w:val="0"/>
              <w:spacing w:after="0" w:line="240" w:lineRule="auto"/>
              <w:rPr>
                <w:rFonts w:eastAsia="Times New Roman" w:cs="Arial"/>
                <w:szCs w:val="18"/>
                <w:lang w:eastAsia="ar-SA"/>
              </w:rPr>
            </w:pPr>
            <w:r w:rsidRPr="00340F39">
              <w:rPr>
                <w:rFonts w:eastAsia="Times New Roman" w:cs="Arial"/>
                <w:szCs w:val="18"/>
                <w:lang w:eastAsia="ar-SA"/>
              </w:rPr>
              <w:t>Revised to S1-183699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582F98F" w14:textId="09326A4D" w:rsidR="001C6BA5" w:rsidRPr="00340F39" w:rsidRDefault="001C6BA5" w:rsidP="00E514C2">
            <w:pPr>
              <w:spacing w:after="0" w:line="240" w:lineRule="auto"/>
              <w:rPr>
                <w:rFonts w:eastAsia="Arial Unicode MS" w:cs="Arial"/>
                <w:szCs w:val="18"/>
                <w:lang w:eastAsia="ar-SA"/>
              </w:rPr>
            </w:pPr>
            <w:r w:rsidRPr="00340F39">
              <w:rPr>
                <w:rFonts w:eastAsia="Arial Unicode MS" w:cs="Arial"/>
                <w:szCs w:val="18"/>
                <w:lang w:eastAsia="ar-SA"/>
              </w:rPr>
              <w:t>Revision of S1-183042.</w:t>
            </w:r>
          </w:p>
        </w:tc>
      </w:tr>
      <w:tr w:rsidR="00340F39" w:rsidRPr="00A75C05" w14:paraId="6A147F6C"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5BB4356" w14:textId="23EC0F7E" w:rsidR="00340F39" w:rsidRPr="00340F39" w:rsidRDefault="00340F39" w:rsidP="00E514C2">
            <w:pPr>
              <w:snapToGrid w:val="0"/>
              <w:spacing w:after="0" w:line="240" w:lineRule="auto"/>
              <w:rPr>
                <w:rFonts w:eastAsia="Times New Roman" w:cs="Arial"/>
                <w:szCs w:val="18"/>
                <w:lang w:eastAsia="ar-SA"/>
              </w:rPr>
            </w:pPr>
            <w:r w:rsidRPr="00340F3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C12F343" w14:textId="04EAFAC5" w:rsidR="00340F39" w:rsidRPr="00340F39" w:rsidRDefault="00340F39" w:rsidP="00E514C2">
            <w:pPr>
              <w:snapToGrid w:val="0"/>
              <w:spacing w:after="0" w:line="240" w:lineRule="auto"/>
            </w:pPr>
            <w:hyperlink r:id="rId394" w:history="1">
              <w:r w:rsidRPr="00340F39">
                <w:rPr>
                  <w:rStyle w:val="Hyperlink"/>
                  <w:rFonts w:cs="Arial"/>
                  <w:color w:val="auto"/>
                </w:rPr>
                <w:t>S1-183699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E0B33F3" w14:textId="756171CE" w:rsidR="00340F39" w:rsidRPr="00340F39" w:rsidRDefault="00340F39" w:rsidP="00E514C2">
            <w:pPr>
              <w:snapToGrid w:val="0"/>
              <w:spacing w:after="0" w:line="240" w:lineRule="auto"/>
            </w:pPr>
            <w:r w:rsidRPr="00340F39">
              <w:t>OPPO, Tencent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ED4A640" w14:textId="3657F22F" w:rsidR="00340F39" w:rsidRPr="00340F39" w:rsidRDefault="00340F39" w:rsidP="00E514C2">
            <w:pPr>
              <w:snapToGrid w:val="0"/>
              <w:spacing w:after="0" w:line="240" w:lineRule="auto"/>
            </w:pPr>
            <w:r w:rsidRPr="00340F39">
              <w:t>Response to SA4 regarding VR service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EFACF33" w14:textId="50BD628B" w:rsidR="00340F39" w:rsidRPr="00340F39" w:rsidRDefault="00340F39" w:rsidP="00E514C2">
            <w:pPr>
              <w:snapToGrid w:val="0"/>
              <w:spacing w:after="0" w:line="240" w:lineRule="auto"/>
              <w:rPr>
                <w:rFonts w:eastAsia="Times New Roman" w:cs="Arial"/>
                <w:szCs w:val="18"/>
                <w:lang w:eastAsia="ar-SA"/>
              </w:rPr>
            </w:pPr>
            <w:r w:rsidRPr="00340F3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2F886D5" w14:textId="3D26D4AB" w:rsidR="00340F39" w:rsidRPr="00340F39" w:rsidRDefault="00340F39" w:rsidP="00E514C2">
            <w:pPr>
              <w:spacing w:after="0" w:line="240" w:lineRule="auto"/>
              <w:rPr>
                <w:rFonts w:eastAsia="Arial Unicode MS" w:cs="Arial"/>
                <w:szCs w:val="18"/>
                <w:lang w:eastAsia="ar-SA"/>
              </w:rPr>
            </w:pPr>
            <w:r w:rsidRPr="00340F39">
              <w:rPr>
                <w:rFonts w:eastAsia="Arial Unicode MS" w:cs="Arial"/>
                <w:i/>
                <w:szCs w:val="18"/>
                <w:lang w:eastAsia="ar-SA"/>
              </w:rPr>
              <w:t>Revision of S1-183042.</w:t>
            </w:r>
          </w:p>
          <w:p w14:paraId="4A8EF8E8" w14:textId="77777777" w:rsidR="00340F39" w:rsidRDefault="00340F39" w:rsidP="00E514C2">
            <w:pPr>
              <w:spacing w:after="0" w:line="240" w:lineRule="auto"/>
              <w:rPr>
                <w:rFonts w:eastAsia="Arial Unicode MS" w:cs="Arial"/>
                <w:szCs w:val="18"/>
                <w:lang w:eastAsia="ar-SA"/>
              </w:rPr>
            </w:pPr>
            <w:r w:rsidRPr="00340F39">
              <w:rPr>
                <w:rFonts w:eastAsia="Arial Unicode MS" w:cs="Arial"/>
                <w:szCs w:val="18"/>
                <w:lang w:eastAsia="ar-SA"/>
              </w:rPr>
              <w:t>Revision of S1-183572.</w:t>
            </w:r>
          </w:p>
          <w:p w14:paraId="2A338B91" w14:textId="77777777" w:rsidR="00340F39" w:rsidRPr="00340F39" w:rsidRDefault="00340F39" w:rsidP="00E514C2">
            <w:pPr>
              <w:spacing w:after="0" w:line="240" w:lineRule="auto"/>
              <w:rPr>
                <w:rFonts w:eastAsia="Arial Unicode MS" w:cs="Arial"/>
                <w:szCs w:val="18"/>
                <w:lang w:eastAsia="ar-SA"/>
              </w:rPr>
            </w:pPr>
          </w:p>
          <w:p w14:paraId="7C862EB8" w14:textId="77777777" w:rsidR="00340F39" w:rsidRDefault="00340F39" w:rsidP="00E514C2">
            <w:pPr>
              <w:spacing w:after="0" w:line="240" w:lineRule="auto"/>
              <w:rPr>
                <w:rFonts w:eastAsia="Arial Unicode MS" w:cs="Arial"/>
                <w:szCs w:val="18"/>
                <w:lang w:eastAsia="ar-SA"/>
              </w:rPr>
            </w:pPr>
          </w:p>
          <w:p w14:paraId="16EBAB3A" w14:textId="42BB3D6F" w:rsidR="00340F39" w:rsidRPr="00340F39" w:rsidRDefault="00340F39" w:rsidP="00E514C2">
            <w:pPr>
              <w:spacing w:after="0" w:line="240" w:lineRule="auto"/>
              <w:rPr>
                <w:rFonts w:eastAsia="Arial Unicode MS" w:cs="Arial"/>
                <w:szCs w:val="18"/>
                <w:lang w:eastAsia="ar-SA"/>
              </w:rPr>
            </w:pPr>
            <w:r>
              <w:rPr>
                <w:rFonts w:eastAsia="Arial Unicode MS" w:cs="Arial"/>
                <w:szCs w:val="18"/>
                <w:lang w:eastAsia="ar-SA"/>
              </w:rPr>
              <w:t>N</w:t>
            </w:r>
            <w:r w:rsidRPr="00340F39">
              <w:rPr>
                <w:rFonts w:eastAsia="Arial Unicode MS" w:cs="Arial"/>
                <w:szCs w:val="18"/>
                <w:lang w:eastAsia="ar-SA"/>
              </w:rPr>
              <w:t>o presentation</w:t>
            </w:r>
          </w:p>
        </w:tc>
      </w:tr>
      <w:tr w:rsidR="00E514C2" w:rsidRPr="00A75C05" w14:paraId="736404DC"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AA72FA3"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ADB4DEB" w14:textId="795F8486" w:rsidR="00E514C2" w:rsidRPr="001C6BA5" w:rsidRDefault="002A3342" w:rsidP="00E514C2">
            <w:pPr>
              <w:snapToGrid w:val="0"/>
              <w:spacing w:after="0" w:line="240" w:lineRule="auto"/>
            </w:pPr>
            <w:hyperlink r:id="rId395" w:history="1">
              <w:r w:rsidR="00E514C2" w:rsidRPr="001C6BA5">
                <w:rPr>
                  <w:rStyle w:val="Hyperlink"/>
                  <w:rFonts w:cs="Arial"/>
                  <w:color w:val="auto"/>
                </w:rPr>
                <w:t>S1-183043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A48F1B6" w14:textId="31BA367D" w:rsidR="00E514C2" w:rsidRPr="001C6BA5" w:rsidRDefault="001B4C6D" w:rsidP="00E514C2">
            <w:pPr>
              <w:snapToGrid w:val="0"/>
              <w:spacing w:after="0" w:line="240" w:lineRule="auto"/>
            </w:pPr>
            <w:r w:rsidRPr="001C6BA5">
              <w:t>OPPO</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B6D9593" w14:textId="6C632D9A" w:rsidR="00E514C2" w:rsidRPr="001C6BA5" w:rsidRDefault="001B4C6D" w:rsidP="00E514C2">
            <w:pPr>
              <w:snapToGrid w:val="0"/>
              <w:spacing w:after="0" w:line="240" w:lineRule="auto"/>
            </w:pPr>
            <w:r w:rsidRPr="001C6BA5">
              <w:t>NCIS TR Scope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6102D07" w14:textId="0D65FF1D"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59C2C81" w14:textId="77777777" w:rsidR="00E514C2" w:rsidRPr="001C6BA5" w:rsidRDefault="00E514C2" w:rsidP="00E514C2">
            <w:pPr>
              <w:spacing w:after="0" w:line="240" w:lineRule="auto"/>
              <w:rPr>
                <w:rFonts w:eastAsia="Arial Unicode MS" w:cs="Arial"/>
                <w:szCs w:val="18"/>
                <w:lang w:eastAsia="ar-SA"/>
              </w:rPr>
            </w:pPr>
          </w:p>
        </w:tc>
      </w:tr>
      <w:tr w:rsidR="00E514C2" w:rsidRPr="00A75C05" w14:paraId="0D15C8CE"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1B6E5F"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A66157E" w14:textId="1525D5F8" w:rsidR="00E514C2" w:rsidRPr="001C6BA5" w:rsidRDefault="002A3342" w:rsidP="00E514C2">
            <w:pPr>
              <w:snapToGrid w:val="0"/>
              <w:spacing w:after="0" w:line="240" w:lineRule="auto"/>
            </w:pPr>
            <w:hyperlink r:id="rId396" w:history="1">
              <w:r w:rsidR="00E514C2" w:rsidRPr="001C6BA5">
                <w:rPr>
                  <w:rStyle w:val="Hyperlink"/>
                  <w:rFonts w:cs="Arial"/>
                  <w:color w:val="auto"/>
                </w:rPr>
                <w:t>S1-183044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9535A96" w14:textId="6D078A18" w:rsidR="00E514C2" w:rsidRPr="001C6BA5" w:rsidRDefault="00E8209B" w:rsidP="00E514C2">
            <w:pPr>
              <w:snapToGrid w:val="0"/>
              <w:spacing w:after="0" w:line="240" w:lineRule="auto"/>
            </w:pPr>
            <w:r w:rsidRPr="001C6BA5">
              <w:t>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DC72834" w14:textId="7B89430D" w:rsidR="00E514C2" w:rsidRPr="001C6BA5" w:rsidRDefault="001B4C6D" w:rsidP="00E514C2">
            <w:pPr>
              <w:snapToGrid w:val="0"/>
              <w:spacing w:after="0" w:line="240" w:lineRule="auto"/>
            </w:pPr>
            <w:r w:rsidRPr="001C6BA5">
              <w:t>NCIS TR Introduction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C5E022C" w14:textId="1CF8B9CE"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D861D10" w14:textId="77777777" w:rsidR="00E514C2" w:rsidRPr="001C6BA5" w:rsidRDefault="00E514C2" w:rsidP="00E514C2">
            <w:pPr>
              <w:spacing w:after="0" w:line="240" w:lineRule="auto"/>
              <w:rPr>
                <w:rFonts w:eastAsia="Arial Unicode MS" w:cs="Arial"/>
                <w:szCs w:val="18"/>
                <w:lang w:eastAsia="ar-SA"/>
              </w:rPr>
            </w:pPr>
          </w:p>
        </w:tc>
      </w:tr>
      <w:tr w:rsidR="00E514C2" w:rsidRPr="00A75C05" w14:paraId="4E4485F3"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7C54015"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53836C8" w14:textId="593126F6" w:rsidR="00E514C2" w:rsidRPr="001C6BA5" w:rsidRDefault="002A3342" w:rsidP="00E514C2">
            <w:pPr>
              <w:snapToGrid w:val="0"/>
              <w:spacing w:after="0" w:line="240" w:lineRule="auto"/>
            </w:pPr>
            <w:hyperlink r:id="rId397" w:history="1">
              <w:r w:rsidR="00E514C2" w:rsidRPr="001C6BA5">
                <w:rPr>
                  <w:rStyle w:val="Hyperlink"/>
                  <w:rFonts w:cs="Arial"/>
                  <w:color w:val="auto"/>
                </w:rPr>
                <w:t>S1-183045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89A3F44" w14:textId="5549B899" w:rsidR="00E514C2" w:rsidRPr="001C6BA5" w:rsidRDefault="00E8209B" w:rsidP="00E514C2">
            <w:pPr>
              <w:snapToGrid w:val="0"/>
              <w:spacing w:after="0" w:line="240" w:lineRule="auto"/>
            </w:pPr>
            <w:r w:rsidRPr="001C6BA5">
              <w:t>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79FEC7" w14:textId="16D5F552" w:rsidR="00E514C2" w:rsidRPr="001C6BA5" w:rsidRDefault="001B4C6D" w:rsidP="00E514C2">
            <w:pPr>
              <w:snapToGrid w:val="0"/>
              <w:spacing w:after="0" w:line="240" w:lineRule="auto"/>
            </w:pPr>
            <w:r w:rsidRPr="001C6BA5">
              <w:t>NCIS TR Overview</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32FE16C" w14:textId="0CFCC524"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EE7D0DC"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5243D273"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6B3F066" w14:textId="51ABDE72" w:rsidR="001C6BA5" w:rsidRPr="009C709F" w:rsidRDefault="001C6BA5" w:rsidP="00E514C2">
            <w:pPr>
              <w:snapToGrid w:val="0"/>
              <w:spacing w:after="0" w:line="240" w:lineRule="auto"/>
              <w:rPr>
                <w:rFonts w:eastAsia="Times New Roman" w:cs="Arial"/>
                <w:szCs w:val="18"/>
                <w:lang w:eastAsia="ar-SA"/>
              </w:rPr>
            </w:pPr>
            <w:r w:rsidRPr="009C709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01A6CF9" w14:textId="62842087" w:rsidR="001C6BA5" w:rsidRPr="009C709F" w:rsidRDefault="002A3342" w:rsidP="00E514C2">
            <w:pPr>
              <w:snapToGrid w:val="0"/>
              <w:spacing w:after="0" w:line="240" w:lineRule="auto"/>
            </w:pPr>
            <w:hyperlink r:id="rId398" w:history="1">
              <w:r w:rsidR="001C6BA5" w:rsidRPr="009C709F">
                <w:rPr>
                  <w:rStyle w:val="Hyperlink"/>
                  <w:rFonts w:cs="Arial"/>
                  <w:color w:val="auto"/>
                </w:rPr>
                <w:t>S1-183</w:t>
              </w:r>
              <w:r w:rsidR="001C6BA5" w:rsidRPr="009C709F">
                <w:rPr>
                  <w:rStyle w:val="Hyperlink"/>
                  <w:rFonts w:cs="Arial"/>
                  <w:color w:val="auto"/>
                </w:rPr>
                <w:t>5</w:t>
              </w:r>
              <w:r w:rsidR="001C6BA5" w:rsidRPr="009C709F">
                <w:rPr>
                  <w:rStyle w:val="Hyperlink"/>
                  <w:rFonts w:cs="Arial"/>
                  <w:color w:val="auto"/>
                </w:rPr>
                <w:t>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0D33FDC" w14:textId="447CB66E" w:rsidR="001C6BA5" w:rsidRPr="009C709F" w:rsidRDefault="001C6BA5" w:rsidP="00E514C2">
            <w:pPr>
              <w:snapToGrid w:val="0"/>
              <w:spacing w:after="0" w:line="240" w:lineRule="auto"/>
            </w:pPr>
            <w:r w:rsidRPr="009C709F">
              <w:t>OPPO</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345A5A0" w14:textId="7F6F8016" w:rsidR="001C6BA5" w:rsidRPr="009C709F" w:rsidRDefault="001C6BA5" w:rsidP="00E514C2">
            <w:pPr>
              <w:snapToGrid w:val="0"/>
              <w:spacing w:after="0" w:line="240" w:lineRule="auto"/>
            </w:pPr>
            <w:r w:rsidRPr="009C709F">
              <w:t>NCIS TR Overview</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1EFC8A3" w14:textId="18C7C2C7" w:rsidR="001C6BA5" w:rsidRPr="009C709F" w:rsidRDefault="009C709F" w:rsidP="00E514C2">
            <w:pPr>
              <w:snapToGrid w:val="0"/>
              <w:spacing w:after="0" w:line="240" w:lineRule="auto"/>
              <w:rPr>
                <w:rFonts w:eastAsia="Times New Roman" w:cs="Arial"/>
                <w:szCs w:val="18"/>
                <w:lang w:eastAsia="ar-SA"/>
              </w:rPr>
            </w:pPr>
            <w:r w:rsidRPr="009C709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6F0E311" w14:textId="0EED665D" w:rsidR="001C6BA5" w:rsidRPr="009C709F" w:rsidRDefault="001C6BA5" w:rsidP="00E514C2">
            <w:pPr>
              <w:spacing w:after="0" w:line="240" w:lineRule="auto"/>
              <w:rPr>
                <w:rFonts w:eastAsia="Arial Unicode MS" w:cs="Arial"/>
                <w:szCs w:val="18"/>
                <w:lang w:eastAsia="ar-SA"/>
              </w:rPr>
            </w:pPr>
            <w:r w:rsidRPr="009C709F">
              <w:rPr>
                <w:rFonts w:eastAsia="Arial Unicode MS" w:cs="Arial"/>
                <w:szCs w:val="18"/>
                <w:lang w:eastAsia="ar-SA"/>
              </w:rPr>
              <w:t>Revision of S1-183045.</w:t>
            </w:r>
          </w:p>
        </w:tc>
      </w:tr>
      <w:tr w:rsidR="00E514C2" w:rsidRPr="00A75C05" w14:paraId="10F70172"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5D3A933"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40ECEEA" w14:textId="04DACF3F" w:rsidR="00E514C2" w:rsidRPr="001C6BA5" w:rsidRDefault="002A3342" w:rsidP="00E514C2">
            <w:pPr>
              <w:snapToGrid w:val="0"/>
              <w:spacing w:after="0" w:line="240" w:lineRule="auto"/>
            </w:pPr>
            <w:hyperlink r:id="rId399" w:history="1">
              <w:r w:rsidR="00E514C2" w:rsidRPr="001C6BA5">
                <w:rPr>
                  <w:rStyle w:val="Hyperlink"/>
                  <w:rFonts w:cs="Arial"/>
                  <w:color w:val="auto"/>
                </w:rPr>
                <w:t>S1-183046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724A221" w14:textId="083BA56B" w:rsidR="00E514C2" w:rsidRPr="001C6BA5" w:rsidRDefault="00E8209B" w:rsidP="00E514C2">
            <w:pPr>
              <w:snapToGrid w:val="0"/>
              <w:spacing w:after="0" w:line="240" w:lineRule="auto"/>
            </w:pPr>
            <w:r w:rsidRPr="001C6BA5">
              <w:t>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36C8B86" w14:textId="068741A6" w:rsidR="00E514C2" w:rsidRPr="001C6BA5" w:rsidRDefault="00E8209B" w:rsidP="00E514C2">
            <w:pPr>
              <w:snapToGrid w:val="0"/>
              <w:spacing w:after="0" w:line="240" w:lineRule="auto"/>
            </w:pPr>
            <w:r w:rsidRPr="001C6BA5">
              <w:t>Gap Analysese for High Speed Scenario</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6319515" w14:textId="75061C16"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73114C7"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4BAC6A88"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6553242" w14:textId="7AA30302" w:rsidR="001C6BA5" w:rsidRPr="009C709F" w:rsidRDefault="001C6BA5" w:rsidP="00E514C2">
            <w:pPr>
              <w:snapToGrid w:val="0"/>
              <w:spacing w:after="0" w:line="240" w:lineRule="auto"/>
              <w:rPr>
                <w:rFonts w:eastAsia="Times New Roman" w:cs="Arial"/>
                <w:szCs w:val="18"/>
                <w:lang w:eastAsia="ar-SA"/>
              </w:rPr>
            </w:pPr>
            <w:r w:rsidRPr="009C709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D75E1F9" w14:textId="497D0920" w:rsidR="001C6BA5" w:rsidRPr="009C709F" w:rsidRDefault="002A3342" w:rsidP="00E514C2">
            <w:pPr>
              <w:snapToGrid w:val="0"/>
              <w:spacing w:after="0" w:line="240" w:lineRule="auto"/>
            </w:pPr>
            <w:hyperlink r:id="rId400" w:history="1">
              <w:r w:rsidR="001C6BA5" w:rsidRPr="009C709F">
                <w:rPr>
                  <w:rStyle w:val="Hyperlink"/>
                  <w:rFonts w:cs="Arial"/>
                  <w:color w:val="auto"/>
                </w:rPr>
                <w:t>S1-183</w:t>
              </w:r>
              <w:r w:rsidR="001C6BA5" w:rsidRPr="009C709F">
                <w:rPr>
                  <w:rStyle w:val="Hyperlink"/>
                  <w:rFonts w:cs="Arial"/>
                  <w:color w:val="auto"/>
                </w:rPr>
                <w:t>5</w:t>
              </w:r>
              <w:r w:rsidR="001C6BA5" w:rsidRPr="009C709F">
                <w:rPr>
                  <w:rStyle w:val="Hyperlink"/>
                  <w:rFonts w:cs="Arial"/>
                  <w:color w:val="auto"/>
                </w:rPr>
                <w:t>74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E6AD8AF" w14:textId="3077A0F5" w:rsidR="001C6BA5" w:rsidRPr="009C709F" w:rsidRDefault="001C6BA5" w:rsidP="00E514C2">
            <w:pPr>
              <w:snapToGrid w:val="0"/>
              <w:spacing w:after="0" w:line="240" w:lineRule="auto"/>
            </w:pPr>
            <w:r w:rsidRPr="009C709F">
              <w:t>OPPO</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407997F" w14:textId="7866915F" w:rsidR="001C6BA5" w:rsidRPr="009C709F" w:rsidRDefault="001C6BA5" w:rsidP="00E514C2">
            <w:pPr>
              <w:snapToGrid w:val="0"/>
              <w:spacing w:after="0" w:line="240" w:lineRule="auto"/>
            </w:pPr>
            <w:r w:rsidRPr="009C709F">
              <w:t>Gap Analysese for High Speed Scenario</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2989ADD" w14:textId="01762DBD" w:rsidR="001C6BA5" w:rsidRPr="009C709F" w:rsidRDefault="009C709F" w:rsidP="00E514C2">
            <w:pPr>
              <w:snapToGrid w:val="0"/>
              <w:spacing w:after="0" w:line="240" w:lineRule="auto"/>
              <w:rPr>
                <w:rFonts w:eastAsia="Times New Roman" w:cs="Arial"/>
                <w:szCs w:val="18"/>
                <w:lang w:eastAsia="ar-SA"/>
              </w:rPr>
            </w:pPr>
            <w:r w:rsidRPr="009C709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37A08B3" w14:textId="307FC364" w:rsidR="001C6BA5" w:rsidRPr="009C709F" w:rsidRDefault="001C6BA5" w:rsidP="00E514C2">
            <w:pPr>
              <w:spacing w:after="0" w:line="240" w:lineRule="auto"/>
              <w:rPr>
                <w:rFonts w:eastAsia="Arial Unicode MS" w:cs="Arial"/>
                <w:szCs w:val="18"/>
                <w:lang w:eastAsia="ar-SA"/>
              </w:rPr>
            </w:pPr>
            <w:r w:rsidRPr="009C709F">
              <w:rPr>
                <w:rFonts w:eastAsia="Arial Unicode MS" w:cs="Arial"/>
                <w:szCs w:val="18"/>
                <w:lang w:eastAsia="ar-SA"/>
              </w:rPr>
              <w:t>Revision of S1-183046.</w:t>
            </w:r>
          </w:p>
        </w:tc>
      </w:tr>
      <w:tr w:rsidR="00E514C2" w:rsidRPr="00A75C05" w14:paraId="3071676F" w14:textId="77777777" w:rsidTr="009F746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EFF1C26"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BE7BE50" w14:textId="724C2146" w:rsidR="00E514C2" w:rsidRPr="001C6BA5" w:rsidRDefault="002A3342" w:rsidP="00E514C2">
            <w:pPr>
              <w:snapToGrid w:val="0"/>
              <w:spacing w:after="0" w:line="240" w:lineRule="auto"/>
            </w:pPr>
            <w:hyperlink r:id="rId401" w:history="1">
              <w:r w:rsidR="00E514C2" w:rsidRPr="001C6BA5">
                <w:rPr>
                  <w:rStyle w:val="Hyperlink"/>
                  <w:rFonts w:cs="Arial"/>
                  <w:color w:val="auto"/>
                </w:rPr>
                <w:t>S1-183047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47CDB1B" w14:textId="7345B98F" w:rsidR="00E514C2" w:rsidRPr="001C6BA5" w:rsidRDefault="00E8209B" w:rsidP="00E514C2">
            <w:pPr>
              <w:snapToGrid w:val="0"/>
              <w:spacing w:after="0" w:line="240" w:lineRule="auto"/>
            </w:pPr>
            <w:r w:rsidRPr="001C6BA5">
              <w:t>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4EE5EB2" w14:textId="44BB39C7" w:rsidR="00E514C2" w:rsidRPr="001C6BA5" w:rsidRDefault="00E8209B" w:rsidP="00E514C2">
            <w:pPr>
              <w:snapToGrid w:val="0"/>
              <w:spacing w:after="0" w:line="240" w:lineRule="auto"/>
            </w:pPr>
            <w:r w:rsidRPr="001C6BA5">
              <w:t>Gap Analyses and Requirements for Interactive Service Supporting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7B39BDF" w14:textId="5AB74F06"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06F7F3E"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3C07E2AC"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D08ACAA" w14:textId="6D628DAB" w:rsidR="001C6BA5" w:rsidRPr="009F746D" w:rsidRDefault="001C6BA5" w:rsidP="00E514C2">
            <w:pPr>
              <w:snapToGrid w:val="0"/>
              <w:spacing w:after="0" w:line="240" w:lineRule="auto"/>
              <w:rPr>
                <w:rFonts w:eastAsia="Times New Roman" w:cs="Arial"/>
                <w:szCs w:val="18"/>
                <w:lang w:eastAsia="ar-SA"/>
              </w:rPr>
            </w:pPr>
            <w:r w:rsidRPr="009F746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0D4B2C0" w14:textId="264DCAED" w:rsidR="001C6BA5" w:rsidRPr="009F746D" w:rsidRDefault="002A3342" w:rsidP="00E514C2">
            <w:pPr>
              <w:snapToGrid w:val="0"/>
              <w:spacing w:after="0" w:line="240" w:lineRule="auto"/>
            </w:pPr>
            <w:hyperlink r:id="rId402" w:history="1">
              <w:r w:rsidR="001C6BA5" w:rsidRPr="009F746D">
                <w:rPr>
                  <w:rStyle w:val="Hyperlink"/>
                  <w:rFonts w:cs="Arial"/>
                  <w:color w:val="auto"/>
                </w:rPr>
                <w:t>S1-1835</w:t>
              </w:r>
              <w:r w:rsidR="001C6BA5" w:rsidRPr="009F746D">
                <w:rPr>
                  <w:rStyle w:val="Hyperlink"/>
                  <w:rFonts w:cs="Arial"/>
                  <w:color w:val="auto"/>
                </w:rPr>
                <w:t>7</w:t>
              </w:r>
              <w:r w:rsidR="001C6BA5" w:rsidRPr="009F746D">
                <w:rPr>
                  <w:rStyle w:val="Hyperlink"/>
                  <w:rFonts w:cs="Arial"/>
                  <w:color w:val="auto"/>
                </w:rPr>
                <w:t>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DA440C" w14:textId="42625C90" w:rsidR="001C6BA5" w:rsidRPr="009F746D" w:rsidRDefault="001C6BA5" w:rsidP="00E514C2">
            <w:pPr>
              <w:snapToGrid w:val="0"/>
              <w:spacing w:after="0" w:line="240" w:lineRule="auto"/>
            </w:pPr>
            <w:r w:rsidRPr="009F746D">
              <w:t>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2714118" w14:textId="5285D37B" w:rsidR="001C6BA5" w:rsidRPr="009F746D" w:rsidRDefault="001C6BA5" w:rsidP="00E514C2">
            <w:pPr>
              <w:snapToGrid w:val="0"/>
              <w:spacing w:after="0" w:line="240" w:lineRule="auto"/>
            </w:pPr>
            <w:r w:rsidRPr="009F746D">
              <w:t>Gap Analyses and Requirements for Interactive Service Supporting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DDB3386" w14:textId="337EED0D" w:rsidR="001C6BA5" w:rsidRPr="009F746D" w:rsidRDefault="009F746D" w:rsidP="00E514C2">
            <w:pPr>
              <w:snapToGrid w:val="0"/>
              <w:spacing w:after="0" w:line="240" w:lineRule="auto"/>
              <w:rPr>
                <w:rFonts w:eastAsia="Times New Roman" w:cs="Arial"/>
                <w:szCs w:val="18"/>
                <w:lang w:eastAsia="ar-SA"/>
              </w:rPr>
            </w:pPr>
            <w:r w:rsidRPr="009F746D">
              <w:rPr>
                <w:rFonts w:eastAsia="Times New Roman" w:cs="Arial"/>
                <w:szCs w:val="18"/>
                <w:lang w:eastAsia="ar-SA"/>
              </w:rPr>
              <w:t>Revised to S1-183653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D54748B" w14:textId="158FA2B9" w:rsidR="001C6BA5" w:rsidRPr="009F746D" w:rsidRDefault="001C6BA5" w:rsidP="00E514C2">
            <w:pPr>
              <w:spacing w:after="0" w:line="240" w:lineRule="auto"/>
              <w:rPr>
                <w:rFonts w:eastAsia="Arial Unicode MS" w:cs="Arial"/>
                <w:szCs w:val="18"/>
                <w:lang w:eastAsia="ar-SA"/>
              </w:rPr>
            </w:pPr>
            <w:r w:rsidRPr="009F746D">
              <w:rPr>
                <w:rFonts w:eastAsia="Arial Unicode MS" w:cs="Arial"/>
                <w:szCs w:val="18"/>
                <w:lang w:eastAsia="ar-SA"/>
              </w:rPr>
              <w:t>Revision of S1-183047.</w:t>
            </w:r>
          </w:p>
        </w:tc>
      </w:tr>
      <w:tr w:rsidR="009F746D" w:rsidRPr="00A75C05" w14:paraId="64C9BD0A" w14:textId="77777777" w:rsidTr="00340F3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0ED0D9A" w14:textId="343DD9D7" w:rsidR="009F746D" w:rsidRPr="00340F39" w:rsidRDefault="009F746D" w:rsidP="00E514C2">
            <w:pPr>
              <w:snapToGrid w:val="0"/>
              <w:spacing w:after="0" w:line="240" w:lineRule="auto"/>
              <w:rPr>
                <w:rFonts w:eastAsia="Times New Roman" w:cs="Arial"/>
                <w:szCs w:val="18"/>
                <w:lang w:eastAsia="ar-SA"/>
              </w:rPr>
            </w:pPr>
            <w:r w:rsidRPr="00340F3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12F8930" w14:textId="0FF3D9C5" w:rsidR="009F746D" w:rsidRPr="00340F39" w:rsidRDefault="009F746D" w:rsidP="00E514C2">
            <w:pPr>
              <w:snapToGrid w:val="0"/>
              <w:spacing w:after="0" w:line="240" w:lineRule="auto"/>
            </w:pPr>
            <w:hyperlink r:id="rId403" w:history="1">
              <w:r w:rsidRPr="00340F39">
                <w:rPr>
                  <w:rStyle w:val="Hyperlink"/>
                  <w:rFonts w:cs="Arial"/>
                  <w:color w:val="auto"/>
                </w:rPr>
                <w:t>S1-1836</w:t>
              </w:r>
              <w:r w:rsidRPr="00340F39">
                <w:rPr>
                  <w:rStyle w:val="Hyperlink"/>
                  <w:rFonts w:cs="Arial"/>
                  <w:color w:val="auto"/>
                </w:rPr>
                <w:t>5</w:t>
              </w:r>
              <w:r w:rsidRPr="00340F39">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7AED1C6" w14:textId="2BA11245" w:rsidR="009F746D" w:rsidRPr="00340F39" w:rsidRDefault="009F746D" w:rsidP="00E514C2">
            <w:pPr>
              <w:snapToGrid w:val="0"/>
              <w:spacing w:after="0" w:line="240" w:lineRule="auto"/>
            </w:pPr>
            <w:r w:rsidRPr="00340F39">
              <w:t>OPPO</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8B282E0" w14:textId="5D46AEB1" w:rsidR="009F746D" w:rsidRPr="00340F39" w:rsidRDefault="009F746D" w:rsidP="00E514C2">
            <w:pPr>
              <w:snapToGrid w:val="0"/>
              <w:spacing w:after="0" w:line="240" w:lineRule="auto"/>
            </w:pPr>
            <w:r w:rsidRPr="00340F39">
              <w:t>Gap Analyses and Requirements for Interactive Service Supporting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353C56F" w14:textId="3A967968" w:rsidR="009F746D" w:rsidRPr="00340F39" w:rsidRDefault="00340F39" w:rsidP="00E514C2">
            <w:pPr>
              <w:snapToGrid w:val="0"/>
              <w:spacing w:after="0" w:line="240" w:lineRule="auto"/>
              <w:rPr>
                <w:rFonts w:eastAsia="Times New Roman" w:cs="Arial"/>
                <w:szCs w:val="18"/>
                <w:lang w:eastAsia="ar-SA"/>
              </w:rPr>
            </w:pPr>
            <w:r w:rsidRPr="00340F3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CFAC4B2" w14:textId="13069A6C" w:rsidR="009F746D" w:rsidRPr="00340F39" w:rsidRDefault="009F746D" w:rsidP="00E514C2">
            <w:pPr>
              <w:spacing w:after="0" w:line="240" w:lineRule="auto"/>
              <w:rPr>
                <w:rFonts w:eastAsia="Arial Unicode MS" w:cs="Arial"/>
                <w:szCs w:val="18"/>
                <w:lang w:eastAsia="ar-SA"/>
              </w:rPr>
            </w:pPr>
            <w:r w:rsidRPr="00340F39">
              <w:rPr>
                <w:rFonts w:eastAsia="Arial Unicode MS" w:cs="Arial"/>
                <w:i/>
                <w:szCs w:val="18"/>
                <w:lang w:eastAsia="ar-SA"/>
              </w:rPr>
              <w:t>Revision of S1-183047.</w:t>
            </w:r>
          </w:p>
          <w:p w14:paraId="5FCA090A" w14:textId="43DAD3C3" w:rsidR="009F746D" w:rsidRPr="00340F39" w:rsidRDefault="009F746D" w:rsidP="00E514C2">
            <w:pPr>
              <w:spacing w:after="0" w:line="240" w:lineRule="auto"/>
              <w:rPr>
                <w:rFonts w:eastAsia="Arial Unicode MS" w:cs="Arial"/>
                <w:szCs w:val="18"/>
                <w:lang w:eastAsia="ar-SA"/>
              </w:rPr>
            </w:pPr>
            <w:r w:rsidRPr="00340F39">
              <w:rPr>
                <w:rFonts w:eastAsia="Arial Unicode MS" w:cs="Arial"/>
                <w:szCs w:val="18"/>
                <w:lang w:eastAsia="ar-SA"/>
              </w:rPr>
              <w:t>Revision of S1-183575.</w:t>
            </w:r>
          </w:p>
        </w:tc>
      </w:tr>
      <w:tr w:rsidR="00E8209B" w:rsidRPr="00A75C05" w14:paraId="2F626A82" w14:textId="77777777" w:rsidTr="0081639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21F4237" w14:textId="77777777" w:rsidR="00E8209B" w:rsidRPr="001C6BA5" w:rsidRDefault="00E8209B" w:rsidP="00353D1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43C02C3" w14:textId="7D85B4C9" w:rsidR="00E8209B" w:rsidRPr="001C6BA5" w:rsidRDefault="002A3342" w:rsidP="00353D12">
            <w:pPr>
              <w:snapToGrid w:val="0"/>
              <w:spacing w:after="0" w:line="240" w:lineRule="auto"/>
            </w:pPr>
            <w:hyperlink r:id="rId404" w:history="1">
              <w:r w:rsidR="00E8209B" w:rsidRPr="001C6BA5">
                <w:rPr>
                  <w:rStyle w:val="Hyperlink"/>
                  <w:rFonts w:cs="Arial"/>
                  <w:color w:val="auto"/>
                </w:rPr>
                <w:t>S1-183150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D42C7F5" w14:textId="77777777" w:rsidR="00E8209B" w:rsidRPr="001C6BA5" w:rsidRDefault="00E8209B" w:rsidP="00353D12">
            <w:pPr>
              <w:snapToGrid w:val="0"/>
              <w:spacing w:after="0" w:line="240" w:lineRule="auto"/>
            </w:pPr>
            <w:r w:rsidRPr="001C6BA5">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5FDE908" w14:textId="77777777" w:rsidR="00E8209B" w:rsidRPr="001C6BA5" w:rsidRDefault="00E8209B" w:rsidP="00353D12">
            <w:pPr>
              <w:snapToGrid w:val="0"/>
              <w:spacing w:after="0" w:line="240" w:lineRule="auto"/>
            </w:pPr>
            <w:r w:rsidRPr="001C6BA5">
              <w:t>Latency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8E1A861" w14:textId="78E1D98C" w:rsidR="00E8209B" w:rsidRPr="001C6BA5" w:rsidRDefault="001C6BA5" w:rsidP="00353D1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4056E3A" w14:textId="77777777" w:rsidR="00E8209B" w:rsidRPr="001C6BA5" w:rsidRDefault="00E8209B" w:rsidP="00353D12">
            <w:pPr>
              <w:spacing w:after="0" w:line="240" w:lineRule="auto"/>
              <w:rPr>
                <w:rFonts w:eastAsia="Arial Unicode MS" w:cs="Arial"/>
                <w:szCs w:val="18"/>
                <w:lang w:eastAsia="ar-SA"/>
              </w:rPr>
            </w:pPr>
          </w:p>
        </w:tc>
      </w:tr>
      <w:tr w:rsidR="001C6BA5" w:rsidRPr="00A75C05" w14:paraId="70B56DB6" w14:textId="77777777" w:rsidTr="0081639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AC66834" w14:textId="5308B891" w:rsidR="001C6BA5" w:rsidRPr="0081639A" w:rsidRDefault="001C6BA5" w:rsidP="00353D12">
            <w:pPr>
              <w:snapToGrid w:val="0"/>
              <w:spacing w:after="0" w:line="240" w:lineRule="auto"/>
              <w:rPr>
                <w:rFonts w:eastAsia="Times New Roman" w:cs="Arial"/>
                <w:szCs w:val="18"/>
                <w:lang w:eastAsia="ar-SA"/>
              </w:rPr>
            </w:pPr>
            <w:r w:rsidRPr="0081639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8984504" w14:textId="0826383D" w:rsidR="001C6BA5" w:rsidRPr="0081639A" w:rsidRDefault="002A3342" w:rsidP="00353D12">
            <w:pPr>
              <w:snapToGrid w:val="0"/>
              <w:spacing w:after="0" w:line="240" w:lineRule="auto"/>
            </w:pPr>
            <w:hyperlink r:id="rId405" w:history="1">
              <w:r w:rsidR="001C6BA5" w:rsidRPr="0081639A">
                <w:rPr>
                  <w:rStyle w:val="Hyperlink"/>
                  <w:rFonts w:cs="Arial"/>
                  <w:color w:val="auto"/>
                </w:rPr>
                <w:t>S1-183</w:t>
              </w:r>
              <w:r w:rsidR="001C6BA5" w:rsidRPr="0081639A">
                <w:rPr>
                  <w:rStyle w:val="Hyperlink"/>
                  <w:rFonts w:cs="Arial"/>
                  <w:color w:val="auto"/>
                </w:rPr>
                <w:t>5</w:t>
              </w:r>
              <w:r w:rsidR="001C6BA5" w:rsidRPr="0081639A">
                <w:rPr>
                  <w:rStyle w:val="Hyperlink"/>
                  <w:rFonts w:cs="Arial"/>
                  <w:color w:val="auto"/>
                </w:rPr>
                <w:t>76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49C9827" w14:textId="320ACC94" w:rsidR="001C6BA5" w:rsidRPr="0081639A" w:rsidRDefault="001C6BA5" w:rsidP="00353D12">
            <w:pPr>
              <w:snapToGrid w:val="0"/>
              <w:spacing w:after="0" w:line="240" w:lineRule="auto"/>
            </w:pPr>
            <w:r w:rsidRPr="0081639A">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85C0A7" w14:textId="63570D20" w:rsidR="001C6BA5" w:rsidRPr="0081639A" w:rsidRDefault="001C6BA5" w:rsidP="00353D12">
            <w:pPr>
              <w:snapToGrid w:val="0"/>
              <w:spacing w:after="0" w:line="240" w:lineRule="auto"/>
            </w:pPr>
            <w:r w:rsidRPr="0081639A">
              <w:t>Latency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43C67C9" w14:textId="2355A6AB" w:rsidR="001C6BA5" w:rsidRPr="0081639A" w:rsidRDefault="0081639A" w:rsidP="00353D12">
            <w:pPr>
              <w:snapToGrid w:val="0"/>
              <w:spacing w:after="0" w:line="240" w:lineRule="auto"/>
              <w:rPr>
                <w:rFonts w:eastAsia="Times New Roman" w:cs="Arial"/>
                <w:szCs w:val="18"/>
                <w:lang w:eastAsia="ar-SA"/>
              </w:rPr>
            </w:pPr>
            <w:r w:rsidRPr="0081639A">
              <w:rPr>
                <w:rFonts w:eastAsia="Times New Roman" w:cs="Arial"/>
                <w:szCs w:val="18"/>
                <w:lang w:eastAsia="ar-SA"/>
              </w:rPr>
              <w:t>Revised to S1-183655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C666ECD" w14:textId="7B3EC4A4" w:rsidR="001C6BA5" w:rsidRPr="0081639A" w:rsidRDefault="001C6BA5" w:rsidP="00353D12">
            <w:pPr>
              <w:spacing w:after="0" w:line="240" w:lineRule="auto"/>
              <w:rPr>
                <w:rFonts w:eastAsia="Arial Unicode MS" w:cs="Arial"/>
                <w:szCs w:val="18"/>
                <w:lang w:eastAsia="ar-SA"/>
              </w:rPr>
            </w:pPr>
            <w:r w:rsidRPr="0081639A">
              <w:rPr>
                <w:rFonts w:eastAsia="Arial Unicode MS" w:cs="Arial"/>
                <w:szCs w:val="18"/>
                <w:lang w:eastAsia="ar-SA"/>
              </w:rPr>
              <w:t>Revision of S1-183150.</w:t>
            </w:r>
          </w:p>
        </w:tc>
      </w:tr>
      <w:tr w:rsidR="0081639A" w:rsidRPr="00A75C05" w14:paraId="045BE0F3" w14:textId="77777777" w:rsidTr="0081639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1BC32AB" w14:textId="54CB8CF7" w:rsidR="0081639A" w:rsidRPr="0081639A" w:rsidRDefault="0081639A" w:rsidP="00353D12">
            <w:pPr>
              <w:snapToGrid w:val="0"/>
              <w:spacing w:after="0" w:line="240" w:lineRule="auto"/>
              <w:rPr>
                <w:rFonts w:eastAsia="Times New Roman" w:cs="Arial"/>
                <w:szCs w:val="18"/>
                <w:lang w:eastAsia="ar-SA"/>
              </w:rPr>
            </w:pPr>
            <w:r w:rsidRPr="0081639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BF0C288" w14:textId="6C392E55" w:rsidR="0081639A" w:rsidRPr="0081639A" w:rsidRDefault="0081639A" w:rsidP="00353D12">
            <w:pPr>
              <w:snapToGrid w:val="0"/>
              <w:spacing w:after="0" w:line="240" w:lineRule="auto"/>
            </w:pPr>
            <w:hyperlink r:id="rId406" w:history="1">
              <w:r w:rsidRPr="0081639A">
                <w:rPr>
                  <w:rStyle w:val="Hyperlink"/>
                  <w:rFonts w:cs="Arial"/>
                  <w:color w:val="auto"/>
                </w:rPr>
                <w:t>S1-183655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E63B159" w14:textId="2456E35E" w:rsidR="0081639A" w:rsidRPr="0081639A" w:rsidRDefault="0081639A" w:rsidP="00353D12">
            <w:pPr>
              <w:snapToGrid w:val="0"/>
              <w:spacing w:after="0" w:line="240" w:lineRule="auto"/>
            </w:pPr>
            <w:r w:rsidRPr="0081639A">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1978A49" w14:textId="345D5C93" w:rsidR="0081639A" w:rsidRPr="0081639A" w:rsidRDefault="0081639A" w:rsidP="00353D12">
            <w:pPr>
              <w:snapToGrid w:val="0"/>
              <w:spacing w:after="0" w:line="240" w:lineRule="auto"/>
            </w:pPr>
            <w:r w:rsidRPr="0081639A">
              <w:t>Latency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DA0DC05" w14:textId="30B546C5" w:rsidR="0081639A" w:rsidRPr="0081639A" w:rsidRDefault="0081639A" w:rsidP="00353D12">
            <w:pPr>
              <w:snapToGrid w:val="0"/>
              <w:spacing w:after="0" w:line="240" w:lineRule="auto"/>
              <w:rPr>
                <w:rFonts w:eastAsia="Times New Roman" w:cs="Arial"/>
                <w:szCs w:val="18"/>
                <w:lang w:eastAsia="ar-SA"/>
              </w:rPr>
            </w:pPr>
            <w:r w:rsidRPr="0081639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53D198B" w14:textId="0383C3D8" w:rsidR="0081639A" w:rsidRPr="0081639A" w:rsidRDefault="0081639A" w:rsidP="00353D12">
            <w:pPr>
              <w:spacing w:after="0" w:line="240" w:lineRule="auto"/>
              <w:rPr>
                <w:rFonts w:eastAsia="Arial Unicode MS" w:cs="Arial"/>
                <w:szCs w:val="18"/>
                <w:lang w:eastAsia="ar-SA"/>
              </w:rPr>
            </w:pPr>
            <w:r w:rsidRPr="0081639A">
              <w:rPr>
                <w:rFonts w:eastAsia="Arial Unicode MS" w:cs="Arial"/>
                <w:i/>
                <w:szCs w:val="18"/>
                <w:lang w:eastAsia="ar-SA"/>
              </w:rPr>
              <w:t>Revision of S1-183150.</w:t>
            </w:r>
          </w:p>
          <w:p w14:paraId="0E6979CE" w14:textId="77777777" w:rsidR="0081639A" w:rsidRDefault="0081639A" w:rsidP="00353D12">
            <w:pPr>
              <w:spacing w:after="0" w:line="240" w:lineRule="auto"/>
              <w:rPr>
                <w:rFonts w:eastAsia="Arial Unicode MS" w:cs="Arial"/>
                <w:szCs w:val="18"/>
                <w:lang w:eastAsia="ar-SA"/>
              </w:rPr>
            </w:pPr>
            <w:r w:rsidRPr="0081639A">
              <w:rPr>
                <w:rFonts w:eastAsia="Arial Unicode MS" w:cs="Arial"/>
                <w:szCs w:val="18"/>
                <w:lang w:eastAsia="ar-SA"/>
              </w:rPr>
              <w:t>Revision of S1-183576.</w:t>
            </w:r>
          </w:p>
          <w:p w14:paraId="67FD16E3" w14:textId="77777777" w:rsidR="0081639A" w:rsidRPr="0081639A" w:rsidRDefault="0081639A" w:rsidP="00353D12">
            <w:pPr>
              <w:spacing w:after="0" w:line="240" w:lineRule="auto"/>
              <w:rPr>
                <w:rFonts w:eastAsia="Arial Unicode MS" w:cs="Arial"/>
                <w:szCs w:val="18"/>
                <w:lang w:eastAsia="ar-SA"/>
              </w:rPr>
            </w:pPr>
          </w:p>
          <w:p w14:paraId="5C9F449F" w14:textId="77777777" w:rsidR="0081639A" w:rsidRDefault="0081639A" w:rsidP="00353D12">
            <w:pPr>
              <w:spacing w:after="0" w:line="240" w:lineRule="auto"/>
              <w:rPr>
                <w:rFonts w:eastAsia="Arial Unicode MS" w:cs="Arial"/>
                <w:szCs w:val="18"/>
                <w:lang w:eastAsia="ar-SA"/>
              </w:rPr>
            </w:pPr>
          </w:p>
          <w:p w14:paraId="1F25B34A" w14:textId="65187947" w:rsidR="0081639A" w:rsidRPr="0081639A" w:rsidRDefault="0081639A" w:rsidP="00353D12">
            <w:pPr>
              <w:spacing w:after="0" w:line="240" w:lineRule="auto"/>
              <w:rPr>
                <w:rFonts w:eastAsia="Arial Unicode MS" w:cs="Arial"/>
                <w:szCs w:val="18"/>
                <w:lang w:eastAsia="ar-SA"/>
              </w:rPr>
            </w:pPr>
            <w:r>
              <w:rPr>
                <w:rFonts w:eastAsia="Arial Unicode MS" w:cs="Arial"/>
                <w:szCs w:val="18"/>
                <w:lang w:eastAsia="ar-SA"/>
              </w:rPr>
              <w:t>N</w:t>
            </w:r>
            <w:r w:rsidRPr="0081639A">
              <w:rPr>
                <w:rFonts w:eastAsia="Arial Unicode MS" w:cs="Arial"/>
                <w:szCs w:val="18"/>
                <w:lang w:eastAsia="ar-SA"/>
              </w:rPr>
              <w:t>o presentation</w:t>
            </w:r>
          </w:p>
        </w:tc>
      </w:tr>
      <w:tr w:rsidR="00E8209B" w:rsidRPr="00A75C05" w14:paraId="23FC27E0"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E0ED19B" w14:textId="77777777" w:rsidR="00E8209B" w:rsidRPr="001C6BA5" w:rsidRDefault="00E8209B" w:rsidP="00353D1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98C13BB" w14:textId="5ED430FF" w:rsidR="00E8209B" w:rsidRPr="001C6BA5" w:rsidRDefault="002A3342" w:rsidP="00353D12">
            <w:pPr>
              <w:snapToGrid w:val="0"/>
              <w:spacing w:after="0" w:line="240" w:lineRule="auto"/>
            </w:pPr>
            <w:hyperlink r:id="rId407" w:history="1">
              <w:r w:rsidR="00E8209B" w:rsidRPr="001C6BA5">
                <w:rPr>
                  <w:rStyle w:val="Hyperlink"/>
                  <w:rFonts w:cs="Arial"/>
                  <w:color w:val="auto"/>
                </w:rPr>
                <w:t>S1-183151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DDC066" w14:textId="77777777" w:rsidR="00E8209B" w:rsidRPr="001C6BA5" w:rsidRDefault="00E8209B" w:rsidP="00353D12">
            <w:pPr>
              <w:snapToGrid w:val="0"/>
              <w:spacing w:after="0" w:line="240" w:lineRule="auto"/>
            </w:pPr>
            <w:r w:rsidRPr="001C6BA5">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F2B1698" w14:textId="77777777" w:rsidR="00E8209B" w:rsidRPr="001C6BA5" w:rsidRDefault="00E8209B" w:rsidP="00353D12">
            <w:pPr>
              <w:snapToGrid w:val="0"/>
              <w:spacing w:after="0" w:line="240" w:lineRule="auto"/>
            </w:pPr>
            <w:r w:rsidRPr="001C6BA5">
              <w:t>Discussion on Packet Loss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30EA3B3" w14:textId="109D7E93" w:rsidR="00E8209B" w:rsidRPr="001C6BA5" w:rsidRDefault="001C6BA5" w:rsidP="00353D1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3AB0C1B" w14:textId="77777777" w:rsidR="00E8209B" w:rsidRPr="001C6BA5" w:rsidRDefault="00E8209B" w:rsidP="00353D12">
            <w:pPr>
              <w:spacing w:after="0" w:line="240" w:lineRule="auto"/>
              <w:rPr>
                <w:rFonts w:eastAsia="Arial Unicode MS" w:cs="Arial"/>
                <w:szCs w:val="18"/>
                <w:lang w:eastAsia="ar-SA"/>
              </w:rPr>
            </w:pPr>
          </w:p>
        </w:tc>
      </w:tr>
      <w:tr w:rsidR="001C6BA5" w:rsidRPr="00A75C05" w14:paraId="1B2107BB" w14:textId="77777777" w:rsidTr="0081639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E64EAE7" w14:textId="5D4193D6" w:rsidR="001C6BA5" w:rsidRPr="009C709F" w:rsidRDefault="001C6BA5" w:rsidP="00353D12">
            <w:pPr>
              <w:snapToGrid w:val="0"/>
              <w:spacing w:after="0" w:line="240" w:lineRule="auto"/>
              <w:rPr>
                <w:rFonts w:eastAsia="Times New Roman" w:cs="Arial"/>
                <w:szCs w:val="18"/>
                <w:lang w:eastAsia="ar-SA"/>
              </w:rPr>
            </w:pPr>
            <w:r w:rsidRPr="009C709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0949015" w14:textId="04BEE6B6" w:rsidR="001C6BA5" w:rsidRPr="009C709F" w:rsidRDefault="002A3342" w:rsidP="00353D12">
            <w:pPr>
              <w:snapToGrid w:val="0"/>
              <w:spacing w:after="0" w:line="240" w:lineRule="auto"/>
            </w:pPr>
            <w:hyperlink r:id="rId408" w:history="1">
              <w:r w:rsidR="001C6BA5" w:rsidRPr="009C709F">
                <w:rPr>
                  <w:rStyle w:val="Hyperlink"/>
                  <w:rFonts w:cs="Arial"/>
                  <w:color w:val="auto"/>
                </w:rPr>
                <w:t>S1-183577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E68729C" w14:textId="6E62CBB3" w:rsidR="001C6BA5" w:rsidRPr="009C709F" w:rsidRDefault="001C6BA5" w:rsidP="00353D12">
            <w:pPr>
              <w:snapToGrid w:val="0"/>
              <w:spacing w:after="0" w:line="240" w:lineRule="auto"/>
            </w:pPr>
            <w:r w:rsidRPr="009C709F">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801A39D" w14:textId="5F2D839E" w:rsidR="001C6BA5" w:rsidRPr="009C709F" w:rsidRDefault="001C6BA5" w:rsidP="00353D12">
            <w:pPr>
              <w:snapToGrid w:val="0"/>
              <w:spacing w:after="0" w:line="240" w:lineRule="auto"/>
            </w:pPr>
            <w:r w:rsidRPr="009C709F">
              <w:t>Discussion on Packet Loss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1EE88D1" w14:textId="02532A17" w:rsidR="001C6BA5" w:rsidRPr="009C709F" w:rsidRDefault="009C709F" w:rsidP="00353D12">
            <w:pPr>
              <w:snapToGrid w:val="0"/>
              <w:spacing w:after="0" w:line="240" w:lineRule="auto"/>
              <w:rPr>
                <w:rFonts w:eastAsia="Times New Roman" w:cs="Arial"/>
                <w:szCs w:val="18"/>
                <w:lang w:eastAsia="ar-SA"/>
              </w:rPr>
            </w:pPr>
            <w:r w:rsidRPr="009C709F">
              <w:rPr>
                <w:rFonts w:eastAsia="Times New Roman" w:cs="Arial"/>
                <w:szCs w:val="18"/>
                <w:lang w:eastAsia="ar-SA"/>
              </w:rPr>
              <w:t>Revised to S1-183652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703780B" w14:textId="5D325138" w:rsidR="001C6BA5" w:rsidRPr="009C709F" w:rsidRDefault="001C6BA5" w:rsidP="00353D12">
            <w:pPr>
              <w:spacing w:after="0" w:line="240" w:lineRule="auto"/>
              <w:rPr>
                <w:rFonts w:eastAsia="Arial Unicode MS" w:cs="Arial"/>
                <w:szCs w:val="18"/>
                <w:lang w:eastAsia="ar-SA"/>
              </w:rPr>
            </w:pPr>
            <w:r w:rsidRPr="009C709F">
              <w:rPr>
                <w:rFonts w:eastAsia="Arial Unicode MS" w:cs="Arial"/>
                <w:szCs w:val="18"/>
                <w:lang w:eastAsia="ar-SA"/>
              </w:rPr>
              <w:t>Revision of S1-183151.</w:t>
            </w:r>
          </w:p>
        </w:tc>
      </w:tr>
      <w:tr w:rsidR="009C709F" w:rsidRPr="00A75C05" w14:paraId="2D418691" w14:textId="77777777" w:rsidTr="00B548A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5A78C36" w14:textId="5C731BC4" w:rsidR="009C709F" w:rsidRPr="0081639A" w:rsidRDefault="009C709F" w:rsidP="00353D12">
            <w:pPr>
              <w:snapToGrid w:val="0"/>
              <w:spacing w:after="0" w:line="240" w:lineRule="auto"/>
              <w:rPr>
                <w:rFonts w:eastAsia="Times New Roman" w:cs="Arial"/>
                <w:szCs w:val="18"/>
                <w:lang w:eastAsia="ar-SA"/>
              </w:rPr>
            </w:pPr>
            <w:r w:rsidRPr="0081639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7BAEFB2" w14:textId="56886C04" w:rsidR="009C709F" w:rsidRPr="0081639A" w:rsidRDefault="009C709F" w:rsidP="00353D12">
            <w:pPr>
              <w:snapToGrid w:val="0"/>
              <w:spacing w:after="0" w:line="240" w:lineRule="auto"/>
            </w:pPr>
            <w:hyperlink r:id="rId409" w:history="1">
              <w:r w:rsidRPr="0081639A">
                <w:rPr>
                  <w:rStyle w:val="Hyperlink"/>
                  <w:rFonts w:cs="Arial"/>
                  <w:color w:val="auto"/>
                </w:rPr>
                <w:t>S1-18</w:t>
              </w:r>
              <w:r w:rsidRPr="0081639A">
                <w:rPr>
                  <w:rStyle w:val="Hyperlink"/>
                  <w:rFonts w:cs="Arial"/>
                  <w:color w:val="auto"/>
                </w:rPr>
                <w:t>3</w:t>
              </w:r>
              <w:r w:rsidRPr="0081639A">
                <w:rPr>
                  <w:rStyle w:val="Hyperlink"/>
                  <w:rFonts w:cs="Arial"/>
                  <w:color w:val="auto"/>
                </w:rPr>
                <w:t>6</w:t>
              </w:r>
              <w:r w:rsidRPr="0081639A">
                <w:rPr>
                  <w:rStyle w:val="Hyperlink"/>
                  <w:rFonts w:cs="Arial"/>
                  <w:color w:val="auto"/>
                </w:rPr>
                <w:t>5</w:t>
              </w:r>
              <w:r w:rsidRPr="0081639A">
                <w:rPr>
                  <w:rStyle w:val="Hyperlink"/>
                  <w:rFonts w:cs="Arial"/>
                  <w:color w:val="auto"/>
                </w:rPr>
                <w:t>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98A7814" w14:textId="7825D4DC" w:rsidR="009C709F" w:rsidRPr="0081639A" w:rsidRDefault="009C709F" w:rsidP="00353D12">
            <w:pPr>
              <w:snapToGrid w:val="0"/>
              <w:spacing w:after="0" w:line="240" w:lineRule="auto"/>
            </w:pPr>
            <w:r w:rsidRPr="0081639A">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02D46C6" w14:textId="5E63EC9D" w:rsidR="009C709F" w:rsidRPr="0081639A" w:rsidRDefault="009C709F" w:rsidP="00353D12">
            <w:pPr>
              <w:snapToGrid w:val="0"/>
              <w:spacing w:after="0" w:line="240" w:lineRule="auto"/>
            </w:pPr>
            <w:r w:rsidRPr="0081639A">
              <w:t>Discussion on Packet Loss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400D38E" w14:textId="3C78C83B" w:rsidR="009C709F" w:rsidRPr="0081639A" w:rsidRDefault="0081639A" w:rsidP="00353D12">
            <w:pPr>
              <w:snapToGrid w:val="0"/>
              <w:spacing w:after="0" w:line="240" w:lineRule="auto"/>
              <w:rPr>
                <w:rFonts w:eastAsia="Times New Roman" w:cs="Arial"/>
                <w:szCs w:val="18"/>
                <w:lang w:eastAsia="ar-SA"/>
              </w:rPr>
            </w:pPr>
            <w:r w:rsidRPr="0081639A">
              <w:rPr>
                <w:rFonts w:eastAsia="Times New Roman" w:cs="Arial"/>
                <w:szCs w:val="18"/>
                <w:lang w:eastAsia="ar-SA"/>
              </w:rPr>
              <w:t>Revised to S1-183654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6F8812" w14:textId="36179EA3" w:rsidR="009C709F" w:rsidRPr="0081639A" w:rsidRDefault="009C709F" w:rsidP="00353D12">
            <w:pPr>
              <w:spacing w:after="0" w:line="240" w:lineRule="auto"/>
              <w:rPr>
                <w:rFonts w:eastAsia="Arial Unicode MS" w:cs="Arial"/>
                <w:szCs w:val="18"/>
                <w:lang w:eastAsia="ar-SA"/>
              </w:rPr>
            </w:pPr>
            <w:r w:rsidRPr="0081639A">
              <w:rPr>
                <w:rFonts w:eastAsia="Arial Unicode MS" w:cs="Arial"/>
                <w:i/>
                <w:szCs w:val="18"/>
                <w:lang w:eastAsia="ar-SA"/>
              </w:rPr>
              <w:t>Revision of S1-183151.</w:t>
            </w:r>
          </w:p>
          <w:p w14:paraId="2EC095DA" w14:textId="46FD032C" w:rsidR="009C709F" w:rsidRPr="0081639A" w:rsidRDefault="009C709F" w:rsidP="00353D12">
            <w:pPr>
              <w:spacing w:after="0" w:line="240" w:lineRule="auto"/>
              <w:rPr>
                <w:rFonts w:eastAsia="Arial Unicode MS" w:cs="Arial"/>
                <w:szCs w:val="18"/>
                <w:lang w:eastAsia="ar-SA"/>
              </w:rPr>
            </w:pPr>
            <w:r w:rsidRPr="0081639A">
              <w:rPr>
                <w:rFonts w:eastAsia="Arial Unicode MS" w:cs="Arial"/>
                <w:szCs w:val="18"/>
                <w:lang w:eastAsia="ar-SA"/>
              </w:rPr>
              <w:t>Revision of S1-183577.</w:t>
            </w:r>
          </w:p>
        </w:tc>
      </w:tr>
      <w:tr w:rsidR="0081639A" w:rsidRPr="00A75C05" w14:paraId="39122CCF" w14:textId="77777777" w:rsidTr="00B548A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F75A008" w14:textId="7ECB4AD5" w:rsidR="0081639A" w:rsidRPr="00B548A1" w:rsidRDefault="0081639A" w:rsidP="00353D12">
            <w:pPr>
              <w:snapToGrid w:val="0"/>
              <w:spacing w:after="0" w:line="240" w:lineRule="auto"/>
              <w:rPr>
                <w:rFonts w:eastAsia="Times New Roman" w:cs="Arial"/>
                <w:szCs w:val="18"/>
                <w:lang w:eastAsia="ar-SA"/>
              </w:rPr>
            </w:pPr>
            <w:r w:rsidRPr="00B548A1">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E890BEE" w14:textId="08D4708E" w:rsidR="0081639A" w:rsidRPr="00B548A1" w:rsidRDefault="0081639A" w:rsidP="00353D12">
            <w:pPr>
              <w:snapToGrid w:val="0"/>
              <w:spacing w:after="0" w:line="240" w:lineRule="auto"/>
              <w:rPr>
                <w:rFonts w:cs="Arial"/>
              </w:rPr>
            </w:pPr>
            <w:hyperlink r:id="rId410" w:history="1">
              <w:r w:rsidRPr="00B548A1">
                <w:rPr>
                  <w:rStyle w:val="Hyperlink"/>
                  <w:rFonts w:cs="Arial"/>
                  <w:color w:val="auto"/>
                </w:rPr>
                <w:t>S1-18365</w:t>
              </w:r>
              <w:r w:rsidRPr="00B548A1">
                <w:rPr>
                  <w:rStyle w:val="Hyperlink"/>
                  <w:rFonts w:cs="Arial"/>
                  <w:color w:val="auto"/>
                </w:rPr>
                <w:t>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A9B65B4" w14:textId="09ADEDC2" w:rsidR="0081639A" w:rsidRPr="00B548A1" w:rsidRDefault="0081639A" w:rsidP="00353D12">
            <w:pPr>
              <w:snapToGrid w:val="0"/>
              <w:spacing w:after="0" w:line="240" w:lineRule="auto"/>
            </w:pPr>
            <w:r w:rsidRPr="00B548A1">
              <w:t>Tencent, China Telecom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69985BB" w14:textId="7086E518" w:rsidR="0081639A" w:rsidRPr="00B548A1" w:rsidRDefault="0081639A" w:rsidP="00353D12">
            <w:pPr>
              <w:snapToGrid w:val="0"/>
              <w:spacing w:after="0" w:line="240" w:lineRule="auto"/>
            </w:pPr>
            <w:r w:rsidRPr="00B548A1">
              <w:t>Discussion on Packet Loss Requirement and Update to Use Case 5.3</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AAC1A86" w14:textId="7AB7DDB3" w:rsidR="0081639A" w:rsidRPr="00B548A1" w:rsidRDefault="00B548A1" w:rsidP="00353D12">
            <w:pPr>
              <w:snapToGrid w:val="0"/>
              <w:spacing w:after="0" w:line="240" w:lineRule="auto"/>
              <w:rPr>
                <w:rFonts w:eastAsia="Times New Roman" w:cs="Arial"/>
                <w:szCs w:val="18"/>
                <w:lang w:eastAsia="ar-SA"/>
              </w:rPr>
            </w:pPr>
            <w:r w:rsidRPr="00B548A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DC9C247" w14:textId="77777777" w:rsidR="0081639A" w:rsidRPr="00B548A1" w:rsidRDefault="0081639A" w:rsidP="0081639A">
            <w:pPr>
              <w:spacing w:after="0" w:line="240" w:lineRule="auto"/>
              <w:rPr>
                <w:rFonts w:eastAsia="Arial Unicode MS" w:cs="Arial"/>
                <w:i/>
                <w:szCs w:val="18"/>
                <w:lang w:eastAsia="ar-SA"/>
              </w:rPr>
            </w:pPr>
            <w:r w:rsidRPr="00B548A1">
              <w:rPr>
                <w:rFonts w:eastAsia="Arial Unicode MS" w:cs="Arial"/>
                <w:i/>
                <w:szCs w:val="18"/>
                <w:lang w:eastAsia="ar-SA"/>
              </w:rPr>
              <w:t>Revision of S1-183151.</w:t>
            </w:r>
          </w:p>
          <w:p w14:paraId="7F8CD3C0" w14:textId="502F0545" w:rsidR="0081639A" w:rsidRPr="00B548A1" w:rsidRDefault="0081639A" w:rsidP="0081639A">
            <w:pPr>
              <w:spacing w:after="0" w:line="240" w:lineRule="auto"/>
              <w:rPr>
                <w:rFonts w:eastAsia="Arial Unicode MS" w:cs="Arial"/>
                <w:szCs w:val="18"/>
                <w:lang w:eastAsia="ar-SA"/>
              </w:rPr>
            </w:pPr>
            <w:r w:rsidRPr="00B548A1">
              <w:rPr>
                <w:rFonts w:eastAsia="Arial Unicode MS" w:cs="Arial"/>
                <w:i/>
                <w:szCs w:val="18"/>
                <w:lang w:eastAsia="ar-SA"/>
              </w:rPr>
              <w:t>Revision of S1-183577.</w:t>
            </w:r>
          </w:p>
          <w:p w14:paraId="57823403" w14:textId="5802D406" w:rsidR="0081639A" w:rsidRPr="00B548A1" w:rsidRDefault="0081639A" w:rsidP="00353D12">
            <w:pPr>
              <w:spacing w:after="0" w:line="240" w:lineRule="auto"/>
              <w:rPr>
                <w:rFonts w:eastAsia="Arial Unicode MS" w:cs="Arial"/>
                <w:szCs w:val="18"/>
                <w:lang w:eastAsia="ar-SA"/>
              </w:rPr>
            </w:pPr>
            <w:r w:rsidRPr="00B548A1">
              <w:rPr>
                <w:rFonts w:eastAsia="Arial Unicode MS" w:cs="Arial"/>
                <w:szCs w:val="18"/>
                <w:lang w:eastAsia="ar-SA"/>
              </w:rPr>
              <w:t>Revision of S1-183652.</w:t>
            </w:r>
          </w:p>
        </w:tc>
      </w:tr>
      <w:tr w:rsidR="00E514C2" w:rsidRPr="00A75C05" w14:paraId="483C4003" w14:textId="77777777" w:rsidTr="0081639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999D51C" w14:textId="77777777" w:rsidR="00E514C2" w:rsidRPr="0095659B" w:rsidRDefault="00E514C2" w:rsidP="00E514C2">
            <w:pPr>
              <w:snapToGrid w:val="0"/>
              <w:spacing w:after="0" w:line="240" w:lineRule="auto"/>
              <w:rPr>
                <w:rFonts w:eastAsia="Times New Roman" w:cs="Arial"/>
                <w:szCs w:val="18"/>
                <w:lang w:eastAsia="ar-SA"/>
              </w:rPr>
            </w:pPr>
            <w:r w:rsidRPr="0095659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D914718" w14:textId="5731EE4C" w:rsidR="00E514C2" w:rsidRPr="0095659B" w:rsidRDefault="002A3342" w:rsidP="00E514C2">
            <w:pPr>
              <w:snapToGrid w:val="0"/>
              <w:spacing w:after="0" w:line="240" w:lineRule="auto"/>
            </w:pPr>
            <w:hyperlink r:id="rId411" w:history="1">
              <w:r w:rsidR="00E514C2" w:rsidRPr="0095659B">
                <w:rPr>
                  <w:rStyle w:val="Hyperlink"/>
                  <w:rFonts w:cs="Arial"/>
                  <w:color w:val="auto"/>
                </w:rPr>
                <w:t>S1-183108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9615F33" w14:textId="3DB69ED0" w:rsidR="00E514C2" w:rsidRPr="0095659B" w:rsidRDefault="00F34A3A" w:rsidP="00E514C2">
            <w:pPr>
              <w:snapToGrid w:val="0"/>
              <w:spacing w:after="0" w:line="240" w:lineRule="auto"/>
            </w:pPr>
            <w:r w:rsidRPr="0095659B">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78E0E8E" w14:textId="451DE216" w:rsidR="00E514C2" w:rsidRPr="0095659B" w:rsidRDefault="00E8209B" w:rsidP="00E514C2">
            <w:pPr>
              <w:snapToGrid w:val="0"/>
              <w:spacing w:after="0" w:line="240" w:lineRule="auto"/>
            </w:pPr>
            <w:r w:rsidRPr="0095659B">
              <w:t>Use case on IoE based social networking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FD12E23" w14:textId="039D61B9" w:rsidR="00E514C2" w:rsidRPr="0095659B" w:rsidRDefault="0095659B" w:rsidP="00E514C2">
            <w:pPr>
              <w:snapToGrid w:val="0"/>
              <w:spacing w:after="0" w:line="240" w:lineRule="auto"/>
              <w:rPr>
                <w:rFonts w:eastAsia="Times New Roman" w:cs="Arial"/>
                <w:szCs w:val="18"/>
                <w:lang w:eastAsia="ar-SA"/>
              </w:rPr>
            </w:pPr>
            <w:r w:rsidRPr="0095659B">
              <w:rPr>
                <w:rFonts w:eastAsia="Times New Roman" w:cs="Arial"/>
                <w:szCs w:val="18"/>
                <w:lang w:eastAsia="ar-SA"/>
              </w:rPr>
              <w:t>Revised to S1-183582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6E3B24E" w14:textId="77777777" w:rsidR="00E514C2" w:rsidRPr="0095659B" w:rsidRDefault="00E514C2" w:rsidP="00E514C2">
            <w:pPr>
              <w:spacing w:after="0" w:line="240" w:lineRule="auto"/>
              <w:rPr>
                <w:rFonts w:eastAsia="Arial Unicode MS" w:cs="Arial"/>
                <w:szCs w:val="18"/>
                <w:lang w:eastAsia="ar-SA"/>
              </w:rPr>
            </w:pPr>
          </w:p>
        </w:tc>
      </w:tr>
      <w:tr w:rsidR="0095659B" w:rsidRPr="00A75C05" w14:paraId="307BCAEE" w14:textId="77777777" w:rsidTr="00B548A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753FA1D" w14:textId="7E1DC366" w:rsidR="0095659B" w:rsidRPr="0081639A" w:rsidRDefault="0095659B" w:rsidP="00E514C2">
            <w:pPr>
              <w:snapToGrid w:val="0"/>
              <w:spacing w:after="0" w:line="240" w:lineRule="auto"/>
              <w:rPr>
                <w:rFonts w:eastAsia="Times New Roman" w:cs="Arial"/>
                <w:szCs w:val="18"/>
                <w:lang w:eastAsia="ar-SA"/>
              </w:rPr>
            </w:pPr>
            <w:r w:rsidRPr="0081639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AF2CD5" w14:textId="2A4CBFEC" w:rsidR="0095659B" w:rsidRPr="0081639A" w:rsidRDefault="002A3342" w:rsidP="00E514C2">
            <w:pPr>
              <w:snapToGrid w:val="0"/>
              <w:spacing w:after="0" w:line="240" w:lineRule="auto"/>
            </w:pPr>
            <w:hyperlink r:id="rId412" w:history="1">
              <w:r w:rsidR="0095659B" w:rsidRPr="0081639A">
                <w:rPr>
                  <w:rStyle w:val="Hyperlink"/>
                  <w:rFonts w:cs="Arial"/>
                  <w:color w:val="auto"/>
                </w:rPr>
                <w:t>S1-1835</w:t>
              </w:r>
              <w:r w:rsidR="0095659B" w:rsidRPr="0081639A">
                <w:rPr>
                  <w:rStyle w:val="Hyperlink"/>
                  <w:rFonts w:cs="Arial"/>
                  <w:color w:val="auto"/>
                </w:rPr>
                <w:t>8</w:t>
              </w:r>
              <w:r w:rsidR="0095659B" w:rsidRPr="0081639A">
                <w:rPr>
                  <w:rStyle w:val="Hyperlink"/>
                  <w:rFonts w:cs="Arial"/>
                  <w:color w:val="auto"/>
                </w:rPr>
                <w:t>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57E2C9" w14:textId="5A30EED1" w:rsidR="0095659B" w:rsidRPr="0081639A" w:rsidRDefault="0095659B" w:rsidP="00E514C2">
            <w:pPr>
              <w:snapToGrid w:val="0"/>
              <w:spacing w:after="0" w:line="240" w:lineRule="auto"/>
            </w:pPr>
            <w:r w:rsidRPr="0081639A">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8A41927" w14:textId="2246ACB5" w:rsidR="0095659B" w:rsidRPr="0081639A" w:rsidRDefault="0095659B" w:rsidP="00E514C2">
            <w:pPr>
              <w:snapToGrid w:val="0"/>
              <w:spacing w:after="0" w:line="240" w:lineRule="auto"/>
            </w:pPr>
            <w:r w:rsidRPr="0081639A">
              <w:t>Use case on IoE based social networking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A65C8BB" w14:textId="045F6ADF" w:rsidR="0095659B" w:rsidRPr="0081639A" w:rsidRDefault="0081639A" w:rsidP="00E514C2">
            <w:pPr>
              <w:snapToGrid w:val="0"/>
              <w:spacing w:after="0" w:line="240" w:lineRule="auto"/>
              <w:rPr>
                <w:rFonts w:eastAsia="Times New Roman" w:cs="Arial"/>
                <w:szCs w:val="18"/>
                <w:lang w:eastAsia="ar-SA"/>
              </w:rPr>
            </w:pPr>
            <w:r w:rsidRPr="0081639A">
              <w:rPr>
                <w:rFonts w:eastAsia="Times New Roman" w:cs="Arial"/>
                <w:szCs w:val="18"/>
                <w:lang w:eastAsia="ar-SA"/>
              </w:rPr>
              <w:t>Revised to S1-183656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DD2866D" w14:textId="1824E34E" w:rsidR="0095659B" w:rsidRPr="0081639A" w:rsidRDefault="0095659B" w:rsidP="00E514C2">
            <w:pPr>
              <w:spacing w:after="0" w:line="240" w:lineRule="auto"/>
              <w:rPr>
                <w:rFonts w:eastAsia="Arial Unicode MS" w:cs="Arial"/>
                <w:szCs w:val="18"/>
                <w:lang w:eastAsia="ar-SA"/>
              </w:rPr>
            </w:pPr>
            <w:r w:rsidRPr="0081639A">
              <w:rPr>
                <w:rFonts w:eastAsia="Arial Unicode MS" w:cs="Arial"/>
                <w:szCs w:val="18"/>
                <w:lang w:eastAsia="ar-SA"/>
              </w:rPr>
              <w:t>Revision of S1-183108.</w:t>
            </w:r>
          </w:p>
        </w:tc>
      </w:tr>
      <w:tr w:rsidR="0081639A" w:rsidRPr="00A75C05" w14:paraId="5C8C1BEB"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7D41CE9" w14:textId="0E8BEAB6" w:rsidR="0081639A" w:rsidRPr="00B548A1" w:rsidRDefault="0081639A" w:rsidP="00E514C2">
            <w:pPr>
              <w:snapToGrid w:val="0"/>
              <w:spacing w:after="0" w:line="240" w:lineRule="auto"/>
              <w:rPr>
                <w:rFonts w:eastAsia="Times New Roman" w:cs="Arial"/>
                <w:szCs w:val="18"/>
                <w:lang w:eastAsia="ar-SA"/>
              </w:rPr>
            </w:pPr>
            <w:r w:rsidRPr="00B548A1">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F65FE6C" w14:textId="4A96EF2C" w:rsidR="0081639A" w:rsidRPr="00B548A1" w:rsidRDefault="0081639A" w:rsidP="00E514C2">
            <w:pPr>
              <w:snapToGrid w:val="0"/>
              <w:spacing w:after="0" w:line="240" w:lineRule="auto"/>
            </w:pPr>
            <w:hyperlink r:id="rId413" w:history="1">
              <w:r w:rsidRPr="00B548A1">
                <w:rPr>
                  <w:rStyle w:val="Hyperlink"/>
                  <w:rFonts w:cs="Arial"/>
                  <w:color w:val="auto"/>
                </w:rPr>
                <w:t>S1-183</w:t>
              </w:r>
              <w:r w:rsidRPr="00B548A1">
                <w:rPr>
                  <w:rStyle w:val="Hyperlink"/>
                  <w:rFonts w:cs="Arial"/>
                  <w:color w:val="auto"/>
                </w:rPr>
                <w:t>6</w:t>
              </w:r>
              <w:r w:rsidRPr="00B548A1">
                <w:rPr>
                  <w:rStyle w:val="Hyperlink"/>
                  <w:rFonts w:cs="Arial"/>
                  <w:color w:val="auto"/>
                </w:rPr>
                <w:t>5</w:t>
              </w:r>
              <w:r w:rsidRPr="00B548A1">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6DE3EBE" w14:textId="5D886336" w:rsidR="0081639A" w:rsidRPr="00B548A1" w:rsidRDefault="0081639A" w:rsidP="00E514C2">
            <w:pPr>
              <w:snapToGrid w:val="0"/>
              <w:spacing w:after="0" w:line="240" w:lineRule="auto"/>
            </w:pPr>
            <w:r w:rsidRPr="00B548A1">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719B9C5" w14:textId="5452E622" w:rsidR="0081639A" w:rsidRPr="00B548A1" w:rsidRDefault="0081639A" w:rsidP="00E514C2">
            <w:pPr>
              <w:snapToGrid w:val="0"/>
              <w:spacing w:after="0" w:line="240" w:lineRule="auto"/>
            </w:pPr>
            <w:r w:rsidRPr="00B548A1">
              <w:t>Use case on IoE based social networking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0F87DA0" w14:textId="0DD63D21" w:rsidR="0081639A" w:rsidRPr="00B548A1" w:rsidRDefault="00B548A1" w:rsidP="00E514C2">
            <w:pPr>
              <w:snapToGrid w:val="0"/>
              <w:spacing w:after="0" w:line="240" w:lineRule="auto"/>
              <w:rPr>
                <w:rFonts w:eastAsia="Times New Roman" w:cs="Arial"/>
                <w:szCs w:val="18"/>
                <w:lang w:eastAsia="ar-SA"/>
              </w:rPr>
            </w:pPr>
            <w:r w:rsidRPr="00B548A1">
              <w:rPr>
                <w:rFonts w:eastAsia="Times New Roman" w:cs="Arial"/>
                <w:szCs w:val="18"/>
                <w:lang w:eastAsia="ar-SA"/>
              </w:rPr>
              <w:t>Revised to S1-183700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8A2C0B5" w14:textId="43EED302" w:rsidR="0081639A" w:rsidRPr="00B548A1" w:rsidRDefault="0081639A" w:rsidP="00E514C2">
            <w:pPr>
              <w:spacing w:after="0" w:line="240" w:lineRule="auto"/>
              <w:rPr>
                <w:rFonts w:eastAsia="Arial Unicode MS" w:cs="Arial"/>
                <w:szCs w:val="18"/>
                <w:lang w:eastAsia="ar-SA"/>
              </w:rPr>
            </w:pPr>
            <w:r w:rsidRPr="00B548A1">
              <w:rPr>
                <w:rFonts w:eastAsia="Arial Unicode MS" w:cs="Arial"/>
                <w:i/>
                <w:szCs w:val="18"/>
                <w:lang w:eastAsia="ar-SA"/>
              </w:rPr>
              <w:t>Revision of S1-183108.</w:t>
            </w:r>
          </w:p>
          <w:p w14:paraId="07F852C6" w14:textId="28B8124C" w:rsidR="0081639A" w:rsidRPr="00B548A1" w:rsidRDefault="0081639A" w:rsidP="00E514C2">
            <w:pPr>
              <w:spacing w:after="0" w:line="240" w:lineRule="auto"/>
              <w:rPr>
                <w:rFonts w:eastAsia="Arial Unicode MS" w:cs="Arial"/>
                <w:szCs w:val="18"/>
                <w:lang w:eastAsia="ar-SA"/>
              </w:rPr>
            </w:pPr>
            <w:r w:rsidRPr="00B548A1">
              <w:rPr>
                <w:rFonts w:eastAsia="Arial Unicode MS" w:cs="Arial"/>
                <w:szCs w:val="18"/>
                <w:lang w:eastAsia="ar-SA"/>
              </w:rPr>
              <w:t>Revision of S1-183582.</w:t>
            </w:r>
          </w:p>
        </w:tc>
      </w:tr>
      <w:tr w:rsidR="00B548A1" w:rsidRPr="00A75C05" w14:paraId="4A68B53F"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44F7DB7" w14:textId="302E0F9F" w:rsidR="00B548A1" w:rsidRPr="00266112" w:rsidRDefault="00B548A1" w:rsidP="00E514C2">
            <w:pPr>
              <w:snapToGrid w:val="0"/>
              <w:spacing w:after="0" w:line="240" w:lineRule="auto"/>
              <w:rPr>
                <w:rFonts w:eastAsia="Times New Roman" w:cs="Arial"/>
                <w:szCs w:val="18"/>
                <w:lang w:eastAsia="ar-SA"/>
              </w:rPr>
            </w:pPr>
            <w:r w:rsidRPr="002661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896C3C7" w14:textId="6EFA8948" w:rsidR="00B548A1" w:rsidRPr="00266112" w:rsidRDefault="00B548A1" w:rsidP="00E514C2">
            <w:pPr>
              <w:snapToGrid w:val="0"/>
              <w:spacing w:after="0" w:line="240" w:lineRule="auto"/>
              <w:rPr>
                <w:rFonts w:cs="Arial"/>
              </w:rPr>
            </w:pPr>
            <w:hyperlink r:id="rId414" w:history="1">
              <w:r w:rsidRPr="00266112">
                <w:rPr>
                  <w:rStyle w:val="Hyperlink"/>
                  <w:rFonts w:cs="Arial"/>
                  <w:color w:val="auto"/>
                </w:rPr>
                <w:t>S1-183</w:t>
              </w:r>
              <w:r w:rsidRPr="00266112">
                <w:rPr>
                  <w:rStyle w:val="Hyperlink"/>
                  <w:rFonts w:cs="Arial"/>
                  <w:color w:val="auto"/>
                </w:rPr>
                <w:t>7</w:t>
              </w:r>
              <w:r w:rsidRPr="00266112">
                <w:rPr>
                  <w:rStyle w:val="Hyperlink"/>
                  <w:rFonts w:cs="Arial"/>
                  <w:color w:val="auto"/>
                </w:rPr>
                <w:t>0</w:t>
              </w:r>
              <w:r w:rsidRPr="00266112">
                <w:rPr>
                  <w:rStyle w:val="Hyperlink"/>
                  <w:rFonts w:cs="Arial"/>
                  <w:color w:val="auto"/>
                </w:rPr>
                <w:t>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E16B28" w14:textId="086A9559" w:rsidR="00B548A1" w:rsidRPr="00266112" w:rsidRDefault="00B548A1" w:rsidP="00E514C2">
            <w:pPr>
              <w:snapToGrid w:val="0"/>
              <w:spacing w:after="0" w:line="240" w:lineRule="auto"/>
            </w:pPr>
            <w:r w:rsidRPr="00266112">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4D8AA68" w14:textId="7BF01D2B" w:rsidR="00B548A1" w:rsidRPr="00266112" w:rsidRDefault="00B548A1" w:rsidP="00E514C2">
            <w:pPr>
              <w:snapToGrid w:val="0"/>
              <w:spacing w:after="0" w:line="240" w:lineRule="auto"/>
            </w:pPr>
            <w:r w:rsidRPr="00266112">
              <w:t>Use case on IoE based social networking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70E3F8F" w14:textId="3C37D159" w:rsidR="00B548A1" w:rsidRPr="00266112" w:rsidRDefault="00266112" w:rsidP="00E514C2">
            <w:pPr>
              <w:snapToGrid w:val="0"/>
              <w:spacing w:after="0" w:line="240" w:lineRule="auto"/>
              <w:rPr>
                <w:rFonts w:eastAsia="Times New Roman" w:cs="Arial"/>
                <w:szCs w:val="18"/>
                <w:lang w:eastAsia="ar-SA"/>
              </w:rPr>
            </w:pPr>
            <w:r w:rsidRPr="00266112">
              <w:rPr>
                <w:rFonts w:eastAsia="Times New Roman" w:cs="Arial"/>
                <w:szCs w:val="18"/>
                <w:lang w:eastAsia="ar-SA"/>
              </w:rPr>
              <w:t>Revised to S1-183709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2AF54D2" w14:textId="77777777" w:rsidR="00B548A1" w:rsidRPr="00266112" w:rsidRDefault="00B548A1" w:rsidP="00B548A1">
            <w:pPr>
              <w:spacing w:after="0" w:line="240" w:lineRule="auto"/>
              <w:rPr>
                <w:rFonts w:eastAsia="Arial Unicode MS" w:cs="Arial"/>
                <w:i/>
                <w:szCs w:val="18"/>
                <w:lang w:eastAsia="ar-SA"/>
              </w:rPr>
            </w:pPr>
            <w:r w:rsidRPr="00266112">
              <w:rPr>
                <w:rFonts w:eastAsia="Arial Unicode MS" w:cs="Arial"/>
                <w:i/>
                <w:szCs w:val="18"/>
                <w:lang w:eastAsia="ar-SA"/>
              </w:rPr>
              <w:t>Revision of S1-183108.</w:t>
            </w:r>
          </w:p>
          <w:p w14:paraId="6F5EA5BE" w14:textId="1B55B2C4" w:rsidR="00B548A1" w:rsidRPr="00266112" w:rsidRDefault="00B548A1" w:rsidP="00B548A1">
            <w:pPr>
              <w:spacing w:after="0" w:line="240" w:lineRule="auto"/>
              <w:rPr>
                <w:rFonts w:eastAsia="Arial Unicode MS" w:cs="Arial"/>
                <w:szCs w:val="18"/>
                <w:lang w:eastAsia="ar-SA"/>
              </w:rPr>
            </w:pPr>
            <w:r w:rsidRPr="00266112">
              <w:rPr>
                <w:rFonts w:eastAsia="Arial Unicode MS" w:cs="Arial"/>
                <w:i/>
                <w:szCs w:val="18"/>
                <w:lang w:eastAsia="ar-SA"/>
              </w:rPr>
              <w:t>Revision of S1-183582.</w:t>
            </w:r>
          </w:p>
          <w:p w14:paraId="38A91A74" w14:textId="721A2086" w:rsidR="00B548A1" w:rsidRPr="00266112" w:rsidRDefault="00B548A1" w:rsidP="00E514C2">
            <w:pPr>
              <w:spacing w:after="0" w:line="240" w:lineRule="auto"/>
              <w:rPr>
                <w:rFonts w:eastAsia="Arial Unicode MS" w:cs="Arial"/>
                <w:szCs w:val="18"/>
                <w:lang w:eastAsia="ar-SA"/>
              </w:rPr>
            </w:pPr>
            <w:r w:rsidRPr="00266112">
              <w:rPr>
                <w:rFonts w:eastAsia="Arial Unicode MS" w:cs="Arial"/>
                <w:szCs w:val="18"/>
                <w:lang w:eastAsia="ar-SA"/>
              </w:rPr>
              <w:t>Revision of S1-183656.</w:t>
            </w:r>
          </w:p>
        </w:tc>
      </w:tr>
      <w:tr w:rsidR="00266112" w:rsidRPr="00A75C05" w14:paraId="5B830D88"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1D5D8BC" w14:textId="3A6AEDCF" w:rsidR="00266112" w:rsidRPr="00266112" w:rsidRDefault="00266112" w:rsidP="00E514C2">
            <w:pPr>
              <w:snapToGrid w:val="0"/>
              <w:spacing w:after="0" w:line="240" w:lineRule="auto"/>
              <w:rPr>
                <w:rFonts w:eastAsia="Times New Roman" w:cs="Arial"/>
                <w:szCs w:val="18"/>
                <w:lang w:eastAsia="ar-SA"/>
              </w:rPr>
            </w:pPr>
            <w:r w:rsidRPr="002661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3E8A566" w14:textId="395B0E60" w:rsidR="00266112" w:rsidRPr="00266112" w:rsidRDefault="00266112" w:rsidP="00E514C2">
            <w:pPr>
              <w:snapToGrid w:val="0"/>
              <w:spacing w:after="0" w:line="240" w:lineRule="auto"/>
              <w:rPr>
                <w:rFonts w:cs="Arial"/>
              </w:rPr>
            </w:pPr>
            <w:hyperlink r:id="rId415" w:history="1">
              <w:r w:rsidRPr="00266112">
                <w:rPr>
                  <w:rStyle w:val="Hyperlink"/>
                  <w:rFonts w:cs="Arial"/>
                  <w:color w:val="auto"/>
                </w:rPr>
                <w:t>S1-183709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F1E12B1" w14:textId="33DBB5E0" w:rsidR="00266112" w:rsidRPr="00266112" w:rsidRDefault="00266112" w:rsidP="00E514C2">
            <w:pPr>
              <w:snapToGrid w:val="0"/>
              <w:spacing w:after="0" w:line="240" w:lineRule="auto"/>
            </w:pPr>
            <w:r w:rsidRPr="00266112">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C00BEF" w14:textId="0EDD313D" w:rsidR="00266112" w:rsidRPr="00266112" w:rsidRDefault="00266112" w:rsidP="00E514C2">
            <w:pPr>
              <w:snapToGrid w:val="0"/>
              <w:spacing w:after="0" w:line="240" w:lineRule="auto"/>
            </w:pPr>
            <w:r w:rsidRPr="00266112">
              <w:t>Use case on IoE based social networking services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5969E93" w14:textId="5E1D8D52" w:rsidR="00266112" w:rsidRPr="00266112" w:rsidRDefault="00266112" w:rsidP="00E514C2">
            <w:pPr>
              <w:snapToGrid w:val="0"/>
              <w:spacing w:after="0" w:line="240" w:lineRule="auto"/>
              <w:rPr>
                <w:rFonts w:eastAsia="Times New Roman" w:cs="Arial"/>
                <w:szCs w:val="18"/>
                <w:lang w:eastAsia="ar-SA"/>
              </w:rPr>
            </w:pPr>
            <w:r w:rsidRPr="002661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DB5FAAB" w14:textId="77777777" w:rsidR="00266112" w:rsidRPr="00266112" w:rsidRDefault="00266112" w:rsidP="00266112">
            <w:pPr>
              <w:spacing w:after="0" w:line="240" w:lineRule="auto"/>
              <w:rPr>
                <w:rFonts w:eastAsia="Arial Unicode MS" w:cs="Arial"/>
                <w:i/>
                <w:szCs w:val="18"/>
                <w:lang w:eastAsia="ar-SA"/>
              </w:rPr>
            </w:pPr>
            <w:r w:rsidRPr="00266112">
              <w:rPr>
                <w:rFonts w:eastAsia="Arial Unicode MS" w:cs="Arial"/>
                <w:i/>
                <w:szCs w:val="18"/>
                <w:lang w:eastAsia="ar-SA"/>
              </w:rPr>
              <w:t>Revision of S1-183108.</w:t>
            </w:r>
          </w:p>
          <w:p w14:paraId="195E18F0" w14:textId="77777777" w:rsidR="00266112" w:rsidRPr="00266112" w:rsidRDefault="00266112" w:rsidP="00266112">
            <w:pPr>
              <w:spacing w:after="0" w:line="240" w:lineRule="auto"/>
              <w:rPr>
                <w:rFonts w:eastAsia="Arial Unicode MS" w:cs="Arial"/>
                <w:i/>
                <w:szCs w:val="18"/>
                <w:lang w:eastAsia="ar-SA"/>
              </w:rPr>
            </w:pPr>
            <w:r w:rsidRPr="00266112">
              <w:rPr>
                <w:rFonts w:eastAsia="Arial Unicode MS" w:cs="Arial"/>
                <w:i/>
                <w:szCs w:val="18"/>
                <w:lang w:eastAsia="ar-SA"/>
              </w:rPr>
              <w:t>Revision of S1-183582.</w:t>
            </w:r>
          </w:p>
          <w:p w14:paraId="1C1A0AEF" w14:textId="49EF661C" w:rsidR="00266112" w:rsidRPr="00266112" w:rsidRDefault="00266112" w:rsidP="00266112">
            <w:pPr>
              <w:spacing w:after="0" w:line="240" w:lineRule="auto"/>
              <w:rPr>
                <w:rFonts w:eastAsia="Arial Unicode MS" w:cs="Arial"/>
                <w:szCs w:val="18"/>
                <w:lang w:eastAsia="ar-SA"/>
              </w:rPr>
            </w:pPr>
            <w:r w:rsidRPr="00266112">
              <w:rPr>
                <w:rFonts w:eastAsia="Arial Unicode MS" w:cs="Arial"/>
                <w:i/>
                <w:szCs w:val="18"/>
                <w:lang w:eastAsia="ar-SA"/>
              </w:rPr>
              <w:t>Revision of S1-183656.</w:t>
            </w:r>
          </w:p>
          <w:p w14:paraId="189D02DA" w14:textId="77777777" w:rsidR="00266112" w:rsidRDefault="00266112" w:rsidP="00B548A1">
            <w:pPr>
              <w:spacing w:after="0" w:line="240" w:lineRule="auto"/>
              <w:rPr>
                <w:rFonts w:eastAsia="Arial Unicode MS" w:cs="Arial"/>
                <w:szCs w:val="18"/>
                <w:lang w:eastAsia="ar-SA"/>
              </w:rPr>
            </w:pPr>
            <w:r w:rsidRPr="00266112">
              <w:rPr>
                <w:rFonts w:eastAsia="Arial Unicode MS" w:cs="Arial"/>
                <w:szCs w:val="18"/>
                <w:lang w:eastAsia="ar-SA"/>
              </w:rPr>
              <w:t>Revision of S1-183700.</w:t>
            </w:r>
          </w:p>
          <w:p w14:paraId="7139BCF5" w14:textId="77777777" w:rsidR="00266112" w:rsidRPr="00266112" w:rsidRDefault="00266112" w:rsidP="00B548A1">
            <w:pPr>
              <w:spacing w:after="0" w:line="240" w:lineRule="auto"/>
              <w:rPr>
                <w:rFonts w:eastAsia="Arial Unicode MS" w:cs="Arial"/>
                <w:szCs w:val="18"/>
                <w:lang w:eastAsia="ar-SA"/>
              </w:rPr>
            </w:pPr>
          </w:p>
          <w:p w14:paraId="2544130A" w14:textId="77777777" w:rsidR="00266112" w:rsidRDefault="00266112" w:rsidP="00B548A1">
            <w:pPr>
              <w:spacing w:after="0" w:line="240" w:lineRule="auto"/>
              <w:rPr>
                <w:rFonts w:eastAsia="Arial Unicode MS" w:cs="Arial"/>
                <w:szCs w:val="18"/>
                <w:lang w:eastAsia="ar-SA"/>
              </w:rPr>
            </w:pPr>
          </w:p>
          <w:p w14:paraId="3E4E4392" w14:textId="3F9B1D55" w:rsidR="00266112" w:rsidRPr="00266112" w:rsidRDefault="00266112" w:rsidP="00B548A1">
            <w:pPr>
              <w:spacing w:after="0" w:line="240" w:lineRule="auto"/>
              <w:rPr>
                <w:rFonts w:eastAsia="Arial Unicode MS" w:cs="Arial"/>
                <w:szCs w:val="18"/>
                <w:lang w:eastAsia="ar-SA"/>
              </w:rPr>
            </w:pPr>
            <w:r>
              <w:rPr>
                <w:rFonts w:eastAsia="Arial Unicode MS" w:cs="Arial"/>
                <w:szCs w:val="18"/>
                <w:lang w:eastAsia="ar-SA"/>
              </w:rPr>
              <w:t>N</w:t>
            </w:r>
            <w:r w:rsidRPr="00266112">
              <w:rPr>
                <w:rFonts w:eastAsia="Arial Unicode MS" w:cs="Arial"/>
                <w:szCs w:val="18"/>
                <w:lang w:eastAsia="ar-SA"/>
              </w:rPr>
              <w:t>o presentation</w:t>
            </w:r>
          </w:p>
        </w:tc>
      </w:tr>
      <w:tr w:rsidR="00E514C2" w:rsidRPr="00B81C05" w14:paraId="62406CF0" w14:textId="77777777" w:rsidTr="00B548A1">
        <w:trPr>
          <w:trHeight w:val="141"/>
        </w:trPr>
        <w:tc>
          <w:tcPr>
            <w:tcW w:w="14494" w:type="dxa"/>
            <w:gridSpan w:val="8"/>
            <w:tcBorders>
              <w:top w:val="nil"/>
              <w:bottom w:val="single" w:sz="4" w:space="0" w:color="auto"/>
            </w:tcBorders>
            <w:shd w:val="clear" w:color="auto" w:fill="F2F2F2"/>
          </w:tcPr>
          <w:p w14:paraId="5B54E0C9" w14:textId="488DB4C3" w:rsidR="00E514C2" w:rsidRPr="00B81C05" w:rsidRDefault="00E514C2" w:rsidP="00E514C2">
            <w:pPr>
              <w:pStyle w:val="Heading3"/>
            </w:pPr>
            <w:r>
              <w:t>FS_NCIS output</w:t>
            </w:r>
            <w:r w:rsidR="002E0881">
              <w:t xml:space="preserve"> and FS_AVPROD + FS_NCIS + FS_CMED drafting session information</w:t>
            </w:r>
          </w:p>
        </w:tc>
      </w:tr>
      <w:tr w:rsidR="00E514C2" w:rsidRPr="00A75C05" w14:paraId="030C62D9" w14:textId="77777777" w:rsidTr="000C0D2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CA01EEF" w14:textId="02990875" w:rsidR="00E514C2" w:rsidRPr="00B548A1" w:rsidRDefault="00E514C2" w:rsidP="00E514C2">
            <w:pPr>
              <w:snapToGrid w:val="0"/>
              <w:spacing w:after="0" w:line="240" w:lineRule="auto"/>
              <w:rPr>
                <w:rFonts w:eastAsia="Times New Roman" w:cs="Arial"/>
                <w:szCs w:val="18"/>
                <w:lang w:eastAsia="ar-SA"/>
              </w:rPr>
            </w:pPr>
            <w:r w:rsidRPr="00B548A1">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5CF984F" w14:textId="51800EC3" w:rsidR="00E514C2" w:rsidRPr="00B548A1" w:rsidRDefault="002A3342" w:rsidP="00E514C2">
            <w:pPr>
              <w:snapToGrid w:val="0"/>
              <w:spacing w:after="0" w:line="240" w:lineRule="auto"/>
              <w:rPr>
                <w:rStyle w:val="Hyperlink"/>
                <w:rFonts w:eastAsia="Times New Roman" w:cs="Arial"/>
                <w:color w:val="auto"/>
                <w:szCs w:val="18"/>
                <w:lang w:eastAsia="ar-SA"/>
              </w:rPr>
            </w:pPr>
            <w:hyperlink r:id="rId416" w:history="1">
              <w:r w:rsidR="00E514C2" w:rsidRPr="00B548A1">
                <w:rPr>
                  <w:rStyle w:val="Hyperlink"/>
                  <w:rFonts w:cs="Arial"/>
                  <w:color w:val="auto"/>
                </w:rPr>
                <w:t>S1-18</w:t>
              </w:r>
              <w:r w:rsidR="00384887" w:rsidRPr="00B548A1">
                <w:rPr>
                  <w:rStyle w:val="Hyperlink"/>
                  <w:rFonts w:cs="Arial"/>
                  <w:color w:val="auto"/>
                </w:rPr>
                <w:t>3280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812CE3E" w14:textId="3FD2A235" w:rsidR="00E514C2" w:rsidRPr="00B548A1" w:rsidRDefault="00E514C2" w:rsidP="00E514C2">
            <w:pPr>
              <w:snapToGrid w:val="0"/>
              <w:spacing w:after="0" w:line="240" w:lineRule="auto"/>
              <w:rPr>
                <w:rFonts w:eastAsia="Times New Roman" w:cs="Arial"/>
                <w:szCs w:val="18"/>
                <w:lang w:eastAsia="ar-SA"/>
              </w:rPr>
            </w:pPr>
            <w:r w:rsidRPr="00B548A1">
              <w:rPr>
                <w:rFonts w:eastAsia="Times New Roman" w:cs="Arial"/>
                <w:szCs w:val="18"/>
                <w:lang w:eastAsia="ar-SA"/>
              </w:rPr>
              <w:t>Rapporteur (OPPO)</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47ED532" w14:textId="4792F8D8" w:rsidR="00E514C2" w:rsidRPr="00B548A1" w:rsidRDefault="00E514C2" w:rsidP="00E514C2">
            <w:pPr>
              <w:snapToGrid w:val="0"/>
              <w:spacing w:after="0" w:line="240" w:lineRule="auto"/>
              <w:rPr>
                <w:rFonts w:eastAsia="Times New Roman" w:cs="Arial"/>
                <w:szCs w:val="18"/>
                <w:lang w:eastAsia="ar-SA"/>
              </w:rPr>
            </w:pPr>
            <w:r w:rsidRPr="00B548A1">
              <w:rPr>
                <w:rFonts w:eastAsia="Times New Roman" w:cs="Arial"/>
                <w:szCs w:val="18"/>
                <w:lang w:eastAsia="ar-SA"/>
              </w:rPr>
              <w:t>TR22.842v0.2.0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0C5D39B" w14:textId="411BE465" w:rsidR="00E514C2" w:rsidRPr="00B548A1" w:rsidRDefault="00B548A1" w:rsidP="00E514C2">
            <w:pPr>
              <w:snapToGrid w:val="0"/>
              <w:spacing w:after="0" w:line="240" w:lineRule="auto"/>
              <w:rPr>
                <w:rFonts w:eastAsia="Times New Roman" w:cs="Arial"/>
                <w:szCs w:val="18"/>
                <w:lang w:eastAsia="ar-SA"/>
              </w:rPr>
            </w:pPr>
            <w:r w:rsidRPr="00B548A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D134CE8" w14:textId="77777777" w:rsidR="00B548A1" w:rsidRDefault="00B548A1" w:rsidP="00E514C2">
            <w:pPr>
              <w:snapToGrid w:val="0"/>
              <w:spacing w:after="0" w:line="240" w:lineRule="auto"/>
              <w:rPr>
                <w:rFonts w:eastAsia="Arial Unicode MS" w:cs="Arial"/>
                <w:szCs w:val="18"/>
                <w:lang w:eastAsia="ar-SA"/>
              </w:rPr>
            </w:pPr>
          </w:p>
          <w:p w14:paraId="60539F1F" w14:textId="187A3FF8" w:rsidR="00E514C2" w:rsidRPr="00B548A1" w:rsidRDefault="00B548A1"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B548A1">
              <w:rPr>
                <w:rFonts w:eastAsia="Arial Unicode MS" w:cs="Arial"/>
                <w:szCs w:val="18"/>
                <w:lang w:eastAsia="ar-SA"/>
              </w:rPr>
              <w:t>o presentation</w:t>
            </w:r>
          </w:p>
        </w:tc>
      </w:tr>
      <w:tr w:rsidR="00E514C2" w:rsidRPr="00A75C05" w14:paraId="5CEC0A10"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EA29257" w14:textId="0D96BC85" w:rsidR="00E514C2" w:rsidRPr="000C0D2E" w:rsidRDefault="00E514C2" w:rsidP="00E514C2">
            <w:pPr>
              <w:snapToGrid w:val="0"/>
              <w:spacing w:after="0" w:line="240" w:lineRule="auto"/>
              <w:rPr>
                <w:rFonts w:eastAsia="Times New Roman" w:cs="Arial"/>
                <w:szCs w:val="18"/>
                <w:lang w:eastAsia="ar-SA"/>
              </w:rPr>
            </w:pPr>
            <w:r w:rsidRPr="000C0D2E">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DD50FC3" w14:textId="35DA2C55" w:rsidR="00E514C2" w:rsidRPr="000C0D2E" w:rsidRDefault="002A3342" w:rsidP="00E514C2">
            <w:pPr>
              <w:snapToGrid w:val="0"/>
              <w:spacing w:after="0" w:line="240" w:lineRule="auto"/>
            </w:pPr>
            <w:hyperlink r:id="rId417" w:history="1">
              <w:r w:rsidR="00E514C2" w:rsidRPr="000C0D2E">
                <w:rPr>
                  <w:rStyle w:val="Hyperlink"/>
                  <w:rFonts w:cs="Arial"/>
                  <w:color w:val="auto"/>
                </w:rPr>
                <w:t>S1-18</w:t>
              </w:r>
              <w:r w:rsidR="00384887" w:rsidRPr="000C0D2E">
                <w:rPr>
                  <w:rStyle w:val="Hyperlink"/>
                  <w:rFonts w:cs="Arial"/>
                  <w:color w:val="auto"/>
                </w:rPr>
                <w:t>3</w:t>
              </w:r>
              <w:r w:rsidR="00384887" w:rsidRPr="000C0D2E">
                <w:rPr>
                  <w:rStyle w:val="Hyperlink"/>
                  <w:rFonts w:cs="Arial"/>
                  <w:color w:val="auto"/>
                </w:rPr>
                <w:t>281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1CA84EE" w14:textId="638599B8" w:rsidR="00E514C2" w:rsidRPr="000C0D2E" w:rsidRDefault="00E514C2" w:rsidP="00E514C2">
            <w:pPr>
              <w:snapToGrid w:val="0"/>
              <w:spacing w:after="0" w:line="240" w:lineRule="auto"/>
            </w:pPr>
            <w:r w:rsidRPr="000C0D2E">
              <w:rPr>
                <w:rFonts w:eastAsia="Times New Roman" w:cs="Arial"/>
                <w:szCs w:val="18"/>
                <w:lang w:eastAsia="ar-SA"/>
              </w:rPr>
              <w:t>Rapporteur (OPPO)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15A772D" w14:textId="66C360ED" w:rsidR="00E514C2" w:rsidRPr="000C0D2E" w:rsidRDefault="00E514C2" w:rsidP="00E514C2">
            <w:pPr>
              <w:snapToGrid w:val="0"/>
              <w:spacing w:after="0" w:line="240" w:lineRule="auto"/>
            </w:pPr>
            <w:r w:rsidRPr="000C0D2E">
              <w:rPr>
                <w:rFonts w:eastAsia="Times New Roman" w:cs="Arial"/>
                <w:szCs w:val="18"/>
                <w:lang w:eastAsia="ar-SA"/>
              </w:rPr>
              <w:t xml:space="preserve">Cover page for presentation of TR22.842v1.0.0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69AD596" w14:textId="3F0DC1C7" w:rsidR="00E514C2" w:rsidRPr="000C0D2E" w:rsidRDefault="000C0D2E" w:rsidP="00E514C2">
            <w:pPr>
              <w:snapToGrid w:val="0"/>
              <w:spacing w:after="0" w:line="240" w:lineRule="auto"/>
              <w:rPr>
                <w:rFonts w:eastAsia="Times New Roman" w:cs="Arial"/>
                <w:szCs w:val="18"/>
                <w:lang w:eastAsia="ar-SA"/>
              </w:rPr>
            </w:pPr>
            <w:r w:rsidRPr="000C0D2E">
              <w:rPr>
                <w:rFonts w:eastAsia="Times New Roman" w:cs="Arial"/>
                <w:szCs w:val="18"/>
                <w:lang w:eastAsia="ar-SA"/>
              </w:rPr>
              <w:t>Revised to S1-183702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00A5F9" w14:textId="77777777" w:rsidR="00E514C2" w:rsidRPr="000C0D2E" w:rsidRDefault="00E514C2" w:rsidP="00E514C2">
            <w:pPr>
              <w:spacing w:after="0" w:line="240" w:lineRule="auto"/>
              <w:rPr>
                <w:rFonts w:eastAsia="Arial Unicode MS" w:cs="Arial"/>
                <w:szCs w:val="18"/>
                <w:lang w:eastAsia="ar-SA"/>
              </w:rPr>
            </w:pPr>
          </w:p>
        </w:tc>
      </w:tr>
      <w:tr w:rsidR="000C0D2E" w:rsidRPr="00A75C05" w14:paraId="0D46E2A3" w14:textId="77777777" w:rsidTr="00D04E7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22E81E1" w14:textId="678D7CEA" w:rsidR="000C0D2E" w:rsidRPr="00266112" w:rsidRDefault="000C0D2E" w:rsidP="00E514C2">
            <w:pPr>
              <w:snapToGrid w:val="0"/>
              <w:spacing w:after="0" w:line="240" w:lineRule="auto"/>
              <w:rPr>
                <w:rFonts w:eastAsia="Times New Roman" w:cs="Arial"/>
                <w:szCs w:val="18"/>
                <w:lang w:eastAsia="ar-SA"/>
              </w:rPr>
            </w:pPr>
            <w:r w:rsidRPr="00266112">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D396463" w14:textId="33C9D7D7" w:rsidR="000C0D2E" w:rsidRPr="00266112" w:rsidRDefault="00266112" w:rsidP="00E514C2">
            <w:pPr>
              <w:snapToGrid w:val="0"/>
              <w:spacing w:after="0" w:line="240" w:lineRule="auto"/>
            </w:pPr>
            <w:hyperlink r:id="rId418" w:history="1">
              <w:r w:rsidR="000C0D2E" w:rsidRPr="00266112">
                <w:rPr>
                  <w:rStyle w:val="Hyperlink"/>
                  <w:rFonts w:cs="Arial"/>
                  <w:color w:val="auto"/>
                </w:rPr>
                <w:t>S1-1</w:t>
              </w:r>
              <w:r w:rsidR="000C0D2E" w:rsidRPr="00266112">
                <w:rPr>
                  <w:rStyle w:val="Hyperlink"/>
                  <w:rFonts w:cs="Arial"/>
                  <w:color w:val="auto"/>
                </w:rPr>
                <w:t>8</w:t>
              </w:r>
              <w:r w:rsidR="000C0D2E" w:rsidRPr="00266112">
                <w:rPr>
                  <w:rStyle w:val="Hyperlink"/>
                  <w:rFonts w:cs="Arial"/>
                  <w:color w:val="auto"/>
                </w:rPr>
                <w:t>3</w:t>
              </w:r>
              <w:r w:rsidR="000C0D2E" w:rsidRPr="00266112">
                <w:rPr>
                  <w:rStyle w:val="Hyperlink"/>
                  <w:rFonts w:cs="Arial"/>
                  <w:color w:val="auto"/>
                </w:rPr>
                <w:t>7</w:t>
              </w:r>
              <w:r w:rsidR="000C0D2E" w:rsidRPr="00266112">
                <w:rPr>
                  <w:rStyle w:val="Hyperlink"/>
                  <w:rFonts w:cs="Arial"/>
                  <w:color w:val="auto"/>
                </w:rPr>
                <w:t>0</w:t>
              </w:r>
              <w:r w:rsidR="000C0D2E" w:rsidRPr="00266112">
                <w:rPr>
                  <w:rStyle w:val="Hyperlink"/>
                  <w:rFonts w:cs="Arial"/>
                  <w:color w:val="auto"/>
                </w:rPr>
                <w:t>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CD0706" w14:textId="5D12E55F" w:rsidR="000C0D2E" w:rsidRPr="00266112" w:rsidRDefault="000C0D2E" w:rsidP="00E514C2">
            <w:pPr>
              <w:snapToGrid w:val="0"/>
              <w:spacing w:after="0" w:line="240" w:lineRule="auto"/>
              <w:rPr>
                <w:rFonts w:eastAsia="Times New Roman" w:cs="Arial"/>
                <w:szCs w:val="18"/>
                <w:lang w:eastAsia="ar-SA"/>
              </w:rPr>
            </w:pPr>
            <w:r w:rsidRPr="00266112">
              <w:rPr>
                <w:rFonts w:eastAsia="Times New Roman" w:cs="Arial"/>
                <w:szCs w:val="18"/>
                <w:lang w:eastAsia="ar-SA"/>
              </w:rPr>
              <w:t>Rapporteur (OPPO)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D9361F2" w14:textId="38F65DFB" w:rsidR="000C0D2E" w:rsidRPr="00266112" w:rsidRDefault="000C0D2E" w:rsidP="00E514C2">
            <w:pPr>
              <w:snapToGrid w:val="0"/>
              <w:spacing w:after="0" w:line="240" w:lineRule="auto"/>
              <w:rPr>
                <w:rFonts w:eastAsia="Times New Roman" w:cs="Arial"/>
                <w:szCs w:val="18"/>
                <w:lang w:eastAsia="ar-SA"/>
              </w:rPr>
            </w:pPr>
            <w:r w:rsidRPr="00266112">
              <w:rPr>
                <w:rFonts w:eastAsia="Times New Roman" w:cs="Arial"/>
                <w:szCs w:val="18"/>
                <w:lang w:eastAsia="ar-SA"/>
              </w:rPr>
              <w:t xml:space="preserve">Cover page for presentation of TR22.842v1.0.0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A2168FD" w14:textId="6E2FA63E" w:rsidR="000C0D2E" w:rsidRPr="00266112" w:rsidRDefault="00266112" w:rsidP="00E514C2">
            <w:pPr>
              <w:snapToGrid w:val="0"/>
              <w:spacing w:after="0" w:line="240" w:lineRule="auto"/>
              <w:rPr>
                <w:rFonts w:eastAsia="Times New Roman" w:cs="Arial"/>
                <w:szCs w:val="18"/>
                <w:lang w:eastAsia="ar-SA"/>
              </w:rPr>
            </w:pPr>
            <w:r w:rsidRPr="00266112">
              <w:rPr>
                <w:rFonts w:eastAsia="Times New Roman" w:cs="Arial"/>
                <w:szCs w:val="18"/>
                <w:lang w:eastAsia="ar-SA"/>
              </w:rPr>
              <w:t>Revised to S1-183710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EC59736" w14:textId="73714FE4" w:rsidR="000C0D2E" w:rsidRPr="00266112" w:rsidRDefault="000C0D2E" w:rsidP="00E514C2">
            <w:pPr>
              <w:spacing w:after="0" w:line="240" w:lineRule="auto"/>
              <w:rPr>
                <w:rFonts w:eastAsia="Arial Unicode MS" w:cs="Arial"/>
                <w:szCs w:val="18"/>
                <w:lang w:eastAsia="ar-SA"/>
              </w:rPr>
            </w:pPr>
            <w:r w:rsidRPr="00266112">
              <w:rPr>
                <w:rFonts w:eastAsia="Arial Unicode MS" w:cs="Arial"/>
                <w:szCs w:val="18"/>
                <w:lang w:eastAsia="ar-SA"/>
              </w:rPr>
              <w:t>Revision of S1-183281.</w:t>
            </w:r>
          </w:p>
        </w:tc>
      </w:tr>
      <w:tr w:rsidR="00266112" w:rsidRPr="00A75C05" w14:paraId="454A64C3" w14:textId="77777777" w:rsidTr="00D04E7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6ABFAFF" w14:textId="007983E0" w:rsidR="00266112" w:rsidRPr="00D04E74" w:rsidRDefault="00266112" w:rsidP="00E514C2">
            <w:pPr>
              <w:snapToGrid w:val="0"/>
              <w:spacing w:after="0" w:line="240" w:lineRule="auto"/>
              <w:rPr>
                <w:rFonts w:eastAsia="Times New Roman" w:cs="Arial"/>
                <w:szCs w:val="18"/>
                <w:lang w:eastAsia="ar-SA"/>
              </w:rPr>
            </w:pPr>
            <w:r w:rsidRPr="00D04E74">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EC8DE6E" w14:textId="003051AB" w:rsidR="00266112" w:rsidRPr="00D04E74" w:rsidRDefault="00266112" w:rsidP="00E514C2">
            <w:pPr>
              <w:snapToGrid w:val="0"/>
              <w:spacing w:after="0" w:line="240" w:lineRule="auto"/>
              <w:rPr>
                <w:rFonts w:cs="Arial"/>
              </w:rPr>
            </w:pPr>
            <w:hyperlink r:id="rId419" w:history="1">
              <w:r w:rsidRPr="00D04E74">
                <w:rPr>
                  <w:rStyle w:val="Hyperlink"/>
                  <w:rFonts w:cs="Arial"/>
                  <w:color w:val="auto"/>
                </w:rPr>
                <w:t>S1-183710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B09FAF9" w14:textId="29ED1524" w:rsidR="00266112" w:rsidRPr="00D04E74" w:rsidRDefault="00266112" w:rsidP="00E514C2">
            <w:pPr>
              <w:snapToGrid w:val="0"/>
              <w:spacing w:after="0" w:line="240" w:lineRule="auto"/>
              <w:rPr>
                <w:rFonts w:eastAsia="Times New Roman" w:cs="Arial"/>
                <w:szCs w:val="18"/>
                <w:lang w:eastAsia="ar-SA"/>
              </w:rPr>
            </w:pPr>
            <w:r w:rsidRPr="00D04E74">
              <w:rPr>
                <w:rFonts w:eastAsia="Times New Roman" w:cs="Arial"/>
                <w:szCs w:val="18"/>
                <w:lang w:eastAsia="ar-SA"/>
              </w:rPr>
              <w:t>Rapporteur (OPPO)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8EE1A90" w14:textId="0750C459" w:rsidR="00266112" w:rsidRPr="00D04E74" w:rsidRDefault="00266112" w:rsidP="00E514C2">
            <w:pPr>
              <w:snapToGrid w:val="0"/>
              <w:spacing w:after="0" w:line="240" w:lineRule="auto"/>
              <w:rPr>
                <w:rFonts w:eastAsia="Times New Roman" w:cs="Arial"/>
                <w:szCs w:val="18"/>
                <w:lang w:eastAsia="ar-SA"/>
              </w:rPr>
            </w:pPr>
            <w:r w:rsidRPr="00D04E74">
              <w:rPr>
                <w:rFonts w:eastAsia="Times New Roman" w:cs="Arial"/>
                <w:szCs w:val="18"/>
                <w:lang w:eastAsia="ar-SA"/>
              </w:rPr>
              <w:t xml:space="preserve">Cover page for presentation of TR22.842v1.0.0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17E0D1B" w14:textId="043D4106" w:rsidR="00266112" w:rsidRPr="00D04E74" w:rsidRDefault="00D04E74" w:rsidP="00E514C2">
            <w:pPr>
              <w:snapToGrid w:val="0"/>
              <w:spacing w:after="0" w:line="240" w:lineRule="auto"/>
              <w:rPr>
                <w:rFonts w:eastAsia="Times New Roman" w:cs="Arial"/>
                <w:szCs w:val="18"/>
                <w:lang w:eastAsia="ar-SA"/>
              </w:rPr>
            </w:pPr>
            <w:r w:rsidRPr="00D04E74">
              <w:rPr>
                <w:rFonts w:eastAsia="Times New Roman" w:cs="Arial"/>
                <w:szCs w:val="18"/>
                <w:lang w:eastAsia="ar-SA"/>
              </w:rPr>
              <w:t>Revised to S1-183712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8EE65FE" w14:textId="09F65A1E" w:rsidR="00266112" w:rsidRPr="00D04E74" w:rsidRDefault="00266112" w:rsidP="00E514C2">
            <w:pPr>
              <w:spacing w:after="0" w:line="240" w:lineRule="auto"/>
              <w:rPr>
                <w:rFonts w:eastAsia="Arial Unicode MS" w:cs="Arial"/>
                <w:szCs w:val="18"/>
                <w:lang w:eastAsia="ar-SA"/>
              </w:rPr>
            </w:pPr>
            <w:r w:rsidRPr="00D04E74">
              <w:rPr>
                <w:rFonts w:eastAsia="Arial Unicode MS" w:cs="Arial"/>
                <w:i/>
                <w:szCs w:val="18"/>
                <w:lang w:eastAsia="ar-SA"/>
              </w:rPr>
              <w:t>Revision of S1-183281.</w:t>
            </w:r>
          </w:p>
          <w:p w14:paraId="3BC9BC52" w14:textId="50C4CCB7" w:rsidR="00266112" w:rsidRPr="00D04E74" w:rsidRDefault="00266112" w:rsidP="00E514C2">
            <w:pPr>
              <w:spacing w:after="0" w:line="240" w:lineRule="auto"/>
              <w:rPr>
                <w:rFonts w:eastAsia="Arial Unicode MS" w:cs="Arial"/>
                <w:szCs w:val="18"/>
                <w:lang w:eastAsia="ar-SA"/>
              </w:rPr>
            </w:pPr>
            <w:r w:rsidRPr="00D04E74">
              <w:rPr>
                <w:rFonts w:eastAsia="Arial Unicode MS" w:cs="Arial"/>
                <w:szCs w:val="18"/>
                <w:lang w:eastAsia="ar-SA"/>
              </w:rPr>
              <w:t>Revision of S1-183702.</w:t>
            </w:r>
          </w:p>
        </w:tc>
      </w:tr>
      <w:tr w:rsidR="00D04E74" w:rsidRPr="00A75C05" w14:paraId="743EFF8D" w14:textId="77777777" w:rsidTr="00D04E7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F94A8FD" w14:textId="552D5C01" w:rsidR="00D04E74" w:rsidRPr="00D04E74" w:rsidRDefault="00D04E74" w:rsidP="00E514C2">
            <w:pPr>
              <w:snapToGrid w:val="0"/>
              <w:spacing w:after="0" w:line="240" w:lineRule="auto"/>
              <w:rPr>
                <w:rFonts w:eastAsia="Times New Roman" w:cs="Arial"/>
                <w:szCs w:val="18"/>
                <w:lang w:eastAsia="ar-SA"/>
              </w:rPr>
            </w:pPr>
            <w:r w:rsidRPr="00D04E74">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523AD7A" w14:textId="2BBFA9BD" w:rsidR="00D04E74" w:rsidRPr="00D04E74" w:rsidRDefault="00D04E74" w:rsidP="00E514C2">
            <w:pPr>
              <w:snapToGrid w:val="0"/>
              <w:spacing w:after="0" w:line="240" w:lineRule="auto"/>
              <w:rPr>
                <w:rFonts w:cs="Arial"/>
              </w:rPr>
            </w:pPr>
            <w:hyperlink r:id="rId420" w:history="1">
              <w:r w:rsidRPr="00D04E74">
                <w:rPr>
                  <w:rStyle w:val="Hyperlink"/>
                  <w:rFonts w:cs="Arial"/>
                  <w:color w:val="auto"/>
                </w:rPr>
                <w:t>S1-183712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4C30AAB" w14:textId="0D08FF0B" w:rsidR="00D04E74" w:rsidRPr="00D04E74" w:rsidRDefault="00D04E74" w:rsidP="00E514C2">
            <w:pPr>
              <w:snapToGrid w:val="0"/>
              <w:spacing w:after="0" w:line="240" w:lineRule="auto"/>
              <w:rPr>
                <w:rFonts w:eastAsia="Times New Roman" w:cs="Arial"/>
                <w:szCs w:val="18"/>
                <w:lang w:eastAsia="ar-SA"/>
              </w:rPr>
            </w:pPr>
            <w:r w:rsidRPr="00D04E74">
              <w:rPr>
                <w:rFonts w:eastAsia="Times New Roman" w:cs="Arial"/>
                <w:szCs w:val="18"/>
                <w:lang w:eastAsia="ar-SA"/>
              </w:rPr>
              <w:t>Rapporteur (OPPO)</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97D2ACB" w14:textId="2D2CF581" w:rsidR="00D04E74" w:rsidRPr="00D04E74" w:rsidRDefault="00D04E74" w:rsidP="00E514C2">
            <w:pPr>
              <w:snapToGrid w:val="0"/>
              <w:spacing w:after="0" w:line="240" w:lineRule="auto"/>
              <w:rPr>
                <w:rFonts w:eastAsia="Times New Roman" w:cs="Arial"/>
                <w:szCs w:val="18"/>
                <w:lang w:eastAsia="ar-SA"/>
              </w:rPr>
            </w:pPr>
            <w:r w:rsidRPr="00D04E74">
              <w:rPr>
                <w:rFonts w:eastAsia="Times New Roman" w:cs="Arial"/>
                <w:szCs w:val="18"/>
                <w:lang w:eastAsia="ar-SA"/>
              </w:rPr>
              <w:t xml:space="preserve">Cover page for presentation of TR22.842v1.0.0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1DFA46F" w14:textId="2ABFFCC0" w:rsidR="00D04E74" w:rsidRPr="00D04E74" w:rsidRDefault="00D04E74" w:rsidP="00E514C2">
            <w:pPr>
              <w:snapToGrid w:val="0"/>
              <w:spacing w:after="0" w:line="240" w:lineRule="auto"/>
              <w:rPr>
                <w:rFonts w:eastAsia="Times New Roman" w:cs="Arial"/>
                <w:szCs w:val="18"/>
                <w:lang w:eastAsia="ar-SA"/>
              </w:rPr>
            </w:pPr>
            <w:r w:rsidRPr="00D04E7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9C99960" w14:textId="77777777" w:rsidR="00D04E74" w:rsidRPr="00D04E74" w:rsidRDefault="00D04E74" w:rsidP="00D04E74">
            <w:pPr>
              <w:spacing w:after="0" w:line="240" w:lineRule="auto"/>
              <w:rPr>
                <w:rFonts w:eastAsia="Arial Unicode MS" w:cs="Arial"/>
                <w:i/>
                <w:szCs w:val="18"/>
                <w:lang w:eastAsia="ar-SA"/>
              </w:rPr>
            </w:pPr>
            <w:r w:rsidRPr="00D04E74">
              <w:rPr>
                <w:rFonts w:eastAsia="Arial Unicode MS" w:cs="Arial"/>
                <w:i/>
                <w:szCs w:val="18"/>
                <w:lang w:eastAsia="ar-SA"/>
              </w:rPr>
              <w:t>Revision of S1-183281.</w:t>
            </w:r>
          </w:p>
          <w:p w14:paraId="5E9EB554" w14:textId="560DD9CE" w:rsidR="00D04E74" w:rsidRPr="00D04E74" w:rsidRDefault="00D04E74" w:rsidP="00D04E74">
            <w:pPr>
              <w:spacing w:after="0" w:line="240" w:lineRule="auto"/>
              <w:rPr>
                <w:rFonts w:eastAsia="Arial Unicode MS" w:cs="Arial"/>
                <w:szCs w:val="18"/>
                <w:lang w:eastAsia="ar-SA"/>
              </w:rPr>
            </w:pPr>
            <w:r w:rsidRPr="00D04E74">
              <w:rPr>
                <w:rFonts w:eastAsia="Arial Unicode MS" w:cs="Arial"/>
                <w:i/>
                <w:szCs w:val="18"/>
                <w:lang w:eastAsia="ar-SA"/>
              </w:rPr>
              <w:t>Revision of S1-183702.</w:t>
            </w:r>
          </w:p>
          <w:p w14:paraId="773AE1D2" w14:textId="77777777" w:rsidR="00D04E74" w:rsidRDefault="00D04E74" w:rsidP="00E514C2">
            <w:pPr>
              <w:spacing w:after="0" w:line="240" w:lineRule="auto"/>
              <w:rPr>
                <w:rFonts w:eastAsia="Arial Unicode MS" w:cs="Arial"/>
                <w:szCs w:val="18"/>
                <w:lang w:eastAsia="ar-SA"/>
              </w:rPr>
            </w:pPr>
            <w:r w:rsidRPr="00D04E74">
              <w:rPr>
                <w:rFonts w:eastAsia="Arial Unicode MS" w:cs="Arial"/>
                <w:szCs w:val="18"/>
                <w:lang w:eastAsia="ar-SA"/>
              </w:rPr>
              <w:t>Revision of S1-183710.</w:t>
            </w:r>
          </w:p>
          <w:p w14:paraId="05B19414" w14:textId="77777777" w:rsidR="00D04E74" w:rsidRPr="00D04E74" w:rsidRDefault="00D04E74" w:rsidP="00E514C2">
            <w:pPr>
              <w:spacing w:after="0" w:line="240" w:lineRule="auto"/>
              <w:rPr>
                <w:rFonts w:eastAsia="Arial Unicode MS" w:cs="Arial"/>
                <w:szCs w:val="18"/>
                <w:lang w:eastAsia="ar-SA"/>
              </w:rPr>
            </w:pPr>
          </w:p>
          <w:p w14:paraId="452AAF7A" w14:textId="77777777" w:rsidR="00D04E74" w:rsidRDefault="00D04E74" w:rsidP="00E514C2">
            <w:pPr>
              <w:spacing w:after="0" w:line="240" w:lineRule="auto"/>
              <w:rPr>
                <w:rFonts w:eastAsia="Arial Unicode MS" w:cs="Arial"/>
                <w:szCs w:val="18"/>
                <w:lang w:eastAsia="ar-SA"/>
              </w:rPr>
            </w:pPr>
          </w:p>
          <w:p w14:paraId="6BB4055F" w14:textId="119AB6BC" w:rsidR="00D04E74" w:rsidRPr="00D04E74" w:rsidRDefault="00D04E74" w:rsidP="00E514C2">
            <w:pPr>
              <w:spacing w:after="0" w:line="240" w:lineRule="auto"/>
              <w:rPr>
                <w:rFonts w:eastAsia="Arial Unicode MS" w:cs="Arial"/>
                <w:szCs w:val="18"/>
                <w:lang w:eastAsia="ar-SA"/>
              </w:rPr>
            </w:pPr>
            <w:r>
              <w:rPr>
                <w:rFonts w:eastAsia="Arial Unicode MS" w:cs="Arial"/>
                <w:szCs w:val="18"/>
                <w:lang w:eastAsia="ar-SA"/>
              </w:rPr>
              <w:t>N</w:t>
            </w:r>
            <w:r w:rsidRPr="00D04E74">
              <w:rPr>
                <w:rFonts w:eastAsia="Arial Unicode MS" w:cs="Arial"/>
                <w:szCs w:val="18"/>
                <w:lang w:eastAsia="ar-SA"/>
              </w:rPr>
              <w:t>o presentation</w:t>
            </w:r>
          </w:p>
        </w:tc>
      </w:tr>
      <w:tr w:rsidR="002E0881" w:rsidRPr="00A75C05" w14:paraId="319A3817"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95A10A5" w14:textId="77777777" w:rsidR="002E0881" w:rsidRPr="009C709F" w:rsidRDefault="002E0881" w:rsidP="007E10DA">
            <w:pPr>
              <w:snapToGrid w:val="0"/>
              <w:spacing w:after="0" w:line="240" w:lineRule="auto"/>
              <w:rPr>
                <w:rFonts w:eastAsia="Times New Roman" w:cs="Arial"/>
                <w:szCs w:val="18"/>
                <w:lang w:eastAsia="ar-SA"/>
              </w:rPr>
            </w:pPr>
            <w:r w:rsidRPr="009C709F">
              <w:rPr>
                <w:rFonts w:eastAsia="Times New Roman" w:cs="Arial"/>
                <w:szCs w:val="18"/>
                <w:lang w:eastAsia="ar-SA"/>
              </w:rPr>
              <w:t>AGE</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F3D60B4" w14:textId="15C85A14" w:rsidR="002E0881" w:rsidRPr="009C709F" w:rsidRDefault="002A3342" w:rsidP="007E10DA">
            <w:pPr>
              <w:snapToGrid w:val="0"/>
              <w:spacing w:after="0" w:line="240" w:lineRule="auto"/>
              <w:rPr>
                <w:rStyle w:val="Hyperlink"/>
                <w:rFonts w:eastAsia="Times New Roman" w:cs="Arial"/>
                <w:color w:val="auto"/>
                <w:szCs w:val="18"/>
                <w:lang w:eastAsia="ar-SA"/>
              </w:rPr>
            </w:pPr>
            <w:hyperlink r:id="rId421" w:history="1">
              <w:r w:rsidR="002E0881" w:rsidRPr="009C709F">
                <w:rPr>
                  <w:rStyle w:val="Hyperlink"/>
                  <w:rFonts w:cs="Arial"/>
                  <w:color w:val="auto"/>
                </w:rPr>
                <w:t>S1-18</w:t>
              </w:r>
            </w:hyperlink>
            <w:r w:rsidR="002E0881" w:rsidRPr="009C709F">
              <w:rPr>
                <w:rStyle w:val="Hyperlink"/>
                <w:rFonts w:cs="Arial"/>
                <w:color w:val="auto"/>
              </w:rPr>
              <w:t>3327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0B3E6A1" w14:textId="77777777" w:rsidR="002E0881" w:rsidRPr="009C709F" w:rsidRDefault="002E0881" w:rsidP="007E10DA">
            <w:pPr>
              <w:snapToGrid w:val="0"/>
              <w:spacing w:after="0" w:line="240" w:lineRule="auto"/>
              <w:rPr>
                <w:rFonts w:eastAsia="Times New Roman" w:cs="Arial"/>
                <w:szCs w:val="18"/>
                <w:lang w:eastAsia="ar-SA"/>
              </w:rPr>
            </w:pPr>
            <w:r w:rsidRPr="009C709F">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0A39777" w14:textId="1F35B100" w:rsidR="002E0881" w:rsidRPr="009C709F" w:rsidRDefault="002E0881" w:rsidP="007E10DA">
            <w:pPr>
              <w:snapToGrid w:val="0"/>
              <w:spacing w:after="0" w:line="240" w:lineRule="auto"/>
              <w:rPr>
                <w:rFonts w:eastAsia="Times New Roman" w:cs="Arial"/>
                <w:szCs w:val="18"/>
                <w:lang w:eastAsia="ar-SA"/>
              </w:rPr>
            </w:pPr>
            <w:r w:rsidRPr="009C709F">
              <w:t xml:space="preserve">FS_AVPROD + FS_NCIS + FS_CMED </w:t>
            </w:r>
            <w:r w:rsidRPr="009C709F">
              <w:rPr>
                <w:rFonts w:eastAsia="Times New Roman" w:cs="Arial"/>
                <w:szCs w:val="18"/>
                <w:lang w:eastAsia="ar-SA"/>
              </w:rPr>
              <w:t>drafting agenda</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EF67623" w14:textId="53AA4468" w:rsidR="002E0881" w:rsidRPr="009C709F" w:rsidRDefault="009C709F" w:rsidP="007E10DA">
            <w:pPr>
              <w:snapToGrid w:val="0"/>
              <w:spacing w:after="0" w:line="240" w:lineRule="auto"/>
              <w:rPr>
                <w:rFonts w:eastAsia="Times New Roman" w:cs="Arial"/>
                <w:szCs w:val="18"/>
                <w:lang w:eastAsia="ar-SA"/>
              </w:rPr>
            </w:pPr>
            <w:r w:rsidRPr="009C709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01F089D" w14:textId="77777777" w:rsidR="002E0881" w:rsidRPr="009C709F" w:rsidRDefault="002E0881" w:rsidP="007E10DA">
            <w:pPr>
              <w:snapToGrid w:val="0"/>
              <w:spacing w:after="0" w:line="240" w:lineRule="auto"/>
              <w:rPr>
                <w:rFonts w:eastAsia="Arial Unicode MS" w:cs="Arial"/>
                <w:szCs w:val="18"/>
                <w:lang w:eastAsia="ar-SA"/>
              </w:rPr>
            </w:pPr>
          </w:p>
        </w:tc>
      </w:tr>
      <w:tr w:rsidR="002E0881" w:rsidRPr="00A75C05" w14:paraId="2A63B8C0" w14:textId="77777777" w:rsidTr="009C709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466A805" w14:textId="77777777" w:rsidR="002E0881" w:rsidRPr="009C709F" w:rsidRDefault="002E0881" w:rsidP="007E10DA">
            <w:pPr>
              <w:snapToGrid w:val="0"/>
              <w:spacing w:after="0" w:line="240" w:lineRule="auto"/>
              <w:rPr>
                <w:rFonts w:eastAsia="Times New Roman" w:cs="Arial"/>
                <w:szCs w:val="18"/>
                <w:lang w:eastAsia="ar-SA"/>
              </w:rPr>
            </w:pPr>
            <w:r w:rsidRPr="009C709F">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1487D3D" w14:textId="370B5317" w:rsidR="002E0881" w:rsidRPr="009C709F" w:rsidRDefault="009C709F" w:rsidP="007E10DA">
            <w:pPr>
              <w:snapToGrid w:val="0"/>
              <w:spacing w:after="0" w:line="240" w:lineRule="auto"/>
              <w:rPr>
                <w:rStyle w:val="Hyperlink"/>
                <w:rFonts w:eastAsia="Times New Roman" w:cs="Arial"/>
                <w:color w:val="auto"/>
                <w:szCs w:val="18"/>
                <w:lang w:eastAsia="ar-SA"/>
              </w:rPr>
            </w:pPr>
            <w:hyperlink r:id="rId422" w:history="1">
              <w:r w:rsidRPr="009C709F">
                <w:rPr>
                  <w:rStyle w:val="Hyperlink"/>
                  <w:rFonts w:eastAsia="Times New Roman" w:cs="Arial"/>
                  <w:color w:val="auto"/>
                  <w:szCs w:val="18"/>
                  <w:lang w:eastAsia="ar-SA"/>
                </w:rPr>
                <w:t>S1-18</w:t>
              </w:r>
              <w:r w:rsidRPr="009C709F">
                <w:rPr>
                  <w:rStyle w:val="Hyperlink"/>
                  <w:rFonts w:eastAsia="Times New Roman" w:cs="Arial"/>
                  <w:color w:val="auto"/>
                  <w:szCs w:val="18"/>
                  <w:lang w:eastAsia="ar-SA"/>
                </w:rPr>
                <w:t>3</w:t>
              </w:r>
              <w:r w:rsidRPr="009C709F">
                <w:rPr>
                  <w:rStyle w:val="Hyperlink"/>
                  <w:rFonts w:eastAsia="Times New Roman" w:cs="Arial"/>
                  <w:color w:val="auto"/>
                  <w:szCs w:val="18"/>
                  <w:lang w:eastAsia="ar-SA"/>
                </w:rPr>
                <w:t>3</w:t>
              </w:r>
              <w:r w:rsidRPr="009C709F">
                <w:rPr>
                  <w:rStyle w:val="Hyperlink"/>
                  <w:rFonts w:eastAsia="Times New Roman" w:cs="Arial"/>
                  <w:color w:val="auto"/>
                  <w:szCs w:val="18"/>
                  <w:lang w:eastAsia="ar-SA"/>
                </w:rPr>
                <w:t>28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4F97A8F" w14:textId="77777777" w:rsidR="002E0881" w:rsidRPr="009C709F" w:rsidRDefault="002E0881" w:rsidP="007E10DA">
            <w:pPr>
              <w:snapToGrid w:val="0"/>
              <w:spacing w:after="0" w:line="240" w:lineRule="auto"/>
              <w:rPr>
                <w:rFonts w:eastAsia="Times New Roman" w:cs="Arial"/>
                <w:szCs w:val="18"/>
                <w:lang w:eastAsia="ar-SA"/>
              </w:rPr>
            </w:pPr>
            <w:r w:rsidRPr="009C709F">
              <w:rPr>
                <w:rFonts w:eastAsia="Times New Roman" w:cs="Arial"/>
                <w:szCs w:val="18"/>
                <w:lang w:eastAsia="ar-SA"/>
              </w:rPr>
              <w:t>Rapporteur / Session Chair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1DF7AEA" w14:textId="6172687F" w:rsidR="002E0881" w:rsidRPr="009C709F" w:rsidRDefault="002E0881" w:rsidP="007E10DA">
            <w:pPr>
              <w:snapToGrid w:val="0"/>
              <w:spacing w:after="0" w:line="240" w:lineRule="auto"/>
              <w:rPr>
                <w:rFonts w:eastAsia="Times New Roman" w:cs="Arial"/>
                <w:szCs w:val="18"/>
                <w:lang w:eastAsia="ar-SA"/>
              </w:rPr>
            </w:pPr>
            <w:r w:rsidRPr="009C709F">
              <w:t xml:space="preserve">FS_AVPROD + FS_NCIS + FS_CMED </w:t>
            </w:r>
            <w:r w:rsidRPr="009C709F">
              <w:rPr>
                <w:rFonts w:eastAsia="Times New Roman" w:cs="Arial"/>
                <w:szCs w:val="18"/>
                <w:lang w:eastAsia="ar-SA"/>
              </w:rPr>
              <w:t>drafting report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57B6157" w14:textId="0357A038" w:rsidR="002E0881" w:rsidRPr="009C709F" w:rsidRDefault="009C709F" w:rsidP="007E10DA">
            <w:pPr>
              <w:snapToGrid w:val="0"/>
              <w:spacing w:after="0" w:line="240" w:lineRule="auto"/>
              <w:rPr>
                <w:rFonts w:eastAsia="Times New Roman" w:cs="Arial"/>
                <w:szCs w:val="18"/>
                <w:lang w:eastAsia="ar-SA"/>
              </w:rPr>
            </w:pPr>
            <w:r w:rsidRPr="009C709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95203AD" w14:textId="77777777" w:rsidR="002E0881" w:rsidRPr="009C709F" w:rsidRDefault="002E0881" w:rsidP="007E10DA">
            <w:pPr>
              <w:snapToGrid w:val="0"/>
              <w:spacing w:after="0" w:line="240" w:lineRule="auto"/>
              <w:rPr>
                <w:rFonts w:eastAsia="Arial Unicode MS" w:cs="Arial"/>
                <w:szCs w:val="18"/>
                <w:lang w:eastAsia="ar-SA"/>
              </w:rPr>
            </w:pPr>
          </w:p>
        </w:tc>
      </w:tr>
      <w:tr w:rsidR="00E514C2" w:rsidRPr="00B04844" w14:paraId="33A1D989" w14:textId="77777777" w:rsidTr="006424D0">
        <w:trPr>
          <w:trHeight w:val="141"/>
        </w:trPr>
        <w:tc>
          <w:tcPr>
            <w:tcW w:w="14494" w:type="dxa"/>
            <w:gridSpan w:val="8"/>
            <w:tcBorders>
              <w:bottom w:val="nil"/>
            </w:tcBorders>
            <w:shd w:val="clear" w:color="auto" w:fill="F2F2F2"/>
          </w:tcPr>
          <w:p w14:paraId="6D06A982" w14:textId="77777777" w:rsidR="00E514C2" w:rsidRPr="009504CA" w:rsidRDefault="00E514C2" w:rsidP="00E514C2">
            <w:pPr>
              <w:pStyle w:val="Heading2"/>
              <w:rPr>
                <w:lang w:val="en-US"/>
              </w:rPr>
            </w:pPr>
            <w:r w:rsidRPr="009504CA">
              <w:t>FS_</w:t>
            </w:r>
            <w:r>
              <w:t xml:space="preserve">AVPROD: </w:t>
            </w:r>
            <w:r>
              <w:rPr>
                <w:lang w:val="it-IT"/>
              </w:rPr>
              <w:t>Feasibility Study on Audio-Visual Service Production</w:t>
            </w:r>
            <w:r w:rsidRPr="007205A7">
              <w:rPr>
                <w:lang w:val="it-IT"/>
              </w:rPr>
              <w:t xml:space="preserve"> </w:t>
            </w:r>
            <w:r>
              <w:t>[</w:t>
            </w:r>
            <w:r>
              <w:rPr>
                <w:bCs/>
              </w:rPr>
              <w:t>SP-180340</w:t>
            </w:r>
            <w:r w:rsidRPr="009504CA">
              <w:rPr>
                <w:bCs/>
              </w:rPr>
              <w:t>]</w:t>
            </w:r>
          </w:p>
        </w:tc>
      </w:tr>
      <w:tr w:rsidR="00E514C2" w:rsidRPr="00B04844" w14:paraId="0B1287B0" w14:textId="77777777" w:rsidTr="001C6BA5">
        <w:trPr>
          <w:trHeight w:val="141"/>
        </w:trPr>
        <w:tc>
          <w:tcPr>
            <w:tcW w:w="14494" w:type="dxa"/>
            <w:gridSpan w:val="8"/>
            <w:tcBorders>
              <w:bottom w:val="single" w:sz="4" w:space="0" w:color="auto"/>
            </w:tcBorders>
            <w:shd w:val="clear" w:color="auto" w:fill="auto"/>
          </w:tcPr>
          <w:p w14:paraId="6323399B"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65CB2B" w14:textId="604C4096" w:rsidR="00E514C2" w:rsidRPr="00411066"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22.827v0.1.0</w:t>
            </w:r>
          </w:p>
          <w:p w14:paraId="313024FC" w14:textId="2C03A473"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SA#83 (03/2019)</w:t>
            </w:r>
          </w:p>
          <w:p w14:paraId="1F07B4C3" w14:textId="6856AB68" w:rsidR="00E514C2"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10</w:t>
            </w:r>
            <w:r w:rsidRPr="004070E3">
              <w:rPr>
                <w:rFonts w:eastAsia="Arial Unicode MS" w:cs="Arial"/>
                <w:szCs w:val="18"/>
                <w:lang w:val="fr-FR" w:eastAsia="ar-SA"/>
              </w:rPr>
              <w:t>%</w:t>
            </w:r>
          </w:p>
          <w:p w14:paraId="05AE4ED2" w14:textId="77777777" w:rsidR="00E514C2" w:rsidRPr="005767CB" w:rsidRDefault="00E514C2" w:rsidP="00E514C2">
            <w:pPr>
              <w:suppressAutoHyphens/>
              <w:spacing w:after="0" w:line="240" w:lineRule="auto"/>
              <w:rPr>
                <w:rFonts w:eastAsia="Arial Unicode MS" w:cs="Arial"/>
                <w:i/>
                <w:szCs w:val="18"/>
                <w:lang w:val="fr-FR" w:eastAsia="ar-SA"/>
              </w:rPr>
            </w:pPr>
          </w:p>
        </w:tc>
      </w:tr>
      <w:tr w:rsidR="00E514C2" w:rsidRPr="00A75C05" w14:paraId="3158372E" w14:textId="77777777" w:rsidTr="00A375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A018DCB"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8A98F11" w14:textId="0AB910A8" w:rsidR="00E514C2" w:rsidRPr="001C6BA5" w:rsidRDefault="002A3342" w:rsidP="00E514C2">
            <w:pPr>
              <w:snapToGrid w:val="0"/>
              <w:spacing w:after="0" w:line="240" w:lineRule="auto"/>
            </w:pPr>
            <w:hyperlink r:id="rId423" w:history="1">
              <w:r w:rsidR="00E514C2" w:rsidRPr="001C6BA5">
                <w:rPr>
                  <w:rStyle w:val="Hyperlink"/>
                  <w:rFonts w:cs="Arial"/>
                  <w:color w:val="auto"/>
                </w:rPr>
                <w:t>S1-183059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BE275B6" w14:textId="547951ED" w:rsidR="00E514C2" w:rsidRPr="001C6BA5" w:rsidRDefault="00BE6BBD" w:rsidP="00E514C2">
            <w:pPr>
              <w:snapToGrid w:val="0"/>
              <w:spacing w:after="0" w:line="240" w:lineRule="auto"/>
            </w:pPr>
            <w:r w:rsidRPr="001C6BA5">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9CAAE98" w14:textId="48F1D267" w:rsidR="00E514C2" w:rsidRPr="001C6BA5" w:rsidRDefault="00BE6BBD" w:rsidP="00E514C2">
            <w:pPr>
              <w:snapToGrid w:val="0"/>
              <w:spacing w:after="0" w:line="240" w:lineRule="auto"/>
            </w:pPr>
            <w:r w:rsidRPr="001C6BA5">
              <w:rPr>
                <w:rFonts w:eastAsia="SimSun"/>
                <w:lang w:eastAsia="en-GB"/>
              </w:rPr>
              <w:t>Single-Camera Uncompressed Outside Broadcast Contribution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F98D137" w14:textId="4612C728"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49EF636"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0D5C9DCD" w14:textId="77777777" w:rsidTr="00A375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2661D09" w14:textId="1492AEB2" w:rsidR="001C6BA5" w:rsidRPr="00A3758D" w:rsidRDefault="001C6BA5" w:rsidP="00E514C2">
            <w:pPr>
              <w:snapToGrid w:val="0"/>
              <w:spacing w:after="0" w:line="240" w:lineRule="auto"/>
              <w:rPr>
                <w:rFonts w:eastAsia="Times New Roman" w:cs="Arial"/>
                <w:szCs w:val="18"/>
                <w:lang w:eastAsia="ar-SA"/>
              </w:rPr>
            </w:pPr>
            <w:r w:rsidRPr="00A3758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274A94C" w14:textId="0C847AA5" w:rsidR="001C6BA5" w:rsidRPr="00A3758D" w:rsidRDefault="002A3342" w:rsidP="00E514C2">
            <w:pPr>
              <w:snapToGrid w:val="0"/>
              <w:spacing w:after="0" w:line="240" w:lineRule="auto"/>
            </w:pPr>
            <w:hyperlink r:id="rId424" w:history="1">
              <w:r w:rsidR="001C6BA5" w:rsidRPr="00A3758D">
                <w:rPr>
                  <w:rStyle w:val="Hyperlink"/>
                  <w:rFonts w:cs="Arial"/>
                  <w:color w:val="auto"/>
                </w:rPr>
                <w:t>S1-183</w:t>
              </w:r>
              <w:r w:rsidR="001C6BA5" w:rsidRPr="00A3758D">
                <w:rPr>
                  <w:rStyle w:val="Hyperlink"/>
                  <w:rFonts w:cs="Arial"/>
                  <w:color w:val="auto"/>
                </w:rPr>
                <w:t>5</w:t>
              </w:r>
              <w:r w:rsidR="001C6BA5" w:rsidRPr="00A3758D">
                <w:rPr>
                  <w:rStyle w:val="Hyperlink"/>
                  <w:rFonts w:cs="Arial"/>
                  <w:color w:val="auto"/>
                </w:rPr>
                <w:t>64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08FD04F" w14:textId="6EFD42FA" w:rsidR="001C6BA5" w:rsidRPr="00A3758D" w:rsidRDefault="001C6BA5" w:rsidP="00E514C2">
            <w:pPr>
              <w:snapToGrid w:val="0"/>
              <w:spacing w:after="0" w:line="240" w:lineRule="auto"/>
              <w:rPr>
                <w:rFonts w:eastAsia="SimSun"/>
                <w:lang w:val="fr-CH" w:eastAsia="en-GB"/>
              </w:rPr>
            </w:pPr>
            <w:r w:rsidRPr="00A3758D">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8371861" w14:textId="04FF6E2E" w:rsidR="001C6BA5" w:rsidRPr="00A3758D" w:rsidRDefault="001C6BA5" w:rsidP="00E514C2">
            <w:pPr>
              <w:snapToGrid w:val="0"/>
              <w:spacing w:after="0" w:line="240" w:lineRule="auto"/>
              <w:rPr>
                <w:rFonts w:eastAsia="SimSun"/>
                <w:lang w:eastAsia="en-GB"/>
              </w:rPr>
            </w:pPr>
            <w:r w:rsidRPr="00A3758D">
              <w:rPr>
                <w:rFonts w:eastAsia="SimSun"/>
                <w:lang w:eastAsia="en-GB"/>
              </w:rPr>
              <w:t>Single-Camera Uncompressed Outside Broadcast Contribution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4AF051F" w14:textId="6B2A880E" w:rsidR="001C6BA5" w:rsidRPr="00A3758D" w:rsidRDefault="00A3758D" w:rsidP="00E514C2">
            <w:pPr>
              <w:snapToGrid w:val="0"/>
              <w:spacing w:after="0" w:line="240" w:lineRule="auto"/>
              <w:rPr>
                <w:rFonts w:eastAsia="Times New Roman" w:cs="Arial"/>
                <w:szCs w:val="18"/>
                <w:lang w:eastAsia="ar-SA"/>
              </w:rPr>
            </w:pPr>
            <w:r w:rsidRPr="00A3758D">
              <w:rPr>
                <w:rFonts w:eastAsia="Times New Roman" w:cs="Arial"/>
                <w:szCs w:val="18"/>
                <w:lang w:eastAsia="ar-SA"/>
              </w:rPr>
              <w:t>Revised to S1-183658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9647155" w14:textId="351E85BC" w:rsidR="001C6BA5" w:rsidRPr="00A3758D" w:rsidRDefault="001C6BA5" w:rsidP="00E514C2">
            <w:pPr>
              <w:spacing w:after="0" w:line="240" w:lineRule="auto"/>
              <w:rPr>
                <w:rFonts w:eastAsia="Arial Unicode MS" w:cs="Arial"/>
                <w:szCs w:val="18"/>
                <w:lang w:eastAsia="ar-SA"/>
              </w:rPr>
            </w:pPr>
            <w:r w:rsidRPr="00A3758D">
              <w:rPr>
                <w:rFonts w:eastAsia="Arial Unicode MS" w:cs="Arial"/>
                <w:szCs w:val="18"/>
                <w:lang w:eastAsia="ar-SA"/>
              </w:rPr>
              <w:t>Revision of S1-183059.</w:t>
            </w:r>
          </w:p>
        </w:tc>
      </w:tr>
      <w:tr w:rsidR="00A3758D" w:rsidRPr="00A75C05" w14:paraId="7F539CED" w14:textId="77777777" w:rsidTr="00A375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EB86FE2" w14:textId="3526B889" w:rsidR="00A3758D" w:rsidRPr="00A3758D" w:rsidRDefault="00A3758D" w:rsidP="00E514C2">
            <w:pPr>
              <w:snapToGrid w:val="0"/>
              <w:spacing w:after="0" w:line="240" w:lineRule="auto"/>
              <w:rPr>
                <w:rFonts w:eastAsia="Times New Roman" w:cs="Arial"/>
                <w:szCs w:val="18"/>
                <w:lang w:eastAsia="ar-SA"/>
              </w:rPr>
            </w:pPr>
            <w:r w:rsidRPr="00A3758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4A92252" w14:textId="498642BF" w:rsidR="00A3758D" w:rsidRPr="00A3758D" w:rsidRDefault="00A3758D" w:rsidP="00E514C2">
            <w:pPr>
              <w:snapToGrid w:val="0"/>
              <w:spacing w:after="0" w:line="240" w:lineRule="auto"/>
            </w:pPr>
            <w:hyperlink r:id="rId425" w:history="1">
              <w:r w:rsidRPr="00A3758D">
                <w:rPr>
                  <w:rStyle w:val="Hyperlink"/>
                  <w:rFonts w:cs="Arial"/>
                  <w:color w:val="auto"/>
                </w:rPr>
                <w:t>S1-183658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79668E0" w14:textId="42C93242" w:rsidR="00A3758D" w:rsidRPr="00A3758D" w:rsidRDefault="00A3758D" w:rsidP="00E514C2">
            <w:pPr>
              <w:snapToGrid w:val="0"/>
              <w:spacing w:after="0" w:line="240" w:lineRule="auto"/>
              <w:rPr>
                <w:rFonts w:eastAsia="SimSun"/>
                <w:lang w:val="fr-CH" w:eastAsia="en-GB"/>
              </w:rPr>
            </w:pPr>
            <w:r w:rsidRPr="00A3758D">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0421EFC" w14:textId="3B99EEC9" w:rsidR="00A3758D" w:rsidRPr="00A3758D" w:rsidRDefault="00A3758D" w:rsidP="00E514C2">
            <w:pPr>
              <w:snapToGrid w:val="0"/>
              <w:spacing w:after="0" w:line="240" w:lineRule="auto"/>
              <w:rPr>
                <w:rFonts w:eastAsia="SimSun"/>
                <w:lang w:eastAsia="en-GB"/>
              </w:rPr>
            </w:pPr>
            <w:r w:rsidRPr="00A3758D">
              <w:rPr>
                <w:rFonts w:eastAsia="SimSun"/>
                <w:lang w:eastAsia="en-GB"/>
              </w:rPr>
              <w:t>Single-Camera Uncompressed Outside Broadcast Contribution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3AB7993" w14:textId="579AF185" w:rsidR="00A3758D" w:rsidRPr="00A3758D" w:rsidRDefault="00A3758D" w:rsidP="00E514C2">
            <w:pPr>
              <w:snapToGrid w:val="0"/>
              <w:spacing w:after="0" w:line="240" w:lineRule="auto"/>
              <w:rPr>
                <w:rFonts w:eastAsia="Times New Roman" w:cs="Arial"/>
                <w:szCs w:val="18"/>
                <w:lang w:eastAsia="ar-SA"/>
              </w:rPr>
            </w:pPr>
            <w:r w:rsidRPr="00A3758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4FCDAEF" w14:textId="6AEC4F1C" w:rsidR="00A3758D" w:rsidRPr="00A3758D" w:rsidRDefault="00A3758D" w:rsidP="00E514C2">
            <w:pPr>
              <w:spacing w:after="0" w:line="240" w:lineRule="auto"/>
              <w:rPr>
                <w:rFonts w:eastAsia="Arial Unicode MS" w:cs="Arial"/>
                <w:szCs w:val="18"/>
                <w:lang w:eastAsia="ar-SA"/>
              </w:rPr>
            </w:pPr>
            <w:r w:rsidRPr="00A3758D">
              <w:rPr>
                <w:rFonts w:eastAsia="Arial Unicode MS" w:cs="Arial"/>
                <w:i/>
                <w:szCs w:val="18"/>
                <w:lang w:eastAsia="ar-SA"/>
              </w:rPr>
              <w:t>Revision of S1-183059.</w:t>
            </w:r>
          </w:p>
          <w:p w14:paraId="4F8D4DB6" w14:textId="77777777" w:rsidR="00A3758D" w:rsidRDefault="00A3758D" w:rsidP="00E514C2">
            <w:pPr>
              <w:spacing w:after="0" w:line="240" w:lineRule="auto"/>
              <w:rPr>
                <w:rFonts w:eastAsia="Arial Unicode MS" w:cs="Arial"/>
                <w:szCs w:val="18"/>
                <w:lang w:eastAsia="ar-SA"/>
              </w:rPr>
            </w:pPr>
            <w:r w:rsidRPr="00A3758D">
              <w:rPr>
                <w:rFonts w:eastAsia="Arial Unicode MS" w:cs="Arial"/>
                <w:szCs w:val="18"/>
                <w:lang w:eastAsia="ar-SA"/>
              </w:rPr>
              <w:t>Revision of S1-183564.</w:t>
            </w:r>
          </w:p>
          <w:p w14:paraId="28AD7ABA" w14:textId="77777777" w:rsidR="00A3758D" w:rsidRPr="00A3758D" w:rsidRDefault="00A3758D" w:rsidP="00E514C2">
            <w:pPr>
              <w:spacing w:after="0" w:line="240" w:lineRule="auto"/>
              <w:rPr>
                <w:rFonts w:eastAsia="Arial Unicode MS" w:cs="Arial"/>
                <w:szCs w:val="18"/>
                <w:lang w:eastAsia="ar-SA"/>
              </w:rPr>
            </w:pPr>
          </w:p>
          <w:p w14:paraId="0DE989B7" w14:textId="77777777" w:rsidR="00A3758D" w:rsidRDefault="00A3758D" w:rsidP="00E514C2">
            <w:pPr>
              <w:spacing w:after="0" w:line="240" w:lineRule="auto"/>
              <w:rPr>
                <w:rFonts w:eastAsia="Arial Unicode MS" w:cs="Arial"/>
                <w:szCs w:val="18"/>
                <w:lang w:eastAsia="ar-SA"/>
              </w:rPr>
            </w:pPr>
          </w:p>
          <w:p w14:paraId="0463AF95" w14:textId="5354F4B1" w:rsidR="00A3758D" w:rsidRPr="00A3758D" w:rsidRDefault="00A3758D" w:rsidP="00E514C2">
            <w:pPr>
              <w:spacing w:after="0" w:line="240" w:lineRule="auto"/>
              <w:rPr>
                <w:rFonts w:eastAsia="Arial Unicode MS" w:cs="Arial"/>
                <w:szCs w:val="18"/>
                <w:lang w:eastAsia="ar-SA"/>
              </w:rPr>
            </w:pPr>
            <w:r>
              <w:rPr>
                <w:rFonts w:eastAsia="Arial Unicode MS" w:cs="Arial"/>
                <w:szCs w:val="18"/>
                <w:lang w:eastAsia="ar-SA"/>
              </w:rPr>
              <w:t>N</w:t>
            </w:r>
            <w:r w:rsidRPr="00A3758D">
              <w:rPr>
                <w:rFonts w:eastAsia="Arial Unicode MS" w:cs="Arial"/>
                <w:szCs w:val="18"/>
                <w:lang w:eastAsia="ar-SA"/>
              </w:rPr>
              <w:t>o presentation</w:t>
            </w:r>
          </w:p>
        </w:tc>
      </w:tr>
      <w:tr w:rsidR="00E514C2" w:rsidRPr="00A75C05" w14:paraId="1E5CF1FF" w14:textId="77777777" w:rsidTr="00A375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049B714"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7014C2A" w14:textId="3B64D9BA" w:rsidR="00E514C2" w:rsidRPr="001C6BA5" w:rsidRDefault="002A3342" w:rsidP="00E514C2">
            <w:pPr>
              <w:snapToGrid w:val="0"/>
              <w:spacing w:after="0" w:line="240" w:lineRule="auto"/>
            </w:pPr>
            <w:hyperlink r:id="rId426" w:history="1">
              <w:r w:rsidR="00E514C2" w:rsidRPr="001C6BA5">
                <w:rPr>
                  <w:rStyle w:val="Hyperlink"/>
                  <w:rFonts w:cs="Arial"/>
                  <w:color w:val="auto"/>
                </w:rPr>
                <w:t>S1-183060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7D3AF31" w14:textId="4C0FA5DE" w:rsidR="00E514C2" w:rsidRPr="001C6BA5" w:rsidRDefault="00BE6BBD" w:rsidP="00E514C2">
            <w:pPr>
              <w:snapToGrid w:val="0"/>
              <w:spacing w:after="0" w:line="240" w:lineRule="auto"/>
            </w:pPr>
            <w:r w:rsidRPr="001C6BA5">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EF4ACAA" w14:textId="2CF46476" w:rsidR="00E514C2" w:rsidRPr="001C6BA5" w:rsidRDefault="00BE6BBD" w:rsidP="00E514C2">
            <w:pPr>
              <w:snapToGrid w:val="0"/>
              <w:spacing w:after="0" w:line="240" w:lineRule="auto"/>
            </w:pPr>
            <w:r w:rsidRPr="001C6BA5">
              <w:rPr>
                <w:rFonts w:eastAsia="SimSun"/>
                <w:lang w:eastAsia="en-GB"/>
              </w:rPr>
              <w:t>Single-Camera compressed Outside Broadcast Contribution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B90C2A2" w14:textId="5A44AF17"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B87A8A0"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4F0E4EE5" w14:textId="77777777" w:rsidTr="00A375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3BA8630" w14:textId="45501358" w:rsidR="001C6BA5" w:rsidRPr="00A3758D" w:rsidRDefault="001C6BA5" w:rsidP="00E514C2">
            <w:pPr>
              <w:snapToGrid w:val="0"/>
              <w:spacing w:after="0" w:line="240" w:lineRule="auto"/>
              <w:rPr>
                <w:rFonts w:eastAsia="Times New Roman" w:cs="Arial"/>
                <w:szCs w:val="18"/>
                <w:lang w:eastAsia="ar-SA"/>
              </w:rPr>
            </w:pPr>
            <w:r w:rsidRPr="00A3758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5BAA9FE" w14:textId="2DE2C214" w:rsidR="001C6BA5" w:rsidRPr="00A3758D" w:rsidRDefault="002A3342" w:rsidP="00E514C2">
            <w:pPr>
              <w:snapToGrid w:val="0"/>
              <w:spacing w:after="0" w:line="240" w:lineRule="auto"/>
            </w:pPr>
            <w:hyperlink r:id="rId427" w:history="1">
              <w:r w:rsidR="001C6BA5" w:rsidRPr="00A3758D">
                <w:rPr>
                  <w:rStyle w:val="Hyperlink"/>
                  <w:rFonts w:cs="Arial"/>
                  <w:color w:val="auto"/>
                </w:rPr>
                <w:t>S1-1835</w:t>
              </w:r>
              <w:r w:rsidR="001C6BA5" w:rsidRPr="00A3758D">
                <w:rPr>
                  <w:rStyle w:val="Hyperlink"/>
                  <w:rFonts w:cs="Arial"/>
                  <w:color w:val="auto"/>
                </w:rPr>
                <w:t>6</w:t>
              </w:r>
              <w:r w:rsidR="001C6BA5" w:rsidRPr="00A3758D">
                <w:rPr>
                  <w:rStyle w:val="Hyperlink"/>
                  <w:rFonts w:cs="Arial"/>
                  <w:color w:val="auto"/>
                </w:rPr>
                <w:t>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51844D9" w14:textId="51B6E6CF" w:rsidR="001C6BA5" w:rsidRPr="00A3758D" w:rsidRDefault="001C6BA5" w:rsidP="00E514C2">
            <w:pPr>
              <w:snapToGrid w:val="0"/>
              <w:spacing w:after="0" w:line="240" w:lineRule="auto"/>
              <w:rPr>
                <w:rFonts w:eastAsia="SimSun"/>
                <w:lang w:val="fr-CH" w:eastAsia="en-GB"/>
              </w:rPr>
            </w:pPr>
            <w:r w:rsidRPr="00A3758D">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F160EED" w14:textId="70C16398" w:rsidR="001C6BA5" w:rsidRPr="00A3758D" w:rsidRDefault="001C6BA5" w:rsidP="00E514C2">
            <w:pPr>
              <w:snapToGrid w:val="0"/>
              <w:spacing w:after="0" w:line="240" w:lineRule="auto"/>
              <w:rPr>
                <w:rFonts w:eastAsia="SimSun"/>
                <w:lang w:eastAsia="en-GB"/>
              </w:rPr>
            </w:pPr>
            <w:r w:rsidRPr="00A3758D">
              <w:rPr>
                <w:rFonts w:eastAsia="SimSun"/>
                <w:lang w:eastAsia="en-GB"/>
              </w:rPr>
              <w:t>Single-Camera compressed Outside Broadcast Contribution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C47689F" w14:textId="393C7027" w:rsidR="001C6BA5" w:rsidRPr="00A3758D" w:rsidRDefault="00A3758D" w:rsidP="00E514C2">
            <w:pPr>
              <w:snapToGrid w:val="0"/>
              <w:spacing w:after="0" w:line="240" w:lineRule="auto"/>
              <w:rPr>
                <w:rFonts w:eastAsia="Times New Roman" w:cs="Arial"/>
                <w:szCs w:val="18"/>
                <w:lang w:eastAsia="ar-SA"/>
              </w:rPr>
            </w:pPr>
            <w:r w:rsidRPr="00A3758D">
              <w:rPr>
                <w:rFonts w:eastAsia="Times New Roman" w:cs="Arial"/>
                <w:szCs w:val="18"/>
                <w:lang w:eastAsia="ar-SA"/>
              </w:rPr>
              <w:t>Revised to S1-183659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A858363" w14:textId="72F5908A" w:rsidR="001C6BA5" w:rsidRPr="00A3758D" w:rsidRDefault="001C6BA5" w:rsidP="00E514C2">
            <w:pPr>
              <w:spacing w:after="0" w:line="240" w:lineRule="auto"/>
              <w:rPr>
                <w:rFonts w:eastAsia="Arial Unicode MS" w:cs="Arial"/>
                <w:szCs w:val="18"/>
                <w:lang w:eastAsia="ar-SA"/>
              </w:rPr>
            </w:pPr>
            <w:r w:rsidRPr="00A3758D">
              <w:rPr>
                <w:rFonts w:eastAsia="Arial Unicode MS" w:cs="Arial"/>
                <w:szCs w:val="18"/>
                <w:lang w:eastAsia="ar-SA"/>
              </w:rPr>
              <w:t>Revision of S1-183060.</w:t>
            </w:r>
          </w:p>
        </w:tc>
      </w:tr>
      <w:tr w:rsidR="00A3758D" w:rsidRPr="00A75C05" w14:paraId="478FC137" w14:textId="77777777" w:rsidTr="00A3758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98CD7D1" w14:textId="0127E0D4" w:rsidR="00A3758D" w:rsidRPr="00A3758D" w:rsidRDefault="00A3758D" w:rsidP="00E514C2">
            <w:pPr>
              <w:snapToGrid w:val="0"/>
              <w:spacing w:after="0" w:line="240" w:lineRule="auto"/>
              <w:rPr>
                <w:rFonts w:eastAsia="Times New Roman" w:cs="Arial"/>
                <w:szCs w:val="18"/>
                <w:lang w:eastAsia="ar-SA"/>
              </w:rPr>
            </w:pPr>
            <w:r w:rsidRPr="00A3758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B406F00" w14:textId="707F980E" w:rsidR="00A3758D" w:rsidRPr="00A3758D" w:rsidRDefault="00A3758D" w:rsidP="00E514C2">
            <w:pPr>
              <w:snapToGrid w:val="0"/>
              <w:spacing w:after="0" w:line="240" w:lineRule="auto"/>
            </w:pPr>
            <w:hyperlink r:id="rId428" w:history="1">
              <w:r w:rsidRPr="00A3758D">
                <w:rPr>
                  <w:rStyle w:val="Hyperlink"/>
                  <w:rFonts w:cs="Arial"/>
                  <w:color w:val="auto"/>
                </w:rPr>
                <w:t>S1-183659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1EF396D" w14:textId="65F1130F" w:rsidR="00A3758D" w:rsidRPr="00A3758D" w:rsidRDefault="00A3758D" w:rsidP="00E514C2">
            <w:pPr>
              <w:snapToGrid w:val="0"/>
              <w:spacing w:after="0" w:line="240" w:lineRule="auto"/>
              <w:rPr>
                <w:rFonts w:eastAsia="SimSun"/>
                <w:lang w:val="fr-CH" w:eastAsia="en-GB"/>
              </w:rPr>
            </w:pPr>
            <w:r w:rsidRPr="00A3758D">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17AF00D" w14:textId="6C751929" w:rsidR="00A3758D" w:rsidRPr="00A3758D" w:rsidRDefault="00A3758D" w:rsidP="00E514C2">
            <w:pPr>
              <w:snapToGrid w:val="0"/>
              <w:spacing w:after="0" w:line="240" w:lineRule="auto"/>
              <w:rPr>
                <w:rFonts w:eastAsia="SimSun"/>
                <w:lang w:eastAsia="en-GB"/>
              </w:rPr>
            </w:pPr>
            <w:r w:rsidRPr="00A3758D">
              <w:rPr>
                <w:rFonts w:eastAsia="SimSun"/>
                <w:lang w:eastAsia="en-GB"/>
              </w:rPr>
              <w:t>Single-Camera compressed Outside Broadcast Contribution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457FA50" w14:textId="004213C5" w:rsidR="00A3758D" w:rsidRPr="00A3758D" w:rsidRDefault="00A3758D" w:rsidP="00E514C2">
            <w:pPr>
              <w:snapToGrid w:val="0"/>
              <w:spacing w:after="0" w:line="240" w:lineRule="auto"/>
              <w:rPr>
                <w:rFonts w:eastAsia="Times New Roman" w:cs="Arial"/>
                <w:szCs w:val="18"/>
                <w:lang w:eastAsia="ar-SA"/>
              </w:rPr>
            </w:pPr>
            <w:r w:rsidRPr="00A3758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AA6E3E5" w14:textId="631C3BB1" w:rsidR="00A3758D" w:rsidRPr="00A3758D" w:rsidRDefault="00A3758D" w:rsidP="00E514C2">
            <w:pPr>
              <w:spacing w:after="0" w:line="240" w:lineRule="auto"/>
              <w:rPr>
                <w:rFonts w:eastAsia="Arial Unicode MS" w:cs="Arial"/>
                <w:szCs w:val="18"/>
                <w:lang w:eastAsia="ar-SA"/>
              </w:rPr>
            </w:pPr>
            <w:r w:rsidRPr="00A3758D">
              <w:rPr>
                <w:rFonts w:eastAsia="Arial Unicode MS" w:cs="Arial"/>
                <w:i/>
                <w:szCs w:val="18"/>
                <w:lang w:eastAsia="ar-SA"/>
              </w:rPr>
              <w:t>Revision of S1-183060.</w:t>
            </w:r>
          </w:p>
          <w:p w14:paraId="6530A9C6" w14:textId="77777777" w:rsidR="00A3758D" w:rsidRDefault="00A3758D" w:rsidP="00E514C2">
            <w:pPr>
              <w:spacing w:after="0" w:line="240" w:lineRule="auto"/>
              <w:rPr>
                <w:rFonts w:eastAsia="Arial Unicode MS" w:cs="Arial"/>
                <w:szCs w:val="18"/>
                <w:lang w:eastAsia="ar-SA"/>
              </w:rPr>
            </w:pPr>
            <w:r w:rsidRPr="00A3758D">
              <w:rPr>
                <w:rFonts w:eastAsia="Arial Unicode MS" w:cs="Arial"/>
                <w:szCs w:val="18"/>
                <w:lang w:eastAsia="ar-SA"/>
              </w:rPr>
              <w:t>Revision of S1-183565.</w:t>
            </w:r>
          </w:p>
          <w:p w14:paraId="42A40B95" w14:textId="77777777" w:rsidR="00A3758D" w:rsidRPr="00A3758D" w:rsidRDefault="00A3758D" w:rsidP="00E514C2">
            <w:pPr>
              <w:spacing w:after="0" w:line="240" w:lineRule="auto"/>
              <w:rPr>
                <w:rFonts w:eastAsia="Arial Unicode MS" w:cs="Arial"/>
                <w:szCs w:val="18"/>
                <w:lang w:eastAsia="ar-SA"/>
              </w:rPr>
            </w:pPr>
          </w:p>
          <w:p w14:paraId="53CF550D" w14:textId="77777777" w:rsidR="00A3758D" w:rsidRDefault="00A3758D" w:rsidP="00E514C2">
            <w:pPr>
              <w:spacing w:after="0" w:line="240" w:lineRule="auto"/>
              <w:rPr>
                <w:rFonts w:eastAsia="Arial Unicode MS" w:cs="Arial"/>
                <w:szCs w:val="18"/>
                <w:lang w:eastAsia="ar-SA"/>
              </w:rPr>
            </w:pPr>
          </w:p>
          <w:p w14:paraId="7E2AB5DC" w14:textId="53FEA34C" w:rsidR="00A3758D" w:rsidRPr="00A3758D" w:rsidRDefault="00A3758D" w:rsidP="00E514C2">
            <w:pPr>
              <w:spacing w:after="0" w:line="240" w:lineRule="auto"/>
              <w:rPr>
                <w:rFonts w:eastAsia="Arial Unicode MS" w:cs="Arial"/>
                <w:szCs w:val="18"/>
                <w:lang w:eastAsia="ar-SA"/>
              </w:rPr>
            </w:pPr>
            <w:r>
              <w:rPr>
                <w:rFonts w:eastAsia="Arial Unicode MS" w:cs="Arial"/>
                <w:szCs w:val="18"/>
                <w:lang w:eastAsia="ar-SA"/>
              </w:rPr>
              <w:t>N</w:t>
            </w:r>
            <w:r w:rsidRPr="00A3758D">
              <w:rPr>
                <w:rFonts w:eastAsia="Arial Unicode MS" w:cs="Arial"/>
                <w:szCs w:val="18"/>
                <w:lang w:eastAsia="ar-SA"/>
              </w:rPr>
              <w:t>o presentation</w:t>
            </w:r>
          </w:p>
        </w:tc>
      </w:tr>
      <w:tr w:rsidR="00E514C2" w:rsidRPr="00A75C05" w14:paraId="3904C937" w14:textId="77777777" w:rsidTr="009F210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EBC7E74"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4C1888" w14:textId="65671DF8" w:rsidR="00E514C2" w:rsidRPr="001C6BA5" w:rsidRDefault="002A3342" w:rsidP="00E514C2">
            <w:pPr>
              <w:snapToGrid w:val="0"/>
              <w:spacing w:after="0" w:line="240" w:lineRule="auto"/>
            </w:pPr>
            <w:hyperlink r:id="rId429" w:history="1">
              <w:r w:rsidR="00E514C2" w:rsidRPr="001C6BA5">
                <w:rPr>
                  <w:rStyle w:val="Hyperlink"/>
                  <w:rFonts w:cs="Arial"/>
                  <w:color w:val="auto"/>
                </w:rPr>
                <w:t>S1-183061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25604EE" w14:textId="3BEBD2A6" w:rsidR="00E514C2" w:rsidRPr="001C6BA5" w:rsidRDefault="00BE6BBD" w:rsidP="00E514C2">
            <w:pPr>
              <w:snapToGrid w:val="0"/>
              <w:spacing w:after="0" w:line="240" w:lineRule="auto"/>
            </w:pPr>
            <w:r w:rsidRPr="001C6BA5">
              <w:rPr>
                <w:rFonts w:eastAsia="SimSun"/>
                <w:lang w:val="fr-CH" w:eastAsia="en-GB"/>
              </w:rPr>
              <w:t>EBU,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907EB0B" w14:textId="474C54D5" w:rsidR="00E514C2" w:rsidRPr="001C6BA5" w:rsidRDefault="00BE6BBD" w:rsidP="00E514C2">
            <w:pPr>
              <w:snapToGrid w:val="0"/>
              <w:spacing w:after="0" w:line="240" w:lineRule="auto"/>
            </w:pPr>
            <w:r w:rsidRPr="001C6BA5">
              <w:rPr>
                <w:rFonts w:eastAsia="SimSun"/>
                <w:lang w:eastAsia="en-GB"/>
              </w:rPr>
              <w:t>Professional TV Production Contribution from a Multi-Camera Outside using Uncompressed Video</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FD0AA8A" w14:textId="2C02F18F"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32B23AF"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283CB8DF" w14:textId="77777777" w:rsidTr="009F210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B9A909E" w14:textId="4795C39A" w:rsidR="001C6BA5" w:rsidRPr="009F2103" w:rsidRDefault="001C6BA5" w:rsidP="00E514C2">
            <w:pPr>
              <w:snapToGrid w:val="0"/>
              <w:spacing w:after="0" w:line="240" w:lineRule="auto"/>
              <w:rPr>
                <w:rFonts w:eastAsia="Times New Roman" w:cs="Arial"/>
                <w:szCs w:val="18"/>
                <w:lang w:eastAsia="ar-SA"/>
              </w:rPr>
            </w:pPr>
            <w:r w:rsidRPr="009F2103">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3AAD896" w14:textId="727BB6EB" w:rsidR="001C6BA5" w:rsidRPr="009F2103" w:rsidRDefault="002A3342" w:rsidP="00E514C2">
            <w:pPr>
              <w:snapToGrid w:val="0"/>
              <w:spacing w:after="0" w:line="240" w:lineRule="auto"/>
            </w:pPr>
            <w:hyperlink r:id="rId430" w:history="1">
              <w:r w:rsidR="001C6BA5" w:rsidRPr="009F2103">
                <w:rPr>
                  <w:rStyle w:val="Hyperlink"/>
                  <w:rFonts w:cs="Arial"/>
                  <w:color w:val="auto"/>
                </w:rPr>
                <w:t>S1-183</w:t>
              </w:r>
              <w:r w:rsidR="001C6BA5" w:rsidRPr="009F2103">
                <w:rPr>
                  <w:rStyle w:val="Hyperlink"/>
                  <w:rFonts w:cs="Arial"/>
                  <w:color w:val="auto"/>
                </w:rPr>
                <w:t>5</w:t>
              </w:r>
              <w:r w:rsidR="001C6BA5" w:rsidRPr="009F2103">
                <w:rPr>
                  <w:rStyle w:val="Hyperlink"/>
                  <w:rFonts w:cs="Arial"/>
                  <w:color w:val="auto"/>
                </w:rPr>
                <w:t>6</w:t>
              </w:r>
              <w:r w:rsidR="001C6BA5" w:rsidRPr="009F2103">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C43CE81" w14:textId="08403AEC" w:rsidR="001C6BA5" w:rsidRPr="009F2103" w:rsidRDefault="001C6BA5" w:rsidP="00E514C2">
            <w:pPr>
              <w:snapToGrid w:val="0"/>
              <w:spacing w:after="0" w:line="240" w:lineRule="auto"/>
              <w:rPr>
                <w:rFonts w:eastAsia="SimSun"/>
                <w:lang w:val="fr-CH" w:eastAsia="en-GB"/>
              </w:rPr>
            </w:pPr>
            <w:r w:rsidRPr="009F2103">
              <w:rPr>
                <w:rFonts w:eastAsia="SimSun"/>
                <w:lang w:val="fr-CH" w:eastAsia="en-GB"/>
              </w:rPr>
              <w:t>EBU, 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5606CD" w14:textId="2321125A" w:rsidR="001C6BA5" w:rsidRPr="009F2103" w:rsidRDefault="001C6BA5" w:rsidP="00E514C2">
            <w:pPr>
              <w:snapToGrid w:val="0"/>
              <w:spacing w:after="0" w:line="240" w:lineRule="auto"/>
              <w:rPr>
                <w:rFonts w:eastAsia="SimSun"/>
                <w:lang w:eastAsia="en-GB"/>
              </w:rPr>
            </w:pPr>
            <w:r w:rsidRPr="009F2103">
              <w:rPr>
                <w:rFonts w:eastAsia="SimSun"/>
                <w:lang w:eastAsia="en-GB"/>
              </w:rPr>
              <w:t>Professional TV Production Contribution from a Multi-Camera Outside using Uncompressed Video</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F4FBB70" w14:textId="104BC312" w:rsidR="001C6BA5" w:rsidRPr="009F2103" w:rsidRDefault="009F2103" w:rsidP="00E514C2">
            <w:pPr>
              <w:snapToGrid w:val="0"/>
              <w:spacing w:after="0" w:line="240" w:lineRule="auto"/>
              <w:rPr>
                <w:rFonts w:eastAsia="Times New Roman" w:cs="Arial"/>
                <w:szCs w:val="18"/>
                <w:lang w:eastAsia="ar-SA"/>
              </w:rPr>
            </w:pPr>
            <w:r w:rsidRPr="009F2103">
              <w:rPr>
                <w:rFonts w:eastAsia="Times New Roman" w:cs="Arial"/>
                <w:szCs w:val="18"/>
                <w:lang w:eastAsia="ar-SA"/>
              </w:rPr>
              <w:t>Revised to S1-183660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0D6B724" w14:textId="3C8CFFDB" w:rsidR="001C6BA5" w:rsidRPr="009F2103" w:rsidRDefault="001C6BA5" w:rsidP="00E514C2">
            <w:pPr>
              <w:spacing w:after="0" w:line="240" w:lineRule="auto"/>
              <w:rPr>
                <w:rFonts w:eastAsia="Arial Unicode MS" w:cs="Arial"/>
                <w:szCs w:val="18"/>
                <w:lang w:eastAsia="ar-SA"/>
              </w:rPr>
            </w:pPr>
            <w:r w:rsidRPr="009F2103">
              <w:rPr>
                <w:rFonts w:eastAsia="Arial Unicode MS" w:cs="Arial"/>
                <w:szCs w:val="18"/>
                <w:lang w:eastAsia="ar-SA"/>
              </w:rPr>
              <w:t>Revision of S1-183061.</w:t>
            </w:r>
          </w:p>
        </w:tc>
      </w:tr>
      <w:tr w:rsidR="009F2103" w:rsidRPr="00A75C05" w14:paraId="108A0D1A" w14:textId="77777777" w:rsidTr="009F2103">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B2C80DD" w14:textId="6DD4DCF5" w:rsidR="009F2103" w:rsidRPr="009F2103" w:rsidRDefault="009F2103" w:rsidP="00E514C2">
            <w:pPr>
              <w:snapToGrid w:val="0"/>
              <w:spacing w:after="0" w:line="240" w:lineRule="auto"/>
              <w:rPr>
                <w:rFonts w:eastAsia="Times New Roman" w:cs="Arial"/>
                <w:szCs w:val="18"/>
                <w:lang w:eastAsia="ar-SA"/>
              </w:rPr>
            </w:pPr>
            <w:r w:rsidRPr="009F2103">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5588490" w14:textId="58993A83" w:rsidR="009F2103" w:rsidRPr="009F2103" w:rsidRDefault="009F2103" w:rsidP="00E514C2">
            <w:pPr>
              <w:snapToGrid w:val="0"/>
              <w:spacing w:after="0" w:line="240" w:lineRule="auto"/>
            </w:pPr>
            <w:hyperlink r:id="rId431" w:history="1">
              <w:r w:rsidRPr="009F2103">
                <w:rPr>
                  <w:rStyle w:val="Hyperlink"/>
                  <w:rFonts w:cs="Arial"/>
                  <w:color w:val="auto"/>
                </w:rPr>
                <w:t>S1-183660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FE25FD4" w14:textId="036E0945" w:rsidR="009F2103" w:rsidRPr="009F2103" w:rsidRDefault="009F2103" w:rsidP="00E514C2">
            <w:pPr>
              <w:snapToGrid w:val="0"/>
              <w:spacing w:after="0" w:line="240" w:lineRule="auto"/>
              <w:rPr>
                <w:rFonts w:eastAsia="SimSun"/>
                <w:lang w:val="fr-CH" w:eastAsia="en-GB"/>
              </w:rPr>
            </w:pPr>
            <w:r w:rsidRPr="009F2103">
              <w:rPr>
                <w:rFonts w:eastAsia="SimSun"/>
                <w:lang w:val="fr-CH" w:eastAsia="en-GB"/>
              </w:rPr>
              <w:t>EBU, Ericsson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A8327D9" w14:textId="2F6652FD" w:rsidR="009F2103" w:rsidRPr="009F2103" w:rsidRDefault="009F2103" w:rsidP="00E514C2">
            <w:pPr>
              <w:snapToGrid w:val="0"/>
              <w:spacing w:after="0" w:line="240" w:lineRule="auto"/>
              <w:rPr>
                <w:rFonts w:eastAsia="SimSun"/>
                <w:lang w:eastAsia="en-GB"/>
              </w:rPr>
            </w:pPr>
            <w:r w:rsidRPr="009F2103">
              <w:rPr>
                <w:rFonts w:eastAsia="SimSun"/>
                <w:lang w:eastAsia="en-GB"/>
              </w:rPr>
              <w:t>Professional TV Production Contribution from a Multi-Camera Outside using Uncompressed Video</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49C95E2" w14:textId="62A053ED" w:rsidR="009F2103" w:rsidRPr="009F2103" w:rsidRDefault="009F2103" w:rsidP="00E514C2">
            <w:pPr>
              <w:snapToGrid w:val="0"/>
              <w:spacing w:after="0" w:line="240" w:lineRule="auto"/>
              <w:rPr>
                <w:rFonts w:eastAsia="Times New Roman" w:cs="Arial"/>
                <w:szCs w:val="18"/>
                <w:lang w:eastAsia="ar-SA"/>
              </w:rPr>
            </w:pPr>
            <w:r w:rsidRPr="009F2103">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0FDFAE7" w14:textId="383DEFEE" w:rsidR="009F2103" w:rsidRPr="009F2103" w:rsidRDefault="009F2103" w:rsidP="00E514C2">
            <w:pPr>
              <w:spacing w:after="0" w:line="240" w:lineRule="auto"/>
              <w:rPr>
                <w:rFonts w:eastAsia="Arial Unicode MS" w:cs="Arial"/>
                <w:szCs w:val="18"/>
                <w:lang w:eastAsia="ar-SA"/>
              </w:rPr>
            </w:pPr>
            <w:r w:rsidRPr="009F2103">
              <w:rPr>
                <w:rFonts w:eastAsia="Arial Unicode MS" w:cs="Arial"/>
                <w:i/>
                <w:szCs w:val="18"/>
                <w:lang w:eastAsia="ar-SA"/>
              </w:rPr>
              <w:t>Revision of S1-183061.</w:t>
            </w:r>
          </w:p>
          <w:p w14:paraId="67EEAC5C" w14:textId="77777777" w:rsidR="009F2103" w:rsidRDefault="009F2103" w:rsidP="00E514C2">
            <w:pPr>
              <w:spacing w:after="0" w:line="240" w:lineRule="auto"/>
              <w:rPr>
                <w:rFonts w:eastAsia="Arial Unicode MS" w:cs="Arial"/>
                <w:szCs w:val="18"/>
                <w:lang w:eastAsia="ar-SA"/>
              </w:rPr>
            </w:pPr>
            <w:r w:rsidRPr="009F2103">
              <w:rPr>
                <w:rFonts w:eastAsia="Arial Unicode MS" w:cs="Arial"/>
                <w:szCs w:val="18"/>
                <w:lang w:eastAsia="ar-SA"/>
              </w:rPr>
              <w:t>Revision of S1-183566.</w:t>
            </w:r>
          </w:p>
          <w:p w14:paraId="0F64D054" w14:textId="77777777" w:rsidR="009F2103" w:rsidRPr="009F2103" w:rsidRDefault="009F2103" w:rsidP="00E514C2">
            <w:pPr>
              <w:spacing w:after="0" w:line="240" w:lineRule="auto"/>
              <w:rPr>
                <w:rFonts w:eastAsia="Arial Unicode MS" w:cs="Arial"/>
                <w:szCs w:val="18"/>
                <w:lang w:eastAsia="ar-SA"/>
              </w:rPr>
            </w:pPr>
          </w:p>
          <w:p w14:paraId="6923491B" w14:textId="77777777" w:rsidR="009F2103" w:rsidRDefault="009F2103" w:rsidP="00E514C2">
            <w:pPr>
              <w:spacing w:after="0" w:line="240" w:lineRule="auto"/>
              <w:rPr>
                <w:rFonts w:eastAsia="Arial Unicode MS" w:cs="Arial"/>
                <w:szCs w:val="18"/>
                <w:lang w:eastAsia="ar-SA"/>
              </w:rPr>
            </w:pPr>
          </w:p>
          <w:p w14:paraId="462EE813" w14:textId="09B87D9C" w:rsidR="009F2103" w:rsidRPr="009F2103" w:rsidRDefault="009F2103" w:rsidP="00E514C2">
            <w:pPr>
              <w:spacing w:after="0" w:line="240" w:lineRule="auto"/>
              <w:rPr>
                <w:rFonts w:eastAsia="Arial Unicode MS" w:cs="Arial"/>
                <w:szCs w:val="18"/>
                <w:lang w:eastAsia="ar-SA"/>
              </w:rPr>
            </w:pPr>
            <w:r>
              <w:rPr>
                <w:rFonts w:eastAsia="Arial Unicode MS" w:cs="Arial"/>
                <w:szCs w:val="18"/>
                <w:lang w:eastAsia="ar-SA"/>
              </w:rPr>
              <w:t>N</w:t>
            </w:r>
            <w:r w:rsidRPr="009F2103">
              <w:rPr>
                <w:rFonts w:eastAsia="Arial Unicode MS" w:cs="Arial"/>
                <w:szCs w:val="18"/>
                <w:lang w:eastAsia="ar-SA"/>
              </w:rPr>
              <w:t>o presentation</w:t>
            </w:r>
          </w:p>
        </w:tc>
      </w:tr>
      <w:tr w:rsidR="00E514C2" w:rsidRPr="00A75C05" w14:paraId="7FD0AF54" w14:textId="77777777" w:rsidTr="00B0460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7A81841"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6B71DD9" w14:textId="27DA30E4" w:rsidR="00E514C2" w:rsidRPr="001C6BA5" w:rsidRDefault="002A3342" w:rsidP="00E514C2">
            <w:pPr>
              <w:snapToGrid w:val="0"/>
              <w:spacing w:after="0" w:line="240" w:lineRule="auto"/>
            </w:pPr>
            <w:hyperlink r:id="rId432" w:history="1">
              <w:r w:rsidR="00E514C2" w:rsidRPr="001C6BA5">
                <w:rPr>
                  <w:rStyle w:val="Hyperlink"/>
                  <w:rFonts w:cs="Arial"/>
                  <w:color w:val="auto"/>
                </w:rPr>
                <w:t>S1-183062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A00FC6D" w14:textId="230ECD70" w:rsidR="00E514C2" w:rsidRPr="001C6BA5" w:rsidRDefault="00BE6BBD" w:rsidP="00E514C2">
            <w:pPr>
              <w:snapToGrid w:val="0"/>
              <w:spacing w:after="0" w:line="240" w:lineRule="auto"/>
            </w:pPr>
            <w:r w:rsidRPr="001C6BA5">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2E0BF56" w14:textId="2056B5FE" w:rsidR="00E514C2" w:rsidRPr="001C6BA5" w:rsidRDefault="00BE6BBD" w:rsidP="00E514C2">
            <w:pPr>
              <w:snapToGrid w:val="0"/>
              <w:spacing w:after="0" w:line="240" w:lineRule="auto"/>
            </w:pPr>
            <w:r w:rsidRPr="001C6BA5">
              <w:rPr>
                <w:rFonts w:eastAsia="SimSun"/>
                <w:lang w:eastAsia="en-GB"/>
              </w:rPr>
              <w:t>Simple Live Sports Commentary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31902A3" w14:textId="577DD3C5"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186EA21"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020B755E" w14:textId="77777777" w:rsidTr="00B0460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F00DB67" w14:textId="6CE788E2" w:rsidR="001C6BA5" w:rsidRPr="00B04609" w:rsidRDefault="001C6BA5" w:rsidP="00E514C2">
            <w:pPr>
              <w:snapToGrid w:val="0"/>
              <w:spacing w:after="0" w:line="240" w:lineRule="auto"/>
              <w:rPr>
                <w:rFonts w:eastAsia="Times New Roman" w:cs="Arial"/>
                <w:szCs w:val="18"/>
                <w:lang w:eastAsia="ar-SA"/>
              </w:rPr>
            </w:pPr>
            <w:r w:rsidRPr="00B0460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EEDF6AD" w14:textId="76FEDC9A" w:rsidR="001C6BA5" w:rsidRPr="00B04609" w:rsidRDefault="002A3342" w:rsidP="00E514C2">
            <w:pPr>
              <w:snapToGrid w:val="0"/>
              <w:spacing w:after="0" w:line="240" w:lineRule="auto"/>
            </w:pPr>
            <w:hyperlink r:id="rId433" w:history="1">
              <w:r w:rsidR="001C6BA5" w:rsidRPr="00B04609">
                <w:rPr>
                  <w:rStyle w:val="Hyperlink"/>
                  <w:rFonts w:cs="Arial"/>
                  <w:color w:val="auto"/>
                </w:rPr>
                <w:t>S1-1835</w:t>
              </w:r>
              <w:r w:rsidR="001C6BA5" w:rsidRPr="00B04609">
                <w:rPr>
                  <w:rStyle w:val="Hyperlink"/>
                  <w:rFonts w:cs="Arial"/>
                  <w:color w:val="auto"/>
                </w:rPr>
                <w:t>6</w:t>
              </w:r>
              <w:r w:rsidR="001C6BA5" w:rsidRPr="00B04609">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A1D3937" w14:textId="4725D41C" w:rsidR="001C6BA5" w:rsidRPr="00B04609" w:rsidRDefault="001C6BA5" w:rsidP="00E514C2">
            <w:pPr>
              <w:snapToGrid w:val="0"/>
              <w:spacing w:after="0" w:line="240" w:lineRule="auto"/>
              <w:rPr>
                <w:rFonts w:eastAsia="SimSun"/>
                <w:lang w:val="fr-CH" w:eastAsia="en-GB"/>
              </w:rPr>
            </w:pPr>
            <w:r w:rsidRPr="00B04609">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E28E22C" w14:textId="1147015B" w:rsidR="001C6BA5" w:rsidRPr="00B04609" w:rsidRDefault="001C6BA5" w:rsidP="00E514C2">
            <w:pPr>
              <w:snapToGrid w:val="0"/>
              <w:spacing w:after="0" w:line="240" w:lineRule="auto"/>
              <w:rPr>
                <w:rFonts w:eastAsia="SimSun"/>
                <w:lang w:eastAsia="en-GB"/>
              </w:rPr>
            </w:pPr>
            <w:r w:rsidRPr="00B04609">
              <w:rPr>
                <w:rFonts w:eastAsia="SimSun"/>
                <w:lang w:eastAsia="en-GB"/>
              </w:rPr>
              <w:t>Simple Live Sports Commentary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179A11B" w14:textId="53140324" w:rsidR="001C6BA5" w:rsidRPr="00B04609" w:rsidRDefault="00B04609" w:rsidP="00E514C2">
            <w:pPr>
              <w:snapToGrid w:val="0"/>
              <w:spacing w:after="0" w:line="240" w:lineRule="auto"/>
              <w:rPr>
                <w:rFonts w:eastAsia="Times New Roman" w:cs="Arial"/>
                <w:szCs w:val="18"/>
                <w:lang w:eastAsia="ar-SA"/>
              </w:rPr>
            </w:pPr>
            <w:r w:rsidRPr="00B04609">
              <w:rPr>
                <w:rFonts w:eastAsia="Times New Roman" w:cs="Arial"/>
                <w:szCs w:val="18"/>
                <w:lang w:eastAsia="ar-SA"/>
              </w:rPr>
              <w:t>Revised to S1-183661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2264AAC" w14:textId="0CA23DB4" w:rsidR="001C6BA5" w:rsidRPr="00B04609" w:rsidRDefault="001C6BA5" w:rsidP="00E514C2">
            <w:pPr>
              <w:spacing w:after="0" w:line="240" w:lineRule="auto"/>
              <w:rPr>
                <w:rFonts w:eastAsia="Arial Unicode MS" w:cs="Arial"/>
                <w:szCs w:val="18"/>
                <w:lang w:eastAsia="ar-SA"/>
              </w:rPr>
            </w:pPr>
            <w:r w:rsidRPr="00B04609">
              <w:rPr>
                <w:rFonts w:eastAsia="Arial Unicode MS" w:cs="Arial"/>
                <w:szCs w:val="18"/>
                <w:lang w:eastAsia="ar-SA"/>
              </w:rPr>
              <w:t>Revision of S1-183062.</w:t>
            </w:r>
          </w:p>
        </w:tc>
      </w:tr>
      <w:tr w:rsidR="00B04609" w:rsidRPr="00A75C05" w14:paraId="5BD7979A" w14:textId="77777777" w:rsidTr="00B0460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14A2CB3" w14:textId="77AE8381" w:rsidR="00B04609" w:rsidRPr="00B04609" w:rsidRDefault="00B04609" w:rsidP="00E514C2">
            <w:pPr>
              <w:snapToGrid w:val="0"/>
              <w:spacing w:after="0" w:line="240" w:lineRule="auto"/>
              <w:rPr>
                <w:rFonts w:eastAsia="Times New Roman" w:cs="Arial"/>
                <w:szCs w:val="18"/>
                <w:lang w:eastAsia="ar-SA"/>
              </w:rPr>
            </w:pPr>
            <w:r w:rsidRPr="00B0460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5A17C23" w14:textId="138AEEEB" w:rsidR="00B04609" w:rsidRPr="00B04609" w:rsidRDefault="00B04609" w:rsidP="00E514C2">
            <w:pPr>
              <w:snapToGrid w:val="0"/>
              <w:spacing w:after="0" w:line="240" w:lineRule="auto"/>
            </w:pPr>
            <w:hyperlink r:id="rId434" w:history="1">
              <w:r w:rsidRPr="00B04609">
                <w:rPr>
                  <w:rStyle w:val="Hyperlink"/>
                  <w:rFonts w:cs="Arial"/>
                  <w:color w:val="auto"/>
                </w:rPr>
                <w:t>S1-183661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F240B87" w14:textId="3DEFA421" w:rsidR="00B04609" w:rsidRPr="00B04609" w:rsidRDefault="00B04609" w:rsidP="00E514C2">
            <w:pPr>
              <w:snapToGrid w:val="0"/>
              <w:spacing w:after="0" w:line="240" w:lineRule="auto"/>
              <w:rPr>
                <w:rFonts w:eastAsia="SimSun"/>
                <w:lang w:val="fr-CH" w:eastAsia="en-GB"/>
              </w:rPr>
            </w:pPr>
            <w:r w:rsidRPr="00B04609">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4DB23F4" w14:textId="2D785C62" w:rsidR="00B04609" w:rsidRPr="00B04609" w:rsidRDefault="00B04609" w:rsidP="00E514C2">
            <w:pPr>
              <w:snapToGrid w:val="0"/>
              <w:spacing w:after="0" w:line="240" w:lineRule="auto"/>
              <w:rPr>
                <w:rFonts w:eastAsia="SimSun"/>
                <w:lang w:eastAsia="en-GB"/>
              </w:rPr>
            </w:pPr>
            <w:r w:rsidRPr="00B04609">
              <w:rPr>
                <w:rFonts w:eastAsia="SimSun"/>
                <w:lang w:eastAsia="en-GB"/>
              </w:rPr>
              <w:t>Simple Live Sports Commentary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5FF2B11" w14:textId="45815C27" w:rsidR="00B04609" w:rsidRPr="00B04609" w:rsidRDefault="00B04609" w:rsidP="00E514C2">
            <w:pPr>
              <w:snapToGrid w:val="0"/>
              <w:spacing w:after="0" w:line="240" w:lineRule="auto"/>
              <w:rPr>
                <w:rFonts w:eastAsia="Times New Roman" w:cs="Arial"/>
                <w:szCs w:val="18"/>
                <w:lang w:eastAsia="ar-SA"/>
              </w:rPr>
            </w:pPr>
            <w:r w:rsidRPr="00B0460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A42A6B9" w14:textId="5D074971" w:rsidR="00B04609" w:rsidRPr="00B04609" w:rsidRDefault="00B04609" w:rsidP="00E514C2">
            <w:pPr>
              <w:spacing w:after="0" w:line="240" w:lineRule="auto"/>
              <w:rPr>
                <w:rFonts w:eastAsia="Arial Unicode MS" w:cs="Arial"/>
                <w:szCs w:val="18"/>
                <w:lang w:eastAsia="ar-SA"/>
              </w:rPr>
            </w:pPr>
            <w:r w:rsidRPr="00B04609">
              <w:rPr>
                <w:rFonts w:eastAsia="Arial Unicode MS" w:cs="Arial"/>
                <w:i/>
                <w:szCs w:val="18"/>
                <w:lang w:eastAsia="ar-SA"/>
              </w:rPr>
              <w:t>Revision of S1-183062.</w:t>
            </w:r>
          </w:p>
          <w:p w14:paraId="6E650889" w14:textId="77777777" w:rsidR="00B04609" w:rsidRDefault="00B04609" w:rsidP="00E514C2">
            <w:pPr>
              <w:spacing w:after="0" w:line="240" w:lineRule="auto"/>
              <w:rPr>
                <w:rFonts w:eastAsia="Arial Unicode MS" w:cs="Arial"/>
                <w:szCs w:val="18"/>
                <w:lang w:eastAsia="ar-SA"/>
              </w:rPr>
            </w:pPr>
            <w:r w:rsidRPr="00B04609">
              <w:rPr>
                <w:rFonts w:eastAsia="Arial Unicode MS" w:cs="Arial"/>
                <w:szCs w:val="18"/>
                <w:lang w:eastAsia="ar-SA"/>
              </w:rPr>
              <w:t>Revision of S1-183567.</w:t>
            </w:r>
          </w:p>
          <w:p w14:paraId="29585B3A" w14:textId="77777777" w:rsidR="00B04609" w:rsidRPr="00B04609" w:rsidRDefault="00B04609" w:rsidP="00E514C2">
            <w:pPr>
              <w:spacing w:after="0" w:line="240" w:lineRule="auto"/>
              <w:rPr>
                <w:rFonts w:eastAsia="Arial Unicode MS" w:cs="Arial"/>
                <w:szCs w:val="18"/>
                <w:lang w:eastAsia="ar-SA"/>
              </w:rPr>
            </w:pPr>
          </w:p>
          <w:p w14:paraId="39A041BE" w14:textId="77777777" w:rsidR="00B04609" w:rsidRDefault="00B04609" w:rsidP="00E514C2">
            <w:pPr>
              <w:spacing w:after="0" w:line="240" w:lineRule="auto"/>
              <w:rPr>
                <w:rFonts w:eastAsia="Arial Unicode MS" w:cs="Arial"/>
                <w:szCs w:val="18"/>
                <w:lang w:eastAsia="ar-SA"/>
              </w:rPr>
            </w:pPr>
          </w:p>
          <w:p w14:paraId="59242CCD" w14:textId="5406E1B3" w:rsidR="00B04609" w:rsidRPr="00B04609" w:rsidRDefault="00B04609" w:rsidP="00E514C2">
            <w:pPr>
              <w:spacing w:after="0" w:line="240" w:lineRule="auto"/>
              <w:rPr>
                <w:rFonts w:eastAsia="Arial Unicode MS" w:cs="Arial"/>
                <w:szCs w:val="18"/>
                <w:lang w:eastAsia="ar-SA"/>
              </w:rPr>
            </w:pPr>
            <w:r>
              <w:rPr>
                <w:rFonts w:eastAsia="Arial Unicode MS" w:cs="Arial"/>
                <w:szCs w:val="18"/>
                <w:lang w:eastAsia="ar-SA"/>
              </w:rPr>
              <w:t>N</w:t>
            </w:r>
            <w:r w:rsidRPr="00B04609">
              <w:rPr>
                <w:rFonts w:eastAsia="Arial Unicode MS" w:cs="Arial"/>
                <w:szCs w:val="18"/>
                <w:lang w:eastAsia="ar-SA"/>
              </w:rPr>
              <w:t>o presentation</w:t>
            </w:r>
          </w:p>
        </w:tc>
      </w:tr>
      <w:tr w:rsidR="00E514C2" w:rsidRPr="00A75C05" w14:paraId="160FD301" w14:textId="77777777" w:rsidTr="00A553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3E32454"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BF552E7" w14:textId="63ACF215" w:rsidR="00E514C2" w:rsidRPr="001C6BA5" w:rsidRDefault="002A3342" w:rsidP="00E514C2">
            <w:pPr>
              <w:snapToGrid w:val="0"/>
              <w:spacing w:after="0" w:line="240" w:lineRule="auto"/>
            </w:pPr>
            <w:hyperlink r:id="rId435" w:history="1">
              <w:r w:rsidR="00E514C2" w:rsidRPr="001C6BA5">
                <w:rPr>
                  <w:rStyle w:val="Hyperlink"/>
                  <w:rFonts w:cs="Arial"/>
                  <w:color w:val="auto"/>
                </w:rPr>
                <w:t>S1-183063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D7A3E16" w14:textId="63D94CA6" w:rsidR="00E514C2" w:rsidRPr="001C6BA5" w:rsidRDefault="00BE6BBD" w:rsidP="00E514C2">
            <w:pPr>
              <w:snapToGrid w:val="0"/>
              <w:spacing w:after="0" w:line="240" w:lineRule="auto"/>
            </w:pPr>
            <w:r w:rsidRPr="001C6BA5">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5ACA77C" w14:textId="1E7FDEE1" w:rsidR="00E514C2" w:rsidRPr="001C6BA5" w:rsidRDefault="00BE6BBD" w:rsidP="00E514C2">
            <w:pPr>
              <w:snapToGrid w:val="0"/>
              <w:spacing w:after="0" w:line="240" w:lineRule="auto"/>
            </w:pPr>
            <w:r w:rsidRPr="001C6BA5">
              <w:rPr>
                <w:rFonts w:eastAsia="SimSun"/>
                <w:lang w:eastAsia="en-GB"/>
              </w:rPr>
              <w:t>Non-public 5G network deployment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BA2238E" w14:textId="097B470F"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63ABA75"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7C2218A7" w14:textId="77777777" w:rsidTr="00A553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70038D8" w14:textId="7D41FCF8" w:rsidR="001C6BA5" w:rsidRPr="00A553AF" w:rsidRDefault="001C6BA5" w:rsidP="00E514C2">
            <w:pPr>
              <w:snapToGrid w:val="0"/>
              <w:spacing w:after="0" w:line="240" w:lineRule="auto"/>
              <w:rPr>
                <w:rFonts w:eastAsia="Times New Roman" w:cs="Arial"/>
                <w:szCs w:val="18"/>
                <w:lang w:eastAsia="ar-SA"/>
              </w:rPr>
            </w:pPr>
            <w:r w:rsidRPr="00A553A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917CAC" w14:textId="5F7998A8" w:rsidR="001C6BA5" w:rsidRPr="00A553AF" w:rsidRDefault="002A3342" w:rsidP="00E514C2">
            <w:pPr>
              <w:snapToGrid w:val="0"/>
              <w:spacing w:after="0" w:line="240" w:lineRule="auto"/>
            </w:pPr>
            <w:hyperlink r:id="rId436" w:history="1">
              <w:r w:rsidR="001C6BA5" w:rsidRPr="00A553AF">
                <w:rPr>
                  <w:rStyle w:val="Hyperlink"/>
                  <w:rFonts w:cs="Arial"/>
                  <w:color w:val="auto"/>
                </w:rPr>
                <w:t>S1-1835</w:t>
              </w:r>
              <w:r w:rsidR="001C6BA5" w:rsidRPr="00A553AF">
                <w:rPr>
                  <w:rStyle w:val="Hyperlink"/>
                  <w:rFonts w:cs="Arial"/>
                  <w:color w:val="auto"/>
                </w:rPr>
                <w:t>6</w:t>
              </w:r>
              <w:r w:rsidR="001C6BA5" w:rsidRPr="00A553AF">
                <w:rPr>
                  <w:rStyle w:val="Hyperlink"/>
                  <w:rFonts w:cs="Arial"/>
                  <w:color w:val="auto"/>
                </w:rPr>
                <w:t>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E68DA41" w14:textId="23DE6B1C" w:rsidR="001C6BA5" w:rsidRPr="00A553AF" w:rsidRDefault="001C6BA5" w:rsidP="00E514C2">
            <w:pPr>
              <w:snapToGrid w:val="0"/>
              <w:spacing w:after="0" w:line="240" w:lineRule="auto"/>
              <w:rPr>
                <w:rFonts w:eastAsia="SimSun"/>
                <w:lang w:val="fr-CH" w:eastAsia="en-GB"/>
              </w:rPr>
            </w:pPr>
            <w:r w:rsidRPr="00A553AF">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789CE8D" w14:textId="26BFDEF3" w:rsidR="001C6BA5" w:rsidRPr="00A553AF" w:rsidRDefault="001C6BA5" w:rsidP="00E514C2">
            <w:pPr>
              <w:snapToGrid w:val="0"/>
              <w:spacing w:after="0" w:line="240" w:lineRule="auto"/>
              <w:rPr>
                <w:rFonts w:eastAsia="SimSun"/>
                <w:lang w:eastAsia="en-GB"/>
              </w:rPr>
            </w:pPr>
            <w:r w:rsidRPr="00A553AF">
              <w:rPr>
                <w:rFonts w:eastAsia="SimSun"/>
                <w:lang w:eastAsia="en-GB"/>
              </w:rPr>
              <w:t>Non-public 5G network deployment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CC5B005" w14:textId="2DEEBE99" w:rsidR="001C6BA5" w:rsidRPr="00A553AF" w:rsidRDefault="00A553AF" w:rsidP="00E514C2">
            <w:pPr>
              <w:snapToGrid w:val="0"/>
              <w:spacing w:after="0" w:line="240" w:lineRule="auto"/>
              <w:rPr>
                <w:rFonts w:eastAsia="Times New Roman" w:cs="Arial"/>
                <w:szCs w:val="18"/>
                <w:lang w:eastAsia="ar-SA"/>
              </w:rPr>
            </w:pPr>
            <w:r w:rsidRPr="00A553AF">
              <w:rPr>
                <w:rFonts w:eastAsia="Times New Roman" w:cs="Arial"/>
                <w:szCs w:val="18"/>
                <w:lang w:eastAsia="ar-SA"/>
              </w:rPr>
              <w:t>Revised to S1-183663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6FE7D84" w14:textId="4318A77E" w:rsidR="001C6BA5" w:rsidRPr="00A553AF" w:rsidRDefault="001C6BA5" w:rsidP="00E514C2">
            <w:pPr>
              <w:spacing w:after="0" w:line="240" w:lineRule="auto"/>
              <w:rPr>
                <w:rFonts w:eastAsia="Arial Unicode MS" w:cs="Arial"/>
                <w:szCs w:val="18"/>
                <w:lang w:eastAsia="ar-SA"/>
              </w:rPr>
            </w:pPr>
            <w:r w:rsidRPr="00A553AF">
              <w:rPr>
                <w:rFonts w:eastAsia="Arial Unicode MS" w:cs="Arial"/>
                <w:szCs w:val="18"/>
                <w:lang w:eastAsia="ar-SA"/>
              </w:rPr>
              <w:t>Revision of S1-183063.</w:t>
            </w:r>
          </w:p>
        </w:tc>
      </w:tr>
      <w:tr w:rsidR="00A553AF" w:rsidRPr="00A75C05" w14:paraId="4900C7AE" w14:textId="77777777" w:rsidTr="00A553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989E135" w14:textId="68D0B67D" w:rsidR="00A553AF" w:rsidRPr="00A553AF" w:rsidRDefault="00A553AF" w:rsidP="00E514C2">
            <w:pPr>
              <w:snapToGrid w:val="0"/>
              <w:spacing w:after="0" w:line="240" w:lineRule="auto"/>
              <w:rPr>
                <w:rFonts w:eastAsia="Times New Roman" w:cs="Arial"/>
                <w:szCs w:val="18"/>
                <w:lang w:eastAsia="ar-SA"/>
              </w:rPr>
            </w:pPr>
            <w:r w:rsidRPr="00A553A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991A265" w14:textId="507F5FFB" w:rsidR="00A553AF" w:rsidRPr="00A553AF" w:rsidRDefault="00A553AF" w:rsidP="00E514C2">
            <w:pPr>
              <w:snapToGrid w:val="0"/>
              <w:spacing w:after="0" w:line="240" w:lineRule="auto"/>
            </w:pPr>
            <w:hyperlink r:id="rId437" w:history="1">
              <w:r w:rsidRPr="00A553AF">
                <w:rPr>
                  <w:rStyle w:val="Hyperlink"/>
                  <w:rFonts w:cs="Arial"/>
                  <w:color w:val="auto"/>
                </w:rPr>
                <w:t>S1-183663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30FC500" w14:textId="1EE205A3" w:rsidR="00A553AF" w:rsidRPr="00A553AF" w:rsidRDefault="00A553AF" w:rsidP="00E514C2">
            <w:pPr>
              <w:snapToGrid w:val="0"/>
              <w:spacing w:after="0" w:line="240" w:lineRule="auto"/>
              <w:rPr>
                <w:rFonts w:eastAsia="SimSun"/>
                <w:lang w:val="fr-CH" w:eastAsia="en-GB"/>
              </w:rPr>
            </w:pPr>
            <w:r w:rsidRPr="00A553AF">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F054F58" w14:textId="5FFEF4D6" w:rsidR="00A553AF" w:rsidRPr="00A553AF" w:rsidRDefault="00A553AF" w:rsidP="00E514C2">
            <w:pPr>
              <w:snapToGrid w:val="0"/>
              <w:spacing w:after="0" w:line="240" w:lineRule="auto"/>
              <w:rPr>
                <w:rFonts w:eastAsia="SimSun"/>
                <w:lang w:eastAsia="en-GB"/>
              </w:rPr>
            </w:pPr>
            <w:r w:rsidRPr="00A553AF">
              <w:rPr>
                <w:rFonts w:eastAsia="SimSun"/>
                <w:lang w:eastAsia="en-GB"/>
              </w:rPr>
              <w:t>Non-public 5G network deployment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9C19B3E" w14:textId="14E4A9A4" w:rsidR="00A553AF" w:rsidRPr="00A553AF" w:rsidRDefault="00A553AF" w:rsidP="00E514C2">
            <w:pPr>
              <w:snapToGrid w:val="0"/>
              <w:spacing w:after="0" w:line="240" w:lineRule="auto"/>
              <w:rPr>
                <w:rFonts w:eastAsia="Times New Roman" w:cs="Arial"/>
                <w:szCs w:val="18"/>
                <w:lang w:eastAsia="ar-SA"/>
              </w:rPr>
            </w:pPr>
            <w:r w:rsidRPr="00A553A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351BFC1" w14:textId="7606E531" w:rsidR="00A553AF" w:rsidRPr="00A553AF" w:rsidRDefault="00A553AF" w:rsidP="00E514C2">
            <w:pPr>
              <w:spacing w:after="0" w:line="240" w:lineRule="auto"/>
              <w:rPr>
                <w:rFonts w:eastAsia="Arial Unicode MS" w:cs="Arial"/>
                <w:szCs w:val="18"/>
                <w:lang w:eastAsia="ar-SA"/>
              </w:rPr>
            </w:pPr>
            <w:r w:rsidRPr="00A553AF">
              <w:rPr>
                <w:rFonts w:eastAsia="Arial Unicode MS" w:cs="Arial"/>
                <w:i/>
                <w:szCs w:val="18"/>
                <w:lang w:eastAsia="ar-SA"/>
              </w:rPr>
              <w:t>Revision of S1-183063.</w:t>
            </w:r>
          </w:p>
          <w:p w14:paraId="50C782DE" w14:textId="77777777" w:rsidR="00A553AF" w:rsidRDefault="00A553AF" w:rsidP="00E514C2">
            <w:pPr>
              <w:spacing w:after="0" w:line="240" w:lineRule="auto"/>
              <w:rPr>
                <w:rFonts w:eastAsia="Arial Unicode MS" w:cs="Arial"/>
                <w:szCs w:val="18"/>
                <w:lang w:eastAsia="ar-SA"/>
              </w:rPr>
            </w:pPr>
            <w:r w:rsidRPr="00A553AF">
              <w:rPr>
                <w:rFonts w:eastAsia="Arial Unicode MS" w:cs="Arial"/>
                <w:szCs w:val="18"/>
                <w:lang w:eastAsia="ar-SA"/>
              </w:rPr>
              <w:t>Revision of S1-183568.</w:t>
            </w:r>
          </w:p>
          <w:p w14:paraId="0C534E30" w14:textId="77777777" w:rsidR="00A553AF" w:rsidRPr="00A553AF" w:rsidRDefault="00A553AF" w:rsidP="00E514C2">
            <w:pPr>
              <w:spacing w:after="0" w:line="240" w:lineRule="auto"/>
              <w:rPr>
                <w:rFonts w:eastAsia="Arial Unicode MS" w:cs="Arial"/>
                <w:szCs w:val="18"/>
                <w:lang w:eastAsia="ar-SA"/>
              </w:rPr>
            </w:pPr>
          </w:p>
          <w:p w14:paraId="430C8E07" w14:textId="77777777" w:rsidR="00A553AF" w:rsidRDefault="00A553AF" w:rsidP="00E514C2">
            <w:pPr>
              <w:spacing w:after="0" w:line="240" w:lineRule="auto"/>
              <w:rPr>
                <w:rFonts w:eastAsia="Arial Unicode MS" w:cs="Arial"/>
                <w:szCs w:val="18"/>
                <w:lang w:eastAsia="ar-SA"/>
              </w:rPr>
            </w:pPr>
          </w:p>
          <w:p w14:paraId="736D73CF" w14:textId="53B17E2E" w:rsidR="00A553AF" w:rsidRPr="00A553AF" w:rsidRDefault="00A553AF" w:rsidP="00E514C2">
            <w:pPr>
              <w:spacing w:after="0" w:line="240" w:lineRule="auto"/>
              <w:rPr>
                <w:rFonts w:eastAsia="Arial Unicode MS" w:cs="Arial"/>
                <w:szCs w:val="18"/>
                <w:lang w:eastAsia="ar-SA"/>
              </w:rPr>
            </w:pPr>
            <w:r>
              <w:rPr>
                <w:rFonts w:eastAsia="Arial Unicode MS" w:cs="Arial"/>
                <w:szCs w:val="18"/>
                <w:lang w:eastAsia="ar-SA"/>
              </w:rPr>
              <w:t>N</w:t>
            </w:r>
            <w:r w:rsidRPr="00A553AF">
              <w:rPr>
                <w:rFonts w:eastAsia="Arial Unicode MS" w:cs="Arial"/>
                <w:szCs w:val="18"/>
                <w:lang w:eastAsia="ar-SA"/>
              </w:rPr>
              <w:t>o presentation</w:t>
            </w:r>
          </w:p>
        </w:tc>
      </w:tr>
      <w:tr w:rsidR="00353D12" w:rsidRPr="00A75C05" w14:paraId="01C91526" w14:textId="77777777" w:rsidTr="007058D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ED8556F" w14:textId="77777777" w:rsidR="00353D12" w:rsidRPr="001C6BA5" w:rsidRDefault="00353D12" w:rsidP="00353D1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C527524" w14:textId="06F08D04" w:rsidR="00353D12" w:rsidRPr="001C6BA5" w:rsidRDefault="002A3342" w:rsidP="00353D12">
            <w:pPr>
              <w:snapToGrid w:val="0"/>
              <w:spacing w:after="0" w:line="240" w:lineRule="auto"/>
            </w:pPr>
            <w:hyperlink r:id="rId438" w:history="1">
              <w:r w:rsidR="00353D12" w:rsidRPr="001C6BA5">
                <w:rPr>
                  <w:rStyle w:val="Hyperlink"/>
                  <w:rFonts w:cs="Arial"/>
                  <w:color w:val="auto"/>
                </w:rPr>
                <w:t>S1-183149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264C82A" w14:textId="417AB5CB" w:rsidR="00353D12" w:rsidRPr="001C6BA5" w:rsidRDefault="00353D12" w:rsidP="00353D12">
            <w:pPr>
              <w:snapToGrid w:val="0"/>
              <w:spacing w:after="0" w:line="240" w:lineRule="auto"/>
            </w:pPr>
            <w:r w:rsidRPr="001C6BA5">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F5F9DD1" w14:textId="77777777" w:rsidR="00353D12" w:rsidRPr="001C6BA5" w:rsidRDefault="00353D12" w:rsidP="00353D12">
            <w:pPr>
              <w:snapToGrid w:val="0"/>
              <w:spacing w:after="0" w:line="240" w:lineRule="auto"/>
            </w:pPr>
            <w:r w:rsidRPr="001C6BA5">
              <w:t>Use Case of Live Immersive Media Production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2363B5C" w14:textId="6792A270" w:rsidR="00353D12" w:rsidRPr="001C6BA5" w:rsidRDefault="001C6BA5" w:rsidP="00353D1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5900980" w14:textId="77777777" w:rsidR="00353D12" w:rsidRPr="001C6BA5" w:rsidRDefault="00353D12" w:rsidP="00353D12">
            <w:pPr>
              <w:spacing w:after="0" w:line="240" w:lineRule="auto"/>
              <w:rPr>
                <w:rFonts w:eastAsia="Arial Unicode MS" w:cs="Arial"/>
                <w:szCs w:val="18"/>
                <w:lang w:eastAsia="ar-SA"/>
              </w:rPr>
            </w:pPr>
          </w:p>
        </w:tc>
      </w:tr>
      <w:tr w:rsidR="001C6BA5" w:rsidRPr="00A75C05" w14:paraId="25CE654F"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16EA3F0" w14:textId="007B40DC" w:rsidR="001C6BA5" w:rsidRPr="007058D2" w:rsidRDefault="001C6BA5" w:rsidP="00353D12">
            <w:pPr>
              <w:snapToGrid w:val="0"/>
              <w:spacing w:after="0" w:line="240" w:lineRule="auto"/>
              <w:rPr>
                <w:rFonts w:eastAsia="Times New Roman" w:cs="Arial"/>
                <w:szCs w:val="18"/>
                <w:lang w:eastAsia="ar-SA"/>
              </w:rPr>
            </w:pPr>
            <w:r w:rsidRPr="007058D2">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C93F359" w14:textId="3D936E33" w:rsidR="001C6BA5" w:rsidRPr="007058D2" w:rsidRDefault="002A3342" w:rsidP="00353D12">
            <w:pPr>
              <w:snapToGrid w:val="0"/>
              <w:spacing w:after="0" w:line="240" w:lineRule="auto"/>
            </w:pPr>
            <w:hyperlink r:id="rId439" w:history="1">
              <w:r w:rsidR="001C6BA5" w:rsidRPr="007058D2">
                <w:rPr>
                  <w:rStyle w:val="Hyperlink"/>
                  <w:rFonts w:cs="Arial"/>
                  <w:color w:val="auto"/>
                </w:rPr>
                <w:t>S1-183</w:t>
              </w:r>
              <w:r w:rsidR="001C6BA5" w:rsidRPr="007058D2">
                <w:rPr>
                  <w:rStyle w:val="Hyperlink"/>
                  <w:rFonts w:cs="Arial"/>
                  <w:color w:val="auto"/>
                </w:rPr>
                <w:t>5</w:t>
              </w:r>
              <w:r w:rsidR="001C6BA5" w:rsidRPr="007058D2">
                <w:rPr>
                  <w:rStyle w:val="Hyperlink"/>
                  <w:rFonts w:cs="Arial"/>
                  <w:color w:val="auto"/>
                </w:rPr>
                <w:t>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2EB69E8" w14:textId="06289035" w:rsidR="001C6BA5" w:rsidRPr="007058D2" w:rsidRDefault="001C6BA5" w:rsidP="00353D12">
            <w:pPr>
              <w:snapToGrid w:val="0"/>
              <w:spacing w:after="0" w:line="240" w:lineRule="auto"/>
            </w:pPr>
            <w:r w:rsidRPr="007058D2">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C4ADB8B" w14:textId="5D30F8A0" w:rsidR="001C6BA5" w:rsidRPr="007058D2" w:rsidRDefault="001C6BA5" w:rsidP="00353D12">
            <w:pPr>
              <w:snapToGrid w:val="0"/>
              <w:spacing w:after="0" w:line="240" w:lineRule="auto"/>
            </w:pPr>
            <w:r w:rsidRPr="007058D2">
              <w:t>Use Case of Live Immersive Media Production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ED563C6" w14:textId="36B7C7D8" w:rsidR="001C6BA5" w:rsidRPr="007058D2" w:rsidRDefault="007058D2" w:rsidP="00353D12">
            <w:pPr>
              <w:snapToGrid w:val="0"/>
              <w:spacing w:after="0" w:line="240" w:lineRule="auto"/>
              <w:rPr>
                <w:rFonts w:eastAsia="Times New Roman" w:cs="Arial"/>
                <w:szCs w:val="18"/>
                <w:lang w:eastAsia="ar-SA"/>
              </w:rPr>
            </w:pPr>
            <w:r w:rsidRPr="007058D2">
              <w:rPr>
                <w:rFonts w:eastAsia="Times New Roman" w:cs="Arial"/>
                <w:szCs w:val="18"/>
                <w:lang w:eastAsia="ar-SA"/>
              </w:rPr>
              <w:t>Revised to S1-183657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B617B92" w14:textId="7A11564C" w:rsidR="001C6BA5" w:rsidRPr="007058D2" w:rsidRDefault="001C6BA5" w:rsidP="00353D12">
            <w:pPr>
              <w:spacing w:after="0" w:line="240" w:lineRule="auto"/>
              <w:rPr>
                <w:rFonts w:eastAsia="Arial Unicode MS" w:cs="Arial"/>
                <w:szCs w:val="18"/>
                <w:lang w:eastAsia="ar-SA"/>
              </w:rPr>
            </w:pPr>
            <w:r w:rsidRPr="007058D2">
              <w:rPr>
                <w:rFonts w:eastAsia="Arial Unicode MS" w:cs="Arial"/>
                <w:szCs w:val="18"/>
                <w:lang w:eastAsia="ar-SA"/>
              </w:rPr>
              <w:t>Revision of S1-183149.</w:t>
            </w:r>
          </w:p>
        </w:tc>
      </w:tr>
      <w:tr w:rsidR="007058D2" w:rsidRPr="00A75C05" w14:paraId="0F92D9C1" w14:textId="77777777" w:rsidTr="002661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DA1ECB0" w14:textId="50BAF448" w:rsidR="007058D2" w:rsidRPr="00266112" w:rsidRDefault="007058D2" w:rsidP="00353D12">
            <w:pPr>
              <w:snapToGrid w:val="0"/>
              <w:spacing w:after="0" w:line="240" w:lineRule="auto"/>
              <w:rPr>
                <w:rFonts w:eastAsia="Times New Roman" w:cs="Arial"/>
                <w:szCs w:val="18"/>
                <w:lang w:eastAsia="ar-SA"/>
              </w:rPr>
            </w:pPr>
            <w:r w:rsidRPr="002661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801EEF6" w14:textId="50EA8EC6" w:rsidR="007058D2" w:rsidRPr="00266112" w:rsidRDefault="007058D2" w:rsidP="00353D12">
            <w:pPr>
              <w:snapToGrid w:val="0"/>
              <w:spacing w:after="0" w:line="240" w:lineRule="auto"/>
            </w:pPr>
            <w:hyperlink r:id="rId440" w:history="1">
              <w:r w:rsidRPr="00266112">
                <w:rPr>
                  <w:rStyle w:val="Hyperlink"/>
                  <w:rFonts w:cs="Arial"/>
                  <w:color w:val="auto"/>
                </w:rPr>
                <w:t>S1-18</w:t>
              </w:r>
              <w:r w:rsidRPr="00266112">
                <w:rPr>
                  <w:rStyle w:val="Hyperlink"/>
                  <w:rFonts w:cs="Arial"/>
                  <w:color w:val="auto"/>
                </w:rPr>
                <w:t>3</w:t>
              </w:r>
              <w:r w:rsidRPr="00266112">
                <w:rPr>
                  <w:rStyle w:val="Hyperlink"/>
                  <w:rFonts w:cs="Arial"/>
                  <w:color w:val="auto"/>
                </w:rPr>
                <w:t>6</w:t>
              </w:r>
              <w:r w:rsidRPr="00266112">
                <w:rPr>
                  <w:rStyle w:val="Hyperlink"/>
                  <w:rFonts w:cs="Arial"/>
                  <w:color w:val="auto"/>
                </w:rPr>
                <w:t>5</w:t>
              </w:r>
              <w:r w:rsidRPr="00266112">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D3910BC" w14:textId="30DF47BB" w:rsidR="007058D2" w:rsidRPr="00266112" w:rsidRDefault="007058D2" w:rsidP="00353D12">
            <w:pPr>
              <w:snapToGrid w:val="0"/>
              <w:spacing w:after="0" w:line="240" w:lineRule="auto"/>
            </w:pPr>
            <w:r w:rsidRPr="00266112">
              <w:t>Intel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143CD12" w14:textId="00CF8EFA" w:rsidR="007058D2" w:rsidRPr="00266112" w:rsidRDefault="007058D2" w:rsidP="00353D12">
            <w:pPr>
              <w:snapToGrid w:val="0"/>
              <w:spacing w:after="0" w:line="240" w:lineRule="auto"/>
            </w:pPr>
            <w:r w:rsidRPr="00266112">
              <w:t>Use Case of Live Immersive Media Production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11EFE09" w14:textId="1BAE0682" w:rsidR="007058D2" w:rsidRPr="00266112" w:rsidRDefault="00266112" w:rsidP="00353D12">
            <w:pPr>
              <w:snapToGrid w:val="0"/>
              <w:spacing w:after="0" w:line="240" w:lineRule="auto"/>
              <w:rPr>
                <w:rFonts w:eastAsia="Times New Roman" w:cs="Arial"/>
                <w:szCs w:val="18"/>
                <w:lang w:eastAsia="ar-SA"/>
              </w:rPr>
            </w:pPr>
            <w:r w:rsidRPr="002661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A253097" w14:textId="5AFF6FD6" w:rsidR="007058D2" w:rsidRPr="00266112" w:rsidRDefault="007058D2" w:rsidP="00353D12">
            <w:pPr>
              <w:spacing w:after="0" w:line="240" w:lineRule="auto"/>
              <w:rPr>
                <w:rFonts w:eastAsia="Arial Unicode MS" w:cs="Arial"/>
                <w:szCs w:val="18"/>
                <w:lang w:eastAsia="ar-SA"/>
              </w:rPr>
            </w:pPr>
            <w:r w:rsidRPr="00266112">
              <w:rPr>
                <w:rFonts w:eastAsia="Arial Unicode MS" w:cs="Arial"/>
                <w:i/>
                <w:szCs w:val="18"/>
                <w:lang w:eastAsia="ar-SA"/>
              </w:rPr>
              <w:t>Revision of S1-183149.</w:t>
            </w:r>
          </w:p>
          <w:p w14:paraId="5D047895" w14:textId="2F3A4992" w:rsidR="007058D2" w:rsidRPr="00266112" w:rsidRDefault="007058D2" w:rsidP="00353D12">
            <w:pPr>
              <w:spacing w:after="0" w:line="240" w:lineRule="auto"/>
              <w:rPr>
                <w:rFonts w:eastAsia="Arial Unicode MS" w:cs="Arial"/>
                <w:szCs w:val="18"/>
                <w:lang w:eastAsia="ar-SA"/>
              </w:rPr>
            </w:pPr>
            <w:r w:rsidRPr="00266112">
              <w:rPr>
                <w:rFonts w:eastAsia="Arial Unicode MS" w:cs="Arial"/>
                <w:szCs w:val="18"/>
                <w:lang w:eastAsia="ar-SA"/>
              </w:rPr>
              <w:t>Revision of S1-183569.</w:t>
            </w:r>
          </w:p>
        </w:tc>
      </w:tr>
      <w:tr w:rsidR="00353D12" w:rsidRPr="00A75C05" w14:paraId="287E97AA"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0D4C29C" w14:textId="77777777" w:rsidR="00353D12" w:rsidRPr="00876058" w:rsidRDefault="00353D12" w:rsidP="00353D12">
            <w:pPr>
              <w:snapToGrid w:val="0"/>
              <w:spacing w:after="0" w:line="240" w:lineRule="auto"/>
              <w:rPr>
                <w:rFonts w:eastAsia="Times New Roman" w:cs="Arial"/>
                <w:szCs w:val="18"/>
                <w:lang w:eastAsia="ar-SA"/>
              </w:rPr>
            </w:pPr>
            <w:r w:rsidRPr="0087605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D3AB69C" w14:textId="6E04A94F" w:rsidR="00353D12" w:rsidRPr="00876058" w:rsidRDefault="002A3342" w:rsidP="00353D12">
            <w:pPr>
              <w:snapToGrid w:val="0"/>
              <w:spacing w:after="0" w:line="240" w:lineRule="auto"/>
            </w:pPr>
            <w:hyperlink r:id="rId441" w:history="1">
              <w:r w:rsidR="00353D12" w:rsidRPr="00876058">
                <w:rPr>
                  <w:rStyle w:val="Hyperlink"/>
                  <w:rFonts w:cs="Arial"/>
                  <w:color w:val="auto"/>
                </w:rPr>
                <w:t>S1-183172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07C53A4" w14:textId="77777777" w:rsidR="00353D12" w:rsidRPr="00876058" w:rsidRDefault="00353D12" w:rsidP="00353D12">
            <w:pPr>
              <w:snapToGrid w:val="0"/>
              <w:spacing w:after="0" w:line="240" w:lineRule="auto"/>
            </w:pPr>
            <w:r w:rsidRPr="00876058">
              <w:t>Sennheiser electronic GmbH &amp; Co KG, Fraunhofer HHI, Fraunhofer IIS,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CA193AB" w14:textId="77777777" w:rsidR="00353D12" w:rsidRPr="00876058" w:rsidRDefault="00353D12" w:rsidP="00353D12">
            <w:pPr>
              <w:snapToGrid w:val="0"/>
              <w:spacing w:after="0" w:line="240" w:lineRule="auto"/>
            </w:pPr>
            <w:r w:rsidRPr="00876058">
              <w:t>Audio Streaming in Professional Live Performances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DAADFD6" w14:textId="0826ED53" w:rsidR="00353D12" w:rsidRPr="00876058" w:rsidRDefault="00876058" w:rsidP="00353D12">
            <w:pPr>
              <w:snapToGrid w:val="0"/>
              <w:spacing w:after="0" w:line="240" w:lineRule="auto"/>
              <w:rPr>
                <w:rFonts w:eastAsia="Times New Roman" w:cs="Arial"/>
                <w:szCs w:val="18"/>
                <w:lang w:eastAsia="ar-SA"/>
              </w:rPr>
            </w:pPr>
            <w:r w:rsidRPr="00876058">
              <w:rPr>
                <w:rFonts w:eastAsia="Times New Roman" w:cs="Arial"/>
                <w:szCs w:val="18"/>
                <w:lang w:eastAsia="ar-SA"/>
              </w:rPr>
              <w:t>Revised to S1-183270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F59F0FB" w14:textId="77777777" w:rsidR="00353D12" w:rsidRPr="00876058" w:rsidRDefault="00353D12" w:rsidP="00353D12">
            <w:pPr>
              <w:spacing w:after="0" w:line="240" w:lineRule="auto"/>
              <w:rPr>
                <w:rFonts w:eastAsia="Arial Unicode MS" w:cs="Arial"/>
                <w:szCs w:val="18"/>
                <w:lang w:eastAsia="ar-SA"/>
              </w:rPr>
            </w:pPr>
          </w:p>
        </w:tc>
      </w:tr>
      <w:tr w:rsidR="00876058" w:rsidRPr="00A75C05" w14:paraId="2D48CBFA" w14:textId="77777777" w:rsidTr="00A553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842BBB1" w14:textId="142E9491" w:rsidR="00876058" w:rsidRPr="001C6BA5" w:rsidRDefault="00876058" w:rsidP="00353D1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32756A3" w14:textId="578ED6E6" w:rsidR="00876058" w:rsidRPr="001C6BA5" w:rsidRDefault="002A3342" w:rsidP="00353D12">
            <w:pPr>
              <w:snapToGrid w:val="0"/>
              <w:spacing w:after="0" w:line="240" w:lineRule="auto"/>
            </w:pPr>
            <w:hyperlink r:id="rId442" w:history="1">
              <w:r w:rsidR="00876058" w:rsidRPr="001C6BA5">
                <w:rPr>
                  <w:rStyle w:val="Hyperlink"/>
                  <w:rFonts w:cs="Arial"/>
                  <w:color w:val="auto"/>
                </w:rPr>
                <w:t>S1-183270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7335CD1" w14:textId="35B55F2C" w:rsidR="00876058" w:rsidRPr="001C6BA5" w:rsidRDefault="00876058" w:rsidP="00353D12">
            <w:pPr>
              <w:snapToGrid w:val="0"/>
              <w:spacing w:after="0" w:line="240" w:lineRule="auto"/>
            </w:pPr>
            <w:r w:rsidRPr="001C6BA5">
              <w:t>Sennheiser electronic GmbH &amp; Co KG, Fraunhofer HHI, Fraunhofer IIS,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87CA135" w14:textId="0A10E9F6" w:rsidR="00876058" w:rsidRPr="001C6BA5" w:rsidRDefault="00876058" w:rsidP="00353D12">
            <w:pPr>
              <w:snapToGrid w:val="0"/>
              <w:spacing w:after="0" w:line="240" w:lineRule="auto"/>
            </w:pPr>
            <w:r w:rsidRPr="001C6BA5">
              <w:t>Audio Streaming in Professional Live Performances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0413B95" w14:textId="1373E7E1" w:rsidR="00876058" w:rsidRPr="001C6BA5" w:rsidRDefault="001C6BA5" w:rsidP="00353D1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19787FE" w14:textId="5CC61235" w:rsidR="00876058" w:rsidRPr="001C6BA5" w:rsidRDefault="00876058" w:rsidP="00353D12">
            <w:pPr>
              <w:spacing w:after="0" w:line="240" w:lineRule="auto"/>
              <w:rPr>
                <w:rFonts w:eastAsia="Arial Unicode MS" w:cs="Arial"/>
                <w:szCs w:val="18"/>
                <w:lang w:eastAsia="ar-SA"/>
              </w:rPr>
            </w:pPr>
            <w:r w:rsidRPr="001C6BA5">
              <w:rPr>
                <w:rFonts w:eastAsia="Arial Unicode MS" w:cs="Arial"/>
                <w:szCs w:val="18"/>
                <w:lang w:eastAsia="ar-SA"/>
              </w:rPr>
              <w:t>Revision of S1-183172.</w:t>
            </w:r>
          </w:p>
        </w:tc>
      </w:tr>
      <w:tr w:rsidR="001C6BA5" w:rsidRPr="00A75C05" w14:paraId="67E161C8" w14:textId="77777777" w:rsidTr="00A553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D7D53BB" w14:textId="3178FCF8" w:rsidR="001C6BA5" w:rsidRPr="00A553AF" w:rsidRDefault="001C6BA5" w:rsidP="00353D12">
            <w:pPr>
              <w:snapToGrid w:val="0"/>
              <w:spacing w:after="0" w:line="240" w:lineRule="auto"/>
              <w:rPr>
                <w:rFonts w:eastAsia="Times New Roman" w:cs="Arial"/>
                <w:szCs w:val="18"/>
                <w:lang w:eastAsia="ar-SA"/>
              </w:rPr>
            </w:pPr>
            <w:r w:rsidRPr="00A553A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C02159B" w14:textId="71563F59" w:rsidR="001C6BA5" w:rsidRPr="00A553AF" w:rsidRDefault="002A3342" w:rsidP="00353D12">
            <w:pPr>
              <w:snapToGrid w:val="0"/>
              <w:spacing w:after="0" w:line="240" w:lineRule="auto"/>
            </w:pPr>
            <w:hyperlink r:id="rId443" w:history="1">
              <w:r w:rsidR="001C6BA5" w:rsidRPr="00A553AF">
                <w:rPr>
                  <w:rStyle w:val="Hyperlink"/>
                  <w:rFonts w:cs="Arial"/>
                  <w:color w:val="auto"/>
                </w:rPr>
                <w:t>S1-183</w:t>
              </w:r>
              <w:r w:rsidR="001C6BA5" w:rsidRPr="00A553AF">
                <w:rPr>
                  <w:rStyle w:val="Hyperlink"/>
                  <w:rFonts w:cs="Arial"/>
                  <w:color w:val="auto"/>
                </w:rPr>
                <w:t>5</w:t>
              </w:r>
              <w:r w:rsidR="001C6BA5" w:rsidRPr="00A553AF">
                <w:rPr>
                  <w:rStyle w:val="Hyperlink"/>
                  <w:rFonts w:cs="Arial"/>
                  <w:color w:val="auto"/>
                </w:rPr>
                <w:t>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703D1FE" w14:textId="2D51946D" w:rsidR="001C6BA5" w:rsidRPr="00A553AF" w:rsidRDefault="001C6BA5" w:rsidP="00353D12">
            <w:pPr>
              <w:snapToGrid w:val="0"/>
              <w:spacing w:after="0" w:line="240" w:lineRule="auto"/>
            </w:pPr>
            <w:r w:rsidRPr="00A553AF">
              <w:t>Sennheiser electronic GmbH &amp; Co KG, Fraunhofer HHI, Fraunhofer IIS,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89BF2B0" w14:textId="2DB7D2EB" w:rsidR="001C6BA5" w:rsidRPr="00A553AF" w:rsidRDefault="001C6BA5" w:rsidP="00353D12">
            <w:pPr>
              <w:snapToGrid w:val="0"/>
              <w:spacing w:after="0" w:line="240" w:lineRule="auto"/>
            </w:pPr>
            <w:r w:rsidRPr="00A553AF">
              <w:t>Audio Streaming in Professional Live Performances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1BA159E" w14:textId="4E13D186" w:rsidR="001C6BA5" w:rsidRPr="00A553AF" w:rsidRDefault="00A553AF" w:rsidP="00353D12">
            <w:pPr>
              <w:snapToGrid w:val="0"/>
              <w:spacing w:after="0" w:line="240" w:lineRule="auto"/>
              <w:rPr>
                <w:rFonts w:eastAsia="Times New Roman" w:cs="Arial"/>
                <w:szCs w:val="18"/>
                <w:lang w:eastAsia="ar-SA"/>
              </w:rPr>
            </w:pPr>
            <w:r w:rsidRPr="00A553AF">
              <w:rPr>
                <w:rFonts w:eastAsia="Times New Roman" w:cs="Arial"/>
                <w:szCs w:val="18"/>
                <w:lang w:eastAsia="ar-SA"/>
              </w:rPr>
              <w:t>Revised to S1-183664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45F31F3" w14:textId="1ECBD6A9" w:rsidR="001C6BA5" w:rsidRPr="00A553AF" w:rsidRDefault="001C6BA5" w:rsidP="00353D12">
            <w:pPr>
              <w:spacing w:after="0" w:line="240" w:lineRule="auto"/>
              <w:rPr>
                <w:rFonts w:eastAsia="Arial Unicode MS" w:cs="Arial"/>
                <w:szCs w:val="18"/>
                <w:lang w:eastAsia="ar-SA"/>
              </w:rPr>
            </w:pPr>
            <w:r w:rsidRPr="00A553AF">
              <w:rPr>
                <w:rFonts w:eastAsia="Arial Unicode MS" w:cs="Arial"/>
                <w:i/>
                <w:szCs w:val="18"/>
                <w:lang w:eastAsia="ar-SA"/>
              </w:rPr>
              <w:t>Revision of S1-183172.</w:t>
            </w:r>
          </w:p>
          <w:p w14:paraId="7ADC1367" w14:textId="098D7F74" w:rsidR="001C6BA5" w:rsidRPr="00A553AF" w:rsidRDefault="001C6BA5" w:rsidP="00353D12">
            <w:pPr>
              <w:spacing w:after="0" w:line="240" w:lineRule="auto"/>
              <w:rPr>
                <w:rFonts w:eastAsia="Arial Unicode MS" w:cs="Arial"/>
                <w:szCs w:val="18"/>
                <w:lang w:eastAsia="ar-SA"/>
              </w:rPr>
            </w:pPr>
            <w:r w:rsidRPr="00A553AF">
              <w:rPr>
                <w:rFonts w:eastAsia="Arial Unicode MS" w:cs="Arial"/>
                <w:szCs w:val="18"/>
                <w:lang w:eastAsia="ar-SA"/>
              </w:rPr>
              <w:t>Revision of S1-183270.</w:t>
            </w:r>
          </w:p>
        </w:tc>
      </w:tr>
      <w:tr w:rsidR="00A553AF" w:rsidRPr="00A75C05" w14:paraId="6D651607" w14:textId="77777777" w:rsidTr="00A553A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4A73C09" w14:textId="5FA872C7" w:rsidR="00A553AF" w:rsidRPr="00A553AF" w:rsidRDefault="00A553AF" w:rsidP="00353D12">
            <w:pPr>
              <w:snapToGrid w:val="0"/>
              <w:spacing w:after="0" w:line="240" w:lineRule="auto"/>
              <w:rPr>
                <w:rFonts w:eastAsia="Times New Roman" w:cs="Arial"/>
                <w:szCs w:val="18"/>
                <w:lang w:eastAsia="ar-SA"/>
              </w:rPr>
            </w:pPr>
            <w:r w:rsidRPr="00A553AF">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EB6DD65" w14:textId="13527F08" w:rsidR="00A553AF" w:rsidRPr="00A553AF" w:rsidRDefault="00A553AF" w:rsidP="00353D12">
            <w:pPr>
              <w:snapToGrid w:val="0"/>
              <w:spacing w:after="0" w:line="240" w:lineRule="auto"/>
            </w:pPr>
            <w:hyperlink r:id="rId444" w:history="1">
              <w:r w:rsidRPr="00A553AF">
                <w:rPr>
                  <w:rStyle w:val="Hyperlink"/>
                  <w:rFonts w:cs="Arial"/>
                  <w:color w:val="auto"/>
                </w:rPr>
                <w:t>S1-183664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858210A" w14:textId="701EC761" w:rsidR="00A553AF" w:rsidRPr="00A553AF" w:rsidRDefault="00A553AF" w:rsidP="00353D12">
            <w:pPr>
              <w:snapToGrid w:val="0"/>
              <w:spacing w:after="0" w:line="240" w:lineRule="auto"/>
            </w:pPr>
            <w:r w:rsidRPr="00A553AF">
              <w:t>Sennheiser electronic GmbH &amp; Co KG, Fraunhofer HHI, Fraunhofer IIS, EBU</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7F86310" w14:textId="67D3C3E1" w:rsidR="00A553AF" w:rsidRPr="00A553AF" w:rsidRDefault="00A553AF" w:rsidP="00353D12">
            <w:pPr>
              <w:snapToGrid w:val="0"/>
              <w:spacing w:after="0" w:line="240" w:lineRule="auto"/>
            </w:pPr>
            <w:r w:rsidRPr="00A553AF">
              <w:t>Audio Streaming in Professional Live Performances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EFD1BE7" w14:textId="785762B8" w:rsidR="00A553AF" w:rsidRPr="00A553AF" w:rsidRDefault="00A553AF" w:rsidP="00353D12">
            <w:pPr>
              <w:snapToGrid w:val="0"/>
              <w:spacing w:after="0" w:line="240" w:lineRule="auto"/>
              <w:rPr>
                <w:rFonts w:eastAsia="Times New Roman" w:cs="Arial"/>
                <w:szCs w:val="18"/>
                <w:lang w:eastAsia="ar-SA"/>
              </w:rPr>
            </w:pPr>
            <w:r w:rsidRPr="00A553A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6D8B075" w14:textId="77777777" w:rsidR="00A553AF" w:rsidRPr="00A553AF" w:rsidRDefault="00A553AF" w:rsidP="00A553AF">
            <w:pPr>
              <w:spacing w:after="0" w:line="240" w:lineRule="auto"/>
              <w:rPr>
                <w:rFonts w:eastAsia="Arial Unicode MS" w:cs="Arial"/>
                <w:i/>
                <w:szCs w:val="18"/>
                <w:lang w:eastAsia="ar-SA"/>
              </w:rPr>
            </w:pPr>
            <w:r w:rsidRPr="00A553AF">
              <w:rPr>
                <w:rFonts w:eastAsia="Arial Unicode MS" w:cs="Arial"/>
                <w:i/>
                <w:szCs w:val="18"/>
                <w:lang w:eastAsia="ar-SA"/>
              </w:rPr>
              <w:t>Revision of S1-183172.</w:t>
            </w:r>
          </w:p>
          <w:p w14:paraId="550A2D8A" w14:textId="61F63EA3" w:rsidR="00A553AF" w:rsidRPr="00A553AF" w:rsidRDefault="00A553AF" w:rsidP="00A553AF">
            <w:pPr>
              <w:spacing w:after="0" w:line="240" w:lineRule="auto"/>
              <w:rPr>
                <w:rFonts w:eastAsia="Arial Unicode MS" w:cs="Arial"/>
                <w:szCs w:val="18"/>
                <w:lang w:eastAsia="ar-SA"/>
              </w:rPr>
            </w:pPr>
            <w:r w:rsidRPr="00A553AF">
              <w:rPr>
                <w:rFonts w:eastAsia="Arial Unicode MS" w:cs="Arial"/>
                <w:i/>
                <w:szCs w:val="18"/>
                <w:lang w:eastAsia="ar-SA"/>
              </w:rPr>
              <w:t>Revision of S1-183270.</w:t>
            </w:r>
          </w:p>
          <w:p w14:paraId="1D51AE93" w14:textId="77777777" w:rsidR="00A553AF" w:rsidRDefault="00A553AF" w:rsidP="00353D12">
            <w:pPr>
              <w:spacing w:after="0" w:line="240" w:lineRule="auto"/>
              <w:rPr>
                <w:rFonts w:eastAsia="Arial Unicode MS" w:cs="Arial"/>
                <w:szCs w:val="18"/>
                <w:lang w:eastAsia="ar-SA"/>
              </w:rPr>
            </w:pPr>
            <w:r w:rsidRPr="00A553AF">
              <w:rPr>
                <w:rFonts w:eastAsia="Arial Unicode MS" w:cs="Arial"/>
                <w:szCs w:val="18"/>
                <w:lang w:eastAsia="ar-SA"/>
              </w:rPr>
              <w:t>Revision of S1-183570.</w:t>
            </w:r>
          </w:p>
          <w:p w14:paraId="4375941C" w14:textId="77777777" w:rsidR="00A553AF" w:rsidRPr="00A553AF" w:rsidRDefault="00A553AF" w:rsidP="00353D12">
            <w:pPr>
              <w:spacing w:after="0" w:line="240" w:lineRule="auto"/>
              <w:rPr>
                <w:rFonts w:eastAsia="Arial Unicode MS" w:cs="Arial"/>
                <w:szCs w:val="18"/>
                <w:lang w:eastAsia="ar-SA"/>
              </w:rPr>
            </w:pPr>
          </w:p>
          <w:p w14:paraId="2737904F" w14:textId="77777777" w:rsidR="00A553AF" w:rsidRDefault="00A553AF" w:rsidP="00353D12">
            <w:pPr>
              <w:spacing w:after="0" w:line="240" w:lineRule="auto"/>
              <w:rPr>
                <w:rFonts w:eastAsia="Arial Unicode MS" w:cs="Arial"/>
                <w:szCs w:val="18"/>
                <w:lang w:eastAsia="ar-SA"/>
              </w:rPr>
            </w:pPr>
          </w:p>
          <w:p w14:paraId="3F244482" w14:textId="19A7FB85" w:rsidR="00A553AF" w:rsidRPr="00A553AF" w:rsidRDefault="00A553AF" w:rsidP="00353D12">
            <w:pPr>
              <w:spacing w:after="0" w:line="240" w:lineRule="auto"/>
              <w:rPr>
                <w:rFonts w:eastAsia="Arial Unicode MS" w:cs="Arial"/>
                <w:szCs w:val="18"/>
                <w:lang w:eastAsia="ar-SA"/>
              </w:rPr>
            </w:pPr>
            <w:r>
              <w:rPr>
                <w:rFonts w:eastAsia="Arial Unicode MS" w:cs="Arial"/>
                <w:szCs w:val="18"/>
                <w:lang w:eastAsia="ar-SA"/>
              </w:rPr>
              <w:t>N</w:t>
            </w:r>
            <w:r w:rsidRPr="00A553AF">
              <w:rPr>
                <w:rFonts w:eastAsia="Arial Unicode MS" w:cs="Arial"/>
                <w:szCs w:val="18"/>
                <w:lang w:eastAsia="ar-SA"/>
              </w:rPr>
              <w:t>o presentation</w:t>
            </w:r>
          </w:p>
        </w:tc>
      </w:tr>
      <w:tr w:rsidR="00353D12" w:rsidRPr="00A75C05" w14:paraId="1F5141AA"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B8D1D5E" w14:textId="77777777" w:rsidR="00353D12" w:rsidRPr="00876058" w:rsidRDefault="00353D12" w:rsidP="00353D12">
            <w:pPr>
              <w:snapToGrid w:val="0"/>
              <w:spacing w:after="0" w:line="240" w:lineRule="auto"/>
              <w:rPr>
                <w:rFonts w:eastAsia="Times New Roman" w:cs="Arial"/>
                <w:szCs w:val="18"/>
                <w:lang w:eastAsia="ar-SA"/>
              </w:rPr>
            </w:pPr>
            <w:r w:rsidRPr="0087605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FAC5301" w14:textId="4EA6CB2C" w:rsidR="00353D12" w:rsidRPr="00876058" w:rsidRDefault="002A3342" w:rsidP="00353D12">
            <w:pPr>
              <w:snapToGrid w:val="0"/>
              <w:spacing w:after="0" w:line="240" w:lineRule="auto"/>
            </w:pPr>
            <w:hyperlink r:id="rId445" w:history="1">
              <w:r w:rsidR="00353D12" w:rsidRPr="00876058">
                <w:rPr>
                  <w:rStyle w:val="Hyperlink"/>
                  <w:rFonts w:cs="Arial"/>
                  <w:color w:val="auto"/>
                </w:rPr>
                <w:t>S1-183173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F8F526" w14:textId="77777777" w:rsidR="00353D12" w:rsidRPr="00876058" w:rsidRDefault="00353D12" w:rsidP="00353D12">
            <w:pPr>
              <w:snapToGrid w:val="0"/>
              <w:spacing w:after="0" w:line="240" w:lineRule="auto"/>
            </w:pPr>
            <w:r w:rsidRPr="00876058">
              <w:t>Sennheiser, Fraunhofer HHI, Fraunhofer IIS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9E19DF4" w14:textId="77777777" w:rsidR="00353D12" w:rsidRPr="00876058" w:rsidRDefault="00353D12" w:rsidP="00353D12">
            <w:pPr>
              <w:snapToGrid w:val="0"/>
              <w:spacing w:after="0" w:line="240" w:lineRule="auto"/>
            </w:pPr>
            <w:r w:rsidRPr="00876058">
              <w:t>Live production with integrated audience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F7569BD" w14:textId="5A063FCA" w:rsidR="00353D12" w:rsidRPr="00876058" w:rsidRDefault="00876058" w:rsidP="00353D12">
            <w:pPr>
              <w:snapToGrid w:val="0"/>
              <w:spacing w:after="0" w:line="240" w:lineRule="auto"/>
              <w:rPr>
                <w:rFonts w:eastAsia="Times New Roman" w:cs="Arial"/>
                <w:szCs w:val="18"/>
                <w:lang w:eastAsia="ar-SA"/>
              </w:rPr>
            </w:pPr>
            <w:r w:rsidRPr="00876058">
              <w:rPr>
                <w:rFonts w:eastAsia="Times New Roman" w:cs="Arial"/>
                <w:szCs w:val="18"/>
                <w:lang w:eastAsia="ar-SA"/>
              </w:rPr>
              <w:t>Revised to S1-183271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666582C" w14:textId="77777777" w:rsidR="00353D12" w:rsidRPr="00876058" w:rsidRDefault="00353D12" w:rsidP="00353D12">
            <w:pPr>
              <w:spacing w:after="0" w:line="240" w:lineRule="auto"/>
              <w:rPr>
                <w:rFonts w:eastAsia="Arial Unicode MS" w:cs="Arial"/>
                <w:szCs w:val="18"/>
                <w:lang w:eastAsia="ar-SA"/>
              </w:rPr>
            </w:pPr>
          </w:p>
        </w:tc>
      </w:tr>
      <w:tr w:rsidR="00876058" w:rsidRPr="00A75C05" w14:paraId="72ABD939" w14:textId="77777777" w:rsidTr="00455D0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3D7AD80" w14:textId="6C4FB307" w:rsidR="00876058" w:rsidRPr="001C6BA5" w:rsidRDefault="00876058" w:rsidP="00353D1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427E65C" w14:textId="48CB9430" w:rsidR="00876058" w:rsidRPr="001C6BA5" w:rsidRDefault="002A3342" w:rsidP="00353D12">
            <w:pPr>
              <w:snapToGrid w:val="0"/>
              <w:spacing w:after="0" w:line="240" w:lineRule="auto"/>
            </w:pPr>
            <w:hyperlink r:id="rId446" w:history="1">
              <w:r w:rsidR="00876058" w:rsidRPr="001C6BA5">
                <w:rPr>
                  <w:rStyle w:val="Hyperlink"/>
                  <w:rFonts w:cs="Arial"/>
                  <w:color w:val="auto"/>
                </w:rPr>
                <w:t>S1-183271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9BD2F9D" w14:textId="70EC7EA2" w:rsidR="00876058" w:rsidRPr="001C6BA5" w:rsidRDefault="00876058" w:rsidP="00353D12">
            <w:pPr>
              <w:snapToGrid w:val="0"/>
              <w:spacing w:after="0" w:line="240" w:lineRule="auto"/>
            </w:pPr>
            <w:r w:rsidRPr="001C6BA5">
              <w:t>Sennheiser, Fraunhofer HHI, Fraunhofer IIS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9D86BDB" w14:textId="3BC2EFE8" w:rsidR="00876058" w:rsidRPr="001C6BA5" w:rsidRDefault="00876058" w:rsidP="00353D12">
            <w:pPr>
              <w:snapToGrid w:val="0"/>
              <w:spacing w:after="0" w:line="240" w:lineRule="auto"/>
            </w:pPr>
            <w:r w:rsidRPr="001C6BA5">
              <w:t>Live production with integrated audience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EAE97E2" w14:textId="76AE39D9" w:rsidR="00876058" w:rsidRPr="001C6BA5" w:rsidRDefault="001C6BA5" w:rsidP="00353D1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B05A587" w14:textId="45B94DDA" w:rsidR="00876058" w:rsidRPr="001C6BA5" w:rsidRDefault="00876058" w:rsidP="00353D12">
            <w:pPr>
              <w:spacing w:after="0" w:line="240" w:lineRule="auto"/>
              <w:rPr>
                <w:rFonts w:eastAsia="Arial Unicode MS" w:cs="Arial"/>
                <w:szCs w:val="18"/>
                <w:lang w:eastAsia="ar-SA"/>
              </w:rPr>
            </w:pPr>
            <w:r w:rsidRPr="001C6BA5">
              <w:rPr>
                <w:rFonts w:eastAsia="Arial Unicode MS" w:cs="Arial"/>
                <w:szCs w:val="18"/>
                <w:lang w:eastAsia="ar-SA"/>
              </w:rPr>
              <w:t>Revision of S1-183173.</w:t>
            </w:r>
          </w:p>
        </w:tc>
      </w:tr>
      <w:tr w:rsidR="001C6BA5" w:rsidRPr="00A75C05" w14:paraId="6C314067" w14:textId="77777777" w:rsidTr="00455D0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E6903BF" w14:textId="76AB9ED0" w:rsidR="001C6BA5" w:rsidRPr="00455D0A" w:rsidRDefault="001C6BA5" w:rsidP="00353D12">
            <w:pPr>
              <w:snapToGrid w:val="0"/>
              <w:spacing w:after="0" w:line="240" w:lineRule="auto"/>
              <w:rPr>
                <w:rFonts w:eastAsia="Times New Roman" w:cs="Arial"/>
                <w:szCs w:val="18"/>
                <w:lang w:eastAsia="ar-SA"/>
              </w:rPr>
            </w:pPr>
            <w:r w:rsidRPr="00455D0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DC1977F" w14:textId="00DFE638" w:rsidR="001C6BA5" w:rsidRPr="00455D0A" w:rsidRDefault="002A3342" w:rsidP="00353D12">
            <w:pPr>
              <w:snapToGrid w:val="0"/>
              <w:spacing w:after="0" w:line="240" w:lineRule="auto"/>
            </w:pPr>
            <w:hyperlink r:id="rId447" w:history="1">
              <w:r w:rsidR="001C6BA5" w:rsidRPr="00455D0A">
                <w:rPr>
                  <w:rStyle w:val="Hyperlink"/>
                  <w:rFonts w:cs="Arial"/>
                  <w:color w:val="auto"/>
                </w:rPr>
                <w:t>S1-18357</w:t>
              </w:r>
              <w:r w:rsidR="001C6BA5" w:rsidRPr="00455D0A">
                <w:rPr>
                  <w:rStyle w:val="Hyperlink"/>
                  <w:rFonts w:cs="Arial"/>
                  <w:color w:val="auto"/>
                </w:rPr>
                <w:t>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6DDA632" w14:textId="3B87FC64" w:rsidR="001C6BA5" w:rsidRPr="00455D0A" w:rsidRDefault="001C6BA5" w:rsidP="00353D12">
            <w:pPr>
              <w:snapToGrid w:val="0"/>
              <w:spacing w:after="0" w:line="240" w:lineRule="auto"/>
            </w:pPr>
            <w:r w:rsidRPr="00455D0A">
              <w:t>Sennheiser, Fraunhofer HHI, Fraunhofer IIS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3DBBCF" w14:textId="6AEA4ADD" w:rsidR="001C6BA5" w:rsidRPr="00455D0A" w:rsidRDefault="001C6BA5" w:rsidP="00353D12">
            <w:pPr>
              <w:snapToGrid w:val="0"/>
              <w:spacing w:after="0" w:line="240" w:lineRule="auto"/>
            </w:pPr>
            <w:r w:rsidRPr="00455D0A">
              <w:t>Live production with integrated audience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B5AC08D" w14:textId="750143A4" w:rsidR="001C6BA5" w:rsidRPr="00455D0A" w:rsidRDefault="00455D0A" w:rsidP="00353D12">
            <w:pPr>
              <w:snapToGrid w:val="0"/>
              <w:spacing w:after="0" w:line="240" w:lineRule="auto"/>
              <w:rPr>
                <w:rFonts w:eastAsia="Times New Roman" w:cs="Arial"/>
                <w:szCs w:val="18"/>
                <w:lang w:eastAsia="ar-SA"/>
              </w:rPr>
            </w:pPr>
            <w:r w:rsidRPr="00455D0A">
              <w:rPr>
                <w:rFonts w:eastAsia="Times New Roman" w:cs="Arial"/>
                <w:szCs w:val="18"/>
                <w:lang w:eastAsia="ar-SA"/>
              </w:rPr>
              <w:t>Revised to S1-183665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A72E428" w14:textId="216C9497" w:rsidR="001C6BA5" w:rsidRPr="00455D0A" w:rsidRDefault="001C6BA5" w:rsidP="00353D12">
            <w:pPr>
              <w:spacing w:after="0" w:line="240" w:lineRule="auto"/>
              <w:rPr>
                <w:rFonts w:eastAsia="Arial Unicode MS" w:cs="Arial"/>
                <w:szCs w:val="18"/>
                <w:lang w:eastAsia="ar-SA"/>
              </w:rPr>
            </w:pPr>
            <w:r w:rsidRPr="00455D0A">
              <w:rPr>
                <w:rFonts w:eastAsia="Arial Unicode MS" w:cs="Arial"/>
                <w:i/>
                <w:szCs w:val="18"/>
                <w:lang w:eastAsia="ar-SA"/>
              </w:rPr>
              <w:t>Revision of S1-183173.</w:t>
            </w:r>
          </w:p>
          <w:p w14:paraId="7399BE95" w14:textId="30F88E2B" w:rsidR="001C6BA5" w:rsidRPr="00455D0A" w:rsidRDefault="001C6BA5" w:rsidP="00353D12">
            <w:pPr>
              <w:spacing w:after="0" w:line="240" w:lineRule="auto"/>
              <w:rPr>
                <w:rFonts w:eastAsia="Arial Unicode MS" w:cs="Arial"/>
                <w:szCs w:val="18"/>
                <w:lang w:eastAsia="ar-SA"/>
              </w:rPr>
            </w:pPr>
            <w:r w:rsidRPr="00455D0A">
              <w:rPr>
                <w:rFonts w:eastAsia="Arial Unicode MS" w:cs="Arial"/>
                <w:szCs w:val="18"/>
                <w:lang w:eastAsia="ar-SA"/>
              </w:rPr>
              <w:t>Revision of S1-183271.</w:t>
            </w:r>
          </w:p>
        </w:tc>
      </w:tr>
      <w:tr w:rsidR="00455D0A" w:rsidRPr="00A75C05" w14:paraId="3812E29C" w14:textId="77777777" w:rsidTr="00455D0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FF3A44B" w14:textId="099957E6" w:rsidR="00455D0A" w:rsidRPr="00455D0A" w:rsidRDefault="00455D0A" w:rsidP="00353D12">
            <w:pPr>
              <w:snapToGrid w:val="0"/>
              <w:spacing w:after="0" w:line="240" w:lineRule="auto"/>
              <w:rPr>
                <w:rFonts w:eastAsia="Times New Roman" w:cs="Arial"/>
                <w:szCs w:val="18"/>
                <w:lang w:eastAsia="ar-SA"/>
              </w:rPr>
            </w:pPr>
            <w:r w:rsidRPr="00455D0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0F2BE1E" w14:textId="245629BF" w:rsidR="00455D0A" w:rsidRPr="00455D0A" w:rsidRDefault="00455D0A" w:rsidP="00353D12">
            <w:pPr>
              <w:snapToGrid w:val="0"/>
              <w:spacing w:after="0" w:line="240" w:lineRule="auto"/>
            </w:pPr>
            <w:hyperlink r:id="rId448" w:history="1">
              <w:r w:rsidRPr="00455D0A">
                <w:rPr>
                  <w:rStyle w:val="Hyperlink"/>
                  <w:rFonts w:cs="Arial"/>
                  <w:color w:val="auto"/>
                </w:rPr>
                <w:t>S1-183665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B745BD2" w14:textId="6B3192AD" w:rsidR="00455D0A" w:rsidRPr="00455D0A" w:rsidRDefault="00455D0A" w:rsidP="00353D12">
            <w:pPr>
              <w:snapToGrid w:val="0"/>
              <w:spacing w:after="0" w:line="240" w:lineRule="auto"/>
            </w:pPr>
            <w:r w:rsidRPr="00455D0A">
              <w:t>Sennheiser, Fraunhofer HHI, Fraunhofer IIS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9F32F61" w14:textId="67D4EDE8" w:rsidR="00455D0A" w:rsidRPr="00455D0A" w:rsidRDefault="00455D0A" w:rsidP="00353D12">
            <w:pPr>
              <w:snapToGrid w:val="0"/>
              <w:spacing w:after="0" w:line="240" w:lineRule="auto"/>
            </w:pPr>
            <w:r w:rsidRPr="00455D0A">
              <w:t>Live production with integrated audience services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16D5688" w14:textId="76276685" w:rsidR="00455D0A" w:rsidRPr="00455D0A" w:rsidRDefault="00455D0A" w:rsidP="00353D12">
            <w:pPr>
              <w:snapToGrid w:val="0"/>
              <w:spacing w:after="0" w:line="240" w:lineRule="auto"/>
              <w:rPr>
                <w:rFonts w:eastAsia="Times New Roman" w:cs="Arial"/>
                <w:szCs w:val="18"/>
                <w:lang w:eastAsia="ar-SA"/>
              </w:rPr>
            </w:pPr>
            <w:r w:rsidRPr="00455D0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691069D" w14:textId="77777777" w:rsidR="00455D0A" w:rsidRPr="00455D0A" w:rsidRDefault="00455D0A" w:rsidP="00455D0A">
            <w:pPr>
              <w:spacing w:after="0" w:line="240" w:lineRule="auto"/>
              <w:rPr>
                <w:rFonts w:eastAsia="Arial Unicode MS" w:cs="Arial"/>
                <w:i/>
                <w:szCs w:val="18"/>
                <w:lang w:eastAsia="ar-SA"/>
              </w:rPr>
            </w:pPr>
            <w:r w:rsidRPr="00455D0A">
              <w:rPr>
                <w:rFonts w:eastAsia="Arial Unicode MS" w:cs="Arial"/>
                <w:i/>
                <w:szCs w:val="18"/>
                <w:lang w:eastAsia="ar-SA"/>
              </w:rPr>
              <w:t>Revision of S1-183173.</w:t>
            </w:r>
          </w:p>
          <w:p w14:paraId="236C6FFE" w14:textId="54B7648A" w:rsidR="00455D0A" w:rsidRPr="00455D0A" w:rsidRDefault="00455D0A" w:rsidP="00455D0A">
            <w:pPr>
              <w:spacing w:after="0" w:line="240" w:lineRule="auto"/>
              <w:rPr>
                <w:rFonts w:eastAsia="Arial Unicode MS" w:cs="Arial"/>
                <w:szCs w:val="18"/>
                <w:lang w:eastAsia="ar-SA"/>
              </w:rPr>
            </w:pPr>
            <w:r w:rsidRPr="00455D0A">
              <w:rPr>
                <w:rFonts w:eastAsia="Arial Unicode MS" w:cs="Arial"/>
                <w:i/>
                <w:szCs w:val="18"/>
                <w:lang w:eastAsia="ar-SA"/>
              </w:rPr>
              <w:t>Revision of S1-183271.</w:t>
            </w:r>
          </w:p>
          <w:p w14:paraId="4FB0C02A" w14:textId="77777777" w:rsidR="00455D0A" w:rsidRDefault="00455D0A" w:rsidP="00353D12">
            <w:pPr>
              <w:spacing w:after="0" w:line="240" w:lineRule="auto"/>
              <w:rPr>
                <w:rFonts w:eastAsia="Arial Unicode MS" w:cs="Arial"/>
                <w:szCs w:val="18"/>
                <w:lang w:eastAsia="ar-SA"/>
              </w:rPr>
            </w:pPr>
            <w:r w:rsidRPr="00455D0A">
              <w:rPr>
                <w:rFonts w:eastAsia="Arial Unicode MS" w:cs="Arial"/>
                <w:szCs w:val="18"/>
                <w:lang w:eastAsia="ar-SA"/>
              </w:rPr>
              <w:t>Revision of S1-183571.</w:t>
            </w:r>
          </w:p>
          <w:p w14:paraId="19B04EBF" w14:textId="77777777" w:rsidR="00455D0A" w:rsidRPr="00455D0A" w:rsidRDefault="00455D0A" w:rsidP="00353D12">
            <w:pPr>
              <w:spacing w:after="0" w:line="240" w:lineRule="auto"/>
              <w:rPr>
                <w:rFonts w:eastAsia="Arial Unicode MS" w:cs="Arial"/>
                <w:szCs w:val="18"/>
                <w:lang w:eastAsia="ar-SA"/>
              </w:rPr>
            </w:pPr>
          </w:p>
          <w:p w14:paraId="23824AE6" w14:textId="77777777" w:rsidR="00455D0A" w:rsidRDefault="00455D0A" w:rsidP="00353D12">
            <w:pPr>
              <w:spacing w:after="0" w:line="240" w:lineRule="auto"/>
              <w:rPr>
                <w:rFonts w:eastAsia="Arial Unicode MS" w:cs="Arial"/>
                <w:szCs w:val="18"/>
                <w:lang w:eastAsia="ar-SA"/>
              </w:rPr>
            </w:pPr>
          </w:p>
          <w:p w14:paraId="6A9D8562" w14:textId="58801259" w:rsidR="00455D0A" w:rsidRPr="00455D0A" w:rsidRDefault="00455D0A" w:rsidP="00353D12">
            <w:pPr>
              <w:spacing w:after="0" w:line="240" w:lineRule="auto"/>
              <w:rPr>
                <w:rFonts w:eastAsia="Arial Unicode MS" w:cs="Arial"/>
                <w:szCs w:val="18"/>
                <w:lang w:eastAsia="ar-SA"/>
              </w:rPr>
            </w:pPr>
            <w:r>
              <w:rPr>
                <w:rFonts w:eastAsia="Arial Unicode MS" w:cs="Arial"/>
                <w:szCs w:val="18"/>
                <w:lang w:eastAsia="ar-SA"/>
              </w:rPr>
              <w:t>N</w:t>
            </w:r>
            <w:r w:rsidRPr="00455D0A">
              <w:rPr>
                <w:rFonts w:eastAsia="Arial Unicode MS" w:cs="Arial"/>
                <w:szCs w:val="18"/>
                <w:lang w:eastAsia="ar-SA"/>
              </w:rPr>
              <w:t>o presentation</w:t>
            </w:r>
          </w:p>
        </w:tc>
      </w:tr>
      <w:tr w:rsidR="00353D12" w:rsidRPr="00A75C05" w14:paraId="16F9A9AD" w14:textId="77777777" w:rsidTr="0095659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B50DAA5" w14:textId="77777777" w:rsidR="00353D12" w:rsidRPr="00876058" w:rsidRDefault="00353D12" w:rsidP="00353D12">
            <w:pPr>
              <w:snapToGrid w:val="0"/>
              <w:spacing w:after="0" w:line="240" w:lineRule="auto"/>
              <w:rPr>
                <w:rFonts w:eastAsia="Times New Roman" w:cs="Arial"/>
                <w:szCs w:val="18"/>
                <w:lang w:eastAsia="ar-SA"/>
              </w:rPr>
            </w:pPr>
            <w:r w:rsidRPr="0087605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7E0B526" w14:textId="2098E90C" w:rsidR="00353D12" w:rsidRPr="00876058" w:rsidRDefault="002A3342" w:rsidP="00353D12">
            <w:pPr>
              <w:snapToGrid w:val="0"/>
              <w:spacing w:after="0" w:line="240" w:lineRule="auto"/>
            </w:pPr>
            <w:hyperlink r:id="rId449" w:history="1">
              <w:r w:rsidR="00353D12" w:rsidRPr="00876058">
                <w:rPr>
                  <w:rStyle w:val="Hyperlink"/>
                  <w:rFonts w:cs="Arial"/>
                  <w:color w:val="auto"/>
                </w:rPr>
                <w:t>S1-183174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292380A" w14:textId="77777777" w:rsidR="00353D12" w:rsidRPr="00876058" w:rsidRDefault="00353D12" w:rsidP="00353D12">
            <w:pPr>
              <w:snapToGrid w:val="0"/>
              <w:spacing w:after="0" w:line="240" w:lineRule="auto"/>
            </w:pPr>
            <w:r w:rsidRPr="00876058">
              <w:t>Sennheiser, Fraunhofer HHI, Fraunhofer IIS, BBC,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E7CAB2D" w14:textId="77777777" w:rsidR="00353D12" w:rsidRPr="00876058" w:rsidRDefault="00353D12" w:rsidP="00353D12">
            <w:pPr>
              <w:snapToGrid w:val="0"/>
              <w:spacing w:after="0" w:line="240" w:lineRule="auto"/>
            </w:pPr>
            <w:r w:rsidRPr="00876058">
              <w:t>Intercom system for large live events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FBFCB7F" w14:textId="4894122C" w:rsidR="00353D12" w:rsidRPr="00876058" w:rsidRDefault="00876058" w:rsidP="00353D12">
            <w:pPr>
              <w:snapToGrid w:val="0"/>
              <w:spacing w:after="0" w:line="240" w:lineRule="auto"/>
              <w:rPr>
                <w:rFonts w:eastAsia="Times New Roman" w:cs="Arial"/>
                <w:szCs w:val="18"/>
                <w:lang w:eastAsia="ar-SA"/>
              </w:rPr>
            </w:pPr>
            <w:r w:rsidRPr="00876058">
              <w:rPr>
                <w:rFonts w:eastAsia="Times New Roman" w:cs="Arial"/>
                <w:szCs w:val="18"/>
                <w:lang w:eastAsia="ar-SA"/>
              </w:rPr>
              <w:t>Revised to S1-183272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BEE7B36" w14:textId="77777777" w:rsidR="00353D12" w:rsidRPr="00876058" w:rsidRDefault="00353D12" w:rsidP="00353D12">
            <w:pPr>
              <w:spacing w:after="0" w:line="240" w:lineRule="auto"/>
              <w:rPr>
                <w:rFonts w:eastAsia="Arial Unicode MS" w:cs="Arial"/>
                <w:szCs w:val="18"/>
                <w:lang w:eastAsia="ar-SA"/>
              </w:rPr>
            </w:pPr>
          </w:p>
        </w:tc>
      </w:tr>
      <w:tr w:rsidR="00876058" w:rsidRPr="00A75C05" w14:paraId="57FD2A6E" w14:textId="77777777" w:rsidTr="0088239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1CFBCBC" w14:textId="77CEF3CE" w:rsidR="00876058" w:rsidRPr="0095659B" w:rsidRDefault="00876058" w:rsidP="00353D12">
            <w:pPr>
              <w:snapToGrid w:val="0"/>
              <w:spacing w:after="0" w:line="240" w:lineRule="auto"/>
              <w:rPr>
                <w:rFonts w:eastAsia="Times New Roman" w:cs="Arial"/>
                <w:szCs w:val="18"/>
                <w:lang w:eastAsia="ar-SA"/>
              </w:rPr>
            </w:pPr>
            <w:r w:rsidRPr="0095659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9885D74" w14:textId="4F7F9C1F" w:rsidR="00876058" w:rsidRPr="0095659B" w:rsidRDefault="002A3342" w:rsidP="00353D12">
            <w:pPr>
              <w:snapToGrid w:val="0"/>
              <w:spacing w:after="0" w:line="240" w:lineRule="auto"/>
            </w:pPr>
            <w:hyperlink r:id="rId450" w:history="1">
              <w:r w:rsidR="00876058" w:rsidRPr="0095659B">
                <w:rPr>
                  <w:rStyle w:val="Hyperlink"/>
                  <w:rFonts w:cs="Arial"/>
                  <w:color w:val="auto"/>
                </w:rPr>
                <w:t>S1-183272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F75E6DB" w14:textId="22C38A73" w:rsidR="00876058" w:rsidRPr="0095659B" w:rsidRDefault="00876058" w:rsidP="00353D12">
            <w:pPr>
              <w:snapToGrid w:val="0"/>
              <w:spacing w:after="0" w:line="240" w:lineRule="auto"/>
            </w:pPr>
            <w:r w:rsidRPr="0095659B">
              <w:t>Sennheiser, Fraunhofer HHI, Fraunhofer IIS, BBC,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92656D9" w14:textId="42A32050" w:rsidR="00876058" w:rsidRPr="0095659B" w:rsidRDefault="00876058" w:rsidP="00353D12">
            <w:pPr>
              <w:snapToGrid w:val="0"/>
              <w:spacing w:after="0" w:line="240" w:lineRule="auto"/>
            </w:pPr>
            <w:r w:rsidRPr="0095659B">
              <w:t>Intercom system for large live events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DE7CE6" w14:textId="2318BCDE" w:rsidR="00876058" w:rsidRPr="0095659B" w:rsidRDefault="0095659B" w:rsidP="00353D12">
            <w:pPr>
              <w:snapToGrid w:val="0"/>
              <w:spacing w:after="0" w:line="240" w:lineRule="auto"/>
              <w:rPr>
                <w:rFonts w:eastAsia="Times New Roman" w:cs="Arial"/>
                <w:szCs w:val="18"/>
                <w:lang w:eastAsia="ar-SA"/>
              </w:rPr>
            </w:pPr>
            <w:r w:rsidRPr="0095659B">
              <w:rPr>
                <w:rFonts w:eastAsia="Times New Roman" w:cs="Arial"/>
                <w:szCs w:val="18"/>
                <w:lang w:eastAsia="ar-SA"/>
              </w:rPr>
              <w:t>Revised to S1-183584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6A7AFD" w14:textId="265194BB" w:rsidR="00876058" w:rsidRPr="0095659B" w:rsidRDefault="00876058" w:rsidP="00353D12">
            <w:pPr>
              <w:spacing w:after="0" w:line="240" w:lineRule="auto"/>
              <w:rPr>
                <w:rFonts w:eastAsia="Arial Unicode MS" w:cs="Arial"/>
                <w:szCs w:val="18"/>
                <w:lang w:eastAsia="ar-SA"/>
              </w:rPr>
            </w:pPr>
            <w:r w:rsidRPr="0095659B">
              <w:rPr>
                <w:rFonts w:eastAsia="Arial Unicode MS" w:cs="Arial"/>
                <w:szCs w:val="18"/>
                <w:lang w:eastAsia="ar-SA"/>
              </w:rPr>
              <w:t>Revision of S1-183174.</w:t>
            </w:r>
          </w:p>
        </w:tc>
      </w:tr>
      <w:tr w:rsidR="0095659B" w:rsidRPr="00A75C05" w14:paraId="274FE457"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E31F70A" w14:textId="3DBFD15C" w:rsidR="0095659B" w:rsidRPr="00882394" w:rsidRDefault="0095659B" w:rsidP="00353D12">
            <w:pPr>
              <w:snapToGrid w:val="0"/>
              <w:spacing w:after="0" w:line="240" w:lineRule="auto"/>
              <w:rPr>
                <w:rFonts w:eastAsia="Times New Roman" w:cs="Arial"/>
                <w:szCs w:val="18"/>
                <w:lang w:eastAsia="ar-SA"/>
              </w:rPr>
            </w:pPr>
            <w:r w:rsidRPr="0088239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DDF106D" w14:textId="3351DF3D" w:rsidR="0095659B" w:rsidRPr="00882394" w:rsidRDefault="002A3342" w:rsidP="00353D12">
            <w:pPr>
              <w:snapToGrid w:val="0"/>
              <w:spacing w:after="0" w:line="240" w:lineRule="auto"/>
            </w:pPr>
            <w:hyperlink r:id="rId451" w:history="1">
              <w:r w:rsidR="0095659B" w:rsidRPr="00882394">
                <w:rPr>
                  <w:rStyle w:val="Hyperlink"/>
                  <w:rFonts w:cs="Arial"/>
                  <w:color w:val="auto"/>
                </w:rPr>
                <w:t>S1-18</w:t>
              </w:r>
              <w:r w:rsidR="0095659B" w:rsidRPr="00882394">
                <w:rPr>
                  <w:rStyle w:val="Hyperlink"/>
                  <w:rFonts w:cs="Arial"/>
                  <w:color w:val="auto"/>
                </w:rPr>
                <w:t>3</w:t>
              </w:r>
              <w:r w:rsidR="0095659B" w:rsidRPr="00882394">
                <w:rPr>
                  <w:rStyle w:val="Hyperlink"/>
                  <w:rFonts w:cs="Arial"/>
                  <w:color w:val="auto"/>
                </w:rPr>
                <w:t>584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185FE9E" w14:textId="3C6B6E72" w:rsidR="0095659B" w:rsidRPr="00882394" w:rsidRDefault="0095659B" w:rsidP="00353D12">
            <w:pPr>
              <w:snapToGrid w:val="0"/>
              <w:spacing w:after="0" w:line="240" w:lineRule="auto"/>
            </w:pPr>
            <w:r w:rsidRPr="00882394">
              <w:t>Sennheiser, Fraunhofer HHI, Fraunhofer IIS, BBC,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C859EC9" w14:textId="0078DEE3" w:rsidR="0095659B" w:rsidRPr="00882394" w:rsidRDefault="0095659B" w:rsidP="00353D12">
            <w:pPr>
              <w:snapToGrid w:val="0"/>
              <w:spacing w:after="0" w:line="240" w:lineRule="auto"/>
            </w:pPr>
            <w:r w:rsidRPr="00882394">
              <w:t>Intercom system for large live events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D293F03" w14:textId="52BBE4D3" w:rsidR="0095659B" w:rsidRPr="00882394" w:rsidRDefault="00882394" w:rsidP="00353D12">
            <w:pPr>
              <w:snapToGrid w:val="0"/>
              <w:spacing w:after="0" w:line="240" w:lineRule="auto"/>
              <w:rPr>
                <w:rFonts w:eastAsia="Times New Roman" w:cs="Arial"/>
                <w:szCs w:val="18"/>
                <w:lang w:eastAsia="ar-SA"/>
              </w:rPr>
            </w:pPr>
            <w:r w:rsidRPr="00882394">
              <w:rPr>
                <w:rFonts w:eastAsia="Times New Roman" w:cs="Arial"/>
                <w:szCs w:val="18"/>
                <w:lang w:eastAsia="ar-SA"/>
              </w:rPr>
              <w:t>Revised to S1-183666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FC44D2C" w14:textId="7A79AA29" w:rsidR="0095659B" w:rsidRPr="00882394" w:rsidRDefault="0095659B" w:rsidP="00353D12">
            <w:pPr>
              <w:spacing w:after="0" w:line="240" w:lineRule="auto"/>
              <w:rPr>
                <w:rFonts w:eastAsia="Arial Unicode MS" w:cs="Arial"/>
                <w:szCs w:val="18"/>
                <w:lang w:eastAsia="ar-SA"/>
              </w:rPr>
            </w:pPr>
            <w:r w:rsidRPr="00882394">
              <w:rPr>
                <w:rFonts w:eastAsia="Arial Unicode MS" w:cs="Arial"/>
                <w:i/>
                <w:szCs w:val="18"/>
                <w:lang w:eastAsia="ar-SA"/>
              </w:rPr>
              <w:t>Revision of S1-183174.</w:t>
            </w:r>
          </w:p>
          <w:p w14:paraId="3263520F" w14:textId="02CF8F97" w:rsidR="0095659B" w:rsidRPr="00882394" w:rsidRDefault="0095659B" w:rsidP="00353D12">
            <w:pPr>
              <w:spacing w:after="0" w:line="240" w:lineRule="auto"/>
              <w:rPr>
                <w:rFonts w:eastAsia="Arial Unicode MS" w:cs="Arial"/>
                <w:szCs w:val="18"/>
                <w:lang w:eastAsia="ar-SA"/>
              </w:rPr>
            </w:pPr>
            <w:r w:rsidRPr="00882394">
              <w:rPr>
                <w:rFonts w:eastAsia="Arial Unicode MS" w:cs="Arial"/>
                <w:szCs w:val="18"/>
                <w:lang w:eastAsia="ar-SA"/>
              </w:rPr>
              <w:t>Revision of S1-183272.</w:t>
            </w:r>
          </w:p>
        </w:tc>
      </w:tr>
      <w:tr w:rsidR="00882394" w:rsidRPr="00A75C05" w14:paraId="6457404C"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B58D047" w14:textId="55DFF8AF" w:rsidR="00882394" w:rsidRPr="00AE2187" w:rsidRDefault="00882394" w:rsidP="00353D12">
            <w:pPr>
              <w:snapToGrid w:val="0"/>
              <w:spacing w:after="0" w:line="240" w:lineRule="auto"/>
              <w:rPr>
                <w:rFonts w:eastAsia="Times New Roman" w:cs="Arial"/>
                <w:szCs w:val="18"/>
                <w:lang w:eastAsia="ar-SA"/>
              </w:rPr>
            </w:pPr>
            <w:r w:rsidRPr="00AE218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93B0EFB" w14:textId="4CAA4532" w:rsidR="00882394" w:rsidRPr="00AE2187" w:rsidRDefault="00882394" w:rsidP="00353D12">
            <w:pPr>
              <w:snapToGrid w:val="0"/>
              <w:spacing w:after="0" w:line="240" w:lineRule="auto"/>
            </w:pPr>
            <w:hyperlink r:id="rId452" w:history="1">
              <w:r w:rsidRPr="00AE2187">
                <w:rPr>
                  <w:rStyle w:val="Hyperlink"/>
                  <w:rFonts w:cs="Arial"/>
                  <w:color w:val="auto"/>
                </w:rPr>
                <w:t>S1-1836</w:t>
              </w:r>
              <w:r w:rsidRPr="00AE2187">
                <w:rPr>
                  <w:rStyle w:val="Hyperlink"/>
                  <w:rFonts w:cs="Arial"/>
                  <w:color w:val="auto"/>
                </w:rPr>
                <w:t>6</w:t>
              </w:r>
              <w:r w:rsidRPr="00AE2187">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9BA8F32" w14:textId="7F17724F" w:rsidR="00882394" w:rsidRPr="00AE2187" w:rsidRDefault="00882394" w:rsidP="00353D12">
            <w:pPr>
              <w:snapToGrid w:val="0"/>
              <w:spacing w:after="0" w:line="240" w:lineRule="auto"/>
            </w:pPr>
            <w:r w:rsidRPr="00AE2187">
              <w:t>Sennheiser, Fraunhofer HHI, Fraunhofer IIS, BBC, 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5144D19" w14:textId="41892FAC" w:rsidR="00882394" w:rsidRPr="00AE2187" w:rsidRDefault="00882394" w:rsidP="00353D12">
            <w:pPr>
              <w:snapToGrid w:val="0"/>
              <w:spacing w:after="0" w:line="240" w:lineRule="auto"/>
            </w:pPr>
            <w:r w:rsidRPr="00AE2187">
              <w:t>Intercom system for large live events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DEB36A" w14:textId="0E12DEAC" w:rsidR="00882394" w:rsidRPr="00AE2187" w:rsidRDefault="00AE2187" w:rsidP="00353D12">
            <w:pPr>
              <w:snapToGrid w:val="0"/>
              <w:spacing w:after="0" w:line="240" w:lineRule="auto"/>
              <w:rPr>
                <w:rFonts w:eastAsia="Times New Roman" w:cs="Arial"/>
                <w:szCs w:val="18"/>
                <w:lang w:eastAsia="ar-SA"/>
              </w:rPr>
            </w:pPr>
            <w:r w:rsidRPr="00AE2187">
              <w:rPr>
                <w:rFonts w:eastAsia="Times New Roman" w:cs="Arial"/>
                <w:szCs w:val="18"/>
                <w:lang w:eastAsia="ar-SA"/>
              </w:rPr>
              <w:t>Revised to S1-183703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EAE4626" w14:textId="77777777" w:rsidR="00882394" w:rsidRPr="00AE2187" w:rsidRDefault="00882394" w:rsidP="00882394">
            <w:pPr>
              <w:spacing w:after="0" w:line="240" w:lineRule="auto"/>
              <w:rPr>
                <w:rFonts w:eastAsia="Arial Unicode MS" w:cs="Arial"/>
                <w:i/>
                <w:szCs w:val="18"/>
                <w:lang w:eastAsia="ar-SA"/>
              </w:rPr>
            </w:pPr>
            <w:r w:rsidRPr="00AE2187">
              <w:rPr>
                <w:rFonts w:eastAsia="Arial Unicode MS" w:cs="Arial"/>
                <w:i/>
                <w:szCs w:val="18"/>
                <w:lang w:eastAsia="ar-SA"/>
              </w:rPr>
              <w:t>Revision of S1-183174.</w:t>
            </w:r>
          </w:p>
          <w:p w14:paraId="151227AC" w14:textId="2EC620AF" w:rsidR="00882394" w:rsidRPr="00AE2187" w:rsidRDefault="00882394" w:rsidP="00882394">
            <w:pPr>
              <w:spacing w:after="0" w:line="240" w:lineRule="auto"/>
              <w:rPr>
                <w:rFonts w:eastAsia="Arial Unicode MS" w:cs="Arial"/>
                <w:szCs w:val="18"/>
                <w:lang w:eastAsia="ar-SA"/>
              </w:rPr>
            </w:pPr>
            <w:r w:rsidRPr="00AE2187">
              <w:rPr>
                <w:rFonts w:eastAsia="Arial Unicode MS" w:cs="Arial"/>
                <w:i/>
                <w:szCs w:val="18"/>
                <w:lang w:eastAsia="ar-SA"/>
              </w:rPr>
              <w:t>Revision of S1-183272.</w:t>
            </w:r>
          </w:p>
          <w:p w14:paraId="3895C299" w14:textId="0C543216" w:rsidR="00882394" w:rsidRPr="00AE2187" w:rsidRDefault="00882394" w:rsidP="00353D12">
            <w:pPr>
              <w:spacing w:after="0" w:line="240" w:lineRule="auto"/>
              <w:rPr>
                <w:rFonts w:eastAsia="Arial Unicode MS" w:cs="Arial"/>
                <w:szCs w:val="18"/>
                <w:lang w:eastAsia="ar-SA"/>
              </w:rPr>
            </w:pPr>
            <w:r w:rsidRPr="00AE2187">
              <w:rPr>
                <w:rFonts w:eastAsia="Arial Unicode MS" w:cs="Arial"/>
                <w:szCs w:val="18"/>
                <w:lang w:eastAsia="ar-SA"/>
              </w:rPr>
              <w:t>Revision of S1-183584.</w:t>
            </w:r>
          </w:p>
        </w:tc>
      </w:tr>
      <w:tr w:rsidR="00AE2187" w:rsidRPr="00A75C05" w14:paraId="1C1425B3"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3F22D9B" w14:textId="2CE9769F" w:rsidR="00AE2187" w:rsidRPr="00AE2187" w:rsidRDefault="00AE2187" w:rsidP="00353D12">
            <w:pPr>
              <w:snapToGrid w:val="0"/>
              <w:spacing w:after="0" w:line="240" w:lineRule="auto"/>
              <w:rPr>
                <w:rFonts w:eastAsia="Times New Roman" w:cs="Arial"/>
                <w:szCs w:val="18"/>
                <w:lang w:eastAsia="ar-SA"/>
              </w:rPr>
            </w:pPr>
            <w:r w:rsidRPr="00AE218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CCC7D8F" w14:textId="360B30A9" w:rsidR="00AE2187" w:rsidRPr="00AE2187" w:rsidRDefault="00AE2187" w:rsidP="00353D12">
            <w:pPr>
              <w:snapToGrid w:val="0"/>
              <w:spacing w:after="0" w:line="240" w:lineRule="auto"/>
              <w:rPr>
                <w:rFonts w:cs="Arial"/>
              </w:rPr>
            </w:pPr>
            <w:hyperlink r:id="rId453" w:history="1">
              <w:r w:rsidRPr="00AE2187">
                <w:rPr>
                  <w:rStyle w:val="Hyperlink"/>
                  <w:rFonts w:cs="Arial"/>
                  <w:color w:val="auto"/>
                </w:rPr>
                <w:t>S1-183703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BF9A028" w14:textId="5BCCC9AE" w:rsidR="00AE2187" w:rsidRPr="00AE2187" w:rsidRDefault="00AE2187" w:rsidP="00353D12">
            <w:pPr>
              <w:snapToGrid w:val="0"/>
              <w:spacing w:after="0" w:line="240" w:lineRule="auto"/>
            </w:pPr>
            <w:r w:rsidRPr="00AE2187">
              <w:t>Sennheiser, Fraunhofer HHI, Fraunhofer IIS, BBC, EBU</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281E3C4" w14:textId="5A620F0C" w:rsidR="00AE2187" w:rsidRPr="00AE2187" w:rsidRDefault="00AE2187" w:rsidP="00353D12">
            <w:pPr>
              <w:snapToGrid w:val="0"/>
              <w:spacing w:after="0" w:line="240" w:lineRule="auto"/>
            </w:pPr>
            <w:r w:rsidRPr="00AE2187">
              <w:t>Intercom system for large live events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C0BA9BF" w14:textId="108CDE3F" w:rsidR="00AE2187" w:rsidRPr="00AE2187" w:rsidRDefault="00AE2187" w:rsidP="00353D12">
            <w:pPr>
              <w:snapToGrid w:val="0"/>
              <w:spacing w:after="0" w:line="240" w:lineRule="auto"/>
              <w:rPr>
                <w:rFonts w:eastAsia="Times New Roman" w:cs="Arial"/>
                <w:szCs w:val="18"/>
                <w:lang w:eastAsia="ar-SA"/>
              </w:rPr>
            </w:pPr>
            <w:r w:rsidRPr="00AE218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8E3A57E" w14:textId="77777777" w:rsidR="00AE2187" w:rsidRPr="00AE2187" w:rsidRDefault="00AE2187" w:rsidP="00AE2187">
            <w:pPr>
              <w:spacing w:after="0" w:line="240" w:lineRule="auto"/>
              <w:rPr>
                <w:rFonts w:eastAsia="Arial Unicode MS" w:cs="Arial"/>
                <w:i/>
                <w:szCs w:val="18"/>
                <w:lang w:eastAsia="ar-SA"/>
              </w:rPr>
            </w:pPr>
            <w:r w:rsidRPr="00AE2187">
              <w:rPr>
                <w:rFonts w:eastAsia="Arial Unicode MS" w:cs="Arial"/>
                <w:i/>
                <w:szCs w:val="18"/>
                <w:lang w:eastAsia="ar-SA"/>
              </w:rPr>
              <w:t>Revision of S1-183174.</w:t>
            </w:r>
          </w:p>
          <w:p w14:paraId="1050B6CE" w14:textId="77777777" w:rsidR="00AE2187" w:rsidRPr="00AE2187" w:rsidRDefault="00AE2187" w:rsidP="00AE2187">
            <w:pPr>
              <w:spacing w:after="0" w:line="240" w:lineRule="auto"/>
              <w:rPr>
                <w:rFonts w:eastAsia="Arial Unicode MS" w:cs="Arial"/>
                <w:i/>
                <w:szCs w:val="18"/>
                <w:lang w:eastAsia="ar-SA"/>
              </w:rPr>
            </w:pPr>
            <w:r w:rsidRPr="00AE2187">
              <w:rPr>
                <w:rFonts w:eastAsia="Arial Unicode MS" w:cs="Arial"/>
                <w:i/>
                <w:szCs w:val="18"/>
                <w:lang w:eastAsia="ar-SA"/>
              </w:rPr>
              <w:t>Revision of S1-183272.</w:t>
            </w:r>
          </w:p>
          <w:p w14:paraId="116868F2" w14:textId="0381C31F" w:rsidR="00AE2187" w:rsidRPr="00AE2187" w:rsidRDefault="00AE2187" w:rsidP="00AE2187">
            <w:pPr>
              <w:spacing w:after="0" w:line="240" w:lineRule="auto"/>
              <w:rPr>
                <w:rFonts w:eastAsia="Arial Unicode MS" w:cs="Arial"/>
                <w:szCs w:val="18"/>
                <w:lang w:eastAsia="ar-SA"/>
              </w:rPr>
            </w:pPr>
            <w:r w:rsidRPr="00AE2187">
              <w:rPr>
                <w:rFonts w:eastAsia="Arial Unicode MS" w:cs="Arial"/>
                <w:i/>
                <w:szCs w:val="18"/>
                <w:lang w:eastAsia="ar-SA"/>
              </w:rPr>
              <w:t>Revision of S1-183584.</w:t>
            </w:r>
          </w:p>
          <w:p w14:paraId="5CD899A0" w14:textId="77777777" w:rsidR="00AE2187" w:rsidRDefault="00AE2187" w:rsidP="00882394">
            <w:pPr>
              <w:spacing w:after="0" w:line="240" w:lineRule="auto"/>
              <w:rPr>
                <w:rFonts w:eastAsia="Arial Unicode MS" w:cs="Arial"/>
                <w:szCs w:val="18"/>
                <w:lang w:eastAsia="ar-SA"/>
              </w:rPr>
            </w:pPr>
            <w:r w:rsidRPr="00AE2187">
              <w:rPr>
                <w:rFonts w:eastAsia="Arial Unicode MS" w:cs="Arial"/>
                <w:szCs w:val="18"/>
                <w:lang w:eastAsia="ar-SA"/>
              </w:rPr>
              <w:t>Revision of S1-183666.</w:t>
            </w:r>
          </w:p>
          <w:p w14:paraId="69A6A6D3" w14:textId="77777777" w:rsidR="00AE2187" w:rsidRPr="00AE2187" w:rsidRDefault="00AE2187" w:rsidP="00882394">
            <w:pPr>
              <w:spacing w:after="0" w:line="240" w:lineRule="auto"/>
              <w:rPr>
                <w:rFonts w:eastAsia="Arial Unicode MS" w:cs="Arial"/>
                <w:szCs w:val="18"/>
                <w:lang w:eastAsia="ar-SA"/>
              </w:rPr>
            </w:pPr>
          </w:p>
          <w:p w14:paraId="6E4375FD" w14:textId="77777777" w:rsidR="00AE2187" w:rsidRDefault="00AE2187" w:rsidP="00882394">
            <w:pPr>
              <w:spacing w:after="0" w:line="240" w:lineRule="auto"/>
              <w:rPr>
                <w:rFonts w:eastAsia="Arial Unicode MS" w:cs="Arial"/>
                <w:szCs w:val="18"/>
                <w:lang w:eastAsia="ar-SA"/>
              </w:rPr>
            </w:pPr>
          </w:p>
          <w:p w14:paraId="467BF288" w14:textId="2D126711" w:rsidR="00AE2187" w:rsidRPr="00AE2187" w:rsidRDefault="00AE2187" w:rsidP="00882394">
            <w:pPr>
              <w:spacing w:after="0" w:line="240" w:lineRule="auto"/>
              <w:rPr>
                <w:rFonts w:eastAsia="Arial Unicode MS" w:cs="Arial"/>
                <w:szCs w:val="18"/>
                <w:lang w:eastAsia="ar-SA"/>
              </w:rPr>
            </w:pPr>
            <w:r>
              <w:rPr>
                <w:rFonts w:eastAsia="Arial Unicode MS" w:cs="Arial"/>
                <w:szCs w:val="18"/>
                <w:lang w:eastAsia="ar-SA"/>
              </w:rPr>
              <w:t>N</w:t>
            </w:r>
            <w:r w:rsidRPr="00AE2187">
              <w:rPr>
                <w:rFonts w:eastAsia="Arial Unicode MS" w:cs="Arial"/>
                <w:szCs w:val="18"/>
                <w:lang w:eastAsia="ar-SA"/>
              </w:rPr>
              <w:t>o presentation</w:t>
            </w:r>
          </w:p>
        </w:tc>
      </w:tr>
      <w:tr w:rsidR="00E514C2" w:rsidRPr="00A75C05" w14:paraId="5F66D77F" w14:textId="77777777" w:rsidTr="0088239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81E7F30" w14:textId="77777777" w:rsidR="00E514C2" w:rsidRPr="0095659B" w:rsidRDefault="00E514C2" w:rsidP="00E514C2">
            <w:pPr>
              <w:snapToGrid w:val="0"/>
              <w:spacing w:after="0" w:line="240" w:lineRule="auto"/>
              <w:rPr>
                <w:rFonts w:eastAsia="Times New Roman" w:cs="Arial"/>
                <w:szCs w:val="18"/>
                <w:lang w:eastAsia="ar-SA"/>
              </w:rPr>
            </w:pPr>
            <w:r w:rsidRPr="0095659B">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5024C9F" w14:textId="330CDFBC" w:rsidR="00E514C2" w:rsidRPr="0095659B" w:rsidRDefault="002A3342" w:rsidP="00E514C2">
            <w:pPr>
              <w:snapToGrid w:val="0"/>
              <w:spacing w:after="0" w:line="240" w:lineRule="auto"/>
            </w:pPr>
            <w:hyperlink r:id="rId454" w:history="1">
              <w:r w:rsidR="00E514C2" w:rsidRPr="0095659B">
                <w:rPr>
                  <w:rStyle w:val="Hyperlink"/>
                  <w:rFonts w:cs="Arial"/>
                  <w:color w:val="auto"/>
                </w:rPr>
                <w:t>S1-183064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4425718" w14:textId="47B6BC00" w:rsidR="00E514C2" w:rsidRPr="0095659B" w:rsidRDefault="00BE6BBD" w:rsidP="00E514C2">
            <w:pPr>
              <w:snapToGrid w:val="0"/>
              <w:spacing w:after="0" w:line="240" w:lineRule="auto"/>
            </w:pPr>
            <w:r w:rsidRPr="0095659B">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013D358" w14:textId="1E5CE249" w:rsidR="00E514C2" w:rsidRPr="0095659B" w:rsidRDefault="00BE6BBD" w:rsidP="00E514C2">
            <w:pPr>
              <w:snapToGrid w:val="0"/>
              <w:spacing w:after="0" w:line="240" w:lineRule="auto"/>
            </w:pPr>
            <w:r w:rsidRPr="0095659B">
              <w:rPr>
                <w:rFonts w:eastAsia="SimSun"/>
                <w:lang w:eastAsia="en-GB"/>
              </w:rPr>
              <w:t>Definitions for TR22.827</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39F7D1C" w14:textId="171EC35A" w:rsidR="00E514C2" w:rsidRPr="0095659B" w:rsidRDefault="0095659B" w:rsidP="00E514C2">
            <w:pPr>
              <w:snapToGrid w:val="0"/>
              <w:spacing w:after="0" w:line="240" w:lineRule="auto"/>
              <w:rPr>
                <w:rFonts w:eastAsia="Times New Roman" w:cs="Arial"/>
                <w:szCs w:val="18"/>
                <w:lang w:eastAsia="ar-SA"/>
              </w:rPr>
            </w:pPr>
            <w:r w:rsidRPr="0095659B">
              <w:rPr>
                <w:rFonts w:eastAsia="Times New Roman" w:cs="Arial"/>
                <w:szCs w:val="18"/>
                <w:lang w:eastAsia="ar-SA"/>
              </w:rPr>
              <w:t>Revised to S1-183583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8F601B" w14:textId="77777777" w:rsidR="00E514C2" w:rsidRPr="0095659B" w:rsidRDefault="00E514C2" w:rsidP="00E514C2">
            <w:pPr>
              <w:spacing w:after="0" w:line="240" w:lineRule="auto"/>
              <w:rPr>
                <w:rFonts w:eastAsia="Arial Unicode MS" w:cs="Arial"/>
                <w:szCs w:val="18"/>
                <w:lang w:eastAsia="ar-SA"/>
              </w:rPr>
            </w:pPr>
          </w:p>
        </w:tc>
      </w:tr>
      <w:tr w:rsidR="0095659B" w:rsidRPr="00A75C05" w14:paraId="60002525" w14:textId="77777777" w:rsidTr="0088239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0E28465" w14:textId="68E66438" w:rsidR="0095659B" w:rsidRPr="00882394" w:rsidRDefault="0095659B" w:rsidP="00E514C2">
            <w:pPr>
              <w:snapToGrid w:val="0"/>
              <w:spacing w:after="0" w:line="240" w:lineRule="auto"/>
              <w:rPr>
                <w:rFonts w:eastAsia="Times New Roman" w:cs="Arial"/>
                <w:szCs w:val="18"/>
                <w:lang w:eastAsia="ar-SA"/>
              </w:rPr>
            </w:pPr>
            <w:r w:rsidRPr="0088239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CFE0643" w14:textId="67833AF1" w:rsidR="0095659B" w:rsidRPr="00882394" w:rsidRDefault="002A3342" w:rsidP="00E514C2">
            <w:pPr>
              <w:snapToGrid w:val="0"/>
              <w:spacing w:after="0" w:line="240" w:lineRule="auto"/>
            </w:pPr>
            <w:hyperlink r:id="rId455" w:history="1">
              <w:r w:rsidR="0095659B" w:rsidRPr="00882394">
                <w:rPr>
                  <w:rStyle w:val="Hyperlink"/>
                  <w:rFonts w:cs="Arial"/>
                  <w:color w:val="auto"/>
                </w:rPr>
                <w:t>S1-18358</w:t>
              </w:r>
              <w:r w:rsidR="0095659B" w:rsidRPr="00882394">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842FDA5" w14:textId="46D5846B" w:rsidR="0095659B" w:rsidRPr="00882394" w:rsidRDefault="0095659B" w:rsidP="00E514C2">
            <w:pPr>
              <w:snapToGrid w:val="0"/>
              <w:spacing w:after="0" w:line="240" w:lineRule="auto"/>
              <w:rPr>
                <w:rFonts w:eastAsia="SimSun"/>
                <w:lang w:val="fr-CH" w:eastAsia="en-GB"/>
              </w:rPr>
            </w:pPr>
            <w:r w:rsidRPr="00882394">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D09A3D2" w14:textId="0845C841" w:rsidR="0095659B" w:rsidRPr="00882394" w:rsidRDefault="0095659B" w:rsidP="00E514C2">
            <w:pPr>
              <w:snapToGrid w:val="0"/>
              <w:spacing w:after="0" w:line="240" w:lineRule="auto"/>
              <w:rPr>
                <w:rFonts w:eastAsia="SimSun"/>
                <w:lang w:eastAsia="en-GB"/>
              </w:rPr>
            </w:pPr>
            <w:r w:rsidRPr="00882394">
              <w:rPr>
                <w:rFonts w:eastAsia="SimSun"/>
                <w:lang w:eastAsia="en-GB"/>
              </w:rPr>
              <w:t>Definitions for TR22.827</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5DE72F3" w14:textId="136FE81E" w:rsidR="0095659B" w:rsidRPr="00882394" w:rsidRDefault="00882394" w:rsidP="00E514C2">
            <w:pPr>
              <w:snapToGrid w:val="0"/>
              <w:spacing w:after="0" w:line="240" w:lineRule="auto"/>
              <w:rPr>
                <w:rFonts w:eastAsia="Times New Roman" w:cs="Arial"/>
                <w:szCs w:val="18"/>
                <w:lang w:eastAsia="ar-SA"/>
              </w:rPr>
            </w:pPr>
            <w:r w:rsidRPr="0088239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1ECAEF1" w14:textId="009DF53B" w:rsidR="0095659B" w:rsidRPr="00882394" w:rsidRDefault="0095659B" w:rsidP="00E514C2">
            <w:pPr>
              <w:spacing w:after="0" w:line="240" w:lineRule="auto"/>
              <w:rPr>
                <w:rFonts w:eastAsia="Arial Unicode MS" w:cs="Arial"/>
                <w:szCs w:val="18"/>
                <w:lang w:eastAsia="ar-SA"/>
              </w:rPr>
            </w:pPr>
            <w:r w:rsidRPr="00882394">
              <w:rPr>
                <w:rFonts w:eastAsia="Arial Unicode MS" w:cs="Arial"/>
                <w:szCs w:val="18"/>
                <w:lang w:eastAsia="ar-SA"/>
              </w:rPr>
              <w:t>Revision of S1-183064.</w:t>
            </w:r>
          </w:p>
        </w:tc>
      </w:tr>
      <w:tr w:rsidR="00E514C2" w:rsidRPr="00A75C05" w14:paraId="6D3A6D1D" w14:textId="77777777" w:rsidTr="0095659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7661C26" w14:textId="77777777" w:rsidR="00E514C2" w:rsidRPr="0095659B" w:rsidRDefault="00E514C2" w:rsidP="00E514C2">
            <w:pPr>
              <w:snapToGrid w:val="0"/>
              <w:spacing w:after="0" w:line="240" w:lineRule="auto"/>
              <w:rPr>
                <w:rFonts w:eastAsia="Times New Roman" w:cs="Arial"/>
                <w:szCs w:val="18"/>
                <w:lang w:eastAsia="ar-SA"/>
              </w:rPr>
            </w:pPr>
            <w:r w:rsidRPr="0095659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3529EB1" w14:textId="62CF4455" w:rsidR="00E514C2" w:rsidRPr="0095659B" w:rsidRDefault="002A3342" w:rsidP="00E514C2">
            <w:pPr>
              <w:snapToGrid w:val="0"/>
              <w:spacing w:after="0" w:line="240" w:lineRule="auto"/>
            </w:pPr>
            <w:hyperlink r:id="rId456" w:history="1">
              <w:r w:rsidR="00E514C2" w:rsidRPr="0095659B">
                <w:rPr>
                  <w:rStyle w:val="Hyperlink"/>
                  <w:rFonts w:cs="Arial"/>
                  <w:color w:val="auto"/>
                </w:rPr>
                <w:t>S1-183065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39ED1AE" w14:textId="0C6F79B6" w:rsidR="00E514C2" w:rsidRPr="0095659B" w:rsidRDefault="00BE6BBD" w:rsidP="00E514C2">
            <w:pPr>
              <w:snapToGrid w:val="0"/>
              <w:spacing w:after="0" w:line="240" w:lineRule="auto"/>
            </w:pPr>
            <w:r w:rsidRPr="0095659B">
              <w:rPr>
                <w:rFonts w:eastAsia="SimSun"/>
                <w:lang w:val="fr-CH" w:eastAsia="en-GB"/>
              </w:rPr>
              <w:t>EBU, BBC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EDED0E9" w14:textId="0AB69A57" w:rsidR="00E514C2" w:rsidRPr="0095659B" w:rsidRDefault="00BE6BBD" w:rsidP="00E514C2">
            <w:pPr>
              <w:snapToGrid w:val="0"/>
              <w:spacing w:after="0" w:line="240" w:lineRule="auto"/>
            </w:pPr>
            <w:r w:rsidRPr="0095659B">
              <w:rPr>
                <w:rFonts w:cs="Arial"/>
                <w:szCs w:val="18"/>
              </w:rPr>
              <w:t>Background Information on AV Production Use Cases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501462D" w14:textId="699F96AD" w:rsidR="00E514C2" w:rsidRPr="0095659B" w:rsidRDefault="0095659B" w:rsidP="00E514C2">
            <w:pPr>
              <w:snapToGrid w:val="0"/>
              <w:spacing w:after="0" w:line="240" w:lineRule="auto"/>
              <w:rPr>
                <w:rFonts w:eastAsia="Times New Roman" w:cs="Arial"/>
                <w:szCs w:val="18"/>
                <w:lang w:eastAsia="ar-SA"/>
              </w:rPr>
            </w:pPr>
            <w:r w:rsidRPr="0095659B">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CEDE36C" w14:textId="77777777" w:rsidR="00E514C2" w:rsidRPr="0095659B" w:rsidRDefault="00E514C2" w:rsidP="00E514C2">
            <w:pPr>
              <w:spacing w:after="0" w:line="240" w:lineRule="auto"/>
              <w:rPr>
                <w:rFonts w:eastAsia="Arial Unicode MS" w:cs="Arial"/>
                <w:szCs w:val="18"/>
                <w:lang w:eastAsia="ar-SA"/>
              </w:rPr>
            </w:pPr>
          </w:p>
        </w:tc>
      </w:tr>
      <w:tr w:rsidR="00E514C2" w:rsidRPr="00A75C05" w14:paraId="124BC0B3" w14:textId="77777777" w:rsidTr="0088239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578EB4A" w14:textId="2B6D1F32" w:rsidR="00E514C2" w:rsidRPr="0095659B" w:rsidRDefault="00E514C2" w:rsidP="00E514C2">
            <w:pPr>
              <w:snapToGrid w:val="0"/>
              <w:spacing w:after="0" w:line="240" w:lineRule="auto"/>
              <w:rPr>
                <w:rFonts w:eastAsia="Times New Roman" w:cs="Arial"/>
                <w:szCs w:val="18"/>
                <w:lang w:eastAsia="ar-SA"/>
              </w:rPr>
            </w:pPr>
            <w:r w:rsidRPr="0095659B">
              <w:rPr>
                <w:rFonts w:eastAsia="Times New Roman" w:cs="Arial"/>
                <w:szCs w:val="18"/>
                <w:lang w:eastAsia="ar-SA"/>
              </w:rPr>
              <w:t>WID</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AE77C88" w14:textId="64E909B6" w:rsidR="00E514C2" w:rsidRPr="0095659B" w:rsidRDefault="002A3342" w:rsidP="00E514C2">
            <w:pPr>
              <w:snapToGrid w:val="0"/>
              <w:spacing w:after="0" w:line="240" w:lineRule="auto"/>
            </w:pPr>
            <w:hyperlink r:id="rId457" w:history="1">
              <w:r w:rsidR="00E514C2" w:rsidRPr="0095659B">
                <w:rPr>
                  <w:rStyle w:val="Hyperlink"/>
                  <w:rFonts w:cs="Arial"/>
                  <w:color w:val="auto"/>
                </w:rPr>
                <w:t>S1-183098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DA1309E" w14:textId="111578D8" w:rsidR="00E514C2" w:rsidRPr="0095659B" w:rsidRDefault="00BE6BBD" w:rsidP="00E514C2">
            <w:pPr>
              <w:snapToGrid w:val="0"/>
              <w:spacing w:after="0" w:line="240" w:lineRule="auto"/>
            </w:pPr>
            <w:r w:rsidRPr="0095659B">
              <w:t>EBU, Sennheiser</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BD2F49E" w14:textId="7C168929" w:rsidR="00E514C2" w:rsidRPr="0095659B" w:rsidRDefault="00353D12" w:rsidP="00E514C2">
            <w:pPr>
              <w:snapToGrid w:val="0"/>
              <w:spacing w:after="0" w:line="240" w:lineRule="auto"/>
            </w:pPr>
            <w:r w:rsidRPr="0095659B">
              <w:rPr>
                <w:rFonts w:eastAsia="SimSun"/>
                <w:lang w:eastAsia="en-GB"/>
              </w:rPr>
              <w:t>Revised WID on Feasibility Study on Audio-Visual Service Production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6FF155C" w14:textId="2A645EFD" w:rsidR="00E514C2" w:rsidRPr="0095659B" w:rsidRDefault="0095659B" w:rsidP="00E514C2">
            <w:pPr>
              <w:snapToGrid w:val="0"/>
              <w:spacing w:after="0" w:line="240" w:lineRule="auto"/>
              <w:rPr>
                <w:rFonts w:eastAsia="Times New Roman" w:cs="Arial"/>
                <w:szCs w:val="18"/>
                <w:lang w:eastAsia="ar-SA"/>
              </w:rPr>
            </w:pPr>
            <w:r w:rsidRPr="0095659B">
              <w:rPr>
                <w:rFonts w:eastAsia="Times New Roman" w:cs="Arial"/>
                <w:szCs w:val="18"/>
                <w:lang w:eastAsia="ar-SA"/>
              </w:rPr>
              <w:t>Revised to S1-183585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2E33A98" w14:textId="77777777" w:rsidR="00E514C2" w:rsidRPr="0095659B" w:rsidRDefault="00E514C2" w:rsidP="00E514C2">
            <w:pPr>
              <w:spacing w:after="0" w:line="240" w:lineRule="auto"/>
              <w:rPr>
                <w:rFonts w:eastAsia="Arial Unicode MS" w:cs="Arial"/>
                <w:szCs w:val="18"/>
                <w:lang w:eastAsia="ar-SA"/>
              </w:rPr>
            </w:pPr>
          </w:p>
        </w:tc>
      </w:tr>
      <w:tr w:rsidR="0095659B" w:rsidRPr="00A75C05" w14:paraId="73A3A49C" w14:textId="77777777" w:rsidTr="0088239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7DA37DA" w14:textId="3AA5CE8E" w:rsidR="0095659B" w:rsidRPr="00882394" w:rsidRDefault="0095659B" w:rsidP="00E514C2">
            <w:pPr>
              <w:snapToGrid w:val="0"/>
              <w:spacing w:after="0" w:line="240" w:lineRule="auto"/>
              <w:rPr>
                <w:rFonts w:eastAsia="Times New Roman" w:cs="Arial"/>
                <w:szCs w:val="18"/>
                <w:lang w:eastAsia="ar-SA"/>
              </w:rPr>
            </w:pPr>
            <w:r w:rsidRPr="00882394">
              <w:rPr>
                <w:rFonts w:eastAsia="Times New Roman" w:cs="Arial"/>
                <w:szCs w:val="18"/>
                <w:lang w:eastAsia="ar-SA"/>
              </w:rPr>
              <w:t>WID</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99D8A39" w14:textId="05B3F8D9" w:rsidR="0095659B" w:rsidRPr="00882394" w:rsidRDefault="002A3342" w:rsidP="00E514C2">
            <w:pPr>
              <w:snapToGrid w:val="0"/>
              <w:spacing w:after="0" w:line="240" w:lineRule="auto"/>
            </w:pPr>
            <w:hyperlink r:id="rId458" w:history="1">
              <w:r w:rsidR="0095659B" w:rsidRPr="00882394">
                <w:rPr>
                  <w:rStyle w:val="Hyperlink"/>
                  <w:rFonts w:cs="Arial"/>
                  <w:color w:val="auto"/>
                </w:rPr>
                <w:t>S1-18358</w:t>
              </w:r>
              <w:r w:rsidR="0095659B" w:rsidRPr="00882394">
                <w:rPr>
                  <w:rStyle w:val="Hyperlink"/>
                  <w:rFonts w:cs="Arial"/>
                  <w:color w:val="auto"/>
                </w:rPr>
                <w:t>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BCC995B" w14:textId="54381280" w:rsidR="0095659B" w:rsidRPr="00882394" w:rsidRDefault="0095659B" w:rsidP="00E514C2">
            <w:pPr>
              <w:snapToGrid w:val="0"/>
              <w:spacing w:after="0" w:line="240" w:lineRule="auto"/>
            </w:pPr>
            <w:r w:rsidRPr="00882394">
              <w:t>EBU, Sennheiser</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23FA12" w14:textId="062AAA3F" w:rsidR="0095659B" w:rsidRPr="00882394" w:rsidRDefault="0095659B" w:rsidP="00E514C2">
            <w:pPr>
              <w:snapToGrid w:val="0"/>
              <w:spacing w:after="0" w:line="240" w:lineRule="auto"/>
              <w:rPr>
                <w:rFonts w:eastAsia="SimSun"/>
                <w:lang w:eastAsia="en-GB"/>
              </w:rPr>
            </w:pPr>
            <w:r w:rsidRPr="00882394">
              <w:rPr>
                <w:rFonts w:eastAsia="SimSun"/>
                <w:lang w:eastAsia="en-GB"/>
              </w:rPr>
              <w:t>Revised WID on Feasibility Study on Audio-Visual Service Production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63D5F5B" w14:textId="4664BFFE" w:rsidR="0095659B" w:rsidRPr="00882394" w:rsidRDefault="00882394" w:rsidP="00E514C2">
            <w:pPr>
              <w:snapToGrid w:val="0"/>
              <w:spacing w:after="0" w:line="240" w:lineRule="auto"/>
              <w:rPr>
                <w:rFonts w:eastAsia="Times New Roman" w:cs="Arial"/>
                <w:szCs w:val="18"/>
                <w:lang w:eastAsia="ar-SA"/>
              </w:rPr>
            </w:pPr>
            <w:r w:rsidRPr="00882394">
              <w:rPr>
                <w:rFonts w:eastAsia="Times New Roman" w:cs="Arial"/>
                <w:szCs w:val="18"/>
                <w:lang w:eastAsia="ar-SA"/>
              </w:rPr>
              <w:t>Revised to S1-183667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B7FDF3A" w14:textId="67EEEE47" w:rsidR="0095659B" w:rsidRPr="00882394" w:rsidRDefault="0095659B" w:rsidP="00E514C2">
            <w:pPr>
              <w:spacing w:after="0" w:line="240" w:lineRule="auto"/>
              <w:rPr>
                <w:rFonts w:eastAsia="Arial Unicode MS" w:cs="Arial"/>
                <w:szCs w:val="18"/>
                <w:lang w:eastAsia="ar-SA"/>
              </w:rPr>
            </w:pPr>
            <w:r w:rsidRPr="00882394">
              <w:rPr>
                <w:rFonts w:eastAsia="Arial Unicode MS" w:cs="Arial"/>
                <w:szCs w:val="18"/>
                <w:lang w:eastAsia="ar-SA"/>
              </w:rPr>
              <w:t>Revision of S1-183098.</w:t>
            </w:r>
          </w:p>
        </w:tc>
      </w:tr>
      <w:tr w:rsidR="00882394" w:rsidRPr="00A75C05" w14:paraId="069F6AAC" w14:textId="77777777" w:rsidTr="0088239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C8DEA1F" w14:textId="25FD3BBA" w:rsidR="00882394" w:rsidRPr="00882394" w:rsidRDefault="00882394" w:rsidP="00E514C2">
            <w:pPr>
              <w:snapToGrid w:val="0"/>
              <w:spacing w:after="0" w:line="240" w:lineRule="auto"/>
              <w:rPr>
                <w:rFonts w:eastAsia="Times New Roman" w:cs="Arial"/>
                <w:szCs w:val="18"/>
                <w:lang w:eastAsia="ar-SA"/>
              </w:rPr>
            </w:pPr>
            <w:r w:rsidRPr="00882394">
              <w:rPr>
                <w:rFonts w:eastAsia="Times New Roman" w:cs="Arial"/>
                <w:szCs w:val="18"/>
                <w:lang w:eastAsia="ar-SA"/>
              </w:rPr>
              <w:t>WID</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B5B5BC9" w14:textId="0D63DAC9" w:rsidR="00882394" w:rsidRPr="00882394" w:rsidRDefault="00882394" w:rsidP="00E514C2">
            <w:pPr>
              <w:snapToGrid w:val="0"/>
              <w:spacing w:after="0" w:line="240" w:lineRule="auto"/>
            </w:pPr>
            <w:hyperlink r:id="rId459" w:history="1">
              <w:r w:rsidRPr="00882394">
                <w:rPr>
                  <w:rStyle w:val="Hyperlink"/>
                  <w:rFonts w:cs="Arial"/>
                  <w:color w:val="auto"/>
                </w:rPr>
                <w:t>S1-183667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ADD1486" w14:textId="27CA66D6" w:rsidR="00882394" w:rsidRPr="00882394" w:rsidRDefault="00882394" w:rsidP="00E514C2">
            <w:pPr>
              <w:snapToGrid w:val="0"/>
              <w:spacing w:after="0" w:line="240" w:lineRule="auto"/>
            </w:pPr>
            <w:r w:rsidRPr="00882394">
              <w:t>EBU, Sennheiser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E691EBD" w14:textId="1AD7DE76" w:rsidR="00882394" w:rsidRPr="00882394" w:rsidRDefault="00882394" w:rsidP="00E514C2">
            <w:pPr>
              <w:snapToGrid w:val="0"/>
              <w:spacing w:after="0" w:line="240" w:lineRule="auto"/>
              <w:rPr>
                <w:rFonts w:eastAsia="SimSun"/>
                <w:lang w:eastAsia="en-GB"/>
              </w:rPr>
            </w:pPr>
            <w:r w:rsidRPr="00882394">
              <w:rPr>
                <w:rFonts w:eastAsia="SimSun"/>
                <w:lang w:eastAsia="en-GB"/>
              </w:rPr>
              <w:t>Revised WID on Feasibility Study on Audio-Visual Service Production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1CD0C22" w14:textId="4E8E7BE2" w:rsidR="00882394" w:rsidRPr="00882394" w:rsidRDefault="00882394" w:rsidP="00E514C2">
            <w:pPr>
              <w:snapToGrid w:val="0"/>
              <w:spacing w:after="0" w:line="240" w:lineRule="auto"/>
              <w:rPr>
                <w:rFonts w:eastAsia="Times New Roman" w:cs="Arial"/>
                <w:szCs w:val="18"/>
                <w:lang w:eastAsia="ar-SA"/>
              </w:rPr>
            </w:pPr>
            <w:r w:rsidRPr="0088239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1B1B676" w14:textId="225D5C83" w:rsidR="00882394" w:rsidRPr="00882394" w:rsidRDefault="00882394" w:rsidP="00E514C2">
            <w:pPr>
              <w:spacing w:after="0" w:line="240" w:lineRule="auto"/>
              <w:rPr>
                <w:rFonts w:eastAsia="Arial Unicode MS" w:cs="Arial"/>
                <w:szCs w:val="18"/>
                <w:lang w:eastAsia="ar-SA"/>
              </w:rPr>
            </w:pPr>
            <w:r w:rsidRPr="00882394">
              <w:rPr>
                <w:rFonts w:eastAsia="Arial Unicode MS" w:cs="Arial"/>
                <w:i/>
                <w:szCs w:val="18"/>
                <w:lang w:eastAsia="ar-SA"/>
              </w:rPr>
              <w:t>Revision of S1-183098.</w:t>
            </w:r>
          </w:p>
          <w:p w14:paraId="0D26870E" w14:textId="77777777" w:rsidR="00882394" w:rsidRDefault="00882394" w:rsidP="00E514C2">
            <w:pPr>
              <w:spacing w:after="0" w:line="240" w:lineRule="auto"/>
              <w:rPr>
                <w:rFonts w:eastAsia="Arial Unicode MS" w:cs="Arial"/>
                <w:szCs w:val="18"/>
                <w:lang w:eastAsia="ar-SA"/>
              </w:rPr>
            </w:pPr>
            <w:r w:rsidRPr="00882394">
              <w:rPr>
                <w:rFonts w:eastAsia="Arial Unicode MS" w:cs="Arial"/>
                <w:szCs w:val="18"/>
                <w:lang w:eastAsia="ar-SA"/>
              </w:rPr>
              <w:t>Revision of S1-183585.</w:t>
            </w:r>
          </w:p>
          <w:p w14:paraId="2095B6E6" w14:textId="77777777" w:rsidR="00882394" w:rsidRPr="00882394" w:rsidRDefault="00882394" w:rsidP="00E514C2">
            <w:pPr>
              <w:spacing w:after="0" w:line="240" w:lineRule="auto"/>
              <w:rPr>
                <w:rFonts w:eastAsia="Arial Unicode MS" w:cs="Arial"/>
                <w:szCs w:val="18"/>
                <w:lang w:eastAsia="ar-SA"/>
              </w:rPr>
            </w:pPr>
          </w:p>
          <w:p w14:paraId="65FD613A" w14:textId="77777777" w:rsidR="00882394" w:rsidRDefault="00882394" w:rsidP="00E514C2">
            <w:pPr>
              <w:spacing w:after="0" w:line="240" w:lineRule="auto"/>
              <w:rPr>
                <w:rFonts w:eastAsia="Arial Unicode MS" w:cs="Arial"/>
                <w:szCs w:val="18"/>
                <w:lang w:eastAsia="ar-SA"/>
              </w:rPr>
            </w:pPr>
          </w:p>
          <w:p w14:paraId="2257352B" w14:textId="4487DA0B" w:rsidR="00882394" w:rsidRPr="00882394" w:rsidRDefault="00882394" w:rsidP="00E514C2">
            <w:pPr>
              <w:spacing w:after="0" w:line="240" w:lineRule="auto"/>
              <w:rPr>
                <w:rFonts w:eastAsia="Arial Unicode MS" w:cs="Arial"/>
                <w:szCs w:val="18"/>
                <w:lang w:eastAsia="ar-SA"/>
              </w:rPr>
            </w:pPr>
            <w:r>
              <w:rPr>
                <w:rFonts w:eastAsia="Arial Unicode MS" w:cs="Arial"/>
                <w:szCs w:val="18"/>
                <w:lang w:eastAsia="ar-SA"/>
              </w:rPr>
              <w:t>N</w:t>
            </w:r>
            <w:r w:rsidRPr="00882394">
              <w:rPr>
                <w:rFonts w:eastAsia="Arial Unicode MS" w:cs="Arial"/>
                <w:szCs w:val="18"/>
                <w:lang w:eastAsia="ar-SA"/>
              </w:rPr>
              <w:t>o presentation</w:t>
            </w:r>
          </w:p>
        </w:tc>
      </w:tr>
      <w:tr w:rsidR="00E514C2" w:rsidRPr="00A75C05" w14:paraId="26432359" w14:textId="77777777" w:rsidTr="0095659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968DCE8" w14:textId="77777777" w:rsidR="00E514C2" w:rsidRPr="0095659B" w:rsidRDefault="00E514C2" w:rsidP="00E514C2">
            <w:pPr>
              <w:snapToGrid w:val="0"/>
              <w:spacing w:after="0" w:line="240" w:lineRule="auto"/>
              <w:rPr>
                <w:rFonts w:eastAsia="Times New Roman" w:cs="Arial"/>
                <w:szCs w:val="18"/>
                <w:lang w:eastAsia="ar-SA"/>
              </w:rPr>
            </w:pPr>
            <w:r w:rsidRPr="0095659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6EF864D" w14:textId="00B4CAF3" w:rsidR="00E514C2" w:rsidRPr="0095659B" w:rsidRDefault="002A3342" w:rsidP="00E514C2">
            <w:pPr>
              <w:snapToGrid w:val="0"/>
              <w:spacing w:after="0" w:line="240" w:lineRule="auto"/>
            </w:pPr>
            <w:hyperlink r:id="rId460" w:history="1">
              <w:r w:rsidR="00E514C2" w:rsidRPr="0095659B">
                <w:rPr>
                  <w:rStyle w:val="Hyperlink"/>
                  <w:rFonts w:cs="Arial"/>
                  <w:color w:val="auto"/>
                </w:rPr>
                <w:t>S1-183175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DFFFF87" w14:textId="6C2424E2" w:rsidR="00E514C2" w:rsidRPr="0095659B" w:rsidRDefault="00353D12" w:rsidP="00E514C2">
            <w:pPr>
              <w:snapToGrid w:val="0"/>
              <w:spacing w:after="0" w:line="240" w:lineRule="auto"/>
            </w:pPr>
            <w:r w:rsidRPr="0095659B">
              <w:rPr>
                <w:rFonts w:eastAsia="SimSun"/>
                <w:lang w:val="en-US" w:eastAsia="en-GB"/>
              </w:rPr>
              <w:t>Sennheiser, Fraunhofer HHI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0FAC9CA" w14:textId="22755498" w:rsidR="00E514C2" w:rsidRPr="0095659B" w:rsidRDefault="00353D12" w:rsidP="00E514C2">
            <w:pPr>
              <w:snapToGrid w:val="0"/>
              <w:spacing w:after="0" w:line="240" w:lineRule="auto"/>
            </w:pPr>
            <w:r w:rsidRPr="0095659B">
              <w:rPr>
                <w:rFonts w:eastAsia="SimSun"/>
                <w:lang w:val="en-US" w:eastAsia="en-GB"/>
              </w:rPr>
              <w:t xml:space="preserve">Annex: </w:t>
            </w:r>
            <w:r w:rsidRPr="0095659B">
              <w:rPr>
                <w:rFonts w:eastAsia="SimSun"/>
                <w:lang w:eastAsia="en-GB"/>
              </w:rPr>
              <w:t>Real-time audio-streaming latency budget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01C2BDD" w14:textId="05F1F302" w:rsidR="00E514C2" w:rsidRPr="0095659B" w:rsidRDefault="0095659B" w:rsidP="00E514C2">
            <w:pPr>
              <w:snapToGrid w:val="0"/>
              <w:spacing w:after="0" w:line="240" w:lineRule="auto"/>
              <w:rPr>
                <w:rFonts w:eastAsia="Times New Roman" w:cs="Arial"/>
                <w:szCs w:val="18"/>
                <w:lang w:eastAsia="ar-SA"/>
              </w:rPr>
            </w:pPr>
            <w:r w:rsidRPr="0095659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3CBA343" w14:textId="77777777" w:rsidR="00E514C2" w:rsidRPr="0095659B" w:rsidRDefault="00E514C2" w:rsidP="00E514C2">
            <w:pPr>
              <w:spacing w:after="0" w:line="240" w:lineRule="auto"/>
              <w:rPr>
                <w:rFonts w:eastAsia="Arial Unicode MS" w:cs="Arial"/>
                <w:szCs w:val="18"/>
                <w:lang w:eastAsia="ar-SA"/>
              </w:rPr>
            </w:pPr>
          </w:p>
        </w:tc>
      </w:tr>
      <w:tr w:rsidR="00E514C2" w:rsidRPr="00B81C05" w14:paraId="3A1E0A7A" w14:textId="77777777" w:rsidTr="00882394">
        <w:trPr>
          <w:trHeight w:val="141"/>
        </w:trPr>
        <w:tc>
          <w:tcPr>
            <w:tcW w:w="14494" w:type="dxa"/>
            <w:gridSpan w:val="8"/>
            <w:tcBorders>
              <w:top w:val="nil"/>
              <w:bottom w:val="single" w:sz="4" w:space="0" w:color="auto"/>
            </w:tcBorders>
            <w:shd w:val="clear" w:color="auto" w:fill="F2F2F2"/>
          </w:tcPr>
          <w:p w14:paraId="752F7EBD" w14:textId="66D6DA73" w:rsidR="00E514C2" w:rsidRPr="00B81C05" w:rsidRDefault="00E514C2" w:rsidP="00E514C2">
            <w:pPr>
              <w:pStyle w:val="Heading3"/>
            </w:pPr>
            <w:r>
              <w:t>FS_AVPROD output</w:t>
            </w:r>
          </w:p>
        </w:tc>
      </w:tr>
      <w:tr w:rsidR="00E514C2" w:rsidRPr="00A75C05" w14:paraId="6AEA5953"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D84C0DD" w14:textId="77777777" w:rsidR="00E514C2" w:rsidRPr="00882394" w:rsidRDefault="00E514C2" w:rsidP="00E514C2">
            <w:pPr>
              <w:snapToGrid w:val="0"/>
              <w:spacing w:after="0" w:line="240" w:lineRule="auto"/>
              <w:rPr>
                <w:rFonts w:eastAsia="Times New Roman" w:cs="Arial"/>
                <w:szCs w:val="18"/>
                <w:lang w:eastAsia="ar-SA"/>
              </w:rPr>
            </w:pPr>
            <w:r w:rsidRPr="00882394">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8E7B041" w14:textId="1FF0ADFF" w:rsidR="00E514C2" w:rsidRPr="00882394" w:rsidRDefault="002A3342" w:rsidP="00E514C2">
            <w:pPr>
              <w:snapToGrid w:val="0"/>
              <w:spacing w:after="0" w:line="240" w:lineRule="auto"/>
              <w:rPr>
                <w:rStyle w:val="Hyperlink"/>
                <w:rFonts w:eastAsia="Times New Roman" w:cs="Arial"/>
                <w:color w:val="auto"/>
                <w:szCs w:val="18"/>
                <w:lang w:eastAsia="ar-SA"/>
              </w:rPr>
            </w:pPr>
            <w:hyperlink r:id="rId461" w:history="1">
              <w:r w:rsidR="00E514C2" w:rsidRPr="00882394">
                <w:rPr>
                  <w:rStyle w:val="Hyperlink"/>
                  <w:rFonts w:cs="Arial"/>
                  <w:color w:val="auto"/>
                </w:rPr>
                <w:t>S1-18</w:t>
              </w:r>
              <w:r w:rsidR="00384887" w:rsidRPr="00882394">
                <w:rPr>
                  <w:rStyle w:val="Hyperlink"/>
                  <w:rFonts w:cs="Arial"/>
                  <w:color w:val="auto"/>
                </w:rPr>
                <w:t>3282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B61A2E0" w14:textId="18554DD2" w:rsidR="00E514C2" w:rsidRPr="00882394" w:rsidRDefault="00E514C2" w:rsidP="00E514C2">
            <w:pPr>
              <w:snapToGrid w:val="0"/>
              <w:spacing w:after="0" w:line="240" w:lineRule="auto"/>
              <w:rPr>
                <w:rFonts w:eastAsia="Times New Roman" w:cs="Arial"/>
                <w:szCs w:val="18"/>
                <w:lang w:eastAsia="ar-SA"/>
              </w:rPr>
            </w:pPr>
            <w:r w:rsidRPr="00882394">
              <w:rPr>
                <w:rFonts w:eastAsia="Times New Roman" w:cs="Arial"/>
                <w:szCs w:val="18"/>
                <w:lang w:eastAsia="ar-SA"/>
              </w:rPr>
              <w:t>Rapporteur (EBU)</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BB24F7A" w14:textId="1D7FA0D0" w:rsidR="00E514C2" w:rsidRPr="00882394" w:rsidRDefault="00E514C2" w:rsidP="00E514C2">
            <w:pPr>
              <w:snapToGrid w:val="0"/>
              <w:spacing w:after="0" w:line="240" w:lineRule="auto"/>
              <w:rPr>
                <w:rFonts w:eastAsia="Times New Roman" w:cs="Arial"/>
                <w:szCs w:val="18"/>
                <w:lang w:eastAsia="ar-SA"/>
              </w:rPr>
            </w:pPr>
            <w:r w:rsidRPr="00882394">
              <w:rPr>
                <w:rFonts w:eastAsia="Times New Roman" w:cs="Arial"/>
                <w:szCs w:val="18"/>
                <w:lang w:eastAsia="ar-SA"/>
              </w:rPr>
              <w:t>TR22.827v0.2.0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29FEEF0" w14:textId="2AC4A805" w:rsidR="00E514C2" w:rsidRPr="00882394" w:rsidRDefault="00882394" w:rsidP="00E514C2">
            <w:pPr>
              <w:snapToGrid w:val="0"/>
              <w:spacing w:after="0" w:line="240" w:lineRule="auto"/>
              <w:rPr>
                <w:rFonts w:eastAsia="Times New Roman" w:cs="Arial"/>
                <w:szCs w:val="18"/>
                <w:lang w:eastAsia="ar-SA"/>
              </w:rPr>
            </w:pPr>
            <w:r w:rsidRPr="0088239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030FC39" w14:textId="77777777" w:rsidR="00882394" w:rsidRDefault="00882394" w:rsidP="00E514C2">
            <w:pPr>
              <w:snapToGrid w:val="0"/>
              <w:spacing w:after="0" w:line="240" w:lineRule="auto"/>
              <w:rPr>
                <w:rFonts w:eastAsia="Arial Unicode MS" w:cs="Arial"/>
                <w:szCs w:val="18"/>
                <w:lang w:eastAsia="ar-SA"/>
              </w:rPr>
            </w:pPr>
          </w:p>
          <w:p w14:paraId="4C9E2B27" w14:textId="4248DA38" w:rsidR="00E514C2" w:rsidRPr="00882394" w:rsidRDefault="00882394"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882394">
              <w:rPr>
                <w:rFonts w:eastAsia="Arial Unicode MS" w:cs="Arial"/>
                <w:szCs w:val="18"/>
                <w:lang w:eastAsia="ar-SA"/>
              </w:rPr>
              <w:t>o presentation</w:t>
            </w:r>
          </w:p>
        </w:tc>
      </w:tr>
      <w:tr w:rsidR="00E514C2" w:rsidRPr="00A75C05" w14:paraId="523E79B6"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2C7D0927" w14:textId="77777777" w:rsidR="00E514C2" w:rsidRPr="00AE2187" w:rsidRDefault="00E514C2" w:rsidP="00E514C2">
            <w:pPr>
              <w:snapToGrid w:val="0"/>
              <w:spacing w:after="0" w:line="240" w:lineRule="auto"/>
              <w:rPr>
                <w:rFonts w:eastAsia="Times New Roman" w:cs="Arial"/>
                <w:szCs w:val="18"/>
                <w:lang w:eastAsia="ar-SA"/>
              </w:rPr>
            </w:pPr>
            <w:r w:rsidRPr="00AE2187">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53D4FB21" w14:textId="0316A634" w:rsidR="00E514C2" w:rsidRPr="00AE2187" w:rsidRDefault="002A3342" w:rsidP="00E514C2">
            <w:pPr>
              <w:snapToGrid w:val="0"/>
              <w:spacing w:after="0" w:line="240" w:lineRule="auto"/>
            </w:pPr>
            <w:hyperlink r:id="rId462" w:history="1">
              <w:r w:rsidR="00E514C2" w:rsidRPr="00AE2187">
                <w:rPr>
                  <w:rStyle w:val="Hyperlink"/>
                  <w:rFonts w:cs="Arial"/>
                  <w:color w:val="auto"/>
                </w:rPr>
                <w:t>S1-18</w:t>
              </w:r>
              <w:r w:rsidR="00384887" w:rsidRPr="00AE2187">
                <w:rPr>
                  <w:rStyle w:val="Hyperlink"/>
                  <w:rFonts w:cs="Arial"/>
                  <w:color w:val="auto"/>
                </w:rPr>
                <w:t>3</w:t>
              </w:r>
              <w:r w:rsidR="00384887" w:rsidRPr="00AE2187">
                <w:rPr>
                  <w:rStyle w:val="Hyperlink"/>
                  <w:rFonts w:cs="Arial"/>
                  <w:color w:val="auto"/>
                </w:rPr>
                <w:t>2</w:t>
              </w:r>
              <w:r w:rsidR="00384887" w:rsidRPr="00AE2187">
                <w:rPr>
                  <w:rStyle w:val="Hyperlink"/>
                  <w:rFonts w:cs="Arial"/>
                  <w:color w:val="auto"/>
                </w:rPr>
                <w:t>83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2CB2F249" w14:textId="14930ECE" w:rsidR="00E514C2" w:rsidRPr="00AE2187" w:rsidRDefault="00E514C2" w:rsidP="00E514C2">
            <w:pPr>
              <w:snapToGrid w:val="0"/>
              <w:spacing w:after="0" w:line="240" w:lineRule="auto"/>
            </w:pPr>
            <w:r w:rsidRPr="00AE2187">
              <w:rPr>
                <w:rFonts w:eastAsia="Times New Roman" w:cs="Arial"/>
                <w:szCs w:val="18"/>
                <w:lang w:eastAsia="ar-SA"/>
              </w:rPr>
              <w:t>Rapporteur (EBU)</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6805B76E" w14:textId="1306D9D3" w:rsidR="00E514C2" w:rsidRPr="00AE2187" w:rsidRDefault="00E514C2" w:rsidP="00E514C2">
            <w:pPr>
              <w:snapToGrid w:val="0"/>
              <w:spacing w:after="0" w:line="240" w:lineRule="auto"/>
            </w:pPr>
            <w:r w:rsidRPr="00AE2187">
              <w:rPr>
                <w:rFonts w:eastAsia="Times New Roman" w:cs="Arial"/>
                <w:szCs w:val="18"/>
                <w:lang w:eastAsia="ar-SA"/>
              </w:rPr>
              <w:t xml:space="preserve">Cover page for presentation of TR22.827v1.0.0 </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3E5AD9CB" w14:textId="3608D044" w:rsidR="00E514C2" w:rsidRPr="00AE2187" w:rsidRDefault="00AE2187" w:rsidP="00E514C2">
            <w:pPr>
              <w:snapToGrid w:val="0"/>
              <w:spacing w:after="0" w:line="240" w:lineRule="auto"/>
              <w:rPr>
                <w:rFonts w:eastAsia="Times New Roman" w:cs="Arial"/>
                <w:szCs w:val="18"/>
                <w:lang w:eastAsia="ar-SA"/>
              </w:rPr>
            </w:pPr>
            <w:r w:rsidRPr="00AE2187">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E620AA0" w14:textId="77777777" w:rsidR="00E514C2" w:rsidRPr="00AE2187" w:rsidRDefault="00E514C2" w:rsidP="00E514C2">
            <w:pPr>
              <w:spacing w:after="0" w:line="240" w:lineRule="auto"/>
              <w:rPr>
                <w:rFonts w:eastAsia="Arial Unicode MS" w:cs="Arial"/>
                <w:szCs w:val="18"/>
                <w:lang w:eastAsia="ar-SA"/>
              </w:rPr>
            </w:pPr>
          </w:p>
        </w:tc>
      </w:tr>
      <w:tr w:rsidR="00E514C2" w:rsidRPr="00B04844" w14:paraId="595FD0DA" w14:textId="77777777" w:rsidTr="00B46DDA">
        <w:trPr>
          <w:trHeight w:val="141"/>
        </w:trPr>
        <w:tc>
          <w:tcPr>
            <w:tcW w:w="14494" w:type="dxa"/>
            <w:gridSpan w:val="8"/>
            <w:tcBorders>
              <w:bottom w:val="nil"/>
            </w:tcBorders>
            <w:shd w:val="clear" w:color="auto" w:fill="F2F2F2"/>
          </w:tcPr>
          <w:p w14:paraId="595FD0D9" w14:textId="77777777" w:rsidR="00E514C2" w:rsidRPr="00F45489" w:rsidRDefault="00E514C2" w:rsidP="00E514C2">
            <w:pPr>
              <w:pStyle w:val="Heading2"/>
            </w:pPr>
            <w:r w:rsidRPr="004070E3">
              <w:t>FS_FRMCS</w:t>
            </w:r>
            <w:r>
              <w:t xml:space="preserve">2: </w:t>
            </w:r>
            <w:r w:rsidRPr="004070E3">
              <w:t>Study on Future Railway Mobile Communication System</w:t>
            </w:r>
            <w:r>
              <w:t xml:space="preserve"> 2</w:t>
            </w:r>
            <w:r w:rsidRPr="004070E3">
              <w:t xml:space="preserve"> </w:t>
            </w:r>
            <w:r>
              <w:t>[</w:t>
            </w:r>
            <w:r w:rsidRPr="000E2CEF">
              <w:rPr>
                <w:bCs/>
              </w:rPr>
              <w:t>SP-170588</w:t>
            </w:r>
            <w:r>
              <w:rPr>
                <w:bCs/>
              </w:rPr>
              <w:t>]</w:t>
            </w:r>
          </w:p>
        </w:tc>
      </w:tr>
      <w:tr w:rsidR="00E514C2" w:rsidRPr="00B04844" w14:paraId="595FD0E1" w14:textId="77777777" w:rsidTr="00F51840">
        <w:trPr>
          <w:trHeight w:val="141"/>
        </w:trPr>
        <w:tc>
          <w:tcPr>
            <w:tcW w:w="14494" w:type="dxa"/>
            <w:gridSpan w:val="8"/>
            <w:tcBorders>
              <w:bottom w:val="single" w:sz="4" w:space="0" w:color="auto"/>
            </w:tcBorders>
            <w:shd w:val="clear" w:color="auto" w:fill="auto"/>
          </w:tcPr>
          <w:p w14:paraId="595FD0DC"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95FD0DD" w14:textId="355CF455"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TR22.889v16.4.0</w:t>
            </w:r>
          </w:p>
          <w:p w14:paraId="595FD0DE" w14:textId="1DA890A1"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14:paraId="595FD0DF" w14:textId="62D27F2A" w:rsidR="00E514C2"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85</w:t>
            </w:r>
            <w:r w:rsidRPr="004070E3">
              <w:rPr>
                <w:rFonts w:eastAsia="Arial Unicode MS" w:cs="Arial"/>
                <w:szCs w:val="18"/>
                <w:lang w:val="fr-FR" w:eastAsia="ar-SA"/>
              </w:rPr>
              <w:t>%</w:t>
            </w:r>
          </w:p>
          <w:p w14:paraId="7DC4277C" w14:textId="0B0479A3"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TR22.889 need to use the CR format, as TR22.889 is an approved TR</w:t>
            </w:r>
          </w:p>
          <w:p w14:paraId="595FD0E0" w14:textId="77777777" w:rsidR="00E514C2" w:rsidRPr="004070E3" w:rsidRDefault="00E514C2" w:rsidP="00E514C2">
            <w:pPr>
              <w:suppressAutoHyphens/>
              <w:spacing w:after="0" w:line="240" w:lineRule="auto"/>
              <w:rPr>
                <w:rFonts w:eastAsia="Arial Unicode MS" w:cs="Arial"/>
                <w:i/>
                <w:szCs w:val="18"/>
                <w:lang w:eastAsia="ar-SA"/>
              </w:rPr>
            </w:pPr>
          </w:p>
        </w:tc>
      </w:tr>
      <w:tr w:rsidR="00E514C2" w:rsidRPr="00A75C05" w14:paraId="3B98B5BD"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CD51FA9" w14:textId="77777777" w:rsidR="00E514C2" w:rsidRPr="00F51840" w:rsidRDefault="00E514C2" w:rsidP="00E514C2">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72C6346" w14:textId="3E0658E1" w:rsidR="00E514C2" w:rsidRPr="00F51840" w:rsidRDefault="002A3342" w:rsidP="00E514C2">
            <w:pPr>
              <w:snapToGrid w:val="0"/>
              <w:spacing w:after="0" w:line="240" w:lineRule="auto"/>
            </w:pPr>
            <w:hyperlink r:id="rId463" w:history="1">
              <w:r w:rsidR="00E514C2" w:rsidRPr="00F51840">
                <w:rPr>
                  <w:rStyle w:val="Hyperlink"/>
                  <w:rFonts w:cs="Arial"/>
                  <w:color w:val="auto"/>
                </w:rPr>
                <w:t>S1-183051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CE935D7" w14:textId="066590FC" w:rsidR="00E514C2" w:rsidRPr="00F51840" w:rsidRDefault="00353D12" w:rsidP="00E514C2">
            <w:pPr>
              <w:snapToGrid w:val="0"/>
              <w:spacing w:after="0" w:line="240" w:lineRule="auto"/>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9C368E6" w14:textId="797B18C4" w:rsidR="00E514C2" w:rsidRPr="00F51840" w:rsidRDefault="00353D12" w:rsidP="00E514C2">
            <w:pPr>
              <w:snapToGrid w:val="0"/>
              <w:spacing w:after="0" w:line="240" w:lineRule="auto"/>
            </w:pPr>
            <w:r w:rsidRPr="00F51840">
              <w:rPr>
                <w:noProof/>
              </w:rPr>
              <w:t>CR22.889v16.4.0: Update gap analysis for requirements in subclause 6 critical communications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89C19B1" w14:textId="6121E647" w:rsidR="00E514C2" w:rsidRPr="00F51840" w:rsidRDefault="00F51840" w:rsidP="00E514C2">
            <w:pPr>
              <w:snapToGrid w:val="0"/>
              <w:spacing w:after="0" w:line="240" w:lineRule="auto"/>
              <w:rPr>
                <w:rFonts w:eastAsia="Times New Roman" w:cs="Arial"/>
                <w:szCs w:val="18"/>
                <w:lang w:eastAsia="ar-SA"/>
              </w:rPr>
            </w:pPr>
            <w:r>
              <w:rPr>
                <w:rFonts w:eastAsia="Times New Roman" w:cs="Arial"/>
                <w:szCs w:val="18"/>
                <w:lang w:eastAsia="ar-SA"/>
              </w:rPr>
              <w:t>Merg</w:t>
            </w:r>
            <w:r w:rsidRPr="00F51840">
              <w:rPr>
                <w:rFonts w:eastAsia="Times New Roman" w:cs="Arial"/>
                <w:szCs w:val="18"/>
                <w:lang w:eastAsia="ar-SA"/>
              </w:rPr>
              <w:t xml:space="preserve">ed </w:t>
            </w:r>
            <w:r>
              <w:rPr>
                <w:rFonts w:eastAsia="Times New Roman" w:cs="Arial"/>
                <w:szCs w:val="18"/>
                <w:lang w:eastAsia="ar-SA"/>
              </w:rPr>
              <w:t>in</w:t>
            </w:r>
            <w:r w:rsidRPr="00F51840">
              <w:rPr>
                <w:rFonts w:eastAsia="Times New Roman" w:cs="Arial"/>
                <w:szCs w:val="18"/>
                <w:lang w:eastAsia="ar-SA"/>
              </w:rPr>
              <w:t>to S1-183522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79288D9" w14:textId="6A2FDA7D" w:rsidR="00E514C2" w:rsidRPr="00F51840" w:rsidRDefault="00353D12" w:rsidP="00E514C2">
            <w:pPr>
              <w:spacing w:after="0" w:line="240" w:lineRule="auto"/>
              <w:rPr>
                <w:rFonts w:eastAsia="Arial Unicode MS" w:cs="Arial"/>
                <w:szCs w:val="18"/>
                <w:lang w:eastAsia="ar-SA"/>
              </w:rPr>
            </w:pPr>
            <w:r w:rsidRPr="00F51840">
              <w:rPr>
                <w:rFonts w:eastAsia="Arial Unicode MS" w:cs="Arial"/>
                <w:szCs w:val="18"/>
                <w:lang w:eastAsia="ar-SA"/>
              </w:rPr>
              <w:t>WI-code FS_FRMCS2 Rel-16 CR0099R- Cat F</w:t>
            </w:r>
          </w:p>
        </w:tc>
      </w:tr>
      <w:tr w:rsidR="00F51840" w:rsidRPr="00A75C05" w14:paraId="44BED8F0"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9DE90AE" w14:textId="35E0C46C" w:rsidR="00F51840" w:rsidRPr="00F51840" w:rsidRDefault="00F51840" w:rsidP="00E514C2">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A61144A" w14:textId="38FF057E" w:rsidR="00F51840" w:rsidRPr="00F51840" w:rsidRDefault="002A3342" w:rsidP="00E514C2">
            <w:pPr>
              <w:snapToGrid w:val="0"/>
              <w:spacing w:after="0" w:line="240" w:lineRule="auto"/>
            </w:pPr>
            <w:hyperlink r:id="rId464" w:history="1">
              <w:r w:rsidR="00F51840" w:rsidRPr="00F51840">
                <w:rPr>
                  <w:rStyle w:val="Hyperlink"/>
                  <w:rFonts w:cs="Arial"/>
                  <w:color w:val="auto"/>
                </w:rPr>
                <w:t>S1-183522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95433C0" w14:textId="3FF1BC4E" w:rsidR="00F51840" w:rsidRPr="00F51840" w:rsidRDefault="00F51840" w:rsidP="00E514C2">
            <w:pPr>
              <w:snapToGrid w:val="0"/>
              <w:spacing w:after="0" w:line="240" w:lineRule="auto"/>
              <w:rPr>
                <w:noProof/>
              </w:rPr>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E52108F" w14:textId="37D1CF95" w:rsidR="00F51840" w:rsidRPr="00F51840" w:rsidRDefault="00F51840" w:rsidP="00E514C2">
            <w:pPr>
              <w:snapToGrid w:val="0"/>
              <w:spacing w:after="0" w:line="240" w:lineRule="auto"/>
              <w:rPr>
                <w:noProof/>
              </w:rPr>
            </w:pPr>
            <w:r w:rsidRPr="00F51840">
              <w:rPr>
                <w:noProof/>
              </w:rPr>
              <w:t>CR22.889v16.4.0: Update gap analysis for requirements in subclause 6 critical communications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D52268C" w14:textId="6C8C2149" w:rsidR="00F51840" w:rsidRPr="00F51840" w:rsidRDefault="00F51840" w:rsidP="00E514C2">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EB26CFB" w14:textId="7F0E3F4F" w:rsidR="00F51840" w:rsidRPr="00F51840" w:rsidRDefault="00F51840" w:rsidP="00E514C2">
            <w:pPr>
              <w:spacing w:after="0" w:line="240" w:lineRule="auto"/>
              <w:rPr>
                <w:rFonts w:eastAsia="Arial Unicode MS" w:cs="Arial"/>
                <w:szCs w:val="18"/>
                <w:lang w:eastAsia="ar-SA"/>
              </w:rPr>
            </w:pPr>
            <w:r w:rsidRPr="00F51840">
              <w:rPr>
                <w:rFonts w:eastAsia="Arial Unicode MS" w:cs="Arial"/>
                <w:i/>
                <w:szCs w:val="18"/>
                <w:lang w:eastAsia="ar-SA"/>
              </w:rPr>
              <w:t>WI-code FS_FRMCS2 Rel-16 CR0099R- Cat F</w:t>
            </w:r>
          </w:p>
          <w:p w14:paraId="49BBD38C" w14:textId="77777777" w:rsidR="00F51840" w:rsidRDefault="00F51840" w:rsidP="00E514C2">
            <w:pPr>
              <w:spacing w:after="0" w:line="240" w:lineRule="auto"/>
              <w:rPr>
                <w:rFonts w:eastAsia="Arial Unicode MS" w:cs="Arial"/>
                <w:szCs w:val="18"/>
                <w:lang w:eastAsia="ar-SA"/>
              </w:rPr>
            </w:pPr>
            <w:r w:rsidRPr="00F51840">
              <w:rPr>
                <w:rFonts w:eastAsia="Arial Unicode MS" w:cs="Arial"/>
                <w:szCs w:val="18"/>
                <w:lang w:eastAsia="ar-SA"/>
              </w:rPr>
              <w:t>Revision of S1-183051.</w:t>
            </w:r>
          </w:p>
          <w:p w14:paraId="7671877C" w14:textId="77777777" w:rsidR="00F51840" w:rsidRPr="00F51840" w:rsidRDefault="00F51840" w:rsidP="00E514C2">
            <w:pPr>
              <w:spacing w:after="0" w:line="240" w:lineRule="auto"/>
              <w:rPr>
                <w:rFonts w:eastAsia="Arial Unicode MS" w:cs="Arial"/>
                <w:szCs w:val="18"/>
                <w:lang w:eastAsia="ar-SA"/>
              </w:rPr>
            </w:pPr>
          </w:p>
          <w:p w14:paraId="2B2B8F13" w14:textId="77777777" w:rsidR="00F51840" w:rsidRDefault="00F51840" w:rsidP="00E514C2">
            <w:pPr>
              <w:spacing w:after="0" w:line="240" w:lineRule="auto"/>
              <w:rPr>
                <w:rFonts w:eastAsia="Arial Unicode MS" w:cs="Arial"/>
                <w:szCs w:val="18"/>
                <w:lang w:eastAsia="ar-SA"/>
              </w:rPr>
            </w:pPr>
          </w:p>
          <w:p w14:paraId="339DB894" w14:textId="411C9974" w:rsidR="00F51840" w:rsidRPr="00F51840" w:rsidRDefault="00F51840" w:rsidP="00E514C2">
            <w:pPr>
              <w:spacing w:after="0" w:line="240" w:lineRule="auto"/>
              <w:rPr>
                <w:rFonts w:eastAsia="Arial Unicode MS" w:cs="Arial"/>
                <w:szCs w:val="18"/>
                <w:lang w:eastAsia="ar-SA"/>
              </w:rPr>
            </w:pPr>
            <w:r>
              <w:rPr>
                <w:rFonts w:eastAsia="Arial Unicode MS" w:cs="Arial"/>
                <w:szCs w:val="18"/>
                <w:lang w:eastAsia="ar-SA"/>
              </w:rPr>
              <w:t>N</w:t>
            </w:r>
            <w:r w:rsidRPr="00F51840">
              <w:rPr>
                <w:rFonts w:eastAsia="Arial Unicode MS" w:cs="Arial"/>
                <w:szCs w:val="18"/>
                <w:lang w:eastAsia="ar-SA"/>
              </w:rPr>
              <w:t>o presentation</w:t>
            </w:r>
          </w:p>
        </w:tc>
      </w:tr>
      <w:tr w:rsidR="00FE5EDB" w:rsidRPr="00A75C05" w14:paraId="0791BC44"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C80E362"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7A00AA2" w14:textId="4DD5503A" w:rsidR="00FE5EDB" w:rsidRPr="00F51840" w:rsidRDefault="002A3342" w:rsidP="00FE5EDB">
            <w:pPr>
              <w:snapToGrid w:val="0"/>
              <w:spacing w:after="0" w:line="240" w:lineRule="auto"/>
            </w:pPr>
            <w:hyperlink r:id="rId465" w:history="1">
              <w:r w:rsidR="00FE5EDB" w:rsidRPr="00F51840">
                <w:rPr>
                  <w:rStyle w:val="Hyperlink"/>
                  <w:rFonts w:cs="Arial"/>
                  <w:color w:val="auto"/>
                </w:rPr>
                <w:t>S1-183052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1C4AF36" w14:textId="46BFD154" w:rsidR="00FE5EDB" w:rsidRPr="00F51840" w:rsidRDefault="00FE5EDB" w:rsidP="00FE5EDB">
            <w:pPr>
              <w:snapToGrid w:val="0"/>
              <w:spacing w:after="0" w:line="240" w:lineRule="auto"/>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1827399" w14:textId="28672132" w:rsidR="00FE5EDB" w:rsidRPr="00F51840" w:rsidRDefault="00FE5EDB" w:rsidP="00FE5EDB">
            <w:pPr>
              <w:snapToGrid w:val="0"/>
              <w:spacing w:after="0" w:line="240" w:lineRule="auto"/>
            </w:pPr>
            <w:r w:rsidRPr="00F51840">
              <w:rPr>
                <w:noProof/>
              </w:rPr>
              <w:t>CR22.889v16.4.0: Update gap analysis for requirements in subclause 9.3 Service interworking with GSM-R</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4998B45" w14:textId="0137D0E9" w:rsidR="00FE5EDB" w:rsidRPr="00F51840" w:rsidRDefault="00F51840" w:rsidP="00FE5EDB">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180DC57" w14:textId="348C99E9"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CR0100R- Cat F</w:t>
            </w:r>
          </w:p>
        </w:tc>
      </w:tr>
      <w:tr w:rsidR="00FE5EDB" w:rsidRPr="00A75C05" w14:paraId="69DE4AF6"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CF03B31"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71BB360" w14:textId="0328F12A" w:rsidR="00FE5EDB" w:rsidRPr="00F51840" w:rsidRDefault="002A3342" w:rsidP="00FE5EDB">
            <w:pPr>
              <w:snapToGrid w:val="0"/>
              <w:spacing w:after="0" w:line="240" w:lineRule="auto"/>
            </w:pPr>
            <w:hyperlink r:id="rId466" w:history="1">
              <w:r w:rsidR="00FE5EDB" w:rsidRPr="00F51840">
                <w:rPr>
                  <w:rStyle w:val="Hyperlink"/>
                  <w:rFonts w:cs="Arial"/>
                  <w:color w:val="auto"/>
                </w:rPr>
                <w:t>S1-183053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CBD24FE" w14:textId="47CE63C3" w:rsidR="00FE5EDB" w:rsidRPr="00F51840" w:rsidRDefault="00FE5EDB" w:rsidP="00FE5EDB">
            <w:pPr>
              <w:snapToGrid w:val="0"/>
              <w:spacing w:after="0" w:line="240" w:lineRule="auto"/>
            </w:pPr>
            <w:r w:rsidRPr="00F51840">
              <w:rPr>
                <w:noProof/>
              </w:rPr>
              <w:t>Kapsch CarrierCom, 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F410A2D" w14:textId="763EA5E7" w:rsidR="00FE5EDB" w:rsidRPr="00F51840" w:rsidRDefault="00FE5EDB" w:rsidP="00FE5EDB">
            <w:pPr>
              <w:snapToGrid w:val="0"/>
              <w:spacing w:after="0" w:line="240" w:lineRule="auto"/>
            </w:pPr>
            <w:r w:rsidRPr="00F51840">
              <w:rPr>
                <w:noProof/>
              </w:rPr>
              <w:t>CR22.889v16.4.0: Update gap analysis for requirements in subclause 12 related to interworking with GSM-R</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D303B62" w14:textId="55561EFC" w:rsidR="00FE5EDB" w:rsidRPr="00F51840" w:rsidRDefault="00F51840" w:rsidP="00FE5EDB">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E63130A" w14:textId="18284456"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CR0101R- Cat F</w:t>
            </w:r>
          </w:p>
        </w:tc>
      </w:tr>
      <w:tr w:rsidR="00FE5EDB" w:rsidRPr="00A75C05" w14:paraId="0C329D42"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72C366E"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6311778" w14:textId="53AE34BF" w:rsidR="00FE5EDB" w:rsidRPr="00F51840" w:rsidRDefault="002A3342" w:rsidP="00FE5EDB">
            <w:pPr>
              <w:snapToGrid w:val="0"/>
              <w:spacing w:after="0" w:line="240" w:lineRule="auto"/>
            </w:pPr>
            <w:hyperlink r:id="rId467" w:history="1">
              <w:r w:rsidR="00FE5EDB" w:rsidRPr="00F51840">
                <w:rPr>
                  <w:rStyle w:val="Hyperlink"/>
                  <w:rFonts w:cs="Arial"/>
                  <w:color w:val="auto"/>
                </w:rPr>
                <w:t>S1-183074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45E1396" w14:textId="6E71ED54" w:rsidR="00FE5EDB" w:rsidRPr="00F51840" w:rsidRDefault="00FE5EDB" w:rsidP="00FE5EDB">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82235C9" w14:textId="52CD4480" w:rsidR="00FE5EDB" w:rsidRPr="00F51840" w:rsidRDefault="00FE5EDB" w:rsidP="00FE5EDB">
            <w:pPr>
              <w:snapToGrid w:val="0"/>
              <w:spacing w:after="0" w:line="240" w:lineRule="auto"/>
            </w:pPr>
            <w:r w:rsidRPr="00F51840">
              <w:rPr>
                <w:noProof/>
              </w:rPr>
              <w:t>CR22.889v16.4.0: Adding gap analysis information for 5 “Basic functionality use cases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3764720" w14:textId="63EF870F" w:rsidR="00FE5EDB" w:rsidRPr="00F51840" w:rsidRDefault="00F51840" w:rsidP="00FE5EDB">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B9347B3" w14:textId="28AAB67B"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CR0108R- Cat C</w:t>
            </w:r>
          </w:p>
        </w:tc>
      </w:tr>
      <w:tr w:rsidR="00FE5EDB" w:rsidRPr="00A75C05" w14:paraId="2FC9158E"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CC7B0F1"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3DBB75C" w14:textId="39609EA5" w:rsidR="00FE5EDB" w:rsidRPr="00F51840" w:rsidRDefault="002A3342" w:rsidP="00FE5EDB">
            <w:pPr>
              <w:snapToGrid w:val="0"/>
              <w:spacing w:after="0" w:line="240" w:lineRule="auto"/>
            </w:pPr>
            <w:hyperlink r:id="rId468" w:history="1">
              <w:r w:rsidR="00FE5EDB" w:rsidRPr="00F51840">
                <w:rPr>
                  <w:rStyle w:val="Hyperlink"/>
                  <w:rFonts w:cs="Arial"/>
                  <w:color w:val="auto"/>
                </w:rPr>
                <w:t>S1-183075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F162BE5" w14:textId="23AAA262" w:rsidR="00FE5EDB" w:rsidRPr="00F51840" w:rsidRDefault="00FE5EDB" w:rsidP="00FE5EDB">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09EEA7A" w14:textId="20963D65" w:rsidR="00FE5EDB" w:rsidRPr="00F51840" w:rsidRDefault="00FE5EDB" w:rsidP="00FE5EDB">
            <w:pPr>
              <w:snapToGrid w:val="0"/>
              <w:spacing w:after="0" w:line="240" w:lineRule="auto"/>
            </w:pPr>
            <w:r w:rsidRPr="00F51840">
              <w:rPr>
                <w:noProof/>
              </w:rPr>
              <w:t>CR22.889v16.4.0: Adding gap analysis information for 6.5 “Automatic Train Control “</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B960E95" w14:textId="771D23C3" w:rsidR="00FE5EDB" w:rsidRPr="00F51840" w:rsidRDefault="00F51840" w:rsidP="00FE5EDB">
            <w:pPr>
              <w:snapToGrid w:val="0"/>
              <w:spacing w:after="0" w:line="240" w:lineRule="auto"/>
              <w:rPr>
                <w:rFonts w:eastAsia="Times New Roman" w:cs="Arial"/>
                <w:szCs w:val="18"/>
                <w:lang w:eastAsia="ar-SA"/>
              </w:rPr>
            </w:pPr>
            <w:r w:rsidRPr="00F5184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6BA2FD1" w14:textId="72D6B0DD"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CR0109R- Cat C</w:t>
            </w:r>
          </w:p>
        </w:tc>
      </w:tr>
      <w:tr w:rsidR="00FE5EDB" w:rsidRPr="00A75C05" w14:paraId="62234BC6"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04CBE01"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B2208E7" w14:textId="693E4B38" w:rsidR="00FE5EDB" w:rsidRPr="00F51840" w:rsidRDefault="002A3342" w:rsidP="00FE5EDB">
            <w:pPr>
              <w:snapToGrid w:val="0"/>
              <w:spacing w:after="0" w:line="240" w:lineRule="auto"/>
            </w:pPr>
            <w:hyperlink r:id="rId469" w:history="1">
              <w:r w:rsidR="00FE5EDB" w:rsidRPr="00F51840">
                <w:rPr>
                  <w:rStyle w:val="Hyperlink"/>
                  <w:rFonts w:cs="Arial"/>
                  <w:color w:val="auto"/>
                </w:rPr>
                <w:t>S1-183076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3BC45E8" w14:textId="64244E9C" w:rsidR="00FE5EDB" w:rsidRPr="00F51840" w:rsidRDefault="00FE5EDB" w:rsidP="00FE5EDB">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8D2B3C3" w14:textId="632F5EF0" w:rsidR="00FE5EDB" w:rsidRPr="00F51840" w:rsidRDefault="00FE5EDB" w:rsidP="00FE5EDB">
            <w:pPr>
              <w:snapToGrid w:val="0"/>
              <w:spacing w:after="0" w:line="240" w:lineRule="auto"/>
            </w:pPr>
            <w:r w:rsidRPr="00F51840">
              <w:rPr>
                <w:noProof/>
              </w:rPr>
              <w:t>CR22.889v16.4.0: Adding gap analysis information for 6.6 “Trackside Maintenance Warning System Communication “</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64741EA" w14:textId="72A5DCD8" w:rsidR="00FE5EDB" w:rsidRPr="00F51840" w:rsidRDefault="00F51840" w:rsidP="00FE5EDB">
            <w:pPr>
              <w:snapToGrid w:val="0"/>
              <w:spacing w:after="0" w:line="240" w:lineRule="auto"/>
              <w:rPr>
                <w:rFonts w:eastAsia="Times New Roman" w:cs="Arial"/>
                <w:szCs w:val="18"/>
                <w:lang w:eastAsia="ar-SA"/>
              </w:rPr>
            </w:pPr>
            <w:r>
              <w:rPr>
                <w:rFonts w:eastAsia="Times New Roman" w:cs="Arial"/>
                <w:szCs w:val="18"/>
                <w:lang w:eastAsia="ar-SA"/>
              </w:rPr>
              <w:t>Merg</w:t>
            </w:r>
            <w:r w:rsidRPr="00F51840">
              <w:rPr>
                <w:rFonts w:eastAsia="Times New Roman" w:cs="Arial"/>
                <w:szCs w:val="18"/>
                <w:lang w:eastAsia="ar-SA"/>
              </w:rPr>
              <w:t xml:space="preserve">ed </w:t>
            </w:r>
            <w:r>
              <w:rPr>
                <w:rFonts w:eastAsia="Times New Roman" w:cs="Arial"/>
                <w:szCs w:val="18"/>
                <w:lang w:eastAsia="ar-SA"/>
              </w:rPr>
              <w:t>in</w:t>
            </w:r>
            <w:r w:rsidRPr="00F51840">
              <w:rPr>
                <w:rFonts w:eastAsia="Times New Roman" w:cs="Arial"/>
                <w:szCs w:val="18"/>
                <w:lang w:eastAsia="ar-SA"/>
              </w:rPr>
              <w:t>to S1-183522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6B89470" w14:textId="005A17B8"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CR0110R- Cat C</w:t>
            </w:r>
          </w:p>
        </w:tc>
      </w:tr>
      <w:tr w:rsidR="00FE5EDB" w:rsidRPr="00A75C05" w14:paraId="0921F9CE" w14:textId="77777777" w:rsidTr="00F5184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F1EE8E1"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FD90CE7" w14:textId="6793A4B7" w:rsidR="00FE5EDB" w:rsidRPr="00F51840" w:rsidRDefault="002A3342" w:rsidP="00FE5EDB">
            <w:pPr>
              <w:snapToGrid w:val="0"/>
              <w:spacing w:after="0" w:line="240" w:lineRule="auto"/>
            </w:pPr>
            <w:hyperlink r:id="rId470" w:history="1">
              <w:r w:rsidR="00FE5EDB" w:rsidRPr="00F51840">
                <w:rPr>
                  <w:rStyle w:val="Hyperlink"/>
                  <w:rFonts w:cs="Arial"/>
                  <w:color w:val="auto"/>
                </w:rPr>
                <w:t>S1-183077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4D0DBDA" w14:textId="5FE89BAC" w:rsidR="00FE5EDB" w:rsidRPr="00F51840" w:rsidRDefault="00FE5EDB" w:rsidP="00FE5EDB">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B8EFD2E" w14:textId="2BEB03D4" w:rsidR="00FE5EDB" w:rsidRPr="00F51840" w:rsidRDefault="00FE5EDB" w:rsidP="00FE5EDB">
            <w:pPr>
              <w:snapToGrid w:val="0"/>
              <w:spacing w:after="0" w:line="240" w:lineRule="auto"/>
            </w:pPr>
            <w:r w:rsidRPr="00F51840">
              <w:rPr>
                <w:noProof/>
              </w:rPr>
              <w:t>CR22.889v16.4.0: Adding gap analysis information for 6.17</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793B663" w14:textId="66D7CA9E" w:rsidR="00FE5EDB" w:rsidRPr="00F51840" w:rsidRDefault="00F51840" w:rsidP="00FE5EDB">
            <w:pPr>
              <w:snapToGrid w:val="0"/>
              <w:spacing w:after="0" w:line="240" w:lineRule="auto"/>
              <w:rPr>
                <w:rFonts w:eastAsia="Times New Roman" w:cs="Arial"/>
                <w:szCs w:val="18"/>
                <w:lang w:eastAsia="ar-SA"/>
              </w:rPr>
            </w:pPr>
            <w:r w:rsidRPr="00F51840">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8C8C45D" w14:textId="2120067B"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CR0111R- Cat C</w:t>
            </w:r>
          </w:p>
        </w:tc>
      </w:tr>
      <w:tr w:rsidR="00FE5EDB" w:rsidRPr="00A75C05" w14:paraId="11B63128"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7791B64" w14:textId="77777777" w:rsidR="00FE5EDB" w:rsidRPr="00F51840" w:rsidRDefault="00FE5EDB" w:rsidP="00FE5EDB">
            <w:pPr>
              <w:snapToGrid w:val="0"/>
              <w:spacing w:after="0" w:line="240" w:lineRule="auto"/>
              <w:rPr>
                <w:rFonts w:eastAsia="Times New Roman" w:cs="Arial"/>
                <w:szCs w:val="18"/>
                <w:lang w:eastAsia="ar-SA"/>
              </w:rPr>
            </w:pPr>
            <w:r w:rsidRPr="00F51840">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C1CB712" w14:textId="10D6588B" w:rsidR="00FE5EDB" w:rsidRPr="00F51840" w:rsidRDefault="002A3342" w:rsidP="00FE5EDB">
            <w:pPr>
              <w:snapToGrid w:val="0"/>
              <w:spacing w:after="0" w:line="240" w:lineRule="auto"/>
            </w:pPr>
            <w:hyperlink r:id="rId471" w:history="1">
              <w:r w:rsidR="00FE5EDB" w:rsidRPr="00F51840">
                <w:rPr>
                  <w:rStyle w:val="Hyperlink"/>
                  <w:rFonts w:cs="Arial"/>
                  <w:color w:val="auto"/>
                </w:rPr>
                <w:t>S1-183078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4A83588" w14:textId="79A90FFD" w:rsidR="00FE5EDB" w:rsidRPr="00F51840" w:rsidRDefault="00FE5EDB" w:rsidP="00FE5EDB">
            <w:pPr>
              <w:snapToGrid w:val="0"/>
              <w:spacing w:after="0" w:line="240" w:lineRule="auto"/>
            </w:pPr>
            <w:r w:rsidRPr="00F51840">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41A9651" w14:textId="59A235FA" w:rsidR="00FE5EDB" w:rsidRPr="00F51840" w:rsidRDefault="00FE5EDB" w:rsidP="00FE5EDB">
            <w:pPr>
              <w:snapToGrid w:val="0"/>
              <w:spacing w:after="0" w:line="240" w:lineRule="auto"/>
            </w:pPr>
            <w:r w:rsidRPr="00F51840">
              <w:rPr>
                <w:noProof/>
              </w:rPr>
              <w:t>CR22.889v16.4.0: Adding gap analysis information for 6.18</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B05A1A1" w14:textId="7F84EEC8" w:rsidR="00FE5EDB" w:rsidRPr="00F51840" w:rsidRDefault="00F51840" w:rsidP="00FE5EDB">
            <w:pPr>
              <w:snapToGrid w:val="0"/>
              <w:spacing w:after="0" w:line="240" w:lineRule="auto"/>
              <w:rPr>
                <w:rFonts w:eastAsia="Times New Roman" w:cs="Arial"/>
                <w:szCs w:val="18"/>
                <w:lang w:eastAsia="ar-SA"/>
              </w:rPr>
            </w:pPr>
            <w:r w:rsidRPr="00F51840">
              <w:rPr>
                <w:rFonts w:eastAsia="Times New Roman" w:cs="Arial"/>
                <w:szCs w:val="18"/>
                <w:lang w:eastAsia="ar-SA"/>
              </w:rPr>
              <w:t>Revised to S1-183523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2166F3C" w14:textId="7F041535" w:rsidR="00FE5EDB" w:rsidRPr="00F51840" w:rsidRDefault="00FE5EDB" w:rsidP="00FE5EDB">
            <w:pPr>
              <w:spacing w:after="0" w:line="240" w:lineRule="auto"/>
              <w:rPr>
                <w:rFonts w:eastAsia="Arial Unicode MS" w:cs="Arial"/>
                <w:szCs w:val="18"/>
                <w:lang w:eastAsia="ar-SA"/>
              </w:rPr>
            </w:pPr>
            <w:r w:rsidRPr="00F51840">
              <w:rPr>
                <w:rFonts w:eastAsia="Arial Unicode MS" w:cs="Arial"/>
                <w:szCs w:val="18"/>
                <w:lang w:eastAsia="ar-SA"/>
              </w:rPr>
              <w:t>WI-code FS_FRMCS2 Rel-16 CR0112R- Cat C</w:t>
            </w:r>
          </w:p>
        </w:tc>
      </w:tr>
      <w:tr w:rsidR="00F51840" w:rsidRPr="00A75C05" w14:paraId="77979C4B"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A684679" w14:textId="372C49C0" w:rsidR="00F51840" w:rsidRPr="00420D31" w:rsidRDefault="00F51840"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D6474A9" w14:textId="21362A57" w:rsidR="00F51840" w:rsidRPr="00420D31" w:rsidRDefault="002A3342" w:rsidP="00FE5EDB">
            <w:pPr>
              <w:snapToGrid w:val="0"/>
              <w:spacing w:after="0" w:line="240" w:lineRule="auto"/>
            </w:pPr>
            <w:hyperlink r:id="rId472" w:history="1">
              <w:r w:rsidR="00F51840" w:rsidRPr="00420D31">
                <w:rPr>
                  <w:rStyle w:val="Hyperlink"/>
                  <w:rFonts w:cs="Arial"/>
                  <w:color w:val="auto"/>
                </w:rPr>
                <w:t>S1-183523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1DC5608" w14:textId="45B3C124" w:rsidR="00F51840" w:rsidRPr="00420D31" w:rsidRDefault="00F51840"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CDD3432" w14:textId="1C055626" w:rsidR="00F51840" w:rsidRPr="00420D31" w:rsidRDefault="00F51840" w:rsidP="00FE5EDB">
            <w:pPr>
              <w:snapToGrid w:val="0"/>
              <w:spacing w:after="0" w:line="240" w:lineRule="auto"/>
              <w:rPr>
                <w:noProof/>
              </w:rPr>
            </w:pPr>
            <w:r w:rsidRPr="00420D31">
              <w:rPr>
                <w:noProof/>
              </w:rPr>
              <w:t>CR22.889v16.4.0: Adding gap analysis information for 6.18</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D2819FC" w14:textId="4E0FA7E0" w:rsidR="00F51840"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20500D7" w14:textId="0DC4B379" w:rsidR="00F51840" w:rsidRPr="00420D31" w:rsidRDefault="00F51840" w:rsidP="00FE5EDB">
            <w:pPr>
              <w:spacing w:after="0" w:line="240" w:lineRule="auto"/>
              <w:rPr>
                <w:rFonts w:eastAsia="Arial Unicode MS" w:cs="Arial"/>
                <w:szCs w:val="18"/>
                <w:lang w:eastAsia="ar-SA"/>
              </w:rPr>
            </w:pPr>
            <w:r w:rsidRPr="00420D31">
              <w:rPr>
                <w:rFonts w:eastAsia="Arial Unicode MS" w:cs="Arial"/>
                <w:i/>
                <w:szCs w:val="18"/>
                <w:lang w:eastAsia="ar-SA"/>
              </w:rPr>
              <w:t>WI-code FS_FRMCS2 Rel-16 CR0112R- Cat C</w:t>
            </w:r>
          </w:p>
          <w:p w14:paraId="4F945739" w14:textId="77777777" w:rsidR="00420D31" w:rsidRDefault="00F51840" w:rsidP="00FE5EDB">
            <w:pPr>
              <w:spacing w:after="0" w:line="240" w:lineRule="auto"/>
              <w:rPr>
                <w:rFonts w:eastAsia="Arial Unicode MS" w:cs="Arial"/>
                <w:szCs w:val="18"/>
                <w:lang w:eastAsia="ar-SA"/>
              </w:rPr>
            </w:pPr>
            <w:r w:rsidRPr="00420D31">
              <w:rPr>
                <w:rFonts w:eastAsia="Arial Unicode MS" w:cs="Arial"/>
                <w:szCs w:val="18"/>
                <w:lang w:eastAsia="ar-SA"/>
              </w:rPr>
              <w:t>Revision of S1-183078.</w:t>
            </w:r>
          </w:p>
          <w:p w14:paraId="071673AC" w14:textId="77777777" w:rsidR="00420D31" w:rsidRPr="00420D31" w:rsidRDefault="00420D31" w:rsidP="00FE5EDB">
            <w:pPr>
              <w:spacing w:after="0" w:line="240" w:lineRule="auto"/>
              <w:rPr>
                <w:rFonts w:eastAsia="Arial Unicode MS" w:cs="Arial"/>
                <w:szCs w:val="18"/>
                <w:lang w:eastAsia="ar-SA"/>
              </w:rPr>
            </w:pPr>
          </w:p>
          <w:p w14:paraId="211B92D9" w14:textId="77777777" w:rsidR="00420D31" w:rsidRDefault="00420D31" w:rsidP="00FE5EDB">
            <w:pPr>
              <w:spacing w:after="0" w:line="240" w:lineRule="auto"/>
              <w:rPr>
                <w:rFonts w:eastAsia="Arial Unicode MS" w:cs="Arial"/>
                <w:szCs w:val="18"/>
                <w:lang w:eastAsia="ar-SA"/>
              </w:rPr>
            </w:pPr>
          </w:p>
          <w:p w14:paraId="3679BEC0" w14:textId="39DD5830" w:rsidR="00F51840" w:rsidRPr="00420D31" w:rsidRDefault="00420D31" w:rsidP="00FE5EDB">
            <w:pPr>
              <w:spacing w:after="0" w:line="240" w:lineRule="auto"/>
              <w:rPr>
                <w:rFonts w:eastAsia="Arial Unicode MS" w:cs="Arial"/>
                <w:szCs w:val="18"/>
                <w:lang w:eastAsia="ar-SA"/>
              </w:rPr>
            </w:pPr>
            <w:r>
              <w:rPr>
                <w:rFonts w:eastAsia="Arial Unicode MS" w:cs="Arial"/>
                <w:szCs w:val="18"/>
                <w:lang w:eastAsia="ar-SA"/>
              </w:rPr>
              <w:t>N</w:t>
            </w:r>
            <w:r w:rsidRPr="00420D31">
              <w:rPr>
                <w:rFonts w:eastAsia="Arial Unicode MS" w:cs="Arial"/>
                <w:szCs w:val="18"/>
                <w:lang w:eastAsia="ar-SA"/>
              </w:rPr>
              <w:t>o presentation</w:t>
            </w:r>
          </w:p>
        </w:tc>
      </w:tr>
      <w:tr w:rsidR="00FE5EDB" w:rsidRPr="00A75C05" w14:paraId="73DDBE16"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58895A3" w14:textId="77777777" w:rsidR="00FE5EDB" w:rsidRPr="00420D31" w:rsidRDefault="00FE5EDB"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3E15A58" w14:textId="15C66FA5" w:rsidR="00FE5EDB" w:rsidRPr="00420D31" w:rsidRDefault="002A3342" w:rsidP="00FE5EDB">
            <w:pPr>
              <w:snapToGrid w:val="0"/>
              <w:spacing w:after="0" w:line="240" w:lineRule="auto"/>
            </w:pPr>
            <w:hyperlink r:id="rId473" w:history="1">
              <w:r w:rsidR="00FE5EDB" w:rsidRPr="00420D31">
                <w:rPr>
                  <w:rStyle w:val="Hyperlink"/>
                  <w:rFonts w:cs="Arial"/>
                  <w:color w:val="auto"/>
                </w:rPr>
                <w:t>S1-183079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753AA6C" w14:textId="65D75C70" w:rsidR="00FE5EDB" w:rsidRPr="00420D31" w:rsidRDefault="00FE5EDB"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FBDE3E1" w14:textId="1E8EADC0" w:rsidR="00FE5EDB" w:rsidRPr="00420D31" w:rsidRDefault="00FE5EDB" w:rsidP="00FE5EDB">
            <w:pPr>
              <w:snapToGrid w:val="0"/>
              <w:spacing w:after="0" w:line="240" w:lineRule="auto"/>
            </w:pPr>
            <w:r w:rsidRPr="00420D31">
              <w:rPr>
                <w:noProof/>
              </w:rPr>
              <w:t>CR22.889v16.4.0: Adding gap analysis information for 9.9</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2DBDEC5" w14:textId="7B8CFC9B" w:rsidR="00FE5EDB"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7FDEF9A" w14:textId="0FCFF7EC" w:rsidR="00FE5EDB" w:rsidRPr="00420D31" w:rsidRDefault="00FE5EDB" w:rsidP="00FE5EDB">
            <w:pPr>
              <w:spacing w:after="0" w:line="240" w:lineRule="auto"/>
              <w:rPr>
                <w:rFonts w:eastAsia="Arial Unicode MS" w:cs="Arial"/>
                <w:szCs w:val="18"/>
                <w:lang w:eastAsia="ar-SA"/>
              </w:rPr>
            </w:pPr>
            <w:r w:rsidRPr="00420D31">
              <w:rPr>
                <w:rFonts w:eastAsia="Arial Unicode MS" w:cs="Arial"/>
                <w:szCs w:val="18"/>
                <w:lang w:eastAsia="ar-SA"/>
              </w:rPr>
              <w:t>WI-code FS_FRMCS2 Rel-16 CR0113R- Cat C</w:t>
            </w:r>
          </w:p>
        </w:tc>
      </w:tr>
      <w:tr w:rsidR="00FE5EDB" w:rsidRPr="00A75C05" w14:paraId="2179CFE1"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CD24C5A" w14:textId="77777777" w:rsidR="00FE5EDB" w:rsidRPr="00420D31" w:rsidRDefault="00FE5EDB"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AC7E3FF" w14:textId="5F84FF94" w:rsidR="00FE5EDB" w:rsidRPr="00420D31" w:rsidRDefault="002A3342" w:rsidP="00FE5EDB">
            <w:pPr>
              <w:snapToGrid w:val="0"/>
              <w:spacing w:after="0" w:line="240" w:lineRule="auto"/>
            </w:pPr>
            <w:hyperlink r:id="rId474" w:history="1">
              <w:r w:rsidR="00FE5EDB" w:rsidRPr="00420D31">
                <w:rPr>
                  <w:rStyle w:val="Hyperlink"/>
                  <w:rFonts w:cs="Arial"/>
                  <w:color w:val="auto"/>
                </w:rPr>
                <w:t>S1-183080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1829C87" w14:textId="12021486" w:rsidR="00FE5EDB" w:rsidRPr="00420D31" w:rsidRDefault="00FE5EDB"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ABBE0A7" w14:textId="606D13EF" w:rsidR="00FE5EDB" w:rsidRPr="00420D31" w:rsidRDefault="00FE5EDB" w:rsidP="00FE5EDB">
            <w:pPr>
              <w:snapToGrid w:val="0"/>
              <w:spacing w:after="0" w:line="240" w:lineRule="auto"/>
            </w:pPr>
            <w:r w:rsidRPr="00420D31">
              <w:rPr>
                <w:noProof/>
              </w:rPr>
              <w:t>CR22.889v16.4.0: Adding gap analysis information for 9.17</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4A63903" w14:textId="6AC3B7F9" w:rsidR="00FE5EDB"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7E619D6" w14:textId="7A5A34F5" w:rsidR="00FE5EDB" w:rsidRPr="00420D31" w:rsidRDefault="00FE5EDB" w:rsidP="00FE5EDB">
            <w:pPr>
              <w:spacing w:after="0" w:line="240" w:lineRule="auto"/>
              <w:rPr>
                <w:rFonts w:eastAsia="Arial Unicode MS" w:cs="Arial"/>
                <w:szCs w:val="18"/>
                <w:lang w:eastAsia="ar-SA"/>
              </w:rPr>
            </w:pPr>
            <w:r w:rsidRPr="00420D31">
              <w:rPr>
                <w:rFonts w:eastAsia="Arial Unicode MS" w:cs="Arial"/>
                <w:szCs w:val="18"/>
                <w:lang w:eastAsia="ar-SA"/>
              </w:rPr>
              <w:t>WI-code FS_FRMCS2 Rel-16 CR0114R- Cat C</w:t>
            </w:r>
          </w:p>
        </w:tc>
      </w:tr>
      <w:tr w:rsidR="00FE5EDB" w:rsidRPr="00A75C05" w14:paraId="50D3249C"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28B9DD" w14:textId="77777777" w:rsidR="00FE5EDB" w:rsidRPr="00420D31" w:rsidRDefault="00FE5EDB"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A6F25EF" w14:textId="45D08DBE" w:rsidR="00FE5EDB" w:rsidRPr="00420D31" w:rsidRDefault="002A3342" w:rsidP="00FE5EDB">
            <w:pPr>
              <w:snapToGrid w:val="0"/>
              <w:spacing w:after="0" w:line="240" w:lineRule="auto"/>
            </w:pPr>
            <w:hyperlink r:id="rId475" w:history="1">
              <w:r w:rsidR="00FE5EDB" w:rsidRPr="00420D31">
                <w:rPr>
                  <w:rStyle w:val="Hyperlink"/>
                  <w:rFonts w:cs="Arial"/>
                  <w:color w:val="auto"/>
                </w:rPr>
                <w:t>S1-183081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50F02B6" w14:textId="74DA185E" w:rsidR="00FE5EDB" w:rsidRPr="00420D31" w:rsidRDefault="00FE5EDB"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BE7E580" w14:textId="586E8E6A" w:rsidR="00FE5EDB" w:rsidRPr="00420D31" w:rsidRDefault="00FE5EDB" w:rsidP="00FE5EDB">
            <w:pPr>
              <w:snapToGrid w:val="0"/>
              <w:spacing w:after="0" w:line="240" w:lineRule="auto"/>
            </w:pPr>
            <w:r w:rsidRPr="00420D31">
              <w:rPr>
                <w:noProof/>
              </w:rPr>
              <w:t>CR22.889v16.4.0: Adding gap analysis information for 12.10</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A5C09C2" w14:textId="7175BA6C" w:rsidR="00FE5EDB"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Revised to S1-183524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7EF4267" w14:textId="1F663B5E" w:rsidR="00FE5EDB" w:rsidRPr="00420D31" w:rsidRDefault="00FE5EDB" w:rsidP="00FE5EDB">
            <w:pPr>
              <w:spacing w:after="0" w:line="240" w:lineRule="auto"/>
              <w:rPr>
                <w:rFonts w:eastAsia="Arial Unicode MS" w:cs="Arial"/>
                <w:szCs w:val="18"/>
                <w:lang w:eastAsia="ar-SA"/>
              </w:rPr>
            </w:pPr>
            <w:r w:rsidRPr="00420D31">
              <w:rPr>
                <w:rFonts w:eastAsia="Arial Unicode MS" w:cs="Arial"/>
                <w:szCs w:val="18"/>
                <w:lang w:eastAsia="ar-SA"/>
              </w:rPr>
              <w:t>WI-code FS_FRMCS2 Rel-16 CR0115R- Cat C</w:t>
            </w:r>
          </w:p>
        </w:tc>
      </w:tr>
      <w:tr w:rsidR="00420D31" w:rsidRPr="00A75C05" w14:paraId="25C64B1D"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7DDACF4" w14:textId="385F6B02" w:rsidR="00420D31"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E40FC36" w14:textId="6413428C" w:rsidR="00420D31" w:rsidRPr="00420D31" w:rsidRDefault="002A3342" w:rsidP="00FE5EDB">
            <w:pPr>
              <w:snapToGrid w:val="0"/>
              <w:spacing w:after="0" w:line="240" w:lineRule="auto"/>
            </w:pPr>
            <w:hyperlink r:id="rId476" w:history="1">
              <w:r w:rsidR="00420D31" w:rsidRPr="00420D31">
                <w:rPr>
                  <w:rStyle w:val="Hyperlink"/>
                  <w:rFonts w:cs="Arial"/>
                  <w:color w:val="auto"/>
                </w:rPr>
                <w:t>S1-183524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E1868EC" w14:textId="7FBC8E38" w:rsidR="00420D31" w:rsidRPr="00420D31" w:rsidRDefault="00420D31"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97E269D" w14:textId="7FA8E7F6" w:rsidR="00420D31" w:rsidRPr="00420D31" w:rsidRDefault="00420D31" w:rsidP="00FE5EDB">
            <w:pPr>
              <w:snapToGrid w:val="0"/>
              <w:spacing w:after="0" w:line="240" w:lineRule="auto"/>
              <w:rPr>
                <w:noProof/>
              </w:rPr>
            </w:pPr>
            <w:r w:rsidRPr="00420D31">
              <w:rPr>
                <w:noProof/>
              </w:rPr>
              <w:t>CR22.889v16.4.0: Adding gap analysis information for 12.10</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79C18B2" w14:textId="74074099" w:rsidR="00420D31"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D7CF194" w14:textId="2F2721E3" w:rsidR="00420D31" w:rsidRPr="00420D31" w:rsidRDefault="00420D31" w:rsidP="00FE5EDB">
            <w:pPr>
              <w:spacing w:after="0" w:line="240" w:lineRule="auto"/>
              <w:rPr>
                <w:rFonts w:eastAsia="Arial Unicode MS" w:cs="Arial"/>
                <w:szCs w:val="18"/>
                <w:lang w:eastAsia="ar-SA"/>
              </w:rPr>
            </w:pPr>
            <w:r w:rsidRPr="00420D31">
              <w:rPr>
                <w:rFonts w:eastAsia="Arial Unicode MS" w:cs="Arial"/>
                <w:i/>
                <w:szCs w:val="18"/>
                <w:lang w:eastAsia="ar-SA"/>
              </w:rPr>
              <w:t>WI-code FS_FRMCS2 Rel-16 CR0115R- Cat C</w:t>
            </w:r>
          </w:p>
          <w:p w14:paraId="7D942994" w14:textId="77777777" w:rsidR="00420D31" w:rsidRDefault="00420D31" w:rsidP="00FE5EDB">
            <w:pPr>
              <w:spacing w:after="0" w:line="240" w:lineRule="auto"/>
              <w:rPr>
                <w:rFonts w:eastAsia="Arial Unicode MS" w:cs="Arial"/>
                <w:szCs w:val="18"/>
                <w:lang w:eastAsia="ar-SA"/>
              </w:rPr>
            </w:pPr>
            <w:r w:rsidRPr="00420D31">
              <w:rPr>
                <w:rFonts w:eastAsia="Arial Unicode MS" w:cs="Arial"/>
                <w:szCs w:val="18"/>
                <w:lang w:eastAsia="ar-SA"/>
              </w:rPr>
              <w:t>Revision of S1-183081.</w:t>
            </w:r>
          </w:p>
          <w:p w14:paraId="3FED8089" w14:textId="77777777" w:rsidR="00420D31" w:rsidRPr="00420D31" w:rsidRDefault="00420D31" w:rsidP="00FE5EDB">
            <w:pPr>
              <w:spacing w:after="0" w:line="240" w:lineRule="auto"/>
              <w:rPr>
                <w:rFonts w:eastAsia="Arial Unicode MS" w:cs="Arial"/>
                <w:szCs w:val="18"/>
                <w:lang w:eastAsia="ar-SA"/>
              </w:rPr>
            </w:pPr>
          </w:p>
          <w:p w14:paraId="74EE8078" w14:textId="77777777" w:rsidR="00420D31" w:rsidRDefault="00420D31" w:rsidP="00FE5EDB">
            <w:pPr>
              <w:spacing w:after="0" w:line="240" w:lineRule="auto"/>
              <w:rPr>
                <w:rFonts w:eastAsia="Arial Unicode MS" w:cs="Arial"/>
                <w:szCs w:val="18"/>
                <w:lang w:eastAsia="ar-SA"/>
              </w:rPr>
            </w:pPr>
          </w:p>
          <w:p w14:paraId="7A6C3F53" w14:textId="7CC36DC8" w:rsidR="00420D31" w:rsidRPr="00420D31" w:rsidRDefault="00420D31" w:rsidP="00FE5EDB">
            <w:pPr>
              <w:spacing w:after="0" w:line="240" w:lineRule="auto"/>
              <w:rPr>
                <w:rFonts w:eastAsia="Arial Unicode MS" w:cs="Arial"/>
                <w:szCs w:val="18"/>
                <w:lang w:eastAsia="ar-SA"/>
              </w:rPr>
            </w:pPr>
            <w:r>
              <w:rPr>
                <w:rFonts w:eastAsia="Arial Unicode MS" w:cs="Arial"/>
                <w:szCs w:val="18"/>
                <w:lang w:eastAsia="ar-SA"/>
              </w:rPr>
              <w:t>N</w:t>
            </w:r>
            <w:r w:rsidRPr="00420D31">
              <w:rPr>
                <w:rFonts w:eastAsia="Arial Unicode MS" w:cs="Arial"/>
                <w:szCs w:val="18"/>
                <w:lang w:eastAsia="ar-SA"/>
              </w:rPr>
              <w:t>o presentation</w:t>
            </w:r>
          </w:p>
        </w:tc>
      </w:tr>
      <w:tr w:rsidR="00353D12" w:rsidRPr="00A75C05" w14:paraId="73FACA45"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F30618B" w14:textId="77777777" w:rsidR="00353D12" w:rsidRPr="00420D31" w:rsidRDefault="00353D12" w:rsidP="00353D12">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E1AE86B" w14:textId="3CEE9367" w:rsidR="00353D12" w:rsidRPr="00420D31" w:rsidRDefault="002A3342" w:rsidP="00353D12">
            <w:pPr>
              <w:snapToGrid w:val="0"/>
              <w:spacing w:after="0" w:line="240" w:lineRule="auto"/>
            </w:pPr>
            <w:hyperlink r:id="rId477" w:history="1">
              <w:r w:rsidR="00353D12" w:rsidRPr="00420D31">
                <w:rPr>
                  <w:rStyle w:val="Hyperlink"/>
                  <w:rFonts w:cs="Arial"/>
                  <w:color w:val="auto"/>
                </w:rPr>
                <w:t>S1-183082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952F8F5" w14:textId="29371F2F" w:rsidR="00353D12" w:rsidRPr="00420D31" w:rsidRDefault="00FE5EDB" w:rsidP="00353D12">
            <w:pPr>
              <w:snapToGrid w:val="0"/>
              <w:spacing w:after="0" w:line="240" w:lineRule="auto"/>
            </w:pPr>
            <w:r w:rsidRPr="00420D31">
              <w:rPr>
                <w:noProof/>
              </w:rPr>
              <w:t>UIC, ETRI, Hansung</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25AFA9" w14:textId="5C58AF58" w:rsidR="00353D12" w:rsidRPr="00420D31" w:rsidRDefault="00353D12" w:rsidP="00353D12">
            <w:pPr>
              <w:snapToGrid w:val="0"/>
              <w:spacing w:after="0" w:line="240" w:lineRule="auto"/>
            </w:pPr>
            <w:r w:rsidRPr="00420D31">
              <w:rPr>
                <w:noProof/>
              </w:rPr>
              <w:t>CR22.889v16.4.0:</w:t>
            </w:r>
            <w:r w:rsidR="00FE5EDB" w:rsidRPr="00420D31">
              <w:rPr>
                <w:noProof/>
              </w:rPr>
              <w:t xml:space="preserve"> Adding gap analysis information for 12.12</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3D0CC60" w14:textId="2F1E509D" w:rsidR="00353D12" w:rsidRPr="00420D31" w:rsidRDefault="00420D31" w:rsidP="00353D12">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C3D3A85" w14:textId="25B60BDB" w:rsidR="00353D12" w:rsidRPr="00420D31" w:rsidRDefault="00353D12" w:rsidP="00353D12">
            <w:pPr>
              <w:spacing w:after="0" w:line="240" w:lineRule="auto"/>
              <w:rPr>
                <w:rFonts w:eastAsia="Arial Unicode MS" w:cs="Arial"/>
                <w:szCs w:val="18"/>
                <w:lang w:eastAsia="ar-SA"/>
              </w:rPr>
            </w:pPr>
            <w:r w:rsidRPr="00420D31">
              <w:rPr>
                <w:rFonts w:eastAsia="Arial Unicode MS" w:cs="Arial"/>
                <w:szCs w:val="18"/>
                <w:lang w:eastAsia="ar-SA"/>
              </w:rPr>
              <w:t>WI-code FS_FRMCS2 Rel-16 CR0</w:t>
            </w:r>
            <w:r w:rsidR="00FE5EDB" w:rsidRPr="00420D31">
              <w:rPr>
                <w:rFonts w:eastAsia="Arial Unicode MS" w:cs="Arial"/>
                <w:szCs w:val="18"/>
                <w:lang w:eastAsia="ar-SA"/>
              </w:rPr>
              <w:t>116</w:t>
            </w:r>
            <w:r w:rsidRPr="00420D31">
              <w:rPr>
                <w:rFonts w:eastAsia="Arial Unicode MS" w:cs="Arial"/>
                <w:szCs w:val="18"/>
                <w:lang w:eastAsia="ar-SA"/>
              </w:rPr>
              <w:t xml:space="preserve">R- Cat </w:t>
            </w:r>
            <w:r w:rsidR="00FE5EDB" w:rsidRPr="00420D31">
              <w:rPr>
                <w:rFonts w:eastAsia="Arial Unicode MS" w:cs="Arial"/>
                <w:szCs w:val="18"/>
                <w:lang w:eastAsia="ar-SA"/>
              </w:rPr>
              <w:t>C</w:t>
            </w:r>
          </w:p>
        </w:tc>
      </w:tr>
      <w:tr w:rsidR="00353D12" w:rsidRPr="00A75C05" w14:paraId="3148942C"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72E9D9E" w14:textId="77777777" w:rsidR="00353D12" w:rsidRPr="00420D31" w:rsidRDefault="00353D12" w:rsidP="00353D12">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261AD9C" w14:textId="737A07C4" w:rsidR="00353D12" w:rsidRPr="00420D31" w:rsidRDefault="002A3342" w:rsidP="00353D12">
            <w:pPr>
              <w:snapToGrid w:val="0"/>
              <w:spacing w:after="0" w:line="240" w:lineRule="auto"/>
            </w:pPr>
            <w:hyperlink r:id="rId478" w:history="1">
              <w:r w:rsidR="00353D12" w:rsidRPr="00420D31">
                <w:rPr>
                  <w:rStyle w:val="Hyperlink"/>
                  <w:rFonts w:cs="Arial"/>
                  <w:color w:val="auto"/>
                </w:rPr>
                <w:t>S1-183083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84E1337" w14:textId="6BE8DD0D" w:rsidR="00353D12" w:rsidRPr="00420D31" w:rsidRDefault="00FE5EDB" w:rsidP="00353D12">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643DAC8" w14:textId="3605B8EF" w:rsidR="00353D12" w:rsidRPr="00420D31" w:rsidRDefault="00353D12" w:rsidP="00353D12">
            <w:pPr>
              <w:snapToGrid w:val="0"/>
              <w:spacing w:after="0" w:line="240" w:lineRule="auto"/>
            </w:pPr>
            <w:r w:rsidRPr="00420D31">
              <w:rPr>
                <w:noProof/>
              </w:rPr>
              <w:t>CR22.889v16.4.0:</w:t>
            </w:r>
            <w:r w:rsidR="00FE5EDB" w:rsidRPr="00420D31">
              <w:rPr>
                <w:noProof/>
              </w:rPr>
              <w:t xml:space="preserve"> Adding gap analysis information for 12.15</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42CEE2A" w14:textId="39076C01" w:rsidR="00353D12" w:rsidRPr="00420D31" w:rsidRDefault="00420D31" w:rsidP="00353D12">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AB9B459" w14:textId="2185BBE4" w:rsidR="00353D12" w:rsidRPr="00420D31" w:rsidRDefault="00353D12" w:rsidP="00353D12">
            <w:pPr>
              <w:spacing w:after="0" w:line="240" w:lineRule="auto"/>
              <w:rPr>
                <w:rFonts w:eastAsia="Arial Unicode MS" w:cs="Arial"/>
                <w:szCs w:val="18"/>
                <w:lang w:eastAsia="ar-SA"/>
              </w:rPr>
            </w:pPr>
            <w:r w:rsidRPr="00420D31">
              <w:rPr>
                <w:rFonts w:eastAsia="Arial Unicode MS" w:cs="Arial"/>
                <w:szCs w:val="18"/>
                <w:lang w:eastAsia="ar-SA"/>
              </w:rPr>
              <w:t>WI-code FS_FRMCS2 Rel-16 CR0</w:t>
            </w:r>
            <w:r w:rsidR="00FE5EDB" w:rsidRPr="00420D31">
              <w:rPr>
                <w:rFonts w:eastAsia="Arial Unicode MS" w:cs="Arial"/>
                <w:szCs w:val="18"/>
                <w:lang w:eastAsia="ar-SA"/>
              </w:rPr>
              <w:t>117R- Cat C</w:t>
            </w:r>
          </w:p>
        </w:tc>
      </w:tr>
      <w:tr w:rsidR="00FE5EDB" w:rsidRPr="00A75C05" w14:paraId="6C9DE903"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8692DA8" w14:textId="77777777" w:rsidR="00FE5EDB" w:rsidRPr="00420D31" w:rsidRDefault="00FE5EDB"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6095F6D" w14:textId="517B9978" w:rsidR="00FE5EDB" w:rsidRPr="00420D31" w:rsidRDefault="002A3342" w:rsidP="00FE5EDB">
            <w:pPr>
              <w:snapToGrid w:val="0"/>
              <w:spacing w:after="0" w:line="240" w:lineRule="auto"/>
            </w:pPr>
            <w:hyperlink r:id="rId479" w:history="1">
              <w:r w:rsidR="00FE5EDB" w:rsidRPr="00420D31">
                <w:rPr>
                  <w:rStyle w:val="Hyperlink"/>
                  <w:rFonts w:cs="Arial"/>
                  <w:color w:val="auto"/>
                </w:rPr>
                <w:t>S1-183084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09E8076" w14:textId="30979570" w:rsidR="00FE5EDB" w:rsidRPr="00420D31" w:rsidRDefault="00FE5EDB"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BB2FA9F" w14:textId="2945EA55" w:rsidR="00FE5EDB" w:rsidRPr="00420D31" w:rsidRDefault="00FE5EDB" w:rsidP="00FE5EDB">
            <w:pPr>
              <w:snapToGrid w:val="0"/>
              <w:spacing w:after="0" w:line="240" w:lineRule="auto"/>
            </w:pPr>
            <w:r w:rsidRPr="00420D31">
              <w:rPr>
                <w:noProof/>
              </w:rPr>
              <w:t>CR22.889v16.4.0: Adding gap analysis information for 12.17</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C4571BE" w14:textId="6CC73B73" w:rsidR="00FE5EDB"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F29408A" w14:textId="686F4046" w:rsidR="00FE5EDB" w:rsidRPr="00420D31" w:rsidRDefault="00FE5EDB" w:rsidP="00FE5EDB">
            <w:pPr>
              <w:spacing w:after="0" w:line="240" w:lineRule="auto"/>
              <w:rPr>
                <w:rFonts w:eastAsia="Arial Unicode MS" w:cs="Arial"/>
                <w:szCs w:val="18"/>
                <w:lang w:eastAsia="ar-SA"/>
              </w:rPr>
            </w:pPr>
            <w:r w:rsidRPr="00420D31">
              <w:rPr>
                <w:rFonts w:eastAsia="Arial Unicode MS" w:cs="Arial"/>
                <w:szCs w:val="18"/>
                <w:lang w:eastAsia="ar-SA"/>
              </w:rPr>
              <w:t>WI-code FS_FRMCS2 Rel-16 CR0118R- Cat C</w:t>
            </w:r>
          </w:p>
        </w:tc>
      </w:tr>
      <w:tr w:rsidR="00FE5EDB" w:rsidRPr="00A75C05" w14:paraId="58E3DDE5"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101141A" w14:textId="77777777" w:rsidR="00FE5EDB" w:rsidRPr="00420D31" w:rsidRDefault="00FE5EDB"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16CCE3D" w14:textId="655A578A" w:rsidR="00FE5EDB" w:rsidRPr="00420D31" w:rsidRDefault="002A3342" w:rsidP="00FE5EDB">
            <w:pPr>
              <w:snapToGrid w:val="0"/>
              <w:spacing w:after="0" w:line="240" w:lineRule="auto"/>
            </w:pPr>
            <w:hyperlink r:id="rId480" w:history="1">
              <w:r w:rsidR="00FE5EDB" w:rsidRPr="00420D31">
                <w:rPr>
                  <w:rStyle w:val="Hyperlink"/>
                  <w:rFonts w:cs="Arial"/>
                  <w:color w:val="auto"/>
                </w:rPr>
                <w:t>S1-183085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630B4C1" w14:textId="424CB0A5" w:rsidR="00FE5EDB" w:rsidRPr="00420D31" w:rsidRDefault="00FE5EDB"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5933719" w14:textId="7DDD27A3" w:rsidR="00FE5EDB" w:rsidRPr="00420D31" w:rsidRDefault="00FE5EDB" w:rsidP="00FE5EDB">
            <w:pPr>
              <w:snapToGrid w:val="0"/>
              <w:spacing w:after="0" w:line="240" w:lineRule="auto"/>
            </w:pPr>
            <w:r w:rsidRPr="00420D31">
              <w:rPr>
                <w:noProof/>
              </w:rPr>
              <w:t>CR22.889v16.4.0: Adding gap analysis information for 12.20</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BB5C0A8" w14:textId="3240A9DB" w:rsidR="00FE5EDB"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6ACA932" w14:textId="4B8ADE6F" w:rsidR="00FE5EDB" w:rsidRPr="00420D31" w:rsidRDefault="00FE5EDB" w:rsidP="00FE5EDB">
            <w:pPr>
              <w:spacing w:after="0" w:line="240" w:lineRule="auto"/>
              <w:rPr>
                <w:rFonts w:eastAsia="Arial Unicode MS" w:cs="Arial"/>
                <w:szCs w:val="18"/>
                <w:lang w:eastAsia="ar-SA"/>
              </w:rPr>
            </w:pPr>
            <w:r w:rsidRPr="00420D31">
              <w:rPr>
                <w:rFonts w:eastAsia="Arial Unicode MS" w:cs="Arial"/>
                <w:szCs w:val="18"/>
                <w:lang w:eastAsia="ar-SA"/>
              </w:rPr>
              <w:t>WI-code FS_FRMCS2 Rel-16 CR0119R- Cat C</w:t>
            </w:r>
          </w:p>
        </w:tc>
      </w:tr>
      <w:tr w:rsidR="00FE5EDB" w:rsidRPr="00A75C05" w14:paraId="437FE6E9"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8C48869" w14:textId="77777777" w:rsidR="00FE5EDB" w:rsidRPr="00420D31" w:rsidRDefault="00FE5EDB" w:rsidP="00FE5EDB">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6B20566" w14:textId="4857B58C" w:rsidR="00FE5EDB" w:rsidRPr="00420D31" w:rsidRDefault="002A3342" w:rsidP="00FE5EDB">
            <w:pPr>
              <w:snapToGrid w:val="0"/>
              <w:spacing w:after="0" w:line="240" w:lineRule="auto"/>
            </w:pPr>
            <w:hyperlink r:id="rId481" w:history="1">
              <w:r w:rsidR="00FE5EDB" w:rsidRPr="00420D31">
                <w:rPr>
                  <w:rStyle w:val="Hyperlink"/>
                  <w:rFonts w:cs="Arial"/>
                  <w:color w:val="auto"/>
                </w:rPr>
                <w:t>S1-183086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686116A" w14:textId="1321844F" w:rsidR="00FE5EDB" w:rsidRPr="00420D31" w:rsidRDefault="00FE5EDB" w:rsidP="00FE5EDB">
            <w:pPr>
              <w:snapToGrid w:val="0"/>
              <w:spacing w:after="0" w:line="240" w:lineRule="auto"/>
            </w:pPr>
            <w:r w:rsidRPr="00420D31">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056F6E8" w14:textId="0EBEF679" w:rsidR="00FE5EDB" w:rsidRPr="00420D31" w:rsidRDefault="00FE5EDB" w:rsidP="00FE5EDB">
            <w:pPr>
              <w:snapToGrid w:val="0"/>
              <w:spacing w:after="0" w:line="240" w:lineRule="auto"/>
            </w:pPr>
            <w:r w:rsidRPr="00420D31">
              <w:rPr>
                <w:noProof/>
              </w:rPr>
              <w:t>CR22.889v16.4.0: Adding gap analysis information for 12.21</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34B1598" w14:textId="75C112CB" w:rsidR="00FE5EDB" w:rsidRPr="00420D31" w:rsidRDefault="00420D31" w:rsidP="00FE5EDB">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288570B" w14:textId="507AF043" w:rsidR="00FE5EDB" w:rsidRPr="00420D31" w:rsidRDefault="00FE5EDB" w:rsidP="00FE5EDB">
            <w:pPr>
              <w:spacing w:after="0" w:line="240" w:lineRule="auto"/>
              <w:rPr>
                <w:rFonts w:eastAsia="Arial Unicode MS" w:cs="Arial"/>
                <w:szCs w:val="18"/>
                <w:lang w:eastAsia="ar-SA"/>
              </w:rPr>
            </w:pPr>
            <w:r w:rsidRPr="00420D31">
              <w:rPr>
                <w:rFonts w:eastAsia="Arial Unicode MS" w:cs="Arial"/>
                <w:szCs w:val="18"/>
                <w:lang w:eastAsia="ar-SA"/>
              </w:rPr>
              <w:t>WI-code FS_FRMCS2 Rel-16 CR0120R- Cat C</w:t>
            </w:r>
          </w:p>
        </w:tc>
      </w:tr>
      <w:tr w:rsidR="00353D12" w:rsidRPr="00A75C05" w14:paraId="2C33F56B"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CCA4F0B" w14:textId="77777777" w:rsidR="00353D12" w:rsidRPr="00420D31" w:rsidRDefault="00353D12" w:rsidP="00353D12">
            <w:pPr>
              <w:snapToGrid w:val="0"/>
              <w:spacing w:after="0" w:line="240" w:lineRule="auto"/>
              <w:rPr>
                <w:rFonts w:eastAsia="Times New Roman" w:cs="Arial"/>
                <w:szCs w:val="18"/>
                <w:lang w:eastAsia="ar-SA"/>
              </w:rPr>
            </w:pPr>
            <w:r w:rsidRPr="00420D31">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8470DAC" w14:textId="1533BC57" w:rsidR="00353D12" w:rsidRPr="00420D31" w:rsidRDefault="002A3342" w:rsidP="00353D12">
            <w:pPr>
              <w:snapToGrid w:val="0"/>
              <w:spacing w:after="0" w:line="240" w:lineRule="auto"/>
            </w:pPr>
            <w:hyperlink r:id="rId482" w:history="1">
              <w:r w:rsidR="00353D12" w:rsidRPr="00420D31">
                <w:rPr>
                  <w:rStyle w:val="Hyperlink"/>
                  <w:rFonts w:cs="Arial"/>
                  <w:color w:val="auto"/>
                </w:rPr>
                <w:t>S1-183164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8E44D8E" w14:textId="4B1951D9" w:rsidR="00353D12" w:rsidRPr="00420D31" w:rsidRDefault="00FE5EDB" w:rsidP="00353D12">
            <w:pPr>
              <w:snapToGrid w:val="0"/>
              <w:spacing w:after="0" w:line="240" w:lineRule="auto"/>
            </w:pPr>
            <w:r w:rsidRPr="00420D31">
              <w:t>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9804B20" w14:textId="6101F6BC" w:rsidR="00353D12" w:rsidRPr="00420D31" w:rsidRDefault="00353D12" w:rsidP="00353D12">
            <w:pPr>
              <w:snapToGrid w:val="0"/>
              <w:spacing w:after="0" w:line="240" w:lineRule="auto"/>
            </w:pPr>
            <w:r w:rsidRPr="00420D31">
              <w:rPr>
                <w:noProof/>
              </w:rPr>
              <w:t>CR22.889v16.4.0:</w:t>
            </w:r>
            <w:r w:rsidR="00FE5EDB" w:rsidRPr="00420D31">
              <w:t xml:space="preserve"> Gap Analysis of Key Management System in FRMCS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9CF0548" w14:textId="102FFD44" w:rsidR="00353D12" w:rsidRPr="00420D31" w:rsidRDefault="00420D31" w:rsidP="00353D12">
            <w:pPr>
              <w:snapToGrid w:val="0"/>
              <w:spacing w:after="0" w:line="240" w:lineRule="auto"/>
              <w:rPr>
                <w:rFonts w:eastAsia="Times New Roman" w:cs="Arial"/>
                <w:szCs w:val="18"/>
                <w:lang w:eastAsia="ar-SA"/>
              </w:rPr>
            </w:pPr>
            <w:r w:rsidRPr="00420D31">
              <w:rPr>
                <w:rFonts w:eastAsia="Times New Roman" w:cs="Arial"/>
                <w:szCs w:val="18"/>
                <w:lang w:eastAsia="ar-SA"/>
              </w:rPr>
              <w:t>Revised to S1-183525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0A8243" w14:textId="03C045C3" w:rsidR="00353D12" w:rsidRPr="00420D31" w:rsidRDefault="00353D12" w:rsidP="00353D12">
            <w:pPr>
              <w:spacing w:after="0" w:line="240" w:lineRule="auto"/>
              <w:rPr>
                <w:rFonts w:eastAsia="Arial Unicode MS" w:cs="Arial"/>
                <w:szCs w:val="18"/>
                <w:lang w:eastAsia="ar-SA"/>
              </w:rPr>
            </w:pPr>
            <w:r w:rsidRPr="00420D31">
              <w:rPr>
                <w:rFonts w:eastAsia="Arial Unicode MS" w:cs="Arial"/>
                <w:szCs w:val="18"/>
                <w:lang w:eastAsia="ar-SA"/>
              </w:rPr>
              <w:t>WI-code FS_FRMCS2 Rel-16 CR0</w:t>
            </w:r>
            <w:r w:rsidR="00FE5EDB" w:rsidRPr="00420D31">
              <w:rPr>
                <w:rFonts w:eastAsia="Arial Unicode MS" w:cs="Arial"/>
                <w:szCs w:val="18"/>
                <w:lang w:eastAsia="ar-SA"/>
              </w:rPr>
              <w:t>121</w:t>
            </w:r>
            <w:r w:rsidRPr="00420D31">
              <w:rPr>
                <w:rFonts w:eastAsia="Arial Unicode MS" w:cs="Arial"/>
                <w:szCs w:val="18"/>
                <w:lang w:eastAsia="ar-SA"/>
              </w:rPr>
              <w:t>R- Cat F</w:t>
            </w:r>
          </w:p>
        </w:tc>
      </w:tr>
      <w:tr w:rsidR="00420D31" w:rsidRPr="00A75C05" w14:paraId="704DCF7F"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10AE5B1" w14:textId="3839DBAA" w:rsidR="00420D31" w:rsidRPr="009B7EB6" w:rsidRDefault="00420D31" w:rsidP="00353D12">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A1A8440" w14:textId="3C77D017" w:rsidR="00420D31" w:rsidRPr="009B7EB6" w:rsidRDefault="002A3342" w:rsidP="00353D12">
            <w:pPr>
              <w:snapToGrid w:val="0"/>
              <w:spacing w:after="0" w:line="240" w:lineRule="auto"/>
            </w:pPr>
            <w:hyperlink r:id="rId483" w:history="1">
              <w:r w:rsidR="00420D31" w:rsidRPr="009B7EB6">
                <w:rPr>
                  <w:rStyle w:val="Hyperlink"/>
                  <w:rFonts w:cs="Arial"/>
                  <w:color w:val="auto"/>
                </w:rPr>
                <w:t>S1-183525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65079FE" w14:textId="46A6838E" w:rsidR="00420D31" w:rsidRPr="009B7EB6" w:rsidRDefault="00420D31" w:rsidP="00353D12">
            <w:pPr>
              <w:snapToGrid w:val="0"/>
              <w:spacing w:after="0" w:line="240" w:lineRule="auto"/>
            </w:pPr>
            <w:r w:rsidRPr="009B7EB6">
              <w:t>Ericsson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864F0F3" w14:textId="7D11AF48" w:rsidR="00420D31" w:rsidRPr="009B7EB6" w:rsidRDefault="00420D31" w:rsidP="00353D12">
            <w:pPr>
              <w:snapToGrid w:val="0"/>
              <w:spacing w:after="0" w:line="240" w:lineRule="auto"/>
              <w:rPr>
                <w:noProof/>
              </w:rPr>
            </w:pPr>
            <w:r w:rsidRPr="009B7EB6">
              <w:rPr>
                <w:noProof/>
              </w:rPr>
              <w:t>CR22.889v16.4.0: Gap Analysis of Key Management System in FRMCS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37C4E6D" w14:textId="411C3433" w:rsidR="00420D31" w:rsidRPr="009B7EB6" w:rsidRDefault="009B7EB6" w:rsidP="00353D12">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ACB4A40" w14:textId="6F44882F" w:rsidR="00420D31" w:rsidRPr="009B7EB6" w:rsidRDefault="00420D31" w:rsidP="00353D12">
            <w:pPr>
              <w:spacing w:after="0" w:line="240" w:lineRule="auto"/>
              <w:rPr>
                <w:rFonts w:eastAsia="Arial Unicode MS" w:cs="Arial"/>
                <w:szCs w:val="18"/>
                <w:lang w:eastAsia="ar-SA"/>
              </w:rPr>
            </w:pPr>
            <w:r w:rsidRPr="009B7EB6">
              <w:rPr>
                <w:rFonts w:eastAsia="Arial Unicode MS" w:cs="Arial"/>
                <w:i/>
                <w:szCs w:val="18"/>
                <w:lang w:eastAsia="ar-SA"/>
              </w:rPr>
              <w:t>WI-code FS_FRMCS2 Rel-16 CR0121R- Cat F</w:t>
            </w:r>
          </w:p>
          <w:p w14:paraId="02D995A0" w14:textId="1EACEB4A" w:rsidR="00420D31" w:rsidRPr="009B7EB6" w:rsidRDefault="00420D31" w:rsidP="00353D12">
            <w:pPr>
              <w:spacing w:after="0" w:line="240" w:lineRule="auto"/>
              <w:rPr>
                <w:rFonts w:eastAsia="Arial Unicode MS" w:cs="Arial"/>
                <w:szCs w:val="18"/>
                <w:lang w:eastAsia="ar-SA"/>
              </w:rPr>
            </w:pPr>
            <w:r w:rsidRPr="009B7EB6">
              <w:rPr>
                <w:rFonts w:eastAsia="Arial Unicode MS" w:cs="Arial"/>
                <w:szCs w:val="18"/>
                <w:lang w:eastAsia="ar-SA"/>
              </w:rPr>
              <w:t>Revision of S1-183164.</w:t>
            </w:r>
          </w:p>
        </w:tc>
      </w:tr>
      <w:tr w:rsidR="00656119" w:rsidRPr="00A75C05" w14:paraId="2CDDA680"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3739240" w14:textId="77777777" w:rsidR="00656119" w:rsidRPr="00420D31" w:rsidRDefault="00656119"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3BE8EF2" w14:textId="081F3EE4" w:rsidR="00656119" w:rsidRPr="00420D31" w:rsidRDefault="002A3342" w:rsidP="008F461A">
            <w:pPr>
              <w:snapToGrid w:val="0"/>
              <w:spacing w:after="0" w:line="240" w:lineRule="auto"/>
            </w:pPr>
            <w:hyperlink r:id="rId484" w:history="1">
              <w:r w:rsidR="00656119" w:rsidRPr="00420D31">
                <w:rPr>
                  <w:rStyle w:val="Hyperlink"/>
                  <w:rFonts w:cs="Arial"/>
                  <w:color w:val="auto"/>
                </w:rPr>
                <w:t>S1-183177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07EB0C2" w14:textId="77777777" w:rsidR="00656119" w:rsidRPr="00420D31" w:rsidRDefault="00656119" w:rsidP="008F461A">
            <w:pPr>
              <w:snapToGrid w:val="0"/>
              <w:spacing w:after="0" w:line="240" w:lineRule="auto"/>
            </w:pPr>
            <w:r w:rsidRPr="00420D31">
              <w:t>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74FC9F6" w14:textId="77777777" w:rsidR="00656119" w:rsidRPr="00420D31" w:rsidRDefault="00656119" w:rsidP="008F461A">
            <w:pPr>
              <w:snapToGrid w:val="0"/>
              <w:spacing w:after="0" w:line="240" w:lineRule="auto"/>
            </w:pPr>
            <w:r w:rsidRPr="00420D31">
              <w:rPr>
                <w:noProof/>
              </w:rPr>
              <w:t>CR22.889v16.4.0: Adding gap analysis section to “7.1 Use cases related to transmission of real time video”</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B03A0C9" w14:textId="536CD3B0" w:rsidR="00656119"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Revised to S1-183526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53BFE42"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lang w:eastAsia="ar-SA"/>
              </w:rPr>
              <w:t xml:space="preserve">WI-code FS_FRMCS2 Rel-16 CR0123R- Cat </w:t>
            </w:r>
            <w:r w:rsidRPr="00420D31">
              <w:rPr>
                <w:rFonts w:eastAsia="Arial Unicode MS" w:cs="Arial"/>
                <w:szCs w:val="18"/>
                <w:highlight w:val="yellow"/>
                <w:lang w:eastAsia="ar-SA"/>
              </w:rPr>
              <w:t>D</w:t>
            </w:r>
          </w:p>
          <w:p w14:paraId="19960F82"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highlight w:val="yellow"/>
                <w:lang w:eastAsia="ar-SA"/>
              </w:rPr>
              <w:t>Not Cat-D</w:t>
            </w:r>
          </w:p>
        </w:tc>
      </w:tr>
      <w:tr w:rsidR="00420D31" w:rsidRPr="00A75C05" w14:paraId="6CC0ED99"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E1BE068" w14:textId="4448D601"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E7CB758" w14:textId="631A50B3" w:rsidR="00420D31" w:rsidRPr="00420D31" w:rsidRDefault="002A3342" w:rsidP="008F461A">
            <w:pPr>
              <w:snapToGrid w:val="0"/>
              <w:spacing w:after="0" w:line="240" w:lineRule="auto"/>
            </w:pPr>
            <w:hyperlink r:id="rId485" w:history="1">
              <w:r w:rsidR="00420D31" w:rsidRPr="00420D31">
                <w:rPr>
                  <w:rStyle w:val="Hyperlink"/>
                  <w:rFonts w:cs="Arial"/>
                  <w:color w:val="auto"/>
                </w:rPr>
                <w:t>S1-183526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1928257" w14:textId="70D0AAA9" w:rsidR="00420D31" w:rsidRPr="00420D31" w:rsidRDefault="00420D31" w:rsidP="008F461A">
            <w:pPr>
              <w:snapToGrid w:val="0"/>
              <w:spacing w:after="0" w:line="240" w:lineRule="auto"/>
            </w:pPr>
            <w:r w:rsidRPr="00420D31">
              <w:t>Nokia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C9EEF23" w14:textId="103017A0" w:rsidR="00420D31" w:rsidRPr="00420D31" w:rsidRDefault="00420D31" w:rsidP="008F461A">
            <w:pPr>
              <w:snapToGrid w:val="0"/>
              <w:spacing w:after="0" w:line="240" w:lineRule="auto"/>
              <w:rPr>
                <w:noProof/>
              </w:rPr>
            </w:pPr>
            <w:r w:rsidRPr="00420D31">
              <w:rPr>
                <w:noProof/>
              </w:rPr>
              <w:t>CR22.889v16.4.0: Adding gap analysis section to “7.1 Use cases related to transmission of real time video”</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8490003" w14:textId="4B7A4F5D"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ACAD06D" w14:textId="77777777" w:rsidR="00420D31" w:rsidRPr="00420D31" w:rsidRDefault="00420D31" w:rsidP="00420D31">
            <w:pPr>
              <w:spacing w:after="0" w:line="240" w:lineRule="auto"/>
              <w:rPr>
                <w:rFonts w:eastAsia="Arial Unicode MS" w:cs="Arial"/>
                <w:i/>
                <w:szCs w:val="18"/>
                <w:lang w:eastAsia="ar-SA"/>
              </w:rPr>
            </w:pPr>
            <w:r w:rsidRPr="00420D31">
              <w:rPr>
                <w:rFonts w:eastAsia="Arial Unicode MS" w:cs="Arial"/>
                <w:i/>
                <w:szCs w:val="18"/>
                <w:lang w:eastAsia="ar-SA"/>
              </w:rPr>
              <w:t xml:space="preserve">WI-code FS_FRMCS2 Rel-16 CR0123R- Cat </w:t>
            </w:r>
            <w:r w:rsidRPr="00420D31">
              <w:rPr>
                <w:rFonts w:eastAsia="Arial Unicode MS" w:cs="Arial"/>
                <w:i/>
                <w:szCs w:val="18"/>
                <w:highlight w:val="yellow"/>
                <w:lang w:eastAsia="ar-SA"/>
              </w:rPr>
              <w:t>D</w:t>
            </w:r>
          </w:p>
          <w:p w14:paraId="6A2C805D" w14:textId="21AAAC8F" w:rsidR="00420D31" w:rsidRPr="00420D31" w:rsidRDefault="00420D31" w:rsidP="00420D31">
            <w:pPr>
              <w:spacing w:after="0" w:line="240" w:lineRule="auto"/>
              <w:rPr>
                <w:rFonts w:eastAsia="Arial Unicode MS" w:cs="Arial"/>
                <w:szCs w:val="18"/>
                <w:lang w:eastAsia="ar-SA"/>
              </w:rPr>
            </w:pPr>
            <w:r w:rsidRPr="00420D31">
              <w:rPr>
                <w:rFonts w:eastAsia="Arial Unicode MS" w:cs="Arial"/>
                <w:i/>
                <w:szCs w:val="18"/>
                <w:highlight w:val="yellow"/>
                <w:lang w:eastAsia="ar-SA"/>
              </w:rPr>
              <w:t>Not Cat-D</w:t>
            </w:r>
          </w:p>
          <w:p w14:paraId="6F6CA825" w14:textId="77777777" w:rsidR="00420D31" w:rsidRDefault="00420D31" w:rsidP="008F461A">
            <w:pPr>
              <w:spacing w:after="0" w:line="240" w:lineRule="auto"/>
              <w:rPr>
                <w:rFonts w:eastAsia="Arial Unicode MS" w:cs="Arial"/>
                <w:szCs w:val="18"/>
                <w:lang w:eastAsia="ar-SA"/>
              </w:rPr>
            </w:pPr>
            <w:r w:rsidRPr="00420D31">
              <w:rPr>
                <w:rFonts w:eastAsia="Arial Unicode MS" w:cs="Arial"/>
                <w:szCs w:val="18"/>
                <w:lang w:eastAsia="ar-SA"/>
              </w:rPr>
              <w:t>Revision of S1-183177.</w:t>
            </w:r>
          </w:p>
          <w:p w14:paraId="3DCD9369" w14:textId="77777777" w:rsidR="00420D31" w:rsidRPr="00420D31" w:rsidRDefault="00420D31" w:rsidP="008F461A">
            <w:pPr>
              <w:spacing w:after="0" w:line="240" w:lineRule="auto"/>
              <w:rPr>
                <w:rFonts w:eastAsia="Arial Unicode MS" w:cs="Arial"/>
                <w:szCs w:val="18"/>
                <w:lang w:eastAsia="ar-SA"/>
              </w:rPr>
            </w:pPr>
          </w:p>
          <w:p w14:paraId="2AFE4898" w14:textId="77777777" w:rsidR="00420D31" w:rsidRDefault="00420D31" w:rsidP="008F461A">
            <w:pPr>
              <w:spacing w:after="0" w:line="240" w:lineRule="auto"/>
              <w:rPr>
                <w:rFonts w:eastAsia="Arial Unicode MS" w:cs="Arial"/>
                <w:szCs w:val="18"/>
                <w:lang w:eastAsia="ar-SA"/>
              </w:rPr>
            </w:pPr>
          </w:p>
          <w:p w14:paraId="1392407E" w14:textId="7833A6F6" w:rsidR="00420D31" w:rsidRPr="00420D31" w:rsidRDefault="00420D31" w:rsidP="008F461A">
            <w:pPr>
              <w:spacing w:after="0" w:line="240" w:lineRule="auto"/>
              <w:rPr>
                <w:rFonts w:eastAsia="Arial Unicode MS" w:cs="Arial"/>
                <w:szCs w:val="18"/>
                <w:lang w:eastAsia="ar-SA"/>
              </w:rPr>
            </w:pPr>
            <w:r>
              <w:rPr>
                <w:rFonts w:eastAsia="Arial Unicode MS" w:cs="Arial"/>
                <w:szCs w:val="18"/>
                <w:lang w:eastAsia="ar-SA"/>
              </w:rPr>
              <w:t>N</w:t>
            </w:r>
            <w:r w:rsidRPr="00420D31">
              <w:rPr>
                <w:rFonts w:eastAsia="Arial Unicode MS" w:cs="Arial"/>
                <w:szCs w:val="18"/>
                <w:lang w:eastAsia="ar-SA"/>
              </w:rPr>
              <w:t>o presentation</w:t>
            </w:r>
          </w:p>
        </w:tc>
      </w:tr>
      <w:tr w:rsidR="00656119" w:rsidRPr="00A75C05" w14:paraId="40AAC9B0"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E493FC9" w14:textId="77777777" w:rsidR="00656119" w:rsidRPr="00420D31" w:rsidRDefault="00656119"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20E034" w14:textId="325D3E39" w:rsidR="00656119" w:rsidRPr="00420D31" w:rsidRDefault="002A3342" w:rsidP="008F461A">
            <w:pPr>
              <w:snapToGrid w:val="0"/>
              <w:spacing w:after="0" w:line="240" w:lineRule="auto"/>
            </w:pPr>
            <w:hyperlink r:id="rId486" w:history="1">
              <w:r w:rsidR="00656119" w:rsidRPr="00420D31">
                <w:rPr>
                  <w:rStyle w:val="Hyperlink"/>
                  <w:rFonts w:cs="Arial"/>
                  <w:color w:val="auto"/>
                </w:rPr>
                <w:t>S1-183178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7461117" w14:textId="77777777" w:rsidR="00656119" w:rsidRPr="00420D31" w:rsidRDefault="00656119" w:rsidP="008F461A">
            <w:pPr>
              <w:snapToGrid w:val="0"/>
              <w:spacing w:after="0" w:line="240" w:lineRule="auto"/>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0A9645" w14:textId="77777777" w:rsidR="00656119" w:rsidRPr="00420D31" w:rsidRDefault="00656119" w:rsidP="008F461A">
            <w:pPr>
              <w:snapToGrid w:val="0"/>
              <w:spacing w:after="0" w:line="240" w:lineRule="auto"/>
            </w:pPr>
            <w:r w:rsidRPr="00420D31">
              <w:rPr>
                <w:noProof/>
              </w:rPr>
              <w:t>CR22.889v16.4.0: Adding gap analysis section to “7.5 On-train outgoing voice communication from train staff towards a ground user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F3392A8" w14:textId="709930F6" w:rsidR="00656119"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Revised to S1-183527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88E1CB5"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lang w:eastAsia="ar-SA"/>
              </w:rPr>
              <w:t xml:space="preserve">WI-code FS_FRMCS2 Rel-16 CR0124R- Cat </w:t>
            </w:r>
            <w:r w:rsidRPr="00420D31">
              <w:rPr>
                <w:rFonts w:eastAsia="Arial Unicode MS" w:cs="Arial"/>
                <w:szCs w:val="18"/>
                <w:highlight w:val="yellow"/>
                <w:lang w:eastAsia="ar-SA"/>
              </w:rPr>
              <w:t>D</w:t>
            </w:r>
          </w:p>
          <w:p w14:paraId="5EF03840"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highlight w:val="yellow"/>
                <w:lang w:eastAsia="ar-SA"/>
              </w:rPr>
              <w:t>Not Cat-D</w:t>
            </w:r>
          </w:p>
        </w:tc>
      </w:tr>
      <w:tr w:rsidR="00420D31" w:rsidRPr="00A75C05" w14:paraId="4FCD4AB8"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5D673E8" w14:textId="48108752"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F2969C3" w14:textId="4E3C6149" w:rsidR="00420D31" w:rsidRPr="00420D31" w:rsidRDefault="002A3342" w:rsidP="008F461A">
            <w:pPr>
              <w:snapToGrid w:val="0"/>
              <w:spacing w:after="0" w:line="240" w:lineRule="auto"/>
            </w:pPr>
            <w:hyperlink r:id="rId487" w:history="1">
              <w:r w:rsidR="00420D31" w:rsidRPr="00420D31">
                <w:rPr>
                  <w:rStyle w:val="Hyperlink"/>
                  <w:rFonts w:cs="Arial"/>
                  <w:color w:val="auto"/>
                </w:rPr>
                <w:t>S1-183527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2CB5FEB" w14:textId="67B4F57A" w:rsidR="00420D31" w:rsidRPr="00420D31" w:rsidRDefault="00420D31" w:rsidP="008F461A">
            <w:pPr>
              <w:snapToGrid w:val="0"/>
              <w:spacing w:after="0" w:line="240" w:lineRule="auto"/>
              <w:rPr>
                <w:noProof/>
              </w:rPr>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F2B7A6F" w14:textId="243A2B54" w:rsidR="00420D31" w:rsidRPr="00420D31" w:rsidRDefault="00420D31" w:rsidP="008F461A">
            <w:pPr>
              <w:snapToGrid w:val="0"/>
              <w:spacing w:after="0" w:line="240" w:lineRule="auto"/>
              <w:rPr>
                <w:noProof/>
              </w:rPr>
            </w:pPr>
            <w:r w:rsidRPr="00420D31">
              <w:rPr>
                <w:noProof/>
              </w:rPr>
              <w:t>CR22.889v16.4.0: Adding gap analysis section to “7.5 On-train outgoing voice communication from train staff towards a ground user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204D9C6" w14:textId="4C5410ED"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3E44CC4" w14:textId="77777777" w:rsidR="00420D31" w:rsidRPr="00420D31" w:rsidRDefault="00420D31" w:rsidP="00420D31">
            <w:pPr>
              <w:spacing w:after="0" w:line="240" w:lineRule="auto"/>
              <w:rPr>
                <w:rFonts w:eastAsia="Arial Unicode MS" w:cs="Arial"/>
                <w:i/>
                <w:szCs w:val="18"/>
                <w:lang w:eastAsia="ar-SA"/>
              </w:rPr>
            </w:pPr>
            <w:r w:rsidRPr="00420D31">
              <w:rPr>
                <w:rFonts w:eastAsia="Arial Unicode MS" w:cs="Arial"/>
                <w:i/>
                <w:szCs w:val="18"/>
                <w:lang w:eastAsia="ar-SA"/>
              </w:rPr>
              <w:t xml:space="preserve">WI-code FS_FRMCS2 Rel-16 CR0124R- Cat </w:t>
            </w:r>
            <w:r w:rsidRPr="00420D31">
              <w:rPr>
                <w:rFonts w:eastAsia="Arial Unicode MS" w:cs="Arial"/>
                <w:i/>
                <w:szCs w:val="18"/>
                <w:highlight w:val="yellow"/>
                <w:lang w:eastAsia="ar-SA"/>
              </w:rPr>
              <w:t>D</w:t>
            </w:r>
          </w:p>
          <w:p w14:paraId="3325C53E" w14:textId="7861ECCB" w:rsidR="00420D31" w:rsidRPr="00420D31" w:rsidRDefault="00420D31" w:rsidP="00420D31">
            <w:pPr>
              <w:spacing w:after="0" w:line="240" w:lineRule="auto"/>
              <w:rPr>
                <w:rFonts w:eastAsia="Arial Unicode MS" w:cs="Arial"/>
                <w:szCs w:val="18"/>
                <w:lang w:eastAsia="ar-SA"/>
              </w:rPr>
            </w:pPr>
            <w:r w:rsidRPr="00420D31">
              <w:rPr>
                <w:rFonts w:eastAsia="Arial Unicode MS" w:cs="Arial"/>
                <w:i/>
                <w:szCs w:val="18"/>
                <w:highlight w:val="yellow"/>
                <w:lang w:eastAsia="ar-SA"/>
              </w:rPr>
              <w:t>Not Cat-D</w:t>
            </w:r>
          </w:p>
          <w:p w14:paraId="173BC38B" w14:textId="77777777" w:rsidR="00420D31" w:rsidRDefault="00420D31" w:rsidP="008F461A">
            <w:pPr>
              <w:spacing w:after="0" w:line="240" w:lineRule="auto"/>
              <w:rPr>
                <w:rFonts w:eastAsia="Arial Unicode MS" w:cs="Arial"/>
                <w:szCs w:val="18"/>
                <w:lang w:eastAsia="ar-SA"/>
              </w:rPr>
            </w:pPr>
            <w:r w:rsidRPr="00420D31">
              <w:rPr>
                <w:rFonts w:eastAsia="Arial Unicode MS" w:cs="Arial"/>
                <w:szCs w:val="18"/>
                <w:lang w:eastAsia="ar-SA"/>
              </w:rPr>
              <w:t>Revision of S1-183178.</w:t>
            </w:r>
          </w:p>
          <w:p w14:paraId="4C838EA7" w14:textId="77777777" w:rsidR="00420D31" w:rsidRPr="00420D31" w:rsidRDefault="00420D31" w:rsidP="008F461A">
            <w:pPr>
              <w:spacing w:after="0" w:line="240" w:lineRule="auto"/>
              <w:rPr>
                <w:rFonts w:eastAsia="Arial Unicode MS" w:cs="Arial"/>
                <w:szCs w:val="18"/>
                <w:lang w:eastAsia="ar-SA"/>
              </w:rPr>
            </w:pPr>
          </w:p>
          <w:p w14:paraId="3B463648" w14:textId="77777777" w:rsidR="00420D31" w:rsidRDefault="00420D31" w:rsidP="008F461A">
            <w:pPr>
              <w:spacing w:after="0" w:line="240" w:lineRule="auto"/>
              <w:rPr>
                <w:rFonts w:eastAsia="Arial Unicode MS" w:cs="Arial"/>
                <w:szCs w:val="18"/>
                <w:lang w:eastAsia="ar-SA"/>
              </w:rPr>
            </w:pPr>
          </w:p>
          <w:p w14:paraId="3F237F09" w14:textId="0F9D2CB8" w:rsidR="00420D31" w:rsidRPr="00420D31" w:rsidRDefault="00420D31" w:rsidP="008F461A">
            <w:pPr>
              <w:spacing w:after="0" w:line="240" w:lineRule="auto"/>
              <w:rPr>
                <w:rFonts w:eastAsia="Arial Unicode MS" w:cs="Arial"/>
                <w:szCs w:val="18"/>
                <w:lang w:eastAsia="ar-SA"/>
              </w:rPr>
            </w:pPr>
            <w:r>
              <w:rPr>
                <w:rFonts w:eastAsia="Arial Unicode MS" w:cs="Arial"/>
                <w:szCs w:val="18"/>
                <w:lang w:eastAsia="ar-SA"/>
              </w:rPr>
              <w:t>N</w:t>
            </w:r>
            <w:r w:rsidRPr="00420D31">
              <w:rPr>
                <w:rFonts w:eastAsia="Arial Unicode MS" w:cs="Arial"/>
                <w:szCs w:val="18"/>
                <w:lang w:eastAsia="ar-SA"/>
              </w:rPr>
              <w:t>o presentation</w:t>
            </w:r>
          </w:p>
        </w:tc>
      </w:tr>
      <w:tr w:rsidR="00656119" w:rsidRPr="00A75C05" w14:paraId="706B152D"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30847FD" w14:textId="77777777" w:rsidR="00656119" w:rsidRPr="00420D31" w:rsidRDefault="00656119"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FBEBA0F" w14:textId="3751830D" w:rsidR="00656119" w:rsidRPr="00420D31" w:rsidRDefault="002A3342" w:rsidP="008F461A">
            <w:pPr>
              <w:snapToGrid w:val="0"/>
              <w:spacing w:after="0" w:line="240" w:lineRule="auto"/>
            </w:pPr>
            <w:hyperlink r:id="rId488" w:history="1">
              <w:r w:rsidR="00656119" w:rsidRPr="00420D31">
                <w:rPr>
                  <w:rStyle w:val="Hyperlink"/>
                  <w:rFonts w:cs="Arial"/>
                  <w:color w:val="auto"/>
                </w:rPr>
                <w:t>S1-183179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2F4A2BE" w14:textId="77777777" w:rsidR="00656119" w:rsidRPr="00420D31" w:rsidRDefault="00656119" w:rsidP="008F461A">
            <w:pPr>
              <w:snapToGrid w:val="0"/>
              <w:spacing w:after="0" w:line="240" w:lineRule="auto"/>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E14564D" w14:textId="77777777" w:rsidR="00656119" w:rsidRPr="00420D31" w:rsidRDefault="00656119" w:rsidP="008F461A">
            <w:pPr>
              <w:snapToGrid w:val="0"/>
              <w:spacing w:after="0" w:line="240" w:lineRule="auto"/>
            </w:pPr>
            <w:r w:rsidRPr="00420D31">
              <w:rPr>
                <w:noProof/>
              </w:rPr>
              <w:t>CR22.889v16.4.0: Adding gap analysis section to “9.2 Assured voice communication (AVC)”</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D3F8470" w14:textId="1BC94A0A" w:rsidR="00656119"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Revised to S1-183528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C8ACEE"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lang w:eastAsia="ar-SA"/>
              </w:rPr>
              <w:t xml:space="preserve">WI-code FS_FRMCS2 Rel-16 CR0125R- Cat </w:t>
            </w:r>
            <w:r w:rsidRPr="00420D31">
              <w:rPr>
                <w:rFonts w:eastAsia="Arial Unicode MS" w:cs="Arial"/>
                <w:szCs w:val="18"/>
                <w:highlight w:val="yellow"/>
                <w:lang w:eastAsia="ar-SA"/>
              </w:rPr>
              <w:t>D</w:t>
            </w:r>
          </w:p>
          <w:p w14:paraId="759F040B"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highlight w:val="yellow"/>
                <w:lang w:eastAsia="ar-SA"/>
              </w:rPr>
              <w:t>Not Cat-D</w:t>
            </w:r>
          </w:p>
        </w:tc>
      </w:tr>
      <w:tr w:rsidR="00420D31" w:rsidRPr="00A75C05" w14:paraId="7024FC89"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7C552FF" w14:textId="62E84E34"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80DBF95" w14:textId="60694B4F" w:rsidR="00420D31" w:rsidRPr="00420D31" w:rsidRDefault="002A3342" w:rsidP="008F461A">
            <w:pPr>
              <w:snapToGrid w:val="0"/>
              <w:spacing w:after="0" w:line="240" w:lineRule="auto"/>
            </w:pPr>
            <w:hyperlink r:id="rId489" w:history="1">
              <w:r w:rsidR="00420D31" w:rsidRPr="00420D31">
                <w:rPr>
                  <w:rStyle w:val="Hyperlink"/>
                  <w:rFonts w:cs="Arial"/>
                  <w:color w:val="auto"/>
                </w:rPr>
                <w:t>S1-183528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27B5A6C" w14:textId="4D861FF7" w:rsidR="00420D31" w:rsidRPr="00420D31" w:rsidRDefault="00420D31" w:rsidP="008F461A">
            <w:pPr>
              <w:snapToGrid w:val="0"/>
              <w:spacing w:after="0" w:line="240" w:lineRule="auto"/>
              <w:rPr>
                <w:noProof/>
              </w:rPr>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148A9EB" w14:textId="2D85237E" w:rsidR="00420D31" w:rsidRPr="00420D31" w:rsidRDefault="00420D31" w:rsidP="008F461A">
            <w:pPr>
              <w:snapToGrid w:val="0"/>
              <w:spacing w:after="0" w:line="240" w:lineRule="auto"/>
              <w:rPr>
                <w:noProof/>
              </w:rPr>
            </w:pPr>
            <w:r w:rsidRPr="00420D31">
              <w:rPr>
                <w:noProof/>
              </w:rPr>
              <w:t>CR22.889v16.4.0: Adding gap analysis section to “9.2 Assured voice communication (AVC)”</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BAB5730" w14:textId="63DDF014"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1416002" w14:textId="77777777" w:rsidR="00420D31" w:rsidRPr="00420D31" w:rsidRDefault="00420D31" w:rsidP="00420D31">
            <w:pPr>
              <w:spacing w:after="0" w:line="240" w:lineRule="auto"/>
              <w:rPr>
                <w:rFonts w:eastAsia="Arial Unicode MS" w:cs="Arial"/>
                <w:i/>
                <w:szCs w:val="18"/>
                <w:lang w:eastAsia="ar-SA"/>
              </w:rPr>
            </w:pPr>
            <w:r w:rsidRPr="00420D31">
              <w:rPr>
                <w:rFonts w:eastAsia="Arial Unicode MS" w:cs="Arial"/>
                <w:i/>
                <w:szCs w:val="18"/>
                <w:lang w:eastAsia="ar-SA"/>
              </w:rPr>
              <w:t xml:space="preserve">WI-code FS_FRMCS2 Rel-16 CR0125R- Cat </w:t>
            </w:r>
            <w:r w:rsidRPr="00420D31">
              <w:rPr>
                <w:rFonts w:eastAsia="Arial Unicode MS" w:cs="Arial"/>
                <w:i/>
                <w:szCs w:val="18"/>
                <w:highlight w:val="yellow"/>
                <w:lang w:eastAsia="ar-SA"/>
              </w:rPr>
              <w:t>D</w:t>
            </w:r>
          </w:p>
          <w:p w14:paraId="613A643B" w14:textId="340CF017" w:rsidR="00420D31" w:rsidRPr="00420D31" w:rsidRDefault="00420D31" w:rsidP="00420D31">
            <w:pPr>
              <w:spacing w:after="0" w:line="240" w:lineRule="auto"/>
              <w:rPr>
                <w:rFonts w:eastAsia="Arial Unicode MS" w:cs="Arial"/>
                <w:szCs w:val="18"/>
                <w:lang w:eastAsia="ar-SA"/>
              </w:rPr>
            </w:pPr>
            <w:r w:rsidRPr="00420D31">
              <w:rPr>
                <w:rFonts w:eastAsia="Arial Unicode MS" w:cs="Arial"/>
                <w:i/>
                <w:szCs w:val="18"/>
                <w:highlight w:val="yellow"/>
                <w:lang w:eastAsia="ar-SA"/>
              </w:rPr>
              <w:t>Not Cat-D</w:t>
            </w:r>
          </w:p>
          <w:p w14:paraId="21683538" w14:textId="77777777" w:rsidR="00420D31" w:rsidRDefault="00420D31" w:rsidP="008F461A">
            <w:pPr>
              <w:spacing w:after="0" w:line="240" w:lineRule="auto"/>
              <w:rPr>
                <w:rFonts w:eastAsia="Arial Unicode MS" w:cs="Arial"/>
                <w:szCs w:val="18"/>
                <w:lang w:eastAsia="ar-SA"/>
              </w:rPr>
            </w:pPr>
            <w:r w:rsidRPr="00420D31">
              <w:rPr>
                <w:rFonts w:eastAsia="Arial Unicode MS" w:cs="Arial"/>
                <w:szCs w:val="18"/>
                <w:lang w:eastAsia="ar-SA"/>
              </w:rPr>
              <w:t>Revision of S1-183179.</w:t>
            </w:r>
          </w:p>
          <w:p w14:paraId="4A712818" w14:textId="77777777" w:rsidR="00420D31" w:rsidRPr="00420D31" w:rsidRDefault="00420D31" w:rsidP="008F461A">
            <w:pPr>
              <w:spacing w:after="0" w:line="240" w:lineRule="auto"/>
              <w:rPr>
                <w:rFonts w:eastAsia="Arial Unicode MS" w:cs="Arial"/>
                <w:szCs w:val="18"/>
                <w:lang w:eastAsia="ar-SA"/>
              </w:rPr>
            </w:pPr>
          </w:p>
          <w:p w14:paraId="394DB041" w14:textId="77777777" w:rsidR="00420D31" w:rsidRDefault="00420D31" w:rsidP="008F461A">
            <w:pPr>
              <w:spacing w:after="0" w:line="240" w:lineRule="auto"/>
              <w:rPr>
                <w:rFonts w:eastAsia="Arial Unicode MS" w:cs="Arial"/>
                <w:szCs w:val="18"/>
                <w:lang w:eastAsia="ar-SA"/>
              </w:rPr>
            </w:pPr>
          </w:p>
          <w:p w14:paraId="773CBCD4" w14:textId="746F91F0" w:rsidR="00420D31" w:rsidRPr="00420D31" w:rsidRDefault="00420D31" w:rsidP="008F461A">
            <w:pPr>
              <w:spacing w:after="0" w:line="240" w:lineRule="auto"/>
              <w:rPr>
                <w:rFonts w:eastAsia="Arial Unicode MS" w:cs="Arial"/>
                <w:szCs w:val="18"/>
                <w:lang w:eastAsia="ar-SA"/>
              </w:rPr>
            </w:pPr>
            <w:r>
              <w:rPr>
                <w:rFonts w:eastAsia="Arial Unicode MS" w:cs="Arial"/>
                <w:szCs w:val="18"/>
                <w:lang w:eastAsia="ar-SA"/>
              </w:rPr>
              <w:t>N</w:t>
            </w:r>
            <w:r w:rsidRPr="00420D31">
              <w:rPr>
                <w:rFonts w:eastAsia="Arial Unicode MS" w:cs="Arial"/>
                <w:szCs w:val="18"/>
                <w:lang w:eastAsia="ar-SA"/>
              </w:rPr>
              <w:t>o presentation</w:t>
            </w:r>
          </w:p>
        </w:tc>
      </w:tr>
      <w:tr w:rsidR="00656119" w:rsidRPr="00A75C05" w14:paraId="6300E232"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71850DD" w14:textId="77777777" w:rsidR="00656119" w:rsidRPr="00420D31" w:rsidRDefault="00656119"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AE30F51" w14:textId="3663BB56" w:rsidR="00656119" w:rsidRPr="00420D31" w:rsidRDefault="002A3342" w:rsidP="008F461A">
            <w:pPr>
              <w:snapToGrid w:val="0"/>
              <w:spacing w:after="0" w:line="240" w:lineRule="auto"/>
            </w:pPr>
            <w:hyperlink r:id="rId490" w:history="1">
              <w:r w:rsidR="00656119" w:rsidRPr="00420D31">
                <w:rPr>
                  <w:rStyle w:val="Hyperlink"/>
                  <w:rFonts w:cs="Arial"/>
                  <w:color w:val="auto"/>
                </w:rPr>
                <w:t>S1-183180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3CF78E1" w14:textId="77777777" w:rsidR="00656119" w:rsidRPr="00420D31" w:rsidRDefault="00656119" w:rsidP="008F461A">
            <w:pPr>
              <w:snapToGrid w:val="0"/>
              <w:spacing w:after="0" w:line="240" w:lineRule="auto"/>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95D4380" w14:textId="77777777" w:rsidR="00656119" w:rsidRPr="00420D31" w:rsidRDefault="00656119" w:rsidP="008F461A">
            <w:pPr>
              <w:snapToGrid w:val="0"/>
              <w:spacing w:after="0" w:line="240" w:lineRule="auto"/>
            </w:pPr>
            <w:r w:rsidRPr="00420D31">
              <w:rPr>
                <w:noProof/>
              </w:rPr>
              <w:t>CR22.889v16.4.0: Adding gap analysis section to “9.5 FRMCS-userFRMCS User communication handling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9F377B0" w14:textId="773EACB4" w:rsidR="00656119"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Revised to S1-183529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C43943F"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lang w:eastAsia="ar-SA"/>
              </w:rPr>
              <w:t xml:space="preserve">WI-code FS_FRMCS2 Rel-16 CR0126R- Cat </w:t>
            </w:r>
            <w:r w:rsidRPr="00420D31">
              <w:rPr>
                <w:rFonts w:eastAsia="Arial Unicode MS" w:cs="Arial"/>
                <w:szCs w:val="18"/>
                <w:highlight w:val="yellow"/>
                <w:lang w:eastAsia="ar-SA"/>
              </w:rPr>
              <w:t>D</w:t>
            </w:r>
          </w:p>
          <w:p w14:paraId="079B11A7"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highlight w:val="yellow"/>
                <w:lang w:eastAsia="ar-SA"/>
              </w:rPr>
              <w:t>Not Cat-D</w:t>
            </w:r>
          </w:p>
        </w:tc>
      </w:tr>
      <w:tr w:rsidR="00420D31" w:rsidRPr="00A75C05" w14:paraId="2E0F2033" w14:textId="77777777" w:rsidTr="00420D31">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72A4349" w14:textId="6FE6D0D7"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B6444E0" w14:textId="7BC2C58D" w:rsidR="00420D31" w:rsidRPr="00420D31" w:rsidRDefault="002A3342" w:rsidP="008F461A">
            <w:pPr>
              <w:snapToGrid w:val="0"/>
              <w:spacing w:after="0" w:line="240" w:lineRule="auto"/>
            </w:pPr>
            <w:hyperlink r:id="rId491" w:history="1">
              <w:r w:rsidR="00420D31" w:rsidRPr="00420D31">
                <w:rPr>
                  <w:rStyle w:val="Hyperlink"/>
                  <w:rFonts w:cs="Arial"/>
                  <w:color w:val="auto"/>
                </w:rPr>
                <w:t>S1-183529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0B31ADE" w14:textId="2F8D3BA9" w:rsidR="00420D31" w:rsidRPr="00420D31" w:rsidRDefault="00420D31" w:rsidP="008F461A">
            <w:pPr>
              <w:snapToGrid w:val="0"/>
              <w:spacing w:after="0" w:line="240" w:lineRule="auto"/>
              <w:rPr>
                <w:noProof/>
              </w:rPr>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21A9A28" w14:textId="58368860" w:rsidR="00420D31" w:rsidRPr="00420D31" w:rsidRDefault="00420D31" w:rsidP="008F461A">
            <w:pPr>
              <w:snapToGrid w:val="0"/>
              <w:spacing w:after="0" w:line="240" w:lineRule="auto"/>
              <w:rPr>
                <w:noProof/>
              </w:rPr>
            </w:pPr>
            <w:r w:rsidRPr="00420D31">
              <w:rPr>
                <w:noProof/>
              </w:rPr>
              <w:t>CR22.889v16.4.0: Adding gap analysis section to “9.5 FRMCS-userFRMCS User communication handling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198AC66" w14:textId="4A2EC5A8" w:rsidR="00420D31"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6A555DA" w14:textId="77777777" w:rsidR="00420D31" w:rsidRPr="00420D31" w:rsidRDefault="00420D31" w:rsidP="00420D31">
            <w:pPr>
              <w:spacing w:after="0" w:line="240" w:lineRule="auto"/>
              <w:rPr>
                <w:rFonts w:eastAsia="Arial Unicode MS" w:cs="Arial"/>
                <w:i/>
                <w:szCs w:val="18"/>
                <w:lang w:eastAsia="ar-SA"/>
              </w:rPr>
            </w:pPr>
            <w:r w:rsidRPr="00420D31">
              <w:rPr>
                <w:rFonts w:eastAsia="Arial Unicode MS" w:cs="Arial"/>
                <w:i/>
                <w:szCs w:val="18"/>
                <w:lang w:eastAsia="ar-SA"/>
              </w:rPr>
              <w:t xml:space="preserve">WI-code FS_FRMCS2 Rel-16 CR0126R- Cat </w:t>
            </w:r>
            <w:r w:rsidRPr="00420D31">
              <w:rPr>
                <w:rFonts w:eastAsia="Arial Unicode MS" w:cs="Arial"/>
                <w:i/>
                <w:szCs w:val="18"/>
                <w:highlight w:val="yellow"/>
                <w:lang w:eastAsia="ar-SA"/>
              </w:rPr>
              <w:t>D</w:t>
            </w:r>
          </w:p>
          <w:p w14:paraId="243D94D8" w14:textId="7FDB5EB0" w:rsidR="00420D31" w:rsidRPr="00420D31" w:rsidRDefault="00420D31" w:rsidP="00420D31">
            <w:pPr>
              <w:spacing w:after="0" w:line="240" w:lineRule="auto"/>
              <w:rPr>
                <w:rFonts w:eastAsia="Arial Unicode MS" w:cs="Arial"/>
                <w:szCs w:val="18"/>
                <w:lang w:eastAsia="ar-SA"/>
              </w:rPr>
            </w:pPr>
            <w:r w:rsidRPr="00420D31">
              <w:rPr>
                <w:rFonts w:eastAsia="Arial Unicode MS" w:cs="Arial"/>
                <w:i/>
                <w:szCs w:val="18"/>
                <w:highlight w:val="yellow"/>
                <w:lang w:eastAsia="ar-SA"/>
              </w:rPr>
              <w:t>Not Cat-D</w:t>
            </w:r>
          </w:p>
          <w:p w14:paraId="5C8DC8E2" w14:textId="77777777" w:rsidR="00420D31" w:rsidRDefault="00420D31" w:rsidP="008F461A">
            <w:pPr>
              <w:spacing w:after="0" w:line="240" w:lineRule="auto"/>
              <w:rPr>
                <w:rFonts w:eastAsia="Arial Unicode MS" w:cs="Arial"/>
                <w:szCs w:val="18"/>
                <w:lang w:eastAsia="ar-SA"/>
              </w:rPr>
            </w:pPr>
            <w:r w:rsidRPr="00420D31">
              <w:rPr>
                <w:rFonts w:eastAsia="Arial Unicode MS" w:cs="Arial"/>
                <w:szCs w:val="18"/>
                <w:lang w:eastAsia="ar-SA"/>
              </w:rPr>
              <w:t>Revision of S1-183180.</w:t>
            </w:r>
          </w:p>
          <w:p w14:paraId="7BE59FDB" w14:textId="77777777" w:rsidR="00420D31" w:rsidRPr="00420D31" w:rsidRDefault="00420D31" w:rsidP="008F461A">
            <w:pPr>
              <w:spacing w:after="0" w:line="240" w:lineRule="auto"/>
              <w:rPr>
                <w:rFonts w:eastAsia="Arial Unicode MS" w:cs="Arial"/>
                <w:szCs w:val="18"/>
                <w:lang w:eastAsia="ar-SA"/>
              </w:rPr>
            </w:pPr>
          </w:p>
          <w:p w14:paraId="34FAE02D" w14:textId="77777777" w:rsidR="00420D31" w:rsidRDefault="00420D31" w:rsidP="008F461A">
            <w:pPr>
              <w:spacing w:after="0" w:line="240" w:lineRule="auto"/>
              <w:rPr>
                <w:rFonts w:eastAsia="Arial Unicode MS" w:cs="Arial"/>
                <w:szCs w:val="18"/>
                <w:lang w:eastAsia="ar-SA"/>
              </w:rPr>
            </w:pPr>
          </w:p>
          <w:p w14:paraId="191AA3EB" w14:textId="1776EFB9" w:rsidR="00420D31" w:rsidRPr="00420D31" w:rsidRDefault="00420D31" w:rsidP="008F461A">
            <w:pPr>
              <w:spacing w:after="0" w:line="240" w:lineRule="auto"/>
              <w:rPr>
                <w:rFonts w:eastAsia="Arial Unicode MS" w:cs="Arial"/>
                <w:szCs w:val="18"/>
                <w:lang w:eastAsia="ar-SA"/>
              </w:rPr>
            </w:pPr>
            <w:r>
              <w:rPr>
                <w:rFonts w:eastAsia="Arial Unicode MS" w:cs="Arial"/>
                <w:szCs w:val="18"/>
                <w:lang w:eastAsia="ar-SA"/>
              </w:rPr>
              <w:t>N</w:t>
            </w:r>
            <w:r w:rsidRPr="00420D31">
              <w:rPr>
                <w:rFonts w:eastAsia="Arial Unicode MS" w:cs="Arial"/>
                <w:szCs w:val="18"/>
                <w:lang w:eastAsia="ar-SA"/>
              </w:rPr>
              <w:t>o presentation</w:t>
            </w:r>
          </w:p>
        </w:tc>
      </w:tr>
      <w:tr w:rsidR="00656119" w:rsidRPr="00A75C05" w14:paraId="10CECAC7"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3F290A6" w14:textId="77777777" w:rsidR="00656119" w:rsidRPr="00420D31" w:rsidRDefault="00656119" w:rsidP="008F461A">
            <w:pPr>
              <w:snapToGrid w:val="0"/>
              <w:spacing w:after="0" w:line="240" w:lineRule="auto"/>
              <w:rPr>
                <w:rFonts w:eastAsia="Times New Roman" w:cs="Arial"/>
                <w:szCs w:val="18"/>
                <w:lang w:eastAsia="ar-SA"/>
              </w:rPr>
            </w:pPr>
            <w:r w:rsidRPr="00420D31">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BA40D23" w14:textId="20BA4049" w:rsidR="00656119" w:rsidRPr="00420D31" w:rsidRDefault="002A3342" w:rsidP="008F461A">
            <w:pPr>
              <w:snapToGrid w:val="0"/>
              <w:spacing w:after="0" w:line="240" w:lineRule="auto"/>
            </w:pPr>
            <w:hyperlink r:id="rId492" w:history="1">
              <w:r w:rsidR="00656119" w:rsidRPr="00420D31">
                <w:rPr>
                  <w:rStyle w:val="Hyperlink"/>
                  <w:rFonts w:cs="Arial"/>
                  <w:color w:val="auto"/>
                </w:rPr>
                <w:t>S1-183181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98F9F0" w14:textId="77777777" w:rsidR="00656119" w:rsidRPr="00420D31" w:rsidRDefault="00656119" w:rsidP="008F461A">
            <w:pPr>
              <w:snapToGrid w:val="0"/>
              <w:spacing w:after="0" w:line="240" w:lineRule="auto"/>
            </w:pPr>
            <w:r w:rsidRPr="00420D31">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AB960B4" w14:textId="77777777" w:rsidR="00656119" w:rsidRPr="00420D31" w:rsidRDefault="00656119" w:rsidP="008F461A">
            <w:pPr>
              <w:snapToGrid w:val="0"/>
              <w:spacing w:after="0" w:line="240" w:lineRule="auto"/>
            </w:pPr>
            <w:r w:rsidRPr="00420D31">
              <w:rPr>
                <w:noProof/>
              </w:rPr>
              <w:t>CR22.889v16.4.0: Adding gap analysis section to “9.7 Multi user talker control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4BF9E2E" w14:textId="48D749B9" w:rsidR="00656119"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Revised to S1-183530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623F472"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lang w:eastAsia="ar-SA"/>
              </w:rPr>
              <w:t xml:space="preserve">WI-code FS_FRMCS2 Rel-16 CR0127R- Cat </w:t>
            </w:r>
            <w:r w:rsidRPr="00420D31">
              <w:rPr>
                <w:rFonts w:eastAsia="Arial Unicode MS" w:cs="Arial"/>
                <w:szCs w:val="18"/>
                <w:highlight w:val="yellow"/>
                <w:lang w:eastAsia="ar-SA"/>
              </w:rPr>
              <w:t>D</w:t>
            </w:r>
          </w:p>
          <w:p w14:paraId="6C6599EB"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highlight w:val="yellow"/>
                <w:lang w:eastAsia="ar-SA"/>
              </w:rPr>
              <w:t>Not Cat-D</w:t>
            </w:r>
          </w:p>
        </w:tc>
      </w:tr>
      <w:tr w:rsidR="00420D31" w:rsidRPr="00A75C05" w14:paraId="72404C85"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8F3EB88" w14:textId="4E3D2C17" w:rsidR="00420D31" w:rsidRPr="009B7EB6" w:rsidRDefault="00420D31"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09FA243" w14:textId="6A8B04C4" w:rsidR="00420D31" w:rsidRPr="009B7EB6" w:rsidRDefault="002A3342" w:rsidP="008F461A">
            <w:pPr>
              <w:snapToGrid w:val="0"/>
              <w:spacing w:after="0" w:line="240" w:lineRule="auto"/>
            </w:pPr>
            <w:hyperlink r:id="rId493" w:history="1">
              <w:r w:rsidR="00420D31" w:rsidRPr="009B7EB6">
                <w:rPr>
                  <w:rStyle w:val="Hyperlink"/>
                  <w:rFonts w:cs="Arial"/>
                  <w:color w:val="auto"/>
                </w:rPr>
                <w:t>S1-183530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720C6B9" w14:textId="3614CF54" w:rsidR="00420D31" w:rsidRPr="009B7EB6" w:rsidRDefault="00420D31" w:rsidP="008F461A">
            <w:pPr>
              <w:snapToGrid w:val="0"/>
              <w:spacing w:after="0" w:line="240" w:lineRule="auto"/>
              <w:rPr>
                <w:noProof/>
              </w:rPr>
            </w:pPr>
            <w:r w:rsidRPr="009B7EB6">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F746DB6" w14:textId="57629A70" w:rsidR="00420D31" w:rsidRPr="009B7EB6" w:rsidRDefault="00420D31" w:rsidP="008F461A">
            <w:pPr>
              <w:snapToGrid w:val="0"/>
              <w:spacing w:after="0" w:line="240" w:lineRule="auto"/>
              <w:rPr>
                <w:noProof/>
              </w:rPr>
            </w:pPr>
            <w:r w:rsidRPr="009B7EB6">
              <w:rPr>
                <w:noProof/>
              </w:rPr>
              <w:t>CR22.889v16.4.0: Adding gap analysis section to “9.7 Multi user talker control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0A1DC66" w14:textId="720B4D29" w:rsidR="00420D31"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5DC759A" w14:textId="77777777" w:rsidR="00420D31" w:rsidRPr="009B7EB6" w:rsidRDefault="00420D31" w:rsidP="00420D31">
            <w:pPr>
              <w:spacing w:after="0" w:line="240" w:lineRule="auto"/>
              <w:rPr>
                <w:rFonts w:eastAsia="Arial Unicode MS" w:cs="Arial"/>
                <w:i/>
                <w:szCs w:val="18"/>
                <w:lang w:eastAsia="ar-SA"/>
              </w:rPr>
            </w:pPr>
            <w:r w:rsidRPr="009B7EB6">
              <w:rPr>
                <w:rFonts w:eastAsia="Arial Unicode MS" w:cs="Arial"/>
                <w:i/>
                <w:szCs w:val="18"/>
                <w:lang w:eastAsia="ar-SA"/>
              </w:rPr>
              <w:t xml:space="preserve">WI-code FS_FRMCS2 Rel-16 CR0127R- Cat </w:t>
            </w:r>
            <w:r w:rsidRPr="009B7EB6">
              <w:rPr>
                <w:rFonts w:eastAsia="Arial Unicode MS" w:cs="Arial"/>
                <w:i/>
                <w:szCs w:val="18"/>
                <w:highlight w:val="yellow"/>
                <w:lang w:eastAsia="ar-SA"/>
              </w:rPr>
              <w:t>D</w:t>
            </w:r>
          </w:p>
          <w:p w14:paraId="4583C694" w14:textId="559877B3" w:rsidR="00420D31" w:rsidRPr="009B7EB6" w:rsidRDefault="00420D31" w:rsidP="00420D31">
            <w:pPr>
              <w:spacing w:after="0" w:line="240" w:lineRule="auto"/>
              <w:rPr>
                <w:rFonts w:eastAsia="Arial Unicode MS" w:cs="Arial"/>
                <w:szCs w:val="18"/>
                <w:lang w:eastAsia="ar-SA"/>
              </w:rPr>
            </w:pPr>
            <w:r w:rsidRPr="009B7EB6">
              <w:rPr>
                <w:rFonts w:eastAsia="Arial Unicode MS" w:cs="Arial"/>
                <w:i/>
                <w:szCs w:val="18"/>
                <w:highlight w:val="yellow"/>
                <w:lang w:eastAsia="ar-SA"/>
              </w:rPr>
              <w:t>Not Cat-D</w:t>
            </w:r>
          </w:p>
          <w:p w14:paraId="4C910381" w14:textId="1BD13FA8" w:rsidR="00420D31" w:rsidRPr="009B7EB6" w:rsidRDefault="00420D31" w:rsidP="008F461A">
            <w:pPr>
              <w:spacing w:after="0" w:line="240" w:lineRule="auto"/>
              <w:rPr>
                <w:rFonts w:eastAsia="Arial Unicode MS" w:cs="Arial"/>
                <w:szCs w:val="18"/>
                <w:lang w:eastAsia="ar-SA"/>
              </w:rPr>
            </w:pPr>
            <w:r w:rsidRPr="009B7EB6">
              <w:rPr>
                <w:rFonts w:eastAsia="Arial Unicode MS" w:cs="Arial"/>
                <w:szCs w:val="18"/>
                <w:lang w:eastAsia="ar-SA"/>
              </w:rPr>
              <w:t>Revision of S1-183181.</w:t>
            </w:r>
          </w:p>
        </w:tc>
      </w:tr>
      <w:tr w:rsidR="00656119" w:rsidRPr="00A75C05" w14:paraId="6C63F49C"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154554E" w14:textId="77777777" w:rsidR="00656119" w:rsidRPr="00420D31" w:rsidRDefault="00656119" w:rsidP="008F461A">
            <w:pPr>
              <w:snapToGrid w:val="0"/>
              <w:spacing w:after="0" w:line="240" w:lineRule="auto"/>
              <w:rPr>
                <w:rFonts w:eastAsia="Times New Roman" w:cs="Arial"/>
                <w:szCs w:val="18"/>
                <w:lang w:eastAsia="ar-SA"/>
              </w:rPr>
            </w:pPr>
            <w:r w:rsidRPr="00420D31">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B595598" w14:textId="02CEB759" w:rsidR="00656119" w:rsidRPr="00420D31" w:rsidRDefault="002A3342" w:rsidP="008F461A">
            <w:pPr>
              <w:snapToGrid w:val="0"/>
              <w:spacing w:after="0" w:line="240" w:lineRule="auto"/>
            </w:pPr>
            <w:hyperlink r:id="rId494" w:history="1">
              <w:r w:rsidR="00656119" w:rsidRPr="00420D31">
                <w:rPr>
                  <w:rStyle w:val="Hyperlink"/>
                  <w:rFonts w:cs="Arial"/>
                  <w:color w:val="auto"/>
                </w:rPr>
                <w:t>S1-183221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D359445" w14:textId="77777777" w:rsidR="00656119" w:rsidRPr="00420D31" w:rsidRDefault="00656119" w:rsidP="008F461A">
            <w:pPr>
              <w:snapToGrid w:val="0"/>
              <w:spacing w:after="0" w:line="240" w:lineRule="auto"/>
            </w:pPr>
            <w:r w:rsidRPr="00420D31">
              <w:rPr>
                <w:rFonts w:hint="eastAsia"/>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B85CBB2" w14:textId="77777777" w:rsidR="00656119" w:rsidRPr="00420D31" w:rsidRDefault="00656119" w:rsidP="008F461A">
            <w:pPr>
              <w:snapToGrid w:val="0"/>
              <w:spacing w:after="0" w:line="240" w:lineRule="auto"/>
            </w:pPr>
            <w:r w:rsidRPr="00420D31">
              <w:rPr>
                <w:noProof/>
              </w:rPr>
              <w:t xml:space="preserve">CR22.889v16.4.0: Gap analysis of </w:t>
            </w:r>
            <w:r w:rsidRPr="00420D31">
              <w:t>wayside-centric automatic train control</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6E44115" w14:textId="6C0026AD" w:rsidR="00656119" w:rsidRPr="00420D31" w:rsidRDefault="00420D31" w:rsidP="008F461A">
            <w:pPr>
              <w:snapToGrid w:val="0"/>
              <w:spacing w:after="0" w:line="240" w:lineRule="auto"/>
              <w:rPr>
                <w:rFonts w:eastAsia="Times New Roman" w:cs="Arial"/>
                <w:szCs w:val="18"/>
                <w:lang w:eastAsia="ar-SA"/>
              </w:rPr>
            </w:pPr>
            <w:r w:rsidRPr="00420D31">
              <w:rPr>
                <w:rFonts w:eastAsia="Times New Roman" w:cs="Arial"/>
                <w:szCs w:val="18"/>
                <w:lang w:eastAsia="ar-SA"/>
              </w:rPr>
              <w:t>Revised to S1-183531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DA19F2A" w14:textId="77777777" w:rsidR="00656119" w:rsidRPr="00420D31" w:rsidRDefault="00656119" w:rsidP="008F461A">
            <w:pPr>
              <w:spacing w:after="0" w:line="240" w:lineRule="auto"/>
              <w:rPr>
                <w:rFonts w:eastAsia="Arial Unicode MS" w:cs="Arial"/>
                <w:szCs w:val="18"/>
                <w:lang w:eastAsia="ar-SA"/>
              </w:rPr>
            </w:pPr>
            <w:r w:rsidRPr="00420D31">
              <w:rPr>
                <w:rFonts w:eastAsia="Arial Unicode MS" w:cs="Arial"/>
                <w:szCs w:val="18"/>
                <w:lang w:eastAsia="ar-SA"/>
              </w:rPr>
              <w:t>WI-code FS_FRMCS2 Rel-16 CR0129R- Cat F</w:t>
            </w:r>
          </w:p>
        </w:tc>
      </w:tr>
      <w:tr w:rsidR="00420D31" w:rsidRPr="00A75C05" w14:paraId="09EF17EA"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8802295" w14:textId="4A98A0D6" w:rsidR="00420D31" w:rsidRPr="00B76D6C" w:rsidRDefault="00420D31"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6BB8857" w14:textId="0A00F915" w:rsidR="00420D31" w:rsidRPr="00B76D6C" w:rsidRDefault="002A3342" w:rsidP="008F461A">
            <w:pPr>
              <w:snapToGrid w:val="0"/>
              <w:spacing w:after="0" w:line="240" w:lineRule="auto"/>
            </w:pPr>
            <w:hyperlink r:id="rId495" w:history="1">
              <w:r w:rsidR="00420D31" w:rsidRPr="00B76D6C">
                <w:rPr>
                  <w:rStyle w:val="Hyperlink"/>
                  <w:rFonts w:cs="Arial"/>
                  <w:color w:val="auto"/>
                </w:rPr>
                <w:t>S1-183531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36A661E" w14:textId="0ED7EC1B" w:rsidR="00420D31" w:rsidRPr="00B76D6C" w:rsidRDefault="00420D31" w:rsidP="008F461A">
            <w:pPr>
              <w:snapToGrid w:val="0"/>
              <w:spacing w:after="0" w:line="240" w:lineRule="auto"/>
              <w:rPr>
                <w:noProof/>
                <w:lang w:eastAsia="ko-KR"/>
              </w:rPr>
            </w:pPr>
            <w:r w:rsidRPr="00B76D6C">
              <w:rPr>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3DC780C" w14:textId="0C898A33" w:rsidR="00420D31" w:rsidRPr="00B76D6C" w:rsidRDefault="00420D31" w:rsidP="008F461A">
            <w:pPr>
              <w:snapToGrid w:val="0"/>
              <w:spacing w:after="0" w:line="240" w:lineRule="auto"/>
              <w:rPr>
                <w:noProof/>
              </w:rPr>
            </w:pPr>
            <w:r w:rsidRPr="00B76D6C">
              <w:rPr>
                <w:noProof/>
              </w:rPr>
              <w:t>CR22.889v16.4.0: Gap analysis of wayside-centric automatic train control</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BF6349B" w14:textId="1F9CD763" w:rsidR="00420D31"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5F5BD2C" w14:textId="2F7A597A" w:rsidR="00420D31" w:rsidRPr="00B76D6C" w:rsidRDefault="00420D31" w:rsidP="008F461A">
            <w:pPr>
              <w:spacing w:after="0" w:line="240" w:lineRule="auto"/>
              <w:rPr>
                <w:rFonts w:eastAsia="Arial Unicode MS" w:cs="Arial"/>
                <w:szCs w:val="18"/>
                <w:lang w:eastAsia="ar-SA"/>
              </w:rPr>
            </w:pPr>
            <w:r w:rsidRPr="00B76D6C">
              <w:rPr>
                <w:rFonts w:eastAsia="Arial Unicode MS" w:cs="Arial"/>
                <w:i/>
                <w:szCs w:val="18"/>
                <w:lang w:eastAsia="ar-SA"/>
              </w:rPr>
              <w:t>WI-code FS_FRMCS2 Rel-16 CR0129R- Cat F</w:t>
            </w:r>
          </w:p>
          <w:p w14:paraId="141A2946" w14:textId="77777777" w:rsidR="00B76D6C" w:rsidRDefault="00420D31" w:rsidP="008F461A">
            <w:pPr>
              <w:spacing w:after="0" w:line="240" w:lineRule="auto"/>
              <w:rPr>
                <w:rFonts w:eastAsia="Arial Unicode MS" w:cs="Arial"/>
                <w:szCs w:val="18"/>
                <w:lang w:eastAsia="ar-SA"/>
              </w:rPr>
            </w:pPr>
            <w:r w:rsidRPr="00B76D6C">
              <w:rPr>
                <w:rFonts w:eastAsia="Arial Unicode MS" w:cs="Arial"/>
                <w:szCs w:val="18"/>
                <w:lang w:eastAsia="ar-SA"/>
              </w:rPr>
              <w:t>Revision of S1-183221.</w:t>
            </w:r>
          </w:p>
          <w:p w14:paraId="12EFFDF1" w14:textId="77777777" w:rsidR="00B76D6C" w:rsidRPr="00B76D6C" w:rsidRDefault="00B76D6C" w:rsidP="008F461A">
            <w:pPr>
              <w:spacing w:after="0" w:line="240" w:lineRule="auto"/>
              <w:rPr>
                <w:rFonts w:eastAsia="Arial Unicode MS" w:cs="Arial"/>
                <w:szCs w:val="18"/>
                <w:lang w:eastAsia="ar-SA"/>
              </w:rPr>
            </w:pPr>
          </w:p>
          <w:p w14:paraId="08CFFE30" w14:textId="77777777" w:rsidR="00B76D6C" w:rsidRDefault="00B76D6C" w:rsidP="008F461A">
            <w:pPr>
              <w:spacing w:after="0" w:line="240" w:lineRule="auto"/>
              <w:rPr>
                <w:rFonts w:eastAsia="Arial Unicode MS" w:cs="Arial"/>
                <w:szCs w:val="18"/>
                <w:lang w:eastAsia="ar-SA"/>
              </w:rPr>
            </w:pPr>
          </w:p>
          <w:p w14:paraId="3F4D0CC1" w14:textId="2E571B2E" w:rsidR="00420D31" w:rsidRPr="00B76D6C" w:rsidRDefault="00B76D6C" w:rsidP="008F461A">
            <w:pPr>
              <w:spacing w:after="0" w:line="240" w:lineRule="auto"/>
              <w:rPr>
                <w:rFonts w:eastAsia="Arial Unicode MS" w:cs="Arial"/>
                <w:szCs w:val="18"/>
                <w:lang w:eastAsia="ar-SA"/>
              </w:rPr>
            </w:pPr>
            <w:r>
              <w:rPr>
                <w:rFonts w:eastAsia="Arial Unicode MS" w:cs="Arial"/>
                <w:szCs w:val="18"/>
                <w:lang w:eastAsia="ar-SA"/>
              </w:rPr>
              <w:t>N</w:t>
            </w:r>
            <w:r w:rsidRPr="00B76D6C">
              <w:rPr>
                <w:rFonts w:eastAsia="Arial Unicode MS" w:cs="Arial"/>
                <w:szCs w:val="18"/>
                <w:lang w:eastAsia="ar-SA"/>
              </w:rPr>
              <w:t>o presentation</w:t>
            </w:r>
          </w:p>
        </w:tc>
      </w:tr>
      <w:tr w:rsidR="00656119" w:rsidRPr="00A75C05" w14:paraId="4454C9AB"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1ABE34E" w14:textId="77777777" w:rsidR="00656119" w:rsidRPr="00B76D6C" w:rsidRDefault="00656119"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A3C110F" w14:textId="28E6F244" w:rsidR="00656119" w:rsidRPr="00B76D6C" w:rsidRDefault="002A3342" w:rsidP="008F461A">
            <w:pPr>
              <w:snapToGrid w:val="0"/>
              <w:spacing w:after="0" w:line="240" w:lineRule="auto"/>
            </w:pPr>
            <w:hyperlink r:id="rId496" w:history="1">
              <w:r w:rsidR="00656119" w:rsidRPr="00B76D6C">
                <w:rPr>
                  <w:rStyle w:val="Hyperlink"/>
                  <w:rFonts w:cs="Arial"/>
                  <w:color w:val="auto"/>
                </w:rPr>
                <w:t>S1-183222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675199" w14:textId="77777777" w:rsidR="00656119" w:rsidRPr="00B76D6C" w:rsidRDefault="00656119" w:rsidP="008F461A">
            <w:pPr>
              <w:snapToGrid w:val="0"/>
              <w:spacing w:after="0" w:line="240" w:lineRule="auto"/>
            </w:pPr>
            <w:r w:rsidRPr="00B76D6C">
              <w:rPr>
                <w:rFonts w:hint="eastAsia"/>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FB26306" w14:textId="77777777" w:rsidR="00656119" w:rsidRPr="00B76D6C" w:rsidRDefault="00656119" w:rsidP="008F461A">
            <w:pPr>
              <w:snapToGrid w:val="0"/>
              <w:spacing w:after="0" w:line="240" w:lineRule="auto"/>
            </w:pPr>
            <w:r w:rsidRPr="00B76D6C">
              <w:rPr>
                <w:noProof/>
              </w:rPr>
              <w:t xml:space="preserve">CR22.889v16.4.0: Gap analysis of </w:t>
            </w:r>
            <w:r w:rsidRPr="00B76D6C">
              <w:t>Interworking with legacy systems including LMR</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98DD48A" w14:textId="5EBA7FD6" w:rsidR="00656119"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Revised to S1-183532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11F999C" w14:textId="77777777" w:rsidR="00656119" w:rsidRPr="00B76D6C" w:rsidRDefault="00656119" w:rsidP="008F461A">
            <w:pPr>
              <w:spacing w:after="0" w:line="240" w:lineRule="auto"/>
              <w:rPr>
                <w:rFonts w:eastAsia="Arial Unicode MS" w:cs="Arial"/>
                <w:szCs w:val="18"/>
                <w:lang w:eastAsia="ar-SA"/>
              </w:rPr>
            </w:pPr>
            <w:r w:rsidRPr="00B76D6C">
              <w:rPr>
                <w:rFonts w:eastAsia="Arial Unicode MS" w:cs="Arial"/>
                <w:szCs w:val="18"/>
                <w:lang w:eastAsia="ar-SA"/>
              </w:rPr>
              <w:t>WI-code FS_FRMCS2 Rel-16 CR0130R- Cat F</w:t>
            </w:r>
          </w:p>
        </w:tc>
      </w:tr>
      <w:tr w:rsidR="00B76D6C" w:rsidRPr="00A75C05" w14:paraId="62641EED"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784003F" w14:textId="2BB0117A" w:rsidR="00B76D6C"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E0A5477" w14:textId="67B7D59C" w:rsidR="00B76D6C" w:rsidRPr="00B76D6C" w:rsidRDefault="002A3342" w:rsidP="008F461A">
            <w:pPr>
              <w:snapToGrid w:val="0"/>
              <w:spacing w:after="0" w:line="240" w:lineRule="auto"/>
            </w:pPr>
            <w:hyperlink r:id="rId497" w:history="1">
              <w:r w:rsidR="00B76D6C" w:rsidRPr="00B76D6C">
                <w:rPr>
                  <w:rStyle w:val="Hyperlink"/>
                  <w:rFonts w:cs="Arial"/>
                  <w:color w:val="auto"/>
                </w:rPr>
                <w:t>S1-183532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D57426D" w14:textId="39713BE8" w:rsidR="00B76D6C" w:rsidRPr="00B76D6C" w:rsidRDefault="00B76D6C" w:rsidP="008F461A">
            <w:pPr>
              <w:snapToGrid w:val="0"/>
              <w:spacing w:after="0" w:line="240" w:lineRule="auto"/>
              <w:rPr>
                <w:noProof/>
                <w:lang w:eastAsia="ko-KR"/>
              </w:rPr>
            </w:pPr>
            <w:r w:rsidRPr="00B76D6C">
              <w:rPr>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79C50B4" w14:textId="481411EA" w:rsidR="00B76D6C" w:rsidRPr="00B76D6C" w:rsidRDefault="00B76D6C" w:rsidP="008F461A">
            <w:pPr>
              <w:snapToGrid w:val="0"/>
              <w:spacing w:after="0" w:line="240" w:lineRule="auto"/>
              <w:rPr>
                <w:noProof/>
              </w:rPr>
            </w:pPr>
            <w:r w:rsidRPr="00B76D6C">
              <w:rPr>
                <w:noProof/>
              </w:rPr>
              <w:t>CR22.889v16.4.0: Gap analysis of Interworking with legacy systems including LMR</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2D0BBAA" w14:textId="2900D1AF" w:rsidR="00B76D6C"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BF3D82F" w14:textId="7129687C" w:rsidR="00B76D6C" w:rsidRPr="00B76D6C" w:rsidRDefault="00B76D6C" w:rsidP="008F461A">
            <w:pPr>
              <w:spacing w:after="0" w:line="240" w:lineRule="auto"/>
              <w:rPr>
                <w:rFonts w:eastAsia="Arial Unicode MS" w:cs="Arial"/>
                <w:szCs w:val="18"/>
                <w:lang w:eastAsia="ar-SA"/>
              </w:rPr>
            </w:pPr>
            <w:r w:rsidRPr="00B76D6C">
              <w:rPr>
                <w:rFonts w:eastAsia="Arial Unicode MS" w:cs="Arial"/>
                <w:i/>
                <w:szCs w:val="18"/>
                <w:lang w:eastAsia="ar-SA"/>
              </w:rPr>
              <w:t>WI-code FS_FRMCS2 Rel-16 CR0130R- Cat F</w:t>
            </w:r>
          </w:p>
          <w:p w14:paraId="003CD23E" w14:textId="77777777" w:rsidR="00B76D6C" w:rsidRDefault="00B76D6C" w:rsidP="008F461A">
            <w:pPr>
              <w:spacing w:after="0" w:line="240" w:lineRule="auto"/>
              <w:rPr>
                <w:rFonts w:eastAsia="Arial Unicode MS" w:cs="Arial"/>
                <w:szCs w:val="18"/>
                <w:lang w:eastAsia="ar-SA"/>
              </w:rPr>
            </w:pPr>
            <w:r w:rsidRPr="00B76D6C">
              <w:rPr>
                <w:rFonts w:eastAsia="Arial Unicode MS" w:cs="Arial"/>
                <w:szCs w:val="18"/>
                <w:lang w:eastAsia="ar-SA"/>
              </w:rPr>
              <w:t>Revision of S1-183222.</w:t>
            </w:r>
          </w:p>
          <w:p w14:paraId="7CB3C0B6" w14:textId="77777777" w:rsidR="00B76D6C" w:rsidRPr="00B76D6C" w:rsidRDefault="00B76D6C" w:rsidP="008F461A">
            <w:pPr>
              <w:spacing w:after="0" w:line="240" w:lineRule="auto"/>
              <w:rPr>
                <w:rFonts w:eastAsia="Arial Unicode MS" w:cs="Arial"/>
                <w:szCs w:val="18"/>
                <w:lang w:eastAsia="ar-SA"/>
              </w:rPr>
            </w:pPr>
          </w:p>
          <w:p w14:paraId="4EE1020E" w14:textId="77777777" w:rsidR="00B76D6C" w:rsidRDefault="00B76D6C" w:rsidP="008F461A">
            <w:pPr>
              <w:spacing w:after="0" w:line="240" w:lineRule="auto"/>
              <w:rPr>
                <w:rFonts w:eastAsia="Arial Unicode MS" w:cs="Arial"/>
                <w:szCs w:val="18"/>
                <w:lang w:eastAsia="ar-SA"/>
              </w:rPr>
            </w:pPr>
          </w:p>
          <w:p w14:paraId="7CBC6463" w14:textId="29189FAA" w:rsidR="00B76D6C" w:rsidRPr="00B76D6C" w:rsidRDefault="00B76D6C" w:rsidP="008F461A">
            <w:pPr>
              <w:spacing w:after="0" w:line="240" w:lineRule="auto"/>
              <w:rPr>
                <w:rFonts w:eastAsia="Arial Unicode MS" w:cs="Arial"/>
                <w:szCs w:val="18"/>
                <w:lang w:eastAsia="ar-SA"/>
              </w:rPr>
            </w:pPr>
            <w:r>
              <w:rPr>
                <w:rFonts w:eastAsia="Arial Unicode MS" w:cs="Arial"/>
                <w:szCs w:val="18"/>
                <w:lang w:eastAsia="ar-SA"/>
              </w:rPr>
              <w:t>N</w:t>
            </w:r>
            <w:r w:rsidRPr="00B76D6C">
              <w:rPr>
                <w:rFonts w:eastAsia="Arial Unicode MS" w:cs="Arial"/>
                <w:szCs w:val="18"/>
                <w:lang w:eastAsia="ar-SA"/>
              </w:rPr>
              <w:t>o presentation</w:t>
            </w:r>
          </w:p>
        </w:tc>
      </w:tr>
      <w:tr w:rsidR="00656119" w:rsidRPr="00A75C05" w14:paraId="7EA7F025"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3C9705A" w14:textId="77777777" w:rsidR="00656119" w:rsidRPr="00B76D6C" w:rsidRDefault="00656119"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1E7EE41" w14:textId="2255AC30" w:rsidR="00656119" w:rsidRPr="00B76D6C" w:rsidRDefault="002A3342" w:rsidP="008F461A">
            <w:pPr>
              <w:snapToGrid w:val="0"/>
              <w:spacing w:after="0" w:line="240" w:lineRule="auto"/>
            </w:pPr>
            <w:hyperlink r:id="rId498" w:history="1">
              <w:r w:rsidR="00656119" w:rsidRPr="00B76D6C">
                <w:rPr>
                  <w:rStyle w:val="Hyperlink"/>
                  <w:rFonts w:cs="Arial"/>
                  <w:color w:val="auto"/>
                </w:rPr>
                <w:t>S1-183223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9AC3158" w14:textId="77777777" w:rsidR="00656119" w:rsidRPr="00B76D6C" w:rsidRDefault="00656119" w:rsidP="008F461A">
            <w:pPr>
              <w:snapToGrid w:val="0"/>
              <w:spacing w:after="0" w:line="240" w:lineRule="auto"/>
            </w:pPr>
            <w:r w:rsidRPr="00B76D6C">
              <w:rPr>
                <w:rFonts w:hint="eastAsia"/>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DEDCEDD" w14:textId="77777777" w:rsidR="00656119" w:rsidRPr="00B76D6C" w:rsidRDefault="00656119" w:rsidP="008F461A">
            <w:pPr>
              <w:snapToGrid w:val="0"/>
              <w:spacing w:after="0" w:line="240" w:lineRule="auto"/>
            </w:pPr>
            <w:r w:rsidRPr="00B76D6C">
              <w:rPr>
                <w:noProof/>
              </w:rPr>
              <w:t xml:space="preserve">CR22.889v16.4.0: Gap analysis of </w:t>
            </w:r>
            <w:r w:rsidRPr="00B76D6C">
              <w:t>providing broadband and mission critical services with seamless connectivity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725E295" w14:textId="30B208A9" w:rsidR="00656119"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Revised to S1-183533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722FFD" w14:textId="77777777" w:rsidR="00656119" w:rsidRPr="00B76D6C" w:rsidRDefault="00656119" w:rsidP="008F461A">
            <w:pPr>
              <w:spacing w:after="0" w:line="240" w:lineRule="auto"/>
              <w:rPr>
                <w:rFonts w:eastAsia="Arial Unicode MS" w:cs="Arial"/>
                <w:szCs w:val="18"/>
                <w:lang w:eastAsia="ar-SA"/>
              </w:rPr>
            </w:pPr>
            <w:r w:rsidRPr="00B76D6C">
              <w:rPr>
                <w:rFonts w:eastAsia="Arial Unicode MS" w:cs="Arial"/>
                <w:szCs w:val="18"/>
                <w:lang w:eastAsia="ar-SA"/>
              </w:rPr>
              <w:t>WI-code FS_FRMCS2 Rel-16 CR0131R- Cat F</w:t>
            </w:r>
          </w:p>
        </w:tc>
      </w:tr>
      <w:tr w:rsidR="00B76D6C" w:rsidRPr="00A75C05" w14:paraId="09DF2539"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1A19B43" w14:textId="3A36825C" w:rsidR="00B76D6C" w:rsidRPr="009B7EB6" w:rsidRDefault="00B76D6C"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FCE1C3F" w14:textId="4EDE01B8" w:rsidR="00B76D6C" w:rsidRPr="009B7EB6" w:rsidRDefault="002A3342" w:rsidP="008F461A">
            <w:pPr>
              <w:snapToGrid w:val="0"/>
              <w:spacing w:after="0" w:line="240" w:lineRule="auto"/>
            </w:pPr>
            <w:hyperlink r:id="rId499" w:history="1">
              <w:r w:rsidR="00B76D6C" w:rsidRPr="009B7EB6">
                <w:rPr>
                  <w:rStyle w:val="Hyperlink"/>
                  <w:rFonts w:cs="Arial"/>
                  <w:color w:val="auto"/>
                </w:rPr>
                <w:t>S1-183533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11EA4F5" w14:textId="33E8DFB6" w:rsidR="00B76D6C" w:rsidRPr="009B7EB6" w:rsidRDefault="00B76D6C" w:rsidP="008F461A">
            <w:pPr>
              <w:snapToGrid w:val="0"/>
              <w:spacing w:after="0" w:line="240" w:lineRule="auto"/>
              <w:rPr>
                <w:noProof/>
                <w:lang w:eastAsia="ko-KR"/>
              </w:rPr>
            </w:pPr>
            <w:r w:rsidRPr="009B7EB6">
              <w:rPr>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FAB1F73" w14:textId="07DB1639" w:rsidR="00B76D6C" w:rsidRPr="009B7EB6" w:rsidRDefault="00B76D6C" w:rsidP="008F461A">
            <w:pPr>
              <w:snapToGrid w:val="0"/>
              <w:spacing w:after="0" w:line="240" w:lineRule="auto"/>
              <w:rPr>
                <w:noProof/>
              </w:rPr>
            </w:pPr>
            <w:r w:rsidRPr="009B7EB6">
              <w:rPr>
                <w:noProof/>
              </w:rPr>
              <w:t>CR22.889v16.4.0: Gap analysis of providing broadband and mission critical services with seamless connectivity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2E24D74" w14:textId="369C066C" w:rsidR="00B76D6C"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7211781" w14:textId="3EA518EA" w:rsidR="00B76D6C" w:rsidRPr="009B7EB6" w:rsidRDefault="00B76D6C" w:rsidP="008F461A">
            <w:pPr>
              <w:spacing w:after="0" w:line="240" w:lineRule="auto"/>
              <w:rPr>
                <w:rFonts w:eastAsia="Arial Unicode MS" w:cs="Arial"/>
                <w:szCs w:val="18"/>
                <w:lang w:eastAsia="ar-SA"/>
              </w:rPr>
            </w:pPr>
            <w:r w:rsidRPr="009B7EB6">
              <w:rPr>
                <w:rFonts w:eastAsia="Arial Unicode MS" w:cs="Arial"/>
                <w:i/>
                <w:szCs w:val="18"/>
                <w:lang w:eastAsia="ar-SA"/>
              </w:rPr>
              <w:t>WI-code FS_FRMCS2 Rel-16 CR0131R- Cat F</w:t>
            </w:r>
          </w:p>
          <w:p w14:paraId="4EC22A57" w14:textId="5833D28C" w:rsidR="00B76D6C" w:rsidRPr="009B7EB6" w:rsidRDefault="00B76D6C" w:rsidP="008F461A">
            <w:pPr>
              <w:spacing w:after="0" w:line="240" w:lineRule="auto"/>
              <w:rPr>
                <w:rFonts w:eastAsia="Arial Unicode MS" w:cs="Arial"/>
                <w:szCs w:val="18"/>
                <w:lang w:eastAsia="ar-SA"/>
              </w:rPr>
            </w:pPr>
            <w:r w:rsidRPr="009B7EB6">
              <w:rPr>
                <w:rFonts w:eastAsia="Arial Unicode MS" w:cs="Arial"/>
                <w:szCs w:val="18"/>
                <w:lang w:eastAsia="ar-SA"/>
              </w:rPr>
              <w:t>Revision of S1-183223.</w:t>
            </w:r>
          </w:p>
        </w:tc>
      </w:tr>
      <w:tr w:rsidR="00656119" w:rsidRPr="00A75C05" w14:paraId="4D4BE24C"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BB4C9BC" w14:textId="77777777" w:rsidR="00656119" w:rsidRPr="00B76D6C" w:rsidRDefault="00656119"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1ABE260" w14:textId="67F8D737" w:rsidR="00656119" w:rsidRPr="00B76D6C" w:rsidRDefault="002A3342" w:rsidP="008F461A">
            <w:pPr>
              <w:snapToGrid w:val="0"/>
              <w:spacing w:after="0" w:line="240" w:lineRule="auto"/>
            </w:pPr>
            <w:hyperlink r:id="rId500" w:history="1">
              <w:r w:rsidR="00656119" w:rsidRPr="00B76D6C">
                <w:rPr>
                  <w:rStyle w:val="Hyperlink"/>
                  <w:rFonts w:cs="Arial"/>
                  <w:color w:val="auto"/>
                </w:rPr>
                <w:t>S1-183224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A1855BE" w14:textId="77777777" w:rsidR="00656119" w:rsidRPr="00B76D6C" w:rsidRDefault="00656119" w:rsidP="008F461A">
            <w:pPr>
              <w:snapToGrid w:val="0"/>
              <w:spacing w:after="0" w:line="240" w:lineRule="auto"/>
            </w:pPr>
            <w:r w:rsidRPr="00B76D6C">
              <w:rPr>
                <w:rFonts w:hint="eastAsia"/>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29E1DD6" w14:textId="77777777" w:rsidR="00656119" w:rsidRPr="00B76D6C" w:rsidRDefault="00656119" w:rsidP="008F461A">
            <w:pPr>
              <w:snapToGrid w:val="0"/>
              <w:spacing w:after="0" w:line="240" w:lineRule="auto"/>
            </w:pPr>
            <w:r w:rsidRPr="00B76D6C">
              <w:rPr>
                <w:noProof/>
              </w:rPr>
              <w:t xml:space="preserve">CR22.889v16.4.0: Gap analysis of </w:t>
            </w:r>
            <w:r w:rsidRPr="00B76D6C">
              <w:t>offering railway services high-quality control functions with real-time train status monitoring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6EB5CFC" w14:textId="1147A06A" w:rsidR="00656119"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Revised to S1-183534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E5AD28B" w14:textId="77777777" w:rsidR="00656119" w:rsidRPr="00B76D6C" w:rsidRDefault="00656119" w:rsidP="008F461A">
            <w:pPr>
              <w:spacing w:after="0" w:line="240" w:lineRule="auto"/>
              <w:rPr>
                <w:rFonts w:eastAsia="Arial Unicode MS" w:cs="Arial"/>
                <w:szCs w:val="18"/>
                <w:lang w:eastAsia="ar-SA"/>
              </w:rPr>
            </w:pPr>
            <w:r w:rsidRPr="00B76D6C">
              <w:rPr>
                <w:rFonts w:eastAsia="Arial Unicode MS" w:cs="Arial"/>
                <w:szCs w:val="18"/>
                <w:lang w:eastAsia="ar-SA"/>
              </w:rPr>
              <w:t>WI-code FS_FRMCS2 Rel-16 CR0099R- Cat F</w:t>
            </w:r>
          </w:p>
        </w:tc>
      </w:tr>
      <w:tr w:rsidR="00B76D6C" w:rsidRPr="00A75C05" w14:paraId="57AE0506"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1FFDDC3" w14:textId="263C0F7F" w:rsidR="00B76D6C"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FEB7228" w14:textId="73498915" w:rsidR="00B76D6C" w:rsidRPr="00B76D6C" w:rsidRDefault="002A3342" w:rsidP="008F461A">
            <w:pPr>
              <w:snapToGrid w:val="0"/>
              <w:spacing w:after="0" w:line="240" w:lineRule="auto"/>
            </w:pPr>
            <w:hyperlink r:id="rId501" w:history="1">
              <w:r w:rsidR="00B76D6C" w:rsidRPr="00B76D6C">
                <w:rPr>
                  <w:rStyle w:val="Hyperlink"/>
                  <w:rFonts w:cs="Arial"/>
                  <w:color w:val="auto"/>
                </w:rPr>
                <w:t>S1-183534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6874D15" w14:textId="04E8209E" w:rsidR="00B76D6C" w:rsidRPr="00B76D6C" w:rsidRDefault="00B76D6C" w:rsidP="008F461A">
            <w:pPr>
              <w:snapToGrid w:val="0"/>
              <w:spacing w:after="0" w:line="240" w:lineRule="auto"/>
              <w:rPr>
                <w:noProof/>
                <w:lang w:eastAsia="ko-KR"/>
              </w:rPr>
            </w:pPr>
            <w:r w:rsidRPr="00B76D6C">
              <w:rPr>
                <w:noProof/>
                <w:lang w:eastAsia="ko-KR"/>
              </w:rPr>
              <w:t>Hansung University, 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FA515B0" w14:textId="58380080" w:rsidR="00B76D6C" w:rsidRPr="00B76D6C" w:rsidRDefault="00B76D6C" w:rsidP="008F461A">
            <w:pPr>
              <w:snapToGrid w:val="0"/>
              <w:spacing w:after="0" w:line="240" w:lineRule="auto"/>
              <w:rPr>
                <w:noProof/>
              </w:rPr>
            </w:pPr>
            <w:r w:rsidRPr="00B76D6C">
              <w:rPr>
                <w:noProof/>
              </w:rPr>
              <w:t>CR22.889v16.4.0: Gap analysis of offering railway services high-quality control functions with real-time train status monitoring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B3DF2D5" w14:textId="0C2BADB8" w:rsidR="00B76D6C"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AE6F4D8" w14:textId="7B757537" w:rsidR="00B76D6C" w:rsidRPr="00B76D6C" w:rsidRDefault="00B76D6C" w:rsidP="008F461A">
            <w:pPr>
              <w:spacing w:after="0" w:line="240" w:lineRule="auto"/>
              <w:rPr>
                <w:rFonts w:eastAsia="Arial Unicode MS" w:cs="Arial"/>
                <w:szCs w:val="18"/>
                <w:lang w:eastAsia="ar-SA"/>
              </w:rPr>
            </w:pPr>
            <w:r w:rsidRPr="00B76D6C">
              <w:rPr>
                <w:rFonts w:eastAsia="Arial Unicode MS" w:cs="Arial"/>
                <w:i/>
                <w:szCs w:val="18"/>
                <w:lang w:eastAsia="ar-SA"/>
              </w:rPr>
              <w:t>WI-code FS_FRMCS2 Rel-16 CR0099R- Cat F</w:t>
            </w:r>
          </w:p>
          <w:p w14:paraId="53E2F5CC" w14:textId="77777777" w:rsidR="00B76D6C" w:rsidRDefault="00B76D6C" w:rsidP="008F461A">
            <w:pPr>
              <w:spacing w:after="0" w:line="240" w:lineRule="auto"/>
              <w:rPr>
                <w:rFonts w:eastAsia="Arial Unicode MS" w:cs="Arial"/>
                <w:szCs w:val="18"/>
                <w:lang w:eastAsia="ar-SA"/>
              </w:rPr>
            </w:pPr>
            <w:r w:rsidRPr="00B76D6C">
              <w:rPr>
                <w:rFonts w:eastAsia="Arial Unicode MS" w:cs="Arial"/>
                <w:szCs w:val="18"/>
                <w:lang w:eastAsia="ar-SA"/>
              </w:rPr>
              <w:t>Revision of S1-183224.</w:t>
            </w:r>
          </w:p>
          <w:p w14:paraId="21B8FCCB" w14:textId="77777777" w:rsidR="00B76D6C" w:rsidRPr="00B76D6C" w:rsidRDefault="00B76D6C" w:rsidP="008F461A">
            <w:pPr>
              <w:spacing w:after="0" w:line="240" w:lineRule="auto"/>
              <w:rPr>
                <w:rFonts w:eastAsia="Arial Unicode MS" w:cs="Arial"/>
                <w:szCs w:val="18"/>
                <w:lang w:eastAsia="ar-SA"/>
              </w:rPr>
            </w:pPr>
          </w:p>
          <w:p w14:paraId="720DAB15" w14:textId="77777777" w:rsidR="00B76D6C" w:rsidRDefault="00B76D6C" w:rsidP="008F461A">
            <w:pPr>
              <w:spacing w:after="0" w:line="240" w:lineRule="auto"/>
              <w:rPr>
                <w:rFonts w:eastAsia="Arial Unicode MS" w:cs="Arial"/>
                <w:szCs w:val="18"/>
                <w:lang w:eastAsia="ar-SA"/>
              </w:rPr>
            </w:pPr>
          </w:p>
          <w:p w14:paraId="02998C75" w14:textId="11692FDB" w:rsidR="00B76D6C" w:rsidRPr="00B76D6C" w:rsidRDefault="00B76D6C" w:rsidP="008F461A">
            <w:pPr>
              <w:spacing w:after="0" w:line="240" w:lineRule="auto"/>
              <w:rPr>
                <w:rFonts w:eastAsia="Arial Unicode MS" w:cs="Arial"/>
                <w:szCs w:val="18"/>
                <w:lang w:eastAsia="ar-SA"/>
              </w:rPr>
            </w:pPr>
            <w:r>
              <w:rPr>
                <w:rFonts w:eastAsia="Arial Unicode MS" w:cs="Arial"/>
                <w:szCs w:val="18"/>
                <w:lang w:eastAsia="ar-SA"/>
              </w:rPr>
              <w:t>N</w:t>
            </w:r>
            <w:r w:rsidRPr="00B76D6C">
              <w:rPr>
                <w:rFonts w:eastAsia="Arial Unicode MS" w:cs="Arial"/>
                <w:szCs w:val="18"/>
                <w:lang w:eastAsia="ar-SA"/>
              </w:rPr>
              <w:t>o presentation</w:t>
            </w:r>
          </w:p>
        </w:tc>
      </w:tr>
      <w:tr w:rsidR="002619A6" w:rsidRPr="00A75C05" w14:paraId="55537F31"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DCE38BC" w14:textId="77777777" w:rsidR="002619A6" w:rsidRPr="00B76D6C" w:rsidRDefault="002619A6"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B633B12" w14:textId="7BEAE919" w:rsidR="002619A6" w:rsidRPr="00B76D6C" w:rsidRDefault="002A3342" w:rsidP="008F461A">
            <w:pPr>
              <w:snapToGrid w:val="0"/>
              <w:spacing w:after="0" w:line="240" w:lineRule="auto"/>
            </w:pPr>
            <w:hyperlink r:id="rId502" w:history="1">
              <w:r w:rsidR="002619A6" w:rsidRPr="00B76D6C">
                <w:rPr>
                  <w:rStyle w:val="Hyperlink"/>
                  <w:rFonts w:cs="Arial"/>
                  <w:color w:val="auto"/>
                </w:rPr>
                <w:t>S1-183066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8DDF2E9" w14:textId="77777777" w:rsidR="002619A6" w:rsidRPr="00B76D6C" w:rsidRDefault="002619A6" w:rsidP="008F461A">
            <w:pPr>
              <w:snapToGrid w:val="0"/>
              <w:spacing w:after="0" w:line="240" w:lineRule="auto"/>
            </w:pPr>
            <w:r w:rsidRPr="00B76D6C">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5BCB887" w14:textId="77777777" w:rsidR="002619A6" w:rsidRPr="00B76D6C" w:rsidRDefault="002619A6" w:rsidP="008F461A">
            <w:pPr>
              <w:snapToGrid w:val="0"/>
              <w:spacing w:after="0" w:line="240" w:lineRule="auto"/>
            </w:pPr>
            <w:r w:rsidRPr="00B76D6C">
              <w:rPr>
                <w:noProof/>
              </w:rPr>
              <w:t>CR22.889v16.4.0:</w:t>
            </w:r>
            <w:r w:rsidRPr="00B76D6C">
              <w:t xml:space="preserve"> Off-Network use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3FFCB63" w14:textId="0B5D9557" w:rsidR="002619A6"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72A8596" w14:textId="77777777" w:rsidR="002619A6" w:rsidRPr="00B76D6C" w:rsidRDefault="002619A6" w:rsidP="008F461A">
            <w:pPr>
              <w:spacing w:after="0" w:line="240" w:lineRule="auto"/>
              <w:rPr>
                <w:rFonts w:eastAsia="Arial Unicode MS" w:cs="Arial"/>
                <w:szCs w:val="18"/>
                <w:lang w:eastAsia="ar-SA"/>
              </w:rPr>
            </w:pPr>
            <w:r w:rsidRPr="00B76D6C">
              <w:rPr>
                <w:rFonts w:eastAsia="Arial Unicode MS" w:cs="Arial"/>
                <w:szCs w:val="18"/>
                <w:lang w:eastAsia="ar-SA"/>
              </w:rPr>
              <w:t>WI-code FS_FRMCS2 Rel-16 CR0102R- Cat C</w:t>
            </w:r>
          </w:p>
        </w:tc>
      </w:tr>
      <w:tr w:rsidR="002619A6" w:rsidRPr="00A75C05" w14:paraId="33272685" w14:textId="77777777" w:rsidTr="00B76D6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F436160" w14:textId="77777777" w:rsidR="002619A6" w:rsidRPr="00B76D6C" w:rsidRDefault="002619A6" w:rsidP="008F461A">
            <w:pPr>
              <w:snapToGrid w:val="0"/>
              <w:spacing w:after="0" w:line="240" w:lineRule="auto"/>
              <w:rPr>
                <w:rFonts w:eastAsia="Times New Roman" w:cs="Arial"/>
                <w:szCs w:val="18"/>
                <w:lang w:eastAsia="ar-SA"/>
              </w:rPr>
            </w:pPr>
            <w:r w:rsidRPr="00B76D6C">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6FB9343" w14:textId="332195C9" w:rsidR="002619A6" w:rsidRPr="00B76D6C" w:rsidRDefault="002A3342" w:rsidP="008F461A">
            <w:pPr>
              <w:snapToGrid w:val="0"/>
              <w:spacing w:after="0" w:line="240" w:lineRule="auto"/>
            </w:pPr>
            <w:hyperlink r:id="rId503" w:history="1">
              <w:r w:rsidR="002619A6" w:rsidRPr="00B76D6C">
                <w:rPr>
                  <w:rStyle w:val="Hyperlink"/>
                  <w:rFonts w:cs="Arial"/>
                  <w:color w:val="auto"/>
                </w:rPr>
                <w:t>S1-183067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C4D670E" w14:textId="77777777" w:rsidR="002619A6" w:rsidRPr="00B76D6C" w:rsidRDefault="002619A6" w:rsidP="008F461A">
            <w:pPr>
              <w:snapToGrid w:val="0"/>
              <w:spacing w:after="0" w:line="240" w:lineRule="auto"/>
            </w:pPr>
            <w:r w:rsidRPr="00B76D6C">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0774547" w14:textId="77777777" w:rsidR="002619A6" w:rsidRPr="00B76D6C" w:rsidRDefault="002619A6" w:rsidP="008F461A">
            <w:pPr>
              <w:snapToGrid w:val="0"/>
              <w:spacing w:after="0" w:line="240" w:lineRule="auto"/>
            </w:pPr>
            <w:r w:rsidRPr="00B76D6C">
              <w:rPr>
                <w:noProof/>
              </w:rPr>
              <w:t>CR22.889v16.4.0:</w:t>
            </w:r>
            <w:r w:rsidRPr="00B76D6C">
              <w:t xml:space="preserve"> Notification to a group of users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AA96951" w14:textId="2036E799" w:rsidR="002619A6"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Revised to S1-183535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03A2EED" w14:textId="77777777" w:rsidR="002619A6" w:rsidRPr="00B76D6C" w:rsidRDefault="002619A6" w:rsidP="008F461A">
            <w:pPr>
              <w:spacing w:after="0" w:line="240" w:lineRule="auto"/>
              <w:rPr>
                <w:rFonts w:eastAsia="Arial Unicode MS" w:cs="Arial"/>
                <w:szCs w:val="18"/>
                <w:lang w:eastAsia="ar-SA"/>
              </w:rPr>
            </w:pPr>
            <w:r w:rsidRPr="00B76D6C">
              <w:rPr>
                <w:rFonts w:eastAsia="Arial Unicode MS" w:cs="Arial"/>
                <w:szCs w:val="18"/>
                <w:lang w:eastAsia="ar-SA"/>
              </w:rPr>
              <w:t>WI-code FS_FRMCS2 Rel-16 CR0103R- Cat C</w:t>
            </w:r>
          </w:p>
        </w:tc>
      </w:tr>
      <w:tr w:rsidR="00B76D6C" w:rsidRPr="00A75C05" w14:paraId="4439AE55"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2D26376" w14:textId="0CC75FE4" w:rsidR="00B76D6C"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C3E4F87" w14:textId="78FF322D" w:rsidR="00B76D6C" w:rsidRPr="00B76D6C" w:rsidRDefault="002A3342" w:rsidP="008F461A">
            <w:pPr>
              <w:snapToGrid w:val="0"/>
              <w:spacing w:after="0" w:line="240" w:lineRule="auto"/>
            </w:pPr>
            <w:hyperlink r:id="rId504" w:history="1">
              <w:r w:rsidR="00B76D6C" w:rsidRPr="00B76D6C">
                <w:rPr>
                  <w:rStyle w:val="Hyperlink"/>
                  <w:rFonts w:cs="Arial"/>
                  <w:color w:val="auto"/>
                </w:rPr>
                <w:t>S1-183535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D7DD5F5" w14:textId="35FF1CF8" w:rsidR="00B76D6C" w:rsidRPr="00B76D6C" w:rsidRDefault="00B76D6C" w:rsidP="008F461A">
            <w:pPr>
              <w:snapToGrid w:val="0"/>
              <w:spacing w:after="0" w:line="240" w:lineRule="auto"/>
            </w:pPr>
            <w:r w:rsidRPr="00B76D6C">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85EF72" w14:textId="1707218D" w:rsidR="00B76D6C" w:rsidRPr="00B76D6C" w:rsidRDefault="00B76D6C" w:rsidP="008F461A">
            <w:pPr>
              <w:snapToGrid w:val="0"/>
              <w:spacing w:after="0" w:line="240" w:lineRule="auto"/>
              <w:rPr>
                <w:noProof/>
              </w:rPr>
            </w:pPr>
            <w:r w:rsidRPr="00B76D6C">
              <w:rPr>
                <w:noProof/>
              </w:rPr>
              <w:t>CR22.889v16.4.0: Notification to a group of users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03FC148" w14:textId="1806693D" w:rsidR="00B76D6C" w:rsidRPr="00B76D6C" w:rsidRDefault="00B76D6C" w:rsidP="008F461A">
            <w:pPr>
              <w:snapToGrid w:val="0"/>
              <w:spacing w:after="0" w:line="240" w:lineRule="auto"/>
              <w:rPr>
                <w:rFonts w:eastAsia="Times New Roman" w:cs="Arial"/>
                <w:szCs w:val="18"/>
                <w:lang w:eastAsia="ar-SA"/>
              </w:rPr>
            </w:pPr>
            <w:r w:rsidRPr="00B76D6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BD3B299" w14:textId="20AA2597" w:rsidR="00B76D6C" w:rsidRPr="00B76D6C" w:rsidRDefault="00B76D6C" w:rsidP="008F461A">
            <w:pPr>
              <w:spacing w:after="0" w:line="240" w:lineRule="auto"/>
              <w:rPr>
                <w:rFonts w:eastAsia="Arial Unicode MS" w:cs="Arial"/>
                <w:szCs w:val="18"/>
                <w:lang w:eastAsia="ar-SA"/>
              </w:rPr>
            </w:pPr>
            <w:r w:rsidRPr="00B76D6C">
              <w:rPr>
                <w:rFonts w:eastAsia="Arial Unicode MS" w:cs="Arial"/>
                <w:i/>
                <w:szCs w:val="18"/>
                <w:lang w:eastAsia="ar-SA"/>
              </w:rPr>
              <w:t>WI-code FS_FRMCS2 Rel-16 CR0103R- Cat C</w:t>
            </w:r>
          </w:p>
          <w:p w14:paraId="1ECE136D" w14:textId="77777777" w:rsidR="00B76D6C" w:rsidRDefault="00B76D6C" w:rsidP="008F461A">
            <w:pPr>
              <w:spacing w:after="0" w:line="240" w:lineRule="auto"/>
              <w:rPr>
                <w:rFonts w:eastAsia="Arial Unicode MS" w:cs="Arial"/>
                <w:szCs w:val="18"/>
                <w:lang w:eastAsia="ar-SA"/>
              </w:rPr>
            </w:pPr>
            <w:r w:rsidRPr="00B76D6C">
              <w:rPr>
                <w:rFonts w:eastAsia="Arial Unicode MS" w:cs="Arial"/>
                <w:szCs w:val="18"/>
                <w:lang w:eastAsia="ar-SA"/>
              </w:rPr>
              <w:t>Revision of S1-183067.</w:t>
            </w:r>
          </w:p>
          <w:p w14:paraId="4538D567" w14:textId="77777777" w:rsidR="00B76D6C" w:rsidRPr="00B76D6C" w:rsidRDefault="00B76D6C" w:rsidP="008F461A">
            <w:pPr>
              <w:spacing w:after="0" w:line="240" w:lineRule="auto"/>
              <w:rPr>
                <w:rFonts w:eastAsia="Arial Unicode MS" w:cs="Arial"/>
                <w:szCs w:val="18"/>
                <w:lang w:eastAsia="ar-SA"/>
              </w:rPr>
            </w:pPr>
          </w:p>
          <w:p w14:paraId="5F4D4C15" w14:textId="77777777" w:rsidR="00B76D6C" w:rsidRDefault="00B76D6C" w:rsidP="008F461A">
            <w:pPr>
              <w:spacing w:after="0" w:line="240" w:lineRule="auto"/>
              <w:rPr>
                <w:rFonts w:eastAsia="Arial Unicode MS" w:cs="Arial"/>
                <w:szCs w:val="18"/>
                <w:lang w:eastAsia="ar-SA"/>
              </w:rPr>
            </w:pPr>
          </w:p>
          <w:p w14:paraId="78E6AAF7" w14:textId="336C99F8" w:rsidR="00B76D6C" w:rsidRPr="00B76D6C" w:rsidRDefault="00B76D6C" w:rsidP="008F461A">
            <w:pPr>
              <w:spacing w:after="0" w:line="240" w:lineRule="auto"/>
              <w:rPr>
                <w:rFonts w:eastAsia="Arial Unicode MS" w:cs="Arial"/>
                <w:szCs w:val="18"/>
                <w:lang w:eastAsia="ar-SA"/>
              </w:rPr>
            </w:pPr>
            <w:r>
              <w:rPr>
                <w:rFonts w:eastAsia="Arial Unicode MS" w:cs="Arial"/>
                <w:szCs w:val="18"/>
                <w:lang w:eastAsia="ar-SA"/>
              </w:rPr>
              <w:t>N</w:t>
            </w:r>
            <w:r w:rsidRPr="00B76D6C">
              <w:rPr>
                <w:rFonts w:eastAsia="Arial Unicode MS" w:cs="Arial"/>
                <w:szCs w:val="18"/>
                <w:lang w:eastAsia="ar-SA"/>
              </w:rPr>
              <w:t>o presentation</w:t>
            </w:r>
          </w:p>
        </w:tc>
      </w:tr>
      <w:tr w:rsidR="002619A6" w:rsidRPr="00A75C05" w14:paraId="411F1C56"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7FFD8FC8" w14:textId="77777777" w:rsidR="002619A6" w:rsidRPr="009B7EB6" w:rsidRDefault="002619A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3D81F932" w14:textId="37E7BBC8" w:rsidR="002619A6" w:rsidRPr="009B7EB6" w:rsidRDefault="002A3342" w:rsidP="008F461A">
            <w:pPr>
              <w:snapToGrid w:val="0"/>
              <w:spacing w:after="0" w:line="240" w:lineRule="auto"/>
            </w:pPr>
            <w:hyperlink r:id="rId505" w:history="1">
              <w:r w:rsidR="002619A6" w:rsidRPr="009B7EB6">
                <w:rPr>
                  <w:rStyle w:val="Hyperlink"/>
                  <w:rFonts w:cs="Arial"/>
                  <w:color w:val="auto"/>
                </w:rPr>
                <w:t>S1-183069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3E41D1A6" w14:textId="77777777" w:rsidR="002619A6" w:rsidRPr="009B7EB6" w:rsidRDefault="002619A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E14A903" w14:textId="77777777" w:rsidR="002619A6" w:rsidRPr="009B7EB6" w:rsidRDefault="002619A6" w:rsidP="008F461A">
            <w:pPr>
              <w:snapToGrid w:val="0"/>
              <w:spacing w:after="0" w:line="240" w:lineRule="auto"/>
            </w:pPr>
            <w:r w:rsidRPr="009B7EB6">
              <w:rPr>
                <w:noProof/>
              </w:rPr>
              <w:t>CR22.889v16.4.0: Chapter 12.10 - QoS in a railway environment</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79A4E4E0" w14:textId="1AAF1FB3" w:rsidR="002619A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45ED7144" w14:textId="77777777" w:rsidR="002619A6" w:rsidRPr="009B7EB6" w:rsidRDefault="002619A6" w:rsidP="008F461A">
            <w:pPr>
              <w:spacing w:after="0" w:line="240" w:lineRule="auto"/>
              <w:rPr>
                <w:rFonts w:eastAsia="Arial Unicode MS" w:cs="Arial"/>
                <w:szCs w:val="18"/>
                <w:lang w:eastAsia="ar-SA"/>
              </w:rPr>
            </w:pPr>
            <w:r w:rsidRPr="009B7EB6">
              <w:rPr>
                <w:rFonts w:eastAsia="Arial Unicode MS" w:cs="Arial"/>
                <w:szCs w:val="18"/>
                <w:lang w:eastAsia="ar-SA"/>
              </w:rPr>
              <w:t>WI-code FS_FRMCS2 Rel-16 CR0104R- Cat C</w:t>
            </w:r>
          </w:p>
        </w:tc>
      </w:tr>
      <w:tr w:rsidR="002619A6" w:rsidRPr="00A75C05" w14:paraId="162C3BE4"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18EF8E4" w14:textId="77777777" w:rsidR="002619A6" w:rsidRPr="009B7EB6" w:rsidRDefault="002619A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4EF2103" w14:textId="4369F2E8" w:rsidR="002619A6" w:rsidRPr="009B7EB6" w:rsidRDefault="002A3342" w:rsidP="008F461A">
            <w:pPr>
              <w:snapToGrid w:val="0"/>
              <w:spacing w:after="0" w:line="240" w:lineRule="auto"/>
            </w:pPr>
            <w:hyperlink r:id="rId506" w:history="1">
              <w:r w:rsidR="002619A6" w:rsidRPr="009B7EB6">
                <w:rPr>
                  <w:rStyle w:val="Hyperlink"/>
                  <w:rFonts w:cs="Arial"/>
                  <w:color w:val="auto"/>
                </w:rPr>
                <w:t>S1-183070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4D2564B" w14:textId="77777777" w:rsidR="002619A6" w:rsidRPr="009B7EB6" w:rsidRDefault="002619A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4454BCC" w14:textId="77777777" w:rsidR="002619A6" w:rsidRPr="009B7EB6" w:rsidRDefault="002619A6" w:rsidP="008F461A">
            <w:pPr>
              <w:snapToGrid w:val="0"/>
              <w:spacing w:after="0" w:line="240" w:lineRule="auto"/>
            </w:pPr>
            <w:r w:rsidRPr="009B7EB6">
              <w:rPr>
                <w:noProof/>
              </w:rPr>
              <w:t>CR22.889v16.4.0: Availability – increasing measures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1798EB3" w14:textId="4B5FCDEC" w:rsidR="002619A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Revised to S1-183537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F644EB5" w14:textId="77777777" w:rsidR="002619A6" w:rsidRPr="009B7EB6" w:rsidRDefault="002619A6" w:rsidP="008F461A">
            <w:pPr>
              <w:spacing w:after="0" w:line="240" w:lineRule="auto"/>
              <w:rPr>
                <w:rFonts w:eastAsia="Arial Unicode MS" w:cs="Arial"/>
                <w:szCs w:val="18"/>
                <w:lang w:eastAsia="ar-SA"/>
              </w:rPr>
            </w:pPr>
            <w:r w:rsidRPr="009B7EB6">
              <w:rPr>
                <w:rFonts w:eastAsia="Arial Unicode MS" w:cs="Arial"/>
                <w:szCs w:val="18"/>
                <w:lang w:eastAsia="ar-SA"/>
              </w:rPr>
              <w:t>WI-code FS_FRMCS2 Rel-16 CR0105R- Cat B</w:t>
            </w:r>
          </w:p>
        </w:tc>
      </w:tr>
      <w:tr w:rsidR="009B7EB6" w:rsidRPr="00A75C05" w14:paraId="36F2BFFA"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EBE79B1" w14:textId="3C0E13AA"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C4F8923" w14:textId="45ECDFA3" w:rsidR="009B7EB6" w:rsidRPr="009B7EB6" w:rsidRDefault="002A3342" w:rsidP="008F461A">
            <w:pPr>
              <w:snapToGrid w:val="0"/>
              <w:spacing w:after="0" w:line="240" w:lineRule="auto"/>
            </w:pPr>
            <w:hyperlink r:id="rId507" w:history="1">
              <w:r w:rsidR="009B7EB6" w:rsidRPr="009B7EB6">
                <w:rPr>
                  <w:rStyle w:val="Hyperlink"/>
                  <w:rFonts w:cs="Arial"/>
                  <w:color w:val="auto"/>
                </w:rPr>
                <w:t>S1-183537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24CFE13" w14:textId="4DB7D0CB" w:rsidR="009B7EB6" w:rsidRPr="009B7EB6" w:rsidRDefault="009B7EB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EBBEA35" w14:textId="1FD1E89F" w:rsidR="009B7EB6" w:rsidRPr="009B7EB6" w:rsidRDefault="009B7EB6" w:rsidP="008F461A">
            <w:pPr>
              <w:snapToGrid w:val="0"/>
              <w:spacing w:after="0" w:line="240" w:lineRule="auto"/>
              <w:rPr>
                <w:noProof/>
              </w:rPr>
            </w:pPr>
            <w:r w:rsidRPr="009B7EB6">
              <w:rPr>
                <w:noProof/>
              </w:rPr>
              <w:t>CR22.889v16.4.0: Availability – increasing measures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A14BBC9" w14:textId="45CB24EB"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E146CAB" w14:textId="3847949B" w:rsidR="009B7EB6" w:rsidRPr="009B7EB6" w:rsidRDefault="009B7EB6" w:rsidP="008F461A">
            <w:pPr>
              <w:spacing w:after="0" w:line="240" w:lineRule="auto"/>
              <w:rPr>
                <w:rFonts w:eastAsia="Arial Unicode MS" w:cs="Arial"/>
                <w:szCs w:val="18"/>
                <w:lang w:eastAsia="ar-SA"/>
              </w:rPr>
            </w:pPr>
            <w:r w:rsidRPr="009B7EB6">
              <w:rPr>
                <w:rFonts w:eastAsia="Arial Unicode MS" w:cs="Arial"/>
                <w:i/>
                <w:szCs w:val="18"/>
                <w:lang w:eastAsia="ar-SA"/>
              </w:rPr>
              <w:t>WI-code FS_FRMCS2 Rel-16 CR0105R- Cat B</w:t>
            </w:r>
          </w:p>
          <w:p w14:paraId="3F2A458A" w14:textId="77777777" w:rsidR="009B7EB6" w:rsidRDefault="009B7EB6" w:rsidP="008F461A">
            <w:pPr>
              <w:spacing w:after="0" w:line="240" w:lineRule="auto"/>
              <w:rPr>
                <w:rFonts w:eastAsia="Arial Unicode MS" w:cs="Arial"/>
                <w:szCs w:val="18"/>
                <w:lang w:eastAsia="ar-SA"/>
              </w:rPr>
            </w:pPr>
            <w:r w:rsidRPr="009B7EB6">
              <w:rPr>
                <w:rFonts w:eastAsia="Arial Unicode MS" w:cs="Arial"/>
                <w:szCs w:val="18"/>
                <w:lang w:eastAsia="ar-SA"/>
              </w:rPr>
              <w:t>Revision of S1-183070.</w:t>
            </w:r>
          </w:p>
          <w:p w14:paraId="3A76E404" w14:textId="77777777" w:rsidR="009B7EB6" w:rsidRPr="009B7EB6" w:rsidRDefault="009B7EB6" w:rsidP="008F461A">
            <w:pPr>
              <w:spacing w:after="0" w:line="240" w:lineRule="auto"/>
              <w:rPr>
                <w:rFonts w:eastAsia="Arial Unicode MS" w:cs="Arial"/>
                <w:szCs w:val="18"/>
                <w:lang w:eastAsia="ar-SA"/>
              </w:rPr>
            </w:pPr>
          </w:p>
          <w:p w14:paraId="35895323" w14:textId="77777777" w:rsidR="009B7EB6" w:rsidRDefault="009B7EB6" w:rsidP="008F461A">
            <w:pPr>
              <w:spacing w:after="0" w:line="240" w:lineRule="auto"/>
              <w:rPr>
                <w:rFonts w:eastAsia="Arial Unicode MS" w:cs="Arial"/>
                <w:szCs w:val="18"/>
                <w:lang w:eastAsia="ar-SA"/>
              </w:rPr>
            </w:pPr>
          </w:p>
          <w:p w14:paraId="7874E143" w14:textId="70473D27" w:rsidR="009B7EB6" w:rsidRPr="009B7EB6" w:rsidRDefault="009B7EB6" w:rsidP="008F461A">
            <w:pPr>
              <w:spacing w:after="0" w:line="240" w:lineRule="auto"/>
              <w:rPr>
                <w:rFonts w:eastAsia="Arial Unicode MS" w:cs="Arial"/>
                <w:szCs w:val="18"/>
                <w:lang w:eastAsia="ar-SA"/>
              </w:rPr>
            </w:pPr>
            <w:r>
              <w:rPr>
                <w:rFonts w:eastAsia="Arial Unicode MS" w:cs="Arial"/>
                <w:szCs w:val="18"/>
                <w:lang w:eastAsia="ar-SA"/>
              </w:rPr>
              <w:t>N</w:t>
            </w:r>
            <w:r w:rsidRPr="009B7EB6">
              <w:rPr>
                <w:rFonts w:eastAsia="Arial Unicode MS" w:cs="Arial"/>
                <w:szCs w:val="18"/>
                <w:lang w:eastAsia="ar-SA"/>
              </w:rPr>
              <w:t>o presentation</w:t>
            </w:r>
          </w:p>
        </w:tc>
      </w:tr>
      <w:tr w:rsidR="002619A6" w:rsidRPr="00A75C05" w14:paraId="5F07F619"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A024DE7" w14:textId="77777777" w:rsidR="002619A6" w:rsidRPr="009B7EB6" w:rsidRDefault="002619A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57379FA" w14:textId="24FA042F" w:rsidR="002619A6" w:rsidRPr="009B7EB6" w:rsidRDefault="002A3342" w:rsidP="008F461A">
            <w:pPr>
              <w:snapToGrid w:val="0"/>
              <w:spacing w:after="0" w:line="240" w:lineRule="auto"/>
            </w:pPr>
            <w:hyperlink r:id="rId508" w:history="1">
              <w:r w:rsidR="002619A6" w:rsidRPr="009B7EB6">
                <w:rPr>
                  <w:rStyle w:val="Hyperlink"/>
                  <w:rFonts w:cs="Arial"/>
                  <w:color w:val="auto"/>
                </w:rPr>
                <w:t>S1-183071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1B243E" w14:textId="77777777" w:rsidR="002619A6" w:rsidRPr="009B7EB6" w:rsidRDefault="002619A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E4A2FBF" w14:textId="77777777" w:rsidR="002619A6" w:rsidRPr="009B7EB6" w:rsidRDefault="002619A6" w:rsidP="008F461A">
            <w:pPr>
              <w:snapToGrid w:val="0"/>
              <w:spacing w:after="0" w:line="240" w:lineRule="auto"/>
            </w:pPr>
            <w:r w:rsidRPr="009B7EB6">
              <w:rPr>
                <w:noProof/>
              </w:rPr>
              <w:t>CR22.889v16.4.0:</w:t>
            </w:r>
            <w:r w:rsidRPr="009B7EB6">
              <w:t xml:space="preserve"> Flexible use of spectrum</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F168854" w14:textId="78020065" w:rsidR="002619A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Revised to S1-183538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E78E577" w14:textId="77777777" w:rsidR="002619A6" w:rsidRPr="009B7EB6" w:rsidRDefault="002619A6" w:rsidP="008F461A">
            <w:pPr>
              <w:spacing w:after="0" w:line="240" w:lineRule="auto"/>
              <w:rPr>
                <w:rFonts w:eastAsia="Arial Unicode MS" w:cs="Arial"/>
                <w:szCs w:val="18"/>
                <w:lang w:eastAsia="ar-SA"/>
              </w:rPr>
            </w:pPr>
            <w:r w:rsidRPr="009B7EB6">
              <w:rPr>
                <w:rFonts w:eastAsia="Arial Unicode MS" w:cs="Arial"/>
                <w:szCs w:val="18"/>
                <w:lang w:eastAsia="ar-SA"/>
              </w:rPr>
              <w:t>WI-code FS_FRMCS2 Rel-16 CR0106R- Cat B</w:t>
            </w:r>
          </w:p>
        </w:tc>
      </w:tr>
      <w:tr w:rsidR="009B7EB6" w:rsidRPr="00A75C05" w14:paraId="710CCBBC"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C6B6DC9" w14:textId="6C9DF03D"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05F7AB5" w14:textId="0EB862E3" w:rsidR="009B7EB6" w:rsidRPr="009B7EB6" w:rsidRDefault="002A3342" w:rsidP="008F461A">
            <w:pPr>
              <w:snapToGrid w:val="0"/>
              <w:spacing w:after="0" w:line="240" w:lineRule="auto"/>
            </w:pPr>
            <w:hyperlink r:id="rId509" w:history="1">
              <w:r w:rsidR="009B7EB6" w:rsidRPr="009B7EB6">
                <w:rPr>
                  <w:rStyle w:val="Hyperlink"/>
                  <w:rFonts w:cs="Arial"/>
                  <w:color w:val="auto"/>
                </w:rPr>
                <w:t>S1-183538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9F33E8E" w14:textId="3C6B2325" w:rsidR="009B7EB6" w:rsidRPr="009B7EB6" w:rsidRDefault="009B7EB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3B3AE64" w14:textId="75302066" w:rsidR="009B7EB6" w:rsidRPr="009B7EB6" w:rsidRDefault="009B7EB6" w:rsidP="008F461A">
            <w:pPr>
              <w:snapToGrid w:val="0"/>
              <w:spacing w:after="0" w:line="240" w:lineRule="auto"/>
              <w:rPr>
                <w:noProof/>
              </w:rPr>
            </w:pPr>
            <w:r w:rsidRPr="009B7EB6">
              <w:rPr>
                <w:noProof/>
              </w:rPr>
              <w:t>CR22.889v16.4.0: Flexible use of spectrum</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F36263D" w14:textId="01B900A4"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C8452FC" w14:textId="4E727539" w:rsidR="009B7EB6" w:rsidRPr="009B7EB6" w:rsidRDefault="009B7EB6" w:rsidP="008F461A">
            <w:pPr>
              <w:spacing w:after="0" w:line="240" w:lineRule="auto"/>
              <w:rPr>
                <w:rFonts w:eastAsia="Arial Unicode MS" w:cs="Arial"/>
                <w:szCs w:val="18"/>
                <w:lang w:eastAsia="ar-SA"/>
              </w:rPr>
            </w:pPr>
            <w:r w:rsidRPr="009B7EB6">
              <w:rPr>
                <w:rFonts w:eastAsia="Arial Unicode MS" w:cs="Arial"/>
                <w:i/>
                <w:szCs w:val="18"/>
                <w:lang w:eastAsia="ar-SA"/>
              </w:rPr>
              <w:t>WI-code FS_FRMCS2 Rel-16 CR0106R- Cat B</w:t>
            </w:r>
          </w:p>
          <w:p w14:paraId="6CE69278" w14:textId="77777777" w:rsidR="009B7EB6" w:rsidRDefault="009B7EB6" w:rsidP="008F461A">
            <w:pPr>
              <w:spacing w:after="0" w:line="240" w:lineRule="auto"/>
              <w:rPr>
                <w:rFonts w:eastAsia="Arial Unicode MS" w:cs="Arial"/>
                <w:szCs w:val="18"/>
                <w:lang w:eastAsia="ar-SA"/>
              </w:rPr>
            </w:pPr>
            <w:r w:rsidRPr="009B7EB6">
              <w:rPr>
                <w:rFonts w:eastAsia="Arial Unicode MS" w:cs="Arial"/>
                <w:szCs w:val="18"/>
                <w:lang w:eastAsia="ar-SA"/>
              </w:rPr>
              <w:t>Revision of S1-183071.</w:t>
            </w:r>
          </w:p>
          <w:p w14:paraId="34427A4F" w14:textId="77777777" w:rsidR="009B7EB6" w:rsidRPr="009B7EB6" w:rsidRDefault="009B7EB6" w:rsidP="008F461A">
            <w:pPr>
              <w:spacing w:after="0" w:line="240" w:lineRule="auto"/>
              <w:rPr>
                <w:rFonts w:eastAsia="Arial Unicode MS" w:cs="Arial"/>
                <w:szCs w:val="18"/>
                <w:lang w:eastAsia="ar-SA"/>
              </w:rPr>
            </w:pPr>
          </w:p>
          <w:p w14:paraId="3C0501C4" w14:textId="77777777" w:rsidR="009B7EB6" w:rsidRDefault="009B7EB6" w:rsidP="008F461A">
            <w:pPr>
              <w:spacing w:after="0" w:line="240" w:lineRule="auto"/>
              <w:rPr>
                <w:rFonts w:eastAsia="Arial Unicode MS" w:cs="Arial"/>
                <w:szCs w:val="18"/>
                <w:lang w:eastAsia="ar-SA"/>
              </w:rPr>
            </w:pPr>
          </w:p>
          <w:p w14:paraId="5B65F249" w14:textId="27219D16" w:rsidR="009B7EB6" w:rsidRPr="009B7EB6" w:rsidRDefault="009B7EB6" w:rsidP="008F461A">
            <w:pPr>
              <w:spacing w:after="0" w:line="240" w:lineRule="auto"/>
              <w:rPr>
                <w:rFonts w:eastAsia="Arial Unicode MS" w:cs="Arial"/>
                <w:szCs w:val="18"/>
                <w:lang w:eastAsia="ar-SA"/>
              </w:rPr>
            </w:pPr>
            <w:r>
              <w:rPr>
                <w:rFonts w:eastAsia="Arial Unicode MS" w:cs="Arial"/>
                <w:szCs w:val="18"/>
                <w:lang w:eastAsia="ar-SA"/>
              </w:rPr>
              <w:t>N</w:t>
            </w:r>
            <w:r w:rsidRPr="009B7EB6">
              <w:rPr>
                <w:rFonts w:eastAsia="Arial Unicode MS" w:cs="Arial"/>
                <w:szCs w:val="18"/>
                <w:lang w:eastAsia="ar-SA"/>
              </w:rPr>
              <w:t>o presentation</w:t>
            </w:r>
          </w:p>
        </w:tc>
      </w:tr>
      <w:tr w:rsidR="002619A6" w:rsidRPr="00A75C05" w14:paraId="395454AE"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F78FE30" w14:textId="77777777" w:rsidR="002619A6" w:rsidRPr="009B7EB6" w:rsidRDefault="002619A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FBC60DC" w14:textId="1182626E" w:rsidR="002619A6" w:rsidRPr="009B7EB6" w:rsidRDefault="002A3342" w:rsidP="008F461A">
            <w:pPr>
              <w:snapToGrid w:val="0"/>
              <w:spacing w:after="0" w:line="240" w:lineRule="auto"/>
            </w:pPr>
            <w:hyperlink r:id="rId510" w:history="1">
              <w:r w:rsidR="002619A6" w:rsidRPr="009B7EB6">
                <w:rPr>
                  <w:rStyle w:val="Hyperlink"/>
                  <w:rFonts w:cs="Arial"/>
                  <w:color w:val="auto"/>
                </w:rPr>
                <w:t>S1-183072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8DCC791" w14:textId="77777777" w:rsidR="002619A6" w:rsidRPr="009B7EB6" w:rsidRDefault="002619A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8E0D207" w14:textId="77777777" w:rsidR="002619A6" w:rsidRPr="009B7EB6" w:rsidRDefault="002619A6" w:rsidP="008F461A">
            <w:pPr>
              <w:snapToGrid w:val="0"/>
              <w:spacing w:after="0" w:line="240" w:lineRule="auto"/>
            </w:pPr>
            <w:r w:rsidRPr="009B7EB6">
              <w:rPr>
                <w:noProof/>
              </w:rPr>
              <w:t>CR22.889v16.4.0: Charging and Billing information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3E633E8" w14:textId="4F942983" w:rsidR="002619A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Revised to S1-183539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1620B32" w14:textId="77777777" w:rsidR="002619A6" w:rsidRPr="009B7EB6" w:rsidRDefault="002619A6" w:rsidP="008F461A">
            <w:pPr>
              <w:spacing w:after="0" w:line="240" w:lineRule="auto"/>
              <w:rPr>
                <w:rFonts w:eastAsia="Arial Unicode MS" w:cs="Arial"/>
                <w:szCs w:val="18"/>
                <w:lang w:eastAsia="ar-SA"/>
              </w:rPr>
            </w:pPr>
            <w:r w:rsidRPr="009B7EB6">
              <w:rPr>
                <w:rFonts w:eastAsia="Arial Unicode MS" w:cs="Arial"/>
                <w:szCs w:val="18"/>
                <w:lang w:eastAsia="ar-SA"/>
              </w:rPr>
              <w:t>WI-code FS_FRMCS2 Rel-16 CR0107R- Cat B</w:t>
            </w:r>
          </w:p>
        </w:tc>
      </w:tr>
      <w:tr w:rsidR="009B7EB6" w:rsidRPr="00A75C05" w14:paraId="0F382F33"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636F896" w14:textId="0D48CE75"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5EB7B04" w14:textId="1AFF1A2E" w:rsidR="009B7EB6" w:rsidRPr="009B7EB6" w:rsidRDefault="002A3342" w:rsidP="008F461A">
            <w:pPr>
              <w:snapToGrid w:val="0"/>
              <w:spacing w:after="0" w:line="240" w:lineRule="auto"/>
            </w:pPr>
            <w:hyperlink r:id="rId511" w:history="1">
              <w:r w:rsidR="009B7EB6" w:rsidRPr="009B7EB6">
                <w:rPr>
                  <w:rStyle w:val="Hyperlink"/>
                  <w:rFonts w:cs="Arial"/>
                  <w:color w:val="auto"/>
                </w:rPr>
                <w:t>S1-183539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5DB3133" w14:textId="746241C4" w:rsidR="009B7EB6" w:rsidRPr="009B7EB6" w:rsidRDefault="009B7EB6" w:rsidP="008F461A">
            <w:pPr>
              <w:snapToGrid w:val="0"/>
              <w:spacing w:after="0" w:line="240" w:lineRule="auto"/>
            </w:pPr>
            <w:r w:rsidRPr="009B7EB6">
              <w:t>UIC</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4FB6F2E" w14:textId="7881F8CE" w:rsidR="009B7EB6" w:rsidRPr="009B7EB6" w:rsidRDefault="009B7EB6" w:rsidP="008F461A">
            <w:pPr>
              <w:snapToGrid w:val="0"/>
              <w:spacing w:after="0" w:line="240" w:lineRule="auto"/>
              <w:rPr>
                <w:noProof/>
              </w:rPr>
            </w:pPr>
            <w:r w:rsidRPr="009B7EB6">
              <w:rPr>
                <w:noProof/>
              </w:rPr>
              <w:t>CR22.889v16.4.0: Charging and Billing information related use cases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CE52913" w14:textId="11223FE4"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1638509" w14:textId="29A96F1C" w:rsidR="009B7EB6" w:rsidRPr="009B7EB6" w:rsidRDefault="009B7EB6" w:rsidP="008F461A">
            <w:pPr>
              <w:spacing w:after="0" w:line="240" w:lineRule="auto"/>
              <w:rPr>
                <w:rFonts w:eastAsia="Arial Unicode MS" w:cs="Arial"/>
                <w:szCs w:val="18"/>
                <w:lang w:eastAsia="ar-SA"/>
              </w:rPr>
            </w:pPr>
            <w:r w:rsidRPr="009B7EB6">
              <w:rPr>
                <w:rFonts w:eastAsia="Arial Unicode MS" w:cs="Arial"/>
                <w:i/>
                <w:szCs w:val="18"/>
                <w:lang w:eastAsia="ar-SA"/>
              </w:rPr>
              <w:t>WI-code FS_FRMCS2 Rel-16 CR0107R- Cat B</w:t>
            </w:r>
          </w:p>
          <w:p w14:paraId="30FA76A9" w14:textId="77777777" w:rsidR="009B7EB6" w:rsidRDefault="009B7EB6" w:rsidP="008F461A">
            <w:pPr>
              <w:spacing w:after="0" w:line="240" w:lineRule="auto"/>
              <w:rPr>
                <w:rFonts w:eastAsia="Arial Unicode MS" w:cs="Arial"/>
                <w:szCs w:val="18"/>
                <w:lang w:eastAsia="ar-SA"/>
              </w:rPr>
            </w:pPr>
            <w:r w:rsidRPr="009B7EB6">
              <w:rPr>
                <w:rFonts w:eastAsia="Arial Unicode MS" w:cs="Arial"/>
                <w:szCs w:val="18"/>
                <w:lang w:eastAsia="ar-SA"/>
              </w:rPr>
              <w:t>Revision of S1-183072.</w:t>
            </w:r>
          </w:p>
          <w:p w14:paraId="075EB164" w14:textId="77777777" w:rsidR="009B7EB6" w:rsidRPr="009B7EB6" w:rsidRDefault="009B7EB6" w:rsidP="008F461A">
            <w:pPr>
              <w:spacing w:after="0" w:line="240" w:lineRule="auto"/>
              <w:rPr>
                <w:rFonts w:eastAsia="Arial Unicode MS" w:cs="Arial"/>
                <w:szCs w:val="18"/>
                <w:lang w:eastAsia="ar-SA"/>
              </w:rPr>
            </w:pPr>
          </w:p>
          <w:p w14:paraId="512EBD06" w14:textId="77777777" w:rsidR="009B7EB6" w:rsidRDefault="009B7EB6" w:rsidP="008F461A">
            <w:pPr>
              <w:spacing w:after="0" w:line="240" w:lineRule="auto"/>
              <w:rPr>
                <w:rFonts w:eastAsia="Arial Unicode MS" w:cs="Arial"/>
                <w:szCs w:val="18"/>
                <w:lang w:eastAsia="ar-SA"/>
              </w:rPr>
            </w:pPr>
          </w:p>
          <w:p w14:paraId="2E65B75D" w14:textId="0916790F" w:rsidR="009B7EB6" w:rsidRPr="009B7EB6" w:rsidRDefault="009B7EB6" w:rsidP="008F461A">
            <w:pPr>
              <w:spacing w:after="0" w:line="240" w:lineRule="auto"/>
              <w:rPr>
                <w:rFonts w:eastAsia="Arial Unicode MS" w:cs="Arial"/>
                <w:szCs w:val="18"/>
                <w:lang w:eastAsia="ar-SA"/>
              </w:rPr>
            </w:pPr>
            <w:r>
              <w:rPr>
                <w:rFonts w:eastAsia="Arial Unicode MS" w:cs="Arial"/>
                <w:szCs w:val="18"/>
                <w:lang w:eastAsia="ar-SA"/>
              </w:rPr>
              <w:t>N</w:t>
            </w:r>
            <w:r w:rsidRPr="009B7EB6">
              <w:rPr>
                <w:rFonts w:eastAsia="Arial Unicode MS" w:cs="Arial"/>
                <w:szCs w:val="18"/>
                <w:lang w:eastAsia="ar-SA"/>
              </w:rPr>
              <w:t>o presentation</w:t>
            </w:r>
          </w:p>
        </w:tc>
      </w:tr>
      <w:tr w:rsidR="00656119" w:rsidRPr="00A75C05" w14:paraId="1ACC880F"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C21C567" w14:textId="77777777" w:rsidR="00656119" w:rsidRPr="009B7EB6" w:rsidRDefault="00656119"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69ED5FD" w14:textId="4F37E4C1" w:rsidR="00656119" w:rsidRPr="009B7EB6" w:rsidRDefault="002A3342" w:rsidP="008F461A">
            <w:pPr>
              <w:snapToGrid w:val="0"/>
              <w:spacing w:after="0" w:line="240" w:lineRule="auto"/>
            </w:pPr>
            <w:hyperlink r:id="rId512" w:history="1">
              <w:r w:rsidR="00656119" w:rsidRPr="009B7EB6">
                <w:rPr>
                  <w:rStyle w:val="Hyperlink"/>
                  <w:rFonts w:cs="Arial"/>
                  <w:color w:val="auto"/>
                </w:rPr>
                <w:t>S1-183182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6840F05" w14:textId="77777777" w:rsidR="00656119" w:rsidRPr="009B7EB6" w:rsidRDefault="00656119" w:rsidP="008F461A">
            <w:pPr>
              <w:snapToGrid w:val="0"/>
              <w:spacing w:after="0" w:line="240" w:lineRule="auto"/>
            </w:pPr>
            <w:r w:rsidRPr="009B7EB6">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34110EE" w14:textId="77777777" w:rsidR="00656119" w:rsidRPr="009B7EB6" w:rsidRDefault="00656119" w:rsidP="008F461A">
            <w:pPr>
              <w:snapToGrid w:val="0"/>
              <w:spacing w:after="0" w:line="240" w:lineRule="auto"/>
            </w:pPr>
            <w:r w:rsidRPr="009B7EB6">
              <w:rPr>
                <w:noProof/>
              </w:rPr>
              <w:t>CR22.889v16.4.0: Adding explanatory text to overview section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2333354" w14:textId="3E2EDAD0" w:rsidR="00656119"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Revised to S1-183540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145188D" w14:textId="77777777" w:rsidR="00656119" w:rsidRPr="009B7EB6" w:rsidRDefault="00656119" w:rsidP="008F461A">
            <w:pPr>
              <w:spacing w:after="0" w:line="240" w:lineRule="auto"/>
              <w:rPr>
                <w:rFonts w:eastAsia="Arial Unicode MS" w:cs="Arial"/>
                <w:szCs w:val="18"/>
                <w:lang w:eastAsia="ar-SA"/>
              </w:rPr>
            </w:pPr>
            <w:r w:rsidRPr="009B7EB6">
              <w:rPr>
                <w:rFonts w:eastAsia="Arial Unicode MS" w:cs="Arial"/>
                <w:szCs w:val="18"/>
                <w:lang w:eastAsia="ar-SA"/>
              </w:rPr>
              <w:t xml:space="preserve">WI-code FS_FRMCS2 Rel-16 CR0128R- Cat </w:t>
            </w:r>
            <w:r w:rsidRPr="009B7EB6">
              <w:rPr>
                <w:rFonts w:eastAsia="Arial Unicode MS" w:cs="Arial"/>
                <w:szCs w:val="18"/>
                <w:highlight w:val="yellow"/>
                <w:lang w:eastAsia="ar-SA"/>
              </w:rPr>
              <w:t>D</w:t>
            </w:r>
          </w:p>
          <w:p w14:paraId="42CBAD84" w14:textId="77777777" w:rsidR="00656119" w:rsidRPr="009B7EB6" w:rsidRDefault="00656119" w:rsidP="008F461A">
            <w:pPr>
              <w:spacing w:after="0" w:line="240" w:lineRule="auto"/>
              <w:rPr>
                <w:rFonts w:eastAsia="Arial Unicode MS" w:cs="Arial"/>
                <w:szCs w:val="18"/>
                <w:lang w:eastAsia="ar-SA"/>
              </w:rPr>
            </w:pPr>
            <w:r w:rsidRPr="009B7EB6">
              <w:rPr>
                <w:rFonts w:eastAsia="Arial Unicode MS" w:cs="Arial"/>
                <w:szCs w:val="18"/>
                <w:highlight w:val="yellow"/>
                <w:lang w:eastAsia="ar-SA"/>
              </w:rPr>
              <w:t>Not Cat-D</w:t>
            </w:r>
          </w:p>
        </w:tc>
      </w:tr>
      <w:tr w:rsidR="009B7EB6" w:rsidRPr="00A75C05" w14:paraId="201D974F" w14:textId="77777777" w:rsidTr="009B7E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924214F" w14:textId="2F6EED1E"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A1E81DB" w14:textId="6001C80F" w:rsidR="009B7EB6" w:rsidRPr="009B7EB6" w:rsidRDefault="002A3342" w:rsidP="008F461A">
            <w:pPr>
              <w:snapToGrid w:val="0"/>
              <w:spacing w:after="0" w:line="240" w:lineRule="auto"/>
            </w:pPr>
            <w:hyperlink r:id="rId513" w:history="1">
              <w:r w:rsidR="009B7EB6" w:rsidRPr="009B7EB6">
                <w:rPr>
                  <w:rStyle w:val="Hyperlink"/>
                  <w:rFonts w:cs="Arial"/>
                  <w:color w:val="auto"/>
                </w:rPr>
                <w:t>S1-183540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F688434" w14:textId="544F318E" w:rsidR="009B7EB6" w:rsidRPr="009B7EB6" w:rsidRDefault="009B7EB6" w:rsidP="008F461A">
            <w:pPr>
              <w:snapToGrid w:val="0"/>
              <w:spacing w:after="0" w:line="240" w:lineRule="auto"/>
              <w:rPr>
                <w:noProof/>
              </w:rPr>
            </w:pPr>
            <w:r w:rsidRPr="009B7EB6">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7A489F8" w14:textId="7D2D0413" w:rsidR="009B7EB6" w:rsidRPr="009B7EB6" w:rsidRDefault="009B7EB6" w:rsidP="008F461A">
            <w:pPr>
              <w:snapToGrid w:val="0"/>
              <w:spacing w:after="0" w:line="240" w:lineRule="auto"/>
              <w:rPr>
                <w:noProof/>
              </w:rPr>
            </w:pPr>
            <w:r w:rsidRPr="009B7EB6">
              <w:rPr>
                <w:noProof/>
              </w:rPr>
              <w:t>CR22.889v16.4.0: Adding explanatory text to overview section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3E4DC915" w14:textId="1C9E3441" w:rsidR="009B7EB6" w:rsidRPr="009B7EB6" w:rsidRDefault="009B7EB6" w:rsidP="008F461A">
            <w:pPr>
              <w:snapToGrid w:val="0"/>
              <w:spacing w:after="0" w:line="240" w:lineRule="auto"/>
              <w:rPr>
                <w:rFonts w:eastAsia="Times New Roman" w:cs="Arial"/>
                <w:szCs w:val="18"/>
                <w:lang w:eastAsia="ar-SA"/>
              </w:rPr>
            </w:pPr>
            <w:r w:rsidRPr="009B7EB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B10244D" w14:textId="77777777" w:rsidR="009B7EB6" w:rsidRPr="009B7EB6" w:rsidRDefault="009B7EB6" w:rsidP="009B7EB6">
            <w:pPr>
              <w:spacing w:after="0" w:line="240" w:lineRule="auto"/>
              <w:rPr>
                <w:rFonts w:eastAsia="Arial Unicode MS" w:cs="Arial"/>
                <w:i/>
                <w:szCs w:val="18"/>
                <w:lang w:eastAsia="ar-SA"/>
              </w:rPr>
            </w:pPr>
            <w:r w:rsidRPr="009B7EB6">
              <w:rPr>
                <w:rFonts w:eastAsia="Arial Unicode MS" w:cs="Arial"/>
                <w:i/>
                <w:szCs w:val="18"/>
                <w:lang w:eastAsia="ar-SA"/>
              </w:rPr>
              <w:t xml:space="preserve">WI-code FS_FRMCS2 Rel-16 CR0128R- Cat </w:t>
            </w:r>
            <w:r w:rsidRPr="009B7EB6">
              <w:rPr>
                <w:rFonts w:eastAsia="Arial Unicode MS" w:cs="Arial"/>
                <w:i/>
                <w:szCs w:val="18"/>
                <w:highlight w:val="yellow"/>
                <w:lang w:eastAsia="ar-SA"/>
              </w:rPr>
              <w:t>D</w:t>
            </w:r>
          </w:p>
          <w:p w14:paraId="78525FF1" w14:textId="654D84B3" w:rsidR="009B7EB6" w:rsidRPr="009B7EB6" w:rsidRDefault="009B7EB6" w:rsidP="009B7EB6">
            <w:pPr>
              <w:spacing w:after="0" w:line="240" w:lineRule="auto"/>
              <w:rPr>
                <w:rFonts w:eastAsia="Arial Unicode MS" w:cs="Arial"/>
                <w:szCs w:val="18"/>
                <w:lang w:eastAsia="ar-SA"/>
              </w:rPr>
            </w:pPr>
            <w:r w:rsidRPr="009B7EB6">
              <w:rPr>
                <w:rFonts w:eastAsia="Arial Unicode MS" w:cs="Arial"/>
                <w:i/>
                <w:szCs w:val="18"/>
                <w:highlight w:val="yellow"/>
                <w:lang w:eastAsia="ar-SA"/>
              </w:rPr>
              <w:t>Not Cat-D</w:t>
            </w:r>
          </w:p>
          <w:p w14:paraId="5924D32E" w14:textId="77777777" w:rsidR="009B7EB6" w:rsidRDefault="009B7EB6" w:rsidP="008F461A">
            <w:pPr>
              <w:spacing w:after="0" w:line="240" w:lineRule="auto"/>
              <w:rPr>
                <w:rFonts w:eastAsia="Arial Unicode MS" w:cs="Arial"/>
                <w:szCs w:val="18"/>
                <w:lang w:eastAsia="ar-SA"/>
              </w:rPr>
            </w:pPr>
            <w:r w:rsidRPr="009B7EB6">
              <w:rPr>
                <w:rFonts w:eastAsia="Arial Unicode MS" w:cs="Arial"/>
                <w:szCs w:val="18"/>
                <w:lang w:eastAsia="ar-SA"/>
              </w:rPr>
              <w:t>Revision of S1-183182.</w:t>
            </w:r>
          </w:p>
          <w:p w14:paraId="7B241907" w14:textId="77777777" w:rsidR="009B7EB6" w:rsidRPr="009B7EB6" w:rsidRDefault="009B7EB6" w:rsidP="008F461A">
            <w:pPr>
              <w:spacing w:after="0" w:line="240" w:lineRule="auto"/>
              <w:rPr>
                <w:rFonts w:eastAsia="Arial Unicode MS" w:cs="Arial"/>
                <w:szCs w:val="18"/>
                <w:lang w:eastAsia="ar-SA"/>
              </w:rPr>
            </w:pPr>
          </w:p>
          <w:p w14:paraId="01AA7035" w14:textId="77777777" w:rsidR="009B7EB6" w:rsidRDefault="009B7EB6" w:rsidP="008F461A">
            <w:pPr>
              <w:spacing w:after="0" w:line="240" w:lineRule="auto"/>
              <w:rPr>
                <w:rFonts w:eastAsia="Arial Unicode MS" w:cs="Arial"/>
                <w:szCs w:val="18"/>
                <w:lang w:eastAsia="ar-SA"/>
              </w:rPr>
            </w:pPr>
          </w:p>
          <w:p w14:paraId="49280A3D" w14:textId="029F5076" w:rsidR="009B7EB6" w:rsidRPr="009B7EB6" w:rsidRDefault="009B7EB6" w:rsidP="008F461A">
            <w:pPr>
              <w:spacing w:after="0" w:line="240" w:lineRule="auto"/>
              <w:rPr>
                <w:rFonts w:eastAsia="Arial Unicode MS" w:cs="Arial"/>
                <w:szCs w:val="18"/>
                <w:lang w:eastAsia="ar-SA"/>
              </w:rPr>
            </w:pPr>
            <w:r>
              <w:rPr>
                <w:rFonts w:eastAsia="Arial Unicode MS" w:cs="Arial"/>
                <w:szCs w:val="18"/>
                <w:lang w:eastAsia="ar-SA"/>
              </w:rPr>
              <w:lastRenderedPageBreak/>
              <w:t>N</w:t>
            </w:r>
            <w:r w:rsidRPr="009B7EB6">
              <w:rPr>
                <w:rFonts w:eastAsia="Arial Unicode MS" w:cs="Arial"/>
                <w:szCs w:val="18"/>
                <w:lang w:eastAsia="ar-SA"/>
              </w:rPr>
              <w:t>o presentation</w:t>
            </w:r>
          </w:p>
        </w:tc>
      </w:tr>
      <w:tr w:rsidR="00353D12" w:rsidRPr="00A75C05" w14:paraId="717DCCE6" w14:textId="77777777" w:rsidTr="00A477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05AE2BC" w14:textId="77777777" w:rsidR="00353D12" w:rsidRPr="009B7EB6" w:rsidRDefault="00353D12" w:rsidP="00353D12">
            <w:pPr>
              <w:snapToGrid w:val="0"/>
              <w:spacing w:after="0" w:line="240" w:lineRule="auto"/>
              <w:rPr>
                <w:rFonts w:eastAsia="Times New Roman" w:cs="Arial"/>
                <w:szCs w:val="18"/>
                <w:lang w:eastAsia="ar-SA"/>
              </w:rPr>
            </w:pPr>
            <w:r w:rsidRPr="009B7EB6">
              <w:rPr>
                <w:rFonts w:eastAsia="Times New Roman" w:cs="Arial"/>
                <w:szCs w:val="18"/>
                <w:lang w:eastAsia="ar-SA"/>
              </w:rPr>
              <w:lastRenderedPageBreak/>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9B93079" w14:textId="35B2AB1E" w:rsidR="00353D12" w:rsidRPr="009B7EB6" w:rsidRDefault="002A3342" w:rsidP="00353D12">
            <w:pPr>
              <w:snapToGrid w:val="0"/>
              <w:spacing w:after="0" w:line="240" w:lineRule="auto"/>
            </w:pPr>
            <w:hyperlink r:id="rId514" w:history="1">
              <w:r w:rsidR="00353D12" w:rsidRPr="009B7EB6">
                <w:rPr>
                  <w:rStyle w:val="Hyperlink"/>
                  <w:rFonts w:cs="Arial"/>
                  <w:color w:val="auto"/>
                </w:rPr>
                <w:t>S1-183176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0855431" w14:textId="0A5B1302" w:rsidR="00353D12" w:rsidRPr="009B7EB6" w:rsidRDefault="002619A6" w:rsidP="00353D12">
            <w:pPr>
              <w:snapToGrid w:val="0"/>
              <w:spacing w:after="0" w:line="240" w:lineRule="auto"/>
            </w:pPr>
            <w:r w:rsidRPr="009B7EB6">
              <w:rPr>
                <w:noProof/>
              </w:rPr>
              <w:t>Nokia (Rapporteur)</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5FBCB85" w14:textId="55A13963" w:rsidR="00353D12" w:rsidRPr="009B7EB6" w:rsidRDefault="00353D12" w:rsidP="00353D12">
            <w:pPr>
              <w:snapToGrid w:val="0"/>
              <w:spacing w:after="0" w:line="240" w:lineRule="auto"/>
            </w:pPr>
            <w:r w:rsidRPr="009B7EB6">
              <w:rPr>
                <w:noProof/>
              </w:rPr>
              <w:t>CR22.889v16.4.0:</w:t>
            </w:r>
            <w:r w:rsidR="002619A6" w:rsidRPr="009B7EB6">
              <w:rPr>
                <w:noProof/>
              </w:rPr>
              <w:t xml:space="preserve"> Editorial corrections and updates to 22.889</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7BB808F" w14:textId="34DE82FB" w:rsidR="00353D12" w:rsidRPr="009B7EB6" w:rsidRDefault="009B7EB6" w:rsidP="00353D12">
            <w:pPr>
              <w:snapToGrid w:val="0"/>
              <w:spacing w:after="0" w:line="240" w:lineRule="auto"/>
              <w:rPr>
                <w:rFonts w:eastAsia="Times New Roman" w:cs="Arial"/>
                <w:szCs w:val="18"/>
                <w:lang w:eastAsia="ar-SA"/>
              </w:rPr>
            </w:pPr>
            <w:r w:rsidRPr="009B7EB6">
              <w:rPr>
                <w:rFonts w:eastAsia="Times New Roman" w:cs="Arial"/>
                <w:szCs w:val="18"/>
                <w:lang w:eastAsia="ar-SA"/>
              </w:rPr>
              <w:t>Revised to S1-183541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F3FE696" w14:textId="60CDC46E" w:rsidR="00353D12" w:rsidRPr="009B7EB6" w:rsidRDefault="00353D12" w:rsidP="00353D12">
            <w:pPr>
              <w:spacing w:after="0" w:line="240" w:lineRule="auto"/>
              <w:rPr>
                <w:rFonts w:eastAsia="Arial Unicode MS" w:cs="Arial"/>
                <w:szCs w:val="18"/>
                <w:lang w:eastAsia="ar-SA"/>
              </w:rPr>
            </w:pPr>
            <w:r w:rsidRPr="009B7EB6">
              <w:rPr>
                <w:rFonts w:eastAsia="Arial Unicode MS" w:cs="Arial"/>
                <w:szCs w:val="18"/>
                <w:lang w:eastAsia="ar-SA"/>
              </w:rPr>
              <w:t>WI-code FS_FRMCS2 Rel-16 CR0</w:t>
            </w:r>
            <w:r w:rsidR="002619A6" w:rsidRPr="009B7EB6">
              <w:rPr>
                <w:rFonts w:eastAsia="Arial Unicode MS" w:cs="Arial"/>
                <w:szCs w:val="18"/>
                <w:lang w:eastAsia="ar-SA"/>
              </w:rPr>
              <w:t>122</w:t>
            </w:r>
            <w:r w:rsidRPr="009B7EB6">
              <w:rPr>
                <w:rFonts w:eastAsia="Arial Unicode MS" w:cs="Arial"/>
                <w:szCs w:val="18"/>
                <w:lang w:eastAsia="ar-SA"/>
              </w:rPr>
              <w:t xml:space="preserve">R- Cat </w:t>
            </w:r>
            <w:r w:rsidR="002619A6" w:rsidRPr="009B7EB6">
              <w:rPr>
                <w:rFonts w:eastAsia="Arial Unicode MS" w:cs="Arial"/>
                <w:szCs w:val="18"/>
                <w:lang w:eastAsia="ar-SA"/>
              </w:rPr>
              <w:t>D</w:t>
            </w:r>
          </w:p>
        </w:tc>
      </w:tr>
      <w:tr w:rsidR="009B7EB6" w:rsidRPr="00A75C05" w14:paraId="4839F792" w14:textId="77777777" w:rsidTr="00A4775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5AEA26B" w14:textId="3C3EE936" w:rsidR="009B7EB6" w:rsidRPr="00A4775B" w:rsidRDefault="009B7EB6" w:rsidP="00353D12">
            <w:pPr>
              <w:snapToGrid w:val="0"/>
              <w:spacing w:after="0" w:line="240" w:lineRule="auto"/>
              <w:rPr>
                <w:rFonts w:eastAsia="Times New Roman" w:cs="Arial"/>
                <w:szCs w:val="18"/>
                <w:lang w:eastAsia="ar-SA"/>
              </w:rPr>
            </w:pPr>
            <w:r w:rsidRPr="00A4775B">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799B571" w14:textId="33F88B30" w:rsidR="009B7EB6" w:rsidRPr="00A4775B" w:rsidRDefault="002A3342" w:rsidP="00353D12">
            <w:pPr>
              <w:snapToGrid w:val="0"/>
              <w:spacing w:after="0" w:line="240" w:lineRule="auto"/>
            </w:pPr>
            <w:hyperlink r:id="rId515" w:history="1">
              <w:r w:rsidR="009B7EB6" w:rsidRPr="00A4775B">
                <w:rPr>
                  <w:rStyle w:val="Hyperlink"/>
                  <w:rFonts w:cs="Arial"/>
                  <w:color w:val="auto"/>
                </w:rPr>
                <w:t>S1-183</w:t>
              </w:r>
              <w:r w:rsidR="009B7EB6" w:rsidRPr="00A4775B">
                <w:rPr>
                  <w:rStyle w:val="Hyperlink"/>
                  <w:rFonts w:cs="Arial"/>
                  <w:color w:val="auto"/>
                </w:rPr>
                <w:t>5</w:t>
              </w:r>
              <w:r w:rsidR="009B7EB6" w:rsidRPr="00A4775B">
                <w:rPr>
                  <w:rStyle w:val="Hyperlink"/>
                  <w:rFonts w:cs="Arial"/>
                  <w:color w:val="auto"/>
                </w:rPr>
                <w:t>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ED29056" w14:textId="6AD84CCB" w:rsidR="009B7EB6" w:rsidRPr="00A4775B" w:rsidRDefault="009B7EB6" w:rsidP="00353D12">
            <w:pPr>
              <w:snapToGrid w:val="0"/>
              <w:spacing w:after="0" w:line="240" w:lineRule="auto"/>
              <w:rPr>
                <w:noProof/>
              </w:rPr>
            </w:pPr>
            <w:r w:rsidRPr="00A4775B">
              <w:rPr>
                <w:noProof/>
              </w:rPr>
              <w:t>Nokia (Rapporteur)</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EF7F662" w14:textId="0706F093" w:rsidR="009B7EB6" w:rsidRPr="00A4775B" w:rsidRDefault="009B7EB6" w:rsidP="00353D12">
            <w:pPr>
              <w:snapToGrid w:val="0"/>
              <w:spacing w:after="0" w:line="240" w:lineRule="auto"/>
              <w:rPr>
                <w:noProof/>
              </w:rPr>
            </w:pPr>
            <w:r w:rsidRPr="00A4775B">
              <w:rPr>
                <w:noProof/>
              </w:rPr>
              <w:t>CR22.889v16.4.0: Editorial corrections and updates to 22.889</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9B3B77C" w14:textId="1B6214E4" w:rsidR="009B7EB6" w:rsidRPr="00A4775B" w:rsidRDefault="00A4775B" w:rsidP="00353D12">
            <w:pPr>
              <w:snapToGrid w:val="0"/>
              <w:spacing w:after="0" w:line="240" w:lineRule="auto"/>
              <w:rPr>
                <w:rFonts w:eastAsia="Times New Roman" w:cs="Arial"/>
                <w:szCs w:val="18"/>
                <w:lang w:eastAsia="ar-SA"/>
              </w:rPr>
            </w:pPr>
            <w:r w:rsidRPr="00A4775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36B5DDE" w14:textId="47A5CAF7" w:rsidR="009B7EB6" w:rsidRPr="00A4775B" w:rsidRDefault="009B7EB6" w:rsidP="00353D12">
            <w:pPr>
              <w:spacing w:after="0" w:line="240" w:lineRule="auto"/>
              <w:rPr>
                <w:rFonts w:eastAsia="Arial Unicode MS" w:cs="Arial"/>
                <w:szCs w:val="18"/>
                <w:lang w:eastAsia="ar-SA"/>
              </w:rPr>
            </w:pPr>
            <w:r w:rsidRPr="00A4775B">
              <w:rPr>
                <w:rFonts w:eastAsia="Arial Unicode MS" w:cs="Arial"/>
                <w:i/>
                <w:szCs w:val="18"/>
                <w:lang w:eastAsia="ar-SA"/>
              </w:rPr>
              <w:t>WI-code FS_FRMCS2 Rel-16 CR0122R- Cat D</w:t>
            </w:r>
          </w:p>
          <w:p w14:paraId="5E92FE7D" w14:textId="54859329" w:rsidR="009B7EB6" w:rsidRPr="00A4775B" w:rsidRDefault="009B7EB6" w:rsidP="00353D12">
            <w:pPr>
              <w:spacing w:after="0" w:line="240" w:lineRule="auto"/>
              <w:rPr>
                <w:rFonts w:eastAsia="Arial Unicode MS" w:cs="Arial"/>
                <w:szCs w:val="18"/>
                <w:lang w:eastAsia="ar-SA"/>
              </w:rPr>
            </w:pPr>
            <w:r w:rsidRPr="00A4775B">
              <w:rPr>
                <w:rFonts w:eastAsia="Arial Unicode MS" w:cs="Arial"/>
                <w:szCs w:val="18"/>
                <w:lang w:eastAsia="ar-SA"/>
              </w:rPr>
              <w:t>Revision of S1-183176.</w:t>
            </w:r>
          </w:p>
        </w:tc>
      </w:tr>
      <w:tr w:rsidR="00E514C2" w:rsidRPr="00B04844" w14:paraId="43753C7A" w14:textId="77777777" w:rsidTr="006424D0">
        <w:trPr>
          <w:trHeight w:val="141"/>
        </w:trPr>
        <w:tc>
          <w:tcPr>
            <w:tcW w:w="14494" w:type="dxa"/>
            <w:gridSpan w:val="8"/>
            <w:tcBorders>
              <w:bottom w:val="nil"/>
            </w:tcBorders>
            <w:shd w:val="clear" w:color="auto" w:fill="F2F2F2"/>
          </w:tcPr>
          <w:p w14:paraId="1B2DB493" w14:textId="77777777" w:rsidR="00E514C2" w:rsidRPr="009504CA" w:rsidRDefault="00E514C2" w:rsidP="00E514C2">
            <w:pPr>
              <w:pStyle w:val="Heading2"/>
              <w:rPr>
                <w:lang w:val="en-US"/>
              </w:rPr>
            </w:pPr>
            <w:r w:rsidRPr="009504CA">
              <w:t>FS_5G</w:t>
            </w:r>
            <w:r>
              <w:t xml:space="preserve">MSG: </w:t>
            </w:r>
            <w:r w:rsidRPr="009504CA">
              <w:rPr>
                <w:lang w:val="it-IT"/>
              </w:rPr>
              <w:t xml:space="preserve">Study on </w:t>
            </w:r>
            <w:r>
              <w:rPr>
                <w:lang w:val="it-IT"/>
              </w:rPr>
              <w:t>5G message service for MIoT</w:t>
            </w:r>
            <w:r w:rsidRPr="004070E3">
              <w:t xml:space="preserve"> </w:t>
            </w:r>
            <w:r>
              <w:t>[</w:t>
            </w:r>
            <w:r>
              <w:rPr>
                <w:bCs/>
              </w:rPr>
              <w:t>SP-170704</w:t>
            </w:r>
            <w:r w:rsidRPr="009504CA">
              <w:rPr>
                <w:bCs/>
              </w:rPr>
              <w:t>]</w:t>
            </w:r>
          </w:p>
        </w:tc>
      </w:tr>
      <w:tr w:rsidR="00E514C2" w:rsidRPr="00B04844" w14:paraId="2B43594E" w14:textId="77777777" w:rsidTr="006424D0">
        <w:trPr>
          <w:trHeight w:val="141"/>
        </w:trPr>
        <w:tc>
          <w:tcPr>
            <w:tcW w:w="14494" w:type="dxa"/>
            <w:gridSpan w:val="8"/>
            <w:tcBorders>
              <w:bottom w:val="single" w:sz="4" w:space="0" w:color="auto"/>
            </w:tcBorders>
            <w:shd w:val="clear" w:color="auto" w:fill="auto"/>
          </w:tcPr>
          <w:p w14:paraId="039DDC55"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A1A4B58" w14:textId="636FB4EA" w:rsidR="00E514C2" w:rsidRPr="00411066"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Latest version: </w:t>
            </w:r>
            <w:r>
              <w:rPr>
                <w:rFonts w:eastAsia="Times New Roman" w:cs="Arial"/>
                <w:szCs w:val="18"/>
                <w:lang w:eastAsia="ar-SA"/>
              </w:rPr>
              <w:t>TR22.824v16</w:t>
            </w:r>
            <w:r w:rsidRPr="005E3492">
              <w:rPr>
                <w:rFonts w:eastAsia="Times New Roman" w:cs="Arial"/>
                <w:szCs w:val="18"/>
                <w:lang w:eastAsia="ar-SA"/>
              </w:rPr>
              <w:t>.</w:t>
            </w:r>
            <w:r>
              <w:rPr>
                <w:rFonts w:eastAsia="Times New Roman" w:cs="Arial"/>
                <w:szCs w:val="18"/>
                <w:lang w:eastAsia="ar-SA"/>
              </w:rPr>
              <w:t>0</w:t>
            </w:r>
            <w:r w:rsidRPr="005E3492">
              <w:rPr>
                <w:rFonts w:eastAsia="Times New Roman" w:cs="Arial"/>
                <w:szCs w:val="18"/>
                <w:lang w:eastAsia="ar-SA"/>
              </w:rPr>
              <w:t>.0</w:t>
            </w:r>
          </w:p>
          <w:p w14:paraId="3DC95E16" w14:textId="77777777"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712B5A24" w14:textId="157FD088"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77C18095" w14:textId="358018A3"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TR22.824 need to use the CR format, as TR22.824 is an approved TR</w:t>
            </w:r>
          </w:p>
          <w:p w14:paraId="272E035A" w14:textId="77777777" w:rsidR="00E514C2" w:rsidRPr="00801A50" w:rsidRDefault="00E514C2" w:rsidP="00E514C2">
            <w:pPr>
              <w:suppressAutoHyphens/>
              <w:spacing w:after="0" w:line="240" w:lineRule="auto"/>
              <w:rPr>
                <w:rFonts w:eastAsia="Arial Unicode MS" w:cs="Arial"/>
                <w:i/>
                <w:szCs w:val="18"/>
                <w:lang w:val="fr-FR" w:eastAsia="ar-SA"/>
              </w:rPr>
            </w:pPr>
          </w:p>
        </w:tc>
      </w:tr>
      <w:tr w:rsidR="00E514C2" w:rsidRPr="00B04844" w14:paraId="1348753B" w14:textId="77777777" w:rsidTr="00B46DDA">
        <w:trPr>
          <w:trHeight w:val="141"/>
        </w:trPr>
        <w:tc>
          <w:tcPr>
            <w:tcW w:w="14494" w:type="dxa"/>
            <w:gridSpan w:val="8"/>
            <w:tcBorders>
              <w:bottom w:val="nil"/>
            </w:tcBorders>
            <w:shd w:val="clear" w:color="auto" w:fill="F2F2F2"/>
          </w:tcPr>
          <w:p w14:paraId="17863914" w14:textId="0145F3CE" w:rsidR="00E514C2" w:rsidRPr="009504CA" w:rsidRDefault="00E514C2" w:rsidP="00E514C2">
            <w:pPr>
              <w:pStyle w:val="Heading2"/>
              <w:rPr>
                <w:lang w:val="en-US"/>
              </w:rPr>
            </w:pPr>
            <w:r w:rsidRPr="009504CA">
              <w:t>FS_</w:t>
            </w:r>
            <w:r>
              <w:t xml:space="preserve">BMNS: </w:t>
            </w:r>
            <w:r w:rsidRPr="009504CA">
              <w:rPr>
                <w:lang w:val="it-IT"/>
              </w:rPr>
              <w:t xml:space="preserve">Study on </w:t>
            </w:r>
            <w:r>
              <w:rPr>
                <w:lang w:val="it-IT"/>
              </w:rPr>
              <w:t>Business Role Models for Network Slicing</w:t>
            </w:r>
            <w:r w:rsidRPr="004070E3">
              <w:t xml:space="preserve"> </w:t>
            </w:r>
            <w:r>
              <w:t>[</w:t>
            </w:r>
            <w:r>
              <w:rPr>
                <w:bCs/>
              </w:rPr>
              <w:t>SP-180169</w:t>
            </w:r>
            <w:r w:rsidRPr="009504CA">
              <w:rPr>
                <w:bCs/>
              </w:rPr>
              <w:t>]</w:t>
            </w:r>
          </w:p>
        </w:tc>
      </w:tr>
      <w:tr w:rsidR="00E514C2" w:rsidRPr="00B04844" w14:paraId="3A7CBC9B" w14:textId="77777777" w:rsidTr="00C74E19">
        <w:trPr>
          <w:trHeight w:val="141"/>
        </w:trPr>
        <w:tc>
          <w:tcPr>
            <w:tcW w:w="14494" w:type="dxa"/>
            <w:gridSpan w:val="8"/>
            <w:tcBorders>
              <w:bottom w:val="single" w:sz="4" w:space="0" w:color="auto"/>
            </w:tcBorders>
            <w:shd w:val="clear" w:color="auto" w:fill="auto"/>
          </w:tcPr>
          <w:p w14:paraId="5DC61E6A"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489BB60" w14:textId="1BA5D9EE" w:rsidR="00E514C2" w:rsidRPr="00411066"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TR22.830v16.0.0</w:t>
            </w:r>
          </w:p>
          <w:p w14:paraId="02E616D0" w14:textId="0B609867"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5005E13C" w14:textId="78ACE3A3"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390DDB10" w14:textId="2839727E"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TR22.830 need to use the CR format, as TR22.830 is an approved TR</w:t>
            </w:r>
          </w:p>
          <w:p w14:paraId="0C9E9311" w14:textId="77777777" w:rsidR="00E514C2" w:rsidRPr="00801A50" w:rsidRDefault="00E514C2" w:rsidP="00E514C2">
            <w:pPr>
              <w:suppressAutoHyphens/>
              <w:spacing w:after="0" w:line="240" w:lineRule="auto"/>
              <w:rPr>
                <w:rFonts w:eastAsia="Arial Unicode MS" w:cs="Arial"/>
                <w:i/>
                <w:szCs w:val="18"/>
                <w:lang w:val="fr-FR" w:eastAsia="ar-SA"/>
              </w:rPr>
            </w:pPr>
          </w:p>
        </w:tc>
      </w:tr>
      <w:tr w:rsidR="00E514C2" w:rsidRPr="00A75C05" w14:paraId="05BA8531"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3524413" w14:textId="77777777" w:rsidR="00E514C2" w:rsidRPr="00C74E19" w:rsidRDefault="00E514C2" w:rsidP="00E514C2">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60A70A3" w14:textId="4EF1F4EF" w:rsidR="00E514C2" w:rsidRPr="00C74E19" w:rsidRDefault="002A3342" w:rsidP="00E514C2">
            <w:pPr>
              <w:snapToGrid w:val="0"/>
              <w:spacing w:after="0" w:line="240" w:lineRule="auto"/>
            </w:pPr>
            <w:hyperlink r:id="rId516" w:history="1">
              <w:r w:rsidR="00E514C2" w:rsidRPr="00C74E19">
                <w:rPr>
                  <w:rStyle w:val="Hyperlink"/>
                  <w:rFonts w:cs="Arial"/>
                  <w:color w:val="auto"/>
                </w:rPr>
                <w:t>S1-183099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98FC7A0" w14:textId="77777777" w:rsidR="00E514C2" w:rsidRPr="00C74E19" w:rsidRDefault="00E514C2" w:rsidP="00E514C2">
            <w:pPr>
              <w:snapToGrid w:val="0"/>
              <w:spacing w:after="0" w:line="240" w:lineRule="auto"/>
            </w:pPr>
            <w:r w:rsidRPr="00C74E19">
              <w:rPr>
                <w:noProof/>
              </w:rPr>
              <w:t>Nokia, Nokia Shanghai Bell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BEA17A0" w14:textId="77777777" w:rsidR="00E514C2" w:rsidRPr="00C74E19" w:rsidRDefault="00E514C2" w:rsidP="00E514C2">
            <w:pPr>
              <w:snapToGrid w:val="0"/>
              <w:spacing w:after="0" w:line="240" w:lineRule="auto"/>
            </w:pPr>
            <w:r w:rsidRPr="00C74E19">
              <w:rPr>
                <w:noProof/>
              </w:rPr>
              <w:t>CR22.830v16.0.0: Completion of consolidation potential requirements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E990814" w14:textId="3C9051EA" w:rsidR="00E514C2"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FD7AE86" w14:textId="77777777" w:rsidR="00E514C2" w:rsidRPr="00C74E19" w:rsidRDefault="00E514C2" w:rsidP="00E514C2">
            <w:pPr>
              <w:spacing w:after="0" w:line="240" w:lineRule="auto"/>
              <w:rPr>
                <w:rFonts w:eastAsia="Arial Unicode MS" w:cs="Arial"/>
                <w:szCs w:val="18"/>
                <w:lang w:eastAsia="ar-SA"/>
              </w:rPr>
            </w:pPr>
            <w:r w:rsidRPr="00C74E19">
              <w:rPr>
                <w:rFonts w:eastAsia="Arial Unicode MS" w:cs="Arial"/>
                <w:szCs w:val="18"/>
                <w:lang w:eastAsia="ar-SA"/>
              </w:rPr>
              <w:t xml:space="preserve">WI-code </w:t>
            </w:r>
            <w:r w:rsidRPr="00C74E19">
              <w:rPr>
                <w:rFonts w:eastAsia="Arial Unicode MS" w:cs="Arial"/>
                <w:szCs w:val="18"/>
                <w:shd w:val="clear" w:color="auto" w:fill="FFFF00"/>
                <w:lang w:eastAsia="ar-SA"/>
              </w:rPr>
              <w:t>FS_BMNS</w:t>
            </w:r>
            <w:r w:rsidRPr="00C74E19">
              <w:rPr>
                <w:rFonts w:eastAsia="Arial Unicode MS" w:cs="Arial"/>
                <w:szCs w:val="18"/>
                <w:lang w:eastAsia="ar-SA"/>
              </w:rPr>
              <w:t xml:space="preserve"> Rel-16 CR0001R- Cat F</w:t>
            </w:r>
          </w:p>
          <w:p w14:paraId="46F2272F" w14:textId="77777777" w:rsidR="00E514C2" w:rsidRPr="00C74E19" w:rsidRDefault="00E514C2" w:rsidP="00E514C2">
            <w:pPr>
              <w:spacing w:after="0" w:line="240" w:lineRule="auto"/>
              <w:rPr>
                <w:rFonts w:eastAsia="Arial Unicode MS" w:cs="Arial"/>
                <w:szCs w:val="18"/>
                <w:shd w:val="clear" w:color="auto" w:fill="FFFF00"/>
                <w:lang w:eastAsia="ar-SA"/>
              </w:rPr>
            </w:pPr>
            <w:r w:rsidRPr="00C74E19">
              <w:rPr>
                <w:rFonts w:eastAsia="Arial Unicode MS" w:cs="Arial"/>
                <w:szCs w:val="18"/>
                <w:shd w:val="clear" w:color="auto" w:fill="FFFF00"/>
                <w:lang w:eastAsia="ar-SA"/>
              </w:rPr>
              <w:t>Correct WID code</w:t>
            </w:r>
          </w:p>
          <w:p w14:paraId="504F1A8D" w14:textId="2E256DE9" w:rsidR="00E514C2" w:rsidRPr="00C74E19" w:rsidRDefault="00E514C2" w:rsidP="00E514C2">
            <w:pPr>
              <w:spacing w:after="0" w:line="240" w:lineRule="auto"/>
              <w:rPr>
                <w:rFonts w:eastAsia="Arial Unicode MS" w:cs="Arial"/>
                <w:szCs w:val="18"/>
                <w:lang w:eastAsia="ar-SA"/>
              </w:rPr>
            </w:pPr>
            <w:r w:rsidRPr="00C74E19">
              <w:rPr>
                <w:rFonts w:eastAsia="Arial Unicode MS" w:cs="Arial"/>
                <w:szCs w:val="18"/>
                <w:lang w:eastAsia="ar-SA"/>
              </w:rPr>
              <w:t>Moved from 8.1</w:t>
            </w:r>
          </w:p>
        </w:tc>
      </w:tr>
      <w:tr w:rsidR="00E514C2" w:rsidRPr="00A75C05" w14:paraId="0349E7FA" w14:textId="77777777" w:rsidTr="007966F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060CAF3" w14:textId="77777777" w:rsidR="00E514C2" w:rsidRPr="00C74E19" w:rsidRDefault="00E514C2" w:rsidP="00E514C2">
            <w:pPr>
              <w:snapToGrid w:val="0"/>
              <w:spacing w:after="0" w:line="240" w:lineRule="auto"/>
              <w:rPr>
                <w:rFonts w:eastAsia="Times New Roman" w:cs="Arial"/>
                <w:szCs w:val="18"/>
                <w:lang w:eastAsia="ar-SA"/>
              </w:rPr>
            </w:pPr>
            <w:r w:rsidRPr="00C74E19">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C56B39A" w14:textId="0D3F30B6" w:rsidR="00E514C2" w:rsidRPr="00C74E19" w:rsidRDefault="002A3342" w:rsidP="00E514C2">
            <w:pPr>
              <w:snapToGrid w:val="0"/>
              <w:spacing w:after="0" w:line="240" w:lineRule="auto"/>
            </w:pPr>
            <w:hyperlink r:id="rId517" w:history="1">
              <w:r w:rsidR="00E514C2" w:rsidRPr="00C74E19">
                <w:rPr>
                  <w:rStyle w:val="Hyperlink"/>
                  <w:rFonts w:cs="Arial"/>
                  <w:color w:val="auto"/>
                </w:rPr>
                <w:t>S1-183243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53512C2" w14:textId="7447BDE0" w:rsidR="00E514C2" w:rsidRPr="00C74E19" w:rsidRDefault="00E514C2" w:rsidP="00E514C2">
            <w:pPr>
              <w:snapToGrid w:val="0"/>
              <w:spacing w:after="0" w:line="240" w:lineRule="auto"/>
            </w:pPr>
            <w:r w:rsidRPr="00C74E19">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01D610A" w14:textId="44528DFA" w:rsidR="00E514C2" w:rsidRPr="00C74E19" w:rsidRDefault="00E514C2" w:rsidP="00E514C2">
            <w:pPr>
              <w:snapToGrid w:val="0"/>
              <w:spacing w:after="0" w:line="240" w:lineRule="auto"/>
            </w:pPr>
            <w:r w:rsidRPr="00C74E19">
              <w:rPr>
                <w:noProof/>
              </w:rPr>
              <w:t>CR22.830v16.0.0: Replacing tenant with 3rd party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22077D5" w14:textId="07A3408C" w:rsidR="00E514C2"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Revised to S1-183470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5EC51E8" w14:textId="77777777" w:rsidR="00E514C2" w:rsidRPr="00C74E19" w:rsidRDefault="00E514C2" w:rsidP="00E514C2">
            <w:pPr>
              <w:spacing w:after="0" w:line="240" w:lineRule="auto"/>
              <w:rPr>
                <w:rFonts w:eastAsia="Arial Unicode MS" w:cs="Arial"/>
                <w:szCs w:val="18"/>
                <w:lang w:eastAsia="ar-SA"/>
              </w:rPr>
            </w:pPr>
            <w:r w:rsidRPr="00C74E19">
              <w:rPr>
                <w:rFonts w:eastAsia="Arial Unicode MS" w:cs="Arial"/>
                <w:szCs w:val="18"/>
                <w:lang w:eastAsia="ar-SA"/>
              </w:rPr>
              <w:t xml:space="preserve">WI-code </w:t>
            </w:r>
            <w:r w:rsidRPr="00C74E19">
              <w:rPr>
                <w:rFonts w:eastAsia="Arial Unicode MS" w:cs="Arial"/>
                <w:szCs w:val="18"/>
                <w:shd w:val="clear" w:color="auto" w:fill="FFFF00"/>
                <w:lang w:eastAsia="ar-SA"/>
              </w:rPr>
              <w:t>FS_BMNS</w:t>
            </w:r>
            <w:r w:rsidRPr="00C74E19">
              <w:rPr>
                <w:rFonts w:eastAsia="Arial Unicode MS" w:cs="Arial"/>
                <w:szCs w:val="18"/>
                <w:lang w:eastAsia="ar-SA"/>
              </w:rPr>
              <w:t xml:space="preserve"> Rel-16 CR0002R- Cat F</w:t>
            </w:r>
          </w:p>
          <w:p w14:paraId="32A1C687" w14:textId="31464BF3" w:rsidR="00E514C2" w:rsidRPr="00C74E19" w:rsidRDefault="00E514C2" w:rsidP="00E514C2">
            <w:pPr>
              <w:spacing w:after="0" w:line="240" w:lineRule="auto"/>
              <w:rPr>
                <w:rFonts w:eastAsia="Arial Unicode MS" w:cs="Arial"/>
                <w:szCs w:val="18"/>
                <w:lang w:eastAsia="ar-SA"/>
              </w:rPr>
            </w:pPr>
            <w:r w:rsidRPr="00C74E19">
              <w:rPr>
                <w:rFonts w:eastAsia="Arial Unicode MS" w:cs="Arial"/>
                <w:szCs w:val="18"/>
                <w:shd w:val="clear" w:color="auto" w:fill="FFFF00"/>
                <w:lang w:eastAsia="ar-SA"/>
              </w:rPr>
              <w:t>Correct WID code</w:t>
            </w:r>
          </w:p>
        </w:tc>
      </w:tr>
      <w:tr w:rsidR="00C74E19" w:rsidRPr="00A75C05" w14:paraId="439A5C7E" w14:textId="77777777" w:rsidTr="007966F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E7461F" w14:textId="5225DB99" w:rsidR="00C74E19" w:rsidRPr="007966FF" w:rsidRDefault="00C74E19" w:rsidP="00E514C2">
            <w:pPr>
              <w:snapToGrid w:val="0"/>
              <w:spacing w:after="0" w:line="240" w:lineRule="auto"/>
              <w:rPr>
                <w:rFonts w:eastAsia="Times New Roman" w:cs="Arial"/>
                <w:szCs w:val="18"/>
                <w:lang w:eastAsia="ar-SA"/>
              </w:rPr>
            </w:pPr>
            <w:r w:rsidRPr="007966F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679F0C6" w14:textId="31C2E992" w:rsidR="00C74E19" w:rsidRPr="007966FF" w:rsidRDefault="002A3342" w:rsidP="00E514C2">
            <w:pPr>
              <w:snapToGrid w:val="0"/>
              <w:spacing w:after="0" w:line="240" w:lineRule="auto"/>
            </w:pPr>
            <w:hyperlink r:id="rId518" w:history="1">
              <w:r w:rsidR="00C74E19" w:rsidRPr="007966FF">
                <w:rPr>
                  <w:rStyle w:val="Hyperlink"/>
                  <w:rFonts w:cs="Arial"/>
                  <w:color w:val="auto"/>
                </w:rPr>
                <w:t>S1-183470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F16A9C8" w14:textId="571BBFC5" w:rsidR="00C74E19" w:rsidRPr="007966FF" w:rsidRDefault="00C74E19" w:rsidP="00E514C2">
            <w:pPr>
              <w:snapToGrid w:val="0"/>
              <w:spacing w:after="0" w:line="240" w:lineRule="auto"/>
            </w:pPr>
            <w:r w:rsidRPr="007966FF">
              <w:t>ETRI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7C2CEE" w14:textId="5E98CDDE" w:rsidR="00C74E19" w:rsidRPr="007966FF" w:rsidRDefault="00C74E19" w:rsidP="00E514C2">
            <w:pPr>
              <w:snapToGrid w:val="0"/>
              <w:spacing w:after="0" w:line="240" w:lineRule="auto"/>
              <w:rPr>
                <w:noProof/>
              </w:rPr>
            </w:pPr>
            <w:r w:rsidRPr="007966FF">
              <w:rPr>
                <w:noProof/>
              </w:rPr>
              <w:t>CR22.830v16.0.0: Replacing tenant with 3rd party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DD4870B" w14:textId="1DF26B41" w:rsidR="00C74E19" w:rsidRPr="007966FF" w:rsidRDefault="007966FF" w:rsidP="00E514C2">
            <w:pPr>
              <w:snapToGrid w:val="0"/>
              <w:spacing w:after="0" w:line="240" w:lineRule="auto"/>
              <w:rPr>
                <w:rFonts w:eastAsia="Times New Roman" w:cs="Arial"/>
                <w:szCs w:val="18"/>
                <w:lang w:eastAsia="ar-SA"/>
              </w:rPr>
            </w:pPr>
            <w:r w:rsidRPr="007966FF">
              <w:rPr>
                <w:rFonts w:eastAsia="Times New Roman" w:cs="Arial"/>
                <w:szCs w:val="18"/>
                <w:lang w:eastAsia="ar-SA"/>
              </w:rPr>
              <w:t>Revised to S1-183643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A1DB74F" w14:textId="77777777" w:rsidR="00C74E19" w:rsidRPr="007966FF" w:rsidRDefault="00C74E19" w:rsidP="00C74E19">
            <w:pPr>
              <w:spacing w:after="0" w:line="240" w:lineRule="auto"/>
              <w:rPr>
                <w:rFonts w:eastAsia="Arial Unicode MS" w:cs="Arial"/>
                <w:i/>
                <w:szCs w:val="18"/>
                <w:lang w:eastAsia="ar-SA"/>
              </w:rPr>
            </w:pPr>
            <w:r w:rsidRPr="007966FF">
              <w:rPr>
                <w:rFonts w:eastAsia="Arial Unicode MS" w:cs="Arial"/>
                <w:i/>
                <w:szCs w:val="18"/>
                <w:lang w:eastAsia="ar-SA"/>
              </w:rPr>
              <w:t xml:space="preserve">WI-code </w:t>
            </w:r>
            <w:r w:rsidRPr="007966FF">
              <w:rPr>
                <w:rFonts w:eastAsia="Arial Unicode MS" w:cs="Arial"/>
                <w:i/>
                <w:szCs w:val="18"/>
                <w:shd w:val="clear" w:color="auto" w:fill="FFFF00"/>
                <w:lang w:eastAsia="ar-SA"/>
              </w:rPr>
              <w:t>FS_BMNS</w:t>
            </w:r>
            <w:r w:rsidRPr="007966FF">
              <w:rPr>
                <w:rFonts w:eastAsia="Arial Unicode MS" w:cs="Arial"/>
                <w:i/>
                <w:szCs w:val="18"/>
                <w:lang w:eastAsia="ar-SA"/>
              </w:rPr>
              <w:t xml:space="preserve"> Rel-16 CR0002R- Cat F</w:t>
            </w:r>
          </w:p>
          <w:p w14:paraId="2080E2B7" w14:textId="710E4097" w:rsidR="00C74E19" w:rsidRPr="007966FF" w:rsidRDefault="00C74E19" w:rsidP="00C74E19">
            <w:pPr>
              <w:spacing w:after="0" w:line="240" w:lineRule="auto"/>
              <w:rPr>
                <w:rFonts w:eastAsia="Arial Unicode MS" w:cs="Arial"/>
                <w:szCs w:val="18"/>
                <w:lang w:eastAsia="ar-SA"/>
              </w:rPr>
            </w:pPr>
            <w:r w:rsidRPr="007966FF">
              <w:rPr>
                <w:rFonts w:eastAsia="Arial Unicode MS" w:cs="Arial"/>
                <w:i/>
                <w:szCs w:val="18"/>
                <w:shd w:val="clear" w:color="auto" w:fill="FFFF00"/>
                <w:lang w:eastAsia="ar-SA"/>
              </w:rPr>
              <w:t>Correct WID code</w:t>
            </w:r>
          </w:p>
          <w:p w14:paraId="1D4D9002" w14:textId="116666C2" w:rsidR="00C74E19" w:rsidRPr="007966FF" w:rsidRDefault="00C74E19" w:rsidP="00E514C2">
            <w:pPr>
              <w:spacing w:after="0" w:line="240" w:lineRule="auto"/>
              <w:rPr>
                <w:rFonts w:eastAsia="Arial Unicode MS" w:cs="Arial"/>
                <w:szCs w:val="18"/>
                <w:lang w:eastAsia="ar-SA"/>
              </w:rPr>
            </w:pPr>
            <w:r w:rsidRPr="007966FF">
              <w:rPr>
                <w:rFonts w:eastAsia="Arial Unicode MS" w:cs="Arial"/>
                <w:szCs w:val="18"/>
                <w:lang w:eastAsia="ar-SA"/>
              </w:rPr>
              <w:t>Revision of S1-183243.</w:t>
            </w:r>
          </w:p>
        </w:tc>
      </w:tr>
      <w:tr w:rsidR="007966FF" w:rsidRPr="00A75C05" w14:paraId="0425F183" w14:textId="77777777" w:rsidTr="007966FF">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9B64D9E" w14:textId="72C38B33" w:rsidR="007966FF" w:rsidRPr="007966FF" w:rsidRDefault="007966FF" w:rsidP="00E514C2">
            <w:pPr>
              <w:snapToGrid w:val="0"/>
              <w:spacing w:after="0" w:line="240" w:lineRule="auto"/>
              <w:rPr>
                <w:rFonts w:eastAsia="Times New Roman" w:cs="Arial"/>
                <w:szCs w:val="18"/>
                <w:lang w:eastAsia="ar-SA"/>
              </w:rPr>
            </w:pPr>
            <w:r w:rsidRPr="007966FF">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1CC8808" w14:textId="32B75589" w:rsidR="007966FF" w:rsidRPr="007966FF" w:rsidRDefault="002A3342" w:rsidP="00E514C2">
            <w:pPr>
              <w:snapToGrid w:val="0"/>
              <w:spacing w:after="0" w:line="240" w:lineRule="auto"/>
            </w:pPr>
            <w:hyperlink r:id="rId519" w:history="1">
              <w:r w:rsidR="007966FF" w:rsidRPr="007966FF">
                <w:rPr>
                  <w:rStyle w:val="Hyperlink"/>
                  <w:rFonts w:cs="Arial"/>
                  <w:color w:val="auto"/>
                </w:rPr>
                <w:t>S1-183643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E8B6861" w14:textId="5714ECFC" w:rsidR="007966FF" w:rsidRPr="007966FF" w:rsidRDefault="007966FF" w:rsidP="00E514C2">
            <w:pPr>
              <w:snapToGrid w:val="0"/>
              <w:spacing w:after="0" w:line="240" w:lineRule="auto"/>
            </w:pPr>
            <w:r w:rsidRPr="007966FF">
              <w:t>ETRI</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5304A65" w14:textId="58D45809" w:rsidR="007966FF" w:rsidRPr="007966FF" w:rsidRDefault="007966FF" w:rsidP="00E514C2">
            <w:pPr>
              <w:snapToGrid w:val="0"/>
              <w:spacing w:after="0" w:line="240" w:lineRule="auto"/>
              <w:rPr>
                <w:noProof/>
              </w:rPr>
            </w:pPr>
            <w:r w:rsidRPr="007966FF">
              <w:rPr>
                <w:noProof/>
              </w:rPr>
              <w:t>CR22.830v16.0.0: Replacing tenant with 3rd party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8A2F9F4" w14:textId="32FB7447" w:rsidR="007966FF" w:rsidRPr="007966FF" w:rsidRDefault="007966FF" w:rsidP="00E514C2">
            <w:pPr>
              <w:snapToGrid w:val="0"/>
              <w:spacing w:after="0" w:line="240" w:lineRule="auto"/>
              <w:rPr>
                <w:rFonts w:eastAsia="Times New Roman" w:cs="Arial"/>
                <w:szCs w:val="18"/>
                <w:lang w:eastAsia="ar-SA"/>
              </w:rPr>
            </w:pPr>
            <w:r w:rsidRPr="007966FF">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97AB4DA" w14:textId="77777777" w:rsidR="007966FF" w:rsidRPr="007966FF" w:rsidRDefault="007966FF" w:rsidP="007966FF">
            <w:pPr>
              <w:spacing w:after="0" w:line="240" w:lineRule="auto"/>
              <w:rPr>
                <w:rFonts w:eastAsia="Arial Unicode MS" w:cs="Arial"/>
                <w:i/>
                <w:szCs w:val="18"/>
                <w:lang w:eastAsia="ar-SA"/>
              </w:rPr>
            </w:pPr>
            <w:r w:rsidRPr="007966FF">
              <w:rPr>
                <w:rFonts w:eastAsia="Arial Unicode MS" w:cs="Arial"/>
                <w:i/>
                <w:szCs w:val="18"/>
                <w:lang w:eastAsia="ar-SA"/>
              </w:rPr>
              <w:t xml:space="preserve">WI-code </w:t>
            </w:r>
            <w:r w:rsidRPr="007966FF">
              <w:rPr>
                <w:rFonts w:eastAsia="Arial Unicode MS" w:cs="Arial"/>
                <w:i/>
                <w:szCs w:val="18"/>
                <w:shd w:val="clear" w:color="auto" w:fill="FFFF00"/>
                <w:lang w:eastAsia="ar-SA"/>
              </w:rPr>
              <w:t>FS_BMNS</w:t>
            </w:r>
            <w:r w:rsidRPr="007966FF">
              <w:rPr>
                <w:rFonts w:eastAsia="Arial Unicode MS" w:cs="Arial"/>
                <w:i/>
                <w:szCs w:val="18"/>
                <w:lang w:eastAsia="ar-SA"/>
              </w:rPr>
              <w:t xml:space="preserve"> Rel-16 CR0002R- Cat F</w:t>
            </w:r>
          </w:p>
          <w:p w14:paraId="4378BB07" w14:textId="77777777" w:rsidR="007966FF" w:rsidRPr="007966FF" w:rsidRDefault="007966FF" w:rsidP="007966FF">
            <w:pPr>
              <w:spacing w:after="0" w:line="240" w:lineRule="auto"/>
              <w:rPr>
                <w:rFonts w:eastAsia="Arial Unicode MS" w:cs="Arial"/>
                <w:i/>
                <w:szCs w:val="18"/>
                <w:lang w:eastAsia="ar-SA"/>
              </w:rPr>
            </w:pPr>
            <w:r w:rsidRPr="007966FF">
              <w:rPr>
                <w:rFonts w:eastAsia="Arial Unicode MS" w:cs="Arial"/>
                <w:i/>
                <w:szCs w:val="18"/>
                <w:shd w:val="clear" w:color="auto" w:fill="FFFF00"/>
                <w:lang w:eastAsia="ar-SA"/>
              </w:rPr>
              <w:t>Correct WID code</w:t>
            </w:r>
          </w:p>
          <w:p w14:paraId="2EAC1FC1" w14:textId="09ABDF5A" w:rsidR="007966FF" w:rsidRPr="007966FF" w:rsidRDefault="007966FF" w:rsidP="007966FF">
            <w:pPr>
              <w:spacing w:after="0" w:line="240" w:lineRule="auto"/>
              <w:rPr>
                <w:rFonts w:eastAsia="Arial Unicode MS" w:cs="Arial"/>
                <w:szCs w:val="18"/>
                <w:lang w:eastAsia="ar-SA"/>
              </w:rPr>
            </w:pPr>
            <w:r w:rsidRPr="007966FF">
              <w:rPr>
                <w:rFonts w:eastAsia="Arial Unicode MS" w:cs="Arial"/>
                <w:i/>
                <w:szCs w:val="18"/>
                <w:lang w:eastAsia="ar-SA"/>
              </w:rPr>
              <w:t>Revision of S1-183243.</w:t>
            </w:r>
          </w:p>
          <w:p w14:paraId="2747D5C9" w14:textId="77777777" w:rsidR="007966FF" w:rsidRDefault="007966FF" w:rsidP="00C74E19">
            <w:pPr>
              <w:spacing w:after="0" w:line="240" w:lineRule="auto"/>
              <w:rPr>
                <w:rFonts w:eastAsia="Arial Unicode MS" w:cs="Arial"/>
                <w:szCs w:val="18"/>
                <w:lang w:eastAsia="ar-SA"/>
              </w:rPr>
            </w:pPr>
            <w:r w:rsidRPr="007966FF">
              <w:rPr>
                <w:rFonts w:eastAsia="Arial Unicode MS" w:cs="Arial"/>
                <w:szCs w:val="18"/>
                <w:lang w:eastAsia="ar-SA"/>
              </w:rPr>
              <w:t>Revision of S1-183470.</w:t>
            </w:r>
          </w:p>
          <w:p w14:paraId="20AC535C" w14:textId="77777777" w:rsidR="007966FF" w:rsidRPr="007966FF" w:rsidRDefault="007966FF" w:rsidP="00C74E19">
            <w:pPr>
              <w:spacing w:after="0" w:line="240" w:lineRule="auto"/>
              <w:rPr>
                <w:rFonts w:eastAsia="Arial Unicode MS" w:cs="Arial"/>
                <w:szCs w:val="18"/>
                <w:lang w:eastAsia="ar-SA"/>
              </w:rPr>
            </w:pPr>
          </w:p>
          <w:p w14:paraId="347C0A2B" w14:textId="77777777" w:rsidR="007966FF" w:rsidRDefault="007966FF" w:rsidP="00C74E19">
            <w:pPr>
              <w:spacing w:after="0" w:line="240" w:lineRule="auto"/>
              <w:rPr>
                <w:rFonts w:eastAsia="Arial Unicode MS" w:cs="Arial"/>
                <w:szCs w:val="18"/>
                <w:lang w:eastAsia="ar-SA"/>
              </w:rPr>
            </w:pPr>
          </w:p>
          <w:p w14:paraId="7F5BE9D1" w14:textId="159EF0C3" w:rsidR="007966FF" w:rsidRPr="007966FF" w:rsidRDefault="007966FF" w:rsidP="00C74E19">
            <w:pPr>
              <w:spacing w:after="0" w:line="240" w:lineRule="auto"/>
              <w:rPr>
                <w:rFonts w:eastAsia="Arial Unicode MS" w:cs="Arial"/>
                <w:szCs w:val="18"/>
                <w:lang w:eastAsia="ar-SA"/>
              </w:rPr>
            </w:pPr>
            <w:r>
              <w:rPr>
                <w:rFonts w:eastAsia="Arial Unicode MS" w:cs="Arial"/>
                <w:szCs w:val="18"/>
                <w:lang w:eastAsia="ar-SA"/>
              </w:rPr>
              <w:t>N</w:t>
            </w:r>
            <w:r w:rsidRPr="007966FF">
              <w:rPr>
                <w:rFonts w:eastAsia="Arial Unicode MS" w:cs="Arial"/>
                <w:szCs w:val="18"/>
                <w:lang w:eastAsia="ar-SA"/>
              </w:rPr>
              <w:t>o presentation</w:t>
            </w:r>
          </w:p>
        </w:tc>
      </w:tr>
      <w:tr w:rsidR="00E514C2" w:rsidRPr="00B04844" w14:paraId="5FFB583B" w14:textId="77777777" w:rsidTr="00B46DDA">
        <w:trPr>
          <w:trHeight w:val="141"/>
        </w:trPr>
        <w:tc>
          <w:tcPr>
            <w:tcW w:w="14494" w:type="dxa"/>
            <w:gridSpan w:val="8"/>
            <w:tcBorders>
              <w:bottom w:val="nil"/>
            </w:tcBorders>
            <w:shd w:val="clear" w:color="auto" w:fill="F2F2F2"/>
          </w:tcPr>
          <w:p w14:paraId="7D6D2A43" w14:textId="143DBFD4" w:rsidR="00E514C2" w:rsidRPr="009504CA" w:rsidRDefault="00E514C2" w:rsidP="00E514C2">
            <w:pPr>
              <w:pStyle w:val="Heading2"/>
              <w:rPr>
                <w:lang w:val="en-US"/>
              </w:rPr>
            </w:pPr>
            <w:r w:rsidRPr="009504CA">
              <w:lastRenderedPageBreak/>
              <w:t>FS_</w:t>
            </w:r>
            <w:r>
              <w:t xml:space="preserve">MPS2: </w:t>
            </w:r>
            <w:r w:rsidRPr="005436AB">
              <w:rPr>
                <w:lang w:val="it-IT"/>
              </w:rPr>
              <w:t>Feasibility Study on Multimedia Priority Service (MPS) Phase 2</w:t>
            </w:r>
            <w:r w:rsidRPr="004070E3">
              <w:t xml:space="preserve"> </w:t>
            </w:r>
            <w:r>
              <w:t>[</w:t>
            </w:r>
            <w:r>
              <w:rPr>
                <w:bCs/>
              </w:rPr>
              <w:t>SP-170996</w:t>
            </w:r>
            <w:r w:rsidRPr="009504CA">
              <w:rPr>
                <w:bCs/>
              </w:rPr>
              <w:t>]</w:t>
            </w:r>
          </w:p>
        </w:tc>
      </w:tr>
      <w:tr w:rsidR="00E514C2" w:rsidRPr="00B04844" w14:paraId="0AD0CCD3" w14:textId="77777777" w:rsidTr="00E350EA">
        <w:trPr>
          <w:trHeight w:val="141"/>
        </w:trPr>
        <w:tc>
          <w:tcPr>
            <w:tcW w:w="14494" w:type="dxa"/>
            <w:gridSpan w:val="8"/>
            <w:tcBorders>
              <w:bottom w:val="single" w:sz="4" w:space="0" w:color="auto"/>
            </w:tcBorders>
            <w:shd w:val="clear" w:color="auto" w:fill="auto"/>
          </w:tcPr>
          <w:p w14:paraId="4874AE11"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F46ABD3" w14:textId="25B69C4E" w:rsidR="00E514C2" w:rsidRPr="00411066"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TR22.854v0.4.0</w:t>
            </w:r>
          </w:p>
          <w:p w14:paraId="153A9BD7" w14:textId="5DABD6B8"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SA#83 (03/2019)</w:t>
            </w:r>
          </w:p>
          <w:p w14:paraId="047946F3" w14:textId="51CF2EB4"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50</w:t>
            </w:r>
            <w:r w:rsidRPr="004070E3">
              <w:rPr>
                <w:rFonts w:eastAsia="Arial Unicode MS" w:cs="Arial"/>
                <w:szCs w:val="18"/>
                <w:lang w:val="fr-FR" w:eastAsia="ar-SA"/>
              </w:rPr>
              <w:t>%</w:t>
            </w:r>
          </w:p>
          <w:p w14:paraId="3BA38276" w14:textId="77777777" w:rsidR="00E514C2" w:rsidRPr="004070E3" w:rsidRDefault="00E514C2" w:rsidP="00E514C2">
            <w:pPr>
              <w:suppressAutoHyphens/>
              <w:spacing w:after="0" w:line="240" w:lineRule="auto"/>
              <w:rPr>
                <w:rFonts w:eastAsia="Arial Unicode MS" w:cs="Arial"/>
                <w:i/>
                <w:szCs w:val="18"/>
                <w:lang w:eastAsia="ar-SA"/>
              </w:rPr>
            </w:pPr>
          </w:p>
        </w:tc>
      </w:tr>
      <w:tr w:rsidR="00E514C2" w:rsidRPr="00A75C05" w14:paraId="31649E56"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D4C7456"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17E6C6" w14:textId="51294B31" w:rsidR="00E514C2" w:rsidRPr="00E350EA" w:rsidRDefault="002A3342" w:rsidP="00E514C2">
            <w:pPr>
              <w:snapToGrid w:val="0"/>
              <w:spacing w:after="0" w:line="240" w:lineRule="auto"/>
            </w:pPr>
            <w:hyperlink r:id="rId520" w:history="1">
              <w:r w:rsidR="00E514C2" w:rsidRPr="00E350EA">
                <w:rPr>
                  <w:rStyle w:val="Hyperlink"/>
                  <w:rFonts w:cs="Arial"/>
                  <w:color w:val="auto"/>
                </w:rPr>
                <w:t>S1-183208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4FD2A7A" w14:textId="04506971" w:rsidR="00E514C2" w:rsidRPr="00E350EA" w:rsidRDefault="00E514C2" w:rsidP="00E514C2">
            <w:pPr>
              <w:snapToGrid w:val="0"/>
              <w:spacing w:after="0" w:line="240" w:lineRule="auto"/>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F53370D" w14:textId="136A5D11" w:rsidR="00E514C2" w:rsidRPr="00E350EA" w:rsidRDefault="00E514C2" w:rsidP="00E514C2">
            <w:pPr>
              <w:snapToGrid w:val="0"/>
              <w:spacing w:after="0" w:line="240" w:lineRule="auto"/>
            </w:pPr>
            <w:r w:rsidRPr="00E350EA">
              <w:t>MPS for Operator Video Call Invoked from a MPS Subscribed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673D86C" w14:textId="05A659C2"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S1-183436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54273E4"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6DEFA527"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49602C9" w14:textId="250B37A5" w:rsidR="00E350EA" w:rsidRPr="00C74E19" w:rsidRDefault="00E350EA" w:rsidP="00E514C2">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9F5C31E" w14:textId="19DE2F1C" w:rsidR="00E350EA" w:rsidRPr="00C74E19" w:rsidRDefault="002A3342" w:rsidP="00E514C2">
            <w:pPr>
              <w:snapToGrid w:val="0"/>
              <w:spacing w:after="0" w:line="240" w:lineRule="auto"/>
            </w:pPr>
            <w:hyperlink r:id="rId521" w:history="1">
              <w:r w:rsidR="00E350EA" w:rsidRPr="00C74E19">
                <w:rPr>
                  <w:rStyle w:val="Hyperlink"/>
                  <w:rFonts w:cs="Arial"/>
                  <w:color w:val="auto"/>
                </w:rPr>
                <w:t>S1-183436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44B3787" w14:textId="14D50082" w:rsidR="00E350EA" w:rsidRPr="00C74E19" w:rsidRDefault="00E350EA" w:rsidP="00E514C2">
            <w:pPr>
              <w:snapToGrid w:val="0"/>
              <w:spacing w:after="0" w:line="240" w:lineRule="auto"/>
            </w:pPr>
            <w:r w:rsidRPr="00C74E19">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49E29E3" w14:textId="4A8130BA" w:rsidR="00E350EA" w:rsidRPr="00C74E19" w:rsidRDefault="00E350EA" w:rsidP="00E514C2">
            <w:pPr>
              <w:snapToGrid w:val="0"/>
              <w:spacing w:after="0" w:line="240" w:lineRule="auto"/>
            </w:pPr>
            <w:r w:rsidRPr="00C74E19">
              <w:t>MPS for Operator Video Call Invoked from a MPS Subscribed UE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2B9960C" w14:textId="4B3C1498" w:rsidR="00E350EA"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4BE271E" w14:textId="1D9FC1A8" w:rsidR="00E350EA" w:rsidRPr="00C74E19" w:rsidRDefault="00E350EA" w:rsidP="00E514C2">
            <w:pPr>
              <w:spacing w:after="0" w:line="240" w:lineRule="auto"/>
              <w:rPr>
                <w:rFonts w:eastAsia="Arial Unicode MS" w:cs="Arial"/>
                <w:szCs w:val="18"/>
                <w:lang w:eastAsia="ar-SA"/>
              </w:rPr>
            </w:pPr>
            <w:r w:rsidRPr="00C74E19">
              <w:rPr>
                <w:rFonts w:eastAsia="Arial Unicode MS" w:cs="Arial"/>
                <w:szCs w:val="18"/>
                <w:lang w:eastAsia="ar-SA"/>
              </w:rPr>
              <w:t>Revision of S1-183208.</w:t>
            </w:r>
          </w:p>
        </w:tc>
      </w:tr>
      <w:tr w:rsidR="00E514C2" w:rsidRPr="00A75C05" w14:paraId="5682FCF4"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C1B1F08"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7827549" w14:textId="242DB643" w:rsidR="00E514C2" w:rsidRPr="00E350EA" w:rsidRDefault="002A3342" w:rsidP="00E514C2">
            <w:pPr>
              <w:snapToGrid w:val="0"/>
              <w:spacing w:after="0" w:line="240" w:lineRule="auto"/>
            </w:pPr>
            <w:hyperlink r:id="rId522" w:history="1">
              <w:r w:rsidR="00E514C2" w:rsidRPr="00E350EA">
                <w:rPr>
                  <w:rStyle w:val="Hyperlink"/>
                  <w:rFonts w:cs="Arial"/>
                  <w:color w:val="auto"/>
                </w:rPr>
                <w:t>S1-183209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2DA4345" w14:textId="552A7C23" w:rsidR="00E514C2" w:rsidRPr="00E350EA" w:rsidRDefault="00E514C2" w:rsidP="00E514C2">
            <w:pPr>
              <w:snapToGrid w:val="0"/>
              <w:spacing w:after="0" w:line="240" w:lineRule="auto"/>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A536810" w14:textId="31FF2822" w:rsidR="00E514C2" w:rsidRPr="00E350EA" w:rsidRDefault="00E514C2" w:rsidP="00E514C2">
            <w:pPr>
              <w:snapToGrid w:val="0"/>
              <w:spacing w:after="0" w:line="240" w:lineRule="auto"/>
            </w:pPr>
            <w:r w:rsidRPr="00E350EA">
              <w:t>MPS for Operator Video Invoked from a Public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CCBF7EA" w14:textId="3A62833E"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S1-183437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7F2BE80"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1D1D3A0F"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94B4CE5" w14:textId="3C6B621B" w:rsidR="00E350EA" w:rsidRPr="00C74E19" w:rsidRDefault="00E350EA" w:rsidP="00E514C2">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8D1CE86" w14:textId="0994CA8E" w:rsidR="00E350EA" w:rsidRPr="00C74E19" w:rsidRDefault="002A3342" w:rsidP="00E514C2">
            <w:pPr>
              <w:snapToGrid w:val="0"/>
              <w:spacing w:after="0" w:line="240" w:lineRule="auto"/>
            </w:pPr>
            <w:hyperlink r:id="rId523" w:history="1">
              <w:r w:rsidR="00E350EA" w:rsidRPr="00C74E19">
                <w:rPr>
                  <w:rStyle w:val="Hyperlink"/>
                  <w:rFonts w:cs="Arial"/>
                  <w:color w:val="auto"/>
                </w:rPr>
                <w:t>S1-183437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3ECC2A5" w14:textId="5DB0855F" w:rsidR="00E350EA" w:rsidRPr="00C74E19" w:rsidRDefault="00E350EA" w:rsidP="00E514C2">
            <w:pPr>
              <w:snapToGrid w:val="0"/>
              <w:spacing w:after="0" w:line="240" w:lineRule="auto"/>
            </w:pPr>
            <w:r w:rsidRPr="00C74E19">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CF4173A" w14:textId="57F9743D" w:rsidR="00E350EA" w:rsidRPr="00C74E19" w:rsidRDefault="00E350EA" w:rsidP="00E514C2">
            <w:pPr>
              <w:snapToGrid w:val="0"/>
              <w:spacing w:after="0" w:line="240" w:lineRule="auto"/>
            </w:pPr>
            <w:r w:rsidRPr="00C74E19">
              <w:t>MPS for Operator Video Invoked from a Public UE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B2BB309" w14:textId="5AEEF936" w:rsidR="00E350EA"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6802521" w14:textId="0549077A" w:rsidR="00E350EA" w:rsidRPr="00C74E19" w:rsidRDefault="00E350EA" w:rsidP="00E514C2">
            <w:pPr>
              <w:spacing w:after="0" w:line="240" w:lineRule="auto"/>
              <w:rPr>
                <w:rFonts w:eastAsia="Arial Unicode MS" w:cs="Arial"/>
                <w:szCs w:val="18"/>
                <w:lang w:eastAsia="ar-SA"/>
              </w:rPr>
            </w:pPr>
            <w:r w:rsidRPr="00C74E19">
              <w:rPr>
                <w:rFonts w:eastAsia="Arial Unicode MS" w:cs="Arial"/>
                <w:szCs w:val="18"/>
                <w:lang w:eastAsia="ar-SA"/>
              </w:rPr>
              <w:t>Revision of S1-183209.</w:t>
            </w:r>
          </w:p>
        </w:tc>
      </w:tr>
      <w:tr w:rsidR="00E514C2" w:rsidRPr="00A75C05" w14:paraId="0255A4F5"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A2F0F47"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A6A138C" w14:textId="775ECF04" w:rsidR="00E514C2" w:rsidRPr="00E350EA" w:rsidRDefault="002A3342" w:rsidP="00E514C2">
            <w:pPr>
              <w:snapToGrid w:val="0"/>
              <w:spacing w:after="0" w:line="240" w:lineRule="auto"/>
            </w:pPr>
            <w:hyperlink r:id="rId524" w:history="1">
              <w:r w:rsidR="00E514C2" w:rsidRPr="00E350EA">
                <w:rPr>
                  <w:rStyle w:val="Hyperlink"/>
                  <w:rFonts w:cs="Arial"/>
                  <w:color w:val="auto"/>
                </w:rPr>
                <w:t>S1-183210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27CCC55" w14:textId="783AC209" w:rsidR="00E514C2" w:rsidRPr="00E350EA" w:rsidRDefault="00E514C2" w:rsidP="00E514C2">
            <w:pPr>
              <w:snapToGrid w:val="0"/>
              <w:spacing w:after="0" w:line="240" w:lineRule="auto"/>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8B7B711" w14:textId="0501DE7F" w:rsidR="00E514C2" w:rsidRPr="00E350EA" w:rsidRDefault="00E514C2" w:rsidP="00E514C2">
            <w:pPr>
              <w:snapToGrid w:val="0"/>
              <w:spacing w:after="0" w:line="240" w:lineRule="auto"/>
            </w:pPr>
            <w:r w:rsidRPr="00E350EA">
              <w:t>MPS Operator Video Call during International Roaming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AF6C703" w14:textId="7E9F705C"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S1-183438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83DB500"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5112B4F6" w14:textId="77777777" w:rsidTr="00C74E1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EB8999A" w14:textId="01635997" w:rsidR="00E350EA" w:rsidRPr="00C74E19" w:rsidRDefault="00E350EA" w:rsidP="00E514C2">
            <w:pPr>
              <w:snapToGrid w:val="0"/>
              <w:spacing w:after="0" w:line="240" w:lineRule="auto"/>
              <w:rPr>
                <w:rFonts w:eastAsia="Times New Roman" w:cs="Arial"/>
                <w:szCs w:val="18"/>
                <w:lang w:eastAsia="ar-SA"/>
              </w:rPr>
            </w:pPr>
            <w:r w:rsidRPr="00C74E1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E95D3F" w14:textId="4C7FE964" w:rsidR="00E350EA" w:rsidRPr="00C74E19" w:rsidRDefault="002A3342" w:rsidP="00E514C2">
            <w:pPr>
              <w:snapToGrid w:val="0"/>
              <w:spacing w:after="0" w:line="240" w:lineRule="auto"/>
            </w:pPr>
            <w:hyperlink r:id="rId525" w:history="1">
              <w:r w:rsidR="00E350EA" w:rsidRPr="00C74E19">
                <w:rPr>
                  <w:rStyle w:val="Hyperlink"/>
                  <w:rFonts w:cs="Arial"/>
                  <w:color w:val="auto"/>
                </w:rPr>
                <w:t>S1-183438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5AB0B7C" w14:textId="1E46846C" w:rsidR="00E350EA" w:rsidRPr="00C74E19" w:rsidRDefault="00E350EA" w:rsidP="00E514C2">
            <w:pPr>
              <w:snapToGrid w:val="0"/>
              <w:spacing w:after="0" w:line="240" w:lineRule="auto"/>
            </w:pPr>
            <w:r w:rsidRPr="00C74E19">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DE46678" w14:textId="1252E420" w:rsidR="00E350EA" w:rsidRPr="00C74E19" w:rsidRDefault="00E350EA" w:rsidP="00E514C2">
            <w:pPr>
              <w:snapToGrid w:val="0"/>
              <w:spacing w:after="0" w:line="240" w:lineRule="auto"/>
            </w:pPr>
            <w:r w:rsidRPr="00C74E19">
              <w:t>MPS Operator Video Call during International Roaming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E3BDBF0" w14:textId="1CDB7F56" w:rsidR="00E350EA" w:rsidRPr="00C74E19" w:rsidRDefault="00C74E19" w:rsidP="00E514C2">
            <w:pPr>
              <w:snapToGrid w:val="0"/>
              <w:spacing w:after="0" w:line="240" w:lineRule="auto"/>
              <w:rPr>
                <w:rFonts w:eastAsia="Times New Roman" w:cs="Arial"/>
                <w:szCs w:val="18"/>
                <w:lang w:eastAsia="ar-SA"/>
              </w:rPr>
            </w:pPr>
            <w:r w:rsidRPr="00C74E1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97177EE" w14:textId="55B5107E" w:rsidR="00E350EA" w:rsidRPr="00C74E19" w:rsidRDefault="00E350EA" w:rsidP="00E514C2">
            <w:pPr>
              <w:spacing w:after="0" w:line="240" w:lineRule="auto"/>
              <w:rPr>
                <w:rFonts w:eastAsia="Arial Unicode MS" w:cs="Arial"/>
                <w:szCs w:val="18"/>
                <w:lang w:eastAsia="ar-SA"/>
              </w:rPr>
            </w:pPr>
            <w:r w:rsidRPr="00C74E19">
              <w:rPr>
                <w:rFonts w:eastAsia="Arial Unicode MS" w:cs="Arial"/>
                <w:szCs w:val="18"/>
                <w:lang w:eastAsia="ar-SA"/>
              </w:rPr>
              <w:t>Revision of S1-183210.</w:t>
            </w:r>
          </w:p>
        </w:tc>
      </w:tr>
      <w:tr w:rsidR="00E514C2" w:rsidRPr="00A75C05" w14:paraId="5864B0F1" w14:textId="77777777" w:rsidTr="0048380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AA60A52"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EE6B1ED" w14:textId="51BBF4FE" w:rsidR="00E514C2" w:rsidRPr="00E350EA" w:rsidRDefault="002A3342" w:rsidP="00E514C2">
            <w:pPr>
              <w:snapToGrid w:val="0"/>
              <w:spacing w:after="0" w:line="240" w:lineRule="auto"/>
            </w:pPr>
            <w:hyperlink r:id="rId526" w:history="1">
              <w:r w:rsidR="00E514C2" w:rsidRPr="00E350EA">
                <w:rPr>
                  <w:rStyle w:val="Hyperlink"/>
                  <w:rFonts w:cs="Arial"/>
                  <w:color w:val="auto"/>
                </w:rPr>
                <w:t>S1-183211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3449C2D" w14:textId="1F9A9CE3" w:rsidR="00E514C2" w:rsidRPr="00E350EA" w:rsidRDefault="00E514C2" w:rsidP="00E514C2">
            <w:pPr>
              <w:snapToGrid w:val="0"/>
              <w:spacing w:after="0" w:line="240" w:lineRule="auto"/>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284456" w14:textId="5F99CED9" w:rsidR="00E514C2" w:rsidRPr="00E350EA" w:rsidRDefault="00E514C2" w:rsidP="00E514C2">
            <w:pPr>
              <w:snapToGrid w:val="0"/>
              <w:spacing w:after="0" w:line="240" w:lineRule="auto"/>
            </w:pPr>
            <w:r w:rsidRPr="00E350EA">
              <w:t>MPS Operator Video Conference Call Using a MPS Subscribed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5D276DA" w14:textId="5B709972"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S1-183439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265A58"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59E6B99C" w14:textId="77777777" w:rsidTr="0048380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3A4CF75" w14:textId="34DC72D6" w:rsidR="00E350EA" w:rsidRPr="00483804" w:rsidRDefault="00E350EA" w:rsidP="00E514C2">
            <w:pPr>
              <w:snapToGrid w:val="0"/>
              <w:spacing w:after="0" w:line="240" w:lineRule="auto"/>
              <w:rPr>
                <w:rFonts w:eastAsia="Times New Roman" w:cs="Arial"/>
                <w:szCs w:val="18"/>
                <w:lang w:eastAsia="ar-SA"/>
              </w:rPr>
            </w:pPr>
            <w:r w:rsidRPr="0048380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4B7ACF3" w14:textId="42129F12" w:rsidR="00E350EA" w:rsidRPr="00483804" w:rsidRDefault="002A3342" w:rsidP="00E514C2">
            <w:pPr>
              <w:snapToGrid w:val="0"/>
              <w:spacing w:after="0" w:line="240" w:lineRule="auto"/>
            </w:pPr>
            <w:hyperlink r:id="rId527" w:history="1">
              <w:r w:rsidR="00E350EA" w:rsidRPr="00483804">
                <w:rPr>
                  <w:rStyle w:val="Hyperlink"/>
                  <w:rFonts w:cs="Arial"/>
                  <w:color w:val="auto"/>
                </w:rPr>
                <w:t>S1-1834</w:t>
              </w:r>
              <w:r w:rsidR="00E350EA" w:rsidRPr="00483804">
                <w:rPr>
                  <w:rStyle w:val="Hyperlink"/>
                  <w:rFonts w:cs="Arial"/>
                  <w:color w:val="auto"/>
                </w:rPr>
                <w:t>3</w:t>
              </w:r>
              <w:r w:rsidR="00E350EA" w:rsidRPr="00483804">
                <w:rPr>
                  <w:rStyle w:val="Hyperlink"/>
                  <w:rFonts w:cs="Arial"/>
                  <w:color w:val="auto"/>
                </w:rPr>
                <w:t>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5729A0D" w14:textId="4DD52CEA" w:rsidR="00E350EA" w:rsidRPr="00483804" w:rsidRDefault="00E350EA" w:rsidP="00E514C2">
            <w:pPr>
              <w:snapToGrid w:val="0"/>
              <w:spacing w:after="0" w:line="240" w:lineRule="auto"/>
            </w:pPr>
            <w:r w:rsidRPr="00483804">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88CD244" w14:textId="0628E44E" w:rsidR="00E350EA" w:rsidRPr="00483804" w:rsidRDefault="00E350EA" w:rsidP="00E514C2">
            <w:pPr>
              <w:snapToGrid w:val="0"/>
              <w:spacing w:after="0" w:line="240" w:lineRule="auto"/>
            </w:pPr>
            <w:r w:rsidRPr="00483804">
              <w:t>MPS Operator Video Conference Call Using a MPS Subscribed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D6B69F9" w14:textId="5F634909" w:rsidR="00E350EA" w:rsidRPr="00483804" w:rsidRDefault="00483804" w:rsidP="00E514C2">
            <w:pPr>
              <w:snapToGrid w:val="0"/>
              <w:spacing w:after="0" w:line="240" w:lineRule="auto"/>
              <w:rPr>
                <w:rFonts w:eastAsia="Times New Roman" w:cs="Arial"/>
                <w:szCs w:val="18"/>
                <w:lang w:eastAsia="ar-SA"/>
              </w:rPr>
            </w:pPr>
            <w:r w:rsidRPr="00483804">
              <w:rPr>
                <w:rFonts w:eastAsia="Times New Roman" w:cs="Arial"/>
                <w:szCs w:val="18"/>
                <w:lang w:eastAsia="ar-SA"/>
              </w:rPr>
              <w:t>Revised to S1-183676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CCD4542" w14:textId="036B7E33" w:rsidR="00E350EA" w:rsidRPr="00483804" w:rsidRDefault="00E350EA" w:rsidP="00E514C2">
            <w:pPr>
              <w:spacing w:after="0" w:line="240" w:lineRule="auto"/>
              <w:rPr>
                <w:rFonts w:eastAsia="Arial Unicode MS" w:cs="Arial"/>
                <w:szCs w:val="18"/>
                <w:lang w:eastAsia="ar-SA"/>
              </w:rPr>
            </w:pPr>
            <w:r w:rsidRPr="00483804">
              <w:rPr>
                <w:rFonts w:eastAsia="Arial Unicode MS" w:cs="Arial"/>
                <w:szCs w:val="18"/>
                <w:lang w:eastAsia="ar-SA"/>
              </w:rPr>
              <w:t>Revision of S1-183211.</w:t>
            </w:r>
          </w:p>
        </w:tc>
      </w:tr>
      <w:tr w:rsidR="00483804" w:rsidRPr="00A75C05" w14:paraId="65A0537B" w14:textId="77777777" w:rsidTr="00483804">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0667B9B" w14:textId="3C7B5757" w:rsidR="00483804" w:rsidRPr="00483804" w:rsidRDefault="00483804" w:rsidP="00E514C2">
            <w:pPr>
              <w:snapToGrid w:val="0"/>
              <w:spacing w:after="0" w:line="240" w:lineRule="auto"/>
              <w:rPr>
                <w:rFonts w:eastAsia="Times New Roman" w:cs="Arial"/>
                <w:szCs w:val="18"/>
                <w:lang w:eastAsia="ar-SA"/>
              </w:rPr>
            </w:pPr>
            <w:r w:rsidRPr="00483804">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6A0AC97" w14:textId="4F8CE421" w:rsidR="00483804" w:rsidRPr="00483804" w:rsidRDefault="00483804" w:rsidP="00E514C2">
            <w:pPr>
              <w:snapToGrid w:val="0"/>
              <w:spacing w:after="0" w:line="240" w:lineRule="auto"/>
            </w:pPr>
            <w:hyperlink r:id="rId528" w:history="1">
              <w:r w:rsidRPr="00483804">
                <w:rPr>
                  <w:rStyle w:val="Hyperlink"/>
                  <w:rFonts w:cs="Arial"/>
                  <w:color w:val="auto"/>
                </w:rPr>
                <w:t>S1-183676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D0A2169" w14:textId="2FBC44CD" w:rsidR="00483804" w:rsidRPr="00483804" w:rsidRDefault="00483804" w:rsidP="00E514C2">
            <w:pPr>
              <w:snapToGrid w:val="0"/>
              <w:spacing w:after="0" w:line="240" w:lineRule="auto"/>
            </w:pPr>
            <w:r w:rsidRPr="00483804">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8B06115" w14:textId="64A82A23" w:rsidR="00483804" w:rsidRPr="00483804" w:rsidRDefault="00483804" w:rsidP="00E514C2">
            <w:pPr>
              <w:snapToGrid w:val="0"/>
              <w:spacing w:after="0" w:line="240" w:lineRule="auto"/>
            </w:pPr>
            <w:r w:rsidRPr="00483804">
              <w:t>MPS Operator Video Conference Call Using a MPS Subscribed UE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189355B" w14:textId="362DDC93" w:rsidR="00483804" w:rsidRPr="00483804" w:rsidRDefault="00483804" w:rsidP="00E514C2">
            <w:pPr>
              <w:snapToGrid w:val="0"/>
              <w:spacing w:after="0" w:line="240" w:lineRule="auto"/>
              <w:rPr>
                <w:rFonts w:eastAsia="Times New Roman" w:cs="Arial"/>
                <w:szCs w:val="18"/>
                <w:lang w:eastAsia="ar-SA"/>
              </w:rPr>
            </w:pPr>
            <w:r w:rsidRPr="00483804">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02A0E82" w14:textId="22C15199" w:rsidR="00483804" w:rsidRPr="00483804" w:rsidRDefault="00483804" w:rsidP="00E514C2">
            <w:pPr>
              <w:spacing w:after="0" w:line="240" w:lineRule="auto"/>
              <w:rPr>
                <w:rFonts w:eastAsia="Arial Unicode MS" w:cs="Arial"/>
                <w:szCs w:val="18"/>
                <w:lang w:eastAsia="ar-SA"/>
              </w:rPr>
            </w:pPr>
            <w:r w:rsidRPr="00483804">
              <w:rPr>
                <w:rFonts w:eastAsia="Arial Unicode MS" w:cs="Arial"/>
                <w:i/>
                <w:szCs w:val="18"/>
                <w:lang w:eastAsia="ar-SA"/>
              </w:rPr>
              <w:t>Revision of S1-183211.</w:t>
            </w:r>
          </w:p>
          <w:p w14:paraId="2B902C7A" w14:textId="77777777" w:rsidR="00483804" w:rsidRDefault="00483804" w:rsidP="00E514C2">
            <w:pPr>
              <w:spacing w:after="0" w:line="240" w:lineRule="auto"/>
              <w:rPr>
                <w:rFonts w:eastAsia="Arial Unicode MS" w:cs="Arial"/>
                <w:szCs w:val="18"/>
                <w:lang w:eastAsia="ar-SA"/>
              </w:rPr>
            </w:pPr>
            <w:r w:rsidRPr="00483804">
              <w:rPr>
                <w:rFonts w:eastAsia="Arial Unicode MS" w:cs="Arial"/>
                <w:szCs w:val="18"/>
                <w:lang w:eastAsia="ar-SA"/>
              </w:rPr>
              <w:t>Revision of S1-183439.</w:t>
            </w:r>
          </w:p>
          <w:p w14:paraId="093A4951" w14:textId="77777777" w:rsidR="00483804" w:rsidRPr="00483804" w:rsidRDefault="00483804" w:rsidP="00E514C2">
            <w:pPr>
              <w:spacing w:after="0" w:line="240" w:lineRule="auto"/>
              <w:rPr>
                <w:rFonts w:eastAsia="Arial Unicode MS" w:cs="Arial"/>
                <w:szCs w:val="18"/>
                <w:lang w:eastAsia="ar-SA"/>
              </w:rPr>
            </w:pPr>
          </w:p>
          <w:p w14:paraId="6187743E" w14:textId="77777777" w:rsidR="00483804" w:rsidRDefault="00483804" w:rsidP="00E514C2">
            <w:pPr>
              <w:spacing w:after="0" w:line="240" w:lineRule="auto"/>
              <w:rPr>
                <w:rFonts w:eastAsia="Arial Unicode MS" w:cs="Arial"/>
                <w:szCs w:val="18"/>
                <w:lang w:eastAsia="ar-SA"/>
              </w:rPr>
            </w:pPr>
          </w:p>
          <w:p w14:paraId="07D0858E" w14:textId="24835780" w:rsidR="00483804" w:rsidRPr="00483804" w:rsidRDefault="00483804" w:rsidP="00E514C2">
            <w:pPr>
              <w:spacing w:after="0" w:line="240" w:lineRule="auto"/>
              <w:rPr>
                <w:rFonts w:eastAsia="Arial Unicode MS" w:cs="Arial"/>
                <w:szCs w:val="18"/>
                <w:lang w:eastAsia="ar-SA"/>
              </w:rPr>
            </w:pPr>
            <w:r>
              <w:rPr>
                <w:rFonts w:eastAsia="Arial Unicode MS" w:cs="Arial"/>
                <w:szCs w:val="18"/>
                <w:lang w:eastAsia="ar-SA"/>
              </w:rPr>
              <w:t>N</w:t>
            </w:r>
            <w:r w:rsidRPr="00483804">
              <w:rPr>
                <w:rFonts w:eastAsia="Arial Unicode MS" w:cs="Arial"/>
                <w:szCs w:val="18"/>
                <w:lang w:eastAsia="ar-SA"/>
              </w:rPr>
              <w:t>o presentation</w:t>
            </w:r>
          </w:p>
        </w:tc>
      </w:tr>
      <w:tr w:rsidR="00E514C2" w:rsidRPr="00A75C05" w14:paraId="3AC78489" w14:textId="77777777" w:rsidTr="001A4E2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9E4F8A0"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22DB41" w14:textId="022E9DAA" w:rsidR="00E514C2" w:rsidRPr="00E350EA" w:rsidRDefault="002A3342" w:rsidP="00E514C2">
            <w:pPr>
              <w:snapToGrid w:val="0"/>
              <w:spacing w:after="0" w:line="240" w:lineRule="auto"/>
            </w:pPr>
            <w:hyperlink r:id="rId529" w:history="1">
              <w:r w:rsidR="00E514C2" w:rsidRPr="00E350EA">
                <w:rPr>
                  <w:rStyle w:val="Hyperlink"/>
                  <w:rFonts w:cs="Arial"/>
                  <w:color w:val="auto"/>
                </w:rPr>
                <w:t>S1-183214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442313D" w14:textId="50818122" w:rsidR="00E514C2" w:rsidRPr="00E350EA" w:rsidRDefault="00E514C2" w:rsidP="00E514C2">
            <w:pPr>
              <w:snapToGrid w:val="0"/>
              <w:spacing w:after="0" w:line="240" w:lineRule="auto"/>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A67EF30" w14:textId="4119ADD1" w:rsidR="00E514C2" w:rsidRPr="00E350EA" w:rsidRDefault="00E514C2" w:rsidP="00E514C2">
            <w:pPr>
              <w:snapToGrid w:val="0"/>
              <w:spacing w:after="0" w:line="240" w:lineRule="auto"/>
            </w:pPr>
            <w:r w:rsidRPr="00E350EA">
              <w:t>MPS Operator Video Conference Call Using a Public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04FF235" w14:textId="082E464D"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60BB910"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0CBC705D" w14:textId="77777777" w:rsidTr="001A4E2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30AD0BC" w14:textId="0E5433E8" w:rsidR="00E350EA" w:rsidRPr="001A4E29" w:rsidRDefault="00E350EA" w:rsidP="00E514C2">
            <w:pPr>
              <w:snapToGrid w:val="0"/>
              <w:spacing w:after="0" w:line="240" w:lineRule="auto"/>
              <w:rPr>
                <w:rFonts w:eastAsia="Times New Roman" w:cs="Arial"/>
                <w:szCs w:val="18"/>
                <w:lang w:eastAsia="ar-SA"/>
              </w:rPr>
            </w:pPr>
            <w:r w:rsidRPr="001A4E2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0F68FC5" w14:textId="6F489CE6" w:rsidR="00E350EA" w:rsidRPr="001A4E29" w:rsidRDefault="002A3342" w:rsidP="00E514C2">
            <w:pPr>
              <w:snapToGrid w:val="0"/>
              <w:spacing w:after="0" w:line="240" w:lineRule="auto"/>
            </w:pPr>
            <w:hyperlink r:id="rId530" w:history="1">
              <w:r w:rsidR="00E350EA" w:rsidRPr="001A4E29">
                <w:rPr>
                  <w:rStyle w:val="Hyperlink"/>
                  <w:rFonts w:cs="Arial"/>
                  <w:color w:val="auto"/>
                </w:rPr>
                <w:t>S1-183</w:t>
              </w:r>
              <w:r w:rsidR="00E350EA" w:rsidRPr="001A4E29">
                <w:rPr>
                  <w:rStyle w:val="Hyperlink"/>
                  <w:rFonts w:cs="Arial"/>
                  <w:color w:val="auto"/>
                </w:rPr>
                <w:t>4</w:t>
              </w:r>
              <w:r w:rsidR="00E350EA" w:rsidRPr="001A4E29">
                <w:rPr>
                  <w:rStyle w:val="Hyperlink"/>
                  <w:rFonts w:cs="Arial"/>
                  <w:color w:val="auto"/>
                </w:rPr>
                <w:t>40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DF63961" w14:textId="16CAE0D1" w:rsidR="00E350EA" w:rsidRPr="001A4E29" w:rsidRDefault="00E350EA" w:rsidP="00E514C2">
            <w:pPr>
              <w:snapToGrid w:val="0"/>
              <w:spacing w:after="0" w:line="240" w:lineRule="auto"/>
            </w:pPr>
            <w:r w:rsidRPr="001A4E29">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A041CA6" w14:textId="001F6BA0" w:rsidR="00E350EA" w:rsidRPr="001A4E29" w:rsidRDefault="00E350EA" w:rsidP="00E514C2">
            <w:pPr>
              <w:snapToGrid w:val="0"/>
              <w:spacing w:after="0" w:line="240" w:lineRule="auto"/>
            </w:pPr>
            <w:r w:rsidRPr="001A4E29">
              <w:t>MPS Operator Video Conference Call Using a Public UE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ACBE10D" w14:textId="3265B7C1" w:rsidR="00E350EA" w:rsidRPr="001A4E29" w:rsidRDefault="001A4E29" w:rsidP="00E514C2">
            <w:pPr>
              <w:snapToGrid w:val="0"/>
              <w:spacing w:after="0" w:line="240" w:lineRule="auto"/>
              <w:rPr>
                <w:rFonts w:eastAsia="Times New Roman" w:cs="Arial"/>
                <w:szCs w:val="18"/>
                <w:lang w:eastAsia="ar-SA"/>
              </w:rPr>
            </w:pPr>
            <w:r w:rsidRPr="001A4E29">
              <w:rPr>
                <w:rFonts w:eastAsia="Times New Roman" w:cs="Arial"/>
                <w:szCs w:val="18"/>
                <w:lang w:eastAsia="ar-SA"/>
              </w:rPr>
              <w:t>Revised to S1-183677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A8573E9" w14:textId="342F5489" w:rsidR="00E350EA" w:rsidRPr="001A4E29" w:rsidRDefault="00E350EA" w:rsidP="00E514C2">
            <w:pPr>
              <w:spacing w:after="0" w:line="240" w:lineRule="auto"/>
              <w:rPr>
                <w:rFonts w:eastAsia="Arial Unicode MS" w:cs="Arial"/>
                <w:szCs w:val="18"/>
                <w:lang w:eastAsia="ar-SA"/>
              </w:rPr>
            </w:pPr>
            <w:r w:rsidRPr="001A4E29">
              <w:rPr>
                <w:rFonts w:eastAsia="Arial Unicode MS" w:cs="Arial"/>
                <w:szCs w:val="18"/>
                <w:lang w:eastAsia="ar-SA"/>
              </w:rPr>
              <w:t>Revision of S1-183214.</w:t>
            </w:r>
          </w:p>
        </w:tc>
      </w:tr>
      <w:tr w:rsidR="001A4E29" w:rsidRPr="00A75C05" w14:paraId="248F8357" w14:textId="77777777" w:rsidTr="001A4E2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A017210" w14:textId="59D875AC" w:rsidR="001A4E29" w:rsidRPr="001A4E29" w:rsidRDefault="001A4E29" w:rsidP="00E514C2">
            <w:pPr>
              <w:snapToGrid w:val="0"/>
              <w:spacing w:after="0" w:line="240" w:lineRule="auto"/>
              <w:rPr>
                <w:rFonts w:eastAsia="Times New Roman" w:cs="Arial"/>
                <w:szCs w:val="18"/>
                <w:lang w:eastAsia="ar-SA"/>
              </w:rPr>
            </w:pPr>
            <w:r w:rsidRPr="001A4E29">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48176C6" w14:textId="49A06F43" w:rsidR="001A4E29" w:rsidRPr="001A4E29" w:rsidRDefault="001A4E29" w:rsidP="00E514C2">
            <w:pPr>
              <w:snapToGrid w:val="0"/>
              <w:spacing w:after="0" w:line="240" w:lineRule="auto"/>
            </w:pPr>
            <w:hyperlink r:id="rId531" w:history="1">
              <w:r w:rsidRPr="001A4E29">
                <w:rPr>
                  <w:rStyle w:val="Hyperlink"/>
                  <w:rFonts w:cs="Arial"/>
                  <w:color w:val="auto"/>
                </w:rPr>
                <w:t>S1-183677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5B67527" w14:textId="30403D3A" w:rsidR="001A4E29" w:rsidRPr="001A4E29" w:rsidRDefault="001A4E29" w:rsidP="00E514C2">
            <w:pPr>
              <w:snapToGrid w:val="0"/>
              <w:spacing w:after="0" w:line="240" w:lineRule="auto"/>
            </w:pPr>
            <w:r w:rsidRPr="001A4E29">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3B9304F" w14:textId="2B799DE2" w:rsidR="001A4E29" w:rsidRPr="001A4E29" w:rsidRDefault="001A4E29" w:rsidP="00E514C2">
            <w:pPr>
              <w:snapToGrid w:val="0"/>
              <w:spacing w:after="0" w:line="240" w:lineRule="auto"/>
            </w:pPr>
            <w:r w:rsidRPr="001A4E29">
              <w:t>MPS Operator Video Conference Call Using a Public UE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27F2A0E" w14:textId="5ADC6D73" w:rsidR="001A4E29" w:rsidRPr="001A4E29" w:rsidRDefault="001A4E29" w:rsidP="00E514C2">
            <w:pPr>
              <w:snapToGrid w:val="0"/>
              <w:spacing w:after="0" w:line="240" w:lineRule="auto"/>
              <w:rPr>
                <w:rFonts w:eastAsia="Times New Roman" w:cs="Arial"/>
                <w:szCs w:val="18"/>
                <w:lang w:eastAsia="ar-SA"/>
              </w:rPr>
            </w:pPr>
            <w:r w:rsidRPr="001A4E29">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C946C84" w14:textId="27589919" w:rsidR="001A4E29" w:rsidRPr="001A4E29" w:rsidRDefault="001A4E29" w:rsidP="00E514C2">
            <w:pPr>
              <w:spacing w:after="0" w:line="240" w:lineRule="auto"/>
              <w:rPr>
                <w:rFonts w:eastAsia="Arial Unicode MS" w:cs="Arial"/>
                <w:szCs w:val="18"/>
                <w:lang w:eastAsia="ar-SA"/>
              </w:rPr>
            </w:pPr>
            <w:r w:rsidRPr="001A4E29">
              <w:rPr>
                <w:rFonts w:eastAsia="Arial Unicode MS" w:cs="Arial"/>
                <w:i/>
                <w:szCs w:val="18"/>
                <w:lang w:eastAsia="ar-SA"/>
              </w:rPr>
              <w:t>Revision of S1-183214.</w:t>
            </w:r>
          </w:p>
          <w:p w14:paraId="53C0494D" w14:textId="77777777" w:rsidR="001A4E29" w:rsidRDefault="001A4E29" w:rsidP="00E514C2">
            <w:pPr>
              <w:spacing w:after="0" w:line="240" w:lineRule="auto"/>
              <w:rPr>
                <w:rFonts w:eastAsia="Arial Unicode MS" w:cs="Arial"/>
                <w:szCs w:val="18"/>
                <w:lang w:eastAsia="ar-SA"/>
              </w:rPr>
            </w:pPr>
            <w:r w:rsidRPr="001A4E29">
              <w:rPr>
                <w:rFonts w:eastAsia="Arial Unicode MS" w:cs="Arial"/>
                <w:szCs w:val="18"/>
                <w:lang w:eastAsia="ar-SA"/>
              </w:rPr>
              <w:t>Revision of S1-183440.</w:t>
            </w:r>
          </w:p>
          <w:p w14:paraId="41D19723" w14:textId="77777777" w:rsidR="001A4E29" w:rsidRPr="001A4E29" w:rsidRDefault="001A4E29" w:rsidP="00E514C2">
            <w:pPr>
              <w:spacing w:after="0" w:line="240" w:lineRule="auto"/>
              <w:rPr>
                <w:rFonts w:eastAsia="Arial Unicode MS" w:cs="Arial"/>
                <w:szCs w:val="18"/>
                <w:lang w:eastAsia="ar-SA"/>
              </w:rPr>
            </w:pPr>
          </w:p>
          <w:p w14:paraId="34EA6DC4" w14:textId="77777777" w:rsidR="001A4E29" w:rsidRDefault="001A4E29" w:rsidP="00E514C2">
            <w:pPr>
              <w:spacing w:after="0" w:line="240" w:lineRule="auto"/>
              <w:rPr>
                <w:rFonts w:eastAsia="Arial Unicode MS" w:cs="Arial"/>
                <w:szCs w:val="18"/>
                <w:lang w:eastAsia="ar-SA"/>
              </w:rPr>
            </w:pPr>
          </w:p>
          <w:p w14:paraId="737D2F61" w14:textId="2081C3BC" w:rsidR="001A4E29" w:rsidRPr="001A4E29" w:rsidRDefault="001A4E29" w:rsidP="00E514C2">
            <w:pPr>
              <w:spacing w:after="0" w:line="240" w:lineRule="auto"/>
              <w:rPr>
                <w:rFonts w:eastAsia="Arial Unicode MS" w:cs="Arial"/>
                <w:szCs w:val="18"/>
                <w:lang w:eastAsia="ar-SA"/>
              </w:rPr>
            </w:pPr>
            <w:r>
              <w:rPr>
                <w:rFonts w:eastAsia="Arial Unicode MS" w:cs="Arial"/>
                <w:szCs w:val="18"/>
                <w:lang w:eastAsia="ar-SA"/>
              </w:rPr>
              <w:t>N</w:t>
            </w:r>
            <w:r w:rsidRPr="001A4E29">
              <w:rPr>
                <w:rFonts w:eastAsia="Arial Unicode MS" w:cs="Arial"/>
                <w:szCs w:val="18"/>
                <w:lang w:eastAsia="ar-SA"/>
              </w:rPr>
              <w:t>o presentation</w:t>
            </w:r>
          </w:p>
        </w:tc>
      </w:tr>
      <w:tr w:rsidR="00E514C2" w:rsidRPr="00A75C05" w14:paraId="6FDF1BE7"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3346100"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B79FFAF" w14:textId="1F3FB91E" w:rsidR="00E514C2" w:rsidRPr="00E350EA" w:rsidRDefault="002A3342" w:rsidP="00E514C2">
            <w:pPr>
              <w:snapToGrid w:val="0"/>
              <w:spacing w:after="0" w:line="240" w:lineRule="auto"/>
            </w:pPr>
            <w:hyperlink r:id="rId532" w:history="1">
              <w:r w:rsidR="00E514C2" w:rsidRPr="00E350EA">
                <w:rPr>
                  <w:rStyle w:val="Hyperlink"/>
                  <w:rFonts w:cs="Arial"/>
                  <w:color w:val="auto"/>
                </w:rPr>
                <w:t>S1-183216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252CFBC" w14:textId="06AE1168" w:rsidR="00E514C2" w:rsidRPr="00E350EA" w:rsidRDefault="00E514C2" w:rsidP="00E514C2">
            <w:pPr>
              <w:snapToGrid w:val="0"/>
              <w:spacing w:after="0" w:line="240" w:lineRule="auto"/>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DF86677" w14:textId="32250CDC" w:rsidR="00E514C2" w:rsidRPr="00E350EA" w:rsidRDefault="00E514C2" w:rsidP="00E514C2">
            <w:pPr>
              <w:snapToGrid w:val="0"/>
              <w:spacing w:after="0" w:line="240" w:lineRule="auto"/>
            </w:pPr>
            <w:r w:rsidRPr="00E350EA">
              <w:t>Operator Video Conference Host Invocation of MPS for All Participants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D7FD724" w14:textId="4F5806A0"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C6D8047"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626C7F9B"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D786CDB" w14:textId="1ED31804" w:rsidR="00E350EA" w:rsidRPr="00995BA0" w:rsidRDefault="00E350EA" w:rsidP="00E514C2">
            <w:pPr>
              <w:snapToGrid w:val="0"/>
              <w:spacing w:after="0" w:line="240" w:lineRule="auto"/>
              <w:rPr>
                <w:rFonts w:eastAsia="Times New Roman" w:cs="Arial"/>
                <w:szCs w:val="18"/>
                <w:lang w:eastAsia="ar-SA"/>
              </w:rPr>
            </w:pPr>
            <w:r w:rsidRPr="00995BA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FF4DCE9" w14:textId="276D8962" w:rsidR="00E350EA" w:rsidRPr="00995BA0" w:rsidRDefault="002A3342" w:rsidP="00E514C2">
            <w:pPr>
              <w:snapToGrid w:val="0"/>
              <w:spacing w:after="0" w:line="240" w:lineRule="auto"/>
            </w:pPr>
            <w:hyperlink r:id="rId533" w:history="1">
              <w:r w:rsidR="00E350EA" w:rsidRPr="00995BA0">
                <w:rPr>
                  <w:rStyle w:val="Hyperlink"/>
                  <w:rFonts w:cs="Arial"/>
                  <w:color w:val="auto"/>
                </w:rPr>
                <w:t>S1-183441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FCB97D6" w14:textId="77237B6D" w:rsidR="00E350EA" w:rsidRPr="00995BA0" w:rsidRDefault="00E350EA" w:rsidP="00E514C2">
            <w:pPr>
              <w:snapToGrid w:val="0"/>
              <w:spacing w:after="0" w:line="240" w:lineRule="auto"/>
            </w:pPr>
            <w:r w:rsidRPr="00995BA0">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08CA145" w14:textId="27430028" w:rsidR="00E350EA" w:rsidRPr="00995BA0" w:rsidRDefault="00E350EA" w:rsidP="00E514C2">
            <w:pPr>
              <w:snapToGrid w:val="0"/>
              <w:spacing w:after="0" w:line="240" w:lineRule="auto"/>
            </w:pPr>
            <w:r w:rsidRPr="00995BA0">
              <w:t>Operator Video Conference Host Invocation of MPS for All Participants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E139434" w14:textId="0C3A9C63" w:rsidR="00E350EA" w:rsidRPr="00995BA0" w:rsidRDefault="00995BA0" w:rsidP="00E514C2">
            <w:pPr>
              <w:snapToGrid w:val="0"/>
              <w:spacing w:after="0" w:line="240" w:lineRule="auto"/>
              <w:rPr>
                <w:rFonts w:eastAsia="Times New Roman" w:cs="Arial"/>
                <w:szCs w:val="18"/>
                <w:lang w:eastAsia="ar-SA"/>
              </w:rPr>
            </w:pPr>
            <w:r w:rsidRPr="00995BA0">
              <w:rPr>
                <w:rFonts w:eastAsia="Times New Roman" w:cs="Arial"/>
                <w:szCs w:val="18"/>
                <w:lang w:eastAsia="ar-SA"/>
              </w:rPr>
              <w:t>Revised to S1-183678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0297B50" w14:textId="77684B73" w:rsidR="00E350EA" w:rsidRPr="00995BA0" w:rsidRDefault="00E350EA" w:rsidP="00E514C2">
            <w:pPr>
              <w:spacing w:after="0" w:line="240" w:lineRule="auto"/>
              <w:rPr>
                <w:rFonts w:eastAsia="Arial Unicode MS" w:cs="Arial"/>
                <w:szCs w:val="18"/>
                <w:lang w:eastAsia="ar-SA"/>
              </w:rPr>
            </w:pPr>
            <w:r w:rsidRPr="00995BA0">
              <w:rPr>
                <w:rFonts w:eastAsia="Arial Unicode MS" w:cs="Arial"/>
                <w:szCs w:val="18"/>
                <w:lang w:eastAsia="ar-SA"/>
              </w:rPr>
              <w:t>Revision of S1-183216.</w:t>
            </w:r>
          </w:p>
        </w:tc>
      </w:tr>
      <w:tr w:rsidR="00995BA0" w:rsidRPr="00A75C05" w14:paraId="4EFE2775"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0D01223" w14:textId="3628DDFA" w:rsidR="00995BA0" w:rsidRPr="00995BA0" w:rsidRDefault="00995BA0" w:rsidP="00E514C2">
            <w:pPr>
              <w:snapToGrid w:val="0"/>
              <w:spacing w:after="0" w:line="240" w:lineRule="auto"/>
              <w:rPr>
                <w:rFonts w:eastAsia="Times New Roman" w:cs="Arial"/>
                <w:szCs w:val="18"/>
                <w:lang w:eastAsia="ar-SA"/>
              </w:rPr>
            </w:pPr>
            <w:r w:rsidRPr="00995BA0">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95489C1" w14:textId="2720A5EB" w:rsidR="00995BA0" w:rsidRPr="00995BA0" w:rsidRDefault="00995BA0" w:rsidP="00E514C2">
            <w:pPr>
              <w:snapToGrid w:val="0"/>
              <w:spacing w:after="0" w:line="240" w:lineRule="auto"/>
            </w:pPr>
            <w:hyperlink r:id="rId534" w:history="1">
              <w:r w:rsidRPr="00995BA0">
                <w:rPr>
                  <w:rStyle w:val="Hyperlink"/>
                  <w:rFonts w:cs="Arial"/>
                  <w:color w:val="auto"/>
                </w:rPr>
                <w:t>S1-183678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4B357E11" w14:textId="38E4BC31" w:rsidR="00995BA0" w:rsidRPr="00995BA0" w:rsidRDefault="00995BA0" w:rsidP="00E514C2">
            <w:pPr>
              <w:snapToGrid w:val="0"/>
              <w:spacing w:after="0" w:line="240" w:lineRule="auto"/>
            </w:pPr>
            <w:r w:rsidRPr="00995BA0">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E322605" w14:textId="3A148848" w:rsidR="00995BA0" w:rsidRPr="00995BA0" w:rsidRDefault="00995BA0" w:rsidP="00E514C2">
            <w:pPr>
              <w:snapToGrid w:val="0"/>
              <w:spacing w:after="0" w:line="240" w:lineRule="auto"/>
            </w:pPr>
            <w:r w:rsidRPr="00995BA0">
              <w:t>Operator Video Conference Host Invocation of MPS for All Participants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4E97179" w14:textId="685BA7C5" w:rsidR="00995BA0" w:rsidRPr="00995BA0" w:rsidRDefault="00995BA0" w:rsidP="00E514C2">
            <w:pPr>
              <w:snapToGrid w:val="0"/>
              <w:spacing w:after="0" w:line="240" w:lineRule="auto"/>
              <w:rPr>
                <w:rFonts w:eastAsia="Times New Roman" w:cs="Arial"/>
                <w:szCs w:val="18"/>
                <w:lang w:eastAsia="ar-SA"/>
              </w:rPr>
            </w:pPr>
            <w:r w:rsidRPr="00995BA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52A80FF" w14:textId="7C04F6DD" w:rsidR="00995BA0" w:rsidRPr="00995BA0" w:rsidRDefault="00995BA0" w:rsidP="00E514C2">
            <w:pPr>
              <w:spacing w:after="0" w:line="240" w:lineRule="auto"/>
              <w:rPr>
                <w:rFonts w:eastAsia="Arial Unicode MS" w:cs="Arial"/>
                <w:szCs w:val="18"/>
                <w:lang w:eastAsia="ar-SA"/>
              </w:rPr>
            </w:pPr>
            <w:r w:rsidRPr="00995BA0">
              <w:rPr>
                <w:rFonts w:eastAsia="Arial Unicode MS" w:cs="Arial"/>
                <w:i/>
                <w:szCs w:val="18"/>
                <w:lang w:eastAsia="ar-SA"/>
              </w:rPr>
              <w:t>Revision of S1-183216.</w:t>
            </w:r>
          </w:p>
          <w:p w14:paraId="7BBE7131" w14:textId="77777777" w:rsidR="00995BA0" w:rsidRDefault="00995BA0" w:rsidP="00E514C2">
            <w:pPr>
              <w:spacing w:after="0" w:line="240" w:lineRule="auto"/>
              <w:rPr>
                <w:rFonts w:eastAsia="Arial Unicode MS" w:cs="Arial"/>
                <w:szCs w:val="18"/>
                <w:lang w:eastAsia="ar-SA"/>
              </w:rPr>
            </w:pPr>
            <w:r w:rsidRPr="00995BA0">
              <w:rPr>
                <w:rFonts w:eastAsia="Arial Unicode MS" w:cs="Arial"/>
                <w:szCs w:val="18"/>
                <w:lang w:eastAsia="ar-SA"/>
              </w:rPr>
              <w:t>Revision of S1-183441.</w:t>
            </w:r>
          </w:p>
          <w:p w14:paraId="08F2F7D7" w14:textId="77777777" w:rsidR="00995BA0" w:rsidRPr="00995BA0" w:rsidRDefault="00995BA0" w:rsidP="00E514C2">
            <w:pPr>
              <w:spacing w:after="0" w:line="240" w:lineRule="auto"/>
              <w:rPr>
                <w:rFonts w:eastAsia="Arial Unicode MS" w:cs="Arial"/>
                <w:szCs w:val="18"/>
                <w:lang w:eastAsia="ar-SA"/>
              </w:rPr>
            </w:pPr>
          </w:p>
          <w:p w14:paraId="53BDA796" w14:textId="77777777" w:rsidR="00995BA0" w:rsidRDefault="00995BA0" w:rsidP="00E514C2">
            <w:pPr>
              <w:spacing w:after="0" w:line="240" w:lineRule="auto"/>
              <w:rPr>
                <w:rFonts w:eastAsia="Arial Unicode MS" w:cs="Arial"/>
                <w:szCs w:val="18"/>
                <w:lang w:eastAsia="ar-SA"/>
              </w:rPr>
            </w:pPr>
          </w:p>
          <w:p w14:paraId="4AB2F8C3" w14:textId="2DD30FAB" w:rsidR="00995BA0" w:rsidRPr="00995BA0" w:rsidRDefault="00995BA0" w:rsidP="00E514C2">
            <w:pPr>
              <w:spacing w:after="0" w:line="240" w:lineRule="auto"/>
              <w:rPr>
                <w:rFonts w:eastAsia="Arial Unicode MS" w:cs="Arial"/>
                <w:szCs w:val="18"/>
                <w:lang w:eastAsia="ar-SA"/>
              </w:rPr>
            </w:pPr>
            <w:r>
              <w:rPr>
                <w:rFonts w:eastAsia="Arial Unicode MS" w:cs="Arial"/>
                <w:szCs w:val="18"/>
                <w:lang w:eastAsia="ar-SA"/>
              </w:rPr>
              <w:t>N</w:t>
            </w:r>
            <w:r w:rsidRPr="00995BA0">
              <w:rPr>
                <w:rFonts w:eastAsia="Arial Unicode MS" w:cs="Arial"/>
                <w:szCs w:val="18"/>
                <w:lang w:eastAsia="ar-SA"/>
              </w:rPr>
              <w:t>o presentation</w:t>
            </w:r>
          </w:p>
        </w:tc>
      </w:tr>
      <w:tr w:rsidR="00E514C2" w:rsidRPr="00A75C05" w14:paraId="20096485"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D3E4D46"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A27670C" w14:textId="29D1AEB0" w:rsidR="00E514C2" w:rsidRPr="00E350EA" w:rsidRDefault="002A3342" w:rsidP="00E514C2">
            <w:pPr>
              <w:snapToGrid w:val="0"/>
              <w:spacing w:after="0" w:line="240" w:lineRule="auto"/>
            </w:pPr>
            <w:hyperlink r:id="rId535" w:history="1">
              <w:r w:rsidR="00E514C2" w:rsidRPr="00E350EA">
                <w:rPr>
                  <w:rStyle w:val="Hyperlink"/>
                  <w:rFonts w:cs="Arial"/>
                  <w:color w:val="auto"/>
                </w:rPr>
                <w:t>S1-183217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4A9116D" w14:textId="0CF3CEB0" w:rsidR="00E514C2" w:rsidRPr="00E350EA" w:rsidRDefault="00E514C2" w:rsidP="00E514C2">
            <w:pPr>
              <w:snapToGrid w:val="0"/>
              <w:spacing w:after="0" w:line="240" w:lineRule="auto"/>
              <w:rPr>
                <w:lang w:val="en-US"/>
              </w:rPr>
            </w:pPr>
            <w:r w:rsidRPr="00E350EA">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50E42D0" w14:textId="6A16B228" w:rsidR="00E514C2" w:rsidRPr="00E350EA" w:rsidRDefault="00E514C2" w:rsidP="00E514C2">
            <w:pPr>
              <w:snapToGrid w:val="0"/>
              <w:spacing w:after="0" w:line="240" w:lineRule="auto"/>
            </w:pPr>
            <w:r w:rsidRPr="00E350EA">
              <w:t>MPS Operator Video Conference during International Roaming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F25F296" w14:textId="234D1351"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DD85A34"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3393A0A0"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ED51840" w14:textId="3CFF219B" w:rsidR="00E350EA" w:rsidRPr="00995BA0" w:rsidRDefault="00E350EA" w:rsidP="00E514C2">
            <w:pPr>
              <w:snapToGrid w:val="0"/>
              <w:spacing w:after="0" w:line="240" w:lineRule="auto"/>
              <w:rPr>
                <w:rFonts w:eastAsia="Times New Roman" w:cs="Arial"/>
                <w:szCs w:val="18"/>
                <w:lang w:eastAsia="ar-SA"/>
              </w:rPr>
            </w:pPr>
            <w:r w:rsidRPr="00995BA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010226C" w14:textId="3A7D3CBB" w:rsidR="00E350EA" w:rsidRPr="00995BA0" w:rsidRDefault="002A3342" w:rsidP="00E514C2">
            <w:pPr>
              <w:snapToGrid w:val="0"/>
              <w:spacing w:after="0" w:line="240" w:lineRule="auto"/>
            </w:pPr>
            <w:hyperlink r:id="rId536" w:history="1">
              <w:r w:rsidR="00E350EA" w:rsidRPr="00995BA0">
                <w:rPr>
                  <w:rStyle w:val="Hyperlink"/>
                  <w:rFonts w:cs="Arial"/>
                  <w:color w:val="auto"/>
                </w:rPr>
                <w:t>S1-18</w:t>
              </w:r>
              <w:r w:rsidR="00E350EA" w:rsidRPr="00995BA0">
                <w:rPr>
                  <w:rStyle w:val="Hyperlink"/>
                  <w:rFonts w:cs="Arial"/>
                  <w:color w:val="auto"/>
                </w:rPr>
                <w:t>3</w:t>
              </w:r>
              <w:r w:rsidR="00E350EA" w:rsidRPr="00995BA0">
                <w:rPr>
                  <w:rStyle w:val="Hyperlink"/>
                  <w:rFonts w:cs="Arial"/>
                  <w:color w:val="auto"/>
                </w:rPr>
                <w:t>442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6055489" w14:textId="49FE8723" w:rsidR="00E350EA" w:rsidRPr="00995BA0" w:rsidRDefault="00E350EA" w:rsidP="00E514C2">
            <w:pPr>
              <w:snapToGrid w:val="0"/>
              <w:spacing w:after="0" w:line="240" w:lineRule="auto"/>
            </w:pPr>
            <w:r w:rsidRPr="00995BA0">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588FAAA" w14:textId="44931FE2" w:rsidR="00E350EA" w:rsidRPr="00995BA0" w:rsidRDefault="00E350EA" w:rsidP="00E514C2">
            <w:pPr>
              <w:snapToGrid w:val="0"/>
              <w:spacing w:after="0" w:line="240" w:lineRule="auto"/>
            </w:pPr>
            <w:r w:rsidRPr="00995BA0">
              <w:t>MPS Operator Video Conference during International Roaming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3051F02" w14:textId="20695C89" w:rsidR="00E350EA" w:rsidRPr="00995BA0" w:rsidRDefault="00995BA0" w:rsidP="00E514C2">
            <w:pPr>
              <w:snapToGrid w:val="0"/>
              <w:spacing w:after="0" w:line="240" w:lineRule="auto"/>
              <w:rPr>
                <w:rFonts w:eastAsia="Times New Roman" w:cs="Arial"/>
                <w:szCs w:val="18"/>
                <w:lang w:eastAsia="ar-SA"/>
              </w:rPr>
            </w:pPr>
            <w:r w:rsidRPr="00995BA0">
              <w:rPr>
                <w:rFonts w:eastAsia="Times New Roman" w:cs="Arial"/>
                <w:szCs w:val="18"/>
                <w:lang w:eastAsia="ar-SA"/>
              </w:rPr>
              <w:t>Revised to S1-183679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6833BA2" w14:textId="4185EDBF" w:rsidR="00E350EA" w:rsidRPr="00995BA0" w:rsidRDefault="00E350EA" w:rsidP="00E514C2">
            <w:pPr>
              <w:spacing w:after="0" w:line="240" w:lineRule="auto"/>
              <w:rPr>
                <w:rFonts w:eastAsia="Arial Unicode MS" w:cs="Arial"/>
                <w:szCs w:val="18"/>
                <w:lang w:eastAsia="ar-SA"/>
              </w:rPr>
            </w:pPr>
            <w:r w:rsidRPr="00995BA0">
              <w:rPr>
                <w:rFonts w:eastAsia="Arial Unicode MS" w:cs="Arial"/>
                <w:szCs w:val="18"/>
                <w:lang w:eastAsia="ar-SA"/>
              </w:rPr>
              <w:t>Revision of S1-183217.</w:t>
            </w:r>
          </w:p>
        </w:tc>
      </w:tr>
      <w:tr w:rsidR="00995BA0" w:rsidRPr="00A75C05" w14:paraId="436DCC8A" w14:textId="77777777" w:rsidTr="00995B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205E2B2" w14:textId="5727EF7A" w:rsidR="00995BA0" w:rsidRPr="00995BA0" w:rsidRDefault="00995BA0" w:rsidP="00E514C2">
            <w:pPr>
              <w:snapToGrid w:val="0"/>
              <w:spacing w:after="0" w:line="240" w:lineRule="auto"/>
              <w:rPr>
                <w:rFonts w:eastAsia="Times New Roman" w:cs="Arial"/>
                <w:szCs w:val="18"/>
                <w:lang w:eastAsia="ar-SA"/>
              </w:rPr>
            </w:pPr>
            <w:r w:rsidRPr="00995BA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6D6762B" w14:textId="6A4F6234" w:rsidR="00995BA0" w:rsidRPr="00995BA0" w:rsidRDefault="00995BA0" w:rsidP="00E514C2">
            <w:pPr>
              <w:snapToGrid w:val="0"/>
              <w:spacing w:after="0" w:line="240" w:lineRule="auto"/>
            </w:pPr>
            <w:hyperlink r:id="rId537" w:history="1">
              <w:r w:rsidRPr="00995BA0">
                <w:rPr>
                  <w:rStyle w:val="Hyperlink"/>
                  <w:rFonts w:cs="Arial"/>
                  <w:color w:val="auto"/>
                </w:rPr>
                <w:t>S1-183679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C802F9B" w14:textId="279CBDB7" w:rsidR="00995BA0" w:rsidRPr="00995BA0" w:rsidRDefault="00995BA0" w:rsidP="00E514C2">
            <w:pPr>
              <w:snapToGrid w:val="0"/>
              <w:spacing w:after="0" w:line="240" w:lineRule="auto"/>
            </w:pPr>
            <w:r w:rsidRPr="00995BA0">
              <w:t>Vencore Labs, OEC, AT&amp;T, T-Mobile USA</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CAF31F0" w14:textId="4326D133" w:rsidR="00995BA0" w:rsidRPr="00995BA0" w:rsidRDefault="00995BA0" w:rsidP="00E514C2">
            <w:pPr>
              <w:snapToGrid w:val="0"/>
              <w:spacing w:after="0" w:line="240" w:lineRule="auto"/>
            </w:pPr>
            <w:r w:rsidRPr="00995BA0">
              <w:t>MPS Operator Video Conference during International Roaming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81B9BDB" w14:textId="517A8D13" w:rsidR="00995BA0" w:rsidRPr="00995BA0" w:rsidRDefault="00995BA0" w:rsidP="00E514C2">
            <w:pPr>
              <w:snapToGrid w:val="0"/>
              <w:spacing w:after="0" w:line="240" w:lineRule="auto"/>
              <w:rPr>
                <w:rFonts w:eastAsia="Times New Roman" w:cs="Arial"/>
                <w:szCs w:val="18"/>
                <w:lang w:eastAsia="ar-SA"/>
              </w:rPr>
            </w:pPr>
            <w:r w:rsidRPr="00995BA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238952A" w14:textId="4A526356" w:rsidR="00995BA0" w:rsidRPr="00995BA0" w:rsidRDefault="00995BA0" w:rsidP="00E514C2">
            <w:pPr>
              <w:spacing w:after="0" w:line="240" w:lineRule="auto"/>
              <w:rPr>
                <w:rFonts w:eastAsia="Arial Unicode MS" w:cs="Arial"/>
                <w:szCs w:val="18"/>
                <w:lang w:eastAsia="ar-SA"/>
              </w:rPr>
            </w:pPr>
            <w:r w:rsidRPr="00995BA0">
              <w:rPr>
                <w:rFonts w:eastAsia="Arial Unicode MS" w:cs="Arial"/>
                <w:i/>
                <w:szCs w:val="18"/>
                <w:lang w:eastAsia="ar-SA"/>
              </w:rPr>
              <w:t>Revision of S1-183217.</w:t>
            </w:r>
          </w:p>
          <w:p w14:paraId="6B979E50" w14:textId="77777777" w:rsidR="00995BA0" w:rsidRDefault="00995BA0" w:rsidP="00E514C2">
            <w:pPr>
              <w:spacing w:after="0" w:line="240" w:lineRule="auto"/>
              <w:rPr>
                <w:rFonts w:eastAsia="Arial Unicode MS" w:cs="Arial"/>
                <w:szCs w:val="18"/>
                <w:lang w:eastAsia="ar-SA"/>
              </w:rPr>
            </w:pPr>
            <w:r w:rsidRPr="00995BA0">
              <w:rPr>
                <w:rFonts w:eastAsia="Arial Unicode MS" w:cs="Arial"/>
                <w:szCs w:val="18"/>
                <w:lang w:eastAsia="ar-SA"/>
              </w:rPr>
              <w:t>Revision of S1-183442.</w:t>
            </w:r>
          </w:p>
          <w:p w14:paraId="71BDD83A" w14:textId="77777777" w:rsidR="00995BA0" w:rsidRPr="00995BA0" w:rsidRDefault="00995BA0" w:rsidP="00E514C2">
            <w:pPr>
              <w:spacing w:after="0" w:line="240" w:lineRule="auto"/>
              <w:rPr>
                <w:rFonts w:eastAsia="Arial Unicode MS" w:cs="Arial"/>
                <w:szCs w:val="18"/>
                <w:lang w:eastAsia="ar-SA"/>
              </w:rPr>
            </w:pPr>
          </w:p>
          <w:p w14:paraId="4741258F" w14:textId="77777777" w:rsidR="00995BA0" w:rsidRDefault="00995BA0" w:rsidP="00E514C2">
            <w:pPr>
              <w:spacing w:after="0" w:line="240" w:lineRule="auto"/>
              <w:rPr>
                <w:rFonts w:eastAsia="Arial Unicode MS" w:cs="Arial"/>
                <w:szCs w:val="18"/>
                <w:lang w:eastAsia="ar-SA"/>
              </w:rPr>
            </w:pPr>
          </w:p>
          <w:p w14:paraId="4636E7F7" w14:textId="294ACB99" w:rsidR="00995BA0" w:rsidRPr="00995BA0" w:rsidRDefault="00995BA0" w:rsidP="00E514C2">
            <w:pPr>
              <w:spacing w:after="0" w:line="240" w:lineRule="auto"/>
              <w:rPr>
                <w:rFonts w:eastAsia="Arial Unicode MS" w:cs="Arial"/>
                <w:szCs w:val="18"/>
                <w:lang w:eastAsia="ar-SA"/>
              </w:rPr>
            </w:pPr>
            <w:r>
              <w:rPr>
                <w:rFonts w:eastAsia="Arial Unicode MS" w:cs="Arial"/>
                <w:szCs w:val="18"/>
                <w:lang w:eastAsia="ar-SA"/>
              </w:rPr>
              <w:t>N</w:t>
            </w:r>
            <w:r w:rsidRPr="00995BA0">
              <w:rPr>
                <w:rFonts w:eastAsia="Arial Unicode MS" w:cs="Arial"/>
                <w:szCs w:val="18"/>
                <w:lang w:eastAsia="ar-SA"/>
              </w:rPr>
              <w:t>o presentation</w:t>
            </w:r>
          </w:p>
        </w:tc>
      </w:tr>
      <w:tr w:rsidR="00E514C2" w:rsidRPr="00B81C05" w14:paraId="1117F17E" w14:textId="77777777" w:rsidTr="00DB5636">
        <w:trPr>
          <w:trHeight w:val="141"/>
        </w:trPr>
        <w:tc>
          <w:tcPr>
            <w:tcW w:w="14494" w:type="dxa"/>
            <w:gridSpan w:val="8"/>
            <w:tcBorders>
              <w:top w:val="nil"/>
              <w:bottom w:val="single" w:sz="4" w:space="0" w:color="auto"/>
            </w:tcBorders>
            <w:shd w:val="clear" w:color="auto" w:fill="F2F2F2"/>
          </w:tcPr>
          <w:p w14:paraId="68EAC1C1" w14:textId="7B9EE7DF" w:rsidR="00E514C2" w:rsidRPr="00B81C05" w:rsidRDefault="00E514C2" w:rsidP="00E514C2">
            <w:pPr>
              <w:pStyle w:val="Heading3"/>
            </w:pPr>
            <w:r>
              <w:t>FS_MPS2 output</w:t>
            </w:r>
          </w:p>
        </w:tc>
      </w:tr>
      <w:tr w:rsidR="00E514C2" w:rsidRPr="00A75C05" w14:paraId="0FD02282" w14:textId="77777777" w:rsidTr="00DB563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E982339" w14:textId="77777777" w:rsidR="00E514C2" w:rsidRPr="00DB5636" w:rsidRDefault="00E514C2" w:rsidP="00E514C2">
            <w:pPr>
              <w:snapToGrid w:val="0"/>
              <w:spacing w:after="0" w:line="240" w:lineRule="auto"/>
              <w:rPr>
                <w:rFonts w:eastAsia="Times New Roman" w:cs="Arial"/>
                <w:szCs w:val="18"/>
                <w:lang w:eastAsia="ar-SA"/>
              </w:rPr>
            </w:pPr>
            <w:r w:rsidRPr="00DB5636">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D8C213E" w14:textId="05E109FA" w:rsidR="00E514C2" w:rsidRPr="00DB5636" w:rsidRDefault="002A3342" w:rsidP="00E514C2">
            <w:pPr>
              <w:snapToGrid w:val="0"/>
              <w:spacing w:after="0" w:line="240" w:lineRule="auto"/>
              <w:rPr>
                <w:rStyle w:val="Hyperlink"/>
                <w:rFonts w:eastAsia="Times New Roman" w:cs="Arial"/>
                <w:color w:val="auto"/>
                <w:szCs w:val="18"/>
                <w:lang w:eastAsia="ar-SA"/>
              </w:rPr>
            </w:pPr>
            <w:hyperlink r:id="rId538" w:history="1">
              <w:r w:rsidR="00E514C2" w:rsidRPr="00DB5636">
                <w:rPr>
                  <w:rStyle w:val="Hyperlink"/>
                  <w:rFonts w:cs="Arial"/>
                  <w:color w:val="auto"/>
                </w:rPr>
                <w:t>S1-18</w:t>
              </w:r>
              <w:r w:rsidR="00384887" w:rsidRPr="00DB5636">
                <w:rPr>
                  <w:rStyle w:val="Hyperlink"/>
                  <w:rFonts w:cs="Arial"/>
                  <w:color w:val="auto"/>
                </w:rPr>
                <w:t>3</w:t>
              </w:r>
              <w:r w:rsidR="00384887" w:rsidRPr="00DB5636">
                <w:rPr>
                  <w:rStyle w:val="Hyperlink"/>
                  <w:rFonts w:cs="Arial"/>
                  <w:color w:val="auto"/>
                </w:rPr>
                <w:t>2</w:t>
              </w:r>
              <w:r w:rsidR="00384887" w:rsidRPr="00DB5636">
                <w:rPr>
                  <w:rStyle w:val="Hyperlink"/>
                  <w:rFonts w:cs="Arial"/>
                  <w:color w:val="auto"/>
                </w:rPr>
                <w:t>84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3E411B4" w14:textId="4B0A7E6F" w:rsidR="00E514C2" w:rsidRPr="00DB5636" w:rsidRDefault="00E514C2" w:rsidP="00E514C2">
            <w:pPr>
              <w:snapToGrid w:val="0"/>
              <w:spacing w:after="0" w:line="240" w:lineRule="auto"/>
              <w:rPr>
                <w:rFonts w:eastAsia="Times New Roman" w:cs="Arial"/>
                <w:szCs w:val="18"/>
                <w:lang w:eastAsia="ar-SA"/>
              </w:rPr>
            </w:pPr>
            <w:r w:rsidRPr="00DB5636">
              <w:rPr>
                <w:rFonts w:eastAsia="Times New Roman" w:cs="Arial"/>
                <w:szCs w:val="18"/>
                <w:lang w:eastAsia="ar-SA"/>
              </w:rPr>
              <w:t>Rapporteur (Vencore Labs)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F87F97C" w14:textId="068073EE" w:rsidR="00E514C2" w:rsidRPr="00DB5636" w:rsidRDefault="00E514C2" w:rsidP="00E514C2">
            <w:pPr>
              <w:snapToGrid w:val="0"/>
              <w:spacing w:after="0" w:line="240" w:lineRule="auto"/>
              <w:rPr>
                <w:rFonts w:eastAsia="Times New Roman" w:cs="Arial"/>
                <w:szCs w:val="18"/>
                <w:lang w:eastAsia="ar-SA"/>
              </w:rPr>
            </w:pPr>
            <w:r w:rsidRPr="00DB5636">
              <w:rPr>
                <w:rFonts w:eastAsia="Times New Roman" w:cs="Arial"/>
                <w:szCs w:val="18"/>
                <w:lang w:eastAsia="ar-SA"/>
              </w:rPr>
              <w:t>TR22.854v0.5.0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E7AF4BF" w14:textId="7F8DECBA" w:rsidR="00E514C2" w:rsidRPr="00DB5636" w:rsidRDefault="00DB5636" w:rsidP="00E514C2">
            <w:pPr>
              <w:snapToGrid w:val="0"/>
              <w:spacing w:after="0" w:line="240" w:lineRule="auto"/>
              <w:rPr>
                <w:rFonts w:eastAsia="Times New Roman" w:cs="Arial"/>
                <w:szCs w:val="18"/>
                <w:lang w:eastAsia="ar-SA"/>
              </w:rPr>
            </w:pPr>
            <w:r w:rsidRPr="00DB563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AF8D5FE" w14:textId="77777777" w:rsidR="00DB5636" w:rsidRDefault="00DB5636" w:rsidP="00E514C2">
            <w:pPr>
              <w:snapToGrid w:val="0"/>
              <w:spacing w:after="0" w:line="240" w:lineRule="auto"/>
              <w:rPr>
                <w:rFonts w:eastAsia="Arial Unicode MS" w:cs="Arial"/>
                <w:szCs w:val="18"/>
                <w:lang w:eastAsia="ar-SA"/>
              </w:rPr>
            </w:pPr>
            <w:r w:rsidRPr="00DB5636">
              <w:rPr>
                <w:rFonts w:eastAsia="Arial Unicode MS" w:cs="Arial"/>
                <w:szCs w:val="18"/>
                <w:lang w:eastAsia="ar-SA"/>
              </w:rPr>
              <w:t>Rapporteur provides draft by Monday 19/11, delegates check implemtation until Wednesday 21/11, final upload before Friday 23/11. All in CET.</w:t>
            </w:r>
          </w:p>
          <w:p w14:paraId="429FE8C1" w14:textId="77777777" w:rsidR="00DB5636" w:rsidRPr="00DB5636" w:rsidRDefault="00DB5636" w:rsidP="00E514C2">
            <w:pPr>
              <w:snapToGrid w:val="0"/>
              <w:spacing w:after="0" w:line="240" w:lineRule="auto"/>
              <w:rPr>
                <w:rFonts w:eastAsia="Arial Unicode MS" w:cs="Arial"/>
                <w:szCs w:val="18"/>
                <w:lang w:eastAsia="ar-SA"/>
              </w:rPr>
            </w:pPr>
          </w:p>
          <w:p w14:paraId="203EC8A0" w14:textId="77777777" w:rsidR="00DB5636" w:rsidRDefault="00DB5636" w:rsidP="00E514C2">
            <w:pPr>
              <w:snapToGrid w:val="0"/>
              <w:spacing w:after="0" w:line="240" w:lineRule="auto"/>
              <w:rPr>
                <w:rFonts w:eastAsia="Arial Unicode MS" w:cs="Arial"/>
                <w:szCs w:val="18"/>
                <w:lang w:eastAsia="ar-SA"/>
              </w:rPr>
            </w:pPr>
          </w:p>
          <w:p w14:paraId="5E0C1009" w14:textId="23A35694" w:rsidR="00E514C2" w:rsidRPr="00DB5636" w:rsidRDefault="00DB5636"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DB5636">
              <w:rPr>
                <w:rFonts w:eastAsia="Arial Unicode MS" w:cs="Arial"/>
                <w:szCs w:val="18"/>
                <w:lang w:eastAsia="ar-SA"/>
              </w:rPr>
              <w:t>o presentation</w:t>
            </w:r>
          </w:p>
        </w:tc>
      </w:tr>
      <w:tr w:rsidR="00E514C2" w:rsidRPr="00A75C05" w14:paraId="23C6C3F5" w14:textId="77777777" w:rsidTr="00DB563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62AC8356" w14:textId="77777777" w:rsidR="00E514C2" w:rsidRPr="00DB5636" w:rsidRDefault="00E514C2" w:rsidP="00E514C2">
            <w:pPr>
              <w:snapToGrid w:val="0"/>
              <w:spacing w:after="0" w:line="240" w:lineRule="auto"/>
              <w:rPr>
                <w:rFonts w:eastAsia="Times New Roman" w:cs="Arial"/>
                <w:szCs w:val="18"/>
                <w:lang w:eastAsia="ar-SA"/>
              </w:rPr>
            </w:pPr>
            <w:r w:rsidRPr="00DB5636">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F3757AE" w14:textId="1BC4545B" w:rsidR="00E514C2" w:rsidRPr="00DB5636" w:rsidRDefault="002A3342" w:rsidP="00E514C2">
            <w:pPr>
              <w:snapToGrid w:val="0"/>
              <w:spacing w:after="0" w:line="240" w:lineRule="auto"/>
            </w:pPr>
            <w:hyperlink r:id="rId539" w:history="1">
              <w:r w:rsidR="00E514C2" w:rsidRPr="00DB5636">
                <w:rPr>
                  <w:rStyle w:val="Hyperlink"/>
                  <w:rFonts w:cs="Arial"/>
                  <w:color w:val="auto"/>
                </w:rPr>
                <w:t>S1-18</w:t>
              </w:r>
              <w:r w:rsidR="00384887" w:rsidRPr="00DB5636">
                <w:rPr>
                  <w:rStyle w:val="Hyperlink"/>
                  <w:rFonts w:cs="Arial"/>
                  <w:color w:val="auto"/>
                </w:rPr>
                <w:t>3</w:t>
              </w:r>
              <w:r w:rsidR="00384887" w:rsidRPr="00DB5636">
                <w:rPr>
                  <w:rStyle w:val="Hyperlink"/>
                  <w:rFonts w:cs="Arial"/>
                  <w:color w:val="auto"/>
                </w:rPr>
                <w:t>285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592B7518" w14:textId="0030A6E5" w:rsidR="00E514C2" w:rsidRPr="00DB5636" w:rsidRDefault="00E514C2" w:rsidP="00E514C2">
            <w:pPr>
              <w:snapToGrid w:val="0"/>
              <w:spacing w:after="0" w:line="240" w:lineRule="auto"/>
            </w:pPr>
            <w:r w:rsidRPr="00DB5636">
              <w:rPr>
                <w:rFonts w:eastAsia="Times New Roman" w:cs="Arial"/>
                <w:szCs w:val="18"/>
                <w:lang w:eastAsia="ar-SA"/>
              </w:rPr>
              <w:t>Rapporteur (Vencore Labs)</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337ED1C" w14:textId="6F6AE2BB" w:rsidR="00E514C2" w:rsidRPr="00DB5636" w:rsidRDefault="00E514C2" w:rsidP="00E514C2">
            <w:pPr>
              <w:snapToGrid w:val="0"/>
              <w:spacing w:after="0" w:line="240" w:lineRule="auto"/>
            </w:pPr>
            <w:r w:rsidRPr="00DB5636">
              <w:rPr>
                <w:rFonts w:eastAsia="Times New Roman" w:cs="Arial"/>
                <w:szCs w:val="18"/>
                <w:lang w:eastAsia="ar-SA"/>
              </w:rPr>
              <w:t xml:space="preserve">Cover page for presentation of TR22.854v1.0.0 </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439051BE" w14:textId="4C3D24EF" w:rsidR="00E514C2" w:rsidRPr="00DB5636" w:rsidRDefault="00DB5636" w:rsidP="00E514C2">
            <w:pPr>
              <w:snapToGrid w:val="0"/>
              <w:spacing w:after="0" w:line="240" w:lineRule="auto"/>
              <w:rPr>
                <w:rFonts w:eastAsia="Times New Roman" w:cs="Arial"/>
                <w:szCs w:val="18"/>
                <w:lang w:eastAsia="ar-SA"/>
              </w:rPr>
            </w:pPr>
            <w:r w:rsidRPr="00DB5636">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129CC88F" w14:textId="77777777" w:rsidR="00E514C2" w:rsidRPr="00DB5636" w:rsidRDefault="00E514C2" w:rsidP="00E514C2">
            <w:pPr>
              <w:spacing w:after="0" w:line="240" w:lineRule="auto"/>
              <w:rPr>
                <w:rFonts w:eastAsia="Arial Unicode MS" w:cs="Arial"/>
                <w:szCs w:val="18"/>
                <w:lang w:eastAsia="ar-SA"/>
              </w:rPr>
            </w:pPr>
          </w:p>
        </w:tc>
      </w:tr>
      <w:tr w:rsidR="00E514C2" w:rsidRPr="00B04844" w14:paraId="2DAC6CA9" w14:textId="77777777" w:rsidTr="00B46DDA">
        <w:trPr>
          <w:trHeight w:val="141"/>
        </w:trPr>
        <w:tc>
          <w:tcPr>
            <w:tcW w:w="14494" w:type="dxa"/>
            <w:gridSpan w:val="8"/>
            <w:tcBorders>
              <w:bottom w:val="nil"/>
            </w:tcBorders>
            <w:shd w:val="clear" w:color="auto" w:fill="F2F2F2"/>
          </w:tcPr>
          <w:p w14:paraId="30F7CE27" w14:textId="35A9AC80" w:rsidR="00E514C2" w:rsidRPr="009504CA" w:rsidRDefault="00E514C2" w:rsidP="00E514C2">
            <w:pPr>
              <w:pStyle w:val="Heading2"/>
              <w:rPr>
                <w:lang w:val="en-US"/>
              </w:rPr>
            </w:pPr>
            <w:r w:rsidRPr="009504CA">
              <w:t>FS_</w:t>
            </w:r>
            <w:r>
              <w:t xml:space="preserve">V2XIMP: </w:t>
            </w:r>
            <w:r w:rsidRPr="007205A7">
              <w:rPr>
                <w:lang w:val="it-IT"/>
              </w:rPr>
              <w:t xml:space="preserve">Study on Improvement of V2X Service Handling </w:t>
            </w:r>
            <w:r>
              <w:t>[</w:t>
            </w:r>
            <w:r>
              <w:rPr>
                <w:bCs/>
              </w:rPr>
              <w:t>SP-180247</w:t>
            </w:r>
            <w:r w:rsidRPr="009504CA">
              <w:rPr>
                <w:bCs/>
              </w:rPr>
              <w:t>]</w:t>
            </w:r>
          </w:p>
        </w:tc>
      </w:tr>
      <w:tr w:rsidR="00E514C2" w:rsidRPr="00B04844" w14:paraId="14A20F12" w14:textId="77777777" w:rsidTr="00E350EA">
        <w:trPr>
          <w:trHeight w:val="141"/>
        </w:trPr>
        <w:tc>
          <w:tcPr>
            <w:tcW w:w="14494" w:type="dxa"/>
            <w:gridSpan w:val="8"/>
            <w:tcBorders>
              <w:bottom w:val="single" w:sz="4" w:space="0" w:color="auto"/>
            </w:tcBorders>
            <w:shd w:val="clear" w:color="auto" w:fill="auto"/>
          </w:tcPr>
          <w:p w14:paraId="4AD1559A"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BCDD65A" w14:textId="54F04C4C" w:rsidR="00E514C2" w:rsidRPr="00411066"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TR 22.886v16.1.1</w:t>
            </w:r>
          </w:p>
          <w:p w14:paraId="02A519A2" w14:textId="1BBA16A0"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SA#81 (09/2018)</w:t>
            </w:r>
          </w:p>
          <w:p w14:paraId="12D514A6" w14:textId="52F46B98" w:rsidR="00E514C2"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95</w:t>
            </w:r>
            <w:r w:rsidRPr="004070E3">
              <w:rPr>
                <w:rFonts w:eastAsia="Arial Unicode MS" w:cs="Arial"/>
                <w:szCs w:val="18"/>
                <w:lang w:val="fr-FR" w:eastAsia="ar-SA"/>
              </w:rPr>
              <w:t>%</w:t>
            </w:r>
          </w:p>
          <w:p w14:paraId="306F3BB9" w14:textId="1DEF20E5"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NOTE : proposed updates of TR22.886 need to use the CR format, as TR22.886 is an approved TR</w:t>
            </w:r>
          </w:p>
          <w:p w14:paraId="1385F203" w14:textId="77777777" w:rsidR="00E514C2" w:rsidRPr="005767CB" w:rsidRDefault="00E514C2" w:rsidP="00E514C2">
            <w:pPr>
              <w:suppressAutoHyphens/>
              <w:spacing w:after="0" w:line="240" w:lineRule="auto"/>
              <w:rPr>
                <w:rFonts w:eastAsia="Arial Unicode MS" w:cs="Arial"/>
                <w:i/>
                <w:szCs w:val="18"/>
                <w:lang w:val="fr-FR" w:eastAsia="ar-SA"/>
              </w:rPr>
            </w:pPr>
          </w:p>
        </w:tc>
      </w:tr>
      <w:tr w:rsidR="00E514C2" w:rsidRPr="00A75C05" w14:paraId="7B344C9C"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F1818E0" w14:textId="05A2E3BB"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A7F3114" w14:textId="05B1B82F" w:rsidR="00E514C2" w:rsidRPr="00E350EA" w:rsidRDefault="002A3342" w:rsidP="00E514C2">
            <w:pPr>
              <w:snapToGrid w:val="0"/>
              <w:spacing w:after="0" w:line="240" w:lineRule="auto"/>
            </w:pPr>
            <w:hyperlink r:id="rId540" w:history="1">
              <w:r w:rsidR="00E514C2" w:rsidRPr="00E350EA">
                <w:rPr>
                  <w:rStyle w:val="Hyperlink"/>
                  <w:rFonts w:cs="Arial"/>
                  <w:color w:val="auto"/>
                </w:rPr>
                <w:t>S1-183009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C8A8EBB" w14:textId="560FB270" w:rsidR="00E514C2" w:rsidRPr="00E350EA" w:rsidRDefault="00E514C2" w:rsidP="00E514C2">
            <w:pPr>
              <w:snapToGrid w:val="0"/>
              <w:spacing w:after="0" w:line="240" w:lineRule="auto"/>
            </w:pPr>
            <w:r w:rsidRPr="00E350EA">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A9253D5" w14:textId="35D60794" w:rsidR="00E514C2" w:rsidRPr="00E350EA" w:rsidRDefault="00E514C2" w:rsidP="00E514C2">
            <w:pPr>
              <w:snapToGrid w:val="0"/>
              <w:spacing w:after="0" w:line="240" w:lineRule="auto"/>
            </w:pPr>
            <w:r w:rsidRPr="00E350EA">
              <w:rPr>
                <w:noProof/>
                <w:lang w:eastAsia="ko-KR"/>
              </w:rPr>
              <w:t>CR22.886v16.1.1: Corrections to FS_V2XIMP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AA6D930" w14:textId="22B8FCB2"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E758ADB" w14:textId="77777777" w:rsidR="00E514C2" w:rsidRPr="00E350EA" w:rsidRDefault="00E514C2" w:rsidP="00E514C2">
            <w:pPr>
              <w:spacing w:after="0" w:line="240" w:lineRule="auto"/>
              <w:rPr>
                <w:rFonts w:eastAsia="Arial Unicode MS" w:cs="Arial"/>
                <w:szCs w:val="18"/>
                <w:lang w:eastAsia="ar-SA"/>
              </w:rPr>
            </w:pPr>
            <w:r w:rsidRPr="00E350EA">
              <w:rPr>
                <w:rFonts w:eastAsia="Arial Unicode MS" w:cs="Arial"/>
                <w:szCs w:val="18"/>
                <w:lang w:eastAsia="ar-SA"/>
              </w:rPr>
              <w:t>WI-code FS_V2XIMP Rel-16 CR0031R- Cat F</w:t>
            </w:r>
          </w:p>
          <w:p w14:paraId="5DE6D2DD" w14:textId="3386A43F" w:rsidR="00E514C2" w:rsidRPr="00E350EA" w:rsidRDefault="00E514C2" w:rsidP="00E514C2">
            <w:pPr>
              <w:spacing w:after="0" w:line="240" w:lineRule="auto"/>
              <w:rPr>
                <w:rFonts w:eastAsia="Arial Unicode MS" w:cs="Arial"/>
                <w:szCs w:val="18"/>
                <w:lang w:eastAsia="ar-SA"/>
              </w:rPr>
            </w:pPr>
            <w:r w:rsidRPr="00E350EA">
              <w:rPr>
                <w:rFonts w:eastAsia="Arial Unicode MS" w:cs="Arial"/>
                <w:szCs w:val="18"/>
                <w:highlight w:val="yellow"/>
                <w:lang w:eastAsia="ar-SA"/>
              </w:rPr>
              <w:t>5.30.1.2 missing from clauses affected</w:t>
            </w:r>
          </w:p>
        </w:tc>
      </w:tr>
      <w:tr w:rsidR="00E350EA" w:rsidRPr="00A75C05" w14:paraId="52562F62" w14:textId="77777777" w:rsidTr="002D6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93EBB4C" w14:textId="7FC60D70" w:rsidR="00E350EA"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6A42EED" w14:textId="158FCE62" w:rsidR="00E350EA" w:rsidRPr="00E350EA" w:rsidRDefault="002A3342" w:rsidP="00E514C2">
            <w:pPr>
              <w:snapToGrid w:val="0"/>
              <w:spacing w:after="0" w:line="240" w:lineRule="auto"/>
            </w:pPr>
            <w:hyperlink r:id="rId541" w:history="1">
              <w:r w:rsidR="00E350EA" w:rsidRPr="00E350EA">
                <w:rPr>
                  <w:rStyle w:val="Hyperlink"/>
                  <w:rFonts w:cs="Arial"/>
                  <w:color w:val="auto"/>
                </w:rPr>
                <w:t>S1-1834</w:t>
              </w:r>
              <w:r w:rsidR="00E350EA" w:rsidRPr="00E350EA">
                <w:rPr>
                  <w:rStyle w:val="Hyperlink"/>
                  <w:rFonts w:cs="Arial"/>
                  <w:color w:val="auto"/>
                </w:rPr>
                <w:t>4</w:t>
              </w:r>
              <w:r w:rsidR="00E350EA" w:rsidRPr="00E350EA">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3A8E52E" w14:textId="60A49A4D" w:rsidR="00E350EA" w:rsidRPr="00E350EA" w:rsidRDefault="00E350EA" w:rsidP="00E514C2">
            <w:pPr>
              <w:snapToGrid w:val="0"/>
              <w:spacing w:after="0" w:line="240" w:lineRule="auto"/>
              <w:rPr>
                <w:noProof/>
                <w:lang w:eastAsia="ko-KR"/>
              </w:rPr>
            </w:pPr>
            <w:r w:rsidRPr="00E350EA">
              <w:rPr>
                <w:noProof/>
                <w:lang w:eastAsia="ko-KR"/>
              </w:rPr>
              <w:t>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16D008F" w14:textId="25C06014" w:rsidR="00E350EA" w:rsidRPr="00E350EA" w:rsidRDefault="00E350EA" w:rsidP="00E514C2">
            <w:pPr>
              <w:snapToGrid w:val="0"/>
              <w:spacing w:after="0" w:line="240" w:lineRule="auto"/>
              <w:rPr>
                <w:noProof/>
                <w:lang w:eastAsia="ko-KR"/>
              </w:rPr>
            </w:pPr>
            <w:r w:rsidRPr="00E350EA">
              <w:rPr>
                <w:noProof/>
                <w:lang w:eastAsia="ko-KR"/>
              </w:rPr>
              <w:t>CR22.886v16.1.1: Corrections to FS_V2XIMP</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DBB488A" w14:textId="1C131F41" w:rsidR="00E350EA"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EA94654" w14:textId="77777777" w:rsidR="00E350EA" w:rsidRPr="00E350EA" w:rsidRDefault="00E350EA" w:rsidP="00E350EA">
            <w:pPr>
              <w:spacing w:after="0" w:line="240" w:lineRule="auto"/>
              <w:rPr>
                <w:rFonts w:eastAsia="Arial Unicode MS" w:cs="Arial"/>
                <w:i/>
                <w:szCs w:val="18"/>
                <w:lang w:eastAsia="ar-SA"/>
              </w:rPr>
            </w:pPr>
            <w:r w:rsidRPr="00E350EA">
              <w:rPr>
                <w:rFonts w:eastAsia="Arial Unicode MS" w:cs="Arial"/>
                <w:i/>
                <w:szCs w:val="18"/>
                <w:lang w:eastAsia="ar-SA"/>
              </w:rPr>
              <w:t>WI-code FS_V2XIMP Rel-16 CR0031R- Cat F</w:t>
            </w:r>
          </w:p>
          <w:p w14:paraId="1F620737" w14:textId="1EFBE95F" w:rsidR="00E350EA" w:rsidRPr="00E350EA" w:rsidRDefault="00E350EA" w:rsidP="00E350EA">
            <w:pPr>
              <w:spacing w:after="0" w:line="240" w:lineRule="auto"/>
              <w:rPr>
                <w:rFonts w:eastAsia="Arial Unicode MS" w:cs="Arial"/>
                <w:szCs w:val="18"/>
                <w:lang w:eastAsia="ar-SA"/>
              </w:rPr>
            </w:pPr>
            <w:r w:rsidRPr="00E350EA">
              <w:rPr>
                <w:rFonts w:eastAsia="Arial Unicode MS" w:cs="Arial"/>
                <w:i/>
                <w:szCs w:val="18"/>
                <w:highlight w:val="yellow"/>
                <w:lang w:eastAsia="ar-SA"/>
              </w:rPr>
              <w:t>5.30.1.2 missing from clauses affected</w:t>
            </w:r>
          </w:p>
          <w:p w14:paraId="04DAA0C4" w14:textId="6BFE8C87" w:rsidR="00E350EA" w:rsidRPr="00E350EA" w:rsidRDefault="00E350EA" w:rsidP="00E514C2">
            <w:pPr>
              <w:spacing w:after="0" w:line="240" w:lineRule="auto"/>
              <w:rPr>
                <w:rFonts w:eastAsia="Arial Unicode MS" w:cs="Arial"/>
                <w:szCs w:val="18"/>
                <w:lang w:eastAsia="ar-SA"/>
              </w:rPr>
            </w:pPr>
            <w:r w:rsidRPr="00E350EA">
              <w:rPr>
                <w:rFonts w:eastAsia="Arial Unicode MS" w:cs="Arial"/>
                <w:szCs w:val="18"/>
                <w:lang w:eastAsia="ar-SA"/>
              </w:rPr>
              <w:t>Revision of S1-183009.</w:t>
            </w:r>
          </w:p>
        </w:tc>
      </w:tr>
      <w:tr w:rsidR="00E514C2" w:rsidRPr="00A75C05" w14:paraId="6999318E"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06C0532" w14:textId="77777777" w:rsidR="00E514C2" w:rsidRPr="002D6F16" w:rsidRDefault="00E514C2" w:rsidP="00E514C2">
            <w:pPr>
              <w:snapToGrid w:val="0"/>
              <w:spacing w:after="0" w:line="240" w:lineRule="auto"/>
              <w:rPr>
                <w:rFonts w:eastAsia="Times New Roman" w:cs="Arial"/>
                <w:szCs w:val="18"/>
                <w:lang w:eastAsia="ar-SA"/>
              </w:rPr>
            </w:pPr>
            <w:r w:rsidRPr="002D6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1000D7" w14:textId="27AF2A82" w:rsidR="00E514C2" w:rsidRPr="002D6F16" w:rsidRDefault="002A3342" w:rsidP="00E514C2">
            <w:pPr>
              <w:snapToGrid w:val="0"/>
              <w:spacing w:after="0" w:line="240" w:lineRule="auto"/>
            </w:pPr>
            <w:hyperlink r:id="rId542" w:history="1">
              <w:r w:rsidR="00E514C2" w:rsidRPr="002D6F16">
                <w:rPr>
                  <w:rStyle w:val="Hyperlink"/>
                  <w:rFonts w:cs="Arial"/>
                  <w:color w:val="auto"/>
                </w:rPr>
                <w:t>S1-183034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FD225A" w14:textId="555A72E5" w:rsidR="00E514C2" w:rsidRPr="002D6F16" w:rsidRDefault="00E514C2" w:rsidP="00E514C2">
            <w:pPr>
              <w:snapToGrid w:val="0"/>
              <w:spacing w:after="0" w:line="240" w:lineRule="auto"/>
            </w:pPr>
            <w:r w:rsidRPr="002D6F16">
              <w:t>ZTE, 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D1BC66B" w14:textId="76BAE6E2" w:rsidR="00E514C2" w:rsidRPr="002D6F16" w:rsidRDefault="00E514C2" w:rsidP="00E514C2">
            <w:pPr>
              <w:snapToGrid w:val="0"/>
              <w:spacing w:after="0" w:line="240" w:lineRule="auto"/>
            </w:pPr>
            <w:r w:rsidRPr="002D6F16">
              <w:t xml:space="preserve">FS_V2XIMP Consolidation of Requirements Set 1 </w:t>
            </w:r>
            <w:r w:rsidR="00DB5636">
              <w:t>–</w:t>
            </w:r>
            <w:r w:rsidRPr="002D6F16">
              <w:t xml:space="preserve"> DP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D97A3AD" w14:textId="5531D57C" w:rsidR="00E514C2" w:rsidRPr="002D6F16" w:rsidRDefault="002D6F16" w:rsidP="00E514C2">
            <w:pPr>
              <w:snapToGrid w:val="0"/>
              <w:spacing w:after="0" w:line="240" w:lineRule="auto"/>
              <w:rPr>
                <w:rFonts w:eastAsia="Times New Roman" w:cs="Arial"/>
                <w:szCs w:val="18"/>
                <w:lang w:eastAsia="ar-SA"/>
              </w:rPr>
            </w:pPr>
            <w:r w:rsidRPr="002D6F16">
              <w:rPr>
                <w:rFonts w:eastAsia="Times New Roman" w:cs="Arial"/>
                <w:szCs w:val="18"/>
                <w:lang w:eastAsia="ar-SA"/>
              </w:rPr>
              <w:t>Revised to S1-183462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6F1584" w14:textId="77777777" w:rsidR="00E514C2" w:rsidRPr="002D6F16" w:rsidRDefault="00E514C2" w:rsidP="00E514C2">
            <w:pPr>
              <w:spacing w:after="0" w:line="240" w:lineRule="auto"/>
              <w:rPr>
                <w:rFonts w:eastAsia="Arial Unicode MS" w:cs="Arial"/>
                <w:szCs w:val="18"/>
                <w:lang w:eastAsia="ar-SA"/>
              </w:rPr>
            </w:pPr>
          </w:p>
        </w:tc>
      </w:tr>
      <w:tr w:rsidR="002D6F16" w:rsidRPr="00A75C05" w14:paraId="0B8F73B6"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FA84086" w14:textId="5D181A10" w:rsidR="002D6F16" w:rsidRPr="00140058" w:rsidRDefault="002D6F16" w:rsidP="00E514C2">
            <w:pPr>
              <w:snapToGrid w:val="0"/>
              <w:spacing w:after="0" w:line="240" w:lineRule="auto"/>
              <w:rPr>
                <w:rFonts w:eastAsia="Times New Roman" w:cs="Arial"/>
                <w:szCs w:val="18"/>
                <w:lang w:eastAsia="ar-SA"/>
              </w:rPr>
            </w:pPr>
            <w:r w:rsidRPr="00140058">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4C00203" w14:textId="42557715" w:rsidR="002D6F16" w:rsidRPr="00140058" w:rsidRDefault="002A3342" w:rsidP="00E514C2">
            <w:pPr>
              <w:snapToGrid w:val="0"/>
              <w:spacing w:after="0" w:line="240" w:lineRule="auto"/>
            </w:pPr>
            <w:hyperlink r:id="rId543" w:history="1">
              <w:r w:rsidR="002D6F16" w:rsidRPr="00140058">
                <w:rPr>
                  <w:rStyle w:val="Hyperlink"/>
                  <w:rFonts w:cs="Arial"/>
                  <w:color w:val="auto"/>
                </w:rPr>
                <w:t>S1-18</w:t>
              </w:r>
              <w:r w:rsidR="002D6F16" w:rsidRPr="00140058">
                <w:rPr>
                  <w:rStyle w:val="Hyperlink"/>
                  <w:rFonts w:cs="Arial"/>
                  <w:color w:val="auto"/>
                </w:rPr>
                <w:t>3</w:t>
              </w:r>
              <w:r w:rsidR="002D6F16" w:rsidRPr="00140058">
                <w:rPr>
                  <w:rStyle w:val="Hyperlink"/>
                  <w:rFonts w:cs="Arial"/>
                  <w:color w:val="auto"/>
                </w:rPr>
                <w:t>462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51A02D0" w14:textId="312FCCFE" w:rsidR="002D6F16" w:rsidRPr="00140058" w:rsidRDefault="002D6F16" w:rsidP="00E514C2">
            <w:pPr>
              <w:snapToGrid w:val="0"/>
              <w:spacing w:after="0" w:line="240" w:lineRule="auto"/>
            </w:pPr>
            <w:r w:rsidRPr="00140058">
              <w:t>ZTE, LG Electronics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1EA913F" w14:textId="3EA57DD3" w:rsidR="002D6F16" w:rsidRPr="00140058" w:rsidRDefault="002D6F16" w:rsidP="00E514C2">
            <w:pPr>
              <w:snapToGrid w:val="0"/>
              <w:spacing w:after="0" w:line="240" w:lineRule="auto"/>
            </w:pPr>
            <w:r w:rsidRPr="00140058">
              <w:t xml:space="preserve">FS_V2XIMP Consolidation of Requirements Set 1 </w:t>
            </w:r>
            <w:r w:rsidR="00DB5636">
              <w:t>–</w:t>
            </w:r>
            <w:r w:rsidRPr="00140058">
              <w:t xml:space="preserve"> DP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ED2F3C1" w14:textId="3468463E" w:rsidR="002D6F16" w:rsidRPr="00140058" w:rsidRDefault="00140058" w:rsidP="00E514C2">
            <w:pPr>
              <w:snapToGrid w:val="0"/>
              <w:spacing w:after="0" w:line="240" w:lineRule="auto"/>
              <w:rPr>
                <w:rFonts w:eastAsia="Times New Roman" w:cs="Arial"/>
                <w:szCs w:val="18"/>
                <w:lang w:eastAsia="ar-SA"/>
              </w:rPr>
            </w:pPr>
            <w:r w:rsidRPr="00140058">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DE1319" w14:textId="1956C77D" w:rsidR="002D6F16" w:rsidRPr="00140058" w:rsidRDefault="002D6F16" w:rsidP="00E514C2">
            <w:pPr>
              <w:spacing w:after="0" w:line="240" w:lineRule="auto"/>
              <w:rPr>
                <w:rFonts w:eastAsia="Arial Unicode MS" w:cs="Arial"/>
                <w:szCs w:val="18"/>
                <w:lang w:eastAsia="ar-SA"/>
              </w:rPr>
            </w:pPr>
            <w:r w:rsidRPr="00140058">
              <w:rPr>
                <w:rFonts w:eastAsia="Arial Unicode MS" w:cs="Arial"/>
                <w:szCs w:val="18"/>
                <w:lang w:eastAsia="ar-SA"/>
              </w:rPr>
              <w:t>Revision of S1-183034.</w:t>
            </w:r>
          </w:p>
        </w:tc>
      </w:tr>
      <w:tr w:rsidR="00E514C2" w:rsidRPr="00A75C05" w14:paraId="4789F0BF"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50F152A" w14:textId="129C1E01"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EABBA69" w14:textId="29C5C8DE" w:rsidR="00E514C2" w:rsidRPr="00E350EA" w:rsidRDefault="002A3342" w:rsidP="00E514C2">
            <w:pPr>
              <w:snapToGrid w:val="0"/>
              <w:spacing w:after="0" w:line="240" w:lineRule="auto"/>
            </w:pPr>
            <w:hyperlink r:id="rId544" w:history="1">
              <w:r w:rsidR="00E514C2" w:rsidRPr="00E350EA">
                <w:rPr>
                  <w:rStyle w:val="Hyperlink"/>
                  <w:rFonts w:cs="Arial"/>
                  <w:color w:val="auto"/>
                </w:rPr>
                <w:t>S1-183035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D1B12EE" w14:textId="1B83BE9A" w:rsidR="00E514C2" w:rsidRPr="00E350EA" w:rsidRDefault="00E514C2" w:rsidP="00E514C2">
            <w:pPr>
              <w:snapToGrid w:val="0"/>
              <w:spacing w:after="0" w:line="240" w:lineRule="auto"/>
            </w:pPr>
            <w:r w:rsidRPr="00E350EA">
              <w:rPr>
                <w:rFonts w:eastAsia="SimSun" w:hint="eastAsia"/>
                <w:lang w:val="en-US" w:eastAsia="zh-CN"/>
              </w:rPr>
              <w:t>ZTE Corporation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2B2048F" w14:textId="621E1B29" w:rsidR="00E514C2" w:rsidRPr="00E350EA" w:rsidRDefault="00E514C2" w:rsidP="00E514C2">
            <w:pPr>
              <w:snapToGrid w:val="0"/>
              <w:spacing w:after="0" w:line="240" w:lineRule="auto"/>
            </w:pPr>
            <w:r w:rsidRPr="00E350EA">
              <w:rPr>
                <w:noProof/>
                <w:lang w:eastAsia="ko-KR"/>
              </w:rPr>
              <w:t xml:space="preserve">CR22.886v16.1.1: </w:t>
            </w:r>
            <w:r w:rsidRPr="00E350EA">
              <w:rPr>
                <w:rFonts w:hint="eastAsia"/>
                <w:lang w:val="en-US" w:eastAsia="ko-KR"/>
              </w:rPr>
              <w:t>Supplement</w:t>
            </w:r>
            <w:r w:rsidRPr="00E350EA">
              <w:rPr>
                <w:rFonts w:eastAsia="SimSun" w:hint="eastAsia"/>
                <w:lang w:val="en-US" w:eastAsia="zh-CN"/>
              </w:rPr>
              <w:t>ary c</w:t>
            </w:r>
            <w:r w:rsidRPr="00E350EA">
              <w:rPr>
                <w:lang w:val="en-US" w:eastAsia="ko-KR"/>
              </w:rPr>
              <w:t>onsolidated requirements for FS_V2XIMP</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265C276" w14:textId="11A71F3C"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B5DFD5D" w14:textId="5C2C92E9" w:rsidR="00E514C2" w:rsidRPr="00E350EA" w:rsidRDefault="00E514C2" w:rsidP="00E514C2">
            <w:pPr>
              <w:spacing w:after="0" w:line="240" w:lineRule="auto"/>
              <w:rPr>
                <w:rFonts w:eastAsia="Arial Unicode MS" w:cs="Arial"/>
                <w:szCs w:val="18"/>
                <w:lang w:eastAsia="ar-SA"/>
              </w:rPr>
            </w:pPr>
            <w:r w:rsidRPr="00E350EA">
              <w:rPr>
                <w:rFonts w:eastAsia="Arial Unicode MS" w:cs="Arial"/>
                <w:szCs w:val="18"/>
                <w:lang w:eastAsia="ar-SA"/>
              </w:rPr>
              <w:t>WI-code FS_V2XIMP Rel-16 CR0032R- Cat F</w:t>
            </w:r>
          </w:p>
          <w:p w14:paraId="64E1DA8B" w14:textId="5551EED2" w:rsidR="00E514C2" w:rsidRPr="00E350EA" w:rsidRDefault="00E514C2" w:rsidP="00E514C2">
            <w:pPr>
              <w:spacing w:after="0" w:line="240" w:lineRule="auto"/>
              <w:rPr>
                <w:rFonts w:eastAsia="Arial Unicode MS" w:cs="Arial"/>
                <w:szCs w:val="18"/>
                <w:lang w:eastAsia="ar-SA"/>
              </w:rPr>
            </w:pPr>
            <w:r w:rsidRPr="00E350EA">
              <w:rPr>
                <w:rFonts w:eastAsia="Arial Unicode MS" w:cs="Arial"/>
                <w:szCs w:val="18"/>
                <w:highlight w:val="yellow"/>
                <w:lang w:eastAsia="ar-SA"/>
              </w:rPr>
              <w:t>Avoid revision marks on cover page</w:t>
            </w:r>
          </w:p>
        </w:tc>
      </w:tr>
      <w:tr w:rsidR="00E350EA" w:rsidRPr="00A75C05" w14:paraId="145067C7"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A8A4CEB" w14:textId="4DE34C21" w:rsidR="00E350EA"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6B5DCA4" w14:textId="711C5802" w:rsidR="00E350EA" w:rsidRPr="00E350EA" w:rsidRDefault="002A3342" w:rsidP="00E514C2">
            <w:pPr>
              <w:snapToGrid w:val="0"/>
              <w:spacing w:after="0" w:line="240" w:lineRule="auto"/>
            </w:pPr>
            <w:hyperlink r:id="rId545" w:history="1">
              <w:r w:rsidR="00E350EA" w:rsidRPr="00E350EA">
                <w:rPr>
                  <w:rStyle w:val="Hyperlink"/>
                  <w:rFonts w:cs="Arial"/>
                  <w:color w:val="auto"/>
                </w:rPr>
                <w:t>S1-18</w:t>
              </w:r>
              <w:r w:rsidR="00E350EA" w:rsidRPr="00E350EA">
                <w:rPr>
                  <w:rStyle w:val="Hyperlink"/>
                  <w:rFonts w:cs="Arial"/>
                  <w:color w:val="auto"/>
                </w:rPr>
                <w:t>3</w:t>
              </w:r>
              <w:r w:rsidR="00E350EA" w:rsidRPr="00E350EA">
                <w:rPr>
                  <w:rStyle w:val="Hyperlink"/>
                  <w:rFonts w:cs="Arial"/>
                  <w:color w:val="auto"/>
                </w:rPr>
                <w:t>444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9DE506D" w14:textId="720DA128" w:rsidR="00E350EA" w:rsidRPr="00E350EA" w:rsidRDefault="00E350EA" w:rsidP="00E514C2">
            <w:pPr>
              <w:snapToGrid w:val="0"/>
              <w:spacing w:after="0" w:line="240" w:lineRule="auto"/>
              <w:rPr>
                <w:rFonts w:eastAsia="SimSun"/>
                <w:lang w:val="en-US" w:eastAsia="zh-CN"/>
              </w:rPr>
            </w:pPr>
            <w:r w:rsidRPr="00E350EA">
              <w:rPr>
                <w:rFonts w:eastAsia="SimSun"/>
                <w:lang w:val="en-US" w:eastAsia="zh-CN"/>
              </w:rPr>
              <w:t>ZTE Corporation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0C03F10" w14:textId="0FEC797D" w:rsidR="00E350EA" w:rsidRPr="00E350EA" w:rsidRDefault="00E350EA" w:rsidP="00E514C2">
            <w:pPr>
              <w:snapToGrid w:val="0"/>
              <w:spacing w:after="0" w:line="240" w:lineRule="auto"/>
              <w:rPr>
                <w:noProof/>
                <w:lang w:eastAsia="ko-KR"/>
              </w:rPr>
            </w:pPr>
            <w:r w:rsidRPr="00E350EA">
              <w:rPr>
                <w:noProof/>
                <w:lang w:eastAsia="ko-KR"/>
              </w:rPr>
              <w:t>CR22.886v16.1.1: Supplementary consolidated requirements for FS_V2XIMP</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A401E01" w14:textId="48357AB9" w:rsidR="00E350EA"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23DD4ED" w14:textId="77777777" w:rsidR="00E350EA" w:rsidRPr="00E350EA" w:rsidRDefault="00E350EA" w:rsidP="00E350EA">
            <w:pPr>
              <w:spacing w:after="0" w:line="240" w:lineRule="auto"/>
              <w:rPr>
                <w:rFonts w:eastAsia="Arial Unicode MS" w:cs="Arial"/>
                <w:i/>
                <w:szCs w:val="18"/>
                <w:lang w:eastAsia="ar-SA"/>
              </w:rPr>
            </w:pPr>
            <w:r w:rsidRPr="00E350EA">
              <w:rPr>
                <w:rFonts w:eastAsia="Arial Unicode MS" w:cs="Arial"/>
                <w:i/>
                <w:szCs w:val="18"/>
                <w:lang w:eastAsia="ar-SA"/>
              </w:rPr>
              <w:t>WI-code FS_V2XIMP Rel-16 CR0032R- Cat F</w:t>
            </w:r>
          </w:p>
          <w:p w14:paraId="403B1779" w14:textId="791E69E0" w:rsidR="00E350EA" w:rsidRPr="00E350EA" w:rsidRDefault="00E350EA" w:rsidP="00E350EA">
            <w:pPr>
              <w:spacing w:after="0" w:line="240" w:lineRule="auto"/>
              <w:rPr>
                <w:rFonts w:eastAsia="Arial Unicode MS" w:cs="Arial"/>
                <w:szCs w:val="18"/>
                <w:lang w:eastAsia="ar-SA"/>
              </w:rPr>
            </w:pPr>
            <w:r w:rsidRPr="00E350EA">
              <w:rPr>
                <w:rFonts w:eastAsia="Arial Unicode MS" w:cs="Arial"/>
                <w:i/>
                <w:szCs w:val="18"/>
                <w:highlight w:val="yellow"/>
                <w:lang w:eastAsia="ar-SA"/>
              </w:rPr>
              <w:t>Avoid revision marks on cover page</w:t>
            </w:r>
          </w:p>
          <w:p w14:paraId="302300C0" w14:textId="77777777" w:rsidR="00E350EA" w:rsidRDefault="00E350EA" w:rsidP="00E514C2">
            <w:pPr>
              <w:spacing w:after="0" w:line="240" w:lineRule="auto"/>
              <w:rPr>
                <w:rFonts w:eastAsia="Arial Unicode MS" w:cs="Arial"/>
                <w:szCs w:val="18"/>
                <w:lang w:eastAsia="ar-SA"/>
              </w:rPr>
            </w:pPr>
            <w:r w:rsidRPr="00E350EA">
              <w:rPr>
                <w:rFonts w:eastAsia="Arial Unicode MS" w:cs="Arial"/>
                <w:szCs w:val="18"/>
                <w:lang w:eastAsia="ar-SA"/>
              </w:rPr>
              <w:t>Revision of S1-183035.</w:t>
            </w:r>
          </w:p>
          <w:p w14:paraId="47A5290E" w14:textId="77777777" w:rsidR="00E350EA" w:rsidRPr="00E350EA" w:rsidRDefault="00E350EA" w:rsidP="00E514C2">
            <w:pPr>
              <w:spacing w:after="0" w:line="240" w:lineRule="auto"/>
              <w:rPr>
                <w:rFonts w:eastAsia="Arial Unicode MS" w:cs="Arial"/>
                <w:szCs w:val="18"/>
                <w:lang w:eastAsia="ar-SA"/>
              </w:rPr>
            </w:pPr>
          </w:p>
          <w:p w14:paraId="6FB002EE" w14:textId="77777777" w:rsidR="00E350EA" w:rsidRDefault="00E350EA" w:rsidP="00E514C2">
            <w:pPr>
              <w:spacing w:after="0" w:line="240" w:lineRule="auto"/>
              <w:rPr>
                <w:rFonts w:eastAsia="Arial Unicode MS" w:cs="Arial"/>
                <w:szCs w:val="18"/>
                <w:lang w:eastAsia="ar-SA"/>
              </w:rPr>
            </w:pPr>
          </w:p>
          <w:p w14:paraId="08CBFA5D" w14:textId="4E6D5142" w:rsidR="00E350EA" w:rsidRPr="00E350EA" w:rsidRDefault="00E350EA" w:rsidP="00E514C2">
            <w:pPr>
              <w:spacing w:after="0" w:line="240" w:lineRule="auto"/>
              <w:rPr>
                <w:rFonts w:eastAsia="Arial Unicode MS" w:cs="Arial"/>
                <w:szCs w:val="18"/>
                <w:lang w:eastAsia="ar-SA"/>
              </w:rPr>
            </w:pPr>
            <w:r>
              <w:rPr>
                <w:rFonts w:eastAsia="Arial Unicode MS" w:cs="Arial"/>
                <w:szCs w:val="18"/>
                <w:lang w:eastAsia="ar-SA"/>
              </w:rPr>
              <w:t>N</w:t>
            </w:r>
            <w:r w:rsidRPr="00E350EA">
              <w:rPr>
                <w:rFonts w:eastAsia="Arial Unicode MS" w:cs="Arial"/>
                <w:szCs w:val="18"/>
                <w:lang w:eastAsia="ar-SA"/>
              </w:rPr>
              <w:t>o presentation</w:t>
            </w:r>
          </w:p>
        </w:tc>
      </w:tr>
      <w:tr w:rsidR="00E514C2" w:rsidRPr="00A75C05" w14:paraId="6BE5EC7D"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1E59898" w14:textId="4CAC9B3E"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01BC474" w14:textId="10FCA007" w:rsidR="00E514C2" w:rsidRPr="00E350EA" w:rsidRDefault="002A3342" w:rsidP="00E514C2">
            <w:pPr>
              <w:snapToGrid w:val="0"/>
              <w:spacing w:after="0" w:line="240" w:lineRule="auto"/>
            </w:pPr>
            <w:hyperlink r:id="rId546" w:history="1">
              <w:r w:rsidR="00E514C2" w:rsidRPr="00E350EA">
                <w:rPr>
                  <w:rStyle w:val="Hyperlink"/>
                  <w:rFonts w:cs="Arial"/>
                  <w:color w:val="auto"/>
                </w:rPr>
                <w:t>S1-183091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44C69B0" w14:textId="465D4E4D" w:rsidR="00E514C2" w:rsidRPr="00E350EA" w:rsidRDefault="00E514C2" w:rsidP="00E514C2">
            <w:pPr>
              <w:snapToGrid w:val="0"/>
              <w:spacing w:after="0" w:line="240" w:lineRule="auto"/>
            </w:pPr>
            <w:r w:rsidRPr="00E350EA">
              <w:rPr>
                <w:rFonts w:eastAsia="SimSun"/>
                <w:lang w:val="en-US" w:eastAsia="zh-CN"/>
              </w:rPr>
              <w:t xml:space="preserve">LG Electronics Mobile Research, </w:t>
            </w:r>
            <w:r w:rsidRPr="00E350EA">
              <w:rPr>
                <w:rFonts w:eastAsia="SimSun" w:hint="eastAsia"/>
                <w:lang w:val="en-US" w:eastAsia="zh-CN"/>
              </w:rPr>
              <w:t>ZTE Corporation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27F4CB7" w14:textId="75ED50CD" w:rsidR="00E514C2" w:rsidRPr="00E350EA" w:rsidRDefault="00E514C2" w:rsidP="00E514C2">
            <w:pPr>
              <w:snapToGrid w:val="0"/>
              <w:spacing w:after="0" w:line="240" w:lineRule="auto"/>
            </w:pPr>
            <w:r w:rsidRPr="00E350EA">
              <w:rPr>
                <w:noProof/>
                <w:lang w:eastAsia="ko-KR"/>
              </w:rPr>
              <w:t xml:space="preserve">CR22.886v16.1.1: </w:t>
            </w:r>
            <w:r w:rsidRPr="00E350EA">
              <w:rPr>
                <w:lang w:val="en-US" w:eastAsia="ko-KR"/>
              </w:rPr>
              <w:t>Clarification on details of estimation information for different V2X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8AF0923" w14:textId="52D320ED"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DFE328C" w14:textId="33147472" w:rsidR="00E514C2" w:rsidRPr="00E350EA" w:rsidRDefault="00E514C2" w:rsidP="00E514C2">
            <w:pPr>
              <w:spacing w:after="0" w:line="240" w:lineRule="auto"/>
              <w:rPr>
                <w:rFonts w:eastAsia="Arial Unicode MS" w:cs="Arial"/>
                <w:szCs w:val="18"/>
                <w:lang w:eastAsia="ar-SA"/>
              </w:rPr>
            </w:pPr>
            <w:r w:rsidRPr="00E350EA">
              <w:rPr>
                <w:rFonts w:eastAsia="Arial Unicode MS" w:cs="Arial"/>
                <w:szCs w:val="18"/>
                <w:lang w:eastAsia="ar-SA"/>
              </w:rPr>
              <w:t>WI-code FS_V2XIMP Rel-16 CR0033R- Cat F</w:t>
            </w:r>
          </w:p>
        </w:tc>
      </w:tr>
      <w:tr w:rsidR="00E350EA" w:rsidRPr="00A75C05" w14:paraId="562F5120"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CE405C6" w14:textId="36A1C11C" w:rsidR="00E350EA"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CR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2BE6C6C" w14:textId="5B4C32A2" w:rsidR="00E350EA" w:rsidRPr="00E350EA" w:rsidRDefault="002A3342" w:rsidP="00E514C2">
            <w:pPr>
              <w:snapToGrid w:val="0"/>
              <w:spacing w:after="0" w:line="240" w:lineRule="auto"/>
            </w:pPr>
            <w:hyperlink r:id="rId547" w:history="1">
              <w:r w:rsidR="00E350EA" w:rsidRPr="00E350EA">
                <w:rPr>
                  <w:rStyle w:val="Hyperlink"/>
                  <w:rFonts w:cs="Arial"/>
                  <w:color w:val="auto"/>
                </w:rPr>
                <w:t>S1-183</w:t>
              </w:r>
              <w:r w:rsidR="00E350EA" w:rsidRPr="00E350EA">
                <w:rPr>
                  <w:rStyle w:val="Hyperlink"/>
                  <w:rFonts w:cs="Arial"/>
                  <w:color w:val="auto"/>
                </w:rPr>
                <w:t>4</w:t>
              </w:r>
              <w:r w:rsidR="00E350EA" w:rsidRPr="00E350EA">
                <w:rPr>
                  <w:rStyle w:val="Hyperlink"/>
                  <w:rFonts w:cs="Arial"/>
                  <w:color w:val="auto"/>
                </w:rPr>
                <w:t>45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E524FDC" w14:textId="19CADBF4" w:rsidR="00E350EA" w:rsidRPr="00E350EA" w:rsidRDefault="00E350EA" w:rsidP="00E514C2">
            <w:pPr>
              <w:snapToGrid w:val="0"/>
              <w:spacing w:after="0" w:line="240" w:lineRule="auto"/>
              <w:rPr>
                <w:rFonts w:eastAsia="SimSun"/>
                <w:lang w:val="en-US" w:eastAsia="zh-CN"/>
              </w:rPr>
            </w:pPr>
            <w:r w:rsidRPr="00E350EA">
              <w:rPr>
                <w:rFonts w:eastAsia="SimSun"/>
                <w:lang w:val="en-US" w:eastAsia="zh-CN"/>
              </w:rPr>
              <w:t>LG Electronics Mobile Research, ZTE Corporation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6CEA8F3" w14:textId="1664E999" w:rsidR="00E350EA" w:rsidRPr="00E350EA" w:rsidRDefault="00E350EA" w:rsidP="00E514C2">
            <w:pPr>
              <w:snapToGrid w:val="0"/>
              <w:spacing w:after="0" w:line="240" w:lineRule="auto"/>
              <w:rPr>
                <w:noProof/>
                <w:lang w:eastAsia="ko-KR"/>
              </w:rPr>
            </w:pPr>
            <w:r w:rsidRPr="00E350EA">
              <w:rPr>
                <w:noProof/>
                <w:lang w:eastAsia="ko-KR"/>
              </w:rPr>
              <w:t>CR22.886v16.1.1: Clarification on details of estimation information for different V2X applications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1346033" w14:textId="4BC7AE6D" w:rsidR="00E350EA"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605DAF6" w14:textId="51709590" w:rsidR="00E350EA" w:rsidRPr="00E350EA" w:rsidRDefault="00E350EA" w:rsidP="00E514C2">
            <w:pPr>
              <w:spacing w:after="0" w:line="240" w:lineRule="auto"/>
              <w:rPr>
                <w:rFonts w:eastAsia="Arial Unicode MS" w:cs="Arial"/>
                <w:szCs w:val="18"/>
                <w:lang w:eastAsia="ar-SA"/>
              </w:rPr>
            </w:pPr>
            <w:r w:rsidRPr="00E350EA">
              <w:rPr>
                <w:rFonts w:eastAsia="Arial Unicode MS" w:cs="Arial"/>
                <w:i/>
                <w:szCs w:val="18"/>
                <w:lang w:eastAsia="ar-SA"/>
              </w:rPr>
              <w:t>WI-code FS_V2XIMP Rel-16 CR0033R- Cat F</w:t>
            </w:r>
          </w:p>
          <w:p w14:paraId="0A5EE3CA" w14:textId="77777777" w:rsidR="00E350EA" w:rsidRDefault="00E350EA" w:rsidP="00E514C2">
            <w:pPr>
              <w:spacing w:after="0" w:line="240" w:lineRule="auto"/>
              <w:rPr>
                <w:rFonts w:eastAsia="Arial Unicode MS" w:cs="Arial"/>
                <w:szCs w:val="18"/>
                <w:lang w:eastAsia="ar-SA"/>
              </w:rPr>
            </w:pPr>
            <w:r w:rsidRPr="00E350EA">
              <w:rPr>
                <w:rFonts w:eastAsia="Arial Unicode MS" w:cs="Arial"/>
                <w:szCs w:val="18"/>
                <w:lang w:eastAsia="ar-SA"/>
              </w:rPr>
              <w:t>Revision of S1-183091.</w:t>
            </w:r>
          </w:p>
          <w:p w14:paraId="6A5D94D5" w14:textId="77777777" w:rsidR="00E350EA" w:rsidRPr="00E350EA" w:rsidRDefault="00E350EA" w:rsidP="00E514C2">
            <w:pPr>
              <w:spacing w:after="0" w:line="240" w:lineRule="auto"/>
              <w:rPr>
                <w:rFonts w:eastAsia="Arial Unicode MS" w:cs="Arial"/>
                <w:szCs w:val="18"/>
                <w:lang w:eastAsia="ar-SA"/>
              </w:rPr>
            </w:pPr>
          </w:p>
          <w:p w14:paraId="2878D6CE" w14:textId="77777777" w:rsidR="00E350EA" w:rsidRDefault="00E350EA" w:rsidP="00E514C2">
            <w:pPr>
              <w:spacing w:after="0" w:line="240" w:lineRule="auto"/>
              <w:rPr>
                <w:rFonts w:eastAsia="Arial Unicode MS" w:cs="Arial"/>
                <w:szCs w:val="18"/>
                <w:lang w:eastAsia="ar-SA"/>
              </w:rPr>
            </w:pPr>
          </w:p>
          <w:p w14:paraId="715B49E9" w14:textId="3ED5733B" w:rsidR="00E350EA" w:rsidRPr="00E350EA" w:rsidRDefault="00E350EA" w:rsidP="00E514C2">
            <w:pPr>
              <w:spacing w:after="0" w:line="240" w:lineRule="auto"/>
              <w:rPr>
                <w:rFonts w:eastAsia="Arial Unicode MS" w:cs="Arial"/>
                <w:szCs w:val="18"/>
                <w:lang w:eastAsia="ar-SA"/>
              </w:rPr>
            </w:pPr>
            <w:r>
              <w:rPr>
                <w:rFonts w:eastAsia="Arial Unicode MS" w:cs="Arial"/>
                <w:szCs w:val="18"/>
                <w:lang w:eastAsia="ar-SA"/>
              </w:rPr>
              <w:t>N</w:t>
            </w:r>
            <w:r w:rsidRPr="00E350EA">
              <w:rPr>
                <w:rFonts w:eastAsia="Arial Unicode MS" w:cs="Arial"/>
                <w:szCs w:val="18"/>
                <w:lang w:eastAsia="ar-SA"/>
              </w:rPr>
              <w:t>o presentation</w:t>
            </w:r>
          </w:p>
        </w:tc>
      </w:tr>
      <w:tr w:rsidR="00E514C2" w:rsidRPr="00B04844" w14:paraId="7F5CDF1A" w14:textId="77777777" w:rsidTr="006424D0">
        <w:trPr>
          <w:trHeight w:val="141"/>
        </w:trPr>
        <w:tc>
          <w:tcPr>
            <w:tcW w:w="14494" w:type="dxa"/>
            <w:gridSpan w:val="8"/>
            <w:tcBorders>
              <w:bottom w:val="nil"/>
            </w:tcBorders>
            <w:shd w:val="clear" w:color="auto" w:fill="F2F2F2"/>
          </w:tcPr>
          <w:p w14:paraId="2CA63570" w14:textId="2EF274C4" w:rsidR="00E514C2" w:rsidRPr="00801A50" w:rsidRDefault="00E514C2" w:rsidP="00E514C2">
            <w:pPr>
              <w:pStyle w:val="Heading2"/>
              <w:rPr>
                <w:lang w:val="en-US"/>
              </w:rPr>
            </w:pPr>
            <w:r w:rsidRPr="009504CA">
              <w:t>FS_</w:t>
            </w:r>
            <w:r>
              <w:t xml:space="preserve">CMED: </w:t>
            </w:r>
            <w:r w:rsidRPr="00801A50">
              <w:rPr>
                <w:lang w:val="en-US"/>
              </w:rPr>
              <w:t>Feasibility Study on Communication Services for Critical Medical Applications</w:t>
            </w:r>
            <w:r w:rsidRPr="004070E3">
              <w:t xml:space="preserve"> </w:t>
            </w:r>
            <w:r>
              <w:t>[</w:t>
            </w:r>
            <w:r w:rsidR="00D273EB">
              <w:rPr>
                <w:bCs/>
              </w:rPr>
              <w:t>SP-18</w:t>
            </w:r>
            <w:r>
              <w:rPr>
                <w:bCs/>
              </w:rPr>
              <w:t>0783</w:t>
            </w:r>
            <w:r w:rsidRPr="00801A50">
              <w:rPr>
                <w:bCs/>
              </w:rPr>
              <w:t>]</w:t>
            </w:r>
          </w:p>
        </w:tc>
      </w:tr>
      <w:tr w:rsidR="00E514C2" w:rsidRPr="00B04844" w14:paraId="06C15E8F" w14:textId="77777777" w:rsidTr="001C6BA5">
        <w:trPr>
          <w:trHeight w:val="141"/>
        </w:trPr>
        <w:tc>
          <w:tcPr>
            <w:tcW w:w="14494" w:type="dxa"/>
            <w:gridSpan w:val="8"/>
            <w:tcBorders>
              <w:bottom w:val="single" w:sz="4" w:space="0" w:color="auto"/>
            </w:tcBorders>
            <w:shd w:val="clear" w:color="auto" w:fill="auto"/>
          </w:tcPr>
          <w:p w14:paraId="28E7EB59"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9E00F46" w14:textId="3FA3087F"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TS22.826vx.x.x</w:t>
            </w:r>
          </w:p>
          <w:p w14:paraId="7E708924" w14:textId="6E11E626"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SA#85 (09/2019)</w:t>
            </w:r>
          </w:p>
          <w:p w14:paraId="3E4A2808" w14:textId="51939F77"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3DEEA1C9" w14:textId="77777777" w:rsidR="00E514C2" w:rsidRPr="004070E3" w:rsidRDefault="00E514C2" w:rsidP="00E514C2">
            <w:pPr>
              <w:suppressAutoHyphens/>
              <w:spacing w:after="0" w:line="240" w:lineRule="auto"/>
              <w:rPr>
                <w:rFonts w:eastAsia="Arial Unicode MS" w:cs="Arial"/>
                <w:i/>
                <w:szCs w:val="18"/>
                <w:lang w:eastAsia="ar-SA"/>
              </w:rPr>
            </w:pPr>
          </w:p>
        </w:tc>
      </w:tr>
      <w:tr w:rsidR="00E514C2" w:rsidRPr="00A75C05" w14:paraId="61FB6759"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408287D"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8063526" w14:textId="276CB56D" w:rsidR="00E514C2" w:rsidRPr="001C6BA5" w:rsidRDefault="002A3342" w:rsidP="00E514C2">
            <w:pPr>
              <w:snapToGrid w:val="0"/>
              <w:spacing w:after="0" w:line="240" w:lineRule="auto"/>
            </w:pPr>
            <w:hyperlink r:id="rId548" w:history="1">
              <w:r w:rsidR="00E514C2" w:rsidRPr="001C6BA5">
                <w:rPr>
                  <w:rStyle w:val="Hyperlink"/>
                  <w:rFonts w:cs="Arial"/>
                  <w:color w:val="auto"/>
                </w:rPr>
                <w:t>S1-183019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131E8D2" w14:textId="2D51862B" w:rsidR="00E514C2" w:rsidRPr="001C6BA5" w:rsidRDefault="00E514C2" w:rsidP="00E514C2">
            <w:pPr>
              <w:snapToGrid w:val="0"/>
              <w:spacing w:after="0" w:line="240" w:lineRule="auto"/>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2BD7711" w14:textId="232972F8" w:rsidR="00E514C2" w:rsidRPr="001C6BA5" w:rsidRDefault="00E514C2" w:rsidP="00E514C2">
            <w:pPr>
              <w:snapToGrid w:val="0"/>
              <w:spacing w:after="0" w:line="240" w:lineRule="auto"/>
            </w:pPr>
            <w:r w:rsidRPr="001C6BA5">
              <w:rPr>
                <w:rFonts w:eastAsia="SimSun"/>
                <w:lang w:eastAsia="en-GB"/>
              </w:rPr>
              <w:t>FS_CMED Skeleton for TR 22.826</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98D7230" w14:textId="37D16E88"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26258F5"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20A99F32"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93091B0" w14:textId="424E2AEF" w:rsidR="001C6BA5"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751C488" w14:textId="78726A47" w:rsidR="001C6BA5" w:rsidRPr="001C6BA5" w:rsidRDefault="002A3342" w:rsidP="00E514C2">
            <w:pPr>
              <w:snapToGrid w:val="0"/>
              <w:spacing w:after="0" w:line="240" w:lineRule="auto"/>
            </w:pPr>
            <w:hyperlink r:id="rId549" w:history="1">
              <w:r w:rsidR="001C6BA5" w:rsidRPr="001C6BA5">
                <w:rPr>
                  <w:rStyle w:val="Hyperlink"/>
                  <w:rFonts w:cs="Arial"/>
                  <w:color w:val="auto"/>
                </w:rPr>
                <w:t>S1-183578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6ED8D12" w14:textId="75CFD584" w:rsidR="001C6BA5" w:rsidRPr="001C6BA5" w:rsidRDefault="001C6BA5" w:rsidP="00E514C2">
            <w:pPr>
              <w:snapToGrid w:val="0"/>
              <w:spacing w:after="0" w:line="240" w:lineRule="auto"/>
              <w:rPr>
                <w:rFonts w:eastAsia="SimSun"/>
                <w:lang w:eastAsia="en-GB"/>
              </w:rPr>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249A22A" w14:textId="413F29E8" w:rsidR="001C6BA5" w:rsidRPr="001C6BA5" w:rsidRDefault="001C6BA5" w:rsidP="00E514C2">
            <w:pPr>
              <w:snapToGrid w:val="0"/>
              <w:spacing w:after="0" w:line="240" w:lineRule="auto"/>
              <w:rPr>
                <w:rFonts w:eastAsia="SimSun"/>
                <w:lang w:eastAsia="en-GB"/>
              </w:rPr>
            </w:pPr>
            <w:r w:rsidRPr="001C6BA5">
              <w:rPr>
                <w:rFonts w:eastAsia="SimSun"/>
                <w:lang w:eastAsia="en-GB"/>
              </w:rPr>
              <w:t>FS_CMED Skeleton for TR 22.826</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4DDEE8B1" w14:textId="4BD1F13C" w:rsidR="001C6BA5"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4FE1BAF" w14:textId="77777777" w:rsidR="001C6BA5" w:rsidRDefault="001C6BA5" w:rsidP="00E514C2">
            <w:pPr>
              <w:spacing w:after="0" w:line="240" w:lineRule="auto"/>
              <w:rPr>
                <w:rFonts w:eastAsia="Arial Unicode MS" w:cs="Arial"/>
                <w:szCs w:val="18"/>
                <w:lang w:eastAsia="ar-SA"/>
              </w:rPr>
            </w:pPr>
            <w:r w:rsidRPr="001C6BA5">
              <w:rPr>
                <w:rFonts w:eastAsia="Arial Unicode MS" w:cs="Arial"/>
                <w:szCs w:val="18"/>
                <w:lang w:eastAsia="ar-SA"/>
              </w:rPr>
              <w:t>Revision of S1-183019.</w:t>
            </w:r>
          </w:p>
          <w:p w14:paraId="6B823CFE" w14:textId="77777777" w:rsidR="001C6BA5" w:rsidRPr="001C6BA5" w:rsidRDefault="001C6BA5" w:rsidP="00E514C2">
            <w:pPr>
              <w:spacing w:after="0" w:line="240" w:lineRule="auto"/>
              <w:rPr>
                <w:rFonts w:eastAsia="Arial Unicode MS" w:cs="Arial"/>
                <w:szCs w:val="18"/>
                <w:lang w:eastAsia="ar-SA"/>
              </w:rPr>
            </w:pPr>
          </w:p>
          <w:p w14:paraId="63E10E58" w14:textId="77777777" w:rsidR="001C6BA5" w:rsidRDefault="001C6BA5" w:rsidP="00E514C2">
            <w:pPr>
              <w:spacing w:after="0" w:line="240" w:lineRule="auto"/>
              <w:rPr>
                <w:rFonts w:eastAsia="Arial Unicode MS" w:cs="Arial"/>
                <w:szCs w:val="18"/>
                <w:lang w:eastAsia="ar-SA"/>
              </w:rPr>
            </w:pPr>
          </w:p>
          <w:p w14:paraId="7B91BA6B" w14:textId="4BF0219B" w:rsidR="001C6BA5" w:rsidRPr="001C6BA5" w:rsidRDefault="001C6BA5" w:rsidP="00E514C2">
            <w:pPr>
              <w:spacing w:after="0" w:line="240" w:lineRule="auto"/>
              <w:rPr>
                <w:rFonts w:eastAsia="Arial Unicode MS" w:cs="Arial"/>
                <w:szCs w:val="18"/>
                <w:lang w:eastAsia="ar-SA"/>
              </w:rPr>
            </w:pPr>
            <w:r>
              <w:rPr>
                <w:rFonts w:eastAsia="Arial Unicode MS" w:cs="Arial"/>
                <w:szCs w:val="18"/>
                <w:lang w:eastAsia="ar-SA"/>
              </w:rPr>
              <w:t>N</w:t>
            </w:r>
            <w:r w:rsidRPr="001C6BA5">
              <w:rPr>
                <w:rFonts w:eastAsia="Arial Unicode MS" w:cs="Arial"/>
                <w:szCs w:val="18"/>
                <w:lang w:eastAsia="ar-SA"/>
              </w:rPr>
              <w:t>o presentation</w:t>
            </w:r>
          </w:p>
        </w:tc>
      </w:tr>
      <w:tr w:rsidR="00E514C2" w:rsidRPr="00A75C05" w14:paraId="152A18DA"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1F3403F"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BF47AFE" w14:textId="749E8FE5" w:rsidR="00E514C2" w:rsidRPr="001C6BA5" w:rsidRDefault="002A3342" w:rsidP="00E514C2">
            <w:pPr>
              <w:snapToGrid w:val="0"/>
              <w:spacing w:after="0" w:line="240" w:lineRule="auto"/>
            </w:pPr>
            <w:hyperlink r:id="rId550" w:history="1">
              <w:r w:rsidR="00E514C2" w:rsidRPr="001C6BA5">
                <w:rPr>
                  <w:rStyle w:val="Hyperlink"/>
                  <w:rFonts w:cs="Arial"/>
                  <w:color w:val="auto"/>
                </w:rPr>
                <w:t>S1-183118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D1F2E67" w14:textId="77777777" w:rsidR="00E514C2" w:rsidRPr="001C6BA5" w:rsidRDefault="00E514C2" w:rsidP="00E514C2">
            <w:pPr>
              <w:snapToGrid w:val="0"/>
              <w:spacing w:after="0" w:line="240" w:lineRule="auto"/>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043EDE0" w14:textId="77777777" w:rsidR="00E514C2" w:rsidRPr="001C6BA5" w:rsidRDefault="00E514C2" w:rsidP="00E514C2">
            <w:pPr>
              <w:snapToGrid w:val="0"/>
              <w:spacing w:after="0" w:line="240" w:lineRule="auto"/>
            </w:pPr>
            <w:r w:rsidRPr="001C6BA5">
              <w:rPr>
                <w:rFonts w:eastAsia="SimSun"/>
                <w:lang w:eastAsia="en-GB"/>
              </w:rPr>
              <w:t>FS_CMED – TR22.826 Scope section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90976A6" w14:textId="564616C4"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S1-183579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B19BB10"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2400D962"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394D8A1" w14:textId="225A88B2" w:rsidR="001C6BA5"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70475A0C" w14:textId="7FCB5F5F" w:rsidR="001C6BA5" w:rsidRPr="001C6BA5" w:rsidRDefault="002A3342" w:rsidP="00E514C2">
            <w:pPr>
              <w:snapToGrid w:val="0"/>
              <w:spacing w:after="0" w:line="240" w:lineRule="auto"/>
            </w:pPr>
            <w:hyperlink r:id="rId551" w:history="1">
              <w:r w:rsidR="001C6BA5" w:rsidRPr="001C6BA5">
                <w:rPr>
                  <w:rStyle w:val="Hyperlink"/>
                  <w:rFonts w:cs="Arial"/>
                  <w:color w:val="auto"/>
                </w:rPr>
                <w:t>S1-183579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C567C16" w14:textId="51AAFC64" w:rsidR="001C6BA5" w:rsidRPr="001C6BA5" w:rsidRDefault="001C6BA5" w:rsidP="00E514C2">
            <w:pPr>
              <w:snapToGrid w:val="0"/>
              <w:spacing w:after="0" w:line="240" w:lineRule="auto"/>
              <w:rPr>
                <w:rFonts w:eastAsia="SimSun"/>
                <w:lang w:eastAsia="en-GB"/>
              </w:rPr>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CE35068" w14:textId="27A177F9" w:rsidR="001C6BA5" w:rsidRPr="001C6BA5" w:rsidRDefault="001C6BA5" w:rsidP="00E514C2">
            <w:pPr>
              <w:snapToGrid w:val="0"/>
              <w:spacing w:after="0" w:line="240" w:lineRule="auto"/>
              <w:rPr>
                <w:rFonts w:eastAsia="SimSun"/>
                <w:lang w:eastAsia="en-GB"/>
              </w:rPr>
            </w:pPr>
            <w:r w:rsidRPr="001C6BA5">
              <w:rPr>
                <w:rFonts w:eastAsia="SimSun"/>
                <w:lang w:eastAsia="en-GB"/>
              </w:rPr>
              <w:t>FS_CMED – TR22.826 Scope section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790555C" w14:textId="063AE225" w:rsidR="001C6BA5"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00BCD34" w14:textId="77777777" w:rsidR="001C6BA5" w:rsidRDefault="001C6BA5" w:rsidP="00E514C2">
            <w:pPr>
              <w:spacing w:after="0" w:line="240" w:lineRule="auto"/>
              <w:rPr>
                <w:rFonts w:eastAsia="Arial Unicode MS" w:cs="Arial"/>
                <w:szCs w:val="18"/>
                <w:lang w:eastAsia="ar-SA"/>
              </w:rPr>
            </w:pPr>
            <w:r w:rsidRPr="001C6BA5">
              <w:rPr>
                <w:rFonts w:eastAsia="Arial Unicode MS" w:cs="Arial"/>
                <w:szCs w:val="18"/>
                <w:lang w:eastAsia="ar-SA"/>
              </w:rPr>
              <w:t>Revision of S1-183118.</w:t>
            </w:r>
          </w:p>
          <w:p w14:paraId="4F5C1D21" w14:textId="77777777" w:rsidR="001C6BA5" w:rsidRPr="001C6BA5" w:rsidRDefault="001C6BA5" w:rsidP="00E514C2">
            <w:pPr>
              <w:spacing w:after="0" w:line="240" w:lineRule="auto"/>
              <w:rPr>
                <w:rFonts w:eastAsia="Arial Unicode MS" w:cs="Arial"/>
                <w:szCs w:val="18"/>
                <w:lang w:eastAsia="ar-SA"/>
              </w:rPr>
            </w:pPr>
          </w:p>
          <w:p w14:paraId="0A08091A" w14:textId="77777777" w:rsidR="001C6BA5" w:rsidRDefault="001C6BA5" w:rsidP="00E514C2">
            <w:pPr>
              <w:spacing w:after="0" w:line="240" w:lineRule="auto"/>
              <w:rPr>
                <w:rFonts w:eastAsia="Arial Unicode MS" w:cs="Arial"/>
                <w:szCs w:val="18"/>
                <w:lang w:eastAsia="ar-SA"/>
              </w:rPr>
            </w:pPr>
          </w:p>
          <w:p w14:paraId="5727915F" w14:textId="7151EC74" w:rsidR="001C6BA5" w:rsidRPr="001C6BA5" w:rsidRDefault="001C6BA5" w:rsidP="00E514C2">
            <w:pPr>
              <w:spacing w:after="0" w:line="240" w:lineRule="auto"/>
              <w:rPr>
                <w:rFonts w:eastAsia="Arial Unicode MS" w:cs="Arial"/>
                <w:szCs w:val="18"/>
                <w:lang w:eastAsia="ar-SA"/>
              </w:rPr>
            </w:pPr>
            <w:r>
              <w:rPr>
                <w:rFonts w:eastAsia="Arial Unicode MS" w:cs="Arial"/>
                <w:szCs w:val="18"/>
                <w:lang w:eastAsia="ar-SA"/>
              </w:rPr>
              <w:t>N</w:t>
            </w:r>
            <w:r w:rsidRPr="001C6BA5">
              <w:rPr>
                <w:rFonts w:eastAsia="Arial Unicode MS" w:cs="Arial"/>
                <w:szCs w:val="18"/>
                <w:lang w:eastAsia="ar-SA"/>
              </w:rPr>
              <w:t>o presentation</w:t>
            </w:r>
          </w:p>
        </w:tc>
      </w:tr>
      <w:tr w:rsidR="00E514C2" w:rsidRPr="00A75C05" w14:paraId="766E1E7F" w14:textId="77777777" w:rsidTr="001C6BA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4B8B1F4"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C8F9157" w14:textId="3373AFF9" w:rsidR="00E514C2" w:rsidRPr="001C6BA5" w:rsidRDefault="002A3342" w:rsidP="00E514C2">
            <w:pPr>
              <w:snapToGrid w:val="0"/>
              <w:spacing w:after="0" w:line="240" w:lineRule="auto"/>
            </w:pPr>
            <w:hyperlink r:id="rId552" w:history="1">
              <w:r w:rsidR="00E514C2" w:rsidRPr="001C6BA5">
                <w:rPr>
                  <w:rStyle w:val="Hyperlink"/>
                  <w:rFonts w:cs="Arial"/>
                  <w:color w:val="auto"/>
                </w:rPr>
                <w:t>S1-183020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AC79D2E" w14:textId="07ECB911" w:rsidR="00E514C2" w:rsidRPr="001C6BA5" w:rsidRDefault="00E514C2" w:rsidP="00E514C2">
            <w:pPr>
              <w:snapToGrid w:val="0"/>
              <w:spacing w:after="0" w:line="240" w:lineRule="auto"/>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6E5E11B" w14:textId="78F7AC97" w:rsidR="00E514C2" w:rsidRPr="001C6BA5" w:rsidRDefault="00E514C2" w:rsidP="00E514C2">
            <w:pPr>
              <w:snapToGrid w:val="0"/>
              <w:spacing w:after="0" w:line="240" w:lineRule="auto"/>
            </w:pPr>
            <w:r w:rsidRPr="001C6BA5">
              <w:t>Augmented Reality Assisted Surgery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BF971CC" w14:textId="6EE91F51"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B8F604B"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7F653E04" w14:textId="77777777" w:rsidTr="00E07DF5">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7244E3A" w14:textId="2E5CB069" w:rsidR="001C6BA5"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6D9C63C" w14:textId="60FC02D8" w:rsidR="001C6BA5" w:rsidRPr="001C6BA5" w:rsidRDefault="002A3342" w:rsidP="00E514C2">
            <w:pPr>
              <w:snapToGrid w:val="0"/>
              <w:spacing w:after="0" w:line="240" w:lineRule="auto"/>
            </w:pPr>
            <w:hyperlink r:id="rId553" w:history="1">
              <w:r w:rsidR="001C6BA5" w:rsidRPr="001C6BA5">
                <w:rPr>
                  <w:rStyle w:val="Hyperlink"/>
                  <w:rFonts w:cs="Arial"/>
                  <w:color w:val="auto"/>
                </w:rPr>
                <w:t>S1-183562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B96CA5B" w14:textId="79EB0EF7" w:rsidR="001C6BA5" w:rsidRPr="001C6BA5" w:rsidRDefault="001C6BA5" w:rsidP="00E514C2">
            <w:pPr>
              <w:snapToGrid w:val="0"/>
              <w:spacing w:after="0" w:line="240" w:lineRule="auto"/>
              <w:rPr>
                <w:rFonts w:eastAsia="SimSun"/>
                <w:lang w:eastAsia="en-GB"/>
              </w:rPr>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2DDE7BD" w14:textId="49AA1ECE" w:rsidR="001C6BA5" w:rsidRPr="001C6BA5" w:rsidRDefault="001C6BA5" w:rsidP="00E514C2">
            <w:pPr>
              <w:snapToGrid w:val="0"/>
              <w:spacing w:after="0" w:line="240" w:lineRule="auto"/>
            </w:pPr>
            <w:r w:rsidRPr="001C6BA5">
              <w:t>Augmented Reality Assisted Surgery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6101FF7" w14:textId="34E870A1" w:rsidR="001C6BA5"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S1-183581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3A72C8F" w14:textId="6A091803" w:rsidR="001C6BA5" w:rsidRPr="001C6BA5" w:rsidRDefault="001C6BA5" w:rsidP="00E514C2">
            <w:pPr>
              <w:spacing w:after="0" w:line="240" w:lineRule="auto"/>
              <w:rPr>
                <w:rFonts w:eastAsia="Arial Unicode MS" w:cs="Arial"/>
                <w:szCs w:val="18"/>
                <w:lang w:eastAsia="ar-SA"/>
              </w:rPr>
            </w:pPr>
            <w:r w:rsidRPr="001C6BA5">
              <w:rPr>
                <w:rFonts w:eastAsia="Arial Unicode MS" w:cs="Arial"/>
                <w:szCs w:val="18"/>
                <w:lang w:eastAsia="ar-SA"/>
              </w:rPr>
              <w:t>Revision of S1-183020.</w:t>
            </w:r>
          </w:p>
        </w:tc>
      </w:tr>
      <w:tr w:rsidR="001C6BA5" w:rsidRPr="00A75C05" w14:paraId="06BD3D26"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BE86BFE" w14:textId="6212EF0D" w:rsidR="001C6BA5" w:rsidRPr="00E07DF5" w:rsidRDefault="001C6BA5" w:rsidP="00E514C2">
            <w:pPr>
              <w:snapToGrid w:val="0"/>
              <w:spacing w:after="0" w:line="240" w:lineRule="auto"/>
              <w:rPr>
                <w:rFonts w:eastAsia="Times New Roman" w:cs="Arial"/>
                <w:szCs w:val="18"/>
                <w:lang w:eastAsia="ar-SA"/>
              </w:rPr>
            </w:pPr>
            <w:r w:rsidRPr="00E07DF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E83D387" w14:textId="4A21CBB2" w:rsidR="001C6BA5" w:rsidRPr="00E07DF5" w:rsidRDefault="002A3342" w:rsidP="00E514C2">
            <w:pPr>
              <w:snapToGrid w:val="0"/>
              <w:spacing w:after="0" w:line="240" w:lineRule="auto"/>
              <w:rPr>
                <w:rFonts w:cs="Arial"/>
              </w:rPr>
            </w:pPr>
            <w:hyperlink r:id="rId554" w:history="1">
              <w:r w:rsidR="001C6BA5" w:rsidRPr="00E07DF5">
                <w:rPr>
                  <w:rStyle w:val="Hyperlink"/>
                  <w:rFonts w:cs="Arial"/>
                  <w:color w:val="auto"/>
                </w:rPr>
                <w:t>S1-183581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256BD3C" w14:textId="2F56B259" w:rsidR="001C6BA5" w:rsidRPr="00E07DF5" w:rsidRDefault="001C6BA5" w:rsidP="00E514C2">
            <w:pPr>
              <w:snapToGrid w:val="0"/>
              <w:spacing w:after="0" w:line="240" w:lineRule="auto"/>
              <w:rPr>
                <w:rFonts w:eastAsia="SimSun"/>
                <w:lang w:eastAsia="en-GB"/>
              </w:rPr>
            </w:pPr>
            <w:r w:rsidRPr="00E07DF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4A65C72" w14:textId="2C04C3D8" w:rsidR="001C6BA5" w:rsidRPr="00E07DF5" w:rsidRDefault="001C6BA5" w:rsidP="00E514C2">
            <w:pPr>
              <w:snapToGrid w:val="0"/>
              <w:spacing w:after="0" w:line="240" w:lineRule="auto"/>
            </w:pPr>
            <w:r w:rsidRPr="00E07DF5">
              <w:t>Augmented Reality Assisted Surgery</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D355D5B" w14:textId="643414BA" w:rsidR="001C6BA5" w:rsidRPr="00E07DF5" w:rsidRDefault="00E07DF5" w:rsidP="00E514C2">
            <w:pPr>
              <w:snapToGrid w:val="0"/>
              <w:spacing w:after="0" w:line="240" w:lineRule="auto"/>
              <w:rPr>
                <w:rFonts w:eastAsia="Times New Roman" w:cs="Arial"/>
                <w:szCs w:val="18"/>
                <w:lang w:eastAsia="ar-SA"/>
              </w:rPr>
            </w:pPr>
            <w:r w:rsidRPr="00E07DF5">
              <w:rPr>
                <w:rFonts w:eastAsia="Times New Roman" w:cs="Arial"/>
                <w:szCs w:val="18"/>
                <w:lang w:eastAsia="ar-SA"/>
              </w:rPr>
              <w:t>Revised to S1-183669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1A4A03E" w14:textId="667C8948" w:rsidR="001C6BA5" w:rsidRPr="00E07DF5" w:rsidRDefault="001C6BA5" w:rsidP="00E514C2">
            <w:pPr>
              <w:spacing w:after="0" w:line="240" w:lineRule="auto"/>
              <w:rPr>
                <w:rFonts w:eastAsia="Arial Unicode MS" w:cs="Arial"/>
                <w:szCs w:val="18"/>
                <w:lang w:eastAsia="ar-SA"/>
              </w:rPr>
            </w:pPr>
            <w:r w:rsidRPr="00E07DF5">
              <w:rPr>
                <w:rFonts w:eastAsia="Arial Unicode MS" w:cs="Arial"/>
                <w:i/>
                <w:szCs w:val="18"/>
                <w:lang w:eastAsia="ar-SA"/>
              </w:rPr>
              <w:t>Revision of S1-183020.</w:t>
            </w:r>
          </w:p>
          <w:p w14:paraId="534B31AB" w14:textId="0B69B72B" w:rsidR="001C6BA5" w:rsidRPr="00E07DF5" w:rsidRDefault="001C6BA5" w:rsidP="00E514C2">
            <w:pPr>
              <w:spacing w:after="0" w:line="240" w:lineRule="auto"/>
              <w:rPr>
                <w:rFonts w:eastAsia="Arial Unicode MS" w:cs="Arial"/>
                <w:szCs w:val="18"/>
                <w:lang w:eastAsia="ar-SA"/>
              </w:rPr>
            </w:pPr>
            <w:r w:rsidRPr="00E07DF5">
              <w:rPr>
                <w:rFonts w:eastAsia="Arial Unicode MS" w:cs="Arial"/>
                <w:szCs w:val="18"/>
                <w:lang w:eastAsia="ar-SA"/>
              </w:rPr>
              <w:t>Revision of S1-183562.</w:t>
            </w:r>
          </w:p>
        </w:tc>
      </w:tr>
      <w:tr w:rsidR="00E07DF5" w:rsidRPr="00A75C05" w14:paraId="09368A31"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7C32F20" w14:textId="755F7255" w:rsidR="00E07DF5" w:rsidRPr="00644F16" w:rsidRDefault="00E07DF5" w:rsidP="00E514C2">
            <w:pPr>
              <w:snapToGrid w:val="0"/>
              <w:spacing w:after="0" w:line="240" w:lineRule="auto"/>
              <w:rPr>
                <w:rFonts w:eastAsia="Times New Roman" w:cs="Arial"/>
                <w:szCs w:val="18"/>
                <w:lang w:eastAsia="ar-SA"/>
              </w:rPr>
            </w:pPr>
            <w:r w:rsidRPr="00644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5F3CA13" w14:textId="2D6ED132" w:rsidR="00E07DF5" w:rsidRPr="00644F16" w:rsidRDefault="00E07DF5" w:rsidP="00E514C2">
            <w:pPr>
              <w:snapToGrid w:val="0"/>
              <w:spacing w:after="0" w:line="240" w:lineRule="auto"/>
            </w:pPr>
            <w:hyperlink r:id="rId555" w:history="1">
              <w:r w:rsidRPr="00644F16">
                <w:rPr>
                  <w:rStyle w:val="Hyperlink"/>
                  <w:rFonts w:cs="Arial"/>
                  <w:color w:val="auto"/>
                </w:rPr>
                <w:t>S1-183669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49C0084" w14:textId="5EBEC518" w:rsidR="00E07DF5" w:rsidRPr="00644F16" w:rsidRDefault="00E07DF5" w:rsidP="00E514C2">
            <w:pPr>
              <w:snapToGrid w:val="0"/>
              <w:spacing w:after="0" w:line="240" w:lineRule="auto"/>
              <w:rPr>
                <w:rFonts w:eastAsia="SimSun"/>
                <w:lang w:eastAsia="en-GB"/>
              </w:rPr>
            </w:pPr>
            <w:r w:rsidRPr="00644F16">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FCC719D" w14:textId="579C21C1" w:rsidR="00E07DF5" w:rsidRPr="00644F16" w:rsidRDefault="00E07DF5" w:rsidP="00E514C2">
            <w:pPr>
              <w:snapToGrid w:val="0"/>
              <w:spacing w:after="0" w:line="240" w:lineRule="auto"/>
            </w:pPr>
            <w:r w:rsidRPr="00644F16">
              <w:t>Augmented Reality Assisted Surgery</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12F6D94" w14:textId="35C369EC" w:rsidR="00E07DF5" w:rsidRPr="00644F16" w:rsidRDefault="00644F16" w:rsidP="00E514C2">
            <w:pPr>
              <w:snapToGrid w:val="0"/>
              <w:spacing w:after="0" w:line="240" w:lineRule="auto"/>
              <w:rPr>
                <w:rFonts w:eastAsia="Times New Roman" w:cs="Arial"/>
                <w:szCs w:val="18"/>
                <w:lang w:eastAsia="ar-SA"/>
              </w:rPr>
            </w:pPr>
            <w:r w:rsidRPr="00644F1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69DFF27" w14:textId="77777777" w:rsidR="00E07DF5" w:rsidRPr="00644F16" w:rsidRDefault="00E07DF5" w:rsidP="00E07DF5">
            <w:pPr>
              <w:spacing w:after="0" w:line="240" w:lineRule="auto"/>
              <w:rPr>
                <w:rFonts w:eastAsia="Arial Unicode MS" w:cs="Arial"/>
                <w:i/>
                <w:szCs w:val="18"/>
                <w:lang w:eastAsia="ar-SA"/>
              </w:rPr>
            </w:pPr>
            <w:r w:rsidRPr="00644F16">
              <w:rPr>
                <w:rFonts w:eastAsia="Arial Unicode MS" w:cs="Arial"/>
                <w:i/>
                <w:szCs w:val="18"/>
                <w:lang w:eastAsia="ar-SA"/>
              </w:rPr>
              <w:t>Revision of S1-183020.</w:t>
            </w:r>
          </w:p>
          <w:p w14:paraId="70561C09" w14:textId="065260D9" w:rsidR="00E07DF5" w:rsidRPr="00644F16" w:rsidRDefault="00E07DF5" w:rsidP="00E07DF5">
            <w:pPr>
              <w:spacing w:after="0" w:line="240" w:lineRule="auto"/>
              <w:rPr>
                <w:rFonts w:eastAsia="Arial Unicode MS" w:cs="Arial"/>
                <w:szCs w:val="18"/>
                <w:lang w:eastAsia="ar-SA"/>
              </w:rPr>
            </w:pPr>
            <w:r w:rsidRPr="00644F16">
              <w:rPr>
                <w:rFonts w:eastAsia="Arial Unicode MS" w:cs="Arial"/>
                <w:i/>
                <w:szCs w:val="18"/>
                <w:lang w:eastAsia="ar-SA"/>
              </w:rPr>
              <w:lastRenderedPageBreak/>
              <w:t>Revision of S1-183562.</w:t>
            </w:r>
          </w:p>
          <w:p w14:paraId="75BD8554" w14:textId="77777777" w:rsidR="00644F16" w:rsidRDefault="00E07DF5" w:rsidP="00E514C2">
            <w:pPr>
              <w:spacing w:after="0" w:line="240" w:lineRule="auto"/>
              <w:rPr>
                <w:rFonts w:eastAsia="Arial Unicode MS" w:cs="Arial"/>
                <w:szCs w:val="18"/>
                <w:lang w:eastAsia="ar-SA"/>
              </w:rPr>
            </w:pPr>
            <w:r w:rsidRPr="00644F16">
              <w:rPr>
                <w:rFonts w:eastAsia="Arial Unicode MS" w:cs="Arial"/>
                <w:szCs w:val="18"/>
                <w:lang w:eastAsia="ar-SA"/>
              </w:rPr>
              <w:t>Revision of S1-183581.</w:t>
            </w:r>
          </w:p>
          <w:p w14:paraId="58E14224" w14:textId="77777777" w:rsidR="00644F16" w:rsidRPr="00644F16" w:rsidRDefault="00644F16" w:rsidP="00E514C2">
            <w:pPr>
              <w:spacing w:after="0" w:line="240" w:lineRule="auto"/>
              <w:rPr>
                <w:rFonts w:eastAsia="Arial Unicode MS" w:cs="Arial"/>
                <w:szCs w:val="18"/>
                <w:lang w:eastAsia="ar-SA"/>
              </w:rPr>
            </w:pPr>
          </w:p>
          <w:p w14:paraId="7A98982C" w14:textId="77777777" w:rsidR="00644F16" w:rsidRDefault="00644F16" w:rsidP="00E514C2">
            <w:pPr>
              <w:spacing w:after="0" w:line="240" w:lineRule="auto"/>
              <w:rPr>
                <w:rFonts w:eastAsia="Arial Unicode MS" w:cs="Arial"/>
                <w:szCs w:val="18"/>
                <w:lang w:eastAsia="ar-SA"/>
              </w:rPr>
            </w:pPr>
          </w:p>
          <w:p w14:paraId="338B7C91" w14:textId="4B12CACB" w:rsidR="00E07DF5" w:rsidRPr="00644F16" w:rsidRDefault="00644F16" w:rsidP="00E514C2">
            <w:pPr>
              <w:spacing w:after="0" w:line="240" w:lineRule="auto"/>
              <w:rPr>
                <w:rFonts w:eastAsia="Arial Unicode MS" w:cs="Arial"/>
                <w:szCs w:val="18"/>
                <w:lang w:eastAsia="ar-SA"/>
              </w:rPr>
            </w:pPr>
            <w:r>
              <w:rPr>
                <w:rFonts w:eastAsia="Arial Unicode MS" w:cs="Arial"/>
                <w:szCs w:val="18"/>
                <w:lang w:eastAsia="ar-SA"/>
              </w:rPr>
              <w:t>N</w:t>
            </w:r>
            <w:r w:rsidRPr="00644F16">
              <w:rPr>
                <w:rFonts w:eastAsia="Arial Unicode MS" w:cs="Arial"/>
                <w:szCs w:val="18"/>
                <w:lang w:eastAsia="ar-SA"/>
              </w:rPr>
              <w:t>o presentation</w:t>
            </w:r>
          </w:p>
        </w:tc>
      </w:tr>
      <w:tr w:rsidR="00E514C2" w:rsidRPr="00A75C05" w14:paraId="15866432" w14:textId="77777777" w:rsidTr="00DB5F3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994D4B6"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DB13D95" w14:textId="04C56C81" w:rsidR="00E514C2" w:rsidRPr="001C6BA5" w:rsidRDefault="002A3342" w:rsidP="00E514C2">
            <w:pPr>
              <w:snapToGrid w:val="0"/>
              <w:spacing w:after="0" w:line="240" w:lineRule="auto"/>
            </w:pPr>
            <w:hyperlink r:id="rId556" w:history="1">
              <w:r w:rsidR="00E514C2" w:rsidRPr="001C6BA5">
                <w:rPr>
                  <w:rStyle w:val="Hyperlink"/>
                  <w:rFonts w:cs="Arial"/>
                  <w:color w:val="auto"/>
                </w:rPr>
                <w:t>S1-183021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3945385" w14:textId="1F847DF2" w:rsidR="00E514C2" w:rsidRPr="001C6BA5" w:rsidRDefault="00E514C2" w:rsidP="00E514C2">
            <w:pPr>
              <w:snapToGrid w:val="0"/>
              <w:spacing w:after="0" w:line="240" w:lineRule="auto"/>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C54FFB8" w14:textId="7D58833F" w:rsidR="00E514C2" w:rsidRPr="001C6BA5" w:rsidRDefault="00E514C2" w:rsidP="00E514C2">
            <w:pPr>
              <w:snapToGrid w:val="0"/>
              <w:spacing w:after="0" w:line="240" w:lineRule="auto"/>
            </w:pPr>
            <w:r w:rsidRPr="001C6BA5">
              <w:t>Duplicating Video on multiple monitors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3E2E6A0" w14:textId="1906C0D9"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2B6451E"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06E8ED84"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B436499" w14:textId="5DD912FA" w:rsidR="001C6BA5" w:rsidRPr="00DB5F37" w:rsidRDefault="001C6BA5" w:rsidP="00E514C2">
            <w:pPr>
              <w:snapToGrid w:val="0"/>
              <w:spacing w:after="0" w:line="240" w:lineRule="auto"/>
              <w:rPr>
                <w:rFonts w:eastAsia="Times New Roman" w:cs="Arial"/>
                <w:szCs w:val="18"/>
                <w:lang w:eastAsia="ar-SA"/>
              </w:rPr>
            </w:pPr>
            <w:r w:rsidRPr="00DB5F3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37723D0" w14:textId="7F3AEE65" w:rsidR="001C6BA5" w:rsidRPr="00DB5F37" w:rsidRDefault="002A3342" w:rsidP="00E514C2">
            <w:pPr>
              <w:snapToGrid w:val="0"/>
              <w:spacing w:after="0" w:line="240" w:lineRule="auto"/>
            </w:pPr>
            <w:hyperlink r:id="rId557" w:history="1">
              <w:r w:rsidR="001C6BA5" w:rsidRPr="00DB5F37">
                <w:rPr>
                  <w:rStyle w:val="Hyperlink"/>
                  <w:rFonts w:cs="Arial"/>
                  <w:color w:val="auto"/>
                </w:rPr>
                <w:t>S1-183561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CA5C16C" w14:textId="7D0768A6" w:rsidR="001C6BA5" w:rsidRPr="00DB5F37" w:rsidRDefault="001C6BA5" w:rsidP="00E514C2">
            <w:pPr>
              <w:snapToGrid w:val="0"/>
              <w:spacing w:after="0" w:line="240" w:lineRule="auto"/>
              <w:rPr>
                <w:rFonts w:eastAsia="SimSun"/>
                <w:lang w:eastAsia="en-GB"/>
              </w:rPr>
            </w:pPr>
            <w:r w:rsidRPr="00DB5F37">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DFA246E" w14:textId="2046ACB5" w:rsidR="001C6BA5" w:rsidRPr="00DB5F37" w:rsidRDefault="001C6BA5" w:rsidP="00E514C2">
            <w:pPr>
              <w:snapToGrid w:val="0"/>
              <w:spacing w:after="0" w:line="240" w:lineRule="auto"/>
            </w:pPr>
            <w:r w:rsidRPr="00DB5F37">
              <w:t>Duplicating Video on multiple monitors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0543B6B" w14:textId="7EAD2E18" w:rsidR="001C6BA5" w:rsidRPr="00DB5F37" w:rsidRDefault="00DB5F37" w:rsidP="00E514C2">
            <w:pPr>
              <w:snapToGrid w:val="0"/>
              <w:spacing w:after="0" w:line="240" w:lineRule="auto"/>
              <w:rPr>
                <w:rFonts w:eastAsia="Times New Roman" w:cs="Arial"/>
                <w:szCs w:val="18"/>
                <w:lang w:eastAsia="ar-SA"/>
              </w:rPr>
            </w:pPr>
            <w:r w:rsidRPr="00DB5F37">
              <w:rPr>
                <w:rFonts w:eastAsia="Times New Roman" w:cs="Arial"/>
                <w:szCs w:val="18"/>
                <w:lang w:eastAsia="ar-SA"/>
              </w:rPr>
              <w:t>Revised to S1-183586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A785F32" w14:textId="30EC8718" w:rsidR="001C6BA5" w:rsidRPr="00DB5F37" w:rsidRDefault="001C6BA5" w:rsidP="00E514C2">
            <w:pPr>
              <w:spacing w:after="0" w:line="240" w:lineRule="auto"/>
              <w:rPr>
                <w:rFonts w:eastAsia="Arial Unicode MS" w:cs="Arial"/>
                <w:szCs w:val="18"/>
                <w:lang w:eastAsia="ar-SA"/>
              </w:rPr>
            </w:pPr>
            <w:r w:rsidRPr="00DB5F37">
              <w:rPr>
                <w:rFonts w:eastAsia="Arial Unicode MS" w:cs="Arial"/>
                <w:szCs w:val="18"/>
                <w:lang w:eastAsia="ar-SA"/>
              </w:rPr>
              <w:t>Revision of S1-183021.</w:t>
            </w:r>
          </w:p>
        </w:tc>
      </w:tr>
      <w:tr w:rsidR="00DB5F37" w:rsidRPr="00A75C05" w14:paraId="51009036"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9A4C8D9" w14:textId="2D6A0434" w:rsidR="00DB5F37" w:rsidRPr="00644F16" w:rsidRDefault="00DB5F37" w:rsidP="00E514C2">
            <w:pPr>
              <w:snapToGrid w:val="0"/>
              <w:spacing w:after="0" w:line="240" w:lineRule="auto"/>
              <w:rPr>
                <w:rFonts w:eastAsia="Times New Roman" w:cs="Arial"/>
                <w:szCs w:val="18"/>
                <w:lang w:eastAsia="ar-SA"/>
              </w:rPr>
            </w:pPr>
            <w:r w:rsidRPr="00644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1BA0E9E" w14:textId="6898A24E" w:rsidR="00DB5F37" w:rsidRPr="00644F16" w:rsidRDefault="002A3342" w:rsidP="00E514C2">
            <w:pPr>
              <w:snapToGrid w:val="0"/>
              <w:spacing w:after="0" w:line="240" w:lineRule="auto"/>
            </w:pPr>
            <w:hyperlink r:id="rId558" w:history="1">
              <w:r w:rsidR="00DB5F37" w:rsidRPr="00644F16">
                <w:rPr>
                  <w:rStyle w:val="Hyperlink"/>
                  <w:rFonts w:cs="Arial"/>
                  <w:color w:val="auto"/>
                </w:rPr>
                <w:t>S1-1835</w:t>
              </w:r>
              <w:r w:rsidR="00DB5F37" w:rsidRPr="00644F16">
                <w:rPr>
                  <w:rStyle w:val="Hyperlink"/>
                  <w:rFonts w:cs="Arial"/>
                  <w:color w:val="auto"/>
                </w:rPr>
                <w:t>8</w:t>
              </w:r>
              <w:r w:rsidR="00DB5F37" w:rsidRPr="00644F16">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9CF7872" w14:textId="03603EBD" w:rsidR="00DB5F37" w:rsidRPr="00644F16" w:rsidRDefault="00DB5F37" w:rsidP="00E514C2">
            <w:pPr>
              <w:snapToGrid w:val="0"/>
              <w:spacing w:after="0" w:line="240" w:lineRule="auto"/>
              <w:rPr>
                <w:rFonts w:eastAsia="SimSun"/>
                <w:lang w:eastAsia="en-GB"/>
              </w:rPr>
            </w:pPr>
            <w:r w:rsidRPr="00644F16">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74C9E55" w14:textId="1E538013" w:rsidR="00DB5F37" w:rsidRPr="00644F16" w:rsidRDefault="00DB5F37" w:rsidP="00E514C2">
            <w:pPr>
              <w:snapToGrid w:val="0"/>
              <w:spacing w:after="0" w:line="240" w:lineRule="auto"/>
            </w:pPr>
            <w:r w:rsidRPr="00644F16">
              <w:t>Duplicating Video on multiple monitors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162F287" w14:textId="5890A7D4" w:rsidR="00DB5F37" w:rsidRPr="00644F16" w:rsidRDefault="00644F16" w:rsidP="00E514C2">
            <w:pPr>
              <w:snapToGrid w:val="0"/>
              <w:spacing w:after="0" w:line="240" w:lineRule="auto"/>
              <w:rPr>
                <w:rFonts w:eastAsia="Times New Roman" w:cs="Arial"/>
                <w:szCs w:val="18"/>
                <w:lang w:eastAsia="ar-SA"/>
              </w:rPr>
            </w:pPr>
            <w:r w:rsidRPr="00644F16">
              <w:rPr>
                <w:rFonts w:eastAsia="Times New Roman" w:cs="Arial"/>
                <w:szCs w:val="18"/>
                <w:lang w:eastAsia="ar-SA"/>
              </w:rPr>
              <w:t>Revised to S1-183670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B488E92" w14:textId="5DF350F3" w:rsidR="00DB5F37" w:rsidRPr="00644F16" w:rsidRDefault="00DB5F37" w:rsidP="00E514C2">
            <w:pPr>
              <w:spacing w:after="0" w:line="240" w:lineRule="auto"/>
              <w:rPr>
                <w:rFonts w:eastAsia="Arial Unicode MS" w:cs="Arial"/>
                <w:szCs w:val="18"/>
                <w:lang w:eastAsia="ar-SA"/>
              </w:rPr>
            </w:pPr>
            <w:r w:rsidRPr="00644F16">
              <w:rPr>
                <w:rFonts w:eastAsia="Arial Unicode MS" w:cs="Arial"/>
                <w:i/>
                <w:szCs w:val="18"/>
                <w:lang w:eastAsia="ar-SA"/>
              </w:rPr>
              <w:t>Revision of S1-183021.</w:t>
            </w:r>
          </w:p>
          <w:p w14:paraId="0BFF021B" w14:textId="57301954" w:rsidR="00DB5F37" w:rsidRPr="00644F16" w:rsidRDefault="00DB5F37" w:rsidP="00E514C2">
            <w:pPr>
              <w:spacing w:after="0" w:line="240" w:lineRule="auto"/>
              <w:rPr>
                <w:rFonts w:eastAsia="Arial Unicode MS" w:cs="Arial"/>
                <w:szCs w:val="18"/>
                <w:lang w:eastAsia="ar-SA"/>
              </w:rPr>
            </w:pPr>
            <w:r w:rsidRPr="00644F16">
              <w:rPr>
                <w:rFonts w:eastAsia="Arial Unicode MS" w:cs="Arial"/>
                <w:szCs w:val="18"/>
                <w:lang w:eastAsia="ar-SA"/>
              </w:rPr>
              <w:t>Revision of S1-183561.</w:t>
            </w:r>
          </w:p>
        </w:tc>
      </w:tr>
      <w:tr w:rsidR="00644F16" w:rsidRPr="00A75C05" w14:paraId="0FECF57C"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7FAA296" w14:textId="7CC28D05" w:rsidR="00644F16" w:rsidRPr="00644F16" w:rsidRDefault="00644F16" w:rsidP="00E514C2">
            <w:pPr>
              <w:snapToGrid w:val="0"/>
              <w:spacing w:after="0" w:line="240" w:lineRule="auto"/>
              <w:rPr>
                <w:rFonts w:eastAsia="Times New Roman" w:cs="Arial"/>
                <w:szCs w:val="18"/>
                <w:lang w:eastAsia="ar-SA"/>
              </w:rPr>
            </w:pPr>
            <w:r w:rsidRPr="00644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53C0B44" w14:textId="4A8FDA90" w:rsidR="00644F16" w:rsidRPr="00644F16" w:rsidRDefault="00644F16" w:rsidP="00E514C2">
            <w:pPr>
              <w:snapToGrid w:val="0"/>
              <w:spacing w:after="0" w:line="240" w:lineRule="auto"/>
            </w:pPr>
            <w:hyperlink r:id="rId559" w:history="1">
              <w:r w:rsidRPr="00644F16">
                <w:rPr>
                  <w:rStyle w:val="Hyperlink"/>
                  <w:rFonts w:cs="Arial"/>
                  <w:color w:val="auto"/>
                </w:rPr>
                <w:t>S1-183670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B890113" w14:textId="5904155D" w:rsidR="00644F16" w:rsidRPr="00644F16" w:rsidRDefault="00644F16" w:rsidP="00E514C2">
            <w:pPr>
              <w:snapToGrid w:val="0"/>
              <w:spacing w:after="0" w:line="240" w:lineRule="auto"/>
              <w:rPr>
                <w:rFonts w:eastAsia="SimSun"/>
                <w:lang w:eastAsia="en-GB"/>
              </w:rPr>
            </w:pPr>
            <w:r w:rsidRPr="00644F16">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1FB19C8" w14:textId="0CB48680" w:rsidR="00644F16" w:rsidRPr="00644F16" w:rsidRDefault="00644F16" w:rsidP="00E514C2">
            <w:pPr>
              <w:snapToGrid w:val="0"/>
              <w:spacing w:after="0" w:line="240" w:lineRule="auto"/>
            </w:pPr>
            <w:r w:rsidRPr="00644F16">
              <w:t>Duplicating Video on multiple monitors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918EC5F" w14:textId="312A3448" w:rsidR="00644F16" w:rsidRPr="00644F16" w:rsidRDefault="00644F16" w:rsidP="00E514C2">
            <w:pPr>
              <w:snapToGrid w:val="0"/>
              <w:spacing w:after="0" w:line="240" w:lineRule="auto"/>
              <w:rPr>
                <w:rFonts w:eastAsia="Times New Roman" w:cs="Arial"/>
                <w:szCs w:val="18"/>
                <w:lang w:eastAsia="ar-SA"/>
              </w:rPr>
            </w:pPr>
            <w:r w:rsidRPr="00644F1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7C63F6F" w14:textId="77777777" w:rsidR="00644F16" w:rsidRPr="00644F16" w:rsidRDefault="00644F16" w:rsidP="00644F16">
            <w:pPr>
              <w:spacing w:after="0" w:line="240" w:lineRule="auto"/>
              <w:rPr>
                <w:rFonts w:eastAsia="Arial Unicode MS" w:cs="Arial"/>
                <w:i/>
                <w:szCs w:val="18"/>
                <w:lang w:eastAsia="ar-SA"/>
              </w:rPr>
            </w:pPr>
            <w:r w:rsidRPr="00644F16">
              <w:rPr>
                <w:rFonts w:eastAsia="Arial Unicode MS" w:cs="Arial"/>
                <w:i/>
                <w:szCs w:val="18"/>
                <w:lang w:eastAsia="ar-SA"/>
              </w:rPr>
              <w:t>Revision of S1-183021.</w:t>
            </w:r>
          </w:p>
          <w:p w14:paraId="441B1E7E" w14:textId="2B7C507B" w:rsidR="00644F16" w:rsidRPr="00644F16" w:rsidRDefault="00644F16" w:rsidP="00644F16">
            <w:pPr>
              <w:spacing w:after="0" w:line="240" w:lineRule="auto"/>
              <w:rPr>
                <w:rFonts w:eastAsia="Arial Unicode MS" w:cs="Arial"/>
                <w:szCs w:val="18"/>
                <w:lang w:eastAsia="ar-SA"/>
              </w:rPr>
            </w:pPr>
            <w:r w:rsidRPr="00644F16">
              <w:rPr>
                <w:rFonts w:eastAsia="Arial Unicode MS" w:cs="Arial"/>
                <w:i/>
                <w:szCs w:val="18"/>
                <w:lang w:eastAsia="ar-SA"/>
              </w:rPr>
              <w:t>Revision of S1-183561.</w:t>
            </w:r>
          </w:p>
          <w:p w14:paraId="024301AB" w14:textId="77777777" w:rsidR="00644F16" w:rsidRDefault="00644F16" w:rsidP="00E514C2">
            <w:pPr>
              <w:spacing w:after="0" w:line="240" w:lineRule="auto"/>
              <w:rPr>
                <w:rFonts w:eastAsia="Arial Unicode MS" w:cs="Arial"/>
                <w:szCs w:val="18"/>
                <w:lang w:eastAsia="ar-SA"/>
              </w:rPr>
            </w:pPr>
            <w:r w:rsidRPr="00644F16">
              <w:rPr>
                <w:rFonts w:eastAsia="Arial Unicode MS" w:cs="Arial"/>
                <w:szCs w:val="18"/>
                <w:lang w:eastAsia="ar-SA"/>
              </w:rPr>
              <w:t>Revision of S1-183586.</w:t>
            </w:r>
          </w:p>
          <w:p w14:paraId="25395514" w14:textId="77777777" w:rsidR="00644F16" w:rsidRPr="00644F16" w:rsidRDefault="00644F16" w:rsidP="00E514C2">
            <w:pPr>
              <w:spacing w:after="0" w:line="240" w:lineRule="auto"/>
              <w:rPr>
                <w:rFonts w:eastAsia="Arial Unicode MS" w:cs="Arial"/>
                <w:szCs w:val="18"/>
                <w:lang w:eastAsia="ar-SA"/>
              </w:rPr>
            </w:pPr>
          </w:p>
          <w:p w14:paraId="3F7A95C3" w14:textId="77777777" w:rsidR="00644F16" w:rsidRDefault="00644F16" w:rsidP="00E514C2">
            <w:pPr>
              <w:spacing w:after="0" w:line="240" w:lineRule="auto"/>
              <w:rPr>
                <w:rFonts w:eastAsia="Arial Unicode MS" w:cs="Arial"/>
                <w:szCs w:val="18"/>
                <w:lang w:eastAsia="ar-SA"/>
              </w:rPr>
            </w:pPr>
          </w:p>
          <w:p w14:paraId="1C309C68" w14:textId="5CD02B6F" w:rsidR="00644F16" w:rsidRPr="00644F16" w:rsidRDefault="00644F16" w:rsidP="00E514C2">
            <w:pPr>
              <w:spacing w:after="0" w:line="240" w:lineRule="auto"/>
              <w:rPr>
                <w:rFonts w:eastAsia="Arial Unicode MS" w:cs="Arial"/>
                <w:szCs w:val="18"/>
                <w:lang w:eastAsia="ar-SA"/>
              </w:rPr>
            </w:pPr>
            <w:r>
              <w:rPr>
                <w:rFonts w:eastAsia="Arial Unicode MS" w:cs="Arial"/>
                <w:szCs w:val="18"/>
                <w:lang w:eastAsia="ar-SA"/>
              </w:rPr>
              <w:t>N</w:t>
            </w:r>
            <w:r w:rsidRPr="00644F16">
              <w:rPr>
                <w:rFonts w:eastAsia="Arial Unicode MS" w:cs="Arial"/>
                <w:szCs w:val="18"/>
                <w:lang w:eastAsia="ar-SA"/>
              </w:rPr>
              <w:t>o presentation</w:t>
            </w:r>
          </w:p>
        </w:tc>
      </w:tr>
      <w:tr w:rsidR="00E514C2" w:rsidRPr="00A75C05" w14:paraId="099030AE"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FBE92E7"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D167F5C" w14:textId="341574A9" w:rsidR="00E514C2" w:rsidRPr="001C6BA5" w:rsidRDefault="002A3342" w:rsidP="00E514C2">
            <w:pPr>
              <w:snapToGrid w:val="0"/>
              <w:spacing w:after="0" w:line="240" w:lineRule="auto"/>
            </w:pPr>
            <w:hyperlink r:id="rId560" w:history="1">
              <w:r w:rsidR="00E514C2" w:rsidRPr="001C6BA5">
                <w:rPr>
                  <w:rStyle w:val="Hyperlink"/>
                  <w:rFonts w:cs="Arial"/>
                  <w:color w:val="auto"/>
                </w:rPr>
                <w:t>S1-183022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320C549" w14:textId="38E06C4E" w:rsidR="00E514C2" w:rsidRPr="001C6BA5" w:rsidRDefault="00E514C2" w:rsidP="00E514C2">
            <w:pPr>
              <w:snapToGrid w:val="0"/>
              <w:spacing w:after="0" w:line="240" w:lineRule="auto"/>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B3D6BB2" w14:textId="142B5E72" w:rsidR="00E514C2" w:rsidRPr="001C6BA5" w:rsidRDefault="00E514C2" w:rsidP="00E514C2">
            <w:pPr>
              <w:snapToGrid w:val="0"/>
              <w:spacing w:after="0" w:line="240" w:lineRule="auto"/>
            </w:pPr>
            <w:r w:rsidRPr="001C6BA5">
              <w:t>Section 5.2.1 of TR22.826</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594DE6" w14:textId="6BB9D6E9"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S1-183580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30E6045"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5E38E2E5"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7197E30" w14:textId="2FDCF8F3" w:rsidR="001C6BA5" w:rsidRPr="00644F16" w:rsidRDefault="001C6BA5" w:rsidP="00E514C2">
            <w:pPr>
              <w:snapToGrid w:val="0"/>
              <w:spacing w:after="0" w:line="240" w:lineRule="auto"/>
              <w:rPr>
                <w:rFonts w:eastAsia="Times New Roman" w:cs="Arial"/>
                <w:szCs w:val="18"/>
                <w:lang w:eastAsia="ar-SA"/>
              </w:rPr>
            </w:pPr>
            <w:r w:rsidRPr="00644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80ADEC4" w14:textId="0EAE24E8" w:rsidR="001C6BA5" w:rsidRPr="00644F16" w:rsidRDefault="002A3342" w:rsidP="00E514C2">
            <w:pPr>
              <w:snapToGrid w:val="0"/>
              <w:spacing w:after="0" w:line="240" w:lineRule="auto"/>
            </w:pPr>
            <w:hyperlink r:id="rId561" w:history="1">
              <w:r w:rsidR="001C6BA5" w:rsidRPr="00644F16">
                <w:rPr>
                  <w:rStyle w:val="Hyperlink"/>
                  <w:rFonts w:cs="Arial"/>
                  <w:color w:val="auto"/>
                </w:rPr>
                <w:t>S1-1</w:t>
              </w:r>
              <w:r w:rsidR="001C6BA5" w:rsidRPr="00644F16">
                <w:rPr>
                  <w:rStyle w:val="Hyperlink"/>
                  <w:rFonts w:cs="Arial"/>
                  <w:color w:val="auto"/>
                </w:rPr>
                <w:t>8</w:t>
              </w:r>
              <w:r w:rsidR="001C6BA5" w:rsidRPr="00644F16">
                <w:rPr>
                  <w:rStyle w:val="Hyperlink"/>
                  <w:rFonts w:cs="Arial"/>
                  <w:color w:val="auto"/>
                </w:rPr>
                <w:t>3580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410CB30" w14:textId="12EDD764" w:rsidR="001C6BA5" w:rsidRPr="00644F16" w:rsidRDefault="001C6BA5" w:rsidP="00E514C2">
            <w:pPr>
              <w:snapToGrid w:val="0"/>
              <w:spacing w:after="0" w:line="240" w:lineRule="auto"/>
              <w:rPr>
                <w:rFonts w:eastAsia="SimSun"/>
                <w:lang w:eastAsia="en-GB"/>
              </w:rPr>
            </w:pPr>
            <w:r w:rsidRPr="00644F16">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34FBCF0" w14:textId="496CDDAF" w:rsidR="001C6BA5" w:rsidRPr="00644F16" w:rsidRDefault="001C6BA5" w:rsidP="00E514C2">
            <w:pPr>
              <w:snapToGrid w:val="0"/>
              <w:spacing w:after="0" w:line="240" w:lineRule="auto"/>
            </w:pPr>
            <w:r w:rsidRPr="00644F16">
              <w:t>Section 5.2.1 of TR22.826</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5102E7D" w14:textId="39BF0704" w:rsidR="001C6BA5" w:rsidRPr="00644F16" w:rsidRDefault="00644F16" w:rsidP="00E514C2">
            <w:pPr>
              <w:snapToGrid w:val="0"/>
              <w:spacing w:after="0" w:line="240" w:lineRule="auto"/>
              <w:rPr>
                <w:rFonts w:eastAsia="Times New Roman" w:cs="Arial"/>
                <w:szCs w:val="18"/>
                <w:lang w:eastAsia="ar-SA"/>
              </w:rPr>
            </w:pPr>
            <w:r w:rsidRPr="00644F16">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8D42915" w14:textId="476543FB" w:rsidR="001C6BA5" w:rsidRPr="00644F16" w:rsidRDefault="001C6BA5" w:rsidP="00E514C2">
            <w:pPr>
              <w:spacing w:after="0" w:line="240" w:lineRule="auto"/>
              <w:rPr>
                <w:rFonts w:eastAsia="Arial Unicode MS" w:cs="Arial"/>
                <w:szCs w:val="18"/>
                <w:lang w:eastAsia="ar-SA"/>
              </w:rPr>
            </w:pPr>
            <w:r w:rsidRPr="00644F16">
              <w:rPr>
                <w:rFonts w:eastAsia="Arial Unicode MS" w:cs="Arial"/>
                <w:szCs w:val="18"/>
                <w:lang w:eastAsia="ar-SA"/>
              </w:rPr>
              <w:t>Revision of S1-183022.</w:t>
            </w:r>
          </w:p>
        </w:tc>
      </w:tr>
      <w:tr w:rsidR="00E514C2" w:rsidRPr="00A75C05" w14:paraId="11924EEE" w14:textId="77777777" w:rsidTr="00DB5F3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BA82F31" w14:textId="77777777" w:rsidR="00E514C2" w:rsidRPr="001C6BA5" w:rsidRDefault="00E514C2" w:rsidP="00E514C2">
            <w:pPr>
              <w:snapToGrid w:val="0"/>
              <w:spacing w:after="0" w:line="240" w:lineRule="auto"/>
              <w:rPr>
                <w:rFonts w:eastAsia="Times New Roman" w:cs="Arial"/>
                <w:szCs w:val="18"/>
                <w:lang w:eastAsia="ar-SA"/>
              </w:rPr>
            </w:pPr>
            <w:r w:rsidRPr="001C6BA5">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E275C8A" w14:textId="25CE7FF8" w:rsidR="00E514C2" w:rsidRPr="001C6BA5" w:rsidRDefault="002A3342" w:rsidP="00E514C2">
            <w:pPr>
              <w:snapToGrid w:val="0"/>
              <w:spacing w:after="0" w:line="240" w:lineRule="auto"/>
            </w:pPr>
            <w:hyperlink r:id="rId562" w:history="1">
              <w:r w:rsidR="00E514C2" w:rsidRPr="001C6BA5">
                <w:rPr>
                  <w:rStyle w:val="Hyperlink"/>
                  <w:rFonts w:cs="Arial"/>
                  <w:color w:val="auto"/>
                </w:rPr>
                <w:t>S1-183023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7161025" w14:textId="14A7B971" w:rsidR="00E514C2" w:rsidRPr="001C6BA5" w:rsidRDefault="00E514C2" w:rsidP="00E514C2">
            <w:pPr>
              <w:snapToGrid w:val="0"/>
              <w:spacing w:after="0" w:line="240" w:lineRule="auto"/>
            </w:pPr>
            <w:r w:rsidRPr="001C6BA5">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4763894" w14:textId="25D3B783" w:rsidR="00E514C2" w:rsidRPr="001C6BA5" w:rsidRDefault="00E514C2" w:rsidP="00E514C2">
            <w:pPr>
              <w:snapToGrid w:val="0"/>
              <w:spacing w:after="0" w:line="240" w:lineRule="auto"/>
            </w:pPr>
            <w:r w:rsidRPr="001C6BA5">
              <w:t>FS_CMED: Emergency care – Ultrasound examination and remote interventional support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6655723" w14:textId="4B47622F" w:rsidR="00E514C2" w:rsidRPr="001C6BA5" w:rsidRDefault="001C6BA5" w:rsidP="00E514C2">
            <w:pPr>
              <w:snapToGrid w:val="0"/>
              <w:spacing w:after="0" w:line="240" w:lineRule="auto"/>
              <w:rPr>
                <w:rFonts w:eastAsia="Times New Roman" w:cs="Arial"/>
                <w:szCs w:val="18"/>
                <w:lang w:eastAsia="ar-SA"/>
              </w:rPr>
            </w:pPr>
            <w:r w:rsidRPr="001C6BA5">
              <w:rPr>
                <w:rFonts w:eastAsia="Times New Roman" w:cs="Arial"/>
                <w:szCs w:val="18"/>
                <w:lang w:eastAsia="ar-SA"/>
              </w:rPr>
              <w:t>Revised to S1-183563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CCBD98" w14:textId="77777777" w:rsidR="00E514C2" w:rsidRPr="001C6BA5" w:rsidRDefault="00E514C2" w:rsidP="00E514C2">
            <w:pPr>
              <w:spacing w:after="0" w:line="240" w:lineRule="auto"/>
              <w:rPr>
                <w:rFonts w:eastAsia="Arial Unicode MS" w:cs="Arial"/>
                <w:szCs w:val="18"/>
                <w:lang w:eastAsia="ar-SA"/>
              </w:rPr>
            </w:pPr>
          </w:p>
        </w:tc>
      </w:tr>
      <w:tr w:rsidR="001C6BA5" w:rsidRPr="00A75C05" w14:paraId="362DF2A8" w14:textId="77777777" w:rsidTr="00644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92DB4A4" w14:textId="6DC49911" w:rsidR="001C6BA5" w:rsidRPr="00DB5F37" w:rsidRDefault="001C6BA5" w:rsidP="00E514C2">
            <w:pPr>
              <w:snapToGrid w:val="0"/>
              <w:spacing w:after="0" w:line="240" w:lineRule="auto"/>
              <w:rPr>
                <w:rFonts w:eastAsia="Times New Roman" w:cs="Arial"/>
                <w:szCs w:val="18"/>
                <w:lang w:eastAsia="ar-SA"/>
              </w:rPr>
            </w:pPr>
            <w:r w:rsidRPr="00DB5F3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977B8EA" w14:textId="15DB5B4C" w:rsidR="001C6BA5" w:rsidRPr="00DB5F37" w:rsidRDefault="002A3342" w:rsidP="00E514C2">
            <w:pPr>
              <w:snapToGrid w:val="0"/>
              <w:spacing w:after="0" w:line="240" w:lineRule="auto"/>
            </w:pPr>
            <w:hyperlink r:id="rId563" w:history="1">
              <w:r w:rsidR="001C6BA5" w:rsidRPr="00DB5F37">
                <w:rPr>
                  <w:rStyle w:val="Hyperlink"/>
                  <w:rFonts w:cs="Arial"/>
                  <w:color w:val="auto"/>
                </w:rPr>
                <w:t>S1-183563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FDD1D5" w14:textId="21DE7E55" w:rsidR="001C6BA5" w:rsidRPr="00DB5F37" w:rsidRDefault="001C6BA5" w:rsidP="00E514C2">
            <w:pPr>
              <w:snapToGrid w:val="0"/>
              <w:spacing w:after="0" w:line="240" w:lineRule="auto"/>
              <w:rPr>
                <w:rFonts w:eastAsia="SimSun"/>
                <w:lang w:eastAsia="en-GB"/>
              </w:rPr>
            </w:pPr>
            <w:r w:rsidRPr="00DB5F37">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467B6A5" w14:textId="6FA138D3" w:rsidR="001C6BA5" w:rsidRPr="00DB5F37" w:rsidRDefault="001C6BA5" w:rsidP="00E514C2">
            <w:pPr>
              <w:snapToGrid w:val="0"/>
              <w:spacing w:after="0" w:line="240" w:lineRule="auto"/>
            </w:pPr>
            <w:r w:rsidRPr="00DB5F37">
              <w:t>FS_CMED: Emergency care – Ultrasound examination and remote interventional support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9D67863" w14:textId="629EAF44" w:rsidR="001C6BA5" w:rsidRPr="00DB5F37" w:rsidRDefault="00DB5F37" w:rsidP="00E514C2">
            <w:pPr>
              <w:snapToGrid w:val="0"/>
              <w:spacing w:after="0" w:line="240" w:lineRule="auto"/>
              <w:rPr>
                <w:rFonts w:eastAsia="Times New Roman" w:cs="Arial"/>
                <w:szCs w:val="18"/>
                <w:lang w:eastAsia="ar-SA"/>
              </w:rPr>
            </w:pPr>
            <w:r w:rsidRPr="00DB5F37">
              <w:rPr>
                <w:rFonts w:eastAsia="Times New Roman" w:cs="Arial"/>
                <w:szCs w:val="18"/>
                <w:lang w:eastAsia="ar-SA"/>
              </w:rPr>
              <w:t>Revised to S1-183587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3D53A64" w14:textId="1BC2F931" w:rsidR="001C6BA5" w:rsidRPr="00DB5F37" w:rsidRDefault="001C6BA5" w:rsidP="00E514C2">
            <w:pPr>
              <w:spacing w:after="0" w:line="240" w:lineRule="auto"/>
              <w:rPr>
                <w:rFonts w:eastAsia="Arial Unicode MS" w:cs="Arial"/>
                <w:szCs w:val="18"/>
                <w:lang w:eastAsia="ar-SA"/>
              </w:rPr>
            </w:pPr>
            <w:r w:rsidRPr="00DB5F37">
              <w:rPr>
                <w:rFonts w:eastAsia="Arial Unicode MS" w:cs="Arial"/>
                <w:szCs w:val="18"/>
                <w:lang w:eastAsia="ar-SA"/>
              </w:rPr>
              <w:t>Revision of S1-183023.</w:t>
            </w:r>
          </w:p>
        </w:tc>
      </w:tr>
      <w:tr w:rsidR="00DB5F37" w:rsidRPr="00A75C05" w14:paraId="4316DB35"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EBDA060" w14:textId="18AFEBB5" w:rsidR="00DB5F37" w:rsidRPr="00644F16" w:rsidRDefault="00DB5F37" w:rsidP="00E514C2">
            <w:pPr>
              <w:snapToGrid w:val="0"/>
              <w:spacing w:after="0" w:line="240" w:lineRule="auto"/>
              <w:rPr>
                <w:rFonts w:eastAsia="Times New Roman" w:cs="Arial"/>
                <w:szCs w:val="18"/>
                <w:lang w:eastAsia="ar-SA"/>
              </w:rPr>
            </w:pPr>
            <w:r w:rsidRPr="00644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BE39B8" w14:textId="2B694350" w:rsidR="00DB5F37" w:rsidRPr="00644F16" w:rsidRDefault="002A3342" w:rsidP="00E514C2">
            <w:pPr>
              <w:snapToGrid w:val="0"/>
              <w:spacing w:after="0" w:line="240" w:lineRule="auto"/>
            </w:pPr>
            <w:hyperlink r:id="rId564" w:history="1">
              <w:r w:rsidR="00DB5F37" w:rsidRPr="00644F16">
                <w:rPr>
                  <w:rStyle w:val="Hyperlink"/>
                  <w:rFonts w:cs="Arial"/>
                  <w:color w:val="auto"/>
                </w:rPr>
                <w:t>S1-1835</w:t>
              </w:r>
              <w:r w:rsidR="00DB5F37" w:rsidRPr="00644F16">
                <w:rPr>
                  <w:rStyle w:val="Hyperlink"/>
                  <w:rFonts w:cs="Arial"/>
                  <w:color w:val="auto"/>
                </w:rPr>
                <w:t>8</w:t>
              </w:r>
              <w:r w:rsidR="00DB5F37" w:rsidRPr="00644F16">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BB9468B" w14:textId="7B18E89A" w:rsidR="00DB5F37" w:rsidRPr="00644F16" w:rsidRDefault="00DB5F37" w:rsidP="00E514C2">
            <w:pPr>
              <w:snapToGrid w:val="0"/>
              <w:spacing w:after="0" w:line="240" w:lineRule="auto"/>
              <w:rPr>
                <w:rFonts w:eastAsia="SimSun"/>
                <w:lang w:eastAsia="en-GB"/>
              </w:rPr>
            </w:pPr>
            <w:r w:rsidRPr="00644F16">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DD448B2" w14:textId="05A04AFE" w:rsidR="00DB5F37" w:rsidRPr="00644F16" w:rsidRDefault="00DB5F37" w:rsidP="00E514C2">
            <w:pPr>
              <w:snapToGrid w:val="0"/>
              <w:spacing w:after="0" w:line="240" w:lineRule="auto"/>
            </w:pPr>
            <w:r w:rsidRPr="00644F16">
              <w:t>FS_CMED: Emergency care – Ultrasound examination and remote interventional support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3F5946E" w14:textId="0F8C1756" w:rsidR="00DB5F37" w:rsidRPr="00644F16" w:rsidRDefault="00644F16" w:rsidP="00E514C2">
            <w:pPr>
              <w:snapToGrid w:val="0"/>
              <w:spacing w:after="0" w:line="240" w:lineRule="auto"/>
              <w:rPr>
                <w:rFonts w:eastAsia="Times New Roman" w:cs="Arial"/>
                <w:szCs w:val="18"/>
                <w:lang w:eastAsia="ar-SA"/>
              </w:rPr>
            </w:pPr>
            <w:r w:rsidRPr="00644F16">
              <w:rPr>
                <w:rFonts w:eastAsia="Times New Roman" w:cs="Arial"/>
                <w:szCs w:val="18"/>
                <w:lang w:eastAsia="ar-SA"/>
              </w:rPr>
              <w:t>Revised to S1-183671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CFBCAE2" w14:textId="297CBDD1" w:rsidR="00DB5F37" w:rsidRPr="00644F16" w:rsidRDefault="00DB5F37" w:rsidP="00E514C2">
            <w:pPr>
              <w:spacing w:after="0" w:line="240" w:lineRule="auto"/>
              <w:rPr>
                <w:rFonts w:eastAsia="Arial Unicode MS" w:cs="Arial"/>
                <w:szCs w:val="18"/>
                <w:lang w:eastAsia="ar-SA"/>
              </w:rPr>
            </w:pPr>
            <w:r w:rsidRPr="00644F16">
              <w:rPr>
                <w:rFonts w:eastAsia="Arial Unicode MS" w:cs="Arial"/>
                <w:i/>
                <w:szCs w:val="18"/>
                <w:lang w:eastAsia="ar-SA"/>
              </w:rPr>
              <w:t>Revision of S1-183023.</w:t>
            </w:r>
          </w:p>
          <w:p w14:paraId="1F4C098B" w14:textId="2FF24989" w:rsidR="00DB5F37" w:rsidRPr="00644F16" w:rsidRDefault="00DB5F37" w:rsidP="00E514C2">
            <w:pPr>
              <w:spacing w:after="0" w:line="240" w:lineRule="auto"/>
              <w:rPr>
                <w:rFonts w:eastAsia="Arial Unicode MS" w:cs="Arial"/>
                <w:szCs w:val="18"/>
                <w:lang w:eastAsia="ar-SA"/>
              </w:rPr>
            </w:pPr>
            <w:r w:rsidRPr="00644F16">
              <w:rPr>
                <w:rFonts w:eastAsia="Arial Unicode MS" w:cs="Arial"/>
                <w:szCs w:val="18"/>
                <w:lang w:eastAsia="ar-SA"/>
              </w:rPr>
              <w:t>Revision of S1-183563.</w:t>
            </w:r>
          </w:p>
        </w:tc>
      </w:tr>
      <w:tr w:rsidR="00644F16" w:rsidRPr="00A75C05" w14:paraId="7B64F7A6"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49FE39F" w14:textId="77BEC3AF" w:rsidR="00644F16" w:rsidRPr="00140058" w:rsidRDefault="00644F16" w:rsidP="00E514C2">
            <w:pPr>
              <w:snapToGrid w:val="0"/>
              <w:spacing w:after="0" w:line="240" w:lineRule="auto"/>
              <w:rPr>
                <w:rFonts w:eastAsia="Times New Roman" w:cs="Arial"/>
                <w:szCs w:val="18"/>
                <w:lang w:eastAsia="ar-SA"/>
              </w:rPr>
            </w:pPr>
            <w:r w:rsidRPr="00140058">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4EC36F5" w14:textId="4AC1A34A" w:rsidR="00644F16" w:rsidRPr="00140058" w:rsidRDefault="00644F16" w:rsidP="00E514C2">
            <w:pPr>
              <w:snapToGrid w:val="0"/>
              <w:spacing w:after="0" w:line="240" w:lineRule="auto"/>
            </w:pPr>
            <w:hyperlink r:id="rId565" w:history="1">
              <w:r w:rsidRPr="00140058">
                <w:rPr>
                  <w:rStyle w:val="Hyperlink"/>
                  <w:rFonts w:cs="Arial"/>
                  <w:color w:val="auto"/>
                </w:rPr>
                <w:t>S1-183671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50539EE" w14:textId="4D9B3259" w:rsidR="00644F16" w:rsidRPr="00140058" w:rsidRDefault="00644F16" w:rsidP="00E514C2">
            <w:pPr>
              <w:snapToGrid w:val="0"/>
              <w:spacing w:after="0" w:line="240" w:lineRule="auto"/>
              <w:rPr>
                <w:rFonts w:eastAsia="SimSun"/>
                <w:lang w:eastAsia="en-GB"/>
              </w:rPr>
            </w:pPr>
            <w:r w:rsidRPr="00140058">
              <w:rPr>
                <w:rFonts w:eastAsia="SimSun"/>
                <w:lang w:eastAsia="en-GB"/>
              </w:rPr>
              <w:t>b&lt;&gt;com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48C5300" w14:textId="55E7658F" w:rsidR="00644F16" w:rsidRPr="00140058" w:rsidRDefault="00644F16" w:rsidP="00E514C2">
            <w:pPr>
              <w:snapToGrid w:val="0"/>
              <w:spacing w:after="0" w:line="240" w:lineRule="auto"/>
            </w:pPr>
            <w:r w:rsidRPr="00140058">
              <w:t>FS_CMED: Emergency care – Ultrasound examination and remote interventional support</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6590449" w14:textId="69985793" w:rsidR="00644F16" w:rsidRPr="00140058" w:rsidRDefault="00140058" w:rsidP="00E514C2">
            <w:pPr>
              <w:snapToGrid w:val="0"/>
              <w:spacing w:after="0" w:line="240" w:lineRule="auto"/>
              <w:rPr>
                <w:rFonts w:eastAsia="Times New Roman" w:cs="Arial"/>
                <w:szCs w:val="18"/>
                <w:lang w:eastAsia="ar-SA"/>
              </w:rPr>
            </w:pPr>
            <w:r w:rsidRPr="0014005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326936D" w14:textId="77777777" w:rsidR="00644F16" w:rsidRPr="00140058" w:rsidRDefault="00644F16" w:rsidP="00644F16">
            <w:pPr>
              <w:spacing w:after="0" w:line="240" w:lineRule="auto"/>
              <w:rPr>
                <w:rFonts w:eastAsia="Arial Unicode MS" w:cs="Arial"/>
                <w:i/>
                <w:szCs w:val="18"/>
                <w:lang w:eastAsia="ar-SA"/>
              </w:rPr>
            </w:pPr>
            <w:r w:rsidRPr="00140058">
              <w:rPr>
                <w:rFonts w:eastAsia="Arial Unicode MS" w:cs="Arial"/>
                <w:i/>
                <w:szCs w:val="18"/>
                <w:lang w:eastAsia="ar-SA"/>
              </w:rPr>
              <w:t>Revision of S1-183023.</w:t>
            </w:r>
          </w:p>
          <w:p w14:paraId="22C6B23B" w14:textId="19F27193" w:rsidR="00644F16" w:rsidRPr="00140058" w:rsidRDefault="00644F16" w:rsidP="00644F16">
            <w:pPr>
              <w:spacing w:after="0" w:line="240" w:lineRule="auto"/>
              <w:rPr>
                <w:rFonts w:eastAsia="Arial Unicode MS" w:cs="Arial"/>
                <w:szCs w:val="18"/>
                <w:lang w:eastAsia="ar-SA"/>
              </w:rPr>
            </w:pPr>
            <w:r w:rsidRPr="00140058">
              <w:rPr>
                <w:rFonts w:eastAsia="Arial Unicode MS" w:cs="Arial"/>
                <w:i/>
                <w:szCs w:val="18"/>
                <w:lang w:eastAsia="ar-SA"/>
              </w:rPr>
              <w:t>Revision of S1-183563.</w:t>
            </w:r>
          </w:p>
          <w:p w14:paraId="6FCB21E3" w14:textId="77777777" w:rsidR="00140058" w:rsidRDefault="00644F16" w:rsidP="00E514C2">
            <w:pPr>
              <w:spacing w:after="0" w:line="240" w:lineRule="auto"/>
              <w:rPr>
                <w:rFonts w:eastAsia="Arial Unicode MS" w:cs="Arial"/>
                <w:szCs w:val="18"/>
                <w:lang w:eastAsia="ar-SA"/>
              </w:rPr>
            </w:pPr>
            <w:r w:rsidRPr="00140058">
              <w:rPr>
                <w:rFonts w:eastAsia="Arial Unicode MS" w:cs="Arial"/>
                <w:szCs w:val="18"/>
                <w:lang w:eastAsia="ar-SA"/>
              </w:rPr>
              <w:t>Revision of S1-183587.</w:t>
            </w:r>
          </w:p>
          <w:p w14:paraId="50CFA456" w14:textId="77777777" w:rsidR="00140058" w:rsidRPr="00140058" w:rsidRDefault="00140058" w:rsidP="00E514C2">
            <w:pPr>
              <w:spacing w:after="0" w:line="240" w:lineRule="auto"/>
              <w:rPr>
                <w:rFonts w:eastAsia="Arial Unicode MS" w:cs="Arial"/>
                <w:szCs w:val="18"/>
                <w:lang w:eastAsia="ar-SA"/>
              </w:rPr>
            </w:pPr>
          </w:p>
          <w:p w14:paraId="6096442B" w14:textId="77777777" w:rsidR="00140058" w:rsidRDefault="00140058" w:rsidP="00E514C2">
            <w:pPr>
              <w:spacing w:after="0" w:line="240" w:lineRule="auto"/>
              <w:rPr>
                <w:rFonts w:eastAsia="Arial Unicode MS" w:cs="Arial"/>
                <w:szCs w:val="18"/>
                <w:lang w:eastAsia="ar-SA"/>
              </w:rPr>
            </w:pPr>
          </w:p>
          <w:p w14:paraId="300643D4" w14:textId="7FC22140" w:rsidR="00644F16" w:rsidRPr="00140058" w:rsidRDefault="00140058" w:rsidP="00E514C2">
            <w:pPr>
              <w:spacing w:after="0" w:line="240" w:lineRule="auto"/>
              <w:rPr>
                <w:rFonts w:eastAsia="Arial Unicode MS" w:cs="Arial"/>
                <w:szCs w:val="18"/>
                <w:lang w:eastAsia="ar-SA"/>
              </w:rPr>
            </w:pPr>
            <w:r>
              <w:rPr>
                <w:rFonts w:eastAsia="Arial Unicode MS" w:cs="Arial"/>
                <w:szCs w:val="18"/>
                <w:lang w:eastAsia="ar-SA"/>
              </w:rPr>
              <w:t>N</w:t>
            </w:r>
            <w:r w:rsidRPr="00140058">
              <w:rPr>
                <w:rFonts w:eastAsia="Arial Unicode MS" w:cs="Arial"/>
                <w:szCs w:val="18"/>
                <w:lang w:eastAsia="ar-SA"/>
              </w:rPr>
              <w:t>o presentation</w:t>
            </w:r>
          </w:p>
        </w:tc>
      </w:tr>
      <w:tr w:rsidR="00E514C2" w:rsidRPr="00B81C05" w14:paraId="1A5B9769" w14:textId="77777777" w:rsidTr="00140058">
        <w:trPr>
          <w:trHeight w:val="141"/>
        </w:trPr>
        <w:tc>
          <w:tcPr>
            <w:tcW w:w="14494" w:type="dxa"/>
            <w:gridSpan w:val="8"/>
            <w:tcBorders>
              <w:top w:val="nil"/>
              <w:bottom w:val="single" w:sz="4" w:space="0" w:color="auto"/>
            </w:tcBorders>
            <w:shd w:val="clear" w:color="auto" w:fill="F2F2F2"/>
          </w:tcPr>
          <w:p w14:paraId="1382C210" w14:textId="626B0B6D" w:rsidR="00E514C2" w:rsidRPr="00B81C05" w:rsidRDefault="00E514C2" w:rsidP="00E514C2">
            <w:pPr>
              <w:pStyle w:val="Heading3"/>
            </w:pPr>
            <w:r>
              <w:t>FS_CMED output</w:t>
            </w:r>
          </w:p>
        </w:tc>
      </w:tr>
      <w:tr w:rsidR="00E514C2" w:rsidRPr="00A75C05" w14:paraId="41D2132E" w14:textId="77777777" w:rsidTr="0014005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6CC6871" w14:textId="77777777" w:rsidR="00E514C2" w:rsidRPr="00140058" w:rsidRDefault="00E514C2" w:rsidP="00E514C2">
            <w:pPr>
              <w:snapToGrid w:val="0"/>
              <w:spacing w:after="0" w:line="240" w:lineRule="auto"/>
              <w:rPr>
                <w:rFonts w:eastAsia="Times New Roman" w:cs="Arial"/>
                <w:szCs w:val="18"/>
                <w:lang w:eastAsia="ar-SA"/>
              </w:rPr>
            </w:pPr>
            <w:r w:rsidRPr="00140058">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2ACF93F7" w14:textId="3EAEC851" w:rsidR="00E514C2" w:rsidRPr="00140058" w:rsidRDefault="002A3342" w:rsidP="00E514C2">
            <w:pPr>
              <w:snapToGrid w:val="0"/>
              <w:spacing w:after="0" w:line="240" w:lineRule="auto"/>
              <w:rPr>
                <w:rStyle w:val="Hyperlink"/>
                <w:rFonts w:eastAsia="Times New Roman" w:cs="Arial"/>
                <w:color w:val="auto"/>
                <w:szCs w:val="18"/>
                <w:highlight w:val="red"/>
                <w:lang w:eastAsia="ar-SA"/>
              </w:rPr>
            </w:pPr>
            <w:hyperlink r:id="rId566" w:history="1">
              <w:r w:rsidR="00E514C2" w:rsidRPr="00140058">
                <w:rPr>
                  <w:rStyle w:val="Hyperlink"/>
                  <w:rFonts w:cs="Arial"/>
                  <w:color w:val="auto"/>
                </w:rPr>
                <w:t>S1-183018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86C2732" w14:textId="15D8EFA7" w:rsidR="00E514C2" w:rsidRPr="00140058" w:rsidRDefault="00E514C2" w:rsidP="00E514C2">
            <w:pPr>
              <w:snapToGrid w:val="0"/>
              <w:spacing w:after="0" w:line="240" w:lineRule="auto"/>
              <w:rPr>
                <w:rFonts w:eastAsia="Times New Roman" w:cs="Arial"/>
                <w:szCs w:val="18"/>
                <w:lang w:eastAsia="ar-SA"/>
              </w:rPr>
            </w:pPr>
            <w:r w:rsidRPr="00140058">
              <w:rPr>
                <w:rFonts w:eastAsia="Times New Roman" w:cs="Arial"/>
                <w:szCs w:val="18"/>
                <w:lang w:eastAsia="ar-SA"/>
              </w:rPr>
              <w:t>Rapporteur (B-Com)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8289968" w14:textId="726BA572" w:rsidR="00E514C2" w:rsidRPr="00140058" w:rsidRDefault="00E514C2" w:rsidP="00E514C2">
            <w:pPr>
              <w:snapToGrid w:val="0"/>
              <w:spacing w:after="0" w:line="240" w:lineRule="auto"/>
              <w:rPr>
                <w:rFonts w:eastAsia="Times New Roman" w:cs="Arial"/>
                <w:szCs w:val="18"/>
                <w:lang w:eastAsia="ar-SA"/>
              </w:rPr>
            </w:pPr>
            <w:r w:rsidRPr="00140058">
              <w:rPr>
                <w:rFonts w:eastAsia="Times New Roman" w:cs="Arial"/>
                <w:szCs w:val="18"/>
                <w:lang w:eastAsia="ar-SA"/>
              </w:rPr>
              <w:t>TR22.826v0.1.0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8920883" w14:textId="55828936" w:rsidR="00E514C2" w:rsidRPr="00140058" w:rsidRDefault="00140058" w:rsidP="00E514C2">
            <w:pPr>
              <w:snapToGrid w:val="0"/>
              <w:spacing w:after="0" w:line="240" w:lineRule="auto"/>
              <w:rPr>
                <w:rFonts w:eastAsia="Times New Roman" w:cs="Arial"/>
                <w:szCs w:val="18"/>
                <w:lang w:eastAsia="ar-SA"/>
              </w:rPr>
            </w:pPr>
            <w:r w:rsidRPr="00140058">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A419439" w14:textId="77777777" w:rsidR="00140058" w:rsidRDefault="00140058" w:rsidP="00E514C2">
            <w:pPr>
              <w:snapToGrid w:val="0"/>
              <w:spacing w:after="0" w:line="240" w:lineRule="auto"/>
              <w:rPr>
                <w:rFonts w:eastAsia="Arial Unicode MS" w:cs="Arial"/>
                <w:szCs w:val="18"/>
                <w:lang w:eastAsia="ar-SA"/>
              </w:rPr>
            </w:pPr>
          </w:p>
          <w:p w14:paraId="155D92B6" w14:textId="50E02D57" w:rsidR="00E514C2" w:rsidRPr="00140058" w:rsidRDefault="00140058"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140058">
              <w:rPr>
                <w:rFonts w:eastAsia="Arial Unicode MS" w:cs="Arial"/>
                <w:szCs w:val="18"/>
                <w:lang w:eastAsia="ar-SA"/>
              </w:rPr>
              <w:t>o presentation</w:t>
            </w:r>
          </w:p>
        </w:tc>
      </w:tr>
      <w:tr w:rsidR="00E514C2" w:rsidRPr="00B04844" w14:paraId="3B56DE9D" w14:textId="77777777" w:rsidTr="006424D0">
        <w:trPr>
          <w:trHeight w:val="141"/>
        </w:trPr>
        <w:tc>
          <w:tcPr>
            <w:tcW w:w="14494" w:type="dxa"/>
            <w:gridSpan w:val="8"/>
            <w:tcBorders>
              <w:bottom w:val="nil"/>
            </w:tcBorders>
            <w:shd w:val="clear" w:color="auto" w:fill="F2F2F2"/>
          </w:tcPr>
          <w:p w14:paraId="435552D0" w14:textId="14FFE313" w:rsidR="00E514C2" w:rsidRPr="00B3496D" w:rsidRDefault="00E514C2" w:rsidP="00E514C2">
            <w:pPr>
              <w:pStyle w:val="Heading2"/>
              <w:rPr>
                <w:lang w:val="en-US"/>
              </w:rPr>
            </w:pPr>
            <w:r w:rsidRPr="00801A50">
              <w:t>FS_5G_ATRAC</w:t>
            </w:r>
            <w:r>
              <w:t xml:space="preserve">: </w:t>
            </w:r>
            <w:r w:rsidRPr="00B3496D">
              <w:rPr>
                <w:lang w:val="en-US"/>
              </w:rPr>
              <w:t>Study on Asset Tracking Use Cases</w:t>
            </w:r>
            <w:r>
              <w:rPr>
                <w:lang w:val="en-US"/>
              </w:rPr>
              <w:t xml:space="preserve"> </w:t>
            </w:r>
            <w:r>
              <w:t>[</w:t>
            </w:r>
            <w:r w:rsidR="00D273EB">
              <w:rPr>
                <w:bCs/>
              </w:rPr>
              <w:t>SP-18</w:t>
            </w:r>
            <w:r w:rsidRPr="00B3496D">
              <w:rPr>
                <w:bCs/>
              </w:rPr>
              <w:t>0</w:t>
            </w:r>
            <w:r w:rsidR="00D273EB">
              <w:rPr>
                <w:bCs/>
              </w:rPr>
              <w:t>922</w:t>
            </w:r>
            <w:r w:rsidRPr="00B3496D">
              <w:rPr>
                <w:bCs/>
              </w:rPr>
              <w:t>]</w:t>
            </w:r>
          </w:p>
        </w:tc>
      </w:tr>
      <w:tr w:rsidR="00E514C2" w:rsidRPr="00B04844" w14:paraId="6DC858A8" w14:textId="77777777" w:rsidTr="0028104E">
        <w:trPr>
          <w:trHeight w:val="141"/>
        </w:trPr>
        <w:tc>
          <w:tcPr>
            <w:tcW w:w="14494" w:type="dxa"/>
            <w:gridSpan w:val="8"/>
            <w:tcBorders>
              <w:bottom w:val="single" w:sz="4" w:space="0" w:color="auto"/>
            </w:tcBorders>
            <w:shd w:val="clear" w:color="auto" w:fill="auto"/>
          </w:tcPr>
          <w:p w14:paraId="0EA6F9D7"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C89B96A" w14:textId="5010B72F"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TS22.836vx.x.x</w:t>
            </w:r>
          </w:p>
          <w:p w14:paraId="345059C6" w14:textId="042A2405"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14:paraId="0990DAB3" w14:textId="301D6FD2"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1522A95F" w14:textId="77777777" w:rsidR="00E514C2" w:rsidRPr="004070E3" w:rsidRDefault="00E514C2" w:rsidP="00E514C2">
            <w:pPr>
              <w:suppressAutoHyphens/>
              <w:spacing w:after="0" w:line="240" w:lineRule="auto"/>
              <w:rPr>
                <w:rFonts w:eastAsia="Arial Unicode MS" w:cs="Arial"/>
                <w:i/>
                <w:szCs w:val="18"/>
                <w:lang w:eastAsia="ar-SA"/>
              </w:rPr>
            </w:pPr>
          </w:p>
        </w:tc>
      </w:tr>
      <w:tr w:rsidR="00E514C2" w:rsidRPr="00A75C05" w14:paraId="374317BF"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8438EB1" w14:textId="77777777" w:rsidR="00E514C2" w:rsidRPr="0028104E" w:rsidRDefault="00E514C2" w:rsidP="00E514C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2C6110A" w14:textId="4B106D14" w:rsidR="00E514C2" w:rsidRPr="0028104E" w:rsidRDefault="002A3342" w:rsidP="00E514C2">
            <w:pPr>
              <w:snapToGrid w:val="0"/>
              <w:spacing w:after="0" w:line="240" w:lineRule="auto"/>
            </w:pPr>
            <w:hyperlink r:id="rId567" w:history="1">
              <w:r w:rsidR="00E514C2" w:rsidRPr="0028104E">
                <w:rPr>
                  <w:rStyle w:val="Hyperlink"/>
                  <w:rFonts w:cs="Arial"/>
                  <w:color w:val="auto"/>
                </w:rPr>
                <w:t>S1-183154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3888652" w14:textId="78157F2B" w:rsidR="00E514C2" w:rsidRPr="0028104E" w:rsidRDefault="00E514C2" w:rsidP="00E514C2">
            <w:pPr>
              <w:snapToGrid w:val="0"/>
              <w:spacing w:after="0" w:line="240" w:lineRule="auto"/>
            </w:pPr>
            <w:r w:rsidRPr="0028104E">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5795E1E3" w14:textId="42737C47" w:rsidR="00E514C2" w:rsidRPr="0028104E" w:rsidRDefault="00E514C2" w:rsidP="00E514C2">
            <w:pPr>
              <w:snapToGrid w:val="0"/>
              <w:spacing w:after="0" w:line="240" w:lineRule="auto"/>
            </w:pPr>
            <w:r w:rsidRPr="0028104E">
              <w:rPr>
                <w:rFonts w:eastAsia="SimSun"/>
                <w:lang w:eastAsia="en-GB"/>
              </w:rPr>
              <w:t>Skeleton for TR 22.836 on Asset Tracking Use Cases (5G_ATRAC)</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C07A319" w14:textId="196B0F52" w:rsidR="00E514C2" w:rsidRPr="0028104E" w:rsidRDefault="0028104E" w:rsidP="00E514C2">
            <w:pPr>
              <w:snapToGrid w:val="0"/>
              <w:spacing w:after="0" w:line="240" w:lineRule="auto"/>
              <w:rPr>
                <w:rFonts w:eastAsia="Times New Roman" w:cs="Arial"/>
                <w:szCs w:val="18"/>
                <w:lang w:eastAsia="ar-SA"/>
              </w:rPr>
            </w:pPr>
            <w:r w:rsidRPr="0028104E">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C08C38F" w14:textId="77777777" w:rsidR="00E514C2" w:rsidRPr="0028104E" w:rsidRDefault="00E514C2" w:rsidP="00E514C2">
            <w:pPr>
              <w:spacing w:after="0" w:line="240" w:lineRule="auto"/>
              <w:rPr>
                <w:rFonts w:eastAsia="Arial Unicode MS" w:cs="Arial"/>
                <w:szCs w:val="18"/>
                <w:lang w:eastAsia="ar-SA"/>
              </w:rPr>
            </w:pPr>
          </w:p>
        </w:tc>
      </w:tr>
      <w:tr w:rsidR="00E514C2" w:rsidRPr="00A75C05" w14:paraId="3679D50B"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3F2C937" w14:textId="77777777" w:rsidR="00E514C2" w:rsidRPr="000A37DB" w:rsidRDefault="00E514C2" w:rsidP="00E514C2">
            <w:pPr>
              <w:snapToGrid w:val="0"/>
              <w:spacing w:after="0" w:line="240" w:lineRule="auto"/>
              <w:rPr>
                <w:rFonts w:eastAsia="Times New Roman" w:cs="Arial"/>
                <w:szCs w:val="18"/>
                <w:lang w:eastAsia="ar-SA"/>
              </w:rPr>
            </w:pPr>
            <w:r w:rsidRPr="000A37DB">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41DF9C1" w14:textId="61CC9F62" w:rsidR="00E514C2" w:rsidRPr="000A37DB" w:rsidRDefault="002A3342" w:rsidP="00E514C2">
            <w:pPr>
              <w:snapToGrid w:val="0"/>
              <w:spacing w:after="0" w:line="240" w:lineRule="auto"/>
            </w:pPr>
            <w:hyperlink r:id="rId568" w:history="1">
              <w:r w:rsidR="00E514C2" w:rsidRPr="000A37DB">
                <w:rPr>
                  <w:rStyle w:val="Hyperlink"/>
                  <w:rFonts w:cs="Arial"/>
                  <w:color w:val="auto"/>
                </w:rPr>
                <w:t>S1-183156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03327B" w14:textId="5B52BE56" w:rsidR="00E514C2" w:rsidRPr="000A37DB" w:rsidRDefault="00E514C2" w:rsidP="00E514C2">
            <w:pPr>
              <w:snapToGrid w:val="0"/>
              <w:spacing w:after="0" w:line="240" w:lineRule="auto"/>
              <w:rPr>
                <w:rFonts w:eastAsia="SimSun"/>
                <w:lang w:eastAsia="en-GB"/>
              </w:rPr>
            </w:pPr>
            <w:r w:rsidRPr="000A37DB">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EB4A2EC" w14:textId="3EE77025" w:rsidR="00E514C2" w:rsidRPr="000A37DB" w:rsidRDefault="00E514C2" w:rsidP="00E514C2">
            <w:pPr>
              <w:snapToGrid w:val="0"/>
              <w:spacing w:after="0" w:line="240" w:lineRule="auto"/>
              <w:rPr>
                <w:rFonts w:eastAsia="SimSun"/>
                <w:lang w:eastAsia="en-GB"/>
              </w:rPr>
            </w:pPr>
            <w:r w:rsidRPr="000A37DB">
              <w:rPr>
                <w:rFonts w:eastAsia="SimSun"/>
                <w:lang w:eastAsia="en-GB"/>
              </w:rPr>
              <w:t>TR22.836 Scope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2DB3CE1" w14:textId="3322C399" w:rsidR="00E514C2" w:rsidRPr="000A37DB" w:rsidRDefault="000A37DB" w:rsidP="00E514C2">
            <w:pPr>
              <w:snapToGrid w:val="0"/>
              <w:spacing w:after="0" w:line="240" w:lineRule="auto"/>
              <w:rPr>
                <w:rFonts w:eastAsia="Times New Roman" w:cs="Arial"/>
                <w:szCs w:val="18"/>
                <w:lang w:eastAsia="ar-SA"/>
              </w:rPr>
            </w:pPr>
            <w:r w:rsidRPr="000A37DB">
              <w:rPr>
                <w:rFonts w:eastAsia="Times New Roman" w:cs="Arial"/>
                <w:szCs w:val="18"/>
                <w:lang w:eastAsia="ar-SA"/>
              </w:rPr>
              <w:t>Revised to S1-183593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FBB7B66" w14:textId="77777777" w:rsidR="00E514C2" w:rsidRPr="000A37DB" w:rsidRDefault="00E514C2" w:rsidP="00E514C2">
            <w:pPr>
              <w:spacing w:after="0" w:line="240" w:lineRule="auto"/>
              <w:rPr>
                <w:rFonts w:eastAsia="Arial Unicode MS" w:cs="Arial"/>
                <w:szCs w:val="18"/>
                <w:lang w:eastAsia="ar-SA"/>
              </w:rPr>
            </w:pPr>
          </w:p>
        </w:tc>
      </w:tr>
      <w:tr w:rsidR="000A37DB" w:rsidRPr="00A75C05" w14:paraId="3D0BD01B"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130717AE" w14:textId="178C0118" w:rsidR="000A37DB" w:rsidRPr="0028104E" w:rsidRDefault="000A37DB" w:rsidP="00E514C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224334C" w14:textId="05AC2932" w:rsidR="000A37DB" w:rsidRPr="0028104E" w:rsidRDefault="002A3342" w:rsidP="00E514C2">
            <w:pPr>
              <w:snapToGrid w:val="0"/>
              <w:spacing w:after="0" w:line="240" w:lineRule="auto"/>
            </w:pPr>
            <w:hyperlink r:id="rId569" w:history="1">
              <w:r w:rsidR="000A37DB" w:rsidRPr="0028104E">
                <w:rPr>
                  <w:rStyle w:val="Hyperlink"/>
                  <w:rFonts w:cs="Arial"/>
                  <w:color w:val="auto"/>
                </w:rPr>
                <w:t>S1-183593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1D0B039" w14:textId="493CD18E" w:rsidR="000A37DB" w:rsidRPr="0028104E" w:rsidRDefault="000A37DB" w:rsidP="00E514C2">
            <w:pPr>
              <w:snapToGrid w:val="0"/>
              <w:spacing w:after="0" w:line="240" w:lineRule="auto"/>
              <w:rPr>
                <w:rFonts w:eastAsia="SimSun"/>
                <w:lang w:eastAsia="en-GB"/>
              </w:rPr>
            </w:pPr>
            <w:r w:rsidRPr="0028104E">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E05245F" w14:textId="3D400702" w:rsidR="000A37DB" w:rsidRPr="0028104E" w:rsidRDefault="000A37DB" w:rsidP="00E514C2">
            <w:pPr>
              <w:snapToGrid w:val="0"/>
              <w:spacing w:after="0" w:line="240" w:lineRule="auto"/>
              <w:rPr>
                <w:rFonts w:eastAsia="SimSun"/>
                <w:lang w:eastAsia="en-GB"/>
              </w:rPr>
            </w:pPr>
            <w:r w:rsidRPr="0028104E">
              <w:rPr>
                <w:rFonts w:eastAsia="SimSun"/>
                <w:lang w:eastAsia="en-GB"/>
              </w:rPr>
              <w:t>TR22.836 Scope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65103AF" w14:textId="3B376FE4" w:rsidR="000A37DB" w:rsidRPr="0028104E" w:rsidRDefault="0028104E" w:rsidP="00E514C2">
            <w:pPr>
              <w:snapToGrid w:val="0"/>
              <w:spacing w:after="0" w:line="240" w:lineRule="auto"/>
              <w:rPr>
                <w:rFonts w:eastAsia="Times New Roman" w:cs="Arial"/>
                <w:szCs w:val="18"/>
                <w:lang w:eastAsia="ar-SA"/>
              </w:rPr>
            </w:pPr>
            <w:r w:rsidRPr="0028104E">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D07531A" w14:textId="093B767A" w:rsidR="000A37DB" w:rsidRPr="0028104E" w:rsidRDefault="000A37DB" w:rsidP="00E514C2">
            <w:pPr>
              <w:spacing w:after="0" w:line="240" w:lineRule="auto"/>
              <w:rPr>
                <w:rFonts w:eastAsia="Arial Unicode MS" w:cs="Arial"/>
                <w:szCs w:val="18"/>
                <w:lang w:eastAsia="ar-SA"/>
              </w:rPr>
            </w:pPr>
            <w:r w:rsidRPr="0028104E">
              <w:rPr>
                <w:rFonts w:eastAsia="Arial Unicode MS" w:cs="Arial"/>
                <w:szCs w:val="18"/>
                <w:lang w:eastAsia="ar-SA"/>
              </w:rPr>
              <w:t>Revision of S1-183156.</w:t>
            </w:r>
          </w:p>
        </w:tc>
      </w:tr>
      <w:tr w:rsidR="00E514C2" w:rsidRPr="00A75C05" w14:paraId="78346776"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477EE77" w14:textId="77777777" w:rsidR="00E514C2" w:rsidRPr="0028104E" w:rsidRDefault="00E514C2" w:rsidP="00E514C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80436BA" w14:textId="7C4B7108" w:rsidR="00E514C2" w:rsidRPr="0028104E" w:rsidRDefault="002A3342" w:rsidP="00E514C2">
            <w:pPr>
              <w:snapToGrid w:val="0"/>
              <w:spacing w:after="0" w:line="240" w:lineRule="auto"/>
            </w:pPr>
            <w:hyperlink r:id="rId570" w:history="1">
              <w:r w:rsidR="00E514C2" w:rsidRPr="0028104E">
                <w:rPr>
                  <w:rStyle w:val="Hyperlink"/>
                  <w:rFonts w:cs="Arial"/>
                  <w:color w:val="auto"/>
                </w:rPr>
                <w:t>S1-183246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4B442E2" w14:textId="77777777" w:rsidR="00E514C2" w:rsidRPr="0028104E" w:rsidRDefault="00E514C2" w:rsidP="00E514C2">
            <w:pPr>
              <w:snapToGrid w:val="0"/>
              <w:spacing w:after="0" w:line="240" w:lineRule="auto"/>
              <w:rPr>
                <w:rFonts w:eastAsia="SimSun"/>
                <w:lang w:eastAsia="en-GB"/>
              </w:rPr>
            </w:pPr>
            <w:r w:rsidRPr="0028104E">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2768C40" w14:textId="77777777" w:rsidR="00E514C2" w:rsidRPr="0028104E" w:rsidRDefault="00E514C2" w:rsidP="00E514C2">
            <w:pPr>
              <w:snapToGrid w:val="0"/>
              <w:spacing w:after="0" w:line="240" w:lineRule="auto"/>
              <w:rPr>
                <w:rFonts w:eastAsia="SimSun"/>
                <w:lang w:eastAsia="en-GB"/>
              </w:rPr>
            </w:pPr>
            <w:r w:rsidRPr="0028104E">
              <w:rPr>
                <w:rFonts w:eastAsia="SimSun"/>
                <w:lang w:eastAsia="en-GB"/>
              </w:rPr>
              <w:t xml:space="preserve">Overview section for </w:t>
            </w:r>
            <w:r w:rsidRPr="0028104E">
              <w:rPr>
                <w:rFonts w:cs="Arial"/>
              </w:rPr>
              <w:t>TR 22.836</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8EF5D45" w14:textId="575CCB74" w:rsidR="00E514C2" w:rsidRPr="0028104E" w:rsidRDefault="0028104E" w:rsidP="00E514C2">
            <w:pPr>
              <w:snapToGrid w:val="0"/>
              <w:spacing w:after="0" w:line="240" w:lineRule="auto"/>
              <w:rPr>
                <w:rFonts w:eastAsia="Times New Roman" w:cs="Arial"/>
                <w:szCs w:val="18"/>
                <w:lang w:eastAsia="ar-SA"/>
              </w:rPr>
            </w:pPr>
            <w:r w:rsidRPr="0028104E">
              <w:rPr>
                <w:rFonts w:eastAsia="Times New Roman" w:cs="Arial"/>
                <w:szCs w:val="18"/>
                <w:lang w:eastAsia="ar-SA"/>
              </w:rPr>
              <w:t>Revised to S1-183378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1DA2119" w14:textId="77777777" w:rsidR="00E514C2" w:rsidRPr="0028104E" w:rsidRDefault="00E514C2" w:rsidP="00E514C2">
            <w:pPr>
              <w:spacing w:after="0" w:line="240" w:lineRule="auto"/>
              <w:rPr>
                <w:rFonts w:eastAsia="Arial Unicode MS" w:cs="Arial"/>
                <w:szCs w:val="18"/>
                <w:lang w:eastAsia="ar-SA"/>
              </w:rPr>
            </w:pPr>
          </w:p>
        </w:tc>
      </w:tr>
      <w:tr w:rsidR="0028104E" w:rsidRPr="00A75C05" w14:paraId="6B2D5486" w14:textId="77777777" w:rsidTr="0028104E">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E8E2C10" w14:textId="11B3E810" w:rsidR="0028104E" w:rsidRPr="0028104E" w:rsidRDefault="0028104E" w:rsidP="00E514C2">
            <w:pPr>
              <w:snapToGrid w:val="0"/>
              <w:spacing w:after="0" w:line="240" w:lineRule="auto"/>
              <w:rPr>
                <w:rFonts w:eastAsia="Times New Roman" w:cs="Arial"/>
                <w:szCs w:val="18"/>
                <w:lang w:eastAsia="ar-SA"/>
              </w:rPr>
            </w:pPr>
            <w:r w:rsidRPr="0028104E">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5F3D5D25" w14:textId="7E8E385C" w:rsidR="0028104E" w:rsidRPr="0028104E" w:rsidRDefault="002A3342" w:rsidP="00E514C2">
            <w:pPr>
              <w:snapToGrid w:val="0"/>
              <w:spacing w:after="0" w:line="240" w:lineRule="auto"/>
            </w:pPr>
            <w:hyperlink r:id="rId571" w:history="1">
              <w:r w:rsidR="0028104E" w:rsidRPr="0028104E">
                <w:rPr>
                  <w:rStyle w:val="Hyperlink"/>
                  <w:rFonts w:cs="Arial"/>
                  <w:color w:val="auto"/>
                </w:rPr>
                <w:t>S1-183378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02B2DAE" w14:textId="28670C31" w:rsidR="0028104E" w:rsidRPr="0028104E" w:rsidRDefault="0028104E" w:rsidP="00E514C2">
            <w:pPr>
              <w:snapToGrid w:val="0"/>
              <w:spacing w:after="0" w:line="240" w:lineRule="auto"/>
              <w:rPr>
                <w:rFonts w:eastAsia="SimSun"/>
                <w:lang w:eastAsia="en-GB"/>
              </w:rPr>
            </w:pPr>
            <w:r w:rsidRPr="0028104E">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38452DD" w14:textId="144B89AC" w:rsidR="0028104E" w:rsidRPr="0028104E" w:rsidRDefault="0028104E" w:rsidP="00E514C2">
            <w:pPr>
              <w:snapToGrid w:val="0"/>
              <w:spacing w:after="0" w:line="240" w:lineRule="auto"/>
              <w:rPr>
                <w:rFonts w:eastAsia="SimSun"/>
                <w:lang w:eastAsia="en-GB"/>
              </w:rPr>
            </w:pPr>
            <w:r w:rsidRPr="0028104E">
              <w:rPr>
                <w:rFonts w:eastAsia="SimSun"/>
                <w:lang w:eastAsia="en-GB"/>
              </w:rPr>
              <w:t>Overview section for TR 22.836</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66BBC48" w14:textId="3DDA5E84" w:rsidR="0028104E" w:rsidRPr="0028104E" w:rsidRDefault="0028104E" w:rsidP="00E514C2">
            <w:pPr>
              <w:snapToGrid w:val="0"/>
              <w:spacing w:after="0" w:line="240" w:lineRule="auto"/>
              <w:rPr>
                <w:rFonts w:eastAsia="Times New Roman" w:cs="Arial"/>
                <w:szCs w:val="18"/>
                <w:lang w:eastAsia="ar-SA"/>
              </w:rPr>
            </w:pPr>
            <w:r w:rsidRPr="0028104E">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38274406" w14:textId="77777777" w:rsidR="0028104E" w:rsidRDefault="0028104E" w:rsidP="00E514C2">
            <w:pPr>
              <w:spacing w:after="0" w:line="240" w:lineRule="auto"/>
              <w:rPr>
                <w:rFonts w:eastAsia="Arial Unicode MS" w:cs="Arial"/>
                <w:szCs w:val="18"/>
                <w:lang w:eastAsia="ar-SA"/>
              </w:rPr>
            </w:pPr>
            <w:r w:rsidRPr="0028104E">
              <w:rPr>
                <w:rFonts w:eastAsia="Arial Unicode MS" w:cs="Arial"/>
                <w:szCs w:val="18"/>
                <w:lang w:eastAsia="ar-SA"/>
              </w:rPr>
              <w:t>Revision of S1-183246.</w:t>
            </w:r>
          </w:p>
          <w:p w14:paraId="45C36176" w14:textId="77777777" w:rsidR="0028104E" w:rsidRPr="0028104E" w:rsidRDefault="0028104E" w:rsidP="00E514C2">
            <w:pPr>
              <w:spacing w:after="0" w:line="240" w:lineRule="auto"/>
              <w:rPr>
                <w:rFonts w:eastAsia="Arial Unicode MS" w:cs="Arial"/>
                <w:szCs w:val="18"/>
                <w:lang w:eastAsia="ar-SA"/>
              </w:rPr>
            </w:pPr>
          </w:p>
          <w:p w14:paraId="5EA4E2C1" w14:textId="77777777" w:rsidR="0028104E" w:rsidRDefault="0028104E" w:rsidP="00E514C2">
            <w:pPr>
              <w:spacing w:after="0" w:line="240" w:lineRule="auto"/>
              <w:rPr>
                <w:rFonts w:eastAsia="Arial Unicode MS" w:cs="Arial"/>
                <w:szCs w:val="18"/>
                <w:lang w:eastAsia="ar-SA"/>
              </w:rPr>
            </w:pPr>
          </w:p>
          <w:p w14:paraId="0E22E163" w14:textId="769C0051" w:rsidR="0028104E" w:rsidRPr="0028104E" w:rsidRDefault="0028104E" w:rsidP="00E514C2">
            <w:pPr>
              <w:spacing w:after="0" w:line="240" w:lineRule="auto"/>
              <w:rPr>
                <w:rFonts w:eastAsia="Arial Unicode MS" w:cs="Arial"/>
                <w:szCs w:val="18"/>
                <w:lang w:eastAsia="ar-SA"/>
              </w:rPr>
            </w:pPr>
            <w:r>
              <w:rPr>
                <w:rFonts w:eastAsia="Arial Unicode MS" w:cs="Arial"/>
                <w:szCs w:val="18"/>
                <w:lang w:eastAsia="ar-SA"/>
              </w:rPr>
              <w:t>N</w:t>
            </w:r>
            <w:r w:rsidRPr="0028104E">
              <w:rPr>
                <w:rFonts w:eastAsia="Arial Unicode MS" w:cs="Arial"/>
                <w:szCs w:val="18"/>
                <w:lang w:eastAsia="ar-SA"/>
              </w:rPr>
              <w:t>o presentation</w:t>
            </w:r>
          </w:p>
        </w:tc>
      </w:tr>
      <w:tr w:rsidR="00E514C2" w:rsidRPr="00A75C05" w14:paraId="60674654"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AEECA6E" w14:textId="77777777" w:rsidR="00E514C2" w:rsidRPr="000A37DB" w:rsidRDefault="00E514C2" w:rsidP="00E514C2">
            <w:pPr>
              <w:snapToGrid w:val="0"/>
              <w:spacing w:after="0" w:line="240" w:lineRule="auto"/>
              <w:rPr>
                <w:rFonts w:eastAsia="Times New Roman" w:cs="Arial"/>
                <w:szCs w:val="18"/>
                <w:lang w:eastAsia="ar-SA"/>
              </w:rPr>
            </w:pPr>
            <w:r w:rsidRPr="000A37D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5D8CA15" w14:textId="1B9BC290" w:rsidR="00E514C2" w:rsidRPr="000A37DB" w:rsidRDefault="002A3342" w:rsidP="00E514C2">
            <w:pPr>
              <w:snapToGrid w:val="0"/>
              <w:spacing w:after="0" w:line="240" w:lineRule="auto"/>
            </w:pPr>
            <w:hyperlink r:id="rId572" w:history="1">
              <w:r w:rsidR="00E514C2" w:rsidRPr="000A37DB">
                <w:rPr>
                  <w:rStyle w:val="Hyperlink"/>
                  <w:rFonts w:cs="Arial"/>
                  <w:color w:val="auto"/>
                </w:rPr>
                <w:t>S1-183159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8CD65AA" w14:textId="105CCED9" w:rsidR="00E514C2" w:rsidRPr="000A37DB" w:rsidRDefault="00E514C2" w:rsidP="00E514C2">
            <w:pPr>
              <w:snapToGrid w:val="0"/>
              <w:spacing w:after="0" w:line="240" w:lineRule="auto"/>
              <w:rPr>
                <w:rFonts w:eastAsia="SimSun"/>
                <w:lang w:eastAsia="en-GB"/>
              </w:rPr>
            </w:pPr>
            <w:r w:rsidRPr="000A37DB">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AC20306" w14:textId="53C9DB4A" w:rsidR="00E514C2" w:rsidRPr="000A37DB" w:rsidRDefault="00E514C2" w:rsidP="00E514C2">
            <w:pPr>
              <w:snapToGrid w:val="0"/>
              <w:spacing w:after="0" w:line="240" w:lineRule="auto"/>
              <w:rPr>
                <w:rFonts w:eastAsia="SimSun"/>
                <w:lang w:eastAsia="en-GB"/>
              </w:rPr>
            </w:pPr>
            <w:r w:rsidRPr="000A37DB">
              <w:rPr>
                <w:rFonts w:eastAsia="SimSun"/>
                <w:lang w:eastAsia="en-GB"/>
              </w:rPr>
              <w:t>Use Case on Container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FFAD5F8" w14:textId="7112AA9E" w:rsidR="00E514C2" w:rsidRPr="000A37DB" w:rsidRDefault="000A37DB" w:rsidP="00E514C2">
            <w:pPr>
              <w:snapToGrid w:val="0"/>
              <w:spacing w:after="0" w:line="240" w:lineRule="auto"/>
              <w:rPr>
                <w:rFonts w:eastAsia="Times New Roman" w:cs="Arial"/>
                <w:szCs w:val="18"/>
                <w:lang w:eastAsia="ar-SA"/>
              </w:rPr>
            </w:pPr>
            <w:r w:rsidRPr="000A37DB">
              <w:rPr>
                <w:rFonts w:eastAsia="Times New Roman" w:cs="Arial"/>
                <w:szCs w:val="18"/>
                <w:lang w:eastAsia="ar-SA"/>
              </w:rPr>
              <w:t>Revised to S1-183594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4EF6E4D" w14:textId="77777777" w:rsidR="00E514C2" w:rsidRPr="000A37DB" w:rsidRDefault="00E514C2" w:rsidP="00E514C2">
            <w:pPr>
              <w:spacing w:after="0" w:line="240" w:lineRule="auto"/>
              <w:rPr>
                <w:rFonts w:eastAsia="Arial Unicode MS" w:cs="Arial"/>
                <w:szCs w:val="18"/>
                <w:lang w:eastAsia="ar-SA"/>
              </w:rPr>
            </w:pPr>
          </w:p>
        </w:tc>
      </w:tr>
      <w:tr w:rsidR="000A37DB" w:rsidRPr="00A75C05" w14:paraId="7EE709DE" w14:textId="77777777" w:rsidTr="006D3E5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EDF6C52" w14:textId="6B3046A6" w:rsidR="000A37DB" w:rsidRPr="00F95BDC" w:rsidRDefault="000A37DB"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C4B6E17" w14:textId="5B26EE7B" w:rsidR="000A37DB" w:rsidRPr="00F95BDC" w:rsidRDefault="002A3342" w:rsidP="00E514C2">
            <w:pPr>
              <w:snapToGrid w:val="0"/>
              <w:spacing w:after="0" w:line="240" w:lineRule="auto"/>
            </w:pPr>
            <w:hyperlink r:id="rId573" w:history="1">
              <w:r w:rsidR="000A37DB" w:rsidRPr="00F95BDC">
                <w:rPr>
                  <w:rStyle w:val="Hyperlink"/>
                  <w:rFonts w:cs="Arial"/>
                  <w:color w:val="auto"/>
                </w:rPr>
                <w:t>S1-183594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4CB3C34" w14:textId="423F630D" w:rsidR="000A37DB" w:rsidRPr="00F95BDC" w:rsidRDefault="000A37DB" w:rsidP="00E514C2">
            <w:pPr>
              <w:snapToGrid w:val="0"/>
              <w:spacing w:after="0" w:line="240" w:lineRule="auto"/>
              <w:rPr>
                <w:rFonts w:eastAsia="SimSun"/>
                <w:lang w:eastAsia="en-GB"/>
              </w:rPr>
            </w:pPr>
            <w:r w:rsidRPr="00F95BDC">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3D1542E" w14:textId="14C7B6E7" w:rsidR="000A37DB" w:rsidRPr="00F95BDC" w:rsidRDefault="000A37DB" w:rsidP="00E514C2">
            <w:pPr>
              <w:snapToGrid w:val="0"/>
              <w:spacing w:after="0" w:line="240" w:lineRule="auto"/>
              <w:rPr>
                <w:rFonts w:eastAsia="SimSun"/>
                <w:lang w:eastAsia="en-GB"/>
              </w:rPr>
            </w:pPr>
            <w:r w:rsidRPr="00F95BDC">
              <w:rPr>
                <w:rFonts w:eastAsia="SimSun"/>
                <w:lang w:eastAsia="en-GB"/>
              </w:rPr>
              <w:t>Use Case on Container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09758E1" w14:textId="2777B0E0" w:rsidR="000A37DB"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S1-183379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939866F" w14:textId="007276AC" w:rsidR="000A37DB" w:rsidRPr="00F95BDC" w:rsidRDefault="000A37DB" w:rsidP="00E514C2">
            <w:pPr>
              <w:spacing w:after="0" w:line="240" w:lineRule="auto"/>
              <w:rPr>
                <w:rFonts w:eastAsia="Arial Unicode MS" w:cs="Arial"/>
                <w:szCs w:val="18"/>
                <w:lang w:eastAsia="ar-SA"/>
              </w:rPr>
            </w:pPr>
            <w:r w:rsidRPr="00F95BDC">
              <w:rPr>
                <w:rFonts w:eastAsia="Arial Unicode MS" w:cs="Arial"/>
                <w:szCs w:val="18"/>
                <w:lang w:eastAsia="ar-SA"/>
              </w:rPr>
              <w:t>Revision of S1-183159.</w:t>
            </w:r>
          </w:p>
        </w:tc>
      </w:tr>
      <w:tr w:rsidR="00F95BDC" w:rsidRPr="00A75C05" w14:paraId="3AFF1A9A" w14:textId="77777777" w:rsidTr="00E00E5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7A800D4" w14:textId="4063B7B4" w:rsidR="00F95BDC" w:rsidRPr="006D3E50" w:rsidRDefault="00F95BDC" w:rsidP="00E514C2">
            <w:pPr>
              <w:snapToGrid w:val="0"/>
              <w:spacing w:after="0" w:line="240" w:lineRule="auto"/>
              <w:rPr>
                <w:rFonts w:eastAsia="Times New Roman" w:cs="Arial"/>
                <w:szCs w:val="18"/>
                <w:lang w:eastAsia="ar-SA"/>
              </w:rPr>
            </w:pPr>
            <w:r w:rsidRPr="006D3E5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334A7B2" w14:textId="0EB885E1" w:rsidR="00F95BDC" w:rsidRPr="006D3E50" w:rsidRDefault="002A3342" w:rsidP="00E514C2">
            <w:pPr>
              <w:snapToGrid w:val="0"/>
              <w:spacing w:after="0" w:line="240" w:lineRule="auto"/>
            </w:pPr>
            <w:hyperlink r:id="rId574" w:history="1">
              <w:r w:rsidR="00F95BDC" w:rsidRPr="006D3E50">
                <w:rPr>
                  <w:rStyle w:val="Hyperlink"/>
                  <w:rFonts w:cs="Arial"/>
                  <w:color w:val="auto"/>
                </w:rPr>
                <w:t>S1-183</w:t>
              </w:r>
              <w:r w:rsidR="00F95BDC" w:rsidRPr="006D3E50">
                <w:rPr>
                  <w:rStyle w:val="Hyperlink"/>
                  <w:rFonts w:cs="Arial"/>
                  <w:color w:val="auto"/>
                </w:rPr>
                <w:t>3</w:t>
              </w:r>
              <w:r w:rsidR="00F95BDC" w:rsidRPr="006D3E50">
                <w:rPr>
                  <w:rStyle w:val="Hyperlink"/>
                  <w:rFonts w:cs="Arial"/>
                  <w:color w:val="auto"/>
                </w:rPr>
                <w:t>79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61239F8" w14:textId="5AA156AA" w:rsidR="00F95BDC" w:rsidRPr="006D3E50" w:rsidRDefault="00F95BDC" w:rsidP="00E514C2">
            <w:pPr>
              <w:snapToGrid w:val="0"/>
              <w:spacing w:after="0" w:line="240" w:lineRule="auto"/>
              <w:rPr>
                <w:rFonts w:eastAsia="SimSun"/>
                <w:lang w:eastAsia="en-GB"/>
              </w:rPr>
            </w:pPr>
            <w:r w:rsidRPr="006D3E50">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446C4EC" w14:textId="7A86A334" w:rsidR="00F95BDC" w:rsidRPr="006D3E50" w:rsidRDefault="00F95BDC" w:rsidP="00E514C2">
            <w:pPr>
              <w:snapToGrid w:val="0"/>
              <w:spacing w:after="0" w:line="240" w:lineRule="auto"/>
              <w:rPr>
                <w:rFonts w:eastAsia="SimSun"/>
                <w:lang w:eastAsia="en-GB"/>
              </w:rPr>
            </w:pPr>
            <w:r w:rsidRPr="006D3E50">
              <w:rPr>
                <w:rFonts w:eastAsia="SimSun"/>
                <w:lang w:eastAsia="en-GB"/>
              </w:rPr>
              <w:t>Use Case on Container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9FD65E2" w14:textId="13AB9B44" w:rsidR="00F95BDC" w:rsidRPr="006D3E50" w:rsidRDefault="006D3E50" w:rsidP="00E514C2">
            <w:pPr>
              <w:snapToGrid w:val="0"/>
              <w:spacing w:after="0" w:line="240" w:lineRule="auto"/>
              <w:rPr>
                <w:rFonts w:eastAsia="Times New Roman" w:cs="Arial"/>
                <w:szCs w:val="18"/>
                <w:lang w:eastAsia="ar-SA"/>
              </w:rPr>
            </w:pPr>
            <w:r w:rsidRPr="006D3E50">
              <w:rPr>
                <w:rFonts w:eastAsia="Times New Roman" w:cs="Arial"/>
                <w:szCs w:val="18"/>
                <w:lang w:eastAsia="ar-SA"/>
              </w:rPr>
              <w:t>Revised to S1-183648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5F1CE5E" w14:textId="6377E2D3" w:rsidR="00F95BDC" w:rsidRPr="006D3E50" w:rsidRDefault="00F95BDC" w:rsidP="00E514C2">
            <w:pPr>
              <w:spacing w:after="0" w:line="240" w:lineRule="auto"/>
              <w:rPr>
                <w:rFonts w:eastAsia="Arial Unicode MS" w:cs="Arial"/>
                <w:szCs w:val="18"/>
                <w:lang w:eastAsia="ar-SA"/>
              </w:rPr>
            </w:pPr>
            <w:r w:rsidRPr="006D3E50">
              <w:rPr>
                <w:rFonts w:eastAsia="Arial Unicode MS" w:cs="Arial"/>
                <w:i/>
                <w:szCs w:val="18"/>
                <w:lang w:eastAsia="ar-SA"/>
              </w:rPr>
              <w:t>Revision of S1-183159.</w:t>
            </w:r>
          </w:p>
          <w:p w14:paraId="293A41E8" w14:textId="4C8B4563" w:rsidR="00F95BDC" w:rsidRPr="006D3E50" w:rsidRDefault="00F95BDC" w:rsidP="00E514C2">
            <w:pPr>
              <w:spacing w:after="0" w:line="240" w:lineRule="auto"/>
              <w:rPr>
                <w:rFonts w:eastAsia="Arial Unicode MS" w:cs="Arial"/>
                <w:szCs w:val="18"/>
                <w:lang w:eastAsia="ar-SA"/>
              </w:rPr>
            </w:pPr>
            <w:r w:rsidRPr="006D3E50">
              <w:rPr>
                <w:rFonts w:eastAsia="Arial Unicode MS" w:cs="Arial"/>
                <w:szCs w:val="18"/>
                <w:lang w:eastAsia="ar-SA"/>
              </w:rPr>
              <w:t>Revision of S1-183594.</w:t>
            </w:r>
          </w:p>
        </w:tc>
      </w:tr>
      <w:tr w:rsidR="006D3E50" w:rsidRPr="00A75C05" w14:paraId="1E5B0B9D" w14:textId="77777777" w:rsidTr="00E00E5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061B6E3" w14:textId="36E8CF56" w:rsidR="006D3E50" w:rsidRPr="00E00E5D" w:rsidRDefault="006D3E50" w:rsidP="00E514C2">
            <w:pPr>
              <w:snapToGrid w:val="0"/>
              <w:spacing w:after="0" w:line="240" w:lineRule="auto"/>
              <w:rPr>
                <w:rFonts w:eastAsia="Times New Roman" w:cs="Arial"/>
                <w:szCs w:val="18"/>
                <w:lang w:eastAsia="ar-SA"/>
              </w:rPr>
            </w:pPr>
            <w:r w:rsidRPr="00E00E5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FB1EEF7" w14:textId="72E154D8" w:rsidR="006D3E50" w:rsidRPr="00E00E5D" w:rsidRDefault="006D3E50" w:rsidP="00E514C2">
            <w:pPr>
              <w:snapToGrid w:val="0"/>
              <w:spacing w:after="0" w:line="240" w:lineRule="auto"/>
            </w:pPr>
            <w:hyperlink r:id="rId575" w:history="1">
              <w:r w:rsidRPr="00E00E5D">
                <w:rPr>
                  <w:rStyle w:val="Hyperlink"/>
                  <w:rFonts w:cs="Arial"/>
                  <w:color w:val="auto"/>
                </w:rPr>
                <w:t>S1-18</w:t>
              </w:r>
              <w:r w:rsidRPr="00E00E5D">
                <w:rPr>
                  <w:rStyle w:val="Hyperlink"/>
                  <w:rFonts w:cs="Arial"/>
                  <w:color w:val="auto"/>
                </w:rPr>
                <w:t>3</w:t>
              </w:r>
              <w:r w:rsidRPr="00E00E5D">
                <w:rPr>
                  <w:rStyle w:val="Hyperlink"/>
                  <w:rFonts w:cs="Arial"/>
                  <w:color w:val="auto"/>
                </w:rPr>
                <w:t>648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8296507" w14:textId="1B1855E6" w:rsidR="006D3E50" w:rsidRPr="00E00E5D" w:rsidRDefault="006D3E50" w:rsidP="00E514C2">
            <w:pPr>
              <w:snapToGrid w:val="0"/>
              <w:spacing w:after="0" w:line="240" w:lineRule="auto"/>
              <w:rPr>
                <w:rFonts w:eastAsia="SimSun"/>
                <w:lang w:eastAsia="en-GB"/>
              </w:rPr>
            </w:pPr>
            <w:r w:rsidRPr="00E00E5D">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7159B93" w14:textId="0FA42835" w:rsidR="006D3E50" w:rsidRPr="00E00E5D" w:rsidRDefault="006D3E50" w:rsidP="00E514C2">
            <w:pPr>
              <w:snapToGrid w:val="0"/>
              <w:spacing w:after="0" w:line="240" w:lineRule="auto"/>
              <w:rPr>
                <w:rFonts w:eastAsia="SimSun"/>
                <w:lang w:eastAsia="en-GB"/>
              </w:rPr>
            </w:pPr>
            <w:r w:rsidRPr="00E00E5D">
              <w:rPr>
                <w:rFonts w:eastAsia="SimSun"/>
                <w:lang w:eastAsia="en-GB"/>
              </w:rPr>
              <w:t>Use Case on Container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2FE5509" w14:textId="59403D19" w:rsidR="006D3E50" w:rsidRPr="00E00E5D" w:rsidRDefault="00E00E5D" w:rsidP="00E514C2">
            <w:pPr>
              <w:snapToGrid w:val="0"/>
              <w:spacing w:after="0" w:line="240" w:lineRule="auto"/>
              <w:rPr>
                <w:rFonts w:eastAsia="Times New Roman" w:cs="Arial"/>
                <w:szCs w:val="18"/>
                <w:lang w:eastAsia="ar-SA"/>
              </w:rPr>
            </w:pPr>
            <w:r w:rsidRPr="00E00E5D">
              <w:rPr>
                <w:rFonts w:eastAsia="Times New Roman" w:cs="Arial"/>
                <w:szCs w:val="18"/>
                <w:lang w:eastAsia="ar-SA"/>
              </w:rPr>
              <w:t>Revised to S1-183693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9C7DE2C" w14:textId="77777777" w:rsidR="006D3E50" w:rsidRPr="00E00E5D" w:rsidRDefault="006D3E50" w:rsidP="006D3E50">
            <w:pPr>
              <w:spacing w:after="0" w:line="240" w:lineRule="auto"/>
              <w:rPr>
                <w:rFonts w:eastAsia="Arial Unicode MS" w:cs="Arial"/>
                <w:i/>
                <w:szCs w:val="18"/>
                <w:lang w:eastAsia="ar-SA"/>
              </w:rPr>
            </w:pPr>
            <w:r w:rsidRPr="00E00E5D">
              <w:rPr>
                <w:rFonts w:eastAsia="Arial Unicode MS" w:cs="Arial"/>
                <w:i/>
                <w:szCs w:val="18"/>
                <w:lang w:eastAsia="ar-SA"/>
              </w:rPr>
              <w:t>Revision of S1-183159.</w:t>
            </w:r>
          </w:p>
          <w:p w14:paraId="307790F2" w14:textId="33A33C51" w:rsidR="006D3E50" w:rsidRPr="00E00E5D" w:rsidRDefault="006D3E50" w:rsidP="006D3E50">
            <w:pPr>
              <w:spacing w:after="0" w:line="240" w:lineRule="auto"/>
              <w:rPr>
                <w:rFonts w:eastAsia="Arial Unicode MS" w:cs="Arial"/>
                <w:szCs w:val="18"/>
                <w:lang w:eastAsia="ar-SA"/>
              </w:rPr>
            </w:pPr>
            <w:r w:rsidRPr="00E00E5D">
              <w:rPr>
                <w:rFonts w:eastAsia="Arial Unicode MS" w:cs="Arial"/>
                <w:i/>
                <w:szCs w:val="18"/>
                <w:lang w:eastAsia="ar-SA"/>
              </w:rPr>
              <w:t>Revision of S1-183594.</w:t>
            </w:r>
          </w:p>
          <w:p w14:paraId="4210ECD9" w14:textId="1C66D7F5" w:rsidR="006D3E50" w:rsidRPr="00E00E5D" w:rsidRDefault="006D3E50" w:rsidP="00E514C2">
            <w:pPr>
              <w:spacing w:after="0" w:line="240" w:lineRule="auto"/>
              <w:rPr>
                <w:rFonts w:eastAsia="Arial Unicode MS" w:cs="Arial"/>
                <w:szCs w:val="18"/>
                <w:lang w:eastAsia="ar-SA"/>
              </w:rPr>
            </w:pPr>
            <w:r w:rsidRPr="00E00E5D">
              <w:rPr>
                <w:rFonts w:eastAsia="Arial Unicode MS" w:cs="Arial"/>
                <w:szCs w:val="18"/>
                <w:lang w:eastAsia="ar-SA"/>
              </w:rPr>
              <w:t>Revision of S1-183379.</w:t>
            </w:r>
          </w:p>
        </w:tc>
      </w:tr>
      <w:tr w:rsidR="00E00E5D" w:rsidRPr="00A75C05" w14:paraId="42A950F3" w14:textId="77777777" w:rsidTr="00E00E5D">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342FBED" w14:textId="43303F5C" w:rsidR="00E00E5D" w:rsidRPr="00E00E5D" w:rsidRDefault="00E00E5D" w:rsidP="00E514C2">
            <w:pPr>
              <w:snapToGrid w:val="0"/>
              <w:spacing w:after="0" w:line="240" w:lineRule="auto"/>
              <w:rPr>
                <w:rFonts w:eastAsia="Times New Roman" w:cs="Arial"/>
                <w:szCs w:val="18"/>
                <w:lang w:eastAsia="ar-SA"/>
              </w:rPr>
            </w:pPr>
            <w:r w:rsidRPr="00E00E5D">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BC752DE" w14:textId="1BC757E1" w:rsidR="00E00E5D" w:rsidRPr="00E00E5D" w:rsidRDefault="00E00E5D" w:rsidP="00E514C2">
            <w:pPr>
              <w:snapToGrid w:val="0"/>
              <w:spacing w:after="0" w:line="240" w:lineRule="auto"/>
              <w:rPr>
                <w:rFonts w:cs="Arial"/>
              </w:rPr>
            </w:pPr>
            <w:hyperlink r:id="rId576" w:history="1">
              <w:r w:rsidRPr="00E00E5D">
                <w:rPr>
                  <w:rStyle w:val="Hyperlink"/>
                  <w:rFonts w:cs="Arial"/>
                  <w:color w:val="auto"/>
                </w:rPr>
                <w:t>S1-183693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8C2E916" w14:textId="540049B5" w:rsidR="00E00E5D" w:rsidRPr="00E00E5D" w:rsidRDefault="00E00E5D" w:rsidP="00E514C2">
            <w:pPr>
              <w:snapToGrid w:val="0"/>
              <w:spacing w:after="0" w:line="240" w:lineRule="auto"/>
              <w:rPr>
                <w:rFonts w:eastAsia="SimSun"/>
                <w:lang w:eastAsia="en-GB"/>
              </w:rPr>
            </w:pPr>
            <w:r w:rsidRPr="00E00E5D">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874EB0E" w14:textId="2A187D65" w:rsidR="00E00E5D" w:rsidRPr="00E00E5D" w:rsidRDefault="00E00E5D" w:rsidP="00E514C2">
            <w:pPr>
              <w:snapToGrid w:val="0"/>
              <w:spacing w:after="0" w:line="240" w:lineRule="auto"/>
              <w:rPr>
                <w:rFonts w:eastAsia="SimSun"/>
                <w:lang w:eastAsia="en-GB"/>
              </w:rPr>
            </w:pPr>
            <w:r w:rsidRPr="00E00E5D">
              <w:rPr>
                <w:rFonts w:eastAsia="SimSun"/>
                <w:lang w:eastAsia="en-GB"/>
              </w:rPr>
              <w:t>Use Case on Container Tracking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86A2771" w14:textId="64B303D5" w:rsidR="00E00E5D" w:rsidRPr="00E00E5D" w:rsidRDefault="00E00E5D" w:rsidP="00E514C2">
            <w:pPr>
              <w:snapToGrid w:val="0"/>
              <w:spacing w:after="0" w:line="240" w:lineRule="auto"/>
              <w:rPr>
                <w:rFonts w:eastAsia="Times New Roman" w:cs="Arial"/>
                <w:szCs w:val="18"/>
                <w:lang w:eastAsia="ar-SA"/>
              </w:rPr>
            </w:pPr>
            <w:r w:rsidRPr="00E00E5D">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687B203" w14:textId="77777777" w:rsidR="00E00E5D" w:rsidRPr="00E00E5D" w:rsidRDefault="00E00E5D" w:rsidP="00E00E5D">
            <w:pPr>
              <w:spacing w:after="0" w:line="240" w:lineRule="auto"/>
              <w:rPr>
                <w:rFonts w:eastAsia="Arial Unicode MS" w:cs="Arial"/>
                <w:i/>
                <w:szCs w:val="18"/>
                <w:lang w:eastAsia="ar-SA"/>
              </w:rPr>
            </w:pPr>
            <w:r w:rsidRPr="00E00E5D">
              <w:rPr>
                <w:rFonts w:eastAsia="Arial Unicode MS" w:cs="Arial"/>
                <w:i/>
                <w:szCs w:val="18"/>
                <w:lang w:eastAsia="ar-SA"/>
              </w:rPr>
              <w:t>Revision of S1-183159.</w:t>
            </w:r>
          </w:p>
          <w:p w14:paraId="3EC4DB6E" w14:textId="77777777" w:rsidR="00E00E5D" w:rsidRPr="00E00E5D" w:rsidRDefault="00E00E5D" w:rsidP="00E00E5D">
            <w:pPr>
              <w:spacing w:after="0" w:line="240" w:lineRule="auto"/>
              <w:rPr>
                <w:rFonts w:eastAsia="Arial Unicode MS" w:cs="Arial"/>
                <w:i/>
                <w:szCs w:val="18"/>
                <w:lang w:eastAsia="ar-SA"/>
              </w:rPr>
            </w:pPr>
            <w:r w:rsidRPr="00E00E5D">
              <w:rPr>
                <w:rFonts w:eastAsia="Arial Unicode MS" w:cs="Arial"/>
                <w:i/>
                <w:szCs w:val="18"/>
                <w:lang w:eastAsia="ar-SA"/>
              </w:rPr>
              <w:t>Revision of S1-183594.</w:t>
            </w:r>
          </w:p>
          <w:p w14:paraId="48D62473" w14:textId="2122E999" w:rsidR="00E00E5D" w:rsidRPr="00E00E5D" w:rsidRDefault="00E00E5D" w:rsidP="00E00E5D">
            <w:pPr>
              <w:spacing w:after="0" w:line="240" w:lineRule="auto"/>
              <w:rPr>
                <w:rFonts w:eastAsia="Arial Unicode MS" w:cs="Arial"/>
                <w:szCs w:val="18"/>
                <w:lang w:eastAsia="ar-SA"/>
              </w:rPr>
            </w:pPr>
            <w:r w:rsidRPr="00E00E5D">
              <w:rPr>
                <w:rFonts w:eastAsia="Arial Unicode MS" w:cs="Arial"/>
                <w:i/>
                <w:szCs w:val="18"/>
                <w:lang w:eastAsia="ar-SA"/>
              </w:rPr>
              <w:t>Revision of S1-183379.</w:t>
            </w:r>
          </w:p>
          <w:p w14:paraId="18356CAE" w14:textId="77777777" w:rsidR="00E00E5D" w:rsidRDefault="00E00E5D" w:rsidP="006D3E50">
            <w:pPr>
              <w:spacing w:after="0" w:line="240" w:lineRule="auto"/>
              <w:rPr>
                <w:rFonts w:eastAsia="Arial Unicode MS" w:cs="Arial"/>
                <w:szCs w:val="18"/>
                <w:lang w:eastAsia="ar-SA"/>
              </w:rPr>
            </w:pPr>
            <w:r w:rsidRPr="00E00E5D">
              <w:rPr>
                <w:rFonts w:eastAsia="Arial Unicode MS" w:cs="Arial"/>
                <w:szCs w:val="18"/>
                <w:lang w:eastAsia="ar-SA"/>
              </w:rPr>
              <w:t>Revision of S1-183648.</w:t>
            </w:r>
          </w:p>
          <w:p w14:paraId="41D2FA27" w14:textId="77777777" w:rsidR="00E00E5D" w:rsidRPr="00E00E5D" w:rsidRDefault="00E00E5D" w:rsidP="006D3E50">
            <w:pPr>
              <w:spacing w:after="0" w:line="240" w:lineRule="auto"/>
              <w:rPr>
                <w:rFonts w:eastAsia="Arial Unicode MS" w:cs="Arial"/>
                <w:szCs w:val="18"/>
                <w:lang w:eastAsia="ar-SA"/>
              </w:rPr>
            </w:pPr>
          </w:p>
          <w:p w14:paraId="2B88146A" w14:textId="77777777" w:rsidR="00E00E5D" w:rsidRDefault="00E00E5D" w:rsidP="006D3E50">
            <w:pPr>
              <w:spacing w:after="0" w:line="240" w:lineRule="auto"/>
              <w:rPr>
                <w:rFonts w:eastAsia="Arial Unicode MS" w:cs="Arial"/>
                <w:szCs w:val="18"/>
                <w:lang w:eastAsia="ar-SA"/>
              </w:rPr>
            </w:pPr>
          </w:p>
          <w:p w14:paraId="7B77EC18" w14:textId="1E83E334" w:rsidR="00E00E5D" w:rsidRPr="00E00E5D" w:rsidRDefault="00E00E5D" w:rsidP="006D3E50">
            <w:pPr>
              <w:spacing w:after="0" w:line="240" w:lineRule="auto"/>
              <w:rPr>
                <w:rFonts w:eastAsia="Arial Unicode MS" w:cs="Arial"/>
                <w:szCs w:val="18"/>
                <w:lang w:eastAsia="ar-SA"/>
              </w:rPr>
            </w:pPr>
            <w:r>
              <w:rPr>
                <w:rFonts w:eastAsia="Arial Unicode MS" w:cs="Arial"/>
                <w:szCs w:val="18"/>
                <w:lang w:eastAsia="ar-SA"/>
              </w:rPr>
              <w:t>N</w:t>
            </w:r>
            <w:r w:rsidRPr="00E00E5D">
              <w:rPr>
                <w:rFonts w:eastAsia="Arial Unicode MS" w:cs="Arial"/>
                <w:szCs w:val="18"/>
                <w:lang w:eastAsia="ar-SA"/>
              </w:rPr>
              <w:t>o presentation</w:t>
            </w:r>
          </w:p>
        </w:tc>
      </w:tr>
      <w:tr w:rsidR="00E514C2" w:rsidRPr="00A75C05" w14:paraId="29D6F2D5" w14:textId="77777777" w:rsidTr="006D3E5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501F3DB" w14:textId="77777777" w:rsidR="00E514C2" w:rsidRPr="000A37DB" w:rsidRDefault="00E514C2" w:rsidP="00E514C2">
            <w:pPr>
              <w:snapToGrid w:val="0"/>
              <w:spacing w:after="0" w:line="240" w:lineRule="auto"/>
              <w:rPr>
                <w:rFonts w:eastAsia="Times New Roman" w:cs="Arial"/>
                <w:szCs w:val="18"/>
                <w:lang w:eastAsia="ar-SA"/>
              </w:rPr>
            </w:pPr>
            <w:r w:rsidRPr="000A37D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6F5159D" w14:textId="498144EA" w:rsidR="00E514C2" w:rsidRPr="000A37DB" w:rsidRDefault="002A3342" w:rsidP="00E514C2">
            <w:pPr>
              <w:snapToGrid w:val="0"/>
              <w:spacing w:after="0" w:line="240" w:lineRule="auto"/>
            </w:pPr>
            <w:hyperlink r:id="rId577" w:history="1">
              <w:r w:rsidR="00E514C2" w:rsidRPr="000A37DB">
                <w:rPr>
                  <w:rStyle w:val="Hyperlink"/>
                  <w:rFonts w:cs="Arial"/>
                  <w:color w:val="auto"/>
                </w:rPr>
                <w:t>S1-183220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34B0804" w14:textId="537819FF" w:rsidR="00E514C2" w:rsidRPr="000A37DB" w:rsidRDefault="00E514C2" w:rsidP="00E514C2">
            <w:pPr>
              <w:snapToGrid w:val="0"/>
              <w:spacing w:after="0" w:line="240" w:lineRule="auto"/>
              <w:rPr>
                <w:rFonts w:eastAsia="SimSun"/>
                <w:lang w:eastAsia="en-GB"/>
              </w:rPr>
            </w:pPr>
            <w:r w:rsidRPr="000A37DB">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07F7571" w14:textId="3BA7B56A" w:rsidR="00E514C2" w:rsidRPr="000A37DB" w:rsidRDefault="00E514C2" w:rsidP="00E514C2">
            <w:pPr>
              <w:snapToGrid w:val="0"/>
              <w:spacing w:after="0" w:line="240" w:lineRule="auto"/>
              <w:rPr>
                <w:rFonts w:eastAsia="SimSun"/>
                <w:lang w:eastAsia="en-GB"/>
              </w:rPr>
            </w:pPr>
            <w:r w:rsidRPr="000A37DB">
              <w:rPr>
                <w:rFonts w:eastAsia="SimSun"/>
                <w:lang w:eastAsia="en-GB"/>
              </w:rPr>
              <w:t>Use Case on Wagon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4C950C9" w14:textId="36134D29" w:rsidR="00E514C2" w:rsidRPr="000A37DB" w:rsidRDefault="000A37DB" w:rsidP="00E514C2">
            <w:pPr>
              <w:snapToGrid w:val="0"/>
              <w:spacing w:after="0" w:line="240" w:lineRule="auto"/>
              <w:rPr>
                <w:rFonts w:eastAsia="Times New Roman" w:cs="Arial"/>
                <w:szCs w:val="18"/>
                <w:lang w:eastAsia="ar-SA"/>
              </w:rPr>
            </w:pPr>
            <w:r w:rsidRPr="000A37DB">
              <w:rPr>
                <w:rFonts w:eastAsia="Times New Roman" w:cs="Arial"/>
                <w:szCs w:val="18"/>
                <w:lang w:eastAsia="ar-SA"/>
              </w:rPr>
              <w:t>Revised to S1-183595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2CF599" w14:textId="77777777" w:rsidR="00E514C2" w:rsidRPr="000A37DB" w:rsidRDefault="00E514C2" w:rsidP="00E514C2">
            <w:pPr>
              <w:spacing w:after="0" w:line="240" w:lineRule="auto"/>
              <w:rPr>
                <w:rFonts w:eastAsia="Arial Unicode MS" w:cs="Arial"/>
                <w:szCs w:val="18"/>
                <w:lang w:eastAsia="ar-SA"/>
              </w:rPr>
            </w:pPr>
          </w:p>
        </w:tc>
      </w:tr>
      <w:tr w:rsidR="000A37DB" w:rsidRPr="00A75C05" w14:paraId="4C87A6D3" w14:textId="77777777" w:rsidTr="00A7471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2472763" w14:textId="4F959DC4" w:rsidR="000A37DB" w:rsidRPr="006D3E50" w:rsidRDefault="000A37DB" w:rsidP="00E514C2">
            <w:pPr>
              <w:snapToGrid w:val="0"/>
              <w:spacing w:after="0" w:line="240" w:lineRule="auto"/>
              <w:rPr>
                <w:rFonts w:eastAsia="Times New Roman" w:cs="Arial"/>
                <w:szCs w:val="18"/>
                <w:lang w:eastAsia="ar-SA"/>
              </w:rPr>
            </w:pPr>
            <w:r w:rsidRPr="006D3E5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EBEF926" w14:textId="734788BE" w:rsidR="000A37DB" w:rsidRPr="006D3E50" w:rsidRDefault="002A3342" w:rsidP="00E514C2">
            <w:pPr>
              <w:snapToGrid w:val="0"/>
              <w:spacing w:after="0" w:line="240" w:lineRule="auto"/>
            </w:pPr>
            <w:hyperlink r:id="rId578" w:history="1">
              <w:r w:rsidR="000A37DB" w:rsidRPr="006D3E50">
                <w:rPr>
                  <w:rStyle w:val="Hyperlink"/>
                  <w:rFonts w:cs="Arial"/>
                  <w:color w:val="auto"/>
                </w:rPr>
                <w:t>S1-183595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690E21" w14:textId="2D5CBC76" w:rsidR="000A37DB" w:rsidRPr="006D3E50" w:rsidRDefault="000A37DB" w:rsidP="00E514C2">
            <w:pPr>
              <w:snapToGrid w:val="0"/>
              <w:spacing w:after="0" w:line="240" w:lineRule="auto"/>
              <w:rPr>
                <w:rFonts w:eastAsia="SimSun"/>
                <w:lang w:eastAsia="en-GB"/>
              </w:rPr>
            </w:pPr>
            <w:r w:rsidRPr="006D3E50">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C4FF455" w14:textId="59B6B888" w:rsidR="000A37DB" w:rsidRPr="006D3E50" w:rsidRDefault="000A37DB" w:rsidP="00E514C2">
            <w:pPr>
              <w:snapToGrid w:val="0"/>
              <w:spacing w:after="0" w:line="240" w:lineRule="auto"/>
              <w:rPr>
                <w:rFonts w:eastAsia="SimSun"/>
                <w:lang w:eastAsia="en-GB"/>
              </w:rPr>
            </w:pPr>
            <w:r w:rsidRPr="006D3E50">
              <w:rPr>
                <w:rFonts w:eastAsia="SimSun"/>
                <w:lang w:eastAsia="en-GB"/>
              </w:rPr>
              <w:t>Use Case on Wagon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25D53C0" w14:textId="100F1D79" w:rsidR="000A37DB" w:rsidRPr="006D3E50" w:rsidRDefault="006D3E50" w:rsidP="00E514C2">
            <w:pPr>
              <w:snapToGrid w:val="0"/>
              <w:spacing w:after="0" w:line="240" w:lineRule="auto"/>
              <w:rPr>
                <w:rFonts w:eastAsia="Times New Roman" w:cs="Arial"/>
                <w:szCs w:val="18"/>
                <w:lang w:eastAsia="ar-SA"/>
              </w:rPr>
            </w:pPr>
            <w:r w:rsidRPr="006D3E50">
              <w:rPr>
                <w:rFonts w:eastAsia="Times New Roman" w:cs="Arial"/>
                <w:szCs w:val="18"/>
                <w:lang w:eastAsia="ar-SA"/>
              </w:rPr>
              <w:t>Revised to S1-183649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1628B52" w14:textId="0B17DBED" w:rsidR="000A37DB" w:rsidRPr="006D3E50" w:rsidRDefault="000A37DB" w:rsidP="00E514C2">
            <w:pPr>
              <w:spacing w:after="0" w:line="240" w:lineRule="auto"/>
              <w:rPr>
                <w:rFonts w:eastAsia="Arial Unicode MS" w:cs="Arial"/>
                <w:szCs w:val="18"/>
                <w:lang w:eastAsia="ar-SA"/>
              </w:rPr>
            </w:pPr>
            <w:r w:rsidRPr="006D3E50">
              <w:rPr>
                <w:rFonts w:eastAsia="Arial Unicode MS" w:cs="Arial"/>
                <w:szCs w:val="18"/>
                <w:lang w:eastAsia="ar-SA"/>
              </w:rPr>
              <w:t>Revision of S1-183220.</w:t>
            </w:r>
          </w:p>
        </w:tc>
      </w:tr>
      <w:tr w:rsidR="006D3E50" w:rsidRPr="00A75C05" w14:paraId="6CA02E2D" w14:textId="77777777" w:rsidTr="00A7471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57CBBBA" w14:textId="44AA7199" w:rsidR="006D3E50" w:rsidRPr="00A74717" w:rsidRDefault="006D3E50" w:rsidP="00E514C2">
            <w:pPr>
              <w:snapToGrid w:val="0"/>
              <w:spacing w:after="0" w:line="240" w:lineRule="auto"/>
              <w:rPr>
                <w:rFonts w:eastAsia="Times New Roman" w:cs="Arial"/>
                <w:szCs w:val="18"/>
                <w:lang w:eastAsia="ar-SA"/>
              </w:rPr>
            </w:pPr>
            <w:r w:rsidRPr="00A7471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D3AB3A5" w14:textId="5835A151" w:rsidR="006D3E50" w:rsidRPr="00A74717" w:rsidRDefault="006D3E50" w:rsidP="00E514C2">
            <w:pPr>
              <w:snapToGrid w:val="0"/>
              <w:spacing w:after="0" w:line="240" w:lineRule="auto"/>
            </w:pPr>
            <w:hyperlink r:id="rId579" w:history="1">
              <w:r w:rsidRPr="00A74717">
                <w:rPr>
                  <w:rStyle w:val="Hyperlink"/>
                  <w:rFonts w:cs="Arial"/>
                  <w:color w:val="auto"/>
                </w:rPr>
                <w:t>S1-1836</w:t>
              </w:r>
              <w:r w:rsidRPr="00A74717">
                <w:rPr>
                  <w:rStyle w:val="Hyperlink"/>
                  <w:rFonts w:cs="Arial"/>
                  <w:color w:val="auto"/>
                </w:rPr>
                <w:t>4</w:t>
              </w:r>
              <w:r w:rsidRPr="00A74717">
                <w:rPr>
                  <w:rStyle w:val="Hyperlink"/>
                  <w:rFonts w:cs="Arial"/>
                  <w:color w:val="auto"/>
                </w:rPr>
                <w:t>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00AC26B" w14:textId="3A67B78F" w:rsidR="006D3E50" w:rsidRPr="00A74717" w:rsidRDefault="006D3E50" w:rsidP="00E514C2">
            <w:pPr>
              <w:snapToGrid w:val="0"/>
              <w:spacing w:after="0" w:line="240" w:lineRule="auto"/>
              <w:rPr>
                <w:rFonts w:eastAsia="SimSun"/>
                <w:lang w:eastAsia="en-GB"/>
              </w:rPr>
            </w:pPr>
            <w:r w:rsidRPr="00A74717">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7D157EA" w14:textId="37F9CC01" w:rsidR="006D3E50" w:rsidRPr="00A74717" w:rsidRDefault="006D3E50" w:rsidP="00E514C2">
            <w:pPr>
              <w:snapToGrid w:val="0"/>
              <w:spacing w:after="0" w:line="240" w:lineRule="auto"/>
              <w:rPr>
                <w:rFonts w:eastAsia="SimSun"/>
                <w:lang w:eastAsia="en-GB"/>
              </w:rPr>
            </w:pPr>
            <w:r w:rsidRPr="00A74717">
              <w:rPr>
                <w:rFonts w:eastAsia="SimSun"/>
                <w:lang w:eastAsia="en-GB"/>
              </w:rPr>
              <w:t>Use Case on Wagon Tracking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5268C11" w14:textId="7C732413" w:rsidR="006D3E50" w:rsidRPr="00A74717" w:rsidRDefault="00A74717" w:rsidP="00E514C2">
            <w:pPr>
              <w:snapToGrid w:val="0"/>
              <w:spacing w:after="0" w:line="240" w:lineRule="auto"/>
              <w:rPr>
                <w:rFonts w:eastAsia="Times New Roman" w:cs="Arial"/>
                <w:szCs w:val="18"/>
                <w:lang w:eastAsia="ar-SA"/>
              </w:rPr>
            </w:pPr>
            <w:r w:rsidRPr="00A74717">
              <w:rPr>
                <w:rFonts w:eastAsia="Times New Roman" w:cs="Arial"/>
                <w:szCs w:val="18"/>
                <w:lang w:eastAsia="ar-SA"/>
              </w:rPr>
              <w:t>Revised to S1-183694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55BDF9A" w14:textId="09869A07" w:rsidR="006D3E50" w:rsidRPr="00A74717" w:rsidRDefault="006D3E50" w:rsidP="00E514C2">
            <w:pPr>
              <w:spacing w:after="0" w:line="240" w:lineRule="auto"/>
              <w:rPr>
                <w:rFonts w:eastAsia="Arial Unicode MS" w:cs="Arial"/>
                <w:szCs w:val="18"/>
                <w:lang w:eastAsia="ar-SA"/>
              </w:rPr>
            </w:pPr>
            <w:r w:rsidRPr="00A74717">
              <w:rPr>
                <w:rFonts w:eastAsia="Arial Unicode MS" w:cs="Arial"/>
                <w:i/>
                <w:szCs w:val="18"/>
                <w:lang w:eastAsia="ar-SA"/>
              </w:rPr>
              <w:t>Revision of S1-183220.</w:t>
            </w:r>
          </w:p>
          <w:p w14:paraId="72D83CC4" w14:textId="59D4D77E" w:rsidR="006D3E50" w:rsidRPr="00A74717" w:rsidRDefault="006D3E50" w:rsidP="00E514C2">
            <w:pPr>
              <w:spacing w:after="0" w:line="240" w:lineRule="auto"/>
              <w:rPr>
                <w:rFonts w:eastAsia="Arial Unicode MS" w:cs="Arial"/>
                <w:szCs w:val="18"/>
                <w:lang w:eastAsia="ar-SA"/>
              </w:rPr>
            </w:pPr>
            <w:r w:rsidRPr="00A74717">
              <w:rPr>
                <w:rFonts w:eastAsia="Arial Unicode MS" w:cs="Arial"/>
                <w:szCs w:val="18"/>
                <w:lang w:eastAsia="ar-SA"/>
              </w:rPr>
              <w:t>Revision of S1-183595.</w:t>
            </w:r>
          </w:p>
        </w:tc>
      </w:tr>
      <w:tr w:rsidR="00A74717" w:rsidRPr="00A75C05" w14:paraId="676A0E33" w14:textId="77777777" w:rsidTr="00A7471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2D0C616" w14:textId="315C253B" w:rsidR="00A74717" w:rsidRPr="00A74717" w:rsidRDefault="00A74717" w:rsidP="00E514C2">
            <w:pPr>
              <w:snapToGrid w:val="0"/>
              <w:spacing w:after="0" w:line="240" w:lineRule="auto"/>
              <w:rPr>
                <w:rFonts w:eastAsia="Times New Roman" w:cs="Arial"/>
                <w:szCs w:val="18"/>
                <w:lang w:eastAsia="ar-SA"/>
              </w:rPr>
            </w:pPr>
            <w:r w:rsidRPr="00A7471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E4C2776" w14:textId="20122B07" w:rsidR="00A74717" w:rsidRPr="00A74717" w:rsidRDefault="00A74717" w:rsidP="00E514C2">
            <w:pPr>
              <w:snapToGrid w:val="0"/>
              <w:spacing w:after="0" w:line="240" w:lineRule="auto"/>
              <w:rPr>
                <w:rFonts w:cs="Arial"/>
              </w:rPr>
            </w:pPr>
            <w:hyperlink r:id="rId580" w:history="1">
              <w:r w:rsidRPr="00A74717">
                <w:rPr>
                  <w:rStyle w:val="Hyperlink"/>
                  <w:rFonts w:cs="Arial"/>
                  <w:color w:val="auto"/>
                </w:rPr>
                <w:t>S1-183694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A92C23E" w14:textId="717916AA" w:rsidR="00A74717" w:rsidRPr="00A74717" w:rsidRDefault="00A74717" w:rsidP="00E514C2">
            <w:pPr>
              <w:snapToGrid w:val="0"/>
              <w:spacing w:after="0" w:line="240" w:lineRule="auto"/>
              <w:rPr>
                <w:rFonts w:eastAsia="SimSun"/>
                <w:lang w:eastAsia="en-GB"/>
              </w:rPr>
            </w:pPr>
            <w:r w:rsidRPr="00A74717">
              <w:rPr>
                <w:rFonts w:eastAsia="SimSun"/>
                <w:lang w:eastAsia="en-GB"/>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B329F56" w14:textId="4D6771BE" w:rsidR="00A74717" w:rsidRPr="00A74717" w:rsidRDefault="00A74717" w:rsidP="00E514C2">
            <w:pPr>
              <w:snapToGrid w:val="0"/>
              <w:spacing w:after="0" w:line="240" w:lineRule="auto"/>
              <w:rPr>
                <w:rFonts w:eastAsia="SimSun"/>
                <w:lang w:eastAsia="en-GB"/>
              </w:rPr>
            </w:pPr>
            <w:r w:rsidRPr="00A74717">
              <w:rPr>
                <w:rFonts w:eastAsia="SimSun"/>
                <w:lang w:eastAsia="en-GB"/>
              </w:rPr>
              <w:t>Use Case on Wagon Tracking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01785C6" w14:textId="7826C178" w:rsidR="00A74717" w:rsidRPr="00A74717" w:rsidRDefault="00A74717" w:rsidP="00E514C2">
            <w:pPr>
              <w:snapToGrid w:val="0"/>
              <w:spacing w:after="0" w:line="240" w:lineRule="auto"/>
              <w:rPr>
                <w:rFonts w:eastAsia="Times New Roman" w:cs="Arial"/>
                <w:szCs w:val="18"/>
                <w:lang w:eastAsia="ar-SA"/>
              </w:rPr>
            </w:pPr>
            <w:r w:rsidRPr="00A7471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BF53D85" w14:textId="77777777" w:rsidR="00A74717" w:rsidRPr="00A74717" w:rsidRDefault="00A74717" w:rsidP="00A74717">
            <w:pPr>
              <w:spacing w:after="0" w:line="240" w:lineRule="auto"/>
              <w:rPr>
                <w:rFonts w:eastAsia="Arial Unicode MS" w:cs="Arial"/>
                <w:i/>
                <w:szCs w:val="18"/>
                <w:lang w:eastAsia="ar-SA"/>
              </w:rPr>
            </w:pPr>
            <w:r w:rsidRPr="00A74717">
              <w:rPr>
                <w:rFonts w:eastAsia="Arial Unicode MS" w:cs="Arial"/>
                <w:i/>
                <w:szCs w:val="18"/>
                <w:lang w:eastAsia="ar-SA"/>
              </w:rPr>
              <w:t>Revision of S1-183220.</w:t>
            </w:r>
          </w:p>
          <w:p w14:paraId="099BBAA3" w14:textId="3A45FEA5" w:rsidR="00A74717" w:rsidRPr="00A74717" w:rsidRDefault="00A74717" w:rsidP="00A74717">
            <w:pPr>
              <w:spacing w:after="0" w:line="240" w:lineRule="auto"/>
              <w:rPr>
                <w:rFonts w:eastAsia="Arial Unicode MS" w:cs="Arial"/>
                <w:szCs w:val="18"/>
                <w:lang w:eastAsia="ar-SA"/>
              </w:rPr>
            </w:pPr>
            <w:r w:rsidRPr="00A74717">
              <w:rPr>
                <w:rFonts w:eastAsia="Arial Unicode MS" w:cs="Arial"/>
                <w:i/>
                <w:szCs w:val="18"/>
                <w:lang w:eastAsia="ar-SA"/>
              </w:rPr>
              <w:t>Revision of S1-183595.</w:t>
            </w:r>
          </w:p>
          <w:p w14:paraId="7CD9070C" w14:textId="77777777" w:rsidR="00A74717" w:rsidRDefault="00A74717" w:rsidP="00E514C2">
            <w:pPr>
              <w:spacing w:after="0" w:line="240" w:lineRule="auto"/>
              <w:rPr>
                <w:rFonts w:eastAsia="Arial Unicode MS" w:cs="Arial"/>
                <w:szCs w:val="18"/>
                <w:lang w:eastAsia="ar-SA"/>
              </w:rPr>
            </w:pPr>
            <w:r w:rsidRPr="00A74717">
              <w:rPr>
                <w:rFonts w:eastAsia="Arial Unicode MS" w:cs="Arial"/>
                <w:szCs w:val="18"/>
                <w:lang w:eastAsia="ar-SA"/>
              </w:rPr>
              <w:t>Revision of S1-183649.</w:t>
            </w:r>
          </w:p>
          <w:p w14:paraId="1BA3F4D5" w14:textId="77777777" w:rsidR="00A74717" w:rsidRPr="00A74717" w:rsidRDefault="00A74717" w:rsidP="00E514C2">
            <w:pPr>
              <w:spacing w:after="0" w:line="240" w:lineRule="auto"/>
              <w:rPr>
                <w:rFonts w:eastAsia="Arial Unicode MS" w:cs="Arial"/>
                <w:szCs w:val="18"/>
                <w:lang w:eastAsia="ar-SA"/>
              </w:rPr>
            </w:pPr>
          </w:p>
          <w:p w14:paraId="6622ACCE" w14:textId="77777777" w:rsidR="00A74717" w:rsidRDefault="00A74717" w:rsidP="00E514C2">
            <w:pPr>
              <w:spacing w:after="0" w:line="240" w:lineRule="auto"/>
              <w:rPr>
                <w:rFonts w:eastAsia="Arial Unicode MS" w:cs="Arial"/>
                <w:szCs w:val="18"/>
                <w:lang w:eastAsia="ar-SA"/>
              </w:rPr>
            </w:pPr>
          </w:p>
          <w:p w14:paraId="5173ED79" w14:textId="5B4C4203" w:rsidR="00A74717" w:rsidRPr="00A74717" w:rsidRDefault="00A74717" w:rsidP="00E514C2">
            <w:pPr>
              <w:spacing w:after="0" w:line="240" w:lineRule="auto"/>
              <w:rPr>
                <w:rFonts w:eastAsia="Arial Unicode MS" w:cs="Arial"/>
                <w:szCs w:val="18"/>
                <w:lang w:eastAsia="ar-SA"/>
              </w:rPr>
            </w:pPr>
            <w:r>
              <w:rPr>
                <w:rFonts w:eastAsia="Arial Unicode MS" w:cs="Arial"/>
                <w:szCs w:val="18"/>
                <w:lang w:eastAsia="ar-SA"/>
              </w:rPr>
              <w:t>N</w:t>
            </w:r>
            <w:r w:rsidRPr="00A74717">
              <w:rPr>
                <w:rFonts w:eastAsia="Arial Unicode MS" w:cs="Arial"/>
                <w:szCs w:val="18"/>
                <w:lang w:eastAsia="ar-SA"/>
              </w:rPr>
              <w:t>o presentation</w:t>
            </w:r>
          </w:p>
        </w:tc>
      </w:tr>
      <w:tr w:rsidR="00E514C2" w:rsidRPr="00B81C05" w14:paraId="1EA81CFA" w14:textId="77777777" w:rsidTr="00A74717">
        <w:trPr>
          <w:trHeight w:val="141"/>
        </w:trPr>
        <w:tc>
          <w:tcPr>
            <w:tcW w:w="14494" w:type="dxa"/>
            <w:gridSpan w:val="8"/>
            <w:tcBorders>
              <w:top w:val="nil"/>
              <w:bottom w:val="single" w:sz="4" w:space="0" w:color="auto"/>
            </w:tcBorders>
            <w:shd w:val="clear" w:color="auto" w:fill="F2F2F2"/>
          </w:tcPr>
          <w:p w14:paraId="3D025C9F" w14:textId="32CD8064" w:rsidR="00E514C2" w:rsidRPr="00B81C05" w:rsidRDefault="00E514C2" w:rsidP="00E514C2">
            <w:pPr>
              <w:pStyle w:val="Heading3"/>
            </w:pPr>
            <w:r>
              <w:t>FS_5G_ATRAC output</w:t>
            </w:r>
          </w:p>
        </w:tc>
      </w:tr>
      <w:tr w:rsidR="00E514C2" w:rsidRPr="00A75C05" w14:paraId="059C20E2" w14:textId="77777777" w:rsidTr="00A7471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26C54CC" w14:textId="77777777" w:rsidR="00E514C2" w:rsidRPr="00A74717" w:rsidRDefault="00E514C2" w:rsidP="00E514C2">
            <w:pPr>
              <w:snapToGrid w:val="0"/>
              <w:spacing w:after="0" w:line="240" w:lineRule="auto"/>
              <w:rPr>
                <w:rFonts w:eastAsia="Times New Roman" w:cs="Arial"/>
                <w:szCs w:val="18"/>
                <w:lang w:eastAsia="ar-SA"/>
              </w:rPr>
            </w:pPr>
            <w:r w:rsidRPr="00A74717">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0FDF5DF" w14:textId="136DEEFA" w:rsidR="00E514C2" w:rsidRPr="00A74717" w:rsidRDefault="002A3342" w:rsidP="00E514C2">
            <w:pPr>
              <w:snapToGrid w:val="0"/>
              <w:spacing w:after="0" w:line="240" w:lineRule="auto"/>
              <w:rPr>
                <w:rStyle w:val="Hyperlink"/>
                <w:rFonts w:eastAsia="Times New Roman" w:cs="Arial"/>
                <w:color w:val="auto"/>
                <w:szCs w:val="18"/>
                <w:highlight w:val="red"/>
                <w:lang w:eastAsia="ar-SA"/>
              </w:rPr>
            </w:pPr>
            <w:hyperlink r:id="rId581" w:history="1">
              <w:r w:rsidR="00E514C2" w:rsidRPr="00A74717">
                <w:rPr>
                  <w:rStyle w:val="Hyperlink"/>
                  <w:rFonts w:cs="Arial"/>
                  <w:color w:val="auto"/>
                </w:rPr>
                <w:t>S1-18</w:t>
              </w:r>
              <w:r w:rsidR="00384887" w:rsidRPr="00A74717">
                <w:rPr>
                  <w:rStyle w:val="Hyperlink"/>
                  <w:rFonts w:cs="Arial"/>
                  <w:color w:val="auto"/>
                </w:rPr>
                <w:t>3286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9CE24BC" w14:textId="6348DCF2" w:rsidR="00E514C2" w:rsidRPr="00A74717" w:rsidRDefault="00E514C2" w:rsidP="00E514C2">
            <w:pPr>
              <w:snapToGrid w:val="0"/>
              <w:spacing w:after="0" w:line="240" w:lineRule="auto"/>
              <w:rPr>
                <w:rFonts w:eastAsia="Times New Roman" w:cs="Arial"/>
                <w:szCs w:val="18"/>
                <w:lang w:eastAsia="ar-SA"/>
              </w:rPr>
            </w:pPr>
            <w:r w:rsidRPr="00A74717">
              <w:rPr>
                <w:rFonts w:eastAsia="Times New Roman" w:cs="Arial"/>
                <w:szCs w:val="18"/>
                <w:lang w:eastAsia="ar-SA"/>
              </w:rPr>
              <w:t>Rapporteur (Novamint)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4640707" w14:textId="2235A5BD" w:rsidR="00E514C2" w:rsidRPr="00A74717" w:rsidRDefault="00E514C2" w:rsidP="00E514C2">
            <w:pPr>
              <w:snapToGrid w:val="0"/>
              <w:spacing w:after="0" w:line="240" w:lineRule="auto"/>
              <w:rPr>
                <w:rFonts w:eastAsia="Times New Roman" w:cs="Arial"/>
                <w:szCs w:val="18"/>
                <w:lang w:eastAsia="ar-SA"/>
              </w:rPr>
            </w:pPr>
            <w:r w:rsidRPr="00A74717">
              <w:rPr>
                <w:rFonts w:eastAsia="Times New Roman" w:cs="Arial"/>
                <w:szCs w:val="18"/>
                <w:lang w:eastAsia="ar-SA"/>
              </w:rPr>
              <w:t>TR22.836v0.1.0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C6E8EDD" w14:textId="178D4B81" w:rsidR="00E514C2" w:rsidRPr="00A74717" w:rsidRDefault="00A74717" w:rsidP="00E514C2">
            <w:pPr>
              <w:snapToGrid w:val="0"/>
              <w:spacing w:after="0" w:line="240" w:lineRule="auto"/>
              <w:rPr>
                <w:rFonts w:eastAsia="Times New Roman" w:cs="Arial"/>
                <w:szCs w:val="18"/>
                <w:lang w:eastAsia="ar-SA"/>
              </w:rPr>
            </w:pPr>
            <w:r w:rsidRPr="00A74717">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79782F11" w14:textId="77777777" w:rsidR="00A74717" w:rsidRDefault="00A74717" w:rsidP="00E514C2">
            <w:pPr>
              <w:snapToGrid w:val="0"/>
              <w:spacing w:after="0" w:line="240" w:lineRule="auto"/>
              <w:rPr>
                <w:rFonts w:eastAsia="Arial Unicode MS" w:cs="Arial"/>
                <w:szCs w:val="18"/>
                <w:lang w:eastAsia="ar-SA"/>
              </w:rPr>
            </w:pPr>
          </w:p>
          <w:p w14:paraId="686BAB6B" w14:textId="12B2AA9F" w:rsidR="00E514C2" w:rsidRPr="00A74717" w:rsidRDefault="00A74717"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A74717">
              <w:rPr>
                <w:rFonts w:eastAsia="Arial Unicode MS" w:cs="Arial"/>
                <w:szCs w:val="18"/>
                <w:lang w:eastAsia="ar-SA"/>
              </w:rPr>
              <w:t>o presentation</w:t>
            </w:r>
          </w:p>
        </w:tc>
      </w:tr>
      <w:tr w:rsidR="00E514C2" w:rsidRPr="00B04844" w14:paraId="641B553C" w14:textId="77777777" w:rsidTr="006424D0">
        <w:trPr>
          <w:trHeight w:val="141"/>
        </w:trPr>
        <w:tc>
          <w:tcPr>
            <w:tcW w:w="14494" w:type="dxa"/>
            <w:gridSpan w:val="8"/>
            <w:tcBorders>
              <w:bottom w:val="nil"/>
            </w:tcBorders>
            <w:shd w:val="clear" w:color="auto" w:fill="F2F2F2"/>
          </w:tcPr>
          <w:p w14:paraId="39FE193F" w14:textId="3F79A5EF" w:rsidR="00E514C2" w:rsidRPr="009504CA" w:rsidRDefault="00E514C2" w:rsidP="00E514C2">
            <w:pPr>
              <w:pStyle w:val="Heading2"/>
              <w:rPr>
                <w:lang w:val="en-US"/>
              </w:rPr>
            </w:pPr>
            <w:r w:rsidRPr="009504CA">
              <w:t>FS_</w:t>
            </w:r>
            <w:r>
              <w:t xml:space="preserve">REFEC: </w:t>
            </w:r>
            <w:r w:rsidRPr="00B3496D">
              <w:rPr>
                <w:lang w:val="en-US"/>
              </w:rPr>
              <w:t>Study on enhanced Relays for Energy eFficiency and Extensive Coverage</w:t>
            </w:r>
            <w:r w:rsidRPr="004070E3">
              <w:t xml:space="preserve"> </w:t>
            </w:r>
            <w:r>
              <w:t>[</w:t>
            </w:r>
            <w:r w:rsidR="00D273EB">
              <w:rPr>
                <w:bCs/>
              </w:rPr>
              <w:t>SP-18</w:t>
            </w:r>
            <w:r>
              <w:rPr>
                <w:bCs/>
              </w:rPr>
              <w:t>0785</w:t>
            </w:r>
            <w:r w:rsidRPr="009504CA">
              <w:rPr>
                <w:bCs/>
              </w:rPr>
              <w:t>]</w:t>
            </w:r>
          </w:p>
        </w:tc>
      </w:tr>
      <w:tr w:rsidR="00E514C2" w:rsidRPr="00B04844" w14:paraId="54924BA8" w14:textId="77777777" w:rsidTr="00F95BDC">
        <w:trPr>
          <w:trHeight w:val="141"/>
        </w:trPr>
        <w:tc>
          <w:tcPr>
            <w:tcW w:w="14494" w:type="dxa"/>
            <w:gridSpan w:val="8"/>
            <w:tcBorders>
              <w:bottom w:val="single" w:sz="4" w:space="0" w:color="auto"/>
            </w:tcBorders>
            <w:shd w:val="clear" w:color="auto" w:fill="auto"/>
          </w:tcPr>
          <w:p w14:paraId="07A1C65A"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C505C65" w14:textId="4F423865"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TS22.866vx.x.x</w:t>
            </w:r>
          </w:p>
          <w:p w14:paraId="7E118DD8" w14:textId="6A5BBFBD"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SA#84 (06/2019)</w:t>
            </w:r>
          </w:p>
          <w:p w14:paraId="027B83E5" w14:textId="59C3685B"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577F955F" w14:textId="77777777" w:rsidR="00E514C2" w:rsidRPr="004070E3" w:rsidRDefault="00E514C2" w:rsidP="00E514C2">
            <w:pPr>
              <w:suppressAutoHyphens/>
              <w:spacing w:after="0" w:line="240" w:lineRule="auto"/>
              <w:rPr>
                <w:rFonts w:eastAsia="Arial Unicode MS" w:cs="Arial"/>
                <w:i/>
                <w:szCs w:val="18"/>
                <w:lang w:eastAsia="ar-SA"/>
              </w:rPr>
            </w:pPr>
          </w:p>
        </w:tc>
      </w:tr>
      <w:tr w:rsidR="00E514C2" w:rsidRPr="00A75C05" w14:paraId="2E148EA9"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A1EA1BD"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42FB496" w14:textId="03D2152A" w:rsidR="00E514C2" w:rsidRPr="00F95BDC" w:rsidRDefault="002A3342" w:rsidP="00E514C2">
            <w:pPr>
              <w:snapToGrid w:val="0"/>
              <w:spacing w:after="0" w:line="240" w:lineRule="auto"/>
            </w:pPr>
            <w:hyperlink r:id="rId582" w:history="1">
              <w:r w:rsidR="00E514C2" w:rsidRPr="00F95BDC">
                <w:rPr>
                  <w:rStyle w:val="Hyperlink"/>
                  <w:rFonts w:cs="Arial"/>
                  <w:color w:val="auto"/>
                </w:rPr>
                <w:t>S1-183192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52FD209" w14:textId="77777777" w:rsidR="00E514C2" w:rsidRPr="00F95BDC" w:rsidRDefault="00E514C2" w:rsidP="00E514C2">
            <w:pPr>
              <w:snapToGrid w:val="0"/>
              <w:spacing w:after="0" w:line="240" w:lineRule="auto"/>
            </w:pPr>
            <w:r w:rsidRPr="00F95BDC">
              <w:t>KPN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66995A31" w14:textId="77777777" w:rsidR="00E514C2" w:rsidRPr="00F95BDC" w:rsidRDefault="00E514C2" w:rsidP="00E514C2">
            <w:pPr>
              <w:snapToGrid w:val="0"/>
              <w:spacing w:after="0" w:line="240" w:lineRule="auto"/>
            </w:pPr>
            <w:r w:rsidRPr="00F95BDC">
              <w:rPr>
                <w:rFonts w:eastAsia="SimSun"/>
                <w:lang w:eastAsia="en-GB"/>
              </w:rPr>
              <w:t>Skeleton for FS_REFEC</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2425E91D" w14:textId="1C02964F"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D6CB2CF" w14:textId="77777777" w:rsidR="00E514C2" w:rsidRPr="00F95BDC" w:rsidRDefault="00E514C2" w:rsidP="00E514C2">
            <w:pPr>
              <w:spacing w:after="0" w:line="240" w:lineRule="auto"/>
              <w:rPr>
                <w:rFonts w:eastAsia="Arial Unicode MS" w:cs="Arial"/>
                <w:szCs w:val="18"/>
                <w:lang w:eastAsia="ar-SA"/>
              </w:rPr>
            </w:pPr>
          </w:p>
        </w:tc>
      </w:tr>
      <w:tr w:rsidR="00E514C2" w:rsidRPr="00A75C05" w14:paraId="17CD7ABD"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5B1AC9A"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C378D86" w14:textId="3FF9B1A0" w:rsidR="00E514C2" w:rsidRPr="00F95BDC" w:rsidRDefault="002A3342" w:rsidP="00E514C2">
            <w:pPr>
              <w:snapToGrid w:val="0"/>
              <w:spacing w:after="0" w:line="240" w:lineRule="auto"/>
            </w:pPr>
            <w:hyperlink r:id="rId583" w:history="1">
              <w:r w:rsidR="00E514C2" w:rsidRPr="00F95BDC">
                <w:rPr>
                  <w:rStyle w:val="Hyperlink"/>
                  <w:rFonts w:cs="Arial"/>
                  <w:color w:val="auto"/>
                </w:rPr>
                <w:t>S1-183193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A3D3801" w14:textId="77777777" w:rsidR="00E514C2" w:rsidRPr="00F95BDC" w:rsidRDefault="00E514C2" w:rsidP="00E514C2">
            <w:pPr>
              <w:snapToGrid w:val="0"/>
              <w:spacing w:after="0" w:line="240" w:lineRule="auto"/>
            </w:pPr>
            <w:r w:rsidRPr="00F95BDC">
              <w:t>KPN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99A4E9D" w14:textId="77777777" w:rsidR="00E514C2" w:rsidRPr="00F95BDC" w:rsidRDefault="00E514C2" w:rsidP="00E514C2">
            <w:pPr>
              <w:snapToGrid w:val="0"/>
              <w:spacing w:after="0" w:line="240" w:lineRule="auto"/>
            </w:pPr>
            <w:r w:rsidRPr="00F95BDC">
              <w:rPr>
                <w:rFonts w:eastAsia="SimSun"/>
                <w:lang w:eastAsia="en-GB"/>
              </w:rPr>
              <w:t>Scope section FS_REFEC</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FC6A51D" w14:textId="2A4D051B"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2B93FB3" w14:textId="77777777" w:rsidR="00E514C2" w:rsidRPr="00F95BDC" w:rsidRDefault="00E514C2" w:rsidP="00E514C2">
            <w:pPr>
              <w:spacing w:after="0" w:line="240" w:lineRule="auto"/>
              <w:rPr>
                <w:rFonts w:eastAsia="Arial Unicode MS" w:cs="Arial"/>
                <w:szCs w:val="18"/>
                <w:lang w:eastAsia="ar-SA"/>
              </w:rPr>
            </w:pPr>
          </w:p>
        </w:tc>
      </w:tr>
      <w:tr w:rsidR="00E514C2" w:rsidRPr="00A75C05" w14:paraId="60DC8CC8"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0EA6DCB"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C82DA03" w14:textId="1DE981A3" w:rsidR="00E514C2" w:rsidRPr="00F95BDC" w:rsidRDefault="002A3342" w:rsidP="00E514C2">
            <w:pPr>
              <w:snapToGrid w:val="0"/>
              <w:spacing w:after="0" w:line="240" w:lineRule="auto"/>
            </w:pPr>
            <w:hyperlink r:id="rId584" w:history="1">
              <w:r w:rsidR="00E514C2" w:rsidRPr="00F95BDC">
                <w:rPr>
                  <w:rStyle w:val="Hyperlink"/>
                  <w:rFonts w:cs="Arial"/>
                  <w:color w:val="auto"/>
                </w:rPr>
                <w:t>S1-183194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2F29A0E" w14:textId="77777777" w:rsidR="00E514C2" w:rsidRPr="00F95BDC" w:rsidRDefault="00E514C2" w:rsidP="00E514C2">
            <w:pPr>
              <w:snapToGrid w:val="0"/>
              <w:spacing w:after="0" w:line="240" w:lineRule="auto"/>
            </w:pPr>
            <w:r w:rsidRPr="00F95BDC">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00CD364" w14:textId="77777777" w:rsidR="00E514C2" w:rsidRPr="00F95BDC" w:rsidRDefault="00E514C2" w:rsidP="00E514C2">
            <w:pPr>
              <w:snapToGrid w:val="0"/>
              <w:spacing w:after="0" w:line="240" w:lineRule="auto"/>
            </w:pPr>
            <w:r w:rsidRPr="00F95BDC">
              <w:rPr>
                <w:rFonts w:eastAsia="SimSun"/>
                <w:lang w:eastAsia="en-GB"/>
              </w:rPr>
              <w:t>Overview section FS_REFEC</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7168808" w14:textId="67C99D52"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66D798A" w14:textId="77777777" w:rsidR="00E514C2" w:rsidRPr="00F95BDC" w:rsidRDefault="00E514C2" w:rsidP="00E514C2">
            <w:pPr>
              <w:spacing w:after="0" w:line="240" w:lineRule="auto"/>
              <w:rPr>
                <w:rFonts w:eastAsia="Arial Unicode MS" w:cs="Arial"/>
                <w:szCs w:val="18"/>
                <w:lang w:eastAsia="ar-SA"/>
              </w:rPr>
            </w:pPr>
          </w:p>
        </w:tc>
      </w:tr>
      <w:tr w:rsidR="00E514C2" w:rsidRPr="00A75C05" w14:paraId="52F36F90"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315E233"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9938302" w14:textId="123EE598" w:rsidR="00E514C2" w:rsidRPr="00F95BDC" w:rsidRDefault="002A3342" w:rsidP="00E514C2">
            <w:pPr>
              <w:snapToGrid w:val="0"/>
              <w:spacing w:after="0" w:line="240" w:lineRule="auto"/>
            </w:pPr>
            <w:hyperlink r:id="rId585" w:history="1">
              <w:r w:rsidR="00E514C2" w:rsidRPr="00F95BDC">
                <w:rPr>
                  <w:rStyle w:val="Hyperlink"/>
                  <w:rFonts w:cs="Arial"/>
                  <w:color w:val="auto"/>
                </w:rPr>
                <w:t>S1-183102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B15E4AD" w14:textId="45FF2B20" w:rsidR="00E514C2" w:rsidRPr="00F95BDC" w:rsidRDefault="00E514C2" w:rsidP="00E514C2">
            <w:pPr>
              <w:snapToGrid w:val="0"/>
              <w:spacing w:after="0" w:line="240" w:lineRule="auto"/>
              <w:rPr>
                <w:rFonts w:eastAsia="SimSun"/>
                <w:lang w:eastAsia="en-GB"/>
              </w:rPr>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1F2B1D6" w14:textId="5614D22A" w:rsidR="00E514C2" w:rsidRPr="00F95BDC" w:rsidRDefault="00E514C2" w:rsidP="00E514C2">
            <w:pPr>
              <w:snapToGrid w:val="0"/>
              <w:spacing w:after="0" w:line="240" w:lineRule="auto"/>
              <w:rPr>
                <w:rFonts w:eastAsia="SimSun"/>
                <w:lang w:eastAsia="en-GB"/>
              </w:rPr>
            </w:pPr>
            <w:bookmarkStart w:id="92" w:name="OLE_LINK1"/>
            <w:r w:rsidRPr="00F95BDC">
              <w:rPr>
                <w:rFonts w:eastAsia="SimSun"/>
                <w:lang w:eastAsia="en-GB"/>
              </w:rPr>
              <w:t xml:space="preserve">TP on </w:t>
            </w:r>
            <w:bookmarkEnd w:id="92"/>
            <w:r w:rsidRPr="00F95BDC">
              <w:rPr>
                <w:rFonts w:eastAsia="SimSun"/>
                <w:lang w:eastAsia="en-GB"/>
              </w:rPr>
              <w:t>Multihop Communications in 3GPP 5G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69D5BA7" w14:textId="3CA53BB0"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S1-183380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DD1C15A" w14:textId="77777777" w:rsidR="00E514C2" w:rsidRPr="00F95BDC" w:rsidRDefault="00E514C2" w:rsidP="00E514C2">
            <w:pPr>
              <w:spacing w:after="0" w:line="240" w:lineRule="auto"/>
              <w:rPr>
                <w:rFonts w:eastAsia="Arial Unicode MS" w:cs="Arial"/>
                <w:szCs w:val="18"/>
                <w:lang w:eastAsia="ar-SA"/>
              </w:rPr>
            </w:pPr>
          </w:p>
        </w:tc>
      </w:tr>
      <w:tr w:rsidR="00F95BDC" w:rsidRPr="00A75C05" w14:paraId="5EB1DCA4" w14:textId="77777777" w:rsidTr="00AE2187">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A40540" w14:textId="23C83E61" w:rsidR="00F95BDC" w:rsidRPr="00AE2187" w:rsidRDefault="00F95BDC" w:rsidP="00E514C2">
            <w:pPr>
              <w:snapToGrid w:val="0"/>
              <w:spacing w:after="0" w:line="240" w:lineRule="auto"/>
              <w:rPr>
                <w:rFonts w:eastAsia="Times New Roman" w:cs="Arial"/>
                <w:szCs w:val="18"/>
                <w:lang w:eastAsia="ar-SA"/>
              </w:rPr>
            </w:pPr>
            <w:r w:rsidRPr="00AE2187">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D6A429E" w14:textId="7B77B525" w:rsidR="00F95BDC" w:rsidRPr="00AE2187" w:rsidRDefault="002A3342" w:rsidP="00E514C2">
            <w:pPr>
              <w:snapToGrid w:val="0"/>
              <w:spacing w:after="0" w:line="240" w:lineRule="auto"/>
            </w:pPr>
            <w:hyperlink r:id="rId586" w:history="1">
              <w:r w:rsidR="00F95BDC" w:rsidRPr="00AE2187">
                <w:rPr>
                  <w:rStyle w:val="Hyperlink"/>
                  <w:rFonts w:cs="Arial"/>
                  <w:color w:val="auto"/>
                </w:rPr>
                <w:t>S1-18</w:t>
              </w:r>
              <w:r w:rsidR="00F95BDC" w:rsidRPr="00AE2187">
                <w:rPr>
                  <w:rStyle w:val="Hyperlink"/>
                  <w:rFonts w:cs="Arial"/>
                  <w:color w:val="auto"/>
                </w:rPr>
                <w:t>3</w:t>
              </w:r>
              <w:r w:rsidR="00F95BDC" w:rsidRPr="00AE2187">
                <w:rPr>
                  <w:rStyle w:val="Hyperlink"/>
                  <w:rFonts w:cs="Arial"/>
                  <w:color w:val="auto"/>
                </w:rPr>
                <w:t>3</w:t>
              </w:r>
              <w:r w:rsidR="00F95BDC" w:rsidRPr="00AE2187">
                <w:rPr>
                  <w:rStyle w:val="Hyperlink"/>
                  <w:rFonts w:cs="Arial"/>
                  <w:color w:val="auto"/>
                </w:rPr>
                <w:t>8</w:t>
              </w:r>
              <w:r w:rsidR="00F95BDC" w:rsidRPr="00AE2187">
                <w:rPr>
                  <w:rStyle w:val="Hyperlink"/>
                  <w:rFonts w:cs="Arial"/>
                  <w:color w:val="auto"/>
                </w:rPr>
                <w:t>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08A5D20" w14:textId="55FA6CC1" w:rsidR="00F95BDC" w:rsidRPr="00AE2187" w:rsidRDefault="00F95BDC" w:rsidP="00E514C2">
            <w:pPr>
              <w:snapToGrid w:val="0"/>
              <w:spacing w:after="0" w:line="240" w:lineRule="auto"/>
              <w:rPr>
                <w:rFonts w:eastAsia="SimSun"/>
                <w:lang w:eastAsia="en-GB"/>
              </w:rPr>
            </w:pPr>
            <w:r w:rsidRPr="00AE2187">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723512B" w14:textId="032B057A" w:rsidR="00F95BDC" w:rsidRPr="00AE2187" w:rsidRDefault="00F95BDC" w:rsidP="00E514C2">
            <w:pPr>
              <w:snapToGrid w:val="0"/>
              <w:spacing w:after="0" w:line="240" w:lineRule="auto"/>
              <w:rPr>
                <w:rFonts w:eastAsia="SimSun"/>
                <w:lang w:eastAsia="en-GB"/>
              </w:rPr>
            </w:pPr>
            <w:r w:rsidRPr="00AE2187">
              <w:rPr>
                <w:rFonts w:eastAsia="SimSun"/>
                <w:lang w:eastAsia="en-GB"/>
              </w:rPr>
              <w:t>TP on Multihop Communications in 3GPP 5G</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0EDAF79" w14:textId="5F9D2319" w:rsidR="00F95BDC" w:rsidRPr="00AE2187" w:rsidRDefault="00AE2187" w:rsidP="00E514C2">
            <w:pPr>
              <w:snapToGrid w:val="0"/>
              <w:spacing w:after="0" w:line="240" w:lineRule="auto"/>
              <w:rPr>
                <w:rFonts w:eastAsia="Times New Roman" w:cs="Arial"/>
                <w:szCs w:val="18"/>
                <w:lang w:eastAsia="ar-SA"/>
              </w:rPr>
            </w:pPr>
            <w:r w:rsidRPr="00AE2187">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9716810" w14:textId="686A6D92" w:rsidR="00F95BDC" w:rsidRPr="00AE2187" w:rsidRDefault="00F95BDC" w:rsidP="00E514C2">
            <w:pPr>
              <w:spacing w:after="0" w:line="240" w:lineRule="auto"/>
              <w:rPr>
                <w:rFonts w:eastAsia="Arial Unicode MS" w:cs="Arial"/>
                <w:szCs w:val="18"/>
                <w:lang w:eastAsia="ar-SA"/>
              </w:rPr>
            </w:pPr>
            <w:r w:rsidRPr="00AE2187">
              <w:rPr>
                <w:rFonts w:eastAsia="Arial Unicode MS" w:cs="Arial"/>
                <w:szCs w:val="18"/>
                <w:lang w:eastAsia="ar-SA"/>
              </w:rPr>
              <w:t>Revision of S1-183102.</w:t>
            </w:r>
          </w:p>
        </w:tc>
      </w:tr>
      <w:tr w:rsidR="00E514C2" w:rsidRPr="00A75C05" w14:paraId="73D40196" w14:textId="77777777" w:rsidTr="002A33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00BC74B"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EE97C3C" w14:textId="72BB389E" w:rsidR="00E514C2" w:rsidRPr="00F95BDC" w:rsidRDefault="002A3342" w:rsidP="00E514C2">
            <w:pPr>
              <w:snapToGrid w:val="0"/>
              <w:spacing w:after="0" w:line="240" w:lineRule="auto"/>
            </w:pPr>
            <w:hyperlink r:id="rId587" w:history="1">
              <w:r w:rsidR="00E514C2" w:rsidRPr="00F95BDC">
                <w:rPr>
                  <w:rStyle w:val="Hyperlink"/>
                  <w:rFonts w:cs="Arial"/>
                  <w:color w:val="auto"/>
                </w:rPr>
                <w:t>S1-183103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E4FEA88" w14:textId="73438F40" w:rsidR="00E514C2" w:rsidRPr="00F95BDC" w:rsidRDefault="00E514C2" w:rsidP="00E514C2">
            <w:pPr>
              <w:snapToGrid w:val="0"/>
              <w:spacing w:after="0" w:line="240" w:lineRule="auto"/>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AE529FC" w14:textId="0983987B" w:rsidR="00E514C2" w:rsidRPr="00F95BDC" w:rsidRDefault="00E514C2" w:rsidP="00E514C2">
            <w:pPr>
              <w:snapToGrid w:val="0"/>
              <w:spacing w:after="0" w:line="240" w:lineRule="auto"/>
            </w:pPr>
            <w:r w:rsidRPr="00F95BDC">
              <w:t>TP on smart city and community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488ACCC" w14:textId="540DD9DE"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S1-183382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A59D883" w14:textId="77777777" w:rsidR="00E514C2" w:rsidRPr="00F95BDC" w:rsidRDefault="00E514C2" w:rsidP="00E514C2">
            <w:pPr>
              <w:spacing w:after="0" w:line="240" w:lineRule="auto"/>
              <w:rPr>
                <w:rFonts w:eastAsia="Arial Unicode MS" w:cs="Arial"/>
                <w:szCs w:val="18"/>
                <w:lang w:eastAsia="ar-SA"/>
              </w:rPr>
            </w:pPr>
          </w:p>
        </w:tc>
      </w:tr>
      <w:tr w:rsidR="00F95BDC" w:rsidRPr="00A75C05" w14:paraId="7997CE5E" w14:textId="77777777" w:rsidTr="002A334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5DFA8EF" w14:textId="644C0549" w:rsidR="00F95BDC" w:rsidRPr="002A3342" w:rsidRDefault="00F95BDC" w:rsidP="00E514C2">
            <w:pPr>
              <w:snapToGrid w:val="0"/>
              <w:spacing w:after="0" w:line="240" w:lineRule="auto"/>
              <w:rPr>
                <w:rFonts w:eastAsia="Times New Roman" w:cs="Arial"/>
                <w:szCs w:val="18"/>
                <w:lang w:eastAsia="ar-SA"/>
              </w:rPr>
            </w:pPr>
            <w:r w:rsidRPr="002A334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060B849" w14:textId="096142DE" w:rsidR="00F95BDC" w:rsidRPr="002A3342" w:rsidRDefault="002A3342" w:rsidP="00E514C2">
            <w:pPr>
              <w:snapToGrid w:val="0"/>
              <w:spacing w:after="0" w:line="240" w:lineRule="auto"/>
            </w:pPr>
            <w:hyperlink r:id="rId588" w:history="1">
              <w:r w:rsidR="00F95BDC" w:rsidRPr="002A3342">
                <w:rPr>
                  <w:rStyle w:val="Hyperlink"/>
                  <w:rFonts w:cs="Arial"/>
                  <w:color w:val="auto"/>
                </w:rPr>
                <w:t>S1-183382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98A8BBC" w14:textId="3598F496" w:rsidR="00F95BDC" w:rsidRPr="002A3342" w:rsidRDefault="00F95BDC" w:rsidP="00E514C2">
            <w:pPr>
              <w:snapToGrid w:val="0"/>
              <w:spacing w:after="0" w:line="240" w:lineRule="auto"/>
              <w:rPr>
                <w:rFonts w:eastAsia="SimSun"/>
                <w:lang w:eastAsia="en-GB"/>
              </w:rPr>
            </w:pPr>
            <w:r w:rsidRPr="002A3342">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31F5C27" w14:textId="47EBE42D" w:rsidR="00F95BDC" w:rsidRPr="002A3342" w:rsidRDefault="00F95BDC" w:rsidP="00E514C2">
            <w:pPr>
              <w:snapToGrid w:val="0"/>
              <w:spacing w:after="0" w:line="240" w:lineRule="auto"/>
            </w:pPr>
            <w:r w:rsidRPr="002A3342">
              <w:t>TP on smart city and community services</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051F0822" w14:textId="3E0C4924" w:rsidR="00F95BDC" w:rsidRPr="002A3342" w:rsidRDefault="002A3342" w:rsidP="00E514C2">
            <w:pPr>
              <w:snapToGrid w:val="0"/>
              <w:spacing w:after="0" w:line="240" w:lineRule="auto"/>
              <w:rPr>
                <w:rFonts w:eastAsia="Times New Roman" w:cs="Arial"/>
                <w:szCs w:val="18"/>
                <w:lang w:eastAsia="ar-SA"/>
              </w:rPr>
            </w:pPr>
            <w:r w:rsidRPr="002A334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1287AA2A" w14:textId="4FD4E66E" w:rsidR="00F95BDC" w:rsidRPr="002A3342" w:rsidRDefault="00F95BDC" w:rsidP="00E514C2">
            <w:pPr>
              <w:spacing w:after="0" w:line="240" w:lineRule="auto"/>
              <w:rPr>
                <w:rFonts w:eastAsia="Arial Unicode MS" w:cs="Arial"/>
                <w:szCs w:val="18"/>
                <w:lang w:eastAsia="ar-SA"/>
              </w:rPr>
            </w:pPr>
            <w:r w:rsidRPr="002A3342">
              <w:rPr>
                <w:rFonts w:eastAsia="Arial Unicode MS" w:cs="Arial"/>
                <w:szCs w:val="18"/>
                <w:lang w:eastAsia="ar-SA"/>
              </w:rPr>
              <w:t>Revision of S1-183103.</w:t>
            </w:r>
          </w:p>
        </w:tc>
      </w:tr>
      <w:tr w:rsidR="00E514C2" w:rsidRPr="00A75C05" w14:paraId="5103A535"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74DDC31"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10511A6" w14:textId="42CDC6B9" w:rsidR="00E514C2" w:rsidRPr="00F95BDC" w:rsidRDefault="002A3342" w:rsidP="00E514C2">
            <w:pPr>
              <w:snapToGrid w:val="0"/>
              <w:spacing w:after="0" w:line="240" w:lineRule="auto"/>
            </w:pPr>
            <w:hyperlink r:id="rId589" w:history="1">
              <w:r w:rsidR="00E514C2" w:rsidRPr="00F95BDC">
                <w:rPr>
                  <w:rStyle w:val="Hyperlink"/>
                  <w:rFonts w:cs="Arial"/>
                  <w:color w:val="auto"/>
                </w:rPr>
                <w:t>S1-183104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A8302F1" w14:textId="01DB8DE7" w:rsidR="00E514C2" w:rsidRPr="00F95BDC" w:rsidRDefault="00E514C2" w:rsidP="00E514C2">
            <w:pPr>
              <w:snapToGrid w:val="0"/>
              <w:spacing w:after="0" w:line="240" w:lineRule="auto"/>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F14B849" w14:textId="06C18279" w:rsidR="00E514C2" w:rsidRPr="00F95BDC" w:rsidRDefault="00E514C2" w:rsidP="00E514C2">
            <w:pPr>
              <w:snapToGrid w:val="0"/>
              <w:spacing w:after="0" w:line="240" w:lineRule="auto"/>
            </w:pPr>
            <w:r w:rsidRPr="00F95BDC">
              <w:t>Use case on Micro-environment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8EE8F1B" w14:textId="5373B116"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S1-183383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2F4B655" w14:textId="77777777" w:rsidR="00E514C2" w:rsidRPr="00F95BDC" w:rsidRDefault="00E514C2" w:rsidP="00E514C2">
            <w:pPr>
              <w:spacing w:after="0" w:line="240" w:lineRule="auto"/>
              <w:rPr>
                <w:rFonts w:eastAsia="Arial Unicode MS" w:cs="Arial"/>
                <w:szCs w:val="18"/>
                <w:lang w:eastAsia="ar-SA"/>
              </w:rPr>
            </w:pPr>
          </w:p>
        </w:tc>
      </w:tr>
      <w:tr w:rsidR="00F95BDC" w:rsidRPr="00A75C05" w14:paraId="157B925F"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511F3F44" w14:textId="4FDBF0B7" w:rsidR="00F95BDC"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36CAF69C" w14:textId="1C2EA293" w:rsidR="00F95BDC" w:rsidRPr="00F95BDC" w:rsidRDefault="002A3342" w:rsidP="00E514C2">
            <w:pPr>
              <w:snapToGrid w:val="0"/>
              <w:spacing w:after="0" w:line="240" w:lineRule="auto"/>
            </w:pPr>
            <w:hyperlink r:id="rId590" w:history="1">
              <w:r w:rsidR="00F95BDC" w:rsidRPr="00F95BDC">
                <w:rPr>
                  <w:rStyle w:val="Hyperlink"/>
                  <w:rFonts w:cs="Arial"/>
                  <w:color w:val="auto"/>
                </w:rPr>
                <w:t>S1-183383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23638F86" w14:textId="7ACC4A80" w:rsidR="00F95BDC" w:rsidRPr="00F95BDC" w:rsidRDefault="00F95BDC" w:rsidP="00E514C2">
            <w:pPr>
              <w:snapToGrid w:val="0"/>
              <w:spacing w:after="0" w:line="240" w:lineRule="auto"/>
              <w:rPr>
                <w:rFonts w:eastAsia="SimSun"/>
                <w:lang w:eastAsia="en-GB"/>
              </w:rPr>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3D85BAC8" w14:textId="0A530E62" w:rsidR="00F95BDC" w:rsidRPr="00F95BDC" w:rsidRDefault="00F95BDC" w:rsidP="00E514C2">
            <w:pPr>
              <w:snapToGrid w:val="0"/>
              <w:spacing w:after="0" w:line="240" w:lineRule="auto"/>
            </w:pPr>
            <w:r w:rsidRPr="00F95BDC">
              <w:t>Use case on Micro-environment services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4E5B5FD9" w14:textId="43AE6D54" w:rsidR="00F95BDC"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2278F5D4" w14:textId="40AAFD82" w:rsidR="00F95BDC" w:rsidRPr="00F95BDC" w:rsidRDefault="00F95BDC" w:rsidP="00E514C2">
            <w:pPr>
              <w:spacing w:after="0" w:line="240" w:lineRule="auto"/>
              <w:rPr>
                <w:rFonts w:eastAsia="Arial Unicode MS" w:cs="Arial"/>
                <w:szCs w:val="18"/>
                <w:lang w:eastAsia="ar-SA"/>
              </w:rPr>
            </w:pPr>
            <w:r w:rsidRPr="00F95BDC">
              <w:rPr>
                <w:rFonts w:eastAsia="Arial Unicode MS" w:cs="Arial"/>
                <w:szCs w:val="18"/>
                <w:lang w:eastAsia="ar-SA"/>
              </w:rPr>
              <w:t>Revision of S1-183104.</w:t>
            </w:r>
          </w:p>
        </w:tc>
      </w:tr>
      <w:tr w:rsidR="00E514C2" w:rsidRPr="00A75C05" w14:paraId="49A2459F"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3E5C34A"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081A9F9" w14:textId="6F5D96EF" w:rsidR="00E514C2" w:rsidRPr="00F95BDC" w:rsidRDefault="002A3342" w:rsidP="00E514C2">
            <w:pPr>
              <w:snapToGrid w:val="0"/>
              <w:spacing w:after="0" w:line="240" w:lineRule="auto"/>
            </w:pPr>
            <w:hyperlink r:id="rId591" w:history="1">
              <w:r w:rsidR="00E514C2" w:rsidRPr="00F95BDC">
                <w:rPr>
                  <w:rStyle w:val="Hyperlink"/>
                  <w:rFonts w:cs="Arial"/>
                  <w:color w:val="auto"/>
                </w:rPr>
                <w:t>S1-183105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962A939" w14:textId="5EDF8FF0" w:rsidR="00E514C2" w:rsidRPr="00F95BDC" w:rsidRDefault="00E514C2" w:rsidP="00E514C2">
            <w:pPr>
              <w:snapToGrid w:val="0"/>
              <w:spacing w:after="0" w:line="240" w:lineRule="auto"/>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902BB9D" w14:textId="266BBA8B" w:rsidR="00E514C2" w:rsidRPr="00F95BDC" w:rsidRDefault="00E514C2" w:rsidP="00E514C2">
            <w:pPr>
              <w:snapToGrid w:val="0"/>
              <w:spacing w:after="0" w:line="240" w:lineRule="auto"/>
            </w:pPr>
            <w:r w:rsidRPr="00F95BDC">
              <w:t>Use case on elder and child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8E42997" w14:textId="15A508FC"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S1-183384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1C3823" w14:textId="77777777" w:rsidR="00E514C2" w:rsidRPr="00F95BDC" w:rsidRDefault="00E514C2" w:rsidP="00E514C2">
            <w:pPr>
              <w:spacing w:after="0" w:line="240" w:lineRule="auto"/>
              <w:rPr>
                <w:rFonts w:eastAsia="Arial Unicode MS" w:cs="Arial"/>
                <w:szCs w:val="18"/>
                <w:lang w:eastAsia="ar-SA"/>
              </w:rPr>
            </w:pPr>
          </w:p>
        </w:tc>
      </w:tr>
      <w:tr w:rsidR="00F95BDC" w:rsidRPr="00A75C05" w14:paraId="0351D812"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57918620" w14:textId="4C7B959A" w:rsidR="00F95BDC"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4D35B8F" w14:textId="7BCEF49C" w:rsidR="00F95BDC" w:rsidRPr="00F95BDC" w:rsidRDefault="002A3342" w:rsidP="00E514C2">
            <w:pPr>
              <w:snapToGrid w:val="0"/>
              <w:spacing w:after="0" w:line="240" w:lineRule="auto"/>
            </w:pPr>
            <w:hyperlink r:id="rId592" w:history="1">
              <w:r w:rsidR="00F95BDC" w:rsidRPr="00F95BDC">
                <w:rPr>
                  <w:rStyle w:val="Hyperlink"/>
                  <w:rFonts w:cs="Arial"/>
                  <w:color w:val="auto"/>
                </w:rPr>
                <w:t>S1-183384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3B6C3FF0" w14:textId="6B24B2DD" w:rsidR="00F95BDC" w:rsidRPr="00F95BDC" w:rsidRDefault="00F95BDC" w:rsidP="00E514C2">
            <w:pPr>
              <w:snapToGrid w:val="0"/>
              <w:spacing w:after="0" w:line="240" w:lineRule="auto"/>
              <w:rPr>
                <w:rFonts w:eastAsia="SimSun"/>
                <w:lang w:eastAsia="en-GB"/>
              </w:rPr>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42DD9C80" w14:textId="79EEB381" w:rsidR="00F95BDC" w:rsidRPr="00F95BDC" w:rsidRDefault="00F95BDC" w:rsidP="00E514C2">
            <w:pPr>
              <w:snapToGrid w:val="0"/>
              <w:spacing w:after="0" w:line="240" w:lineRule="auto"/>
            </w:pPr>
            <w:r w:rsidRPr="00F95BDC">
              <w:t>Use case on elder and child services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4AC9AAD3" w14:textId="3C272437" w:rsidR="00F95BDC"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5AB2FB4" w14:textId="75DAEF8C" w:rsidR="00F95BDC" w:rsidRPr="00F95BDC" w:rsidRDefault="00F95BDC" w:rsidP="00E514C2">
            <w:pPr>
              <w:spacing w:after="0" w:line="240" w:lineRule="auto"/>
              <w:rPr>
                <w:rFonts w:eastAsia="Arial Unicode MS" w:cs="Arial"/>
                <w:szCs w:val="18"/>
                <w:lang w:eastAsia="ar-SA"/>
              </w:rPr>
            </w:pPr>
            <w:r w:rsidRPr="00F95BDC">
              <w:rPr>
                <w:rFonts w:eastAsia="Arial Unicode MS" w:cs="Arial"/>
                <w:szCs w:val="18"/>
                <w:lang w:eastAsia="ar-SA"/>
              </w:rPr>
              <w:t>Revision of S1-183105.</w:t>
            </w:r>
          </w:p>
        </w:tc>
      </w:tr>
      <w:tr w:rsidR="00E514C2" w:rsidRPr="00A75C05" w14:paraId="0B3B3E10"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155B35C"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FCEBF03" w14:textId="3533402E" w:rsidR="00E514C2" w:rsidRPr="00F95BDC" w:rsidRDefault="002A3342" w:rsidP="00E514C2">
            <w:pPr>
              <w:snapToGrid w:val="0"/>
              <w:spacing w:after="0" w:line="240" w:lineRule="auto"/>
            </w:pPr>
            <w:hyperlink r:id="rId593" w:history="1">
              <w:r w:rsidR="00E514C2" w:rsidRPr="00F95BDC">
                <w:rPr>
                  <w:rStyle w:val="Hyperlink"/>
                  <w:rFonts w:cs="Arial"/>
                  <w:color w:val="auto"/>
                </w:rPr>
                <w:t>S1-183106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982DA30" w14:textId="714A3958" w:rsidR="00E514C2" w:rsidRPr="00F95BDC" w:rsidRDefault="00E514C2" w:rsidP="00E514C2">
            <w:pPr>
              <w:snapToGrid w:val="0"/>
              <w:spacing w:after="0" w:line="240" w:lineRule="auto"/>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BF94644" w14:textId="591E89B0" w:rsidR="00E514C2" w:rsidRPr="00F95BDC" w:rsidRDefault="00E514C2" w:rsidP="00E514C2">
            <w:pPr>
              <w:snapToGrid w:val="0"/>
              <w:spacing w:after="0" w:line="240" w:lineRule="auto"/>
            </w:pPr>
            <w:r w:rsidRPr="00F95BDC">
              <w:t>Use case on parking and transportation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5098EF2" w14:textId="44A521B4"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S1-183391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ABDB7A6" w14:textId="77777777" w:rsidR="00E514C2" w:rsidRPr="00F95BDC" w:rsidRDefault="00E514C2" w:rsidP="00E514C2">
            <w:pPr>
              <w:spacing w:after="0" w:line="240" w:lineRule="auto"/>
              <w:rPr>
                <w:rFonts w:eastAsia="Arial Unicode MS" w:cs="Arial"/>
                <w:szCs w:val="18"/>
                <w:lang w:eastAsia="ar-SA"/>
              </w:rPr>
            </w:pPr>
          </w:p>
        </w:tc>
      </w:tr>
      <w:tr w:rsidR="00F95BDC" w:rsidRPr="00A75C05" w14:paraId="79D76E49"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69BE6303" w14:textId="5FEFB6CC" w:rsidR="00F95BDC"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47E954CA" w14:textId="2EFF914D" w:rsidR="00F95BDC" w:rsidRPr="00F95BDC" w:rsidRDefault="002A3342" w:rsidP="00E514C2">
            <w:pPr>
              <w:snapToGrid w:val="0"/>
              <w:spacing w:after="0" w:line="240" w:lineRule="auto"/>
            </w:pPr>
            <w:hyperlink r:id="rId594" w:history="1">
              <w:r w:rsidR="00F95BDC" w:rsidRPr="00F95BDC">
                <w:rPr>
                  <w:rStyle w:val="Hyperlink"/>
                  <w:rFonts w:cs="Arial"/>
                  <w:color w:val="auto"/>
                </w:rPr>
                <w:t>S1-183391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5D669608" w14:textId="49D02DC7" w:rsidR="00F95BDC" w:rsidRPr="00F95BDC" w:rsidRDefault="00F95BDC" w:rsidP="00E514C2">
            <w:pPr>
              <w:snapToGrid w:val="0"/>
              <w:spacing w:after="0" w:line="240" w:lineRule="auto"/>
              <w:rPr>
                <w:rFonts w:eastAsia="SimSun"/>
                <w:lang w:eastAsia="en-GB"/>
              </w:rPr>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4396AA24" w14:textId="5279055B" w:rsidR="00F95BDC" w:rsidRPr="00F95BDC" w:rsidRDefault="00F95BDC" w:rsidP="00E514C2">
            <w:pPr>
              <w:snapToGrid w:val="0"/>
              <w:spacing w:after="0" w:line="240" w:lineRule="auto"/>
            </w:pPr>
            <w:r w:rsidRPr="00F95BDC">
              <w:t>Use case on parking and transportation services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0609FCE0" w14:textId="0A44AB38" w:rsidR="00F95BDC"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4836D007" w14:textId="58AEED3D" w:rsidR="00F95BDC" w:rsidRPr="00F95BDC" w:rsidRDefault="00F95BDC" w:rsidP="00E514C2">
            <w:pPr>
              <w:spacing w:after="0" w:line="240" w:lineRule="auto"/>
              <w:rPr>
                <w:rFonts w:eastAsia="Arial Unicode MS" w:cs="Arial"/>
                <w:szCs w:val="18"/>
                <w:lang w:eastAsia="ar-SA"/>
              </w:rPr>
            </w:pPr>
            <w:r w:rsidRPr="00F95BDC">
              <w:rPr>
                <w:rFonts w:eastAsia="Arial Unicode MS" w:cs="Arial"/>
                <w:szCs w:val="18"/>
                <w:lang w:eastAsia="ar-SA"/>
              </w:rPr>
              <w:t>Revision of S1-183106.</w:t>
            </w:r>
          </w:p>
        </w:tc>
      </w:tr>
      <w:tr w:rsidR="00E514C2" w:rsidRPr="00A75C05" w14:paraId="7247A67E" w14:textId="77777777" w:rsidTr="00F95BDC">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AC8AEB8"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FE3D0E9" w14:textId="4BBE9ED5" w:rsidR="00E514C2" w:rsidRPr="00F95BDC" w:rsidRDefault="002A3342" w:rsidP="00E514C2">
            <w:pPr>
              <w:snapToGrid w:val="0"/>
              <w:spacing w:after="0" w:line="240" w:lineRule="auto"/>
            </w:pPr>
            <w:hyperlink r:id="rId595" w:history="1">
              <w:r w:rsidR="00E514C2" w:rsidRPr="00F95BDC">
                <w:rPr>
                  <w:rStyle w:val="Hyperlink"/>
                  <w:rFonts w:cs="Arial"/>
                  <w:color w:val="auto"/>
                </w:rPr>
                <w:t>S1-183107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1D27573" w14:textId="4786D643" w:rsidR="00E514C2" w:rsidRPr="00F95BDC" w:rsidRDefault="00E514C2" w:rsidP="00E514C2">
            <w:pPr>
              <w:snapToGrid w:val="0"/>
              <w:spacing w:after="0" w:line="240" w:lineRule="auto"/>
            </w:pPr>
            <w:r w:rsidRPr="00F95BDC">
              <w:rPr>
                <w:rFonts w:eastAsia="SimSun"/>
                <w:lang w:eastAsia="en-GB"/>
              </w:rPr>
              <w:t>OMESH Networks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1F0B1E3" w14:textId="17F3E8E9" w:rsidR="00E514C2" w:rsidRPr="00F95BDC" w:rsidRDefault="00E514C2" w:rsidP="00E514C2">
            <w:pPr>
              <w:snapToGrid w:val="0"/>
              <w:spacing w:after="0" w:line="240" w:lineRule="auto"/>
            </w:pPr>
            <w:r w:rsidRPr="00F95BDC">
              <w:t>Use case on new retailer services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9E54DFE" w14:textId="07694788"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CEE0522" w14:textId="77777777" w:rsidR="00E514C2" w:rsidRPr="00F95BDC" w:rsidRDefault="00E514C2" w:rsidP="00E514C2">
            <w:pPr>
              <w:spacing w:after="0" w:line="240" w:lineRule="auto"/>
              <w:rPr>
                <w:rFonts w:eastAsia="Arial Unicode MS" w:cs="Arial"/>
                <w:szCs w:val="18"/>
                <w:lang w:eastAsia="ar-SA"/>
              </w:rPr>
            </w:pPr>
          </w:p>
        </w:tc>
      </w:tr>
      <w:tr w:rsidR="00E514C2" w:rsidRPr="00A75C05" w14:paraId="4C81DCC8" w14:textId="77777777" w:rsidTr="000C525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1CB1201" w14:textId="77777777" w:rsidR="00E514C2" w:rsidRPr="00F95BDC" w:rsidRDefault="00E514C2" w:rsidP="00E514C2">
            <w:pPr>
              <w:snapToGrid w:val="0"/>
              <w:spacing w:after="0" w:line="240" w:lineRule="auto"/>
              <w:rPr>
                <w:rFonts w:eastAsia="Times New Roman" w:cs="Arial"/>
                <w:szCs w:val="18"/>
                <w:lang w:eastAsia="ar-SA"/>
              </w:rPr>
            </w:pPr>
            <w:r w:rsidRPr="00F95BDC">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67E8F4D" w14:textId="62C13BD6" w:rsidR="00E514C2" w:rsidRPr="00F95BDC" w:rsidRDefault="002A3342" w:rsidP="00E514C2">
            <w:pPr>
              <w:snapToGrid w:val="0"/>
              <w:spacing w:after="0" w:line="240" w:lineRule="auto"/>
            </w:pPr>
            <w:hyperlink r:id="rId596" w:history="1">
              <w:r w:rsidR="00E514C2" w:rsidRPr="00F95BDC">
                <w:rPr>
                  <w:rStyle w:val="Hyperlink"/>
                  <w:rFonts w:cs="Arial"/>
                  <w:color w:val="auto"/>
                </w:rPr>
                <w:t>S1-183131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04C35C4" w14:textId="3A2ABB4D" w:rsidR="00E514C2" w:rsidRPr="00F95BDC" w:rsidRDefault="00E514C2" w:rsidP="00E514C2">
            <w:pPr>
              <w:snapToGrid w:val="0"/>
              <w:spacing w:after="0" w:line="240" w:lineRule="auto"/>
            </w:pPr>
            <w:r w:rsidRPr="00F95BDC">
              <w:t>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6B79444" w14:textId="0A4A3213" w:rsidR="00E514C2" w:rsidRPr="00F95BDC" w:rsidRDefault="00E514C2" w:rsidP="00E514C2">
            <w:pPr>
              <w:snapToGrid w:val="0"/>
              <w:spacing w:after="0" w:line="240" w:lineRule="auto"/>
            </w:pPr>
            <w:r w:rsidRPr="00F95BDC">
              <w:t>Use case for multi-hop relays on the factory floor</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BBFDC68" w14:textId="6CE9EB1E" w:rsidR="00E514C2" w:rsidRPr="00F95BDC" w:rsidRDefault="00F95BDC" w:rsidP="00E514C2">
            <w:pPr>
              <w:snapToGrid w:val="0"/>
              <w:spacing w:after="0" w:line="240" w:lineRule="auto"/>
              <w:rPr>
                <w:rFonts w:eastAsia="Times New Roman" w:cs="Arial"/>
                <w:szCs w:val="18"/>
                <w:lang w:eastAsia="ar-SA"/>
              </w:rPr>
            </w:pPr>
            <w:r w:rsidRPr="00F95BDC">
              <w:rPr>
                <w:rFonts w:eastAsia="Times New Roman" w:cs="Arial"/>
                <w:szCs w:val="18"/>
                <w:lang w:eastAsia="ar-SA"/>
              </w:rPr>
              <w:t>Revised to S1-183385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77443D" w14:textId="77777777" w:rsidR="00E514C2" w:rsidRPr="00F95BDC" w:rsidRDefault="00E514C2" w:rsidP="00E514C2">
            <w:pPr>
              <w:spacing w:after="0" w:line="240" w:lineRule="auto"/>
              <w:rPr>
                <w:rFonts w:eastAsia="Arial Unicode MS" w:cs="Arial"/>
                <w:szCs w:val="18"/>
                <w:lang w:eastAsia="ar-SA"/>
              </w:rPr>
            </w:pPr>
          </w:p>
        </w:tc>
      </w:tr>
      <w:tr w:rsidR="00F95BDC" w:rsidRPr="00A75C05" w14:paraId="532F7985" w14:textId="77777777" w:rsidTr="00F27A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3659B7D" w14:textId="0108460D" w:rsidR="00F95BDC" w:rsidRPr="000C5252" w:rsidRDefault="00F95BDC" w:rsidP="00E514C2">
            <w:pPr>
              <w:snapToGrid w:val="0"/>
              <w:spacing w:after="0" w:line="240" w:lineRule="auto"/>
              <w:rPr>
                <w:rFonts w:eastAsia="Times New Roman" w:cs="Arial"/>
                <w:szCs w:val="18"/>
                <w:lang w:eastAsia="ar-SA"/>
              </w:rPr>
            </w:pPr>
            <w:r w:rsidRPr="000C525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C0AC71A" w14:textId="1E19C220" w:rsidR="00F95BDC" w:rsidRPr="000C5252" w:rsidRDefault="002A3342" w:rsidP="00E514C2">
            <w:pPr>
              <w:snapToGrid w:val="0"/>
              <w:spacing w:after="0" w:line="240" w:lineRule="auto"/>
            </w:pPr>
            <w:hyperlink r:id="rId597" w:history="1">
              <w:r w:rsidR="00F95BDC" w:rsidRPr="000C5252">
                <w:rPr>
                  <w:rStyle w:val="Hyperlink"/>
                  <w:rFonts w:cs="Arial"/>
                  <w:color w:val="auto"/>
                </w:rPr>
                <w:t>S1-1833</w:t>
              </w:r>
              <w:r w:rsidR="00F95BDC" w:rsidRPr="000C5252">
                <w:rPr>
                  <w:rStyle w:val="Hyperlink"/>
                  <w:rFonts w:cs="Arial"/>
                  <w:color w:val="auto"/>
                </w:rPr>
                <w:t>8</w:t>
              </w:r>
              <w:r w:rsidR="00F95BDC" w:rsidRPr="000C5252">
                <w:rPr>
                  <w:rStyle w:val="Hyperlink"/>
                  <w:rFonts w:cs="Arial"/>
                  <w:color w:val="auto"/>
                </w:rPr>
                <w:t>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4850F3C" w14:textId="77BF33C5" w:rsidR="00F95BDC" w:rsidRPr="000C5252" w:rsidRDefault="00F95BDC" w:rsidP="00E514C2">
            <w:pPr>
              <w:snapToGrid w:val="0"/>
              <w:spacing w:after="0" w:line="240" w:lineRule="auto"/>
            </w:pPr>
            <w:r w:rsidRPr="000C5252">
              <w:t>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FA61BA7" w14:textId="7D31F8AF" w:rsidR="00F95BDC" w:rsidRPr="000C5252" w:rsidRDefault="00F95BDC" w:rsidP="00E514C2">
            <w:pPr>
              <w:snapToGrid w:val="0"/>
              <w:spacing w:after="0" w:line="240" w:lineRule="auto"/>
            </w:pPr>
            <w:r w:rsidRPr="000C5252">
              <w:t>Use case for multi-hop relays on the factory floor</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27FD1FA" w14:textId="47EFDC12" w:rsidR="00F95BDC" w:rsidRPr="000C5252" w:rsidRDefault="000C5252" w:rsidP="00E514C2">
            <w:pPr>
              <w:snapToGrid w:val="0"/>
              <w:spacing w:after="0" w:line="240" w:lineRule="auto"/>
              <w:rPr>
                <w:rFonts w:eastAsia="Times New Roman" w:cs="Arial"/>
                <w:szCs w:val="18"/>
                <w:lang w:eastAsia="ar-SA"/>
              </w:rPr>
            </w:pPr>
            <w:r w:rsidRPr="000C5252">
              <w:rPr>
                <w:rFonts w:eastAsia="Times New Roman" w:cs="Arial"/>
                <w:szCs w:val="18"/>
                <w:lang w:eastAsia="ar-SA"/>
              </w:rPr>
              <w:t>Revised to S1-183647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CA7247C" w14:textId="5F55C04D" w:rsidR="00F95BDC" w:rsidRPr="000C5252" w:rsidRDefault="00F95BDC" w:rsidP="00E514C2">
            <w:pPr>
              <w:spacing w:after="0" w:line="240" w:lineRule="auto"/>
              <w:rPr>
                <w:rFonts w:eastAsia="Arial Unicode MS" w:cs="Arial"/>
                <w:szCs w:val="18"/>
                <w:lang w:eastAsia="ar-SA"/>
              </w:rPr>
            </w:pPr>
            <w:r w:rsidRPr="000C5252">
              <w:rPr>
                <w:rFonts w:eastAsia="Arial Unicode MS" w:cs="Arial"/>
                <w:szCs w:val="18"/>
                <w:lang w:eastAsia="ar-SA"/>
              </w:rPr>
              <w:t>Revision of S1-183131.</w:t>
            </w:r>
          </w:p>
        </w:tc>
      </w:tr>
      <w:tr w:rsidR="000C5252" w:rsidRPr="00A75C05" w14:paraId="674A77C8" w14:textId="77777777" w:rsidTr="00F27A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2E764AB" w14:textId="45EF9735" w:rsidR="000C5252" w:rsidRPr="00F27A3B" w:rsidRDefault="000C5252" w:rsidP="00E514C2">
            <w:pPr>
              <w:snapToGrid w:val="0"/>
              <w:spacing w:after="0" w:line="240" w:lineRule="auto"/>
              <w:rPr>
                <w:rFonts w:eastAsia="Times New Roman" w:cs="Arial"/>
                <w:szCs w:val="18"/>
                <w:lang w:eastAsia="ar-SA"/>
              </w:rPr>
            </w:pPr>
            <w:r w:rsidRPr="00F27A3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20DDC59" w14:textId="3DDB373C" w:rsidR="000C5252" w:rsidRPr="00F27A3B" w:rsidRDefault="000C5252" w:rsidP="00E514C2">
            <w:pPr>
              <w:snapToGrid w:val="0"/>
              <w:spacing w:after="0" w:line="240" w:lineRule="auto"/>
            </w:pPr>
            <w:hyperlink r:id="rId598" w:history="1">
              <w:r w:rsidRPr="00F27A3B">
                <w:rPr>
                  <w:rStyle w:val="Hyperlink"/>
                  <w:rFonts w:cs="Arial"/>
                  <w:color w:val="auto"/>
                </w:rPr>
                <w:t>S1</w:t>
              </w:r>
              <w:r w:rsidRPr="00F27A3B">
                <w:rPr>
                  <w:rStyle w:val="Hyperlink"/>
                  <w:rFonts w:cs="Arial"/>
                  <w:color w:val="auto"/>
                </w:rPr>
                <w:t>-</w:t>
              </w:r>
              <w:r w:rsidRPr="00F27A3B">
                <w:rPr>
                  <w:rStyle w:val="Hyperlink"/>
                  <w:rFonts w:cs="Arial"/>
                  <w:color w:val="auto"/>
                </w:rPr>
                <w:t>1836</w:t>
              </w:r>
              <w:r w:rsidRPr="00F27A3B">
                <w:rPr>
                  <w:rStyle w:val="Hyperlink"/>
                  <w:rFonts w:cs="Arial"/>
                  <w:color w:val="auto"/>
                </w:rPr>
                <w:t>4</w:t>
              </w:r>
              <w:r w:rsidRPr="00F27A3B">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8CB0F36" w14:textId="3462ADD3" w:rsidR="000C5252" w:rsidRPr="00F27A3B" w:rsidRDefault="000C5252" w:rsidP="00E514C2">
            <w:pPr>
              <w:snapToGrid w:val="0"/>
              <w:spacing w:after="0" w:line="240" w:lineRule="auto"/>
            </w:pPr>
            <w:r w:rsidRPr="00F27A3B">
              <w:t>InterDigital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1134C08" w14:textId="48B33551" w:rsidR="000C5252" w:rsidRPr="00F27A3B" w:rsidRDefault="000C5252" w:rsidP="00E514C2">
            <w:pPr>
              <w:snapToGrid w:val="0"/>
              <w:spacing w:after="0" w:line="240" w:lineRule="auto"/>
            </w:pPr>
            <w:r w:rsidRPr="00F27A3B">
              <w:t>Use case for multi-hop relays on the factory floor</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C589856" w14:textId="0BFD2103" w:rsidR="000C5252" w:rsidRPr="00F27A3B" w:rsidRDefault="00F27A3B" w:rsidP="00E514C2">
            <w:pPr>
              <w:snapToGrid w:val="0"/>
              <w:spacing w:after="0" w:line="240" w:lineRule="auto"/>
              <w:rPr>
                <w:rFonts w:eastAsia="Times New Roman" w:cs="Arial"/>
                <w:szCs w:val="18"/>
                <w:lang w:eastAsia="ar-SA"/>
              </w:rPr>
            </w:pPr>
            <w:r w:rsidRPr="00F27A3B">
              <w:rPr>
                <w:rFonts w:eastAsia="Times New Roman" w:cs="Arial"/>
                <w:szCs w:val="18"/>
                <w:lang w:eastAsia="ar-SA"/>
              </w:rPr>
              <w:t>Revised to S1-183704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C3919CF" w14:textId="094F4D0A" w:rsidR="000C5252" w:rsidRPr="00F27A3B" w:rsidRDefault="000C5252" w:rsidP="00E514C2">
            <w:pPr>
              <w:spacing w:after="0" w:line="240" w:lineRule="auto"/>
              <w:rPr>
                <w:rFonts w:eastAsia="Arial Unicode MS" w:cs="Arial"/>
                <w:szCs w:val="18"/>
                <w:lang w:eastAsia="ar-SA"/>
              </w:rPr>
            </w:pPr>
            <w:r w:rsidRPr="00F27A3B">
              <w:rPr>
                <w:rFonts w:eastAsia="Arial Unicode MS" w:cs="Arial"/>
                <w:i/>
                <w:szCs w:val="18"/>
                <w:lang w:eastAsia="ar-SA"/>
              </w:rPr>
              <w:t>Revision of S1-183131.</w:t>
            </w:r>
          </w:p>
          <w:p w14:paraId="5DD8F561" w14:textId="1388A546" w:rsidR="000C5252" w:rsidRPr="00F27A3B" w:rsidRDefault="000C5252" w:rsidP="00E514C2">
            <w:pPr>
              <w:spacing w:after="0" w:line="240" w:lineRule="auto"/>
              <w:rPr>
                <w:rFonts w:eastAsia="Arial Unicode MS" w:cs="Arial"/>
                <w:szCs w:val="18"/>
                <w:lang w:eastAsia="ar-SA"/>
              </w:rPr>
            </w:pPr>
            <w:r w:rsidRPr="00F27A3B">
              <w:rPr>
                <w:rFonts w:eastAsia="Arial Unicode MS" w:cs="Arial"/>
                <w:szCs w:val="18"/>
                <w:lang w:eastAsia="ar-SA"/>
              </w:rPr>
              <w:t>Revision of S1-183385.</w:t>
            </w:r>
          </w:p>
        </w:tc>
      </w:tr>
      <w:tr w:rsidR="00F27A3B" w:rsidRPr="00A75C05" w14:paraId="48404349" w14:textId="77777777" w:rsidTr="00F27A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647A27CD" w14:textId="2D77D809" w:rsidR="00F27A3B" w:rsidRPr="00F27A3B" w:rsidRDefault="00F27A3B" w:rsidP="00E514C2">
            <w:pPr>
              <w:snapToGrid w:val="0"/>
              <w:spacing w:after="0" w:line="240" w:lineRule="auto"/>
              <w:rPr>
                <w:rFonts w:eastAsia="Times New Roman" w:cs="Arial"/>
                <w:szCs w:val="18"/>
                <w:lang w:eastAsia="ar-SA"/>
              </w:rPr>
            </w:pPr>
            <w:r w:rsidRPr="00F27A3B">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D55C927" w14:textId="0BDDAAC8" w:rsidR="00F27A3B" w:rsidRPr="00F27A3B" w:rsidRDefault="00F27A3B" w:rsidP="00E514C2">
            <w:pPr>
              <w:snapToGrid w:val="0"/>
              <w:spacing w:after="0" w:line="240" w:lineRule="auto"/>
              <w:rPr>
                <w:rFonts w:cs="Arial"/>
              </w:rPr>
            </w:pPr>
            <w:hyperlink r:id="rId599" w:history="1">
              <w:r w:rsidRPr="00F27A3B">
                <w:rPr>
                  <w:rStyle w:val="Hyperlink"/>
                  <w:rFonts w:cs="Arial"/>
                  <w:color w:val="auto"/>
                </w:rPr>
                <w:t>S1-183704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F12A34E" w14:textId="23111ED2" w:rsidR="00F27A3B" w:rsidRPr="00F27A3B" w:rsidRDefault="00F27A3B" w:rsidP="00E514C2">
            <w:pPr>
              <w:snapToGrid w:val="0"/>
              <w:spacing w:after="0" w:line="240" w:lineRule="auto"/>
            </w:pPr>
            <w:r w:rsidRPr="00F27A3B">
              <w:t>InterDigital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290F9B6A" w14:textId="62D827CB" w:rsidR="00F27A3B" w:rsidRPr="00F27A3B" w:rsidRDefault="00F27A3B" w:rsidP="00E514C2">
            <w:pPr>
              <w:snapToGrid w:val="0"/>
              <w:spacing w:after="0" w:line="240" w:lineRule="auto"/>
            </w:pPr>
            <w:r w:rsidRPr="00F27A3B">
              <w:t>Use case for multi-hop relays on the factory floor</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6C9EE33" w14:textId="757BB271" w:rsidR="00F27A3B" w:rsidRPr="00F27A3B" w:rsidRDefault="00F27A3B" w:rsidP="00E514C2">
            <w:pPr>
              <w:snapToGrid w:val="0"/>
              <w:spacing w:after="0" w:line="240" w:lineRule="auto"/>
              <w:rPr>
                <w:rFonts w:eastAsia="Times New Roman" w:cs="Arial"/>
                <w:szCs w:val="18"/>
                <w:lang w:eastAsia="ar-SA"/>
              </w:rPr>
            </w:pPr>
            <w:r w:rsidRPr="00F27A3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DB98E40" w14:textId="77777777" w:rsidR="00F27A3B" w:rsidRPr="00F27A3B" w:rsidRDefault="00F27A3B" w:rsidP="00F27A3B">
            <w:pPr>
              <w:spacing w:after="0" w:line="240" w:lineRule="auto"/>
              <w:rPr>
                <w:rFonts w:eastAsia="Arial Unicode MS" w:cs="Arial"/>
                <w:i/>
                <w:szCs w:val="18"/>
                <w:lang w:eastAsia="ar-SA"/>
              </w:rPr>
            </w:pPr>
            <w:r w:rsidRPr="00F27A3B">
              <w:rPr>
                <w:rFonts w:eastAsia="Arial Unicode MS" w:cs="Arial"/>
                <w:i/>
                <w:szCs w:val="18"/>
                <w:lang w:eastAsia="ar-SA"/>
              </w:rPr>
              <w:t>Revision of S1-183131.</w:t>
            </w:r>
          </w:p>
          <w:p w14:paraId="5CE3EACE" w14:textId="32932177" w:rsidR="00F27A3B" w:rsidRPr="00F27A3B" w:rsidRDefault="00F27A3B" w:rsidP="00F27A3B">
            <w:pPr>
              <w:spacing w:after="0" w:line="240" w:lineRule="auto"/>
              <w:rPr>
                <w:rFonts w:eastAsia="Arial Unicode MS" w:cs="Arial"/>
                <w:szCs w:val="18"/>
                <w:lang w:eastAsia="ar-SA"/>
              </w:rPr>
            </w:pPr>
            <w:r w:rsidRPr="00F27A3B">
              <w:rPr>
                <w:rFonts w:eastAsia="Arial Unicode MS" w:cs="Arial"/>
                <w:i/>
                <w:szCs w:val="18"/>
                <w:lang w:eastAsia="ar-SA"/>
              </w:rPr>
              <w:t>Revision of S1-183385.</w:t>
            </w:r>
          </w:p>
          <w:p w14:paraId="45BF7B5D" w14:textId="77777777" w:rsidR="00F27A3B" w:rsidRDefault="00F27A3B" w:rsidP="00E514C2">
            <w:pPr>
              <w:spacing w:after="0" w:line="240" w:lineRule="auto"/>
              <w:rPr>
                <w:rFonts w:eastAsia="Arial Unicode MS" w:cs="Arial"/>
                <w:szCs w:val="18"/>
                <w:lang w:eastAsia="ar-SA"/>
              </w:rPr>
            </w:pPr>
            <w:r w:rsidRPr="00F27A3B">
              <w:rPr>
                <w:rFonts w:eastAsia="Arial Unicode MS" w:cs="Arial"/>
                <w:szCs w:val="18"/>
                <w:lang w:eastAsia="ar-SA"/>
              </w:rPr>
              <w:t>Revision of S1-183647.</w:t>
            </w:r>
          </w:p>
          <w:p w14:paraId="516C9FDC" w14:textId="77777777" w:rsidR="00F27A3B" w:rsidRPr="00F27A3B" w:rsidRDefault="00F27A3B" w:rsidP="00E514C2">
            <w:pPr>
              <w:spacing w:after="0" w:line="240" w:lineRule="auto"/>
              <w:rPr>
                <w:rFonts w:eastAsia="Arial Unicode MS" w:cs="Arial"/>
                <w:szCs w:val="18"/>
                <w:lang w:eastAsia="ar-SA"/>
              </w:rPr>
            </w:pPr>
          </w:p>
          <w:p w14:paraId="0A389ABA" w14:textId="77777777" w:rsidR="00F27A3B" w:rsidRDefault="00F27A3B" w:rsidP="00E514C2">
            <w:pPr>
              <w:spacing w:after="0" w:line="240" w:lineRule="auto"/>
              <w:rPr>
                <w:rFonts w:eastAsia="Arial Unicode MS" w:cs="Arial"/>
                <w:szCs w:val="18"/>
                <w:lang w:eastAsia="ar-SA"/>
              </w:rPr>
            </w:pPr>
          </w:p>
          <w:p w14:paraId="1BC3F950" w14:textId="38949A40" w:rsidR="00F27A3B" w:rsidRPr="00F27A3B" w:rsidRDefault="00F27A3B" w:rsidP="00E514C2">
            <w:pPr>
              <w:spacing w:after="0" w:line="240" w:lineRule="auto"/>
              <w:rPr>
                <w:rFonts w:eastAsia="Arial Unicode MS" w:cs="Arial"/>
                <w:szCs w:val="18"/>
                <w:lang w:eastAsia="ar-SA"/>
              </w:rPr>
            </w:pPr>
            <w:r>
              <w:rPr>
                <w:rFonts w:eastAsia="Arial Unicode MS" w:cs="Arial"/>
                <w:szCs w:val="18"/>
                <w:lang w:eastAsia="ar-SA"/>
              </w:rPr>
              <w:t>N</w:t>
            </w:r>
            <w:r w:rsidRPr="00F27A3B">
              <w:rPr>
                <w:rFonts w:eastAsia="Arial Unicode MS" w:cs="Arial"/>
                <w:szCs w:val="18"/>
                <w:lang w:eastAsia="ar-SA"/>
              </w:rPr>
              <w:t>o presentation</w:t>
            </w:r>
          </w:p>
        </w:tc>
      </w:tr>
      <w:tr w:rsidR="00E514C2" w:rsidRPr="00B81C05" w14:paraId="25D6B92D" w14:textId="77777777" w:rsidTr="00F27A3B">
        <w:trPr>
          <w:trHeight w:val="141"/>
        </w:trPr>
        <w:tc>
          <w:tcPr>
            <w:tcW w:w="14494" w:type="dxa"/>
            <w:gridSpan w:val="8"/>
            <w:tcBorders>
              <w:top w:val="nil"/>
              <w:bottom w:val="single" w:sz="4" w:space="0" w:color="auto"/>
            </w:tcBorders>
            <w:shd w:val="clear" w:color="auto" w:fill="F2F2F2"/>
          </w:tcPr>
          <w:p w14:paraId="6764ECA1" w14:textId="12011A0C" w:rsidR="00E514C2" w:rsidRPr="00B81C05" w:rsidRDefault="00E514C2" w:rsidP="00E514C2">
            <w:pPr>
              <w:pStyle w:val="Heading3"/>
            </w:pPr>
            <w:r>
              <w:t>FS_REFEC output</w:t>
            </w:r>
          </w:p>
        </w:tc>
      </w:tr>
      <w:tr w:rsidR="00E514C2" w:rsidRPr="00A75C05" w14:paraId="7924B95F" w14:textId="77777777" w:rsidTr="00F27A3B">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398AC146" w14:textId="77777777" w:rsidR="00E514C2" w:rsidRPr="00F27A3B" w:rsidRDefault="00E514C2" w:rsidP="00E514C2">
            <w:pPr>
              <w:snapToGrid w:val="0"/>
              <w:spacing w:after="0" w:line="240" w:lineRule="auto"/>
              <w:rPr>
                <w:rFonts w:eastAsia="Times New Roman" w:cs="Arial"/>
                <w:szCs w:val="18"/>
                <w:lang w:eastAsia="ar-SA"/>
              </w:rPr>
            </w:pPr>
            <w:r w:rsidRPr="00F27A3B">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B2570AD" w14:textId="39A08F19" w:rsidR="00E514C2" w:rsidRPr="00F27A3B" w:rsidRDefault="002A3342" w:rsidP="00E514C2">
            <w:pPr>
              <w:snapToGrid w:val="0"/>
              <w:spacing w:after="0" w:line="240" w:lineRule="auto"/>
              <w:rPr>
                <w:rStyle w:val="Hyperlink"/>
                <w:rFonts w:eastAsia="Times New Roman" w:cs="Arial"/>
                <w:color w:val="auto"/>
                <w:szCs w:val="18"/>
                <w:highlight w:val="red"/>
                <w:lang w:eastAsia="ar-SA"/>
              </w:rPr>
            </w:pPr>
            <w:hyperlink r:id="rId600" w:history="1">
              <w:r w:rsidR="00E514C2" w:rsidRPr="00F27A3B">
                <w:rPr>
                  <w:rStyle w:val="Hyperlink"/>
                  <w:rFonts w:cs="Arial"/>
                  <w:color w:val="auto"/>
                </w:rPr>
                <w:t>S1-18</w:t>
              </w:r>
              <w:r w:rsidR="00384887" w:rsidRPr="00F27A3B">
                <w:rPr>
                  <w:rStyle w:val="Hyperlink"/>
                  <w:rFonts w:cs="Arial"/>
                  <w:color w:val="auto"/>
                </w:rPr>
                <w:t>3</w:t>
              </w:r>
              <w:r w:rsidR="00384887" w:rsidRPr="00F27A3B">
                <w:rPr>
                  <w:rStyle w:val="Hyperlink"/>
                  <w:rFonts w:cs="Arial"/>
                  <w:color w:val="auto"/>
                </w:rPr>
                <w:t>2</w:t>
              </w:r>
              <w:r w:rsidR="00384887" w:rsidRPr="00F27A3B">
                <w:rPr>
                  <w:rStyle w:val="Hyperlink"/>
                  <w:rFonts w:cs="Arial"/>
                  <w:color w:val="auto"/>
                </w:rPr>
                <w:t>87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66052F3" w14:textId="65B2627E" w:rsidR="00E514C2" w:rsidRPr="00F27A3B" w:rsidRDefault="00E514C2" w:rsidP="00E514C2">
            <w:pPr>
              <w:snapToGrid w:val="0"/>
              <w:spacing w:after="0" w:line="240" w:lineRule="auto"/>
              <w:rPr>
                <w:rFonts w:eastAsia="Times New Roman" w:cs="Arial"/>
                <w:szCs w:val="18"/>
                <w:lang w:eastAsia="ar-SA"/>
              </w:rPr>
            </w:pPr>
            <w:r w:rsidRPr="00F27A3B">
              <w:rPr>
                <w:rFonts w:eastAsia="Times New Roman" w:cs="Arial"/>
                <w:szCs w:val="18"/>
                <w:lang w:eastAsia="ar-SA"/>
              </w:rPr>
              <w:t>Rapporteur (KPN)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85AED4C" w14:textId="759D6F30" w:rsidR="00E514C2" w:rsidRPr="00F27A3B" w:rsidRDefault="00E514C2" w:rsidP="00E514C2">
            <w:pPr>
              <w:snapToGrid w:val="0"/>
              <w:spacing w:after="0" w:line="240" w:lineRule="auto"/>
              <w:rPr>
                <w:rFonts w:eastAsia="Times New Roman" w:cs="Arial"/>
                <w:szCs w:val="18"/>
                <w:lang w:eastAsia="ar-SA"/>
              </w:rPr>
            </w:pPr>
            <w:r w:rsidRPr="00F27A3B">
              <w:rPr>
                <w:rFonts w:eastAsia="Times New Roman" w:cs="Arial"/>
                <w:szCs w:val="18"/>
                <w:lang w:eastAsia="ar-SA"/>
              </w:rPr>
              <w:t>TR22.866v0.1.0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34E5F38" w14:textId="37EE6A6F" w:rsidR="00E514C2" w:rsidRPr="00F27A3B" w:rsidRDefault="00F27A3B" w:rsidP="00E514C2">
            <w:pPr>
              <w:snapToGrid w:val="0"/>
              <w:spacing w:after="0" w:line="240" w:lineRule="auto"/>
              <w:rPr>
                <w:rFonts w:eastAsia="Times New Roman" w:cs="Arial"/>
                <w:szCs w:val="18"/>
                <w:lang w:eastAsia="ar-SA"/>
              </w:rPr>
            </w:pPr>
            <w:r w:rsidRPr="00F27A3B">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5745DE37" w14:textId="77777777" w:rsidR="00F27A3B" w:rsidRDefault="00F27A3B" w:rsidP="00E514C2">
            <w:pPr>
              <w:snapToGrid w:val="0"/>
              <w:spacing w:after="0" w:line="240" w:lineRule="auto"/>
              <w:rPr>
                <w:rFonts w:eastAsia="Arial Unicode MS" w:cs="Arial"/>
                <w:szCs w:val="18"/>
                <w:lang w:eastAsia="ar-SA"/>
              </w:rPr>
            </w:pPr>
          </w:p>
          <w:p w14:paraId="40A79C51" w14:textId="2E6AD6EC" w:rsidR="00E514C2" w:rsidRPr="00F27A3B" w:rsidRDefault="00F27A3B"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F27A3B">
              <w:rPr>
                <w:rFonts w:eastAsia="Arial Unicode MS" w:cs="Arial"/>
                <w:szCs w:val="18"/>
                <w:lang w:eastAsia="ar-SA"/>
              </w:rPr>
              <w:t>o presentation</w:t>
            </w:r>
          </w:p>
        </w:tc>
      </w:tr>
      <w:tr w:rsidR="00E514C2" w:rsidRPr="00B04844" w14:paraId="67C15156" w14:textId="77777777" w:rsidTr="006424D0">
        <w:trPr>
          <w:trHeight w:val="141"/>
        </w:trPr>
        <w:tc>
          <w:tcPr>
            <w:tcW w:w="14494" w:type="dxa"/>
            <w:gridSpan w:val="8"/>
            <w:tcBorders>
              <w:bottom w:val="nil"/>
            </w:tcBorders>
            <w:shd w:val="clear" w:color="auto" w:fill="F2F2F2"/>
          </w:tcPr>
          <w:p w14:paraId="6B8EFE5E" w14:textId="5A4BC2BF" w:rsidR="00E514C2" w:rsidRPr="009504CA" w:rsidRDefault="00E514C2" w:rsidP="00E514C2">
            <w:pPr>
              <w:pStyle w:val="Heading2"/>
              <w:rPr>
                <w:lang w:val="en-US"/>
              </w:rPr>
            </w:pPr>
            <w:r w:rsidRPr="009504CA">
              <w:t>FS_</w:t>
            </w:r>
            <w:r>
              <w:t xml:space="preserve">EAV: </w:t>
            </w:r>
            <w:r w:rsidRPr="00B3496D">
              <w:rPr>
                <w:lang w:val="en-US"/>
              </w:rPr>
              <w:t>Study on enhancement for UAVs</w:t>
            </w:r>
            <w:r w:rsidRPr="004070E3">
              <w:t xml:space="preserve"> </w:t>
            </w:r>
            <w:r>
              <w:t>[</w:t>
            </w:r>
            <w:r w:rsidR="00D273EB">
              <w:rPr>
                <w:bCs/>
              </w:rPr>
              <w:t>SP-18</w:t>
            </w:r>
            <w:r>
              <w:rPr>
                <w:bCs/>
              </w:rPr>
              <w:t>0786</w:t>
            </w:r>
            <w:r w:rsidRPr="009504CA">
              <w:rPr>
                <w:bCs/>
              </w:rPr>
              <w:t>]</w:t>
            </w:r>
          </w:p>
        </w:tc>
      </w:tr>
      <w:tr w:rsidR="00E514C2" w:rsidRPr="00B04844" w14:paraId="752E76CF" w14:textId="77777777" w:rsidTr="00E350EA">
        <w:trPr>
          <w:trHeight w:val="141"/>
        </w:trPr>
        <w:tc>
          <w:tcPr>
            <w:tcW w:w="14494" w:type="dxa"/>
            <w:gridSpan w:val="8"/>
            <w:tcBorders>
              <w:bottom w:val="single" w:sz="4" w:space="0" w:color="auto"/>
            </w:tcBorders>
            <w:shd w:val="clear" w:color="auto" w:fill="auto"/>
          </w:tcPr>
          <w:p w14:paraId="7E5A2D60" w14:textId="77777777" w:rsidR="00E514C2" w:rsidRPr="004067FF" w:rsidRDefault="00E514C2" w:rsidP="00E514C2">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A7A5009" w14:textId="52D05617"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TS22.829vx.x.x</w:t>
            </w:r>
          </w:p>
          <w:p w14:paraId="5E764BB3" w14:textId="7D297B38" w:rsidR="00E514C2" w:rsidRPr="00411066" w:rsidRDefault="00E514C2" w:rsidP="00E514C2">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SA#86 (12/2019)</w:t>
            </w:r>
          </w:p>
          <w:p w14:paraId="7B42FEAC" w14:textId="49816F35" w:rsidR="00E514C2" w:rsidRPr="004070E3" w:rsidRDefault="00E514C2" w:rsidP="00E514C2">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5430F4DC" w14:textId="77777777" w:rsidR="00E514C2" w:rsidRPr="004070E3" w:rsidRDefault="00E514C2" w:rsidP="00E514C2">
            <w:pPr>
              <w:suppressAutoHyphens/>
              <w:spacing w:after="0" w:line="240" w:lineRule="auto"/>
              <w:rPr>
                <w:rFonts w:eastAsia="Arial Unicode MS" w:cs="Arial"/>
                <w:i/>
                <w:szCs w:val="18"/>
                <w:lang w:eastAsia="ar-SA"/>
              </w:rPr>
            </w:pPr>
          </w:p>
        </w:tc>
      </w:tr>
      <w:tr w:rsidR="00E514C2" w:rsidRPr="00A75C05" w14:paraId="1110F124"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005B791"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66006D4" w14:textId="5B701267" w:rsidR="00E514C2" w:rsidRPr="00E350EA" w:rsidRDefault="002A3342" w:rsidP="00E514C2">
            <w:pPr>
              <w:snapToGrid w:val="0"/>
              <w:spacing w:after="0" w:line="240" w:lineRule="auto"/>
            </w:pPr>
            <w:hyperlink r:id="rId601" w:history="1">
              <w:r w:rsidR="00E514C2" w:rsidRPr="00E350EA">
                <w:rPr>
                  <w:rStyle w:val="Hyperlink"/>
                  <w:rFonts w:cs="Arial"/>
                  <w:color w:val="auto"/>
                </w:rPr>
                <w:t>S1-183031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2CF29BA1" w14:textId="04B5ACB9" w:rsidR="00E514C2" w:rsidRPr="00E350EA" w:rsidRDefault="00E514C2" w:rsidP="00E514C2">
            <w:pPr>
              <w:snapToGrid w:val="0"/>
              <w:spacing w:after="0" w:line="240" w:lineRule="auto"/>
            </w:pPr>
            <w:r w:rsidRPr="00E350EA">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72493432" w14:textId="77777777" w:rsidR="00E514C2" w:rsidRPr="00E350EA" w:rsidRDefault="00E514C2" w:rsidP="00E514C2">
            <w:pPr>
              <w:snapToGrid w:val="0"/>
              <w:spacing w:after="0" w:line="240" w:lineRule="auto"/>
            </w:pPr>
            <w:r w:rsidRPr="00E350EA">
              <w:rPr>
                <w:rFonts w:eastAsia="SimSun" w:hint="eastAsia"/>
                <w:lang w:eastAsia="zh-CN"/>
              </w:rPr>
              <w:t xml:space="preserve">FS_EAV </w:t>
            </w:r>
            <w:r w:rsidRPr="00E350EA">
              <w:rPr>
                <w:rFonts w:eastAsia="SimSun"/>
                <w:lang w:eastAsia="zh-CN"/>
              </w:rPr>
              <w:t>TR 22.82</w:t>
            </w:r>
            <w:r w:rsidRPr="00E350EA">
              <w:rPr>
                <w:rFonts w:eastAsia="SimSun" w:hint="eastAsia"/>
                <w:lang w:eastAsia="zh-CN"/>
              </w:rPr>
              <w:t>9</w:t>
            </w:r>
            <w:r w:rsidRPr="00E350EA">
              <w:rPr>
                <w:rFonts w:eastAsia="SimSun"/>
                <w:lang w:eastAsia="zh-CN"/>
              </w:rPr>
              <w:t xml:space="preserve"> skeleton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7D6451A7" w14:textId="1DB26279"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C9D7EAA" w14:textId="77777777" w:rsidR="00E514C2" w:rsidRPr="00E350EA" w:rsidRDefault="00E514C2" w:rsidP="00E514C2">
            <w:pPr>
              <w:spacing w:after="0" w:line="240" w:lineRule="auto"/>
              <w:rPr>
                <w:rFonts w:eastAsia="Arial Unicode MS" w:cs="Arial"/>
                <w:szCs w:val="18"/>
                <w:lang w:eastAsia="ar-SA"/>
              </w:rPr>
            </w:pPr>
          </w:p>
        </w:tc>
      </w:tr>
      <w:tr w:rsidR="00E514C2" w:rsidRPr="00A75C05" w14:paraId="58042177" w14:textId="77777777" w:rsidTr="005154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89A078A"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820149E" w14:textId="338645F7" w:rsidR="00E514C2" w:rsidRPr="00E350EA" w:rsidRDefault="002A3342" w:rsidP="00E514C2">
            <w:pPr>
              <w:snapToGrid w:val="0"/>
              <w:spacing w:after="0" w:line="240" w:lineRule="auto"/>
            </w:pPr>
            <w:hyperlink r:id="rId602" w:history="1">
              <w:r w:rsidR="00E514C2" w:rsidRPr="00E350EA">
                <w:rPr>
                  <w:rStyle w:val="Hyperlink"/>
                  <w:rFonts w:cs="Arial"/>
                  <w:color w:val="auto"/>
                </w:rPr>
                <w:t>S1-183032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1C3E948" w14:textId="48AFFAD1" w:rsidR="00E514C2" w:rsidRPr="00E350EA" w:rsidRDefault="00E514C2" w:rsidP="00E514C2">
            <w:pPr>
              <w:snapToGrid w:val="0"/>
              <w:spacing w:after="0" w:line="240" w:lineRule="auto"/>
            </w:pPr>
            <w:r w:rsidRPr="00E350EA">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3D960F9" w14:textId="77777777" w:rsidR="00E514C2" w:rsidRPr="00E350EA" w:rsidRDefault="00E514C2" w:rsidP="00E514C2">
            <w:pPr>
              <w:snapToGrid w:val="0"/>
              <w:spacing w:after="0" w:line="240" w:lineRule="auto"/>
            </w:pPr>
            <w:r w:rsidRPr="00E350EA">
              <w:rPr>
                <w:rFonts w:eastAsia="SimSun" w:hint="eastAsia"/>
                <w:lang w:eastAsia="zh-CN"/>
              </w:rPr>
              <w:t xml:space="preserve">FS_EAV </w:t>
            </w:r>
            <w:r w:rsidRPr="00E350EA">
              <w:rPr>
                <w:rFonts w:eastAsia="SimSun"/>
                <w:lang w:eastAsia="zh-CN"/>
              </w:rPr>
              <w:t>TR 22.82</w:t>
            </w:r>
            <w:r w:rsidRPr="00E350EA">
              <w:rPr>
                <w:rFonts w:eastAsia="SimSun" w:hint="eastAsia"/>
                <w:lang w:eastAsia="zh-CN"/>
              </w:rPr>
              <w:t>9</w:t>
            </w:r>
            <w:r w:rsidRPr="00E350EA">
              <w:rPr>
                <w:rFonts w:eastAsia="SimSun"/>
                <w:lang w:eastAsia="zh-CN"/>
              </w:rPr>
              <w:t xml:space="preserve"> introduction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56A06ED" w14:textId="5F786CBC"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F987D1A"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2BDC79BF"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7F13DB8" w14:textId="4659C2B5" w:rsidR="00E350EA" w:rsidRPr="005154A0" w:rsidRDefault="00E350EA" w:rsidP="00E514C2">
            <w:pPr>
              <w:snapToGrid w:val="0"/>
              <w:spacing w:after="0" w:line="240" w:lineRule="auto"/>
              <w:rPr>
                <w:rFonts w:eastAsia="Times New Roman" w:cs="Arial"/>
                <w:szCs w:val="18"/>
                <w:lang w:eastAsia="ar-SA"/>
              </w:rPr>
            </w:pPr>
            <w:r w:rsidRPr="005154A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4CD95EC3" w14:textId="1489AF0C" w:rsidR="00E350EA" w:rsidRPr="005154A0" w:rsidRDefault="002A3342" w:rsidP="00E514C2">
            <w:pPr>
              <w:snapToGrid w:val="0"/>
              <w:spacing w:after="0" w:line="240" w:lineRule="auto"/>
            </w:pPr>
            <w:hyperlink r:id="rId603" w:history="1">
              <w:r w:rsidR="00E350EA" w:rsidRPr="005154A0">
                <w:rPr>
                  <w:rStyle w:val="Hyperlink"/>
                  <w:rFonts w:cs="Arial"/>
                  <w:color w:val="auto"/>
                </w:rPr>
                <w:t>S1-1834</w:t>
              </w:r>
              <w:r w:rsidR="00E350EA" w:rsidRPr="005154A0">
                <w:rPr>
                  <w:rStyle w:val="Hyperlink"/>
                  <w:rFonts w:cs="Arial"/>
                  <w:color w:val="auto"/>
                </w:rPr>
                <w:t>4</w:t>
              </w:r>
              <w:r w:rsidR="00E350EA" w:rsidRPr="005154A0">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A152B0B" w14:textId="1C2528E9" w:rsidR="00E350EA" w:rsidRPr="005154A0" w:rsidRDefault="00E350EA" w:rsidP="00E514C2">
            <w:pPr>
              <w:snapToGrid w:val="0"/>
              <w:spacing w:after="0" w:line="240" w:lineRule="auto"/>
            </w:pPr>
            <w:r w:rsidRPr="005154A0">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921146C" w14:textId="589F3614" w:rsidR="00E350EA" w:rsidRPr="005154A0" w:rsidRDefault="00E350EA" w:rsidP="00E514C2">
            <w:pPr>
              <w:snapToGrid w:val="0"/>
              <w:spacing w:after="0" w:line="240" w:lineRule="auto"/>
              <w:rPr>
                <w:rFonts w:eastAsia="SimSun"/>
                <w:lang w:eastAsia="zh-CN"/>
              </w:rPr>
            </w:pPr>
            <w:r w:rsidRPr="005154A0">
              <w:rPr>
                <w:rFonts w:eastAsia="SimSun"/>
                <w:lang w:eastAsia="zh-CN"/>
              </w:rPr>
              <w:t>FS_EAV TR 22.829 introduction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5193B63" w14:textId="7A9D2411" w:rsidR="00E350EA" w:rsidRPr="005154A0" w:rsidRDefault="005154A0" w:rsidP="00E514C2">
            <w:pPr>
              <w:snapToGrid w:val="0"/>
              <w:spacing w:after="0" w:line="240" w:lineRule="auto"/>
              <w:rPr>
                <w:rFonts w:eastAsia="Times New Roman" w:cs="Arial"/>
                <w:szCs w:val="18"/>
                <w:lang w:eastAsia="ar-SA"/>
              </w:rPr>
            </w:pPr>
            <w:r w:rsidRPr="005154A0">
              <w:rPr>
                <w:rFonts w:eastAsia="Times New Roman" w:cs="Arial"/>
                <w:szCs w:val="18"/>
                <w:lang w:eastAsia="ar-SA"/>
              </w:rPr>
              <w:t>Revised to S1-183680</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4084218" w14:textId="443764DC" w:rsidR="00E350EA" w:rsidRPr="005154A0" w:rsidRDefault="00E350EA" w:rsidP="00E514C2">
            <w:pPr>
              <w:spacing w:after="0" w:line="240" w:lineRule="auto"/>
              <w:rPr>
                <w:rFonts w:eastAsia="Arial Unicode MS" w:cs="Arial"/>
                <w:szCs w:val="18"/>
                <w:lang w:eastAsia="ar-SA"/>
              </w:rPr>
            </w:pPr>
            <w:r w:rsidRPr="005154A0">
              <w:rPr>
                <w:rFonts w:eastAsia="Arial Unicode MS" w:cs="Arial"/>
                <w:szCs w:val="18"/>
                <w:lang w:eastAsia="ar-SA"/>
              </w:rPr>
              <w:t>Revision of S1-183032.</w:t>
            </w:r>
          </w:p>
        </w:tc>
      </w:tr>
      <w:tr w:rsidR="005154A0" w:rsidRPr="00A75C05" w14:paraId="70D42B9E"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7E047828" w14:textId="32BD00D1" w:rsidR="005154A0" w:rsidRPr="00514812" w:rsidRDefault="005154A0"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0C829144" w14:textId="7F62455B" w:rsidR="005154A0" w:rsidRPr="00514812" w:rsidRDefault="005154A0" w:rsidP="00E514C2">
            <w:pPr>
              <w:snapToGrid w:val="0"/>
              <w:spacing w:after="0" w:line="240" w:lineRule="auto"/>
            </w:pPr>
            <w:hyperlink r:id="rId604" w:history="1">
              <w:r w:rsidRPr="00514812">
                <w:rPr>
                  <w:rStyle w:val="Hyperlink"/>
                  <w:rFonts w:cs="Arial"/>
                  <w:color w:val="auto"/>
                </w:rPr>
                <w:t>S1-183680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080BA590" w14:textId="35DBBFE7" w:rsidR="005154A0" w:rsidRPr="00514812" w:rsidRDefault="005154A0" w:rsidP="00E514C2">
            <w:pPr>
              <w:snapToGrid w:val="0"/>
              <w:spacing w:after="0" w:line="240" w:lineRule="auto"/>
            </w:pPr>
            <w:r w:rsidRPr="00514812">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41DB4035" w14:textId="4A5DC301" w:rsidR="005154A0" w:rsidRPr="00514812" w:rsidRDefault="005154A0" w:rsidP="00E514C2">
            <w:pPr>
              <w:snapToGrid w:val="0"/>
              <w:spacing w:after="0" w:line="240" w:lineRule="auto"/>
              <w:rPr>
                <w:rFonts w:eastAsia="SimSun"/>
                <w:lang w:eastAsia="zh-CN"/>
              </w:rPr>
            </w:pPr>
            <w:r w:rsidRPr="00514812">
              <w:rPr>
                <w:rFonts w:eastAsia="SimSun"/>
                <w:lang w:eastAsia="zh-CN"/>
              </w:rPr>
              <w:t>FS_EAV TR 22.829 introduction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33B0241" w14:textId="1319B69F" w:rsidR="005154A0"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8E5A566" w14:textId="253996DB" w:rsidR="005154A0" w:rsidRPr="00514812" w:rsidRDefault="005154A0" w:rsidP="00E514C2">
            <w:pPr>
              <w:spacing w:after="0" w:line="240" w:lineRule="auto"/>
              <w:rPr>
                <w:rFonts w:eastAsia="Arial Unicode MS" w:cs="Arial"/>
                <w:szCs w:val="18"/>
                <w:lang w:eastAsia="ar-SA"/>
              </w:rPr>
            </w:pPr>
            <w:r w:rsidRPr="00514812">
              <w:rPr>
                <w:rFonts w:eastAsia="Arial Unicode MS" w:cs="Arial"/>
                <w:i/>
                <w:szCs w:val="18"/>
                <w:lang w:eastAsia="ar-SA"/>
              </w:rPr>
              <w:t>Revision of S1-183032.</w:t>
            </w:r>
          </w:p>
          <w:p w14:paraId="293A9817" w14:textId="77777777" w:rsidR="00514812" w:rsidRDefault="005154A0" w:rsidP="00E514C2">
            <w:pPr>
              <w:spacing w:after="0" w:line="240" w:lineRule="auto"/>
              <w:rPr>
                <w:rFonts w:eastAsia="Arial Unicode MS" w:cs="Arial"/>
                <w:szCs w:val="18"/>
                <w:lang w:eastAsia="ar-SA"/>
              </w:rPr>
            </w:pPr>
            <w:r w:rsidRPr="00514812">
              <w:rPr>
                <w:rFonts w:eastAsia="Arial Unicode MS" w:cs="Arial"/>
                <w:szCs w:val="18"/>
                <w:lang w:eastAsia="ar-SA"/>
              </w:rPr>
              <w:t>Revision of S1-183446.</w:t>
            </w:r>
          </w:p>
          <w:p w14:paraId="6305D4E8" w14:textId="77777777" w:rsidR="00514812" w:rsidRPr="00514812" w:rsidRDefault="00514812" w:rsidP="00E514C2">
            <w:pPr>
              <w:spacing w:after="0" w:line="240" w:lineRule="auto"/>
              <w:rPr>
                <w:rFonts w:eastAsia="Arial Unicode MS" w:cs="Arial"/>
                <w:szCs w:val="18"/>
                <w:lang w:eastAsia="ar-SA"/>
              </w:rPr>
            </w:pPr>
          </w:p>
          <w:p w14:paraId="46E085D0" w14:textId="77777777" w:rsidR="00514812" w:rsidRDefault="00514812" w:rsidP="00E514C2">
            <w:pPr>
              <w:spacing w:after="0" w:line="240" w:lineRule="auto"/>
              <w:rPr>
                <w:rFonts w:eastAsia="Arial Unicode MS" w:cs="Arial"/>
                <w:szCs w:val="18"/>
                <w:lang w:eastAsia="ar-SA"/>
              </w:rPr>
            </w:pPr>
          </w:p>
          <w:p w14:paraId="59D238A6" w14:textId="2E7A4CD0" w:rsidR="005154A0" w:rsidRPr="00514812" w:rsidRDefault="00514812" w:rsidP="00E514C2">
            <w:pPr>
              <w:spacing w:after="0" w:line="240" w:lineRule="auto"/>
              <w:rPr>
                <w:rFonts w:eastAsia="Arial Unicode MS" w:cs="Arial"/>
                <w:szCs w:val="18"/>
                <w:lang w:eastAsia="ar-SA"/>
              </w:rPr>
            </w:pPr>
            <w:r>
              <w:rPr>
                <w:rFonts w:eastAsia="Arial Unicode MS" w:cs="Arial"/>
                <w:szCs w:val="18"/>
                <w:lang w:eastAsia="ar-SA"/>
              </w:rPr>
              <w:lastRenderedPageBreak/>
              <w:t>N</w:t>
            </w:r>
            <w:r w:rsidRPr="00514812">
              <w:rPr>
                <w:rFonts w:eastAsia="Arial Unicode MS" w:cs="Arial"/>
                <w:szCs w:val="18"/>
                <w:lang w:eastAsia="ar-SA"/>
              </w:rPr>
              <w:t>o presentation</w:t>
            </w:r>
          </w:p>
        </w:tc>
      </w:tr>
      <w:tr w:rsidR="00E514C2" w:rsidRPr="00A75C05" w14:paraId="6DEDD1FE" w14:textId="77777777" w:rsidTr="005154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C5912EF"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lastRenderedPageBreak/>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038247A" w14:textId="406A86B6" w:rsidR="00E514C2" w:rsidRPr="00E350EA" w:rsidRDefault="002A3342" w:rsidP="00E514C2">
            <w:pPr>
              <w:snapToGrid w:val="0"/>
              <w:spacing w:after="0" w:line="240" w:lineRule="auto"/>
            </w:pPr>
            <w:hyperlink r:id="rId605" w:history="1">
              <w:r w:rsidR="00E514C2" w:rsidRPr="00E350EA">
                <w:rPr>
                  <w:rStyle w:val="Hyperlink"/>
                  <w:rFonts w:cs="Arial"/>
                  <w:color w:val="auto"/>
                </w:rPr>
                <w:t>S1-183033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4DC4B5D" w14:textId="2235F3F4" w:rsidR="00E514C2" w:rsidRPr="00E350EA" w:rsidRDefault="00E514C2" w:rsidP="00E514C2">
            <w:pPr>
              <w:snapToGrid w:val="0"/>
              <w:spacing w:after="0" w:line="240" w:lineRule="auto"/>
            </w:pPr>
            <w:r w:rsidRPr="00E350EA">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244101F" w14:textId="77777777" w:rsidR="00E514C2" w:rsidRPr="00E350EA" w:rsidRDefault="00E514C2" w:rsidP="00E514C2">
            <w:pPr>
              <w:snapToGrid w:val="0"/>
              <w:spacing w:after="0" w:line="240" w:lineRule="auto"/>
            </w:pPr>
            <w:r w:rsidRPr="00E350EA">
              <w:rPr>
                <w:rFonts w:eastAsia="SimSun" w:hint="eastAsia"/>
                <w:lang w:eastAsia="zh-CN"/>
              </w:rPr>
              <w:t xml:space="preserve">FS_EAV </w:t>
            </w:r>
            <w:r w:rsidRPr="00E350EA">
              <w:rPr>
                <w:rFonts w:eastAsia="SimSun"/>
                <w:lang w:eastAsia="zh-CN"/>
              </w:rPr>
              <w:t>TR 22.82</w:t>
            </w:r>
            <w:r w:rsidRPr="00E350EA">
              <w:rPr>
                <w:rFonts w:eastAsia="SimSun" w:hint="eastAsia"/>
                <w:lang w:eastAsia="zh-CN"/>
              </w:rPr>
              <w:t>9</w:t>
            </w:r>
            <w:r w:rsidRPr="00E350EA">
              <w:rPr>
                <w:rFonts w:eastAsia="SimSun"/>
                <w:lang w:eastAsia="zh-CN"/>
              </w:rPr>
              <w:t xml:space="preserve"> scope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82B26DE" w14:textId="7C8F6700"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S1-183447</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A7ECF90"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184E1597" w14:textId="77777777" w:rsidTr="005154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8E39B9B" w14:textId="7DA77BE8" w:rsidR="00E350EA" w:rsidRPr="005154A0" w:rsidRDefault="00E350EA" w:rsidP="00E514C2">
            <w:pPr>
              <w:snapToGrid w:val="0"/>
              <w:spacing w:after="0" w:line="240" w:lineRule="auto"/>
              <w:rPr>
                <w:rFonts w:eastAsia="Times New Roman" w:cs="Arial"/>
                <w:szCs w:val="18"/>
                <w:lang w:eastAsia="ar-SA"/>
              </w:rPr>
            </w:pPr>
            <w:r w:rsidRPr="005154A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ED5694A" w14:textId="224689D3" w:rsidR="00E350EA" w:rsidRPr="005154A0" w:rsidRDefault="002A3342" w:rsidP="00E514C2">
            <w:pPr>
              <w:snapToGrid w:val="0"/>
              <w:spacing w:after="0" w:line="240" w:lineRule="auto"/>
            </w:pPr>
            <w:hyperlink r:id="rId606" w:history="1">
              <w:r w:rsidR="00E350EA" w:rsidRPr="005154A0">
                <w:rPr>
                  <w:rStyle w:val="Hyperlink"/>
                  <w:rFonts w:cs="Arial"/>
                  <w:color w:val="auto"/>
                </w:rPr>
                <w:t>S1-1834</w:t>
              </w:r>
              <w:r w:rsidR="00E350EA" w:rsidRPr="005154A0">
                <w:rPr>
                  <w:rStyle w:val="Hyperlink"/>
                  <w:rFonts w:cs="Arial"/>
                  <w:color w:val="auto"/>
                </w:rPr>
                <w:t>4</w:t>
              </w:r>
              <w:r w:rsidR="00E350EA" w:rsidRPr="005154A0">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C352FDF" w14:textId="1D55D71C" w:rsidR="00E350EA" w:rsidRPr="005154A0" w:rsidRDefault="00E350EA" w:rsidP="00E514C2">
            <w:pPr>
              <w:snapToGrid w:val="0"/>
              <w:spacing w:after="0" w:line="240" w:lineRule="auto"/>
            </w:pPr>
            <w:r w:rsidRPr="005154A0">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F7A5EBE" w14:textId="012A1AF4" w:rsidR="00E350EA" w:rsidRPr="005154A0" w:rsidRDefault="00E350EA" w:rsidP="00E514C2">
            <w:pPr>
              <w:snapToGrid w:val="0"/>
              <w:spacing w:after="0" w:line="240" w:lineRule="auto"/>
              <w:rPr>
                <w:rFonts w:eastAsia="SimSun"/>
                <w:lang w:eastAsia="zh-CN"/>
              </w:rPr>
            </w:pPr>
            <w:r w:rsidRPr="005154A0">
              <w:rPr>
                <w:rFonts w:eastAsia="SimSun"/>
                <w:lang w:eastAsia="zh-CN"/>
              </w:rPr>
              <w:t>FS_EAV TR 22.829 scope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4918BF7" w14:textId="70916050" w:rsidR="00E350EA" w:rsidRPr="005154A0" w:rsidRDefault="005154A0" w:rsidP="00E514C2">
            <w:pPr>
              <w:snapToGrid w:val="0"/>
              <w:spacing w:after="0" w:line="240" w:lineRule="auto"/>
              <w:rPr>
                <w:rFonts w:eastAsia="Times New Roman" w:cs="Arial"/>
                <w:szCs w:val="18"/>
                <w:lang w:eastAsia="ar-SA"/>
              </w:rPr>
            </w:pPr>
            <w:r w:rsidRPr="005154A0">
              <w:rPr>
                <w:rFonts w:eastAsia="Times New Roman" w:cs="Arial"/>
                <w:szCs w:val="18"/>
                <w:lang w:eastAsia="ar-SA"/>
              </w:rPr>
              <w:t>Revised to S1-183681</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EB386FB" w14:textId="069F037F" w:rsidR="00E350EA" w:rsidRPr="005154A0" w:rsidRDefault="00E350EA" w:rsidP="00E514C2">
            <w:pPr>
              <w:spacing w:after="0" w:line="240" w:lineRule="auto"/>
              <w:rPr>
                <w:rFonts w:eastAsia="Arial Unicode MS" w:cs="Arial"/>
                <w:szCs w:val="18"/>
                <w:lang w:eastAsia="ar-SA"/>
              </w:rPr>
            </w:pPr>
            <w:r w:rsidRPr="005154A0">
              <w:rPr>
                <w:rFonts w:eastAsia="Arial Unicode MS" w:cs="Arial"/>
                <w:szCs w:val="18"/>
                <w:lang w:eastAsia="ar-SA"/>
              </w:rPr>
              <w:t>Revision of S1-183033.</w:t>
            </w:r>
          </w:p>
        </w:tc>
      </w:tr>
      <w:tr w:rsidR="005154A0" w:rsidRPr="00A75C05" w14:paraId="08667B9D" w14:textId="77777777" w:rsidTr="005154A0">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49A09702" w14:textId="3F4C4E7D" w:rsidR="005154A0" w:rsidRPr="005154A0" w:rsidRDefault="005154A0" w:rsidP="00E514C2">
            <w:pPr>
              <w:snapToGrid w:val="0"/>
              <w:spacing w:after="0" w:line="240" w:lineRule="auto"/>
              <w:rPr>
                <w:rFonts w:eastAsia="Times New Roman" w:cs="Arial"/>
                <w:szCs w:val="18"/>
                <w:lang w:eastAsia="ar-SA"/>
              </w:rPr>
            </w:pPr>
            <w:r w:rsidRPr="005154A0">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0CDFEDF" w14:textId="17D112DD" w:rsidR="005154A0" w:rsidRPr="005154A0" w:rsidRDefault="005154A0" w:rsidP="00E514C2">
            <w:pPr>
              <w:snapToGrid w:val="0"/>
              <w:spacing w:after="0" w:line="240" w:lineRule="auto"/>
            </w:pPr>
            <w:hyperlink r:id="rId607" w:history="1">
              <w:r w:rsidRPr="005154A0">
                <w:rPr>
                  <w:rStyle w:val="Hyperlink"/>
                  <w:rFonts w:cs="Arial"/>
                  <w:color w:val="auto"/>
                </w:rPr>
                <w:t>S1-183681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69B76E00" w14:textId="60A37BCF" w:rsidR="005154A0" w:rsidRPr="005154A0" w:rsidRDefault="005154A0" w:rsidP="00E514C2">
            <w:pPr>
              <w:snapToGrid w:val="0"/>
              <w:spacing w:after="0" w:line="240" w:lineRule="auto"/>
            </w:pPr>
            <w:r w:rsidRPr="005154A0">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3D03F0A8" w14:textId="7AD19BAC" w:rsidR="005154A0" w:rsidRPr="005154A0" w:rsidRDefault="005154A0" w:rsidP="00E514C2">
            <w:pPr>
              <w:snapToGrid w:val="0"/>
              <w:spacing w:after="0" w:line="240" w:lineRule="auto"/>
              <w:rPr>
                <w:rFonts w:eastAsia="SimSun"/>
                <w:lang w:eastAsia="zh-CN"/>
              </w:rPr>
            </w:pPr>
            <w:r w:rsidRPr="005154A0">
              <w:rPr>
                <w:rFonts w:eastAsia="SimSun"/>
                <w:lang w:eastAsia="zh-CN"/>
              </w:rPr>
              <w:t>FS_EAV TR 22.829 scope</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B344422" w14:textId="35712511" w:rsidR="005154A0" w:rsidRPr="005154A0" w:rsidRDefault="005154A0" w:rsidP="00E514C2">
            <w:pPr>
              <w:snapToGrid w:val="0"/>
              <w:spacing w:after="0" w:line="240" w:lineRule="auto"/>
              <w:rPr>
                <w:rFonts w:eastAsia="Times New Roman" w:cs="Arial"/>
                <w:szCs w:val="18"/>
                <w:lang w:eastAsia="ar-SA"/>
              </w:rPr>
            </w:pPr>
            <w:r w:rsidRPr="005154A0">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1ED33BF" w14:textId="31597339" w:rsidR="005154A0" w:rsidRPr="005154A0" w:rsidRDefault="005154A0" w:rsidP="00E514C2">
            <w:pPr>
              <w:spacing w:after="0" w:line="240" w:lineRule="auto"/>
              <w:rPr>
                <w:rFonts w:eastAsia="Arial Unicode MS" w:cs="Arial"/>
                <w:szCs w:val="18"/>
                <w:lang w:eastAsia="ar-SA"/>
              </w:rPr>
            </w:pPr>
            <w:r w:rsidRPr="005154A0">
              <w:rPr>
                <w:rFonts w:eastAsia="Arial Unicode MS" w:cs="Arial"/>
                <w:i/>
                <w:szCs w:val="18"/>
                <w:lang w:eastAsia="ar-SA"/>
              </w:rPr>
              <w:t>Revision of S1-183033.</w:t>
            </w:r>
          </w:p>
          <w:p w14:paraId="4FBD1F79" w14:textId="77777777" w:rsidR="005154A0" w:rsidRDefault="005154A0" w:rsidP="00E514C2">
            <w:pPr>
              <w:spacing w:after="0" w:line="240" w:lineRule="auto"/>
              <w:rPr>
                <w:rFonts w:eastAsia="Arial Unicode MS" w:cs="Arial"/>
                <w:szCs w:val="18"/>
                <w:lang w:eastAsia="ar-SA"/>
              </w:rPr>
            </w:pPr>
            <w:r w:rsidRPr="005154A0">
              <w:rPr>
                <w:rFonts w:eastAsia="Arial Unicode MS" w:cs="Arial"/>
                <w:szCs w:val="18"/>
                <w:lang w:eastAsia="ar-SA"/>
              </w:rPr>
              <w:t>Revision of S1-183447.</w:t>
            </w:r>
          </w:p>
          <w:p w14:paraId="6B4E26EF" w14:textId="77777777" w:rsidR="005154A0" w:rsidRPr="005154A0" w:rsidRDefault="005154A0" w:rsidP="00E514C2">
            <w:pPr>
              <w:spacing w:after="0" w:line="240" w:lineRule="auto"/>
              <w:rPr>
                <w:rFonts w:eastAsia="Arial Unicode MS" w:cs="Arial"/>
                <w:szCs w:val="18"/>
                <w:lang w:eastAsia="ar-SA"/>
              </w:rPr>
            </w:pPr>
          </w:p>
          <w:p w14:paraId="0511BA20" w14:textId="77777777" w:rsidR="005154A0" w:rsidRDefault="005154A0" w:rsidP="00E514C2">
            <w:pPr>
              <w:spacing w:after="0" w:line="240" w:lineRule="auto"/>
              <w:rPr>
                <w:rFonts w:eastAsia="Arial Unicode MS" w:cs="Arial"/>
                <w:szCs w:val="18"/>
                <w:lang w:eastAsia="ar-SA"/>
              </w:rPr>
            </w:pPr>
          </w:p>
          <w:p w14:paraId="7F26A3CA" w14:textId="141E093C" w:rsidR="005154A0" w:rsidRPr="005154A0" w:rsidRDefault="005154A0" w:rsidP="00E514C2">
            <w:pPr>
              <w:spacing w:after="0" w:line="240" w:lineRule="auto"/>
              <w:rPr>
                <w:rFonts w:eastAsia="Arial Unicode MS" w:cs="Arial"/>
                <w:szCs w:val="18"/>
                <w:lang w:eastAsia="ar-SA"/>
              </w:rPr>
            </w:pPr>
            <w:r>
              <w:rPr>
                <w:rFonts w:eastAsia="Arial Unicode MS" w:cs="Arial"/>
                <w:szCs w:val="18"/>
                <w:lang w:eastAsia="ar-SA"/>
              </w:rPr>
              <w:t>N</w:t>
            </w:r>
            <w:r w:rsidRPr="005154A0">
              <w:rPr>
                <w:rFonts w:eastAsia="Arial Unicode MS" w:cs="Arial"/>
                <w:szCs w:val="18"/>
                <w:lang w:eastAsia="ar-SA"/>
              </w:rPr>
              <w:t>o presentation</w:t>
            </w:r>
          </w:p>
        </w:tc>
      </w:tr>
      <w:tr w:rsidR="00E514C2" w:rsidRPr="00A75C05" w14:paraId="1281A7B0" w14:textId="77777777" w:rsidTr="00E350EA">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BCC7E76"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F1C4019" w14:textId="1CF72958" w:rsidR="00E514C2" w:rsidRPr="00E350EA" w:rsidRDefault="002A3342" w:rsidP="00E514C2">
            <w:pPr>
              <w:snapToGrid w:val="0"/>
              <w:spacing w:after="0" w:line="240" w:lineRule="auto"/>
            </w:pPr>
            <w:hyperlink r:id="rId608" w:history="1">
              <w:r w:rsidR="00E514C2" w:rsidRPr="00E350EA">
                <w:rPr>
                  <w:rStyle w:val="Hyperlink"/>
                  <w:rFonts w:cs="Arial"/>
                  <w:color w:val="auto"/>
                </w:rPr>
                <w:t>S1-183027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9D3C0A4" w14:textId="49C65016" w:rsidR="00E514C2" w:rsidRPr="00E350EA" w:rsidRDefault="00E514C2" w:rsidP="00E514C2">
            <w:pPr>
              <w:snapToGrid w:val="0"/>
              <w:spacing w:after="0" w:line="240" w:lineRule="auto"/>
            </w:pPr>
            <w:r w:rsidRPr="00E350EA">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B92514E" w14:textId="615B281B" w:rsidR="00E514C2" w:rsidRPr="00E350EA" w:rsidRDefault="00E514C2" w:rsidP="00E514C2">
            <w:pPr>
              <w:snapToGrid w:val="0"/>
              <w:spacing w:after="0" w:line="240" w:lineRule="auto"/>
            </w:pPr>
            <w:r w:rsidRPr="00E350EA">
              <w:t>Use case for uplink transmission of a UAV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7461599" w14:textId="1D4970B7"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6B75697" w14:textId="77777777" w:rsidR="00E514C2" w:rsidRPr="00E350EA" w:rsidRDefault="00E514C2" w:rsidP="00E514C2">
            <w:pPr>
              <w:spacing w:after="0" w:line="240" w:lineRule="auto"/>
              <w:rPr>
                <w:rFonts w:eastAsia="Arial Unicode MS" w:cs="Arial"/>
                <w:szCs w:val="18"/>
                <w:lang w:eastAsia="ar-SA"/>
              </w:rPr>
            </w:pPr>
          </w:p>
        </w:tc>
      </w:tr>
      <w:tr w:rsidR="00E514C2" w:rsidRPr="00A75C05" w14:paraId="32ACEC77"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30AD3B2"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1681574" w14:textId="5481A4B9" w:rsidR="00E514C2" w:rsidRPr="00E350EA" w:rsidRDefault="002A3342" w:rsidP="00E514C2">
            <w:pPr>
              <w:snapToGrid w:val="0"/>
              <w:spacing w:after="0" w:line="240" w:lineRule="auto"/>
            </w:pPr>
            <w:hyperlink r:id="rId609" w:history="1">
              <w:r w:rsidR="00E514C2" w:rsidRPr="00E350EA">
                <w:rPr>
                  <w:rStyle w:val="Hyperlink"/>
                  <w:rFonts w:cs="Arial"/>
                  <w:color w:val="auto"/>
                </w:rPr>
                <w:t>S1-183028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10BC90D" w14:textId="5DB42260" w:rsidR="00E514C2" w:rsidRPr="00E350EA" w:rsidRDefault="00E514C2" w:rsidP="00E514C2">
            <w:pPr>
              <w:snapToGrid w:val="0"/>
              <w:spacing w:after="0" w:line="240" w:lineRule="auto"/>
            </w:pPr>
            <w:r w:rsidRPr="00E350EA">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C2CBD42" w14:textId="5F357199" w:rsidR="00E514C2" w:rsidRPr="00E350EA" w:rsidRDefault="00E514C2" w:rsidP="00E514C2">
            <w:pPr>
              <w:snapToGrid w:val="0"/>
              <w:spacing w:after="0" w:line="240" w:lineRule="auto"/>
            </w:pPr>
            <w:r w:rsidRPr="00E350EA">
              <w:t>Use case for UL and DL transmission of a UAV</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B655608" w14:textId="2575D2A8"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S1-183448</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9A24E92"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505DC343"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7BC4727E" w14:textId="5E89587E" w:rsidR="00E350EA" w:rsidRPr="00514812" w:rsidRDefault="00E350EA"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3A695052" w14:textId="589F602D" w:rsidR="00E350EA" w:rsidRPr="00514812" w:rsidRDefault="002A3342" w:rsidP="00E514C2">
            <w:pPr>
              <w:snapToGrid w:val="0"/>
              <w:spacing w:after="0" w:line="240" w:lineRule="auto"/>
            </w:pPr>
            <w:hyperlink r:id="rId610" w:history="1">
              <w:r w:rsidR="00E350EA" w:rsidRPr="00514812">
                <w:rPr>
                  <w:rStyle w:val="Hyperlink"/>
                  <w:rFonts w:cs="Arial"/>
                  <w:color w:val="auto"/>
                </w:rPr>
                <w:t>S1-183</w:t>
              </w:r>
              <w:r w:rsidR="00E350EA" w:rsidRPr="00514812">
                <w:rPr>
                  <w:rStyle w:val="Hyperlink"/>
                  <w:rFonts w:cs="Arial"/>
                  <w:color w:val="auto"/>
                </w:rPr>
                <w:t>4</w:t>
              </w:r>
              <w:r w:rsidR="00E350EA" w:rsidRPr="00514812">
                <w:rPr>
                  <w:rStyle w:val="Hyperlink"/>
                  <w:rFonts w:cs="Arial"/>
                  <w:color w:val="auto"/>
                </w:rPr>
                <w:t>4</w:t>
              </w:r>
              <w:r w:rsidR="00E350EA" w:rsidRPr="00514812">
                <w:rPr>
                  <w:rStyle w:val="Hyperlink"/>
                  <w:rFonts w:cs="Arial"/>
                  <w:color w:val="auto"/>
                </w:rPr>
                <w:t>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753B4010" w14:textId="29F3CCD0" w:rsidR="00E350EA" w:rsidRPr="00514812" w:rsidRDefault="00E350EA" w:rsidP="00E514C2">
            <w:pPr>
              <w:snapToGrid w:val="0"/>
              <w:spacing w:after="0" w:line="240" w:lineRule="auto"/>
            </w:pPr>
            <w:r w:rsidRPr="00514812">
              <w:t>China Unicom</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D15A3B0" w14:textId="09051138" w:rsidR="00E350EA" w:rsidRPr="00514812" w:rsidRDefault="00E350EA" w:rsidP="00E514C2">
            <w:pPr>
              <w:snapToGrid w:val="0"/>
              <w:spacing w:after="0" w:line="240" w:lineRule="auto"/>
            </w:pPr>
            <w:r w:rsidRPr="00514812">
              <w:t>Use case for UL and DL transmission of a UAV</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42359D22" w14:textId="24E18FA5" w:rsidR="00E350EA"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1DDA077B" w14:textId="3818C96B" w:rsidR="00E350EA" w:rsidRPr="00514812" w:rsidRDefault="00E350EA" w:rsidP="00E514C2">
            <w:pPr>
              <w:spacing w:after="0" w:line="240" w:lineRule="auto"/>
              <w:rPr>
                <w:rFonts w:eastAsia="Arial Unicode MS" w:cs="Arial"/>
                <w:szCs w:val="18"/>
                <w:lang w:eastAsia="ar-SA"/>
              </w:rPr>
            </w:pPr>
            <w:r w:rsidRPr="00514812">
              <w:rPr>
                <w:rFonts w:eastAsia="Arial Unicode MS" w:cs="Arial"/>
                <w:szCs w:val="18"/>
                <w:lang w:eastAsia="ar-SA"/>
              </w:rPr>
              <w:t>Revision of S1-183028.</w:t>
            </w:r>
          </w:p>
        </w:tc>
      </w:tr>
      <w:tr w:rsidR="00E514C2" w:rsidRPr="00A75C05" w14:paraId="6415B63C"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EF85844" w14:textId="77777777" w:rsidR="00E514C2" w:rsidRPr="00E350EA" w:rsidRDefault="00E514C2" w:rsidP="00E514C2">
            <w:pPr>
              <w:snapToGrid w:val="0"/>
              <w:spacing w:after="0" w:line="240" w:lineRule="auto"/>
              <w:rPr>
                <w:rFonts w:eastAsia="Times New Roman" w:cs="Arial"/>
                <w:szCs w:val="18"/>
                <w:lang w:eastAsia="ar-SA"/>
              </w:rPr>
            </w:pPr>
            <w:r w:rsidRPr="00E350EA">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85EE3AD" w14:textId="7F5FB139" w:rsidR="00E514C2" w:rsidRPr="00E350EA" w:rsidRDefault="002A3342" w:rsidP="00E514C2">
            <w:pPr>
              <w:snapToGrid w:val="0"/>
              <w:spacing w:after="0" w:line="240" w:lineRule="auto"/>
            </w:pPr>
            <w:hyperlink r:id="rId611" w:history="1">
              <w:r w:rsidR="00E514C2" w:rsidRPr="00E350EA">
                <w:rPr>
                  <w:rStyle w:val="Hyperlink"/>
                  <w:rFonts w:cs="Arial"/>
                  <w:color w:val="auto"/>
                </w:rPr>
                <w:t>S1-183029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B511573" w14:textId="629796B6" w:rsidR="00E514C2" w:rsidRPr="00E350EA" w:rsidRDefault="00E514C2" w:rsidP="00E514C2">
            <w:pPr>
              <w:snapToGrid w:val="0"/>
              <w:spacing w:after="0" w:line="240" w:lineRule="auto"/>
            </w:pPr>
            <w:r w:rsidRPr="00E350EA">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0B0C00F" w14:textId="56F98D56" w:rsidR="00E514C2" w:rsidRPr="00E350EA" w:rsidRDefault="00E514C2" w:rsidP="00E514C2">
            <w:pPr>
              <w:snapToGrid w:val="0"/>
              <w:spacing w:after="0" w:line="240" w:lineRule="auto"/>
            </w:pPr>
            <w:r w:rsidRPr="00E350EA">
              <w:t>Use case for network slicing of UAVs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7C4CCC7" w14:textId="5614C585" w:rsidR="00E514C2" w:rsidRPr="00E350EA" w:rsidRDefault="00E350EA" w:rsidP="00E514C2">
            <w:pPr>
              <w:snapToGrid w:val="0"/>
              <w:spacing w:after="0" w:line="240" w:lineRule="auto"/>
              <w:rPr>
                <w:rFonts w:eastAsia="Times New Roman" w:cs="Arial"/>
                <w:szCs w:val="18"/>
                <w:lang w:eastAsia="ar-SA"/>
              </w:rPr>
            </w:pPr>
            <w:r w:rsidRPr="00E350EA">
              <w:rPr>
                <w:rFonts w:eastAsia="Times New Roman" w:cs="Arial"/>
                <w:szCs w:val="18"/>
                <w:lang w:eastAsia="ar-SA"/>
              </w:rPr>
              <w:t>Revised to S1-183449</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3F0B327" w14:textId="77777777" w:rsidR="00E514C2" w:rsidRPr="00E350EA" w:rsidRDefault="00E514C2" w:rsidP="00E514C2">
            <w:pPr>
              <w:spacing w:after="0" w:line="240" w:lineRule="auto"/>
              <w:rPr>
                <w:rFonts w:eastAsia="Arial Unicode MS" w:cs="Arial"/>
                <w:szCs w:val="18"/>
                <w:lang w:eastAsia="ar-SA"/>
              </w:rPr>
            </w:pPr>
          </w:p>
        </w:tc>
      </w:tr>
      <w:tr w:rsidR="00E350EA" w:rsidRPr="00A75C05" w14:paraId="54880A8D"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5432CCE8" w14:textId="581BA301" w:rsidR="00E350EA" w:rsidRPr="00514812" w:rsidRDefault="00E350EA"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3BEBBBD8" w14:textId="36C11DDF" w:rsidR="00E350EA" w:rsidRPr="00514812" w:rsidRDefault="002A3342" w:rsidP="00E514C2">
            <w:pPr>
              <w:snapToGrid w:val="0"/>
              <w:spacing w:after="0" w:line="240" w:lineRule="auto"/>
            </w:pPr>
            <w:hyperlink r:id="rId612" w:history="1">
              <w:r w:rsidR="00E350EA" w:rsidRPr="00514812">
                <w:rPr>
                  <w:rStyle w:val="Hyperlink"/>
                  <w:rFonts w:cs="Arial"/>
                  <w:color w:val="auto"/>
                </w:rPr>
                <w:t>S1-183449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5D9225F5" w14:textId="479E8C2E" w:rsidR="00E350EA" w:rsidRPr="00514812" w:rsidRDefault="00E350EA" w:rsidP="00E514C2">
            <w:pPr>
              <w:snapToGrid w:val="0"/>
              <w:spacing w:after="0" w:line="240" w:lineRule="auto"/>
            </w:pPr>
            <w:r w:rsidRPr="00514812">
              <w:t>China Unicom</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4AC715B3" w14:textId="28749F46" w:rsidR="00E350EA" w:rsidRPr="00514812" w:rsidRDefault="00E350EA" w:rsidP="00E514C2">
            <w:pPr>
              <w:snapToGrid w:val="0"/>
              <w:spacing w:after="0" w:line="240" w:lineRule="auto"/>
            </w:pPr>
            <w:r w:rsidRPr="00514812">
              <w:t>Use case for network slicing of UAVs</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52984ADE" w14:textId="7C507CBD" w:rsidR="00E350EA"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77D147F" w14:textId="0209A8D4" w:rsidR="00E350EA" w:rsidRPr="00514812" w:rsidRDefault="00E350EA" w:rsidP="00E514C2">
            <w:pPr>
              <w:spacing w:after="0" w:line="240" w:lineRule="auto"/>
              <w:rPr>
                <w:rFonts w:eastAsia="Arial Unicode MS" w:cs="Arial"/>
                <w:szCs w:val="18"/>
                <w:lang w:eastAsia="ar-SA"/>
              </w:rPr>
            </w:pPr>
            <w:r w:rsidRPr="00514812">
              <w:rPr>
                <w:rFonts w:eastAsia="Arial Unicode MS" w:cs="Arial"/>
                <w:szCs w:val="18"/>
                <w:lang w:eastAsia="ar-SA"/>
              </w:rPr>
              <w:t>Revision of S1-183029.</w:t>
            </w:r>
          </w:p>
        </w:tc>
      </w:tr>
      <w:tr w:rsidR="00E514C2" w:rsidRPr="00A75C05" w14:paraId="3D8EDA49" w14:textId="77777777" w:rsidTr="002D6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FFCF82F" w14:textId="77777777" w:rsidR="00E514C2" w:rsidRPr="002D6F16" w:rsidRDefault="00E514C2" w:rsidP="00E514C2">
            <w:pPr>
              <w:snapToGrid w:val="0"/>
              <w:spacing w:after="0" w:line="240" w:lineRule="auto"/>
              <w:rPr>
                <w:rFonts w:eastAsia="Times New Roman" w:cs="Arial"/>
                <w:szCs w:val="18"/>
                <w:lang w:eastAsia="ar-SA"/>
              </w:rPr>
            </w:pPr>
            <w:r w:rsidRPr="002D6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6C9FB7E" w14:textId="1C734386" w:rsidR="00E514C2" w:rsidRPr="002D6F16" w:rsidRDefault="002A3342" w:rsidP="00E514C2">
            <w:pPr>
              <w:snapToGrid w:val="0"/>
              <w:spacing w:after="0" w:line="240" w:lineRule="auto"/>
            </w:pPr>
            <w:hyperlink r:id="rId613" w:history="1">
              <w:r w:rsidR="00E514C2" w:rsidRPr="002D6F16">
                <w:rPr>
                  <w:rStyle w:val="Hyperlink"/>
                  <w:rFonts w:cs="Arial"/>
                  <w:color w:val="auto"/>
                </w:rPr>
                <w:t>S1-183030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DC1D123" w14:textId="6C7DBC26" w:rsidR="00E514C2" w:rsidRPr="002D6F16" w:rsidRDefault="00E514C2" w:rsidP="00E514C2">
            <w:pPr>
              <w:snapToGrid w:val="0"/>
              <w:spacing w:after="0" w:line="240" w:lineRule="auto"/>
            </w:pPr>
            <w:r w:rsidRPr="002D6F16">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F8106AD" w14:textId="628B3039" w:rsidR="00E514C2" w:rsidRPr="002D6F16" w:rsidRDefault="00E514C2" w:rsidP="00E514C2">
            <w:pPr>
              <w:snapToGrid w:val="0"/>
              <w:spacing w:after="0" w:line="240" w:lineRule="auto"/>
            </w:pPr>
            <w:r w:rsidRPr="002D6F16">
              <w:t>Use case for the edge computing of UAVs</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3EA0851" w14:textId="00ACB3AE" w:rsidR="00E514C2" w:rsidRPr="002D6F16" w:rsidRDefault="002D6F16" w:rsidP="00E514C2">
            <w:pPr>
              <w:snapToGrid w:val="0"/>
              <w:spacing w:after="0" w:line="240" w:lineRule="auto"/>
              <w:rPr>
                <w:rFonts w:eastAsia="Times New Roman" w:cs="Arial"/>
                <w:szCs w:val="18"/>
                <w:lang w:eastAsia="ar-SA"/>
              </w:rPr>
            </w:pPr>
            <w:r w:rsidRPr="002D6F1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4DF3CE" w14:textId="77777777" w:rsidR="00E514C2" w:rsidRPr="002D6F16" w:rsidRDefault="00E514C2" w:rsidP="00E514C2">
            <w:pPr>
              <w:spacing w:after="0" w:line="240" w:lineRule="auto"/>
              <w:rPr>
                <w:rFonts w:eastAsia="Arial Unicode MS" w:cs="Arial"/>
                <w:szCs w:val="18"/>
                <w:lang w:eastAsia="ar-SA"/>
              </w:rPr>
            </w:pPr>
          </w:p>
        </w:tc>
      </w:tr>
      <w:tr w:rsidR="00E514C2" w:rsidRPr="00A75C05" w14:paraId="41A2F716" w14:textId="77777777" w:rsidTr="002D6F1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B87CDDA" w14:textId="77777777" w:rsidR="00E514C2" w:rsidRPr="002D6F16" w:rsidRDefault="00E514C2" w:rsidP="00E514C2">
            <w:pPr>
              <w:snapToGrid w:val="0"/>
              <w:spacing w:after="0" w:line="240" w:lineRule="auto"/>
              <w:rPr>
                <w:rFonts w:eastAsia="Times New Roman" w:cs="Arial"/>
                <w:szCs w:val="18"/>
                <w:lang w:eastAsia="ar-SA"/>
              </w:rPr>
            </w:pPr>
            <w:r w:rsidRPr="002D6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3F0F0A0" w14:textId="7B39B7B5" w:rsidR="00E514C2" w:rsidRPr="002D6F16" w:rsidRDefault="002A3342" w:rsidP="00E514C2">
            <w:pPr>
              <w:snapToGrid w:val="0"/>
              <w:spacing w:after="0" w:line="240" w:lineRule="auto"/>
            </w:pPr>
            <w:hyperlink r:id="rId614" w:history="1">
              <w:r w:rsidR="00E514C2" w:rsidRPr="002D6F16">
                <w:rPr>
                  <w:rStyle w:val="Hyperlink"/>
                  <w:rFonts w:cs="Arial"/>
                  <w:color w:val="auto"/>
                </w:rPr>
                <w:t>S1-183130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D4BE817" w14:textId="2EBB6E6A" w:rsidR="00E514C2" w:rsidRPr="002D6F16" w:rsidRDefault="00E514C2" w:rsidP="00E514C2">
            <w:pPr>
              <w:snapToGrid w:val="0"/>
              <w:spacing w:after="0" w:line="240" w:lineRule="auto"/>
            </w:pPr>
            <w:r w:rsidRPr="002D6F16">
              <w:t>InterDigital</w:t>
            </w:r>
          </w:p>
        </w:tc>
        <w:tc>
          <w:tcPr>
            <w:tcW w:w="439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4139C83" w14:textId="1E0F7329" w:rsidR="00E514C2" w:rsidRPr="002D6F16" w:rsidRDefault="00E514C2" w:rsidP="00E514C2">
            <w:pPr>
              <w:snapToGrid w:val="0"/>
              <w:spacing w:after="0" w:line="240" w:lineRule="auto"/>
            </w:pPr>
            <w:r w:rsidRPr="002D6F16">
              <w:t>Use case for varied UAV control KPIs</w:t>
            </w:r>
          </w:p>
        </w:tc>
        <w:tc>
          <w:tcPr>
            <w:tcW w:w="203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F68257C" w14:textId="2F25B4A9" w:rsidR="00E514C2" w:rsidRPr="002D6F16" w:rsidRDefault="002D6F16" w:rsidP="00E514C2">
            <w:pPr>
              <w:snapToGrid w:val="0"/>
              <w:spacing w:after="0" w:line="240" w:lineRule="auto"/>
              <w:rPr>
                <w:rFonts w:eastAsia="Times New Roman" w:cs="Arial"/>
                <w:szCs w:val="18"/>
                <w:lang w:eastAsia="ar-SA"/>
              </w:rPr>
            </w:pPr>
            <w:r>
              <w:rPr>
                <w:rFonts w:eastAsia="Times New Roman" w:cs="Arial"/>
                <w:szCs w:val="18"/>
                <w:lang w:eastAsia="ar-SA"/>
              </w:rPr>
              <w:t>Not handled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972BBFE" w14:textId="77777777" w:rsidR="00E514C2" w:rsidRPr="002D6F16" w:rsidRDefault="00E514C2" w:rsidP="00E514C2">
            <w:pPr>
              <w:spacing w:after="0" w:line="240" w:lineRule="auto"/>
              <w:rPr>
                <w:rFonts w:eastAsia="Arial Unicode MS" w:cs="Arial"/>
                <w:szCs w:val="18"/>
                <w:lang w:eastAsia="ar-SA"/>
              </w:rPr>
            </w:pPr>
          </w:p>
        </w:tc>
      </w:tr>
      <w:tr w:rsidR="00E514C2" w:rsidRPr="00A75C05" w14:paraId="77AB3161"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3EDCB8E" w14:textId="77777777" w:rsidR="00E514C2" w:rsidRPr="002D6F16" w:rsidRDefault="00E514C2" w:rsidP="00E514C2">
            <w:pPr>
              <w:snapToGrid w:val="0"/>
              <w:spacing w:after="0" w:line="240" w:lineRule="auto"/>
              <w:rPr>
                <w:rFonts w:eastAsia="Times New Roman" w:cs="Arial"/>
                <w:szCs w:val="18"/>
                <w:lang w:eastAsia="ar-SA"/>
              </w:rPr>
            </w:pPr>
            <w:r w:rsidRPr="002D6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4A6C1C7" w14:textId="61E03768" w:rsidR="00E514C2" w:rsidRPr="002D6F16" w:rsidRDefault="002A3342" w:rsidP="00E514C2">
            <w:pPr>
              <w:snapToGrid w:val="0"/>
              <w:spacing w:after="0" w:line="240" w:lineRule="auto"/>
            </w:pPr>
            <w:hyperlink r:id="rId615" w:history="1">
              <w:r w:rsidR="00E514C2" w:rsidRPr="002D6F16">
                <w:rPr>
                  <w:rStyle w:val="Hyperlink"/>
                  <w:rFonts w:cs="Arial"/>
                  <w:color w:val="auto"/>
                </w:rPr>
                <w:t>S1-183132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C64DC2A" w14:textId="18EB029C" w:rsidR="00E514C2" w:rsidRPr="002D6F16" w:rsidRDefault="00E514C2" w:rsidP="00E514C2">
            <w:pPr>
              <w:snapToGrid w:val="0"/>
              <w:spacing w:after="0" w:line="240" w:lineRule="auto"/>
            </w:pPr>
            <w:r w:rsidRPr="002D6F16">
              <w:t>ZTE Corporation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45F0E41" w14:textId="3CC726FC" w:rsidR="00E514C2" w:rsidRPr="002D6F16" w:rsidRDefault="00E514C2" w:rsidP="00E514C2">
            <w:pPr>
              <w:snapToGrid w:val="0"/>
              <w:spacing w:after="0" w:line="240" w:lineRule="auto"/>
            </w:pPr>
            <w:r w:rsidRPr="002D6F16">
              <w:t>Use case of UAV supporting evolved high resolution video live broadcast application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DB282AB" w14:textId="7A3BFC41" w:rsidR="00E514C2" w:rsidRPr="002D6F16" w:rsidRDefault="002D6F16" w:rsidP="00E514C2">
            <w:pPr>
              <w:snapToGrid w:val="0"/>
              <w:spacing w:after="0" w:line="240" w:lineRule="auto"/>
              <w:rPr>
                <w:rFonts w:eastAsia="Times New Roman" w:cs="Arial"/>
                <w:szCs w:val="18"/>
                <w:lang w:eastAsia="ar-SA"/>
              </w:rPr>
            </w:pPr>
            <w:r w:rsidRPr="002D6F16">
              <w:rPr>
                <w:rFonts w:eastAsia="Times New Roman" w:cs="Arial"/>
                <w:szCs w:val="18"/>
                <w:lang w:eastAsia="ar-SA"/>
              </w:rPr>
              <w:t>Revised to S1-183463</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44BB6A8" w14:textId="77777777" w:rsidR="00E514C2" w:rsidRPr="002D6F16" w:rsidRDefault="00E514C2" w:rsidP="00E514C2">
            <w:pPr>
              <w:spacing w:after="0" w:line="240" w:lineRule="auto"/>
              <w:rPr>
                <w:rFonts w:eastAsia="Arial Unicode MS" w:cs="Arial"/>
                <w:szCs w:val="18"/>
                <w:lang w:eastAsia="ar-SA"/>
              </w:rPr>
            </w:pPr>
          </w:p>
        </w:tc>
      </w:tr>
      <w:tr w:rsidR="002D6F16" w:rsidRPr="00A75C05" w14:paraId="100220A0"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52338551" w14:textId="43A03512" w:rsidR="002D6F16" w:rsidRPr="00514812" w:rsidRDefault="002D6F16"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1D8E5742" w14:textId="190A7B8F" w:rsidR="002D6F16" w:rsidRPr="00514812" w:rsidRDefault="002A3342" w:rsidP="00E514C2">
            <w:pPr>
              <w:snapToGrid w:val="0"/>
              <w:spacing w:after="0" w:line="240" w:lineRule="auto"/>
            </w:pPr>
            <w:hyperlink r:id="rId616" w:history="1">
              <w:r w:rsidR="002D6F16" w:rsidRPr="00514812">
                <w:rPr>
                  <w:rStyle w:val="Hyperlink"/>
                  <w:rFonts w:cs="Arial"/>
                  <w:color w:val="auto"/>
                </w:rPr>
                <w:t>S1-1834</w:t>
              </w:r>
              <w:r w:rsidR="002D6F16" w:rsidRPr="00514812">
                <w:rPr>
                  <w:rStyle w:val="Hyperlink"/>
                  <w:rFonts w:cs="Arial"/>
                  <w:color w:val="auto"/>
                </w:rPr>
                <w:t>6</w:t>
              </w:r>
              <w:r w:rsidR="002D6F16" w:rsidRPr="00514812">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78B648DA" w14:textId="6CBD7B1F" w:rsidR="002D6F16" w:rsidRPr="00514812" w:rsidRDefault="002D6F16" w:rsidP="00E514C2">
            <w:pPr>
              <w:snapToGrid w:val="0"/>
              <w:spacing w:after="0" w:line="240" w:lineRule="auto"/>
            </w:pPr>
            <w:r w:rsidRPr="00514812">
              <w:t>ZTE Corporation</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415D726" w14:textId="3C2957D6" w:rsidR="002D6F16" w:rsidRPr="00514812" w:rsidRDefault="002D6F16" w:rsidP="00E514C2">
            <w:pPr>
              <w:snapToGrid w:val="0"/>
              <w:spacing w:after="0" w:line="240" w:lineRule="auto"/>
            </w:pPr>
            <w:r w:rsidRPr="00514812">
              <w:t>Use case of UAV supporting evolved high resolution video live broadcast application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54EB7B56" w14:textId="69F22255" w:rsidR="002D6F16"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68E7645D" w14:textId="3CAA4FA0" w:rsidR="002D6F16" w:rsidRPr="00514812" w:rsidRDefault="002D6F16" w:rsidP="00E514C2">
            <w:pPr>
              <w:spacing w:after="0" w:line="240" w:lineRule="auto"/>
              <w:rPr>
                <w:rFonts w:eastAsia="Arial Unicode MS" w:cs="Arial"/>
                <w:szCs w:val="18"/>
                <w:lang w:eastAsia="ar-SA"/>
              </w:rPr>
            </w:pPr>
            <w:r w:rsidRPr="00514812">
              <w:rPr>
                <w:rFonts w:eastAsia="Arial Unicode MS" w:cs="Arial"/>
                <w:szCs w:val="18"/>
                <w:lang w:eastAsia="ar-SA"/>
              </w:rPr>
              <w:t>Revision of S1-183132.</w:t>
            </w:r>
          </w:p>
        </w:tc>
      </w:tr>
      <w:tr w:rsidR="00E514C2" w:rsidRPr="00A75C05" w14:paraId="6B683D55"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D925B15" w14:textId="77777777" w:rsidR="00E514C2" w:rsidRPr="002D6F16" w:rsidRDefault="00E514C2" w:rsidP="00E514C2">
            <w:pPr>
              <w:snapToGrid w:val="0"/>
              <w:spacing w:after="0" w:line="240" w:lineRule="auto"/>
              <w:rPr>
                <w:rFonts w:eastAsia="Times New Roman" w:cs="Arial"/>
                <w:szCs w:val="18"/>
                <w:lang w:eastAsia="ar-SA"/>
              </w:rPr>
            </w:pPr>
            <w:r w:rsidRPr="002D6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2BD36C7" w14:textId="628C8938" w:rsidR="00E514C2" w:rsidRPr="002D6F16" w:rsidRDefault="002A3342" w:rsidP="00E514C2">
            <w:pPr>
              <w:snapToGrid w:val="0"/>
              <w:spacing w:after="0" w:line="240" w:lineRule="auto"/>
            </w:pPr>
            <w:hyperlink r:id="rId617" w:history="1">
              <w:r w:rsidR="00E514C2" w:rsidRPr="002D6F16">
                <w:rPr>
                  <w:rStyle w:val="Hyperlink"/>
                  <w:rFonts w:cs="Arial"/>
                  <w:color w:val="auto"/>
                </w:rPr>
                <w:t>S1-183148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FEB5DC3" w14:textId="61FF402A" w:rsidR="00E514C2" w:rsidRPr="002D6F16" w:rsidRDefault="00E514C2" w:rsidP="00E514C2">
            <w:pPr>
              <w:snapToGrid w:val="0"/>
              <w:spacing w:after="0" w:line="240" w:lineRule="auto"/>
            </w:pPr>
            <w:r w:rsidRPr="002D6F16">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378EA37" w14:textId="7E24DD6E" w:rsidR="00E514C2" w:rsidRPr="002D6F16" w:rsidRDefault="00E514C2" w:rsidP="00E514C2">
            <w:pPr>
              <w:snapToGrid w:val="0"/>
              <w:spacing w:after="0" w:line="240" w:lineRule="auto"/>
            </w:pPr>
            <w:r w:rsidRPr="002D6F16">
              <w:rPr>
                <w:rFonts w:eastAsia="SimSun"/>
                <w:lang w:eastAsia="en-GB"/>
              </w:rPr>
              <w:t>Use Case of UAS Command and Control (C2)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0BE1ACB" w14:textId="7420DC23" w:rsidR="00E514C2" w:rsidRPr="002D6F16" w:rsidRDefault="002D6F16" w:rsidP="00E514C2">
            <w:pPr>
              <w:snapToGrid w:val="0"/>
              <w:spacing w:after="0" w:line="240" w:lineRule="auto"/>
              <w:rPr>
                <w:rFonts w:eastAsia="Times New Roman" w:cs="Arial"/>
                <w:szCs w:val="18"/>
                <w:lang w:eastAsia="ar-SA"/>
              </w:rPr>
            </w:pPr>
            <w:r w:rsidRPr="002D6F16">
              <w:rPr>
                <w:rFonts w:eastAsia="Times New Roman" w:cs="Arial"/>
                <w:szCs w:val="18"/>
                <w:lang w:eastAsia="ar-SA"/>
              </w:rPr>
              <w:t>Revised to S1-183464</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816BD49" w14:textId="77777777" w:rsidR="00E514C2" w:rsidRPr="002D6F16" w:rsidRDefault="00E514C2" w:rsidP="00E514C2">
            <w:pPr>
              <w:spacing w:after="0" w:line="240" w:lineRule="auto"/>
              <w:rPr>
                <w:rFonts w:eastAsia="Arial Unicode MS" w:cs="Arial"/>
                <w:szCs w:val="18"/>
                <w:lang w:eastAsia="ar-SA"/>
              </w:rPr>
            </w:pPr>
          </w:p>
        </w:tc>
      </w:tr>
      <w:tr w:rsidR="002D6F16" w:rsidRPr="00A75C05" w14:paraId="46C5C980"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4F84A1F" w14:textId="50913AB5" w:rsidR="002D6F16" w:rsidRPr="00514812" w:rsidRDefault="002D6F16"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4405CC2" w14:textId="24D12285" w:rsidR="002D6F16" w:rsidRPr="00514812" w:rsidRDefault="002A3342" w:rsidP="00E514C2">
            <w:pPr>
              <w:snapToGrid w:val="0"/>
              <w:spacing w:after="0" w:line="240" w:lineRule="auto"/>
            </w:pPr>
            <w:hyperlink r:id="rId618" w:history="1">
              <w:r w:rsidR="002D6F16" w:rsidRPr="00514812">
                <w:rPr>
                  <w:rStyle w:val="Hyperlink"/>
                  <w:rFonts w:cs="Arial"/>
                  <w:color w:val="auto"/>
                </w:rPr>
                <w:t>S1-18</w:t>
              </w:r>
              <w:r w:rsidR="002D6F16" w:rsidRPr="00514812">
                <w:rPr>
                  <w:rStyle w:val="Hyperlink"/>
                  <w:rFonts w:cs="Arial"/>
                  <w:color w:val="auto"/>
                </w:rPr>
                <w:t>3</w:t>
              </w:r>
              <w:r w:rsidR="002D6F16" w:rsidRPr="00514812">
                <w:rPr>
                  <w:rStyle w:val="Hyperlink"/>
                  <w:rFonts w:cs="Arial"/>
                  <w:color w:val="auto"/>
                </w:rPr>
                <w:t>4</w:t>
              </w:r>
              <w:r w:rsidR="002D6F16" w:rsidRPr="00514812">
                <w:rPr>
                  <w:rStyle w:val="Hyperlink"/>
                  <w:rFonts w:cs="Arial"/>
                  <w:color w:val="auto"/>
                </w:rPr>
                <w:t>6</w:t>
              </w:r>
              <w:r w:rsidR="002D6F16" w:rsidRPr="00514812">
                <w:rPr>
                  <w:rStyle w:val="Hyperlink"/>
                  <w:rFonts w:cs="Arial"/>
                  <w:color w:val="auto"/>
                </w:rPr>
                <w:t>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4333B9E" w14:textId="46A1FD00" w:rsidR="002D6F16" w:rsidRPr="00514812" w:rsidRDefault="002D6F16" w:rsidP="00E514C2">
            <w:pPr>
              <w:snapToGrid w:val="0"/>
              <w:spacing w:after="0" w:line="240" w:lineRule="auto"/>
            </w:pPr>
            <w:r w:rsidRPr="00514812">
              <w:t>Intel</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C82FEA2" w14:textId="4F73B580" w:rsidR="002D6F16" w:rsidRPr="00514812" w:rsidRDefault="002D6F16" w:rsidP="00E514C2">
            <w:pPr>
              <w:snapToGrid w:val="0"/>
              <w:spacing w:after="0" w:line="240" w:lineRule="auto"/>
              <w:rPr>
                <w:rFonts w:eastAsia="SimSun"/>
                <w:lang w:eastAsia="en-GB"/>
              </w:rPr>
            </w:pPr>
            <w:r w:rsidRPr="00514812">
              <w:rPr>
                <w:rFonts w:eastAsia="SimSun"/>
                <w:lang w:eastAsia="en-GB"/>
              </w:rPr>
              <w:t>Use Case of UAS Command and Control (C2)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86F4559" w14:textId="363E1D15" w:rsidR="002D6F16"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Revised to S1-183682</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FC43F86" w14:textId="2CD01AD4" w:rsidR="002D6F16" w:rsidRPr="00514812" w:rsidRDefault="002D6F16" w:rsidP="00E514C2">
            <w:pPr>
              <w:spacing w:after="0" w:line="240" w:lineRule="auto"/>
              <w:rPr>
                <w:rFonts w:eastAsia="Arial Unicode MS" w:cs="Arial"/>
                <w:szCs w:val="18"/>
                <w:lang w:eastAsia="ar-SA"/>
              </w:rPr>
            </w:pPr>
            <w:r w:rsidRPr="00514812">
              <w:rPr>
                <w:rFonts w:eastAsia="Arial Unicode MS" w:cs="Arial"/>
                <w:szCs w:val="18"/>
                <w:lang w:eastAsia="ar-SA"/>
              </w:rPr>
              <w:t>Revision of S1-183148.</w:t>
            </w:r>
          </w:p>
        </w:tc>
      </w:tr>
      <w:tr w:rsidR="00514812" w:rsidRPr="00A75C05" w14:paraId="2C82C7B1"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05FFE9C5" w14:textId="158AD343" w:rsidR="00514812"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45B7DF3E" w14:textId="7D02CACF" w:rsidR="00514812" w:rsidRPr="00514812" w:rsidRDefault="00514812" w:rsidP="00E514C2">
            <w:pPr>
              <w:snapToGrid w:val="0"/>
              <w:spacing w:after="0" w:line="240" w:lineRule="auto"/>
            </w:pPr>
            <w:hyperlink r:id="rId619" w:history="1">
              <w:r w:rsidRPr="00514812">
                <w:rPr>
                  <w:rStyle w:val="Hyperlink"/>
                  <w:rFonts w:cs="Arial"/>
                  <w:color w:val="auto"/>
                </w:rPr>
                <w:t>S1-183682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39FC1B99" w14:textId="49059814" w:rsidR="00514812" w:rsidRPr="00514812" w:rsidRDefault="00514812" w:rsidP="00E514C2">
            <w:pPr>
              <w:snapToGrid w:val="0"/>
              <w:spacing w:after="0" w:line="240" w:lineRule="auto"/>
            </w:pPr>
            <w:r w:rsidRPr="00514812">
              <w:t>Intel</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7BBA0C4" w14:textId="76A80E1B" w:rsidR="00514812" w:rsidRPr="00514812" w:rsidRDefault="00514812" w:rsidP="00E514C2">
            <w:pPr>
              <w:snapToGrid w:val="0"/>
              <w:spacing w:after="0" w:line="240" w:lineRule="auto"/>
              <w:rPr>
                <w:rFonts w:eastAsia="SimSun"/>
                <w:lang w:eastAsia="en-GB"/>
              </w:rPr>
            </w:pPr>
            <w:r w:rsidRPr="00514812">
              <w:rPr>
                <w:rFonts w:eastAsia="SimSun"/>
                <w:lang w:eastAsia="en-GB"/>
              </w:rPr>
              <w:t>Use Case of UAS Command and Control (C2) Communication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14132D10" w14:textId="58402291" w:rsidR="00514812"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2B9345F0" w14:textId="24E0C98C" w:rsidR="00514812" w:rsidRPr="00514812" w:rsidRDefault="00514812" w:rsidP="00E514C2">
            <w:pPr>
              <w:spacing w:after="0" w:line="240" w:lineRule="auto"/>
              <w:rPr>
                <w:rFonts w:eastAsia="Arial Unicode MS" w:cs="Arial"/>
                <w:szCs w:val="18"/>
                <w:lang w:eastAsia="ar-SA"/>
              </w:rPr>
            </w:pPr>
            <w:r w:rsidRPr="00514812">
              <w:rPr>
                <w:rFonts w:eastAsia="Arial Unicode MS" w:cs="Arial"/>
                <w:i/>
                <w:szCs w:val="18"/>
                <w:lang w:eastAsia="ar-SA"/>
              </w:rPr>
              <w:t>Revision of S1-183148.</w:t>
            </w:r>
          </w:p>
          <w:p w14:paraId="19BB5406" w14:textId="77777777" w:rsidR="00514812" w:rsidRDefault="00514812" w:rsidP="00E514C2">
            <w:pPr>
              <w:spacing w:after="0" w:line="240" w:lineRule="auto"/>
              <w:rPr>
                <w:rFonts w:eastAsia="Arial Unicode MS" w:cs="Arial"/>
                <w:szCs w:val="18"/>
                <w:lang w:eastAsia="ar-SA"/>
              </w:rPr>
            </w:pPr>
            <w:r w:rsidRPr="00514812">
              <w:rPr>
                <w:rFonts w:eastAsia="Arial Unicode MS" w:cs="Arial"/>
                <w:szCs w:val="18"/>
                <w:lang w:eastAsia="ar-SA"/>
              </w:rPr>
              <w:t>Revision of S1-183464.</w:t>
            </w:r>
          </w:p>
          <w:p w14:paraId="24945D49" w14:textId="77777777" w:rsidR="00514812" w:rsidRPr="00514812" w:rsidRDefault="00514812" w:rsidP="00E514C2">
            <w:pPr>
              <w:spacing w:after="0" w:line="240" w:lineRule="auto"/>
              <w:rPr>
                <w:rFonts w:eastAsia="Arial Unicode MS" w:cs="Arial"/>
                <w:szCs w:val="18"/>
                <w:lang w:eastAsia="ar-SA"/>
              </w:rPr>
            </w:pPr>
          </w:p>
          <w:p w14:paraId="1D76D264" w14:textId="77777777" w:rsidR="00514812" w:rsidRDefault="00514812" w:rsidP="00E514C2">
            <w:pPr>
              <w:spacing w:after="0" w:line="240" w:lineRule="auto"/>
              <w:rPr>
                <w:rFonts w:eastAsia="Arial Unicode MS" w:cs="Arial"/>
                <w:szCs w:val="18"/>
                <w:lang w:eastAsia="ar-SA"/>
              </w:rPr>
            </w:pPr>
          </w:p>
          <w:p w14:paraId="3EB47895" w14:textId="72720DE2" w:rsidR="00514812" w:rsidRPr="00514812" w:rsidRDefault="00514812" w:rsidP="00E514C2">
            <w:pPr>
              <w:spacing w:after="0" w:line="240" w:lineRule="auto"/>
              <w:rPr>
                <w:rFonts w:eastAsia="Arial Unicode MS" w:cs="Arial"/>
                <w:szCs w:val="18"/>
                <w:lang w:eastAsia="ar-SA"/>
              </w:rPr>
            </w:pPr>
            <w:r>
              <w:rPr>
                <w:rFonts w:eastAsia="Arial Unicode MS" w:cs="Arial"/>
                <w:szCs w:val="18"/>
                <w:lang w:eastAsia="ar-SA"/>
              </w:rPr>
              <w:t>N</w:t>
            </w:r>
            <w:r w:rsidRPr="00514812">
              <w:rPr>
                <w:rFonts w:eastAsia="Arial Unicode MS" w:cs="Arial"/>
                <w:szCs w:val="18"/>
                <w:lang w:eastAsia="ar-SA"/>
              </w:rPr>
              <w:t>o presentation</w:t>
            </w:r>
          </w:p>
        </w:tc>
      </w:tr>
      <w:tr w:rsidR="00E514C2" w:rsidRPr="00A75C05" w14:paraId="305B454E"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905DF57" w14:textId="77777777" w:rsidR="00E514C2" w:rsidRPr="002D6F16" w:rsidRDefault="00E514C2" w:rsidP="00E514C2">
            <w:pPr>
              <w:snapToGrid w:val="0"/>
              <w:spacing w:after="0" w:line="240" w:lineRule="auto"/>
              <w:rPr>
                <w:rFonts w:eastAsia="Times New Roman" w:cs="Arial"/>
                <w:szCs w:val="18"/>
                <w:lang w:eastAsia="ar-SA"/>
              </w:rPr>
            </w:pPr>
            <w:r w:rsidRPr="002D6F16">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155D105" w14:textId="11A4BB25" w:rsidR="00E514C2" w:rsidRPr="002D6F16" w:rsidRDefault="002A3342" w:rsidP="00E514C2">
            <w:pPr>
              <w:snapToGrid w:val="0"/>
              <w:spacing w:after="0" w:line="240" w:lineRule="auto"/>
            </w:pPr>
            <w:hyperlink r:id="rId620" w:history="1">
              <w:r w:rsidR="00E514C2" w:rsidRPr="002D6F16">
                <w:rPr>
                  <w:rStyle w:val="Hyperlink"/>
                  <w:rFonts w:cs="Arial"/>
                  <w:color w:val="auto"/>
                </w:rPr>
                <w:t>S1-183162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4405A13" w14:textId="6A3377F6" w:rsidR="00E514C2" w:rsidRPr="002D6F16" w:rsidRDefault="00E514C2" w:rsidP="00E514C2">
            <w:pPr>
              <w:snapToGrid w:val="0"/>
              <w:spacing w:after="0" w:line="240" w:lineRule="auto"/>
            </w:pPr>
            <w:r w:rsidRPr="002D6F16">
              <w:t>CATT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3CC59A7" w14:textId="30291459" w:rsidR="00E514C2" w:rsidRPr="002D6F16" w:rsidRDefault="00E514C2" w:rsidP="00E514C2">
            <w:pPr>
              <w:snapToGrid w:val="0"/>
              <w:spacing w:after="0" w:line="240" w:lineRule="auto"/>
            </w:pPr>
            <w:r w:rsidRPr="002D6F16">
              <w:t>Use case for UAV on-board Base Station</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19831D5" w14:textId="6E86175B" w:rsidR="00E514C2" w:rsidRPr="002D6F16" w:rsidRDefault="002D6F16" w:rsidP="00E514C2">
            <w:pPr>
              <w:snapToGrid w:val="0"/>
              <w:spacing w:after="0" w:line="240" w:lineRule="auto"/>
              <w:rPr>
                <w:rFonts w:eastAsia="Times New Roman" w:cs="Arial"/>
                <w:szCs w:val="18"/>
                <w:lang w:eastAsia="ar-SA"/>
              </w:rPr>
            </w:pPr>
            <w:r w:rsidRPr="002D6F16">
              <w:rPr>
                <w:rFonts w:eastAsia="Times New Roman" w:cs="Arial"/>
                <w:szCs w:val="18"/>
                <w:lang w:eastAsia="ar-SA"/>
              </w:rPr>
              <w:t>Revised to S1-183465</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6BCB43D" w14:textId="77777777" w:rsidR="00E514C2" w:rsidRPr="002D6F16" w:rsidRDefault="00E514C2" w:rsidP="00E514C2">
            <w:pPr>
              <w:spacing w:after="0" w:line="240" w:lineRule="auto"/>
              <w:rPr>
                <w:rFonts w:eastAsia="Arial Unicode MS" w:cs="Arial"/>
                <w:szCs w:val="18"/>
                <w:lang w:eastAsia="ar-SA"/>
              </w:rPr>
            </w:pPr>
          </w:p>
        </w:tc>
      </w:tr>
      <w:tr w:rsidR="002D6F16" w:rsidRPr="00A75C05" w14:paraId="0F2226AE"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BCCC29A" w14:textId="4495158A" w:rsidR="002D6F16" w:rsidRPr="00514812" w:rsidRDefault="002D6F16" w:rsidP="00E514C2">
            <w:pPr>
              <w:snapToGrid w:val="0"/>
              <w:spacing w:after="0" w:line="240" w:lineRule="auto"/>
              <w:rPr>
                <w:rFonts w:eastAsia="Times New Roman" w:cs="Arial"/>
                <w:szCs w:val="18"/>
                <w:lang w:eastAsia="ar-SA"/>
              </w:rPr>
            </w:pPr>
            <w:r w:rsidRPr="00514812">
              <w:rPr>
                <w:rFonts w:eastAsia="Times New Roman" w:cs="Arial"/>
                <w:szCs w:val="18"/>
                <w:lang w:eastAsia="ar-SA"/>
              </w:rPr>
              <w:t>Cont</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695264A0" w14:textId="40FC81C2" w:rsidR="002D6F16" w:rsidRPr="00514812" w:rsidRDefault="002A3342" w:rsidP="00E514C2">
            <w:pPr>
              <w:snapToGrid w:val="0"/>
              <w:spacing w:after="0" w:line="240" w:lineRule="auto"/>
            </w:pPr>
            <w:hyperlink r:id="rId621" w:history="1">
              <w:r w:rsidR="002D6F16" w:rsidRPr="00514812">
                <w:rPr>
                  <w:rStyle w:val="Hyperlink"/>
                  <w:rFonts w:cs="Arial"/>
                  <w:color w:val="auto"/>
                </w:rPr>
                <w:t>S1-18</w:t>
              </w:r>
              <w:r w:rsidR="002D6F16" w:rsidRPr="00514812">
                <w:rPr>
                  <w:rStyle w:val="Hyperlink"/>
                  <w:rFonts w:cs="Arial"/>
                  <w:color w:val="auto"/>
                </w:rPr>
                <w:t>3</w:t>
              </w:r>
              <w:r w:rsidR="002D6F16" w:rsidRPr="00514812">
                <w:rPr>
                  <w:rStyle w:val="Hyperlink"/>
                  <w:rFonts w:cs="Arial"/>
                  <w:color w:val="auto"/>
                </w:rPr>
                <w:t>465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18EB4527" w14:textId="2ADB1CFC" w:rsidR="002D6F16" w:rsidRPr="00514812" w:rsidRDefault="002D6F16" w:rsidP="00E514C2">
            <w:pPr>
              <w:snapToGrid w:val="0"/>
              <w:spacing w:after="0" w:line="240" w:lineRule="auto"/>
            </w:pPr>
            <w:r w:rsidRPr="00514812">
              <w:t>CATT</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14C89E12" w14:textId="32F3A74B" w:rsidR="002D6F16" w:rsidRPr="00514812" w:rsidRDefault="002D6F16" w:rsidP="00E514C2">
            <w:pPr>
              <w:snapToGrid w:val="0"/>
              <w:spacing w:after="0" w:line="240" w:lineRule="auto"/>
            </w:pPr>
            <w:r w:rsidRPr="00514812">
              <w:t>Use case for UAV on-board Base Station</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F64D527" w14:textId="1E43C2B5" w:rsidR="002D6F16"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0A52375A" w14:textId="2C32906B" w:rsidR="002D6F16" w:rsidRPr="00514812" w:rsidRDefault="002D6F16" w:rsidP="00E514C2">
            <w:pPr>
              <w:spacing w:after="0" w:line="240" w:lineRule="auto"/>
              <w:rPr>
                <w:rFonts w:eastAsia="Arial Unicode MS" w:cs="Arial"/>
                <w:szCs w:val="18"/>
                <w:lang w:eastAsia="ar-SA"/>
              </w:rPr>
            </w:pPr>
            <w:r w:rsidRPr="00514812">
              <w:rPr>
                <w:rFonts w:eastAsia="Arial Unicode MS" w:cs="Arial"/>
                <w:szCs w:val="18"/>
                <w:lang w:eastAsia="ar-SA"/>
              </w:rPr>
              <w:t>Revision of S1-183162.</w:t>
            </w:r>
          </w:p>
        </w:tc>
      </w:tr>
      <w:tr w:rsidR="00E514C2" w:rsidRPr="00B81C05" w14:paraId="18A91ED6" w14:textId="77777777" w:rsidTr="00514812">
        <w:trPr>
          <w:trHeight w:val="141"/>
        </w:trPr>
        <w:tc>
          <w:tcPr>
            <w:tcW w:w="14494" w:type="dxa"/>
            <w:gridSpan w:val="8"/>
            <w:tcBorders>
              <w:top w:val="nil"/>
              <w:bottom w:val="single" w:sz="4" w:space="0" w:color="auto"/>
            </w:tcBorders>
            <w:shd w:val="clear" w:color="auto" w:fill="F2F2F2"/>
          </w:tcPr>
          <w:p w14:paraId="5633B4BA" w14:textId="38B8178E" w:rsidR="00E514C2" w:rsidRPr="00B81C05" w:rsidRDefault="00E514C2" w:rsidP="00E514C2">
            <w:pPr>
              <w:pStyle w:val="Heading3"/>
            </w:pPr>
            <w:r>
              <w:t>FS_EAV output</w:t>
            </w:r>
          </w:p>
        </w:tc>
      </w:tr>
      <w:tr w:rsidR="00E514C2" w:rsidRPr="00A75C05" w14:paraId="278CD38F" w14:textId="77777777" w:rsidTr="0051481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00"/>
          </w:tcPr>
          <w:p w14:paraId="2B10B45C" w14:textId="77777777" w:rsidR="00E514C2" w:rsidRPr="00514812" w:rsidRDefault="00E514C2" w:rsidP="00E514C2">
            <w:pPr>
              <w:snapToGrid w:val="0"/>
              <w:spacing w:after="0" w:line="240" w:lineRule="auto"/>
              <w:rPr>
                <w:rFonts w:eastAsia="Times New Roman" w:cs="Arial"/>
                <w:szCs w:val="18"/>
                <w:lang w:eastAsia="ar-SA"/>
              </w:rPr>
            </w:pPr>
            <w:r w:rsidRPr="00514812">
              <w:rPr>
                <w:rFonts w:eastAsia="Times New Roman" w:cs="Arial"/>
                <w:szCs w:val="18"/>
                <w:lang w:eastAsia="ar-SA"/>
              </w:rPr>
              <w:t>TR</w:t>
            </w:r>
          </w:p>
        </w:tc>
        <w:tc>
          <w:tcPr>
            <w:tcW w:w="1102" w:type="dxa"/>
            <w:tcBorders>
              <w:top w:val="single" w:sz="4" w:space="0" w:color="auto"/>
              <w:left w:val="single" w:sz="4" w:space="0" w:color="auto"/>
              <w:bottom w:val="single" w:sz="4" w:space="0" w:color="auto"/>
              <w:right w:val="single" w:sz="4" w:space="0" w:color="auto"/>
            </w:tcBorders>
            <w:shd w:val="clear" w:color="auto" w:fill="00FF00"/>
          </w:tcPr>
          <w:p w14:paraId="3AE4053D" w14:textId="7F0F264D" w:rsidR="00E514C2" w:rsidRPr="00514812" w:rsidRDefault="002A3342" w:rsidP="00E514C2">
            <w:pPr>
              <w:snapToGrid w:val="0"/>
              <w:spacing w:after="0" w:line="240" w:lineRule="auto"/>
              <w:rPr>
                <w:rStyle w:val="Hyperlink"/>
                <w:rFonts w:eastAsia="Times New Roman" w:cs="Arial"/>
                <w:color w:val="auto"/>
                <w:szCs w:val="18"/>
                <w:highlight w:val="red"/>
                <w:lang w:eastAsia="ar-SA"/>
              </w:rPr>
            </w:pPr>
            <w:hyperlink r:id="rId622" w:history="1">
              <w:r w:rsidR="00E514C2" w:rsidRPr="00514812">
                <w:rPr>
                  <w:rStyle w:val="Hyperlink"/>
                  <w:rFonts w:cs="Arial"/>
                  <w:color w:val="auto"/>
                </w:rPr>
                <w:t>S1-18</w:t>
              </w:r>
              <w:r w:rsidR="00384887" w:rsidRPr="00514812">
                <w:rPr>
                  <w:rStyle w:val="Hyperlink"/>
                  <w:rFonts w:cs="Arial"/>
                  <w:color w:val="auto"/>
                </w:rPr>
                <w:t>3288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00"/>
          </w:tcPr>
          <w:p w14:paraId="58A9CA81" w14:textId="3BD581C4" w:rsidR="00E514C2" w:rsidRPr="00514812" w:rsidRDefault="00E514C2" w:rsidP="00E514C2">
            <w:pPr>
              <w:snapToGrid w:val="0"/>
              <w:spacing w:after="0" w:line="240" w:lineRule="auto"/>
              <w:rPr>
                <w:rFonts w:eastAsia="Times New Roman" w:cs="Arial"/>
                <w:szCs w:val="18"/>
                <w:lang w:eastAsia="ar-SA"/>
              </w:rPr>
            </w:pPr>
            <w:r w:rsidRPr="00514812">
              <w:rPr>
                <w:rFonts w:eastAsia="Times New Roman" w:cs="Arial"/>
                <w:szCs w:val="18"/>
                <w:lang w:eastAsia="ar-SA"/>
              </w:rPr>
              <w:t>Rapporteur (China Unicom)</w:t>
            </w:r>
          </w:p>
        </w:tc>
        <w:tc>
          <w:tcPr>
            <w:tcW w:w="4395" w:type="dxa"/>
            <w:tcBorders>
              <w:top w:val="single" w:sz="4" w:space="0" w:color="auto"/>
              <w:left w:val="single" w:sz="4" w:space="0" w:color="auto"/>
              <w:bottom w:val="single" w:sz="4" w:space="0" w:color="auto"/>
              <w:right w:val="single" w:sz="4" w:space="0" w:color="auto"/>
            </w:tcBorders>
            <w:shd w:val="clear" w:color="auto" w:fill="00FF00"/>
          </w:tcPr>
          <w:p w14:paraId="04CA8C6F" w14:textId="7ADD0369" w:rsidR="00E514C2" w:rsidRPr="00514812" w:rsidRDefault="00E514C2" w:rsidP="00E514C2">
            <w:pPr>
              <w:snapToGrid w:val="0"/>
              <w:spacing w:after="0" w:line="240" w:lineRule="auto"/>
              <w:rPr>
                <w:rFonts w:eastAsia="Times New Roman" w:cs="Arial"/>
                <w:szCs w:val="18"/>
                <w:lang w:eastAsia="ar-SA"/>
              </w:rPr>
            </w:pPr>
            <w:r w:rsidRPr="00514812">
              <w:rPr>
                <w:rFonts w:eastAsia="Times New Roman" w:cs="Arial"/>
                <w:szCs w:val="18"/>
                <w:lang w:eastAsia="ar-SA"/>
              </w:rPr>
              <w:t>TR22.829v0.1.0 to include agreements at this meeting</w:t>
            </w:r>
          </w:p>
        </w:tc>
        <w:tc>
          <w:tcPr>
            <w:tcW w:w="2037" w:type="dxa"/>
            <w:tcBorders>
              <w:top w:val="single" w:sz="4" w:space="0" w:color="auto"/>
              <w:left w:val="single" w:sz="4" w:space="0" w:color="auto"/>
              <w:bottom w:val="single" w:sz="4" w:space="0" w:color="auto"/>
              <w:right w:val="single" w:sz="4" w:space="0" w:color="auto"/>
            </w:tcBorders>
            <w:shd w:val="clear" w:color="auto" w:fill="00FF00"/>
          </w:tcPr>
          <w:p w14:paraId="697A426F" w14:textId="28916C8D" w:rsidR="00E514C2" w:rsidRPr="00514812" w:rsidRDefault="00514812" w:rsidP="00E514C2">
            <w:pPr>
              <w:snapToGrid w:val="0"/>
              <w:spacing w:after="0" w:line="240" w:lineRule="auto"/>
              <w:rPr>
                <w:rFonts w:eastAsia="Times New Roman" w:cs="Arial"/>
                <w:szCs w:val="18"/>
                <w:lang w:eastAsia="ar-SA"/>
              </w:rPr>
            </w:pPr>
            <w:r w:rsidRPr="00514812">
              <w:rPr>
                <w:rFonts w:eastAsia="Times New Roman" w:cs="Arial"/>
                <w:szCs w:val="18"/>
                <w:lang w:eastAsia="ar-SA"/>
              </w:rPr>
              <w:t>Agreed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00"/>
          </w:tcPr>
          <w:p w14:paraId="4AECA57F" w14:textId="77777777" w:rsidR="00514812" w:rsidRDefault="00514812" w:rsidP="00E514C2">
            <w:pPr>
              <w:snapToGrid w:val="0"/>
              <w:spacing w:after="0" w:line="240" w:lineRule="auto"/>
              <w:rPr>
                <w:rFonts w:eastAsia="Arial Unicode MS" w:cs="Arial"/>
                <w:szCs w:val="18"/>
                <w:lang w:eastAsia="ar-SA"/>
              </w:rPr>
            </w:pPr>
          </w:p>
          <w:p w14:paraId="12537A70" w14:textId="7395CA95" w:rsidR="00E514C2" w:rsidRPr="00514812" w:rsidRDefault="00514812" w:rsidP="00E514C2">
            <w:pPr>
              <w:snapToGrid w:val="0"/>
              <w:spacing w:after="0" w:line="240" w:lineRule="auto"/>
              <w:rPr>
                <w:rFonts w:eastAsia="Arial Unicode MS" w:cs="Arial"/>
                <w:szCs w:val="18"/>
                <w:lang w:eastAsia="ar-SA"/>
              </w:rPr>
            </w:pPr>
            <w:r>
              <w:rPr>
                <w:rFonts w:eastAsia="Arial Unicode MS" w:cs="Arial"/>
                <w:szCs w:val="18"/>
                <w:lang w:eastAsia="ar-SA"/>
              </w:rPr>
              <w:t>N</w:t>
            </w:r>
            <w:r w:rsidRPr="00514812">
              <w:rPr>
                <w:rFonts w:eastAsia="Arial Unicode MS" w:cs="Arial"/>
                <w:szCs w:val="18"/>
                <w:lang w:eastAsia="ar-SA"/>
              </w:rPr>
              <w:t>o presentation</w:t>
            </w:r>
          </w:p>
        </w:tc>
      </w:tr>
      <w:tr w:rsidR="00E514C2" w:rsidRPr="00B04844" w14:paraId="6A270056" w14:textId="77777777" w:rsidTr="00B46DDA">
        <w:trPr>
          <w:trHeight w:val="141"/>
        </w:trPr>
        <w:tc>
          <w:tcPr>
            <w:tcW w:w="14494" w:type="dxa"/>
            <w:gridSpan w:val="8"/>
            <w:shd w:val="clear" w:color="auto" w:fill="F2F2F2"/>
          </w:tcPr>
          <w:p w14:paraId="00341C1C" w14:textId="1FDE9276" w:rsidR="00E514C2" w:rsidRPr="00F45489" w:rsidRDefault="00E514C2" w:rsidP="00E514C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Other technical</w:t>
            </w:r>
            <w:r w:rsidRPr="00F45489">
              <w:rPr>
                <w:rFonts w:eastAsia="Arial Unicode MS" w:cs="Arial"/>
                <w:b/>
                <w:color w:val="1F497D"/>
                <w:sz w:val="24"/>
                <w:szCs w:val="18"/>
                <w:lang w:eastAsia="ar-SA"/>
              </w:rPr>
              <w:t xml:space="preserve">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p>
        </w:tc>
      </w:tr>
      <w:tr w:rsidR="00E514C2" w:rsidRPr="00B04844" w14:paraId="595FD4C1" w14:textId="77777777" w:rsidTr="00B46DDA">
        <w:trPr>
          <w:trHeight w:val="141"/>
        </w:trPr>
        <w:tc>
          <w:tcPr>
            <w:tcW w:w="14494" w:type="dxa"/>
            <w:gridSpan w:val="8"/>
            <w:shd w:val="clear" w:color="auto" w:fill="F2F2F2"/>
          </w:tcPr>
          <w:p w14:paraId="595FD4C0" w14:textId="77777777" w:rsidR="00E514C2" w:rsidRPr="00F45489" w:rsidRDefault="00E514C2" w:rsidP="00E514C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3" w:name="_Toc316030635"/>
            <w:bookmarkStart w:id="94" w:name="_Toc324137376"/>
            <w:bookmarkStart w:id="95" w:name="_Toc331152540"/>
            <w:bookmarkStart w:id="96" w:name="_Toc378052466"/>
            <w:bookmarkStart w:id="97" w:name="_Toc387990775"/>
            <w:bookmarkStart w:id="98" w:name="_Toc395595526"/>
            <w:bookmarkStart w:id="99" w:name="_Toc414625506"/>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93"/>
            <w:bookmarkEnd w:id="94"/>
            <w:bookmarkEnd w:id="95"/>
            <w:bookmarkEnd w:id="96"/>
            <w:bookmarkEnd w:id="97"/>
            <w:bookmarkEnd w:id="98"/>
            <w:bookmarkEnd w:id="99"/>
          </w:p>
        </w:tc>
      </w:tr>
      <w:tr w:rsidR="00E514C2" w:rsidRPr="00B04844" w14:paraId="595FD4C3" w14:textId="77777777" w:rsidTr="00486F44">
        <w:trPr>
          <w:trHeight w:val="141"/>
        </w:trPr>
        <w:tc>
          <w:tcPr>
            <w:tcW w:w="14494" w:type="dxa"/>
            <w:gridSpan w:val="8"/>
            <w:tcBorders>
              <w:bottom w:val="single" w:sz="4" w:space="0" w:color="auto"/>
            </w:tcBorders>
            <w:shd w:val="clear" w:color="auto" w:fill="F2F2F2"/>
          </w:tcPr>
          <w:p w14:paraId="595FD4C2" w14:textId="77777777" w:rsidR="00E514C2" w:rsidRPr="00F45489" w:rsidRDefault="00E514C2" w:rsidP="00E514C2">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00" w:name="_Toc316030636"/>
            <w:bookmarkStart w:id="101" w:name="_Toc324137377"/>
            <w:bookmarkStart w:id="102" w:name="_Toc331152541"/>
            <w:bookmarkStart w:id="103" w:name="_Ref331766726"/>
            <w:bookmarkStart w:id="104" w:name="_Ref377238128"/>
            <w:bookmarkStart w:id="105" w:name="_Toc378052467"/>
            <w:bookmarkStart w:id="106" w:name="_Toc387990776"/>
            <w:bookmarkStart w:id="107" w:name="_Toc395595527"/>
            <w:bookmarkStart w:id="108" w:name="_Toc414625507"/>
            <w:r w:rsidRPr="00F45489">
              <w:rPr>
                <w:rFonts w:eastAsia="Arial Unicode MS" w:cs="Arial"/>
                <w:b/>
                <w:color w:val="1F497D"/>
                <w:sz w:val="20"/>
                <w:szCs w:val="20"/>
                <w:lang w:eastAsia="ar-SA"/>
              </w:rPr>
              <w:t>Work Plan</w:t>
            </w:r>
            <w:bookmarkEnd w:id="100"/>
            <w:bookmarkEnd w:id="101"/>
            <w:bookmarkEnd w:id="102"/>
            <w:bookmarkEnd w:id="103"/>
            <w:bookmarkEnd w:id="104"/>
            <w:bookmarkEnd w:id="105"/>
            <w:bookmarkEnd w:id="106"/>
            <w:bookmarkEnd w:id="107"/>
            <w:bookmarkEnd w:id="108"/>
          </w:p>
        </w:tc>
      </w:tr>
      <w:tr w:rsidR="00E514C2" w:rsidRPr="00A75C05" w14:paraId="705DD4BF" w14:textId="77777777" w:rsidTr="00EC24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2412D6F" w14:textId="77777777" w:rsidR="00E514C2" w:rsidRPr="00486F44" w:rsidRDefault="00E514C2" w:rsidP="00E514C2">
            <w:pPr>
              <w:snapToGrid w:val="0"/>
              <w:spacing w:after="0" w:line="240" w:lineRule="auto"/>
              <w:rPr>
                <w:rFonts w:eastAsia="Times New Roman" w:cs="Arial"/>
                <w:szCs w:val="18"/>
                <w:lang w:eastAsia="ar-SA"/>
              </w:rPr>
            </w:pPr>
            <w:r w:rsidRPr="00486F44">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978B218" w14:textId="42949939" w:rsidR="00E514C2" w:rsidRPr="00486F44" w:rsidRDefault="002A3342" w:rsidP="00E514C2">
            <w:pPr>
              <w:snapToGrid w:val="0"/>
              <w:spacing w:after="0" w:line="240" w:lineRule="auto"/>
            </w:pPr>
            <w:hyperlink r:id="rId623" w:history="1">
              <w:r w:rsidR="00E514C2" w:rsidRPr="00486F44">
                <w:rPr>
                  <w:rStyle w:val="Hyperlink"/>
                  <w:rFonts w:cs="Arial"/>
                  <w:color w:val="auto"/>
                </w:rPr>
                <w:t>S1-183241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6553A74" w14:textId="6C468142" w:rsidR="00E514C2" w:rsidRPr="00486F44" w:rsidRDefault="00E514C2" w:rsidP="00E514C2">
            <w:pPr>
              <w:snapToGrid w:val="0"/>
              <w:spacing w:after="0" w:line="240" w:lineRule="auto"/>
            </w:pPr>
            <w:r w:rsidRPr="00486F44">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EB05806" w14:textId="00FE7D74" w:rsidR="00E514C2" w:rsidRPr="00486F44" w:rsidRDefault="00E514C2" w:rsidP="00E514C2">
            <w:pPr>
              <w:snapToGrid w:val="0"/>
              <w:spacing w:after="0" w:line="240" w:lineRule="auto"/>
            </w:pPr>
            <w:r w:rsidRPr="00486F44">
              <w:t>Release 17 stage 1 freeze date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E2D9686" w14:textId="665F3D60" w:rsidR="00E514C2" w:rsidRPr="00486F44" w:rsidRDefault="00486F44" w:rsidP="00E514C2">
            <w:pPr>
              <w:snapToGrid w:val="0"/>
              <w:spacing w:after="0" w:line="240" w:lineRule="auto"/>
              <w:rPr>
                <w:rFonts w:eastAsia="Times New Roman" w:cs="Arial"/>
                <w:szCs w:val="18"/>
                <w:lang w:eastAsia="ar-SA"/>
              </w:rPr>
            </w:pPr>
            <w:r w:rsidRPr="00486F44">
              <w:rPr>
                <w:rFonts w:eastAsia="Times New Roman" w:cs="Arial"/>
                <w:szCs w:val="18"/>
                <w:lang w:eastAsia="ar-SA"/>
              </w:rPr>
              <w:t>Revised to S1-183336</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5F4834C" w14:textId="77777777" w:rsidR="00E514C2" w:rsidRPr="00486F44" w:rsidRDefault="00E514C2" w:rsidP="00E514C2">
            <w:pPr>
              <w:spacing w:after="0" w:line="240" w:lineRule="auto"/>
              <w:rPr>
                <w:rFonts w:eastAsia="Arial Unicode MS" w:cs="Arial"/>
                <w:szCs w:val="18"/>
                <w:lang w:eastAsia="ar-SA"/>
              </w:rPr>
            </w:pPr>
          </w:p>
        </w:tc>
      </w:tr>
      <w:tr w:rsidR="00486F44" w:rsidRPr="00A75C05" w14:paraId="2826B1B2" w14:textId="77777777" w:rsidTr="00EC2422">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5BE9C49" w14:textId="466A4288" w:rsidR="00486F44" w:rsidRPr="00EC2422" w:rsidRDefault="00486F44" w:rsidP="00E514C2">
            <w:pPr>
              <w:snapToGrid w:val="0"/>
              <w:spacing w:after="0" w:line="240" w:lineRule="auto"/>
              <w:rPr>
                <w:rFonts w:eastAsia="Times New Roman" w:cs="Arial"/>
                <w:szCs w:val="18"/>
                <w:lang w:eastAsia="ar-SA"/>
              </w:rPr>
            </w:pPr>
            <w:r w:rsidRPr="00EC2422">
              <w:rPr>
                <w:rFonts w:eastAsia="Times New Roman" w:cs="Arial"/>
                <w:szCs w:val="18"/>
                <w:lang w:eastAsia="ar-SA"/>
              </w:rPr>
              <w:lastRenderedPageBreak/>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C7E892A" w14:textId="6FEBC824" w:rsidR="00486F44" w:rsidRPr="00EC2422" w:rsidRDefault="002A3342" w:rsidP="00E514C2">
            <w:pPr>
              <w:snapToGrid w:val="0"/>
              <w:spacing w:after="0" w:line="240" w:lineRule="auto"/>
            </w:pPr>
            <w:hyperlink r:id="rId624" w:history="1">
              <w:r w:rsidR="00486F44" w:rsidRPr="00EC2422">
                <w:rPr>
                  <w:rStyle w:val="Hyperlink"/>
                  <w:rFonts w:cs="Arial"/>
                  <w:color w:val="auto"/>
                </w:rPr>
                <w:t>S1-1833</w:t>
              </w:r>
              <w:r w:rsidR="00486F44" w:rsidRPr="00EC2422">
                <w:rPr>
                  <w:rStyle w:val="Hyperlink"/>
                  <w:rFonts w:cs="Arial"/>
                  <w:color w:val="auto"/>
                </w:rPr>
                <w:t>3</w:t>
              </w:r>
              <w:r w:rsidR="00486F44" w:rsidRPr="00EC2422">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60F8A1" w14:textId="7934D2A6" w:rsidR="00486F44" w:rsidRPr="00EC2422" w:rsidRDefault="00486F44" w:rsidP="00E514C2">
            <w:pPr>
              <w:snapToGrid w:val="0"/>
              <w:spacing w:after="0" w:line="240" w:lineRule="auto"/>
            </w:pPr>
            <w:r w:rsidRPr="00EC2422">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C2F39AB" w14:textId="7A82239C" w:rsidR="00486F44" w:rsidRPr="00EC2422" w:rsidRDefault="00486F44" w:rsidP="00E514C2">
            <w:pPr>
              <w:snapToGrid w:val="0"/>
              <w:spacing w:after="0" w:line="240" w:lineRule="auto"/>
            </w:pPr>
            <w:r w:rsidRPr="00EC2422">
              <w:t>Release 17 stage 1 freeze date</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AC40E4C" w14:textId="62E6C799" w:rsidR="00486F44" w:rsidRPr="00EC2422" w:rsidRDefault="00EC2422" w:rsidP="00E514C2">
            <w:pPr>
              <w:snapToGrid w:val="0"/>
              <w:spacing w:after="0" w:line="240" w:lineRule="auto"/>
              <w:rPr>
                <w:rFonts w:eastAsia="Times New Roman" w:cs="Arial"/>
                <w:szCs w:val="18"/>
                <w:lang w:eastAsia="ar-SA"/>
              </w:rPr>
            </w:pPr>
            <w:r w:rsidRPr="00EC2422">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E651D6D" w14:textId="6F7BBDFF" w:rsidR="00486F44" w:rsidRPr="00EC2422" w:rsidRDefault="00486F44" w:rsidP="00E514C2">
            <w:pPr>
              <w:spacing w:after="0" w:line="240" w:lineRule="auto"/>
              <w:rPr>
                <w:rFonts w:eastAsia="Arial Unicode MS" w:cs="Arial"/>
                <w:szCs w:val="18"/>
                <w:lang w:eastAsia="ar-SA"/>
              </w:rPr>
            </w:pPr>
            <w:r w:rsidRPr="00EC2422">
              <w:rPr>
                <w:rFonts w:eastAsia="Arial Unicode MS" w:cs="Arial"/>
                <w:szCs w:val="18"/>
                <w:lang w:eastAsia="ar-SA"/>
              </w:rPr>
              <w:t>Revision of S1-183241.</w:t>
            </w:r>
          </w:p>
        </w:tc>
      </w:tr>
      <w:tr w:rsidR="00E514C2" w:rsidRPr="00B04844" w14:paraId="595FD4E1" w14:textId="77777777" w:rsidTr="007627D9">
        <w:trPr>
          <w:trHeight w:val="141"/>
        </w:trPr>
        <w:tc>
          <w:tcPr>
            <w:tcW w:w="14494" w:type="dxa"/>
            <w:gridSpan w:val="8"/>
            <w:tcBorders>
              <w:bottom w:val="single" w:sz="4" w:space="0" w:color="auto"/>
            </w:tcBorders>
            <w:shd w:val="clear" w:color="auto" w:fill="F2F2F2"/>
          </w:tcPr>
          <w:p w14:paraId="595FD4E0" w14:textId="23C5E5ED" w:rsidR="00E514C2" w:rsidRPr="00F45489" w:rsidRDefault="00E514C2" w:rsidP="00E514C2">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09" w:name="_Toc395595528"/>
            <w:bookmarkStart w:id="110" w:name="_Ref396315840"/>
            <w:bookmarkStart w:id="111"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09"/>
            <w:bookmarkEnd w:id="110"/>
            <w:bookmarkEnd w:id="111"/>
          </w:p>
        </w:tc>
      </w:tr>
      <w:tr w:rsidR="00E514C2" w:rsidRPr="00A75C05" w14:paraId="3D751C6E"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EF5A770"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125438F" w14:textId="6E300D89" w:rsidR="00E514C2" w:rsidRPr="007627D9" w:rsidRDefault="002A3342" w:rsidP="00E514C2">
            <w:pPr>
              <w:snapToGrid w:val="0"/>
              <w:spacing w:after="0" w:line="240" w:lineRule="auto"/>
              <w:rPr>
                <w:rStyle w:val="Hyperlink"/>
                <w:rFonts w:eastAsia="Times New Roman" w:cs="Arial"/>
                <w:color w:val="auto"/>
                <w:szCs w:val="18"/>
                <w:lang w:eastAsia="ar-SA"/>
              </w:rPr>
            </w:pPr>
            <w:hyperlink r:id="rId625" w:history="1">
              <w:r w:rsidR="00E514C2" w:rsidRPr="007627D9">
                <w:rPr>
                  <w:rStyle w:val="Hyperlink"/>
                  <w:rFonts w:cs="Arial"/>
                  <w:color w:val="auto"/>
                </w:rPr>
                <w:t>S1-18</w:t>
              </w:r>
              <w:r w:rsidR="00384887" w:rsidRPr="007627D9">
                <w:rPr>
                  <w:rStyle w:val="Hyperlink"/>
                  <w:rFonts w:cs="Arial"/>
                  <w:color w:val="auto"/>
                </w:rPr>
                <w:t>3</w:t>
              </w:r>
              <w:r w:rsidR="00384887" w:rsidRPr="007627D9">
                <w:rPr>
                  <w:rStyle w:val="Hyperlink"/>
                  <w:rFonts w:cs="Arial"/>
                  <w:color w:val="auto"/>
                </w:rPr>
                <w:t>2</w:t>
              </w:r>
              <w:r w:rsidR="00384887" w:rsidRPr="007627D9">
                <w:rPr>
                  <w:rStyle w:val="Hyperlink"/>
                  <w:rFonts w:cs="Arial"/>
                  <w:color w:val="auto"/>
                </w:rPr>
                <w:t>89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D9DB6EB"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67F1369"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MONASTERY2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4188C46" w14:textId="44E3675A"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CCA06D7"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5343ECB5"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0D075E3"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8475BB5" w14:textId="5E9A604A" w:rsidR="00E514C2" w:rsidRPr="007627D9" w:rsidRDefault="002A3342" w:rsidP="00E514C2">
            <w:pPr>
              <w:snapToGrid w:val="0"/>
              <w:spacing w:after="0" w:line="240" w:lineRule="auto"/>
              <w:rPr>
                <w:rStyle w:val="Hyperlink"/>
                <w:rFonts w:eastAsia="Times New Roman" w:cs="Arial"/>
                <w:color w:val="auto"/>
                <w:szCs w:val="18"/>
                <w:lang w:eastAsia="ar-SA"/>
              </w:rPr>
            </w:pPr>
            <w:hyperlink r:id="rId626" w:history="1">
              <w:r w:rsidR="00384887" w:rsidRPr="007627D9">
                <w:rPr>
                  <w:rStyle w:val="Hyperlink"/>
                  <w:rFonts w:cs="Arial"/>
                  <w:color w:val="auto"/>
                </w:rPr>
                <w:t>S1-183</w:t>
              </w:r>
              <w:r w:rsidR="00384887" w:rsidRPr="007627D9">
                <w:rPr>
                  <w:rStyle w:val="Hyperlink"/>
                  <w:rFonts w:cs="Arial"/>
                  <w:color w:val="auto"/>
                </w:rPr>
                <w:t>2</w:t>
              </w:r>
              <w:r w:rsidR="00384887" w:rsidRPr="007627D9">
                <w:rPr>
                  <w:rStyle w:val="Hyperlink"/>
                  <w:rFonts w:cs="Arial"/>
                  <w:color w:val="auto"/>
                </w:rPr>
                <w:t>90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4960B38"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B391C5D"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FS_FRMCS2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901FE64" w14:textId="6300C08F"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1C891DAB"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2C0E226F" w14:textId="77777777" w:rsidTr="000672C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FDCAF72"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043A480" w14:textId="667C9135" w:rsidR="00E514C2" w:rsidRPr="000672C8" w:rsidRDefault="002A3342" w:rsidP="00E514C2">
            <w:pPr>
              <w:snapToGrid w:val="0"/>
              <w:spacing w:after="0" w:line="240" w:lineRule="auto"/>
              <w:rPr>
                <w:rStyle w:val="Hyperlink"/>
                <w:rFonts w:eastAsia="Times New Roman" w:cs="Arial"/>
                <w:color w:val="auto"/>
                <w:szCs w:val="18"/>
                <w:lang w:eastAsia="ar-SA"/>
              </w:rPr>
            </w:pPr>
            <w:hyperlink r:id="rId627" w:history="1">
              <w:r w:rsidR="00384887" w:rsidRPr="000672C8">
                <w:rPr>
                  <w:rStyle w:val="Hyperlink"/>
                  <w:rFonts w:cs="Arial"/>
                  <w:color w:val="auto"/>
                </w:rPr>
                <w:t>S1-18</w:t>
              </w:r>
              <w:r w:rsidR="00384887" w:rsidRPr="000672C8">
                <w:rPr>
                  <w:rStyle w:val="Hyperlink"/>
                  <w:rFonts w:cs="Arial"/>
                  <w:color w:val="auto"/>
                </w:rPr>
                <w:t>3</w:t>
              </w:r>
              <w:r w:rsidR="00384887" w:rsidRPr="000672C8">
                <w:rPr>
                  <w:rStyle w:val="Hyperlink"/>
                  <w:rFonts w:cs="Arial"/>
                  <w:color w:val="auto"/>
                </w:rPr>
                <w:t>2</w:t>
              </w:r>
              <w:r w:rsidR="00384887" w:rsidRPr="000672C8">
                <w:rPr>
                  <w:rStyle w:val="Hyperlink"/>
                  <w:rFonts w:cs="Arial"/>
                  <w:color w:val="auto"/>
                </w:rPr>
                <w:t>91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E0A6E2F"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131D6F2"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enIMS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00FC9EB" w14:textId="7F7E2480" w:rsidR="00E514C2" w:rsidRPr="000672C8" w:rsidRDefault="000672C8" w:rsidP="00E514C2">
            <w:pPr>
              <w:snapToGrid w:val="0"/>
              <w:spacing w:after="0" w:line="240" w:lineRule="auto"/>
              <w:rPr>
                <w:rFonts w:eastAsia="Times New Roman" w:cs="Arial"/>
                <w:szCs w:val="18"/>
                <w:lang w:eastAsia="ar-SA"/>
              </w:rPr>
            </w:pPr>
            <w:r w:rsidRPr="000672C8">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8C22B90" w14:textId="77777777" w:rsidR="00E514C2" w:rsidRPr="000672C8" w:rsidRDefault="00E514C2" w:rsidP="00E514C2">
            <w:pPr>
              <w:snapToGrid w:val="0"/>
              <w:spacing w:after="0" w:line="240" w:lineRule="auto"/>
              <w:rPr>
                <w:rFonts w:eastAsia="Arial Unicode MS" w:cs="Arial"/>
                <w:szCs w:val="18"/>
                <w:lang w:eastAsia="ar-SA"/>
              </w:rPr>
            </w:pPr>
          </w:p>
        </w:tc>
      </w:tr>
      <w:tr w:rsidR="00E514C2" w:rsidRPr="00A75C05" w14:paraId="66C4CCD9" w14:textId="77777777" w:rsidTr="000672C8">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54BBE1D"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35C92472" w14:textId="3E39FC51" w:rsidR="00E514C2" w:rsidRPr="000672C8" w:rsidRDefault="002A3342" w:rsidP="00E514C2">
            <w:pPr>
              <w:snapToGrid w:val="0"/>
              <w:spacing w:after="0" w:line="240" w:lineRule="auto"/>
              <w:rPr>
                <w:rStyle w:val="Hyperlink"/>
                <w:rFonts w:eastAsia="Times New Roman" w:cs="Arial"/>
                <w:color w:val="auto"/>
                <w:szCs w:val="18"/>
                <w:lang w:eastAsia="ar-SA"/>
              </w:rPr>
            </w:pPr>
            <w:hyperlink r:id="rId628" w:history="1">
              <w:r w:rsidR="00384887" w:rsidRPr="000672C8">
                <w:rPr>
                  <w:rStyle w:val="Hyperlink"/>
                  <w:rFonts w:cs="Arial"/>
                  <w:color w:val="auto"/>
                </w:rPr>
                <w:t>S1-183</w:t>
              </w:r>
              <w:r w:rsidR="00384887" w:rsidRPr="000672C8">
                <w:rPr>
                  <w:rStyle w:val="Hyperlink"/>
                  <w:rFonts w:cs="Arial"/>
                  <w:color w:val="auto"/>
                </w:rPr>
                <w:t>2</w:t>
              </w:r>
              <w:r w:rsidR="00384887" w:rsidRPr="000672C8">
                <w:rPr>
                  <w:rStyle w:val="Hyperlink"/>
                  <w:rFonts w:cs="Arial"/>
                  <w:color w:val="auto"/>
                </w:rPr>
                <w:t>92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087EEF4"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Vodafone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79E6A954"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SMARTER Ph2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0FAFF8B" w14:textId="3D593424" w:rsidR="00E514C2" w:rsidRPr="000672C8" w:rsidRDefault="000672C8" w:rsidP="00E514C2">
            <w:pPr>
              <w:snapToGrid w:val="0"/>
              <w:spacing w:after="0" w:line="240" w:lineRule="auto"/>
              <w:rPr>
                <w:rFonts w:eastAsia="Times New Roman" w:cs="Arial"/>
                <w:szCs w:val="18"/>
                <w:lang w:eastAsia="ar-SA"/>
              </w:rPr>
            </w:pPr>
            <w:r w:rsidRPr="000672C8">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82A3875" w14:textId="30FD4649" w:rsidR="00E514C2" w:rsidRPr="000672C8" w:rsidRDefault="000672C8" w:rsidP="00E514C2">
            <w:pPr>
              <w:snapToGrid w:val="0"/>
              <w:spacing w:after="0" w:line="240" w:lineRule="auto"/>
              <w:rPr>
                <w:rFonts w:eastAsia="Arial Unicode MS" w:cs="Arial"/>
                <w:szCs w:val="18"/>
                <w:lang w:eastAsia="ar-SA"/>
              </w:rPr>
            </w:pPr>
            <w:r>
              <w:rPr>
                <w:rFonts w:eastAsia="Arial Unicode MS" w:cs="Arial"/>
                <w:szCs w:val="18"/>
                <w:lang w:eastAsia="ar-SA"/>
              </w:rPr>
              <w:t>100%</w:t>
            </w:r>
          </w:p>
        </w:tc>
      </w:tr>
      <w:tr w:rsidR="00E514C2" w:rsidRPr="00A75C05" w14:paraId="0A414A6B"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6F393B3"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975FEF6" w14:textId="3B0724C3" w:rsidR="00E514C2" w:rsidRPr="000672C8" w:rsidRDefault="002A3342" w:rsidP="00E514C2">
            <w:pPr>
              <w:snapToGrid w:val="0"/>
              <w:spacing w:after="0" w:line="240" w:lineRule="auto"/>
              <w:rPr>
                <w:rStyle w:val="Hyperlink"/>
                <w:rFonts w:eastAsia="Times New Roman" w:cs="Arial"/>
                <w:color w:val="auto"/>
                <w:szCs w:val="18"/>
                <w:lang w:eastAsia="ar-SA"/>
              </w:rPr>
            </w:pPr>
            <w:hyperlink r:id="rId629" w:history="1">
              <w:r w:rsidR="00384887" w:rsidRPr="000672C8">
                <w:rPr>
                  <w:rStyle w:val="Hyperlink"/>
                  <w:rFonts w:cs="Arial"/>
                  <w:color w:val="auto"/>
                </w:rPr>
                <w:t>S1-18</w:t>
              </w:r>
              <w:r w:rsidR="00384887" w:rsidRPr="000672C8">
                <w:rPr>
                  <w:rStyle w:val="Hyperlink"/>
                  <w:rFonts w:cs="Arial"/>
                  <w:color w:val="auto"/>
                </w:rPr>
                <w:t>3</w:t>
              </w:r>
              <w:r w:rsidR="00384887" w:rsidRPr="000672C8">
                <w:rPr>
                  <w:rStyle w:val="Hyperlink"/>
                  <w:rFonts w:cs="Arial"/>
                  <w:color w:val="auto"/>
                </w:rPr>
                <w:t>293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EC30166"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Huawei</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A19A4AF" w14:textId="77777777" w:rsidR="00E514C2" w:rsidRPr="000672C8" w:rsidRDefault="00E514C2" w:rsidP="00E514C2">
            <w:pPr>
              <w:snapToGrid w:val="0"/>
              <w:spacing w:after="0" w:line="240" w:lineRule="auto"/>
              <w:rPr>
                <w:rFonts w:eastAsia="Times New Roman" w:cs="Arial"/>
                <w:szCs w:val="18"/>
                <w:lang w:eastAsia="ar-SA"/>
              </w:rPr>
            </w:pPr>
            <w:r w:rsidRPr="000672C8">
              <w:rPr>
                <w:rFonts w:eastAsia="Times New Roman" w:cs="Arial"/>
                <w:szCs w:val="18"/>
                <w:lang w:eastAsia="ar-SA"/>
              </w:rPr>
              <w:t>QoS_MON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4CFA683" w14:textId="254B355E" w:rsidR="00E514C2" w:rsidRPr="000672C8" w:rsidRDefault="000672C8" w:rsidP="00E514C2">
            <w:pPr>
              <w:snapToGrid w:val="0"/>
              <w:spacing w:after="0" w:line="240" w:lineRule="auto"/>
              <w:rPr>
                <w:rFonts w:eastAsia="Times New Roman" w:cs="Arial"/>
                <w:szCs w:val="18"/>
                <w:lang w:eastAsia="ar-SA"/>
              </w:rPr>
            </w:pPr>
            <w:r w:rsidRPr="000672C8">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D33E0BB" w14:textId="77777777" w:rsidR="00E514C2" w:rsidRPr="000672C8" w:rsidRDefault="00E514C2" w:rsidP="00E514C2">
            <w:pPr>
              <w:snapToGrid w:val="0"/>
              <w:spacing w:after="0" w:line="240" w:lineRule="auto"/>
              <w:rPr>
                <w:rFonts w:eastAsia="Arial Unicode MS" w:cs="Arial"/>
                <w:szCs w:val="18"/>
                <w:lang w:eastAsia="ar-SA"/>
              </w:rPr>
            </w:pPr>
          </w:p>
        </w:tc>
      </w:tr>
      <w:tr w:rsidR="00E514C2" w:rsidRPr="00A75C05" w14:paraId="0FAA6DBB"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5D08E3E"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CED89CF" w14:textId="78E22ACF"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0" w:history="1">
              <w:r w:rsidR="00384887" w:rsidRPr="00F953B6">
                <w:rPr>
                  <w:rStyle w:val="Hyperlink"/>
                  <w:rFonts w:cs="Arial"/>
                  <w:color w:val="auto"/>
                </w:rPr>
                <w:t>S1-18329</w:t>
              </w:r>
              <w:r w:rsidR="00384887" w:rsidRPr="00F953B6">
                <w:rPr>
                  <w:rStyle w:val="Hyperlink"/>
                  <w:rFonts w:cs="Arial"/>
                  <w:color w:val="auto"/>
                </w:rPr>
                <w:t>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FCCA743"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Ericsson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59397FBE"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MuD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DE68407" w14:textId="2875A16B"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F63B883"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75781F61"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1840673E"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79C573DC" w14:textId="627761DF"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1" w:history="1">
              <w:r w:rsidR="00384887" w:rsidRPr="00F953B6">
                <w:rPr>
                  <w:rStyle w:val="Hyperlink"/>
                  <w:rFonts w:cs="Arial"/>
                  <w:color w:val="auto"/>
                </w:rPr>
                <w:t>S1-1832</w:t>
              </w:r>
              <w:r w:rsidR="00384887" w:rsidRPr="00F953B6">
                <w:rPr>
                  <w:rStyle w:val="Hyperlink"/>
                  <w:rFonts w:cs="Arial"/>
                  <w:color w:val="auto"/>
                </w:rPr>
                <w:t>9</w:t>
              </w:r>
              <w:r w:rsidR="00384887" w:rsidRPr="00F953B6">
                <w:rPr>
                  <w:rStyle w:val="Hyperlink"/>
                  <w:rFonts w:cs="Arial"/>
                  <w:color w:val="auto"/>
                </w:rPr>
                <w:t>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26FAC3EC"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OPPO</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D3AF817"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MOBRT – Status report</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5A4C95DF" w14:textId="43BE4988"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471E6E3E"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0DED8ECB"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C58CACB"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15689FA5" w14:textId="4B69E595"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2" w:history="1">
              <w:r w:rsidR="00384887" w:rsidRPr="00F953B6">
                <w:rPr>
                  <w:rStyle w:val="Hyperlink"/>
                  <w:rFonts w:cs="Arial"/>
                  <w:color w:val="auto"/>
                </w:rPr>
                <w:t>S1-18329</w:t>
              </w:r>
              <w:r w:rsidR="00384887" w:rsidRPr="00F953B6">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9C144DF"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67C073D"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5GLAN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F2E7C09" w14:textId="7617C111"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5594D0C"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6DE7BA2A"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D8BB585"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3BF9CDD" w14:textId="5F7F72F9"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3" w:history="1">
              <w:r w:rsidR="00384887" w:rsidRPr="00F953B6">
                <w:rPr>
                  <w:rStyle w:val="Hyperlink"/>
                  <w:rFonts w:cs="Arial"/>
                  <w:color w:val="auto"/>
                </w:rPr>
                <w:t>S1-1832</w:t>
              </w:r>
              <w:r w:rsidR="00384887" w:rsidRPr="00F953B6">
                <w:rPr>
                  <w:rStyle w:val="Hyperlink"/>
                  <w:rFonts w:cs="Arial"/>
                  <w:color w:val="auto"/>
                </w:rPr>
                <w:t>9</w:t>
              </w:r>
              <w:r w:rsidR="00384887" w:rsidRPr="00F953B6">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8F19358"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Siemens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36AE4E44"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cyberCAV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7FD627D" w14:textId="0856A124"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EB842CF"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11780934"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2B04D86"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09AE7BF" w14:textId="23C6F4C8"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4" w:history="1">
              <w:r w:rsidR="00384887" w:rsidRPr="00F953B6">
                <w:rPr>
                  <w:rStyle w:val="Hyperlink"/>
                  <w:rFonts w:cs="Arial"/>
                  <w:color w:val="auto"/>
                </w:rPr>
                <w:t>S1-1832</w:t>
              </w:r>
              <w:r w:rsidR="00384887" w:rsidRPr="00F953B6">
                <w:rPr>
                  <w:rStyle w:val="Hyperlink"/>
                  <w:rFonts w:cs="Arial"/>
                  <w:color w:val="auto"/>
                </w:rPr>
                <w:t>9</w:t>
              </w:r>
              <w:r w:rsidR="00384887" w:rsidRPr="00F953B6">
                <w:rPr>
                  <w:rStyle w:val="Hyperlink"/>
                  <w:rFonts w:cs="Arial"/>
                  <w:color w:val="auto"/>
                </w:rPr>
                <w:t>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51B94A99"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THALES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C6FC2F9"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5GSAT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697A544" w14:textId="7E708E35"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2AC279A"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7133BCE3"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505C397"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92D5E70" w14:textId="56D08A6C"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5" w:history="1">
              <w:r w:rsidR="00384887" w:rsidRPr="00F953B6">
                <w:rPr>
                  <w:rStyle w:val="Hyperlink"/>
                  <w:rFonts w:cs="Arial"/>
                  <w:color w:val="auto"/>
                </w:rPr>
                <w:t>S1-183</w:t>
              </w:r>
              <w:r w:rsidR="00384887" w:rsidRPr="00F953B6">
                <w:rPr>
                  <w:rStyle w:val="Hyperlink"/>
                  <w:rFonts w:cs="Arial"/>
                  <w:color w:val="auto"/>
                </w:rPr>
                <w:t>2</w:t>
              </w:r>
              <w:r w:rsidR="00384887" w:rsidRPr="00F953B6">
                <w:rPr>
                  <w:rStyle w:val="Hyperlink"/>
                  <w:rFonts w:cs="Arial"/>
                  <w:color w:val="auto"/>
                </w:rPr>
                <w:t>99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C8C955A"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SyncTechno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84A6D0C"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MARCOM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A46268C" w14:textId="3F0C86EF"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041A3C0"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460FDD8D"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808080"/>
          </w:tcPr>
          <w:p w14:paraId="66601A8B" w14:textId="77777777" w:rsidR="00E514C2" w:rsidRPr="00692D11" w:rsidRDefault="00E514C2" w:rsidP="00E514C2">
            <w:pPr>
              <w:snapToGrid w:val="0"/>
              <w:spacing w:after="0" w:line="240" w:lineRule="auto"/>
              <w:rPr>
                <w:rFonts w:eastAsia="Times New Roman" w:cs="Arial"/>
                <w:szCs w:val="18"/>
                <w:lang w:eastAsia="ar-SA"/>
              </w:rPr>
            </w:pPr>
            <w:r w:rsidRPr="00692D11">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808080"/>
          </w:tcPr>
          <w:p w14:paraId="0FE72B81" w14:textId="7B98C50A" w:rsidR="00E514C2" w:rsidRPr="00692D11" w:rsidRDefault="00384887" w:rsidP="00E514C2">
            <w:pPr>
              <w:snapToGrid w:val="0"/>
              <w:spacing w:after="0" w:line="240" w:lineRule="auto"/>
              <w:rPr>
                <w:rStyle w:val="Hyperlink"/>
                <w:rFonts w:eastAsia="Times New Roman" w:cs="Arial"/>
                <w:color w:val="auto"/>
                <w:szCs w:val="18"/>
                <w:lang w:eastAsia="ar-SA"/>
              </w:rPr>
            </w:pPr>
            <w:r w:rsidRPr="00692D11">
              <w:rPr>
                <w:rFonts w:cs="Arial"/>
              </w:rPr>
              <w:t>S1-183300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808080"/>
          </w:tcPr>
          <w:p w14:paraId="327CA1A5" w14:textId="77777777" w:rsidR="00E514C2" w:rsidRPr="00692D11" w:rsidRDefault="00E514C2" w:rsidP="00E514C2">
            <w:pPr>
              <w:snapToGrid w:val="0"/>
              <w:spacing w:after="0" w:line="240" w:lineRule="auto"/>
              <w:rPr>
                <w:rFonts w:eastAsia="Times New Roman" w:cs="Arial"/>
                <w:szCs w:val="18"/>
                <w:lang w:eastAsia="ar-SA"/>
              </w:rPr>
            </w:pPr>
            <w:r w:rsidRPr="00692D11">
              <w:rPr>
                <w:rFonts w:eastAsia="Times New Roman" w:cs="Arial"/>
                <w:szCs w:val="18"/>
                <w:lang w:eastAsia="ar-SA"/>
              </w:rPr>
              <w:t>Deutsche Telekom</w:t>
            </w:r>
          </w:p>
        </w:tc>
        <w:tc>
          <w:tcPr>
            <w:tcW w:w="4395" w:type="dxa"/>
            <w:tcBorders>
              <w:top w:val="single" w:sz="4" w:space="0" w:color="auto"/>
              <w:left w:val="single" w:sz="4" w:space="0" w:color="auto"/>
              <w:bottom w:val="single" w:sz="4" w:space="0" w:color="auto"/>
              <w:right w:val="single" w:sz="4" w:space="0" w:color="auto"/>
            </w:tcBorders>
            <w:shd w:val="clear" w:color="auto" w:fill="808080"/>
          </w:tcPr>
          <w:p w14:paraId="7252101A" w14:textId="77777777" w:rsidR="00E514C2" w:rsidRPr="00692D11" w:rsidRDefault="00E514C2" w:rsidP="00E514C2">
            <w:pPr>
              <w:snapToGrid w:val="0"/>
              <w:spacing w:after="0" w:line="240" w:lineRule="auto"/>
              <w:rPr>
                <w:rFonts w:eastAsia="Times New Roman" w:cs="Arial"/>
                <w:szCs w:val="18"/>
                <w:lang w:eastAsia="ar-SA"/>
              </w:rPr>
            </w:pPr>
            <w:r w:rsidRPr="00692D11">
              <w:rPr>
                <w:rFonts w:eastAsia="Times New Roman" w:cs="Arial"/>
                <w:szCs w:val="18"/>
                <w:lang w:eastAsia="ar-SA"/>
              </w:rPr>
              <w:t>UIA – Status report</w:t>
            </w:r>
          </w:p>
        </w:tc>
        <w:tc>
          <w:tcPr>
            <w:tcW w:w="2037" w:type="dxa"/>
            <w:tcBorders>
              <w:top w:val="single" w:sz="4" w:space="0" w:color="auto"/>
              <w:left w:val="single" w:sz="4" w:space="0" w:color="auto"/>
              <w:bottom w:val="single" w:sz="4" w:space="0" w:color="auto"/>
              <w:right w:val="single" w:sz="4" w:space="0" w:color="auto"/>
            </w:tcBorders>
            <w:shd w:val="clear" w:color="auto" w:fill="808080"/>
          </w:tcPr>
          <w:p w14:paraId="5140BB7E" w14:textId="23EA7613" w:rsidR="00E514C2" w:rsidRPr="00692D11" w:rsidRDefault="00692D11" w:rsidP="00E514C2">
            <w:pPr>
              <w:snapToGrid w:val="0"/>
              <w:spacing w:after="0" w:line="240" w:lineRule="auto"/>
              <w:rPr>
                <w:rFonts w:eastAsia="Times New Roman" w:cs="Arial"/>
                <w:szCs w:val="18"/>
                <w:lang w:eastAsia="ar-SA"/>
              </w:rPr>
            </w:pPr>
            <w:r w:rsidRPr="00692D11">
              <w:rPr>
                <w:rFonts w:eastAsia="Times New Roman" w:cs="Arial"/>
                <w:szCs w:val="18"/>
                <w:lang w:eastAsia="ar-SA"/>
              </w:rPr>
              <w:t>Withdrawn</w:t>
            </w:r>
          </w:p>
        </w:tc>
        <w:tc>
          <w:tcPr>
            <w:tcW w:w="3526" w:type="dxa"/>
            <w:gridSpan w:val="2"/>
            <w:tcBorders>
              <w:top w:val="single" w:sz="4" w:space="0" w:color="auto"/>
              <w:left w:val="single" w:sz="4" w:space="0" w:color="auto"/>
              <w:bottom w:val="single" w:sz="4" w:space="0" w:color="auto"/>
              <w:right w:val="single" w:sz="4" w:space="0" w:color="auto"/>
            </w:tcBorders>
            <w:shd w:val="clear" w:color="auto" w:fill="808080"/>
          </w:tcPr>
          <w:p w14:paraId="3B65A8F7" w14:textId="77777777" w:rsidR="00E514C2" w:rsidRPr="00692D11" w:rsidRDefault="00E514C2" w:rsidP="00E514C2">
            <w:pPr>
              <w:snapToGrid w:val="0"/>
              <w:spacing w:after="0" w:line="240" w:lineRule="auto"/>
              <w:rPr>
                <w:rFonts w:eastAsia="Arial Unicode MS" w:cs="Arial"/>
                <w:szCs w:val="18"/>
                <w:lang w:eastAsia="ar-SA"/>
              </w:rPr>
            </w:pPr>
          </w:p>
        </w:tc>
      </w:tr>
      <w:tr w:rsidR="00E514C2" w:rsidRPr="00A75C05" w14:paraId="109DE93D"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6AB48E1"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417A618" w14:textId="7011428A"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6" w:history="1">
              <w:r w:rsidR="00384887" w:rsidRPr="00F953B6">
                <w:rPr>
                  <w:rStyle w:val="Hyperlink"/>
                  <w:rFonts w:cs="Arial"/>
                  <w:color w:val="auto"/>
                </w:rPr>
                <w:t>S1-18</w:t>
              </w:r>
              <w:r w:rsidR="00384887" w:rsidRPr="00F953B6">
                <w:rPr>
                  <w:rStyle w:val="Hyperlink"/>
                  <w:rFonts w:cs="Arial"/>
                  <w:color w:val="auto"/>
                </w:rPr>
                <w:t>3</w:t>
              </w:r>
              <w:r w:rsidR="00384887" w:rsidRPr="00F953B6">
                <w:rPr>
                  <w:rStyle w:val="Hyperlink"/>
                  <w:rFonts w:cs="Arial"/>
                  <w:color w:val="auto"/>
                </w:rPr>
                <w:t>3</w:t>
              </w:r>
              <w:r w:rsidR="00384887" w:rsidRPr="00F953B6">
                <w:rPr>
                  <w:rStyle w:val="Hyperlink"/>
                  <w:rFonts w:cs="Arial"/>
                  <w:color w:val="auto"/>
                </w:rPr>
                <w:t>0</w:t>
              </w:r>
              <w:r w:rsidR="00384887" w:rsidRPr="00F953B6">
                <w:rPr>
                  <w:rStyle w:val="Hyperlink"/>
                  <w:rFonts w:cs="Arial"/>
                  <w:color w:val="auto"/>
                </w:rPr>
                <w:t>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A4BD60F"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ESA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A5FFA81"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5G_HYPOS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5F1A06D8" w14:textId="5EA14614"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4858076"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23FCD09B"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24AF32B"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05F9563" w14:textId="52A45488"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7" w:history="1">
              <w:r w:rsidR="00E514C2" w:rsidRPr="00F953B6">
                <w:rPr>
                  <w:rStyle w:val="Hyperlink"/>
                  <w:rFonts w:cs="Arial"/>
                  <w:color w:val="auto"/>
                </w:rPr>
                <w:t>S1-18</w:t>
              </w:r>
              <w:r w:rsidR="00384887" w:rsidRPr="00F953B6">
                <w:rPr>
                  <w:rStyle w:val="Hyperlink"/>
                  <w:rFonts w:cs="Arial"/>
                  <w:color w:val="auto"/>
                </w:rPr>
                <w:t>33</w:t>
              </w:r>
              <w:r w:rsidR="00384887" w:rsidRPr="00F953B6">
                <w:rPr>
                  <w:rStyle w:val="Hyperlink"/>
                  <w:rFonts w:cs="Arial"/>
                  <w:color w:val="auto"/>
                </w:rPr>
                <w:t>0</w:t>
              </w:r>
              <w:r w:rsidR="00384887" w:rsidRPr="00F953B6">
                <w:rPr>
                  <w:rStyle w:val="Hyperlink"/>
                  <w:rFonts w:cs="Arial"/>
                  <w:color w:val="auto"/>
                </w:rPr>
                <w:t>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DF2A57E"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0C3CB43"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FS_5GMSG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2598E33" w14:textId="6C0A6380"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00B11199"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5F83A30F"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34DBA2BA"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8FE856F" w14:textId="33ACD747"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8" w:history="1">
              <w:r w:rsidR="00384887" w:rsidRPr="00F953B6">
                <w:rPr>
                  <w:rStyle w:val="Hyperlink"/>
                  <w:rFonts w:cs="Arial"/>
                  <w:color w:val="auto"/>
                </w:rPr>
                <w:t>S1-18330</w:t>
              </w:r>
              <w:r w:rsidR="00384887" w:rsidRPr="00F953B6">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751DCF0"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95AAAB"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FS_BMNS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AC146E7" w14:textId="65981777"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3C9CB29"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6F7F4933"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58135502"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8B11067" w14:textId="243D18EC" w:rsidR="00E514C2" w:rsidRPr="00F953B6" w:rsidRDefault="002A3342" w:rsidP="00E514C2">
            <w:pPr>
              <w:snapToGrid w:val="0"/>
              <w:spacing w:after="0" w:line="240" w:lineRule="auto"/>
              <w:rPr>
                <w:rStyle w:val="Hyperlink"/>
                <w:rFonts w:eastAsia="Times New Roman" w:cs="Arial"/>
                <w:color w:val="auto"/>
                <w:szCs w:val="18"/>
                <w:lang w:eastAsia="ar-SA"/>
              </w:rPr>
            </w:pPr>
            <w:hyperlink r:id="rId639" w:history="1">
              <w:r w:rsidR="00384887" w:rsidRPr="00F953B6">
                <w:rPr>
                  <w:rStyle w:val="Hyperlink"/>
                  <w:rFonts w:cs="Arial"/>
                  <w:color w:val="auto"/>
                </w:rPr>
                <w:t>S1-183</w:t>
              </w:r>
              <w:r w:rsidR="00384887" w:rsidRPr="00F953B6">
                <w:rPr>
                  <w:rStyle w:val="Hyperlink"/>
                  <w:rFonts w:cs="Arial"/>
                  <w:color w:val="auto"/>
                </w:rPr>
                <w:t>3</w:t>
              </w:r>
              <w:r w:rsidR="00384887" w:rsidRPr="00F953B6">
                <w:rPr>
                  <w:rStyle w:val="Hyperlink"/>
                  <w:rFonts w:cs="Arial"/>
                  <w:color w:val="auto"/>
                </w:rPr>
                <w:t>04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BCF4816"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Vencore Labs</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A0D59D3"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FS_MPS2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D3BA15D" w14:textId="16C914B6"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3AA189E" w14:textId="1C6F619A" w:rsidR="00E514C2" w:rsidRPr="00F953B6" w:rsidRDefault="00F953B6" w:rsidP="00E514C2">
            <w:pPr>
              <w:snapToGrid w:val="0"/>
              <w:spacing w:after="0" w:line="240" w:lineRule="auto"/>
              <w:rPr>
                <w:rFonts w:eastAsia="Arial Unicode MS" w:cs="Arial"/>
                <w:szCs w:val="18"/>
                <w:lang w:eastAsia="ar-SA"/>
              </w:rPr>
            </w:pPr>
            <w:r>
              <w:rPr>
                <w:rFonts w:eastAsia="Arial Unicode MS" w:cs="Arial"/>
                <w:szCs w:val="18"/>
                <w:lang w:eastAsia="ar-SA"/>
              </w:rPr>
              <w:t>Change of completion dates</w:t>
            </w:r>
          </w:p>
        </w:tc>
      </w:tr>
      <w:tr w:rsidR="00E514C2" w:rsidRPr="00A75C05" w14:paraId="53E431BB"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64887A9"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78935AF" w14:textId="440214BC" w:rsidR="00E514C2" w:rsidRPr="00F953B6" w:rsidRDefault="002A3342" w:rsidP="00E514C2">
            <w:pPr>
              <w:snapToGrid w:val="0"/>
              <w:spacing w:after="0" w:line="240" w:lineRule="auto"/>
              <w:rPr>
                <w:rStyle w:val="Hyperlink"/>
                <w:rFonts w:eastAsia="Times New Roman" w:cs="Arial"/>
                <w:color w:val="auto"/>
                <w:szCs w:val="18"/>
                <w:lang w:eastAsia="ar-SA"/>
              </w:rPr>
            </w:pPr>
            <w:hyperlink r:id="rId640" w:history="1">
              <w:r w:rsidR="00384887" w:rsidRPr="00F953B6">
                <w:rPr>
                  <w:rStyle w:val="Hyperlink"/>
                  <w:rFonts w:cs="Arial"/>
                  <w:color w:val="auto"/>
                </w:rPr>
                <w:t>S1-18330</w:t>
              </w:r>
              <w:r w:rsidR="00384887" w:rsidRPr="00F953B6">
                <w:rPr>
                  <w:rStyle w:val="Hyperlink"/>
                  <w:rFonts w:cs="Arial"/>
                  <w:color w:val="auto"/>
                </w:rPr>
                <w:t>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15DD6BDE"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LGE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A7FEFB3"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FS_V2XIMP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91B8DE1" w14:textId="780014E7"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411EC123"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499DEFEB" w14:textId="77777777" w:rsidTr="00F953B6">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454C0DA"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27756F1" w14:textId="166B091F" w:rsidR="00E514C2" w:rsidRPr="00F953B6" w:rsidRDefault="002A3342" w:rsidP="00E514C2">
            <w:pPr>
              <w:snapToGrid w:val="0"/>
              <w:spacing w:after="0" w:line="240" w:lineRule="auto"/>
              <w:rPr>
                <w:rStyle w:val="Hyperlink"/>
                <w:rFonts w:eastAsia="Times New Roman" w:cs="Arial"/>
                <w:color w:val="auto"/>
                <w:szCs w:val="18"/>
                <w:lang w:eastAsia="ar-SA"/>
              </w:rPr>
            </w:pPr>
            <w:hyperlink r:id="rId641" w:history="1">
              <w:r w:rsidR="00384887" w:rsidRPr="00F953B6">
                <w:rPr>
                  <w:rStyle w:val="Hyperlink"/>
                  <w:rFonts w:cs="Arial"/>
                  <w:color w:val="auto"/>
                </w:rPr>
                <w:t>S1-1833</w:t>
              </w:r>
              <w:r w:rsidR="00384887" w:rsidRPr="00F953B6">
                <w:rPr>
                  <w:rStyle w:val="Hyperlink"/>
                  <w:rFonts w:cs="Arial"/>
                  <w:color w:val="auto"/>
                </w:rPr>
                <w:t>0</w:t>
              </w:r>
              <w:r w:rsidR="00384887" w:rsidRPr="00F953B6">
                <w:rPr>
                  <w:rStyle w:val="Hyperlink"/>
                  <w:rFonts w:cs="Arial"/>
                  <w:color w:val="auto"/>
                </w:rPr>
                <w:t>6</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674F3D2E"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EBU</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65EB019F"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FS_AVPROD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03AA30E5" w14:textId="362ED875"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3226588" w14:textId="3DA18384" w:rsidR="00E514C2" w:rsidRPr="00F953B6" w:rsidRDefault="00F953B6" w:rsidP="00E514C2">
            <w:pPr>
              <w:snapToGrid w:val="0"/>
              <w:spacing w:after="0" w:line="240" w:lineRule="auto"/>
              <w:rPr>
                <w:rFonts w:eastAsia="Arial Unicode MS" w:cs="Arial"/>
                <w:szCs w:val="18"/>
                <w:lang w:eastAsia="ar-SA"/>
              </w:rPr>
            </w:pPr>
            <w:r>
              <w:rPr>
                <w:rFonts w:eastAsia="Arial Unicode MS" w:cs="Arial"/>
                <w:szCs w:val="18"/>
                <w:lang w:eastAsia="ar-SA"/>
              </w:rPr>
              <w:t>Change of completion dates</w:t>
            </w:r>
          </w:p>
        </w:tc>
      </w:tr>
      <w:tr w:rsidR="00E514C2" w:rsidRPr="00A75C05" w14:paraId="344C18F5"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B09D839"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3B8D1FB" w14:textId="74893CAA" w:rsidR="00E514C2" w:rsidRPr="00F953B6" w:rsidRDefault="002A3342" w:rsidP="00E514C2">
            <w:pPr>
              <w:snapToGrid w:val="0"/>
              <w:spacing w:after="0" w:line="240" w:lineRule="auto"/>
              <w:rPr>
                <w:rStyle w:val="Hyperlink"/>
                <w:rFonts w:eastAsia="Times New Roman" w:cs="Arial"/>
                <w:color w:val="auto"/>
                <w:szCs w:val="18"/>
                <w:lang w:eastAsia="ar-SA"/>
              </w:rPr>
            </w:pPr>
            <w:hyperlink r:id="rId642" w:history="1">
              <w:r w:rsidR="00384887" w:rsidRPr="00F953B6">
                <w:rPr>
                  <w:rStyle w:val="Hyperlink"/>
                  <w:rFonts w:cs="Arial"/>
                  <w:color w:val="auto"/>
                </w:rPr>
                <w:t>S1-1833</w:t>
              </w:r>
              <w:r w:rsidR="00384887" w:rsidRPr="00F953B6">
                <w:rPr>
                  <w:rStyle w:val="Hyperlink"/>
                  <w:rFonts w:cs="Arial"/>
                  <w:color w:val="auto"/>
                </w:rPr>
                <w:t>0</w:t>
              </w:r>
              <w:r w:rsidR="00384887" w:rsidRPr="00F953B6">
                <w:rPr>
                  <w:rStyle w:val="Hyperlink"/>
                  <w:rFonts w:cs="Arial"/>
                  <w:color w:val="auto"/>
                </w:rPr>
                <w:t>7</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45C6AC3"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OPPO</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878C037" w14:textId="77777777" w:rsidR="00E514C2" w:rsidRPr="00F953B6" w:rsidRDefault="00E514C2" w:rsidP="00E514C2">
            <w:pPr>
              <w:snapToGrid w:val="0"/>
              <w:spacing w:after="0" w:line="240" w:lineRule="auto"/>
              <w:rPr>
                <w:rFonts w:eastAsia="Times New Roman" w:cs="Arial"/>
                <w:szCs w:val="18"/>
                <w:lang w:eastAsia="ar-SA"/>
              </w:rPr>
            </w:pPr>
            <w:r w:rsidRPr="00F953B6">
              <w:rPr>
                <w:rFonts w:eastAsia="Times New Roman" w:cs="Arial"/>
                <w:szCs w:val="18"/>
                <w:lang w:eastAsia="ar-SA"/>
              </w:rPr>
              <w:t>FS_NCIS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B72BDBE" w14:textId="0E0B9868" w:rsidR="00E514C2" w:rsidRPr="00F953B6" w:rsidRDefault="00F953B6" w:rsidP="00E514C2">
            <w:pPr>
              <w:snapToGrid w:val="0"/>
              <w:spacing w:after="0" w:line="240" w:lineRule="auto"/>
              <w:rPr>
                <w:rFonts w:eastAsia="Times New Roman" w:cs="Arial"/>
                <w:szCs w:val="18"/>
                <w:lang w:eastAsia="ar-SA"/>
              </w:rPr>
            </w:pPr>
            <w:r w:rsidRPr="00F953B6">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BE611F8" w14:textId="77777777" w:rsidR="00E514C2" w:rsidRPr="00F953B6" w:rsidRDefault="00E514C2" w:rsidP="00E514C2">
            <w:pPr>
              <w:snapToGrid w:val="0"/>
              <w:spacing w:after="0" w:line="240" w:lineRule="auto"/>
              <w:rPr>
                <w:rFonts w:eastAsia="Arial Unicode MS" w:cs="Arial"/>
                <w:szCs w:val="18"/>
                <w:lang w:eastAsia="ar-SA"/>
              </w:rPr>
            </w:pPr>
          </w:p>
        </w:tc>
      </w:tr>
      <w:tr w:rsidR="00E514C2" w:rsidRPr="00A75C05" w14:paraId="1231CA9F"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6663BE1"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B140E83" w14:textId="5FC95E52"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3" w:history="1">
              <w:r w:rsidR="00384887" w:rsidRPr="007627D9">
                <w:rPr>
                  <w:rStyle w:val="Hyperlink"/>
                  <w:rFonts w:cs="Arial"/>
                  <w:color w:val="auto"/>
                </w:rPr>
                <w:t>S1-183308</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B7DA762"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Nokia</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E8B34BE"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BRMNS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2D732435" w14:textId="63100A88"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540CE29"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1D68745C"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1B36F36E"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625893F" w14:textId="0C2A4840"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4" w:history="1">
              <w:r w:rsidR="00384887" w:rsidRPr="007627D9">
                <w:rPr>
                  <w:rStyle w:val="Hyperlink"/>
                  <w:rFonts w:cs="Arial"/>
                  <w:color w:val="auto"/>
                </w:rPr>
                <w:t>S1-1833</w:t>
              </w:r>
              <w:r w:rsidR="00384887" w:rsidRPr="007627D9">
                <w:rPr>
                  <w:rStyle w:val="Hyperlink"/>
                  <w:rFonts w:cs="Arial"/>
                  <w:color w:val="auto"/>
                </w:rPr>
                <w:t>0</w:t>
              </w:r>
              <w:r w:rsidR="00384887" w:rsidRPr="007627D9">
                <w:rPr>
                  <w:rStyle w:val="Hyperlink"/>
                  <w:rFonts w:cs="Arial"/>
                  <w:color w:val="auto"/>
                </w:rPr>
                <w:t>9</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090EF7E7"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B-Com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E490D5F"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FS_CMED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392AEAE" w14:textId="7970E183"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5D4439C0"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42101E43"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B44BFB1"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277AD413" w14:textId="353CE1AA"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5" w:history="1">
              <w:r w:rsidR="00384887" w:rsidRPr="007627D9">
                <w:rPr>
                  <w:rStyle w:val="Hyperlink"/>
                  <w:rFonts w:cs="Arial"/>
                  <w:color w:val="auto"/>
                </w:rPr>
                <w:t>S1-18331</w:t>
              </w:r>
              <w:r w:rsidR="00384887" w:rsidRPr="007627D9">
                <w:rPr>
                  <w:rStyle w:val="Hyperlink"/>
                  <w:rFonts w:cs="Arial"/>
                  <w:color w:val="auto"/>
                </w:rPr>
                <w:t>0</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2E26B086"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Novamint</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1D4ED36F" w14:textId="5D29CD1D"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FS_</w:t>
            </w:r>
            <w:r w:rsidR="00D273EB" w:rsidRPr="007627D9">
              <w:rPr>
                <w:rFonts w:eastAsia="Times New Roman" w:cs="Arial"/>
                <w:szCs w:val="18"/>
                <w:lang w:eastAsia="ar-SA"/>
              </w:rPr>
              <w:t>5G_ATRAC</w:t>
            </w:r>
            <w:r w:rsidRPr="007627D9">
              <w:rPr>
                <w:rFonts w:eastAsia="Times New Roman" w:cs="Arial"/>
                <w:szCs w:val="18"/>
                <w:lang w:eastAsia="ar-SA"/>
              </w:rPr>
              <w:t xml:space="preserve">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7411F920" w14:textId="7A88642F"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08F3C7B"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63FD79B7"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7F65D99C"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015A3DBF" w14:textId="08FB83FD"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6" w:history="1">
              <w:r w:rsidR="00384887" w:rsidRPr="007627D9">
                <w:rPr>
                  <w:rStyle w:val="Hyperlink"/>
                  <w:rFonts w:cs="Arial"/>
                  <w:color w:val="auto"/>
                </w:rPr>
                <w:t>S1-183</w:t>
              </w:r>
              <w:r w:rsidR="00384887" w:rsidRPr="007627D9">
                <w:rPr>
                  <w:rStyle w:val="Hyperlink"/>
                  <w:rFonts w:cs="Arial"/>
                  <w:color w:val="auto"/>
                </w:rPr>
                <w:t>3</w:t>
              </w:r>
              <w:r w:rsidR="00384887" w:rsidRPr="007627D9">
                <w:rPr>
                  <w:rStyle w:val="Hyperlink"/>
                  <w:rFonts w:cs="Arial"/>
                  <w:color w:val="auto"/>
                </w:rPr>
                <w:t>11</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DFF7677"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KPN</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C70A845"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FS_REFEC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18F439CF" w14:textId="45F685ED"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C5A6C66"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508233D1"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0E335AA5"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3291467" w14:textId="3364234C"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7" w:history="1">
              <w:r w:rsidR="00384887" w:rsidRPr="007627D9">
                <w:rPr>
                  <w:rStyle w:val="Hyperlink"/>
                  <w:rFonts w:cs="Arial"/>
                  <w:color w:val="auto"/>
                </w:rPr>
                <w:t>S1-183</w:t>
              </w:r>
              <w:r w:rsidR="00384887" w:rsidRPr="007627D9">
                <w:rPr>
                  <w:rStyle w:val="Hyperlink"/>
                  <w:rFonts w:cs="Arial"/>
                  <w:color w:val="auto"/>
                </w:rPr>
                <w:t>3</w:t>
              </w:r>
              <w:r w:rsidR="00384887" w:rsidRPr="007627D9">
                <w:rPr>
                  <w:rStyle w:val="Hyperlink"/>
                  <w:rFonts w:cs="Arial"/>
                  <w:color w:val="auto"/>
                </w:rPr>
                <w:t>12</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A00908E"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Qualcomm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42B668F5"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ID_UAS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6AE562E2" w14:textId="1D7CAC3E"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7D0F56CF"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5B910E35"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2E0AB311"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6B845A5B" w14:textId="520A867A"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8" w:history="1">
              <w:r w:rsidR="00384887" w:rsidRPr="007627D9">
                <w:rPr>
                  <w:rStyle w:val="Hyperlink"/>
                  <w:rFonts w:cs="Arial"/>
                  <w:color w:val="auto"/>
                </w:rPr>
                <w:t>S1-1833</w:t>
              </w:r>
              <w:r w:rsidR="00384887" w:rsidRPr="007627D9">
                <w:rPr>
                  <w:rStyle w:val="Hyperlink"/>
                  <w:rFonts w:cs="Arial"/>
                  <w:color w:val="auto"/>
                </w:rPr>
                <w:t>1</w:t>
              </w:r>
              <w:r w:rsidR="00384887" w:rsidRPr="007627D9">
                <w:rPr>
                  <w:rStyle w:val="Hyperlink"/>
                  <w:rFonts w:cs="Arial"/>
                  <w:color w:val="auto"/>
                </w:rPr>
                <w:t>3</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4F8B4454"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China Unicom</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CC91A51"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FS_EAV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A035A10" w14:textId="52E88384"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2DA2D9FA" w14:textId="77777777" w:rsidR="00E514C2" w:rsidRPr="007627D9" w:rsidRDefault="00E514C2" w:rsidP="00E514C2">
            <w:pPr>
              <w:snapToGrid w:val="0"/>
              <w:spacing w:after="0" w:line="240" w:lineRule="auto"/>
              <w:rPr>
                <w:rFonts w:eastAsia="Arial Unicode MS" w:cs="Arial"/>
                <w:szCs w:val="18"/>
                <w:lang w:eastAsia="ar-SA"/>
              </w:rPr>
            </w:pPr>
          </w:p>
        </w:tc>
      </w:tr>
      <w:tr w:rsidR="00E514C2" w:rsidRPr="00A75C05" w14:paraId="385FB86F"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66DADE8B"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75986BC9" w14:textId="5B86D4B0" w:rsidR="00E514C2" w:rsidRPr="007627D9" w:rsidRDefault="002A3342" w:rsidP="00E514C2">
            <w:pPr>
              <w:snapToGrid w:val="0"/>
              <w:spacing w:after="0" w:line="240" w:lineRule="auto"/>
              <w:rPr>
                <w:rStyle w:val="Hyperlink"/>
                <w:rFonts w:eastAsia="Times New Roman" w:cs="Arial"/>
                <w:color w:val="auto"/>
                <w:szCs w:val="18"/>
                <w:lang w:eastAsia="ar-SA"/>
              </w:rPr>
            </w:pPr>
            <w:hyperlink r:id="rId649" w:history="1">
              <w:r w:rsidR="00384887" w:rsidRPr="007627D9">
                <w:rPr>
                  <w:rStyle w:val="Hyperlink"/>
                  <w:rFonts w:cs="Arial"/>
                  <w:color w:val="auto"/>
                </w:rPr>
                <w:t>S1-183</w:t>
              </w:r>
              <w:r w:rsidR="00384887" w:rsidRPr="007627D9">
                <w:rPr>
                  <w:rStyle w:val="Hyperlink"/>
                  <w:rFonts w:cs="Arial"/>
                  <w:color w:val="auto"/>
                </w:rPr>
                <w:t>3</w:t>
              </w:r>
              <w:r w:rsidR="00384887" w:rsidRPr="007627D9">
                <w:rPr>
                  <w:rStyle w:val="Hyperlink"/>
                  <w:rFonts w:cs="Arial"/>
                  <w:color w:val="auto"/>
                </w:rPr>
                <w:t>14</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736BF06F" w14:textId="77777777"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China Mobile</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0EF3BA41" w14:textId="6A2FC73F" w:rsidR="00E514C2" w:rsidRPr="007627D9" w:rsidRDefault="00E514C2" w:rsidP="00E514C2">
            <w:pPr>
              <w:snapToGrid w:val="0"/>
              <w:spacing w:after="0" w:line="240" w:lineRule="auto"/>
              <w:rPr>
                <w:rFonts w:eastAsia="Times New Roman" w:cs="Arial"/>
                <w:szCs w:val="18"/>
                <w:lang w:eastAsia="ar-SA"/>
              </w:rPr>
            </w:pPr>
            <w:r w:rsidRPr="007627D9">
              <w:rPr>
                <w:rFonts w:eastAsia="Times New Roman" w:cs="Arial"/>
                <w:szCs w:val="18"/>
                <w:lang w:eastAsia="ar-SA"/>
              </w:rPr>
              <w:t>MSG</w:t>
            </w:r>
            <w:r w:rsidR="00D273EB" w:rsidRPr="007627D9">
              <w:rPr>
                <w:rFonts w:eastAsia="Times New Roman" w:cs="Arial"/>
                <w:szCs w:val="18"/>
                <w:lang w:eastAsia="ar-SA"/>
              </w:rPr>
              <w:t>in5G</w:t>
            </w:r>
            <w:r w:rsidRPr="007627D9">
              <w:rPr>
                <w:rFonts w:eastAsia="Times New Roman" w:cs="Arial"/>
                <w:szCs w:val="18"/>
                <w:lang w:eastAsia="ar-SA"/>
              </w:rPr>
              <w:t xml:space="preserve">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373D00B1" w14:textId="3D0A333F" w:rsidR="00E514C2" w:rsidRPr="007627D9" w:rsidRDefault="007627D9" w:rsidP="00E514C2">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3A505F2B" w14:textId="77777777" w:rsidR="00E514C2" w:rsidRPr="007627D9" w:rsidRDefault="00E514C2" w:rsidP="00E514C2">
            <w:pPr>
              <w:snapToGrid w:val="0"/>
              <w:spacing w:after="0" w:line="240" w:lineRule="auto"/>
              <w:rPr>
                <w:rFonts w:eastAsia="Arial Unicode MS" w:cs="Arial"/>
                <w:szCs w:val="18"/>
                <w:lang w:eastAsia="ar-SA"/>
              </w:rPr>
            </w:pPr>
          </w:p>
        </w:tc>
      </w:tr>
      <w:tr w:rsidR="008371EF" w:rsidRPr="00A75C05" w14:paraId="5D59ACB1" w14:textId="77777777" w:rsidTr="007627D9">
        <w:trPr>
          <w:trHeight w:val="141"/>
        </w:trPr>
        <w:tc>
          <w:tcPr>
            <w:tcW w:w="599" w:type="dxa"/>
            <w:tcBorders>
              <w:top w:val="single" w:sz="4" w:space="0" w:color="auto"/>
              <w:left w:val="single" w:sz="4" w:space="0" w:color="auto"/>
              <w:bottom w:val="single" w:sz="4" w:space="0" w:color="auto"/>
              <w:right w:val="single" w:sz="4" w:space="0" w:color="auto"/>
            </w:tcBorders>
            <w:shd w:val="clear" w:color="auto" w:fill="00FFFF"/>
          </w:tcPr>
          <w:p w14:paraId="43CAA7F3" w14:textId="77777777" w:rsidR="008371EF" w:rsidRPr="007627D9" w:rsidRDefault="008371EF" w:rsidP="008371EF">
            <w:pPr>
              <w:snapToGrid w:val="0"/>
              <w:spacing w:after="0" w:line="240" w:lineRule="auto"/>
              <w:rPr>
                <w:rFonts w:eastAsia="Times New Roman" w:cs="Arial"/>
                <w:szCs w:val="18"/>
                <w:lang w:eastAsia="ar-SA"/>
              </w:rPr>
            </w:pPr>
            <w:r w:rsidRPr="007627D9">
              <w:rPr>
                <w:rFonts w:eastAsia="Times New Roman" w:cs="Arial"/>
                <w:szCs w:val="18"/>
                <w:lang w:eastAsia="ar-SA"/>
              </w:rPr>
              <w:t>REP</w:t>
            </w:r>
          </w:p>
        </w:tc>
        <w:tc>
          <w:tcPr>
            <w:tcW w:w="1102" w:type="dxa"/>
            <w:tcBorders>
              <w:top w:val="single" w:sz="4" w:space="0" w:color="auto"/>
              <w:left w:val="single" w:sz="4" w:space="0" w:color="auto"/>
              <w:bottom w:val="single" w:sz="4" w:space="0" w:color="auto"/>
              <w:right w:val="single" w:sz="4" w:space="0" w:color="auto"/>
            </w:tcBorders>
            <w:shd w:val="clear" w:color="auto" w:fill="00FFFF"/>
          </w:tcPr>
          <w:p w14:paraId="5099FE67" w14:textId="078857B5" w:rsidR="008371EF" w:rsidRPr="007627D9" w:rsidRDefault="002A3342" w:rsidP="008371EF">
            <w:pPr>
              <w:snapToGrid w:val="0"/>
              <w:spacing w:after="0" w:line="240" w:lineRule="auto"/>
              <w:rPr>
                <w:rStyle w:val="Hyperlink"/>
                <w:rFonts w:eastAsia="Times New Roman" w:cs="Arial"/>
                <w:color w:val="auto"/>
                <w:szCs w:val="18"/>
                <w:lang w:eastAsia="ar-SA"/>
              </w:rPr>
            </w:pPr>
            <w:hyperlink r:id="rId650" w:history="1">
              <w:r w:rsidR="008371EF" w:rsidRPr="007627D9">
                <w:rPr>
                  <w:rStyle w:val="Hyperlink"/>
                  <w:rFonts w:cs="Arial"/>
                  <w:color w:val="auto"/>
                </w:rPr>
                <w:t>S1-183</w:t>
              </w:r>
              <w:r w:rsidR="008371EF" w:rsidRPr="007627D9">
                <w:rPr>
                  <w:rStyle w:val="Hyperlink"/>
                  <w:rFonts w:cs="Arial"/>
                  <w:color w:val="auto"/>
                </w:rPr>
                <w:t>6</w:t>
              </w:r>
              <w:r w:rsidR="008371EF" w:rsidRPr="007627D9">
                <w:rPr>
                  <w:rStyle w:val="Hyperlink"/>
                  <w:rFonts w:cs="Arial"/>
                  <w:color w:val="auto"/>
                </w:rPr>
                <w:t>25</w:t>
              </w:r>
            </w:hyperlink>
          </w:p>
        </w:tc>
        <w:tc>
          <w:tcPr>
            <w:tcW w:w="2835" w:type="dxa"/>
            <w:gridSpan w:val="2"/>
            <w:tcBorders>
              <w:top w:val="single" w:sz="4" w:space="0" w:color="auto"/>
              <w:left w:val="single" w:sz="4" w:space="0" w:color="auto"/>
              <w:bottom w:val="single" w:sz="4" w:space="0" w:color="auto"/>
              <w:right w:val="single" w:sz="4" w:space="0" w:color="auto"/>
            </w:tcBorders>
            <w:shd w:val="clear" w:color="auto" w:fill="00FFFF"/>
          </w:tcPr>
          <w:p w14:paraId="3EC18930" w14:textId="595E3CE9" w:rsidR="008371EF" w:rsidRPr="007627D9" w:rsidRDefault="008371EF" w:rsidP="008371EF">
            <w:pPr>
              <w:snapToGrid w:val="0"/>
              <w:spacing w:after="0" w:line="240" w:lineRule="auto"/>
              <w:rPr>
                <w:rFonts w:eastAsia="Times New Roman" w:cs="Arial"/>
                <w:szCs w:val="18"/>
                <w:lang w:eastAsia="ar-SA"/>
              </w:rPr>
            </w:pPr>
            <w:r w:rsidRPr="007627D9">
              <w:rPr>
                <w:rFonts w:eastAsia="Times New Roman" w:cs="Arial"/>
                <w:szCs w:val="18"/>
                <w:lang w:eastAsia="ar-SA"/>
              </w:rPr>
              <w:t>LG</w:t>
            </w:r>
          </w:p>
        </w:tc>
        <w:tc>
          <w:tcPr>
            <w:tcW w:w="4395" w:type="dxa"/>
            <w:tcBorders>
              <w:top w:val="single" w:sz="4" w:space="0" w:color="auto"/>
              <w:left w:val="single" w:sz="4" w:space="0" w:color="auto"/>
              <w:bottom w:val="single" w:sz="4" w:space="0" w:color="auto"/>
              <w:right w:val="single" w:sz="4" w:space="0" w:color="auto"/>
            </w:tcBorders>
            <w:shd w:val="clear" w:color="auto" w:fill="00FFFF"/>
          </w:tcPr>
          <w:p w14:paraId="21B8D320" w14:textId="191E8744" w:rsidR="008371EF" w:rsidRPr="007627D9" w:rsidRDefault="008371EF" w:rsidP="008371EF">
            <w:pPr>
              <w:snapToGrid w:val="0"/>
              <w:spacing w:after="0" w:line="240" w:lineRule="auto"/>
              <w:rPr>
                <w:rFonts w:eastAsia="Times New Roman" w:cs="Arial"/>
                <w:szCs w:val="18"/>
                <w:lang w:eastAsia="ar-SA"/>
              </w:rPr>
            </w:pPr>
            <w:r w:rsidRPr="007627D9">
              <w:rPr>
                <w:rFonts w:eastAsia="Times New Roman" w:cs="Arial"/>
                <w:szCs w:val="18"/>
                <w:lang w:eastAsia="ar-SA"/>
              </w:rPr>
              <w:t>V2XIMP – Status report</w:t>
            </w:r>
          </w:p>
        </w:tc>
        <w:tc>
          <w:tcPr>
            <w:tcW w:w="2037" w:type="dxa"/>
            <w:tcBorders>
              <w:top w:val="single" w:sz="4" w:space="0" w:color="auto"/>
              <w:left w:val="single" w:sz="4" w:space="0" w:color="auto"/>
              <w:bottom w:val="single" w:sz="4" w:space="0" w:color="auto"/>
              <w:right w:val="single" w:sz="4" w:space="0" w:color="auto"/>
            </w:tcBorders>
            <w:shd w:val="clear" w:color="auto" w:fill="00FFFF"/>
          </w:tcPr>
          <w:p w14:paraId="4A88408D" w14:textId="4B5CDEFD" w:rsidR="008371EF" w:rsidRPr="007627D9" w:rsidRDefault="007627D9" w:rsidP="008371EF">
            <w:pPr>
              <w:snapToGrid w:val="0"/>
              <w:spacing w:after="0" w:line="240" w:lineRule="auto"/>
              <w:rPr>
                <w:rFonts w:eastAsia="Times New Roman" w:cs="Arial"/>
                <w:szCs w:val="18"/>
                <w:lang w:eastAsia="ar-SA"/>
              </w:rPr>
            </w:pPr>
            <w:r w:rsidRPr="007627D9">
              <w:rPr>
                <w:rFonts w:eastAsia="Times New Roman" w:cs="Arial"/>
                <w:szCs w:val="18"/>
                <w:lang w:eastAsia="ar-SA"/>
              </w:rPr>
              <w:t>Noted</w:t>
            </w:r>
          </w:p>
        </w:tc>
        <w:tc>
          <w:tcPr>
            <w:tcW w:w="3526" w:type="dxa"/>
            <w:gridSpan w:val="2"/>
            <w:tcBorders>
              <w:top w:val="single" w:sz="4" w:space="0" w:color="auto"/>
              <w:left w:val="single" w:sz="4" w:space="0" w:color="auto"/>
              <w:bottom w:val="single" w:sz="4" w:space="0" w:color="auto"/>
              <w:right w:val="single" w:sz="4" w:space="0" w:color="auto"/>
            </w:tcBorders>
            <w:shd w:val="clear" w:color="auto" w:fill="00FFFF"/>
          </w:tcPr>
          <w:p w14:paraId="68213777" w14:textId="77777777" w:rsidR="008371EF" w:rsidRPr="007627D9" w:rsidRDefault="008371EF" w:rsidP="008371EF">
            <w:pPr>
              <w:snapToGrid w:val="0"/>
              <w:spacing w:after="0" w:line="240" w:lineRule="auto"/>
              <w:rPr>
                <w:rFonts w:eastAsia="Arial Unicode MS" w:cs="Arial"/>
                <w:szCs w:val="18"/>
                <w:lang w:eastAsia="ar-SA"/>
              </w:rPr>
            </w:pPr>
          </w:p>
        </w:tc>
      </w:tr>
      <w:tr w:rsidR="00E514C2" w:rsidRPr="00B04844" w14:paraId="595FD51B" w14:textId="77777777" w:rsidTr="00B46DDA">
        <w:trPr>
          <w:trHeight w:val="141"/>
        </w:trPr>
        <w:tc>
          <w:tcPr>
            <w:tcW w:w="14494" w:type="dxa"/>
            <w:gridSpan w:val="8"/>
            <w:tcBorders>
              <w:bottom w:val="single" w:sz="4" w:space="0" w:color="auto"/>
            </w:tcBorders>
            <w:shd w:val="clear" w:color="auto" w:fill="F2F2F2"/>
          </w:tcPr>
          <w:p w14:paraId="595FD51A" w14:textId="4347E7E0" w:rsidR="00E514C2" w:rsidRPr="00F45489" w:rsidRDefault="00E514C2" w:rsidP="00E514C2">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2" w:name="_Ref377325454"/>
            <w:bookmarkStart w:id="113" w:name="_Toc378052469"/>
            <w:bookmarkStart w:id="114" w:name="_Ref387045805"/>
            <w:bookmarkStart w:id="115" w:name="_Toc387990778"/>
            <w:bookmarkStart w:id="116" w:name="_Toc395595529"/>
            <w:bookmarkStart w:id="117" w:name="_Toc414625509"/>
            <w:r>
              <w:rPr>
                <w:rFonts w:eastAsia="Arial Unicode MS" w:cs="Arial"/>
                <w:b/>
                <w:color w:val="1F497D"/>
                <w:sz w:val="20"/>
                <w:szCs w:val="20"/>
                <w:lang w:eastAsia="ar-SA"/>
              </w:rPr>
              <w:t>SA1 process improvements/updates</w:t>
            </w:r>
            <w:bookmarkEnd w:id="112"/>
            <w:bookmarkEnd w:id="113"/>
            <w:bookmarkEnd w:id="114"/>
            <w:bookmarkEnd w:id="115"/>
            <w:bookmarkEnd w:id="116"/>
            <w:bookmarkEnd w:id="117"/>
          </w:p>
        </w:tc>
      </w:tr>
      <w:tr w:rsidR="00E514C2" w:rsidRPr="00B04844" w14:paraId="595FD51D" w14:textId="77777777" w:rsidTr="00B46DDA">
        <w:trPr>
          <w:trHeight w:val="141"/>
        </w:trPr>
        <w:tc>
          <w:tcPr>
            <w:tcW w:w="14494" w:type="dxa"/>
            <w:gridSpan w:val="8"/>
            <w:tcBorders>
              <w:bottom w:val="single" w:sz="4" w:space="0" w:color="auto"/>
            </w:tcBorders>
            <w:shd w:val="clear" w:color="auto" w:fill="F2F2F2"/>
          </w:tcPr>
          <w:p w14:paraId="595FD51C" w14:textId="08A4574D" w:rsidR="00E514C2" w:rsidRPr="00F45489" w:rsidRDefault="00E514C2" w:rsidP="00E514C2">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18" w:name="_Toc316030637"/>
            <w:bookmarkStart w:id="119" w:name="_Toc324137379"/>
            <w:bookmarkStart w:id="120" w:name="_Toc331152543"/>
            <w:bookmarkStart w:id="121" w:name="_Ref331766761"/>
            <w:bookmarkStart w:id="122" w:name="_Toc378052470"/>
            <w:bookmarkStart w:id="123" w:name="_Toc387990779"/>
            <w:bookmarkStart w:id="124" w:name="_Toc395595530"/>
            <w:bookmarkStart w:id="125" w:name="_Toc414625510"/>
            <w:r w:rsidRPr="00F45489">
              <w:rPr>
                <w:rFonts w:eastAsia="Arial Unicode MS" w:cs="Arial"/>
                <w:b/>
                <w:color w:val="1F497D"/>
                <w:sz w:val="20"/>
                <w:szCs w:val="20"/>
                <w:lang w:eastAsia="ar-SA"/>
              </w:rPr>
              <w:t>Other</w:t>
            </w:r>
            <w:bookmarkEnd w:id="118"/>
            <w:bookmarkEnd w:id="119"/>
            <w:bookmarkEnd w:id="120"/>
            <w:bookmarkEnd w:id="121"/>
            <w:bookmarkEnd w:id="122"/>
            <w:bookmarkEnd w:id="123"/>
            <w:bookmarkEnd w:id="124"/>
            <w:bookmarkEnd w:id="125"/>
            <w:r>
              <w:rPr>
                <w:rFonts w:eastAsia="Arial Unicode MS" w:cs="Arial"/>
                <w:b/>
                <w:color w:val="1F497D"/>
                <w:sz w:val="20"/>
                <w:szCs w:val="20"/>
                <w:lang w:eastAsia="ar-SA"/>
              </w:rPr>
              <w:t xml:space="preserve"> non-technical contributions</w:t>
            </w:r>
          </w:p>
        </w:tc>
      </w:tr>
      <w:tr w:rsidR="00E514C2" w:rsidRPr="00B04844" w14:paraId="595FD51F" w14:textId="77777777" w:rsidTr="00B46DDA">
        <w:trPr>
          <w:trHeight w:val="141"/>
        </w:trPr>
        <w:tc>
          <w:tcPr>
            <w:tcW w:w="14494" w:type="dxa"/>
            <w:gridSpan w:val="8"/>
            <w:shd w:val="clear" w:color="auto" w:fill="F2F2F2"/>
          </w:tcPr>
          <w:p w14:paraId="595FD51E" w14:textId="77777777" w:rsidR="00E514C2" w:rsidRPr="00F45489" w:rsidRDefault="00E514C2" w:rsidP="00E514C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26" w:name="_Toc316030638"/>
            <w:bookmarkStart w:id="127" w:name="_Toc324137380"/>
            <w:bookmarkStart w:id="128" w:name="_Toc331152544"/>
            <w:bookmarkStart w:id="129" w:name="_Toc378052471"/>
            <w:bookmarkStart w:id="130" w:name="_Toc387990780"/>
            <w:bookmarkStart w:id="131" w:name="_Toc395595531"/>
            <w:bookmarkStart w:id="132"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26"/>
            <w:bookmarkEnd w:id="127"/>
            <w:bookmarkEnd w:id="128"/>
            <w:bookmarkEnd w:id="129"/>
            <w:bookmarkEnd w:id="130"/>
            <w:bookmarkEnd w:id="131"/>
            <w:bookmarkEnd w:id="132"/>
          </w:p>
        </w:tc>
      </w:tr>
      <w:tr w:rsidR="00E514C2" w:rsidRPr="00B04844" w14:paraId="595FD528" w14:textId="77777777" w:rsidTr="00B46DDA">
        <w:trPr>
          <w:trHeight w:val="141"/>
        </w:trPr>
        <w:tc>
          <w:tcPr>
            <w:tcW w:w="14494" w:type="dxa"/>
            <w:gridSpan w:val="8"/>
            <w:shd w:val="clear" w:color="auto" w:fill="F2F2F2"/>
          </w:tcPr>
          <w:p w14:paraId="595FD527" w14:textId="77777777" w:rsidR="00E514C2" w:rsidRPr="00F45489" w:rsidRDefault="00E514C2" w:rsidP="00E514C2">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3" w:name="_Toc316030639"/>
            <w:bookmarkStart w:id="134" w:name="_Toc324137381"/>
            <w:bookmarkStart w:id="135" w:name="_Toc331152545"/>
            <w:bookmarkStart w:id="136" w:name="_Toc378052472"/>
            <w:bookmarkStart w:id="137" w:name="_Toc387990781"/>
            <w:bookmarkStart w:id="138" w:name="_Toc395595532"/>
            <w:bookmarkStart w:id="139" w:name="_Toc414625512"/>
            <w:r w:rsidRPr="00F45489">
              <w:rPr>
                <w:rFonts w:eastAsia="Arial Unicode MS" w:cs="Arial"/>
                <w:b/>
                <w:color w:val="1F497D"/>
                <w:sz w:val="20"/>
                <w:szCs w:val="20"/>
                <w:lang w:eastAsia="ar-SA"/>
              </w:rPr>
              <w:t>Calendar</w:t>
            </w:r>
            <w:bookmarkEnd w:id="133"/>
            <w:bookmarkEnd w:id="134"/>
            <w:bookmarkEnd w:id="135"/>
            <w:bookmarkEnd w:id="136"/>
            <w:bookmarkEnd w:id="137"/>
            <w:bookmarkEnd w:id="138"/>
            <w:bookmarkEnd w:id="139"/>
          </w:p>
        </w:tc>
      </w:tr>
      <w:tr w:rsidR="00E514C2" w:rsidRPr="00B04844" w14:paraId="595FD537" w14:textId="77777777" w:rsidTr="00B46DDA">
        <w:trPr>
          <w:trHeight w:val="141"/>
        </w:trPr>
        <w:tc>
          <w:tcPr>
            <w:tcW w:w="14494" w:type="dxa"/>
            <w:gridSpan w:val="8"/>
            <w:shd w:val="clear" w:color="auto" w:fill="auto"/>
          </w:tcPr>
          <w:p w14:paraId="595FD529" w14:textId="77777777" w:rsidR="00E514C2" w:rsidRPr="00F45489" w:rsidRDefault="00E514C2" w:rsidP="00E514C2">
            <w:pPr>
              <w:suppressAutoHyphens/>
              <w:spacing w:after="0" w:line="240" w:lineRule="auto"/>
              <w:rPr>
                <w:rFonts w:eastAsia="Arial Unicode MS" w:cs="Arial"/>
                <w:szCs w:val="18"/>
                <w:lang w:eastAsia="ar-SA"/>
              </w:rPr>
            </w:pPr>
          </w:p>
          <w:p w14:paraId="595FD52D" w14:textId="77777777" w:rsidR="00E514C2" w:rsidRPr="00CF26CD" w:rsidRDefault="00E514C2" w:rsidP="00E514C2">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2018 meetings:</w:t>
            </w:r>
          </w:p>
          <w:p w14:paraId="595FD531" w14:textId="51E55E6B" w:rsidR="00E514C2" w:rsidRPr="00CF26CD" w:rsidRDefault="00E514C2" w:rsidP="00E514C2">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SA1#84</w:t>
            </w:r>
            <w:r w:rsidRPr="00CF26CD">
              <w:rPr>
                <w:rFonts w:eastAsia="Arial Unicode MS" w:cs="Arial"/>
                <w:szCs w:val="18"/>
                <w:lang w:val="en-US" w:eastAsia="ar-SA"/>
              </w:rPr>
              <w:tab/>
              <w:t>12-16 Nov 2018</w:t>
            </w:r>
            <w:r w:rsidRPr="00CF26CD">
              <w:rPr>
                <w:rFonts w:eastAsia="Arial Unicode MS" w:cs="Arial"/>
                <w:szCs w:val="18"/>
                <w:lang w:val="en-US" w:eastAsia="ar-SA"/>
              </w:rPr>
              <w:tab/>
            </w:r>
            <w:r>
              <w:rPr>
                <w:rFonts w:eastAsia="Arial Unicode MS" w:cs="Arial"/>
                <w:szCs w:val="18"/>
                <w:lang w:val="en-US" w:eastAsia="ar-SA"/>
              </w:rPr>
              <w:t>Spokane</w:t>
            </w:r>
            <w:r w:rsidRPr="00CF26CD">
              <w:rPr>
                <w:rFonts w:eastAsia="Arial Unicode MS" w:cs="Arial"/>
                <w:szCs w:val="18"/>
                <w:lang w:val="en-US" w:eastAsia="ar-SA"/>
              </w:rPr>
              <w:t>, US</w:t>
            </w:r>
          </w:p>
          <w:p w14:paraId="595FD532" w14:textId="77777777" w:rsidR="00E514C2" w:rsidRPr="00CF26CD" w:rsidRDefault="00E514C2" w:rsidP="00E514C2">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lastRenderedPageBreak/>
              <w:t>2019 meetings:</w:t>
            </w:r>
          </w:p>
          <w:p w14:paraId="595FD533" w14:textId="144AEE45" w:rsidR="00E514C2" w:rsidRPr="00CF26CD" w:rsidRDefault="00E514C2" w:rsidP="00E514C2">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SA1#85</w:t>
            </w:r>
            <w:r w:rsidRPr="00CF26CD">
              <w:rPr>
                <w:rFonts w:eastAsia="Arial Unicode MS" w:cs="Arial"/>
                <w:szCs w:val="18"/>
                <w:lang w:val="en-US" w:eastAsia="ar-SA"/>
              </w:rPr>
              <w:tab/>
              <w:t>18 -22 Feb 2019</w:t>
            </w:r>
            <w:r w:rsidRPr="00CF26CD">
              <w:rPr>
                <w:rFonts w:eastAsia="Arial Unicode MS" w:cs="Arial"/>
                <w:szCs w:val="18"/>
                <w:lang w:val="en-US" w:eastAsia="ar-SA"/>
              </w:rPr>
              <w:tab/>
              <w:t>T</w:t>
            </w:r>
            <w:r>
              <w:rPr>
                <w:rFonts w:eastAsia="Arial Unicode MS" w:cs="Arial"/>
                <w:szCs w:val="18"/>
                <w:lang w:val="en-US" w:eastAsia="ar-SA"/>
              </w:rPr>
              <w:t>allinn</w:t>
            </w:r>
            <w:r w:rsidRPr="00CF26CD">
              <w:rPr>
                <w:rFonts w:eastAsia="Arial Unicode MS" w:cs="Arial"/>
                <w:szCs w:val="18"/>
                <w:lang w:val="en-US" w:eastAsia="ar-SA"/>
              </w:rPr>
              <w:t>, Europe</w:t>
            </w:r>
          </w:p>
          <w:p w14:paraId="595FD534" w14:textId="2A0FA6E3" w:rsidR="00E514C2" w:rsidRPr="00CF26CD" w:rsidRDefault="00E514C2" w:rsidP="00E514C2">
            <w:pPr>
              <w:tabs>
                <w:tab w:val="left" w:pos="1134"/>
                <w:tab w:val="left" w:pos="3668"/>
                <w:tab w:val="left" w:pos="6503"/>
              </w:tabs>
              <w:suppressAutoHyphens/>
              <w:spacing w:after="0" w:line="240" w:lineRule="auto"/>
              <w:rPr>
                <w:rFonts w:eastAsia="Arial Unicode MS" w:cs="Arial"/>
                <w:szCs w:val="18"/>
                <w:lang w:val="fr-FR" w:eastAsia="ar-SA"/>
              </w:rPr>
            </w:pPr>
            <w:r w:rsidRPr="00CF26CD">
              <w:rPr>
                <w:rFonts w:eastAsia="Arial Unicode MS" w:cs="Arial"/>
                <w:szCs w:val="18"/>
                <w:lang w:val="fr-FR" w:eastAsia="ar-SA"/>
              </w:rPr>
              <w:t>SA1#86</w:t>
            </w:r>
            <w:r w:rsidRPr="00CF26CD">
              <w:rPr>
                <w:rFonts w:eastAsia="Arial Unicode MS" w:cs="Arial"/>
                <w:szCs w:val="18"/>
                <w:lang w:val="fr-FR" w:eastAsia="ar-SA"/>
              </w:rPr>
              <w:tab/>
              <w:t>06-10 May 2019</w:t>
            </w:r>
            <w:r w:rsidRPr="00CF26CD">
              <w:rPr>
                <w:rFonts w:eastAsia="Arial Unicode MS" w:cs="Arial"/>
                <w:szCs w:val="18"/>
                <w:lang w:val="fr-FR" w:eastAsia="ar-SA"/>
              </w:rPr>
              <w:tab/>
              <w:t xml:space="preserve">TBD, </w:t>
            </w:r>
            <w:r>
              <w:rPr>
                <w:rFonts w:eastAsia="Arial Unicode MS" w:cs="Arial"/>
                <w:szCs w:val="18"/>
                <w:lang w:val="fr-FR" w:eastAsia="ar-SA"/>
              </w:rPr>
              <w:t>China</w:t>
            </w:r>
            <w:bookmarkStart w:id="140" w:name="_GoBack"/>
            <w:bookmarkEnd w:id="140"/>
          </w:p>
          <w:p w14:paraId="595FD535" w14:textId="48641EBE" w:rsidR="00E514C2" w:rsidRPr="00CF26CD" w:rsidRDefault="00E514C2" w:rsidP="00E514C2">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SA1#87</w:t>
            </w:r>
            <w:r w:rsidRPr="00CF26CD">
              <w:rPr>
                <w:rFonts w:eastAsia="Arial Unicode MS" w:cs="Arial"/>
                <w:szCs w:val="18"/>
                <w:lang w:val="en-US" w:eastAsia="ar-SA"/>
              </w:rPr>
              <w:tab/>
              <w:t>19-23 August 2019</w:t>
            </w:r>
            <w:r w:rsidRPr="00CF26CD">
              <w:rPr>
                <w:rFonts w:eastAsia="Arial Unicode MS" w:cs="Arial"/>
                <w:szCs w:val="18"/>
                <w:lang w:val="en-US" w:eastAsia="ar-SA"/>
              </w:rPr>
              <w:tab/>
              <w:t>Sophia Antipolis, Europe</w:t>
            </w:r>
          </w:p>
          <w:p w14:paraId="1CC7B220" w14:textId="77777777" w:rsidR="00E514C2" w:rsidRDefault="00E514C2" w:rsidP="00E514C2">
            <w:pPr>
              <w:tabs>
                <w:tab w:val="left" w:pos="1134"/>
                <w:tab w:val="left" w:pos="3668"/>
                <w:tab w:val="left" w:pos="6503"/>
              </w:tabs>
              <w:suppressAutoHyphens/>
              <w:spacing w:after="0" w:line="240" w:lineRule="auto"/>
              <w:rPr>
                <w:rFonts w:eastAsia="Arial Unicode MS" w:cs="Arial"/>
                <w:szCs w:val="18"/>
                <w:lang w:val="en-US" w:eastAsia="ar-SA"/>
              </w:rPr>
            </w:pPr>
            <w:r w:rsidRPr="00CF26CD">
              <w:rPr>
                <w:rFonts w:eastAsia="Arial Unicode MS" w:cs="Arial"/>
                <w:szCs w:val="18"/>
                <w:lang w:val="en-US" w:eastAsia="ar-SA"/>
              </w:rPr>
              <w:t>SA1#88</w:t>
            </w:r>
            <w:r w:rsidRPr="00CF26CD">
              <w:rPr>
                <w:rFonts w:eastAsia="Arial Unicode MS" w:cs="Arial"/>
                <w:szCs w:val="18"/>
                <w:lang w:val="en-US" w:eastAsia="ar-SA"/>
              </w:rPr>
              <w:tab/>
              <w:t>18-22 Nov 2019</w:t>
            </w:r>
            <w:r w:rsidRPr="00CF26CD">
              <w:rPr>
                <w:rFonts w:eastAsia="Arial Unicode MS" w:cs="Arial"/>
                <w:szCs w:val="18"/>
                <w:lang w:val="en-US" w:eastAsia="ar-SA"/>
              </w:rPr>
              <w:tab/>
              <w:t>TBD, US</w:t>
            </w:r>
          </w:p>
          <w:p w14:paraId="34092907" w14:textId="7F4F479F" w:rsidR="006179F0" w:rsidRPr="00CF26CD" w:rsidRDefault="006179F0" w:rsidP="006179F0">
            <w:pPr>
              <w:suppressAutoHyphens/>
              <w:spacing w:after="0" w:line="240" w:lineRule="auto"/>
              <w:rPr>
                <w:rFonts w:eastAsia="Arial Unicode MS" w:cs="Arial"/>
                <w:b/>
                <w:szCs w:val="18"/>
                <w:lang w:val="en-US" w:eastAsia="ar-SA"/>
              </w:rPr>
            </w:pPr>
            <w:r w:rsidRPr="00CF26CD">
              <w:rPr>
                <w:rFonts w:eastAsia="Arial Unicode MS" w:cs="Arial"/>
                <w:b/>
                <w:szCs w:val="18"/>
                <w:lang w:val="en-US" w:eastAsia="ar-SA"/>
              </w:rPr>
              <w:t>20</w:t>
            </w:r>
            <w:r>
              <w:rPr>
                <w:rFonts w:eastAsia="Arial Unicode MS" w:cs="Arial"/>
                <w:b/>
                <w:szCs w:val="18"/>
                <w:lang w:val="en-US" w:eastAsia="ar-SA"/>
              </w:rPr>
              <w:t>20</w:t>
            </w:r>
            <w:r w:rsidRPr="00CF26CD">
              <w:rPr>
                <w:rFonts w:eastAsia="Arial Unicode MS" w:cs="Arial"/>
                <w:b/>
                <w:szCs w:val="18"/>
                <w:lang w:val="en-US" w:eastAsia="ar-SA"/>
              </w:rPr>
              <w:t xml:space="preserve"> meetings:</w:t>
            </w:r>
          </w:p>
          <w:p w14:paraId="5E77BC3F" w14:textId="4A49B1AD" w:rsidR="006179F0" w:rsidRPr="00CF26CD" w:rsidRDefault="006179F0" w:rsidP="006179F0">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SA1#89</w:t>
            </w:r>
            <w:r w:rsidRPr="00CF26CD">
              <w:rPr>
                <w:rFonts w:eastAsia="Arial Unicode MS" w:cs="Arial"/>
                <w:szCs w:val="18"/>
                <w:lang w:val="en-US" w:eastAsia="ar-SA"/>
              </w:rPr>
              <w:tab/>
            </w:r>
            <w:r>
              <w:rPr>
                <w:rFonts w:eastAsia="Arial Unicode MS" w:cs="Arial"/>
                <w:szCs w:val="18"/>
                <w:lang w:val="en-US" w:eastAsia="ar-SA"/>
              </w:rPr>
              <w:t>3</w:t>
            </w:r>
            <w:r w:rsidRPr="00CF26CD">
              <w:rPr>
                <w:rFonts w:eastAsia="Arial Unicode MS" w:cs="Arial"/>
                <w:szCs w:val="18"/>
                <w:lang w:val="en-US" w:eastAsia="ar-SA"/>
              </w:rPr>
              <w:t>-</w:t>
            </w:r>
            <w:r>
              <w:rPr>
                <w:rFonts w:eastAsia="Arial Unicode MS" w:cs="Arial"/>
                <w:szCs w:val="18"/>
                <w:lang w:val="en-US" w:eastAsia="ar-SA"/>
              </w:rPr>
              <w:t>7</w:t>
            </w:r>
            <w:r w:rsidRPr="00CF26CD">
              <w:rPr>
                <w:rFonts w:eastAsia="Arial Unicode MS" w:cs="Arial"/>
                <w:szCs w:val="18"/>
                <w:lang w:val="en-US" w:eastAsia="ar-SA"/>
              </w:rPr>
              <w:t xml:space="preserve"> </w:t>
            </w:r>
            <w:r>
              <w:rPr>
                <w:rFonts w:eastAsia="Arial Unicode MS" w:cs="Arial"/>
                <w:szCs w:val="18"/>
                <w:lang w:val="en-US" w:eastAsia="ar-SA"/>
              </w:rPr>
              <w:t>Feb</w:t>
            </w:r>
            <w:r w:rsidRPr="00CF26CD">
              <w:rPr>
                <w:rFonts w:eastAsia="Arial Unicode MS" w:cs="Arial"/>
                <w:szCs w:val="18"/>
                <w:lang w:val="en-US" w:eastAsia="ar-SA"/>
              </w:rPr>
              <w:t xml:space="preserve"> 20</w:t>
            </w:r>
            <w:r>
              <w:rPr>
                <w:rFonts w:eastAsia="Arial Unicode MS" w:cs="Arial"/>
                <w:szCs w:val="18"/>
                <w:lang w:val="en-US" w:eastAsia="ar-SA"/>
              </w:rPr>
              <w:t>20 (TBD)</w:t>
            </w:r>
            <w:r w:rsidRPr="00CF26CD">
              <w:rPr>
                <w:rFonts w:eastAsia="Arial Unicode MS" w:cs="Arial"/>
                <w:szCs w:val="18"/>
                <w:lang w:val="en-US" w:eastAsia="ar-SA"/>
              </w:rPr>
              <w:tab/>
            </w:r>
            <w:r>
              <w:rPr>
                <w:rFonts w:eastAsia="Arial Unicode MS" w:cs="Arial"/>
                <w:szCs w:val="18"/>
                <w:lang w:val="en-US" w:eastAsia="ar-SA"/>
              </w:rPr>
              <w:t>Asia</w:t>
            </w:r>
          </w:p>
          <w:p w14:paraId="327D9A66" w14:textId="6792A228" w:rsidR="006179F0" w:rsidRPr="00CF26CD" w:rsidRDefault="006179F0" w:rsidP="006179F0">
            <w:pPr>
              <w:tabs>
                <w:tab w:val="left" w:pos="1134"/>
                <w:tab w:val="left" w:pos="3668"/>
                <w:tab w:val="left" w:pos="6503"/>
              </w:tabs>
              <w:suppressAutoHyphens/>
              <w:spacing w:after="0" w:line="240" w:lineRule="auto"/>
              <w:rPr>
                <w:rFonts w:eastAsia="Arial Unicode MS" w:cs="Arial"/>
                <w:szCs w:val="18"/>
                <w:lang w:val="fr-FR" w:eastAsia="ar-SA"/>
              </w:rPr>
            </w:pPr>
            <w:r>
              <w:rPr>
                <w:rFonts w:eastAsia="Arial Unicode MS" w:cs="Arial"/>
                <w:szCs w:val="18"/>
                <w:lang w:val="fr-FR" w:eastAsia="ar-SA"/>
              </w:rPr>
              <w:t>SA1#90</w:t>
            </w:r>
            <w:r w:rsidRPr="00CF26CD">
              <w:rPr>
                <w:rFonts w:eastAsia="Arial Unicode MS" w:cs="Arial"/>
                <w:szCs w:val="18"/>
                <w:lang w:val="fr-FR" w:eastAsia="ar-SA"/>
              </w:rPr>
              <w:tab/>
            </w:r>
            <w:r>
              <w:rPr>
                <w:rFonts w:eastAsia="Arial Unicode MS" w:cs="Arial"/>
                <w:szCs w:val="18"/>
                <w:lang w:val="fr-FR" w:eastAsia="ar-SA"/>
              </w:rPr>
              <w:t>18</w:t>
            </w:r>
            <w:r w:rsidRPr="00CF26CD">
              <w:rPr>
                <w:rFonts w:eastAsia="Arial Unicode MS" w:cs="Arial"/>
                <w:szCs w:val="18"/>
                <w:lang w:val="fr-FR" w:eastAsia="ar-SA"/>
              </w:rPr>
              <w:t>-</w:t>
            </w:r>
            <w:r>
              <w:rPr>
                <w:rFonts w:eastAsia="Arial Unicode MS" w:cs="Arial"/>
                <w:szCs w:val="18"/>
                <w:lang w:val="fr-FR" w:eastAsia="ar-SA"/>
              </w:rPr>
              <w:t>22</w:t>
            </w:r>
            <w:r w:rsidRPr="00CF26CD">
              <w:rPr>
                <w:rFonts w:eastAsia="Arial Unicode MS" w:cs="Arial"/>
                <w:szCs w:val="18"/>
                <w:lang w:val="fr-FR" w:eastAsia="ar-SA"/>
              </w:rPr>
              <w:t xml:space="preserve"> May 20</w:t>
            </w:r>
            <w:r>
              <w:rPr>
                <w:rFonts w:eastAsia="Arial Unicode MS" w:cs="Arial"/>
                <w:szCs w:val="18"/>
                <w:lang w:val="fr-FR" w:eastAsia="ar-SA"/>
              </w:rPr>
              <w:t>20</w:t>
            </w:r>
            <w:r w:rsidRPr="00CF26CD">
              <w:rPr>
                <w:rFonts w:eastAsia="Arial Unicode MS" w:cs="Arial"/>
                <w:szCs w:val="18"/>
                <w:lang w:val="fr-FR" w:eastAsia="ar-SA"/>
              </w:rPr>
              <w:tab/>
            </w:r>
            <w:r>
              <w:rPr>
                <w:rFonts w:eastAsia="Arial Unicode MS" w:cs="Arial"/>
                <w:szCs w:val="18"/>
                <w:lang w:val="fr-FR" w:eastAsia="ar-SA"/>
              </w:rPr>
              <w:t>Canada</w:t>
            </w:r>
          </w:p>
          <w:p w14:paraId="179908E8" w14:textId="049F92FB" w:rsidR="006179F0" w:rsidRPr="00CF26CD" w:rsidRDefault="006179F0" w:rsidP="006179F0">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SA1#91</w:t>
            </w:r>
            <w:r w:rsidRPr="00CF26CD">
              <w:rPr>
                <w:rFonts w:eastAsia="Arial Unicode MS" w:cs="Arial"/>
                <w:szCs w:val="18"/>
                <w:lang w:val="en-US" w:eastAsia="ar-SA"/>
              </w:rPr>
              <w:tab/>
            </w:r>
            <w:r>
              <w:rPr>
                <w:rFonts w:eastAsia="Arial Unicode MS" w:cs="Arial"/>
                <w:szCs w:val="18"/>
                <w:lang w:val="en-US" w:eastAsia="ar-SA"/>
              </w:rPr>
              <w:t>24</w:t>
            </w:r>
            <w:r w:rsidRPr="00CF26CD">
              <w:rPr>
                <w:rFonts w:eastAsia="Arial Unicode MS" w:cs="Arial"/>
                <w:szCs w:val="18"/>
                <w:lang w:val="en-US" w:eastAsia="ar-SA"/>
              </w:rPr>
              <w:t>-</w:t>
            </w:r>
            <w:r>
              <w:rPr>
                <w:rFonts w:eastAsia="Arial Unicode MS" w:cs="Arial"/>
                <w:szCs w:val="18"/>
                <w:lang w:val="en-US" w:eastAsia="ar-SA"/>
              </w:rPr>
              <w:t>28</w:t>
            </w:r>
            <w:r w:rsidRPr="00CF26CD">
              <w:rPr>
                <w:rFonts w:eastAsia="Arial Unicode MS" w:cs="Arial"/>
                <w:szCs w:val="18"/>
                <w:lang w:val="en-US" w:eastAsia="ar-SA"/>
              </w:rPr>
              <w:t xml:space="preserve"> August 20</w:t>
            </w:r>
            <w:r>
              <w:rPr>
                <w:rFonts w:eastAsia="Arial Unicode MS" w:cs="Arial"/>
                <w:szCs w:val="18"/>
                <w:lang w:val="en-US" w:eastAsia="ar-SA"/>
              </w:rPr>
              <w:t>20</w:t>
            </w:r>
            <w:r w:rsidRPr="00CF26CD">
              <w:rPr>
                <w:rFonts w:eastAsia="Arial Unicode MS" w:cs="Arial"/>
                <w:szCs w:val="18"/>
                <w:lang w:val="en-US" w:eastAsia="ar-SA"/>
              </w:rPr>
              <w:tab/>
              <w:t>Europe</w:t>
            </w:r>
          </w:p>
          <w:p w14:paraId="595FD536" w14:textId="42194ED3" w:rsidR="006179F0" w:rsidRPr="00BE2D9F" w:rsidRDefault="006179F0" w:rsidP="006179F0">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SA1#92</w:t>
            </w:r>
            <w:r>
              <w:rPr>
                <w:rFonts w:eastAsia="Arial Unicode MS" w:cs="Arial"/>
                <w:szCs w:val="18"/>
                <w:lang w:val="en-US" w:eastAsia="ar-SA"/>
              </w:rPr>
              <w:tab/>
              <w:t>16</w:t>
            </w:r>
            <w:r w:rsidRPr="00CF26CD">
              <w:rPr>
                <w:rFonts w:eastAsia="Arial Unicode MS" w:cs="Arial"/>
                <w:szCs w:val="18"/>
                <w:lang w:val="en-US" w:eastAsia="ar-SA"/>
              </w:rPr>
              <w:t>-</w:t>
            </w:r>
            <w:r>
              <w:rPr>
                <w:rFonts w:eastAsia="Arial Unicode MS" w:cs="Arial"/>
                <w:szCs w:val="18"/>
                <w:lang w:val="en-US" w:eastAsia="ar-SA"/>
              </w:rPr>
              <w:t>20</w:t>
            </w:r>
            <w:r w:rsidRPr="00CF26CD">
              <w:rPr>
                <w:rFonts w:eastAsia="Arial Unicode MS" w:cs="Arial"/>
                <w:szCs w:val="18"/>
                <w:lang w:val="en-US" w:eastAsia="ar-SA"/>
              </w:rPr>
              <w:t xml:space="preserve"> Nov 20</w:t>
            </w:r>
            <w:r>
              <w:rPr>
                <w:rFonts w:eastAsia="Arial Unicode MS" w:cs="Arial"/>
                <w:szCs w:val="18"/>
                <w:lang w:val="en-US" w:eastAsia="ar-SA"/>
              </w:rPr>
              <w:t>20</w:t>
            </w:r>
            <w:r w:rsidRPr="00CF26CD">
              <w:rPr>
                <w:rFonts w:eastAsia="Arial Unicode MS" w:cs="Arial"/>
                <w:szCs w:val="18"/>
                <w:lang w:val="en-US" w:eastAsia="ar-SA"/>
              </w:rPr>
              <w:tab/>
            </w:r>
            <w:r>
              <w:rPr>
                <w:rFonts w:eastAsia="Arial Unicode MS" w:cs="Arial"/>
                <w:szCs w:val="18"/>
                <w:lang w:val="en-US" w:eastAsia="ar-SA"/>
              </w:rPr>
              <w:t>Asia / Australia</w:t>
            </w:r>
          </w:p>
        </w:tc>
      </w:tr>
      <w:tr w:rsidR="00E514C2" w:rsidRPr="00E225F9" w14:paraId="595FD539" w14:textId="77777777" w:rsidTr="00B46DDA">
        <w:trPr>
          <w:trHeight w:val="141"/>
        </w:trPr>
        <w:tc>
          <w:tcPr>
            <w:tcW w:w="14494" w:type="dxa"/>
            <w:gridSpan w:val="8"/>
            <w:tcBorders>
              <w:bottom w:val="single" w:sz="4" w:space="0" w:color="auto"/>
            </w:tcBorders>
            <w:shd w:val="clear" w:color="auto" w:fill="F2F2F2"/>
          </w:tcPr>
          <w:p w14:paraId="595FD538" w14:textId="77777777" w:rsidR="00E514C2" w:rsidRDefault="00E514C2" w:rsidP="00E514C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1" w:name="_Toc414625514"/>
            <w:r w:rsidRPr="00E225F9">
              <w:rPr>
                <w:rFonts w:eastAsia="Arial Unicode MS" w:cs="Arial"/>
                <w:b/>
                <w:color w:val="1F497D"/>
                <w:sz w:val="24"/>
                <w:szCs w:val="18"/>
                <w:lang w:eastAsia="ar-SA"/>
              </w:rPr>
              <w:lastRenderedPageBreak/>
              <w:t>Any other business</w:t>
            </w:r>
            <w:bookmarkEnd w:id="141"/>
          </w:p>
        </w:tc>
      </w:tr>
      <w:tr w:rsidR="00E514C2" w:rsidRPr="00B04844" w14:paraId="595FD53B" w14:textId="77777777" w:rsidTr="00B46DDA">
        <w:trPr>
          <w:trHeight w:val="141"/>
        </w:trPr>
        <w:tc>
          <w:tcPr>
            <w:tcW w:w="14494" w:type="dxa"/>
            <w:gridSpan w:val="8"/>
            <w:shd w:val="clear" w:color="auto" w:fill="F2F2F2"/>
          </w:tcPr>
          <w:p w14:paraId="595FD53A" w14:textId="77777777" w:rsidR="00E514C2" w:rsidRPr="00F45489" w:rsidRDefault="00E514C2" w:rsidP="00E514C2">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42" w:name="_Toc316030641"/>
            <w:bookmarkStart w:id="143" w:name="_Toc324137383"/>
            <w:bookmarkStart w:id="144" w:name="_Toc331152547"/>
            <w:bookmarkStart w:id="145" w:name="_Toc378052474"/>
            <w:bookmarkStart w:id="146" w:name="_Toc387990783"/>
            <w:bookmarkStart w:id="147" w:name="_Toc395595534"/>
            <w:bookmarkStart w:id="148" w:name="_Toc414625515"/>
            <w:r w:rsidRPr="00F45489">
              <w:rPr>
                <w:rFonts w:eastAsia="Arial Unicode MS" w:cs="Arial"/>
                <w:b/>
                <w:color w:val="1F497D"/>
                <w:sz w:val="24"/>
                <w:szCs w:val="18"/>
                <w:lang w:eastAsia="ar-SA"/>
              </w:rPr>
              <w:t>Close</w:t>
            </w:r>
            <w:bookmarkEnd w:id="142"/>
            <w:bookmarkEnd w:id="143"/>
            <w:bookmarkEnd w:id="144"/>
            <w:bookmarkEnd w:id="145"/>
            <w:bookmarkEnd w:id="146"/>
            <w:bookmarkEnd w:id="147"/>
            <w:bookmarkEnd w:id="148"/>
          </w:p>
        </w:tc>
      </w:tr>
      <w:tr w:rsidR="00E514C2" w:rsidRPr="00B04844" w14:paraId="595FD53F" w14:textId="77777777" w:rsidTr="00B46DDA">
        <w:trPr>
          <w:trHeight w:val="141"/>
        </w:trPr>
        <w:tc>
          <w:tcPr>
            <w:tcW w:w="14494" w:type="dxa"/>
            <w:gridSpan w:val="8"/>
            <w:shd w:val="clear" w:color="auto" w:fill="auto"/>
          </w:tcPr>
          <w:p w14:paraId="595FD53C" w14:textId="77777777" w:rsidR="00E514C2" w:rsidRPr="00F45489" w:rsidRDefault="00E514C2" w:rsidP="00E514C2">
            <w:pPr>
              <w:suppressAutoHyphens/>
              <w:spacing w:after="0" w:line="240" w:lineRule="auto"/>
              <w:rPr>
                <w:rFonts w:eastAsia="Arial Unicode MS" w:cs="Arial"/>
                <w:szCs w:val="18"/>
                <w:lang w:eastAsia="ar-SA"/>
              </w:rPr>
            </w:pPr>
          </w:p>
          <w:p w14:paraId="595FD53D" w14:textId="419A2BFD" w:rsidR="00E514C2" w:rsidRPr="00F45489" w:rsidRDefault="00E514C2" w:rsidP="00E514C2">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16 November 2018</w:t>
            </w:r>
          </w:p>
          <w:p w14:paraId="595FD53E" w14:textId="77777777" w:rsidR="00E514C2" w:rsidRPr="00F45489" w:rsidRDefault="00E514C2" w:rsidP="00E514C2">
            <w:pPr>
              <w:suppressAutoHyphens/>
              <w:spacing w:after="0" w:line="240" w:lineRule="auto"/>
              <w:rPr>
                <w:rFonts w:eastAsia="Arial Unicode MS" w:cs="Arial"/>
                <w:szCs w:val="18"/>
                <w:lang w:eastAsia="ar-SA"/>
              </w:rPr>
            </w:pPr>
          </w:p>
        </w:tc>
      </w:tr>
    </w:tbl>
    <w:p w14:paraId="595FD540" w14:textId="77777777"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0A3F" w14:textId="77777777" w:rsidR="00026EF4" w:rsidRDefault="00026EF4" w:rsidP="002E015E">
      <w:pPr>
        <w:spacing w:after="0" w:line="240" w:lineRule="auto"/>
      </w:pPr>
      <w:r>
        <w:separator/>
      </w:r>
    </w:p>
  </w:endnote>
  <w:endnote w:type="continuationSeparator" w:id="0">
    <w:p w14:paraId="00350BF5" w14:textId="77777777" w:rsidR="00026EF4" w:rsidRDefault="00026EF4" w:rsidP="002E015E">
      <w:pPr>
        <w:spacing w:after="0" w:line="240" w:lineRule="auto"/>
      </w:pPr>
      <w:r>
        <w:continuationSeparator/>
      </w:r>
    </w:p>
  </w:endnote>
  <w:endnote w:type="continuationNotice" w:id="1">
    <w:p w14:paraId="56716970" w14:textId="77777777" w:rsidR="00026EF4" w:rsidRDefault="00026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16E10" w14:textId="77777777" w:rsidR="00026EF4" w:rsidRDefault="00026EF4" w:rsidP="002E015E">
      <w:pPr>
        <w:spacing w:after="0" w:line="240" w:lineRule="auto"/>
      </w:pPr>
      <w:r>
        <w:separator/>
      </w:r>
    </w:p>
  </w:footnote>
  <w:footnote w:type="continuationSeparator" w:id="0">
    <w:p w14:paraId="1022908D" w14:textId="77777777" w:rsidR="00026EF4" w:rsidRDefault="00026EF4" w:rsidP="002E015E">
      <w:pPr>
        <w:spacing w:after="0" w:line="240" w:lineRule="auto"/>
      </w:pPr>
      <w:r>
        <w:continuationSeparator/>
      </w:r>
    </w:p>
  </w:footnote>
  <w:footnote w:type="continuationNotice" w:id="1">
    <w:p w14:paraId="198B0DA7" w14:textId="77777777" w:rsidR="00026EF4" w:rsidRDefault="00026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104"/>
  <w:doNotDisplayPageBoundarie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BB3"/>
    <w:rsid w:val="00012C8A"/>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1551"/>
    <w:rsid w:val="000223C7"/>
    <w:rsid w:val="00022E51"/>
    <w:rsid w:val="0002358D"/>
    <w:rsid w:val="000237F4"/>
    <w:rsid w:val="00025429"/>
    <w:rsid w:val="000266AE"/>
    <w:rsid w:val="0002673A"/>
    <w:rsid w:val="00026D27"/>
    <w:rsid w:val="00026D8A"/>
    <w:rsid w:val="00026EF4"/>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8F5"/>
    <w:rsid w:val="00034F0A"/>
    <w:rsid w:val="00035640"/>
    <w:rsid w:val="000359E7"/>
    <w:rsid w:val="00036259"/>
    <w:rsid w:val="0003685D"/>
    <w:rsid w:val="00036B48"/>
    <w:rsid w:val="00036E12"/>
    <w:rsid w:val="00036EE3"/>
    <w:rsid w:val="0003714E"/>
    <w:rsid w:val="00040FF1"/>
    <w:rsid w:val="0004128F"/>
    <w:rsid w:val="00041335"/>
    <w:rsid w:val="000415D9"/>
    <w:rsid w:val="000420C7"/>
    <w:rsid w:val="00042B71"/>
    <w:rsid w:val="00042C35"/>
    <w:rsid w:val="00042F6D"/>
    <w:rsid w:val="000438C2"/>
    <w:rsid w:val="00043DC7"/>
    <w:rsid w:val="000440EA"/>
    <w:rsid w:val="00044EC8"/>
    <w:rsid w:val="00045343"/>
    <w:rsid w:val="00045614"/>
    <w:rsid w:val="000461B9"/>
    <w:rsid w:val="0004639C"/>
    <w:rsid w:val="0004664A"/>
    <w:rsid w:val="00046F1E"/>
    <w:rsid w:val="00046FC0"/>
    <w:rsid w:val="00047871"/>
    <w:rsid w:val="0004788C"/>
    <w:rsid w:val="00047D8D"/>
    <w:rsid w:val="00047F3D"/>
    <w:rsid w:val="00050A1F"/>
    <w:rsid w:val="00050F83"/>
    <w:rsid w:val="00052064"/>
    <w:rsid w:val="000527C7"/>
    <w:rsid w:val="000532E0"/>
    <w:rsid w:val="0005332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2C8"/>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74"/>
    <w:rsid w:val="000843F4"/>
    <w:rsid w:val="00084561"/>
    <w:rsid w:val="00084605"/>
    <w:rsid w:val="000846E8"/>
    <w:rsid w:val="00085435"/>
    <w:rsid w:val="00085677"/>
    <w:rsid w:val="000861C7"/>
    <w:rsid w:val="00086D44"/>
    <w:rsid w:val="000902D3"/>
    <w:rsid w:val="00090AFD"/>
    <w:rsid w:val="00090C1C"/>
    <w:rsid w:val="00091046"/>
    <w:rsid w:val="000910E8"/>
    <w:rsid w:val="00091286"/>
    <w:rsid w:val="0009151B"/>
    <w:rsid w:val="000916EC"/>
    <w:rsid w:val="00091B32"/>
    <w:rsid w:val="00091B6F"/>
    <w:rsid w:val="00091BAE"/>
    <w:rsid w:val="00092348"/>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37DB"/>
    <w:rsid w:val="000A405C"/>
    <w:rsid w:val="000A4138"/>
    <w:rsid w:val="000A51F5"/>
    <w:rsid w:val="000A62A1"/>
    <w:rsid w:val="000A638F"/>
    <w:rsid w:val="000A78BF"/>
    <w:rsid w:val="000A7AF4"/>
    <w:rsid w:val="000B02A3"/>
    <w:rsid w:val="000B04FF"/>
    <w:rsid w:val="000B07F2"/>
    <w:rsid w:val="000B1C8C"/>
    <w:rsid w:val="000B2ABF"/>
    <w:rsid w:val="000B3063"/>
    <w:rsid w:val="000B3677"/>
    <w:rsid w:val="000B4353"/>
    <w:rsid w:val="000B52D5"/>
    <w:rsid w:val="000B55BC"/>
    <w:rsid w:val="000B569A"/>
    <w:rsid w:val="000B570C"/>
    <w:rsid w:val="000B6999"/>
    <w:rsid w:val="000B6F76"/>
    <w:rsid w:val="000C076F"/>
    <w:rsid w:val="000C0D2E"/>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2"/>
    <w:rsid w:val="000C5253"/>
    <w:rsid w:val="000C5746"/>
    <w:rsid w:val="000C629C"/>
    <w:rsid w:val="000C64DE"/>
    <w:rsid w:val="000C6AF0"/>
    <w:rsid w:val="000C7FB5"/>
    <w:rsid w:val="000D031C"/>
    <w:rsid w:val="000D037D"/>
    <w:rsid w:val="000D0837"/>
    <w:rsid w:val="000D0AB8"/>
    <w:rsid w:val="000D141C"/>
    <w:rsid w:val="000D1D9F"/>
    <w:rsid w:val="000D2677"/>
    <w:rsid w:val="000D27DE"/>
    <w:rsid w:val="000D2CFF"/>
    <w:rsid w:val="000D3F78"/>
    <w:rsid w:val="000D3FDF"/>
    <w:rsid w:val="000D4052"/>
    <w:rsid w:val="000D47D0"/>
    <w:rsid w:val="000D50C0"/>
    <w:rsid w:val="000D5307"/>
    <w:rsid w:val="000D535D"/>
    <w:rsid w:val="000D5DD1"/>
    <w:rsid w:val="000D69DF"/>
    <w:rsid w:val="000D6D48"/>
    <w:rsid w:val="000D6E27"/>
    <w:rsid w:val="000D7309"/>
    <w:rsid w:val="000D73C3"/>
    <w:rsid w:val="000D7E26"/>
    <w:rsid w:val="000E0095"/>
    <w:rsid w:val="000E0311"/>
    <w:rsid w:val="000E08D8"/>
    <w:rsid w:val="000E0DA0"/>
    <w:rsid w:val="000E105A"/>
    <w:rsid w:val="000E155A"/>
    <w:rsid w:val="000E1F48"/>
    <w:rsid w:val="000E2CEF"/>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D84"/>
    <w:rsid w:val="00114EAA"/>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205BA"/>
    <w:rsid w:val="001207EA"/>
    <w:rsid w:val="00121A96"/>
    <w:rsid w:val="00122AB1"/>
    <w:rsid w:val="00122CB5"/>
    <w:rsid w:val="00122D03"/>
    <w:rsid w:val="00122DDC"/>
    <w:rsid w:val="00123E92"/>
    <w:rsid w:val="00124CB1"/>
    <w:rsid w:val="001251DB"/>
    <w:rsid w:val="001261C9"/>
    <w:rsid w:val="001276EC"/>
    <w:rsid w:val="00127901"/>
    <w:rsid w:val="00130E6A"/>
    <w:rsid w:val="00130EDE"/>
    <w:rsid w:val="00132467"/>
    <w:rsid w:val="0013246A"/>
    <w:rsid w:val="001325E5"/>
    <w:rsid w:val="00134744"/>
    <w:rsid w:val="00135CF0"/>
    <w:rsid w:val="00136C27"/>
    <w:rsid w:val="00137177"/>
    <w:rsid w:val="00137865"/>
    <w:rsid w:val="00140058"/>
    <w:rsid w:val="00140106"/>
    <w:rsid w:val="001409B8"/>
    <w:rsid w:val="0014256F"/>
    <w:rsid w:val="001439B8"/>
    <w:rsid w:val="00143AD3"/>
    <w:rsid w:val="00143E33"/>
    <w:rsid w:val="00144C21"/>
    <w:rsid w:val="00144CCF"/>
    <w:rsid w:val="001458C4"/>
    <w:rsid w:val="00145C29"/>
    <w:rsid w:val="00146BF2"/>
    <w:rsid w:val="00146E35"/>
    <w:rsid w:val="00147B2D"/>
    <w:rsid w:val="001505E8"/>
    <w:rsid w:val="001507DF"/>
    <w:rsid w:val="00150FE7"/>
    <w:rsid w:val="001511C6"/>
    <w:rsid w:val="0015168B"/>
    <w:rsid w:val="00152123"/>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E00"/>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2A5"/>
    <w:rsid w:val="00181454"/>
    <w:rsid w:val="00181730"/>
    <w:rsid w:val="0018200E"/>
    <w:rsid w:val="001826E7"/>
    <w:rsid w:val="00182793"/>
    <w:rsid w:val="001833DB"/>
    <w:rsid w:val="00183C9B"/>
    <w:rsid w:val="00183CD2"/>
    <w:rsid w:val="00184224"/>
    <w:rsid w:val="00184290"/>
    <w:rsid w:val="00185775"/>
    <w:rsid w:val="001860D5"/>
    <w:rsid w:val="0018673A"/>
    <w:rsid w:val="00190801"/>
    <w:rsid w:val="001910CF"/>
    <w:rsid w:val="00191341"/>
    <w:rsid w:val="0019168B"/>
    <w:rsid w:val="0019168C"/>
    <w:rsid w:val="00191694"/>
    <w:rsid w:val="00192529"/>
    <w:rsid w:val="001926A6"/>
    <w:rsid w:val="00192805"/>
    <w:rsid w:val="001930B0"/>
    <w:rsid w:val="0019321C"/>
    <w:rsid w:val="001939AF"/>
    <w:rsid w:val="00194820"/>
    <w:rsid w:val="00194B7D"/>
    <w:rsid w:val="00194E1C"/>
    <w:rsid w:val="001955EC"/>
    <w:rsid w:val="00195682"/>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E29"/>
    <w:rsid w:val="001A5ACC"/>
    <w:rsid w:val="001A5FF0"/>
    <w:rsid w:val="001A6B1E"/>
    <w:rsid w:val="001A6C8C"/>
    <w:rsid w:val="001A7842"/>
    <w:rsid w:val="001A7A33"/>
    <w:rsid w:val="001A7BE0"/>
    <w:rsid w:val="001A7F20"/>
    <w:rsid w:val="001B104F"/>
    <w:rsid w:val="001B1B94"/>
    <w:rsid w:val="001B21A1"/>
    <w:rsid w:val="001B2540"/>
    <w:rsid w:val="001B3870"/>
    <w:rsid w:val="001B43BD"/>
    <w:rsid w:val="001B4C6D"/>
    <w:rsid w:val="001B5347"/>
    <w:rsid w:val="001B55DE"/>
    <w:rsid w:val="001B67E5"/>
    <w:rsid w:val="001B6D92"/>
    <w:rsid w:val="001B789C"/>
    <w:rsid w:val="001C03C6"/>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BA5"/>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D1C"/>
    <w:rsid w:val="001D7518"/>
    <w:rsid w:val="001D7669"/>
    <w:rsid w:val="001D79A8"/>
    <w:rsid w:val="001E0598"/>
    <w:rsid w:val="001E07E8"/>
    <w:rsid w:val="001E0F32"/>
    <w:rsid w:val="001E0FC5"/>
    <w:rsid w:val="001E1278"/>
    <w:rsid w:val="001E1D6C"/>
    <w:rsid w:val="001E1EF1"/>
    <w:rsid w:val="001E2685"/>
    <w:rsid w:val="001E2904"/>
    <w:rsid w:val="001E39A5"/>
    <w:rsid w:val="001E3E0F"/>
    <w:rsid w:val="001E4D41"/>
    <w:rsid w:val="001E4D8C"/>
    <w:rsid w:val="001E4DDB"/>
    <w:rsid w:val="001E4EC0"/>
    <w:rsid w:val="001E5278"/>
    <w:rsid w:val="001E54D4"/>
    <w:rsid w:val="001E5B25"/>
    <w:rsid w:val="001E69A1"/>
    <w:rsid w:val="001E6ED4"/>
    <w:rsid w:val="001E715A"/>
    <w:rsid w:val="001E7FC4"/>
    <w:rsid w:val="001F0408"/>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0D71"/>
    <w:rsid w:val="002011D3"/>
    <w:rsid w:val="0020137F"/>
    <w:rsid w:val="00201FD3"/>
    <w:rsid w:val="0020248E"/>
    <w:rsid w:val="002031E7"/>
    <w:rsid w:val="0020328A"/>
    <w:rsid w:val="002034EE"/>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D1E"/>
    <w:rsid w:val="002153DD"/>
    <w:rsid w:val="002155B5"/>
    <w:rsid w:val="00215CE9"/>
    <w:rsid w:val="00216121"/>
    <w:rsid w:val="002164F7"/>
    <w:rsid w:val="00217E05"/>
    <w:rsid w:val="00220C8D"/>
    <w:rsid w:val="00220E17"/>
    <w:rsid w:val="00221A12"/>
    <w:rsid w:val="00221CBC"/>
    <w:rsid w:val="002224D7"/>
    <w:rsid w:val="00222C6C"/>
    <w:rsid w:val="002230A2"/>
    <w:rsid w:val="00223B7D"/>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E73"/>
    <w:rsid w:val="0024516B"/>
    <w:rsid w:val="00245361"/>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0E2"/>
    <w:rsid w:val="00254397"/>
    <w:rsid w:val="00255635"/>
    <w:rsid w:val="0025579C"/>
    <w:rsid w:val="00255D1C"/>
    <w:rsid w:val="00255E36"/>
    <w:rsid w:val="0025614D"/>
    <w:rsid w:val="0025732B"/>
    <w:rsid w:val="00257667"/>
    <w:rsid w:val="0026037A"/>
    <w:rsid w:val="002610F3"/>
    <w:rsid w:val="002619A6"/>
    <w:rsid w:val="00261A8C"/>
    <w:rsid w:val="00261C9F"/>
    <w:rsid w:val="00261E88"/>
    <w:rsid w:val="002645F8"/>
    <w:rsid w:val="00264642"/>
    <w:rsid w:val="0026551E"/>
    <w:rsid w:val="00265637"/>
    <w:rsid w:val="0026575D"/>
    <w:rsid w:val="00265E65"/>
    <w:rsid w:val="00266112"/>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77A7"/>
    <w:rsid w:val="0027795A"/>
    <w:rsid w:val="00277A17"/>
    <w:rsid w:val="00277C2A"/>
    <w:rsid w:val="002803B2"/>
    <w:rsid w:val="0028085A"/>
    <w:rsid w:val="00281043"/>
    <w:rsid w:val="0028104E"/>
    <w:rsid w:val="0028172E"/>
    <w:rsid w:val="0028210B"/>
    <w:rsid w:val="00282374"/>
    <w:rsid w:val="002832D0"/>
    <w:rsid w:val="00283362"/>
    <w:rsid w:val="002833BF"/>
    <w:rsid w:val="0028374B"/>
    <w:rsid w:val="00283C4F"/>
    <w:rsid w:val="0028486D"/>
    <w:rsid w:val="00285C19"/>
    <w:rsid w:val="002869E0"/>
    <w:rsid w:val="00287083"/>
    <w:rsid w:val="0028737B"/>
    <w:rsid w:val="00287720"/>
    <w:rsid w:val="00290020"/>
    <w:rsid w:val="0029003B"/>
    <w:rsid w:val="00290416"/>
    <w:rsid w:val="00290878"/>
    <w:rsid w:val="00290C58"/>
    <w:rsid w:val="00290D90"/>
    <w:rsid w:val="00290FC7"/>
    <w:rsid w:val="0029104D"/>
    <w:rsid w:val="00291CC5"/>
    <w:rsid w:val="002921B8"/>
    <w:rsid w:val="0029259D"/>
    <w:rsid w:val="00292620"/>
    <w:rsid w:val="002926C0"/>
    <w:rsid w:val="002932FD"/>
    <w:rsid w:val="00293390"/>
    <w:rsid w:val="0029452C"/>
    <w:rsid w:val="0029469C"/>
    <w:rsid w:val="0029476F"/>
    <w:rsid w:val="002951E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342"/>
    <w:rsid w:val="002A3505"/>
    <w:rsid w:val="002A388A"/>
    <w:rsid w:val="002A3BB4"/>
    <w:rsid w:val="002A544D"/>
    <w:rsid w:val="002A55E3"/>
    <w:rsid w:val="002A5EE5"/>
    <w:rsid w:val="002A63FB"/>
    <w:rsid w:val="002A7773"/>
    <w:rsid w:val="002B08C1"/>
    <w:rsid w:val="002B0FD7"/>
    <w:rsid w:val="002B1109"/>
    <w:rsid w:val="002B1753"/>
    <w:rsid w:val="002B17EB"/>
    <w:rsid w:val="002B183F"/>
    <w:rsid w:val="002B23FA"/>
    <w:rsid w:val="002B3CDE"/>
    <w:rsid w:val="002B3E78"/>
    <w:rsid w:val="002B4959"/>
    <w:rsid w:val="002B58A5"/>
    <w:rsid w:val="002B58FA"/>
    <w:rsid w:val="002B5A26"/>
    <w:rsid w:val="002B5B9E"/>
    <w:rsid w:val="002B697A"/>
    <w:rsid w:val="002B6BB6"/>
    <w:rsid w:val="002B7217"/>
    <w:rsid w:val="002B740A"/>
    <w:rsid w:val="002B766F"/>
    <w:rsid w:val="002B7D17"/>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D6F16"/>
    <w:rsid w:val="002D7530"/>
    <w:rsid w:val="002E015E"/>
    <w:rsid w:val="002E06A4"/>
    <w:rsid w:val="002E0881"/>
    <w:rsid w:val="002E0972"/>
    <w:rsid w:val="002E0B95"/>
    <w:rsid w:val="002E0C61"/>
    <w:rsid w:val="002E10A3"/>
    <w:rsid w:val="002E157F"/>
    <w:rsid w:val="002E2E77"/>
    <w:rsid w:val="002E3996"/>
    <w:rsid w:val="002E408A"/>
    <w:rsid w:val="002E45D9"/>
    <w:rsid w:val="002E5A48"/>
    <w:rsid w:val="002E68D4"/>
    <w:rsid w:val="002E6973"/>
    <w:rsid w:val="002E69AC"/>
    <w:rsid w:val="002E6A7F"/>
    <w:rsid w:val="002E6A94"/>
    <w:rsid w:val="002E6CC5"/>
    <w:rsid w:val="002E7571"/>
    <w:rsid w:val="002E7660"/>
    <w:rsid w:val="002E7E06"/>
    <w:rsid w:val="002F0270"/>
    <w:rsid w:val="002F053F"/>
    <w:rsid w:val="002F09E7"/>
    <w:rsid w:val="002F1C52"/>
    <w:rsid w:val="002F2CCA"/>
    <w:rsid w:val="002F3477"/>
    <w:rsid w:val="002F384D"/>
    <w:rsid w:val="002F39D5"/>
    <w:rsid w:val="002F3BD0"/>
    <w:rsid w:val="002F43C3"/>
    <w:rsid w:val="002F455E"/>
    <w:rsid w:val="002F4F91"/>
    <w:rsid w:val="002F4FC9"/>
    <w:rsid w:val="002F5A51"/>
    <w:rsid w:val="002F6131"/>
    <w:rsid w:val="002F7EEE"/>
    <w:rsid w:val="00300A16"/>
    <w:rsid w:val="00300C8D"/>
    <w:rsid w:val="0030128D"/>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C60"/>
    <w:rsid w:val="00326107"/>
    <w:rsid w:val="00326C8D"/>
    <w:rsid w:val="00326CC4"/>
    <w:rsid w:val="00327160"/>
    <w:rsid w:val="003274DF"/>
    <w:rsid w:val="0032762B"/>
    <w:rsid w:val="00327AE1"/>
    <w:rsid w:val="00330100"/>
    <w:rsid w:val="00330C6A"/>
    <w:rsid w:val="00330F58"/>
    <w:rsid w:val="003311FE"/>
    <w:rsid w:val="00331C02"/>
    <w:rsid w:val="003326FF"/>
    <w:rsid w:val="003329A3"/>
    <w:rsid w:val="003334C8"/>
    <w:rsid w:val="003339A0"/>
    <w:rsid w:val="00334E22"/>
    <w:rsid w:val="00334E6E"/>
    <w:rsid w:val="003352AE"/>
    <w:rsid w:val="003358EF"/>
    <w:rsid w:val="003367F8"/>
    <w:rsid w:val="0033684C"/>
    <w:rsid w:val="00337548"/>
    <w:rsid w:val="003378C8"/>
    <w:rsid w:val="00337D0A"/>
    <w:rsid w:val="00340F39"/>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0F8"/>
    <w:rsid w:val="0035130C"/>
    <w:rsid w:val="00351524"/>
    <w:rsid w:val="00351632"/>
    <w:rsid w:val="00351DF2"/>
    <w:rsid w:val="003521D0"/>
    <w:rsid w:val="00352602"/>
    <w:rsid w:val="00352B68"/>
    <w:rsid w:val="003533DC"/>
    <w:rsid w:val="003537AF"/>
    <w:rsid w:val="003538A3"/>
    <w:rsid w:val="00353D12"/>
    <w:rsid w:val="003541C8"/>
    <w:rsid w:val="003541EE"/>
    <w:rsid w:val="003545ED"/>
    <w:rsid w:val="0035504A"/>
    <w:rsid w:val="003550DB"/>
    <w:rsid w:val="00355D7A"/>
    <w:rsid w:val="00356624"/>
    <w:rsid w:val="003569EE"/>
    <w:rsid w:val="00356A3A"/>
    <w:rsid w:val="00357D0D"/>
    <w:rsid w:val="003607DA"/>
    <w:rsid w:val="00360848"/>
    <w:rsid w:val="0036085F"/>
    <w:rsid w:val="003619EE"/>
    <w:rsid w:val="00361BAF"/>
    <w:rsid w:val="003626EF"/>
    <w:rsid w:val="00363268"/>
    <w:rsid w:val="003646F1"/>
    <w:rsid w:val="00364767"/>
    <w:rsid w:val="00364BF4"/>
    <w:rsid w:val="00364C93"/>
    <w:rsid w:val="0036539E"/>
    <w:rsid w:val="00365552"/>
    <w:rsid w:val="00365FF2"/>
    <w:rsid w:val="00366525"/>
    <w:rsid w:val="00366B44"/>
    <w:rsid w:val="003671D5"/>
    <w:rsid w:val="003673F8"/>
    <w:rsid w:val="00367B9E"/>
    <w:rsid w:val="00367CC3"/>
    <w:rsid w:val="00367ED7"/>
    <w:rsid w:val="00371CD3"/>
    <w:rsid w:val="00372979"/>
    <w:rsid w:val="0037308A"/>
    <w:rsid w:val="00373A32"/>
    <w:rsid w:val="0037516B"/>
    <w:rsid w:val="00375682"/>
    <w:rsid w:val="00375CC0"/>
    <w:rsid w:val="00376AAA"/>
    <w:rsid w:val="00376C7A"/>
    <w:rsid w:val="003770DA"/>
    <w:rsid w:val="00381047"/>
    <w:rsid w:val="0038119B"/>
    <w:rsid w:val="003813AA"/>
    <w:rsid w:val="00382078"/>
    <w:rsid w:val="003821B1"/>
    <w:rsid w:val="0038301C"/>
    <w:rsid w:val="003831D9"/>
    <w:rsid w:val="00383210"/>
    <w:rsid w:val="00383636"/>
    <w:rsid w:val="00383935"/>
    <w:rsid w:val="003844C2"/>
    <w:rsid w:val="00384887"/>
    <w:rsid w:val="00384F0C"/>
    <w:rsid w:val="00385100"/>
    <w:rsid w:val="0038511F"/>
    <w:rsid w:val="00385B45"/>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13B2"/>
    <w:rsid w:val="003A1AC6"/>
    <w:rsid w:val="003A1BCD"/>
    <w:rsid w:val="003A1CC1"/>
    <w:rsid w:val="003A2C10"/>
    <w:rsid w:val="003A336B"/>
    <w:rsid w:val="003A35D8"/>
    <w:rsid w:val="003A3F93"/>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C90"/>
    <w:rsid w:val="003C18D7"/>
    <w:rsid w:val="003C1B79"/>
    <w:rsid w:val="003C1EB5"/>
    <w:rsid w:val="003C1EFF"/>
    <w:rsid w:val="003C3860"/>
    <w:rsid w:val="003C3A28"/>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107A"/>
    <w:rsid w:val="003E1829"/>
    <w:rsid w:val="003E1A71"/>
    <w:rsid w:val="003E1CF2"/>
    <w:rsid w:val="003E357E"/>
    <w:rsid w:val="003E3791"/>
    <w:rsid w:val="003E37E8"/>
    <w:rsid w:val="003E395D"/>
    <w:rsid w:val="003E4A9E"/>
    <w:rsid w:val="003E4E9F"/>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C22"/>
    <w:rsid w:val="003F7374"/>
    <w:rsid w:val="003F7472"/>
    <w:rsid w:val="003F7CB3"/>
    <w:rsid w:val="003F7E1D"/>
    <w:rsid w:val="00400043"/>
    <w:rsid w:val="0040037E"/>
    <w:rsid w:val="0040120E"/>
    <w:rsid w:val="00401B2F"/>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2CCF"/>
    <w:rsid w:val="004139E8"/>
    <w:rsid w:val="004145CC"/>
    <w:rsid w:val="00414BBC"/>
    <w:rsid w:val="00414F4A"/>
    <w:rsid w:val="00415846"/>
    <w:rsid w:val="00415AA2"/>
    <w:rsid w:val="00415AA9"/>
    <w:rsid w:val="00415D65"/>
    <w:rsid w:val="00415E39"/>
    <w:rsid w:val="00416594"/>
    <w:rsid w:val="00417B17"/>
    <w:rsid w:val="00420C51"/>
    <w:rsid w:val="00420D31"/>
    <w:rsid w:val="00420E68"/>
    <w:rsid w:val="004217F5"/>
    <w:rsid w:val="0042180B"/>
    <w:rsid w:val="00421974"/>
    <w:rsid w:val="00421A25"/>
    <w:rsid w:val="00421D7C"/>
    <w:rsid w:val="00421EEA"/>
    <w:rsid w:val="00423907"/>
    <w:rsid w:val="00424916"/>
    <w:rsid w:val="00425C20"/>
    <w:rsid w:val="00425D84"/>
    <w:rsid w:val="00426237"/>
    <w:rsid w:val="004279A1"/>
    <w:rsid w:val="004304A7"/>
    <w:rsid w:val="00430A46"/>
    <w:rsid w:val="00431983"/>
    <w:rsid w:val="00431AE9"/>
    <w:rsid w:val="0043229E"/>
    <w:rsid w:val="0043246C"/>
    <w:rsid w:val="00432A0B"/>
    <w:rsid w:val="00432C86"/>
    <w:rsid w:val="0043373F"/>
    <w:rsid w:val="004339D4"/>
    <w:rsid w:val="00433BEA"/>
    <w:rsid w:val="00433F3E"/>
    <w:rsid w:val="0043483F"/>
    <w:rsid w:val="00434D5F"/>
    <w:rsid w:val="00435061"/>
    <w:rsid w:val="0043687E"/>
    <w:rsid w:val="00436C6C"/>
    <w:rsid w:val="0043706B"/>
    <w:rsid w:val="00437768"/>
    <w:rsid w:val="00437D0F"/>
    <w:rsid w:val="00440C18"/>
    <w:rsid w:val="00441A0B"/>
    <w:rsid w:val="00441F87"/>
    <w:rsid w:val="004423D4"/>
    <w:rsid w:val="004424A8"/>
    <w:rsid w:val="00443D47"/>
    <w:rsid w:val="0044424A"/>
    <w:rsid w:val="00444322"/>
    <w:rsid w:val="00444BF8"/>
    <w:rsid w:val="00444DCD"/>
    <w:rsid w:val="00444F13"/>
    <w:rsid w:val="0044536C"/>
    <w:rsid w:val="00445A2E"/>
    <w:rsid w:val="00445DA9"/>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5D0A"/>
    <w:rsid w:val="004560FB"/>
    <w:rsid w:val="00456C6F"/>
    <w:rsid w:val="00456FA0"/>
    <w:rsid w:val="00457575"/>
    <w:rsid w:val="0045774A"/>
    <w:rsid w:val="00460185"/>
    <w:rsid w:val="0046085B"/>
    <w:rsid w:val="00461D1A"/>
    <w:rsid w:val="00462D37"/>
    <w:rsid w:val="004633D8"/>
    <w:rsid w:val="004633F9"/>
    <w:rsid w:val="00463FEC"/>
    <w:rsid w:val="0046405A"/>
    <w:rsid w:val="004642A1"/>
    <w:rsid w:val="004645D2"/>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63C5"/>
    <w:rsid w:val="00476541"/>
    <w:rsid w:val="00476AFA"/>
    <w:rsid w:val="00476FB0"/>
    <w:rsid w:val="00477353"/>
    <w:rsid w:val="00477371"/>
    <w:rsid w:val="004773B1"/>
    <w:rsid w:val="004774CB"/>
    <w:rsid w:val="00477B90"/>
    <w:rsid w:val="00477D96"/>
    <w:rsid w:val="0048072E"/>
    <w:rsid w:val="00480F6C"/>
    <w:rsid w:val="00481822"/>
    <w:rsid w:val="00481B37"/>
    <w:rsid w:val="00481D6D"/>
    <w:rsid w:val="004825E9"/>
    <w:rsid w:val="004827CA"/>
    <w:rsid w:val="00482963"/>
    <w:rsid w:val="00482A18"/>
    <w:rsid w:val="00483804"/>
    <w:rsid w:val="00483AAD"/>
    <w:rsid w:val="00484DF2"/>
    <w:rsid w:val="004863A5"/>
    <w:rsid w:val="004866B0"/>
    <w:rsid w:val="00486AB8"/>
    <w:rsid w:val="00486F44"/>
    <w:rsid w:val="00486F76"/>
    <w:rsid w:val="0048768C"/>
    <w:rsid w:val="004878A6"/>
    <w:rsid w:val="00487AEF"/>
    <w:rsid w:val="00487BB9"/>
    <w:rsid w:val="00487CB8"/>
    <w:rsid w:val="00487EAF"/>
    <w:rsid w:val="00490A9B"/>
    <w:rsid w:val="0049137D"/>
    <w:rsid w:val="00491D31"/>
    <w:rsid w:val="004924FD"/>
    <w:rsid w:val="0049296F"/>
    <w:rsid w:val="00492C19"/>
    <w:rsid w:val="004930C1"/>
    <w:rsid w:val="0049356B"/>
    <w:rsid w:val="00493A68"/>
    <w:rsid w:val="00493AF4"/>
    <w:rsid w:val="00494416"/>
    <w:rsid w:val="00494C22"/>
    <w:rsid w:val="00495398"/>
    <w:rsid w:val="004969E3"/>
    <w:rsid w:val="00497A94"/>
    <w:rsid w:val="00497BD3"/>
    <w:rsid w:val="00497D16"/>
    <w:rsid w:val="00497F23"/>
    <w:rsid w:val="004A06DC"/>
    <w:rsid w:val="004A10AD"/>
    <w:rsid w:val="004A1103"/>
    <w:rsid w:val="004A1201"/>
    <w:rsid w:val="004A190B"/>
    <w:rsid w:val="004A1969"/>
    <w:rsid w:val="004A2B07"/>
    <w:rsid w:val="004A2BDB"/>
    <w:rsid w:val="004A2DE8"/>
    <w:rsid w:val="004A2ED5"/>
    <w:rsid w:val="004A3D27"/>
    <w:rsid w:val="004A3F22"/>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976"/>
    <w:rsid w:val="004B5F82"/>
    <w:rsid w:val="004B645F"/>
    <w:rsid w:val="004B6701"/>
    <w:rsid w:val="004B7619"/>
    <w:rsid w:val="004C1A85"/>
    <w:rsid w:val="004C1EF3"/>
    <w:rsid w:val="004C215F"/>
    <w:rsid w:val="004C235E"/>
    <w:rsid w:val="004C2C72"/>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C9A"/>
    <w:rsid w:val="004C7D96"/>
    <w:rsid w:val="004D05EE"/>
    <w:rsid w:val="004D107A"/>
    <w:rsid w:val="004D118D"/>
    <w:rsid w:val="004D2536"/>
    <w:rsid w:val="004D2ACC"/>
    <w:rsid w:val="004D2DAB"/>
    <w:rsid w:val="004D3C10"/>
    <w:rsid w:val="004D4B06"/>
    <w:rsid w:val="004D4DBD"/>
    <w:rsid w:val="004D59A5"/>
    <w:rsid w:val="004D59BB"/>
    <w:rsid w:val="004D6F11"/>
    <w:rsid w:val="004D7D5E"/>
    <w:rsid w:val="004D7FBC"/>
    <w:rsid w:val="004E1505"/>
    <w:rsid w:val="004E1DC8"/>
    <w:rsid w:val="004E2117"/>
    <w:rsid w:val="004E21D0"/>
    <w:rsid w:val="004E27ED"/>
    <w:rsid w:val="004E37F5"/>
    <w:rsid w:val="004E460C"/>
    <w:rsid w:val="004E4CFE"/>
    <w:rsid w:val="004E4F27"/>
    <w:rsid w:val="004E6A0B"/>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3F"/>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F9F"/>
    <w:rsid w:val="00513378"/>
    <w:rsid w:val="005133A1"/>
    <w:rsid w:val="005145C5"/>
    <w:rsid w:val="00514715"/>
    <w:rsid w:val="00514812"/>
    <w:rsid w:val="00514B7E"/>
    <w:rsid w:val="00515079"/>
    <w:rsid w:val="005153D9"/>
    <w:rsid w:val="005154A0"/>
    <w:rsid w:val="00515B39"/>
    <w:rsid w:val="00515E44"/>
    <w:rsid w:val="0051615E"/>
    <w:rsid w:val="00516411"/>
    <w:rsid w:val="00516A30"/>
    <w:rsid w:val="00516CF2"/>
    <w:rsid w:val="005174D7"/>
    <w:rsid w:val="00517B0F"/>
    <w:rsid w:val="00517C64"/>
    <w:rsid w:val="00521B57"/>
    <w:rsid w:val="005229C7"/>
    <w:rsid w:val="0052371E"/>
    <w:rsid w:val="00523948"/>
    <w:rsid w:val="00524127"/>
    <w:rsid w:val="005250A9"/>
    <w:rsid w:val="00526206"/>
    <w:rsid w:val="00526EEC"/>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3E"/>
    <w:rsid w:val="005401ED"/>
    <w:rsid w:val="005402FE"/>
    <w:rsid w:val="00540A3E"/>
    <w:rsid w:val="00540A58"/>
    <w:rsid w:val="00542185"/>
    <w:rsid w:val="005423A4"/>
    <w:rsid w:val="00542BE0"/>
    <w:rsid w:val="00542DF2"/>
    <w:rsid w:val="00542E21"/>
    <w:rsid w:val="00542E91"/>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90C"/>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57F5C"/>
    <w:rsid w:val="0056017E"/>
    <w:rsid w:val="005602EF"/>
    <w:rsid w:val="00560418"/>
    <w:rsid w:val="00561290"/>
    <w:rsid w:val="005614F8"/>
    <w:rsid w:val="0056161F"/>
    <w:rsid w:val="00561945"/>
    <w:rsid w:val="00562C4E"/>
    <w:rsid w:val="005630AC"/>
    <w:rsid w:val="005635C8"/>
    <w:rsid w:val="00564095"/>
    <w:rsid w:val="00565CBE"/>
    <w:rsid w:val="005663C3"/>
    <w:rsid w:val="005668E1"/>
    <w:rsid w:val="00567A5D"/>
    <w:rsid w:val="00567DB4"/>
    <w:rsid w:val="00567FB3"/>
    <w:rsid w:val="00570128"/>
    <w:rsid w:val="0057053F"/>
    <w:rsid w:val="0057101D"/>
    <w:rsid w:val="0057153F"/>
    <w:rsid w:val="005715DA"/>
    <w:rsid w:val="0057213A"/>
    <w:rsid w:val="00572158"/>
    <w:rsid w:val="005722FD"/>
    <w:rsid w:val="00572386"/>
    <w:rsid w:val="00574916"/>
    <w:rsid w:val="00574B1D"/>
    <w:rsid w:val="00575270"/>
    <w:rsid w:val="0057546B"/>
    <w:rsid w:val="005767CB"/>
    <w:rsid w:val="00576996"/>
    <w:rsid w:val="00576A29"/>
    <w:rsid w:val="00576A31"/>
    <w:rsid w:val="005777B0"/>
    <w:rsid w:val="005805FC"/>
    <w:rsid w:val="00580740"/>
    <w:rsid w:val="00580884"/>
    <w:rsid w:val="00581289"/>
    <w:rsid w:val="00581324"/>
    <w:rsid w:val="005817B8"/>
    <w:rsid w:val="00583443"/>
    <w:rsid w:val="00583781"/>
    <w:rsid w:val="00583D24"/>
    <w:rsid w:val="00583F0D"/>
    <w:rsid w:val="00583F8F"/>
    <w:rsid w:val="00583FCE"/>
    <w:rsid w:val="00584696"/>
    <w:rsid w:val="005847B8"/>
    <w:rsid w:val="00584865"/>
    <w:rsid w:val="00584E28"/>
    <w:rsid w:val="00584E37"/>
    <w:rsid w:val="00585A6A"/>
    <w:rsid w:val="0058629C"/>
    <w:rsid w:val="00586F5D"/>
    <w:rsid w:val="00587F68"/>
    <w:rsid w:val="00590F97"/>
    <w:rsid w:val="00591270"/>
    <w:rsid w:val="00591402"/>
    <w:rsid w:val="0059155D"/>
    <w:rsid w:val="00591752"/>
    <w:rsid w:val="005919C1"/>
    <w:rsid w:val="00591BF7"/>
    <w:rsid w:val="00592982"/>
    <w:rsid w:val="00592E8C"/>
    <w:rsid w:val="005939B9"/>
    <w:rsid w:val="005945BE"/>
    <w:rsid w:val="00594744"/>
    <w:rsid w:val="0059498C"/>
    <w:rsid w:val="00594DBE"/>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6F4D"/>
    <w:rsid w:val="005A71C1"/>
    <w:rsid w:val="005B12E7"/>
    <w:rsid w:val="005B12FE"/>
    <w:rsid w:val="005B1624"/>
    <w:rsid w:val="005B1A56"/>
    <w:rsid w:val="005B1B15"/>
    <w:rsid w:val="005B1C98"/>
    <w:rsid w:val="005B2EFA"/>
    <w:rsid w:val="005B324F"/>
    <w:rsid w:val="005B3344"/>
    <w:rsid w:val="005B5901"/>
    <w:rsid w:val="005B5C2A"/>
    <w:rsid w:val="005B5D46"/>
    <w:rsid w:val="005B5EE6"/>
    <w:rsid w:val="005B6016"/>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EF6"/>
    <w:rsid w:val="005D3F66"/>
    <w:rsid w:val="005D4509"/>
    <w:rsid w:val="005D524D"/>
    <w:rsid w:val="005D58E6"/>
    <w:rsid w:val="005D59CC"/>
    <w:rsid w:val="005D62BE"/>
    <w:rsid w:val="005E0075"/>
    <w:rsid w:val="005E009A"/>
    <w:rsid w:val="005E080F"/>
    <w:rsid w:val="005E0AA0"/>
    <w:rsid w:val="005E12F4"/>
    <w:rsid w:val="005E199C"/>
    <w:rsid w:val="005E1B60"/>
    <w:rsid w:val="005E1C1F"/>
    <w:rsid w:val="005E1E36"/>
    <w:rsid w:val="005E2270"/>
    <w:rsid w:val="005E26C6"/>
    <w:rsid w:val="005E29D4"/>
    <w:rsid w:val="005E2A31"/>
    <w:rsid w:val="005E2B2B"/>
    <w:rsid w:val="005E2F0F"/>
    <w:rsid w:val="005E2FA3"/>
    <w:rsid w:val="005E39FA"/>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615"/>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D06"/>
    <w:rsid w:val="00612EA0"/>
    <w:rsid w:val="00612F63"/>
    <w:rsid w:val="00612FC5"/>
    <w:rsid w:val="0061358E"/>
    <w:rsid w:val="00615634"/>
    <w:rsid w:val="00616267"/>
    <w:rsid w:val="00616B95"/>
    <w:rsid w:val="0061718E"/>
    <w:rsid w:val="00617739"/>
    <w:rsid w:val="00617934"/>
    <w:rsid w:val="00617974"/>
    <w:rsid w:val="006179F0"/>
    <w:rsid w:val="00617C17"/>
    <w:rsid w:val="00620F44"/>
    <w:rsid w:val="00620F74"/>
    <w:rsid w:val="006213A1"/>
    <w:rsid w:val="00621D0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3ED"/>
    <w:rsid w:val="00627CB7"/>
    <w:rsid w:val="00631851"/>
    <w:rsid w:val="00631884"/>
    <w:rsid w:val="006325B8"/>
    <w:rsid w:val="00632D47"/>
    <w:rsid w:val="00632E8D"/>
    <w:rsid w:val="0063398F"/>
    <w:rsid w:val="00633E50"/>
    <w:rsid w:val="00634037"/>
    <w:rsid w:val="00634FAB"/>
    <w:rsid w:val="006357A6"/>
    <w:rsid w:val="00636194"/>
    <w:rsid w:val="0063636C"/>
    <w:rsid w:val="00636FA6"/>
    <w:rsid w:val="006375C8"/>
    <w:rsid w:val="00637728"/>
    <w:rsid w:val="00637840"/>
    <w:rsid w:val="00637940"/>
    <w:rsid w:val="00637E3B"/>
    <w:rsid w:val="00640FB1"/>
    <w:rsid w:val="006410FB"/>
    <w:rsid w:val="00641800"/>
    <w:rsid w:val="006424D0"/>
    <w:rsid w:val="0064259D"/>
    <w:rsid w:val="006431A3"/>
    <w:rsid w:val="00643736"/>
    <w:rsid w:val="00643A81"/>
    <w:rsid w:val="006440DA"/>
    <w:rsid w:val="00644AA5"/>
    <w:rsid w:val="00644F16"/>
    <w:rsid w:val="0064558F"/>
    <w:rsid w:val="00645889"/>
    <w:rsid w:val="00646323"/>
    <w:rsid w:val="00647B5C"/>
    <w:rsid w:val="00647D68"/>
    <w:rsid w:val="00647F28"/>
    <w:rsid w:val="006501E6"/>
    <w:rsid w:val="00650407"/>
    <w:rsid w:val="00651F88"/>
    <w:rsid w:val="006529E3"/>
    <w:rsid w:val="00653431"/>
    <w:rsid w:val="006534E4"/>
    <w:rsid w:val="00653695"/>
    <w:rsid w:val="00653717"/>
    <w:rsid w:val="006543CA"/>
    <w:rsid w:val="0065473C"/>
    <w:rsid w:val="00654F59"/>
    <w:rsid w:val="00654FEF"/>
    <w:rsid w:val="00655E97"/>
    <w:rsid w:val="00656119"/>
    <w:rsid w:val="006563CD"/>
    <w:rsid w:val="00656745"/>
    <w:rsid w:val="00656E0B"/>
    <w:rsid w:val="006614FC"/>
    <w:rsid w:val="00661B4C"/>
    <w:rsid w:val="00661DC5"/>
    <w:rsid w:val="00662705"/>
    <w:rsid w:val="00662A14"/>
    <w:rsid w:val="0066365C"/>
    <w:rsid w:val="00663D29"/>
    <w:rsid w:val="00664667"/>
    <w:rsid w:val="0066522E"/>
    <w:rsid w:val="00665817"/>
    <w:rsid w:val="00665D6F"/>
    <w:rsid w:val="00666121"/>
    <w:rsid w:val="0066636A"/>
    <w:rsid w:val="00666625"/>
    <w:rsid w:val="00666D4C"/>
    <w:rsid w:val="00666D7B"/>
    <w:rsid w:val="00666DE0"/>
    <w:rsid w:val="0066760B"/>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FD"/>
    <w:rsid w:val="0067685E"/>
    <w:rsid w:val="00676A4B"/>
    <w:rsid w:val="00677698"/>
    <w:rsid w:val="00677AC7"/>
    <w:rsid w:val="006801B1"/>
    <w:rsid w:val="00680605"/>
    <w:rsid w:val="00680884"/>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2D11"/>
    <w:rsid w:val="00693916"/>
    <w:rsid w:val="00694085"/>
    <w:rsid w:val="00694F32"/>
    <w:rsid w:val="00695A78"/>
    <w:rsid w:val="006962D0"/>
    <w:rsid w:val="0069649D"/>
    <w:rsid w:val="00696A1E"/>
    <w:rsid w:val="00697356"/>
    <w:rsid w:val="00697AF6"/>
    <w:rsid w:val="006A0B4D"/>
    <w:rsid w:val="006A1012"/>
    <w:rsid w:val="006A10CD"/>
    <w:rsid w:val="006A1110"/>
    <w:rsid w:val="006A13F3"/>
    <w:rsid w:val="006A1C6F"/>
    <w:rsid w:val="006A1E66"/>
    <w:rsid w:val="006A2067"/>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B7F4F"/>
    <w:rsid w:val="006C065B"/>
    <w:rsid w:val="006C0881"/>
    <w:rsid w:val="006C08B0"/>
    <w:rsid w:val="006C1579"/>
    <w:rsid w:val="006C1EC0"/>
    <w:rsid w:val="006C333B"/>
    <w:rsid w:val="006C3EC2"/>
    <w:rsid w:val="006C439D"/>
    <w:rsid w:val="006C4A83"/>
    <w:rsid w:val="006C506F"/>
    <w:rsid w:val="006C5622"/>
    <w:rsid w:val="006C57E3"/>
    <w:rsid w:val="006C5A72"/>
    <w:rsid w:val="006C61BF"/>
    <w:rsid w:val="006C679E"/>
    <w:rsid w:val="006C6A7C"/>
    <w:rsid w:val="006C6FAF"/>
    <w:rsid w:val="006C7E45"/>
    <w:rsid w:val="006C7E4B"/>
    <w:rsid w:val="006D02CD"/>
    <w:rsid w:val="006D12FD"/>
    <w:rsid w:val="006D1381"/>
    <w:rsid w:val="006D13CE"/>
    <w:rsid w:val="006D13ED"/>
    <w:rsid w:val="006D1738"/>
    <w:rsid w:val="006D32E9"/>
    <w:rsid w:val="006D36F2"/>
    <w:rsid w:val="006D3E50"/>
    <w:rsid w:val="006D4E73"/>
    <w:rsid w:val="006D5F58"/>
    <w:rsid w:val="006D6367"/>
    <w:rsid w:val="006D660B"/>
    <w:rsid w:val="006D66A8"/>
    <w:rsid w:val="006D6F69"/>
    <w:rsid w:val="006D6FF1"/>
    <w:rsid w:val="006D731C"/>
    <w:rsid w:val="006D739E"/>
    <w:rsid w:val="006D7430"/>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440B"/>
    <w:rsid w:val="006E53F8"/>
    <w:rsid w:val="006E57CC"/>
    <w:rsid w:val="006E5AF3"/>
    <w:rsid w:val="006E5E19"/>
    <w:rsid w:val="006E67E2"/>
    <w:rsid w:val="006E741C"/>
    <w:rsid w:val="006E7908"/>
    <w:rsid w:val="006E7D1C"/>
    <w:rsid w:val="006F06DD"/>
    <w:rsid w:val="006F09BB"/>
    <w:rsid w:val="006F0C41"/>
    <w:rsid w:val="006F0D38"/>
    <w:rsid w:val="006F100F"/>
    <w:rsid w:val="006F183B"/>
    <w:rsid w:val="006F2153"/>
    <w:rsid w:val="006F221F"/>
    <w:rsid w:val="006F23A0"/>
    <w:rsid w:val="006F2534"/>
    <w:rsid w:val="006F25C8"/>
    <w:rsid w:val="006F37F6"/>
    <w:rsid w:val="006F4A48"/>
    <w:rsid w:val="006F4AE8"/>
    <w:rsid w:val="006F4CCD"/>
    <w:rsid w:val="006F6810"/>
    <w:rsid w:val="006F782E"/>
    <w:rsid w:val="006F7F71"/>
    <w:rsid w:val="00700478"/>
    <w:rsid w:val="00700490"/>
    <w:rsid w:val="00700FA3"/>
    <w:rsid w:val="00701543"/>
    <w:rsid w:val="00701996"/>
    <w:rsid w:val="0070205D"/>
    <w:rsid w:val="0070253E"/>
    <w:rsid w:val="00702BC9"/>
    <w:rsid w:val="00703174"/>
    <w:rsid w:val="00703193"/>
    <w:rsid w:val="00703C1B"/>
    <w:rsid w:val="00703E63"/>
    <w:rsid w:val="00704BE1"/>
    <w:rsid w:val="007058A1"/>
    <w:rsid w:val="007058D2"/>
    <w:rsid w:val="00705964"/>
    <w:rsid w:val="00705B44"/>
    <w:rsid w:val="00705DF8"/>
    <w:rsid w:val="00705F7B"/>
    <w:rsid w:val="00706237"/>
    <w:rsid w:val="007076A0"/>
    <w:rsid w:val="00707A56"/>
    <w:rsid w:val="00710148"/>
    <w:rsid w:val="007101B4"/>
    <w:rsid w:val="00710FB7"/>
    <w:rsid w:val="007110FA"/>
    <w:rsid w:val="00711123"/>
    <w:rsid w:val="00711162"/>
    <w:rsid w:val="0071152F"/>
    <w:rsid w:val="007116B6"/>
    <w:rsid w:val="007129AE"/>
    <w:rsid w:val="00712A0E"/>
    <w:rsid w:val="007133D5"/>
    <w:rsid w:val="007143BD"/>
    <w:rsid w:val="00714B87"/>
    <w:rsid w:val="00714C6F"/>
    <w:rsid w:val="00714D21"/>
    <w:rsid w:val="007157C4"/>
    <w:rsid w:val="007167C3"/>
    <w:rsid w:val="00716806"/>
    <w:rsid w:val="0071695D"/>
    <w:rsid w:val="00717A5B"/>
    <w:rsid w:val="007204B6"/>
    <w:rsid w:val="007205A7"/>
    <w:rsid w:val="007205FC"/>
    <w:rsid w:val="00720676"/>
    <w:rsid w:val="00720736"/>
    <w:rsid w:val="007215F3"/>
    <w:rsid w:val="00721D72"/>
    <w:rsid w:val="00722240"/>
    <w:rsid w:val="007226FF"/>
    <w:rsid w:val="0072273B"/>
    <w:rsid w:val="00722D57"/>
    <w:rsid w:val="00723D6B"/>
    <w:rsid w:val="0072406F"/>
    <w:rsid w:val="0072409F"/>
    <w:rsid w:val="00724453"/>
    <w:rsid w:val="00724A5B"/>
    <w:rsid w:val="00724D65"/>
    <w:rsid w:val="00724E45"/>
    <w:rsid w:val="00725497"/>
    <w:rsid w:val="00725E07"/>
    <w:rsid w:val="007263A4"/>
    <w:rsid w:val="0072661F"/>
    <w:rsid w:val="00727C25"/>
    <w:rsid w:val="00730020"/>
    <w:rsid w:val="0073008F"/>
    <w:rsid w:val="0073153B"/>
    <w:rsid w:val="007315AD"/>
    <w:rsid w:val="00731CA0"/>
    <w:rsid w:val="007320F1"/>
    <w:rsid w:val="00732B43"/>
    <w:rsid w:val="00732BF4"/>
    <w:rsid w:val="00732EA0"/>
    <w:rsid w:val="00733110"/>
    <w:rsid w:val="00733221"/>
    <w:rsid w:val="00733641"/>
    <w:rsid w:val="00733C57"/>
    <w:rsid w:val="00733EC1"/>
    <w:rsid w:val="0073402B"/>
    <w:rsid w:val="007349D7"/>
    <w:rsid w:val="0073510F"/>
    <w:rsid w:val="0073576F"/>
    <w:rsid w:val="00735D27"/>
    <w:rsid w:val="00735E58"/>
    <w:rsid w:val="00737030"/>
    <w:rsid w:val="0073789A"/>
    <w:rsid w:val="00737F9A"/>
    <w:rsid w:val="00737FEF"/>
    <w:rsid w:val="00740A97"/>
    <w:rsid w:val="0074158F"/>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F63"/>
    <w:rsid w:val="007460BE"/>
    <w:rsid w:val="0074626B"/>
    <w:rsid w:val="0074687F"/>
    <w:rsid w:val="00746EC4"/>
    <w:rsid w:val="007475CE"/>
    <w:rsid w:val="00747781"/>
    <w:rsid w:val="00747CA9"/>
    <w:rsid w:val="00747FCC"/>
    <w:rsid w:val="00750E38"/>
    <w:rsid w:val="007510C9"/>
    <w:rsid w:val="007511FC"/>
    <w:rsid w:val="00751AB5"/>
    <w:rsid w:val="00752605"/>
    <w:rsid w:val="00753049"/>
    <w:rsid w:val="007531A7"/>
    <w:rsid w:val="0075364A"/>
    <w:rsid w:val="00753742"/>
    <w:rsid w:val="00753A6C"/>
    <w:rsid w:val="00753FE1"/>
    <w:rsid w:val="007561DA"/>
    <w:rsid w:val="00756C03"/>
    <w:rsid w:val="00756C80"/>
    <w:rsid w:val="0075720C"/>
    <w:rsid w:val="00757E27"/>
    <w:rsid w:val="00757EB0"/>
    <w:rsid w:val="007601C9"/>
    <w:rsid w:val="00760EAB"/>
    <w:rsid w:val="007613B7"/>
    <w:rsid w:val="007627D9"/>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46D"/>
    <w:rsid w:val="007707AE"/>
    <w:rsid w:val="00770E7D"/>
    <w:rsid w:val="007718B6"/>
    <w:rsid w:val="00771E7E"/>
    <w:rsid w:val="00771ED5"/>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1D39"/>
    <w:rsid w:val="0078212F"/>
    <w:rsid w:val="0078215B"/>
    <w:rsid w:val="00782837"/>
    <w:rsid w:val="007832C4"/>
    <w:rsid w:val="00783320"/>
    <w:rsid w:val="007842E4"/>
    <w:rsid w:val="007846F2"/>
    <w:rsid w:val="007855DC"/>
    <w:rsid w:val="0078566E"/>
    <w:rsid w:val="00785CA0"/>
    <w:rsid w:val="00785DEA"/>
    <w:rsid w:val="00786063"/>
    <w:rsid w:val="0078661F"/>
    <w:rsid w:val="0078671D"/>
    <w:rsid w:val="0078675B"/>
    <w:rsid w:val="00786AE2"/>
    <w:rsid w:val="00786ED4"/>
    <w:rsid w:val="00787A47"/>
    <w:rsid w:val="0079057F"/>
    <w:rsid w:val="007911FD"/>
    <w:rsid w:val="007912F1"/>
    <w:rsid w:val="00791467"/>
    <w:rsid w:val="007919B8"/>
    <w:rsid w:val="00791F67"/>
    <w:rsid w:val="00792B52"/>
    <w:rsid w:val="00792C0F"/>
    <w:rsid w:val="00792F14"/>
    <w:rsid w:val="00793267"/>
    <w:rsid w:val="00793527"/>
    <w:rsid w:val="007958B2"/>
    <w:rsid w:val="00795C6E"/>
    <w:rsid w:val="00795F06"/>
    <w:rsid w:val="00795FD0"/>
    <w:rsid w:val="0079630E"/>
    <w:rsid w:val="007966FF"/>
    <w:rsid w:val="00797BED"/>
    <w:rsid w:val="007A0374"/>
    <w:rsid w:val="007A09FD"/>
    <w:rsid w:val="007A0AA4"/>
    <w:rsid w:val="007A0D15"/>
    <w:rsid w:val="007A0F11"/>
    <w:rsid w:val="007A13D2"/>
    <w:rsid w:val="007A1FD9"/>
    <w:rsid w:val="007A257C"/>
    <w:rsid w:val="007A2A54"/>
    <w:rsid w:val="007A3580"/>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F89"/>
    <w:rsid w:val="007B2309"/>
    <w:rsid w:val="007B267C"/>
    <w:rsid w:val="007B28FD"/>
    <w:rsid w:val="007B3A43"/>
    <w:rsid w:val="007B41B0"/>
    <w:rsid w:val="007B4212"/>
    <w:rsid w:val="007B5B6B"/>
    <w:rsid w:val="007B60F7"/>
    <w:rsid w:val="007B6850"/>
    <w:rsid w:val="007B687E"/>
    <w:rsid w:val="007B6E4E"/>
    <w:rsid w:val="007B6E8B"/>
    <w:rsid w:val="007B72AE"/>
    <w:rsid w:val="007B7772"/>
    <w:rsid w:val="007C0B44"/>
    <w:rsid w:val="007C0C53"/>
    <w:rsid w:val="007C0D32"/>
    <w:rsid w:val="007C0E7E"/>
    <w:rsid w:val="007C0F04"/>
    <w:rsid w:val="007C0FFD"/>
    <w:rsid w:val="007C18FA"/>
    <w:rsid w:val="007C1CF5"/>
    <w:rsid w:val="007C1E9C"/>
    <w:rsid w:val="007C21AF"/>
    <w:rsid w:val="007C2280"/>
    <w:rsid w:val="007C360C"/>
    <w:rsid w:val="007C3730"/>
    <w:rsid w:val="007C4A9D"/>
    <w:rsid w:val="007C4E1D"/>
    <w:rsid w:val="007C4FED"/>
    <w:rsid w:val="007C5AD4"/>
    <w:rsid w:val="007C5B71"/>
    <w:rsid w:val="007C5C6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4F0"/>
    <w:rsid w:val="007D66BB"/>
    <w:rsid w:val="007D6840"/>
    <w:rsid w:val="007D6C70"/>
    <w:rsid w:val="007D77F1"/>
    <w:rsid w:val="007D7B69"/>
    <w:rsid w:val="007D7FE3"/>
    <w:rsid w:val="007E00E3"/>
    <w:rsid w:val="007E05A3"/>
    <w:rsid w:val="007E0A17"/>
    <w:rsid w:val="007E10DA"/>
    <w:rsid w:val="007E1258"/>
    <w:rsid w:val="007E178B"/>
    <w:rsid w:val="007E1BE8"/>
    <w:rsid w:val="007E1C23"/>
    <w:rsid w:val="007E2904"/>
    <w:rsid w:val="007E32CB"/>
    <w:rsid w:val="007E3646"/>
    <w:rsid w:val="007E38DB"/>
    <w:rsid w:val="007E431F"/>
    <w:rsid w:val="007E48AE"/>
    <w:rsid w:val="007E5218"/>
    <w:rsid w:val="007E679B"/>
    <w:rsid w:val="007E6A97"/>
    <w:rsid w:val="007E7079"/>
    <w:rsid w:val="007E7529"/>
    <w:rsid w:val="007E759E"/>
    <w:rsid w:val="007E76A1"/>
    <w:rsid w:val="007F07EB"/>
    <w:rsid w:val="007F098B"/>
    <w:rsid w:val="007F0BCC"/>
    <w:rsid w:val="007F1314"/>
    <w:rsid w:val="007F17FD"/>
    <w:rsid w:val="007F1AF2"/>
    <w:rsid w:val="007F2B00"/>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6D0"/>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4E02"/>
    <w:rsid w:val="00814FBD"/>
    <w:rsid w:val="0081553F"/>
    <w:rsid w:val="008155BE"/>
    <w:rsid w:val="00815F05"/>
    <w:rsid w:val="00815F20"/>
    <w:rsid w:val="00816293"/>
    <w:rsid w:val="0081639A"/>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3DD3"/>
    <w:rsid w:val="0082438A"/>
    <w:rsid w:val="0082467D"/>
    <w:rsid w:val="00824B7B"/>
    <w:rsid w:val="00824D59"/>
    <w:rsid w:val="0082506D"/>
    <w:rsid w:val="0082522F"/>
    <w:rsid w:val="0082570C"/>
    <w:rsid w:val="00825E4E"/>
    <w:rsid w:val="00826F2F"/>
    <w:rsid w:val="008277F0"/>
    <w:rsid w:val="0082794D"/>
    <w:rsid w:val="00827F8C"/>
    <w:rsid w:val="00827FCD"/>
    <w:rsid w:val="00830236"/>
    <w:rsid w:val="00830C3A"/>
    <w:rsid w:val="00830D03"/>
    <w:rsid w:val="00830E29"/>
    <w:rsid w:val="00831BB3"/>
    <w:rsid w:val="00832381"/>
    <w:rsid w:val="008324A7"/>
    <w:rsid w:val="008324CF"/>
    <w:rsid w:val="00832B50"/>
    <w:rsid w:val="008333A4"/>
    <w:rsid w:val="00833919"/>
    <w:rsid w:val="00833C15"/>
    <w:rsid w:val="00833DCD"/>
    <w:rsid w:val="00834228"/>
    <w:rsid w:val="0083433F"/>
    <w:rsid w:val="00834EE6"/>
    <w:rsid w:val="0083507C"/>
    <w:rsid w:val="00835BA0"/>
    <w:rsid w:val="00835D08"/>
    <w:rsid w:val="00836ABB"/>
    <w:rsid w:val="00836D4A"/>
    <w:rsid w:val="008371EF"/>
    <w:rsid w:val="00840957"/>
    <w:rsid w:val="00840AF7"/>
    <w:rsid w:val="00840F32"/>
    <w:rsid w:val="0084185E"/>
    <w:rsid w:val="00841A43"/>
    <w:rsid w:val="008420DB"/>
    <w:rsid w:val="00842F1C"/>
    <w:rsid w:val="008433CA"/>
    <w:rsid w:val="008435B6"/>
    <w:rsid w:val="008436A0"/>
    <w:rsid w:val="008436EB"/>
    <w:rsid w:val="00843B1E"/>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60BB"/>
    <w:rsid w:val="0085655A"/>
    <w:rsid w:val="0085753F"/>
    <w:rsid w:val="00857B27"/>
    <w:rsid w:val="00860075"/>
    <w:rsid w:val="0086048A"/>
    <w:rsid w:val="00860B45"/>
    <w:rsid w:val="00860BC4"/>
    <w:rsid w:val="00860D7C"/>
    <w:rsid w:val="00861131"/>
    <w:rsid w:val="0086175A"/>
    <w:rsid w:val="00862BA6"/>
    <w:rsid w:val="008633B2"/>
    <w:rsid w:val="008637BC"/>
    <w:rsid w:val="0086422E"/>
    <w:rsid w:val="00864811"/>
    <w:rsid w:val="008648B3"/>
    <w:rsid w:val="00864C18"/>
    <w:rsid w:val="00865018"/>
    <w:rsid w:val="00865D47"/>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F42"/>
    <w:rsid w:val="00874D06"/>
    <w:rsid w:val="00875146"/>
    <w:rsid w:val="0087554D"/>
    <w:rsid w:val="00875660"/>
    <w:rsid w:val="00875860"/>
    <w:rsid w:val="00875B1A"/>
    <w:rsid w:val="00876058"/>
    <w:rsid w:val="00876168"/>
    <w:rsid w:val="00876251"/>
    <w:rsid w:val="00876BCA"/>
    <w:rsid w:val="00877643"/>
    <w:rsid w:val="00877735"/>
    <w:rsid w:val="00877908"/>
    <w:rsid w:val="00877B40"/>
    <w:rsid w:val="00880088"/>
    <w:rsid w:val="008800B8"/>
    <w:rsid w:val="00880479"/>
    <w:rsid w:val="00880885"/>
    <w:rsid w:val="008814FB"/>
    <w:rsid w:val="00882297"/>
    <w:rsid w:val="00882394"/>
    <w:rsid w:val="0088264A"/>
    <w:rsid w:val="00882995"/>
    <w:rsid w:val="00882C0C"/>
    <w:rsid w:val="00882D35"/>
    <w:rsid w:val="0088426D"/>
    <w:rsid w:val="00884FF8"/>
    <w:rsid w:val="00885167"/>
    <w:rsid w:val="00885388"/>
    <w:rsid w:val="008855F0"/>
    <w:rsid w:val="008857E4"/>
    <w:rsid w:val="00885E0A"/>
    <w:rsid w:val="0088630F"/>
    <w:rsid w:val="008863A6"/>
    <w:rsid w:val="008876E6"/>
    <w:rsid w:val="008879E9"/>
    <w:rsid w:val="008879FC"/>
    <w:rsid w:val="00890554"/>
    <w:rsid w:val="00890CC1"/>
    <w:rsid w:val="008911FA"/>
    <w:rsid w:val="008912D2"/>
    <w:rsid w:val="00891376"/>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A012E"/>
    <w:rsid w:val="008A027A"/>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0FE"/>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5FD1"/>
    <w:rsid w:val="008D66B8"/>
    <w:rsid w:val="008D70B9"/>
    <w:rsid w:val="008D73EF"/>
    <w:rsid w:val="008D7944"/>
    <w:rsid w:val="008E00AD"/>
    <w:rsid w:val="008E0532"/>
    <w:rsid w:val="008E0C3D"/>
    <w:rsid w:val="008E0C66"/>
    <w:rsid w:val="008E1447"/>
    <w:rsid w:val="008E19F5"/>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99C"/>
    <w:rsid w:val="008F2FE0"/>
    <w:rsid w:val="008F34B5"/>
    <w:rsid w:val="008F40B3"/>
    <w:rsid w:val="008F40ED"/>
    <w:rsid w:val="008F461A"/>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1FC7"/>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BD7"/>
    <w:rsid w:val="00917F35"/>
    <w:rsid w:val="009202D8"/>
    <w:rsid w:val="00921068"/>
    <w:rsid w:val="00921C60"/>
    <w:rsid w:val="0092259E"/>
    <w:rsid w:val="00922BD5"/>
    <w:rsid w:val="009233B3"/>
    <w:rsid w:val="00923520"/>
    <w:rsid w:val="0092355E"/>
    <w:rsid w:val="00923585"/>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23B5"/>
    <w:rsid w:val="00932B34"/>
    <w:rsid w:val="0093330F"/>
    <w:rsid w:val="009334A9"/>
    <w:rsid w:val="0093359A"/>
    <w:rsid w:val="00934038"/>
    <w:rsid w:val="009341A6"/>
    <w:rsid w:val="00934746"/>
    <w:rsid w:val="00934EBC"/>
    <w:rsid w:val="00935400"/>
    <w:rsid w:val="00935C64"/>
    <w:rsid w:val="00936101"/>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4CA"/>
    <w:rsid w:val="00950908"/>
    <w:rsid w:val="0095125C"/>
    <w:rsid w:val="00951856"/>
    <w:rsid w:val="00951E93"/>
    <w:rsid w:val="00952107"/>
    <w:rsid w:val="009528C4"/>
    <w:rsid w:val="00952FB1"/>
    <w:rsid w:val="0095352D"/>
    <w:rsid w:val="00954412"/>
    <w:rsid w:val="00954CFA"/>
    <w:rsid w:val="009553B7"/>
    <w:rsid w:val="009559EC"/>
    <w:rsid w:val="00955C73"/>
    <w:rsid w:val="00955CA3"/>
    <w:rsid w:val="00956353"/>
    <w:rsid w:val="0095659B"/>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54BB"/>
    <w:rsid w:val="00965E34"/>
    <w:rsid w:val="00966536"/>
    <w:rsid w:val="0096684D"/>
    <w:rsid w:val="00966DAE"/>
    <w:rsid w:val="009678FC"/>
    <w:rsid w:val="00967A38"/>
    <w:rsid w:val="00967E14"/>
    <w:rsid w:val="009710F9"/>
    <w:rsid w:val="00971235"/>
    <w:rsid w:val="00971850"/>
    <w:rsid w:val="009718C5"/>
    <w:rsid w:val="00972601"/>
    <w:rsid w:val="009727E4"/>
    <w:rsid w:val="0097424B"/>
    <w:rsid w:val="009746BE"/>
    <w:rsid w:val="009749BD"/>
    <w:rsid w:val="009749E9"/>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99A"/>
    <w:rsid w:val="00983F9D"/>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5BA0"/>
    <w:rsid w:val="009960C7"/>
    <w:rsid w:val="009960E9"/>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902"/>
    <w:rsid w:val="009A3B18"/>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71"/>
    <w:rsid w:val="009B21A7"/>
    <w:rsid w:val="009B2FB9"/>
    <w:rsid w:val="009B314D"/>
    <w:rsid w:val="009B4A39"/>
    <w:rsid w:val="009B4A60"/>
    <w:rsid w:val="009B5B04"/>
    <w:rsid w:val="009B659E"/>
    <w:rsid w:val="009B69A5"/>
    <w:rsid w:val="009B69BD"/>
    <w:rsid w:val="009B6E1D"/>
    <w:rsid w:val="009B7197"/>
    <w:rsid w:val="009B7571"/>
    <w:rsid w:val="009B7EB6"/>
    <w:rsid w:val="009C0595"/>
    <w:rsid w:val="009C07FC"/>
    <w:rsid w:val="009C1672"/>
    <w:rsid w:val="009C25D9"/>
    <w:rsid w:val="009C2898"/>
    <w:rsid w:val="009C2BDC"/>
    <w:rsid w:val="009C32FE"/>
    <w:rsid w:val="009C39A8"/>
    <w:rsid w:val="009C3E79"/>
    <w:rsid w:val="009C43D7"/>
    <w:rsid w:val="009C494C"/>
    <w:rsid w:val="009C4AA7"/>
    <w:rsid w:val="009C4B79"/>
    <w:rsid w:val="009C5723"/>
    <w:rsid w:val="009C57D1"/>
    <w:rsid w:val="009C5A3D"/>
    <w:rsid w:val="009C5E19"/>
    <w:rsid w:val="009C5EDA"/>
    <w:rsid w:val="009C65AC"/>
    <w:rsid w:val="009C6AA7"/>
    <w:rsid w:val="009C6B09"/>
    <w:rsid w:val="009C709F"/>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3EA5"/>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2103"/>
    <w:rsid w:val="009F27E8"/>
    <w:rsid w:val="009F320C"/>
    <w:rsid w:val="009F45F0"/>
    <w:rsid w:val="009F485A"/>
    <w:rsid w:val="009F5B17"/>
    <w:rsid w:val="009F6DE0"/>
    <w:rsid w:val="009F6F3A"/>
    <w:rsid w:val="009F746D"/>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7741"/>
    <w:rsid w:val="00A07D3A"/>
    <w:rsid w:val="00A07EB2"/>
    <w:rsid w:val="00A10718"/>
    <w:rsid w:val="00A10B8B"/>
    <w:rsid w:val="00A10F79"/>
    <w:rsid w:val="00A110DE"/>
    <w:rsid w:val="00A11290"/>
    <w:rsid w:val="00A11A4F"/>
    <w:rsid w:val="00A11FB3"/>
    <w:rsid w:val="00A1203E"/>
    <w:rsid w:val="00A124DB"/>
    <w:rsid w:val="00A14D54"/>
    <w:rsid w:val="00A14F11"/>
    <w:rsid w:val="00A155EE"/>
    <w:rsid w:val="00A15901"/>
    <w:rsid w:val="00A15D76"/>
    <w:rsid w:val="00A1666A"/>
    <w:rsid w:val="00A1682A"/>
    <w:rsid w:val="00A173B6"/>
    <w:rsid w:val="00A17642"/>
    <w:rsid w:val="00A20101"/>
    <w:rsid w:val="00A20198"/>
    <w:rsid w:val="00A203A2"/>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C7E"/>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58D"/>
    <w:rsid w:val="00A378B5"/>
    <w:rsid w:val="00A3793C"/>
    <w:rsid w:val="00A37D83"/>
    <w:rsid w:val="00A37FD8"/>
    <w:rsid w:val="00A41187"/>
    <w:rsid w:val="00A4155F"/>
    <w:rsid w:val="00A4163E"/>
    <w:rsid w:val="00A419F8"/>
    <w:rsid w:val="00A41E2C"/>
    <w:rsid w:val="00A41F41"/>
    <w:rsid w:val="00A4240C"/>
    <w:rsid w:val="00A42B63"/>
    <w:rsid w:val="00A43611"/>
    <w:rsid w:val="00A44038"/>
    <w:rsid w:val="00A4428D"/>
    <w:rsid w:val="00A442AD"/>
    <w:rsid w:val="00A4486A"/>
    <w:rsid w:val="00A45BE4"/>
    <w:rsid w:val="00A4735B"/>
    <w:rsid w:val="00A4775B"/>
    <w:rsid w:val="00A47F55"/>
    <w:rsid w:val="00A51976"/>
    <w:rsid w:val="00A523F2"/>
    <w:rsid w:val="00A524D0"/>
    <w:rsid w:val="00A52685"/>
    <w:rsid w:val="00A52736"/>
    <w:rsid w:val="00A52817"/>
    <w:rsid w:val="00A528A1"/>
    <w:rsid w:val="00A53176"/>
    <w:rsid w:val="00A5351A"/>
    <w:rsid w:val="00A54943"/>
    <w:rsid w:val="00A553AF"/>
    <w:rsid w:val="00A556CE"/>
    <w:rsid w:val="00A57206"/>
    <w:rsid w:val="00A57DF7"/>
    <w:rsid w:val="00A57F93"/>
    <w:rsid w:val="00A60811"/>
    <w:rsid w:val="00A6166C"/>
    <w:rsid w:val="00A616F0"/>
    <w:rsid w:val="00A619C5"/>
    <w:rsid w:val="00A622D8"/>
    <w:rsid w:val="00A622EF"/>
    <w:rsid w:val="00A6237F"/>
    <w:rsid w:val="00A62611"/>
    <w:rsid w:val="00A62A6F"/>
    <w:rsid w:val="00A635C9"/>
    <w:rsid w:val="00A63778"/>
    <w:rsid w:val="00A64326"/>
    <w:rsid w:val="00A64C3F"/>
    <w:rsid w:val="00A64F14"/>
    <w:rsid w:val="00A6543D"/>
    <w:rsid w:val="00A658D4"/>
    <w:rsid w:val="00A6602D"/>
    <w:rsid w:val="00A663A7"/>
    <w:rsid w:val="00A66791"/>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717"/>
    <w:rsid w:val="00A74E37"/>
    <w:rsid w:val="00A750D2"/>
    <w:rsid w:val="00A75E85"/>
    <w:rsid w:val="00A7716F"/>
    <w:rsid w:val="00A77DC6"/>
    <w:rsid w:val="00A80C9B"/>
    <w:rsid w:val="00A8135F"/>
    <w:rsid w:val="00A818CE"/>
    <w:rsid w:val="00A81E3F"/>
    <w:rsid w:val="00A81F12"/>
    <w:rsid w:val="00A81F16"/>
    <w:rsid w:val="00A82271"/>
    <w:rsid w:val="00A828FD"/>
    <w:rsid w:val="00A82CA9"/>
    <w:rsid w:val="00A83010"/>
    <w:rsid w:val="00A83B6A"/>
    <w:rsid w:val="00A840D1"/>
    <w:rsid w:val="00A8436A"/>
    <w:rsid w:val="00A84AE9"/>
    <w:rsid w:val="00A8614C"/>
    <w:rsid w:val="00A86227"/>
    <w:rsid w:val="00A862BB"/>
    <w:rsid w:val="00A86AD9"/>
    <w:rsid w:val="00A86B54"/>
    <w:rsid w:val="00A86B98"/>
    <w:rsid w:val="00A87908"/>
    <w:rsid w:val="00A906A2"/>
    <w:rsid w:val="00A9081B"/>
    <w:rsid w:val="00A923C2"/>
    <w:rsid w:val="00A92E74"/>
    <w:rsid w:val="00A934B2"/>
    <w:rsid w:val="00A9378C"/>
    <w:rsid w:val="00A9533A"/>
    <w:rsid w:val="00A954D3"/>
    <w:rsid w:val="00A95731"/>
    <w:rsid w:val="00A95BFD"/>
    <w:rsid w:val="00A965EC"/>
    <w:rsid w:val="00A96FA3"/>
    <w:rsid w:val="00A970A1"/>
    <w:rsid w:val="00A976B1"/>
    <w:rsid w:val="00A97DE6"/>
    <w:rsid w:val="00AA00D8"/>
    <w:rsid w:val="00AA0714"/>
    <w:rsid w:val="00AA0E5E"/>
    <w:rsid w:val="00AA13EF"/>
    <w:rsid w:val="00AA1AB0"/>
    <w:rsid w:val="00AA2618"/>
    <w:rsid w:val="00AA2F6B"/>
    <w:rsid w:val="00AA3020"/>
    <w:rsid w:val="00AA3204"/>
    <w:rsid w:val="00AA35A6"/>
    <w:rsid w:val="00AA3629"/>
    <w:rsid w:val="00AA3928"/>
    <w:rsid w:val="00AA3A0C"/>
    <w:rsid w:val="00AA3A3C"/>
    <w:rsid w:val="00AA453D"/>
    <w:rsid w:val="00AA6436"/>
    <w:rsid w:val="00AA66B9"/>
    <w:rsid w:val="00AA67D7"/>
    <w:rsid w:val="00AA76DD"/>
    <w:rsid w:val="00AB0047"/>
    <w:rsid w:val="00AB0EC0"/>
    <w:rsid w:val="00AB100F"/>
    <w:rsid w:val="00AB113F"/>
    <w:rsid w:val="00AB1527"/>
    <w:rsid w:val="00AB1547"/>
    <w:rsid w:val="00AB1587"/>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A33"/>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745"/>
    <w:rsid w:val="00AC7EAE"/>
    <w:rsid w:val="00AD03EC"/>
    <w:rsid w:val="00AD066A"/>
    <w:rsid w:val="00AD085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A09"/>
    <w:rsid w:val="00AE2187"/>
    <w:rsid w:val="00AE275C"/>
    <w:rsid w:val="00AE3B42"/>
    <w:rsid w:val="00AE4BF2"/>
    <w:rsid w:val="00AE6E2E"/>
    <w:rsid w:val="00AE6FD0"/>
    <w:rsid w:val="00AE7A29"/>
    <w:rsid w:val="00AE7A6C"/>
    <w:rsid w:val="00AE7AEB"/>
    <w:rsid w:val="00AE7C7E"/>
    <w:rsid w:val="00AE7DFE"/>
    <w:rsid w:val="00AF003B"/>
    <w:rsid w:val="00AF018F"/>
    <w:rsid w:val="00AF0325"/>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36DC"/>
    <w:rsid w:val="00B03CD9"/>
    <w:rsid w:val="00B03E26"/>
    <w:rsid w:val="00B03FA1"/>
    <w:rsid w:val="00B0412F"/>
    <w:rsid w:val="00B0450E"/>
    <w:rsid w:val="00B04609"/>
    <w:rsid w:val="00B04732"/>
    <w:rsid w:val="00B04844"/>
    <w:rsid w:val="00B048A0"/>
    <w:rsid w:val="00B0496D"/>
    <w:rsid w:val="00B0537A"/>
    <w:rsid w:val="00B05C31"/>
    <w:rsid w:val="00B06660"/>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366C"/>
    <w:rsid w:val="00B24504"/>
    <w:rsid w:val="00B24E26"/>
    <w:rsid w:val="00B251E5"/>
    <w:rsid w:val="00B25A51"/>
    <w:rsid w:val="00B25AAE"/>
    <w:rsid w:val="00B2619A"/>
    <w:rsid w:val="00B26269"/>
    <w:rsid w:val="00B26A1B"/>
    <w:rsid w:val="00B26B8C"/>
    <w:rsid w:val="00B27503"/>
    <w:rsid w:val="00B27F00"/>
    <w:rsid w:val="00B31624"/>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4301"/>
    <w:rsid w:val="00B4479F"/>
    <w:rsid w:val="00B44828"/>
    <w:rsid w:val="00B448BD"/>
    <w:rsid w:val="00B44DB9"/>
    <w:rsid w:val="00B44F9B"/>
    <w:rsid w:val="00B459E0"/>
    <w:rsid w:val="00B46073"/>
    <w:rsid w:val="00B46DDA"/>
    <w:rsid w:val="00B470CB"/>
    <w:rsid w:val="00B502B7"/>
    <w:rsid w:val="00B505A4"/>
    <w:rsid w:val="00B50965"/>
    <w:rsid w:val="00B50EEC"/>
    <w:rsid w:val="00B50FF2"/>
    <w:rsid w:val="00B5172E"/>
    <w:rsid w:val="00B51FA2"/>
    <w:rsid w:val="00B52C04"/>
    <w:rsid w:val="00B5309F"/>
    <w:rsid w:val="00B548A1"/>
    <w:rsid w:val="00B54D03"/>
    <w:rsid w:val="00B54F5F"/>
    <w:rsid w:val="00B55503"/>
    <w:rsid w:val="00B55865"/>
    <w:rsid w:val="00B55F73"/>
    <w:rsid w:val="00B5640B"/>
    <w:rsid w:val="00B564A3"/>
    <w:rsid w:val="00B565F6"/>
    <w:rsid w:val="00B566BA"/>
    <w:rsid w:val="00B567BF"/>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52E"/>
    <w:rsid w:val="00B67728"/>
    <w:rsid w:val="00B67AF1"/>
    <w:rsid w:val="00B67BDD"/>
    <w:rsid w:val="00B67C72"/>
    <w:rsid w:val="00B67C8D"/>
    <w:rsid w:val="00B70475"/>
    <w:rsid w:val="00B70F42"/>
    <w:rsid w:val="00B71022"/>
    <w:rsid w:val="00B71736"/>
    <w:rsid w:val="00B71F46"/>
    <w:rsid w:val="00B71F5A"/>
    <w:rsid w:val="00B73BF9"/>
    <w:rsid w:val="00B73C4A"/>
    <w:rsid w:val="00B74148"/>
    <w:rsid w:val="00B741E4"/>
    <w:rsid w:val="00B743D4"/>
    <w:rsid w:val="00B74D41"/>
    <w:rsid w:val="00B7522D"/>
    <w:rsid w:val="00B75330"/>
    <w:rsid w:val="00B75A10"/>
    <w:rsid w:val="00B763D7"/>
    <w:rsid w:val="00B76570"/>
    <w:rsid w:val="00B766B5"/>
    <w:rsid w:val="00B76CDB"/>
    <w:rsid w:val="00B76D6C"/>
    <w:rsid w:val="00B77008"/>
    <w:rsid w:val="00B8014D"/>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4A0"/>
    <w:rsid w:val="00B85722"/>
    <w:rsid w:val="00B85798"/>
    <w:rsid w:val="00B860BC"/>
    <w:rsid w:val="00B86984"/>
    <w:rsid w:val="00B8746C"/>
    <w:rsid w:val="00B87472"/>
    <w:rsid w:val="00B87C15"/>
    <w:rsid w:val="00B87F4F"/>
    <w:rsid w:val="00B90369"/>
    <w:rsid w:val="00B905DA"/>
    <w:rsid w:val="00B90ADA"/>
    <w:rsid w:val="00B90C82"/>
    <w:rsid w:val="00B925AF"/>
    <w:rsid w:val="00B925BE"/>
    <w:rsid w:val="00B9295B"/>
    <w:rsid w:val="00B92CC7"/>
    <w:rsid w:val="00B932D4"/>
    <w:rsid w:val="00B933BE"/>
    <w:rsid w:val="00B93AF1"/>
    <w:rsid w:val="00B94474"/>
    <w:rsid w:val="00B956CE"/>
    <w:rsid w:val="00B96103"/>
    <w:rsid w:val="00B96337"/>
    <w:rsid w:val="00B964D9"/>
    <w:rsid w:val="00B968C9"/>
    <w:rsid w:val="00B968DD"/>
    <w:rsid w:val="00B97715"/>
    <w:rsid w:val="00B9793C"/>
    <w:rsid w:val="00B97A4C"/>
    <w:rsid w:val="00B97A59"/>
    <w:rsid w:val="00B97DCE"/>
    <w:rsid w:val="00BA0AC5"/>
    <w:rsid w:val="00BA0ADE"/>
    <w:rsid w:val="00BA1848"/>
    <w:rsid w:val="00BA25F9"/>
    <w:rsid w:val="00BA2D99"/>
    <w:rsid w:val="00BA3B61"/>
    <w:rsid w:val="00BA407A"/>
    <w:rsid w:val="00BA42E3"/>
    <w:rsid w:val="00BA5086"/>
    <w:rsid w:val="00BA5FE4"/>
    <w:rsid w:val="00BA63B2"/>
    <w:rsid w:val="00BA6451"/>
    <w:rsid w:val="00BA74E7"/>
    <w:rsid w:val="00BB050E"/>
    <w:rsid w:val="00BB0661"/>
    <w:rsid w:val="00BB0753"/>
    <w:rsid w:val="00BB07CE"/>
    <w:rsid w:val="00BB0ECB"/>
    <w:rsid w:val="00BB0FB8"/>
    <w:rsid w:val="00BB153B"/>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C9D"/>
    <w:rsid w:val="00BE2D9F"/>
    <w:rsid w:val="00BE311A"/>
    <w:rsid w:val="00BE3FF1"/>
    <w:rsid w:val="00BE4663"/>
    <w:rsid w:val="00BE4955"/>
    <w:rsid w:val="00BE4B86"/>
    <w:rsid w:val="00BE5DD0"/>
    <w:rsid w:val="00BE6027"/>
    <w:rsid w:val="00BE6BBD"/>
    <w:rsid w:val="00BE6C23"/>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E1"/>
    <w:rsid w:val="00C02D4C"/>
    <w:rsid w:val="00C039DB"/>
    <w:rsid w:val="00C052F1"/>
    <w:rsid w:val="00C05397"/>
    <w:rsid w:val="00C05399"/>
    <w:rsid w:val="00C05959"/>
    <w:rsid w:val="00C05AFC"/>
    <w:rsid w:val="00C05C64"/>
    <w:rsid w:val="00C05D29"/>
    <w:rsid w:val="00C0611F"/>
    <w:rsid w:val="00C07680"/>
    <w:rsid w:val="00C10657"/>
    <w:rsid w:val="00C1080D"/>
    <w:rsid w:val="00C10843"/>
    <w:rsid w:val="00C108F0"/>
    <w:rsid w:val="00C11530"/>
    <w:rsid w:val="00C11923"/>
    <w:rsid w:val="00C12152"/>
    <w:rsid w:val="00C12422"/>
    <w:rsid w:val="00C12764"/>
    <w:rsid w:val="00C12B0B"/>
    <w:rsid w:val="00C12EF9"/>
    <w:rsid w:val="00C12F95"/>
    <w:rsid w:val="00C13546"/>
    <w:rsid w:val="00C1359D"/>
    <w:rsid w:val="00C145DF"/>
    <w:rsid w:val="00C14AAF"/>
    <w:rsid w:val="00C14C80"/>
    <w:rsid w:val="00C14CFF"/>
    <w:rsid w:val="00C14FDE"/>
    <w:rsid w:val="00C159E1"/>
    <w:rsid w:val="00C20BAC"/>
    <w:rsid w:val="00C213D5"/>
    <w:rsid w:val="00C21641"/>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9AD"/>
    <w:rsid w:val="00C2742B"/>
    <w:rsid w:val="00C274E5"/>
    <w:rsid w:val="00C300A2"/>
    <w:rsid w:val="00C301BA"/>
    <w:rsid w:val="00C30361"/>
    <w:rsid w:val="00C304FC"/>
    <w:rsid w:val="00C31871"/>
    <w:rsid w:val="00C3187A"/>
    <w:rsid w:val="00C31B81"/>
    <w:rsid w:val="00C31CB5"/>
    <w:rsid w:val="00C330D9"/>
    <w:rsid w:val="00C335CA"/>
    <w:rsid w:val="00C33ACD"/>
    <w:rsid w:val="00C33E8F"/>
    <w:rsid w:val="00C35F58"/>
    <w:rsid w:val="00C368FC"/>
    <w:rsid w:val="00C3695A"/>
    <w:rsid w:val="00C3742A"/>
    <w:rsid w:val="00C37628"/>
    <w:rsid w:val="00C40039"/>
    <w:rsid w:val="00C400A4"/>
    <w:rsid w:val="00C4013D"/>
    <w:rsid w:val="00C410EE"/>
    <w:rsid w:val="00C41282"/>
    <w:rsid w:val="00C412CE"/>
    <w:rsid w:val="00C412EE"/>
    <w:rsid w:val="00C41CC2"/>
    <w:rsid w:val="00C41FF9"/>
    <w:rsid w:val="00C42606"/>
    <w:rsid w:val="00C42A46"/>
    <w:rsid w:val="00C42E66"/>
    <w:rsid w:val="00C42FBA"/>
    <w:rsid w:val="00C43B56"/>
    <w:rsid w:val="00C43C8D"/>
    <w:rsid w:val="00C44171"/>
    <w:rsid w:val="00C44798"/>
    <w:rsid w:val="00C4498A"/>
    <w:rsid w:val="00C44A63"/>
    <w:rsid w:val="00C450A5"/>
    <w:rsid w:val="00C45FF3"/>
    <w:rsid w:val="00C461AF"/>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BB0"/>
    <w:rsid w:val="00C55CBD"/>
    <w:rsid w:val="00C56050"/>
    <w:rsid w:val="00C5639C"/>
    <w:rsid w:val="00C564A9"/>
    <w:rsid w:val="00C564F2"/>
    <w:rsid w:val="00C56683"/>
    <w:rsid w:val="00C567CC"/>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AB"/>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727"/>
    <w:rsid w:val="00C73DF8"/>
    <w:rsid w:val="00C74452"/>
    <w:rsid w:val="00C74566"/>
    <w:rsid w:val="00C74971"/>
    <w:rsid w:val="00C74E19"/>
    <w:rsid w:val="00C750A6"/>
    <w:rsid w:val="00C75968"/>
    <w:rsid w:val="00C759AA"/>
    <w:rsid w:val="00C75B83"/>
    <w:rsid w:val="00C75D57"/>
    <w:rsid w:val="00C760F0"/>
    <w:rsid w:val="00C76575"/>
    <w:rsid w:val="00C7672E"/>
    <w:rsid w:val="00C7696B"/>
    <w:rsid w:val="00C76E83"/>
    <w:rsid w:val="00C806AB"/>
    <w:rsid w:val="00C80A70"/>
    <w:rsid w:val="00C80E59"/>
    <w:rsid w:val="00C810B1"/>
    <w:rsid w:val="00C81B42"/>
    <w:rsid w:val="00C820F4"/>
    <w:rsid w:val="00C83959"/>
    <w:rsid w:val="00C83DFE"/>
    <w:rsid w:val="00C850CA"/>
    <w:rsid w:val="00C85290"/>
    <w:rsid w:val="00C859BE"/>
    <w:rsid w:val="00C86A11"/>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547E"/>
    <w:rsid w:val="00CA6392"/>
    <w:rsid w:val="00CA65FC"/>
    <w:rsid w:val="00CA6660"/>
    <w:rsid w:val="00CA66B2"/>
    <w:rsid w:val="00CA6AAE"/>
    <w:rsid w:val="00CB00A6"/>
    <w:rsid w:val="00CB0108"/>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344"/>
    <w:rsid w:val="00CC0560"/>
    <w:rsid w:val="00CC0632"/>
    <w:rsid w:val="00CC0B4F"/>
    <w:rsid w:val="00CC0D56"/>
    <w:rsid w:val="00CC1150"/>
    <w:rsid w:val="00CC1842"/>
    <w:rsid w:val="00CC1B6C"/>
    <w:rsid w:val="00CC2272"/>
    <w:rsid w:val="00CC293D"/>
    <w:rsid w:val="00CC2A33"/>
    <w:rsid w:val="00CC3354"/>
    <w:rsid w:val="00CC3DA8"/>
    <w:rsid w:val="00CC3DB4"/>
    <w:rsid w:val="00CC3DF9"/>
    <w:rsid w:val="00CC3E19"/>
    <w:rsid w:val="00CC416F"/>
    <w:rsid w:val="00CC4592"/>
    <w:rsid w:val="00CC4E03"/>
    <w:rsid w:val="00CC51B3"/>
    <w:rsid w:val="00CC5351"/>
    <w:rsid w:val="00CC5417"/>
    <w:rsid w:val="00CC5535"/>
    <w:rsid w:val="00CC5E0D"/>
    <w:rsid w:val="00CC6E51"/>
    <w:rsid w:val="00CC729D"/>
    <w:rsid w:val="00CC7C73"/>
    <w:rsid w:val="00CC7D8E"/>
    <w:rsid w:val="00CD03E3"/>
    <w:rsid w:val="00CD1EAF"/>
    <w:rsid w:val="00CD2128"/>
    <w:rsid w:val="00CD23C4"/>
    <w:rsid w:val="00CD2EAB"/>
    <w:rsid w:val="00CD4157"/>
    <w:rsid w:val="00CD5B23"/>
    <w:rsid w:val="00CD60A8"/>
    <w:rsid w:val="00CD610C"/>
    <w:rsid w:val="00CD6F01"/>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8C0"/>
    <w:rsid w:val="00CE4D1F"/>
    <w:rsid w:val="00CE4FE8"/>
    <w:rsid w:val="00CE5472"/>
    <w:rsid w:val="00CE5A9E"/>
    <w:rsid w:val="00CE5C46"/>
    <w:rsid w:val="00CE5ECB"/>
    <w:rsid w:val="00CE6625"/>
    <w:rsid w:val="00CE6634"/>
    <w:rsid w:val="00CE6656"/>
    <w:rsid w:val="00CE6A21"/>
    <w:rsid w:val="00CE765F"/>
    <w:rsid w:val="00CE7BF3"/>
    <w:rsid w:val="00CF0851"/>
    <w:rsid w:val="00CF0A87"/>
    <w:rsid w:val="00CF0F5F"/>
    <w:rsid w:val="00CF0FCD"/>
    <w:rsid w:val="00CF1146"/>
    <w:rsid w:val="00CF19A7"/>
    <w:rsid w:val="00CF2468"/>
    <w:rsid w:val="00CF24B6"/>
    <w:rsid w:val="00CF2527"/>
    <w:rsid w:val="00CF26CD"/>
    <w:rsid w:val="00CF2AA4"/>
    <w:rsid w:val="00CF3CE2"/>
    <w:rsid w:val="00CF55C4"/>
    <w:rsid w:val="00CF6765"/>
    <w:rsid w:val="00CF6DEE"/>
    <w:rsid w:val="00CF79C7"/>
    <w:rsid w:val="00CF7F25"/>
    <w:rsid w:val="00D001FE"/>
    <w:rsid w:val="00D004C7"/>
    <w:rsid w:val="00D00B47"/>
    <w:rsid w:val="00D0197D"/>
    <w:rsid w:val="00D01C8E"/>
    <w:rsid w:val="00D0217E"/>
    <w:rsid w:val="00D02BA2"/>
    <w:rsid w:val="00D02D97"/>
    <w:rsid w:val="00D036FE"/>
    <w:rsid w:val="00D03D78"/>
    <w:rsid w:val="00D041D7"/>
    <w:rsid w:val="00D049EF"/>
    <w:rsid w:val="00D04E74"/>
    <w:rsid w:val="00D05DB4"/>
    <w:rsid w:val="00D05DC3"/>
    <w:rsid w:val="00D0615B"/>
    <w:rsid w:val="00D06215"/>
    <w:rsid w:val="00D07235"/>
    <w:rsid w:val="00D07BF8"/>
    <w:rsid w:val="00D07DAC"/>
    <w:rsid w:val="00D1000F"/>
    <w:rsid w:val="00D10257"/>
    <w:rsid w:val="00D105E6"/>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523C"/>
    <w:rsid w:val="00D25430"/>
    <w:rsid w:val="00D25D26"/>
    <w:rsid w:val="00D26006"/>
    <w:rsid w:val="00D261BA"/>
    <w:rsid w:val="00D26312"/>
    <w:rsid w:val="00D273EB"/>
    <w:rsid w:val="00D27685"/>
    <w:rsid w:val="00D27B0F"/>
    <w:rsid w:val="00D304A6"/>
    <w:rsid w:val="00D3054A"/>
    <w:rsid w:val="00D30CCE"/>
    <w:rsid w:val="00D30E8E"/>
    <w:rsid w:val="00D3132E"/>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DF4"/>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940"/>
    <w:rsid w:val="00D73A63"/>
    <w:rsid w:val="00D73CD5"/>
    <w:rsid w:val="00D74938"/>
    <w:rsid w:val="00D75283"/>
    <w:rsid w:val="00D75619"/>
    <w:rsid w:val="00D75CDA"/>
    <w:rsid w:val="00D771B4"/>
    <w:rsid w:val="00D772E4"/>
    <w:rsid w:val="00D773D1"/>
    <w:rsid w:val="00D7749D"/>
    <w:rsid w:val="00D77AF6"/>
    <w:rsid w:val="00D77C7D"/>
    <w:rsid w:val="00D77D00"/>
    <w:rsid w:val="00D77E24"/>
    <w:rsid w:val="00D80125"/>
    <w:rsid w:val="00D80CD0"/>
    <w:rsid w:val="00D810A0"/>
    <w:rsid w:val="00D81244"/>
    <w:rsid w:val="00D812C6"/>
    <w:rsid w:val="00D823A7"/>
    <w:rsid w:val="00D825D0"/>
    <w:rsid w:val="00D828BE"/>
    <w:rsid w:val="00D82EA3"/>
    <w:rsid w:val="00D83135"/>
    <w:rsid w:val="00D83A2B"/>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94"/>
    <w:rsid w:val="00D94D7F"/>
    <w:rsid w:val="00D94DD0"/>
    <w:rsid w:val="00D9543E"/>
    <w:rsid w:val="00D9568C"/>
    <w:rsid w:val="00D958FE"/>
    <w:rsid w:val="00D95A63"/>
    <w:rsid w:val="00D95CA1"/>
    <w:rsid w:val="00D96BF3"/>
    <w:rsid w:val="00D974FF"/>
    <w:rsid w:val="00D97CE0"/>
    <w:rsid w:val="00DA1298"/>
    <w:rsid w:val="00DA21DE"/>
    <w:rsid w:val="00DA2A85"/>
    <w:rsid w:val="00DA2DF9"/>
    <w:rsid w:val="00DA32AA"/>
    <w:rsid w:val="00DA32BF"/>
    <w:rsid w:val="00DA37AD"/>
    <w:rsid w:val="00DA4A34"/>
    <w:rsid w:val="00DA4CC6"/>
    <w:rsid w:val="00DA4CC9"/>
    <w:rsid w:val="00DA5652"/>
    <w:rsid w:val="00DA5BB1"/>
    <w:rsid w:val="00DA6942"/>
    <w:rsid w:val="00DA6AD5"/>
    <w:rsid w:val="00DA6FA7"/>
    <w:rsid w:val="00DA70C8"/>
    <w:rsid w:val="00DA76B9"/>
    <w:rsid w:val="00DA778F"/>
    <w:rsid w:val="00DA78E1"/>
    <w:rsid w:val="00DB02AA"/>
    <w:rsid w:val="00DB075D"/>
    <w:rsid w:val="00DB20CF"/>
    <w:rsid w:val="00DB21C5"/>
    <w:rsid w:val="00DB24CB"/>
    <w:rsid w:val="00DB33F4"/>
    <w:rsid w:val="00DB35F1"/>
    <w:rsid w:val="00DB3618"/>
    <w:rsid w:val="00DB36A3"/>
    <w:rsid w:val="00DB3EE1"/>
    <w:rsid w:val="00DB48AD"/>
    <w:rsid w:val="00DB4D4C"/>
    <w:rsid w:val="00DB5636"/>
    <w:rsid w:val="00DB56EF"/>
    <w:rsid w:val="00DB5D52"/>
    <w:rsid w:val="00DB5ED6"/>
    <w:rsid w:val="00DB5F37"/>
    <w:rsid w:val="00DB622B"/>
    <w:rsid w:val="00DB6274"/>
    <w:rsid w:val="00DB63F6"/>
    <w:rsid w:val="00DB6455"/>
    <w:rsid w:val="00DB6795"/>
    <w:rsid w:val="00DB686B"/>
    <w:rsid w:val="00DB7482"/>
    <w:rsid w:val="00DB7BCF"/>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D94"/>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0E5D"/>
    <w:rsid w:val="00E01333"/>
    <w:rsid w:val="00E01338"/>
    <w:rsid w:val="00E01697"/>
    <w:rsid w:val="00E01737"/>
    <w:rsid w:val="00E01F1E"/>
    <w:rsid w:val="00E023E4"/>
    <w:rsid w:val="00E031A1"/>
    <w:rsid w:val="00E036D1"/>
    <w:rsid w:val="00E039C6"/>
    <w:rsid w:val="00E03C01"/>
    <w:rsid w:val="00E041D7"/>
    <w:rsid w:val="00E04385"/>
    <w:rsid w:val="00E04CF8"/>
    <w:rsid w:val="00E05827"/>
    <w:rsid w:val="00E05DD1"/>
    <w:rsid w:val="00E05F81"/>
    <w:rsid w:val="00E076C7"/>
    <w:rsid w:val="00E07C26"/>
    <w:rsid w:val="00E07DF5"/>
    <w:rsid w:val="00E102E0"/>
    <w:rsid w:val="00E10954"/>
    <w:rsid w:val="00E10F2E"/>
    <w:rsid w:val="00E10FD6"/>
    <w:rsid w:val="00E11E12"/>
    <w:rsid w:val="00E12A5D"/>
    <w:rsid w:val="00E13799"/>
    <w:rsid w:val="00E13923"/>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578"/>
    <w:rsid w:val="00E308F5"/>
    <w:rsid w:val="00E30C06"/>
    <w:rsid w:val="00E30D0D"/>
    <w:rsid w:val="00E3111B"/>
    <w:rsid w:val="00E31844"/>
    <w:rsid w:val="00E31899"/>
    <w:rsid w:val="00E3220C"/>
    <w:rsid w:val="00E328D4"/>
    <w:rsid w:val="00E32918"/>
    <w:rsid w:val="00E33ACE"/>
    <w:rsid w:val="00E34735"/>
    <w:rsid w:val="00E350EA"/>
    <w:rsid w:val="00E35216"/>
    <w:rsid w:val="00E35375"/>
    <w:rsid w:val="00E35947"/>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4C2"/>
    <w:rsid w:val="00E517E3"/>
    <w:rsid w:val="00E51F76"/>
    <w:rsid w:val="00E5268E"/>
    <w:rsid w:val="00E549D7"/>
    <w:rsid w:val="00E54EFF"/>
    <w:rsid w:val="00E54FEB"/>
    <w:rsid w:val="00E5566F"/>
    <w:rsid w:val="00E56B54"/>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6BB"/>
    <w:rsid w:val="00E706CF"/>
    <w:rsid w:val="00E708ED"/>
    <w:rsid w:val="00E7097E"/>
    <w:rsid w:val="00E712B0"/>
    <w:rsid w:val="00E72468"/>
    <w:rsid w:val="00E73944"/>
    <w:rsid w:val="00E739C7"/>
    <w:rsid w:val="00E74076"/>
    <w:rsid w:val="00E74207"/>
    <w:rsid w:val="00E749D8"/>
    <w:rsid w:val="00E7588E"/>
    <w:rsid w:val="00E76C64"/>
    <w:rsid w:val="00E770DE"/>
    <w:rsid w:val="00E771C5"/>
    <w:rsid w:val="00E773C3"/>
    <w:rsid w:val="00E80784"/>
    <w:rsid w:val="00E80B07"/>
    <w:rsid w:val="00E8209B"/>
    <w:rsid w:val="00E820FF"/>
    <w:rsid w:val="00E827A2"/>
    <w:rsid w:val="00E82922"/>
    <w:rsid w:val="00E82A28"/>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0F0F"/>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7686"/>
    <w:rsid w:val="00EA7D39"/>
    <w:rsid w:val="00EA7F94"/>
    <w:rsid w:val="00EB11D1"/>
    <w:rsid w:val="00EB2575"/>
    <w:rsid w:val="00EB260D"/>
    <w:rsid w:val="00EB2ECC"/>
    <w:rsid w:val="00EB31CF"/>
    <w:rsid w:val="00EB3239"/>
    <w:rsid w:val="00EB409C"/>
    <w:rsid w:val="00EB413F"/>
    <w:rsid w:val="00EB4788"/>
    <w:rsid w:val="00EB48BB"/>
    <w:rsid w:val="00EB4985"/>
    <w:rsid w:val="00EB4A23"/>
    <w:rsid w:val="00EB509C"/>
    <w:rsid w:val="00EB52E6"/>
    <w:rsid w:val="00EB5787"/>
    <w:rsid w:val="00EB5BF5"/>
    <w:rsid w:val="00EB7147"/>
    <w:rsid w:val="00EB7187"/>
    <w:rsid w:val="00EC0422"/>
    <w:rsid w:val="00EC11BB"/>
    <w:rsid w:val="00EC169C"/>
    <w:rsid w:val="00EC1A9A"/>
    <w:rsid w:val="00EC2422"/>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A7E"/>
    <w:rsid w:val="00EC6DF2"/>
    <w:rsid w:val="00EC6E5F"/>
    <w:rsid w:val="00EC7386"/>
    <w:rsid w:val="00EC78EE"/>
    <w:rsid w:val="00EC79F6"/>
    <w:rsid w:val="00ED01D8"/>
    <w:rsid w:val="00ED01FB"/>
    <w:rsid w:val="00ED05BA"/>
    <w:rsid w:val="00ED09FC"/>
    <w:rsid w:val="00ED1206"/>
    <w:rsid w:val="00ED1C40"/>
    <w:rsid w:val="00ED2142"/>
    <w:rsid w:val="00ED2C45"/>
    <w:rsid w:val="00ED3DD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39"/>
    <w:rsid w:val="00EE1D62"/>
    <w:rsid w:val="00EE2049"/>
    <w:rsid w:val="00EE2AC3"/>
    <w:rsid w:val="00EE381A"/>
    <w:rsid w:val="00EE3931"/>
    <w:rsid w:val="00EE4AA9"/>
    <w:rsid w:val="00EE4CD8"/>
    <w:rsid w:val="00EE4E02"/>
    <w:rsid w:val="00EE6B32"/>
    <w:rsid w:val="00EE6B63"/>
    <w:rsid w:val="00EE6C65"/>
    <w:rsid w:val="00EE748C"/>
    <w:rsid w:val="00EE79BB"/>
    <w:rsid w:val="00EE7A4B"/>
    <w:rsid w:val="00EF099F"/>
    <w:rsid w:val="00EF0F1F"/>
    <w:rsid w:val="00EF1515"/>
    <w:rsid w:val="00EF1557"/>
    <w:rsid w:val="00EF1588"/>
    <w:rsid w:val="00EF2E07"/>
    <w:rsid w:val="00EF321B"/>
    <w:rsid w:val="00EF4119"/>
    <w:rsid w:val="00EF419B"/>
    <w:rsid w:val="00EF514F"/>
    <w:rsid w:val="00EF546D"/>
    <w:rsid w:val="00EF59D9"/>
    <w:rsid w:val="00EF5B49"/>
    <w:rsid w:val="00EF6653"/>
    <w:rsid w:val="00EF6801"/>
    <w:rsid w:val="00EF6D54"/>
    <w:rsid w:val="00EF70A1"/>
    <w:rsid w:val="00EF725B"/>
    <w:rsid w:val="00EF7494"/>
    <w:rsid w:val="00EF7BB9"/>
    <w:rsid w:val="00F0006E"/>
    <w:rsid w:val="00F00A02"/>
    <w:rsid w:val="00F01535"/>
    <w:rsid w:val="00F02241"/>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88"/>
    <w:rsid w:val="00F2028F"/>
    <w:rsid w:val="00F2095D"/>
    <w:rsid w:val="00F21844"/>
    <w:rsid w:val="00F219B0"/>
    <w:rsid w:val="00F21E1B"/>
    <w:rsid w:val="00F22756"/>
    <w:rsid w:val="00F227DB"/>
    <w:rsid w:val="00F22C62"/>
    <w:rsid w:val="00F2318D"/>
    <w:rsid w:val="00F24588"/>
    <w:rsid w:val="00F24754"/>
    <w:rsid w:val="00F250A4"/>
    <w:rsid w:val="00F267BD"/>
    <w:rsid w:val="00F270A8"/>
    <w:rsid w:val="00F279EF"/>
    <w:rsid w:val="00F27A3B"/>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4A3A"/>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840"/>
    <w:rsid w:val="00F51D67"/>
    <w:rsid w:val="00F51DAB"/>
    <w:rsid w:val="00F524B4"/>
    <w:rsid w:val="00F526FA"/>
    <w:rsid w:val="00F52BCA"/>
    <w:rsid w:val="00F52C36"/>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6EE8"/>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FCE"/>
    <w:rsid w:val="00F70236"/>
    <w:rsid w:val="00F7047A"/>
    <w:rsid w:val="00F70720"/>
    <w:rsid w:val="00F71DF3"/>
    <w:rsid w:val="00F728F7"/>
    <w:rsid w:val="00F73617"/>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7158"/>
    <w:rsid w:val="00F87A66"/>
    <w:rsid w:val="00F87A93"/>
    <w:rsid w:val="00F908C8"/>
    <w:rsid w:val="00F90AF2"/>
    <w:rsid w:val="00F920DE"/>
    <w:rsid w:val="00F92589"/>
    <w:rsid w:val="00F9283E"/>
    <w:rsid w:val="00F92D94"/>
    <w:rsid w:val="00F938A7"/>
    <w:rsid w:val="00F93BD0"/>
    <w:rsid w:val="00F93E0B"/>
    <w:rsid w:val="00F94242"/>
    <w:rsid w:val="00F94708"/>
    <w:rsid w:val="00F948AB"/>
    <w:rsid w:val="00F953B6"/>
    <w:rsid w:val="00F95BDC"/>
    <w:rsid w:val="00F95BF3"/>
    <w:rsid w:val="00F964E2"/>
    <w:rsid w:val="00F969A1"/>
    <w:rsid w:val="00F96D84"/>
    <w:rsid w:val="00F96DA9"/>
    <w:rsid w:val="00F97088"/>
    <w:rsid w:val="00F977CE"/>
    <w:rsid w:val="00F97B29"/>
    <w:rsid w:val="00FA0C5E"/>
    <w:rsid w:val="00FA1229"/>
    <w:rsid w:val="00FA2624"/>
    <w:rsid w:val="00FA280C"/>
    <w:rsid w:val="00FA2DF1"/>
    <w:rsid w:val="00FA3377"/>
    <w:rsid w:val="00FA34EB"/>
    <w:rsid w:val="00FA39AA"/>
    <w:rsid w:val="00FA39BA"/>
    <w:rsid w:val="00FA3FD7"/>
    <w:rsid w:val="00FA4CAD"/>
    <w:rsid w:val="00FA5A56"/>
    <w:rsid w:val="00FA5C87"/>
    <w:rsid w:val="00FA6111"/>
    <w:rsid w:val="00FA62A1"/>
    <w:rsid w:val="00FA64F9"/>
    <w:rsid w:val="00FA67BC"/>
    <w:rsid w:val="00FA6A15"/>
    <w:rsid w:val="00FA7396"/>
    <w:rsid w:val="00FA745D"/>
    <w:rsid w:val="00FA7CF0"/>
    <w:rsid w:val="00FB0692"/>
    <w:rsid w:val="00FB0BB7"/>
    <w:rsid w:val="00FB34BA"/>
    <w:rsid w:val="00FB486B"/>
    <w:rsid w:val="00FB4D11"/>
    <w:rsid w:val="00FB70E0"/>
    <w:rsid w:val="00FB7728"/>
    <w:rsid w:val="00FC04DF"/>
    <w:rsid w:val="00FC0948"/>
    <w:rsid w:val="00FC11B5"/>
    <w:rsid w:val="00FC250B"/>
    <w:rsid w:val="00FC271D"/>
    <w:rsid w:val="00FC2A79"/>
    <w:rsid w:val="00FC3021"/>
    <w:rsid w:val="00FC46EF"/>
    <w:rsid w:val="00FC49F0"/>
    <w:rsid w:val="00FC4B31"/>
    <w:rsid w:val="00FC52A1"/>
    <w:rsid w:val="00FC5D20"/>
    <w:rsid w:val="00FC6276"/>
    <w:rsid w:val="00FC6699"/>
    <w:rsid w:val="00FC6B0D"/>
    <w:rsid w:val="00FC7A8A"/>
    <w:rsid w:val="00FD13B5"/>
    <w:rsid w:val="00FD17E7"/>
    <w:rsid w:val="00FD24D0"/>
    <w:rsid w:val="00FD2C9A"/>
    <w:rsid w:val="00FD2E8E"/>
    <w:rsid w:val="00FD3679"/>
    <w:rsid w:val="00FD36B1"/>
    <w:rsid w:val="00FD3C1D"/>
    <w:rsid w:val="00FD3CA0"/>
    <w:rsid w:val="00FD3ED5"/>
    <w:rsid w:val="00FD57BA"/>
    <w:rsid w:val="00FD5DE8"/>
    <w:rsid w:val="00FD6B67"/>
    <w:rsid w:val="00FD79B4"/>
    <w:rsid w:val="00FE08DF"/>
    <w:rsid w:val="00FE091C"/>
    <w:rsid w:val="00FE0FC8"/>
    <w:rsid w:val="00FE11DC"/>
    <w:rsid w:val="00FE17F9"/>
    <w:rsid w:val="00FE1DA1"/>
    <w:rsid w:val="00FE3347"/>
    <w:rsid w:val="00FE363E"/>
    <w:rsid w:val="00FE39FE"/>
    <w:rsid w:val="00FE58C9"/>
    <w:rsid w:val="00FE5EDB"/>
    <w:rsid w:val="00FE5FB7"/>
    <w:rsid w:val="00FE6155"/>
    <w:rsid w:val="00FE752D"/>
    <w:rsid w:val="00FE75EE"/>
    <w:rsid w:val="00FE7805"/>
    <w:rsid w:val="00FE7B3B"/>
    <w:rsid w:val="00FE7FED"/>
    <w:rsid w:val="00FF0767"/>
    <w:rsid w:val="00FF101A"/>
    <w:rsid w:val="00FF1BBE"/>
    <w:rsid w:val="00FF1CBF"/>
    <w:rsid w:val="00FF2602"/>
    <w:rsid w:val="00FF2AB5"/>
    <w:rsid w:val="00FF2BA2"/>
    <w:rsid w:val="00FF2BF4"/>
    <w:rsid w:val="00FF3444"/>
    <w:rsid w:val="00FF357F"/>
    <w:rsid w:val="00FF3C62"/>
    <w:rsid w:val="00FF45BF"/>
    <w:rsid w:val="00FF4EE7"/>
    <w:rsid w:val="00FF51FD"/>
    <w:rsid w:val="00FF55ED"/>
    <w:rsid w:val="00FF560B"/>
    <w:rsid w:val="00FF5C8A"/>
    <w:rsid w:val="00FF6217"/>
    <w:rsid w:val="00FF6258"/>
    <w:rsid w:val="00FF75A1"/>
    <w:rsid w:val="00FF77D9"/>
    <w:rsid w:val="00FF7935"/>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FCBAA"/>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norpahj\Documents\Local%203GPP%20copy\SA1%20Spokane%202018\Docs\S1-183015.zip" TargetMode="External"/><Relationship Id="rId299" Type="http://schemas.openxmlformats.org/officeDocument/2006/relationships/hyperlink" Target="file:///C:\Users\norpahj\Documents\Local%203GPP%20copy\SA1%20Spokane%202018\Docs\S1-183347.zip" TargetMode="External"/><Relationship Id="rId21" Type="http://schemas.openxmlformats.org/officeDocument/2006/relationships/hyperlink" Target="http://www.3gpp.org/ftp/tsg_sa/WG1_Serv/TSGS1_84_Spokane/templates/Template_WI_Status_Update.zip" TargetMode="External"/><Relationship Id="rId63" Type="http://schemas.openxmlformats.org/officeDocument/2006/relationships/hyperlink" Target="file:///C:\Users\norpahj\Documents\Local%203GPP%20copy\SA1%20Spokane%202018\Docs\S1-183247.zip" TargetMode="External"/><Relationship Id="rId159" Type="http://schemas.openxmlformats.org/officeDocument/2006/relationships/hyperlink" Target="file:///C:\Users\norpahj\Documents\Local%203GPP%20copy\SA1%20Spokane%202018\Docs\S1-183226.zip" TargetMode="External"/><Relationship Id="rId324" Type="http://schemas.openxmlformats.org/officeDocument/2006/relationships/hyperlink" Target="file:///C:\Users\norpahj\Documents\Local%203GPP%20copy\SA1%20Spokane%202018\Docs\S1-183135.zip" TargetMode="External"/><Relationship Id="rId366" Type="http://schemas.openxmlformats.org/officeDocument/2006/relationships/hyperlink" Target="file:///C:\Users\norpahj\Documents\Local%203GPP%20copy\SA1%20Spokane%202018\Docs\S1-183100.zip" TargetMode="External"/><Relationship Id="rId531" Type="http://schemas.openxmlformats.org/officeDocument/2006/relationships/hyperlink" Target="file:///C:\Users\norpahj\Documents\Local%203GPP%20copy\SA1%20Spokane%202018\docs\S1-183677.zip" TargetMode="External"/><Relationship Id="rId573" Type="http://schemas.openxmlformats.org/officeDocument/2006/relationships/hyperlink" Target="file:///C:\Users\norpahj\Documents\Local%203GPP%20copy\SA1%20Spokane%202018\Docs\S1-183594.zip" TargetMode="External"/><Relationship Id="rId629" Type="http://schemas.openxmlformats.org/officeDocument/2006/relationships/hyperlink" Target="file:///C:\Users\norpahj\Documents\Local%203GPP%20copy\SA1%20Spokane%202018\Docs\S1-183293.zip" TargetMode="External"/><Relationship Id="rId170" Type="http://schemas.openxmlformats.org/officeDocument/2006/relationships/hyperlink" Target="file:///C:\Users\norpahj\Documents\Local%203GPP%20copy\SA1%20Spokane%202018\Docs\S1-183612.zip" TargetMode="External"/><Relationship Id="rId226" Type="http://schemas.openxmlformats.org/officeDocument/2006/relationships/hyperlink" Target="file:///C:\Users\norpahj\Documents\Local%203GPP%20copy\SA1%20Spokane%202018\Docs\S1-183348.zip" TargetMode="External"/><Relationship Id="rId433" Type="http://schemas.openxmlformats.org/officeDocument/2006/relationships/hyperlink" Target="file:///C:\Users\norpahj\Documents\Local%203GPP%20copy\SA1%20Spokane%202018\Docs\S1-183567.zip" TargetMode="External"/><Relationship Id="rId268" Type="http://schemas.openxmlformats.org/officeDocument/2006/relationships/hyperlink" Target="file:///C:\Users\norpahj\Documents\Local%203GPP%20copy\SA1%20Spokane%202018\Docs\S1-183451.zip" TargetMode="External"/><Relationship Id="rId475" Type="http://schemas.openxmlformats.org/officeDocument/2006/relationships/hyperlink" Target="file:///C:\Users\norpahj\Documents\Local%203GPP%20copy\SA1%20Spokane%202018\Docs\S1-183081.zip" TargetMode="External"/><Relationship Id="rId640" Type="http://schemas.openxmlformats.org/officeDocument/2006/relationships/hyperlink" Target="file:///C:\Users\norpahj\Documents\Local%203GPP%20copy\SA1%20Spokane%202018\Docs\S1-183305.zip" TargetMode="External"/><Relationship Id="rId32" Type="http://schemas.openxmlformats.org/officeDocument/2006/relationships/hyperlink" Target="file:///C:\Users\norpahj\Documents\Local%203GPP%20copy\SA1%20Spokane%202018\Docs\S1-183248.zip" TargetMode="External"/><Relationship Id="rId74" Type="http://schemas.openxmlformats.org/officeDocument/2006/relationships/hyperlink" Target="file:///C:\Users\norpahj\Documents\Local%203GPP%20copy\SA1%20Spokane%202018\docs\S1-183685.zip" TargetMode="External"/><Relationship Id="rId128" Type="http://schemas.openxmlformats.org/officeDocument/2006/relationships/hyperlink" Target="file:///C:\Users\norpahj\Documents\Local%203GPP%20copy\SA1%20Spokane%202018\Docs\S1-183610.zip" TargetMode="External"/><Relationship Id="rId335" Type="http://schemas.openxmlformats.org/officeDocument/2006/relationships/hyperlink" Target="file:///C:\Users\norpahj\Documents\Local%203GPP%20copy\SA1%20Spokane%202018\Docs\S1-183467.zip" TargetMode="External"/><Relationship Id="rId377" Type="http://schemas.openxmlformats.org/officeDocument/2006/relationships/hyperlink" Target="file:///C:\Users\norpahj\Documents\Local%203GPP%20copy\SA1%20Spokane%202018\Docs\S1-183469.zip" TargetMode="External"/><Relationship Id="rId500" Type="http://schemas.openxmlformats.org/officeDocument/2006/relationships/hyperlink" Target="file:///C:\Users\norpahj\Documents\Local%203GPP%20copy\SA1%20Spokane%202018\Docs\S1-183224.zip" TargetMode="External"/><Relationship Id="rId542" Type="http://schemas.openxmlformats.org/officeDocument/2006/relationships/hyperlink" Target="file:///C:\Users\norpahj\Documents\Local%203GPP%20copy\SA1%20Spokane%202018\Docs\S1-183034.zip" TargetMode="External"/><Relationship Id="rId584" Type="http://schemas.openxmlformats.org/officeDocument/2006/relationships/hyperlink" Target="file:///C:\Users\norpahj\Documents\Local%203GPP%20copy\SA1%20Spokane%202018\Docs\S1-183194.zip" TargetMode="External"/><Relationship Id="rId5" Type="http://schemas.openxmlformats.org/officeDocument/2006/relationships/webSettings" Target="webSettings.xml"/><Relationship Id="rId181" Type="http://schemas.openxmlformats.org/officeDocument/2006/relationships/hyperlink" Target="file:///C:\Users\norpahj\Documents\Local%203GPP%20copy\SA1%20Spokane%202018\Docs\S1-183615.zip" TargetMode="External"/><Relationship Id="rId237" Type="http://schemas.openxmlformats.org/officeDocument/2006/relationships/hyperlink" Target="file:///C:\Users\norpahj\Documents\Local%203GPP%20copy\SA1%20Spokane%202018\Docs\S1-183213.zip" TargetMode="External"/><Relationship Id="rId402" Type="http://schemas.openxmlformats.org/officeDocument/2006/relationships/hyperlink" Target="file:///C:\Users\norpahj\Documents\Local%203GPP%20copy\SA1%20Spokane%202018\Docs\S1-183575.zip" TargetMode="External"/><Relationship Id="rId279" Type="http://schemas.openxmlformats.org/officeDocument/2006/relationships/hyperlink" Target="file:///C:\Users\norpahj\Documents\Local%203GPP%20copy\SA1%20Spokane%202018\Docs\S1-183390.zip" TargetMode="External"/><Relationship Id="rId444" Type="http://schemas.openxmlformats.org/officeDocument/2006/relationships/hyperlink" Target="file:///C:\Users\norpahj\Documents\Local%203GPP%20copy\SA1%20Spokane%202018\docs\S1-183664.zip" TargetMode="External"/><Relationship Id="rId486" Type="http://schemas.openxmlformats.org/officeDocument/2006/relationships/hyperlink" Target="file:///C:\Users\norpahj\Documents\Local%203GPP%20copy\SA1%20Spokane%202018\Docs\S1-183178.zip" TargetMode="External"/><Relationship Id="rId651" Type="http://schemas.openxmlformats.org/officeDocument/2006/relationships/fontTable" Target="fontTable.xml"/><Relationship Id="rId43" Type="http://schemas.openxmlformats.org/officeDocument/2006/relationships/hyperlink" Target="file:///C:\Users\norpahj\Documents\Local%203GPP%20copy\SA1%20Spokane%202018\Docs\S1-183341.zip" TargetMode="External"/><Relationship Id="rId139" Type="http://schemas.openxmlformats.org/officeDocument/2006/relationships/hyperlink" Target="file:///C:\Users\norpahj\Documents\Local%203GPP%20copy\SA1%20Spokane%202018\Docs\S1-183056.zip" TargetMode="External"/><Relationship Id="rId290" Type="http://schemas.openxmlformats.org/officeDocument/2006/relationships/hyperlink" Target="file:///C:\Users\norpahj\Documents\Local%203GPP%20copy\SA1%20Spokane%202018\Docs\S1-183371.zip" TargetMode="External"/><Relationship Id="rId304" Type="http://schemas.openxmlformats.org/officeDocument/2006/relationships/hyperlink" Target="file:///C:\Users\norpahj\Documents\Local%203GPP%20copy\SA1%20Spokane%202018\Docs\S1-183201.zip" TargetMode="External"/><Relationship Id="rId346" Type="http://schemas.openxmlformats.org/officeDocument/2006/relationships/hyperlink" Target="file:///C:\Users\norpahj\Documents\Local%203GPP%20copy\SA1%20Spokane%202018\Docs\S1-183040.zip" TargetMode="External"/><Relationship Id="rId388" Type="http://schemas.openxmlformats.org/officeDocument/2006/relationships/hyperlink" Target="file:///C:\Users\norpahj\Documents\Local%203GPP%20copy\SA1%20Spokane%202018\Docs\S1-183186.zip" TargetMode="External"/><Relationship Id="rId511" Type="http://schemas.openxmlformats.org/officeDocument/2006/relationships/hyperlink" Target="file:///C:\Users\norpahj\Documents\Local%203GPP%20copy\SA1%20Spokane%202018\Docs\S1-183539.zip" TargetMode="External"/><Relationship Id="rId553" Type="http://schemas.openxmlformats.org/officeDocument/2006/relationships/hyperlink" Target="file:///C:\Users\norpahj\Documents\Local%203GPP%20copy\SA1%20Spokane%202018\Docs\S1-183562.zip" TargetMode="External"/><Relationship Id="rId609" Type="http://schemas.openxmlformats.org/officeDocument/2006/relationships/hyperlink" Target="file:///C:\Users\norpahj\Documents\Local%203GPP%20copy\SA1%20Spokane%202018\Docs\S1-183028.zip" TargetMode="External"/><Relationship Id="rId85" Type="http://schemas.openxmlformats.org/officeDocument/2006/relationships/hyperlink" Target="file:///C:\Users\norpahj\Documents\Local%203GPP%20copy\SA1%20Spokane%202018\docs\S1-183686.zip" TargetMode="External"/><Relationship Id="rId150" Type="http://schemas.openxmlformats.org/officeDocument/2006/relationships/hyperlink" Target="file:///C:\Users\norpahj\Documents\Local%203GPP%20copy\SA1%20Spokane%202018\Docs\S1-183068.zip" TargetMode="External"/><Relationship Id="rId192" Type="http://schemas.openxmlformats.org/officeDocument/2006/relationships/hyperlink" Target="file:///C:\Users\norpahj\Documents\Local%203GPP%20copy\SA1%20Spokane%202018\Docs\S1-183183.zip" TargetMode="External"/><Relationship Id="rId206" Type="http://schemas.openxmlformats.org/officeDocument/2006/relationships/hyperlink" Target="file:///C:\Users\norpahj\Documents\Local%203GPP%20copy\SA1%20Spokane%202018\Docs\S1-183357.zip" TargetMode="External"/><Relationship Id="rId413" Type="http://schemas.openxmlformats.org/officeDocument/2006/relationships/hyperlink" Target="file:///C:\Users\norpahj\Documents\Local%203GPP%20copy\SA1%20Spokane%202018\docs\S1-183656.zip" TargetMode="External"/><Relationship Id="rId595" Type="http://schemas.openxmlformats.org/officeDocument/2006/relationships/hyperlink" Target="file:///C:\Users\norpahj\Documents\Local%203GPP%20copy\SA1%20Spokane%202018\Docs\S1-183107.zip" TargetMode="External"/><Relationship Id="rId248" Type="http://schemas.openxmlformats.org/officeDocument/2006/relationships/hyperlink" Target="file:///C:\Users\norpahj\Documents\Local%203GPP%20copy\SA1%20Spokane%202018\Docs\S1-183215.zip" TargetMode="External"/><Relationship Id="rId455" Type="http://schemas.openxmlformats.org/officeDocument/2006/relationships/hyperlink" Target="file:///C:\Users\norpahj\Documents\Local%203GPP%20copy\SA1%20Spokane%202018\Docs\S1-183583.zip" TargetMode="External"/><Relationship Id="rId497" Type="http://schemas.openxmlformats.org/officeDocument/2006/relationships/hyperlink" Target="file:///C:\Users\norpahj\Documents\Local%203GPP%20copy\SA1%20Spokane%202018\Docs\S1-183532.zip" TargetMode="External"/><Relationship Id="rId620" Type="http://schemas.openxmlformats.org/officeDocument/2006/relationships/hyperlink" Target="file:///C:\Users\norpahj\Documents\Local%203GPP%20copy\SA1%20Spokane%202018\Docs\S1-183162.zip" TargetMode="External"/><Relationship Id="rId12" Type="http://schemas.openxmlformats.org/officeDocument/2006/relationships/hyperlink" Target="file:///C:\Users\norpahj\Documents\Local%203GPP%20copy\SA1%20Spokane%202018\Docs\S1-183000.zip" TargetMode="External"/><Relationship Id="rId108" Type="http://schemas.openxmlformats.org/officeDocument/2006/relationships/hyperlink" Target="file:///C:\Users\norpahj\Documents\Local%203GPP%20copy\SA1%20Spokane%202018\Docs\S1-183142.zip" TargetMode="External"/><Relationship Id="rId315" Type="http://schemas.openxmlformats.org/officeDocument/2006/relationships/hyperlink" Target="file:///C:\Users\norpahj\Documents\Local%203GPP%20copy\SA1%20Spokane%202018\Docs\S1-183377.zip" TargetMode="External"/><Relationship Id="rId357" Type="http://schemas.openxmlformats.org/officeDocument/2006/relationships/hyperlink" Target="file:///C:\Users\norpahj\Documents\Local%203GPP%20copy\SA1%20Spokane%202018\Docs\S1-183153.zip" TargetMode="External"/><Relationship Id="rId522" Type="http://schemas.openxmlformats.org/officeDocument/2006/relationships/hyperlink" Target="file:///C:\Users\norpahj\Documents\Local%203GPP%20copy\SA1%20Spokane%202018\Docs\S1-183209.zip" TargetMode="External"/><Relationship Id="rId54" Type="http://schemas.openxmlformats.org/officeDocument/2006/relationships/hyperlink" Target="file:///C:\Users\norpahj\Documents\Local%203GPP%20copy\SA1%20Spokane%202018\docs\S1-183349.zip" TargetMode="External"/><Relationship Id="rId96" Type="http://schemas.openxmlformats.org/officeDocument/2006/relationships/hyperlink" Target="file:///C:\Users\norpahj\Documents\Local%203GPP%20copy\SA1%20Spokane%202018\Docs\S1-183597.zip" TargetMode="External"/><Relationship Id="rId161" Type="http://schemas.openxmlformats.org/officeDocument/2006/relationships/hyperlink" Target="file:///C:\Users\norpahj\Documents\Local%203GPP%20copy\SA1%20Spokane%202018\Docs\S1-183123.zip" TargetMode="External"/><Relationship Id="rId217" Type="http://schemas.openxmlformats.org/officeDocument/2006/relationships/hyperlink" Target="file:///C:\Users\norpahj\Documents\Local%203GPP%20copy\SA1%20Spokane%202018\Docs\S1-183134.zip" TargetMode="External"/><Relationship Id="rId399" Type="http://schemas.openxmlformats.org/officeDocument/2006/relationships/hyperlink" Target="file:///C:\Users\norpahj\Documents\Local%203GPP%20copy\SA1%20Spokane%202018\Docs\S1-183046.zip" TargetMode="External"/><Relationship Id="rId564" Type="http://schemas.openxmlformats.org/officeDocument/2006/relationships/hyperlink" Target="file:///C:\Users\norpahj\Documents\Local%203GPP%20copy\SA1%20Spokane%202018\Docs\S1-183587.zip" TargetMode="External"/><Relationship Id="rId259" Type="http://schemas.openxmlformats.org/officeDocument/2006/relationships/hyperlink" Target="file:///C:\Users\norpahj\Documents\Local%203GPP%20copy\SA1%20Spokane%202018\docs\S1-183277.zip" TargetMode="External"/><Relationship Id="rId424" Type="http://schemas.openxmlformats.org/officeDocument/2006/relationships/hyperlink" Target="file:///C:\Users\norpahj\Documents\Local%203GPP%20copy\SA1%20Spokane%202018\Docs\S1-183564.zip" TargetMode="External"/><Relationship Id="rId466" Type="http://schemas.openxmlformats.org/officeDocument/2006/relationships/hyperlink" Target="file:///C:\Users\norpahj\Documents\Local%203GPP%20copy\SA1%20Spokane%202018\Docs\S1-183053.zip" TargetMode="External"/><Relationship Id="rId631" Type="http://schemas.openxmlformats.org/officeDocument/2006/relationships/hyperlink" Target="file:///C:\Users\norpahj\Documents\Local%203GPP%20copy\SA1%20Spokane%202018\Docs\S1-183295.zip" TargetMode="External"/><Relationship Id="rId23" Type="http://schemas.openxmlformats.org/officeDocument/2006/relationships/hyperlink" Target="file:///C:\Users\norpahj\Documents\Local%203GPP%20copy\SA1%20Spokane%202018\Docs\S1-183335.zip" TargetMode="External"/><Relationship Id="rId119" Type="http://schemas.openxmlformats.org/officeDocument/2006/relationships/hyperlink" Target="file:///C:\Users\norpahj\Documents\Local%203GPP%20copy\SA1%20Spokane%202018\Docs\S1-183016.zip" TargetMode="External"/><Relationship Id="rId270" Type="http://schemas.openxmlformats.org/officeDocument/2006/relationships/hyperlink" Target="file:///C:\Users\norpahj\Documents\Local%203GPP%20copy\SA1%20Spokane%202018\Docs\S1-183242.zip" TargetMode="External"/><Relationship Id="rId326" Type="http://schemas.openxmlformats.org/officeDocument/2006/relationships/hyperlink" Target="file:///C:\Users\norpahj\Documents\Local%203GPP%20copy\SA1%20Spokane%202018\docs\S1-183672.zip" TargetMode="External"/><Relationship Id="rId533" Type="http://schemas.openxmlformats.org/officeDocument/2006/relationships/hyperlink" Target="file:///C:\Users\norpahj\Documents\Local%203GPP%20copy\SA1%20Spokane%202018\Docs\S1-183441.zip" TargetMode="External"/><Relationship Id="rId65" Type="http://schemas.openxmlformats.org/officeDocument/2006/relationships/hyperlink" Target="file:///C:\Users\norpahj\Documents\Local%203GPP%20copy\SA1%20Spokane%202018\Docs\S1-183249.zip" TargetMode="External"/><Relationship Id="rId130" Type="http://schemas.openxmlformats.org/officeDocument/2006/relationships/hyperlink" Target="file:///C:\Users\norpahj\Documents\Local%203GPP%20copy\SA1%20Spokane%202018\Docs\S1-183611.zip" TargetMode="External"/><Relationship Id="rId368" Type="http://schemas.openxmlformats.org/officeDocument/2006/relationships/hyperlink" Target="file:///C:\Users\norpahj\Documents\Local%203GPP%20copy\SA1%20Spokane%202018\Docs\S1-183101.zip" TargetMode="External"/><Relationship Id="rId575" Type="http://schemas.openxmlformats.org/officeDocument/2006/relationships/hyperlink" Target="file:///C:\Users\norpahj\Documents\Local%203GPP%20copy\SA1%20Spokane%202018\docs\S1-183648.zip" TargetMode="External"/><Relationship Id="rId172" Type="http://schemas.openxmlformats.org/officeDocument/2006/relationships/hyperlink" Target="file:///C:\Users\norpahj\Documents\Local%203GPP%20copy\SA1%20Spokane%202018\Docs\S1-183116.zip" TargetMode="External"/><Relationship Id="rId228" Type="http://schemas.openxmlformats.org/officeDocument/2006/relationships/hyperlink" Target="file:///C:\Users\norpahj\Documents\Local%203GPP%20copy\SA1%20Spokane%202018\Docs\S1-183161.zip" TargetMode="External"/><Relationship Id="rId435" Type="http://schemas.openxmlformats.org/officeDocument/2006/relationships/hyperlink" Target="file:///C:\Users\norpahj\Documents\Local%203GPP%20copy\SA1%20Spokane%202018\Docs\S1-183063.zip" TargetMode="External"/><Relationship Id="rId477" Type="http://schemas.openxmlformats.org/officeDocument/2006/relationships/hyperlink" Target="file:///C:\Users\norpahj\Documents\Local%203GPP%20copy\SA1%20Spokane%202018\Docs\S1-183082.zip" TargetMode="External"/><Relationship Id="rId600" Type="http://schemas.openxmlformats.org/officeDocument/2006/relationships/hyperlink" Target="file:///C:\Users\norpahj\Documents\Local%203GPP%20copy\SA1%20Spokane%202018\Docs\S1-183287.zip" TargetMode="External"/><Relationship Id="rId642" Type="http://schemas.openxmlformats.org/officeDocument/2006/relationships/hyperlink" Target="file:///C:\Users\norpahj\Documents\Local%203GPP%20copy\SA1%20Spokane%202018\Docs\S1-183307.zip" TargetMode="External"/><Relationship Id="rId281" Type="http://schemas.openxmlformats.org/officeDocument/2006/relationships/hyperlink" Target="file:///C:\Users\norpahj\Documents\Local%203GPP%20copy\SA1%20Spokane%202018\docs\S1-183697.zip" TargetMode="External"/><Relationship Id="rId337" Type="http://schemas.openxmlformats.org/officeDocument/2006/relationships/hyperlink" Target="file:///C:\Users\norpahj\Documents\Local%203GPP%20copy\SA1%20Spokane%202018\Docs\S1-183026.zip" TargetMode="External"/><Relationship Id="rId502" Type="http://schemas.openxmlformats.org/officeDocument/2006/relationships/hyperlink" Target="file:///C:\Users\norpahj\Documents\Local%203GPP%20copy\SA1%20Spokane%202018\Docs\S1-183066.zip" TargetMode="External"/><Relationship Id="rId34" Type="http://schemas.openxmlformats.org/officeDocument/2006/relationships/hyperlink" Target="file:///C:\Users\norpahj\Documents\Local%203GPP%20copy\SA1%20Spokane%202018\Docs\S1-183230.zip" TargetMode="External"/><Relationship Id="rId76" Type="http://schemas.openxmlformats.org/officeDocument/2006/relationships/hyperlink" Target="file:///C:\Users\norpahj\Documents\Local%203GPP%20copy\SA1%20Spokane%202018\Docs\S1-183268.zip" TargetMode="External"/><Relationship Id="rId141" Type="http://schemas.openxmlformats.org/officeDocument/2006/relationships/hyperlink" Target="file:///C:\Users\norpahj\Documents\Local%203GPP%20copy\SA1%20Spokane%202018\Docs\S1-183073.zip" TargetMode="External"/><Relationship Id="rId379" Type="http://schemas.openxmlformats.org/officeDocument/2006/relationships/hyperlink" Target="file:///C:\Users\norpahj\Documents\Local%203GPP%20copy\SA1%20Spokane%202018\Docs\S1-183184.zip" TargetMode="External"/><Relationship Id="rId544" Type="http://schemas.openxmlformats.org/officeDocument/2006/relationships/hyperlink" Target="file:///C:\Users\norpahj\Documents\Local%203GPP%20copy\SA1%20Spokane%202018\Docs\S1-183035.zip" TargetMode="External"/><Relationship Id="rId586" Type="http://schemas.openxmlformats.org/officeDocument/2006/relationships/hyperlink" Target="file:///C:\Users\norpahj\Documents\Local%203GPP%20copy\SA1%20Spokane%202018\Docs\S1-183380.zip" TargetMode="External"/><Relationship Id="rId7" Type="http://schemas.openxmlformats.org/officeDocument/2006/relationships/endnotes" Target="endnotes.xml"/><Relationship Id="rId183" Type="http://schemas.openxmlformats.org/officeDocument/2006/relationships/hyperlink" Target="file:///C:\Users\norpahj\Documents\Local%203GPP%20copy\SA1%20Spokane%202018\Docs\S1-183616.zip" TargetMode="External"/><Relationship Id="rId239" Type="http://schemas.openxmlformats.org/officeDocument/2006/relationships/hyperlink" Target="file:///C:\Users\norpahj\Documents\Local%203GPP%20copy\SA1%20Spokane%202018\Docs\S1-183366.zip" TargetMode="External"/><Relationship Id="rId390" Type="http://schemas.openxmlformats.org/officeDocument/2006/relationships/hyperlink" Target="file:///C:\Users\norpahj\Documents\Local%203GPP%20copy\SA1%20Spokane%202018\Docs\S1-183399.zip" TargetMode="External"/><Relationship Id="rId404" Type="http://schemas.openxmlformats.org/officeDocument/2006/relationships/hyperlink" Target="file:///C:\Users\norpahj\Documents\Local%203GPP%20copy\SA1%20Spokane%202018\Docs\S1-183150.zip" TargetMode="External"/><Relationship Id="rId446" Type="http://schemas.openxmlformats.org/officeDocument/2006/relationships/hyperlink" Target="file:///C:\Users\norpahj\Documents\Local%203GPP%20copy\SA1%20Spokane%202018\Docs\S1-183271.zip" TargetMode="External"/><Relationship Id="rId611" Type="http://schemas.openxmlformats.org/officeDocument/2006/relationships/hyperlink" Target="file:///C:\Users\norpahj\Documents\Local%203GPP%20copy\SA1%20Spokane%202018\Docs\S1-183029.zip" TargetMode="External"/><Relationship Id="rId250" Type="http://schemas.openxmlformats.org/officeDocument/2006/relationships/hyperlink" Target="file:///C:\Users\norpahj\Documents\Local%203GPP%20copy\SA1%20Spokane%202018\Docs\S1-183394.zip" TargetMode="External"/><Relationship Id="rId292" Type="http://schemas.openxmlformats.org/officeDocument/2006/relationships/hyperlink" Target="file:///C:\Users\norpahj\Documents\Local%203GPP%20copy\SA1%20Spokane%202018\Docs\S1-183345.zip" TargetMode="External"/><Relationship Id="rId306" Type="http://schemas.openxmlformats.org/officeDocument/2006/relationships/hyperlink" Target="file:///C:\Users\norpahj\Documents\Local%203GPP%20copy\SA1%20Spokane%202018\Docs\S1-183375.zip" TargetMode="External"/><Relationship Id="rId488" Type="http://schemas.openxmlformats.org/officeDocument/2006/relationships/hyperlink" Target="file:///C:\Users\norpahj\Documents\Local%203GPP%20copy\SA1%20Spokane%202018\Docs\S1-183179.zip" TargetMode="External"/><Relationship Id="rId45" Type="http://schemas.openxmlformats.org/officeDocument/2006/relationships/hyperlink" Target="file:///C:\Users\norpahj\Documents\Local%203GPP%20copy\SA1%20Spokane%202018\Docs\S1-183187.zip" TargetMode="External"/><Relationship Id="rId87" Type="http://schemas.openxmlformats.org/officeDocument/2006/relationships/hyperlink" Target="file:///C:\Users\norpahj\Documents\Local%203GPP%20copy\SA1%20Spokane%202018\Docs\S1-183013.zip" TargetMode="External"/><Relationship Id="rId110" Type="http://schemas.openxmlformats.org/officeDocument/2006/relationships/hyperlink" Target="file:///C:\Users\norpahj\Documents\Local%203GPP%20copy\SA1%20Spokane%202018\Docs\S1-183171.zip" TargetMode="External"/><Relationship Id="rId348" Type="http://schemas.openxmlformats.org/officeDocument/2006/relationships/hyperlink" Target="file:///C:\Users\norpahj\Documents\Local%203GPP%20copy\SA1%20Spokane%202018\Docs\S1-183041.zip" TargetMode="External"/><Relationship Id="rId513" Type="http://schemas.openxmlformats.org/officeDocument/2006/relationships/hyperlink" Target="file:///C:\Users\norpahj\Documents\Local%203GPP%20copy\SA1%20Spokane%202018\Docs\S1-183540.zip" TargetMode="External"/><Relationship Id="rId555" Type="http://schemas.openxmlformats.org/officeDocument/2006/relationships/hyperlink" Target="file:///C:\Users\norpahj\Documents\Local%203GPP%20copy\SA1%20Spokane%202018\docs\S1-183669.zip" TargetMode="External"/><Relationship Id="rId597" Type="http://schemas.openxmlformats.org/officeDocument/2006/relationships/hyperlink" Target="file:///C:\Users\norpahj\Documents\Local%203GPP%20copy\SA1%20Spokane%202018\Docs\S1-183385.zip" TargetMode="External"/><Relationship Id="rId152" Type="http://schemas.openxmlformats.org/officeDocument/2006/relationships/hyperlink" Target="file:///C:\Users\norpahj\Documents\Local%203GPP%20copy\SA1%20Spokane%202018\Docs\S1-183517.zip" TargetMode="External"/><Relationship Id="rId194" Type="http://schemas.openxmlformats.org/officeDocument/2006/relationships/hyperlink" Target="file:///C:\Users\norpahj\Documents\Local%203GPP%20copy\SA1%20Spokane%202018\Docs\S1-183109.zip" TargetMode="External"/><Relationship Id="rId208" Type="http://schemas.openxmlformats.org/officeDocument/2006/relationships/hyperlink" Target="file:///C:\Users\norpahj\Documents\Local%203GPP%20copy\SA1%20Spokane%202018\docs\S1-183668.zip" TargetMode="External"/><Relationship Id="rId415" Type="http://schemas.openxmlformats.org/officeDocument/2006/relationships/hyperlink" Target="file:///C:\Users\norpahj\Documents\Local%203GPP%20copy\SA1%20Spokane%202018\docs\S1-183709.zip" TargetMode="External"/><Relationship Id="rId457" Type="http://schemas.openxmlformats.org/officeDocument/2006/relationships/hyperlink" Target="file:///C:\Users\norpahj\Documents\Local%203GPP%20copy\SA1%20Spokane%202018\Docs\S1-183098.zip" TargetMode="External"/><Relationship Id="rId622" Type="http://schemas.openxmlformats.org/officeDocument/2006/relationships/hyperlink" Target="file:///C:\Users\norpahj\Documents\Local%203GPP%20copy\SA1%20Spokane%202018\Docs\S1-183288.zip" TargetMode="External"/><Relationship Id="rId261" Type="http://schemas.openxmlformats.org/officeDocument/2006/relationships/hyperlink" Target="file:///C:\Users\norpahj\Documents\Local%203GPP%20copy\SA1%20Spokane%202018\docs\S1-183318.zip" TargetMode="External"/><Relationship Id="rId499" Type="http://schemas.openxmlformats.org/officeDocument/2006/relationships/hyperlink" Target="file:///C:\Users\norpahj\Documents\Local%203GPP%20copy\SA1%20Spokane%202018\Docs\S1-183533.zip" TargetMode="External"/><Relationship Id="rId14" Type="http://schemas.openxmlformats.org/officeDocument/2006/relationships/hyperlink" Target="file:///C:\Users\norpahj\Documents\Local%203GPP%20copy\SA1%20Spokane%202018\Docs\S1-183002.zip" TargetMode="External"/><Relationship Id="rId56" Type="http://schemas.openxmlformats.org/officeDocument/2006/relationships/hyperlink" Target="file:///C:\Users\norpahj\Documents\Local%203GPP%20copy\SA1%20Spokane%202018\Docs\S1-183257.zip" TargetMode="External"/><Relationship Id="rId317" Type="http://schemas.openxmlformats.org/officeDocument/2006/relationships/hyperlink" Target="file:///C:\Users\norpahj\Documents\Local%203GPP%20copy\SA1%20Spokane%202018\docs\S1-183367.zip" TargetMode="External"/><Relationship Id="rId359" Type="http://schemas.openxmlformats.org/officeDocument/2006/relationships/hyperlink" Target="file:///C:\Users\norpahj\Documents\Local%203GPP%20copy\SA1%20Spokane%202018\Docs\S1-183137.zip" TargetMode="External"/><Relationship Id="rId524" Type="http://schemas.openxmlformats.org/officeDocument/2006/relationships/hyperlink" Target="file:///C:\Users\norpahj\Documents\Local%203GPP%20copy\SA1%20Spokane%202018\Docs\S1-183210.zip" TargetMode="External"/><Relationship Id="rId566" Type="http://schemas.openxmlformats.org/officeDocument/2006/relationships/hyperlink" Target="file:///C:\Users\norpahj\Documents\Local%203GPP%20copy\SA1%20Spokane%202018\Docs\S1-183018.zip" TargetMode="External"/><Relationship Id="rId98" Type="http://schemas.openxmlformats.org/officeDocument/2006/relationships/hyperlink" Target="file:///C:\Users\norpahj\Documents\Local%203GPP%20copy\SA1%20Spokane%202018\docs\S1-183687.zip" TargetMode="External"/><Relationship Id="rId121" Type="http://schemas.openxmlformats.org/officeDocument/2006/relationships/hyperlink" Target="file:///C:\Users\norpahj\Documents\Local%203GPP%20copy\SA1%20Spokane%202018\Docs\S1-183117.zip" TargetMode="External"/><Relationship Id="rId163" Type="http://schemas.openxmlformats.org/officeDocument/2006/relationships/hyperlink" Target="file:///C:\Users\norpahj\Documents\Local%203GPP%20copy\SA1%20Spokane%202018\Docs\S1-183546.zip" TargetMode="External"/><Relationship Id="rId219" Type="http://schemas.openxmlformats.org/officeDocument/2006/relationships/hyperlink" Target="file:///C:\Users\norpahj\Documents\Local%203GPP%20copy\SA1%20Spokane%202018\Docs\S1-183403.zip" TargetMode="External"/><Relationship Id="rId370" Type="http://schemas.openxmlformats.org/officeDocument/2006/relationships/hyperlink" Target="file:///C:\Users\norpahj\Documents\Local%203GPP%20copy\SA1%20Spokane%202018\Docs\S1-183473.zip" TargetMode="External"/><Relationship Id="rId426" Type="http://schemas.openxmlformats.org/officeDocument/2006/relationships/hyperlink" Target="file:///C:\Users\norpahj\Documents\Local%203GPP%20copy\SA1%20Spokane%202018\Docs\S1-183060.zip" TargetMode="External"/><Relationship Id="rId633" Type="http://schemas.openxmlformats.org/officeDocument/2006/relationships/hyperlink" Target="file:///C:\Users\norpahj\Documents\Local%203GPP%20copy\SA1%20Spokane%202018\Docs\S1-183297.zip" TargetMode="External"/><Relationship Id="rId230" Type="http://schemas.openxmlformats.org/officeDocument/2006/relationships/hyperlink" Target="file:///C:\Users\norpahj\Documents\Local%203GPP%20copy\SA1%20Spokane%202018\Docs\S1-183113.zip" TargetMode="External"/><Relationship Id="rId468" Type="http://schemas.openxmlformats.org/officeDocument/2006/relationships/hyperlink" Target="file:///C:\Users\norpahj\Documents\Local%203GPP%20copy\SA1%20Spokane%202018\Docs\S1-183075.zip" TargetMode="External"/><Relationship Id="rId25" Type="http://schemas.openxmlformats.org/officeDocument/2006/relationships/hyperlink" Target="file:///C:\Users\norpahj\Documents\Local%203GPP%20copy\SA1%20Spokane%202018\Docs\S1-183622.zip" TargetMode="External"/><Relationship Id="rId67" Type="http://schemas.openxmlformats.org/officeDocument/2006/relationships/hyperlink" Target="file:///C:\Users\norpahj\Documents\Local%203GPP%20copy\SA1%20Spokane%202018\Docs\S1-183260.zip" TargetMode="External"/><Relationship Id="rId272" Type="http://schemas.openxmlformats.org/officeDocument/2006/relationships/hyperlink" Target="file:///C:\Users\norpahj\Documents\Local%203GPP%20copy\SA1%20Spokane%202018\Docs\S1-183088.zip" TargetMode="External"/><Relationship Id="rId328" Type="http://schemas.openxmlformats.org/officeDocument/2006/relationships/hyperlink" Target="file:///C:\Users\norpahj\Documents\Local%203GPP%20copy\SA1%20Spokane%202018\Docs\S1-183236.zip" TargetMode="External"/><Relationship Id="rId535" Type="http://schemas.openxmlformats.org/officeDocument/2006/relationships/hyperlink" Target="file:///C:\Users\norpahj\Documents\Local%203GPP%20copy\SA1%20Spokane%202018\Docs\S1-183217.zip" TargetMode="External"/><Relationship Id="rId577" Type="http://schemas.openxmlformats.org/officeDocument/2006/relationships/hyperlink" Target="file:///C:\Users\norpahj\Documents\Local%203GPP%20copy\SA1%20Spokane%202018\Docs\S1-183220.zip" TargetMode="External"/><Relationship Id="rId132" Type="http://schemas.openxmlformats.org/officeDocument/2006/relationships/hyperlink" Target="file:///C:\Users\norpahj\Documents\Local%203GPP%20copy\SA1%20Spokane%202018\docs\S1-183689.zip" TargetMode="External"/><Relationship Id="rId174" Type="http://schemas.openxmlformats.org/officeDocument/2006/relationships/hyperlink" Target="file:///C:\Users\norpahj\Documents\Local%203GPP%20copy\SA1%20Spokane%202018\Docs\S1-183127.zip" TargetMode="External"/><Relationship Id="rId381" Type="http://schemas.openxmlformats.org/officeDocument/2006/relationships/hyperlink" Target="file:///C:\Users\norpahj\Documents\Local%203GPP%20copy\SA1%20Spokane%202018\Docs\S1-183185.zip" TargetMode="External"/><Relationship Id="rId602" Type="http://schemas.openxmlformats.org/officeDocument/2006/relationships/hyperlink" Target="file:///C:\Users\norpahj\Documents\Local%203GPP%20copy\SA1%20Spokane%202018\Docs\S1-183032.zip" TargetMode="External"/><Relationship Id="rId241" Type="http://schemas.openxmlformats.org/officeDocument/2006/relationships/hyperlink" Target="file:///C:\Users\norpahj\Documents\Local%203GPP%20copy\SA1%20Spokane%202018\Docs\S1-183145.zip" TargetMode="External"/><Relationship Id="rId437" Type="http://schemas.openxmlformats.org/officeDocument/2006/relationships/hyperlink" Target="file:///C:\Users\norpahj\Documents\Local%203GPP%20copy\SA1%20Spokane%202018\docs\S1-183663.zip" TargetMode="External"/><Relationship Id="rId479" Type="http://schemas.openxmlformats.org/officeDocument/2006/relationships/hyperlink" Target="file:///C:\Users\norpahj\Documents\Local%203GPP%20copy\SA1%20Spokane%202018\Docs\S1-183084.zip" TargetMode="External"/><Relationship Id="rId644" Type="http://schemas.openxmlformats.org/officeDocument/2006/relationships/hyperlink" Target="file:///C:\Users\norpahj\Documents\Local%203GPP%20copy\SA1%20Spokane%202018\Docs\S1-183309.zip" TargetMode="External"/><Relationship Id="rId36" Type="http://schemas.openxmlformats.org/officeDocument/2006/relationships/hyperlink" Target="file:///C:\Users\norpahj\Documents\Local%203GPP%20copy\SA1%20Spokane%202018\Docs\S1-183623.zip" TargetMode="External"/><Relationship Id="rId283" Type="http://schemas.openxmlformats.org/officeDocument/2006/relationships/hyperlink" Target="file:///C:\Users\norpahj\Documents\Local%203GPP%20copy\SA1%20Spokane%202018\Docs\S1-183266.zip" TargetMode="External"/><Relationship Id="rId339" Type="http://schemas.openxmlformats.org/officeDocument/2006/relationships/hyperlink" Target="file:///C:\Users\norpahj\Documents\Local%203GPP%20copy\SA1%20Spokane%202018\Docs\S1-183279.zip" TargetMode="External"/><Relationship Id="rId490" Type="http://schemas.openxmlformats.org/officeDocument/2006/relationships/hyperlink" Target="file:///C:\Users\norpahj\Documents\Local%203GPP%20copy\SA1%20Spokane%202018\Docs\S1-183180.zip" TargetMode="External"/><Relationship Id="rId504" Type="http://schemas.openxmlformats.org/officeDocument/2006/relationships/hyperlink" Target="file:///C:\Users\norpahj\Documents\Local%203GPP%20copy\SA1%20Spokane%202018\Docs\S1-183535.zip" TargetMode="External"/><Relationship Id="rId546" Type="http://schemas.openxmlformats.org/officeDocument/2006/relationships/hyperlink" Target="file:///C:\Users\norpahj\Documents\Local%203GPP%20copy\SA1%20Spokane%202018\Docs\S1-183091.zip" TargetMode="External"/><Relationship Id="rId78" Type="http://schemas.openxmlformats.org/officeDocument/2006/relationships/hyperlink" Target="file:///C:\Users\norpahj\Documents\Local%203GPP%20copy\SA1%20Spokane%202018\Docs\S1-183619.zip" TargetMode="External"/><Relationship Id="rId101" Type="http://schemas.openxmlformats.org/officeDocument/2006/relationships/hyperlink" Target="file:///C:\Users\norpahj\Documents\Local%203GPP%20copy\SA1%20Spokane%202018\Docs\S1-183631.zip" TargetMode="External"/><Relationship Id="rId143" Type="http://schemas.openxmlformats.org/officeDocument/2006/relationships/hyperlink" Target="file:///C:\Users\norpahj\Documents\Local%203GPP%20copy\SA1%20Spokane%202018\Docs\S1-183167.zip" TargetMode="External"/><Relationship Id="rId185" Type="http://schemas.openxmlformats.org/officeDocument/2006/relationships/hyperlink" Target="file:///C:\Users\norpahj\Documents\Local%203GPP%20copy\SA1%20Spokane%202018\Docs\S1-183275.zip" TargetMode="External"/><Relationship Id="rId350" Type="http://schemas.openxmlformats.org/officeDocument/2006/relationships/hyperlink" Target="file:///C:\Users\norpahj\Documents\Local%203GPP%20copy\SA1%20Spokane%202018\Docs\S1-183087.zip" TargetMode="External"/><Relationship Id="rId406" Type="http://schemas.openxmlformats.org/officeDocument/2006/relationships/hyperlink" Target="file:///C:\Users\norpahj\Documents\Local%203GPP%20copy\SA1%20Spokane%202018\docs\S1-183655.zip" TargetMode="External"/><Relationship Id="rId588" Type="http://schemas.openxmlformats.org/officeDocument/2006/relationships/hyperlink" Target="file:///C:\Users\norpahj\Documents\Local%203GPP%20copy\SA1%20Spokane%202018\Docs\S1-183382.zip" TargetMode="External"/><Relationship Id="rId9" Type="http://schemas.openxmlformats.org/officeDocument/2006/relationships/hyperlink" Target="http://www.3gpp.org/ftp/tsg_sa/WG1_Serv/TSGS1_84_Spokane/templates/" TargetMode="External"/><Relationship Id="rId210" Type="http://schemas.openxmlformats.org/officeDocument/2006/relationships/hyperlink" Target="file:///C:\Users\norpahj\Documents\Local%203GPP%20copy\SA1%20Spokane%202018\Docs\S1-183358.zip" TargetMode="External"/><Relationship Id="rId392" Type="http://schemas.openxmlformats.org/officeDocument/2006/relationships/hyperlink" Target="file:///C:\Users\norpahj\Documents\Local%203GPP%20copy\SA1%20Spokane%202018\Docs\S1-183042.zip" TargetMode="External"/><Relationship Id="rId448" Type="http://schemas.openxmlformats.org/officeDocument/2006/relationships/hyperlink" Target="file:///C:\Users\norpahj\Documents\Local%203GPP%20copy\SA1%20Spokane%202018\docs\S1-183665.zip" TargetMode="External"/><Relationship Id="rId613" Type="http://schemas.openxmlformats.org/officeDocument/2006/relationships/hyperlink" Target="file:///C:\Users\norpahj\Documents\Local%203GPP%20copy\SA1%20Spokane%202018\Docs\S1-183030.zip" TargetMode="External"/><Relationship Id="rId252" Type="http://schemas.openxmlformats.org/officeDocument/2006/relationships/hyperlink" Target="file:///C:\Users\norpahj\Documents\Local%203GPP%20copy\SA1%20Spokane%202018\docs\S1-183690.zip" TargetMode="External"/><Relationship Id="rId294" Type="http://schemas.openxmlformats.org/officeDocument/2006/relationships/hyperlink" Target="file:///C:\Users\norpahj\Documents\Local%203GPP%20copy\SA1%20Spokane%202018\Docs\S1-183198.zip" TargetMode="External"/><Relationship Id="rId308" Type="http://schemas.openxmlformats.org/officeDocument/2006/relationships/hyperlink" Target="file:///C:\Users\norpahj\Documents\Local%203GPP%20copy\SA1%20Spokane%202018\docs\S1-183645.zip" TargetMode="External"/><Relationship Id="rId515" Type="http://schemas.openxmlformats.org/officeDocument/2006/relationships/hyperlink" Target="file:///C:\Users\norpahj\Documents\Local%203GPP%20copy\SA1%20Spokane%202018\Docs\S1-183541.zip" TargetMode="External"/><Relationship Id="rId47" Type="http://schemas.openxmlformats.org/officeDocument/2006/relationships/hyperlink" Target="file:///C:\Users\norpahj\Documents\Local%203GPP%20copy\SA1%20Spokane%202018\Docs\S1-183256.zip" TargetMode="External"/><Relationship Id="rId89" Type="http://schemas.openxmlformats.org/officeDocument/2006/relationships/hyperlink" Target="file:///C:\Users\norpahj\Documents\Local%203GPP%20copy\SA1%20Spokane%202018\Docs\S1-183628.zip" TargetMode="External"/><Relationship Id="rId112" Type="http://schemas.openxmlformats.org/officeDocument/2006/relationships/hyperlink" Target="file:///C:\Users\norpahj\Documents\Local%203GPP%20copy\SA1%20Spokane%202018\Docs\S1-183603.zip" TargetMode="External"/><Relationship Id="rId154" Type="http://schemas.openxmlformats.org/officeDocument/2006/relationships/hyperlink" Target="file:///C:\Users\norpahj\Documents\Local%203GPP%20copy\SA1%20Spokane%202018\Docs\S1-183518.zip" TargetMode="External"/><Relationship Id="rId361" Type="http://schemas.openxmlformats.org/officeDocument/2006/relationships/hyperlink" Target="file:///C:\Users\norpahj\Documents\Local%203GPP%20copy\SA1%20Spokane%202018\docs\S1-183698.zip" TargetMode="External"/><Relationship Id="rId557" Type="http://schemas.openxmlformats.org/officeDocument/2006/relationships/hyperlink" Target="file:///C:\Users\norpahj\Documents\Local%203GPP%20copy\SA1%20Spokane%202018\Docs\S1-183561.zip" TargetMode="External"/><Relationship Id="rId599" Type="http://schemas.openxmlformats.org/officeDocument/2006/relationships/hyperlink" Target="file:///C:\Users\norpahj\Documents\Local%203GPP%20copy\SA1%20Spokane%202018\docs\S1-183704.zip" TargetMode="External"/><Relationship Id="rId196" Type="http://schemas.openxmlformats.org/officeDocument/2006/relationships/hyperlink" Target="file:///C:\Users\norpahj\Documents\Local%203GPP%20copy\SA1%20Spokane%202018\Docs\S1-183354.zip" TargetMode="External"/><Relationship Id="rId417" Type="http://schemas.openxmlformats.org/officeDocument/2006/relationships/hyperlink" Target="file:///C:\Users\norpahj\Documents\Local%203GPP%20copy\SA1%20Spokane%202018\Docs\S1-183281.zip" TargetMode="External"/><Relationship Id="rId459" Type="http://schemas.openxmlformats.org/officeDocument/2006/relationships/hyperlink" Target="file:///C:\Users\norpahj\Documents\Local%203GPP%20copy\SA1%20Spokane%202018\docs\S1-183667.zip" TargetMode="External"/><Relationship Id="rId624" Type="http://schemas.openxmlformats.org/officeDocument/2006/relationships/hyperlink" Target="file:///C:\Users\norpahj\Documents\Local%203GPP%20copy\SA1%20Spokane%202018\Docs\S1-183336.zip" TargetMode="External"/><Relationship Id="rId16" Type="http://schemas.openxmlformats.org/officeDocument/2006/relationships/hyperlink" Target="file:///C:\Users\norpahj\Documents\Local%203GPP%20copy\SA1%20Spokane%202018\Docs\S1-183004.zip" TargetMode="External"/><Relationship Id="rId221" Type="http://schemas.openxmlformats.org/officeDocument/2006/relationships/hyperlink" Target="file:///C:\Users\norpahj\Documents\Local%203GPP%20copy\SA1%20Spokane%202018\Docs\S1-183170.zip" TargetMode="External"/><Relationship Id="rId263" Type="http://schemas.openxmlformats.org/officeDocument/2006/relationships/hyperlink" Target="file:///C:\Users\norpahj\Documents\Local%203GPP%20copy\SA1%20Spokane%202018\Docs\S1-183617.zip" TargetMode="External"/><Relationship Id="rId319" Type="http://schemas.openxmlformats.org/officeDocument/2006/relationships/hyperlink" Target="file:///C:\Users\norpahj\Documents\Local%203GPP%20copy\SA1%20Spokane%202018\docs\S1-183322.zip" TargetMode="External"/><Relationship Id="rId470" Type="http://schemas.openxmlformats.org/officeDocument/2006/relationships/hyperlink" Target="file:///C:\Users\norpahj\Documents\Local%203GPP%20copy\SA1%20Spokane%202018\Docs\S1-183077.zip" TargetMode="External"/><Relationship Id="rId526" Type="http://schemas.openxmlformats.org/officeDocument/2006/relationships/hyperlink" Target="file:///C:\Users\norpahj\Documents\Local%203GPP%20copy\SA1%20Spokane%202018\Docs\S1-183211.zip" TargetMode="External"/><Relationship Id="rId58" Type="http://schemas.openxmlformats.org/officeDocument/2006/relationships/hyperlink" Target="file:///C:\Users\norpahj\Documents\Local%203GPP%20copy\SA1%20Spokane%202018\docs\S1-183713.zip" TargetMode="External"/><Relationship Id="rId123" Type="http://schemas.openxmlformats.org/officeDocument/2006/relationships/hyperlink" Target="file:///C:\Users\norpahj\Documents\Local%203GPP%20copy\SA1%20Spokane%202018\Docs\S1-183160.zip" TargetMode="External"/><Relationship Id="rId330" Type="http://schemas.openxmlformats.org/officeDocument/2006/relationships/hyperlink" Target="file:///C:\Users\norpahj\Documents\Local%203GPP%20copy\SA1%20Spokane%202018\Docs\S1-183466.zip" TargetMode="External"/><Relationship Id="rId568" Type="http://schemas.openxmlformats.org/officeDocument/2006/relationships/hyperlink" Target="file:///C:\Users\norpahj\Documents\Local%203GPP%20copy\SA1%20Spokane%202018\Docs\S1-183156.zip" TargetMode="External"/><Relationship Id="rId165" Type="http://schemas.openxmlformats.org/officeDocument/2006/relationships/hyperlink" Target="file:///C:\Users\norpahj\Documents\Local%203GPP%20copy\SA1%20Spokane%202018\docs\S1-183323.zip" TargetMode="External"/><Relationship Id="rId372" Type="http://schemas.openxmlformats.org/officeDocument/2006/relationships/hyperlink" Target="file:///C:\Users\norpahj\Documents\Local%203GPP%20copy\SA1%20Spokane%202018\Docs\S1-183147.zip" TargetMode="External"/><Relationship Id="rId428" Type="http://schemas.openxmlformats.org/officeDocument/2006/relationships/hyperlink" Target="file:///C:\Users\norpahj\Documents\Local%203GPP%20copy\SA1%20Spokane%202018\docs\S1-183659.zip" TargetMode="External"/><Relationship Id="rId635" Type="http://schemas.openxmlformats.org/officeDocument/2006/relationships/hyperlink" Target="file:///C:\Users\norpahj\Documents\Local%203GPP%20copy\SA1%20Spokane%202018\Docs\S1-183299.zip" TargetMode="External"/><Relationship Id="rId232" Type="http://schemas.openxmlformats.org/officeDocument/2006/relationships/hyperlink" Target="file:///C:\Users\norpahj\Documents\Local%203GPP%20copy\SA1%20Spokane%202018\Docs\S1-183405.zip" TargetMode="External"/><Relationship Id="rId274" Type="http://schemas.openxmlformats.org/officeDocument/2006/relationships/hyperlink" Target="file:///C:\Users\norpahj\Documents\Local%203GPP%20copy\SA1%20Spokane%202018\docs\S1-183319.zip" TargetMode="External"/><Relationship Id="rId481" Type="http://schemas.openxmlformats.org/officeDocument/2006/relationships/hyperlink" Target="file:///C:\Users\norpahj\Documents\Local%203GPP%20copy\SA1%20Spokane%202018\Docs\S1-183086.zip" TargetMode="External"/><Relationship Id="rId27" Type="http://schemas.openxmlformats.org/officeDocument/2006/relationships/hyperlink" Target="file:///C:\Users\norpahj\Documents\Local%203GPP%20copy\SA1%20Spokane%202018\Docs\S1-183255.zip" TargetMode="External"/><Relationship Id="rId69" Type="http://schemas.openxmlformats.org/officeDocument/2006/relationships/hyperlink" Target="file:///C:\Users\norpahj\Documents\Local%203GPP%20copy\SA1%20Spokane%202018\Docs\S1-183265.zip" TargetMode="External"/><Relationship Id="rId134" Type="http://schemas.openxmlformats.org/officeDocument/2006/relationships/hyperlink" Target="file:///C:\Users\norpahj\Documents\Local%203GPP%20copy\SA1%20Spokane%202018\Docs\S1-183542.zip" TargetMode="External"/><Relationship Id="rId537" Type="http://schemas.openxmlformats.org/officeDocument/2006/relationships/hyperlink" Target="file:///C:\Users\norpahj\Documents\Local%203GPP%20copy\SA1%20Spokane%202018\docs\S1-183679.zip" TargetMode="External"/><Relationship Id="rId579" Type="http://schemas.openxmlformats.org/officeDocument/2006/relationships/hyperlink" Target="file:///C:\Users\norpahj\Documents\Local%203GPP%20copy\SA1%20Spokane%202018\docs\S1-183649.zip" TargetMode="External"/><Relationship Id="rId80" Type="http://schemas.openxmlformats.org/officeDocument/2006/relationships/hyperlink" Target="file:///C:\Users\norpahj\Documents\Local%203GPP%20copy\SA1%20Spokane%202018\Docs\S1-183626.zip" TargetMode="External"/><Relationship Id="rId176" Type="http://schemas.openxmlformats.org/officeDocument/2006/relationships/hyperlink" Target="file:///C:\Users\norpahj\Documents\Local%203GPP%20copy\SA1%20Spokane%202018\Docs\S1-183633.zip" TargetMode="External"/><Relationship Id="rId341" Type="http://schemas.openxmlformats.org/officeDocument/2006/relationships/hyperlink" Target="file:///C:\Users\norpahj\Documents\Local%203GPP%20copy\SA1%20Spokane%202018\docs\S1-183324.zip" TargetMode="External"/><Relationship Id="rId383" Type="http://schemas.openxmlformats.org/officeDocument/2006/relationships/hyperlink" Target="file:///C:\Users\norpahj\Documents\Local%203GPP%20copy\SA1%20Spokane%202018\Docs\S1-183227.zip" TargetMode="External"/><Relationship Id="rId439" Type="http://schemas.openxmlformats.org/officeDocument/2006/relationships/hyperlink" Target="file:///C:\Users\norpahj\Documents\Local%203GPP%20copy\SA1%20Spokane%202018\Docs\S1-183569.zip" TargetMode="External"/><Relationship Id="rId590" Type="http://schemas.openxmlformats.org/officeDocument/2006/relationships/hyperlink" Target="file:///C:\Users\norpahj\Documents\Local%203GPP%20copy\SA1%20Spokane%202018\Docs\S1-183383.zip" TargetMode="External"/><Relationship Id="rId604" Type="http://schemas.openxmlformats.org/officeDocument/2006/relationships/hyperlink" Target="file:///C:\Users\norpahj\Documents\Local%203GPP%20copy\SA1%20Spokane%202018\docs\S1-183680.zip" TargetMode="External"/><Relationship Id="rId646" Type="http://schemas.openxmlformats.org/officeDocument/2006/relationships/hyperlink" Target="file:///C:\Users\norpahj\Documents\Local%203GPP%20copy\SA1%20Spokane%202018\Docs\S1-183311.zip" TargetMode="External"/><Relationship Id="rId201" Type="http://schemas.openxmlformats.org/officeDocument/2006/relationships/hyperlink" Target="file:///C:\Users\norpahj\Documents\Local%203GPP%20copy\SA1%20Spokane%202018\Docs\S1-183401.zip" TargetMode="External"/><Relationship Id="rId243" Type="http://schemas.openxmlformats.org/officeDocument/2006/relationships/hyperlink" Target="file:///C:\Users\norpahj\Documents\Local%203GPP%20copy\SA1%20Spokane%202018\Docs\S1-183155.zip" TargetMode="External"/><Relationship Id="rId285" Type="http://schemas.openxmlformats.org/officeDocument/2006/relationships/hyperlink" Target="file:///C:\Users\norpahj\Documents\Local%203GPP%20copy\SA1%20Spokane%202018\Docs\S1-183195.zip" TargetMode="External"/><Relationship Id="rId450" Type="http://schemas.openxmlformats.org/officeDocument/2006/relationships/hyperlink" Target="file:///C:\Users\norpahj\Documents\Local%203GPP%20copy\SA1%20Spokane%202018\Docs\S1-183272.zip" TargetMode="External"/><Relationship Id="rId506" Type="http://schemas.openxmlformats.org/officeDocument/2006/relationships/hyperlink" Target="file:///C:\Users\norpahj\Documents\Local%203GPP%20copy\SA1%20Spokane%202018\Docs\S1-183070.zip" TargetMode="External"/><Relationship Id="rId38" Type="http://schemas.openxmlformats.org/officeDocument/2006/relationships/hyperlink" Target="file:///C:\Users\norpahj\Documents\Local%203GPP%20copy\SA1%20Spokane%202018\Docs\S1-183251.zip" TargetMode="External"/><Relationship Id="rId103" Type="http://schemas.openxmlformats.org/officeDocument/2006/relationships/hyperlink" Target="file:///C:\Users\norpahj\Documents\Local%203GPP%20copy\SA1%20Spokane%202018\Docs\S1-183599.zip" TargetMode="External"/><Relationship Id="rId310" Type="http://schemas.openxmlformats.org/officeDocument/2006/relationships/hyperlink" Target="file:///C:\Users\norpahj\Documents\Local%203GPP%20copy\SA1%20Spokane%202018\Docs\S1-183203.zip" TargetMode="External"/><Relationship Id="rId492" Type="http://schemas.openxmlformats.org/officeDocument/2006/relationships/hyperlink" Target="file:///C:\Users\norpahj\Documents\Local%203GPP%20copy\SA1%20Spokane%202018\Docs\S1-183181.zip" TargetMode="External"/><Relationship Id="rId548" Type="http://schemas.openxmlformats.org/officeDocument/2006/relationships/hyperlink" Target="file:///C:\Users\norpahj\Documents\Local%203GPP%20copy\SA1%20Spokane%202018\Docs\S1-183019.zip" TargetMode="External"/><Relationship Id="rId91" Type="http://schemas.openxmlformats.org/officeDocument/2006/relationships/hyperlink" Target="file:///C:\Users\norpahj\Documents\Local%203GPP%20copy\SA1%20Spokane%202018\Docs\S1-183090.zip" TargetMode="External"/><Relationship Id="rId145" Type="http://schemas.openxmlformats.org/officeDocument/2006/relationships/hyperlink" Target="file:///C:\Users\norpahj\Documents\Local%203GPP%20copy\SA1%20Spokane%202018\Docs\S1-183543.zip" TargetMode="External"/><Relationship Id="rId187" Type="http://schemas.openxmlformats.org/officeDocument/2006/relationships/hyperlink" Target="file:///C:\Users\norpahj\Documents\Local%203GPP%20copy\SA1%20Spokane%202018\Docs\S1-183110.zip" TargetMode="External"/><Relationship Id="rId352" Type="http://schemas.openxmlformats.org/officeDocument/2006/relationships/hyperlink" Target="file:///C:\Users\norpahj\Documents\Local%203GPP%20copy\SA1%20Spokane%202018\Docs\S1-183096.zip" TargetMode="External"/><Relationship Id="rId394" Type="http://schemas.openxmlformats.org/officeDocument/2006/relationships/hyperlink" Target="file:///C:\Users\norpahj\Documents\Local%203GPP%20copy\SA1%20Spokane%202018\docs\S1-183699.zip" TargetMode="External"/><Relationship Id="rId408" Type="http://schemas.openxmlformats.org/officeDocument/2006/relationships/hyperlink" Target="file:///C:\Users\norpahj\Documents\Local%203GPP%20copy\SA1%20Spokane%202018\Docs\S1-183577.zip" TargetMode="External"/><Relationship Id="rId615" Type="http://schemas.openxmlformats.org/officeDocument/2006/relationships/hyperlink" Target="file:///C:\Users\norpahj\Documents\Local%203GPP%20copy\SA1%20Spokane%202018\Docs\S1-183132.zip" TargetMode="External"/><Relationship Id="rId212" Type="http://schemas.openxmlformats.org/officeDocument/2006/relationships/hyperlink" Target="file:///C:\Users\norpahj\Documents\Local%203GPP%20copy\SA1%20Spokane%202018\Docs\S1-183638.zip" TargetMode="External"/><Relationship Id="rId254" Type="http://schemas.openxmlformats.org/officeDocument/2006/relationships/hyperlink" Target="file:///C:\Users\norpahj\Documents\Local%203GPP%20copy\SA1%20Spokane%202018\Docs\S1-183122.zip" TargetMode="External"/><Relationship Id="rId28" Type="http://schemas.openxmlformats.org/officeDocument/2006/relationships/hyperlink" Target="file:///C:\Users\norpahj\Documents\Local%203GPP%20copy\SA1%20Spokane%202018\Docs\S1-183218.zip" TargetMode="External"/><Relationship Id="rId49" Type="http://schemas.openxmlformats.org/officeDocument/2006/relationships/hyperlink" Target="file:///C:\Users\norpahj\Documents\Local%203GPP%20copy\SA1%20Spokane%202018\Docs\S1-183342.zip" TargetMode="External"/><Relationship Id="rId114" Type="http://schemas.openxmlformats.org/officeDocument/2006/relationships/hyperlink" Target="file:///C:\Users\norpahj\Documents\Local%203GPP%20copy\SA1%20Spokane%202018\Docs\S1-183604.zip" TargetMode="External"/><Relationship Id="rId275" Type="http://schemas.openxmlformats.org/officeDocument/2006/relationships/hyperlink" Target="file:///C:\Users\norpahj\Documents\Local%203GPP%20copy\SA1%20Spokane%202018\docs\S1-183320.zip" TargetMode="External"/><Relationship Id="rId296" Type="http://schemas.openxmlformats.org/officeDocument/2006/relationships/hyperlink" Target="file:///C:\Users\norpahj\Documents\Local%203GPP%20copy\SA1%20Spokane%202018\Docs\S1-183373.zip" TargetMode="External"/><Relationship Id="rId300" Type="http://schemas.openxmlformats.org/officeDocument/2006/relationships/hyperlink" Target="file:///C:\Users\norpahj\Documents\Local%203GPP%20copy\SA1%20Spokane%202018\Docs\S1-183374.zip" TargetMode="External"/><Relationship Id="rId461" Type="http://schemas.openxmlformats.org/officeDocument/2006/relationships/hyperlink" Target="file:///C:\Users\norpahj\Documents\Local%203GPP%20copy\SA1%20Spokane%202018\Docs\S1-183282.zip" TargetMode="External"/><Relationship Id="rId482" Type="http://schemas.openxmlformats.org/officeDocument/2006/relationships/hyperlink" Target="file:///C:\Users\norpahj\Documents\Local%203GPP%20copy\SA1%20Spokane%202018\Docs\S1-183164.zip" TargetMode="External"/><Relationship Id="rId517" Type="http://schemas.openxmlformats.org/officeDocument/2006/relationships/hyperlink" Target="file:///C:\Users\norpahj\Documents\Local%203GPP%20copy\SA1%20Spokane%202018\Docs\S1-183243.zip" TargetMode="External"/><Relationship Id="rId538" Type="http://schemas.openxmlformats.org/officeDocument/2006/relationships/hyperlink" Target="file:///C:\Users\norpahj\Documents\Local%203GPP%20copy\SA1%20Spokane%202018\Docs\S1-183284.zip" TargetMode="External"/><Relationship Id="rId559" Type="http://schemas.openxmlformats.org/officeDocument/2006/relationships/hyperlink" Target="file:///C:\Users\norpahj\Documents\Local%203GPP%20copy\SA1%20Spokane%202018\docs\S1-183670.zip" TargetMode="External"/><Relationship Id="rId60" Type="http://schemas.openxmlformats.org/officeDocument/2006/relationships/hyperlink" Target="file:///C:\Users\norpahj\Documents\Local%203GPP%20copy\SA1%20Spokane%202018\Docs\S1-183262.zip" TargetMode="External"/><Relationship Id="rId81" Type="http://schemas.openxmlformats.org/officeDocument/2006/relationships/hyperlink" Target="file:///C:\Users\norpahj\Documents\Local%203GPP%20copy\SA1%20Spokane%202018\docs\S1-183688.zip" TargetMode="External"/><Relationship Id="rId135" Type="http://schemas.openxmlformats.org/officeDocument/2006/relationships/hyperlink" Target="file:///C:\Users\norpahj\Documents\Local%203GPP%20copy\SA1%20Spokane%202018\Docs\S1-183024.zip" TargetMode="External"/><Relationship Id="rId156" Type="http://schemas.openxmlformats.org/officeDocument/2006/relationships/hyperlink" Target="file:///C:\Users\norpahj\Documents\Local%203GPP%20copy\SA1%20Spokane%202018\Docs\S1-183225.zip" TargetMode="External"/><Relationship Id="rId177" Type="http://schemas.openxmlformats.org/officeDocument/2006/relationships/hyperlink" Target="file:///C:\Users\norpahj\Documents\Local%203GPP%20copy\SA1%20Spokane%202018\Docs\S1-183206.zip" TargetMode="External"/><Relationship Id="rId198" Type="http://schemas.openxmlformats.org/officeDocument/2006/relationships/hyperlink" Target="file:///C:\Users\norpahj\Documents\Local%203GPP%20copy\SA1%20Spokane%202018\Docs\S1-183188.zip" TargetMode="External"/><Relationship Id="rId321" Type="http://schemas.openxmlformats.org/officeDocument/2006/relationships/hyperlink" Target="file:///C:\Users\norpahj\Documents\Local%203GPP%20copy\SA1%20Spokane%202018\Docs\S1-183233.zip" TargetMode="External"/><Relationship Id="rId342" Type="http://schemas.openxmlformats.org/officeDocument/2006/relationships/hyperlink" Target="file:///C:\Users\norpahj\Documents\Local%203GPP%20copy\SA1%20Spokane%202018\Docs\S1-183038.zip" TargetMode="External"/><Relationship Id="rId363" Type="http://schemas.openxmlformats.org/officeDocument/2006/relationships/hyperlink" Target="file:///C:\Users\norpahj\Documents\Local%203GPP%20copy\SA1%20Spokane%202018\Docs\S1-183459.zip" TargetMode="External"/><Relationship Id="rId384" Type="http://schemas.openxmlformats.org/officeDocument/2006/relationships/hyperlink" Target="file:///C:\Users\norpahj\Documents\Local%203GPP%20copy\SA1%20Spokane%202018\Docs\S1-183333.zip" TargetMode="External"/><Relationship Id="rId419" Type="http://schemas.openxmlformats.org/officeDocument/2006/relationships/hyperlink" Target="file:///C:\Users\norpahj\Documents\Local%203GPP%20copy\SA1%20Spokane%202018\docs\S1-183710.zip" TargetMode="External"/><Relationship Id="rId570" Type="http://schemas.openxmlformats.org/officeDocument/2006/relationships/hyperlink" Target="file:///C:\Users\norpahj\Documents\Local%203GPP%20copy\SA1%20Spokane%202018\Docs\S1-183246.zip" TargetMode="External"/><Relationship Id="rId591" Type="http://schemas.openxmlformats.org/officeDocument/2006/relationships/hyperlink" Target="file:///C:\Users\norpahj\Documents\Local%203GPP%20copy\SA1%20Spokane%202018\Docs\S1-183105.zip" TargetMode="External"/><Relationship Id="rId605" Type="http://schemas.openxmlformats.org/officeDocument/2006/relationships/hyperlink" Target="file:///C:\Users\norpahj\Documents\Local%203GPP%20copy\SA1%20Spokane%202018\Docs\S1-183033.zip" TargetMode="External"/><Relationship Id="rId626" Type="http://schemas.openxmlformats.org/officeDocument/2006/relationships/hyperlink" Target="file:///C:\Users\norpahj\Documents\Local%203GPP%20copy\SA1%20Spokane%202018\Docs\S1-183290.zip" TargetMode="External"/><Relationship Id="rId202" Type="http://schemas.openxmlformats.org/officeDocument/2006/relationships/hyperlink" Target="file:///C:\Users\norpahj\Documents\Local%203GPP%20copy\SA1%20Spokane%202018\Docs\S1-183119.zip" TargetMode="External"/><Relationship Id="rId223" Type="http://schemas.openxmlformats.org/officeDocument/2006/relationships/hyperlink" Target="file:///C:\Users\norpahj\Documents\Local%203GPP%20copy\SA1%20Spokane%202018\Docs\S1-183362.zip" TargetMode="External"/><Relationship Id="rId244" Type="http://schemas.openxmlformats.org/officeDocument/2006/relationships/hyperlink" Target="file:///C:\Users\norpahj\Documents\Local%203GPP%20copy\SA1%20Spokane%202018\Docs\S1-183163.zip" TargetMode="External"/><Relationship Id="rId430" Type="http://schemas.openxmlformats.org/officeDocument/2006/relationships/hyperlink" Target="file:///C:\Users\norpahj\Documents\Local%203GPP%20copy\SA1%20Spokane%202018\Docs\S1-183566.zip" TargetMode="External"/><Relationship Id="rId647" Type="http://schemas.openxmlformats.org/officeDocument/2006/relationships/hyperlink" Target="file:///C:\Users\norpahj\Documents\Local%203GPP%20copy\SA1%20Spokane%202018\Docs\S1-183312.zip" TargetMode="External"/><Relationship Id="rId18" Type="http://schemas.openxmlformats.org/officeDocument/2006/relationships/hyperlink" Target="file:///C:\Users\norpahj\Documents\Local%203GPP%20copy\SA1%20Spokane%202018\Docs\S1-183006.zip" TargetMode="External"/><Relationship Id="rId39" Type="http://schemas.openxmlformats.org/officeDocument/2006/relationships/hyperlink" Target="file:///C:\Users\norpahj\Documents\Local%203GPP%20copy\SA1%20Spokane%202018\Docs\S1-183340.zip" TargetMode="External"/><Relationship Id="rId265" Type="http://schemas.openxmlformats.org/officeDocument/2006/relationships/hyperlink" Target="file:///C:\Users\norpahj\Documents\Local%203GPP%20copy\SA1%20Spokane%202018\Docs\S1-183450.zip" TargetMode="External"/><Relationship Id="rId286" Type="http://schemas.openxmlformats.org/officeDocument/2006/relationships/hyperlink" Target="file:///C:\Users\norpahj\Documents\Local%203GPP%20copy\SA1%20Spokane%202018\Docs\S1-183343.zip" TargetMode="External"/><Relationship Id="rId451" Type="http://schemas.openxmlformats.org/officeDocument/2006/relationships/hyperlink" Target="file:///C:\Users\norpahj\Documents\Local%203GPP%20copy\SA1%20Spokane%202018\Docs\S1-183584.zip" TargetMode="External"/><Relationship Id="rId472" Type="http://schemas.openxmlformats.org/officeDocument/2006/relationships/hyperlink" Target="file:///C:\Users\norpahj\Documents\Local%203GPP%20copy\SA1%20Spokane%202018\Docs\S1-183523.zip" TargetMode="External"/><Relationship Id="rId493" Type="http://schemas.openxmlformats.org/officeDocument/2006/relationships/hyperlink" Target="file:///C:\Users\norpahj\Documents\Local%203GPP%20copy\SA1%20Spokane%202018\Docs\S1-183530.zip" TargetMode="External"/><Relationship Id="rId507" Type="http://schemas.openxmlformats.org/officeDocument/2006/relationships/hyperlink" Target="file:///C:\Users\norpahj\Documents\Local%203GPP%20copy\SA1%20Spokane%202018\Docs\S1-183537.zip" TargetMode="External"/><Relationship Id="rId528" Type="http://schemas.openxmlformats.org/officeDocument/2006/relationships/hyperlink" Target="file:///C:\Users\norpahj\Documents\Local%203GPP%20copy\SA1%20Spokane%202018\docs\S1-183676.zip" TargetMode="External"/><Relationship Id="rId549" Type="http://schemas.openxmlformats.org/officeDocument/2006/relationships/hyperlink" Target="file:///C:\Users\norpahj\Documents\Local%203GPP%20copy\SA1%20Spokane%202018\Docs\S1-183578.zip" TargetMode="External"/><Relationship Id="rId50" Type="http://schemas.openxmlformats.org/officeDocument/2006/relationships/hyperlink" Target="file:///C:\Users\norpahj\Documents\Local%203GPP%20copy\SA1%20Spokane%202018\Docs\S1-183624.zip" TargetMode="External"/><Relationship Id="rId104" Type="http://schemas.openxmlformats.org/officeDocument/2006/relationships/hyperlink" Target="file:///C:\Users\norpahj\Documents\Local%203GPP%20copy\SA1%20Spokane%202018\Docs\S1-183036.zip" TargetMode="External"/><Relationship Id="rId125" Type="http://schemas.openxmlformats.org/officeDocument/2006/relationships/hyperlink" Target="file:///C:\Users\norpahj\Documents\Local%203GPP%20copy\SA1%20Spokane%202018\docs\S1-183609.zip" TargetMode="External"/><Relationship Id="rId146" Type="http://schemas.openxmlformats.org/officeDocument/2006/relationships/hyperlink" Target="file:///C:\Users\norpahj\Documents\Local%203GPP%20copy\SA1%20Spokane%202018\Docs\S1-183054.zip" TargetMode="External"/><Relationship Id="rId167" Type="http://schemas.openxmlformats.org/officeDocument/2006/relationships/hyperlink" Target="file:///C:\Users\norpahj\Documents\Local%203GPP%20copy\SA1%20Spokane%202018\docs\S1-183673.zip" TargetMode="External"/><Relationship Id="rId188" Type="http://schemas.openxmlformats.org/officeDocument/2006/relationships/hyperlink" Target="file:///C:\Users\norpahj\Documents\Local%203GPP%20copy\SA1%20Spokane%202018\Docs\S1-183351.zip" TargetMode="External"/><Relationship Id="rId311" Type="http://schemas.openxmlformats.org/officeDocument/2006/relationships/hyperlink" Target="file:///C:\Users\norpahj\Documents\Local%203GPP%20copy\SA1%20Spokane%202018\Docs\S1-183376.zip" TargetMode="External"/><Relationship Id="rId332" Type="http://schemas.openxmlformats.org/officeDocument/2006/relationships/hyperlink" Target="file:///C:\Users\norpahj\Documents\Local%203GPP%20copy\SA1%20Spokane%202018\Docs\S1-183434.zip" TargetMode="External"/><Relationship Id="rId353" Type="http://schemas.openxmlformats.org/officeDocument/2006/relationships/hyperlink" Target="file:///C:\Users\norpahj\Documents\Local%203GPP%20copy\SA1%20Spokane%202018\Docs\S1-183097.zip" TargetMode="External"/><Relationship Id="rId374" Type="http://schemas.openxmlformats.org/officeDocument/2006/relationships/hyperlink" Target="file:///C:\Users\norpahj\Documents\Local%203GPP%20copy\SA1%20Spokane%202018\Docs\S1-183239.zip" TargetMode="External"/><Relationship Id="rId395" Type="http://schemas.openxmlformats.org/officeDocument/2006/relationships/hyperlink" Target="file:///C:\Users\norpahj\Documents\Local%203GPP%20copy\SA1%20Spokane%202018\Docs\S1-183043.zip" TargetMode="External"/><Relationship Id="rId409" Type="http://schemas.openxmlformats.org/officeDocument/2006/relationships/hyperlink" Target="file:///C:\Users\norpahj\Documents\Local%203GPP%20copy\SA1%20Spokane%202018\docs\S1-183652.zip" TargetMode="External"/><Relationship Id="rId560" Type="http://schemas.openxmlformats.org/officeDocument/2006/relationships/hyperlink" Target="file:///C:\Users\norpahj\Documents\Local%203GPP%20copy\SA1%20Spokane%202018\Docs\S1-183022.zip" TargetMode="External"/><Relationship Id="rId581" Type="http://schemas.openxmlformats.org/officeDocument/2006/relationships/hyperlink" Target="file:///C:\Users\norpahj\Documents\Local%203GPP%20copy\SA1%20Spokane%202018\Docs\S1-183286.zip" TargetMode="External"/><Relationship Id="rId71" Type="http://schemas.openxmlformats.org/officeDocument/2006/relationships/hyperlink" Target="file:///C:\Users\norpahj\Documents\Local%203GPP%20copy\SA1%20Spokane%202018\Docs\S1-183269.zip" TargetMode="External"/><Relationship Id="rId92" Type="http://schemas.openxmlformats.org/officeDocument/2006/relationships/hyperlink" Target="file:///C:\Users\norpahj\Documents\Local%203GPP%20copy\SA1%20Spokane%202018\Docs\S1-183092.zip" TargetMode="External"/><Relationship Id="rId213" Type="http://schemas.openxmlformats.org/officeDocument/2006/relationships/hyperlink" Target="file:///C:\Users\norpahj\Documents\Local%203GPP%20copy\SA1%20Spokane%202018\docs\S1-183695.zip" TargetMode="External"/><Relationship Id="rId234" Type="http://schemas.openxmlformats.org/officeDocument/2006/relationships/hyperlink" Target="file:///C:\Users\norpahj\Documents\Local%203GPP%20copy\SA1%20Spokane%202018\Docs\S1-183189.zip" TargetMode="External"/><Relationship Id="rId420" Type="http://schemas.openxmlformats.org/officeDocument/2006/relationships/hyperlink" Target="file:///C:\Users\norpahj\Documents\Local%203GPP%20copy\SA1%20Spokane%202018\docs\S1-183712.zip" TargetMode="External"/><Relationship Id="rId616" Type="http://schemas.openxmlformats.org/officeDocument/2006/relationships/hyperlink" Target="file:///C:\Users\norpahj\Documents\Local%203GPP%20copy\SA1%20Spokane%202018\Docs\S1-183463.zip" TargetMode="External"/><Relationship Id="rId637" Type="http://schemas.openxmlformats.org/officeDocument/2006/relationships/hyperlink" Target="file:///C:\Users\norpahj\Documents\Local%203GPP%20copy\SA1%20Spokane%202018\Docs\S1-183302.zip" TargetMode="External"/><Relationship Id="rId2" Type="http://schemas.openxmlformats.org/officeDocument/2006/relationships/numbering" Target="numbering.xml"/><Relationship Id="rId29" Type="http://schemas.openxmlformats.org/officeDocument/2006/relationships/hyperlink" Target="file:///C:\Users\norpahj\Documents\Local%203GPP%20copy\SA1%20Spokane%202018\Docs\S1-183337.zip" TargetMode="External"/><Relationship Id="rId255" Type="http://schemas.openxmlformats.org/officeDocument/2006/relationships/hyperlink" Target="file:///C:\Users\norpahj\Documents\Local%203GPP%20copy\SA1%20Spokane%202018\Docs\S1-183199.zip" TargetMode="External"/><Relationship Id="rId276" Type="http://schemas.openxmlformats.org/officeDocument/2006/relationships/hyperlink" Target="file:///C:\Users\norpahj\Documents\Local%203GPP%20copy\SA1%20Spokane%202018\Docs\S1-183124.zip" TargetMode="External"/><Relationship Id="rId297" Type="http://schemas.openxmlformats.org/officeDocument/2006/relationships/hyperlink" Target="file:///C:\Users\norpahj\Documents\Local%203GPP%20copy\SA1%20Spokane%202018\Docs\S1-183386.zip" TargetMode="External"/><Relationship Id="rId441" Type="http://schemas.openxmlformats.org/officeDocument/2006/relationships/hyperlink" Target="file:///C:\Users\norpahj\Documents\Local%203GPP%20copy\SA1%20Spokane%202018\Docs\S1-183172.zip" TargetMode="External"/><Relationship Id="rId462" Type="http://schemas.openxmlformats.org/officeDocument/2006/relationships/hyperlink" Target="file:///C:\Users\norpahj\Documents\Local%203GPP%20copy\SA1%20Spokane%202018\Docs\S1-183283.zip" TargetMode="External"/><Relationship Id="rId483" Type="http://schemas.openxmlformats.org/officeDocument/2006/relationships/hyperlink" Target="file:///C:\Users\norpahj\Documents\Local%203GPP%20copy\SA1%20Spokane%202018\Docs\S1-183525.zip" TargetMode="External"/><Relationship Id="rId518" Type="http://schemas.openxmlformats.org/officeDocument/2006/relationships/hyperlink" Target="file:///C:\Users\norpahj\Documents\Local%203GPP%20copy\SA1%20Spokane%202018\Docs\S1-183470.zip" TargetMode="External"/><Relationship Id="rId539" Type="http://schemas.openxmlformats.org/officeDocument/2006/relationships/hyperlink" Target="file:///C:\Users\norpahj\Documents\Local%203GPP%20copy\SA1%20Spokane%202018\Docs\S1-183285.zip" TargetMode="External"/><Relationship Id="rId40" Type="http://schemas.openxmlformats.org/officeDocument/2006/relationships/hyperlink" Target="file:///C:\Users\norpahj\Documents\Local%203GPP%20copy\SA1%20Spokane%202018\Docs\S1-183253.zip" TargetMode="External"/><Relationship Id="rId115" Type="http://schemas.openxmlformats.org/officeDocument/2006/relationships/hyperlink" Target="file:///C:\Users\norpahj\Documents\Local%203GPP%20copy\SA1%20Spokane%202018\Docs\S1-183245.zip" TargetMode="External"/><Relationship Id="rId136" Type="http://schemas.openxmlformats.org/officeDocument/2006/relationships/hyperlink" Target="file:///C:\Users\norpahj\Documents\Local%203GPP%20copy\SA1%20Spokane%202018\Docs\S1-183511.zip" TargetMode="External"/><Relationship Id="rId157" Type="http://schemas.openxmlformats.org/officeDocument/2006/relationships/hyperlink" Target="file:///C:\Users\norpahj\Documents\Local%203GPP%20copy\SA1%20Spokane%202018\Docs\S1-183519.zip" TargetMode="External"/><Relationship Id="rId178" Type="http://schemas.openxmlformats.org/officeDocument/2006/relationships/hyperlink" Target="file:///C:\Users\norpahj\Documents\Local%203GPP%20copy\SA1%20Spokane%202018\Docs\S1-183614.zip" TargetMode="External"/><Relationship Id="rId301" Type="http://schemas.openxmlformats.org/officeDocument/2006/relationships/hyperlink" Target="file:///C:\Users\norpahj\Documents\Local%203GPP%20copy\SA1%20Spokane%202018\Docs\S1-183387.zip" TargetMode="External"/><Relationship Id="rId322" Type="http://schemas.openxmlformats.org/officeDocument/2006/relationships/hyperlink" Target="file:///C:\Users\norpahj\Documents\Local%203GPP%20copy\SA1%20Spokane%202018\Docs\S1-183234.zip" TargetMode="External"/><Relationship Id="rId343" Type="http://schemas.openxmlformats.org/officeDocument/2006/relationships/hyperlink" Target="file:///C:\Users\norpahj\Documents\Local%203GPP%20copy\SA1%20Spokane%202018\Docs\S1-183039.zip" TargetMode="External"/><Relationship Id="rId364" Type="http://schemas.openxmlformats.org/officeDocument/2006/relationships/hyperlink" Target="file:///C:\Users\norpahj\Documents\Local%203GPP%20copy\SA1%20Spokane%202018\docs\S1-183637.zip" TargetMode="External"/><Relationship Id="rId550" Type="http://schemas.openxmlformats.org/officeDocument/2006/relationships/hyperlink" Target="file:///C:\Users\norpahj\Documents\Local%203GPP%20copy\SA1%20Spokane%202018\Docs\S1-183118.zip" TargetMode="External"/><Relationship Id="rId61" Type="http://schemas.openxmlformats.org/officeDocument/2006/relationships/hyperlink" Target="file:///C:\Users\norpahj\Documents\Local%203GPP%20copy\SA1%20Spokane%202018\Docs\S1-183264.zip" TargetMode="External"/><Relationship Id="rId82" Type="http://schemas.openxmlformats.org/officeDocument/2006/relationships/hyperlink" Target="file:///C:\Users\norpahj\Documents\Local%203GPP%20copy\SA1%20Spokane%202018\Docs\S1-183012.zip" TargetMode="External"/><Relationship Id="rId199" Type="http://schemas.openxmlformats.org/officeDocument/2006/relationships/hyperlink" Target="file:///C:\Users\norpahj\Documents\Local%203GPP%20copy\SA1%20Spokane%202018\Docs\S1-183338.zip" TargetMode="External"/><Relationship Id="rId203" Type="http://schemas.openxmlformats.org/officeDocument/2006/relationships/hyperlink" Target="file:///C:\Users\norpahj\Documents\Local%203GPP%20copy\SA1%20Spokane%202018\Docs\S1-183356.zip" TargetMode="External"/><Relationship Id="rId385" Type="http://schemas.openxmlformats.org/officeDocument/2006/relationships/hyperlink" Target="file:///C:\Users\norpahj\Documents\Local%203GPP%20copy\SA1%20Spokane%202018\Docs\S1-183228.zip" TargetMode="External"/><Relationship Id="rId571" Type="http://schemas.openxmlformats.org/officeDocument/2006/relationships/hyperlink" Target="file:///C:\Users\norpahj\Documents\Local%203GPP%20copy\SA1%20Spokane%202018\Docs\S1-183378.zip" TargetMode="External"/><Relationship Id="rId592" Type="http://schemas.openxmlformats.org/officeDocument/2006/relationships/hyperlink" Target="file:///C:\Users\norpahj\Documents\Local%203GPP%20copy\SA1%20Spokane%202018\Docs\S1-183384.zip" TargetMode="External"/><Relationship Id="rId606" Type="http://schemas.openxmlformats.org/officeDocument/2006/relationships/hyperlink" Target="file:///C:\Users\norpahj\Documents\Local%203GPP%20copy\SA1%20Spokane%202018\Docs\S1-183447.zip" TargetMode="External"/><Relationship Id="rId627" Type="http://schemas.openxmlformats.org/officeDocument/2006/relationships/hyperlink" Target="file:///C:\Users\norpahj\Documents\Local%203GPP%20copy\SA1%20Spokane%202018\Docs\S1-183291.zip" TargetMode="External"/><Relationship Id="rId648" Type="http://schemas.openxmlformats.org/officeDocument/2006/relationships/hyperlink" Target="file:///C:\Users\norpahj\Documents\Local%203GPP%20copy\SA1%20Spokane%202018\Docs\S1-183313.zip" TargetMode="External"/><Relationship Id="rId19" Type="http://schemas.openxmlformats.org/officeDocument/2006/relationships/hyperlink" Target="http://www.3gpp.org/specifications-groups/delegates-corner/writing-a-new-spec" TargetMode="External"/><Relationship Id="rId224" Type="http://schemas.openxmlformats.org/officeDocument/2006/relationships/hyperlink" Target="file:///C:\Users\norpahj\Documents\Local%203GPP%20copy\SA1%20Spokane%202018\Docs\S1-183404.zip" TargetMode="External"/><Relationship Id="rId245" Type="http://schemas.openxmlformats.org/officeDocument/2006/relationships/hyperlink" Target="file:///C:\Users\norpahj\Documents\Local%203GPP%20copy\SA1%20Spokane%202018\Docs\S1-183128.zip" TargetMode="External"/><Relationship Id="rId266" Type="http://schemas.openxmlformats.org/officeDocument/2006/relationships/hyperlink" Target="file:///C:\Users\norpahj\Documents\Local%203GPP%20copy\SA1%20Spokane%202018\docs\S1-183696.zip" TargetMode="External"/><Relationship Id="rId287" Type="http://schemas.openxmlformats.org/officeDocument/2006/relationships/hyperlink" Target="file:///C:\Users\norpahj\Documents\Local%203GPP%20copy\SA1%20Spokane%202018\Docs\S1-183370.zip" TargetMode="External"/><Relationship Id="rId410" Type="http://schemas.openxmlformats.org/officeDocument/2006/relationships/hyperlink" Target="file:///C:\Users\norpahj\Documents\Local%203GPP%20copy\SA1%20Spokane%202018\docs\S1-183654.zip" TargetMode="External"/><Relationship Id="rId431" Type="http://schemas.openxmlformats.org/officeDocument/2006/relationships/hyperlink" Target="file:///C:\Users\norpahj\Documents\Local%203GPP%20copy\SA1%20Spokane%202018\docs\S1-183660.zip" TargetMode="External"/><Relationship Id="rId452" Type="http://schemas.openxmlformats.org/officeDocument/2006/relationships/hyperlink" Target="file:///C:\Users\norpahj\Documents\Local%203GPP%20copy\SA1%20Spokane%202018\docs\S1-183666.zip" TargetMode="External"/><Relationship Id="rId473" Type="http://schemas.openxmlformats.org/officeDocument/2006/relationships/hyperlink" Target="file:///C:\Users\norpahj\Documents\Local%203GPP%20copy\SA1%20Spokane%202018\Docs\S1-183079.zip" TargetMode="External"/><Relationship Id="rId494" Type="http://schemas.openxmlformats.org/officeDocument/2006/relationships/hyperlink" Target="file:///C:\Users\norpahj\Documents\Local%203GPP%20copy\SA1%20Spokane%202018\Docs\S1-183221.zip" TargetMode="External"/><Relationship Id="rId508" Type="http://schemas.openxmlformats.org/officeDocument/2006/relationships/hyperlink" Target="file:///C:\Users\norpahj\Documents\Local%203GPP%20copy\SA1%20Spokane%202018\Docs\S1-183071.zip" TargetMode="External"/><Relationship Id="rId529" Type="http://schemas.openxmlformats.org/officeDocument/2006/relationships/hyperlink" Target="file:///C:\Users\norpahj\Documents\Local%203GPP%20copy\SA1%20Spokane%202018\Docs\S1-183214.zip" TargetMode="External"/><Relationship Id="rId30" Type="http://schemas.openxmlformats.org/officeDocument/2006/relationships/hyperlink" Target="file:///C:\Users\norpahj\Documents\Local%203GPP%20copy\SA1%20Spokane%202018\docs\S1-183683.zip" TargetMode="External"/><Relationship Id="rId105" Type="http://schemas.openxmlformats.org/officeDocument/2006/relationships/hyperlink" Target="file:///C:\Users\norpahj\Documents\Local%203GPP%20copy\SA1%20Spokane%202018\Docs\S1-183600.zip" TargetMode="External"/><Relationship Id="rId126" Type="http://schemas.openxmlformats.org/officeDocument/2006/relationships/hyperlink" Target="file:///C:\Users\norpahj\Documents\Local%203GPP%20copy\SA1%20Spokane%202018\docs\S1-183691.zip" TargetMode="External"/><Relationship Id="rId147" Type="http://schemas.openxmlformats.org/officeDocument/2006/relationships/hyperlink" Target="file:///C:\Users\norpahj\Documents\Local%203GPP%20copy\SA1%20Spokane%202018\Docs\S1-183516.zip" TargetMode="External"/><Relationship Id="rId168" Type="http://schemas.openxmlformats.org/officeDocument/2006/relationships/hyperlink" Target="file:///C:\Users\norpahj\Documents\Local%203GPP%20copy\SA1%20Spokane%202018\docs\S1-183674.zip" TargetMode="External"/><Relationship Id="rId312" Type="http://schemas.openxmlformats.org/officeDocument/2006/relationships/hyperlink" Target="file:///C:\Users\norpahj\Documents\Local%203GPP%20copy\SA1%20Spokane%202018\Docs\S1-183204.zip" TargetMode="External"/><Relationship Id="rId333" Type="http://schemas.openxmlformats.org/officeDocument/2006/relationships/hyperlink" Target="file:///C:\Users\norpahj\Documents\Local%203GPP%20copy\SA1%20Spokane%202018\Docs\S1-183238.zip" TargetMode="External"/><Relationship Id="rId354" Type="http://schemas.openxmlformats.org/officeDocument/2006/relationships/hyperlink" Target="file:///C:\Users\norpahj\Documents\Local%203GPP%20copy\SA1%20Spokane%202018\Docs\S1-183456.zip" TargetMode="External"/><Relationship Id="rId540" Type="http://schemas.openxmlformats.org/officeDocument/2006/relationships/hyperlink" Target="file:///C:\Users\norpahj\Documents\Local%203GPP%20copy\SA1%20Spokane%202018\Docs\S1-183009.zip" TargetMode="External"/><Relationship Id="rId51" Type="http://schemas.openxmlformats.org/officeDocument/2006/relationships/hyperlink" Target="file:///C:\Users\norpahj\Documents\Local%203GPP%20copy\SA1%20Spokane%202018\docs\S1-183707.zip" TargetMode="External"/><Relationship Id="rId72" Type="http://schemas.openxmlformats.org/officeDocument/2006/relationships/hyperlink" Target="file:///C:\Users\norpahj\Documents\Local%203GPP%20copy\SA1%20Spokane%202018\Docs\S1-183621.zip" TargetMode="External"/><Relationship Id="rId93" Type="http://schemas.openxmlformats.org/officeDocument/2006/relationships/hyperlink" Target="file:///C:\Users\norpahj\Documents\Local%203GPP%20copy\SA1%20Spokane%202018\Docs\S1-183596.zip" TargetMode="External"/><Relationship Id="rId189" Type="http://schemas.openxmlformats.org/officeDocument/2006/relationships/hyperlink" Target="file:///C:\Users\norpahj\Documents\Local%203GPP%20copy\SA1%20Spokane%202018\Docs\S1-183111.zip" TargetMode="External"/><Relationship Id="rId375" Type="http://schemas.openxmlformats.org/officeDocument/2006/relationships/hyperlink" Target="file:///C:\Users\norpahj\Documents\Local%203GPP%20copy\SA1%20Spokane%202018\Docs\S1-183468.zip" TargetMode="External"/><Relationship Id="rId396" Type="http://schemas.openxmlformats.org/officeDocument/2006/relationships/hyperlink" Target="file:///C:\Users\norpahj\Documents\Local%203GPP%20copy\SA1%20Spokane%202018\Docs\S1-183044.zip" TargetMode="External"/><Relationship Id="rId561" Type="http://schemas.openxmlformats.org/officeDocument/2006/relationships/hyperlink" Target="file:///C:\Users\norpahj\Documents\Local%203GPP%20copy\SA1%20Spokane%202018\Docs\S1-183580.zip" TargetMode="External"/><Relationship Id="rId582" Type="http://schemas.openxmlformats.org/officeDocument/2006/relationships/hyperlink" Target="file:///C:\Users\norpahj\Documents\Local%203GPP%20copy\SA1%20Spokane%202018\Docs\S1-183192.zip" TargetMode="External"/><Relationship Id="rId617" Type="http://schemas.openxmlformats.org/officeDocument/2006/relationships/hyperlink" Target="file:///C:\Users\norpahj\Documents\Local%203GPP%20copy\SA1%20Spokane%202018\Docs\S1-183148.zip" TargetMode="External"/><Relationship Id="rId638" Type="http://schemas.openxmlformats.org/officeDocument/2006/relationships/hyperlink" Target="file:///C:\Users\norpahj\Documents\Local%203GPP%20copy\SA1%20Spokane%202018\Docs\S1-183303.zip" TargetMode="External"/><Relationship Id="rId3" Type="http://schemas.openxmlformats.org/officeDocument/2006/relationships/styles" Target="styles.xml"/><Relationship Id="rId214" Type="http://schemas.openxmlformats.org/officeDocument/2006/relationships/hyperlink" Target="file:///C:\Users\norpahj\Documents\Local%203GPP%20copy\SA1%20Spokane%202018\docs\S1-183706.zip" TargetMode="External"/><Relationship Id="rId235" Type="http://schemas.openxmlformats.org/officeDocument/2006/relationships/hyperlink" Target="file:///C:\Users\norpahj\Documents\Local%203GPP%20copy\SA1%20Spokane%202018\Docs\S1-183365.zip" TargetMode="External"/><Relationship Id="rId256" Type="http://schemas.openxmlformats.org/officeDocument/2006/relationships/hyperlink" Target="file:///C:\Users\norpahj\Documents\Local%203GPP%20copy\SA1%20Spokane%202018\Docs\S1-183331.zip" TargetMode="External"/><Relationship Id="rId277" Type="http://schemas.openxmlformats.org/officeDocument/2006/relationships/hyperlink" Target="file:///C:\Users\norpahj\Documents\Local%203GPP%20copy\SA1%20Spokane%202018\Docs\S1-183125.zip" TargetMode="External"/><Relationship Id="rId298" Type="http://schemas.openxmlformats.org/officeDocument/2006/relationships/hyperlink" Target="file:///C:\Users\norpahj\Documents\Local%203GPP%20copy\SA1%20Spokane%202018\Docs\S1-183200.zip" TargetMode="External"/><Relationship Id="rId400" Type="http://schemas.openxmlformats.org/officeDocument/2006/relationships/hyperlink" Target="file:///C:\Users\norpahj\Documents\Local%203GPP%20copy\SA1%20Spokane%202018\Docs\S1-183574.zip" TargetMode="External"/><Relationship Id="rId421" Type="http://schemas.openxmlformats.org/officeDocument/2006/relationships/hyperlink" Target="file:///C:\Users\norpahj\Documents\Local%203GPP%20copy\SA1%20Spokane%202018\docs\S1-183327.zip" TargetMode="External"/><Relationship Id="rId442" Type="http://schemas.openxmlformats.org/officeDocument/2006/relationships/hyperlink" Target="file:///C:\Users\norpahj\Documents\Local%203GPP%20copy\SA1%20Spokane%202018\Docs\S1-183270.zip" TargetMode="External"/><Relationship Id="rId463" Type="http://schemas.openxmlformats.org/officeDocument/2006/relationships/hyperlink" Target="file:///C:\Users\norpahj\Documents\Local%203GPP%20copy\SA1%20Spokane%202018\Docs\S1-183051.zip" TargetMode="External"/><Relationship Id="rId484" Type="http://schemas.openxmlformats.org/officeDocument/2006/relationships/hyperlink" Target="file:///C:\Users\norpahj\Documents\Local%203GPP%20copy\SA1%20Spokane%202018\Docs\S1-183177.zip" TargetMode="External"/><Relationship Id="rId519" Type="http://schemas.openxmlformats.org/officeDocument/2006/relationships/hyperlink" Target="file:///C:\Users\norpahj\Documents\Local%203GPP%20copy\SA1%20Spokane%202018\docs\S1-183643.zip" TargetMode="External"/><Relationship Id="rId116" Type="http://schemas.openxmlformats.org/officeDocument/2006/relationships/hyperlink" Target="file:///C:\Users\norpahj\Documents\Local%203GPP%20copy\SA1%20Spokane%202018\Docs\S1-183605.zip" TargetMode="External"/><Relationship Id="rId137" Type="http://schemas.openxmlformats.org/officeDocument/2006/relationships/hyperlink" Target="file:///C:\Users\norpahj\Documents\Local%203GPP%20copy\SA1%20Spokane%202018\Docs\S1-183057.zip" TargetMode="External"/><Relationship Id="rId158" Type="http://schemas.openxmlformats.org/officeDocument/2006/relationships/hyperlink" Target="file:///C:\Users\norpahj\Documents\Local%203GPP%20copy\SA1%20Spokane%202018\Docs\S1-183058.zip" TargetMode="External"/><Relationship Id="rId302" Type="http://schemas.openxmlformats.org/officeDocument/2006/relationships/hyperlink" Target="file:///C:\Users\norpahj\Documents\Local%203GPP%20copy\SA1%20Spokane%202018\Docs\S1-183392.zip" TargetMode="External"/><Relationship Id="rId323" Type="http://schemas.openxmlformats.org/officeDocument/2006/relationships/hyperlink" Target="file:///C:\Users\norpahj\Documents\Local%203GPP%20copy\SA1%20Spokane%202018\Docs\S1-183431.zip" TargetMode="External"/><Relationship Id="rId344" Type="http://schemas.openxmlformats.org/officeDocument/2006/relationships/hyperlink" Target="file:///C:\Users\norpahj\Documents\Local%203GPP%20copy\SA1%20Spokane%202018\Docs\S1-183453.zip" TargetMode="External"/><Relationship Id="rId530" Type="http://schemas.openxmlformats.org/officeDocument/2006/relationships/hyperlink" Target="file:///C:\Users\norpahj\Documents\Local%203GPP%20copy\SA1%20Spokane%202018\Docs\S1-183440.zip" TargetMode="External"/><Relationship Id="rId20" Type="http://schemas.openxmlformats.org/officeDocument/2006/relationships/hyperlink" Target="http://www.3gpp.org/DynaReport/21801.htm" TargetMode="External"/><Relationship Id="rId41" Type="http://schemas.openxmlformats.org/officeDocument/2006/relationships/hyperlink" Target="file:///C:\Users\norpahj\Documents\Local%203GPP%20copy\SA1%20Spokane%202018\Docs\S1-183259.zip" TargetMode="External"/><Relationship Id="rId62" Type="http://schemas.openxmlformats.org/officeDocument/2006/relationships/hyperlink" Target="file:///C:\Users\norpahj\Documents\Local%203GPP%20copy\SA1%20Spokane%202018\Docs\S1-183212.zip" TargetMode="External"/><Relationship Id="rId83" Type="http://schemas.openxmlformats.org/officeDocument/2006/relationships/hyperlink" Target="file:///C:\Users\norpahj\Documents\Local%203GPP%20copy\SA1%20Spokane%202018\Docs\S1-183591.zip" TargetMode="External"/><Relationship Id="rId179" Type="http://schemas.openxmlformats.org/officeDocument/2006/relationships/hyperlink" Target="file:///C:\Users\norpahj\Documents\Local%203GPP%20copy\SA1%20Spokane%202018\Docs\S1-183635.zip" TargetMode="External"/><Relationship Id="rId365" Type="http://schemas.openxmlformats.org/officeDocument/2006/relationships/hyperlink" Target="file:///C:\Users\norpahj\Documents\Local%203GPP%20copy\SA1%20Spokane%202018\docs\S1-183642.zip" TargetMode="External"/><Relationship Id="rId386" Type="http://schemas.openxmlformats.org/officeDocument/2006/relationships/hyperlink" Target="file:///C:\Users\norpahj\Documents\Local%203GPP%20copy\SA1%20Spokane%202018\Docs\S1-183334.zip" TargetMode="External"/><Relationship Id="rId551" Type="http://schemas.openxmlformats.org/officeDocument/2006/relationships/hyperlink" Target="file:///C:\Users\norpahj\Documents\Local%203GPP%20copy\SA1%20Spokane%202018\Docs\S1-183579.zip" TargetMode="External"/><Relationship Id="rId572" Type="http://schemas.openxmlformats.org/officeDocument/2006/relationships/hyperlink" Target="file:///C:\Users\norpahj\Documents\Local%203GPP%20copy\SA1%20Spokane%202018\Docs\S1-183159.zip" TargetMode="External"/><Relationship Id="rId593" Type="http://schemas.openxmlformats.org/officeDocument/2006/relationships/hyperlink" Target="file:///C:\Users\norpahj\Documents\Local%203GPP%20copy\SA1%20Spokane%202018\Docs\S1-183106.zip" TargetMode="External"/><Relationship Id="rId607" Type="http://schemas.openxmlformats.org/officeDocument/2006/relationships/hyperlink" Target="file:///C:\Users\norpahj\Documents\Local%203GPP%20copy\SA1%20Spokane%202018\docs\S1-183681.zip" TargetMode="External"/><Relationship Id="rId628" Type="http://schemas.openxmlformats.org/officeDocument/2006/relationships/hyperlink" Target="file:///C:\Users\norpahj\Documents\Local%203GPP%20copy\SA1%20Spokane%202018\Docs\S1-183292.zip" TargetMode="External"/><Relationship Id="rId649" Type="http://schemas.openxmlformats.org/officeDocument/2006/relationships/hyperlink" Target="file:///C:\Users\norpahj\Documents\Local%203GPP%20copy\SA1%20Spokane%202018\Docs\S1-183314.zip" TargetMode="External"/><Relationship Id="rId190" Type="http://schemas.openxmlformats.org/officeDocument/2006/relationships/hyperlink" Target="file:///C:\Users\norpahj\Documents\Local%203GPP%20copy\SA1%20Spokane%202018\Docs\S1-183352.zip" TargetMode="External"/><Relationship Id="rId204" Type="http://schemas.openxmlformats.org/officeDocument/2006/relationships/hyperlink" Target="file:///C:\Users\norpahj\Documents\Local%203GPP%20copy\SA1%20Spokane%202018\Docs\S1-183120.zip" TargetMode="External"/><Relationship Id="rId225" Type="http://schemas.openxmlformats.org/officeDocument/2006/relationships/hyperlink" Target="file:///C:\Users\norpahj\Documents\Local%203GPP%20copy\SA1%20Spokane%202018\Docs\S1-183219.zip" TargetMode="External"/><Relationship Id="rId246" Type="http://schemas.openxmlformats.org/officeDocument/2006/relationships/hyperlink" Target="file:///C:\Users\norpahj\Documents\Local%203GPP%20copy\SA1%20Spokane%202018\Docs\S1-183129.zip" TargetMode="External"/><Relationship Id="rId267" Type="http://schemas.openxmlformats.org/officeDocument/2006/relationships/hyperlink" Target="file:///C:\Users\norpahj\Documents\Local%203GPP%20copy\SA1%20Spokane%202018\Docs\S1-183169.zip" TargetMode="External"/><Relationship Id="rId288" Type="http://schemas.openxmlformats.org/officeDocument/2006/relationships/hyperlink" Target="file:///C:\Users\norpahj\Documents\Local%203GPP%20copy\SA1%20Spokane%202018\Docs\S1-183196.zip" TargetMode="External"/><Relationship Id="rId411" Type="http://schemas.openxmlformats.org/officeDocument/2006/relationships/hyperlink" Target="file:///C:\Users\norpahj\Documents\Local%203GPP%20copy\SA1%20Spokane%202018\Docs\S1-183108.zip" TargetMode="External"/><Relationship Id="rId432" Type="http://schemas.openxmlformats.org/officeDocument/2006/relationships/hyperlink" Target="file:///C:\Users\norpahj\Documents\Local%203GPP%20copy\SA1%20Spokane%202018\Docs\S1-183062.zip" TargetMode="External"/><Relationship Id="rId453" Type="http://schemas.openxmlformats.org/officeDocument/2006/relationships/hyperlink" Target="file:///C:\Users\norpahj\Documents\Local%203GPP%20copy\SA1%20Spokane%202018\docs\S1-183703.zip" TargetMode="External"/><Relationship Id="rId474" Type="http://schemas.openxmlformats.org/officeDocument/2006/relationships/hyperlink" Target="file:///C:\Users\norpahj\Documents\Local%203GPP%20copy\SA1%20Spokane%202018\Docs\S1-183080.zip" TargetMode="External"/><Relationship Id="rId509" Type="http://schemas.openxmlformats.org/officeDocument/2006/relationships/hyperlink" Target="file:///C:\Users\norpahj\Documents\Local%203GPP%20copy\SA1%20Spokane%202018\Docs\S1-183538.zip" TargetMode="External"/><Relationship Id="rId106" Type="http://schemas.openxmlformats.org/officeDocument/2006/relationships/hyperlink" Target="file:///C:\Users\norpahj\Documents\Local%203GPP%20copy\SA1%20Spokane%202018\Docs\S1-183037.zip" TargetMode="External"/><Relationship Id="rId127" Type="http://schemas.openxmlformats.org/officeDocument/2006/relationships/hyperlink" Target="file:///C:\Users\norpahj\Documents\Local%203GPP%20copy\SA1%20Spokane%202018\Docs\S1-183008.zip" TargetMode="External"/><Relationship Id="rId313" Type="http://schemas.openxmlformats.org/officeDocument/2006/relationships/hyperlink" Target="file:///C:\Users\norpahj\Documents\Local%203GPP%20copy\SA1%20Spokane%202018\Docs\S1-183377.zip" TargetMode="External"/><Relationship Id="rId495" Type="http://schemas.openxmlformats.org/officeDocument/2006/relationships/hyperlink" Target="file:///C:\Users\norpahj\Documents\Local%203GPP%20copy\SA1%20Spokane%202018\Docs\S1-183531.zip" TargetMode="External"/><Relationship Id="rId10" Type="http://schemas.openxmlformats.org/officeDocument/2006/relationships/hyperlink" Target="http://www.3gpp.org/ftp/Specs/html-info/FeatureListFrameSet.htm" TargetMode="External"/><Relationship Id="rId31" Type="http://schemas.openxmlformats.org/officeDocument/2006/relationships/hyperlink" Target="file:///C:\Users\norpahj\Documents\Local%203GPP%20copy\SA1%20Spokane%202018\docs\S1-183684.zip" TargetMode="External"/><Relationship Id="rId52" Type="http://schemas.openxmlformats.org/officeDocument/2006/relationships/hyperlink" Target="file:///C:\Users\norpahj\Documents\Local%203GPP%20copy\SA1%20Spokane%202018\Docs\S1-183261.zip" TargetMode="External"/><Relationship Id="rId73" Type="http://schemas.openxmlformats.org/officeDocument/2006/relationships/hyperlink" Target="file:///C:\Users\norpahj\Documents\Local%203GPP%20copy\SA1%20Spokane%202018\Docs\S1-183627.zip" TargetMode="External"/><Relationship Id="rId94" Type="http://schemas.openxmlformats.org/officeDocument/2006/relationships/hyperlink" Target="file:///C:\Users\norpahj\Documents\Local%203GPP%20copy\SA1%20Spokane%202018\Docs\S1-183630.zip" TargetMode="External"/><Relationship Id="rId148" Type="http://schemas.openxmlformats.org/officeDocument/2006/relationships/hyperlink" Target="file:///C:\Users\norpahj\Documents\Local%203GPP%20copy\SA1%20Spokane%202018\Docs\S1-183544.zip" TargetMode="External"/><Relationship Id="rId169" Type="http://schemas.openxmlformats.org/officeDocument/2006/relationships/hyperlink" Target="file:///C:\Users\norpahj\Documents\Local%203GPP%20copy\SA1%20Spokane%202018\Docs\S1-183115.zip" TargetMode="External"/><Relationship Id="rId334" Type="http://schemas.openxmlformats.org/officeDocument/2006/relationships/hyperlink" Target="file:///C:\Users\norpahj\Documents\Local%203GPP%20copy\SA1%20Spokane%202018\Docs\S1-183435.zip" TargetMode="External"/><Relationship Id="rId355" Type="http://schemas.openxmlformats.org/officeDocument/2006/relationships/hyperlink" Target="file:///C:\Users\norpahj\Documents\Local%203GPP%20copy\SA1%20Spokane%202018\Docs\S1-183141.zip" TargetMode="External"/><Relationship Id="rId376" Type="http://schemas.openxmlformats.org/officeDocument/2006/relationships/hyperlink" Target="file:///C:\Users\norpahj\Documents\Local%203GPP%20copy\SA1%20Spokane%202018\Docs\S1-183240.zip" TargetMode="External"/><Relationship Id="rId397" Type="http://schemas.openxmlformats.org/officeDocument/2006/relationships/hyperlink" Target="file:///C:\Users\norpahj\Documents\Local%203GPP%20copy\SA1%20Spokane%202018\Docs\S1-183045.zip" TargetMode="External"/><Relationship Id="rId520" Type="http://schemas.openxmlformats.org/officeDocument/2006/relationships/hyperlink" Target="file:///C:\Users\norpahj\Documents\Local%203GPP%20copy\SA1%20Spokane%202018\Docs\S1-183208.zip" TargetMode="External"/><Relationship Id="rId541" Type="http://schemas.openxmlformats.org/officeDocument/2006/relationships/hyperlink" Target="file:///C:\Users\norpahj\Documents\Local%203GPP%20copy\SA1%20Spokane%202018\Docs\S1-183443.zip" TargetMode="External"/><Relationship Id="rId562" Type="http://schemas.openxmlformats.org/officeDocument/2006/relationships/hyperlink" Target="file:///C:\Users\norpahj\Documents\Local%203GPP%20copy\SA1%20Spokane%202018\Docs\S1-183023.zip" TargetMode="External"/><Relationship Id="rId583" Type="http://schemas.openxmlformats.org/officeDocument/2006/relationships/hyperlink" Target="file:///C:\Users\norpahj\Documents\Local%203GPP%20copy\SA1%20Spokane%202018\Docs\S1-183193.zip" TargetMode="External"/><Relationship Id="rId618" Type="http://schemas.openxmlformats.org/officeDocument/2006/relationships/hyperlink" Target="file:///C:\Users\norpahj\Documents\Local%203GPP%20copy\SA1%20Spokane%202018\Docs\S1-183464.zip" TargetMode="External"/><Relationship Id="rId639" Type="http://schemas.openxmlformats.org/officeDocument/2006/relationships/hyperlink" Target="file:///C:\Users\norpahj\Documents\Local%203GPP%20copy\SA1%20Spokane%202018\Docs\S1-183304.zip" TargetMode="External"/><Relationship Id="rId4" Type="http://schemas.openxmlformats.org/officeDocument/2006/relationships/settings" Target="settings.xml"/><Relationship Id="rId180" Type="http://schemas.openxmlformats.org/officeDocument/2006/relationships/hyperlink" Target="file:///C:\Users\norpahj\Documents\Local%203GPP%20copy\SA1%20Spokane%202018\Docs\S1-183048.zip" TargetMode="External"/><Relationship Id="rId215" Type="http://schemas.openxmlformats.org/officeDocument/2006/relationships/hyperlink" Target="file:///C:\Users\norpahj\Documents\Local%203GPP%20copy\SA1%20Spokane%202018\Docs\S1-183207.zip" TargetMode="External"/><Relationship Id="rId236" Type="http://schemas.openxmlformats.org/officeDocument/2006/relationships/hyperlink" Target="file:///C:\Users\norpahj\Documents\Local%203GPP%20copy\SA1%20Spokane%202018\Docs\S1-183407.zip" TargetMode="External"/><Relationship Id="rId257" Type="http://schemas.openxmlformats.org/officeDocument/2006/relationships/hyperlink" Target="file:///C:\Users\norpahj\Documents\Local%203GPP%20copy\SA1%20Spokane%202018\Docs\S1-183395.zip" TargetMode="External"/><Relationship Id="rId278" Type="http://schemas.openxmlformats.org/officeDocument/2006/relationships/hyperlink" Target="file:///C:\Users\norpahj\Documents\Local%203GPP%20copy\SA1%20Spokane%202018\Docs\S1-183368.zip" TargetMode="External"/><Relationship Id="rId401" Type="http://schemas.openxmlformats.org/officeDocument/2006/relationships/hyperlink" Target="file:///C:\Users\norpahj\Documents\Local%203GPP%20copy\SA1%20Spokane%202018\Docs\S1-183047.zip" TargetMode="External"/><Relationship Id="rId422" Type="http://schemas.openxmlformats.org/officeDocument/2006/relationships/hyperlink" Target="file:///C:\Users\norpahj\Documents\Local%203GPP%20copy\SA1%20Spokane%202018\docs\S1-183328.zip" TargetMode="External"/><Relationship Id="rId443" Type="http://schemas.openxmlformats.org/officeDocument/2006/relationships/hyperlink" Target="file:///C:\Users\norpahj\Documents\Local%203GPP%20copy\SA1%20Spokane%202018\Docs\S1-183570.zip" TargetMode="External"/><Relationship Id="rId464" Type="http://schemas.openxmlformats.org/officeDocument/2006/relationships/hyperlink" Target="file:///C:\Users\norpahj\Documents\Local%203GPP%20copy\SA1%20Spokane%202018\Docs\S1-183522.zip" TargetMode="External"/><Relationship Id="rId650" Type="http://schemas.openxmlformats.org/officeDocument/2006/relationships/hyperlink" Target="file:///C:\Users\norpahj\Documents\Local%203GPP%20copy\SA1%20Spokane%202018\Docs\S1-183625.zip" TargetMode="External"/><Relationship Id="rId303" Type="http://schemas.openxmlformats.org/officeDocument/2006/relationships/hyperlink" Target="file:///C:\Users\norpahj\Documents\Local%203GPP%20copy\SA1%20Spokane%202018\docs\S1-183646.zip" TargetMode="External"/><Relationship Id="rId485" Type="http://schemas.openxmlformats.org/officeDocument/2006/relationships/hyperlink" Target="file:///C:\Users\norpahj\Documents\Local%203GPP%20copy\SA1%20Spokane%202018\Docs\S1-183526.zip" TargetMode="External"/><Relationship Id="rId42" Type="http://schemas.openxmlformats.org/officeDocument/2006/relationships/hyperlink" Target="file:///C:\Users\norpahj\Documents\Local%203GPP%20copy\SA1%20Spokane%202018\Docs\S1-183138.zip" TargetMode="External"/><Relationship Id="rId84" Type="http://schemas.openxmlformats.org/officeDocument/2006/relationships/hyperlink" Target="file:///C:\Users\norpahj\Documents\Local%203GPP%20copy\SA1%20Spokane%202018\Docs\S1-183629.zip" TargetMode="External"/><Relationship Id="rId138" Type="http://schemas.openxmlformats.org/officeDocument/2006/relationships/hyperlink" Target="file:///C:\Users\norpahj\Documents\Local%203GPP%20copy\SA1%20Spokane%202018\Docs\S1-183512.zip" TargetMode="External"/><Relationship Id="rId345" Type="http://schemas.openxmlformats.org/officeDocument/2006/relationships/hyperlink" Target="file:///C:\Users\norpahj\Documents\Local%203GPP%20copy\SA1%20Spokane%202018\Docs\S1-183472.zip" TargetMode="External"/><Relationship Id="rId387" Type="http://schemas.openxmlformats.org/officeDocument/2006/relationships/hyperlink" Target="file:///C:\Users\norpahj\Documents\Local%203GPP%20copy\SA1%20Spokane%202018\Docs\S1-183398.zip" TargetMode="External"/><Relationship Id="rId510" Type="http://schemas.openxmlformats.org/officeDocument/2006/relationships/hyperlink" Target="file:///C:\Users\norpahj\Documents\Local%203GPP%20copy\SA1%20Spokane%202018\Docs\S1-183072.zip" TargetMode="External"/><Relationship Id="rId552" Type="http://schemas.openxmlformats.org/officeDocument/2006/relationships/hyperlink" Target="file:///C:\Users\norpahj\Documents\Local%203GPP%20copy\SA1%20Spokane%202018\Docs\S1-183020.zip" TargetMode="External"/><Relationship Id="rId594" Type="http://schemas.openxmlformats.org/officeDocument/2006/relationships/hyperlink" Target="file:///C:\Users\norpahj\Documents\Local%203GPP%20copy\SA1%20Spokane%202018\Docs\S1-183391.zip" TargetMode="External"/><Relationship Id="rId608" Type="http://schemas.openxmlformats.org/officeDocument/2006/relationships/hyperlink" Target="file:///C:\Users\norpahj\Documents\Local%203GPP%20copy\SA1%20Spokane%202018\Docs\S1-183027.zip" TargetMode="External"/><Relationship Id="rId191" Type="http://schemas.openxmlformats.org/officeDocument/2006/relationships/hyperlink" Target="file:///C:\Users\norpahj\Documents\Local%203GPP%20copy\SA1%20Spokane%202018\Docs\S1-183634.zip" TargetMode="External"/><Relationship Id="rId205" Type="http://schemas.openxmlformats.org/officeDocument/2006/relationships/hyperlink" Target="file:///C:\Users\norpahj\Documents\Local%203GPP%20copy\SA1%20Spokane%202018\Docs\S1-183329.zip" TargetMode="External"/><Relationship Id="rId247" Type="http://schemas.openxmlformats.org/officeDocument/2006/relationships/hyperlink" Target="file:///C:\Users\norpahj\Documents\Local%203GPP%20copy\SA1%20Spokane%202018\Docs\S1-183393.zip" TargetMode="External"/><Relationship Id="rId412" Type="http://schemas.openxmlformats.org/officeDocument/2006/relationships/hyperlink" Target="file:///C:\Users\norpahj\Documents\Local%203GPP%20copy\SA1%20Spokane%202018\Docs\S1-183582.zip" TargetMode="External"/><Relationship Id="rId107" Type="http://schemas.openxmlformats.org/officeDocument/2006/relationships/hyperlink" Target="file:///C:\Users\norpahj\Documents\Local%203GPP%20copy\SA1%20Spokane%202018\Docs\S1-183601.zip" TargetMode="External"/><Relationship Id="rId289" Type="http://schemas.openxmlformats.org/officeDocument/2006/relationships/hyperlink" Target="file:///C:\Users\norpahj\Documents\Local%203GPP%20copy\SA1%20Spokane%202018\Docs\S1-183344.zip" TargetMode="External"/><Relationship Id="rId454" Type="http://schemas.openxmlformats.org/officeDocument/2006/relationships/hyperlink" Target="file:///C:\Users\norpahj\Documents\Local%203GPP%20copy\SA1%20Spokane%202018\Docs\S1-183064.zip" TargetMode="External"/><Relationship Id="rId496" Type="http://schemas.openxmlformats.org/officeDocument/2006/relationships/hyperlink" Target="file:///C:\Users\norpahj\Documents\Local%203GPP%20copy\SA1%20Spokane%202018\Docs\S1-183222.zip" TargetMode="External"/><Relationship Id="rId11" Type="http://schemas.openxmlformats.org/officeDocument/2006/relationships/hyperlink" Target="http://www.3gpp.org/ftp/Specs/html-info/TSG-WG--s1--wis.htm" TargetMode="External"/><Relationship Id="rId53" Type="http://schemas.openxmlformats.org/officeDocument/2006/relationships/hyperlink" Target="file:///C:\Users\norpahj\Documents\Local%203GPP%20copy\SA1%20Spokane%202018\Docs\S1-183244.zip" TargetMode="External"/><Relationship Id="rId149" Type="http://schemas.openxmlformats.org/officeDocument/2006/relationships/hyperlink" Target="file:///C:\Users\norpahj\Documents\Local%203GPP%20copy\SA1%20Spokane%202018\docs\S1-183650.zip" TargetMode="External"/><Relationship Id="rId314" Type="http://schemas.openxmlformats.org/officeDocument/2006/relationships/hyperlink" Target="file:///C:\Users\norpahj\Documents\Local%203GPP%20copy\SA1%20Spokane%202018\Docs\S1-183389.zip" TargetMode="External"/><Relationship Id="rId356" Type="http://schemas.openxmlformats.org/officeDocument/2006/relationships/hyperlink" Target="file:///C:\Users\norpahj\Documents\Local%203GPP%20copy\SA1%20Spokane%202018\Docs\S1-183152.zip" TargetMode="External"/><Relationship Id="rId398" Type="http://schemas.openxmlformats.org/officeDocument/2006/relationships/hyperlink" Target="file:///C:\Users\norpahj\Documents\Local%203GPP%20copy\SA1%20Spokane%202018\Docs\S1-183573.zip" TargetMode="External"/><Relationship Id="rId521" Type="http://schemas.openxmlformats.org/officeDocument/2006/relationships/hyperlink" Target="file:///C:\Users\norpahj\Documents\Local%203GPP%20copy\SA1%20Spokane%202018\Docs\S1-183436.zip" TargetMode="External"/><Relationship Id="rId563" Type="http://schemas.openxmlformats.org/officeDocument/2006/relationships/hyperlink" Target="file:///C:\Users\norpahj\Documents\Local%203GPP%20copy\SA1%20Spokane%202018\Docs\S1-183563.zip" TargetMode="External"/><Relationship Id="rId619" Type="http://schemas.openxmlformats.org/officeDocument/2006/relationships/hyperlink" Target="file:///C:\Users\norpahj\Documents\Local%203GPP%20copy\SA1%20Spokane%202018\docs\S1-183682.zip" TargetMode="External"/><Relationship Id="rId95" Type="http://schemas.openxmlformats.org/officeDocument/2006/relationships/hyperlink" Target="file:///C:\Users\norpahj\Documents\Local%203GPP%20copy\SA1%20Spokane%202018\Docs\S1-183093.zip" TargetMode="External"/><Relationship Id="rId160" Type="http://schemas.openxmlformats.org/officeDocument/2006/relationships/hyperlink" Target="file:///C:\Users\norpahj\Documents\Local%203GPP%20copy\SA1%20Spokane%202018\Docs\S1-183520.zip" TargetMode="External"/><Relationship Id="rId216" Type="http://schemas.openxmlformats.org/officeDocument/2006/relationships/hyperlink" Target="file:///C:\Users\norpahj\Documents\Local%203GPP%20copy\SA1%20Spokane%202018\Docs\S1-183360.zip" TargetMode="External"/><Relationship Id="rId423" Type="http://schemas.openxmlformats.org/officeDocument/2006/relationships/hyperlink" Target="file:///C:\Users\norpahj\Documents\Local%203GPP%20copy\SA1%20Spokane%202018\Docs\S1-183059.zip" TargetMode="External"/><Relationship Id="rId258" Type="http://schemas.openxmlformats.org/officeDocument/2006/relationships/hyperlink" Target="file:///C:\Users\norpahj\Documents\Local%203GPP%20copy\SA1%20Spokane%202018\Docs\S1-183276.zip" TargetMode="External"/><Relationship Id="rId465" Type="http://schemas.openxmlformats.org/officeDocument/2006/relationships/hyperlink" Target="file:///C:\Users\norpahj\Documents\Local%203GPP%20copy\SA1%20Spokane%202018\Docs\S1-183052.zip" TargetMode="External"/><Relationship Id="rId630" Type="http://schemas.openxmlformats.org/officeDocument/2006/relationships/hyperlink" Target="file:///C:\Users\norpahj\Documents\Local%203GPP%20copy\SA1%20Spokane%202018\Docs\S1-183294.zip" TargetMode="External"/><Relationship Id="rId22" Type="http://schemas.openxmlformats.org/officeDocument/2006/relationships/hyperlink" Target="file:///C:\Users\norpahj\Documents\Local%203GPP%20copy\SA1%20Spokane%202018\Docs\S1-183003.zip" TargetMode="External"/><Relationship Id="rId64" Type="http://schemas.openxmlformats.org/officeDocument/2006/relationships/hyperlink" Target="file:///C:\Users\norpahj\Documents\Local%203GPP%20copy\SA1%20Spokane%202018\Docs\S1-183252.zip" TargetMode="External"/><Relationship Id="rId118" Type="http://schemas.openxmlformats.org/officeDocument/2006/relationships/hyperlink" Target="file:///C:\Users\norpahj\Documents\Local%203GPP%20copy\SA1%20Spokane%202018\Docs\S1-183606.zip" TargetMode="External"/><Relationship Id="rId325" Type="http://schemas.openxmlformats.org/officeDocument/2006/relationships/hyperlink" Target="file:///C:\Users\norpahj\Documents\Local%203GPP%20copy\SA1%20Spokane%202018\Docs\S1-183432.zip" TargetMode="External"/><Relationship Id="rId367" Type="http://schemas.openxmlformats.org/officeDocument/2006/relationships/hyperlink" Target="file:///C:\Users\norpahj\Documents\Local%203GPP%20copy\SA1%20Spokane%202018\Docs\S1-183315.zip" TargetMode="External"/><Relationship Id="rId532" Type="http://schemas.openxmlformats.org/officeDocument/2006/relationships/hyperlink" Target="file:///C:\Users\norpahj\Documents\Local%203GPP%20copy\SA1%20Spokane%202018\Docs\S1-183216.zip" TargetMode="External"/><Relationship Id="rId574" Type="http://schemas.openxmlformats.org/officeDocument/2006/relationships/hyperlink" Target="file:///C:\Users\norpahj\Documents\Local%203GPP%20copy\SA1%20Spokane%202018\Docs\S1-183379.zip" TargetMode="External"/><Relationship Id="rId171" Type="http://schemas.openxmlformats.org/officeDocument/2006/relationships/hyperlink" Target="file:///C:\Users\norpahj\Documents\Local%203GPP%20copy\SA1%20Spokane%202018\docs\S1-183692.zip" TargetMode="External"/><Relationship Id="rId227" Type="http://schemas.openxmlformats.org/officeDocument/2006/relationships/hyperlink" Target="file:///C:\Users\norpahj\Documents\Local%203GPP%20copy\SA1%20Spokane%202018\Docs\S1-183363.zip" TargetMode="External"/><Relationship Id="rId269" Type="http://schemas.openxmlformats.org/officeDocument/2006/relationships/hyperlink" Target="file:///C:\Users\norpahj\Documents\Local%203GPP%20copy\SA1%20Spokane%202018\Docs\S1-183471.zip" TargetMode="External"/><Relationship Id="rId434" Type="http://schemas.openxmlformats.org/officeDocument/2006/relationships/hyperlink" Target="file:///C:\Users\norpahj\Documents\Local%203GPP%20copy\SA1%20Spokane%202018\docs\S1-183661.zip" TargetMode="External"/><Relationship Id="rId476" Type="http://schemas.openxmlformats.org/officeDocument/2006/relationships/hyperlink" Target="file:///C:\Users\norpahj\Documents\Local%203GPP%20copy\SA1%20Spokane%202018\Docs\S1-183524.zip" TargetMode="External"/><Relationship Id="rId641" Type="http://schemas.openxmlformats.org/officeDocument/2006/relationships/hyperlink" Target="file:///C:\Users\norpahj\Documents\Local%203GPP%20copy\SA1%20Spokane%202018\Docs\S1-183306.zip" TargetMode="External"/><Relationship Id="rId33" Type="http://schemas.openxmlformats.org/officeDocument/2006/relationships/hyperlink" Target="file:///C:\Users\norpahj\Documents\Local%203GPP%20copy\SA1%20Spokane%202018\Docs\S1-183229.zip" TargetMode="External"/><Relationship Id="rId129" Type="http://schemas.openxmlformats.org/officeDocument/2006/relationships/hyperlink" Target="file:///C:\Users\norpahj\Documents\Local%203GPP%20copy\SA1%20Spokane%202018\Docs\S1-183014.zip" TargetMode="External"/><Relationship Id="rId280" Type="http://schemas.openxmlformats.org/officeDocument/2006/relationships/hyperlink" Target="file:///C:\Users\norpahj\Documents\Local%203GPP%20copy\SA1%20Spokane%202018\docs\S1-183644.zip" TargetMode="External"/><Relationship Id="rId336" Type="http://schemas.openxmlformats.org/officeDocument/2006/relationships/hyperlink" Target="file:///C:\Users\norpahj\Documents\Local%203GPP%20copy\SA1%20Spokane%202018\docs\S1-183675.zip" TargetMode="External"/><Relationship Id="rId501" Type="http://schemas.openxmlformats.org/officeDocument/2006/relationships/hyperlink" Target="file:///C:\Users\norpahj\Documents\Local%203GPP%20copy\SA1%20Spokane%202018\Docs\S1-183534.zip" TargetMode="External"/><Relationship Id="rId543" Type="http://schemas.openxmlformats.org/officeDocument/2006/relationships/hyperlink" Target="file:///C:\Users\norpahj\Documents\Local%203GPP%20copy\SA1%20Spokane%202018\Docs\S1-183462.zip" TargetMode="External"/><Relationship Id="rId75" Type="http://schemas.openxmlformats.org/officeDocument/2006/relationships/hyperlink" Target="file:///C:\Users\norpahj\Documents\Local%203GPP%20copy\SA1%20Spokane%202018\Docs\S1-183011.zip" TargetMode="External"/><Relationship Id="rId140" Type="http://schemas.openxmlformats.org/officeDocument/2006/relationships/hyperlink" Target="file:///C:\Users\norpahj\Documents\Local%203GPP%20copy\SA1%20Spokane%202018\Docs\S1-183513.zip" TargetMode="External"/><Relationship Id="rId182" Type="http://schemas.openxmlformats.org/officeDocument/2006/relationships/hyperlink" Target="file:///C:\Users\norpahj\Documents\Local%203GPP%20copy\SA1%20Spokane%202018\Docs\S1-183049.zip" TargetMode="External"/><Relationship Id="rId378" Type="http://schemas.openxmlformats.org/officeDocument/2006/relationships/hyperlink" Target="file:///C:\Users\norpahj\Documents\Local%203GPP%20copy\SA1%20Spokane%202018\Docs\S1-183212.zip" TargetMode="External"/><Relationship Id="rId403" Type="http://schemas.openxmlformats.org/officeDocument/2006/relationships/hyperlink" Target="file:///C:\Users\norpahj\Documents\Local%203GPP%20copy\SA1%20Spokane%202018\docs\S1-183653.zip" TargetMode="External"/><Relationship Id="rId585" Type="http://schemas.openxmlformats.org/officeDocument/2006/relationships/hyperlink" Target="file:///C:\Users\norpahj\Documents\Local%203GPP%20copy\SA1%20Spokane%202018\Docs\S1-183102.zip" TargetMode="External"/><Relationship Id="rId6" Type="http://schemas.openxmlformats.org/officeDocument/2006/relationships/footnotes" Target="footnotes.xml"/><Relationship Id="rId238" Type="http://schemas.openxmlformats.org/officeDocument/2006/relationships/hyperlink" Target="file:///C:\Users\norpahj\Documents\Local%203GPP%20copy\SA1%20Spokane%202018\Docs\S1-183121.zip" TargetMode="External"/><Relationship Id="rId445" Type="http://schemas.openxmlformats.org/officeDocument/2006/relationships/hyperlink" Target="file:///C:\Users\norpahj\Documents\Local%203GPP%20copy\SA1%20Spokane%202018\Docs\S1-183173.zip" TargetMode="External"/><Relationship Id="rId487" Type="http://schemas.openxmlformats.org/officeDocument/2006/relationships/hyperlink" Target="file:///C:\Users\norpahj\Documents\Local%203GPP%20copy\SA1%20Spokane%202018\Docs\S1-183527.zip" TargetMode="External"/><Relationship Id="rId610" Type="http://schemas.openxmlformats.org/officeDocument/2006/relationships/hyperlink" Target="file:///C:\Users\norpahj\Documents\Local%203GPP%20copy\SA1%20Spokane%202018\Docs\S1-183448.zip" TargetMode="External"/><Relationship Id="rId652" Type="http://schemas.openxmlformats.org/officeDocument/2006/relationships/theme" Target="theme/theme1.xml"/><Relationship Id="rId291" Type="http://schemas.openxmlformats.org/officeDocument/2006/relationships/hyperlink" Target="file:///C:\Users\norpahj\Documents\Local%203GPP%20copy\SA1%20Spokane%202018\Docs\S1-183197.zip" TargetMode="External"/><Relationship Id="rId305" Type="http://schemas.openxmlformats.org/officeDocument/2006/relationships/hyperlink" Target="file:///C:\Users\norpahj\Documents\Local%203GPP%20copy\SA1%20Spokane%202018\Docs\S1-183267.zip" TargetMode="External"/><Relationship Id="rId347" Type="http://schemas.openxmlformats.org/officeDocument/2006/relationships/hyperlink" Target="file:///C:\Users\norpahj\Documents\Local%203GPP%20copy\SA1%20Spokane%202018\Docs\S1-183457.zip" TargetMode="External"/><Relationship Id="rId512" Type="http://schemas.openxmlformats.org/officeDocument/2006/relationships/hyperlink" Target="file:///C:\Users\norpahj\Documents\Local%203GPP%20copy\SA1%20Spokane%202018\Docs\S1-183182.zip" TargetMode="External"/><Relationship Id="rId44" Type="http://schemas.openxmlformats.org/officeDocument/2006/relationships/hyperlink" Target="file:///C:\Users\norpahj\Documents\Local%203GPP%20copy\SA1%20Spokane%202018\Docs\S1-183139.zip" TargetMode="External"/><Relationship Id="rId86" Type="http://schemas.openxmlformats.org/officeDocument/2006/relationships/hyperlink" Target="file:///C:\Users\norpahj\Documents\Local%203GPP%20copy\SA1%20Spokane%202018\docs\S1-183714.zip" TargetMode="External"/><Relationship Id="rId151" Type="http://schemas.openxmlformats.org/officeDocument/2006/relationships/hyperlink" Target="file:///C:\Users\norpahj\Documents\Local%203GPP%20copy\SA1%20Spokane%202018\Docs\S1-183165.zip" TargetMode="External"/><Relationship Id="rId389" Type="http://schemas.openxmlformats.org/officeDocument/2006/relationships/hyperlink" Target="file:///C:\Users\norpahj\Documents\Local%203GPP%20copy\SA1%20Spokane%202018\Docs\S1-183330.zip" TargetMode="External"/><Relationship Id="rId554" Type="http://schemas.openxmlformats.org/officeDocument/2006/relationships/hyperlink" Target="file:///C:\Users\norpahj\Documents\Local%203GPP%20copy\SA1%20Spokane%202018\Docs\S1-183581.zip" TargetMode="External"/><Relationship Id="rId596" Type="http://schemas.openxmlformats.org/officeDocument/2006/relationships/hyperlink" Target="file:///C:\Users\norpahj\Documents\Local%203GPP%20copy\SA1%20Spokane%202018\Docs\S1-183131.zip" TargetMode="External"/><Relationship Id="rId193" Type="http://schemas.openxmlformats.org/officeDocument/2006/relationships/hyperlink" Target="file:///C:\Users\norpahj\Documents\Local%203GPP%20copy\SA1%20Spokane%202018\Docs\S1-183183.zip" TargetMode="External"/><Relationship Id="rId207" Type="http://schemas.openxmlformats.org/officeDocument/2006/relationships/hyperlink" Target="file:///C:\Users\norpahj\Documents\Local%203GPP%20copy\SA1%20Spokane%202018\Docs\S1-183640.zip" TargetMode="External"/><Relationship Id="rId249" Type="http://schemas.openxmlformats.org/officeDocument/2006/relationships/hyperlink" Target="file:///C:\Users\norpahj\Documents\Local%203GPP%20copy\SA1%20Spokane%202018\Docs\S1-183332.zip" TargetMode="External"/><Relationship Id="rId414" Type="http://schemas.openxmlformats.org/officeDocument/2006/relationships/hyperlink" Target="file:///C:\Users\norpahj\Documents\Local%203GPP%20copy\SA1%20Spokane%202018\docs\S1-183700.zip" TargetMode="External"/><Relationship Id="rId456" Type="http://schemas.openxmlformats.org/officeDocument/2006/relationships/hyperlink" Target="file:///C:\Users\norpahj\Documents\Local%203GPP%20copy\SA1%20Spokane%202018\Docs\S1-183065.zip" TargetMode="External"/><Relationship Id="rId498" Type="http://schemas.openxmlformats.org/officeDocument/2006/relationships/hyperlink" Target="file:///C:\Users\norpahj\Documents\Local%203GPP%20copy\SA1%20Spokane%202018\Docs\S1-183223.zip" TargetMode="External"/><Relationship Id="rId621" Type="http://schemas.openxmlformats.org/officeDocument/2006/relationships/hyperlink" Target="file:///C:\Users\norpahj\Documents\Local%203GPP%20copy\SA1%20Spokane%202018\Docs\S1-183465.zip" TargetMode="External"/><Relationship Id="rId13" Type="http://schemas.openxmlformats.org/officeDocument/2006/relationships/hyperlink" Target="file:///C:\Users\norpahj\Documents\Local%203GPP%20copy\SA1%20Spokane%202018\Docs\S1-183001.zip" TargetMode="External"/><Relationship Id="rId109" Type="http://schemas.openxmlformats.org/officeDocument/2006/relationships/hyperlink" Target="file:///C:\Users\norpahj\Documents\Local%203GPP%20copy\SA1%20Spokane%202018\Docs\S1-183602.zip" TargetMode="External"/><Relationship Id="rId260" Type="http://schemas.openxmlformats.org/officeDocument/2006/relationships/hyperlink" Target="file:///C:\Users\norpahj\Documents\Local%203GPP%20copy\SA1%20Spokane%202018\docs\S1-183317.zip" TargetMode="External"/><Relationship Id="rId316" Type="http://schemas.openxmlformats.org/officeDocument/2006/relationships/hyperlink" Target="file:///C:\Users\norpahj\Documents\Local%203GPP%20copy\SA1%20Spokane%202018\Docs\S1-183205.zip" TargetMode="External"/><Relationship Id="rId523" Type="http://schemas.openxmlformats.org/officeDocument/2006/relationships/hyperlink" Target="file:///C:\Users\norpahj\Documents\Local%203GPP%20copy\SA1%20Spokane%202018\Docs\S1-183437.zip" TargetMode="External"/><Relationship Id="rId55" Type="http://schemas.openxmlformats.org/officeDocument/2006/relationships/hyperlink" Target="file:///C:\Users\norpahj\Documents\Local%203GPP%20copy\SA1%20Spokane%202018\docs\S1-183711.zip" TargetMode="External"/><Relationship Id="rId97" Type="http://schemas.openxmlformats.org/officeDocument/2006/relationships/hyperlink" Target="file:///C:\Users\norpahj\Documents\Local%203GPP%20copy\SA1%20Spokane%202018\docs\S1-183662.zip" TargetMode="External"/><Relationship Id="rId120" Type="http://schemas.openxmlformats.org/officeDocument/2006/relationships/hyperlink" Target="file:///C:\Users\norpahj\Documents\Local%203GPP%20copy\SA1%20Spokane%202018\Docs\S1-183607.zip" TargetMode="External"/><Relationship Id="rId358" Type="http://schemas.openxmlformats.org/officeDocument/2006/relationships/hyperlink" Target="file:///C:\Users\norpahj\Documents\Local%203GPP%20copy\SA1%20Spokane%202018\Docs\S1-183458.zip" TargetMode="External"/><Relationship Id="rId565" Type="http://schemas.openxmlformats.org/officeDocument/2006/relationships/hyperlink" Target="file:///C:\Users\norpahj\Documents\Local%203GPP%20copy\SA1%20Spokane%202018\docs\S1-183671.zip" TargetMode="External"/><Relationship Id="rId162" Type="http://schemas.openxmlformats.org/officeDocument/2006/relationships/hyperlink" Target="file:///C:\Users\norpahj\Documents\Local%203GPP%20copy\SA1%20Spokane%202018\Docs\S1-183521.zip" TargetMode="External"/><Relationship Id="rId218" Type="http://schemas.openxmlformats.org/officeDocument/2006/relationships/hyperlink" Target="file:///C:\Users\norpahj\Documents\Local%203GPP%20copy\SA1%20Spokane%202018\Docs\S1-183361.zip" TargetMode="External"/><Relationship Id="rId425" Type="http://schemas.openxmlformats.org/officeDocument/2006/relationships/hyperlink" Target="file:///C:\Users\norpahj\Documents\Local%203GPP%20copy\SA1%20Spokane%202018\docs\S1-183658.zip" TargetMode="External"/><Relationship Id="rId467" Type="http://schemas.openxmlformats.org/officeDocument/2006/relationships/hyperlink" Target="file:///C:\Users\norpahj\Documents\Local%203GPP%20copy\SA1%20Spokane%202018\Docs\S1-183074.zip" TargetMode="External"/><Relationship Id="rId632" Type="http://schemas.openxmlformats.org/officeDocument/2006/relationships/hyperlink" Target="file:///C:\Users\norpahj\Documents\Local%203GPP%20copy\SA1%20Spokane%202018\Docs\S1-183296.zip" TargetMode="External"/><Relationship Id="rId271" Type="http://schemas.openxmlformats.org/officeDocument/2006/relationships/hyperlink" Target="file:///C:\Users\norpahj\Documents\Local%203GPP%20copy\SA1%20Spokane%202018\Docs\S1-183452.zip" TargetMode="External"/><Relationship Id="rId24" Type="http://schemas.openxmlformats.org/officeDocument/2006/relationships/hyperlink" Target="file:///C:\Users\norpahj\Documents\Local%203GPP%20copy\SA1%20Spokane%202018\Docs\S1-183007.zip" TargetMode="External"/><Relationship Id="rId66" Type="http://schemas.openxmlformats.org/officeDocument/2006/relationships/hyperlink" Target="file:///C:\Users\norpahj\Documents\Local%203GPP%20copy\SA1%20Spokane%202018\Docs\S1-183258.zip" TargetMode="External"/><Relationship Id="rId131" Type="http://schemas.openxmlformats.org/officeDocument/2006/relationships/hyperlink" Target="file:///C:\Users\norpahj\Documents\Local%203GPP%20copy\SA1%20Spokane%202018\Docs\S1-183632.zip" TargetMode="External"/><Relationship Id="rId327" Type="http://schemas.openxmlformats.org/officeDocument/2006/relationships/hyperlink" Target="file:///C:\Users\norpahj\Documents\Local%203GPP%20copy\SA1%20Spokane%202018\Docs\S1-183235.zip" TargetMode="External"/><Relationship Id="rId369" Type="http://schemas.openxmlformats.org/officeDocument/2006/relationships/hyperlink" Target="file:///C:\Users\norpahj\Documents\Local%203GPP%20copy\SA1%20Spokane%202018\Docs\S1-183460.zip" TargetMode="External"/><Relationship Id="rId534" Type="http://schemas.openxmlformats.org/officeDocument/2006/relationships/hyperlink" Target="file:///C:\Users\norpahj\Documents\Local%203GPP%20copy\SA1%20Spokane%202018\docs\S1-183678.zip" TargetMode="External"/><Relationship Id="rId576" Type="http://schemas.openxmlformats.org/officeDocument/2006/relationships/hyperlink" Target="file:///C:\Users\norpahj\Documents\Local%203GPP%20copy\SA1%20Spokane%202018\docs\S1-183693.zip" TargetMode="External"/><Relationship Id="rId173" Type="http://schemas.openxmlformats.org/officeDocument/2006/relationships/hyperlink" Target="file:///C:\Users\norpahj\Documents\Local%203GPP%20copy\SA1%20Spokane%202018\Docs\S1-183126.zip" TargetMode="External"/><Relationship Id="rId229" Type="http://schemas.openxmlformats.org/officeDocument/2006/relationships/hyperlink" Target="file:///C:\Users\norpahj\Documents\Local%203GPP%20copy\SA1%20Spokane%202018\Docs\S1-183112.zip" TargetMode="External"/><Relationship Id="rId380" Type="http://schemas.openxmlformats.org/officeDocument/2006/relationships/hyperlink" Target="file:///C:\Users\norpahj\Documents\Local%203GPP%20copy\SA1%20Spokane%202018\Docs\S1-183396.zip" TargetMode="External"/><Relationship Id="rId436" Type="http://schemas.openxmlformats.org/officeDocument/2006/relationships/hyperlink" Target="file:///C:\Users\norpahj\Documents\Local%203GPP%20copy\SA1%20Spokane%202018\Docs\S1-183568.zip" TargetMode="External"/><Relationship Id="rId601" Type="http://schemas.openxmlformats.org/officeDocument/2006/relationships/hyperlink" Target="file:///C:\Users\norpahj\Documents\Local%203GPP%20copy\SA1%20Spokane%202018\Docs\S1-183031.zip" TargetMode="External"/><Relationship Id="rId643" Type="http://schemas.openxmlformats.org/officeDocument/2006/relationships/hyperlink" Target="file:///C:\Users\norpahj\Documents\Local%203GPP%20copy\SA1%20Spokane%202018\Docs\S1-183308.zip" TargetMode="External"/><Relationship Id="rId240" Type="http://schemas.openxmlformats.org/officeDocument/2006/relationships/hyperlink" Target="file:///C:\Users\norpahj\Documents\Local%203GPP%20copy\SA1%20Spokane%202018\Docs\S1-183406.zip" TargetMode="External"/><Relationship Id="rId478" Type="http://schemas.openxmlformats.org/officeDocument/2006/relationships/hyperlink" Target="file:///C:\Users\norpahj\Documents\Local%203GPP%20copy\SA1%20Spokane%202018\Docs\S1-183083.zip" TargetMode="External"/><Relationship Id="rId35" Type="http://schemas.openxmlformats.org/officeDocument/2006/relationships/hyperlink" Target="file:///C:\Users\norpahj\Documents\Local%203GPP%20copy\SA1%20Spokane%202018\Docs\S1-183339.zip" TargetMode="External"/><Relationship Id="rId77" Type="http://schemas.openxmlformats.org/officeDocument/2006/relationships/hyperlink" Target="file:///C:\Users\norpahj\Documents\Local%203GPP%20copy\SA1%20Spokane%202018\Docs\S1-183350.zip" TargetMode="External"/><Relationship Id="rId100" Type="http://schemas.openxmlformats.org/officeDocument/2006/relationships/hyperlink" Target="file:///C:\Users\norpahj\Documents\Local%203GPP%20copy\SA1%20Spokane%202018\Docs\S1-183598.zip" TargetMode="External"/><Relationship Id="rId282" Type="http://schemas.openxmlformats.org/officeDocument/2006/relationships/hyperlink" Target="file:///C:\Users\norpahj\Documents\Local%203GPP%20copy\SA1%20Spokane%202018\Docs\S1-183133.zip" TargetMode="External"/><Relationship Id="rId338" Type="http://schemas.openxmlformats.org/officeDocument/2006/relationships/hyperlink" Target="file:///C:\Users\norpahj\Documents\Local%203GPP%20copy\SA1%20Spokane%202018\Docs\S1-183278.zip" TargetMode="External"/><Relationship Id="rId503" Type="http://schemas.openxmlformats.org/officeDocument/2006/relationships/hyperlink" Target="file:///C:\Users\norpahj\Documents\Local%203GPP%20copy\SA1%20Spokane%202018\Docs\S1-183067.zip" TargetMode="External"/><Relationship Id="rId545" Type="http://schemas.openxmlformats.org/officeDocument/2006/relationships/hyperlink" Target="file:///C:\Users\norpahj\Documents\Local%203GPP%20copy\SA1%20Spokane%202018\Docs\S1-183444.zip" TargetMode="External"/><Relationship Id="rId587" Type="http://schemas.openxmlformats.org/officeDocument/2006/relationships/hyperlink" Target="file:///C:\Users\norpahj\Documents\Local%203GPP%20copy\SA1%20Spokane%202018\Docs\S1-183103.zip" TargetMode="External"/><Relationship Id="rId8" Type="http://schemas.openxmlformats.org/officeDocument/2006/relationships/hyperlink" Target="https://portal.3gpp.org/" TargetMode="External"/><Relationship Id="rId142" Type="http://schemas.openxmlformats.org/officeDocument/2006/relationships/hyperlink" Target="file:///C:\Users\norpahj\Documents\Local%203GPP%20copy\SA1%20Spokane%202018\Docs\S1-183514.zip" TargetMode="External"/><Relationship Id="rId184" Type="http://schemas.openxmlformats.org/officeDocument/2006/relationships/hyperlink" Target="file:///C:\Users\norpahj\Documents\Local%203GPP%20copy\SA1%20Spokane%202018\Docs\S1-183636.zip" TargetMode="External"/><Relationship Id="rId391" Type="http://schemas.openxmlformats.org/officeDocument/2006/relationships/hyperlink" Target="file:///C:\Users\norpahj\Documents\Local%203GPP%20copy\SA1%20Spokane%202018\Docs\S1-183099.zip" TargetMode="External"/><Relationship Id="rId405" Type="http://schemas.openxmlformats.org/officeDocument/2006/relationships/hyperlink" Target="file:///C:\Users\norpahj\Documents\Local%203GPP%20copy\SA1%20Spokane%202018\Docs\S1-183576.zip" TargetMode="External"/><Relationship Id="rId447" Type="http://schemas.openxmlformats.org/officeDocument/2006/relationships/hyperlink" Target="file:///C:\Users\norpahj\Documents\Local%203GPP%20copy\SA1%20Spokane%202018\Docs\S1-183571.zip" TargetMode="External"/><Relationship Id="rId612" Type="http://schemas.openxmlformats.org/officeDocument/2006/relationships/hyperlink" Target="file:///C:\Users\norpahj\Documents\Local%203GPP%20copy\SA1%20Spokane%202018\Docs\S1-183449.zip" TargetMode="External"/><Relationship Id="rId251" Type="http://schemas.openxmlformats.org/officeDocument/2006/relationships/hyperlink" Target="file:///C:\Users\norpahj\Documents\Local%203GPP%20copy\SA1%20Spokane%202018\docs\S1-183651.zip" TargetMode="External"/><Relationship Id="rId489" Type="http://schemas.openxmlformats.org/officeDocument/2006/relationships/hyperlink" Target="file:///C:\Users\norpahj\Documents\Local%203GPP%20copy\SA1%20Spokane%202018\Docs\S1-183528.zip" TargetMode="External"/><Relationship Id="rId46" Type="http://schemas.openxmlformats.org/officeDocument/2006/relationships/hyperlink" Target="file:///C:\Users\norpahj\Documents\Local%203GPP%20copy\SA1%20Spokane%202018\Docs\S1-183254.zip" TargetMode="External"/><Relationship Id="rId293" Type="http://schemas.openxmlformats.org/officeDocument/2006/relationships/hyperlink" Target="file:///C:\Users\norpahj\Documents\Local%203GPP%20copy\SA1%20Spokane%202018\Docs\S1-183372.zip" TargetMode="External"/><Relationship Id="rId307" Type="http://schemas.openxmlformats.org/officeDocument/2006/relationships/hyperlink" Target="file:///C:\Users\norpahj\Documents\Local%203GPP%20copy\SA1%20Spokane%202018\Docs\S1-183388.zip" TargetMode="External"/><Relationship Id="rId349" Type="http://schemas.openxmlformats.org/officeDocument/2006/relationships/hyperlink" Target="file:///C:\Users\norpahj\Documents\Local%203GPP%20copy\SA1%20Spokane%202018\Docs\S1-183454.zip" TargetMode="External"/><Relationship Id="rId514" Type="http://schemas.openxmlformats.org/officeDocument/2006/relationships/hyperlink" Target="file:///C:\Users\norpahj\Documents\Local%203GPP%20copy\SA1%20Spokane%202018\Docs\S1-183176.zip" TargetMode="External"/><Relationship Id="rId556" Type="http://schemas.openxmlformats.org/officeDocument/2006/relationships/hyperlink" Target="file:///C:\Users\norpahj\Documents\Local%203GPP%20copy\SA1%20Spokane%202018\Docs\S1-183021.zip" TargetMode="External"/><Relationship Id="rId88" Type="http://schemas.openxmlformats.org/officeDocument/2006/relationships/hyperlink" Target="file:///C:\Users\norpahj\Documents\Local%203GPP%20copy\SA1%20Spokane%202018\Docs\S1-183592.zip" TargetMode="External"/><Relationship Id="rId111" Type="http://schemas.openxmlformats.org/officeDocument/2006/relationships/hyperlink" Target="file:///C:\Users\norpahj\Documents\Local%203GPP%20copy\SA1%20Spokane%202018\Docs\S1-183143.zip" TargetMode="External"/><Relationship Id="rId153" Type="http://schemas.openxmlformats.org/officeDocument/2006/relationships/hyperlink" Target="file:///C:\Users\norpahj\Documents\Local%203GPP%20copy\SA1%20Spokane%202018\Docs\S1-183166.zip" TargetMode="External"/><Relationship Id="rId195" Type="http://schemas.openxmlformats.org/officeDocument/2006/relationships/hyperlink" Target="file:///C:\Users\norpahj\Documents\Local%203GPP%20copy\SA1%20Spokane%202018\Docs\S1-183316.zip" TargetMode="External"/><Relationship Id="rId209" Type="http://schemas.openxmlformats.org/officeDocument/2006/relationships/hyperlink" Target="file:///C:\Users\norpahj\Documents\Local%203GPP%20copy\SA1%20Spokane%202018\Docs\S1-183114.zip" TargetMode="External"/><Relationship Id="rId360" Type="http://schemas.openxmlformats.org/officeDocument/2006/relationships/hyperlink" Target="file:///C:\Users\norpahj\Documents\Local%203GPP%20copy\SA1%20Spokane%202018\Docs\S1-183136.zip" TargetMode="External"/><Relationship Id="rId416" Type="http://schemas.openxmlformats.org/officeDocument/2006/relationships/hyperlink" Target="file:///C:\Users\norpahj\Documents\Local%203GPP%20copy\SA1%20Spokane%202018\Docs\S1-183280.zip" TargetMode="External"/><Relationship Id="rId598" Type="http://schemas.openxmlformats.org/officeDocument/2006/relationships/hyperlink" Target="file:///C:\Users\norpahj\Documents\Local%203GPP%20copy\SA1%20Spokane%202018\docs\S1-183647.zip" TargetMode="External"/><Relationship Id="rId220" Type="http://schemas.openxmlformats.org/officeDocument/2006/relationships/hyperlink" Target="file:///C:\Users\norpahj\Documents\Local%203GPP%20copy\SA1%20Spokane%202018\Docs\S1-183641.zip" TargetMode="External"/><Relationship Id="rId458" Type="http://schemas.openxmlformats.org/officeDocument/2006/relationships/hyperlink" Target="file:///C:\Users\norpahj\Documents\Local%203GPP%20copy\SA1%20Spokane%202018\Docs\S1-183585.zip" TargetMode="External"/><Relationship Id="rId623" Type="http://schemas.openxmlformats.org/officeDocument/2006/relationships/hyperlink" Target="file:///C:\Users\norpahj\Documents\Local%203GPP%20copy\SA1%20Spokane%202018\Docs\S1-183241.zip" TargetMode="External"/><Relationship Id="rId15" Type="http://schemas.openxmlformats.org/officeDocument/2006/relationships/hyperlink" Target="http://webapp.etsi.org/Ipr/" TargetMode="External"/><Relationship Id="rId57" Type="http://schemas.openxmlformats.org/officeDocument/2006/relationships/hyperlink" Target="file:///C:\Users\norpahj\Documents\Local%203GPP%20copy\SA1%20Spokane%202018\docs\S1-183705.zip" TargetMode="External"/><Relationship Id="rId262" Type="http://schemas.openxmlformats.org/officeDocument/2006/relationships/hyperlink" Target="file:///C:\Users\norpahj\Documents\Local%203GPP%20copy\SA1%20Spokane%202018\Docs\S1-183025.zip" TargetMode="External"/><Relationship Id="rId318" Type="http://schemas.openxmlformats.org/officeDocument/2006/relationships/hyperlink" Target="file:///C:\Users\norpahj\Documents\Local%203GPP%20copy\SA1%20Spokane%202018\docs\S1-183321.zip" TargetMode="External"/><Relationship Id="rId525" Type="http://schemas.openxmlformats.org/officeDocument/2006/relationships/hyperlink" Target="file:///C:\Users\norpahj\Documents\Local%203GPP%20copy\SA1%20Spokane%202018\Docs\S1-183438.zip" TargetMode="External"/><Relationship Id="rId567" Type="http://schemas.openxmlformats.org/officeDocument/2006/relationships/hyperlink" Target="file:///C:\Users\norpahj\Documents\Local%203GPP%20copy\SA1%20Spokane%202018\Docs\S1-183154.zip" TargetMode="External"/><Relationship Id="rId99" Type="http://schemas.openxmlformats.org/officeDocument/2006/relationships/hyperlink" Target="file:///C:\Users\norpahj\Documents\Local%203GPP%20copy\SA1%20Spokane%202018\Docs\S1-183094.zip" TargetMode="External"/><Relationship Id="rId122" Type="http://schemas.openxmlformats.org/officeDocument/2006/relationships/hyperlink" Target="file:///C:\Users\norpahj\Documents\Local%203GPP%20copy\SA1%20Spokane%202018\Docs\S1-183140.zip" TargetMode="External"/><Relationship Id="rId164" Type="http://schemas.openxmlformats.org/officeDocument/2006/relationships/hyperlink" Target="file:///C:\Users\norpahj\Documents\Local%203GPP%20copy\SA1%20Spokane%202018\Docs\S1-183055.zip" TargetMode="External"/><Relationship Id="rId371" Type="http://schemas.openxmlformats.org/officeDocument/2006/relationships/hyperlink" Target="file:///C:\Users\norpahj\Documents\Local%203GPP%20copy\SA1%20Spokane%202018\Docs\S1-183146.zip" TargetMode="External"/><Relationship Id="rId427" Type="http://schemas.openxmlformats.org/officeDocument/2006/relationships/hyperlink" Target="file:///C:\Users\norpahj\Documents\Local%203GPP%20copy\SA1%20Spokane%202018\Docs\S1-183565.zip" TargetMode="External"/><Relationship Id="rId469" Type="http://schemas.openxmlformats.org/officeDocument/2006/relationships/hyperlink" Target="file:///C:\Users\norpahj\Documents\Local%203GPP%20copy\SA1%20Spokane%202018\Docs\S1-183076.zip" TargetMode="External"/><Relationship Id="rId634" Type="http://schemas.openxmlformats.org/officeDocument/2006/relationships/hyperlink" Target="file:///C:\Users\norpahj\Documents\Local%203GPP%20copy\SA1%20Spokane%202018\Docs\S1-183298.zip" TargetMode="External"/><Relationship Id="rId26" Type="http://schemas.openxmlformats.org/officeDocument/2006/relationships/hyperlink" Target="file:///C:\Users\norpahj\Documents\Local%203GPP%20copy\SA1%20Spokane%202018\Docs\S1-183273.zip" TargetMode="External"/><Relationship Id="rId231" Type="http://schemas.openxmlformats.org/officeDocument/2006/relationships/hyperlink" Target="file:///C:\Users\norpahj\Documents\Local%203GPP%20copy\SA1%20Spokane%202018\Docs\S1-183364.zip" TargetMode="External"/><Relationship Id="rId273" Type="http://schemas.openxmlformats.org/officeDocument/2006/relationships/hyperlink" Target="file:///C:\Users\norpahj\Documents\Local%203GPP%20copy\SA1%20Spokane%202018\Docs\S1-183095.zip" TargetMode="External"/><Relationship Id="rId329" Type="http://schemas.openxmlformats.org/officeDocument/2006/relationships/hyperlink" Target="file:///C:\Users\norpahj\Documents\Local%203GPP%20copy\SA1%20Spokane%202018\Docs\S1-183433.zip" TargetMode="External"/><Relationship Id="rId480" Type="http://schemas.openxmlformats.org/officeDocument/2006/relationships/hyperlink" Target="file:///C:\Users\norpahj\Documents\Local%203GPP%20copy\SA1%20Spokane%202018\Docs\S1-183085.zip" TargetMode="External"/><Relationship Id="rId536" Type="http://schemas.openxmlformats.org/officeDocument/2006/relationships/hyperlink" Target="file:///C:\Users\norpahj\Documents\Local%203GPP%20copy\SA1%20Spokane%202018\Docs\S1-183442.zip" TargetMode="External"/><Relationship Id="rId68" Type="http://schemas.openxmlformats.org/officeDocument/2006/relationships/hyperlink" Target="file:///C:\Users\norpahj\Documents\Local%203GPP%20copy\SA1%20Spokane%202018\Docs\S1-183263.zip" TargetMode="External"/><Relationship Id="rId133" Type="http://schemas.openxmlformats.org/officeDocument/2006/relationships/hyperlink" Target="file:///C:\Users\norpahj\Documents\Local%203GPP%20copy\SA1%20Spokane%202018\Docs\S1-183024.zip" TargetMode="External"/><Relationship Id="rId175" Type="http://schemas.openxmlformats.org/officeDocument/2006/relationships/hyperlink" Target="file:///C:\Users\norpahj\Documents\Local%203GPP%20copy\SA1%20Spokane%202018\Docs\S1-183613.zip" TargetMode="External"/><Relationship Id="rId340" Type="http://schemas.openxmlformats.org/officeDocument/2006/relationships/hyperlink" Target="file:///C:\Users\norpahj\Documents\Local%203GPP%20copy\SA1%20Spokane%202018\docs\S1-183323.zip" TargetMode="External"/><Relationship Id="rId578" Type="http://schemas.openxmlformats.org/officeDocument/2006/relationships/hyperlink" Target="file:///C:\Users\norpahj\Documents\Local%203GPP%20copy\SA1%20Spokane%202018\Docs\S1-183595.zip" TargetMode="External"/><Relationship Id="rId200" Type="http://schemas.openxmlformats.org/officeDocument/2006/relationships/hyperlink" Target="file:///C:\Users\norpahj\Documents\Local%203GPP%20copy\SA1%20Spokane%202018\Docs\S1-183355.zip" TargetMode="External"/><Relationship Id="rId382" Type="http://schemas.openxmlformats.org/officeDocument/2006/relationships/hyperlink" Target="file:///C:\Users\norpahj\Documents\Local%203GPP%20copy\SA1%20Spokane%202018\Docs\S1-183397.zip" TargetMode="External"/><Relationship Id="rId438" Type="http://schemas.openxmlformats.org/officeDocument/2006/relationships/hyperlink" Target="file:///C:\Users\norpahj\Documents\Local%203GPP%20copy\SA1%20Spokane%202018\Docs\S1-183149.zip" TargetMode="External"/><Relationship Id="rId603" Type="http://schemas.openxmlformats.org/officeDocument/2006/relationships/hyperlink" Target="file:///C:\Users\norpahj\Documents\Local%203GPP%20copy\SA1%20Spokane%202018\Docs\S1-183446.zip" TargetMode="External"/><Relationship Id="rId645" Type="http://schemas.openxmlformats.org/officeDocument/2006/relationships/hyperlink" Target="file:///C:\Users\norpahj\Documents\Local%203GPP%20copy\SA1%20Spokane%202018\Docs\S1-183310.zip" TargetMode="External"/><Relationship Id="rId242" Type="http://schemas.openxmlformats.org/officeDocument/2006/relationships/hyperlink" Target="file:///C:\Users\norpahj\Documents\Local%203GPP%20copy\SA1%20Spokane%202018\Docs\S1-183157.zip" TargetMode="External"/><Relationship Id="rId284" Type="http://schemas.openxmlformats.org/officeDocument/2006/relationships/hyperlink" Target="file:///C:\Users\norpahj\Documents\Local%203GPP%20copy\SA1%20Spokane%202018\Docs\S1-183369.zip" TargetMode="External"/><Relationship Id="rId491" Type="http://schemas.openxmlformats.org/officeDocument/2006/relationships/hyperlink" Target="file:///C:\Users\norpahj\Documents\Local%203GPP%20copy\SA1%20Spokane%202018\Docs\S1-183529.zip" TargetMode="External"/><Relationship Id="rId505" Type="http://schemas.openxmlformats.org/officeDocument/2006/relationships/hyperlink" Target="file:///C:\Users\norpahj\Documents\Local%203GPP%20copy\SA1%20Spokane%202018\Docs\S1-183069.zip" TargetMode="External"/><Relationship Id="rId37" Type="http://schemas.openxmlformats.org/officeDocument/2006/relationships/hyperlink" Target="file:///C:\Users\norpahj\Documents\Local%203GPP%20copy\SA1%20Spokane%202018\Docs\S1-183274.zip" TargetMode="External"/><Relationship Id="rId79" Type="http://schemas.openxmlformats.org/officeDocument/2006/relationships/hyperlink" Target="file:///C:\Users\norpahj\Documents\Local%203GPP%20copy\SA1%20Spokane%202018\Docs\S1-183620.zip" TargetMode="External"/><Relationship Id="rId102" Type="http://schemas.openxmlformats.org/officeDocument/2006/relationships/hyperlink" Target="file:///C:\Users\norpahj\Documents\Local%203GPP%20copy\SA1%20Spokane%202018\Docs\S1-183158.zip" TargetMode="External"/><Relationship Id="rId144" Type="http://schemas.openxmlformats.org/officeDocument/2006/relationships/hyperlink" Target="file:///C:\Users\norpahj\Documents\Local%203GPP%20copy\SA1%20Spokane%202018\Docs\S1-183515.zip" TargetMode="External"/><Relationship Id="rId547" Type="http://schemas.openxmlformats.org/officeDocument/2006/relationships/hyperlink" Target="file:///C:\Users\norpahj\Documents\Local%203GPP%20copy\SA1%20Spokane%202018\Docs\S1-183445.zip" TargetMode="External"/><Relationship Id="rId589" Type="http://schemas.openxmlformats.org/officeDocument/2006/relationships/hyperlink" Target="file:///C:\Users\norpahj\Documents\Local%203GPP%20copy\SA1%20Spokane%202018\Docs\S1-183104.zip" TargetMode="External"/><Relationship Id="rId90" Type="http://schemas.openxmlformats.org/officeDocument/2006/relationships/hyperlink" Target="file:///C:\Users\norpahj\Documents\Local%203GPP%20copy\SA1%20Spokane%202018\Docs\S1-183089.zip" TargetMode="External"/><Relationship Id="rId186" Type="http://schemas.openxmlformats.org/officeDocument/2006/relationships/hyperlink" Target="file:///C:\Users\norpahj\Documents\Local%203GPP%20copy\SA1%20Spokane%202018\Docs\S1-183050.zip" TargetMode="External"/><Relationship Id="rId351" Type="http://schemas.openxmlformats.org/officeDocument/2006/relationships/hyperlink" Target="file:///C:\Users\norpahj\Documents\Local%203GPP%20copy\SA1%20Spokane%202018\Docs\S1-183455.zip" TargetMode="External"/><Relationship Id="rId393" Type="http://schemas.openxmlformats.org/officeDocument/2006/relationships/hyperlink" Target="file:///C:\Users\norpahj\Documents\Local%203GPP%20copy\SA1%20Spokane%202018\Docs\S1-183572.zip" TargetMode="External"/><Relationship Id="rId407" Type="http://schemas.openxmlformats.org/officeDocument/2006/relationships/hyperlink" Target="file:///C:\Users\norpahj\Documents\Local%203GPP%20copy\SA1%20Spokane%202018\Docs\S1-183151.zip" TargetMode="External"/><Relationship Id="rId449" Type="http://schemas.openxmlformats.org/officeDocument/2006/relationships/hyperlink" Target="file:///C:\Users\norpahj\Documents\Local%203GPP%20copy\SA1%20Spokane%202018\Docs\S1-183174.zip" TargetMode="External"/><Relationship Id="rId614" Type="http://schemas.openxmlformats.org/officeDocument/2006/relationships/hyperlink" Target="file:///C:\Users\norpahj\Documents\Local%203GPP%20copy\SA1%20Spokane%202018\Docs\S1-183130.zip" TargetMode="External"/><Relationship Id="rId211" Type="http://schemas.openxmlformats.org/officeDocument/2006/relationships/hyperlink" Target="file:///C:\Users\norpahj\Documents\Local%203GPP%20copy\SA1%20Spokane%202018\Docs\S1-183402.zip" TargetMode="External"/><Relationship Id="rId253" Type="http://schemas.openxmlformats.org/officeDocument/2006/relationships/hyperlink" Target="file:///C:\Users\norpahj\Documents\Local%203GPP%20copy\SA1%20Spokane%202018\docs\S1-183708.zip" TargetMode="External"/><Relationship Id="rId295" Type="http://schemas.openxmlformats.org/officeDocument/2006/relationships/hyperlink" Target="file:///C:\Users\norpahj\Documents\Local%203GPP%20copy\SA1%20Spokane%202018\Docs\S1-183346.zip" TargetMode="External"/><Relationship Id="rId309" Type="http://schemas.openxmlformats.org/officeDocument/2006/relationships/hyperlink" Target="file:///C:\Users\norpahj\Documents\Local%203GPP%20copy\SA1%20Spokane%202018\Docs\S1-183202.zip" TargetMode="External"/><Relationship Id="rId460" Type="http://schemas.openxmlformats.org/officeDocument/2006/relationships/hyperlink" Target="file:///C:\Users\norpahj\Documents\Local%203GPP%20copy\SA1%20Spokane%202018\Docs\S1-183175.zip" TargetMode="External"/><Relationship Id="rId516" Type="http://schemas.openxmlformats.org/officeDocument/2006/relationships/hyperlink" Target="file:///C:\Users\norpahj\Documents\Local%203GPP%20copy\SA1%20Spokane%202018\Docs\S1-183099.zip" TargetMode="External"/><Relationship Id="rId48" Type="http://schemas.openxmlformats.org/officeDocument/2006/relationships/hyperlink" Target="file:///C:\Users\norpahj\Documents\Local%203GPP%20copy\SA1%20Spokane%202018\Docs\S1-183231.zip" TargetMode="External"/><Relationship Id="rId113" Type="http://schemas.openxmlformats.org/officeDocument/2006/relationships/hyperlink" Target="file:///C:\Users\norpahj\Documents\Local%203GPP%20copy\SA1%20Spokane%202018\Docs\S1-183144.zip" TargetMode="External"/><Relationship Id="rId320" Type="http://schemas.openxmlformats.org/officeDocument/2006/relationships/hyperlink" Target="file:///C:\Users\norpahj\Documents\Local%203GPP%20copy\SA1%20Spokane%202018\Docs\S1-183232.zip" TargetMode="External"/><Relationship Id="rId558" Type="http://schemas.openxmlformats.org/officeDocument/2006/relationships/hyperlink" Target="file:///C:\Users\norpahj\Documents\Local%203GPP%20copy\SA1%20Spokane%202018\Docs\S1-183586.zip" TargetMode="External"/><Relationship Id="rId155" Type="http://schemas.openxmlformats.org/officeDocument/2006/relationships/hyperlink" Target="file:///C:\Users\norpahj\Documents\Local%203GPP%20copy\SA1%20Spokane%202018\Docs\S1-183545.zip" TargetMode="External"/><Relationship Id="rId197" Type="http://schemas.openxmlformats.org/officeDocument/2006/relationships/hyperlink" Target="file:///C:\Users\norpahj\Documents\Local%203GPP%20copy\SA1%20Spokane%202018\Docs\S1-183400.zip" TargetMode="External"/><Relationship Id="rId362" Type="http://schemas.openxmlformats.org/officeDocument/2006/relationships/hyperlink" Target="file:///C:\Users\norpahj\Documents\Local%203GPP%20copy\SA1%20Spokane%202018\Docs\S1-183017.zip" TargetMode="External"/><Relationship Id="rId418" Type="http://schemas.openxmlformats.org/officeDocument/2006/relationships/hyperlink" Target="file:///C:\Users\norpahj\Documents\Local%203GPP%20copy\SA1%20Spokane%202018\docs\S1-183702.zip" TargetMode="External"/><Relationship Id="rId625" Type="http://schemas.openxmlformats.org/officeDocument/2006/relationships/hyperlink" Target="file:///C:\Users\norpahj\Documents\Local%203GPP%20copy\SA1%20Spokane%202018\Docs\S1-183289.zip" TargetMode="External"/><Relationship Id="rId222" Type="http://schemas.openxmlformats.org/officeDocument/2006/relationships/hyperlink" Target="file:///C:\Users\norpahj\Documents\Local%203GPP%20copy\SA1%20Spokane%202018\Docs\S1-183191.zip" TargetMode="External"/><Relationship Id="rId264" Type="http://schemas.openxmlformats.org/officeDocument/2006/relationships/hyperlink" Target="file:///C:\Users\norpahj\Documents\Local%203GPP%20copy\SA1%20Spokane%202018\Docs\S1-183168.zip" TargetMode="External"/><Relationship Id="rId471" Type="http://schemas.openxmlformats.org/officeDocument/2006/relationships/hyperlink" Target="file:///C:\Users\norpahj\Documents\Local%203GPP%20copy\SA1%20Spokane%202018\Docs\S1-183078.zip" TargetMode="External"/><Relationship Id="rId17" Type="http://schemas.openxmlformats.org/officeDocument/2006/relationships/hyperlink" Target="file:///C:\Users\norpahj\Documents\Local%203GPP%20copy\SA1%20Spokane%202018\docs\S1-183005.zip" TargetMode="External"/><Relationship Id="rId59" Type="http://schemas.openxmlformats.org/officeDocument/2006/relationships/hyperlink" Target="file:///C:\Users\norpahj\Documents\Local%203GPP%20copy\SA1%20Spokane%202018\Docs\S1-183250.zip" TargetMode="External"/><Relationship Id="rId124" Type="http://schemas.openxmlformats.org/officeDocument/2006/relationships/hyperlink" Target="file:///C:\Users\norpahj\Documents\Local%203GPP%20copy\SA1%20Spokane%202018\Docs\S1-183608.zip" TargetMode="External"/><Relationship Id="rId527" Type="http://schemas.openxmlformats.org/officeDocument/2006/relationships/hyperlink" Target="file:///C:\Users\norpahj\Documents\Local%203GPP%20copy\SA1%20Spokane%202018\Docs\S1-183439.zip" TargetMode="External"/><Relationship Id="rId569" Type="http://schemas.openxmlformats.org/officeDocument/2006/relationships/hyperlink" Target="file:///C:\Users\norpahj\Documents\Local%203GPP%20copy\SA1%20Spokane%202018\Docs\S1-183593.zip" TargetMode="External"/><Relationship Id="rId70" Type="http://schemas.openxmlformats.org/officeDocument/2006/relationships/hyperlink" Target="file:///C:\Users\norpahj\Documents\Local%203GPP%20copy\SA1%20Spokane%202018\Docs\S1-183010.zip" TargetMode="External"/><Relationship Id="rId166" Type="http://schemas.openxmlformats.org/officeDocument/2006/relationships/hyperlink" Target="file:///C:\Users\norpahj\Documents\Local%203GPP%20copy\SA1%20Spokane%202018\docs\S1-183326.zip" TargetMode="External"/><Relationship Id="rId331" Type="http://schemas.openxmlformats.org/officeDocument/2006/relationships/hyperlink" Target="file:///C:\Users\norpahj\Documents\Local%203GPP%20copy\SA1%20Spokane%202018\Docs\S1-183237.zip" TargetMode="External"/><Relationship Id="rId373" Type="http://schemas.openxmlformats.org/officeDocument/2006/relationships/hyperlink" Target="file:///C:\Users\norpahj\Documents\Local%203GPP%20copy\SA1%20Spokane%202018\Docs\S1-183461.zip" TargetMode="External"/><Relationship Id="rId429" Type="http://schemas.openxmlformats.org/officeDocument/2006/relationships/hyperlink" Target="file:///C:\Users\norpahj\Documents\Local%203GPP%20copy\SA1%20Spokane%202018\Docs\S1-183061.zip" TargetMode="External"/><Relationship Id="rId580" Type="http://schemas.openxmlformats.org/officeDocument/2006/relationships/hyperlink" Target="file:///C:\Users\norpahj\Documents\Local%203GPP%20copy\SA1%20Spokane%202018\docs\S1-183694.zip" TargetMode="External"/><Relationship Id="rId636" Type="http://schemas.openxmlformats.org/officeDocument/2006/relationships/hyperlink" Target="file:///C:\Users\norpahj\Documents\Local%203GPP%20copy\SA1%20Spokane%202018\Docs\S1-183301.zip" TargetMode="External"/><Relationship Id="rId1" Type="http://schemas.openxmlformats.org/officeDocument/2006/relationships/customXml" Target="../customXml/item1.xml"/><Relationship Id="rId233" Type="http://schemas.openxmlformats.org/officeDocument/2006/relationships/hyperlink" Target="file:///C:\Users\norpahj\Documents\Local%203GPP%20copy\SA1%20Spokane%202018\Docs\S1-183190.zip" TargetMode="External"/><Relationship Id="rId440" Type="http://schemas.openxmlformats.org/officeDocument/2006/relationships/hyperlink" Target="file:///C:\Users\norpahj\Documents\Local%203GPP%20copy\SA1%20Spokane%202018\docs\S1-1836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3562-E598-42DA-9B67-F487A3C9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54</Pages>
  <Words>25595</Words>
  <Characters>154854</Characters>
  <Application>Microsoft Office Word</Application>
  <DocSecurity>0</DocSecurity>
  <Lines>10323</Lines>
  <Paragraphs>8592</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171857</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Mona-Vodafone</dc:creator>
  <cp:lastModifiedBy>Norp, A.H.J. (Toon)</cp:lastModifiedBy>
  <cp:revision>2</cp:revision>
  <dcterms:created xsi:type="dcterms:W3CDTF">2018-11-16T23:00:00Z</dcterms:created>
  <dcterms:modified xsi:type="dcterms:W3CDTF">2018-11-16T23:00:00Z</dcterms:modified>
</cp:coreProperties>
</file>