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AECCC" w14:textId="234F2DA5" w:rsidR="00411066" w:rsidRPr="001C08D6" w:rsidRDefault="00411066" w:rsidP="00411066">
      <w:pPr>
        <w:tabs>
          <w:tab w:val="left" w:pos="13041"/>
        </w:tabs>
        <w:suppressAutoHyphens/>
        <w:spacing w:after="0" w:line="240" w:lineRule="auto"/>
        <w:rPr>
          <w:rFonts w:cs="Arial"/>
          <w:sz w:val="24"/>
          <w:szCs w:val="24"/>
        </w:rPr>
      </w:pPr>
      <w:r w:rsidRPr="00F45489">
        <w:rPr>
          <w:rFonts w:eastAsia="Times New Roman" w:cs="Arial"/>
          <w:sz w:val="24"/>
          <w:szCs w:val="20"/>
          <w:lang w:eastAsia="ar-SA"/>
        </w:rPr>
        <w:t>3GPP TSG-SA WG1 Meeting #</w:t>
      </w:r>
      <w:r w:rsidR="00FC250B">
        <w:rPr>
          <w:rFonts w:eastAsia="Times New Roman" w:cs="Arial"/>
          <w:sz w:val="24"/>
          <w:szCs w:val="20"/>
          <w:lang w:eastAsia="ar-SA"/>
        </w:rPr>
        <w:t>78</w:t>
      </w:r>
      <w:r w:rsidR="009E5DB8">
        <w:rPr>
          <w:rFonts w:eastAsia="Times New Roman" w:cs="Arial"/>
          <w:sz w:val="24"/>
          <w:szCs w:val="20"/>
          <w:lang w:eastAsia="ar-SA"/>
        </w:rPr>
        <w:tab/>
        <w:t>S1</w:t>
      </w:r>
      <w:r w:rsidRPr="00B11D2E">
        <w:rPr>
          <w:rFonts w:cs="Arial"/>
          <w:sz w:val="24"/>
          <w:szCs w:val="24"/>
        </w:rPr>
        <w:t>-1</w:t>
      </w:r>
      <w:r w:rsidR="00FC250B">
        <w:rPr>
          <w:rFonts w:cs="Arial"/>
          <w:sz w:val="24"/>
          <w:szCs w:val="24"/>
        </w:rPr>
        <w:t>72</w:t>
      </w:r>
      <w:r w:rsidR="000654DB">
        <w:rPr>
          <w:rFonts w:cs="Arial"/>
          <w:sz w:val="24"/>
          <w:szCs w:val="24"/>
        </w:rPr>
        <w:t>002</w:t>
      </w:r>
    </w:p>
    <w:p w14:paraId="7B8B051A" w14:textId="3FDFD3B7" w:rsidR="00411066" w:rsidRPr="00F45489" w:rsidRDefault="00FC250B" w:rsidP="00411066">
      <w:pPr>
        <w:pBdr>
          <w:bottom w:val="single" w:sz="4" w:space="1" w:color="auto"/>
        </w:pBdr>
        <w:tabs>
          <w:tab w:val="left" w:pos="12474"/>
        </w:tabs>
        <w:suppressAutoHyphens/>
        <w:spacing w:after="0" w:line="240" w:lineRule="auto"/>
        <w:rPr>
          <w:rFonts w:eastAsia="Times New Roman" w:cs="Arial"/>
          <w:sz w:val="20"/>
          <w:szCs w:val="20"/>
          <w:lang w:eastAsia="ar-SA"/>
        </w:rPr>
      </w:pPr>
      <w:r>
        <w:rPr>
          <w:rFonts w:eastAsia="Times New Roman" w:cs="Arial"/>
          <w:sz w:val="24"/>
          <w:szCs w:val="20"/>
          <w:lang w:eastAsia="ar-SA"/>
        </w:rPr>
        <w:t>Porto</w:t>
      </w:r>
      <w:r w:rsidR="00411066">
        <w:rPr>
          <w:rFonts w:eastAsia="Times New Roman" w:cs="Arial"/>
          <w:sz w:val="24"/>
          <w:szCs w:val="20"/>
          <w:lang w:eastAsia="ar-SA"/>
        </w:rPr>
        <w:t xml:space="preserve">, </w:t>
      </w:r>
      <w:r>
        <w:rPr>
          <w:rFonts w:eastAsia="Times New Roman" w:cs="Arial"/>
          <w:sz w:val="24"/>
          <w:szCs w:val="20"/>
          <w:lang w:eastAsia="ar-SA"/>
        </w:rPr>
        <w:t>Portugal</w:t>
      </w:r>
      <w:r w:rsidR="00411066">
        <w:rPr>
          <w:rFonts w:eastAsia="Times New Roman" w:cs="Arial"/>
          <w:sz w:val="24"/>
          <w:szCs w:val="20"/>
          <w:lang w:eastAsia="ar-SA"/>
        </w:rPr>
        <w:t xml:space="preserve">, </w:t>
      </w:r>
      <w:r>
        <w:rPr>
          <w:rFonts w:eastAsia="Times New Roman" w:cs="Arial"/>
          <w:sz w:val="24"/>
          <w:szCs w:val="20"/>
          <w:lang w:eastAsia="ar-SA"/>
        </w:rPr>
        <w:t>8</w:t>
      </w:r>
      <w:r w:rsidR="00411066">
        <w:rPr>
          <w:rFonts w:eastAsia="Times New Roman" w:cs="Arial"/>
          <w:sz w:val="24"/>
          <w:szCs w:val="20"/>
          <w:lang w:eastAsia="ar-SA"/>
        </w:rPr>
        <w:t>-</w:t>
      </w:r>
      <w:r>
        <w:rPr>
          <w:rFonts w:eastAsia="Times New Roman" w:cs="Arial"/>
          <w:sz w:val="24"/>
          <w:szCs w:val="20"/>
          <w:lang w:eastAsia="ar-SA"/>
        </w:rPr>
        <w:t>12</w:t>
      </w:r>
      <w:r w:rsidR="00411066">
        <w:rPr>
          <w:rFonts w:eastAsia="Times New Roman" w:cs="Arial"/>
          <w:sz w:val="24"/>
          <w:szCs w:val="20"/>
          <w:lang w:eastAsia="ar-SA"/>
        </w:rPr>
        <w:t xml:space="preserve"> </w:t>
      </w:r>
      <w:r>
        <w:rPr>
          <w:rFonts w:eastAsia="Times New Roman" w:cs="Arial"/>
          <w:sz w:val="24"/>
          <w:szCs w:val="20"/>
          <w:lang w:eastAsia="ar-SA"/>
        </w:rPr>
        <w:t>Ma</w:t>
      </w:r>
      <w:r w:rsidR="009E5DB8">
        <w:rPr>
          <w:rFonts w:eastAsia="Times New Roman" w:cs="Arial"/>
          <w:sz w:val="24"/>
          <w:szCs w:val="20"/>
          <w:lang w:eastAsia="ar-SA"/>
        </w:rPr>
        <w:t>y 2017</w:t>
      </w:r>
      <w:r w:rsidR="00411066">
        <w:rPr>
          <w:rFonts w:cs="Arial"/>
          <w:b/>
          <w:i/>
          <w:color w:val="0070C0"/>
          <w:sz w:val="20"/>
          <w:szCs w:val="20"/>
        </w:rPr>
        <w:tab/>
      </w:r>
    </w:p>
    <w:p w14:paraId="1F4FC317" w14:textId="77777777" w:rsidR="00411066" w:rsidRPr="00F45489" w:rsidRDefault="00411066" w:rsidP="00411066">
      <w:pPr>
        <w:suppressAutoHyphens/>
        <w:spacing w:after="0" w:line="240" w:lineRule="auto"/>
        <w:rPr>
          <w:rFonts w:eastAsia="Times New Roman" w:cs="Arial"/>
          <w:sz w:val="20"/>
          <w:szCs w:val="20"/>
          <w:lang w:eastAsia="ar-SA"/>
        </w:rPr>
      </w:pPr>
    </w:p>
    <w:p w14:paraId="51FBFA95" w14:textId="4F739406"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0" w:name="Title"/>
      <w:bookmarkEnd w:id="0"/>
      <w:r w:rsidR="000654DB">
        <w:rPr>
          <w:rFonts w:eastAsia="Times New Roman" w:cs="Arial"/>
          <w:sz w:val="22"/>
          <w:szCs w:val="20"/>
          <w:lang w:eastAsia="ar-SA"/>
        </w:rPr>
        <w:t>Final</w:t>
      </w:r>
      <w:r>
        <w:rPr>
          <w:rFonts w:eastAsia="Times New Roman" w:cs="Arial"/>
          <w:sz w:val="22"/>
          <w:szCs w:val="20"/>
          <w:lang w:eastAsia="ar-SA"/>
        </w:rPr>
        <w:t xml:space="preserve"> Agenda</w:t>
      </w:r>
      <w:r w:rsidR="009E5DB8">
        <w:rPr>
          <w:rFonts w:eastAsia="Times New Roman" w:cs="Arial"/>
          <w:sz w:val="22"/>
          <w:szCs w:val="20"/>
          <w:lang w:eastAsia="ar-SA"/>
        </w:rPr>
        <w:t xml:space="preserve"> with tdoc allocation </w:t>
      </w:r>
      <w:r w:rsidR="000654DB">
        <w:rPr>
          <w:rFonts w:eastAsia="Times New Roman" w:cs="Arial"/>
          <w:sz w:val="22"/>
          <w:szCs w:val="20"/>
          <w:lang w:eastAsia="ar-SA"/>
        </w:rPr>
        <w:t xml:space="preserve">and schedule </w:t>
      </w:r>
      <w:r w:rsidR="009E5DB8">
        <w:rPr>
          <w:rFonts w:eastAsia="Times New Roman" w:cs="Arial"/>
          <w:sz w:val="22"/>
          <w:szCs w:val="20"/>
          <w:lang w:eastAsia="ar-SA"/>
        </w:rPr>
        <w:t>for SA1#7</w:t>
      </w:r>
      <w:r w:rsidR="00FC250B">
        <w:rPr>
          <w:rFonts w:eastAsia="Times New Roman" w:cs="Arial"/>
          <w:sz w:val="22"/>
          <w:szCs w:val="20"/>
          <w:lang w:eastAsia="ar-SA"/>
        </w:rPr>
        <w:t>8</w:t>
      </w:r>
    </w:p>
    <w:p w14:paraId="4AC90CEE"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1" w:name="OLE_LINK3"/>
      <w:bookmarkStart w:id="2"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1E01E865"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1"/>
      <w:bookmarkEnd w:id="2"/>
      <w:r w:rsidRPr="00F45489">
        <w:rPr>
          <w:rFonts w:eastAsia="Times New Roman" w:cs="Arial"/>
          <w:sz w:val="22"/>
          <w:szCs w:val="20"/>
          <w:lang w:eastAsia="ar-SA"/>
        </w:rPr>
        <w:tab/>
        <w:t xml:space="preserve">SA1 </w:t>
      </w:r>
      <w:r>
        <w:rPr>
          <w:rFonts w:eastAsia="Times New Roman" w:cs="Arial"/>
          <w:sz w:val="22"/>
          <w:szCs w:val="20"/>
          <w:lang w:eastAsia="ar-SA"/>
        </w:rPr>
        <w:t>Chairman/</w:t>
      </w:r>
      <w:r w:rsidRPr="00F45489">
        <w:rPr>
          <w:rFonts w:eastAsia="Times New Roman" w:cs="Arial"/>
          <w:sz w:val="22"/>
          <w:szCs w:val="20"/>
          <w:lang w:eastAsia="ar-SA"/>
        </w:rPr>
        <w:t>Vice Chairmen/MCC</w:t>
      </w:r>
    </w:p>
    <w:p w14:paraId="4A3D2DAD"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Toon Norp </w:t>
      </w:r>
    </w:p>
    <w:p w14:paraId="280E2E86"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431B9B01"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1516446A" w14:textId="77777777"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3" w:name="OLE_LINK7"/>
      <w:bookmarkStart w:id="4"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124B6230" w14:textId="77777777" w:rsidR="00411066" w:rsidRPr="00F45489" w:rsidRDefault="00411066" w:rsidP="00411066">
      <w:pPr>
        <w:spacing w:after="0" w:line="240" w:lineRule="auto"/>
        <w:ind w:left="720"/>
        <w:rPr>
          <w:rFonts w:eastAsia="Times New Roman" w:cs="Arial"/>
          <w:sz w:val="20"/>
          <w:szCs w:val="20"/>
          <w:u w:val="single"/>
          <w:lang w:eastAsia="it-IT"/>
        </w:rPr>
      </w:pPr>
    </w:p>
    <w:p w14:paraId="71029072" w14:textId="40178A5F" w:rsidR="00411066" w:rsidRPr="00962837" w:rsidRDefault="00411066" w:rsidP="00411066">
      <w:pPr>
        <w:pStyle w:val="ListParagraph"/>
        <w:numPr>
          <w:ilvl w:val="1"/>
          <w:numId w:val="13"/>
        </w:numPr>
        <w:tabs>
          <w:tab w:val="left" w:pos="5954"/>
        </w:tabs>
        <w:rPr>
          <w:rFonts w:eastAsia="Calibri"/>
          <w:bCs/>
          <w:lang w:eastAsia="en-US"/>
        </w:rPr>
      </w:pPr>
      <w:r w:rsidRPr="00962837">
        <w:rPr>
          <w:rFonts w:cs="Arial"/>
          <w:b/>
        </w:rPr>
        <w:t>Tdoc number</w:t>
      </w:r>
      <w:r w:rsidRPr="00962837">
        <w:rPr>
          <w:rFonts w:cs="Arial"/>
        </w:rPr>
        <w:t xml:space="preserve"> and </w:t>
      </w:r>
      <w:r w:rsidRPr="00962837">
        <w:rPr>
          <w:rFonts w:cs="Arial"/>
          <w:b/>
        </w:rPr>
        <w:t>CR number</w:t>
      </w:r>
      <w:r>
        <w:rPr>
          <w:rFonts w:cs="Arial"/>
        </w:rPr>
        <w:t xml:space="preserve"> requests:</w:t>
      </w:r>
      <w:r>
        <w:rPr>
          <w:rFonts w:cs="Arial"/>
        </w:rPr>
        <w:tab/>
      </w:r>
      <w:r w:rsidR="00FC250B">
        <w:rPr>
          <w:rFonts w:eastAsia="Calibri"/>
          <w:b/>
          <w:bCs/>
          <w:lang w:eastAsia="en-US"/>
        </w:rPr>
        <w:t>Fri</w:t>
      </w:r>
      <w:r w:rsidRPr="00962837">
        <w:rPr>
          <w:rFonts w:eastAsia="Calibri"/>
          <w:b/>
          <w:bCs/>
          <w:lang w:eastAsia="en-US"/>
        </w:rPr>
        <w:t xml:space="preserve">day, </w:t>
      </w:r>
      <w:r w:rsidR="00FC250B">
        <w:rPr>
          <w:rFonts w:eastAsia="Calibri"/>
          <w:bCs/>
          <w:lang w:eastAsia="en-US"/>
        </w:rPr>
        <w:t>28</w:t>
      </w:r>
      <w:r>
        <w:rPr>
          <w:rFonts w:eastAsia="Calibri"/>
          <w:bCs/>
          <w:lang w:eastAsia="en-US"/>
        </w:rPr>
        <w:t xml:space="preserve"> </w:t>
      </w:r>
      <w:r w:rsidR="00FC250B">
        <w:rPr>
          <w:rFonts w:eastAsia="Calibri"/>
          <w:bCs/>
          <w:lang w:eastAsia="en-US"/>
        </w:rPr>
        <w:t>April</w:t>
      </w:r>
      <w:r w:rsidR="009E5DB8">
        <w:rPr>
          <w:rFonts w:eastAsia="Calibri"/>
          <w:bCs/>
          <w:lang w:eastAsia="en-US"/>
        </w:rPr>
        <w:t xml:space="preserve"> 2017</w:t>
      </w:r>
      <w:r w:rsidRPr="00962837">
        <w:rPr>
          <w:rFonts w:eastAsia="Calibri"/>
          <w:bCs/>
          <w:lang w:eastAsia="en-US"/>
        </w:rPr>
        <w:t>, 23:00 UTC</w:t>
      </w:r>
    </w:p>
    <w:p w14:paraId="0A6C4A6C" w14:textId="4407046C" w:rsidR="00411066" w:rsidRPr="00962837" w:rsidRDefault="00411066" w:rsidP="00411066">
      <w:pPr>
        <w:pStyle w:val="ListParagraph"/>
        <w:numPr>
          <w:ilvl w:val="1"/>
          <w:numId w:val="13"/>
        </w:numPr>
        <w:tabs>
          <w:tab w:val="left" w:pos="5954"/>
        </w:tabs>
        <w:rPr>
          <w:b/>
          <w:bCs/>
          <w:lang w:eastAsia="en-US"/>
        </w:rPr>
      </w:pPr>
      <w:r w:rsidRPr="00962837">
        <w:rPr>
          <w:rFonts w:cs="Arial"/>
        </w:rPr>
        <w:t xml:space="preserve">Document </w:t>
      </w:r>
      <w:r w:rsidRPr="00962837">
        <w:rPr>
          <w:rFonts w:cs="Arial"/>
          <w:b/>
        </w:rPr>
        <w:t>submission</w:t>
      </w:r>
      <w:r>
        <w:rPr>
          <w:rFonts w:cs="Arial"/>
        </w:rPr>
        <w:t>:</w:t>
      </w:r>
      <w:r>
        <w:rPr>
          <w:rFonts w:cs="Arial"/>
        </w:rPr>
        <w:tab/>
      </w:r>
      <w:r w:rsidR="00FC250B">
        <w:rPr>
          <w:b/>
          <w:bCs/>
          <w:lang w:eastAsia="en-US"/>
        </w:rPr>
        <w:t>Fri</w:t>
      </w:r>
      <w:r w:rsidRPr="00962837">
        <w:rPr>
          <w:b/>
          <w:bCs/>
          <w:lang w:eastAsia="en-US"/>
        </w:rPr>
        <w:t>day</w:t>
      </w:r>
      <w:r w:rsidR="00FC250B">
        <w:rPr>
          <w:bCs/>
          <w:lang w:eastAsia="en-US"/>
        </w:rPr>
        <w:t>, 28</w:t>
      </w:r>
      <w:r w:rsidR="00D13366">
        <w:rPr>
          <w:bCs/>
          <w:lang w:eastAsia="en-US"/>
        </w:rPr>
        <w:t xml:space="preserve"> </w:t>
      </w:r>
      <w:r w:rsidR="00FC250B">
        <w:rPr>
          <w:bCs/>
          <w:lang w:eastAsia="en-US"/>
        </w:rPr>
        <w:t>April</w:t>
      </w:r>
      <w:r w:rsidR="009E5DB8">
        <w:rPr>
          <w:bCs/>
          <w:lang w:eastAsia="en-US"/>
        </w:rPr>
        <w:t xml:space="preserve"> 2017</w:t>
      </w:r>
      <w:r w:rsidRPr="00962837">
        <w:rPr>
          <w:bCs/>
          <w:lang w:eastAsia="en-US"/>
        </w:rPr>
        <w:t>, 23:00 UTC</w:t>
      </w:r>
    </w:p>
    <w:p w14:paraId="776FBF03" w14:textId="77777777" w:rsidR="00411066" w:rsidRPr="00F45489" w:rsidRDefault="00411066" w:rsidP="00411066">
      <w:pPr>
        <w:spacing w:after="0" w:line="240" w:lineRule="auto"/>
        <w:ind w:left="1440"/>
        <w:rPr>
          <w:rFonts w:eastAsia="Times New Roman" w:cs="Arial"/>
          <w:sz w:val="20"/>
          <w:szCs w:val="20"/>
          <w:lang w:eastAsia="ar-SA"/>
        </w:rPr>
      </w:pPr>
    </w:p>
    <w:p w14:paraId="14FFD59F" w14:textId="77777777"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35B2EE3C" w14:textId="77777777" w:rsidR="00411066" w:rsidRPr="00F45489" w:rsidRDefault="00411066" w:rsidP="00411066">
      <w:pPr>
        <w:spacing w:after="0" w:line="240" w:lineRule="auto"/>
        <w:ind w:left="720"/>
        <w:rPr>
          <w:rFonts w:eastAsia="Times New Roman" w:cs="Arial"/>
          <w:sz w:val="20"/>
          <w:szCs w:val="20"/>
          <w:lang w:eastAsia="it-IT"/>
        </w:rPr>
      </w:pPr>
    </w:p>
    <w:p w14:paraId="2C6A337D" w14:textId="53C22D1E" w:rsidR="00411066" w:rsidRPr="00F21E1B" w:rsidRDefault="00411066" w:rsidP="00411066">
      <w:pPr>
        <w:numPr>
          <w:ilvl w:val="0"/>
          <w:numId w:val="18"/>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8"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FC250B">
        <w:rPr>
          <w:rFonts w:eastAsia="Times New Roman" w:cs="Arial"/>
          <w:sz w:val="20"/>
          <w:szCs w:val="20"/>
          <w:lang w:eastAsia="it-IT"/>
        </w:rPr>
        <w:t>the "C" next to 3GPPSA1#78</w:t>
      </w:r>
      <w:r>
        <w:rPr>
          <w:rFonts w:eastAsia="Times New Roman" w:cs="Arial"/>
          <w:sz w:val="20"/>
          <w:szCs w:val="20"/>
          <w:lang w:eastAsia="it-IT"/>
        </w:rPr>
        <w:t>)</w:t>
      </w:r>
    </w:p>
    <w:p w14:paraId="01460507" w14:textId="77777777" w:rsidR="00411066" w:rsidRDefault="00411066" w:rsidP="00411066">
      <w:pPr>
        <w:pStyle w:val="ListParagraph"/>
        <w:rPr>
          <w:rFonts w:cs="Arial"/>
          <w:lang w:eastAsia="it-IT"/>
        </w:rPr>
      </w:pPr>
    </w:p>
    <w:p w14:paraId="763B7D03" w14:textId="6337D81F" w:rsidR="00411066" w:rsidRPr="007842E4" w:rsidRDefault="00411066" w:rsidP="00411066">
      <w:pPr>
        <w:numPr>
          <w:ilvl w:val="0"/>
          <w:numId w:val="14"/>
        </w:numPr>
        <w:suppressAutoHyphens/>
        <w:spacing w:after="0" w:line="240" w:lineRule="auto"/>
        <w:rPr>
          <w:rFonts w:eastAsia="Times New Roman" w:cs="Arial"/>
          <w:sz w:val="20"/>
          <w:szCs w:val="20"/>
          <w:lang w:eastAsia="ar-SA"/>
        </w:rPr>
      </w:pPr>
      <w:r w:rsidRPr="00F45489">
        <w:rPr>
          <w:rFonts w:eastAsia="Times New Roman" w:cs="Arial"/>
          <w:sz w:val="20"/>
          <w:szCs w:val="20"/>
          <w:lang w:eastAsia="it-IT"/>
        </w:rPr>
        <w:t>Please use the document templates available at</w:t>
      </w:r>
      <w:r>
        <w:rPr>
          <w:rFonts w:eastAsia="Times New Roman" w:cs="Arial"/>
          <w:sz w:val="20"/>
          <w:szCs w:val="20"/>
          <w:lang w:eastAsia="it-IT"/>
        </w:rPr>
        <w:t xml:space="preserve"> </w:t>
      </w:r>
      <w:hyperlink r:id="rId9" w:history="1">
        <w:r w:rsidR="00FC250B" w:rsidRPr="00AA18BC">
          <w:rPr>
            <w:rStyle w:val="Hyperlink"/>
            <w:rFonts w:eastAsia="Times New Roman" w:cs="Arial"/>
            <w:sz w:val="20"/>
            <w:szCs w:val="20"/>
            <w:lang w:eastAsia="it-IT"/>
          </w:rPr>
          <w:t>http://www.3gpp.org/ftp/tsg_sa/WG1_Serv/TSGS1_78_Porto/templates/</w:t>
        </w:r>
      </w:hyperlink>
      <w:r>
        <w:rPr>
          <w:rFonts w:eastAsia="Times New Roman" w:cs="Arial"/>
          <w:sz w:val="20"/>
          <w:szCs w:val="20"/>
          <w:lang w:eastAsia="ar-SA"/>
        </w:rPr>
        <w:t xml:space="preserve"> </w:t>
      </w:r>
    </w:p>
    <w:p w14:paraId="6337C105"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6CF4B59B" w14:textId="77777777"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02E7DE85" w14:textId="77777777" w:rsidR="00411066" w:rsidRPr="00F45489" w:rsidRDefault="00411066"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TEI15</w:t>
      </w:r>
      <w:r w:rsidRPr="00F45489">
        <w:rPr>
          <w:rFonts w:eastAsia="Times New Roman" w:cs="Arial"/>
          <w:b/>
          <w:sz w:val="20"/>
          <w:szCs w:val="20"/>
          <w:lang w:eastAsia="ar-SA"/>
        </w:rPr>
        <w:t xml:space="preserve"> CRs will only be accepted if there is no impact to Stage 2 or Stage 3 or for alignment purposes</w:t>
      </w:r>
    </w:p>
    <w:p w14:paraId="14503450"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63F3AA0B"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15CF55B2"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0"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4E173E24"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1" w:history="1">
        <w:r w:rsidRPr="00F45489">
          <w:rPr>
            <w:rFonts w:eastAsia="StarSymbol" w:cs="Arial"/>
            <w:color w:val="0000FF"/>
            <w:sz w:val="20"/>
            <w:szCs w:val="20"/>
            <w:u w:val="single"/>
            <w:lang w:eastAsia="ar-SA"/>
          </w:rPr>
          <w:t>http://www.3gpp.org/ftp/Specs/html-info/TSG-WG--s1--wis.htm</w:t>
        </w:r>
      </w:hyperlink>
    </w:p>
    <w:bookmarkEnd w:id="3"/>
    <w:bookmarkEnd w:id="4"/>
    <w:p w14:paraId="6CB7D8EC" w14:textId="0F1F193D" w:rsidR="00FE752D" w:rsidRDefault="00411066" w:rsidP="00411066">
      <w:pPr>
        <w:suppressAutoHyphens/>
        <w:spacing w:after="0" w:line="240" w:lineRule="auto"/>
        <w:rPr>
          <w:rFonts w:eastAsia="Arial Unicode MS" w:cs="Arial"/>
          <w:szCs w:val="18"/>
          <w:lang w:eastAsia="ar-SA"/>
        </w:rPr>
      </w:pPr>
      <w:r w:rsidRPr="00F45489">
        <w:rPr>
          <w:rFonts w:eastAsia="Arial Unicode MS" w:cs="Arial"/>
          <w:szCs w:val="18"/>
          <w:lang w:eastAsia="ar-SA"/>
        </w:rPr>
        <w:br w:type="page"/>
      </w:r>
    </w:p>
    <w:p w14:paraId="3E658A1C" w14:textId="77777777" w:rsidR="00810C93" w:rsidRPr="00F45489" w:rsidRDefault="00810C93" w:rsidP="00810C93">
      <w:pPr>
        <w:keepNext/>
        <w:suppressAutoHyphens/>
        <w:spacing w:before="240" w:after="120" w:line="240" w:lineRule="auto"/>
        <w:jc w:val="center"/>
        <w:rPr>
          <w:rFonts w:eastAsia="MS Mincho" w:cs="Arial"/>
          <w:bCs/>
          <w:sz w:val="36"/>
          <w:szCs w:val="36"/>
          <w:lang w:eastAsia="ar-SA"/>
        </w:rPr>
      </w:pPr>
      <w:r w:rsidRPr="00F45489">
        <w:rPr>
          <w:rFonts w:eastAsia="MS Mincho" w:cs="Arial"/>
          <w:bCs/>
          <w:sz w:val="36"/>
          <w:szCs w:val="36"/>
          <w:lang w:eastAsia="ar-SA"/>
        </w:rPr>
        <w:lastRenderedPageBreak/>
        <w:t xml:space="preserve">SA1 AGENDA </w:t>
      </w:r>
    </w:p>
    <w:p w14:paraId="5870216C" w14:textId="77777777" w:rsidR="00810C93" w:rsidRPr="00015298" w:rsidRDefault="00810C93" w:rsidP="00810C93">
      <w:pPr>
        <w:keepNext/>
        <w:suppressAutoHyphens/>
        <w:spacing w:before="240" w:after="120" w:line="240" w:lineRule="auto"/>
        <w:jc w:val="center"/>
        <w:rPr>
          <w:rFonts w:eastAsia="Arial Unicode MS" w:cs="Arial"/>
          <w:bCs/>
          <w:sz w:val="36"/>
          <w:szCs w:val="36"/>
          <w:lang w:eastAsia="ar-SA"/>
        </w:rPr>
      </w:pPr>
      <w:r w:rsidRPr="00015298">
        <w:rPr>
          <w:rFonts w:eastAsia="Arial Unicode MS" w:cs="Arial"/>
          <w:bCs/>
          <w:sz w:val="36"/>
          <w:szCs w:val="36"/>
          <w:lang w:eastAsia="ar-SA"/>
        </w:rPr>
        <w:t>SA1 DRAFT SCHEDULE</w:t>
      </w:r>
    </w:p>
    <w:p w14:paraId="60BF107D" w14:textId="77777777" w:rsidR="00810C93" w:rsidRPr="00015298" w:rsidRDefault="00810C93" w:rsidP="00810C93">
      <w:pPr>
        <w:keepNext/>
        <w:suppressAutoHyphens/>
        <w:spacing w:after="120" w:line="240" w:lineRule="auto"/>
        <w:rPr>
          <w:rFonts w:eastAsia="MS Mincho" w:cs="Arial"/>
          <w:iCs/>
          <w:sz w:val="24"/>
          <w:szCs w:val="28"/>
          <w:lang w:eastAsia="ar-SA"/>
        </w:rPr>
      </w:pPr>
      <w:r w:rsidRPr="00015298">
        <w:rPr>
          <w:rFonts w:eastAsia="MS Mincho" w:cs="Arial"/>
          <w:iCs/>
          <w:sz w:val="24"/>
          <w:szCs w:val="28"/>
          <w:lang w:eastAsia="ar-SA"/>
        </w:rPr>
        <w:t>The meeting will start at 09:00 local time on Monday and will close by 16:</w:t>
      </w:r>
      <w:r>
        <w:rPr>
          <w:rFonts w:eastAsia="MS Mincho" w:cs="Arial"/>
          <w:iCs/>
          <w:sz w:val="24"/>
          <w:szCs w:val="28"/>
          <w:lang w:eastAsia="ar-SA"/>
        </w:rPr>
        <w:t>0</w:t>
      </w:r>
      <w:r w:rsidRPr="00015298">
        <w:rPr>
          <w:rFonts w:eastAsia="MS Mincho" w:cs="Arial"/>
          <w:iCs/>
          <w:sz w:val="24"/>
          <w:szCs w:val="28"/>
          <w:lang w:eastAsia="ar-SA"/>
        </w:rPr>
        <w:t>0 local time on Friday, at the latest.</w:t>
      </w:r>
    </w:p>
    <w:p w14:paraId="1CE8669A" w14:textId="77777777" w:rsidR="00810C93" w:rsidRPr="008754F9" w:rsidRDefault="00810C93" w:rsidP="00810C93">
      <w:pPr>
        <w:suppressAutoHyphens/>
        <w:spacing w:after="0" w:line="240" w:lineRule="auto"/>
        <w:rPr>
          <w:rFonts w:eastAsia="Arial Unicode MS" w:cs="Arial"/>
          <w:b/>
          <w:sz w:val="24"/>
          <w:szCs w:val="24"/>
          <w:u w:val="single"/>
          <w:lang w:eastAsia="ar-SA"/>
        </w:rPr>
      </w:pPr>
      <w:r>
        <w:rPr>
          <w:rFonts w:eastAsia="Arial Unicode MS" w:cs="Arial"/>
          <w:b/>
          <w:sz w:val="24"/>
          <w:szCs w:val="24"/>
          <w:u w:val="single"/>
          <w:lang w:eastAsia="ar-SA"/>
        </w:rPr>
        <w:t>MEETING ROOMS</w:t>
      </w:r>
      <w:r w:rsidRPr="008754F9">
        <w:rPr>
          <w:rFonts w:eastAsia="Arial Unicode MS" w:cs="Arial"/>
          <w:b/>
          <w:sz w:val="24"/>
          <w:szCs w:val="24"/>
          <w:u w:val="single"/>
          <w:lang w:eastAsia="ar-SA"/>
        </w:rPr>
        <w:t>:</w:t>
      </w:r>
    </w:p>
    <w:p w14:paraId="1AB4D799" w14:textId="77777777" w:rsidR="00810C93" w:rsidRPr="00F774D3" w:rsidRDefault="00810C93" w:rsidP="00810C93">
      <w:pPr>
        <w:suppressAutoHyphens/>
        <w:snapToGrid w:val="0"/>
        <w:spacing w:after="0" w:line="240" w:lineRule="auto"/>
        <w:rPr>
          <w:rFonts w:eastAsia="Arial Unicode MS"/>
          <w:sz w:val="24"/>
          <w:szCs w:val="24"/>
          <w:lang w:eastAsia="ar-SA"/>
        </w:rPr>
      </w:pPr>
      <w:r>
        <w:rPr>
          <w:rFonts w:eastAsia="Arial Unicode MS"/>
          <w:sz w:val="24"/>
          <w:szCs w:val="24"/>
          <w:lang w:eastAsia="ar-SA"/>
        </w:rPr>
        <w:t>Room A: Plenary/Drafting</w:t>
      </w:r>
      <w:r>
        <w:rPr>
          <w:rFonts w:eastAsia="Arial Unicode MS"/>
          <w:sz w:val="24"/>
          <w:szCs w:val="24"/>
          <w:lang w:eastAsia="ar-SA"/>
        </w:rPr>
        <w:tab/>
      </w:r>
      <w:r>
        <w:rPr>
          <w:rFonts w:eastAsia="Arial Unicode MS"/>
          <w:sz w:val="24"/>
          <w:szCs w:val="24"/>
          <w:lang w:eastAsia="ar-SA"/>
        </w:rPr>
        <w:tab/>
      </w:r>
    </w:p>
    <w:p w14:paraId="26BFBE28" w14:textId="77777777" w:rsidR="00810C93" w:rsidRPr="00772E0F" w:rsidRDefault="00810C93" w:rsidP="00810C93">
      <w:pPr>
        <w:suppressAutoHyphens/>
        <w:snapToGrid w:val="0"/>
        <w:spacing w:after="0" w:line="240" w:lineRule="auto"/>
        <w:ind w:left="720" w:hanging="720"/>
        <w:rPr>
          <w:rFonts w:eastAsia="Arial Unicode MS" w:cs="Arial"/>
          <w:color w:val="00B050"/>
          <w:sz w:val="24"/>
          <w:szCs w:val="24"/>
          <w:lang w:eastAsia="ar-SA"/>
        </w:rPr>
      </w:pPr>
      <w:r>
        <w:rPr>
          <w:rFonts w:eastAsia="Arial Unicode MS" w:cs="Arial"/>
          <w:color w:val="00B050"/>
          <w:sz w:val="24"/>
          <w:szCs w:val="24"/>
          <w:lang w:eastAsia="ar-SA"/>
        </w:rPr>
        <w:t xml:space="preserve">Room B: </w:t>
      </w:r>
      <w:r w:rsidRPr="00772E0F">
        <w:rPr>
          <w:rFonts w:eastAsia="Arial Unicode MS" w:cs="Arial"/>
          <w:color w:val="00B050"/>
          <w:sz w:val="24"/>
          <w:szCs w:val="24"/>
          <w:lang w:eastAsia="ar-SA"/>
        </w:rPr>
        <w:t>Breakout</w:t>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r w:rsidRPr="00772E0F">
        <w:rPr>
          <w:rFonts w:eastAsia="Arial Unicode MS" w:cs="Arial"/>
          <w:color w:val="00B050"/>
          <w:sz w:val="24"/>
          <w:szCs w:val="24"/>
          <w:lang w:eastAsia="ar-SA"/>
        </w:rPr>
        <w:tab/>
      </w:r>
    </w:p>
    <w:p w14:paraId="24EED980" w14:textId="77777777" w:rsidR="00810C93" w:rsidRPr="00015298" w:rsidRDefault="00810C93" w:rsidP="00810C93">
      <w:pPr>
        <w:suppressAutoHyphens/>
        <w:spacing w:after="0" w:line="240" w:lineRule="auto"/>
        <w:rPr>
          <w:rFonts w:eastAsia="Times New Roman" w:cs="Arial"/>
          <w:sz w:val="20"/>
          <w:szCs w:val="20"/>
          <w:lang w:eastAsia="ar-SA"/>
        </w:rPr>
      </w:pPr>
    </w:p>
    <w:tbl>
      <w:tblPr>
        <w:tblW w:w="14021"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407"/>
        <w:gridCol w:w="708"/>
        <w:gridCol w:w="2665"/>
        <w:gridCol w:w="2665"/>
        <w:gridCol w:w="2665"/>
        <w:gridCol w:w="771"/>
        <w:gridCol w:w="2070"/>
        <w:gridCol w:w="2070"/>
      </w:tblGrid>
      <w:tr w:rsidR="00810C93" w:rsidRPr="00015298" w14:paraId="34B5A925" w14:textId="77777777" w:rsidTr="00377002">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D9D9D9"/>
          </w:tcPr>
          <w:p w14:paraId="7A1ADC96" w14:textId="77777777" w:rsidR="00810C93" w:rsidRPr="00015298" w:rsidRDefault="00810C93" w:rsidP="00377002">
            <w:pPr>
              <w:suppressAutoHyphens/>
              <w:snapToGrid w:val="0"/>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D9D9D9"/>
          </w:tcPr>
          <w:p w14:paraId="738D6591" w14:textId="77777777" w:rsidR="00810C93" w:rsidRPr="00015298" w:rsidRDefault="00810C93" w:rsidP="00377002">
            <w:pPr>
              <w:suppressAutoHyphens/>
              <w:snapToGrid w:val="0"/>
              <w:spacing w:after="0" w:line="240" w:lineRule="auto"/>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127E6E47" w14:textId="77777777" w:rsidR="00810C93" w:rsidRPr="00015298" w:rsidRDefault="00810C93" w:rsidP="00377002">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17596459" w14:textId="77777777" w:rsidR="00810C93" w:rsidRPr="00015298" w:rsidRDefault="00810C93" w:rsidP="00377002">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665" w:type="dxa"/>
            <w:tcBorders>
              <w:top w:val="single" w:sz="2" w:space="0" w:color="000000"/>
              <w:left w:val="single" w:sz="2" w:space="0" w:color="000000"/>
              <w:bottom w:val="single" w:sz="2" w:space="0" w:color="000000"/>
              <w:right w:val="single" w:sz="2" w:space="0" w:color="000000"/>
            </w:tcBorders>
            <w:shd w:val="clear" w:color="auto" w:fill="FDE9D9"/>
            <w:hideMark/>
          </w:tcPr>
          <w:p w14:paraId="5B6B79E8" w14:textId="77777777" w:rsidR="00810C93" w:rsidRPr="00015298" w:rsidRDefault="00810C93" w:rsidP="00377002">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45308F60" w14:textId="77777777" w:rsidR="00810C93" w:rsidRPr="00015298" w:rsidRDefault="00810C93" w:rsidP="00377002">
            <w:pPr>
              <w:suppressAutoHyphens/>
              <w:snapToGrid w:val="0"/>
              <w:spacing w:after="0" w:line="240" w:lineRule="auto"/>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14:paraId="72F92466" w14:textId="77777777" w:rsidR="00810C93" w:rsidRPr="00015298" w:rsidRDefault="00810C93" w:rsidP="00377002">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2070" w:type="dxa"/>
            <w:tcBorders>
              <w:top w:val="single" w:sz="2" w:space="0" w:color="000000"/>
              <w:left w:val="single" w:sz="2" w:space="0" w:color="000000"/>
              <w:bottom w:val="single" w:sz="2" w:space="0" w:color="000000"/>
              <w:right w:val="single" w:sz="2" w:space="0" w:color="000000"/>
            </w:tcBorders>
            <w:shd w:val="clear" w:color="auto" w:fill="FDE9D9"/>
            <w:hideMark/>
          </w:tcPr>
          <w:p w14:paraId="5AF644AE" w14:textId="77777777" w:rsidR="00810C93" w:rsidRPr="00015298" w:rsidRDefault="00810C93" w:rsidP="00377002">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810C93" w:rsidRPr="00AB0F3E" w14:paraId="4C0F77FE" w14:textId="77777777" w:rsidTr="00377002">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826B36E" w14:textId="77777777" w:rsidR="00810C93" w:rsidRPr="00AB0F3E" w:rsidRDefault="00810C93" w:rsidP="0037700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FBE4546" w14:textId="77777777" w:rsidR="00810C93" w:rsidRPr="00AB0F3E" w:rsidRDefault="00810C93" w:rsidP="0037700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01745EC2"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6863E129" w14:textId="77777777" w:rsidR="00810C93" w:rsidRPr="00AB0F3E" w:rsidRDefault="00810C93" w:rsidP="0037700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08:5</w:t>
            </w:r>
            <w:r>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5AC1D3EF" w14:textId="77777777" w:rsidR="00810C93" w:rsidRPr="00AB0F3E" w:rsidRDefault="00810C93" w:rsidP="00377002">
            <w:pPr>
              <w:suppressAutoHyphens/>
              <w:snapToGrid w:val="0"/>
              <w:spacing w:after="0" w:line="240" w:lineRule="auto"/>
              <w:jc w:val="center"/>
              <w:rPr>
                <w:rFonts w:eastAsia="Times New Roman" w:cs="Arial"/>
                <w:sz w:val="20"/>
                <w:szCs w:val="20"/>
                <w:lang w:eastAsia="ar-SA"/>
              </w:rPr>
            </w:pPr>
          </w:p>
        </w:tc>
        <w:tc>
          <w:tcPr>
            <w:tcW w:w="2665"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vAlign w:val="center"/>
          </w:tcPr>
          <w:p w14:paraId="13F3410A" w14:textId="77777777" w:rsidR="00810C93" w:rsidRPr="00F12488" w:rsidRDefault="00810C93" w:rsidP="004001D0">
            <w:pPr>
              <w:spacing w:after="0" w:line="240" w:lineRule="auto"/>
              <w:jc w:val="center"/>
              <w:textAlignment w:val="baseline"/>
              <w:rPr>
                <w:rFonts w:eastAsia="MS Mincho" w:cs="Arial"/>
                <w:bCs/>
                <w:color w:val="00B050"/>
                <w:sz w:val="24"/>
                <w:szCs w:val="24"/>
                <w:lang w:eastAsia="ja-JP"/>
              </w:rPr>
            </w:pPr>
          </w:p>
        </w:tc>
        <w:tc>
          <w:tcPr>
            <w:tcW w:w="2665"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vAlign w:val="center"/>
          </w:tcPr>
          <w:p w14:paraId="4D83FFCA" w14:textId="2003A2B1" w:rsidR="00810C93" w:rsidRPr="00AB0F3E" w:rsidRDefault="00810C93" w:rsidP="00377002">
            <w:pPr>
              <w:spacing w:after="0" w:line="240" w:lineRule="auto"/>
              <w:jc w:val="center"/>
              <w:textAlignment w:val="baseline"/>
              <w:rPr>
                <w:rFonts w:eastAsia="MS Mincho" w:cs="Arial"/>
                <w:bCs/>
                <w:color w:val="00B050"/>
                <w:sz w:val="24"/>
                <w:szCs w:val="24"/>
                <w:lang w:eastAsia="ja-JP"/>
              </w:rPr>
            </w:pPr>
          </w:p>
        </w:tc>
        <w:tc>
          <w:tcPr>
            <w:tcW w:w="771"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5BF8C85D" w14:textId="77777777" w:rsidR="00810C93" w:rsidRPr="00AB0F3E" w:rsidRDefault="00810C93" w:rsidP="0037700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08:00</w:t>
            </w:r>
          </w:p>
          <w:p w14:paraId="722B8BC5"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0B9E0BAA" w14:textId="77777777" w:rsidR="00810C93" w:rsidRPr="00AB0F3E" w:rsidRDefault="00810C93" w:rsidP="0037700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08:50</w:t>
            </w:r>
          </w:p>
        </w:tc>
        <w:tc>
          <w:tcPr>
            <w:tcW w:w="2070"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vAlign w:val="center"/>
          </w:tcPr>
          <w:p w14:paraId="49323F6A" w14:textId="77777777" w:rsidR="00810C93" w:rsidRPr="00AB0F3E" w:rsidRDefault="00810C93" w:rsidP="00377002">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7B7AA5D" w14:textId="77777777" w:rsidR="00810C93" w:rsidRPr="00AB0F3E" w:rsidRDefault="00810C93" w:rsidP="00377002">
            <w:pPr>
              <w:suppressAutoHyphens/>
              <w:snapToGrid w:val="0"/>
              <w:spacing w:after="0" w:line="240" w:lineRule="auto"/>
              <w:jc w:val="center"/>
              <w:rPr>
                <w:rFonts w:eastAsia="Times New Roman" w:cs="Arial"/>
                <w:sz w:val="24"/>
                <w:szCs w:val="24"/>
                <w:lang w:eastAsia="ar-SA"/>
              </w:rPr>
            </w:pPr>
          </w:p>
        </w:tc>
      </w:tr>
      <w:tr w:rsidR="00810C93" w:rsidRPr="00AB0F3E" w14:paraId="7B7B645D" w14:textId="77777777" w:rsidTr="00377002">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87B2CAF"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86DEE24" w14:textId="77777777" w:rsidR="00810C93" w:rsidRPr="00AB0F3E" w:rsidRDefault="00810C93" w:rsidP="0037700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2C55E09A"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759641CB"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066FE63" w14:textId="77777777" w:rsidR="00810C93" w:rsidRPr="00D2565B" w:rsidRDefault="00810C93" w:rsidP="00377002">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2A39D656" w14:textId="77777777" w:rsidR="00810C93" w:rsidRPr="00D2565B" w:rsidRDefault="00810C93" w:rsidP="00377002">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Plenary:</w:t>
            </w:r>
          </w:p>
          <w:p w14:paraId="07E067D4" w14:textId="77777777" w:rsidR="00810C93" w:rsidRPr="00AB0F3E" w:rsidRDefault="00810C93" w:rsidP="0037700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p>
          <w:p w14:paraId="2BD5DDEF" w14:textId="64806D7D" w:rsidR="00897CE8" w:rsidRDefault="00897CE8" w:rsidP="0037700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3. Reports</w:t>
            </w:r>
          </w:p>
          <w:p w14:paraId="2DF54747" w14:textId="15455E02" w:rsidR="0068028C" w:rsidRDefault="0068028C" w:rsidP="0037700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10. Elections</w:t>
            </w:r>
          </w:p>
          <w:p w14:paraId="46FBE78A" w14:textId="33C51C27" w:rsidR="00810C93" w:rsidRPr="00AB0F3E" w:rsidRDefault="00810C93" w:rsidP="0037700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4.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tcPr>
          <w:p w14:paraId="48EE6376" w14:textId="77777777" w:rsidR="00810C93" w:rsidRPr="00AB0F3E" w:rsidRDefault="00810C93" w:rsidP="0037700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7C6A86E5" w14:textId="77777777" w:rsidR="00810C93" w:rsidRDefault="00810C93" w:rsidP="0037700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SMARTER</w:t>
            </w:r>
          </w:p>
          <w:p w14:paraId="1DC60803" w14:textId="77777777" w:rsidR="00810C93" w:rsidRPr="00AB0F3E" w:rsidRDefault="00810C93" w:rsidP="0037700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512E28A4" w14:textId="77777777" w:rsidR="00810C93" w:rsidRPr="00AB0F3E" w:rsidRDefault="00810C93" w:rsidP="00377002">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2D9F557" w14:textId="77777777" w:rsidR="00810C93" w:rsidRPr="00AB0F3E" w:rsidRDefault="00810C93" w:rsidP="0037700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B050"/>
                <w:sz w:val="24"/>
                <w:szCs w:val="24"/>
                <w:lang w:eastAsia="ja-JP"/>
              </w:rPr>
              <w:t>FRMCS</w:t>
            </w:r>
          </w:p>
        </w:tc>
        <w:tc>
          <w:tcPr>
            <w:tcW w:w="2665"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2EA5FBAC" w14:textId="77777777" w:rsidR="00810C93" w:rsidRPr="00AB0F3E" w:rsidRDefault="00810C93" w:rsidP="0037700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30B4D312" w14:textId="77777777" w:rsidR="00810C93" w:rsidRPr="00AB0F3E" w:rsidRDefault="00810C93" w:rsidP="00377002">
            <w:pPr>
              <w:spacing w:after="0" w:line="240" w:lineRule="auto"/>
              <w:jc w:val="center"/>
              <w:textAlignment w:val="baseline"/>
              <w:rPr>
                <w:rFonts w:eastAsia="MS Mincho" w:cs="Arial"/>
                <w:color w:val="00B050"/>
                <w:sz w:val="24"/>
                <w:szCs w:val="24"/>
                <w:lang w:eastAsia="ja-JP"/>
              </w:rPr>
            </w:pPr>
            <w:r>
              <w:rPr>
                <w:rFonts w:eastAsia="MS Mincho" w:cs="Arial"/>
                <w:color w:val="000000"/>
                <w:kern w:val="24"/>
                <w:sz w:val="24"/>
                <w:szCs w:val="24"/>
                <w:lang w:eastAsia="ja-JP"/>
              </w:rPr>
              <w:t>SMARTER</w:t>
            </w:r>
          </w:p>
          <w:p w14:paraId="75FECA5B" w14:textId="759AD99B" w:rsidR="00810C93" w:rsidRPr="00AB0F3E" w:rsidRDefault="00810C93" w:rsidP="00377002">
            <w:pPr>
              <w:spacing w:after="0" w:line="240" w:lineRule="auto"/>
              <w:jc w:val="center"/>
              <w:textAlignment w:val="baseline"/>
              <w:rPr>
                <w:rFonts w:eastAsia="MS Mincho" w:cs="Arial"/>
                <w:color w:val="00B050"/>
                <w:sz w:val="24"/>
                <w:szCs w:val="24"/>
                <w:lang w:eastAsia="ja-JP"/>
              </w:rPr>
            </w:pPr>
          </w:p>
        </w:tc>
        <w:tc>
          <w:tcPr>
            <w:tcW w:w="771"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4AA606E9" w14:textId="77777777" w:rsidR="00810C93" w:rsidRPr="00AB0F3E" w:rsidRDefault="00810C93" w:rsidP="0037700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E63EA3D"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3A1E1EF2"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070"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14:paraId="3095FC43" w14:textId="77777777" w:rsidR="00810C93" w:rsidRPr="00AB0F3E" w:rsidRDefault="00810C93" w:rsidP="0037700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4FB61B9" w14:textId="1431CA89" w:rsidR="00810C93" w:rsidRPr="00AB0F3E" w:rsidRDefault="00810C93" w:rsidP="00810C9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3B345C67" w14:textId="77777777" w:rsidR="00810C93" w:rsidRDefault="00690B10" w:rsidP="0037700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PARLOS</w:t>
            </w:r>
          </w:p>
          <w:p w14:paraId="58E040E8" w14:textId="77777777" w:rsidR="00B012E5" w:rsidRDefault="00AB03F4" w:rsidP="00B012E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LSs</w:t>
            </w:r>
          </w:p>
          <w:p w14:paraId="564DC218" w14:textId="32A4C0CB" w:rsidR="00690B10" w:rsidRPr="00AB0F3E" w:rsidRDefault="00B012E5" w:rsidP="00B012E5">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 </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01BE55E" w14:textId="77777777" w:rsidR="00810C93" w:rsidRPr="00AB0F3E" w:rsidRDefault="00810C93" w:rsidP="0037700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493B0809" w14:textId="63162F04" w:rsidR="00810C93" w:rsidRPr="00AB0F3E" w:rsidRDefault="00810C93" w:rsidP="00810C93">
            <w:pPr>
              <w:spacing w:after="0" w:line="240" w:lineRule="auto"/>
              <w:jc w:val="center"/>
              <w:textAlignment w:val="baseline"/>
              <w:rPr>
                <w:rFonts w:eastAsia="MS Mincho" w:cs="Arial"/>
                <w:bCs/>
                <w:color w:val="000000"/>
                <w:kern w:val="24"/>
                <w:sz w:val="24"/>
                <w:szCs w:val="24"/>
                <w:lang w:eastAsia="ja-JP"/>
              </w:rPr>
            </w:pPr>
            <w:r w:rsidRPr="00AB0F3E">
              <w:rPr>
                <w:rFonts w:eastAsia="MS Mincho" w:cs="Arial"/>
                <w:color w:val="000000"/>
                <w:kern w:val="24"/>
                <w:sz w:val="24"/>
                <w:szCs w:val="24"/>
                <w:lang w:eastAsia="ja-JP"/>
              </w:rPr>
              <w:t>Revisions</w:t>
            </w:r>
          </w:p>
          <w:p w14:paraId="20EDD498" w14:textId="77777777" w:rsidR="00810C93" w:rsidRDefault="00E36142" w:rsidP="0037700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Other</w:t>
            </w:r>
          </w:p>
          <w:p w14:paraId="0A806A51" w14:textId="1E3A49F9" w:rsidR="00E36142" w:rsidRPr="00AB0F3E" w:rsidRDefault="00E36142" w:rsidP="0037700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From the top</w:t>
            </w:r>
          </w:p>
        </w:tc>
      </w:tr>
      <w:tr w:rsidR="00810C93" w:rsidRPr="00AB0F3E" w14:paraId="5DBBC721" w14:textId="77777777" w:rsidTr="00377002">
        <w:trPr>
          <w:trHeight w:val="246"/>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7C633CE" w14:textId="77777777" w:rsidR="00810C93" w:rsidRPr="00AB0F3E" w:rsidRDefault="00810C93" w:rsidP="00377002">
            <w:pPr>
              <w:spacing w:after="0" w:line="240" w:lineRule="auto"/>
              <w:jc w:val="center"/>
              <w:textAlignment w:val="baseline"/>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19BE2E98" w14:textId="77777777" w:rsidR="00810C93" w:rsidRPr="00AB0F3E" w:rsidRDefault="00810C93" w:rsidP="00377002">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00E3F02"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D93F5A3"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04333C0"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D2515CE" w14:textId="77777777" w:rsidR="00810C93" w:rsidRPr="00AB0F3E" w:rsidRDefault="00810C93" w:rsidP="00377002">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2C25D80"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589ACED"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r>
      <w:tr w:rsidR="00810C93" w:rsidRPr="00AB0F3E" w14:paraId="1481FECE" w14:textId="77777777" w:rsidTr="00377002">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7D31E53"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93F07C1"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12195A65"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71ADA204"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D2D5EAD" w14:textId="77777777" w:rsidR="00810C93" w:rsidRPr="00AB0F3E" w:rsidRDefault="00810C93" w:rsidP="0037700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23E7244" w14:textId="711B3A30" w:rsidR="00047A02" w:rsidRPr="00047A02" w:rsidRDefault="00810C93" w:rsidP="00047A02">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4.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40B26EFF" w14:textId="7AA9E1DA" w:rsidR="00810C93" w:rsidRPr="00AB0F3E" w:rsidRDefault="00810C93" w:rsidP="00377002">
            <w:pPr>
              <w:spacing w:after="0" w:line="240" w:lineRule="auto"/>
              <w:jc w:val="center"/>
              <w:textAlignment w:val="baseline"/>
              <w:rPr>
                <w:rFonts w:eastAsia="MS Mincho" w:cs="Arial"/>
                <w:color w:val="000000"/>
                <w:kern w:val="24"/>
                <w:sz w:val="24"/>
                <w:szCs w:val="24"/>
                <w:lang w:eastAsia="ja-JP"/>
              </w:rPr>
            </w:pP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5913BE" w14:textId="77777777" w:rsidR="00810C93" w:rsidRPr="00AB0F3E" w:rsidRDefault="00810C93" w:rsidP="0037700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2C57111A" w14:textId="77777777" w:rsidR="00810C93" w:rsidRPr="00AB0F3E" w:rsidRDefault="00810C93" w:rsidP="00377002">
            <w:pPr>
              <w:spacing w:after="0" w:line="240" w:lineRule="auto"/>
              <w:jc w:val="center"/>
              <w:textAlignment w:val="baseline"/>
              <w:rPr>
                <w:rFonts w:eastAsia="MS Mincho" w:cs="Arial"/>
                <w:color w:val="00B050"/>
                <w:kern w:val="24"/>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14:paraId="2337EB50" w14:textId="77777777" w:rsidR="00810C93" w:rsidRPr="00AB0F3E" w:rsidRDefault="00810C93" w:rsidP="00377002">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334B1FE0" w14:textId="77777777" w:rsidR="00810C93" w:rsidRPr="00CF100E" w:rsidRDefault="00810C93" w:rsidP="00377002">
            <w:pPr>
              <w:spacing w:after="0" w:line="240" w:lineRule="auto"/>
              <w:jc w:val="center"/>
              <w:textAlignment w:val="baseline"/>
              <w:rPr>
                <w:rFonts w:eastAsia="MS Mincho" w:cs="Arial"/>
                <w:bCs/>
                <w:color w:val="00B050"/>
                <w:sz w:val="24"/>
                <w:szCs w:val="24"/>
                <w:lang w:eastAsia="ja-JP"/>
              </w:rPr>
            </w:pPr>
            <w:r>
              <w:rPr>
                <w:rFonts w:eastAsia="MS Mincho" w:cs="Arial"/>
                <w:bCs/>
                <w:color w:val="00B050"/>
                <w:sz w:val="24"/>
                <w:szCs w:val="24"/>
                <w:lang w:eastAsia="ja-JP"/>
              </w:rPr>
              <w:t>FRMCS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412969C" w14:textId="77777777" w:rsidR="00810C93" w:rsidRPr="00AB0F3E" w:rsidRDefault="00810C93" w:rsidP="0037700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3828CE64" w14:textId="77777777" w:rsidR="00810C93" w:rsidRPr="00AB0F3E" w:rsidRDefault="00810C93" w:rsidP="00377002">
            <w:pPr>
              <w:spacing w:after="0" w:line="240" w:lineRule="auto"/>
              <w:jc w:val="center"/>
              <w:textAlignment w:val="baseline"/>
              <w:rPr>
                <w:rFonts w:eastAsia="MS Mincho" w:cs="Arial"/>
                <w:color w:val="00B050"/>
                <w:sz w:val="24"/>
                <w:szCs w:val="24"/>
                <w:lang w:eastAsia="ja-JP"/>
              </w:rPr>
            </w:pPr>
            <w:r>
              <w:rPr>
                <w:rFonts w:eastAsia="MS Mincho" w:cs="Arial"/>
                <w:color w:val="000000"/>
                <w:kern w:val="24"/>
                <w:sz w:val="24"/>
                <w:szCs w:val="24"/>
                <w:lang w:eastAsia="ja-JP"/>
              </w:rPr>
              <w:t>SMARTER</w:t>
            </w:r>
            <w:r w:rsidRPr="00AB0F3E">
              <w:rPr>
                <w:rFonts w:eastAsia="MS Mincho" w:cs="Arial"/>
                <w:kern w:val="24"/>
                <w:sz w:val="24"/>
                <w:szCs w:val="24"/>
                <w:lang w:eastAsia="ja-JP"/>
              </w:rPr>
              <w:t xml:space="preserve"> </w:t>
            </w:r>
          </w:p>
          <w:p w14:paraId="1082A580" w14:textId="77777777" w:rsidR="00810C93" w:rsidRPr="00AB0F3E" w:rsidRDefault="00810C93" w:rsidP="0037700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F13EACD" w14:textId="77777777" w:rsidR="00810C93" w:rsidRPr="00AB0F3E" w:rsidRDefault="00810C93" w:rsidP="00377002">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3A23A95E" w14:textId="77777777" w:rsidR="00810C93" w:rsidRPr="00AB0F3E" w:rsidRDefault="00810C93" w:rsidP="00377002">
            <w:pPr>
              <w:spacing w:after="0" w:line="240" w:lineRule="auto"/>
              <w:jc w:val="center"/>
              <w:textAlignment w:val="baseline"/>
              <w:rPr>
                <w:rFonts w:eastAsia="MS Mincho" w:cs="Arial"/>
                <w:color w:val="00B050"/>
                <w:sz w:val="24"/>
                <w:szCs w:val="24"/>
                <w:lang w:eastAsia="ja-JP"/>
              </w:rPr>
            </w:pPr>
            <w:r>
              <w:rPr>
                <w:rFonts w:eastAsia="MS Mincho" w:cs="Arial"/>
                <w:bCs/>
                <w:color w:val="00B050"/>
                <w:sz w:val="24"/>
                <w:szCs w:val="24"/>
                <w:lang w:eastAsia="ja-JP"/>
              </w:rPr>
              <w:t>FRMCS</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5254E66"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033D4AF7"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6171AA23"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098FAB3" w14:textId="77777777" w:rsidR="00810C93" w:rsidRPr="00AB0F3E" w:rsidRDefault="00810C93" w:rsidP="0037700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16B63FC1" w14:textId="77777777" w:rsidR="00810C93" w:rsidRDefault="00810C93" w:rsidP="00810C9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44E5DA13" w14:textId="77777777" w:rsidR="0097267E" w:rsidRDefault="0097267E" w:rsidP="00810C9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Rel-14 CRs </w:t>
            </w:r>
          </w:p>
          <w:p w14:paraId="2C96E7C2" w14:textId="63190E2E" w:rsidR="00AB03F4" w:rsidRPr="00185E3F" w:rsidRDefault="0097267E" w:rsidP="0097267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WIDs</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445D3CC" w14:textId="77777777" w:rsidR="00810C93" w:rsidRPr="00AB0F3E" w:rsidRDefault="00810C93" w:rsidP="0037700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5DAF62C" w14:textId="77777777" w:rsidR="00810C93" w:rsidRDefault="00810C93" w:rsidP="00377002">
            <w:pPr>
              <w:spacing w:after="0" w:line="240" w:lineRule="auto"/>
              <w:jc w:val="center"/>
              <w:textAlignment w:val="baseline"/>
              <w:rPr>
                <w:rFonts w:eastAsia="MS Mincho" w:cs="Arial"/>
                <w:bCs/>
                <w:color w:val="000000"/>
                <w:kern w:val="24"/>
                <w:sz w:val="24"/>
                <w:szCs w:val="24"/>
                <w:lang w:eastAsia="ja-JP"/>
              </w:rPr>
            </w:pPr>
            <w:r w:rsidRPr="00AB0F3E">
              <w:rPr>
                <w:rFonts w:eastAsia="MS Mincho" w:cs="Arial"/>
                <w:bCs/>
                <w:color w:val="000000"/>
                <w:kern w:val="24"/>
                <w:sz w:val="24"/>
                <w:szCs w:val="24"/>
                <w:lang w:eastAsia="ja-JP"/>
              </w:rPr>
              <w:t>Revisions</w:t>
            </w:r>
          </w:p>
          <w:p w14:paraId="6C22F79C" w14:textId="77777777" w:rsidR="00810C93" w:rsidRPr="00AB0F3E" w:rsidRDefault="00810C93" w:rsidP="00377002">
            <w:pPr>
              <w:spacing w:after="0" w:line="240" w:lineRule="auto"/>
              <w:jc w:val="center"/>
              <w:textAlignment w:val="baseline"/>
              <w:rPr>
                <w:rFonts w:eastAsia="MS Mincho" w:cs="Arial"/>
                <w:bCs/>
                <w:color w:val="000000"/>
                <w:kern w:val="24"/>
                <w:sz w:val="24"/>
                <w:szCs w:val="24"/>
                <w:lang w:eastAsia="ja-JP"/>
              </w:rPr>
            </w:pPr>
          </w:p>
        </w:tc>
      </w:tr>
      <w:tr w:rsidR="00810C93" w:rsidRPr="00AB0F3E" w14:paraId="2C0DEE64" w14:textId="77777777" w:rsidTr="00377002">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A18E44D" w14:textId="77777777" w:rsidR="00810C93" w:rsidRPr="00AB0F3E" w:rsidRDefault="00810C93" w:rsidP="00377002">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07FB320C" w14:textId="77777777" w:rsidR="00810C93" w:rsidRPr="00AB0F3E" w:rsidRDefault="00810C93" w:rsidP="00377002">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BBA231"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B4A159C"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42BB30E"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1B80C81A" w14:textId="77777777" w:rsidR="00810C93" w:rsidRPr="00AB0F3E" w:rsidRDefault="00810C93" w:rsidP="00377002">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8940C6"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A86AFAA"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r>
      <w:tr w:rsidR="00810C93" w:rsidRPr="00AB0F3E" w14:paraId="10DD1D75" w14:textId="77777777" w:rsidTr="00377002">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D7F3FCE"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Q3</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5BF94A3"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21B5D9AE"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586C9EFB"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A1BFAEB" w14:textId="77777777" w:rsidR="00810C93" w:rsidRPr="00AB0F3E" w:rsidRDefault="00810C93" w:rsidP="0037700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1EC5F40" w14:textId="18786443" w:rsidR="004001D0" w:rsidRDefault="004001D0" w:rsidP="0037700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w:t>
            </w:r>
            <w:r w:rsidR="00810C93">
              <w:rPr>
                <w:rFonts w:eastAsia="MS Mincho" w:cs="Arial"/>
                <w:color w:val="000000"/>
                <w:kern w:val="24"/>
                <w:sz w:val="24"/>
                <w:szCs w:val="24"/>
                <w:lang w:eastAsia="ja-JP"/>
              </w:rPr>
              <w:t xml:space="preserve">. </w:t>
            </w:r>
            <w:r>
              <w:rPr>
                <w:rFonts w:eastAsia="MS Mincho" w:cs="Arial"/>
                <w:color w:val="000000"/>
                <w:kern w:val="24"/>
                <w:sz w:val="24"/>
                <w:szCs w:val="24"/>
                <w:lang w:eastAsia="ja-JP"/>
              </w:rPr>
              <w:t>LSs</w:t>
            </w:r>
          </w:p>
          <w:p w14:paraId="7E75ED3F" w14:textId="3013B13C" w:rsidR="00810C93" w:rsidRDefault="004001D0" w:rsidP="0037700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6 Rel-14</w:t>
            </w:r>
          </w:p>
          <w:p w14:paraId="0D1B8EF6" w14:textId="5D6F16B4" w:rsidR="00810C93" w:rsidRPr="00230468" w:rsidRDefault="004001D0" w:rsidP="0037700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7.5 Rel-15 other</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483D9E" w14:textId="77777777" w:rsidR="00810C93" w:rsidRPr="00AB0F3E" w:rsidRDefault="00810C93" w:rsidP="0037700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6F70D6D3" w14:textId="260A5C5C" w:rsidR="00810C93" w:rsidRDefault="00E90C7D" w:rsidP="00377002">
            <w:pPr>
              <w:spacing w:after="0" w:line="240" w:lineRule="auto"/>
              <w:jc w:val="center"/>
              <w:textAlignment w:val="baseline"/>
              <w:rPr>
                <w:rFonts w:eastAsia="MS Mincho" w:cs="Arial"/>
                <w:kern w:val="24"/>
                <w:sz w:val="24"/>
                <w:szCs w:val="24"/>
                <w:lang w:eastAsia="ja-JP"/>
              </w:rPr>
            </w:pPr>
            <w:r>
              <w:rPr>
                <w:rFonts w:eastAsia="MS Mincho" w:cs="Arial"/>
                <w:color w:val="000000"/>
                <w:kern w:val="24"/>
                <w:sz w:val="24"/>
                <w:szCs w:val="24"/>
                <w:lang w:eastAsia="ja-JP"/>
              </w:rPr>
              <w:t>eV2X</w:t>
            </w:r>
          </w:p>
          <w:p w14:paraId="56EE4361" w14:textId="77777777" w:rsidR="00810C93" w:rsidRPr="00AB0F3E" w:rsidRDefault="00810C93" w:rsidP="0037700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0D9BBB48" w14:textId="77777777" w:rsidR="00810C93" w:rsidRPr="00AB0F3E" w:rsidRDefault="00810C93" w:rsidP="00377002">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2A6C60DF" w14:textId="39642F99" w:rsidR="00810C93" w:rsidRPr="00AB0F3E" w:rsidRDefault="00E90C7D" w:rsidP="00377002">
            <w:pPr>
              <w:spacing w:after="0" w:line="240" w:lineRule="auto"/>
              <w:jc w:val="center"/>
              <w:textAlignment w:val="baseline"/>
              <w:rPr>
                <w:rFonts w:eastAsia="MS Mincho" w:cs="Arial"/>
                <w:color w:val="000000"/>
                <w:kern w:val="24"/>
                <w:sz w:val="24"/>
                <w:szCs w:val="24"/>
                <w:lang w:eastAsia="ja-JP"/>
              </w:rPr>
            </w:pPr>
            <w:r>
              <w:rPr>
                <w:rFonts w:eastAsia="MS Mincho" w:cs="Arial"/>
                <w:bCs/>
                <w:color w:val="00B050"/>
                <w:sz w:val="24"/>
                <w:szCs w:val="24"/>
                <w:lang w:eastAsia="ja-JP"/>
              </w:rPr>
              <w:lastRenderedPageBreak/>
              <w:t>Other (FS_CAV, FS_ePWS, FS_MARCOM, FS_eLESTR)</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CD08D5" w14:textId="77777777" w:rsidR="00810C93" w:rsidRPr="00AB0F3E" w:rsidRDefault="00810C93" w:rsidP="00377002">
            <w:pPr>
              <w:spacing w:after="0" w:line="240" w:lineRule="auto"/>
              <w:jc w:val="center"/>
              <w:textAlignment w:val="baseline"/>
              <w:rPr>
                <w:rFonts w:eastAsia="MS Mincho" w:cs="Arial"/>
                <w:b/>
                <w:sz w:val="24"/>
                <w:szCs w:val="24"/>
                <w:u w:val="single"/>
                <w:lang w:eastAsia="ja-JP"/>
              </w:rPr>
            </w:pPr>
            <w:r>
              <w:rPr>
                <w:rFonts w:eastAsia="MS Mincho" w:cs="Arial"/>
                <w:b/>
                <w:bCs/>
                <w:kern w:val="24"/>
                <w:sz w:val="24"/>
                <w:szCs w:val="24"/>
                <w:u w:val="single"/>
                <w:lang w:eastAsia="ja-JP"/>
              </w:rPr>
              <w:lastRenderedPageBreak/>
              <w:t>Plenary</w:t>
            </w:r>
            <w:r w:rsidRPr="00AB0F3E">
              <w:rPr>
                <w:rFonts w:eastAsia="MS Mincho" w:cs="Arial"/>
                <w:b/>
                <w:bCs/>
                <w:kern w:val="24"/>
                <w:sz w:val="24"/>
                <w:szCs w:val="24"/>
                <w:u w:val="single"/>
                <w:lang w:eastAsia="ja-JP"/>
              </w:rPr>
              <w:t xml:space="preserve"> </w:t>
            </w:r>
            <w:r w:rsidRPr="00AB0F3E">
              <w:rPr>
                <w:rFonts w:eastAsia="MS Mincho" w:cs="Arial"/>
                <w:b/>
                <w:color w:val="000000"/>
                <w:kern w:val="24"/>
                <w:sz w:val="24"/>
                <w:szCs w:val="24"/>
                <w:u w:val="single"/>
                <w:lang w:eastAsia="ja-JP"/>
              </w:rPr>
              <w:t>(Rm A):</w:t>
            </w:r>
          </w:p>
          <w:p w14:paraId="4C568407" w14:textId="77777777" w:rsidR="007B0AD1" w:rsidRDefault="00810C93" w:rsidP="007B0AD1">
            <w:pPr>
              <w:spacing w:after="0" w:line="240" w:lineRule="auto"/>
              <w:jc w:val="center"/>
              <w:textAlignment w:val="baseline"/>
              <w:rPr>
                <w:rFonts w:eastAsia="MS Mincho" w:cs="Arial"/>
                <w:bCs/>
                <w:color w:val="000000"/>
                <w:kern w:val="24"/>
                <w:sz w:val="24"/>
                <w:szCs w:val="24"/>
                <w:lang w:eastAsia="ja-JP"/>
              </w:rPr>
            </w:pPr>
            <w:r w:rsidRPr="00AB0F3E">
              <w:rPr>
                <w:rFonts w:eastAsia="MS Mincho" w:cs="Arial"/>
                <w:kern w:val="24"/>
                <w:sz w:val="24"/>
                <w:szCs w:val="24"/>
                <w:lang w:eastAsia="ja-JP"/>
              </w:rPr>
              <w:t xml:space="preserve"> </w:t>
            </w:r>
            <w:r w:rsidR="007B0AD1">
              <w:rPr>
                <w:rFonts w:eastAsia="MS Mincho" w:cs="Arial"/>
                <w:bCs/>
                <w:color w:val="000000"/>
                <w:kern w:val="24"/>
                <w:sz w:val="24"/>
                <w:szCs w:val="24"/>
                <w:lang w:eastAsia="ja-JP"/>
              </w:rPr>
              <w:t>eV2X</w:t>
            </w:r>
          </w:p>
          <w:p w14:paraId="509AFCB4" w14:textId="3E793E44" w:rsidR="007B0AD1" w:rsidRPr="00AB0F3E" w:rsidRDefault="007B0AD1" w:rsidP="007B0AD1">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64DD66B8" w14:textId="77777777" w:rsidR="007B0AD1" w:rsidRPr="00AB0F3E" w:rsidRDefault="007B0AD1" w:rsidP="007B0AD1">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7AE2BAED" w14:textId="6E78A8DB" w:rsidR="00810C93" w:rsidRPr="00AB0F3E" w:rsidRDefault="007B0AD1" w:rsidP="007B0AD1">
            <w:pPr>
              <w:spacing w:after="0" w:line="240" w:lineRule="auto"/>
              <w:jc w:val="center"/>
              <w:textAlignment w:val="baseline"/>
              <w:rPr>
                <w:rFonts w:eastAsia="MS Mincho" w:cs="Arial"/>
                <w:color w:val="00B050"/>
                <w:kern w:val="24"/>
                <w:sz w:val="24"/>
                <w:szCs w:val="24"/>
                <w:lang w:eastAsia="ja-JP"/>
              </w:rPr>
            </w:pPr>
            <w:r>
              <w:rPr>
                <w:rFonts w:eastAsia="MS Mincho" w:cs="Arial"/>
                <w:bCs/>
                <w:color w:val="00B050"/>
                <w:sz w:val="24"/>
                <w:szCs w:val="24"/>
                <w:lang w:eastAsia="ja-JP"/>
              </w:rPr>
              <w:t>Other</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672A1805" w14:textId="77777777" w:rsidR="00810C93" w:rsidRPr="00AB0F3E" w:rsidRDefault="00810C93" w:rsidP="00377002">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54E876D2"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75232B8E" w14:textId="77777777" w:rsidR="00810C93" w:rsidRPr="00AB0F3E" w:rsidRDefault="00810C93" w:rsidP="00377002">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14ADB8C" w14:textId="77777777" w:rsidR="00810C93" w:rsidRPr="00AB0F3E" w:rsidRDefault="00810C93" w:rsidP="0037700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6188E4E" w14:textId="77777777" w:rsidR="00810C93" w:rsidRDefault="00810C93" w:rsidP="00810C9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64E3A7DA" w14:textId="77777777" w:rsidR="0097267E" w:rsidRDefault="0097267E" w:rsidP="0097267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WIDs</w:t>
            </w:r>
          </w:p>
          <w:p w14:paraId="0B7DB7C0" w14:textId="0CAB40AC" w:rsidR="00AB03F4" w:rsidRPr="00AB0F3E" w:rsidRDefault="0097267E" w:rsidP="0097267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FRMCS</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FEF905" w14:textId="77777777" w:rsidR="00810C93" w:rsidRPr="00AB0F3E" w:rsidRDefault="00810C93" w:rsidP="0037700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0A41E78" w14:textId="77777777" w:rsidR="00810C93" w:rsidRDefault="00810C93" w:rsidP="0037700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Revisions</w:t>
            </w:r>
          </w:p>
          <w:p w14:paraId="33319991" w14:textId="77777777" w:rsidR="00810C93" w:rsidRPr="00AB0F3E" w:rsidRDefault="00810C93" w:rsidP="0037700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Work item reports</w:t>
            </w:r>
          </w:p>
        </w:tc>
      </w:tr>
      <w:tr w:rsidR="00810C93" w:rsidRPr="00AB0F3E" w14:paraId="1595BFDF" w14:textId="77777777" w:rsidTr="00377002">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DBFBEF4" w14:textId="77777777" w:rsidR="00810C93" w:rsidRPr="00AB0F3E" w:rsidRDefault="00810C93" w:rsidP="00377002">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100D3D45" w14:textId="77777777" w:rsidR="00810C93" w:rsidRPr="00AB0F3E" w:rsidRDefault="00810C93" w:rsidP="00377002">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6F438BF"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231F42E"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1716361" w14:textId="77777777" w:rsidR="00810C93" w:rsidRPr="00415AA2" w:rsidRDefault="00810C93" w:rsidP="00377002">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5FE2B79" w14:textId="77777777" w:rsidR="00810C93" w:rsidRPr="00AB0F3E" w:rsidRDefault="00810C93" w:rsidP="00377002">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2D69361" w14:textId="77777777" w:rsidR="00810C93" w:rsidRPr="00415AA2" w:rsidRDefault="00810C93" w:rsidP="00377002">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CE0C296"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r>
      <w:tr w:rsidR="00810C93" w:rsidRPr="00015298" w14:paraId="13EE2128" w14:textId="77777777" w:rsidTr="00377002">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CEE9D83"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91D79B7" w14:textId="77777777" w:rsidR="00810C93" w:rsidRPr="00AB0F3E" w:rsidRDefault="00810C93" w:rsidP="0037700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5AD33420"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738396E0"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3FF4C1" w14:textId="77777777" w:rsidR="00810C93" w:rsidRPr="00AB0F3E" w:rsidRDefault="00810C93" w:rsidP="0037700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A97D718" w14:textId="1DED3D41" w:rsidR="00810C93" w:rsidRPr="00AB0F3E" w:rsidRDefault="004001D0" w:rsidP="0037700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5 New WIDS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236ACA" w14:textId="77777777" w:rsidR="00810C93" w:rsidRPr="00AB0F3E" w:rsidRDefault="00810C93" w:rsidP="0037700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2FC4B4A1" w14:textId="63BF699F" w:rsidR="00810C93" w:rsidRPr="00AB0F3E" w:rsidRDefault="00E90C7D" w:rsidP="00377002">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eV2X</w:t>
            </w:r>
          </w:p>
          <w:p w14:paraId="28525809" w14:textId="77777777" w:rsidR="00810C93" w:rsidRPr="00AB0F3E" w:rsidRDefault="00810C93" w:rsidP="00377002">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7EC91ADC" w14:textId="77777777" w:rsidR="00E90C7D" w:rsidRPr="00AB0F3E" w:rsidRDefault="00E90C7D" w:rsidP="00E90C7D">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23B5E203" w14:textId="3547DAFE" w:rsidR="00810C93" w:rsidRPr="00AB0F3E" w:rsidRDefault="00E90C7D" w:rsidP="00E90C7D">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B050"/>
                <w:sz w:val="24"/>
                <w:szCs w:val="24"/>
                <w:lang w:eastAsia="ja-JP"/>
              </w:rPr>
              <w:t xml:space="preserve">Other </w:t>
            </w:r>
          </w:p>
        </w:tc>
        <w:tc>
          <w:tcPr>
            <w:tcW w:w="266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AC6249" w14:textId="77777777" w:rsidR="00810C93" w:rsidRPr="00AB0F3E" w:rsidRDefault="00810C93" w:rsidP="00377002">
            <w:pPr>
              <w:spacing w:after="0" w:line="240" w:lineRule="auto"/>
              <w:jc w:val="center"/>
              <w:textAlignment w:val="baseline"/>
              <w:rPr>
                <w:rFonts w:eastAsia="MS Mincho" w:cs="Arial"/>
                <w:b/>
                <w:sz w:val="24"/>
                <w:szCs w:val="24"/>
                <w:u w:val="single"/>
                <w:lang w:eastAsia="ja-JP"/>
              </w:rPr>
            </w:pPr>
            <w:r w:rsidRPr="00AB0F3E">
              <w:rPr>
                <w:rFonts w:eastAsia="MS Mincho" w:cs="Arial"/>
                <w:b/>
                <w:bCs/>
                <w:kern w:val="24"/>
                <w:sz w:val="24"/>
                <w:szCs w:val="24"/>
                <w:u w:val="single"/>
                <w:lang w:eastAsia="ja-JP"/>
              </w:rPr>
              <w:t xml:space="preserve">Drafting 1 </w:t>
            </w:r>
            <w:r w:rsidRPr="00AB0F3E">
              <w:rPr>
                <w:rFonts w:eastAsia="MS Mincho" w:cs="Arial"/>
                <w:b/>
                <w:color w:val="000000"/>
                <w:kern w:val="24"/>
                <w:sz w:val="24"/>
                <w:szCs w:val="24"/>
                <w:u w:val="single"/>
                <w:lang w:eastAsia="ja-JP"/>
              </w:rPr>
              <w:t>(Rm A):</w:t>
            </w:r>
          </w:p>
          <w:p w14:paraId="282ACB6C" w14:textId="4858B7D3" w:rsidR="004C4A40" w:rsidRDefault="004C4A40" w:rsidP="0037700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Access Control</w:t>
            </w:r>
            <w:r w:rsidR="00500F04">
              <w:rPr>
                <w:rFonts w:eastAsia="MS Mincho" w:cs="Arial"/>
                <w:color w:val="000000"/>
                <w:kern w:val="24"/>
                <w:sz w:val="24"/>
                <w:szCs w:val="24"/>
                <w:lang w:eastAsia="ja-JP"/>
              </w:rPr>
              <w:t xml:space="preserve"> 16:00-17:00</w:t>
            </w:r>
          </w:p>
          <w:p w14:paraId="71131FB9" w14:textId="1EED30CA" w:rsidR="004C4A40" w:rsidRDefault="004C4A40" w:rsidP="00377002">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Plenary</w:t>
            </w:r>
            <w:r w:rsidR="00500F04">
              <w:rPr>
                <w:rFonts w:eastAsia="MS Mincho" w:cs="Arial"/>
                <w:color w:val="000000"/>
                <w:kern w:val="24"/>
                <w:sz w:val="24"/>
                <w:szCs w:val="24"/>
                <w:lang w:eastAsia="ja-JP"/>
              </w:rPr>
              <w:t xml:space="preserve"> 17:00-</w:t>
            </w:r>
          </w:p>
          <w:p w14:paraId="3263CD13" w14:textId="77777777" w:rsidR="007B0AD1" w:rsidRPr="00AB0F3E" w:rsidRDefault="007B0AD1" w:rsidP="007B0AD1">
            <w:pPr>
              <w:spacing w:after="0" w:line="240" w:lineRule="auto"/>
              <w:jc w:val="center"/>
              <w:textAlignment w:val="baseline"/>
              <w:rPr>
                <w:rFonts w:eastAsia="MS Mincho" w:cs="Arial"/>
                <w:color w:val="00B050"/>
                <w:kern w:val="24"/>
                <w:sz w:val="24"/>
                <w:szCs w:val="24"/>
                <w:lang w:eastAsia="ja-JP"/>
              </w:rPr>
            </w:pPr>
            <w:r w:rsidRPr="00AB0F3E">
              <w:rPr>
                <w:rFonts w:eastAsia="MS Mincho" w:cs="Arial"/>
                <w:kern w:val="24"/>
                <w:sz w:val="24"/>
                <w:szCs w:val="24"/>
                <w:lang w:eastAsia="ja-JP"/>
              </w:rPr>
              <w:t>=================</w:t>
            </w:r>
          </w:p>
          <w:p w14:paraId="39BF188F" w14:textId="77777777" w:rsidR="007B0AD1" w:rsidRPr="00AB0F3E" w:rsidRDefault="007B0AD1" w:rsidP="007B0AD1">
            <w:pPr>
              <w:spacing w:after="0" w:line="240" w:lineRule="auto"/>
              <w:jc w:val="center"/>
              <w:textAlignment w:val="baseline"/>
              <w:rPr>
                <w:rFonts w:eastAsia="MS Mincho" w:cs="Arial"/>
                <w:color w:val="00B050"/>
                <w:sz w:val="24"/>
                <w:szCs w:val="24"/>
                <w:lang w:eastAsia="ja-JP"/>
              </w:rPr>
            </w:pPr>
            <w:r w:rsidRPr="00AB0F3E">
              <w:rPr>
                <w:rFonts w:eastAsia="MS Mincho" w:cs="Arial"/>
                <w:b/>
                <w:bCs/>
                <w:color w:val="00B050"/>
                <w:kern w:val="24"/>
                <w:sz w:val="24"/>
                <w:szCs w:val="24"/>
                <w:u w:val="single"/>
                <w:lang w:eastAsia="ja-JP"/>
              </w:rPr>
              <w:t xml:space="preserve">Drafting 2 </w:t>
            </w:r>
            <w:r w:rsidRPr="00AB0F3E">
              <w:rPr>
                <w:rFonts w:eastAsia="MS Mincho" w:cs="Arial"/>
                <w:b/>
                <w:color w:val="00B050"/>
                <w:kern w:val="24"/>
                <w:sz w:val="24"/>
                <w:szCs w:val="24"/>
                <w:u w:val="single"/>
                <w:lang w:eastAsia="ja-JP"/>
              </w:rPr>
              <w:t>(Rm B)</w:t>
            </w:r>
            <w:r w:rsidRPr="00AB0F3E">
              <w:rPr>
                <w:rFonts w:eastAsia="MS Mincho" w:cs="Arial"/>
                <w:b/>
                <w:color w:val="00B050"/>
                <w:sz w:val="24"/>
                <w:szCs w:val="24"/>
                <w:u w:val="single"/>
                <w:lang w:eastAsia="ja-JP"/>
              </w:rPr>
              <w:t>:</w:t>
            </w:r>
          </w:p>
          <w:p w14:paraId="57435226" w14:textId="6686DC77" w:rsidR="007B0AD1" w:rsidRPr="004C4A40" w:rsidRDefault="007B0AD1" w:rsidP="007B0AD1">
            <w:pPr>
              <w:spacing w:after="0" w:line="240" w:lineRule="auto"/>
              <w:jc w:val="center"/>
              <w:textAlignment w:val="baseline"/>
              <w:rPr>
                <w:rFonts w:eastAsia="MS Mincho" w:cs="Arial"/>
                <w:color w:val="000000"/>
                <w:kern w:val="24"/>
                <w:sz w:val="24"/>
                <w:szCs w:val="24"/>
                <w:lang w:eastAsia="ja-JP"/>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CB36E85" w14:textId="77777777" w:rsidR="00810C93" w:rsidRPr="00AB0F3E" w:rsidRDefault="00810C93" w:rsidP="00377002">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1AA3C1AE"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1749F021" w14:textId="77777777" w:rsidR="00810C93" w:rsidRPr="00AB0F3E" w:rsidRDefault="00810C93" w:rsidP="00377002">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07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A8DD325" w14:textId="77777777" w:rsidR="00810C93" w:rsidRPr="00AB0F3E" w:rsidRDefault="00810C93" w:rsidP="0037700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35DCBAD" w14:textId="77777777" w:rsidR="00810C93" w:rsidRDefault="00810C93" w:rsidP="00810C9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Revisions</w:t>
            </w:r>
          </w:p>
          <w:p w14:paraId="049FA092" w14:textId="77777777" w:rsidR="0097267E" w:rsidRDefault="0097267E" w:rsidP="0097267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SMARTER</w:t>
            </w:r>
          </w:p>
          <w:p w14:paraId="120C2FB3" w14:textId="0B8220BC" w:rsidR="00AB03F4" w:rsidRPr="00AB0F3E" w:rsidRDefault="00AB03F4" w:rsidP="00A718F3">
            <w:pPr>
              <w:spacing w:after="0" w:line="240" w:lineRule="auto"/>
              <w:jc w:val="center"/>
              <w:textAlignment w:val="baseline"/>
              <w:rPr>
                <w:rFonts w:eastAsia="MS Mincho" w:cs="Arial"/>
                <w:color w:val="000000"/>
                <w:kern w:val="24"/>
                <w:sz w:val="24"/>
                <w:szCs w:val="24"/>
                <w:lang w:eastAsia="ja-JP"/>
              </w:rPr>
            </w:pPr>
          </w:p>
        </w:tc>
        <w:tc>
          <w:tcPr>
            <w:tcW w:w="20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88EA8C9" w14:textId="77777777" w:rsidR="00810C93" w:rsidRPr="00294C8D" w:rsidRDefault="00810C93" w:rsidP="00377002">
            <w:pPr>
              <w:spacing w:after="0" w:line="240" w:lineRule="auto"/>
              <w:jc w:val="center"/>
              <w:textAlignment w:val="baseline"/>
              <w:rPr>
                <w:rFonts w:eastAsia="MS Mincho" w:cs="Arial"/>
                <w:bCs/>
                <w:color w:val="000000"/>
                <w:kern w:val="24"/>
                <w:sz w:val="24"/>
                <w:szCs w:val="24"/>
                <w:lang w:eastAsia="ja-JP"/>
              </w:rPr>
            </w:pPr>
          </w:p>
        </w:tc>
      </w:tr>
      <w:tr w:rsidR="00810C93" w:rsidRPr="00AB0F3E" w14:paraId="4A6E1FE8" w14:textId="77777777" w:rsidTr="00377002">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17AB201" w14:textId="77777777" w:rsidR="00810C93" w:rsidRPr="00AB0F3E" w:rsidRDefault="00810C93" w:rsidP="00377002">
            <w:pPr>
              <w:suppressAutoHyphens/>
              <w:spacing w:after="0" w:line="240" w:lineRule="auto"/>
              <w:rPr>
                <w:rFonts w:eastAsia="Times New Roman" w:cs="Arial"/>
                <w:b/>
                <w:sz w:val="20"/>
                <w:szCs w:val="20"/>
                <w:lang w:eastAsia="ar-SA"/>
              </w:rPr>
            </w:pP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4B0BAC3A" w14:textId="77777777" w:rsidR="00810C93" w:rsidRPr="00AB0F3E" w:rsidRDefault="00810C93" w:rsidP="0037700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9DAFB13"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DEBEC1"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c>
          <w:tcPr>
            <w:tcW w:w="2665"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C48A416" w14:textId="77777777" w:rsidR="00810C93" w:rsidRPr="00415AA2" w:rsidRDefault="00810C93" w:rsidP="00377002">
            <w:pPr>
              <w:tabs>
                <w:tab w:val="right" w:pos="1190"/>
              </w:tabs>
              <w:spacing w:after="0" w:line="240" w:lineRule="auto"/>
              <w:jc w:val="center"/>
              <w:textAlignment w:val="baseline"/>
              <w:rPr>
                <w:rFonts w:eastAsia="Times New Roman" w:cs="Arial"/>
                <w:b/>
                <w:sz w:val="20"/>
                <w:szCs w:val="20"/>
                <w:lang w:eastAsia="ar-SA"/>
              </w:rPr>
            </w:pP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9CBE61E" w14:textId="77777777" w:rsidR="00810C93" w:rsidRPr="00AB0F3E" w:rsidRDefault="00810C93" w:rsidP="00377002">
            <w:pPr>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E47D128" w14:textId="77777777" w:rsidR="00810C93" w:rsidRPr="00415AA2" w:rsidRDefault="00810C93" w:rsidP="00377002">
            <w:pPr>
              <w:tabs>
                <w:tab w:val="right" w:pos="1190"/>
              </w:tabs>
              <w:spacing w:after="0" w:line="240" w:lineRule="auto"/>
              <w:jc w:val="center"/>
              <w:textAlignment w:val="baseline"/>
              <w:rPr>
                <w:rFonts w:eastAsia="Times New Roman" w:cs="Arial"/>
                <w:b/>
                <w:sz w:val="20"/>
                <w:szCs w:val="20"/>
                <w:lang w:eastAsia="ar-SA"/>
              </w:rPr>
            </w:pPr>
          </w:p>
        </w:tc>
        <w:tc>
          <w:tcPr>
            <w:tcW w:w="207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42FD794" w14:textId="77777777" w:rsidR="00810C93" w:rsidRPr="00415AA2" w:rsidRDefault="00810C93" w:rsidP="00377002">
            <w:pPr>
              <w:spacing w:after="0" w:line="240" w:lineRule="auto"/>
              <w:jc w:val="center"/>
              <w:textAlignment w:val="baseline"/>
              <w:rPr>
                <w:rFonts w:eastAsia="Times New Roman" w:cs="Arial"/>
                <w:b/>
                <w:sz w:val="20"/>
                <w:szCs w:val="20"/>
                <w:lang w:eastAsia="ar-SA"/>
              </w:rPr>
            </w:pPr>
          </w:p>
        </w:tc>
      </w:tr>
      <w:tr w:rsidR="00810C93" w:rsidRPr="00015298" w14:paraId="57A00A8F" w14:textId="77777777" w:rsidTr="00810C93">
        <w:trPr>
          <w:trHeight w:val="272"/>
        </w:trPr>
        <w:tc>
          <w:tcPr>
            <w:tcW w:w="40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DCAEAA2" w14:textId="77777777" w:rsidR="00810C93" w:rsidRPr="00AB0F3E" w:rsidRDefault="00810C93" w:rsidP="00377002">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708"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C984382" w14:textId="77777777" w:rsidR="00810C93" w:rsidRPr="00AB0F3E" w:rsidRDefault="00810C93" w:rsidP="00377002">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2862B968"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6E6F82E6" w14:textId="77777777" w:rsidR="00810C93" w:rsidRPr="00AB0F3E" w:rsidRDefault="00810C93" w:rsidP="0037700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46FDB3A1" w14:textId="77777777" w:rsidR="00810C93" w:rsidRPr="00AB0F3E" w:rsidRDefault="00810C93" w:rsidP="00377002">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2A15CC1" w14:textId="77777777" w:rsidR="00810C93" w:rsidRDefault="004001D0" w:rsidP="0037700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7.3 HORNS</w:t>
            </w:r>
          </w:p>
          <w:p w14:paraId="0DE10DEB" w14:textId="3F46F3CC" w:rsidR="004001D0" w:rsidRPr="00AB0F3E" w:rsidRDefault="004001D0" w:rsidP="00377002">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8.6 Other technical</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DDFAF77" w14:textId="77777777" w:rsidR="00810C93" w:rsidRPr="005A2472" w:rsidRDefault="00810C93" w:rsidP="00377002">
            <w:pPr>
              <w:spacing w:after="0" w:line="240" w:lineRule="auto"/>
              <w:jc w:val="center"/>
              <w:textAlignment w:val="baseline"/>
              <w:rPr>
                <w:rFonts w:eastAsia="MS Mincho" w:cs="Arial"/>
                <w:bCs/>
                <w:color w:val="000000"/>
                <w:kern w:val="24"/>
                <w:sz w:val="24"/>
                <w:szCs w:val="24"/>
                <w:lang w:eastAsia="ja-JP"/>
              </w:rPr>
            </w:pPr>
            <w:r w:rsidRPr="005A2472">
              <w:rPr>
                <w:rFonts w:eastAsia="MS Mincho" w:cs="Arial"/>
                <w:bCs/>
                <w:color w:val="000000"/>
                <w:kern w:val="24"/>
                <w:sz w:val="24"/>
                <w:szCs w:val="24"/>
                <w:lang w:eastAsia="ja-JP"/>
              </w:rPr>
              <w:t>[</w:t>
            </w:r>
            <w:r>
              <w:rPr>
                <w:rFonts w:eastAsia="MS Mincho" w:cs="Arial"/>
                <w:bCs/>
                <w:color w:val="000000"/>
                <w:kern w:val="24"/>
                <w:sz w:val="24"/>
                <w:szCs w:val="24"/>
                <w:lang w:eastAsia="ja-JP"/>
              </w:rPr>
              <w:t xml:space="preserve">19:00 </w:t>
            </w:r>
            <w:r w:rsidRPr="005A2472">
              <w:rPr>
                <w:rFonts w:eastAsia="MS Mincho" w:cs="Arial"/>
                <w:bCs/>
                <w:color w:val="000000"/>
                <w:kern w:val="24"/>
                <w:sz w:val="24"/>
                <w:szCs w:val="24"/>
                <w:lang w:eastAsia="ja-JP"/>
              </w:rPr>
              <w:t>MMS]</w:t>
            </w:r>
          </w:p>
        </w:tc>
        <w:tc>
          <w:tcPr>
            <w:tcW w:w="266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6EC844F" w14:textId="38B08263" w:rsidR="00810C93" w:rsidRPr="006620C9" w:rsidRDefault="00810C93" w:rsidP="00377002">
            <w:pPr>
              <w:spacing w:after="0" w:line="240" w:lineRule="auto"/>
              <w:jc w:val="center"/>
              <w:textAlignment w:val="baseline"/>
              <w:rPr>
                <w:rFonts w:eastAsia="MS Mincho" w:cs="Arial"/>
                <w:bCs/>
                <w:color w:val="000000"/>
                <w:kern w:val="24"/>
                <w:sz w:val="24"/>
                <w:szCs w:val="24"/>
                <w:lang w:eastAsia="ja-JP"/>
              </w:rPr>
            </w:pPr>
            <w:r w:rsidRPr="00AB0F3E">
              <w:rPr>
                <w:rFonts w:eastAsia="MS Mincho" w:cs="Arial"/>
                <w:kern w:val="24"/>
                <w:sz w:val="24"/>
                <w:szCs w:val="24"/>
                <w:lang w:eastAsia="ja-JP"/>
              </w:rPr>
              <w:t xml:space="preserve"> </w:t>
            </w:r>
            <w:r w:rsidR="004C4A40">
              <w:rPr>
                <w:rFonts w:eastAsia="MS Mincho" w:cs="Arial"/>
                <w:kern w:val="24"/>
                <w:sz w:val="24"/>
                <w:szCs w:val="24"/>
                <w:lang w:eastAsia="ja-JP"/>
              </w:rPr>
              <w:t>Plenary</w:t>
            </w:r>
          </w:p>
        </w:tc>
        <w:tc>
          <w:tcPr>
            <w:tcW w:w="77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A9C8645" w14:textId="77777777" w:rsidR="00810C93" w:rsidRPr="00AB0F3E" w:rsidRDefault="00810C93" w:rsidP="00377002">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1D7C80E" w14:textId="77777777" w:rsidR="00810C93" w:rsidRPr="00AB0F3E" w:rsidRDefault="00810C93" w:rsidP="00377002">
            <w:pPr>
              <w:suppressAutoHyphens/>
              <w:spacing w:after="0" w:line="240" w:lineRule="auto"/>
              <w:jc w:val="center"/>
              <w:rPr>
                <w:rFonts w:eastAsia="Times New Roman" w:cs="Arial"/>
                <w:b/>
                <w:sz w:val="20"/>
                <w:szCs w:val="20"/>
                <w:lang w:eastAsia="ar-SA"/>
              </w:rPr>
            </w:pPr>
          </w:p>
          <w:p w14:paraId="3E228366" w14:textId="77777777" w:rsidR="00810C93" w:rsidRPr="00AB0F3E" w:rsidRDefault="00810C93" w:rsidP="00377002">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19:30</w:t>
            </w:r>
          </w:p>
        </w:tc>
        <w:tc>
          <w:tcPr>
            <w:tcW w:w="20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1AC9D9" w14:textId="77777777" w:rsidR="00A718F3" w:rsidRDefault="00A718F3" w:rsidP="00A718F3">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eV2X </w:t>
            </w:r>
          </w:p>
          <w:p w14:paraId="4D17B061" w14:textId="075584AC" w:rsidR="00810C93" w:rsidRPr="00A34A89" w:rsidRDefault="0097267E" w:rsidP="0097267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Quiz on SA1 Trivia</w:t>
            </w:r>
          </w:p>
        </w:tc>
        <w:tc>
          <w:tcPr>
            <w:tcW w:w="2070"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20D6484A" w14:textId="77777777" w:rsidR="00810C93" w:rsidRPr="00015298" w:rsidRDefault="00810C93" w:rsidP="00377002">
            <w:pPr>
              <w:spacing w:after="0" w:line="240" w:lineRule="auto"/>
              <w:jc w:val="center"/>
              <w:textAlignment w:val="baseline"/>
              <w:rPr>
                <w:rFonts w:eastAsia="MS Mincho" w:cs="Arial"/>
                <w:b/>
                <w:bCs/>
                <w:color w:val="000000"/>
                <w:kern w:val="24"/>
                <w:sz w:val="24"/>
                <w:szCs w:val="24"/>
                <w:lang w:eastAsia="ja-JP"/>
              </w:rPr>
            </w:pPr>
          </w:p>
        </w:tc>
      </w:tr>
    </w:tbl>
    <w:p w14:paraId="31C1FB53" w14:textId="77777777" w:rsidR="00810C93" w:rsidRPr="00015298" w:rsidRDefault="00810C93" w:rsidP="00810C93">
      <w:pPr>
        <w:suppressAutoHyphens/>
        <w:spacing w:after="0" w:line="240" w:lineRule="auto"/>
        <w:rPr>
          <w:rFonts w:eastAsia="Arial Unicode MS" w:cs="Arial"/>
          <w:sz w:val="20"/>
          <w:szCs w:val="20"/>
          <w:lang w:eastAsia="ar-SA"/>
        </w:rPr>
      </w:pPr>
    </w:p>
    <w:p w14:paraId="79D35DCA" w14:textId="77777777" w:rsidR="00810C93" w:rsidRPr="008754F9" w:rsidRDefault="00810C93" w:rsidP="00810C93">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3CC208E4" w14:textId="77777777" w:rsidR="00810C93" w:rsidRDefault="00810C93" w:rsidP="00810C93">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 xml:space="preserve">ased on contributions submitted </w:t>
      </w:r>
    </w:p>
    <w:p w14:paraId="7ADBEC11" w14:textId="77777777" w:rsidR="00810C93" w:rsidRDefault="00810C93" w:rsidP="00810C93">
      <w:pPr>
        <w:suppressAutoHyphens/>
        <w:spacing w:after="0" w:line="240" w:lineRule="auto"/>
        <w:rPr>
          <w:rFonts w:eastAsia="Arial Unicode MS" w:cs="Arial"/>
          <w:b/>
          <w:sz w:val="20"/>
          <w:szCs w:val="20"/>
          <w:lang w:eastAsia="ar-SA"/>
        </w:rPr>
      </w:pPr>
      <w:r>
        <w:rPr>
          <w:rFonts w:eastAsia="Arial Unicode MS" w:cs="Arial"/>
          <w:b/>
          <w:sz w:val="20"/>
          <w:szCs w:val="20"/>
          <w:lang w:eastAsia="ar-SA"/>
        </w:rPr>
        <w:t>Slot allocation is a rough guideline and is subject to change during the meeting week</w:t>
      </w:r>
    </w:p>
    <w:p w14:paraId="61FC2ED3" w14:textId="77777777" w:rsidR="00810C93" w:rsidRDefault="00810C93" w:rsidP="00810C93">
      <w:pPr>
        <w:suppressAutoHyphens/>
        <w:spacing w:after="0" w:line="240" w:lineRule="auto"/>
        <w:rPr>
          <w:rFonts w:eastAsia="Arial Unicode MS" w:cs="Arial"/>
          <w:b/>
          <w:sz w:val="20"/>
          <w:szCs w:val="20"/>
          <w:lang w:eastAsia="ar-SA"/>
        </w:rPr>
      </w:pPr>
    </w:p>
    <w:p w14:paraId="229D4F2A" w14:textId="77777777" w:rsidR="00810C93" w:rsidRDefault="00810C93" w:rsidP="00810C93">
      <w:pPr>
        <w:suppressAutoHyphens/>
        <w:spacing w:after="0" w:line="240" w:lineRule="auto"/>
        <w:rPr>
          <w:rFonts w:eastAsia="Arial Unicode MS" w:cs="Arial"/>
          <w:sz w:val="20"/>
          <w:szCs w:val="20"/>
          <w:lang w:eastAsia="ar-SA"/>
        </w:rPr>
      </w:pPr>
      <w:r>
        <w:rPr>
          <w:rFonts w:eastAsia="Arial Unicode MS" w:cs="Arial"/>
          <w:b/>
          <w:sz w:val="20"/>
          <w:szCs w:val="20"/>
          <w:u w:val="single"/>
          <w:lang w:eastAsia="ar-SA"/>
        </w:rPr>
        <w:t>Drafting sessions</w:t>
      </w:r>
      <w:r w:rsidRPr="0037718B">
        <w:rPr>
          <w:rFonts w:eastAsia="Arial Unicode MS" w:cs="Arial"/>
          <w:b/>
          <w:sz w:val="20"/>
          <w:szCs w:val="20"/>
          <w:u w:val="single"/>
          <w:lang w:eastAsia="ar-SA"/>
        </w:rPr>
        <w:t>:</w:t>
      </w:r>
      <w:r>
        <w:rPr>
          <w:rFonts w:eastAsia="Arial Unicode MS" w:cs="Arial"/>
          <w:sz w:val="20"/>
          <w:szCs w:val="20"/>
          <w:lang w:eastAsia="ar-SA"/>
        </w:rPr>
        <w:t xml:space="preserve"> </w:t>
      </w:r>
    </w:p>
    <w:p w14:paraId="07F2B110" w14:textId="77777777" w:rsidR="00810C93" w:rsidRDefault="00810C93" w:rsidP="00810C93">
      <w:pPr>
        <w:suppressAutoHyphens/>
        <w:spacing w:after="0" w:line="240" w:lineRule="auto"/>
        <w:rPr>
          <w:rFonts w:eastAsia="Arial Unicode MS" w:cs="Arial"/>
          <w:bCs/>
          <w:sz w:val="20"/>
          <w:szCs w:val="20"/>
          <w:lang w:eastAsia="ar-SA"/>
        </w:rPr>
      </w:pPr>
      <w:r>
        <w:rPr>
          <w:rFonts w:eastAsia="Arial Unicode MS" w:cs="Arial"/>
          <w:bCs/>
          <w:sz w:val="20"/>
          <w:szCs w:val="20"/>
          <w:lang w:eastAsia="ar-SA"/>
        </w:rPr>
        <w:t>SMARTER: Mark Younge (T-Mobile US)</w:t>
      </w:r>
    </w:p>
    <w:p w14:paraId="047F6C23" w14:textId="77777777" w:rsidR="00810C93" w:rsidRDefault="00810C93" w:rsidP="00810C93">
      <w:pPr>
        <w:suppressAutoHyphens/>
        <w:spacing w:after="0" w:line="240" w:lineRule="auto"/>
        <w:rPr>
          <w:rFonts w:eastAsia="Arial Unicode MS" w:cs="Arial"/>
          <w:bCs/>
          <w:sz w:val="20"/>
          <w:szCs w:val="20"/>
          <w:lang w:eastAsia="ar-SA"/>
        </w:rPr>
      </w:pPr>
      <w:r>
        <w:rPr>
          <w:rFonts w:eastAsia="Arial Unicode MS" w:cs="Arial"/>
          <w:bCs/>
          <w:sz w:val="20"/>
          <w:szCs w:val="20"/>
          <w:lang w:eastAsia="ar-SA"/>
        </w:rPr>
        <w:t>V2X: Ki-Dong Lee (LG)</w:t>
      </w:r>
    </w:p>
    <w:p w14:paraId="27642C78" w14:textId="4BBC4DF3" w:rsidR="00810C93" w:rsidRDefault="00810C93" w:rsidP="00810C93">
      <w:pPr>
        <w:suppressAutoHyphens/>
        <w:spacing w:after="0" w:line="240" w:lineRule="auto"/>
        <w:rPr>
          <w:rFonts w:eastAsia="Arial Unicode MS" w:cs="Arial"/>
          <w:bCs/>
          <w:sz w:val="20"/>
          <w:szCs w:val="20"/>
          <w:lang w:val="en-US" w:eastAsia="ar-SA"/>
        </w:rPr>
      </w:pPr>
      <w:r>
        <w:rPr>
          <w:rFonts w:eastAsia="Arial Unicode MS" w:cs="Arial"/>
          <w:bCs/>
          <w:sz w:val="20"/>
          <w:szCs w:val="20"/>
          <w:lang w:val="en-US" w:eastAsia="ar-SA"/>
        </w:rPr>
        <w:t>FRMCS</w:t>
      </w:r>
      <w:r w:rsidRPr="00D13E1F">
        <w:rPr>
          <w:rFonts w:eastAsia="Arial Unicode MS" w:cs="Arial"/>
          <w:bCs/>
          <w:sz w:val="20"/>
          <w:szCs w:val="20"/>
          <w:lang w:val="en-US" w:eastAsia="ar-SA"/>
        </w:rPr>
        <w:t>: Toon Norp (KPN)</w:t>
      </w:r>
    </w:p>
    <w:p w14:paraId="12073E51" w14:textId="1BA92922" w:rsidR="007B0AD1" w:rsidRPr="00D13E1F" w:rsidRDefault="007B0AD1" w:rsidP="00810C93">
      <w:pPr>
        <w:suppressAutoHyphens/>
        <w:spacing w:after="0" w:line="240" w:lineRule="auto"/>
        <w:rPr>
          <w:rFonts w:eastAsia="Arial Unicode MS" w:cs="Arial"/>
          <w:bCs/>
          <w:sz w:val="20"/>
          <w:szCs w:val="20"/>
          <w:lang w:val="en-US" w:eastAsia="ar-SA"/>
        </w:rPr>
      </w:pPr>
      <w:r>
        <w:rPr>
          <w:rFonts w:eastAsia="Arial Unicode MS" w:cs="Arial"/>
          <w:bCs/>
          <w:sz w:val="20"/>
          <w:szCs w:val="20"/>
          <w:lang w:val="en-US" w:eastAsia="ar-SA"/>
        </w:rPr>
        <w:t>Other: Toon Norp (KPN)</w:t>
      </w:r>
    </w:p>
    <w:p w14:paraId="3CD27ADD" w14:textId="77777777" w:rsidR="00810C93" w:rsidRDefault="00810C93">
      <w:pPr>
        <w:spacing w:after="0" w:line="240" w:lineRule="auto"/>
        <w:rPr>
          <w:rFonts w:eastAsia="Times New Roman"/>
          <w:b/>
          <w:sz w:val="20"/>
          <w:szCs w:val="20"/>
          <w:lang w:val="en-US"/>
        </w:rPr>
      </w:pPr>
      <w:r>
        <w:rPr>
          <w:rFonts w:eastAsia="Times New Roman"/>
          <w:b/>
          <w:sz w:val="20"/>
          <w:szCs w:val="20"/>
          <w:lang w:val="en-US"/>
        </w:rPr>
        <w:br w:type="page"/>
      </w:r>
    </w:p>
    <w:p w14:paraId="6409BA83" w14:textId="490AC272" w:rsidR="00345EA9" w:rsidRPr="00FC250B" w:rsidRDefault="00345EA9" w:rsidP="00345EA9">
      <w:pPr>
        <w:spacing w:after="0" w:line="240" w:lineRule="auto"/>
        <w:rPr>
          <w:rFonts w:eastAsia="Times New Roman"/>
          <w:b/>
          <w:sz w:val="20"/>
          <w:szCs w:val="20"/>
          <w:lang w:val="en-US"/>
        </w:rPr>
      </w:pPr>
      <w:r w:rsidRPr="00FC250B">
        <w:rPr>
          <w:rFonts w:eastAsia="Times New Roman"/>
          <w:b/>
          <w:sz w:val="20"/>
          <w:szCs w:val="20"/>
          <w:lang w:val="en-US"/>
        </w:rPr>
        <w:lastRenderedPageBreak/>
        <w:t>LEGEND</w:t>
      </w:r>
    </w:p>
    <w:p w14:paraId="64451944" w14:textId="77777777"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 CR</w:t>
      </w:r>
      <w:r>
        <w:rPr>
          <w:rFonts w:eastAsia="Times New Roman"/>
          <w:sz w:val="20"/>
          <w:szCs w:val="20"/>
          <w:lang w:val="en-US"/>
        </w:rPr>
        <w:t xml:space="preserve"> (Change request)</w:t>
      </w:r>
      <w:r w:rsidRPr="001E1D1F">
        <w:rPr>
          <w:rFonts w:eastAsia="Times New Roman"/>
          <w:sz w:val="20"/>
          <w:szCs w:val="20"/>
          <w:lang w:val="en-US"/>
        </w:rPr>
        <w:t>, TS</w:t>
      </w:r>
      <w:r>
        <w:rPr>
          <w:rFonts w:eastAsia="Times New Roman"/>
          <w:sz w:val="20"/>
          <w:szCs w:val="20"/>
          <w:lang w:val="en-US"/>
        </w:rPr>
        <w:t xml:space="preserve"> (Technical Specification)</w:t>
      </w:r>
      <w:r w:rsidRPr="001E1D1F">
        <w:rPr>
          <w:rFonts w:eastAsia="Times New Roman"/>
          <w:sz w:val="20"/>
          <w:szCs w:val="20"/>
          <w:lang w:val="en-US"/>
        </w:rPr>
        <w:t>, TR</w:t>
      </w:r>
      <w:r>
        <w:rPr>
          <w:rFonts w:eastAsia="Times New Roman"/>
          <w:sz w:val="20"/>
          <w:szCs w:val="20"/>
          <w:lang w:val="en-US"/>
        </w:rPr>
        <w:t xml:space="preserve"> (Technical Report)</w:t>
      </w:r>
      <w:r w:rsidRPr="001E1D1F">
        <w:rPr>
          <w:rFonts w:eastAsia="Times New Roman"/>
          <w:sz w:val="20"/>
          <w:szCs w:val="20"/>
          <w:lang w:val="en-US"/>
        </w:rPr>
        <w:t>,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 xml:space="preserve">TO (Incoming Liaison Statement To SA1), CC (Incoming Liaison Statement Copied to SA1),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AGE</w:t>
      </w:r>
      <w:r>
        <w:rPr>
          <w:rFonts w:eastAsia="Times New Roman"/>
          <w:sz w:val="20"/>
          <w:szCs w:val="20"/>
          <w:lang w:val="en-US"/>
        </w:rPr>
        <w:t xml:space="preserve"> (Agenda)</w:t>
      </w:r>
      <w:r w:rsidRPr="001E1D1F">
        <w:rPr>
          <w:rFonts w:eastAsia="Times New Roman"/>
          <w:sz w:val="20"/>
          <w:szCs w:val="20"/>
          <w:lang w:val="en-US"/>
        </w:rPr>
        <w:t>, Cont</w:t>
      </w:r>
      <w:r>
        <w:rPr>
          <w:rFonts w:eastAsia="Times New Roman"/>
          <w:sz w:val="20"/>
          <w:szCs w:val="20"/>
          <w:lang w:val="en-US"/>
        </w:rPr>
        <w:t xml:space="preserve"> (Contribution)</w:t>
      </w:r>
      <w:r w:rsidR="002731F4">
        <w:rPr>
          <w:rFonts w:eastAsia="Times New Roman"/>
          <w:sz w:val="20"/>
          <w:szCs w:val="20"/>
          <w:lang w:val="en-US"/>
        </w:rPr>
        <w:t>, WP (Work Plan)</w:t>
      </w:r>
    </w:p>
    <w:p w14:paraId="49E73233" w14:textId="77777777" w:rsidR="00345EA9" w:rsidRPr="001E1D1F" w:rsidRDefault="00345EA9" w:rsidP="00345EA9">
      <w:pPr>
        <w:spacing w:after="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4110"/>
      </w:tblGrid>
      <w:tr w:rsidR="00345EA9" w:rsidRPr="001E1D1F" w14:paraId="23F37DA1" w14:textId="77777777" w:rsidTr="00744151">
        <w:trPr>
          <w:trHeight w:val="141"/>
        </w:trPr>
        <w:tc>
          <w:tcPr>
            <w:tcW w:w="675" w:type="dxa"/>
            <w:tcBorders>
              <w:bottom w:val="single" w:sz="4" w:space="0" w:color="auto"/>
            </w:tcBorders>
            <w:shd w:val="clear" w:color="auto" w:fill="auto"/>
          </w:tcPr>
          <w:p w14:paraId="457DA8F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00C7EECA"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112073CF"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25077710"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2A6F5BE5"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252F6E"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4110" w:type="dxa"/>
            <w:tcBorders>
              <w:bottom w:val="single" w:sz="4" w:space="0" w:color="auto"/>
            </w:tcBorders>
            <w:shd w:val="clear" w:color="auto" w:fill="auto"/>
          </w:tcPr>
          <w:p w14:paraId="669958E0"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3090854F" w14:textId="77777777" w:rsidTr="00744151">
        <w:trPr>
          <w:trHeight w:val="141"/>
        </w:trPr>
        <w:tc>
          <w:tcPr>
            <w:tcW w:w="675" w:type="dxa"/>
            <w:tcBorders>
              <w:bottom w:val="single" w:sz="4" w:space="0" w:color="auto"/>
            </w:tcBorders>
            <w:shd w:val="clear" w:color="auto" w:fill="00FF00"/>
          </w:tcPr>
          <w:p w14:paraId="4F274907"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31296C95"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FA1229">
              <w:rPr>
                <w:rFonts w:eastAsia="Times New Roman" w:cs="Arial"/>
                <w:szCs w:val="18"/>
                <w:lang w:eastAsia="ar-SA"/>
              </w:rPr>
              <w:t>6</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D375E3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7025D511"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66BE7C1"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4110" w:type="dxa"/>
            <w:tcBorders>
              <w:bottom w:val="single" w:sz="4" w:space="0" w:color="auto"/>
            </w:tcBorders>
            <w:shd w:val="clear" w:color="auto" w:fill="00FF00"/>
          </w:tcPr>
          <w:p w14:paraId="24A6DD9D"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34589A4F" w14:textId="77777777" w:rsidTr="00744151">
        <w:trPr>
          <w:trHeight w:val="141"/>
        </w:trPr>
        <w:tc>
          <w:tcPr>
            <w:tcW w:w="675" w:type="dxa"/>
            <w:shd w:val="clear" w:color="auto" w:fill="00FFFF"/>
          </w:tcPr>
          <w:p w14:paraId="3357072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CBA731B"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shd w:val="clear" w:color="auto" w:fill="00FFFF"/>
          </w:tcPr>
          <w:p w14:paraId="07DEAA0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42D9282"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635A2F09" w14:textId="77777777"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B3E78">
              <w:rPr>
                <w:rFonts w:eastAsia="Times New Roman" w:cs="Arial"/>
                <w:szCs w:val="18"/>
                <w:lang w:eastAsia="ar-SA"/>
              </w:rPr>
              <w:t>6</w:t>
            </w:r>
            <w:r w:rsidRPr="001E1D1F">
              <w:rPr>
                <w:rFonts w:eastAsia="Times New Roman" w:cs="Arial"/>
                <w:szCs w:val="18"/>
                <w:lang w:eastAsia="ar-SA"/>
              </w:rPr>
              <w:t>xxxx</w:t>
            </w:r>
          </w:p>
        </w:tc>
        <w:tc>
          <w:tcPr>
            <w:tcW w:w="4110" w:type="dxa"/>
            <w:shd w:val="clear" w:color="auto" w:fill="00FFFF"/>
          </w:tcPr>
          <w:p w14:paraId="15CB53C0"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7A41D7AB" w14:textId="77777777" w:rsidTr="00744151">
        <w:trPr>
          <w:trHeight w:val="141"/>
        </w:trPr>
        <w:tc>
          <w:tcPr>
            <w:tcW w:w="675" w:type="dxa"/>
            <w:shd w:val="clear" w:color="auto" w:fill="00FFFF"/>
          </w:tcPr>
          <w:p w14:paraId="46248C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3407F0E"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shd w:val="clear" w:color="auto" w:fill="00FFFF"/>
          </w:tcPr>
          <w:p w14:paraId="5C56ECB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DC3FDE8"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F05418"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4110" w:type="dxa"/>
            <w:shd w:val="clear" w:color="auto" w:fill="00FFFF"/>
          </w:tcPr>
          <w:p w14:paraId="48D6FA01"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4F1309F7" w14:textId="77777777" w:rsidTr="00744151">
        <w:trPr>
          <w:trHeight w:val="141"/>
        </w:trPr>
        <w:tc>
          <w:tcPr>
            <w:tcW w:w="675" w:type="dxa"/>
            <w:tcBorders>
              <w:bottom w:val="single" w:sz="4" w:space="0" w:color="auto"/>
            </w:tcBorders>
            <w:shd w:val="clear" w:color="auto" w:fill="808080"/>
          </w:tcPr>
          <w:p w14:paraId="4AFBBD1F"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36932DCC"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750B54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7E47AAF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E77238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4110" w:type="dxa"/>
            <w:tcBorders>
              <w:bottom w:val="single" w:sz="4" w:space="0" w:color="auto"/>
            </w:tcBorders>
            <w:shd w:val="clear" w:color="auto" w:fill="808080"/>
          </w:tcPr>
          <w:p w14:paraId="5B9A71F7"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28B601C" w14:textId="77777777" w:rsidTr="00744151">
        <w:trPr>
          <w:trHeight w:val="141"/>
        </w:trPr>
        <w:tc>
          <w:tcPr>
            <w:tcW w:w="675" w:type="dxa"/>
            <w:tcBorders>
              <w:bottom w:val="single" w:sz="4" w:space="0" w:color="auto"/>
            </w:tcBorders>
            <w:shd w:val="clear" w:color="auto" w:fill="C0C0C0"/>
          </w:tcPr>
          <w:p w14:paraId="28721E86"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3D09D3B2" w14:textId="77777777" w:rsidR="006F221F" w:rsidRPr="002E3C2E"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3D0B2569"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6FA70D80"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76BDD7F7"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4110" w:type="dxa"/>
            <w:tcBorders>
              <w:bottom w:val="single" w:sz="4" w:space="0" w:color="auto"/>
            </w:tcBorders>
            <w:shd w:val="clear" w:color="auto" w:fill="C0C0C0"/>
          </w:tcPr>
          <w:p w14:paraId="6C13114B"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E5AEE9B" w14:textId="77777777" w:rsidTr="00744151">
        <w:trPr>
          <w:trHeight w:val="141"/>
        </w:trPr>
        <w:tc>
          <w:tcPr>
            <w:tcW w:w="675" w:type="dxa"/>
            <w:tcBorders>
              <w:bottom w:val="single" w:sz="4" w:space="0" w:color="auto"/>
            </w:tcBorders>
            <w:shd w:val="clear" w:color="auto" w:fill="FF0000"/>
          </w:tcPr>
          <w:p w14:paraId="27F2E15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2BBCD321" w14:textId="77777777"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05FC55C2"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3C72B2D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1744BBC1"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4110" w:type="dxa"/>
            <w:tcBorders>
              <w:bottom w:val="single" w:sz="4" w:space="0" w:color="auto"/>
            </w:tcBorders>
            <w:shd w:val="clear" w:color="auto" w:fill="FF0000"/>
          </w:tcPr>
          <w:p w14:paraId="42E38B1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6BD4D076" w14:textId="77777777" w:rsidTr="00744151">
        <w:trPr>
          <w:trHeight w:val="141"/>
        </w:trPr>
        <w:tc>
          <w:tcPr>
            <w:tcW w:w="675" w:type="dxa"/>
            <w:tcBorders>
              <w:bottom w:val="single" w:sz="4" w:space="0" w:color="auto"/>
            </w:tcBorders>
            <w:shd w:val="clear" w:color="auto" w:fill="FF9900"/>
          </w:tcPr>
          <w:p w14:paraId="71808B9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6B774304" w14:textId="77777777"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5952EEB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5D9C7224"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55D3A77E"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4110" w:type="dxa"/>
            <w:tcBorders>
              <w:bottom w:val="single" w:sz="4" w:space="0" w:color="auto"/>
            </w:tcBorders>
            <w:shd w:val="clear" w:color="auto" w:fill="FF9900"/>
          </w:tcPr>
          <w:p w14:paraId="33CD7380"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27326D4C" w14:textId="77777777" w:rsidTr="00744151">
        <w:trPr>
          <w:trHeight w:val="141"/>
        </w:trPr>
        <w:tc>
          <w:tcPr>
            <w:tcW w:w="675" w:type="dxa"/>
            <w:tcBorders>
              <w:bottom w:val="single" w:sz="4" w:space="0" w:color="auto"/>
            </w:tcBorders>
            <w:shd w:val="clear" w:color="auto" w:fill="FFFF00"/>
          </w:tcPr>
          <w:p w14:paraId="5E4E2C56"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807C79D" w14:textId="77777777" w:rsidR="006F221F" w:rsidRPr="00B56E2C" w:rsidRDefault="00FA1229" w:rsidP="00744151">
            <w:pPr>
              <w:snapToGrid w:val="0"/>
              <w:spacing w:after="0" w:line="240" w:lineRule="auto"/>
              <w:jc w:val="both"/>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5D81D336"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58909E26"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3F10085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4110" w:type="dxa"/>
            <w:tcBorders>
              <w:bottom w:val="single" w:sz="4" w:space="0" w:color="auto"/>
            </w:tcBorders>
            <w:shd w:val="clear" w:color="auto" w:fill="FFFF00"/>
          </w:tcPr>
          <w:p w14:paraId="651D116D"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C622E2A" w14:textId="77777777" w:rsidTr="00744151">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497C94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10E236" w14:textId="77777777" w:rsidR="006F221F" w:rsidRPr="001E1D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C3076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D002028"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DE96A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E45F20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67146920" w14:textId="77777777" w:rsidTr="00744151">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91C944"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E2FE88" w14:textId="77777777" w:rsidR="006F221F" w:rsidRDefault="00FA1229" w:rsidP="00744151">
            <w:pPr>
              <w:snapToGrid w:val="0"/>
              <w:spacing w:after="0" w:line="240" w:lineRule="auto"/>
              <w:rPr>
                <w:rFonts w:eastAsia="Times New Roman" w:cs="Arial"/>
                <w:szCs w:val="18"/>
                <w:lang w:eastAsia="ar-SA"/>
              </w:rPr>
            </w:pPr>
            <w:r>
              <w:rPr>
                <w:rFonts w:eastAsia="Times New Roman" w:cs="Arial"/>
                <w:szCs w:val="18"/>
                <w:lang w:eastAsia="ar-SA"/>
              </w:rPr>
              <w:t>S1-16</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4B9687"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DA7AE9"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A9E32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41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D7C5D4F" w14:textId="77777777" w:rsidR="006F221F" w:rsidRPr="001E1D1F" w:rsidRDefault="006F221F" w:rsidP="00744151">
            <w:pPr>
              <w:spacing w:after="0" w:line="240" w:lineRule="auto"/>
              <w:rPr>
                <w:rFonts w:eastAsia="Arial Unicode MS" w:cs="Arial"/>
                <w:szCs w:val="18"/>
                <w:lang w:eastAsia="ar-SA"/>
              </w:rPr>
            </w:pPr>
          </w:p>
        </w:tc>
      </w:tr>
    </w:tbl>
    <w:p w14:paraId="1511F121" w14:textId="77777777" w:rsidR="00345EA9" w:rsidRPr="00F45489" w:rsidRDefault="00345EA9" w:rsidP="00345EA9">
      <w:pPr>
        <w:suppressAutoHyphens/>
        <w:spacing w:after="0" w:line="240" w:lineRule="auto"/>
        <w:rPr>
          <w:rFonts w:eastAsia="Arial Unicode MS" w:cs="Arial"/>
          <w:szCs w:val="18"/>
          <w:lang w:eastAsia="ar-SA"/>
        </w:rPr>
      </w:pPr>
    </w:p>
    <w:p w14:paraId="6C5C462B" w14:textId="77777777" w:rsidR="00291CC5" w:rsidRPr="00F45489" w:rsidRDefault="00291CC5" w:rsidP="00291CC5">
      <w:pPr>
        <w:suppressAutoHyphens/>
        <w:spacing w:after="0" w:line="240" w:lineRule="auto"/>
        <w:rPr>
          <w:rFonts w:eastAsia="Arial Unicode MS" w:cs="Arial"/>
          <w:szCs w:val="18"/>
          <w:lang w:eastAsia="ar-SA"/>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787"/>
        <w:gridCol w:w="971"/>
        <w:gridCol w:w="947"/>
        <w:gridCol w:w="2412"/>
        <w:gridCol w:w="3981"/>
        <w:gridCol w:w="1974"/>
        <w:gridCol w:w="2431"/>
        <w:gridCol w:w="1396"/>
      </w:tblGrid>
      <w:tr w:rsidR="009C07FC" w:rsidRPr="00B04844" w14:paraId="3F99D0A1" w14:textId="77777777" w:rsidTr="00136B64">
        <w:trPr>
          <w:trHeight w:val="141"/>
        </w:trPr>
        <w:tc>
          <w:tcPr>
            <w:tcW w:w="14899" w:type="dxa"/>
            <w:gridSpan w:val="8"/>
            <w:shd w:val="clear" w:color="auto" w:fill="F2F2F2"/>
          </w:tcPr>
          <w:p w14:paraId="2AFCCEE4" w14:textId="77777777" w:rsidR="009C07FC" w:rsidRPr="00F45489" w:rsidRDefault="009C07FC"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 w:name="_Toc316030586"/>
            <w:bookmarkStart w:id="6" w:name="_Toc324137312"/>
            <w:bookmarkStart w:id="7" w:name="_Ref328464055"/>
            <w:bookmarkStart w:id="8" w:name="_Toc331152483"/>
            <w:bookmarkStart w:id="9" w:name="_Ref377238880"/>
            <w:bookmarkStart w:id="10" w:name="_Toc378052431"/>
            <w:bookmarkStart w:id="11" w:name="_Ref387044313"/>
            <w:bookmarkStart w:id="12" w:name="_Toc387990733"/>
            <w:bookmarkStart w:id="13" w:name="_Ref395259742"/>
            <w:bookmarkStart w:id="14" w:name="_Toc395595465"/>
            <w:bookmarkStart w:id="15" w:name="_Toc414625477"/>
            <w:r w:rsidRPr="00F45489">
              <w:rPr>
                <w:rFonts w:eastAsia="Arial Unicode MS" w:cs="Arial"/>
                <w:b/>
                <w:color w:val="1F497D"/>
                <w:sz w:val="24"/>
                <w:szCs w:val="18"/>
                <w:lang w:eastAsia="ar-SA"/>
              </w:rPr>
              <w:t xml:space="preserve">Opening of the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w:t>
            </w:r>
            <w:bookmarkEnd w:id="5"/>
            <w:bookmarkEnd w:id="6"/>
            <w:bookmarkEnd w:id="7"/>
            <w:bookmarkEnd w:id="8"/>
            <w:bookmarkEnd w:id="9"/>
            <w:bookmarkEnd w:id="10"/>
            <w:bookmarkEnd w:id="11"/>
            <w:bookmarkEnd w:id="12"/>
            <w:bookmarkEnd w:id="13"/>
            <w:bookmarkEnd w:id="14"/>
            <w:bookmarkEnd w:id="15"/>
          </w:p>
        </w:tc>
      </w:tr>
      <w:tr w:rsidR="00DD6882" w:rsidRPr="00B04844" w14:paraId="2E99E5DC" w14:textId="77777777" w:rsidTr="00136B64">
        <w:trPr>
          <w:trHeight w:val="141"/>
        </w:trPr>
        <w:tc>
          <w:tcPr>
            <w:tcW w:w="14899" w:type="dxa"/>
            <w:gridSpan w:val="8"/>
            <w:shd w:val="clear" w:color="auto" w:fill="auto"/>
          </w:tcPr>
          <w:p w14:paraId="0AE57520" w14:textId="77777777" w:rsidR="00DD6882" w:rsidRPr="00F45489" w:rsidRDefault="00DD6882" w:rsidP="00E01737">
            <w:pPr>
              <w:suppressAutoHyphens/>
              <w:spacing w:after="0" w:line="240" w:lineRule="auto"/>
              <w:rPr>
                <w:rFonts w:eastAsia="Arial Unicode MS" w:cs="Arial"/>
                <w:szCs w:val="18"/>
                <w:lang w:eastAsia="ar-SA"/>
              </w:rPr>
            </w:pPr>
          </w:p>
          <w:p w14:paraId="1FCB0ECA" w14:textId="0A1368F4" w:rsidR="00DD6882" w:rsidRPr="00F45489" w:rsidRDefault="00DD6882" w:rsidP="00E01737">
            <w:pPr>
              <w:suppressAutoHyphens/>
              <w:spacing w:after="0" w:line="240" w:lineRule="auto"/>
              <w:rPr>
                <w:rFonts w:eastAsia="Arial Unicode MS" w:cs="Arial"/>
                <w:szCs w:val="18"/>
                <w:lang w:eastAsia="ar-SA"/>
              </w:rPr>
            </w:pPr>
            <w:r>
              <w:rPr>
                <w:rFonts w:eastAsia="Arial Unicode MS" w:cs="Arial"/>
                <w:szCs w:val="18"/>
                <w:lang w:eastAsia="ar-SA"/>
              </w:rPr>
              <w:t>Opening of the meeting at 09:0</w:t>
            </w:r>
            <w:r w:rsidRPr="00F45489">
              <w:rPr>
                <w:rFonts w:eastAsia="Arial Unicode MS" w:cs="Arial"/>
                <w:szCs w:val="18"/>
                <w:lang w:eastAsia="ar-SA"/>
              </w:rPr>
              <w:t xml:space="preserve">0 on </w:t>
            </w:r>
            <w:r>
              <w:rPr>
                <w:rFonts w:eastAsia="Arial Unicode MS" w:cs="Arial"/>
                <w:szCs w:val="18"/>
                <w:lang w:eastAsia="ar-SA"/>
              </w:rPr>
              <w:t>Mon</w:t>
            </w:r>
            <w:r w:rsidRPr="00F45489">
              <w:rPr>
                <w:rFonts w:eastAsia="Arial Unicode MS" w:cs="Arial"/>
                <w:szCs w:val="18"/>
                <w:lang w:eastAsia="ar-SA"/>
              </w:rPr>
              <w:t>day</w:t>
            </w:r>
            <w:r>
              <w:rPr>
                <w:rFonts w:eastAsia="Arial Unicode MS" w:cs="Arial"/>
                <w:szCs w:val="18"/>
                <w:lang w:eastAsia="ar-SA"/>
              </w:rPr>
              <w:t xml:space="preserve"> </w:t>
            </w:r>
            <w:r w:rsidR="00FC250B">
              <w:rPr>
                <w:rFonts w:eastAsia="Arial Unicode MS" w:cs="Arial"/>
                <w:szCs w:val="18"/>
                <w:lang w:eastAsia="ar-SA"/>
              </w:rPr>
              <w:t>8</w:t>
            </w:r>
            <w:r>
              <w:rPr>
                <w:rFonts w:eastAsia="Arial Unicode MS" w:cs="Arial"/>
                <w:szCs w:val="18"/>
                <w:lang w:eastAsia="ar-SA"/>
              </w:rPr>
              <w:t xml:space="preserve"> </w:t>
            </w:r>
            <w:r w:rsidR="00FC250B">
              <w:rPr>
                <w:rFonts w:eastAsia="Arial Unicode MS" w:cs="Arial"/>
                <w:szCs w:val="18"/>
                <w:lang w:eastAsia="ar-SA"/>
              </w:rPr>
              <w:t>Ma</w:t>
            </w:r>
            <w:r w:rsidR="009E5DB8">
              <w:rPr>
                <w:rFonts w:eastAsia="Arial Unicode MS" w:cs="Arial"/>
                <w:szCs w:val="18"/>
                <w:lang w:eastAsia="ar-SA"/>
              </w:rPr>
              <w:t>y 2017</w:t>
            </w:r>
          </w:p>
          <w:p w14:paraId="4C031DC5" w14:textId="77777777" w:rsidR="00DD6882" w:rsidRPr="00F45489" w:rsidRDefault="00DD6882" w:rsidP="00E01737">
            <w:pPr>
              <w:suppressAutoHyphens/>
              <w:spacing w:after="0" w:line="240" w:lineRule="auto"/>
              <w:rPr>
                <w:rFonts w:eastAsia="Arial Unicode MS" w:cs="Arial"/>
                <w:szCs w:val="18"/>
                <w:lang w:eastAsia="ar-SA"/>
              </w:rPr>
            </w:pPr>
          </w:p>
        </w:tc>
      </w:tr>
      <w:tr w:rsidR="009C07FC" w:rsidRPr="00B04844" w14:paraId="557EBE3F" w14:textId="77777777" w:rsidTr="00136B64">
        <w:trPr>
          <w:trHeight w:val="141"/>
        </w:trPr>
        <w:tc>
          <w:tcPr>
            <w:tcW w:w="14899" w:type="dxa"/>
            <w:gridSpan w:val="8"/>
            <w:tcBorders>
              <w:bottom w:val="single" w:sz="4" w:space="0" w:color="auto"/>
            </w:tcBorders>
            <w:shd w:val="clear" w:color="auto" w:fill="F2F2F2"/>
          </w:tcPr>
          <w:p w14:paraId="6113F3D9" w14:textId="77777777" w:rsidR="009C07FC" w:rsidRPr="00F45489" w:rsidRDefault="009C07FC"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6" w:name="_Toc316030587"/>
            <w:bookmarkStart w:id="17" w:name="_Toc324137313"/>
            <w:bookmarkStart w:id="18" w:name="_Toc331152484"/>
            <w:bookmarkStart w:id="19" w:name="_Toc378052432"/>
            <w:bookmarkStart w:id="20" w:name="_Toc387990734"/>
            <w:bookmarkStart w:id="21" w:name="_Toc395595466"/>
            <w:bookmarkStart w:id="22" w:name="_Toc414625478"/>
            <w:r w:rsidRPr="00F45489">
              <w:rPr>
                <w:rFonts w:eastAsia="Arial Unicode MS" w:cs="Arial"/>
                <w:b/>
                <w:color w:val="1F497D"/>
                <w:sz w:val="20"/>
                <w:szCs w:val="20"/>
                <w:lang w:eastAsia="ar-SA"/>
              </w:rPr>
              <w:t xml:space="preserve">Agenda and </w:t>
            </w:r>
            <w:r>
              <w:rPr>
                <w:rFonts w:eastAsia="Arial Unicode MS" w:cs="Arial"/>
                <w:b/>
                <w:color w:val="1F497D"/>
                <w:sz w:val="20"/>
                <w:szCs w:val="20"/>
                <w:lang w:eastAsia="ar-SA"/>
              </w:rPr>
              <w:t>s</w:t>
            </w:r>
            <w:r w:rsidRPr="00F45489">
              <w:rPr>
                <w:rFonts w:eastAsia="Arial Unicode MS" w:cs="Arial"/>
                <w:b/>
                <w:color w:val="1F497D"/>
                <w:sz w:val="20"/>
                <w:szCs w:val="20"/>
                <w:lang w:eastAsia="ar-SA"/>
              </w:rPr>
              <w:t>cheduling</w:t>
            </w:r>
            <w:bookmarkEnd w:id="16"/>
            <w:bookmarkEnd w:id="17"/>
            <w:bookmarkEnd w:id="18"/>
            <w:bookmarkEnd w:id="19"/>
            <w:bookmarkEnd w:id="20"/>
            <w:bookmarkEnd w:id="21"/>
            <w:bookmarkEnd w:id="22"/>
          </w:p>
        </w:tc>
      </w:tr>
      <w:tr w:rsidR="00FA1229" w:rsidRPr="00A75C05" w14:paraId="072A3ED1" w14:textId="77777777" w:rsidTr="000654D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A555EBC" w14:textId="77777777" w:rsidR="00FA1229" w:rsidRPr="00475667" w:rsidRDefault="00FA1229" w:rsidP="00E01737">
            <w:pPr>
              <w:snapToGrid w:val="0"/>
              <w:spacing w:after="0" w:line="240" w:lineRule="auto"/>
              <w:rPr>
                <w:rFonts w:eastAsia="Times New Roman" w:cs="Arial"/>
                <w:szCs w:val="18"/>
                <w:lang w:eastAsia="ar-SA"/>
              </w:rPr>
            </w:pPr>
            <w:r w:rsidRPr="00475667">
              <w:rPr>
                <w:rFonts w:eastAsia="Times New Roman" w:cs="Arial"/>
                <w:szCs w:val="18"/>
                <w:lang w:eastAsia="ar-SA"/>
              </w:rPr>
              <w:t>AGE</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820490F" w14:textId="4D23771F" w:rsidR="00FA1229" w:rsidRPr="00475667" w:rsidRDefault="00B042C6" w:rsidP="00E01737">
            <w:pPr>
              <w:snapToGrid w:val="0"/>
              <w:spacing w:after="0" w:line="240" w:lineRule="auto"/>
            </w:pPr>
            <w:hyperlink r:id="rId12" w:history="1">
              <w:r w:rsidR="00FC250B" w:rsidRPr="003F6713">
                <w:rPr>
                  <w:rStyle w:val="Hyperlink"/>
                  <w:rFonts w:cs="Arial"/>
                </w:rPr>
                <w:t>S1-172</w:t>
              </w:r>
              <w:r w:rsidR="00E01737" w:rsidRPr="003F6713">
                <w:rPr>
                  <w:rStyle w:val="Hyperlink"/>
                  <w:rFonts w:cs="Arial"/>
                </w:rPr>
                <w:t>000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99F9A8B" w14:textId="3DCC211B" w:rsidR="00FA1229" w:rsidRPr="00475667" w:rsidRDefault="00CB7121" w:rsidP="00E01737">
            <w:pPr>
              <w:snapToGrid w:val="0"/>
              <w:spacing w:after="0" w:line="240" w:lineRule="auto"/>
            </w:pPr>
            <w:r>
              <w:t>SA1 Chair</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AF89506" w14:textId="6D06BC8D" w:rsidR="00FA1229" w:rsidRPr="00475667" w:rsidRDefault="004070E3" w:rsidP="00E01737">
            <w:pPr>
              <w:snapToGrid w:val="0"/>
              <w:spacing w:after="0" w:line="240" w:lineRule="auto"/>
            </w:pPr>
            <w:r w:rsidRPr="00475667">
              <w:t>Draft agenda for SA1#7</w:t>
            </w:r>
            <w:r w:rsidR="00FC250B" w:rsidRPr="00475667">
              <w:t>8</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D79C870" w14:textId="0C67F3AD" w:rsidR="00FA1229" w:rsidRPr="00475667" w:rsidRDefault="00475667" w:rsidP="00E01737">
            <w:pPr>
              <w:snapToGrid w:val="0"/>
              <w:spacing w:after="0" w:line="240" w:lineRule="auto"/>
              <w:rPr>
                <w:rFonts w:eastAsia="Times New Roman" w:cs="Arial"/>
                <w:szCs w:val="18"/>
                <w:lang w:eastAsia="ar-SA"/>
              </w:rPr>
            </w:pPr>
            <w:r w:rsidRPr="00475667">
              <w:rPr>
                <w:rFonts w:eastAsia="Times New Roman" w:cs="Arial"/>
                <w:szCs w:val="18"/>
                <w:lang w:eastAsia="ar-SA"/>
              </w:rPr>
              <w:t>Revised to S1-172001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40B78E8" w14:textId="77777777" w:rsidR="00FA1229" w:rsidRPr="00475667" w:rsidRDefault="00FA1229" w:rsidP="00E01737">
            <w:pPr>
              <w:spacing w:after="0" w:line="240" w:lineRule="auto"/>
              <w:rPr>
                <w:rFonts w:eastAsia="Arial Unicode MS" w:cs="Arial"/>
                <w:szCs w:val="18"/>
                <w:lang w:eastAsia="ar-SA"/>
              </w:rPr>
            </w:pPr>
          </w:p>
        </w:tc>
      </w:tr>
      <w:tr w:rsidR="00475667" w:rsidRPr="00A75C05" w14:paraId="27B232DC" w14:textId="77777777" w:rsidTr="00B012E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5168C55" w14:textId="28B2995C" w:rsidR="00475667" w:rsidRPr="000654DB" w:rsidRDefault="00475667" w:rsidP="00E01737">
            <w:pPr>
              <w:snapToGrid w:val="0"/>
              <w:spacing w:after="0" w:line="240" w:lineRule="auto"/>
              <w:rPr>
                <w:rFonts w:eastAsia="Times New Roman" w:cs="Arial"/>
                <w:szCs w:val="18"/>
                <w:lang w:eastAsia="ar-SA"/>
              </w:rPr>
            </w:pPr>
            <w:r w:rsidRPr="000654DB">
              <w:rPr>
                <w:rFonts w:eastAsia="Times New Roman" w:cs="Arial"/>
                <w:szCs w:val="18"/>
                <w:lang w:eastAsia="ar-SA"/>
              </w:rPr>
              <w:t>AGE</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D1269BB" w14:textId="6C593381" w:rsidR="00475667" w:rsidRPr="000654DB" w:rsidRDefault="00B042C6" w:rsidP="00E01737">
            <w:pPr>
              <w:snapToGrid w:val="0"/>
              <w:spacing w:after="0" w:line="240" w:lineRule="auto"/>
              <w:rPr>
                <w:rFonts w:cs="Arial"/>
              </w:rPr>
            </w:pPr>
            <w:hyperlink r:id="rId13" w:history="1">
              <w:r w:rsidR="00475667" w:rsidRPr="000654DB">
                <w:rPr>
                  <w:rStyle w:val="Hyperlink"/>
                  <w:rFonts w:cs="Arial"/>
                  <w:color w:val="auto"/>
                </w:rPr>
                <w:t>S1-172001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66EF50B" w14:textId="07240BE3" w:rsidR="00475667" w:rsidRPr="000654DB" w:rsidRDefault="00CB7121" w:rsidP="00E01737">
            <w:pPr>
              <w:snapToGrid w:val="0"/>
              <w:spacing w:after="0" w:line="240" w:lineRule="auto"/>
            </w:pPr>
            <w:r w:rsidRPr="000654DB">
              <w:t>SA1 Chair</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9BB4CC2" w14:textId="472C7206" w:rsidR="00475667" w:rsidRPr="000654DB" w:rsidRDefault="00D87D22" w:rsidP="00E01737">
            <w:pPr>
              <w:snapToGrid w:val="0"/>
              <w:spacing w:after="0" w:line="240" w:lineRule="auto"/>
            </w:pPr>
            <w:r w:rsidRPr="000654DB">
              <w:t>2</w:t>
            </w:r>
            <w:r w:rsidRPr="000654DB">
              <w:rPr>
                <w:vertAlign w:val="superscript"/>
              </w:rPr>
              <w:t>nd</w:t>
            </w:r>
            <w:r w:rsidRPr="000654DB">
              <w:t xml:space="preserve"> </w:t>
            </w:r>
            <w:r w:rsidR="00475667" w:rsidRPr="000654DB">
              <w:t>Draft agenda for SA1#78</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17C9D4B" w14:textId="2002776F" w:rsidR="00475667" w:rsidRPr="000654DB" w:rsidRDefault="000654DB" w:rsidP="00E01737">
            <w:pPr>
              <w:snapToGrid w:val="0"/>
              <w:spacing w:after="0" w:line="240" w:lineRule="auto"/>
              <w:rPr>
                <w:rFonts w:eastAsia="Times New Roman" w:cs="Arial"/>
                <w:szCs w:val="18"/>
                <w:lang w:eastAsia="ar-SA"/>
              </w:rPr>
            </w:pPr>
            <w:r w:rsidRPr="000654DB">
              <w:rPr>
                <w:rFonts w:eastAsia="Times New Roman" w:cs="Arial"/>
                <w:szCs w:val="18"/>
                <w:lang w:eastAsia="ar-SA"/>
              </w:rPr>
              <w:t>Revised to S1-172002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4AB38E3" w14:textId="7A55E5F4" w:rsidR="00475667" w:rsidRPr="000654DB" w:rsidRDefault="00475667" w:rsidP="00E01737">
            <w:pPr>
              <w:spacing w:after="0" w:line="240" w:lineRule="auto"/>
              <w:rPr>
                <w:rFonts w:eastAsia="Arial Unicode MS" w:cs="Arial"/>
                <w:szCs w:val="18"/>
                <w:lang w:eastAsia="ar-SA"/>
              </w:rPr>
            </w:pPr>
            <w:r w:rsidRPr="000654DB">
              <w:rPr>
                <w:rFonts w:eastAsia="Arial Unicode MS" w:cs="Arial"/>
                <w:szCs w:val="18"/>
                <w:lang w:eastAsia="ar-SA"/>
              </w:rPr>
              <w:t>Revision of S1-172000.</w:t>
            </w:r>
          </w:p>
        </w:tc>
      </w:tr>
      <w:tr w:rsidR="000654DB" w:rsidRPr="00A75C05" w14:paraId="11AD5D7E" w14:textId="77777777" w:rsidTr="00B012E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4E1911BC" w14:textId="5C76B623" w:rsidR="000654DB" w:rsidRPr="00B012E5" w:rsidRDefault="000654DB" w:rsidP="00E01737">
            <w:pPr>
              <w:snapToGrid w:val="0"/>
              <w:spacing w:after="0" w:line="240" w:lineRule="auto"/>
              <w:rPr>
                <w:rFonts w:eastAsia="Times New Roman" w:cs="Arial"/>
                <w:szCs w:val="18"/>
                <w:lang w:eastAsia="ar-SA"/>
              </w:rPr>
            </w:pPr>
            <w:r w:rsidRPr="00B012E5">
              <w:rPr>
                <w:rFonts w:eastAsia="Times New Roman" w:cs="Arial"/>
                <w:szCs w:val="18"/>
                <w:lang w:eastAsia="ar-SA"/>
              </w:rPr>
              <w:t>AGE</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2CA3589" w14:textId="50D001C9" w:rsidR="000654DB" w:rsidRPr="00B012E5" w:rsidRDefault="00B042C6" w:rsidP="00E01737">
            <w:pPr>
              <w:snapToGrid w:val="0"/>
              <w:spacing w:after="0" w:line="240" w:lineRule="auto"/>
            </w:pPr>
            <w:hyperlink r:id="rId14" w:history="1">
              <w:r w:rsidR="000654DB" w:rsidRPr="00B012E5">
                <w:rPr>
                  <w:rStyle w:val="Hyperlink"/>
                  <w:rFonts w:cs="Arial"/>
                  <w:color w:val="auto"/>
                </w:rPr>
                <w:t>S1-172002</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12749340" w14:textId="670A33B4" w:rsidR="000654DB" w:rsidRPr="00B012E5" w:rsidRDefault="000654DB" w:rsidP="00E01737">
            <w:pPr>
              <w:snapToGrid w:val="0"/>
              <w:spacing w:after="0" w:line="240" w:lineRule="auto"/>
            </w:pPr>
            <w:r w:rsidRPr="00B012E5">
              <w:t>SA1 Chair</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1D41C6DC" w14:textId="6F9469DE" w:rsidR="000654DB" w:rsidRPr="00B012E5" w:rsidRDefault="000654DB" w:rsidP="00E01737">
            <w:pPr>
              <w:snapToGrid w:val="0"/>
              <w:spacing w:after="0" w:line="240" w:lineRule="auto"/>
            </w:pPr>
            <w:r w:rsidRPr="00B012E5">
              <w:t>Final agenda with tdoc allocation and schedule for SA1#78</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F7699C5" w14:textId="4053D3F0" w:rsidR="000654DB" w:rsidRPr="00B012E5" w:rsidRDefault="00B012E5" w:rsidP="00E01737">
            <w:pPr>
              <w:snapToGrid w:val="0"/>
              <w:spacing w:after="0" w:line="240" w:lineRule="auto"/>
              <w:rPr>
                <w:rFonts w:eastAsia="Times New Roman" w:cs="Arial"/>
                <w:szCs w:val="18"/>
                <w:lang w:eastAsia="ar-SA"/>
              </w:rPr>
            </w:pPr>
            <w:r w:rsidRPr="00B012E5">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2A7B4455" w14:textId="5508254B" w:rsidR="000654DB" w:rsidRPr="00B012E5" w:rsidRDefault="000654DB" w:rsidP="00E01737">
            <w:pPr>
              <w:spacing w:after="0" w:line="240" w:lineRule="auto"/>
              <w:rPr>
                <w:rFonts w:eastAsia="Arial Unicode MS" w:cs="Arial"/>
                <w:szCs w:val="18"/>
                <w:lang w:eastAsia="ar-SA"/>
              </w:rPr>
            </w:pPr>
            <w:r w:rsidRPr="00B012E5">
              <w:rPr>
                <w:rFonts w:eastAsia="Arial Unicode MS" w:cs="Arial"/>
                <w:i/>
                <w:szCs w:val="18"/>
                <w:lang w:eastAsia="ar-SA"/>
              </w:rPr>
              <w:t>Revision of S1-172000.</w:t>
            </w:r>
          </w:p>
          <w:p w14:paraId="03F60F15" w14:textId="5136482A" w:rsidR="000654DB" w:rsidRPr="00B012E5" w:rsidRDefault="000654DB" w:rsidP="00E01737">
            <w:pPr>
              <w:spacing w:after="0" w:line="240" w:lineRule="auto"/>
              <w:rPr>
                <w:rFonts w:eastAsia="Arial Unicode MS" w:cs="Arial"/>
                <w:szCs w:val="18"/>
                <w:lang w:eastAsia="ar-SA"/>
              </w:rPr>
            </w:pPr>
            <w:r w:rsidRPr="00B012E5">
              <w:rPr>
                <w:rFonts w:eastAsia="Arial Unicode MS" w:cs="Arial"/>
                <w:szCs w:val="18"/>
                <w:lang w:eastAsia="ar-SA"/>
              </w:rPr>
              <w:t>Revision of S1-172001.</w:t>
            </w:r>
          </w:p>
        </w:tc>
      </w:tr>
      <w:tr w:rsidR="007D7FE3" w:rsidRPr="00B04844" w14:paraId="13F6E989" w14:textId="77777777" w:rsidTr="00136B64">
        <w:trPr>
          <w:trHeight w:val="141"/>
        </w:trPr>
        <w:tc>
          <w:tcPr>
            <w:tcW w:w="14899" w:type="dxa"/>
            <w:gridSpan w:val="8"/>
            <w:shd w:val="clear" w:color="auto" w:fill="F2F2F2"/>
          </w:tcPr>
          <w:p w14:paraId="7AB885EE" w14:textId="77777777" w:rsidR="007D7FE3" w:rsidRPr="00F45489" w:rsidRDefault="007D7FE3">
            <w:pPr>
              <w:pStyle w:val="Heading2"/>
            </w:pPr>
            <w:bookmarkStart w:id="23" w:name="_Toc316030588"/>
            <w:bookmarkStart w:id="24" w:name="_Toc324137314"/>
            <w:bookmarkStart w:id="25" w:name="_Toc331152485"/>
            <w:bookmarkStart w:id="26" w:name="_Toc378052433"/>
            <w:bookmarkStart w:id="27" w:name="_Toc387990735"/>
            <w:bookmarkStart w:id="28" w:name="_Toc395595467"/>
            <w:bookmarkStart w:id="29" w:name="_Toc414625479"/>
            <w:r w:rsidRPr="00F45489">
              <w:t>IPR</w:t>
            </w:r>
            <w:bookmarkEnd w:id="23"/>
            <w:bookmarkEnd w:id="24"/>
            <w:bookmarkEnd w:id="25"/>
            <w:bookmarkEnd w:id="26"/>
            <w:bookmarkEnd w:id="27"/>
            <w:r>
              <w:t>, a</w:t>
            </w:r>
            <w:r w:rsidRPr="00C41282">
              <w:t>ntitrust and competition laws</w:t>
            </w:r>
            <w:bookmarkEnd w:id="28"/>
            <w:bookmarkEnd w:id="29"/>
          </w:p>
        </w:tc>
      </w:tr>
      <w:tr w:rsidR="007D7FE3" w:rsidRPr="00B04844" w14:paraId="0229FDB7" w14:textId="77777777" w:rsidTr="00527436">
        <w:trPr>
          <w:trHeight w:val="141"/>
        </w:trPr>
        <w:tc>
          <w:tcPr>
            <w:tcW w:w="1758" w:type="dxa"/>
            <w:gridSpan w:val="2"/>
            <w:shd w:val="clear" w:color="auto" w:fill="FFFFFF"/>
          </w:tcPr>
          <w:p w14:paraId="0269D9CE" w14:textId="77777777" w:rsidR="007D7FE3" w:rsidRPr="00F45489" w:rsidRDefault="007D7FE3" w:rsidP="0082570C">
            <w:pPr>
              <w:suppressAutoHyphens/>
              <w:spacing w:after="0" w:line="240" w:lineRule="auto"/>
              <w:rPr>
                <w:rFonts w:eastAsia="Arial Unicode MS" w:cs="Arial"/>
                <w:szCs w:val="18"/>
                <w:lang w:eastAsia="ar-SA"/>
              </w:rPr>
            </w:pPr>
          </w:p>
        </w:tc>
        <w:tc>
          <w:tcPr>
            <w:tcW w:w="11745" w:type="dxa"/>
            <w:gridSpan w:val="5"/>
            <w:shd w:val="clear" w:color="auto" w:fill="FBD4B4"/>
          </w:tcPr>
          <w:p w14:paraId="31D56DAF" w14:textId="77777777" w:rsidR="007D7FE3" w:rsidRPr="00F45489" w:rsidRDefault="007D7FE3" w:rsidP="0082570C">
            <w:pPr>
              <w:suppressAutoHyphens/>
              <w:spacing w:after="0" w:line="240" w:lineRule="auto"/>
              <w:rPr>
                <w:rFonts w:eastAsia="Arial Unicode MS" w:cs="Arial"/>
                <w:szCs w:val="18"/>
                <w:lang w:eastAsia="ar-SA"/>
              </w:rPr>
            </w:pPr>
          </w:p>
          <w:p w14:paraId="63DD8EBE"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sidRPr="00F45489">
              <w:rPr>
                <w:rFonts w:eastAsia="Arial Unicode MS" w:cs="Arial"/>
                <w:color w:val="FF0000"/>
                <w:szCs w:val="18"/>
                <w:lang w:eastAsia="ar-SA"/>
              </w:rPr>
              <w:t xml:space="preserve"> </w:t>
            </w:r>
            <w:r w:rsidRPr="00F45489">
              <w:rPr>
                <w:rFonts w:eastAsia="Arial Unicode MS" w:cs="Arial"/>
                <w:szCs w:val="18"/>
                <w:lang w:eastAsia="ar-SA"/>
              </w:rPr>
              <w:t xml:space="preserve">is drawn to the fact </w:t>
            </w:r>
            <w:r w:rsidRPr="00F45489">
              <w:rPr>
                <w:rFonts w:eastAsia="Arial Unicode MS" w:cs="Arial"/>
                <w:bCs/>
                <w:szCs w:val="18"/>
                <w:lang w:eastAsia="ar-SA"/>
              </w:rPr>
              <w:t>that 3GPP Individual Members have the obligation</w:t>
            </w:r>
            <w:r w:rsidRPr="00F45489">
              <w:rPr>
                <w:rFonts w:eastAsia="Arial Unicode MS" w:cs="Arial"/>
                <w:szCs w:val="18"/>
                <w:lang w:eastAsia="ar-SA"/>
              </w:rPr>
              <w:t xml:space="preserve"> under the IPR Policies of their respective Organizational Partners to</w:t>
            </w:r>
            <w:r w:rsidRPr="00F45489">
              <w:rPr>
                <w:rFonts w:eastAsia="Arial Unicode MS" w:cs="Arial"/>
                <w:bCs/>
                <w:szCs w:val="18"/>
                <w:lang w:eastAsia="ar-SA"/>
              </w:rPr>
              <w:t xml:space="preserve"> inform their respective</w:t>
            </w:r>
            <w:r w:rsidRPr="00F45489">
              <w:rPr>
                <w:rFonts w:eastAsia="Arial Unicode MS" w:cs="Arial"/>
                <w:szCs w:val="18"/>
                <w:lang w:eastAsia="ar-SA"/>
              </w:rPr>
              <w:t xml:space="preserve"> Organizational Partners </w:t>
            </w:r>
            <w:r w:rsidRPr="00F45489">
              <w:rPr>
                <w:rFonts w:eastAsia="Arial Unicode MS" w:cs="Arial"/>
                <w:bCs/>
                <w:szCs w:val="18"/>
                <w:lang w:eastAsia="ar-SA"/>
              </w:rPr>
              <w:t>of Essential IPRs they become aware of</w:t>
            </w:r>
            <w:r w:rsidRPr="00F45489">
              <w:rPr>
                <w:rFonts w:eastAsia="Arial Unicode MS" w:cs="Arial"/>
                <w:szCs w:val="18"/>
                <w:lang w:eastAsia="ar-SA"/>
              </w:rPr>
              <w:t xml:space="preserve">. </w:t>
            </w:r>
          </w:p>
          <w:p w14:paraId="45B9FA65"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 Members are hereby invited:</w:t>
            </w:r>
          </w:p>
          <w:p w14:paraId="0AC7D9B3"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t>to investigate whether their companies owns IPRs which are, or are likely to become essential in respect of the work of 3GPP.</w:t>
            </w:r>
          </w:p>
          <w:p w14:paraId="2FF755CF" w14:textId="77777777" w:rsidR="007D7FE3" w:rsidRPr="00F45489" w:rsidRDefault="007D7FE3"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w:t>
            </w:r>
            <w:r w:rsidRPr="00F45489">
              <w:rPr>
                <w:rFonts w:eastAsia="Arial Unicode MS" w:cs="Arial"/>
                <w:szCs w:val="18"/>
                <w:lang w:eastAsia="ar-SA"/>
              </w:rPr>
              <w:tab/>
              <w:t>to notify the Director-General or the Chairman of their Organizational Partners, of all potential IPRs that their companies may own, by means of the appropriate IPR Statement and the Licensing declaration forms (e.g. see the ETSI IPR forms</w:t>
            </w:r>
            <w:r w:rsidRPr="00F45489">
              <w:rPr>
                <w:rFonts w:eastAsia="Arial Unicode MS" w:cs="Arial"/>
                <w:color w:val="FF0000"/>
                <w:szCs w:val="18"/>
                <w:lang w:eastAsia="ar-SA"/>
              </w:rPr>
              <w:t xml:space="preserve"> </w:t>
            </w:r>
            <w:hyperlink r:id="rId15" w:history="1">
              <w:r w:rsidRPr="00F45489">
                <w:rPr>
                  <w:rFonts w:eastAsia="Arial Unicode MS" w:cs="Arial"/>
                  <w:b/>
                  <w:color w:val="0000FF"/>
                  <w:szCs w:val="18"/>
                  <w:u w:val="single"/>
                  <w:lang w:eastAsia="ar-SA"/>
                </w:rPr>
                <w:t>http://webapp.etsi.org/Ipr/</w:t>
              </w:r>
            </w:hyperlink>
            <w:r w:rsidRPr="00F45489">
              <w:rPr>
                <w:rFonts w:eastAsia="Arial Unicode MS" w:cs="Arial"/>
                <w:szCs w:val="18"/>
                <w:lang w:eastAsia="ar-SA"/>
              </w:rPr>
              <w:t>).</w:t>
            </w:r>
          </w:p>
          <w:p w14:paraId="3EA3BF5D" w14:textId="77777777" w:rsidR="007D7FE3" w:rsidRPr="00F45489" w:rsidRDefault="007D7FE3" w:rsidP="0082570C">
            <w:pPr>
              <w:suppressAutoHyphens/>
              <w:spacing w:after="0" w:line="240" w:lineRule="auto"/>
              <w:rPr>
                <w:rFonts w:eastAsia="Arial Unicode MS" w:cs="Arial"/>
                <w:szCs w:val="18"/>
                <w:lang w:eastAsia="ar-SA"/>
              </w:rPr>
            </w:pPr>
          </w:p>
        </w:tc>
        <w:tc>
          <w:tcPr>
            <w:tcW w:w="1396" w:type="dxa"/>
            <w:shd w:val="clear" w:color="auto" w:fill="FFFFFF"/>
          </w:tcPr>
          <w:p w14:paraId="2AF13278"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1E6ACC9E" w14:textId="77777777" w:rsidTr="00527436">
        <w:trPr>
          <w:trHeight w:val="141"/>
        </w:trPr>
        <w:tc>
          <w:tcPr>
            <w:tcW w:w="1758" w:type="dxa"/>
            <w:gridSpan w:val="2"/>
            <w:shd w:val="clear" w:color="auto" w:fill="FFFFFF"/>
          </w:tcPr>
          <w:p w14:paraId="1FF6F9F9" w14:textId="77777777" w:rsidR="007D7FE3" w:rsidRPr="00F45489" w:rsidRDefault="007D7FE3" w:rsidP="0062581F">
            <w:pPr>
              <w:suppressAutoHyphens/>
              <w:spacing w:after="0" w:line="240" w:lineRule="auto"/>
              <w:rPr>
                <w:rFonts w:eastAsia="Arial Unicode MS" w:cs="Arial"/>
                <w:szCs w:val="18"/>
                <w:lang w:eastAsia="ar-SA"/>
              </w:rPr>
            </w:pPr>
          </w:p>
        </w:tc>
        <w:tc>
          <w:tcPr>
            <w:tcW w:w="11745" w:type="dxa"/>
            <w:gridSpan w:val="5"/>
            <w:shd w:val="clear" w:color="auto" w:fill="FBD4B4"/>
          </w:tcPr>
          <w:p w14:paraId="60E08A8B" w14:textId="77777777" w:rsidR="007D7FE3" w:rsidRPr="00F45489" w:rsidRDefault="007D7FE3" w:rsidP="0062581F">
            <w:pPr>
              <w:suppressAutoHyphens/>
              <w:spacing w:after="0" w:line="240" w:lineRule="auto"/>
              <w:rPr>
                <w:rFonts w:eastAsia="Arial Unicode MS" w:cs="Arial"/>
                <w:szCs w:val="18"/>
                <w:lang w:eastAsia="ar-SA"/>
              </w:rPr>
            </w:pPr>
          </w:p>
          <w:p w14:paraId="212FD31C" w14:textId="77777777" w:rsidR="007D7FE3" w:rsidRPr="005E2B2B" w:rsidRDefault="002E3996" w:rsidP="005E2B2B">
            <w:pPr>
              <w:suppressAutoHyphens/>
              <w:spacing w:after="0" w:line="240" w:lineRule="auto"/>
              <w:rPr>
                <w:rFonts w:eastAsia="Arial Unicode MS" w:cs="Arial"/>
                <w:szCs w:val="18"/>
                <w:lang w:eastAsia="ar-SA"/>
              </w:rPr>
            </w:pPr>
            <w:r w:rsidRPr="00F45489">
              <w:rPr>
                <w:rFonts w:eastAsia="Arial Unicode MS" w:cs="Arial"/>
                <w:szCs w:val="18"/>
                <w:lang w:eastAsia="ar-SA"/>
              </w:rPr>
              <w:t>The attention of the delegates to this meeting</w:t>
            </w:r>
            <w:r>
              <w:rPr>
                <w:rFonts w:eastAsia="Arial Unicode MS" w:cs="Arial"/>
                <w:szCs w:val="18"/>
                <w:lang w:eastAsia="ar-SA"/>
              </w:rPr>
              <w:t xml:space="preserve"> is</w:t>
            </w:r>
            <w:r w:rsidRPr="00F45489">
              <w:rPr>
                <w:rFonts w:eastAsia="Arial Unicode MS" w:cs="Arial"/>
                <w:color w:val="FF0000"/>
                <w:szCs w:val="18"/>
                <w:lang w:eastAsia="ar-SA"/>
              </w:rPr>
              <w:t xml:space="preserve"> </w:t>
            </w:r>
            <w:r w:rsidR="007D7FE3" w:rsidRPr="005E2B2B">
              <w:rPr>
                <w:rFonts w:eastAsia="Arial Unicode MS" w:cs="Arial"/>
                <w:szCs w:val="18"/>
                <w:lang w:eastAsia="ar-SA"/>
              </w:rPr>
              <w:t>also draw</w:t>
            </w:r>
            <w:r>
              <w:rPr>
                <w:rFonts w:eastAsia="Arial Unicode MS" w:cs="Arial"/>
                <w:szCs w:val="18"/>
                <w:lang w:eastAsia="ar-SA"/>
              </w:rPr>
              <w:t>n</w:t>
            </w:r>
            <w:r w:rsidR="007D7FE3" w:rsidRPr="005E2B2B">
              <w:rPr>
                <w:rFonts w:eastAsia="Arial Unicode MS" w:cs="Arial"/>
                <w:szCs w:val="18"/>
                <w:lang w:eastAsia="ar-SA"/>
              </w:rPr>
              <w:t xml:space="preserve"> to the fact that 3GPP activities are subject to antitrust and competition laws and that compliance with said laws is therefore required of any participant of this meeting including the Chairman and Vice Chairm</w:t>
            </w:r>
            <w:r w:rsidR="007D7FE3">
              <w:rPr>
                <w:rFonts w:eastAsia="Arial Unicode MS" w:cs="Arial"/>
                <w:szCs w:val="18"/>
                <w:lang w:eastAsia="ar-SA"/>
              </w:rPr>
              <w:t>e</w:t>
            </w:r>
            <w:r w:rsidR="007D7FE3" w:rsidRPr="005E2B2B">
              <w:rPr>
                <w:rFonts w:eastAsia="Arial Unicode MS" w:cs="Arial"/>
                <w:szCs w:val="18"/>
                <w:lang w:eastAsia="ar-SA"/>
              </w:rPr>
              <w:t>n. In case of question</w:t>
            </w:r>
            <w:r w:rsidR="007D7FE3">
              <w:rPr>
                <w:rFonts w:eastAsia="Arial Unicode MS" w:cs="Arial"/>
                <w:szCs w:val="18"/>
                <w:lang w:eastAsia="ar-SA"/>
              </w:rPr>
              <w:t>s</w:t>
            </w:r>
            <w:r>
              <w:rPr>
                <w:rFonts w:eastAsia="Arial Unicode MS" w:cs="Arial"/>
                <w:szCs w:val="18"/>
                <w:lang w:eastAsia="ar-SA"/>
              </w:rPr>
              <w:t>,</w:t>
            </w:r>
            <w:r w:rsidR="007D7FE3" w:rsidRPr="005E2B2B">
              <w:rPr>
                <w:rFonts w:eastAsia="Arial Unicode MS" w:cs="Arial"/>
                <w:szCs w:val="18"/>
                <w:lang w:eastAsia="ar-SA"/>
              </w:rPr>
              <w:t xml:space="preserve"> </w:t>
            </w:r>
            <w:r>
              <w:rPr>
                <w:rFonts w:eastAsia="Arial Unicode MS" w:cs="Arial"/>
                <w:szCs w:val="18"/>
                <w:lang w:eastAsia="ar-SA"/>
              </w:rPr>
              <w:t>it is</w:t>
            </w:r>
            <w:r w:rsidR="007D7FE3" w:rsidRPr="005E2B2B">
              <w:rPr>
                <w:rFonts w:eastAsia="Arial Unicode MS" w:cs="Arial"/>
                <w:szCs w:val="18"/>
                <w:lang w:eastAsia="ar-SA"/>
              </w:rPr>
              <w:t xml:space="preserve"> recommend that </w:t>
            </w:r>
            <w:r>
              <w:rPr>
                <w:rFonts w:eastAsia="Arial Unicode MS" w:cs="Arial"/>
                <w:szCs w:val="18"/>
                <w:lang w:eastAsia="ar-SA"/>
              </w:rPr>
              <w:t xml:space="preserve">delegates </w:t>
            </w:r>
            <w:r w:rsidR="007D7FE3" w:rsidRPr="005E2B2B">
              <w:rPr>
                <w:rFonts w:eastAsia="Arial Unicode MS" w:cs="Arial"/>
                <w:szCs w:val="18"/>
                <w:lang w:eastAsia="ar-SA"/>
              </w:rPr>
              <w:t xml:space="preserve">contact </w:t>
            </w:r>
            <w:r>
              <w:rPr>
                <w:rFonts w:eastAsia="Arial Unicode MS" w:cs="Arial"/>
                <w:szCs w:val="18"/>
                <w:lang w:eastAsia="ar-SA"/>
              </w:rPr>
              <w:t xml:space="preserve">their respective </w:t>
            </w:r>
            <w:r w:rsidR="007D7FE3" w:rsidRPr="005E2B2B">
              <w:rPr>
                <w:rFonts w:eastAsia="Arial Unicode MS" w:cs="Arial"/>
                <w:szCs w:val="18"/>
                <w:lang w:eastAsia="ar-SA"/>
              </w:rPr>
              <w:t>legal counsel.</w:t>
            </w:r>
          </w:p>
          <w:p w14:paraId="42C2A021" w14:textId="77777777" w:rsidR="007D7FE3" w:rsidRPr="005E2B2B" w:rsidRDefault="007D7FE3" w:rsidP="005E2B2B">
            <w:pPr>
              <w:suppressAutoHyphens/>
              <w:spacing w:after="0" w:line="240" w:lineRule="auto"/>
              <w:rPr>
                <w:rFonts w:eastAsia="Arial Unicode MS" w:cs="Arial"/>
                <w:szCs w:val="18"/>
                <w:lang w:eastAsia="ar-SA"/>
              </w:rPr>
            </w:pPr>
          </w:p>
          <w:p w14:paraId="3F85EC5A" w14:textId="77777777" w:rsidR="007D7FE3" w:rsidRPr="005E2B2B"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The present meeting will be conducted with strict impartiality and in the interests of 3GPP.</w:t>
            </w:r>
          </w:p>
          <w:p w14:paraId="0FC914C9" w14:textId="77777777" w:rsidR="007D7FE3" w:rsidRPr="005E2B2B" w:rsidRDefault="007D7FE3" w:rsidP="005E2B2B">
            <w:pPr>
              <w:suppressAutoHyphens/>
              <w:spacing w:after="0" w:line="240" w:lineRule="auto"/>
              <w:rPr>
                <w:rFonts w:eastAsia="Arial Unicode MS" w:cs="Arial"/>
                <w:szCs w:val="18"/>
                <w:lang w:eastAsia="ar-SA"/>
              </w:rPr>
            </w:pPr>
          </w:p>
          <w:p w14:paraId="302F1F90" w14:textId="77777777" w:rsidR="007D7FE3" w:rsidRPr="00F45489" w:rsidRDefault="007D7FE3" w:rsidP="005E2B2B">
            <w:pPr>
              <w:suppressAutoHyphens/>
              <w:spacing w:after="0" w:line="240" w:lineRule="auto"/>
              <w:rPr>
                <w:rFonts w:eastAsia="Arial Unicode MS" w:cs="Arial"/>
                <w:szCs w:val="18"/>
                <w:lang w:eastAsia="ar-SA"/>
              </w:rPr>
            </w:pPr>
            <w:r w:rsidRPr="005E2B2B">
              <w:rPr>
                <w:rFonts w:eastAsia="Arial Unicode MS" w:cs="Arial"/>
                <w:szCs w:val="18"/>
                <w:lang w:eastAsia="ar-SA"/>
              </w:rPr>
              <w:t xml:space="preserve">Furthermore, </w:t>
            </w:r>
            <w:r w:rsidR="002E3996">
              <w:rPr>
                <w:rFonts w:eastAsia="Arial Unicode MS" w:cs="Arial"/>
                <w:szCs w:val="18"/>
                <w:lang w:eastAsia="ar-SA"/>
              </w:rPr>
              <w:t xml:space="preserve">delegates are </w:t>
            </w:r>
            <w:r w:rsidRPr="005E2B2B">
              <w:rPr>
                <w:rFonts w:eastAsia="Arial Unicode MS" w:cs="Arial"/>
                <w:szCs w:val="18"/>
                <w:lang w:eastAsia="ar-SA"/>
              </w:rPr>
              <w:t>remind</w:t>
            </w:r>
            <w:r w:rsidR="002E3996">
              <w:rPr>
                <w:rFonts w:eastAsia="Arial Unicode MS" w:cs="Arial"/>
                <w:szCs w:val="18"/>
                <w:lang w:eastAsia="ar-SA"/>
              </w:rPr>
              <w:t>ed</w:t>
            </w:r>
            <w:r w:rsidRPr="005E2B2B">
              <w:rPr>
                <w:rFonts w:eastAsia="Arial Unicode MS" w:cs="Arial"/>
                <w:szCs w:val="18"/>
                <w:lang w:eastAsia="ar-SA"/>
              </w:rPr>
              <w:t xml:space="preserve"> that timely submission of work items in advance of </w:t>
            </w:r>
            <w:r>
              <w:rPr>
                <w:rFonts w:eastAsia="Arial Unicode MS" w:cs="Arial"/>
                <w:szCs w:val="18"/>
                <w:lang w:eastAsia="ar-SA"/>
              </w:rPr>
              <w:t>the meeting</w:t>
            </w:r>
            <w:r w:rsidRPr="005E2B2B">
              <w:rPr>
                <w:rFonts w:eastAsia="Arial Unicode MS" w:cs="Arial"/>
                <w:szCs w:val="18"/>
                <w:lang w:eastAsia="ar-SA"/>
              </w:rPr>
              <w:t xml:space="preserve"> is important to allow for full and fair consideration of such matters</w:t>
            </w:r>
            <w:r w:rsidRPr="00F45489">
              <w:rPr>
                <w:rFonts w:eastAsia="Arial Unicode MS" w:cs="Arial"/>
                <w:szCs w:val="18"/>
                <w:lang w:eastAsia="ar-SA"/>
              </w:rPr>
              <w:t>.</w:t>
            </w:r>
          </w:p>
          <w:p w14:paraId="1ADAA82A" w14:textId="77777777" w:rsidR="007D7FE3" w:rsidRPr="00F45489" w:rsidRDefault="007D7FE3" w:rsidP="0062581F">
            <w:pPr>
              <w:suppressAutoHyphens/>
              <w:spacing w:after="0" w:line="240" w:lineRule="auto"/>
              <w:rPr>
                <w:rFonts w:eastAsia="Arial Unicode MS" w:cs="Arial"/>
                <w:szCs w:val="18"/>
                <w:lang w:eastAsia="ar-SA"/>
              </w:rPr>
            </w:pPr>
          </w:p>
        </w:tc>
        <w:tc>
          <w:tcPr>
            <w:tcW w:w="1396" w:type="dxa"/>
            <w:shd w:val="clear" w:color="auto" w:fill="FFFFFF"/>
          </w:tcPr>
          <w:p w14:paraId="5172065C" w14:textId="77777777" w:rsidR="007D7FE3" w:rsidRPr="00F45489" w:rsidRDefault="007D7FE3" w:rsidP="0062581F">
            <w:pPr>
              <w:suppressAutoHyphens/>
              <w:spacing w:after="0" w:line="240" w:lineRule="auto"/>
              <w:rPr>
                <w:rFonts w:eastAsia="Arial Unicode MS" w:cs="Arial"/>
                <w:szCs w:val="18"/>
                <w:lang w:eastAsia="ar-SA"/>
              </w:rPr>
            </w:pPr>
          </w:p>
        </w:tc>
      </w:tr>
      <w:tr w:rsidR="007D7FE3" w:rsidRPr="00B04844" w14:paraId="4F20AC42" w14:textId="77777777" w:rsidTr="00136B64">
        <w:trPr>
          <w:trHeight w:val="141"/>
        </w:trPr>
        <w:tc>
          <w:tcPr>
            <w:tcW w:w="14899" w:type="dxa"/>
            <w:gridSpan w:val="8"/>
            <w:tcBorders>
              <w:bottom w:val="single" w:sz="4" w:space="0" w:color="auto"/>
            </w:tcBorders>
            <w:shd w:val="clear" w:color="auto" w:fill="F2F2F2"/>
          </w:tcPr>
          <w:p w14:paraId="02389109" w14:textId="77777777" w:rsidR="007D7FE3" w:rsidRPr="00F45489" w:rsidRDefault="007D7FE3"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0" w:name="_Toc316030589"/>
            <w:bookmarkStart w:id="31" w:name="_Toc324137315"/>
            <w:bookmarkStart w:id="32" w:name="_Toc331152486"/>
            <w:bookmarkStart w:id="33" w:name="_Toc378052434"/>
            <w:bookmarkStart w:id="34" w:name="_Toc387990736"/>
            <w:bookmarkStart w:id="35" w:name="_Toc395595468"/>
            <w:bookmarkStart w:id="36" w:name="_Toc414625480"/>
            <w:r w:rsidRPr="00F45489">
              <w:rPr>
                <w:rFonts w:eastAsia="Arial Unicode MS" w:cs="Arial"/>
                <w:b/>
                <w:color w:val="1F497D"/>
                <w:sz w:val="20"/>
                <w:szCs w:val="20"/>
                <w:lang w:eastAsia="ar-SA"/>
              </w:rPr>
              <w:t xml:space="preserve">Previous SA1 </w:t>
            </w:r>
            <w:r>
              <w:rPr>
                <w:rFonts w:eastAsia="Arial Unicode MS" w:cs="Arial"/>
                <w:b/>
                <w:color w:val="1F497D"/>
                <w:sz w:val="20"/>
                <w:szCs w:val="20"/>
                <w:lang w:eastAsia="ar-SA"/>
              </w:rPr>
              <w:t>m</w:t>
            </w:r>
            <w:r w:rsidRPr="00F45489">
              <w:rPr>
                <w:rFonts w:eastAsia="Arial Unicode MS" w:cs="Arial"/>
                <w:b/>
                <w:color w:val="1F497D"/>
                <w:sz w:val="20"/>
                <w:szCs w:val="20"/>
                <w:lang w:eastAsia="ar-SA"/>
              </w:rPr>
              <w:t xml:space="preserve">eeting </w:t>
            </w:r>
            <w:r>
              <w:rPr>
                <w:rFonts w:eastAsia="Arial Unicode MS" w:cs="Arial"/>
                <w:b/>
                <w:color w:val="1F497D"/>
                <w:sz w:val="20"/>
                <w:szCs w:val="20"/>
                <w:lang w:eastAsia="ar-SA"/>
              </w:rPr>
              <w:t>r</w:t>
            </w:r>
            <w:r w:rsidRPr="00F45489">
              <w:rPr>
                <w:rFonts w:eastAsia="Arial Unicode MS" w:cs="Arial"/>
                <w:b/>
                <w:color w:val="1F497D"/>
                <w:sz w:val="20"/>
                <w:szCs w:val="20"/>
                <w:lang w:eastAsia="ar-SA"/>
              </w:rPr>
              <w:t>eport</w:t>
            </w:r>
            <w:bookmarkEnd w:id="30"/>
            <w:bookmarkEnd w:id="31"/>
            <w:bookmarkEnd w:id="32"/>
            <w:bookmarkEnd w:id="33"/>
            <w:bookmarkEnd w:id="34"/>
            <w:bookmarkEnd w:id="35"/>
            <w:bookmarkEnd w:id="36"/>
          </w:p>
        </w:tc>
      </w:tr>
      <w:tr w:rsidR="007D7FE3" w:rsidRPr="00B04844" w14:paraId="79815AA5" w14:textId="77777777" w:rsidTr="00861374">
        <w:trPr>
          <w:trHeight w:val="141"/>
        </w:trPr>
        <w:tc>
          <w:tcPr>
            <w:tcW w:w="14899" w:type="dxa"/>
            <w:gridSpan w:val="8"/>
            <w:tcBorders>
              <w:bottom w:val="single" w:sz="4" w:space="0" w:color="auto"/>
            </w:tcBorders>
            <w:shd w:val="clear" w:color="auto" w:fill="auto"/>
          </w:tcPr>
          <w:p w14:paraId="337D3D57" w14:textId="77777777" w:rsidR="007D7FE3" w:rsidRPr="00F45489" w:rsidRDefault="007D7FE3" w:rsidP="0082570C">
            <w:pPr>
              <w:suppressAutoHyphens/>
              <w:spacing w:after="0" w:line="240" w:lineRule="auto"/>
              <w:rPr>
                <w:rFonts w:eastAsia="Arial Unicode MS" w:cs="Arial"/>
                <w:szCs w:val="18"/>
                <w:lang w:eastAsia="ar-SA"/>
              </w:rPr>
            </w:pPr>
          </w:p>
          <w:p w14:paraId="66A70985"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31252821" w14:textId="77777777" w:rsidR="007D7FE3" w:rsidRPr="00F45489" w:rsidRDefault="007D7FE3" w:rsidP="0082570C">
            <w:pPr>
              <w:suppressAutoHyphens/>
              <w:spacing w:after="0" w:line="240" w:lineRule="auto"/>
              <w:rPr>
                <w:rFonts w:eastAsia="Arial Unicode MS" w:cs="Arial"/>
                <w:szCs w:val="18"/>
                <w:lang w:eastAsia="ar-SA"/>
              </w:rPr>
            </w:pPr>
          </w:p>
        </w:tc>
      </w:tr>
      <w:tr w:rsidR="00CD23C4" w:rsidRPr="00A75C05" w14:paraId="16040C14" w14:textId="77777777" w:rsidTr="00D04FE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27F51EB" w14:textId="77777777" w:rsidR="00CD23C4" w:rsidRPr="00861374" w:rsidRDefault="00CD23C4" w:rsidP="00E01737">
            <w:pPr>
              <w:snapToGrid w:val="0"/>
              <w:spacing w:after="0" w:line="240" w:lineRule="auto"/>
              <w:rPr>
                <w:rFonts w:eastAsia="Times New Roman" w:cs="Arial"/>
                <w:szCs w:val="18"/>
                <w:lang w:eastAsia="ar-SA"/>
              </w:rPr>
            </w:pPr>
            <w:r w:rsidRPr="00861374">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9768674" w14:textId="0E2357CB" w:rsidR="00CD23C4" w:rsidRPr="00861374" w:rsidRDefault="00B042C6" w:rsidP="00E01737">
            <w:pPr>
              <w:snapToGrid w:val="0"/>
              <w:spacing w:after="0" w:line="240" w:lineRule="auto"/>
            </w:pPr>
            <w:hyperlink r:id="rId16" w:history="1">
              <w:r w:rsidR="00CD23C4" w:rsidRPr="00861374">
                <w:rPr>
                  <w:rStyle w:val="Hyperlink"/>
                  <w:rFonts w:cs="Arial"/>
                  <w:color w:val="auto"/>
                </w:rPr>
                <w:t>S1-</w:t>
              </w:r>
              <w:r w:rsidR="00FC250B" w:rsidRPr="00861374">
                <w:rPr>
                  <w:rStyle w:val="Hyperlink"/>
                  <w:rFonts w:cs="Arial"/>
                  <w:color w:val="auto"/>
                </w:rPr>
                <w:t>172</w:t>
              </w:r>
              <w:r w:rsidR="00CD23C4" w:rsidRPr="00861374">
                <w:rPr>
                  <w:rStyle w:val="Hyperlink"/>
                  <w:rFonts w:cs="Arial"/>
                  <w:color w:val="auto"/>
                </w:rPr>
                <w:t>004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310E123" w14:textId="77777777" w:rsidR="00CD23C4" w:rsidRPr="00861374" w:rsidRDefault="00CD23C4" w:rsidP="00E01737">
            <w:pPr>
              <w:snapToGrid w:val="0"/>
              <w:spacing w:after="0" w:line="240" w:lineRule="auto"/>
            </w:pPr>
            <w:r w:rsidRPr="00861374">
              <w:t>ETSI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999E31D" w14:textId="6CE7F200" w:rsidR="00CD23C4" w:rsidRPr="00861374" w:rsidRDefault="004070E3" w:rsidP="00E01737">
            <w:pPr>
              <w:snapToGrid w:val="0"/>
              <w:spacing w:after="0" w:line="240" w:lineRule="auto"/>
            </w:pPr>
            <w:r w:rsidRPr="00861374">
              <w:t>Draft minutes of SA1#7</w:t>
            </w:r>
            <w:r w:rsidR="00FC250B" w:rsidRPr="00861374">
              <w:t>7</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FAAC2D9" w14:textId="7940D21D" w:rsidR="00CD23C4" w:rsidRPr="00861374" w:rsidRDefault="00861374" w:rsidP="00E01737">
            <w:pPr>
              <w:snapToGrid w:val="0"/>
              <w:spacing w:after="0" w:line="240" w:lineRule="auto"/>
              <w:rPr>
                <w:rFonts w:eastAsia="Times New Roman" w:cs="Arial"/>
                <w:szCs w:val="18"/>
                <w:lang w:eastAsia="ar-SA"/>
              </w:rPr>
            </w:pPr>
            <w:r w:rsidRPr="00861374">
              <w:rPr>
                <w:rFonts w:eastAsia="Times New Roman" w:cs="Arial"/>
                <w:szCs w:val="18"/>
                <w:lang w:eastAsia="ar-SA"/>
              </w:rPr>
              <w:t>Revised to S1-172005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501ED93" w14:textId="77777777" w:rsidR="00CD23C4" w:rsidRPr="00861374" w:rsidRDefault="00CD23C4" w:rsidP="00E01737">
            <w:pPr>
              <w:spacing w:after="0" w:line="240" w:lineRule="auto"/>
              <w:rPr>
                <w:rFonts w:eastAsia="Arial Unicode MS" w:cs="Arial"/>
                <w:szCs w:val="18"/>
                <w:lang w:eastAsia="ar-SA"/>
              </w:rPr>
            </w:pPr>
          </w:p>
        </w:tc>
      </w:tr>
      <w:tr w:rsidR="00861374" w:rsidRPr="00A75C05" w14:paraId="548DA622" w14:textId="77777777" w:rsidTr="00D04FE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C952CCC" w14:textId="32E108EF" w:rsidR="00861374" w:rsidRPr="00D04FE7" w:rsidRDefault="00861374" w:rsidP="00E01737">
            <w:pPr>
              <w:snapToGrid w:val="0"/>
              <w:spacing w:after="0" w:line="240" w:lineRule="auto"/>
              <w:rPr>
                <w:rFonts w:eastAsia="Times New Roman" w:cs="Arial"/>
                <w:szCs w:val="18"/>
                <w:lang w:eastAsia="ar-SA"/>
              </w:rPr>
            </w:pPr>
            <w:r w:rsidRPr="00D04FE7">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1E446FB" w14:textId="3EE8834E" w:rsidR="00861374" w:rsidRPr="00D04FE7" w:rsidRDefault="00B042C6" w:rsidP="00E01737">
            <w:pPr>
              <w:snapToGrid w:val="0"/>
              <w:spacing w:after="0" w:line="240" w:lineRule="auto"/>
            </w:pPr>
            <w:hyperlink r:id="rId17" w:history="1">
              <w:r w:rsidR="00861374" w:rsidRPr="00D04FE7">
                <w:rPr>
                  <w:rStyle w:val="Hyperlink"/>
                  <w:rFonts w:cs="Arial"/>
                  <w:color w:val="auto"/>
                </w:rPr>
                <w:t>S1-172005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D83DFDA" w14:textId="6F4F7B2C" w:rsidR="00861374" w:rsidRPr="00D04FE7" w:rsidRDefault="00861374" w:rsidP="00E01737">
            <w:pPr>
              <w:snapToGrid w:val="0"/>
              <w:spacing w:after="0" w:line="240" w:lineRule="auto"/>
            </w:pPr>
            <w:r w:rsidRPr="00D04FE7">
              <w:t>ETSI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72F91C7" w14:textId="180A825C" w:rsidR="00861374" w:rsidRPr="00D04FE7" w:rsidRDefault="00861374" w:rsidP="00E01737">
            <w:pPr>
              <w:snapToGrid w:val="0"/>
              <w:spacing w:after="0" w:line="240" w:lineRule="auto"/>
            </w:pPr>
            <w:r w:rsidRPr="00D04FE7">
              <w:t>Final minutes of SA1#77</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6F84221" w14:textId="2DD2ECF2" w:rsidR="00861374" w:rsidRPr="00D04FE7" w:rsidRDefault="00D04FE7" w:rsidP="00E01737">
            <w:pPr>
              <w:snapToGrid w:val="0"/>
              <w:spacing w:after="0" w:line="240" w:lineRule="auto"/>
              <w:rPr>
                <w:rFonts w:eastAsia="Times New Roman" w:cs="Arial"/>
                <w:szCs w:val="18"/>
                <w:lang w:eastAsia="ar-SA"/>
              </w:rPr>
            </w:pPr>
            <w:r w:rsidRPr="00D04FE7">
              <w:rPr>
                <w:rFonts w:eastAsia="Times New Roman" w:cs="Arial"/>
                <w:szCs w:val="18"/>
                <w:lang w:eastAsia="ar-SA"/>
              </w:rPr>
              <w:t>Revised to S1-172426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D0DC6BA" w14:textId="592B5B04" w:rsidR="00861374" w:rsidRPr="00D04FE7" w:rsidRDefault="00861374" w:rsidP="00E01737">
            <w:pPr>
              <w:spacing w:after="0" w:line="240" w:lineRule="auto"/>
              <w:rPr>
                <w:rFonts w:eastAsia="Arial Unicode MS" w:cs="Arial"/>
                <w:szCs w:val="18"/>
                <w:lang w:eastAsia="ar-SA"/>
              </w:rPr>
            </w:pPr>
            <w:r w:rsidRPr="00D04FE7">
              <w:rPr>
                <w:rFonts w:eastAsia="Arial Unicode MS" w:cs="Arial"/>
                <w:szCs w:val="18"/>
                <w:lang w:eastAsia="ar-SA"/>
              </w:rPr>
              <w:t>Revision of S1-172004.</w:t>
            </w:r>
          </w:p>
        </w:tc>
      </w:tr>
      <w:tr w:rsidR="00D04FE7" w:rsidRPr="00A75C05" w14:paraId="0AC46669" w14:textId="77777777" w:rsidTr="00D04FE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4106C45C" w14:textId="1029A821" w:rsidR="00D04FE7" w:rsidRPr="00D04FE7" w:rsidRDefault="00D04FE7" w:rsidP="00E01737">
            <w:pPr>
              <w:snapToGrid w:val="0"/>
              <w:spacing w:after="0" w:line="240" w:lineRule="auto"/>
              <w:rPr>
                <w:rFonts w:eastAsia="Times New Roman" w:cs="Arial"/>
                <w:szCs w:val="18"/>
                <w:lang w:eastAsia="ar-SA"/>
              </w:rPr>
            </w:pPr>
            <w:r w:rsidRPr="00D04FE7">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BA7D6F6" w14:textId="19584CF2" w:rsidR="00D04FE7" w:rsidRPr="00D04FE7" w:rsidRDefault="00D04FE7" w:rsidP="00E01737">
            <w:pPr>
              <w:snapToGrid w:val="0"/>
              <w:spacing w:after="0" w:line="240" w:lineRule="auto"/>
            </w:pPr>
            <w:hyperlink r:id="rId18" w:history="1">
              <w:r w:rsidRPr="00D04FE7">
                <w:rPr>
                  <w:rStyle w:val="Hyperlink"/>
                  <w:rFonts w:cs="Arial"/>
                  <w:color w:val="auto"/>
                </w:rPr>
                <w:t>S1-172426</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30EE7788" w14:textId="3A63CF36" w:rsidR="00D04FE7" w:rsidRPr="00D04FE7" w:rsidRDefault="00D04FE7" w:rsidP="00E01737">
            <w:pPr>
              <w:snapToGrid w:val="0"/>
              <w:spacing w:after="0" w:line="240" w:lineRule="auto"/>
            </w:pPr>
            <w:r w:rsidRPr="00D04FE7">
              <w:t>ETSI</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76C5FEB" w14:textId="2211165F" w:rsidR="00D04FE7" w:rsidRPr="00D04FE7" w:rsidRDefault="00D04FE7" w:rsidP="00E01737">
            <w:pPr>
              <w:snapToGrid w:val="0"/>
              <w:spacing w:after="0" w:line="240" w:lineRule="auto"/>
            </w:pPr>
            <w:r w:rsidRPr="00D04FE7">
              <w:t>Final minutes of SA1#77</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23A8871A" w14:textId="43C0C6A7" w:rsidR="00D04FE7" w:rsidRPr="00D04FE7" w:rsidRDefault="00D04FE7" w:rsidP="00E01737">
            <w:pPr>
              <w:snapToGrid w:val="0"/>
              <w:spacing w:after="0" w:line="240" w:lineRule="auto"/>
              <w:rPr>
                <w:rFonts w:eastAsia="Times New Roman" w:cs="Arial"/>
                <w:szCs w:val="18"/>
                <w:lang w:eastAsia="ar-SA"/>
              </w:rPr>
            </w:pPr>
            <w:r w:rsidRPr="00D04FE7">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5AFBA64B" w14:textId="1D7F9F13" w:rsidR="00D04FE7" w:rsidRPr="00D04FE7" w:rsidRDefault="00D04FE7" w:rsidP="00E01737">
            <w:pPr>
              <w:spacing w:after="0" w:line="240" w:lineRule="auto"/>
              <w:rPr>
                <w:rFonts w:eastAsia="Arial Unicode MS" w:cs="Arial"/>
                <w:szCs w:val="18"/>
                <w:lang w:eastAsia="ar-SA"/>
              </w:rPr>
            </w:pPr>
            <w:r w:rsidRPr="00D04FE7">
              <w:rPr>
                <w:rFonts w:eastAsia="Arial Unicode MS" w:cs="Arial"/>
                <w:i/>
                <w:szCs w:val="18"/>
                <w:lang w:eastAsia="ar-SA"/>
              </w:rPr>
              <w:t>Revision of S1-172004.</w:t>
            </w:r>
          </w:p>
          <w:p w14:paraId="1353A3ED" w14:textId="2923BC4D" w:rsidR="00D04FE7" w:rsidRPr="00D04FE7" w:rsidRDefault="00D04FE7" w:rsidP="00E01737">
            <w:pPr>
              <w:spacing w:after="0" w:line="240" w:lineRule="auto"/>
              <w:rPr>
                <w:rFonts w:eastAsia="Arial Unicode MS" w:cs="Arial"/>
                <w:szCs w:val="18"/>
                <w:lang w:eastAsia="ar-SA"/>
              </w:rPr>
            </w:pPr>
            <w:r w:rsidRPr="00D04FE7">
              <w:rPr>
                <w:rFonts w:eastAsia="Arial Unicode MS" w:cs="Arial"/>
                <w:szCs w:val="18"/>
                <w:lang w:eastAsia="ar-SA"/>
              </w:rPr>
              <w:t>Revision of S1-172005.</w:t>
            </w:r>
          </w:p>
        </w:tc>
      </w:tr>
      <w:tr w:rsidR="00204FA9" w:rsidRPr="00B04844" w14:paraId="7E6C3F87" w14:textId="77777777" w:rsidTr="00136B64">
        <w:trPr>
          <w:trHeight w:val="141"/>
        </w:trPr>
        <w:tc>
          <w:tcPr>
            <w:tcW w:w="14899" w:type="dxa"/>
            <w:gridSpan w:val="8"/>
            <w:tcBorders>
              <w:bottom w:val="single" w:sz="4" w:space="0" w:color="auto"/>
            </w:tcBorders>
            <w:shd w:val="clear" w:color="auto" w:fill="F2F2F2"/>
          </w:tcPr>
          <w:p w14:paraId="34500F6B" w14:textId="77777777"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37" w:name="_Toc378052435"/>
            <w:bookmarkStart w:id="38" w:name="_Toc387990737"/>
            <w:bookmarkStart w:id="39" w:name="_Toc395595469"/>
            <w:bookmarkStart w:id="40" w:name="_Toc414625481"/>
            <w:r>
              <w:rPr>
                <w:rFonts w:eastAsia="Arial Unicode MS" w:cs="Arial"/>
                <w:b/>
                <w:color w:val="1F497D"/>
                <w:sz w:val="20"/>
                <w:szCs w:val="20"/>
                <w:lang w:eastAsia="ar-SA"/>
              </w:rPr>
              <w:t>Information for delegates</w:t>
            </w:r>
            <w:bookmarkEnd w:id="37"/>
            <w:bookmarkEnd w:id="38"/>
            <w:bookmarkEnd w:id="39"/>
            <w:bookmarkEnd w:id="40"/>
          </w:p>
        </w:tc>
      </w:tr>
      <w:tr w:rsidR="00204FA9" w:rsidRPr="00B04844" w14:paraId="59352BBE" w14:textId="77777777" w:rsidTr="00136B64">
        <w:trPr>
          <w:trHeight w:val="141"/>
        </w:trPr>
        <w:tc>
          <w:tcPr>
            <w:tcW w:w="14899" w:type="dxa"/>
            <w:gridSpan w:val="8"/>
            <w:shd w:val="clear" w:color="auto" w:fill="auto"/>
          </w:tcPr>
          <w:p w14:paraId="19CE1F12" w14:textId="77777777" w:rsidR="00204FA9" w:rsidRPr="00F45489" w:rsidRDefault="00204FA9" w:rsidP="0082570C">
            <w:pPr>
              <w:suppressAutoHyphens/>
              <w:spacing w:after="0" w:line="240" w:lineRule="auto"/>
              <w:rPr>
                <w:rFonts w:eastAsia="Arial Unicode MS" w:cs="Arial"/>
                <w:szCs w:val="18"/>
                <w:lang w:eastAsia="ar-SA"/>
              </w:rPr>
            </w:pPr>
          </w:p>
          <w:p w14:paraId="419650D8"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3EA83A99" w14:textId="77777777" w:rsidR="00204FA9" w:rsidRDefault="00204FA9" w:rsidP="0082570C">
            <w:pPr>
              <w:suppressAutoHyphens/>
              <w:spacing w:after="0" w:line="240" w:lineRule="auto"/>
              <w:rPr>
                <w:rFonts w:eastAsia="Arial Unicode MS" w:cs="Arial"/>
                <w:szCs w:val="18"/>
                <w:lang w:eastAsia="ar-SA"/>
              </w:rPr>
            </w:pPr>
          </w:p>
          <w:p w14:paraId="56DCC809"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6EF2F3E8" w14:textId="77777777" w:rsidR="000D50C0" w:rsidRPr="000D7E26" w:rsidRDefault="000D50C0" w:rsidP="000D7E26">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14:paraId="79840809" w14:textId="77777777" w:rsidR="000D50C0" w:rsidRPr="00F45489" w:rsidRDefault="000D50C0" w:rsidP="0082570C">
            <w:pPr>
              <w:suppressAutoHyphens/>
              <w:spacing w:after="0" w:line="240" w:lineRule="auto"/>
              <w:rPr>
                <w:rFonts w:eastAsia="Arial Unicode MS" w:cs="Arial"/>
                <w:szCs w:val="18"/>
                <w:lang w:eastAsia="ar-SA"/>
              </w:rPr>
            </w:pPr>
          </w:p>
        </w:tc>
      </w:tr>
      <w:tr w:rsidR="00204FA9" w:rsidRPr="00B04844" w14:paraId="7C813574" w14:textId="77777777" w:rsidTr="00136B64">
        <w:trPr>
          <w:trHeight w:val="141"/>
        </w:trPr>
        <w:tc>
          <w:tcPr>
            <w:tcW w:w="14899" w:type="dxa"/>
            <w:gridSpan w:val="8"/>
            <w:tcBorders>
              <w:bottom w:val="single" w:sz="4" w:space="0" w:color="auto"/>
            </w:tcBorders>
            <w:shd w:val="clear" w:color="auto" w:fill="F2F2F2"/>
          </w:tcPr>
          <w:p w14:paraId="67DBF635" w14:textId="77777777" w:rsidR="00204FA9" w:rsidRPr="00F45489" w:rsidRDefault="00204FA9" w:rsidP="0062581F">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1" w:name="_Toc395595470"/>
            <w:bookmarkStart w:id="42" w:name="_Toc414625482"/>
            <w:r>
              <w:rPr>
                <w:rFonts w:eastAsia="Arial Unicode MS" w:cs="Arial"/>
                <w:b/>
                <w:color w:val="1F497D"/>
                <w:sz w:val="20"/>
                <w:szCs w:val="20"/>
                <w:lang w:eastAsia="ar-SA"/>
              </w:rPr>
              <w:t>Information for rapporteurs</w:t>
            </w:r>
            <w:bookmarkEnd w:id="41"/>
            <w:bookmarkEnd w:id="42"/>
          </w:p>
        </w:tc>
      </w:tr>
      <w:tr w:rsidR="00204FA9" w:rsidRPr="00B04844" w14:paraId="7257115C" w14:textId="77777777" w:rsidTr="00136B64">
        <w:trPr>
          <w:trHeight w:val="141"/>
        </w:trPr>
        <w:tc>
          <w:tcPr>
            <w:tcW w:w="14899" w:type="dxa"/>
            <w:gridSpan w:val="8"/>
            <w:shd w:val="clear" w:color="auto" w:fill="auto"/>
          </w:tcPr>
          <w:p w14:paraId="03EC9A0E" w14:textId="77777777" w:rsidR="00204FA9" w:rsidRPr="00F45489" w:rsidRDefault="00204FA9" w:rsidP="0062581F">
            <w:pPr>
              <w:suppressAutoHyphens/>
              <w:spacing w:after="0" w:line="240" w:lineRule="auto"/>
              <w:rPr>
                <w:rFonts w:eastAsia="Arial Unicode MS" w:cs="Arial"/>
                <w:szCs w:val="18"/>
                <w:lang w:eastAsia="ar-SA"/>
              </w:rPr>
            </w:pPr>
          </w:p>
          <w:p w14:paraId="26DEC8C1"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9" w:history="1">
              <w:r w:rsidRPr="0086415A">
                <w:rPr>
                  <w:rStyle w:val="Hyperlink"/>
                </w:rPr>
                <w:t>http://www.3gpp.org/specifications-groups/delegates-corner/writing-a-new-spec</w:t>
              </w:r>
            </w:hyperlink>
            <w:r>
              <w:t xml:space="preserve"> (feedback on content is welcome!)</w:t>
            </w:r>
          </w:p>
          <w:p w14:paraId="4BC85A65" w14:textId="77777777" w:rsidR="00204FA9" w:rsidRDefault="00204FA9" w:rsidP="0062581F">
            <w:pPr>
              <w:suppressAutoHyphens/>
              <w:spacing w:after="0" w:line="240" w:lineRule="auto"/>
              <w:rPr>
                <w:rFonts w:eastAsia="Arial Unicode MS" w:cs="Arial"/>
                <w:szCs w:val="18"/>
                <w:lang w:eastAsia="ar-SA"/>
              </w:rPr>
            </w:pPr>
          </w:p>
          <w:p w14:paraId="6040BD11"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0" w:history="1">
              <w:r w:rsidRPr="005E660B">
                <w:rPr>
                  <w:rStyle w:val="Hyperlink"/>
                  <w:rFonts w:eastAsia="Arial Unicode MS" w:cs="Arial"/>
                  <w:szCs w:val="18"/>
                  <w:lang w:eastAsia="ar-SA"/>
                </w:rPr>
                <w:t>TR 21.801</w:t>
              </w:r>
            </w:hyperlink>
          </w:p>
          <w:p w14:paraId="2EA20FFE" w14:textId="77777777" w:rsidR="00204FA9" w:rsidRDefault="00204FA9" w:rsidP="0062581F">
            <w:pPr>
              <w:suppressAutoHyphens/>
              <w:spacing w:after="0" w:line="240" w:lineRule="auto"/>
              <w:rPr>
                <w:rFonts w:eastAsia="Arial Unicode MS" w:cs="Arial"/>
                <w:szCs w:val="18"/>
                <w:lang w:eastAsia="ar-SA"/>
              </w:rPr>
            </w:pPr>
          </w:p>
          <w:p w14:paraId="1A4C3C72"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1"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79B7AB97" w14:textId="77777777" w:rsidR="00204FA9" w:rsidRDefault="00204FA9" w:rsidP="0062581F">
            <w:pPr>
              <w:suppressAutoHyphens/>
              <w:spacing w:after="0" w:line="240" w:lineRule="auto"/>
              <w:rPr>
                <w:rFonts w:eastAsia="Arial Unicode MS" w:cs="Arial"/>
                <w:szCs w:val="18"/>
                <w:lang w:eastAsia="ar-SA"/>
              </w:rPr>
            </w:pPr>
          </w:p>
          <w:p w14:paraId="163EB951"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7F581CD5"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28F5BD04" w14:textId="77777777" w:rsidTr="00136B64">
        <w:trPr>
          <w:trHeight w:val="141"/>
        </w:trPr>
        <w:tc>
          <w:tcPr>
            <w:tcW w:w="14899" w:type="dxa"/>
            <w:gridSpan w:val="8"/>
            <w:shd w:val="clear" w:color="auto" w:fill="F2F2F2"/>
          </w:tcPr>
          <w:p w14:paraId="1141EB8A" w14:textId="77777777" w:rsidR="00204FA9" w:rsidRPr="00F45489" w:rsidRDefault="00204FA9" w:rsidP="0082570C">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43" w:name="_Toc316030590"/>
            <w:bookmarkStart w:id="44" w:name="_Toc324137316"/>
            <w:bookmarkStart w:id="45" w:name="_Toc331152487"/>
            <w:bookmarkStart w:id="46" w:name="_Toc378052436"/>
            <w:bookmarkStart w:id="47" w:name="_Toc387990738"/>
            <w:bookmarkStart w:id="48" w:name="_Toc395595471"/>
            <w:bookmarkStart w:id="49" w:name="_Toc414625483"/>
            <w:r w:rsidRPr="00F45489">
              <w:rPr>
                <w:rFonts w:eastAsia="Arial Unicode MS" w:cs="Arial"/>
                <w:b/>
                <w:color w:val="1F497D"/>
                <w:sz w:val="20"/>
                <w:szCs w:val="20"/>
                <w:lang w:eastAsia="ar-SA"/>
              </w:rPr>
              <w:lastRenderedPageBreak/>
              <w:t xml:space="preserve">Working </w:t>
            </w:r>
            <w:r>
              <w:rPr>
                <w:rFonts w:eastAsia="Arial Unicode MS" w:cs="Arial"/>
                <w:b/>
                <w:color w:val="1F497D"/>
                <w:sz w:val="20"/>
                <w:szCs w:val="20"/>
                <w:lang w:eastAsia="ar-SA"/>
              </w:rPr>
              <w:t>a</w:t>
            </w:r>
            <w:r w:rsidRPr="00F45489">
              <w:rPr>
                <w:rFonts w:eastAsia="Arial Unicode MS" w:cs="Arial"/>
                <w:b/>
                <w:color w:val="1F497D"/>
                <w:sz w:val="20"/>
                <w:szCs w:val="20"/>
                <w:lang w:eastAsia="ar-SA"/>
              </w:rPr>
              <w:t>greements</w:t>
            </w:r>
            <w:bookmarkEnd w:id="43"/>
            <w:bookmarkEnd w:id="44"/>
            <w:bookmarkEnd w:id="45"/>
            <w:bookmarkEnd w:id="46"/>
            <w:bookmarkEnd w:id="47"/>
            <w:bookmarkEnd w:id="48"/>
            <w:bookmarkEnd w:id="49"/>
          </w:p>
        </w:tc>
      </w:tr>
      <w:tr w:rsidR="00204FA9" w:rsidRPr="00B04844" w14:paraId="34CFD038" w14:textId="77777777" w:rsidTr="00136B64">
        <w:trPr>
          <w:trHeight w:val="141"/>
        </w:trPr>
        <w:tc>
          <w:tcPr>
            <w:tcW w:w="14899" w:type="dxa"/>
            <w:gridSpan w:val="8"/>
            <w:shd w:val="clear" w:color="auto" w:fill="auto"/>
          </w:tcPr>
          <w:p w14:paraId="7660F88C" w14:textId="77777777" w:rsidR="00204FA9" w:rsidRPr="00F45489" w:rsidRDefault="00204FA9" w:rsidP="0082570C">
            <w:pPr>
              <w:suppressAutoHyphens/>
              <w:spacing w:after="0" w:line="240" w:lineRule="auto"/>
              <w:rPr>
                <w:rFonts w:eastAsia="Arial Unicode MS" w:cs="Arial"/>
                <w:szCs w:val="18"/>
                <w:lang w:eastAsia="ar-SA"/>
              </w:rPr>
            </w:pPr>
          </w:p>
          <w:p w14:paraId="012C189C" w14:textId="77777777"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13B8D4FE" w14:textId="77777777" w:rsidR="00204FA9" w:rsidRPr="00F45489" w:rsidRDefault="00204FA9" w:rsidP="0082570C">
            <w:pPr>
              <w:suppressAutoHyphens/>
              <w:spacing w:after="0" w:line="240" w:lineRule="auto"/>
              <w:rPr>
                <w:rFonts w:eastAsia="Arial Unicode MS" w:cs="Arial"/>
                <w:szCs w:val="18"/>
                <w:lang w:eastAsia="ar-SA"/>
              </w:rPr>
            </w:pPr>
          </w:p>
        </w:tc>
      </w:tr>
      <w:tr w:rsidR="00204FA9" w:rsidRPr="00B04844" w14:paraId="2A7F1C6B" w14:textId="77777777" w:rsidTr="00136B64">
        <w:trPr>
          <w:trHeight w:val="141"/>
        </w:trPr>
        <w:tc>
          <w:tcPr>
            <w:tcW w:w="14899" w:type="dxa"/>
            <w:gridSpan w:val="8"/>
            <w:shd w:val="clear" w:color="auto" w:fill="F2F2F2"/>
          </w:tcPr>
          <w:p w14:paraId="2373BF50" w14:textId="77777777"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0" w:name="_Toc316030592"/>
            <w:bookmarkStart w:id="51" w:name="_Toc324137317"/>
            <w:bookmarkStart w:id="52" w:name="_Toc331152488"/>
            <w:bookmarkStart w:id="53" w:name="_Toc378052437"/>
            <w:bookmarkStart w:id="54" w:name="_Toc387990739"/>
            <w:bookmarkStart w:id="55" w:name="_Toc395595472"/>
            <w:bookmarkStart w:id="56" w:name="_Toc414625484"/>
            <w:r w:rsidRPr="00F45489">
              <w:rPr>
                <w:rFonts w:eastAsia="Arial Unicode MS" w:cs="Arial"/>
                <w:b/>
                <w:color w:val="1F497D"/>
                <w:sz w:val="24"/>
                <w:szCs w:val="18"/>
                <w:lang w:eastAsia="ar-SA"/>
              </w:rPr>
              <w:t xml:space="preserve">Issues for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arly </w:t>
            </w:r>
            <w:r>
              <w:rPr>
                <w:rFonts w:eastAsia="Arial Unicode MS" w:cs="Arial"/>
                <w:b/>
                <w:color w:val="1F497D"/>
                <w:sz w:val="24"/>
                <w:szCs w:val="18"/>
                <w:lang w:eastAsia="ar-SA"/>
              </w:rPr>
              <w:t>c</w:t>
            </w:r>
            <w:r w:rsidRPr="00F45489">
              <w:rPr>
                <w:rFonts w:eastAsia="Arial Unicode MS" w:cs="Arial"/>
                <w:b/>
                <w:color w:val="1F497D"/>
                <w:sz w:val="24"/>
                <w:szCs w:val="18"/>
                <w:lang w:eastAsia="ar-SA"/>
              </w:rPr>
              <w:t>onsideration</w:t>
            </w:r>
            <w:bookmarkEnd w:id="50"/>
            <w:bookmarkEnd w:id="51"/>
            <w:bookmarkEnd w:id="52"/>
            <w:bookmarkEnd w:id="53"/>
            <w:bookmarkEnd w:id="54"/>
            <w:bookmarkEnd w:id="55"/>
            <w:bookmarkEnd w:id="56"/>
          </w:p>
        </w:tc>
      </w:tr>
      <w:tr w:rsidR="00204FA9" w:rsidRPr="00B04844" w14:paraId="2AA209A7" w14:textId="77777777" w:rsidTr="00136B64">
        <w:trPr>
          <w:trHeight w:val="141"/>
        </w:trPr>
        <w:tc>
          <w:tcPr>
            <w:tcW w:w="14899" w:type="dxa"/>
            <w:gridSpan w:val="8"/>
            <w:shd w:val="clear" w:color="auto" w:fill="auto"/>
          </w:tcPr>
          <w:p w14:paraId="6972077A" w14:textId="77777777" w:rsidR="00204FA9" w:rsidRPr="00F45489" w:rsidRDefault="00204FA9" w:rsidP="0082570C">
            <w:pPr>
              <w:suppressAutoHyphens/>
              <w:spacing w:after="0" w:line="240" w:lineRule="auto"/>
              <w:rPr>
                <w:rFonts w:eastAsia="Arial Unicode MS" w:cs="Arial"/>
                <w:szCs w:val="18"/>
                <w:lang w:eastAsia="ar-SA"/>
              </w:rPr>
            </w:pPr>
          </w:p>
          <w:p w14:paraId="5695CA45" w14:textId="77777777" w:rsidR="00204FA9" w:rsidRPr="00F4548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For contributions to this Agenda Item, please contact the Chairman in advance of the meeting.</w:t>
            </w:r>
          </w:p>
          <w:p w14:paraId="4B7D8D49" w14:textId="77777777" w:rsidR="00204FA9" w:rsidRPr="00F45489" w:rsidRDefault="00204FA9" w:rsidP="0082570C">
            <w:pPr>
              <w:suppressAutoHyphens/>
              <w:spacing w:after="0" w:line="240" w:lineRule="auto"/>
              <w:rPr>
                <w:rFonts w:eastAsia="Arial Unicode MS" w:cs="Arial"/>
                <w:szCs w:val="18"/>
                <w:lang w:eastAsia="ar-SA"/>
              </w:rPr>
            </w:pPr>
          </w:p>
        </w:tc>
      </w:tr>
      <w:tr w:rsidR="00204FA9" w:rsidRPr="00B04844" w14:paraId="6842DAEC" w14:textId="77777777" w:rsidTr="00BE2513">
        <w:trPr>
          <w:trHeight w:val="141"/>
        </w:trPr>
        <w:tc>
          <w:tcPr>
            <w:tcW w:w="14899" w:type="dxa"/>
            <w:gridSpan w:val="8"/>
            <w:tcBorders>
              <w:bottom w:val="single" w:sz="4" w:space="0" w:color="auto"/>
            </w:tcBorders>
            <w:shd w:val="clear" w:color="auto" w:fill="F2F2F2"/>
          </w:tcPr>
          <w:p w14:paraId="2559273B" w14:textId="77777777" w:rsidR="00204FA9" w:rsidRPr="00F45489" w:rsidRDefault="00204FA9"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57" w:name="_Toc316030593"/>
            <w:bookmarkStart w:id="58" w:name="_Toc324137318"/>
            <w:bookmarkStart w:id="59" w:name="_Ref328464089"/>
            <w:bookmarkStart w:id="60" w:name="_Toc331152489"/>
            <w:bookmarkStart w:id="61" w:name="_Ref377238886"/>
            <w:bookmarkStart w:id="62" w:name="_Toc378052438"/>
            <w:bookmarkStart w:id="63" w:name="_Ref387044324"/>
            <w:bookmarkStart w:id="64" w:name="_Toc387990740"/>
            <w:bookmarkStart w:id="65" w:name="_Toc395595473"/>
            <w:bookmarkStart w:id="66" w:name="_Toc414625485"/>
            <w:r w:rsidRPr="00F45489">
              <w:rPr>
                <w:rFonts w:eastAsia="Arial Unicode MS" w:cs="Arial"/>
                <w:b/>
                <w:color w:val="1F497D"/>
                <w:sz w:val="24"/>
                <w:szCs w:val="18"/>
                <w:lang w:eastAsia="ar-SA"/>
              </w:rPr>
              <w:t xml:space="preserve">Reports and </w:t>
            </w:r>
            <w:r>
              <w:rPr>
                <w:rFonts w:eastAsia="Arial Unicode MS" w:cs="Arial"/>
                <w:b/>
                <w:color w:val="1F497D"/>
                <w:sz w:val="24"/>
                <w:szCs w:val="18"/>
                <w:lang w:eastAsia="ar-SA"/>
              </w:rPr>
              <w:t>a</w:t>
            </w:r>
            <w:r w:rsidRPr="00F45489">
              <w:rPr>
                <w:rFonts w:eastAsia="Arial Unicode MS" w:cs="Arial"/>
                <w:b/>
                <w:color w:val="1F497D"/>
                <w:sz w:val="24"/>
                <w:szCs w:val="18"/>
                <w:lang w:eastAsia="ar-SA"/>
              </w:rPr>
              <w:t>ction items</w:t>
            </w:r>
            <w:bookmarkEnd w:id="57"/>
            <w:bookmarkEnd w:id="58"/>
            <w:bookmarkEnd w:id="59"/>
            <w:bookmarkEnd w:id="60"/>
            <w:bookmarkEnd w:id="61"/>
            <w:bookmarkEnd w:id="62"/>
            <w:bookmarkEnd w:id="63"/>
            <w:bookmarkEnd w:id="64"/>
            <w:bookmarkEnd w:id="65"/>
            <w:bookmarkEnd w:id="66"/>
          </w:p>
        </w:tc>
      </w:tr>
      <w:tr w:rsidR="00E47DD2" w:rsidRPr="00A75C05" w14:paraId="5816D6AD" w14:textId="77777777" w:rsidTr="00AF4E6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9622C59" w14:textId="77777777" w:rsidR="00E47DD2" w:rsidRPr="00BE2513" w:rsidRDefault="00E47DD2" w:rsidP="000D5969">
            <w:pPr>
              <w:snapToGrid w:val="0"/>
              <w:spacing w:after="0" w:line="240" w:lineRule="auto"/>
              <w:rPr>
                <w:rFonts w:eastAsia="Times New Roman" w:cs="Arial"/>
                <w:szCs w:val="18"/>
                <w:lang w:eastAsia="ar-SA"/>
              </w:rPr>
            </w:pPr>
            <w:r w:rsidRPr="00BE2513">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64C0761" w14:textId="41C42163" w:rsidR="00E47DD2" w:rsidRPr="00BE2513" w:rsidRDefault="00B042C6" w:rsidP="000D5969">
            <w:pPr>
              <w:snapToGrid w:val="0"/>
              <w:spacing w:after="0" w:line="240" w:lineRule="auto"/>
            </w:pPr>
            <w:hyperlink r:id="rId22" w:history="1">
              <w:r w:rsidR="00E47DD2" w:rsidRPr="00BE2513">
                <w:rPr>
                  <w:rStyle w:val="Hyperlink"/>
                  <w:rFonts w:cs="Arial"/>
                  <w:color w:val="auto"/>
                </w:rPr>
                <w:t>S1-172</w:t>
              </w:r>
              <w:r w:rsidR="00CB7121" w:rsidRPr="00BE2513">
                <w:rPr>
                  <w:rStyle w:val="Hyperlink"/>
                  <w:rFonts w:cs="Arial"/>
                  <w:color w:val="auto"/>
                </w:rPr>
                <w:t>003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DC40529" w14:textId="311F799F" w:rsidR="00E47DD2" w:rsidRPr="00BE2513" w:rsidRDefault="00CB7121" w:rsidP="000D5969">
            <w:pPr>
              <w:snapToGrid w:val="0"/>
              <w:spacing w:after="0" w:line="240" w:lineRule="auto"/>
            </w:pPr>
            <w:r w:rsidRPr="00BE2513">
              <w:t>SA1 Chair</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4069F1B" w14:textId="154E8874" w:rsidR="00E47DD2" w:rsidRPr="00BE2513" w:rsidRDefault="00CB7121" w:rsidP="000D5969">
            <w:pPr>
              <w:snapToGrid w:val="0"/>
              <w:spacing w:after="0" w:line="240" w:lineRule="auto"/>
            </w:pPr>
            <w:r w:rsidRPr="00BE2513">
              <w:t>Report of SA1 topics at SA#75</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D12A4E6" w14:textId="249B8406" w:rsidR="00E47DD2" w:rsidRPr="00BE2513" w:rsidRDefault="00BE2513" w:rsidP="000D5969">
            <w:pPr>
              <w:snapToGrid w:val="0"/>
              <w:spacing w:after="0" w:line="240" w:lineRule="auto"/>
              <w:rPr>
                <w:rFonts w:eastAsia="Times New Roman" w:cs="Arial"/>
                <w:szCs w:val="18"/>
                <w:lang w:eastAsia="ar-SA"/>
              </w:rPr>
            </w:pPr>
            <w:r w:rsidRPr="00BE2513">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F4D0071" w14:textId="77777777" w:rsidR="00E47DD2" w:rsidRPr="00BE2513" w:rsidRDefault="00E47DD2" w:rsidP="000D5969">
            <w:pPr>
              <w:spacing w:after="0" w:line="240" w:lineRule="auto"/>
              <w:rPr>
                <w:rFonts w:eastAsia="Arial Unicode MS" w:cs="Arial"/>
                <w:szCs w:val="18"/>
                <w:lang w:eastAsia="ar-SA"/>
              </w:rPr>
            </w:pPr>
          </w:p>
        </w:tc>
      </w:tr>
      <w:tr w:rsidR="00CB7121" w:rsidRPr="00A75C05" w14:paraId="2858FCC0" w14:textId="77777777" w:rsidTr="00AF4E6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C20F1BE" w14:textId="03C43274" w:rsidR="00CB7121" w:rsidRPr="00AF4E62" w:rsidRDefault="00CB7121" w:rsidP="000D5969">
            <w:pPr>
              <w:snapToGrid w:val="0"/>
              <w:spacing w:after="0" w:line="240" w:lineRule="auto"/>
              <w:rPr>
                <w:rFonts w:eastAsia="Times New Roman" w:cs="Arial"/>
                <w:szCs w:val="18"/>
                <w:lang w:eastAsia="ar-SA"/>
              </w:rPr>
            </w:pPr>
            <w:r w:rsidRPr="00AF4E62">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6E6C93C" w14:textId="428BAA89" w:rsidR="00CB7121" w:rsidRPr="00AF4E62" w:rsidRDefault="00B042C6" w:rsidP="000D5969">
            <w:pPr>
              <w:snapToGrid w:val="0"/>
              <w:spacing w:after="0" w:line="240" w:lineRule="auto"/>
              <w:rPr>
                <w:rFonts w:cs="Arial"/>
              </w:rPr>
            </w:pPr>
            <w:hyperlink r:id="rId23" w:history="1">
              <w:r w:rsidR="00CB7121" w:rsidRPr="00AF4E62">
                <w:rPr>
                  <w:rStyle w:val="Hyperlink"/>
                  <w:rFonts w:cs="Arial"/>
                  <w:color w:val="auto"/>
                </w:rPr>
                <w:t>S1-1720</w:t>
              </w:r>
              <w:r w:rsidR="00CB7121" w:rsidRPr="00AF4E62">
                <w:rPr>
                  <w:rStyle w:val="Hyperlink"/>
                  <w:rFonts w:cs="Arial"/>
                  <w:color w:val="auto"/>
                </w:rPr>
                <w:t>0</w:t>
              </w:r>
              <w:r w:rsidR="00CB7121" w:rsidRPr="00AF4E62">
                <w:rPr>
                  <w:rStyle w:val="Hyperlink"/>
                  <w:rFonts w:cs="Arial"/>
                  <w:color w:val="auto"/>
                </w:rPr>
                <w:t>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EC2DA03" w14:textId="60EE1131" w:rsidR="00CB7121" w:rsidRPr="00AF4E62" w:rsidRDefault="00CB7121" w:rsidP="000D5969">
            <w:pPr>
              <w:snapToGrid w:val="0"/>
              <w:spacing w:after="0" w:line="240" w:lineRule="auto"/>
            </w:pPr>
            <w:r w:rsidRPr="00AF4E62">
              <w:t>MCC</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4328F6A" w14:textId="54827569" w:rsidR="00CB7121" w:rsidRPr="00AF4E62" w:rsidRDefault="00CB7121" w:rsidP="000D5969">
            <w:pPr>
              <w:snapToGrid w:val="0"/>
              <w:spacing w:after="0" w:line="240" w:lineRule="auto"/>
            </w:pPr>
            <w:r w:rsidRPr="00AF4E62">
              <w:t>Rel-14 Description and actions for Rapporteurs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2B4A5C1" w14:textId="4C4DF539" w:rsidR="00CB7121" w:rsidRPr="00AF4E62" w:rsidRDefault="00AF4E62" w:rsidP="000D5969">
            <w:pPr>
              <w:snapToGrid w:val="0"/>
              <w:spacing w:after="0" w:line="240" w:lineRule="auto"/>
              <w:rPr>
                <w:rFonts w:eastAsia="Times New Roman" w:cs="Arial"/>
                <w:szCs w:val="18"/>
                <w:lang w:eastAsia="ar-SA"/>
              </w:rPr>
            </w:pPr>
            <w:r w:rsidRPr="00AF4E6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747CB8F" w14:textId="77777777" w:rsidR="00CB7121" w:rsidRPr="00AF4E62" w:rsidRDefault="00CB7121" w:rsidP="000D5969">
            <w:pPr>
              <w:spacing w:after="0" w:line="240" w:lineRule="auto"/>
              <w:rPr>
                <w:rFonts w:eastAsia="Arial Unicode MS" w:cs="Arial"/>
                <w:szCs w:val="18"/>
                <w:lang w:eastAsia="ar-SA"/>
              </w:rPr>
            </w:pPr>
          </w:p>
        </w:tc>
      </w:tr>
      <w:tr w:rsidR="00D12BDF" w:rsidRPr="00A75C05" w14:paraId="61D35BE3"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41C7770" w14:textId="77777777" w:rsidR="00D12BDF" w:rsidRPr="00AF4E62" w:rsidRDefault="00D12BDF" w:rsidP="003E0F61">
            <w:pPr>
              <w:snapToGrid w:val="0"/>
              <w:spacing w:after="0" w:line="240" w:lineRule="auto"/>
              <w:rPr>
                <w:rFonts w:eastAsia="Times New Roman" w:cs="Arial"/>
                <w:szCs w:val="18"/>
                <w:lang w:eastAsia="ar-SA"/>
              </w:rPr>
            </w:pPr>
            <w:r w:rsidRPr="00AF4E62">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31EB73C" w14:textId="792CA948" w:rsidR="00D12BDF" w:rsidRPr="00AF4E62" w:rsidRDefault="00D04FE7" w:rsidP="003E0F61">
            <w:pPr>
              <w:snapToGrid w:val="0"/>
              <w:spacing w:after="0" w:line="240" w:lineRule="auto"/>
              <w:rPr>
                <w:rFonts w:cs="Arial"/>
              </w:rPr>
            </w:pPr>
            <w:hyperlink r:id="rId24" w:history="1">
              <w:r w:rsidR="00D12BDF" w:rsidRPr="00D04FE7">
                <w:rPr>
                  <w:rStyle w:val="Hyperlink"/>
                  <w:rFonts w:cs="Arial"/>
                </w:rPr>
                <w:t>S1-1724</w:t>
              </w:r>
              <w:r w:rsidR="00D12BDF" w:rsidRPr="00D04FE7">
                <w:rPr>
                  <w:rStyle w:val="Hyperlink"/>
                  <w:rFonts w:cs="Arial"/>
                </w:rPr>
                <w:t>0</w:t>
              </w:r>
              <w:r w:rsidR="00D12BDF" w:rsidRPr="00D04FE7">
                <w:rPr>
                  <w:rStyle w:val="Hyperlink"/>
                  <w:rFonts w:cs="Arial"/>
                </w:rPr>
                <w:t>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C6877CC" w14:textId="77777777" w:rsidR="00D12BDF" w:rsidRPr="00AF4E62" w:rsidRDefault="00D12BDF" w:rsidP="003E0F61">
            <w:pPr>
              <w:snapToGrid w:val="0"/>
              <w:spacing w:after="0" w:line="240" w:lineRule="auto"/>
            </w:pPr>
            <w:r w:rsidRPr="00AF4E62">
              <w:t>MCC</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EC8C8D1" w14:textId="7F626CD5" w:rsidR="00D12BDF" w:rsidRPr="00AF4E62" w:rsidRDefault="00D12BDF" w:rsidP="003E0F61">
            <w:pPr>
              <w:snapToGrid w:val="0"/>
              <w:spacing w:after="0" w:line="240" w:lineRule="auto"/>
            </w:pPr>
            <w:r>
              <w:t>List of expected summaries from SA1</w:t>
            </w:r>
            <w:r w:rsidR="00DF64E4">
              <w:t xml:space="preserve"> rapporteurs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7CCCF93" w14:textId="77777777" w:rsidR="00D12BDF" w:rsidRPr="00AF4E62" w:rsidRDefault="00D12BDF" w:rsidP="003E0F61">
            <w:pPr>
              <w:snapToGrid w:val="0"/>
              <w:spacing w:after="0" w:line="240" w:lineRule="auto"/>
              <w:rPr>
                <w:rFonts w:eastAsia="Times New Roman" w:cs="Arial"/>
                <w:szCs w:val="18"/>
                <w:lang w:eastAsia="ar-SA"/>
              </w:rPr>
            </w:pPr>
            <w:r w:rsidRPr="00AF4E6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743DF1E" w14:textId="77777777" w:rsidR="00D12BDF" w:rsidRPr="00AF4E62" w:rsidRDefault="00D12BDF" w:rsidP="003E0F61">
            <w:pPr>
              <w:spacing w:after="0" w:line="240" w:lineRule="auto"/>
              <w:rPr>
                <w:rFonts w:eastAsia="Arial Unicode MS" w:cs="Arial"/>
                <w:szCs w:val="18"/>
                <w:lang w:eastAsia="ar-SA"/>
              </w:rPr>
            </w:pPr>
          </w:p>
        </w:tc>
      </w:tr>
      <w:tr w:rsidR="00360848" w:rsidRPr="00B04844" w14:paraId="059B124D" w14:textId="77777777" w:rsidTr="00136B64">
        <w:trPr>
          <w:trHeight w:val="141"/>
        </w:trPr>
        <w:tc>
          <w:tcPr>
            <w:tcW w:w="14899" w:type="dxa"/>
            <w:gridSpan w:val="8"/>
            <w:tcBorders>
              <w:bottom w:val="single" w:sz="4" w:space="0" w:color="auto"/>
            </w:tcBorders>
            <w:shd w:val="clear" w:color="auto" w:fill="F2F2F2"/>
          </w:tcPr>
          <w:p w14:paraId="41C03416" w14:textId="77777777" w:rsidR="00360848" w:rsidRPr="00F45489" w:rsidRDefault="00360848" w:rsidP="0082570C">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rPr>
                <w:rFonts w:eastAsia="Arial Unicode MS" w:cs="Arial"/>
                <w:b/>
                <w:color w:val="1F497D"/>
                <w:sz w:val="24"/>
                <w:szCs w:val="18"/>
                <w:lang w:eastAsia="ar-SA"/>
              </w:rPr>
              <w:t>Liaison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527436" w:rsidRPr="00BB41A6" w14:paraId="66457EC8" w14:textId="77777777" w:rsidTr="0086657F">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22EAD" w14:textId="62700067" w:rsidR="00527436" w:rsidRPr="00BB41A6" w:rsidRDefault="009A7EF7" w:rsidP="00377002">
            <w:pPr>
              <w:pStyle w:val="Heading5"/>
              <w:rPr>
                <w:rFonts w:cs="Arial"/>
              </w:rPr>
            </w:pPr>
            <w:r>
              <w:rPr>
                <w:rFonts w:cs="Arial"/>
              </w:rPr>
              <w:t>VR</w:t>
            </w:r>
          </w:p>
        </w:tc>
      </w:tr>
      <w:tr w:rsidR="00527436" w:rsidRPr="00A75C05" w14:paraId="6A093154" w14:textId="77777777" w:rsidTr="0086657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476418F" w14:textId="77777777" w:rsidR="00527436" w:rsidRPr="0086657F" w:rsidRDefault="00527436" w:rsidP="00377002">
            <w:pPr>
              <w:snapToGrid w:val="0"/>
              <w:spacing w:after="0" w:line="240" w:lineRule="auto"/>
              <w:rPr>
                <w:rFonts w:eastAsia="Times New Roman" w:cs="Arial"/>
                <w:szCs w:val="18"/>
                <w:lang w:val="en-US" w:eastAsia="ar-SA"/>
              </w:rPr>
            </w:pPr>
            <w:r w:rsidRPr="0086657F">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7BDFB6A" w14:textId="263CA236" w:rsidR="00527436" w:rsidRPr="0086657F" w:rsidRDefault="00B042C6" w:rsidP="00377002">
            <w:pPr>
              <w:snapToGrid w:val="0"/>
              <w:spacing w:after="0" w:line="240" w:lineRule="auto"/>
              <w:rPr>
                <w:rStyle w:val="Hyperlink"/>
                <w:rFonts w:eastAsia="Times New Roman" w:cs="Arial"/>
                <w:color w:val="auto"/>
                <w:szCs w:val="18"/>
                <w:lang w:eastAsia="ar-SA"/>
              </w:rPr>
            </w:pPr>
            <w:hyperlink r:id="rId25" w:history="1">
              <w:r w:rsidR="003F6713" w:rsidRPr="0086657F">
                <w:rPr>
                  <w:rStyle w:val="Hyperlink"/>
                  <w:rFonts w:eastAsia="Times New Roman" w:cs="Arial"/>
                  <w:color w:val="auto"/>
                  <w:szCs w:val="18"/>
                  <w:lang w:eastAsia="ar-SA"/>
                </w:rPr>
                <w:t>S1-1721</w:t>
              </w:r>
              <w:r w:rsidR="002E351B" w:rsidRPr="0086657F">
                <w:rPr>
                  <w:rStyle w:val="Hyperlink"/>
                  <w:rFonts w:eastAsia="Times New Roman" w:cs="Arial"/>
                  <w:color w:val="auto"/>
                  <w:szCs w:val="18"/>
                  <w:lang w:eastAsia="ar-SA"/>
                </w:rPr>
                <w:t>89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E630413" w14:textId="77777777" w:rsidR="00527436" w:rsidRPr="0086657F" w:rsidRDefault="00527436" w:rsidP="00377002">
            <w:pPr>
              <w:snapToGrid w:val="0"/>
              <w:spacing w:after="0" w:line="240" w:lineRule="auto"/>
              <w:rPr>
                <w:rFonts w:eastAsia="Times New Roman" w:cs="Arial"/>
                <w:szCs w:val="18"/>
                <w:lang w:eastAsia="ar-SA"/>
              </w:rPr>
            </w:pPr>
            <w:r w:rsidRPr="0086657F">
              <w:rPr>
                <w:rFonts w:eastAsia="Times New Roman" w:cs="Arial"/>
                <w:szCs w:val="18"/>
                <w:lang w:eastAsia="ar-SA"/>
              </w:rPr>
              <w:t>S4-170239</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7A01C67" w14:textId="77777777" w:rsidR="00527436" w:rsidRPr="0086657F" w:rsidRDefault="00527436" w:rsidP="00377002">
            <w:pPr>
              <w:snapToGrid w:val="0"/>
              <w:spacing w:after="0" w:line="240" w:lineRule="auto"/>
              <w:rPr>
                <w:rFonts w:eastAsia="Times New Roman" w:cs="Arial"/>
                <w:szCs w:val="18"/>
                <w:lang w:eastAsia="ar-SA"/>
              </w:rPr>
            </w:pPr>
            <w:r w:rsidRPr="0086657F">
              <w:rPr>
                <w:rFonts w:eastAsia="Times New Roman" w:cs="Arial"/>
                <w:szCs w:val="18"/>
                <w:lang w:eastAsia="ar-SA"/>
              </w:rPr>
              <w:t>LS on 5G service requirements and VR</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46E6A8A" w14:textId="054744A6" w:rsidR="00527436" w:rsidRPr="0086657F" w:rsidRDefault="0086657F" w:rsidP="00377002">
            <w:pPr>
              <w:snapToGrid w:val="0"/>
              <w:spacing w:after="0" w:line="240" w:lineRule="auto"/>
              <w:rPr>
                <w:rFonts w:eastAsia="Times New Roman" w:cs="Arial"/>
                <w:szCs w:val="18"/>
                <w:lang w:eastAsia="ar-SA"/>
              </w:rPr>
            </w:pPr>
            <w:r w:rsidRPr="0086657F">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AFA2924" w14:textId="77777777" w:rsidR="00527436" w:rsidRPr="0086657F" w:rsidRDefault="00527436" w:rsidP="00377002">
            <w:pPr>
              <w:snapToGrid w:val="0"/>
              <w:spacing w:after="0" w:line="240" w:lineRule="auto"/>
              <w:rPr>
                <w:rFonts w:eastAsia="Arial Unicode MS" w:cs="Arial"/>
                <w:szCs w:val="18"/>
                <w:lang w:eastAsia="ar-SA"/>
              </w:rPr>
            </w:pPr>
            <w:r w:rsidRPr="0086657F">
              <w:rPr>
                <w:rFonts w:eastAsia="Arial Unicode MS" w:cs="Arial"/>
                <w:szCs w:val="18"/>
                <w:lang w:eastAsia="ar-SA"/>
              </w:rPr>
              <w:t>S1-171046 postponed from SA1#77</w:t>
            </w:r>
          </w:p>
        </w:tc>
      </w:tr>
      <w:tr w:rsidR="00230315" w:rsidRPr="00BB41A6" w14:paraId="05561083" w14:textId="77777777" w:rsidTr="00C427C6">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9001C" w14:textId="1441240C" w:rsidR="00230315" w:rsidRPr="00BB41A6" w:rsidRDefault="00230315" w:rsidP="00377002">
            <w:pPr>
              <w:pStyle w:val="Heading5"/>
              <w:rPr>
                <w:rFonts w:cs="Arial"/>
              </w:rPr>
            </w:pPr>
            <w:r>
              <w:rPr>
                <w:rFonts w:cs="Arial"/>
              </w:rPr>
              <w:t>Access Control</w:t>
            </w:r>
          </w:p>
        </w:tc>
      </w:tr>
      <w:tr w:rsidR="00527436" w:rsidRPr="00A75C05" w14:paraId="4B74C6C7" w14:textId="77777777" w:rsidTr="00C427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FF9900"/>
          </w:tcPr>
          <w:p w14:paraId="2900A940" w14:textId="77777777" w:rsidR="00527436" w:rsidRPr="00C427C6" w:rsidRDefault="00527436" w:rsidP="00377002">
            <w:pPr>
              <w:snapToGrid w:val="0"/>
              <w:spacing w:after="0" w:line="240" w:lineRule="auto"/>
              <w:rPr>
                <w:rFonts w:eastAsia="Times New Roman" w:cs="Arial"/>
                <w:szCs w:val="18"/>
                <w:lang w:val="en-US" w:eastAsia="ar-SA"/>
              </w:rPr>
            </w:pPr>
            <w:r w:rsidRPr="00C427C6">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FF9900"/>
          </w:tcPr>
          <w:p w14:paraId="1969CDB3" w14:textId="3A19DDEE" w:rsidR="00527436" w:rsidRPr="00C427C6" w:rsidRDefault="00B042C6" w:rsidP="00377002">
            <w:pPr>
              <w:snapToGrid w:val="0"/>
              <w:spacing w:after="0" w:line="240" w:lineRule="auto"/>
              <w:rPr>
                <w:rStyle w:val="Hyperlink"/>
                <w:rFonts w:eastAsia="Times New Roman" w:cs="Arial"/>
                <w:color w:val="auto"/>
                <w:szCs w:val="18"/>
                <w:lang w:eastAsia="ar-SA"/>
              </w:rPr>
            </w:pPr>
            <w:hyperlink r:id="rId26" w:history="1">
              <w:r w:rsidR="00122622" w:rsidRPr="00C427C6">
                <w:rPr>
                  <w:rStyle w:val="Hyperlink"/>
                  <w:rFonts w:eastAsia="Times New Roman" w:cs="Arial"/>
                  <w:color w:val="auto"/>
                  <w:szCs w:val="18"/>
                  <w:lang w:eastAsia="ar-SA"/>
                </w:rPr>
                <w:t>S1-172170</w:t>
              </w:r>
            </w:hyperlink>
          </w:p>
        </w:tc>
        <w:tc>
          <w:tcPr>
            <w:tcW w:w="2412" w:type="dxa"/>
            <w:tcBorders>
              <w:top w:val="single" w:sz="4" w:space="0" w:color="auto"/>
              <w:left w:val="single" w:sz="4" w:space="0" w:color="auto"/>
              <w:bottom w:val="single" w:sz="4" w:space="0" w:color="auto"/>
              <w:right w:val="single" w:sz="4" w:space="0" w:color="auto"/>
            </w:tcBorders>
            <w:shd w:val="clear" w:color="auto" w:fill="FF9900"/>
          </w:tcPr>
          <w:p w14:paraId="0B051084" w14:textId="2AE33280" w:rsidR="00527436" w:rsidRPr="00C427C6" w:rsidRDefault="00527436" w:rsidP="00377002">
            <w:pPr>
              <w:snapToGrid w:val="0"/>
              <w:spacing w:after="0" w:line="240" w:lineRule="auto"/>
              <w:rPr>
                <w:rFonts w:eastAsia="Times New Roman" w:cs="Arial"/>
                <w:szCs w:val="18"/>
                <w:lang w:eastAsia="ar-SA"/>
              </w:rPr>
            </w:pPr>
            <w:r w:rsidRPr="00C427C6">
              <w:rPr>
                <w:rFonts w:eastAsia="Times New Roman" w:cs="Arial"/>
                <w:szCs w:val="18"/>
                <w:lang w:eastAsia="ar-SA"/>
              </w:rPr>
              <w:t>C1-171965</w:t>
            </w:r>
          </w:p>
        </w:tc>
        <w:tc>
          <w:tcPr>
            <w:tcW w:w="3981" w:type="dxa"/>
            <w:tcBorders>
              <w:top w:val="single" w:sz="4" w:space="0" w:color="auto"/>
              <w:left w:val="single" w:sz="4" w:space="0" w:color="auto"/>
              <w:bottom w:val="single" w:sz="4" w:space="0" w:color="auto"/>
              <w:right w:val="single" w:sz="4" w:space="0" w:color="auto"/>
            </w:tcBorders>
            <w:shd w:val="clear" w:color="auto" w:fill="FF9900"/>
          </w:tcPr>
          <w:p w14:paraId="5C574C2D" w14:textId="60596205" w:rsidR="00527436" w:rsidRPr="00C427C6" w:rsidRDefault="00527436" w:rsidP="00377002">
            <w:pPr>
              <w:snapToGrid w:val="0"/>
              <w:spacing w:after="0" w:line="240" w:lineRule="auto"/>
              <w:rPr>
                <w:rFonts w:eastAsia="Times New Roman" w:cs="Arial"/>
                <w:szCs w:val="18"/>
                <w:lang w:eastAsia="ar-SA"/>
              </w:rPr>
            </w:pPr>
            <w:r w:rsidRPr="00C427C6">
              <w:rPr>
                <w:rFonts w:eastAsia="Times New Roman" w:cs="Arial"/>
                <w:szCs w:val="18"/>
                <w:lang w:eastAsia="ar-SA"/>
              </w:rPr>
              <w:t>LS on unified Access Control for 5G NR</w:t>
            </w:r>
          </w:p>
        </w:tc>
        <w:tc>
          <w:tcPr>
            <w:tcW w:w="1974" w:type="dxa"/>
            <w:tcBorders>
              <w:top w:val="single" w:sz="4" w:space="0" w:color="auto"/>
              <w:left w:val="single" w:sz="4" w:space="0" w:color="auto"/>
              <w:bottom w:val="single" w:sz="4" w:space="0" w:color="auto"/>
              <w:right w:val="single" w:sz="4" w:space="0" w:color="auto"/>
            </w:tcBorders>
            <w:shd w:val="clear" w:color="auto" w:fill="FF9900"/>
          </w:tcPr>
          <w:p w14:paraId="1C124B58" w14:textId="663A78EA" w:rsidR="00527436" w:rsidRPr="00C427C6" w:rsidRDefault="00C427C6" w:rsidP="00377002">
            <w:pPr>
              <w:snapToGrid w:val="0"/>
              <w:spacing w:after="0" w:line="240" w:lineRule="auto"/>
              <w:rPr>
                <w:rFonts w:eastAsia="Times New Roman" w:cs="Arial"/>
                <w:szCs w:val="18"/>
                <w:lang w:eastAsia="ar-SA"/>
              </w:rPr>
            </w:pPr>
            <w:r w:rsidRPr="00C427C6">
              <w:rPr>
                <w:rFonts w:eastAsia="Times New Roman" w:cs="Arial"/>
                <w:szCs w:val="18"/>
                <w:lang w:eastAsia="ar-SA"/>
              </w:rPr>
              <w:t>Postponed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9900"/>
          </w:tcPr>
          <w:p w14:paraId="04E11F27" w14:textId="6012403E" w:rsidR="00527436" w:rsidRPr="00C427C6" w:rsidRDefault="00527436" w:rsidP="00377002">
            <w:pPr>
              <w:snapToGrid w:val="0"/>
              <w:spacing w:after="0" w:line="240" w:lineRule="auto"/>
              <w:rPr>
                <w:rFonts w:eastAsia="Arial Unicode MS" w:cs="Arial"/>
                <w:szCs w:val="18"/>
                <w:lang w:eastAsia="ar-SA"/>
              </w:rPr>
            </w:pPr>
          </w:p>
        </w:tc>
      </w:tr>
      <w:tr w:rsidR="00527436" w:rsidRPr="00A75C05" w14:paraId="41033EFD" w14:textId="77777777" w:rsidTr="00C427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E02ADC5" w14:textId="77777777" w:rsidR="00527436" w:rsidRPr="00C427C6" w:rsidRDefault="00527436" w:rsidP="00377002">
            <w:pPr>
              <w:snapToGrid w:val="0"/>
              <w:spacing w:after="0" w:line="240" w:lineRule="auto"/>
              <w:rPr>
                <w:rFonts w:eastAsia="Times New Roman" w:cs="Arial"/>
                <w:szCs w:val="18"/>
                <w:lang w:eastAsia="ar-SA"/>
              </w:rPr>
            </w:pPr>
            <w:r w:rsidRPr="00C427C6">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7D13170" w14:textId="0C0C0E61" w:rsidR="00527436" w:rsidRPr="00C427C6" w:rsidRDefault="00B042C6" w:rsidP="00377002">
            <w:pPr>
              <w:snapToGrid w:val="0"/>
              <w:spacing w:after="0" w:line="240" w:lineRule="auto"/>
              <w:rPr>
                <w:rStyle w:val="Hyperlink"/>
                <w:rFonts w:eastAsia="Times New Roman" w:cs="Arial"/>
                <w:color w:val="auto"/>
                <w:szCs w:val="18"/>
                <w:lang w:eastAsia="ar-SA"/>
              </w:rPr>
            </w:pPr>
            <w:hyperlink r:id="rId27" w:history="1">
              <w:r w:rsidR="00527436" w:rsidRPr="00C427C6">
                <w:rPr>
                  <w:rStyle w:val="Hyperlink"/>
                  <w:rFonts w:eastAsia="Times New Roman" w:cs="Arial"/>
                  <w:color w:val="auto"/>
                  <w:szCs w:val="18"/>
                  <w:lang w:eastAsia="ar-SA"/>
                </w:rPr>
                <w:t>S1-172024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F626B7C" w14:textId="77777777" w:rsidR="00527436" w:rsidRPr="00C427C6" w:rsidRDefault="00527436" w:rsidP="00377002">
            <w:pPr>
              <w:snapToGrid w:val="0"/>
              <w:spacing w:after="0" w:line="240" w:lineRule="auto"/>
              <w:rPr>
                <w:noProof/>
              </w:rPr>
            </w:pPr>
            <w:r w:rsidRPr="00C427C6">
              <w:rPr>
                <w:noProof/>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DC226B3" w14:textId="77777777" w:rsidR="00527436" w:rsidRPr="00C427C6" w:rsidRDefault="00527436" w:rsidP="00377002">
            <w:pPr>
              <w:snapToGrid w:val="0"/>
              <w:spacing w:after="0" w:line="240" w:lineRule="auto"/>
              <w:rPr>
                <w:noProof/>
              </w:rPr>
            </w:pPr>
            <w:r w:rsidRPr="00C427C6">
              <w:rPr>
                <w:noProof/>
              </w:rPr>
              <w:t>5G unified access control</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C5372C7" w14:textId="531BA29E" w:rsidR="00527436" w:rsidRPr="00C427C6" w:rsidRDefault="00C427C6" w:rsidP="00377002">
            <w:pPr>
              <w:snapToGrid w:val="0"/>
              <w:spacing w:after="0" w:line="240" w:lineRule="auto"/>
              <w:rPr>
                <w:rFonts w:eastAsia="Times New Roman" w:cs="Arial"/>
                <w:szCs w:val="18"/>
                <w:lang w:eastAsia="ar-SA"/>
              </w:rPr>
            </w:pPr>
            <w:r w:rsidRPr="00C427C6">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866F64A" w14:textId="77777777" w:rsidR="00527436" w:rsidRPr="00C427C6" w:rsidRDefault="00527436" w:rsidP="00377002">
            <w:pPr>
              <w:snapToGrid w:val="0"/>
              <w:spacing w:after="0" w:line="240" w:lineRule="auto"/>
              <w:rPr>
                <w:rFonts w:eastAsia="Arial Unicode MS" w:cs="Arial"/>
                <w:szCs w:val="18"/>
                <w:lang w:eastAsia="ar-SA"/>
              </w:rPr>
            </w:pPr>
          </w:p>
        </w:tc>
      </w:tr>
      <w:tr w:rsidR="00527436" w:rsidRPr="00A75C05" w14:paraId="49E455EF" w14:textId="77777777" w:rsidTr="00C427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4A7DD3A" w14:textId="77777777" w:rsidR="00527436" w:rsidRPr="00964A50" w:rsidRDefault="00527436" w:rsidP="00377002">
            <w:pPr>
              <w:snapToGrid w:val="0"/>
              <w:spacing w:after="0" w:line="240" w:lineRule="auto"/>
              <w:rPr>
                <w:rFonts w:eastAsia="Times New Roman" w:cs="Arial"/>
                <w:szCs w:val="18"/>
                <w:lang w:eastAsia="ar-SA"/>
              </w:rPr>
            </w:pPr>
            <w:r w:rsidRPr="00964A5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6DEE12D" w14:textId="305F02AD" w:rsidR="00527436" w:rsidRPr="00964A50" w:rsidRDefault="00B042C6" w:rsidP="00377002">
            <w:pPr>
              <w:snapToGrid w:val="0"/>
              <w:spacing w:after="0" w:line="240" w:lineRule="auto"/>
              <w:rPr>
                <w:rStyle w:val="Hyperlink"/>
                <w:rFonts w:eastAsia="Times New Roman" w:cs="Arial"/>
                <w:color w:val="auto"/>
                <w:szCs w:val="18"/>
                <w:lang w:eastAsia="ar-SA"/>
              </w:rPr>
            </w:pPr>
            <w:hyperlink r:id="rId28" w:history="1">
              <w:r w:rsidR="00527436" w:rsidRPr="00964A50">
                <w:rPr>
                  <w:rStyle w:val="Hyperlink"/>
                  <w:rFonts w:eastAsia="Times New Roman" w:cs="Arial"/>
                  <w:color w:val="auto"/>
                  <w:szCs w:val="18"/>
                  <w:lang w:eastAsia="ar-SA"/>
                </w:rPr>
                <w:t>S1-172025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F712C6C" w14:textId="77777777" w:rsidR="00527436" w:rsidRPr="00964A50" w:rsidRDefault="00527436" w:rsidP="00377002">
            <w:pPr>
              <w:snapToGrid w:val="0"/>
              <w:spacing w:after="0" w:line="240" w:lineRule="auto"/>
              <w:rPr>
                <w:rFonts w:eastAsia="Times New Roman" w:cs="Arial"/>
                <w:szCs w:val="18"/>
                <w:lang w:eastAsia="ar-SA"/>
              </w:rPr>
            </w:pPr>
            <w:r w:rsidRPr="00964A50">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3C22A77" w14:textId="77777777" w:rsidR="00527436" w:rsidRPr="00964A50" w:rsidRDefault="00527436" w:rsidP="00377002">
            <w:pPr>
              <w:snapToGrid w:val="0"/>
              <w:spacing w:after="0" w:line="240" w:lineRule="auto"/>
              <w:rPr>
                <w:rFonts w:eastAsia="Times New Roman" w:cs="Arial"/>
                <w:szCs w:val="18"/>
                <w:lang w:eastAsia="ar-SA"/>
              </w:rPr>
            </w:pPr>
            <w:r w:rsidRPr="00964A50">
              <w:rPr>
                <w:rFonts w:eastAsia="Times New Roman" w:cs="Arial"/>
                <w:szCs w:val="18"/>
                <w:lang w:eastAsia="ar-SA"/>
              </w:rPr>
              <w:t xml:space="preserve">CR22.261v15.0.0: </w:t>
            </w:r>
            <w:r w:rsidRPr="00964A50">
              <w:rPr>
                <w:noProof/>
                <w:lang w:eastAsia="ko-KR"/>
              </w:rPr>
              <w:t>Requirements on Access Control in 5G system</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AE3DB31" w14:textId="27BDF49E" w:rsidR="00527436" w:rsidRPr="00964A50" w:rsidRDefault="00964A50" w:rsidP="00377002">
            <w:pPr>
              <w:snapToGrid w:val="0"/>
              <w:spacing w:after="0" w:line="240" w:lineRule="auto"/>
              <w:rPr>
                <w:rFonts w:eastAsia="Times New Roman" w:cs="Arial"/>
                <w:szCs w:val="18"/>
                <w:lang w:eastAsia="ar-SA"/>
              </w:rPr>
            </w:pPr>
            <w:r w:rsidRPr="00964A50">
              <w:rPr>
                <w:rFonts w:eastAsia="Times New Roman" w:cs="Arial"/>
                <w:szCs w:val="18"/>
                <w:lang w:eastAsia="ar-SA"/>
              </w:rPr>
              <w:t>Revised to S1-172213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25CB6F9" w14:textId="77777777" w:rsidR="00527436" w:rsidRPr="00964A50" w:rsidRDefault="00527436" w:rsidP="00377002">
            <w:pPr>
              <w:snapToGrid w:val="0"/>
              <w:spacing w:after="0" w:line="240" w:lineRule="auto"/>
              <w:rPr>
                <w:rFonts w:eastAsia="Arial Unicode MS" w:cs="Arial"/>
                <w:szCs w:val="18"/>
                <w:lang w:eastAsia="ar-SA"/>
              </w:rPr>
            </w:pPr>
            <w:r w:rsidRPr="00964A50">
              <w:rPr>
                <w:rFonts w:eastAsia="Times New Roman" w:cs="Arial"/>
                <w:szCs w:val="18"/>
                <w:lang w:val="en-US" w:eastAsia="ar-SA"/>
              </w:rPr>
              <w:t>WI code SMARTER Rel-15 CR0005R- Cat F</w:t>
            </w:r>
          </w:p>
        </w:tc>
      </w:tr>
      <w:tr w:rsidR="00964A50" w:rsidRPr="00A75C05" w14:paraId="40D92D18" w14:textId="77777777" w:rsidTr="00C427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88D66BB" w14:textId="1D026B89" w:rsidR="00964A50" w:rsidRPr="00C427C6" w:rsidRDefault="00964A50" w:rsidP="00377002">
            <w:pPr>
              <w:snapToGrid w:val="0"/>
              <w:spacing w:after="0" w:line="240" w:lineRule="auto"/>
              <w:rPr>
                <w:rFonts w:eastAsia="Times New Roman" w:cs="Arial"/>
                <w:szCs w:val="18"/>
                <w:lang w:val="en-US" w:eastAsia="ar-SA"/>
              </w:rPr>
            </w:pPr>
            <w:r w:rsidRPr="00C427C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3AACAB5" w14:textId="4798E84F" w:rsidR="00964A50" w:rsidRPr="00C427C6" w:rsidRDefault="00B042C6" w:rsidP="00377002">
            <w:pPr>
              <w:snapToGrid w:val="0"/>
              <w:spacing w:after="0" w:line="240" w:lineRule="auto"/>
            </w:pPr>
            <w:hyperlink r:id="rId29" w:history="1">
              <w:r w:rsidR="00964A50" w:rsidRPr="00C427C6">
                <w:rPr>
                  <w:rStyle w:val="Hyperlink"/>
                  <w:rFonts w:cs="Arial"/>
                  <w:color w:val="auto"/>
                </w:rPr>
                <w:t>S1-172213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A2F5320" w14:textId="36ADA8A3" w:rsidR="00964A50" w:rsidRPr="00C427C6" w:rsidRDefault="00964A50" w:rsidP="00377002">
            <w:pPr>
              <w:snapToGrid w:val="0"/>
              <w:spacing w:after="0" w:line="240" w:lineRule="auto"/>
              <w:rPr>
                <w:noProof/>
                <w:lang w:eastAsia="ko-KR"/>
              </w:rPr>
            </w:pPr>
            <w:r w:rsidRPr="00C427C6">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494D681" w14:textId="3F2B4490" w:rsidR="00964A50" w:rsidRPr="00C427C6" w:rsidRDefault="00964A50" w:rsidP="00377002">
            <w:pPr>
              <w:snapToGrid w:val="0"/>
              <w:spacing w:after="0" w:line="240" w:lineRule="auto"/>
              <w:rPr>
                <w:rFonts w:eastAsia="Times New Roman" w:cs="Arial"/>
                <w:szCs w:val="18"/>
                <w:lang w:eastAsia="ar-SA"/>
              </w:rPr>
            </w:pPr>
            <w:r w:rsidRPr="00C427C6">
              <w:rPr>
                <w:rFonts w:eastAsia="Times New Roman" w:cs="Arial"/>
                <w:szCs w:val="18"/>
                <w:lang w:eastAsia="ar-SA"/>
              </w:rPr>
              <w:t>CR22.261v15.0.0: Requirements on Access Control in 5G system</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CF5F193" w14:textId="4601EE31" w:rsidR="00964A50" w:rsidRPr="00C427C6" w:rsidRDefault="00C427C6" w:rsidP="00377002">
            <w:pPr>
              <w:snapToGrid w:val="0"/>
              <w:spacing w:after="0" w:line="240" w:lineRule="auto"/>
              <w:rPr>
                <w:rFonts w:eastAsia="Times New Roman" w:cs="Arial"/>
                <w:szCs w:val="18"/>
                <w:lang w:eastAsia="ar-SA"/>
              </w:rPr>
            </w:pPr>
            <w:r w:rsidRPr="00C427C6">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BDDBCE4" w14:textId="009D5768" w:rsidR="00964A50" w:rsidRPr="00C427C6" w:rsidRDefault="00964A50" w:rsidP="00377002">
            <w:pPr>
              <w:snapToGrid w:val="0"/>
              <w:spacing w:after="0" w:line="240" w:lineRule="auto"/>
              <w:rPr>
                <w:rFonts w:eastAsia="Times New Roman" w:cs="Arial"/>
                <w:szCs w:val="18"/>
                <w:lang w:val="en-US" w:eastAsia="ar-SA"/>
              </w:rPr>
            </w:pPr>
            <w:r w:rsidRPr="00C427C6">
              <w:rPr>
                <w:rFonts w:eastAsia="Times New Roman" w:cs="Arial"/>
                <w:i/>
                <w:szCs w:val="18"/>
                <w:lang w:val="en-US" w:eastAsia="ar-SA"/>
              </w:rPr>
              <w:t>WI code SMARTER Rel-15 CR0005R- Cat F</w:t>
            </w:r>
          </w:p>
          <w:p w14:paraId="22415EA9" w14:textId="00E427F6" w:rsidR="00964A50" w:rsidRPr="00C427C6" w:rsidRDefault="00964A50" w:rsidP="00377002">
            <w:pPr>
              <w:snapToGrid w:val="0"/>
              <w:spacing w:after="0" w:line="240" w:lineRule="auto"/>
              <w:rPr>
                <w:rFonts w:eastAsia="Times New Roman" w:cs="Arial"/>
                <w:szCs w:val="18"/>
                <w:lang w:val="en-US" w:eastAsia="ar-SA"/>
              </w:rPr>
            </w:pPr>
            <w:r w:rsidRPr="00C427C6">
              <w:rPr>
                <w:rFonts w:eastAsia="Times New Roman" w:cs="Arial"/>
                <w:szCs w:val="18"/>
                <w:lang w:val="en-US" w:eastAsia="ar-SA"/>
              </w:rPr>
              <w:t>Revision of S1-172025.</w:t>
            </w:r>
          </w:p>
        </w:tc>
      </w:tr>
      <w:tr w:rsidR="00527436" w:rsidRPr="00A75C05" w14:paraId="195D4B89" w14:textId="77777777" w:rsidTr="00C427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C13BB94" w14:textId="719D33C7" w:rsidR="00527436" w:rsidRPr="00964A50" w:rsidRDefault="00D0529A" w:rsidP="00377002">
            <w:pPr>
              <w:snapToGrid w:val="0"/>
              <w:spacing w:after="0" w:line="240" w:lineRule="auto"/>
              <w:rPr>
                <w:rFonts w:eastAsia="Times New Roman" w:cs="Arial"/>
                <w:szCs w:val="18"/>
                <w:lang w:eastAsia="ar-SA"/>
              </w:rPr>
            </w:pPr>
            <w:r w:rsidRPr="00964A5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C0FE00E" w14:textId="3B50B1A1" w:rsidR="00527436" w:rsidRPr="00964A50" w:rsidRDefault="00B042C6" w:rsidP="00377002">
            <w:pPr>
              <w:snapToGrid w:val="0"/>
              <w:spacing w:after="0" w:line="240" w:lineRule="auto"/>
              <w:rPr>
                <w:rStyle w:val="Hyperlink"/>
                <w:rFonts w:eastAsia="Times New Roman" w:cs="Arial"/>
                <w:color w:val="auto"/>
                <w:szCs w:val="18"/>
                <w:lang w:eastAsia="ar-SA"/>
              </w:rPr>
            </w:pPr>
            <w:hyperlink r:id="rId30" w:history="1">
              <w:r w:rsidR="00527436" w:rsidRPr="00964A50">
                <w:rPr>
                  <w:rStyle w:val="Hyperlink"/>
                  <w:rFonts w:eastAsia="Times New Roman" w:cs="Arial"/>
                  <w:color w:val="auto"/>
                  <w:szCs w:val="18"/>
                  <w:lang w:eastAsia="ar-SA"/>
                </w:rPr>
                <w:t>S1-172082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81330E8" w14:textId="77777777" w:rsidR="00527436" w:rsidRPr="00964A50" w:rsidRDefault="00527436" w:rsidP="00377002">
            <w:pPr>
              <w:snapToGrid w:val="0"/>
              <w:spacing w:after="0" w:line="240" w:lineRule="auto"/>
              <w:rPr>
                <w:noProof/>
              </w:rPr>
            </w:pPr>
            <w:r w:rsidRPr="00964A50">
              <w:rPr>
                <w:noProof/>
              </w:rPr>
              <w:t>Intel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3481A7B" w14:textId="77777777" w:rsidR="00527436" w:rsidRPr="00964A50" w:rsidRDefault="00527436" w:rsidP="00377002">
            <w:pPr>
              <w:snapToGrid w:val="0"/>
              <w:spacing w:after="0" w:line="240" w:lineRule="auto"/>
              <w:rPr>
                <w:noProof/>
              </w:rPr>
            </w:pPr>
            <w:r w:rsidRPr="00964A50">
              <w:rPr>
                <w:rFonts w:eastAsia="Times New Roman" w:cs="Arial"/>
                <w:szCs w:val="18"/>
                <w:lang w:eastAsia="ar-SA"/>
              </w:rPr>
              <w:t xml:space="preserve">CR22.261v15.0.0: </w:t>
            </w:r>
            <w:r w:rsidRPr="00964A50">
              <w:rPr>
                <w:noProof/>
              </w:rPr>
              <w:t>5G NR Access Control</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02CD799" w14:textId="32CFA27B" w:rsidR="00527436" w:rsidRPr="00964A50" w:rsidRDefault="00964A50" w:rsidP="00377002">
            <w:pPr>
              <w:snapToGrid w:val="0"/>
              <w:spacing w:after="0" w:line="240" w:lineRule="auto"/>
              <w:rPr>
                <w:rFonts w:eastAsia="Times New Roman" w:cs="Arial"/>
                <w:szCs w:val="18"/>
                <w:lang w:eastAsia="ar-SA"/>
              </w:rPr>
            </w:pPr>
            <w:r w:rsidRPr="00964A50">
              <w:rPr>
                <w:rFonts w:eastAsia="Times New Roman" w:cs="Arial"/>
                <w:szCs w:val="18"/>
                <w:lang w:eastAsia="ar-SA"/>
              </w:rPr>
              <w:t>Revised to S1-172214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357C640" w14:textId="77777777" w:rsidR="00527436" w:rsidRPr="00964A50" w:rsidRDefault="00527436" w:rsidP="00377002">
            <w:pPr>
              <w:snapToGrid w:val="0"/>
              <w:spacing w:after="0" w:line="240" w:lineRule="auto"/>
              <w:rPr>
                <w:rFonts w:eastAsia="Arial Unicode MS" w:cs="Arial"/>
                <w:szCs w:val="18"/>
                <w:lang w:eastAsia="ar-SA"/>
              </w:rPr>
            </w:pPr>
            <w:r w:rsidRPr="00964A50">
              <w:rPr>
                <w:rFonts w:eastAsia="Times New Roman" w:cs="Arial"/>
                <w:szCs w:val="18"/>
                <w:lang w:val="en-US" w:eastAsia="ar-SA"/>
              </w:rPr>
              <w:t>WI code SMARTER Rel-15 CR0014R- Cat B</w:t>
            </w:r>
          </w:p>
        </w:tc>
      </w:tr>
      <w:tr w:rsidR="00964A50" w:rsidRPr="00A75C05" w14:paraId="3B5BB96F" w14:textId="77777777" w:rsidTr="00C427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B78ED14" w14:textId="2DFEE2FF" w:rsidR="00964A50" w:rsidRPr="00C427C6" w:rsidRDefault="00964A50" w:rsidP="00377002">
            <w:pPr>
              <w:snapToGrid w:val="0"/>
              <w:spacing w:after="0" w:line="240" w:lineRule="auto"/>
              <w:rPr>
                <w:rFonts w:eastAsia="Times New Roman" w:cs="Arial"/>
                <w:szCs w:val="18"/>
                <w:lang w:val="en-US" w:eastAsia="ar-SA"/>
              </w:rPr>
            </w:pPr>
            <w:r w:rsidRPr="00C427C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92BBF4E" w14:textId="3CA301E3" w:rsidR="00964A50" w:rsidRPr="00C427C6" w:rsidRDefault="00B042C6" w:rsidP="00377002">
            <w:pPr>
              <w:snapToGrid w:val="0"/>
              <w:spacing w:after="0" w:line="240" w:lineRule="auto"/>
            </w:pPr>
            <w:hyperlink r:id="rId31" w:history="1">
              <w:r w:rsidR="00964A50" w:rsidRPr="00C427C6">
                <w:rPr>
                  <w:rStyle w:val="Hyperlink"/>
                  <w:rFonts w:cs="Arial"/>
                  <w:color w:val="auto"/>
                </w:rPr>
                <w:t>S1-172214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E56DF29" w14:textId="2F3D64C2" w:rsidR="00964A50" w:rsidRPr="00C427C6" w:rsidRDefault="00964A50" w:rsidP="00377002">
            <w:pPr>
              <w:snapToGrid w:val="0"/>
              <w:spacing w:after="0" w:line="240" w:lineRule="auto"/>
              <w:rPr>
                <w:noProof/>
              </w:rPr>
            </w:pPr>
            <w:r w:rsidRPr="00C427C6">
              <w:rPr>
                <w:noProof/>
              </w:rPr>
              <w:t>Intel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5BC2134" w14:textId="614F347A" w:rsidR="00964A50" w:rsidRPr="00C427C6" w:rsidRDefault="00964A50" w:rsidP="00377002">
            <w:pPr>
              <w:snapToGrid w:val="0"/>
              <w:spacing w:after="0" w:line="240" w:lineRule="auto"/>
              <w:rPr>
                <w:rFonts w:eastAsia="Times New Roman" w:cs="Arial"/>
                <w:szCs w:val="18"/>
                <w:lang w:eastAsia="ar-SA"/>
              </w:rPr>
            </w:pPr>
            <w:r w:rsidRPr="00C427C6">
              <w:rPr>
                <w:rFonts w:eastAsia="Times New Roman" w:cs="Arial"/>
                <w:szCs w:val="18"/>
                <w:lang w:eastAsia="ar-SA"/>
              </w:rPr>
              <w:t>CR22.261v15.0.0: 5G NR Access Control</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D52A4A6" w14:textId="46D791A3" w:rsidR="00964A50" w:rsidRPr="00C427C6" w:rsidRDefault="00C427C6" w:rsidP="00377002">
            <w:pPr>
              <w:snapToGrid w:val="0"/>
              <w:spacing w:after="0" w:line="240" w:lineRule="auto"/>
              <w:rPr>
                <w:rFonts w:eastAsia="Times New Roman" w:cs="Arial"/>
                <w:szCs w:val="18"/>
                <w:lang w:eastAsia="ar-SA"/>
              </w:rPr>
            </w:pPr>
            <w:r w:rsidRPr="00C427C6">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7C36A79" w14:textId="783B4958" w:rsidR="00964A50" w:rsidRPr="00C427C6" w:rsidRDefault="00964A50" w:rsidP="00377002">
            <w:pPr>
              <w:snapToGrid w:val="0"/>
              <w:spacing w:after="0" w:line="240" w:lineRule="auto"/>
              <w:rPr>
                <w:rFonts w:eastAsia="Times New Roman" w:cs="Arial"/>
                <w:szCs w:val="18"/>
                <w:lang w:val="en-US" w:eastAsia="ar-SA"/>
              </w:rPr>
            </w:pPr>
            <w:r w:rsidRPr="00C427C6">
              <w:rPr>
                <w:rFonts w:eastAsia="Times New Roman" w:cs="Arial"/>
                <w:i/>
                <w:szCs w:val="18"/>
                <w:lang w:val="en-US" w:eastAsia="ar-SA"/>
              </w:rPr>
              <w:t>WI code SMARTER Rel-15 CR0014R- Cat B</w:t>
            </w:r>
          </w:p>
          <w:p w14:paraId="46836F90" w14:textId="26572216" w:rsidR="00964A50" w:rsidRPr="00C427C6" w:rsidRDefault="00964A50" w:rsidP="00377002">
            <w:pPr>
              <w:snapToGrid w:val="0"/>
              <w:spacing w:after="0" w:line="240" w:lineRule="auto"/>
              <w:rPr>
                <w:rFonts w:eastAsia="Times New Roman" w:cs="Arial"/>
                <w:szCs w:val="18"/>
                <w:lang w:val="en-US" w:eastAsia="ar-SA"/>
              </w:rPr>
            </w:pPr>
            <w:r w:rsidRPr="00C427C6">
              <w:rPr>
                <w:rFonts w:eastAsia="Times New Roman" w:cs="Arial"/>
                <w:szCs w:val="18"/>
                <w:lang w:val="en-US" w:eastAsia="ar-SA"/>
              </w:rPr>
              <w:t>Revision of S1-172082.</w:t>
            </w:r>
          </w:p>
        </w:tc>
      </w:tr>
      <w:tr w:rsidR="00527436" w:rsidRPr="00A75C05" w14:paraId="72014EB9" w14:textId="77777777" w:rsidTr="00C427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B47B0A8" w14:textId="77777777" w:rsidR="00527436" w:rsidRPr="00964A50" w:rsidRDefault="00527436" w:rsidP="00377002">
            <w:pPr>
              <w:snapToGrid w:val="0"/>
              <w:spacing w:after="0" w:line="240" w:lineRule="auto"/>
              <w:rPr>
                <w:rFonts w:eastAsia="Times New Roman" w:cs="Arial"/>
                <w:szCs w:val="18"/>
                <w:lang w:eastAsia="ar-SA"/>
              </w:rPr>
            </w:pPr>
            <w:r w:rsidRPr="00964A50">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850F2F9" w14:textId="424900FA" w:rsidR="00527436" w:rsidRPr="00964A50" w:rsidRDefault="00B042C6" w:rsidP="00377002">
            <w:pPr>
              <w:snapToGrid w:val="0"/>
              <w:spacing w:after="0" w:line="240" w:lineRule="auto"/>
              <w:rPr>
                <w:rStyle w:val="Hyperlink"/>
                <w:rFonts w:eastAsia="Times New Roman" w:cs="Arial"/>
                <w:color w:val="auto"/>
                <w:szCs w:val="18"/>
                <w:lang w:eastAsia="ar-SA"/>
              </w:rPr>
            </w:pPr>
            <w:hyperlink r:id="rId32" w:history="1">
              <w:r w:rsidR="00527436" w:rsidRPr="00964A50">
                <w:rPr>
                  <w:rStyle w:val="Hyperlink"/>
                  <w:rFonts w:eastAsia="Times New Roman" w:cs="Arial"/>
                  <w:color w:val="auto"/>
                  <w:szCs w:val="18"/>
                  <w:lang w:eastAsia="ar-SA"/>
                </w:rPr>
                <w:t>S1-172083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4862168" w14:textId="77777777" w:rsidR="00527436" w:rsidRPr="00964A50" w:rsidRDefault="00527436" w:rsidP="00377002">
            <w:pPr>
              <w:snapToGrid w:val="0"/>
              <w:spacing w:after="0" w:line="240" w:lineRule="auto"/>
              <w:rPr>
                <w:noProof/>
              </w:rPr>
            </w:pPr>
            <w:r w:rsidRPr="00964A50">
              <w:rPr>
                <w:noProof/>
              </w:rPr>
              <w:t>Intel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8BC82CD" w14:textId="77777777" w:rsidR="00527436" w:rsidRPr="00964A50" w:rsidRDefault="00527436" w:rsidP="00377002">
            <w:pPr>
              <w:snapToGrid w:val="0"/>
              <w:spacing w:after="0" w:line="240" w:lineRule="auto"/>
              <w:rPr>
                <w:noProof/>
              </w:rPr>
            </w:pPr>
            <w:r w:rsidRPr="00964A50">
              <w:rPr>
                <w:rFonts w:eastAsia="Times New Roman" w:cs="Arial"/>
                <w:szCs w:val="18"/>
                <w:lang w:eastAsia="ar-SA"/>
              </w:rPr>
              <w:t>DRAFT Reply LS on unified Access Control for 5G NR</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2F2BB27" w14:textId="79B50451" w:rsidR="00527436" w:rsidRPr="00964A50" w:rsidRDefault="00964A50" w:rsidP="00377002">
            <w:pPr>
              <w:snapToGrid w:val="0"/>
              <w:spacing w:after="0" w:line="240" w:lineRule="auto"/>
              <w:rPr>
                <w:rFonts w:eastAsia="Times New Roman" w:cs="Arial"/>
                <w:szCs w:val="18"/>
                <w:lang w:eastAsia="ar-SA"/>
              </w:rPr>
            </w:pPr>
            <w:r w:rsidRPr="00964A50">
              <w:rPr>
                <w:rFonts w:eastAsia="Times New Roman" w:cs="Arial"/>
                <w:szCs w:val="18"/>
                <w:lang w:eastAsia="ar-SA"/>
              </w:rPr>
              <w:t>Revised to S1-172215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502A85A" w14:textId="77777777" w:rsidR="00527436" w:rsidRPr="00964A50" w:rsidRDefault="00527436" w:rsidP="00377002">
            <w:pPr>
              <w:snapToGrid w:val="0"/>
              <w:spacing w:after="0" w:line="240" w:lineRule="auto"/>
              <w:rPr>
                <w:rFonts w:eastAsia="Arial Unicode MS" w:cs="Arial"/>
                <w:szCs w:val="18"/>
                <w:lang w:eastAsia="ar-SA"/>
              </w:rPr>
            </w:pPr>
          </w:p>
        </w:tc>
      </w:tr>
      <w:tr w:rsidR="00964A50" w:rsidRPr="00A75C05" w14:paraId="797C48D5" w14:textId="77777777" w:rsidTr="00C427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B535714" w14:textId="4B9A53DE" w:rsidR="00964A50" w:rsidRPr="00C427C6" w:rsidRDefault="00964A50" w:rsidP="00377002">
            <w:pPr>
              <w:snapToGrid w:val="0"/>
              <w:spacing w:after="0" w:line="240" w:lineRule="auto"/>
              <w:rPr>
                <w:rFonts w:eastAsia="Times New Roman" w:cs="Arial"/>
                <w:szCs w:val="18"/>
                <w:lang w:val="en-US" w:eastAsia="ar-SA"/>
              </w:rPr>
            </w:pPr>
            <w:r w:rsidRPr="00C427C6">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7406EA3" w14:textId="7C1AC5BD" w:rsidR="00964A50" w:rsidRPr="00C427C6" w:rsidRDefault="00B042C6" w:rsidP="00377002">
            <w:pPr>
              <w:snapToGrid w:val="0"/>
              <w:spacing w:after="0" w:line="240" w:lineRule="auto"/>
            </w:pPr>
            <w:hyperlink r:id="rId33" w:history="1">
              <w:r w:rsidR="00964A50" w:rsidRPr="00C427C6">
                <w:rPr>
                  <w:rStyle w:val="Hyperlink"/>
                  <w:rFonts w:cs="Arial"/>
                  <w:color w:val="auto"/>
                </w:rPr>
                <w:t>S1-172215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DE12AEC" w14:textId="7D86B5BD" w:rsidR="00964A50" w:rsidRPr="00C427C6" w:rsidRDefault="00964A50" w:rsidP="00377002">
            <w:pPr>
              <w:snapToGrid w:val="0"/>
              <w:spacing w:after="0" w:line="240" w:lineRule="auto"/>
              <w:rPr>
                <w:noProof/>
              </w:rPr>
            </w:pPr>
            <w:r w:rsidRPr="00C427C6">
              <w:rPr>
                <w:noProof/>
              </w:rPr>
              <w:t>Intel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238730F" w14:textId="33F71849" w:rsidR="00964A50" w:rsidRPr="00C427C6" w:rsidRDefault="00964A50" w:rsidP="00377002">
            <w:pPr>
              <w:snapToGrid w:val="0"/>
              <w:spacing w:after="0" w:line="240" w:lineRule="auto"/>
              <w:rPr>
                <w:rFonts w:eastAsia="Times New Roman" w:cs="Arial"/>
                <w:szCs w:val="18"/>
                <w:lang w:eastAsia="ar-SA"/>
              </w:rPr>
            </w:pPr>
            <w:r w:rsidRPr="00C427C6">
              <w:rPr>
                <w:rFonts w:eastAsia="Times New Roman" w:cs="Arial"/>
                <w:szCs w:val="18"/>
                <w:lang w:eastAsia="ar-SA"/>
              </w:rPr>
              <w:t>DRAFT Reply LS on unified Access Control for 5G NR</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AA2B953" w14:textId="56FB01B1" w:rsidR="00964A50" w:rsidRPr="00C427C6" w:rsidRDefault="00C427C6" w:rsidP="00377002">
            <w:pPr>
              <w:snapToGrid w:val="0"/>
              <w:spacing w:after="0" w:line="240" w:lineRule="auto"/>
              <w:rPr>
                <w:rFonts w:eastAsia="Times New Roman" w:cs="Arial"/>
                <w:szCs w:val="18"/>
                <w:lang w:eastAsia="ar-SA"/>
              </w:rPr>
            </w:pPr>
            <w:r w:rsidRPr="00C427C6">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FAC8BCE" w14:textId="3002FBE8" w:rsidR="00964A50" w:rsidRPr="00C427C6" w:rsidRDefault="00964A50" w:rsidP="00377002">
            <w:pPr>
              <w:snapToGrid w:val="0"/>
              <w:spacing w:after="0" w:line="240" w:lineRule="auto"/>
              <w:rPr>
                <w:rFonts w:eastAsia="Arial Unicode MS" w:cs="Arial"/>
                <w:szCs w:val="18"/>
                <w:lang w:eastAsia="ar-SA"/>
              </w:rPr>
            </w:pPr>
            <w:r w:rsidRPr="00C427C6">
              <w:rPr>
                <w:rFonts w:eastAsia="Arial Unicode MS" w:cs="Arial"/>
                <w:szCs w:val="18"/>
                <w:lang w:eastAsia="ar-SA"/>
              </w:rPr>
              <w:t>Revision of S1-172083.</w:t>
            </w:r>
          </w:p>
        </w:tc>
      </w:tr>
      <w:tr w:rsidR="00527436" w:rsidRPr="00A75C05" w14:paraId="591F9C21" w14:textId="77777777" w:rsidTr="00DF040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3CF2966" w14:textId="77777777" w:rsidR="00527436" w:rsidRPr="00964A50" w:rsidRDefault="00527436" w:rsidP="00377002">
            <w:pPr>
              <w:snapToGrid w:val="0"/>
              <w:spacing w:after="0" w:line="240" w:lineRule="auto"/>
              <w:rPr>
                <w:rFonts w:eastAsia="Times New Roman" w:cs="Arial"/>
                <w:szCs w:val="18"/>
                <w:lang w:val="en-US" w:eastAsia="ar-SA"/>
              </w:rPr>
            </w:pPr>
            <w:r w:rsidRPr="00964A50">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D73FA2E" w14:textId="4A42E496" w:rsidR="00527436" w:rsidRPr="00964A50" w:rsidRDefault="00B042C6" w:rsidP="00377002">
            <w:pPr>
              <w:snapToGrid w:val="0"/>
              <w:spacing w:after="0" w:line="240" w:lineRule="auto"/>
              <w:rPr>
                <w:rStyle w:val="Hyperlink"/>
                <w:rFonts w:eastAsia="Times New Roman" w:cs="Arial"/>
                <w:color w:val="auto"/>
                <w:szCs w:val="18"/>
                <w:lang w:eastAsia="ar-SA"/>
              </w:rPr>
            </w:pPr>
            <w:hyperlink r:id="rId34" w:history="1">
              <w:r w:rsidR="00122622" w:rsidRPr="00964A50">
                <w:rPr>
                  <w:rStyle w:val="Hyperlink"/>
                  <w:rFonts w:eastAsia="Times New Roman" w:cs="Arial"/>
                  <w:color w:val="auto"/>
                  <w:szCs w:val="18"/>
                  <w:lang w:eastAsia="ar-SA"/>
                </w:rPr>
                <w:t>S1-172174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551A588" w14:textId="179840EB" w:rsidR="00527436" w:rsidRPr="00964A50" w:rsidRDefault="00527436" w:rsidP="00377002">
            <w:pPr>
              <w:snapToGrid w:val="0"/>
              <w:spacing w:after="0" w:line="240" w:lineRule="auto"/>
              <w:rPr>
                <w:rFonts w:eastAsia="Times New Roman" w:cs="Arial"/>
                <w:szCs w:val="18"/>
                <w:lang w:eastAsia="ar-SA"/>
              </w:rPr>
            </w:pPr>
            <w:r w:rsidRPr="00964A50">
              <w:rPr>
                <w:rFonts w:eastAsia="Times New Roman" w:cs="Arial"/>
                <w:szCs w:val="18"/>
                <w:lang w:eastAsia="ar-SA"/>
              </w:rPr>
              <w:t>R2-17</w:t>
            </w:r>
            <w:r w:rsidR="00C07D2A" w:rsidRPr="00964A50">
              <w:rPr>
                <w:rFonts w:eastAsia="Times New Roman" w:cs="Arial"/>
                <w:szCs w:val="18"/>
                <w:lang w:eastAsia="ar-SA"/>
              </w:rPr>
              <w:t>0</w:t>
            </w:r>
            <w:r w:rsidRPr="00964A50">
              <w:rPr>
                <w:rFonts w:eastAsia="Times New Roman" w:cs="Arial"/>
                <w:szCs w:val="18"/>
                <w:lang w:eastAsia="ar-SA"/>
              </w:rPr>
              <w:t>2441</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8481EAE" w14:textId="135E62CD" w:rsidR="00527436" w:rsidRPr="00964A50" w:rsidRDefault="00527436" w:rsidP="00377002">
            <w:pPr>
              <w:snapToGrid w:val="0"/>
              <w:spacing w:after="0" w:line="240" w:lineRule="auto"/>
              <w:rPr>
                <w:rFonts w:eastAsia="Times New Roman" w:cs="Arial"/>
                <w:szCs w:val="18"/>
                <w:lang w:eastAsia="ar-SA"/>
              </w:rPr>
            </w:pPr>
            <w:r w:rsidRPr="00964A50">
              <w:rPr>
                <w:rFonts w:eastAsia="Times New Roman" w:cs="Arial"/>
                <w:szCs w:val="18"/>
                <w:lang w:eastAsia="ar-SA"/>
              </w:rPr>
              <w:t xml:space="preserve">LS on </w:t>
            </w:r>
            <w:r w:rsidR="009A7EF7" w:rsidRPr="00964A50">
              <w:rPr>
                <w:rFonts w:eastAsia="Times New Roman" w:cs="Arial"/>
                <w:szCs w:val="18"/>
                <w:lang w:eastAsia="ar-SA"/>
              </w:rPr>
              <w:t xml:space="preserve">Access </w:t>
            </w:r>
            <w:r w:rsidR="00230315" w:rsidRPr="00964A50">
              <w:rPr>
                <w:rFonts w:eastAsia="Times New Roman" w:cs="Arial"/>
                <w:szCs w:val="18"/>
                <w:lang w:eastAsia="ar-SA"/>
              </w:rPr>
              <w:t xml:space="preserve">Control for </w:t>
            </w:r>
            <w:r w:rsidRPr="00964A50">
              <w:rPr>
                <w:rFonts w:eastAsia="Times New Roman" w:cs="Arial"/>
                <w:szCs w:val="18"/>
                <w:lang w:eastAsia="ar-SA"/>
              </w:rPr>
              <w:t>NR</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1CDF5F8" w14:textId="7A9058E4" w:rsidR="00527436" w:rsidRPr="00964A50" w:rsidRDefault="00964A50" w:rsidP="00377002">
            <w:pPr>
              <w:snapToGrid w:val="0"/>
              <w:spacing w:after="0" w:line="240" w:lineRule="auto"/>
              <w:rPr>
                <w:rFonts w:eastAsia="Times New Roman" w:cs="Arial"/>
                <w:szCs w:val="18"/>
                <w:lang w:eastAsia="ar-SA"/>
              </w:rPr>
            </w:pPr>
            <w:r w:rsidRPr="00964A50">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561EF21" w14:textId="6BFA18B0" w:rsidR="00527436" w:rsidRPr="00964A50" w:rsidRDefault="00E64E5B" w:rsidP="00377002">
            <w:pPr>
              <w:snapToGrid w:val="0"/>
              <w:spacing w:after="0" w:line="240" w:lineRule="auto"/>
              <w:rPr>
                <w:rFonts w:eastAsia="Arial Unicode MS" w:cs="Arial"/>
                <w:szCs w:val="18"/>
                <w:lang w:eastAsia="ar-SA"/>
              </w:rPr>
            </w:pPr>
            <w:r w:rsidRPr="00964A50">
              <w:rPr>
                <w:rFonts w:eastAsia="Arial Unicode MS" w:cs="Arial"/>
                <w:szCs w:val="18"/>
                <w:highlight w:val="yellow"/>
                <w:lang w:eastAsia="ar-SA"/>
              </w:rPr>
              <w:t>See CT WG1 answer in S1-172170</w:t>
            </w:r>
          </w:p>
        </w:tc>
      </w:tr>
      <w:tr w:rsidR="00AB03F4" w:rsidRPr="00A75C05" w14:paraId="6579CB0B" w14:textId="77777777" w:rsidTr="00BF4B5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8C32A77" w14:textId="0519B358" w:rsidR="00AB03F4" w:rsidRPr="00DF0405" w:rsidRDefault="00C427C6" w:rsidP="00367223">
            <w:pPr>
              <w:snapToGrid w:val="0"/>
              <w:spacing w:after="0" w:line="240" w:lineRule="auto"/>
              <w:rPr>
                <w:rFonts w:eastAsia="Times New Roman" w:cs="Arial"/>
                <w:szCs w:val="18"/>
                <w:lang w:val="en-US" w:eastAsia="ar-SA"/>
              </w:rPr>
            </w:pPr>
            <w:r w:rsidRPr="00DF0405">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2410142" w14:textId="22741577" w:rsidR="00AB03F4" w:rsidRPr="00DF0405" w:rsidRDefault="00C427C6" w:rsidP="00367223">
            <w:pPr>
              <w:snapToGrid w:val="0"/>
              <w:spacing w:after="0" w:line="240" w:lineRule="auto"/>
            </w:pPr>
            <w:hyperlink r:id="rId35" w:history="1">
              <w:r w:rsidR="00AB03F4" w:rsidRPr="00DF0405">
                <w:rPr>
                  <w:rStyle w:val="Hyperlink"/>
                  <w:rFonts w:cs="Arial"/>
                  <w:color w:val="auto"/>
                </w:rPr>
                <w:t>S1-17</w:t>
              </w:r>
              <w:r w:rsidR="00AB03F4" w:rsidRPr="00DF0405">
                <w:rPr>
                  <w:rStyle w:val="Hyperlink"/>
                  <w:rFonts w:cs="Arial"/>
                  <w:color w:val="auto"/>
                </w:rPr>
                <w:t>2</w:t>
              </w:r>
              <w:r w:rsidR="00AB03F4" w:rsidRPr="00DF0405">
                <w:rPr>
                  <w:rStyle w:val="Hyperlink"/>
                  <w:rFonts w:cs="Arial"/>
                  <w:color w:val="auto"/>
                </w:rPr>
                <w:t>2</w:t>
              </w:r>
              <w:r w:rsidR="00AB03F4" w:rsidRPr="00DF0405">
                <w:rPr>
                  <w:rStyle w:val="Hyperlink"/>
                  <w:rFonts w:cs="Arial"/>
                  <w:color w:val="auto"/>
                </w:rPr>
                <w:t>4</w:t>
              </w:r>
              <w:r w:rsidR="00AB03F4" w:rsidRPr="00DF0405">
                <w:rPr>
                  <w:rStyle w:val="Hyperlink"/>
                  <w:rFonts w:cs="Arial"/>
                  <w:color w:val="auto"/>
                </w:rPr>
                <w:t>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2D9F548" w14:textId="77777777" w:rsidR="00AB03F4" w:rsidRPr="00DF0405" w:rsidRDefault="00AB03F4" w:rsidP="00367223">
            <w:pPr>
              <w:snapToGrid w:val="0"/>
              <w:spacing w:after="0" w:line="240" w:lineRule="auto"/>
              <w:rPr>
                <w:noProof/>
              </w:rPr>
            </w:pPr>
            <w:r w:rsidRPr="00DF0405">
              <w:rPr>
                <w:noProof/>
              </w:rPr>
              <w:t>Intel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EA37664" w14:textId="77777777" w:rsidR="00AB03F4" w:rsidRPr="00DF0405" w:rsidRDefault="00AB03F4" w:rsidP="00367223">
            <w:pPr>
              <w:snapToGrid w:val="0"/>
              <w:spacing w:after="0" w:line="240" w:lineRule="auto"/>
              <w:rPr>
                <w:rFonts w:eastAsia="SimSun"/>
                <w:lang w:eastAsia="en-GB"/>
              </w:rPr>
            </w:pPr>
            <w:r w:rsidRPr="00DF0405">
              <w:rPr>
                <w:rFonts w:eastAsia="SimSun"/>
                <w:lang w:eastAsia="en-GB"/>
              </w:rPr>
              <w:t>Report of the Access Control Drafting Session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001C3C0" w14:textId="6C3EC36B" w:rsidR="00AB03F4" w:rsidRPr="00DF0405" w:rsidRDefault="00DF0405" w:rsidP="00367223">
            <w:pPr>
              <w:snapToGrid w:val="0"/>
              <w:spacing w:after="0" w:line="240" w:lineRule="auto"/>
              <w:rPr>
                <w:rFonts w:eastAsia="Times New Roman" w:cs="Arial"/>
                <w:szCs w:val="18"/>
                <w:lang w:eastAsia="ar-SA"/>
              </w:rPr>
            </w:pPr>
            <w:r w:rsidRPr="00DF0405">
              <w:rPr>
                <w:rFonts w:eastAsia="Times New Roman" w:cs="Arial"/>
                <w:szCs w:val="18"/>
                <w:lang w:eastAsia="ar-SA"/>
              </w:rPr>
              <w:t>Revised to S1-172390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EBF8C66" w14:textId="77777777" w:rsidR="00AB03F4" w:rsidRPr="00DF0405" w:rsidRDefault="00AB03F4" w:rsidP="00367223">
            <w:pPr>
              <w:snapToGrid w:val="0"/>
              <w:spacing w:after="0" w:line="240" w:lineRule="auto"/>
              <w:rPr>
                <w:rFonts w:eastAsia="Arial Unicode MS" w:cs="Arial"/>
                <w:szCs w:val="18"/>
                <w:lang w:eastAsia="ar-SA"/>
              </w:rPr>
            </w:pPr>
          </w:p>
        </w:tc>
      </w:tr>
      <w:tr w:rsidR="00DF0405" w:rsidRPr="00A75C05" w14:paraId="3877C8A8" w14:textId="77777777" w:rsidTr="00BF4B5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31CFDC7" w14:textId="553B23DF" w:rsidR="00DF0405" w:rsidRPr="00BF4B53" w:rsidRDefault="00DF0405" w:rsidP="00367223">
            <w:pPr>
              <w:snapToGrid w:val="0"/>
              <w:spacing w:after="0" w:line="240" w:lineRule="auto"/>
              <w:rPr>
                <w:rFonts w:eastAsia="Times New Roman" w:cs="Arial"/>
                <w:szCs w:val="18"/>
                <w:lang w:val="en-US" w:eastAsia="ar-SA"/>
              </w:rPr>
            </w:pPr>
            <w:r w:rsidRPr="00BF4B53">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A40A445" w14:textId="25C3FE3D" w:rsidR="00DF0405" w:rsidRPr="00BF4B53" w:rsidRDefault="00DF0405" w:rsidP="00367223">
            <w:pPr>
              <w:snapToGrid w:val="0"/>
              <w:spacing w:after="0" w:line="240" w:lineRule="auto"/>
              <w:rPr>
                <w:rFonts w:cs="Arial"/>
              </w:rPr>
            </w:pPr>
            <w:hyperlink r:id="rId36" w:history="1">
              <w:r w:rsidRPr="00BF4B53">
                <w:rPr>
                  <w:rStyle w:val="Hyperlink"/>
                  <w:rFonts w:cs="Arial"/>
                  <w:color w:val="auto"/>
                </w:rPr>
                <w:t>S1-172</w:t>
              </w:r>
              <w:r w:rsidRPr="00BF4B53">
                <w:rPr>
                  <w:rStyle w:val="Hyperlink"/>
                  <w:rFonts w:cs="Arial"/>
                  <w:color w:val="auto"/>
                </w:rPr>
                <w:t>3</w:t>
              </w:r>
              <w:r w:rsidRPr="00BF4B53">
                <w:rPr>
                  <w:rStyle w:val="Hyperlink"/>
                  <w:rFonts w:cs="Arial"/>
                  <w:color w:val="auto"/>
                </w:rPr>
                <w:t>9</w:t>
              </w:r>
              <w:r w:rsidRPr="00BF4B53">
                <w:rPr>
                  <w:rStyle w:val="Hyperlink"/>
                  <w:rFonts w:cs="Arial"/>
                  <w:color w:val="auto"/>
                </w:rPr>
                <w:t>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CEAB0E6" w14:textId="1AE6C38E" w:rsidR="00DF0405" w:rsidRPr="00BF4B53" w:rsidRDefault="00DF0405" w:rsidP="00367223">
            <w:pPr>
              <w:snapToGrid w:val="0"/>
              <w:spacing w:after="0" w:line="240" w:lineRule="auto"/>
              <w:rPr>
                <w:noProof/>
              </w:rPr>
            </w:pPr>
            <w:r w:rsidRPr="00BF4B53">
              <w:rPr>
                <w:noProof/>
              </w:rPr>
              <w:t>Intel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2914C7C" w14:textId="21E8E22C" w:rsidR="00DF0405" w:rsidRPr="00BF4B53" w:rsidRDefault="00DF0405" w:rsidP="00367223">
            <w:pPr>
              <w:snapToGrid w:val="0"/>
              <w:spacing w:after="0" w:line="240" w:lineRule="auto"/>
              <w:rPr>
                <w:rFonts w:eastAsia="SimSun"/>
                <w:lang w:eastAsia="en-GB"/>
              </w:rPr>
            </w:pPr>
            <w:r w:rsidRPr="00BF4B53">
              <w:rPr>
                <w:rFonts w:eastAsia="SimSun"/>
                <w:lang w:eastAsia="en-GB"/>
              </w:rPr>
              <w:t>Report of the Access Control Drafting Session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B2FFE39" w14:textId="274A272E" w:rsidR="00DF0405" w:rsidRPr="00BF4B53" w:rsidRDefault="00BF4B53" w:rsidP="00367223">
            <w:pPr>
              <w:snapToGrid w:val="0"/>
              <w:spacing w:after="0" w:line="240" w:lineRule="auto"/>
              <w:rPr>
                <w:rFonts w:eastAsia="Times New Roman" w:cs="Arial"/>
                <w:szCs w:val="18"/>
                <w:lang w:eastAsia="ar-SA"/>
              </w:rPr>
            </w:pPr>
            <w:r w:rsidRPr="00BF4B53">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C9A6508" w14:textId="77777777" w:rsidR="00DF0405" w:rsidRDefault="00DF0405" w:rsidP="00367223">
            <w:pPr>
              <w:snapToGrid w:val="0"/>
              <w:spacing w:after="0" w:line="240" w:lineRule="auto"/>
              <w:rPr>
                <w:rFonts w:eastAsia="Arial Unicode MS" w:cs="Arial"/>
                <w:szCs w:val="18"/>
                <w:lang w:eastAsia="ar-SA"/>
              </w:rPr>
            </w:pPr>
            <w:r w:rsidRPr="00BF4B53">
              <w:rPr>
                <w:rFonts w:eastAsia="Arial Unicode MS" w:cs="Arial"/>
                <w:szCs w:val="18"/>
                <w:lang w:eastAsia="ar-SA"/>
              </w:rPr>
              <w:t>Revision of S1-172244.</w:t>
            </w:r>
          </w:p>
          <w:p w14:paraId="2B38ADFF" w14:textId="009DDF88" w:rsidR="00BF4B53" w:rsidRPr="00BF4B53" w:rsidRDefault="00BF4B53" w:rsidP="00367223">
            <w:pPr>
              <w:snapToGrid w:val="0"/>
              <w:spacing w:after="0" w:line="240" w:lineRule="auto"/>
              <w:rPr>
                <w:rFonts w:eastAsia="Arial Unicode MS" w:cs="Arial"/>
                <w:szCs w:val="18"/>
                <w:lang w:eastAsia="ar-SA"/>
              </w:rPr>
            </w:pPr>
            <w:r>
              <w:rPr>
                <w:rFonts w:eastAsia="Arial Unicode MS" w:cs="Arial"/>
                <w:szCs w:val="18"/>
                <w:lang w:eastAsia="ar-SA"/>
              </w:rPr>
              <w:t>Conclusion reflects what was decided.</w:t>
            </w:r>
          </w:p>
        </w:tc>
      </w:tr>
      <w:tr w:rsidR="00527436" w:rsidRPr="00A75C05" w14:paraId="3B574F91" w14:textId="77777777" w:rsidTr="00D81C6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CB58158" w14:textId="77777777" w:rsidR="00527436" w:rsidRPr="00964A50" w:rsidRDefault="00527436" w:rsidP="00377002">
            <w:pPr>
              <w:snapToGrid w:val="0"/>
              <w:spacing w:after="0" w:line="240" w:lineRule="auto"/>
              <w:rPr>
                <w:rFonts w:eastAsia="Times New Roman" w:cs="Arial"/>
                <w:szCs w:val="18"/>
                <w:lang w:val="en-US" w:eastAsia="ar-SA"/>
              </w:rPr>
            </w:pPr>
            <w:r w:rsidRPr="00964A50">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A2FE143" w14:textId="524615B1" w:rsidR="00527436" w:rsidRPr="00964A50" w:rsidRDefault="00B042C6" w:rsidP="00377002">
            <w:pPr>
              <w:snapToGrid w:val="0"/>
              <w:spacing w:after="0" w:line="240" w:lineRule="auto"/>
              <w:rPr>
                <w:rStyle w:val="Hyperlink"/>
                <w:rFonts w:eastAsia="Times New Roman" w:cs="Arial"/>
                <w:color w:val="auto"/>
                <w:szCs w:val="18"/>
                <w:lang w:eastAsia="ar-SA"/>
              </w:rPr>
            </w:pPr>
            <w:hyperlink r:id="rId37" w:history="1">
              <w:r w:rsidR="00377002" w:rsidRPr="00964A50">
                <w:rPr>
                  <w:rStyle w:val="Hyperlink"/>
                  <w:rFonts w:eastAsia="Times New Roman" w:cs="Arial"/>
                  <w:color w:val="auto"/>
                  <w:szCs w:val="18"/>
                  <w:lang w:eastAsia="ar-SA"/>
                </w:rPr>
                <w:t>S1-172167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9E1AE71" w14:textId="380392A3" w:rsidR="00527436" w:rsidRPr="00964A50" w:rsidRDefault="00527436" w:rsidP="00377002">
            <w:pPr>
              <w:snapToGrid w:val="0"/>
              <w:spacing w:after="0" w:line="240" w:lineRule="auto"/>
              <w:rPr>
                <w:rFonts w:eastAsia="Times New Roman" w:cs="Arial"/>
                <w:szCs w:val="18"/>
                <w:lang w:eastAsia="ar-SA"/>
              </w:rPr>
            </w:pPr>
            <w:r w:rsidRPr="00964A50">
              <w:rPr>
                <w:rFonts w:eastAsia="Times New Roman" w:cs="Arial"/>
                <w:szCs w:val="18"/>
                <w:lang w:eastAsia="ar-SA"/>
              </w:rPr>
              <w:t>C1-171929</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1EDFC7E" w14:textId="30AF0907" w:rsidR="00527436" w:rsidRPr="00964A50" w:rsidRDefault="00527436" w:rsidP="00377002">
            <w:pPr>
              <w:snapToGrid w:val="0"/>
              <w:spacing w:after="0" w:line="240" w:lineRule="auto"/>
              <w:rPr>
                <w:rFonts w:eastAsia="Times New Roman" w:cs="Arial"/>
                <w:szCs w:val="18"/>
                <w:lang w:eastAsia="ar-SA"/>
              </w:rPr>
            </w:pPr>
            <w:r w:rsidRPr="00964A50">
              <w:rPr>
                <w:rFonts w:eastAsia="Times New Roman" w:cs="Arial"/>
                <w:szCs w:val="18"/>
                <w:lang w:eastAsia="ar-SA"/>
              </w:rPr>
              <w:t xml:space="preserve">LS on </w:t>
            </w:r>
            <w:r w:rsidR="00230315" w:rsidRPr="00964A50">
              <w:rPr>
                <w:rFonts w:eastAsia="Times New Roman" w:cs="Arial"/>
                <w:szCs w:val="18"/>
                <w:lang w:eastAsia="ar-SA"/>
              </w:rPr>
              <w:t>access c</w:t>
            </w:r>
            <w:r w:rsidRPr="00964A50">
              <w:rPr>
                <w:rFonts w:eastAsia="Times New Roman" w:cs="Arial"/>
                <w:szCs w:val="18"/>
                <w:lang w:eastAsia="ar-SA"/>
              </w:rPr>
              <w:t xml:space="preserve">ontrol </w:t>
            </w:r>
            <w:r w:rsidR="00230315" w:rsidRPr="00964A50">
              <w:rPr>
                <w:rFonts w:eastAsia="Times New Roman" w:cs="Arial"/>
                <w:szCs w:val="18"/>
                <w:lang w:eastAsia="ar-SA"/>
              </w:rPr>
              <w:t>mechanism for REAR</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1FC46A4" w14:textId="6987436D" w:rsidR="00527436" w:rsidRPr="00964A50" w:rsidRDefault="00964A50" w:rsidP="00377002">
            <w:pPr>
              <w:snapToGrid w:val="0"/>
              <w:spacing w:after="0" w:line="240" w:lineRule="auto"/>
              <w:rPr>
                <w:rFonts w:eastAsia="Times New Roman" w:cs="Arial"/>
                <w:szCs w:val="18"/>
                <w:lang w:eastAsia="ar-SA"/>
              </w:rPr>
            </w:pPr>
            <w:r w:rsidRPr="00964A50">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62EC564" w14:textId="77777777" w:rsidR="00527436" w:rsidRPr="00964A50" w:rsidRDefault="00527436" w:rsidP="00377002">
            <w:pPr>
              <w:snapToGrid w:val="0"/>
              <w:spacing w:after="0" w:line="240" w:lineRule="auto"/>
              <w:rPr>
                <w:rFonts w:eastAsia="Arial Unicode MS" w:cs="Arial"/>
                <w:szCs w:val="18"/>
                <w:lang w:eastAsia="ar-SA"/>
              </w:rPr>
            </w:pPr>
          </w:p>
        </w:tc>
      </w:tr>
      <w:tr w:rsidR="00527436" w:rsidRPr="00A75C05" w14:paraId="4D28224E" w14:textId="77777777" w:rsidTr="00D81C6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F943708" w14:textId="77777777" w:rsidR="00527436" w:rsidRPr="00D81C6E" w:rsidRDefault="00527436" w:rsidP="00377002">
            <w:pPr>
              <w:snapToGrid w:val="0"/>
              <w:spacing w:after="0" w:line="240" w:lineRule="auto"/>
              <w:rPr>
                <w:rFonts w:eastAsia="Times New Roman" w:cs="Arial"/>
                <w:szCs w:val="18"/>
                <w:lang w:val="en-US" w:eastAsia="ar-SA"/>
              </w:rPr>
            </w:pPr>
            <w:r w:rsidRPr="00D81C6E">
              <w:rPr>
                <w:rFonts w:eastAsia="Times New Roman" w:cs="Arial"/>
                <w:szCs w:val="18"/>
                <w:lang w:val="en-US" w:eastAsia="ar-SA"/>
              </w:rPr>
              <w:lastRenderedPageBreak/>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4100114" w14:textId="0A6D480D" w:rsidR="00527436" w:rsidRPr="00D81C6E" w:rsidRDefault="00B042C6" w:rsidP="00377002">
            <w:pPr>
              <w:snapToGrid w:val="0"/>
              <w:spacing w:after="0" w:line="240" w:lineRule="auto"/>
              <w:rPr>
                <w:rStyle w:val="Hyperlink"/>
                <w:rFonts w:eastAsia="Times New Roman" w:cs="Arial"/>
                <w:color w:val="auto"/>
                <w:szCs w:val="18"/>
                <w:lang w:eastAsia="ar-SA"/>
              </w:rPr>
            </w:pPr>
            <w:hyperlink r:id="rId38" w:history="1">
              <w:r w:rsidR="003F6713" w:rsidRPr="00D81C6E">
                <w:rPr>
                  <w:rStyle w:val="Hyperlink"/>
                  <w:rFonts w:eastAsia="Times New Roman" w:cs="Arial"/>
                  <w:color w:val="auto"/>
                  <w:szCs w:val="18"/>
                  <w:lang w:eastAsia="ar-SA"/>
                </w:rPr>
                <w:t>S1-172181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5062792" w14:textId="36A706C6" w:rsidR="00527436" w:rsidRPr="00D81C6E" w:rsidRDefault="00527436" w:rsidP="00377002">
            <w:pPr>
              <w:snapToGrid w:val="0"/>
              <w:spacing w:after="0" w:line="240" w:lineRule="auto"/>
              <w:rPr>
                <w:rFonts w:eastAsia="Times New Roman" w:cs="Arial"/>
                <w:szCs w:val="18"/>
                <w:lang w:eastAsia="ar-SA"/>
              </w:rPr>
            </w:pPr>
            <w:r w:rsidRPr="00D81C6E">
              <w:rPr>
                <w:rFonts w:eastAsia="Times New Roman" w:cs="Arial"/>
                <w:szCs w:val="18"/>
                <w:lang w:eastAsia="ar-SA"/>
              </w:rPr>
              <w:t>S2-172802</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828D493" w14:textId="26339E8B" w:rsidR="00527436" w:rsidRPr="00D81C6E" w:rsidRDefault="00230315" w:rsidP="00377002">
            <w:pPr>
              <w:snapToGrid w:val="0"/>
              <w:spacing w:after="0" w:line="240" w:lineRule="auto"/>
              <w:rPr>
                <w:rFonts w:eastAsia="Times New Roman" w:cs="Arial"/>
                <w:szCs w:val="18"/>
                <w:lang w:eastAsia="ar-SA"/>
              </w:rPr>
            </w:pPr>
            <w:r w:rsidRPr="00D81C6E">
              <w:rPr>
                <w:rFonts w:eastAsia="Times New Roman" w:cs="Arial"/>
                <w:szCs w:val="18"/>
                <w:lang w:eastAsia="ar-SA"/>
              </w:rPr>
              <w:t>LS o</w:t>
            </w:r>
            <w:r w:rsidR="00527436" w:rsidRPr="00D81C6E">
              <w:rPr>
                <w:rFonts w:eastAsia="Times New Roman" w:cs="Arial"/>
                <w:szCs w:val="18"/>
                <w:lang w:eastAsia="ar-SA"/>
              </w:rPr>
              <w:t xml:space="preserve">n Access Control for </w:t>
            </w:r>
            <w:r w:rsidRPr="00D81C6E">
              <w:rPr>
                <w:rFonts w:eastAsia="Times New Roman" w:cs="Arial"/>
                <w:szCs w:val="18"/>
                <w:lang w:eastAsia="ar-SA"/>
              </w:rPr>
              <w:t>Light Connected state in LTE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16FB848" w14:textId="6D2832BE" w:rsidR="00527436" w:rsidRPr="00D81C6E" w:rsidRDefault="00D81C6E" w:rsidP="00377002">
            <w:pPr>
              <w:snapToGrid w:val="0"/>
              <w:spacing w:after="0" w:line="240" w:lineRule="auto"/>
              <w:rPr>
                <w:rFonts w:eastAsia="Times New Roman" w:cs="Arial"/>
                <w:szCs w:val="18"/>
                <w:lang w:eastAsia="ar-SA"/>
              </w:rPr>
            </w:pPr>
            <w:r w:rsidRPr="00D81C6E">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5FD9ACA" w14:textId="77777777" w:rsidR="00527436" w:rsidRPr="00D81C6E" w:rsidRDefault="00527436" w:rsidP="00377002">
            <w:pPr>
              <w:snapToGrid w:val="0"/>
              <w:spacing w:after="0" w:line="240" w:lineRule="auto"/>
              <w:rPr>
                <w:rFonts w:eastAsia="Arial Unicode MS" w:cs="Arial"/>
                <w:szCs w:val="18"/>
                <w:lang w:eastAsia="ar-SA"/>
              </w:rPr>
            </w:pPr>
          </w:p>
        </w:tc>
      </w:tr>
      <w:tr w:rsidR="00230315" w:rsidRPr="00A75C05" w14:paraId="126A32CF" w14:textId="77777777" w:rsidTr="00CE284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6454061" w14:textId="77777777" w:rsidR="00230315" w:rsidRPr="00CE284B" w:rsidRDefault="00230315" w:rsidP="00377002">
            <w:pPr>
              <w:snapToGrid w:val="0"/>
              <w:spacing w:after="0" w:line="240" w:lineRule="auto"/>
              <w:rPr>
                <w:rFonts w:eastAsia="Times New Roman" w:cs="Arial"/>
                <w:szCs w:val="18"/>
                <w:lang w:eastAsia="ar-SA"/>
              </w:rPr>
            </w:pPr>
            <w:r w:rsidRPr="00CE284B">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9C3A53F" w14:textId="40396803" w:rsidR="00230315" w:rsidRPr="00CE284B" w:rsidRDefault="00B042C6" w:rsidP="00377002">
            <w:pPr>
              <w:snapToGrid w:val="0"/>
              <w:spacing w:after="0" w:line="240" w:lineRule="auto"/>
              <w:rPr>
                <w:rStyle w:val="Hyperlink"/>
                <w:rFonts w:eastAsia="Times New Roman" w:cs="Arial"/>
                <w:color w:val="auto"/>
                <w:szCs w:val="18"/>
                <w:lang w:eastAsia="ar-SA"/>
              </w:rPr>
            </w:pPr>
            <w:hyperlink r:id="rId39" w:history="1">
              <w:r w:rsidR="00230315" w:rsidRPr="00CE284B">
                <w:rPr>
                  <w:rStyle w:val="Hyperlink"/>
                  <w:rFonts w:eastAsia="Times New Roman" w:cs="Arial"/>
                  <w:color w:val="auto"/>
                  <w:szCs w:val="18"/>
                  <w:lang w:eastAsia="ar-SA"/>
                </w:rPr>
                <w:t>S1-172101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1A76431" w14:textId="77777777" w:rsidR="00230315" w:rsidRPr="00CE284B" w:rsidRDefault="00230315" w:rsidP="00377002">
            <w:pPr>
              <w:snapToGrid w:val="0"/>
              <w:spacing w:after="0" w:line="240" w:lineRule="auto"/>
              <w:rPr>
                <w:noProof/>
              </w:rPr>
            </w:pPr>
            <w:r w:rsidRPr="00CE284B">
              <w:rPr>
                <w:rFonts w:eastAsia="SimSun"/>
                <w:lang w:eastAsia="en-GB"/>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DBB5A68" w14:textId="77777777" w:rsidR="00230315" w:rsidRPr="00CE284B" w:rsidRDefault="00230315" w:rsidP="00377002">
            <w:pPr>
              <w:snapToGrid w:val="0"/>
              <w:spacing w:after="0" w:line="240" w:lineRule="auto"/>
              <w:rPr>
                <w:noProof/>
              </w:rPr>
            </w:pPr>
            <w:r w:rsidRPr="00CE284B">
              <w:rPr>
                <w:rFonts w:eastAsia="SimSun"/>
                <w:lang w:eastAsia="en-GB"/>
              </w:rPr>
              <w:t>Access control for new RRC states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78820DE" w14:textId="713820D1" w:rsidR="00230315" w:rsidRPr="00CE284B" w:rsidRDefault="00CE284B" w:rsidP="00377002">
            <w:pPr>
              <w:snapToGrid w:val="0"/>
              <w:spacing w:after="0" w:line="240" w:lineRule="auto"/>
              <w:rPr>
                <w:rFonts w:eastAsia="Times New Roman" w:cs="Arial"/>
                <w:szCs w:val="18"/>
                <w:lang w:eastAsia="ar-SA"/>
              </w:rPr>
            </w:pPr>
            <w:r w:rsidRPr="00CE284B">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C61E3BA" w14:textId="77777777" w:rsidR="00230315" w:rsidRPr="00CE284B" w:rsidRDefault="00230315" w:rsidP="00377002">
            <w:pPr>
              <w:snapToGrid w:val="0"/>
              <w:spacing w:after="0" w:line="240" w:lineRule="auto"/>
              <w:rPr>
                <w:rFonts w:eastAsia="Arial Unicode MS" w:cs="Arial"/>
                <w:szCs w:val="18"/>
                <w:lang w:eastAsia="ar-SA"/>
              </w:rPr>
            </w:pPr>
          </w:p>
        </w:tc>
      </w:tr>
      <w:tr w:rsidR="00230315" w:rsidRPr="00A75C05" w14:paraId="090C2A90" w14:textId="77777777" w:rsidTr="0065218D">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F2BF9AE" w14:textId="77777777" w:rsidR="00230315" w:rsidRPr="00D96776" w:rsidRDefault="00230315" w:rsidP="00377002">
            <w:pPr>
              <w:snapToGrid w:val="0"/>
              <w:spacing w:after="0" w:line="240" w:lineRule="auto"/>
              <w:rPr>
                <w:rFonts w:eastAsia="Times New Roman" w:cs="Arial"/>
                <w:szCs w:val="18"/>
                <w:lang w:eastAsia="ar-SA"/>
              </w:rPr>
            </w:pPr>
            <w:r w:rsidRPr="00D96776">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51650D2" w14:textId="373B7194" w:rsidR="00230315" w:rsidRPr="00D96776" w:rsidRDefault="00B042C6" w:rsidP="00377002">
            <w:pPr>
              <w:snapToGrid w:val="0"/>
              <w:spacing w:after="0" w:line="240" w:lineRule="auto"/>
              <w:rPr>
                <w:rStyle w:val="Hyperlink"/>
                <w:rFonts w:eastAsia="Times New Roman" w:cs="Arial"/>
                <w:color w:val="auto"/>
                <w:szCs w:val="18"/>
                <w:lang w:eastAsia="ar-SA"/>
              </w:rPr>
            </w:pPr>
            <w:hyperlink r:id="rId40" w:history="1">
              <w:r w:rsidR="00230315" w:rsidRPr="00D96776">
                <w:rPr>
                  <w:rStyle w:val="Hyperlink"/>
                  <w:rFonts w:eastAsia="Times New Roman" w:cs="Arial"/>
                  <w:color w:val="auto"/>
                  <w:szCs w:val="18"/>
                  <w:lang w:eastAsia="ar-SA"/>
                </w:rPr>
                <w:t>S1-172102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4273C23" w14:textId="77777777" w:rsidR="00230315" w:rsidRPr="00D96776" w:rsidRDefault="00230315" w:rsidP="00377002">
            <w:pPr>
              <w:snapToGrid w:val="0"/>
              <w:spacing w:after="0" w:line="240" w:lineRule="auto"/>
              <w:rPr>
                <w:noProof/>
              </w:rPr>
            </w:pPr>
            <w:r w:rsidRPr="00D96776">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03AFF3A" w14:textId="77777777" w:rsidR="00230315" w:rsidRPr="00D96776" w:rsidRDefault="00230315" w:rsidP="00377002">
            <w:pPr>
              <w:snapToGrid w:val="0"/>
              <w:spacing w:after="0" w:line="240" w:lineRule="auto"/>
              <w:rPr>
                <w:noProof/>
              </w:rPr>
            </w:pPr>
            <w:r w:rsidRPr="00D96776">
              <w:rPr>
                <w:rFonts w:eastAsia="SimSun"/>
                <w:lang w:eastAsia="en-GB"/>
              </w:rPr>
              <w:t>[DRAFT] LS on Access Control for Light Connected state in LTE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25E3F39" w14:textId="4AECACAE" w:rsidR="00230315" w:rsidRPr="00D96776" w:rsidRDefault="00D96776" w:rsidP="00377002">
            <w:pPr>
              <w:snapToGrid w:val="0"/>
              <w:spacing w:after="0" w:line="240" w:lineRule="auto"/>
              <w:rPr>
                <w:rFonts w:eastAsia="Times New Roman" w:cs="Arial"/>
                <w:szCs w:val="18"/>
                <w:lang w:eastAsia="ar-SA"/>
              </w:rPr>
            </w:pPr>
            <w:r w:rsidRPr="00D96776">
              <w:rPr>
                <w:rFonts w:eastAsia="Times New Roman" w:cs="Arial"/>
                <w:szCs w:val="18"/>
                <w:lang w:eastAsia="ar-SA"/>
              </w:rPr>
              <w:t>Revised to S1-172217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4AC1770" w14:textId="77777777" w:rsidR="00230315" w:rsidRPr="00D96776" w:rsidRDefault="00230315" w:rsidP="00377002">
            <w:pPr>
              <w:snapToGrid w:val="0"/>
              <w:spacing w:after="0" w:line="240" w:lineRule="auto"/>
              <w:rPr>
                <w:rFonts w:eastAsia="Arial Unicode MS" w:cs="Arial"/>
                <w:szCs w:val="18"/>
                <w:lang w:eastAsia="ar-SA"/>
              </w:rPr>
            </w:pPr>
          </w:p>
        </w:tc>
      </w:tr>
      <w:tr w:rsidR="00D96776" w:rsidRPr="00A75C05" w14:paraId="48058D03" w14:textId="77777777" w:rsidTr="00DF64E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66ED5EE" w14:textId="5D803A92" w:rsidR="00D96776" w:rsidRPr="0065218D" w:rsidRDefault="00D96776" w:rsidP="00377002">
            <w:pPr>
              <w:snapToGrid w:val="0"/>
              <w:spacing w:after="0" w:line="240" w:lineRule="auto"/>
              <w:rPr>
                <w:rFonts w:eastAsia="Times New Roman" w:cs="Arial"/>
                <w:szCs w:val="18"/>
                <w:lang w:val="en-US" w:eastAsia="ar-SA"/>
              </w:rPr>
            </w:pPr>
            <w:r w:rsidRPr="0065218D">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511CE4D" w14:textId="14695389" w:rsidR="00D96776" w:rsidRPr="0065218D" w:rsidRDefault="00B042C6" w:rsidP="00377002">
            <w:pPr>
              <w:snapToGrid w:val="0"/>
              <w:spacing w:after="0" w:line="240" w:lineRule="auto"/>
            </w:pPr>
            <w:hyperlink r:id="rId41" w:history="1">
              <w:r w:rsidR="00D96776" w:rsidRPr="0065218D">
                <w:rPr>
                  <w:rStyle w:val="Hyperlink"/>
                  <w:rFonts w:cs="Arial"/>
                  <w:color w:val="auto"/>
                </w:rPr>
                <w:t>S1-172</w:t>
              </w:r>
              <w:r w:rsidR="00D96776" w:rsidRPr="0065218D">
                <w:rPr>
                  <w:rStyle w:val="Hyperlink"/>
                  <w:rFonts w:cs="Arial"/>
                  <w:color w:val="auto"/>
                </w:rPr>
                <w:t>2</w:t>
              </w:r>
              <w:r w:rsidR="00D96776" w:rsidRPr="0065218D">
                <w:rPr>
                  <w:rStyle w:val="Hyperlink"/>
                  <w:rFonts w:cs="Arial"/>
                  <w:color w:val="auto"/>
                </w:rPr>
                <w:t>1</w:t>
              </w:r>
              <w:r w:rsidR="00D96776" w:rsidRPr="0065218D">
                <w:rPr>
                  <w:rStyle w:val="Hyperlink"/>
                  <w:rFonts w:cs="Arial"/>
                  <w:color w:val="auto"/>
                </w:rPr>
                <w:t>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724145A" w14:textId="41DE6054" w:rsidR="00D96776" w:rsidRPr="0065218D" w:rsidRDefault="00D96776" w:rsidP="00377002">
            <w:pPr>
              <w:snapToGrid w:val="0"/>
              <w:spacing w:after="0" w:line="240" w:lineRule="auto"/>
              <w:rPr>
                <w:noProof/>
              </w:rPr>
            </w:pPr>
            <w:r w:rsidRPr="0065218D">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E2D72E5" w14:textId="0B225DEC" w:rsidR="00D96776" w:rsidRPr="0065218D" w:rsidRDefault="00D96776" w:rsidP="00377002">
            <w:pPr>
              <w:snapToGrid w:val="0"/>
              <w:spacing w:after="0" w:line="240" w:lineRule="auto"/>
              <w:rPr>
                <w:rFonts w:eastAsia="SimSun"/>
                <w:lang w:eastAsia="en-GB"/>
              </w:rPr>
            </w:pPr>
            <w:r w:rsidRPr="0065218D">
              <w:rPr>
                <w:rFonts w:eastAsia="SimSun"/>
                <w:lang w:eastAsia="en-GB"/>
              </w:rPr>
              <w:t>[DRAFT] LS on Access Control for Light Connected state in LTE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09DAFDC" w14:textId="66936556" w:rsidR="00D96776" w:rsidRPr="0065218D" w:rsidRDefault="0065218D" w:rsidP="00377002">
            <w:pPr>
              <w:snapToGrid w:val="0"/>
              <w:spacing w:after="0" w:line="240" w:lineRule="auto"/>
              <w:rPr>
                <w:rFonts w:eastAsia="Times New Roman" w:cs="Arial"/>
                <w:szCs w:val="18"/>
                <w:lang w:eastAsia="ar-SA"/>
              </w:rPr>
            </w:pPr>
            <w:r w:rsidRPr="0065218D">
              <w:rPr>
                <w:rFonts w:eastAsia="Times New Roman" w:cs="Arial"/>
                <w:szCs w:val="18"/>
                <w:lang w:eastAsia="ar-SA"/>
              </w:rPr>
              <w:t>Revised to S1-172387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C703748" w14:textId="17FF8D59" w:rsidR="00D96776" w:rsidRPr="0065218D" w:rsidRDefault="00D96776" w:rsidP="00377002">
            <w:pPr>
              <w:snapToGrid w:val="0"/>
              <w:spacing w:after="0" w:line="240" w:lineRule="auto"/>
              <w:rPr>
                <w:rFonts w:eastAsia="Arial Unicode MS" w:cs="Arial"/>
                <w:szCs w:val="18"/>
                <w:lang w:eastAsia="ar-SA"/>
              </w:rPr>
            </w:pPr>
            <w:r w:rsidRPr="0065218D">
              <w:rPr>
                <w:rFonts w:eastAsia="Arial Unicode MS" w:cs="Arial"/>
                <w:szCs w:val="18"/>
                <w:lang w:eastAsia="ar-SA"/>
              </w:rPr>
              <w:t>Revision of S1-172102.</w:t>
            </w:r>
          </w:p>
        </w:tc>
      </w:tr>
      <w:tr w:rsidR="0065218D" w:rsidRPr="00A75C05" w14:paraId="2032FF50" w14:textId="77777777" w:rsidTr="00D81C6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6C6A73A" w14:textId="22B7E7AA" w:rsidR="0065218D" w:rsidRPr="00DF64E4" w:rsidRDefault="0065218D" w:rsidP="00377002">
            <w:pPr>
              <w:snapToGrid w:val="0"/>
              <w:spacing w:after="0" w:line="240" w:lineRule="auto"/>
              <w:rPr>
                <w:rFonts w:eastAsia="Times New Roman" w:cs="Arial"/>
                <w:szCs w:val="18"/>
                <w:lang w:val="en-US" w:eastAsia="ar-SA"/>
              </w:rPr>
            </w:pPr>
            <w:r w:rsidRPr="00DF64E4">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E0A437A" w14:textId="2F2E18DF" w:rsidR="0065218D" w:rsidRPr="00DF64E4" w:rsidRDefault="0065218D" w:rsidP="00377002">
            <w:pPr>
              <w:snapToGrid w:val="0"/>
              <w:spacing w:after="0" w:line="240" w:lineRule="auto"/>
            </w:pPr>
            <w:hyperlink r:id="rId42" w:history="1">
              <w:r w:rsidRPr="00DF64E4">
                <w:rPr>
                  <w:rStyle w:val="Hyperlink"/>
                  <w:rFonts w:cs="Arial"/>
                  <w:color w:val="auto"/>
                </w:rPr>
                <w:t>S1-17</w:t>
              </w:r>
              <w:r w:rsidRPr="00DF64E4">
                <w:rPr>
                  <w:rStyle w:val="Hyperlink"/>
                  <w:rFonts w:cs="Arial"/>
                  <w:color w:val="auto"/>
                </w:rPr>
                <w:t>2</w:t>
              </w:r>
              <w:r w:rsidRPr="00DF64E4">
                <w:rPr>
                  <w:rStyle w:val="Hyperlink"/>
                  <w:rFonts w:cs="Arial"/>
                  <w:color w:val="auto"/>
                </w:rPr>
                <w:t>387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ACB5160" w14:textId="4CAEE4FE" w:rsidR="0065218D" w:rsidRPr="00DF64E4" w:rsidRDefault="0065218D" w:rsidP="00377002">
            <w:pPr>
              <w:snapToGrid w:val="0"/>
              <w:spacing w:after="0" w:line="240" w:lineRule="auto"/>
              <w:rPr>
                <w:noProof/>
              </w:rPr>
            </w:pPr>
            <w:r w:rsidRPr="00DF64E4">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4FD903D" w14:textId="6C93D0B1" w:rsidR="0065218D" w:rsidRPr="00DF64E4" w:rsidRDefault="0065218D" w:rsidP="00377002">
            <w:pPr>
              <w:snapToGrid w:val="0"/>
              <w:spacing w:after="0" w:line="240" w:lineRule="auto"/>
              <w:rPr>
                <w:rFonts w:eastAsia="SimSun"/>
                <w:lang w:eastAsia="en-GB"/>
              </w:rPr>
            </w:pPr>
            <w:r w:rsidRPr="00DF64E4">
              <w:rPr>
                <w:rFonts w:eastAsia="SimSun"/>
                <w:lang w:eastAsia="en-GB"/>
              </w:rPr>
              <w:t>[DRAFT] LS on Access Control for Light Connected state in LTE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E934F1F" w14:textId="7C9691CD" w:rsidR="0065218D" w:rsidRPr="00DF64E4" w:rsidRDefault="00DF64E4" w:rsidP="00377002">
            <w:pPr>
              <w:snapToGrid w:val="0"/>
              <w:spacing w:after="0" w:line="240" w:lineRule="auto"/>
              <w:rPr>
                <w:rFonts w:eastAsia="Times New Roman" w:cs="Arial"/>
                <w:szCs w:val="18"/>
                <w:lang w:eastAsia="ar-SA"/>
              </w:rPr>
            </w:pPr>
            <w:r w:rsidRPr="00DF64E4">
              <w:rPr>
                <w:rFonts w:eastAsia="Times New Roman" w:cs="Arial"/>
                <w:szCs w:val="18"/>
                <w:lang w:eastAsia="ar-SA"/>
              </w:rPr>
              <w:t>Revised to S1-172408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8AA8CC2" w14:textId="5921D0D4" w:rsidR="0065218D" w:rsidRPr="00DF64E4" w:rsidRDefault="0065218D" w:rsidP="00377002">
            <w:pPr>
              <w:snapToGrid w:val="0"/>
              <w:spacing w:after="0" w:line="240" w:lineRule="auto"/>
              <w:rPr>
                <w:rFonts w:eastAsia="Arial Unicode MS" w:cs="Arial"/>
                <w:szCs w:val="18"/>
                <w:lang w:eastAsia="ar-SA"/>
              </w:rPr>
            </w:pPr>
            <w:r w:rsidRPr="00DF64E4">
              <w:rPr>
                <w:rFonts w:eastAsia="Arial Unicode MS" w:cs="Arial"/>
                <w:i/>
                <w:szCs w:val="18"/>
                <w:lang w:eastAsia="ar-SA"/>
              </w:rPr>
              <w:t>Revision of S1-172102.</w:t>
            </w:r>
          </w:p>
          <w:p w14:paraId="744F45BB" w14:textId="043F3A41" w:rsidR="0065218D" w:rsidRPr="00DF64E4" w:rsidRDefault="0065218D" w:rsidP="00377002">
            <w:pPr>
              <w:snapToGrid w:val="0"/>
              <w:spacing w:after="0" w:line="240" w:lineRule="auto"/>
              <w:rPr>
                <w:rFonts w:eastAsia="Arial Unicode MS" w:cs="Arial"/>
                <w:szCs w:val="18"/>
                <w:lang w:eastAsia="ar-SA"/>
              </w:rPr>
            </w:pPr>
            <w:r w:rsidRPr="00DF64E4">
              <w:rPr>
                <w:rFonts w:eastAsia="Arial Unicode MS" w:cs="Arial"/>
                <w:szCs w:val="18"/>
                <w:lang w:eastAsia="ar-SA"/>
              </w:rPr>
              <w:t>Revision of S1-172217.</w:t>
            </w:r>
          </w:p>
        </w:tc>
      </w:tr>
      <w:tr w:rsidR="00DF64E4" w:rsidRPr="00A75C05" w14:paraId="1982B5B1" w14:textId="77777777" w:rsidTr="00D81C6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DBF2139" w14:textId="5BDA1C93" w:rsidR="00DF64E4" w:rsidRPr="00D81C6E" w:rsidRDefault="00DF64E4" w:rsidP="00377002">
            <w:pPr>
              <w:snapToGrid w:val="0"/>
              <w:spacing w:after="0" w:line="240" w:lineRule="auto"/>
              <w:rPr>
                <w:rFonts w:eastAsia="Times New Roman" w:cs="Arial"/>
                <w:szCs w:val="18"/>
                <w:lang w:val="en-US" w:eastAsia="ar-SA"/>
              </w:rPr>
            </w:pPr>
            <w:r w:rsidRPr="00D81C6E">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86A76F9" w14:textId="132C66FD" w:rsidR="00DF64E4" w:rsidRPr="00D81C6E" w:rsidRDefault="00DF64E4" w:rsidP="00377002">
            <w:pPr>
              <w:snapToGrid w:val="0"/>
              <w:spacing w:after="0" w:line="240" w:lineRule="auto"/>
              <w:rPr>
                <w:rFonts w:cs="Arial"/>
              </w:rPr>
            </w:pPr>
            <w:hyperlink r:id="rId43" w:history="1">
              <w:r w:rsidRPr="00D81C6E">
                <w:rPr>
                  <w:rStyle w:val="Hyperlink"/>
                  <w:rFonts w:cs="Arial"/>
                  <w:color w:val="auto"/>
                </w:rPr>
                <w:t>S1-17</w:t>
              </w:r>
              <w:r w:rsidRPr="00D81C6E">
                <w:rPr>
                  <w:rStyle w:val="Hyperlink"/>
                  <w:rFonts w:cs="Arial"/>
                  <w:color w:val="auto"/>
                </w:rPr>
                <w:t>2</w:t>
              </w:r>
              <w:r w:rsidRPr="00D81C6E">
                <w:rPr>
                  <w:rStyle w:val="Hyperlink"/>
                  <w:rFonts w:cs="Arial"/>
                  <w:color w:val="auto"/>
                </w:rPr>
                <w:t>408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763249F" w14:textId="5F719B52" w:rsidR="00DF64E4" w:rsidRPr="00D81C6E" w:rsidRDefault="00DF64E4" w:rsidP="00377002">
            <w:pPr>
              <w:snapToGrid w:val="0"/>
              <w:spacing w:after="0" w:line="240" w:lineRule="auto"/>
              <w:rPr>
                <w:noProof/>
              </w:rPr>
            </w:pPr>
            <w:r w:rsidRPr="00D81C6E">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180AC66" w14:textId="24609399" w:rsidR="00DF64E4" w:rsidRPr="00D81C6E" w:rsidRDefault="00DF64E4" w:rsidP="00377002">
            <w:pPr>
              <w:snapToGrid w:val="0"/>
              <w:spacing w:after="0" w:line="240" w:lineRule="auto"/>
              <w:rPr>
                <w:rFonts w:eastAsia="SimSun"/>
                <w:lang w:eastAsia="en-GB"/>
              </w:rPr>
            </w:pPr>
            <w:r w:rsidRPr="00D81C6E">
              <w:rPr>
                <w:rFonts w:eastAsia="SimSun"/>
                <w:lang w:eastAsia="en-GB"/>
              </w:rPr>
              <w:t>[DRAFT] LS on Access Control for Light Connected state in LTE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0628737" w14:textId="0F1AE1CF" w:rsidR="00DF64E4" w:rsidRPr="00D81C6E" w:rsidRDefault="00D81C6E" w:rsidP="00377002">
            <w:pPr>
              <w:snapToGrid w:val="0"/>
              <w:spacing w:after="0" w:line="240" w:lineRule="auto"/>
              <w:rPr>
                <w:rFonts w:eastAsia="Times New Roman" w:cs="Arial"/>
                <w:szCs w:val="18"/>
                <w:lang w:eastAsia="ar-SA"/>
              </w:rPr>
            </w:pPr>
            <w:r w:rsidRPr="00D81C6E">
              <w:rPr>
                <w:rFonts w:eastAsia="Times New Roman" w:cs="Arial"/>
                <w:szCs w:val="18"/>
                <w:lang w:eastAsia="ar-SA"/>
              </w:rPr>
              <w:t>Revised to S1-172433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1B35959" w14:textId="77777777" w:rsidR="00DF64E4" w:rsidRPr="00D81C6E" w:rsidRDefault="00DF64E4" w:rsidP="00DF64E4">
            <w:pPr>
              <w:snapToGrid w:val="0"/>
              <w:spacing w:after="0" w:line="240" w:lineRule="auto"/>
              <w:rPr>
                <w:rFonts w:eastAsia="Arial Unicode MS" w:cs="Arial"/>
                <w:i/>
                <w:szCs w:val="18"/>
                <w:lang w:eastAsia="ar-SA"/>
              </w:rPr>
            </w:pPr>
            <w:r w:rsidRPr="00D81C6E">
              <w:rPr>
                <w:rFonts w:eastAsia="Arial Unicode MS" w:cs="Arial"/>
                <w:i/>
                <w:szCs w:val="18"/>
                <w:lang w:eastAsia="ar-SA"/>
              </w:rPr>
              <w:t>Revision of S1-172102.</w:t>
            </w:r>
          </w:p>
          <w:p w14:paraId="2CC638B0" w14:textId="0877B0EF" w:rsidR="00DF64E4" w:rsidRPr="00D81C6E" w:rsidRDefault="00DF64E4" w:rsidP="00DF64E4">
            <w:pPr>
              <w:snapToGrid w:val="0"/>
              <w:spacing w:after="0" w:line="240" w:lineRule="auto"/>
              <w:rPr>
                <w:rFonts w:eastAsia="Arial Unicode MS" w:cs="Arial"/>
                <w:szCs w:val="18"/>
                <w:lang w:eastAsia="ar-SA"/>
              </w:rPr>
            </w:pPr>
            <w:r w:rsidRPr="00D81C6E">
              <w:rPr>
                <w:rFonts w:eastAsia="Arial Unicode MS" w:cs="Arial"/>
                <w:i/>
                <w:szCs w:val="18"/>
                <w:lang w:eastAsia="ar-SA"/>
              </w:rPr>
              <w:t>Revision of S1-172217.</w:t>
            </w:r>
          </w:p>
          <w:p w14:paraId="1EEA31BC" w14:textId="59870B38" w:rsidR="00DF64E4" w:rsidRPr="00D81C6E" w:rsidRDefault="00DF64E4" w:rsidP="00377002">
            <w:pPr>
              <w:snapToGrid w:val="0"/>
              <w:spacing w:after="0" w:line="240" w:lineRule="auto"/>
              <w:rPr>
                <w:rFonts w:eastAsia="Arial Unicode MS" w:cs="Arial"/>
                <w:szCs w:val="18"/>
                <w:lang w:eastAsia="ar-SA"/>
              </w:rPr>
            </w:pPr>
            <w:r w:rsidRPr="00D81C6E">
              <w:rPr>
                <w:rFonts w:eastAsia="Arial Unicode MS" w:cs="Arial"/>
                <w:szCs w:val="18"/>
                <w:lang w:eastAsia="ar-SA"/>
              </w:rPr>
              <w:t>Revision of S1-172387.</w:t>
            </w:r>
          </w:p>
        </w:tc>
      </w:tr>
      <w:tr w:rsidR="00D81C6E" w:rsidRPr="00A75C05" w14:paraId="3B5DAA59" w14:textId="77777777" w:rsidTr="00D81C6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DC5BD95" w14:textId="1982499C" w:rsidR="00D81C6E" w:rsidRPr="00D81C6E" w:rsidRDefault="00D81C6E" w:rsidP="00377002">
            <w:pPr>
              <w:snapToGrid w:val="0"/>
              <w:spacing w:after="0" w:line="240" w:lineRule="auto"/>
              <w:rPr>
                <w:rFonts w:eastAsia="Times New Roman" w:cs="Arial"/>
                <w:szCs w:val="18"/>
                <w:lang w:val="en-US" w:eastAsia="ar-SA"/>
              </w:rPr>
            </w:pPr>
            <w:r w:rsidRPr="00D81C6E">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606D0D2" w14:textId="0EED72FE" w:rsidR="00D81C6E" w:rsidRPr="00D81C6E" w:rsidRDefault="00D81C6E" w:rsidP="00377002">
            <w:pPr>
              <w:snapToGrid w:val="0"/>
              <w:spacing w:after="0" w:line="240" w:lineRule="auto"/>
              <w:rPr>
                <w:rFonts w:cs="Arial"/>
              </w:rPr>
            </w:pPr>
            <w:hyperlink r:id="rId44" w:history="1">
              <w:r w:rsidRPr="00D81C6E">
                <w:rPr>
                  <w:rStyle w:val="Hyperlink"/>
                  <w:rFonts w:cs="Arial"/>
                  <w:color w:val="auto"/>
                </w:rPr>
                <w:t>S1-172433</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E86045F" w14:textId="6C175DF2" w:rsidR="00D81C6E" w:rsidRPr="00D81C6E" w:rsidRDefault="00D81C6E" w:rsidP="00377002">
            <w:pPr>
              <w:snapToGrid w:val="0"/>
              <w:spacing w:after="0" w:line="240" w:lineRule="auto"/>
              <w:rPr>
                <w:noProof/>
              </w:rPr>
            </w:pPr>
            <w:r w:rsidRPr="00D81C6E">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6662828E" w14:textId="2512F974" w:rsidR="00D81C6E" w:rsidRPr="00D81C6E" w:rsidRDefault="00D81C6E" w:rsidP="00377002">
            <w:pPr>
              <w:snapToGrid w:val="0"/>
              <w:spacing w:after="0" w:line="240" w:lineRule="auto"/>
              <w:rPr>
                <w:rFonts w:eastAsia="SimSun"/>
                <w:lang w:eastAsia="en-GB"/>
              </w:rPr>
            </w:pPr>
            <w:r w:rsidRPr="00D81C6E">
              <w:rPr>
                <w:rFonts w:eastAsia="SimSun"/>
                <w:lang w:eastAsia="en-GB"/>
              </w:rPr>
              <w:t>LS on Access Control for Light Connected state in LTE</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6C377DD1" w14:textId="73ACDF4A" w:rsidR="00D81C6E" w:rsidRPr="00D81C6E" w:rsidRDefault="00D81C6E" w:rsidP="00377002">
            <w:pPr>
              <w:snapToGrid w:val="0"/>
              <w:spacing w:after="0" w:line="240" w:lineRule="auto"/>
              <w:rPr>
                <w:rFonts w:eastAsia="Times New Roman" w:cs="Arial"/>
                <w:szCs w:val="18"/>
                <w:lang w:eastAsia="ar-SA"/>
              </w:rPr>
            </w:pPr>
            <w:r w:rsidRPr="00D81C6E">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62E70117" w14:textId="77777777" w:rsidR="00D81C6E" w:rsidRPr="00D81C6E" w:rsidRDefault="00D81C6E" w:rsidP="00D81C6E">
            <w:pPr>
              <w:snapToGrid w:val="0"/>
              <w:spacing w:after="0" w:line="240" w:lineRule="auto"/>
              <w:rPr>
                <w:rFonts w:eastAsia="Arial Unicode MS" w:cs="Arial"/>
                <w:i/>
                <w:szCs w:val="18"/>
                <w:lang w:eastAsia="ar-SA"/>
              </w:rPr>
            </w:pPr>
            <w:r w:rsidRPr="00D81C6E">
              <w:rPr>
                <w:rFonts w:eastAsia="Arial Unicode MS" w:cs="Arial"/>
                <w:i/>
                <w:szCs w:val="18"/>
                <w:lang w:eastAsia="ar-SA"/>
              </w:rPr>
              <w:t>Revision of S1-172102.</w:t>
            </w:r>
          </w:p>
          <w:p w14:paraId="5321B721" w14:textId="77777777" w:rsidR="00D81C6E" w:rsidRPr="00D81C6E" w:rsidRDefault="00D81C6E" w:rsidP="00D81C6E">
            <w:pPr>
              <w:snapToGrid w:val="0"/>
              <w:spacing w:after="0" w:line="240" w:lineRule="auto"/>
              <w:rPr>
                <w:rFonts w:eastAsia="Arial Unicode MS" w:cs="Arial"/>
                <w:i/>
                <w:szCs w:val="18"/>
                <w:lang w:eastAsia="ar-SA"/>
              </w:rPr>
            </w:pPr>
            <w:r w:rsidRPr="00D81C6E">
              <w:rPr>
                <w:rFonts w:eastAsia="Arial Unicode MS" w:cs="Arial"/>
                <w:i/>
                <w:szCs w:val="18"/>
                <w:lang w:eastAsia="ar-SA"/>
              </w:rPr>
              <w:t>Revision of S1-172217.</w:t>
            </w:r>
          </w:p>
          <w:p w14:paraId="01336E86" w14:textId="4F7B5CC8" w:rsidR="00D81C6E" w:rsidRPr="00D81C6E" w:rsidRDefault="00D81C6E" w:rsidP="00D81C6E">
            <w:pPr>
              <w:snapToGrid w:val="0"/>
              <w:spacing w:after="0" w:line="240" w:lineRule="auto"/>
              <w:rPr>
                <w:rFonts w:eastAsia="Arial Unicode MS" w:cs="Arial"/>
                <w:szCs w:val="18"/>
                <w:lang w:eastAsia="ar-SA"/>
              </w:rPr>
            </w:pPr>
            <w:r w:rsidRPr="00D81C6E">
              <w:rPr>
                <w:rFonts w:eastAsia="Arial Unicode MS" w:cs="Arial"/>
                <w:i/>
                <w:szCs w:val="18"/>
                <w:lang w:eastAsia="ar-SA"/>
              </w:rPr>
              <w:t>Revision of S1-172387.</w:t>
            </w:r>
          </w:p>
          <w:p w14:paraId="580EECF7" w14:textId="77777777" w:rsidR="00D81C6E" w:rsidRDefault="00D81C6E" w:rsidP="00DF64E4">
            <w:pPr>
              <w:snapToGrid w:val="0"/>
              <w:spacing w:after="0" w:line="240" w:lineRule="auto"/>
              <w:rPr>
                <w:rFonts w:eastAsia="Arial Unicode MS" w:cs="Arial"/>
                <w:szCs w:val="18"/>
                <w:lang w:eastAsia="ar-SA"/>
              </w:rPr>
            </w:pPr>
            <w:r w:rsidRPr="00D81C6E">
              <w:rPr>
                <w:rFonts w:eastAsia="Arial Unicode MS" w:cs="Arial"/>
                <w:szCs w:val="18"/>
                <w:lang w:eastAsia="ar-SA"/>
              </w:rPr>
              <w:t>Revision of S1-172408.</w:t>
            </w:r>
          </w:p>
          <w:p w14:paraId="21938A19" w14:textId="77777777" w:rsidR="00D81C6E" w:rsidRPr="00D81C6E" w:rsidRDefault="00D81C6E" w:rsidP="00DF64E4">
            <w:pPr>
              <w:snapToGrid w:val="0"/>
              <w:spacing w:after="0" w:line="240" w:lineRule="auto"/>
              <w:rPr>
                <w:rFonts w:eastAsia="Arial Unicode MS" w:cs="Arial"/>
                <w:szCs w:val="18"/>
                <w:lang w:eastAsia="ar-SA"/>
              </w:rPr>
            </w:pPr>
          </w:p>
          <w:p w14:paraId="22FD09E3" w14:textId="77777777" w:rsidR="00D81C6E" w:rsidRDefault="00D81C6E" w:rsidP="00DF64E4">
            <w:pPr>
              <w:snapToGrid w:val="0"/>
              <w:spacing w:after="0" w:line="240" w:lineRule="auto"/>
              <w:rPr>
                <w:rFonts w:eastAsia="Arial Unicode MS" w:cs="Arial"/>
                <w:szCs w:val="18"/>
                <w:lang w:eastAsia="ar-SA"/>
              </w:rPr>
            </w:pPr>
          </w:p>
          <w:p w14:paraId="27E29AE9" w14:textId="60711464" w:rsidR="00D81C6E" w:rsidRPr="00D81C6E" w:rsidRDefault="00D81C6E" w:rsidP="00DF64E4">
            <w:pPr>
              <w:snapToGrid w:val="0"/>
              <w:spacing w:after="0" w:line="240" w:lineRule="auto"/>
              <w:rPr>
                <w:rFonts w:eastAsia="Arial Unicode MS" w:cs="Arial"/>
                <w:szCs w:val="18"/>
                <w:lang w:eastAsia="ar-SA"/>
              </w:rPr>
            </w:pPr>
            <w:r>
              <w:rPr>
                <w:rFonts w:eastAsia="Arial Unicode MS" w:cs="Arial"/>
                <w:szCs w:val="18"/>
                <w:lang w:eastAsia="ar-SA"/>
              </w:rPr>
              <w:t>N</w:t>
            </w:r>
            <w:r w:rsidRPr="00D81C6E">
              <w:rPr>
                <w:rFonts w:eastAsia="Arial Unicode MS" w:cs="Arial"/>
                <w:szCs w:val="18"/>
                <w:lang w:eastAsia="ar-SA"/>
              </w:rPr>
              <w:t>o presentation</w:t>
            </w:r>
          </w:p>
        </w:tc>
      </w:tr>
      <w:tr w:rsidR="009A7EF7" w:rsidRPr="00BB41A6" w14:paraId="190B53FC" w14:textId="77777777" w:rsidTr="009122C3">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C2244" w14:textId="2B2A5A02" w:rsidR="009A7EF7" w:rsidRPr="00BB41A6" w:rsidRDefault="009A7EF7" w:rsidP="00377002">
            <w:pPr>
              <w:pStyle w:val="Heading5"/>
              <w:rPr>
                <w:rFonts w:cs="Arial"/>
              </w:rPr>
            </w:pPr>
            <w:r>
              <w:rPr>
                <w:rFonts w:cs="Arial"/>
              </w:rPr>
              <w:t>NG-RAN</w:t>
            </w:r>
          </w:p>
        </w:tc>
      </w:tr>
      <w:tr w:rsidR="00230315" w:rsidRPr="00A75C05" w14:paraId="7B73C5C3" w14:textId="77777777" w:rsidTr="009122C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1027E82" w14:textId="77777777" w:rsidR="00230315" w:rsidRPr="009122C3" w:rsidRDefault="00230315" w:rsidP="00377002">
            <w:pPr>
              <w:snapToGrid w:val="0"/>
              <w:spacing w:after="0" w:line="240" w:lineRule="auto"/>
              <w:rPr>
                <w:rFonts w:eastAsia="Times New Roman" w:cs="Arial"/>
                <w:szCs w:val="18"/>
                <w:lang w:val="en-US" w:eastAsia="ar-SA"/>
              </w:rPr>
            </w:pPr>
            <w:r w:rsidRPr="009122C3">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7BC0E08" w14:textId="2FE8FE5F" w:rsidR="00230315" w:rsidRPr="009122C3" w:rsidRDefault="00B042C6" w:rsidP="00377002">
            <w:pPr>
              <w:snapToGrid w:val="0"/>
              <w:spacing w:after="0" w:line="240" w:lineRule="auto"/>
              <w:rPr>
                <w:rStyle w:val="Hyperlink"/>
                <w:rFonts w:eastAsia="Times New Roman" w:cs="Arial"/>
                <w:color w:val="auto"/>
                <w:szCs w:val="18"/>
                <w:lang w:eastAsia="ar-SA"/>
              </w:rPr>
            </w:pPr>
            <w:hyperlink r:id="rId45" w:history="1">
              <w:r w:rsidR="00122622" w:rsidRPr="009122C3">
                <w:rPr>
                  <w:rStyle w:val="Hyperlink"/>
                  <w:rFonts w:eastAsia="Times New Roman" w:cs="Arial"/>
                  <w:color w:val="auto"/>
                  <w:szCs w:val="18"/>
                  <w:lang w:eastAsia="ar-SA"/>
                </w:rPr>
                <w:t>S1-172177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473035A" w14:textId="543298F5" w:rsidR="00230315" w:rsidRPr="009122C3" w:rsidRDefault="00230315" w:rsidP="00377002">
            <w:pPr>
              <w:snapToGrid w:val="0"/>
              <w:spacing w:after="0" w:line="240" w:lineRule="auto"/>
              <w:rPr>
                <w:rFonts w:eastAsia="Times New Roman" w:cs="Arial"/>
                <w:szCs w:val="18"/>
                <w:lang w:eastAsia="ar-SA"/>
              </w:rPr>
            </w:pPr>
            <w:r w:rsidRPr="009122C3">
              <w:rPr>
                <w:rFonts w:eastAsia="Times New Roman" w:cs="Arial"/>
                <w:szCs w:val="18"/>
                <w:lang w:eastAsia="ar-SA"/>
              </w:rPr>
              <w:t>S2-172398</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B54613E" w14:textId="2E8FC8D4" w:rsidR="00230315" w:rsidRPr="009122C3" w:rsidRDefault="00230315" w:rsidP="00377002">
            <w:pPr>
              <w:snapToGrid w:val="0"/>
              <w:spacing w:after="0" w:line="240" w:lineRule="auto"/>
              <w:rPr>
                <w:rFonts w:eastAsia="Times New Roman" w:cs="Arial"/>
                <w:szCs w:val="18"/>
                <w:lang w:eastAsia="ar-SA"/>
              </w:rPr>
            </w:pPr>
            <w:r w:rsidRPr="009122C3">
              <w:rPr>
                <w:rFonts w:eastAsia="Times New Roman" w:cs="Arial"/>
                <w:szCs w:val="18"/>
                <w:lang w:eastAsia="ar-SA"/>
              </w:rPr>
              <w:t>LS on Data rates and Latency with NR, E-UTRA, EPS and 5GS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F2387A7" w14:textId="402F3CF0" w:rsidR="00230315" w:rsidRPr="009122C3" w:rsidRDefault="009122C3" w:rsidP="00377002">
            <w:pPr>
              <w:snapToGrid w:val="0"/>
              <w:spacing w:after="0" w:line="240" w:lineRule="auto"/>
              <w:rPr>
                <w:rFonts w:eastAsia="Times New Roman" w:cs="Arial"/>
                <w:szCs w:val="18"/>
                <w:lang w:eastAsia="ar-SA"/>
              </w:rPr>
            </w:pPr>
            <w:r w:rsidRPr="009122C3">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117DC86" w14:textId="77777777" w:rsidR="00230315" w:rsidRPr="009122C3" w:rsidRDefault="00230315" w:rsidP="00377002">
            <w:pPr>
              <w:snapToGrid w:val="0"/>
              <w:spacing w:after="0" w:line="240" w:lineRule="auto"/>
              <w:rPr>
                <w:rFonts w:eastAsia="Arial Unicode MS" w:cs="Arial"/>
                <w:szCs w:val="18"/>
                <w:lang w:eastAsia="ar-SA"/>
              </w:rPr>
            </w:pPr>
          </w:p>
        </w:tc>
      </w:tr>
      <w:tr w:rsidR="002B6D6D" w:rsidRPr="00A75C05" w14:paraId="7E3D332C" w14:textId="77777777" w:rsidTr="00391F2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924F938" w14:textId="77777777" w:rsidR="002B6D6D" w:rsidRPr="00CE284B" w:rsidRDefault="002B6D6D" w:rsidP="00377002">
            <w:pPr>
              <w:snapToGrid w:val="0"/>
              <w:spacing w:after="0" w:line="240" w:lineRule="auto"/>
              <w:rPr>
                <w:rFonts w:eastAsia="Times New Roman" w:cs="Arial"/>
                <w:szCs w:val="18"/>
                <w:lang w:val="en-US" w:eastAsia="ar-SA"/>
              </w:rPr>
            </w:pPr>
            <w:r w:rsidRPr="00CE284B">
              <w:rPr>
                <w:rFonts w:eastAsia="Times New Roman" w:cs="Arial"/>
                <w:szCs w:val="18"/>
                <w:lang w:val="en-US" w:eastAsia="ar-SA"/>
              </w:rPr>
              <w:t>CC</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A79A83F" w14:textId="7B3D52AE" w:rsidR="002B6D6D" w:rsidRPr="00CE284B" w:rsidRDefault="00B042C6" w:rsidP="00377002">
            <w:pPr>
              <w:snapToGrid w:val="0"/>
              <w:spacing w:after="0" w:line="240" w:lineRule="auto"/>
              <w:rPr>
                <w:rStyle w:val="Hyperlink"/>
                <w:rFonts w:eastAsia="Times New Roman" w:cs="Arial"/>
                <w:color w:val="auto"/>
                <w:szCs w:val="18"/>
                <w:lang w:eastAsia="ar-SA"/>
              </w:rPr>
            </w:pPr>
            <w:hyperlink r:id="rId46" w:history="1">
              <w:r w:rsidR="00122622" w:rsidRPr="00CE284B">
                <w:rPr>
                  <w:rStyle w:val="Hyperlink"/>
                  <w:rFonts w:eastAsia="Times New Roman" w:cs="Arial"/>
                  <w:color w:val="auto"/>
                  <w:szCs w:val="18"/>
                  <w:lang w:eastAsia="ar-SA"/>
                </w:rPr>
                <w:t>S1-172173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83836A1" w14:textId="77777777" w:rsidR="002B6D6D" w:rsidRPr="00CE284B" w:rsidRDefault="002B6D6D" w:rsidP="00377002">
            <w:pPr>
              <w:snapToGrid w:val="0"/>
              <w:spacing w:after="0" w:line="240" w:lineRule="auto"/>
              <w:rPr>
                <w:rFonts w:eastAsia="Times New Roman" w:cs="Arial"/>
                <w:szCs w:val="18"/>
                <w:lang w:eastAsia="ar-SA"/>
              </w:rPr>
            </w:pPr>
            <w:r w:rsidRPr="00CE284B">
              <w:rPr>
                <w:rFonts w:eastAsia="Times New Roman" w:cs="Arial"/>
                <w:szCs w:val="18"/>
                <w:lang w:eastAsia="ar-SA"/>
              </w:rPr>
              <w:t>R1-1706857</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F948BBD" w14:textId="77777777" w:rsidR="002B6D6D" w:rsidRPr="00CE284B" w:rsidRDefault="002B6D6D" w:rsidP="00377002">
            <w:pPr>
              <w:snapToGrid w:val="0"/>
              <w:spacing w:after="0" w:line="240" w:lineRule="auto"/>
              <w:rPr>
                <w:rFonts w:eastAsia="Times New Roman" w:cs="Arial"/>
                <w:szCs w:val="18"/>
                <w:lang w:eastAsia="ar-SA"/>
              </w:rPr>
            </w:pPr>
            <w:r w:rsidRPr="00CE284B">
              <w:rPr>
                <w:rFonts w:eastAsia="Times New Roman" w:cs="Arial"/>
                <w:szCs w:val="18"/>
                <w:lang w:eastAsia="ar-SA"/>
              </w:rPr>
              <w:t>LS reply to SA2 on maximum data rate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0C1B5EA" w14:textId="0CDF9906" w:rsidR="002B6D6D" w:rsidRPr="00CE284B" w:rsidRDefault="00CE284B" w:rsidP="00377002">
            <w:pPr>
              <w:snapToGrid w:val="0"/>
              <w:spacing w:after="0" w:line="240" w:lineRule="auto"/>
              <w:rPr>
                <w:rFonts w:eastAsia="Times New Roman" w:cs="Arial"/>
                <w:szCs w:val="18"/>
                <w:lang w:eastAsia="ar-SA"/>
              </w:rPr>
            </w:pPr>
            <w:r w:rsidRPr="00CE284B">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26CAD32" w14:textId="77777777" w:rsidR="002B6D6D" w:rsidRPr="00CE284B" w:rsidRDefault="002B6D6D" w:rsidP="00377002">
            <w:pPr>
              <w:snapToGrid w:val="0"/>
              <w:spacing w:after="0" w:line="240" w:lineRule="auto"/>
              <w:rPr>
                <w:rFonts w:eastAsia="Arial Unicode MS" w:cs="Arial"/>
                <w:szCs w:val="18"/>
                <w:lang w:eastAsia="ar-SA"/>
              </w:rPr>
            </w:pPr>
          </w:p>
        </w:tc>
      </w:tr>
      <w:tr w:rsidR="00230315" w:rsidRPr="00A75C05" w14:paraId="6CE986CD" w14:textId="77777777" w:rsidTr="00612BC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0FDFD88" w14:textId="77777777" w:rsidR="00230315" w:rsidRPr="00391F25" w:rsidRDefault="00230315" w:rsidP="00377002">
            <w:pPr>
              <w:snapToGrid w:val="0"/>
              <w:spacing w:after="0" w:line="240" w:lineRule="auto"/>
              <w:rPr>
                <w:rFonts w:eastAsia="Times New Roman" w:cs="Arial"/>
                <w:szCs w:val="18"/>
                <w:lang w:eastAsia="ar-SA"/>
              </w:rPr>
            </w:pPr>
            <w:r w:rsidRPr="00391F25">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AF43316" w14:textId="2EC65E10" w:rsidR="00230315" w:rsidRPr="00391F25" w:rsidRDefault="00B042C6" w:rsidP="00377002">
            <w:pPr>
              <w:snapToGrid w:val="0"/>
              <w:spacing w:after="0" w:line="240" w:lineRule="auto"/>
              <w:rPr>
                <w:rStyle w:val="Hyperlink"/>
                <w:rFonts w:eastAsia="Times New Roman" w:cs="Arial"/>
                <w:color w:val="auto"/>
                <w:szCs w:val="18"/>
                <w:lang w:eastAsia="ar-SA"/>
              </w:rPr>
            </w:pPr>
            <w:hyperlink r:id="rId47" w:history="1">
              <w:r w:rsidR="00230315" w:rsidRPr="00391F25">
                <w:rPr>
                  <w:rStyle w:val="Hyperlink"/>
                  <w:rFonts w:eastAsia="Times New Roman" w:cs="Arial"/>
                  <w:color w:val="auto"/>
                  <w:szCs w:val="18"/>
                  <w:lang w:eastAsia="ar-SA"/>
                </w:rPr>
                <w:t>S1-172126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5587CF3" w14:textId="77777777" w:rsidR="00230315" w:rsidRPr="00391F25" w:rsidRDefault="00230315" w:rsidP="00377002">
            <w:pPr>
              <w:snapToGrid w:val="0"/>
              <w:spacing w:after="0" w:line="240" w:lineRule="auto"/>
              <w:rPr>
                <w:noProof/>
              </w:rPr>
            </w:pPr>
            <w:r w:rsidRPr="00391F25">
              <w:rPr>
                <w:noProof/>
              </w:rPr>
              <w:t>Vodafone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EBE6BB1" w14:textId="77777777" w:rsidR="00230315" w:rsidRPr="00391F25" w:rsidRDefault="00230315" w:rsidP="00377002">
            <w:pPr>
              <w:snapToGrid w:val="0"/>
              <w:spacing w:after="0" w:line="240" w:lineRule="auto"/>
              <w:rPr>
                <w:noProof/>
              </w:rPr>
            </w:pPr>
            <w:r w:rsidRPr="00391F25">
              <w:rPr>
                <w:noProof/>
              </w:rPr>
              <w:t>[DRAFT] Reply LS on Data rates and Latency with NR, E-UTRA, EPS and 5GS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A3630FB" w14:textId="1631D29F" w:rsidR="00230315" w:rsidRPr="00391F25" w:rsidRDefault="00391F25" w:rsidP="00377002">
            <w:pPr>
              <w:snapToGrid w:val="0"/>
              <w:spacing w:after="0" w:line="240" w:lineRule="auto"/>
              <w:rPr>
                <w:rFonts w:eastAsia="Times New Roman" w:cs="Arial"/>
                <w:szCs w:val="18"/>
                <w:lang w:eastAsia="ar-SA"/>
              </w:rPr>
            </w:pPr>
            <w:r w:rsidRPr="00391F25">
              <w:rPr>
                <w:rFonts w:eastAsia="Times New Roman" w:cs="Arial"/>
                <w:szCs w:val="18"/>
                <w:lang w:eastAsia="ar-SA"/>
              </w:rPr>
              <w:t>Revised to S1-172218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C01D230" w14:textId="77777777" w:rsidR="00230315" w:rsidRPr="00391F25" w:rsidRDefault="00230315" w:rsidP="00377002">
            <w:pPr>
              <w:snapToGrid w:val="0"/>
              <w:spacing w:after="0" w:line="240" w:lineRule="auto"/>
              <w:rPr>
                <w:rFonts w:eastAsia="Arial Unicode MS" w:cs="Arial"/>
                <w:szCs w:val="18"/>
                <w:lang w:eastAsia="ar-SA"/>
              </w:rPr>
            </w:pPr>
          </w:p>
        </w:tc>
      </w:tr>
      <w:tr w:rsidR="00391F25" w:rsidRPr="00A75C05" w14:paraId="4A858B69" w14:textId="77777777" w:rsidTr="007E60F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CCBE77D" w14:textId="09D703D0" w:rsidR="00391F25" w:rsidRPr="00612BC5" w:rsidRDefault="00391F25" w:rsidP="00377002">
            <w:pPr>
              <w:snapToGrid w:val="0"/>
              <w:spacing w:after="0" w:line="240" w:lineRule="auto"/>
              <w:rPr>
                <w:rFonts w:eastAsia="Times New Roman" w:cs="Arial"/>
                <w:szCs w:val="18"/>
                <w:lang w:val="en-US" w:eastAsia="ar-SA"/>
              </w:rPr>
            </w:pPr>
            <w:r w:rsidRPr="00612BC5">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57C62D8" w14:textId="6C794F17" w:rsidR="00391F25" w:rsidRPr="00612BC5" w:rsidRDefault="00B042C6" w:rsidP="00377002">
            <w:pPr>
              <w:snapToGrid w:val="0"/>
              <w:spacing w:after="0" w:line="240" w:lineRule="auto"/>
            </w:pPr>
            <w:hyperlink r:id="rId48" w:history="1">
              <w:r w:rsidR="00391F25" w:rsidRPr="00612BC5">
                <w:rPr>
                  <w:rStyle w:val="Hyperlink"/>
                  <w:rFonts w:cs="Arial"/>
                  <w:color w:val="auto"/>
                </w:rPr>
                <w:t>S1-172</w:t>
              </w:r>
              <w:r w:rsidR="00391F25" w:rsidRPr="00612BC5">
                <w:rPr>
                  <w:rStyle w:val="Hyperlink"/>
                  <w:rFonts w:cs="Arial"/>
                  <w:color w:val="auto"/>
                </w:rPr>
                <w:t>2</w:t>
              </w:r>
              <w:r w:rsidR="00391F25" w:rsidRPr="00612BC5">
                <w:rPr>
                  <w:rStyle w:val="Hyperlink"/>
                  <w:rFonts w:cs="Arial"/>
                  <w:color w:val="auto"/>
                </w:rPr>
                <w:t>18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FE8ABAF" w14:textId="04D7FA71" w:rsidR="00391F25" w:rsidRPr="00612BC5" w:rsidRDefault="00391F25" w:rsidP="00377002">
            <w:pPr>
              <w:snapToGrid w:val="0"/>
              <w:spacing w:after="0" w:line="240" w:lineRule="auto"/>
              <w:rPr>
                <w:noProof/>
              </w:rPr>
            </w:pPr>
            <w:r w:rsidRPr="00612BC5">
              <w:rPr>
                <w:noProof/>
              </w:rPr>
              <w:t>Vodafone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C0F2509" w14:textId="6CAF84B6" w:rsidR="00391F25" w:rsidRPr="00612BC5" w:rsidRDefault="00391F25" w:rsidP="00377002">
            <w:pPr>
              <w:snapToGrid w:val="0"/>
              <w:spacing w:after="0" w:line="240" w:lineRule="auto"/>
              <w:rPr>
                <w:noProof/>
              </w:rPr>
            </w:pPr>
            <w:r w:rsidRPr="00612BC5">
              <w:rPr>
                <w:noProof/>
              </w:rPr>
              <w:t>[DRAFT] Reply LS on Data rates and Latency with NR, E-UTRA, EPS and 5GS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C0CC544" w14:textId="7CE959B2" w:rsidR="00391F25" w:rsidRPr="00612BC5" w:rsidRDefault="00612BC5" w:rsidP="00377002">
            <w:pPr>
              <w:snapToGrid w:val="0"/>
              <w:spacing w:after="0" w:line="240" w:lineRule="auto"/>
              <w:rPr>
                <w:rFonts w:eastAsia="Times New Roman" w:cs="Arial"/>
                <w:szCs w:val="18"/>
                <w:lang w:eastAsia="ar-SA"/>
              </w:rPr>
            </w:pPr>
            <w:r w:rsidRPr="00612BC5">
              <w:rPr>
                <w:rFonts w:eastAsia="Times New Roman" w:cs="Arial"/>
                <w:szCs w:val="18"/>
                <w:lang w:eastAsia="ar-SA"/>
              </w:rPr>
              <w:t>Revised to S1-172388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0F88EA8" w14:textId="004226D2" w:rsidR="00391F25" w:rsidRPr="00612BC5" w:rsidRDefault="00391F25" w:rsidP="00377002">
            <w:pPr>
              <w:snapToGrid w:val="0"/>
              <w:spacing w:after="0" w:line="240" w:lineRule="auto"/>
              <w:rPr>
                <w:rFonts w:eastAsia="Arial Unicode MS" w:cs="Arial"/>
                <w:szCs w:val="18"/>
                <w:lang w:eastAsia="ar-SA"/>
              </w:rPr>
            </w:pPr>
            <w:r w:rsidRPr="00612BC5">
              <w:rPr>
                <w:rFonts w:eastAsia="Arial Unicode MS" w:cs="Arial"/>
                <w:szCs w:val="18"/>
                <w:lang w:eastAsia="ar-SA"/>
              </w:rPr>
              <w:t>Revision of S1-172126.</w:t>
            </w:r>
          </w:p>
        </w:tc>
      </w:tr>
      <w:tr w:rsidR="00612BC5" w:rsidRPr="00A75C05" w14:paraId="25C182ED" w14:textId="77777777" w:rsidTr="009122C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0256FCA" w14:textId="789AF959" w:rsidR="00612BC5" w:rsidRPr="007E60F4" w:rsidRDefault="00612BC5" w:rsidP="00377002">
            <w:pPr>
              <w:snapToGrid w:val="0"/>
              <w:spacing w:after="0" w:line="240" w:lineRule="auto"/>
              <w:rPr>
                <w:rFonts w:eastAsia="Times New Roman" w:cs="Arial"/>
                <w:szCs w:val="18"/>
                <w:lang w:val="en-US" w:eastAsia="ar-SA"/>
              </w:rPr>
            </w:pPr>
            <w:r w:rsidRPr="007E60F4">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73E973C" w14:textId="1E0011E7" w:rsidR="00612BC5" w:rsidRPr="007E60F4" w:rsidRDefault="00DF64E4" w:rsidP="00377002">
            <w:pPr>
              <w:snapToGrid w:val="0"/>
              <w:spacing w:after="0" w:line="240" w:lineRule="auto"/>
            </w:pPr>
            <w:hyperlink r:id="rId49" w:history="1">
              <w:r w:rsidR="00612BC5" w:rsidRPr="007E60F4">
                <w:rPr>
                  <w:rStyle w:val="Hyperlink"/>
                  <w:rFonts w:cs="Arial"/>
                  <w:color w:val="auto"/>
                </w:rPr>
                <w:t>S1-172</w:t>
              </w:r>
              <w:r w:rsidR="00612BC5" w:rsidRPr="007E60F4">
                <w:rPr>
                  <w:rStyle w:val="Hyperlink"/>
                  <w:rFonts w:cs="Arial"/>
                  <w:color w:val="auto"/>
                </w:rPr>
                <w:t>3</w:t>
              </w:r>
              <w:r w:rsidR="00612BC5" w:rsidRPr="007E60F4">
                <w:rPr>
                  <w:rStyle w:val="Hyperlink"/>
                  <w:rFonts w:cs="Arial"/>
                  <w:color w:val="auto"/>
                </w:rPr>
                <w:t>8</w:t>
              </w:r>
              <w:r w:rsidR="00612BC5" w:rsidRPr="007E60F4">
                <w:rPr>
                  <w:rStyle w:val="Hyperlink"/>
                  <w:rFonts w:cs="Arial"/>
                  <w:color w:val="auto"/>
                </w:rPr>
                <w:t>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73CC691" w14:textId="28239340" w:rsidR="00612BC5" w:rsidRPr="007E60F4" w:rsidRDefault="00612BC5" w:rsidP="00377002">
            <w:pPr>
              <w:snapToGrid w:val="0"/>
              <w:spacing w:after="0" w:line="240" w:lineRule="auto"/>
              <w:rPr>
                <w:noProof/>
              </w:rPr>
            </w:pPr>
            <w:r w:rsidRPr="007E60F4">
              <w:rPr>
                <w:noProof/>
              </w:rPr>
              <w:t>Vodafone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19A867D" w14:textId="77D4CF52" w:rsidR="00612BC5" w:rsidRPr="007E60F4" w:rsidRDefault="00612BC5" w:rsidP="00377002">
            <w:pPr>
              <w:snapToGrid w:val="0"/>
              <w:spacing w:after="0" w:line="240" w:lineRule="auto"/>
              <w:rPr>
                <w:noProof/>
              </w:rPr>
            </w:pPr>
            <w:r w:rsidRPr="007E60F4">
              <w:rPr>
                <w:noProof/>
              </w:rPr>
              <w:t>[DRAFT] Reply LS on Data rates and Latency with NR, E-UTRA, EPS and 5GS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0262CC5" w14:textId="2B001F75" w:rsidR="00612BC5" w:rsidRPr="007E60F4" w:rsidRDefault="007E60F4" w:rsidP="00377002">
            <w:pPr>
              <w:snapToGrid w:val="0"/>
              <w:spacing w:after="0" w:line="240" w:lineRule="auto"/>
              <w:rPr>
                <w:rFonts w:eastAsia="Times New Roman" w:cs="Arial"/>
                <w:szCs w:val="18"/>
                <w:lang w:eastAsia="ar-SA"/>
              </w:rPr>
            </w:pPr>
            <w:r w:rsidRPr="007E60F4">
              <w:rPr>
                <w:rFonts w:eastAsia="Times New Roman" w:cs="Arial"/>
                <w:szCs w:val="18"/>
                <w:lang w:eastAsia="ar-SA"/>
              </w:rPr>
              <w:t>Revised to S1-172409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BC2FD81" w14:textId="5FF2ED0B" w:rsidR="00612BC5" w:rsidRPr="007E60F4" w:rsidRDefault="00612BC5" w:rsidP="00377002">
            <w:pPr>
              <w:snapToGrid w:val="0"/>
              <w:spacing w:after="0" w:line="240" w:lineRule="auto"/>
              <w:rPr>
                <w:rFonts w:eastAsia="Arial Unicode MS" w:cs="Arial"/>
                <w:szCs w:val="18"/>
                <w:lang w:eastAsia="ar-SA"/>
              </w:rPr>
            </w:pPr>
            <w:r w:rsidRPr="007E60F4">
              <w:rPr>
                <w:rFonts w:eastAsia="Arial Unicode MS" w:cs="Arial"/>
                <w:i/>
                <w:szCs w:val="18"/>
                <w:lang w:eastAsia="ar-SA"/>
              </w:rPr>
              <w:t>Revision of S1-172126.</w:t>
            </w:r>
          </w:p>
          <w:p w14:paraId="139066B9" w14:textId="6C5CB61A" w:rsidR="00612BC5" w:rsidRPr="007E60F4" w:rsidRDefault="00612BC5" w:rsidP="00377002">
            <w:pPr>
              <w:snapToGrid w:val="0"/>
              <w:spacing w:after="0" w:line="240" w:lineRule="auto"/>
              <w:rPr>
                <w:rFonts w:eastAsia="Arial Unicode MS" w:cs="Arial"/>
                <w:szCs w:val="18"/>
                <w:lang w:eastAsia="ar-SA"/>
              </w:rPr>
            </w:pPr>
            <w:r w:rsidRPr="007E60F4">
              <w:rPr>
                <w:rFonts w:eastAsia="Arial Unicode MS" w:cs="Arial"/>
                <w:szCs w:val="18"/>
                <w:lang w:eastAsia="ar-SA"/>
              </w:rPr>
              <w:t>Revision of S1-172218.</w:t>
            </w:r>
          </w:p>
        </w:tc>
      </w:tr>
      <w:tr w:rsidR="007E60F4" w:rsidRPr="00A75C05" w14:paraId="7456D33C" w14:textId="77777777" w:rsidTr="009122C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E97D2DF" w14:textId="51C6FAD9" w:rsidR="007E60F4" w:rsidRPr="009122C3" w:rsidRDefault="007E60F4" w:rsidP="00377002">
            <w:pPr>
              <w:snapToGrid w:val="0"/>
              <w:spacing w:after="0" w:line="240" w:lineRule="auto"/>
              <w:rPr>
                <w:rFonts w:eastAsia="Times New Roman" w:cs="Arial"/>
                <w:szCs w:val="18"/>
                <w:lang w:val="en-US" w:eastAsia="ar-SA"/>
              </w:rPr>
            </w:pPr>
            <w:r w:rsidRPr="009122C3">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11817A66" w14:textId="31BA6800" w:rsidR="007E60F4" w:rsidRPr="009122C3" w:rsidRDefault="007E60F4" w:rsidP="00377002">
            <w:pPr>
              <w:snapToGrid w:val="0"/>
              <w:spacing w:after="0" w:line="240" w:lineRule="auto"/>
              <w:rPr>
                <w:rFonts w:cs="Arial"/>
              </w:rPr>
            </w:pPr>
            <w:hyperlink r:id="rId50" w:history="1">
              <w:r w:rsidRPr="009122C3">
                <w:rPr>
                  <w:rStyle w:val="Hyperlink"/>
                  <w:rFonts w:cs="Arial"/>
                  <w:color w:val="auto"/>
                </w:rPr>
                <w:t>S1-172409</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F41562D" w14:textId="133B1390" w:rsidR="007E60F4" w:rsidRPr="009122C3" w:rsidRDefault="007E60F4" w:rsidP="00377002">
            <w:pPr>
              <w:snapToGrid w:val="0"/>
              <w:spacing w:after="0" w:line="240" w:lineRule="auto"/>
              <w:rPr>
                <w:noProof/>
              </w:rPr>
            </w:pPr>
            <w:r w:rsidRPr="009122C3">
              <w:rPr>
                <w:noProof/>
              </w:rPr>
              <w:t>Vodafone</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7893BBE2" w14:textId="5C6A33F5" w:rsidR="007E60F4" w:rsidRPr="009122C3" w:rsidRDefault="007E60F4" w:rsidP="00377002">
            <w:pPr>
              <w:snapToGrid w:val="0"/>
              <w:spacing w:after="0" w:line="240" w:lineRule="auto"/>
              <w:rPr>
                <w:noProof/>
              </w:rPr>
            </w:pPr>
            <w:r w:rsidRPr="009122C3">
              <w:rPr>
                <w:noProof/>
              </w:rPr>
              <w:t>[DRAFT] Reply LS on Data rates and Latency with NR, E-UTRA, EPS and 5GS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69BCE80" w14:textId="6F419DB3" w:rsidR="007E60F4" w:rsidRPr="009122C3" w:rsidRDefault="009122C3" w:rsidP="00377002">
            <w:pPr>
              <w:snapToGrid w:val="0"/>
              <w:spacing w:after="0" w:line="240" w:lineRule="auto"/>
              <w:rPr>
                <w:rFonts w:eastAsia="Times New Roman" w:cs="Arial"/>
                <w:szCs w:val="18"/>
                <w:lang w:eastAsia="ar-SA"/>
              </w:rPr>
            </w:pPr>
            <w:r w:rsidRPr="009122C3">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1C264335" w14:textId="77777777" w:rsidR="007E60F4" w:rsidRPr="009122C3" w:rsidRDefault="007E60F4" w:rsidP="007E60F4">
            <w:pPr>
              <w:snapToGrid w:val="0"/>
              <w:spacing w:after="0" w:line="240" w:lineRule="auto"/>
              <w:rPr>
                <w:rFonts w:eastAsia="Arial Unicode MS" w:cs="Arial"/>
                <w:i/>
                <w:szCs w:val="18"/>
                <w:lang w:eastAsia="ar-SA"/>
              </w:rPr>
            </w:pPr>
            <w:r w:rsidRPr="009122C3">
              <w:rPr>
                <w:rFonts w:eastAsia="Arial Unicode MS" w:cs="Arial"/>
                <w:i/>
                <w:szCs w:val="18"/>
                <w:lang w:eastAsia="ar-SA"/>
              </w:rPr>
              <w:t>Revision of S1-172126.</w:t>
            </w:r>
          </w:p>
          <w:p w14:paraId="5C1E8524" w14:textId="02ED0134" w:rsidR="007E60F4" w:rsidRPr="009122C3" w:rsidRDefault="007E60F4" w:rsidP="007E60F4">
            <w:pPr>
              <w:snapToGrid w:val="0"/>
              <w:spacing w:after="0" w:line="240" w:lineRule="auto"/>
              <w:rPr>
                <w:rFonts w:eastAsia="Arial Unicode MS" w:cs="Arial"/>
                <w:szCs w:val="18"/>
                <w:lang w:eastAsia="ar-SA"/>
              </w:rPr>
            </w:pPr>
            <w:r w:rsidRPr="009122C3">
              <w:rPr>
                <w:rFonts w:eastAsia="Arial Unicode MS" w:cs="Arial"/>
                <w:i/>
                <w:szCs w:val="18"/>
                <w:lang w:eastAsia="ar-SA"/>
              </w:rPr>
              <w:t>Revision of S1-172218.</w:t>
            </w:r>
          </w:p>
          <w:p w14:paraId="4CF9BB76" w14:textId="77777777" w:rsidR="009122C3" w:rsidRDefault="007E60F4" w:rsidP="00377002">
            <w:pPr>
              <w:snapToGrid w:val="0"/>
              <w:spacing w:after="0" w:line="240" w:lineRule="auto"/>
              <w:rPr>
                <w:rFonts w:eastAsia="Arial Unicode MS" w:cs="Arial"/>
                <w:szCs w:val="18"/>
                <w:lang w:eastAsia="ar-SA"/>
              </w:rPr>
            </w:pPr>
            <w:r w:rsidRPr="009122C3">
              <w:rPr>
                <w:rFonts w:eastAsia="Arial Unicode MS" w:cs="Arial"/>
                <w:szCs w:val="18"/>
                <w:lang w:eastAsia="ar-SA"/>
              </w:rPr>
              <w:t>Revision of S1-172388.</w:t>
            </w:r>
          </w:p>
          <w:p w14:paraId="51614EA0" w14:textId="77777777" w:rsidR="009122C3" w:rsidRPr="009122C3" w:rsidRDefault="009122C3" w:rsidP="00377002">
            <w:pPr>
              <w:snapToGrid w:val="0"/>
              <w:spacing w:after="0" w:line="240" w:lineRule="auto"/>
              <w:rPr>
                <w:rFonts w:eastAsia="Arial Unicode MS" w:cs="Arial"/>
                <w:szCs w:val="18"/>
                <w:lang w:eastAsia="ar-SA"/>
              </w:rPr>
            </w:pPr>
          </w:p>
          <w:p w14:paraId="5BCFA6B0" w14:textId="77777777" w:rsidR="009122C3" w:rsidRDefault="009122C3" w:rsidP="00377002">
            <w:pPr>
              <w:snapToGrid w:val="0"/>
              <w:spacing w:after="0" w:line="240" w:lineRule="auto"/>
              <w:rPr>
                <w:rFonts w:eastAsia="Arial Unicode MS" w:cs="Arial"/>
                <w:szCs w:val="18"/>
                <w:lang w:eastAsia="ar-SA"/>
              </w:rPr>
            </w:pPr>
          </w:p>
          <w:p w14:paraId="324DF904" w14:textId="483A8F32" w:rsidR="007E60F4" w:rsidRPr="009122C3" w:rsidRDefault="009122C3" w:rsidP="00377002">
            <w:pPr>
              <w:snapToGrid w:val="0"/>
              <w:spacing w:after="0" w:line="240" w:lineRule="auto"/>
              <w:rPr>
                <w:rFonts w:eastAsia="Arial Unicode MS" w:cs="Arial"/>
                <w:szCs w:val="18"/>
                <w:lang w:eastAsia="ar-SA"/>
              </w:rPr>
            </w:pPr>
            <w:r>
              <w:rPr>
                <w:rFonts w:eastAsia="Arial Unicode MS" w:cs="Arial"/>
                <w:szCs w:val="18"/>
                <w:lang w:eastAsia="ar-SA"/>
              </w:rPr>
              <w:t>N</w:t>
            </w:r>
            <w:r w:rsidRPr="009122C3">
              <w:rPr>
                <w:rFonts w:eastAsia="Arial Unicode MS" w:cs="Arial"/>
                <w:szCs w:val="18"/>
                <w:lang w:eastAsia="ar-SA"/>
              </w:rPr>
              <w:t>o presentation</w:t>
            </w:r>
          </w:p>
        </w:tc>
      </w:tr>
      <w:tr w:rsidR="009A7EF7" w:rsidRPr="00A75C05" w14:paraId="5F182DC3" w14:textId="77777777" w:rsidTr="00FE232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2B6CCEB" w14:textId="2CDE5742" w:rsidR="009A7EF7" w:rsidRPr="00FE232B" w:rsidRDefault="009A7EF7" w:rsidP="00377002">
            <w:pPr>
              <w:snapToGrid w:val="0"/>
              <w:spacing w:after="0" w:line="240" w:lineRule="auto"/>
              <w:rPr>
                <w:rFonts w:eastAsia="Times New Roman" w:cs="Arial"/>
                <w:szCs w:val="18"/>
                <w:lang w:val="en-US" w:eastAsia="ar-SA"/>
              </w:rPr>
            </w:pPr>
            <w:r w:rsidRPr="00FE232B">
              <w:rPr>
                <w:rFonts w:eastAsia="Times New Roman" w:cs="Arial"/>
                <w:szCs w:val="18"/>
                <w:lang w:val="en-US" w:eastAsia="ar-SA"/>
              </w:rPr>
              <w:t>CC</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9E057D8" w14:textId="420524D4" w:rsidR="009A7EF7" w:rsidRPr="00FE232B" w:rsidRDefault="00B042C6" w:rsidP="00377002">
            <w:pPr>
              <w:snapToGrid w:val="0"/>
              <w:spacing w:after="0" w:line="240" w:lineRule="auto"/>
              <w:rPr>
                <w:rStyle w:val="Hyperlink"/>
                <w:rFonts w:eastAsia="Times New Roman" w:cs="Arial"/>
                <w:color w:val="auto"/>
                <w:szCs w:val="18"/>
                <w:lang w:eastAsia="ar-SA"/>
              </w:rPr>
            </w:pPr>
            <w:hyperlink r:id="rId51" w:history="1">
              <w:r w:rsidR="00122622" w:rsidRPr="00FE232B">
                <w:rPr>
                  <w:rStyle w:val="Hyperlink"/>
                  <w:rFonts w:eastAsia="Times New Roman" w:cs="Arial"/>
                  <w:color w:val="auto"/>
                  <w:szCs w:val="18"/>
                  <w:lang w:eastAsia="ar-SA"/>
                </w:rPr>
                <w:t>S1-172179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E96D8B3" w14:textId="57BB36DE" w:rsidR="009A7EF7" w:rsidRPr="00FE232B" w:rsidRDefault="009A7EF7" w:rsidP="00377002">
            <w:pPr>
              <w:snapToGrid w:val="0"/>
              <w:spacing w:after="0" w:line="240" w:lineRule="auto"/>
              <w:rPr>
                <w:rFonts w:eastAsia="Times New Roman" w:cs="Arial"/>
                <w:szCs w:val="18"/>
                <w:lang w:eastAsia="ar-SA"/>
              </w:rPr>
            </w:pPr>
            <w:r w:rsidRPr="00FE232B">
              <w:rPr>
                <w:rFonts w:eastAsia="Times New Roman" w:cs="Arial"/>
                <w:szCs w:val="18"/>
                <w:lang w:eastAsia="ar-SA"/>
              </w:rPr>
              <w:t>S2-172730</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C04460F" w14:textId="656B9031" w:rsidR="009A7EF7" w:rsidRPr="00FE232B" w:rsidRDefault="009A7EF7" w:rsidP="00377002">
            <w:pPr>
              <w:snapToGrid w:val="0"/>
              <w:spacing w:after="0" w:line="240" w:lineRule="auto"/>
              <w:rPr>
                <w:rFonts w:eastAsia="Times New Roman" w:cs="Arial"/>
                <w:szCs w:val="18"/>
                <w:lang w:eastAsia="ar-SA"/>
              </w:rPr>
            </w:pPr>
            <w:r w:rsidRPr="00FE232B">
              <w:rPr>
                <w:rFonts w:eastAsia="Times New Roman" w:cs="Arial"/>
                <w:szCs w:val="18"/>
                <w:lang w:eastAsia="ar-SA"/>
              </w:rPr>
              <w:t>LS on E-UTRA in NG-RAN (5G System)</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B009108" w14:textId="6D99AC59" w:rsidR="009A7EF7" w:rsidRPr="00FE232B" w:rsidRDefault="00FE232B" w:rsidP="00377002">
            <w:pPr>
              <w:snapToGrid w:val="0"/>
              <w:spacing w:after="0" w:line="240" w:lineRule="auto"/>
              <w:rPr>
                <w:rFonts w:eastAsia="Times New Roman" w:cs="Arial"/>
                <w:szCs w:val="18"/>
                <w:lang w:eastAsia="ar-SA"/>
              </w:rPr>
            </w:pPr>
            <w:r w:rsidRPr="00FE232B">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FC8A2BE" w14:textId="77777777" w:rsidR="009A7EF7" w:rsidRPr="00FE232B" w:rsidRDefault="009A7EF7" w:rsidP="00377002">
            <w:pPr>
              <w:snapToGrid w:val="0"/>
              <w:spacing w:after="0" w:line="240" w:lineRule="auto"/>
              <w:rPr>
                <w:rFonts w:eastAsia="Arial Unicode MS" w:cs="Arial"/>
                <w:szCs w:val="18"/>
                <w:lang w:eastAsia="ar-SA"/>
              </w:rPr>
            </w:pPr>
          </w:p>
        </w:tc>
      </w:tr>
      <w:tr w:rsidR="00D86C3B" w:rsidRPr="00BB41A6" w14:paraId="20180D14" w14:textId="77777777" w:rsidTr="003E0F61">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F2D42" w14:textId="6A604F7C" w:rsidR="00D86C3B" w:rsidRPr="00BB41A6" w:rsidRDefault="00D86C3B" w:rsidP="00377002">
            <w:pPr>
              <w:pStyle w:val="Heading5"/>
              <w:rPr>
                <w:rFonts w:cs="Arial"/>
              </w:rPr>
            </w:pPr>
            <w:r>
              <w:rPr>
                <w:rFonts w:cs="Arial"/>
              </w:rPr>
              <w:t>Network Selection and Network Slicing</w:t>
            </w:r>
          </w:p>
        </w:tc>
      </w:tr>
      <w:tr w:rsidR="009A7EF7" w:rsidRPr="00A75C05" w14:paraId="7500299C"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DA06A68" w14:textId="77777777" w:rsidR="009A7EF7" w:rsidRPr="003E0F61" w:rsidRDefault="009A7EF7" w:rsidP="00377002">
            <w:pPr>
              <w:snapToGrid w:val="0"/>
              <w:spacing w:after="0" w:line="240" w:lineRule="auto"/>
              <w:rPr>
                <w:rFonts w:eastAsia="Times New Roman" w:cs="Arial"/>
                <w:szCs w:val="18"/>
                <w:lang w:val="en-US" w:eastAsia="ar-SA"/>
              </w:rPr>
            </w:pPr>
            <w:r w:rsidRPr="003E0F61">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E1EE615" w14:textId="5CA086B1" w:rsidR="009A7EF7" w:rsidRPr="003E0F61" w:rsidRDefault="00B042C6" w:rsidP="00377002">
            <w:pPr>
              <w:snapToGrid w:val="0"/>
              <w:spacing w:after="0" w:line="240" w:lineRule="auto"/>
              <w:rPr>
                <w:rStyle w:val="Hyperlink"/>
                <w:rFonts w:eastAsia="Times New Roman" w:cs="Arial"/>
                <w:color w:val="auto"/>
                <w:szCs w:val="18"/>
                <w:lang w:eastAsia="ar-SA"/>
              </w:rPr>
            </w:pPr>
            <w:hyperlink r:id="rId52" w:history="1">
              <w:r w:rsidR="00122622" w:rsidRPr="003E0F61">
                <w:rPr>
                  <w:rStyle w:val="Hyperlink"/>
                  <w:rFonts w:eastAsia="Times New Roman" w:cs="Arial"/>
                  <w:color w:val="auto"/>
                  <w:szCs w:val="18"/>
                  <w:lang w:eastAsia="ar-SA"/>
                </w:rPr>
                <w:t>S1-172168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26D865A" w14:textId="226CEBC6" w:rsidR="009A7EF7" w:rsidRPr="003E0F61" w:rsidRDefault="00D86C3B" w:rsidP="00377002">
            <w:pPr>
              <w:snapToGrid w:val="0"/>
              <w:spacing w:after="0" w:line="240" w:lineRule="auto"/>
              <w:rPr>
                <w:rFonts w:eastAsia="Times New Roman" w:cs="Arial"/>
                <w:szCs w:val="18"/>
                <w:lang w:eastAsia="ar-SA"/>
              </w:rPr>
            </w:pPr>
            <w:r w:rsidRPr="003E0F61">
              <w:rPr>
                <w:rFonts w:eastAsia="Times New Roman" w:cs="Arial"/>
                <w:szCs w:val="18"/>
                <w:lang w:eastAsia="ar-SA"/>
              </w:rPr>
              <w:t>C1</w:t>
            </w:r>
            <w:r w:rsidR="009A7EF7" w:rsidRPr="003E0F61">
              <w:rPr>
                <w:rFonts w:eastAsia="Times New Roman" w:cs="Arial"/>
                <w:szCs w:val="18"/>
                <w:lang w:eastAsia="ar-SA"/>
              </w:rPr>
              <w:t>-17</w:t>
            </w:r>
            <w:r w:rsidRPr="003E0F61">
              <w:rPr>
                <w:rFonts w:eastAsia="Times New Roman" w:cs="Arial"/>
                <w:szCs w:val="18"/>
                <w:lang w:eastAsia="ar-SA"/>
              </w:rPr>
              <w:t>1940</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EC7F28E" w14:textId="4CD85B2C" w:rsidR="009A7EF7" w:rsidRPr="003E0F61" w:rsidRDefault="009A7EF7" w:rsidP="00377002">
            <w:pPr>
              <w:snapToGrid w:val="0"/>
              <w:spacing w:after="0" w:line="240" w:lineRule="auto"/>
              <w:rPr>
                <w:rFonts w:eastAsia="Times New Roman" w:cs="Arial"/>
                <w:szCs w:val="18"/>
                <w:lang w:eastAsia="ar-SA"/>
              </w:rPr>
            </w:pPr>
            <w:r w:rsidRPr="003E0F61">
              <w:rPr>
                <w:rFonts w:eastAsia="Times New Roman" w:cs="Arial"/>
                <w:szCs w:val="18"/>
                <w:lang w:eastAsia="ar-SA"/>
              </w:rPr>
              <w:t xml:space="preserve">LS on </w:t>
            </w:r>
            <w:r w:rsidR="00D86C3B" w:rsidRPr="003E0F61">
              <w:rPr>
                <w:rFonts w:eastAsia="Times New Roman" w:cs="Arial"/>
                <w:szCs w:val="18"/>
                <w:lang w:eastAsia="ar-SA"/>
              </w:rPr>
              <w:t>network slicing and 5GS network selection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7B0EC7B" w14:textId="1E1E50B4" w:rsidR="009A7EF7" w:rsidRPr="003E0F61" w:rsidRDefault="003E0F61" w:rsidP="00377002">
            <w:pPr>
              <w:snapToGrid w:val="0"/>
              <w:spacing w:after="0" w:line="240" w:lineRule="auto"/>
              <w:rPr>
                <w:rFonts w:eastAsia="Times New Roman" w:cs="Arial"/>
                <w:szCs w:val="18"/>
                <w:lang w:eastAsia="ar-SA"/>
              </w:rPr>
            </w:pPr>
            <w:r w:rsidRPr="003E0F61">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96CFBAE" w14:textId="77777777" w:rsidR="009A7EF7" w:rsidRPr="003E0F61" w:rsidRDefault="009A7EF7" w:rsidP="00377002">
            <w:pPr>
              <w:snapToGrid w:val="0"/>
              <w:spacing w:after="0" w:line="240" w:lineRule="auto"/>
              <w:rPr>
                <w:rFonts w:eastAsia="Arial Unicode MS" w:cs="Arial"/>
                <w:szCs w:val="18"/>
                <w:lang w:eastAsia="ar-SA"/>
              </w:rPr>
            </w:pPr>
          </w:p>
        </w:tc>
      </w:tr>
      <w:tr w:rsidR="005E6CF3" w:rsidRPr="00A75C05" w14:paraId="4BAE7E74" w14:textId="77777777" w:rsidTr="00B900B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D8FBE7B" w14:textId="77777777" w:rsidR="005E6CF3" w:rsidRPr="00100378" w:rsidRDefault="005E6CF3" w:rsidP="003F5145">
            <w:pPr>
              <w:snapToGrid w:val="0"/>
              <w:spacing w:after="0" w:line="240" w:lineRule="auto"/>
              <w:rPr>
                <w:rFonts w:eastAsia="Times New Roman" w:cs="Arial"/>
                <w:szCs w:val="18"/>
                <w:lang w:eastAsia="ar-SA"/>
              </w:rPr>
            </w:pPr>
            <w:r w:rsidRPr="00100378">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E8B32E0" w14:textId="3985CA9C" w:rsidR="005E6CF3" w:rsidRPr="00100378" w:rsidRDefault="00B042C6" w:rsidP="003F5145">
            <w:pPr>
              <w:snapToGrid w:val="0"/>
              <w:spacing w:after="0" w:line="240" w:lineRule="auto"/>
              <w:rPr>
                <w:rStyle w:val="Hyperlink"/>
                <w:rFonts w:eastAsia="Times New Roman" w:cs="Arial"/>
                <w:color w:val="auto"/>
                <w:szCs w:val="18"/>
                <w:lang w:eastAsia="ar-SA"/>
              </w:rPr>
            </w:pPr>
            <w:hyperlink r:id="rId53" w:history="1">
              <w:r w:rsidR="005E6CF3" w:rsidRPr="00100378">
                <w:rPr>
                  <w:rStyle w:val="Hyperlink"/>
                  <w:rFonts w:eastAsia="Times New Roman" w:cs="Arial"/>
                  <w:color w:val="auto"/>
                  <w:szCs w:val="18"/>
                  <w:lang w:eastAsia="ar-SA"/>
                </w:rPr>
                <w:t>S1-172022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D2B8C13" w14:textId="77777777" w:rsidR="005E6CF3" w:rsidRPr="00100378" w:rsidRDefault="005E6CF3" w:rsidP="003F5145">
            <w:pPr>
              <w:snapToGrid w:val="0"/>
              <w:spacing w:after="0" w:line="240" w:lineRule="auto"/>
              <w:rPr>
                <w:rFonts w:eastAsia="Times New Roman" w:cs="Arial"/>
                <w:szCs w:val="18"/>
                <w:lang w:eastAsia="ar-SA"/>
              </w:rPr>
            </w:pPr>
            <w:r w:rsidRPr="00100378">
              <w:rPr>
                <w:rFonts w:eastAsia="Times New Roman" w:cs="Arial"/>
                <w:szCs w:val="18"/>
                <w:lang w:eastAsia="ar-SA"/>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AA9806D" w14:textId="77777777" w:rsidR="005E6CF3" w:rsidRPr="00100378" w:rsidRDefault="005E6CF3" w:rsidP="003F5145">
            <w:pPr>
              <w:snapToGrid w:val="0"/>
              <w:spacing w:after="0" w:line="240" w:lineRule="auto"/>
              <w:rPr>
                <w:rFonts w:eastAsia="Times New Roman" w:cs="Arial"/>
                <w:szCs w:val="18"/>
                <w:lang w:eastAsia="ar-SA"/>
              </w:rPr>
            </w:pPr>
            <w:r w:rsidRPr="00100378">
              <w:rPr>
                <w:rFonts w:eastAsia="Times New Roman" w:cs="Arial"/>
                <w:szCs w:val="18"/>
                <w:lang w:eastAsia="ar-SA"/>
              </w:rPr>
              <w:t>5G network Selection and network slicing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3B0D965" w14:textId="0C36154D" w:rsidR="005E6CF3" w:rsidRPr="00100378" w:rsidRDefault="00100378" w:rsidP="003F5145">
            <w:pPr>
              <w:snapToGrid w:val="0"/>
              <w:spacing w:after="0" w:line="240" w:lineRule="auto"/>
              <w:rPr>
                <w:rFonts w:eastAsia="Times New Roman" w:cs="Arial"/>
                <w:szCs w:val="18"/>
                <w:lang w:eastAsia="ar-SA"/>
              </w:rPr>
            </w:pPr>
            <w:r w:rsidRPr="00100378">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290E503" w14:textId="77777777" w:rsidR="005E6CF3" w:rsidRPr="00100378" w:rsidRDefault="005E6CF3" w:rsidP="003F5145">
            <w:pPr>
              <w:snapToGrid w:val="0"/>
              <w:spacing w:after="0" w:line="240" w:lineRule="auto"/>
              <w:rPr>
                <w:rFonts w:eastAsia="Arial Unicode MS" w:cs="Arial"/>
                <w:szCs w:val="18"/>
                <w:lang w:eastAsia="ar-SA"/>
              </w:rPr>
            </w:pPr>
          </w:p>
        </w:tc>
      </w:tr>
      <w:tr w:rsidR="00D86C3B" w:rsidRPr="00A75C05" w14:paraId="76DDAE4B" w14:textId="77777777" w:rsidTr="009079C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A6FE4F6" w14:textId="77777777" w:rsidR="00D86C3B" w:rsidRPr="00B900B2" w:rsidRDefault="00D86C3B" w:rsidP="00377002">
            <w:pPr>
              <w:snapToGrid w:val="0"/>
              <w:spacing w:after="0" w:line="240" w:lineRule="auto"/>
              <w:rPr>
                <w:rFonts w:eastAsia="Times New Roman" w:cs="Arial"/>
                <w:szCs w:val="18"/>
                <w:lang w:eastAsia="ar-SA"/>
              </w:rPr>
            </w:pPr>
            <w:r w:rsidRPr="00B900B2">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1AFB35E" w14:textId="135147ED" w:rsidR="00D86C3B" w:rsidRPr="00B900B2" w:rsidRDefault="00B042C6" w:rsidP="00377002">
            <w:pPr>
              <w:snapToGrid w:val="0"/>
              <w:spacing w:after="0" w:line="240" w:lineRule="auto"/>
              <w:rPr>
                <w:rStyle w:val="Hyperlink"/>
                <w:rFonts w:eastAsia="Times New Roman" w:cs="Arial"/>
                <w:color w:val="auto"/>
                <w:szCs w:val="18"/>
                <w:lang w:eastAsia="ar-SA"/>
              </w:rPr>
            </w:pPr>
            <w:hyperlink r:id="rId54" w:history="1">
              <w:r w:rsidR="00D86C3B" w:rsidRPr="00B900B2">
                <w:rPr>
                  <w:rStyle w:val="Hyperlink"/>
                  <w:rFonts w:eastAsia="Times New Roman" w:cs="Arial"/>
                  <w:color w:val="auto"/>
                  <w:szCs w:val="18"/>
                  <w:lang w:eastAsia="ar-SA"/>
                </w:rPr>
                <w:t>S1-172023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C80FCAF" w14:textId="77777777" w:rsidR="00D86C3B" w:rsidRPr="00B900B2" w:rsidRDefault="00D86C3B" w:rsidP="00377002">
            <w:pPr>
              <w:snapToGrid w:val="0"/>
              <w:spacing w:after="0" w:line="240" w:lineRule="auto"/>
              <w:rPr>
                <w:rFonts w:eastAsia="Times New Roman" w:cs="Arial"/>
                <w:szCs w:val="18"/>
                <w:lang w:eastAsia="ar-SA"/>
              </w:rPr>
            </w:pPr>
            <w:r w:rsidRPr="00B900B2">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B6A8FC1" w14:textId="77777777" w:rsidR="00D86C3B" w:rsidRPr="00B900B2" w:rsidRDefault="00D86C3B" w:rsidP="00377002">
            <w:pPr>
              <w:snapToGrid w:val="0"/>
              <w:spacing w:after="0" w:line="240" w:lineRule="auto"/>
              <w:rPr>
                <w:rFonts w:eastAsia="Times New Roman" w:cs="Arial"/>
                <w:szCs w:val="18"/>
                <w:lang w:eastAsia="ar-SA"/>
              </w:rPr>
            </w:pPr>
            <w:r w:rsidRPr="00B900B2">
              <w:rPr>
                <w:rFonts w:eastAsia="Times New Roman" w:cs="Arial"/>
                <w:szCs w:val="18"/>
                <w:lang w:eastAsia="ar-SA"/>
              </w:rPr>
              <w:t xml:space="preserve">CR22.261v15.0.0: </w:t>
            </w:r>
            <w:r w:rsidRPr="00B900B2">
              <w:rPr>
                <w:noProof/>
                <w:lang w:eastAsia="ko-KR"/>
              </w:rPr>
              <w:t>Clarification on Multiple Network</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219B236" w14:textId="63843CC5" w:rsidR="00D86C3B" w:rsidRPr="00B900B2" w:rsidRDefault="00B900B2" w:rsidP="00377002">
            <w:pPr>
              <w:snapToGrid w:val="0"/>
              <w:spacing w:after="0" w:line="240" w:lineRule="auto"/>
              <w:rPr>
                <w:rFonts w:eastAsia="Times New Roman" w:cs="Arial"/>
                <w:szCs w:val="18"/>
                <w:lang w:eastAsia="ar-SA"/>
              </w:rPr>
            </w:pPr>
            <w:r w:rsidRPr="00B900B2">
              <w:rPr>
                <w:rFonts w:eastAsia="Times New Roman" w:cs="Arial"/>
                <w:szCs w:val="18"/>
                <w:lang w:eastAsia="ar-SA"/>
              </w:rPr>
              <w:t>Revised to S1-172220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ED685F4" w14:textId="77777777" w:rsidR="00D86C3B" w:rsidRPr="00B900B2" w:rsidRDefault="00D86C3B" w:rsidP="00377002">
            <w:pPr>
              <w:snapToGrid w:val="0"/>
              <w:spacing w:after="0" w:line="240" w:lineRule="auto"/>
              <w:rPr>
                <w:rFonts w:eastAsia="Arial Unicode MS" w:cs="Arial"/>
                <w:szCs w:val="18"/>
                <w:lang w:eastAsia="ar-SA"/>
              </w:rPr>
            </w:pPr>
            <w:r w:rsidRPr="00B900B2">
              <w:rPr>
                <w:rFonts w:eastAsia="Times New Roman" w:cs="Arial"/>
                <w:szCs w:val="18"/>
                <w:lang w:val="en-US" w:eastAsia="ar-SA"/>
              </w:rPr>
              <w:t>WI code SMARTER Rel-15 CR0004R- Cat F</w:t>
            </w:r>
          </w:p>
        </w:tc>
      </w:tr>
      <w:tr w:rsidR="00B900B2" w:rsidRPr="00A75C05" w14:paraId="7BD17E87"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EFDC216" w14:textId="0E461B5B" w:rsidR="00B900B2" w:rsidRPr="009079CC" w:rsidRDefault="00B900B2" w:rsidP="00377002">
            <w:pPr>
              <w:snapToGrid w:val="0"/>
              <w:spacing w:after="0" w:line="240" w:lineRule="auto"/>
              <w:rPr>
                <w:rFonts w:eastAsia="Times New Roman" w:cs="Arial"/>
                <w:szCs w:val="18"/>
                <w:lang w:val="en-US" w:eastAsia="ar-SA"/>
              </w:rPr>
            </w:pPr>
            <w:r w:rsidRPr="009079CC">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80BAC92" w14:textId="4A93809E" w:rsidR="00B900B2" w:rsidRPr="009079CC" w:rsidRDefault="00B042C6" w:rsidP="00377002">
            <w:pPr>
              <w:snapToGrid w:val="0"/>
              <w:spacing w:after="0" w:line="240" w:lineRule="auto"/>
            </w:pPr>
            <w:hyperlink r:id="rId55" w:history="1">
              <w:r w:rsidR="00B900B2" w:rsidRPr="009079CC">
                <w:rPr>
                  <w:rStyle w:val="Hyperlink"/>
                  <w:rFonts w:cs="Arial"/>
                  <w:color w:val="auto"/>
                </w:rPr>
                <w:t>S1-17</w:t>
              </w:r>
              <w:r w:rsidR="00B900B2" w:rsidRPr="009079CC">
                <w:rPr>
                  <w:rStyle w:val="Hyperlink"/>
                  <w:rFonts w:cs="Arial"/>
                  <w:color w:val="auto"/>
                </w:rPr>
                <w:t>2</w:t>
              </w:r>
              <w:r w:rsidR="00B900B2" w:rsidRPr="009079CC">
                <w:rPr>
                  <w:rStyle w:val="Hyperlink"/>
                  <w:rFonts w:cs="Arial"/>
                  <w:color w:val="auto"/>
                </w:rPr>
                <w:t>2</w:t>
              </w:r>
              <w:r w:rsidR="00B900B2" w:rsidRPr="009079CC">
                <w:rPr>
                  <w:rStyle w:val="Hyperlink"/>
                  <w:rFonts w:cs="Arial"/>
                  <w:color w:val="auto"/>
                </w:rPr>
                <w:t>20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2E82A25" w14:textId="4780EA3D" w:rsidR="00B900B2" w:rsidRPr="009079CC" w:rsidRDefault="00B900B2" w:rsidP="00377002">
            <w:pPr>
              <w:snapToGrid w:val="0"/>
              <w:spacing w:after="0" w:line="240" w:lineRule="auto"/>
              <w:rPr>
                <w:noProof/>
                <w:lang w:eastAsia="ko-KR"/>
              </w:rPr>
            </w:pPr>
            <w:r w:rsidRPr="009079CC">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FA57D65" w14:textId="37A6FF2D" w:rsidR="00B900B2" w:rsidRPr="009079CC" w:rsidRDefault="00B900B2" w:rsidP="00377002">
            <w:pPr>
              <w:snapToGrid w:val="0"/>
              <w:spacing w:after="0" w:line="240" w:lineRule="auto"/>
              <w:rPr>
                <w:rFonts w:eastAsia="Times New Roman" w:cs="Arial"/>
                <w:szCs w:val="18"/>
                <w:lang w:eastAsia="ar-SA"/>
              </w:rPr>
            </w:pPr>
            <w:r w:rsidRPr="009079CC">
              <w:rPr>
                <w:rFonts w:eastAsia="Times New Roman" w:cs="Arial"/>
                <w:szCs w:val="18"/>
                <w:lang w:eastAsia="ar-SA"/>
              </w:rPr>
              <w:t>CR22.261v15.0.0: Clarification on Multiple Network</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AC86F1F" w14:textId="0A194984" w:rsidR="00B900B2" w:rsidRPr="009079CC" w:rsidRDefault="009079CC" w:rsidP="00377002">
            <w:pPr>
              <w:snapToGrid w:val="0"/>
              <w:spacing w:after="0" w:line="240" w:lineRule="auto"/>
              <w:rPr>
                <w:rFonts w:eastAsia="Times New Roman" w:cs="Arial"/>
                <w:szCs w:val="18"/>
                <w:lang w:eastAsia="ar-SA"/>
              </w:rPr>
            </w:pPr>
            <w:r w:rsidRPr="009079CC">
              <w:rPr>
                <w:rFonts w:eastAsia="Times New Roman" w:cs="Arial"/>
                <w:szCs w:val="18"/>
                <w:lang w:eastAsia="ar-SA"/>
              </w:rPr>
              <w:t>Revised to S1-172393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7C45233" w14:textId="266D3330" w:rsidR="00B900B2" w:rsidRPr="009079CC" w:rsidRDefault="00B900B2" w:rsidP="00377002">
            <w:pPr>
              <w:snapToGrid w:val="0"/>
              <w:spacing w:after="0" w:line="240" w:lineRule="auto"/>
              <w:rPr>
                <w:rFonts w:eastAsia="Times New Roman" w:cs="Arial"/>
                <w:szCs w:val="18"/>
                <w:lang w:val="en-US" w:eastAsia="ar-SA"/>
              </w:rPr>
            </w:pPr>
            <w:r w:rsidRPr="009079CC">
              <w:rPr>
                <w:rFonts w:eastAsia="Times New Roman" w:cs="Arial"/>
                <w:i/>
                <w:szCs w:val="18"/>
                <w:lang w:val="en-US" w:eastAsia="ar-SA"/>
              </w:rPr>
              <w:t>WI code SMARTER Rel-15 CR0004R- Cat F</w:t>
            </w:r>
          </w:p>
          <w:p w14:paraId="365BD39A" w14:textId="3294210A" w:rsidR="00B900B2" w:rsidRPr="009079CC" w:rsidRDefault="00B900B2" w:rsidP="00377002">
            <w:pPr>
              <w:snapToGrid w:val="0"/>
              <w:spacing w:after="0" w:line="240" w:lineRule="auto"/>
              <w:rPr>
                <w:rFonts w:eastAsia="Times New Roman" w:cs="Arial"/>
                <w:szCs w:val="18"/>
                <w:lang w:val="en-US" w:eastAsia="ar-SA"/>
              </w:rPr>
            </w:pPr>
            <w:r w:rsidRPr="009079CC">
              <w:rPr>
                <w:rFonts w:eastAsia="Times New Roman" w:cs="Arial"/>
                <w:szCs w:val="18"/>
                <w:lang w:val="en-US" w:eastAsia="ar-SA"/>
              </w:rPr>
              <w:t>Revision of S1-172023.</w:t>
            </w:r>
          </w:p>
        </w:tc>
      </w:tr>
      <w:tr w:rsidR="009079CC" w:rsidRPr="00A75C05" w14:paraId="0E9CBD24"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68CCC35E" w14:textId="1A325FE1" w:rsidR="009079CC" w:rsidRPr="003E0F61" w:rsidRDefault="009079CC" w:rsidP="00377002">
            <w:pPr>
              <w:snapToGrid w:val="0"/>
              <w:spacing w:after="0" w:line="240" w:lineRule="auto"/>
              <w:rPr>
                <w:rFonts w:eastAsia="Times New Roman" w:cs="Arial"/>
                <w:szCs w:val="18"/>
                <w:lang w:val="en-US" w:eastAsia="ar-SA"/>
              </w:rPr>
            </w:pPr>
            <w:r w:rsidRPr="003E0F61">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126FEC88" w14:textId="3E075093" w:rsidR="009079CC" w:rsidRPr="003E0F61" w:rsidRDefault="009079CC" w:rsidP="00377002">
            <w:pPr>
              <w:snapToGrid w:val="0"/>
              <w:spacing w:after="0" w:line="240" w:lineRule="auto"/>
            </w:pPr>
            <w:hyperlink r:id="rId56" w:history="1">
              <w:r w:rsidRPr="003E0F61">
                <w:rPr>
                  <w:rStyle w:val="Hyperlink"/>
                  <w:rFonts w:cs="Arial"/>
                  <w:color w:val="auto"/>
                </w:rPr>
                <w:t>S1-172</w:t>
              </w:r>
              <w:r w:rsidRPr="003E0F61">
                <w:rPr>
                  <w:rStyle w:val="Hyperlink"/>
                  <w:rFonts w:cs="Arial"/>
                  <w:color w:val="auto"/>
                </w:rPr>
                <w:t>3</w:t>
              </w:r>
              <w:r w:rsidRPr="003E0F61">
                <w:rPr>
                  <w:rStyle w:val="Hyperlink"/>
                  <w:rFonts w:cs="Arial"/>
                  <w:color w:val="auto"/>
                </w:rPr>
                <w:t>93</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6AD1C8CA" w14:textId="51F2AC5F" w:rsidR="009079CC" w:rsidRPr="003E0F61" w:rsidRDefault="009079CC" w:rsidP="00377002">
            <w:pPr>
              <w:snapToGrid w:val="0"/>
              <w:spacing w:after="0" w:line="240" w:lineRule="auto"/>
              <w:rPr>
                <w:noProof/>
                <w:lang w:eastAsia="ko-KR"/>
              </w:rPr>
            </w:pPr>
            <w:r w:rsidRPr="003E0F61">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0D10CDBE" w14:textId="65CBA010" w:rsidR="009079CC" w:rsidRPr="003E0F61" w:rsidRDefault="009079CC" w:rsidP="00377002">
            <w:pPr>
              <w:snapToGrid w:val="0"/>
              <w:spacing w:after="0" w:line="240" w:lineRule="auto"/>
              <w:rPr>
                <w:rFonts w:eastAsia="Times New Roman" w:cs="Arial"/>
                <w:szCs w:val="18"/>
                <w:lang w:eastAsia="ar-SA"/>
              </w:rPr>
            </w:pPr>
            <w:r w:rsidRPr="003E0F61">
              <w:rPr>
                <w:rFonts w:eastAsia="Times New Roman" w:cs="Arial"/>
                <w:szCs w:val="18"/>
                <w:lang w:eastAsia="ar-SA"/>
              </w:rPr>
              <w:t>CR22.261v15.0.0: Clarification on Multiple Network</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58B1BC47" w14:textId="2DC5F394" w:rsidR="009079CC" w:rsidRPr="003E0F61" w:rsidRDefault="003E0F61" w:rsidP="00377002">
            <w:pPr>
              <w:snapToGrid w:val="0"/>
              <w:spacing w:after="0" w:line="240" w:lineRule="auto"/>
              <w:rPr>
                <w:rFonts w:eastAsia="Times New Roman" w:cs="Arial"/>
                <w:szCs w:val="18"/>
                <w:lang w:eastAsia="ar-SA"/>
              </w:rPr>
            </w:pPr>
            <w:r w:rsidRPr="003E0F61">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50ED1E7C" w14:textId="77777777" w:rsidR="009079CC" w:rsidRPr="003E0F61" w:rsidRDefault="009079CC" w:rsidP="009079CC">
            <w:pPr>
              <w:snapToGrid w:val="0"/>
              <w:spacing w:after="0" w:line="240" w:lineRule="auto"/>
              <w:rPr>
                <w:rFonts w:eastAsia="Times New Roman" w:cs="Arial"/>
                <w:i/>
                <w:szCs w:val="18"/>
                <w:lang w:val="en-US" w:eastAsia="ar-SA"/>
              </w:rPr>
            </w:pPr>
            <w:r w:rsidRPr="003E0F61">
              <w:rPr>
                <w:rFonts w:eastAsia="Times New Roman" w:cs="Arial"/>
                <w:i/>
                <w:szCs w:val="18"/>
                <w:lang w:val="en-US" w:eastAsia="ar-SA"/>
              </w:rPr>
              <w:t>WI code SMARTER Rel-15 CR0004R- Cat F</w:t>
            </w:r>
          </w:p>
          <w:p w14:paraId="00CB8DEF" w14:textId="33B76419" w:rsidR="009079CC" w:rsidRPr="003E0F61" w:rsidRDefault="009079CC" w:rsidP="009079CC">
            <w:pPr>
              <w:snapToGrid w:val="0"/>
              <w:spacing w:after="0" w:line="240" w:lineRule="auto"/>
              <w:rPr>
                <w:rFonts w:eastAsia="Times New Roman" w:cs="Arial"/>
                <w:szCs w:val="18"/>
                <w:lang w:val="en-US" w:eastAsia="ar-SA"/>
              </w:rPr>
            </w:pPr>
            <w:r w:rsidRPr="003E0F61">
              <w:rPr>
                <w:rFonts w:eastAsia="Times New Roman" w:cs="Arial"/>
                <w:i/>
                <w:szCs w:val="18"/>
                <w:lang w:val="en-US" w:eastAsia="ar-SA"/>
              </w:rPr>
              <w:t>Revision of S1-172023.</w:t>
            </w:r>
          </w:p>
          <w:p w14:paraId="3590C9DC" w14:textId="1994E96C" w:rsidR="009079CC" w:rsidRPr="003E0F61" w:rsidRDefault="009079CC" w:rsidP="00377002">
            <w:pPr>
              <w:snapToGrid w:val="0"/>
              <w:spacing w:after="0" w:line="240" w:lineRule="auto"/>
              <w:rPr>
                <w:rFonts w:eastAsia="Times New Roman" w:cs="Arial"/>
                <w:szCs w:val="18"/>
                <w:lang w:val="en-US" w:eastAsia="ar-SA"/>
              </w:rPr>
            </w:pPr>
            <w:r w:rsidRPr="003E0F61">
              <w:rPr>
                <w:rFonts w:eastAsia="Times New Roman" w:cs="Arial"/>
                <w:szCs w:val="18"/>
                <w:lang w:val="en-US" w:eastAsia="ar-SA"/>
              </w:rPr>
              <w:t>Revision of S1-172220.</w:t>
            </w:r>
          </w:p>
        </w:tc>
      </w:tr>
      <w:tr w:rsidR="00D86C3B" w:rsidRPr="00A75C05" w14:paraId="2437100F" w14:textId="77777777" w:rsidTr="0010037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6135AA6" w14:textId="77777777" w:rsidR="00D86C3B" w:rsidRPr="00100378" w:rsidRDefault="00D86C3B" w:rsidP="00377002">
            <w:pPr>
              <w:snapToGrid w:val="0"/>
              <w:spacing w:after="0" w:line="240" w:lineRule="auto"/>
              <w:rPr>
                <w:rFonts w:eastAsia="Times New Roman" w:cs="Arial"/>
                <w:szCs w:val="18"/>
                <w:lang w:eastAsia="ar-SA"/>
              </w:rPr>
            </w:pPr>
            <w:r w:rsidRPr="00100378">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F897EBA" w14:textId="5F684104" w:rsidR="00D86C3B" w:rsidRPr="00100378" w:rsidRDefault="00B042C6" w:rsidP="00377002">
            <w:pPr>
              <w:snapToGrid w:val="0"/>
              <w:spacing w:after="0" w:line="240" w:lineRule="auto"/>
              <w:rPr>
                <w:rStyle w:val="Hyperlink"/>
                <w:rFonts w:eastAsia="Times New Roman" w:cs="Arial"/>
                <w:color w:val="auto"/>
                <w:szCs w:val="18"/>
                <w:lang w:eastAsia="ar-SA"/>
              </w:rPr>
            </w:pPr>
            <w:hyperlink r:id="rId57" w:history="1">
              <w:r w:rsidR="00D86C3B" w:rsidRPr="00100378">
                <w:rPr>
                  <w:rStyle w:val="Hyperlink"/>
                  <w:rFonts w:eastAsia="Times New Roman" w:cs="Arial"/>
                  <w:color w:val="auto"/>
                  <w:szCs w:val="18"/>
                  <w:lang w:eastAsia="ar-SA"/>
                </w:rPr>
                <w:t>S1-172137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8CF790B" w14:textId="77777777" w:rsidR="00D86C3B" w:rsidRPr="00100378" w:rsidRDefault="00D86C3B" w:rsidP="00377002">
            <w:pPr>
              <w:snapToGrid w:val="0"/>
              <w:spacing w:after="0" w:line="240" w:lineRule="auto"/>
              <w:rPr>
                <w:noProof/>
              </w:rPr>
            </w:pPr>
            <w:r w:rsidRPr="00100378">
              <w:rPr>
                <w:noProof/>
              </w:rPr>
              <w:t>Qualcomm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A635BCF" w14:textId="77777777" w:rsidR="00D86C3B" w:rsidRPr="00100378" w:rsidRDefault="00D86C3B" w:rsidP="00377002">
            <w:pPr>
              <w:snapToGrid w:val="0"/>
              <w:spacing w:after="0" w:line="240" w:lineRule="auto"/>
              <w:rPr>
                <w:noProof/>
              </w:rPr>
            </w:pPr>
            <w:r w:rsidRPr="00100378">
              <w:rPr>
                <w:noProof/>
              </w:rPr>
              <w:t>[DRAFT] Reply LS on network slicing and 5GS network selection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0C5F29D" w14:textId="63FD6C71" w:rsidR="00D86C3B" w:rsidRPr="00100378" w:rsidRDefault="00100378" w:rsidP="00377002">
            <w:pPr>
              <w:snapToGrid w:val="0"/>
              <w:spacing w:after="0" w:line="240" w:lineRule="auto"/>
              <w:rPr>
                <w:rFonts w:eastAsia="Times New Roman" w:cs="Arial"/>
                <w:szCs w:val="18"/>
                <w:lang w:eastAsia="ar-SA"/>
              </w:rPr>
            </w:pPr>
            <w:r w:rsidRPr="00100378">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4F91F6A" w14:textId="77777777" w:rsidR="00D86C3B" w:rsidRPr="00100378" w:rsidRDefault="00D86C3B" w:rsidP="00377002">
            <w:pPr>
              <w:snapToGrid w:val="0"/>
              <w:spacing w:after="0" w:line="240" w:lineRule="auto"/>
              <w:rPr>
                <w:rFonts w:eastAsia="Arial Unicode MS" w:cs="Arial"/>
                <w:szCs w:val="18"/>
                <w:lang w:eastAsia="ar-SA"/>
              </w:rPr>
            </w:pPr>
          </w:p>
        </w:tc>
      </w:tr>
      <w:tr w:rsidR="0012358F" w:rsidRPr="00A75C05" w14:paraId="063F1613" w14:textId="77777777" w:rsidTr="009079C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55F6E19" w14:textId="77777777" w:rsidR="0012358F" w:rsidRPr="00100378" w:rsidRDefault="0012358F" w:rsidP="00F96FF7">
            <w:pPr>
              <w:snapToGrid w:val="0"/>
              <w:spacing w:after="0" w:line="240" w:lineRule="auto"/>
              <w:rPr>
                <w:rFonts w:eastAsia="Times New Roman" w:cs="Arial"/>
                <w:szCs w:val="18"/>
                <w:lang w:eastAsia="ar-SA"/>
              </w:rPr>
            </w:pPr>
            <w:r w:rsidRPr="00100378">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90F7E71" w14:textId="4F052656" w:rsidR="0012358F" w:rsidRPr="00100378" w:rsidRDefault="00B042C6" w:rsidP="00F96FF7">
            <w:pPr>
              <w:snapToGrid w:val="0"/>
              <w:spacing w:after="0" w:line="240" w:lineRule="auto"/>
              <w:rPr>
                <w:rStyle w:val="Hyperlink"/>
                <w:rFonts w:eastAsia="Times New Roman" w:cs="Arial"/>
                <w:color w:val="auto"/>
                <w:szCs w:val="18"/>
                <w:lang w:eastAsia="ar-SA"/>
              </w:rPr>
            </w:pPr>
            <w:hyperlink r:id="rId58" w:history="1">
              <w:r w:rsidR="0012358F" w:rsidRPr="00A54A21">
                <w:rPr>
                  <w:rStyle w:val="Hyperlink"/>
                  <w:rFonts w:eastAsia="Times New Roman" w:cs="Arial"/>
                  <w:szCs w:val="18"/>
                  <w:lang w:eastAsia="ar-SA"/>
                </w:rPr>
                <w:t>S1-172205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27261DC" w14:textId="227B8456" w:rsidR="0012358F" w:rsidRPr="00100378" w:rsidRDefault="0012358F" w:rsidP="00F96FF7">
            <w:pPr>
              <w:snapToGrid w:val="0"/>
              <w:spacing w:after="0" w:line="240" w:lineRule="auto"/>
              <w:rPr>
                <w:noProof/>
              </w:rPr>
            </w:pPr>
            <w:r w:rsidRPr="00100378">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9210039" w14:textId="77777777" w:rsidR="0012358F" w:rsidRPr="00100378" w:rsidRDefault="0012358F" w:rsidP="00F96FF7">
            <w:pPr>
              <w:snapToGrid w:val="0"/>
              <w:spacing w:after="0" w:line="240" w:lineRule="auto"/>
              <w:rPr>
                <w:noProof/>
              </w:rPr>
            </w:pPr>
            <w:r w:rsidRPr="00100378">
              <w:rPr>
                <w:noProof/>
              </w:rPr>
              <w:t>[DRAFT] Reply LS on network slicing and 5GS network selection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212799A" w14:textId="4F874854" w:rsidR="0012358F" w:rsidRPr="00100378" w:rsidRDefault="00100378" w:rsidP="00F96FF7">
            <w:pPr>
              <w:snapToGrid w:val="0"/>
              <w:spacing w:after="0" w:line="240" w:lineRule="auto"/>
              <w:rPr>
                <w:rFonts w:eastAsia="Times New Roman" w:cs="Arial"/>
                <w:szCs w:val="18"/>
                <w:lang w:eastAsia="ar-SA"/>
              </w:rPr>
            </w:pPr>
            <w:r w:rsidRPr="00100378">
              <w:rPr>
                <w:rFonts w:eastAsia="Times New Roman" w:cs="Arial"/>
                <w:szCs w:val="18"/>
                <w:lang w:eastAsia="ar-SA"/>
              </w:rPr>
              <w:t>Revised to S1-172219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9CFDC32" w14:textId="77777777" w:rsidR="0012358F" w:rsidRPr="00100378" w:rsidRDefault="0012358F" w:rsidP="00F96FF7">
            <w:pPr>
              <w:snapToGrid w:val="0"/>
              <w:spacing w:after="0" w:line="240" w:lineRule="auto"/>
              <w:rPr>
                <w:rFonts w:eastAsia="Arial Unicode MS" w:cs="Arial"/>
                <w:szCs w:val="18"/>
                <w:lang w:eastAsia="ar-SA"/>
              </w:rPr>
            </w:pPr>
          </w:p>
        </w:tc>
      </w:tr>
      <w:tr w:rsidR="00100378" w:rsidRPr="00A75C05" w14:paraId="432D7931" w14:textId="77777777" w:rsidTr="00FC257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B4C976F" w14:textId="51E1F193" w:rsidR="00100378" w:rsidRPr="009079CC" w:rsidRDefault="00100378" w:rsidP="00F96FF7">
            <w:pPr>
              <w:snapToGrid w:val="0"/>
              <w:spacing w:after="0" w:line="240" w:lineRule="auto"/>
              <w:rPr>
                <w:rFonts w:eastAsia="Times New Roman" w:cs="Arial"/>
                <w:szCs w:val="18"/>
                <w:lang w:val="en-US" w:eastAsia="ar-SA"/>
              </w:rPr>
            </w:pPr>
            <w:r w:rsidRPr="009079CC">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45A53B8" w14:textId="056C166E" w:rsidR="00100378" w:rsidRPr="009079CC" w:rsidRDefault="00B042C6" w:rsidP="00F96FF7">
            <w:pPr>
              <w:snapToGrid w:val="0"/>
              <w:spacing w:after="0" w:line="240" w:lineRule="auto"/>
              <w:rPr>
                <w:rFonts w:eastAsia="Times New Roman" w:cs="Arial"/>
                <w:szCs w:val="18"/>
                <w:lang w:eastAsia="ar-SA"/>
              </w:rPr>
            </w:pPr>
            <w:hyperlink r:id="rId59" w:history="1">
              <w:r w:rsidR="00100378" w:rsidRPr="009079CC">
                <w:rPr>
                  <w:rStyle w:val="Hyperlink"/>
                  <w:rFonts w:eastAsia="Times New Roman" w:cs="Arial"/>
                  <w:color w:val="auto"/>
                  <w:szCs w:val="18"/>
                  <w:lang w:eastAsia="ar-SA"/>
                </w:rPr>
                <w:t>S1-172</w:t>
              </w:r>
              <w:r w:rsidR="00100378" w:rsidRPr="009079CC">
                <w:rPr>
                  <w:rStyle w:val="Hyperlink"/>
                  <w:rFonts w:eastAsia="Times New Roman" w:cs="Arial"/>
                  <w:color w:val="auto"/>
                  <w:szCs w:val="18"/>
                  <w:lang w:eastAsia="ar-SA"/>
                </w:rPr>
                <w:t>2</w:t>
              </w:r>
              <w:r w:rsidR="00100378" w:rsidRPr="009079CC">
                <w:rPr>
                  <w:rStyle w:val="Hyperlink"/>
                  <w:rFonts w:eastAsia="Times New Roman" w:cs="Arial"/>
                  <w:color w:val="auto"/>
                  <w:szCs w:val="18"/>
                  <w:lang w:eastAsia="ar-SA"/>
                </w:rPr>
                <w:t>19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84A7DE1" w14:textId="086E3764" w:rsidR="00100378" w:rsidRPr="009079CC" w:rsidRDefault="00100378" w:rsidP="00F96FF7">
            <w:pPr>
              <w:snapToGrid w:val="0"/>
              <w:spacing w:after="0" w:line="240" w:lineRule="auto"/>
              <w:rPr>
                <w:noProof/>
              </w:rPr>
            </w:pPr>
            <w:r w:rsidRPr="009079CC">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CCBF7E2" w14:textId="074FBB24" w:rsidR="00100378" w:rsidRPr="009079CC" w:rsidRDefault="00100378" w:rsidP="00F96FF7">
            <w:pPr>
              <w:snapToGrid w:val="0"/>
              <w:spacing w:after="0" w:line="240" w:lineRule="auto"/>
              <w:rPr>
                <w:noProof/>
              </w:rPr>
            </w:pPr>
            <w:r w:rsidRPr="009079CC">
              <w:rPr>
                <w:noProof/>
              </w:rPr>
              <w:t>[DRAFT] Reply LS on network slicing and 5GS network selection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7F15618" w14:textId="55D6633E" w:rsidR="00100378" w:rsidRPr="009079CC" w:rsidRDefault="009079CC" w:rsidP="00F96FF7">
            <w:pPr>
              <w:snapToGrid w:val="0"/>
              <w:spacing w:after="0" w:line="240" w:lineRule="auto"/>
              <w:rPr>
                <w:rFonts w:eastAsia="Times New Roman" w:cs="Arial"/>
                <w:szCs w:val="18"/>
                <w:lang w:eastAsia="ar-SA"/>
              </w:rPr>
            </w:pPr>
            <w:r w:rsidRPr="009079CC">
              <w:rPr>
                <w:rFonts w:eastAsia="Times New Roman" w:cs="Arial"/>
                <w:szCs w:val="18"/>
                <w:lang w:eastAsia="ar-SA"/>
              </w:rPr>
              <w:t>Revised to S1-172392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080AB03" w14:textId="428F243E" w:rsidR="00100378" w:rsidRPr="009079CC" w:rsidRDefault="00100378" w:rsidP="00F96FF7">
            <w:pPr>
              <w:snapToGrid w:val="0"/>
              <w:spacing w:after="0" w:line="240" w:lineRule="auto"/>
              <w:rPr>
                <w:rFonts w:eastAsia="Arial Unicode MS" w:cs="Arial"/>
                <w:szCs w:val="18"/>
                <w:lang w:eastAsia="ar-SA"/>
              </w:rPr>
            </w:pPr>
            <w:r w:rsidRPr="009079CC">
              <w:rPr>
                <w:rFonts w:eastAsia="Arial Unicode MS" w:cs="Arial"/>
                <w:szCs w:val="18"/>
                <w:lang w:eastAsia="ar-SA"/>
              </w:rPr>
              <w:t>Revision of S1-172205.</w:t>
            </w:r>
          </w:p>
        </w:tc>
      </w:tr>
      <w:tr w:rsidR="009079CC" w:rsidRPr="00A75C05" w14:paraId="6E61C39D"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8D89EBE" w14:textId="056A9BAE" w:rsidR="009079CC" w:rsidRPr="00FC257F" w:rsidRDefault="009079CC" w:rsidP="00F96FF7">
            <w:pPr>
              <w:snapToGrid w:val="0"/>
              <w:spacing w:after="0" w:line="240" w:lineRule="auto"/>
              <w:rPr>
                <w:rFonts w:eastAsia="Times New Roman" w:cs="Arial"/>
                <w:szCs w:val="18"/>
                <w:lang w:val="en-US" w:eastAsia="ar-SA"/>
              </w:rPr>
            </w:pPr>
            <w:r w:rsidRPr="00FC257F">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94EA0E2" w14:textId="5052B730" w:rsidR="009079CC" w:rsidRPr="00FC257F" w:rsidRDefault="009079CC" w:rsidP="00F96FF7">
            <w:pPr>
              <w:snapToGrid w:val="0"/>
              <w:spacing w:after="0" w:line="240" w:lineRule="auto"/>
            </w:pPr>
            <w:hyperlink r:id="rId60" w:history="1">
              <w:r w:rsidRPr="00FC257F">
                <w:rPr>
                  <w:rStyle w:val="Hyperlink"/>
                  <w:rFonts w:cs="Arial"/>
                  <w:color w:val="auto"/>
                </w:rPr>
                <w:t>S1-17</w:t>
              </w:r>
              <w:r w:rsidRPr="00FC257F">
                <w:rPr>
                  <w:rStyle w:val="Hyperlink"/>
                  <w:rFonts w:cs="Arial"/>
                  <w:color w:val="auto"/>
                </w:rPr>
                <w:t>2</w:t>
              </w:r>
              <w:r w:rsidRPr="00FC257F">
                <w:rPr>
                  <w:rStyle w:val="Hyperlink"/>
                  <w:rFonts w:cs="Arial"/>
                  <w:color w:val="auto"/>
                </w:rPr>
                <w:t>392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87EF158" w14:textId="369FCD2F" w:rsidR="009079CC" w:rsidRPr="00FC257F" w:rsidRDefault="009079CC" w:rsidP="00F96FF7">
            <w:pPr>
              <w:snapToGrid w:val="0"/>
              <w:spacing w:after="0" w:line="240" w:lineRule="auto"/>
              <w:rPr>
                <w:noProof/>
              </w:rPr>
            </w:pPr>
            <w:r w:rsidRPr="00FC257F">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8FD7E63" w14:textId="2B8F500E" w:rsidR="009079CC" w:rsidRPr="00FC257F" w:rsidRDefault="009079CC" w:rsidP="00F96FF7">
            <w:pPr>
              <w:snapToGrid w:val="0"/>
              <w:spacing w:after="0" w:line="240" w:lineRule="auto"/>
              <w:rPr>
                <w:noProof/>
              </w:rPr>
            </w:pPr>
            <w:r w:rsidRPr="00FC257F">
              <w:rPr>
                <w:noProof/>
              </w:rPr>
              <w:t>[DRAFT] Reply LS on network slicing and 5GS network selection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FE63F07" w14:textId="535ED127" w:rsidR="009079CC" w:rsidRPr="00FC257F" w:rsidRDefault="00FC257F" w:rsidP="00F96FF7">
            <w:pPr>
              <w:snapToGrid w:val="0"/>
              <w:spacing w:after="0" w:line="240" w:lineRule="auto"/>
              <w:rPr>
                <w:rFonts w:eastAsia="Times New Roman" w:cs="Arial"/>
                <w:szCs w:val="18"/>
                <w:lang w:eastAsia="ar-SA"/>
              </w:rPr>
            </w:pPr>
            <w:r w:rsidRPr="00FC257F">
              <w:rPr>
                <w:rFonts w:eastAsia="Times New Roman" w:cs="Arial"/>
                <w:szCs w:val="18"/>
                <w:lang w:eastAsia="ar-SA"/>
              </w:rPr>
              <w:t>Revised to S1-172412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561BFFC" w14:textId="378B453D" w:rsidR="009079CC" w:rsidRPr="00FC257F" w:rsidRDefault="009079CC" w:rsidP="00F96FF7">
            <w:pPr>
              <w:snapToGrid w:val="0"/>
              <w:spacing w:after="0" w:line="240" w:lineRule="auto"/>
              <w:rPr>
                <w:rFonts w:eastAsia="Arial Unicode MS" w:cs="Arial"/>
                <w:szCs w:val="18"/>
                <w:lang w:eastAsia="ar-SA"/>
              </w:rPr>
            </w:pPr>
            <w:r w:rsidRPr="00FC257F">
              <w:rPr>
                <w:rFonts w:eastAsia="Arial Unicode MS" w:cs="Arial"/>
                <w:i/>
                <w:szCs w:val="18"/>
                <w:lang w:eastAsia="ar-SA"/>
              </w:rPr>
              <w:t>Revision of S1-172205.</w:t>
            </w:r>
          </w:p>
          <w:p w14:paraId="3F0CF00C" w14:textId="65E32079" w:rsidR="009079CC" w:rsidRPr="00FC257F" w:rsidRDefault="009079CC" w:rsidP="00F96FF7">
            <w:pPr>
              <w:snapToGrid w:val="0"/>
              <w:spacing w:after="0" w:line="240" w:lineRule="auto"/>
              <w:rPr>
                <w:rFonts w:eastAsia="Arial Unicode MS" w:cs="Arial"/>
                <w:szCs w:val="18"/>
                <w:lang w:eastAsia="ar-SA"/>
              </w:rPr>
            </w:pPr>
            <w:r w:rsidRPr="00FC257F">
              <w:rPr>
                <w:rFonts w:eastAsia="Arial Unicode MS" w:cs="Arial"/>
                <w:szCs w:val="18"/>
                <w:lang w:eastAsia="ar-SA"/>
              </w:rPr>
              <w:t>Revision of S1-172219.</w:t>
            </w:r>
          </w:p>
        </w:tc>
      </w:tr>
      <w:tr w:rsidR="00FC257F" w:rsidRPr="00A75C05" w14:paraId="50E8566D"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753E6CF5" w14:textId="0D129E28" w:rsidR="00FC257F" w:rsidRPr="003E0F61" w:rsidRDefault="00FC257F" w:rsidP="00F96FF7">
            <w:pPr>
              <w:snapToGrid w:val="0"/>
              <w:spacing w:after="0" w:line="240" w:lineRule="auto"/>
              <w:rPr>
                <w:rFonts w:eastAsia="Times New Roman" w:cs="Arial"/>
                <w:szCs w:val="18"/>
                <w:lang w:val="en-US" w:eastAsia="ar-SA"/>
              </w:rPr>
            </w:pPr>
            <w:r w:rsidRPr="003E0F61">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76E6F17B" w14:textId="727080B6" w:rsidR="00FC257F" w:rsidRPr="003E0F61" w:rsidRDefault="00FC257F" w:rsidP="00F96FF7">
            <w:pPr>
              <w:snapToGrid w:val="0"/>
              <w:spacing w:after="0" w:line="240" w:lineRule="auto"/>
              <w:rPr>
                <w:rFonts w:cs="Arial"/>
              </w:rPr>
            </w:pPr>
            <w:hyperlink r:id="rId61" w:history="1">
              <w:r w:rsidRPr="003E0F61">
                <w:rPr>
                  <w:rStyle w:val="Hyperlink"/>
                  <w:rFonts w:cs="Arial"/>
                  <w:color w:val="auto"/>
                </w:rPr>
                <w:t>S1-172412</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14CAECE7" w14:textId="016D356F" w:rsidR="00FC257F" w:rsidRPr="003E0F61" w:rsidRDefault="00FC257F" w:rsidP="00F96FF7">
            <w:pPr>
              <w:snapToGrid w:val="0"/>
              <w:spacing w:after="0" w:line="240" w:lineRule="auto"/>
              <w:rPr>
                <w:noProof/>
              </w:rPr>
            </w:pPr>
            <w:r w:rsidRPr="003E0F61">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7EF1F14" w14:textId="55A78BB6" w:rsidR="00FC257F" w:rsidRPr="003E0F61" w:rsidRDefault="00FC257F" w:rsidP="00F96FF7">
            <w:pPr>
              <w:snapToGrid w:val="0"/>
              <w:spacing w:after="0" w:line="240" w:lineRule="auto"/>
              <w:rPr>
                <w:noProof/>
              </w:rPr>
            </w:pPr>
            <w:r w:rsidRPr="003E0F61">
              <w:rPr>
                <w:noProof/>
              </w:rPr>
              <w:t>[DRAFT] Reply LS on network slicing and 5GS network selection</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3B880ED8" w14:textId="2A73211F" w:rsidR="00FC257F" w:rsidRPr="003E0F61" w:rsidRDefault="003E0F61" w:rsidP="00F96FF7">
            <w:pPr>
              <w:snapToGrid w:val="0"/>
              <w:spacing w:after="0" w:line="240" w:lineRule="auto"/>
              <w:rPr>
                <w:rFonts w:eastAsia="Times New Roman" w:cs="Arial"/>
                <w:szCs w:val="18"/>
                <w:lang w:eastAsia="ar-SA"/>
              </w:rPr>
            </w:pPr>
            <w:r w:rsidRPr="003E0F61">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3A96817C" w14:textId="77777777" w:rsidR="00FC257F" w:rsidRPr="003E0F61" w:rsidRDefault="00FC257F" w:rsidP="00FC257F">
            <w:pPr>
              <w:snapToGrid w:val="0"/>
              <w:spacing w:after="0" w:line="240" w:lineRule="auto"/>
              <w:rPr>
                <w:rFonts w:eastAsia="Arial Unicode MS" w:cs="Arial"/>
                <w:i/>
                <w:szCs w:val="18"/>
                <w:lang w:eastAsia="ar-SA"/>
              </w:rPr>
            </w:pPr>
            <w:r w:rsidRPr="003E0F61">
              <w:rPr>
                <w:rFonts w:eastAsia="Arial Unicode MS" w:cs="Arial"/>
                <w:i/>
                <w:szCs w:val="18"/>
                <w:lang w:eastAsia="ar-SA"/>
              </w:rPr>
              <w:t>Revision of S1-172205.</w:t>
            </w:r>
          </w:p>
          <w:p w14:paraId="1B79770C" w14:textId="3AF25853" w:rsidR="00FC257F" w:rsidRPr="003E0F61" w:rsidRDefault="00FC257F" w:rsidP="00FC257F">
            <w:pPr>
              <w:snapToGrid w:val="0"/>
              <w:spacing w:after="0" w:line="240" w:lineRule="auto"/>
              <w:rPr>
                <w:rFonts w:eastAsia="Arial Unicode MS" w:cs="Arial"/>
                <w:szCs w:val="18"/>
                <w:lang w:eastAsia="ar-SA"/>
              </w:rPr>
            </w:pPr>
            <w:r w:rsidRPr="003E0F61">
              <w:rPr>
                <w:rFonts w:eastAsia="Arial Unicode MS" w:cs="Arial"/>
                <w:i/>
                <w:szCs w:val="18"/>
                <w:lang w:eastAsia="ar-SA"/>
              </w:rPr>
              <w:t>Revision of S1-172219.</w:t>
            </w:r>
          </w:p>
          <w:p w14:paraId="781C9040" w14:textId="77777777" w:rsidR="003E0F61" w:rsidRDefault="00FC257F" w:rsidP="00F96FF7">
            <w:pPr>
              <w:snapToGrid w:val="0"/>
              <w:spacing w:after="0" w:line="240" w:lineRule="auto"/>
              <w:rPr>
                <w:rFonts w:eastAsia="Arial Unicode MS" w:cs="Arial"/>
                <w:szCs w:val="18"/>
                <w:lang w:eastAsia="ar-SA"/>
              </w:rPr>
            </w:pPr>
            <w:r w:rsidRPr="003E0F61">
              <w:rPr>
                <w:rFonts w:eastAsia="Arial Unicode MS" w:cs="Arial"/>
                <w:szCs w:val="18"/>
                <w:lang w:eastAsia="ar-SA"/>
              </w:rPr>
              <w:t>Revision of S1-172392.</w:t>
            </w:r>
          </w:p>
          <w:p w14:paraId="1E7AA158" w14:textId="77777777" w:rsidR="003E0F61" w:rsidRPr="003E0F61" w:rsidRDefault="003E0F61" w:rsidP="00F96FF7">
            <w:pPr>
              <w:snapToGrid w:val="0"/>
              <w:spacing w:after="0" w:line="240" w:lineRule="auto"/>
              <w:rPr>
                <w:rFonts w:eastAsia="Arial Unicode MS" w:cs="Arial"/>
                <w:szCs w:val="18"/>
                <w:lang w:eastAsia="ar-SA"/>
              </w:rPr>
            </w:pPr>
          </w:p>
          <w:p w14:paraId="65399A99" w14:textId="77777777" w:rsidR="003E0F61" w:rsidRDefault="003E0F61" w:rsidP="00F96FF7">
            <w:pPr>
              <w:snapToGrid w:val="0"/>
              <w:spacing w:after="0" w:line="240" w:lineRule="auto"/>
              <w:rPr>
                <w:rFonts w:eastAsia="Arial Unicode MS" w:cs="Arial"/>
                <w:szCs w:val="18"/>
                <w:lang w:eastAsia="ar-SA"/>
              </w:rPr>
            </w:pPr>
          </w:p>
          <w:p w14:paraId="6DAE405E" w14:textId="6DECBAC4" w:rsidR="00FC257F" w:rsidRPr="003E0F61" w:rsidRDefault="003E0F61" w:rsidP="00F96FF7">
            <w:pPr>
              <w:snapToGrid w:val="0"/>
              <w:spacing w:after="0" w:line="240" w:lineRule="auto"/>
              <w:rPr>
                <w:rFonts w:eastAsia="Arial Unicode MS" w:cs="Arial"/>
                <w:szCs w:val="18"/>
                <w:lang w:eastAsia="ar-SA"/>
              </w:rPr>
            </w:pPr>
            <w:r>
              <w:rPr>
                <w:rFonts w:eastAsia="Arial Unicode MS" w:cs="Arial"/>
                <w:szCs w:val="18"/>
                <w:lang w:eastAsia="ar-SA"/>
              </w:rPr>
              <w:t>N</w:t>
            </w:r>
            <w:r w:rsidRPr="003E0F61">
              <w:rPr>
                <w:rFonts w:eastAsia="Arial Unicode MS" w:cs="Arial"/>
                <w:szCs w:val="18"/>
                <w:lang w:eastAsia="ar-SA"/>
              </w:rPr>
              <w:t>o presentation</w:t>
            </w:r>
          </w:p>
        </w:tc>
      </w:tr>
      <w:tr w:rsidR="00D86C3B" w:rsidRPr="00A75C05" w14:paraId="60AC3711" w14:textId="77777777" w:rsidTr="00B900B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8DE23B4" w14:textId="77777777" w:rsidR="00D86C3B" w:rsidRPr="00B900B2" w:rsidRDefault="00D86C3B" w:rsidP="00377002">
            <w:pPr>
              <w:snapToGrid w:val="0"/>
              <w:spacing w:after="0" w:line="240" w:lineRule="auto"/>
              <w:rPr>
                <w:rFonts w:eastAsia="Times New Roman" w:cs="Arial"/>
                <w:szCs w:val="18"/>
                <w:lang w:val="en-US" w:eastAsia="ar-SA"/>
              </w:rPr>
            </w:pPr>
            <w:r w:rsidRPr="00B900B2">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D0C5B40" w14:textId="5DFCCF96" w:rsidR="00D86C3B" w:rsidRPr="00B900B2" w:rsidRDefault="00B042C6" w:rsidP="00377002">
            <w:pPr>
              <w:snapToGrid w:val="0"/>
              <w:spacing w:after="0" w:line="240" w:lineRule="auto"/>
              <w:rPr>
                <w:rStyle w:val="Hyperlink"/>
                <w:rFonts w:eastAsia="Times New Roman" w:cs="Arial"/>
                <w:color w:val="auto"/>
                <w:szCs w:val="18"/>
                <w:lang w:eastAsia="ar-SA"/>
              </w:rPr>
            </w:pPr>
            <w:hyperlink r:id="rId62" w:history="1">
              <w:r w:rsidR="00122622" w:rsidRPr="00B900B2">
                <w:rPr>
                  <w:rStyle w:val="Hyperlink"/>
                  <w:rFonts w:eastAsia="Times New Roman" w:cs="Arial"/>
                  <w:color w:val="auto"/>
                  <w:szCs w:val="18"/>
                  <w:lang w:eastAsia="ar-SA"/>
                </w:rPr>
                <w:t>S1-172169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E157C31" w14:textId="1415AF55" w:rsidR="00D86C3B" w:rsidRPr="00B900B2" w:rsidRDefault="00D86C3B" w:rsidP="00377002">
            <w:pPr>
              <w:snapToGrid w:val="0"/>
              <w:spacing w:after="0" w:line="240" w:lineRule="auto"/>
              <w:rPr>
                <w:rFonts w:eastAsia="Times New Roman" w:cs="Arial"/>
                <w:szCs w:val="18"/>
                <w:lang w:eastAsia="ar-SA"/>
              </w:rPr>
            </w:pPr>
            <w:r w:rsidRPr="00B900B2">
              <w:rPr>
                <w:rFonts w:eastAsia="Times New Roman" w:cs="Arial"/>
                <w:szCs w:val="18"/>
                <w:lang w:eastAsia="ar-SA"/>
              </w:rPr>
              <w:t>C1-171943</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94A4AC1" w14:textId="43C14CF1" w:rsidR="00D86C3B" w:rsidRPr="00B900B2" w:rsidRDefault="00D86C3B" w:rsidP="00377002">
            <w:pPr>
              <w:snapToGrid w:val="0"/>
              <w:spacing w:after="0" w:line="240" w:lineRule="auto"/>
              <w:rPr>
                <w:rFonts w:eastAsia="Times New Roman" w:cs="Arial"/>
                <w:szCs w:val="18"/>
                <w:lang w:eastAsia="ar-SA"/>
              </w:rPr>
            </w:pPr>
            <w:r w:rsidRPr="00B900B2">
              <w:rPr>
                <w:rFonts w:eastAsia="Times New Roman" w:cs="Arial"/>
                <w:szCs w:val="18"/>
                <w:lang w:eastAsia="ar-SA"/>
              </w:rPr>
              <w:t>Reply LS on optimisation of network selection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22297C5" w14:textId="5C20D8A0" w:rsidR="00D86C3B" w:rsidRPr="00B900B2" w:rsidRDefault="00B900B2" w:rsidP="00377002">
            <w:pPr>
              <w:snapToGrid w:val="0"/>
              <w:spacing w:after="0" w:line="240" w:lineRule="auto"/>
              <w:rPr>
                <w:rFonts w:eastAsia="Times New Roman" w:cs="Arial"/>
                <w:szCs w:val="18"/>
                <w:lang w:eastAsia="ar-SA"/>
              </w:rPr>
            </w:pPr>
            <w:r w:rsidRPr="00B900B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425293F" w14:textId="77777777" w:rsidR="00D86C3B" w:rsidRPr="00B900B2" w:rsidRDefault="00D86C3B" w:rsidP="00377002">
            <w:pPr>
              <w:snapToGrid w:val="0"/>
              <w:spacing w:after="0" w:line="240" w:lineRule="auto"/>
              <w:rPr>
                <w:rFonts w:eastAsia="Arial Unicode MS" w:cs="Arial"/>
                <w:szCs w:val="18"/>
                <w:lang w:eastAsia="ar-SA"/>
              </w:rPr>
            </w:pPr>
          </w:p>
        </w:tc>
      </w:tr>
      <w:tr w:rsidR="00D86C3B" w:rsidRPr="00BB41A6" w14:paraId="64DC2DC9" w14:textId="77777777" w:rsidTr="00446296">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2E1C6" w14:textId="5194EC1A" w:rsidR="00D86C3B" w:rsidRPr="00BB41A6" w:rsidRDefault="00D86C3B" w:rsidP="00377002">
            <w:pPr>
              <w:pStyle w:val="Heading5"/>
              <w:rPr>
                <w:rFonts w:cs="Arial"/>
              </w:rPr>
            </w:pPr>
            <w:r>
              <w:rPr>
                <w:rFonts w:cs="Arial"/>
              </w:rPr>
              <w:t>Mission Critical</w:t>
            </w:r>
          </w:p>
        </w:tc>
      </w:tr>
      <w:tr w:rsidR="00911A33" w:rsidRPr="00A75C05" w14:paraId="582BE2C5" w14:textId="77777777" w:rsidTr="0044629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364BB2F" w14:textId="77777777" w:rsidR="00911A33" w:rsidRPr="00446296" w:rsidRDefault="00911A33" w:rsidP="00377002">
            <w:pPr>
              <w:snapToGrid w:val="0"/>
              <w:spacing w:after="0" w:line="240" w:lineRule="auto"/>
              <w:rPr>
                <w:rFonts w:eastAsia="Times New Roman" w:cs="Arial"/>
                <w:szCs w:val="18"/>
                <w:lang w:val="en-US" w:eastAsia="ar-SA"/>
              </w:rPr>
            </w:pPr>
            <w:r w:rsidRPr="00446296">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A6DCAFF" w14:textId="5C353677" w:rsidR="00911A33" w:rsidRPr="00446296" w:rsidRDefault="00B042C6" w:rsidP="00377002">
            <w:pPr>
              <w:snapToGrid w:val="0"/>
              <w:spacing w:after="0" w:line="240" w:lineRule="auto"/>
              <w:rPr>
                <w:rStyle w:val="Hyperlink"/>
                <w:rFonts w:eastAsia="Times New Roman" w:cs="Arial"/>
                <w:color w:val="auto"/>
                <w:szCs w:val="18"/>
                <w:lang w:eastAsia="ar-SA"/>
              </w:rPr>
            </w:pPr>
            <w:hyperlink r:id="rId63" w:history="1">
              <w:r w:rsidR="003F6713" w:rsidRPr="00446296">
                <w:rPr>
                  <w:rStyle w:val="Hyperlink"/>
                  <w:rFonts w:eastAsia="Times New Roman" w:cs="Arial"/>
                  <w:color w:val="auto"/>
                  <w:szCs w:val="18"/>
                  <w:lang w:eastAsia="ar-SA"/>
                </w:rPr>
                <w:t>S1-172185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1117913" w14:textId="1E7F52FC" w:rsidR="00911A33" w:rsidRPr="00446296" w:rsidRDefault="00911A33" w:rsidP="00377002">
            <w:pPr>
              <w:snapToGrid w:val="0"/>
              <w:spacing w:after="0" w:line="240" w:lineRule="auto"/>
              <w:rPr>
                <w:rFonts w:eastAsia="Times New Roman" w:cs="Arial"/>
                <w:szCs w:val="18"/>
                <w:lang w:eastAsia="ar-SA"/>
              </w:rPr>
            </w:pPr>
            <w:r w:rsidRPr="00446296">
              <w:rPr>
                <w:rFonts w:eastAsia="Times New Roman" w:cs="Arial"/>
                <w:szCs w:val="18"/>
                <w:lang w:eastAsia="ar-SA"/>
              </w:rPr>
              <w:t>S6-170444</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65E789C" w14:textId="0295DCA5" w:rsidR="00911A33" w:rsidRPr="00446296" w:rsidRDefault="00911A33" w:rsidP="00377002">
            <w:pPr>
              <w:snapToGrid w:val="0"/>
              <w:spacing w:after="0" w:line="240" w:lineRule="auto"/>
              <w:rPr>
                <w:rFonts w:eastAsia="Times New Roman" w:cs="Arial"/>
                <w:szCs w:val="18"/>
                <w:lang w:eastAsia="ar-SA"/>
              </w:rPr>
            </w:pPr>
            <w:r w:rsidRPr="00446296">
              <w:rPr>
                <w:rFonts w:eastAsia="Times New Roman" w:cs="Arial"/>
                <w:szCs w:val="18"/>
                <w:lang w:eastAsia="ar-SA"/>
              </w:rPr>
              <w:t>LS on Clarification to MCData requirements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145E70A" w14:textId="598DD1EA" w:rsidR="00911A33" w:rsidRPr="00446296" w:rsidRDefault="00446296" w:rsidP="00377002">
            <w:pPr>
              <w:snapToGrid w:val="0"/>
              <w:spacing w:after="0" w:line="240" w:lineRule="auto"/>
              <w:rPr>
                <w:rFonts w:eastAsia="Times New Roman" w:cs="Arial"/>
                <w:szCs w:val="18"/>
                <w:lang w:eastAsia="ar-SA"/>
              </w:rPr>
            </w:pPr>
            <w:r w:rsidRPr="00446296">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1BD59D5" w14:textId="77777777" w:rsidR="00911A33" w:rsidRPr="00446296" w:rsidRDefault="00911A33" w:rsidP="00377002">
            <w:pPr>
              <w:snapToGrid w:val="0"/>
              <w:spacing w:after="0" w:line="240" w:lineRule="auto"/>
              <w:rPr>
                <w:rFonts w:eastAsia="Arial Unicode MS" w:cs="Arial"/>
                <w:szCs w:val="18"/>
                <w:lang w:eastAsia="ar-SA"/>
              </w:rPr>
            </w:pPr>
          </w:p>
        </w:tc>
      </w:tr>
      <w:tr w:rsidR="00503D2E" w:rsidRPr="00A75C05" w14:paraId="5839F8E2" w14:textId="77777777" w:rsidTr="000B465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8E9A76E" w14:textId="02C49397" w:rsidR="00503D2E" w:rsidRPr="00446296" w:rsidRDefault="00930BFE" w:rsidP="00503D2E">
            <w:pPr>
              <w:snapToGrid w:val="0"/>
              <w:spacing w:after="0" w:line="240" w:lineRule="auto"/>
              <w:rPr>
                <w:rFonts w:eastAsia="Times New Roman" w:cs="Arial"/>
                <w:szCs w:val="18"/>
                <w:lang w:eastAsia="ar-SA"/>
              </w:rPr>
            </w:pPr>
            <w:r w:rsidRPr="00446296">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6C8E2DF" w14:textId="591CCD67" w:rsidR="00503D2E" w:rsidRPr="00446296" w:rsidRDefault="00B042C6" w:rsidP="00503D2E">
            <w:pPr>
              <w:snapToGrid w:val="0"/>
              <w:spacing w:after="0" w:line="240" w:lineRule="auto"/>
              <w:rPr>
                <w:rStyle w:val="Hyperlink"/>
                <w:rFonts w:eastAsia="Times New Roman" w:cs="Arial"/>
                <w:color w:val="auto"/>
                <w:szCs w:val="18"/>
                <w:lang w:eastAsia="ar-SA"/>
              </w:rPr>
            </w:pPr>
            <w:hyperlink r:id="rId64" w:history="1">
              <w:r w:rsidR="00503D2E" w:rsidRPr="00446296">
                <w:rPr>
                  <w:rStyle w:val="Hyperlink"/>
                  <w:rFonts w:eastAsia="Times New Roman" w:cs="Arial"/>
                  <w:color w:val="auto"/>
                  <w:szCs w:val="18"/>
                  <w:lang w:eastAsia="ar-SA"/>
                </w:rPr>
                <w:t>S1-172116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3B4394F" w14:textId="32955C06" w:rsidR="00503D2E" w:rsidRPr="00446296" w:rsidRDefault="00930BFE" w:rsidP="00503D2E">
            <w:pPr>
              <w:snapToGrid w:val="0"/>
              <w:spacing w:after="0" w:line="240" w:lineRule="auto"/>
              <w:rPr>
                <w:noProof/>
              </w:rPr>
            </w:pPr>
            <w:r w:rsidRPr="00446296">
              <w:rPr>
                <w:noProof/>
              </w:rPr>
              <w:t>Police of the Netherlands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40783AA" w14:textId="4BC231BC" w:rsidR="00503D2E" w:rsidRPr="00446296" w:rsidRDefault="00930BFE" w:rsidP="00503D2E">
            <w:pPr>
              <w:snapToGrid w:val="0"/>
              <w:spacing w:after="0" w:line="240" w:lineRule="auto"/>
              <w:rPr>
                <w:noProof/>
              </w:rPr>
            </w:pPr>
            <w:r w:rsidRPr="00446296">
              <w:rPr>
                <w:noProof/>
              </w:rPr>
              <w:t>[DRAFT] Reply LS to SA6 on Clarifications to MCData requirements R-6.3.1.2-008 and R-5.3.2-004</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F52BCD0" w14:textId="78427669" w:rsidR="00503D2E" w:rsidRPr="00446296" w:rsidRDefault="00446296" w:rsidP="00503D2E">
            <w:pPr>
              <w:snapToGrid w:val="0"/>
              <w:spacing w:after="0" w:line="240" w:lineRule="auto"/>
              <w:rPr>
                <w:rFonts w:eastAsia="Times New Roman" w:cs="Arial"/>
                <w:szCs w:val="18"/>
                <w:lang w:eastAsia="ar-SA"/>
              </w:rPr>
            </w:pPr>
            <w:r w:rsidRPr="00446296">
              <w:rPr>
                <w:rFonts w:eastAsia="Times New Roman" w:cs="Arial"/>
                <w:szCs w:val="18"/>
                <w:lang w:eastAsia="ar-SA"/>
              </w:rPr>
              <w:t>Revised to S1-172222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4227046" w14:textId="77777777" w:rsidR="00503D2E" w:rsidRPr="00446296" w:rsidRDefault="00503D2E" w:rsidP="00503D2E">
            <w:pPr>
              <w:snapToGrid w:val="0"/>
              <w:spacing w:after="0" w:line="240" w:lineRule="auto"/>
              <w:rPr>
                <w:rFonts w:eastAsia="Arial Unicode MS" w:cs="Arial"/>
                <w:szCs w:val="18"/>
                <w:lang w:eastAsia="ar-SA"/>
              </w:rPr>
            </w:pPr>
          </w:p>
        </w:tc>
      </w:tr>
      <w:tr w:rsidR="00446296" w:rsidRPr="00A75C05" w14:paraId="72B02931" w14:textId="77777777" w:rsidTr="009079C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D933D9F" w14:textId="6A252761" w:rsidR="00446296" w:rsidRPr="000B4656" w:rsidRDefault="00446296" w:rsidP="00503D2E">
            <w:pPr>
              <w:snapToGrid w:val="0"/>
              <w:spacing w:after="0" w:line="240" w:lineRule="auto"/>
              <w:rPr>
                <w:rFonts w:eastAsia="Times New Roman" w:cs="Arial"/>
                <w:szCs w:val="18"/>
                <w:lang w:val="en-US" w:eastAsia="ar-SA"/>
              </w:rPr>
            </w:pPr>
            <w:r w:rsidRPr="000B4656">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4B0098E" w14:textId="44D88567" w:rsidR="00446296" w:rsidRPr="000B4656" w:rsidRDefault="00B042C6" w:rsidP="00503D2E">
            <w:pPr>
              <w:snapToGrid w:val="0"/>
              <w:spacing w:after="0" w:line="240" w:lineRule="auto"/>
            </w:pPr>
            <w:hyperlink r:id="rId65" w:history="1">
              <w:r w:rsidR="00446296" w:rsidRPr="000B4656">
                <w:rPr>
                  <w:rStyle w:val="Hyperlink"/>
                  <w:rFonts w:cs="Arial"/>
                  <w:color w:val="auto"/>
                </w:rPr>
                <w:t>S1-172222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06B4BC0" w14:textId="269AB22F" w:rsidR="00446296" w:rsidRPr="000B4656" w:rsidRDefault="00446296" w:rsidP="00503D2E">
            <w:pPr>
              <w:snapToGrid w:val="0"/>
              <w:spacing w:after="0" w:line="240" w:lineRule="auto"/>
              <w:rPr>
                <w:noProof/>
              </w:rPr>
            </w:pPr>
            <w:r w:rsidRPr="000B4656">
              <w:rPr>
                <w:noProof/>
              </w:rPr>
              <w:t>Police of the Netherlands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F45E34F" w14:textId="17B2760A" w:rsidR="00446296" w:rsidRPr="000B4656" w:rsidRDefault="00446296" w:rsidP="00503D2E">
            <w:pPr>
              <w:snapToGrid w:val="0"/>
              <w:spacing w:after="0" w:line="240" w:lineRule="auto"/>
              <w:rPr>
                <w:noProof/>
              </w:rPr>
            </w:pPr>
            <w:r w:rsidRPr="000B4656">
              <w:rPr>
                <w:noProof/>
              </w:rPr>
              <w:t>[DRAFT] Reply LS to SA6 on Clarifications to MCData requirements R-6.3.1.2-008 and R-5.3.2-004</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72E3061" w14:textId="3ADFEABB" w:rsidR="00446296" w:rsidRPr="000B4656" w:rsidRDefault="000B4656" w:rsidP="00503D2E">
            <w:pPr>
              <w:snapToGrid w:val="0"/>
              <w:spacing w:after="0" w:line="240" w:lineRule="auto"/>
              <w:rPr>
                <w:rFonts w:eastAsia="Times New Roman" w:cs="Arial"/>
                <w:szCs w:val="18"/>
                <w:lang w:eastAsia="ar-SA"/>
              </w:rPr>
            </w:pPr>
            <w:r w:rsidRPr="000B4656">
              <w:rPr>
                <w:rFonts w:eastAsia="Times New Roman" w:cs="Arial"/>
                <w:szCs w:val="18"/>
                <w:lang w:eastAsia="ar-SA"/>
              </w:rPr>
              <w:t>Revised to S1-172382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61FAFE9" w14:textId="77777777" w:rsidR="00446296" w:rsidRPr="000B4656" w:rsidRDefault="00446296" w:rsidP="00503D2E">
            <w:pPr>
              <w:snapToGrid w:val="0"/>
              <w:spacing w:after="0" w:line="240" w:lineRule="auto"/>
              <w:rPr>
                <w:rFonts w:eastAsia="Arial Unicode MS" w:cs="Arial"/>
                <w:szCs w:val="18"/>
                <w:lang w:eastAsia="ar-SA"/>
              </w:rPr>
            </w:pPr>
            <w:r w:rsidRPr="000B4656">
              <w:rPr>
                <w:rFonts w:eastAsia="Arial Unicode MS" w:cs="Arial"/>
                <w:szCs w:val="18"/>
                <w:lang w:eastAsia="ar-SA"/>
              </w:rPr>
              <w:t>Revision of S1-172116.</w:t>
            </w:r>
          </w:p>
          <w:p w14:paraId="143AFD87" w14:textId="77777777" w:rsidR="00446296" w:rsidRPr="000B4656" w:rsidRDefault="00446296" w:rsidP="00503D2E">
            <w:pPr>
              <w:snapToGrid w:val="0"/>
              <w:spacing w:after="0" w:line="240" w:lineRule="auto"/>
              <w:rPr>
                <w:rFonts w:eastAsia="Arial Unicode MS" w:cs="Arial"/>
                <w:szCs w:val="18"/>
                <w:lang w:eastAsia="ar-SA"/>
              </w:rPr>
            </w:pPr>
          </w:p>
          <w:p w14:paraId="0C00756E" w14:textId="77777777" w:rsidR="00446296" w:rsidRPr="000B4656" w:rsidRDefault="00446296" w:rsidP="00503D2E">
            <w:pPr>
              <w:snapToGrid w:val="0"/>
              <w:spacing w:after="0" w:line="240" w:lineRule="auto"/>
              <w:rPr>
                <w:rFonts w:eastAsia="Arial Unicode MS" w:cs="Arial"/>
                <w:szCs w:val="18"/>
                <w:lang w:eastAsia="ar-SA"/>
              </w:rPr>
            </w:pPr>
          </w:p>
          <w:p w14:paraId="7202DB9E" w14:textId="08A5BE9A" w:rsidR="00446296" w:rsidRPr="000B4656" w:rsidRDefault="00446296" w:rsidP="00503D2E">
            <w:pPr>
              <w:snapToGrid w:val="0"/>
              <w:spacing w:after="0" w:line="240" w:lineRule="auto"/>
              <w:rPr>
                <w:rFonts w:eastAsia="Arial Unicode MS" w:cs="Arial"/>
                <w:szCs w:val="18"/>
                <w:lang w:eastAsia="ar-SA"/>
              </w:rPr>
            </w:pPr>
            <w:r w:rsidRPr="000B4656">
              <w:rPr>
                <w:rFonts w:eastAsia="Arial Unicode MS" w:cs="Arial"/>
                <w:szCs w:val="18"/>
                <w:lang w:eastAsia="ar-SA"/>
              </w:rPr>
              <w:t>No presentation</w:t>
            </w:r>
          </w:p>
        </w:tc>
      </w:tr>
      <w:tr w:rsidR="000B4656" w:rsidRPr="00A75C05" w14:paraId="5FB46C59" w14:textId="77777777" w:rsidTr="009079C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4D7C0D5" w14:textId="41E35020" w:rsidR="000B4656" w:rsidRPr="009079CC" w:rsidRDefault="000B4656" w:rsidP="00503D2E">
            <w:pPr>
              <w:snapToGrid w:val="0"/>
              <w:spacing w:after="0" w:line="240" w:lineRule="auto"/>
              <w:rPr>
                <w:rFonts w:eastAsia="Times New Roman" w:cs="Arial"/>
                <w:szCs w:val="18"/>
                <w:lang w:val="en-US" w:eastAsia="ar-SA"/>
              </w:rPr>
            </w:pPr>
            <w:r w:rsidRPr="009079CC">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40D963B" w14:textId="33B82EE3" w:rsidR="000B4656" w:rsidRPr="009079CC" w:rsidRDefault="000B4656" w:rsidP="00503D2E">
            <w:pPr>
              <w:snapToGrid w:val="0"/>
              <w:spacing w:after="0" w:line="240" w:lineRule="auto"/>
            </w:pPr>
            <w:hyperlink r:id="rId66" w:history="1">
              <w:r w:rsidRPr="009079CC">
                <w:rPr>
                  <w:rStyle w:val="Hyperlink"/>
                  <w:rFonts w:cs="Arial"/>
                  <w:color w:val="auto"/>
                </w:rPr>
                <w:t>S1-172</w:t>
              </w:r>
              <w:r w:rsidRPr="009079CC">
                <w:rPr>
                  <w:rStyle w:val="Hyperlink"/>
                  <w:rFonts w:cs="Arial"/>
                  <w:color w:val="auto"/>
                </w:rPr>
                <w:t>3</w:t>
              </w:r>
              <w:r w:rsidRPr="009079CC">
                <w:rPr>
                  <w:rStyle w:val="Hyperlink"/>
                  <w:rFonts w:cs="Arial"/>
                  <w:color w:val="auto"/>
                </w:rPr>
                <w:t>82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84909CE" w14:textId="45F00511" w:rsidR="000B4656" w:rsidRPr="009079CC" w:rsidRDefault="000B4656" w:rsidP="00503D2E">
            <w:pPr>
              <w:snapToGrid w:val="0"/>
              <w:spacing w:after="0" w:line="240" w:lineRule="auto"/>
              <w:rPr>
                <w:noProof/>
              </w:rPr>
            </w:pPr>
            <w:r w:rsidRPr="009079CC">
              <w:rPr>
                <w:noProof/>
              </w:rPr>
              <w:t>Police of the Netherlands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50A22C3" w14:textId="23FF33DF" w:rsidR="000B4656" w:rsidRPr="009079CC" w:rsidRDefault="000B4656" w:rsidP="00503D2E">
            <w:pPr>
              <w:snapToGrid w:val="0"/>
              <w:spacing w:after="0" w:line="240" w:lineRule="auto"/>
              <w:rPr>
                <w:noProof/>
              </w:rPr>
            </w:pPr>
            <w:r w:rsidRPr="009079CC">
              <w:rPr>
                <w:noProof/>
              </w:rPr>
              <w:t>[DRAFT] Reply LS to SA6 on Clarifications to MCData requirements R-6.3.1.2-008 and R-5.3.2-004</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0E48782" w14:textId="3392B8EE" w:rsidR="000B4656" w:rsidRPr="009079CC" w:rsidRDefault="009079CC" w:rsidP="00503D2E">
            <w:pPr>
              <w:snapToGrid w:val="0"/>
              <w:spacing w:after="0" w:line="240" w:lineRule="auto"/>
              <w:rPr>
                <w:rFonts w:eastAsia="Times New Roman" w:cs="Arial"/>
                <w:szCs w:val="18"/>
                <w:lang w:eastAsia="ar-SA"/>
              </w:rPr>
            </w:pPr>
            <w:r w:rsidRPr="009079CC">
              <w:rPr>
                <w:rFonts w:eastAsia="Times New Roman" w:cs="Arial"/>
                <w:szCs w:val="18"/>
                <w:lang w:eastAsia="ar-SA"/>
              </w:rPr>
              <w:t>Revised to S1-172394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1F75DB6" w14:textId="77777777" w:rsidR="000B4656" w:rsidRPr="009079CC" w:rsidRDefault="000B4656" w:rsidP="000B4656">
            <w:pPr>
              <w:snapToGrid w:val="0"/>
              <w:spacing w:after="0" w:line="240" w:lineRule="auto"/>
              <w:rPr>
                <w:rFonts w:eastAsia="Arial Unicode MS" w:cs="Arial"/>
                <w:i/>
                <w:szCs w:val="18"/>
                <w:lang w:eastAsia="ar-SA"/>
              </w:rPr>
            </w:pPr>
            <w:r w:rsidRPr="009079CC">
              <w:rPr>
                <w:rFonts w:eastAsia="Arial Unicode MS" w:cs="Arial"/>
                <w:i/>
                <w:szCs w:val="18"/>
                <w:lang w:eastAsia="ar-SA"/>
              </w:rPr>
              <w:t>Revision of S1-172116.</w:t>
            </w:r>
          </w:p>
          <w:p w14:paraId="69D2F099" w14:textId="77777777" w:rsidR="000B4656" w:rsidRPr="009079CC" w:rsidRDefault="000B4656" w:rsidP="000B4656">
            <w:pPr>
              <w:snapToGrid w:val="0"/>
              <w:spacing w:after="0" w:line="240" w:lineRule="auto"/>
              <w:rPr>
                <w:rFonts w:eastAsia="Arial Unicode MS" w:cs="Arial"/>
                <w:i/>
                <w:szCs w:val="18"/>
                <w:lang w:eastAsia="ar-SA"/>
              </w:rPr>
            </w:pPr>
          </w:p>
          <w:p w14:paraId="5C651A7C" w14:textId="77777777" w:rsidR="000B4656" w:rsidRPr="009079CC" w:rsidRDefault="000B4656" w:rsidP="000B4656">
            <w:pPr>
              <w:snapToGrid w:val="0"/>
              <w:spacing w:after="0" w:line="240" w:lineRule="auto"/>
              <w:rPr>
                <w:rFonts w:eastAsia="Arial Unicode MS" w:cs="Arial"/>
                <w:i/>
                <w:szCs w:val="18"/>
                <w:lang w:eastAsia="ar-SA"/>
              </w:rPr>
            </w:pPr>
          </w:p>
          <w:p w14:paraId="4D80DD0A" w14:textId="2DB5FF62" w:rsidR="000B4656" w:rsidRPr="009079CC" w:rsidRDefault="000B4656" w:rsidP="000B4656">
            <w:pPr>
              <w:snapToGrid w:val="0"/>
              <w:spacing w:after="0" w:line="240" w:lineRule="auto"/>
              <w:rPr>
                <w:rFonts w:eastAsia="Arial Unicode MS" w:cs="Arial"/>
                <w:szCs w:val="18"/>
                <w:lang w:eastAsia="ar-SA"/>
              </w:rPr>
            </w:pPr>
            <w:r w:rsidRPr="009079CC">
              <w:rPr>
                <w:rFonts w:eastAsia="Arial Unicode MS" w:cs="Arial"/>
                <w:i/>
                <w:szCs w:val="18"/>
                <w:lang w:eastAsia="ar-SA"/>
              </w:rPr>
              <w:t>No presentation</w:t>
            </w:r>
          </w:p>
          <w:p w14:paraId="5A2F3295" w14:textId="4885BBC2" w:rsidR="000B4656" w:rsidRPr="009079CC" w:rsidRDefault="000B4656" w:rsidP="00503D2E">
            <w:pPr>
              <w:snapToGrid w:val="0"/>
              <w:spacing w:after="0" w:line="240" w:lineRule="auto"/>
              <w:rPr>
                <w:rFonts w:eastAsia="Arial Unicode MS" w:cs="Arial"/>
                <w:szCs w:val="18"/>
                <w:lang w:eastAsia="ar-SA"/>
              </w:rPr>
            </w:pPr>
            <w:r w:rsidRPr="009079CC">
              <w:rPr>
                <w:rFonts w:eastAsia="Arial Unicode MS" w:cs="Arial"/>
                <w:szCs w:val="18"/>
                <w:lang w:eastAsia="ar-SA"/>
              </w:rPr>
              <w:t>Revision of S1-172222.</w:t>
            </w:r>
          </w:p>
        </w:tc>
      </w:tr>
      <w:tr w:rsidR="009079CC" w:rsidRPr="00A75C05" w14:paraId="276A42F0" w14:textId="77777777" w:rsidTr="00BF4B5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49ED93F0" w14:textId="4AEEFE9B" w:rsidR="009079CC" w:rsidRPr="009079CC" w:rsidRDefault="009079CC" w:rsidP="00503D2E">
            <w:pPr>
              <w:snapToGrid w:val="0"/>
              <w:spacing w:after="0" w:line="240" w:lineRule="auto"/>
              <w:rPr>
                <w:rFonts w:eastAsia="Times New Roman" w:cs="Arial"/>
                <w:szCs w:val="18"/>
                <w:lang w:val="en-US" w:eastAsia="ar-SA"/>
              </w:rPr>
            </w:pPr>
            <w:r w:rsidRPr="009079CC">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A513D46" w14:textId="03A23290" w:rsidR="009079CC" w:rsidRPr="009079CC" w:rsidRDefault="009079CC" w:rsidP="00503D2E">
            <w:pPr>
              <w:snapToGrid w:val="0"/>
              <w:spacing w:after="0" w:line="240" w:lineRule="auto"/>
              <w:rPr>
                <w:rFonts w:cs="Arial"/>
              </w:rPr>
            </w:pPr>
            <w:hyperlink r:id="rId67" w:history="1">
              <w:r w:rsidRPr="009079CC">
                <w:rPr>
                  <w:rStyle w:val="Hyperlink"/>
                  <w:rFonts w:cs="Arial"/>
                  <w:color w:val="auto"/>
                </w:rPr>
                <w:t>S1-172394</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59A86D29" w14:textId="5BAD3799" w:rsidR="009079CC" w:rsidRPr="009079CC" w:rsidRDefault="009079CC" w:rsidP="00503D2E">
            <w:pPr>
              <w:snapToGrid w:val="0"/>
              <w:spacing w:after="0" w:line="240" w:lineRule="auto"/>
              <w:rPr>
                <w:noProof/>
              </w:rPr>
            </w:pPr>
            <w:r w:rsidRPr="009079CC">
              <w:rPr>
                <w:noProof/>
              </w:rPr>
              <w:t>Police of the Netherlands</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2D70A9B8" w14:textId="1F3ABEAD" w:rsidR="009079CC" w:rsidRPr="009079CC" w:rsidRDefault="009079CC" w:rsidP="00503D2E">
            <w:pPr>
              <w:snapToGrid w:val="0"/>
              <w:spacing w:after="0" w:line="240" w:lineRule="auto"/>
              <w:rPr>
                <w:noProof/>
              </w:rPr>
            </w:pPr>
            <w:r w:rsidRPr="009079CC">
              <w:rPr>
                <w:noProof/>
              </w:rPr>
              <w:t>[DRAFT] Reply LS to SA6 on Clarifications to MCData requirements R-6.3.1.2-008 and R-5.3.2-004</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62BB9EE" w14:textId="1BD55BB1" w:rsidR="009079CC" w:rsidRPr="009079CC" w:rsidRDefault="009079CC" w:rsidP="00503D2E">
            <w:pPr>
              <w:snapToGrid w:val="0"/>
              <w:spacing w:after="0" w:line="240" w:lineRule="auto"/>
              <w:rPr>
                <w:rFonts w:eastAsia="Times New Roman" w:cs="Arial"/>
                <w:szCs w:val="18"/>
                <w:lang w:eastAsia="ar-SA"/>
              </w:rPr>
            </w:pPr>
            <w:r w:rsidRPr="009079CC">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42ECF9D" w14:textId="77777777" w:rsidR="009079CC" w:rsidRPr="009079CC" w:rsidRDefault="009079CC" w:rsidP="009079CC">
            <w:pPr>
              <w:snapToGrid w:val="0"/>
              <w:spacing w:after="0" w:line="240" w:lineRule="auto"/>
              <w:rPr>
                <w:rFonts w:eastAsia="Arial Unicode MS" w:cs="Arial"/>
                <w:i/>
                <w:szCs w:val="18"/>
                <w:lang w:eastAsia="ar-SA"/>
              </w:rPr>
            </w:pPr>
            <w:r w:rsidRPr="009079CC">
              <w:rPr>
                <w:rFonts w:eastAsia="Arial Unicode MS" w:cs="Arial"/>
                <w:i/>
                <w:szCs w:val="18"/>
                <w:lang w:eastAsia="ar-SA"/>
              </w:rPr>
              <w:t>Revision of S1-172116.</w:t>
            </w:r>
          </w:p>
          <w:p w14:paraId="12DF5AB5" w14:textId="77777777" w:rsidR="009079CC" w:rsidRPr="009079CC" w:rsidRDefault="009079CC" w:rsidP="009079CC">
            <w:pPr>
              <w:snapToGrid w:val="0"/>
              <w:spacing w:after="0" w:line="240" w:lineRule="auto"/>
              <w:rPr>
                <w:rFonts w:eastAsia="Arial Unicode MS" w:cs="Arial"/>
                <w:i/>
                <w:szCs w:val="18"/>
                <w:lang w:eastAsia="ar-SA"/>
              </w:rPr>
            </w:pPr>
          </w:p>
          <w:p w14:paraId="1DA78CBA" w14:textId="77777777" w:rsidR="009079CC" w:rsidRPr="009079CC" w:rsidRDefault="009079CC" w:rsidP="009079CC">
            <w:pPr>
              <w:snapToGrid w:val="0"/>
              <w:spacing w:after="0" w:line="240" w:lineRule="auto"/>
              <w:rPr>
                <w:rFonts w:eastAsia="Arial Unicode MS" w:cs="Arial"/>
                <w:i/>
                <w:szCs w:val="18"/>
                <w:lang w:eastAsia="ar-SA"/>
              </w:rPr>
            </w:pPr>
          </w:p>
          <w:p w14:paraId="3FCE6D2C" w14:textId="77777777" w:rsidR="009079CC" w:rsidRPr="009079CC" w:rsidRDefault="009079CC" w:rsidP="009079CC">
            <w:pPr>
              <w:snapToGrid w:val="0"/>
              <w:spacing w:after="0" w:line="240" w:lineRule="auto"/>
              <w:rPr>
                <w:rFonts w:eastAsia="Arial Unicode MS" w:cs="Arial"/>
                <w:i/>
                <w:szCs w:val="18"/>
                <w:lang w:eastAsia="ar-SA"/>
              </w:rPr>
            </w:pPr>
            <w:r w:rsidRPr="009079CC">
              <w:rPr>
                <w:rFonts w:eastAsia="Arial Unicode MS" w:cs="Arial"/>
                <w:i/>
                <w:szCs w:val="18"/>
                <w:lang w:eastAsia="ar-SA"/>
              </w:rPr>
              <w:t>No presentation</w:t>
            </w:r>
          </w:p>
          <w:p w14:paraId="1E84709F" w14:textId="6D3F1443" w:rsidR="009079CC" w:rsidRPr="009079CC" w:rsidRDefault="009079CC" w:rsidP="009079CC">
            <w:pPr>
              <w:snapToGrid w:val="0"/>
              <w:spacing w:after="0" w:line="240" w:lineRule="auto"/>
              <w:rPr>
                <w:rFonts w:eastAsia="Arial Unicode MS" w:cs="Arial"/>
                <w:szCs w:val="18"/>
                <w:lang w:eastAsia="ar-SA"/>
              </w:rPr>
            </w:pPr>
            <w:r w:rsidRPr="009079CC">
              <w:rPr>
                <w:rFonts w:eastAsia="Arial Unicode MS" w:cs="Arial"/>
                <w:i/>
                <w:szCs w:val="18"/>
                <w:lang w:eastAsia="ar-SA"/>
              </w:rPr>
              <w:t>Revision of S1-172222.</w:t>
            </w:r>
          </w:p>
          <w:p w14:paraId="2855C346" w14:textId="77777777" w:rsidR="009079CC" w:rsidRPr="009079CC" w:rsidRDefault="009079CC" w:rsidP="000B4656">
            <w:pPr>
              <w:snapToGrid w:val="0"/>
              <w:spacing w:after="0" w:line="240" w:lineRule="auto"/>
              <w:rPr>
                <w:rFonts w:eastAsia="Arial Unicode MS" w:cs="Arial"/>
                <w:szCs w:val="18"/>
                <w:lang w:eastAsia="ar-SA"/>
              </w:rPr>
            </w:pPr>
            <w:r w:rsidRPr="009079CC">
              <w:rPr>
                <w:rFonts w:eastAsia="Arial Unicode MS" w:cs="Arial"/>
                <w:szCs w:val="18"/>
                <w:lang w:eastAsia="ar-SA"/>
              </w:rPr>
              <w:t>Revision of S1-172382.</w:t>
            </w:r>
          </w:p>
          <w:p w14:paraId="0F8DE0B7" w14:textId="77777777" w:rsidR="009079CC" w:rsidRDefault="009079CC" w:rsidP="000B4656">
            <w:pPr>
              <w:snapToGrid w:val="0"/>
              <w:spacing w:after="0" w:line="240" w:lineRule="auto"/>
              <w:rPr>
                <w:rFonts w:eastAsia="Arial Unicode MS" w:cs="Arial"/>
                <w:szCs w:val="18"/>
                <w:lang w:eastAsia="ar-SA"/>
              </w:rPr>
            </w:pPr>
            <w:r w:rsidRPr="009079CC">
              <w:rPr>
                <w:rFonts w:eastAsia="Arial Unicode MS" w:cs="Arial"/>
                <w:szCs w:val="18"/>
                <w:lang w:eastAsia="ar-SA"/>
              </w:rPr>
              <w:lastRenderedPageBreak/>
              <w:t>Accept revisions</w:t>
            </w:r>
          </w:p>
          <w:p w14:paraId="05D56122" w14:textId="77777777" w:rsidR="009079CC" w:rsidRPr="009079CC" w:rsidRDefault="009079CC" w:rsidP="000B4656">
            <w:pPr>
              <w:snapToGrid w:val="0"/>
              <w:spacing w:after="0" w:line="240" w:lineRule="auto"/>
              <w:rPr>
                <w:rFonts w:eastAsia="Arial Unicode MS" w:cs="Arial"/>
                <w:szCs w:val="18"/>
                <w:lang w:eastAsia="ar-SA"/>
              </w:rPr>
            </w:pPr>
          </w:p>
          <w:p w14:paraId="0EE33619" w14:textId="77777777" w:rsidR="009079CC" w:rsidRDefault="009079CC" w:rsidP="000B4656">
            <w:pPr>
              <w:snapToGrid w:val="0"/>
              <w:spacing w:after="0" w:line="240" w:lineRule="auto"/>
              <w:rPr>
                <w:rFonts w:eastAsia="Arial Unicode MS" w:cs="Arial"/>
                <w:szCs w:val="18"/>
                <w:lang w:eastAsia="ar-SA"/>
              </w:rPr>
            </w:pPr>
          </w:p>
          <w:p w14:paraId="6688C13E" w14:textId="3D9F211E" w:rsidR="009079CC" w:rsidRPr="009079CC" w:rsidRDefault="009079CC" w:rsidP="000B4656">
            <w:pPr>
              <w:snapToGrid w:val="0"/>
              <w:spacing w:after="0" w:line="240" w:lineRule="auto"/>
              <w:rPr>
                <w:rFonts w:eastAsia="Arial Unicode MS" w:cs="Arial"/>
                <w:szCs w:val="18"/>
                <w:lang w:eastAsia="ar-SA"/>
              </w:rPr>
            </w:pPr>
            <w:r>
              <w:rPr>
                <w:rFonts w:eastAsia="Arial Unicode MS" w:cs="Arial"/>
                <w:szCs w:val="18"/>
                <w:lang w:eastAsia="ar-SA"/>
              </w:rPr>
              <w:t>N</w:t>
            </w:r>
            <w:r w:rsidRPr="009079CC">
              <w:rPr>
                <w:rFonts w:eastAsia="Arial Unicode MS" w:cs="Arial"/>
                <w:szCs w:val="18"/>
                <w:lang w:eastAsia="ar-SA"/>
              </w:rPr>
              <w:t>o presentation</w:t>
            </w:r>
          </w:p>
        </w:tc>
      </w:tr>
      <w:tr w:rsidR="00911A33" w:rsidRPr="00A75C05" w14:paraId="1EF7FD2F" w14:textId="77777777" w:rsidTr="00BF4B5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6A787B9" w14:textId="77777777" w:rsidR="00911A33" w:rsidRPr="00BF4B53" w:rsidRDefault="00911A33" w:rsidP="00377002">
            <w:pPr>
              <w:snapToGrid w:val="0"/>
              <w:spacing w:after="0" w:line="240" w:lineRule="auto"/>
              <w:rPr>
                <w:rFonts w:eastAsia="Times New Roman" w:cs="Arial"/>
                <w:szCs w:val="18"/>
                <w:lang w:val="en-US" w:eastAsia="ar-SA"/>
              </w:rPr>
            </w:pPr>
            <w:r w:rsidRPr="00BF4B53">
              <w:rPr>
                <w:rFonts w:eastAsia="Times New Roman" w:cs="Arial"/>
                <w:szCs w:val="18"/>
                <w:lang w:val="en-US" w:eastAsia="ar-SA"/>
              </w:rPr>
              <w:lastRenderedPageBreak/>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40E7AC2" w14:textId="16EB9F2E" w:rsidR="00911A33" w:rsidRPr="00BF4B53" w:rsidRDefault="00B042C6" w:rsidP="00377002">
            <w:pPr>
              <w:snapToGrid w:val="0"/>
              <w:spacing w:after="0" w:line="240" w:lineRule="auto"/>
              <w:rPr>
                <w:rStyle w:val="Hyperlink"/>
                <w:rFonts w:eastAsia="Times New Roman" w:cs="Arial"/>
                <w:color w:val="auto"/>
                <w:szCs w:val="18"/>
                <w:lang w:eastAsia="ar-SA"/>
              </w:rPr>
            </w:pPr>
            <w:hyperlink r:id="rId68" w:history="1">
              <w:r w:rsidR="003F6713" w:rsidRPr="00BF4B53">
                <w:rPr>
                  <w:rStyle w:val="Hyperlink"/>
                  <w:rFonts w:eastAsia="Times New Roman" w:cs="Arial"/>
                  <w:color w:val="auto"/>
                  <w:szCs w:val="18"/>
                  <w:lang w:eastAsia="ar-SA"/>
                </w:rPr>
                <w:t>S1-17</w:t>
              </w:r>
              <w:r w:rsidR="003F6713" w:rsidRPr="00BF4B53">
                <w:rPr>
                  <w:rStyle w:val="Hyperlink"/>
                  <w:rFonts w:eastAsia="Times New Roman" w:cs="Arial"/>
                  <w:color w:val="auto"/>
                  <w:szCs w:val="18"/>
                  <w:lang w:eastAsia="ar-SA"/>
                </w:rPr>
                <w:t>2</w:t>
              </w:r>
              <w:r w:rsidR="003F6713" w:rsidRPr="00BF4B53">
                <w:rPr>
                  <w:rStyle w:val="Hyperlink"/>
                  <w:rFonts w:eastAsia="Times New Roman" w:cs="Arial"/>
                  <w:color w:val="auto"/>
                  <w:szCs w:val="18"/>
                  <w:lang w:eastAsia="ar-SA"/>
                </w:rPr>
                <w:t>186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A8820F2" w14:textId="518302F0" w:rsidR="00911A33" w:rsidRPr="00BF4B53" w:rsidRDefault="00911A33" w:rsidP="00377002">
            <w:pPr>
              <w:snapToGrid w:val="0"/>
              <w:spacing w:after="0" w:line="240" w:lineRule="auto"/>
              <w:rPr>
                <w:rFonts w:eastAsia="Times New Roman" w:cs="Arial"/>
                <w:szCs w:val="18"/>
                <w:lang w:eastAsia="ar-SA"/>
              </w:rPr>
            </w:pPr>
            <w:r w:rsidRPr="00BF4B53">
              <w:rPr>
                <w:rFonts w:eastAsia="Times New Roman" w:cs="Arial"/>
                <w:szCs w:val="18"/>
                <w:lang w:eastAsia="ar-SA"/>
              </w:rPr>
              <w:t>S6-170465</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364ADCC" w14:textId="12325CC8" w:rsidR="00911A33" w:rsidRPr="00BF4B53" w:rsidRDefault="00911A33" w:rsidP="00377002">
            <w:pPr>
              <w:snapToGrid w:val="0"/>
              <w:spacing w:after="0" w:line="240" w:lineRule="auto"/>
              <w:rPr>
                <w:rFonts w:eastAsia="Times New Roman" w:cs="Arial"/>
                <w:szCs w:val="18"/>
                <w:lang w:eastAsia="ar-SA"/>
              </w:rPr>
            </w:pPr>
            <w:r w:rsidRPr="00BF4B53">
              <w:rPr>
                <w:rFonts w:eastAsia="Times New Roman" w:cs="Arial"/>
                <w:szCs w:val="18"/>
                <w:lang w:eastAsia="ar-SA"/>
              </w:rPr>
              <w:t>Reply LS to SA1 on MCVideo requirement in R-5.1.9.2.2-006 from SA6</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86C2256" w14:textId="6F0BC0CD" w:rsidR="00911A33" w:rsidRPr="00BF4B53" w:rsidRDefault="00BF4B53" w:rsidP="00377002">
            <w:pPr>
              <w:snapToGrid w:val="0"/>
              <w:spacing w:after="0" w:line="240" w:lineRule="auto"/>
              <w:rPr>
                <w:rFonts w:eastAsia="Times New Roman" w:cs="Arial"/>
                <w:szCs w:val="18"/>
                <w:lang w:eastAsia="ar-SA"/>
              </w:rPr>
            </w:pPr>
            <w:r w:rsidRPr="00BF4B53">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76DEBB4" w14:textId="77777777" w:rsidR="00911A33" w:rsidRPr="00BF4B53" w:rsidRDefault="00911A33" w:rsidP="00377002">
            <w:pPr>
              <w:snapToGrid w:val="0"/>
              <w:spacing w:after="0" w:line="240" w:lineRule="auto"/>
              <w:rPr>
                <w:rFonts w:eastAsia="Arial Unicode MS" w:cs="Arial"/>
                <w:szCs w:val="18"/>
                <w:lang w:eastAsia="ar-SA"/>
              </w:rPr>
            </w:pPr>
          </w:p>
        </w:tc>
      </w:tr>
      <w:tr w:rsidR="00503D2E" w:rsidRPr="00A75C05" w14:paraId="62AF5FD4" w14:textId="77777777" w:rsidTr="00BF4B5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30DCC92" w14:textId="20AFA777" w:rsidR="00503D2E" w:rsidRPr="00446296" w:rsidRDefault="00930BFE" w:rsidP="00503D2E">
            <w:pPr>
              <w:snapToGrid w:val="0"/>
              <w:spacing w:after="0" w:line="240" w:lineRule="auto"/>
              <w:rPr>
                <w:rFonts w:eastAsia="Times New Roman" w:cs="Arial"/>
                <w:szCs w:val="18"/>
                <w:lang w:eastAsia="ar-SA"/>
              </w:rPr>
            </w:pPr>
            <w:r w:rsidRPr="00446296">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36DC80C" w14:textId="463ADFE3" w:rsidR="00503D2E" w:rsidRPr="00446296" w:rsidRDefault="00B042C6" w:rsidP="00503D2E">
            <w:pPr>
              <w:snapToGrid w:val="0"/>
              <w:spacing w:after="0" w:line="240" w:lineRule="auto"/>
              <w:rPr>
                <w:rStyle w:val="Hyperlink"/>
                <w:rFonts w:eastAsia="Times New Roman" w:cs="Arial"/>
                <w:color w:val="auto"/>
                <w:szCs w:val="18"/>
                <w:lang w:eastAsia="ar-SA"/>
              </w:rPr>
            </w:pPr>
            <w:hyperlink r:id="rId69" w:history="1">
              <w:r w:rsidR="00503D2E" w:rsidRPr="00446296">
                <w:rPr>
                  <w:rStyle w:val="Hyperlink"/>
                  <w:rFonts w:eastAsia="Times New Roman" w:cs="Arial"/>
                  <w:color w:val="auto"/>
                  <w:szCs w:val="18"/>
                  <w:lang w:eastAsia="ar-SA"/>
                </w:rPr>
                <w:t>S1-172117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5A02105" w14:textId="5F91E843" w:rsidR="00503D2E" w:rsidRPr="00446296" w:rsidRDefault="00930BFE" w:rsidP="00503D2E">
            <w:pPr>
              <w:snapToGrid w:val="0"/>
              <w:spacing w:after="0" w:line="240" w:lineRule="auto"/>
              <w:rPr>
                <w:noProof/>
              </w:rPr>
            </w:pPr>
            <w:r w:rsidRPr="00446296">
              <w:rPr>
                <w:noProof/>
              </w:rPr>
              <w:t>Police of the Netherlands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B1F7A30" w14:textId="661EA455" w:rsidR="00503D2E" w:rsidRPr="00446296" w:rsidRDefault="00930BFE" w:rsidP="00503D2E">
            <w:pPr>
              <w:snapToGrid w:val="0"/>
              <w:spacing w:after="0" w:line="240" w:lineRule="auto"/>
              <w:rPr>
                <w:noProof/>
              </w:rPr>
            </w:pPr>
            <w:r w:rsidRPr="00446296">
              <w:rPr>
                <w:noProof/>
              </w:rPr>
              <w:t>[DRAFT] Reply LS to SA6 on MCVideo requirements in R-5.1.9.2.2-006 and R-5.1.9.2.2-007 from SA1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19F2DD9" w14:textId="6BDE2060" w:rsidR="00503D2E" w:rsidRPr="00446296" w:rsidRDefault="00446296" w:rsidP="00503D2E">
            <w:pPr>
              <w:snapToGrid w:val="0"/>
              <w:spacing w:after="0" w:line="240" w:lineRule="auto"/>
              <w:rPr>
                <w:rFonts w:eastAsia="Times New Roman" w:cs="Arial"/>
                <w:szCs w:val="18"/>
                <w:lang w:eastAsia="ar-SA"/>
              </w:rPr>
            </w:pPr>
            <w:r w:rsidRPr="00446296">
              <w:rPr>
                <w:rFonts w:eastAsia="Times New Roman" w:cs="Arial"/>
                <w:szCs w:val="18"/>
                <w:lang w:eastAsia="ar-SA"/>
              </w:rPr>
              <w:t>Revised to S1-172223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2AEB054" w14:textId="77777777" w:rsidR="00503D2E" w:rsidRPr="00446296" w:rsidRDefault="00503D2E" w:rsidP="00503D2E">
            <w:pPr>
              <w:snapToGrid w:val="0"/>
              <w:spacing w:after="0" w:line="240" w:lineRule="auto"/>
              <w:rPr>
                <w:rFonts w:eastAsia="Arial Unicode MS" w:cs="Arial"/>
                <w:szCs w:val="18"/>
                <w:lang w:eastAsia="ar-SA"/>
              </w:rPr>
            </w:pPr>
          </w:p>
        </w:tc>
      </w:tr>
      <w:tr w:rsidR="00446296" w:rsidRPr="00A75C05" w14:paraId="26ED4E9B" w14:textId="77777777" w:rsidTr="00BF4B5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21611FB" w14:textId="08C47DCB" w:rsidR="00446296" w:rsidRPr="00BF4B53" w:rsidRDefault="00446296" w:rsidP="00503D2E">
            <w:pPr>
              <w:snapToGrid w:val="0"/>
              <w:spacing w:after="0" w:line="240" w:lineRule="auto"/>
              <w:rPr>
                <w:rFonts w:eastAsia="Times New Roman" w:cs="Arial"/>
                <w:szCs w:val="18"/>
                <w:lang w:val="en-US" w:eastAsia="ar-SA"/>
              </w:rPr>
            </w:pPr>
            <w:r w:rsidRPr="00BF4B53">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3BCAF1E" w14:textId="4F31D393" w:rsidR="00446296" w:rsidRPr="00BF4B53" w:rsidRDefault="00B042C6" w:rsidP="00503D2E">
            <w:pPr>
              <w:snapToGrid w:val="0"/>
              <w:spacing w:after="0" w:line="240" w:lineRule="auto"/>
            </w:pPr>
            <w:hyperlink r:id="rId70" w:history="1">
              <w:r w:rsidR="00446296" w:rsidRPr="00BF4B53">
                <w:rPr>
                  <w:rStyle w:val="Hyperlink"/>
                  <w:rFonts w:cs="Arial"/>
                  <w:color w:val="auto"/>
                </w:rPr>
                <w:t>S1-172</w:t>
              </w:r>
              <w:r w:rsidR="00446296" w:rsidRPr="00BF4B53">
                <w:rPr>
                  <w:rStyle w:val="Hyperlink"/>
                  <w:rFonts w:cs="Arial"/>
                  <w:color w:val="auto"/>
                </w:rPr>
                <w:t>2</w:t>
              </w:r>
              <w:r w:rsidR="00446296" w:rsidRPr="00BF4B53">
                <w:rPr>
                  <w:rStyle w:val="Hyperlink"/>
                  <w:rFonts w:cs="Arial"/>
                  <w:color w:val="auto"/>
                </w:rPr>
                <w:t>23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896B8B5" w14:textId="43BB2BC2" w:rsidR="00446296" w:rsidRPr="00BF4B53" w:rsidRDefault="00446296" w:rsidP="00503D2E">
            <w:pPr>
              <w:snapToGrid w:val="0"/>
              <w:spacing w:after="0" w:line="240" w:lineRule="auto"/>
              <w:rPr>
                <w:noProof/>
              </w:rPr>
            </w:pPr>
            <w:r w:rsidRPr="00BF4B53">
              <w:rPr>
                <w:noProof/>
              </w:rPr>
              <w:t>Police of the Netherlands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938FB67" w14:textId="7E8A8338" w:rsidR="00446296" w:rsidRPr="00BF4B53" w:rsidRDefault="00446296" w:rsidP="00503D2E">
            <w:pPr>
              <w:snapToGrid w:val="0"/>
              <w:spacing w:after="0" w:line="240" w:lineRule="auto"/>
              <w:rPr>
                <w:noProof/>
              </w:rPr>
            </w:pPr>
            <w:r w:rsidRPr="00BF4B53">
              <w:rPr>
                <w:noProof/>
              </w:rPr>
              <w:t>[DRAFT] Reply LS to SA6 on MCVideo requirements in R-5.1.9.2.2-006 and R-5.1.9.2.2-007 from SA1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A117DCE" w14:textId="62D5AC13" w:rsidR="00446296" w:rsidRPr="00BF4B53" w:rsidRDefault="00BF4B53" w:rsidP="00503D2E">
            <w:pPr>
              <w:snapToGrid w:val="0"/>
              <w:spacing w:after="0" w:line="240" w:lineRule="auto"/>
              <w:rPr>
                <w:rFonts w:eastAsia="Times New Roman" w:cs="Arial"/>
                <w:szCs w:val="18"/>
                <w:lang w:eastAsia="ar-SA"/>
              </w:rPr>
            </w:pPr>
            <w:r w:rsidRPr="00BF4B53">
              <w:rPr>
                <w:rFonts w:eastAsia="Times New Roman" w:cs="Arial"/>
                <w:szCs w:val="18"/>
                <w:lang w:eastAsia="ar-SA"/>
              </w:rPr>
              <w:t>Revised to S1-172395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C140413" w14:textId="78ED53F7" w:rsidR="00446296" w:rsidRPr="00BF4B53" w:rsidRDefault="00446296" w:rsidP="00503D2E">
            <w:pPr>
              <w:snapToGrid w:val="0"/>
              <w:spacing w:after="0" w:line="240" w:lineRule="auto"/>
              <w:rPr>
                <w:rFonts w:eastAsia="Arial Unicode MS" w:cs="Arial"/>
                <w:szCs w:val="18"/>
                <w:lang w:eastAsia="ar-SA"/>
              </w:rPr>
            </w:pPr>
            <w:r w:rsidRPr="00BF4B53">
              <w:rPr>
                <w:rFonts w:eastAsia="Arial Unicode MS" w:cs="Arial"/>
                <w:szCs w:val="18"/>
                <w:lang w:eastAsia="ar-SA"/>
              </w:rPr>
              <w:t>Revision of S1-172117.</w:t>
            </w:r>
          </w:p>
        </w:tc>
      </w:tr>
      <w:tr w:rsidR="00BF4B53" w:rsidRPr="00A75C05" w14:paraId="143BC903" w14:textId="77777777" w:rsidTr="00BF4B5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DBDC639" w14:textId="4A2FC59C" w:rsidR="00BF4B53" w:rsidRPr="00BF4B53" w:rsidRDefault="00BF4B53" w:rsidP="00503D2E">
            <w:pPr>
              <w:snapToGrid w:val="0"/>
              <w:spacing w:after="0" w:line="240" w:lineRule="auto"/>
              <w:rPr>
                <w:rFonts w:eastAsia="Times New Roman" w:cs="Arial"/>
                <w:szCs w:val="18"/>
                <w:lang w:val="en-US" w:eastAsia="ar-SA"/>
              </w:rPr>
            </w:pPr>
            <w:r w:rsidRPr="00BF4B53">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46A53BF" w14:textId="6C7C3AE7" w:rsidR="00BF4B53" w:rsidRPr="00BF4B53" w:rsidRDefault="00BF4B53" w:rsidP="00503D2E">
            <w:pPr>
              <w:snapToGrid w:val="0"/>
              <w:spacing w:after="0" w:line="240" w:lineRule="auto"/>
            </w:pPr>
            <w:hyperlink r:id="rId71" w:history="1">
              <w:r w:rsidRPr="00BF4B53">
                <w:rPr>
                  <w:rStyle w:val="Hyperlink"/>
                  <w:rFonts w:cs="Arial"/>
                  <w:color w:val="auto"/>
                </w:rPr>
                <w:t>S1-172395</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E1B9476" w14:textId="5FBDCD07" w:rsidR="00BF4B53" w:rsidRPr="00BF4B53" w:rsidRDefault="00BF4B53" w:rsidP="00503D2E">
            <w:pPr>
              <w:snapToGrid w:val="0"/>
              <w:spacing w:after="0" w:line="240" w:lineRule="auto"/>
              <w:rPr>
                <w:noProof/>
              </w:rPr>
            </w:pPr>
            <w:r w:rsidRPr="00BF4B53">
              <w:rPr>
                <w:noProof/>
              </w:rPr>
              <w:t>Police of the Netherlands</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331B570C" w14:textId="0F6F6E25" w:rsidR="00BF4B53" w:rsidRPr="00BF4B53" w:rsidRDefault="00BF4B53" w:rsidP="00503D2E">
            <w:pPr>
              <w:snapToGrid w:val="0"/>
              <w:spacing w:after="0" w:line="240" w:lineRule="auto"/>
              <w:rPr>
                <w:noProof/>
              </w:rPr>
            </w:pPr>
            <w:r w:rsidRPr="00BF4B53">
              <w:rPr>
                <w:noProof/>
              </w:rPr>
              <w:t>[DRAFT] Reply LS to SA6 on MCVideo requirements in R-5.1.9.2.2-006 and R-5.1.9.2.2-007 from SA1</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3AE73BA8" w14:textId="28235989" w:rsidR="00BF4B53" w:rsidRPr="00BF4B53" w:rsidRDefault="00BF4B53" w:rsidP="00503D2E">
            <w:pPr>
              <w:snapToGrid w:val="0"/>
              <w:spacing w:after="0" w:line="240" w:lineRule="auto"/>
              <w:rPr>
                <w:rFonts w:eastAsia="Times New Roman" w:cs="Arial"/>
                <w:szCs w:val="18"/>
                <w:lang w:eastAsia="ar-SA"/>
              </w:rPr>
            </w:pPr>
            <w:r w:rsidRPr="00BF4B53">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58DABB1C" w14:textId="4130A174" w:rsidR="00BF4B53" w:rsidRPr="00BF4B53" w:rsidRDefault="00BF4B53" w:rsidP="00503D2E">
            <w:pPr>
              <w:snapToGrid w:val="0"/>
              <w:spacing w:after="0" w:line="240" w:lineRule="auto"/>
              <w:rPr>
                <w:rFonts w:eastAsia="Arial Unicode MS" w:cs="Arial"/>
                <w:szCs w:val="18"/>
                <w:lang w:eastAsia="ar-SA"/>
              </w:rPr>
            </w:pPr>
            <w:r w:rsidRPr="00BF4B53">
              <w:rPr>
                <w:rFonts w:eastAsia="Arial Unicode MS" w:cs="Arial"/>
                <w:i/>
                <w:szCs w:val="18"/>
                <w:lang w:eastAsia="ar-SA"/>
              </w:rPr>
              <w:t>Revision of S1-172117.</w:t>
            </w:r>
          </w:p>
          <w:p w14:paraId="6DB04C63" w14:textId="77777777" w:rsidR="00BF4B53" w:rsidRDefault="00BF4B53" w:rsidP="00503D2E">
            <w:pPr>
              <w:snapToGrid w:val="0"/>
              <w:spacing w:after="0" w:line="240" w:lineRule="auto"/>
              <w:rPr>
                <w:rFonts w:eastAsia="Arial Unicode MS" w:cs="Arial"/>
                <w:szCs w:val="18"/>
                <w:lang w:eastAsia="ar-SA"/>
              </w:rPr>
            </w:pPr>
            <w:r w:rsidRPr="00BF4B53">
              <w:rPr>
                <w:rFonts w:eastAsia="Arial Unicode MS" w:cs="Arial"/>
                <w:szCs w:val="18"/>
                <w:lang w:eastAsia="ar-SA"/>
              </w:rPr>
              <w:t>Revision of S1-172223.</w:t>
            </w:r>
          </w:p>
          <w:p w14:paraId="112B30FE" w14:textId="77777777" w:rsidR="00BF4B53" w:rsidRPr="00BF4B53" w:rsidRDefault="00BF4B53" w:rsidP="00503D2E">
            <w:pPr>
              <w:snapToGrid w:val="0"/>
              <w:spacing w:after="0" w:line="240" w:lineRule="auto"/>
              <w:rPr>
                <w:rFonts w:eastAsia="Arial Unicode MS" w:cs="Arial"/>
                <w:szCs w:val="18"/>
                <w:lang w:eastAsia="ar-SA"/>
              </w:rPr>
            </w:pPr>
          </w:p>
          <w:p w14:paraId="33EAB2A7" w14:textId="77777777" w:rsidR="00BF4B53" w:rsidRDefault="00BF4B53" w:rsidP="00503D2E">
            <w:pPr>
              <w:snapToGrid w:val="0"/>
              <w:spacing w:after="0" w:line="240" w:lineRule="auto"/>
              <w:rPr>
                <w:rFonts w:eastAsia="Arial Unicode MS" w:cs="Arial"/>
                <w:szCs w:val="18"/>
                <w:lang w:eastAsia="ar-SA"/>
              </w:rPr>
            </w:pPr>
          </w:p>
          <w:p w14:paraId="53E85CC5" w14:textId="4DD492AC" w:rsidR="00BF4B53" w:rsidRPr="00BF4B53" w:rsidRDefault="00BF4B53" w:rsidP="00503D2E">
            <w:pPr>
              <w:snapToGrid w:val="0"/>
              <w:spacing w:after="0" w:line="240" w:lineRule="auto"/>
              <w:rPr>
                <w:rFonts w:eastAsia="Arial Unicode MS" w:cs="Arial"/>
                <w:szCs w:val="18"/>
                <w:lang w:eastAsia="ar-SA"/>
              </w:rPr>
            </w:pPr>
            <w:r>
              <w:rPr>
                <w:rFonts w:eastAsia="Arial Unicode MS" w:cs="Arial"/>
                <w:szCs w:val="18"/>
                <w:lang w:eastAsia="ar-SA"/>
              </w:rPr>
              <w:t>N</w:t>
            </w:r>
            <w:r w:rsidRPr="00BF4B53">
              <w:rPr>
                <w:rFonts w:eastAsia="Arial Unicode MS" w:cs="Arial"/>
                <w:szCs w:val="18"/>
                <w:lang w:eastAsia="ar-SA"/>
              </w:rPr>
              <w:t>o presentation</w:t>
            </w:r>
          </w:p>
        </w:tc>
      </w:tr>
      <w:tr w:rsidR="00446296" w:rsidRPr="00A75C05" w14:paraId="66D47F60" w14:textId="77777777" w:rsidTr="00FB6ED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7FC9DCE" w14:textId="77777777" w:rsidR="00446296" w:rsidRPr="00FB6EDE" w:rsidRDefault="00446296" w:rsidP="00B042C6">
            <w:pPr>
              <w:snapToGrid w:val="0"/>
              <w:spacing w:after="0" w:line="240" w:lineRule="auto"/>
              <w:rPr>
                <w:rFonts w:eastAsia="Times New Roman" w:cs="Arial"/>
                <w:szCs w:val="18"/>
                <w:lang w:val="en-US" w:eastAsia="ar-SA"/>
              </w:rPr>
            </w:pPr>
            <w:r w:rsidRPr="00FB6EDE">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13EA428" w14:textId="1864F633" w:rsidR="00446296" w:rsidRPr="00FB6EDE" w:rsidRDefault="00B042C6" w:rsidP="00B042C6">
            <w:pPr>
              <w:snapToGrid w:val="0"/>
              <w:spacing w:after="0" w:line="240" w:lineRule="auto"/>
            </w:pPr>
            <w:hyperlink r:id="rId72" w:history="1">
              <w:r w:rsidR="00446296" w:rsidRPr="00FB6EDE">
                <w:rPr>
                  <w:rStyle w:val="Hyperlink"/>
                  <w:rFonts w:cs="Arial"/>
                  <w:color w:val="auto"/>
                </w:rPr>
                <w:t>S1-172</w:t>
              </w:r>
              <w:r w:rsidR="00446296" w:rsidRPr="00FB6EDE">
                <w:rPr>
                  <w:rStyle w:val="Hyperlink"/>
                  <w:rFonts w:cs="Arial"/>
                  <w:color w:val="auto"/>
                </w:rPr>
                <w:t>2</w:t>
              </w:r>
              <w:r w:rsidR="00446296" w:rsidRPr="00FB6EDE">
                <w:rPr>
                  <w:rStyle w:val="Hyperlink"/>
                  <w:rFonts w:cs="Arial"/>
                  <w:color w:val="auto"/>
                </w:rPr>
                <w:t>24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B2C4E78" w14:textId="2B998CAD" w:rsidR="00446296" w:rsidRPr="00FB6EDE" w:rsidRDefault="00446296" w:rsidP="00B042C6">
            <w:pPr>
              <w:snapToGrid w:val="0"/>
              <w:spacing w:after="0" w:line="240" w:lineRule="auto"/>
              <w:rPr>
                <w:noProof/>
                <w:lang w:eastAsia="ko-KR"/>
              </w:rPr>
            </w:pPr>
            <w:r w:rsidRPr="00FB6EDE">
              <w:rPr>
                <w:noProof/>
              </w:rPr>
              <w:t>Police of the Netherlands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DCB5DC8" w14:textId="40B201B7" w:rsidR="00446296" w:rsidRPr="00FB6EDE" w:rsidRDefault="00446296" w:rsidP="00B042C6">
            <w:pPr>
              <w:snapToGrid w:val="0"/>
              <w:spacing w:after="0" w:line="240" w:lineRule="auto"/>
              <w:rPr>
                <w:rFonts w:eastAsia="Times New Roman" w:cs="Arial"/>
                <w:szCs w:val="18"/>
                <w:lang w:eastAsia="ar-SA"/>
              </w:rPr>
            </w:pPr>
            <w:r w:rsidRPr="00FB6EDE">
              <w:rPr>
                <w:rFonts w:eastAsia="Times New Roman" w:cs="Arial"/>
                <w:szCs w:val="18"/>
                <w:lang w:eastAsia="ar-SA"/>
              </w:rPr>
              <w:t xml:space="preserve">CR22.281v14.3.0: </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DD9BC2A" w14:textId="00A87226" w:rsidR="00446296" w:rsidRPr="00FB6EDE" w:rsidRDefault="00FB6EDE" w:rsidP="00B042C6">
            <w:pPr>
              <w:snapToGrid w:val="0"/>
              <w:spacing w:after="0" w:line="240" w:lineRule="auto"/>
              <w:rPr>
                <w:rFonts w:eastAsia="Times New Roman" w:cs="Arial"/>
                <w:szCs w:val="18"/>
                <w:lang w:eastAsia="ar-SA"/>
              </w:rPr>
            </w:pPr>
            <w:r w:rsidRPr="00FB6EDE">
              <w:rPr>
                <w:rFonts w:eastAsia="Times New Roman" w:cs="Arial"/>
                <w:szCs w:val="18"/>
                <w:lang w:eastAsia="ar-SA"/>
              </w:rPr>
              <w:t>Revised to S1-172396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C2C9ECA" w14:textId="269C3A66" w:rsidR="00446296" w:rsidRPr="00FB6EDE" w:rsidRDefault="00446296" w:rsidP="00B042C6">
            <w:pPr>
              <w:snapToGrid w:val="0"/>
              <w:spacing w:after="0" w:line="240" w:lineRule="auto"/>
              <w:rPr>
                <w:rFonts w:eastAsia="Times New Roman" w:cs="Arial"/>
                <w:szCs w:val="18"/>
                <w:lang w:val="en-US" w:eastAsia="ar-SA"/>
              </w:rPr>
            </w:pPr>
            <w:r w:rsidRPr="00FB6EDE">
              <w:rPr>
                <w:rFonts w:eastAsia="Times New Roman" w:cs="Arial"/>
                <w:i/>
                <w:szCs w:val="18"/>
                <w:lang w:val="en-US" w:eastAsia="ar-SA"/>
              </w:rPr>
              <w:t>WI code MCImp-MCVideo Rel-14 CR0015R- Cat F</w:t>
            </w:r>
            <w:r w:rsidRPr="00FB6EDE">
              <w:rPr>
                <w:rFonts w:eastAsia="Times New Roman" w:cs="Arial"/>
                <w:szCs w:val="18"/>
                <w:lang w:val="en-US" w:eastAsia="ar-SA"/>
              </w:rPr>
              <w:t>.</w:t>
            </w:r>
          </w:p>
        </w:tc>
      </w:tr>
      <w:tr w:rsidR="00FB6EDE" w:rsidRPr="00A75C05" w14:paraId="5222EC68" w14:textId="77777777" w:rsidTr="00FB6ED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19177EF9" w14:textId="4E52EAAC" w:rsidR="00FB6EDE" w:rsidRPr="00FB6EDE" w:rsidRDefault="00FB6EDE" w:rsidP="00B042C6">
            <w:pPr>
              <w:snapToGrid w:val="0"/>
              <w:spacing w:after="0" w:line="240" w:lineRule="auto"/>
              <w:rPr>
                <w:rFonts w:eastAsia="Times New Roman" w:cs="Arial"/>
                <w:szCs w:val="18"/>
                <w:lang w:val="en-US" w:eastAsia="ar-SA"/>
              </w:rPr>
            </w:pPr>
            <w:r w:rsidRPr="00FB6EDE">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56ECA88" w14:textId="0817E506" w:rsidR="00FB6EDE" w:rsidRPr="00FB6EDE" w:rsidRDefault="00FB6EDE" w:rsidP="00B042C6">
            <w:pPr>
              <w:snapToGrid w:val="0"/>
              <w:spacing w:after="0" w:line="240" w:lineRule="auto"/>
            </w:pPr>
            <w:hyperlink r:id="rId73" w:history="1">
              <w:r w:rsidRPr="00FB6EDE">
                <w:rPr>
                  <w:rStyle w:val="Hyperlink"/>
                  <w:rFonts w:cs="Arial"/>
                  <w:color w:val="auto"/>
                </w:rPr>
                <w:t>S1-172396</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765CA675" w14:textId="09F5BDC5" w:rsidR="00FB6EDE" w:rsidRPr="00FB6EDE" w:rsidRDefault="00FB6EDE" w:rsidP="00B042C6">
            <w:pPr>
              <w:snapToGrid w:val="0"/>
              <w:spacing w:after="0" w:line="240" w:lineRule="auto"/>
              <w:rPr>
                <w:noProof/>
              </w:rPr>
            </w:pPr>
            <w:r w:rsidRPr="00FB6EDE">
              <w:rPr>
                <w:noProof/>
              </w:rPr>
              <w:t>Police of the Netherlands</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B6ADBA6" w14:textId="337DDD06" w:rsidR="00FB6EDE" w:rsidRPr="00FB6EDE" w:rsidRDefault="00FB6EDE" w:rsidP="00B042C6">
            <w:pPr>
              <w:snapToGrid w:val="0"/>
              <w:spacing w:after="0" w:line="240" w:lineRule="auto"/>
              <w:rPr>
                <w:rFonts w:eastAsia="Times New Roman" w:cs="Arial"/>
                <w:szCs w:val="18"/>
                <w:lang w:eastAsia="ar-SA"/>
              </w:rPr>
            </w:pPr>
            <w:r w:rsidRPr="00FB6EDE">
              <w:rPr>
                <w:rFonts w:eastAsia="Times New Roman" w:cs="Arial"/>
                <w:szCs w:val="18"/>
                <w:lang w:eastAsia="ar-SA"/>
              </w:rPr>
              <w:t xml:space="preserve">CR22.281v14.3.0: </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2D7966F7" w14:textId="466A81B7" w:rsidR="00FB6EDE" w:rsidRPr="00FB6EDE" w:rsidRDefault="00FB6EDE" w:rsidP="00B042C6">
            <w:pPr>
              <w:snapToGrid w:val="0"/>
              <w:spacing w:after="0" w:line="240" w:lineRule="auto"/>
              <w:rPr>
                <w:rFonts w:eastAsia="Times New Roman" w:cs="Arial"/>
                <w:szCs w:val="18"/>
                <w:lang w:eastAsia="ar-SA"/>
              </w:rPr>
            </w:pPr>
            <w:r w:rsidRPr="00FB6EDE">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24F5E36" w14:textId="14B2FDA9" w:rsidR="00FB6EDE" w:rsidRPr="00FB6EDE" w:rsidRDefault="00FB6EDE" w:rsidP="00B042C6">
            <w:pPr>
              <w:snapToGrid w:val="0"/>
              <w:spacing w:after="0" w:line="240" w:lineRule="auto"/>
              <w:rPr>
                <w:rFonts w:eastAsia="Times New Roman" w:cs="Arial"/>
                <w:szCs w:val="18"/>
                <w:lang w:val="en-US" w:eastAsia="ar-SA"/>
              </w:rPr>
            </w:pPr>
            <w:r w:rsidRPr="00FB6EDE">
              <w:rPr>
                <w:rFonts w:eastAsia="Times New Roman" w:cs="Arial"/>
                <w:i/>
                <w:szCs w:val="18"/>
                <w:lang w:val="en-US" w:eastAsia="ar-SA"/>
              </w:rPr>
              <w:t>WI code MCImp-MCVideo Rel-14 CR0015R- Cat F.</w:t>
            </w:r>
          </w:p>
          <w:p w14:paraId="1F33F8DB" w14:textId="77777777" w:rsidR="00FB6EDE" w:rsidRDefault="00FB6EDE" w:rsidP="00B042C6">
            <w:pPr>
              <w:snapToGrid w:val="0"/>
              <w:spacing w:after="0" w:line="240" w:lineRule="auto"/>
              <w:rPr>
                <w:rFonts w:eastAsia="Times New Roman" w:cs="Arial"/>
                <w:szCs w:val="18"/>
                <w:lang w:val="en-US" w:eastAsia="ar-SA"/>
              </w:rPr>
            </w:pPr>
            <w:r w:rsidRPr="00FB6EDE">
              <w:rPr>
                <w:rFonts w:eastAsia="Times New Roman" w:cs="Arial"/>
                <w:szCs w:val="18"/>
                <w:lang w:val="en-US" w:eastAsia="ar-SA"/>
              </w:rPr>
              <w:t>Revision of S1-172224.</w:t>
            </w:r>
          </w:p>
          <w:p w14:paraId="265D045A" w14:textId="77777777" w:rsidR="00FB6EDE" w:rsidRPr="00FB6EDE" w:rsidRDefault="00FB6EDE" w:rsidP="00B042C6">
            <w:pPr>
              <w:snapToGrid w:val="0"/>
              <w:spacing w:after="0" w:line="240" w:lineRule="auto"/>
              <w:rPr>
                <w:rFonts w:eastAsia="Times New Roman" w:cs="Arial"/>
                <w:szCs w:val="18"/>
                <w:lang w:val="en-US" w:eastAsia="ar-SA"/>
              </w:rPr>
            </w:pPr>
          </w:p>
          <w:p w14:paraId="20539F65" w14:textId="77777777" w:rsidR="00FB6EDE" w:rsidRDefault="00FB6EDE" w:rsidP="00B042C6">
            <w:pPr>
              <w:snapToGrid w:val="0"/>
              <w:spacing w:after="0" w:line="240" w:lineRule="auto"/>
              <w:rPr>
                <w:rFonts w:eastAsia="Times New Roman" w:cs="Arial"/>
                <w:szCs w:val="18"/>
                <w:lang w:val="en-US" w:eastAsia="ar-SA"/>
              </w:rPr>
            </w:pPr>
          </w:p>
          <w:p w14:paraId="256FEEA5" w14:textId="4316B9D6" w:rsidR="00FB6EDE" w:rsidRPr="00FB6EDE" w:rsidRDefault="00FB6EDE" w:rsidP="00B042C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FB6EDE">
              <w:rPr>
                <w:rFonts w:eastAsia="Times New Roman" w:cs="Arial"/>
                <w:szCs w:val="18"/>
                <w:lang w:val="en-US" w:eastAsia="ar-SA"/>
              </w:rPr>
              <w:t>o presentation</w:t>
            </w:r>
          </w:p>
        </w:tc>
      </w:tr>
      <w:tr w:rsidR="00911A33" w:rsidRPr="00A75C05" w14:paraId="74F243B0" w14:textId="77777777" w:rsidTr="009E553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AB8AEAB" w14:textId="77777777" w:rsidR="00911A33" w:rsidRPr="009E5531" w:rsidRDefault="00911A33" w:rsidP="00377002">
            <w:pPr>
              <w:snapToGrid w:val="0"/>
              <w:spacing w:after="0" w:line="240" w:lineRule="auto"/>
              <w:rPr>
                <w:rFonts w:eastAsia="Times New Roman" w:cs="Arial"/>
                <w:szCs w:val="18"/>
                <w:lang w:val="en-US" w:eastAsia="ar-SA"/>
              </w:rPr>
            </w:pPr>
            <w:r w:rsidRPr="009E5531">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A11B19D" w14:textId="21A0172D" w:rsidR="00911A33" w:rsidRPr="009E5531" w:rsidRDefault="00B042C6" w:rsidP="00377002">
            <w:pPr>
              <w:snapToGrid w:val="0"/>
              <w:spacing w:after="0" w:line="240" w:lineRule="auto"/>
              <w:rPr>
                <w:rStyle w:val="Hyperlink"/>
                <w:rFonts w:eastAsia="Times New Roman" w:cs="Arial"/>
                <w:color w:val="auto"/>
                <w:szCs w:val="18"/>
                <w:lang w:eastAsia="ar-SA"/>
              </w:rPr>
            </w:pPr>
            <w:hyperlink r:id="rId74" w:history="1">
              <w:r w:rsidR="003F6713" w:rsidRPr="009E5531">
                <w:rPr>
                  <w:rStyle w:val="Hyperlink"/>
                  <w:rFonts w:eastAsia="Times New Roman" w:cs="Arial"/>
                  <w:color w:val="auto"/>
                  <w:szCs w:val="18"/>
                  <w:lang w:eastAsia="ar-SA"/>
                </w:rPr>
                <w:t>S1-172184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3D77F31" w14:textId="05C09A5B" w:rsidR="00911A33" w:rsidRPr="009E5531" w:rsidRDefault="00911A33" w:rsidP="00377002">
            <w:pPr>
              <w:snapToGrid w:val="0"/>
              <w:spacing w:after="0" w:line="240" w:lineRule="auto"/>
              <w:rPr>
                <w:rFonts w:eastAsia="Times New Roman" w:cs="Arial"/>
                <w:szCs w:val="18"/>
                <w:lang w:eastAsia="ar-SA"/>
              </w:rPr>
            </w:pPr>
            <w:r w:rsidRPr="009E5531">
              <w:rPr>
                <w:rFonts w:eastAsia="Times New Roman" w:cs="Arial"/>
                <w:szCs w:val="18"/>
                <w:lang w:eastAsia="ar-SA"/>
              </w:rPr>
              <w:t>S6-170204</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D376C9E" w14:textId="6122F4CA" w:rsidR="00911A33" w:rsidRPr="009E5531" w:rsidRDefault="00911A33" w:rsidP="00377002">
            <w:pPr>
              <w:snapToGrid w:val="0"/>
              <w:spacing w:after="0" w:line="240" w:lineRule="auto"/>
              <w:rPr>
                <w:rFonts w:eastAsia="Times New Roman" w:cs="Arial"/>
                <w:szCs w:val="18"/>
                <w:lang w:eastAsia="ar-SA"/>
              </w:rPr>
            </w:pPr>
            <w:r w:rsidRPr="009E5531">
              <w:rPr>
                <w:rFonts w:eastAsia="Times New Roman" w:cs="Arial"/>
                <w:szCs w:val="18"/>
                <w:lang w:eastAsia="ar-SA"/>
              </w:rPr>
              <w:t>Clarification on inconsistent requirements terminology across MCData SDS feature and file distribution capability</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24EBFDE" w14:textId="31A805C5" w:rsidR="00911A33" w:rsidRPr="009E5531" w:rsidRDefault="009E5531" w:rsidP="00377002">
            <w:pPr>
              <w:snapToGrid w:val="0"/>
              <w:spacing w:after="0" w:line="240" w:lineRule="auto"/>
              <w:rPr>
                <w:rFonts w:eastAsia="Times New Roman" w:cs="Arial"/>
                <w:szCs w:val="18"/>
                <w:lang w:eastAsia="ar-SA"/>
              </w:rPr>
            </w:pPr>
            <w:r w:rsidRPr="009E5531">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22372A8" w14:textId="77777777" w:rsidR="00911A33" w:rsidRPr="009E5531" w:rsidRDefault="00911A33" w:rsidP="00377002">
            <w:pPr>
              <w:snapToGrid w:val="0"/>
              <w:spacing w:after="0" w:line="240" w:lineRule="auto"/>
              <w:rPr>
                <w:rFonts w:eastAsia="Arial Unicode MS" w:cs="Arial"/>
                <w:szCs w:val="18"/>
                <w:lang w:eastAsia="ar-SA"/>
              </w:rPr>
            </w:pPr>
          </w:p>
        </w:tc>
      </w:tr>
      <w:tr w:rsidR="00503D2E" w:rsidRPr="00A75C05" w14:paraId="54AF6E6C" w14:textId="77777777" w:rsidTr="009E553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CFC35A2" w14:textId="2B546F8C" w:rsidR="00503D2E" w:rsidRPr="009E5531" w:rsidRDefault="006340B0" w:rsidP="00503D2E">
            <w:pPr>
              <w:snapToGrid w:val="0"/>
              <w:spacing w:after="0" w:line="240" w:lineRule="auto"/>
              <w:rPr>
                <w:rFonts w:eastAsia="Times New Roman" w:cs="Arial"/>
                <w:szCs w:val="18"/>
                <w:lang w:eastAsia="ar-SA"/>
              </w:rPr>
            </w:pPr>
            <w:r w:rsidRPr="009E5531">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2A27E16" w14:textId="6356BE82" w:rsidR="00503D2E" w:rsidRPr="009E5531" w:rsidRDefault="00B042C6" w:rsidP="00503D2E">
            <w:pPr>
              <w:snapToGrid w:val="0"/>
              <w:spacing w:after="0" w:line="240" w:lineRule="auto"/>
              <w:rPr>
                <w:rStyle w:val="Hyperlink"/>
                <w:rFonts w:eastAsia="Times New Roman" w:cs="Arial"/>
                <w:color w:val="auto"/>
                <w:szCs w:val="18"/>
                <w:lang w:eastAsia="ar-SA"/>
              </w:rPr>
            </w:pPr>
            <w:hyperlink r:id="rId75" w:history="1">
              <w:r w:rsidR="00503D2E" w:rsidRPr="009E5531">
                <w:rPr>
                  <w:rStyle w:val="Hyperlink"/>
                  <w:rFonts w:eastAsia="Times New Roman" w:cs="Arial"/>
                  <w:color w:val="auto"/>
                  <w:szCs w:val="18"/>
                  <w:lang w:eastAsia="ar-SA"/>
                </w:rPr>
                <w:t>S1-172118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ECC041B" w14:textId="301D430E" w:rsidR="00503D2E" w:rsidRPr="009E5531" w:rsidRDefault="00930BFE" w:rsidP="00503D2E">
            <w:pPr>
              <w:snapToGrid w:val="0"/>
              <w:spacing w:after="0" w:line="240" w:lineRule="auto"/>
              <w:rPr>
                <w:noProof/>
              </w:rPr>
            </w:pPr>
            <w:r w:rsidRPr="009E5531">
              <w:rPr>
                <w:noProof/>
              </w:rPr>
              <w:t>Police of the Netherlands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3C67239" w14:textId="00D7DF24" w:rsidR="00503D2E" w:rsidRPr="009E5531" w:rsidRDefault="00930BFE" w:rsidP="00503D2E">
            <w:pPr>
              <w:snapToGrid w:val="0"/>
              <w:spacing w:after="0" w:line="240" w:lineRule="auto"/>
              <w:rPr>
                <w:noProof/>
              </w:rPr>
            </w:pPr>
            <w:r w:rsidRPr="009E5531">
              <w:rPr>
                <w:noProof/>
              </w:rPr>
              <w:t>[DRAFT] Reply LS to SA6 on terminology used in requirements for SDS feature and file distribution capability</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F18DC8E" w14:textId="75BEE79A" w:rsidR="00503D2E" w:rsidRPr="009E5531" w:rsidRDefault="009E5531" w:rsidP="00503D2E">
            <w:pPr>
              <w:snapToGrid w:val="0"/>
              <w:spacing w:after="0" w:line="240" w:lineRule="auto"/>
              <w:rPr>
                <w:rFonts w:eastAsia="Times New Roman" w:cs="Arial"/>
                <w:szCs w:val="18"/>
                <w:lang w:eastAsia="ar-SA"/>
              </w:rPr>
            </w:pPr>
            <w:r w:rsidRPr="009E5531">
              <w:rPr>
                <w:rFonts w:eastAsia="Times New Roman" w:cs="Arial"/>
                <w:szCs w:val="18"/>
                <w:lang w:eastAsia="ar-SA"/>
              </w:rPr>
              <w:t>Revised to S1-172225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7D22A58" w14:textId="77777777" w:rsidR="00503D2E" w:rsidRPr="009E5531" w:rsidRDefault="00503D2E" w:rsidP="00503D2E">
            <w:pPr>
              <w:snapToGrid w:val="0"/>
              <w:spacing w:after="0" w:line="240" w:lineRule="auto"/>
              <w:rPr>
                <w:rFonts w:eastAsia="Arial Unicode MS" w:cs="Arial"/>
                <w:szCs w:val="18"/>
                <w:lang w:eastAsia="ar-SA"/>
              </w:rPr>
            </w:pPr>
          </w:p>
        </w:tc>
      </w:tr>
      <w:tr w:rsidR="009E5531" w:rsidRPr="00A75C05" w14:paraId="6AAE593D" w14:textId="77777777" w:rsidTr="009E553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0D076C9B" w14:textId="48BE9166" w:rsidR="009E5531" w:rsidRPr="009E5531" w:rsidRDefault="009E5531" w:rsidP="00503D2E">
            <w:pPr>
              <w:snapToGrid w:val="0"/>
              <w:spacing w:after="0" w:line="240" w:lineRule="auto"/>
              <w:rPr>
                <w:rFonts w:eastAsia="Times New Roman" w:cs="Arial"/>
                <w:szCs w:val="18"/>
                <w:lang w:val="en-US" w:eastAsia="ar-SA"/>
              </w:rPr>
            </w:pPr>
            <w:r w:rsidRPr="009E5531">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70DE236A" w14:textId="4E870AD0" w:rsidR="009E5531" w:rsidRPr="009E5531" w:rsidRDefault="00B042C6" w:rsidP="00503D2E">
            <w:pPr>
              <w:snapToGrid w:val="0"/>
              <w:spacing w:after="0" w:line="240" w:lineRule="auto"/>
            </w:pPr>
            <w:hyperlink r:id="rId76" w:history="1">
              <w:r w:rsidR="009E5531" w:rsidRPr="009E5531">
                <w:rPr>
                  <w:rStyle w:val="Hyperlink"/>
                  <w:rFonts w:cs="Arial"/>
                  <w:color w:val="auto"/>
                </w:rPr>
                <w:t>S1-172225</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150180B0" w14:textId="1CC07A57" w:rsidR="009E5531" w:rsidRPr="009E5531" w:rsidRDefault="009E5531" w:rsidP="00503D2E">
            <w:pPr>
              <w:snapToGrid w:val="0"/>
              <w:spacing w:after="0" w:line="240" w:lineRule="auto"/>
              <w:rPr>
                <w:noProof/>
              </w:rPr>
            </w:pPr>
            <w:r w:rsidRPr="009E5531">
              <w:rPr>
                <w:noProof/>
              </w:rPr>
              <w:t>Police of the Netherlands</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75B2980E" w14:textId="1F22172D" w:rsidR="009E5531" w:rsidRPr="009E5531" w:rsidRDefault="009E5531" w:rsidP="00503D2E">
            <w:pPr>
              <w:snapToGrid w:val="0"/>
              <w:spacing w:after="0" w:line="240" w:lineRule="auto"/>
              <w:rPr>
                <w:noProof/>
              </w:rPr>
            </w:pPr>
            <w:r w:rsidRPr="009E5531">
              <w:rPr>
                <w:noProof/>
              </w:rPr>
              <w:t>[DRAFT] Reply LS to SA6 on terminology used in requirements for SDS feature and file distribution capability</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F805329" w14:textId="6B0F7968" w:rsidR="009E5531" w:rsidRPr="009E5531" w:rsidRDefault="009E5531" w:rsidP="00503D2E">
            <w:pPr>
              <w:snapToGrid w:val="0"/>
              <w:spacing w:after="0" w:line="240" w:lineRule="auto"/>
              <w:rPr>
                <w:rFonts w:eastAsia="Times New Roman" w:cs="Arial"/>
                <w:szCs w:val="18"/>
                <w:lang w:eastAsia="ar-SA"/>
              </w:rPr>
            </w:pPr>
            <w:r w:rsidRPr="009E5531">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1FB00F66" w14:textId="77777777" w:rsidR="009E5531" w:rsidRPr="009E5531" w:rsidRDefault="009E5531" w:rsidP="00503D2E">
            <w:pPr>
              <w:snapToGrid w:val="0"/>
              <w:spacing w:after="0" w:line="240" w:lineRule="auto"/>
              <w:rPr>
                <w:rFonts w:eastAsia="Arial Unicode MS" w:cs="Arial"/>
                <w:szCs w:val="18"/>
                <w:lang w:eastAsia="ar-SA"/>
              </w:rPr>
            </w:pPr>
            <w:r w:rsidRPr="009E5531">
              <w:rPr>
                <w:rFonts w:eastAsia="Arial Unicode MS" w:cs="Arial"/>
                <w:szCs w:val="18"/>
                <w:lang w:eastAsia="ar-SA"/>
              </w:rPr>
              <w:t>Revision of S1-172118.</w:t>
            </w:r>
          </w:p>
          <w:p w14:paraId="74A97D3D" w14:textId="77777777" w:rsidR="009E5531" w:rsidRDefault="009E5531" w:rsidP="00503D2E">
            <w:pPr>
              <w:snapToGrid w:val="0"/>
              <w:spacing w:after="0" w:line="240" w:lineRule="auto"/>
              <w:rPr>
                <w:rFonts w:eastAsia="Arial Unicode MS" w:cs="Arial"/>
                <w:szCs w:val="18"/>
                <w:lang w:eastAsia="ar-SA"/>
              </w:rPr>
            </w:pPr>
            <w:r w:rsidRPr="009E5531">
              <w:rPr>
                <w:rFonts w:eastAsia="Arial Unicode MS" w:cs="Arial"/>
                <w:szCs w:val="18"/>
                <w:lang w:eastAsia="ar-SA"/>
              </w:rPr>
              <w:t>To remove the draft word</w:t>
            </w:r>
          </w:p>
          <w:p w14:paraId="397DD316" w14:textId="77777777" w:rsidR="009E5531" w:rsidRPr="009E5531" w:rsidRDefault="009E5531" w:rsidP="00503D2E">
            <w:pPr>
              <w:snapToGrid w:val="0"/>
              <w:spacing w:after="0" w:line="240" w:lineRule="auto"/>
              <w:rPr>
                <w:rFonts w:eastAsia="Arial Unicode MS" w:cs="Arial"/>
                <w:szCs w:val="18"/>
                <w:lang w:eastAsia="ar-SA"/>
              </w:rPr>
            </w:pPr>
          </w:p>
          <w:p w14:paraId="4A5381F9" w14:textId="77777777" w:rsidR="009E5531" w:rsidRDefault="009E5531" w:rsidP="00503D2E">
            <w:pPr>
              <w:snapToGrid w:val="0"/>
              <w:spacing w:after="0" w:line="240" w:lineRule="auto"/>
              <w:rPr>
                <w:rFonts w:eastAsia="Arial Unicode MS" w:cs="Arial"/>
                <w:szCs w:val="18"/>
                <w:lang w:eastAsia="ar-SA"/>
              </w:rPr>
            </w:pPr>
          </w:p>
          <w:p w14:paraId="59033252" w14:textId="00AE16A9" w:rsidR="009E5531" w:rsidRPr="009E5531" w:rsidRDefault="009E5531" w:rsidP="00503D2E">
            <w:pPr>
              <w:snapToGrid w:val="0"/>
              <w:spacing w:after="0" w:line="240" w:lineRule="auto"/>
              <w:rPr>
                <w:rFonts w:eastAsia="Arial Unicode MS" w:cs="Arial"/>
                <w:szCs w:val="18"/>
                <w:lang w:eastAsia="ar-SA"/>
              </w:rPr>
            </w:pPr>
            <w:r>
              <w:rPr>
                <w:rFonts w:eastAsia="Arial Unicode MS" w:cs="Arial"/>
                <w:szCs w:val="18"/>
                <w:lang w:eastAsia="ar-SA"/>
              </w:rPr>
              <w:t>N</w:t>
            </w:r>
            <w:r w:rsidRPr="009E5531">
              <w:rPr>
                <w:rFonts w:eastAsia="Arial Unicode MS" w:cs="Arial"/>
                <w:szCs w:val="18"/>
                <w:lang w:eastAsia="ar-SA"/>
              </w:rPr>
              <w:t>o presentation</w:t>
            </w:r>
          </w:p>
        </w:tc>
      </w:tr>
      <w:tr w:rsidR="00D86C3B" w:rsidRPr="00BB41A6" w14:paraId="6F0174BD" w14:textId="77777777" w:rsidTr="009E5531">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CC729" w14:textId="2117ABD0" w:rsidR="00D86C3B" w:rsidRPr="00BB41A6" w:rsidRDefault="00911A33" w:rsidP="00377002">
            <w:pPr>
              <w:pStyle w:val="Heading5"/>
              <w:rPr>
                <w:rFonts w:cs="Arial"/>
              </w:rPr>
            </w:pPr>
            <w:r>
              <w:rPr>
                <w:rFonts w:cs="Arial"/>
              </w:rPr>
              <w:t>M2M/IoT</w:t>
            </w:r>
          </w:p>
        </w:tc>
      </w:tr>
      <w:tr w:rsidR="002E2338" w:rsidRPr="00A75C05" w14:paraId="3AB48655" w14:textId="77777777" w:rsidTr="009E553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91ADB26" w14:textId="77777777" w:rsidR="002E2338" w:rsidRPr="009E5531" w:rsidRDefault="002E2338" w:rsidP="00377002">
            <w:pPr>
              <w:snapToGrid w:val="0"/>
              <w:spacing w:after="0" w:line="240" w:lineRule="auto"/>
              <w:rPr>
                <w:rFonts w:eastAsia="Times New Roman" w:cs="Arial"/>
                <w:szCs w:val="18"/>
                <w:lang w:val="en-US" w:eastAsia="ar-SA"/>
              </w:rPr>
            </w:pPr>
            <w:r w:rsidRPr="009E5531">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6563086" w14:textId="44580F80" w:rsidR="002E2338" w:rsidRPr="009E5531" w:rsidRDefault="00B042C6" w:rsidP="00377002">
            <w:pPr>
              <w:snapToGrid w:val="0"/>
              <w:spacing w:after="0" w:line="240" w:lineRule="auto"/>
              <w:rPr>
                <w:rStyle w:val="Hyperlink"/>
                <w:rFonts w:eastAsia="Times New Roman" w:cs="Arial"/>
                <w:color w:val="auto"/>
                <w:szCs w:val="18"/>
                <w:lang w:eastAsia="ar-SA"/>
              </w:rPr>
            </w:pPr>
            <w:hyperlink r:id="rId77" w:history="1">
              <w:r w:rsidR="00122622" w:rsidRPr="009E5531">
                <w:rPr>
                  <w:rStyle w:val="Hyperlink"/>
                  <w:rFonts w:eastAsia="Times New Roman" w:cs="Arial"/>
                  <w:color w:val="auto"/>
                  <w:szCs w:val="18"/>
                  <w:lang w:eastAsia="ar-SA"/>
                </w:rPr>
                <w:t>S1-172172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6D2F34B" w14:textId="389D82A8" w:rsidR="00C07D2A" w:rsidRPr="009E5531" w:rsidRDefault="00C07D2A" w:rsidP="00377002">
            <w:pPr>
              <w:snapToGrid w:val="0"/>
              <w:spacing w:after="0" w:line="240" w:lineRule="auto"/>
              <w:rPr>
                <w:rFonts w:eastAsia="Times New Roman" w:cs="Arial"/>
                <w:szCs w:val="18"/>
                <w:lang w:val="nl-NL" w:eastAsia="ar-SA"/>
              </w:rPr>
            </w:pPr>
            <w:r w:rsidRPr="009E5531">
              <w:rPr>
                <w:rFonts w:eastAsia="Times New Roman" w:cs="Arial"/>
                <w:szCs w:val="18"/>
                <w:lang w:val="nl-NL" w:eastAsia="ar-SA"/>
              </w:rPr>
              <w:t>OMA DM WG</w:t>
            </w:r>
          </w:p>
          <w:p w14:paraId="739057D9" w14:textId="70CCAB42" w:rsidR="002E2338" w:rsidRPr="009E5531" w:rsidRDefault="002E2338" w:rsidP="00377002">
            <w:pPr>
              <w:snapToGrid w:val="0"/>
              <w:spacing w:after="0" w:line="240" w:lineRule="auto"/>
              <w:rPr>
                <w:rFonts w:eastAsia="Times New Roman" w:cs="Arial"/>
                <w:szCs w:val="18"/>
                <w:lang w:val="nl-NL" w:eastAsia="ar-SA"/>
              </w:rPr>
            </w:pPr>
            <w:r w:rsidRPr="009E5531">
              <w:rPr>
                <w:rFonts w:eastAsia="Times New Roman" w:cs="Arial"/>
                <w:szCs w:val="18"/>
                <w:lang w:val="nl-NL" w:eastAsia="ar-SA"/>
              </w:rPr>
              <w:t>OMA</w:t>
            </w:r>
            <w:r w:rsidR="00810C93" w:rsidRPr="009E5531">
              <w:rPr>
                <w:rFonts w:eastAsia="Times New Roman" w:cs="Arial"/>
                <w:szCs w:val="18"/>
                <w:lang w:val="nl-NL" w:eastAsia="ar-SA"/>
              </w:rPr>
              <w:t>-LS-1081</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3871181" w14:textId="281336ED" w:rsidR="002E2338" w:rsidRPr="009E5531" w:rsidRDefault="00D926C2" w:rsidP="00377002">
            <w:pPr>
              <w:snapToGrid w:val="0"/>
              <w:spacing w:after="0" w:line="240" w:lineRule="auto"/>
              <w:rPr>
                <w:rFonts w:eastAsia="Times New Roman" w:cs="Arial"/>
                <w:szCs w:val="18"/>
                <w:lang w:eastAsia="ar-SA"/>
              </w:rPr>
            </w:pPr>
            <w:r w:rsidRPr="009E5531">
              <w:rPr>
                <w:rFonts w:eastAsia="Times New Roman" w:cs="Arial"/>
                <w:szCs w:val="18"/>
                <w:lang w:eastAsia="ar-SA"/>
              </w:rPr>
              <w:t>LS to 3GPP, GSMA, IETF, oneM2M, Wi-Fi Alliance on LwM2M Connectivity Mgmt. enhancements for MIoT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FB7241A" w14:textId="15F22F23" w:rsidR="002E2338" w:rsidRPr="009E5531" w:rsidRDefault="009E5531" w:rsidP="00377002">
            <w:pPr>
              <w:snapToGrid w:val="0"/>
              <w:spacing w:after="0" w:line="240" w:lineRule="auto"/>
              <w:rPr>
                <w:rFonts w:eastAsia="Times New Roman" w:cs="Arial"/>
                <w:szCs w:val="18"/>
                <w:lang w:eastAsia="ar-SA"/>
              </w:rPr>
            </w:pPr>
            <w:r w:rsidRPr="009E5531">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FF0FA05" w14:textId="2AD71AB9" w:rsidR="002E2338" w:rsidRPr="009E5531" w:rsidRDefault="002E2338" w:rsidP="00377002">
            <w:pPr>
              <w:snapToGrid w:val="0"/>
              <w:spacing w:after="0" w:line="240" w:lineRule="auto"/>
              <w:rPr>
                <w:rFonts w:eastAsia="Arial Unicode MS" w:cs="Arial"/>
                <w:szCs w:val="18"/>
                <w:lang w:eastAsia="ar-SA"/>
              </w:rPr>
            </w:pPr>
          </w:p>
        </w:tc>
      </w:tr>
      <w:tr w:rsidR="002E2338" w:rsidRPr="00A75C05" w14:paraId="7FDC2F3C" w14:textId="77777777" w:rsidTr="009E553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AEFC91C" w14:textId="523DAB9C" w:rsidR="002E2338" w:rsidRPr="009E5531" w:rsidRDefault="002E2338" w:rsidP="00377002">
            <w:pPr>
              <w:snapToGrid w:val="0"/>
              <w:spacing w:after="0" w:line="240" w:lineRule="auto"/>
              <w:rPr>
                <w:rFonts w:eastAsia="Times New Roman" w:cs="Arial"/>
                <w:szCs w:val="18"/>
                <w:lang w:val="en-US" w:eastAsia="ar-SA"/>
              </w:rPr>
            </w:pPr>
            <w:r w:rsidRPr="009E5531">
              <w:rPr>
                <w:rFonts w:eastAsia="Times New Roman" w:cs="Arial"/>
                <w:szCs w:val="18"/>
                <w:lang w:val="en-US" w:eastAsia="ar-SA"/>
              </w:rPr>
              <w:t>CC</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C02FF08" w14:textId="13D1A00F" w:rsidR="002E2338" w:rsidRPr="009E5531" w:rsidRDefault="00B042C6" w:rsidP="00377002">
            <w:pPr>
              <w:snapToGrid w:val="0"/>
              <w:spacing w:after="0" w:line="240" w:lineRule="auto"/>
              <w:rPr>
                <w:rStyle w:val="Hyperlink"/>
                <w:rFonts w:eastAsia="Times New Roman" w:cs="Arial"/>
                <w:color w:val="auto"/>
                <w:szCs w:val="18"/>
                <w:lang w:eastAsia="ar-SA"/>
              </w:rPr>
            </w:pPr>
            <w:hyperlink r:id="rId78" w:history="1">
              <w:r w:rsidR="003F6713" w:rsidRPr="009E5531">
                <w:rPr>
                  <w:rStyle w:val="Hyperlink"/>
                  <w:rFonts w:eastAsia="Times New Roman" w:cs="Arial"/>
                  <w:color w:val="auto"/>
                  <w:szCs w:val="18"/>
                  <w:lang w:eastAsia="ar-SA"/>
                </w:rPr>
                <w:t>S1-172188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DE0311D" w14:textId="5798BBE8" w:rsidR="00C07D2A" w:rsidRPr="009E5531" w:rsidRDefault="002E2338" w:rsidP="00377002">
            <w:pPr>
              <w:snapToGrid w:val="0"/>
              <w:spacing w:after="0" w:line="240" w:lineRule="auto"/>
              <w:rPr>
                <w:rFonts w:eastAsia="Times New Roman" w:cs="Arial"/>
                <w:szCs w:val="18"/>
                <w:lang w:eastAsia="ar-SA"/>
              </w:rPr>
            </w:pPr>
            <w:r w:rsidRPr="009E5531">
              <w:rPr>
                <w:rFonts w:eastAsia="Times New Roman" w:cs="Arial"/>
                <w:szCs w:val="18"/>
                <w:lang w:eastAsia="ar-SA"/>
              </w:rPr>
              <w:t>oneM2M</w:t>
            </w:r>
            <w:r w:rsidR="00810C93" w:rsidRPr="009E5531">
              <w:rPr>
                <w:rFonts w:eastAsia="Times New Roman" w:cs="Arial"/>
                <w:szCs w:val="18"/>
                <w:lang w:eastAsia="ar-SA"/>
              </w:rPr>
              <w:t xml:space="preserve"> </w:t>
            </w:r>
            <w:r w:rsidR="00C07D2A" w:rsidRPr="009E5531">
              <w:rPr>
                <w:rFonts w:eastAsia="Times New Roman" w:cs="Arial"/>
                <w:szCs w:val="18"/>
                <w:lang w:eastAsia="ar-SA"/>
              </w:rPr>
              <w:t>TP</w:t>
            </w:r>
          </w:p>
          <w:p w14:paraId="39FE90CD" w14:textId="15CC68E1" w:rsidR="002E2338" w:rsidRPr="009E5531" w:rsidRDefault="00810C93" w:rsidP="00377002">
            <w:pPr>
              <w:snapToGrid w:val="0"/>
              <w:spacing w:after="0" w:line="240" w:lineRule="auto"/>
              <w:rPr>
                <w:rFonts w:eastAsia="Times New Roman" w:cs="Arial"/>
                <w:szCs w:val="18"/>
                <w:lang w:eastAsia="ar-SA"/>
              </w:rPr>
            </w:pPr>
            <w:r w:rsidRPr="009E5531">
              <w:rPr>
                <w:rFonts w:eastAsia="Times New Roman" w:cs="Arial"/>
                <w:szCs w:val="18"/>
                <w:lang w:eastAsia="ar-SA"/>
              </w:rPr>
              <w:t xml:space="preserve">TP-2017-0005R04-Reply_LS_to_ </w:t>
            </w:r>
            <w:r w:rsidRPr="009E5531">
              <w:rPr>
                <w:rFonts w:eastAsia="Times New Roman" w:cs="Arial"/>
                <w:szCs w:val="18"/>
                <w:lang w:eastAsia="ar-SA"/>
              </w:rPr>
              <w:lastRenderedPageBreak/>
              <w:t>3GPP_on_Northbound_ SCEF_API_standardization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605D978" w14:textId="5EC6703D" w:rsidR="002E2338" w:rsidRPr="009E5531" w:rsidRDefault="002E2338" w:rsidP="00377002">
            <w:pPr>
              <w:snapToGrid w:val="0"/>
              <w:spacing w:after="0" w:line="240" w:lineRule="auto"/>
              <w:rPr>
                <w:rFonts w:eastAsia="Times New Roman" w:cs="Arial"/>
                <w:szCs w:val="18"/>
                <w:lang w:eastAsia="ar-SA"/>
              </w:rPr>
            </w:pPr>
            <w:r w:rsidRPr="009E5531">
              <w:rPr>
                <w:rFonts w:eastAsia="Times New Roman" w:cs="Arial"/>
                <w:szCs w:val="18"/>
                <w:lang w:eastAsia="ar-SA"/>
              </w:rPr>
              <w:lastRenderedPageBreak/>
              <w:t>Reply LS to 3GPP on Northbound SCEF API standardisation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974B7FE" w14:textId="07070528" w:rsidR="002E2338" w:rsidRPr="009E5531" w:rsidRDefault="009E5531" w:rsidP="00377002">
            <w:pPr>
              <w:snapToGrid w:val="0"/>
              <w:spacing w:after="0" w:line="240" w:lineRule="auto"/>
              <w:rPr>
                <w:rFonts w:eastAsia="Times New Roman" w:cs="Arial"/>
                <w:szCs w:val="18"/>
                <w:lang w:eastAsia="ar-SA"/>
              </w:rPr>
            </w:pPr>
            <w:r w:rsidRPr="009E5531">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DC37E96" w14:textId="77777777" w:rsidR="002E2338" w:rsidRPr="009E5531" w:rsidRDefault="002E2338" w:rsidP="00377002">
            <w:pPr>
              <w:snapToGrid w:val="0"/>
              <w:spacing w:after="0" w:line="240" w:lineRule="auto"/>
              <w:rPr>
                <w:rFonts w:eastAsia="Arial Unicode MS" w:cs="Arial"/>
                <w:szCs w:val="18"/>
                <w:lang w:eastAsia="ar-SA"/>
              </w:rPr>
            </w:pPr>
          </w:p>
        </w:tc>
      </w:tr>
      <w:tr w:rsidR="002E2338" w:rsidRPr="00A75C05" w14:paraId="623A2398" w14:textId="77777777" w:rsidTr="009E553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67E82C7" w14:textId="77777777" w:rsidR="002E2338" w:rsidRPr="009E5531" w:rsidRDefault="002E2338" w:rsidP="00377002">
            <w:pPr>
              <w:snapToGrid w:val="0"/>
              <w:spacing w:after="0" w:line="240" w:lineRule="auto"/>
              <w:rPr>
                <w:rFonts w:eastAsia="Times New Roman" w:cs="Arial"/>
                <w:szCs w:val="18"/>
                <w:lang w:val="en-US" w:eastAsia="ar-SA"/>
              </w:rPr>
            </w:pPr>
            <w:r w:rsidRPr="009E5531">
              <w:rPr>
                <w:rFonts w:eastAsia="Times New Roman" w:cs="Arial"/>
                <w:szCs w:val="18"/>
                <w:lang w:val="en-US" w:eastAsia="ar-SA"/>
              </w:rPr>
              <w:t>CC</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E6BDD4A" w14:textId="6E7280BF" w:rsidR="002E2338" w:rsidRPr="009E5531" w:rsidRDefault="00B042C6" w:rsidP="00377002">
            <w:pPr>
              <w:snapToGrid w:val="0"/>
              <w:spacing w:after="0" w:line="240" w:lineRule="auto"/>
              <w:rPr>
                <w:rStyle w:val="Hyperlink"/>
                <w:rFonts w:eastAsia="Times New Roman" w:cs="Arial"/>
                <w:color w:val="auto"/>
                <w:szCs w:val="18"/>
                <w:lang w:eastAsia="ar-SA"/>
              </w:rPr>
            </w:pPr>
            <w:hyperlink r:id="rId79" w:history="1">
              <w:r w:rsidR="00122622" w:rsidRPr="009E5531">
                <w:rPr>
                  <w:rStyle w:val="Hyperlink"/>
                  <w:rFonts w:eastAsia="Times New Roman" w:cs="Arial"/>
                  <w:color w:val="auto"/>
                  <w:szCs w:val="18"/>
                  <w:lang w:eastAsia="ar-SA"/>
                </w:rPr>
                <w:t>S1-172180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B154749" w14:textId="77777777" w:rsidR="002E2338" w:rsidRPr="009E5531" w:rsidRDefault="002E2338" w:rsidP="00377002">
            <w:pPr>
              <w:snapToGrid w:val="0"/>
              <w:spacing w:after="0" w:line="240" w:lineRule="auto"/>
              <w:rPr>
                <w:rFonts w:eastAsia="Times New Roman" w:cs="Arial"/>
                <w:szCs w:val="18"/>
                <w:lang w:eastAsia="ar-SA"/>
              </w:rPr>
            </w:pPr>
            <w:r w:rsidRPr="009E5531">
              <w:rPr>
                <w:rFonts w:eastAsia="Times New Roman" w:cs="Arial"/>
                <w:szCs w:val="18"/>
                <w:lang w:eastAsia="ar-SA"/>
              </w:rPr>
              <w:t>S2-172742</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A5C8879" w14:textId="77777777" w:rsidR="002E2338" w:rsidRPr="009E5531" w:rsidRDefault="002E2338" w:rsidP="00377002">
            <w:pPr>
              <w:snapToGrid w:val="0"/>
              <w:spacing w:after="0" w:line="240" w:lineRule="auto"/>
              <w:rPr>
                <w:rFonts w:eastAsia="Times New Roman" w:cs="Arial"/>
                <w:szCs w:val="18"/>
                <w:lang w:eastAsia="ar-SA"/>
              </w:rPr>
            </w:pPr>
            <w:r w:rsidRPr="009E5531">
              <w:rPr>
                <w:rFonts w:eastAsia="Times New Roman" w:cs="Arial"/>
                <w:szCs w:val="18"/>
                <w:lang w:eastAsia="ar-SA"/>
              </w:rPr>
              <w:t>Reply LS to oneM2M LS on “Reply LS to 3GPP on Northbound SCEF API standardisation”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AEC5256" w14:textId="335D8A8A" w:rsidR="002E2338" w:rsidRPr="009E5531" w:rsidRDefault="009E5531" w:rsidP="00377002">
            <w:pPr>
              <w:snapToGrid w:val="0"/>
              <w:spacing w:after="0" w:line="240" w:lineRule="auto"/>
              <w:rPr>
                <w:rFonts w:eastAsia="Times New Roman" w:cs="Arial"/>
                <w:szCs w:val="18"/>
                <w:lang w:eastAsia="ar-SA"/>
              </w:rPr>
            </w:pPr>
            <w:r w:rsidRPr="009E5531">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71F98EB" w14:textId="77777777" w:rsidR="002E2338" w:rsidRPr="009E5531" w:rsidRDefault="002E2338" w:rsidP="00377002">
            <w:pPr>
              <w:snapToGrid w:val="0"/>
              <w:spacing w:after="0" w:line="240" w:lineRule="auto"/>
              <w:rPr>
                <w:rFonts w:eastAsia="Arial Unicode MS" w:cs="Arial"/>
                <w:szCs w:val="18"/>
                <w:lang w:eastAsia="ar-SA"/>
              </w:rPr>
            </w:pPr>
          </w:p>
        </w:tc>
      </w:tr>
      <w:tr w:rsidR="00D86C3B" w:rsidRPr="00BB41A6" w14:paraId="626F8AAB" w14:textId="77777777" w:rsidTr="0035364C">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878D0" w14:textId="18843FFA" w:rsidR="00D86C3B" w:rsidRPr="00BB41A6" w:rsidRDefault="00911A33" w:rsidP="00377002">
            <w:pPr>
              <w:pStyle w:val="Heading5"/>
              <w:rPr>
                <w:rFonts w:cs="Arial"/>
              </w:rPr>
            </w:pPr>
            <w:r>
              <w:rPr>
                <w:rFonts w:cs="Arial"/>
              </w:rPr>
              <w:t>Security/Privacy</w:t>
            </w:r>
          </w:p>
        </w:tc>
      </w:tr>
      <w:tr w:rsidR="00810C93" w:rsidRPr="00A75C05" w14:paraId="15BF4BBE" w14:textId="77777777" w:rsidTr="0035364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EBD6BBD" w14:textId="77777777" w:rsidR="00810C93" w:rsidRPr="0035364C" w:rsidRDefault="00810C93" w:rsidP="00377002">
            <w:pPr>
              <w:snapToGrid w:val="0"/>
              <w:spacing w:after="0" w:line="240" w:lineRule="auto"/>
              <w:rPr>
                <w:rFonts w:eastAsia="Times New Roman" w:cs="Arial"/>
                <w:szCs w:val="18"/>
                <w:lang w:val="en-US" w:eastAsia="ar-SA"/>
              </w:rPr>
            </w:pPr>
            <w:r w:rsidRPr="0035364C">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3DB11B9" w14:textId="2990ABB9" w:rsidR="00810C93" w:rsidRPr="0035364C" w:rsidRDefault="00B042C6" w:rsidP="00377002">
            <w:pPr>
              <w:snapToGrid w:val="0"/>
              <w:spacing w:after="0" w:line="240" w:lineRule="auto"/>
              <w:rPr>
                <w:rStyle w:val="Hyperlink"/>
                <w:rFonts w:eastAsia="Times New Roman" w:cs="Arial"/>
                <w:color w:val="auto"/>
                <w:szCs w:val="18"/>
                <w:lang w:eastAsia="ar-SA"/>
              </w:rPr>
            </w:pPr>
            <w:hyperlink r:id="rId80" w:history="1">
              <w:r w:rsidR="003F6713" w:rsidRPr="0035364C">
                <w:rPr>
                  <w:rStyle w:val="Hyperlink"/>
                  <w:rFonts w:eastAsia="Times New Roman" w:cs="Arial"/>
                  <w:color w:val="auto"/>
                  <w:szCs w:val="18"/>
                  <w:lang w:eastAsia="ar-SA"/>
                </w:rPr>
                <w:t>S1-172182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6439471" w14:textId="26ABF6B1" w:rsidR="00810C93" w:rsidRPr="0035364C" w:rsidRDefault="00810C93" w:rsidP="00377002">
            <w:pPr>
              <w:snapToGrid w:val="0"/>
              <w:spacing w:after="0" w:line="240" w:lineRule="auto"/>
              <w:rPr>
                <w:rFonts w:eastAsia="Times New Roman" w:cs="Arial"/>
                <w:szCs w:val="18"/>
                <w:lang w:eastAsia="ar-SA"/>
              </w:rPr>
            </w:pPr>
            <w:r w:rsidRPr="0035364C">
              <w:rPr>
                <w:rFonts w:eastAsia="Times New Roman" w:cs="Arial"/>
                <w:szCs w:val="18"/>
                <w:lang w:eastAsia="ar-SA"/>
              </w:rPr>
              <w:t>S3-170912</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9A2694C" w14:textId="296740F7" w:rsidR="00810C93" w:rsidRPr="0035364C" w:rsidRDefault="00810C93" w:rsidP="00377002">
            <w:pPr>
              <w:snapToGrid w:val="0"/>
              <w:spacing w:after="0" w:line="240" w:lineRule="auto"/>
              <w:rPr>
                <w:rFonts w:eastAsia="Times New Roman" w:cs="Arial"/>
                <w:szCs w:val="18"/>
                <w:lang w:eastAsia="ar-SA"/>
              </w:rPr>
            </w:pPr>
            <w:r w:rsidRPr="0035364C">
              <w:rPr>
                <w:rFonts w:eastAsia="Times New Roman" w:cs="Arial"/>
                <w:szCs w:val="18"/>
                <w:lang w:eastAsia="ar-SA"/>
              </w:rPr>
              <w:t>LS on NAS SM integrity protection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6AE75EF" w14:textId="445DE81C" w:rsidR="00810C93" w:rsidRPr="0035364C" w:rsidRDefault="0035364C" w:rsidP="00377002">
            <w:pPr>
              <w:snapToGrid w:val="0"/>
              <w:spacing w:after="0" w:line="240" w:lineRule="auto"/>
              <w:rPr>
                <w:rFonts w:eastAsia="Times New Roman" w:cs="Arial"/>
                <w:szCs w:val="18"/>
                <w:lang w:eastAsia="ar-SA"/>
              </w:rPr>
            </w:pPr>
            <w:r w:rsidRPr="0035364C">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DEF05D3" w14:textId="77777777" w:rsidR="00810C93" w:rsidRPr="0035364C" w:rsidRDefault="00810C93" w:rsidP="00377002">
            <w:pPr>
              <w:snapToGrid w:val="0"/>
              <w:spacing w:after="0" w:line="240" w:lineRule="auto"/>
              <w:rPr>
                <w:rFonts w:eastAsia="Arial Unicode MS" w:cs="Arial"/>
                <w:szCs w:val="18"/>
                <w:lang w:eastAsia="ar-SA"/>
              </w:rPr>
            </w:pPr>
          </w:p>
        </w:tc>
      </w:tr>
      <w:tr w:rsidR="00911A33" w:rsidRPr="00A75C05" w14:paraId="2200D74F" w14:textId="77777777" w:rsidTr="0035364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9AF6D0A" w14:textId="77777777" w:rsidR="00911A33" w:rsidRPr="0035364C" w:rsidRDefault="00911A33" w:rsidP="00377002">
            <w:pPr>
              <w:snapToGrid w:val="0"/>
              <w:spacing w:after="0" w:line="240" w:lineRule="auto"/>
              <w:rPr>
                <w:rFonts w:eastAsia="Times New Roman" w:cs="Arial"/>
                <w:szCs w:val="18"/>
                <w:lang w:eastAsia="ar-SA"/>
              </w:rPr>
            </w:pPr>
            <w:r w:rsidRPr="0035364C">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9F6E249" w14:textId="0816AB12" w:rsidR="00911A33" w:rsidRPr="0035364C" w:rsidRDefault="00B042C6" w:rsidP="00377002">
            <w:pPr>
              <w:snapToGrid w:val="0"/>
              <w:spacing w:after="0" w:line="240" w:lineRule="auto"/>
              <w:rPr>
                <w:rStyle w:val="Hyperlink"/>
                <w:rFonts w:eastAsia="Times New Roman" w:cs="Arial"/>
                <w:color w:val="auto"/>
                <w:szCs w:val="18"/>
                <w:lang w:eastAsia="ar-SA"/>
              </w:rPr>
            </w:pPr>
            <w:hyperlink r:id="rId81" w:history="1">
              <w:r w:rsidR="00911A33" w:rsidRPr="0035364C">
                <w:rPr>
                  <w:rStyle w:val="Hyperlink"/>
                  <w:rFonts w:eastAsia="Times New Roman" w:cs="Arial"/>
                  <w:color w:val="auto"/>
                  <w:szCs w:val="18"/>
                  <w:lang w:eastAsia="ar-SA"/>
                </w:rPr>
                <w:t>S1-172138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F53F991" w14:textId="77777777" w:rsidR="00911A33" w:rsidRPr="0035364C" w:rsidRDefault="00911A33" w:rsidP="00377002">
            <w:pPr>
              <w:snapToGrid w:val="0"/>
              <w:spacing w:after="0" w:line="240" w:lineRule="auto"/>
              <w:rPr>
                <w:noProof/>
              </w:rPr>
            </w:pPr>
            <w:r w:rsidRPr="0035364C">
              <w:rPr>
                <w:noProof/>
              </w:rPr>
              <w:t>Qualcomm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399EA7E" w14:textId="77777777" w:rsidR="00911A33" w:rsidRPr="0035364C" w:rsidRDefault="00911A33" w:rsidP="00377002">
            <w:pPr>
              <w:snapToGrid w:val="0"/>
              <w:spacing w:after="0" w:line="240" w:lineRule="auto"/>
              <w:rPr>
                <w:noProof/>
              </w:rPr>
            </w:pPr>
            <w:r w:rsidRPr="0035364C">
              <w:rPr>
                <w:noProof/>
              </w:rPr>
              <w:t>[DRAFT] Reply LS on NAS SM integrity protection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2C5D42A" w14:textId="29D3777C" w:rsidR="00911A33" w:rsidRPr="0035364C" w:rsidRDefault="0035364C" w:rsidP="00377002">
            <w:pPr>
              <w:snapToGrid w:val="0"/>
              <w:spacing w:after="0" w:line="240" w:lineRule="auto"/>
              <w:rPr>
                <w:rFonts w:eastAsia="Times New Roman" w:cs="Arial"/>
                <w:szCs w:val="18"/>
                <w:lang w:eastAsia="ar-SA"/>
              </w:rPr>
            </w:pPr>
            <w:r w:rsidRPr="0035364C">
              <w:rPr>
                <w:rFonts w:eastAsia="Times New Roman" w:cs="Arial"/>
                <w:szCs w:val="18"/>
                <w:lang w:eastAsia="ar-SA"/>
              </w:rPr>
              <w:t>Revised to S1-172226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A693AC8" w14:textId="77777777" w:rsidR="00911A33" w:rsidRPr="0035364C" w:rsidRDefault="00911A33" w:rsidP="00377002">
            <w:pPr>
              <w:snapToGrid w:val="0"/>
              <w:spacing w:after="0" w:line="240" w:lineRule="auto"/>
              <w:rPr>
                <w:rFonts w:eastAsia="Arial Unicode MS" w:cs="Arial"/>
                <w:szCs w:val="18"/>
                <w:lang w:eastAsia="ar-SA"/>
              </w:rPr>
            </w:pPr>
          </w:p>
        </w:tc>
      </w:tr>
      <w:tr w:rsidR="0035364C" w:rsidRPr="00A75C05" w14:paraId="355C73FF" w14:textId="77777777" w:rsidTr="003A40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0B747B56" w14:textId="35829A0E" w:rsidR="0035364C" w:rsidRPr="0035364C" w:rsidRDefault="0035364C" w:rsidP="00377002">
            <w:pPr>
              <w:snapToGrid w:val="0"/>
              <w:spacing w:after="0" w:line="240" w:lineRule="auto"/>
              <w:rPr>
                <w:rFonts w:eastAsia="Times New Roman" w:cs="Arial"/>
                <w:szCs w:val="18"/>
                <w:lang w:val="en-US" w:eastAsia="ar-SA"/>
              </w:rPr>
            </w:pPr>
            <w:r w:rsidRPr="0035364C">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0EAC5A07" w14:textId="0723AFA1" w:rsidR="0035364C" w:rsidRPr="0035364C" w:rsidRDefault="00B042C6" w:rsidP="00377002">
            <w:pPr>
              <w:snapToGrid w:val="0"/>
              <w:spacing w:after="0" w:line="240" w:lineRule="auto"/>
            </w:pPr>
            <w:hyperlink r:id="rId82" w:history="1">
              <w:r w:rsidR="0035364C" w:rsidRPr="0035364C">
                <w:rPr>
                  <w:rStyle w:val="Hyperlink"/>
                  <w:rFonts w:cs="Arial"/>
                  <w:color w:val="auto"/>
                </w:rPr>
                <w:t>S1-172226</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05067279" w14:textId="012DBBAA" w:rsidR="0035364C" w:rsidRPr="0035364C" w:rsidRDefault="0035364C" w:rsidP="00377002">
            <w:pPr>
              <w:snapToGrid w:val="0"/>
              <w:spacing w:after="0" w:line="240" w:lineRule="auto"/>
              <w:rPr>
                <w:noProof/>
              </w:rPr>
            </w:pPr>
            <w:r w:rsidRPr="0035364C">
              <w:rPr>
                <w:noProof/>
              </w:rPr>
              <w:t>Qualcomm</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63623AB6" w14:textId="5285205B" w:rsidR="0035364C" w:rsidRPr="0035364C" w:rsidRDefault="0035364C" w:rsidP="00377002">
            <w:pPr>
              <w:snapToGrid w:val="0"/>
              <w:spacing w:after="0" w:line="240" w:lineRule="auto"/>
              <w:rPr>
                <w:noProof/>
              </w:rPr>
            </w:pPr>
            <w:r w:rsidRPr="0035364C">
              <w:rPr>
                <w:noProof/>
              </w:rPr>
              <w:t>[DRAFT] Reply LS on NAS SM integrity protection</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4A733F25" w14:textId="6E5CE094" w:rsidR="0035364C" w:rsidRPr="0035364C" w:rsidRDefault="0035364C" w:rsidP="00377002">
            <w:pPr>
              <w:snapToGrid w:val="0"/>
              <w:spacing w:after="0" w:line="240" w:lineRule="auto"/>
              <w:rPr>
                <w:rFonts w:eastAsia="Times New Roman" w:cs="Arial"/>
                <w:szCs w:val="18"/>
                <w:lang w:eastAsia="ar-SA"/>
              </w:rPr>
            </w:pPr>
            <w:r w:rsidRPr="0035364C">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3A6464D" w14:textId="77777777" w:rsidR="0035364C" w:rsidRDefault="0035364C" w:rsidP="00377002">
            <w:pPr>
              <w:snapToGrid w:val="0"/>
              <w:spacing w:after="0" w:line="240" w:lineRule="auto"/>
              <w:rPr>
                <w:rFonts w:eastAsia="Arial Unicode MS" w:cs="Arial"/>
                <w:szCs w:val="18"/>
                <w:lang w:eastAsia="ar-SA"/>
              </w:rPr>
            </w:pPr>
            <w:r w:rsidRPr="0035364C">
              <w:rPr>
                <w:rFonts w:eastAsia="Arial Unicode MS" w:cs="Arial"/>
                <w:szCs w:val="18"/>
                <w:lang w:eastAsia="ar-SA"/>
              </w:rPr>
              <w:t>Revision of S1-172138.</w:t>
            </w:r>
          </w:p>
          <w:p w14:paraId="65F8A3A7" w14:textId="77777777" w:rsidR="0035364C" w:rsidRPr="0035364C" w:rsidRDefault="0035364C" w:rsidP="00377002">
            <w:pPr>
              <w:snapToGrid w:val="0"/>
              <w:spacing w:after="0" w:line="240" w:lineRule="auto"/>
              <w:rPr>
                <w:rFonts w:eastAsia="Arial Unicode MS" w:cs="Arial"/>
                <w:szCs w:val="18"/>
                <w:lang w:eastAsia="ar-SA"/>
              </w:rPr>
            </w:pPr>
          </w:p>
          <w:p w14:paraId="589FBAA2" w14:textId="77777777" w:rsidR="0035364C" w:rsidRDefault="0035364C" w:rsidP="00377002">
            <w:pPr>
              <w:snapToGrid w:val="0"/>
              <w:spacing w:after="0" w:line="240" w:lineRule="auto"/>
              <w:rPr>
                <w:rFonts w:eastAsia="Arial Unicode MS" w:cs="Arial"/>
                <w:szCs w:val="18"/>
                <w:lang w:eastAsia="ar-SA"/>
              </w:rPr>
            </w:pPr>
          </w:p>
          <w:p w14:paraId="424A3EEA" w14:textId="02C7C1AE" w:rsidR="0035364C" w:rsidRPr="0035364C" w:rsidRDefault="0035364C" w:rsidP="00377002">
            <w:pPr>
              <w:snapToGrid w:val="0"/>
              <w:spacing w:after="0" w:line="240" w:lineRule="auto"/>
              <w:rPr>
                <w:rFonts w:eastAsia="Arial Unicode MS" w:cs="Arial"/>
                <w:szCs w:val="18"/>
                <w:lang w:eastAsia="ar-SA"/>
              </w:rPr>
            </w:pPr>
            <w:r>
              <w:rPr>
                <w:rFonts w:eastAsia="Arial Unicode MS" w:cs="Arial"/>
                <w:szCs w:val="18"/>
                <w:lang w:eastAsia="ar-SA"/>
              </w:rPr>
              <w:t>N</w:t>
            </w:r>
            <w:r w:rsidRPr="0035364C">
              <w:rPr>
                <w:rFonts w:eastAsia="Arial Unicode MS" w:cs="Arial"/>
                <w:szCs w:val="18"/>
                <w:lang w:eastAsia="ar-SA"/>
              </w:rPr>
              <w:t>o presentation</w:t>
            </w:r>
          </w:p>
        </w:tc>
      </w:tr>
      <w:tr w:rsidR="00810C93" w:rsidRPr="00A75C05" w14:paraId="63255A6F" w14:textId="77777777" w:rsidTr="003A40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6C97490" w14:textId="77777777" w:rsidR="00810C93" w:rsidRPr="003A40FE" w:rsidRDefault="00810C93" w:rsidP="00377002">
            <w:pPr>
              <w:snapToGrid w:val="0"/>
              <w:spacing w:after="0" w:line="240" w:lineRule="auto"/>
              <w:rPr>
                <w:rFonts w:eastAsia="Times New Roman" w:cs="Arial"/>
                <w:szCs w:val="18"/>
                <w:lang w:val="en-US" w:eastAsia="ar-SA"/>
              </w:rPr>
            </w:pPr>
            <w:r w:rsidRPr="003A40FE">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989AF86" w14:textId="19FECFCC" w:rsidR="00810C93" w:rsidRPr="003A40FE" w:rsidRDefault="00B042C6" w:rsidP="00377002">
            <w:pPr>
              <w:snapToGrid w:val="0"/>
              <w:spacing w:after="0" w:line="240" w:lineRule="auto"/>
              <w:rPr>
                <w:rStyle w:val="Hyperlink"/>
                <w:rFonts w:eastAsia="Times New Roman" w:cs="Arial"/>
                <w:color w:val="auto"/>
                <w:szCs w:val="18"/>
                <w:lang w:eastAsia="ar-SA"/>
              </w:rPr>
            </w:pPr>
            <w:hyperlink r:id="rId83" w:history="1">
              <w:r w:rsidR="003F6713" w:rsidRPr="003A40FE">
                <w:rPr>
                  <w:rStyle w:val="Hyperlink"/>
                  <w:rFonts w:eastAsia="Times New Roman" w:cs="Arial"/>
                  <w:color w:val="auto"/>
                  <w:szCs w:val="18"/>
                  <w:lang w:eastAsia="ar-SA"/>
                </w:rPr>
                <w:t>S1-172</w:t>
              </w:r>
              <w:r w:rsidR="003F6713" w:rsidRPr="003A40FE">
                <w:rPr>
                  <w:rStyle w:val="Hyperlink"/>
                  <w:rFonts w:eastAsia="Times New Roman" w:cs="Arial"/>
                  <w:color w:val="auto"/>
                  <w:szCs w:val="18"/>
                  <w:lang w:eastAsia="ar-SA"/>
                </w:rPr>
                <w:t>1</w:t>
              </w:r>
              <w:r w:rsidR="003F6713" w:rsidRPr="003A40FE">
                <w:rPr>
                  <w:rStyle w:val="Hyperlink"/>
                  <w:rFonts w:eastAsia="Times New Roman" w:cs="Arial"/>
                  <w:color w:val="auto"/>
                  <w:szCs w:val="18"/>
                  <w:lang w:eastAsia="ar-SA"/>
                </w:rPr>
                <w:t>83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21F8126" w14:textId="2696078E" w:rsidR="00810C93" w:rsidRPr="003A40FE" w:rsidRDefault="00810C93" w:rsidP="00377002">
            <w:pPr>
              <w:snapToGrid w:val="0"/>
              <w:spacing w:after="0" w:line="240" w:lineRule="auto"/>
              <w:rPr>
                <w:rFonts w:eastAsia="Times New Roman" w:cs="Arial"/>
                <w:szCs w:val="18"/>
                <w:lang w:eastAsia="ar-SA"/>
              </w:rPr>
            </w:pPr>
            <w:bookmarkStart w:id="97" w:name="_Hlk481495589"/>
            <w:r w:rsidRPr="003A40FE">
              <w:rPr>
                <w:rFonts w:eastAsia="Times New Roman" w:cs="Arial"/>
                <w:szCs w:val="18"/>
                <w:lang w:eastAsia="ar-SA"/>
              </w:rPr>
              <w:t>S3-170963</w:t>
            </w:r>
            <w:bookmarkEnd w:id="97"/>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DAA3DA2" w14:textId="42B5A520" w:rsidR="00810C93" w:rsidRPr="003A40FE" w:rsidRDefault="00810C93" w:rsidP="00377002">
            <w:pPr>
              <w:snapToGrid w:val="0"/>
              <w:spacing w:after="0" w:line="240" w:lineRule="auto"/>
              <w:rPr>
                <w:rFonts w:eastAsia="Times New Roman" w:cs="Arial"/>
                <w:szCs w:val="18"/>
                <w:lang w:eastAsia="ar-SA"/>
              </w:rPr>
            </w:pPr>
            <w:r w:rsidRPr="003A40FE">
              <w:rPr>
                <w:rFonts w:eastAsia="Times New Roman" w:cs="Arial"/>
                <w:szCs w:val="18"/>
                <w:lang w:eastAsia="ar-SA"/>
              </w:rPr>
              <w:t>LS on secure storage and processing of subscription credentials within the NG UE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70B5DD8" w14:textId="003F0C50" w:rsidR="00810C93" w:rsidRPr="003A40FE" w:rsidRDefault="003A40FE" w:rsidP="00377002">
            <w:pPr>
              <w:snapToGrid w:val="0"/>
              <w:spacing w:after="0" w:line="240" w:lineRule="auto"/>
              <w:rPr>
                <w:rFonts w:eastAsia="Times New Roman" w:cs="Arial"/>
                <w:szCs w:val="18"/>
                <w:lang w:eastAsia="ar-SA"/>
              </w:rPr>
            </w:pPr>
            <w:r w:rsidRPr="003A40FE">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A1C1A2F" w14:textId="77777777" w:rsidR="00810C93" w:rsidRPr="003A40FE" w:rsidRDefault="00810C93" w:rsidP="00377002">
            <w:pPr>
              <w:snapToGrid w:val="0"/>
              <w:spacing w:after="0" w:line="240" w:lineRule="auto"/>
              <w:rPr>
                <w:rFonts w:eastAsia="Arial Unicode MS" w:cs="Arial"/>
                <w:szCs w:val="18"/>
                <w:lang w:eastAsia="ar-SA"/>
              </w:rPr>
            </w:pPr>
          </w:p>
        </w:tc>
      </w:tr>
      <w:tr w:rsidR="008776A7" w:rsidRPr="00A75C05" w14:paraId="12EB5B94" w14:textId="77777777" w:rsidTr="003A40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EFD0445" w14:textId="6819A68F" w:rsidR="008776A7" w:rsidRPr="003A40FE" w:rsidRDefault="00757A81" w:rsidP="00F96FF7">
            <w:pPr>
              <w:snapToGrid w:val="0"/>
              <w:spacing w:after="0" w:line="240" w:lineRule="auto"/>
              <w:rPr>
                <w:rFonts w:eastAsia="Times New Roman" w:cs="Arial"/>
                <w:szCs w:val="18"/>
                <w:lang w:val="en-US" w:eastAsia="ar-SA"/>
              </w:rPr>
            </w:pPr>
            <w:r w:rsidRPr="003A40FE">
              <w:rPr>
                <w:rFonts w:eastAsia="Times New Roman" w:cs="Arial"/>
                <w:szCs w:val="18"/>
                <w:lang w:val="en-US" w:eastAsia="ar-SA"/>
              </w:rPr>
              <w:t>CC</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B99776D" w14:textId="4AF9B6F7" w:rsidR="008776A7" w:rsidRPr="003A40FE" w:rsidRDefault="00B042C6" w:rsidP="00F96FF7">
            <w:pPr>
              <w:snapToGrid w:val="0"/>
              <w:spacing w:after="0" w:line="240" w:lineRule="auto"/>
              <w:rPr>
                <w:rStyle w:val="Hyperlink"/>
                <w:rFonts w:eastAsia="Times New Roman" w:cs="Arial"/>
                <w:color w:val="auto"/>
                <w:szCs w:val="18"/>
                <w:lang w:eastAsia="ar-SA"/>
              </w:rPr>
            </w:pPr>
            <w:hyperlink r:id="rId84" w:history="1">
              <w:r w:rsidR="008776A7" w:rsidRPr="003A40FE">
                <w:rPr>
                  <w:rStyle w:val="Hyperlink"/>
                  <w:rFonts w:eastAsia="Times New Roman" w:cs="Arial"/>
                  <w:color w:val="auto"/>
                  <w:szCs w:val="18"/>
                  <w:lang w:eastAsia="ar-SA"/>
                </w:rPr>
                <w:t>S1-172196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9875874" w14:textId="3BB6AFBC" w:rsidR="008776A7" w:rsidRPr="003A40FE" w:rsidRDefault="008776A7" w:rsidP="00F96FF7">
            <w:pPr>
              <w:snapToGrid w:val="0"/>
              <w:spacing w:after="0" w:line="240" w:lineRule="auto"/>
              <w:rPr>
                <w:rFonts w:eastAsia="Times New Roman" w:cs="Arial"/>
                <w:szCs w:val="18"/>
                <w:lang w:eastAsia="ar-SA"/>
              </w:rPr>
            </w:pPr>
            <w:r w:rsidRPr="003A40FE">
              <w:rPr>
                <w:rFonts w:eastAsia="Times New Roman" w:cs="Arial"/>
                <w:szCs w:val="18"/>
                <w:lang w:eastAsia="ar-SA"/>
              </w:rPr>
              <w:t>ETSI TC SCP SCP(17)000061r1</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8593B67" w14:textId="6DD60C54" w:rsidR="008776A7" w:rsidRPr="003A40FE" w:rsidRDefault="008776A7" w:rsidP="00F96FF7">
            <w:pPr>
              <w:snapToGrid w:val="0"/>
              <w:spacing w:after="0" w:line="240" w:lineRule="auto"/>
              <w:rPr>
                <w:rFonts w:eastAsia="Times New Roman" w:cs="Arial"/>
                <w:szCs w:val="18"/>
                <w:lang w:eastAsia="ar-SA"/>
              </w:rPr>
            </w:pPr>
            <w:r w:rsidRPr="003A40FE">
              <w:rPr>
                <w:rFonts w:cs="Arial"/>
              </w:rPr>
              <w:t xml:space="preserve">Reply LS on </w:t>
            </w:r>
            <w:r w:rsidRPr="003A40FE">
              <w:rPr>
                <w:rFonts w:cs="Arial"/>
                <w:bCs/>
              </w:rPr>
              <w:t>secure storage and processing of subscription credentials within the NG UE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248890D" w14:textId="0DC7F95C" w:rsidR="008776A7" w:rsidRPr="003A40FE" w:rsidRDefault="003A40FE" w:rsidP="00F96FF7">
            <w:pPr>
              <w:snapToGrid w:val="0"/>
              <w:spacing w:after="0" w:line="240" w:lineRule="auto"/>
              <w:rPr>
                <w:rFonts w:eastAsia="Times New Roman" w:cs="Arial"/>
                <w:szCs w:val="18"/>
                <w:lang w:eastAsia="ar-SA"/>
              </w:rPr>
            </w:pPr>
            <w:r w:rsidRPr="003A40FE">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3BE9F20" w14:textId="77777777" w:rsidR="008776A7" w:rsidRPr="003A40FE" w:rsidRDefault="008776A7" w:rsidP="00F96FF7">
            <w:pPr>
              <w:snapToGrid w:val="0"/>
              <w:spacing w:after="0" w:line="240" w:lineRule="auto"/>
              <w:rPr>
                <w:rFonts w:eastAsia="Arial Unicode MS" w:cs="Arial"/>
                <w:szCs w:val="18"/>
                <w:lang w:eastAsia="ar-SA"/>
              </w:rPr>
            </w:pPr>
          </w:p>
        </w:tc>
      </w:tr>
      <w:tr w:rsidR="00810C93" w:rsidRPr="00A75C05" w14:paraId="38B343FD" w14:textId="77777777" w:rsidTr="003A40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B0B3A9A" w14:textId="06EE7649" w:rsidR="00810C93" w:rsidRPr="003A40FE" w:rsidRDefault="00C07D2A" w:rsidP="00377002">
            <w:pPr>
              <w:snapToGrid w:val="0"/>
              <w:spacing w:after="0" w:line="240" w:lineRule="auto"/>
              <w:rPr>
                <w:rFonts w:eastAsia="Times New Roman" w:cs="Arial"/>
                <w:szCs w:val="18"/>
                <w:lang w:val="en-US" w:eastAsia="ar-SA"/>
              </w:rPr>
            </w:pPr>
            <w:r w:rsidRPr="003A40FE">
              <w:rPr>
                <w:rFonts w:eastAsia="Times New Roman" w:cs="Arial"/>
                <w:szCs w:val="18"/>
                <w:lang w:val="en-US" w:eastAsia="ar-SA"/>
              </w:rPr>
              <w:t>CC</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8D3FD76" w14:textId="4A037A4B" w:rsidR="00810C93" w:rsidRPr="003A40FE" w:rsidRDefault="00B042C6" w:rsidP="00377002">
            <w:pPr>
              <w:snapToGrid w:val="0"/>
              <w:spacing w:after="0" w:line="240" w:lineRule="auto"/>
              <w:rPr>
                <w:rStyle w:val="Hyperlink"/>
                <w:rFonts w:eastAsia="Times New Roman" w:cs="Arial"/>
                <w:color w:val="auto"/>
                <w:szCs w:val="18"/>
                <w:lang w:eastAsia="ar-SA"/>
              </w:rPr>
            </w:pPr>
            <w:hyperlink r:id="rId85" w:history="1">
              <w:r w:rsidR="00122622" w:rsidRPr="003A40FE">
                <w:rPr>
                  <w:rStyle w:val="Hyperlink"/>
                  <w:rFonts w:eastAsia="Times New Roman" w:cs="Arial"/>
                  <w:color w:val="auto"/>
                  <w:szCs w:val="18"/>
                  <w:lang w:eastAsia="ar-SA"/>
                </w:rPr>
                <w:t>S1-172171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7AF77B4" w14:textId="30759AC8" w:rsidR="00810C93" w:rsidRPr="003A40FE" w:rsidRDefault="00C07D2A" w:rsidP="00377002">
            <w:pPr>
              <w:snapToGrid w:val="0"/>
              <w:spacing w:after="0" w:line="240" w:lineRule="auto"/>
              <w:rPr>
                <w:rFonts w:eastAsia="Times New Roman" w:cs="Arial"/>
                <w:szCs w:val="18"/>
                <w:lang w:eastAsia="ar-SA"/>
              </w:rPr>
            </w:pPr>
            <w:r w:rsidRPr="003A40FE">
              <w:rPr>
                <w:rFonts w:eastAsia="Times New Roman" w:cs="Arial"/>
                <w:szCs w:val="18"/>
                <w:lang w:eastAsia="ar-SA"/>
              </w:rPr>
              <w:t>ETSI TC CYBER CYBER(17)000046r1</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18FF415" w14:textId="57911107" w:rsidR="00810C93" w:rsidRPr="003A40FE" w:rsidRDefault="008776A7" w:rsidP="00377002">
            <w:pPr>
              <w:snapToGrid w:val="0"/>
              <w:spacing w:after="0" w:line="240" w:lineRule="auto"/>
              <w:rPr>
                <w:rFonts w:eastAsia="Times New Roman" w:cs="Arial"/>
                <w:szCs w:val="18"/>
                <w:lang w:eastAsia="ar-SA"/>
              </w:rPr>
            </w:pPr>
            <w:r w:rsidRPr="003A40FE">
              <w:rPr>
                <w:rFonts w:eastAsia="Times New Roman" w:cs="Arial"/>
                <w:szCs w:val="18"/>
                <w:lang w:eastAsia="ar-SA"/>
              </w:rPr>
              <w:t>Middlebox security protocol</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A938C3D" w14:textId="4BB5FCEA" w:rsidR="00810C93" w:rsidRPr="003A40FE" w:rsidRDefault="003A40FE" w:rsidP="00377002">
            <w:pPr>
              <w:snapToGrid w:val="0"/>
              <w:spacing w:after="0" w:line="240" w:lineRule="auto"/>
              <w:rPr>
                <w:rFonts w:eastAsia="Times New Roman" w:cs="Arial"/>
                <w:szCs w:val="18"/>
                <w:lang w:eastAsia="ar-SA"/>
              </w:rPr>
            </w:pPr>
            <w:r w:rsidRPr="003A40FE">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977EC5B" w14:textId="77777777" w:rsidR="00810C93" w:rsidRPr="003A40FE" w:rsidRDefault="00810C93" w:rsidP="00377002">
            <w:pPr>
              <w:snapToGrid w:val="0"/>
              <w:spacing w:after="0" w:line="240" w:lineRule="auto"/>
              <w:rPr>
                <w:rFonts w:eastAsia="Arial Unicode MS" w:cs="Arial"/>
                <w:szCs w:val="18"/>
                <w:lang w:eastAsia="ar-SA"/>
              </w:rPr>
            </w:pPr>
          </w:p>
        </w:tc>
      </w:tr>
      <w:tr w:rsidR="00D86C3B" w:rsidRPr="00BB41A6" w14:paraId="4C0B619F" w14:textId="77777777" w:rsidTr="003A40FE">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0D580" w14:textId="77777777" w:rsidR="00D86C3B" w:rsidRPr="00BB41A6" w:rsidRDefault="00D86C3B" w:rsidP="00377002">
            <w:pPr>
              <w:pStyle w:val="Heading5"/>
              <w:rPr>
                <w:rFonts w:cs="Arial"/>
              </w:rPr>
            </w:pPr>
            <w:r>
              <w:rPr>
                <w:rFonts w:cs="Arial"/>
              </w:rPr>
              <w:t>V2X/eV2X</w:t>
            </w:r>
          </w:p>
        </w:tc>
      </w:tr>
      <w:tr w:rsidR="00D86C3B" w:rsidRPr="00A75C05" w14:paraId="10D4C634" w14:textId="77777777" w:rsidTr="003A40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BACED98" w14:textId="77777777" w:rsidR="00D86C3B" w:rsidRPr="003A40FE" w:rsidRDefault="00D86C3B" w:rsidP="00377002">
            <w:pPr>
              <w:snapToGrid w:val="0"/>
              <w:spacing w:after="0" w:line="240" w:lineRule="auto"/>
              <w:rPr>
                <w:rFonts w:eastAsia="Times New Roman" w:cs="Arial"/>
                <w:szCs w:val="18"/>
                <w:lang w:val="en-US" w:eastAsia="ar-SA"/>
              </w:rPr>
            </w:pPr>
            <w:r w:rsidRPr="003A40FE">
              <w:rPr>
                <w:rFonts w:eastAsia="Times New Roman" w:cs="Arial"/>
                <w:szCs w:val="18"/>
                <w:lang w:val="en-US" w:eastAsia="ar-SA"/>
              </w:rPr>
              <w:t>CC</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423E271" w14:textId="41E0D34D" w:rsidR="00D86C3B" w:rsidRPr="003A40FE" w:rsidRDefault="00B042C6" w:rsidP="00377002">
            <w:pPr>
              <w:snapToGrid w:val="0"/>
              <w:spacing w:after="0" w:line="240" w:lineRule="auto"/>
              <w:rPr>
                <w:rStyle w:val="Hyperlink"/>
                <w:rFonts w:eastAsia="Times New Roman" w:cs="Arial"/>
                <w:color w:val="auto"/>
                <w:szCs w:val="18"/>
                <w:lang w:eastAsia="ar-SA"/>
              </w:rPr>
            </w:pPr>
            <w:hyperlink r:id="rId86" w:history="1">
              <w:r w:rsidR="00122622" w:rsidRPr="003A40FE">
                <w:rPr>
                  <w:rStyle w:val="Hyperlink"/>
                  <w:rFonts w:eastAsia="Times New Roman" w:cs="Arial"/>
                  <w:color w:val="auto"/>
                  <w:szCs w:val="18"/>
                  <w:lang w:eastAsia="ar-SA"/>
                </w:rPr>
                <w:t>S1-172176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FB2FD90" w14:textId="77777777" w:rsidR="00D86C3B" w:rsidRPr="003A40FE" w:rsidRDefault="00D86C3B" w:rsidP="00377002">
            <w:pPr>
              <w:snapToGrid w:val="0"/>
              <w:spacing w:after="0" w:line="240" w:lineRule="auto"/>
              <w:rPr>
                <w:rFonts w:eastAsia="Times New Roman" w:cs="Arial"/>
                <w:szCs w:val="18"/>
                <w:lang w:eastAsia="ar-SA"/>
              </w:rPr>
            </w:pPr>
            <w:r w:rsidRPr="003A40FE">
              <w:rPr>
                <w:rFonts w:eastAsia="Times New Roman" w:cs="Arial"/>
                <w:szCs w:val="18"/>
                <w:lang w:eastAsia="ar-SA"/>
              </w:rPr>
              <w:t>RP-170841</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0B66876" w14:textId="77777777" w:rsidR="00D86C3B" w:rsidRPr="003A40FE" w:rsidRDefault="00D86C3B" w:rsidP="00377002">
            <w:pPr>
              <w:snapToGrid w:val="0"/>
              <w:spacing w:after="0" w:line="240" w:lineRule="auto"/>
              <w:rPr>
                <w:rFonts w:eastAsia="Times New Roman" w:cs="Arial"/>
                <w:szCs w:val="18"/>
                <w:lang w:eastAsia="ar-SA"/>
              </w:rPr>
            </w:pPr>
            <w:r w:rsidRPr="003A40FE">
              <w:rPr>
                <w:rFonts w:eastAsia="Times New Roman" w:cs="Arial"/>
                <w:szCs w:val="18"/>
                <w:lang w:eastAsia="ar-SA"/>
              </w:rPr>
              <w:t>LS on the support of Unicast and Groupcast transmission over PC5 for eV2X</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0D246F8" w14:textId="1FB47196" w:rsidR="00D86C3B" w:rsidRPr="003A40FE" w:rsidRDefault="003A40FE" w:rsidP="00377002">
            <w:pPr>
              <w:snapToGrid w:val="0"/>
              <w:spacing w:after="0" w:line="240" w:lineRule="auto"/>
              <w:rPr>
                <w:rFonts w:eastAsia="Times New Roman" w:cs="Arial"/>
                <w:szCs w:val="18"/>
                <w:lang w:eastAsia="ar-SA"/>
              </w:rPr>
            </w:pPr>
            <w:r w:rsidRPr="003A40FE">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DF9523C" w14:textId="77777777" w:rsidR="00D86C3B" w:rsidRPr="003A40FE" w:rsidRDefault="00D86C3B" w:rsidP="00377002">
            <w:pPr>
              <w:snapToGrid w:val="0"/>
              <w:spacing w:after="0" w:line="240" w:lineRule="auto"/>
              <w:rPr>
                <w:rFonts w:eastAsia="Arial Unicode MS" w:cs="Arial"/>
                <w:szCs w:val="18"/>
                <w:lang w:eastAsia="ar-SA"/>
              </w:rPr>
            </w:pPr>
          </w:p>
        </w:tc>
      </w:tr>
      <w:tr w:rsidR="00D86C3B" w:rsidRPr="00A75C05" w14:paraId="56B91F68" w14:textId="77777777" w:rsidTr="003A40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DC47CDA" w14:textId="77777777" w:rsidR="00D86C3B" w:rsidRPr="003A40FE" w:rsidRDefault="00D86C3B" w:rsidP="00377002">
            <w:pPr>
              <w:snapToGrid w:val="0"/>
              <w:spacing w:after="0" w:line="240" w:lineRule="auto"/>
              <w:rPr>
                <w:rFonts w:eastAsia="Times New Roman" w:cs="Arial"/>
                <w:szCs w:val="18"/>
                <w:lang w:val="en-US" w:eastAsia="ar-SA"/>
              </w:rPr>
            </w:pPr>
            <w:r w:rsidRPr="003A40FE">
              <w:rPr>
                <w:rFonts w:eastAsia="Times New Roman" w:cs="Arial"/>
                <w:szCs w:val="18"/>
                <w:lang w:val="en-US" w:eastAsia="ar-SA"/>
              </w:rPr>
              <w:t>CC</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5F6875F" w14:textId="49E8EFC6" w:rsidR="00D86C3B" w:rsidRPr="003A40FE" w:rsidRDefault="00B042C6" w:rsidP="00377002">
            <w:pPr>
              <w:snapToGrid w:val="0"/>
              <w:spacing w:after="0" w:line="240" w:lineRule="auto"/>
              <w:rPr>
                <w:rStyle w:val="Hyperlink"/>
                <w:rFonts w:eastAsia="Times New Roman" w:cs="Arial"/>
                <w:color w:val="auto"/>
                <w:szCs w:val="18"/>
                <w:lang w:eastAsia="ar-SA"/>
              </w:rPr>
            </w:pPr>
            <w:hyperlink r:id="rId87" w:history="1">
              <w:r w:rsidR="003F6713" w:rsidRPr="003A40FE">
                <w:rPr>
                  <w:rStyle w:val="Hyperlink"/>
                  <w:rFonts w:eastAsia="Times New Roman" w:cs="Arial"/>
                  <w:color w:val="auto"/>
                  <w:szCs w:val="18"/>
                  <w:lang w:eastAsia="ar-SA"/>
                </w:rPr>
                <w:t>S1-172187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DB4089F" w14:textId="77777777" w:rsidR="00D86C3B" w:rsidRPr="003A40FE" w:rsidRDefault="00D86C3B" w:rsidP="00377002">
            <w:pPr>
              <w:snapToGrid w:val="0"/>
              <w:spacing w:after="0" w:line="240" w:lineRule="auto"/>
              <w:rPr>
                <w:rFonts w:eastAsia="Times New Roman" w:cs="Arial"/>
                <w:szCs w:val="18"/>
                <w:lang w:eastAsia="ar-SA"/>
              </w:rPr>
            </w:pPr>
            <w:r w:rsidRPr="003A40FE">
              <w:rPr>
                <w:rFonts w:eastAsia="Times New Roman" w:cs="Arial"/>
                <w:szCs w:val="18"/>
                <w:lang w:eastAsia="ar-SA"/>
              </w:rPr>
              <w:t>SP-170278</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EBBB60B" w14:textId="77777777" w:rsidR="00D86C3B" w:rsidRPr="003A40FE" w:rsidRDefault="00D86C3B" w:rsidP="00377002">
            <w:pPr>
              <w:snapToGrid w:val="0"/>
              <w:spacing w:after="0" w:line="240" w:lineRule="auto"/>
              <w:rPr>
                <w:rFonts w:eastAsia="Times New Roman" w:cs="Arial"/>
                <w:szCs w:val="18"/>
                <w:lang w:eastAsia="ar-SA"/>
              </w:rPr>
            </w:pPr>
            <w:r w:rsidRPr="003A40FE">
              <w:rPr>
                <w:rFonts w:eastAsia="Times New Roman" w:cs="Arial"/>
                <w:szCs w:val="18"/>
                <w:lang w:eastAsia="ar-SA"/>
              </w:rPr>
              <w:t>Reply LS to NGMN V2X Task-Force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243AE9E" w14:textId="6876459B" w:rsidR="00D86C3B" w:rsidRPr="003A40FE" w:rsidRDefault="003A40FE" w:rsidP="00377002">
            <w:pPr>
              <w:snapToGrid w:val="0"/>
              <w:spacing w:after="0" w:line="240" w:lineRule="auto"/>
              <w:rPr>
                <w:rFonts w:eastAsia="Times New Roman" w:cs="Arial"/>
                <w:szCs w:val="18"/>
                <w:lang w:eastAsia="ar-SA"/>
              </w:rPr>
            </w:pPr>
            <w:r w:rsidRPr="003A40FE">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98ECF72" w14:textId="77777777" w:rsidR="00D86C3B" w:rsidRPr="003A40FE" w:rsidRDefault="00D86C3B" w:rsidP="00377002">
            <w:pPr>
              <w:snapToGrid w:val="0"/>
              <w:spacing w:after="0" w:line="240" w:lineRule="auto"/>
              <w:rPr>
                <w:rFonts w:eastAsia="Arial Unicode MS" w:cs="Arial"/>
                <w:szCs w:val="18"/>
                <w:lang w:eastAsia="ar-SA"/>
              </w:rPr>
            </w:pPr>
          </w:p>
        </w:tc>
      </w:tr>
      <w:tr w:rsidR="008776A7" w:rsidRPr="00A75C05" w14:paraId="7976FDBC" w14:textId="77777777" w:rsidTr="005711C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2F938D5" w14:textId="77777777" w:rsidR="008776A7" w:rsidRPr="003A40FE" w:rsidRDefault="008776A7" w:rsidP="00F96FF7">
            <w:pPr>
              <w:snapToGrid w:val="0"/>
              <w:spacing w:after="0" w:line="240" w:lineRule="auto"/>
              <w:rPr>
                <w:rFonts w:eastAsia="Times New Roman" w:cs="Arial"/>
                <w:szCs w:val="18"/>
                <w:lang w:val="en-US" w:eastAsia="ar-SA"/>
              </w:rPr>
            </w:pPr>
            <w:r w:rsidRPr="003A40FE">
              <w:rPr>
                <w:rFonts w:eastAsia="Times New Roman" w:cs="Arial"/>
                <w:szCs w:val="18"/>
                <w:lang w:val="en-US" w:eastAsia="ar-SA"/>
              </w:rPr>
              <w:t>CC</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E05E4A6" w14:textId="4B596160" w:rsidR="008776A7" w:rsidRPr="003A40FE" w:rsidRDefault="00B042C6" w:rsidP="00F96FF7">
            <w:pPr>
              <w:snapToGrid w:val="0"/>
              <w:spacing w:after="0" w:line="240" w:lineRule="auto"/>
              <w:rPr>
                <w:rStyle w:val="Hyperlink"/>
                <w:rFonts w:eastAsia="Times New Roman" w:cs="Arial"/>
                <w:color w:val="auto"/>
                <w:szCs w:val="18"/>
                <w:lang w:eastAsia="ar-SA"/>
              </w:rPr>
            </w:pPr>
            <w:hyperlink r:id="rId88" w:history="1">
              <w:r w:rsidR="008776A7" w:rsidRPr="003A40FE">
                <w:rPr>
                  <w:rStyle w:val="Hyperlink"/>
                  <w:rFonts w:eastAsia="Times New Roman" w:cs="Arial"/>
                  <w:color w:val="auto"/>
                  <w:szCs w:val="18"/>
                  <w:lang w:eastAsia="ar-SA"/>
                </w:rPr>
                <w:t>S1-172191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32180A9" w14:textId="77777777" w:rsidR="008776A7" w:rsidRPr="003A40FE" w:rsidRDefault="008776A7" w:rsidP="00F96FF7">
            <w:pPr>
              <w:snapToGrid w:val="0"/>
              <w:spacing w:after="0" w:line="240" w:lineRule="auto"/>
              <w:rPr>
                <w:rFonts w:eastAsia="Times New Roman" w:cs="Arial"/>
                <w:szCs w:val="18"/>
                <w:lang w:eastAsia="ar-SA"/>
              </w:rPr>
            </w:pPr>
            <w:r w:rsidRPr="003A40FE">
              <w:rPr>
                <w:rFonts w:eastAsia="Times New Roman" w:cs="Arial"/>
                <w:szCs w:val="18"/>
                <w:lang w:eastAsia="ar-SA"/>
              </w:rPr>
              <w:t>R4-1701218</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751A166" w14:textId="77777777" w:rsidR="008776A7" w:rsidRPr="003A40FE" w:rsidRDefault="008776A7" w:rsidP="00F96FF7">
            <w:pPr>
              <w:snapToGrid w:val="0"/>
              <w:spacing w:after="0" w:line="240" w:lineRule="auto"/>
              <w:rPr>
                <w:rFonts w:eastAsia="Times New Roman" w:cs="Arial"/>
                <w:szCs w:val="18"/>
                <w:lang w:eastAsia="ar-SA"/>
              </w:rPr>
            </w:pPr>
            <w:r w:rsidRPr="003A40FE">
              <w:rPr>
                <w:rFonts w:eastAsia="Times New Roman" w:cs="Arial"/>
                <w:szCs w:val="18"/>
                <w:lang w:eastAsia="ar-SA"/>
              </w:rPr>
              <w:t>Reply LS on inter-carrier/inter-PLMN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1A97CE8" w14:textId="1C593B67" w:rsidR="008776A7" w:rsidRPr="003A40FE" w:rsidRDefault="003A40FE" w:rsidP="00F96FF7">
            <w:pPr>
              <w:snapToGrid w:val="0"/>
              <w:spacing w:after="0" w:line="240" w:lineRule="auto"/>
              <w:rPr>
                <w:rFonts w:eastAsia="Times New Roman" w:cs="Arial"/>
                <w:szCs w:val="18"/>
                <w:lang w:eastAsia="ar-SA"/>
              </w:rPr>
            </w:pPr>
            <w:r w:rsidRPr="003A40FE">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E298242" w14:textId="77777777" w:rsidR="008776A7" w:rsidRPr="003A40FE" w:rsidRDefault="008776A7" w:rsidP="00F96FF7">
            <w:pPr>
              <w:snapToGrid w:val="0"/>
              <w:spacing w:after="0" w:line="240" w:lineRule="auto"/>
              <w:rPr>
                <w:rFonts w:eastAsia="Arial Unicode MS" w:cs="Arial"/>
                <w:szCs w:val="18"/>
                <w:lang w:eastAsia="ar-SA"/>
              </w:rPr>
            </w:pPr>
          </w:p>
        </w:tc>
      </w:tr>
      <w:tr w:rsidR="005711C2" w:rsidRPr="00A75C05" w14:paraId="426D1B23" w14:textId="77777777" w:rsidTr="005711C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FCB019E" w14:textId="56333324" w:rsidR="005711C2" w:rsidRPr="005711C2" w:rsidRDefault="005711C2" w:rsidP="003E0F61">
            <w:pPr>
              <w:snapToGrid w:val="0"/>
              <w:spacing w:after="0" w:line="240" w:lineRule="auto"/>
              <w:rPr>
                <w:rFonts w:eastAsia="Times New Roman" w:cs="Arial"/>
                <w:szCs w:val="18"/>
                <w:lang w:val="en-US" w:eastAsia="ar-SA"/>
              </w:rPr>
            </w:pPr>
            <w:r w:rsidRPr="005711C2">
              <w:rPr>
                <w:rFonts w:eastAsia="Times New Roman" w:cs="Arial"/>
                <w:szCs w:val="18"/>
                <w:lang w:val="en-US" w:eastAsia="ar-SA"/>
              </w:rPr>
              <w:t>TO</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A0A02BB" w14:textId="34A8B717" w:rsidR="005711C2" w:rsidRPr="005711C2" w:rsidRDefault="005711C2" w:rsidP="003E0F61">
            <w:pPr>
              <w:snapToGrid w:val="0"/>
              <w:spacing w:after="0" w:line="240" w:lineRule="auto"/>
              <w:rPr>
                <w:rStyle w:val="Hyperlink"/>
                <w:rFonts w:eastAsia="Times New Roman" w:cs="Arial"/>
                <w:color w:val="auto"/>
                <w:szCs w:val="18"/>
                <w:lang w:eastAsia="ar-SA"/>
              </w:rPr>
            </w:pPr>
            <w:hyperlink r:id="rId89" w:history="1">
              <w:r w:rsidRPr="005711C2">
                <w:rPr>
                  <w:rStyle w:val="Hyperlink"/>
                  <w:rFonts w:eastAsia="Times New Roman" w:cs="Arial"/>
                  <w:color w:val="auto"/>
                  <w:szCs w:val="18"/>
                  <w:lang w:eastAsia="ar-SA"/>
                </w:rPr>
                <w:t>S1-172</w:t>
              </w:r>
              <w:r w:rsidRPr="005711C2">
                <w:rPr>
                  <w:rStyle w:val="Hyperlink"/>
                  <w:rFonts w:eastAsia="Times New Roman" w:cs="Arial"/>
                  <w:color w:val="auto"/>
                  <w:szCs w:val="18"/>
                  <w:lang w:eastAsia="ar-SA"/>
                </w:rPr>
                <w:t>4</w:t>
              </w:r>
              <w:r w:rsidRPr="005711C2">
                <w:rPr>
                  <w:rStyle w:val="Hyperlink"/>
                  <w:rFonts w:eastAsia="Times New Roman" w:cs="Arial"/>
                  <w:color w:val="auto"/>
                  <w:szCs w:val="18"/>
                  <w:lang w:eastAsia="ar-SA"/>
                </w:rPr>
                <w:t>01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D17B559" w14:textId="3C0159AD" w:rsidR="005711C2" w:rsidRPr="005711C2" w:rsidRDefault="005711C2" w:rsidP="003E0F61">
            <w:pPr>
              <w:snapToGrid w:val="0"/>
              <w:spacing w:after="0" w:line="240" w:lineRule="auto"/>
              <w:rPr>
                <w:rFonts w:eastAsia="Times New Roman" w:cs="Arial"/>
                <w:szCs w:val="18"/>
                <w:lang w:eastAsia="ar-SA"/>
              </w:rPr>
            </w:pPr>
            <w:r w:rsidRPr="005711C2">
              <w:rPr>
                <w:rFonts w:eastAsia="Times New Roman" w:cs="Arial"/>
                <w:szCs w:val="18"/>
                <w:lang w:eastAsia="ar-SA"/>
              </w:rPr>
              <w:t>5GAA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194E303" w14:textId="34E9E19D" w:rsidR="005711C2" w:rsidRPr="005711C2" w:rsidRDefault="005711C2" w:rsidP="003E0F61">
            <w:pPr>
              <w:snapToGrid w:val="0"/>
              <w:spacing w:after="0" w:line="240" w:lineRule="auto"/>
              <w:rPr>
                <w:rFonts w:eastAsia="Times New Roman" w:cs="Arial"/>
                <w:szCs w:val="18"/>
                <w:lang w:eastAsia="ar-SA"/>
              </w:rPr>
            </w:pPr>
            <w:r w:rsidRPr="005711C2">
              <w:rPr>
                <w:rFonts w:cs="Arial"/>
              </w:rPr>
              <w:t xml:space="preserve">LS on </w:t>
            </w:r>
            <w:r w:rsidRPr="005711C2">
              <w:rPr>
                <w:rFonts w:eastAsia="SimSun" w:cs="Arial"/>
              </w:rPr>
              <w:t>eV2X Normative Requirements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7D5AF19" w14:textId="0B8111AA" w:rsidR="005711C2" w:rsidRPr="005711C2" w:rsidRDefault="005711C2" w:rsidP="003E0F61">
            <w:pPr>
              <w:snapToGrid w:val="0"/>
              <w:spacing w:after="0" w:line="240" w:lineRule="auto"/>
              <w:rPr>
                <w:rFonts w:eastAsia="Times New Roman" w:cs="Arial"/>
                <w:szCs w:val="18"/>
                <w:lang w:eastAsia="ar-SA"/>
              </w:rPr>
            </w:pPr>
            <w:r w:rsidRPr="005711C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BAB3717" w14:textId="77777777" w:rsidR="005711C2" w:rsidRPr="005711C2" w:rsidRDefault="005711C2" w:rsidP="003E0F61">
            <w:pPr>
              <w:snapToGrid w:val="0"/>
              <w:spacing w:after="0" w:line="240" w:lineRule="auto"/>
              <w:rPr>
                <w:rFonts w:eastAsia="Arial Unicode MS" w:cs="Arial"/>
                <w:szCs w:val="18"/>
                <w:lang w:eastAsia="ar-SA"/>
              </w:rPr>
            </w:pPr>
          </w:p>
        </w:tc>
      </w:tr>
      <w:tr w:rsidR="00810C93" w:rsidRPr="00BB41A6" w14:paraId="293B6096" w14:textId="77777777" w:rsidTr="003A40FE">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EBB7C" w14:textId="7AB23AB7" w:rsidR="00810C93" w:rsidRPr="00BB41A6" w:rsidRDefault="00810C93" w:rsidP="00377002">
            <w:pPr>
              <w:pStyle w:val="Heading5"/>
              <w:rPr>
                <w:rFonts w:cs="Arial"/>
              </w:rPr>
            </w:pPr>
            <w:r>
              <w:rPr>
                <w:rFonts w:cs="Arial"/>
              </w:rPr>
              <w:t>Others</w:t>
            </w:r>
          </w:p>
        </w:tc>
      </w:tr>
      <w:tr w:rsidR="00C07D2A" w:rsidRPr="00A75C05" w14:paraId="7F9FCB41" w14:textId="77777777" w:rsidTr="003A40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EF9B948" w14:textId="77777777" w:rsidR="00C07D2A" w:rsidRPr="003A40FE" w:rsidRDefault="00C07D2A" w:rsidP="00377002">
            <w:pPr>
              <w:snapToGrid w:val="0"/>
              <w:spacing w:after="0" w:line="240" w:lineRule="auto"/>
              <w:rPr>
                <w:rFonts w:eastAsia="Times New Roman" w:cs="Arial"/>
                <w:szCs w:val="18"/>
                <w:lang w:val="en-US" w:eastAsia="ar-SA"/>
              </w:rPr>
            </w:pPr>
            <w:r w:rsidRPr="003A40FE">
              <w:rPr>
                <w:rFonts w:eastAsia="Times New Roman" w:cs="Arial"/>
                <w:szCs w:val="18"/>
                <w:lang w:val="en-US" w:eastAsia="ar-SA"/>
              </w:rPr>
              <w:t>CC</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D45E3A2" w14:textId="690A29FC" w:rsidR="00C07D2A" w:rsidRPr="003A40FE" w:rsidRDefault="00B042C6" w:rsidP="00377002">
            <w:pPr>
              <w:snapToGrid w:val="0"/>
              <w:spacing w:after="0" w:line="240" w:lineRule="auto"/>
              <w:rPr>
                <w:rStyle w:val="Hyperlink"/>
                <w:rFonts w:eastAsia="Times New Roman" w:cs="Arial"/>
                <w:color w:val="auto"/>
                <w:szCs w:val="18"/>
                <w:lang w:eastAsia="ar-SA"/>
              </w:rPr>
            </w:pPr>
            <w:hyperlink r:id="rId90" w:history="1">
              <w:r w:rsidR="00122622" w:rsidRPr="003A40FE">
                <w:rPr>
                  <w:rStyle w:val="Hyperlink"/>
                  <w:rFonts w:eastAsia="Times New Roman" w:cs="Arial"/>
                  <w:color w:val="auto"/>
                  <w:szCs w:val="18"/>
                  <w:lang w:eastAsia="ar-SA"/>
                </w:rPr>
                <w:t>S1-172178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D3AAE04" w14:textId="497102DD" w:rsidR="00C07D2A" w:rsidRPr="003A40FE" w:rsidRDefault="00C07D2A" w:rsidP="00377002">
            <w:pPr>
              <w:snapToGrid w:val="0"/>
              <w:spacing w:after="0" w:line="240" w:lineRule="auto"/>
              <w:rPr>
                <w:rFonts w:eastAsia="Times New Roman" w:cs="Arial"/>
                <w:szCs w:val="18"/>
                <w:lang w:eastAsia="ar-SA"/>
              </w:rPr>
            </w:pPr>
            <w:r w:rsidRPr="003A40FE">
              <w:rPr>
                <w:rFonts w:eastAsia="Times New Roman" w:cs="Arial"/>
                <w:szCs w:val="18"/>
                <w:lang w:eastAsia="ar-SA"/>
              </w:rPr>
              <w:t>S2-172507</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F32CC82" w14:textId="0DB28EF4" w:rsidR="00C07D2A" w:rsidRPr="003A40FE" w:rsidRDefault="00C07D2A" w:rsidP="00377002">
            <w:pPr>
              <w:snapToGrid w:val="0"/>
              <w:spacing w:after="0" w:line="240" w:lineRule="auto"/>
              <w:rPr>
                <w:rFonts w:eastAsia="Times New Roman" w:cs="Arial"/>
                <w:szCs w:val="18"/>
                <w:lang w:eastAsia="ar-SA"/>
              </w:rPr>
            </w:pPr>
            <w:r w:rsidRPr="003A40FE">
              <w:rPr>
                <w:rFonts w:eastAsia="Times New Roman" w:cs="Arial"/>
                <w:szCs w:val="18"/>
                <w:lang w:eastAsia="ar-SA"/>
              </w:rPr>
              <w:t>Reply LS to LS on applicability of WLAN emergency numbers on 3GPP access (C1-170513/S2-171630)</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ADC7735" w14:textId="2648AE12" w:rsidR="00C07D2A" w:rsidRPr="003A40FE" w:rsidRDefault="003A40FE" w:rsidP="00377002">
            <w:pPr>
              <w:snapToGrid w:val="0"/>
              <w:spacing w:after="0" w:line="240" w:lineRule="auto"/>
              <w:rPr>
                <w:rFonts w:eastAsia="Times New Roman" w:cs="Arial"/>
                <w:szCs w:val="18"/>
                <w:lang w:eastAsia="ar-SA"/>
              </w:rPr>
            </w:pPr>
            <w:r w:rsidRPr="003A40FE">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6D6203F" w14:textId="77777777" w:rsidR="00C07D2A" w:rsidRPr="003A40FE" w:rsidRDefault="00C07D2A" w:rsidP="00377002">
            <w:pPr>
              <w:snapToGrid w:val="0"/>
              <w:spacing w:after="0" w:line="240" w:lineRule="auto"/>
              <w:rPr>
                <w:rFonts w:eastAsia="Arial Unicode MS" w:cs="Arial"/>
                <w:szCs w:val="18"/>
                <w:lang w:eastAsia="ar-SA"/>
              </w:rPr>
            </w:pPr>
          </w:p>
        </w:tc>
      </w:tr>
      <w:tr w:rsidR="00C07D2A" w:rsidRPr="00A75C05" w14:paraId="442B4741" w14:textId="77777777" w:rsidTr="003A40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045698F" w14:textId="77777777" w:rsidR="00C07D2A" w:rsidRPr="003A40FE" w:rsidRDefault="00C07D2A" w:rsidP="00377002">
            <w:pPr>
              <w:snapToGrid w:val="0"/>
              <w:spacing w:after="0" w:line="240" w:lineRule="auto"/>
              <w:rPr>
                <w:rFonts w:eastAsia="Times New Roman" w:cs="Arial"/>
                <w:szCs w:val="18"/>
                <w:lang w:val="en-US" w:eastAsia="ar-SA"/>
              </w:rPr>
            </w:pPr>
            <w:r w:rsidRPr="003A40FE">
              <w:rPr>
                <w:rFonts w:eastAsia="Times New Roman" w:cs="Arial"/>
                <w:szCs w:val="18"/>
                <w:lang w:val="en-US" w:eastAsia="ar-SA"/>
              </w:rPr>
              <w:t>CC</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1EF70FB" w14:textId="1CBA4C86" w:rsidR="00C07D2A" w:rsidRPr="003A40FE" w:rsidRDefault="00B042C6" w:rsidP="00377002">
            <w:pPr>
              <w:snapToGrid w:val="0"/>
              <w:spacing w:after="0" w:line="240" w:lineRule="auto"/>
              <w:rPr>
                <w:rStyle w:val="Hyperlink"/>
                <w:rFonts w:eastAsia="Times New Roman" w:cs="Arial"/>
                <w:color w:val="auto"/>
                <w:szCs w:val="18"/>
                <w:lang w:eastAsia="ar-SA"/>
              </w:rPr>
            </w:pPr>
            <w:hyperlink r:id="rId91" w:history="1">
              <w:r w:rsidR="00122622" w:rsidRPr="003A40FE">
                <w:rPr>
                  <w:rStyle w:val="Hyperlink"/>
                  <w:rFonts w:eastAsia="Times New Roman" w:cs="Arial"/>
                  <w:color w:val="auto"/>
                  <w:szCs w:val="18"/>
                  <w:lang w:eastAsia="ar-SA"/>
                </w:rPr>
                <w:t>S1-172175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9CE4BD1" w14:textId="00C819F3" w:rsidR="00C07D2A" w:rsidRPr="003A40FE" w:rsidRDefault="00C07D2A" w:rsidP="00377002">
            <w:pPr>
              <w:snapToGrid w:val="0"/>
              <w:spacing w:after="0" w:line="240" w:lineRule="auto"/>
              <w:rPr>
                <w:rFonts w:eastAsia="Times New Roman" w:cs="Arial"/>
                <w:szCs w:val="18"/>
                <w:lang w:eastAsia="ar-SA"/>
              </w:rPr>
            </w:pPr>
            <w:r w:rsidRPr="003A40FE">
              <w:rPr>
                <w:rFonts w:eastAsia="Times New Roman" w:cs="Arial"/>
                <w:szCs w:val="18"/>
                <w:lang w:eastAsia="ar-SA"/>
              </w:rPr>
              <w:t>R2-1703945</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A3F4381" w14:textId="48D802B3" w:rsidR="00C07D2A" w:rsidRPr="003A40FE" w:rsidRDefault="00C07D2A" w:rsidP="00377002">
            <w:pPr>
              <w:snapToGrid w:val="0"/>
              <w:spacing w:after="0" w:line="240" w:lineRule="auto"/>
              <w:rPr>
                <w:rFonts w:eastAsia="Times New Roman" w:cs="Arial"/>
                <w:szCs w:val="18"/>
                <w:lang w:eastAsia="ar-SA"/>
              </w:rPr>
            </w:pPr>
            <w:r w:rsidRPr="003A40FE">
              <w:rPr>
                <w:rFonts w:eastAsia="Times New Roman" w:cs="Arial"/>
                <w:szCs w:val="18"/>
                <w:lang w:eastAsia="ar-SA"/>
              </w:rPr>
              <w:t>LS on QoS support of UE-to-Network Relay over LTE sidelink</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80D76A3" w14:textId="4D4A9F3C" w:rsidR="00C07D2A" w:rsidRPr="003A40FE" w:rsidRDefault="003A40FE" w:rsidP="00377002">
            <w:pPr>
              <w:snapToGrid w:val="0"/>
              <w:spacing w:after="0" w:line="240" w:lineRule="auto"/>
              <w:rPr>
                <w:rFonts w:eastAsia="Times New Roman" w:cs="Arial"/>
                <w:szCs w:val="18"/>
                <w:lang w:eastAsia="ar-SA"/>
              </w:rPr>
            </w:pPr>
            <w:r w:rsidRPr="003A40FE">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78D560F" w14:textId="77777777" w:rsidR="00C07D2A" w:rsidRPr="003A40FE" w:rsidRDefault="00C07D2A" w:rsidP="00377002">
            <w:pPr>
              <w:snapToGrid w:val="0"/>
              <w:spacing w:after="0" w:line="240" w:lineRule="auto"/>
              <w:rPr>
                <w:rFonts w:eastAsia="Arial Unicode MS" w:cs="Arial"/>
                <w:szCs w:val="18"/>
                <w:lang w:eastAsia="ar-SA"/>
              </w:rPr>
            </w:pPr>
          </w:p>
        </w:tc>
      </w:tr>
      <w:tr w:rsidR="0028737B" w:rsidRPr="00B04844" w14:paraId="5ED143C1" w14:textId="77777777" w:rsidTr="00136B64">
        <w:trPr>
          <w:trHeight w:val="141"/>
        </w:trPr>
        <w:tc>
          <w:tcPr>
            <w:tcW w:w="14899" w:type="dxa"/>
            <w:gridSpan w:val="8"/>
            <w:shd w:val="clear" w:color="auto" w:fill="F2F2F2"/>
          </w:tcPr>
          <w:p w14:paraId="2919D370" w14:textId="0F8020B9" w:rsidR="0028737B" w:rsidRPr="00F45489" w:rsidRDefault="0028737B" w:rsidP="0028737B">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98" w:name="_Toc395519942"/>
            <w:bookmarkStart w:id="99" w:name="_Toc414625488"/>
            <w:r>
              <w:rPr>
                <w:rFonts w:eastAsia="Arial Unicode MS" w:cs="Arial"/>
                <w:b/>
                <w:color w:val="1F497D"/>
                <w:sz w:val="24"/>
                <w:szCs w:val="18"/>
                <w:lang w:eastAsia="ar-SA"/>
              </w:rPr>
              <w:t xml:space="preserve">New </w:t>
            </w:r>
            <w:r w:rsidRPr="00F45489">
              <w:rPr>
                <w:rFonts w:eastAsia="Arial Unicode MS" w:cs="Arial"/>
                <w:b/>
                <w:color w:val="1F497D"/>
                <w:sz w:val="24"/>
                <w:szCs w:val="18"/>
                <w:lang w:eastAsia="ar-SA"/>
              </w:rPr>
              <w:t xml:space="preserve">Study and Work Items </w:t>
            </w:r>
            <w:bookmarkEnd w:id="98"/>
            <w:r>
              <w:rPr>
                <w:rFonts w:eastAsia="Arial Unicode MS" w:cs="Arial"/>
                <w:b/>
                <w:color w:val="1F497D"/>
                <w:sz w:val="24"/>
                <w:szCs w:val="18"/>
                <w:lang w:eastAsia="ar-SA"/>
              </w:rPr>
              <w:t>(including related contributions)</w:t>
            </w:r>
            <w:bookmarkEnd w:id="99"/>
          </w:p>
        </w:tc>
      </w:tr>
      <w:tr w:rsidR="000D5969" w:rsidRPr="00BB41A6" w14:paraId="717715DC" w14:textId="77777777" w:rsidTr="00EC3203">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3E9A5" w14:textId="4F126CA3" w:rsidR="000D5969" w:rsidRPr="00BB41A6" w:rsidRDefault="000D5969" w:rsidP="000D5969">
            <w:pPr>
              <w:pStyle w:val="Heading5"/>
              <w:rPr>
                <w:rFonts w:cs="Arial"/>
              </w:rPr>
            </w:pPr>
            <w:r>
              <w:rPr>
                <w:rFonts w:cs="Arial"/>
              </w:rPr>
              <w:t>PARLOS</w:t>
            </w:r>
          </w:p>
        </w:tc>
      </w:tr>
      <w:tr w:rsidR="00EA64E8" w:rsidRPr="00012844" w14:paraId="55008F67" w14:textId="77777777" w:rsidTr="00EC320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8C27CD0" w14:textId="4CB321EF" w:rsidR="00EA64E8" w:rsidRPr="00EC3203" w:rsidRDefault="00EA64E8" w:rsidP="00EA64E8">
            <w:pPr>
              <w:snapToGrid w:val="0"/>
              <w:spacing w:after="0" w:line="240" w:lineRule="auto"/>
              <w:rPr>
                <w:rFonts w:eastAsia="Times New Roman" w:cs="Arial"/>
                <w:szCs w:val="18"/>
                <w:lang w:eastAsia="ar-SA"/>
              </w:rPr>
            </w:pPr>
            <w:r w:rsidRPr="00EC3203">
              <w:rPr>
                <w:rFonts w:eastAsia="Times New Roman" w:cs="Arial"/>
                <w:szCs w:val="18"/>
                <w:lang w:eastAsia="ar-SA"/>
              </w:rPr>
              <w:t>WID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083B1560" w14:textId="2A4608CE" w:rsidR="00EA64E8" w:rsidRPr="00EC3203" w:rsidRDefault="00B042C6" w:rsidP="00EA64E8">
            <w:pPr>
              <w:snapToGrid w:val="0"/>
              <w:spacing w:after="0" w:line="240" w:lineRule="auto"/>
              <w:rPr>
                <w:rFonts w:eastAsia="Times New Roman" w:cs="Arial"/>
                <w:szCs w:val="18"/>
                <w:lang w:eastAsia="ar-SA"/>
              </w:rPr>
            </w:pPr>
            <w:hyperlink r:id="rId92" w:history="1">
              <w:r w:rsidR="00EA64E8" w:rsidRPr="00EC3203">
                <w:rPr>
                  <w:rStyle w:val="Hyperlink"/>
                  <w:rFonts w:eastAsia="Times New Roman" w:cs="Arial"/>
                  <w:color w:val="auto"/>
                  <w:szCs w:val="18"/>
                  <w:lang w:eastAsia="ar-SA"/>
                </w:rPr>
                <w:t>S1-172045</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5DAFC73C" w14:textId="62447E22" w:rsidR="00EA64E8" w:rsidRPr="00EC3203" w:rsidRDefault="00EA64E8" w:rsidP="00EA64E8">
            <w:pPr>
              <w:snapToGrid w:val="0"/>
              <w:spacing w:after="0" w:line="240" w:lineRule="auto"/>
              <w:rPr>
                <w:rFonts w:eastAsia="Times New Roman" w:cs="Arial"/>
                <w:szCs w:val="18"/>
                <w:lang w:eastAsia="ar-SA"/>
              </w:rPr>
            </w:pPr>
            <w:r w:rsidRPr="00EC3203">
              <w:rPr>
                <w:rFonts w:eastAsia="Times New Roman" w:cs="Arial"/>
                <w:szCs w:val="18"/>
                <w:lang w:eastAsia="ar-SA"/>
              </w:rPr>
              <w:t>Nokia, Alcatel-Lucent Shanghai Bell, Verizon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3B7B2DF3" w14:textId="4F91CCD1" w:rsidR="00EA64E8" w:rsidRPr="00EC3203" w:rsidRDefault="00EA64E8" w:rsidP="00EA64E8">
            <w:pPr>
              <w:snapToGrid w:val="0"/>
              <w:spacing w:after="0" w:line="240" w:lineRule="auto"/>
              <w:rPr>
                <w:rFonts w:eastAsia="Times New Roman" w:cs="Arial"/>
                <w:szCs w:val="18"/>
                <w:lang w:val="en-US" w:eastAsia="ar-SA"/>
              </w:rPr>
            </w:pPr>
            <w:r w:rsidRPr="00EC3203">
              <w:rPr>
                <w:rFonts w:eastAsia="Times New Roman" w:cs="Arial"/>
                <w:szCs w:val="18"/>
                <w:lang w:val="en-US" w:eastAsia="ar-SA"/>
              </w:rPr>
              <w:t>New WID on proposal for Provision of Access to Restricted Local Operator Services by Unauthenticated UEs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F9EA55B" w14:textId="2262F6BF" w:rsidR="00EA64E8" w:rsidRPr="00EC3203" w:rsidRDefault="00EC3203" w:rsidP="00EA64E8">
            <w:pPr>
              <w:snapToGrid w:val="0"/>
              <w:spacing w:after="0" w:line="240" w:lineRule="auto"/>
              <w:rPr>
                <w:rFonts w:eastAsia="Times New Roman" w:cs="Arial"/>
                <w:szCs w:val="18"/>
                <w:lang w:eastAsia="ar-SA"/>
              </w:rPr>
            </w:pPr>
            <w:r w:rsidRPr="00EC3203">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43A8B59" w14:textId="02EA317E" w:rsidR="00EA64E8" w:rsidRPr="00EC3203" w:rsidRDefault="00EA64E8" w:rsidP="00012844">
            <w:pPr>
              <w:snapToGrid w:val="0"/>
              <w:spacing w:after="0" w:line="240" w:lineRule="auto"/>
              <w:rPr>
                <w:rFonts w:eastAsia="Times New Roman" w:cs="Arial"/>
                <w:szCs w:val="18"/>
                <w:lang w:eastAsia="ar-SA"/>
              </w:rPr>
            </w:pPr>
          </w:p>
        </w:tc>
      </w:tr>
      <w:tr w:rsidR="00100DA7" w:rsidRPr="00A75C05" w14:paraId="57BD63D9" w14:textId="77777777" w:rsidTr="00AB7EE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D08A229" w14:textId="77777777" w:rsidR="00100DA7" w:rsidRPr="00EC3203" w:rsidRDefault="00100DA7" w:rsidP="000D5969">
            <w:pPr>
              <w:snapToGrid w:val="0"/>
              <w:spacing w:after="0" w:line="240" w:lineRule="auto"/>
              <w:rPr>
                <w:rFonts w:eastAsia="Times New Roman" w:cs="Arial"/>
                <w:szCs w:val="18"/>
                <w:lang w:eastAsia="ar-SA"/>
              </w:rPr>
            </w:pPr>
            <w:r w:rsidRPr="00EC3203">
              <w:rPr>
                <w:rFonts w:eastAsia="Times New Roman" w:cs="Arial"/>
                <w:szCs w:val="18"/>
                <w:lang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F41EF36" w14:textId="0517358B" w:rsidR="00100DA7" w:rsidRPr="00EC3203" w:rsidRDefault="00B042C6" w:rsidP="000D5969">
            <w:pPr>
              <w:snapToGrid w:val="0"/>
              <w:spacing w:after="0" w:line="240" w:lineRule="auto"/>
              <w:rPr>
                <w:rFonts w:cs="Arial"/>
              </w:rPr>
            </w:pPr>
            <w:hyperlink r:id="rId93" w:history="1">
              <w:r w:rsidR="00100DA7" w:rsidRPr="00EC3203">
                <w:rPr>
                  <w:rStyle w:val="Hyperlink"/>
                  <w:rFonts w:cs="Arial"/>
                  <w:color w:val="auto"/>
                </w:rPr>
                <w:t>S1-172119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F82CF3F" w14:textId="77777777" w:rsidR="00100DA7" w:rsidRPr="00EC3203" w:rsidRDefault="00100DA7" w:rsidP="000D5969">
            <w:pPr>
              <w:snapToGrid w:val="0"/>
              <w:spacing w:after="0" w:line="240" w:lineRule="auto"/>
            </w:pPr>
            <w:r w:rsidRPr="00EC3203">
              <w:rPr>
                <w:noProof/>
              </w:rPr>
              <w:t>Nokia, Alcatel-Lucent Shanghai-Bell, Verizon, Samsung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8557B8D" w14:textId="77777777" w:rsidR="00100DA7" w:rsidRPr="00EC3203" w:rsidRDefault="00100DA7" w:rsidP="000D5969">
            <w:pPr>
              <w:snapToGrid w:val="0"/>
              <w:spacing w:after="0" w:line="240" w:lineRule="auto"/>
              <w:rPr>
                <w:rFonts w:eastAsia="Times New Roman" w:cs="Arial"/>
                <w:szCs w:val="18"/>
                <w:lang w:val="en-US" w:eastAsia="ar-SA"/>
              </w:rPr>
            </w:pPr>
            <w:r w:rsidRPr="00EC3203">
              <w:rPr>
                <w:rFonts w:eastAsia="Times New Roman" w:cs="Arial"/>
                <w:szCs w:val="18"/>
                <w:lang w:val="en-US" w:eastAsia="ar-SA"/>
              </w:rPr>
              <w:t>CR22.101v15.0.0: Requirements for access to restricted local operator services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271BDFF" w14:textId="49A0B894" w:rsidR="00100DA7" w:rsidRPr="00EC3203" w:rsidRDefault="00EC3203" w:rsidP="000D5969">
            <w:pPr>
              <w:snapToGrid w:val="0"/>
              <w:spacing w:after="0" w:line="240" w:lineRule="auto"/>
              <w:rPr>
                <w:rFonts w:eastAsia="Times New Roman" w:cs="Arial"/>
                <w:szCs w:val="18"/>
                <w:lang w:eastAsia="ar-SA"/>
              </w:rPr>
            </w:pPr>
            <w:r w:rsidRPr="00EC3203">
              <w:rPr>
                <w:rFonts w:eastAsia="Times New Roman" w:cs="Arial"/>
                <w:szCs w:val="18"/>
                <w:lang w:eastAsia="ar-SA"/>
              </w:rPr>
              <w:t>Revised to S1-172235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0929716" w14:textId="77777777" w:rsidR="00100DA7" w:rsidRPr="00EC3203" w:rsidRDefault="00100DA7" w:rsidP="000D5969">
            <w:pPr>
              <w:spacing w:after="0" w:line="240" w:lineRule="auto"/>
              <w:rPr>
                <w:rFonts w:eastAsia="Times New Roman" w:cs="Arial"/>
                <w:szCs w:val="18"/>
                <w:lang w:val="en-US" w:eastAsia="ar-SA"/>
              </w:rPr>
            </w:pPr>
            <w:r w:rsidRPr="00EC3203">
              <w:rPr>
                <w:rFonts w:eastAsia="Times New Roman" w:cs="Arial"/>
                <w:szCs w:val="18"/>
                <w:lang w:val="en-US" w:eastAsia="ar-SA"/>
              </w:rPr>
              <w:t>WI code PARLOS Rel-15 CR0536R- Cat B</w:t>
            </w:r>
          </w:p>
          <w:p w14:paraId="02BAEA5B" w14:textId="77777777" w:rsidR="00100DA7" w:rsidRPr="00EC3203" w:rsidRDefault="00100DA7" w:rsidP="000D5969">
            <w:pPr>
              <w:spacing w:after="0" w:line="240" w:lineRule="auto"/>
              <w:rPr>
                <w:rFonts w:eastAsia="Arial Unicode MS" w:cs="Arial"/>
                <w:szCs w:val="18"/>
                <w:lang w:eastAsia="ar-SA"/>
              </w:rPr>
            </w:pPr>
            <w:r w:rsidRPr="00EC3203">
              <w:rPr>
                <w:rFonts w:eastAsia="Times New Roman" w:cs="Arial"/>
                <w:szCs w:val="18"/>
                <w:highlight w:val="yellow"/>
                <w:lang w:val="en-US" w:eastAsia="ar-SA"/>
              </w:rPr>
              <w:t xml:space="preserve">CR numbers in </w:t>
            </w:r>
            <w:r w:rsidRPr="00EC3203">
              <w:rPr>
                <w:noProof/>
                <w:highlight w:val="yellow"/>
              </w:rPr>
              <w:t>Other core specifications</w:t>
            </w:r>
          </w:p>
        </w:tc>
      </w:tr>
      <w:tr w:rsidR="00EC3203" w:rsidRPr="00A75C05" w14:paraId="1B327DA2" w14:textId="77777777" w:rsidTr="00AB7EE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04CDC5E5" w14:textId="724D552F" w:rsidR="00EC3203" w:rsidRPr="00AB7EEF" w:rsidRDefault="00EC3203" w:rsidP="000D5969">
            <w:pPr>
              <w:snapToGrid w:val="0"/>
              <w:spacing w:after="0" w:line="240" w:lineRule="auto"/>
              <w:rPr>
                <w:rFonts w:eastAsia="Times New Roman" w:cs="Arial"/>
                <w:szCs w:val="18"/>
                <w:lang w:eastAsia="ar-SA"/>
              </w:rPr>
            </w:pPr>
            <w:r w:rsidRPr="00AB7EEF">
              <w:rPr>
                <w:rFonts w:eastAsia="Times New Roman" w:cs="Arial"/>
                <w:szCs w:val="18"/>
                <w:lang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52DA3D4" w14:textId="5007DD95" w:rsidR="00EC3203" w:rsidRPr="00AB7EEF" w:rsidRDefault="00B042C6" w:rsidP="000D5969">
            <w:pPr>
              <w:snapToGrid w:val="0"/>
              <w:spacing w:after="0" w:line="240" w:lineRule="auto"/>
            </w:pPr>
            <w:hyperlink r:id="rId94" w:history="1">
              <w:r w:rsidR="00EC3203" w:rsidRPr="00AB7EEF">
                <w:rPr>
                  <w:rStyle w:val="Hyperlink"/>
                  <w:rFonts w:cs="Arial"/>
                  <w:color w:val="auto"/>
                </w:rPr>
                <w:t>S1-1</w:t>
              </w:r>
              <w:r w:rsidR="00EC3203" w:rsidRPr="00AB7EEF">
                <w:rPr>
                  <w:rStyle w:val="Hyperlink"/>
                  <w:rFonts w:cs="Arial"/>
                  <w:color w:val="auto"/>
                </w:rPr>
                <w:t>7</w:t>
              </w:r>
              <w:r w:rsidR="00EC3203" w:rsidRPr="00AB7EEF">
                <w:rPr>
                  <w:rStyle w:val="Hyperlink"/>
                  <w:rFonts w:cs="Arial"/>
                  <w:color w:val="auto"/>
                </w:rPr>
                <w:t>2235</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2F2DA5A" w14:textId="5AEFE3E6" w:rsidR="00EC3203" w:rsidRPr="00AB7EEF" w:rsidRDefault="00EC3203" w:rsidP="000D5969">
            <w:pPr>
              <w:snapToGrid w:val="0"/>
              <w:spacing w:after="0" w:line="240" w:lineRule="auto"/>
              <w:rPr>
                <w:noProof/>
              </w:rPr>
            </w:pPr>
            <w:r w:rsidRPr="00AB7EEF">
              <w:rPr>
                <w:noProof/>
              </w:rPr>
              <w:t>Nokia, Alcatel-Lucent Shanghai-Bell, Verizon, Samsung</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9AF7C78" w14:textId="4006D4D5" w:rsidR="00EC3203" w:rsidRPr="00AB7EEF" w:rsidRDefault="00EC3203" w:rsidP="000D5969">
            <w:pPr>
              <w:snapToGrid w:val="0"/>
              <w:spacing w:after="0" w:line="240" w:lineRule="auto"/>
              <w:rPr>
                <w:rFonts w:eastAsia="Times New Roman" w:cs="Arial"/>
                <w:szCs w:val="18"/>
                <w:lang w:val="en-US" w:eastAsia="ar-SA"/>
              </w:rPr>
            </w:pPr>
            <w:r w:rsidRPr="00AB7EEF">
              <w:rPr>
                <w:rFonts w:eastAsia="Times New Roman" w:cs="Arial"/>
                <w:szCs w:val="18"/>
                <w:lang w:val="en-US" w:eastAsia="ar-SA"/>
              </w:rPr>
              <w:t>CR22.101v15.0.0: Requirements for access to restricted local operator services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3C46F643" w14:textId="283F4385" w:rsidR="00EC3203" w:rsidRPr="00AB7EEF" w:rsidRDefault="00AB7EEF" w:rsidP="000D5969">
            <w:pPr>
              <w:snapToGrid w:val="0"/>
              <w:spacing w:after="0" w:line="240" w:lineRule="auto"/>
              <w:rPr>
                <w:rFonts w:eastAsia="Times New Roman" w:cs="Arial"/>
                <w:szCs w:val="18"/>
                <w:lang w:eastAsia="ar-SA"/>
              </w:rPr>
            </w:pPr>
            <w:r w:rsidRPr="00AB7EEF">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7CBF36D6" w14:textId="77777777" w:rsidR="00EC3203" w:rsidRPr="00AB7EEF" w:rsidRDefault="00EC3203" w:rsidP="00EC3203">
            <w:pPr>
              <w:spacing w:after="0" w:line="240" w:lineRule="auto"/>
              <w:rPr>
                <w:rFonts w:eastAsia="Times New Roman" w:cs="Arial"/>
                <w:i/>
                <w:szCs w:val="18"/>
                <w:lang w:val="en-US" w:eastAsia="ar-SA"/>
              </w:rPr>
            </w:pPr>
            <w:r w:rsidRPr="00AB7EEF">
              <w:rPr>
                <w:rFonts w:eastAsia="Times New Roman" w:cs="Arial"/>
                <w:i/>
                <w:szCs w:val="18"/>
                <w:lang w:val="en-US" w:eastAsia="ar-SA"/>
              </w:rPr>
              <w:t>WI code PARLOS Rel-15 CR0536R- Cat B</w:t>
            </w:r>
          </w:p>
          <w:p w14:paraId="2D99A49C" w14:textId="4EA7B0B1" w:rsidR="00EC3203" w:rsidRPr="00AB7EEF" w:rsidRDefault="00EC3203" w:rsidP="00EC3203">
            <w:pPr>
              <w:spacing w:after="0" w:line="240" w:lineRule="auto"/>
              <w:rPr>
                <w:rFonts w:eastAsia="Times New Roman" w:cs="Arial"/>
                <w:szCs w:val="18"/>
                <w:lang w:val="en-US" w:eastAsia="ar-SA"/>
              </w:rPr>
            </w:pPr>
            <w:r w:rsidRPr="00AB7EEF">
              <w:rPr>
                <w:rFonts w:eastAsia="Times New Roman" w:cs="Arial"/>
                <w:i/>
                <w:szCs w:val="18"/>
                <w:highlight w:val="yellow"/>
                <w:lang w:val="en-US" w:eastAsia="ar-SA"/>
              </w:rPr>
              <w:t xml:space="preserve">CR numbers in </w:t>
            </w:r>
            <w:r w:rsidRPr="00AB7EEF">
              <w:rPr>
                <w:i/>
                <w:noProof/>
                <w:highlight w:val="yellow"/>
              </w:rPr>
              <w:t>Other core specifications</w:t>
            </w:r>
          </w:p>
          <w:p w14:paraId="09624D0C" w14:textId="1BC9F3C6" w:rsidR="00EC3203" w:rsidRPr="00AB7EEF" w:rsidRDefault="00EC3203" w:rsidP="000D5969">
            <w:pPr>
              <w:spacing w:after="0" w:line="240" w:lineRule="auto"/>
              <w:rPr>
                <w:rFonts w:eastAsia="Times New Roman" w:cs="Arial"/>
                <w:szCs w:val="18"/>
                <w:lang w:val="en-US" w:eastAsia="ar-SA"/>
              </w:rPr>
            </w:pPr>
            <w:r w:rsidRPr="00AB7EEF">
              <w:rPr>
                <w:rFonts w:eastAsia="Times New Roman" w:cs="Arial"/>
                <w:szCs w:val="18"/>
                <w:lang w:val="en-US" w:eastAsia="ar-SA"/>
              </w:rPr>
              <w:t>Revision of S1-172119.</w:t>
            </w:r>
          </w:p>
        </w:tc>
      </w:tr>
      <w:tr w:rsidR="00100DA7" w:rsidRPr="00A75C05" w14:paraId="5238E2C0" w14:textId="77777777" w:rsidTr="006E1ED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7AC5DEB" w14:textId="77777777" w:rsidR="00100DA7" w:rsidRPr="00EC3203" w:rsidRDefault="00100DA7" w:rsidP="000D5969">
            <w:pPr>
              <w:snapToGrid w:val="0"/>
              <w:spacing w:after="0" w:line="240" w:lineRule="auto"/>
              <w:rPr>
                <w:rFonts w:eastAsia="Times New Roman" w:cs="Arial"/>
                <w:szCs w:val="18"/>
                <w:lang w:eastAsia="ar-SA"/>
              </w:rPr>
            </w:pPr>
            <w:r w:rsidRPr="00EC3203">
              <w:rPr>
                <w:rFonts w:eastAsia="Times New Roman" w:cs="Arial"/>
                <w:szCs w:val="18"/>
                <w:lang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A9BC1EF" w14:textId="0E1C03D2" w:rsidR="00100DA7" w:rsidRPr="00EC3203" w:rsidRDefault="00B042C6" w:rsidP="000D5969">
            <w:pPr>
              <w:snapToGrid w:val="0"/>
              <w:spacing w:after="0" w:line="240" w:lineRule="auto"/>
              <w:rPr>
                <w:rFonts w:cs="Arial"/>
              </w:rPr>
            </w:pPr>
            <w:hyperlink r:id="rId95" w:history="1">
              <w:r w:rsidR="00100DA7" w:rsidRPr="00EC3203">
                <w:rPr>
                  <w:rStyle w:val="Hyperlink"/>
                  <w:rFonts w:cs="Arial"/>
                  <w:color w:val="auto"/>
                </w:rPr>
                <w:t>S1-172120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46BC531" w14:textId="77777777" w:rsidR="00100DA7" w:rsidRPr="00EC3203" w:rsidRDefault="00100DA7" w:rsidP="000D5969">
            <w:pPr>
              <w:snapToGrid w:val="0"/>
              <w:spacing w:after="0" w:line="240" w:lineRule="auto"/>
              <w:rPr>
                <w:rFonts w:eastAsia="Times New Roman" w:cs="Arial"/>
                <w:szCs w:val="18"/>
                <w:lang w:eastAsia="ar-SA"/>
              </w:rPr>
            </w:pPr>
            <w:r w:rsidRPr="00EC3203">
              <w:rPr>
                <w:rFonts w:eastAsia="Times New Roman" w:cs="Arial"/>
                <w:szCs w:val="18"/>
                <w:lang w:eastAsia="ar-SA"/>
              </w:rPr>
              <w:t>Nokia, Alcatel-Lucent Shanghai-Bell, Verizon, Samsung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578BAB3" w14:textId="77777777" w:rsidR="00100DA7" w:rsidRPr="00EC3203" w:rsidRDefault="00100DA7" w:rsidP="000D5969">
            <w:pPr>
              <w:snapToGrid w:val="0"/>
              <w:spacing w:after="0" w:line="240" w:lineRule="auto"/>
              <w:rPr>
                <w:rFonts w:eastAsia="Times New Roman" w:cs="Arial"/>
                <w:szCs w:val="18"/>
                <w:lang w:val="en-US" w:eastAsia="ar-SA"/>
              </w:rPr>
            </w:pPr>
            <w:r w:rsidRPr="00EC3203">
              <w:rPr>
                <w:rFonts w:eastAsia="Times New Roman" w:cs="Arial"/>
                <w:szCs w:val="18"/>
                <w:lang w:val="en-US" w:eastAsia="ar-SA"/>
              </w:rPr>
              <w:t>CR22.228v15.0.0: Requirements for access to restricted local operator services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39F2CF5" w14:textId="32B45EA9" w:rsidR="00100DA7" w:rsidRPr="00EC3203" w:rsidRDefault="00EC3203" w:rsidP="000D5969">
            <w:pPr>
              <w:snapToGrid w:val="0"/>
              <w:spacing w:after="0" w:line="240" w:lineRule="auto"/>
              <w:rPr>
                <w:rFonts w:eastAsia="Times New Roman" w:cs="Arial"/>
                <w:szCs w:val="18"/>
                <w:lang w:eastAsia="ar-SA"/>
              </w:rPr>
            </w:pPr>
            <w:r w:rsidRPr="00EC3203">
              <w:rPr>
                <w:rFonts w:eastAsia="Times New Roman" w:cs="Arial"/>
                <w:szCs w:val="18"/>
                <w:lang w:eastAsia="ar-SA"/>
              </w:rPr>
              <w:t>Revised to S1-172236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C8C9B3B" w14:textId="77777777" w:rsidR="00100DA7" w:rsidRPr="00EC3203" w:rsidRDefault="00100DA7" w:rsidP="000D5969">
            <w:pPr>
              <w:spacing w:after="0" w:line="240" w:lineRule="auto"/>
              <w:rPr>
                <w:rFonts w:eastAsia="Times New Roman" w:cs="Arial"/>
                <w:szCs w:val="18"/>
                <w:lang w:val="en-US" w:eastAsia="ar-SA"/>
              </w:rPr>
            </w:pPr>
            <w:r w:rsidRPr="00EC3203">
              <w:rPr>
                <w:rFonts w:eastAsia="Times New Roman" w:cs="Arial"/>
                <w:szCs w:val="18"/>
                <w:lang w:val="en-US" w:eastAsia="ar-SA"/>
              </w:rPr>
              <w:t>WI code PARLOS Rel-15 CR0217R- Cat B</w:t>
            </w:r>
          </w:p>
          <w:p w14:paraId="492BF34F" w14:textId="77777777" w:rsidR="00100DA7" w:rsidRPr="00EC3203" w:rsidRDefault="00100DA7" w:rsidP="000D5969">
            <w:pPr>
              <w:spacing w:after="0" w:line="240" w:lineRule="auto"/>
              <w:rPr>
                <w:rFonts w:eastAsia="Times New Roman" w:cs="Arial"/>
                <w:szCs w:val="18"/>
                <w:lang w:val="en-US" w:eastAsia="ar-SA"/>
              </w:rPr>
            </w:pPr>
            <w:r w:rsidRPr="00EC3203">
              <w:rPr>
                <w:rFonts w:eastAsia="Times New Roman" w:cs="Arial"/>
                <w:szCs w:val="18"/>
                <w:lang w:val="en-US" w:eastAsia="ar-SA"/>
              </w:rPr>
              <w:t xml:space="preserve">Clauses affected: 3.1, </w:t>
            </w:r>
            <w:r w:rsidRPr="00EC3203">
              <w:rPr>
                <w:rFonts w:eastAsia="Times New Roman" w:cs="Arial"/>
                <w:szCs w:val="18"/>
                <w:highlight w:val="yellow"/>
                <w:lang w:val="en-US" w:eastAsia="ar-SA"/>
              </w:rPr>
              <w:t>7.5.X (New)</w:t>
            </w:r>
          </w:p>
          <w:p w14:paraId="3622057A" w14:textId="77777777" w:rsidR="00100DA7" w:rsidRPr="00EC3203" w:rsidRDefault="00100DA7" w:rsidP="000D5969">
            <w:pPr>
              <w:spacing w:after="0" w:line="240" w:lineRule="auto"/>
              <w:rPr>
                <w:rFonts w:eastAsia="Arial Unicode MS" w:cs="Arial"/>
                <w:szCs w:val="18"/>
                <w:lang w:eastAsia="ar-SA"/>
              </w:rPr>
            </w:pPr>
            <w:r w:rsidRPr="00EC3203">
              <w:rPr>
                <w:noProof/>
                <w:highlight w:val="yellow"/>
              </w:rPr>
              <w:t>Other core specifications</w:t>
            </w:r>
          </w:p>
        </w:tc>
      </w:tr>
      <w:tr w:rsidR="00EC3203" w:rsidRPr="00A75C05" w14:paraId="109BC86D" w14:textId="77777777" w:rsidTr="006E1ED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C52B044" w14:textId="41A7711F" w:rsidR="00EC3203" w:rsidRPr="006E1ED0" w:rsidRDefault="00EC3203" w:rsidP="000D5969">
            <w:pPr>
              <w:snapToGrid w:val="0"/>
              <w:spacing w:after="0" w:line="240" w:lineRule="auto"/>
              <w:rPr>
                <w:rFonts w:eastAsia="Times New Roman" w:cs="Arial"/>
                <w:szCs w:val="18"/>
                <w:lang w:eastAsia="ar-SA"/>
              </w:rPr>
            </w:pPr>
            <w:r w:rsidRPr="006E1ED0">
              <w:rPr>
                <w:rFonts w:eastAsia="Times New Roman" w:cs="Arial"/>
                <w:szCs w:val="18"/>
                <w:lang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B40DB85" w14:textId="72AEF31D" w:rsidR="00EC3203" w:rsidRPr="006E1ED0" w:rsidRDefault="00B042C6" w:rsidP="000D5969">
            <w:pPr>
              <w:snapToGrid w:val="0"/>
              <w:spacing w:after="0" w:line="240" w:lineRule="auto"/>
            </w:pPr>
            <w:hyperlink r:id="rId96" w:history="1">
              <w:r w:rsidR="00EC3203" w:rsidRPr="006E1ED0">
                <w:rPr>
                  <w:rStyle w:val="Hyperlink"/>
                  <w:rFonts w:cs="Arial"/>
                  <w:color w:val="auto"/>
                </w:rPr>
                <w:t>S1-1722</w:t>
              </w:r>
              <w:r w:rsidR="00EC3203" w:rsidRPr="006E1ED0">
                <w:rPr>
                  <w:rStyle w:val="Hyperlink"/>
                  <w:rFonts w:cs="Arial"/>
                  <w:color w:val="auto"/>
                </w:rPr>
                <w:t>3</w:t>
              </w:r>
              <w:r w:rsidR="00EC3203" w:rsidRPr="006E1ED0">
                <w:rPr>
                  <w:rStyle w:val="Hyperlink"/>
                  <w:rFonts w:cs="Arial"/>
                  <w:color w:val="auto"/>
                </w:rPr>
                <w:t>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2326DB5" w14:textId="08BBF9A6" w:rsidR="00EC3203" w:rsidRPr="006E1ED0" w:rsidRDefault="00EC3203" w:rsidP="000D5969">
            <w:pPr>
              <w:snapToGrid w:val="0"/>
              <w:spacing w:after="0" w:line="240" w:lineRule="auto"/>
              <w:rPr>
                <w:rFonts w:eastAsia="Times New Roman" w:cs="Arial"/>
                <w:szCs w:val="18"/>
                <w:lang w:eastAsia="ar-SA"/>
              </w:rPr>
            </w:pPr>
            <w:r w:rsidRPr="006E1ED0">
              <w:rPr>
                <w:rFonts w:eastAsia="Times New Roman" w:cs="Arial"/>
                <w:szCs w:val="18"/>
                <w:lang w:eastAsia="ar-SA"/>
              </w:rPr>
              <w:t>Nokia, Alcatel-Lucent Shanghai-Bell, Verizon, Samsung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3A7A447" w14:textId="2E64FD8B" w:rsidR="00EC3203" w:rsidRPr="006E1ED0" w:rsidRDefault="00EC3203" w:rsidP="000D5969">
            <w:pPr>
              <w:snapToGrid w:val="0"/>
              <w:spacing w:after="0" w:line="240" w:lineRule="auto"/>
              <w:rPr>
                <w:rFonts w:eastAsia="Times New Roman" w:cs="Arial"/>
                <w:szCs w:val="18"/>
                <w:lang w:val="en-US" w:eastAsia="ar-SA"/>
              </w:rPr>
            </w:pPr>
            <w:r w:rsidRPr="006E1ED0">
              <w:rPr>
                <w:rFonts w:eastAsia="Times New Roman" w:cs="Arial"/>
                <w:szCs w:val="18"/>
                <w:lang w:val="en-US" w:eastAsia="ar-SA"/>
              </w:rPr>
              <w:t>CR22.228v15.0.0: Requirements for access to restricted local operator services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156045F" w14:textId="3C70CDCE" w:rsidR="00EC3203" w:rsidRPr="006E1ED0" w:rsidRDefault="006E1ED0" w:rsidP="000D5969">
            <w:pPr>
              <w:snapToGrid w:val="0"/>
              <w:spacing w:after="0" w:line="240" w:lineRule="auto"/>
              <w:rPr>
                <w:rFonts w:eastAsia="Times New Roman" w:cs="Arial"/>
                <w:szCs w:val="18"/>
                <w:lang w:eastAsia="ar-SA"/>
              </w:rPr>
            </w:pPr>
            <w:r w:rsidRPr="006E1ED0">
              <w:rPr>
                <w:rFonts w:eastAsia="Times New Roman" w:cs="Arial"/>
                <w:szCs w:val="18"/>
                <w:lang w:eastAsia="ar-SA"/>
              </w:rPr>
              <w:t>Revised to S1-172383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3E344E3" w14:textId="77777777" w:rsidR="00EC3203" w:rsidRPr="006E1ED0" w:rsidRDefault="00EC3203" w:rsidP="00EC3203">
            <w:pPr>
              <w:spacing w:after="0" w:line="240" w:lineRule="auto"/>
              <w:rPr>
                <w:rFonts w:eastAsia="Times New Roman" w:cs="Arial"/>
                <w:i/>
                <w:szCs w:val="18"/>
                <w:lang w:val="en-US" w:eastAsia="ar-SA"/>
              </w:rPr>
            </w:pPr>
            <w:r w:rsidRPr="006E1ED0">
              <w:rPr>
                <w:rFonts w:eastAsia="Times New Roman" w:cs="Arial"/>
                <w:i/>
                <w:szCs w:val="18"/>
                <w:lang w:val="en-US" w:eastAsia="ar-SA"/>
              </w:rPr>
              <w:t>WI code PARLOS Rel-15 CR0217R- Cat B</w:t>
            </w:r>
          </w:p>
          <w:p w14:paraId="50D6AA81" w14:textId="77777777" w:rsidR="00EC3203" w:rsidRPr="006E1ED0" w:rsidRDefault="00EC3203" w:rsidP="00EC3203">
            <w:pPr>
              <w:spacing w:after="0" w:line="240" w:lineRule="auto"/>
              <w:rPr>
                <w:rFonts w:eastAsia="Times New Roman" w:cs="Arial"/>
                <w:i/>
                <w:szCs w:val="18"/>
                <w:lang w:val="en-US" w:eastAsia="ar-SA"/>
              </w:rPr>
            </w:pPr>
            <w:r w:rsidRPr="006E1ED0">
              <w:rPr>
                <w:rFonts w:eastAsia="Times New Roman" w:cs="Arial"/>
                <w:i/>
                <w:szCs w:val="18"/>
                <w:lang w:val="en-US" w:eastAsia="ar-SA"/>
              </w:rPr>
              <w:t xml:space="preserve">Clauses affected: 3.1, </w:t>
            </w:r>
            <w:r w:rsidRPr="006E1ED0">
              <w:rPr>
                <w:rFonts w:eastAsia="Times New Roman" w:cs="Arial"/>
                <w:i/>
                <w:szCs w:val="18"/>
                <w:highlight w:val="yellow"/>
                <w:lang w:val="en-US" w:eastAsia="ar-SA"/>
              </w:rPr>
              <w:t>7.5.X (New)</w:t>
            </w:r>
          </w:p>
          <w:p w14:paraId="7FF757F9" w14:textId="5658023C" w:rsidR="00EC3203" w:rsidRPr="006E1ED0" w:rsidRDefault="00EC3203" w:rsidP="00EC3203">
            <w:pPr>
              <w:spacing w:after="0" w:line="240" w:lineRule="auto"/>
              <w:rPr>
                <w:rFonts w:eastAsia="Times New Roman" w:cs="Arial"/>
                <w:szCs w:val="18"/>
                <w:lang w:val="en-US" w:eastAsia="ar-SA"/>
              </w:rPr>
            </w:pPr>
            <w:r w:rsidRPr="006E1ED0">
              <w:rPr>
                <w:i/>
                <w:noProof/>
                <w:highlight w:val="yellow"/>
              </w:rPr>
              <w:t>Other core specifications</w:t>
            </w:r>
          </w:p>
          <w:p w14:paraId="2BF27C6A" w14:textId="4FAB76BF" w:rsidR="00EC3203" w:rsidRPr="006E1ED0" w:rsidRDefault="00EC3203" w:rsidP="000D5969">
            <w:pPr>
              <w:spacing w:after="0" w:line="240" w:lineRule="auto"/>
              <w:rPr>
                <w:rFonts w:eastAsia="Times New Roman" w:cs="Arial"/>
                <w:szCs w:val="18"/>
                <w:lang w:val="en-US" w:eastAsia="ar-SA"/>
              </w:rPr>
            </w:pPr>
            <w:r w:rsidRPr="006E1ED0">
              <w:rPr>
                <w:rFonts w:eastAsia="Times New Roman" w:cs="Arial"/>
                <w:szCs w:val="18"/>
                <w:lang w:val="en-US" w:eastAsia="ar-SA"/>
              </w:rPr>
              <w:t>Revision of S1-172120.</w:t>
            </w:r>
          </w:p>
        </w:tc>
      </w:tr>
      <w:tr w:rsidR="006E1ED0" w:rsidRPr="00A75C05" w14:paraId="7BBAEA71" w14:textId="77777777" w:rsidTr="006E1ED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5343BEF6" w14:textId="61FB6CFF" w:rsidR="006E1ED0" w:rsidRPr="006E1ED0" w:rsidRDefault="006E1ED0" w:rsidP="000D5969">
            <w:pPr>
              <w:snapToGrid w:val="0"/>
              <w:spacing w:after="0" w:line="240" w:lineRule="auto"/>
              <w:rPr>
                <w:rFonts w:eastAsia="Times New Roman" w:cs="Arial"/>
                <w:szCs w:val="18"/>
                <w:lang w:eastAsia="ar-SA"/>
              </w:rPr>
            </w:pPr>
            <w:r w:rsidRPr="006E1ED0">
              <w:rPr>
                <w:rFonts w:eastAsia="Times New Roman" w:cs="Arial"/>
                <w:szCs w:val="18"/>
                <w:lang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901B436" w14:textId="13CF80E3" w:rsidR="006E1ED0" w:rsidRPr="006E1ED0" w:rsidRDefault="006E1ED0" w:rsidP="000D5969">
            <w:pPr>
              <w:snapToGrid w:val="0"/>
              <w:spacing w:after="0" w:line="240" w:lineRule="auto"/>
            </w:pPr>
            <w:hyperlink r:id="rId97" w:history="1">
              <w:r w:rsidRPr="006E1ED0">
                <w:rPr>
                  <w:rStyle w:val="Hyperlink"/>
                  <w:rFonts w:cs="Arial"/>
                  <w:color w:val="auto"/>
                </w:rPr>
                <w:t>S1-172383</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016B7B73" w14:textId="22E11638" w:rsidR="006E1ED0" w:rsidRPr="006E1ED0" w:rsidRDefault="006E1ED0" w:rsidP="000D5969">
            <w:pPr>
              <w:snapToGrid w:val="0"/>
              <w:spacing w:after="0" w:line="240" w:lineRule="auto"/>
              <w:rPr>
                <w:rFonts w:eastAsia="Times New Roman" w:cs="Arial"/>
                <w:szCs w:val="18"/>
                <w:lang w:eastAsia="ar-SA"/>
              </w:rPr>
            </w:pPr>
            <w:r w:rsidRPr="006E1ED0">
              <w:rPr>
                <w:rFonts w:eastAsia="Times New Roman" w:cs="Arial"/>
                <w:szCs w:val="18"/>
                <w:lang w:eastAsia="ar-SA"/>
              </w:rPr>
              <w:t>Nokia, Alcatel-Lucent Shanghai-Bell, Verizon, Samsung</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136B999C" w14:textId="301E35F7" w:rsidR="006E1ED0" w:rsidRPr="006E1ED0" w:rsidRDefault="006E1ED0" w:rsidP="000D5969">
            <w:pPr>
              <w:snapToGrid w:val="0"/>
              <w:spacing w:after="0" w:line="240" w:lineRule="auto"/>
              <w:rPr>
                <w:rFonts w:eastAsia="Times New Roman" w:cs="Arial"/>
                <w:szCs w:val="18"/>
                <w:lang w:val="en-US" w:eastAsia="ar-SA"/>
              </w:rPr>
            </w:pPr>
            <w:r w:rsidRPr="006E1ED0">
              <w:rPr>
                <w:rFonts w:eastAsia="Times New Roman" w:cs="Arial"/>
                <w:szCs w:val="18"/>
                <w:lang w:val="en-US" w:eastAsia="ar-SA"/>
              </w:rPr>
              <w:t>CR22.228v15.0.0: Requirements for access to restricted local operator services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21F0BD4F" w14:textId="1694088F" w:rsidR="006E1ED0" w:rsidRPr="006E1ED0" w:rsidRDefault="006E1ED0" w:rsidP="000D5969">
            <w:pPr>
              <w:snapToGrid w:val="0"/>
              <w:spacing w:after="0" w:line="240" w:lineRule="auto"/>
              <w:rPr>
                <w:rFonts w:eastAsia="Times New Roman" w:cs="Arial"/>
                <w:szCs w:val="18"/>
                <w:lang w:eastAsia="ar-SA"/>
              </w:rPr>
            </w:pPr>
            <w:r w:rsidRPr="006E1ED0">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57A8DB78" w14:textId="77777777" w:rsidR="006E1ED0" w:rsidRPr="006E1ED0" w:rsidRDefault="006E1ED0" w:rsidP="006E1ED0">
            <w:pPr>
              <w:spacing w:after="0" w:line="240" w:lineRule="auto"/>
              <w:rPr>
                <w:rFonts w:eastAsia="Times New Roman" w:cs="Arial"/>
                <w:i/>
                <w:szCs w:val="18"/>
                <w:lang w:val="en-US" w:eastAsia="ar-SA"/>
              </w:rPr>
            </w:pPr>
            <w:r w:rsidRPr="006E1ED0">
              <w:rPr>
                <w:rFonts w:eastAsia="Times New Roman" w:cs="Arial"/>
                <w:i/>
                <w:szCs w:val="18"/>
                <w:lang w:val="en-US" w:eastAsia="ar-SA"/>
              </w:rPr>
              <w:t>WI code PARLOS Rel-15 CR0217R- Cat B</w:t>
            </w:r>
          </w:p>
          <w:p w14:paraId="6EB57F84" w14:textId="0E3677E1" w:rsidR="006E1ED0" w:rsidRPr="006E1ED0" w:rsidRDefault="006E1ED0" w:rsidP="006E1ED0">
            <w:pPr>
              <w:spacing w:after="0" w:line="240" w:lineRule="auto"/>
              <w:rPr>
                <w:rFonts w:eastAsia="Times New Roman" w:cs="Arial"/>
                <w:i/>
                <w:szCs w:val="18"/>
                <w:lang w:val="en-US" w:eastAsia="ar-SA"/>
              </w:rPr>
            </w:pPr>
            <w:r w:rsidRPr="006E1ED0">
              <w:rPr>
                <w:rFonts w:eastAsia="Times New Roman" w:cs="Arial"/>
                <w:i/>
                <w:szCs w:val="18"/>
                <w:lang w:val="en-US" w:eastAsia="ar-SA"/>
              </w:rPr>
              <w:t>Clauses affected: 3.1</w:t>
            </w:r>
            <w:r>
              <w:rPr>
                <w:rFonts w:eastAsia="Times New Roman" w:cs="Arial"/>
                <w:i/>
                <w:szCs w:val="18"/>
                <w:lang w:val="en-US" w:eastAsia="ar-SA"/>
              </w:rPr>
              <w:t>,</w:t>
            </w:r>
          </w:p>
          <w:p w14:paraId="367F8455" w14:textId="43E9D2CE" w:rsidR="006E1ED0" w:rsidRPr="006E1ED0" w:rsidRDefault="006E1ED0" w:rsidP="006E1ED0">
            <w:pPr>
              <w:spacing w:after="0" w:line="240" w:lineRule="auto"/>
              <w:rPr>
                <w:rFonts w:eastAsia="Times New Roman" w:cs="Arial"/>
                <w:szCs w:val="18"/>
                <w:lang w:val="en-US" w:eastAsia="ar-SA"/>
              </w:rPr>
            </w:pPr>
            <w:r w:rsidRPr="006E1ED0">
              <w:rPr>
                <w:rFonts w:eastAsia="Times New Roman" w:cs="Arial"/>
                <w:i/>
                <w:szCs w:val="18"/>
                <w:lang w:val="en-US" w:eastAsia="ar-SA"/>
              </w:rPr>
              <w:t>Revision of S1-172120.</w:t>
            </w:r>
          </w:p>
          <w:p w14:paraId="05575795" w14:textId="77777777" w:rsidR="006E1ED0" w:rsidRDefault="006E1ED0" w:rsidP="00EC3203">
            <w:pPr>
              <w:spacing w:after="0" w:line="240" w:lineRule="auto"/>
              <w:rPr>
                <w:rFonts w:eastAsia="Times New Roman" w:cs="Arial"/>
                <w:szCs w:val="18"/>
                <w:lang w:val="en-US" w:eastAsia="ar-SA"/>
              </w:rPr>
            </w:pPr>
            <w:r w:rsidRPr="006E1ED0">
              <w:rPr>
                <w:rFonts w:eastAsia="Times New Roman" w:cs="Arial"/>
                <w:szCs w:val="18"/>
                <w:lang w:val="en-US" w:eastAsia="ar-SA"/>
              </w:rPr>
              <w:t>Revision of S1-172236.</w:t>
            </w:r>
          </w:p>
          <w:p w14:paraId="3E90B32C" w14:textId="77777777" w:rsidR="006E1ED0" w:rsidRPr="006E1ED0" w:rsidRDefault="006E1ED0" w:rsidP="00EC3203">
            <w:pPr>
              <w:spacing w:after="0" w:line="240" w:lineRule="auto"/>
              <w:rPr>
                <w:rFonts w:eastAsia="Times New Roman" w:cs="Arial"/>
                <w:szCs w:val="18"/>
                <w:lang w:val="en-US" w:eastAsia="ar-SA"/>
              </w:rPr>
            </w:pPr>
          </w:p>
          <w:p w14:paraId="5475A2F3" w14:textId="77777777" w:rsidR="006E1ED0" w:rsidRDefault="006E1ED0" w:rsidP="00EC3203">
            <w:pPr>
              <w:spacing w:after="0" w:line="240" w:lineRule="auto"/>
              <w:rPr>
                <w:rFonts w:eastAsia="Times New Roman" w:cs="Arial"/>
                <w:szCs w:val="18"/>
                <w:lang w:val="en-US" w:eastAsia="ar-SA"/>
              </w:rPr>
            </w:pPr>
          </w:p>
          <w:p w14:paraId="2B9B3131" w14:textId="3FF914E7" w:rsidR="006E1ED0" w:rsidRPr="006E1ED0" w:rsidRDefault="006E1ED0" w:rsidP="00EC3203">
            <w:pPr>
              <w:spacing w:after="0" w:line="240" w:lineRule="auto"/>
              <w:rPr>
                <w:rFonts w:eastAsia="Times New Roman" w:cs="Arial"/>
                <w:szCs w:val="18"/>
                <w:lang w:val="en-US" w:eastAsia="ar-SA"/>
              </w:rPr>
            </w:pPr>
            <w:r>
              <w:rPr>
                <w:rFonts w:eastAsia="Times New Roman" w:cs="Arial"/>
                <w:szCs w:val="18"/>
                <w:lang w:val="en-US" w:eastAsia="ar-SA"/>
              </w:rPr>
              <w:t>N</w:t>
            </w:r>
            <w:r w:rsidRPr="006E1ED0">
              <w:rPr>
                <w:rFonts w:eastAsia="Times New Roman" w:cs="Arial"/>
                <w:szCs w:val="18"/>
                <w:lang w:val="en-US" w:eastAsia="ar-SA"/>
              </w:rPr>
              <w:t>o presentation</w:t>
            </w:r>
          </w:p>
        </w:tc>
      </w:tr>
      <w:tr w:rsidR="00100DA7" w:rsidRPr="00A75C05" w14:paraId="7133D9B3" w14:textId="77777777" w:rsidTr="006E1ED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B5FB9E3" w14:textId="77777777" w:rsidR="00100DA7" w:rsidRPr="00EC3203" w:rsidRDefault="00100DA7" w:rsidP="000D5969">
            <w:pPr>
              <w:snapToGrid w:val="0"/>
              <w:spacing w:after="0" w:line="240" w:lineRule="auto"/>
              <w:rPr>
                <w:rFonts w:eastAsia="Times New Roman" w:cs="Arial"/>
                <w:szCs w:val="18"/>
                <w:lang w:eastAsia="ar-SA"/>
              </w:rPr>
            </w:pPr>
            <w:r w:rsidRPr="00EC3203">
              <w:rPr>
                <w:rFonts w:eastAsia="Times New Roman" w:cs="Arial"/>
                <w:szCs w:val="18"/>
                <w:lang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26B2702" w14:textId="54E63602" w:rsidR="00100DA7" w:rsidRPr="00EC3203" w:rsidRDefault="00B042C6" w:rsidP="000D5969">
            <w:pPr>
              <w:snapToGrid w:val="0"/>
              <w:spacing w:after="0" w:line="240" w:lineRule="auto"/>
              <w:rPr>
                <w:rFonts w:cs="Arial"/>
              </w:rPr>
            </w:pPr>
            <w:hyperlink r:id="rId98" w:history="1">
              <w:r w:rsidR="00100DA7" w:rsidRPr="00EC3203">
                <w:rPr>
                  <w:rStyle w:val="Hyperlink"/>
                  <w:rFonts w:cs="Arial"/>
                  <w:color w:val="auto"/>
                </w:rPr>
                <w:t>S1-172121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3C46724" w14:textId="77777777" w:rsidR="00100DA7" w:rsidRPr="00EC3203" w:rsidRDefault="00100DA7" w:rsidP="000D5969">
            <w:pPr>
              <w:snapToGrid w:val="0"/>
              <w:spacing w:after="0" w:line="240" w:lineRule="auto"/>
              <w:rPr>
                <w:rFonts w:eastAsia="Times New Roman" w:cs="Arial"/>
                <w:szCs w:val="18"/>
                <w:lang w:eastAsia="ar-SA"/>
              </w:rPr>
            </w:pPr>
            <w:r w:rsidRPr="00EC3203">
              <w:rPr>
                <w:rFonts w:eastAsia="Times New Roman" w:cs="Arial"/>
                <w:szCs w:val="18"/>
                <w:lang w:eastAsia="ar-SA"/>
              </w:rPr>
              <w:t>Nokia, Alcatel-Lucent Shanghai-Bell, Verizon, Samsung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0B5D41A" w14:textId="77777777" w:rsidR="00100DA7" w:rsidRPr="00EC3203" w:rsidRDefault="00100DA7" w:rsidP="000D5969">
            <w:pPr>
              <w:snapToGrid w:val="0"/>
              <w:spacing w:after="0" w:line="240" w:lineRule="auto"/>
              <w:rPr>
                <w:rFonts w:eastAsia="Times New Roman" w:cs="Arial"/>
                <w:szCs w:val="18"/>
                <w:lang w:val="en-US" w:eastAsia="ar-SA"/>
              </w:rPr>
            </w:pPr>
            <w:r w:rsidRPr="00EC3203">
              <w:rPr>
                <w:rFonts w:eastAsia="Times New Roman" w:cs="Arial"/>
                <w:szCs w:val="18"/>
                <w:lang w:val="en-US" w:eastAsia="ar-SA"/>
              </w:rPr>
              <w:t>CR22.115v15.0.0: Charging for Restricted Local Operator Services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A96C561" w14:textId="743E389D" w:rsidR="00100DA7" w:rsidRPr="00EC3203" w:rsidRDefault="00EC3203" w:rsidP="000D5969">
            <w:pPr>
              <w:snapToGrid w:val="0"/>
              <w:spacing w:after="0" w:line="240" w:lineRule="auto"/>
              <w:rPr>
                <w:rFonts w:eastAsia="Times New Roman" w:cs="Arial"/>
                <w:szCs w:val="18"/>
                <w:lang w:eastAsia="ar-SA"/>
              </w:rPr>
            </w:pPr>
            <w:r w:rsidRPr="00EC3203">
              <w:rPr>
                <w:rFonts w:eastAsia="Times New Roman" w:cs="Arial"/>
                <w:szCs w:val="18"/>
                <w:lang w:eastAsia="ar-SA"/>
              </w:rPr>
              <w:t>Revised to S1-172237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51F1592" w14:textId="77777777" w:rsidR="00100DA7" w:rsidRPr="00EC3203" w:rsidRDefault="00100DA7" w:rsidP="000D5969">
            <w:pPr>
              <w:spacing w:after="0" w:line="240" w:lineRule="auto"/>
              <w:rPr>
                <w:rFonts w:eastAsia="Times New Roman" w:cs="Arial"/>
                <w:szCs w:val="18"/>
                <w:lang w:val="en-US" w:eastAsia="ar-SA"/>
              </w:rPr>
            </w:pPr>
            <w:r w:rsidRPr="00EC3203">
              <w:rPr>
                <w:rFonts w:eastAsia="Times New Roman" w:cs="Arial"/>
                <w:szCs w:val="18"/>
                <w:lang w:val="en-US" w:eastAsia="ar-SA"/>
              </w:rPr>
              <w:t>WI code PARLOS Rel-15 CR0086R- Cat B</w:t>
            </w:r>
          </w:p>
          <w:p w14:paraId="048B5B22" w14:textId="77777777" w:rsidR="00100DA7" w:rsidRPr="00EC3203" w:rsidRDefault="00100DA7" w:rsidP="000D5969">
            <w:pPr>
              <w:spacing w:after="0" w:line="240" w:lineRule="auto"/>
              <w:rPr>
                <w:rFonts w:eastAsia="Arial Unicode MS" w:cs="Arial"/>
                <w:szCs w:val="18"/>
                <w:lang w:eastAsia="ar-SA"/>
              </w:rPr>
            </w:pPr>
            <w:r w:rsidRPr="00EC3203">
              <w:rPr>
                <w:rFonts w:eastAsia="Times New Roman" w:cs="Arial"/>
                <w:szCs w:val="18"/>
                <w:highlight w:val="yellow"/>
                <w:lang w:val="en-US" w:eastAsia="ar-SA"/>
              </w:rPr>
              <w:t xml:space="preserve">CR numbers in </w:t>
            </w:r>
            <w:r w:rsidRPr="00EC3203">
              <w:rPr>
                <w:noProof/>
                <w:highlight w:val="yellow"/>
              </w:rPr>
              <w:t>Other core specifications</w:t>
            </w:r>
          </w:p>
        </w:tc>
      </w:tr>
      <w:tr w:rsidR="00EC3203" w:rsidRPr="00A75C05" w14:paraId="56269B71" w14:textId="77777777" w:rsidTr="00B012E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86B29A0" w14:textId="3FA1F7E4" w:rsidR="00EC3203" w:rsidRPr="006E1ED0" w:rsidRDefault="00EC3203" w:rsidP="000D5969">
            <w:pPr>
              <w:snapToGrid w:val="0"/>
              <w:spacing w:after="0" w:line="240" w:lineRule="auto"/>
              <w:rPr>
                <w:rFonts w:eastAsia="Times New Roman" w:cs="Arial"/>
                <w:szCs w:val="18"/>
                <w:lang w:eastAsia="ar-SA"/>
              </w:rPr>
            </w:pPr>
            <w:r w:rsidRPr="006E1ED0">
              <w:rPr>
                <w:rFonts w:eastAsia="Times New Roman" w:cs="Arial"/>
                <w:szCs w:val="18"/>
                <w:lang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228BC6A" w14:textId="02766874" w:rsidR="00EC3203" w:rsidRPr="006E1ED0" w:rsidRDefault="00B042C6" w:rsidP="000D5969">
            <w:pPr>
              <w:snapToGrid w:val="0"/>
              <w:spacing w:after="0" w:line="240" w:lineRule="auto"/>
            </w:pPr>
            <w:hyperlink r:id="rId99" w:history="1">
              <w:r w:rsidR="00EC3203" w:rsidRPr="006E1ED0">
                <w:rPr>
                  <w:rStyle w:val="Hyperlink"/>
                  <w:rFonts w:cs="Arial"/>
                  <w:color w:val="auto"/>
                </w:rPr>
                <w:t>S1-172</w:t>
              </w:r>
              <w:r w:rsidR="00EC3203" w:rsidRPr="006E1ED0">
                <w:rPr>
                  <w:rStyle w:val="Hyperlink"/>
                  <w:rFonts w:cs="Arial"/>
                  <w:color w:val="auto"/>
                </w:rPr>
                <w:t>2</w:t>
              </w:r>
              <w:r w:rsidR="00EC3203" w:rsidRPr="006E1ED0">
                <w:rPr>
                  <w:rStyle w:val="Hyperlink"/>
                  <w:rFonts w:cs="Arial"/>
                  <w:color w:val="auto"/>
                </w:rPr>
                <w:t>37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FD0E775" w14:textId="2DF30F06" w:rsidR="00EC3203" w:rsidRPr="006E1ED0" w:rsidRDefault="00EC3203" w:rsidP="000D5969">
            <w:pPr>
              <w:snapToGrid w:val="0"/>
              <w:spacing w:after="0" w:line="240" w:lineRule="auto"/>
              <w:rPr>
                <w:rFonts w:eastAsia="Times New Roman" w:cs="Arial"/>
                <w:szCs w:val="18"/>
                <w:lang w:eastAsia="ar-SA"/>
              </w:rPr>
            </w:pPr>
            <w:r w:rsidRPr="006E1ED0">
              <w:rPr>
                <w:rFonts w:eastAsia="Times New Roman" w:cs="Arial"/>
                <w:szCs w:val="18"/>
                <w:lang w:eastAsia="ar-SA"/>
              </w:rPr>
              <w:t>Nokia, Alcatel-Lucent Shanghai-Bell, Verizon, Samsung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C4C28C7" w14:textId="60941AAA" w:rsidR="00EC3203" w:rsidRPr="006E1ED0" w:rsidRDefault="00EC3203" w:rsidP="000D5969">
            <w:pPr>
              <w:snapToGrid w:val="0"/>
              <w:spacing w:after="0" w:line="240" w:lineRule="auto"/>
              <w:rPr>
                <w:rFonts w:eastAsia="Times New Roman" w:cs="Arial"/>
                <w:szCs w:val="18"/>
                <w:lang w:val="en-US" w:eastAsia="ar-SA"/>
              </w:rPr>
            </w:pPr>
            <w:r w:rsidRPr="006E1ED0">
              <w:rPr>
                <w:rFonts w:eastAsia="Times New Roman" w:cs="Arial"/>
                <w:szCs w:val="18"/>
                <w:lang w:val="en-US" w:eastAsia="ar-SA"/>
              </w:rPr>
              <w:t>CR22.115v15.0.0: Charging for Restricted Local Operator Services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0C539C0" w14:textId="565CB949" w:rsidR="00EC3203" w:rsidRPr="006E1ED0" w:rsidRDefault="006E1ED0" w:rsidP="000D5969">
            <w:pPr>
              <w:snapToGrid w:val="0"/>
              <w:spacing w:after="0" w:line="240" w:lineRule="auto"/>
              <w:rPr>
                <w:rFonts w:eastAsia="Times New Roman" w:cs="Arial"/>
                <w:szCs w:val="18"/>
                <w:lang w:eastAsia="ar-SA"/>
              </w:rPr>
            </w:pPr>
            <w:r w:rsidRPr="006E1ED0">
              <w:rPr>
                <w:rFonts w:eastAsia="Times New Roman" w:cs="Arial"/>
                <w:szCs w:val="18"/>
                <w:lang w:eastAsia="ar-SA"/>
              </w:rPr>
              <w:t>Revised to S1-172384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894414D" w14:textId="77777777" w:rsidR="00EC3203" w:rsidRPr="006E1ED0" w:rsidRDefault="00EC3203" w:rsidP="00EC3203">
            <w:pPr>
              <w:spacing w:after="0" w:line="240" w:lineRule="auto"/>
              <w:rPr>
                <w:rFonts w:eastAsia="Times New Roman" w:cs="Arial"/>
                <w:i/>
                <w:szCs w:val="18"/>
                <w:lang w:val="en-US" w:eastAsia="ar-SA"/>
              </w:rPr>
            </w:pPr>
            <w:r w:rsidRPr="006E1ED0">
              <w:rPr>
                <w:rFonts w:eastAsia="Times New Roman" w:cs="Arial"/>
                <w:i/>
                <w:szCs w:val="18"/>
                <w:lang w:val="en-US" w:eastAsia="ar-SA"/>
              </w:rPr>
              <w:t>WI code PARLOS Rel-15 CR0086R- Cat B</w:t>
            </w:r>
          </w:p>
          <w:p w14:paraId="494A49EE" w14:textId="0A99EE75" w:rsidR="00EC3203" w:rsidRPr="006E1ED0" w:rsidRDefault="00EC3203" w:rsidP="00EC3203">
            <w:pPr>
              <w:spacing w:after="0" w:line="240" w:lineRule="auto"/>
              <w:rPr>
                <w:rFonts w:eastAsia="Times New Roman" w:cs="Arial"/>
                <w:szCs w:val="18"/>
                <w:lang w:val="en-US" w:eastAsia="ar-SA"/>
              </w:rPr>
            </w:pPr>
            <w:r w:rsidRPr="006E1ED0">
              <w:rPr>
                <w:rFonts w:eastAsia="Times New Roman" w:cs="Arial"/>
                <w:i/>
                <w:szCs w:val="18"/>
                <w:highlight w:val="yellow"/>
                <w:lang w:val="en-US" w:eastAsia="ar-SA"/>
              </w:rPr>
              <w:t xml:space="preserve">CR numbers in </w:t>
            </w:r>
            <w:r w:rsidRPr="006E1ED0">
              <w:rPr>
                <w:i/>
                <w:noProof/>
                <w:highlight w:val="yellow"/>
              </w:rPr>
              <w:t>Other core specifications</w:t>
            </w:r>
          </w:p>
          <w:p w14:paraId="59456453" w14:textId="43AFC5F6" w:rsidR="00EC3203" w:rsidRPr="006E1ED0" w:rsidRDefault="00EC3203" w:rsidP="000D5969">
            <w:pPr>
              <w:spacing w:after="0" w:line="240" w:lineRule="auto"/>
              <w:rPr>
                <w:rFonts w:eastAsia="Times New Roman" w:cs="Arial"/>
                <w:szCs w:val="18"/>
                <w:lang w:val="en-US" w:eastAsia="ar-SA"/>
              </w:rPr>
            </w:pPr>
            <w:r w:rsidRPr="006E1ED0">
              <w:rPr>
                <w:rFonts w:eastAsia="Times New Roman" w:cs="Arial"/>
                <w:szCs w:val="18"/>
                <w:lang w:val="en-US" w:eastAsia="ar-SA"/>
              </w:rPr>
              <w:t>Revision of S1-172121.</w:t>
            </w:r>
          </w:p>
        </w:tc>
      </w:tr>
      <w:tr w:rsidR="006E1ED0" w:rsidRPr="00A75C05" w14:paraId="3C6A14B0"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0A6F064A" w14:textId="1A954A23" w:rsidR="006E1ED0" w:rsidRPr="00B012E5" w:rsidRDefault="006E1ED0" w:rsidP="000D5969">
            <w:pPr>
              <w:snapToGrid w:val="0"/>
              <w:spacing w:after="0" w:line="240" w:lineRule="auto"/>
              <w:rPr>
                <w:rFonts w:eastAsia="Times New Roman" w:cs="Arial"/>
                <w:szCs w:val="18"/>
                <w:lang w:eastAsia="ar-SA"/>
              </w:rPr>
            </w:pPr>
            <w:r w:rsidRPr="00B012E5">
              <w:rPr>
                <w:rFonts w:eastAsia="Times New Roman" w:cs="Arial"/>
                <w:szCs w:val="18"/>
                <w:lang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050FBF4" w14:textId="2050796B" w:rsidR="006E1ED0" w:rsidRPr="00B012E5" w:rsidRDefault="006E1ED0" w:rsidP="000D5969">
            <w:pPr>
              <w:snapToGrid w:val="0"/>
              <w:spacing w:after="0" w:line="240" w:lineRule="auto"/>
            </w:pPr>
            <w:hyperlink r:id="rId100" w:history="1">
              <w:r w:rsidRPr="00B012E5">
                <w:rPr>
                  <w:rStyle w:val="Hyperlink"/>
                  <w:rFonts w:cs="Arial"/>
                  <w:color w:val="auto"/>
                </w:rPr>
                <w:t>S1-172384</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1DDEACE3" w14:textId="789D3990" w:rsidR="006E1ED0" w:rsidRPr="00B012E5" w:rsidRDefault="006E1ED0" w:rsidP="000D5969">
            <w:pPr>
              <w:snapToGrid w:val="0"/>
              <w:spacing w:after="0" w:line="240" w:lineRule="auto"/>
              <w:rPr>
                <w:rFonts w:eastAsia="Times New Roman" w:cs="Arial"/>
                <w:szCs w:val="18"/>
                <w:lang w:eastAsia="ar-SA"/>
              </w:rPr>
            </w:pPr>
            <w:r w:rsidRPr="00B012E5">
              <w:rPr>
                <w:rFonts w:eastAsia="Times New Roman" w:cs="Arial"/>
                <w:szCs w:val="18"/>
                <w:lang w:eastAsia="ar-SA"/>
              </w:rPr>
              <w:t>Nokia, Alcatel-Lucent Shanghai-Bell, Verizon, Samsung</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29B53DD" w14:textId="42B644B8" w:rsidR="006E1ED0" w:rsidRPr="00B012E5" w:rsidRDefault="006E1ED0" w:rsidP="000D5969">
            <w:pPr>
              <w:snapToGrid w:val="0"/>
              <w:spacing w:after="0" w:line="240" w:lineRule="auto"/>
              <w:rPr>
                <w:rFonts w:eastAsia="Times New Roman" w:cs="Arial"/>
                <w:szCs w:val="18"/>
                <w:lang w:val="en-US" w:eastAsia="ar-SA"/>
              </w:rPr>
            </w:pPr>
            <w:r w:rsidRPr="00B012E5">
              <w:rPr>
                <w:rFonts w:eastAsia="Times New Roman" w:cs="Arial"/>
                <w:szCs w:val="18"/>
                <w:lang w:val="en-US" w:eastAsia="ar-SA"/>
              </w:rPr>
              <w:t>CR22.115v15.0.0: Charging for Restricted Local Operator Services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1BECFF22" w14:textId="00FA88E6" w:rsidR="006E1ED0" w:rsidRPr="00B012E5" w:rsidRDefault="00B012E5" w:rsidP="000D5969">
            <w:pPr>
              <w:snapToGrid w:val="0"/>
              <w:spacing w:after="0" w:line="240" w:lineRule="auto"/>
              <w:rPr>
                <w:rFonts w:eastAsia="Times New Roman" w:cs="Arial"/>
                <w:szCs w:val="18"/>
                <w:lang w:eastAsia="ar-SA"/>
              </w:rPr>
            </w:pPr>
            <w:r w:rsidRPr="00B012E5">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2F6CD7D5" w14:textId="77777777" w:rsidR="006E1ED0" w:rsidRPr="00B012E5" w:rsidRDefault="006E1ED0" w:rsidP="006E1ED0">
            <w:pPr>
              <w:spacing w:after="0" w:line="240" w:lineRule="auto"/>
              <w:rPr>
                <w:rFonts w:eastAsia="Times New Roman" w:cs="Arial"/>
                <w:i/>
                <w:szCs w:val="18"/>
                <w:lang w:val="en-US" w:eastAsia="ar-SA"/>
              </w:rPr>
            </w:pPr>
            <w:r w:rsidRPr="00B012E5">
              <w:rPr>
                <w:rFonts w:eastAsia="Times New Roman" w:cs="Arial"/>
                <w:i/>
                <w:szCs w:val="18"/>
                <w:lang w:val="en-US" w:eastAsia="ar-SA"/>
              </w:rPr>
              <w:t>WI code PARLOS Rel-15 CR0086R- Cat B</w:t>
            </w:r>
          </w:p>
          <w:p w14:paraId="7DA0C8FD" w14:textId="77777777" w:rsidR="006E1ED0" w:rsidRPr="00B012E5" w:rsidRDefault="006E1ED0" w:rsidP="006E1ED0">
            <w:pPr>
              <w:spacing w:after="0" w:line="240" w:lineRule="auto"/>
              <w:rPr>
                <w:rFonts w:eastAsia="Times New Roman" w:cs="Arial"/>
                <w:i/>
                <w:szCs w:val="18"/>
                <w:lang w:val="en-US" w:eastAsia="ar-SA"/>
              </w:rPr>
            </w:pPr>
            <w:r w:rsidRPr="00B012E5">
              <w:rPr>
                <w:rFonts w:eastAsia="Times New Roman" w:cs="Arial"/>
                <w:i/>
                <w:szCs w:val="18"/>
                <w:highlight w:val="yellow"/>
                <w:lang w:val="en-US" w:eastAsia="ar-SA"/>
              </w:rPr>
              <w:t xml:space="preserve">CR numbers in </w:t>
            </w:r>
            <w:r w:rsidRPr="00B012E5">
              <w:rPr>
                <w:i/>
                <w:noProof/>
                <w:highlight w:val="yellow"/>
              </w:rPr>
              <w:t>Other core specifications</w:t>
            </w:r>
          </w:p>
          <w:p w14:paraId="69BCB22F" w14:textId="1C4B7E1C" w:rsidR="006E1ED0" w:rsidRPr="00B012E5" w:rsidRDefault="006E1ED0" w:rsidP="006E1ED0">
            <w:pPr>
              <w:spacing w:after="0" w:line="240" w:lineRule="auto"/>
              <w:rPr>
                <w:rFonts w:eastAsia="Times New Roman" w:cs="Arial"/>
                <w:szCs w:val="18"/>
                <w:lang w:val="en-US" w:eastAsia="ar-SA"/>
              </w:rPr>
            </w:pPr>
            <w:r w:rsidRPr="00B012E5">
              <w:rPr>
                <w:rFonts w:eastAsia="Times New Roman" w:cs="Arial"/>
                <w:i/>
                <w:szCs w:val="18"/>
                <w:lang w:val="en-US" w:eastAsia="ar-SA"/>
              </w:rPr>
              <w:t>Revision of S1-172121.</w:t>
            </w:r>
          </w:p>
          <w:p w14:paraId="2C456763" w14:textId="77777777" w:rsidR="00B012E5" w:rsidRDefault="006E1ED0" w:rsidP="00EC3203">
            <w:pPr>
              <w:spacing w:after="0" w:line="240" w:lineRule="auto"/>
              <w:rPr>
                <w:rFonts w:eastAsia="Times New Roman" w:cs="Arial"/>
                <w:szCs w:val="18"/>
                <w:lang w:val="en-US" w:eastAsia="ar-SA"/>
              </w:rPr>
            </w:pPr>
            <w:r w:rsidRPr="00B012E5">
              <w:rPr>
                <w:rFonts w:eastAsia="Times New Roman" w:cs="Arial"/>
                <w:szCs w:val="18"/>
                <w:lang w:val="en-US" w:eastAsia="ar-SA"/>
              </w:rPr>
              <w:t>Revision of S1-172237.</w:t>
            </w:r>
          </w:p>
          <w:p w14:paraId="65323B4F" w14:textId="77777777" w:rsidR="00B012E5" w:rsidRPr="00B012E5" w:rsidRDefault="00B012E5" w:rsidP="00EC3203">
            <w:pPr>
              <w:spacing w:after="0" w:line="240" w:lineRule="auto"/>
              <w:rPr>
                <w:rFonts w:eastAsia="Times New Roman" w:cs="Arial"/>
                <w:szCs w:val="18"/>
                <w:lang w:val="en-US" w:eastAsia="ar-SA"/>
              </w:rPr>
            </w:pPr>
          </w:p>
          <w:p w14:paraId="2E6C2975" w14:textId="77777777" w:rsidR="00B012E5" w:rsidRDefault="00B012E5" w:rsidP="00EC3203">
            <w:pPr>
              <w:spacing w:after="0" w:line="240" w:lineRule="auto"/>
              <w:rPr>
                <w:rFonts w:eastAsia="Times New Roman" w:cs="Arial"/>
                <w:szCs w:val="18"/>
                <w:lang w:val="en-US" w:eastAsia="ar-SA"/>
              </w:rPr>
            </w:pPr>
          </w:p>
          <w:p w14:paraId="6E047785" w14:textId="067F44CD" w:rsidR="006E1ED0" w:rsidRPr="00B012E5" w:rsidRDefault="00B012E5" w:rsidP="00EC3203">
            <w:pPr>
              <w:spacing w:after="0" w:line="240" w:lineRule="auto"/>
              <w:rPr>
                <w:rFonts w:eastAsia="Times New Roman" w:cs="Arial"/>
                <w:szCs w:val="18"/>
                <w:lang w:val="en-US" w:eastAsia="ar-SA"/>
              </w:rPr>
            </w:pPr>
            <w:r>
              <w:rPr>
                <w:rFonts w:eastAsia="Times New Roman" w:cs="Arial"/>
                <w:szCs w:val="18"/>
                <w:lang w:val="en-US" w:eastAsia="ar-SA"/>
              </w:rPr>
              <w:t>N</w:t>
            </w:r>
            <w:r w:rsidRPr="00B012E5">
              <w:rPr>
                <w:rFonts w:eastAsia="Times New Roman" w:cs="Arial"/>
                <w:szCs w:val="18"/>
                <w:lang w:val="en-US" w:eastAsia="ar-SA"/>
              </w:rPr>
              <w:t>o presentation</w:t>
            </w:r>
          </w:p>
        </w:tc>
      </w:tr>
      <w:tr w:rsidR="006E1ED0" w:rsidRPr="00A75C05" w14:paraId="5A0B7C42"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2D06EAB" w14:textId="77777777" w:rsidR="006E1ED0" w:rsidRPr="003E0F61" w:rsidRDefault="006E1ED0" w:rsidP="00367223">
            <w:pPr>
              <w:snapToGrid w:val="0"/>
              <w:spacing w:after="0" w:line="240" w:lineRule="auto"/>
              <w:rPr>
                <w:rFonts w:eastAsia="Times New Roman" w:cs="Arial"/>
                <w:szCs w:val="18"/>
                <w:lang w:eastAsia="ar-SA"/>
              </w:rPr>
            </w:pPr>
            <w:r w:rsidRPr="003E0F61">
              <w:rPr>
                <w:rFonts w:eastAsia="Times New Roman" w:cs="Arial"/>
                <w:szCs w:val="18"/>
                <w:lang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1326C24" w14:textId="6BD30505" w:rsidR="006E1ED0" w:rsidRPr="003E0F61" w:rsidRDefault="006E1ED0" w:rsidP="00367223">
            <w:pPr>
              <w:snapToGrid w:val="0"/>
              <w:spacing w:after="0" w:line="240" w:lineRule="auto"/>
            </w:pPr>
            <w:hyperlink r:id="rId101" w:history="1">
              <w:r w:rsidRPr="003E0F61">
                <w:rPr>
                  <w:rStyle w:val="Hyperlink"/>
                  <w:rFonts w:cs="Arial"/>
                  <w:color w:val="auto"/>
                </w:rPr>
                <w:t>S1-17</w:t>
              </w:r>
              <w:r w:rsidRPr="003E0F61">
                <w:rPr>
                  <w:rStyle w:val="Hyperlink"/>
                  <w:rFonts w:cs="Arial"/>
                  <w:color w:val="auto"/>
                </w:rPr>
                <w:t>2</w:t>
              </w:r>
              <w:r w:rsidRPr="003E0F61">
                <w:rPr>
                  <w:rStyle w:val="Hyperlink"/>
                  <w:rFonts w:cs="Arial"/>
                  <w:color w:val="auto"/>
                </w:rPr>
                <w:t>3</w:t>
              </w:r>
              <w:r w:rsidRPr="003E0F61">
                <w:rPr>
                  <w:rStyle w:val="Hyperlink"/>
                  <w:rFonts w:cs="Arial"/>
                  <w:color w:val="auto"/>
                </w:rPr>
                <w:t>8</w:t>
              </w:r>
              <w:r w:rsidRPr="003E0F61">
                <w:rPr>
                  <w:rStyle w:val="Hyperlink"/>
                  <w:rFonts w:cs="Arial"/>
                  <w:color w:val="auto"/>
                </w:rPr>
                <w:t>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66B68A2" w14:textId="5BA0BD65" w:rsidR="006E1ED0" w:rsidRPr="003E0F61" w:rsidRDefault="006E1ED0" w:rsidP="00367223">
            <w:pPr>
              <w:snapToGrid w:val="0"/>
              <w:spacing w:after="0" w:line="240" w:lineRule="auto"/>
              <w:rPr>
                <w:rFonts w:eastAsia="Times New Roman" w:cs="Arial"/>
                <w:szCs w:val="18"/>
                <w:lang w:eastAsia="ar-SA"/>
              </w:rPr>
            </w:pPr>
            <w:r w:rsidRPr="003E0F61">
              <w:rPr>
                <w:rFonts w:eastAsia="Times New Roman" w:cs="Arial"/>
                <w:szCs w:val="18"/>
                <w:lang w:eastAsia="ar-SA"/>
              </w:rPr>
              <w:t>Nokia, Alcatel-Lucent Shanghai-Bell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199FA9A" w14:textId="025F1F06" w:rsidR="006E1ED0" w:rsidRPr="003E0F61" w:rsidRDefault="006E1ED0" w:rsidP="00367223">
            <w:pPr>
              <w:snapToGrid w:val="0"/>
              <w:spacing w:after="0" w:line="240" w:lineRule="auto"/>
              <w:rPr>
                <w:rFonts w:eastAsia="Times New Roman" w:cs="Arial"/>
                <w:szCs w:val="18"/>
                <w:lang w:val="en-US" w:eastAsia="ar-SA"/>
              </w:rPr>
            </w:pPr>
            <w:r w:rsidRPr="003E0F61">
              <w:rPr>
                <w:rFonts w:eastAsia="Times New Roman" w:cs="Arial"/>
                <w:szCs w:val="18"/>
                <w:lang w:eastAsia="ar-SA"/>
              </w:rPr>
              <w:t xml:space="preserve">Proposed </w:t>
            </w:r>
            <w:r w:rsidRPr="003E0F61">
              <w:rPr>
                <w:rFonts w:eastAsia="Times New Roman" w:cs="Arial"/>
                <w:szCs w:val="18"/>
                <w:lang w:val="en-US" w:eastAsia="ar-SA"/>
              </w:rPr>
              <w:t>CR21.90</w:t>
            </w:r>
            <w:r w:rsidR="00B012E5" w:rsidRPr="003E0F61">
              <w:rPr>
                <w:rFonts w:eastAsia="Times New Roman" w:cs="Arial"/>
                <w:szCs w:val="18"/>
                <w:lang w:val="en-US" w:eastAsia="ar-SA"/>
              </w:rPr>
              <w:t>5v14</w:t>
            </w:r>
            <w:r w:rsidRPr="003E0F61">
              <w:rPr>
                <w:rFonts w:eastAsia="Times New Roman" w:cs="Arial"/>
                <w:szCs w:val="18"/>
                <w:lang w:val="en-US" w:eastAsia="ar-SA"/>
              </w:rPr>
              <w:t>.0.0: Charging for Restricted Local Operator Services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B2FA136" w14:textId="258A1BAD" w:rsidR="006E1ED0" w:rsidRPr="003E0F61" w:rsidRDefault="003E0F61" w:rsidP="00367223">
            <w:pPr>
              <w:snapToGrid w:val="0"/>
              <w:spacing w:after="0" w:line="240" w:lineRule="auto"/>
              <w:rPr>
                <w:rFonts w:eastAsia="Times New Roman" w:cs="Arial"/>
                <w:szCs w:val="18"/>
                <w:lang w:eastAsia="ar-SA"/>
              </w:rPr>
            </w:pPr>
            <w:r w:rsidRPr="003E0F61">
              <w:rPr>
                <w:rFonts w:eastAsia="Times New Roman" w:cs="Arial"/>
                <w:szCs w:val="18"/>
                <w:lang w:eastAsia="ar-SA"/>
              </w:rPr>
              <w:t>Revised to S1-172413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DC2823E" w14:textId="1287DB73" w:rsidR="006E1ED0" w:rsidRPr="003E0F61" w:rsidRDefault="006E1ED0" w:rsidP="00367223">
            <w:pPr>
              <w:spacing w:after="0" w:line="240" w:lineRule="auto"/>
              <w:rPr>
                <w:rFonts w:eastAsia="Times New Roman" w:cs="Arial"/>
                <w:i/>
                <w:szCs w:val="18"/>
                <w:lang w:val="en-US" w:eastAsia="ar-SA"/>
              </w:rPr>
            </w:pPr>
            <w:r w:rsidRPr="003E0F61">
              <w:rPr>
                <w:rFonts w:eastAsia="Times New Roman" w:cs="Arial"/>
                <w:i/>
                <w:szCs w:val="18"/>
                <w:lang w:val="en-US" w:eastAsia="ar-SA"/>
              </w:rPr>
              <w:t>WI code PARLOS Rel-15 CR</w:t>
            </w:r>
            <w:r w:rsidR="00B012E5" w:rsidRPr="003E0F61">
              <w:rPr>
                <w:rFonts w:eastAsia="Times New Roman" w:cs="Arial"/>
                <w:i/>
                <w:szCs w:val="18"/>
                <w:lang w:val="en-US" w:eastAsia="ar-SA"/>
              </w:rPr>
              <w:t>XXXXR- Cat B</w:t>
            </w:r>
            <w:r w:rsidRPr="003E0F61">
              <w:rPr>
                <w:rFonts w:eastAsia="Times New Roman" w:cs="Arial"/>
                <w:szCs w:val="18"/>
                <w:lang w:val="en-US" w:eastAsia="ar-SA"/>
              </w:rPr>
              <w:t>.</w:t>
            </w:r>
          </w:p>
        </w:tc>
      </w:tr>
      <w:tr w:rsidR="003E0F61" w:rsidRPr="00A75C05" w14:paraId="35140360"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FFD32C3" w14:textId="1B27F8F4" w:rsidR="003E0F61" w:rsidRPr="003E0F61" w:rsidRDefault="003E0F61" w:rsidP="00367223">
            <w:pPr>
              <w:snapToGrid w:val="0"/>
              <w:spacing w:after="0" w:line="240" w:lineRule="auto"/>
              <w:rPr>
                <w:rFonts w:eastAsia="Times New Roman" w:cs="Arial"/>
                <w:szCs w:val="18"/>
                <w:lang w:eastAsia="ar-SA"/>
              </w:rPr>
            </w:pPr>
            <w:r w:rsidRPr="003E0F61">
              <w:rPr>
                <w:rFonts w:eastAsia="Times New Roman" w:cs="Arial"/>
                <w:szCs w:val="18"/>
                <w:lang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F915B79" w14:textId="49B651FB" w:rsidR="003E0F61" w:rsidRPr="003E0F61" w:rsidRDefault="003E0F61" w:rsidP="00367223">
            <w:pPr>
              <w:snapToGrid w:val="0"/>
              <w:spacing w:after="0" w:line="240" w:lineRule="auto"/>
              <w:rPr>
                <w:rFonts w:cs="Arial"/>
              </w:rPr>
            </w:pPr>
            <w:hyperlink r:id="rId102" w:history="1">
              <w:r w:rsidRPr="003E0F61">
                <w:rPr>
                  <w:rStyle w:val="Hyperlink"/>
                  <w:rFonts w:cs="Arial"/>
                  <w:color w:val="auto"/>
                </w:rPr>
                <w:t>S1-172413</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66F1BE1" w14:textId="2FEAD941" w:rsidR="003E0F61" w:rsidRPr="003E0F61" w:rsidRDefault="003E0F61" w:rsidP="00367223">
            <w:pPr>
              <w:snapToGrid w:val="0"/>
              <w:spacing w:after="0" w:line="240" w:lineRule="auto"/>
              <w:rPr>
                <w:rFonts w:eastAsia="Times New Roman" w:cs="Arial"/>
                <w:szCs w:val="18"/>
                <w:lang w:eastAsia="ar-SA"/>
              </w:rPr>
            </w:pPr>
            <w:r w:rsidRPr="003E0F61">
              <w:rPr>
                <w:rFonts w:eastAsia="Times New Roman" w:cs="Arial"/>
                <w:szCs w:val="18"/>
                <w:lang w:eastAsia="ar-SA"/>
              </w:rPr>
              <w:t>Nokia, Alcatel-Lucent Shanghai-Bell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F8D684B" w14:textId="5F9D707F" w:rsidR="003E0F61" w:rsidRPr="003E0F61" w:rsidRDefault="003E0F61" w:rsidP="00367223">
            <w:pPr>
              <w:snapToGrid w:val="0"/>
              <w:spacing w:after="0" w:line="240" w:lineRule="auto"/>
              <w:rPr>
                <w:rFonts w:eastAsia="Times New Roman" w:cs="Arial"/>
                <w:szCs w:val="18"/>
                <w:lang w:eastAsia="ar-SA"/>
              </w:rPr>
            </w:pPr>
            <w:r w:rsidRPr="003E0F61">
              <w:rPr>
                <w:rFonts w:eastAsia="Times New Roman" w:cs="Arial"/>
                <w:szCs w:val="18"/>
                <w:lang w:eastAsia="ar-SA"/>
              </w:rPr>
              <w:t>Proposed CR21.905v14.0.0: Charging for Restricted Local Operator Services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EE6F21D" w14:textId="28C31AC1" w:rsidR="003E0F61" w:rsidRPr="003E0F61" w:rsidRDefault="003E0F61" w:rsidP="00367223">
            <w:pPr>
              <w:snapToGrid w:val="0"/>
              <w:spacing w:after="0" w:line="240" w:lineRule="auto"/>
              <w:rPr>
                <w:rFonts w:eastAsia="Times New Roman" w:cs="Arial"/>
                <w:szCs w:val="18"/>
                <w:lang w:eastAsia="ar-SA"/>
              </w:rPr>
            </w:pPr>
            <w:r>
              <w:rPr>
                <w:rFonts w:eastAsia="Times New Roman" w:cs="Arial"/>
                <w:szCs w:val="18"/>
                <w:lang w:eastAsia="ar-SA"/>
              </w:rPr>
              <w:t>Endors</w:t>
            </w:r>
            <w:r w:rsidRPr="003E0F61">
              <w:rPr>
                <w:rFonts w:eastAsia="Times New Roman" w:cs="Arial"/>
                <w:szCs w:val="18"/>
                <w:lang w:eastAsia="ar-SA"/>
              </w:rPr>
              <w: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284F3F29" w14:textId="66883421" w:rsidR="003E0F61" w:rsidRPr="003E0F61" w:rsidRDefault="003E0F61" w:rsidP="00367223">
            <w:pPr>
              <w:spacing w:after="0" w:line="240" w:lineRule="auto"/>
              <w:rPr>
                <w:rFonts w:eastAsia="Times New Roman" w:cs="Arial"/>
                <w:szCs w:val="18"/>
                <w:lang w:val="en-US" w:eastAsia="ar-SA"/>
              </w:rPr>
            </w:pPr>
            <w:r w:rsidRPr="003E0F61">
              <w:rPr>
                <w:rFonts w:eastAsia="Times New Roman" w:cs="Arial"/>
                <w:i/>
                <w:szCs w:val="18"/>
                <w:lang w:val="en-US" w:eastAsia="ar-SA"/>
              </w:rPr>
              <w:t>WI code PARLOS Rel-15 CRXXXXR- Cat B.</w:t>
            </w:r>
          </w:p>
          <w:p w14:paraId="0C9A77D7" w14:textId="77777777" w:rsidR="003E0F61" w:rsidRPr="003E0F61" w:rsidRDefault="003E0F61" w:rsidP="00367223">
            <w:pPr>
              <w:spacing w:after="0" w:line="240" w:lineRule="auto"/>
              <w:rPr>
                <w:rFonts w:eastAsia="Times New Roman" w:cs="Arial"/>
                <w:szCs w:val="18"/>
                <w:lang w:val="en-US" w:eastAsia="ar-SA"/>
              </w:rPr>
            </w:pPr>
            <w:r w:rsidRPr="003E0F61">
              <w:rPr>
                <w:rFonts w:eastAsia="Times New Roman" w:cs="Arial"/>
                <w:szCs w:val="18"/>
                <w:lang w:val="en-US" w:eastAsia="ar-SA"/>
              </w:rPr>
              <w:t>Revision of S1-172385.</w:t>
            </w:r>
          </w:p>
          <w:p w14:paraId="7CE33FD0" w14:textId="5FE61B54" w:rsidR="003E0F61" w:rsidRPr="003E0F61" w:rsidRDefault="003E0F61" w:rsidP="00367223">
            <w:pPr>
              <w:spacing w:after="0" w:line="240" w:lineRule="auto"/>
              <w:rPr>
                <w:rFonts w:eastAsia="Times New Roman" w:cs="Arial"/>
                <w:szCs w:val="18"/>
                <w:lang w:val="en-US" w:eastAsia="ar-SA"/>
              </w:rPr>
            </w:pPr>
          </w:p>
        </w:tc>
      </w:tr>
      <w:tr w:rsidR="000D5969" w:rsidRPr="00BB41A6" w14:paraId="6A3C0700" w14:textId="77777777" w:rsidTr="00883783">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83F95" w14:textId="7D5714A3" w:rsidR="000D5969" w:rsidRPr="00BB41A6" w:rsidRDefault="000D5969" w:rsidP="000D5969">
            <w:pPr>
              <w:pStyle w:val="Heading5"/>
              <w:rPr>
                <w:rFonts w:cs="Arial"/>
              </w:rPr>
            </w:pPr>
            <w:bookmarkStart w:id="100" w:name="_Hlk481336884"/>
            <w:r>
              <w:rPr>
                <w:rFonts w:cs="Arial"/>
              </w:rPr>
              <w:t>MONASTERY</w:t>
            </w:r>
          </w:p>
        </w:tc>
      </w:tr>
      <w:tr w:rsidR="00457F5A" w:rsidRPr="00A75C05" w14:paraId="53B4596B" w14:textId="77777777" w:rsidTr="00A56A8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1159A26" w14:textId="77777777" w:rsidR="00457F5A" w:rsidRPr="00883783" w:rsidRDefault="00457F5A" w:rsidP="00700961">
            <w:pPr>
              <w:snapToGrid w:val="0"/>
              <w:spacing w:after="0" w:line="240" w:lineRule="auto"/>
              <w:rPr>
                <w:rFonts w:eastAsia="Times New Roman" w:cs="Arial"/>
                <w:szCs w:val="18"/>
                <w:lang w:eastAsia="ar-SA"/>
              </w:rPr>
            </w:pPr>
            <w:r w:rsidRPr="00883783">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4C75136" w14:textId="699D1B1F" w:rsidR="00457F5A" w:rsidRPr="00883783" w:rsidRDefault="00B042C6" w:rsidP="00700961">
            <w:pPr>
              <w:snapToGrid w:val="0"/>
              <w:spacing w:after="0" w:line="240" w:lineRule="auto"/>
              <w:rPr>
                <w:rStyle w:val="Hyperlink"/>
                <w:rFonts w:eastAsia="Times New Roman" w:cs="Arial"/>
                <w:color w:val="auto"/>
                <w:szCs w:val="18"/>
                <w:lang w:eastAsia="ar-SA"/>
              </w:rPr>
            </w:pPr>
            <w:hyperlink r:id="rId103" w:history="1">
              <w:r w:rsidR="00457F5A" w:rsidRPr="00883783">
                <w:rPr>
                  <w:rStyle w:val="Hyperlink"/>
                  <w:rFonts w:eastAsia="Times New Roman" w:cs="Arial"/>
                  <w:color w:val="auto"/>
                  <w:szCs w:val="18"/>
                  <w:lang w:eastAsia="ar-SA"/>
                </w:rPr>
                <w:t>S1-172122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D83614E" w14:textId="77777777" w:rsidR="00457F5A" w:rsidRPr="00883783" w:rsidRDefault="00457F5A" w:rsidP="00700961">
            <w:pPr>
              <w:snapToGrid w:val="0"/>
              <w:spacing w:after="0" w:line="240" w:lineRule="auto"/>
              <w:rPr>
                <w:noProof/>
              </w:rPr>
            </w:pPr>
            <w:r w:rsidRPr="00883783">
              <w:rPr>
                <w:rFonts w:eastAsia="SimSun"/>
                <w:lang w:eastAsia="en-GB"/>
              </w:rPr>
              <w:t>Rapporteur (Nokia)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438C6C4" w14:textId="77777777" w:rsidR="00457F5A" w:rsidRPr="00883783" w:rsidRDefault="00457F5A" w:rsidP="00700961">
            <w:pPr>
              <w:snapToGrid w:val="0"/>
              <w:spacing w:after="0" w:line="240" w:lineRule="auto"/>
              <w:rPr>
                <w:noProof/>
              </w:rPr>
            </w:pPr>
            <w:r w:rsidRPr="00883783">
              <w:rPr>
                <w:rFonts w:eastAsia="SimSun"/>
                <w:lang w:eastAsia="en-GB"/>
              </w:rPr>
              <w:t>Handling of FS_FRMCS Results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12E0BB1" w14:textId="64331B63" w:rsidR="00457F5A" w:rsidRPr="00883783" w:rsidRDefault="00883783" w:rsidP="00700961">
            <w:pPr>
              <w:snapToGrid w:val="0"/>
              <w:spacing w:after="0" w:line="240" w:lineRule="auto"/>
              <w:rPr>
                <w:rFonts w:eastAsia="Times New Roman" w:cs="Arial"/>
                <w:szCs w:val="18"/>
                <w:lang w:eastAsia="ar-SA"/>
              </w:rPr>
            </w:pPr>
            <w:r w:rsidRPr="00883783">
              <w:rPr>
                <w:rFonts w:eastAsia="Times New Roman" w:cs="Arial"/>
                <w:szCs w:val="18"/>
                <w:lang w:eastAsia="ar-SA"/>
              </w:rPr>
              <w:t>Revised to S1-172197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E8371DF" w14:textId="77777777" w:rsidR="00457F5A" w:rsidRPr="00883783" w:rsidRDefault="00457F5A" w:rsidP="00700961">
            <w:pPr>
              <w:snapToGrid w:val="0"/>
              <w:spacing w:after="0" w:line="240" w:lineRule="auto"/>
              <w:rPr>
                <w:rFonts w:eastAsia="Arial Unicode MS" w:cs="Arial"/>
                <w:szCs w:val="18"/>
                <w:lang w:eastAsia="ar-SA"/>
              </w:rPr>
            </w:pPr>
          </w:p>
        </w:tc>
      </w:tr>
      <w:tr w:rsidR="00883783" w:rsidRPr="00A75C05" w14:paraId="7E177141" w14:textId="77777777" w:rsidTr="00A56A8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DC16E81" w14:textId="43A47EC7" w:rsidR="00883783" w:rsidRPr="00A56A8B" w:rsidRDefault="00883783" w:rsidP="00700961">
            <w:pPr>
              <w:snapToGrid w:val="0"/>
              <w:spacing w:after="0" w:line="240" w:lineRule="auto"/>
              <w:rPr>
                <w:rFonts w:eastAsia="Times New Roman" w:cs="Arial"/>
                <w:szCs w:val="18"/>
                <w:lang w:val="en-US" w:eastAsia="ar-SA"/>
              </w:rPr>
            </w:pPr>
            <w:r w:rsidRPr="00A56A8B">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0B92036" w14:textId="78A67C2A" w:rsidR="00883783" w:rsidRPr="00A56A8B" w:rsidRDefault="00B042C6" w:rsidP="00700961">
            <w:pPr>
              <w:snapToGrid w:val="0"/>
              <w:spacing w:after="0" w:line="240" w:lineRule="auto"/>
            </w:pPr>
            <w:hyperlink r:id="rId104" w:history="1">
              <w:r w:rsidR="00883783" w:rsidRPr="00A56A8B">
                <w:rPr>
                  <w:rStyle w:val="Hyperlink"/>
                  <w:rFonts w:cs="Arial"/>
                  <w:color w:val="auto"/>
                </w:rPr>
                <w:t>S1-1</w:t>
              </w:r>
              <w:r w:rsidR="00883783" w:rsidRPr="00A56A8B">
                <w:rPr>
                  <w:rStyle w:val="Hyperlink"/>
                  <w:rFonts w:cs="Arial"/>
                  <w:color w:val="auto"/>
                </w:rPr>
                <w:t>7</w:t>
              </w:r>
              <w:r w:rsidR="00883783" w:rsidRPr="00A56A8B">
                <w:rPr>
                  <w:rStyle w:val="Hyperlink"/>
                  <w:rFonts w:cs="Arial"/>
                  <w:color w:val="auto"/>
                </w:rPr>
                <w:t>2197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91566D3" w14:textId="71C734DC" w:rsidR="00883783" w:rsidRPr="00A56A8B" w:rsidRDefault="00883783" w:rsidP="00700961">
            <w:pPr>
              <w:snapToGrid w:val="0"/>
              <w:spacing w:after="0" w:line="240" w:lineRule="auto"/>
              <w:rPr>
                <w:rFonts w:eastAsia="SimSun"/>
                <w:lang w:eastAsia="en-GB"/>
              </w:rPr>
            </w:pPr>
            <w:r w:rsidRPr="00A56A8B">
              <w:rPr>
                <w:rFonts w:eastAsia="SimSun"/>
                <w:lang w:eastAsia="en-GB"/>
              </w:rPr>
              <w:t>Rapporteur (Nokia)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51670C3" w14:textId="0243BDA2" w:rsidR="00883783" w:rsidRPr="00A56A8B" w:rsidRDefault="00883783" w:rsidP="00700961">
            <w:pPr>
              <w:snapToGrid w:val="0"/>
              <w:spacing w:after="0" w:line="240" w:lineRule="auto"/>
              <w:rPr>
                <w:rFonts w:eastAsia="SimSun"/>
                <w:lang w:eastAsia="en-GB"/>
              </w:rPr>
            </w:pPr>
            <w:r w:rsidRPr="00A56A8B">
              <w:rPr>
                <w:rFonts w:eastAsia="SimSun"/>
                <w:lang w:eastAsia="en-GB"/>
              </w:rPr>
              <w:t>Handling of FS_FRMCS Results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8F0C6F3" w14:textId="1DAA7D63" w:rsidR="00883783" w:rsidRPr="00A56A8B" w:rsidRDefault="00A56A8B" w:rsidP="00700961">
            <w:pPr>
              <w:snapToGrid w:val="0"/>
              <w:spacing w:after="0" w:line="240" w:lineRule="auto"/>
              <w:rPr>
                <w:rFonts w:eastAsia="Times New Roman" w:cs="Arial"/>
                <w:szCs w:val="18"/>
                <w:lang w:eastAsia="ar-SA"/>
              </w:rPr>
            </w:pPr>
            <w:r w:rsidRPr="00A56A8B">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80D3784" w14:textId="6460D48E" w:rsidR="00883783" w:rsidRPr="00A56A8B" w:rsidRDefault="00883783" w:rsidP="00700961">
            <w:pPr>
              <w:snapToGrid w:val="0"/>
              <w:spacing w:after="0" w:line="240" w:lineRule="auto"/>
              <w:rPr>
                <w:rFonts w:eastAsia="Arial Unicode MS" w:cs="Arial"/>
                <w:szCs w:val="18"/>
                <w:lang w:eastAsia="ar-SA"/>
              </w:rPr>
            </w:pPr>
            <w:r w:rsidRPr="00A56A8B">
              <w:rPr>
                <w:rFonts w:eastAsia="Arial Unicode MS" w:cs="Arial"/>
                <w:szCs w:val="18"/>
                <w:lang w:eastAsia="ar-SA"/>
              </w:rPr>
              <w:t>Revision of S1-172122.</w:t>
            </w:r>
          </w:p>
        </w:tc>
      </w:tr>
      <w:tr w:rsidR="00132905" w:rsidRPr="00A75C05" w14:paraId="512E98EF"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9A7E6E3" w14:textId="77777777" w:rsidR="00132905" w:rsidRPr="00084329" w:rsidRDefault="00132905" w:rsidP="00700961">
            <w:pPr>
              <w:snapToGrid w:val="0"/>
              <w:spacing w:after="0" w:line="240" w:lineRule="auto"/>
              <w:rPr>
                <w:rFonts w:eastAsia="Times New Roman" w:cs="Arial"/>
                <w:szCs w:val="18"/>
                <w:lang w:eastAsia="ar-SA"/>
              </w:rPr>
            </w:pPr>
            <w:r w:rsidRPr="00084329">
              <w:rPr>
                <w:rFonts w:eastAsia="Times New Roman" w:cs="Arial"/>
                <w:szCs w:val="18"/>
                <w:lang w:val="en-US" w:eastAsia="ar-SA"/>
              </w:rPr>
              <w:t>WID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9515FB8" w14:textId="0C1EA513" w:rsidR="00132905" w:rsidRPr="00084329" w:rsidRDefault="00B042C6" w:rsidP="00700961">
            <w:pPr>
              <w:snapToGrid w:val="0"/>
              <w:spacing w:after="0" w:line="240" w:lineRule="auto"/>
              <w:rPr>
                <w:rStyle w:val="Hyperlink"/>
                <w:rFonts w:eastAsia="Times New Roman" w:cs="Arial"/>
                <w:color w:val="auto"/>
                <w:szCs w:val="18"/>
                <w:lang w:eastAsia="ar-SA"/>
              </w:rPr>
            </w:pPr>
            <w:hyperlink r:id="rId105" w:history="1">
              <w:r w:rsidR="00132905" w:rsidRPr="00084329">
                <w:rPr>
                  <w:rStyle w:val="Hyperlink"/>
                  <w:rFonts w:eastAsia="Times New Roman" w:cs="Arial"/>
                  <w:color w:val="auto"/>
                  <w:szCs w:val="18"/>
                  <w:lang w:eastAsia="ar-SA"/>
                </w:rPr>
                <w:t>S1-172052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1D1D3BC" w14:textId="77777777" w:rsidR="00132905" w:rsidRPr="00084329" w:rsidRDefault="00132905" w:rsidP="00700961">
            <w:pPr>
              <w:snapToGrid w:val="0"/>
              <w:spacing w:after="0" w:line="240" w:lineRule="auto"/>
              <w:rPr>
                <w:noProof/>
              </w:rPr>
            </w:pPr>
            <w:r w:rsidRPr="00084329">
              <w:rPr>
                <w:noProof/>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9B4AE7C" w14:textId="77777777" w:rsidR="00132905" w:rsidRPr="00084329" w:rsidRDefault="00132905" w:rsidP="00700961">
            <w:pPr>
              <w:snapToGrid w:val="0"/>
              <w:spacing w:after="0" w:line="240" w:lineRule="auto"/>
              <w:rPr>
                <w:noProof/>
              </w:rPr>
            </w:pPr>
            <w:r w:rsidRPr="00084329">
              <w:rPr>
                <w:noProof/>
              </w:rPr>
              <w:t>Updated WID on Mobile Communication System for Railways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396A710" w14:textId="0CD698F8" w:rsidR="00132905" w:rsidRPr="00084329" w:rsidRDefault="00084329" w:rsidP="00700961">
            <w:pPr>
              <w:snapToGrid w:val="0"/>
              <w:spacing w:after="0" w:line="240" w:lineRule="auto"/>
              <w:rPr>
                <w:rFonts w:eastAsia="Times New Roman" w:cs="Arial"/>
                <w:szCs w:val="18"/>
                <w:lang w:eastAsia="ar-SA"/>
              </w:rPr>
            </w:pPr>
            <w:r w:rsidRPr="00084329">
              <w:rPr>
                <w:rFonts w:eastAsia="Times New Roman" w:cs="Arial"/>
                <w:szCs w:val="18"/>
                <w:lang w:eastAsia="ar-SA"/>
              </w:rPr>
              <w:t>Revised to S1-172238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593C663" w14:textId="77777777" w:rsidR="00132905" w:rsidRPr="00084329" w:rsidRDefault="00132905" w:rsidP="00700961">
            <w:pPr>
              <w:snapToGrid w:val="0"/>
              <w:spacing w:after="0" w:line="240" w:lineRule="auto"/>
              <w:rPr>
                <w:rFonts w:eastAsia="Arial Unicode MS" w:cs="Arial"/>
                <w:szCs w:val="18"/>
                <w:lang w:eastAsia="ar-SA"/>
              </w:rPr>
            </w:pPr>
          </w:p>
        </w:tc>
      </w:tr>
      <w:tr w:rsidR="00084329" w:rsidRPr="00A75C05" w14:paraId="3299DB50"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53FEA5A3" w14:textId="192F5D0F" w:rsidR="00084329" w:rsidRPr="003E0F61" w:rsidRDefault="00084329" w:rsidP="00700961">
            <w:pPr>
              <w:snapToGrid w:val="0"/>
              <w:spacing w:after="0" w:line="240" w:lineRule="auto"/>
              <w:rPr>
                <w:rFonts w:eastAsia="Times New Roman" w:cs="Arial"/>
                <w:szCs w:val="18"/>
                <w:lang w:val="en-US" w:eastAsia="ar-SA"/>
              </w:rPr>
            </w:pPr>
            <w:r w:rsidRPr="003E0F61">
              <w:rPr>
                <w:rFonts w:eastAsia="Times New Roman" w:cs="Arial"/>
                <w:szCs w:val="18"/>
                <w:lang w:val="en-US" w:eastAsia="ar-SA"/>
              </w:rPr>
              <w:lastRenderedPageBreak/>
              <w:t>WID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6B254863" w14:textId="090C1F94" w:rsidR="00084329" w:rsidRPr="003E0F61" w:rsidRDefault="00B042C6" w:rsidP="00700961">
            <w:pPr>
              <w:snapToGrid w:val="0"/>
              <w:spacing w:after="0" w:line="240" w:lineRule="auto"/>
            </w:pPr>
            <w:hyperlink r:id="rId106" w:history="1">
              <w:r w:rsidR="00084329" w:rsidRPr="003E0F61">
                <w:rPr>
                  <w:rStyle w:val="Hyperlink"/>
                  <w:rFonts w:cs="Arial"/>
                  <w:color w:val="auto"/>
                </w:rPr>
                <w:t>S1-172</w:t>
              </w:r>
              <w:r w:rsidR="00084329" w:rsidRPr="003E0F61">
                <w:rPr>
                  <w:rStyle w:val="Hyperlink"/>
                  <w:rFonts w:cs="Arial"/>
                  <w:color w:val="auto"/>
                </w:rPr>
                <w:t>2</w:t>
              </w:r>
              <w:r w:rsidR="00084329" w:rsidRPr="003E0F61">
                <w:rPr>
                  <w:rStyle w:val="Hyperlink"/>
                  <w:rFonts w:cs="Arial"/>
                  <w:color w:val="auto"/>
                </w:rPr>
                <w:t>38</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1056E691" w14:textId="573BFA32" w:rsidR="00084329" w:rsidRPr="003E0F61" w:rsidRDefault="00084329" w:rsidP="00700961">
            <w:pPr>
              <w:snapToGrid w:val="0"/>
              <w:spacing w:after="0" w:line="240" w:lineRule="auto"/>
              <w:rPr>
                <w:noProof/>
              </w:rPr>
            </w:pPr>
            <w:r w:rsidRPr="003E0F61">
              <w:rPr>
                <w:noProof/>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70D81207" w14:textId="32FA33E5" w:rsidR="00084329" w:rsidRPr="003E0F61" w:rsidRDefault="00084329" w:rsidP="00700961">
            <w:pPr>
              <w:snapToGrid w:val="0"/>
              <w:spacing w:after="0" w:line="240" w:lineRule="auto"/>
              <w:rPr>
                <w:noProof/>
              </w:rPr>
            </w:pPr>
            <w:r w:rsidRPr="003E0F61">
              <w:rPr>
                <w:noProof/>
              </w:rPr>
              <w:t>Updated WID on Mobile Communication System for Railways</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2C389014" w14:textId="19B34EB8" w:rsidR="00084329" w:rsidRPr="003E0F61" w:rsidRDefault="003E0F61" w:rsidP="00700961">
            <w:pPr>
              <w:snapToGrid w:val="0"/>
              <w:spacing w:after="0" w:line="240" w:lineRule="auto"/>
              <w:rPr>
                <w:rFonts w:eastAsia="Times New Roman" w:cs="Arial"/>
                <w:szCs w:val="18"/>
                <w:lang w:eastAsia="ar-SA"/>
              </w:rPr>
            </w:pPr>
            <w:r w:rsidRPr="003E0F61">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10FC1AB9" w14:textId="537F5711" w:rsidR="00084329" w:rsidRPr="003E0F61" w:rsidRDefault="00084329" w:rsidP="00700961">
            <w:pPr>
              <w:snapToGrid w:val="0"/>
              <w:spacing w:after="0" w:line="240" w:lineRule="auto"/>
              <w:rPr>
                <w:rFonts w:eastAsia="Arial Unicode MS" w:cs="Arial"/>
                <w:szCs w:val="18"/>
                <w:lang w:eastAsia="ar-SA"/>
              </w:rPr>
            </w:pPr>
            <w:r w:rsidRPr="003E0F61">
              <w:rPr>
                <w:rFonts w:eastAsia="Arial Unicode MS" w:cs="Arial"/>
                <w:szCs w:val="18"/>
                <w:lang w:eastAsia="ar-SA"/>
              </w:rPr>
              <w:t>Revision of S1-172052.</w:t>
            </w:r>
          </w:p>
        </w:tc>
      </w:tr>
      <w:tr w:rsidR="00EA64E8" w:rsidRPr="00012844" w14:paraId="44B2F48B" w14:textId="77777777" w:rsidTr="00CE6C4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CF6FC5F" w14:textId="2301E4EC" w:rsidR="00EA64E8" w:rsidRPr="00FB2221" w:rsidRDefault="00EA64E8" w:rsidP="00EA64E8">
            <w:pPr>
              <w:snapToGrid w:val="0"/>
              <w:spacing w:after="0" w:line="240" w:lineRule="auto"/>
              <w:rPr>
                <w:rFonts w:eastAsia="Times New Roman" w:cs="Arial"/>
                <w:szCs w:val="18"/>
                <w:lang w:eastAsia="ar-SA"/>
              </w:rPr>
            </w:pPr>
            <w:r w:rsidRPr="00FB2221">
              <w:rPr>
                <w:rFonts w:eastAsia="Times New Roman" w:cs="Arial"/>
                <w:szCs w:val="18"/>
                <w:lang w:eastAsia="ar-SA"/>
              </w:rPr>
              <w:t>WID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A3CA160" w14:textId="40BC7189" w:rsidR="00EA64E8" w:rsidRPr="00FB2221" w:rsidRDefault="00B042C6" w:rsidP="00EA64E8">
            <w:pPr>
              <w:snapToGrid w:val="0"/>
              <w:spacing w:after="0" w:line="240" w:lineRule="auto"/>
              <w:rPr>
                <w:rFonts w:eastAsia="Times New Roman" w:cs="Arial"/>
                <w:szCs w:val="18"/>
                <w:lang w:eastAsia="ar-SA"/>
              </w:rPr>
            </w:pPr>
            <w:hyperlink r:id="rId107" w:history="1">
              <w:r w:rsidR="00EA64E8" w:rsidRPr="00FB2221">
                <w:rPr>
                  <w:rStyle w:val="Hyperlink"/>
                  <w:rFonts w:eastAsia="Times New Roman" w:cs="Arial"/>
                  <w:color w:val="auto"/>
                  <w:szCs w:val="18"/>
                  <w:lang w:eastAsia="ar-SA"/>
                </w:rPr>
                <w:t>S1-172050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307CA0D" w14:textId="0322E38D" w:rsidR="00EA64E8" w:rsidRPr="00FB2221" w:rsidRDefault="00EA64E8" w:rsidP="00EA64E8">
            <w:pPr>
              <w:snapToGrid w:val="0"/>
              <w:spacing w:after="0" w:line="240" w:lineRule="auto"/>
              <w:rPr>
                <w:rFonts w:eastAsia="Times New Roman" w:cs="Arial"/>
                <w:szCs w:val="18"/>
                <w:lang w:eastAsia="ar-SA"/>
              </w:rPr>
            </w:pPr>
            <w:r w:rsidRPr="00FB2221">
              <w:rPr>
                <w:rFonts w:eastAsia="Times New Roman" w:cs="Arial"/>
                <w:szCs w:val="18"/>
                <w:lang w:eastAsia="ar-SA"/>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CDF16F5" w14:textId="45CCEB5F" w:rsidR="00EA64E8" w:rsidRPr="00FB2221" w:rsidRDefault="00EA64E8" w:rsidP="00EA64E8">
            <w:pPr>
              <w:snapToGrid w:val="0"/>
              <w:spacing w:after="0" w:line="240" w:lineRule="auto"/>
              <w:rPr>
                <w:rFonts w:eastAsia="Times New Roman" w:cs="Arial"/>
                <w:szCs w:val="18"/>
                <w:lang w:val="en-US" w:eastAsia="ar-SA"/>
              </w:rPr>
            </w:pPr>
            <w:r w:rsidRPr="00FB2221">
              <w:rPr>
                <w:rFonts w:eastAsia="Times New Roman" w:cs="Arial"/>
                <w:szCs w:val="18"/>
                <w:lang w:val="en-US" w:eastAsia="ar-SA"/>
              </w:rPr>
              <w:t>New WID on Mobile Communication System for Railways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580A4B9" w14:textId="7F9EB3C6" w:rsidR="00EA64E8" w:rsidRPr="00FB2221" w:rsidRDefault="00FB2221" w:rsidP="00EA64E8">
            <w:pPr>
              <w:snapToGrid w:val="0"/>
              <w:spacing w:after="0" w:line="240" w:lineRule="auto"/>
              <w:rPr>
                <w:rFonts w:eastAsia="Times New Roman" w:cs="Arial"/>
                <w:szCs w:val="18"/>
                <w:lang w:eastAsia="ar-SA"/>
              </w:rPr>
            </w:pPr>
            <w:r w:rsidRPr="00FB2221">
              <w:rPr>
                <w:rFonts w:eastAsia="Times New Roman" w:cs="Arial"/>
                <w:szCs w:val="18"/>
                <w:lang w:eastAsia="ar-SA"/>
              </w:rPr>
              <w:t>Revised to S1-172239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33C2060" w14:textId="77777777" w:rsidR="00EA64E8" w:rsidRPr="00FB2221" w:rsidRDefault="00EA64E8" w:rsidP="00012844">
            <w:pPr>
              <w:snapToGrid w:val="0"/>
              <w:spacing w:after="0" w:line="240" w:lineRule="auto"/>
              <w:rPr>
                <w:rFonts w:eastAsia="Times New Roman" w:cs="Arial"/>
                <w:szCs w:val="18"/>
                <w:lang w:eastAsia="ar-SA"/>
              </w:rPr>
            </w:pPr>
          </w:p>
        </w:tc>
      </w:tr>
      <w:tr w:rsidR="00FB2221" w:rsidRPr="00012844" w14:paraId="65E245B4" w14:textId="77777777" w:rsidTr="00CE6C4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3E24A6F" w14:textId="559AEF20" w:rsidR="00FB2221" w:rsidRPr="00CE6C4E" w:rsidRDefault="00FB2221" w:rsidP="00EA64E8">
            <w:pPr>
              <w:snapToGrid w:val="0"/>
              <w:spacing w:after="0" w:line="240" w:lineRule="auto"/>
              <w:rPr>
                <w:rFonts w:eastAsia="Times New Roman" w:cs="Arial"/>
                <w:szCs w:val="18"/>
                <w:lang w:eastAsia="ar-SA"/>
              </w:rPr>
            </w:pPr>
            <w:r w:rsidRPr="00CE6C4E">
              <w:rPr>
                <w:rFonts w:eastAsia="Times New Roman" w:cs="Arial"/>
                <w:szCs w:val="18"/>
                <w:lang w:eastAsia="ar-SA"/>
              </w:rPr>
              <w:t>WID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B4E5566" w14:textId="711203E5" w:rsidR="00FB2221" w:rsidRPr="00CE6C4E" w:rsidRDefault="00B042C6" w:rsidP="00EA64E8">
            <w:pPr>
              <w:snapToGrid w:val="0"/>
              <w:spacing w:after="0" w:line="240" w:lineRule="auto"/>
            </w:pPr>
            <w:hyperlink r:id="rId108" w:history="1">
              <w:r w:rsidR="00FB2221" w:rsidRPr="00CE6C4E">
                <w:rPr>
                  <w:rStyle w:val="Hyperlink"/>
                  <w:rFonts w:cs="Arial"/>
                  <w:color w:val="auto"/>
                </w:rPr>
                <w:t>S1-172239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72EF210" w14:textId="6A8F250C" w:rsidR="00FB2221" w:rsidRPr="00CE6C4E" w:rsidRDefault="00FB2221" w:rsidP="00EA64E8">
            <w:pPr>
              <w:snapToGrid w:val="0"/>
              <w:spacing w:after="0" w:line="240" w:lineRule="auto"/>
              <w:rPr>
                <w:rFonts w:eastAsia="Times New Roman" w:cs="Arial"/>
                <w:szCs w:val="18"/>
                <w:lang w:eastAsia="ar-SA"/>
              </w:rPr>
            </w:pPr>
            <w:r w:rsidRPr="00CE6C4E">
              <w:rPr>
                <w:rFonts w:eastAsia="Times New Roman" w:cs="Arial"/>
                <w:szCs w:val="18"/>
                <w:lang w:eastAsia="ar-SA"/>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F0918A4" w14:textId="108D3DDD" w:rsidR="00FB2221" w:rsidRPr="00CE6C4E" w:rsidRDefault="00FB2221" w:rsidP="00EA64E8">
            <w:pPr>
              <w:snapToGrid w:val="0"/>
              <w:spacing w:after="0" w:line="240" w:lineRule="auto"/>
              <w:rPr>
                <w:rFonts w:eastAsia="Times New Roman" w:cs="Arial"/>
                <w:szCs w:val="18"/>
                <w:lang w:val="en-US" w:eastAsia="ar-SA"/>
              </w:rPr>
            </w:pPr>
            <w:r w:rsidRPr="00CE6C4E">
              <w:rPr>
                <w:rFonts w:eastAsia="Times New Roman" w:cs="Arial"/>
                <w:szCs w:val="18"/>
                <w:lang w:val="en-US" w:eastAsia="ar-SA"/>
              </w:rPr>
              <w:t>New WID on Mobile Communication System for Railways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B033AB2" w14:textId="2BF20768" w:rsidR="00FB2221"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Revised to S1-172417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1E271A1" w14:textId="77777777" w:rsidR="00FB2221" w:rsidRPr="00CE6C4E" w:rsidRDefault="00FB2221" w:rsidP="00012844">
            <w:pPr>
              <w:snapToGrid w:val="0"/>
              <w:spacing w:after="0" w:line="240" w:lineRule="auto"/>
              <w:rPr>
                <w:rFonts w:eastAsia="Times New Roman" w:cs="Arial"/>
                <w:szCs w:val="18"/>
                <w:lang w:eastAsia="ar-SA"/>
              </w:rPr>
            </w:pPr>
            <w:r w:rsidRPr="00CE6C4E">
              <w:rPr>
                <w:rFonts w:eastAsia="Times New Roman" w:cs="Arial"/>
                <w:szCs w:val="18"/>
                <w:lang w:eastAsia="ar-SA"/>
              </w:rPr>
              <w:t>Revision of S1-172050.</w:t>
            </w:r>
          </w:p>
          <w:p w14:paraId="08BCD725" w14:textId="77777777" w:rsidR="00FB2221" w:rsidRPr="00CE6C4E" w:rsidRDefault="00FB2221" w:rsidP="00012844">
            <w:pPr>
              <w:snapToGrid w:val="0"/>
              <w:spacing w:after="0" w:line="240" w:lineRule="auto"/>
              <w:rPr>
                <w:rFonts w:eastAsia="Times New Roman" w:cs="Arial"/>
                <w:szCs w:val="18"/>
                <w:lang w:eastAsia="ar-SA"/>
              </w:rPr>
            </w:pPr>
          </w:p>
          <w:p w14:paraId="5529E7DF" w14:textId="77777777" w:rsidR="00FB2221" w:rsidRPr="00CE6C4E" w:rsidRDefault="00FB2221" w:rsidP="00012844">
            <w:pPr>
              <w:snapToGrid w:val="0"/>
              <w:spacing w:after="0" w:line="240" w:lineRule="auto"/>
              <w:rPr>
                <w:rFonts w:eastAsia="Times New Roman" w:cs="Arial"/>
                <w:szCs w:val="18"/>
                <w:lang w:eastAsia="ar-SA"/>
              </w:rPr>
            </w:pPr>
          </w:p>
          <w:p w14:paraId="55EFA6E3" w14:textId="43B135B2" w:rsidR="00FB2221" w:rsidRPr="00CE6C4E" w:rsidRDefault="00FB2221" w:rsidP="00012844">
            <w:pPr>
              <w:snapToGrid w:val="0"/>
              <w:spacing w:after="0" w:line="240" w:lineRule="auto"/>
              <w:rPr>
                <w:rFonts w:eastAsia="Times New Roman" w:cs="Arial"/>
                <w:szCs w:val="18"/>
                <w:lang w:eastAsia="ar-SA"/>
              </w:rPr>
            </w:pPr>
            <w:r w:rsidRPr="00CE6C4E">
              <w:rPr>
                <w:rFonts w:eastAsia="Times New Roman" w:cs="Arial"/>
                <w:szCs w:val="18"/>
                <w:lang w:eastAsia="ar-SA"/>
              </w:rPr>
              <w:t>No presentation</w:t>
            </w:r>
          </w:p>
        </w:tc>
      </w:tr>
      <w:tr w:rsidR="00CE6C4E" w:rsidRPr="00012844" w14:paraId="6977F23E" w14:textId="77777777" w:rsidTr="00CE6C4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13430F0" w14:textId="2EB85E0C" w:rsidR="00CE6C4E"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WID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2A4646F3" w14:textId="15E4EFD4" w:rsidR="00CE6C4E" w:rsidRPr="00CE6C4E" w:rsidRDefault="00CE6C4E" w:rsidP="00EA64E8">
            <w:pPr>
              <w:snapToGrid w:val="0"/>
              <w:spacing w:after="0" w:line="240" w:lineRule="auto"/>
            </w:pPr>
            <w:hyperlink r:id="rId109" w:history="1">
              <w:r w:rsidRPr="00CE6C4E">
                <w:rPr>
                  <w:rStyle w:val="Hyperlink"/>
                  <w:rFonts w:cs="Arial"/>
                  <w:color w:val="auto"/>
                </w:rPr>
                <w:t>S1-172417</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51C90FF" w14:textId="28A7DCB0" w:rsidR="00CE6C4E"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13F373BC" w14:textId="4ACA1C43" w:rsidR="00CE6C4E" w:rsidRPr="00CE6C4E" w:rsidRDefault="00CE6C4E" w:rsidP="00EA64E8">
            <w:pPr>
              <w:snapToGrid w:val="0"/>
              <w:spacing w:after="0" w:line="240" w:lineRule="auto"/>
              <w:rPr>
                <w:rFonts w:eastAsia="Times New Roman" w:cs="Arial"/>
                <w:szCs w:val="18"/>
                <w:lang w:val="en-US" w:eastAsia="ar-SA"/>
              </w:rPr>
            </w:pPr>
            <w:r w:rsidRPr="00CE6C4E">
              <w:rPr>
                <w:rFonts w:eastAsia="Times New Roman" w:cs="Arial"/>
                <w:szCs w:val="18"/>
                <w:lang w:val="en-US" w:eastAsia="ar-SA"/>
              </w:rPr>
              <w:t>New WID on Mobile Communication System for Railways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DABB8C1" w14:textId="6ECEB7F7" w:rsidR="00CE6C4E"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16DF7B80" w14:textId="77777777" w:rsidR="00CE6C4E" w:rsidRPr="00CE6C4E" w:rsidRDefault="00CE6C4E" w:rsidP="00CE6C4E">
            <w:pPr>
              <w:snapToGrid w:val="0"/>
              <w:spacing w:after="0" w:line="240" w:lineRule="auto"/>
              <w:rPr>
                <w:rFonts w:eastAsia="Times New Roman" w:cs="Arial"/>
                <w:i/>
                <w:szCs w:val="18"/>
                <w:lang w:eastAsia="ar-SA"/>
              </w:rPr>
            </w:pPr>
            <w:r w:rsidRPr="00CE6C4E">
              <w:rPr>
                <w:rFonts w:eastAsia="Times New Roman" w:cs="Arial"/>
                <w:i/>
                <w:szCs w:val="18"/>
                <w:lang w:eastAsia="ar-SA"/>
              </w:rPr>
              <w:t>Revision of S1-172050.</w:t>
            </w:r>
          </w:p>
          <w:p w14:paraId="1691A31C" w14:textId="77777777" w:rsidR="00CE6C4E" w:rsidRPr="00CE6C4E" w:rsidRDefault="00CE6C4E" w:rsidP="00CE6C4E">
            <w:pPr>
              <w:snapToGrid w:val="0"/>
              <w:spacing w:after="0" w:line="240" w:lineRule="auto"/>
              <w:rPr>
                <w:rFonts w:eastAsia="Times New Roman" w:cs="Arial"/>
                <w:i/>
                <w:szCs w:val="18"/>
                <w:lang w:eastAsia="ar-SA"/>
              </w:rPr>
            </w:pPr>
          </w:p>
          <w:p w14:paraId="6C2B3931" w14:textId="77777777" w:rsidR="00CE6C4E" w:rsidRPr="00CE6C4E" w:rsidRDefault="00CE6C4E" w:rsidP="00CE6C4E">
            <w:pPr>
              <w:snapToGrid w:val="0"/>
              <w:spacing w:after="0" w:line="240" w:lineRule="auto"/>
              <w:rPr>
                <w:rFonts w:eastAsia="Times New Roman" w:cs="Arial"/>
                <w:i/>
                <w:szCs w:val="18"/>
                <w:lang w:eastAsia="ar-SA"/>
              </w:rPr>
            </w:pPr>
          </w:p>
          <w:p w14:paraId="09D3B678" w14:textId="513E0CB4" w:rsidR="00CE6C4E" w:rsidRPr="00CE6C4E" w:rsidRDefault="00CE6C4E" w:rsidP="00CE6C4E">
            <w:pPr>
              <w:snapToGrid w:val="0"/>
              <w:spacing w:after="0" w:line="240" w:lineRule="auto"/>
              <w:rPr>
                <w:rFonts w:eastAsia="Times New Roman" w:cs="Arial"/>
                <w:szCs w:val="18"/>
                <w:lang w:eastAsia="ar-SA"/>
              </w:rPr>
            </w:pPr>
            <w:r w:rsidRPr="00CE6C4E">
              <w:rPr>
                <w:rFonts w:eastAsia="Times New Roman" w:cs="Arial"/>
                <w:i/>
                <w:szCs w:val="18"/>
                <w:lang w:eastAsia="ar-SA"/>
              </w:rPr>
              <w:t>No presentation</w:t>
            </w:r>
          </w:p>
          <w:p w14:paraId="0CA14652" w14:textId="77777777" w:rsidR="00CE6C4E" w:rsidRDefault="00CE6C4E" w:rsidP="00012844">
            <w:pPr>
              <w:snapToGrid w:val="0"/>
              <w:spacing w:after="0" w:line="240" w:lineRule="auto"/>
              <w:rPr>
                <w:rFonts w:eastAsia="Times New Roman" w:cs="Arial"/>
                <w:szCs w:val="18"/>
                <w:lang w:eastAsia="ar-SA"/>
              </w:rPr>
            </w:pPr>
            <w:r w:rsidRPr="00CE6C4E">
              <w:rPr>
                <w:rFonts w:eastAsia="Times New Roman" w:cs="Arial"/>
                <w:szCs w:val="18"/>
                <w:lang w:eastAsia="ar-SA"/>
              </w:rPr>
              <w:t>Revision of S1-172239.</w:t>
            </w:r>
          </w:p>
          <w:p w14:paraId="5D51C985" w14:textId="77777777" w:rsidR="00CE6C4E" w:rsidRPr="00CE6C4E" w:rsidRDefault="00CE6C4E" w:rsidP="00012844">
            <w:pPr>
              <w:snapToGrid w:val="0"/>
              <w:spacing w:after="0" w:line="240" w:lineRule="auto"/>
              <w:rPr>
                <w:rFonts w:eastAsia="Times New Roman" w:cs="Arial"/>
                <w:szCs w:val="18"/>
                <w:lang w:eastAsia="ar-SA"/>
              </w:rPr>
            </w:pPr>
          </w:p>
          <w:p w14:paraId="759FB727" w14:textId="77777777" w:rsidR="00CE6C4E" w:rsidRDefault="00CE6C4E" w:rsidP="00012844">
            <w:pPr>
              <w:snapToGrid w:val="0"/>
              <w:spacing w:after="0" w:line="240" w:lineRule="auto"/>
              <w:rPr>
                <w:rFonts w:eastAsia="Times New Roman" w:cs="Arial"/>
                <w:szCs w:val="18"/>
                <w:lang w:eastAsia="ar-SA"/>
              </w:rPr>
            </w:pPr>
          </w:p>
          <w:p w14:paraId="3FDBAC90" w14:textId="0B423CF8" w:rsidR="00CE6C4E" w:rsidRPr="00CE6C4E" w:rsidRDefault="00CE6C4E" w:rsidP="00012844">
            <w:pPr>
              <w:snapToGrid w:val="0"/>
              <w:spacing w:after="0" w:line="240" w:lineRule="auto"/>
              <w:rPr>
                <w:rFonts w:eastAsia="Times New Roman" w:cs="Arial"/>
                <w:szCs w:val="18"/>
                <w:lang w:eastAsia="ar-SA"/>
              </w:rPr>
            </w:pPr>
            <w:r>
              <w:rPr>
                <w:rFonts w:eastAsia="Times New Roman" w:cs="Arial"/>
                <w:szCs w:val="18"/>
                <w:lang w:eastAsia="ar-SA"/>
              </w:rPr>
              <w:t>N</w:t>
            </w:r>
            <w:r w:rsidRPr="00CE6C4E">
              <w:rPr>
                <w:rFonts w:eastAsia="Times New Roman" w:cs="Arial"/>
                <w:szCs w:val="18"/>
                <w:lang w:eastAsia="ar-SA"/>
              </w:rPr>
              <w:t>o presentation</w:t>
            </w:r>
          </w:p>
        </w:tc>
      </w:tr>
      <w:tr w:rsidR="00EA64E8" w:rsidRPr="00012844" w14:paraId="47B11510"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C527B10" w14:textId="0A0B5262" w:rsidR="00EA64E8" w:rsidRPr="00FB2221" w:rsidRDefault="00EA64E8" w:rsidP="00EA64E8">
            <w:pPr>
              <w:snapToGrid w:val="0"/>
              <w:spacing w:after="0" w:line="240" w:lineRule="auto"/>
              <w:rPr>
                <w:rFonts w:eastAsia="Times New Roman" w:cs="Arial"/>
                <w:szCs w:val="18"/>
                <w:lang w:eastAsia="ar-SA"/>
              </w:rPr>
            </w:pPr>
            <w:r w:rsidRPr="00FB2221">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347F698" w14:textId="22FD1A25" w:rsidR="00EA64E8" w:rsidRPr="00FB2221" w:rsidRDefault="00B042C6" w:rsidP="00EA64E8">
            <w:pPr>
              <w:snapToGrid w:val="0"/>
              <w:spacing w:after="0" w:line="240" w:lineRule="auto"/>
              <w:rPr>
                <w:rFonts w:eastAsia="Times New Roman" w:cs="Arial"/>
                <w:szCs w:val="18"/>
                <w:lang w:eastAsia="ar-SA"/>
              </w:rPr>
            </w:pPr>
            <w:hyperlink r:id="rId110" w:history="1">
              <w:r w:rsidR="00EA64E8" w:rsidRPr="00FB2221">
                <w:rPr>
                  <w:rStyle w:val="Hyperlink"/>
                  <w:rFonts w:eastAsia="Times New Roman" w:cs="Arial"/>
                  <w:color w:val="auto"/>
                  <w:szCs w:val="18"/>
                  <w:lang w:eastAsia="ar-SA"/>
                </w:rPr>
                <w:t>S1-172055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ACC00B4" w14:textId="228EF1F0" w:rsidR="00EA64E8" w:rsidRPr="00FB2221" w:rsidRDefault="00EA64E8" w:rsidP="00EA64E8">
            <w:pPr>
              <w:snapToGrid w:val="0"/>
              <w:spacing w:after="0" w:line="240" w:lineRule="auto"/>
              <w:rPr>
                <w:rFonts w:eastAsia="Times New Roman" w:cs="Arial"/>
                <w:szCs w:val="18"/>
                <w:lang w:eastAsia="ar-SA"/>
              </w:rPr>
            </w:pPr>
            <w:r w:rsidRPr="00FB2221">
              <w:rPr>
                <w:rFonts w:eastAsia="Times New Roman" w:cs="Arial"/>
                <w:szCs w:val="18"/>
                <w:lang w:eastAsia="ar-SA"/>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F43F147" w14:textId="4E0D0B9E" w:rsidR="00EA64E8" w:rsidRPr="00FB2221" w:rsidRDefault="00EA64E8" w:rsidP="00EA64E8">
            <w:pPr>
              <w:snapToGrid w:val="0"/>
              <w:spacing w:after="0" w:line="240" w:lineRule="auto"/>
              <w:rPr>
                <w:rFonts w:eastAsia="Times New Roman" w:cs="Arial"/>
                <w:szCs w:val="18"/>
                <w:lang w:val="en-US" w:eastAsia="ar-SA"/>
              </w:rPr>
            </w:pPr>
            <w:r w:rsidRPr="00FB2221">
              <w:rPr>
                <w:rFonts w:eastAsia="Times New Roman" w:cs="Arial"/>
                <w:szCs w:val="18"/>
                <w:lang w:val="en-US" w:eastAsia="ar-SA"/>
              </w:rPr>
              <w:t>New Study on Future Railway Mobile Communication System2</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C8BFC3F" w14:textId="3FF3EAAD" w:rsidR="00EA64E8" w:rsidRPr="00FB2221" w:rsidRDefault="00FB2221" w:rsidP="00EA64E8">
            <w:pPr>
              <w:snapToGrid w:val="0"/>
              <w:spacing w:after="0" w:line="240" w:lineRule="auto"/>
              <w:rPr>
                <w:rFonts w:eastAsia="Times New Roman" w:cs="Arial"/>
                <w:szCs w:val="18"/>
                <w:lang w:eastAsia="ar-SA"/>
              </w:rPr>
            </w:pPr>
            <w:r w:rsidRPr="00FB2221">
              <w:rPr>
                <w:rFonts w:eastAsia="Times New Roman" w:cs="Arial"/>
                <w:szCs w:val="18"/>
                <w:lang w:eastAsia="ar-SA"/>
              </w:rPr>
              <w:t>Revised to S1-172240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158D35C" w14:textId="77777777" w:rsidR="00EA64E8" w:rsidRPr="00FB2221" w:rsidRDefault="00EA64E8" w:rsidP="00012844">
            <w:pPr>
              <w:snapToGrid w:val="0"/>
              <w:spacing w:after="0" w:line="240" w:lineRule="auto"/>
              <w:rPr>
                <w:rFonts w:eastAsia="Times New Roman" w:cs="Arial"/>
                <w:szCs w:val="18"/>
                <w:lang w:eastAsia="ar-SA"/>
              </w:rPr>
            </w:pPr>
          </w:p>
        </w:tc>
      </w:tr>
      <w:tr w:rsidR="00FB2221" w:rsidRPr="00012844" w14:paraId="668FB4D8"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1611562" w14:textId="6D40CB70" w:rsidR="00FB2221" w:rsidRPr="003E0F61" w:rsidRDefault="00FB2221" w:rsidP="00EA64E8">
            <w:pPr>
              <w:snapToGrid w:val="0"/>
              <w:spacing w:after="0" w:line="240" w:lineRule="auto"/>
              <w:rPr>
                <w:rFonts w:eastAsia="Times New Roman" w:cs="Arial"/>
                <w:szCs w:val="18"/>
                <w:lang w:eastAsia="ar-SA"/>
              </w:rPr>
            </w:pPr>
            <w:r w:rsidRPr="003E0F61">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47E43D8" w14:textId="41D30383" w:rsidR="00FB2221" w:rsidRPr="003E0F61" w:rsidRDefault="00B042C6" w:rsidP="00EA64E8">
            <w:pPr>
              <w:snapToGrid w:val="0"/>
              <w:spacing w:after="0" w:line="240" w:lineRule="auto"/>
            </w:pPr>
            <w:hyperlink r:id="rId111" w:history="1">
              <w:r w:rsidR="00FB2221" w:rsidRPr="003E0F61">
                <w:rPr>
                  <w:rStyle w:val="Hyperlink"/>
                  <w:rFonts w:cs="Arial"/>
                  <w:color w:val="auto"/>
                </w:rPr>
                <w:t>S1-</w:t>
              </w:r>
              <w:r w:rsidR="00FB2221" w:rsidRPr="003E0F61">
                <w:rPr>
                  <w:rStyle w:val="Hyperlink"/>
                  <w:rFonts w:cs="Arial"/>
                  <w:color w:val="auto"/>
                </w:rPr>
                <w:t>1</w:t>
              </w:r>
              <w:r w:rsidR="00FB2221" w:rsidRPr="003E0F61">
                <w:rPr>
                  <w:rStyle w:val="Hyperlink"/>
                  <w:rFonts w:cs="Arial"/>
                  <w:color w:val="auto"/>
                </w:rPr>
                <w:t>722</w:t>
              </w:r>
              <w:r w:rsidR="00FB2221" w:rsidRPr="003E0F61">
                <w:rPr>
                  <w:rStyle w:val="Hyperlink"/>
                  <w:rFonts w:cs="Arial"/>
                  <w:color w:val="auto"/>
                </w:rPr>
                <w:t>4</w:t>
              </w:r>
              <w:r w:rsidR="00FB2221" w:rsidRPr="003E0F61">
                <w:rPr>
                  <w:rStyle w:val="Hyperlink"/>
                  <w:rFonts w:cs="Arial"/>
                  <w:color w:val="auto"/>
                </w:rPr>
                <w:t>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AFD76E1" w14:textId="20373EB4" w:rsidR="00FB2221" w:rsidRPr="003E0F61" w:rsidRDefault="00FB2221" w:rsidP="00EA64E8">
            <w:pPr>
              <w:snapToGrid w:val="0"/>
              <w:spacing w:after="0" w:line="240" w:lineRule="auto"/>
              <w:rPr>
                <w:rFonts w:eastAsia="Times New Roman" w:cs="Arial"/>
                <w:szCs w:val="18"/>
                <w:lang w:eastAsia="ar-SA"/>
              </w:rPr>
            </w:pPr>
            <w:r w:rsidRPr="003E0F61">
              <w:rPr>
                <w:rFonts w:eastAsia="Times New Roman" w:cs="Arial"/>
                <w:szCs w:val="18"/>
                <w:lang w:eastAsia="ar-SA"/>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8C68587" w14:textId="026D4288" w:rsidR="00FB2221" w:rsidRPr="003E0F61" w:rsidRDefault="00FB2221" w:rsidP="00EA64E8">
            <w:pPr>
              <w:snapToGrid w:val="0"/>
              <w:spacing w:after="0" w:line="240" w:lineRule="auto"/>
              <w:rPr>
                <w:rFonts w:eastAsia="Times New Roman" w:cs="Arial"/>
                <w:szCs w:val="18"/>
                <w:lang w:val="en-US" w:eastAsia="ar-SA"/>
              </w:rPr>
            </w:pPr>
            <w:r w:rsidRPr="003E0F61">
              <w:rPr>
                <w:rFonts w:eastAsia="Times New Roman" w:cs="Arial"/>
                <w:szCs w:val="18"/>
                <w:lang w:val="en-US" w:eastAsia="ar-SA"/>
              </w:rPr>
              <w:t>New Study on Future Railway Mobile Communication System2</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2FD8C8B" w14:textId="2466D56E" w:rsidR="00FB2221" w:rsidRPr="003E0F61" w:rsidRDefault="003E0F61" w:rsidP="00EA64E8">
            <w:pPr>
              <w:snapToGrid w:val="0"/>
              <w:spacing w:after="0" w:line="240" w:lineRule="auto"/>
              <w:rPr>
                <w:rFonts w:eastAsia="Times New Roman" w:cs="Arial"/>
                <w:szCs w:val="18"/>
                <w:lang w:eastAsia="ar-SA"/>
              </w:rPr>
            </w:pPr>
            <w:r w:rsidRPr="003E0F61">
              <w:rPr>
                <w:rFonts w:eastAsia="Times New Roman" w:cs="Arial"/>
                <w:szCs w:val="18"/>
                <w:lang w:eastAsia="ar-SA"/>
              </w:rPr>
              <w:t>Revised to S1-172414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4059E1F" w14:textId="3219BB67" w:rsidR="00FB2221" w:rsidRPr="003E0F61" w:rsidRDefault="00FB2221" w:rsidP="00012844">
            <w:pPr>
              <w:snapToGrid w:val="0"/>
              <w:spacing w:after="0" w:line="240" w:lineRule="auto"/>
              <w:rPr>
                <w:rFonts w:eastAsia="Times New Roman" w:cs="Arial"/>
                <w:szCs w:val="18"/>
                <w:lang w:eastAsia="ar-SA"/>
              </w:rPr>
            </w:pPr>
            <w:r w:rsidRPr="003E0F61">
              <w:rPr>
                <w:rFonts w:eastAsia="Times New Roman" w:cs="Arial"/>
                <w:szCs w:val="18"/>
                <w:lang w:eastAsia="ar-SA"/>
              </w:rPr>
              <w:t>Revision of S1-172055.</w:t>
            </w:r>
          </w:p>
        </w:tc>
      </w:tr>
      <w:tr w:rsidR="003E0F61" w:rsidRPr="00012844" w14:paraId="7130683C"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E616A71" w14:textId="512367CE" w:rsidR="003E0F61" w:rsidRPr="003E0F61" w:rsidRDefault="003E0F61" w:rsidP="00EA64E8">
            <w:pPr>
              <w:snapToGrid w:val="0"/>
              <w:spacing w:after="0" w:line="240" w:lineRule="auto"/>
              <w:rPr>
                <w:rFonts w:eastAsia="Times New Roman" w:cs="Arial"/>
                <w:szCs w:val="18"/>
                <w:lang w:eastAsia="ar-SA"/>
              </w:rPr>
            </w:pPr>
            <w:r w:rsidRPr="003E0F61">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A3D55FB" w14:textId="730A6CBF" w:rsidR="003E0F61" w:rsidRPr="003E0F61" w:rsidRDefault="003E0F61" w:rsidP="00EA64E8">
            <w:pPr>
              <w:snapToGrid w:val="0"/>
              <w:spacing w:after="0" w:line="240" w:lineRule="auto"/>
            </w:pPr>
            <w:hyperlink r:id="rId112" w:history="1">
              <w:r w:rsidRPr="003E0F61">
                <w:rPr>
                  <w:rStyle w:val="Hyperlink"/>
                  <w:rFonts w:cs="Arial"/>
                  <w:color w:val="auto"/>
                </w:rPr>
                <w:t>S1-172414</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5E184B5C" w14:textId="6623A6CD" w:rsidR="003E0F61" w:rsidRPr="003E0F61" w:rsidRDefault="003E0F61" w:rsidP="00EA64E8">
            <w:pPr>
              <w:snapToGrid w:val="0"/>
              <w:spacing w:after="0" w:line="240" w:lineRule="auto"/>
              <w:rPr>
                <w:rFonts w:eastAsia="Times New Roman" w:cs="Arial"/>
                <w:szCs w:val="18"/>
                <w:lang w:eastAsia="ar-SA"/>
              </w:rPr>
            </w:pPr>
            <w:r w:rsidRPr="003E0F61">
              <w:rPr>
                <w:rFonts w:eastAsia="Times New Roman" w:cs="Arial"/>
                <w:szCs w:val="18"/>
                <w:lang w:eastAsia="ar-SA"/>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650FE5B5" w14:textId="00C2F7C5" w:rsidR="003E0F61" w:rsidRPr="003E0F61" w:rsidRDefault="003E0F61" w:rsidP="00EA64E8">
            <w:pPr>
              <w:snapToGrid w:val="0"/>
              <w:spacing w:after="0" w:line="240" w:lineRule="auto"/>
              <w:rPr>
                <w:rFonts w:eastAsia="Times New Roman" w:cs="Arial"/>
                <w:szCs w:val="18"/>
                <w:lang w:val="en-US" w:eastAsia="ar-SA"/>
              </w:rPr>
            </w:pPr>
            <w:r w:rsidRPr="003E0F61">
              <w:rPr>
                <w:rFonts w:eastAsia="Times New Roman" w:cs="Arial"/>
                <w:szCs w:val="18"/>
                <w:lang w:val="en-US" w:eastAsia="ar-SA"/>
              </w:rPr>
              <w:t>New Study on Future Railway Mobile Communication System2</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2DEC3010" w14:textId="6C14FEEB" w:rsidR="003E0F61" w:rsidRPr="003E0F61" w:rsidRDefault="003E0F61" w:rsidP="00EA64E8">
            <w:pPr>
              <w:snapToGrid w:val="0"/>
              <w:spacing w:after="0" w:line="240" w:lineRule="auto"/>
              <w:rPr>
                <w:rFonts w:eastAsia="Times New Roman" w:cs="Arial"/>
                <w:szCs w:val="18"/>
                <w:lang w:eastAsia="ar-SA"/>
              </w:rPr>
            </w:pPr>
            <w:r w:rsidRPr="003E0F61">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2A5FFC4D" w14:textId="385F2D85" w:rsidR="003E0F61" w:rsidRPr="003E0F61" w:rsidRDefault="003E0F61" w:rsidP="00012844">
            <w:pPr>
              <w:snapToGrid w:val="0"/>
              <w:spacing w:after="0" w:line="240" w:lineRule="auto"/>
              <w:rPr>
                <w:rFonts w:eastAsia="Times New Roman" w:cs="Arial"/>
                <w:szCs w:val="18"/>
                <w:lang w:eastAsia="ar-SA"/>
              </w:rPr>
            </w:pPr>
            <w:r w:rsidRPr="003E0F61">
              <w:rPr>
                <w:rFonts w:eastAsia="Times New Roman" w:cs="Arial"/>
                <w:i/>
                <w:szCs w:val="18"/>
                <w:lang w:eastAsia="ar-SA"/>
              </w:rPr>
              <w:t>Revision of S1-172055.</w:t>
            </w:r>
          </w:p>
          <w:p w14:paraId="0020359B" w14:textId="77777777" w:rsidR="003E0F61" w:rsidRDefault="003E0F61" w:rsidP="00012844">
            <w:pPr>
              <w:snapToGrid w:val="0"/>
              <w:spacing w:after="0" w:line="240" w:lineRule="auto"/>
              <w:rPr>
                <w:rFonts w:eastAsia="Times New Roman" w:cs="Arial"/>
                <w:szCs w:val="18"/>
                <w:lang w:eastAsia="ar-SA"/>
              </w:rPr>
            </w:pPr>
            <w:r w:rsidRPr="003E0F61">
              <w:rPr>
                <w:rFonts w:eastAsia="Times New Roman" w:cs="Arial"/>
                <w:szCs w:val="18"/>
                <w:lang w:eastAsia="ar-SA"/>
              </w:rPr>
              <w:t>Revision of S1-172240.</w:t>
            </w:r>
          </w:p>
          <w:p w14:paraId="390718BA" w14:textId="77777777" w:rsidR="003E0F61" w:rsidRPr="003E0F61" w:rsidRDefault="003E0F61" w:rsidP="00012844">
            <w:pPr>
              <w:snapToGrid w:val="0"/>
              <w:spacing w:after="0" w:line="240" w:lineRule="auto"/>
              <w:rPr>
                <w:rFonts w:eastAsia="Times New Roman" w:cs="Arial"/>
                <w:szCs w:val="18"/>
                <w:lang w:eastAsia="ar-SA"/>
              </w:rPr>
            </w:pPr>
          </w:p>
          <w:p w14:paraId="6E48EA97" w14:textId="77777777" w:rsidR="003E0F61" w:rsidRDefault="003E0F61" w:rsidP="00012844">
            <w:pPr>
              <w:snapToGrid w:val="0"/>
              <w:spacing w:after="0" w:line="240" w:lineRule="auto"/>
              <w:rPr>
                <w:rFonts w:eastAsia="Times New Roman" w:cs="Arial"/>
                <w:szCs w:val="18"/>
                <w:lang w:eastAsia="ar-SA"/>
              </w:rPr>
            </w:pPr>
          </w:p>
          <w:p w14:paraId="58FCB173" w14:textId="7E5CA6A7" w:rsidR="003E0F61" w:rsidRPr="003E0F61" w:rsidRDefault="003E0F61" w:rsidP="00012844">
            <w:pPr>
              <w:snapToGrid w:val="0"/>
              <w:spacing w:after="0" w:line="240" w:lineRule="auto"/>
              <w:rPr>
                <w:rFonts w:eastAsia="Times New Roman" w:cs="Arial"/>
                <w:szCs w:val="18"/>
                <w:lang w:eastAsia="ar-SA"/>
              </w:rPr>
            </w:pPr>
            <w:r>
              <w:rPr>
                <w:rFonts w:eastAsia="Times New Roman" w:cs="Arial"/>
                <w:szCs w:val="18"/>
                <w:lang w:eastAsia="ar-SA"/>
              </w:rPr>
              <w:t>N</w:t>
            </w:r>
            <w:r w:rsidRPr="003E0F61">
              <w:rPr>
                <w:rFonts w:eastAsia="Times New Roman" w:cs="Arial"/>
                <w:szCs w:val="18"/>
                <w:lang w:eastAsia="ar-SA"/>
              </w:rPr>
              <w:t>o presentation</w:t>
            </w:r>
          </w:p>
        </w:tc>
      </w:tr>
      <w:tr w:rsidR="00457F5A" w:rsidRPr="00A75C05" w14:paraId="4586A104" w14:textId="77777777" w:rsidTr="009048C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C3E02F4" w14:textId="77777777" w:rsidR="00457F5A" w:rsidRPr="009048C1" w:rsidRDefault="00457F5A" w:rsidP="00700961">
            <w:pPr>
              <w:snapToGrid w:val="0"/>
              <w:spacing w:after="0" w:line="240" w:lineRule="auto"/>
              <w:rPr>
                <w:rFonts w:eastAsia="Times New Roman" w:cs="Arial"/>
                <w:szCs w:val="18"/>
                <w:lang w:eastAsia="ar-SA"/>
              </w:rPr>
            </w:pPr>
            <w:r w:rsidRPr="009048C1">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2041126" w14:textId="7E73C2DA" w:rsidR="00457F5A" w:rsidRPr="009048C1" w:rsidRDefault="00B042C6" w:rsidP="00700961">
            <w:pPr>
              <w:snapToGrid w:val="0"/>
              <w:spacing w:after="0" w:line="240" w:lineRule="auto"/>
              <w:rPr>
                <w:rStyle w:val="Hyperlink"/>
                <w:rFonts w:eastAsia="Times New Roman" w:cs="Arial"/>
                <w:color w:val="auto"/>
                <w:szCs w:val="18"/>
                <w:lang w:eastAsia="ar-SA"/>
              </w:rPr>
            </w:pPr>
            <w:hyperlink r:id="rId113" w:history="1">
              <w:r w:rsidR="00457F5A" w:rsidRPr="009048C1">
                <w:rPr>
                  <w:rStyle w:val="Hyperlink"/>
                  <w:rFonts w:eastAsia="Times New Roman" w:cs="Arial"/>
                  <w:color w:val="auto"/>
                  <w:szCs w:val="18"/>
                  <w:lang w:eastAsia="ar-SA"/>
                </w:rPr>
                <w:t>S1-172058</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112B5B8" w14:textId="77777777" w:rsidR="00457F5A" w:rsidRPr="009048C1" w:rsidRDefault="00457F5A" w:rsidP="00700961">
            <w:pPr>
              <w:snapToGrid w:val="0"/>
              <w:spacing w:after="0" w:line="240" w:lineRule="auto"/>
              <w:rPr>
                <w:noProof/>
              </w:rPr>
            </w:pPr>
            <w:r w:rsidRPr="009048C1">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25D248A9" w14:textId="77777777" w:rsidR="00457F5A" w:rsidRPr="009048C1" w:rsidRDefault="00457F5A" w:rsidP="00700961">
            <w:pPr>
              <w:snapToGrid w:val="0"/>
              <w:spacing w:after="0" w:line="240" w:lineRule="auto"/>
              <w:rPr>
                <w:noProof/>
              </w:rPr>
            </w:pPr>
            <w:r w:rsidRPr="009048C1">
              <w:rPr>
                <w:noProof/>
              </w:rPr>
              <w:t>Use cases of 22.889 envisaged by SA1 for implementation in Rel-15</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F3A35B1" w14:textId="2CD0A1FE" w:rsidR="00457F5A" w:rsidRPr="009048C1" w:rsidRDefault="009048C1" w:rsidP="00700961">
            <w:pPr>
              <w:snapToGrid w:val="0"/>
              <w:spacing w:after="0" w:line="240" w:lineRule="auto"/>
              <w:rPr>
                <w:rFonts w:eastAsia="Times New Roman" w:cs="Arial"/>
                <w:szCs w:val="18"/>
                <w:lang w:eastAsia="ar-SA"/>
              </w:rPr>
            </w:pPr>
            <w:r w:rsidRPr="009048C1">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72A86EA" w14:textId="77777777" w:rsidR="00457F5A" w:rsidRPr="009048C1" w:rsidRDefault="00457F5A" w:rsidP="00700961">
            <w:pPr>
              <w:snapToGrid w:val="0"/>
              <w:spacing w:after="0" w:line="240" w:lineRule="auto"/>
              <w:rPr>
                <w:rFonts w:eastAsia="Arial Unicode MS" w:cs="Arial"/>
                <w:szCs w:val="18"/>
                <w:lang w:eastAsia="ar-SA"/>
              </w:rPr>
            </w:pPr>
          </w:p>
        </w:tc>
      </w:tr>
      <w:bookmarkEnd w:id="100"/>
      <w:tr w:rsidR="000D5969" w:rsidRPr="00BB41A6" w14:paraId="180D96D9" w14:textId="77777777" w:rsidTr="007C69DF">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9F8E1" w14:textId="59A324FA" w:rsidR="000D5969" w:rsidRPr="00BB41A6" w:rsidRDefault="000D5969" w:rsidP="000D5969">
            <w:pPr>
              <w:pStyle w:val="Heading5"/>
              <w:rPr>
                <w:rFonts w:cs="Arial"/>
              </w:rPr>
            </w:pPr>
            <w:r>
              <w:rPr>
                <w:rFonts w:cs="Arial"/>
              </w:rPr>
              <w:t>High Accuracy Positioning</w:t>
            </w:r>
          </w:p>
        </w:tc>
      </w:tr>
      <w:tr w:rsidR="00100DA7" w:rsidRPr="00A75C05" w14:paraId="4ABE569A" w14:textId="77777777" w:rsidTr="007C69D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C26804C" w14:textId="77777777" w:rsidR="00100DA7" w:rsidRPr="007C69DF" w:rsidRDefault="00100DA7" w:rsidP="000D5969">
            <w:pPr>
              <w:snapToGrid w:val="0"/>
              <w:spacing w:after="0" w:line="240" w:lineRule="auto"/>
              <w:rPr>
                <w:rFonts w:eastAsia="Times New Roman" w:cs="Arial"/>
                <w:szCs w:val="18"/>
                <w:lang w:eastAsia="ar-SA"/>
              </w:rPr>
            </w:pPr>
            <w:r w:rsidRPr="007C69DF">
              <w:rPr>
                <w:rFonts w:eastAsia="Times New Roman" w:cs="Arial"/>
                <w:szCs w:val="18"/>
                <w:lang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C14E828" w14:textId="40DE7349" w:rsidR="00100DA7" w:rsidRPr="007C69DF" w:rsidRDefault="00B042C6" w:rsidP="000D5969">
            <w:pPr>
              <w:snapToGrid w:val="0"/>
              <w:spacing w:after="0" w:line="240" w:lineRule="auto"/>
              <w:rPr>
                <w:rFonts w:cs="Arial"/>
              </w:rPr>
            </w:pPr>
            <w:hyperlink r:id="rId114" w:history="1">
              <w:r w:rsidR="00100DA7" w:rsidRPr="007C69DF">
                <w:rPr>
                  <w:rStyle w:val="Hyperlink"/>
                  <w:rFonts w:cs="Arial"/>
                  <w:color w:val="auto"/>
                </w:rPr>
                <w:t>S1-172134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91B2CCE" w14:textId="77777777" w:rsidR="00100DA7" w:rsidRPr="007C69DF" w:rsidRDefault="00100DA7" w:rsidP="000D5969">
            <w:pPr>
              <w:snapToGrid w:val="0"/>
              <w:spacing w:after="0" w:line="240" w:lineRule="auto"/>
              <w:rPr>
                <w:rFonts w:eastAsia="Times New Roman" w:cs="Arial"/>
                <w:szCs w:val="18"/>
                <w:lang w:eastAsia="ar-SA"/>
              </w:rPr>
            </w:pPr>
            <w:r w:rsidRPr="007C69DF">
              <w:rPr>
                <w:rFonts w:eastAsia="Times New Roman" w:cs="Arial"/>
                <w:szCs w:val="18"/>
                <w:lang w:eastAsia="ar-SA"/>
              </w:rPr>
              <w:t>ESA (European Space Agency)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292D8CB" w14:textId="77777777" w:rsidR="00100DA7" w:rsidRPr="007C69DF" w:rsidRDefault="00100DA7" w:rsidP="000D5969">
            <w:pPr>
              <w:snapToGrid w:val="0"/>
              <w:spacing w:after="0" w:line="240" w:lineRule="auto"/>
              <w:rPr>
                <w:rFonts w:eastAsia="Times New Roman" w:cs="Arial"/>
                <w:szCs w:val="18"/>
                <w:lang w:val="en-US" w:eastAsia="ar-SA"/>
              </w:rPr>
            </w:pPr>
            <w:r w:rsidRPr="007C69DF">
              <w:rPr>
                <w:rFonts w:eastAsia="Times New Roman" w:cs="Arial"/>
                <w:szCs w:val="18"/>
                <w:lang w:val="en-US" w:eastAsia="ar-SA"/>
              </w:rPr>
              <w:t>Motivation to study hybrid positioning capabilities for high accuracy use cases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693A442" w14:textId="40FBE049" w:rsidR="00100DA7" w:rsidRPr="007C69DF" w:rsidRDefault="007C69DF" w:rsidP="000D5969">
            <w:pPr>
              <w:snapToGrid w:val="0"/>
              <w:spacing w:after="0" w:line="240" w:lineRule="auto"/>
              <w:rPr>
                <w:rFonts w:eastAsia="Times New Roman" w:cs="Arial"/>
                <w:szCs w:val="18"/>
                <w:lang w:eastAsia="ar-SA"/>
              </w:rPr>
            </w:pPr>
            <w:r w:rsidRPr="007C69DF">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91160E1" w14:textId="77777777" w:rsidR="00100DA7" w:rsidRPr="007C69DF" w:rsidRDefault="00100DA7" w:rsidP="000D5969">
            <w:pPr>
              <w:spacing w:after="0" w:line="240" w:lineRule="auto"/>
              <w:rPr>
                <w:rFonts w:eastAsia="Arial Unicode MS" w:cs="Arial"/>
                <w:szCs w:val="18"/>
                <w:lang w:eastAsia="ar-SA"/>
              </w:rPr>
            </w:pPr>
          </w:p>
        </w:tc>
      </w:tr>
      <w:tr w:rsidR="00EA64E8" w:rsidRPr="00A75C05" w14:paraId="2B529EE5" w14:textId="77777777" w:rsidTr="00A56A8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8E35CFB" w14:textId="6241D1EC" w:rsidR="00EA64E8" w:rsidRPr="007C69DF" w:rsidRDefault="00100DA7" w:rsidP="00EA64E8">
            <w:pPr>
              <w:snapToGrid w:val="0"/>
              <w:spacing w:after="0" w:line="240" w:lineRule="auto"/>
              <w:rPr>
                <w:rFonts w:eastAsia="Times New Roman" w:cs="Arial"/>
                <w:szCs w:val="18"/>
                <w:lang w:eastAsia="ar-SA"/>
              </w:rPr>
            </w:pPr>
            <w:r w:rsidRPr="007C69DF">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572F21F" w14:textId="50B2068F" w:rsidR="00EA64E8" w:rsidRPr="007C69DF" w:rsidRDefault="00B042C6" w:rsidP="00EA64E8">
            <w:pPr>
              <w:snapToGrid w:val="0"/>
              <w:spacing w:after="0" w:line="240" w:lineRule="auto"/>
              <w:rPr>
                <w:rFonts w:cs="Arial"/>
              </w:rPr>
            </w:pPr>
            <w:hyperlink r:id="rId115" w:history="1">
              <w:r w:rsidR="00EA64E8" w:rsidRPr="007C69DF">
                <w:rPr>
                  <w:rStyle w:val="Hyperlink"/>
                  <w:rFonts w:cs="Arial"/>
                  <w:color w:val="auto"/>
                </w:rPr>
                <w:t>S1-172133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5BF64D5" w14:textId="7BF133AE" w:rsidR="00EA64E8" w:rsidRPr="007C69DF" w:rsidRDefault="00100DA7" w:rsidP="00EA64E8">
            <w:pPr>
              <w:snapToGrid w:val="0"/>
              <w:spacing w:after="0" w:line="240" w:lineRule="auto"/>
              <w:rPr>
                <w:rFonts w:eastAsia="Times New Roman" w:cs="Arial"/>
                <w:szCs w:val="18"/>
                <w:lang w:eastAsia="ar-SA"/>
              </w:rPr>
            </w:pPr>
            <w:r w:rsidRPr="007C69DF">
              <w:rPr>
                <w:rFonts w:eastAsia="Times New Roman" w:cs="Arial"/>
                <w:szCs w:val="18"/>
                <w:lang w:eastAsia="ar-SA"/>
              </w:rPr>
              <w:t>ESA (European Space Agency)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A8C037E" w14:textId="30E2D02A" w:rsidR="00EA64E8" w:rsidRPr="007C69DF" w:rsidRDefault="00100DA7" w:rsidP="00EA64E8">
            <w:pPr>
              <w:snapToGrid w:val="0"/>
              <w:spacing w:after="0" w:line="240" w:lineRule="auto"/>
              <w:rPr>
                <w:rFonts w:eastAsia="Times New Roman" w:cs="Arial"/>
                <w:szCs w:val="18"/>
                <w:lang w:val="en-US" w:eastAsia="ar-SA"/>
              </w:rPr>
            </w:pPr>
            <w:r w:rsidRPr="007C69DF">
              <w:rPr>
                <w:rFonts w:eastAsia="Times New Roman" w:cs="Arial"/>
                <w:szCs w:val="18"/>
                <w:lang w:val="en-US" w:eastAsia="ar-SA"/>
              </w:rPr>
              <w:t>New SID on outdoor high accuracy positioning use cases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86EB085" w14:textId="58F25B07" w:rsidR="00EA64E8" w:rsidRPr="007C69DF" w:rsidRDefault="00813397" w:rsidP="00EA64E8">
            <w:pPr>
              <w:snapToGrid w:val="0"/>
              <w:spacing w:after="0" w:line="240" w:lineRule="auto"/>
              <w:rPr>
                <w:rFonts w:eastAsia="Times New Roman" w:cs="Arial"/>
                <w:szCs w:val="18"/>
                <w:lang w:eastAsia="ar-SA"/>
              </w:rPr>
            </w:pPr>
            <w:r>
              <w:rPr>
                <w:rFonts w:eastAsia="Times New Roman" w:cs="Arial"/>
                <w:szCs w:val="18"/>
                <w:lang w:eastAsia="ar-SA"/>
              </w:rPr>
              <w:t>Revised to S1-1722</w:t>
            </w:r>
            <w:r w:rsidR="007C69DF" w:rsidRPr="007C69DF">
              <w:rPr>
                <w:rFonts w:eastAsia="Times New Roman" w:cs="Arial"/>
                <w:szCs w:val="18"/>
                <w:lang w:eastAsia="ar-SA"/>
              </w:rPr>
              <w:t>41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976BD8E" w14:textId="75CECC16" w:rsidR="00EA64E8" w:rsidRPr="007C69DF" w:rsidRDefault="00100DA7" w:rsidP="00EA64E8">
            <w:pPr>
              <w:spacing w:after="0" w:line="240" w:lineRule="auto"/>
              <w:rPr>
                <w:rFonts w:eastAsia="Arial Unicode MS" w:cs="Arial"/>
                <w:szCs w:val="18"/>
                <w:lang w:eastAsia="ar-SA"/>
              </w:rPr>
            </w:pPr>
            <w:r w:rsidRPr="007C69DF">
              <w:rPr>
                <w:rFonts w:eastAsia="Arial Unicode MS" w:cs="Arial"/>
                <w:szCs w:val="18"/>
                <w:highlight w:val="yellow"/>
                <w:lang w:eastAsia="ar-SA"/>
              </w:rPr>
              <w:t>4 supporting companies needed</w:t>
            </w:r>
          </w:p>
        </w:tc>
      </w:tr>
      <w:tr w:rsidR="007C69DF" w:rsidRPr="00A75C05" w14:paraId="352FAB75" w14:textId="77777777" w:rsidTr="00A56A8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F53935B" w14:textId="133052B8" w:rsidR="007C69DF" w:rsidRPr="00A56A8B" w:rsidRDefault="007C69DF" w:rsidP="00EA64E8">
            <w:pPr>
              <w:snapToGrid w:val="0"/>
              <w:spacing w:after="0" w:line="240" w:lineRule="auto"/>
              <w:rPr>
                <w:rFonts w:eastAsia="Times New Roman" w:cs="Arial"/>
                <w:szCs w:val="18"/>
                <w:lang w:eastAsia="ar-SA"/>
              </w:rPr>
            </w:pPr>
            <w:r w:rsidRPr="00A56A8B">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448E699" w14:textId="6DFDFAAB" w:rsidR="007C69DF" w:rsidRPr="00A56A8B" w:rsidRDefault="00B042C6" w:rsidP="00EA64E8">
            <w:pPr>
              <w:snapToGrid w:val="0"/>
              <w:spacing w:after="0" w:line="240" w:lineRule="auto"/>
              <w:rPr>
                <w:rFonts w:cs="Arial"/>
              </w:rPr>
            </w:pPr>
            <w:hyperlink r:id="rId116" w:history="1">
              <w:r w:rsidR="00813397" w:rsidRPr="00A56A8B">
                <w:rPr>
                  <w:rStyle w:val="Hyperlink"/>
                  <w:rFonts w:cs="Arial"/>
                  <w:color w:val="auto"/>
                </w:rPr>
                <w:t>S1-17</w:t>
              </w:r>
              <w:r w:rsidR="00813397" w:rsidRPr="00A56A8B">
                <w:rPr>
                  <w:rStyle w:val="Hyperlink"/>
                  <w:rFonts w:cs="Arial"/>
                  <w:color w:val="auto"/>
                </w:rPr>
                <w:t>2</w:t>
              </w:r>
              <w:r w:rsidR="00813397" w:rsidRPr="00A56A8B">
                <w:rPr>
                  <w:rStyle w:val="Hyperlink"/>
                  <w:rFonts w:cs="Arial"/>
                  <w:color w:val="auto"/>
                </w:rPr>
                <w:t>2</w:t>
              </w:r>
              <w:r w:rsidR="007C69DF" w:rsidRPr="00A56A8B">
                <w:rPr>
                  <w:rStyle w:val="Hyperlink"/>
                  <w:rFonts w:cs="Arial"/>
                  <w:color w:val="auto"/>
                </w:rPr>
                <w:t>41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BC33B92" w14:textId="001401E1" w:rsidR="007C69DF" w:rsidRPr="00A56A8B" w:rsidRDefault="007C69DF" w:rsidP="00EA64E8">
            <w:pPr>
              <w:snapToGrid w:val="0"/>
              <w:spacing w:after="0" w:line="240" w:lineRule="auto"/>
              <w:rPr>
                <w:rFonts w:eastAsia="Times New Roman" w:cs="Arial"/>
                <w:szCs w:val="18"/>
                <w:lang w:eastAsia="ar-SA"/>
              </w:rPr>
            </w:pPr>
            <w:r w:rsidRPr="00A56A8B">
              <w:rPr>
                <w:rFonts w:eastAsia="Times New Roman" w:cs="Arial"/>
                <w:szCs w:val="18"/>
                <w:lang w:eastAsia="ar-SA"/>
              </w:rPr>
              <w:t>ESA (European Space Agency)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BD12E86" w14:textId="1A98BBB4" w:rsidR="007C69DF" w:rsidRPr="00A56A8B" w:rsidRDefault="007C69DF" w:rsidP="00EA64E8">
            <w:pPr>
              <w:snapToGrid w:val="0"/>
              <w:spacing w:after="0" w:line="240" w:lineRule="auto"/>
              <w:rPr>
                <w:rFonts w:eastAsia="Times New Roman" w:cs="Arial"/>
                <w:szCs w:val="18"/>
                <w:lang w:val="en-US" w:eastAsia="ar-SA"/>
              </w:rPr>
            </w:pPr>
            <w:r w:rsidRPr="00A56A8B">
              <w:rPr>
                <w:rFonts w:eastAsia="Times New Roman" w:cs="Arial"/>
                <w:szCs w:val="18"/>
                <w:lang w:val="en-US" w:eastAsia="ar-SA"/>
              </w:rPr>
              <w:t>New SID on outdoor high accuracy positioning use cases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2F2A677" w14:textId="7EF8CECA" w:rsidR="007C69DF" w:rsidRPr="00A56A8B" w:rsidRDefault="00A56A8B" w:rsidP="00EA64E8">
            <w:pPr>
              <w:snapToGrid w:val="0"/>
              <w:spacing w:after="0" w:line="240" w:lineRule="auto"/>
              <w:rPr>
                <w:rFonts w:eastAsia="Times New Roman" w:cs="Arial"/>
                <w:szCs w:val="18"/>
                <w:lang w:eastAsia="ar-SA"/>
              </w:rPr>
            </w:pPr>
            <w:r w:rsidRPr="00A56A8B">
              <w:rPr>
                <w:rFonts w:eastAsia="Times New Roman" w:cs="Arial"/>
                <w:szCs w:val="18"/>
                <w:lang w:eastAsia="ar-SA"/>
              </w:rPr>
              <w:t>Revised to S1-172386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E31701D" w14:textId="073255E8" w:rsidR="007C69DF" w:rsidRPr="00A56A8B" w:rsidRDefault="007C69DF" w:rsidP="00EA64E8">
            <w:pPr>
              <w:spacing w:after="0" w:line="240" w:lineRule="auto"/>
              <w:rPr>
                <w:rFonts w:eastAsia="Arial Unicode MS" w:cs="Arial"/>
                <w:szCs w:val="18"/>
                <w:lang w:eastAsia="ar-SA"/>
              </w:rPr>
            </w:pPr>
            <w:r w:rsidRPr="00A56A8B">
              <w:rPr>
                <w:rFonts w:eastAsia="Arial Unicode MS" w:cs="Arial"/>
                <w:i/>
                <w:szCs w:val="18"/>
                <w:highlight w:val="yellow"/>
                <w:lang w:eastAsia="ar-SA"/>
              </w:rPr>
              <w:t>4 supporting companies needed</w:t>
            </w:r>
          </w:p>
          <w:p w14:paraId="11E910A1" w14:textId="3FE20D9F" w:rsidR="007C69DF" w:rsidRPr="00A56A8B" w:rsidRDefault="007C69DF" w:rsidP="00EA64E8">
            <w:pPr>
              <w:spacing w:after="0" w:line="240" w:lineRule="auto"/>
              <w:rPr>
                <w:rFonts w:eastAsia="Arial Unicode MS" w:cs="Arial"/>
                <w:szCs w:val="18"/>
                <w:lang w:eastAsia="ar-SA"/>
              </w:rPr>
            </w:pPr>
            <w:r w:rsidRPr="00A56A8B">
              <w:rPr>
                <w:rFonts w:eastAsia="Arial Unicode MS" w:cs="Arial"/>
                <w:szCs w:val="18"/>
                <w:lang w:eastAsia="ar-SA"/>
              </w:rPr>
              <w:t>Revision of S1-172133.</w:t>
            </w:r>
          </w:p>
        </w:tc>
      </w:tr>
      <w:tr w:rsidR="00A56A8B" w:rsidRPr="00A75C05" w14:paraId="37891C1B" w14:textId="77777777" w:rsidTr="006B447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6BC8362" w14:textId="39063A7E" w:rsidR="00A56A8B" w:rsidRPr="00A56A8B" w:rsidRDefault="00A56A8B" w:rsidP="00EA64E8">
            <w:pPr>
              <w:snapToGrid w:val="0"/>
              <w:spacing w:after="0" w:line="240" w:lineRule="auto"/>
              <w:rPr>
                <w:rFonts w:eastAsia="Times New Roman" w:cs="Arial"/>
                <w:szCs w:val="18"/>
                <w:lang w:eastAsia="ar-SA"/>
              </w:rPr>
            </w:pPr>
            <w:r w:rsidRPr="00A56A8B">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9092E86" w14:textId="3612133C" w:rsidR="00A56A8B" w:rsidRPr="00A56A8B" w:rsidRDefault="00A56A8B" w:rsidP="00EA64E8">
            <w:pPr>
              <w:snapToGrid w:val="0"/>
              <w:spacing w:after="0" w:line="240" w:lineRule="auto"/>
            </w:pPr>
            <w:hyperlink r:id="rId117" w:history="1">
              <w:r w:rsidRPr="00A56A8B">
                <w:rPr>
                  <w:rStyle w:val="Hyperlink"/>
                  <w:rFonts w:cs="Arial"/>
                  <w:color w:val="auto"/>
                </w:rPr>
                <w:t>S1-172386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04AC869" w14:textId="27FC1D1C" w:rsidR="00A56A8B" w:rsidRPr="00A56A8B" w:rsidRDefault="00A56A8B" w:rsidP="00EA64E8">
            <w:pPr>
              <w:snapToGrid w:val="0"/>
              <w:spacing w:after="0" w:line="240" w:lineRule="auto"/>
              <w:rPr>
                <w:rFonts w:eastAsia="Times New Roman" w:cs="Arial"/>
                <w:szCs w:val="18"/>
                <w:lang w:eastAsia="ar-SA"/>
              </w:rPr>
            </w:pPr>
            <w:r w:rsidRPr="00A56A8B">
              <w:rPr>
                <w:rFonts w:eastAsia="Times New Roman" w:cs="Arial"/>
                <w:szCs w:val="18"/>
                <w:lang w:eastAsia="ar-SA"/>
              </w:rPr>
              <w:t>ESA (European Space Agency)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FF7360A" w14:textId="0DF595B0" w:rsidR="00A56A8B" w:rsidRPr="00A56A8B" w:rsidRDefault="00A56A8B" w:rsidP="00EA64E8">
            <w:pPr>
              <w:snapToGrid w:val="0"/>
              <w:spacing w:after="0" w:line="240" w:lineRule="auto"/>
              <w:rPr>
                <w:rFonts w:eastAsia="Times New Roman" w:cs="Arial"/>
                <w:szCs w:val="18"/>
                <w:lang w:val="en-US" w:eastAsia="ar-SA"/>
              </w:rPr>
            </w:pPr>
            <w:r w:rsidRPr="00A56A8B">
              <w:rPr>
                <w:rFonts w:eastAsia="Times New Roman" w:cs="Arial"/>
                <w:szCs w:val="18"/>
                <w:lang w:val="en-US" w:eastAsia="ar-SA"/>
              </w:rPr>
              <w:t>New SID on outdoor high accuracy positioning use cases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9E10BED" w14:textId="1F61C297" w:rsidR="00A56A8B" w:rsidRPr="00A56A8B" w:rsidRDefault="00A56A8B" w:rsidP="00EA64E8">
            <w:pPr>
              <w:snapToGrid w:val="0"/>
              <w:spacing w:after="0" w:line="240" w:lineRule="auto"/>
              <w:rPr>
                <w:rFonts w:eastAsia="Times New Roman" w:cs="Arial"/>
                <w:szCs w:val="18"/>
                <w:lang w:eastAsia="ar-SA"/>
              </w:rPr>
            </w:pPr>
            <w:r w:rsidRPr="00A56A8B">
              <w:rPr>
                <w:rFonts w:eastAsia="Times New Roman" w:cs="Arial"/>
                <w:szCs w:val="18"/>
                <w:lang w:eastAsia="ar-SA"/>
              </w:rPr>
              <w:t>Revised to S1-172391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B2E8B3A" w14:textId="77777777" w:rsidR="00A56A8B" w:rsidRPr="00A56A8B" w:rsidRDefault="00A56A8B" w:rsidP="00A56A8B">
            <w:pPr>
              <w:spacing w:after="0" w:line="240" w:lineRule="auto"/>
              <w:rPr>
                <w:rFonts w:eastAsia="Arial Unicode MS" w:cs="Arial"/>
                <w:i/>
                <w:szCs w:val="18"/>
                <w:lang w:eastAsia="ar-SA"/>
              </w:rPr>
            </w:pPr>
            <w:r w:rsidRPr="00A56A8B">
              <w:rPr>
                <w:rFonts w:eastAsia="Arial Unicode MS" w:cs="Arial"/>
                <w:i/>
                <w:szCs w:val="18"/>
                <w:highlight w:val="yellow"/>
                <w:lang w:eastAsia="ar-SA"/>
              </w:rPr>
              <w:t>4 supporting companies needed</w:t>
            </w:r>
          </w:p>
          <w:p w14:paraId="4EC7015B" w14:textId="339FFBAD" w:rsidR="00A56A8B" w:rsidRPr="00A56A8B" w:rsidRDefault="00A56A8B" w:rsidP="00A56A8B">
            <w:pPr>
              <w:spacing w:after="0" w:line="240" w:lineRule="auto"/>
              <w:rPr>
                <w:rFonts w:eastAsia="Arial Unicode MS" w:cs="Arial"/>
                <w:szCs w:val="18"/>
                <w:lang w:eastAsia="ar-SA"/>
              </w:rPr>
            </w:pPr>
            <w:r w:rsidRPr="00A56A8B">
              <w:rPr>
                <w:rFonts w:eastAsia="Arial Unicode MS" w:cs="Arial"/>
                <w:i/>
                <w:szCs w:val="18"/>
                <w:lang w:eastAsia="ar-SA"/>
              </w:rPr>
              <w:t>Revision of S1-172133.</w:t>
            </w:r>
          </w:p>
          <w:p w14:paraId="49936B53" w14:textId="3EFEC48C" w:rsidR="00A56A8B" w:rsidRPr="00A56A8B" w:rsidRDefault="00A56A8B" w:rsidP="00EA64E8">
            <w:pPr>
              <w:spacing w:after="0" w:line="240" w:lineRule="auto"/>
              <w:rPr>
                <w:rFonts w:eastAsia="Arial Unicode MS" w:cs="Arial"/>
                <w:szCs w:val="18"/>
                <w:lang w:eastAsia="ar-SA"/>
              </w:rPr>
            </w:pPr>
            <w:r w:rsidRPr="00A56A8B">
              <w:rPr>
                <w:rFonts w:eastAsia="Arial Unicode MS" w:cs="Arial"/>
                <w:szCs w:val="18"/>
                <w:lang w:eastAsia="ar-SA"/>
              </w:rPr>
              <w:t>Revision of S1-172241.</w:t>
            </w:r>
          </w:p>
        </w:tc>
      </w:tr>
      <w:tr w:rsidR="00A56A8B" w:rsidRPr="00A75C05" w14:paraId="5D166843" w14:textId="77777777" w:rsidTr="003E0F6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8C6C11F" w14:textId="3E413047" w:rsidR="00A56A8B" w:rsidRPr="006B447E" w:rsidRDefault="00A56A8B" w:rsidP="00EA64E8">
            <w:pPr>
              <w:snapToGrid w:val="0"/>
              <w:spacing w:after="0" w:line="240" w:lineRule="auto"/>
              <w:rPr>
                <w:rFonts w:eastAsia="Times New Roman" w:cs="Arial"/>
                <w:szCs w:val="18"/>
                <w:lang w:eastAsia="ar-SA"/>
              </w:rPr>
            </w:pPr>
            <w:r w:rsidRPr="006B447E">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BEB773D" w14:textId="307E120D" w:rsidR="00A56A8B" w:rsidRPr="006B447E" w:rsidRDefault="00A56A8B" w:rsidP="00EA64E8">
            <w:pPr>
              <w:snapToGrid w:val="0"/>
              <w:spacing w:after="0" w:line="240" w:lineRule="auto"/>
              <w:rPr>
                <w:rFonts w:cs="Arial"/>
              </w:rPr>
            </w:pPr>
            <w:hyperlink r:id="rId118" w:history="1">
              <w:r w:rsidRPr="006B447E">
                <w:rPr>
                  <w:rStyle w:val="Hyperlink"/>
                  <w:rFonts w:cs="Arial"/>
                  <w:color w:val="auto"/>
                </w:rPr>
                <w:t>S1-17</w:t>
              </w:r>
              <w:r w:rsidRPr="006B447E">
                <w:rPr>
                  <w:rStyle w:val="Hyperlink"/>
                  <w:rFonts w:cs="Arial"/>
                  <w:color w:val="auto"/>
                </w:rPr>
                <w:t>2</w:t>
              </w:r>
              <w:r w:rsidRPr="006B447E">
                <w:rPr>
                  <w:rStyle w:val="Hyperlink"/>
                  <w:rFonts w:cs="Arial"/>
                  <w:color w:val="auto"/>
                </w:rPr>
                <w:t>3</w:t>
              </w:r>
              <w:r w:rsidRPr="006B447E">
                <w:rPr>
                  <w:rStyle w:val="Hyperlink"/>
                  <w:rFonts w:cs="Arial"/>
                  <w:color w:val="auto"/>
                </w:rPr>
                <w:t>9</w:t>
              </w:r>
              <w:r w:rsidRPr="006B447E">
                <w:rPr>
                  <w:rStyle w:val="Hyperlink"/>
                  <w:rFonts w:cs="Arial"/>
                  <w:color w:val="auto"/>
                </w:rPr>
                <w:t>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34A39BE" w14:textId="10F579E3" w:rsidR="00A56A8B" w:rsidRPr="006B447E" w:rsidRDefault="00A56A8B" w:rsidP="00EA64E8">
            <w:pPr>
              <w:snapToGrid w:val="0"/>
              <w:spacing w:after="0" w:line="240" w:lineRule="auto"/>
              <w:rPr>
                <w:rFonts w:eastAsia="Times New Roman" w:cs="Arial"/>
                <w:szCs w:val="18"/>
                <w:lang w:eastAsia="ar-SA"/>
              </w:rPr>
            </w:pPr>
            <w:r w:rsidRPr="006B447E">
              <w:rPr>
                <w:rFonts w:eastAsia="Times New Roman" w:cs="Arial"/>
                <w:szCs w:val="18"/>
                <w:lang w:eastAsia="ar-SA"/>
              </w:rPr>
              <w:t>ESA (European Space Agency)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195E95D" w14:textId="3451B555" w:rsidR="00A56A8B" w:rsidRPr="006B447E" w:rsidRDefault="00A56A8B" w:rsidP="00EA64E8">
            <w:pPr>
              <w:snapToGrid w:val="0"/>
              <w:spacing w:after="0" w:line="240" w:lineRule="auto"/>
              <w:rPr>
                <w:rFonts w:eastAsia="Times New Roman" w:cs="Arial"/>
                <w:szCs w:val="18"/>
                <w:lang w:val="en-US" w:eastAsia="ar-SA"/>
              </w:rPr>
            </w:pPr>
            <w:r w:rsidRPr="006B447E">
              <w:rPr>
                <w:rFonts w:eastAsia="Times New Roman" w:cs="Arial"/>
                <w:szCs w:val="18"/>
                <w:lang w:val="en-US" w:eastAsia="ar-SA"/>
              </w:rPr>
              <w:t>New SID on outdoor high accuracy positioning use cases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F268F98" w14:textId="277223D6" w:rsidR="00A56A8B" w:rsidRPr="006B447E" w:rsidRDefault="006B447E" w:rsidP="00EA64E8">
            <w:pPr>
              <w:snapToGrid w:val="0"/>
              <w:spacing w:after="0" w:line="240" w:lineRule="auto"/>
              <w:rPr>
                <w:rFonts w:eastAsia="Times New Roman" w:cs="Arial"/>
                <w:szCs w:val="18"/>
                <w:lang w:eastAsia="ar-SA"/>
              </w:rPr>
            </w:pPr>
            <w:r w:rsidRPr="006B447E">
              <w:rPr>
                <w:rFonts w:eastAsia="Times New Roman" w:cs="Arial"/>
                <w:szCs w:val="18"/>
                <w:lang w:eastAsia="ar-SA"/>
              </w:rPr>
              <w:t>Revised to S1-172397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FC31FF3" w14:textId="77777777" w:rsidR="00A56A8B" w:rsidRPr="006B447E" w:rsidRDefault="00A56A8B" w:rsidP="00A56A8B">
            <w:pPr>
              <w:spacing w:after="0" w:line="240" w:lineRule="auto"/>
              <w:rPr>
                <w:rFonts w:eastAsia="Arial Unicode MS" w:cs="Arial"/>
                <w:i/>
                <w:szCs w:val="18"/>
                <w:lang w:eastAsia="ar-SA"/>
              </w:rPr>
            </w:pPr>
            <w:r w:rsidRPr="006B447E">
              <w:rPr>
                <w:rFonts w:eastAsia="Arial Unicode MS" w:cs="Arial"/>
                <w:i/>
                <w:szCs w:val="18"/>
                <w:highlight w:val="yellow"/>
                <w:lang w:eastAsia="ar-SA"/>
              </w:rPr>
              <w:t>4 supporting companies needed</w:t>
            </w:r>
          </w:p>
          <w:p w14:paraId="1BAD743D" w14:textId="77777777" w:rsidR="00A56A8B" w:rsidRPr="006B447E" w:rsidRDefault="00A56A8B" w:rsidP="00A56A8B">
            <w:pPr>
              <w:spacing w:after="0" w:line="240" w:lineRule="auto"/>
              <w:rPr>
                <w:rFonts w:eastAsia="Arial Unicode MS" w:cs="Arial"/>
                <w:i/>
                <w:szCs w:val="18"/>
                <w:lang w:eastAsia="ar-SA"/>
              </w:rPr>
            </w:pPr>
            <w:r w:rsidRPr="006B447E">
              <w:rPr>
                <w:rFonts w:eastAsia="Arial Unicode MS" w:cs="Arial"/>
                <w:i/>
                <w:szCs w:val="18"/>
                <w:lang w:eastAsia="ar-SA"/>
              </w:rPr>
              <w:t>Revision of S1-172133.</w:t>
            </w:r>
          </w:p>
          <w:p w14:paraId="42895E20" w14:textId="6850FC29" w:rsidR="00A56A8B" w:rsidRPr="006B447E" w:rsidRDefault="00A56A8B" w:rsidP="00A56A8B">
            <w:pPr>
              <w:spacing w:after="0" w:line="240" w:lineRule="auto"/>
              <w:rPr>
                <w:rFonts w:eastAsia="Arial Unicode MS" w:cs="Arial"/>
                <w:szCs w:val="18"/>
                <w:lang w:eastAsia="ar-SA"/>
              </w:rPr>
            </w:pPr>
            <w:r w:rsidRPr="006B447E">
              <w:rPr>
                <w:rFonts w:eastAsia="Arial Unicode MS" w:cs="Arial"/>
                <w:i/>
                <w:szCs w:val="18"/>
                <w:lang w:eastAsia="ar-SA"/>
              </w:rPr>
              <w:t>Revision of S1-172241.</w:t>
            </w:r>
          </w:p>
          <w:p w14:paraId="255F88F8" w14:textId="65E5F8DF" w:rsidR="00A56A8B" w:rsidRPr="006B447E" w:rsidRDefault="00A56A8B" w:rsidP="00A56A8B">
            <w:pPr>
              <w:spacing w:after="0" w:line="240" w:lineRule="auto"/>
              <w:rPr>
                <w:rFonts w:eastAsia="Arial Unicode MS" w:cs="Arial"/>
                <w:szCs w:val="18"/>
                <w:lang w:eastAsia="ar-SA"/>
              </w:rPr>
            </w:pPr>
            <w:r w:rsidRPr="006B447E">
              <w:rPr>
                <w:rFonts w:eastAsia="Arial Unicode MS" w:cs="Arial"/>
                <w:szCs w:val="18"/>
                <w:lang w:eastAsia="ar-SA"/>
              </w:rPr>
              <w:t>Revision of S1-172386.</w:t>
            </w:r>
          </w:p>
        </w:tc>
      </w:tr>
      <w:tr w:rsidR="006B447E" w:rsidRPr="00A75C05" w14:paraId="22AEFFC5" w14:textId="77777777" w:rsidTr="00CE6C4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6331C4B" w14:textId="62EE7CB4" w:rsidR="006B447E" w:rsidRPr="003E0F61" w:rsidRDefault="006B447E" w:rsidP="00EA64E8">
            <w:pPr>
              <w:snapToGrid w:val="0"/>
              <w:spacing w:after="0" w:line="240" w:lineRule="auto"/>
              <w:rPr>
                <w:rFonts w:eastAsia="Times New Roman" w:cs="Arial"/>
                <w:szCs w:val="18"/>
                <w:lang w:eastAsia="ar-SA"/>
              </w:rPr>
            </w:pPr>
            <w:r w:rsidRPr="003E0F61">
              <w:rPr>
                <w:rFonts w:eastAsia="Times New Roman" w:cs="Arial"/>
                <w:szCs w:val="18"/>
                <w:lang w:eastAsia="ar-SA"/>
              </w:rPr>
              <w:lastRenderedPageBreak/>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1D167CD" w14:textId="562ABD58" w:rsidR="006B447E" w:rsidRPr="003E0F61" w:rsidRDefault="006B447E" w:rsidP="00EA64E8">
            <w:pPr>
              <w:snapToGrid w:val="0"/>
              <w:spacing w:after="0" w:line="240" w:lineRule="auto"/>
              <w:rPr>
                <w:rFonts w:cs="Arial"/>
              </w:rPr>
            </w:pPr>
            <w:hyperlink r:id="rId119" w:history="1">
              <w:r w:rsidRPr="003E0F61">
                <w:rPr>
                  <w:rStyle w:val="Hyperlink"/>
                  <w:rFonts w:cs="Arial"/>
                  <w:color w:val="auto"/>
                </w:rPr>
                <w:t>S1-17</w:t>
              </w:r>
              <w:r w:rsidRPr="003E0F61">
                <w:rPr>
                  <w:rStyle w:val="Hyperlink"/>
                  <w:rFonts w:cs="Arial"/>
                  <w:color w:val="auto"/>
                </w:rPr>
                <w:t>2</w:t>
              </w:r>
              <w:r w:rsidRPr="003E0F61">
                <w:rPr>
                  <w:rStyle w:val="Hyperlink"/>
                  <w:rFonts w:cs="Arial"/>
                  <w:color w:val="auto"/>
                </w:rPr>
                <w:t>397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987F55E" w14:textId="6F3084E3" w:rsidR="006B447E" w:rsidRPr="003E0F61" w:rsidRDefault="006B447E" w:rsidP="00EA64E8">
            <w:pPr>
              <w:snapToGrid w:val="0"/>
              <w:spacing w:after="0" w:line="240" w:lineRule="auto"/>
              <w:rPr>
                <w:rFonts w:eastAsia="Times New Roman" w:cs="Arial"/>
                <w:szCs w:val="18"/>
                <w:lang w:eastAsia="ar-SA"/>
              </w:rPr>
            </w:pPr>
            <w:r w:rsidRPr="003E0F61">
              <w:rPr>
                <w:rFonts w:eastAsia="Times New Roman" w:cs="Arial"/>
                <w:szCs w:val="18"/>
                <w:lang w:eastAsia="ar-SA"/>
              </w:rPr>
              <w:t>ESA (European Space Agency)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FDD0571" w14:textId="3366E27D" w:rsidR="006B447E" w:rsidRPr="003E0F61" w:rsidRDefault="006B447E" w:rsidP="00EA64E8">
            <w:pPr>
              <w:snapToGrid w:val="0"/>
              <w:spacing w:after="0" w:line="240" w:lineRule="auto"/>
              <w:rPr>
                <w:rFonts w:eastAsia="Times New Roman" w:cs="Arial"/>
                <w:szCs w:val="18"/>
                <w:lang w:val="en-US" w:eastAsia="ar-SA"/>
              </w:rPr>
            </w:pPr>
            <w:r w:rsidRPr="003E0F61">
              <w:rPr>
                <w:rFonts w:eastAsia="Times New Roman" w:cs="Arial"/>
                <w:szCs w:val="18"/>
                <w:lang w:val="en-US" w:eastAsia="ar-SA"/>
              </w:rPr>
              <w:t>New SID on outdoor high accuracy positioning use cases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D26A848" w14:textId="437241FD" w:rsidR="006B447E" w:rsidRPr="003E0F61" w:rsidRDefault="003E0F61" w:rsidP="00EA64E8">
            <w:pPr>
              <w:snapToGrid w:val="0"/>
              <w:spacing w:after="0" w:line="240" w:lineRule="auto"/>
              <w:rPr>
                <w:rFonts w:eastAsia="Times New Roman" w:cs="Arial"/>
                <w:szCs w:val="18"/>
                <w:lang w:eastAsia="ar-SA"/>
              </w:rPr>
            </w:pPr>
            <w:r w:rsidRPr="003E0F61">
              <w:rPr>
                <w:rFonts w:eastAsia="Times New Roman" w:cs="Arial"/>
                <w:szCs w:val="18"/>
                <w:lang w:eastAsia="ar-SA"/>
              </w:rPr>
              <w:t>Revised to S1-172411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0470F80" w14:textId="77777777" w:rsidR="006B447E" w:rsidRPr="003E0F61" w:rsidRDefault="006B447E" w:rsidP="006B447E">
            <w:pPr>
              <w:spacing w:after="0" w:line="240" w:lineRule="auto"/>
              <w:rPr>
                <w:rFonts w:eastAsia="Arial Unicode MS" w:cs="Arial"/>
                <w:i/>
                <w:szCs w:val="18"/>
                <w:lang w:eastAsia="ar-SA"/>
              </w:rPr>
            </w:pPr>
            <w:r w:rsidRPr="003E0F61">
              <w:rPr>
                <w:rFonts w:eastAsia="Arial Unicode MS" w:cs="Arial"/>
                <w:i/>
                <w:szCs w:val="18"/>
                <w:highlight w:val="yellow"/>
                <w:lang w:eastAsia="ar-SA"/>
              </w:rPr>
              <w:t>4 supporting companies needed</w:t>
            </w:r>
          </w:p>
          <w:p w14:paraId="512A8AB3" w14:textId="77777777" w:rsidR="006B447E" w:rsidRPr="003E0F61" w:rsidRDefault="006B447E" w:rsidP="006B447E">
            <w:pPr>
              <w:spacing w:after="0" w:line="240" w:lineRule="auto"/>
              <w:rPr>
                <w:rFonts w:eastAsia="Arial Unicode MS" w:cs="Arial"/>
                <w:i/>
                <w:szCs w:val="18"/>
                <w:lang w:eastAsia="ar-SA"/>
              </w:rPr>
            </w:pPr>
            <w:r w:rsidRPr="003E0F61">
              <w:rPr>
                <w:rFonts w:eastAsia="Arial Unicode MS" w:cs="Arial"/>
                <w:i/>
                <w:szCs w:val="18"/>
                <w:lang w:eastAsia="ar-SA"/>
              </w:rPr>
              <w:t>Revision of S1-172133.</w:t>
            </w:r>
          </w:p>
          <w:p w14:paraId="6817CFC3" w14:textId="77777777" w:rsidR="006B447E" w:rsidRPr="003E0F61" w:rsidRDefault="006B447E" w:rsidP="006B447E">
            <w:pPr>
              <w:spacing w:after="0" w:line="240" w:lineRule="auto"/>
              <w:rPr>
                <w:rFonts w:eastAsia="Arial Unicode MS" w:cs="Arial"/>
                <w:i/>
                <w:szCs w:val="18"/>
                <w:lang w:eastAsia="ar-SA"/>
              </w:rPr>
            </w:pPr>
            <w:r w:rsidRPr="003E0F61">
              <w:rPr>
                <w:rFonts w:eastAsia="Arial Unicode MS" w:cs="Arial"/>
                <w:i/>
                <w:szCs w:val="18"/>
                <w:lang w:eastAsia="ar-SA"/>
              </w:rPr>
              <w:t>Revision of S1-172241.</w:t>
            </w:r>
          </w:p>
          <w:p w14:paraId="2862214D" w14:textId="748A6AC4" w:rsidR="006B447E" w:rsidRPr="003E0F61" w:rsidRDefault="006B447E" w:rsidP="006B447E">
            <w:pPr>
              <w:spacing w:after="0" w:line="240" w:lineRule="auto"/>
              <w:rPr>
                <w:rFonts w:eastAsia="Arial Unicode MS" w:cs="Arial"/>
                <w:szCs w:val="18"/>
                <w:lang w:eastAsia="ar-SA"/>
              </w:rPr>
            </w:pPr>
            <w:r w:rsidRPr="003E0F61">
              <w:rPr>
                <w:rFonts w:eastAsia="Arial Unicode MS" w:cs="Arial"/>
                <w:i/>
                <w:szCs w:val="18"/>
                <w:lang w:eastAsia="ar-SA"/>
              </w:rPr>
              <w:t>Revision of S1-172386.</w:t>
            </w:r>
          </w:p>
          <w:p w14:paraId="1F1278BF" w14:textId="7232F807" w:rsidR="006B447E" w:rsidRPr="003E0F61" w:rsidRDefault="006B447E" w:rsidP="00A56A8B">
            <w:pPr>
              <w:spacing w:after="0" w:line="240" w:lineRule="auto"/>
              <w:rPr>
                <w:rFonts w:eastAsia="Arial Unicode MS" w:cs="Arial"/>
                <w:szCs w:val="18"/>
                <w:lang w:eastAsia="ar-SA"/>
              </w:rPr>
            </w:pPr>
            <w:r w:rsidRPr="003E0F61">
              <w:rPr>
                <w:rFonts w:eastAsia="Arial Unicode MS" w:cs="Arial"/>
                <w:szCs w:val="18"/>
                <w:lang w:eastAsia="ar-SA"/>
              </w:rPr>
              <w:t>Revision of S1-172391.</w:t>
            </w:r>
          </w:p>
        </w:tc>
      </w:tr>
      <w:tr w:rsidR="003E0F61" w:rsidRPr="00A75C05" w14:paraId="1A27F0BD" w14:textId="77777777" w:rsidTr="00CE6C4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8A87C3B" w14:textId="5783C104" w:rsidR="003E0F61" w:rsidRPr="00CE6C4E" w:rsidRDefault="003E0F61" w:rsidP="00EA64E8">
            <w:pPr>
              <w:snapToGrid w:val="0"/>
              <w:spacing w:after="0" w:line="240" w:lineRule="auto"/>
              <w:rPr>
                <w:rFonts w:eastAsia="Times New Roman" w:cs="Arial"/>
                <w:szCs w:val="18"/>
                <w:lang w:eastAsia="ar-SA"/>
              </w:rPr>
            </w:pPr>
            <w:r w:rsidRPr="00CE6C4E">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2B2C48B" w14:textId="60B0BB0F" w:rsidR="003E0F61" w:rsidRPr="00CE6C4E" w:rsidRDefault="003E0F61" w:rsidP="00EA64E8">
            <w:pPr>
              <w:snapToGrid w:val="0"/>
              <w:spacing w:after="0" w:line="240" w:lineRule="auto"/>
              <w:rPr>
                <w:rFonts w:cs="Arial"/>
              </w:rPr>
            </w:pPr>
            <w:hyperlink r:id="rId120" w:history="1">
              <w:r w:rsidRPr="00CE6C4E">
                <w:rPr>
                  <w:rStyle w:val="Hyperlink"/>
                  <w:rFonts w:cs="Arial"/>
                  <w:color w:val="auto"/>
                </w:rPr>
                <w:t>S1-1</w:t>
              </w:r>
              <w:r w:rsidRPr="00CE6C4E">
                <w:rPr>
                  <w:rStyle w:val="Hyperlink"/>
                  <w:rFonts w:cs="Arial"/>
                  <w:color w:val="auto"/>
                </w:rPr>
                <w:t>7</w:t>
              </w:r>
              <w:r w:rsidRPr="00CE6C4E">
                <w:rPr>
                  <w:rStyle w:val="Hyperlink"/>
                  <w:rFonts w:cs="Arial"/>
                  <w:color w:val="auto"/>
                </w:rPr>
                <w:t>2411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F2ACB8F" w14:textId="24F2D3B1" w:rsidR="003E0F61" w:rsidRPr="00CE6C4E" w:rsidRDefault="003E0F61" w:rsidP="00EA64E8">
            <w:pPr>
              <w:snapToGrid w:val="0"/>
              <w:spacing w:after="0" w:line="240" w:lineRule="auto"/>
              <w:rPr>
                <w:rFonts w:eastAsia="Times New Roman" w:cs="Arial"/>
                <w:szCs w:val="18"/>
                <w:lang w:eastAsia="ar-SA"/>
              </w:rPr>
            </w:pPr>
            <w:r w:rsidRPr="00CE6C4E">
              <w:rPr>
                <w:rFonts w:eastAsia="Times New Roman" w:cs="Arial"/>
                <w:szCs w:val="18"/>
                <w:lang w:eastAsia="ar-SA"/>
              </w:rPr>
              <w:t>ESA (European Space Agency)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7CFF63A" w14:textId="12AFEFD7" w:rsidR="003E0F61" w:rsidRPr="00CE6C4E" w:rsidRDefault="003E0F61" w:rsidP="00EA64E8">
            <w:pPr>
              <w:snapToGrid w:val="0"/>
              <w:spacing w:after="0" w:line="240" w:lineRule="auto"/>
              <w:rPr>
                <w:rFonts w:eastAsia="Times New Roman" w:cs="Arial"/>
                <w:szCs w:val="18"/>
                <w:lang w:val="en-US" w:eastAsia="ar-SA"/>
              </w:rPr>
            </w:pPr>
            <w:r w:rsidRPr="00CE6C4E">
              <w:rPr>
                <w:rFonts w:eastAsia="Times New Roman" w:cs="Arial"/>
                <w:szCs w:val="18"/>
                <w:lang w:val="en-US" w:eastAsia="ar-SA"/>
              </w:rPr>
              <w:t>New SID on outdoor high accuracy positioning use cases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02601A3" w14:textId="358AC482" w:rsidR="003E0F61"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Revised to S1-172415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1A1011B" w14:textId="77777777" w:rsidR="003E0F61" w:rsidRPr="00CE6C4E" w:rsidRDefault="003E0F61" w:rsidP="003E0F61">
            <w:pPr>
              <w:spacing w:after="0" w:line="240" w:lineRule="auto"/>
              <w:rPr>
                <w:rFonts w:eastAsia="Arial Unicode MS" w:cs="Arial"/>
                <w:i/>
                <w:szCs w:val="18"/>
                <w:lang w:eastAsia="ar-SA"/>
              </w:rPr>
            </w:pPr>
            <w:r w:rsidRPr="00CE6C4E">
              <w:rPr>
                <w:rFonts w:eastAsia="Arial Unicode MS" w:cs="Arial"/>
                <w:i/>
                <w:szCs w:val="18"/>
                <w:highlight w:val="yellow"/>
                <w:lang w:eastAsia="ar-SA"/>
              </w:rPr>
              <w:t>4 supporting companies needed</w:t>
            </w:r>
          </w:p>
          <w:p w14:paraId="78B45AB2" w14:textId="77777777" w:rsidR="003E0F61" w:rsidRPr="00CE6C4E" w:rsidRDefault="003E0F61" w:rsidP="003E0F61">
            <w:pPr>
              <w:spacing w:after="0" w:line="240" w:lineRule="auto"/>
              <w:rPr>
                <w:rFonts w:eastAsia="Arial Unicode MS" w:cs="Arial"/>
                <w:i/>
                <w:szCs w:val="18"/>
                <w:lang w:eastAsia="ar-SA"/>
              </w:rPr>
            </w:pPr>
            <w:r w:rsidRPr="00CE6C4E">
              <w:rPr>
                <w:rFonts w:eastAsia="Arial Unicode MS" w:cs="Arial"/>
                <w:i/>
                <w:szCs w:val="18"/>
                <w:lang w:eastAsia="ar-SA"/>
              </w:rPr>
              <w:t>Revision of S1-172133.</w:t>
            </w:r>
          </w:p>
          <w:p w14:paraId="3A086277" w14:textId="77777777" w:rsidR="003E0F61" w:rsidRPr="00CE6C4E" w:rsidRDefault="003E0F61" w:rsidP="003E0F61">
            <w:pPr>
              <w:spacing w:after="0" w:line="240" w:lineRule="auto"/>
              <w:rPr>
                <w:rFonts w:eastAsia="Arial Unicode MS" w:cs="Arial"/>
                <w:i/>
                <w:szCs w:val="18"/>
                <w:lang w:eastAsia="ar-SA"/>
              </w:rPr>
            </w:pPr>
            <w:r w:rsidRPr="00CE6C4E">
              <w:rPr>
                <w:rFonts w:eastAsia="Arial Unicode MS" w:cs="Arial"/>
                <w:i/>
                <w:szCs w:val="18"/>
                <w:lang w:eastAsia="ar-SA"/>
              </w:rPr>
              <w:t>Revision of S1-172241.</w:t>
            </w:r>
          </w:p>
          <w:p w14:paraId="6EB6362F" w14:textId="77777777" w:rsidR="003E0F61" w:rsidRPr="00CE6C4E" w:rsidRDefault="003E0F61" w:rsidP="003E0F61">
            <w:pPr>
              <w:spacing w:after="0" w:line="240" w:lineRule="auto"/>
              <w:rPr>
                <w:rFonts w:eastAsia="Arial Unicode MS" w:cs="Arial"/>
                <w:i/>
                <w:szCs w:val="18"/>
                <w:lang w:eastAsia="ar-SA"/>
              </w:rPr>
            </w:pPr>
            <w:r w:rsidRPr="00CE6C4E">
              <w:rPr>
                <w:rFonts w:eastAsia="Arial Unicode MS" w:cs="Arial"/>
                <w:i/>
                <w:szCs w:val="18"/>
                <w:lang w:eastAsia="ar-SA"/>
              </w:rPr>
              <w:t>Revision of S1-172386.</w:t>
            </w:r>
          </w:p>
          <w:p w14:paraId="6AD98973" w14:textId="5F49A9CD" w:rsidR="003E0F61" w:rsidRPr="00CE6C4E" w:rsidRDefault="003E0F61" w:rsidP="003E0F61">
            <w:pPr>
              <w:spacing w:after="0" w:line="240" w:lineRule="auto"/>
              <w:rPr>
                <w:rFonts w:eastAsia="Arial Unicode MS" w:cs="Arial"/>
                <w:szCs w:val="18"/>
                <w:lang w:eastAsia="ar-SA"/>
              </w:rPr>
            </w:pPr>
            <w:r w:rsidRPr="00CE6C4E">
              <w:rPr>
                <w:rFonts w:eastAsia="Arial Unicode MS" w:cs="Arial"/>
                <w:i/>
                <w:szCs w:val="18"/>
                <w:lang w:eastAsia="ar-SA"/>
              </w:rPr>
              <w:t>Revision of S1-172391.</w:t>
            </w:r>
          </w:p>
          <w:p w14:paraId="3D1999A4" w14:textId="74909CBA" w:rsidR="003E0F61" w:rsidRPr="00CE6C4E" w:rsidRDefault="003E0F61" w:rsidP="006B447E">
            <w:pPr>
              <w:spacing w:after="0" w:line="240" w:lineRule="auto"/>
              <w:rPr>
                <w:rFonts w:eastAsia="Arial Unicode MS" w:cs="Arial"/>
                <w:szCs w:val="18"/>
                <w:lang w:eastAsia="ar-SA"/>
              </w:rPr>
            </w:pPr>
            <w:r w:rsidRPr="00CE6C4E">
              <w:rPr>
                <w:rFonts w:eastAsia="Arial Unicode MS" w:cs="Arial"/>
                <w:szCs w:val="18"/>
                <w:lang w:eastAsia="ar-SA"/>
              </w:rPr>
              <w:t>Revision of S1-172397.</w:t>
            </w:r>
          </w:p>
        </w:tc>
      </w:tr>
      <w:tr w:rsidR="00CE6C4E" w:rsidRPr="00A75C05" w14:paraId="445542EF" w14:textId="77777777" w:rsidTr="00CE6C4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736CF14A" w14:textId="0853D421" w:rsidR="00CE6C4E"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5719C38" w14:textId="00F7CA8D" w:rsidR="00CE6C4E" w:rsidRPr="00CE6C4E" w:rsidRDefault="00CE6C4E" w:rsidP="00EA64E8">
            <w:pPr>
              <w:snapToGrid w:val="0"/>
              <w:spacing w:after="0" w:line="240" w:lineRule="auto"/>
              <w:rPr>
                <w:rFonts w:cs="Arial"/>
              </w:rPr>
            </w:pPr>
            <w:hyperlink r:id="rId121" w:history="1">
              <w:r w:rsidRPr="00CE6C4E">
                <w:rPr>
                  <w:rStyle w:val="Hyperlink"/>
                  <w:rFonts w:cs="Arial"/>
                  <w:color w:val="auto"/>
                </w:rPr>
                <w:t>S1-172415</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282DF64" w14:textId="0BA10099" w:rsidR="00CE6C4E"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ESA (European Space Agency)</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1C0F15E" w14:textId="3AA09F56" w:rsidR="00CE6C4E" w:rsidRPr="00CE6C4E" w:rsidRDefault="00CE6C4E" w:rsidP="00EA64E8">
            <w:pPr>
              <w:snapToGrid w:val="0"/>
              <w:spacing w:after="0" w:line="240" w:lineRule="auto"/>
              <w:rPr>
                <w:rFonts w:eastAsia="Times New Roman" w:cs="Arial"/>
                <w:szCs w:val="18"/>
                <w:lang w:val="en-US" w:eastAsia="ar-SA"/>
              </w:rPr>
            </w:pPr>
            <w:r w:rsidRPr="00CE6C4E">
              <w:rPr>
                <w:rFonts w:eastAsia="Times New Roman" w:cs="Arial"/>
                <w:szCs w:val="18"/>
                <w:lang w:val="en-US" w:eastAsia="ar-SA"/>
              </w:rPr>
              <w:t>New SID on outdoor high accuracy positioning use cases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1F88E85" w14:textId="6E2CF688" w:rsidR="00CE6C4E"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6F55EAE0" w14:textId="77777777" w:rsidR="00CE6C4E" w:rsidRPr="00CE6C4E" w:rsidRDefault="00CE6C4E" w:rsidP="00CE6C4E">
            <w:pPr>
              <w:spacing w:after="0" w:line="240" w:lineRule="auto"/>
              <w:rPr>
                <w:rFonts w:eastAsia="Arial Unicode MS" w:cs="Arial"/>
                <w:i/>
                <w:szCs w:val="18"/>
                <w:lang w:eastAsia="ar-SA"/>
              </w:rPr>
            </w:pPr>
            <w:r w:rsidRPr="00CE6C4E">
              <w:rPr>
                <w:rFonts w:eastAsia="Arial Unicode MS" w:cs="Arial"/>
                <w:i/>
                <w:szCs w:val="18"/>
                <w:highlight w:val="yellow"/>
                <w:lang w:eastAsia="ar-SA"/>
              </w:rPr>
              <w:t>4 supporting companies needed</w:t>
            </w:r>
          </w:p>
          <w:p w14:paraId="4E20947A" w14:textId="77777777" w:rsidR="00CE6C4E" w:rsidRPr="00CE6C4E" w:rsidRDefault="00CE6C4E" w:rsidP="00CE6C4E">
            <w:pPr>
              <w:spacing w:after="0" w:line="240" w:lineRule="auto"/>
              <w:rPr>
                <w:rFonts w:eastAsia="Arial Unicode MS" w:cs="Arial"/>
                <w:i/>
                <w:szCs w:val="18"/>
                <w:lang w:eastAsia="ar-SA"/>
              </w:rPr>
            </w:pPr>
            <w:r w:rsidRPr="00CE6C4E">
              <w:rPr>
                <w:rFonts w:eastAsia="Arial Unicode MS" w:cs="Arial"/>
                <w:i/>
                <w:szCs w:val="18"/>
                <w:lang w:eastAsia="ar-SA"/>
              </w:rPr>
              <w:t>Revision of S1-172133.</w:t>
            </w:r>
          </w:p>
          <w:p w14:paraId="52ECE4F6" w14:textId="77777777" w:rsidR="00CE6C4E" w:rsidRPr="00CE6C4E" w:rsidRDefault="00CE6C4E" w:rsidP="00CE6C4E">
            <w:pPr>
              <w:spacing w:after="0" w:line="240" w:lineRule="auto"/>
              <w:rPr>
                <w:rFonts w:eastAsia="Arial Unicode MS" w:cs="Arial"/>
                <w:i/>
                <w:szCs w:val="18"/>
                <w:lang w:eastAsia="ar-SA"/>
              </w:rPr>
            </w:pPr>
            <w:r w:rsidRPr="00CE6C4E">
              <w:rPr>
                <w:rFonts w:eastAsia="Arial Unicode MS" w:cs="Arial"/>
                <w:i/>
                <w:szCs w:val="18"/>
                <w:lang w:eastAsia="ar-SA"/>
              </w:rPr>
              <w:t>Revision of S1-172241.</w:t>
            </w:r>
          </w:p>
          <w:p w14:paraId="651886A2" w14:textId="77777777" w:rsidR="00CE6C4E" w:rsidRPr="00CE6C4E" w:rsidRDefault="00CE6C4E" w:rsidP="00CE6C4E">
            <w:pPr>
              <w:spacing w:after="0" w:line="240" w:lineRule="auto"/>
              <w:rPr>
                <w:rFonts w:eastAsia="Arial Unicode MS" w:cs="Arial"/>
                <w:i/>
                <w:szCs w:val="18"/>
                <w:lang w:eastAsia="ar-SA"/>
              </w:rPr>
            </w:pPr>
            <w:r w:rsidRPr="00CE6C4E">
              <w:rPr>
                <w:rFonts w:eastAsia="Arial Unicode MS" w:cs="Arial"/>
                <w:i/>
                <w:szCs w:val="18"/>
                <w:lang w:eastAsia="ar-SA"/>
              </w:rPr>
              <w:t>Revision of S1-172386.</w:t>
            </w:r>
          </w:p>
          <w:p w14:paraId="78F1E9D0" w14:textId="77777777" w:rsidR="00CE6C4E" w:rsidRPr="00CE6C4E" w:rsidRDefault="00CE6C4E" w:rsidP="00CE6C4E">
            <w:pPr>
              <w:spacing w:after="0" w:line="240" w:lineRule="auto"/>
              <w:rPr>
                <w:rFonts w:eastAsia="Arial Unicode MS" w:cs="Arial"/>
                <w:i/>
                <w:szCs w:val="18"/>
                <w:lang w:eastAsia="ar-SA"/>
              </w:rPr>
            </w:pPr>
            <w:r w:rsidRPr="00CE6C4E">
              <w:rPr>
                <w:rFonts w:eastAsia="Arial Unicode MS" w:cs="Arial"/>
                <w:i/>
                <w:szCs w:val="18"/>
                <w:lang w:eastAsia="ar-SA"/>
              </w:rPr>
              <w:t>Revision of S1-172391.</w:t>
            </w:r>
          </w:p>
          <w:p w14:paraId="283E4D33" w14:textId="73A3BF27" w:rsidR="00CE6C4E" w:rsidRPr="00CE6C4E" w:rsidRDefault="00CE6C4E" w:rsidP="00CE6C4E">
            <w:pPr>
              <w:spacing w:after="0" w:line="240" w:lineRule="auto"/>
              <w:rPr>
                <w:rFonts w:eastAsia="Arial Unicode MS" w:cs="Arial"/>
                <w:szCs w:val="18"/>
                <w:lang w:eastAsia="ar-SA"/>
              </w:rPr>
            </w:pPr>
            <w:r w:rsidRPr="00CE6C4E">
              <w:rPr>
                <w:rFonts w:eastAsia="Arial Unicode MS" w:cs="Arial"/>
                <w:i/>
                <w:szCs w:val="18"/>
                <w:lang w:eastAsia="ar-SA"/>
              </w:rPr>
              <w:t>Revision of S1-172397.</w:t>
            </w:r>
          </w:p>
          <w:p w14:paraId="253430D6" w14:textId="77777777" w:rsidR="00CE6C4E" w:rsidRDefault="00CE6C4E" w:rsidP="003E0F61">
            <w:pPr>
              <w:spacing w:after="0" w:line="240" w:lineRule="auto"/>
              <w:rPr>
                <w:rFonts w:eastAsia="Arial Unicode MS" w:cs="Arial"/>
                <w:szCs w:val="18"/>
                <w:lang w:eastAsia="ar-SA"/>
              </w:rPr>
            </w:pPr>
            <w:r w:rsidRPr="00CE6C4E">
              <w:rPr>
                <w:rFonts w:eastAsia="Arial Unicode MS" w:cs="Arial"/>
                <w:szCs w:val="18"/>
                <w:lang w:eastAsia="ar-SA"/>
              </w:rPr>
              <w:t>Revision of S1-172411.</w:t>
            </w:r>
          </w:p>
          <w:p w14:paraId="326CD88D" w14:textId="77777777" w:rsidR="00CE6C4E" w:rsidRPr="00CE6C4E" w:rsidRDefault="00CE6C4E" w:rsidP="003E0F61">
            <w:pPr>
              <w:spacing w:after="0" w:line="240" w:lineRule="auto"/>
              <w:rPr>
                <w:rFonts w:eastAsia="Arial Unicode MS" w:cs="Arial"/>
                <w:szCs w:val="18"/>
                <w:lang w:eastAsia="ar-SA"/>
              </w:rPr>
            </w:pPr>
          </w:p>
          <w:p w14:paraId="1D2F57A2" w14:textId="77777777" w:rsidR="00CE6C4E" w:rsidRDefault="00CE6C4E" w:rsidP="003E0F61">
            <w:pPr>
              <w:spacing w:after="0" w:line="240" w:lineRule="auto"/>
              <w:rPr>
                <w:rFonts w:eastAsia="Arial Unicode MS" w:cs="Arial"/>
                <w:szCs w:val="18"/>
                <w:lang w:eastAsia="ar-SA"/>
              </w:rPr>
            </w:pPr>
          </w:p>
          <w:p w14:paraId="67806951" w14:textId="3C41A0A4" w:rsidR="00CE6C4E" w:rsidRPr="00CE6C4E" w:rsidRDefault="00CE6C4E" w:rsidP="003E0F61">
            <w:pPr>
              <w:spacing w:after="0" w:line="240" w:lineRule="auto"/>
              <w:rPr>
                <w:rFonts w:eastAsia="Arial Unicode MS" w:cs="Arial"/>
                <w:szCs w:val="18"/>
                <w:lang w:eastAsia="ar-SA"/>
              </w:rPr>
            </w:pPr>
            <w:r>
              <w:rPr>
                <w:rFonts w:eastAsia="Arial Unicode MS" w:cs="Arial"/>
                <w:szCs w:val="18"/>
                <w:lang w:eastAsia="ar-SA"/>
              </w:rPr>
              <w:t>N</w:t>
            </w:r>
            <w:r w:rsidRPr="00CE6C4E">
              <w:rPr>
                <w:rFonts w:eastAsia="Arial Unicode MS" w:cs="Arial"/>
                <w:szCs w:val="18"/>
                <w:lang w:eastAsia="ar-SA"/>
              </w:rPr>
              <w:t>o presentation</w:t>
            </w:r>
          </w:p>
        </w:tc>
      </w:tr>
      <w:tr w:rsidR="000D5969" w:rsidRPr="00BB41A6" w14:paraId="085FCCC0" w14:textId="77777777" w:rsidTr="00E205FE">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DC0F2" w14:textId="41313F53" w:rsidR="000D5969" w:rsidRPr="00BB41A6" w:rsidRDefault="000D5969" w:rsidP="000D5969">
            <w:pPr>
              <w:pStyle w:val="Heading5"/>
              <w:rPr>
                <w:rFonts w:cs="Arial"/>
              </w:rPr>
            </w:pPr>
            <w:r>
              <w:rPr>
                <w:rFonts w:cs="Arial"/>
              </w:rPr>
              <w:t>LAN integration</w:t>
            </w:r>
          </w:p>
        </w:tc>
      </w:tr>
      <w:tr w:rsidR="00EA64E8" w:rsidRPr="00A75C05" w14:paraId="25F130B2" w14:textId="77777777" w:rsidTr="00D64EA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E3DEC54" w14:textId="7E52AD67" w:rsidR="00EA64E8" w:rsidRPr="00E205FE" w:rsidRDefault="00100DA7" w:rsidP="00EA64E8">
            <w:pPr>
              <w:snapToGrid w:val="0"/>
              <w:spacing w:after="0" w:line="240" w:lineRule="auto"/>
              <w:rPr>
                <w:rFonts w:eastAsia="Times New Roman" w:cs="Arial"/>
                <w:szCs w:val="18"/>
                <w:lang w:eastAsia="ar-SA"/>
              </w:rPr>
            </w:pPr>
            <w:r w:rsidRPr="00E205FE">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8A023E3" w14:textId="4824B310" w:rsidR="00EA64E8" w:rsidRPr="00E205FE" w:rsidRDefault="00B042C6" w:rsidP="00EA64E8">
            <w:pPr>
              <w:snapToGrid w:val="0"/>
              <w:spacing w:after="0" w:line="240" w:lineRule="auto"/>
              <w:rPr>
                <w:rFonts w:cs="Arial"/>
              </w:rPr>
            </w:pPr>
            <w:hyperlink r:id="rId122" w:history="1">
              <w:r w:rsidR="00EA64E8" w:rsidRPr="00E205FE">
                <w:rPr>
                  <w:rStyle w:val="Hyperlink"/>
                  <w:rFonts w:cs="Arial"/>
                  <w:color w:val="auto"/>
                </w:rPr>
                <w:t>S1-172139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28D9F58" w14:textId="02C0E9A4" w:rsidR="00EA64E8" w:rsidRPr="00E205FE" w:rsidRDefault="00100DA7" w:rsidP="00EA64E8">
            <w:pPr>
              <w:snapToGrid w:val="0"/>
              <w:spacing w:after="0" w:line="240" w:lineRule="auto"/>
              <w:rPr>
                <w:rFonts w:eastAsia="Times New Roman" w:cs="Arial"/>
                <w:szCs w:val="18"/>
                <w:lang w:eastAsia="ar-SA"/>
              </w:rPr>
            </w:pPr>
            <w:r w:rsidRPr="00E205FE">
              <w:rPr>
                <w:rFonts w:eastAsia="Times New Roman" w:cs="Arial"/>
                <w:szCs w:val="18"/>
                <w:lang w:eastAsia="ar-SA"/>
              </w:rPr>
              <w:t>Qualcomm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E26D1AD" w14:textId="7CA8BE37" w:rsidR="00EA64E8" w:rsidRPr="00E205FE" w:rsidRDefault="00100DA7" w:rsidP="00EA64E8">
            <w:pPr>
              <w:snapToGrid w:val="0"/>
              <w:spacing w:after="0" w:line="240" w:lineRule="auto"/>
              <w:rPr>
                <w:rFonts w:eastAsia="Times New Roman" w:cs="Arial"/>
                <w:szCs w:val="18"/>
                <w:lang w:val="en-US" w:eastAsia="ar-SA"/>
              </w:rPr>
            </w:pPr>
            <w:r w:rsidRPr="00E205FE">
              <w:rPr>
                <w:rFonts w:eastAsia="Times New Roman" w:cs="Arial"/>
                <w:szCs w:val="18"/>
                <w:lang w:val="en-US" w:eastAsia="ar-SA"/>
              </w:rPr>
              <w:t>New Study on LAN Integration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246CA77" w14:textId="1692E4AF" w:rsidR="00EA64E8" w:rsidRPr="00E205FE" w:rsidRDefault="00E205FE" w:rsidP="00EA64E8">
            <w:pPr>
              <w:snapToGrid w:val="0"/>
              <w:spacing w:after="0" w:line="240" w:lineRule="auto"/>
              <w:rPr>
                <w:rFonts w:eastAsia="Times New Roman" w:cs="Arial"/>
                <w:szCs w:val="18"/>
                <w:lang w:eastAsia="ar-SA"/>
              </w:rPr>
            </w:pPr>
            <w:r w:rsidRPr="00E205FE">
              <w:rPr>
                <w:rFonts w:eastAsia="Times New Roman" w:cs="Arial"/>
                <w:szCs w:val="18"/>
                <w:lang w:eastAsia="ar-SA"/>
              </w:rPr>
              <w:t>Revised to S1-172242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0D2115E" w14:textId="77777777" w:rsidR="00EA64E8" w:rsidRPr="00E205FE" w:rsidRDefault="00EA64E8" w:rsidP="00EA64E8">
            <w:pPr>
              <w:spacing w:after="0" w:line="240" w:lineRule="auto"/>
              <w:rPr>
                <w:rFonts w:eastAsia="Arial Unicode MS" w:cs="Arial"/>
                <w:szCs w:val="18"/>
                <w:lang w:eastAsia="ar-SA"/>
              </w:rPr>
            </w:pPr>
          </w:p>
        </w:tc>
      </w:tr>
      <w:tr w:rsidR="00E205FE" w:rsidRPr="00A75C05" w14:paraId="49D3E2B0" w14:textId="77777777" w:rsidTr="00CE6C4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A44BB7C" w14:textId="50B50995" w:rsidR="00E205FE" w:rsidRPr="00D64EA1" w:rsidRDefault="00E205FE" w:rsidP="00EA64E8">
            <w:pPr>
              <w:snapToGrid w:val="0"/>
              <w:spacing w:after="0" w:line="240" w:lineRule="auto"/>
              <w:rPr>
                <w:rFonts w:eastAsia="Times New Roman" w:cs="Arial"/>
                <w:szCs w:val="18"/>
                <w:lang w:eastAsia="ar-SA"/>
              </w:rPr>
            </w:pPr>
            <w:r w:rsidRPr="00D64EA1">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9D95E43" w14:textId="2D913372" w:rsidR="00E205FE" w:rsidRPr="00D64EA1" w:rsidRDefault="00B042C6" w:rsidP="00EA64E8">
            <w:pPr>
              <w:snapToGrid w:val="0"/>
              <w:spacing w:after="0" w:line="240" w:lineRule="auto"/>
            </w:pPr>
            <w:hyperlink r:id="rId123" w:history="1">
              <w:r w:rsidR="00E205FE" w:rsidRPr="00D64EA1">
                <w:rPr>
                  <w:rStyle w:val="Hyperlink"/>
                  <w:rFonts w:cs="Arial"/>
                  <w:color w:val="auto"/>
                </w:rPr>
                <w:t>S1-172</w:t>
              </w:r>
              <w:r w:rsidR="00E205FE" w:rsidRPr="00D64EA1">
                <w:rPr>
                  <w:rStyle w:val="Hyperlink"/>
                  <w:rFonts w:cs="Arial"/>
                  <w:color w:val="auto"/>
                </w:rPr>
                <w:t>2</w:t>
              </w:r>
              <w:r w:rsidR="00E205FE" w:rsidRPr="00D64EA1">
                <w:rPr>
                  <w:rStyle w:val="Hyperlink"/>
                  <w:rFonts w:cs="Arial"/>
                  <w:color w:val="auto"/>
                </w:rPr>
                <w:t>4</w:t>
              </w:r>
              <w:r w:rsidR="00E205FE" w:rsidRPr="00D64EA1">
                <w:rPr>
                  <w:rStyle w:val="Hyperlink"/>
                  <w:rFonts w:cs="Arial"/>
                  <w:color w:val="auto"/>
                </w:rPr>
                <w:t>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301FE7D" w14:textId="508C4EA4" w:rsidR="00E205FE" w:rsidRPr="00D64EA1" w:rsidRDefault="00E205FE" w:rsidP="00EA64E8">
            <w:pPr>
              <w:snapToGrid w:val="0"/>
              <w:spacing w:after="0" w:line="240" w:lineRule="auto"/>
              <w:rPr>
                <w:rFonts w:eastAsia="Times New Roman" w:cs="Arial"/>
                <w:szCs w:val="18"/>
                <w:lang w:eastAsia="ar-SA"/>
              </w:rPr>
            </w:pPr>
            <w:r w:rsidRPr="00D64EA1">
              <w:rPr>
                <w:rFonts w:eastAsia="Times New Roman" w:cs="Arial"/>
                <w:szCs w:val="18"/>
                <w:lang w:eastAsia="ar-SA"/>
              </w:rPr>
              <w:t>Qualcomm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E8CEC8F" w14:textId="31B1D52D" w:rsidR="00E205FE" w:rsidRPr="00D64EA1" w:rsidRDefault="00E205FE" w:rsidP="00EA64E8">
            <w:pPr>
              <w:snapToGrid w:val="0"/>
              <w:spacing w:after="0" w:line="240" w:lineRule="auto"/>
              <w:rPr>
                <w:rFonts w:eastAsia="Times New Roman" w:cs="Arial"/>
                <w:szCs w:val="18"/>
                <w:lang w:val="en-US" w:eastAsia="ar-SA"/>
              </w:rPr>
            </w:pPr>
            <w:r w:rsidRPr="00D64EA1">
              <w:rPr>
                <w:rFonts w:eastAsia="Times New Roman" w:cs="Arial"/>
                <w:szCs w:val="18"/>
                <w:lang w:val="en-US" w:eastAsia="ar-SA"/>
              </w:rPr>
              <w:t>New Study on LAN Integration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F5BFA0C" w14:textId="116A899E" w:rsidR="00E205FE" w:rsidRPr="00D64EA1" w:rsidRDefault="00D64EA1" w:rsidP="00EA64E8">
            <w:pPr>
              <w:snapToGrid w:val="0"/>
              <w:spacing w:after="0" w:line="240" w:lineRule="auto"/>
              <w:rPr>
                <w:rFonts w:eastAsia="Times New Roman" w:cs="Arial"/>
                <w:szCs w:val="18"/>
                <w:lang w:eastAsia="ar-SA"/>
              </w:rPr>
            </w:pPr>
            <w:r w:rsidRPr="00D64EA1">
              <w:rPr>
                <w:rFonts w:eastAsia="Times New Roman" w:cs="Arial"/>
                <w:szCs w:val="18"/>
                <w:lang w:eastAsia="ar-SA"/>
              </w:rPr>
              <w:t>Revised to S1-172398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6947EDE" w14:textId="60AC642F" w:rsidR="00E205FE" w:rsidRPr="00D64EA1" w:rsidRDefault="00E205FE" w:rsidP="00EA64E8">
            <w:pPr>
              <w:spacing w:after="0" w:line="240" w:lineRule="auto"/>
              <w:rPr>
                <w:rFonts w:eastAsia="Arial Unicode MS" w:cs="Arial"/>
                <w:szCs w:val="18"/>
                <w:lang w:eastAsia="ar-SA"/>
              </w:rPr>
            </w:pPr>
            <w:r w:rsidRPr="00D64EA1">
              <w:rPr>
                <w:rFonts w:eastAsia="Arial Unicode MS" w:cs="Arial"/>
                <w:szCs w:val="18"/>
                <w:lang w:eastAsia="ar-SA"/>
              </w:rPr>
              <w:t>Revision of S1-172139.</w:t>
            </w:r>
          </w:p>
        </w:tc>
      </w:tr>
      <w:tr w:rsidR="00D64EA1" w:rsidRPr="00A75C05" w14:paraId="3BA57BE1" w14:textId="77777777" w:rsidTr="00CE6C4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BB3B9E2" w14:textId="763A2941" w:rsidR="00D64EA1" w:rsidRPr="00CE6C4E" w:rsidRDefault="00D64EA1" w:rsidP="00EA64E8">
            <w:pPr>
              <w:snapToGrid w:val="0"/>
              <w:spacing w:after="0" w:line="240" w:lineRule="auto"/>
              <w:rPr>
                <w:rFonts w:eastAsia="Times New Roman" w:cs="Arial"/>
                <w:szCs w:val="18"/>
                <w:lang w:eastAsia="ar-SA"/>
              </w:rPr>
            </w:pPr>
            <w:r w:rsidRPr="00CE6C4E">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8EEEB72" w14:textId="0214E67C" w:rsidR="00D64EA1" w:rsidRPr="00CE6C4E" w:rsidRDefault="00D64EA1" w:rsidP="00EA64E8">
            <w:pPr>
              <w:snapToGrid w:val="0"/>
              <w:spacing w:after="0" w:line="240" w:lineRule="auto"/>
            </w:pPr>
            <w:hyperlink r:id="rId124" w:history="1">
              <w:r w:rsidRPr="00CE6C4E">
                <w:rPr>
                  <w:rStyle w:val="Hyperlink"/>
                  <w:rFonts w:cs="Arial"/>
                  <w:color w:val="auto"/>
                </w:rPr>
                <w:t>S1-172</w:t>
              </w:r>
              <w:r w:rsidRPr="00CE6C4E">
                <w:rPr>
                  <w:rStyle w:val="Hyperlink"/>
                  <w:rFonts w:cs="Arial"/>
                  <w:color w:val="auto"/>
                </w:rPr>
                <w:t>3</w:t>
              </w:r>
              <w:r w:rsidRPr="00CE6C4E">
                <w:rPr>
                  <w:rStyle w:val="Hyperlink"/>
                  <w:rFonts w:cs="Arial"/>
                  <w:color w:val="auto"/>
                </w:rPr>
                <w:t>98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0CB2DCE" w14:textId="2B8F5115" w:rsidR="00D64EA1" w:rsidRPr="00CE6C4E" w:rsidRDefault="00D64EA1" w:rsidP="00EA64E8">
            <w:pPr>
              <w:snapToGrid w:val="0"/>
              <w:spacing w:after="0" w:line="240" w:lineRule="auto"/>
              <w:rPr>
                <w:rFonts w:eastAsia="Times New Roman" w:cs="Arial"/>
                <w:szCs w:val="18"/>
                <w:lang w:eastAsia="ar-SA"/>
              </w:rPr>
            </w:pPr>
            <w:r w:rsidRPr="00CE6C4E">
              <w:rPr>
                <w:rFonts w:eastAsia="Times New Roman" w:cs="Arial"/>
                <w:szCs w:val="18"/>
                <w:lang w:eastAsia="ar-SA"/>
              </w:rPr>
              <w:t>Qualcomm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DA93D49" w14:textId="34266EF1" w:rsidR="00D64EA1" w:rsidRPr="00CE6C4E" w:rsidRDefault="00D64EA1" w:rsidP="00EA64E8">
            <w:pPr>
              <w:snapToGrid w:val="0"/>
              <w:spacing w:after="0" w:line="240" w:lineRule="auto"/>
              <w:rPr>
                <w:rFonts w:eastAsia="Times New Roman" w:cs="Arial"/>
                <w:szCs w:val="18"/>
                <w:lang w:val="en-US" w:eastAsia="ar-SA"/>
              </w:rPr>
            </w:pPr>
            <w:r w:rsidRPr="00CE6C4E">
              <w:rPr>
                <w:rFonts w:eastAsia="Times New Roman" w:cs="Arial"/>
                <w:szCs w:val="18"/>
                <w:lang w:val="en-US" w:eastAsia="ar-SA"/>
              </w:rPr>
              <w:t>New Study on LAN Integration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0A0E054" w14:textId="57265AA4" w:rsidR="00D64EA1"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Revised to S1-172416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D9FBB59" w14:textId="16CBBF3A" w:rsidR="00D64EA1" w:rsidRPr="00CE6C4E" w:rsidRDefault="00D64EA1" w:rsidP="00EA64E8">
            <w:pPr>
              <w:spacing w:after="0" w:line="240" w:lineRule="auto"/>
              <w:rPr>
                <w:rFonts w:eastAsia="Arial Unicode MS" w:cs="Arial"/>
                <w:szCs w:val="18"/>
                <w:lang w:eastAsia="ar-SA"/>
              </w:rPr>
            </w:pPr>
            <w:r w:rsidRPr="00CE6C4E">
              <w:rPr>
                <w:rFonts w:eastAsia="Arial Unicode MS" w:cs="Arial"/>
                <w:i/>
                <w:szCs w:val="18"/>
                <w:lang w:eastAsia="ar-SA"/>
              </w:rPr>
              <w:t>Revision of S1-172139.</w:t>
            </w:r>
          </w:p>
          <w:p w14:paraId="56CAC2F1" w14:textId="304DA42A" w:rsidR="00D64EA1" w:rsidRPr="00CE6C4E" w:rsidRDefault="00D64EA1" w:rsidP="00EA64E8">
            <w:pPr>
              <w:spacing w:after="0" w:line="240" w:lineRule="auto"/>
              <w:rPr>
                <w:rFonts w:eastAsia="Arial Unicode MS" w:cs="Arial"/>
                <w:szCs w:val="18"/>
                <w:lang w:eastAsia="ar-SA"/>
              </w:rPr>
            </w:pPr>
            <w:r w:rsidRPr="00CE6C4E">
              <w:rPr>
                <w:rFonts w:eastAsia="Arial Unicode MS" w:cs="Arial"/>
                <w:szCs w:val="18"/>
                <w:lang w:eastAsia="ar-SA"/>
              </w:rPr>
              <w:t>Revision of S1-172242.</w:t>
            </w:r>
          </w:p>
        </w:tc>
      </w:tr>
      <w:tr w:rsidR="00CE6C4E" w:rsidRPr="00A75C05" w14:paraId="425424F8" w14:textId="77777777" w:rsidTr="00CE6C4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3EB1D49" w14:textId="2E918A6D" w:rsidR="00CE6C4E"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4DCF638B" w14:textId="0340BE39" w:rsidR="00CE6C4E" w:rsidRPr="00CE6C4E" w:rsidRDefault="00CE6C4E" w:rsidP="00EA64E8">
            <w:pPr>
              <w:snapToGrid w:val="0"/>
              <w:spacing w:after="0" w:line="240" w:lineRule="auto"/>
              <w:rPr>
                <w:rFonts w:cs="Arial"/>
              </w:rPr>
            </w:pPr>
            <w:hyperlink r:id="rId125" w:history="1">
              <w:r w:rsidRPr="00CE6C4E">
                <w:rPr>
                  <w:rStyle w:val="Hyperlink"/>
                  <w:rFonts w:cs="Arial"/>
                  <w:color w:val="auto"/>
                </w:rPr>
                <w:t>S1-172416</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82AA629" w14:textId="75E54F57" w:rsidR="00CE6C4E"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Qualcomm</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735447F" w14:textId="7921B59D" w:rsidR="00CE6C4E" w:rsidRPr="00CE6C4E" w:rsidRDefault="00CE6C4E" w:rsidP="00EA64E8">
            <w:pPr>
              <w:snapToGrid w:val="0"/>
              <w:spacing w:after="0" w:line="240" w:lineRule="auto"/>
              <w:rPr>
                <w:rFonts w:eastAsia="Times New Roman" w:cs="Arial"/>
                <w:szCs w:val="18"/>
                <w:lang w:val="en-US" w:eastAsia="ar-SA"/>
              </w:rPr>
            </w:pPr>
            <w:r w:rsidRPr="00CE6C4E">
              <w:rPr>
                <w:rFonts w:eastAsia="Times New Roman" w:cs="Arial"/>
                <w:szCs w:val="18"/>
                <w:lang w:val="en-US" w:eastAsia="ar-SA"/>
              </w:rPr>
              <w:t>New Study on LAN Integration</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21916832" w14:textId="03ABA396" w:rsidR="00CE6C4E"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55C9F1D6" w14:textId="77777777" w:rsidR="00CE6C4E" w:rsidRPr="00CE6C4E" w:rsidRDefault="00CE6C4E" w:rsidP="00CE6C4E">
            <w:pPr>
              <w:spacing w:after="0" w:line="240" w:lineRule="auto"/>
              <w:rPr>
                <w:rFonts w:eastAsia="Arial Unicode MS" w:cs="Arial"/>
                <w:i/>
                <w:szCs w:val="18"/>
                <w:lang w:eastAsia="ar-SA"/>
              </w:rPr>
            </w:pPr>
            <w:r w:rsidRPr="00CE6C4E">
              <w:rPr>
                <w:rFonts w:eastAsia="Arial Unicode MS" w:cs="Arial"/>
                <w:i/>
                <w:szCs w:val="18"/>
                <w:lang w:eastAsia="ar-SA"/>
              </w:rPr>
              <w:t>Revision of S1-172139.</w:t>
            </w:r>
          </w:p>
          <w:p w14:paraId="3E07DED7" w14:textId="3F4F7AD4" w:rsidR="00CE6C4E" w:rsidRPr="00CE6C4E" w:rsidRDefault="00CE6C4E" w:rsidP="00CE6C4E">
            <w:pPr>
              <w:spacing w:after="0" w:line="240" w:lineRule="auto"/>
              <w:rPr>
                <w:rFonts w:eastAsia="Arial Unicode MS" w:cs="Arial"/>
                <w:szCs w:val="18"/>
                <w:lang w:eastAsia="ar-SA"/>
              </w:rPr>
            </w:pPr>
            <w:r w:rsidRPr="00CE6C4E">
              <w:rPr>
                <w:rFonts w:eastAsia="Arial Unicode MS" w:cs="Arial"/>
                <w:i/>
                <w:szCs w:val="18"/>
                <w:lang w:eastAsia="ar-SA"/>
              </w:rPr>
              <w:t>Revision of S1-172242.</w:t>
            </w:r>
          </w:p>
          <w:p w14:paraId="65B2F069" w14:textId="77777777" w:rsidR="00CE6C4E" w:rsidRDefault="00CE6C4E" w:rsidP="00EA64E8">
            <w:pPr>
              <w:spacing w:after="0" w:line="240" w:lineRule="auto"/>
              <w:rPr>
                <w:rFonts w:eastAsia="Arial Unicode MS" w:cs="Arial"/>
                <w:szCs w:val="18"/>
                <w:lang w:eastAsia="ar-SA"/>
              </w:rPr>
            </w:pPr>
            <w:r w:rsidRPr="00CE6C4E">
              <w:rPr>
                <w:rFonts w:eastAsia="Arial Unicode MS" w:cs="Arial"/>
                <w:szCs w:val="18"/>
                <w:lang w:eastAsia="ar-SA"/>
              </w:rPr>
              <w:t>Revision of S1-172398.</w:t>
            </w:r>
          </w:p>
          <w:p w14:paraId="3A66636E" w14:textId="77777777" w:rsidR="00CE6C4E" w:rsidRPr="00CE6C4E" w:rsidRDefault="00CE6C4E" w:rsidP="00EA64E8">
            <w:pPr>
              <w:spacing w:after="0" w:line="240" w:lineRule="auto"/>
              <w:rPr>
                <w:rFonts w:eastAsia="Arial Unicode MS" w:cs="Arial"/>
                <w:szCs w:val="18"/>
                <w:lang w:eastAsia="ar-SA"/>
              </w:rPr>
            </w:pPr>
          </w:p>
          <w:p w14:paraId="1E734012" w14:textId="77777777" w:rsidR="00CE6C4E" w:rsidRDefault="00CE6C4E" w:rsidP="00EA64E8">
            <w:pPr>
              <w:spacing w:after="0" w:line="240" w:lineRule="auto"/>
              <w:rPr>
                <w:rFonts w:eastAsia="Arial Unicode MS" w:cs="Arial"/>
                <w:szCs w:val="18"/>
                <w:lang w:eastAsia="ar-SA"/>
              </w:rPr>
            </w:pPr>
          </w:p>
          <w:p w14:paraId="62571882" w14:textId="466DA3B1" w:rsidR="00CE6C4E" w:rsidRPr="00CE6C4E" w:rsidRDefault="00CE6C4E" w:rsidP="00EA64E8">
            <w:pPr>
              <w:spacing w:after="0" w:line="240" w:lineRule="auto"/>
              <w:rPr>
                <w:rFonts w:eastAsia="Arial Unicode MS" w:cs="Arial"/>
                <w:szCs w:val="18"/>
                <w:lang w:eastAsia="ar-SA"/>
              </w:rPr>
            </w:pPr>
            <w:r>
              <w:rPr>
                <w:rFonts w:eastAsia="Arial Unicode MS" w:cs="Arial"/>
                <w:szCs w:val="18"/>
                <w:lang w:eastAsia="ar-SA"/>
              </w:rPr>
              <w:t>N</w:t>
            </w:r>
            <w:r w:rsidRPr="00CE6C4E">
              <w:rPr>
                <w:rFonts w:eastAsia="Arial Unicode MS" w:cs="Arial"/>
                <w:szCs w:val="18"/>
                <w:lang w:eastAsia="ar-SA"/>
              </w:rPr>
              <w:t>o presentation</w:t>
            </w:r>
          </w:p>
        </w:tc>
      </w:tr>
      <w:tr w:rsidR="00100DA7" w:rsidRPr="00A75C05" w14:paraId="23FE4E98" w14:textId="77777777" w:rsidTr="00EB486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0EE33EDA" w14:textId="77777777" w:rsidR="00100DA7" w:rsidRPr="00EB4864" w:rsidRDefault="00100DA7" w:rsidP="000D5969">
            <w:pPr>
              <w:snapToGrid w:val="0"/>
              <w:spacing w:after="0" w:line="240" w:lineRule="auto"/>
              <w:rPr>
                <w:rFonts w:eastAsia="Times New Roman" w:cs="Arial"/>
                <w:szCs w:val="18"/>
                <w:lang w:eastAsia="ar-SA"/>
              </w:rPr>
            </w:pPr>
            <w:r w:rsidRPr="00EB4864">
              <w:rPr>
                <w:rFonts w:eastAsia="Times New Roman" w:cs="Arial"/>
                <w:szCs w:val="18"/>
                <w:lang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3EEEFD2C" w14:textId="74A8FE28" w:rsidR="00100DA7" w:rsidRPr="00EB4864" w:rsidRDefault="00B042C6" w:rsidP="000D5969">
            <w:pPr>
              <w:snapToGrid w:val="0"/>
              <w:spacing w:after="0" w:line="240" w:lineRule="auto"/>
              <w:rPr>
                <w:rFonts w:cs="Arial"/>
              </w:rPr>
            </w:pPr>
            <w:hyperlink r:id="rId126" w:history="1">
              <w:r w:rsidR="00100DA7" w:rsidRPr="00EB4864">
                <w:rPr>
                  <w:rStyle w:val="Hyperlink"/>
                  <w:rFonts w:cs="Arial"/>
                  <w:color w:val="auto"/>
                </w:rPr>
                <w:t>S1-172113</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717361DD" w14:textId="77777777" w:rsidR="00100DA7" w:rsidRPr="00EB4864" w:rsidRDefault="00100DA7" w:rsidP="000D5969">
            <w:pPr>
              <w:snapToGrid w:val="0"/>
              <w:spacing w:after="0" w:line="240" w:lineRule="auto"/>
              <w:rPr>
                <w:rFonts w:eastAsia="Times New Roman" w:cs="Arial"/>
                <w:szCs w:val="18"/>
                <w:lang w:eastAsia="ar-SA"/>
              </w:rPr>
            </w:pPr>
            <w:r w:rsidRPr="00EB4864">
              <w:rPr>
                <w:rFonts w:eastAsia="Times New Roman" w:cs="Arial"/>
                <w:szCs w:val="18"/>
                <w:lang w:eastAsia="ar-SA"/>
              </w:rPr>
              <w:t>TNO</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727E562A" w14:textId="77777777" w:rsidR="00100DA7" w:rsidRPr="00EB4864" w:rsidRDefault="00100DA7" w:rsidP="000D5969">
            <w:pPr>
              <w:snapToGrid w:val="0"/>
              <w:spacing w:after="0" w:line="240" w:lineRule="auto"/>
              <w:rPr>
                <w:rFonts w:eastAsia="Times New Roman" w:cs="Arial"/>
                <w:szCs w:val="18"/>
                <w:lang w:val="en-US" w:eastAsia="ar-SA"/>
              </w:rPr>
            </w:pPr>
            <w:r w:rsidRPr="00EB4864">
              <w:rPr>
                <w:rFonts w:eastAsia="Times New Roman" w:cs="Arial"/>
                <w:szCs w:val="18"/>
                <w:lang w:val="en-US" w:eastAsia="ar-SA"/>
              </w:rPr>
              <w:t>Indoor/Outdoor Scenario</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73BC8543" w14:textId="01083138" w:rsidR="00100DA7" w:rsidRPr="00EB4864" w:rsidRDefault="00EB4864" w:rsidP="000D5969">
            <w:pPr>
              <w:snapToGrid w:val="0"/>
              <w:spacing w:after="0" w:line="240" w:lineRule="auto"/>
              <w:rPr>
                <w:rFonts w:eastAsia="Times New Roman" w:cs="Arial"/>
                <w:szCs w:val="18"/>
                <w:lang w:eastAsia="ar-SA"/>
              </w:rPr>
            </w:pPr>
            <w:r w:rsidRPr="00EB4864">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22514CDC" w14:textId="77777777" w:rsidR="00100DA7" w:rsidRPr="00EB4864" w:rsidRDefault="00100DA7" w:rsidP="000D5969">
            <w:pPr>
              <w:spacing w:after="0" w:line="240" w:lineRule="auto"/>
              <w:rPr>
                <w:rFonts w:eastAsia="Arial Unicode MS" w:cs="Arial"/>
                <w:szCs w:val="18"/>
                <w:lang w:eastAsia="ar-SA"/>
              </w:rPr>
            </w:pPr>
          </w:p>
        </w:tc>
      </w:tr>
      <w:tr w:rsidR="00EA64E8" w:rsidRPr="00A75C05" w14:paraId="5C5E9F4C" w14:textId="77777777" w:rsidTr="00EB486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3172B5ED" w14:textId="13878512" w:rsidR="00EA64E8" w:rsidRPr="00EB4864" w:rsidRDefault="00100DA7" w:rsidP="00EA64E8">
            <w:pPr>
              <w:snapToGrid w:val="0"/>
              <w:spacing w:after="0" w:line="240" w:lineRule="auto"/>
              <w:rPr>
                <w:rFonts w:eastAsia="Times New Roman" w:cs="Arial"/>
                <w:szCs w:val="18"/>
                <w:lang w:eastAsia="ar-SA"/>
              </w:rPr>
            </w:pPr>
            <w:r w:rsidRPr="00EB4864">
              <w:rPr>
                <w:rFonts w:eastAsia="Times New Roman" w:cs="Arial"/>
                <w:szCs w:val="18"/>
                <w:lang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18BA16D9" w14:textId="0ACCC417" w:rsidR="00EA64E8" w:rsidRPr="00EB4864" w:rsidRDefault="00B042C6" w:rsidP="00EA64E8">
            <w:pPr>
              <w:snapToGrid w:val="0"/>
              <w:spacing w:after="0" w:line="240" w:lineRule="auto"/>
              <w:rPr>
                <w:rFonts w:cs="Arial"/>
              </w:rPr>
            </w:pPr>
            <w:hyperlink r:id="rId127" w:history="1">
              <w:r w:rsidR="00EA64E8" w:rsidRPr="00EB4864">
                <w:rPr>
                  <w:rStyle w:val="Hyperlink"/>
                  <w:rFonts w:cs="Arial"/>
                  <w:color w:val="auto"/>
                </w:rPr>
                <w:t>S1-172140</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360B3CD4" w14:textId="3DBA1540" w:rsidR="00EA64E8" w:rsidRPr="00EB4864" w:rsidRDefault="00100DA7" w:rsidP="00EA64E8">
            <w:pPr>
              <w:snapToGrid w:val="0"/>
              <w:spacing w:after="0" w:line="240" w:lineRule="auto"/>
              <w:rPr>
                <w:rFonts w:eastAsia="Times New Roman" w:cs="Arial"/>
                <w:szCs w:val="18"/>
                <w:lang w:eastAsia="ar-SA"/>
              </w:rPr>
            </w:pPr>
            <w:r w:rsidRPr="00EB4864">
              <w:rPr>
                <w:rFonts w:eastAsia="Times New Roman" w:cs="Arial"/>
                <w:szCs w:val="18"/>
                <w:lang w:eastAsia="ar-SA"/>
              </w:rPr>
              <w:t>Qualcomm Incorporated</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68295B1E" w14:textId="1DA0B7D6" w:rsidR="00EA64E8" w:rsidRPr="00EB4864" w:rsidRDefault="00100DA7" w:rsidP="00EA64E8">
            <w:pPr>
              <w:snapToGrid w:val="0"/>
              <w:spacing w:after="0" w:line="240" w:lineRule="auto"/>
              <w:rPr>
                <w:rFonts w:eastAsia="Times New Roman" w:cs="Arial"/>
                <w:szCs w:val="18"/>
                <w:lang w:val="en-US" w:eastAsia="ar-SA"/>
              </w:rPr>
            </w:pPr>
            <w:r w:rsidRPr="00EB4864">
              <w:rPr>
                <w:rFonts w:eastAsia="Times New Roman" w:cs="Arial"/>
                <w:szCs w:val="18"/>
                <w:lang w:val="en-US" w:eastAsia="ar-SA"/>
              </w:rPr>
              <w:t>TR Skeleton: Feasibility Study on LAN Support in 5G</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15998064" w14:textId="3254E652" w:rsidR="00EA64E8" w:rsidRPr="00EB4864" w:rsidRDefault="00EB4864" w:rsidP="00EA64E8">
            <w:pPr>
              <w:snapToGrid w:val="0"/>
              <w:spacing w:after="0" w:line="240" w:lineRule="auto"/>
              <w:rPr>
                <w:rFonts w:eastAsia="Times New Roman" w:cs="Arial"/>
                <w:szCs w:val="18"/>
                <w:lang w:eastAsia="ar-SA"/>
              </w:rPr>
            </w:pPr>
            <w:r w:rsidRPr="00EB4864">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3CDF44C9" w14:textId="77777777" w:rsidR="00EA64E8" w:rsidRPr="00EB4864" w:rsidRDefault="00EA64E8" w:rsidP="00EA64E8">
            <w:pPr>
              <w:spacing w:after="0" w:line="240" w:lineRule="auto"/>
              <w:rPr>
                <w:rFonts w:eastAsia="Arial Unicode MS" w:cs="Arial"/>
                <w:szCs w:val="18"/>
                <w:lang w:eastAsia="ar-SA"/>
              </w:rPr>
            </w:pPr>
          </w:p>
        </w:tc>
      </w:tr>
      <w:tr w:rsidR="000D5969" w:rsidRPr="00BB41A6" w14:paraId="683494A2" w14:textId="77777777" w:rsidTr="00EB4864">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B9734" w14:textId="0393BAB3" w:rsidR="000D5969" w:rsidRPr="00BB41A6" w:rsidRDefault="000D5969" w:rsidP="000D5969">
            <w:pPr>
              <w:pStyle w:val="Heading5"/>
              <w:rPr>
                <w:rFonts w:cs="Arial"/>
              </w:rPr>
            </w:pPr>
            <w:r>
              <w:rPr>
                <w:rFonts w:cs="Arial"/>
              </w:rPr>
              <w:t>PLMN Selection</w:t>
            </w:r>
          </w:p>
        </w:tc>
      </w:tr>
      <w:tr w:rsidR="00EA64E8" w:rsidRPr="00A75C05" w14:paraId="218D680B" w14:textId="77777777" w:rsidTr="00835F8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60B1DD4" w14:textId="27C6D8FD" w:rsidR="00EA64E8" w:rsidRPr="00EB4864" w:rsidRDefault="00100DA7" w:rsidP="00EA64E8">
            <w:pPr>
              <w:snapToGrid w:val="0"/>
              <w:spacing w:after="0" w:line="240" w:lineRule="auto"/>
              <w:rPr>
                <w:rFonts w:eastAsia="Times New Roman" w:cs="Arial"/>
                <w:szCs w:val="18"/>
                <w:lang w:eastAsia="ar-SA"/>
              </w:rPr>
            </w:pPr>
            <w:r w:rsidRPr="00EB4864">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383FA4C" w14:textId="15D14BBE" w:rsidR="00EA64E8" w:rsidRPr="00EB4864" w:rsidRDefault="00B042C6" w:rsidP="00EA64E8">
            <w:pPr>
              <w:snapToGrid w:val="0"/>
              <w:spacing w:after="0" w:line="240" w:lineRule="auto"/>
              <w:rPr>
                <w:rFonts w:cs="Arial"/>
              </w:rPr>
            </w:pPr>
            <w:hyperlink r:id="rId128" w:history="1">
              <w:r w:rsidR="00EA64E8" w:rsidRPr="00EB4864">
                <w:rPr>
                  <w:rStyle w:val="Hyperlink"/>
                  <w:rFonts w:cs="Arial"/>
                  <w:color w:val="auto"/>
                </w:rPr>
                <w:t>S1-172142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9261CDD" w14:textId="712F60AE" w:rsidR="00EA64E8" w:rsidRPr="00EB4864" w:rsidRDefault="00100DA7" w:rsidP="00EA64E8">
            <w:pPr>
              <w:snapToGrid w:val="0"/>
              <w:spacing w:after="0" w:line="240" w:lineRule="auto"/>
              <w:rPr>
                <w:rFonts w:eastAsia="Times New Roman" w:cs="Arial"/>
                <w:szCs w:val="18"/>
                <w:lang w:eastAsia="ar-SA"/>
              </w:rPr>
            </w:pPr>
            <w:r w:rsidRPr="00EB4864">
              <w:rPr>
                <w:rFonts w:eastAsia="Times New Roman" w:cs="Arial"/>
                <w:szCs w:val="18"/>
                <w:lang w:eastAsia="ar-SA"/>
              </w:rPr>
              <w:t>Qualcomm Incorporated</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62E0973" w14:textId="17F81ACC" w:rsidR="00EA64E8" w:rsidRPr="00EB4864" w:rsidRDefault="00100DA7" w:rsidP="00EA64E8">
            <w:pPr>
              <w:snapToGrid w:val="0"/>
              <w:spacing w:after="0" w:line="240" w:lineRule="auto"/>
              <w:rPr>
                <w:rFonts w:eastAsia="Times New Roman" w:cs="Arial"/>
                <w:szCs w:val="18"/>
                <w:lang w:val="en-US" w:eastAsia="ar-SA"/>
              </w:rPr>
            </w:pPr>
            <w:r w:rsidRPr="00EB4864">
              <w:rPr>
                <w:rFonts w:eastAsia="Times New Roman" w:cs="Arial"/>
                <w:szCs w:val="18"/>
                <w:lang w:val="en-US" w:eastAsia="ar-SA"/>
              </w:rPr>
              <w:t>New SID on PLMN Selection in 5GS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F2D5F57" w14:textId="266F5DA4" w:rsidR="00EA64E8" w:rsidRPr="00EB4864" w:rsidRDefault="00EB4864" w:rsidP="00EA64E8">
            <w:pPr>
              <w:snapToGrid w:val="0"/>
              <w:spacing w:after="0" w:line="240" w:lineRule="auto"/>
              <w:rPr>
                <w:rFonts w:eastAsia="Times New Roman" w:cs="Arial"/>
                <w:szCs w:val="18"/>
                <w:lang w:eastAsia="ar-SA"/>
              </w:rPr>
            </w:pPr>
            <w:r>
              <w:rPr>
                <w:rFonts w:eastAsia="Times New Roman" w:cs="Arial"/>
                <w:szCs w:val="18"/>
                <w:lang w:eastAsia="ar-SA"/>
              </w:rPr>
              <w:t>Revised to S1-172246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AAF48ED" w14:textId="0825AF8E" w:rsidR="00EA64E8" w:rsidRPr="00EB4864" w:rsidRDefault="00100DA7" w:rsidP="00EA64E8">
            <w:pPr>
              <w:spacing w:after="0" w:line="240" w:lineRule="auto"/>
              <w:rPr>
                <w:rFonts w:eastAsia="Arial Unicode MS" w:cs="Arial"/>
                <w:szCs w:val="18"/>
                <w:lang w:eastAsia="ar-SA"/>
              </w:rPr>
            </w:pPr>
            <w:r w:rsidRPr="00EB4864">
              <w:rPr>
                <w:rFonts w:eastAsia="Arial Unicode MS" w:cs="Arial"/>
                <w:szCs w:val="18"/>
                <w:highlight w:val="yellow"/>
                <w:lang w:eastAsia="ar-SA"/>
              </w:rPr>
              <w:t>4 supporting companies needed</w:t>
            </w:r>
          </w:p>
        </w:tc>
      </w:tr>
      <w:tr w:rsidR="00EB4864" w:rsidRPr="00A75C05" w14:paraId="40C84573" w14:textId="77777777" w:rsidTr="00B03BC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8EF43E3" w14:textId="00675BBD" w:rsidR="00EB4864" w:rsidRPr="00835F8C" w:rsidRDefault="00EB4864" w:rsidP="00EA64E8">
            <w:pPr>
              <w:snapToGrid w:val="0"/>
              <w:spacing w:after="0" w:line="240" w:lineRule="auto"/>
              <w:rPr>
                <w:rFonts w:eastAsia="Times New Roman" w:cs="Arial"/>
                <w:szCs w:val="18"/>
                <w:lang w:eastAsia="ar-SA"/>
              </w:rPr>
            </w:pPr>
            <w:r w:rsidRPr="00835F8C">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E0C4B8E" w14:textId="007310B3" w:rsidR="00EB4864" w:rsidRPr="00835F8C" w:rsidRDefault="00EB4864" w:rsidP="00EA64E8">
            <w:pPr>
              <w:snapToGrid w:val="0"/>
              <w:spacing w:after="0" w:line="240" w:lineRule="auto"/>
            </w:pPr>
            <w:hyperlink r:id="rId129" w:history="1">
              <w:r w:rsidRPr="00835F8C">
                <w:rPr>
                  <w:rStyle w:val="Hyperlink"/>
                  <w:rFonts w:cs="Arial"/>
                  <w:color w:val="auto"/>
                </w:rPr>
                <w:t>S1-17</w:t>
              </w:r>
              <w:r w:rsidRPr="00835F8C">
                <w:rPr>
                  <w:rStyle w:val="Hyperlink"/>
                  <w:rFonts w:cs="Arial"/>
                  <w:color w:val="auto"/>
                </w:rPr>
                <w:t>2</w:t>
              </w:r>
              <w:r w:rsidRPr="00835F8C">
                <w:rPr>
                  <w:rStyle w:val="Hyperlink"/>
                  <w:rFonts w:cs="Arial"/>
                  <w:color w:val="auto"/>
                </w:rPr>
                <w:t>2</w:t>
              </w:r>
              <w:r w:rsidRPr="00835F8C">
                <w:rPr>
                  <w:rStyle w:val="Hyperlink"/>
                  <w:rFonts w:cs="Arial"/>
                  <w:color w:val="auto"/>
                </w:rPr>
                <w:t>4</w:t>
              </w:r>
              <w:r w:rsidRPr="00835F8C">
                <w:rPr>
                  <w:rStyle w:val="Hyperlink"/>
                  <w:rFonts w:cs="Arial"/>
                  <w:color w:val="auto"/>
                </w:rPr>
                <w:t>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8BB7C99" w14:textId="1CD88A2C" w:rsidR="00EB4864" w:rsidRPr="00835F8C" w:rsidRDefault="00EB4864" w:rsidP="00EA64E8">
            <w:pPr>
              <w:snapToGrid w:val="0"/>
              <w:spacing w:after="0" w:line="240" w:lineRule="auto"/>
              <w:rPr>
                <w:rFonts w:eastAsia="Times New Roman" w:cs="Arial"/>
                <w:szCs w:val="18"/>
                <w:lang w:eastAsia="ar-SA"/>
              </w:rPr>
            </w:pPr>
            <w:r w:rsidRPr="00835F8C">
              <w:rPr>
                <w:rFonts w:eastAsia="Times New Roman" w:cs="Arial"/>
                <w:szCs w:val="18"/>
                <w:lang w:eastAsia="ar-SA"/>
              </w:rPr>
              <w:t>Qualcomm Incorporated</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BA7D6B7" w14:textId="3A397388" w:rsidR="00EB4864" w:rsidRPr="00835F8C" w:rsidRDefault="00EB4864" w:rsidP="00EA64E8">
            <w:pPr>
              <w:snapToGrid w:val="0"/>
              <w:spacing w:after="0" w:line="240" w:lineRule="auto"/>
              <w:rPr>
                <w:rFonts w:eastAsia="Times New Roman" w:cs="Arial"/>
                <w:szCs w:val="18"/>
                <w:lang w:val="en-US" w:eastAsia="ar-SA"/>
              </w:rPr>
            </w:pPr>
            <w:r w:rsidRPr="00835F8C">
              <w:rPr>
                <w:rFonts w:eastAsia="Times New Roman" w:cs="Arial"/>
                <w:szCs w:val="18"/>
                <w:lang w:val="en-US" w:eastAsia="ar-SA"/>
              </w:rPr>
              <w:t>New SID on PLMN Selection in 5GS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0E52237" w14:textId="394406D2" w:rsidR="00EB4864" w:rsidRPr="00835F8C" w:rsidRDefault="00835F8C" w:rsidP="00EA64E8">
            <w:pPr>
              <w:snapToGrid w:val="0"/>
              <w:spacing w:after="0" w:line="240" w:lineRule="auto"/>
              <w:rPr>
                <w:rFonts w:eastAsia="Times New Roman" w:cs="Arial"/>
                <w:szCs w:val="18"/>
                <w:lang w:eastAsia="ar-SA"/>
              </w:rPr>
            </w:pPr>
            <w:r w:rsidRPr="00835F8C">
              <w:rPr>
                <w:rFonts w:eastAsia="Times New Roman" w:cs="Arial"/>
                <w:szCs w:val="18"/>
                <w:lang w:eastAsia="ar-SA"/>
              </w:rPr>
              <w:t>Revised to S1-172378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158923D" w14:textId="240C98FC" w:rsidR="00EB4864" w:rsidRPr="00835F8C" w:rsidRDefault="00EB4864" w:rsidP="00EA64E8">
            <w:pPr>
              <w:spacing w:after="0" w:line="240" w:lineRule="auto"/>
              <w:rPr>
                <w:rFonts w:eastAsia="Arial Unicode MS" w:cs="Arial"/>
                <w:szCs w:val="18"/>
                <w:lang w:eastAsia="ar-SA"/>
              </w:rPr>
            </w:pPr>
            <w:r w:rsidRPr="00835F8C">
              <w:rPr>
                <w:rFonts w:eastAsia="Arial Unicode MS" w:cs="Arial"/>
                <w:i/>
                <w:szCs w:val="18"/>
                <w:highlight w:val="yellow"/>
                <w:lang w:eastAsia="ar-SA"/>
              </w:rPr>
              <w:t>4 supporting companies needed</w:t>
            </w:r>
          </w:p>
          <w:p w14:paraId="215E7C03" w14:textId="1837021B" w:rsidR="00EB4864" w:rsidRPr="00835F8C" w:rsidRDefault="00EB4864" w:rsidP="00EA64E8">
            <w:pPr>
              <w:spacing w:after="0" w:line="240" w:lineRule="auto"/>
              <w:rPr>
                <w:rFonts w:eastAsia="Arial Unicode MS" w:cs="Arial"/>
                <w:szCs w:val="18"/>
                <w:lang w:eastAsia="ar-SA"/>
              </w:rPr>
            </w:pPr>
            <w:r w:rsidRPr="00835F8C">
              <w:rPr>
                <w:rFonts w:eastAsia="Arial Unicode MS" w:cs="Arial"/>
                <w:szCs w:val="18"/>
                <w:lang w:eastAsia="ar-SA"/>
              </w:rPr>
              <w:t>Revision of S1-172142.</w:t>
            </w:r>
          </w:p>
        </w:tc>
      </w:tr>
      <w:tr w:rsidR="00835F8C" w:rsidRPr="00A75C05" w14:paraId="370BD693" w14:textId="77777777" w:rsidTr="00CE6C4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C229574" w14:textId="378C8A00" w:rsidR="00835F8C" w:rsidRPr="00B03BC1" w:rsidRDefault="00835F8C" w:rsidP="00EA64E8">
            <w:pPr>
              <w:snapToGrid w:val="0"/>
              <w:spacing w:after="0" w:line="240" w:lineRule="auto"/>
              <w:rPr>
                <w:rFonts w:eastAsia="Times New Roman" w:cs="Arial"/>
                <w:szCs w:val="18"/>
                <w:lang w:eastAsia="ar-SA"/>
              </w:rPr>
            </w:pPr>
            <w:r w:rsidRPr="00B03BC1">
              <w:rPr>
                <w:rFonts w:eastAsia="Times New Roman" w:cs="Arial"/>
                <w:szCs w:val="18"/>
                <w:lang w:eastAsia="ar-SA"/>
              </w:rPr>
              <w:lastRenderedPageBreak/>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5CC7B8D" w14:textId="0E77A43E" w:rsidR="00835F8C" w:rsidRPr="00B03BC1" w:rsidRDefault="00835F8C" w:rsidP="00EA64E8">
            <w:pPr>
              <w:snapToGrid w:val="0"/>
              <w:spacing w:after="0" w:line="240" w:lineRule="auto"/>
              <w:rPr>
                <w:rFonts w:cs="Arial"/>
              </w:rPr>
            </w:pPr>
            <w:hyperlink r:id="rId130" w:history="1">
              <w:r w:rsidRPr="00B03BC1">
                <w:rPr>
                  <w:rStyle w:val="Hyperlink"/>
                  <w:rFonts w:cs="Arial"/>
                  <w:color w:val="auto"/>
                </w:rPr>
                <w:t>S1-172</w:t>
              </w:r>
              <w:r w:rsidRPr="00B03BC1">
                <w:rPr>
                  <w:rStyle w:val="Hyperlink"/>
                  <w:rFonts w:cs="Arial"/>
                  <w:color w:val="auto"/>
                </w:rPr>
                <w:t>3</w:t>
              </w:r>
              <w:r w:rsidRPr="00B03BC1">
                <w:rPr>
                  <w:rStyle w:val="Hyperlink"/>
                  <w:rFonts w:cs="Arial"/>
                  <w:color w:val="auto"/>
                </w:rPr>
                <w:t>78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0ACA62B" w14:textId="40F59BC7" w:rsidR="00835F8C" w:rsidRPr="00B03BC1" w:rsidRDefault="00835F8C" w:rsidP="00EA64E8">
            <w:pPr>
              <w:snapToGrid w:val="0"/>
              <w:spacing w:after="0" w:line="240" w:lineRule="auto"/>
              <w:rPr>
                <w:rFonts w:eastAsia="Times New Roman" w:cs="Arial"/>
                <w:szCs w:val="18"/>
                <w:lang w:eastAsia="ar-SA"/>
              </w:rPr>
            </w:pPr>
            <w:r w:rsidRPr="00B03BC1">
              <w:rPr>
                <w:rFonts w:eastAsia="Times New Roman" w:cs="Arial"/>
                <w:szCs w:val="18"/>
                <w:lang w:eastAsia="ar-SA"/>
              </w:rPr>
              <w:t>Qualcomm Incorporated</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A6F8036" w14:textId="2965F0B8" w:rsidR="00835F8C" w:rsidRPr="00B03BC1" w:rsidRDefault="00835F8C" w:rsidP="00EA64E8">
            <w:pPr>
              <w:snapToGrid w:val="0"/>
              <w:spacing w:after="0" w:line="240" w:lineRule="auto"/>
              <w:rPr>
                <w:rFonts w:eastAsia="Times New Roman" w:cs="Arial"/>
                <w:szCs w:val="18"/>
                <w:lang w:val="en-US" w:eastAsia="ar-SA"/>
              </w:rPr>
            </w:pPr>
            <w:r w:rsidRPr="00B03BC1">
              <w:rPr>
                <w:rFonts w:eastAsia="Times New Roman" w:cs="Arial"/>
                <w:szCs w:val="18"/>
                <w:lang w:val="en-US" w:eastAsia="ar-SA"/>
              </w:rPr>
              <w:t>New SID on PLMN Selection in 5GS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296611F" w14:textId="6C7FC508" w:rsidR="00835F8C" w:rsidRPr="00B03BC1" w:rsidRDefault="00B03BC1" w:rsidP="00EA64E8">
            <w:pPr>
              <w:snapToGrid w:val="0"/>
              <w:spacing w:after="0" w:line="240" w:lineRule="auto"/>
              <w:rPr>
                <w:rFonts w:eastAsia="Times New Roman" w:cs="Arial"/>
                <w:szCs w:val="18"/>
                <w:lang w:eastAsia="ar-SA"/>
              </w:rPr>
            </w:pPr>
            <w:r w:rsidRPr="00B03BC1">
              <w:rPr>
                <w:rFonts w:eastAsia="Times New Roman" w:cs="Arial"/>
                <w:szCs w:val="18"/>
                <w:lang w:eastAsia="ar-SA"/>
              </w:rPr>
              <w:t>Revised to S1-172399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FBC759A" w14:textId="77777777" w:rsidR="00835F8C" w:rsidRPr="00B03BC1" w:rsidRDefault="00835F8C" w:rsidP="00835F8C">
            <w:pPr>
              <w:spacing w:after="0" w:line="240" w:lineRule="auto"/>
              <w:rPr>
                <w:rFonts w:eastAsia="Arial Unicode MS" w:cs="Arial"/>
                <w:i/>
                <w:szCs w:val="18"/>
                <w:lang w:eastAsia="ar-SA"/>
              </w:rPr>
            </w:pPr>
            <w:r w:rsidRPr="00B03BC1">
              <w:rPr>
                <w:rFonts w:eastAsia="Arial Unicode MS" w:cs="Arial"/>
                <w:i/>
                <w:szCs w:val="18"/>
                <w:highlight w:val="yellow"/>
                <w:lang w:eastAsia="ar-SA"/>
              </w:rPr>
              <w:t>4 supporting companies needed</w:t>
            </w:r>
          </w:p>
          <w:p w14:paraId="29851898" w14:textId="3BF873CF" w:rsidR="00835F8C" w:rsidRPr="00B03BC1" w:rsidRDefault="00835F8C" w:rsidP="00835F8C">
            <w:pPr>
              <w:spacing w:after="0" w:line="240" w:lineRule="auto"/>
              <w:rPr>
                <w:rFonts w:eastAsia="Arial Unicode MS" w:cs="Arial"/>
                <w:szCs w:val="18"/>
                <w:lang w:eastAsia="ar-SA"/>
              </w:rPr>
            </w:pPr>
            <w:r w:rsidRPr="00B03BC1">
              <w:rPr>
                <w:rFonts w:eastAsia="Arial Unicode MS" w:cs="Arial"/>
                <w:i/>
                <w:szCs w:val="18"/>
                <w:lang w:eastAsia="ar-SA"/>
              </w:rPr>
              <w:t>Revision of S1-172142.</w:t>
            </w:r>
          </w:p>
          <w:p w14:paraId="1E18C35F" w14:textId="2596E969" w:rsidR="00835F8C" w:rsidRPr="00B03BC1" w:rsidRDefault="00835F8C" w:rsidP="00EA64E8">
            <w:pPr>
              <w:spacing w:after="0" w:line="240" w:lineRule="auto"/>
              <w:rPr>
                <w:rFonts w:eastAsia="Arial Unicode MS" w:cs="Arial"/>
                <w:szCs w:val="18"/>
                <w:lang w:eastAsia="ar-SA"/>
              </w:rPr>
            </w:pPr>
            <w:r w:rsidRPr="00B03BC1">
              <w:rPr>
                <w:rFonts w:eastAsia="Arial Unicode MS" w:cs="Arial"/>
                <w:szCs w:val="18"/>
                <w:lang w:eastAsia="ar-SA"/>
              </w:rPr>
              <w:t>Revision of S1-172246.</w:t>
            </w:r>
          </w:p>
        </w:tc>
      </w:tr>
      <w:tr w:rsidR="00B03BC1" w:rsidRPr="00A75C05" w14:paraId="4BA3EFDE" w14:textId="77777777" w:rsidTr="00CE6C4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58C244FC" w14:textId="56521292" w:rsidR="00B03BC1" w:rsidRPr="00CE6C4E" w:rsidRDefault="00B03BC1" w:rsidP="00EA64E8">
            <w:pPr>
              <w:snapToGrid w:val="0"/>
              <w:spacing w:after="0" w:line="240" w:lineRule="auto"/>
              <w:rPr>
                <w:rFonts w:eastAsia="Times New Roman" w:cs="Arial"/>
                <w:szCs w:val="18"/>
                <w:lang w:eastAsia="ar-SA"/>
              </w:rPr>
            </w:pPr>
            <w:r w:rsidRPr="00CE6C4E">
              <w:rPr>
                <w:rFonts w:eastAsia="Times New Roman" w:cs="Arial"/>
                <w:szCs w:val="18"/>
                <w:lang w:eastAsia="ar-SA"/>
              </w:rPr>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2FDD5AD4" w14:textId="62B6E977" w:rsidR="00B03BC1" w:rsidRPr="00CE6C4E" w:rsidRDefault="00B03BC1" w:rsidP="00EA64E8">
            <w:pPr>
              <w:snapToGrid w:val="0"/>
              <w:spacing w:after="0" w:line="240" w:lineRule="auto"/>
              <w:rPr>
                <w:rFonts w:cs="Arial"/>
              </w:rPr>
            </w:pPr>
            <w:hyperlink r:id="rId131" w:history="1">
              <w:r w:rsidRPr="00CE6C4E">
                <w:rPr>
                  <w:rStyle w:val="Hyperlink"/>
                  <w:rFonts w:cs="Arial"/>
                  <w:color w:val="auto"/>
                </w:rPr>
                <w:t>S1-17239</w:t>
              </w:r>
              <w:r w:rsidRPr="00CE6C4E">
                <w:rPr>
                  <w:rStyle w:val="Hyperlink"/>
                  <w:rFonts w:cs="Arial"/>
                  <w:color w:val="auto"/>
                </w:rPr>
                <w:t>9</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59F24457" w14:textId="116C83D7" w:rsidR="00B03BC1" w:rsidRPr="00CE6C4E" w:rsidRDefault="00B03BC1" w:rsidP="00EA64E8">
            <w:pPr>
              <w:snapToGrid w:val="0"/>
              <w:spacing w:after="0" w:line="240" w:lineRule="auto"/>
              <w:rPr>
                <w:rFonts w:eastAsia="Times New Roman" w:cs="Arial"/>
                <w:szCs w:val="18"/>
                <w:lang w:eastAsia="ar-SA"/>
              </w:rPr>
            </w:pPr>
            <w:r w:rsidRPr="00CE6C4E">
              <w:rPr>
                <w:rFonts w:eastAsia="Times New Roman" w:cs="Arial"/>
                <w:szCs w:val="18"/>
                <w:lang w:eastAsia="ar-SA"/>
              </w:rPr>
              <w:t>Qualcomm Incorporated</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3E34A8D4" w14:textId="0B0A965E" w:rsidR="00B03BC1" w:rsidRPr="00CE6C4E" w:rsidRDefault="00B03BC1" w:rsidP="00EA64E8">
            <w:pPr>
              <w:snapToGrid w:val="0"/>
              <w:spacing w:after="0" w:line="240" w:lineRule="auto"/>
              <w:rPr>
                <w:rFonts w:eastAsia="Times New Roman" w:cs="Arial"/>
                <w:szCs w:val="18"/>
                <w:lang w:val="en-US" w:eastAsia="ar-SA"/>
              </w:rPr>
            </w:pPr>
            <w:r w:rsidRPr="00CE6C4E">
              <w:rPr>
                <w:rFonts w:eastAsia="Times New Roman" w:cs="Arial"/>
                <w:szCs w:val="18"/>
                <w:lang w:val="en-US" w:eastAsia="ar-SA"/>
              </w:rPr>
              <w:t>New SID on PLMN Selection in 5GS</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053DA416" w14:textId="0729BBDB" w:rsidR="00B03BC1" w:rsidRPr="00CE6C4E" w:rsidRDefault="00CE6C4E" w:rsidP="00EA64E8">
            <w:pPr>
              <w:snapToGrid w:val="0"/>
              <w:spacing w:after="0" w:line="240" w:lineRule="auto"/>
              <w:rPr>
                <w:rFonts w:eastAsia="Times New Roman" w:cs="Arial"/>
                <w:szCs w:val="18"/>
                <w:lang w:eastAsia="ar-SA"/>
              </w:rPr>
            </w:pPr>
            <w:r w:rsidRPr="00CE6C4E">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0D9B5D25" w14:textId="77777777" w:rsidR="00B03BC1" w:rsidRPr="00CE6C4E" w:rsidRDefault="00B03BC1" w:rsidP="00B03BC1">
            <w:pPr>
              <w:spacing w:after="0" w:line="240" w:lineRule="auto"/>
              <w:rPr>
                <w:rFonts w:eastAsia="Arial Unicode MS" w:cs="Arial"/>
                <w:i/>
                <w:szCs w:val="18"/>
                <w:lang w:eastAsia="ar-SA"/>
              </w:rPr>
            </w:pPr>
            <w:r w:rsidRPr="00CE6C4E">
              <w:rPr>
                <w:rFonts w:eastAsia="Arial Unicode MS" w:cs="Arial"/>
                <w:i/>
                <w:szCs w:val="18"/>
                <w:highlight w:val="yellow"/>
                <w:lang w:eastAsia="ar-SA"/>
              </w:rPr>
              <w:t>4 supporting companies needed</w:t>
            </w:r>
          </w:p>
          <w:p w14:paraId="1C5104B3" w14:textId="77777777" w:rsidR="00B03BC1" w:rsidRPr="00CE6C4E" w:rsidRDefault="00B03BC1" w:rsidP="00B03BC1">
            <w:pPr>
              <w:spacing w:after="0" w:line="240" w:lineRule="auto"/>
              <w:rPr>
                <w:rFonts w:eastAsia="Arial Unicode MS" w:cs="Arial"/>
                <w:i/>
                <w:szCs w:val="18"/>
                <w:lang w:eastAsia="ar-SA"/>
              </w:rPr>
            </w:pPr>
            <w:r w:rsidRPr="00CE6C4E">
              <w:rPr>
                <w:rFonts w:eastAsia="Arial Unicode MS" w:cs="Arial"/>
                <w:i/>
                <w:szCs w:val="18"/>
                <w:lang w:eastAsia="ar-SA"/>
              </w:rPr>
              <w:t>Revision of S1-172142.</w:t>
            </w:r>
          </w:p>
          <w:p w14:paraId="6B728E47" w14:textId="6B2DF99A" w:rsidR="00B03BC1" w:rsidRPr="00CE6C4E" w:rsidRDefault="00B03BC1" w:rsidP="00B03BC1">
            <w:pPr>
              <w:spacing w:after="0" w:line="240" w:lineRule="auto"/>
              <w:rPr>
                <w:rFonts w:eastAsia="Arial Unicode MS" w:cs="Arial"/>
                <w:szCs w:val="18"/>
                <w:lang w:eastAsia="ar-SA"/>
              </w:rPr>
            </w:pPr>
            <w:r w:rsidRPr="00CE6C4E">
              <w:rPr>
                <w:rFonts w:eastAsia="Arial Unicode MS" w:cs="Arial"/>
                <w:i/>
                <w:szCs w:val="18"/>
                <w:lang w:eastAsia="ar-SA"/>
              </w:rPr>
              <w:t>Revision of S1-172246.</w:t>
            </w:r>
          </w:p>
          <w:p w14:paraId="28CC9604" w14:textId="259F4DA6" w:rsidR="00B03BC1" w:rsidRPr="00CE6C4E" w:rsidRDefault="00B03BC1" w:rsidP="00835F8C">
            <w:pPr>
              <w:spacing w:after="0" w:line="240" w:lineRule="auto"/>
              <w:rPr>
                <w:rFonts w:eastAsia="Arial Unicode MS" w:cs="Arial"/>
                <w:szCs w:val="18"/>
                <w:lang w:eastAsia="ar-SA"/>
              </w:rPr>
            </w:pPr>
            <w:r w:rsidRPr="00CE6C4E">
              <w:rPr>
                <w:rFonts w:eastAsia="Arial Unicode MS" w:cs="Arial"/>
                <w:szCs w:val="18"/>
                <w:lang w:eastAsia="ar-SA"/>
              </w:rPr>
              <w:t>Revision of S1-172378.</w:t>
            </w:r>
          </w:p>
        </w:tc>
      </w:tr>
      <w:tr w:rsidR="000D5969" w:rsidRPr="00BB41A6" w14:paraId="4F87BFAF" w14:textId="77777777" w:rsidTr="00E374A5">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F4E32" w14:textId="11D95546" w:rsidR="000D5969" w:rsidRPr="00BB41A6" w:rsidRDefault="000D5969" w:rsidP="000D5969">
            <w:pPr>
              <w:pStyle w:val="Heading5"/>
              <w:rPr>
                <w:rFonts w:cs="Arial"/>
              </w:rPr>
            </w:pPr>
            <w:r>
              <w:rPr>
                <w:rFonts w:cs="Arial"/>
              </w:rPr>
              <w:t>IMS Subscriber Call State</w:t>
            </w:r>
          </w:p>
        </w:tc>
      </w:tr>
      <w:tr w:rsidR="00100DA7" w:rsidRPr="00012844" w14:paraId="3A1F75C9" w14:textId="77777777" w:rsidTr="00E374A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F0506BB" w14:textId="77777777" w:rsidR="00100DA7" w:rsidRPr="00E374A5" w:rsidRDefault="00100DA7" w:rsidP="000D5969">
            <w:pPr>
              <w:snapToGrid w:val="0"/>
              <w:spacing w:after="0" w:line="240" w:lineRule="auto"/>
              <w:rPr>
                <w:rFonts w:eastAsia="Times New Roman" w:cs="Arial"/>
                <w:szCs w:val="18"/>
                <w:lang w:eastAsia="ar-SA"/>
              </w:rPr>
            </w:pPr>
            <w:r w:rsidRPr="00E374A5">
              <w:rPr>
                <w:rFonts w:eastAsia="Times New Roman" w:cs="Arial"/>
                <w:szCs w:val="18"/>
                <w:lang w:eastAsia="ar-SA"/>
              </w:rPr>
              <w:t>WID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EDFEBC2" w14:textId="20E7B15F" w:rsidR="00100DA7" w:rsidRPr="00E374A5" w:rsidRDefault="00B042C6" w:rsidP="000D5969">
            <w:pPr>
              <w:snapToGrid w:val="0"/>
              <w:spacing w:after="0" w:line="240" w:lineRule="auto"/>
              <w:rPr>
                <w:rFonts w:eastAsia="Times New Roman" w:cs="Arial"/>
                <w:szCs w:val="18"/>
                <w:lang w:eastAsia="ar-SA"/>
              </w:rPr>
            </w:pPr>
            <w:hyperlink r:id="rId132" w:history="1">
              <w:r w:rsidR="00100DA7" w:rsidRPr="00E374A5">
                <w:rPr>
                  <w:rStyle w:val="Hyperlink"/>
                  <w:rFonts w:eastAsia="Times New Roman" w:cs="Arial"/>
                  <w:color w:val="auto"/>
                  <w:szCs w:val="18"/>
                  <w:lang w:eastAsia="ar-SA"/>
                </w:rPr>
                <w:t>S1-17</w:t>
              </w:r>
              <w:r w:rsidR="00100DA7" w:rsidRPr="00E374A5">
                <w:rPr>
                  <w:rStyle w:val="Hyperlink"/>
                  <w:rFonts w:eastAsia="Times New Roman" w:cs="Arial"/>
                  <w:color w:val="auto"/>
                  <w:szCs w:val="18"/>
                  <w:lang w:eastAsia="ar-SA"/>
                </w:rPr>
                <w:t>2</w:t>
              </w:r>
              <w:r w:rsidR="00100DA7" w:rsidRPr="00E374A5">
                <w:rPr>
                  <w:rStyle w:val="Hyperlink"/>
                  <w:rFonts w:eastAsia="Times New Roman" w:cs="Arial"/>
                  <w:color w:val="auto"/>
                  <w:szCs w:val="18"/>
                  <w:lang w:eastAsia="ar-SA"/>
                </w:rPr>
                <w:t>111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F643152" w14:textId="77777777" w:rsidR="00100DA7" w:rsidRPr="00E374A5" w:rsidRDefault="00100DA7" w:rsidP="000D5969">
            <w:pPr>
              <w:snapToGrid w:val="0"/>
              <w:spacing w:after="0" w:line="240" w:lineRule="auto"/>
              <w:rPr>
                <w:rFonts w:eastAsia="Times New Roman" w:cs="Arial"/>
                <w:szCs w:val="18"/>
                <w:lang w:eastAsia="ar-SA"/>
              </w:rPr>
            </w:pPr>
            <w:r w:rsidRPr="00E374A5">
              <w:rPr>
                <w:rFonts w:eastAsia="Times New Roman" w:cs="Arial"/>
                <w:szCs w:val="18"/>
                <w:lang w:eastAsia="ar-SA"/>
              </w:rPr>
              <w:t>China Mobile Com.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1C4C0FA" w14:textId="77777777" w:rsidR="00100DA7" w:rsidRPr="00E374A5" w:rsidRDefault="00100DA7" w:rsidP="000D5969">
            <w:pPr>
              <w:snapToGrid w:val="0"/>
              <w:spacing w:after="0" w:line="240" w:lineRule="auto"/>
              <w:rPr>
                <w:rFonts w:eastAsia="Times New Roman" w:cs="Arial"/>
                <w:szCs w:val="18"/>
                <w:lang w:val="en-US" w:eastAsia="ar-SA"/>
              </w:rPr>
            </w:pPr>
            <w:r w:rsidRPr="00E374A5">
              <w:rPr>
                <w:rFonts w:eastAsia="Times New Roman" w:cs="Arial"/>
                <w:szCs w:val="18"/>
                <w:lang w:val="en-US" w:eastAsia="ar-SA"/>
              </w:rPr>
              <w:t>New WID on Providing IMS Subscriber's Call State to Applications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42BF469" w14:textId="6146F53D" w:rsidR="00100DA7" w:rsidRPr="00E374A5" w:rsidRDefault="00E374A5" w:rsidP="000D5969">
            <w:pPr>
              <w:snapToGrid w:val="0"/>
              <w:spacing w:after="0" w:line="240" w:lineRule="auto"/>
              <w:rPr>
                <w:rFonts w:eastAsia="Times New Roman" w:cs="Arial"/>
                <w:szCs w:val="18"/>
                <w:lang w:eastAsia="ar-SA"/>
              </w:rPr>
            </w:pPr>
            <w:r w:rsidRPr="00E374A5">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1470FA8" w14:textId="77777777" w:rsidR="00100DA7" w:rsidRPr="00E374A5" w:rsidRDefault="001A51F5" w:rsidP="000D5969">
            <w:pPr>
              <w:snapToGrid w:val="0"/>
              <w:spacing w:after="0" w:line="240" w:lineRule="auto"/>
              <w:rPr>
                <w:rFonts w:eastAsia="Times New Roman" w:cs="Arial"/>
                <w:szCs w:val="18"/>
                <w:highlight w:val="yellow"/>
                <w:lang w:eastAsia="ar-SA"/>
              </w:rPr>
            </w:pPr>
            <w:r w:rsidRPr="00E374A5">
              <w:rPr>
                <w:rFonts w:eastAsia="Times New Roman" w:cs="Arial"/>
                <w:szCs w:val="18"/>
                <w:highlight w:val="yellow"/>
                <w:lang w:eastAsia="ar-SA"/>
              </w:rPr>
              <w:t>LATE DOCUMENT</w:t>
            </w:r>
          </w:p>
          <w:p w14:paraId="654C45D2" w14:textId="61FFC6CD" w:rsidR="001A51F5" w:rsidRPr="00E374A5" w:rsidRDefault="001A51F5" w:rsidP="000D5969">
            <w:pPr>
              <w:snapToGrid w:val="0"/>
              <w:spacing w:after="0" w:line="240" w:lineRule="auto"/>
              <w:rPr>
                <w:rFonts w:eastAsia="Times New Roman" w:cs="Arial"/>
                <w:szCs w:val="18"/>
                <w:lang w:eastAsia="ar-SA"/>
              </w:rPr>
            </w:pPr>
            <w:r w:rsidRPr="00E374A5">
              <w:rPr>
                <w:rFonts w:eastAsia="Times New Roman" w:cs="Arial"/>
                <w:szCs w:val="18"/>
                <w:highlight w:val="yellow"/>
                <w:lang w:eastAsia="ar-SA"/>
              </w:rPr>
              <w:t>Confirm supporting companies</w:t>
            </w:r>
          </w:p>
        </w:tc>
      </w:tr>
      <w:tr w:rsidR="00100DA7" w:rsidRPr="00012844" w14:paraId="1710F64B" w14:textId="77777777" w:rsidTr="00E374A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3F67A75" w14:textId="77777777" w:rsidR="00100DA7" w:rsidRPr="00E374A5" w:rsidRDefault="00100DA7" w:rsidP="000D5969">
            <w:pPr>
              <w:snapToGrid w:val="0"/>
              <w:spacing w:after="0" w:line="240" w:lineRule="auto"/>
              <w:rPr>
                <w:rFonts w:eastAsia="Times New Roman" w:cs="Arial"/>
                <w:szCs w:val="18"/>
                <w:lang w:eastAsia="ar-SA"/>
              </w:rPr>
            </w:pPr>
            <w:r w:rsidRPr="00E374A5">
              <w:rPr>
                <w:rFonts w:eastAsia="Times New Roman" w:cs="Arial"/>
                <w:szCs w:val="18"/>
                <w:lang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1C4BD90" w14:textId="6699ACAB" w:rsidR="00100DA7" w:rsidRPr="00E374A5" w:rsidRDefault="00B042C6" w:rsidP="000D5969">
            <w:pPr>
              <w:snapToGrid w:val="0"/>
              <w:spacing w:after="0" w:line="240" w:lineRule="auto"/>
              <w:rPr>
                <w:rFonts w:eastAsia="Times New Roman" w:cs="Arial"/>
                <w:szCs w:val="18"/>
                <w:lang w:eastAsia="ar-SA"/>
              </w:rPr>
            </w:pPr>
            <w:hyperlink r:id="rId133" w:history="1">
              <w:r w:rsidR="00100DA7" w:rsidRPr="00E374A5">
                <w:rPr>
                  <w:rStyle w:val="Hyperlink"/>
                  <w:rFonts w:eastAsia="Times New Roman" w:cs="Arial"/>
                  <w:color w:val="auto"/>
                  <w:szCs w:val="18"/>
                  <w:lang w:eastAsia="ar-SA"/>
                </w:rPr>
                <w:t>S1-172112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3A8F5BB" w14:textId="77777777" w:rsidR="00100DA7" w:rsidRPr="00E374A5" w:rsidRDefault="00100DA7" w:rsidP="000D5969">
            <w:pPr>
              <w:snapToGrid w:val="0"/>
              <w:spacing w:after="0" w:line="240" w:lineRule="auto"/>
              <w:rPr>
                <w:rFonts w:eastAsia="Times New Roman" w:cs="Arial"/>
                <w:szCs w:val="18"/>
                <w:lang w:eastAsia="ar-SA"/>
              </w:rPr>
            </w:pPr>
            <w:r w:rsidRPr="00E374A5">
              <w:rPr>
                <w:rFonts w:eastAsia="Times New Roman" w:cs="Arial"/>
                <w:szCs w:val="18"/>
                <w:lang w:eastAsia="ar-SA"/>
              </w:rPr>
              <w:t>China Mobile Com.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3E7FE86" w14:textId="77777777" w:rsidR="00100DA7" w:rsidRPr="00E374A5" w:rsidRDefault="00100DA7" w:rsidP="000D5969">
            <w:pPr>
              <w:snapToGrid w:val="0"/>
              <w:spacing w:after="0" w:line="240" w:lineRule="auto"/>
              <w:rPr>
                <w:rFonts w:eastAsia="Times New Roman" w:cs="Arial"/>
                <w:szCs w:val="18"/>
                <w:lang w:val="en-US" w:eastAsia="ar-SA"/>
              </w:rPr>
            </w:pPr>
            <w:r w:rsidRPr="00E374A5">
              <w:rPr>
                <w:rFonts w:eastAsia="Times New Roman" w:cs="Arial"/>
                <w:szCs w:val="18"/>
                <w:lang w:val="en-US" w:eastAsia="ar-SA"/>
              </w:rPr>
              <w:t>CR22.228v15.0.0: Providing IMS Subscriber's Call State to Applications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61C2156" w14:textId="7A3B17DF" w:rsidR="00100DA7" w:rsidRPr="00E374A5" w:rsidRDefault="00E374A5" w:rsidP="000D5969">
            <w:pPr>
              <w:snapToGrid w:val="0"/>
              <w:spacing w:after="0" w:line="240" w:lineRule="auto"/>
              <w:rPr>
                <w:rFonts w:eastAsia="Times New Roman" w:cs="Arial"/>
                <w:szCs w:val="18"/>
                <w:lang w:eastAsia="ar-SA"/>
              </w:rPr>
            </w:pPr>
            <w:r w:rsidRPr="00E374A5">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037C518" w14:textId="397BDDC6" w:rsidR="00100DA7" w:rsidRPr="00E374A5" w:rsidRDefault="00100DA7" w:rsidP="000D5969">
            <w:pPr>
              <w:snapToGrid w:val="0"/>
              <w:spacing w:after="0" w:line="240" w:lineRule="auto"/>
              <w:rPr>
                <w:rFonts w:eastAsia="Times New Roman" w:cs="Arial"/>
                <w:szCs w:val="18"/>
                <w:lang w:eastAsia="ar-SA"/>
              </w:rPr>
            </w:pPr>
            <w:r w:rsidRPr="00E374A5">
              <w:rPr>
                <w:rFonts w:eastAsia="Times New Roman" w:cs="Arial"/>
                <w:szCs w:val="18"/>
                <w:lang w:eastAsia="ar-SA"/>
              </w:rPr>
              <w:t xml:space="preserve">WI code </w:t>
            </w:r>
            <w:r w:rsidR="00593327" w:rsidRPr="00E374A5">
              <w:rPr>
                <w:rFonts w:eastAsia="Times New Roman" w:cs="Arial"/>
                <w:szCs w:val="18"/>
                <w:highlight w:val="yellow"/>
                <w:lang w:eastAsia="ar-SA"/>
              </w:rPr>
              <w:t>PICSA</w:t>
            </w:r>
            <w:r w:rsidRPr="00E374A5">
              <w:rPr>
                <w:rFonts w:eastAsia="Times New Roman" w:cs="Arial"/>
                <w:szCs w:val="18"/>
                <w:lang w:eastAsia="ar-SA"/>
              </w:rPr>
              <w:t xml:space="preserve"> Rel-15 CR0216R- Cat B </w:t>
            </w:r>
          </w:p>
          <w:p w14:paraId="5691164A" w14:textId="24701729" w:rsidR="00100DA7" w:rsidRPr="00E374A5" w:rsidRDefault="00593327" w:rsidP="000D5969">
            <w:pPr>
              <w:snapToGrid w:val="0"/>
              <w:spacing w:after="0" w:line="240" w:lineRule="auto"/>
              <w:rPr>
                <w:rFonts w:eastAsia="Times New Roman" w:cs="Arial"/>
                <w:szCs w:val="18"/>
                <w:lang w:eastAsia="ar-SA"/>
              </w:rPr>
            </w:pPr>
            <w:r w:rsidRPr="00E374A5">
              <w:rPr>
                <w:rFonts w:eastAsia="Times New Roman" w:cs="Arial"/>
                <w:szCs w:val="18"/>
                <w:highlight w:val="yellow"/>
                <w:lang w:eastAsia="ar-SA"/>
              </w:rPr>
              <w:t>LA</w:t>
            </w:r>
            <w:r w:rsidR="00100DA7" w:rsidRPr="00E374A5">
              <w:rPr>
                <w:rFonts w:eastAsia="Times New Roman" w:cs="Arial"/>
                <w:szCs w:val="18"/>
                <w:highlight w:val="yellow"/>
                <w:lang w:eastAsia="ar-SA"/>
              </w:rPr>
              <w:t>T</w:t>
            </w:r>
            <w:r w:rsidRPr="00E374A5">
              <w:rPr>
                <w:rFonts w:eastAsia="Times New Roman" w:cs="Arial"/>
                <w:szCs w:val="18"/>
                <w:highlight w:val="yellow"/>
                <w:lang w:eastAsia="ar-SA"/>
              </w:rPr>
              <w:t>E</w:t>
            </w:r>
            <w:r w:rsidR="00100DA7" w:rsidRPr="00E374A5">
              <w:rPr>
                <w:rFonts w:eastAsia="Times New Roman" w:cs="Arial"/>
                <w:szCs w:val="18"/>
                <w:highlight w:val="yellow"/>
                <w:lang w:eastAsia="ar-SA"/>
              </w:rPr>
              <w:t xml:space="preserve"> </w:t>
            </w:r>
            <w:r w:rsidRPr="00E374A5">
              <w:rPr>
                <w:rFonts w:eastAsia="Times New Roman" w:cs="Arial"/>
                <w:szCs w:val="18"/>
                <w:highlight w:val="yellow"/>
                <w:lang w:eastAsia="ar-SA"/>
              </w:rPr>
              <w:t>DOCUMENT</w:t>
            </w:r>
          </w:p>
        </w:tc>
      </w:tr>
      <w:tr w:rsidR="00360848" w:rsidRPr="00B04844" w14:paraId="1EFB194B" w14:textId="77777777" w:rsidTr="00136B64">
        <w:trPr>
          <w:trHeight w:val="141"/>
        </w:trPr>
        <w:tc>
          <w:tcPr>
            <w:tcW w:w="14899" w:type="dxa"/>
            <w:gridSpan w:val="8"/>
            <w:tcBorders>
              <w:bottom w:val="single" w:sz="4" w:space="0" w:color="auto"/>
            </w:tcBorders>
            <w:shd w:val="clear" w:color="auto" w:fill="F2F2F2"/>
          </w:tcPr>
          <w:p w14:paraId="1D213BAD" w14:textId="6B0D514A" w:rsidR="00360848" w:rsidRPr="00F45489" w:rsidRDefault="00360848" w:rsidP="003F365D">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01" w:name="_Toc395595479"/>
            <w:bookmarkStart w:id="102" w:name="_Toc414625489"/>
            <w:r w:rsidRPr="00F45489">
              <w:rPr>
                <w:rFonts w:eastAsia="Arial Unicode MS" w:cs="Arial"/>
                <w:b/>
                <w:color w:val="1F497D"/>
                <w:sz w:val="24"/>
                <w:szCs w:val="18"/>
                <w:lang w:eastAsia="ar-SA"/>
              </w:rPr>
              <w:t>Rel-1</w:t>
            </w:r>
            <w:r w:rsidR="000D2CFF">
              <w:rPr>
                <w:rFonts w:eastAsia="Arial Unicode MS" w:cs="Arial"/>
                <w:b/>
                <w:color w:val="1F497D"/>
                <w:sz w:val="24"/>
                <w:szCs w:val="18"/>
                <w:lang w:eastAsia="ar-SA"/>
              </w:rPr>
              <w:t>4</w:t>
            </w:r>
            <w:r w:rsidRPr="00F45489">
              <w:rPr>
                <w:rFonts w:eastAsia="Arial Unicode MS" w:cs="Arial"/>
                <w:b/>
                <w:color w:val="1F497D"/>
                <w:sz w:val="24"/>
                <w:szCs w:val="18"/>
                <w:lang w:eastAsia="ar-SA"/>
              </w:rPr>
              <w:t xml:space="preserve"> and </w:t>
            </w:r>
            <w:r>
              <w:rPr>
                <w:rFonts w:eastAsia="Arial Unicode MS" w:cs="Arial"/>
                <w:b/>
                <w:color w:val="1F497D"/>
                <w:sz w:val="24"/>
                <w:szCs w:val="18"/>
                <w:lang w:eastAsia="ar-SA"/>
              </w:rPr>
              <w:t>e</w:t>
            </w:r>
            <w:r w:rsidRPr="00F45489">
              <w:rPr>
                <w:rFonts w:eastAsia="Arial Unicode MS" w:cs="Arial"/>
                <w:b/>
                <w:color w:val="1F497D"/>
                <w:sz w:val="24"/>
                <w:szCs w:val="18"/>
                <w:lang w:eastAsia="ar-SA"/>
              </w:rPr>
              <w:t xml:space="preserve">arlier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01"/>
            <w:bookmarkEnd w:id="102"/>
          </w:p>
        </w:tc>
      </w:tr>
      <w:tr w:rsidR="00FC250B" w:rsidRPr="00B04844" w14:paraId="04B361FF" w14:textId="77777777" w:rsidTr="00FF14F4">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14:paraId="19DB14A3" w14:textId="7F21A6A4" w:rsidR="00FC250B" w:rsidRPr="00FC250B" w:rsidRDefault="00FC250B" w:rsidP="00FC250B">
            <w:pPr>
              <w:pStyle w:val="Heading2"/>
            </w:pPr>
            <w:r>
              <w:t>Alignment CRs (aligning Stage 1 specifications with what has been implemented in Stage 2 and 3)</w:t>
            </w:r>
          </w:p>
        </w:tc>
      </w:tr>
      <w:tr w:rsidR="000D5969" w:rsidRPr="00A75C05" w14:paraId="4400FCE4" w14:textId="77777777" w:rsidTr="007415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A64D120" w14:textId="77777777" w:rsidR="000D5969" w:rsidRPr="00FF14F4" w:rsidRDefault="000D5969" w:rsidP="000D5969">
            <w:pPr>
              <w:snapToGrid w:val="0"/>
              <w:spacing w:after="0" w:line="240" w:lineRule="auto"/>
              <w:rPr>
                <w:rFonts w:eastAsia="Times New Roman" w:cs="Arial"/>
                <w:szCs w:val="18"/>
                <w:lang w:eastAsia="ar-SA"/>
              </w:rPr>
            </w:pPr>
            <w:r w:rsidRPr="00FF14F4">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8B7B109" w14:textId="69392599" w:rsidR="000D5969" w:rsidRPr="00FF14F4" w:rsidRDefault="00B042C6" w:rsidP="000D5969">
            <w:pPr>
              <w:snapToGrid w:val="0"/>
              <w:spacing w:after="0" w:line="240" w:lineRule="auto"/>
              <w:rPr>
                <w:rStyle w:val="Hyperlink"/>
                <w:rFonts w:eastAsia="Times New Roman"/>
                <w:color w:val="auto"/>
                <w:szCs w:val="18"/>
                <w:lang w:eastAsia="ar-SA"/>
              </w:rPr>
            </w:pPr>
            <w:hyperlink r:id="rId134" w:history="1">
              <w:r w:rsidR="000D5969" w:rsidRPr="00FF14F4">
                <w:rPr>
                  <w:rStyle w:val="Hyperlink"/>
                  <w:rFonts w:eastAsia="Times New Roman" w:cs="Arial"/>
                  <w:color w:val="auto"/>
                  <w:szCs w:val="18"/>
                  <w:lang w:eastAsia="ar-SA"/>
                </w:rPr>
                <w:t>S1-172027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A0F7C22" w14:textId="3A1FDDD7" w:rsidR="000D5969" w:rsidRPr="00FF14F4" w:rsidRDefault="000D5969" w:rsidP="000D5969">
            <w:pPr>
              <w:snapToGrid w:val="0"/>
              <w:spacing w:after="0" w:line="240" w:lineRule="auto"/>
              <w:rPr>
                <w:rFonts w:eastAsia="Times New Roman" w:cs="Arial"/>
                <w:szCs w:val="18"/>
                <w:lang w:eastAsia="ar-SA"/>
              </w:rPr>
            </w:pPr>
            <w:r w:rsidRPr="00FF14F4">
              <w:rPr>
                <w:rFonts w:eastAsia="Times New Roman" w:cs="Arial"/>
                <w:szCs w:val="18"/>
                <w:lang w:eastAsia="ar-SA"/>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F1A2AB3" w14:textId="434EA979" w:rsidR="000D5969" w:rsidRPr="00FF14F4" w:rsidRDefault="000D5969" w:rsidP="000D5969">
            <w:pPr>
              <w:snapToGrid w:val="0"/>
              <w:spacing w:after="0" w:line="240" w:lineRule="auto"/>
              <w:rPr>
                <w:rFonts w:eastAsia="Times New Roman" w:cs="Arial"/>
                <w:szCs w:val="18"/>
                <w:lang w:eastAsia="ar-SA"/>
              </w:rPr>
            </w:pPr>
            <w:r w:rsidRPr="00FF14F4">
              <w:rPr>
                <w:rFonts w:eastAsia="Times New Roman" w:cs="Arial"/>
                <w:szCs w:val="18"/>
                <w:lang w:eastAsia="ar-SA"/>
              </w:rPr>
              <w:t>CR22.011</w:t>
            </w:r>
            <w:r w:rsidR="002D0F57" w:rsidRPr="00FF14F4">
              <w:rPr>
                <w:rFonts w:eastAsia="Times New Roman" w:cs="Arial"/>
                <w:szCs w:val="18"/>
                <w:lang w:eastAsia="ar-SA"/>
              </w:rPr>
              <w:t>v14.5</w:t>
            </w:r>
            <w:r w:rsidRPr="00FF14F4">
              <w:rPr>
                <w:rFonts w:eastAsia="Times New Roman" w:cs="Arial"/>
                <w:szCs w:val="18"/>
                <w:lang w:eastAsia="ar-SA"/>
              </w:rPr>
              <w:t xml:space="preserve">.0: </w:t>
            </w:r>
            <w:bookmarkStart w:id="103" w:name="OLE_LINK49"/>
            <w:bookmarkStart w:id="104" w:name="OLE_LINK50"/>
            <w:r w:rsidR="002D0F57" w:rsidRPr="00FF14F4">
              <w:rPr>
                <w:rFonts w:eastAsia="Times New Roman" w:cs="Arial" w:hint="eastAsia"/>
                <w:szCs w:val="18"/>
                <w:lang w:eastAsia="ar-SA"/>
              </w:rPr>
              <w:t>Correction to ACDC access control</w:t>
            </w:r>
            <w:bookmarkEnd w:id="103"/>
            <w:bookmarkEnd w:id="104"/>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9E4E2BA" w14:textId="482FADB5" w:rsidR="000D5969" w:rsidRPr="00FF14F4" w:rsidRDefault="00FF14F4" w:rsidP="000D5969">
            <w:pPr>
              <w:snapToGrid w:val="0"/>
              <w:spacing w:after="0" w:line="240" w:lineRule="auto"/>
              <w:rPr>
                <w:rFonts w:eastAsia="Times New Roman" w:cs="Arial"/>
                <w:szCs w:val="18"/>
                <w:lang w:eastAsia="ar-SA"/>
              </w:rPr>
            </w:pPr>
            <w:r w:rsidRPr="00FF14F4">
              <w:rPr>
                <w:rFonts w:eastAsia="Times New Roman" w:cs="Arial"/>
                <w:szCs w:val="18"/>
                <w:lang w:eastAsia="ar-SA"/>
              </w:rPr>
              <w:t>Revised to S1-172227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CDAE146" w14:textId="17CCD788" w:rsidR="000D5969" w:rsidRPr="00FF14F4" w:rsidRDefault="000D5969" w:rsidP="000D5969">
            <w:pPr>
              <w:snapToGrid w:val="0"/>
              <w:spacing w:after="0" w:line="240" w:lineRule="auto"/>
              <w:rPr>
                <w:rFonts w:eastAsia="Arial Unicode MS" w:cs="Arial"/>
                <w:szCs w:val="18"/>
                <w:lang w:eastAsia="ar-SA"/>
              </w:rPr>
            </w:pPr>
            <w:r w:rsidRPr="00FF14F4">
              <w:rPr>
                <w:rFonts w:eastAsia="Times New Roman" w:cs="Arial"/>
                <w:szCs w:val="18"/>
                <w:lang w:val="en-US" w:eastAsia="ar-SA"/>
              </w:rPr>
              <w:t xml:space="preserve">WI code </w:t>
            </w:r>
            <w:r w:rsidR="002D0F57" w:rsidRPr="00FF14F4">
              <w:rPr>
                <w:rFonts w:eastAsia="Times New Roman" w:cs="Arial"/>
                <w:szCs w:val="18"/>
                <w:lang w:val="en-US" w:eastAsia="ar-SA"/>
              </w:rPr>
              <w:t>ACDC-ST1 Rel-14</w:t>
            </w:r>
            <w:r w:rsidRPr="00FF14F4">
              <w:rPr>
                <w:rFonts w:eastAsia="Times New Roman" w:cs="Arial"/>
                <w:szCs w:val="18"/>
                <w:lang w:val="en-US" w:eastAsia="ar-SA"/>
              </w:rPr>
              <w:t xml:space="preserve"> </w:t>
            </w:r>
            <w:r w:rsidR="002D0F57" w:rsidRPr="00FF14F4">
              <w:rPr>
                <w:rFonts w:eastAsia="Times New Roman" w:cs="Arial"/>
                <w:szCs w:val="18"/>
                <w:lang w:val="en-US" w:eastAsia="ar-SA"/>
              </w:rPr>
              <w:t>CR025</w:t>
            </w:r>
            <w:r w:rsidRPr="00FF14F4">
              <w:rPr>
                <w:rFonts w:eastAsia="Times New Roman" w:cs="Arial"/>
                <w:szCs w:val="18"/>
                <w:lang w:val="en-US" w:eastAsia="ar-SA"/>
              </w:rPr>
              <w:t>4R- Cat F</w:t>
            </w:r>
          </w:p>
        </w:tc>
      </w:tr>
      <w:tr w:rsidR="00FF14F4" w:rsidRPr="00A75C05" w14:paraId="1860FD04" w14:textId="77777777" w:rsidTr="007415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8389DBA" w14:textId="332445FA" w:rsidR="00FF14F4" w:rsidRPr="007415FE" w:rsidRDefault="00FF14F4" w:rsidP="000D5969">
            <w:pPr>
              <w:snapToGrid w:val="0"/>
              <w:spacing w:after="0" w:line="240" w:lineRule="auto"/>
              <w:rPr>
                <w:rFonts w:eastAsia="Times New Roman" w:cs="Arial"/>
                <w:szCs w:val="18"/>
                <w:lang w:val="en-US" w:eastAsia="ar-SA"/>
              </w:rPr>
            </w:pPr>
            <w:r w:rsidRPr="007415FE">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F079F92" w14:textId="31036774" w:rsidR="00FF14F4" w:rsidRPr="007415FE" w:rsidRDefault="00B042C6" w:rsidP="000D5969">
            <w:pPr>
              <w:snapToGrid w:val="0"/>
              <w:spacing w:after="0" w:line="240" w:lineRule="auto"/>
            </w:pPr>
            <w:hyperlink r:id="rId135" w:history="1">
              <w:r w:rsidR="00FF14F4" w:rsidRPr="007415FE">
                <w:rPr>
                  <w:rStyle w:val="Hyperlink"/>
                  <w:rFonts w:cs="Arial"/>
                  <w:color w:val="auto"/>
                </w:rPr>
                <w:t>S1-1722</w:t>
              </w:r>
              <w:r w:rsidR="00FF14F4" w:rsidRPr="007415FE">
                <w:rPr>
                  <w:rStyle w:val="Hyperlink"/>
                  <w:rFonts w:cs="Arial"/>
                  <w:color w:val="auto"/>
                </w:rPr>
                <w:t>2</w:t>
              </w:r>
              <w:r w:rsidR="00FF14F4" w:rsidRPr="007415FE">
                <w:rPr>
                  <w:rStyle w:val="Hyperlink"/>
                  <w:rFonts w:cs="Arial"/>
                  <w:color w:val="auto"/>
                </w:rPr>
                <w:t>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28163F5" w14:textId="6D1C9C06" w:rsidR="00FF14F4" w:rsidRPr="007415FE" w:rsidRDefault="00FF14F4" w:rsidP="000D5969">
            <w:pPr>
              <w:snapToGrid w:val="0"/>
              <w:spacing w:after="0" w:line="240" w:lineRule="auto"/>
              <w:rPr>
                <w:rFonts w:eastAsia="Times New Roman" w:cs="Arial"/>
                <w:szCs w:val="18"/>
                <w:lang w:eastAsia="ar-SA"/>
              </w:rPr>
            </w:pPr>
            <w:r w:rsidRPr="007415FE">
              <w:rPr>
                <w:rFonts w:eastAsia="Times New Roman" w:cs="Arial"/>
                <w:szCs w:val="18"/>
                <w:lang w:eastAsia="ar-SA"/>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8E45F28" w14:textId="7D9A7EBF" w:rsidR="00FF14F4" w:rsidRPr="007415FE" w:rsidRDefault="00FF14F4" w:rsidP="000D5969">
            <w:pPr>
              <w:snapToGrid w:val="0"/>
              <w:spacing w:after="0" w:line="240" w:lineRule="auto"/>
              <w:rPr>
                <w:rFonts w:eastAsia="Times New Roman" w:cs="Arial"/>
                <w:szCs w:val="18"/>
                <w:lang w:eastAsia="ar-SA"/>
              </w:rPr>
            </w:pPr>
            <w:r w:rsidRPr="007415FE">
              <w:rPr>
                <w:rFonts w:eastAsia="Times New Roman" w:cs="Arial"/>
                <w:szCs w:val="18"/>
                <w:lang w:eastAsia="ar-SA"/>
              </w:rPr>
              <w:t>CR22.011v14.5.0: Correction to ACDC access control</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C23615E" w14:textId="0C14336E" w:rsidR="00FF14F4" w:rsidRPr="007415FE" w:rsidRDefault="007415FE" w:rsidP="000D5969">
            <w:pPr>
              <w:snapToGrid w:val="0"/>
              <w:spacing w:after="0" w:line="240" w:lineRule="auto"/>
              <w:rPr>
                <w:rFonts w:eastAsia="Times New Roman" w:cs="Arial"/>
                <w:szCs w:val="18"/>
                <w:lang w:eastAsia="ar-SA"/>
              </w:rPr>
            </w:pPr>
            <w:r w:rsidRPr="007415FE">
              <w:rPr>
                <w:rFonts w:eastAsia="Times New Roman" w:cs="Arial"/>
                <w:szCs w:val="18"/>
                <w:lang w:eastAsia="ar-SA"/>
              </w:rPr>
              <w:t>Revised to S1-172422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9713357" w14:textId="2443CEA6" w:rsidR="00FF14F4" w:rsidRPr="007415FE" w:rsidRDefault="00FF14F4" w:rsidP="000D5969">
            <w:pPr>
              <w:snapToGrid w:val="0"/>
              <w:spacing w:after="0" w:line="240" w:lineRule="auto"/>
              <w:rPr>
                <w:rFonts w:eastAsia="Times New Roman" w:cs="Arial"/>
                <w:szCs w:val="18"/>
                <w:lang w:val="en-US" w:eastAsia="ar-SA"/>
              </w:rPr>
            </w:pPr>
            <w:r w:rsidRPr="007415FE">
              <w:rPr>
                <w:rFonts w:eastAsia="Times New Roman" w:cs="Arial"/>
                <w:i/>
                <w:szCs w:val="18"/>
                <w:lang w:val="en-US" w:eastAsia="ar-SA"/>
              </w:rPr>
              <w:t>WI code ACDC-ST1 Rel-14 CR0254R- Cat F</w:t>
            </w:r>
          </w:p>
          <w:p w14:paraId="645B29D7" w14:textId="119D451D" w:rsidR="00FF14F4" w:rsidRPr="007415FE" w:rsidRDefault="00FF14F4" w:rsidP="000D5969">
            <w:pPr>
              <w:snapToGrid w:val="0"/>
              <w:spacing w:after="0" w:line="240" w:lineRule="auto"/>
              <w:rPr>
                <w:rFonts w:eastAsia="Times New Roman" w:cs="Arial"/>
                <w:szCs w:val="18"/>
                <w:lang w:val="en-US" w:eastAsia="ar-SA"/>
              </w:rPr>
            </w:pPr>
            <w:r w:rsidRPr="007415FE">
              <w:rPr>
                <w:rFonts w:eastAsia="Times New Roman" w:cs="Arial"/>
                <w:szCs w:val="18"/>
                <w:lang w:val="en-US" w:eastAsia="ar-SA"/>
              </w:rPr>
              <w:t>Revision of S1-172027.</w:t>
            </w:r>
          </w:p>
        </w:tc>
      </w:tr>
      <w:tr w:rsidR="007415FE" w:rsidRPr="00A75C05" w14:paraId="10956E51" w14:textId="77777777" w:rsidTr="007415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5252A31B" w14:textId="04C0C8CE" w:rsidR="007415FE" w:rsidRPr="007415FE" w:rsidRDefault="007415FE" w:rsidP="000D5969">
            <w:pPr>
              <w:snapToGrid w:val="0"/>
              <w:spacing w:after="0" w:line="240" w:lineRule="auto"/>
              <w:rPr>
                <w:rFonts w:eastAsia="Times New Roman" w:cs="Arial"/>
                <w:szCs w:val="18"/>
                <w:lang w:val="en-US" w:eastAsia="ar-SA"/>
              </w:rPr>
            </w:pPr>
            <w:r w:rsidRPr="007415FE">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47481CF2" w14:textId="61AADF20" w:rsidR="007415FE" w:rsidRPr="007415FE" w:rsidRDefault="007415FE" w:rsidP="000D5969">
            <w:pPr>
              <w:snapToGrid w:val="0"/>
              <w:spacing w:after="0" w:line="240" w:lineRule="auto"/>
            </w:pPr>
            <w:hyperlink r:id="rId136" w:history="1">
              <w:r w:rsidRPr="007415FE">
                <w:rPr>
                  <w:rStyle w:val="Hyperlink"/>
                  <w:rFonts w:cs="Arial"/>
                  <w:color w:val="auto"/>
                </w:rPr>
                <w:t>S1-172422</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348B5D76" w14:textId="0C62ED04" w:rsidR="007415FE" w:rsidRPr="007415FE" w:rsidRDefault="007415FE" w:rsidP="000D5969">
            <w:pPr>
              <w:snapToGrid w:val="0"/>
              <w:spacing w:after="0" w:line="240" w:lineRule="auto"/>
              <w:rPr>
                <w:rFonts w:eastAsia="Times New Roman" w:cs="Arial"/>
                <w:szCs w:val="18"/>
                <w:lang w:eastAsia="ar-SA"/>
              </w:rPr>
            </w:pPr>
            <w:r w:rsidRPr="007415FE">
              <w:rPr>
                <w:rFonts w:eastAsia="Times New Roman" w:cs="Arial"/>
                <w:szCs w:val="18"/>
                <w:lang w:eastAsia="ar-SA"/>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618D40C5" w14:textId="4A2B6C73" w:rsidR="007415FE" w:rsidRPr="007415FE" w:rsidRDefault="007415FE" w:rsidP="000D5969">
            <w:pPr>
              <w:snapToGrid w:val="0"/>
              <w:spacing w:after="0" w:line="240" w:lineRule="auto"/>
              <w:rPr>
                <w:rFonts w:eastAsia="Times New Roman" w:cs="Arial"/>
                <w:szCs w:val="18"/>
                <w:lang w:eastAsia="ar-SA"/>
              </w:rPr>
            </w:pPr>
            <w:r w:rsidRPr="007415FE">
              <w:rPr>
                <w:rFonts w:eastAsia="Times New Roman" w:cs="Arial"/>
                <w:szCs w:val="18"/>
                <w:lang w:eastAsia="ar-SA"/>
              </w:rPr>
              <w:t>CR22.011v14.5.0: Correction to ACDC access control</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2FABBA8" w14:textId="62083879" w:rsidR="007415FE" w:rsidRPr="007415FE" w:rsidRDefault="007415FE" w:rsidP="000D5969">
            <w:pPr>
              <w:snapToGrid w:val="0"/>
              <w:spacing w:after="0" w:line="240" w:lineRule="auto"/>
              <w:rPr>
                <w:rFonts w:eastAsia="Times New Roman" w:cs="Arial"/>
                <w:szCs w:val="18"/>
                <w:lang w:eastAsia="ar-SA"/>
              </w:rPr>
            </w:pPr>
            <w:r w:rsidRPr="007415FE">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296D3EA7" w14:textId="77777777" w:rsidR="007415FE" w:rsidRPr="007415FE" w:rsidRDefault="007415FE" w:rsidP="007415FE">
            <w:pPr>
              <w:snapToGrid w:val="0"/>
              <w:spacing w:after="0" w:line="240" w:lineRule="auto"/>
              <w:rPr>
                <w:rFonts w:eastAsia="Times New Roman" w:cs="Arial"/>
                <w:i/>
                <w:szCs w:val="18"/>
                <w:lang w:val="en-US" w:eastAsia="ar-SA"/>
              </w:rPr>
            </w:pPr>
            <w:r w:rsidRPr="007415FE">
              <w:rPr>
                <w:rFonts w:eastAsia="Times New Roman" w:cs="Arial"/>
                <w:i/>
                <w:szCs w:val="18"/>
                <w:lang w:val="en-US" w:eastAsia="ar-SA"/>
              </w:rPr>
              <w:t>WI code ACDC-ST1 Rel-14 CR0254R- Cat F</w:t>
            </w:r>
          </w:p>
          <w:p w14:paraId="38D19E68" w14:textId="5F096575" w:rsidR="007415FE" w:rsidRPr="007415FE" w:rsidRDefault="007415FE" w:rsidP="007415FE">
            <w:pPr>
              <w:snapToGrid w:val="0"/>
              <w:spacing w:after="0" w:line="240" w:lineRule="auto"/>
              <w:rPr>
                <w:rFonts w:eastAsia="Times New Roman" w:cs="Arial"/>
                <w:szCs w:val="18"/>
                <w:lang w:val="en-US" w:eastAsia="ar-SA"/>
              </w:rPr>
            </w:pPr>
            <w:r w:rsidRPr="007415FE">
              <w:rPr>
                <w:rFonts w:eastAsia="Times New Roman" w:cs="Arial"/>
                <w:i/>
                <w:szCs w:val="18"/>
                <w:lang w:val="en-US" w:eastAsia="ar-SA"/>
              </w:rPr>
              <w:t>Revision of S1-172027.</w:t>
            </w:r>
          </w:p>
          <w:p w14:paraId="63B385AA" w14:textId="77777777" w:rsidR="007415FE" w:rsidRDefault="007415FE" w:rsidP="000D5969">
            <w:pPr>
              <w:snapToGrid w:val="0"/>
              <w:spacing w:after="0" w:line="240" w:lineRule="auto"/>
              <w:rPr>
                <w:rFonts w:eastAsia="Times New Roman" w:cs="Arial"/>
                <w:szCs w:val="18"/>
                <w:lang w:val="en-US" w:eastAsia="ar-SA"/>
              </w:rPr>
            </w:pPr>
            <w:r w:rsidRPr="007415FE">
              <w:rPr>
                <w:rFonts w:eastAsia="Times New Roman" w:cs="Arial"/>
                <w:szCs w:val="18"/>
                <w:lang w:val="en-US" w:eastAsia="ar-SA"/>
              </w:rPr>
              <w:t>Revision of S1-172227.</w:t>
            </w:r>
          </w:p>
          <w:p w14:paraId="357208A6" w14:textId="77777777" w:rsidR="007415FE" w:rsidRPr="007415FE" w:rsidRDefault="007415FE" w:rsidP="000D5969">
            <w:pPr>
              <w:snapToGrid w:val="0"/>
              <w:spacing w:after="0" w:line="240" w:lineRule="auto"/>
              <w:rPr>
                <w:rFonts w:eastAsia="Times New Roman" w:cs="Arial"/>
                <w:szCs w:val="18"/>
                <w:lang w:val="en-US" w:eastAsia="ar-SA"/>
              </w:rPr>
            </w:pPr>
          </w:p>
          <w:p w14:paraId="30DBAB37" w14:textId="77777777" w:rsidR="007415FE" w:rsidRDefault="007415FE" w:rsidP="000D5969">
            <w:pPr>
              <w:snapToGrid w:val="0"/>
              <w:spacing w:after="0" w:line="240" w:lineRule="auto"/>
              <w:rPr>
                <w:rFonts w:eastAsia="Times New Roman" w:cs="Arial"/>
                <w:szCs w:val="18"/>
                <w:lang w:val="en-US" w:eastAsia="ar-SA"/>
              </w:rPr>
            </w:pPr>
          </w:p>
          <w:p w14:paraId="67FDD9B2" w14:textId="76443B03" w:rsidR="007415FE" w:rsidRPr="007415FE" w:rsidRDefault="007415FE" w:rsidP="000D5969">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415FE">
              <w:rPr>
                <w:rFonts w:eastAsia="Times New Roman" w:cs="Arial"/>
                <w:szCs w:val="18"/>
                <w:lang w:val="en-US" w:eastAsia="ar-SA"/>
              </w:rPr>
              <w:t>o presentation</w:t>
            </w:r>
          </w:p>
        </w:tc>
      </w:tr>
      <w:tr w:rsidR="002D0F57" w:rsidRPr="00A75C05" w14:paraId="7E4E396C" w14:textId="77777777" w:rsidTr="007415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4F29516" w14:textId="77777777" w:rsidR="002D0F57" w:rsidRPr="003E5E63" w:rsidRDefault="002D0F57" w:rsidP="002D0F57">
            <w:pPr>
              <w:snapToGrid w:val="0"/>
              <w:spacing w:after="0" w:line="240" w:lineRule="auto"/>
              <w:rPr>
                <w:rFonts w:eastAsia="Times New Roman" w:cs="Arial"/>
                <w:szCs w:val="18"/>
                <w:lang w:eastAsia="ar-SA"/>
              </w:rPr>
            </w:pPr>
            <w:r w:rsidRPr="003E5E63">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94E5A2A" w14:textId="52B7C8B8" w:rsidR="002D0F57" w:rsidRPr="003E5E63" w:rsidRDefault="00B042C6" w:rsidP="002D0F57">
            <w:pPr>
              <w:snapToGrid w:val="0"/>
              <w:spacing w:after="0" w:line="240" w:lineRule="auto"/>
              <w:rPr>
                <w:rStyle w:val="Hyperlink"/>
                <w:rFonts w:eastAsia="Times New Roman"/>
                <w:color w:val="auto"/>
                <w:szCs w:val="18"/>
                <w:lang w:eastAsia="ar-SA"/>
              </w:rPr>
            </w:pPr>
            <w:hyperlink r:id="rId137" w:history="1">
              <w:r w:rsidR="002D0F57" w:rsidRPr="003E5E63">
                <w:rPr>
                  <w:rStyle w:val="Hyperlink"/>
                  <w:rFonts w:eastAsia="Times New Roman" w:cs="Arial"/>
                  <w:color w:val="auto"/>
                  <w:szCs w:val="18"/>
                  <w:lang w:eastAsia="ar-SA"/>
                </w:rPr>
                <w:t>S1-172028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DE5C9C2" w14:textId="479E299F" w:rsidR="002D0F57" w:rsidRPr="003E5E63" w:rsidRDefault="002D0F57" w:rsidP="002D0F57">
            <w:pPr>
              <w:snapToGrid w:val="0"/>
              <w:spacing w:after="0" w:line="240" w:lineRule="auto"/>
              <w:rPr>
                <w:rFonts w:eastAsia="Times New Roman" w:cs="Arial"/>
                <w:szCs w:val="18"/>
                <w:lang w:eastAsia="ar-SA"/>
              </w:rPr>
            </w:pPr>
            <w:r w:rsidRPr="003E5E63">
              <w:rPr>
                <w:rFonts w:eastAsia="Times New Roman" w:cs="Arial"/>
                <w:szCs w:val="18"/>
                <w:lang w:eastAsia="ar-SA"/>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37A02C7" w14:textId="49641B37" w:rsidR="002D0F57" w:rsidRPr="003E5E63" w:rsidRDefault="002D0F57" w:rsidP="002D0F57">
            <w:pPr>
              <w:snapToGrid w:val="0"/>
              <w:spacing w:after="0" w:line="240" w:lineRule="auto"/>
              <w:rPr>
                <w:rFonts w:eastAsia="Times New Roman" w:cs="Arial"/>
                <w:szCs w:val="18"/>
                <w:lang w:eastAsia="ar-SA"/>
              </w:rPr>
            </w:pPr>
            <w:r w:rsidRPr="003E5E63">
              <w:rPr>
                <w:rFonts w:eastAsia="Times New Roman" w:cs="Arial"/>
                <w:szCs w:val="18"/>
                <w:lang w:eastAsia="ar-SA"/>
              </w:rPr>
              <w:t xml:space="preserve">CR22.011v15.0.0: </w:t>
            </w:r>
            <w:r w:rsidRPr="003E5E63">
              <w:rPr>
                <w:rFonts w:eastAsia="Times New Roman" w:cs="Arial" w:hint="eastAsia"/>
                <w:szCs w:val="18"/>
                <w:lang w:eastAsia="ar-SA"/>
              </w:rPr>
              <w:t>Correction to ACDC access control</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AC943F8" w14:textId="501826C5" w:rsidR="002D0F57" w:rsidRPr="003E5E63" w:rsidRDefault="003E5E63" w:rsidP="002D0F57">
            <w:pPr>
              <w:snapToGrid w:val="0"/>
              <w:spacing w:after="0" w:line="240" w:lineRule="auto"/>
              <w:rPr>
                <w:rFonts w:eastAsia="Times New Roman" w:cs="Arial"/>
                <w:szCs w:val="18"/>
                <w:lang w:eastAsia="ar-SA"/>
              </w:rPr>
            </w:pPr>
            <w:r w:rsidRPr="003E5E63">
              <w:rPr>
                <w:rFonts w:eastAsia="Times New Roman" w:cs="Arial"/>
                <w:szCs w:val="18"/>
                <w:lang w:eastAsia="ar-SA"/>
              </w:rPr>
              <w:t>Revised to S1-172228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64132FF" w14:textId="27038686" w:rsidR="002D0F57" w:rsidRPr="003E5E63" w:rsidRDefault="002D0F57" w:rsidP="002D0F57">
            <w:pPr>
              <w:snapToGrid w:val="0"/>
              <w:spacing w:after="0" w:line="240" w:lineRule="auto"/>
              <w:rPr>
                <w:rFonts w:eastAsia="Arial Unicode MS" w:cs="Arial"/>
                <w:szCs w:val="18"/>
                <w:lang w:eastAsia="ar-SA"/>
              </w:rPr>
            </w:pPr>
            <w:r w:rsidRPr="003E5E63">
              <w:rPr>
                <w:rFonts w:eastAsia="Times New Roman" w:cs="Arial"/>
                <w:szCs w:val="18"/>
                <w:lang w:val="en-US" w:eastAsia="ar-SA"/>
              </w:rPr>
              <w:t>WI code ACDC-ST1 Rel-15 CR0255R- Cat A</w:t>
            </w:r>
          </w:p>
        </w:tc>
      </w:tr>
      <w:tr w:rsidR="003E5E63" w:rsidRPr="00A75C05" w14:paraId="30C1C95C" w14:textId="77777777" w:rsidTr="007415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09E94C0" w14:textId="49C33DE1" w:rsidR="003E5E63" w:rsidRPr="007415FE" w:rsidRDefault="003E5E63" w:rsidP="002D0F57">
            <w:pPr>
              <w:snapToGrid w:val="0"/>
              <w:spacing w:after="0" w:line="240" w:lineRule="auto"/>
              <w:rPr>
                <w:rFonts w:eastAsia="Times New Roman" w:cs="Arial"/>
                <w:szCs w:val="18"/>
                <w:lang w:val="en-US" w:eastAsia="ar-SA"/>
              </w:rPr>
            </w:pPr>
            <w:r w:rsidRPr="007415FE">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EBD5654" w14:textId="7BE65A7A" w:rsidR="003E5E63" w:rsidRPr="007415FE" w:rsidRDefault="00B042C6" w:rsidP="002D0F57">
            <w:pPr>
              <w:snapToGrid w:val="0"/>
              <w:spacing w:after="0" w:line="240" w:lineRule="auto"/>
            </w:pPr>
            <w:hyperlink r:id="rId138" w:history="1">
              <w:r w:rsidR="003E5E63" w:rsidRPr="007415FE">
                <w:rPr>
                  <w:rStyle w:val="Hyperlink"/>
                  <w:rFonts w:cs="Arial"/>
                  <w:color w:val="auto"/>
                </w:rPr>
                <w:t>S1-172228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0A5A06B" w14:textId="35DE6267" w:rsidR="003E5E63" w:rsidRPr="007415FE" w:rsidRDefault="003E5E63" w:rsidP="002D0F57">
            <w:pPr>
              <w:snapToGrid w:val="0"/>
              <w:spacing w:after="0" w:line="240" w:lineRule="auto"/>
              <w:rPr>
                <w:rFonts w:eastAsia="Times New Roman" w:cs="Arial"/>
                <w:szCs w:val="18"/>
                <w:lang w:eastAsia="ar-SA"/>
              </w:rPr>
            </w:pPr>
            <w:r w:rsidRPr="007415FE">
              <w:rPr>
                <w:rFonts w:eastAsia="Times New Roman" w:cs="Arial"/>
                <w:szCs w:val="18"/>
                <w:lang w:eastAsia="ar-SA"/>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D0802C9" w14:textId="2F71EC2D" w:rsidR="003E5E63" w:rsidRPr="007415FE" w:rsidRDefault="003E5E63" w:rsidP="002D0F57">
            <w:pPr>
              <w:snapToGrid w:val="0"/>
              <w:spacing w:after="0" w:line="240" w:lineRule="auto"/>
              <w:rPr>
                <w:rFonts w:eastAsia="Times New Roman" w:cs="Arial"/>
                <w:szCs w:val="18"/>
                <w:lang w:eastAsia="ar-SA"/>
              </w:rPr>
            </w:pPr>
            <w:r w:rsidRPr="007415FE">
              <w:rPr>
                <w:rFonts w:eastAsia="Times New Roman" w:cs="Arial"/>
                <w:szCs w:val="18"/>
                <w:lang w:eastAsia="ar-SA"/>
              </w:rPr>
              <w:t>CR22.011v15.0.0: Correction to ACDC access control</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75FB1AA" w14:textId="3298E0B8" w:rsidR="003E5E63" w:rsidRPr="007415FE" w:rsidRDefault="007415FE" w:rsidP="002D0F57">
            <w:pPr>
              <w:snapToGrid w:val="0"/>
              <w:spacing w:after="0" w:line="240" w:lineRule="auto"/>
              <w:rPr>
                <w:rFonts w:eastAsia="Times New Roman" w:cs="Arial"/>
                <w:szCs w:val="18"/>
                <w:lang w:eastAsia="ar-SA"/>
              </w:rPr>
            </w:pPr>
            <w:r w:rsidRPr="007415FE">
              <w:rPr>
                <w:rFonts w:eastAsia="Times New Roman" w:cs="Arial"/>
                <w:szCs w:val="18"/>
                <w:lang w:eastAsia="ar-SA"/>
              </w:rPr>
              <w:t>Revised to S1-172423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3A2EB8F" w14:textId="7886379B" w:rsidR="003E5E63" w:rsidRPr="007415FE" w:rsidRDefault="003E5E63" w:rsidP="002D0F57">
            <w:pPr>
              <w:snapToGrid w:val="0"/>
              <w:spacing w:after="0" w:line="240" w:lineRule="auto"/>
              <w:rPr>
                <w:rFonts w:eastAsia="Times New Roman" w:cs="Arial"/>
                <w:szCs w:val="18"/>
                <w:lang w:val="en-US" w:eastAsia="ar-SA"/>
              </w:rPr>
            </w:pPr>
            <w:r w:rsidRPr="007415FE">
              <w:rPr>
                <w:rFonts w:eastAsia="Times New Roman" w:cs="Arial"/>
                <w:i/>
                <w:szCs w:val="18"/>
                <w:lang w:val="en-US" w:eastAsia="ar-SA"/>
              </w:rPr>
              <w:t>WI code ACDC-ST1 Rel-15 CR0255R- Cat A</w:t>
            </w:r>
          </w:p>
          <w:p w14:paraId="4D2F75AA" w14:textId="6229AB71" w:rsidR="003E5E63" w:rsidRPr="007415FE" w:rsidRDefault="003E5E63" w:rsidP="002D0F57">
            <w:pPr>
              <w:snapToGrid w:val="0"/>
              <w:spacing w:after="0" w:line="240" w:lineRule="auto"/>
              <w:rPr>
                <w:rFonts w:eastAsia="Times New Roman" w:cs="Arial"/>
                <w:szCs w:val="18"/>
                <w:lang w:val="en-US" w:eastAsia="ar-SA"/>
              </w:rPr>
            </w:pPr>
            <w:r w:rsidRPr="007415FE">
              <w:rPr>
                <w:rFonts w:eastAsia="Times New Roman" w:cs="Arial"/>
                <w:szCs w:val="18"/>
                <w:lang w:val="en-US" w:eastAsia="ar-SA"/>
              </w:rPr>
              <w:t>Revision of S1-172028.</w:t>
            </w:r>
          </w:p>
        </w:tc>
      </w:tr>
      <w:tr w:rsidR="007415FE" w:rsidRPr="00A75C05" w14:paraId="6AF661AF" w14:textId="77777777" w:rsidTr="007415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4B033A2" w14:textId="7FFCE18D" w:rsidR="007415FE" w:rsidRPr="007415FE" w:rsidRDefault="007415FE" w:rsidP="002D0F57">
            <w:pPr>
              <w:snapToGrid w:val="0"/>
              <w:spacing w:after="0" w:line="240" w:lineRule="auto"/>
              <w:rPr>
                <w:rFonts w:eastAsia="Times New Roman" w:cs="Arial"/>
                <w:szCs w:val="18"/>
                <w:lang w:val="en-US" w:eastAsia="ar-SA"/>
              </w:rPr>
            </w:pPr>
            <w:r w:rsidRPr="007415FE">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16B99D6E" w14:textId="7ABDF92C" w:rsidR="007415FE" w:rsidRPr="007415FE" w:rsidRDefault="007415FE" w:rsidP="002D0F57">
            <w:pPr>
              <w:snapToGrid w:val="0"/>
              <w:spacing w:after="0" w:line="240" w:lineRule="auto"/>
            </w:pPr>
            <w:hyperlink r:id="rId139" w:history="1">
              <w:r w:rsidRPr="007415FE">
                <w:rPr>
                  <w:rStyle w:val="Hyperlink"/>
                  <w:rFonts w:cs="Arial"/>
                  <w:color w:val="auto"/>
                </w:rPr>
                <w:t>S1-172423</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9D934B0" w14:textId="08070377" w:rsidR="007415FE" w:rsidRPr="007415FE" w:rsidRDefault="007415FE" w:rsidP="002D0F57">
            <w:pPr>
              <w:snapToGrid w:val="0"/>
              <w:spacing w:after="0" w:line="240" w:lineRule="auto"/>
              <w:rPr>
                <w:rFonts w:eastAsia="Times New Roman" w:cs="Arial"/>
                <w:szCs w:val="18"/>
                <w:lang w:eastAsia="ar-SA"/>
              </w:rPr>
            </w:pPr>
            <w:r w:rsidRPr="007415FE">
              <w:rPr>
                <w:rFonts w:eastAsia="Times New Roman" w:cs="Arial"/>
                <w:szCs w:val="18"/>
                <w:lang w:eastAsia="ar-SA"/>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CC738D3" w14:textId="101C9871" w:rsidR="007415FE" w:rsidRPr="007415FE" w:rsidRDefault="007415FE" w:rsidP="002D0F57">
            <w:pPr>
              <w:snapToGrid w:val="0"/>
              <w:spacing w:after="0" w:line="240" w:lineRule="auto"/>
              <w:rPr>
                <w:rFonts w:eastAsia="Times New Roman" w:cs="Arial"/>
                <w:szCs w:val="18"/>
                <w:lang w:eastAsia="ar-SA"/>
              </w:rPr>
            </w:pPr>
            <w:r w:rsidRPr="007415FE">
              <w:rPr>
                <w:rFonts w:eastAsia="Times New Roman" w:cs="Arial"/>
                <w:szCs w:val="18"/>
                <w:lang w:eastAsia="ar-SA"/>
              </w:rPr>
              <w:t>CR22.011v15.0.0: Correction to ACDC access control</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11DBDE48" w14:textId="2DDC9759" w:rsidR="007415FE" w:rsidRPr="007415FE" w:rsidRDefault="007415FE" w:rsidP="002D0F57">
            <w:pPr>
              <w:snapToGrid w:val="0"/>
              <w:spacing w:after="0" w:line="240" w:lineRule="auto"/>
              <w:rPr>
                <w:rFonts w:eastAsia="Times New Roman" w:cs="Arial"/>
                <w:szCs w:val="18"/>
                <w:lang w:eastAsia="ar-SA"/>
              </w:rPr>
            </w:pPr>
            <w:r w:rsidRPr="007415FE">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63F0321B" w14:textId="77777777" w:rsidR="007415FE" w:rsidRPr="007415FE" w:rsidRDefault="007415FE" w:rsidP="007415FE">
            <w:pPr>
              <w:snapToGrid w:val="0"/>
              <w:spacing w:after="0" w:line="240" w:lineRule="auto"/>
              <w:rPr>
                <w:rFonts w:eastAsia="Times New Roman" w:cs="Arial"/>
                <w:i/>
                <w:szCs w:val="18"/>
                <w:lang w:val="en-US" w:eastAsia="ar-SA"/>
              </w:rPr>
            </w:pPr>
            <w:r w:rsidRPr="007415FE">
              <w:rPr>
                <w:rFonts w:eastAsia="Times New Roman" w:cs="Arial"/>
                <w:i/>
                <w:szCs w:val="18"/>
                <w:lang w:val="en-US" w:eastAsia="ar-SA"/>
              </w:rPr>
              <w:t>WI code ACDC-ST1 Rel-15 CR0255R- Cat A</w:t>
            </w:r>
          </w:p>
          <w:p w14:paraId="150D390B" w14:textId="10BF236F" w:rsidR="007415FE" w:rsidRPr="007415FE" w:rsidRDefault="007415FE" w:rsidP="007415FE">
            <w:pPr>
              <w:snapToGrid w:val="0"/>
              <w:spacing w:after="0" w:line="240" w:lineRule="auto"/>
              <w:rPr>
                <w:rFonts w:eastAsia="Times New Roman" w:cs="Arial"/>
                <w:szCs w:val="18"/>
                <w:lang w:val="en-US" w:eastAsia="ar-SA"/>
              </w:rPr>
            </w:pPr>
            <w:r w:rsidRPr="007415FE">
              <w:rPr>
                <w:rFonts w:eastAsia="Times New Roman" w:cs="Arial"/>
                <w:i/>
                <w:szCs w:val="18"/>
                <w:lang w:val="en-US" w:eastAsia="ar-SA"/>
              </w:rPr>
              <w:t>Revision of S1-172028.</w:t>
            </w:r>
          </w:p>
          <w:p w14:paraId="5939F8A3" w14:textId="77777777" w:rsidR="007415FE" w:rsidRDefault="007415FE" w:rsidP="002D0F57">
            <w:pPr>
              <w:snapToGrid w:val="0"/>
              <w:spacing w:after="0" w:line="240" w:lineRule="auto"/>
              <w:rPr>
                <w:rFonts w:eastAsia="Times New Roman" w:cs="Arial"/>
                <w:szCs w:val="18"/>
                <w:lang w:val="en-US" w:eastAsia="ar-SA"/>
              </w:rPr>
            </w:pPr>
            <w:r w:rsidRPr="007415FE">
              <w:rPr>
                <w:rFonts w:eastAsia="Times New Roman" w:cs="Arial"/>
                <w:szCs w:val="18"/>
                <w:lang w:val="en-US" w:eastAsia="ar-SA"/>
              </w:rPr>
              <w:t>Revision of S1-172228.</w:t>
            </w:r>
          </w:p>
          <w:p w14:paraId="61D6AF3C" w14:textId="77777777" w:rsidR="007415FE" w:rsidRPr="007415FE" w:rsidRDefault="007415FE" w:rsidP="002D0F57">
            <w:pPr>
              <w:snapToGrid w:val="0"/>
              <w:spacing w:after="0" w:line="240" w:lineRule="auto"/>
              <w:rPr>
                <w:rFonts w:eastAsia="Times New Roman" w:cs="Arial"/>
                <w:szCs w:val="18"/>
                <w:lang w:val="en-US" w:eastAsia="ar-SA"/>
              </w:rPr>
            </w:pPr>
          </w:p>
          <w:p w14:paraId="145BA2E3" w14:textId="77777777" w:rsidR="007415FE" w:rsidRDefault="007415FE" w:rsidP="002D0F57">
            <w:pPr>
              <w:snapToGrid w:val="0"/>
              <w:spacing w:after="0" w:line="240" w:lineRule="auto"/>
              <w:rPr>
                <w:rFonts w:eastAsia="Times New Roman" w:cs="Arial"/>
                <w:szCs w:val="18"/>
                <w:lang w:val="en-US" w:eastAsia="ar-SA"/>
              </w:rPr>
            </w:pPr>
          </w:p>
          <w:p w14:paraId="3AEB2BA6" w14:textId="1A84947E" w:rsidR="007415FE" w:rsidRPr="007415FE" w:rsidRDefault="007415FE" w:rsidP="002D0F57">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415FE">
              <w:rPr>
                <w:rFonts w:eastAsia="Times New Roman" w:cs="Arial"/>
                <w:szCs w:val="18"/>
                <w:lang w:val="en-US" w:eastAsia="ar-SA"/>
              </w:rPr>
              <w:t>o presentation</w:t>
            </w:r>
          </w:p>
        </w:tc>
      </w:tr>
      <w:tr w:rsidR="000D5969" w:rsidRPr="00A75C05" w14:paraId="068B2A7F" w14:textId="77777777" w:rsidTr="00022AA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9FDEDCE" w14:textId="77777777" w:rsidR="000D5969" w:rsidRPr="00022AA0" w:rsidRDefault="000D5969" w:rsidP="000D5969">
            <w:pPr>
              <w:snapToGrid w:val="0"/>
              <w:spacing w:after="0" w:line="240" w:lineRule="auto"/>
              <w:rPr>
                <w:rFonts w:eastAsia="Times New Roman" w:cs="Arial"/>
                <w:szCs w:val="18"/>
                <w:lang w:eastAsia="ar-SA"/>
              </w:rPr>
            </w:pPr>
            <w:r w:rsidRPr="00022AA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D98BE32" w14:textId="4B35E42C" w:rsidR="000D5969" w:rsidRPr="00022AA0" w:rsidRDefault="00B042C6" w:rsidP="000D5969">
            <w:pPr>
              <w:snapToGrid w:val="0"/>
              <w:spacing w:after="0" w:line="240" w:lineRule="auto"/>
              <w:rPr>
                <w:rStyle w:val="Hyperlink"/>
                <w:rFonts w:eastAsia="Times New Roman"/>
                <w:color w:val="auto"/>
                <w:szCs w:val="18"/>
                <w:lang w:eastAsia="ar-SA"/>
              </w:rPr>
            </w:pPr>
            <w:hyperlink r:id="rId140" w:history="1">
              <w:r w:rsidR="000D5969" w:rsidRPr="00022AA0">
                <w:rPr>
                  <w:rStyle w:val="Hyperlink"/>
                  <w:rFonts w:eastAsia="Times New Roman" w:cs="Arial"/>
                  <w:color w:val="auto"/>
                  <w:szCs w:val="18"/>
                  <w:lang w:eastAsia="ar-SA"/>
                </w:rPr>
                <w:t>S1-172085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7C54D25" w14:textId="4DF6D494" w:rsidR="000D5969" w:rsidRPr="00022AA0" w:rsidRDefault="002D0F57" w:rsidP="000D5969">
            <w:pPr>
              <w:snapToGrid w:val="0"/>
              <w:spacing w:after="0" w:line="240" w:lineRule="auto"/>
              <w:rPr>
                <w:rFonts w:eastAsia="Times New Roman" w:cs="Arial"/>
                <w:szCs w:val="18"/>
                <w:lang w:eastAsia="ar-SA"/>
              </w:rPr>
            </w:pPr>
            <w:r w:rsidRPr="00022AA0">
              <w:rPr>
                <w:rFonts w:eastAsia="Times New Roman" w:cs="Arial"/>
                <w:szCs w:val="18"/>
                <w:lang w:eastAsia="ar-SA"/>
              </w:rPr>
              <w:t>KPN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72D5B22" w14:textId="4E2830F7" w:rsidR="000D5969" w:rsidRPr="00022AA0" w:rsidRDefault="002D0F57" w:rsidP="000D5969">
            <w:pPr>
              <w:snapToGrid w:val="0"/>
              <w:spacing w:after="0" w:line="240" w:lineRule="auto"/>
              <w:rPr>
                <w:rFonts w:eastAsia="Times New Roman" w:cs="Arial"/>
                <w:szCs w:val="18"/>
                <w:lang w:eastAsia="ar-SA"/>
              </w:rPr>
            </w:pPr>
            <w:r w:rsidRPr="00022AA0">
              <w:rPr>
                <w:rFonts w:eastAsia="Times New Roman" w:cs="Arial"/>
                <w:szCs w:val="18"/>
                <w:lang w:eastAsia="ar-SA"/>
              </w:rPr>
              <w:t>CR22.101v13.10</w:t>
            </w:r>
            <w:r w:rsidR="000D5969" w:rsidRPr="00022AA0">
              <w:rPr>
                <w:rFonts w:eastAsia="Times New Roman" w:cs="Arial"/>
                <w:szCs w:val="18"/>
                <w:lang w:eastAsia="ar-SA"/>
              </w:rPr>
              <w:t xml:space="preserve">.0: </w:t>
            </w:r>
            <w:r w:rsidRPr="00022AA0">
              <w:rPr>
                <w:rFonts w:eastAsia="Times New Roman" w:cs="Arial"/>
                <w:szCs w:val="18"/>
                <w:lang w:eastAsia="ar-SA"/>
              </w:rPr>
              <w:t>Adding Device Triggering to the Exposed Services and Capabilities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20E0744" w14:textId="7A8669CF" w:rsidR="000D5969"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Revised to S1-172229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F395BFF" w14:textId="26B5CB3B" w:rsidR="000D5969" w:rsidRPr="00022AA0" w:rsidRDefault="000D5969" w:rsidP="000D5969">
            <w:pPr>
              <w:snapToGrid w:val="0"/>
              <w:spacing w:after="0" w:line="240" w:lineRule="auto"/>
              <w:rPr>
                <w:rFonts w:eastAsia="Arial Unicode MS" w:cs="Arial"/>
                <w:szCs w:val="18"/>
                <w:lang w:eastAsia="ar-SA"/>
              </w:rPr>
            </w:pPr>
            <w:r w:rsidRPr="00022AA0">
              <w:rPr>
                <w:rFonts w:eastAsia="Times New Roman" w:cs="Arial"/>
                <w:szCs w:val="18"/>
                <w:lang w:val="en-US" w:eastAsia="ar-SA"/>
              </w:rPr>
              <w:t xml:space="preserve">WI code </w:t>
            </w:r>
            <w:r w:rsidR="002D0F57" w:rsidRPr="00022AA0">
              <w:rPr>
                <w:rFonts w:eastAsia="Times New Roman" w:cs="Arial"/>
                <w:szCs w:val="18"/>
                <w:lang w:val="en-US" w:eastAsia="ar-SA"/>
              </w:rPr>
              <w:t>SEES Rel-13 CR0533</w:t>
            </w:r>
            <w:r w:rsidRPr="00022AA0">
              <w:rPr>
                <w:rFonts w:eastAsia="Times New Roman" w:cs="Arial"/>
                <w:szCs w:val="18"/>
                <w:lang w:val="en-US" w:eastAsia="ar-SA"/>
              </w:rPr>
              <w:t>R- Cat F</w:t>
            </w:r>
          </w:p>
        </w:tc>
      </w:tr>
      <w:tr w:rsidR="00022AA0" w:rsidRPr="00A75C05" w14:paraId="7D1F868B" w14:textId="77777777" w:rsidTr="00022AA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1183ED05" w14:textId="5BAD232D" w:rsidR="00022AA0" w:rsidRPr="00022AA0" w:rsidRDefault="00022AA0" w:rsidP="000D5969">
            <w:pPr>
              <w:snapToGrid w:val="0"/>
              <w:spacing w:after="0" w:line="240" w:lineRule="auto"/>
              <w:rPr>
                <w:rFonts w:eastAsia="Times New Roman" w:cs="Arial"/>
                <w:szCs w:val="18"/>
                <w:lang w:val="en-US" w:eastAsia="ar-SA"/>
              </w:rPr>
            </w:pPr>
            <w:r w:rsidRPr="00022AA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0D28A698" w14:textId="12B5A388" w:rsidR="00022AA0" w:rsidRPr="00022AA0" w:rsidRDefault="00B042C6" w:rsidP="000D5969">
            <w:pPr>
              <w:snapToGrid w:val="0"/>
              <w:spacing w:after="0" w:line="240" w:lineRule="auto"/>
            </w:pPr>
            <w:hyperlink r:id="rId141" w:history="1">
              <w:r w:rsidR="00022AA0" w:rsidRPr="00022AA0">
                <w:rPr>
                  <w:rStyle w:val="Hyperlink"/>
                  <w:rFonts w:cs="Arial"/>
                  <w:color w:val="auto"/>
                </w:rPr>
                <w:t>S1-172229</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B8BDD86" w14:textId="7622869A" w:rsidR="00022AA0"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KPN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6FBE4261" w14:textId="2592CBF7" w:rsidR="00022AA0"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CR22.101v13.10.0: Adding Device Triggering to the Exposed Services and Capabilities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105883C" w14:textId="1E16152F" w:rsidR="00022AA0"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791D331" w14:textId="37EFDE49" w:rsidR="00022AA0" w:rsidRPr="00022AA0" w:rsidRDefault="00022AA0" w:rsidP="000D5969">
            <w:pPr>
              <w:snapToGrid w:val="0"/>
              <w:spacing w:after="0" w:line="240" w:lineRule="auto"/>
              <w:rPr>
                <w:rFonts w:eastAsia="Times New Roman" w:cs="Arial"/>
                <w:szCs w:val="18"/>
                <w:lang w:val="en-US" w:eastAsia="ar-SA"/>
              </w:rPr>
            </w:pPr>
            <w:r w:rsidRPr="00022AA0">
              <w:rPr>
                <w:rFonts w:eastAsia="Times New Roman" w:cs="Arial"/>
                <w:i/>
                <w:szCs w:val="18"/>
                <w:lang w:val="en-US" w:eastAsia="ar-SA"/>
              </w:rPr>
              <w:t>WI code SEES Rel-13 CR0533R- Cat F</w:t>
            </w:r>
          </w:p>
          <w:p w14:paraId="7975DD94" w14:textId="77777777" w:rsidR="00022AA0" w:rsidRDefault="00022AA0" w:rsidP="000D5969">
            <w:pPr>
              <w:snapToGrid w:val="0"/>
              <w:spacing w:after="0" w:line="240" w:lineRule="auto"/>
              <w:rPr>
                <w:rFonts w:eastAsia="Times New Roman" w:cs="Arial"/>
                <w:szCs w:val="18"/>
                <w:lang w:val="en-US" w:eastAsia="ar-SA"/>
              </w:rPr>
            </w:pPr>
            <w:r w:rsidRPr="00022AA0">
              <w:rPr>
                <w:rFonts w:eastAsia="Times New Roman" w:cs="Arial"/>
                <w:szCs w:val="18"/>
                <w:lang w:val="en-US" w:eastAsia="ar-SA"/>
              </w:rPr>
              <w:t>Revision of S1-172085.</w:t>
            </w:r>
          </w:p>
          <w:p w14:paraId="732A278C" w14:textId="77777777" w:rsidR="00022AA0" w:rsidRPr="00022AA0" w:rsidRDefault="00022AA0" w:rsidP="000D5969">
            <w:pPr>
              <w:snapToGrid w:val="0"/>
              <w:spacing w:after="0" w:line="240" w:lineRule="auto"/>
              <w:rPr>
                <w:rFonts w:eastAsia="Times New Roman" w:cs="Arial"/>
                <w:szCs w:val="18"/>
                <w:lang w:val="en-US" w:eastAsia="ar-SA"/>
              </w:rPr>
            </w:pPr>
          </w:p>
          <w:p w14:paraId="230082D8" w14:textId="77777777" w:rsidR="00022AA0" w:rsidRDefault="00022AA0" w:rsidP="000D5969">
            <w:pPr>
              <w:snapToGrid w:val="0"/>
              <w:spacing w:after="0" w:line="240" w:lineRule="auto"/>
              <w:rPr>
                <w:rFonts w:eastAsia="Times New Roman" w:cs="Arial"/>
                <w:szCs w:val="18"/>
                <w:lang w:val="en-US" w:eastAsia="ar-SA"/>
              </w:rPr>
            </w:pPr>
          </w:p>
          <w:p w14:paraId="7C484F84" w14:textId="65A85A41" w:rsidR="00022AA0" w:rsidRPr="00022AA0" w:rsidRDefault="00022AA0" w:rsidP="000D5969">
            <w:pPr>
              <w:snapToGrid w:val="0"/>
              <w:spacing w:after="0" w:line="240" w:lineRule="auto"/>
              <w:rPr>
                <w:rFonts w:eastAsia="Times New Roman" w:cs="Arial"/>
                <w:szCs w:val="18"/>
                <w:lang w:val="en-US" w:eastAsia="ar-SA"/>
              </w:rPr>
            </w:pPr>
            <w:r>
              <w:rPr>
                <w:rFonts w:eastAsia="Times New Roman" w:cs="Arial"/>
                <w:szCs w:val="18"/>
                <w:lang w:val="en-US" w:eastAsia="ar-SA"/>
              </w:rPr>
              <w:lastRenderedPageBreak/>
              <w:t>N</w:t>
            </w:r>
            <w:r w:rsidRPr="00022AA0">
              <w:rPr>
                <w:rFonts w:eastAsia="Times New Roman" w:cs="Arial"/>
                <w:szCs w:val="18"/>
                <w:lang w:val="en-US" w:eastAsia="ar-SA"/>
              </w:rPr>
              <w:t>o presentation</w:t>
            </w:r>
          </w:p>
        </w:tc>
      </w:tr>
      <w:tr w:rsidR="000D5969" w:rsidRPr="00A75C05" w14:paraId="4807E3AF" w14:textId="77777777" w:rsidTr="00022AA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3EA0110" w14:textId="77777777" w:rsidR="000D5969" w:rsidRPr="00022AA0" w:rsidRDefault="000D5969" w:rsidP="000D5969">
            <w:pPr>
              <w:snapToGrid w:val="0"/>
              <w:spacing w:after="0" w:line="240" w:lineRule="auto"/>
              <w:rPr>
                <w:rFonts w:eastAsia="Times New Roman" w:cs="Arial"/>
                <w:szCs w:val="18"/>
                <w:lang w:eastAsia="ar-SA"/>
              </w:rPr>
            </w:pPr>
            <w:r w:rsidRPr="00022AA0">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3377BC2" w14:textId="1B9634AD" w:rsidR="000D5969" w:rsidRPr="00022AA0" w:rsidRDefault="00B042C6" w:rsidP="000D5969">
            <w:pPr>
              <w:snapToGrid w:val="0"/>
              <w:spacing w:after="0" w:line="240" w:lineRule="auto"/>
              <w:rPr>
                <w:rStyle w:val="Hyperlink"/>
                <w:rFonts w:eastAsia="Times New Roman"/>
                <w:color w:val="auto"/>
                <w:szCs w:val="18"/>
                <w:lang w:eastAsia="ar-SA"/>
              </w:rPr>
            </w:pPr>
            <w:hyperlink r:id="rId142" w:history="1">
              <w:r w:rsidR="000D5969" w:rsidRPr="00022AA0">
                <w:rPr>
                  <w:rStyle w:val="Hyperlink"/>
                  <w:rFonts w:eastAsia="Times New Roman" w:cs="Arial"/>
                  <w:color w:val="auto"/>
                  <w:szCs w:val="18"/>
                  <w:lang w:eastAsia="ar-SA"/>
                </w:rPr>
                <w:t>S1-172086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2939D1D" w14:textId="2436B744" w:rsidR="000D5969" w:rsidRPr="00022AA0" w:rsidRDefault="002D0F57" w:rsidP="000D5969">
            <w:pPr>
              <w:snapToGrid w:val="0"/>
              <w:spacing w:after="0" w:line="240" w:lineRule="auto"/>
              <w:rPr>
                <w:rFonts w:eastAsia="Times New Roman" w:cs="Arial"/>
                <w:szCs w:val="18"/>
                <w:lang w:eastAsia="ar-SA"/>
              </w:rPr>
            </w:pPr>
            <w:r w:rsidRPr="00022AA0">
              <w:rPr>
                <w:rFonts w:eastAsia="Times New Roman" w:cs="Arial"/>
                <w:szCs w:val="18"/>
                <w:lang w:eastAsia="ar-SA"/>
              </w:rPr>
              <w:t>KPN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3FF40FE" w14:textId="4C63B31E" w:rsidR="000D5969" w:rsidRPr="00022AA0" w:rsidRDefault="002D0F57" w:rsidP="000D5969">
            <w:pPr>
              <w:snapToGrid w:val="0"/>
              <w:spacing w:after="0" w:line="240" w:lineRule="auto"/>
              <w:rPr>
                <w:rFonts w:eastAsia="Times New Roman" w:cs="Arial"/>
                <w:szCs w:val="18"/>
                <w:lang w:eastAsia="ar-SA"/>
              </w:rPr>
            </w:pPr>
            <w:r w:rsidRPr="00022AA0">
              <w:rPr>
                <w:rFonts w:eastAsia="Times New Roman" w:cs="Arial"/>
                <w:szCs w:val="18"/>
                <w:lang w:eastAsia="ar-SA"/>
              </w:rPr>
              <w:t>CR22.101v14.6</w:t>
            </w:r>
            <w:r w:rsidR="000D5969" w:rsidRPr="00022AA0">
              <w:rPr>
                <w:rFonts w:eastAsia="Times New Roman" w:cs="Arial"/>
                <w:szCs w:val="18"/>
                <w:lang w:eastAsia="ar-SA"/>
              </w:rPr>
              <w:t xml:space="preserve">.0: </w:t>
            </w:r>
            <w:r w:rsidRPr="00022AA0">
              <w:rPr>
                <w:rFonts w:eastAsia="Times New Roman" w:cs="Arial"/>
                <w:szCs w:val="18"/>
                <w:lang w:eastAsia="ar-SA"/>
              </w:rPr>
              <w:t>Adding Device Triggering to the Exposed Services and Capabilities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26D39DA" w14:textId="069B5BE3" w:rsidR="000D5969"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Revised to S1-172230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351110D" w14:textId="77652B3E" w:rsidR="000D5969" w:rsidRPr="00022AA0" w:rsidRDefault="002D0F57" w:rsidP="000D5969">
            <w:pPr>
              <w:snapToGrid w:val="0"/>
              <w:spacing w:after="0" w:line="240" w:lineRule="auto"/>
              <w:rPr>
                <w:rFonts w:eastAsia="Arial Unicode MS" w:cs="Arial"/>
                <w:szCs w:val="18"/>
                <w:lang w:eastAsia="ar-SA"/>
              </w:rPr>
            </w:pPr>
            <w:r w:rsidRPr="00022AA0">
              <w:rPr>
                <w:rFonts w:eastAsia="Times New Roman" w:cs="Arial"/>
                <w:szCs w:val="18"/>
                <w:lang w:val="en-US" w:eastAsia="ar-SA"/>
              </w:rPr>
              <w:t>WI code SEES Rel-14 CR0534R- Cat A</w:t>
            </w:r>
          </w:p>
        </w:tc>
      </w:tr>
      <w:tr w:rsidR="00022AA0" w:rsidRPr="00A75C05" w14:paraId="31B43C07" w14:textId="77777777" w:rsidTr="00022AA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DAE94E6" w14:textId="63347ACB" w:rsidR="00022AA0" w:rsidRPr="00022AA0" w:rsidRDefault="00022AA0" w:rsidP="000D5969">
            <w:pPr>
              <w:snapToGrid w:val="0"/>
              <w:spacing w:after="0" w:line="240" w:lineRule="auto"/>
              <w:rPr>
                <w:rFonts w:eastAsia="Times New Roman" w:cs="Arial"/>
                <w:szCs w:val="18"/>
                <w:lang w:val="en-US" w:eastAsia="ar-SA"/>
              </w:rPr>
            </w:pPr>
            <w:r w:rsidRPr="00022AA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1D92F8D9" w14:textId="43019F52" w:rsidR="00022AA0" w:rsidRPr="00022AA0" w:rsidRDefault="00B042C6" w:rsidP="000D5969">
            <w:pPr>
              <w:snapToGrid w:val="0"/>
              <w:spacing w:after="0" w:line="240" w:lineRule="auto"/>
            </w:pPr>
            <w:hyperlink r:id="rId143" w:history="1">
              <w:r w:rsidR="00022AA0" w:rsidRPr="00022AA0">
                <w:rPr>
                  <w:rStyle w:val="Hyperlink"/>
                  <w:rFonts w:cs="Arial"/>
                  <w:color w:val="auto"/>
                </w:rPr>
                <w:t>S1-172230</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A6166A3" w14:textId="5718CDEF" w:rsidR="00022AA0"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KPN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75AB51D4" w14:textId="6DA11B1E" w:rsidR="00022AA0"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CR22.101v14.6.0: Adding Device Triggering to the Exposed Services and Capabilities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486F3152" w14:textId="4D5EEF74" w:rsidR="00022AA0"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101133A4" w14:textId="5BF89004" w:rsidR="00022AA0" w:rsidRPr="00022AA0" w:rsidRDefault="00022AA0" w:rsidP="000D5969">
            <w:pPr>
              <w:snapToGrid w:val="0"/>
              <w:spacing w:after="0" w:line="240" w:lineRule="auto"/>
              <w:rPr>
                <w:rFonts w:eastAsia="Times New Roman" w:cs="Arial"/>
                <w:szCs w:val="18"/>
                <w:lang w:val="en-US" w:eastAsia="ar-SA"/>
              </w:rPr>
            </w:pPr>
            <w:r w:rsidRPr="00022AA0">
              <w:rPr>
                <w:rFonts w:eastAsia="Times New Roman" w:cs="Arial"/>
                <w:i/>
                <w:szCs w:val="18"/>
                <w:lang w:val="en-US" w:eastAsia="ar-SA"/>
              </w:rPr>
              <w:t>WI code SEES Rel-14 CR0534R- Cat A</w:t>
            </w:r>
          </w:p>
          <w:p w14:paraId="197F1E43" w14:textId="77777777" w:rsidR="00022AA0" w:rsidRDefault="00022AA0" w:rsidP="000D5969">
            <w:pPr>
              <w:snapToGrid w:val="0"/>
              <w:spacing w:after="0" w:line="240" w:lineRule="auto"/>
              <w:rPr>
                <w:rFonts w:eastAsia="Times New Roman" w:cs="Arial"/>
                <w:szCs w:val="18"/>
                <w:lang w:val="en-US" w:eastAsia="ar-SA"/>
              </w:rPr>
            </w:pPr>
            <w:r w:rsidRPr="00022AA0">
              <w:rPr>
                <w:rFonts w:eastAsia="Times New Roman" w:cs="Arial"/>
                <w:szCs w:val="18"/>
                <w:lang w:val="en-US" w:eastAsia="ar-SA"/>
              </w:rPr>
              <w:t>Revision of S1-172086.</w:t>
            </w:r>
          </w:p>
          <w:p w14:paraId="155F98D9" w14:textId="77777777" w:rsidR="00022AA0" w:rsidRPr="00022AA0" w:rsidRDefault="00022AA0" w:rsidP="000D5969">
            <w:pPr>
              <w:snapToGrid w:val="0"/>
              <w:spacing w:after="0" w:line="240" w:lineRule="auto"/>
              <w:rPr>
                <w:rFonts w:eastAsia="Times New Roman" w:cs="Arial"/>
                <w:szCs w:val="18"/>
                <w:lang w:val="en-US" w:eastAsia="ar-SA"/>
              </w:rPr>
            </w:pPr>
          </w:p>
          <w:p w14:paraId="73D47B9A" w14:textId="77777777" w:rsidR="00022AA0" w:rsidRDefault="00022AA0" w:rsidP="000D5969">
            <w:pPr>
              <w:snapToGrid w:val="0"/>
              <w:spacing w:after="0" w:line="240" w:lineRule="auto"/>
              <w:rPr>
                <w:rFonts w:eastAsia="Times New Roman" w:cs="Arial"/>
                <w:szCs w:val="18"/>
                <w:lang w:val="en-US" w:eastAsia="ar-SA"/>
              </w:rPr>
            </w:pPr>
          </w:p>
          <w:p w14:paraId="6CC3E1A4" w14:textId="3996B6A3" w:rsidR="00022AA0" w:rsidRPr="00022AA0" w:rsidRDefault="00022AA0" w:rsidP="000D5969">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022AA0">
              <w:rPr>
                <w:rFonts w:eastAsia="Times New Roman" w:cs="Arial"/>
                <w:szCs w:val="18"/>
                <w:lang w:val="en-US" w:eastAsia="ar-SA"/>
              </w:rPr>
              <w:t>o presentation</w:t>
            </w:r>
          </w:p>
        </w:tc>
      </w:tr>
      <w:tr w:rsidR="000D5969" w:rsidRPr="00A75C05" w14:paraId="59912DB6" w14:textId="77777777" w:rsidTr="00022AA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34EB9BC" w14:textId="3A64EEFF" w:rsidR="000D5969" w:rsidRPr="00022AA0" w:rsidRDefault="000D5969" w:rsidP="000D5969">
            <w:pPr>
              <w:snapToGrid w:val="0"/>
              <w:spacing w:after="0" w:line="240" w:lineRule="auto"/>
              <w:rPr>
                <w:rFonts w:eastAsia="Times New Roman" w:cs="Arial"/>
                <w:szCs w:val="18"/>
                <w:lang w:eastAsia="ar-SA"/>
              </w:rPr>
            </w:pPr>
            <w:r w:rsidRPr="00022AA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E384600" w14:textId="5D4EC242" w:rsidR="000D5969" w:rsidRPr="00022AA0" w:rsidRDefault="00B042C6" w:rsidP="000D5969">
            <w:pPr>
              <w:snapToGrid w:val="0"/>
              <w:spacing w:after="0" w:line="240" w:lineRule="auto"/>
              <w:rPr>
                <w:rStyle w:val="Hyperlink"/>
                <w:rFonts w:eastAsia="Times New Roman"/>
                <w:color w:val="auto"/>
                <w:szCs w:val="18"/>
                <w:lang w:eastAsia="ar-SA"/>
              </w:rPr>
            </w:pPr>
            <w:hyperlink r:id="rId144" w:history="1">
              <w:r w:rsidR="000D5969" w:rsidRPr="00022AA0">
                <w:rPr>
                  <w:rStyle w:val="Hyperlink"/>
                  <w:rFonts w:eastAsia="Times New Roman" w:cs="Arial"/>
                  <w:color w:val="auto"/>
                  <w:szCs w:val="18"/>
                  <w:lang w:eastAsia="ar-SA"/>
                </w:rPr>
                <w:t>S1-172087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FE24CA3" w14:textId="62218192" w:rsidR="000D5969" w:rsidRPr="00022AA0" w:rsidRDefault="002D0F57" w:rsidP="000D5969">
            <w:pPr>
              <w:snapToGrid w:val="0"/>
              <w:spacing w:after="0" w:line="240" w:lineRule="auto"/>
              <w:rPr>
                <w:rFonts w:eastAsia="Times New Roman" w:cs="Arial"/>
                <w:szCs w:val="18"/>
                <w:lang w:eastAsia="ar-SA"/>
              </w:rPr>
            </w:pPr>
            <w:r w:rsidRPr="00022AA0">
              <w:rPr>
                <w:rFonts w:eastAsia="Times New Roman" w:cs="Arial"/>
                <w:szCs w:val="18"/>
                <w:lang w:eastAsia="ar-SA"/>
              </w:rPr>
              <w:t>KPN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7A2CC7F" w14:textId="3AD2D18A" w:rsidR="000D5969" w:rsidRPr="00022AA0" w:rsidRDefault="002D0F57" w:rsidP="000D5969">
            <w:pPr>
              <w:snapToGrid w:val="0"/>
              <w:spacing w:after="0" w:line="240" w:lineRule="auto"/>
              <w:rPr>
                <w:rFonts w:eastAsia="Times New Roman" w:cs="Arial"/>
                <w:szCs w:val="18"/>
                <w:lang w:eastAsia="ar-SA"/>
              </w:rPr>
            </w:pPr>
            <w:r w:rsidRPr="00022AA0">
              <w:rPr>
                <w:rFonts w:eastAsia="Times New Roman" w:cs="Arial"/>
                <w:szCs w:val="18"/>
                <w:lang w:eastAsia="ar-SA"/>
              </w:rPr>
              <w:t>CR22.101v15.0</w:t>
            </w:r>
            <w:r w:rsidR="000D5969" w:rsidRPr="00022AA0">
              <w:rPr>
                <w:rFonts w:eastAsia="Times New Roman" w:cs="Arial"/>
                <w:szCs w:val="18"/>
                <w:lang w:eastAsia="ar-SA"/>
              </w:rPr>
              <w:t xml:space="preserve">.0: </w:t>
            </w:r>
            <w:r w:rsidRPr="00022AA0">
              <w:rPr>
                <w:rFonts w:eastAsia="Times New Roman" w:cs="Arial"/>
                <w:szCs w:val="18"/>
                <w:lang w:eastAsia="ar-SA"/>
              </w:rPr>
              <w:t>Adding Device Triggering to the Exposed Services and Capabilities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B8C28AF" w14:textId="1A5739F3" w:rsidR="000D5969"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Revised to S1-172231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B01A7DB" w14:textId="798A79C8" w:rsidR="000D5969" w:rsidRPr="00022AA0" w:rsidRDefault="002D0F57" w:rsidP="000D5969">
            <w:pPr>
              <w:snapToGrid w:val="0"/>
              <w:spacing w:after="0" w:line="240" w:lineRule="auto"/>
              <w:rPr>
                <w:rFonts w:eastAsia="Arial Unicode MS" w:cs="Arial"/>
                <w:szCs w:val="18"/>
                <w:lang w:eastAsia="ar-SA"/>
              </w:rPr>
            </w:pPr>
            <w:r w:rsidRPr="00022AA0">
              <w:rPr>
                <w:rFonts w:eastAsia="Times New Roman" w:cs="Arial"/>
                <w:szCs w:val="18"/>
                <w:lang w:val="en-US" w:eastAsia="ar-SA"/>
              </w:rPr>
              <w:t>WI code SEES Rel-15 CR0535R- Cat A</w:t>
            </w:r>
          </w:p>
        </w:tc>
      </w:tr>
      <w:tr w:rsidR="00022AA0" w:rsidRPr="00A75C05" w14:paraId="415E511A" w14:textId="77777777" w:rsidTr="00022AA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7E1A11DA" w14:textId="3F34921E" w:rsidR="00022AA0" w:rsidRPr="00022AA0" w:rsidRDefault="00022AA0" w:rsidP="000D5969">
            <w:pPr>
              <w:snapToGrid w:val="0"/>
              <w:spacing w:after="0" w:line="240" w:lineRule="auto"/>
              <w:rPr>
                <w:rFonts w:eastAsia="Times New Roman" w:cs="Arial"/>
                <w:szCs w:val="18"/>
                <w:lang w:val="en-US" w:eastAsia="ar-SA"/>
              </w:rPr>
            </w:pPr>
            <w:r w:rsidRPr="00022AA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492BC9F0" w14:textId="379F4B65" w:rsidR="00022AA0" w:rsidRPr="00022AA0" w:rsidRDefault="00B042C6" w:rsidP="000D5969">
            <w:pPr>
              <w:snapToGrid w:val="0"/>
              <w:spacing w:after="0" w:line="240" w:lineRule="auto"/>
            </w:pPr>
            <w:hyperlink r:id="rId145" w:history="1">
              <w:r w:rsidR="00022AA0" w:rsidRPr="00022AA0">
                <w:rPr>
                  <w:rStyle w:val="Hyperlink"/>
                  <w:rFonts w:cs="Arial"/>
                  <w:color w:val="auto"/>
                </w:rPr>
                <w:t>S1-172231</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FEECBD6" w14:textId="4DF4DA20" w:rsidR="00022AA0"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KPN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770EADCD" w14:textId="4560DECF" w:rsidR="00022AA0"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CR22.101v15.0.0: Adding Device Triggering to the Exposed Services and Capabilities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92E823E" w14:textId="65E95012" w:rsidR="00022AA0" w:rsidRPr="00022AA0" w:rsidRDefault="00022AA0" w:rsidP="000D5969">
            <w:pPr>
              <w:snapToGrid w:val="0"/>
              <w:spacing w:after="0" w:line="240" w:lineRule="auto"/>
              <w:rPr>
                <w:rFonts w:eastAsia="Times New Roman" w:cs="Arial"/>
                <w:szCs w:val="18"/>
                <w:lang w:eastAsia="ar-SA"/>
              </w:rPr>
            </w:pPr>
            <w:r w:rsidRPr="00022AA0">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624EB60E" w14:textId="3E5BDE45" w:rsidR="00022AA0" w:rsidRPr="00022AA0" w:rsidRDefault="00022AA0" w:rsidP="000D5969">
            <w:pPr>
              <w:snapToGrid w:val="0"/>
              <w:spacing w:after="0" w:line="240" w:lineRule="auto"/>
              <w:rPr>
                <w:rFonts w:eastAsia="Times New Roman" w:cs="Arial"/>
                <w:szCs w:val="18"/>
                <w:lang w:val="en-US" w:eastAsia="ar-SA"/>
              </w:rPr>
            </w:pPr>
            <w:r w:rsidRPr="00022AA0">
              <w:rPr>
                <w:rFonts w:eastAsia="Times New Roman" w:cs="Arial"/>
                <w:i/>
                <w:szCs w:val="18"/>
                <w:lang w:val="en-US" w:eastAsia="ar-SA"/>
              </w:rPr>
              <w:t>WI code SEES Rel-15 CR0535R- Cat A</w:t>
            </w:r>
          </w:p>
          <w:p w14:paraId="381E697B" w14:textId="77777777" w:rsidR="00022AA0" w:rsidRDefault="00022AA0" w:rsidP="000D5969">
            <w:pPr>
              <w:snapToGrid w:val="0"/>
              <w:spacing w:after="0" w:line="240" w:lineRule="auto"/>
              <w:rPr>
                <w:rFonts w:eastAsia="Times New Roman" w:cs="Arial"/>
                <w:szCs w:val="18"/>
                <w:lang w:val="en-US" w:eastAsia="ar-SA"/>
              </w:rPr>
            </w:pPr>
            <w:r w:rsidRPr="00022AA0">
              <w:rPr>
                <w:rFonts w:eastAsia="Times New Roman" w:cs="Arial"/>
                <w:szCs w:val="18"/>
                <w:lang w:val="en-US" w:eastAsia="ar-SA"/>
              </w:rPr>
              <w:t>Revision of S1-172087.</w:t>
            </w:r>
          </w:p>
          <w:p w14:paraId="745CE1CE" w14:textId="77777777" w:rsidR="00022AA0" w:rsidRPr="00022AA0" w:rsidRDefault="00022AA0" w:rsidP="000D5969">
            <w:pPr>
              <w:snapToGrid w:val="0"/>
              <w:spacing w:after="0" w:line="240" w:lineRule="auto"/>
              <w:rPr>
                <w:rFonts w:eastAsia="Times New Roman" w:cs="Arial"/>
                <w:szCs w:val="18"/>
                <w:lang w:val="en-US" w:eastAsia="ar-SA"/>
              </w:rPr>
            </w:pPr>
          </w:p>
          <w:p w14:paraId="4B4D3271" w14:textId="77777777" w:rsidR="00022AA0" w:rsidRDefault="00022AA0" w:rsidP="000D5969">
            <w:pPr>
              <w:snapToGrid w:val="0"/>
              <w:spacing w:after="0" w:line="240" w:lineRule="auto"/>
              <w:rPr>
                <w:rFonts w:eastAsia="Times New Roman" w:cs="Arial"/>
                <w:szCs w:val="18"/>
                <w:lang w:val="en-US" w:eastAsia="ar-SA"/>
              </w:rPr>
            </w:pPr>
          </w:p>
          <w:p w14:paraId="5847463C" w14:textId="6B94FF40" w:rsidR="00022AA0" w:rsidRPr="00022AA0" w:rsidRDefault="00022AA0" w:rsidP="000D5969">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022AA0">
              <w:rPr>
                <w:rFonts w:eastAsia="Times New Roman" w:cs="Arial"/>
                <w:szCs w:val="18"/>
                <w:lang w:val="en-US" w:eastAsia="ar-SA"/>
              </w:rPr>
              <w:t>o presentation</w:t>
            </w:r>
          </w:p>
        </w:tc>
      </w:tr>
      <w:tr w:rsidR="00FC250B" w:rsidRPr="00B04844" w14:paraId="29F3FBC6" w14:textId="77777777" w:rsidTr="00BD19D2">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14:paraId="746A3805" w14:textId="564C9383" w:rsidR="00FC250B" w:rsidRPr="00FC250B" w:rsidRDefault="00FC250B" w:rsidP="000D5969">
            <w:pPr>
              <w:pStyle w:val="Heading2"/>
            </w:pPr>
            <w:r>
              <w:t>Other Rel-14 and earlier CRs</w:t>
            </w:r>
          </w:p>
        </w:tc>
      </w:tr>
      <w:tr w:rsidR="000043C6" w:rsidRPr="00A75C05" w14:paraId="6BD2FDBC" w14:textId="77777777" w:rsidTr="00BD19D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526938C5" w14:textId="77777777" w:rsidR="000043C6" w:rsidRPr="00BD19D2" w:rsidRDefault="000043C6" w:rsidP="000043C6">
            <w:pPr>
              <w:snapToGrid w:val="0"/>
              <w:spacing w:after="0" w:line="240" w:lineRule="auto"/>
              <w:rPr>
                <w:rFonts w:eastAsia="Times New Roman" w:cs="Arial"/>
                <w:szCs w:val="18"/>
                <w:lang w:eastAsia="ar-SA"/>
              </w:rPr>
            </w:pPr>
            <w:r w:rsidRPr="00BD19D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29B3CE2F" w14:textId="76516BDB" w:rsidR="000043C6" w:rsidRPr="00BD19D2" w:rsidRDefault="00B042C6" w:rsidP="000043C6">
            <w:pPr>
              <w:snapToGrid w:val="0"/>
              <w:spacing w:after="0" w:line="240" w:lineRule="auto"/>
              <w:rPr>
                <w:rStyle w:val="Hyperlink"/>
                <w:rFonts w:eastAsia="Times New Roman" w:cs="Arial"/>
                <w:color w:val="auto"/>
                <w:szCs w:val="18"/>
                <w:lang w:eastAsia="ar-SA"/>
              </w:rPr>
            </w:pPr>
            <w:hyperlink r:id="rId146" w:history="1">
              <w:r w:rsidR="000043C6" w:rsidRPr="00BD19D2">
                <w:rPr>
                  <w:rStyle w:val="Hyperlink"/>
                  <w:rFonts w:eastAsia="Times New Roman" w:cs="Arial"/>
                  <w:color w:val="auto"/>
                  <w:szCs w:val="18"/>
                  <w:lang w:eastAsia="ar-SA"/>
                </w:rPr>
                <w:t>S1-172100</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71F9BB23" w14:textId="2082C822" w:rsidR="000043C6" w:rsidRPr="00BD19D2" w:rsidRDefault="000043C6" w:rsidP="000043C6">
            <w:pPr>
              <w:snapToGrid w:val="0"/>
              <w:spacing w:after="0" w:line="240" w:lineRule="auto"/>
              <w:rPr>
                <w:rFonts w:eastAsia="Times New Roman" w:cs="Arial"/>
                <w:szCs w:val="18"/>
                <w:lang w:eastAsia="ar-SA"/>
              </w:rPr>
            </w:pPr>
            <w:r w:rsidRPr="00BD19D2">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148D144B" w14:textId="6788A2E8" w:rsidR="000043C6" w:rsidRPr="00BD19D2" w:rsidRDefault="000043C6" w:rsidP="000043C6">
            <w:pPr>
              <w:snapToGrid w:val="0"/>
              <w:spacing w:after="0" w:line="240" w:lineRule="auto"/>
              <w:rPr>
                <w:rFonts w:eastAsia="Times New Roman" w:cs="Arial"/>
                <w:szCs w:val="18"/>
                <w:lang w:eastAsia="ar-SA"/>
              </w:rPr>
            </w:pPr>
            <w:r w:rsidRPr="00BD19D2">
              <w:rPr>
                <w:rFonts w:eastAsia="Times New Roman" w:cs="Arial"/>
                <w:szCs w:val="18"/>
                <w:lang w:eastAsia="ar-SA"/>
              </w:rPr>
              <w:t xml:space="preserve">CR22.011v14.5.0: </w:t>
            </w:r>
            <w:r w:rsidRPr="00BD19D2">
              <w:rPr>
                <w:noProof/>
              </w:rPr>
              <w:t>Removal of ACB-skip</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3504E5A" w14:textId="4C9CEBDD" w:rsidR="000043C6" w:rsidRPr="00BD19D2" w:rsidRDefault="00BD19D2" w:rsidP="000043C6">
            <w:pPr>
              <w:snapToGrid w:val="0"/>
              <w:spacing w:after="0" w:line="240" w:lineRule="auto"/>
              <w:rPr>
                <w:rFonts w:eastAsia="Times New Roman" w:cs="Arial"/>
                <w:szCs w:val="18"/>
                <w:lang w:eastAsia="ar-SA"/>
              </w:rPr>
            </w:pPr>
            <w:r w:rsidRPr="00BD19D2">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5C1B0D19" w14:textId="77777777" w:rsidR="000043C6" w:rsidRPr="00BD19D2" w:rsidRDefault="000043C6" w:rsidP="000043C6">
            <w:pPr>
              <w:snapToGrid w:val="0"/>
              <w:spacing w:after="0" w:line="240" w:lineRule="auto"/>
              <w:rPr>
                <w:rFonts w:eastAsia="Times New Roman" w:cs="Arial"/>
                <w:szCs w:val="18"/>
                <w:lang w:val="en-US" w:eastAsia="ar-SA"/>
              </w:rPr>
            </w:pPr>
            <w:r w:rsidRPr="00BD19D2">
              <w:rPr>
                <w:rFonts w:eastAsia="Times New Roman" w:cs="Arial"/>
                <w:szCs w:val="18"/>
                <w:lang w:val="en-US" w:eastAsia="ar-SA"/>
              </w:rPr>
              <w:t>WI code REAR Rel-14 CR0258R- Cat F</w:t>
            </w:r>
          </w:p>
          <w:p w14:paraId="3ADA82A6" w14:textId="5B6578B8" w:rsidR="000043C6" w:rsidRPr="00BD19D2" w:rsidRDefault="000043C6" w:rsidP="000043C6">
            <w:pPr>
              <w:snapToGrid w:val="0"/>
              <w:spacing w:after="0" w:line="240" w:lineRule="auto"/>
              <w:rPr>
                <w:rFonts w:eastAsia="Arial Unicode MS" w:cs="Arial"/>
                <w:szCs w:val="18"/>
                <w:lang w:eastAsia="ar-SA"/>
              </w:rPr>
            </w:pPr>
            <w:r w:rsidRPr="00BD19D2">
              <w:rPr>
                <w:rFonts w:eastAsia="Times New Roman" w:cs="Arial"/>
                <w:szCs w:val="18"/>
                <w:highlight w:val="yellow"/>
                <w:lang w:val="en-US" w:eastAsia="ar-SA"/>
              </w:rPr>
              <w:t>Release 15 mirror needed</w:t>
            </w:r>
          </w:p>
        </w:tc>
      </w:tr>
      <w:tr w:rsidR="00BD19D2" w:rsidRPr="00A75C05" w14:paraId="6285DF66" w14:textId="77777777" w:rsidTr="00B042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D68307A" w14:textId="77777777" w:rsidR="00BD19D2" w:rsidRPr="00BD19D2" w:rsidRDefault="00BD19D2" w:rsidP="00B042C6">
            <w:pPr>
              <w:snapToGrid w:val="0"/>
              <w:spacing w:after="0" w:line="240" w:lineRule="auto"/>
              <w:rPr>
                <w:rFonts w:eastAsia="Times New Roman" w:cs="Arial"/>
                <w:szCs w:val="18"/>
                <w:lang w:eastAsia="ar-SA"/>
              </w:rPr>
            </w:pPr>
            <w:r w:rsidRPr="00BD19D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1189275" w14:textId="77777777" w:rsidR="00BD19D2" w:rsidRPr="00BD19D2" w:rsidRDefault="00B042C6" w:rsidP="00B042C6">
            <w:pPr>
              <w:snapToGrid w:val="0"/>
              <w:spacing w:after="0" w:line="240" w:lineRule="auto"/>
              <w:rPr>
                <w:rStyle w:val="Hyperlink"/>
                <w:rFonts w:eastAsia="Times New Roman" w:cs="Arial"/>
                <w:color w:val="auto"/>
                <w:szCs w:val="18"/>
                <w:lang w:eastAsia="ar-SA"/>
              </w:rPr>
            </w:pPr>
            <w:hyperlink r:id="rId147" w:history="1">
              <w:r w:rsidR="00BD19D2" w:rsidRPr="00BD19D2">
                <w:rPr>
                  <w:rStyle w:val="Hyperlink"/>
                  <w:rFonts w:eastAsia="Times New Roman" w:cs="Arial"/>
                  <w:color w:val="auto"/>
                  <w:szCs w:val="18"/>
                  <w:lang w:eastAsia="ar-SA"/>
                </w:rPr>
                <w:t>S1-172207</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06B7800E" w14:textId="77777777" w:rsidR="00BD19D2" w:rsidRPr="00BD19D2" w:rsidRDefault="00BD19D2" w:rsidP="00B042C6">
            <w:pPr>
              <w:snapToGrid w:val="0"/>
              <w:spacing w:after="0" w:line="240" w:lineRule="auto"/>
              <w:rPr>
                <w:rFonts w:eastAsia="Times New Roman" w:cs="Arial"/>
                <w:szCs w:val="18"/>
                <w:lang w:eastAsia="ar-SA"/>
              </w:rPr>
            </w:pPr>
            <w:r w:rsidRPr="00BD19D2">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8B83BA1" w14:textId="77777777" w:rsidR="00BD19D2" w:rsidRPr="00BD19D2" w:rsidRDefault="00BD19D2" w:rsidP="00B042C6">
            <w:pPr>
              <w:snapToGrid w:val="0"/>
              <w:spacing w:after="0" w:line="240" w:lineRule="auto"/>
              <w:rPr>
                <w:rFonts w:eastAsia="Times New Roman" w:cs="Arial"/>
                <w:szCs w:val="18"/>
                <w:lang w:eastAsia="ar-SA"/>
              </w:rPr>
            </w:pPr>
            <w:r w:rsidRPr="00BD19D2">
              <w:rPr>
                <w:rFonts w:eastAsia="Times New Roman" w:cs="Arial"/>
                <w:szCs w:val="18"/>
                <w:lang w:eastAsia="ar-SA"/>
              </w:rPr>
              <w:t xml:space="preserve">CR22.011v15.0.0: </w:t>
            </w:r>
            <w:r w:rsidRPr="00BD19D2">
              <w:rPr>
                <w:noProof/>
              </w:rPr>
              <w:t>Removal of ACB-skip</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ED45F36" w14:textId="77777777" w:rsidR="00BD19D2" w:rsidRPr="00BD19D2" w:rsidRDefault="00BD19D2" w:rsidP="00B042C6">
            <w:pPr>
              <w:snapToGrid w:val="0"/>
              <w:spacing w:after="0" w:line="240" w:lineRule="auto"/>
              <w:rPr>
                <w:rFonts w:eastAsia="Times New Roman" w:cs="Arial"/>
                <w:szCs w:val="18"/>
                <w:lang w:eastAsia="ar-SA"/>
              </w:rPr>
            </w:pPr>
            <w:r w:rsidRPr="00BD19D2">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14557EA6" w14:textId="77777777" w:rsidR="00BD19D2" w:rsidRDefault="00BD19D2" w:rsidP="00B042C6">
            <w:pPr>
              <w:snapToGrid w:val="0"/>
              <w:spacing w:after="0" w:line="240" w:lineRule="auto"/>
              <w:rPr>
                <w:rFonts w:eastAsia="Times New Roman" w:cs="Arial"/>
                <w:szCs w:val="18"/>
                <w:lang w:val="en-US" w:eastAsia="ar-SA"/>
              </w:rPr>
            </w:pPr>
            <w:r w:rsidRPr="00BD19D2">
              <w:rPr>
                <w:rFonts w:eastAsia="Times New Roman" w:cs="Arial"/>
                <w:szCs w:val="18"/>
                <w:lang w:val="en-US" w:eastAsia="ar-SA"/>
              </w:rPr>
              <w:t>WI code REAR Rel-15 CR0260R- Cat A</w:t>
            </w:r>
          </w:p>
          <w:p w14:paraId="2EE86C97" w14:textId="77777777" w:rsidR="00BD19D2" w:rsidRPr="00BD19D2" w:rsidRDefault="00BD19D2" w:rsidP="00B042C6">
            <w:pPr>
              <w:snapToGrid w:val="0"/>
              <w:spacing w:after="0" w:line="240" w:lineRule="auto"/>
              <w:rPr>
                <w:rFonts w:eastAsia="Times New Roman" w:cs="Arial"/>
                <w:szCs w:val="18"/>
                <w:lang w:val="en-US" w:eastAsia="ar-SA"/>
              </w:rPr>
            </w:pPr>
          </w:p>
          <w:p w14:paraId="259A9EDF" w14:textId="77777777" w:rsidR="00BD19D2" w:rsidRDefault="00BD19D2" w:rsidP="00B042C6">
            <w:pPr>
              <w:snapToGrid w:val="0"/>
              <w:spacing w:after="0" w:line="240" w:lineRule="auto"/>
              <w:rPr>
                <w:rFonts w:eastAsia="Times New Roman" w:cs="Arial"/>
                <w:szCs w:val="18"/>
                <w:lang w:val="en-US" w:eastAsia="ar-SA"/>
              </w:rPr>
            </w:pPr>
          </w:p>
          <w:p w14:paraId="37CD8576" w14:textId="77777777" w:rsidR="00BD19D2" w:rsidRPr="00BD19D2" w:rsidRDefault="00BD19D2" w:rsidP="00B042C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BD19D2">
              <w:rPr>
                <w:rFonts w:eastAsia="Times New Roman" w:cs="Arial"/>
                <w:szCs w:val="18"/>
                <w:lang w:val="en-US" w:eastAsia="ar-SA"/>
              </w:rPr>
              <w:t>o presentation</w:t>
            </w:r>
          </w:p>
        </w:tc>
      </w:tr>
      <w:tr w:rsidR="000043C6" w:rsidRPr="00A75C05" w14:paraId="3534C7ED" w14:textId="77777777" w:rsidTr="0073361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85D0791" w14:textId="77777777" w:rsidR="000043C6" w:rsidRPr="00023534" w:rsidRDefault="000043C6" w:rsidP="000043C6">
            <w:pPr>
              <w:snapToGrid w:val="0"/>
              <w:spacing w:after="0" w:line="240" w:lineRule="auto"/>
              <w:rPr>
                <w:rFonts w:eastAsia="Times New Roman" w:cs="Arial"/>
                <w:szCs w:val="18"/>
                <w:lang w:eastAsia="ar-SA"/>
              </w:rPr>
            </w:pPr>
            <w:r w:rsidRPr="00023534">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3F7F94D" w14:textId="36211D5A" w:rsidR="000043C6" w:rsidRPr="00023534" w:rsidRDefault="00B042C6" w:rsidP="000043C6">
            <w:pPr>
              <w:snapToGrid w:val="0"/>
              <w:spacing w:after="0" w:line="240" w:lineRule="auto"/>
              <w:rPr>
                <w:rStyle w:val="Hyperlink"/>
                <w:rFonts w:eastAsia="Times New Roman" w:cs="Arial"/>
                <w:color w:val="auto"/>
                <w:szCs w:val="18"/>
                <w:lang w:eastAsia="ar-SA"/>
              </w:rPr>
            </w:pPr>
            <w:hyperlink r:id="rId148" w:history="1">
              <w:r w:rsidR="000043C6" w:rsidRPr="00023534">
                <w:rPr>
                  <w:rStyle w:val="Hyperlink"/>
                  <w:rFonts w:eastAsia="Times New Roman" w:cs="Arial"/>
                  <w:color w:val="auto"/>
                  <w:szCs w:val="18"/>
                  <w:lang w:eastAsia="ar-SA"/>
                </w:rPr>
                <w:t>S1-172103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B23DE95" w14:textId="79E8F0C3" w:rsidR="000043C6" w:rsidRPr="00023534" w:rsidRDefault="000043C6" w:rsidP="000043C6">
            <w:pPr>
              <w:snapToGrid w:val="0"/>
              <w:spacing w:after="0" w:line="240" w:lineRule="auto"/>
              <w:rPr>
                <w:rFonts w:eastAsia="Times New Roman" w:cs="Arial"/>
                <w:szCs w:val="18"/>
                <w:lang w:eastAsia="ar-SA"/>
              </w:rPr>
            </w:pPr>
            <w:r w:rsidRPr="00023534">
              <w:rPr>
                <w:noProof/>
              </w:rPr>
              <w:t>Nokia, Alcatel-Lucent Shanghai Bell, Deutsche Telekom, Telecom Italia, KPN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A1ECB47" w14:textId="3D010178" w:rsidR="000043C6" w:rsidRPr="00023534" w:rsidRDefault="000043C6" w:rsidP="000043C6">
            <w:pPr>
              <w:snapToGrid w:val="0"/>
              <w:spacing w:after="0" w:line="240" w:lineRule="auto"/>
              <w:rPr>
                <w:rFonts w:eastAsia="Times New Roman" w:cs="Arial"/>
                <w:szCs w:val="18"/>
                <w:lang w:eastAsia="ar-SA"/>
              </w:rPr>
            </w:pPr>
            <w:r w:rsidRPr="00023534">
              <w:rPr>
                <w:rFonts w:eastAsia="Times New Roman" w:cs="Arial"/>
                <w:szCs w:val="18"/>
                <w:lang w:eastAsia="ar-SA"/>
              </w:rPr>
              <w:t xml:space="preserve">CR22.011v14.5.0: </w:t>
            </w:r>
            <w:r w:rsidRPr="00023534">
              <w:rPr>
                <w:noProof/>
              </w:rPr>
              <w:t>Removal of VPLMN-specific 3GPP PS Data Off Exempt services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A6931C5" w14:textId="53690439" w:rsidR="000043C6" w:rsidRPr="00023534" w:rsidRDefault="00023534" w:rsidP="000043C6">
            <w:pPr>
              <w:snapToGrid w:val="0"/>
              <w:spacing w:after="0" w:line="240" w:lineRule="auto"/>
              <w:rPr>
                <w:rFonts w:eastAsia="Times New Roman" w:cs="Arial"/>
                <w:szCs w:val="18"/>
                <w:lang w:eastAsia="ar-SA"/>
              </w:rPr>
            </w:pPr>
            <w:r w:rsidRPr="00023534">
              <w:rPr>
                <w:rFonts w:eastAsia="Times New Roman" w:cs="Arial"/>
                <w:szCs w:val="18"/>
                <w:lang w:eastAsia="ar-SA"/>
              </w:rPr>
              <w:t>Revised to S1-172208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C9DEC69" w14:textId="290EFE4A" w:rsidR="000043C6" w:rsidRPr="00023534" w:rsidRDefault="000043C6" w:rsidP="000043C6">
            <w:pPr>
              <w:snapToGrid w:val="0"/>
              <w:spacing w:after="0" w:line="240" w:lineRule="auto"/>
              <w:rPr>
                <w:rFonts w:eastAsia="Times New Roman" w:cs="Arial"/>
                <w:szCs w:val="18"/>
                <w:lang w:val="en-US" w:eastAsia="ar-SA"/>
              </w:rPr>
            </w:pPr>
            <w:r w:rsidRPr="00023534">
              <w:rPr>
                <w:rFonts w:eastAsia="Times New Roman" w:cs="Arial"/>
                <w:szCs w:val="18"/>
                <w:lang w:val="en-US" w:eastAsia="ar-SA"/>
              </w:rPr>
              <w:t xml:space="preserve">WI code </w:t>
            </w:r>
            <w:r w:rsidRPr="00023534">
              <w:rPr>
                <w:noProof/>
              </w:rPr>
              <w:t>PS_Data_Off</w:t>
            </w:r>
            <w:r w:rsidRPr="00023534">
              <w:rPr>
                <w:rFonts w:eastAsia="Times New Roman" w:cs="Arial"/>
                <w:szCs w:val="18"/>
                <w:lang w:val="en-US" w:eastAsia="ar-SA"/>
              </w:rPr>
              <w:t xml:space="preserve"> Rel-14 CR0259R- Cat F </w:t>
            </w:r>
          </w:p>
          <w:p w14:paraId="50A71746" w14:textId="018366E5" w:rsidR="000043C6" w:rsidRPr="00023534" w:rsidRDefault="000043C6" w:rsidP="000043C6">
            <w:pPr>
              <w:snapToGrid w:val="0"/>
              <w:spacing w:after="0" w:line="240" w:lineRule="auto"/>
              <w:rPr>
                <w:rFonts w:eastAsia="Arial Unicode MS" w:cs="Arial"/>
                <w:szCs w:val="18"/>
                <w:lang w:eastAsia="ar-SA"/>
              </w:rPr>
            </w:pPr>
            <w:r w:rsidRPr="00023534">
              <w:rPr>
                <w:rFonts w:eastAsia="Times New Roman" w:cs="Arial"/>
                <w:szCs w:val="18"/>
                <w:highlight w:val="yellow"/>
                <w:lang w:val="en-US" w:eastAsia="ar-SA"/>
              </w:rPr>
              <w:t>Release 15 mirror needed</w:t>
            </w:r>
          </w:p>
        </w:tc>
      </w:tr>
      <w:tr w:rsidR="00023534" w:rsidRPr="00A75C05" w14:paraId="0CBF89CA" w14:textId="77777777" w:rsidTr="0073361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41020975" w14:textId="16A950F1" w:rsidR="00023534" w:rsidRPr="0073361F" w:rsidRDefault="00023534" w:rsidP="000043C6">
            <w:pPr>
              <w:snapToGrid w:val="0"/>
              <w:spacing w:after="0" w:line="240" w:lineRule="auto"/>
              <w:rPr>
                <w:rFonts w:eastAsia="Times New Roman" w:cs="Arial"/>
                <w:szCs w:val="18"/>
                <w:lang w:val="en-US" w:eastAsia="ar-SA"/>
              </w:rPr>
            </w:pPr>
            <w:r w:rsidRPr="0073361F">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0631B31C" w14:textId="09333127" w:rsidR="00023534" w:rsidRPr="0073361F" w:rsidRDefault="00B042C6" w:rsidP="000043C6">
            <w:pPr>
              <w:snapToGrid w:val="0"/>
              <w:spacing w:after="0" w:line="240" w:lineRule="auto"/>
            </w:pPr>
            <w:hyperlink r:id="rId149" w:history="1">
              <w:r w:rsidR="00023534" w:rsidRPr="0073361F">
                <w:rPr>
                  <w:rStyle w:val="Hyperlink"/>
                  <w:rFonts w:cs="Arial"/>
                  <w:color w:val="auto"/>
                </w:rPr>
                <w:t>S1-172208</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3BB0F856" w14:textId="7B441C8C" w:rsidR="00023534" w:rsidRPr="0073361F" w:rsidRDefault="00023534" w:rsidP="000043C6">
            <w:pPr>
              <w:snapToGrid w:val="0"/>
              <w:spacing w:after="0" w:line="240" w:lineRule="auto"/>
              <w:rPr>
                <w:noProof/>
              </w:rPr>
            </w:pPr>
            <w:r w:rsidRPr="0073361F">
              <w:rPr>
                <w:noProof/>
              </w:rPr>
              <w:t>Nokia, Alcatel-Lucent Shanghai Bell, Deutsche Telekom, Telecom Italia, KPN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F33D9CE" w14:textId="7F083106" w:rsidR="00023534" w:rsidRPr="0073361F" w:rsidRDefault="00023534" w:rsidP="000043C6">
            <w:pPr>
              <w:snapToGrid w:val="0"/>
              <w:spacing w:after="0" w:line="240" w:lineRule="auto"/>
              <w:rPr>
                <w:rFonts w:eastAsia="Times New Roman" w:cs="Arial"/>
                <w:szCs w:val="18"/>
                <w:lang w:eastAsia="ar-SA"/>
              </w:rPr>
            </w:pPr>
            <w:r w:rsidRPr="0073361F">
              <w:rPr>
                <w:rFonts w:eastAsia="Times New Roman" w:cs="Arial"/>
                <w:szCs w:val="18"/>
                <w:lang w:eastAsia="ar-SA"/>
              </w:rPr>
              <w:t>CR22.011v14.5.0: Removal of VPLMN-specific 3GPP PS Data Off Exempt services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3377027" w14:textId="7DA7B27A" w:rsidR="00023534" w:rsidRPr="0073361F" w:rsidRDefault="0073361F" w:rsidP="000043C6">
            <w:pPr>
              <w:snapToGrid w:val="0"/>
              <w:spacing w:after="0" w:line="240" w:lineRule="auto"/>
              <w:rPr>
                <w:rFonts w:eastAsia="Times New Roman" w:cs="Arial"/>
                <w:szCs w:val="18"/>
                <w:lang w:eastAsia="ar-SA"/>
              </w:rPr>
            </w:pPr>
            <w:r w:rsidRPr="0073361F">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6FE7443E" w14:textId="77777777" w:rsidR="00023534" w:rsidRPr="0073361F" w:rsidRDefault="00023534" w:rsidP="00023534">
            <w:pPr>
              <w:snapToGrid w:val="0"/>
              <w:spacing w:after="0" w:line="240" w:lineRule="auto"/>
              <w:rPr>
                <w:rFonts w:eastAsia="Times New Roman" w:cs="Arial"/>
                <w:i/>
                <w:szCs w:val="18"/>
                <w:lang w:val="en-US" w:eastAsia="ar-SA"/>
              </w:rPr>
            </w:pPr>
            <w:r w:rsidRPr="0073361F">
              <w:rPr>
                <w:rFonts w:eastAsia="Times New Roman" w:cs="Arial"/>
                <w:i/>
                <w:szCs w:val="18"/>
                <w:lang w:val="en-US" w:eastAsia="ar-SA"/>
              </w:rPr>
              <w:t xml:space="preserve">WI code </w:t>
            </w:r>
            <w:r w:rsidRPr="0073361F">
              <w:rPr>
                <w:i/>
                <w:noProof/>
              </w:rPr>
              <w:t>PS_Data_Off</w:t>
            </w:r>
            <w:r w:rsidRPr="0073361F">
              <w:rPr>
                <w:rFonts w:eastAsia="Times New Roman" w:cs="Arial"/>
                <w:i/>
                <w:szCs w:val="18"/>
                <w:lang w:val="en-US" w:eastAsia="ar-SA"/>
              </w:rPr>
              <w:t xml:space="preserve"> Rel-14 CR0259R- Cat F </w:t>
            </w:r>
          </w:p>
          <w:p w14:paraId="5DA20341" w14:textId="77777777" w:rsidR="0073361F" w:rsidRDefault="00023534" w:rsidP="000043C6">
            <w:pPr>
              <w:snapToGrid w:val="0"/>
              <w:spacing w:after="0" w:line="240" w:lineRule="auto"/>
              <w:rPr>
                <w:rFonts w:eastAsia="Times New Roman" w:cs="Arial"/>
                <w:szCs w:val="18"/>
                <w:lang w:val="en-US" w:eastAsia="ar-SA"/>
              </w:rPr>
            </w:pPr>
            <w:r w:rsidRPr="0073361F">
              <w:rPr>
                <w:rFonts w:eastAsia="Times New Roman" w:cs="Arial"/>
                <w:szCs w:val="18"/>
                <w:lang w:val="en-US" w:eastAsia="ar-SA"/>
              </w:rPr>
              <w:t>Revision of S1-172103.</w:t>
            </w:r>
          </w:p>
          <w:p w14:paraId="29BE0E99" w14:textId="77777777" w:rsidR="0073361F" w:rsidRPr="0073361F" w:rsidRDefault="0073361F" w:rsidP="000043C6">
            <w:pPr>
              <w:snapToGrid w:val="0"/>
              <w:spacing w:after="0" w:line="240" w:lineRule="auto"/>
              <w:rPr>
                <w:rFonts w:eastAsia="Times New Roman" w:cs="Arial"/>
                <w:szCs w:val="18"/>
                <w:lang w:val="en-US" w:eastAsia="ar-SA"/>
              </w:rPr>
            </w:pPr>
          </w:p>
          <w:p w14:paraId="4EFEAC5D" w14:textId="77777777" w:rsidR="0073361F" w:rsidRDefault="0073361F" w:rsidP="000043C6">
            <w:pPr>
              <w:snapToGrid w:val="0"/>
              <w:spacing w:after="0" w:line="240" w:lineRule="auto"/>
              <w:rPr>
                <w:rFonts w:eastAsia="Times New Roman" w:cs="Arial"/>
                <w:szCs w:val="18"/>
                <w:lang w:val="en-US" w:eastAsia="ar-SA"/>
              </w:rPr>
            </w:pPr>
          </w:p>
          <w:p w14:paraId="10D66A7A" w14:textId="1B2746D3" w:rsidR="00023534" w:rsidRPr="0073361F" w:rsidRDefault="0073361F" w:rsidP="000043C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3361F">
              <w:rPr>
                <w:rFonts w:eastAsia="Times New Roman" w:cs="Arial"/>
                <w:szCs w:val="18"/>
                <w:lang w:val="en-US" w:eastAsia="ar-SA"/>
              </w:rPr>
              <w:t>o presentation</w:t>
            </w:r>
          </w:p>
        </w:tc>
      </w:tr>
      <w:tr w:rsidR="001D4421" w:rsidRPr="00A75C05" w14:paraId="2ED00939" w14:textId="77777777" w:rsidTr="0073361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592D8357" w14:textId="77777777" w:rsidR="001D4421" w:rsidRPr="0073361F" w:rsidRDefault="001D4421" w:rsidP="00B042C6">
            <w:pPr>
              <w:snapToGrid w:val="0"/>
              <w:spacing w:after="0" w:line="240" w:lineRule="auto"/>
              <w:rPr>
                <w:rFonts w:eastAsia="Times New Roman" w:cs="Arial"/>
                <w:szCs w:val="18"/>
                <w:lang w:val="en-US" w:eastAsia="ar-SA"/>
              </w:rPr>
            </w:pPr>
            <w:r w:rsidRPr="0073361F">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42147FD7" w14:textId="4A424738" w:rsidR="001D4421" w:rsidRPr="0073361F" w:rsidRDefault="00B042C6" w:rsidP="00B042C6">
            <w:pPr>
              <w:snapToGrid w:val="0"/>
              <w:spacing w:after="0" w:line="240" w:lineRule="auto"/>
            </w:pPr>
            <w:hyperlink r:id="rId150" w:history="1">
              <w:r w:rsidR="001D4421" w:rsidRPr="0073361F">
                <w:rPr>
                  <w:rStyle w:val="Hyperlink"/>
                  <w:rFonts w:cs="Arial"/>
                  <w:color w:val="auto"/>
                </w:rPr>
                <w:t>S1-172209</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7792FC7" w14:textId="77777777" w:rsidR="001D4421" w:rsidRPr="0073361F" w:rsidRDefault="001D4421" w:rsidP="00B042C6">
            <w:pPr>
              <w:snapToGrid w:val="0"/>
              <w:spacing w:after="0" w:line="240" w:lineRule="auto"/>
              <w:rPr>
                <w:noProof/>
              </w:rPr>
            </w:pPr>
            <w:r w:rsidRPr="0073361F">
              <w:rPr>
                <w:noProof/>
              </w:rPr>
              <w:t>Nokia, Alcatel-Lucent Shanghai Bell, Deutsche Telekom, Telecom Italia, KPN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6F2AA282" w14:textId="7683A28C" w:rsidR="001D4421" w:rsidRPr="0073361F" w:rsidRDefault="001D4421" w:rsidP="00B042C6">
            <w:pPr>
              <w:snapToGrid w:val="0"/>
              <w:spacing w:after="0" w:line="240" w:lineRule="auto"/>
              <w:rPr>
                <w:rFonts w:eastAsia="Times New Roman" w:cs="Arial"/>
                <w:szCs w:val="18"/>
                <w:lang w:eastAsia="ar-SA"/>
              </w:rPr>
            </w:pPr>
            <w:r w:rsidRPr="0073361F">
              <w:rPr>
                <w:rFonts w:eastAsia="Times New Roman" w:cs="Arial"/>
                <w:szCs w:val="18"/>
                <w:lang w:eastAsia="ar-SA"/>
              </w:rPr>
              <w:t>CR22.011v15.0.0: Removal of VPLMN-specific 3GPP PS Data Off Exempt services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1A93E6D" w14:textId="4CD4DABA" w:rsidR="001D4421" w:rsidRPr="0073361F" w:rsidRDefault="0073361F" w:rsidP="00B042C6">
            <w:pPr>
              <w:snapToGrid w:val="0"/>
              <w:spacing w:after="0" w:line="240" w:lineRule="auto"/>
              <w:rPr>
                <w:rFonts w:eastAsia="Times New Roman" w:cs="Arial"/>
                <w:szCs w:val="18"/>
                <w:lang w:eastAsia="ar-SA"/>
              </w:rPr>
            </w:pPr>
            <w:r w:rsidRPr="0073361F">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64CCB655" w14:textId="04D6BD28" w:rsidR="001D4421" w:rsidRPr="0073361F" w:rsidRDefault="001D4421" w:rsidP="00B042C6">
            <w:pPr>
              <w:snapToGrid w:val="0"/>
              <w:spacing w:after="0" w:line="240" w:lineRule="auto"/>
              <w:rPr>
                <w:rFonts w:eastAsia="Times New Roman" w:cs="Arial"/>
                <w:i/>
                <w:szCs w:val="18"/>
                <w:lang w:val="en-US" w:eastAsia="ar-SA"/>
              </w:rPr>
            </w:pPr>
            <w:r w:rsidRPr="0073361F">
              <w:rPr>
                <w:rFonts w:eastAsia="Times New Roman" w:cs="Arial"/>
                <w:i/>
                <w:szCs w:val="18"/>
                <w:lang w:val="en-US" w:eastAsia="ar-SA"/>
              </w:rPr>
              <w:t xml:space="preserve">WI code </w:t>
            </w:r>
            <w:r w:rsidRPr="0073361F">
              <w:rPr>
                <w:i/>
                <w:noProof/>
              </w:rPr>
              <w:t>PS_Data_Off</w:t>
            </w:r>
            <w:r w:rsidRPr="0073361F">
              <w:rPr>
                <w:rFonts w:eastAsia="Times New Roman" w:cs="Arial"/>
                <w:i/>
                <w:szCs w:val="18"/>
                <w:lang w:val="en-US" w:eastAsia="ar-SA"/>
              </w:rPr>
              <w:t xml:space="preserve"> Rel-14 CR0259R- Cat A</w:t>
            </w:r>
          </w:p>
          <w:p w14:paraId="23FB9AF9" w14:textId="77777777" w:rsidR="0073361F" w:rsidRDefault="001D4421" w:rsidP="00B042C6">
            <w:pPr>
              <w:snapToGrid w:val="0"/>
              <w:spacing w:after="0" w:line="240" w:lineRule="auto"/>
              <w:rPr>
                <w:rFonts w:eastAsia="Times New Roman" w:cs="Arial"/>
                <w:szCs w:val="18"/>
                <w:lang w:val="en-US" w:eastAsia="ar-SA"/>
              </w:rPr>
            </w:pPr>
            <w:r w:rsidRPr="0073361F">
              <w:rPr>
                <w:rFonts w:eastAsia="Times New Roman" w:cs="Arial"/>
                <w:szCs w:val="18"/>
                <w:lang w:val="en-US" w:eastAsia="ar-SA"/>
              </w:rPr>
              <w:t>Revision of S1-172103.</w:t>
            </w:r>
          </w:p>
          <w:p w14:paraId="50FD18A2" w14:textId="77777777" w:rsidR="0073361F" w:rsidRPr="0073361F" w:rsidRDefault="0073361F" w:rsidP="00B042C6">
            <w:pPr>
              <w:snapToGrid w:val="0"/>
              <w:spacing w:after="0" w:line="240" w:lineRule="auto"/>
              <w:rPr>
                <w:rFonts w:eastAsia="Times New Roman" w:cs="Arial"/>
                <w:szCs w:val="18"/>
                <w:lang w:val="en-US" w:eastAsia="ar-SA"/>
              </w:rPr>
            </w:pPr>
          </w:p>
          <w:p w14:paraId="53A0124D" w14:textId="77777777" w:rsidR="0073361F" w:rsidRDefault="0073361F" w:rsidP="00B042C6">
            <w:pPr>
              <w:snapToGrid w:val="0"/>
              <w:spacing w:after="0" w:line="240" w:lineRule="auto"/>
              <w:rPr>
                <w:rFonts w:eastAsia="Times New Roman" w:cs="Arial"/>
                <w:szCs w:val="18"/>
                <w:lang w:val="en-US" w:eastAsia="ar-SA"/>
              </w:rPr>
            </w:pPr>
          </w:p>
          <w:p w14:paraId="565FA880" w14:textId="3EEAEAD1" w:rsidR="001D4421" w:rsidRPr="0073361F" w:rsidRDefault="0073361F" w:rsidP="00B042C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3361F">
              <w:rPr>
                <w:rFonts w:eastAsia="Times New Roman" w:cs="Arial"/>
                <w:szCs w:val="18"/>
                <w:lang w:val="en-US" w:eastAsia="ar-SA"/>
              </w:rPr>
              <w:t>o presentation</w:t>
            </w:r>
          </w:p>
        </w:tc>
      </w:tr>
      <w:tr w:rsidR="00A54A21" w:rsidRPr="00A75C05" w14:paraId="76CA4CBA" w14:textId="77777777" w:rsidTr="0073361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8C42F5D" w14:textId="099C0A82" w:rsidR="00A54A21" w:rsidRPr="0073361F" w:rsidRDefault="00A54A21" w:rsidP="00B042C6">
            <w:pPr>
              <w:snapToGrid w:val="0"/>
              <w:spacing w:after="0" w:line="240" w:lineRule="auto"/>
              <w:rPr>
                <w:rFonts w:eastAsia="Times New Roman" w:cs="Arial"/>
                <w:szCs w:val="18"/>
                <w:lang w:eastAsia="ar-SA"/>
              </w:rPr>
            </w:pPr>
            <w:r w:rsidRPr="0073361F">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959D355" w14:textId="45CAD194" w:rsidR="00A54A21" w:rsidRPr="0073361F" w:rsidRDefault="00B042C6" w:rsidP="00B042C6">
            <w:pPr>
              <w:snapToGrid w:val="0"/>
              <w:spacing w:after="0" w:line="240" w:lineRule="auto"/>
              <w:rPr>
                <w:rStyle w:val="Hyperlink"/>
                <w:rFonts w:eastAsia="Times New Roman" w:cs="Arial"/>
                <w:color w:val="auto"/>
                <w:szCs w:val="18"/>
                <w:lang w:eastAsia="ar-SA"/>
              </w:rPr>
            </w:pPr>
            <w:hyperlink r:id="rId151" w:history="1">
              <w:r w:rsidR="00A54A21" w:rsidRPr="0073361F">
                <w:rPr>
                  <w:rStyle w:val="Hyperlink"/>
                  <w:rFonts w:eastAsia="Times New Roman" w:cs="Arial"/>
                  <w:color w:val="auto"/>
                  <w:szCs w:val="18"/>
                  <w:lang w:eastAsia="ar-SA"/>
                </w:rPr>
                <w:t>S1-172206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60D47D5" w14:textId="4A2F9490" w:rsidR="00A54A21" w:rsidRPr="0073361F" w:rsidRDefault="00A54A21" w:rsidP="00B042C6">
            <w:pPr>
              <w:snapToGrid w:val="0"/>
              <w:spacing w:after="0" w:line="240" w:lineRule="auto"/>
              <w:rPr>
                <w:rFonts w:eastAsia="Times New Roman" w:cs="Arial"/>
                <w:szCs w:val="18"/>
                <w:lang w:eastAsia="ar-SA"/>
              </w:rPr>
            </w:pPr>
            <w:r w:rsidRPr="0073361F">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6899C0F" w14:textId="196404C5" w:rsidR="00A54A21" w:rsidRPr="0073361F" w:rsidRDefault="00A54A21" w:rsidP="00B042C6">
            <w:pPr>
              <w:snapToGrid w:val="0"/>
              <w:spacing w:after="0" w:line="240" w:lineRule="auto"/>
              <w:rPr>
                <w:rFonts w:eastAsia="Times New Roman" w:cs="Arial"/>
                <w:szCs w:val="18"/>
                <w:lang w:eastAsia="ar-SA"/>
              </w:rPr>
            </w:pPr>
            <w:r w:rsidRPr="0073361F">
              <w:rPr>
                <w:rFonts w:cs="Arial"/>
                <w:b/>
              </w:rPr>
              <w:t>[DRAFT]</w:t>
            </w:r>
            <w:r w:rsidRPr="0073361F">
              <w:rPr>
                <w:rFonts w:cs="Arial"/>
                <w:bCs/>
              </w:rPr>
              <w:t xml:space="preserve"> LS on Sets of 3GPP PS Data Off Exempt Services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834B194" w14:textId="1CAD7EC1" w:rsidR="00A54A21" w:rsidRPr="0073361F" w:rsidRDefault="0073361F" w:rsidP="00B042C6">
            <w:pPr>
              <w:snapToGrid w:val="0"/>
              <w:spacing w:after="0" w:line="240" w:lineRule="auto"/>
              <w:rPr>
                <w:rFonts w:eastAsia="Times New Roman" w:cs="Arial"/>
                <w:szCs w:val="18"/>
                <w:lang w:eastAsia="ar-SA"/>
              </w:rPr>
            </w:pPr>
            <w:r w:rsidRPr="0073361F">
              <w:rPr>
                <w:rFonts w:eastAsia="Times New Roman" w:cs="Arial"/>
                <w:szCs w:val="18"/>
                <w:lang w:eastAsia="ar-SA"/>
              </w:rPr>
              <w:t>Revised to S1-172233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88D7B91" w14:textId="1E633F44" w:rsidR="00A54A21" w:rsidRPr="0073361F" w:rsidRDefault="00A54A21" w:rsidP="00B042C6">
            <w:pPr>
              <w:snapToGrid w:val="0"/>
              <w:spacing w:after="0" w:line="240" w:lineRule="auto"/>
              <w:rPr>
                <w:rFonts w:eastAsia="Arial Unicode MS" w:cs="Arial"/>
                <w:szCs w:val="18"/>
                <w:lang w:eastAsia="ar-SA"/>
              </w:rPr>
            </w:pPr>
          </w:p>
        </w:tc>
      </w:tr>
      <w:tr w:rsidR="0073361F" w:rsidRPr="00A75C05" w14:paraId="73DB6C0B" w14:textId="77777777" w:rsidTr="0015602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1261D4E5" w14:textId="0C413F71" w:rsidR="0073361F" w:rsidRPr="0073361F" w:rsidRDefault="0073361F" w:rsidP="00B042C6">
            <w:pPr>
              <w:snapToGrid w:val="0"/>
              <w:spacing w:after="0" w:line="240" w:lineRule="auto"/>
              <w:rPr>
                <w:rFonts w:eastAsia="Times New Roman" w:cs="Arial"/>
                <w:szCs w:val="18"/>
                <w:lang w:val="en-US" w:eastAsia="ar-SA"/>
              </w:rPr>
            </w:pPr>
            <w:r w:rsidRPr="0073361F">
              <w:rPr>
                <w:rFonts w:eastAsia="Times New Roman" w:cs="Arial"/>
                <w:szCs w:val="18"/>
                <w:lang w:val="en-US" w:eastAsia="ar-SA"/>
              </w:rPr>
              <w:lastRenderedPageBreak/>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4E3114F4" w14:textId="34EC71FE" w:rsidR="0073361F" w:rsidRPr="0073361F" w:rsidRDefault="00B042C6" w:rsidP="00B042C6">
            <w:pPr>
              <w:snapToGrid w:val="0"/>
              <w:spacing w:after="0" w:line="240" w:lineRule="auto"/>
              <w:rPr>
                <w:rFonts w:eastAsia="Times New Roman" w:cs="Arial"/>
                <w:szCs w:val="18"/>
                <w:lang w:eastAsia="ar-SA"/>
              </w:rPr>
            </w:pPr>
            <w:hyperlink r:id="rId152" w:history="1">
              <w:r w:rsidR="0073361F" w:rsidRPr="0073361F">
                <w:rPr>
                  <w:rStyle w:val="Hyperlink"/>
                  <w:rFonts w:eastAsia="Times New Roman" w:cs="Arial"/>
                  <w:color w:val="auto"/>
                  <w:szCs w:val="18"/>
                  <w:lang w:eastAsia="ar-SA"/>
                </w:rPr>
                <w:t>S1-172233</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4BFDC495" w14:textId="2273D9DD" w:rsidR="0073361F" w:rsidRPr="0073361F" w:rsidRDefault="0073361F" w:rsidP="00B042C6">
            <w:pPr>
              <w:snapToGrid w:val="0"/>
              <w:spacing w:after="0" w:line="240" w:lineRule="auto"/>
              <w:rPr>
                <w:noProof/>
              </w:rPr>
            </w:pPr>
            <w:r w:rsidRPr="0073361F">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616B7034" w14:textId="5179C6C1" w:rsidR="0073361F" w:rsidRPr="0073361F" w:rsidRDefault="0073361F" w:rsidP="00B042C6">
            <w:pPr>
              <w:snapToGrid w:val="0"/>
              <w:spacing w:after="0" w:line="240" w:lineRule="auto"/>
              <w:rPr>
                <w:rFonts w:cs="Arial"/>
                <w:b/>
              </w:rPr>
            </w:pPr>
            <w:r w:rsidRPr="0073361F">
              <w:rPr>
                <w:rFonts w:cs="Arial"/>
                <w:b/>
              </w:rPr>
              <w:t>[DRAFT] LS on Sets of 3GPP PS Data Off Exempt Services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1BC6031" w14:textId="3E2B9902" w:rsidR="0073361F" w:rsidRPr="0073361F" w:rsidRDefault="0073361F" w:rsidP="00B042C6">
            <w:pPr>
              <w:snapToGrid w:val="0"/>
              <w:spacing w:after="0" w:line="240" w:lineRule="auto"/>
              <w:rPr>
                <w:rFonts w:eastAsia="Times New Roman" w:cs="Arial"/>
                <w:szCs w:val="18"/>
                <w:lang w:eastAsia="ar-SA"/>
              </w:rPr>
            </w:pPr>
            <w:r w:rsidRPr="0073361F">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9D19A72" w14:textId="77777777" w:rsidR="0073361F" w:rsidRDefault="0073361F" w:rsidP="00B042C6">
            <w:pPr>
              <w:snapToGrid w:val="0"/>
              <w:spacing w:after="0" w:line="240" w:lineRule="auto"/>
              <w:rPr>
                <w:rFonts w:eastAsia="Arial Unicode MS" w:cs="Arial"/>
                <w:szCs w:val="18"/>
                <w:lang w:eastAsia="ar-SA"/>
              </w:rPr>
            </w:pPr>
            <w:r w:rsidRPr="0073361F">
              <w:rPr>
                <w:rFonts w:eastAsia="Arial Unicode MS" w:cs="Arial"/>
                <w:szCs w:val="18"/>
                <w:lang w:eastAsia="ar-SA"/>
              </w:rPr>
              <w:t>Revision of S1-172206.</w:t>
            </w:r>
          </w:p>
          <w:p w14:paraId="3C505EDA" w14:textId="77777777" w:rsidR="0073361F" w:rsidRPr="0073361F" w:rsidRDefault="0073361F" w:rsidP="00B042C6">
            <w:pPr>
              <w:snapToGrid w:val="0"/>
              <w:spacing w:after="0" w:line="240" w:lineRule="auto"/>
              <w:rPr>
                <w:rFonts w:eastAsia="Arial Unicode MS" w:cs="Arial"/>
                <w:szCs w:val="18"/>
                <w:lang w:eastAsia="ar-SA"/>
              </w:rPr>
            </w:pPr>
          </w:p>
          <w:p w14:paraId="0EC6EA97" w14:textId="77777777" w:rsidR="0073361F" w:rsidRDefault="0073361F" w:rsidP="00B042C6">
            <w:pPr>
              <w:snapToGrid w:val="0"/>
              <w:spacing w:after="0" w:line="240" w:lineRule="auto"/>
              <w:rPr>
                <w:rFonts w:eastAsia="Arial Unicode MS" w:cs="Arial"/>
                <w:szCs w:val="18"/>
                <w:lang w:eastAsia="ar-SA"/>
              </w:rPr>
            </w:pPr>
          </w:p>
          <w:p w14:paraId="62C327D1" w14:textId="00226A91" w:rsidR="0073361F" w:rsidRPr="0073361F" w:rsidRDefault="0073361F" w:rsidP="00B042C6">
            <w:pPr>
              <w:snapToGrid w:val="0"/>
              <w:spacing w:after="0" w:line="240" w:lineRule="auto"/>
              <w:rPr>
                <w:rFonts w:eastAsia="Arial Unicode MS" w:cs="Arial"/>
                <w:szCs w:val="18"/>
                <w:lang w:eastAsia="ar-SA"/>
              </w:rPr>
            </w:pPr>
            <w:r>
              <w:rPr>
                <w:rFonts w:eastAsia="Arial Unicode MS" w:cs="Arial"/>
                <w:szCs w:val="18"/>
                <w:lang w:eastAsia="ar-SA"/>
              </w:rPr>
              <w:t>N</w:t>
            </w:r>
            <w:r w:rsidRPr="0073361F">
              <w:rPr>
                <w:rFonts w:eastAsia="Arial Unicode MS" w:cs="Arial"/>
                <w:szCs w:val="18"/>
                <w:lang w:eastAsia="ar-SA"/>
              </w:rPr>
              <w:t>o presentation</w:t>
            </w:r>
          </w:p>
        </w:tc>
      </w:tr>
      <w:tr w:rsidR="000043C6" w:rsidRPr="00A75C05" w14:paraId="66784ED7" w14:textId="77777777" w:rsidTr="007415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4E68D5D" w14:textId="77777777" w:rsidR="000043C6" w:rsidRPr="00156029" w:rsidRDefault="000043C6" w:rsidP="000043C6">
            <w:pPr>
              <w:snapToGrid w:val="0"/>
              <w:spacing w:after="0" w:line="240" w:lineRule="auto"/>
              <w:rPr>
                <w:rFonts w:eastAsia="Times New Roman" w:cs="Arial"/>
                <w:szCs w:val="18"/>
                <w:lang w:eastAsia="ar-SA"/>
              </w:rPr>
            </w:pPr>
            <w:r w:rsidRPr="0015602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BCA0073" w14:textId="7888F565" w:rsidR="000043C6" w:rsidRPr="00156029" w:rsidRDefault="00B042C6" w:rsidP="000043C6">
            <w:pPr>
              <w:snapToGrid w:val="0"/>
              <w:spacing w:after="0" w:line="240" w:lineRule="auto"/>
              <w:rPr>
                <w:rStyle w:val="Hyperlink"/>
                <w:rFonts w:eastAsia="Times New Roman" w:cs="Arial"/>
                <w:color w:val="auto"/>
                <w:szCs w:val="18"/>
                <w:lang w:eastAsia="ar-SA"/>
              </w:rPr>
            </w:pPr>
            <w:hyperlink r:id="rId153" w:history="1">
              <w:r w:rsidR="000043C6" w:rsidRPr="00156029">
                <w:rPr>
                  <w:rStyle w:val="Hyperlink"/>
                  <w:rFonts w:eastAsia="Times New Roman" w:cs="Arial"/>
                  <w:color w:val="auto"/>
                  <w:szCs w:val="18"/>
                  <w:lang w:eastAsia="ar-SA"/>
                </w:rPr>
                <w:t>S1-172143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F80298B" w14:textId="4FD15F04" w:rsidR="000043C6" w:rsidRPr="00156029" w:rsidRDefault="00F856F1" w:rsidP="000043C6">
            <w:pPr>
              <w:snapToGrid w:val="0"/>
              <w:spacing w:after="0" w:line="240" w:lineRule="auto"/>
              <w:rPr>
                <w:rFonts w:eastAsia="Times New Roman" w:cs="Arial"/>
                <w:szCs w:val="18"/>
                <w:lang w:eastAsia="ar-SA"/>
              </w:rPr>
            </w:pPr>
            <w:r w:rsidRPr="00156029">
              <w:rPr>
                <w:noProof/>
              </w:rPr>
              <w:t>Qualcomm Incorporated, AT&amp;T, Sprint, T-Mobile US, Union Wireless, Verizon Wireless, Ericsson, Nokia, one2many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2C6BDAC" w14:textId="3385C2A4" w:rsidR="000043C6" w:rsidRPr="00156029" w:rsidRDefault="000043C6" w:rsidP="000043C6">
            <w:pPr>
              <w:snapToGrid w:val="0"/>
              <w:spacing w:after="0" w:line="240" w:lineRule="auto"/>
              <w:rPr>
                <w:rFonts w:eastAsia="Times New Roman" w:cs="Arial"/>
                <w:szCs w:val="18"/>
                <w:lang w:eastAsia="ar-SA"/>
              </w:rPr>
            </w:pPr>
            <w:r w:rsidRPr="00156029">
              <w:rPr>
                <w:rFonts w:eastAsia="Times New Roman" w:cs="Arial"/>
                <w:szCs w:val="18"/>
                <w:lang w:eastAsia="ar-SA"/>
              </w:rPr>
              <w:t>CR22.268</w:t>
            </w:r>
            <w:r w:rsidR="00F856F1" w:rsidRPr="00156029">
              <w:rPr>
                <w:rFonts w:eastAsia="Times New Roman" w:cs="Arial"/>
                <w:szCs w:val="18"/>
                <w:lang w:eastAsia="ar-SA"/>
              </w:rPr>
              <w:t>v14</w:t>
            </w:r>
            <w:r w:rsidRPr="00156029">
              <w:rPr>
                <w:rFonts w:eastAsia="Times New Roman" w:cs="Arial"/>
                <w:szCs w:val="18"/>
                <w:lang w:eastAsia="ar-SA"/>
              </w:rPr>
              <w:t xml:space="preserve">.0.0: </w:t>
            </w:r>
            <w:r w:rsidRPr="00156029">
              <w:rPr>
                <w:noProof/>
              </w:rPr>
              <w:t>Alignment of 3GPP PWS specifications to recent FCC WEA/CMAS regulation changes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D6732D8" w14:textId="38B908DD" w:rsidR="000043C6" w:rsidRPr="00156029" w:rsidRDefault="00156029" w:rsidP="000043C6">
            <w:pPr>
              <w:snapToGrid w:val="0"/>
              <w:spacing w:after="0" w:line="240" w:lineRule="auto"/>
              <w:rPr>
                <w:rFonts w:eastAsia="Times New Roman" w:cs="Arial"/>
                <w:szCs w:val="18"/>
                <w:lang w:eastAsia="ar-SA"/>
              </w:rPr>
            </w:pPr>
            <w:r w:rsidRPr="00156029">
              <w:rPr>
                <w:rFonts w:eastAsia="Times New Roman" w:cs="Arial"/>
                <w:szCs w:val="18"/>
                <w:lang w:eastAsia="ar-SA"/>
              </w:rPr>
              <w:t>Revised to S1-172234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B166D9F" w14:textId="7133345D" w:rsidR="000043C6" w:rsidRPr="00156029" w:rsidRDefault="000043C6" w:rsidP="000043C6">
            <w:pPr>
              <w:snapToGrid w:val="0"/>
              <w:spacing w:after="0" w:line="240" w:lineRule="auto"/>
              <w:rPr>
                <w:rFonts w:eastAsia="Arial Unicode MS" w:cs="Arial"/>
                <w:szCs w:val="18"/>
                <w:lang w:eastAsia="ar-SA"/>
              </w:rPr>
            </w:pPr>
            <w:r w:rsidRPr="00156029">
              <w:rPr>
                <w:rFonts w:eastAsia="Times New Roman" w:cs="Arial"/>
                <w:szCs w:val="18"/>
                <w:lang w:val="en-US" w:eastAsia="ar-SA"/>
              </w:rPr>
              <w:t xml:space="preserve">WI code </w:t>
            </w:r>
            <w:r w:rsidR="00F856F1" w:rsidRPr="00156029">
              <w:rPr>
                <w:rFonts w:eastAsia="Times New Roman" w:cs="Arial"/>
                <w:szCs w:val="18"/>
                <w:lang w:val="en-US" w:eastAsia="ar-SA"/>
              </w:rPr>
              <w:t>TEI14</w:t>
            </w:r>
            <w:r w:rsidRPr="00156029">
              <w:rPr>
                <w:rFonts w:eastAsia="Times New Roman" w:cs="Arial"/>
                <w:szCs w:val="18"/>
                <w:lang w:val="en-US" w:eastAsia="ar-SA"/>
              </w:rPr>
              <w:t xml:space="preserve"> Rel</w:t>
            </w:r>
            <w:r w:rsidR="00F856F1" w:rsidRPr="00156029">
              <w:rPr>
                <w:rFonts w:eastAsia="Times New Roman" w:cs="Arial"/>
                <w:szCs w:val="18"/>
                <w:lang w:val="en-US" w:eastAsia="ar-SA"/>
              </w:rPr>
              <w:t>-14 CR0048R- Cat F</w:t>
            </w:r>
          </w:p>
        </w:tc>
      </w:tr>
      <w:tr w:rsidR="00156029" w:rsidRPr="00A75C05" w14:paraId="4C65577B" w14:textId="77777777" w:rsidTr="007415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10DA37E" w14:textId="079176FE" w:rsidR="00156029" w:rsidRPr="007415FE" w:rsidRDefault="00156029" w:rsidP="000043C6">
            <w:pPr>
              <w:snapToGrid w:val="0"/>
              <w:spacing w:after="0" w:line="240" w:lineRule="auto"/>
              <w:rPr>
                <w:rFonts w:eastAsia="Times New Roman" w:cs="Arial"/>
                <w:szCs w:val="18"/>
                <w:lang w:val="en-US" w:eastAsia="ar-SA"/>
              </w:rPr>
            </w:pPr>
            <w:r w:rsidRPr="007415FE">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345FCF5" w14:textId="722D1D60" w:rsidR="00156029" w:rsidRPr="007415FE" w:rsidRDefault="00B042C6" w:rsidP="000043C6">
            <w:pPr>
              <w:snapToGrid w:val="0"/>
              <w:spacing w:after="0" w:line="240" w:lineRule="auto"/>
            </w:pPr>
            <w:hyperlink r:id="rId154" w:history="1">
              <w:r w:rsidR="00156029" w:rsidRPr="007415FE">
                <w:rPr>
                  <w:rStyle w:val="Hyperlink"/>
                  <w:rFonts w:cs="Arial"/>
                  <w:color w:val="auto"/>
                </w:rPr>
                <w:t>S1-172</w:t>
              </w:r>
              <w:r w:rsidR="00156029" w:rsidRPr="007415FE">
                <w:rPr>
                  <w:rStyle w:val="Hyperlink"/>
                  <w:rFonts w:cs="Arial"/>
                  <w:color w:val="auto"/>
                </w:rPr>
                <w:t>2</w:t>
              </w:r>
              <w:r w:rsidR="00156029" w:rsidRPr="007415FE">
                <w:rPr>
                  <w:rStyle w:val="Hyperlink"/>
                  <w:rFonts w:cs="Arial"/>
                  <w:color w:val="auto"/>
                </w:rPr>
                <w:t>3</w:t>
              </w:r>
              <w:r w:rsidR="00156029" w:rsidRPr="007415FE">
                <w:rPr>
                  <w:rStyle w:val="Hyperlink"/>
                  <w:rFonts w:cs="Arial"/>
                  <w:color w:val="auto"/>
                </w:rPr>
                <w:t>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F05F0DB" w14:textId="51AF49B1" w:rsidR="00156029" w:rsidRPr="007415FE" w:rsidRDefault="00156029" w:rsidP="000043C6">
            <w:pPr>
              <w:snapToGrid w:val="0"/>
              <w:spacing w:after="0" w:line="240" w:lineRule="auto"/>
              <w:rPr>
                <w:noProof/>
              </w:rPr>
            </w:pPr>
            <w:r w:rsidRPr="007415FE">
              <w:rPr>
                <w:noProof/>
              </w:rPr>
              <w:t>Qualcomm Incorporated, AT&amp;T, Sprint, T-Mobile US, Union Wireless, Verizon Wireless, Ericsson, Nokia, one2many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1F6080F" w14:textId="4CAAFE77" w:rsidR="00156029" w:rsidRPr="007415FE" w:rsidRDefault="00156029" w:rsidP="000043C6">
            <w:pPr>
              <w:snapToGrid w:val="0"/>
              <w:spacing w:after="0" w:line="240" w:lineRule="auto"/>
              <w:rPr>
                <w:rFonts w:eastAsia="Times New Roman" w:cs="Arial"/>
                <w:szCs w:val="18"/>
                <w:lang w:eastAsia="ar-SA"/>
              </w:rPr>
            </w:pPr>
            <w:r w:rsidRPr="007415FE">
              <w:rPr>
                <w:rFonts w:eastAsia="Times New Roman" w:cs="Arial"/>
                <w:szCs w:val="18"/>
                <w:lang w:eastAsia="ar-SA"/>
              </w:rPr>
              <w:t>CR22.268v14.0.0: Alignment of 3GPP PWS specifications to recent FCC WEA/CMAS regulation changes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69FDCB8" w14:textId="09778EB9" w:rsidR="00156029" w:rsidRPr="007415FE" w:rsidRDefault="007415FE" w:rsidP="000043C6">
            <w:pPr>
              <w:snapToGrid w:val="0"/>
              <w:spacing w:after="0" w:line="240" w:lineRule="auto"/>
              <w:rPr>
                <w:rFonts w:eastAsia="Times New Roman" w:cs="Arial"/>
                <w:szCs w:val="18"/>
                <w:lang w:eastAsia="ar-SA"/>
              </w:rPr>
            </w:pPr>
            <w:r w:rsidRPr="007415FE">
              <w:rPr>
                <w:rFonts w:eastAsia="Times New Roman" w:cs="Arial"/>
                <w:szCs w:val="18"/>
                <w:lang w:eastAsia="ar-SA"/>
              </w:rPr>
              <w:t>Revised to S1-172424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2E90B0D" w14:textId="082DCCC5" w:rsidR="00156029" w:rsidRPr="007415FE" w:rsidRDefault="00156029" w:rsidP="000043C6">
            <w:pPr>
              <w:snapToGrid w:val="0"/>
              <w:spacing w:after="0" w:line="240" w:lineRule="auto"/>
              <w:rPr>
                <w:rFonts w:eastAsia="Times New Roman" w:cs="Arial"/>
                <w:szCs w:val="18"/>
                <w:lang w:val="en-US" w:eastAsia="ar-SA"/>
              </w:rPr>
            </w:pPr>
            <w:r w:rsidRPr="007415FE">
              <w:rPr>
                <w:rFonts w:eastAsia="Times New Roman" w:cs="Arial"/>
                <w:i/>
                <w:szCs w:val="18"/>
                <w:lang w:val="en-US" w:eastAsia="ar-SA"/>
              </w:rPr>
              <w:t>WI code TEI14 Rel-14 CR0048R- Cat F</w:t>
            </w:r>
          </w:p>
          <w:p w14:paraId="6DE384AA" w14:textId="728E94A2" w:rsidR="00156029" w:rsidRPr="007415FE" w:rsidRDefault="00156029" w:rsidP="000043C6">
            <w:pPr>
              <w:snapToGrid w:val="0"/>
              <w:spacing w:after="0" w:line="240" w:lineRule="auto"/>
              <w:rPr>
                <w:rFonts w:eastAsia="Times New Roman" w:cs="Arial"/>
                <w:szCs w:val="18"/>
                <w:lang w:val="en-US" w:eastAsia="ar-SA"/>
              </w:rPr>
            </w:pPr>
            <w:r w:rsidRPr="007415FE">
              <w:rPr>
                <w:rFonts w:eastAsia="Times New Roman" w:cs="Arial"/>
                <w:szCs w:val="18"/>
                <w:lang w:val="en-US" w:eastAsia="ar-SA"/>
              </w:rPr>
              <w:t>Revision of S1-172143.</w:t>
            </w:r>
          </w:p>
        </w:tc>
      </w:tr>
      <w:tr w:rsidR="007415FE" w:rsidRPr="00A75C05" w14:paraId="6F33D495" w14:textId="77777777" w:rsidTr="007415F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959C828" w14:textId="708A40BF" w:rsidR="007415FE" w:rsidRPr="007415FE" w:rsidRDefault="007415FE" w:rsidP="000043C6">
            <w:pPr>
              <w:snapToGrid w:val="0"/>
              <w:spacing w:after="0" w:line="240" w:lineRule="auto"/>
              <w:rPr>
                <w:rFonts w:eastAsia="Times New Roman" w:cs="Arial"/>
                <w:szCs w:val="18"/>
                <w:lang w:val="en-US" w:eastAsia="ar-SA"/>
              </w:rPr>
            </w:pPr>
            <w:r w:rsidRPr="007415FE">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74607760" w14:textId="6AC0D19C" w:rsidR="007415FE" w:rsidRPr="007415FE" w:rsidRDefault="007415FE" w:rsidP="000043C6">
            <w:pPr>
              <w:snapToGrid w:val="0"/>
              <w:spacing w:after="0" w:line="240" w:lineRule="auto"/>
            </w:pPr>
            <w:hyperlink r:id="rId155" w:history="1">
              <w:r w:rsidRPr="007415FE">
                <w:rPr>
                  <w:rStyle w:val="Hyperlink"/>
                  <w:rFonts w:cs="Arial"/>
                  <w:color w:val="auto"/>
                </w:rPr>
                <w:t>S1-172424</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33D09DB4" w14:textId="756B7D50" w:rsidR="007415FE" w:rsidRPr="007415FE" w:rsidRDefault="007415FE" w:rsidP="000043C6">
            <w:pPr>
              <w:snapToGrid w:val="0"/>
              <w:spacing w:after="0" w:line="240" w:lineRule="auto"/>
              <w:rPr>
                <w:noProof/>
              </w:rPr>
            </w:pPr>
            <w:r w:rsidRPr="007415FE">
              <w:rPr>
                <w:noProof/>
              </w:rPr>
              <w:t>Qualcomm Incorporated, AT&amp;T, Sprint, T-Mobile US, Union Wireless, Verizon Wireless, Ericsson, Nokia, one2many</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653ED7BB" w14:textId="37B3509D" w:rsidR="007415FE" w:rsidRPr="007415FE" w:rsidRDefault="007415FE" w:rsidP="000043C6">
            <w:pPr>
              <w:snapToGrid w:val="0"/>
              <w:spacing w:after="0" w:line="240" w:lineRule="auto"/>
              <w:rPr>
                <w:rFonts w:eastAsia="Times New Roman" w:cs="Arial"/>
                <w:szCs w:val="18"/>
                <w:lang w:eastAsia="ar-SA"/>
              </w:rPr>
            </w:pPr>
            <w:r w:rsidRPr="007415FE">
              <w:rPr>
                <w:rFonts w:eastAsia="Times New Roman" w:cs="Arial"/>
                <w:szCs w:val="18"/>
                <w:lang w:eastAsia="ar-SA"/>
              </w:rPr>
              <w:t>CR22.268v14.0.0: Alignment of 3GPP PWS specifications to recent FCC WEA/CMAS regulation changes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36E71CDE" w14:textId="494ACFC1" w:rsidR="007415FE" w:rsidRPr="007415FE" w:rsidRDefault="007415FE" w:rsidP="000043C6">
            <w:pPr>
              <w:snapToGrid w:val="0"/>
              <w:spacing w:after="0" w:line="240" w:lineRule="auto"/>
              <w:rPr>
                <w:rFonts w:eastAsia="Times New Roman" w:cs="Arial"/>
                <w:szCs w:val="18"/>
                <w:lang w:eastAsia="ar-SA"/>
              </w:rPr>
            </w:pPr>
            <w:r w:rsidRPr="007415FE">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725988F4" w14:textId="77777777" w:rsidR="007415FE" w:rsidRPr="007415FE" w:rsidRDefault="007415FE" w:rsidP="007415FE">
            <w:pPr>
              <w:snapToGrid w:val="0"/>
              <w:spacing w:after="0" w:line="240" w:lineRule="auto"/>
              <w:rPr>
                <w:rFonts w:eastAsia="Times New Roman" w:cs="Arial"/>
                <w:i/>
                <w:szCs w:val="18"/>
                <w:lang w:val="en-US" w:eastAsia="ar-SA"/>
              </w:rPr>
            </w:pPr>
            <w:r w:rsidRPr="007415FE">
              <w:rPr>
                <w:rFonts w:eastAsia="Times New Roman" w:cs="Arial"/>
                <w:i/>
                <w:szCs w:val="18"/>
                <w:lang w:val="en-US" w:eastAsia="ar-SA"/>
              </w:rPr>
              <w:t>WI code TEI14 Rel-14 CR0048R- Cat F</w:t>
            </w:r>
          </w:p>
          <w:p w14:paraId="53890289" w14:textId="6FE7EFB3" w:rsidR="007415FE" w:rsidRPr="007415FE" w:rsidRDefault="007415FE" w:rsidP="007415FE">
            <w:pPr>
              <w:snapToGrid w:val="0"/>
              <w:spacing w:after="0" w:line="240" w:lineRule="auto"/>
              <w:rPr>
                <w:rFonts w:eastAsia="Times New Roman" w:cs="Arial"/>
                <w:szCs w:val="18"/>
                <w:lang w:val="en-US" w:eastAsia="ar-SA"/>
              </w:rPr>
            </w:pPr>
            <w:r w:rsidRPr="007415FE">
              <w:rPr>
                <w:rFonts w:eastAsia="Times New Roman" w:cs="Arial"/>
                <w:i/>
                <w:szCs w:val="18"/>
                <w:lang w:val="en-US" w:eastAsia="ar-SA"/>
              </w:rPr>
              <w:t>Revision of S1-172143.</w:t>
            </w:r>
          </w:p>
          <w:p w14:paraId="61C1761E" w14:textId="77777777" w:rsidR="007415FE" w:rsidRDefault="007415FE" w:rsidP="000043C6">
            <w:pPr>
              <w:snapToGrid w:val="0"/>
              <w:spacing w:after="0" w:line="240" w:lineRule="auto"/>
              <w:rPr>
                <w:rFonts w:eastAsia="Times New Roman" w:cs="Arial"/>
                <w:szCs w:val="18"/>
                <w:lang w:val="en-US" w:eastAsia="ar-SA"/>
              </w:rPr>
            </w:pPr>
            <w:r w:rsidRPr="007415FE">
              <w:rPr>
                <w:rFonts w:eastAsia="Times New Roman" w:cs="Arial"/>
                <w:szCs w:val="18"/>
                <w:lang w:val="en-US" w:eastAsia="ar-SA"/>
              </w:rPr>
              <w:t>Revision of S1-172234.</w:t>
            </w:r>
          </w:p>
          <w:p w14:paraId="23055CC6" w14:textId="77777777" w:rsidR="007415FE" w:rsidRPr="007415FE" w:rsidRDefault="007415FE" w:rsidP="000043C6">
            <w:pPr>
              <w:snapToGrid w:val="0"/>
              <w:spacing w:after="0" w:line="240" w:lineRule="auto"/>
              <w:rPr>
                <w:rFonts w:eastAsia="Times New Roman" w:cs="Arial"/>
                <w:szCs w:val="18"/>
                <w:lang w:val="en-US" w:eastAsia="ar-SA"/>
              </w:rPr>
            </w:pPr>
          </w:p>
          <w:p w14:paraId="5DDB6E02" w14:textId="77777777" w:rsidR="007415FE" w:rsidRDefault="007415FE" w:rsidP="000043C6">
            <w:pPr>
              <w:snapToGrid w:val="0"/>
              <w:spacing w:after="0" w:line="240" w:lineRule="auto"/>
              <w:rPr>
                <w:rFonts w:eastAsia="Times New Roman" w:cs="Arial"/>
                <w:szCs w:val="18"/>
                <w:lang w:val="en-US" w:eastAsia="ar-SA"/>
              </w:rPr>
            </w:pPr>
          </w:p>
          <w:p w14:paraId="5B4B34C2" w14:textId="461836DE" w:rsidR="007415FE" w:rsidRPr="007415FE" w:rsidRDefault="007415FE" w:rsidP="000043C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7415FE">
              <w:rPr>
                <w:rFonts w:eastAsia="Times New Roman" w:cs="Arial"/>
                <w:szCs w:val="18"/>
                <w:lang w:val="en-US" w:eastAsia="ar-SA"/>
              </w:rPr>
              <w:t>o presentation</w:t>
            </w:r>
          </w:p>
        </w:tc>
      </w:tr>
      <w:tr w:rsidR="00F977CE" w:rsidRPr="00B04844" w14:paraId="5BC5DF80" w14:textId="77777777" w:rsidTr="00136B64">
        <w:trPr>
          <w:trHeight w:val="141"/>
        </w:trPr>
        <w:tc>
          <w:tcPr>
            <w:tcW w:w="14899" w:type="dxa"/>
            <w:gridSpan w:val="8"/>
            <w:shd w:val="clear" w:color="auto" w:fill="F2F2F2"/>
          </w:tcPr>
          <w:p w14:paraId="220603A0" w14:textId="77777777" w:rsidR="00F977CE" w:rsidRPr="00F45489" w:rsidRDefault="00F977CE" w:rsidP="00F977CE">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Rel-15</w:t>
            </w:r>
            <w:r w:rsidRPr="00466912">
              <w:rPr>
                <w:rFonts w:eastAsia="Arial Unicode MS" w:cs="Arial"/>
                <w:b/>
                <w:color w:val="1F497D"/>
                <w:sz w:val="24"/>
                <w:szCs w:val="18"/>
                <w:lang w:eastAsia="ar-SA"/>
              </w:rPr>
              <w:t xml:space="preserve"> Work Item contributions</w:t>
            </w:r>
            <w:r>
              <w:rPr>
                <w:rFonts w:eastAsia="Arial Unicode MS" w:cs="Arial"/>
                <w:b/>
                <w:color w:val="1F497D"/>
                <w:sz w:val="24"/>
                <w:szCs w:val="18"/>
                <w:lang w:eastAsia="ar-SA"/>
              </w:rPr>
              <w:t xml:space="preserve"> </w:t>
            </w:r>
          </w:p>
        </w:tc>
      </w:tr>
      <w:tr w:rsidR="004070E3" w:rsidRPr="00B04844" w14:paraId="3BE61A89" w14:textId="77777777" w:rsidTr="00136B64">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14:paraId="511C0B30" w14:textId="77777777" w:rsidR="004070E3" w:rsidRDefault="00637840" w:rsidP="004070E3">
            <w:pPr>
              <w:pStyle w:val="Heading2"/>
            </w:pPr>
            <w:bookmarkStart w:id="105" w:name="_Hlk481351133"/>
            <w:r>
              <w:t>SMARTER</w:t>
            </w:r>
            <w:r w:rsidR="004070E3">
              <w:t>: New Services and Markets Technology Enablers [</w:t>
            </w:r>
            <w:r w:rsidR="004070E3" w:rsidRPr="004070E3">
              <w:t>SP-160486</w:t>
            </w:r>
            <w:r w:rsidR="004070E3">
              <w:t>]</w:t>
            </w:r>
          </w:p>
        </w:tc>
      </w:tr>
      <w:tr w:rsidR="004070E3" w:rsidRPr="00411066" w14:paraId="63C4828B" w14:textId="77777777" w:rsidTr="00242AA9">
        <w:trPr>
          <w:trHeight w:val="141"/>
        </w:trPr>
        <w:tc>
          <w:tcPr>
            <w:tcW w:w="14899" w:type="dxa"/>
            <w:gridSpan w:val="8"/>
            <w:tcBorders>
              <w:bottom w:val="single" w:sz="4" w:space="0" w:color="auto"/>
            </w:tcBorders>
            <w:shd w:val="clear" w:color="auto" w:fill="auto"/>
          </w:tcPr>
          <w:p w14:paraId="0594DB68" w14:textId="77777777" w:rsidR="004070E3" w:rsidRDefault="004070E3" w:rsidP="009E5DB8">
            <w:pPr>
              <w:suppressAutoHyphens/>
              <w:spacing w:after="0" w:line="240" w:lineRule="auto"/>
              <w:rPr>
                <w:rFonts w:eastAsia="Arial Unicode MS" w:cs="Arial"/>
                <w:szCs w:val="18"/>
                <w:lang w:eastAsia="ar-SA"/>
              </w:rPr>
            </w:pPr>
          </w:p>
          <w:p w14:paraId="3AB1CBE5" w14:textId="77777777" w:rsidR="004070E3" w:rsidRPr="00BC469F" w:rsidRDefault="004070E3" w:rsidP="009E5DB8">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14:paraId="51E7E2FD" w14:textId="105D5CC4" w:rsidR="00153CFB" w:rsidRDefault="00153CFB" w:rsidP="009E5DB8">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TS</w:t>
            </w:r>
            <w:r w:rsidRPr="00411066">
              <w:rPr>
                <w:rFonts w:eastAsia="Arial Unicode MS" w:cs="Arial"/>
                <w:szCs w:val="18"/>
                <w:lang w:val="fr-FR" w:eastAsia="ar-SA"/>
              </w:rPr>
              <w:t xml:space="preserve"> 22.</w:t>
            </w:r>
            <w:r>
              <w:rPr>
                <w:rFonts w:eastAsia="Arial Unicode MS" w:cs="Arial"/>
                <w:szCs w:val="18"/>
                <w:lang w:val="fr-FR" w:eastAsia="ar-SA"/>
              </w:rPr>
              <w:t>261</w:t>
            </w:r>
            <w:r w:rsidRPr="00411066">
              <w:rPr>
                <w:rFonts w:eastAsia="Arial Unicode MS" w:cs="Arial"/>
                <w:szCs w:val="18"/>
                <w:lang w:val="fr-FR" w:eastAsia="ar-SA"/>
              </w:rPr>
              <w:t>v</w:t>
            </w:r>
            <w:r w:rsidR="009E5DB8">
              <w:rPr>
                <w:rFonts w:eastAsia="Arial Unicode MS" w:cs="Arial"/>
                <w:szCs w:val="18"/>
                <w:lang w:val="fr-FR" w:eastAsia="ar-SA"/>
              </w:rPr>
              <w:t>1</w:t>
            </w:r>
            <w:r w:rsidR="00FC250B">
              <w:rPr>
                <w:rFonts w:eastAsia="Arial Unicode MS" w:cs="Arial"/>
                <w:szCs w:val="18"/>
                <w:lang w:val="fr-FR" w:eastAsia="ar-SA"/>
              </w:rPr>
              <w:t>5</w:t>
            </w:r>
            <w:r w:rsidRPr="00411066">
              <w:rPr>
                <w:rFonts w:eastAsia="Arial Unicode MS" w:cs="Arial"/>
                <w:szCs w:val="18"/>
                <w:lang w:val="fr-FR" w:eastAsia="ar-SA"/>
              </w:rPr>
              <w:t>.</w:t>
            </w:r>
            <w:r w:rsidR="00FC250B">
              <w:rPr>
                <w:rFonts w:eastAsia="Arial Unicode MS" w:cs="Arial"/>
                <w:szCs w:val="18"/>
                <w:lang w:val="fr-FR" w:eastAsia="ar-SA"/>
              </w:rPr>
              <w:t>0</w:t>
            </w:r>
            <w:r w:rsidR="009E5DB8">
              <w:rPr>
                <w:rFonts w:eastAsia="Arial Unicode MS" w:cs="Arial"/>
                <w:szCs w:val="18"/>
                <w:lang w:val="fr-FR" w:eastAsia="ar-SA"/>
              </w:rPr>
              <w:t>.0</w:t>
            </w:r>
          </w:p>
          <w:p w14:paraId="47FBD2BC" w14:textId="77777777" w:rsidR="004070E3" w:rsidRPr="00BE20C8" w:rsidRDefault="004070E3" w:rsidP="009E5DB8">
            <w:pPr>
              <w:suppressAutoHyphens/>
              <w:spacing w:after="0" w:line="240" w:lineRule="auto"/>
              <w:rPr>
                <w:rFonts w:eastAsia="Arial Unicode MS" w:cs="Arial"/>
                <w:szCs w:val="18"/>
                <w:lang w:val="fr-FR" w:eastAsia="ar-SA"/>
              </w:rPr>
            </w:pPr>
            <w:r w:rsidRPr="00BE20C8">
              <w:rPr>
                <w:rFonts w:eastAsia="Arial Unicode MS" w:cs="Arial"/>
                <w:szCs w:val="18"/>
                <w:lang w:val="fr-FR" w:eastAsia="ar-SA"/>
              </w:rPr>
              <w:t xml:space="preserve">Target completion date: </w:t>
            </w:r>
            <w:r w:rsidRPr="004070E3">
              <w:rPr>
                <w:rFonts w:eastAsia="Arial Unicode MS" w:cs="Arial"/>
                <w:szCs w:val="18"/>
                <w:lang w:val="fr-FR" w:eastAsia="ar-SA"/>
              </w:rPr>
              <w:t>SA#75 (03/2017)</w:t>
            </w:r>
          </w:p>
          <w:p w14:paraId="22D0536F" w14:textId="0CCC71D6" w:rsidR="004070E3" w:rsidRPr="009E5DB8" w:rsidRDefault="004070E3" w:rsidP="009E5DB8">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r w:rsidRPr="009E5DB8">
              <w:rPr>
                <w:rFonts w:eastAsia="Arial Unicode MS" w:cs="Arial"/>
                <w:szCs w:val="18"/>
                <w:lang w:val="fr-FR" w:eastAsia="ar-SA"/>
              </w:rPr>
              <w:t xml:space="preserve">completion: </w:t>
            </w:r>
            <w:r w:rsidR="00FC250B">
              <w:rPr>
                <w:rFonts w:eastAsia="Arial Unicode MS" w:cs="Arial"/>
                <w:i/>
                <w:szCs w:val="18"/>
                <w:lang w:val="fr-FR" w:eastAsia="ar-SA"/>
              </w:rPr>
              <w:t>90</w:t>
            </w:r>
            <w:r w:rsidRPr="009E5DB8">
              <w:rPr>
                <w:rFonts w:eastAsia="Arial Unicode MS" w:cs="Arial"/>
                <w:i/>
                <w:szCs w:val="18"/>
                <w:lang w:val="fr-FR" w:eastAsia="ar-SA"/>
              </w:rPr>
              <w:t>%</w:t>
            </w:r>
          </w:p>
          <w:p w14:paraId="2D1D9AB3" w14:textId="77777777" w:rsidR="004070E3" w:rsidRPr="00BE20C8" w:rsidRDefault="004070E3" w:rsidP="009E5DB8">
            <w:pPr>
              <w:suppressAutoHyphens/>
              <w:spacing w:after="0" w:line="240" w:lineRule="auto"/>
              <w:rPr>
                <w:rFonts w:eastAsia="Arial Unicode MS" w:cs="Arial"/>
                <w:szCs w:val="18"/>
                <w:lang w:val="fr-FR" w:eastAsia="ar-SA"/>
              </w:rPr>
            </w:pPr>
          </w:p>
        </w:tc>
      </w:tr>
      <w:tr w:rsidR="00F67F3D" w:rsidRPr="00A75C05" w14:paraId="145CFDAF" w14:textId="77777777" w:rsidTr="00242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62E0AB2" w14:textId="77777777" w:rsidR="00F67F3D" w:rsidRPr="00242AA9" w:rsidRDefault="00F67F3D" w:rsidP="003F5145">
            <w:pPr>
              <w:snapToGrid w:val="0"/>
              <w:spacing w:after="0" w:line="240" w:lineRule="auto"/>
              <w:rPr>
                <w:rFonts w:eastAsia="Times New Roman" w:cs="Arial"/>
                <w:szCs w:val="18"/>
                <w:lang w:eastAsia="ar-SA"/>
              </w:rPr>
            </w:pPr>
            <w:r w:rsidRPr="00242AA9">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F5D4D25" w14:textId="1E49F991" w:rsidR="00F67F3D" w:rsidRPr="00242AA9" w:rsidRDefault="00B042C6" w:rsidP="003F5145">
            <w:pPr>
              <w:snapToGrid w:val="0"/>
              <w:spacing w:after="0" w:line="240" w:lineRule="auto"/>
              <w:rPr>
                <w:rStyle w:val="Hyperlink"/>
                <w:rFonts w:eastAsia="Times New Roman" w:cs="Arial"/>
                <w:color w:val="auto"/>
                <w:szCs w:val="18"/>
                <w:lang w:eastAsia="ar-SA"/>
              </w:rPr>
            </w:pPr>
            <w:hyperlink r:id="rId156" w:history="1">
              <w:r w:rsidR="00F67F3D" w:rsidRPr="00242AA9">
                <w:rPr>
                  <w:rStyle w:val="Hyperlink"/>
                  <w:rFonts w:eastAsia="Times New Roman" w:cs="Arial"/>
                  <w:color w:val="auto"/>
                  <w:szCs w:val="18"/>
                  <w:lang w:eastAsia="ar-SA"/>
                </w:rPr>
                <w:t>S1-172098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9654F4C" w14:textId="77777777" w:rsidR="00F67F3D" w:rsidRPr="00242AA9" w:rsidRDefault="00F67F3D" w:rsidP="003F5145">
            <w:pPr>
              <w:snapToGrid w:val="0"/>
              <w:spacing w:after="0" w:line="240" w:lineRule="auto"/>
              <w:rPr>
                <w:rFonts w:eastAsia="Times New Roman" w:cs="Arial"/>
                <w:szCs w:val="18"/>
                <w:lang w:eastAsia="ar-SA"/>
              </w:rPr>
            </w:pPr>
            <w:r w:rsidRPr="00242AA9">
              <w:rPr>
                <w:rFonts w:eastAsia="SimSun"/>
                <w:lang w:eastAsia="en-GB"/>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E9FDBB2" w14:textId="77777777" w:rsidR="00F67F3D" w:rsidRPr="00242AA9" w:rsidRDefault="00F67F3D" w:rsidP="003F5145">
            <w:pPr>
              <w:snapToGrid w:val="0"/>
              <w:spacing w:after="0" w:line="240" w:lineRule="auto"/>
              <w:rPr>
                <w:rFonts w:eastAsia="Times New Roman" w:cs="Arial"/>
                <w:szCs w:val="18"/>
                <w:lang w:eastAsia="ar-SA"/>
              </w:rPr>
            </w:pPr>
            <w:r w:rsidRPr="00242AA9">
              <w:rPr>
                <w:rFonts w:eastAsia="SimSun"/>
                <w:lang w:eastAsia="en-GB"/>
              </w:rPr>
              <w:t>5G work in Rel-16</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5BC0146" w14:textId="453FCC6B" w:rsidR="00F67F3D" w:rsidRPr="00242AA9" w:rsidRDefault="00242AA9" w:rsidP="003F5145">
            <w:pPr>
              <w:snapToGrid w:val="0"/>
              <w:spacing w:after="0" w:line="240" w:lineRule="auto"/>
              <w:rPr>
                <w:rFonts w:eastAsia="Times New Roman" w:cs="Arial"/>
                <w:szCs w:val="18"/>
                <w:lang w:eastAsia="ar-SA"/>
              </w:rPr>
            </w:pPr>
            <w:r w:rsidRPr="00242AA9">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889AA74" w14:textId="77777777" w:rsidR="00F67F3D" w:rsidRPr="00242AA9" w:rsidRDefault="00F67F3D" w:rsidP="003F5145">
            <w:pPr>
              <w:snapToGrid w:val="0"/>
              <w:spacing w:after="0" w:line="240" w:lineRule="auto"/>
              <w:rPr>
                <w:rFonts w:eastAsia="Arial Unicode MS" w:cs="Arial"/>
                <w:szCs w:val="18"/>
                <w:lang w:eastAsia="ar-SA"/>
              </w:rPr>
            </w:pPr>
          </w:p>
        </w:tc>
      </w:tr>
      <w:tr w:rsidR="00B7129C" w:rsidRPr="00A75C05" w14:paraId="7D6AD6A7" w14:textId="77777777" w:rsidTr="00242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2B71767" w14:textId="77777777" w:rsidR="00B7129C" w:rsidRPr="00242AA9" w:rsidRDefault="00B7129C" w:rsidP="003F5145">
            <w:pPr>
              <w:snapToGrid w:val="0"/>
              <w:spacing w:after="0" w:line="240" w:lineRule="auto"/>
              <w:rPr>
                <w:rFonts w:eastAsia="Times New Roman" w:cs="Arial"/>
                <w:szCs w:val="18"/>
                <w:lang w:eastAsia="ar-SA"/>
              </w:rPr>
            </w:pPr>
            <w:r w:rsidRPr="00242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509823D" w14:textId="6BEE0FFB" w:rsidR="00B7129C" w:rsidRPr="00242AA9" w:rsidRDefault="00B042C6" w:rsidP="003F5145">
            <w:pPr>
              <w:snapToGrid w:val="0"/>
              <w:spacing w:after="0" w:line="240" w:lineRule="auto"/>
              <w:rPr>
                <w:rStyle w:val="Hyperlink"/>
                <w:rFonts w:eastAsia="Times New Roman" w:cs="Arial"/>
                <w:color w:val="auto"/>
                <w:szCs w:val="18"/>
                <w:lang w:eastAsia="ar-SA"/>
              </w:rPr>
            </w:pPr>
            <w:hyperlink r:id="rId157" w:history="1">
              <w:r w:rsidR="00B7129C" w:rsidRPr="00242AA9">
                <w:rPr>
                  <w:rStyle w:val="Hyperlink"/>
                  <w:rFonts w:eastAsia="Times New Roman" w:cs="Arial"/>
                  <w:color w:val="auto"/>
                  <w:szCs w:val="18"/>
                  <w:lang w:eastAsia="ar-SA"/>
                </w:rPr>
                <w:t>S1-1720</w:t>
              </w:r>
              <w:r w:rsidR="00B7129C" w:rsidRPr="00242AA9">
                <w:rPr>
                  <w:rStyle w:val="Hyperlink"/>
                  <w:rFonts w:eastAsia="Times New Roman" w:cs="Arial"/>
                  <w:color w:val="auto"/>
                  <w:szCs w:val="18"/>
                  <w:lang w:eastAsia="ar-SA"/>
                </w:rPr>
                <w:t>1</w:t>
              </w:r>
              <w:r w:rsidR="00B7129C" w:rsidRPr="00242AA9">
                <w:rPr>
                  <w:rStyle w:val="Hyperlink"/>
                  <w:rFonts w:eastAsia="Times New Roman" w:cs="Arial"/>
                  <w:color w:val="auto"/>
                  <w:szCs w:val="18"/>
                  <w:lang w:eastAsia="ar-SA"/>
                </w:rPr>
                <w:t>2</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38D6445D" w14:textId="77777777" w:rsidR="00B7129C" w:rsidRPr="00242AA9" w:rsidRDefault="00B7129C" w:rsidP="003F5145">
            <w:pPr>
              <w:snapToGrid w:val="0"/>
              <w:spacing w:after="0" w:line="240" w:lineRule="auto"/>
              <w:rPr>
                <w:rFonts w:eastAsia="Times New Roman" w:cs="Arial"/>
                <w:szCs w:val="18"/>
                <w:lang w:eastAsia="ar-SA"/>
              </w:rPr>
            </w:pPr>
            <w:r w:rsidRPr="00242AA9">
              <w:rPr>
                <w:rFonts w:eastAsia="Times New Roman" w:cs="Arial"/>
                <w:szCs w:val="18"/>
                <w:lang w:eastAsia="ar-SA"/>
              </w:rPr>
              <w:t>ETRI</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F097456" w14:textId="77777777" w:rsidR="00B7129C" w:rsidRPr="00242AA9" w:rsidRDefault="00B7129C" w:rsidP="003F5145">
            <w:pPr>
              <w:snapToGrid w:val="0"/>
              <w:spacing w:after="0" w:line="240" w:lineRule="auto"/>
              <w:rPr>
                <w:rFonts w:eastAsia="Times New Roman" w:cs="Arial"/>
                <w:szCs w:val="18"/>
                <w:lang w:eastAsia="ar-SA"/>
              </w:rPr>
            </w:pPr>
            <w:r w:rsidRPr="00242AA9">
              <w:rPr>
                <w:rFonts w:eastAsia="Times New Roman" w:cs="Arial"/>
                <w:szCs w:val="18"/>
                <w:lang w:eastAsia="ar-SA"/>
              </w:rPr>
              <w:t xml:space="preserve">CR22.261v15.0.0: </w:t>
            </w:r>
            <w:r w:rsidRPr="00242AA9">
              <w:rPr>
                <w:rFonts w:hint="eastAsia"/>
                <w:noProof/>
                <w:lang w:eastAsia="ko-KR"/>
              </w:rPr>
              <w:t xml:space="preserve">Correction of </w:t>
            </w:r>
            <w:r w:rsidRPr="00242AA9">
              <w:rPr>
                <w:noProof/>
                <w:lang w:eastAsia="ko-KR"/>
              </w:rPr>
              <w:t>the references for eV2X TS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8C0C4D5" w14:textId="3B920767" w:rsidR="00B7129C" w:rsidRPr="00242AA9" w:rsidRDefault="00242AA9" w:rsidP="003F5145">
            <w:pPr>
              <w:snapToGrid w:val="0"/>
              <w:spacing w:after="0" w:line="240" w:lineRule="auto"/>
              <w:rPr>
                <w:rFonts w:eastAsia="Times New Roman" w:cs="Arial"/>
                <w:szCs w:val="18"/>
                <w:lang w:eastAsia="ar-SA"/>
              </w:rPr>
            </w:pPr>
            <w:r w:rsidRPr="00242AA9">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164C050F" w14:textId="77777777" w:rsidR="00B7129C" w:rsidRPr="00242AA9" w:rsidRDefault="00B7129C" w:rsidP="003F5145">
            <w:pPr>
              <w:snapToGrid w:val="0"/>
              <w:spacing w:after="0" w:line="240" w:lineRule="auto"/>
              <w:rPr>
                <w:rFonts w:eastAsia="Arial Unicode MS" w:cs="Arial"/>
                <w:szCs w:val="18"/>
                <w:lang w:eastAsia="ar-SA"/>
              </w:rPr>
            </w:pPr>
            <w:r w:rsidRPr="00242AA9">
              <w:rPr>
                <w:rFonts w:eastAsia="Times New Roman" w:cs="Arial"/>
                <w:szCs w:val="18"/>
                <w:lang w:val="en-US" w:eastAsia="ar-SA"/>
              </w:rPr>
              <w:t>WI code SMARTER Rel-15 CR0001R- Cat F</w:t>
            </w:r>
          </w:p>
        </w:tc>
      </w:tr>
      <w:tr w:rsidR="00B7129C" w:rsidRPr="00A75C05" w14:paraId="3D141A1C" w14:textId="77777777" w:rsidTr="00242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6B9CC71" w14:textId="77777777" w:rsidR="00B7129C" w:rsidRPr="00F96FF7" w:rsidRDefault="00B7129C" w:rsidP="003F5145">
            <w:pPr>
              <w:snapToGrid w:val="0"/>
              <w:spacing w:after="0" w:line="240" w:lineRule="auto"/>
              <w:rPr>
                <w:rFonts w:eastAsia="Times New Roman" w:cs="Arial"/>
                <w:szCs w:val="18"/>
                <w:lang w:eastAsia="ar-SA"/>
              </w:rPr>
            </w:pPr>
            <w:r w:rsidRPr="00F96FF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0E4C3A0" w14:textId="01217727" w:rsidR="00B7129C" w:rsidRPr="00F96FF7" w:rsidRDefault="00B042C6" w:rsidP="003F5145">
            <w:pPr>
              <w:snapToGrid w:val="0"/>
              <w:spacing w:after="0" w:line="240" w:lineRule="auto"/>
              <w:rPr>
                <w:rStyle w:val="Hyperlink"/>
                <w:rFonts w:eastAsia="Times New Roman" w:cs="Arial"/>
                <w:color w:val="auto"/>
                <w:szCs w:val="18"/>
                <w:lang w:eastAsia="ar-SA"/>
              </w:rPr>
            </w:pPr>
            <w:hyperlink r:id="rId158" w:history="1">
              <w:r w:rsidR="00B7129C" w:rsidRPr="00F96FF7">
                <w:rPr>
                  <w:rStyle w:val="Hyperlink"/>
                  <w:rFonts w:eastAsia="Times New Roman" w:cs="Arial"/>
                  <w:color w:val="auto"/>
                  <w:szCs w:val="18"/>
                  <w:lang w:eastAsia="ar-SA"/>
                </w:rPr>
                <w:t>S1-172013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33189ED" w14:textId="77777777" w:rsidR="00B7129C" w:rsidRPr="00F96FF7" w:rsidRDefault="00B7129C" w:rsidP="003F5145">
            <w:pPr>
              <w:snapToGrid w:val="0"/>
              <w:spacing w:after="0" w:line="240" w:lineRule="auto"/>
              <w:rPr>
                <w:rFonts w:eastAsia="Times New Roman" w:cs="Arial"/>
                <w:szCs w:val="18"/>
                <w:lang w:eastAsia="ar-SA"/>
              </w:rPr>
            </w:pPr>
            <w:r w:rsidRPr="00F96FF7">
              <w:rPr>
                <w:rFonts w:eastAsia="Times New Roman" w:cs="Arial"/>
                <w:szCs w:val="18"/>
                <w:lang w:eastAsia="ar-SA"/>
              </w:rPr>
              <w:t>ETRI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E84F070" w14:textId="77777777" w:rsidR="00B7129C" w:rsidRPr="00F96FF7" w:rsidRDefault="00B7129C" w:rsidP="003F5145">
            <w:pPr>
              <w:snapToGrid w:val="0"/>
              <w:spacing w:after="0" w:line="240" w:lineRule="auto"/>
              <w:rPr>
                <w:rFonts w:eastAsia="Times New Roman" w:cs="Arial"/>
                <w:szCs w:val="18"/>
                <w:lang w:eastAsia="ar-SA"/>
              </w:rPr>
            </w:pPr>
            <w:r w:rsidRPr="00F96FF7">
              <w:rPr>
                <w:rFonts w:eastAsia="Times New Roman" w:cs="Arial"/>
                <w:szCs w:val="18"/>
                <w:lang w:eastAsia="ar-SA"/>
              </w:rPr>
              <w:t xml:space="preserve">CR22.261v15.0.0: </w:t>
            </w:r>
            <w:r w:rsidRPr="00F96FF7">
              <w:rPr>
                <w:noProof/>
                <w:lang w:eastAsia="ko-KR"/>
              </w:rPr>
              <w:t>Replacement of 5G-RAN with NG-RAN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D08BA06" w14:textId="14CAFC2B" w:rsidR="00B7129C" w:rsidRPr="00F96FF7" w:rsidRDefault="00F96FF7" w:rsidP="003F5145">
            <w:pPr>
              <w:snapToGrid w:val="0"/>
              <w:spacing w:after="0" w:line="240" w:lineRule="auto"/>
              <w:rPr>
                <w:rFonts w:eastAsia="Times New Roman" w:cs="Arial"/>
                <w:szCs w:val="18"/>
                <w:lang w:eastAsia="ar-SA"/>
              </w:rPr>
            </w:pPr>
            <w:r w:rsidRPr="00F96FF7">
              <w:rPr>
                <w:rFonts w:eastAsia="Times New Roman" w:cs="Arial"/>
                <w:szCs w:val="18"/>
                <w:lang w:eastAsia="ar-SA"/>
              </w:rPr>
              <w:t>Revised to S1-172216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2D57803" w14:textId="77777777" w:rsidR="00B7129C" w:rsidRPr="00F96FF7" w:rsidRDefault="00B7129C" w:rsidP="003F5145">
            <w:pPr>
              <w:snapToGrid w:val="0"/>
              <w:spacing w:after="0" w:line="240" w:lineRule="auto"/>
              <w:rPr>
                <w:rFonts w:eastAsia="Times New Roman" w:cs="Arial"/>
                <w:szCs w:val="18"/>
                <w:lang w:val="en-US" w:eastAsia="ar-SA"/>
              </w:rPr>
            </w:pPr>
            <w:r w:rsidRPr="00F96FF7">
              <w:rPr>
                <w:rFonts w:eastAsia="Times New Roman" w:cs="Arial"/>
                <w:szCs w:val="18"/>
                <w:lang w:val="en-US" w:eastAsia="ar-SA"/>
              </w:rPr>
              <w:t>WI code SMARTER Rel-15 CR0002R- Cat F</w:t>
            </w:r>
          </w:p>
          <w:p w14:paraId="5269BA12" w14:textId="77777777" w:rsidR="00B7129C" w:rsidRPr="00F96FF7" w:rsidRDefault="00B7129C" w:rsidP="003F5145">
            <w:pPr>
              <w:snapToGrid w:val="0"/>
              <w:spacing w:after="0" w:line="240" w:lineRule="auto"/>
              <w:rPr>
                <w:rFonts w:eastAsia="Arial Unicode MS" w:cs="Arial"/>
                <w:szCs w:val="18"/>
                <w:lang w:eastAsia="ar-SA"/>
              </w:rPr>
            </w:pPr>
            <w:r w:rsidRPr="00F96FF7">
              <w:rPr>
                <w:rFonts w:eastAsia="Times New Roman" w:cs="Arial"/>
                <w:szCs w:val="18"/>
                <w:highlight w:val="yellow"/>
                <w:lang w:val="en-US" w:eastAsia="ar-SA"/>
              </w:rPr>
              <w:t>Update Clauses affected</w:t>
            </w:r>
          </w:p>
        </w:tc>
      </w:tr>
      <w:tr w:rsidR="00F96FF7" w:rsidRPr="00A75C05" w14:paraId="38B366D5" w14:textId="77777777" w:rsidTr="003672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60DE79B" w14:textId="30B8C766" w:rsidR="00F96FF7" w:rsidRPr="00242AA9" w:rsidRDefault="00F96FF7" w:rsidP="003F5145">
            <w:pPr>
              <w:snapToGrid w:val="0"/>
              <w:spacing w:after="0" w:line="240" w:lineRule="auto"/>
              <w:rPr>
                <w:rFonts w:eastAsia="Times New Roman" w:cs="Arial"/>
                <w:szCs w:val="18"/>
                <w:lang w:val="en-US" w:eastAsia="ar-SA"/>
              </w:rPr>
            </w:pPr>
            <w:r w:rsidRPr="00242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E7B18DA" w14:textId="58EC4B87" w:rsidR="00F96FF7" w:rsidRPr="00242AA9" w:rsidRDefault="00B042C6" w:rsidP="003F5145">
            <w:pPr>
              <w:snapToGrid w:val="0"/>
              <w:spacing w:after="0" w:line="240" w:lineRule="auto"/>
            </w:pPr>
            <w:hyperlink r:id="rId159" w:history="1">
              <w:r w:rsidR="00F96FF7" w:rsidRPr="00242AA9">
                <w:rPr>
                  <w:rStyle w:val="Hyperlink"/>
                  <w:rFonts w:cs="Arial"/>
                  <w:color w:val="auto"/>
                </w:rPr>
                <w:t>S1-172216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3751A45" w14:textId="2FEE0675" w:rsidR="00F96FF7" w:rsidRPr="00242AA9" w:rsidRDefault="00F96FF7" w:rsidP="003F5145">
            <w:pPr>
              <w:snapToGrid w:val="0"/>
              <w:spacing w:after="0" w:line="240" w:lineRule="auto"/>
              <w:rPr>
                <w:rFonts w:eastAsia="Times New Roman" w:cs="Arial"/>
                <w:szCs w:val="18"/>
                <w:lang w:eastAsia="ar-SA"/>
              </w:rPr>
            </w:pPr>
            <w:r w:rsidRPr="00242AA9">
              <w:rPr>
                <w:rFonts w:eastAsia="Times New Roman" w:cs="Arial"/>
                <w:szCs w:val="18"/>
                <w:lang w:eastAsia="ar-SA"/>
              </w:rPr>
              <w:t>ETRI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E7D8FF2" w14:textId="597A89D3" w:rsidR="00F96FF7" w:rsidRPr="00242AA9" w:rsidRDefault="00F96FF7" w:rsidP="003F5145">
            <w:pPr>
              <w:snapToGrid w:val="0"/>
              <w:spacing w:after="0" w:line="240" w:lineRule="auto"/>
              <w:rPr>
                <w:rFonts w:eastAsia="Times New Roman" w:cs="Arial"/>
                <w:szCs w:val="18"/>
                <w:lang w:eastAsia="ar-SA"/>
              </w:rPr>
            </w:pPr>
            <w:r w:rsidRPr="00242AA9">
              <w:rPr>
                <w:rFonts w:eastAsia="Times New Roman" w:cs="Arial"/>
                <w:szCs w:val="18"/>
                <w:lang w:eastAsia="ar-SA"/>
              </w:rPr>
              <w:t>CR22.261v15.0.0: Replacement of 5G-RAN with NG-RAN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20830AD" w14:textId="6C32CEC9" w:rsidR="00F96FF7" w:rsidRPr="00242AA9" w:rsidRDefault="00242AA9" w:rsidP="003F5145">
            <w:pPr>
              <w:snapToGrid w:val="0"/>
              <w:spacing w:after="0" w:line="240" w:lineRule="auto"/>
              <w:rPr>
                <w:rFonts w:eastAsia="Times New Roman" w:cs="Arial"/>
                <w:szCs w:val="18"/>
                <w:lang w:eastAsia="ar-SA"/>
              </w:rPr>
            </w:pPr>
            <w:r w:rsidRPr="00242AA9">
              <w:rPr>
                <w:rFonts w:eastAsia="Times New Roman" w:cs="Arial"/>
                <w:szCs w:val="18"/>
                <w:lang w:eastAsia="ar-SA"/>
              </w:rPr>
              <w:t>Revised to S1-172249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E5D159C" w14:textId="77777777" w:rsidR="00F96FF7" w:rsidRPr="00242AA9" w:rsidRDefault="00F96FF7" w:rsidP="00F96FF7">
            <w:pPr>
              <w:snapToGrid w:val="0"/>
              <w:spacing w:after="0" w:line="240" w:lineRule="auto"/>
              <w:rPr>
                <w:rFonts w:eastAsia="Times New Roman" w:cs="Arial"/>
                <w:i/>
                <w:szCs w:val="18"/>
                <w:lang w:val="en-US" w:eastAsia="ar-SA"/>
              </w:rPr>
            </w:pPr>
            <w:r w:rsidRPr="00242AA9">
              <w:rPr>
                <w:rFonts w:eastAsia="Times New Roman" w:cs="Arial"/>
                <w:i/>
                <w:szCs w:val="18"/>
                <w:lang w:val="en-US" w:eastAsia="ar-SA"/>
              </w:rPr>
              <w:t>WI code SMARTER Rel-15 CR0002R- Cat F</w:t>
            </w:r>
          </w:p>
          <w:p w14:paraId="42C9BD07" w14:textId="0412F0CB" w:rsidR="00F96FF7" w:rsidRPr="00242AA9" w:rsidRDefault="00F96FF7" w:rsidP="00F96FF7">
            <w:pPr>
              <w:snapToGrid w:val="0"/>
              <w:spacing w:after="0" w:line="240" w:lineRule="auto"/>
              <w:rPr>
                <w:rFonts w:eastAsia="Times New Roman" w:cs="Arial"/>
                <w:szCs w:val="18"/>
                <w:lang w:val="en-US" w:eastAsia="ar-SA"/>
              </w:rPr>
            </w:pPr>
            <w:r w:rsidRPr="00242AA9">
              <w:rPr>
                <w:rFonts w:eastAsia="Times New Roman" w:cs="Arial"/>
                <w:i/>
                <w:szCs w:val="18"/>
                <w:highlight w:val="yellow"/>
                <w:lang w:val="en-US" w:eastAsia="ar-SA"/>
              </w:rPr>
              <w:t>Update Clauses affected</w:t>
            </w:r>
          </w:p>
          <w:p w14:paraId="5F4016B1" w14:textId="3BC65578" w:rsidR="00F96FF7" w:rsidRPr="00242AA9" w:rsidRDefault="00F96FF7" w:rsidP="003F5145">
            <w:pPr>
              <w:snapToGrid w:val="0"/>
              <w:spacing w:after="0" w:line="240" w:lineRule="auto"/>
              <w:rPr>
                <w:rFonts w:eastAsia="Times New Roman" w:cs="Arial"/>
                <w:szCs w:val="18"/>
                <w:lang w:val="en-US" w:eastAsia="ar-SA"/>
              </w:rPr>
            </w:pPr>
            <w:r w:rsidRPr="00242AA9">
              <w:rPr>
                <w:rFonts w:eastAsia="Times New Roman" w:cs="Arial"/>
                <w:szCs w:val="18"/>
                <w:lang w:val="en-US" w:eastAsia="ar-SA"/>
              </w:rPr>
              <w:t>Revision of S1-172013.</w:t>
            </w:r>
          </w:p>
        </w:tc>
      </w:tr>
      <w:tr w:rsidR="00242AA9" w:rsidRPr="00A75C05" w14:paraId="3F1C7780" w14:textId="77777777" w:rsidTr="003672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42ABFB6" w14:textId="466B8C08" w:rsidR="00242AA9" w:rsidRPr="00367223" w:rsidRDefault="00242AA9" w:rsidP="003F5145">
            <w:pPr>
              <w:snapToGrid w:val="0"/>
              <w:spacing w:after="0" w:line="240" w:lineRule="auto"/>
              <w:rPr>
                <w:rFonts w:eastAsia="Times New Roman" w:cs="Arial"/>
                <w:szCs w:val="18"/>
                <w:lang w:val="en-US" w:eastAsia="ar-SA"/>
              </w:rPr>
            </w:pPr>
            <w:r w:rsidRPr="00367223">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7096DC0" w14:textId="5AA3E2A9" w:rsidR="00242AA9" w:rsidRPr="00367223" w:rsidRDefault="00242AA9" w:rsidP="003F5145">
            <w:pPr>
              <w:snapToGrid w:val="0"/>
              <w:spacing w:after="0" w:line="240" w:lineRule="auto"/>
            </w:pPr>
            <w:hyperlink r:id="rId160" w:history="1">
              <w:r w:rsidRPr="00367223">
                <w:rPr>
                  <w:rStyle w:val="Hyperlink"/>
                  <w:rFonts w:cs="Arial"/>
                  <w:color w:val="auto"/>
                </w:rPr>
                <w:t>S1-17</w:t>
              </w:r>
              <w:r w:rsidRPr="00367223">
                <w:rPr>
                  <w:rStyle w:val="Hyperlink"/>
                  <w:rFonts w:cs="Arial"/>
                  <w:color w:val="auto"/>
                </w:rPr>
                <w:t>2</w:t>
              </w:r>
              <w:r w:rsidRPr="00367223">
                <w:rPr>
                  <w:rStyle w:val="Hyperlink"/>
                  <w:rFonts w:cs="Arial"/>
                  <w:color w:val="auto"/>
                </w:rPr>
                <w:t>249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FC44746" w14:textId="12B3A02D" w:rsidR="00242AA9" w:rsidRPr="00367223" w:rsidRDefault="00242AA9" w:rsidP="003F5145">
            <w:pPr>
              <w:snapToGrid w:val="0"/>
              <w:spacing w:after="0" w:line="240" w:lineRule="auto"/>
              <w:rPr>
                <w:rFonts w:eastAsia="Times New Roman" w:cs="Arial"/>
                <w:szCs w:val="18"/>
                <w:lang w:eastAsia="ar-SA"/>
              </w:rPr>
            </w:pPr>
            <w:r w:rsidRPr="00367223">
              <w:rPr>
                <w:rFonts w:eastAsia="Times New Roman" w:cs="Arial"/>
                <w:szCs w:val="18"/>
                <w:lang w:eastAsia="ar-SA"/>
              </w:rPr>
              <w:t>ETRI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7EF3141" w14:textId="10148FE1" w:rsidR="00242AA9" w:rsidRPr="00367223" w:rsidRDefault="00242AA9" w:rsidP="003F5145">
            <w:pPr>
              <w:snapToGrid w:val="0"/>
              <w:spacing w:after="0" w:line="240" w:lineRule="auto"/>
              <w:rPr>
                <w:rFonts w:eastAsia="Times New Roman" w:cs="Arial"/>
                <w:szCs w:val="18"/>
                <w:lang w:eastAsia="ar-SA"/>
              </w:rPr>
            </w:pPr>
            <w:r w:rsidRPr="00367223">
              <w:rPr>
                <w:rFonts w:eastAsia="Times New Roman" w:cs="Arial"/>
                <w:szCs w:val="18"/>
                <w:lang w:eastAsia="ar-SA"/>
              </w:rPr>
              <w:t>CR22.261v15.0.0: Replacement of 5G-RAN with NG-RAN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E4168DF" w14:textId="527CF457" w:rsidR="00242AA9" w:rsidRPr="00367223" w:rsidRDefault="00367223" w:rsidP="003F5145">
            <w:pPr>
              <w:snapToGrid w:val="0"/>
              <w:spacing w:after="0" w:line="240" w:lineRule="auto"/>
              <w:rPr>
                <w:rFonts w:eastAsia="Times New Roman" w:cs="Arial"/>
                <w:szCs w:val="18"/>
                <w:lang w:eastAsia="ar-SA"/>
              </w:rPr>
            </w:pPr>
            <w:r w:rsidRPr="00367223">
              <w:rPr>
                <w:rFonts w:eastAsia="Times New Roman" w:cs="Arial"/>
                <w:szCs w:val="18"/>
                <w:lang w:eastAsia="ar-SA"/>
              </w:rPr>
              <w:t>Revised to S1-172277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E3CA948" w14:textId="77777777" w:rsidR="00242AA9" w:rsidRPr="00367223" w:rsidRDefault="00242AA9" w:rsidP="00242AA9">
            <w:pPr>
              <w:snapToGrid w:val="0"/>
              <w:spacing w:after="0" w:line="240" w:lineRule="auto"/>
              <w:rPr>
                <w:rFonts w:eastAsia="Times New Roman" w:cs="Arial"/>
                <w:i/>
                <w:szCs w:val="18"/>
                <w:lang w:val="en-US" w:eastAsia="ar-SA"/>
              </w:rPr>
            </w:pPr>
            <w:r w:rsidRPr="00367223">
              <w:rPr>
                <w:rFonts w:eastAsia="Times New Roman" w:cs="Arial"/>
                <w:i/>
                <w:szCs w:val="18"/>
                <w:lang w:val="en-US" w:eastAsia="ar-SA"/>
              </w:rPr>
              <w:t>WI code SMARTER Rel-15 CR0002R- Cat F</w:t>
            </w:r>
          </w:p>
          <w:p w14:paraId="5837283D" w14:textId="5B1C4A64" w:rsidR="00242AA9" w:rsidRPr="00367223" w:rsidRDefault="00242AA9" w:rsidP="00242AA9">
            <w:pPr>
              <w:snapToGrid w:val="0"/>
              <w:spacing w:after="0" w:line="240" w:lineRule="auto"/>
              <w:rPr>
                <w:rFonts w:eastAsia="Times New Roman" w:cs="Arial"/>
                <w:i/>
                <w:szCs w:val="18"/>
                <w:lang w:val="en-US" w:eastAsia="ar-SA"/>
              </w:rPr>
            </w:pPr>
            <w:r w:rsidRPr="00367223">
              <w:rPr>
                <w:rFonts w:eastAsia="Times New Roman" w:cs="Arial"/>
                <w:i/>
                <w:szCs w:val="18"/>
                <w:highlight w:val="yellow"/>
                <w:lang w:val="en-US" w:eastAsia="ar-SA"/>
              </w:rPr>
              <w:t>REVISIONS ON COVER PAGE, UPDATE DATE</w:t>
            </w:r>
          </w:p>
          <w:p w14:paraId="291261FC" w14:textId="570F9A61" w:rsidR="00242AA9" w:rsidRPr="00367223" w:rsidRDefault="00242AA9" w:rsidP="00242AA9">
            <w:pPr>
              <w:snapToGrid w:val="0"/>
              <w:spacing w:after="0" w:line="240" w:lineRule="auto"/>
              <w:rPr>
                <w:rFonts w:eastAsia="Times New Roman" w:cs="Arial"/>
                <w:szCs w:val="18"/>
                <w:lang w:val="en-US" w:eastAsia="ar-SA"/>
              </w:rPr>
            </w:pPr>
            <w:r w:rsidRPr="00367223">
              <w:rPr>
                <w:rFonts w:eastAsia="Times New Roman" w:cs="Arial"/>
                <w:i/>
                <w:szCs w:val="18"/>
                <w:lang w:val="en-US" w:eastAsia="ar-SA"/>
              </w:rPr>
              <w:lastRenderedPageBreak/>
              <w:t>Revision of S1-172013.</w:t>
            </w:r>
          </w:p>
          <w:p w14:paraId="0E612030" w14:textId="26E7E394" w:rsidR="00242AA9" w:rsidRPr="00367223" w:rsidRDefault="00242AA9" w:rsidP="00F96FF7">
            <w:pPr>
              <w:snapToGrid w:val="0"/>
              <w:spacing w:after="0" w:line="240" w:lineRule="auto"/>
              <w:rPr>
                <w:rFonts w:eastAsia="Times New Roman" w:cs="Arial"/>
                <w:szCs w:val="18"/>
                <w:lang w:val="en-US" w:eastAsia="ar-SA"/>
              </w:rPr>
            </w:pPr>
            <w:r w:rsidRPr="00367223">
              <w:rPr>
                <w:rFonts w:eastAsia="Times New Roman" w:cs="Arial"/>
                <w:szCs w:val="18"/>
                <w:lang w:val="en-US" w:eastAsia="ar-SA"/>
              </w:rPr>
              <w:t>Revision of S1-172216.</w:t>
            </w:r>
          </w:p>
        </w:tc>
      </w:tr>
      <w:tr w:rsidR="00367223" w:rsidRPr="00A75C05" w14:paraId="212D13B6" w14:textId="77777777" w:rsidTr="003672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73CD5F1E" w14:textId="1F3F5946" w:rsidR="00367223" w:rsidRPr="00367223" w:rsidRDefault="00367223" w:rsidP="003F5145">
            <w:pPr>
              <w:snapToGrid w:val="0"/>
              <w:spacing w:after="0" w:line="240" w:lineRule="auto"/>
              <w:rPr>
                <w:rFonts w:eastAsia="Times New Roman" w:cs="Arial"/>
                <w:szCs w:val="18"/>
                <w:lang w:val="en-US" w:eastAsia="ar-SA"/>
              </w:rPr>
            </w:pPr>
            <w:r w:rsidRPr="00367223">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28C6EDF2" w14:textId="4A17B423" w:rsidR="00367223" w:rsidRPr="00367223" w:rsidRDefault="00367223" w:rsidP="003F5145">
            <w:pPr>
              <w:snapToGrid w:val="0"/>
              <w:spacing w:after="0" w:line="240" w:lineRule="auto"/>
              <w:rPr>
                <w:rFonts w:cs="Arial"/>
              </w:rPr>
            </w:pPr>
            <w:hyperlink r:id="rId161" w:history="1">
              <w:r w:rsidRPr="00367223">
                <w:rPr>
                  <w:rStyle w:val="Hyperlink"/>
                  <w:rFonts w:cs="Arial"/>
                  <w:color w:val="auto"/>
                </w:rPr>
                <w:t>S1-172277</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72A3340E" w14:textId="686E945D" w:rsidR="00367223" w:rsidRPr="00367223" w:rsidRDefault="00367223" w:rsidP="003F5145">
            <w:pPr>
              <w:snapToGrid w:val="0"/>
              <w:spacing w:after="0" w:line="240" w:lineRule="auto"/>
              <w:rPr>
                <w:rFonts w:eastAsia="Times New Roman" w:cs="Arial"/>
                <w:szCs w:val="18"/>
                <w:lang w:eastAsia="ar-SA"/>
              </w:rPr>
            </w:pPr>
            <w:r w:rsidRPr="00367223">
              <w:rPr>
                <w:rFonts w:eastAsia="Times New Roman" w:cs="Arial"/>
                <w:szCs w:val="18"/>
                <w:lang w:eastAsia="ar-SA"/>
              </w:rPr>
              <w:t>ETRI</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7A10E070" w14:textId="753E9663" w:rsidR="00367223" w:rsidRPr="00367223" w:rsidRDefault="00367223" w:rsidP="003F5145">
            <w:pPr>
              <w:snapToGrid w:val="0"/>
              <w:spacing w:after="0" w:line="240" w:lineRule="auto"/>
              <w:rPr>
                <w:rFonts w:eastAsia="Times New Roman" w:cs="Arial"/>
                <w:szCs w:val="18"/>
                <w:lang w:eastAsia="ar-SA"/>
              </w:rPr>
            </w:pPr>
            <w:r w:rsidRPr="00367223">
              <w:rPr>
                <w:rFonts w:eastAsia="Times New Roman" w:cs="Arial"/>
                <w:szCs w:val="18"/>
                <w:lang w:eastAsia="ar-SA"/>
              </w:rPr>
              <w:t>CR22.261v15.0.0: Replacement of 5G-RAN with NG-RAN</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47F237E" w14:textId="6841CB81" w:rsidR="00367223" w:rsidRPr="00367223" w:rsidRDefault="00367223" w:rsidP="003F5145">
            <w:pPr>
              <w:snapToGrid w:val="0"/>
              <w:spacing w:after="0" w:line="240" w:lineRule="auto"/>
              <w:rPr>
                <w:rFonts w:eastAsia="Times New Roman" w:cs="Arial"/>
                <w:szCs w:val="18"/>
                <w:lang w:eastAsia="ar-SA"/>
              </w:rPr>
            </w:pPr>
            <w:r w:rsidRPr="00367223">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E4965F1" w14:textId="77777777" w:rsidR="00367223" w:rsidRPr="00367223" w:rsidRDefault="00367223" w:rsidP="00367223">
            <w:pPr>
              <w:snapToGrid w:val="0"/>
              <w:spacing w:after="0" w:line="240" w:lineRule="auto"/>
              <w:rPr>
                <w:rFonts w:eastAsia="Times New Roman" w:cs="Arial"/>
                <w:i/>
                <w:szCs w:val="18"/>
                <w:lang w:val="en-US" w:eastAsia="ar-SA"/>
              </w:rPr>
            </w:pPr>
            <w:r w:rsidRPr="00367223">
              <w:rPr>
                <w:rFonts w:eastAsia="Times New Roman" w:cs="Arial"/>
                <w:i/>
                <w:szCs w:val="18"/>
                <w:lang w:val="en-US" w:eastAsia="ar-SA"/>
              </w:rPr>
              <w:t>WI code SMARTER Rel-15 CR0002R- Cat F</w:t>
            </w:r>
          </w:p>
          <w:p w14:paraId="70D8A970" w14:textId="77777777" w:rsidR="00367223" w:rsidRPr="00367223" w:rsidRDefault="00367223" w:rsidP="00367223">
            <w:pPr>
              <w:snapToGrid w:val="0"/>
              <w:spacing w:after="0" w:line="240" w:lineRule="auto"/>
              <w:rPr>
                <w:rFonts w:eastAsia="Times New Roman" w:cs="Arial"/>
                <w:i/>
                <w:szCs w:val="18"/>
                <w:lang w:val="en-US" w:eastAsia="ar-SA"/>
              </w:rPr>
            </w:pPr>
            <w:r w:rsidRPr="00367223">
              <w:rPr>
                <w:rFonts w:eastAsia="Times New Roman" w:cs="Arial"/>
                <w:i/>
                <w:szCs w:val="18"/>
                <w:highlight w:val="yellow"/>
                <w:lang w:val="en-US" w:eastAsia="ar-SA"/>
              </w:rPr>
              <w:t>REVISIONS ON COVER PAGE, UPDATE DATE</w:t>
            </w:r>
          </w:p>
          <w:p w14:paraId="42E91431" w14:textId="77777777" w:rsidR="00367223" w:rsidRPr="00367223" w:rsidRDefault="00367223" w:rsidP="00367223">
            <w:pPr>
              <w:snapToGrid w:val="0"/>
              <w:spacing w:after="0" w:line="240" w:lineRule="auto"/>
              <w:rPr>
                <w:rFonts w:eastAsia="Times New Roman" w:cs="Arial"/>
                <w:i/>
                <w:szCs w:val="18"/>
                <w:lang w:val="en-US" w:eastAsia="ar-SA"/>
              </w:rPr>
            </w:pPr>
            <w:r w:rsidRPr="00367223">
              <w:rPr>
                <w:rFonts w:eastAsia="Times New Roman" w:cs="Arial"/>
                <w:i/>
                <w:szCs w:val="18"/>
                <w:lang w:val="en-US" w:eastAsia="ar-SA"/>
              </w:rPr>
              <w:t>Revision of S1-172013.</w:t>
            </w:r>
          </w:p>
          <w:p w14:paraId="18E8BE8D" w14:textId="02B861DD" w:rsidR="00367223" w:rsidRPr="00367223" w:rsidRDefault="00367223" w:rsidP="00367223">
            <w:pPr>
              <w:snapToGrid w:val="0"/>
              <w:spacing w:after="0" w:line="240" w:lineRule="auto"/>
              <w:rPr>
                <w:rFonts w:eastAsia="Times New Roman" w:cs="Arial"/>
                <w:szCs w:val="18"/>
                <w:lang w:val="en-US" w:eastAsia="ar-SA"/>
              </w:rPr>
            </w:pPr>
            <w:r w:rsidRPr="00367223">
              <w:rPr>
                <w:rFonts w:eastAsia="Times New Roman" w:cs="Arial"/>
                <w:i/>
                <w:szCs w:val="18"/>
                <w:lang w:val="en-US" w:eastAsia="ar-SA"/>
              </w:rPr>
              <w:t>Revision of S1-172216.</w:t>
            </w:r>
          </w:p>
          <w:p w14:paraId="2455B479" w14:textId="77777777" w:rsidR="00367223" w:rsidRDefault="00367223" w:rsidP="00242AA9">
            <w:pPr>
              <w:snapToGrid w:val="0"/>
              <w:spacing w:after="0" w:line="240" w:lineRule="auto"/>
              <w:rPr>
                <w:rFonts w:eastAsia="Times New Roman" w:cs="Arial"/>
                <w:szCs w:val="18"/>
                <w:lang w:val="en-US" w:eastAsia="ar-SA"/>
              </w:rPr>
            </w:pPr>
            <w:r w:rsidRPr="00367223">
              <w:rPr>
                <w:rFonts w:eastAsia="Times New Roman" w:cs="Arial"/>
                <w:szCs w:val="18"/>
                <w:lang w:val="en-US" w:eastAsia="ar-SA"/>
              </w:rPr>
              <w:t>Revision of S1-172249.</w:t>
            </w:r>
          </w:p>
          <w:p w14:paraId="24BDCABC" w14:textId="77777777" w:rsidR="00367223" w:rsidRPr="00367223" w:rsidRDefault="00367223" w:rsidP="00242AA9">
            <w:pPr>
              <w:snapToGrid w:val="0"/>
              <w:spacing w:after="0" w:line="240" w:lineRule="auto"/>
              <w:rPr>
                <w:rFonts w:eastAsia="Times New Roman" w:cs="Arial"/>
                <w:szCs w:val="18"/>
                <w:lang w:val="en-US" w:eastAsia="ar-SA"/>
              </w:rPr>
            </w:pPr>
          </w:p>
          <w:p w14:paraId="3C286237" w14:textId="77777777" w:rsidR="00367223" w:rsidRDefault="00367223" w:rsidP="00242AA9">
            <w:pPr>
              <w:snapToGrid w:val="0"/>
              <w:spacing w:after="0" w:line="240" w:lineRule="auto"/>
              <w:rPr>
                <w:rFonts w:eastAsia="Times New Roman" w:cs="Arial"/>
                <w:szCs w:val="18"/>
                <w:lang w:val="en-US" w:eastAsia="ar-SA"/>
              </w:rPr>
            </w:pPr>
          </w:p>
          <w:p w14:paraId="4C818DE3" w14:textId="744CB7A9" w:rsidR="00367223" w:rsidRPr="00367223" w:rsidRDefault="00367223" w:rsidP="00242AA9">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367223">
              <w:rPr>
                <w:rFonts w:eastAsia="Times New Roman" w:cs="Arial"/>
                <w:szCs w:val="18"/>
                <w:lang w:val="en-US" w:eastAsia="ar-SA"/>
              </w:rPr>
              <w:t>o presentation</w:t>
            </w:r>
          </w:p>
        </w:tc>
      </w:tr>
      <w:tr w:rsidR="007A430A" w:rsidRPr="00A75C05" w14:paraId="3404D1F4" w14:textId="77777777" w:rsidTr="00242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38A9871" w14:textId="77777777" w:rsidR="007A430A" w:rsidRPr="00242AA9" w:rsidRDefault="007A430A" w:rsidP="003F5145">
            <w:pPr>
              <w:snapToGrid w:val="0"/>
              <w:spacing w:after="0" w:line="240" w:lineRule="auto"/>
              <w:rPr>
                <w:rFonts w:eastAsia="Times New Roman" w:cs="Arial"/>
                <w:szCs w:val="18"/>
                <w:lang w:eastAsia="ar-SA"/>
              </w:rPr>
            </w:pPr>
            <w:r w:rsidRPr="00242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7070F34" w14:textId="0FEDD03F" w:rsidR="007A430A" w:rsidRPr="00242AA9" w:rsidRDefault="00B042C6" w:rsidP="003F5145">
            <w:pPr>
              <w:snapToGrid w:val="0"/>
              <w:spacing w:after="0" w:line="240" w:lineRule="auto"/>
              <w:rPr>
                <w:rStyle w:val="Hyperlink"/>
                <w:rFonts w:eastAsia="Times New Roman" w:cs="Arial"/>
                <w:color w:val="auto"/>
                <w:szCs w:val="18"/>
                <w:lang w:eastAsia="ar-SA"/>
              </w:rPr>
            </w:pPr>
            <w:hyperlink r:id="rId162" w:history="1">
              <w:r w:rsidR="007A430A" w:rsidRPr="00242AA9">
                <w:rPr>
                  <w:rStyle w:val="Hyperlink"/>
                  <w:rFonts w:eastAsia="Times New Roman" w:cs="Arial"/>
                  <w:color w:val="auto"/>
                  <w:szCs w:val="18"/>
                  <w:lang w:eastAsia="ar-SA"/>
                </w:rPr>
                <w:t>S1-172128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4DF03F3" w14:textId="77777777" w:rsidR="007A430A" w:rsidRPr="00242AA9" w:rsidRDefault="007A430A" w:rsidP="003F5145">
            <w:pPr>
              <w:snapToGrid w:val="0"/>
              <w:spacing w:after="0" w:line="240" w:lineRule="auto"/>
              <w:rPr>
                <w:rFonts w:eastAsia="Times New Roman" w:cs="Arial"/>
                <w:szCs w:val="18"/>
                <w:lang w:eastAsia="ar-SA"/>
              </w:rPr>
            </w:pPr>
            <w:r w:rsidRPr="00242AA9">
              <w:rPr>
                <w:rFonts w:eastAsia="Times New Roman" w:cs="Arial"/>
                <w:szCs w:val="18"/>
                <w:lang w:eastAsia="ar-SA"/>
              </w:rPr>
              <w:t>Vodafone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AA754C0" w14:textId="77777777" w:rsidR="007A430A" w:rsidRPr="00242AA9" w:rsidRDefault="007A430A" w:rsidP="003F5145">
            <w:pPr>
              <w:snapToGrid w:val="0"/>
              <w:spacing w:after="0" w:line="240" w:lineRule="auto"/>
              <w:rPr>
                <w:rFonts w:eastAsia="Times New Roman" w:cs="Arial"/>
                <w:szCs w:val="18"/>
                <w:lang w:eastAsia="ar-SA"/>
              </w:rPr>
            </w:pPr>
            <w:r w:rsidRPr="00242AA9">
              <w:rPr>
                <w:rFonts w:eastAsia="Times New Roman" w:cs="Arial"/>
                <w:szCs w:val="18"/>
                <w:lang w:eastAsia="ar-SA"/>
              </w:rPr>
              <w:t xml:space="preserve">CR22.261v15.0.0: </w:t>
            </w:r>
            <w:r w:rsidRPr="00242AA9">
              <w:rPr>
                <w:noProof/>
              </w:rPr>
              <w:t>Correction based on SA/RAN decisions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06B0A90" w14:textId="73D11CCB" w:rsidR="007A430A" w:rsidRPr="00242AA9" w:rsidRDefault="00242AA9" w:rsidP="003F5145">
            <w:pPr>
              <w:snapToGrid w:val="0"/>
              <w:spacing w:after="0" w:line="240" w:lineRule="auto"/>
              <w:rPr>
                <w:rFonts w:eastAsia="Times New Roman" w:cs="Arial"/>
                <w:szCs w:val="18"/>
                <w:lang w:eastAsia="ar-SA"/>
              </w:rPr>
            </w:pPr>
            <w:r w:rsidRPr="00242AA9">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58114B9" w14:textId="77777777" w:rsidR="007A430A" w:rsidRPr="00242AA9" w:rsidRDefault="007A430A" w:rsidP="003F5145">
            <w:pPr>
              <w:snapToGrid w:val="0"/>
              <w:spacing w:after="0" w:line="240" w:lineRule="auto"/>
              <w:rPr>
                <w:rFonts w:eastAsia="Arial Unicode MS" w:cs="Arial"/>
                <w:szCs w:val="18"/>
                <w:lang w:eastAsia="ar-SA"/>
              </w:rPr>
            </w:pPr>
            <w:r w:rsidRPr="00242AA9">
              <w:rPr>
                <w:rFonts w:eastAsia="Times New Roman" w:cs="Arial"/>
                <w:szCs w:val="18"/>
                <w:lang w:val="en-US" w:eastAsia="ar-SA"/>
              </w:rPr>
              <w:t>WI code SMARTER Rel-15 CR0028R- Cat F</w:t>
            </w:r>
          </w:p>
        </w:tc>
      </w:tr>
      <w:tr w:rsidR="00B7129C" w:rsidRPr="00A75C05" w14:paraId="0AB439A3" w14:textId="77777777" w:rsidTr="003672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729EC7F" w14:textId="77777777" w:rsidR="00B7129C" w:rsidRPr="00242AA9" w:rsidRDefault="00B7129C" w:rsidP="003F5145">
            <w:pPr>
              <w:snapToGrid w:val="0"/>
              <w:spacing w:after="0" w:line="240" w:lineRule="auto"/>
              <w:rPr>
                <w:rFonts w:eastAsia="Times New Roman" w:cs="Arial"/>
                <w:szCs w:val="18"/>
                <w:lang w:eastAsia="ar-SA"/>
              </w:rPr>
            </w:pPr>
            <w:r w:rsidRPr="00242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E628E9D" w14:textId="4607E124" w:rsidR="00B7129C" w:rsidRPr="00242AA9" w:rsidRDefault="00B042C6" w:rsidP="003F5145">
            <w:pPr>
              <w:snapToGrid w:val="0"/>
              <w:spacing w:after="0" w:line="240" w:lineRule="auto"/>
              <w:rPr>
                <w:rStyle w:val="Hyperlink"/>
                <w:rFonts w:eastAsia="Times New Roman" w:cs="Arial"/>
                <w:color w:val="auto"/>
                <w:szCs w:val="18"/>
                <w:lang w:eastAsia="ar-SA"/>
              </w:rPr>
            </w:pPr>
            <w:hyperlink r:id="rId163" w:history="1">
              <w:r w:rsidR="00B7129C" w:rsidRPr="00242AA9">
                <w:rPr>
                  <w:rStyle w:val="Hyperlink"/>
                  <w:rFonts w:eastAsia="Times New Roman" w:cs="Arial"/>
                  <w:color w:val="auto"/>
                  <w:szCs w:val="18"/>
                  <w:lang w:eastAsia="ar-SA"/>
                </w:rPr>
                <w:t>S1-172026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6060C02" w14:textId="77777777" w:rsidR="00B7129C" w:rsidRPr="00242AA9" w:rsidRDefault="00B7129C" w:rsidP="003F5145">
            <w:pPr>
              <w:snapToGrid w:val="0"/>
              <w:spacing w:after="0" w:line="240" w:lineRule="auto"/>
              <w:rPr>
                <w:rFonts w:eastAsia="Times New Roman" w:cs="Arial"/>
                <w:szCs w:val="18"/>
                <w:lang w:eastAsia="ar-SA"/>
              </w:rPr>
            </w:pPr>
            <w:r w:rsidRPr="00242AA9">
              <w:rPr>
                <w:noProof/>
                <w:lang w:eastAsia="ko-KR"/>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1075C94" w14:textId="77777777" w:rsidR="00B7129C" w:rsidRPr="00242AA9" w:rsidRDefault="00B7129C" w:rsidP="003F5145">
            <w:pPr>
              <w:snapToGrid w:val="0"/>
              <w:spacing w:after="0" w:line="240" w:lineRule="auto"/>
              <w:rPr>
                <w:rFonts w:eastAsia="Times New Roman" w:cs="Arial"/>
                <w:szCs w:val="18"/>
                <w:lang w:eastAsia="ar-SA"/>
              </w:rPr>
            </w:pPr>
            <w:r w:rsidRPr="00242AA9">
              <w:rPr>
                <w:rFonts w:eastAsia="Times New Roman" w:cs="Arial"/>
                <w:szCs w:val="18"/>
                <w:lang w:eastAsia="ar-SA"/>
              </w:rPr>
              <w:t xml:space="preserve">CR22.261v15.0.0: </w:t>
            </w:r>
            <w:r w:rsidRPr="00242AA9">
              <w:rPr>
                <w:noProof/>
                <w:lang w:eastAsia="ko-KR"/>
              </w:rPr>
              <w:t>Update service continuity definition in TS 22.261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27767EB" w14:textId="384A7C3A" w:rsidR="00B7129C" w:rsidRPr="00242AA9" w:rsidRDefault="00242AA9" w:rsidP="003F5145">
            <w:pPr>
              <w:snapToGrid w:val="0"/>
              <w:spacing w:after="0" w:line="240" w:lineRule="auto"/>
              <w:rPr>
                <w:rFonts w:eastAsia="Times New Roman" w:cs="Arial"/>
                <w:szCs w:val="18"/>
                <w:lang w:eastAsia="ar-SA"/>
              </w:rPr>
            </w:pPr>
            <w:r w:rsidRPr="00242AA9">
              <w:rPr>
                <w:rFonts w:eastAsia="Times New Roman" w:cs="Arial"/>
                <w:szCs w:val="18"/>
                <w:lang w:eastAsia="ar-SA"/>
              </w:rPr>
              <w:t>Revised to S1-172250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9DA6728" w14:textId="77777777" w:rsidR="00B7129C" w:rsidRPr="00242AA9" w:rsidRDefault="00B7129C" w:rsidP="003F5145">
            <w:pPr>
              <w:snapToGrid w:val="0"/>
              <w:spacing w:after="0" w:line="240" w:lineRule="auto"/>
              <w:rPr>
                <w:rFonts w:eastAsia="Arial Unicode MS" w:cs="Arial"/>
                <w:szCs w:val="18"/>
                <w:lang w:eastAsia="ar-SA"/>
              </w:rPr>
            </w:pPr>
            <w:r w:rsidRPr="00242AA9">
              <w:rPr>
                <w:rFonts w:eastAsia="Times New Roman" w:cs="Arial"/>
                <w:szCs w:val="18"/>
                <w:lang w:val="en-US" w:eastAsia="ar-SA"/>
              </w:rPr>
              <w:t>WI code SMARTER Rel-15 CR0006R- Cat F</w:t>
            </w:r>
          </w:p>
        </w:tc>
      </w:tr>
      <w:tr w:rsidR="00242AA9" w:rsidRPr="00A75C05" w14:paraId="431B0A53" w14:textId="77777777" w:rsidTr="003672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1974028" w14:textId="547E0048" w:rsidR="00242AA9" w:rsidRPr="00367223" w:rsidRDefault="00242AA9" w:rsidP="003F5145">
            <w:pPr>
              <w:snapToGrid w:val="0"/>
              <w:spacing w:after="0" w:line="240" w:lineRule="auto"/>
              <w:rPr>
                <w:rFonts w:eastAsia="Times New Roman" w:cs="Arial"/>
                <w:szCs w:val="18"/>
                <w:lang w:val="en-US" w:eastAsia="ar-SA"/>
              </w:rPr>
            </w:pPr>
            <w:r w:rsidRPr="00367223">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2853140" w14:textId="28C446B4" w:rsidR="00242AA9" w:rsidRPr="00367223" w:rsidRDefault="00242AA9" w:rsidP="003F5145">
            <w:pPr>
              <w:snapToGrid w:val="0"/>
              <w:spacing w:after="0" w:line="240" w:lineRule="auto"/>
            </w:pPr>
            <w:hyperlink r:id="rId164" w:history="1">
              <w:r w:rsidRPr="00367223">
                <w:rPr>
                  <w:rStyle w:val="Hyperlink"/>
                  <w:rFonts w:cs="Arial"/>
                  <w:color w:val="auto"/>
                </w:rPr>
                <w:t>S1-17</w:t>
              </w:r>
              <w:r w:rsidRPr="00367223">
                <w:rPr>
                  <w:rStyle w:val="Hyperlink"/>
                  <w:rFonts w:cs="Arial"/>
                  <w:color w:val="auto"/>
                </w:rPr>
                <w:t>2</w:t>
              </w:r>
              <w:r w:rsidRPr="00367223">
                <w:rPr>
                  <w:rStyle w:val="Hyperlink"/>
                  <w:rFonts w:cs="Arial"/>
                  <w:color w:val="auto"/>
                </w:rPr>
                <w:t>2</w:t>
              </w:r>
              <w:r w:rsidRPr="00367223">
                <w:rPr>
                  <w:rStyle w:val="Hyperlink"/>
                  <w:rFonts w:cs="Arial"/>
                  <w:color w:val="auto"/>
                </w:rPr>
                <w:t>5</w:t>
              </w:r>
              <w:r w:rsidRPr="00367223">
                <w:rPr>
                  <w:rStyle w:val="Hyperlink"/>
                  <w:rFonts w:cs="Arial"/>
                  <w:color w:val="auto"/>
                </w:rPr>
                <w:t>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ABF1B3F" w14:textId="5319E6D2" w:rsidR="00242AA9" w:rsidRPr="00367223" w:rsidRDefault="00242AA9" w:rsidP="003F5145">
            <w:pPr>
              <w:snapToGrid w:val="0"/>
              <w:spacing w:after="0" w:line="240" w:lineRule="auto"/>
              <w:rPr>
                <w:noProof/>
                <w:lang w:eastAsia="ko-KR"/>
              </w:rPr>
            </w:pPr>
            <w:r w:rsidRPr="00367223">
              <w:rPr>
                <w:noProof/>
                <w:lang w:eastAsia="ko-KR"/>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085262B" w14:textId="23B8EB38" w:rsidR="00242AA9" w:rsidRPr="00367223" w:rsidRDefault="00242AA9" w:rsidP="003F5145">
            <w:pPr>
              <w:snapToGrid w:val="0"/>
              <w:spacing w:after="0" w:line="240" w:lineRule="auto"/>
              <w:rPr>
                <w:rFonts w:eastAsia="Times New Roman" w:cs="Arial"/>
                <w:szCs w:val="18"/>
                <w:lang w:eastAsia="ar-SA"/>
              </w:rPr>
            </w:pPr>
            <w:r w:rsidRPr="00367223">
              <w:rPr>
                <w:rFonts w:eastAsia="Times New Roman" w:cs="Arial"/>
                <w:szCs w:val="18"/>
                <w:lang w:eastAsia="ar-SA"/>
              </w:rPr>
              <w:t>CR22.261v15.0.0: Update service continuity definition in TS 22.261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F1607C7" w14:textId="46BE97ED" w:rsidR="00242AA9" w:rsidRPr="00367223" w:rsidRDefault="00367223" w:rsidP="003F5145">
            <w:pPr>
              <w:snapToGrid w:val="0"/>
              <w:spacing w:after="0" w:line="240" w:lineRule="auto"/>
              <w:rPr>
                <w:rFonts w:eastAsia="Times New Roman" w:cs="Arial"/>
                <w:szCs w:val="18"/>
                <w:lang w:eastAsia="ar-SA"/>
              </w:rPr>
            </w:pPr>
            <w:r w:rsidRPr="00367223">
              <w:rPr>
                <w:rFonts w:eastAsia="Times New Roman" w:cs="Arial"/>
                <w:szCs w:val="18"/>
                <w:lang w:eastAsia="ar-SA"/>
              </w:rPr>
              <w:t>Revised to S1-172278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1062986" w14:textId="1D40F307" w:rsidR="00242AA9" w:rsidRPr="00367223" w:rsidRDefault="00242AA9" w:rsidP="003F5145">
            <w:pPr>
              <w:snapToGrid w:val="0"/>
              <w:spacing w:after="0" w:line="240" w:lineRule="auto"/>
              <w:rPr>
                <w:rFonts w:eastAsia="Times New Roman" w:cs="Arial"/>
                <w:szCs w:val="18"/>
                <w:lang w:val="en-US" w:eastAsia="ar-SA"/>
              </w:rPr>
            </w:pPr>
            <w:r w:rsidRPr="00367223">
              <w:rPr>
                <w:rFonts w:eastAsia="Times New Roman" w:cs="Arial"/>
                <w:i/>
                <w:szCs w:val="18"/>
                <w:lang w:val="en-US" w:eastAsia="ar-SA"/>
              </w:rPr>
              <w:t>WI code SMARTER Rel-15 CR0006R- Cat F</w:t>
            </w:r>
          </w:p>
          <w:p w14:paraId="228966CD" w14:textId="77777777" w:rsidR="00242AA9" w:rsidRPr="00367223" w:rsidRDefault="00242AA9" w:rsidP="003F5145">
            <w:pPr>
              <w:snapToGrid w:val="0"/>
              <w:spacing w:after="0" w:line="240" w:lineRule="auto"/>
              <w:rPr>
                <w:rFonts w:eastAsia="Times New Roman" w:cs="Arial"/>
                <w:szCs w:val="18"/>
                <w:lang w:val="en-US" w:eastAsia="ar-SA"/>
              </w:rPr>
            </w:pPr>
            <w:r w:rsidRPr="00367223">
              <w:rPr>
                <w:rFonts w:eastAsia="Times New Roman" w:cs="Arial"/>
                <w:szCs w:val="18"/>
                <w:lang w:val="en-US" w:eastAsia="ar-SA"/>
              </w:rPr>
              <w:t>Revision of S1-172026.</w:t>
            </w:r>
          </w:p>
          <w:p w14:paraId="7B35340F" w14:textId="4DA66915" w:rsidR="00242AA9" w:rsidRPr="00367223" w:rsidRDefault="00242AA9" w:rsidP="003F5145">
            <w:pPr>
              <w:snapToGrid w:val="0"/>
              <w:spacing w:after="0" w:line="240" w:lineRule="auto"/>
              <w:rPr>
                <w:rFonts w:eastAsia="Times New Roman" w:cs="Arial"/>
                <w:szCs w:val="18"/>
                <w:lang w:val="en-US" w:eastAsia="ar-SA"/>
              </w:rPr>
            </w:pPr>
            <w:r w:rsidRPr="00367223">
              <w:rPr>
                <w:rFonts w:eastAsia="Times New Roman" w:cs="Arial"/>
                <w:szCs w:val="18"/>
                <w:highlight w:val="yellow"/>
                <w:lang w:val="en-US" w:eastAsia="ar-SA"/>
              </w:rPr>
              <w:t>UPDATE REVISION MARK, UPDATE DATE</w:t>
            </w:r>
          </w:p>
        </w:tc>
      </w:tr>
      <w:tr w:rsidR="00367223" w:rsidRPr="00A75C05" w14:paraId="31F68E06" w14:textId="77777777" w:rsidTr="003672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4B43E379" w14:textId="31ABAE21" w:rsidR="00367223" w:rsidRPr="00367223" w:rsidRDefault="00367223" w:rsidP="003F5145">
            <w:pPr>
              <w:snapToGrid w:val="0"/>
              <w:spacing w:after="0" w:line="240" w:lineRule="auto"/>
              <w:rPr>
                <w:rFonts w:eastAsia="Times New Roman" w:cs="Arial"/>
                <w:szCs w:val="18"/>
                <w:lang w:val="en-US" w:eastAsia="ar-SA"/>
              </w:rPr>
            </w:pPr>
            <w:r w:rsidRPr="00367223">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067A82FC" w14:textId="539A752F" w:rsidR="00367223" w:rsidRPr="00367223" w:rsidRDefault="00367223" w:rsidP="003F5145">
            <w:pPr>
              <w:snapToGrid w:val="0"/>
              <w:spacing w:after="0" w:line="240" w:lineRule="auto"/>
              <w:rPr>
                <w:rFonts w:cs="Arial"/>
              </w:rPr>
            </w:pPr>
            <w:hyperlink r:id="rId165" w:history="1">
              <w:r w:rsidRPr="00367223">
                <w:rPr>
                  <w:rStyle w:val="Hyperlink"/>
                  <w:rFonts w:cs="Arial"/>
                  <w:color w:val="auto"/>
                </w:rPr>
                <w:t>S1-1722</w:t>
              </w:r>
              <w:r w:rsidRPr="00367223">
                <w:rPr>
                  <w:rStyle w:val="Hyperlink"/>
                  <w:rFonts w:cs="Arial"/>
                  <w:color w:val="auto"/>
                </w:rPr>
                <w:t>7</w:t>
              </w:r>
              <w:r w:rsidRPr="00367223">
                <w:rPr>
                  <w:rStyle w:val="Hyperlink"/>
                  <w:rFonts w:cs="Arial"/>
                  <w:color w:val="auto"/>
                </w:rPr>
                <w:t>8</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4FFB1D9" w14:textId="2BE0FC09" w:rsidR="00367223" w:rsidRPr="00367223" w:rsidRDefault="00367223" w:rsidP="003F5145">
            <w:pPr>
              <w:snapToGrid w:val="0"/>
              <w:spacing w:after="0" w:line="240" w:lineRule="auto"/>
              <w:rPr>
                <w:noProof/>
                <w:lang w:eastAsia="ko-KR"/>
              </w:rPr>
            </w:pPr>
            <w:r w:rsidRPr="00367223">
              <w:rPr>
                <w:noProof/>
                <w:lang w:eastAsia="ko-KR"/>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056A36F" w14:textId="7131A867" w:rsidR="00367223" w:rsidRPr="00367223" w:rsidRDefault="00367223" w:rsidP="003F5145">
            <w:pPr>
              <w:snapToGrid w:val="0"/>
              <w:spacing w:after="0" w:line="240" w:lineRule="auto"/>
              <w:rPr>
                <w:rFonts w:eastAsia="Times New Roman" w:cs="Arial"/>
                <w:szCs w:val="18"/>
                <w:lang w:eastAsia="ar-SA"/>
              </w:rPr>
            </w:pPr>
            <w:r w:rsidRPr="00367223">
              <w:rPr>
                <w:rFonts w:eastAsia="Times New Roman" w:cs="Arial"/>
                <w:szCs w:val="18"/>
                <w:lang w:eastAsia="ar-SA"/>
              </w:rPr>
              <w:t>CR22.261v15.0.0: Update service continuity definition in TS 22.261</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16C88563" w14:textId="19705E92" w:rsidR="00367223" w:rsidRPr="00367223" w:rsidRDefault="00367223" w:rsidP="003F5145">
            <w:pPr>
              <w:snapToGrid w:val="0"/>
              <w:spacing w:after="0" w:line="240" w:lineRule="auto"/>
              <w:rPr>
                <w:rFonts w:eastAsia="Times New Roman" w:cs="Arial"/>
                <w:szCs w:val="18"/>
                <w:lang w:eastAsia="ar-SA"/>
              </w:rPr>
            </w:pPr>
            <w:r w:rsidRPr="00367223">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362B382" w14:textId="77777777" w:rsidR="00367223" w:rsidRPr="00367223" w:rsidRDefault="00367223" w:rsidP="00367223">
            <w:pPr>
              <w:snapToGrid w:val="0"/>
              <w:spacing w:after="0" w:line="240" w:lineRule="auto"/>
              <w:rPr>
                <w:rFonts w:eastAsia="Times New Roman" w:cs="Arial"/>
                <w:i/>
                <w:szCs w:val="18"/>
                <w:lang w:val="en-US" w:eastAsia="ar-SA"/>
              </w:rPr>
            </w:pPr>
            <w:r w:rsidRPr="00367223">
              <w:rPr>
                <w:rFonts w:eastAsia="Times New Roman" w:cs="Arial"/>
                <w:i/>
                <w:szCs w:val="18"/>
                <w:lang w:val="en-US" w:eastAsia="ar-SA"/>
              </w:rPr>
              <w:t>WI code SMARTER Rel-15 CR0006R- Cat F</w:t>
            </w:r>
          </w:p>
          <w:p w14:paraId="3C8D6D4D" w14:textId="77777777" w:rsidR="00367223" w:rsidRPr="00367223" w:rsidRDefault="00367223" w:rsidP="00367223">
            <w:pPr>
              <w:snapToGrid w:val="0"/>
              <w:spacing w:after="0" w:line="240" w:lineRule="auto"/>
              <w:rPr>
                <w:rFonts w:eastAsia="Times New Roman" w:cs="Arial"/>
                <w:i/>
                <w:szCs w:val="18"/>
                <w:lang w:val="en-US" w:eastAsia="ar-SA"/>
              </w:rPr>
            </w:pPr>
            <w:r w:rsidRPr="00367223">
              <w:rPr>
                <w:rFonts w:eastAsia="Times New Roman" w:cs="Arial"/>
                <w:i/>
                <w:szCs w:val="18"/>
                <w:lang w:val="en-US" w:eastAsia="ar-SA"/>
              </w:rPr>
              <w:t>Revision of S1-172026.</w:t>
            </w:r>
          </w:p>
          <w:p w14:paraId="2565FAEF" w14:textId="18A6EC1B" w:rsidR="00367223" w:rsidRPr="00367223" w:rsidRDefault="00367223" w:rsidP="00367223">
            <w:pPr>
              <w:snapToGrid w:val="0"/>
              <w:spacing w:after="0" w:line="240" w:lineRule="auto"/>
              <w:rPr>
                <w:rFonts w:eastAsia="Times New Roman" w:cs="Arial"/>
                <w:szCs w:val="18"/>
                <w:lang w:val="en-US" w:eastAsia="ar-SA"/>
              </w:rPr>
            </w:pPr>
            <w:r w:rsidRPr="00367223">
              <w:rPr>
                <w:rFonts w:eastAsia="Times New Roman" w:cs="Arial"/>
                <w:i/>
                <w:szCs w:val="18"/>
                <w:highlight w:val="yellow"/>
                <w:lang w:val="en-US" w:eastAsia="ar-SA"/>
              </w:rPr>
              <w:t>UPDATE REVISION MARK, UPDATE DATE</w:t>
            </w:r>
          </w:p>
          <w:p w14:paraId="2C44C93A" w14:textId="77777777" w:rsidR="00367223" w:rsidRDefault="00367223" w:rsidP="003F5145">
            <w:pPr>
              <w:snapToGrid w:val="0"/>
              <w:spacing w:after="0" w:line="240" w:lineRule="auto"/>
              <w:rPr>
                <w:rFonts w:eastAsia="Times New Roman" w:cs="Arial"/>
                <w:szCs w:val="18"/>
                <w:lang w:val="en-US" w:eastAsia="ar-SA"/>
              </w:rPr>
            </w:pPr>
            <w:r w:rsidRPr="00367223">
              <w:rPr>
                <w:rFonts w:eastAsia="Times New Roman" w:cs="Arial"/>
                <w:szCs w:val="18"/>
                <w:lang w:val="en-US" w:eastAsia="ar-SA"/>
              </w:rPr>
              <w:t>Revision of S1-172250.</w:t>
            </w:r>
          </w:p>
          <w:p w14:paraId="2287561E" w14:textId="77777777" w:rsidR="00367223" w:rsidRPr="00367223" w:rsidRDefault="00367223" w:rsidP="003F5145">
            <w:pPr>
              <w:snapToGrid w:val="0"/>
              <w:spacing w:after="0" w:line="240" w:lineRule="auto"/>
              <w:rPr>
                <w:rFonts w:eastAsia="Times New Roman" w:cs="Arial"/>
                <w:szCs w:val="18"/>
                <w:lang w:val="en-US" w:eastAsia="ar-SA"/>
              </w:rPr>
            </w:pPr>
          </w:p>
          <w:p w14:paraId="2FC31653" w14:textId="77777777" w:rsidR="00367223" w:rsidRDefault="00367223" w:rsidP="003F5145">
            <w:pPr>
              <w:snapToGrid w:val="0"/>
              <w:spacing w:after="0" w:line="240" w:lineRule="auto"/>
              <w:rPr>
                <w:rFonts w:eastAsia="Times New Roman" w:cs="Arial"/>
                <w:szCs w:val="18"/>
                <w:lang w:val="en-US" w:eastAsia="ar-SA"/>
              </w:rPr>
            </w:pPr>
          </w:p>
          <w:p w14:paraId="25B1D2F3" w14:textId="6A3C2838" w:rsidR="00367223" w:rsidRPr="00367223" w:rsidRDefault="00367223" w:rsidP="003F5145">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367223">
              <w:rPr>
                <w:rFonts w:eastAsia="Times New Roman" w:cs="Arial"/>
                <w:szCs w:val="18"/>
                <w:lang w:val="en-US" w:eastAsia="ar-SA"/>
              </w:rPr>
              <w:t>o presentation</w:t>
            </w:r>
          </w:p>
        </w:tc>
      </w:tr>
      <w:tr w:rsidR="00A932A8" w:rsidRPr="00A75C05" w14:paraId="4FBBD84A" w14:textId="77777777" w:rsidTr="00242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5FE58E7" w14:textId="77777777" w:rsidR="00A932A8" w:rsidRPr="00242AA9" w:rsidRDefault="00A932A8" w:rsidP="00B862DF">
            <w:pPr>
              <w:snapToGrid w:val="0"/>
              <w:spacing w:after="0" w:line="240" w:lineRule="auto"/>
              <w:rPr>
                <w:rFonts w:eastAsia="Times New Roman" w:cs="Arial"/>
                <w:szCs w:val="18"/>
                <w:lang w:eastAsia="ar-SA"/>
              </w:rPr>
            </w:pPr>
            <w:r w:rsidRPr="00242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9A572AD" w14:textId="04B22F02" w:rsidR="00A932A8" w:rsidRPr="00242AA9" w:rsidRDefault="00B042C6" w:rsidP="00B862DF">
            <w:pPr>
              <w:snapToGrid w:val="0"/>
              <w:spacing w:after="0" w:line="240" w:lineRule="auto"/>
              <w:rPr>
                <w:rStyle w:val="Hyperlink"/>
                <w:rFonts w:eastAsia="Times New Roman" w:cs="Arial"/>
                <w:color w:val="auto"/>
                <w:szCs w:val="18"/>
                <w:lang w:eastAsia="ar-SA"/>
              </w:rPr>
            </w:pPr>
            <w:hyperlink r:id="rId166" w:history="1">
              <w:r w:rsidR="00A932A8" w:rsidRPr="00242AA9">
                <w:rPr>
                  <w:rStyle w:val="Hyperlink"/>
                  <w:rFonts w:eastAsia="Times New Roman" w:cs="Arial"/>
                  <w:color w:val="auto"/>
                  <w:szCs w:val="18"/>
                  <w:lang w:eastAsia="ar-SA"/>
                </w:rPr>
                <w:t>S1-172014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B2D521C" w14:textId="77777777" w:rsidR="00A932A8" w:rsidRPr="00242AA9" w:rsidRDefault="00A932A8" w:rsidP="00B862DF">
            <w:pPr>
              <w:snapToGrid w:val="0"/>
              <w:spacing w:after="0" w:line="240" w:lineRule="auto"/>
              <w:rPr>
                <w:rFonts w:eastAsia="Times New Roman" w:cs="Arial"/>
                <w:szCs w:val="18"/>
                <w:lang w:eastAsia="ar-SA"/>
              </w:rPr>
            </w:pPr>
            <w:r w:rsidRPr="00242AA9">
              <w:rPr>
                <w:rFonts w:eastAsia="Times New Roman" w:cs="Arial"/>
                <w:szCs w:val="18"/>
                <w:lang w:eastAsia="ar-SA"/>
              </w:rPr>
              <w:t>China Unicom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4B3A7EE" w14:textId="77777777" w:rsidR="00A932A8" w:rsidRPr="00242AA9" w:rsidRDefault="00A932A8" w:rsidP="00B862DF">
            <w:pPr>
              <w:snapToGrid w:val="0"/>
              <w:spacing w:after="0" w:line="240" w:lineRule="auto"/>
              <w:rPr>
                <w:rFonts w:eastAsia="Times New Roman" w:cs="Arial"/>
                <w:szCs w:val="18"/>
                <w:lang w:eastAsia="ar-SA"/>
              </w:rPr>
            </w:pPr>
            <w:r w:rsidRPr="00242AA9">
              <w:rPr>
                <w:rFonts w:eastAsia="Times New Roman" w:cs="Arial"/>
                <w:szCs w:val="18"/>
                <w:lang w:eastAsia="ar-SA"/>
              </w:rPr>
              <w:t>CR22.261v</w:t>
            </w:r>
            <w:r w:rsidRPr="00242AA9">
              <w:rPr>
                <w:rFonts w:eastAsia="Times New Roman" w:cs="Arial"/>
                <w:szCs w:val="18"/>
                <w:highlight w:val="yellow"/>
                <w:lang w:eastAsia="ar-SA"/>
              </w:rPr>
              <w:t>15</w:t>
            </w:r>
            <w:r w:rsidRPr="00242AA9">
              <w:rPr>
                <w:rFonts w:eastAsia="Times New Roman" w:cs="Arial"/>
                <w:szCs w:val="18"/>
                <w:lang w:eastAsia="ar-SA"/>
              </w:rPr>
              <w:t>.0.0: Updates to Definitions  in TS 22.261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B3E324C" w14:textId="2578FC92" w:rsidR="00A932A8" w:rsidRPr="00242AA9" w:rsidRDefault="00242AA9" w:rsidP="00B862DF">
            <w:pPr>
              <w:snapToGrid w:val="0"/>
              <w:spacing w:after="0" w:line="240" w:lineRule="auto"/>
              <w:rPr>
                <w:rFonts w:eastAsia="Times New Roman" w:cs="Arial"/>
                <w:szCs w:val="18"/>
                <w:lang w:eastAsia="ar-SA"/>
              </w:rPr>
            </w:pPr>
            <w:r w:rsidRPr="00242AA9">
              <w:rPr>
                <w:rFonts w:eastAsia="Times New Roman" w:cs="Arial"/>
                <w:szCs w:val="18"/>
                <w:lang w:eastAsia="ar-SA"/>
              </w:rPr>
              <w:t>Revised to S1-172248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C1C6978" w14:textId="77777777" w:rsidR="00A932A8" w:rsidRPr="00242AA9" w:rsidRDefault="00A932A8" w:rsidP="00B862DF">
            <w:pPr>
              <w:snapToGrid w:val="0"/>
              <w:spacing w:after="0" w:line="240" w:lineRule="auto"/>
              <w:rPr>
                <w:rFonts w:eastAsia="Times New Roman" w:cs="Arial"/>
                <w:szCs w:val="18"/>
                <w:lang w:val="en-US" w:eastAsia="ar-SA"/>
              </w:rPr>
            </w:pPr>
            <w:r w:rsidRPr="00242AA9">
              <w:rPr>
                <w:rFonts w:eastAsia="Times New Roman" w:cs="Arial"/>
                <w:szCs w:val="18"/>
                <w:lang w:val="en-US" w:eastAsia="ar-SA"/>
              </w:rPr>
              <w:t>WI code SMARTER Rel-15 CR0003R- Cat D</w:t>
            </w:r>
          </w:p>
          <w:p w14:paraId="690714F5" w14:textId="77777777" w:rsidR="00A932A8" w:rsidRPr="00242AA9" w:rsidRDefault="00A932A8" w:rsidP="00B862DF">
            <w:pPr>
              <w:snapToGrid w:val="0"/>
              <w:spacing w:after="0" w:line="240" w:lineRule="auto"/>
              <w:rPr>
                <w:rFonts w:eastAsia="Arial Unicode MS" w:cs="Arial"/>
                <w:szCs w:val="18"/>
                <w:lang w:eastAsia="ar-SA"/>
              </w:rPr>
            </w:pPr>
            <w:r w:rsidRPr="00242AA9">
              <w:rPr>
                <w:rFonts w:eastAsia="Times New Roman" w:cs="Arial"/>
                <w:szCs w:val="18"/>
                <w:highlight w:val="yellow"/>
                <w:lang w:val="en-US" w:eastAsia="ar-SA"/>
              </w:rPr>
              <w:t>LATE DOCUMENT</w:t>
            </w:r>
          </w:p>
        </w:tc>
      </w:tr>
      <w:tr w:rsidR="00242AA9" w:rsidRPr="00A75C05" w14:paraId="2A70A8C9" w14:textId="77777777" w:rsidTr="00242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DA78D3B" w14:textId="2241FAB4" w:rsidR="00242AA9" w:rsidRPr="00242AA9" w:rsidRDefault="00242AA9" w:rsidP="00B862DF">
            <w:pPr>
              <w:snapToGrid w:val="0"/>
              <w:spacing w:after="0" w:line="240" w:lineRule="auto"/>
              <w:rPr>
                <w:rFonts w:eastAsia="Times New Roman" w:cs="Arial"/>
                <w:szCs w:val="18"/>
                <w:lang w:val="en-US" w:eastAsia="ar-SA"/>
              </w:rPr>
            </w:pPr>
            <w:r w:rsidRPr="00242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FE1DE23" w14:textId="7594E0EF" w:rsidR="00242AA9" w:rsidRPr="00242AA9" w:rsidRDefault="00242AA9" w:rsidP="00B862DF">
            <w:pPr>
              <w:snapToGrid w:val="0"/>
              <w:spacing w:after="0" w:line="240" w:lineRule="auto"/>
            </w:pPr>
            <w:hyperlink r:id="rId167" w:history="1">
              <w:r w:rsidRPr="00242AA9">
                <w:rPr>
                  <w:rStyle w:val="Hyperlink"/>
                  <w:rFonts w:cs="Arial"/>
                  <w:color w:val="auto"/>
                </w:rPr>
                <w:t>S1-172248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713A60D" w14:textId="2CB79BE7" w:rsidR="00242AA9" w:rsidRPr="00242AA9" w:rsidRDefault="00242AA9" w:rsidP="00B862DF">
            <w:pPr>
              <w:snapToGrid w:val="0"/>
              <w:spacing w:after="0" w:line="240" w:lineRule="auto"/>
              <w:rPr>
                <w:rFonts w:eastAsia="Times New Roman" w:cs="Arial"/>
                <w:szCs w:val="18"/>
                <w:lang w:eastAsia="ar-SA"/>
              </w:rPr>
            </w:pPr>
            <w:r w:rsidRPr="00242AA9">
              <w:rPr>
                <w:rFonts w:eastAsia="Times New Roman" w:cs="Arial"/>
                <w:szCs w:val="18"/>
                <w:lang w:eastAsia="ar-SA"/>
              </w:rPr>
              <w:t>China Unicom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7D6298B" w14:textId="1AE4BE25" w:rsidR="00242AA9" w:rsidRPr="00242AA9" w:rsidRDefault="00242AA9" w:rsidP="00B862DF">
            <w:pPr>
              <w:snapToGrid w:val="0"/>
              <w:spacing w:after="0" w:line="240" w:lineRule="auto"/>
              <w:rPr>
                <w:rFonts w:eastAsia="Times New Roman" w:cs="Arial"/>
                <w:szCs w:val="18"/>
                <w:lang w:eastAsia="ar-SA"/>
              </w:rPr>
            </w:pPr>
            <w:r w:rsidRPr="00242AA9">
              <w:rPr>
                <w:rFonts w:eastAsia="Times New Roman" w:cs="Arial"/>
                <w:szCs w:val="18"/>
                <w:lang w:eastAsia="ar-SA"/>
              </w:rPr>
              <w:t>CR22.261v15.0.0: Updates to Definitions  in TS 22.261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E04BE1E" w14:textId="7E8CC7E1" w:rsidR="00242AA9" w:rsidRPr="00242AA9" w:rsidRDefault="00242AA9" w:rsidP="00B862DF">
            <w:pPr>
              <w:snapToGrid w:val="0"/>
              <w:spacing w:after="0" w:line="240" w:lineRule="auto"/>
              <w:rPr>
                <w:rFonts w:eastAsia="Times New Roman" w:cs="Arial"/>
                <w:szCs w:val="18"/>
                <w:lang w:eastAsia="ar-SA"/>
              </w:rPr>
            </w:pPr>
            <w:r w:rsidRPr="00242AA9">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5077618" w14:textId="77777777" w:rsidR="00242AA9" w:rsidRPr="00242AA9" w:rsidRDefault="00242AA9" w:rsidP="00242AA9">
            <w:pPr>
              <w:snapToGrid w:val="0"/>
              <w:spacing w:after="0" w:line="240" w:lineRule="auto"/>
              <w:rPr>
                <w:rFonts w:eastAsia="Times New Roman" w:cs="Arial"/>
                <w:i/>
                <w:szCs w:val="18"/>
                <w:lang w:val="en-US" w:eastAsia="ar-SA"/>
              </w:rPr>
            </w:pPr>
            <w:r w:rsidRPr="00242AA9">
              <w:rPr>
                <w:rFonts w:eastAsia="Times New Roman" w:cs="Arial"/>
                <w:i/>
                <w:szCs w:val="18"/>
                <w:lang w:val="en-US" w:eastAsia="ar-SA"/>
              </w:rPr>
              <w:t>WI code SMARTER Rel-15 CR0003R- Cat D</w:t>
            </w:r>
          </w:p>
          <w:p w14:paraId="7F7305D0" w14:textId="7A4A3402" w:rsidR="00242AA9" w:rsidRPr="00242AA9" w:rsidRDefault="00242AA9" w:rsidP="00242AA9">
            <w:pPr>
              <w:snapToGrid w:val="0"/>
              <w:spacing w:after="0" w:line="240" w:lineRule="auto"/>
              <w:rPr>
                <w:rFonts w:eastAsia="Times New Roman" w:cs="Arial"/>
                <w:szCs w:val="18"/>
                <w:lang w:val="en-US" w:eastAsia="ar-SA"/>
              </w:rPr>
            </w:pPr>
            <w:r w:rsidRPr="00242AA9">
              <w:rPr>
                <w:rFonts w:eastAsia="Times New Roman" w:cs="Arial"/>
                <w:i/>
                <w:szCs w:val="18"/>
                <w:highlight w:val="yellow"/>
                <w:lang w:val="en-US" w:eastAsia="ar-SA"/>
              </w:rPr>
              <w:t>LATE DOCUMENT</w:t>
            </w:r>
          </w:p>
          <w:p w14:paraId="46FE7238" w14:textId="583B8BE7" w:rsidR="00242AA9" w:rsidRPr="00242AA9" w:rsidRDefault="00242AA9" w:rsidP="00B862DF">
            <w:pPr>
              <w:snapToGrid w:val="0"/>
              <w:spacing w:after="0" w:line="240" w:lineRule="auto"/>
              <w:rPr>
                <w:rFonts w:eastAsia="Times New Roman" w:cs="Arial"/>
                <w:szCs w:val="18"/>
                <w:lang w:val="en-US" w:eastAsia="ar-SA"/>
              </w:rPr>
            </w:pPr>
            <w:r w:rsidRPr="00242AA9">
              <w:rPr>
                <w:rFonts w:eastAsia="Times New Roman" w:cs="Arial"/>
                <w:szCs w:val="18"/>
                <w:lang w:val="en-US" w:eastAsia="ar-SA"/>
              </w:rPr>
              <w:t>Revision of S1-172014.</w:t>
            </w:r>
          </w:p>
        </w:tc>
      </w:tr>
      <w:tr w:rsidR="00503D2E" w:rsidRPr="00A75C05" w14:paraId="5F351137" w14:textId="77777777" w:rsidTr="00C26FE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51140FC" w14:textId="6E330513" w:rsidR="00503D2E" w:rsidRPr="00242AA9" w:rsidRDefault="00D47B7D" w:rsidP="003F5145">
            <w:pPr>
              <w:snapToGrid w:val="0"/>
              <w:spacing w:after="0" w:line="240" w:lineRule="auto"/>
              <w:rPr>
                <w:rFonts w:eastAsia="Times New Roman" w:cs="Arial"/>
                <w:szCs w:val="18"/>
                <w:lang w:eastAsia="ar-SA"/>
              </w:rPr>
            </w:pPr>
            <w:r>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1F6F42B" w14:textId="2FB809D0" w:rsidR="00503D2E" w:rsidRPr="00242AA9" w:rsidRDefault="00B042C6" w:rsidP="003F5145">
            <w:pPr>
              <w:snapToGrid w:val="0"/>
              <w:spacing w:after="0" w:line="240" w:lineRule="auto"/>
              <w:rPr>
                <w:rStyle w:val="Hyperlink"/>
                <w:rFonts w:eastAsia="Times New Roman" w:cs="Arial"/>
                <w:color w:val="auto"/>
                <w:szCs w:val="18"/>
                <w:lang w:eastAsia="ar-SA"/>
              </w:rPr>
            </w:pPr>
            <w:hyperlink r:id="rId168" w:history="1">
              <w:r w:rsidR="00503D2E" w:rsidRPr="00242AA9">
                <w:rPr>
                  <w:rStyle w:val="Hyperlink"/>
                  <w:rFonts w:eastAsia="Times New Roman" w:cs="Arial"/>
                  <w:color w:val="auto"/>
                  <w:szCs w:val="18"/>
                  <w:lang w:eastAsia="ar-SA"/>
                </w:rPr>
                <w:t>S1-172141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A01C952" w14:textId="77777777" w:rsidR="00503D2E" w:rsidRPr="00242AA9" w:rsidRDefault="00503D2E" w:rsidP="003F5145">
            <w:pPr>
              <w:snapToGrid w:val="0"/>
              <w:spacing w:after="0" w:line="240" w:lineRule="auto"/>
              <w:rPr>
                <w:rFonts w:eastAsia="Times New Roman" w:cs="Arial"/>
                <w:szCs w:val="18"/>
                <w:lang w:eastAsia="ar-SA"/>
              </w:rPr>
            </w:pPr>
            <w:r w:rsidRPr="00242AA9">
              <w:rPr>
                <w:rFonts w:eastAsia="Times New Roman" w:cs="Arial"/>
                <w:szCs w:val="18"/>
                <w:lang w:eastAsia="ar-SA"/>
              </w:rPr>
              <w:t>Qualcomm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195355E" w14:textId="77777777" w:rsidR="00503D2E" w:rsidRPr="00242AA9" w:rsidRDefault="00503D2E" w:rsidP="003F5145">
            <w:pPr>
              <w:snapToGrid w:val="0"/>
              <w:spacing w:after="0" w:line="240" w:lineRule="auto"/>
              <w:rPr>
                <w:rFonts w:eastAsia="Times New Roman" w:cs="Arial"/>
                <w:szCs w:val="18"/>
                <w:lang w:eastAsia="ar-SA"/>
              </w:rPr>
            </w:pPr>
            <w:r w:rsidRPr="00242AA9">
              <w:rPr>
                <w:rFonts w:eastAsia="Times New Roman" w:cs="Arial"/>
                <w:szCs w:val="18"/>
                <w:lang w:eastAsia="ar-SA"/>
              </w:rPr>
              <w:t>Discussion of Closed Subscriber Group (CSG) in 5G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42D242D" w14:textId="79DD0902" w:rsidR="00503D2E" w:rsidRPr="00242AA9" w:rsidRDefault="00242AA9" w:rsidP="003F5145">
            <w:pPr>
              <w:snapToGrid w:val="0"/>
              <w:spacing w:after="0" w:line="240" w:lineRule="auto"/>
              <w:rPr>
                <w:rFonts w:eastAsia="Times New Roman" w:cs="Arial"/>
                <w:szCs w:val="18"/>
                <w:lang w:eastAsia="ar-SA"/>
              </w:rPr>
            </w:pPr>
            <w:r w:rsidRPr="00242AA9">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2D1A1B3" w14:textId="77777777" w:rsidR="00503D2E" w:rsidRPr="00242AA9" w:rsidRDefault="00503D2E" w:rsidP="003F5145">
            <w:pPr>
              <w:snapToGrid w:val="0"/>
              <w:spacing w:after="0" w:line="240" w:lineRule="auto"/>
              <w:rPr>
                <w:rFonts w:eastAsia="Arial Unicode MS" w:cs="Arial"/>
                <w:szCs w:val="18"/>
                <w:lang w:eastAsia="ar-SA"/>
              </w:rPr>
            </w:pPr>
          </w:p>
        </w:tc>
      </w:tr>
      <w:tr w:rsidR="00D47B7D" w:rsidRPr="00A75C05" w14:paraId="7A4032C6" w14:textId="77777777" w:rsidTr="009018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3A01927" w14:textId="26843EC8" w:rsidR="00D47B7D" w:rsidRPr="00C26FEF" w:rsidRDefault="00D47B7D" w:rsidP="00D47B7D">
            <w:pPr>
              <w:snapToGrid w:val="0"/>
              <w:spacing w:after="0" w:line="240" w:lineRule="auto"/>
              <w:rPr>
                <w:rFonts w:eastAsia="Times New Roman" w:cs="Arial"/>
                <w:szCs w:val="18"/>
                <w:lang w:eastAsia="ar-SA"/>
              </w:rPr>
            </w:pPr>
            <w:r w:rsidRPr="00C26FEF">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FF1CD00" w14:textId="7B3A158B" w:rsidR="00D47B7D" w:rsidRPr="00C26FEF" w:rsidRDefault="00D47B7D" w:rsidP="00D47B7D">
            <w:pPr>
              <w:snapToGrid w:val="0"/>
              <w:spacing w:after="0" w:line="240" w:lineRule="auto"/>
              <w:rPr>
                <w:rStyle w:val="Hyperlink"/>
                <w:rFonts w:eastAsia="Times New Roman" w:cs="Arial"/>
                <w:color w:val="auto"/>
                <w:szCs w:val="18"/>
                <w:lang w:eastAsia="ar-SA"/>
              </w:rPr>
            </w:pPr>
            <w:hyperlink r:id="rId169" w:history="1">
              <w:r w:rsidRPr="00C26FEF">
                <w:rPr>
                  <w:rStyle w:val="Hyperlink"/>
                  <w:rFonts w:eastAsia="Times New Roman" w:cs="Arial"/>
                  <w:color w:val="auto"/>
                  <w:szCs w:val="18"/>
                  <w:lang w:eastAsia="ar-SA"/>
                </w:rPr>
                <w:t>S1-17</w:t>
              </w:r>
              <w:r w:rsidRPr="00C26FEF">
                <w:rPr>
                  <w:rStyle w:val="Hyperlink"/>
                  <w:rFonts w:eastAsia="Times New Roman" w:cs="Arial"/>
                  <w:color w:val="auto"/>
                  <w:szCs w:val="18"/>
                  <w:lang w:eastAsia="ar-SA"/>
                </w:rPr>
                <w:t>2</w:t>
              </w:r>
              <w:r w:rsidRPr="00C26FEF">
                <w:rPr>
                  <w:rStyle w:val="Hyperlink"/>
                  <w:rFonts w:eastAsia="Times New Roman" w:cs="Arial"/>
                  <w:color w:val="auto"/>
                  <w:szCs w:val="18"/>
                  <w:lang w:eastAsia="ar-SA"/>
                </w:rPr>
                <w:t>2</w:t>
              </w:r>
              <w:r w:rsidRPr="00C26FEF">
                <w:rPr>
                  <w:rStyle w:val="Hyperlink"/>
                  <w:rFonts w:eastAsia="Times New Roman" w:cs="Arial"/>
                  <w:color w:val="auto"/>
                  <w:szCs w:val="18"/>
                  <w:lang w:eastAsia="ar-SA"/>
                </w:rPr>
                <w:t>4</w:t>
              </w:r>
              <w:r w:rsidRPr="00C26FEF">
                <w:rPr>
                  <w:rStyle w:val="Hyperlink"/>
                  <w:rFonts w:eastAsia="Times New Roman" w:cs="Arial"/>
                  <w:color w:val="auto"/>
                  <w:szCs w:val="18"/>
                  <w:lang w:eastAsia="ar-SA"/>
                </w:rPr>
                <w:t>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A525F0E" w14:textId="77777777" w:rsidR="00D47B7D" w:rsidRPr="00C26FEF" w:rsidRDefault="00D47B7D" w:rsidP="00D47B7D">
            <w:pPr>
              <w:snapToGrid w:val="0"/>
              <w:spacing w:after="0" w:line="240" w:lineRule="auto"/>
              <w:rPr>
                <w:rFonts w:eastAsia="Times New Roman" w:cs="Arial"/>
                <w:szCs w:val="18"/>
                <w:lang w:eastAsia="ar-SA"/>
              </w:rPr>
            </w:pPr>
            <w:r w:rsidRPr="00C26FEF">
              <w:rPr>
                <w:rFonts w:eastAsia="Times New Roman" w:cs="Arial"/>
                <w:szCs w:val="18"/>
                <w:lang w:eastAsia="ar-SA"/>
              </w:rPr>
              <w:t>Qualcomm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5155ED9" w14:textId="00E3728B" w:rsidR="00D47B7D" w:rsidRPr="00C26FEF" w:rsidRDefault="00D47B7D" w:rsidP="00D47B7D">
            <w:pPr>
              <w:snapToGrid w:val="0"/>
              <w:spacing w:after="0" w:line="240" w:lineRule="auto"/>
              <w:rPr>
                <w:rFonts w:eastAsia="Times New Roman" w:cs="Arial"/>
                <w:szCs w:val="18"/>
                <w:lang w:eastAsia="ar-SA"/>
              </w:rPr>
            </w:pPr>
            <w:r w:rsidRPr="00C26FEF">
              <w:rPr>
                <w:rFonts w:cs="Arial"/>
                <w:bCs/>
              </w:rPr>
              <w:t>LS on Closed Subscriber Group in 5GS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FE47E9B" w14:textId="2C5C8CAB" w:rsidR="00D47B7D" w:rsidRPr="00C26FEF" w:rsidRDefault="00C26FEF" w:rsidP="00D47B7D">
            <w:pPr>
              <w:snapToGrid w:val="0"/>
              <w:spacing w:after="0" w:line="240" w:lineRule="auto"/>
              <w:rPr>
                <w:rFonts w:eastAsia="Times New Roman" w:cs="Arial"/>
                <w:szCs w:val="18"/>
                <w:lang w:eastAsia="ar-SA"/>
              </w:rPr>
            </w:pPr>
            <w:r w:rsidRPr="00C26FEF">
              <w:rPr>
                <w:rFonts w:eastAsia="Times New Roman" w:cs="Arial"/>
                <w:szCs w:val="18"/>
                <w:lang w:eastAsia="ar-SA"/>
              </w:rPr>
              <w:t>Revised to S1-172282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BD9B6A2" w14:textId="77777777" w:rsidR="00D47B7D" w:rsidRPr="00C26FEF" w:rsidRDefault="00D47B7D" w:rsidP="00D47B7D">
            <w:pPr>
              <w:snapToGrid w:val="0"/>
              <w:spacing w:after="0" w:line="240" w:lineRule="auto"/>
              <w:rPr>
                <w:rFonts w:eastAsia="Arial Unicode MS" w:cs="Arial"/>
                <w:szCs w:val="18"/>
                <w:lang w:eastAsia="ar-SA"/>
              </w:rPr>
            </w:pPr>
          </w:p>
        </w:tc>
      </w:tr>
      <w:tr w:rsidR="00C26FEF" w:rsidRPr="00A75C05" w14:paraId="7EEC8963" w14:textId="77777777" w:rsidTr="009018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9098EEB" w14:textId="2CB0702B" w:rsidR="00C26FEF" w:rsidRPr="00901823" w:rsidRDefault="00C26FEF" w:rsidP="00D47B7D">
            <w:pPr>
              <w:snapToGrid w:val="0"/>
              <w:spacing w:after="0" w:line="240" w:lineRule="auto"/>
              <w:rPr>
                <w:rFonts w:eastAsia="Times New Roman" w:cs="Arial"/>
                <w:szCs w:val="18"/>
                <w:lang w:val="en-US" w:eastAsia="ar-SA"/>
              </w:rPr>
            </w:pPr>
            <w:r w:rsidRPr="00901823">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EBC9719" w14:textId="39AFA929" w:rsidR="00C26FEF" w:rsidRPr="00901823" w:rsidRDefault="00C26FEF" w:rsidP="00D47B7D">
            <w:pPr>
              <w:snapToGrid w:val="0"/>
              <w:spacing w:after="0" w:line="240" w:lineRule="auto"/>
              <w:rPr>
                <w:rFonts w:eastAsia="Times New Roman" w:cs="Arial"/>
                <w:szCs w:val="18"/>
                <w:lang w:eastAsia="ar-SA"/>
              </w:rPr>
            </w:pPr>
            <w:hyperlink r:id="rId170" w:history="1">
              <w:r w:rsidRPr="00901823">
                <w:rPr>
                  <w:rStyle w:val="Hyperlink"/>
                  <w:rFonts w:eastAsia="Times New Roman" w:cs="Arial"/>
                  <w:color w:val="auto"/>
                  <w:szCs w:val="18"/>
                  <w:lang w:eastAsia="ar-SA"/>
                </w:rPr>
                <w:t>S1-172</w:t>
              </w:r>
              <w:r w:rsidRPr="00901823">
                <w:rPr>
                  <w:rStyle w:val="Hyperlink"/>
                  <w:rFonts w:eastAsia="Times New Roman" w:cs="Arial"/>
                  <w:color w:val="auto"/>
                  <w:szCs w:val="18"/>
                  <w:lang w:eastAsia="ar-SA"/>
                </w:rPr>
                <w:t>2</w:t>
              </w:r>
              <w:r w:rsidRPr="00901823">
                <w:rPr>
                  <w:rStyle w:val="Hyperlink"/>
                  <w:rFonts w:eastAsia="Times New Roman" w:cs="Arial"/>
                  <w:color w:val="auto"/>
                  <w:szCs w:val="18"/>
                  <w:lang w:eastAsia="ar-SA"/>
                </w:rPr>
                <w:t>82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3FD9018" w14:textId="1486012B" w:rsidR="00C26FEF" w:rsidRPr="00901823" w:rsidRDefault="00C26FEF" w:rsidP="00D47B7D">
            <w:pPr>
              <w:snapToGrid w:val="0"/>
              <w:spacing w:after="0" w:line="240" w:lineRule="auto"/>
              <w:rPr>
                <w:rFonts w:eastAsia="Times New Roman" w:cs="Arial"/>
                <w:szCs w:val="18"/>
                <w:lang w:eastAsia="ar-SA"/>
              </w:rPr>
            </w:pPr>
            <w:r w:rsidRPr="00901823">
              <w:rPr>
                <w:rFonts w:eastAsia="Times New Roman" w:cs="Arial"/>
                <w:szCs w:val="18"/>
                <w:lang w:eastAsia="ar-SA"/>
              </w:rPr>
              <w:t>Qualcomm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18DC5DB" w14:textId="73E78F35" w:rsidR="00C26FEF" w:rsidRPr="00901823" w:rsidRDefault="00C26FEF" w:rsidP="00D47B7D">
            <w:pPr>
              <w:snapToGrid w:val="0"/>
              <w:spacing w:after="0" w:line="240" w:lineRule="auto"/>
              <w:rPr>
                <w:rFonts w:cs="Arial"/>
                <w:bCs/>
              </w:rPr>
            </w:pPr>
            <w:r w:rsidRPr="00901823">
              <w:rPr>
                <w:rFonts w:cs="Arial"/>
                <w:bCs/>
              </w:rPr>
              <w:t>LS on Closed Subscriber Group in 5GS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6EC33ED" w14:textId="0447F85D" w:rsidR="00C26FEF" w:rsidRPr="00901823" w:rsidRDefault="00901823" w:rsidP="00D47B7D">
            <w:pPr>
              <w:snapToGrid w:val="0"/>
              <w:spacing w:after="0" w:line="240" w:lineRule="auto"/>
              <w:rPr>
                <w:rFonts w:eastAsia="Times New Roman" w:cs="Arial"/>
                <w:szCs w:val="18"/>
                <w:lang w:eastAsia="ar-SA"/>
              </w:rPr>
            </w:pPr>
            <w:r w:rsidRPr="00901823">
              <w:rPr>
                <w:rFonts w:eastAsia="Times New Roman" w:cs="Arial"/>
                <w:szCs w:val="18"/>
                <w:lang w:eastAsia="ar-SA"/>
              </w:rPr>
              <w:t>Revised to S1-172425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E911557" w14:textId="535F928D" w:rsidR="00C26FEF" w:rsidRPr="00901823" w:rsidRDefault="00C26FEF" w:rsidP="00D47B7D">
            <w:pPr>
              <w:snapToGrid w:val="0"/>
              <w:spacing w:after="0" w:line="240" w:lineRule="auto"/>
              <w:rPr>
                <w:rFonts w:eastAsia="Arial Unicode MS" w:cs="Arial"/>
                <w:szCs w:val="18"/>
                <w:lang w:eastAsia="ar-SA"/>
              </w:rPr>
            </w:pPr>
            <w:r w:rsidRPr="00901823">
              <w:rPr>
                <w:rFonts w:eastAsia="Arial Unicode MS" w:cs="Arial"/>
                <w:szCs w:val="18"/>
                <w:lang w:eastAsia="ar-SA"/>
              </w:rPr>
              <w:t>Revision of S1-172245.</w:t>
            </w:r>
          </w:p>
        </w:tc>
      </w:tr>
      <w:tr w:rsidR="00901823" w:rsidRPr="00A75C05" w14:paraId="6BC27A77" w14:textId="77777777" w:rsidTr="009018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4AC0E49" w14:textId="545CF499" w:rsidR="00901823" w:rsidRPr="00901823" w:rsidRDefault="00901823" w:rsidP="00D47B7D">
            <w:pPr>
              <w:snapToGrid w:val="0"/>
              <w:spacing w:after="0" w:line="240" w:lineRule="auto"/>
              <w:rPr>
                <w:rFonts w:eastAsia="Times New Roman" w:cs="Arial"/>
                <w:szCs w:val="18"/>
                <w:lang w:val="en-US" w:eastAsia="ar-SA"/>
              </w:rPr>
            </w:pPr>
            <w:r w:rsidRPr="00901823">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47ACD81E" w14:textId="5CE1D589" w:rsidR="00901823" w:rsidRPr="00901823" w:rsidRDefault="00901823" w:rsidP="00D47B7D">
            <w:pPr>
              <w:snapToGrid w:val="0"/>
              <w:spacing w:after="0" w:line="240" w:lineRule="auto"/>
              <w:rPr>
                <w:rFonts w:eastAsia="Times New Roman" w:cs="Arial"/>
                <w:szCs w:val="18"/>
                <w:lang w:eastAsia="ar-SA"/>
              </w:rPr>
            </w:pPr>
            <w:hyperlink r:id="rId171" w:history="1">
              <w:r w:rsidRPr="00901823">
                <w:rPr>
                  <w:rStyle w:val="Hyperlink"/>
                  <w:rFonts w:eastAsia="Times New Roman" w:cs="Arial"/>
                  <w:color w:val="auto"/>
                  <w:szCs w:val="18"/>
                  <w:lang w:eastAsia="ar-SA"/>
                </w:rPr>
                <w:t>S1-172425</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4CEBC952" w14:textId="3D9EAB7D" w:rsidR="00901823" w:rsidRPr="00901823" w:rsidRDefault="00901823" w:rsidP="00D47B7D">
            <w:pPr>
              <w:snapToGrid w:val="0"/>
              <w:spacing w:after="0" w:line="240" w:lineRule="auto"/>
              <w:rPr>
                <w:rFonts w:eastAsia="Times New Roman" w:cs="Arial"/>
                <w:szCs w:val="18"/>
                <w:lang w:eastAsia="ar-SA"/>
              </w:rPr>
            </w:pPr>
            <w:r w:rsidRPr="00901823">
              <w:rPr>
                <w:rFonts w:eastAsia="Times New Roman" w:cs="Arial"/>
                <w:szCs w:val="18"/>
                <w:lang w:eastAsia="ar-SA"/>
              </w:rPr>
              <w:t>Qualcomm</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C972124" w14:textId="0B25A066" w:rsidR="00901823" w:rsidRPr="00901823" w:rsidRDefault="00901823" w:rsidP="00D47B7D">
            <w:pPr>
              <w:snapToGrid w:val="0"/>
              <w:spacing w:after="0" w:line="240" w:lineRule="auto"/>
              <w:rPr>
                <w:rFonts w:cs="Arial"/>
                <w:bCs/>
              </w:rPr>
            </w:pPr>
            <w:r w:rsidRPr="00901823">
              <w:rPr>
                <w:rFonts w:cs="Arial"/>
                <w:bCs/>
              </w:rPr>
              <w:t>LS on Closed Subscriber Group in 5GS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1CDF0718" w14:textId="10FB7C7C" w:rsidR="00901823" w:rsidRPr="00901823" w:rsidRDefault="00901823" w:rsidP="00D47B7D">
            <w:pPr>
              <w:snapToGrid w:val="0"/>
              <w:spacing w:after="0" w:line="240" w:lineRule="auto"/>
              <w:rPr>
                <w:rFonts w:eastAsia="Times New Roman" w:cs="Arial"/>
                <w:szCs w:val="18"/>
                <w:lang w:eastAsia="ar-SA"/>
              </w:rPr>
            </w:pPr>
            <w:r w:rsidRPr="00901823">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2FBEB045" w14:textId="74A42125" w:rsidR="00901823" w:rsidRPr="00901823" w:rsidRDefault="00901823" w:rsidP="00D47B7D">
            <w:pPr>
              <w:snapToGrid w:val="0"/>
              <w:spacing w:after="0" w:line="240" w:lineRule="auto"/>
              <w:rPr>
                <w:rFonts w:eastAsia="Arial Unicode MS" w:cs="Arial"/>
                <w:szCs w:val="18"/>
                <w:lang w:eastAsia="ar-SA"/>
              </w:rPr>
            </w:pPr>
            <w:r w:rsidRPr="00901823">
              <w:rPr>
                <w:rFonts w:eastAsia="Arial Unicode MS" w:cs="Arial"/>
                <w:i/>
                <w:szCs w:val="18"/>
                <w:lang w:eastAsia="ar-SA"/>
              </w:rPr>
              <w:t>Revision of S1-172245.</w:t>
            </w:r>
          </w:p>
          <w:p w14:paraId="20E8EAED" w14:textId="77777777" w:rsidR="00901823" w:rsidRDefault="00901823" w:rsidP="00D47B7D">
            <w:pPr>
              <w:snapToGrid w:val="0"/>
              <w:spacing w:after="0" w:line="240" w:lineRule="auto"/>
              <w:rPr>
                <w:rFonts w:eastAsia="Arial Unicode MS" w:cs="Arial"/>
                <w:szCs w:val="18"/>
                <w:lang w:eastAsia="ar-SA"/>
              </w:rPr>
            </w:pPr>
            <w:r w:rsidRPr="00901823">
              <w:rPr>
                <w:rFonts w:eastAsia="Arial Unicode MS" w:cs="Arial"/>
                <w:szCs w:val="18"/>
                <w:lang w:eastAsia="ar-SA"/>
              </w:rPr>
              <w:t>Revision of S1-172282.</w:t>
            </w:r>
          </w:p>
          <w:p w14:paraId="0A88B37E" w14:textId="77777777" w:rsidR="00901823" w:rsidRPr="00901823" w:rsidRDefault="00901823" w:rsidP="00D47B7D">
            <w:pPr>
              <w:snapToGrid w:val="0"/>
              <w:spacing w:after="0" w:line="240" w:lineRule="auto"/>
              <w:rPr>
                <w:rFonts w:eastAsia="Arial Unicode MS" w:cs="Arial"/>
                <w:szCs w:val="18"/>
                <w:lang w:eastAsia="ar-SA"/>
              </w:rPr>
            </w:pPr>
          </w:p>
          <w:p w14:paraId="66091F53" w14:textId="77777777" w:rsidR="00901823" w:rsidRDefault="00901823" w:rsidP="00D47B7D">
            <w:pPr>
              <w:snapToGrid w:val="0"/>
              <w:spacing w:after="0" w:line="240" w:lineRule="auto"/>
              <w:rPr>
                <w:rFonts w:eastAsia="Arial Unicode MS" w:cs="Arial"/>
                <w:szCs w:val="18"/>
                <w:lang w:eastAsia="ar-SA"/>
              </w:rPr>
            </w:pPr>
          </w:p>
          <w:p w14:paraId="331FF338" w14:textId="07038EDE" w:rsidR="00901823" w:rsidRPr="00901823" w:rsidRDefault="00901823" w:rsidP="00D47B7D">
            <w:pPr>
              <w:snapToGrid w:val="0"/>
              <w:spacing w:after="0" w:line="240" w:lineRule="auto"/>
              <w:rPr>
                <w:rFonts w:eastAsia="Arial Unicode MS" w:cs="Arial"/>
                <w:szCs w:val="18"/>
                <w:lang w:eastAsia="ar-SA"/>
              </w:rPr>
            </w:pPr>
            <w:r>
              <w:rPr>
                <w:rFonts w:eastAsia="Arial Unicode MS" w:cs="Arial"/>
                <w:szCs w:val="18"/>
                <w:lang w:eastAsia="ar-SA"/>
              </w:rPr>
              <w:t>N</w:t>
            </w:r>
            <w:r w:rsidRPr="00901823">
              <w:rPr>
                <w:rFonts w:eastAsia="Arial Unicode MS" w:cs="Arial"/>
                <w:szCs w:val="18"/>
                <w:lang w:eastAsia="ar-SA"/>
              </w:rPr>
              <w:t>o presentation</w:t>
            </w:r>
          </w:p>
        </w:tc>
      </w:tr>
      <w:tr w:rsidR="00B7129C" w:rsidRPr="00A75C05" w14:paraId="6FCF3ED3" w14:textId="77777777" w:rsidTr="00A8658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9C861AF" w14:textId="77777777" w:rsidR="00B7129C" w:rsidRPr="00242AA9" w:rsidRDefault="00B7129C" w:rsidP="003F5145">
            <w:pPr>
              <w:snapToGrid w:val="0"/>
              <w:spacing w:after="0" w:line="240" w:lineRule="auto"/>
              <w:rPr>
                <w:rFonts w:eastAsia="Times New Roman" w:cs="Arial"/>
                <w:szCs w:val="18"/>
                <w:lang w:eastAsia="ar-SA"/>
              </w:rPr>
            </w:pPr>
            <w:r w:rsidRPr="00242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7584733" w14:textId="273B3C93" w:rsidR="00B7129C" w:rsidRPr="00242AA9" w:rsidRDefault="00B042C6" w:rsidP="003F5145">
            <w:pPr>
              <w:snapToGrid w:val="0"/>
              <w:spacing w:after="0" w:line="240" w:lineRule="auto"/>
              <w:rPr>
                <w:rStyle w:val="Hyperlink"/>
                <w:rFonts w:eastAsia="Times New Roman" w:cs="Arial"/>
                <w:color w:val="auto"/>
                <w:szCs w:val="18"/>
                <w:lang w:eastAsia="ar-SA"/>
              </w:rPr>
            </w:pPr>
            <w:hyperlink r:id="rId172" w:history="1">
              <w:r w:rsidR="00B7129C" w:rsidRPr="00242AA9">
                <w:rPr>
                  <w:rStyle w:val="Hyperlink"/>
                  <w:rFonts w:eastAsia="Times New Roman" w:cs="Arial"/>
                  <w:color w:val="auto"/>
                  <w:szCs w:val="18"/>
                  <w:lang w:eastAsia="ar-SA"/>
                </w:rPr>
                <w:t>S1-172035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0B03417" w14:textId="77777777" w:rsidR="00B7129C" w:rsidRPr="00242AA9" w:rsidRDefault="00B7129C" w:rsidP="003F5145">
            <w:pPr>
              <w:snapToGrid w:val="0"/>
              <w:spacing w:after="0" w:line="240" w:lineRule="auto"/>
              <w:rPr>
                <w:rFonts w:eastAsia="Times New Roman" w:cs="Arial"/>
                <w:szCs w:val="18"/>
                <w:lang w:eastAsia="ar-SA"/>
              </w:rPr>
            </w:pPr>
            <w:r w:rsidRPr="00242AA9">
              <w:rPr>
                <w:noProof/>
                <w:lang w:eastAsia="ko-KR"/>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2CB118E" w14:textId="77777777" w:rsidR="00B7129C" w:rsidRPr="00242AA9" w:rsidRDefault="00B7129C" w:rsidP="003F5145">
            <w:pPr>
              <w:snapToGrid w:val="0"/>
              <w:spacing w:after="0" w:line="240" w:lineRule="auto"/>
              <w:rPr>
                <w:rFonts w:eastAsia="Times New Roman" w:cs="Arial"/>
                <w:szCs w:val="18"/>
                <w:lang w:eastAsia="ar-SA"/>
              </w:rPr>
            </w:pPr>
            <w:r w:rsidRPr="00242AA9">
              <w:rPr>
                <w:rFonts w:eastAsia="Times New Roman" w:cs="Arial"/>
                <w:szCs w:val="18"/>
                <w:lang w:eastAsia="ar-SA"/>
              </w:rPr>
              <w:t xml:space="preserve">CR22.261v15.0.0: </w:t>
            </w:r>
            <w:r w:rsidRPr="00242AA9">
              <w:rPr>
                <w:rFonts w:hint="eastAsia"/>
                <w:noProof/>
                <w:lang w:eastAsia="zh-CN"/>
              </w:rPr>
              <w:t>Editori</w:t>
            </w:r>
            <w:r w:rsidRPr="00242AA9">
              <w:rPr>
                <w:noProof/>
                <w:lang w:eastAsia="zh-CN"/>
              </w:rPr>
              <w:t>a</w:t>
            </w:r>
            <w:r w:rsidRPr="00242AA9">
              <w:rPr>
                <w:rFonts w:hint="eastAsia"/>
                <w:noProof/>
                <w:lang w:eastAsia="zh-CN"/>
              </w:rPr>
              <w:t xml:space="preserve">l modification </w:t>
            </w:r>
            <w:r w:rsidRPr="00242AA9">
              <w:rPr>
                <w:noProof/>
                <w:lang w:eastAsia="zh-CN"/>
              </w:rPr>
              <w:t>for clarification on removal of network function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36D14BB" w14:textId="2FAF7EC0" w:rsidR="00B7129C" w:rsidRPr="00242AA9" w:rsidRDefault="00242AA9" w:rsidP="003F5145">
            <w:pPr>
              <w:snapToGrid w:val="0"/>
              <w:spacing w:after="0" w:line="240" w:lineRule="auto"/>
              <w:rPr>
                <w:rFonts w:eastAsia="Times New Roman" w:cs="Arial"/>
                <w:szCs w:val="18"/>
                <w:lang w:eastAsia="ar-SA"/>
              </w:rPr>
            </w:pPr>
            <w:r w:rsidRPr="00242AA9">
              <w:rPr>
                <w:rFonts w:eastAsia="Times New Roman" w:cs="Arial"/>
                <w:szCs w:val="18"/>
                <w:lang w:eastAsia="ar-SA"/>
              </w:rPr>
              <w:t>Revised to S1-172252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AC12C59" w14:textId="77777777" w:rsidR="00B7129C" w:rsidRPr="00242AA9" w:rsidRDefault="00B7129C" w:rsidP="003F5145">
            <w:pPr>
              <w:snapToGrid w:val="0"/>
              <w:spacing w:after="0" w:line="240" w:lineRule="auto"/>
              <w:rPr>
                <w:rFonts w:eastAsia="Arial Unicode MS" w:cs="Arial"/>
                <w:szCs w:val="18"/>
                <w:lang w:eastAsia="ar-SA"/>
              </w:rPr>
            </w:pPr>
            <w:r w:rsidRPr="00242AA9">
              <w:rPr>
                <w:rFonts w:eastAsia="Times New Roman" w:cs="Arial"/>
                <w:szCs w:val="18"/>
                <w:lang w:val="en-US" w:eastAsia="ar-SA"/>
              </w:rPr>
              <w:t>WI code SMARTER Rel-15 CR0011R- Cat D</w:t>
            </w:r>
          </w:p>
        </w:tc>
      </w:tr>
      <w:tr w:rsidR="00242AA9" w:rsidRPr="00A75C05" w14:paraId="35E8530A" w14:textId="77777777" w:rsidTr="0080137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B95EE4A" w14:textId="7A083C40" w:rsidR="00242AA9" w:rsidRPr="00A86584" w:rsidRDefault="00242AA9" w:rsidP="003F5145">
            <w:pPr>
              <w:snapToGrid w:val="0"/>
              <w:spacing w:after="0" w:line="240" w:lineRule="auto"/>
              <w:rPr>
                <w:rFonts w:eastAsia="Times New Roman" w:cs="Arial"/>
                <w:szCs w:val="18"/>
                <w:lang w:val="en-US" w:eastAsia="ar-SA"/>
              </w:rPr>
            </w:pPr>
            <w:r w:rsidRPr="00A86584">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1E36201" w14:textId="27775FE8" w:rsidR="00242AA9" w:rsidRPr="00A86584" w:rsidRDefault="00242AA9" w:rsidP="003F5145">
            <w:pPr>
              <w:snapToGrid w:val="0"/>
              <w:spacing w:after="0" w:line="240" w:lineRule="auto"/>
            </w:pPr>
            <w:hyperlink r:id="rId173" w:history="1">
              <w:r w:rsidRPr="00A86584">
                <w:rPr>
                  <w:rStyle w:val="Hyperlink"/>
                  <w:rFonts w:cs="Arial"/>
                  <w:color w:val="auto"/>
                </w:rPr>
                <w:t>S1-172252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B338107" w14:textId="563B73A1" w:rsidR="00242AA9" w:rsidRPr="00A86584" w:rsidRDefault="00242AA9" w:rsidP="003F5145">
            <w:pPr>
              <w:snapToGrid w:val="0"/>
              <w:spacing w:after="0" w:line="240" w:lineRule="auto"/>
              <w:rPr>
                <w:noProof/>
                <w:lang w:eastAsia="ko-KR"/>
              </w:rPr>
            </w:pPr>
            <w:r w:rsidRPr="00A86584">
              <w:rPr>
                <w:noProof/>
                <w:lang w:eastAsia="ko-KR"/>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1E9BA03" w14:textId="41CFC0E1" w:rsidR="00242AA9" w:rsidRPr="00A86584" w:rsidRDefault="00242AA9" w:rsidP="003F5145">
            <w:pPr>
              <w:snapToGrid w:val="0"/>
              <w:spacing w:after="0" w:line="240" w:lineRule="auto"/>
              <w:rPr>
                <w:rFonts w:eastAsia="Times New Roman" w:cs="Arial"/>
                <w:szCs w:val="18"/>
                <w:lang w:eastAsia="ar-SA"/>
              </w:rPr>
            </w:pPr>
            <w:r w:rsidRPr="00A86584">
              <w:rPr>
                <w:rFonts w:eastAsia="Times New Roman" w:cs="Arial"/>
                <w:szCs w:val="18"/>
                <w:lang w:eastAsia="ar-SA"/>
              </w:rPr>
              <w:t>CR22.261v15.0.0: Editorial modification for clarification on removal of network function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E920871" w14:textId="4BC92C57" w:rsidR="00242AA9" w:rsidRPr="00A86584" w:rsidRDefault="00A86584" w:rsidP="003F5145">
            <w:pPr>
              <w:snapToGrid w:val="0"/>
              <w:spacing w:after="0" w:line="240" w:lineRule="auto"/>
              <w:rPr>
                <w:rFonts w:eastAsia="Times New Roman" w:cs="Arial"/>
                <w:szCs w:val="18"/>
                <w:lang w:eastAsia="ar-SA"/>
              </w:rPr>
            </w:pPr>
            <w:r w:rsidRPr="00A86584">
              <w:rPr>
                <w:rFonts w:eastAsia="Times New Roman" w:cs="Arial"/>
                <w:szCs w:val="18"/>
                <w:lang w:eastAsia="ar-SA"/>
              </w:rPr>
              <w:t>Revised to S1-172266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3DF5DB6" w14:textId="37BD3366" w:rsidR="00242AA9" w:rsidRPr="00A86584" w:rsidRDefault="00242AA9" w:rsidP="003F5145">
            <w:pPr>
              <w:snapToGrid w:val="0"/>
              <w:spacing w:after="0" w:line="240" w:lineRule="auto"/>
              <w:rPr>
                <w:rFonts w:eastAsia="Times New Roman" w:cs="Arial"/>
                <w:szCs w:val="18"/>
                <w:lang w:val="en-US" w:eastAsia="ar-SA"/>
              </w:rPr>
            </w:pPr>
            <w:r w:rsidRPr="00A86584">
              <w:rPr>
                <w:rFonts w:eastAsia="Times New Roman" w:cs="Arial"/>
                <w:i/>
                <w:szCs w:val="18"/>
                <w:lang w:val="en-US" w:eastAsia="ar-SA"/>
              </w:rPr>
              <w:t>WI code SMARTER Rel-15 CR0011R- Cat D</w:t>
            </w:r>
          </w:p>
          <w:p w14:paraId="335A9A90" w14:textId="28FC5897" w:rsidR="00242AA9" w:rsidRPr="00A86584" w:rsidRDefault="00242AA9" w:rsidP="003F5145">
            <w:pPr>
              <w:snapToGrid w:val="0"/>
              <w:spacing w:after="0" w:line="240" w:lineRule="auto"/>
              <w:rPr>
                <w:rFonts w:eastAsia="Times New Roman" w:cs="Arial"/>
                <w:szCs w:val="18"/>
                <w:lang w:val="en-US" w:eastAsia="ar-SA"/>
              </w:rPr>
            </w:pPr>
            <w:r w:rsidRPr="00A86584">
              <w:rPr>
                <w:rFonts w:eastAsia="Times New Roman" w:cs="Arial"/>
                <w:szCs w:val="18"/>
                <w:lang w:val="en-US" w:eastAsia="ar-SA"/>
              </w:rPr>
              <w:t>Revision of S1-172035.</w:t>
            </w:r>
          </w:p>
        </w:tc>
      </w:tr>
      <w:tr w:rsidR="00A86584" w:rsidRPr="00A75C05" w14:paraId="74DF6816" w14:textId="77777777" w:rsidTr="0080137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002062A" w14:textId="0D5DAC92" w:rsidR="00A86584" w:rsidRPr="00801375" w:rsidRDefault="00A86584" w:rsidP="003F5145">
            <w:pPr>
              <w:snapToGrid w:val="0"/>
              <w:spacing w:after="0" w:line="240" w:lineRule="auto"/>
              <w:rPr>
                <w:rFonts w:eastAsia="Times New Roman" w:cs="Arial"/>
                <w:szCs w:val="18"/>
                <w:lang w:val="en-US" w:eastAsia="ar-SA"/>
              </w:rPr>
            </w:pPr>
            <w:r w:rsidRPr="00801375">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8B3496F" w14:textId="59B9E505" w:rsidR="00A86584" w:rsidRPr="00801375" w:rsidRDefault="00A86584" w:rsidP="003F5145">
            <w:pPr>
              <w:snapToGrid w:val="0"/>
              <w:spacing w:after="0" w:line="240" w:lineRule="auto"/>
              <w:rPr>
                <w:rFonts w:cs="Arial"/>
              </w:rPr>
            </w:pPr>
            <w:hyperlink r:id="rId174" w:history="1">
              <w:r w:rsidRPr="00801375">
                <w:rPr>
                  <w:rStyle w:val="Hyperlink"/>
                  <w:rFonts w:cs="Arial"/>
                  <w:color w:val="auto"/>
                </w:rPr>
                <w:t>S1-1722</w:t>
              </w:r>
              <w:r w:rsidRPr="00801375">
                <w:rPr>
                  <w:rStyle w:val="Hyperlink"/>
                  <w:rFonts w:cs="Arial"/>
                  <w:color w:val="auto"/>
                </w:rPr>
                <w:t>6</w:t>
              </w:r>
              <w:r w:rsidRPr="00801375">
                <w:rPr>
                  <w:rStyle w:val="Hyperlink"/>
                  <w:rFonts w:cs="Arial"/>
                  <w:color w:val="auto"/>
                </w:rPr>
                <w:t>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114E86F" w14:textId="2530E2A8" w:rsidR="00A86584" w:rsidRPr="00801375" w:rsidRDefault="00A86584" w:rsidP="003F5145">
            <w:pPr>
              <w:snapToGrid w:val="0"/>
              <w:spacing w:after="0" w:line="240" w:lineRule="auto"/>
              <w:rPr>
                <w:noProof/>
                <w:lang w:eastAsia="ko-KR"/>
              </w:rPr>
            </w:pPr>
            <w:r w:rsidRPr="00801375">
              <w:rPr>
                <w:noProof/>
                <w:lang w:eastAsia="ko-KR"/>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A25E49B" w14:textId="5F740A77" w:rsidR="00A86584" w:rsidRPr="00801375" w:rsidRDefault="00A86584" w:rsidP="003F5145">
            <w:pPr>
              <w:snapToGrid w:val="0"/>
              <w:spacing w:after="0" w:line="240" w:lineRule="auto"/>
              <w:rPr>
                <w:rFonts w:eastAsia="Times New Roman" w:cs="Arial"/>
                <w:szCs w:val="18"/>
                <w:lang w:eastAsia="ar-SA"/>
              </w:rPr>
            </w:pPr>
            <w:r w:rsidRPr="00801375">
              <w:rPr>
                <w:rFonts w:eastAsia="Times New Roman" w:cs="Arial"/>
                <w:szCs w:val="18"/>
                <w:lang w:eastAsia="ar-SA"/>
              </w:rPr>
              <w:t>CR22.261v15.0.0: Editorial modification for clarification on removal of network function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ABFF8EF" w14:textId="17F292B1" w:rsidR="00A86584" w:rsidRPr="00801375" w:rsidRDefault="00801375" w:rsidP="003F5145">
            <w:pPr>
              <w:snapToGrid w:val="0"/>
              <w:spacing w:after="0" w:line="240" w:lineRule="auto"/>
              <w:rPr>
                <w:rFonts w:eastAsia="Times New Roman" w:cs="Arial"/>
                <w:szCs w:val="18"/>
                <w:lang w:eastAsia="ar-SA"/>
              </w:rPr>
            </w:pPr>
            <w:r w:rsidRPr="00801375">
              <w:rPr>
                <w:rFonts w:eastAsia="Times New Roman" w:cs="Arial"/>
                <w:szCs w:val="18"/>
                <w:lang w:eastAsia="ar-SA"/>
              </w:rPr>
              <w:t>Revised to S1-172283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2AEE61F" w14:textId="77777777" w:rsidR="00A86584" w:rsidRPr="00801375" w:rsidRDefault="00A86584" w:rsidP="00A86584">
            <w:pPr>
              <w:snapToGrid w:val="0"/>
              <w:spacing w:after="0" w:line="240" w:lineRule="auto"/>
              <w:rPr>
                <w:rFonts w:eastAsia="Times New Roman" w:cs="Arial"/>
                <w:i/>
                <w:szCs w:val="18"/>
                <w:lang w:val="en-US" w:eastAsia="ar-SA"/>
              </w:rPr>
            </w:pPr>
            <w:r w:rsidRPr="00801375">
              <w:rPr>
                <w:rFonts w:eastAsia="Times New Roman" w:cs="Arial"/>
                <w:i/>
                <w:szCs w:val="18"/>
                <w:lang w:val="en-US" w:eastAsia="ar-SA"/>
              </w:rPr>
              <w:t>WI code SMARTER Rel-15 CR0011R- Cat D</w:t>
            </w:r>
          </w:p>
          <w:p w14:paraId="11C639EC" w14:textId="7ABF00CF" w:rsidR="00A86584" w:rsidRPr="00801375" w:rsidRDefault="00A86584" w:rsidP="00A86584">
            <w:pPr>
              <w:snapToGrid w:val="0"/>
              <w:spacing w:after="0" w:line="240" w:lineRule="auto"/>
              <w:rPr>
                <w:rFonts w:eastAsia="Times New Roman" w:cs="Arial"/>
                <w:szCs w:val="18"/>
                <w:lang w:val="en-US" w:eastAsia="ar-SA"/>
              </w:rPr>
            </w:pPr>
            <w:r w:rsidRPr="00801375">
              <w:rPr>
                <w:rFonts w:eastAsia="Times New Roman" w:cs="Arial"/>
                <w:i/>
                <w:szCs w:val="18"/>
                <w:lang w:val="en-US" w:eastAsia="ar-SA"/>
              </w:rPr>
              <w:t>Revision of S1-172035.</w:t>
            </w:r>
          </w:p>
          <w:p w14:paraId="51BDAE95" w14:textId="5DB20713" w:rsidR="00A86584" w:rsidRPr="00801375" w:rsidRDefault="00A86584" w:rsidP="003F5145">
            <w:pPr>
              <w:snapToGrid w:val="0"/>
              <w:spacing w:after="0" w:line="240" w:lineRule="auto"/>
              <w:rPr>
                <w:rFonts w:eastAsia="Times New Roman" w:cs="Arial"/>
                <w:szCs w:val="18"/>
                <w:lang w:val="en-US" w:eastAsia="ar-SA"/>
              </w:rPr>
            </w:pPr>
            <w:r w:rsidRPr="00801375">
              <w:rPr>
                <w:rFonts w:eastAsia="Times New Roman" w:cs="Arial"/>
                <w:szCs w:val="18"/>
                <w:lang w:val="en-US" w:eastAsia="ar-SA"/>
              </w:rPr>
              <w:t>Revision of S1-172252.</w:t>
            </w:r>
          </w:p>
        </w:tc>
      </w:tr>
      <w:tr w:rsidR="00801375" w:rsidRPr="00A75C05" w14:paraId="21013187" w14:textId="77777777" w:rsidTr="009018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619626B" w14:textId="2B7ABDEB" w:rsidR="00801375" w:rsidRPr="00801375" w:rsidRDefault="00801375" w:rsidP="003F5145">
            <w:pPr>
              <w:snapToGrid w:val="0"/>
              <w:spacing w:after="0" w:line="240" w:lineRule="auto"/>
              <w:rPr>
                <w:rFonts w:eastAsia="Times New Roman" w:cs="Arial"/>
                <w:szCs w:val="18"/>
                <w:lang w:val="en-US" w:eastAsia="ar-SA"/>
              </w:rPr>
            </w:pPr>
            <w:r w:rsidRPr="00801375">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6E17BE3" w14:textId="71EAA3E8" w:rsidR="00801375" w:rsidRPr="00801375" w:rsidRDefault="00801375" w:rsidP="003F5145">
            <w:pPr>
              <w:snapToGrid w:val="0"/>
              <w:spacing w:after="0" w:line="240" w:lineRule="auto"/>
              <w:rPr>
                <w:rFonts w:cs="Arial"/>
              </w:rPr>
            </w:pPr>
            <w:hyperlink r:id="rId175" w:history="1">
              <w:r w:rsidRPr="00801375">
                <w:rPr>
                  <w:rStyle w:val="Hyperlink"/>
                  <w:rFonts w:cs="Arial"/>
                  <w:color w:val="auto"/>
                </w:rPr>
                <w:t>S1-172283</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035A8537" w14:textId="373F242F" w:rsidR="00801375" w:rsidRPr="00801375" w:rsidRDefault="00801375" w:rsidP="003F5145">
            <w:pPr>
              <w:snapToGrid w:val="0"/>
              <w:spacing w:after="0" w:line="240" w:lineRule="auto"/>
              <w:rPr>
                <w:noProof/>
                <w:lang w:eastAsia="ko-KR"/>
              </w:rPr>
            </w:pPr>
            <w:r w:rsidRPr="00801375">
              <w:rPr>
                <w:noProof/>
                <w:lang w:eastAsia="ko-KR"/>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2B548FA" w14:textId="0C5BE31D" w:rsidR="00801375" w:rsidRPr="00801375" w:rsidRDefault="00801375" w:rsidP="003F5145">
            <w:pPr>
              <w:snapToGrid w:val="0"/>
              <w:spacing w:after="0" w:line="240" w:lineRule="auto"/>
              <w:rPr>
                <w:rFonts w:eastAsia="Times New Roman" w:cs="Arial"/>
                <w:szCs w:val="18"/>
                <w:lang w:eastAsia="ar-SA"/>
              </w:rPr>
            </w:pPr>
            <w:r w:rsidRPr="00801375">
              <w:rPr>
                <w:rFonts w:eastAsia="Times New Roman" w:cs="Arial"/>
                <w:szCs w:val="18"/>
                <w:lang w:eastAsia="ar-SA"/>
              </w:rPr>
              <w:t>CR22.261v15.0.0: Editorial modification for clarification on removal of network function</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3FBD68ED" w14:textId="2BD0D3E6" w:rsidR="00801375" w:rsidRPr="00801375" w:rsidRDefault="00801375" w:rsidP="003F5145">
            <w:pPr>
              <w:snapToGrid w:val="0"/>
              <w:spacing w:after="0" w:line="240" w:lineRule="auto"/>
              <w:rPr>
                <w:rFonts w:eastAsia="Times New Roman" w:cs="Arial"/>
                <w:szCs w:val="18"/>
                <w:lang w:eastAsia="ar-SA"/>
              </w:rPr>
            </w:pPr>
            <w:r w:rsidRPr="00801375">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74409BAD" w14:textId="77777777" w:rsidR="00801375" w:rsidRPr="00801375" w:rsidRDefault="00801375" w:rsidP="00801375">
            <w:pPr>
              <w:snapToGrid w:val="0"/>
              <w:spacing w:after="0" w:line="240" w:lineRule="auto"/>
              <w:rPr>
                <w:rFonts w:eastAsia="Times New Roman" w:cs="Arial"/>
                <w:i/>
                <w:szCs w:val="18"/>
                <w:lang w:val="en-US" w:eastAsia="ar-SA"/>
              </w:rPr>
            </w:pPr>
            <w:r w:rsidRPr="00801375">
              <w:rPr>
                <w:rFonts w:eastAsia="Times New Roman" w:cs="Arial"/>
                <w:i/>
                <w:szCs w:val="18"/>
                <w:lang w:val="en-US" w:eastAsia="ar-SA"/>
              </w:rPr>
              <w:t>WI code SMARTER Rel-15 CR0011R- Cat D</w:t>
            </w:r>
          </w:p>
          <w:p w14:paraId="6DA13A66" w14:textId="77777777" w:rsidR="00801375" w:rsidRPr="00801375" w:rsidRDefault="00801375" w:rsidP="00801375">
            <w:pPr>
              <w:snapToGrid w:val="0"/>
              <w:spacing w:after="0" w:line="240" w:lineRule="auto"/>
              <w:rPr>
                <w:rFonts w:eastAsia="Times New Roman" w:cs="Arial"/>
                <w:i/>
                <w:szCs w:val="18"/>
                <w:lang w:val="en-US" w:eastAsia="ar-SA"/>
              </w:rPr>
            </w:pPr>
            <w:r w:rsidRPr="00801375">
              <w:rPr>
                <w:rFonts w:eastAsia="Times New Roman" w:cs="Arial"/>
                <w:i/>
                <w:szCs w:val="18"/>
                <w:lang w:val="en-US" w:eastAsia="ar-SA"/>
              </w:rPr>
              <w:t>Revision of S1-172035.</w:t>
            </w:r>
          </w:p>
          <w:p w14:paraId="5FD933BB" w14:textId="5D4A5350" w:rsidR="00801375" w:rsidRPr="00801375" w:rsidRDefault="00801375" w:rsidP="00801375">
            <w:pPr>
              <w:snapToGrid w:val="0"/>
              <w:spacing w:after="0" w:line="240" w:lineRule="auto"/>
              <w:rPr>
                <w:rFonts w:eastAsia="Times New Roman" w:cs="Arial"/>
                <w:szCs w:val="18"/>
                <w:lang w:val="en-US" w:eastAsia="ar-SA"/>
              </w:rPr>
            </w:pPr>
            <w:r w:rsidRPr="00801375">
              <w:rPr>
                <w:rFonts w:eastAsia="Times New Roman" w:cs="Arial"/>
                <w:i/>
                <w:szCs w:val="18"/>
                <w:lang w:val="en-US" w:eastAsia="ar-SA"/>
              </w:rPr>
              <w:t>Revision of S1-172252.</w:t>
            </w:r>
          </w:p>
          <w:p w14:paraId="1ABB8AFE" w14:textId="77777777" w:rsidR="00801375" w:rsidRPr="00801375" w:rsidRDefault="00801375" w:rsidP="00A86584">
            <w:pPr>
              <w:snapToGrid w:val="0"/>
              <w:spacing w:after="0" w:line="240" w:lineRule="auto"/>
              <w:rPr>
                <w:rFonts w:eastAsia="Times New Roman" w:cs="Arial"/>
                <w:szCs w:val="18"/>
                <w:lang w:val="en-US" w:eastAsia="ar-SA"/>
              </w:rPr>
            </w:pPr>
            <w:r w:rsidRPr="00801375">
              <w:rPr>
                <w:rFonts w:eastAsia="Times New Roman" w:cs="Arial"/>
                <w:szCs w:val="18"/>
                <w:lang w:val="en-US" w:eastAsia="ar-SA"/>
              </w:rPr>
              <w:t>Revision of S1-172266.</w:t>
            </w:r>
          </w:p>
          <w:p w14:paraId="006E139C" w14:textId="77777777" w:rsidR="00801375" w:rsidRDefault="00801375" w:rsidP="00A86584">
            <w:pPr>
              <w:snapToGrid w:val="0"/>
              <w:spacing w:after="0" w:line="240" w:lineRule="auto"/>
              <w:rPr>
                <w:rFonts w:eastAsia="Times New Roman" w:cs="Arial"/>
                <w:szCs w:val="18"/>
                <w:lang w:val="en-US" w:eastAsia="ar-SA"/>
              </w:rPr>
            </w:pPr>
            <w:r w:rsidRPr="00801375">
              <w:rPr>
                <w:rFonts w:eastAsia="Times New Roman" w:cs="Arial"/>
                <w:szCs w:val="18"/>
                <w:lang w:val="en-US" w:eastAsia="ar-SA"/>
              </w:rPr>
              <w:t>To do the deletion</w:t>
            </w:r>
          </w:p>
          <w:p w14:paraId="199F7239" w14:textId="77777777" w:rsidR="00801375" w:rsidRPr="00801375" w:rsidRDefault="00801375" w:rsidP="00A86584">
            <w:pPr>
              <w:snapToGrid w:val="0"/>
              <w:spacing w:after="0" w:line="240" w:lineRule="auto"/>
              <w:rPr>
                <w:rFonts w:eastAsia="Times New Roman" w:cs="Arial"/>
                <w:szCs w:val="18"/>
                <w:lang w:val="en-US" w:eastAsia="ar-SA"/>
              </w:rPr>
            </w:pPr>
          </w:p>
          <w:p w14:paraId="7CC5AFE5" w14:textId="77777777" w:rsidR="00801375" w:rsidRDefault="00801375" w:rsidP="00A86584">
            <w:pPr>
              <w:snapToGrid w:val="0"/>
              <w:spacing w:after="0" w:line="240" w:lineRule="auto"/>
              <w:rPr>
                <w:rFonts w:eastAsia="Times New Roman" w:cs="Arial"/>
                <w:szCs w:val="18"/>
                <w:lang w:val="en-US" w:eastAsia="ar-SA"/>
              </w:rPr>
            </w:pPr>
          </w:p>
          <w:p w14:paraId="606F1839" w14:textId="46F9CFAD" w:rsidR="00801375" w:rsidRPr="00801375" w:rsidRDefault="00801375" w:rsidP="00A86584">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801375">
              <w:rPr>
                <w:rFonts w:eastAsia="Times New Roman" w:cs="Arial"/>
                <w:szCs w:val="18"/>
                <w:lang w:val="en-US" w:eastAsia="ar-SA"/>
              </w:rPr>
              <w:t>o presentation</w:t>
            </w:r>
          </w:p>
        </w:tc>
      </w:tr>
      <w:tr w:rsidR="00801375" w:rsidRPr="00A75C05" w14:paraId="411AE8A4" w14:textId="77777777" w:rsidTr="009018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67983A45" w14:textId="77777777" w:rsidR="00801375" w:rsidRPr="00901823" w:rsidRDefault="00801375" w:rsidP="003E0F61">
            <w:pPr>
              <w:snapToGrid w:val="0"/>
              <w:spacing w:after="0" w:line="240" w:lineRule="auto"/>
              <w:rPr>
                <w:rFonts w:eastAsia="Times New Roman" w:cs="Arial"/>
                <w:szCs w:val="18"/>
                <w:lang w:val="en-US" w:eastAsia="ar-SA"/>
              </w:rPr>
            </w:pPr>
            <w:r w:rsidRPr="00901823">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560058A2" w14:textId="278CDA4E" w:rsidR="00801375" w:rsidRPr="00901823" w:rsidRDefault="00801375" w:rsidP="003E0F61">
            <w:pPr>
              <w:snapToGrid w:val="0"/>
              <w:spacing w:after="0" w:line="240" w:lineRule="auto"/>
              <w:rPr>
                <w:rFonts w:cs="Arial"/>
              </w:rPr>
            </w:pPr>
            <w:hyperlink r:id="rId176" w:history="1">
              <w:r w:rsidRPr="00901823">
                <w:rPr>
                  <w:rStyle w:val="Hyperlink"/>
                  <w:rFonts w:cs="Arial"/>
                  <w:color w:val="auto"/>
                </w:rPr>
                <w:t>S1-17228</w:t>
              </w:r>
              <w:r w:rsidRPr="00901823">
                <w:rPr>
                  <w:rStyle w:val="Hyperlink"/>
                  <w:rFonts w:cs="Arial"/>
                  <w:color w:val="auto"/>
                </w:rPr>
                <w:t>4</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66552A72" w14:textId="77777777" w:rsidR="00801375" w:rsidRPr="00901823" w:rsidRDefault="00801375" w:rsidP="003E0F61">
            <w:pPr>
              <w:snapToGrid w:val="0"/>
              <w:spacing w:after="0" w:line="240" w:lineRule="auto"/>
              <w:rPr>
                <w:noProof/>
                <w:lang w:eastAsia="ko-KR"/>
              </w:rPr>
            </w:pPr>
            <w:r w:rsidRPr="00901823">
              <w:rPr>
                <w:noProof/>
                <w:lang w:eastAsia="ko-KR"/>
              </w:rPr>
              <w:t>Huawei, HiSilicon</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6C4A5152" w14:textId="285D1C57" w:rsidR="00801375" w:rsidRPr="00901823" w:rsidRDefault="00801375" w:rsidP="003E0F61">
            <w:pPr>
              <w:snapToGrid w:val="0"/>
              <w:spacing w:after="0" w:line="240" w:lineRule="auto"/>
              <w:rPr>
                <w:rFonts w:eastAsia="Times New Roman" w:cs="Arial"/>
                <w:szCs w:val="18"/>
                <w:lang w:eastAsia="ar-SA"/>
              </w:rPr>
            </w:pPr>
            <w:r w:rsidRPr="00901823">
              <w:rPr>
                <w:rFonts w:eastAsia="Times New Roman" w:cs="Arial"/>
                <w:szCs w:val="18"/>
                <w:lang w:eastAsia="ar-SA"/>
              </w:rPr>
              <w:t>CR22.261v15.0.0: xxxxx</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7A1EA4EE" w14:textId="2E8C9AB7" w:rsidR="00801375" w:rsidRPr="00901823" w:rsidRDefault="00901823" w:rsidP="003E0F61">
            <w:pPr>
              <w:snapToGrid w:val="0"/>
              <w:spacing w:after="0" w:line="240" w:lineRule="auto"/>
              <w:rPr>
                <w:rFonts w:eastAsia="Times New Roman" w:cs="Arial"/>
                <w:szCs w:val="18"/>
                <w:lang w:eastAsia="ar-SA"/>
              </w:rPr>
            </w:pPr>
            <w:r w:rsidRPr="00901823">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04AA3F44" w14:textId="06B21F71" w:rsidR="00801375" w:rsidRPr="00901823" w:rsidRDefault="00801375" w:rsidP="003E0F61">
            <w:pPr>
              <w:snapToGrid w:val="0"/>
              <w:spacing w:after="0" w:line="240" w:lineRule="auto"/>
              <w:rPr>
                <w:rFonts w:eastAsia="Times New Roman" w:cs="Arial"/>
                <w:i/>
                <w:szCs w:val="18"/>
                <w:lang w:val="en-US" w:eastAsia="ar-SA"/>
              </w:rPr>
            </w:pPr>
            <w:r w:rsidRPr="00901823">
              <w:rPr>
                <w:rFonts w:eastAsia="Times New Roman" w:cs="Arial"/>
                <w:i/>
                <w:szCs w:val="18"/>
                <w:lang w:val="en-US" w:eastAsia="ar-SA"/>
              </w:rPr>
              <w:t>WI code SMARTER Rel-15 CR003</w:t>
            </w:r>
            <w:r w:rsidR="00BC318C" w:rsidRPr="00901823">
              <w:rPr>
                <w:rFonts w:eastAsia="Times New Roman" w:cs="Arial"/>
                <w:i/>
                <w:szCs w:val="18"/>
                <w:lang w:val="en-US" w:eastAsia="ar-SA"/>
              </w:rPr>
              <w:t>2</w:t>
            </w:r>
            <w:r w:rsidRPr="00901823">
              <w:rPr>
                <w:rFonts w:eastAsia="Times New Roman" w:cs="Arial"/>
                <w:i/>
                <w:szCs w:val="18"/>
                <w:lang w:val="en-US" w:eastAsia="ar-SA"/>
              </w:rPr>
              <w:t>R- Cat C</w:t>
            </w:r>
          </w:p>
          <w:p w14:paraId="153C3070" w14:textId="49EADC10" w:rsidR="00801375" w:rsidRPr="00901823" w:rsidRDefault="00801375" w:rsidP="003E0F61">
            <w:pPr>
              <w:snapToGrid w:val="0"/>
              <w:spacing w:after="0" w:line="240" w:lineRule="auto"/>
              <w:rPr>
                <w:rFonts w:eastAsia="Times New Roman" w:cs="Arial"/>
                <w:szCs w:val="18"/>
                <w:lang w:val="en-US" w:eastAsia="ar-SA"/>
              </w:rPr>
            </w:pPr>
          </w:p>
        </w:tc>
      </w:tr>
      <w:tr w:rsidR="00375877" w:rsidRPr="00A75C05" w14:paraId="3B8778C3" w14:textId="77777777" w:rsidTr="00E42F6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CB667C0" w14:textId="77777777" w:rsidR="00375877" w:rsidRPr="00A86584" w:rsidRDefault="00375877" w:rsidP="003F5145">
            <w:pPr>
              <w:snapToGrid w:val="0"/>
              <w:spacing w:after="0" w:line="240" w:lineRule="auto"/>
              <w:rPr>
                <w:rFonts w:eastAsia="Times New Roman" w:cs="Arial"/>
                <w:szCs w:val="18"/>
                <w:lang w:eastAsia="ar-SA"/>
              </w:rPr>
            </w:pPr>
            <w:r w:rsidRPr="00A86584">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CB6FC34" w14:textId="6E78F977" w:rsidR="00375877" w:rsidRPr="00A86584" w:rsidRDefault="00B042C6" w:rsidP="003F5145">
            <w:pPr>
              <w:snapToGrid w:val="0"/>
              <w:spacing w:after="0" w:line="240" w:lineRule="auto"/>
              <w:rPr>
                <w:rStyle w:val="Hyperlink"/>
                <w:rFonts w:eastAsia="Times New Roman" w:cs="Arial"/>
                <w:color w:val="auto"/>
                <w:szCs w:val="18"/>
                <w:lang w:eastAsia="ar-SA"/>
              </w:rPr>
            </w:pPr>
            <w:hyperlink r:id="rId177" w:history="1">
              <w:r w:rsidR="00375877" w:rsidRPr="00A86584">
                <w:rPr>
                  <w:rStyle w:val="Hyperlink"/>
                  <w:rFonts w:eastAsia="Times New Roman" w:cs="Arial"/>
                  <w:color w:val="auto"/>
                  <w:szCs w:val="18"/>
                  <w:lang w:eastAsia="ar-SA"/>
                </w:rPr>
                <w:t>S1-172136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2F62D5B" w14:textId="77777777" w:rsidR="00375877" w:rsidRPr="00A86584" w:rsidRDefault="00375877" w:rsidP="003F5145">
            <w:pPr>
              <w:snapToGrid w:val="0"/>
              <w:spacing w:after="0" w:line="240" w:lineRule="auto"/>
              <w:rPr>
                <w:rFonts w:eastAsia="Times New Roman" w:cs="Arial"/>
                <w:szCs w:val="18"/>
                <w:lang w:eastAsia="ar-SA"/>
              </w:rPr>
            </w:pPr>
            <w:r w:rsidRPr="00A86584">
              <w:rPr>
                <w:rFonts w:eastAsia="Times New Roman" w:cs="Arial"/>
                <w:szCs w:val="18"/>
                <w:lang w:eastAsia="ar-SA"/>
              </w:rPr>
              <w:t>Thales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936ED6D" w14:textId="77777777" w:rsidR="00375877" w:rsidRPr="00A86584" w:rsidRDefault="00375877" w:rsidP="003F5145">
            <w:pPr>
              <w:snapToGrid w:val="0"/>
              <w:spacing w:after="0" w:line="240" w:lineRule="auto"/>
              <w:rPr>
                <w:rFonts w:eastAsia="Times New Roman" w:cs="Arial"/>
                <w:szCs w:val="18"/>
                <w:lang w:eastAsia="ar-SA"/>
              </w:rPr>
            </w:pPr>
            <w:r w:rsidRPr="00A86584">
              <w:rPr>
                <w:rFonts w:eastAsia="Times New Roman" w:cs="Arial"/>
                <w:szCs w:val="18"/>
                <w:lang w:eastAsia="ar-SA"/>
              </w:rPr>
              <w:t xml:space="preserve">CR22.261v15.0.0: </w:t>
            </w:r>
            <w:r w:rsidRPr="00A86584">
              <w:rPr>
                <w:noProof/>
              </w:rPr>
              <w:t>Satellite and aerial access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B3F419E" w14:textId="65CC325E" w:rsidR="00375877" w:rsidRPr="00A86584" w:rsidRDefault="00A86584" w:rsidP="003F5145">
            <w:pPr>
              <w:snapToGrid w:val="0"/>
              <w:spacing w:after="0" w:line="240" w:lineRule="auto"/>
              <w:rPr>
                <w:rFonts w:eastAsia="Times New Roman" w:cs="Arial"/>
                <w:szCs w:val="18"/>
                <w:lang w:eastAsia="ar-SA"/>
              </w:rPr>
            </w:pPr>
            <w:r w:rsidRPr="00A86584">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FF6F38E" w14:textId="77777777" w:rsidR="00375877" w:rsidRPr="00A86584" w:rsidRDefault="00375877" w:rsidP="003F5145">
            <w:pPr>
              <w:snapToGrid w:val="0"/>
              <w:spacing w:after="0" w:line="240" w:lineRule="auto"/>
              <w:rPr>
                <w:rFonts w:eastAsia="Times New Roman" w:cs="Arial"/>
                <w:szCs w:val="18"/>
                <w:lang w:val="en-US" w:eastAsia="ar-SA"/>
              </w:rPr>
            </w:pPr>
            <w:r w:rsidRPr="00A86584">
              <w:rPr>
                <w:rFonts w:eastAsia="Times New Roman" w:cs="Arial"/>
                <w:szCs w:val="18"/>
                <w:lang w:val="en-US" w:eastAsia="ar-SA"/>
              </w:rPr>
              <w:t>WI code SMARTER Rel-15 CR</w:t>
            </w:r>
            <w:r w:rsidRPr="00A86584">
              <w:rPr>
                <w:rFonts w:eastAsia="Times New Roman" w:cs="Arial"/>
                <w:szCs w:val="18"/>
                <w:highlight w:val="yellow"/>
                <w:lang w:val="en-US" w:eastAsia="ar-SA"/>
              </w:rPr>
              <w:t>0030</w:t>
            </w:r>
            <w:r w:rsidRPr="00A86584">
              <w:rPr>
                <w:rFonts w:eastAsia="Times New Roman" w:cs="Arial"/>
                <w:szCs w:val="18"/>
                <w:lang w:val="en-US" w:eastAsia="ar-SA"/>
              </w:rPr>
              <w:t>R- Cat F</w:t>
            </w:r>
          </w:p>
          <w:p w14:paraId="24C52E21" w14:textId="21ABCD34" w:rsidR="00375877" w:rsidRPr="00A86584" w:rsidRDefault="00375877" w:rsidP="003F5145">
            <w:pPr>
              <w:snapToGrid w:val="0"/>
              <w:spacing w:after="0" w:line="240" w:lineRule="auto"/>
              <w:rPr>
                <w:rFonts w:eastAsia="Arial Unicode MS" w:cs="Arial"/>
                <w:szCs w:val="18"/>
                <w:lang w:eastAsia="ar-SA"/>
              </w:rPr>
            </w:pPr>
            <w:r w:rsidRPr="00A86584">
              <w:rPr>
                <w:rFonts w:eastAsia="Times New Roman" w:cs="Arial"/>
                <w:szCs w:val="18"/>
                <w:highlight w:val="yellow"/>
                <w:lang w:val="en-US" w:eastAsia="ar-SA"/>
              </w:rPr>
              <w:t>Update Clauses affected</w:t>
            </w:r>
          </w:p>
        </w:tc>
      </w:tr>
      <w:tr w:rsidR="00B7129C" w:rsidRPr="00A75C05" w14:paraId="6209D48F" w14:textId="77777777" w:rsidTr="0080137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7CC8507" w14:textId="77777777" w:rsidR="00B7129C" w:rsidRPr="00E42F67" w:rsidRDefault="00B7129C" w:rsidP="003F5145">
            <w:pPr>
              <w:snapToGrid w:val="0"/>
              <w:spacing w:after="0" w:line="240" w:lineRule="auto"/>
              <w:rPr>
                <w:rFonts w:eastAsia="Times New Roman" w:cs="Arial"/>
                <w:szCs w:val="18"/>
                <w:lang w:eastAsia="ar-SA"/>
              </w:rPr>
            </w:pPr>
            <w:r w:rsidRPr="00E42F6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C1855F4" w14:textId="29050B0D" w:rsidR="00B7129C" w:rsidRPr="00E42F67" w:rsidRDefault="00B042C6" w:rsidP="003F5145">
            <w:pPr>
              <w:snapToGrid w:val="0"/>
              <w:spacing w:after="0" w:line="240" w:lineRule="auto"/>
              <w:rPr>
                <w:rStyle w:val="Hyperlink"/>
                <w:rFonts w:eastAsia="Times New Roman" w:cs="Arial"/>
                <w:color w:val="auto"/>
                <w:szCs w:val="18"/>
                <w:lang w:eastAsia="ar-SA"/>
              </w:rPr>
            </w:pPr>
            <w:hyperlink r:id="rId178" w:history="1">
              <w:r w:rsidR="00B7129C" w:rsidRPr="00E42F67">
                <w:rPr>
                  <w:rStyle w:val="Hyperlink"/>
                  <w:rFonts w:eastAsia="Times New Roman" w:cs="Arial"/>
                  <w:color w:val="auto"/>
                  <w:szCs w:val="18"/>
                  <w:lang w:eastAsia="ar-SA"/>
                </w:rPr>
                <w:t>S1-172084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CA64782" w14:textId="77777777" w:rsidR="00B7129C" w:rsidRPr="00E42F67" w:rsidRDefault="00B7129C" w:rsidP="003F5145">
            <w:pPr>
              <w:snapToGrid w:val="0"/>
              <w:spacing w:after="0" w:line="240" w:lineRule="auto"/>
              <w:rPr>
                <w:rFonts w:eastAsia="Times New Roman" w:cs="Arial"/>
                <w:szCs w:val="18"/>
                <w:lang w:eastAsia="ar-SA"/>
              </w:rPr>
            </w:pPr>
            <w:r w:rsidRPr="00E42F67">
              <w:rPr>
                <w:noProof/>
              </w:rPr>
              <w:t>Intel Corporation, Sony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2122635" w14:textId="77777777" w:rsidR="00B7129C" w:rsidRPr="00E42F67" w:rsidRDefault="00B7129C" w:rsidP="003F5145">
            <w:pPr>
              <w:snapToGrid w:val="0"/>
              <w:spacing w:after="0" w:line="240" w:lineRule="auto"/>
              <w:rPr>
                <w:rFonts w:eastAsia="Times New Roman" w:cs="Arial"/>
                <w:szCs w:val="18"/>
                <w:lang w:eastAsia="ar-SA"/>
              </w:rPr>
            </w:pPr>
            <w:r w:rsidRPr="00E42F67">
              <w:rPr>
                <w:rFonts w:eastAsia="Times New Roman" w:cs="Arial"/>
                <w:szCs w:val="18"/>
                <w:lang w:eastAsia="ar-SA"/>
              </w:rPr>
              <w:t xml:space="preserve">CR22.261v15.0.0: </w:t>
            </w:r>
            <w:r w:rsidRPr="00E42F67">
              <w:rPr>
                <w:noProof/>
              </w:rPr>
              <w:t>Efficient User Plane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D50B33F" w14:textId="1C571E11" w:rsidR="00B7129C" w:rsidRPr="00E42F67" w:rsidRDefault="00801375" w:rsidP="003F5145">
            <w:pPr>
              <w:snapToGrid w:val="0"/>
              <w:spacing w:after="0" w:line="240" w:lineRule="auto"/>
              <w:rPr>
                <w:rFonts w:eastAsia="Times New Roman" w:cs="Arial"/>
                <w:szCs w:val="18"/>
                <w:lang w:eastAsia="ar-SA"/>
              </w:rPr>
            </w:pPr>
            <w:r>
              <w:rPr>
                <w:rFonts w:eastAsia="Times New Roman" w:cs="Arial"/>
                <w:szCs w:val="18"/>
                <w:lang w:eastAsia="ar-SA"/>
              </w:rPr>
              <w:t>Revised to S1-172253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BF93242" w14:textId="77777777" w:rsidR="00B7129C" w:rsidRPr="00E42F67" w:rsidRDefault="00B7129C" w:rsidP="003F5145">
            <w:pPr>
              <w:snapToGrid w:val="0"/>
              <w:spacing w:after="0" w:line="240" w:lineRule="auto"/>
              <w:rPr>
                <w:rFonts w:eastAsia="Arial Unicode MS" w:cs="Arial"/>
                <w:szCs w:val="18"/>
                <w:lang w:eastAsia="ar-SA"/>
              </w:rPr>
            </w:pPr>
            <w:r w:rsidRPr="00E42F67">
              <w:rPr>
                <w:rFonts w:eastAsia="Times New Roman" w:cs="Arial"/>
                <w:szCs w:val="18"/>
                <w:lang w:val="en-US" w:eastAsia="ar-SA"/>
              </w:rPr>
              <w:t>WI code SMARTER Rel-15 CR0015R- Cat F</w:t>
            </w:r>
          </w:p>
        </w:tc>
      </w:tr>
      <w:tr w:rsidR="00801375" w:rsidRPr="00A75C05" w14:paraId="214BABDB" w14:textId="77777777" w:rsidTr="0080137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DB40844" w14:textId="77777777" w:rsidR="00801375" w:rsidRPr="00801375" w:rsidRDefault="00801375" w:rsidP="003E0F61">
            <w:pPr>
              <w:snapToGrid w:val="0"/>
              <w:spacing w:after="0" w:line="240" w:lineRule="auto"/>
              <w:rPr>
                <w:rFonts w:eastAsia="Times New Roman" w:cs="Arial"/>
                <w:szCs w:val="18"/>
                <w:lang w:val="en-US" w:eastAsia="ar-SA"/>
              </w:rPr>
            </w:pPr>
            <w:r w:rsidRPr="00801375">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EADD851" w14:textId="77777777" w:rsidR="00801375" w:rsidRPr="00801375" w:rsidRDefault="00801375" w:rsidP="003E0F61">
            <w:pPr>
              <w:snapToGrid w:val="0"/>
              <w:spacing w:after="0" w:line="240" w:lineRule="auto"/>
            </w:pPr>
            <w:hyperlink r:id="rId179" w:history="1">
              <w:r w:rsidRPr="00801375">
                <w:rPr>
                  <w:rStyle w:val="Hyperlink"/>
                  <w:rFonts w:cs="Arial"/>
                  <w:color w:val="auto"/>
                </w:rPr>
                <w:t>S1-17</w:t>
              </w:r>
              <w:r w:rsidRPr="00801375">
                <w:rPr>
                  <w:rStyle w:val="Hyperlink"/>
                  <w:rFonts w:cs="Arial"/>
                  <w:color w:val="auto"/>
                </w:rPr>
                <w:t>2</w:t>
              </w:r>
              <w:r w:rsidRPr="00801375">
                <w:rPr>
                  <w:rStyle w:val="Hyperlink"/>
                  <w:rFonts w:cs="Arial"/>
                  <w:color w:val="auto"/>
                </w:rPr>
                <w:t>253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E507D6E" w14:textId="77777777" w:rsidR="00801375" w:rsidRPr="00801375" w:rsidRDefault="00801375" w:rsidP="003E0F61">
            <w:pPr>
              <w:snapToGrid w:val="0"/>
              <w:spacing w:after="0" w:line="240" w:lineRule="auto"/>
              <w:rPr>
                <w:noProof/>
              </w:rPr>
            </w:pPr>
            <w:r w:rsidRPr="00801375">
              <w:rPr>
                <w:noProof/>
              </w:rPr>
              <w:t>Intel Corporation, Sony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0E8D547" w14:textId="77777777" w:rsidR="00801375" w:rsidRPr="00801375" w:rsidRDefault="00801375" w:rsidP="003E0F61">
            <w:pPr>
              <w:snapToGrid w:val="0"/>
              <w:spacing w:after="0" w:line="240" w:lineRule="auto"/>
              <w:rPr>
                <w:rFonts w:eastAsia="Times New Roman" w:cs="Arial"/>
                <w:szCs w:val="18"/>
                <w:lang w:eastAsia="ar-SA"/>
              </w:rPr>
            </w:pPr>
            <w:r w:rsidRPr="00801375">
              <w:rPr>
                <w:rFonts w:eastAsia="Times New Roman" w:cs="Arial"/>
                <w:szCs w:val="18"/>
                <w:lang w:eastAsia="ar-SA"/>
              </w:rPr>
              <w:t>CR22.261v15.0.0: Efficient User Plane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F4AE96C" w14:textId="6F0CB44B" w:rsidR="00801375" w:rsidRPr="00801375" w:rsidRDefault="00801375" w:rsidP="003E0F61">
            <w:pPr>
              <w:snapToGrid w:val="0"/>
              <w:spacing w:after="0" w:line="240" w:lineRule="auto"/>
              <w:rPr>
                <w:rFonts w:eastAsia="Times New Roman" w:cs="Arial"/>
                <w:szCs w:val="18"/>
                <w:lang w:eastAsia="ar-SA"/>
              </w:rPr>
            </w:pPr>
            <w:r w:rsidRPr="00801375">
              <w:rPr>
                <w:rFonts w:eastAsia="Times New Roman" w:cs="Arial"/>
                <w:szCs w:val="18"/>
                <w:lang w:eastAsia="ar-SA"/>
              </w:rPr>
              <w:t>Revised to S1-172275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7E9ABF9" w14:textId="77777777" w:rsidR="00801375" w:rsidRPr="00801375" w:rsidRDefault="00801375" w:rsidP="003E0F61">
            <w:pPr>
              <w:snapToGrid w:val="0"/>
              <w:spacing w:after="0" w:line="240" w:lineRule="auto"/>
              <w:rPr>
                <w:rFonts w:eastAsia="Times New Roman" w:cs="Arial"/>
                <w:szCs w:val="18"/>
                <w:lang w:val="en-US" w:eastAsia="ar-SA"/>
              </w:rPr>
            </w:pPr>
            <w:r w:rsidRPr="00801375">
              <w:rPr>
                <w:rFonts w:eastAsia="Times New Roman" w:cs="Arial"/>
                <w:i/>
                <w:szCs w:val="18"/>
                <w:lang w:val="en-US" w:eastAsia="ar-SA"/>
              </w:rPr>
              <w:t>WI code SMARTER Rel-15 CR0015R- Cat F</w:t>
            </w:r>
          </w:p>
          <w:p w14:paraId="0A776433" w14:textId="77777777" w:rsidR="00801375" w:rsidRPr="00801375" w:rsidRDefault="00801375" w:rsidP="003E0F61">
            <w:pPr>
              <w:snapToGrid w:val="0"/>
              <w:spacing w:after="0" w:line="240" w:lineRule="auto"/>
              <w:rPr>
                <w:rFonts w:eastAsia="Times New Roman" w:cs="Arial"/>
                <w:szCs w:val="18"/>
                <w:lang w:val="en-US" w:eastAsia="ar-SA"/>
              </w:rPr>
            </w:pPr>
            <w:r w:rsidRPr="00801375">
              <w:rPr>
                <w:rFonts w:eastAsia="Times New Roman" w:cs="Arial"/>
                <w:szCs w:val="18"/>
                <w:lang w:val="en-US" w:eastAsia="ar-SA"/>
              </w:rPr>
              <w:t>Revision of S1-172084.</w:t>
            </w:r>
          </w:p>
        </w:tc>
      </w:tr>
      <w:tr w:rsidR="00801375" w:rsidRPr="00A75C05" w14:paraId="717BE3B5" w14:textId="77777777" w:rsidTr="00B8565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AC8405D" w14:textId="1FE51770" w:rsidR="00801375" w:rsidRPr="00801375" w:rsidRDefault="00801375" w:rsidP="003E0F61">
            <w:pPr>
              <w:snapToGrid w:val="0"/>
              <w:spacing w:after="0" w:line="240" w:lineRule="auto"/>
              <w:rPr>
                <w:rFonts w:eastAsia="Times New Roman" w:cs="Arial"/>
                <w:szCs w:val="18"/>
                <w:lang w:val="en-US" w:eastAsia="ar-SA"/>
              </w:rPr>
            </w:pPr>
            <w:r w:rsidRPr="00801375">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F5A105E" w14:textId="258E0FAD" w:rsidR="00801375" w:rsidRPr="00801375" w:rsidRDefault="00801375" w:rsidP="003E0F61">
            <w:pPr>
              <w:snapToGrid w:val="0"/>
              <w:spacing w:after="0" w:line="240" w:lineRule="auto"/>
              <w:rPr>
                <w:rFonts w:cs="Arial"/>
              </w:rPr>
            </w:pPr>
            <w:hyperlink r:id="rId180" w:history="1">
              <w:r w:rsidRPr="00801375">
                <w:rPr>
                  <w:rStyle w:val="Hyperlink"/>
                  <w:rFonts w:cs="Arial"/>
                  <w:color w:val="auto"/>
                </w:rPr>
                <w:t>S1-172275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D32C529" w14:textId="58CE22AF" w:rsidR="00801375" w:rsidRPr="00801375" w:rsidRDefault="00801375" w:rsidP="003E0F61">
            <w:pPr>
              <w:snapToGrid w:val="0"/>
              <w:spacing w:after="0" w:line="240" w:lineRule="auto"/>
              <w:rPr>
                <w:noProof/>
              </w:rPr>
            </w:pPr>
            <w:r w:rsidRPr="00801375">
              <w:rPr>
                <w:noProof/>
              </w:rPr>
              <w:t>Intel Corporation, Sony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FC275A9" w14:textId="77157BB9" w:rsidR="00801375" w:rsidRPr="00801375" w:rsidRDefault="00801375" w:rsidP="003E0F61">
            <w:pPr>
              <w:snapToGrid w:val="0"/>
              <w:spacing w:after="0" w:line="240" w:lineRule="auto"/>
              <w:rPr>
                <w:rFonts w:eastAsia="Times New Roman" w:cs="Arial"/>
                <w:szCs w:val="18"/>
                <w:lang w:eastAsia="ar-SA"/>
              </w:rPr>
            </w:pPr>
            <w:r w:rsidRPr="00801375">
              <w:rPr>
                <w:rFonts w:eastAsia="Times New Roman" w:cs="Arial"/>
                <w:szCs w:val="18"/>
                <w:lang w:eastAsia="ar-SA"/>
              </w:rPr>
              <w:t>CR22.261v15.0.0: Efficient User Plane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2289DFA" w14:textId="371D6777" w:rsidR="00801375" w:rsidRPr="00801375" w:rsidRDefault="00801375" w:rsidP="003E0F61">
            <w:pPr>
              <w:snapToGrid w:val="0"/>
              <w:spacing w:after="0" w:line="240" w:lineRule="auto"/>
              <w:rPr>
                <w:rFonts w:eastAsia="Times New Roman" w:cs="Arial"/>
                <w:szCs w:val="18"/>
                <w:lang w:eastAsia="ar-SA"/>
              </w:rPr>
            </w:pPr>
            <w:r w:rsidRPr="00801375">
              <w:rPr>
                <w:rFonts w:eastAsia="Times New Roman" w:cs="Arial"/>
                <w:szCs w:val="18"/>
                <w:lang w:eastAsia="ar-SA"/>
              </w:rPr>
              <w:t>Revised to S1-172276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4B0C9CB" w14:textId="77777777" w:rsidR="00801375" w:rsidRPr="00801375" w:rsidRDefault="00801375" w:rsidP="00801375">
            <w:pPr>
              <w:snapToGrid w:val="0"/>
              <w:spacing w:after="0" w:line="240" w:lineRule="auto"/>
              <w:rPr>
                <w:rFonts w:eastAsia="Times New Roman" w:cs="Arial"/>
                <w:i/>
                <w:szCs w:val="18"/>
                <w:lang w:val="en-US" w:eastAsia="ar-SA"/>
              </w:rPr>
            </w:pPr>
            <w:r w:rsidRPr="00801375">
              <w:rPr>
                <w:rFonts w:eastAsia="Times New Roman" w:cs="Arial"/>
                <w:i/>
                <w:szCs w:val="18"/>
                <w:lang w:val="en-US" w:eastAsia="ar-SA"/>
              </w:rPr>
              <w:t>WI code SMARTER Rel-15 CR0015R- Cat F</w:t>
            </w:r>
          </w:p>
          <w:p w14:paraId="2B6733CB" w14:textId="6D3A5BE4" w:rsidR="00801375" w:rsidRPr="00801375" w:rsidRDefault="00801375" w:rsidP="00801375">
            <w:pPr>
              <w:snapToGrid w:val="0"/>
              <w:spacing w:after="0" w:line="240" w:lineRule="auto"/>
              <w:rPr>
                <w:rFonts w:eastAsia="Times New Roman" w:cs="Arial"/>
                <w:szCs w:val="18"/>
                <w:lang w:val="en-US" w:eastAsia="ar-SA"/>
              </w:rPr>
            </w:pPr>
            <w:r w:rsidRPr="00801375">
              <w:rPr>
                <w:rFonts w:eastAsia="Times New Roman" w:cs="Arial"/>
                <w:i/>
                <w:szCs w:val="18"/>
                <w:lang w:val="en-US" w:eastAsia="ar-SA"/>
              </w:rPr>
              <w:t>Revision of S1-172084.</w:t>
            </w:r>
          </w:p>
          <w:p w14:paraId="5B414188" w14:textId="32C0D990" w:rsidR="00801375" w:rsidRPr="00801375" w:rsidRDefault="00801375" w:rsidP="003E0F61">
            <w:pPr>
              <w:snapToGrid w:val="0"/>
              <w:spacing w:after="0" w:line="240" w:lineRule="auto"/>
              <w:rPr>
                <w:rFonts w:eastAsia="Times New Roman" w:cs="Arial"/>
                <w:szCs w:val="18"/>
                <w:lang w:val="en-US" w:eastAsia="ar-SA"/>
              </w:rPr>
            </w:pPr>
            <w:r w:rsidRPr="00801375">
              <w:rPr>
                <w:rFonts w:eastAsia="Times New Roman" w:cs="Arial"/>
                <w:szCs w:val="18"/>
                <w:lang w:val="en-US" w:eastAsia="ar-SA"/>
              </w:rPr>
              <w:t>Revision of S1-172253.</w:t>
            </w:r>
          </w:p>
        </w:tc>
      </w:tr>
      <w:tr w:rsidR="00801375" w:rsidRPr="00A75C05" w14:paraId="4D790925" w14:textId="77777777" w:rsidTr="00B8565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C49BED1" w14:textId="79554AE9" w:rsidR="00801375" w:rsidRPr="00B85656" w:rsidRDefault="00801375" w:rsidP="003E0F61">
            <w:pPr>
              <w:snapToGrid w:val="0"/>
              <w:spacing w:after="0" w:line="240" w:lineRule="auto"/>
              <w:rPr>
                <w:rFonts w:eastAsia="Times New Roman" w:cs="Arial"/>
                <w:szCs w:val="18"/>
                <w:lang w:val="en-US" w:eastAsia="ar-SA"/>
              </w:rPr>
            </w:pPr>
            <w:r w:rsidRPr="00B8565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42A2780" w14:textId="6F2039BA" w:rsidR="00801375" w:rsidRPr="00B85656" w:rsidRDefault="00801375" w:rsidP="003E0F61">
            <w:pPr>
              <w:snapToGrid w:val="0"/>
              <w:spacing w:after="0" w:line="240" w:lineRule="auto"/>
              <w:rPr>
                <w:rFonts w:cs="Arial"/>
              </w:rPr>
            </w:pPr>
            <w:hyperlink r:id="rId181" w:history="1">
              <w:r w:rsidRPr="00B85656">
                <w:rPr>
                  <w:rStyle w:val="Hyperlink"/>
                  <w:rFonts w:cs="Arial"/>
                  <w:color w:val="auto"/>
                </w:rPr>
                <w:t>S1-1722</w:t>
              </w:r>
              <w:r w:rsidRPr="00B85656">
                <w:rPr>
                  <w:rStyle w:val="Hyperlink"/>
                  <w:rFonts w:cs="Arial"/>
                  <w:color w:val="auto"/>
                </w:rPr>
                <w:t>7</w:t>
              </w:r>
              <w:r w:rsidRPr="00B85656">
                <w:rPr>
                  <w:rStyle w:val="Hyperlink"/>
                  <w:rFonts w:cs="Arial"/>
                  <w:color w:val="auto"/>
                </w:rPr>
                <w:t>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03A2F98" w14:textId="14AA8439" w:rsidR="00801375" w:rsidRPr="00B85656" w:rsidRDefault="00801375" w:rsidP="003E0F61">
            <w:pPr>
              <w:snapToGrid w:val="0"/>
              <w:spacing w:after="0" w:line="240" w:lineRule="auto"/>
              <w:rPr>
                <w:noProof/>
              </w:rPr>
            </w:pPr>
            <w:r w:rsidRPr="00B85656">
              <w:rPr>
                <w:noProof/>
              </w:rPr>
              <w:t>Intel Corporation, Sony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340A8BE" w14:textId="6C9F4DC1" w:rsidR="00801375" w:rsidRPr="00B85656" w:rsidRDefault="00801375" w:rsidP="003E0F61">
            <w:pPr>
              <w:snapToGrid w:val="0"/>
              <w:spacing w:after="0" w:line="240" w:lineRule="auto"/>
              <w:rPr>
                <w:rFonts w:eastAsia="Times New Roman" w:cs="Arial"/>
                <w:szCs w:val="18"/>
                <w:lang w:eastAsia="ar-SA"/>
              </w:rPr>
            </w:pPr>
            <w:r w:rsidRPr="00B85656">
              <w:rPr>
                <w:rFonts w:eastAsia="Times New Roman" w:cs="Arial"/>
                <w:szCs w:val="18"/>
                <w:lang w:eastAsia="ar-SA"/>
              </w:rPr>
              <w:t>CR22.261v15.0.0: Efficient User Plane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29668A7" w14:textId="2102210C" w:rsidR="00801375" w:rsidRPr="00B85656" w:rsidRDefault="00B85656" w:rsidP="003E0F61">
            <w:pPr>
              <w:snapToGrid w:val="0"/>
              <w:spacing w:after="0" w:line="240" w:lineRule="auto"/>
              <w:rPr>
                <w:rFonts w:eastAsia="Times New Roman" w:cs="Arial"/>
                <w:szCs w:val="18"/>
                <w:lang w:eastAsia="ar-SA"/>
              </w:rPr>
            </w:pPr>
            <w:r>
              <w:rPr>
                <w:rFonts w:eastAsia="Times New Roman" w:cs="Arial"/>
                <w:szCs w:val="18"/>
                <w:lang w:eastAsia="ar-SA"/>
              </w:rPr>
              <w:t>Revised to S1-172285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094DED3" w14:textId="77777777" w:rsidR="00801375" w:rsidRPr="00B85656" w:rsidRDefault="00801375" w:rsidP="00801375">
            <w:pPr>
              <w:snapToGrid w:val="0"/>
              <w:spacing w:after="0" w:line="240" w:lineRule="auto"/>
              <w:rPr>
                <w:rFonts w:eastAsia="Times New Roman" w:cs="Arial"/>
                <w:i/>
                <w:szCs w:val="18"/>
                <w:lang w:val="en-US" w:eastAsia="ar-SA"/>
              </w:rPr>
            </w:pPr>
            <w:r w:rsidRPr="00B85656">
              <w:rPr>
                <w:rFonts w:eastAsia="Times New Roman" w:cs="Arial"/>
                <w:i/>
                <w:szCs w:val="18"/>
                <w:lang w:val="en-US" w:eastAsia="ar-SA"/>
              </w:rPr>
              <w:t>WI code SMARTER Rel-15 CR0015R- Cat F</w:t>
            </w:r>
          </w:p>
          <w:p w14:paraId="7A351679" w14:textId="77777777" w:rsidR="00801375" w:rsidRPr="00B85656" w:rsidRDefault="00801375" w:rsidP="00801375">
            <w:pPr>
              <w:snapToGrid w:val="0"/>
              <w:spacing w:after="0" w:line="240" w:lineRule="auto"/>
              <w:rPr>
                <w:rFonts w:eastAsia="Times New Roman" w:cs="Arial"/>
                <w:i/>
                <w:szCs w:val="18"/>
                <w:lang w:val="en-US" w:eastAsia="ar-SA"/>
              </w:rPr>
            </w:pPr>
            <w:r w:rsidRPr="00B85656">
              <w:rPr>
                <w:rFonts w:eastAsia="Times New Roman" w:cs="Arial"/>
                <w:i/>
                <w:szCs w:val="18"/>
                <w:lang w:val="en-US" w:eastAsia="ar-SA"/>
              </w:rPr>
              <w:t>Revision of S1-172084.</w:t>
            </w:r>
          </w:p>
          <w:p w14:paraId="097D377F" w14:textId="61AC1E49" w:rsidR="00801375" w:rsidRPr="00B85656" w:rsidRDefault="00801375" w:rsidP="00801375">
            <w:pPr>
              <w:snapToGrid w:val="0"/>
              <w:spacing w:after="0" w:line="240" w:lineRule="auto"/>
              <w:rPr>
                <w:rFonts w:eastAsia="Times New Roman" w:cs="Arial"/>
                <w:szCs w:val="18"/>
                <w:lang w:val="en-US" w:eastAsia="ar-SA"/>
              </w:rPr>
            </w:pPr>
            <w:r w:rsidRPr="00B85656">
              <w:rPr>
                <w:rFonts w:eastAsia="Times New Roman" w:cs="Arial"/>
                <w:i/>
                <w:szCs w:val="18"/>
                <w:lang w:val="en-US" w:eastAsia="ar-SA"/>
              </w:rPr>
              <w:t>Revision of S1-172253.</w:t>
            </w:r>
          </w:p>
          <w:p w14:paraId="2F398A3D" w14:textId="5827CA00" w:rsidR="00801375" w:rsidRPr="00B85656" w:rsidRDefault="00801375" w:rsidP="00801375">
            <w:pPr>
              <w:snapToGrid w:val="0"/>
              <w:spacing w:after="0" w:line="240" w:lineRule="auto"/>
              <w:rPr>
                <w:rFonts w:eastAsia="Times New Roman" w:cs="Arial"/>
                <w:szCs w:val="18"/>
                <w:lang w:val="en-US" w:eastAsia="ar-SA"/>
              </w:rPr>
            </w:pPr>
            <w:r w:rsidRPr="00B85656">
              <w:rPr>
                <w:rFonts w:eastAsia="Times New Roman" w:cs="Arial"/>
                <w:szCs w:val="18"/>
                <w:lang w:val="en-US" w:eastAsia="ar-SA"/>
              </w:rPr>
              <w:t>Revision of S1-172275.</w:t>
            </w:r>
          </w:p>
        </w:tc>
      </w:tr>
      <w:tr w:rsidR="00B85656" w:rsidRPr="00A75C05" w14:paraId="635A0927" w14:textId="77777777" w:rsidTr="00B8565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5905FE0C" w14:textId="61FE0488" w:rsidR="00B85656" w:rsidRPr="00B85656" w:rsidRDefault="00B85656" w:rsidP="003E0F61">
            <w:pPr>
              <w:snapToGrid w:val="0"/>
              <w:spacing w:after="0" w:line="240" w:lineRule="auto"/>
              <w:rPr>
                <w:rFonts w:eastAsia="Times New Roman" w:cs="Arial"/>
                <w:szCs w:val="18"/>
                <w:lang w:val="en-US" w:eastAsia="ar-SA"/>
              </w:rPr>
            </w:pPr>
            <w:r w:rsidRPr="00B8565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5EFFCFB" w14:textId="2F286DE4" w:rsidR="00B85656" w:rsidRPr="00B85656" w:rsidRDefault="00B85656" w:rsidP="003E0F61">
            <w:pPr>
              <w:snapToGrid w:val="0"/>
              <w:spacing w:after="0" w:line="240" w:lineRule="auto"/>
              <w:rPr>
                <w:rFonts w:cs="Arial"/>
              </w:rPr>
            </w:pPr>
            <w:hyperlink r:id="rId182" w:history="1">
              <w:r w:rsidRPr="00B85656">
                <w:rPr>
                  <w:rStyle w:val="Hyperlink"/>
                  <w:rFonts w:cs="Arial"/>
                  <w:color w:val="auto"/>
                </w:rPr>
                <w:t>S1-172285</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72C9153A" w14:textId="695A70BB" w:rsidR="00B85656" w:rsidRPr="00B85656" w:rsidRDefault="00B85656" w:rsidP="003E0F61">
            <w:pPr>
              <w:snapToGrid w:val="0"/>
              <w:spacing w:after="0" w:line="240" w:lineRule="auto"/>
              <w:rPr>
                <w:noProof/>
              </w:rPr>
            </w:pPr>
            <w:r w:rsidRPr="00B85656">
              <w:rPr>
                <w:noProof/>
              </w:rPr>
              <w:t>Intel Corporation, Sony</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27404F6D" w14:textId="4DA3AE1E" w:rsidR="00B85656" w:rsidRPr="00B85656" w:rsidRDefault="00B85656" w:rsidP="003E0F61">
            <w:pPr>
              <w:snapToGrid w:val="0"/>
              <w:spacing w:after="0" w:line="240" w:lineRule="auto"/>
              <w:rPr>
                <w:rFonts w:eastAsia="Times New Roman" w:cs="Arial"/>
                <w:szCs w:val="18"/>
                <w:lang w:eastAsia="ar-SA"/>
              </w:rPr>
            </w:pPr>
            <w:r w:rsidRPr="00B85656">
              <w:rPr>
                <w:rFonts w:eastAsia="Times New Roman" w:cs="Arial"/>
                <w:szCs w:val="18"/>
                <w:lang w:eastAsia="ar-SA"/>
              </w:rPr>
              <w:t>CR22.261v15.0.0: Efficient User Plane</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6933DE17" w14:textId="0D77A7AC" w:rsidR="00B85656" w:rsidRPr="00B85656" w:rsidRDefault="00B85656" w:rsidP="003E0F61">
            <w:pPr>
              <w:snapToGrid w:val="0"/>
              <w:spacing w:after="0" w:line="240" w:lineRule="auto"/>
              <w:rPr>
                <w:rFonts w:eastAsia="Times New Roman" w:cs="Arial"/>
                <w:szCs w:val="18"/>
                <w:lang w:eastAsia="ar-SA"/>
              </w:rPr>
            </w:pPr>
            <w:r w:rsidRPr="00B85656">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331B1DFE" w14:textId="77777777" w:rsidR="00B85656" w:rsidRPr="00B85656" w:rsidRDefault="00B85656" w:rsidP="00B85656">
            <w:pPr>
              <w:snapToGrid w:val="0"/>
              <w:spacing w:after="0" w:line="240" w:lineRule="auto"/>
              <w:rPr>
                <w:rFonts w:eastAsia="Times New Roman" w:cs="Arial"/>
                <w:i/>
                <w:szCs w:val="18"/>
                <w:lang w:val="en-US" w:eastAsia="ar-SA"/>
              </w:rPr>
            </w:pPr>
            <w:r w:rsidRPr="00B85656">
              <w:rPr>
                <w:rFonts w:eastAsia="Times New Roman" w:cs="Arial"/>
                <w:i/>
                <w:szCs w:val="18"/>
                <w:lang w:val="en-US" w:eastAsia="ar-SA"/>
              </w:rPr>
              <w:t>WI code SMARTER Rel-15 CR0015R- Cat F</w:t>
            </w:r>
          </w:p>
          <w:p w14:paraId="325A786F" w14:textId="77777777" w:rsidR="00B85656" w:rsidRPr="00B85656" w:rsidRDefault="00B85656" w:rsidP="00B85656">
            <w:pPr>
              <w:snapToGrid w:val="0"/>
              <w:spacing w:after="0" w:line="240" w:lineRule="auto"/>
              <w:rPr>
                <w:rFonts w:eastAsia="Times New Roman" w:cs="Arial"/>
                <w:i/>
                <w:szCs w:val="18"/>
                <w:lang w:val="en-US" w:eastAsia="ar-SA"/>
              </w:rPr>
            </w:pPr>
            <w:r w:rsidRPr="00B85656">
              <w:rPr>
                <w:rFonts w:eastAsia="Times New Roman" w:cs="Arial"/>
                <w:i/>
                <w:szCs w:val="18"/>
                <w:lang w:val="en-US" w:eastAsia="ar-SA"/>
              </w:rPr>
              <w:t>Revision of S1-172084.</w:t>
            </w:r>
          </w:p>
          <w:p w14:paraId="53CB0806" w14:textId="77777777" w:rsidR="00B85656" w:rsidRPr="00B85656" w:rsidRDefault="00B85656" w:rsidP="00B85656">
            <w:pPr>
              <w:snapToGrid w:val="0"/>
              <w:spacing w:after="0" w:line="240" w:lineRule="auto"/>
              <w:rPr>
                <w:rFonts w:eastAsia="Times New Roman" w:cs="Arial"/>
                <w:i/>
                <w:szCs w:val="18"/>
                <w:lang w:val="en-US" w:eastAsia="ar-SA"/>
              </w:rPr>
            </w:pPr>
            <w:r w:rsidRPr="00B85656">
              <w:rPr>
                <w:rFonts w:eastAsia="Times New Roman" w:cs="Arial"/>
                <w:i/>
                <w:szCs w:val="18"/>
                <w:lang w:val="en-US" w:eastAsia="ar-SA"/>
              </w:rPr>
              <w:t>Revision of S1-172253.</w:t>
            </w:r>
          </w:p>
          <w:p w14:paraId="5F96D8C6" w14:textId="2EFFB5E2" w:rsidR="00B85656" w:rsidRPr="00B85656" w:rsidRDefault="00B85656" w:rsidP="00B85656">
            <w:pPr>
              <w:snapToGrid w:val="0"/>
              <w:spacing w:after="0" w:line="240" w:lineRule="auto"/>
              <w:rPr>
                <w:rFonts w:eastAsia="Times New Roman" w:cs="Arial"/>
                <w:szCs w:val="18"/>
                <w:lang w:val="en-US" w:eastAsia="ar-SA"/>
              </w:rPr>
            </w:pPr>
            <w:r w:rsidRPr="00B85656">
              <w:rPr>
                <w:rFonts w:eastAsia="Times New Roman" w:cs="Arial"/>
                <w:i/>
                <w:szCs w:val="18"/>
                <w:lang w:val="en-US" w:eastAsia="ar-SA"/>
              </w:rPr>
              <w:t>Revision of S1-172275.</w:t>
            </w:r>
          </w:p>
          <w:p w14:paraId="32168F41" w14:textId="77777777" w:rsidR="00B85656" w:rsidRDefault="00B85656" w:rsidP="00801375">
            <w:pPr>
              <w:snapToGrid w:val="0"/>
              <w:spacing w:after="0" w:line="240" w:lineRule="auto"/>
              <w:rPr>
                <w:rFonts w:eastAsia="Times New Roman" w:cs="Arial"/>
                <w:szCs w:val="18"/>
                <w:lang w:val="en-US" w:eastAsia="ar-SA"/>
              </w:rPr>
            </w:pPr>
            <w:r w:rsidRPr="00B85656">
              <w:rPr>
                <w:rFonts w:eastAsia="Times New Roman" w:cs="Arial"/>
                <w:szCs w:val="18"/>
                <w:lang w:val="en-US" w:eastAsia="ar-SA"/>
              </w:rPr>
              <w:t>Revision of S1-172276.</w:t>
            </w:r>
          </w:p>
          <w:p w14:paraId="7674136D" w14:textId="77777777" w:rsidR="00B85656" w:rsidRPr="00B85656" w:rsidRDefault="00B85656" w:rsidP="00801375">
            <w:pPr>
              <w:snapToGrid w:val="0"/>
              <w:spacing w:after="0" w:line="240" w:lineRule="auto"/>
              <w:rPr>
                <w:rFonts w:eastAsia="Times New Roman" w:cs="Arial"/>
                <w:szCs w:val="18"/>
                <w:lang w:val="en-US" w:eastAsia="ar-SA"/>
              </w:rPr>
            </w:pPr>
          </w:p>
          <w:p w14:paraId="2D3CD16F" w14:textId="77777777" w:rsidR="00B85656" w:rsidRDefault="00B85656" w:rsidP="00801375">
            <w:pPr>
              <w:snapToGrid w:val="0"/>
              <w:spacing w:after="0" w:line="240" w:lineRule="auto"/>
              <w:rPr>
                <w:rFonts w:eastAsia="Times New Roman" w:cs="Arial"/>
                <w:szCs w:val="18"/>
                <w:lang w:val="en-US" w:eastAsia="ar-SA"/>
              </w:rPr>
            </w:pPr>
          </w:p>
          <w:p w14:paraId="05DBFBDD" w14:textId="113B5BE7" w:rsidR="00B85656" w:rsidRPr="00B85656" w:rsidRDefault="00B85656" w:rsidP="00801375">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B85656">
              <w:rPr>
                <w:rFonts w:eastAsia="Times New Roman" w:cs="Arial"/>
                <w:szCs w:val="18"/>
                <w:lang w:val="en-US" w:eastAsia="ar-SA"/>
              </w:rPr>
              <w:t>o presentation</w:t>
            </w:r>
          </w:p>
        </w:tc>
      </w:tr>
      <w:tr w:rsidR="00B7129C" w:rsidRPr="00A75C05" w14:paraId="7D5F2741" w14:textId="77777777" w:rsidTr="00A8658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E2C4FD6" w14:textId="77777777" w:rsidR="00B7129C" w:rsidRPr="00A86584" w:rsidRDefault="00B7129C" w:rsidP="003F5145">
            <w:pPr>
              <w:snapToGrid w:val="0"/>
              <w:spacing w:after="0" w:line="240" w:lineRule="auto"/>
              <w:rPr>
                <w:rFonts w:eastAsia="Times New Roman" w:cs="Arial"/>
                <w:szCs w:val="18"/>
                <w:lang w:eastAsia="ar-SA"/>
              </w:rPr>
            </w:pPr>
            <w:r w:rsidRPr="00A86584">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4FF8F11" w14:textId="1AE1D994" w:rsidR="00B7129C" w:rsidRPr="00A86584" w:rsidRDefault="00B042C6" w:rsidP="003F5145">
            <w:pPr>
              <w:snapToGrid w:val="0"/>
              <w:spacing w:after="0" w:line="240" w:lineRule="auto"/>
              <w:rPr>
                <w:rStyle w:val="Hyperlink"/>
                <w:rFonts w:eastAsia="Times New Roman" w:cs="Arial"/>
                <w:color w:val="auto"/>
                <w:szCs w:val="18"/>
                <w:lang w:eastAsia="ar-SA"/>
              </w:rPr>
            </w:pPr>
            <w:hyperlink r:id="rId183" w:history="1">
              <w:r w:rsidR="00B7129C" w:rsidRPr="00A86584">
                <w:rPr>
                  <w:rStyle w:val="Hyperlink"/>
                  <w:rFonts w:eastAsia="Times New Roman" w:cs="Arial"/>
                  <w:color w:val="auto"/>
                  <w:szCs w:val="18"/>
                  <w:lang w:eastAsia="ar-SA"/>
                </w:rPr>
                <w:t>S1-172090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B208693" w14:textId="77777777" w:rsidR="00B7129C" w:rsidRPr="00A86584" w:rsidRDefault="00B7129C" w:rsidP="003F5145">
            <w:pPr>
              <w:snapToGrid w:val="0"/>
              <w:spacing w:after="0" w:line="240" w:lineRule="auto"/>
              <w:rPr>
                <w:rFonts w:eastAsia="Times New Roman" w:cs="Arial"/>
                <w:szCs w:val="18"/>
                <w:lang w:eastAsia="ar-SA"/>
              </w:rPr>
            </w:pPr>
            <w:r w:rsidRPr="00A86584">
              <w:rPr>
                <w:noProof/>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9D77191" w14:textId="77777777" w:rsidR="00B7129C" w:rsidRPr="00A86584" w:rsidRDefault="00B7129C" w:rsidP="003F5145">
            <w:pPr>
              <w:snapToGrid w:val="0"/>
              <w:spacing w:after="0" w:line="240" w:lineRule="auto"/>
              <w:rPr>
                <w:rFonts w:eastAsia="Times New Roman" w:cs="Arial"/>
                <w:szCs w:val="18"/>
                <w:lang w:eastAsia="ar-SA"/>
              </w:rPr>
            </w:pPr>
            <w:r w:rsidRPr="00A86584">
              <w:rPr>
                <w:rFonts w:eastAsia="Times New Roman" w:cs="Arial"/>
                <w:szCs w:val="18"/>
                <w:lang w:eastAsia="ar-SA"/>
              </w:rPr>
              <w:t xml:space="preserve">CR22.261v15.0.0: </w:t>
            </w:r>
            <w:r w:rsidRPr="00A86584">
              <w:rPr>
                <w:lang w:eastAsia="en-GB"/>
              </w:rPr>
              <w:t>Addition of requirement on maintaining user experience when UE performs handover</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92CC268" w14:textId="37C7C2FD" w:rsidR="00B7129C" w:rsidRPr="00A86584" w:rsidRDefault="00A86584" w:rsidP="003F5145">
            <w:pPr>
              <w:snapToGrid w:val="0"/>
              <w:spacing w:after="0" w:line="240" w:lineRule="auto"/>
              <w:rPr>
                <w:rFonts w:eastAsia="Times New Roman" w:cs="Arial"/>
                <w:szCs w:val="18"/>
                <w:lang w:eastAsia="ar-SA"/>
              </w:rPr>
            </w:pPr>
            <w:r w:rsidRPr="00A86584">
              <w:rPr>
                <w:rFonts w:eastAsia="Times New Roman" w:cs="Arial"/>
                <w:szCs w:val="18"/>
                <w:lang w:eastAsia="ar-SA"/>
              </w:rPr>
              <w:t>Revised to S1-172254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52AFE01" w14:textId="77777777" w:rsidR="00B7129C" w:rsidRPr="00A86584" w:rsidRDefault="00B7129C" w:rsidP="003F5145">
            <w:pPr>
              <w:snapToGrid w:val="0"/>
              <w:spacing w:after="0" w:line="240" w:lineRule="auto"/>
              <w:rPr>
                <w:rFonts w:eastAsia="Arial Unicode MS" w:cs="Arial"/>
                <w:szCs w:val="18"/>
                <w:lang w:eastAsia="ar-SA"/>
              </w:rPr>
            </w:pPr>
            <w:r w:rsidRPr="00A86584">
              <w:rPr>
                <w:rFonts w:eastAsia="Times New Roman" w:cs="Arial"/>
                <w:szCs w:val="18"/>
                <w:lang w:val="en-US" w:eastAsia="ar-SA"/>
              </w:rPr>
              <w:t>WI code SMARTER Rel-15 CR0016R- Cat B</w:t>
            </w:r>
          </w:p>
        </w:tc>
      </w:tr>
      <w:tr w:rsidR="00A86584" w:rsidRPr="00A75C05" w14:paraId="40173290" w14:textId="77777777" w:rsidTr="00B8565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217B8B1" w14:textId="12ECB6EB" w:rsidR="00A86584" w:rsidRPr="00A86584" w:rsidRDefault="00A86584" w:rsidP="003F5145">
            <w:pPr>
              <w:snapToGrid w:val="0"/>
              <w:spacing w:after="0" w:line="240" w:lineRule="auto"/>
              <w:rPr>
                <w:rFonts w:eastAsia="Times New Roman" w:cs="Arial"/>
                <w:szCs w:val="18"/>
                <w:lang w:val="en-US" w:eastAsia="ar-SA"/>
              </w:rPr>
            </w:pPr>
            <w:r w:rsidRPr="00A86584">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315415C" w14:textId="0050E032" w:rsidR="00A86584" w:rsidRPr="00A86584" w:rsidRDefault="00A86584" w:rsidP="003F5145">
            <w:pPr>
              <w:snapToGrid w:val="0"/>
              <w:spacing w:after="0" w:line="240" w:lineRule="auto"/>
            </w:pPr>
            <w:hyperlink r:id="rId184" w:history="1">
              <w:r w:rsidRPr="00A86584">
                <w:rPr>
                  <w:rStyle w:val="Hyperlink"/>
                  <w:rFonts w:cs="Arial"/>
                  <w:color w:val="auto"/>
                </w:rPr>
                <w:t>S1-172254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1791EFE" w14:textId="53B27A35" w:rsidR="00A86584" w:rsidRPr="00A86584" w:rsidRDefault="00A86584" w:rsidP="003F5145">
            <w:pPr>
              <w:snapToGrid w:val="0"/>
              <w:spacing w:after="0" w:line="240" w:lineRule="auto"/>
              <w:rPr>
                <w:noProof/>
              </w:rPr>
            </w:pPr>
            <w:r w:rsidRPr="00A86584">
              <w:rPr>
                <w:noProof/>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EA6D570" w14:textId="0107360C" w:rsidR="00A86584" w:rsidRPr="00A86584" w:rsidRDefault="00A86584" w:rsidP="003F5145">
            <w:pPr>
              <w:snapToGrid w:val="0"/>
              <w:spacing w:after="0" w:line="240" w:lineRule="auto"/>
              <w:rPr>
                <w:rFonts w:eastAsia="Times New Roman" w:cs="Arial"/>
                <w:szCs w:val="18"/>
                <w:lang w:eastAsia="ar-SA"/>
              </w:rPr>
            </w:pPr>
            <w:r w:rsidRPr="00A86584">
              <w:rPr>
                <w:rFonts w:eastAsia="Times New Roman" w:cs="Arial"/>
                <w:szCs w:val="18"/>
                <w:lang w:eastAsia="ar-SA"/>
              </w:rPr>
              <w:t>CR22.261v15.0.0: Addition of requirement on maintaining user experience when UE performs handover</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156D107" w14:textId="7D2F2F74" w:rsidR="00A86584" w:rsidRPr="00A86584" w:rsidRDefault="00A86584" w:rsidP="003F5145">
            <w:pPr>
              <w:snapToGrid w:val="0"/>
              <w:spacing w:after="0" w:line="240" w:lineRule="auto"/>
              <w:rPr>
                <w:rFonts w:eastAsia="Times New Roman" w:cs="Arial"/>
                <w:szCs w:val="18"/>
                <w:lang w:eastAsia="ar-SA"/>
              </w:rPr>
            </w:pPr>
            <w:r w:rsidRPr="00A86584">
              <w:rPr>
                <w:rFonts w:eastAsia="Times New Roman" w:cs="Arial"/>
                <w:szCs w:val="18"/>
                <w:lang w:eastAsia="ar-SA"/>
              </w:rPr>
              <w:t>Revised to S1-172268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0BB1C4F" w14:textId="32FD434A" w:rsidR="00A86584" w:rsidRPr="00A86584" w:rsidRDefault="00A86584" w:rsidP="003F5145">
            <w:pPr>
              <w:snapToGrid w:val="0"/>
              <w:spacing w:after="0" w:line="240" w:lineRule="auto"/>
              <w:rPr>
                <w:rFonts w:eastAsia="Times New Roman" w:cs="Arial"/>
                <w:szCs w:val="18"/>
                <w:lang w:val="en-US" w:eastAsia="ar-SA"/>
              </w:rPr>
            </w:pPr>
            <w:r w:rsidRPr="00A86584">
              <w:rPr>
                <w:rFonts w:eastAsia="Times New Roman" w:cs="Arial"/>
                <w:i/>
                <w:szCs w:val="18"/>
                <w:lang w:val="en-US" w:eastAsia="ar-SA"/>
              </w:rPr>
              <w:t>WI code SMARTER Rel-15 CR0016R- Cat B</w:t>
            </w:r>
          </w:p>
          <w:p w14:paraId="6A9DBAE1" w14:textId="1E320A1F" w:rsidR="00A86584" w:rsidRPr="00A86584" w:rsidRDefault="00A86584" w:rsidP="003F5145">
            <w:pPr>
              <w:snapToGrid w:val="0"/>
              <w:spacing w:after="0" w:line="240" w:lineRule="auto"/>
              <w:rPr>
                <w:rFonts w:eastAsia="Times New Roman" w:cs="Arial"/>
                <w:szCs w:val="18"/>
                <w:lang w:val="en-US" w:eastAsia="ar-SA"/>
              </w:rPr>
            </w:pPr>
            <w:r w:rsidRPr="00A86584">
              <w:rPr>
                <w:rFonts w:eastAsia="Times New Roman" w:cs="Arial"/>
                <w:szCs w:val="18"/>
                <w:lang w:val="en-US" w:eastAsia="ar-SA"/>
              </w:rPr>
              <w:t>Revision of S1-172090.</w:t>
            </w:r>
          </w:p>
        </w:tc>
      </w:tr>
      <w:tr w:rsidR="00A86584" w:rsidRPr="00A75C05" w14:paraId="377A745E" w14:textId="77777777" w:rsidTr="00C4264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DD7BFD9" w14:textId="1BC0F6BE" w:rsidR="00A86584" w:rsidRPr="00B85656" w:rsidRDefault="00A86584" w:rsidP="003F5145">
            <w:pPr>
              <w:snapToGrid w:val="0"/>
              <w:spacing w:after="0" w:line="240" w:lineRule="auto"/>
              <w:rPr>
                <w:rFonts w:eastAsia="Times New Roman" w:cs="Arial"/>
                <w:szCs w:val="18"/>
                <w:lang w:val="en-US" w:eastAsia="ar-SA"/>
              </w:rPr>
            </w:pPr>
            <w:r w:rsidRPr="00B85656">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8E7BD9F" w14:textId="78D13054" w:rsidR="00A86584" w:rsidRPr="00B85656" w:rsidRDefault="00A86584" w:rsidP="003F5145">
            <w:pPr>
              <w:snapToGrid w:val="0"/>
              <w:spacing w:after="0" w:line="240" w:lineRule="auto"/>
              <w:rPr>
                <w:rFonts w:cs="Arial"/>
              </w:rPr>
            </w:pPr>
            <w:hyperlink r:id="rId185" w:history="1">
              <w:r w:rsidRPr="00B85656">
                <w:rPr>
                  <w:rStyle w:val="Hyperlink"/>
                  <w:rFonts w:cs="Arial"/>
                  <w:color w:val="auto"/>
                </w:rPr>
                <w:t>S1-172</w:t>
              </w:r>
              <w:r w:rsidRPr="00B85656">
                <w:rPr>
                  <w:rStyle w:val="Hyperlink"/>
                  <w:rFonts w:cs="Arial"/>
                  <w:color w:val="auto"/>
                </w:rPr>
                <w:t>2</w:t>
              </w:r>
              <w:r w:rsidRPr="00B85656">
                <w:rPr>
                  <w:rStyle w:val="Hyperlink"/>
                  <w:rFonts w:cs="Arial"/>
                  <w:color w:val="auto"/>
                </w:rPr>
                <w:t>68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D627C24" w14:textId="74AF148E" w:rsidR="00A86584" w:rsidRPr="00B85656" w:rsidRDefault="00A86584" w:rsidP="003F5145">
            <w:pPr>
              <w:snapToGrid w:val="0"/>
              <w:spacing w:after="0" w:line="240" w:lineRule="auto"/>
              <w:rPr>
                <w:noProof/>
              </w:rPr>
            </w:pPr>
            <w:r w:rsidRPr="00B85656">
              <w:rPr>
                <w:noProof/>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64142D3" w14:textId="7BB488CA" w:rsidR="00A86584" w:rsidRPr="00B85656" w:rsidRDefault="00A86584" w:rsidP="003F5145">
            <w:pPr>
              <w:snapToGrid w:val="0"/>
              <w:spacing w:after="0" w:line="240" w:lineRule="auto"/>
              <w:rPr>
                <w:rFonts w:eastAsia="Times New Roman" w:cs="Arial"/>
                <w:szCs w:val="18"/>
                <w:lang w:eastAsia="ar-SA"/>
              </w:rPr>
            </w:pPr>
            <w:r w:rsidRPr="00B85656">
              <w:rPr>
                <w:rFonts w:eastAsia="Times New Roman" w:cs="Arial"/>
                <w:szCs w:val="18"/>
                <w:lang w:eastAsia="ar-SA"/>
              </w:rPr>
              <w:t>CR22.261v15.0.0: Addition of requirement on maintaining user experience when UE performs handover</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0AD7902" w14:textId="086EE69A" w:rsidR="00A86584" w:rsidRPr="00B85656" w:rsidRDefault="00B85656" w:rsidP="003F5145">
            <w:pPr>
              <w:snapToGrid w:val="0"/>
              <w:spacing w:after="0" w:line="240" w:lineRule="auto"/>
              <w:rPr>
                <w:rFonts w:eastAsia="Times New Roman" w:cs="Arial"/>
                <w:szCs w:val="18"/>
                <w:lang w:eastAsia="ar-SA"/>
              </w:rPr>
            </w:pPr>
            <w:r w:rsidRPr="00B85656">
              <w:rPr>
                <w:rFonts w:eastAsia="Times New Roman" w:cs="Arial"/>
                <w:szCs w:val="18"/>
                <w:lang w:eastAsia="ar-SA"/>
              </w:rPr>
              <w:t>Revised to S1-172286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739120D" w14:textId="77777777" w:rsidR="00A86584" w:rsidRPr="00B85656" w:rsidRDefault="00A86584" w:rsidP="00A86584">
            <w:pPr>
              <w:snapToGrid w:val="0"/>
              <w:spacing w:after="0" w:line="240" w:lineRule="auto"/>
              <w:rPr>
                <w:rFonts w:eastAsia="Times New Roman" w:cs="Arial"/>
                <w:i/>
                <w:szCs w:val="18"/>
                <w:lang w:val="en-US" w:eastAsia="ar-SA"/>
              </w:rPr>
            </w:pPr>
            <w:r w:rsidRPr="00B85656">
              <w:rPr>
                <w:rFonts w:eastAsia="Times New Roman" w:cs="Arial"/>
                <w:i/>
                <w:szCs w:val="18"/>
                <w:lang w:val="en-US" w:eastAsia="ar-SA"/>
              </w:rPr>
              <w:t>WI code SMARTER Rel-15 CR0016R- Cat B</w:t>
            </w:r>
          </w:p>
          <w:p w14:paraId="60011F11" w14:textId="13767343" w:rsidR="00A86584" w:rsidRPr="00B85656" w:rsidRDefault="00A86584" w:rsidP="00A86584">
            <w:pPr>
              <w:snapToGrid w:val="0"/>
              <w:spacing w:after="0" w:line="240" w:lineRule="auto"/>
              <w:rPr>
                <w:rFonts w:eastAsia="Times New Roman" w:cs="Arial"/>
                <w:szCs w:val="18"/>
                <w:lang w:val="en-US" w:eastAsia="ar-SA"/>
              </w:rPr>
            </w:pPr>
            <w:r w:rsidRPr="00B85656">
              <w:rPr>
                <w:rFonts w:eastAsia="Times New Roman" w:cs="Arial"/>
                <w:i/>
                <w:szCs w:val="18"/>
                <w:lang w:val="en-US" w:eastAsia="ar-SA"/>
              </w:rPr>
              <w:t>Revision of S1-172090.</w:t>
            </w:r>
          </w:p>
          <w:p w14:paraId="4A083232" w14:textId="54C68C4C" w:rsidR="00A86584" w:rsidRPr="00B85656" w:rsidRDefault="00A86584" w:rsidP="003F5145">
            <w:pPr>
              <w:snapToGrid w:val="0"/>
              <w:spacing w:after="0" w:line="240" w:lineRule="auto"/>
              <w:rPr>
                <w:rFonts w:eastAsia="Times New Roman" w:cs="Arial"/>
                <w:szCs w:val="18"/>
                <w:lang w:val="en-US" w:eastAsia="ar-SA"/>
              </w:rPr>
            </w:pPr>
            <w:r w:rsidRPr="00B85656">
              <w:rPr>
                <w:rFonts w:eastAsia="Times New Roman" w:cs="Arial"/>
                <w:szCs w:val="18"/>
                <w:lang w:val="en-US" w:eastAsia="ar-SA"/>
              </w:rPr>
              <w:t>Revision of S1-172254.</w:t>
            </w:r>
          </w:p>
        </w:tc>
      </w:tr>
      <w:tr w:rsidR="00B85656" w:rsidRPr="00A75C05" w14:paraId="088F7DC7" w14:textId="77777777" w:rsidTr="00C4264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A8F5839" w14:textId="52AF4790" w:rsidR="00B85656" w:rsidRPr="00C4264F" w:rsidRDefault="00B85656" w:rsidP="003F5145">
            <w:pPr>
              <w:snapToGrid w:val="0"/>
              <w:spacing w:after="0" w:line="240" w:lineRule="auto"/>
              <w:rPr>
                <w:rFonts w:eastAsia="Times New Roman" w:cs="Arial"/>
                <w:szCs w:val="18"/>
                <w:lang w:val="en-US" w:eastAsia="ar-SA"/>
              </w:rPr>
            </w:pPr>
            <w:r w:rsidRPr="00C4264F">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18386A09" w14:textId="451DB516" w:rsidR="00B85656" w:rsidRPr="00C4264F" w:rsidRDefault="00B85656" w:rsidP="003F5145">
            <w:pPr>
              <w:snapToGrid w:val="0"/>
              <w:spacing w:after="0" w:line="240" w:lineRule="auto"/>
              <w:rPr>
                <w:rFonts w:cs="Arial"/>
              </w:rPr>
            </w:pPr>
            <w:hyperlink r:id="rId186" w:history="1">
              <w:r w:rsidRPr="00C4264F">
                <w:rPr>
                  <w:rStyle w:val="Hyperlink"/>
                  <w:rFonts w:cs="Arial"/>
                  <w:color w:val="auto"/>
                </w:rPr>
                <w:t>S1-172286</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4748A141" w14:textId="35DDCB33" w:rsidR="00B85656" w:rsidRPr="00C4264F" w:rsidRDefault="00B85656" w:rsidP="003F5145">
            <w:pPr>
              <w:snapToGrid w:val="0"/>
              <w:spacing w:after="0" w:line="240" w:lineRule="auto"/>
              <w:rPr>
                <w:noProof/>
              </w:rPr>
            </w:pPr>
            <w:r w:rsidRPr="00C4264F">
              <w:rPr>
                <w:noProof/>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85F071D" w14:textId="18C92A4D" w:rsidR="00B85656" w:rsidRPr="00C4264F" w:rsidRDefault="00B85656" w:rsidP="003F5145">
            <w:pPr>
              <w:snapToGrid w:val="0"/>
              <w:spacing w:after="0" w:line="240" w:lineRule="auto"/>
              <w:rPr>
                <w:rFonts w:eastAsia="Times New Roman" w:cs="Arial"/>
                <w:szCs w:val="18"/>
                <w:lang w:eastAsia="ar-SA"/>
              </w:rPr>
            </w:pPr>
            <w:r w:rsidRPr="00C4264F">
              <w:rPr>
                <w:rFonts w:eastAsia="Times New Roman" w:cs="Arial"/>
                <w:szCs w:val="18"/>
                <w:lang w:eastAsia="ar-SA"/>
              </w:rPr>
              <w:t>CR22.261v15.0.0: Addition of requirement on maintaining user experience when UE performs handover</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0A0CED6" w14:textId="59BEDC83" w:rsidR="00B85656" w:rsidRPr="00C4264F" w:rsidRDefault="00C4264F" w:rsidP="003F5145">
            <w:pPr>
              <w:snapToGrid w:val="0"/>
              <w:spacing w:after="0" w:line="240" w:lineRule="auto"/>
              <w:rPr>
                <w:rFonts w:eastAsia="Times New Roman" w:cs="Arial"/>
                <w:szCs w:val="18"/>
                <w:lang w:eastAsia="ar-SA"/>
              </w:rPr>
            </w:pPr>
            <w:r w:rsidRPr="00C4264F">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73F098E4" w14:textId="77777777" w:rsidR="00B85656" w:rsidRPr="00C4264F" w:rsidRDefault="00B85656" w:rsidP="00B85656">
            <w:pPr>
              <w:snapToGrid w:val="0"/>
              <w:spacing w:after="0" w:line="240" w:lineRule="auto"/>
              <w:rPr>
                <w:rFonts w:eastAsia="Times New Roman" w:cs="Arial"/>
                <w:i/>
                <w:szCs w:val="18"/>
                <w:lang w:val="en-US" w:eastAsia="ar-SA"/>
              </w:rPr>
            </w:pPr>
            <w:r w:rsidRPr="00C4264F">
              <w:rPr>
                <w:rFonts w:eastAsia="Times New Roman" w:cs="Arial"/>
                <w:i/>
                <w:szCs w:val="18"/>
                <w:lang w:val="en-US" w:eastAsia="ar-SA"/>
              </w:rPr>
              <w:t>WI code SMARTER Rel-15 CR0016R- Cat B</w:t>
            </w:r>
          </w:p>
          <w:p w14:paraId="7026699F" w14:textId="77777777" w:rsidR="00B85656" w:rsidRPr="00C4264F" w:rsidRDefault="00B85656" w:rsidP="00B85656">
            <w:pPr>
              <w:snapToGrid w:val="0"/>
              <w:spacing w:after="0" w:line="240" w:lineRule="auto"/>
              <w:rPr>
                <w:rFonts w:eastAsia="Times New Roman" w:cs="Arial"/>
                <w:i/>
                <w:szCs w:val="18"/>
                <w:lang w:val="en-US" w:eastAsia="ar-SA"/>
              </w:rPr>
            </w:pPr>
            <w:r w:rsidRPr="00C4264F">
              <w:rPr>
                <w:rFonts w:eastAsia="Times New Roman" w:cs="Arial"/>
                <w:i/>
                <w:szCs w:val="18"/>
                <w:lang w:val="en-US" w:eastAsia="ar-SA"/>
              </w:rPr>
              <w:t>Revision of S1-172090.</w:t>
            </w:r>
          </w:p>
          <w:p w14:paraId="6103470B" w14:textId="0CAEF047" w:rsidR="00B85656" w:rsidRPr="00C4264F" w:rsidRDefault="00B85656" w:rsidP="00B85656">
            <w:pPr>
              <w:snapToGrid w:val="0"/>
              <w:spacing w:after="0" w:line="240" w:lineRule="auto"/>
              <w:rPr>
                <w:rFonts w:eastAsia="Times New Roman" w:cs="Arial"/>
                <w:szCs w:val="18"/>
                <w:lang w:val="en-US" w:eastAsia="ar-SA"/>
              </w:rPr>
            </w:pPr>
            <w:r w:rsidRPr="00C4264F">
              <w:rPr>
                <w:rFonts w:eastAsia="Times New Roman" w:cs="Arial"/>
                <w:i/>
                <w:szCs w:val="18"/>
                <w:lang w:val="en-US" w:eastAsia="ar-SA"/>
              </w:rPr>
              <w:t>Revision of S1-172254.</w:t>
            </w:r>
          </w:p>
          <w:p w14:paraId="4E4CD7C9" w14:textId="77777777" w:rsidR="00C4264F" w:rsidRDefault="00B85656" w:rsidP="00A86584">
            <w:pPr>
              <w:snapToGrid w:val="0"/>
              <w:spacing w:after="0" w:line="240" w:lineRule="auto"/>
              <w:rPr>
                <w:rFonts w:eastAsia="Times New Roman" w:cs="Arial"/>
                <w:szCs w:val="18"/>
                <w:lang w:val="en-US" w:eastAsia="ar-SA"/>
              </w:rPr>
            </w:pPr>
            <w:r w:rsidRPr="00C4264F">
              <w:rPr>
                <w:rFonts w:eastAsia="Times New Roman" w:cs="Arial"/>
                <w:szCs w:val="18"/>
                <w:lang w:val="en-US" w:eastAsia="ar-SA"/>
              </w:rPr>
              <w:t>Revision of S1-172268.</w:t>
            </w:r>
          </w:p>
          <w:p w14:paraId="76F4C440" w14:textId="77777777" w:rsidR="00C4264F" w:rsidRPr="00C4264F" w:rsidRDefault="00C4264F" w:rsidP="00A86584">
            <w:pPr>
              <w:snapToGrid w:val="0"/>
              <w:spacing w:after="0" w:line="240" w:lineRule="auto"/>
              <w:rPr>
                <w:rFonts w:eastAsia="Times New Roman" w:cs="Arial"/>
                <w:szCs w:val="18"/>
                <w:lang w:val="en-US" w:eastAsia="ar-SA"/>
              </w:rPr>
            </w:pPr>
          </w:p>
          <w:p w14:paraId="1FB69FE5" w14:textId="77777777" w:rsidR="00C4264F" w:rsidRDefault="00C4264F" w:rsidP="00A86584">
            <w:pPr>
              <w:snapToGrid w:val="0"/>
              <w:spacing w:after="0" w:line="240" w:lineRule="auto"/>
              <w:rPr>
                <w:rFonts w:eastAsia="Times New Roman" w:cs="Arial"/>
                <w:szCs w:val="18"/>
                <w:lang w:val="en-US" w:eastAsia="ar-SA"/>
              </w:rPr>
            </w:pPr>
          </w:p>
          <w:p w14:paraId="342B9F6A" w14:textId="3C20DCDF" w:rsidR="00B85656" w:rsidRPr="00C4264F" w:rsidRDefault="00C4264F" w:rsidP="00A86584">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C4264F">
              <w:rPr>
                <w:rFonts w:eastAsia="Times New Roman" w:cs="Arial"/>
                <w:szCs w:val="18"/>
                <w:lang w:val="en-US" w:eastAsia="ar-SA"/>
              </w:rPr>
              <w:t>o presentation</w:t>
            </w:r>
          </w:p>
        </w:tc>
      </w:tr>
      <w:tr w:rsidR="00B7129C" w:rsidRPr="00A75C05" w14:paraId="798781C6" w14:textId="77777777" w:rsidTr="00005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3059D91"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97A72A9" w14:textId="0B56AF6E" w:rsidR="00B7129C" w:rsidRPr="00005AA9" w:rsidRDefault="00B042C6" w:rsidP="003F5145">
            <w:pPr>
              <w:snapToGrid w:val="0"/>
              <w:spacing w:after="0" w:line="240" w:lineRule="auto"/>
              <w:rPr>
                <w:rStyle w:val="Hyperlink"/>
                <w:rFonts w:eastAsia="Times New Roman" w:cs="Arial"/>
                <w:color w:val="auto"/>
                <w:szCs w:val="18"/>
                <w:lang w:eastAsia="ar-SA"/>
              </w:rPr>
            </w:pPr>
            <w:hyperlink r:id="rId187" w:history="1">
              <w:r w:rsidR="00B7129C" w:rsidRPr="00005AA9">
                <w:rPr>
                  <w:rStyle w:val="Hyperlink"/>
                  <w:rFonts w:eastAsia="Times New Roman" w:cs="Arial"/>
                  <w:color w:val="auto"/>
                  <w:szCs w:val="18"/>
                  <w:lang w:eastAsia="ar-SA"/>
                </w:rPr>
                <w:t>S1-172109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98D6C9A"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eastAsia="ar-SA"/>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18C2B0E"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eastAsia="ar-SA"/>
              </w:rPr>
              <w:t xml:space="preserve">CR22.261v15.0.0: </w:t>
            </w:r>
            <w:r w:rsidRPr="00005AA9">
              <w:rPr>
                <w:rFonts w:hint="eastAsia"/>
                <w:noProof/>
                <w:lang w:eastAsia="zh-CN"/>
              </w:rPr>
              <w:t>E</w:t>
            </w:r>
            <w:r w:rsidRPr="00005AA9">
              <w:rPr>
                <w:noProof/>
                <w:lang w:eastAsia="zh-CN"/>
              </w:rPr>
              <w:t>ditorial modification</w:t>
            </w:r>
            <w:r w:rsidRPr="00005AA9">
              <w:rPr>
                <w:rFonts w:hint="eastAsia"/>
                <w:noProof/>
                <w:lang w:eastAsia="zh-CN"/>
              </w:rPr>
              <w:t xml:space="preserve"> on 6.7 and </w:t>
            </w:r>
            <w:r w:rsidRPr="00005AA9">
              <w:rPr>
                <w:noProof/>
                <w:lang w:eastAsia="zh-CN"/>
              </w:rPr>
              <w:t>6</w:t>
            </w:r>
            <w:r w:rsidRPr="00005AA9">
              <w:rPr>
                <w:rFonts w:hint="eastAsia"/>
                <w:noProof/>
                <w:lang w:eastAsia="zh-CN"/>
              </w:rPr>
              <w:t>.8</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95C577A" w14:textId="4D2CEB68" w:rsidR="00B7129C"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Revised to S1-172255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694E7A5" w14:textId="77777777" w:rsidR="00B7129C" w:rsidRPr="00005AA9" w:rsidRDefault="00B7129C" w:rsidP="003F5145">
            <w:pPr>
              <w:snapToGrid w:val="0"/>
              <w:spacing w:after="0" w:line="240" w:lineRule="auto"/>
              <w:rPr>
                <w:rFonts w:eastAsia="Arial Unicode MS" w:cs="Arial"/>
                <w:szCs w:val="18"/>
                <w:lang w:eastAsia="ar-SA"/>
              </w:rPr>
            </w:pPr>
            <w:r w:rsidRPr="00005AA9">
              <w:rPr>
                <w:rFonts w:eastAsia="Times New Roman" w:cs="Arial"/>
                <w:szCs w:val="18"/>
                <w:lang w:val="en-US" w:eastAsia="ar-SA"/>
              </w:rPr>
              <w:t>WI code SMARTER Rel-15 CR0024R- Cat D</w:t>
            </w:r>
          </w:p>
        </w:tc>
      </w:tr>
      <w:tr w:rsidR="00005AA9" w:rsidRPr="00A75C05" w14:paraId="374B969F" w14:textId="77777777" w:rsidTr="00005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448349F8" w14:textId="7971B1A5"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7BB99B49" w14:textId="39FDEC74" w:rsidR="00005AA9" w:rsidRPr="00005AA9" w:rsidRDefault="00005AA9" w:rsidP="003F5145">
            <w:pPr>
              <w:snapToGrid w:val="0"/>
              <w:spacing w:after="0" w:line="240" w:lineRule="auto"/>
            </w:pPr>
            <w:hyperlink r:id="rId188" w:history="1">
              <w:r w:rsidRPr="00005AA9">
                <w:rPr>
                  <w:rStyle w:val="Hyperlink"/>
                  <w:rFonts w:cs="Arial"/>
                  <w:color w:val="auto"/>
                </w:rPr>
                <w:t>S1-172255</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1A874AD0" w14:textId="0C9754F9"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534DDAD0" w14:textId="24A3878F"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CR22.261v15.0.0: Editorial modification on 6.7 and 6.8</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6CD041D0" w14:textId="084264E1"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66CD50CB" w14:textId="668A518B"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i/>
                <w:szCs w:val="18"/>
                <w:lang w:val="en-US" w:eastAsia="ar-SA"/>
              </w:rPr>
              <w:t>WI code SMARTER Rel-15 CR0024R- Cat D</w:t>
            </w:r>
          </w:p>
          <w:p w14:paraId="0C79CA1E" w14:textId="19B8EF9E"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t>Revision of S1-172109.</w:t>
            </w:r>
          </w:p>
        </w:tc>
      </w:tr>
      <w:tr w:rsidR="00B7129C" w:rsidRPr="00A75C05" w14:paraId="714644FE" w14:textId="77777777" w:rsidTr="00005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2BBF8A1"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03E2090" w14:textId="5A4F994F" w:rsidR="00B7129C" w:rsidRPr="00005AA9" w:rsidRDefault="00B042C6" w:rsidP="003F5145">
            <w:pPr>
              <w:snapToGrid w:val="0"/>
              <w:spacing w:after="0" w:line="240" w:lineRule="auto"/>
              <w:rPr>
                <w:rStyle w:val="Hyperlink"/>
                <w:rFonts w:eastAsia="Times New Roman" w:cs="Arial"/>
                <w:color w:val="auto"/>
                <w:szCs w:val="18"/>
                <w:lang w:eastAsia="ar-SA"/>
              </w:rPr>
            </w:pPr>
            <w:hyperlink r:id="rId189" w:history="1">
              <w:r w:rsidR="00B7129C" w:rsidRPr="00005AA9">
                <w:rPr>
                  <w:rStyle w:val="Hyperlink"/>
                  <w:rFonts w:eastAsia="Times New Roman" w:cs="Arial"/>
                  <w:color w:val="auto"/>
                  <w:szCs w:val="18"/>
                  <w:lang w:eastAsia="ar-SA"/>
                </w:rPr>
                <w:t>S1-172108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A74199E" w14:textId="77777777" w:rsidR="00B7129C" w:rsidRPr="00005AA9" w:rsidRDefault="00B7129C" w:rsidP="003F5145">
            <w:pPr>
              <w:snapToGrid w:val="0"/>
              <w:spacing w:after="0" w:line="240" w:lineRule="auto"/>
              <w:rPr>
                <w:rFonts w:eastAsia="Times New Roman" w:cs="Arial"/>
                <w:szCs w:val="18"/>
                <w:lang w:eastAsia="ar-SA"/>
              </w:rPr>
            </w:pPr>
            <w:r w:rsidRPr="00005AA9">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3078C0E"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eastAsia="ar-SA"/>
              </w:rPr>
              <w:t xml:space="preserve">CR22.261v15.0.0: </w:t>
            </w:r>
            <w:bookmarkStart w:id="106" w:name="OLE_LINK19"/>
            <w:r w:rsidRPr="00005AA9">
              <w:rPr>
                <w:noProof/>
              </w:rPr>
              <w:t>Maintaining a session whose priority changes in real time</w:t>
            </w:r>
            <w:bookmarkEnd w:id="106"/>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394BDC5" w14:textId="7624C727" w:rsidR="00B7129C"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Revised to S1-172256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C40E962" w14:textId="77777777" w:rsidR="00B7129C" w:rsidRPr="00005AA9" w:rsidRDefault="00B7129C" w:rsidP="003F5145">
            <w:pPr>
              <w:snapToGrid w:val="0"/>
              <w:spacing w:after="0" w:line="240" w:lineRule="auto"/>
              <w:rPr>
                <w:rFonts w:eastAsia="Arial Unicode MS" w:cs="Arial"/>
                <w:szCs w:val="18"/>
                <w:lang w:eastAsia="ar-SA"/>
              </w:rPr>
            </w:pPr>
            <w:r w:rsidRPr="00005AA9">
              <w:rPr>
                <w:rFonts w:eastAsia="Times New Roman" w:cs="Arial"/>
                <w:szCs w:val="18"/>
                <w:lang w:val="en-US" w:eastAsia="ar-SA"/>
              </w:rPr>
              <w:t>WI code SMARTER Rel-15 CR0023R- Cat C</w:t>
            </w:r>
          </w:p>
        </w:tc>
      </w:tr>
      <w:tr w:rsidR="00005AA9" w:rsidRPr="00A75C05" w14:paraId="6783D3AD" w14:textId="77777777" w:rsidTr="00005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7944722" w14:textId="3A5B20DC"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E79D77E" w14:textId="4C3E1787" w:rsidR="00005AA9" w:rsidRPr="00005AA9" w:rsidRDefault="00005AA9" w:rsidP="003F5145">
            <w:pPr>
              <w:snapToGrid w:val="0"/>
              <w:spacing w:after="0" w:line="240" w:lineRule="auto"/>
            </w:pPr>
            <w:hyperlink r:id="rId190" w:history="1">
              <w:r w:rsidRPr="00005AA9">
                <w:rPr>
                  <w:rStyle w:val="Hyperlink"/>
                  <w:rFonts w:cs="Arial"/>
                  <w:color w:val="auto"/>
                </w:rPr>
                <w:t>S1-172</w:t>
              </w:r>
              <w:r w:rsidRPr="00005AA9">
                <w:rPr>
                  <w:rStyle w:val="Hyperlink"/>
                  <w:rFonts w:cs="Arial"/>
                  <w:color w:val="auto"/>
                </w:rPr>
                <w:t>2</w:t>
              </w:r>
              <w:r w:rsidRPr="00005AA9">
                <w:rPr>
                  <w:rStyle w:val="Hyperlink"/>
                  <w:rFonts w:cs="Arial"/>
                  <w:color w:val="auto"/>
                </w:rPr>
                <w:t>5</w:t>
              </w:r>
              <w:r w:rsidRPr="00005AA9">
                <w:rPr>
                  <w:rStyle w:val="Hyperlink"/>
                  <w:rFonts w:cs="Arial"/>
                  <w:color w:val="auto"/>
                </w:rPr>
                <w:t>6</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34CC514" w14:textId="43D9BD37" w:rsidR="00005AA9" w:rsidRPr="00005AA9" w:rsidRDefault="00005AA9" w:rsidP="003F5145">
            <w:pPr>
              <w:snapToGrid w:val="0"/>
              <w:spacing w:after="0" w:line="240" w:lineRule="auto"/>
              <w:rPr>
                <w:noProof/>
              </w:rPr>
            </w:pPr>
            <w:r w:rsidRPr="00005AA9">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133174F9" w14:textId="133CCBB0"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CR22.261v15.0.0: Maintaining a session whose priority changes in real time</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6B612CBA" w14:textId="49A57A19"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0BECEFA" w14:textId="599D79CA"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i/>
                <w:szCs w:val="18"/>
                <w:lang w:val="en-US" w:eastAsia="ar-SA"/>
              </w:rPr>
              <w:t>WI code SMARTER Rel-15 CR0023R- Cat C</w:t>
            </w:r>
          </w:p>
          <w:p w14:paraId="09FDC539" w14:textId="550876B5"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t>Revision of S1-172108.</w:t>
            </w:r>
          </w:p>
        </w:tc>
      </w:tr>
      <w:tr w:rsidR="00B7129C" w:rsidRPr="00A75C05" w14:paraId="53AB6F66" w14:textId="77777777" w:rsidTr="00005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F535ED2"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C699115" w14:textId="01D743D4" w:rsidR="00B7129C" w:rsidRPr="00005AA9" w:rsidRDefault="00B042C6" w:rsidP="003F5145">
            <w:pPr>
              <w:snapToGrid w:val="0"/>
              <w:spacing w:after="0" w:line="240" w:lineRule="auto"/>
              <w:rPr>
                <w:rStyle w:val="Hyperlink"/>
                <w:rFonts w:eastAsia="Times New Roman" w:cs="Arial"/>
                <w:color w:val="auto"/>
                <w:szCs w:val="18"/>
                <w:lang w:eastAsia="ar-SA"/>
              </w:rPr>
            </w:pPr>
            <w:hyperlink r:id="rId191" w:history="1">
              <w:r w:rsidR="00B7129C" w:rsidRPr="00005AA9">
                <w:rPr>
                  <w:rStyle w:val="Hyperlink"/>
                  <w:rFonts w:eastAsia="Times New Roman" w:cs="Arial"/>
                  <w:color w:val="auto"/>
                  <w:szCs w:val="18"/>
                  <w:lang w:eastAsia="ar-SA"/>
                </w:rPr>
                <w:t>S1-172105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8EF9099" w14:textId="77777777" w:rsidR="00B7129C" w:rsidRPr="00005AA9" w:rsidRDefault="00B7129C" w:rsidP="003F5145">
            <w:pPr>
              <w:snapToGrid w:val="0"/>
              <w:spacing w:after="0" w:line="240" w:lineRule="auto"/>
              <w:rPr>
                <w:rFonts w:eastAsia="Times New Roman" w:cs="Arial"/>
                <w:szCs w:val="18"/>
                <w:lang w:eastAsia="ar-SA"/>
              </w:rPr>
            </w:pPr>
            <w:r w:rsidRPr="00005AA9">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98AF960"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eastAsia="ar-SA"/>
              </w:rPr>
              <w:t xml:space="preserve">CR22.261v15.0.0: </w:t>
            </w:r>
            <w:bookmarkStart w:id="107" w:name="OLE_LINK14"/>
            <w:r w:rsidRPr="00005AA9">
              <w:rPr>
                <w:noProof/>
              </w:rPr>
              <w:t>Clean-up of requirements on network slice scaling</w:t>
            </w:r>
            <w:bookmarkEnd w:id="107"/>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38DAFC5" w14:textId="42C0DDF1" w:rsidR="00B7129C"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Revised to S1-172257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D9CCE85" w14:textId="77777777" w:rsidR="00B7129C" w:rsidRPr="00005AA9" w:rsidRDefault="00B7129C" w:rsidP="003F5145">
            <w:pPr>
              <w:snapToGrid w:val="0"/>
              <w:spacing w:after="0" w:line="240" w:lineRule="auto"/>
              <w:rPr>
                <w:rFonts w:eastAsia="Arial Unicode MS" w:cs="Arial"/>
                <w:szCs w:val="18"/>
                <w:lang w:eastAsia="ar-SA"/>
              </w:rPr>
            </w:pPr>
            <w:r w:rsidRPr="00005AA9">
              <w:rPr>
                <w:rFonts w:eastAsia="Times New Roman" w:cs="Arial"/>
                <w:szCs w:val="18"/>
                <w:lang w:val="en-US" w:eastAsia="ar-SA"/>
              </w:rPr>
              <w:t>WI code SMARTER Rel-15 CR0020R- Cat F</w:t>
            </w:r>
          </w:p>
        </w:tc>
      </w:tr>
      <w:tr w:rsidR="00005AA9" w:rsidRPr="00A75C05" w14:paraId="7FA989FE" w14:textId="77777777" w:rsidTr="00005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5DDC41C7" w14:textId="256057F8"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5D44F20" w14:textId="3A08AB21" w:rsidR="00005AA9" w:rsidRPr="00005AA9" w:rsidRDefault="00005AA9" w:rsidP="003F5145">
            <w:pPr>
              <w:snapToGrid w:val="0"/>
              <w:spacing w:after="0" w:line="240" w:lineRule="auto"/>
            </w:pPr>
            <w:hyperlink r:id="rId192" w:history="1">
              <w:r w:rsidRPr="00005AA9">
                <w:rPr>
                  <w:rStyle w:val="Hyperlink"/>
                  <w:rFonts w:cs="Arial"/>
                  <w:color w:val="auto"/>
                </w:rPr>
                <w:t>S1-17</w:t>
              </w:r>
              <w:r w:rsidRPr="00005AA9">
                <w:rPr>
                  <w:rStyle w:val="Hyperlink"/>
                  <w:rFonts w:cs="Arial"/>
                  <w:color w:val="auto"/>
                </w:rPr>
                <w:t>2</w:t>
              </w:r>
              <w:r w:rsidRPr="00005AA9">
                <w:rPr>
                  <w:rStyle w:val="Hyperlink"/>
                  <w:rFonts w:cs="Arial"/>
                  <w:color w:val="auto"/>
                </w:rPr>
                <w:t>2</w:t>
              </w:r>
              <w:r w:rsidRPr="00005AA9">
                <w:rPr>
                  <w:rStyle w:val="Hyperlink"/>
                  <w:rFonts w:cs="Arial"/>
                  <w:color w:val="auto"/>
                </w:rPr>
                <w:t>5</w:t>
              </w:r>
              <w:r w:rsidRPr="00005AA9">
                <w:rPr>
                  <w:rStyle w:val="Hyperlink"/>
                  <w:rFonts w:cs="Arial"/>
                  <w:color w:val="auto"/>
                </w:rPr>
                <w:t>7</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1CEC64AE" w14:textId="2ED1B51F" w:rsidR="00005AA9" w:rsidRPr="00005AA9" w:rsidRDefault="00005AA9" w:rsidP="003F5145">
            <w:pPr>
              <w:snapToGrid w:val="0"/>
              <w:spacing w:after="0" w:line="240" w:lineRule="auto"/>
              <w:rPr>
                <w:noProof/>
              </w:rPr>
            </w:pPr>
            <w:r w:rsidRPr="00005AA9">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33DF29D3" w14:textId="3E1E2281"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CR22.261v15.0.0: Clean-up of requirements on network slice scaling</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1354497D" w14:textId="276F87DA"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596E315" w14:textId="33D80249"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i/>
                <w:szCs w:val="18"/>
                <w:lang w:val="en-US" w:eastAsia="ar-SA"/>
              </w:rPr>
              <w:t>WI code SMARTER Rel-15 CR0020R- Cat F</w:t>
            </w:r>
          </w:p>
          <w:p w14:paraId="2393FEFA" w14:textId="7C1B7CFD"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t>Revision of S1-172105.</w:t>
            </w:r>
          </w:p>
        </w:tc>
      </w:tr>
      <w:tr w:rsidR="00B7129C" w:rsidRPr="00A75C05" w14:paraId="3940B5FC" w14:textId="77777777" w:rsidTr="00005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2DD86E6"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78D2682" w14:textId="3700EAD2" w:rsidR="00B7129C" w:rsidRPr="00005AA9" w:rsidRDefault="00B042C6" w:rsidP="003F5145">
            <w:pPr>
              <w:snapToGrid w:val="0"/>
              <w:spacing w:after="0" w:line="240" w:lineRule="auto"/>
              <w:rPr>
                <w:rStyle w:val="Hyperlink"/>
                <w:rFonts w:eastAsia="Times New Roman" w:cs="Arial"/>
                <w:color w:val="auto"/>
                <w:szCs w:val="18"/>
                <w:lang w:eastAsia="ar-SA"/>
              </w:rPr>
            </w:pPr>
            <w:hyperlink r:id="rId193" w:history="1">
              <w:r w:rsidR="00B7129C" w:rsidRPr="00005AA9">
                <w:rPr>
                  <w:rStyle w:val="Hyperlink"/>
                  <w:rFonts w:eastAsia="Times New Roman" w:cs="Arial"/>
                  <w:color w:val="auto"/>
                  <w:szCs w:val="18"/>
                  <w:lang w:eastAsia="ar-SA"/>
                </w:rPr>
                <w:t>S1-172106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D0B13EE" w14:textId="77777777" w:rsidR="00B7129C" w:rsidRPr="00005AA9" w:rsidRDefault="00B7129C" w:rsidP="003F5145">
            <w:pPr>
              <w:snapToGrid w:val="0"/>
              <w:spacing w:after="0" w:line="240" w:lineRule="auto"/>
              <w:rPr>
                <w:rFonts w:eastAsia="Times New Roman" w:cs="Arial"/>
                <w:szCs w:val="18"/>
                <w:lang w:eastAsia="ar-SA"/>
              </w:rPr>
            </w:pPr>
            <w:r w:rsidRPr="00005AA9">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D086EF8"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eastAsia="ar-SA"/>
              </w:rPr>
              <w:t xml:space="preserve">CR22.261v15.0.0: </w:t>
            </w:r>
            <w:r w:rsidRPr="00005AA9">
              <w:rPr>
                <w:noProof/>
              </w:rPr>
              <w:t>Clarifications on network slicing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796144E" w14:textId="7604F0D6" w:rsidR="00B7129C"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Revised to S1-172258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395EA0C" w14:textId="77777777" w:rsidR="00B7129C" w:rsidRPr="00005AA9" w:rsidRDefault="00B7129C" w:rsidP="003F5145">
            <w:pPr>
              <w:snapToGrid w:val="0"/>
              <w:spacing w:after="0" w:line="240" w:lineRule="auto"/>
              <w:rPr>
                <w:rFonts w:eastAsia="Arial Unicode MS" w:cs="Arial"/>
                <w:szCs w:val="18"/>
                <w:lang w:eastAsia="ar-SA"/>
              </w:rPr>
            </w:pPr>
            <w:r w:rsidRPr="00005AA9">
              <w:rPr>
                <w:rFonts w:eastAsia="Times New Roman" w:cs="Arial"/>
                <w:szCs w:val="18"/>
                <w:lang w:val="en-US" w:eastAsia="ar-SA"/>
              </w:rPr>
              <w:t>WI code SMARTER Rel-15 CR0021R- Cat F</w:t>
            </w:r>
          </w:p>
        </w:tc>
      </w:tr>
      <w:tr w:rsidR="00005AA9" w:rsidRPr="00A75C05" w14:paraId="2E29A84D" w14:textId="77777777" w:rsidTr="004D7AC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22EBF07" w14:textId="28AF349D"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6634B54" w14:textId="28AB5D98" w:rsidR="00005AA9" w:rsidRPr="00005AA9" w:rsidRDefault="00005AA9" w:rsidP="003F5145">
            <w:pPr>
              <w:snapToGrid w:val="0"/>
              <w:spacing w:after="0" w:line="240" w:lineRule="auto"/>
            </w:pPr>
            <w:hyperlink r:id="rId194" w:history="1">
              <w:r w:rsidRPr="00005AA9">
                <w:rPr>
                  <w:rStyle w:val="Hyperlink"/>
                  <w:rFonts w:cs="Arial"/>
                  <w:color w:val="auto"/>
                </w:rPr>
                <w:t>S1-172258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A4DC2EA" w14:textId="66520072" w:rsidR="00005AA9" w:rsidRPr="00005AA9" w:rsidRDefault="00005AA9" w:rsidP="003F5145">
            <w:pPr>
              <w:snapToGrid w:val="0"/>
              <w:spacing w:after="0" w:line="240" w:lineRule="auto"/>
              <w:rPr>
                <w:noProof/>
              </w:rPr>
            </w:pPr>
            <w:r w:rsidRPr="00005AA9">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43B45F9" w14:textId="72E7F1CC"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CR22.261v15.0.0: Clarifications on network slicing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0F85FC9" w14:textId="6CC2A2BC"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Revised to S1-172269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29F2DCE" w14:textId="12B0705E"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i/>
                <w:szCs w:val="18"/>
                <w:lang w:val="en-US" w:eastAsia="ar-SA"/>
              </w:rPr>
              <w:t>WI code SMARTER Rel-15 CR0021R- Cat F</w:t>
            </w:r>
          </w:p>
          <w:p w14:paraId="637F854C" w14:textId="648237AF"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t>Revision of S1-172106.</w:t>
            </w:r>
          </w:p>
        </w:tc>
      </w:tr>
      <w:tr w:rsidR="00005AA9" w:rsidRPr="00A75C05" w14:paraId="302D11BC" w14:textId="77777777" w:rsidTr="0009186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486526C" w14:textId="59D3DA72" w:rsidR="00005AA9" w:rsidRPr="004D7ACB" w:rsidRDefault="00005AA9" w:rsidP="003F5145">
            <w:pPr>
              <w:snapToGrid w:val="0"/>
              <w:spacing w:after="0" w:line="240" w:lineRule="auto"/>
              <w:rPr>
                <w:rFonts w:eastAsia="Times New Roman" w:cs="Arial"/>
                <w:szCs w:val="18"/>
                <w:lang w:val="en-US" w:eastAsia="ar-SA"/>
              </w:rPr>
            </w:pPr>
            <w:r w:rsidRPr="004D7ACB">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014BD6C" w14:textId="14469947" w:rsidR="00005AA9" w:rsidRPr="004D7ACB" w:rsidRDefault="00005AA9" w:rsidP="003F5145">
            <w:pPr>
              <w:snapToGrid w:val="0"/>
              <w:spacing w:after="0" w:line="240" w:lineRule="auto"/>
              <w:rPr>
                <w:rFonts w:cs="Arial"/>
              </w:rPr>
            </w:pPr>
            <w:hyperlink r:id="rId195" w:history="1">
              <w:r w:rsidRPr="004D7ACB">
                <w:rPr>
                  <w:rStyle w:val="Hyperlink"/>
                  <w:rFonts w:cs="Arial"/>
                  <w:color w:val="auto"/>
                </w:rPr>
                <w:t>S1-1722</w:t>
              </w:r>
              <w:r w:rsidRPr="004D7ACB">
                <w:rPr>
                  <w:rStyle w:val="Hyperlink"/>
                  <w:rFonts w:cs="Arial"/>
                  <w:color w:val="auto"/>
                </w:rPr>
                <w:t>6</w:t>
              </w:r>
              <w:r w:rsidRPr="004D7ACB">
                <w:rPr>
                  <w:rStyle w:val="Hyperlink"/>
                  <w:rFonts w:cs="Arial"/>
                  <w:color w:val="auto"/>
                </w:rPr>
                <w:t>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6B396F3" w14:textId="56EF4158" w:rsidR="00005AA9" w:rsidRPr="004D7ACB" w:rsidRDefault="00005AA9" w:rsidP="003F5145">
            <w:pPr>
              <w:snapToGrid w:val="0"/>
              <w:spacing w:after="0" w:line="240" w:lineRule="auto"/>
              <w:rPr>
                <w:noProof/>
              </w:rPr>
            </w:pPr>
            <w:r w:rsidRPr="004D7ACB">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2B2C365" w14:textId="33AAB0C6" w:rsidR="00005AA9" w:rsidRPr="004D7ACB" w:rsidRDefault="00005AA9" w:rsidP="003F5145">
            <w:pPr>
              <w:snapToGrid w:val="0"/>
              <w:spacing w:after="0" w:line="240" w:lineRule="auto"/>
              <w:rPr>
                <w:rFonts w:eastAsia="Times New Roman" w:cs="Arial"/>
                <w:szCs w:val="18"/>
                <w:lang w:eastAsia="ar-SA"/>
              </w:rPr>
            </w:pPr>
            <w:r w:rsidRPr="004D7ACB">
              <w:rPr>
                <w:rFonts w:eastAsia="Times New Roman" w:cs="Arial"/>
                <w:szCs w:val="18"/>
                <w:lang w:eastAsia="ar-SA"/>
              </w:rPr>
              <w:t>CR22.261v15.0.0: Clarifications on network slicing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EFEB602" w14:textId="06C05845" w:rsidR="00005AA9" w:rsidRPr="004D7ACB" w:rsidRDefault="004D7ACB" w:rsidP="003F5145">
            <w:pPr>
              <w:snapToGrid w:val="0"/>
              <w:spacing w:after="0" w:line="240" w:lineRule="auto"/>
              <w:rPr>
                <w:rFonts w:eastAsia="Times New Roman" w:cs="Arial"/>
                <w:szCs w:val="18"/>
                <w:lang w:eastAsia="ar-SA"/>
              </w:rPr>
            </w:pPr>
            <w:r w:rsidRPr="004D7ACB">
              <w:rPr>
                <w:rFonts w:eastAsia="Times New Roman" w:cs="Arial"/>
                <w:szCs w:val="18"/>
                <w:lang w:eastAsia="ar-SA"/>
              </w:rPr>
              <w:t>Revised to S1-172279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2358C0D" w14:textId="77777777" w:rsidR="00005AA9" w:rsidRPr="004D7ACB" w:rsidRDefault="00005AA9" w:rsidP="00005AA9">
            <w:pPr>
              <w:snapToGrid w:val="0"/>
              <w:spacing w:after="0" w:line="240" w:lineRule="auto"/>
              <w:rPr>
                <w:rFonts w:eastAsia="Times New Roman" w:cs="Arial"/>
                <w:i/>
                <w:szCs w:val="18"/>
                <w:lang w:val="en-US" w:eastAsia="ar-SA"/>
              </w:rPr>
            </w:pPr>
            <w:r w:rsidRPr="004D7ACB">
              <w:rPr>
                <w:rFonts w:eastAsia="Times New Roman" w:cs="Arial"/>
                <w:i/>
                <w:szCs w:val="18"/>
                <w:lang w:val="en-US" w:eastAsia="ar-SA"/>
              </w:rPr>
              <w:t>WI code SMARTER Rel-15 CR0021R- Cat F</w:t>
            </w:r>
          </w:p>
          <w:p w14:paraId="7D481A4E" w14:textId="0B4ACE2E" w:rsidR="00005AA9" w:rsidRPr="004D7ACB" w:rsidRDefault="00005AA9" w:rsidP="00005AA9">
            <w:pPr>
              <w:snapToGrid w:val="0"/>
              <w:spacing w:after="0" w:line="240" w:lineRule="auto"/>
              <w:rPr>
                <w:rFonts w:eastAsia="Times New Roman" w:cs="Arial"/>
                <w:szCs w:val="18"/>
                <w:lang w:val="en-US" w:eastAsia="ar-SA"/>
              </w:rPr>
            </w:pPr>
            <w:r w:rsidRPr="004D7ACB">
              <w:rPr>
                <w:rFonts w:eastAsia="Times New Roman" w:cs="Arial"/>
                <w:i/>
                <w:szCs w:val="18"/>
                <w:lang w:val="en-US" w:eastAsia="ar-SA"/>
              </w:rPr>
              <w:t>Revision of S1-172106.</w:t>
            </w:r>
          </w:p>
          <w:p w14:paraId="4C994D08" w14:textId="2F702BAB" w:rsidR="00005AA9" w:rsidRPr="004D7ACB" w:rsidRDefault="00005AA9" w:rsidP="003F5145">
            <w:pPr>
              <w:snapToGrid w:val="0"/>
              <w:spacing w:after="0" w:line="240" w:lineRule="auto"/>
              <w:rPr>
                <w:rFonts w:eastAsia="Times New Roman" w:cs="Arial"/>
                <w:szCs w:val="18"/>
                <w:lang w:val="en-US" w:eastAsia="ar-SA"/>
              </w:rPr>
            </w:pPr>
            <w:r w:rsidRPr="004D7ACB">
              <w:rPr>
                <w:rFonts w:eastAsia="Times New Roman" w:cs="Arial"/>
                <w:szCs w:val="18"/>
                <w:lang w:val="en-US" w:eastAsia="ar-SA"/>
              </w:rPr>
              <w:t>Revision of S1-172258.</w:t>
            </w:r>
          </w:p>
        </w:tc>
      </w:tr>
      <w:tr w:rsidR="004D7ACB" w:rsidRPr="00A75C05" w14:paraId="5EBD0902" w14:textId="77777777" w:rsidTr="0009186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719E55C1" w14:textId="33FAE4D2" w:rsidR="004D7ACB" w:rsidRPr="00091866" w:rsidRDefault="004D7ACB" w:rsidP="003F5145">
            <w:pPr>
              <w:snapToGrid w:val="0"/>
              <w:spacing w:after="0" w:line="240" w:lineRule="auto"/>
              <w:rPr>
                <w:rFonts w:eastAsia="Times New Roman" w:cs="Arial"/>
                <w:szCs w:val="18"/>
                <w:lang w:val="en-US" w:eastAsia="ar-SA"/>
              </w:rPr>
            </w:pPr>
            <w:r w:rsidRPr="0009186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24CB377" w14:textId="36D8A263" w:rsidR="004D7ACB" w:rsidRPr="00091866" w:rsidRDefault="004D7ACB" w:rsidP="003F5145">
            <w:pPr>
              <w:snapToGrid w:val="0"/>
              <w:spacing w:after="0" w:line="240" w:lineRule="auto"/>
              <w:rPr>
                <w:rFonts w:cs="Arial"/>
              </w:rPr>
            </w:pPr>
            <w:hyperlink r:id="rId196" w:history="1">
              <w:r w:rsidRPr="00091866">
                <w:rPr>
                  <w:rStyle w:val="Hyperlink"/>
                  <w:rFonts w:cs="Arial"/>
                  <w:color w:val="auto"/>
                </w:rPr>
                <w:t>S1-172279</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338DBADE" w14:textId="0D2279E4" w:rsidR="004D7ACB" w:rsidRPr="00091866" w:rsidRDefault="004D7ACB" w:rsidP="003F5145">
            <w:pPr>
              <w:snapToGrid w:val="0"/>
              <w:spacing w:after="0" w:line="240" w:lineRule="auto"/>
              <w:rPr>
                <w:noProof/>
              </w:rPr>
            </w:pPr>
            <w:r w:rsidRPr="00091866">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F4699EF" w14:textId="7EAAE5F5" w:rsidR="004D7ACB" w:rsidRPr="00091866" w:rsidRDefault="004D7ACB" w:rsidP="003F5145">
            <w:pPr>
              <w:snapToGrid w:val="0"/>
              <w:spacing w:after="0" w:line="240" w:lineRule="auto"/>
              <w:rPr>
                <w:rFonts w:eastAsia="Times New Roman" w:cs="Arial"/>
                <w:szCs w:val="18"/>
                <w:lang w:eastAsia="ar-SA"/>
              </w:rPr>
            </w:pPr>
            <w:r w:rsidRPr="00091866">
              <w:rPr>
                <w:rFonts w:eastAsia="Times New Roman" w:cs="Arial"/>
                <w:szCs w:val="18"/>
                <w:lang w:eastAsia="ar-SA"/>
              </w:rPr>
              <w:t>CR22.261v15.0.0: Clarifications on network slicing</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328C4403" w14:textId="1D19E6DF" w:rsidR="004D7ACB" w:rsidRPr="00091866" w:rsidRDefault="00091866" w:rsidP="003F5145">
            <w:pPr>
              <w:snapToGrid w:val="0"/>
              <w:spacing w:after="0" w:line="240" w:lineRule="auto"/>
              <w:rPr>
                <w:rFonts w:eastAsia="Times New Roman" w:cs="Arial"/>
                <w:szCs w:val="18"/>
                <w:lang w:eastAsia="ar-SA"/>
              </w:rPr>
            </w:pPr>
            <w:r w:rsidRPr="00091866">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737CEC1D" w14:textId="77777777" w:rsidR="004D7ACB" w:rsidRPr="00091866" w:rsidRDefault="004D7ACB" w:rsidP="004D7ACB">
            <w:pPr>
              <w:snapToGrid w:val="0"/>
              <w:spacing w:after="0" w:line="240" w:lineRule="auto"/>
              <w:rPr>
                <w:rFonts w:eastAsia="Times New Roman" w:cs="Arial"/>
                <w:i/>
                <w:szCs w:val="18"/>
                <w:lang w:val="en-US" w:eastAsia="ar-SA"/>
              </w:rPr>
            </w:pPr>
            <w:r w:rsidRPr="00091866">
              <w:rPr>
                <w:rFonts w:eastAsia="Times New Roman" w:cs="Arial"/>
                <w:i/>
                <w:szCs w:val="18"/>
                <w:lang w:val="en-US" w:eastAsia="ar-SA"/>
              </w:rPr>
              <w:t>WI code SMARTER Rel-15 CR0021R- Cat F</w:t>
            </w:r>
          </w:p>
          <w:p w14:paraId="1A7B108B" w14:textId="77777777" w:rsidR="004D7ACB" w:rsidRPr="00091866" w:rsidRDefault="004D7ACB" w:rsidP="004D7ACB">
            <w:pPr>
              <w:snapToGrid w:val="0"/>
              <w:spacing w:after="0" w:line="240" w:lineRule="auto"/>
              <w:rPr>
                <w:rFonts w:eastAsia="Times New Roman" w:cs="Arial"/>
                <w:i/>
                <w:szCs w:val="18"/>
                <w:lang w:val="en-US" w:eastAsia="ar-SA"/>
              </w:rPr>
            </w:pPr>
            <w:r w:rsidRPr="00091866">
              <w:rPr>
                <w:rFonts w:eastAsia="Times New Roman" w:cs="Arial"/>
                <w:i/>
                <w:szCs w:val="18"/>
                <w:lang w:val="en-US" w:eastAsia="ar-SA"/>
              </w:rPr>
              <w:t>Revision of S1-172106.</w:t>
            </w:r>
          </w:p>
          <w:p w14:paraId="34975270" w14:textId="7E366FA5" w:rsidR="004D7ACB" w:rsidRPr="00091866" w:rsidRDefault="004D7ACB" w:rsidP="004D7ACB">
            <w:pPr>
              <w:snapToGrid w:val="0"/>
              <w:spacing w:after="0" w:line="240" w:lineRule="auto"/>
              <w:rPr>
                <w:rFonts w:eastAsia="Times New Roman" w:cs="Arial"/>
                <w:szCs w:val="18"/>
                <w:lang w:val="en-US" w:eastAsia="ar-SA"/>
              </w:rPr>
            </w:pPr>
            <w:r w:rsidRPr="00091866">
              <w:rPr>
                <w:rFonts w:eastAsia="Times New Roman" w:cs="Arial"/>
                <w:i/>
                <w:szCs w:val="18"/>
                <w:lang w:val="en-US" w:eastAsia="ar-SA"/>
              </w:rPr>
              <w:t>Revision of S1-172258.</w:t>
            </w:r>
          </w:p>
          <w:p w14:paraId="68D66248" w14:textId="77777777" w:rsidR="00091866" w:rsidRDefault="004D7ACB" w:rsidP="00005AA9">
            <w:pPr>
              <w:snapToGrid w:val="0"/>
              <w:spacing w:after="0" w:line="240" w:lineRule="auto"/>
              <w:rPr>
                <w:rFonts w:eastAsia="Times New Roman" w:cs="Arial"/>
                <w:szCs w:val="18"/>
                <w:lang w:val="en-US" w:eastAsia="ar-SA"/>
              </w:rPr>
            </w:pPr>
            <w:r w:rsidRPr="00091866">
              <w:rPr>
                <w:rFonts w:eastAsia="Times New Roman" w:cs="Arial"/>
                <w:szCs w:val="18"/>
                <w:lang w:val="en-US" w:eastAsia="ar-SA"/>
              </w:rPr>
              <w:t>Revision of S1-172269.</w:t>
            </w:r>
          </w:p>
          <w:p w14:paraId="2E093EDF" w14:textId="77777777" w:rsidR="00091866" w:rsidRPr="00091866" w:rsidRDefault="00091866" w:rsidP="00005AA9">
            <w:pPr>
              <w:snapToGrid w:val="0"/>
              <w:spacing w:after="0" w:line="240" w:lineRule="auto"/>
              <w:rPr>
                <w:rFonts w:eastAsia="Times New Roman" w:cs="Arial"/>
                <w:szCs w:val="18"/>
                <w:lang w:val="en-US" w:eastAsia="ar-SA"/>
              </w:rPr>
            </w:pPr>
          </w:p>
          <w:p w14:paraId="13A5D8AA" w14:textId="77777777" w:rsidR="00091866" w:rsidRDefault="00091866" w:rsidP="00005AA9">
            <w:pPr>
              <w:snapToGrid w:val="0"/>
              <w:spacing w:after="0" w:line="240" w:lineRule="auto"/>
              <w:rPr>
                <w:rFonts w:eastAsia="Times New Roman" w:cs="Arial"/>
                <w:szCs w:val="18"/>
                <w:lang w:val="en-US" w:eastAsia="ar-SA"/>
              </w:rPr>
            </w:pPr>
          </w:p>
          <w:p w14:paraId="4A19E6EE" w14:textId="5C759ECA" w:rsidR="004D7ACB" w:rsidRPr="00091866" w:rsidRDefault="00091866" w:rsidP="00005AA9">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091866">
              <w:rPr>
                <w:rFonts w:eastAsia="Times New Roman" w:cs="Arial"/>
                <w:szCs w:val="18"/>
                <w:lang w:val="en-US" w:eastAsia="ar-SA"/>
              </w:rPr>
              <w:t>o presentation</w:t>
            </w:r>
          </w:p>
        </w:tc>
      </w:tr>
      <w:tr w:rsidR="00B7129C" w:rsidRPr="00A75C05" w14:paraId="385C3DD8" w14:textId="77777777" w:rsidTr="00005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A68D25B"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25AAFBF" w14:textId="5C8BB7DF" w:rsidR="00B7129C" w:rsidRPr="00005AA9" w:rsidRDefault="00B042C6" w:rsidP="003F5145">
            <w:pPr>
              <w:snapToGrid w:val="0"/>
              <w:spacing w:after="0" w:line="240" w:lineRule="auto"/>
              <w:rPr>
                <w:rStyle w:val="Hyperlink"/>
                <w:rFonts w:eastAsia="Times New Roman" w:cs="Arial"/>
                <w:color w:val="auto"/>
                <w:szCs w:val="18"/>
                <w:lang w:eastAsia="ar-SA"/>
              </w:rPr>
            </w:pPr>
            <w:hyperlink r:id="rId197" w:history="1">
              <w:r w:rsidR="00B7129C" w:rsidRPr="00005AA9">
                <w:rPr>
                  <w:rStyle w:val="Hyperlink"/>
                  <w:rFonts w:eastAsia="Times New Roman" w:cs="Arial"/>
                  <w:color w:val="auto"/>
                  <w:szCs w:val="18"/>
                  <w:lang w:eastAsia="ar-SA"/>
                </w:rPr>
                <w:t>S1-172104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C14FF30" w14:textId="77777777" w:rsidR="00B7129C" w:rsidRPr="00005AA9" w:rsidRDefault="00B7129C" w:rsidP="003F5145">
            <w:pPr>
              <w:snapToGrid w:val="0"/>
              <w:spacing w:after="0" w:line="240" w:lineRule="auto"/>
              <w:rPr>
                <w:rFonts w:eastAsia="Times New Roman" w:cs="Arial"/>
                <w:szCs w:val="18"/>
                <w:lang w:eastAsia="ar-SA"/>
              </w:rPr>
            </w:pPr>
            <w:r w:rsidRPr="00005AA9">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C8EB540"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eastAsia="ar-SA"/>
              </w:rPr>
              <w:t xml:space="preserve">CR22.261v15.0.0: </w:t>
            </w:r>
            <w:bookmarkStart w:id="108" w:name="OLE_LINK12"/>
            <w:r w:rsidRPr="00005AA9">
              <w:rPr>
                <w:noProof/>
              </w:rPr>
              <w:t>APIs for network slicing</w:t>
            </w:r>
            <w:bookmarkEnd w:id="108"/>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9CBFF70" w14:textId="4D36AEBF" w:rsidR="00B7129C"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2134575" w14:textId="77777777" w:rsidR="00B7129C" w:rsidRPr="00005AA9" w:rsidRDefault="00B7129C" w:rsidP="003F5145">
            <w:pPr>
              <w:snapToGrid w:val="0"/>
              <w:spacing w:after="0" w:line="240" w:lineRule="auto"/>
              <w:rPr>
                <w:rFonts w:eastAsia="Arial Unicode MS" w:cs="Arial"/>
                <w:szCs w:val="18"/>
                <w:lang w:eastAsia="ar-SA"/>
              </w:rPr>
            </w:pPr>
            <w:r w:rsidRPr="00005AA9">
              <w:rPr>
                <w:rFonts w:eastAsia="Times New Roman" w:cs="Arial"/>
                <w:szCs w:val="18"/>
                <w:lang w:val="en-US" w:eastAsia="ar-SA"/>
              </w:rPr>
              <w:t>WI code SMARTER Rel-15 CR0019R- Cat C</w:t>
            </w:r>
          </w:p>
        </w:tc>
      </w:tr>
      <w:tr w:rsidR="00B7129C" w:rsidRPr="00A75C05" w14:paraId="3E0A9CAD" w14:textId="77777777" w:rsidTr="00005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5BD64FB"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DD7D60A" w14:textId="498BCF65" w:rsidR="00B7129C" w:rsidRPr="00005AA9" w:rsidRDefault="00B042C6" w:rsidP="003F5145">
            <w:pPr>
              <w:snapToGrid w:val="0"/>
              <w:spacing w:after="0" w:line="240" w:lineRule="auto"/>
              <w:rPr>
                <w:rStyle w:val="Hyperlink"/>
                <w:rFonts w:eastAsia="Times New Roman" w:cs="Arial"/>
                <w:color w:val="auto"/>
                <w:szCs w:val="18"/>
                <w:lang w:eastAsia="ar-SA"/>
              </w:rPr>
            </w:pPr>
            <w:hyperlink r:id="rId198" w:history="1">
              <w:r w:rsidR="00B7129C" w:rsidRPr="00005AA9">
                <w:rPr>
                  <w:rStyle w:val="Hyperlink"/>
                  <w:rFonts w:eastAsia="Times New Roman" w:cs="Arial"/>
                  <w:color w:val="auto"/>
                  <w:szCs w:val="18"/>
                  <w:lang w:eastAsia="ar-SA"/>
                </w:rPr>
                <w:t>S1-172107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C3B03D8" w14:textId="77777777" w:rsidR="00B7129C" w:rsidRPr="00005AA9" w:rsidRDefault="00B7129C" w:rsidP="003F5145">
            <w:pPr>
              <w:snapToGrid w:val="0"/>
              <w:spacing w:after="0" w:line="240" w:lineRule="auto"/>
              <w:rPr>
                <w:rFonts w:eastAsia="Times New Roman" w:cs="Arial"/>
                <w:szCs w:val="18"/>
                <w:lang w:eastAsia="ar-SA"/>
              </w:rPr>
            </w:pPr>
            <w:r w:rsidRPr="00005AA9">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F0F3082" w14:textId="77777777" w:rsidR="00B7129C" w:rsidRPr="00005AA9" w:rsidRDefault="00B7129C" w:rsidP="003F5145">
            <w:pPr>
              <w:snapToGrid w:val="0"/>
              <w:spacing w:after="0" w:line="240" w:lineRule="auto"/>
              <w:rPr>
                <w:rFonts w:eastAsia="Times New Roman" w:cs="Arial"/>
                <w:szCs w:val="18"/>
                <w:lang w:eastAsia="ar-SA"/>
              </w:rPr>
            </w:pPr>
            <w:r w:rsidRPr="00005AA9">
              <w:rPr>
                <w:rFonts w:eastAsia="Times New Roman" w:cs="Arial"/>
                <w:szCs w:val="18"/>
                <w:lang w:eastAsia="ar-SA"/>
              </w:rPr>
              <w:t xml:space="preserve">CR22.261v15.0.0: </w:t>
            </w:r>
            <w:bookmarkStart w:id="109" w:name="OLE_LINK18"/>
            <w:r w:rsidRPr="00005AA9">
              <w:rPr>
                <w:noProof/>
              </w:rPr>
              <w:t>Alignment of network slicing requirements</w:t>
            </w:r>
            <w:bookmarkEnd w:id="109"/>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4C4F086" w14:textId="45DAB7C4" w:rsidR="00B7129C"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Revised to S1-172259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24C23EB" w14:textId="77777777" w:rsidR="00B7129C" w:rsidRPr="00005AA9" w:rsidRDefault="00B7129C" w:rsidP="003F5145">
            <w:pPr>
              <w:snapToGrid w:val="0"/>
              <w:spacing w:after="0" w:line="240" w:lineRule="auto"/>
              <w:rPr>
                <w:rFonts w:eastAsia="Arial Unicode MS" w:cs="Arial"/>
                <w:szCs w:val="18"/>
                <w:lang w:eastAsia="ar-SA"/>
              </w:rPr>
            </w:pPr>
            <w:r w:rsidRPr="00005AA9">
              <w:rPr>
                <w:rFonts w:eastAsia="Times New Roman" w:cs="Arial"/>
                <w:szCs w:val="18"/>
                <w:lang w:val="en-US" w:eastAsia="ar-SA"/>
              </w:rPr>
              <w:t>WI code SMARTER Rel-15 CR0022R- Cat F</w:t>
            </w:r>
          </w:p>
        </w:tc>
      </w:tr>
      <w:tr w:rsidR="00005AA9" w:rsidRPr="00A75C05" w14:paraId="1AB87F63" w14:textId="77777777" w:rsidTr="00005AA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B8F4BC4" w14:textId="45C6BF8F"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35A7FC2" w14:textId="6A2F6476" w:rsidR="00005AA9" w:rsidRPr="00005AA9" w:rsidRDefault="00005AA9" w:rsidP="003F5145">
            <w:pPr>
              <w:snapToGrid w:val="0"/>
              <w:spacing w:after="0" w:line="240" w:lineRule="auto"/>
            </w:pPr>
            <w:hyperlink r:id="rId199" w:history="1">
              <w:r w:rsidRPr="00005AA9">
                <w:rPr>
                  <w:rStyle w:val="Hyperlink"/>
                  <w:rFonts w:cs="Arial"/>
                  <w:color w:val="auto"/>
                </w:rPr>
                <w:t>S1-172259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1E4227F" w14:textId="7C6698F8" w:rsidR="00005AA9" w:rsidRPr="00005AA9" w:rsidRDefault="00005AA9" w:rsidP="003F5145">
            <w:pPr>
              <w:snapToGrid w:val="0"/>
              <w:spacing w:after="0" w:line="240" w:lineRule="auto"/>
              <w:rPr>
                <w:noProof/>
              </w:rPr>
            </w:pPr>
            <w:r w:rsidRPr="00005AA9">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80C4710" w14:textId="07075D6E"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CR22.261v15.0.0: Alignment of network slicing requirements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A0F246D" w14:textId="766CEC91"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Revised to S1-172270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45440BF" w14:textId="03980769"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i/>
                <w:szCs w:val="18"/>
                <w:lang w:val="en-US" w:eastAsia="ar-SA"/>
              </w:rPr>
              <w:t>WI code SMARTER Rel-15 CR0022R- Cat F</w:t>
            </w:r>
          </w:p>
          <w:p w14:paraId="61F54DDA" w14:textId="74AFB8DF"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t>Revision of S1-172107.</w:t>
            </w:r>
          </w:p>
        </w:tc>
      </w:tr>
      <w:tr w:rsidR="00005AA9" w:rsidRPr="00A75C05" w14:paraId="467E3D3C" w14:textId="77777777" w:rsidTr="00DF1A2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57D0B4A7" w14:textId="05433810"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7CAF4E3F" w14:textId="0E11AA1F" w:rsidR="00005AA9" w:rsidRPr="00005AA9" w:rsidRDefault="00005AA9" w:rsidP="003F5145">
            <w:pPr>
              <w:snapToGrid w:val="0"/>
              <w:spacing w:after="0" w:line="240" w:lineRule="auto"/>
              <w:rPr>
                <w:rFonts w:cs="Arial"/>
              </w:rPr>
            </w:pPr>
            <w:hyperlink r:id="rId200" w:history="1">
              <w:r w:rsidRPr="00005AA9">
                <w:rPr>
                  <w:rStyle w:val="Hyperlink"/>
                  <w:rFonts w:cs="Arial"/>
                  <w:color w:val="auto"/>
                </w:rPr>
                <w:t>S1-172</w:t>
              </w:r>
              <w:r w:rsidRPr="00005AA9">
                <w:rPr>
                  <w:rStyle w:val="Hyperlink"/>
                  <w:rFonts w:cs="Arial"/>
                  <w:color w:val="auto"/>
                </w:rPr>
                <w:t>2</w:t>
              </w:r>
              <w:r w:rsidRPr="00005AA9">
                <w:rPr>
                  <w:rStyle w:val="Hyperlink"/>
                  <w:rFonts w:cs="Arial"/>
                  <w:color w:val="auto"/>
                </w:rPr>
                <w:t>7</w:t>
              </w:r>
              <w:r w:rsidRPr="00005AA9">
                <w:rPr>
                  <w:rStyle w:val="Hyperlink"/>
                  <w:rFonts w:cs="Arial"/>
                  <w:color w:val="auto"/>
                </w:rPr>
                <w:t>0</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C59B015" w14:textId="3E986539" w:rsidR="00005AA9" w:rsidRPr="00005AA9" w:rsidRDefault="00005AA9" w:rsidP="003F5145">
            <w:pPr>
              <w:snapToGrid w:val="0"/>
              <w:spacing w:after="0" w:line="240" w:lineRule="auto"/>
              <w:rPr>
                <w:noProof/>
              </w:rPr>
            </w:pPr>
            <w:r w:rsidRPr="00005AA9">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7C516BB" w14:textId="77701F49"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CR22.261v15.0.0: Alignment of network slicing requirements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6F05DC92" w14:textId="2FA32E4D" w:rsidR="00005AA9" w:rsidRPr="00005AA9" w:rsidRDefault="00005AA9" w:rsidP="003F5145">
            <w:pPr>
              <w:snapToGrid w:val="0"/>
              <w:spacing w:after="0" w:line="240" w:lineRule="auto"/>
              <w:rPr>
                <w:rFonts w:eastAsia="Times New Roman" w:cs="Arial"/>
                <w:szCs w:val="18"/>
                <w:lang w:eastAsia="ar-SA"/>
              </w:rPr>
            </w:pPr>
            <w:r w:rsidRPr="00005AA9">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3B51F707" w14:textId="77777777" w:rsidR="00005AA9" w:rsidRPr="00005AA9" w:rsidRDefault="00005AA9" w:rsidP="00005AA9">
            <w:pPr>
              <w:snapToGrid w:val="0"/>
              <w:spacing w:after="0" w:line="240" w:lineRule="auto"/>
              <w:rPr>
                <w:rFonts w:eastAsia="Times New Roman" w:cs="Arial"/>
                <w:i/>
                <w:szCs w:val="18"/>
                <w:lang w:val="en-US" w:eastAsia="ar-SA"/>
              </w:rPr>
            </w:pPr>
            <w:r w:rsidRPr="00005AA9">
              <w:rPr>
                <w:rFonts w:eastAsia="Times New Roman" w:cs="Arial"/>
                <w:i/>
                <w:szCs w:val="18"/>
                <w:lang w:val="en-US" w:eastAsia="ar-SA"/>
              </w:rPr>
              <w:t>WI code SMARTER Rel-15 CR0022R- Cat F</w:t>
            </w:r>
          </w:p>
          <w:p w14:paraId="34CB33B0" w14:textId="527E9984" w:rsidR="00005AA9" w:rsidRPr="00005AA9" w:rsidRDefault="00005AA9" w:rsidP="00005AA9">
            <w:pPr>
              <w:snapToGrid w:val="0"/>
              <w:spacing w:after="0" w:line="240" w:lineRule="auto"/>
              <w:rPr>
                <w:rFonts w:eastAsia="Times New Roman" w:cs="Arial"/>
                <w:szCs w:val="18"/>
                <w:lang w:val="en-US" w:eastAsia="ar-SA"/>
              </w:rPr>
            </w:pPr>
            <w:r w:rsidRPr="00005AA9">
              <w:rPr>
                <w:rFonts w:eastAsia="Times New Roman" w:cs="Arial"/>
                <w:i/>
                <w:szCs w:val="18"/>
                <w:lang w:val="en-US" w:eastAsia="ar-SA"/>
              </w:rPr>
              <w:t>Revision of S1-172107.</w:t>
            </w:r>
          </w:p>
          <w:p w14:paraId="10943F5F" w14:textId="77777777" w:rsid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lang w:val="en-US" w:eastAsia="ar-SA"/>
              </w:rPr>
              <w:t>Revision of S1-172259.</w:t>
            </w:r>
          </w:p>
          <w:p w14:paraId="4EEBC8AC" w14:textId="1B72A1A7" w:rsidR="00005AA9" w:rsidRPr="00005AA9" w:rsidRDefault="00005AA9" w:rsidP="003F5145">
            <w:pPr>
              <w:snapToGrid w:val="0"/>
              <w:spacing w:after="0" w:line="240" w:lineRule="auto"/>
              <w:rPr>
                <w:rFonts w:eastAsia="Times New Roman" w:cs="Arial"/>
                <w:szCs w:val="18"/>
                <w:lang w:val="en-US" w:eastAsia="ar-SA"/>
              </w:rPr>
            </w:pPr>
            <w:r w:rsidRPr="00005AA9">
              <w:rPr>
                <w:rFonts w:eastAsia="Times New Roman" w:cs="Arial"/>
                <w:szCs w:val="18"/>
                <w:highlight w:val="yellow"/>
                <w:lang w:val="en-US" w:eastAsia="ar-SA"/>
              </w:rPr>
              <w:t>MINOR CONFLICT WITH CR IN 2269</w:t>
            </w:r>
          </w:p>
        </w:tc>
      </w:tr>
      <w:tr w:rsidR="00B7129C" w:rsidRPr="00A75C05" w14:paraId="75E9C5A4" w14:textId="77777777" w:rsidTr="00DF1A2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1BD32D1" w14:textId="77777777" w:rsidR="00B7129C" w:rsidRPr="00DF1A26" w:rsidRDefault="00B7129C" w:rsidP="003F5145">
            <w:pPr>
              <w:snapToGrid w:val="0"/>
              <w:spacing w:after="0" w:line="240" w:lineRule="auto"/>
              <w:rPr>
                <w:rFonts w:eastAsia="Times New Roman" w:cs="Arial"/>
                <w:szCs w:val="18"/>
                <w:lang w:eastAsia="ar-SA"/>
              </w:rPr>
            </w:pPr>
            <w:r w:rsidRPr="00DF1A2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253559D" w14:textId="1018215B" w:rsidR="00B7129C" w:rsidRPr="00DF1A26" w:rsidRDefault="00B042C6" w:rsidP="003F5145">
            <w:pPr>
              <w:snapToGrid w:val="0"/>
              <w:spacing w:after="0" w:line="240" w:lineRule="auto"/>
              <w:rPr>
                <w:rStyle w:val="Hyperlink"/>
                <w:rFonts w:eastAsia="Times New Roman" w:cs="Arial"/>
                <w:color w:val="auto"/>
                <w:szCs w:val="18"/>
                <w:lang w:eastAsia="ar-SA"/>
              </w:rPr>
            </w:pPr>
            <w:hyperlink r:id="rId201" w:history="1">
              <w:r w:rsidR="00B7129C" w:rsidRPr="00DF1A26">
                <w:rPr>
                  <w:rStyle w:val="Hyperlink"/>
                  <w:rFonts w:eastAsia="Times New Roman" w:cs="Arial"/>
                  <w:color w:val="auto"/>
                  <w:szCs w:val="18"/>
                  <w:lang w:eastAsia="ar-SA"/>
                </w:rPr>
                <w:t>S1-172046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2085223" w14:textId="77777777" w:rsidR="00B7129C" w:rsidRPr="00DF1A26" w:rsidRDefault="00B7129C" w:rsidP="003F5145">
            <w:pPr>
              <w:snapToGrid w:val="0"/>
              <w:spacing w:after="0" w:line="240" w:lineRule="auto"/>
              <w:rPr>
                <w:rFonts w:eastAsia="Times New Roman" w:cs="Arial"/>
                <w:szCs w:val="18"/>
                <w:lang w:eastAsia="ar-SA"/>
              </w:rPr>
            </w:pPr>
            <w:r w:rsidRPr="00DF1A26">
              <w:rPr>
                <w:noProof/>
              </w:rPr>
              <w:t>Nokia, Alcatel-Lucent Shanghai-Bell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443C3FB" w14:textId="77777777" w:rsidR="00B7129C" w:rsidRPr="00DF1A26" w:rsidRDefault="00B7129C" w:rsidP="003F5145">
            <w:pPr>
              <w:snapToGrid w:val="0"/>
              <w:spacing w:after="0" w:line="240" w:lineRule="auto"/>
              <w:rPr>
                <w:rFonts w:eastAsia="Times New Roman" w:cs="Arial"/>
                <w:szCs w:val="18"/>
                <w:lang w:eastAsia="ar-SA"/>
              </w:rPr>
            </w:pPr>
            <w:r w:rsidRPr="00DF1A26">
              <w:rPr>
                <w:rFonts w:eastAsia="Times New Roman" w:cs="Arial"/>
                <w:szCs w:val="18"/>
                <w:lang w:eastAsia="ar-SA"/>
              </w:rPr>
              <w:t xml:space="preserve">CR22.261v15.0.0: </w:t>
            </w:r>
            <w:r w:rsidRPr="00DF1A26">
              <w:rPr>
                <w:noProof/>
              </w:rPr>
              <w:t>Exposure of multi-access capability</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6C26807" w14:textId="6E73F473" w:rsidR="00B7129C"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Revised to S1-172260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B1D80FA" w14:textId="77777777" w:rsidR="00B7129C" w:rsidRPr="00DF1A26" w:rsidRDefault="00B7129C" w:rsidP="003F5145">
            <w:pPr>
              <w:snapToGrid w:val="0"/>
              <w:spacing w:after="0" w:line="240" w:lineRule="auto"/>
              <w:rPr>
                <w:rFonts w:eastAsia="Arial Unicode MS" w:cs="Arial"/>
                <w:szCs w:val="18"/>
                <w:lang w:eastAsia="ar-SA"/>
              </w:rPr>
            </w:pPr>
            <w:r w:rsidRPr="00DF1A26">
              <w:rPr>
                <w:rFonts w:eastAsia="Times New Roman" w:cs="Arial"/>
                <w:szCs w:val="18"/>
                <w:lang w:val="en-US" w:eastAsia="ar-SA"/>
              </w:rPr>
              <w:t>WI code SMARTER Rel-15 CR0012R- Cat C</w:t>
            </w:r>
          </w:p>
        </w:tc>
      </w:tr>
      <w:tr w:rsidR="00DF1A26" w:rsidRPr="00A75C05" w14:paraId="443AA0F1" w14:textId="77777777" w:rsidTr="0009186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C850B66" w14:textId="5A91C0D9" w:rsidR="00DF1A26" w:rsidRPr="00DF1A26" w:rsidRDefault="00DF1A26" w:rsidP="003F5145">
            <w:pPr>
              <w:snapToGrid w:val="0"/>
              <w:spacing w:after="0" w:line="240" w:lineRule="auto"/>
              <w:rPr>
                <w:rFonts w:eastAsia="Times New Roman" w:cs="Arial"/>
                <w:szCs w:val="18"/>
                <w:lang w:val="en-US" w:eastAsia="ar-SA"/>
              </w:rPr>
            </w:pPr>
            <w:r w:rsidRPr="00DF1A2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7133B26" w14:textId="2DEDDF75" w:rsidR="00DF1A26" w:rsidRPr="00DF1A26" w:rsidRDefault="00DF1A26" w:rsidP="003F5145">
            <w:pPr>
              <w:snapToGrid w:val="0"/>
              <w:spacing w:after="0" w:line="240" w:lineRule="auto"/>
            </w:pPr>
            <w:hyperlink r:id="rId202" w:history="1">
              <w:r w:rsidRPr="00DF1A26">
                <w:rPr>
                  <w:rStyle w:val="Hyperlink"/>
                  <w:rFonts w:cs="Arial"/>
                  <w:color w:val="auto"/>
                </w:rPr>
                <w:t>S1-172260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7D0D448" w14:textId="7D2F8C8B" w:rsidR="00DF1A26" w:rsidRPr="00DF1A26" w:rsidRDefault="00DF1A26" w:rsidP="003F5145">
            <w:pPr>
              <w:snapToGrid w:val="0"/>
              <w:spacing w:after="0" w:line="240" w:lineRule="auto"/>
              <w:rPr>
                <w:noProof/>
              </w:rPr>
            </w:pPr>
            <w:r w:rsidRPr="00DF1A26">
              <w:rPr>
                <w:noProof/>
              </w:rPr>
              <w:t>Nokia, Alcatel-Lucent Shanghai-Bell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16C9FD5" w14:textId="242FBE56" w:rsidR="00DF1A26"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CR22.261v15.0.0: Exposure of multi-access capability</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F3C6168" w14:textId="029FB5DE" w:rsidR="00DF1A26"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Revised to S1-172271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DD0FDA4" w14:textId="0A3975C6" w:rsidR="00DF1A26" w:rsidRPr="00DF1A26" w:rsidRDefault="00DF1A26" w:rsidP="003F5145">
            <w:pPr>
              <w:snapToGrid w:val="0"/>
              <w:spacing w:after="0" w:line="240" w:lineRule="auto"/>
              <w:rPr>
                <w:rFonts w:eastAsia="Times New Roman" w:cs="Arial"/>
                <w:szCs w:val="18"/>
                <w:lang w:val="en-US" w:eastAsia="ar-SA"/>
              </w:rPr>
            </w:pPr>
            <w:r w:rsidRPr="00DF1A26">
              <w:rPr>
                <w:rFonts w:eastAsia="Times New Roman" w:cs="Arial"/>
                <w:i/>
                <w:szCs w:val="18"/>
                <w:lang w:val="en-US" w:eastAsia="ar-SA"/>
              </w:rPr>
              <w:t>WI code SMARTER Rel-15 CR0012R- Cat C</w:t>
            </w:r>
          </w:p>
          <w:p w14:paraId="0A71A103" w14:textId="24A01EF9" w:rsidR="00DF1A26" w:rsidRPr="00DF1A26" w:rsidRDefault="00DF1A26" w:rsidP="003F5145">
            <w:pPr>
              <w:snapToGrid w:val="0"/>
              <w:spacing w:after="0" w:line="240" w:lineRule="auto"/>
              <w:rPr>
                <w:rFonts w:eastAsia="Times New Roman" w:cs="Arial"/>
                <w:szCs w:val="18"/>
                <w:lang w:val="en-US" w:eastAsia="ar-SA"/>
              </w:rPr>
            </w:pPr>
            <w:r w:rsidRPr="00DF1A26">
              <w:rPr>
                <w:rFonts w:eastAsia="Times New Roman" w:cs="Arial"/>
                <w:szCs w:val="18"/>
                <w:lang w:val="en-US" w:eastAsia="ar-SA"/>
              </w:rPr>
              <w:t>Revision of S1-172046.</w:t>
            </w:r>
          </w:p>
        </w:tc>
      </w:tr>
      <w:tr w:rsidR="00DF1A26" w:rsidRPr="00A75C05" w14:paraId="20FB99BF" w14:textId="77777777" w:rsidTr="0009186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C616A82" w14:textId="0AB35A23" w:rsidR="00DF1A26" w:rsidRPr="00091866" w:rsidRDefault="00DF1A26" w:rsidP="003F5145">
            <w:pPr>
              <w:snapToGrid w:val="0"/>
              <w:spacing w:after="0" w:line="240" w:lineRule="auto"/>
              <w:rPr>
                <w:rFonts w:eastAsia="Times New Roman" w:cs="Arial"/>
                <w:szCs w:val="18"/>
                <w:lang w:val="en-US" w:eastAsia="ar-SA"/>
              </w:rPr>
            </w:pPr>
            <w:r w:rsidRPr="0009186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03FD4AC" w14:textId="28E76067" w:rsidR="00DF1A26" w:rsidRPr="00091866" w:rsidRDefault="00DF1A26" w:rsidP="003F5145">
            <w:pPr>
              <w:snapToGrid w:val="0"/>
              <w:spacing w:after="0" w:line="240" w:lineRule="auto"/>
              <w:rPr>
                <w:rFonts w:cs="Arial"/>
              </w:rPr>
            </w:pPr>
            <w:hyperlink r:id="rId203" w:history="1">
              <w:r w:rsidRPr="00091866">
                <w:rPr>
                  <w:rStyle w:val="Hyperlink"/>
                  <w:rFonts w:cs="Arial"/>
                  <w:color w:val="auto"/>
                </w:rPr>
                <w:t>S1-17</w:t>
              </w:r>
              <w:r w:rsidRPr="00091866">
                <w:rPr>
                  <w:rStyle w:val="Hyperlink"/>
                  <w:rFonts w:cs="Arial"/>
                  <w:color w:val="auto"/>
                </w:rPr>
                <w:t>2</w:t>
              </w:r>
              <w:r w:rsidRPr="00091866">
                <w:rPr>
                  <w:rStyle w:val="Hyperlink"/>
                  <w:rFonts w:cs="Arial"/>
                  <w:color w:val="auto"/>
                </w:rPr>
                <w:t>2</w:t>
              </w:r>
              <w:r w:rsidRPr="00091866">
                <w:rPr>
                  <w:rStyle w:val="Hyperlink"/>
                  <w:rFonts w:cs="Arial"/>
                  <w:color w:val="auto"/>
                </w:rPr>
                <w:t>71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BCE7CFD" w14:textId="6AB6FA1B" w:rsidR="00DF1A26" w:rsidRPr="00091866" w:rsidRDefault="00DF1A26" w:rsidP="003F5145">
            <w:pPr>
              <w:snapToGrid w:val="0"/>
              <w:spacing w:after="0" w:line="240" w:lineRule="auto"/>
              <w:rPr>
                <w:noProof/>
              </w:rPr>
            </w:pPr>
            <w:r w:rsidRPr="00091866">
              <w:rPr>
                <w:noProof/>
              </w:rPr>
              <w:t>Nokia, Alcatel-Lucent Shanghai-Bell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B9DB9B9" w14:textId="08A5D2A0" w:rsidR="00DF1A26" w:rsidRPr="00091866" w:rsidRDefault="00DF1A26" w:rsidP="003F5145">
            <w:pPr>
              <w:snapToGrid w:val="0"/>
              <w:spacing w:after="0" w:line="240" w:lineRule="auto"/>
              <w:rPr>
                <w:rFonts w:eastAsia="Times New Roman" w:cs="Arial"/>
                <w:szCs w:val="18"/>
                <w:lang w:eastAsia="ar-SA"/>
              </w:rPr>
            </w:pPr>
            <w:r w:rsidRPr="00091866">
              <w:rPr>
                <w:rFonts w:eastAsia="Times New Roman" w:cs="Arial"/>
                <w:szCs w:val="18"/>
                <w:lang w:eastAsia="ar-SA"/>
              </w:rPr>
              <w:t>CR22.261v15.0.0: Exposure of multi-access capability</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CEABED4" w14:textId="1D52FEF3" w:rsidR="00DF1A26" w:rsidRPr="00091866" w:rsidRDefault="00091866" w:rsidP="003F5145">
            <w:pPr>
              <w:snapToGrid w:val="0"/>
              <w:spacing w:after="0" w:line="240" w:lineRule="auto"/>
              <w:rPr>
                <w:rFonts w:eastAsia="Times New Roman" w:cs="Arial"/>
                <w:szCs w:val="18"/>
                <w:lang w:eastAsia="ar-SA"/>
              </w:rPr>
            </w:pPr>
            <w:r w:rsidRPr="00091866">
              <w:rPr>
                <w:rFonts w:eastAsia="Times New Roman" w:cs="Arial"/>
                <w:szCs w:val="18"/>
                <w:lang w:eastAsia="ar-SA"/>
              </w:rPr>
              <w:t>Revised to S1-172280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6969410" w14:textId="77777777" w:rsidR="00DF1A26" w:rsidRPr="00091866" w:rsidRDefault="00DF1A26" w:rsidP="00DF1A26">
            <w:pPr>
              <w:snapToGrid w:val="0"/>
              <w:spacing w:after="0" w:line="240" w:lineRule="auto"/>
              <w:rPr>
                <w:rFonts w:eastAsia="Times New Roman" w:cs="Arial"/>
                <w:i/>
                <w:szCs w:val="18"/>
                <w:lang w:val="en-US" w:eastAsia="ar-SA"/>
              </w:rPr>
            </w:pPr>
            <w:r w:rsidRPr="00091866">
              <w:rPr>
                <w:rFonts w:eastAsia="Times New Roman" w:cs="Arial"/>
                <w:i/>
                <w:szCs w:val="18"/>
                <w:lang w:val="en-US" w:eastAsia="ar-SA"/>
              </w:rPr>
              <w:t>WI code SMARTER Rel-15 CR0012R- Cat C</w:t>
            </w:r>
          </w:p>
          <w:p w14:paraId="11BD127C" w14:textId="39BB296B" w:rsidR="00DF1A26" w:rsidRPr="00091866" w:rsidRDefault="00DF1A26" w:rsidP="00DF1A26">
            <w:pPr>
              <w:snapToGrid w:val="0"/>
              <w:spacing w:after="0" w:line="240" w:lineRule="auto"/>
              <w:rPr>
                <w:rFonts w:eastAsia="Times New Roman" w:cs="Arial"/>
                <w:szCs w:val="18"/>
                <w:lang w:val="en-US" w:eastAsia="ar-SA"/>
              </w:rPr>
            </w:pPr>
            <w:r w:rsidRPr="00091866">
              <w:rPr>
                <w:rFonts w:eastAsia="Times New Roman" w:cs="Arial"/>
                <w:i/>
                <w:szCs w:val="18"/>
                <w:lang w:val="en-US" w:eastAsia="ar-SA"/>
              </w:rPr>
              <w:t>Revision of S1-172046.</w:t>
            </w:r>
          </w:p>
          <w:p w14:paraId="5550392A" w14:textId="77777777" w:rsidR="00DF1A26" w:rsidRPr="00091866" w:rsidRDefault="00DF1A26" w:rsidP="003F5145">
            <w:pPr>
              <w:snapToGrid w:val="0"/>
              <w:spacing w:after="0" w:line="240" w:lineRule="auto"/>
              <w:rPr>
                <w:rFonts w:eastAsia="Times New Roman" w:cs="Arial"/>
                <w:szCs w:val="18"/>
                <w:lang w:val="en-US" w:eastAsia="ar-SA"/>
              </w:rPr>
            </w:pPr>
            <w:r w:rsidRPr="00091866">
              <w:rPr>
                <w:rFonts w:eastAsia="Times New Roman" w:cs="Arial"/>
                <w:szCs w:val="18"/>
                <w:lang w:val="en-US" w:eastAsia="ar-SA"/>
              </w:rPr>
              <w:t>Revision of S1-172260.</w:t>
            </w:r>
          </w:p>
          <w:p w14:paraId="34A7B5F0" w14:textId="7642A1E3" w:rsidR="00DF1A26" w:rsidRPr="00091866" w:rsidRDefault="00DF1A26" w:rsidP="003F5145">
            <w:pPr>
              <w:snapToGrid w:val="0"/>
              <w:spacing w:after="0" w:line="240" w:lineRule="auto"/>
              <w:rPr>
                <w:rFonts w:eastAsia="Times New Roman" w:cs="Arial"/>
                <w:szCs w:val="18"/>
                <w:lang w:val="en-US" w:eastAsia="ar-SA"/>
              </w:rPr>
            </w:pPr>
            <w:r w:rsidRPr="00091866">
              <w:rPr>
                <w:rFonts w:eastAsia="Times New Roman" w:cs="Arial"/>
                <w:szCs w:val="18"/>
                <w:highlight w:val="yellow"/>
                <w:lang w:val="en-US" w:eastAsia="ar-SA"/>
              </w:rPr>
              <w:t>THE 5G NETWORK IN STEAD OF 5G SYSTEM?</w:t>
            </w:r>
          </w:p>
        </w:tc>
      </w:tr>
      <w:tr w:rsidR="00091866" w:rsidRPr="00A75C05" w14:paraId="4935EB2F" w14:textId="77777777" w:rsidTr="0009186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51C957E4" w14:textId="5B81B5BC" w:rsidR="00091866" w:rsidRPr="00091866" w:rsidRDefault="00091866" w:rsidP="003F5145">
            <w:pPr>
              <w:snapToGrid w:val="0"/>
              <w:spacing w:after="0" w:line="240" w:lineRule="auto"/>
              <w:rPr>
                <w:rFonts w:eastAsia="Times New Roman" w:cs="Arial"/>
                <w:szCs w:val="18"/>
                <w:lang w:val="en-US" w:eastAsia="ar-SA"/>
              </w:rPr>
            </w:pPr>
            <w:r w:rsidRPr="0009186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43DAC7B" w14:textId="7F273A97" w:rsidR="00091866" w:rsidRPr="00091866" w:rsidRDefault="00091866" w:rsidP="003F5145">
            <w:pPr>
              <w:snapToGrid w:val="0"/>
              <w:spacing w:after="0" w:line="240" w:lineRule="auto"/>
              <w:rPr>
                <w:rFonts w:cs="Arial"/>
              </w:rPr>
            </w:pPr>
            <w:hyperlink r:id="rId204" w:history="1">
              <w:r w:rsidRPr="00091866">
                <w:rPr>
                  <w:rStyle w:val="Hyperlink"/>
                  <w:rFonts w:cs="Arial"/>
                  <w:color w:val="auto"/>
                </w:rPr>
                <w:t>S1-172280</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3D0EBEAE" w14:textId="0688DD7E" w:rsidR="00091866" w:rsidRPr="00091866" w:rsidRDefault="00091866" w:rsidP="003F5145">
            <w:pPr>
              <w:snapToGrid w:val="0"/>
              <w:spacing w:after="0" w:line="240" w:lineRule="auto"/>
              <w:rPr>
                <w:noProof/>
              </w:rPr>
            </w:pPr>
            <w:r w:rsidRPr="00091866">
              <w:rPr>
                <w:noProof/>
              </w:rPr>
              <w:t>Nokia, Alcatel-Lucent Shanghai-Bell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79B5E470" w14:textId="4BA5CDC4" w:rsidR="00091866" w:rsidRPr="00091866" w:rsidRDefault="00091866" w:rsidP="003F5145">
            <w:pPr>
              <w:snapToGrid w:val="0"/>
              <w:spacing w:after="0" w:line="240" w:lineRule="auto"/>
              <w:rPr>
                <w:rFonts w:eastAsia="Times New Roman" w:cs="Arial"/>
                <w:szCs w:val="18"/>
                <w:lang w:eastAsia="ar-SA"/>
              </w:rPr>
            </w:pPr>
            <w:r w:rsidRPr="00091866">
              <w:rPr>
                <w:rFonts w:eastAsia="Times New Roman" w:cs="Arial"/>
                <w:szCs w:val="18"/>
                <w:lang w:eastAsia="ar-SA"/>
              </w:rPr>
              <w:t>CR22.261v15.0.0: Exposure of multi-access capability</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209849D" w14:textId="6C451E35" w:rsidR="00091866" w:rsidRPr="00091866" w:rsidRDefault="00091866" w:rsidP="003F5145">
            <w:pPr>
              <w:snapToGrid w:val="0"/>
              <w:spacing w:after="0" w:line="240" w:lineRule="auto"/>
              <w:rPr>
                <w:rFonts w:eastAsia="Times New Roman" w:cs="Arial"/>
                <w:szCs w:val="18"/>
                <w:lang w:eastAsia="ar-SA"/>
              </w:rPr>
            </w:pPr>
            <w:r w:rsidRPr="00091866">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9F3BE97" w14:textId="77777777" w:rsidR="00091866" w:rsidRPr="00091866" w:rsidRDefault="00091866" w:rsidP="00091866">
            <w:pPr>
              <w:snapToGrid w:val="0"/>
              <w:spacing w:after="0" w:line="240" w:lineRule="auto"/>
              <w:rPr>
                <w:rFonts w:eastAsia="Times New Roman" w:cs="Arial"/>
                <w:i/>
                <w:szCs w:val="18"/>
                <w:lang w:val="en-US" w:eastAsia="ar-SA"/>
              </w:rPr>
            </w:pPr>
            <w:r w:rsidRPr="00091866">
              <w:rPr>
                <w:rFonts w:eastAsia="Times New Roman" w:cs="Arial"/>
                <w:i/>
                <w:szCs w:val="18"/>
                <w:lang w:val="en-US" w:eastAsia="ar-SA"/>
              </w:rPr>
              <w:t>WI code SMARTER Rel-15 CR0012R- Cat C</w:t>
            </w:r>
          </w:p>
          <w:p w14:paraId="26E3735C" w14:textId="77777777" w:rsidR="00091866" w:rsidRPr="00091866" w:rsidRDefault="00091866" w:rsidP="00091866">
            <w:pPr>
              <w:snapToGrid w:val="0"/>
              <w:spacing w:after="0" w:line="240" w:lineRule="auto"/>
              <w:rPr>
                <w:rFonts w:eastAsia="Times New Roman" w:cs="Arial"/>
                <w:i/>
                <w:szCs w:val="18"/>
                <w:lang w:val="en-US" w:eastAsia="ar-SA"/>
              </w:rPr>
            </w:pPr>
            <w:r w:rsidRPr="00091866">
              <w:rPr>
                <w:rFonts w:eastAsia="Times New Roman" w:cs="Arial"/>
                <w:i/>
                <w:szCs w:val="18"/>
                <w:lang w:val="en-US" w:eastAsia="ar-SA"/>
              </w:rPr>
              <w:t>Revision of S1-172046.</w:t>
            </w:r>
          </w:p>
          <w:p w14:paraId="7ECD555A" w14:textId="77777777" w:rsidR="00091866" w:rsidRPr="00091866" w:rsidRDefault="00091866" w:rsidP="00091866">
            <w:pPr>
              <w:snapToGrid w:val="0"/>
              <w:spacing w:after="0" w:line="240" w:lineRule="auto"/>
              <w:rPr>
                <w:rFonts w:eastAsia="Times New Roman" w:cs="Arial"/>
                <w:i/>
                <w:szCs w:val="18"/>
                <w:lang w:val="en-US" w:eastAsia="ar-SA"/>
              </w:rPr>
            </w:pPr>
            <w:r w:rsidRPr="00091866">
              <w:rPr>
                <w:rFonts w:eastAsia="Times New Roman" w:cs="Arial"/>
                <w:i/>
                <w:szCs w:val="18"/>
                <w:lang w:val="en-US" w:eastAsia="ar-SA"/>
              </w:rPr>
              <w:t>Revision of S1-172260.</w:t>
            </w:r>
          </w:p>
          <w:p w14:paraId="37C82AB4" w14:textId="26506218" w:rsidR="00091866" w:rsidRPr="00091866" w:rsidRDefault="00091866" w:rsidP="00091866">
            <w:pPr>
              <w:snapToGrid w:val="0"/>
              <w:spacing w:after="0" w:line="240" w:lineRule="auto"/>
              <w:rPr>
                <w:rFonts w:eastAsia="Times New Roman" w:cs="Arial"/>
                <w:szCs w:val="18"/>
                <w:lang w:val="en-US" w:eastAsia="ar-SA"/>
              </w:rPr>
            </w:pPr>
            <w:r w:rsidRPr="00091866">
              <w:rPr>
                <w:rFonts w:eastAsia="Times New Roman" w:cs="Arial"/>
                <w:i/>
                <w:szCs w:val="18"/>
                <w:highlight w:val="yellow"/>
                <w:lang w:val="en-US" w:eastAsia="ar-SA"/>
              </w:rPr>
              <w:t>THE 5G NETWORK IN STEAD OF 5G SYSTEM?</w:t>
            </w:r>
          </w:p>
          <w:p w14:paraId="73F9AE27" w14:textId="77777777" w:rsidR="00091866" w:rsidRDefault="00091866" w:rsidP="00DF1A26">
            <w:pPr>
              <w:snapToGrid w:val="0"/>
              <w:spacing w:after="0" w:line="240" w:lineRule="auto"/>
              <w:rPr>
                <w:rFonts w:eastAsia="Times New Roman" w:cs="Arial"/>
                <w:szCs w:val="18"/>
                <w:lang w:val="en-US" w:eastAsia="ar-SA"/>
              </w:rPr>
            </w:pPr>
            <w:r w:rsidRPr="00091866">
              <w:rPr>
                <w:rFonts w:eastAsia="Times New Roman" w:cs="Arial"/>
                <w:szCs w:val="18"/>
                <w:lang w:val="en-US" w:eastAsia="ar-SA"/>
              </w:rPr>
              <w:t>Revision of S1-172271.</w:t>
            </w:r>
          </w:p>
          <w:p w14:paraId="704469B5" w14:textId="77777777" w:rsidR="00091866" w:rsidRPr="00091866" w:rsidRDefault="00091866" w:rsidP="00DF1A26">
            <w:pPr>
              <w:snapToGrid w:val="0"/>
              <w:spacing w:after="0" w:line="240" w:lineRule="auto"/>
              <w:rPr>
                <w:rFonts w:eastAsia="Times New Roman" w:cs="Arial"/>
                <w:szCs w:val="18"/>
                <w:lang w:val="en-US" w:eastAsia="ar-SA"/>
              </w:rPr>
            </w:pPr>
          </w:p>
          <w:p w14:paraId="682204C9" w14:textId="77777777" w:rsidR="00091866" w:rsidRDefault="00091866" w:rsidP="00DF1A26">
            <w:pPr>
              <w:snapToGrid w:val="0"/>
              <w:spacing w:after="0" w:line="240" w:lineRule="auto"/>
              <w:rPr>
                <w:rFonts w:eastAsia="Times New Roman" w:cs="Arial"/>
                <w:szCs w:val="18"/>
                <w:lang w:val="en-US" w:eastAsia="ar-SA"/>
              </w:rPr>
            </w:pPr>
          </w:p>
          <w:p w14:paraId="5231527A" w14:textId="7C1E81C3" w:rsidR="00091866" w:rsidRPr="00091866" w:rsidRDefault="00091866" w:rsidP="00DF1A2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091866">
              <w:rPr>
                <w:rFonts w:eastAsia="Times New Roman" w:cs="Arial"/>
                <w:szCs w:val="18"/>
                <w:lang w:val="en-US" w:eastAsia="ar-SA"/>
              </w:rPr>
              <w:t>o presentation</w:t>
            </w:r>
          </w:p>
        </w:tc>
      </w:tr>
      <w:tr w:rsidR="000B21CC" w:rsidRPr="00A75C05" w14:paraId="0ECF018D" w14:textId="77777777" w:rsidTr="00DF1A2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A9A7E4D" w14:textId="77777777" w:rsidR="000B21CC" w:rsidRPr="00DF1A26" w:rsidRDefault="000B21CC" w:rsidP="003F5145">
            <w:pPr>
              <w:snapToGrid w:val="0"/>
              <w:spacing w:after="0" w:line="240" w:lineRule="auto"/>
              <w:rPr>
                <w:rFonts w:eastAsia="Times New Roman" w:cs="Arial"/>
                <w:szCs w:val="18"/>
                <w:lang w:eastAsia="ar-SA"/>
              </w:rPr>
            </w:pPr>
            <w:r w:rsidRPr="00DF1A2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3EC3B46" w14:textId="743C3AC4" w:rsidR="000B21CC" w:rsidRPr="00DF1A26" w:rsidRDefault="00B042C6" w:rsidP="003F5145">
            <w:pPr>
              <w:snapToGrid w:val="0"/>
              <w:spacing w:after="0" w:line="240" w:lineRule="auto"/>
              <w:rPr>
                <w:rStyle w:val="Hyperlink"/>
                <w:rFonts w:eastAsia="Times New Roman" w:cs="Arial"/>
                <w:color w:val="auto"/>
                <w:szCs w:val="18"/>
                <w:lang w:eastAsia="ar-SA"/>
              </w:rPr>
            </w:pPr>
            <w:hyperlink r:id="rId205" w:history="1">
              <w:r w:rsidR="000B21CC" w:rsidRPr="00DF1A26">
                <w:rPr>
                  <w:rStyle w:val="Hyperlink"/>
                  <w:rFonts w:eastAsia="Times New Roman" w:cs="Arial"/>
                  <w:color w:val="auto"/>
                  <w:szCs w:val="18"/>
                  <w:lang w:eastAsia="ar-SA"/>
                </w:rPr>
                <w:t>S1-172123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8AAA41A" w14:textId="77777777" w:rsidR="000B21CC" w:rsidRPr="00DF1A26" w:rsidRDefault="000B21CC" w:rsidP="003F5145">
            <w:pPr>
              <w:snapToGrid w:val="0"/>
              <w:spacing w:after="0" w:line="240" w:lineRule="auto"/>
              <w:rPr>
                <w:rFonts w:eastAsia="Times New Roman" w:cs="Arial"/>
                <w:szCs w:val="18"/>
                <w:lang w:eastAsia="ar-SA"/>
              </w:rPr>
            </w:pPr>
            <w:r w:rsidRPr="00DF1A26">
              <w:rPr>
                <w:rFonts w:eastAsia="Times New Roman" w:cs="Arial"/>
                <w:szCs w:val="18"/>
                <w:lang w:eastAsia="ar-SA"/>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56651B7" w14:textId="77777777" w:rsidR="000B21CC" w:rsidRPr="00DF1A26" w:rsidRDefault="000B21CC" w:rsidP="003F5145">
            <w:pPr>
              <w:snapToGrid w:val="0"/>
              <w:spacing w:after="0" w:line="240" w:lineRule="auto"/>
              <w:rPr>
                <w:rFonts w:eastAsia="Times New Roman" w:cs="Arial"/>
                <w:szCs w:val="18"/>
                <w:lang w:eastAsia="ar-SA"/>
              </w:rPr>
            </w:pPr>
            <w:r w:rsidRPr="00DF1A26">
              <w:rPr>
                <w:rFonts w:eastAsia="Times New Roman" w:cs="Arial"/>
                <w:szCs w:val="18"/>
                <w:lang w:eastAsia="ar-SA"/>
              </w:rPr>
              <w:t xml:space="preserve">CR22.261v15.0.0: </w:t>
            </w:r>
            <w:r w:rsidRPr="00DF1A26">
              <w:t>parallel transfer of</w:t>
            </w:r>
            <w:r w:rsidRPr="00DF1A26">
              <w:rPr>
                <w:lang w:eastAsia="zh-CN"/>
              </w:rPr>
              <w:t xml:space="preserve"> multiple</w:t>
            </w:r>
            <w:r w:rsidRPr="00DF1A26">
              <w:rPr>
                <w:rFonts w:hint="eastAsia"/>
                <w:lang w:eastAsia="zh-CN"/>
              </w:rPr>
              <w:t xml:space="preserve"> </w:t>
            </w:r>
            <w:r w:rsidRPr="00DF1A26">
              <w:rPr>
                <w:lang w:eastAsia="zh-CN"/>
              </w:rPr>
              <w:t>multicast/broadcast</w:t>
            </w:r>
            <w:r w:rsidRPr="00DF1A26">
              <w:rPr>
                <w:rFonts w:hint="eastAsia"/>
                <w:lang w:eastAsia="zh-CN"/>
              </w:rPr>
              <w:t xml:space="preserve"> services to a UE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1598BE8" w14:textId="299C6F7C" w:rsidR="000B21CC"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Revised to S1-172261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359267D" w14:textId="77777777" w:rsidR="000B21CC" w:rsidRPr="00DF1A26" w:rsidRDefault="000B21CC" w:rsidP="003F5145">
            <w:pPr>
              <w:snapToGrid w:val="0"/>
              <w:spacing w:after="0" w:line="240" w:lineRule="auto"/>
              <w:rPr>
                <w:rFonts w:eastAsia="Times New Roman" w:cs="Arial"/>
                <w:szCs w:val="18"/>
                <w:lang w:val="en-US" w:eastAsia="ar-SA"/>
              </w:rPr>
            </w:pPr>
            <w:r w:rsidRPr="00DF1A26">
              <w:rPr>
                <w:rFonts w:eastAsia="Times New Roman" w:cs="Arial"/>
                <w:szCs w:val="18"/>
                <w:lang w:val="en-US" w:eastAsia="ar-SA"/>
              </w:rPr>
              <w:t>WI code SMARTER Rel-15 CR0027R- Cat B</w:t>
            </w:r>
          </w:p>
          <w:p w14:paraId="2E264FC5" w14:textId="77777777" w:rsidR="000B21CC" w:rsidRPr="00DF1A26" w:rsidRDefault="000B21CC" w:rsidP="003F5145">
            <w:pPr>
              <w:snapToGrid w:val="0"/>
              <w:spacing w:after="0" w:line="240" w:lineRule="auto"/>
              <w:rPr>
                <w:rFonts w:eastAsia="Arial Unicode MS" w:cs="Arial"/>
                <w:szCs w:val="18"/>
                <w:lang w:eastAsia="ar-SA"/>
              </w:rPr>
            </w:pPr>
            <w:r w:rsidRPr="00DF1A26">
              <w:rPr>
                <w:rFonts w:eastAsia="Times New Roman" w:cs="Arial"/>
                <w:szCs w:val="18"/>
                <w:lang w:val="en-US" w:eastAsia="ar-SA"/>
              </w:rPr>
              <w:t xml:space="preserve">Clauses affected </w:t>
            </w:r>
            <w:r w:rsidRPr="00DF1A26">
              <w:rPr>
                <w:rFonts w:eastAsia="Times New Roman" w:cs="Arial"/>
                <w:szCs w:val="18"/>
                <w:highlight w:val="yellow"/>
                <w:lang w:val="en-US" w:eastAsia="ar-SA"/>
              </w:rPr>
              <w:t>6.13.2</w:t>
            </w:r>
          </w:p>
        </w:tc>
      </w:tr>
      <w:tr w:rsidR="00DF1A26" w:rsidRPr="00A75C05" w14:paraId="4FB77478" w14:textId="77777777" w:rsidTr="00DF1A2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4DCC7F3" w14:textId="303CB3AC" w:rsidR="00DF1A26" w:rsidRPr="00DF1A26" w:rsidRDefault="00DF1A26" w:rsidP="003F5145">
            <w:pPr>
              <w:snapToGrid w:val="0"/>
              <w:spacing w:after="0" w:line="240" w:lineRule="auto"/>
              <w:rPr>
                <w:rFonts w:eastAsia="Times New Roman" w:cs="Arial"/>
                <w:szCs w:val="18"/>
                <w:lang w:val="en-US" w:eastAsia="ar-SA"/>
              </w:rPr>
            </w:pPr>
            <w:r w:rsidRPr="00DF1A2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04EF993D" w14:textId="0A57A4E9" w:rsidR="00DF1A26" w:rsidRPr="00DF1A26" w:rsidRDefault="00DF1A26" w:rsidP="003F5145">
            <w:pPr>
              <w:snapToGrid w:val="0"/>
              <w:spacing w:after="0" w:line="240" w:lineRule="auto"/>
            </w:pPr>
            <w:hyperlink r:id="rId206" w:history="1">
              <w:r w:rsidRPr="00DF1A26">
                <w:rPr>
                  <w:rStyle w:val="Hyperlink"/>
                  <w:rFonts w:cs="Arial"/>
                  <w:color w:val="auto"/>
                </w:rPr>
                <w:t>S1-172</w:t>
              </w:r>
              <w:r w:rsidRPr="00DF1A26">
                <w:rPr>
                  <w:rStyle w:val="Hyperlink"/>
                  <w:rFonts w:cs="Arial"/>
                  <w:color w:val="auto"/>
                </w:rPr>
                <w:t>2</w:t>
              </w:r>
              <w:r w:rsidRPr="00DF1A26">
                <w:rPr>
                  <w:rStyle w:val="Hyperlink"/>
                  <w:rFonts w:cs="Arial"/>
                  <w:color w:val="auto"/>
                </w:rPr>
                <w:t>6</w:t>
              </w:r>
              <w:r w:rsidRPr="00DF1A26">
                <w:rPr>
                  <w:rStyle w:val="Hyperlink"/>
                  <w:rFonts w:cs="Arial"/>
                  <w:color w:val="auto"/>
                </w:rPr>
                <w:t>1</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76D6691C" w14:textId="1E15780F" w:rsidR="00DF1A26"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1A8B60F8" w14:textId="38AB87B4" w:rsidR="00DF1A26"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CR22.261v15.0.0: parallel transfer of multiple multicast/broadcast services to a UE</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013BF11" w14:textId="1743D4D4" w:rsidR="00DF1A26"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903A6F6" w14:textId="77777777" w:rsidR="00DF1A26" w:rsidRPr="00DF1A26" w:rsidRDefault="00DF1A26" w:rsidP="00DF1A26">
            <w:pPr>
              <w:snapToGrid w:val="0"/>
              <w:spacing w:after="0" w:line="240" w:lineRule="auto"/>
              <w:rPr>
                <w:rFonts w:eastAsia="Times New Roman" w:cs="Arial"/>
                <w:i/>
                <w:szCs w:val="18"/>
                <w:lang w:val="en-US" w:eastAsia="ar-SA"/>
              </w:rPr>
            </w:pPr>
            <w:r w:rsidRPr="00DF1A26">
              <w:rPr>
                <w:rFonts w:eastAsia="Times New Roman" w:cs="Arial"/>
                <w:i/>
                <w:szCs w:val="18"/>
                <w:lang w:val="en-US" w:eastAsia="ar-SA"/>
              </w:rPr>
              <w:t>WI code SMARTER Rel-15 CR0027R- Cat B</w:t>
            </w:r>
          </w:p>
          <w:p w14:paraId="6E1EAA70" w14:textId="2C28F745" w:rsidR="00DF1A26" w:rsidRPr="00DF1A26" w:rsidRDefault="00DF1A26" w:rsidP="00DF1A26">
            <w:pPr>
              <w:snapToGrid w:val="0"/>
              <w:spacing w:after="0" w:line="240" w:lineRule="auto"/>
              <w:rPr>
                <w:rFonts w:eastAsia="Times New Roman" w:cs="Arial"/>
                <w:szCs w:val="18"/>
                <w:lang w:val="en-US" w:eastAsia="ar-SA"/>
              </w:rPr>
            </w:pPr>
            <w:r w:rsidRPr="00DF1A26">
              <w:rPr>
                <w:rFonts w:eastAsia="Times New Roman" w:cs="Arial"/>
                <w:i/>
                <w:szCs w:val="18"/>
                <w:lang w:val="en-US" w:eastAsia="ar-SA"/>
              </w:rPr>
              <w:t xml:space="preserve">Clauses affected </w:t>
            </w:r>
            <w:r w:rsidRPr="00DF1A26">
              <w:rPr>
                <w:rFonts w:eastAsia="Times New Roman" w:cs="Arial"/>
                <w:i/>
                <w:szCs w:val="18"/>
                <w:highlight w:val="yellow"/>
                <w:lang w:val="en-US" w:eastAsia="ar-SA"/>
              </w:rPr>
              <w:t>6.13.2</w:t>
            </w:r>
          </w:p>
          <w:p w14:paraId="4095D920" w14:textId="23C5962B" w:rsidR="00DF1A26" w:rsidRPr="00DF1A26" w:rsidRDefault="00DF1A26" w:rsidP="003F5145">
            <w:pPr>
              <w:snapToGrid w:val="0"/>
              <w:spacing w:after="0" w:line="240" w:lineRule="auto"/>
              <w:rPr>
                <w:rFonts w:eastAsia="Times New Roman" w:cs="Arial"/>
                <w:szCs w:val="18"/>
                <w:lang w:val="en-US" w:eastAsia="ar-SA"/>
              </w:rPr>
            </w:pPr>
            <w:r w:rsidRPr="00DF1A26">
              <w:rPr>
                <w:rFonts w:eastAsia="Times New Roman" w:cs="Arial"/>
                <w:szCs w:val="18"/>
                <w:lang w:val="en-US" w:eastAsia="ar-SA"/>
              </w:rPr>
              <w:t>Revision of S1-172123.</w:t>
            </w:r>
          </w:p>
        </w:tc>
      </w:tr>
      <w:tr w:rsidR="00503D2E" w:rsidRPr="00A75C05" w14:paraId="509A4C2E" w14:textId="77777777" w:rsidTr="00C4264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26EFA19" w14:textId="0AB0AB8E" w:rsidR="00503D2E" w:rsidRPr="00DF1A26" w:rsidRDefault="00DF1A26" w:rsidP="003F5145">
            <w:pPr>
              <w:snapToGrid w:val="0"/>
              <w:spacing w:after="0" w:line="240" w:lineRule="auto"/>
              <w:rPr>
                <w:rFonts w:eastAsia="Times New Roman" w:cs="Arial"/>
                <w:szCs w:val="18"/>
                <w:lang w:eastAsia="ar-SA"/>
              </w:rPr>
            </w:pPr>
            <w:r>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67D8598" w14:textId="64E5B608" w:rsidR="00503D2E" w:rsidRPr="00DF1A26" w:rsidRDefault="00B042C6" w:rsidP="003F5145">
            <w:pPr>
              <w:snapToGrid w:val="0"/>
              <w:spacing w:after="0" w:line="240" w:lineRule="auto"/>
              <w:rPr>
                <w:rStyle w:val="Hyperlink"/>
                <w:rFonts w:eastAsia="Times New Roman" w:cs="Arial"/>
                <w:color w:val="auto"/>
                <w:szCs w:val="18"/>
                <w:lang w:eastAsia="ar-SA"/>
              </w:rPr>
            </w:pPr>
            <w:hyperlink r:id="rId207" w:history="1">
              <w:r w:rsidR="00503D2E" w:rsidRPr="00DF1A26">
                <w:rPr>
                  <w:rStyle w:val="Hyperlink"/>
                  <w:rFonts w:eastAsia="Times New Roman" w:cs="Arial"/>
                  <w:color w:val="auto"/>
                  <w:szCs w:val="18"/>
                  <w:lang w:eastAsia="ar-SA"/>
                </w:rPr>
                <w:t>S1-1</w:t>
              </w:r>
              <w:bookmarkStart w:id="110" w:name="_GoBack"/>
              <w:bookmarkEnd w:id="110"/>
              <w:r w:rsidR="00503D2E" w:rsidRPr="00DF1A26">
                <w:rPr>
                  <w:rStyle w:val="Hyperlink"/>
                  <w:rFonts w:eastAsia="Times New Roman" w:cs="Arial"/>
                  <w:color w:val="auto"/>
                  <w:szCs w:val="18"/>
                  <w:lang w:eastAsia="ar-SA"/>
                </w:rPr>
                <w:t>7</w:t>
              </w:r>
              <w:r w:rsidR="00503D2E" w:rsidRPr="00DF1A26">
                <w:rPr>
                  <w:rStyle w:val="Hyperlink"/>
                  <w:rFonts w:eastAsia="Times New Roman" w:cs="Arial"/>
                  <w:color w:val="auto"/>
                  <w:szCs w:val="18"/>
                  <w:lang w:eastAsia="ar-SA"/>
                </w:rPr>
                <w:t>2129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87B035E" w14:textId="77777777" w:rsidR="00503D2E" w:rsidRPr="00DF1A26" w:rsidRDefault="00503D2E" w:rsidP="003F5145">
            <w:pPr>
              <w:snapToGrid w:val="0"/>
              <w:spacing w:after="0" w:line="240" w:lineRule="auto"/>
              <w:rPr>
                <w:rFonts w:eastAsia="Times New Roman" w:cs="Arial"/>
                <w:szCs w:val="18"/>
                <w:lang w:eastAsia="ar-SA"/>
              </w:rPr>
            </w:pPr>
            <w:r w:rsidRPr="00DF1A26">
              <w:rPr>
                <w:rFonts w:eastAsia="Times New Roman" w:cs="Arial"/>
                <w:szCs w:val="18"/>
                <w:lang w:eastAsia="ar-SA"/>
              </w:rPr>
              <w:t>Vodafone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23CFD40" w14:textId="77777777" w:rsidR="00503D2E" w:rsidRPr="00DF1A26" w:rsidRDefault="00503D2E" w:rsidP="003F5145">
            <w:pPr>
              <w:snapToGrid w:val="0"/>
              <w:spacing w:after="0" w:line="240" w:lineRule="auto"/>
              <w:rPr>
                <w:rFonts w:eastAsia="Times New Roman" w:cs="Arial"/>
                <w:szCs w:val="18"/>
                <w:lang w:eastAsia="ar-SA"/>
              </w:rPr>
            </w:pPr>
            <w:r w:rsidRPr="00DF1A26">
              <w:rPr>
                <w:rFonts w:eastAsia="SimSun"/>
                <w:lang w:eastAsia="en-GB"/>
              </w:rPr>
              <w:t>Discussion on UE definition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8CC3A65" w14:textId="20569E13" w:rsidR="00503D2E"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Revised to S1-172267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DE90CBB" w14:textId="77777777" w:rsidR="00503D2E" w:rsidRPr="00DF1A26" w:rsidRDefault="00503D2E" w:rsidP="003F5145">
            <w:pPr>
              <w:snapToGrid w:val="0"/>
              <w:spacing w:after="0" w:line="240" w:lineRule="auto"/>
              <w:rPr>
                <w:rFonts w:eastAsia="Arial Unicode MS" w:cs="Arial"/>
                <w:szCs w:val="18"/>
                <w:lang w:eastAsia="ar-SA"/>
              </w:rPr>
            </w:pPr>
          </w:p>
        </w:tc>
      </w:tr>
      <w:tr w:rsidR="00DF1A26" w:rsidRPr="00A75C05" w14:paraId="4FBC98F8" w14:textId="77777777" w:rsidTr="00C4264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9300B3C" w14:textId="75DF9814" w:rsidR="00DF1A26" w:rsidRPr="00C4264F" w:rsidRDefault="00DF1A26" w:rsidP="003F5145">
            <w:pPr>
              <w:snapToGrid w:val="0"/>
              <w:spacing w:after="0" w:line="240" w:lineRule="auto"/>
              <w:rPr>
                <w:rFonts w:eastAsia="Times New Roman" w:cs="Arial"/>
                <w:szCs w:val="18"/>
                <w:lang w:val="en-US" w:eastAsia="ar-SA"/>
              </w:rPr>
            </w:pPr>
            <w:r w:rsidRPr="00C4264F">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32BBDC3" w14:textId="154AD5D4" w:rsidR="00DF1A26" w:rsidRPr="00C4264F" w:rsidRDefault="00DF1A26" w:rsidP="003F5145">
            <w:pPr>
              <w:snapToGrid w:val="0"/>
              <w:spacing w:after="0" w:line="240" w:lineRule="auto"/>
            </w:pPr>
            <w:hyperlink r:id="rId208" w:history="1">
              <w:r w:rsidRPr="00C4264F">
                <w:rPr>
                  <w:rStyle w:val="Hyperlink"/>
                  <w:rFonts w:cs="Arial"/>
                  <w:color w:val="auto"/>
                </w:rPr>
                <w:t>S1-1722</w:t>
              </w:r>
              <w:r w:rsidRPr="00C4264F">
                <w:rPr>
                  <w:rStyle w:val="Hyperlink"/>
                  <w:rFonts w:cs="Arial"/>
                  <w:color w:val="auto"/>
                </w:rPr>
                <w:t>6</w:t>
              </w:r>
              <w:r w:rsidRPr="00C4264F">
                <w:rPr>
                  <w:rStyle w:val="Hyperlink"/>
                  <w:rFonts w:cs="Arial"/>
                  <w:color w:val="auto"/>
                </w:rPr>
                <w:t>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01BA7D3" w14:textId="27F0D34F" w:rsidR="00DF1A26" w:rsidRPr="00C4264F" w:rsidRDefault="00DF1A26" w:rsidP="003F5145">
            <w:pPr>
              <w:snapToGrid w:val="0"/>
              <w:spacing w:after="0" w:line="240" w:lineRule="auto"/>
              <w:rPr>
                <w:rFonts w:eastAsia="Times New Roman" w:cs="Arial"/>
                <w:szCs w:val="18"/>
                <w:lang w:eastAsia="ar-SA"/>
              </w:rPr>
            </w:pPr>
            <w:r w:rsidRPr="00C4264F">
              <w:rPr>
                <w:rFonts w:eastAsia="Times New Roman" w:cs="Arial"/>
                <w:szCs w:val="18"/>
                <w:lang w:eastAsia="ar-SA"/>
              </w:rPr>
              <w:t>Vodafone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0021628" w14:textId="5CE7440E" w:rsidR="00DF1A26" w:rsidRPr="00C4264F" w:rsidRDefault="00DF1A26" w:rsidP="003F5145">
            <w:pPr>
              <w:snapToGrid w:val="0"/>
              <w:spacing w:after="0" w:line="240" w:lineRule="auto"/>
              <w:rPr>
                <w:rFonts w:eastAsia="SimSun"/>
                <w:lang w:eastAsia="en-GB"/>
              </w:rPr>
            </w:pPr>
            <w:r w:rsidRPr="00C4264F">
              <w:rPr>
                <w:rFonts w:eastAsia="SimSun"/>
                <w:lang w:eastAsia="en-GB"/>
              </w:rPr>
              <w:t>Discussion on UE definition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B18C177" w14:textId="7666A031" w:rsidR="00DF1A26" w:rsidRPr="00C4264F" w:rsidRDefault="00C4264F" w:rsidP="003F5145">
            <w:pPr>
              <w:snapToGrid w:val="0"/>
              <w:spacing w:after="0" w:line="240" w:lineRule="auto"/>
              <w:rPr>
                <w:rFonts w:eastAsia="Times New Roman" w:cs="Arial"/>
                <w:szCs w:val="18"/>
                <w:lang w:eastAsia="ar-SA"/>
              </w:rPr>
            </w:pPr>
            <w:r w:rsidRPr="00C4264F">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FC2D044" w14:textId="11453AE3" w:rsidR="00DF1A26" w:rsidRPr="00C4264F" w:rsidRDefault="00DF1A26" w:rsidP="003F5145">
            <w:pPr>
              <w:snapToGrid w:val="0"/>
              <w:spacing w:after="0" w:line="240" w:lineRule="auto"/>
              <w:rPr>
                <w:rFonts w:eastAsia="Arial Unicode MS" w:cs="Arial"/>
                <w:szCs w:val="18"/>
                <w:lang w:eastAsia="ar-SA"/>
              </w:rPr>
            </w:pPr>
            <w:r w:rsidRPr="00C4264F">
              <w:rPr>
                <w:rFonts w:eastAsia="Arial Unicode MS" w:cs="Arial"/>
                <w:szCs w:val="18"/>
                <w:lang w:eastAsia="ar-SA"/>
              </w:rPr>
              <w:t>Revision of S1-172129.</w:t>
            </w:r>
          </w:p>
        </w:tc>
      </w:tr>
      <w:tr w:rsidR="00DF1A26" w:rsidRPr="00A75C05" w14:paraId="5C6AE345" w14:textId="77777777" w:rsidTr="00C733C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561662C" w14:textId="0D984B21" w:rsidR="00DF1A26" w:rsidRPr="00C4264F" w:rsidRDefault="00C733C2" w:rsidP="003F5145">
            <w:pPr>
              <w:snapToGrid w:val="0"/>
              <w:spacing w:after="0" w:line="240" w:lineRule="auto"/>
              <w:rPr>
                <w:rFonts w:eastAsia="Times New Roman" w:cs="Arial"/>
                <w:szCs w:val="18"/>
                <w:lang w:val="en-US" w:eastAsia="ar-SA"/>
              </w:rPr>
            </w:pPr>
            <w:r>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4997C75" w14:textId="4F777B2D" w:rsidR="00DF1A26" w:rsidRPr="00C4264F" w:rsidRDefault="00DF1A26" w:rsidP="003F5145">
            <w:pPr>
              <w:snapToGrid w:val="0"/>
              <w:spacing w:after="0" w:line="240" w:lineRule="auto"/>
              <w:rPr>
                <w:rFonts w:cs="Arial"/>
              </w:rPr>
            </w:pPr>
            <w:hyperlink r:id="rId209" w:history="1">
              <w:r w:rsidRPr="00C4264F">
                <w:rPr>
                  <w:rStyle w:val="Hyperlink"/>
                  <w:rFonts w:cs="Arial"/>
                  <w:color w:val="auto"/>
                </w:rPr>
                <w:t>S1-172</w:t>
              </w:r>
              <w:r w:rsidRPr="00C4264F">
                <w:rPr>
                  <w:rStyle w:val="Hyperlink"/>
                  <w:rFonts w:cs="Arial"/>
                  <w:color w:val="auto"/>
                </w:rPr>
                <w:t>2</w:t>
              </w:r>
              <w:r w:rsidRPr="00C4264F">
                <w:rPr>
                  <w:rStyle w:val="Hyperlink"/>
                  <w:rFonts w:cs="Arial"/>
                  <w:color w:val="auto"/>
                </w:rPr>
                <w:t>74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F484787" w14:textId="3E94CF09" w:rsidR="00DF1A26" w:rsidRPr="00C4264F" w:rsidRDefault="00DF1A26" w:rsidP="003F5145">
            <w:pPr>
              <w:snapToGrid w:val="0"/>
              <w:spacing w:after="0" w:line="240" w:lineRule="auto"/>
              <w:rPr>
                <w:rFonts w:eastAsia="Times New Roman" w:cs="Arial"/>
                <w:szCs w:val="18"/>
                <w:lang w:eastAsia="ar-SA"/>
              </w:rPr>
            </w:pPr>
            <w:r w:rsidRPr="00C4264F">
              <w:rPr>
                <w:rFonts w:eastAsia="Times New Roman" w:cs="Arial"/>
                <w:szCs w:val="18"/>
                <w:lang w:eastAsia="ar-SA"/>
              </w:rPr>
              <w:t>Vodafone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2ECFAA1" w14:textId="0515035C" w:rsidR="00DF1A26" w:rsidRPr="00C4264F" w:rsidRDefault="00C733C2" w:rsidP="003F5145">
            <w:pPr>
              <w:snapToGrid w:val="0"/>
              <w:spacing w:after="0" w:line="240" w:lineRule="auto"/>
              <w:rPr>
                <w:rFonts w:eastAsia="SimSun"/>
                <w:lang w:eastAsia="en-GB"/>
              </w:rPr>
            </w:pPr>
            <w:r w:rsidRPr="00DF1A26">
              <w:rPr>
                <w:rFonts w:eastAsia="Times New Roman" w:cs="Arial"/>
                <w:szCs w:val="18"/>
                <w:lang w:eastAsia="ar-SA"/>
              </w:rPr>
              <w:t xml:space="preserve">CR22.261v15.0.0: </w:t>
            </w:r>
            <w:r w:rsidR="00DF1A26" w:rsidRPr="00C4264F">
              <w:rPr>
                <w:rFonts w:eastAsia="SimSun"/>
                <w:lang w:eastAsia="en-GB"/>
              </w:rPr>
              <w:t>Discussion on UE definition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857E49C" w14:textId="2B4F4D8C" w:rsidR="00DF1A26" w:rsidRPr="00C4264F" w:rsidRDefault="00C4264F" w:rsidP="003F5145">
            <w:pPr>
              <w:snapToGrid w:val="0"/>
              <w:spacing w:after="0" w:line="240" w:lineRule="auto"/>
              <w:rPr>
                <w:rFonts w:eastAsia="Times New Roman" w:cs="Arial"/>
                <w:szCs w:val="18"/>
                <w:lang w:eastAsia="ar-SA"/>
              </w:rPr>
            </w:pPr>
            <w:r w:rsidRPr="00C4264F">
              <w:rPr>
                <w:rFonts w:eastAsia="Times New Roman" w:cs="Arial"/>
                <w:szCs w:val="18"/>
                <w:lang w:eastAsia="ar-SA"/>
              </w:rPr>
              <w:t>Revised to S1-172287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5FD943C" w14:textId="555319C9" w:rsidR="00DF1A26" w:rsidRPr="00C4264F" w:rsidRDefault="00DF1A26" w:rsidP="003F5145">
            <w:pPr>
              <w:snapToGrid w:val="0"/>
              <w:spacing w:after="0" w:line="240" w:lineRule="auto"/>
              <w:rPr>
                <w:rFonts w:eastAsia="Arial Unicode MS" w:cs="Arial"/>
                <w:szCs w:val="18"/>
                <w:lang w:eastAsia="ar-SA"/>
              </w:rPr>
            </w:pPr>
            <w:r w:rsidRPr="00C4264F">
              <w:rPr>
                <w:rFonts w:eastAsia="Arial Unicode MS" w:cs="Arial"/>
                <w:i/>
                <w:szCs w:val="18"/>
                <w:lang w:eastAsia="ar-SA"/>
              </w:rPr>
              <w:t>Revision of S1-172129.</w:t>
            </w:r>
          </w:p>
          <w:p w14:paraId="2EE9DA5D" w14:textId="20D99388" w:rsidR="00DF1A26" w:rsidRPr="00C4264F" w:rsidRDefault="00DF1A26" w:rsidP="003F5145">
            <w:pPr>
              <w:snapToGrid w:val="0"/>
              <w:spacing w:after="0" w:line="240" w:lineRule="auto"/>
              <w:rPr>
                <w:rFonts w:eastAsia="Arial Unicode MS" w:cs="Arial"/>
                <w:szCs w:val="18"/>
                <w:lang w:eastAsia="ar-SA"/>
              </w:rPr>
            </w:pPr>
            <w:r w:rsidRPr="00C4264F">
              <w:rPr>
                <w:rFonts w:eastAsia="Arial Unicode MS" w:cs="Arial"/>
                <w:szCs w:val="18"/>
                <w:lang w:eastAsia="ar-SA"/>
              </w:rPr>
              <w:t>Revision of S1-172267.</w:t>
            </w:r>
          </w:p>
        </w:tc>
      </w:tr>
      <w:tr w:rsidR="00C4264F" w:rsidRPr="00A75C05" w14:paraId="1EF30E25" w14:textId="77777777" w:rsidTr="00C733C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6E9ED82" w14:textId="4853D691" w:rsidR="00C4264F" w:rsidRPr="00C733C2" w:rsidRDefault="00C733C2" w:rsidP="003F5145">
            <w:pPr>
              <w:snapToGrid w:val="0"/>
              <w:spacing w:after="0" w:line="240" w:lineRule="auto"/>
              <w:rPr>
                <w:rFonts w:eastAsia="Times New Roman" w:cs="Arial"/>
                <w:szCs w:val="18"/>
                <w:lang w:val="en-US" w:eastAsia="ar-SA"/>
              </w:rPr>
            </w:pPr>
            <w:r w:rsidRPr="00C733C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47496A8B" w14:textId="7F8E11F2" w:rsidR="00C4264F" w:rsidRPr="00C733C2" w:rsidRDefault="00C4264F" w:rsidP="003F5145">
            <w:pPr>
              <w:snapToGrid w:val="0"/>
              <w:spacing w:after="0" w:line="240" w:lineRule="auto"/>
              <w:rPr>
                <w:rFonts w:cs="Arial"/>
              </w:rPr>
            </w:pPr>
            <w:hyperlink r:id="rId210" w:history="1">
              <w:r w:rsidRPr="00C733C2">
                <w:rPr>
                  <w:rStyle w:val="Hyperlink"/>
                  <w:rFonts w:cs="Arial"/>
                  <w:color w:val="auto"/>
                </w:rPr>
                <w:t>S1-17</w:t>
              </w:r>
              <w:r w:rsidRPr="00C733C2">
                <w:rPr>
                  <w:rStyle w:val="Hyperlink"/>
                  <w:rFonts w:cs="Arial"/>
                  <w:color w:val="auto"/>
                </w:rPr>
                <w:t>2</w:t>
              </w:r>
              <w:r w:rsidRPr="00C733C2">
                <w:rPr>
                  <w:rStyle w:val="Hyperlink"/>
                  <w:rFonts w:cs="Arial"/>
                  <w:color w:val="auto"/>
                </w:rPr>
                <w:t>2</w:t>
              </w:r>
              <w:r w:rsidRPr="00C733C2">
                <w:rPr>
                  <w:rStyle w:val="Hyperlink"/>
                  <w:rFonts w:cs="Arial"/>
                  <w:color w:val="auto"/>
                </w:rPr>
                <w:t>8</w:t>
              </w:r>
              <w:r w:rsidRPr="00C733C2">
                <w:rPr>
                  <w:rStyle w:val="Hyperlink"/>
                  <w:rFonts w:cs="Arial"/>
                  <w:color w:val="auto"/>
                </w:rPr>
                <w:t>7</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68939ED" w14:textId="5745F090" w:rsidR="00C4264F" w:rsidRPr="00C733C2" w:rsidRDefault="00C4264F" w:rsidP="003F5145">
            <w:pPr>
              <w:snapToGrid w:val="0"/>
              <w:spacing w:after="0" w:line="240" w:lineRule="auto"/>
              <w:rPr>
                <w:rFonts w:eastAsia="Times New Roman" w:cs="Arial"/>
                <w:szCs w:val="18"/>
                <w:lang w:eastAsia="ar-SA"/>
              </w:rPr>
            </w:pPr>
            <w:r w:rsidRPr="00C733C2">
              <w:rPr>
                <w:rFonts w:eastAsia="Times New Roman" w:cs="Arial"/>
                <w:szCs w:val="18"/>
                <w:lang w:eastAsia="ar-SA"/>
              </w:rPr>
              <w:t>Vodafone</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3980145C" w14:textId="122E9793" w:rsidR="00C4264F" w:rsidRPr="00C733C2" w:rsidRDefault="00C733C2" w:rsidP="003F5145">
            <w:pPr>
              <w:snapToGrid w:val="0"/>
              <w:spacing w:after="0" w:line="240" w:lineRule="auto"/>
              <w:rPr>
                <w:rFonts w:eastAsia="SimSun"/>
                <w:lang w:eastAsia="en-GB"/>
              </w:rPr>
            </w:pPr>
            <w:r w:rsidRPr="00DF1A26">
              <w:rPr>
                <w:rFonts w:eastAsia="Times New Roman" w:cs="Arial"/>
                <w:szCs w:val="18"/>
                <w:lang w:eastAsia="ar-SA"/>
              </w:rPr>
              <w:t xml:space="preserve">CR22.261v15.0.0: </w:t>
            </w:r>
            <w:r w:rsidR="00C4264F" w:rsidRPr="00C733C2">
              <w:rPr>
                <w:rFonts w:eastAsia="SimSun"/>
                <w:lang w:eastAsia="en-GB"/>
              </w:rPr>
              <w:t>Discussion on UE definition</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199F068" w14:textId="535B4301" w:rsidR="00C4264F" w:rsidRPr="00C733C2" w:rsidRDefault="00C733C2" w:rsidP="003F5145">
            <w:pPr>
              <w:snapToGrid w:val="0"/>
              <w:spacing w:after="0" w:line="240" w:lineRule="auto"/>
              <w:rPr>
                <w:rFonts w:eastAsia="Times New Roman" w:cs="Arial"/>
                <w:szCs w:val="18"/>
                <w:lang w:eastAsia="ar-SA"/>
              </w:rPr>
            </w:pPr>
            <w:r w:rsidRPr="00C733C2">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6FA8C7D" w14:textId="77777777" w:rsidR="00C4264F" w:rsidRPr="00C733C2" w:rsidRDefault="00C4264F" w:rsidP="00C4264F">
            <w:pPr>
              <w:snapToGrid w:val="0"/>
              <w:spacing w:after="0" w:line="240" w:lineRule="auto"/>
              <w:rPr>
                <w:rFonts w:eastAsia="Arial Unicode MS" w:cs="Arial"/>
                <w:i/>
                <w:szCs w:val="18"/>
                <w:lang w:eastAsia="ar-SA"/>
              </w:rPr>
            </w:pPr>
            <w:r w:rsidRPr="00C733C2">
              <w:rPr>
                <w:rFonts w:eastAsia="Arial Unicode MS" w:cs="Arial"/>
                <w:i/>
                <w:szCs w:val="18"/>
                <w:lang w:eastAsia="ar-SA"/>
              </w:rPr>
              <w:t>Revision of S1-172129.</w:t>
            </w:r>
          </w:p>
          <w:p w14:paraId="5413AB30" w14:textId="54EC5A78" w:rsidR="00C4264F" w:rsidRPr="00C733C2" w:rsidRDefault="00C4264F" w:rsidP="00C4264F">
            <w:pPr>
              <w:snapToGrid w:val="0"/>
              <w:spacing w:after="0" w:line="240" w:lineRule="auto"/>
              <w:rPr>
                <w:rFonts w:eastAsia="Arial Unicode MS" w:cs="Arial"/>
                <w:szCs w:val="18"/>
                <w:lang w:eastAsia="ar-SA"/>
              </w:rPr>
            </w:pPr>
            <w:r w:rsidRPr="00C733C2">
              <w:rPr>
                <w:rFonts w:eastAsia="Arial Unicode MS" w:cs="Arial"/>
                <w:i/>
                <w:szCs w:val="18"/>
                <w:lang w:eastAsia="ar-SA"/>
              </w:rPr>
              <w:t>Revision of S1-172267.</w:t>
            </w:r>
          </w:p>
          <w:p w14:paraId="09A8773D" w14:textId="5300784B" w:rsidR="00C4264F" w:rsidRPr="00C733C2" w:rsidRDefault="00C4264F" w:rsidP="003F5145">
            <w:pPr>
              <w:snapToGrid w:val="0"/>
              <w:spacing w:after="0" w:line="240" w:lineRule="auto"/>
              <w:rPr>
                <w:rFonts w:eastAsia="Arial Unicode MS" w:cs="Arial"/>
                <w:szCs w:val="18"/>
                <w:lang w:eastAsia="ar-SA"/>
              </w:rPr>
            </w:pPr>
            <w:r w:rsidRPr="00C733C2">
              <w:rPr>
                <w:rFonts w:eastAsia="Arial Unicode MS" w:cs="Arial"/>
                <w:szCs w:val="18"/>
                <w:lang w:eastAsia="ar-SA"/>
              </w:rPr>
              <w:t>Revision of S1-172274.</w:t>
            </w:r>
          </w:p>
        </w:tc>
      </w:tr>
      <w:tr w:rsidR="00B7129C" w:rsidRPr="00A75C05" w14:paraId="6FB95FD1" w14:textId="77777777" w:rsidTr="00DF1A2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82A0958" w14:textId="77777777" w:rsidR="00B7129C" w:rsidRPr="00DF1A26" w:rsidRDefault="00B7129C" w:rsidP="003F5145">
            <w:pPr>
              <w:snapToGrid w:val="0"/>
              <w:spacing w:after="0" w:line="240" w:lineRule="auto"/>
              <w:rPr>
                <w:rFonts w:eastAsia="Times New Roman" w:cs="Arial"/>
                <w:szCs w:val="18"/>
                <w:lang w:eastAsia="ar-SA"/>
              </w:rPr>
            </w:pPr>
            <w:r w:rsidRPr="00DF1A2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FB556AC" w14:textId="088EEDBF" w:rsidR="00B7129C" w:rsidRPr="00DF1A26" w:rsidRDefault="00B042C6" w:rsidP="003F5145">
            <w:pPr>
              <w:snapToGrid w:val="0"/>
              <w:spacing w:after="0" w:line="240" w:lineRule="auto"/>
              <w:rPr>
                <w:rStyle w:val="Hyperlink"/>
                <w:rFonts w:eastAsia="Times New Roman" w:cs="Arial"/>
                <w:color w:val="auto"/>
                <w:szCs w:val="18"/>
                <w:lang w:eastAsia="ar-SA"/>
              </w:rPr>
            </w:pPr>
            <w:hyperlink r:id="rId211" w:history="1">
              <w:r w:rsidR="00B7129C" w:rsidRPr="00DF1A26">
                <w:rPr>
                  <w:rStyle w:val="Hyperlink"/>
                  <w:rFonts w:eastAsia="Times New Roman" w:cs="Arial"/>
                  <w:color w:val="auto"/>
                  <w:szCs w:val="18"/>
                  <w:lang w:eastAsia="ar-SA"/>
                </w:rPr>
                <w:t>S1-172092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ACAFF4B" w14:textId="77777777" w:rsidR="00B7129C" w:rsidRPr="00DF1A26" w:rsidRDefault="00B7129C" w:rsidP="003F5145">
            <w:pPr>
              <w:snapToGrid w:val="0"/>
              <w:spacing w:after="0" w:line="240" w:lineRule="auto"/>
              <w:rPr>
                <w:rFonts w:eastAsia="Times New Roman" w:cs="Arial"/>
                <w:szCs w:val="18"/>
                <w:lang w:eastAsia="ar-SA"/>
              </w:rPr>
            </w:pPr>
            <w:r w:rsidRPr="00DF1A26">
              <w:rPr>
                <w:rFonts w:eastAsia="Times New Roman" w:cs="Arial"/>
                <w:szCs w:val="18"/>
                <w:lang w:eastAsia="ar-SA"/>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8B0AEEB" w14:textId="77777777" w:rsidR="00B7129C" w:rsidRPr="00DF1A26" w:rsidRDefault="00B7129C" w:rsidP="003F5145">
            <w:pPr>
              <w:snapToGrid w:val="0"/>
              <w:spacing w:after="0" w:line="240" w:lineRule="auto"/>
              <w:rPr>
                <w:rFonts w:eastAsia="Times New Roman" w:cs="Arial"/>
                <w:szCs w:val="18"/>
                <w:lang w:eastAsia="ar-SA"/>
              </w:rPr>
            </w:pPr>
            <w:r w:rsidRPr="00DF1A26">
              <w:rPr>
                <w:rFonts w:eastAsia="Times New Roman" w:cs="Arial"/>
                <w:szCs w:val="18"/>
                <w:lang w:eastAsia="ar-SA"/>
              </w:rPr>
              <w:t xml:space="preserve">CR22.261v15.0.0: </w:t>
            </w:r>
            <w:r w:rsidRPr="00DF1A26">
              <w:rPr>
                <w:lang w:eastAsia="en-GB"/>
              </w:rPr>
              <w:t>Addition of requirement on access control for network slice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D3362EF" w14:textId="58958ADF" w:rsidR="00B7129C"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7674471" w14:textId="77777777" w:rsidR="00B7129C" w:rsidRPr="00DF1A26" w:rsidRDefault="00B7129C" w:rsidP="003F5145">
            <w:pPr>
              <w:snapToGrid w:val="0"/>
              <w:spacing w:after="0" w:line="240" w:lineRule="auto"/>
              <w:rPr>
                <w:rFonts w:eastAsia="Arial Unicode MS" w:cs="Arial"/>
                <w:szCs w:val="18"/>
                <w:lang w:eastAsia="ar-SA"/>
              </w:rPr>
            </w:pPr>
            <w:r w:rsidRPr="00DF1A26">
              <w:rPr>
                <w:rFonts w:eastAsia="Times New Roman" w:cs="Arial"/>
                <w:szCs w:val="18"/>
                <w:lang w:val="en-US" w:eastAsia="ar-SA"/>
              </w:rPr>
              <w:t>WI code SMARTER Rel-15 CR0018R- Cat B</w:t>
            </w:r>
          </w:p>
        </w:tc>
      </w:tr>
      <w:tr w:rsidR="00B7129C" w:rsidRPr="00A75C05" w14:paraId="13A4D8A4" w14:textId="77777777" w:rsidTr="00DF1A2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DC20072" w14:textId="77777777" w:rsidR="00B7129C" w:rsidRPr="00DF1A26" w:rsidRDefault="00B7129C" w:rsidP="003F5145">
            <w:pPr>
              <w:snapToGrid w:val="0"/>
              <w:spacing w:after="0" w:line="240" w:lineRule="auto"/>
              <w:rPr>
                <w:rFonts w:eastAsia="Times New Roman" w:cs="Arial"/>
                <w:szCs w:val="18"/>
                <w:lang w:eastAsia="ar-SA"/>
              </w:rPr>
            </w:pPr>
            <w:r w:rsidRPr="00DF1A2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697F6E5" w14:textId="6EEEF87E" w:rsidR="00B7129C" w:rsidRPr="00DF1A26" w:rsidRDefault="00B042C6" w:rsidP="003F5145">
            <w:pPr>
              <w:snapToGrid w:val="0"/>
              <w:spacing w:after="0" w:line="240" w:lineRule="auto"/>
              <w:rPr>
                <w:rStyle w:val="Hyperlink"/>
                <w:rFonts w:eastAsia="Times New Roman" w:cs="Arial"/>
                <w:color w:val="auto"/>
                <w:szCs w:val="18"/>
                <w:lang w:eastAsia="ar-SA"/>
              </w:rPr>
            </w:pPr>
            <w:hyperlink r:id="rId212" w:history="1">
              <w:r w:rsidR="00B7129C" w:rsidRPr="00DF1A26">
                <w:rPr>
                  <w:rStyle w:val="Hyperlink"/>
                  <w:rFonts w:eastAsia="Times New Roman" w:cs="Arial"/>
                  <w:color w:val="auto"/>
                  <w:szCs w:val="18"/>
                  <w:lang w:eastAsia="ar-SA"/>
                </w:rPr>
                <w:t>S1-172110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EE79519" w14:textId="77777777" w:rsidR="00B7129C" w:rsidRPr="00DF1A26" w:rsidRDefault="00B7129C" w:rsidP="003F5145">
            <w:pPr>
              <w:snapToGrid w:val="0"/>
              <w:spacing w:after="0" w:line="240" w:lineRule="auto"/>
              <w:rPr>
                <w:rFonts w:eastAsia="Times New Roman" w:cs="Arial"/>
                <w:szCs w:val="18"/>
                <w:lang w:eastAsia="ar-SA"/>
              </w:rPr>
            </w:pPr>
            <w:r w:rsidRPr="00DF1A26">
              <w:rPr>
                <w:rFonts w:hint="eastAsia"/>
                <w:noProof/>
                <w:lang w:eastAsia="zh-CN"/>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54F94C2" w14:textId="77777777" w:rsidR="00B7129C" w:rsidRPr="00DF1A26" w:rsidRDefault="00B7129C" w:rsidP="003F5145">
            <w:pPr>
              <w:snapToGrid w:val="0"/>
              <w:spacing w:after="0" w:line="240" w:lineRule="auto"/>
              <w:rPr>
                <w:rFonts w:eastAsia="Times New Roman" w:cs="Arial"/>
                <w:szCs w:val="18"/>
                <w:lang w:eastAsia="ar-SA"/>
              </w:rPr>
            </w:pPr>
            <w:r w:rsidRPr="00DF1A26">
              <w:rPr>
                <w:rFonts w:eastAsia="Times New Roman" w:cs="Arial"/>
                <w:szCs w:val="18"/>
                <w:lang w:eastAsia="ar-SA"/>
              </w:rPr>
              <w:t xml:space="preserve">CR22.261v15.0.0: </w:t>
            </w:r>
            <w:r w:rsidRPr="00DF1A26">
              <w:rPr>
                <w:noProof/>
                <w:lang w:eastAsia="zh-CN"/>
              </w:rPr>
              <w:t>Editorial modification on 8 securtiy</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90AA48D" w14:textId="2B5C23D3" w:rsidR="00B7129C"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Revised to S1-172262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9664E37" w14:textId="77777777" w:rsidR="00B7129C" w:rsidRPr="00DF1A26" w:rsidRDefault="00B7129C" w:rsidP="003F5145">
            <w:pPr>
              <w:snapToGrid w:val="0"/>
              <w:spacing w:after="0" w:line="240" w:lineRule="auto"/>
              <w:rPr>
                <w:rFonts w:eastAsia="Times New Roman" w:cs="Arial"/>
                <w:szCs w:val="18"/>
                <w:lang w:val="en-US" w:eastAsia="ar-SA"/>
              </w:rPr>
            </w:pPr>
            <w:r w:rsidRPr="00DF1A26">
              <w:rPr>
                <w:rFonts w:eastAsia="Times New Roman" w:cs="Arial"/>
                <w:szCs w:val="18"/>
                <w:lang w:val="en-US" w:eastAsia="ar-SA"/>
              </w:rPr>
              <w:t>WI code SMARTER Rel-15 CR0025R- Cat D</w:t>
            </w:r>
          </w:p>
          <w:p w14:paraId="38579967" w14:textId="208E0C8C" w:rsidR="00375877" w:rsidRPr="00DF1A26" w:rsidRDefault="00375877" w:rsidP="003F5145">
            <w:pPr>
              <w:snapToGrid w:val="0"/>
              <w:spacing w:after="0" w:line="240" w:lineRule="auto"/>
              <w:rPr>
                <w:rFonts w:eastAsia="Arial Unicode MS" w:cs="Arial"/>
                <w:szCs w:val="18"/>
                <w:lang w:eastAsia="ar-SA"/>
              </w:rPr>
            </w:pPr>
            <w:r w:rsidRPr="00DF1A26">
              <w:rPr>
                <w:rFonts w:eastAsia="Times New Roman" w:cs="Arial"/>
                <w:szCs w:val="18"/>
                <w:highlight w:val="yellow"/>
                <w:lang w:val="en-US" w:eastAsia="ar-SA"/>
              </w:rPr>
              <w:t>Update clauses affected</w:t>
            </w:r>
          </w:p>
        </w:tc>
      </w:tr>
      <w:tr w:rsidR="00DF1A26" w:rsidRPr="00A75C05" w14:paraId="70EBC3EC" w14:textId="77777777" w:rsidTr="00DF1A2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471438DC" w14:textId="583C7628" w:rsidR="00DF1A26" w:rsidRPr="00DF1A26" w:rsidRDefault="00DF1A26" w:rsidP="003F5145">
            <w:pPr>
              <w:snapToGrid w:val="0"/>
              <w:spacing w:after="0" w:line="240" w:lineRule="auto"/>
              <w:rPr>
                <w:rFonts w:eastAsia="Times New Roman" w:cs="Arial"/>
                <w:szCs w:val="18"/>
                <w:lang w:val="en-US" w:eastAsia="ar-SA"/>
              </w:rPr>
            </w:pPr>
            <w:r w:rsidRPr="00DF1A2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DD6390B" w14:textId="7DEA9A33" w:rsidR="00DF1A26" w:rsidRPr="00DF1A26" w:rsidRDefault="00DF1A26" w:rsidP="003F5145">
            <w:pPr>
              <w:snapToGrid w:val="0"/>
              <w:spacing w:after="0" w:line="240" w:lineRule="auto"/>
            </w:pPr>
            <w:hyperlink r:id="rId213" w:history="1">
              <w:r w:rsidRPr="00DF1A26">
                <w:rPr>
                  <w:rStyle w:val="Hyperlink"/>
                  <w:rFonts w:cs="Arial"/>
                  <w:color w:val="auto"/>
                </w:rPr>
                <w:t>S1-17</w:t>
              </w:r>
              <w:r w:rsidRPr="00DF1A26">
                <w:rPr>
                  <w:rStyle w:val="Hyperlink"/>
                  <w:rFonts w:cs="Arial"/>
                  <w:color w:val="auto"/>
                </w:rPr>
                <w:t>2</w:t>
              </w:r>
              <w:r w:rsidRPr="00DF1A26">
                <w:rPr>
                  <w:rStyle w:val="Hyperlink"/>
                  <w:rFonts w:cs="Arial"/>
                  <w:color w:val="auto"/>
                </w:rPr>
                <w:t>26</w:t>
              </w:r>
              <w:r w:rsidRPr="00DF1A26">
                <w:rPr>
                  <w:rStyle w:val="Hyperlink"/>
                  <w:rFonts w:cs="Arial"/>
                  <w:color w:val="auto"/>
                </w:rPr>
                <w:t>2</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4E575521" w14:textId="5F78635D" w:rsidR="00DF1A26" w:rsidRPr="00DF1A26" w:rsidRDefault="00DF1A26" w:rsidP="003F5145">
            <w:pPr>
              <w:snapToGrid w:val="0"/>
              <w:spacing w:after="0" w:line="240" w:lineRule="auto"/>
              <w:rPr>
                <w:rFonts w:hint="eastAsia"/>
                <w:noProof/>
                <w:lang w:eastAsia="zh-CN"/>
              </w:rPr>
            </w:pPr>
            <w:r w:rsidRPr="00DF1A26">
              <w:rPr>
                <w:noProof/>
                <w:lang w:eastAsia="zh-CN"/>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769AFD4" w14:textId="2888C918" w:rsidR="00DF1A26"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CR22.261v15.0.0: Editorial modification on 8 securtiy</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C8B0D83" w14:textId="4195F56D" w:rsidR="00DF1A26"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EB75692" w14:textId="77777777" w:rsidR="00DF1A26" w:rsidRPr="00DF1A26" w:rsidRDefault="00DF1A26" w:rsidP="00DF1A26">
            <w:pPr>
              <w:snapToGrid w:val="0"/>
              <w:spacing w:after="0" w:line="240" w:lineRule="auto"/>
              <w:rPr>
                <w:rFonts w:eastAsia="Times New Roman" w:cs="Arial"/>
                <w:i/>
                <w:szCs w:val="18"/>
                <w:lang w:val="en-US" w:eastAsia="ar-SA"/>
              </w:rPr>
            </w:pPr>
            <w:r w:rsidRPr="00DF1A26">
              <w:rPr>
                <w:rFonts w:eastAsia="Times New Roman" w:cs="Arial"/>
                <w:i/>
                <w:szCs w:val="18"/>
                <w:lang w:val="en-US" w:eastAsia="ar-SA"/>
              </w:rPr>
              <w:t>WI code SMARTER Rel-15 CR0025R- Cat D</w:t>
            </w:r>
          </w:p>
          <w:p w14:paraId="308BF857" w14:textId="6A80FDBF" w:rsidR="00DF1A26" w:rsidRPr="00DF1A26" w:rsidRDefault="00DF1A26" w:rsidP="00DF1A26">
            <w:pPr>
              <w:snapToGrid w:val="0"/>
              <w:spacing w:after="0" w:line="240" w:lineRule="auto"/>
              <w:rPr>
                <w:rFonts w:eastAsia="Times New Roman" w:cs="Arial"/>
                <w:szCs w:val="18"/>
                <w:lang w:val="en-US" w:eastAsia="ar-SA"/>
              </w:rPr>
            </w:pPr>
            <w:r w:rsidRPr="00DF1A26">
              <w:rPr>
                <w:rFonts w:eastAsia="Times New Roman" w:cs="Arial"/>
                <w:i/>
                <w:szCs w:val="18"/>
                <w:highlight w:val="yellow"/>
                <w:lang w:val="en-US" w:eastAsia="ar-SA"/>
              </w:rPr>
              <w:t>Update clauses affected</w:t>
            </w:r>
          </w:p>
          <w:p w14:paraId="7D924EF3" w14:textId="228DAF54" w:rsidR="00DF1A26" w:rsidRPr="00DF1A26" w:rsidRDefault="00DF1A26" w:rsidP="003F5145">
            <w:pPr>
              <w:snapToGrid w:val="0"/>
              <w:spacing w:after="0" w:line="240" w:lineRule="auto"/>
              <w:rPr>
                <w:rFonts w:eastAsia="Times New Roman" w:cs="Arial"/>
                <w:szCs w:val="18"/>
                <w:lang w:val="en-US" w:eastAsia="ar-SA"/>
              </w:rPr>
            </w:pPr>
            <w:r w:rsidRPr="00DF1A26">
              <w:rPr>
                <w:rFonts w:eastAsia="Times New Roman" w:cs="Arial"/>
                <w:szCs w:val="18"/>
                <w:lang w:val="en-US" w:eastAsia="ar-SA"/>
              </w:rPr>
              <w:t>Revision of S1-172110.</w:t>
            </w:r>
          </w:p>
        </w:tc>
      </w:tr>
      <w:tr w:rsidR="00B7129C" w:rsidRPr="00A75C05" w14:paraId="7E2F3DDA" w14:textId="77777777" w:rsidTr="00DF1A2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B7BD0C8" w14:textId="77777777" w:rsidR="00B7129C" w:rsidRPr="00DF1A26" w:rsidRDefault="00B7129C" w:rsidP="003F5145">
            <w:pPr>
              <w:snapToGrid w:val="0"/>
              <w:spacing w:after="0" w:line="240" w:lineRule="auto"/>
              <w:rPr>
                <w:rFonts w:eastAsia="Times New Roman" w:cs="Arial"/>
                <w:szCs w:val="18"/>
                <w:lang w:eastAsia="ar-SA"/>
              </w:rPr>
            </w:pPr>
            <w:r w:rsidRPr="00DF1A26">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80548A6" w14:textId="2AF86358" w:rsidR="00B7129C" w:rsidRPr="00DF1A26" w:rsidRDefault="00B042C6" w:rsidP="003F5145">
            <w:pPr>
              <w:snapToGrid w:val="0"/>
              <w:spacing w:after="0" w:line="240" w:lineRule="auto"/>
              <w:rPr>
                <w:rStyle w:val="Hyperlink"/>
                <w:rFonts w:eastAsia="Times New Roman" w:cs="Arial"/>
                <w:color w:val="auto"/>
                <w:szCs w:val="18"/>
                <w:lang w:eastAsia="ar-SA"/>
              </w:rPr>
            </w:pPr>
            <w:hyperlink r:id="rId214" w:history="1">
              <w:r w:rsidR="00B7129C" w:rsidRPr="00DF1A26">
                <w:rPr>
                  <w:rStyle w:val="Hyperlink"/>
                  <w:rFonts w:eastAsia="Times New Roman" w:cs="Arial"/>
                  <w:color w:val="auto"/>
                  <w:szCs w:val="18"/>
                  <w:lang w:eastAsia="ar-SA"/>
                </w:rPr>
                <w:t>S1-172091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DC0C06C" w14:textId="77777777" w:rsidR="00B7129C" w:rsidRPr="00DF1A26" w:rsidRDefault="00B7129C" w:rsidP="003F5145">
            <w:pPr>
              <w:snapToGrid w:val="0"/>
              <w:spacing w:after="0" w:line="240" w:lineRule="auto"/>
              <w:rPr>
                <w:rFonts w:eastAsia="Times New Roman" w:cs="Arial"/>
                <w:szCs w:val="18"/>
                <w:lang w:eastAsia="ar-SA"/>
              </w:rPr>
            </w:pPr>
            <w:r w:rsidRPr="00DF1A26">
              <w:rPr>
                <w:noProof/>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6A2F150" w14:textId="77777777" w:rsidR="00B7129C" w:rsidRPr="00DF1A26" w:rsidRDefault="00B7129C" w:rsidP="003F5145">
            <w:pPr>
              <w:snapToGrid w:val="0"/>
              <w:spacing w:after="0" w:line="240" w:lineRule="auto"/>
              <w:rPr>
                <w:rFonts w:eastAsia="Times New Roman" w:cs="Arial"/>
                <w:szCs w:val="18"/>
                <w:lang w:eastAsia="ar-SA"/>
              </w:rPr>
            </w:pPr>
            <w:r w:rsidRPr="00DF1A26">
              <w:rPr>
                <w:rFonts w:eastAsia="Times New Roman" w:cs="Arial"/>
                <w:szCs w:val="18"/>
                <w:lang w:eastAsia="ar-SA"/>
              </w:rPr>
              <w:t xml:space="preserve">CR22.261v15.0.0: </w:t>
            </w:r>
            <w:r w:rsidRPr="00DF1A26">
              <w:rPr>
                <w:lang w:eastAsia="en-GB"/>
              </w:rPr>
              <w:t>Addition of requirement on charging for the tenant of the slice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4104A21" w14:textId="3B03F3DF" w:rsidR="00B7129C"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Revised to S1-172263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FF89313" w14:textId="77777777" w:rsidR="00B7129C" w:rsidRPr="00DF1A26" w:rsidRDefault="00B7129C" w:rsidP="003F5145">
            <w:pPr>
              <w:snapToGrid w:val="0"/>
              <w:spacing w:after="0" w:line="240" w:lineRule="auto"/>
              <w:rPr>
                <w:rFonts w:eastAsia="Arial Unicode MS" w:cs="Arial"/>
                <w:szCs w:val="18"/>
                <w:lang w:eastAsia="ar-SA"/>
              </w:rPr>
            </w:pPr>
            <w:r w:rsidRPr="00DF1A26">
              <w:rPr>
                <w:rFonts w:eastAsia="Times New Roman" w:cs="Arial"/>
                <w:szCs w:val="18"/>
                <w:lang w:val="en-US" w:eastAsia="ar-SA"/>
              </w:rPr>
              <w:t>WI code SMARTER Rel-15 CR0017R- Cat B</w:t>
            </w:r>
          </w:p>
        </w:tc>
      </w:tr>
      <w:tr w:rsidR="00DF1A26" w:rsidRPr="00A75C05" w14:paraId="0028D1A6" w14:textId="77777777" w:rsidTr="00147A8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35F7309" w14:textId="242C2840" w:rsidR="00DF1A26" w:rsidRPr="00DF1A26" w:rsidRDefault="00DF1A26" w:rsidP="003F5145">
            <w:pPr>
              <w:snapToGrid w:val="0"/>
              <w:spacing w:after="0" w:line="240" w:lineRule="auto"/>
              <w:rPr>
                <w:rFonts w:eastAsia="Times New Roman" w:cs="Arial"/>
                <w:szCs w:val="18"/>
                <w:lang w:val="en-US" w:eastAsia="ar-SA"/>
              </w:rPr>
            </w:pPr>
            <w:r w:rsidRPr="00DF1A2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FCCE7FA" w14:textId="1BC6B011" w:rsidR="00DF1A26" w:rsidRPr="00DF1A26" w:rsidRDefault="00DF1A26" w:rsidP="003F5145">
            <w:pPr>
              <w:snapToGrid w:val="0"/>
              <w:spacing w:after="0" w:line="240" w:lineRule="auto"/>
            </w:pPr>
            <w:hyperlink r:id="rId215" w:history="1">
              <w:r w:rsidRPr="00DF1A26">
                <w:rPr>
                  <w:rStyle w:val="Hyperlink"/>
                  <w:rFonts w:cs="Arial"/>
                  <w:color w:val="auto"/>
                </w:rPr>
                <w:t>S1-172263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2EC3525" w14:textId="3A644834" w:rsidR="00DF1A26" w:rsidRPr="00DF1A26" w:rsidRDefault="00DF1A26" w:rsidP="003F5145">
            <w:pPr>
              <w:snapToGrid w:val="0"/>
              <w:spacing w:after="0" w:line="240" w:lineRule="auto"/>
              <w:rPr>
                <w:noProof/>
              </w:rPr>
            </w:pPr>
            <w:r w:rsidRPr="00DF1A26">
              <w:rPr>
                <w:noProof/>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ABF7F52" w14:textId="3432D38D" w:rsidR="00DF1A26"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CR22.261v15.0.0: Addition of requirement on charging for the tenant of the slice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F842D13" w14:textId="2A18596F" w:rsidR="00DF1A26" w:rsidRPr="00DF1A26" w:rsidRDefault="00DF1A26" w:rsidP="003F5145">
            <w:pPr>
              <w:snapToGrid w:val="0"/>
              <w:spacing w:after="0" w:line="240" w:lineRule="auto"/>
              <w:rPr>
                <w:rFonts w:eastAsia="Times New Roman" w:cs="Arial"/>
                <w:szCs w:val="18"/>
                <w:lang w:eastAsia="ar-SA"/>
              </w:rPr>
            </w:pPr>
            <w:r w:rsidRPr="00DF1A26">
              <w:rPr>
                <w:rFonts w:eastAsia="Times New Roman" w:cs="Arial"/>
                <w:szCs w:val="18"/>
                <w:lang w:eastAsia="ar-SA"/>
              </w:rPr>
              <w:t>Revised to S1-172272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DDAA86B" w14:textId="7397C8EB" w:rsidR="00DF1A26" w:rsidRPr="00DF1A26" w:rsidRDefault="00DF1A26" w:rsidP="003F5145">
            <w:pPr>
              <w:snapToGrid w:val="0"/>
              <w:spacing w:after="0" w:line="240" w:lineRule="auto"/>
              <w:rPr>
                <w:rFonts w:eastAsia="Times New Roman" w:cs="Arial"/>
                <w:szCs w:val="18"/>
                <w:lang w:val="en-US" w:eastAsia="ar-SA"/>
              </w:rPr>
            </w:pPr>
            <w:r w:rsidRPr="00DF1A26">
              <w:rPr>
                <w:rFonts w:eastAsia="Times New Roman" w:cs="Arial"/>
                <w:i/>
                <w:szCs w:val="18"/>
                <w:lang w:val="en-US" w:eastAsia="ar-SA"/>
              </w:rPr>
              <w:t>WI code SMARTER Rel-15 CR0017R- Cat B</w:t>
            </w:r>
          </w:p>
          <w:p w14:paraId="3CC22C43" w14:textId="4D10F02C" w:rsidR="00DF1A26" w:rsidRPr="00DF1A26" w:rsidRDefault="00DF1A26" w:rsidP="003F5145">
            <w:pPr>
              <w:snapToGrid w:val="0"/>
              <w:spacing w:after="0" w:line="240" w:lineRule="auto"/>
              <w:rPr>
                <w:rFonts w:eastAsia="Times New Roman" w:cs="Arial"/>
                <w:szCs w:val="18"/>
                <w:lang w:val="en-US" w:eastAsia="ar-SA"/>
              </w:rPr>
            </w:pPr>
            <w:r w:rsidRPr="00DF1A26">
              <w:rPr>
                <w:rFonts w:eastAsia="Times New Roman" w:cs="Arial"/>
                <w:szCs w:val="18"/>
                <w:lang w:val="en-US" w:eastAsia="ar-SA"/>
              </w:rPr>
              <w:t>Revision of S1-172091.</w:t>
            </w:r>
          </w:p>
        </w:tc>
      </w:tr>
      <w:tr w:rsidR="00DF1A26" w:rsidRPr="00A75C05" w14:paraId="090A1BC9" w14:textId="77777777" w:rsidTr="00147A8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75DD204" w14:textId="0399E613" w:rsidR="00DF1A26" w:rsidRPr="00147A82" w:rsidRDefault="00DF1A26" w:rsidP="003F5145">
            <w:pPr>
              <w:snapToGrid w:val="0"/>
              <w:spacing w:after="0" w:line="240" w:lineRule="auto"/>
              <w:rPr>
                <w:rFonts w:eastAsia="Times New Roman" w:cs="Arial"/>
                <w:szCs w:val="18"/>
                <w:lang w:val="en-US" w:eastAsia="ar-SA"/>
              </w:rPr>
            </w:pPr>
            <w:r w:rsidRPr="00147A8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54EBDD1" w14:textId="46AACC97" w:rsidR="00DF1A26" w:rsidRPr="00147A82" w:rsidRDefault="00DF1A26" w:rsidP="003F5145">
            <w:pPr>
              <w:snapToGrid w:val="0"/>
              <w:spacing w:after="0" w:line="240" w:lineRule="auto"/>
              <w:rPr>
                <w:rFonts w:cs="Arial"/>
              </w:rPr>
            </w:pPr>
            <w:hyperlink r:id="rId216" w:history="1">
              <w:r w:rsidRPr="00147A82">
                <w:rPr>
                  <w:rStyle w:val="Hyperlink"/>
                  <w:rFonts w:cs="Arial"/>
                  <w:color w:val="auto"/>
                </w:rPr>
                <w:t>S1-1</w:t>
              </w:r>
              <w:r w:rsidRPr="00147A82">
                <w:rPr>
                  <w:rStyle w:val="Hyperlink"/>
                  <w:rFonts w:cs="Arial"/>
                  <w:color w:val="auto"/>
                </w:rPr>
                <w:t>7</w:t>
              </w:r>
              <w:r w:rsidRPr="00147A82">
                <w:rPr>
                  <w:rStyle w:val="Hyperlink"/>
                  <w:rFonts w:cs="Arial"/>
                  <w:color w:val="auto"/>
                </w:rPr>
                <w:t>2272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8D4D702" w14:textId="0BBD9406" w:rsidR="00DF1A26" w:rsidRPr="00147A82" w:rsidRDefault="00DF1A26" w:rsidP="003F5145">
            <w:pPr>
              <w:snapToGrid w:val="0"/>
              <w:spacing w:after="0" w:line="240" w:lineRule="auto"/>
              <w:rPr>
                <w:noProof/>
              </w:rPr>
            </w:pPr>
            <w:r w:rsidRPr="00147A82">
              <w:rPr>
                <w:noProof/>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84970FF" w14:textId="02E4612E" w:rsidR="00DF1A26" w:rsidRPr="00147A82" w:rsidRDefault="00DF1A26" w:rsidP="003F5145">
            <w:pPr>
              <w:snapToGrid w:val="0"/>
              <w:spacing w:after="0" w:line="240" w:lineRule="auto"/>
              <w:rPr>
                <w:rFonts w:eastAsia="Times New Roman" w:cs="Arial"/>
                <w:szCs w:val="18"/>
                <w:lang w:eastAsia="ar-SA"/>
              </w:rPr>
            </w:pPr>
            <w:r w:rsidRPr="00147A82">
              <w:rPr>
                <w:rFonts w:eastAsia="Times New Roman" w:cs="Arial"/>
                <w:szCs w:val="18"/>
                <w:lang w:eastAsia="ar-SA"/>
              </w:rPr>
              <w:t>CR22.261v15.0.0: Addition of requirement on charging for the tenant of the slice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480B77C" w14:textId="3B2515C5" w:rsidR="00DF1A26" w:rsidRPr="00147A82" w:rsidRDefault="00147A82" w:rsidP="003F5145">
            <w:pPr>
              <w:snapToGrid w:val="0"/>
              <w:spacing w:after="0" w:line="240" w:lineRule="auto"/>
              <w:rPr>
                <w:rFonts w:eastAsia="Times New Roman" w:cs="Arial"/>
                <w:szCs w:val="18"/>
                <w:lang w:eastAsia="ar-SA"/>
              </w:rPr>
            </w:pPr>
            <w:r w:rsidRPr="00147A82">
              <w:rPr>
                <w:rFonts w:eastAsia="Times New Roman" w:cs="Arial"/>
                <w:szCs w:val="18"/>
                <w:lang w:eastAsia="ar-SA"/>
              </w:rPr>
              <w:t>Revised to S1-172288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6F6E7DC" w14:textId="77777777" w:rsidR="00DF1A26" w:rsidRPr="00147A82" w:rsidRDefault="00DF1A26" w:rsidP="00DF1A26">
            <w:pPr>
              <w:snapToGrid w:val="0"/>
              <w:spacing w:after="0" w:line="240" w:lineRule="auto"/>
              <w:rPr>
                <w:rFonts w:eastAsia="Times New Roman" w:cs="Arial"/>
                <w:i/>
                <w:szCs w:val="18"/>
                <w:lang w:val="en-US" w:eastAsia="ar-SA"/>
              </w:rPr>
            </w:pPr>
            <w:r w:rsidRPr="00147A82">
              <w:rPr>
                <w:rFonts w:eastAsia="Times New Roman" w:cs="Arial"/>
                <w:i/>
                <w:szCs w:val="18"/>
                <w:lang w:val="en-US" w:eastAsia="ar-SA"/>
              </w:rPr>
              <w:t>WI code SMARTER Rel-15 CR0017R- Cat B</w:t>
            </w:r>
          </w:p>
          <w:p w14:paraId="4D93F13C" w14:textId="49298AC9" w:rsidR="00DF1A26" w:rsidRPr="00147A82" w:rsidRDefault="00DF1A26" w:rsidP="00DF1A26">
            <w:pPr>
              <w:snapToGrid w:val="0"/>
              <w:spacing w:after="0" w:line="240" w:lineRule="auto"/>
              <w:rPr>
                <w:rFonts w:eastAsia="Times New Roman" w:cs="Arial"/>
                <w:szCs w:val="18"/>
                <w:lang w:val="en-US" w:eastAsia="ar-SA"/>
              </w:rPr>
            </w:pPr>
            <w:r w:rsidRPr="00147A82">
              <w:rPr>
                <w:rFonts w:eastAsia="Times New Roman" w:cs="Arial"/>
                <w:i/>
                <w:szCs w:val="18"/>
                <w:lang w:val="en-US" w:eastAsia="ar-SA"/>
              </w:rPr>
              <w:t>Revision of S1-172091.</w:t>
            </w:r>
          </w:p>
          <w:p w14:paraId="690BE982" w14:textId="421C2A6A" w:rsidR="00DF1A26" w:rsidRPr="00147A82" w:rsidRDefault="00DF1A26" w:rsidP="003F5145">
            <w:pPr>
              <w:snapToGrid w:val="0"/>
              <w:spacing w:after="0" w:line="240" w:lineRule="auto"/>
              <w:rPr>
                <w:rFonts w:eastAsia="Times New Roman" w:cs="Arial"/>
                <w:szCs w:val="18"/>
                <w:lang w:val="en-US" w:eastAsia="ar-SA"/>
              </w:rPr>
            </w:pPr>
            <w:r w:rsidRPr="00147A82">
              <w:rPr>
                <w:rFonts w:eastAsia="Times New Roman" w:cs="Arial"/>
                <w:szCs w:val="18"/>
                <w:lang w:val="en-US" w:eastAsia="ar-SA"/>
              </w:rPr>
              <w:t>Revision of S1-172263.</w:t>
            </w:r>
          </w:p>
        </w:tc>
      </w:tr>
      <w:tr w:rsidR="00147A82" w:rsidRPr="00A75C05" w14:paraId="734C522F" w14:textId="77777777" w:rsidTr="00147A8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0FD971A9" w14:textId="38303857" w:rsidR="00147A82" w:rsidRPr="00147A82" w:rsidRDefault="00147A82" w:rsidP="003F5145">
            <w:pPr>
              <w:snapToGrid w:val="0"/>
              <w:spacing w:after="0" w:line="240" w:lineRule="auto"/>
              <w:rPr>
                <w:rFonts w:eastAsia="Times New Roman" w:cs="Arial"/>
                <w:szCs w:val="18"/>
                <w:lang w:val="en-US" w:eastAsia="ar-SA"/>
              </w:rPr>
            </w:pPr>
            <w:r w:rsidRPr="00147A8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23EA25B5" w14:textId="5E897771" w:rsidR="00147A82" w:rsidRPr="00147A82" w:rsidRDefault="00147A82" w:rsidP="003F5145">
            <w:pPr>
              <w:snapToGrid w:val="0"/>
              <w:spacing w:after="0" w:line="240" w:lineRule="auto"/>
              <w:rPr>
                <w:rFonts w:cs="Arial"/>
              </w:rPr>
            </w:pPr>
            <w:hyperlink r:id="rId217" w:history="1">
              <w:r w:rsidRPr="00147A82">
                <w:rPr>
                  <w:rStyle w:val="Hyperlink"/>
                  <w:rFonts w:cs="Arial"/>
                  <w:color w:val="auto"/>
                </w:rPr>
                <w:t>S1-172288</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8B544E7" w14:textId="77586378" w:rsidR="00147A82" w:rsidRPr="00147A82" w:rsidRDefault="00147A82" w:rsidP="003F5145">
            <w:pPr>
              <w:snapToGrid w:val="0"/>
              <w:spacing w:after="0" w:line="240" w:lineRule="auto"/>
              <w:rPr>
                <w:noProof/>
              </w:rPr>
            </w:pPr>
            <w:r w:rsidRPr="00147A82">
              <w:rPr>
                <w:noProof/>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D213BF2" w14:textId="14ECEF6D" w:rsidR="00147A82" w:rsidRPr="00147A82" w:rsidRDefault="00147A82" w:rsidP="003F5145">
            <w:pPr>
              <w:snapToGrid w:val="0"/>
              <w:spacing w:after="0" w:line="240" w:lineRule="auto"/>
              <w:rPr>
                <w:rFonts w:eastAsia="Times New Roman" w:cs="Arial"/>
                <w:szCs w:val="18"/>
                <w:lang w:eastAsia="ar-SA"/>
              </w:rPr>
            </w:pPr>
            <w:r w:rsidRPr="00147A82">
              <w:rPr>
                <w:rFonts w:eastAsia="Times New Roman" w:cs="Arial"/>
                <w:szCs w:val="18"/>
                <w:lang w:eastAsia="ar-SA"/>
              </w:rPr>
              <w:t>CR22.261v15.0.0: Addition of requirement on charging for the tenant of the slice</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4F056737" w14:textId="723A1107" w:rsidR="00147A82" w:rsidRPr="00147A82" w:rsidRDefault="00147A82" w:rsidP="003F5145">
            <w:pPr>
              <w:snapToGrid w:val="0"/>
              <w:spacing w:after="0" w:line="240" w:lineRule="auto"/>
              <w:rPr>
                <w:rFonts w:eastAsia="Times New Roman" w:cs="Arial"/>
                <w:szCs w:val="18"/>
                <w:lang w:eastAsia="ar-SA"/>
              </w:rPr>
            </w:pPr>
            <w:r w:rsidRPr="00147A82">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1607ADB4" w14:textId="77777777" w:rsidR="00147A82" w:rsidRPr="00147A82" w:rsidRDefault="00147A82" w:rsidP="00147A82">
            <w:pPr>
              <w:snapToGrid w:val="0"/>
              <w:spacing w:after="0" w:line="240" w:lineRule="auto"/>
              <w:rPr>
                <w:rFonts w:eastAsia="Times New Roman" w:cs="Arial"/>
                <w:i/>
                <w:szCs w:val="18"/>
                <w:lang w:val="en-US" w:eastAsia="ar-SA"/>
              </w:rPr>
            </w:pPr>
            <w:r w:rsidRPr="00147A82">
              <w:rPr>
                <w:rFonts w:eastAsia="Times New Roman" w:cs="Arial"/>
                <w:i/>
                <w:szCs w:val="18"/>
                <w:lang w:val="en-US" w:eastAsia="ar-SA"/>
              </w:rPr>
              <w:t>WI code SMARTER Rel-15 CR0017R- Cat B</w:t>
            </w:r>
          </w:p>
          <w:p w14:paraId="3F9F82F2" w14:textId="77777777" w:rsidR="00147A82" w:rsidRPr="00147A82" w:rsidRDefault="00147A82" w:rsidP="00147A82">
            <w:pPr>
              <w:snapToGrid w:val="0"/>
              <w:spacing w:after="0" w:line="240" w:lineRule="auto"/>
              <w:rPr>
                <w:rFonts w:eastAsia="Times New Roman" w:cs="Arial"/>
                <w:i/>
                <w:szCs w:val="18"/>
                <w:lang w:val="en-US" w:eastAsia="ar-SA"/>
              </w:rPr>
            </w:pPr>
            <w:r w:rsidRPr="00147A82">
              <w:rPr>
                <w:rFonts w:eastAsia="Times New Roman" w:cs="Arial"/>
                <w:i/>
                <w:szCs w:val="18"/>
                <w:lang w:val="en-US" w:eastAsia="ar-SA"/>
              </w:rPr>
              <w:t>Revision of S1-172091.</w:t>
            </w:r>
          </w:p>
          <w:p w14:paraId="46AE2127" w14:textId="656F4C5D" w:rsidR="00147A82" w:rsidRPr="00147A82" w:rsidRDefault="00147A82" w:rsidP="00147A82">
            <w:pPr>
              <w:snapToGrid w:val="0"/>
              <w:spacing w:after="0" w:line="240" w:lineRule="auto"/>
              <w:rPr>
                <w:rFonts w:eastAsia="Times New Roman" w:cs="Arial"/>
                <w:szCs w:val="18"/>
                <w:lang w:val="en-US" w:eastAsia="ar-SA"/>
              </w:rPr>
            </w:pPr>
            <w:r w:rsidRPr="00147A82">
              <w:rPr>
                <w:rFonts w:eastAsia="Times New Roman" w:cs="Arial"/>
                <w:i/>
                <w:szCs w:val="18"/>
                <w:lang w:val="en-US" w:eastAsia="ar-SA"/>
              </w:rPr>
              <w:t>Revision of S1-172263.</w:t>
            </w:r>
          </w:p>
          <w:p w14:paraId="3DAC9A1F" w14:textId="77777777" w:rsidR="00147A82" w:rsidRDefault="00147A82" w:rsidP="00DF1A26">
            <w:pPr>
              <w:snapToGrid w:val="0"/>
              <w:spacing w:after="0" w:line="240" w:lineRule="auto"/>
              <w:rPr>
                <w:rFonts w:eastAsia="Times New Roman" w:cs="Arial"/>
                <w:szCs w:val="18"/>
                <w:lang w:val="en-US" w:eastAsia="ar-SA"/>
              </w:rPr>
            </w:pPr>
            <w:r w:rsidRPr="00147A82">
              <w:rPr>
                <w:rFonts w:eastAsia="Times New Roman" w:cs="Arial"/>
                <w:szCs w:val="18"/>
                <w:lang w:val="en-US" w:eastAsia="ar-SA"/>
              </w:rPr>
              <w:t>Revision of S1-172272.</w:t>
            </w:r>
          </w:p>
          <w:p w14:paraId="4B850CB5" w14:textId="77777777" w:rsidR="00147A82" w:rsidRPr="00147A82" w:rsidRDefault="00147A82" w:rsidP="00DF1A26">
            <w:pPr>
              <w:snapToGrid w:val="0"/>
              <w:spacing w:after="0" w:line="240" w:lineRule="auto"/>
              <w:rPr>
                <w:rFonts w:eastAsia="Times New Roman" w:cs="Arial"/>
                <w:szCs w:val="18"/>
                <w:lang w:val="en-US" w:eastAsia="ar-SA"/>
              </w:rPr>
            </w:pPr>
          </w:p>
          <w:p w14:paraId="641375CF" w14:textId="77777777" w:rsidR="00147A82" w:rsidRDefault="00147A82" w:rsidP="00DF1A26">
            <w:pPr>
              <w:snapToGrid w:val="0"/>
              <w:spacing w:after="0" w:line="240" w:lineRule="auto"/>
              <w:rPr>
                <w:rFonts w:eastAsia="Times New Roman" w:cs="Arial"/>
                <w:szCs w:val="18"/>
                <w:lang w:val="en-US" w:eastAsia="ar-SA"/>
              </w:rPr>
            </w:pPr>
          </w:p>
          <w:p w14:paraId="1D557A94" w14:textId="599B60B6" w:rsidR="00147A82" w:rsidRPr="00147A82" w:rsidRDefault="00147A82" w:rsidP="00DF1A26">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147A82">
              <w:rPr>
                <w:rFonts w:eastAsia="Times New Roman" w:cs="Arial"/>
                <w:szCs w:val="18"/>
                <w:lang w:val="en-US" w:eastAsia="ar-SA"/>
              </w:rPr>
              <w:t>o presentation</w:t>
            </w:r>
          </w:p>
        </w:tc>
      </w:tr>
      <w:tr w:rsidR="00375877" w:rsidRPr="00A75C05" w14:paraId="30B2CA8B" w14:textId="77777777" w:rsidTr="006446E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1996371"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488D638" w14:textId="5B97B30D" w:rsidR="00375877" w:rsidRPr="006446E0" w:rsidRDefault="00B042C6" w:rsidP="003F5145">
            <w:pPr>
              <w:snapToGrid w:val="0"/>
              <w:spacing w:after="0" w:line="240" w:lineRule="auto"/>
              <w:rPr>
                <w:rStyle w:val="Hyperlink"/>
                <w:rFonts w:eastAsia="Times New Roman" w:cs="Arial"/>
                <w:color w:val="auto"/>
                <w:szCs w:val="18"/>
                <w:lang w:eastAsia="ar-SA"/>
              </w:rPr>
            </w:pPr>
            <w:hyperlink r:id="rId218" w:history="1">
              <w:r w:rsidR="00375877" w:rsidRPr="006446E0">
                <w:rPr>
                  <w:rStyle w:val="Hyperlink"/>
                  <w:rFonts w:eastAsia="Times New Roman" w:cs="Arial"/>
                  <w:color w:val="auto"/>
                  <w:szCs w:val="18"/>
                  <w:lang w:eastAsia="ar-SA"/>
                </w:rPr>
                <w:t>S1-172031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08EF8F7"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eastAsia="ar-SA"/>
              </w:rPr>
              <w:t>China Unicom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7F1CE4F"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eastAsia="ar-SA"/>
              </w:rPr>
              <w:t>CR22.261v</w:t>
            </w:r>
            <w:r w:rsidRPr="006446E0">
              <w:rPr>
                <w:rFonts w:eastAsia="Times New Roman" w:cs="Arial"/>
                <w:szCs w:val="18"/>
                <w:highlight w:val="yellow"/>
                <w:lang w:eastAsia="ar-SA"/>
              </w:rPr>
              <w:t>15</w:t>
            </w:r>
            <w:r w:rsidRPr="006446E0">
              <w:rPr>
                <w:rFonts w:eastAsia="Times New Roman" w:cs="Arial"/>
                <w:szCs w:val="18"/>
                <w:lang w:eastAsia="ar-SA"/>
              </w:rPr>
              <w:t>.0.0: Updates to Multiple access technologies  in TS 22.261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284777B" w14:textId="4A281FB3" w:rsidR="00375877" w:rsidRPr="006446E0" w:rsidRDefault="006446E0" w:rsidP="003F5145">
            <w:pPr>
              <w:snapToGrid w:val="0"/>
              <w:spacing w:after="0" w:line="240" w:lineRule="auto"/>
              <w:rPr>
                <w:rFonts w:eastAsia="Times New Roman" w:cs="Arial"/>
                <w:szCs w:val="18"/>
                <w:lang w:eastAsia="ar-SA"/>
              </w:rPr>
            </w:pPr>
            <w:r w:rsidRPr="006446E0">
              <w:rPr>
                <w:rFonts w:eastAsia="Times New Roman" w:cs="Arial"/>
                <w:szCs w:val="18"/>
                <w:lang w:eastAsia="ar-SA"/>
              </w:rPr>
              <w:t>Revised to S1-172264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EE867CD" w14:textId="77777777" w:rsidR="00375877" w:rsidRPr="006446E0" w:rsidRDefault="00375877" w:rsidP="003F5145">
            <w:pPr>
              <w:snapToGrid w:val="0"/>
              <w:spacing w:after="0" w:line="240" w:lineRule="auto"/>
              <w:rPr>
                <w:rFonts w:eastAsia="Times New Roman" w:cs="Arial"/>
                <w:szCs w:val="18"/>
                <w:lang w:val="en-US" w:eastAsia="ar-SA"/>
              </w:rPr>
            </w:pPr>
            <w:r w:rsidRPr="006446E0">
              <w:rPr>
                <w:rFonts w:eastAsia="Times New Roman" w:cs="Arial"/>
                <w:szCs w:val="18"/>
                <w:lang w:val="en-US" w:eastAsia="ar-SA"/>
              </w:rPr>
              <w:t xml:space="preserve">WI code SMARTER Rel-15 CR0007R- Cat C </w:t>
            </w:r>
          </w:p>
          <w:p w14:paraId="24E2ED35" w14:textId="43F92D3D" w:rsidR="00375877" w:rsidRPr="006446E0" w:rsidRDefault="00A932A8" w:rsidP="003F5145">
            <w:pPr>
              <w:snapToGrid w:val="0"/>
              <w:spacing w:after="0" w:line="240" w:lineRule="auto"/>
              <w:rPr>
                <w:rFonts w:eastAsia="Arial Unicode MS" w:cs="Arial"/>
                <w:szCs w:val="18"/>
                <w:lang w:eastAsia="ar-SA"/>
              </w:rPr>
            </w:pPr>
            <w:r w:rsidRPr="006446E0">
              <w:rPr>
                <w:rFonts w:eastAsia="Times New Roman" w:cs="Arial"/>
                <w:szCs w:val="18"/>
                <w:highlight w:val="yellow"/>
                <w:lang w:val="en-US" w:eastAsia="ar-SA"/>
              </w:rPr>
              <w:t>LATE DOCUMENT</w:t>
            </w:r>
          </w:p>
        </w:tc>
      </w:tr>
      <w:tr w:rsidR="006446E0" w:rsidRPr="00A75C05" w14:paraId="71307C70" w14:textId="77777777" w:rsidTr="000B2E21">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AA8090A" w14:textId="6C3BC528" w:rsidR="006446E0" w:rsidRPr="006446E0" w:rsidRDefault="006446E0" w:rsidP="003F5145">
            <w:pPr>
              <w:snapToGrid w:val="0"/>
              <w:spacing w:after="0" w:line="240" w:lineRule="auto"/>
              <w:rPr>
                <w:rFonts w:eastAsia="Times New Roman" w:cs="Arial"/>
                <w:szCs w:val="18"/>
                <w:lang w:val="en-US" w:eastAsia="ar-SA"/>
              </w:rPr>
            </w:pPr>
            <w:r w:rsidRPr="006446E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B6F7B8E" w14:textId="637C7F45" w:rsidR="006446E0" w:rsidRPr="006446E0" w:rsidRDefault="006446E0" w:rsidP="003F5145">
            <w:pPr>
              <w:snapToGrid w:val="0"/>
              <w:spacing w:after="0" w:line="240" w:lineRule="auto"/>
            </w:pPr>
            <w:hyperlink r:id="rId219" w:history="1">
              <w:r w:rsidRPr="006446E0">
                <w:rPr>
                  <w:rStyle w:val="Hyperlink"/>
                  <w:rFonts w:cs="Arial"/>
                  <w:color w:val="auto"/>
                </w:rPr>
                <w:t>S1-172264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EE3D5E5" w14:textId="0BD5C89D" w:rsidR="006446E0" w:rsidRPr="006446E0" w:rsidRDefault="006446E0" w:rsidP="003F5145">
            <w:pPr>
              <w:snapToGrid w:val="0"/>
              <w:spacing w:after="0" w:line="240" w:lineRule="auto"/>
              <w:rPr>
                <w:rFonts w:eastAsia="Times New Roman" w:cs="Arial"/>
                <w:szCs w:val="18"/>
                <w:lang w:eastAsia="ar-SA"/>
              </w:rPr>
            </w:pPr>
            <w:r w:rsidRPr="006446E0">
              <w:rPr>
                <w:rFonts w:eastAsia="Times New Roman" w:cs="Arial"/>
                <w:szCs w:val="18"/>
                <w:lang w:eastAsia="ar-SA"/>
              </w:rPr>
              <w:t>China Unicom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5918DD3" w14:textId="237DF77E" w:rsidR="006446E0" w:rsidRPr="006446E0" w:rsidRDefault="006446E0" w:rsidP="003F5145">
            <w:pPr>
              <w:snapToGrid w:val="0"/>
              <w:spacing w:after="0" w:line="240" w:lineRule="auto"/>
              <w:rPr>
                <w:rFonts w:eastAsia="Times New Roman" w:cs="Arial"/>
                <w:szCs w:val="18"/>
                <w:lang w:eastAsia="ar-SA"/>
              </w:rPr>
            </w:pPr>
            <w:r w:rsidRPr="006446E0">
              <w:rPr>
                <w:rFonts w:eastAsia="Times New Roman" w:cs="Arial"/>
                <w:szCs w:val="18"/>
                <w:lang w:eastAsia="ar-SA"/>
              </w:rPr>
              <w:t>CR22.261v15.0.0: Updates to Multiple access technologies  in TS 22.261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BFADD79" w14:textId="6456CE6F" w:rsidR="006446E0" w:rsidRPr="006446E0" w:rsidRDefault="006446E0" w:rsidP="003F5145">
            <w:pPr>
              <w:snapToGrid w:val="0"/>
              <w:spacing w:after="0" w:line="240" w:lineRule="auto"/>
              <w:rPr>
                <w:rFonts w:eastAsia="Times New Roman" w:cs="Arial"/>
                <w:szCs w:val="18"/>
                <w:lang w:eastAsia="ar-SA"/>
              </w:rPr>
            </w:pPr>
            <w:r w:rsidRPr="006446E0">
              <w:rPr>
                <w:rFonts w:eastAsia="Times New Roman" w:cs="Arial"/>
                <w:szCs w:val="18"/>
                <w:lang w:eastAsia="ar-SA"/>
              </w:rPr>
              <w:t>Revised to S1-172273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1AA54DC" w14:textId="77777777" w:rsidR="006446E0" w:rsidRPr="006446E0" w:rsidRDefault="006446E0" w:rsidP="006446E0">
            <w:pPr>
              <w:snapToGrid w:val="0"/>
              <w:spacing w:after="0" w:line="240" w:lineRule="auto"/>
              <w:rPr>
                <w:rFonts w:eastAsia="Times New Roman" w:cs="Arial"/>
                <w:i/>
                <w:szCs w:val="18"/>
                <w:lang w:val="en-US" w:eastAsia="ar-SA"/>
              </w:rPr>
            </w:pPr>
            <w:r w:rsidRPr="006446E0">
              <w:rPr>
                <w:rFonts w:eastAsia="Times New Roman" w:cs="Arial"/>
                <w:i/>
                <w:szCs w:val="18"/>
                <w:lang w:val="en-US" w:eastAsia="ar-SA"/>
              </w:rPr>
              <w:t xml:space="preserve">WI code SMARTER Rel-15 CR0007R- Cat C </w:t>
            </w:r>
          </w:p>
          <w:p w14:paraId="54FA60E5" w14:textId="1E863A0A" w:rsidR="006446E0" w:rsidRPr="006446E0" w:rsidRDefault="006446E0" w:rsidP="006446E0">
            <w:pPr>
              <w:snapToGrid w:val="0"/>
              <w:spacing w:after="0" w:line="240" w:lineRule="auto"/>
              <w:rPr>
                <w:rFonts w:eastAsia="Times New Roman" w:cs="Arial"/>
                <w:szCs w:val="18"/>
                <w:lang w:val="en-US" w:eastAsia="ar-SA"/>
              </w:rPr>
            </w:pPr>
            <w:r w:rsidRPr="006446E0">
              <w:rPr>
                <w:rFonts w:eastAsia="Times New Roman" w:cs="Arial"/>
                <w:i/>
                <w:szCs w:val="18"/>
                <w:highlight w:val="yellow"/>
                <w:lang w:val="en-US" w:eastAsia="ar-SA"/>
              </w:rPr>
              <w:t>LATE DOCUMENT</w:t>
            </w:r>
          </w:p>
          <w:p w14:paraId="120F54AF" w14:textId="4C077402" w:rsidR="006446E0" w:rsidRPr="006446E0" w:rsidRDefault="006446E0" w:rsidP="003F5145">
            <w:pPr>
              <w:snapToGrid w:val="0"/>
              <w:spacing w:after="0" w:line="240" w:lineRule="auto"/>
              <w:rPr>
                <w:rFonts w:eastAsia="Times New Roman" w:cs="Arial"/>
                <w:szCs w:val="18"/>
                <w:lang w:val="en-US" w:eastAsia="ar-SA"/>
              </w:rPr>
            </w:pPr>
            <w:r w:rsidRPr="006446E0">
              <w:rPr>
                <w:rFonts w:eastAsia="Times New Roman" w:cs="Arial"/>
                <w:szCs w:val="18"/>
                <w:lang w:val="en-US" w:eastAsia="ar-SA"/>
              </w:rPr>
              <w:t>Revision of S1-172031.</w:t>
            </w:r>
          </w:p>
        </w:tc>
      </w:tr>
      <w:tr w:rsidR="006446E0" w:rsidRPr="00A75C05" w14:paraId="2A3894C6" w14:textId="77777777" w:rsidTr="002B1EB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8364C5B" w14:textId="41F18177" w:rsidR="006446E0" w:rsidRPr="000B2E21" w:rsidRDefault="006446E0" w:rsidP="003F5145">
            <w:pPr>
              <w:snapToGrid w:val="0"/>
              <w:spacing w:after="0" w:line="240" w:lineRule="auto"/>
              <w:rPr>
                <w:rFonts w:eastAsia="Times New Roman" w:cs="Arial"/>
                <w:szCs w:val="18"/>
                <w:lang w:val="en-US" w:eastAsia="ar-SA"/>
              </w:rPr>
            </w:pPr>
            <w:r w:rsidRPr="000B2E21">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61C2F73" w14:textId="0664AA5D" w:rsidR="006446E0" w:rsidRPr="000B2E21" w:rsidRDefault="006446E0" w:rsidP="003F5145">
            <w:pPr>
              <w:snapToGrid w:val="0"/>
              <w:spacing w:after="0" w:line="240" w:lineRule="auto"/>
              <w:rPr>
                <w:rFonts w:cs="Arial"/>
              </w:rPr>
            </w:pPr>
            <w:hyperlink r:id="rId220" w:history="1">
              <w:r w:rsidRPr="000B2E21">
                <w:rPr>
                  <w:rStyle w:val="Hyperlink"/>
                  <w:rFonts w:cs="Arial"/>
                  <w:color w:val="auto"/>
                </w:rPr>
                <w:t>S1-17</w:t>
              </w:r>
              <w:r w:rsidRPr="000B2E21">
                <w:rPr>
                  <w:rStyle w:val="Hyperlink"/>
                  <w:rFonts w:cs="Arial"/>
                  <w:color w:val="auto"/>
                </w:rPr>
                <w:t>2</w:t>
              </w:r>
              <w:r w:rsidRPr="000B2E21">
                <w:rPr>
                  <w:rStyle w:val="Hyperlink"/>
                  <w:rFonts w:cs="Arial"/>
                  <w:color w:val="auto"/>
                </w:rPr>
                <w:t>273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2553A4D" w14:textId="205B8421" w:rsidR="006446E0" w:rsidRPr="000B2E21" w:rsidRDefault="006446E0" w:rsidP="003F5145">
            <w:pPr>
              <w:snapToGrid w:val="0"/>
              <w:spacing w:after="0" w:line="240" w:lineRule="auto"/>
              <w:rPr>
                <w:rFonts w:eastAsia="Times New Roman" w:cs="Arial"/>
                <w:szCs w:val="18"/>
                <w:lang w:eastAsia="ar-SA"/>
              </w:rPr>
            </w:pPr>
            <w:r w:rsidRPr="000B2E21">
              <w:rPr>
                <w:rFonts w:eastAsia="Times New Roman" w:cs="Arial"/>
                <w:szCs w:val="18"/>
                <w:lang w:eastAsia="ar-SA"/>
              </w:rPr>
              <w:t>China Unicom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AAA688C" w14:textId="71E8AE37" w:rsidR="006446E0" w:rsidRPr="000B2E21" w:rsidRDefault="006446E0" w:rsidP="003F5145">
            <w:pPr>
              <w:snapToGrid w:val="0"/>
              <w:spacing w:after="0" w:line="240" w:lineRule="auto"/>
              <w:rPr>
                <w:rFonts w:eastAsia="Times New Roman" w:cs="Arial"/>
                <w:szCs w:val="18"/>
                <w:lang w:eastAsia="ar-SA"/>
              </w:rPr>
            </w:pPr>
            <w:r w:rsidRPr="000B2E21">
              <w:rPr>
                <w:rFonts w:eastAsia="Times New Roman" w:cs="Arial"/>
                <w:szCs w:val="18"/>
                <w:lang w:eastAsia="ar-SA"/>
              </w:rPr>
              <w:t>CR22.261v15.0.0: Updates to Multiple access technologies  in TS 22.261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679B520" w14:textId="59FCAC94" w:rsidR="006446E0" w:rsidRPr="000B2E21" w:rsidRDefault="000B2E21" w:rsidP="003F5145">
            <w:pPr>
              <w:snapToGrid w:val="0"/>
              <w:spacing w:after="0" w:line="240" w:lineRule="auto"/>
              <w:rPr>
                <w:rFonts w:eastAsia="Times New Roman" w:cs="Arial"/>
                <w:szCs w:val="18"/>
                <w:lang w:eastAsia="ar-SA"/>
              </w:rPr>
            </w:pPr>
            <w:r w:rsidRPr="000B2E21">
              <w:rPr>
                <w:rFonts w:eastAsia="Times New Roman" w:cs="Arial"/>
                <w:szCs w:val="18"/>
                <w:lang w:eastAsia="ar-SA"/>
              </w:rPr>
              <w:t>Revised to S1-172289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929A264" w14:textId="77777777" w:rsidR="006446E0" w:rsidRPr="000B2E21" w:rsidRDefault="006446E0" w:rsidP="006446E0">
            <w:pPr>
              <w:snapToGrid w:val="0"/>
              <w:spacing w:after="0" w:line="240" w:lineRule="auto"/>
              <w:rPr>
                <w:rFonts w:eastAsia="Times New Roman" w:cs="Arial"/>
                <w:i/>
                <w:szCs w:val="18"/>
                <w:lang w:val="en-US" w:eastAsia="ar-SA"/>
              </w:rPr>
            </w:pPr>
            <w:r w:rsidRPr="000B2E21">
              <w:rPr>
                <w:rFonts w:eastAsia="Times New Roman" w:cs="Arial"/>
                <w:i/>
                <w:szCs w:val="18"/>
                <w:lang w:val="en-US" w:eastAsia="ar-SA"/>
              </w:rPr>
              <w:t xml:space="preserve">WI code SMARTER Rel-15 CR0007R- Cat C </w:t>
            </w:r>
          </w:p>
          <w:p w14:paraId="6D479677" w14:textId="77777777" w:rsidR="006446E0" w:rsidRPr="000B2E21" w:rsidRDefault="006446E0" w:rsidP="006446E0">
            <w:pPr>
              <w:snapToGrid w:val="0"/>
              <w:spacing w:after="0" w:line="240" w:lineRule="auto"/>
              <w:rPr>
                <w:rFonts w:eastAsia="Times New Roman" w:cs="Arial"/>
                <w:i/>
                <w:szCs w:val="18"/>
                <w:lang w:val="en-US" w:eastAsia="ar-SA"/>
              </w:rPr>
            </w:pPr>
            <w:r w:rsidRPr="000B2E21">
              <w:rPr>
                <w:rFonts w:eastAsia="Times New Roman" w:cs="Arial"/>
                <w:i/>
                <w:szCs w:val="18"/>
                <w:highlight w:val="yellow"/>
                <w:lang w:val="en-US" w:eastAsia="ar-SA"/>
              </w:rPr>
              <w:t>LATE DOCUMENT</w:t>
            </w:r>
          </w:p>
          <w:p w14:paraId="5512FFD2" w14:textId="6E643FA6" w:rsidR="006446E0" w:rsidRPr="000B2E21" w:rsidRDefault="006446E0" w:rsidP="006446E0">
            <w:pPr>
              <w:snapToGrid w:val="0"/>
              <w:spacing w:after="0" w:line="240" w:lineRule="auto"/>
              <w:rPr>
                <w:rFonts w:eastAsia="Times New Roman" w:cs="Arial"/>
                <w:szCs w:val="18"/>
                <w:lang w:val="en-US" w:eastAsia="ar-SA"/>
              </w:rPr>
            </w:pPr>
            <w:r w:rsidRPr="000B2E21">
              <w:rPr>
                <w:rFonts w:eastAsia="Times New Roman" w:cs="Arial"/>
                <w:i/>
                <w:szCs w:val="18"/>
                <w:lang w:val="en-US" w:eastAsia="ar-SA"/>
              </w:rPr>
              <w:t>Revision of S1-172031.</w:t>
            </w:r>
          </w:p>
          <w:p w14:paraId="2626668A" w14:textId="69008C4B" w:rsidR="006446E0" w:rsidRPr="000B2E21" w:rsidRDefault="006446E0" w:rsidP="006446E0">
            <w:pPr>
              <w:snapToGrid w:val="0"/>
              <w:spacing w:after="0" w:line="240" w:lineRule="auto"/>
              <w:rPr>
                <w:rFonts w:eastAsia="Times New Roman" w:cs="Arial"/>
                <w:szCs w:val="18"/>
                <w:lang w:val="en-US" w:eastAsia="ar-SA"/>
              </w:rPr>
            </w:pPr>
            <w:r w:rsidRPr="000B2E21">
              <w:rPr>
                <w:rFonts w:eastAsia="Times New Roman" w:cs="Arial"/>
                <w:szCs w:val="18"/>
                <w:lang w:val="en-US" w:eastAsia="ar-SA"/>
              </w:rPr>
              <w:t>Revision of S1-172264.</w:t>
            </w:r>
          </w:p>
        </w:tc>
      </w:tr>
      <w:tr w:rsidR="000B2E21" w:rsidRPr="00A75C05" w14:paraId="6EC81560" w14:textId="77777777" w:rsidTr="002B1EB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0CDFC8B" w14:textId="05DE3B2F" w:rsidR="000B2E21" w:rsidRPr="002B1EB3" w:rsidRDefault="000B2E21" w:rsidP="003F5145">
            <w:pPr>
              <w:snapToGrid w:val="0"/>
              <w:spacing w:after="0" w:line="240" w:lineRule="auto"/>
              <w:rPr>
                <w:rFonts w:eastAsia="Times New Roman" w:cs="Arial"/>
                <w:szCs w:val="18"/>
                <w:lang w:val="en-US" w:eastAsia="ar-SA"/>
              </w:rPr>
            </w:pPr>
            <w:r w:rsidRPr="002B1EB3">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95E48F2" w14:textId="3F399C9F" w:rsidR="000B2E21" w:rsidRPr="002B1EB3" w:rsidRDefault="000B2E21" w:rsidP="003F5145">
            <w:pPr>
              <w:snapToGrid w:val="0"/>
              <w:spacing w:after="0" w:line="240" w:lineRule="auto"/>
              <w:rPr>
                <w:rFonts w:cs="Arial"/>
              </w:rPr>
            </w:pPr>
            <w:hyperlink r:id="rId221" w:history="1">
              <w:r w:rsidRPr="002B1EB3">
                <w:rPr>
                  <w:rStyle w:val="Hyperlink"/>
                  <w:rFonts w:cs="Arial"/>
                  <w:color w:val="auto"/>
                </w:rPr>
                <w:t>S1-172289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1214DB3" w14:textId="609C3877" w:rsidR="000B2E21" w:rsidRPr="002B1EB3" w:rsidRDefault="000B2E21" w:rsidP="003F5145">
            <w:pPr>
              <w:snapToGrid w:val="0"/>
              <w:spacing w:after="0" w:line="240" w:lineRule="auto"/>
              <w:rPr>
                <w:rFonts w:eastAsia="Times New Roman" w:cs="Arial"/>
                <w:szCs w:val="18"/>
                <w:lang w:eastAsia="ar-SA"/>
              </w:rPr>
            </w:pPr>
            <w:r w:rsidRPr="002B1EB3">
              <w:rPr>
                <w:rFonts w:eastAsia="Times New Roman" w:cs="Arial"/>
                <w:szCs w:val="18"/>
                <w:lang w:eastAsia="ar-SA"/>
              </w:rPr>
              <w:t>China Unicom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5AE8114" w14:textId="642F0F16" w:rsidR="000B2E21" w:rsidRPr="002B1EB3" w:rsidRDefault="000B2E21" w:rsidP="003F5145">
            <w:pPr>
              <w:snapToGrid w:val="0"/>
              <w:spacing w:after="0" w:line="240" w:lineRule="auto"/>
              <w:rPr>
                <w:rFonts w:eastAsia="Times New Roman" w:cs="Arial"/>
                <w:szCs w:val="18"/>
                <w:lang w:eastAsia="ar-SA"/>
              </w:rPr>
            </w:pPr>
            <w:r w:rsidRPr="002B1EB3">
              <w:rPr>
                <w:rFonts w:eastAsia="Times New Roman" w:cs="Arial"/>
                <w:szCs w:val="18"/>
                <w:lang w:eastAsia="ar-SA"/>
              </w:rPr>
              <w:t>CR22.261v15.0.0: Updates to Multiple access technologies  in TS 22.261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29AA6D2" w14:textId="22A288FB" w:rsidR="000B2E21" w:rsidRPr="002B1EB3" w:rsidRDefault="002B1EB3" w:rsidP="003F5145">
            <w:pPr>
              <w:snapToGrid w:val="0"/>
              <w:spacing w:after="0" w:line="240" w:lineRule="auto"/>
              <w:rPr>
                <w:rFonts w:eastAsia="Times New Roman" w:cs="Arial"/>
                <w:szCs w:val="18"/>
                <w:lang w:eastAsia="ar-SA"/>
              </w:rPr>
            </w:pPr>
            <w:r w:rsidRPr="002B1EB3">
              <w:rPr>
                <w:rFonts w:eastAsia="Times New Roman" w:cs="Arial"/>
                <w:szCs w:val="18"/>
                <w:lang w:eastAsia="ar-SA"/>
              </w:rPr>
              <w:t>Revised to S1-172404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3342175" w14:textId="77777777" w:rsidR="000B2E21" w:rsidRPr="002B1EB3" w:rsidRDefault="000B2E21" w:rsidP="000B2E21">
            <w:pPr>
              <w:snapToGrid w:val="0"/>
              <w:spacing w:after="0" w:line="240" w:lineRule="auto"/>
              <w:rPr>
                <w:rFonts w:eastAsia="Times New Roman" w:cs="Arial"/>
                <w:i/>
                <w:szCs w:val="18"/>
                <w:lang w:val="en-US" w:eastAsia="ar-SA"/>
              </w:rPr>
            </w:pPr>
            <w:r w:rsidRPr="002B1EB3">
              <w:rPr>
                <w:rFonts w:eastAsia="Times New Roman" w:cs="Arial"/>
                <w:i/>
                <w:szCs w:val="18"/>
                <w:lang w:val="en-US" w:eastAsia="ar-SA"/>
              </w:rPr>
              <w:t xml:space="preserve">WI code SMARTER Rel-15 CR0007R- Cat C </w:t>
            </w:r>
          </w:p>
          <w:p w14:paraId="31F48C73" w14:textId="77777777" w:rsidR="000B2E21" w:rsidRPr="002B1EB3" w:rsidRDefault="000B2E21" w:rsidP="000B2E21">
            <w:pPr>
              <w:snapToGrid w:val="0"/>
              <w:spacing w:after="0" w:line="240" w:lineRule="auto"/>
              <w:rPr>
                <w:rFonts w:eastAsia="Times New Roman" w:cs="Arial"/>
                <w:i/>
                <w:szCs w:val="18"/>
                <w:lang w:val="en-US" w:eastAsia="ar-SA"/>
              </w:rPr>
            </w:pPr>
            <w:r w:rsidRPr="002B1EB3">
              <w:rPr>
                <w:rFonts w:eastAsia="Times New Roman" w:cs="Arial"/>
                <w:i/>
                <w:szCs w:val="18"/>
                <w:highlight w:val="yellow"/>
                <w:lang w:val="en-US" w:eastAsia="ar-SA"/>
              </w:rPr>
              <w:t>LATE DOCUMENT</w:t>
            </w:r>
          </w:p>
          <w:p w14:paraId="0DBCF6DD" w14:textId="77777777" w:rsidR="000B2E21" w:rsidRPr="002B1EB3" w:rsidRDefault="000B2E21" w:rsidP="000B2E21">
            <w:pPr>
              <w:snapToGrid w:val="0"/>
              <w:spacing w:after="0" w:line="240" w:lineRule="auto"/>
              <w:rPr>
                <w:rFonts w:eastAsia="Times New Roman" w:cs="Arial"/>
                <w:i/>
                <w:szCs w:val="18"/>
                <w:lang w:val="en-US" w:eastAsia="ar-SA"/>
              </w:rPr>
            </w:pPr>
            <w:r w:rsidRPr="002B1EB3">
              <w:rPr>
                <w:rFonts w:eastAsia="Times New Roman" w:cs="Arial"/>
                <w:i/>
                <w:szCs w:val="18"/>
                <w:lang w:val="en-US" w:eastAsia="ar-SA"/>
              </w:rPr>
              <w:t>Revision of S1-172031.</w:t>
            </w:r>
          </w:p>
          <w:p w14:paraId="1333D8E3" w14:textId="25574305" w:rsidR="000B2E21" w:rsidRPr="002B1EB3" w:rsidRDefault="000B2E21" w:rsidP="000B2E21">
            <w:pPr>
              <w:snapToGrid w:val="0"/>
              <w:spacing w:after="0" w:line="240" w:lineRule="auto"/>
              <w:rPr>
                <w:rFonts w:eastAsia="Times New Roman" w:cs="Arial"/>
                <w:szCs w:val="18"/>
                <w:lang w:val="en-US" w:eastAsia="ar-SA"/>
              </w:rPr>
            </w:pPr>
            <w:r w:rsidRPr="002B1EB3">
              <w:rPr>
                <w:rFonts w:eastAsia="Times New Roman" w:cs="Arial"/>
                <w:i/>
                <w:szCs w:val="18"/>
                <w:lang w:val="en-US" w:eastAsia="ar-SA"/>
              </w:rPr>
              <w:t>Revision of S1-172264.</w:t>
            </w:r>
          </w:p>
          <w:p w14:paraId="7A11F7BA" w14:textId="77777777" w:rsidR="000B2E21" w:rsidRPr="002B1EB3" w:rsidRDefault="000B2E21" w:rsidP="006446E0">
            <w:pPr>
              <w:snapToGrid w:val="0"/>
              <w:spacing w:after="0" w:line="240" w:lineRule="auto"/>
              <w:rPr>
                <w:rFonts w:eastAsia="Times New Roman" w:cs="Arial"/>
                <w:szCs w:val="18"/>
                <w:lang w:val="en-US" w:eastAsia="ar-SA"/>
              </w:rPr>
            </w:pPr>
            <w:r w:rsidRPr="002B1EB3">
              <w:rPr>
                <w:rFonts w:eastAsia="Times New Roman" w:cs="Arial"/>
                <w:szCs w:val="18"/>
                <w:lang w:val="en-US" w:eastAsia="ar-SA"/>
              </w:rPr>
              <w:t>Revision of S1-172273.</w:t>
            </w:r>
          </w:p>
          <w:p w14:paraId="6C490A0E" w14:textId="77777777" w:rsidR="000B2E21" w:rsidRPr="002B1EB3" w:rsidRDefault="000B2E21" w:rsidP="006446E0">
            <w:pPr>
              <w:snapToGrid w:val="0"/>
              <w:spacing w:after="0" w:line="240" w:lineRule="auto"/>
              <w:rPr>
                <w:rFonts w:eastAsia="Times New Roman" w:cs="Arial"/>
                <w:szCs w:val="18"/>
                <w:lang w:val="en-US" w:eastAsia="ar-SA"/>
              </w:rPr>
            </w:pPr>
          </w:p>
          <w:p w14:paraId="15807225" w14:textId="77777777" w:rsidR="000B2E21" w:rsidRPr="002B1EB3" w:rsidRDefault="000B2E21" w:rsidP="006446E0">
            <w:pPr>
              <w:snapToGrid w:val="0"/>
              <w:spacing w:after="0" w:line="240" w:lineRule="auto"/>
              <w:rPr>
                <w:rFonts w:eastAsia="Times New Roman" w:cs="Arial"/>
                <w:szCs w:val="18"/>
                <w:lang w:val="en-US" w:eastAsia="ar-SA"/>
              </w:rPr>
            </w:pPr>
          </w:p>
          <w:p w14:paraId="11FE95DE" w14:textId="7BA7C503" w:rsidR="000B2E21" w:rsidRPr="002B1EB3" w:rsidRDefault="000B2E21" w:rsidP="006446E0">
            <w:pPr>
              <w:snapToGrid w:val="0"/>
              <w:spacing w:after="0" w:line="240" w:lineRule="auto"/>
              <w:rPr>
                <w:rFonts w:eastAsia="Times New Roman" w:cs="Arial"/>
                <w:szCs w:val="18"/>
                <w:lang w:val="en-US" w:eastAsia="ar-SA"/>
              </w:rPr>
            </w:pPr>
            <w:r w:rsidRPr="002B1EB3">
              <w:rPr>
                <w:rFonts w:eastAsia="Times New Roman" w:cs="Arial"/>
                <w:szCs w:val="18"/>
                <w:lang w:val="en-US" w:eastAsia="ar-SA"/>
              </w:rPr>
              <w:t>No presentation</w:t>
            </w:r>
          </w:p>
        </w:tc>
      </w:tr>
      <w:tr w:rsidR="002B1EB3" w:rsidRPr="00A75C05" w14:paraId="6EBFB517" w14:textId="77777777" w:rsidTr="002B1EB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0248324A" w14:textId="77777777" w:rsidR="002B1EB3" w:rsidRPr="002B1EB3" w:rsidRDefault="002B1EB3" w:rsidP="00D11060">
            <w:pPr>
              <w:snapToGrid w:val="0"/>
              <w:spacing w:after="0" w:line="240" w:lineRule="auto"/>
              <w:rPr>
                <w:rFonts w:eastAsia="Times New Roman" w:cs="Arial"/>
                <w:szCs w:val="18"/>
                <w:lang w:val="en-US" w:eastAsia="ar-SA"/>
              </w:rPr>
            </w:pPr>
            <w:r w:rsidRPr="002B1EB3">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26BDDF61" w14:textId="2BC34DDC" w:rsidR="002B1EB3" w:rsidRPr="002B1EB3" w:rsidRDefault="002B1EB3" w:rsidP="00D11060">
            <w:pPr>
              <w:snapToGrid w:val="0"/>
              <w:spacing w:after="0" w:line="240" w:lineRule="auto"/>
              <w:rPr>
                <w:rFonts w:cs="Arial"/>
              </w:rPr>
            </w:pPr>
            <w:hyperlink r:id="rId222" w:history="1">
              <w:r w:rsidRPr="002B1EB3">
                <w:rPr>
                  <w:rStyle w:val="Hyperlink"/>
                  <w:rFonts w:cs="Arial"/>
                  <w:color w:val="auto"/>
                </w:rPr>
                <w:t>S1-172404</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5D2F634E" w14:textId="77777777" w:rsidR="002B1EB3" w:rsidRPr="002B1EB3" w:rsidRDefault="002B1EB3" w:rsidP="00D11060">
            <w:pPr>
              <w:snapToGrid w:val="0"/>
              <w:spacing w:after="0" w:line="240" w:lineRule="auto"/>
              <w:rPr>
                <w:rFonts w:eastAsia="Times New Roman" w:cs="Arial"/>
                <w:szCs w:val="18"/>
                <w:lang w:eastAsia="ar-SA"/>
              </w:rPr>
            </w:pPr>
            <w:r w:rsidRPr="002B1EB3">
              <w:rPr>
                <w:rFonts w:eastAsia="Times New Roman" w:cs="Arial"/>
                <w:szCs w:val="18"/>
                <w:lang w:eastAsia="ar-SA"/>
              </w:rPr>
              <w:t>China Unicom</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7E019AB9" w14:textId="77777777" w:rsidR="002B1EB3" w:rsidRPr="002B1EB3" w:rsidRDefault="002B1EB3" w:rsidP="00D11060">
            <w:pPr>
              <w:snapToGrid w:val="0"/>
              <w:spacing w:after="0" w:line="240" w:lineRule="auto"/>
              <w:rPr>
                <w:rFonts w:eastAsia="Times New Roman" w:cs="Arial"/>
                <w:szCs w:val="18"/>
                <w:lang w:eastAsia="ar-SA"/>
              </w:rPr>
            </w:pPr>
            <w:r w:rsidRPr="002B1EB3">
              <w:rPr>
                <w:rFonts w:eastAsia="Times New Roman" w:cs="Arial"/>
                <w:szCs w:val="18"/>
                <w:lang w:eastAsia="ar-SA"/>
              </w:rPr>
              <w:t>CR22.261v15.0.0: Updates to Multiple access technologies  in TS 22.261</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1E99A0EC" w14:textId="276E504F" w:rsidR="002B1EB3" w:rsidRPr="002B1EB3" w:rsidRDefault="002B1EB3" w:rsidP="00D11060">
            <w:pPr>
              <w:snapToGrid w:val="0"/>
              <w:spacing w:after="0" w:line="240" w:lineRule="auto"/>
              <w:rPr>
                <w:rFonts w:eastAsia="Times New Roman" w:cs="Arial"/>
                <w:szCs w:val="18"/>
                <w:lang w:eastAsia="ar-SA"/>
              </w:rPr>
            </w:pPr>
            <w:r w:rsidRPr="002B1EB3">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6BF3F00" w14:textId="77777777" w:rsidR="002B1EB3" w:rsidRPr="002B1EB3" w:rsidRDefault="002B1EB3" w:rsidP="00D11060">
            <w:pPr>
              <w:snapToGrid w:val="0"/>
              <w:spacing w:after="0" w:line="240" w:lineRule="auto"/>
              <w:rPr>
                <w:rFonts w:eastAsia="Times New Roman" w:cs="Arial"/>
                <w:i/>
                <w:szCs w:val="18"/>
                <w:lang w:val="en-US" w:eastAsia="ar-SA"/>
              </w:rPr>
            </w:pPr>
            <w:r w:rsidRPr="002B1EB3">
              <w:rPr>
                <w:rFonts w:eastAsia="Times New Roman" w:cs="Arial"/>
                <w:i/>
                <w:szCs w:val="18"/>
                <w:lang w:val="en-US" w:eastAsia="ar-SA"/>
              </w:rPr>
              <w:t xml:space="preserve">WI code SMARTER Rel-15 CR0007R- Cat C </w:t>
            </w:r>
          </w:p>
          <w:p w14:paraId="71E09E7E" w14:textId="77777777" w:rsidR="002B1EB3" w:rsidRPr="002B1EB3" w:rsidRDefault="002B1EB3" w:rsidP="00D11060">
            <w:pPr>
              <w:snapToGrid w:val="0"/>
              <w:spacing w:after="0" w:line="240" w:lineRule="auto"/>
              <w:rPr>
                <w:rFonts w:eastAsia="Times New Roman" w:cs="Arial"/>
                <w:i/>
                <w:szCs w:val="18"/>
                <w:lang w:val="en-US" w:eastAsia="ar-SA"/>
              </w:rPr>
            </w:pPr>
            <w:r w:rsidRPr="002B1EB3">
              <w:rPr>
                <w:rFonts w:eastAsia="Times New Roman" w:cs="Arial"/>
                <w:i/>
                <w:szCs w:val="18"/>
                <w:highlight w:val="yellow"/>
                <w:lang w:val="en-US" w:eastAsia="ar-SA"/>
              </w:rPr>
              <w:t>LATE DOCUMENT</w:t>
            </w:r>
          </w:p>
          <w:p w14:paraId="512D2A27" w14:textId="77777777" w:rsidR="002B1EB3" w:rsidRPr="002B1EB3" w:rsidRDefault="002B1EB3" w:rsidP="00D11060">
            <w:pPr>
              <w:snapToGrid w:val="0"/>
              <w:spacing w:after="0" w:line="240" w:lineRule="auto"/>
              <w:rPr>
                <w:rFonts w:eastAsia="Times New Roman" w:cs="Arial"/>
                <w:i/>
                <w:szCs w:val="18"/>
                <w:lang w:val="en-US" w:eastAsia="ar-SA"/>
              </w:rPr>
            </w:pPr>
            <w:r w:rsidRPr="002B1EB3">
              <w:rPr>
                <w:rFonts w:eastAsia="Times New Roman" w:cs="Arial"/>
                <w:i/>
                <w:szCs w:val="18"/>
                <w:lang w:val="en-US" w:eastAsia="ar-SA"/>
              </w:rPr>
              <w:t>Revision of S1-172031.</w:t>
            </w:r>
          </w:p>
          <w:p w14:paraId="4CB7070A" w14:textId="77777777" w:rsidR="002B1EB3" w:rsidRPr="002B1EB3" w:rsidRDefault="002B1EB3" w:rsidP="00D11060">
            <w:pPr>
              <w:snapToGrid w:val="0"/>
              <w:spacing w:after="0" w:line="240" w:lineRule="auto"/>
              <w:rPr>
                <w:rFonts w:eastAsia="Times New Roman" w:cs="Arial"/>
                <w:szCs w:val="18"/>
                <w:lang w:val="en-US" w:eastAsia="ar-SA"/>
              </w:rPr>
            </w:pPr>
            <w:r w:rsidRPr="002B1EB3">
              <w:rPr>
                <w:rFonts w:eastAsia="Times New Roman" w:cs="Arial"/>
                <w:i/>
                <w:szCs w:val="18"/>
                <w:lang w:val="en-US" w:eastAsia="ar-SA"/>
              </w:rPr>
              <w:t>Revision of S1-172264.</w:t>
            </w:r>
          </w:p>
          <w:p w14:paraId="2495E18D" w14:textId="77777777" w:rsidR="002B1EB3" w:rsidRPr="002B1EB3" w:rsidRDefault="002B1EB3" w:rsidP="00D11060">
            <w:pPr>
              <w:snapToGrid w:val="0"/>
              <w:spacing w:after="0" w:line="240" w:lineRule="auto"/>
              <w:rPr>
                <w:rFonts w:eastAsia="Times New Roman" w:cs="Arial"/>
                <w:szCs w:val="18"/>
                <w:lang w:val="en-US" w:eastAsia="ar-SA"/>
              </w:rPr>
            </w:pPr>
            <w:r w:rsidRPr="002B1EB3">
              <w:rPr>
                <w:rFonts w:eastAsia="Times New Roman" w:cs="Arial"/>
                <w:szCs w:val="18"/>
                <w:lang w:val="en-US" w:eastAsia="ar-SA"/>
              </w:rPr>
              <w:t>Revision of S1-172273.</w:t>
            </w:r>
          </w:p>
          <w:p w14:paraId="24FAACAD" w14:textId="77777777" w:rsidR="002B1EB3" w:rsidRPr="002B1EB3" w:rsidRDefault="002B1EB3" w:rsidP="00D11060">
            <w:pPr>
              <w:snapToGrid w:val="0"/>
              <w:spacing w:after="0" w:line="240" w:lineRule="auto"/>
              <w:rPr>
                <w:rFonts w:eastAsia="Times New Roman" w:cs="Arial"/>
                <w:szCs w:val="18"/>
                <w:lang w:val="en-US" w:eastAsia="ar-SA"/>
              </w:rPr>
            </w:pPr>
          </w:p>
          <w:p w14:paraId="3FBF2324" w14:textId="77777777" w:rsidR="002B1EB3" w:rsidRPr="002B1EB3" w:rsidRDefault="002B1EB3" w:rsidP="00D11060">
            <w:pPr>
              <w:snapToGrid w:val="0"/>
              <w:spacing w:after="0" w:line="240" w:lineRule="auto"/>
              <w:rPr>
                <w:rFonts w:eastAsia="Times New Roman" w:cs="Arial"/>
                <w:szCs w:val="18"/>
                <w:lang w:val="en-US" w:eastAsia="ar-SA"/>
              </w:rPr>
            </w:pPr>
          </w:p>
          <w:p w14:paraId="22B4020F" w14:textId="77777777" w:rsidR="002B1EB3" w:rsidRPr="002B1EB3" w:rsidRDefault="002B1EB3" w:rsidP="00D11060">
            <w:pPr>
              <w:snapToGrid w:val="0"/>
              <w:spacing w:after="0" w:line="240" w:lineRule="auto"/>
              <w:rPr>
                <w:rFonts w:eastAsia="Times New Roman" w:cs="Arial"/>
                <w:szCs w:val="18"/>
                <w:lang w:val="en-US" w:eastAsia="ar-SA"/>
              </w:rPr>
            </w:pPr>
            <w:r w:rsidRPr="002B1EB3">
              <w:rPr>
                <w:rFonts w:eastAsia="Times New Roman" w:cs="Arial"/>
                <w:szCs w:val="18"/>
                <w:lang w:val="en-US" w:eastAsia="ar-SA"/>
              </w:rPr>
              <w:t>No presentation</w:t>
            </w:r>
          </w:p>
        </w:tc>
      </w:tr>
      <w:tr w:rsidR="00375877" w:rsidRPr="00A75C05" w14:paraId="3F9A7576" w14:textId="77777777" w:rsidTr="006446E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6110A7D"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6CC4F00" w14:textId="09F4611F" w:rsidR="00375877" w:rsidRPr="006446E0" w:rsidRDefault="00B042C6" w:rsidP="003F5145">
            <w:pPr>
              <w:snapToGrid w:val="0"/>
              <w:spacing w:after="0" w:line="240" w:lineRule="auto"/>
              <w:rPr>
                <w:rStyle w:val="Hyperlink"/>
                <w:rFonts w:eastAsia="Times New Roman" w:cs="Arial"/>
                <w:color w:val="auto"/>
                <w:szCs w:val="18"/>
                <w:lang w:eastAsia="ar-SA"/>
              </w:rPr>
            </w:pPr>
            <w:hyperlink r:id="rId223" w:history="1">
              <w:r w:rsidR="00375877" w:rsidRPr="006446E0">
                <w:rPr>
                  <w:rStyle w:val="Hyperlink"/>
                  <w:rFonts w:eastAsia="Times New Roman" w:cs="Arial"/>
                  <w:color w:val="auto"/>
                  <w:szCs w:val="18"/>
                  <w:lang w:eastAsia="ar-SA"/>
                </w:rPr>
                <w:t>S1-172032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6FF9AED"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eastAsia="ar-SA"/>
              </w:rPr>
              <w:t>China Unicom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6E74D77"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eastAsia="ar-SA"/>
              </w:rPr>
              <w:t>CR22.261v</w:t>
            </w:r>
            <w:r w:rsidRPr="006446E0">
              <w:rPr>
                <w:rFonts w:eastAsia="Times New Roman" w:cs="Arial"/>
                <w:szCs w:val="18"/>
                <w:highlight w:val="yellow"/>
                <w:lang w:eastAsia="ar-SA"/>
              </w:rPr>
              <w:t>15</w:t>
            </w:r>
            <w:r w:rsidRPr="006446E0">
              <w:rPr>
                <w:rFonts w:eastAsia="Times New Roman" w:cs="Arial"/>
                <w:szCs w:val="18"/>
                <w:lang w:eastAsia="ar-SA"/>
              </w:rPr>
              <w:t>.0.0: Updates to Identity management  in TS 22.261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293A022" w14:textId="4669AED6" w:rsidR="00375877" w:rsidRPr="006446E0" w:rsidRDefault="006446E0" w:rsidP="003F5145">
            <w:pPr>
              <w:snapToGrid w:val="0"/>
              <w:spacing w:after="0" w:line="240" w:lineRule="auto"/>
              <w:rPr>
                <w:rFonts w:eastAsia="Times New Roman" w:cs="Arial"/>
                <w:szCs w:val="18"/>
                <w:lang w:eastAsia="ar-SA"/>
              </w:rPr>
            </w:pPr>
            <w:r w:rsidRPr="006446E0">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472D9EB" w14:textId="77777777" w:rsidR="00375877" w:rsidRPr="006446E0" w:rsidRDefault="00375877" w:rsidP="003F5145">
            <w:pPr>
              <w:snapToGrid w:val="0"/>
              <w:spacing w:after="0" w:line="240" w:lineRule="auto"/>
              <w:rPr>
                <w:rFonts w:eastAsia="Times New Roman" w:cs="Arial"/>
                <w:szCs w:val="18"/>
                <w:lang w:val="en-US" w:eastAsia="ar-SA"/>
              </w:rPr>
            </w:pPr>
            <w:r w:rsidRPr="006446E0">
              <w:rPr>
                <w:rFonts w:eastAsia="Times New Roman" w:cs="Arial"/>
                <w:szCs w:val="18"/>
                <w:lang w:val="en-US" w:eastAsia="ar-SA"/>
              </w:rPr>
              <w:t xml:space="preserve">WI code SMARTER Rel-15 CR0008R- Cat B </w:t>
            </w:r>
          </w:p>
          <w:p w14:paraId="751EF499" w14:textId="2C05B967" w:rsidR="00375877" w:rsidRPr="006446E0" w:rsidRDefault="00A932A8" w:rsidP="003F5145">
            <w:pPr>
              <w:snapToGrid w:val="0"/>
              <w:spacing w:after="0" w:line="240" w:lineRule="auto"/>
              <w:rPr>
                <w:rFonts w:eastAsia="Arial Unicode MS" w:cs="Arial"/>
                <w:szCs w:val="18"/>
                <w:lang w:eastAsia="ar-SA"/>
              </w:rPr>
            </w:pPr>
            <w:r w:rsidRPr="006446E0">
              <w:rPr>
                <w:rFonts w:eastAsia="Times New Roman" w:cs="Arial"/>
                <w:szCs w:val="18"/>
                <w:highlight w:val="yellow"/>
                <w:lang w:val="en-US" w:eastAsia="ar-SA"/>
              </w:rPr>
              <w:t>LATE DOCUMENT</w:t>
            </w:r>
          </w:p>
        </w:tc>
      </w:tr>
      <w:tr w:rsidR="00375877" w:rsidRPr="00A75C05" w14:paraId="25E68A8E" w14:textId="77777777" w:rsidTr="006446E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3990EA7"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1D3EDE4" w14:textId="3529B162" w:rsidR="00375877" w:rsidRPr="006446E0" w:rsidRDefault="00B042C6" w:rsidP="003F5145">
            <w:pPr>
              <w:snapToGrid w:val="0"/>
              <w:spacing w:after="0" w:line="240" w:lineRule="auto"/>
              <w:rPr>
                <w:rStyle w:val="Hyperlink"/>
                <w:rFonts w:eastAsia="Times New Roman" w:cs="Arial"/>
                <w:color w:val="auto"/>
                <w:szCs w:val="18"/>
                <w:lang w:eastAsia="ar-SA"/>
              </w:rPr>
            </w:pPr>
            <w:hyperlink r:id="rId224" w:history="1">
              <w:r w:rsidR="00375877" w:rsidRPr="006446E0">
                <w:rPr>
                  <w:rStyle w:val="Hyperlink"/>
                  <w:rFonts w:eastAsia="Times New Roman" w:cs="Arial"/>
                  <w:color w:val="auto"/>
                  <w:szCs w:val="18"/>
                  <w:lang w:eastAsia="ar-SA"/>
                </w:rPr>
                <w:t>S1-172033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A5A19C5"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eastAsia="ar-SA"/>
              </w:rPr>
              <w:t>China Unicom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D9B8184"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eastAsia="ar-SA"/>
              </w:rPr>
              <w:t>CR22.261v</w:t>
            </w:r>
            <w:r w:rsidRPr="006446E0">
              <w:rPr>
                <w:rFonts w:eastAsia="Times New Roman" w:cs="Arial"/>
                <w:szCs w:val="18"/>
                <w:highlight w:val="yellow"/>
                <w:lang w:eastAsia="ar-SA"/>
              </w:rPr>
              <w:t>15</w:t>
            </w:r>
            <w:r w:rsidRPr="006446E0">
              <w:rPr>
                <w:rFonts w:eastAsia="Times New Roman" w:cs="Arial"/>
                <w:szCs w:val="18"/>
                <w:lang w:eastAsia="ar-SA"/>
              </w:rPr>
              <w:t>.0.0: Clarification of POTS and H.248</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1C494FA" w14:textId="5F6528FF" w:rsidR="00375877" w:rsidRPr="006446E0" w:rsidRDefault="006446E0" w:rsidP="003F5145">
            <w:pPr>
              <w:snapToGrid w:val="0"/>
              <w:spacing w:after="0" w:line="240" w:lineRule="auto"/>
              <w:rPr>
                <w:rFonts w:eastAsia="Times New Roman" w:cs="Arial"/>
                <w:szCs w:val="18"/>
                <w:lang w:eastAsia="ar-SA"/>
              </w:rPr>
            </w:pPr>
            <w:r w:rsidRPr="006446E0">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D93DD36" w14:textId="77777777" w:rsidR="00375877" w:rsidRPr="006446E0" w:rsidRDefault="00375877" w:rsidP="003F5145">
            <w:pPr>
              <w:snapToGrid w:val="0"/>
              <w:spacing w:after="0" w:line="240" w:lineRule="auto"/>
              <w:rPr>
                <w:rFonts w:eastAsia="Times New Roman" w:cs="Arial"/>
                <w:szCs w:val="18"/>
                <w:lang w:val="en-US" w:eastAsia="ar-SA"/>
              </w:rPr>
            </w:pPr>
            <w:r w:rsidRPr="006446E0">
              <w:rPr>
                <w:rFonts w:eastAsia="Times New Roman" w:cs="Arial"/>
                <w:szCs w:val="18"/>
                <w:lang w:val="en-US" w:eastAsia="ar-SA"/>
              </w:rPr>
              <w:t xml:space="preserve">WI code SMARTER Rel-15 CR0009R- Cat C </w:t>
            </w:r>
          </w:p>
          <w:p w14:paraId="5C9A48C5" w14:textId="447F1CA1" w:rsidR="00375877" w:rsidRPr="006446E0" w:rsidRDefault="00A932A8" w:rsidP="003F5145">
            <w:pPr>
              <w:snapToGrid w:val="0"/>
              <w:spacing w:after="0" w:line="240" w:lineRule="auto"/>
              <w:rPr>
                <w:rFonts w:eastAsia="Arial Unicode MS" w:cs="Arial"/>
                <w:szCs w:val="18"/>
                <w:lang w:eastAsia="ar-SA"/>
              </w:rPr>
            </w:pPr>
            <w:r w:rsidRPr="006446E0">
              <w:rPr>
                <w:rFonts w:eastAsia="Times New Roman" w:cs="Arial"/>
                <w:szCs w:val="18"/>
                <w:highlight w:val="yellow"/>
                <w:lang w:val="en-US" w:eastAsia="ar-SA"/>
              </w:rPr>
              <w:t>LATE DOCUMENT</w:t>
            </w:r>
          </w:p>
        </w:tc>
      </w:tr>
      <w:tr w:rsidR="00375877" w:rsidRPr="00A75C05" w14:paraId="7DED0F13" w14:textId="77777777" w:rsidTr="006446E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85E2D06"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FF204EF" w14:textId="4B7D56B0" w:rsidR="00375877" w:rsidRPr="006446E0" w:rsidRDefault="00B042C6" w:rsidP="003F5145">
            <w:pPr>
              <w:snapToGrid w:val="0"/>
              <w:spacing w:after="0" w:line="240" w:lineRule="auto"/>
              <w:rPr>
                <w:rStyle w:val="Hyperlink"/>
                <w:rFonts w:eastAsia="Times New Roman" w:cs="Arial"/>
                <w:color w:val="auto"/>
                <w:szCs w:val="18"/>
                <w:lang w:eastAsia="ar-SA"/>
              </w:rPr>
            </w:pPr>
            <w:hyperlink r:id="rId225" w:history="1">
              <w:r w:rsidR="00375877" w:rsidRPr="006446E0">
                <w:rPr>
                  <w:rStyle w:val="Hyperlink"/>
                  <w:rFonts w:eastAsia="Times New Roman" w:cs="Arial"/>
                  <w:color w:val="auto"/>
                  <w:szCs w:val="18"/>
                  <w:lang w:eastAsia="ar-SA"/>
                </w:rPr>
                <w:t>S1-172034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2B44926"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eastAsia="ar-SA"/>
              </w:rPr>
              <w:t>China Unicom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9670840" w14:textId="77777777" w:rsidR="00375877" w:rsidRPr="006446E0" w:rsidRDefault="00375877" w:rsidP="003F5145">
            <w:pPr>
              <w:snapToGrid w:val="0"/>
              <w:spacing w:after="0" w:line="240" w:lineRule="auto"/>
              <w:rPr>
                <w:rFonts w:eastAsia="Times New Roman" w:cs="Arial"/>
                <w:szCs w:val="18"/>
                <w:lang w:eastAsia="ar-SA"/>
              </w:rPr>
            </w:pPr>
            <w:r w:rsidRPr="006446E0">
              <w:rPr>
                <w:rFonts w:eastAsia="Times New Roman" w:cs="Arial"/>
                <w:szCs w:val="18"/>
                <w:lang w:eastAsia="ar-SA"/>
              </w:rPr>
              <w:t>CR22.261v</w:t>
            </w:r>
            <w:r w:rsidRPr="006446E0">
              <w:rPr>
                <w:rFonts w:eastAsia="Times New Roman" w:cs="Arial"/>
                <w:szCs w:val="18"/>
                <w:highlight w:val="yellow"/>
                <w:lang w:eastAsia="ar-SA"/>
              </w:rPr>
              <w:t>15</w:t>
            </w:r>
            <w:r w:rsidRPr="006446E0">
              <w:rPr>
                <w:rFonts w:eastAsia="Times New Roman" w:cs="Arial"/>
                <w:szCs w:val="18"/>
                <w:lang w:eastAsia="ar-SA"/>
              </w:rPr>
              <w:t>.0.0: Update of charging aspects in 22.261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0B46A1A" w14:textId="46E2B5FF" w:rsidR="00375877" w:rsidRPr="006446E0" w:rsidRDefault="006446E0" w:rsidP="003F5145">
            <w:pPr>
              <w:snapToGrid w:val="0"/>
              <w:spacing w:after="0" w:line="240" w:lineRule="auto"/>
              <w:rPr>
                <w:rFonts w:eastAsia="Times New Roman" w:cs="Arial"/>
                <w:szCs w:val="18"/>
                <w:lang w:eastAsia="ar-SA"/>
              </w:rPr>
            </w:pPr>
            <w:r w:rsidRPr="006446E0">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4571BAB" w14:textId="77777777" w:rsidR="00375877" w:rsidRPr="006446E0" w:rsidRDefault="00375877" w:rsidP="003F5145">
            <w:pPr>
              <w:snapToGrid w:val="0"/>
              <w:spacing w:after="0" w:line="240" w:lineRule="auto"/>
              <w:rPr>
                <w:rFonts w:eastAsia="Times New Roman" w:cs="Arial"/>
                <w:szCs w:val="18"/>
                <w:lang w:val="en-US" w:eastAsia="ar-SA"/>
              </w:rPr>
            </w:pPr>
            <w:r w:rsidRPr="006446E0">
              <w:rPr>
                <w:rFonts w:eastAsia="Times New Roman" w:cs="Arial"/>
                <w:szCs w:val="18"/>
                <w:lang w:val="en-US" w:eastAsia="ar-SA"/>
              </w:rPr>
              <w:t xml:space="preserve">WI code SMARTER Rel-15 CR0010R- Cat B </w:t>
            </w:r>
          </w:p>
          <w:p w14:paraId="4CCD601D" w14:textId="0C3504B6" w:rsidR="00375877" w:rsidRPr="006446E0" w:rsidRDefault="00A932A8" w:rsidP="003F5145">
            <w:pPr>
              <w:snapToGrid w:val="0"/>
              <w:spacing w:after="0" w:line="240" w:lineRule="auto"/>
              <w:rPr>
                <w:rFonts w:eastAsia="Arial Unicode MS" w:cs="Arial"/>
                <w:szCs w:val="18"/>
                <w:lang w:eastAsia="ar-SA"/>
              </w:rPr>
            </w:pPr>
            <w:r w:rsidRPr="006446E0">
              <w:rPr>
                <w:rFonts w:eastAsia="Times New Roman" w:cs="Arial"/>
                <w:szCs w:val="18"/>
                <w:highlight w:val="yellow"/>
                <w:lang w:val="en-US" w:eastAsia="ar-SA"/>
              </w:rPr>
              <w:t>LATE DOCUMENT</w:t>
            </w:r>
          </w:p>
        </w:tc>
      </w:tr>
      <w:tr w:rsidR="00051BA0" w:rsidRPr="00A75C05" w14:paraId="33282321" w14:textId="77777777" w:rsidTr="006446E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7A6F26A" w14:textId="77777777" w:rsidR="00051BA0" w:rsidRPr="006446E0" w:rsidRDefault="00051BA0" w:rsidP="003F5145">
            <w:pPr>
              <w:snapToGrid w:val="0"/>
              <w:spacing w:after="0" w:line="240" w:lineRule="auto"/>
              <w:rPr>
                <w:rFonts w:eastAsia="Times New Roman" w:cs="Arial"/>
                <w:szCs w:val="18"/>
                <w:lang w:eastAsia="ar-SA"/>
              </w:rPr>
            </w:pPr>
            <w:r w:rsidRPr="006446E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AAE9E8E" w14:textId="25477FA8" w:rsidR="00051BA0" w:rsidRPr="006446E0" w:rsidRDefault="00B042C6" w:rsidP="003F5145">
            <w:pPr>
              <w:snapToGrid w:val="0"/>
              <w:spacing w:after="0" w:line="240" w:lineRule="auto"/>
              <w:rPr>
                <w:rStyle w:val="Hyperlink"/>
                <w:rFonts w:eastAsia="Times New Roman" w:cs="Arial"/>
                <w:color w:val="auto"/>
                <w:szCs w:val="18"/>
                <w:lang w:eastAsia="ar-SA"/>
              </w:rPr>
            </w:pPr>
            <w:hyperlink r:id="rId226" w:history="1">
              <w:r w:rsidR="00051BA0" w:rsidRPr="006446E0">
                <w:rPr>
                  <w:rStyle w:val="Hyperlink"/>
                  <w:rFonts w:eastAsia="Times New Roman" w:cs="Arial"/>
                  <w:color w:val="auto"/>
                  <w:szCs w:val="18"/>
                  <w:lang w:eastAsia="ar-SA"/>
                </w:rPr>
                <w:t>S1-172015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8058374" w14:textId="77777777" w:rsidR="00051BA0" w:rsidRPr="006446E0" w:rsidRDefault="00051BA0" w:rsidP="003F5145">
            <w:pPr>
              <w:snapToGrid w:val="0"/>
              <w:spacing w:after="0" w:line="240" w:lineRule="auto"/>
              <w:rPr>
                <w:rFonts w:eastAsia="Times New Roman" w:cs="Arial"/>
                <w:szCs w:val="18"/>
                <w:lang w:eastAsia="ar-SA"/>
              </w:rPr>
            </w:pPr>
            <w:r w:rsidRPr="006446E0">
              <w:rPr>
                <w:noProof/>
              </w:rPr>
              <w:t>NEC, InterDigital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690D91F" w14:textId="77777777" w:rsidR="00051BA0" w:rsidRPr="006446E0" w:rsidRDefault="00051BA0" w:rsidP="003F5145">
            <w:pPr>
              <w:snapToGrid w:val="0"/>
              <w:spacing w:after="0" w:line="240" w:lineRule="auto"/>
              <w:rPr>
                <w:rFonts w:eastAsia="Times New Roman" w:cs="Arial"/>
                <w:szCs w:val="18"/>
                <w:lang w:eastAsia="ar-SA"/>
              </w:rPr>
            </w:pPr>
            <w:r w:rsidRPr="006446E0">
              <w:rPr>
                <w:rFonts w:eastAsia="Times New Roman" w:cs="Arial"/>
                <w:szCs w:val="18"/>
                <w:lang w:eastAsia="ar-SA"/>
              </w:rPr>
              <w:t xml:space="preserve">CR22.011v15.0.0: </w:t>
            </w:r>
            <w:r w:rsidRPr="006446E0">
              <w:t>Alignment of types of mobility support for 5G with EPS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DE66E40" w14:textId="026CDF0B" w:rsidR="00051BA0" w:rsidRPr="006446E0" w:rsidRDefault="006446E0" w:rsidP="003F5145">
            <w:pPr>
              <w:snapToGrid w:val="0"/>
              <w:spacing w:after="0" w:line="240" w:lineRule="auto"/>
              <w:rPr>
                <w:rFonts w:eastAsia="Times New Roman" w:cs="Arial"/>
                <w:szCs w:val="18"/>
                <w:lang w:eastAsia="ar-SA"/>
              </w:rPr>
            </w:pPr>
            <w:r w:rsidRPr="006446E0">
              <w:rPr>
                <w:rFonts w:eastAsia="Times New Roman" w:cs="Arial"/>
                <w:szCs w:val="18"/>
                <w:lang w:eastAsia="ar-SA"/>
              </w:rPr>
              <w:t>Revised to S1-172251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C206DFB" w14:textId="77777777" w:rsidR="00051BA0" w:rsidRPr="006446E0" w:rsidRDefault="00051BA0" w:rsidP="003F5145">
            <w:pPr>
              <w:snapToGrid w:val="0"/>
              <w:spacing w:after="0" w:line="240" w:lineRule="auto"/>
              <w:rPr>
                <w:rFonts w:eastAsia="Arial Unicode MS" w:cs="Arial"/>
                <w:szCs w:val="18"/>
                <w:lang w:eastAsia="ar-SA"/>
              </w:rPr>
            </w:pPr>
            <w:r w:rsidRPr="006446E0">
              <w:rPr>
                <w:rFonts w:eastAsia="Times New Roman" w:cs="Arial"/>
                <w:szCs w:val="18"/>
                <w:lang w:val="en-US" w:eastAsia="ar-SA"/>
              </w:rPr>
              <w:t>WI code SMARTER Rel-15 CR0252R- Cat B</w:t>
            </w:r>
          </w:p>
        </w:tc>
      </w:tr>
      <w:tr w:rsidR="006446E0" w:rsidRPr="00A75C05" w14:paraId="4F5D8CD0" w14:textId="77777777" w:rsidTr="006446E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D7F4B84" w14:textId="62B72BA0" w:rsidR="006446E0" w:rsidRPr="006446E0" w:rsidRDefault="006446E0" w:rsidP="003F5145">
            <w:pPr>
              <w:snapToGrid w:val="0"/>
              <w:spacing w:after="0" w:line="240" w:lineRule="auto"/>
              <w:rPr>
                <w:rFonts w:eastAsia="Times New Roman" w:cs="Arial"/>
                <w:szCs w:val="18"/>
                <w:lang w:val="en-US" w:eastAsia="ar-SA"/>
              </w:rPr>
            </w:pPr>
            <w:r w:rsidRPr="006446E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780FB9E" w14:textId="2EBF1ECA" w:rsidR="006446E0" w:rsidRPr="006446E0" w:rsidRDefault="006446E0" w:rsidP="003F5145">
            <w:pPr>
              <w:snapToGrid w:val="0"/>
              <w:spacing w:after="0" w:line="240" w:lineRule="auto"/>
            </w:pPr>
            <w:hyperlink r:id="rId227" w:history="1">
              <w:r w:rsidRPr="006446E0">
                <w:rPr>
                  <w:rStyle w:val="Hyperlink"/>
                  <w:rFonts w:cs="Arial"/>
                  <w:color w:val="auto"/>
                </w:rPr>
                <w:t>S1-172251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A41AF32" w14:textId="5861D5AF" w:rsidR="006446E0" w:rsidRPr="006446E0" w:rsidRDefault="006446E0" w:rsidP="003F5145">
            <w:pPr>
              <w:snapToGrid w:val="0"/>
              <w:spacing w:after="0" w:line="240" w:lineRule="auto"/>
              <w:rPr>
                <w:noProof/>
              </w:rPr>
            </w:pPr>
            <w:r w:rsidRPr="006446E0">
              <w:rPr>
                <w:noProof/>
              </w:rPr>
              <w:t>NEC, InterDigital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4EADFFE" w14:textId="3C4F74A3" w:rsidR="006446E0" w:rsidRPr="006446E0" w:rsidRDefault="006446E0" w:rsidP="003F5145">
            <w:pPr>
              <w:snapToGrid w:val="0"/>
              <w:spacing w:after="0" w:line="240" w:lineRule="auto"/>
              <w:rPr>
                <w:rFonts w:eastAsia="Times New Roman" w:cs="Arial"/>
                <w:szCs w:val="18"/>
                <w:lang w:eastAsia="ar-SA"/>
              </w:rPr>
            </w:pPr>
            <w:r w:rsidRPr="006446E0">
              <w:rPr>
                <w:rFonts w:eastAsia="Times New Roman" w:cs="Arial"/>
                <w:szCs w:val="18"/>
                <w:lang w:eastAsia="ar-SA"/>
              </w:rPr>
              <w:t>CR22.011v15.0.0: Alignment of types of mobility support for 5G with EPS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19FCA0C" w14:textId="4E93B241" w:rsidR="006446E0" w:rsidRPr="006446E0" w:rsidRDefault="006446E0" w:rsidP="003F5145">
            <w:pPr>
              <w:snapToGrid w:val="0"/>
              <w:spacing w:after="0" w:line="240" w:lineRule="auto"/>
              <w:rPr>
                <w:rFonts w:eastAsia="Times New Roman" w:cs="Arial"/>
                <w:szCs w:val="18"/>
                <w:lang w:eastAsia="ar-SA"/>
              </w:rPr>
            </w:pPr>
            <w:r w:rsidRPr="006446E0">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590248F" w14:textId="728CFEAE" w:rsidR="006446E0" w:rsidRPr="006446E0" w:rsidRDefault="006446E0" w:rsidP="003F5145">
            <w:pPr>
              <w:snapToGrid w:val="0"/>
              <w:spacing w:after="0" w:line="240" w:lineRule="auto"/>
              <w:rPr>
                <w:rFonts w:eastAsia="Times New Roman" w:cs="Arial"/>
                <w:szCs w:val="18"/>
                <w:lang w:val="en-US" w:eastAsia="ar-SA"/>
              </w:rPr>
            </w:pPr>
            <w:r w:rsidRPr="006446E0">
              <w:rPr>
                <w:rFonts w:eastAsia="Times New Roman" w:cs="Arial"/>
                <w:i/>
                <w:szCs w:val="18"/>
                <w:lang w:val="en-US" w:eastAsia="ar-SA"/>
              </w:rPr>
              <w:t>WI code SMARTER Rel-15 CR0252R- Cat B</w:t>
            </w:r>
          </w:p>
          <w:p w14:paraId="2A16FFBC" w14:textId="2811950F" w:rsidR="006446E0" w:rsidRPr="006446E0" w:rsidRDefault="006446E0" w:rsidP="003F5145">
            <w:pPr>
              <w:snapToGrid w:val="0"/>
              <w:spacing w:after="0" w:line="240" w:lineRule="auto"/>
              <w:rPr>
                <w:rFonts w:eastAsia="Times New Roman" w:cs="Arial"/>
                <w:szCs w:val="18"/>
                <w:lang w:val="en-US" w:eastAsia="ar-SA"/>
              </w:rPr>
            </w:pPr>
            <w:r w:rsidRPr="006446E0">
              <w:rPr>
                <w:rFonts w:eastAsia="Times New Roman" w:cs="Arial"/>
                <w:szCs w:val="18"/>
                <w:lang w:val="en-US" w:eastAsia="ar-SA"/>
              </w:rPr>
              <w:t>Revision of S1-172015.</w:t>
            </w:r>
          </w:p>
        </w:tc>
      </w:tr>
      <w:tr w:rsidR="00051BA0" w:rsidRPr="00A75C05" w14:paraId="3357CA9F" w14:textId="77777777" w:rsidTr="00B65EF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5210003" w14:textId="77777777" w:rsidR="00051BA0" w:rsidRPr="006446E0" w:rsidRDefault="00051BA0" w:rsidP="003F5145">
            <w:pPr>
              <w:snapToGrid w:val="0"/>
              <w:spacing w:after="0" w:line="240" w:lineRule="auto"/>
              <w:rPr>
                <w:rFonts w:eastAsia="Times New Roman" w:cs="Arial"/>
                <w:szCs w:val="18"/>
                <w:lang w:eastAsia="ar-SA"/>
              </w:rPr>
            </w:pPr>
            <w:r w:rsidRPr="006446E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E0A3314" w14:textId="3C031685" w:rsidR="00051BA0" w:rsidRPr="006446E0" w:rsidRDefault="00B042C6" w:rsidP="003F5145">
            <w:pPr>
              <w:snapToGrid w:val="0"/>
              <w:spacing w:after="0" w:line="240" w:lineRule="auto"/>
              <w:rPr>
                <w:rStyle w:val="Hyperlink"/>
                <w:rFonts w:eastAsia="Times New Roman" w:cs="Arial"/>
                <w:color w:val="auto"/>
                <w:szCs w:val="18"/>
                <w:lang w:eastAsia="ar-SA"/>
              </w:rPr>
            </w:pPr>
            <w:hyperlink r:id="rId228" w:history="1">
              <w:r w:rsidR="00051BA0" w:rsidRPr="006446E0">
                <w:rPr>
                  <w:rStyle w:val="Hyperlink"/>
                  <w:rFonts w:eastAsia="Times New Roman" w:cs="Arial"/>
                  <w:color w:val="auto"/>
                  <w:szCs w:val="18"/>
                  <w:lang w:eastAsia="ar-SA"/>
                </w:rPr>
                <w:t>S1-172071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85664C0" w14:textId="77777777" w:rsidR="00051BA0" w:rsidRPr="006446E0" w:rsidRDefault="00051BA0" w:rsidP="003F5145">
            <w:pPr>
              <w:snapToGrid w:val="0"/>
              <w:spacing w:after="0" w:line="240" w:lineRule="auto"/>
              <w:rPr>
                <w:rFonts w:eastAsia="Times New Roman" w:cs="Arial"/>
                <w:szCs w:val="18"/>
                <w:lang w:eastAsia="ar-SA"/>
              </w:rPr>
            </w:pPr>
            <w:r w:rsidRPr="006446E0">
              <w:rPr>
                <w:rFonts w:hint="eastAsia"/>
                <w:noProof/>
                <w:lang w:eastAsia="ko-KR"/>
              </w:rPr>
              <w:t>ETRI</w:t>
            </w:r>
            <w:r w:rsidRPr="006446E0">
              <w:rPr>
                <w:noProof/>
                <w:lang w:eastAsia="ko-KR"/>
              </w:rPr>
              <w:t>, Bell, KPN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563F577" w14:textId="77777777" w:rsidR="00051BA0" w:rsidRPr="006446E0" w:rsidRDefault="00051BA0" w:rsidP="003F5145">
            <w:pPr>
              <w:snapToGrid w:val="0"/>
              <w:spacing w:after="0" w:line="240" w:lineRule="auto"/>
              <w:rPr>
                <w:rFonts w:eastAsia="Times New Roman" w:cs="Arial"/>
                <w:szCs w:val="18"/>
                <w:lang w:eastAsia="ar-SA"/>
              </w:rPr>
            </w:pPr>
            <w:r w:rsidRPr="006446E0">
              <w:rPr>
                <w:rFonts w:eastAsia="Times New Roman" w:cs="Arial"/>
                <w:szCs w:val="18"/>
                <w:lang w:eastAsia="ar-SA"/>
              </w:rPr>
              <w:t xml:space="preserve">CR22.101v15.0.0: </w:t>
            </w:r>
            <w:r w:rsidRPr="006446E0">
              <w:rPr>
                <w:rFonts w:hint="eastAsia"/>
                <w:noProof/>
                <w:lang w:eastAsia="ko-KR"/>
              </w:rPr>
              <w:t>Correction of 5G</w:t>
            </w:r>
            <w:r w:rsidRPr="006446E0">
              <w:rPr>
                <w:noProof/>
                <w:lang w:eastAsia="ko-KR"/>
              </w:rPr>
              <w:t>-</w:t>
            </w:r>
            <w:r w:rsidRPr="006446E0">
              <w:rPr>
                <w:rFonts w:hint="eastAsia"/>
                <w:noProof/>
                <w:lang w:eastAsia="ko-KR"/>
              </w:rPr>
              <w:t>RAN sharing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6CC964B" w14:textId="132A3864" w:rsidR="00051BA0" w:rsidRPr="006446E0" w:rsidRDefault="006446E0" w:rsidP="003F5145">
            <w:pPr>
              <w:snapToGrid w:val="0"/>
              <w:spacing w:after="0" w:line="240" w:lineRule="auto"/>
              <w:rPr>
                <w:rFonts w:eastAsia="Times New Roman" w:cs="Arial"/>
                <w:szCs w:val="18"/>
                <w:lang w:eastAsia="ar-SA"/>
              </w:rPr>
            </w:pPr>
            <w:r w:rsidRPr="006446E0">
              <w:rPr>
                <w:rFonts w:eastAsia="Times New Roman" w:cs="Arial"/>
                <w:szCs w:val="18"/>
                <w:lang w:eastAsia="ar-SA"/>
              </w:rPr>
              <w:t>Revised to S1-172265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1AEA0B3" w14:textId="77777777" w:rsidR="00051BA0" w:rsidRPr="006446E0" w:rsidRDefault="00051BA0" w:rsidP="003F5145">
            <w:pPr>
              <w:snapToGrid w:val="0"/>
              <w:spacing w:after="0" w:line="240" w:lineRule="auto"/>
              <w:rPr>
                <w:rFonts w:eastAsia="Arial Unicode MS" w:cs="Arial"/>
                <w:szCs w:val="18"/>
                <w:lang w:eastAsia="ar-SA"/>
              </w:rPr>
            </w:pPr>
            <w:r w:rsidRPr="006446E0">
              <w:rPr>
                <w:rFonts w:eastAsia="Times New Roman" w:cs="Arial"/>
                <w:szCs w:val="18"/>
                <w:lang w:val="en-US" w:eastAsia="ar-SA"/>
              </w:rPr>
              <w:t>WI code SMARTER Rel-15 CR0532R- Cat F</w:t>
            </w:r>
          </w:p>
        </w:tc>
      </w:tr>
      <w:tr w:rsidR="006446E0" w:rsidRPr="00A75C05" w14:paraId="4041D21B" w14:textId="77777777" w:rsidTr="00B65EF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A347C19" w14:textId="3F5FE0FF" w:rsidR="006446E0" w:rsidRPr="00B65EF4" w:rsidRDefault="006446E0" w:rsidP="003F5145">
            <w:pPr>
              <w:snapToGrid w:val="0"/>
              <w:spacing w:after="0" w:line="240" w:lineRule="auto"/>
              <w:rPr>
                <w:rFonts w:eastAsia="Times New Roman" w:cs="Arial"/>
                <w:szCs w:val="18"/>
                <w:lang w:val="en-US" w:eastAsia="ar-SA"/>
              </w:rPr>
            </w:pPr>
            <w:r w:rsidRPr="00B65EF4">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A899ABB" w14:textId="745EADE1" w:rsidR="006446E0" w:rsidRPr="00B65EF4" w:rsidRDefault="006446E0" w:rsidP="003F5145">
            <w:pPr>
              <w:snapToGrid w:val="0"/>
              <w:spacing w:after="0" w:line="240" w:lineRule="auto"/>
            </w:pPr>
            <w:hyperlink r:id="rId229" w:history="1">
              <w:r w:rsidRPr="00B65EF4">
                <w:rPr>
                  <w:rStyle w:val="Hyperlink"/>
                  <w:rFonts w:cs="Arial"/>
                  <w:color w:val="auto"/>
                </w:rPr>
                <w:t>S1-172</w:t>
              </w:r>
              <w:r w:rsidRPr="00B65EF4">
                <w:rPr>
                  <w:rStyle w:val="Hyperlink"/>
                  <w:rFonts w:cs="Arial"/>
                  <w:color w:val="auto"/>
                </w:rPr>
                <w:t>2</w:t>
              </w:r>
              <w:r w:rsidRPr="00B65EF4">
                <w:rPr>
                  <w:rStyle w:val="Hyperlink"/>
                  <w:rFonts w:cs="Arial"/>
                  <w:color w:val="auto"/>
                </w:rPr>
                <w:t>6</w:t>
              </w:r>
              <w:r w:rsidRPr="00B65EF4">
                <w:rPr>
                  <w:rStyle w:val="Hyperlink"/>
                  <w:rFonts w:cs="Arial"/>
                  <w:color w:val="auto"/>
                </w:rPr>
                <w:t>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C01D4FE" w14:textId="296C8298" w:rsidR="006446E0" w:rsidRPr="00B65EF4" w:rsidRDefault="006446E0" w:rsidP="003F5145">
            <w:pPr>
              <w:snapToGrid w:val="0"/>
              <w:spacing w:after="0" w:line="240" w:lineRule="auto"/>
              <w:rPr>
                <w:rFonts w:hint="eastAsia"/>
                <w:noProof/>
                <w:lang w:eastAsia="ko-KR"/>
              </w:rPr>
            </w:pPr>
            <w:r w:rsidRPr="00B65EF4">
              <w:rPr>
                <w:noProof/>
                <w:lang w:eastAsia="ko-KR"/>
              </w:rPr>
              <w:t>ETRI, Bell, KPN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D55050B" w14:textId="42DACB40" w:rsidR="006446E0" w:rsidRPr="00B65EF4" w:rsidRDefault="006446E0" w:rsidP="003F5145">
            <w:pPr>
              <w:snapToGrid w:val="0"/>
              <w:spacing w:after="0" w:line="240" w:lineRule="auto"/>
              <w:rPr>
                <w:rFonts w:eastAsia="Times New Roman" w:cs="Arial"/>
                <w:szCs w:val="18"/>
                <w:lang w:eastAsia="ar-SA"/>
              </w:rPr>
            </w:pPr>
            <w:r w:rsidRPr="00B65EF4">
              <w:rPr>
                <w:rFonts w:eastAsia="Times New Roman" w:cs="Arial"/>
                <w:szCs w:val="18"/>
                <w:lang w:eastAsia="ar-SA"/>
              </w:rPr>
              <w:t>CR22.101v15.0.0: Correction of 5G-RAN sharing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1AF38B5" w14:textId="41FE69B2" w:rsidR="006446E0" w:rsidRPr="00B65EF4" w:rsidRDefault="00B65EF4" w:rsidP="003F5145">
            <w:pPr>
              <w:snapToGrid w:val="0"/>
              <w:spacing w:after="0" w:line="240" w:lineRule="auto"/>
              <w:rPr>
                <w:rFonts w:eastAsia="Times New Roman" w:cs="Arial"/>
                <w:szCs w:val="18"/>
                <w:lang w:eastAsia="ar-SA"/>
              </w:rPr>
            </w:pPr>
            <w:r w:rsidRPr="00B65EF4">
              <w:rPr>
                <w:rFonts w:eastAsia="Times New Roman" w:cs="Arial"/>
                <w:szCs w:val="18"/>
                <w:lang w:eastAsia="ar-SA"/>
              </w:rPr>
              <w:t>Revised to S1-172281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D61F698" w14:textId="4EB6BC66" w:rsidR="006446E0" w:rsidRPr="00B65EF4" w:rsidRDefault="006446E0" w:rsidP="003F5145">
            <w:pPr>
              <w:snapToGrid w:val="0"/>
              <w:spacing w:after="0" w:line="240" w:lineRule="auto"/>
              <w:rPr>
                <w:rFonts w:eastAsia="Times New Roman" w:cs="Arial"/>
                <w:szCs w:val="18"/>
                <w:lang w:val="en-US" w:eastAsia="ar-SA"/>
              </w:rPr>
            </w:pPr>
            <w:r w:rsidRPr="00B65EF4">
              <w:rPr>
                <w:rFonts w:eastAsia="Times New Roman" w:cs="Arial"/>
                <w:i/>
                <w:szCs w:val="18"/>
                <w:lang w:val="en-US" w:eastAsia="ar-SA"/>
              </w:rPr>
              <w:t>WI code SMARTER Rel-15 CR0532R- Cat F</w:t>
            </w:r>
          </w:p>
          <w:p w14:paraId="1A1F5D0F" w14:textId="5C477BB7" w:rsidR="006446E0" w:rsidRPr="00B65EF4" w:rsidRDefault="006446E0" w:rsidP="003F5145">
            <w:pPr>
              <w:snapToGrid w:val="0"/>
              <w:spacing w:after="0" w:line="240" w:lineRule="auto"/>
              <w:rPr>
                <w:rFonts w:eastAsia="Times New Roman" w:cs="Arial"/>
                <w:szCs w:val="18"/>
                <w:lang w:val="en-US" w:eastAsia="ar-SA"/>
              </w:rPr>
            </w:pPr>
            <w:r w:rsidRPr="00B65EF4">
              <w:rPr>
                <w:rFonts w:eastAsia="Times New Roman" w:cs="Arial"/>
                <w:szCs w:val="18"/>
                <w:lang w:val="en-US" w:eastAsia="ar-SA"/>
              </w:rPr>
              <w:t>Revision of S1-172071.</w:t>
            </w:r>
          </w:p>
        </w:tc>
      </w:tr>
      <w:tr w:rsidR="00B65EF4" w:rsidRPr="00A75C05" w14:paraId="56901F1C" w14:textId="77777777" w:rsidTr="00B65EF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44EEAE16" w14:textId="1FBA2C14" w:rsidR="00B65EF4" w:rsidRPr="00B65EF4" w:rsidRDefault="00B65EF4" w:rsidP="003F5145">
            <w:pPr>
              <w:snapToGrid w:val="0"/>
              <w:spacing w:after="0" w:line="240" w:lineRule="auto"/>
              <w:rPr>
                <w:rFonts w:eastAsia="Times New Roman" w:cs="Arial"/>
                <w:szCs w:val="18"/>
                <w:lang w:val="en-US" w:eastAsia="ar-SA"/>
              </w:rPr>
            </w:pPr>
            <w:r w:rsidRPr="00B65EF4">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139952EB" w14:textId="4B4AA934" w:rsidR="00B65EF4" w:rsidRPr="00B65EF4" w:rsidRDefault="00B65EF4" w:rsidP="003F5145">
            <w:pPr>
              <w:snapToGrid w:val="0"/>
              <w:spacing w:after="0" w:line="240" w:lineRule="auto"/>
              <w:rPr>
                <w:rFonts w:cs="Arial"/>
              </w:rPr>
            </w:pPr>
            <w:hyperlink r:id="rId230" w:history="1">
              <w:r w:rsidRPr="00B65EF4">
                <w:rPr>
                  <w:rStyle w:val="Hyperlink"/>
                  <w:rFonts w:cs="Arial"/>
                  <w:color w:val="auto"/>
                </w:rPr>
                <w:t>S1-172281</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7C0EBB70" w14:textId="7953BDC4" w:rsidR="00B65EF4" w:rsidRPr="00B65EF4" w:rsidRDefault="00B65EF4" w:rsidP="003F5145">
            <w:pPr>
              <w:snapToGrid w:val="0"/>
              <w:spacing w:after="0" w:line="240" w:lineRule="auto"/>
              <w:rPr>
                <w:noProof/>
                <w:lang w:eastAsia="ko-KR"/>
              </w:rPr>
            </w:pPr>
            <w:r w:rsidRPr="00B65EF4">
              <w:rPr>
                <w:noProof/>
                <w:lang w:eastAsia="ko-KR"/>
              </w:rPr>
              <w:t>ETRI, Bell, KPN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C39AF1F" w14:textId="1CA3F154" w:rsidR="00B65EF4" w:rsidRPr="00B65EF4" w:rsidRDefault="00B65EF4" w:rsidP="003F5145">
            <w:pPr>
              <w:snapToGrid w:val="0"/>
              <w:spacing w:after="0" w:line="240" w:lineRule="auto"/>
              <w:rPr>
                <w:rFonts w:eastAsia="Times New Roman" w:cs="Arial"/>
                <w:szCs w:val="18"/>
                <w:lang w:eastAsia="ar-SA"/>
              </w:rPr>
            </w:pPr>
            <w:r w:rsidRPr="00B65EF4">
              <w:rPr>
                <w:rFonts w:eastAsia="Times New Roman" w:cs="Arial"/>
                <w:szCs w:val="18"/>
                <w:lang w:eastAsia="ar-SA"/>
              </w:rPr>
              <w:t>CR22.101v15.0.0: Correction of 5G-RAN sharing</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2C0026C8" w14:textId="4BF88EB3" w:rsidR="00B65EF4" w:rsidRPr="00B65EF4" w:rsidRDefault="00B65EF4" w:rsidP="003F5145">
            <w:pPr>
              <w:snapToGrid w:val="0"/>
              <w:spacing w:after="0" w:line="240" w:lineRule="auto"/>
              <w:rPr>
                <w:rFonts w:eastAsia="Times New Roman" w:cs="Arial"/>
                <w:szCs w:val="18"/>
                <w:lang w:eastAsia="ar-SA"/>
              </w:rPr>
            </w:pPr>
            <w:r w:rsidRPr="00B65EF4">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7BBEB898" w14:textId="77777777" w:rsidR="00B65EF4" w:rsidRPr="00B65EF4" w:rsidRDefault="00B65EF4" w:rsidP="00B65EF4">
            <w:pPr>
              <w:snapToGrid w:val="0"/>
              <w:spacing w:after="0" w:line="240" w:lineRule="auto"/>
              <w:rPr>
                <w:rFonts w:eastAsia="Times New Roman" w:cs="Arial"/>
                <w:i/>
                <w:szCs w:val="18"/>
                <w:lang w:val="en-US" w:eastAsia="ar-SA"/>
              </w:rPr>
            </w:pPr>
            <w:r w:rsidRPr="00B65EF4">
              <w:rPr>
                <w:rFonts w:eastAsia="Times New Roman" w:cs="Arial"/>
                <w:i/>
                <w:szCs w:val="18"/>
                <w:lang w:val="en-US" w:eastAsia="ar-SA"/>
              </w:rPr>
              <w:t>WI code SMARTER Rel-15 CR0532R- Cat F</w:t>
            </w:r>
          </w:p>
          <w:p w14:paraId="7761191E" w14:textId="5EBCA62A" w:rsidR="00B65EF4" w:rsidRPr="00B65EF4" w:rsidRDefault="00B65EF4" w:rsidP="00B65EF4">
            <w:pPr>
              <w:snapToGrid w:val="0"/>
              <w:spacing w:after="0" w:line="240" w:lineRule="auto"/>
              <w:rPr>
                <w:rFonts w:eastAsia="Times New Roman" w:cs="Arial"/>
                <w:szCs w:val="18"/>
                <w:lang w:val="en-US" w:eastAsia="ar-SA"/>
              </w:rPr>
            </w:pPr>
            <w:r w:rsidRPr="00B65EF4">
              <w:rPr>
                <w:rFonts w:eastAsia="Times New Roman" w:cs="Arial"/>
                <w:i/>
                <w:szCs w:val="18"/>
                <w:lang w:val="en-US" w:eastAsia="ar-SA"/>
              </w:rPr>
              <w:t>Revision of S1-172071.</w:t>
            </w:r>
          </w:p>
          <w:p w14:paraId="77CEF147" w14:textId="77777777" w:rsidR="00B65EF4" w:rsidRDefault="00B65EF4" w:rsidP="003F5145">
            <w:pPr>
              <w:snapToGrid w:val="0"/>
              <w:spacing w:after="0" w:line="240" w:lineRule="auto"/>
              <w:rPr>
                <w:rFonts w:eastAsia="Times New Roman" w:cs="Arial"/>
                <w:szCs w:val="18"/>
                <w:lang w:val="en-US" w:eastAsia="ar-SA"/>
              </w:rPr>
            </w:pPr>
            <w:r w:rsidRPr="00B65EF4">
              <w:rPr>
                <w:rFonts w:eastAsia="Times New Roman" w:cs="Arial"/>
                <w:szCs w:val="18"/>
                <w:lang w:val="en-US" w:eastAsia="ar-SA"/>
              </w:rPr>
              <w:t>Revision of S1-172265.</w:t>
            </w:r>
          </w:p>
          <w:p w14:paraId="1E942AAD" w14:textId="77777777" w:rsidR="00B65EF4" w:rsidRPr="00B65EF4" w:rsidRDefault="00B65EF4" w:rsidP="003F5145">
            <w:pPr>
              <w:snapToGrid w:val="0"/>
              <w:spacing w:after="0" w:line="240" w:lineRule="auto"/>
              <w:rPr>
                <w:rFonts w:eastAsia="Times New Roman" w:cs="Arial"/>
                <w:szCs w:val="18"/>
                <w:lang w:val="en-US" w:eastAsia="ar-SA"/>
              </w:rPr>
            </w:pPr>
          </w:p>
          <w:p w14:paraId="73B907F6" w14:textId="77777777" w:rsidR="00B65EF4" w:rsidRDefault="00B65EF4" w:rsidP="003F5145">
            <w:pPr>
              <w:snapToGrid w:val="0"/>
              <w:spacing w:after="0" w:line="240" w:lineRule="auto"/>
              <w:rPr>
                <w:rFonts w:eastAsia="Times New Roman" w:cs="Arial"/>
                <w:szCs w:val="18"/>
                <w:lang w:val="en-US" w:eastAsia="ar-SA"/>
              </w:rPr>
            </w:pPr>
          </w:p>
          <w:p w14:paraId="1CDC9D6D" w14:textId="1C736533" w:rsidR="00B65EF4" w:rsidRPr="00B65EF4" w:rsidRDefault="00B65EF4" w:rsidP="003F5145">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B65EF4">
              <w:rPr>
                <w:rFonts w:eastAsia="Times New Roman" w:cs="Arial"/>
                <w:szCs w:val="18"/>
                <w:lang w:val="en-US" w:eastAsia="ar-SA"/>
              </w:rPr>
              <w:t>o presentation</w:t>
            </w:r>
          </w:p>
        </w:tc>
      </w:tr>
      <w:tr w:rsidR="00375877" w:rsidRPr="00A75C05" w14:paraId="21B12674"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C0C0C0"/>
          </w:tcPr>
          <w:p w14:paraId="46328077" w14:textId="77777777" w:rsidR="00375877" w:rsidRPr="005E6CF3" w:rsidRDefault="00375877" w:rsidP="003F5145">
            <w:pPr>
              <w:snapToGrid w:val="0"/>
              <w:spacing w:after="0" w:line="240" w:lineRule="auto"/>
              <w:rPr>
                <w:rFonts w:eastAsia="Times New Roman" w:cs="Arial"/>
                <w:szCs w:val="18"/>
                <w:lang w:eastAsia="ar-SA"/>
              </w:rPr>
            </w:pPr>
            <w:bookmarkStart w:id="111" w:name="_Hlk481339274"/>
            <w:r w:rsidRPr="005E6CF3">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C0C0C0"/>
          </w:tcPr>
          <w:p w14:paraId="1A77300C" w14:textId="310E8F28" w:rsidR="00375877" w:rsidRPr="005E6CF3" w:rsidRDefault="00B042C6" w:rsidP="003F5145">
            <w:pPr>
              <w:snapToGrid w:val="0"/>
              <w:spacing w:after="0" w:line="240" w:lineRule="auto"/>
              <w:rPr>
                <w:rStyle w:val="Hyperlink"/>
                <w:rFonts w:eastAsia="Times New Roman" w:cs="Arial"/>
                <w:color w:val="auto"/>
                <w:szCs w:val="18"/>
                <w:lang w:eastAsia="ar-SA"/>
              </w:rPr>
            </w:pPr>
            <w:hyperlink r:id="rId231" w:history="1">
              <w:r w:rsidR="00375877" w:rsidRPr="00FD7E15">
                <w:rPr>
                  <w:rStyle w:val="Hyperlink"/>
                  <w:rFonts w:eastAsia="Times New Roman" w:cs="Arial"/>
                  <w:szCs w:val="18"/>
                  <w:lang w:eastAsia="ar-SA"/>
                </w:rPr>
                <w:t>S1-172022</w:t>
              </w:r>
            </w:hyperlink>
          </w:p>
        </w:tc>
        <w:tc>
          <w:tcPr>
            <w:tcW w:w="2412" w:type="dxa"/>
            <w:tcBorders>
              <w:top w:val="single" w:sz="4" w:space="0" w:color="auto"/>
              <w:left w:val="single" w:sz="4" w:space="0" w:color="auto"/>
              <w:bottom w:val="single" w:sz="4" w:space="0" w:color="auto"/>
              <w:right w:val="single" w:sz="4" w:space="0" w:color="auto"/>
            </w:tcBorders>
            <w:shd w:val="clear" w:color="auto" w:fill="C0C0C0"/>
          </w:tcPr>
          <w:p w14:paraId="697AF587" w14:textId="77777777" w:rsidR="00375877" w:rsidRPr="005E6CF3" w:rsidRDefault="00375877" w:rsidP="003F5145">
            <w:pPr>
              <w:snapToGrid w:val="0"/>
              <w:spacing w:after="0" w:line="240" w:lineRule="auto"/>
              <w:rPr>
                <w:rFonts w:eastAsia="Times New Roman" w:cs="Arial"/>
                <w:szCs w:val="18"/>
                <w:lang w:eastAsia="ar-SA"/>
              </w:rPr>
            </w:pPr>
            <w:r w:rsidRPr="005E6CF3">
              <w:rPr>
                <w:rFonts w:eastAsia="Times New Roman" w:cs="Arial"/>
                <w:szCs w:val="18"/>
                <w:lang w:eastAsia="ar-SA"/>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C0C0C0"/>
          </w:tcPr>
          <w:p w14:paraId="2D2A2C96" w14:textId="77777777" w:rsidR="00375877" w:rsidRPr="005E6CF3" w:rsidRDefault="00375877" w:rsidP="003F5145">
            <w:pPr>
              <w:snapToGrid w:val="0"/>
              <w:spacing w:after="0" w:line="240" w:lineRule="auto"/>
              <w:rPr>
                <w:rFonts w:eastAsia="Times New Roman" w:cs="Arial"/>
                <w:szCs w:val="18"/>
                <w:lang w:eastAsia="ar-SA"/>
              </w:rPr>
            </w:pPr>
            <w:r w:rsidRPr="005E6CF3">
              <w:rPr>
                <w:rFonts w:eastAsia="Times New Roman" w:cs="Arial"/>
                <w:szCs w:val="18"/>
                <w:lang w:eastAsia="ar-SA"/>
              </w:rPr>
              <w:t>5G network Selection and network slicing</w:t>
            </w:r>
          </w:p>
        </w:tc>
        <w:tc>
          <w:tcPr>
            <w:tcW w:w="1974" w:type="dxa"/>
            <w:tcBorders>
              <w:top w:val="single" w:sz="4" w:space="0" w:color="auto"/>
              <w:left w:val="single" w:sz="4" w:space="0" w:color="auto"/>
              <w:bottom w:val="single" w:sz="4" w:space="0" w:color="auto"/>
              <w:right w:val="single" w:sz="4" w:space="0" w:color="auto"/>
            </w:tcBorders>
            <w:shd w:val="clear" w:color="auto" w:fill="C0C0C0"/>
          </w:tcPr>
          <w:p w14:paraId="45FD4996" w14:textId="77777777" w:rsidR="00375877" w:rsidRPr="005E6CF3" w:rsidRDefault="00375877" w:rsidP="003F5145">
            <w:pPr>
              <w:snapToGrid w:val="0"/>
              <w:spacing w:after="0" w:line="240" w:lineRule="auto"/>
              <w:rPr>
                <w:rFonts w:eastAsia="Times New Roman" w:cs="Arial"/>
                <w:szCs w:val="18"/>
                <w:lang w:eastAsia="ar-SA"/>
              </w:rPr>
            </w:pPr>
            <w:r w:rsidRPr="005E6CF3">
              <w:rPr>
                <w:rFonts w:eastAsia="Times New Roman" w:cs="Arial"/>
                <w:szCs w:val="18"/>
                <w:lang w:eastAsia="ar-SA"/>
              </w:rPr>
              <w:t xml:space="preserve">Moved to </w:t>
            </w:r>
            <w:r>
              <w:rPr>
                <w:rFonts w:eastAsia="Times New Roman" w:cs="Arial"/>
                <w:szCs w:val="18"/>
                <w:lang w:eastAsia="ar-SA"/>
              </w:rPr>
              <w:t>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0C0C0"/>
          </w:tcPr>
          <w:p w14:paraId="20FCEA31" w14:textId="77777777" w:rsidR="00375877" w:rsidRPr="005E6CF3" w:rsidRDefault="00375877" w:rsidP="003F5145">
            <w:pPr>
              <w:snapToGrid w:val="0"/>
              <w:spacing w:after="0" w:line="240" w:lineRule="auto"/>
              <w:rPr>
                <w:rFonts w:eastAsia="Arial Unicode MS" w:cs="Arial"/>
                <w:szCs w:val="18"/>
                <w:lang w:eastAsia="ar-SA"/>
              </w:rPr>
            </w:pPr>
          </w:p>
        </w:tc>
      </w:tr>
      <w:tr w:rsidR="00D86C3B" w:rsidRPr="00A75C05" w14:paraId="364E71C8" w14:textId="77777777" w:rsidTr="0037700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C0C0C0"/>
          </w:tcPr>
          <w:p w14:paraId="52D31A5C" w14:textId="77777777" w:rsidR="00D86C3B" w:rsidRPr="00D86C3B" w:rsidRDefault="00D86C3B" w:rsidP="00377002">
            <w:pPr>
              <w:snapToGrid w:val="0"/>
              <w:spacing w:after="0" w:line="240" w:lineRule="auto"/>
              <w:rPr>
                <w:rFonts w:eastAsia="Times New Roman" w:cs="Arial"/>
                <w:szCs w:val="18"/>
                <w:lang w:eastAsia="ar-SA"/>
              </w:rPr>
            </w:pPr>
            <w:r w:rsidRPr="00D86C3B">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C0C0C0"/>
          </w:tcPr>
          <w:p w14:paraId="07A7217A" w14:textId="56010B32" w:rsidR="00D86C3B" w:rsidRPr="00D86C3B" w:rsidRDefault="00B042C6" w:rsidP="00377002">
            <w:pPr>
              <w:snapToGrid w:val="0"/>
              <w:spacing w:after="0" w:line="240" w:lineRule="auto"/>
              <w:rPr>
                <w:rStyle w:val="Hyperlink"/>
                <w:rFonts w:eastAsia="Times New Roman" w:cs="Arial"/>
                <w:color w:val="auto"/>
                <w:szCs w:val="18"/>
                <w:lang w:eastAsia="ar-SA"/>
              </w:rPr>
            </w:pPr>
            <w:hyperlink r:id="rId232" w:history="1">
              <w:r w:rsidR="00D86C3B" w:rsidRPr="00FD7E15">
                <w:rPr>
                  <w:rStyle w:val="Hyperlink"/>
                  <w:rFonts w:eastAsia="Times New Roman" w:cs="Arial"/>
                  <w:szCs w:val="18"/>
                  <w:lang w:eastAsia="ar-SA"/>
                </w:rPr>
                <w:t>S1-172023</w:t>
              </w:r>
            </w:hyperlink>
          </w:p>
        </w:tc>
        <w:tc>
          <w:tcPr>
            <w:tcW w:w="2412" w:type="dxa"/>
            <w:tcBorders>
              <w:top w:val="single" w:sz="4" w:space="0" w:color="auto"/>
              <w:left w:val="single" w:sz="4" w:space="0" w:color="auto"/>
              <w:bottom w:val="single" w:sz="4" w:space="0" w:color="auto"/>
              <w:right w:val="single" w:sz="4" w:space="0" w:color="auto"/>
            </w:tcBorders>
            <w:shd w:val="clear" w:color="auto" w:fill="C0C0C0"/>
          </w:tcPr>
          <w:p w14:paraId="31BC07EF" w14:textId="77777777" w:rsidR="00D86C3B" w:rsidRPr="00D86C3B" w:rsidRDefault="00D86C3B" w:rsidP="00377002">
            <w:pPr>
              <w:snapToGrid w:val="0"/>
              <w:spacing w:after="0" w:line="240" w:lineRule="auto"/>
              <w:rPr>
                <w:rFonts w:eastAsia="Times New Roman" w:cs="Arial"/>
                <w:szCs w:val="18"/>
                <w:lang w:eastAsia="ar-SA"/>
              </w:rPr>
            </w:pPr>
            <w:r w:rsidRPr="00D86C3B">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C0C0C0"/>
          </w:tcPr>
          <w:p w14:paraId="158921A9" w14:textId="77777777" w:rsidR="00D86C3B" w:rsidRPr="00D86C3B" w:rsidRDefault="00D86C3B" w:rsidP="00377002">
            <w:pPr>
              <w:snapToGrid w:val="0"/>
              <w:spacing w:after="0" w:line="240" w:lineRule="auto"/>
              <w:rPr>
                <w:rFonts w:eastAsia="Times New Roman" w:cs="Arial"/>
                <w:szCs w:val="18"/>
                <w:lang w:eastAsia="ar-SA"/>
              </w:rPr>
            </w:pPr>
            <w:r w:rsidRPr="00D86C3B">
              <w:rPr>
                <w:rFonts w:eastAsia="Times New Roman" w:cs="Arial"/>
                <w:szCs w:val="18"/>
                <w:lang w:eastAsia="ar-SA"/>
              </w:rPr>
              <w:t xml:space="preserve">CR22.261v15.0.0: </w:t>
            </w:r>
            <w:r w:rsidRPr="00D86C3B">
              <w:rPr>
                <w:noProof/>
                <w:lang w:eastAsia="ko-KR"/>
              </w:rPr>
              <w:t>Clarification on Multiple Network</w:t>
            </w:r>
          </w:p>
        </w:tc>
        <w:tc>
          <w:tcPr>
            <w:tcW w:w="1974" w:type="dxa"/>
            <w:tcBorders>
              <w:top w:val="single" w:sz="4" w:space="0" w:color="auto"/>
              <w:left w:val="single" w:sz="4" w:space="0" w:color="auto"/>
              <w:bottom w:val="single" w:sz="4" w:space="0" w:color="auto"/>
              <w:right w:val="single" w:sz="4" w:space="0" w:color="auto"/>
            </w:tcBorders>
            <w:shd w:val="clear" w:color="auto" w:fill="C0C0C0"/>
          </w:tcPr>
          <w:p w14:paraId="48DD0EF6" w14:textId="77777777" w:rsidR="00D86C3B" w:rsidRPr="00D86C3B" w:rsidRDefault="00D86C3B" w:rsidP="00377002">
            <w:pPr>
              <w:snapToGrid w:val="0"/>
              <w:spacing w:after="0" w:line="240" w:lineRule="auto"/>
              <w:rPr>
                <w:rFonts w:eastAsia="Times New Roman" w:cs="Arial"/>
                <w:szCs w:val="18"/>
                <w:lang w:eastAsia="ar-SA"/>
              </w:rPr>
            </w:pPr>
            <w:r w:rsidRPr="00D86C3B">
              <w:rPr>
                <w:rFonts w:eastAsia="Times New Roman" w:cs="Arial"/>
                <w:szCs w:val="18"/>
                <w:lang w:eastAsia="ar-SA"/>
              </w:rPr>
              <w:t xml:space="preserve">Moved to </w:t>
            </w:r>
            <w:r>
              <w:rPr>
                <w:rFonts w:eastAsia="Times New Roman" w:cs="Arial"/>
                <w:szCs w:val="18"/>
                <w:lang w:eastAsia="ar-SA"/>
              </w:rPr>
              <w:t>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0C0C0"/>
          </w:tcPr>
          <w:p w14:paraId="6393C08B" w14:textId="77777777" w:rsidR="00D86C3B" w:rsidRPr="00D86C3B" w:rsidRDefault="00D86C3B" w:rsidP="00377002">
            <w:pPr>
              <w:snapToGrid w:val="0"/>
              <w:spacing w:after="0" w:line="240" w:lineRule="auto"/>
              <w:rPr>
                <w:rFonts w:eastAsia="Arial Unicode MS" w:cs="Arial"/>
                <w:szCs w:val="18"/>
                <w:lang w:eastAsia="ar-SA"/>
              </w:rPr>
            </w:pPr>
            <w:r w:rsidRPr="00D86C3B">
              <w:rPr>
                <w:rFonts w:eastAsia="Times New Roman" w:cs="Arial"/>
                <w:szCs w:val="18"/>
                <w:lang w:val="en-US" w:eastAsia="ar-SA"/>
              </w:rPr>
              <w:t>WI code SMARTER Rel-15 CR0004R- Cat F</w:t>
            </w:r>
          </w:p>
        </w:tc>
      </w:tr>
      <w:tr w:rsidR="00375877" w:rsidRPr="00A75C05" w14:paraId="47A22365"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C0C0C0"/>
          </w:tcPr>
          <w:p w14:paraId="241D0303" w14:textId="77777777" w:rsidR="00375877" w:rsidRPr="005E6CF3" w:rsidRDefault="00375877" w:rsidP="003F5145">
            <w:pPr>
              <w:snapToGrid w:val="0"/>
              <w:spacing w:after="0" w:line="240" w:lineRule="auto"/>
              <w:rPr>
                <w:rFonts w:eastAsia="Times New Roman" w:cs="Arial"/>
                <w:szCs w:val="18"/>
                <w:lang w:eastAsia="ar-SA"/>
              </w:rPr>
            </w:pPr>
            <w:r>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C0C0C0"/>
          </w:tcPr>
          <w:p w14:paraId="08095FE3" w14:textId="26D76353" w:rsidR="00375877" w:rsidRPr="005E6CF3" w:rsidRDefault="00B042C6" w:rsidP="003F5145">
            <w:pPr>
              <w:snapToGrid w:val="0"/>
              <w:spacing w:after="0" w:line="240" w:lineRule="auto"/>
              <w:rPr>
                <w:rStyle w:val="Hyperlink"/>
                <w:rFonts w:eastAsia="Times New Roman" w:cs="Arial"/>
                <w:color w:val="auto"/>
                <w:szCs w:val="18"/>
                <w:lang w:eastAsia="ar-SA"/>
              </w:rPr>
            </w:pPr>
            <w:hyperlink r:id="rId233" w:history="1">
              <w:r w:rsidR="00375877" w:rsidRPr="00FD7E15">
                <w:rPr>
                  <w:rStyle w:val="Hyperlink"/>
                  <w:rFonts w:eastAsia="Times New Roman" w:cs="Arial"/>
                  <w:szCs w:val="18"/>
                  <w:lang w:eastAsia="ar-SA"/>
                </w:rPr>
                <w:t>S1-172024</w:t>
              </w:r>
            </w:hyperlink>
          </w:p>
        </w:tc>
        <w:tc>
          <w:tcPr>
            <w:tcW w:w="2412" w:type="dxa"/>
            <w:tcBorders>
              <w:top w:val="single" w:sz="4" w:space="0" w:color="auto"/>
              <w:left w:val="single" w:sz="4" w:space="0" w:color="auto"/>
              <w:bottom w:val="single" w:sz="4" w:space="0" w:color="auto"/>
              <w:right w:val="single" w:sz="4" w:space="0" w:color="auto"/>
            </w:tcBorders>
            <w:shd w:val="clear" w:color="auto" w:fill="C0C0C0"/>
          </w:tcPr>
          <w:p w14:paraId="6AB03A1D" w14:textId="77777777" w:rsidR="00375877" w:rsidRPr="005E6CF3" w:rsidRDefault="00375877" w:rsidP="003F5145">
            <w:pPr>
              <w:snapToGrid w:val="0"/>
              <w:spacing w:after="0" w:line="240" w:lineRule="auto"/>
              <w:rPr>
                <w:noProof/>
              </w:rPr>
            </w:pPr>
            <w:r w:rsidRPr="005E6CF3">
              <w:rPr>
                <w:noProof/>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C0C0C0"/>
          </w:tcPr>
          <w:p w14:paraId="05B262A6" w14:textId="77777777" w:rsidR="00375877" w:rsidRPr="005E6CF3" w:rsidRDefault="00375877" w:rsidP="003F5145">
            <w:pPr>
              <w:snapToGrid w:val="0"/>
              <w:spacing w:after="0" w:line="240" w:lineRule="auto"/>
              <w:rPr>
                <w:noProof/>
              </w:rPr>
            </w:pPr>
            <w:r w:rsidRPr="005E6CF3">
              <w:rPr>
                <w:noProof/>
              </w:rPr>
              <w:t>5G unified access control</w:t>
            </w:r>
          </w:p>
        </w:tc>
        <w:tc>
          <w:tcPr>
            <w:tcW w:w="1974" w:type="dxa"/>
            <w:tcBorders>
              <w:top w:val="single" w:sz="4" w:space="0" w:color="auto"/>
              <w:left w:val="single" w:sz="4" w:space="0" w:color="auto"/>
              <w:bottom w:val="single" w:sz="4" w:space="0" w:color="auto"/>
              <w:right w:val="single" w:sz="4" w:space="0" w:color="auto"/>
            </w:tcBorders>
            <w:shd w:val="clear" w:color="auto" w:fill="C0C0C0"/>
          </w:tcPr>
          <w:p w14:paraId="277F344D" w14:textId="77777777" w:rsidR="00375877" w:rsidRPr="005E6CF3" w:rsidRDefault="00375877" w:rsidP="003F5145">
            <w:pPr>
              <w:snapToGrid w:val="0"/>
              <w:spacing w:after="0" w:line="240" w:lineRule="auto"/>
              <w:rPr>
                <w:rFonts w:eastAsia="Times New Roman" w:cs="Arial"/>
                <w:szCs w:val="18"/>
                <w:lang w:eastAsia="ar-SA"/>
              </w:rPr>
            </w:pPr>
            <w:r w:rsidRPr="005E6CF3">
              <w:rPr>
                <w:rFonts w:eastAsia="Times New Roman" w:cs="Arial"/>
                <w:szCs w:val="18"/>
                <w:lang w:eastAsia="ar-SA"/>
              </w:rPr>
              <w:t xml:space="preserve">Moved to </w:t>
            </w:r>
            <w:r>
              <w:rPr>
                <w:rFonts w:eastAsia="Times New Roman" w:cs="Arial"/>
                <w:szCs w:val="18"/>
                <w:lang w:eastAsia="ar-SA"/>
              </w:rPr>
              <w:t>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0C0C0"/>
          </w:tcPr>
          <w:p w14:paraId="56063813" w14:textId="77777777" w:rsidR="00375877" w:rsidRPr="005E6CF3" w:rsidRDefault="00375877" w:rsidP="003F5145">
            <w:pPr>
              <w:snapToGrid w:val="0"/>
              <w:spacing w:after="0" w:line="240" w:lineRule="auto"/>
              <w:rPr>
                <w:rFonts w:eastAsia="Arial Unicode MS" w:cs="Arial"/>
                <w:szCs w:val="18"/>
                <w:lang w:eastAsia="ar-SA"/>
              </w:rPr>
            </w:pPr>
          </w:p>
        </w:tc>
      </w:tr>
      <w:tr w:rsidR="00503D2E" w:rsidRPr="00A75C05" w14:paraId="474A5899"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C0C0C0"/>
          </w:tcPr>
          <w:p w14:paraId="1231D1F8" w14:textId="77777777" w:rsidR="00503D2E" w:rsidRPr="00503D2E" w:rsidRDefault="00503D2E" w:rsidP="003F5145">
            <w:pPr>
              <w:snapToGrid w:val="0"/>
              <w:spacing w:after="0" w:line="240" w:lineRule="auto"/>
              <w:rPr>
                <w:rFonts w:eastAsia="Times New Roman" w:cs="Arial"/>
                <w:szCs w:val="18"/>
                <w:lang w:eastAsia="ar-SA"/>
              </w:rPr>
            </w:pPr>
            <w:r w:rsidRPr="00503D2E">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C0C0C0"/>
          </w:tcPr>
          <w:p w14:paraId="1C50D48A" w14:textId="70FFD87F" w:rsidR="00503D2E" w:rsidRPr="00503D2E" w:rsidRDefault="00B042C6" w:rsidP="003F5145">
            <w:pPr>
              <w:snapToGrid w:val="0"/>
              <w:spacing w:after="0" w:line="240" w:lineRule="auto"/>
              <w:rPr>
                <w:rStyle w:val="Hyperlink"/>
                <w:rFonts w:eastAsia="Times New Roman" w:cs="Arial"/>
                <w:color w:val="auto"/>
                <w:szCs w:val="18"/>
                <w:lang w:eastAsia="ar-SA"/>
              </w:rPr>
            </w:pPr>
            <w:hyperlink r:id="rId234" w:history="1">
              <w:r w:rsidR="00503D2E" w:rsidRPr="00FD7E15">
                <w:rPr>
                  <w:rStyle w:val="Hyperlink"/>
                  <w:rFonts w:eastAsia="Times New Roman" w:cs="Arial"/>
                  <w:szCs w:val="18"/>
                  <w:lang w:eastAsia="ar-SA"/>
                </w:rPr>
                <w:t>S1-172025</w:t>
              </w:r>
            </w:hyperlink>
          </w:p>
        </w:tc>
        <w:tc>
          <w:tcPr>
            <w:tcW w:w="2412" w:type="dxa"/>
            <w:tcBorders>
              <w:top w:val="single" w:sz="4" w:space="0" w:color="auto"/>
              <w:left w:val="single" w:sz="4" w:space="0" w:color="auto"/>
              <w:bottom w:val="single" w:sz="4" w:space="0" w:color="auto"/>
              <w:right w:val="single" w:sz="4" w:space="0" w:color="auto"/>
            </w:tcBorders>
            <w:shd w:val="clear" w:color="auto" w:fill="C0C0C0"/>
          </w:tcPr>
          <w:p w14:paraId="63F66382" w14:textId="77777777" w:rsidR="00503D2E" w:rsidRPr="00503D2E" w:rsidRDefault="00503D2E" w:rsidP="003F5145">
            <w:pPr>
              <w:snapToGrid w:val="0"/>
              <w:spacing w:after="0" w:line="240" w:lineRule="auto"/>
              <w:rPr>
                <w:rFonts w:eastAsia="Times New Roman" w:cs="Arial"/>
                <w:szCs w:val="18"/>
                <w:lang w:eastAsia="ar-SA"/>
              </w:rPr>
            </w:pPr>
            <w:r w:rsidRPr="00503D2E">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C0C0C0"/>
          </w:tcPr>
          <w:p w14:paraId="7E5466F6" w14:textId="77777777" w:rsidR="00503D2E" w:rsidRPr="00503D2E" w:rsidRDefault="00503D2E" w:rsidP="003F5145">
            <w:pPr>
              <w:snapToGrid w:val="0"/>
              <w:spacing w:after="0" w:line="240" w:lineRule="auto"/>
              <w:rPr>
                <w:rFonts w:eastAsia="Times New Roman" w:cs="Arial"/>
                <w:szCs w:val="18"/>
                <w:lang w:eastAsia="ar-SA"/>
              </w:rPr>
            </w:pPr>
            <w:r w:rsidRPr="00503D2E">
              <w:rPr>
                <w:rFonts w:eastAsia="Times New Roman" w:cs="Arial"/>
                <w:szCs w:val="18"/>
                <w:lang w:eastAsia="ar-SA"/>
              </w:rPr>
              <w:t xml:space="preserve">CR22.261v15.0.0: </w:t>
            </w:r>
            <w:r w:rsidRPr="00503D2E">
              <w:rPr>
                <w:noProof/>
                <w:lang w:eastAsia="ko-KR"/>
              </w:rPr>
              <w:t>Requirements on Access Control in 5G system</w:t>
            </w:r>
          </w:p>
        </w:tc>
        <w:tc>
          <w:tcPr>
            <w:tcW w:w="1974" w:type="dxa"/>
            <w:tcBorders>
              <w:top w:val="single" w:sz="4" w:space="0" w:color="auto"/>
              <w:left w:val="single" w:sz="4" w:space="0" w:color="auto"/>
              <w:bottom w:val="single" w:sz="4" w:space="0" w:color="auto"/>
              <w:right w:val="single" w:sz="4" w:space="0" w:color="auto"/>
            </w:tcBorders>
            <w:shd w:val="clear" w:color="auto" w:fill="C0C0C0"/>
          </w:tcPr>
          <w:p w14:paraId="06FEEB6C" w14:textId="77777777" w:rsidR="00503D2E" w:rsidRPr="00503D2E" w:rsidRDefault="00503D2E" w:rsidP="003F5145">
            <w:pPr>
              <w:snapToGrid w:val="0"/>
              <w:spacing w:after="0" w:line="240" w:lineRule="auto"/>
              <w:rPr>
                <w:rFonts w:eastAsia="Times New Roman" w:cs="Arial"/>
                <w:szCs w:val="18"/>
                <w:lang w:eastAsia="ar-SA"/>
              </w:rPr>
            </w:pPr>
            <w:r w:rsidRPr="00503D2E">
              <w:rPr>
                <w:rFonts w:eastAsia="Times New Roman" w:cs="Arial"/>
                <w:szCs w:val="18"/>
                <w:lang w:eastAsia="ar-SA"/>
              </w:rPr>
              <w:t xml:space="preserve">Moved to </w:t>
            </w:r>
            <w:r>
              <w:rPr>
                <w:rFonts w:eastAsia="Times New Roman" w:cs="Arial"/>
                <w:szCs w:val="18"/>
                <w:lang w:eastAsia="ar-SA"/>
              </w:rPr>
              <w:t>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0C0C0"/>
          </w:tcPr>
          <w:p w14:paraId="7C9A520B" w14:textId="77777777" w:rsidR="00503D2E" w:rsidRPr="00503D2E" w:rsidRDefault="00503D2E" w:rsidP="003F5145">
            <w:pPr>
              <w:snapToGrid w:val="0"/>
              <w:spacing w:after="0" w:line="240" w:lineRule="auto"/>
              <w:rPr>
                <w:rFonts w:eastAsia="Arial Unicode MS" w:cs="Arial"/>
                <w:szCs w:val="18"/>
                <w:lang w:eastAsia="ar-SA"/>
              </w:rPr>
            </w:pPr>
            <w:r w:rsidRPr="00503D2E">
              <w:rPr>
                <w:rFonts w:eastAsia="Times New Roman" w:cs="Arial"/>
                <w:szCs w:val="18"/>
                <w:lang w:val="en-US" w:eastAsia="ar-SA"/>
              </w:rPr>
              <w:t>WI code SMARTER Rel-15 CR0005R- Cat F</w:t>
            </w:r>
          </w:p>
        </w:tc>
      </w:tr>
      <w:bookmarkEnd w:id="111"/>
      <w:tr w:rsidR="002A5E83" w:rsidRPr="00A75C05" w14:paraId="2A17BD60"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3EE74733" w14:textId="77777777" w:rsidR="002A5E83" w:rsidRPr="00F86E10" w:rsidRDefault="002A5E83" w:rsidP="002A5E83">
            <w:pPr>
              <w:snapToGrid w:val="0"/>
              <w:spacing w:after="0" w:line="240" w:lineRule="auto"/>
              <w:rPr>
                <w:rFonts w:eastAsia="Times New Roman" w:cs="Arial"/>
                <w:szCs w:val="18"/>
                <w:lang w:eastAsia="ar-SA"/>
              </w:rPr>
            </w:pPr>
            <w:r w:rsidRPr="00F86E1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49A349E4" w14:textId="195AEAC6" w:rsidR="002A5E83" w:rsidRPr="00F86E10" w:rsidRDefault="00B042C6" w:rsidP="002A5E83">
            <w:pPr>
              <w:snapToGrid w:val="0"/>
              <w:spacing w:after="0" w:line="240" w:lineRule="auto"/>
              <w:rPr>
                <w:rStyle w:val="Hyperlink"/>
                <w:rFonts w:eastAsia="Times New Roman" w:cs="Arial"/>
                <w:color w:val="auto"/>
                <w:szCs w:val="18"/>
                <w:lang w:eastAsia="ar-SA"/>
              </w:rPr>
            </w:pPr>
            <w:hyperlink r:id="rId235" w:history="1">
              <w:r w:rsidR="002A5E83" w:rsidRPr="00FD7E15">
                <w:rPr>
                  <w:rStyle w:val="Hyperlink"/>
                  <w:rFonts w:eastAsia="Times New Roman" w:cs="Arial"/>
                  <w:szCs w:val="18"/>
                  <w:lang w:eastAsia="ar-SA"/>
                </w:rPr>
                <w:t>S1-172030</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18568BEB" w14:textId="77777777" w:rsidR="002A5E83" w:rsidRPr="00F86E10" w:rsidRDefault="002A5E83" w:rsidP="002A5E83">
            <w:pPr>
              <w:snapToGrid w:val="0"/>
              <w:spacing w:after="0" w:line="240" w:lineRule="auto"/>
              <w:rPr>
                <w:rFonts w:eastAsia="Times New Roman" w:cs="Arial"/>
                <w:szCs w:val="18"/>
                <w:lang w:eastAsia="ar-SA"/>
              </w:rPr>
            </w:pPr>
            <w:r w:rsidRPr="00F86E10">
              <w:rPr>
                <w:rFonts w:eastAsia="Times New Roman" w:cs="Arial"/>
                <w:szCs w:val="18"/>
                <w:lang w:eastAsia="ar-SA"/>
              </w:rPr>
              <w:t>ETRI, Bell, KPN</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4B4272EA" w14:textId="77777777" w:rsidR="002A5E83" w:rsidRPr="00F86E10" w:rsidRDefault="002A5E83" w:rsidP="002A5E83">
            <w:pPr>
              <w:snapToGrid w:val="0"/>
              <w:spacing w:after="0" w:line="240" w:lineRule="auto"/>
              <w:rPr>
                <w:rFonts w:eastAsia="Times New Roman" w:cs="Arial"/>
                <w:szCs w:val="18"/>
                <w:lang w:eastAsia="ar-SA"/>
              </w:rPr>
            </w:pPr>
            <w:r>
              <w:rPr>
                <w:rFonts w:eastAsia="Times New Roman" w:cs="Arial"/>
                <w:szCs w:val="18"/>
                <w:lang w:eastAsia="ar-SA"/>
              </w:rPr>
              <w:t>CR22.10</w:t>
            </w:r>
            <w:r w:rsidRPr="00F86E10">
              <w:rPr>
                <w:rFonts w:eastAsia="Times New Roman" w:cs="Arial"/>
                <w:szCs w:val="18"/>
                <w:lang w:eastAsia="ar-SA"/>
              </w:rPr>
              <w:t>1v15.0.0: Correction of 5G-RAN sharing</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4F3F4BDB" w14:textId="77777777" w:rsidR="002A5E83" w:rsidRPr="00F86E10" w:rsidRDefault="002A5E83" w:rsidP="002A5E83">
            <w:pPr>
              <w:snapToGrid w:val="0"/>
              <w:spacing w:after="0" w:line="240" w:lineRule="auto"/>
              <w:rPr>
                <w:rFonts w:eastAsia="Times New Roman" w:cs="Arial"/>
                <w:szCs w:val="18"/>
                <w:lang w:eastAsia="ar-SA"/>
              </w:rPr>
            </w:pPr>
            <w:r w:rsidRPr="00F86E10">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4A4DEA06" w14:textId="77777777" w:rsidR="002A5E83" w:rsidRPr="00F86E10" w:rsidRDefault="002A5E83" w:rsidP="002A5E83">
            <w:pPr>
              <w:snapToGrid w:val="0"/>
              <w:spacing w:after="0" w:line="240" w:lineRule="auto"/>
              <w:rPr>
                <w:rFonts w:eastAsia="Arial Unicode MS" w:cs="Arial"/>
                <w:szCs w:val="18"/>
                <w:lang w:eastAsia="ar-SA"/>
              </w:rPr>
            </w:pPr>
            <w:r>
              <w:rPr>
                <w:rFonts w:eastAsia="Times New Roman" w:cs="Arial"/>
                <w:szCs w:val="18"/>
                <w:lang w:val="en-US" w:eastAsia="ar-SA"/>
              </w:rPr>
              <w:t>WI code SMARTER Rel-15 CR0531</w:t>
            </w:r>
            <w:r w:rsidRPr="00F86E10">
              <w:rPr>
                <w:rFonts w:eastAsia="Times New Roman" w:cs="Arial"/>
                <w:szCs w:val="18"/>
                <w:lang w:val="en-US" w:eastAsia="ar-SA"/>
              </w:rPr>
              <w:t xml:space="preserve">R- Cat </w:t>
            </w:r>
            <w:r>
              <w:rPr>
                <w:rFonts w:eastAsia="Times New Roman" w:cs="Arial"/>
                <w:szCs w:val="18"/>
                <w:lang w:val="en-US" w:eastAsia="ar-SA"/>
              </w:rPr>
              <w:t>F</w:t>
            </w:r>
          </w:p>
        </w:tc>
      </w:tr>
      <w:tr w:rsidR="002A5E83" w:rsidRPr="00A75C05" w14:paraId="27FE0AFC"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63539D02" w14:textId="77777777" w:rsidR="002A5E83" w:rsidRPr="00F86E10" w:rsidRDefault="002A5E83" w:rsidP="002A5E83">
            <w:pPr>
              <w:snapToGrid w:val="0"/>
              <w:spacing w:after="0" w:line="240" w:lineRule="auto"/>
              <w:rPr>
                <w:rFonts w:eastAsia="Times New Roman" w:cs="Arial"/>
                <w:szCs w:val="18"/>
                <w:lang w:eastAsia="ar-SA"/>
              </w:rPr>
            </w:pPr>
            <w:r w:rsidRPr="00F86E1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19BB43CD" w14:textId="6B08BDC9" w:rsidR="002A5E83" w:rsidRPr="00F86E10" w:rsidRDefault="00B042C6" w:rsidP="002A5E83">
            <w:pPr>
              <w:snapToGrid w:val="0"/>
              <w:spacing w:after="0" w:line="240" w:lineRule="auto"/>
              <w:rPr>
                <w:rStyle w:val="Hyperlink"/>
                <w:rFonts w:eastAsia="Times New Roman" w:cs="Arial"/>
                <w:color w:val="auto"/>
                <w:szCs w:val="18"/>
                <w:lang w:eastAsia="ar-SA"/>
              </w:rPr>
            </w:pPr>
            <w:hyperlink r:id="rId236" w:history="1">
              <w:r w:rsidR="002A5E83" w:rsidRPr="00FD7E15">
                <w:rPr>
                  <w:rStyle w:val="Hyperlink"/>
                  <w:rFonts w:eastAsia="Times New Roman" w:cs="Arial"/>
                  <w:szCs w:val="18"/>
                  <w:lang w:eastAsia="ar-SA"/>
                </w:rPr>
                <w:t>S1-172059</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4024BC6E" w14:textId="77777777" w:rsidR="002A5E83" w:rsidRPr="00F86E10" w:rsidRDefault="002A5E83" w:rsidP="002A5E83">
            <w:pPr>
              <w:snapToGrid w:val="0"/>
              <w:spacing w:after="0" w:line="240" w:lineRule="auto"/>
              <w:rPr>
                <w:rFonts w:eastAsia="Times New Roman" w:cs="Arial"/>
                <w:szCs w:val="18"/>
                <w:lang w:eastAsia="ar-SA"/>
              </w:rPr>
            </w:pPr>
            <w:r w:rsidRPr="00700961">
              <w:rPr>
                <w:rFonts w:eastAsia="Times New Roman" w:cs="Arial"/>
                <w:szCs w:val="18"/>
                <w:lang w:eastAsia="ar-SA"/>
              </w:rPr>
              <w:t>ETRI, Bell, KPN</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5C5DA133" w14:textId="77777777" w:rsidR="002A5E83" w:rsidRPr="00F86E10" w:rsidRDefault="002A5E83" w:rsidP="002A5E83">
            <w:pPr>
              <w:snapToGrid w:val="0"/>
              <w:spacing w:after="0" w:line="240" w:lineRule="auto"/>
              <w:rPr>
                <w:rFonts w:eastAsia="Times New Roman" w:cs="Arial"/>
                <w:szCs w:val="18"/>
                <w:lang w:eastAsia="ar-SA"/>
              </w:rPr>
            </w:pPr>
            <w:r w:rsidRPr="00F86E10">
              <w:rPr>
                <w:rFonts w:eastAsia="Times New Roman" w:cs="Arial"/>
                <w:szCs w:val="18"/>
                <w:lang w:eastAsia="ar-SA"/>
              </w:rPr>
              <w:t xml:space="preserve">CR22.261v15.0.0: </w:t>
            </w:r>
            <w:r w:rsidRPr="00700961">
              <w:rPr>
                <w:rFonts w:eastAsia="Times New Roman" w:cs="Arial"/>
                <w:szCs w:val="18"/>
                <w:lang w:eastAsia="ar-SA"/>
              </w:rPr>
              <w:t>Correction of 5G-RAN sharing</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0EFE082F" w14:textId="77777777" w:rsidR="002A5E83" w:rsidRPr="00F86E10" w:rsidRDefault="002A5E83" w:rsidP="002A5E83">
            <w:pPr>
              <w:snapToGrid w:val="0"/>
              <w:spacing w:after="0" w:line="240" w:lineRule="auto"/>
              <w:rPr>
                <w:rFonts w:eastAsia="Times New Roman" w:cs="Arial"/>
                <w:szCs w:val="18"/>
                <w:lang w:eastAsia="ar-SA"/>
              </w:rPr>
            </w:pPr>
            <w:r w:rsidRPr="00F86E10">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428CA0B5" w14:textId="77777777" w:rsidR="002A5E83" w:rsidRPr="00F86E10" w:rsidRDefault="002A5E83" w:rsidP="002A5E83">
            <w:pPr>
              <w:snapToGrid w:val="0"/>
              <w:spacing w:after="0" w:line="240" w:lineRule="auto"/>
              <w:rPr>
                <w:rFonts w:eastAsia="Arial Unicode MS" w:cs="Arial"/>
                <w:szCs w:val="18"/>
                <w:lang w:eastAsia="ar-SA"/>
              </w:rPr>
            </w:pPr>
            <w:r w:rsidRPr="00F86E10">
              <w:rPr>
                <w:rFonts w:eastAsia="Times New Roman" w:cs="Arial"/>
                <w:szCs w:val="18"/>
                <w:lang w:val="en-US" w:eastAsia="ar-SA"/>
              </w:rPr>
              <w:t>WI code SMARTER Rel-15 CR00</w:t>
            </w:r>
            <w:r>
              <w:rPr>
                <w:rFonts w:eastAsia="Times New Roman" w:cs="Arial"/>
                <w:szCs w:val="18"/>
                <w:lang w:val="en-US" w:eastAsia="ar-SA"/>
              </w:rPr>
              <w:t>13</w:t>
            </w:r>
            <w:r w:rsidRPr="00F86E10">
              <w:rPr>
                <w:rFonts w:eastAsia="Times New Roman" w:cs="Arial"/>
                <w:szCs w:val="18"/>
                <w:lang w:val="en-US" w:eastAsia="ar-SA"/>
              </w:rPr>
              <w:t xml:space="preserve">R- Cat </w:t>
            </w:r>
            <w:r>
              <w:rPr>
                <w:rFonts w:eastAsia="Times New Roman" w:cs="Arial"/>
                <w:szCs w:val="18"/>
                <w:lang w:val="en-US" w:eastAsia="ar-SA"/>
              </w:rPr>
              <w:t>F</w:t>
            </w:r>
          </w:p>
        </w:tc>
      </w:tr>
      <w:tr w:rsidR="002B6D6D" w:rsidRPr="00A75C05" w14:paraId="3C663D37" w14:textId="77777777" w:rsidTr="0037700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2C08141B" w14:textId="77777777" w:rsidR="002B6D6D" w:rsidRPr="002B6D6D" w:rsidRDefault="002B6D6D" w:rsidP="00377002">
            <w:pPr>
              <w:snapToGrid w:val="0"/>
              <w:spacing w:after="0" w:line="240" w:lineRule="auto"/>
              <w:rPr>
                <w:rFonts w:eastAsia="Times New Roman" w:cs="Arial"/>
                <w:szCs w:val="18"/>
                <w:lang w:eastAsia="ar-SA"/>
              </w:rPr>
            </w:pPr>
            <w:r w:rsidRPr="002B6D6D">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4CF81C03" w14:textId="71875288" w:rsidR="002B6D6D" w:rsidRPr="002B6D6D" w:rsidRDefault="00B042C6" w:rsidP="00377002">
            <w:pPr>
              <w:snapToGrid w:val="0"/>
              <w:spacing w:after="0" w:line="240" w:lineRule="auto"/>
              <w:rPr>
                <w:rStyle w:val="Hyperlink"/>
                <w:rFonts w:eastAsia="Times New Roman" w:cs="Arial"/>
                <w:color w:val="auto"/>
                <w:szCs w:val="18"/>
                <w:lang w:eastAsia="ar-SA"/>
              </w:rPr>
            </w:pPr>
            <w:hyperlink r:id="rId237" w:history="1">
              <w:r w:rsidR="002B6D6D" w:rsidRPr="00FD7E15">
                <w:rPr>
                  <w:rStyle w:val="Hyperlink"/>
                  <w:rFonts w:eastAsia="Times New Roman" w:cs="Arial"/>
                  <w:szCs w:val="18"/>
                  <w:lang w:eastAsia="ar-SA"/>
                </w:rPr>
                <w:t>S1-172115</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65576E83" w14:textId="77777777" w:rsidR="002B6D6D" w:rsidRPr="002B6D6D" w:rsidRDefault="002B6D6D" w:rsidP="00377002">
            <w:pPr>
              <w:snapToGrid w:val="0"/>
              <w:spacing w:after="0" w:line="240" w:lineRule="auto"/>
              <w:rPr>
                <w:rFonts w:eastAsia="Times New Roman" w:cs="Arial"/>
                <w:szCs w:val="18"/>
                <w:lang w:eastAsia="ar-SA"/>
              </w:rPr>
            </w:pPr>
            <w:r w:rsidRPr="002B6D6D">
              <w:rPr>
                <w:rFonts w:eastAsia="Times New Roman" w:cs="Arial"/>
                <w:szCs w:val="18"/>
                <w:lang w:eastAsia="ar-SA"/>
              </w:rPr>
              <w:t>Thales</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6637861B" w14:textId="77777777" w:rsidR="002B6D6D" w:rsidRPr="002B6D6D" w:rsidRDefault="002B6D6D" w:rsidP="00377002">
            <w:pPr>
              <w:snapToGrid w:val="0"/>
              <w:spacing w:after="0" w:line="240" w:lineRule="auto"/>
              <w:rPr>
                <w:rFonts w:eastAsia="Times New Roman" w:cs="Arial"/>
                <w:szCs w:val="18"/>
                <w:lang w:eastAsia="ar-SA"/>
              </w:rPr>
            </w:pPr>
            <w:r w:rsidRPr="002B6D6D">
              <w:rPr>
                <w:rFonts w:eastAsia="Times New Roman" w:cs="Arial"/>
                <w:szCs w:val="18"/>
                <w:lang w:eastAsia="ar-SA"/>
              </w:rPr>
              <w:t xml:space="preserve">CR22.261v15.0.0: </w:t>
            </w:r>
            <w:r w:rsidRPr="002B6D6D">
              <w:rPr>
                <w:noProof/>
              </w:rPr>
              <w:t>Satellite and aerial access</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7B20B6F0" w14:textId="77777777" w:rsidR="002B6D6D" w:rsidRPr="002B6D6D" w:rsidRDefault="002B6D6D" w:rsidP="00377002">
            <w:pPr>
              <w:snapToGrid w:val="0"/>
              <w:spacing w:after="0" w:line="240" w:lineRule="auto"/>
              <w:rPr>
                <w:rFonts w:eastAsia="Times New Roman" w:cs="Arial"/>
                <w:szCs w:val="18"/>
                <w:lang w:eastAsia="ar-SA"/>
              </w:rPr>
            </w:pPr>
            <w:r w:rsidRPr="002B6D6D">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59D0DAC9" w14:textId="39474BE9" w:rsidR="002B6D6D" w:rsidRPr="002B6D6D" w:rsidRDefault="002B6D6D" w:rsidP="002B6D6D">
            <w:pPr>
              <w:snapToGrid w:val="0"/>
              <w:spacing w:after="0" w:line="240" w:lineRule="auto"/>
              <w:rPr>
                <w:rFonts w:eastAsia="Arial Unicode MS" w:cs="Arial"/>
                <w:szCs w:val="18"/>
                <w:lang w:eastAsia="ar-SA"/>
              </w:rPr>
            </w:pPr>
            <w:r w:rsidRPr="002B6D6D">
              <w:rPr>
                <w:rFonts w:eastAsia="Times New Roman" w:cs="Arial"/>
                <w:szCs w:val="18"/>
                <w:lang w:val="en-US" w:eastAsia="ar-SA"/>
              </w:rPr>
              <w:t xml:space="preserve">WI code SMARTER Rel-15 CR0026R- Cat C </w:t>
            </w:r>
          </w:p>
        </w:tc>
      </w:tr>
      <w:tr w:rsidR="002A5E83" w:rsidRPr="00A75C05" w14:paraId="41A173FE"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39861271" w14:textId="77777777" w:rsidR="002A5E83" w:rsidRPr="00F86E10" w:rsidRDefault="002A5E83" w:rsidP="002A5E83">
            <w:pPr>
              <w:snapToGrid w:val="0"/>
              <w:spacing w:after="0" w:line="240" w:lineRule="auto"/>
              <w:rPr>
                <w:rFonts w:eastAsia="Times New Roman" w:cs="Arial"/>
                <w:szCs w:val="18"/>
                <w:lang w:eastAsia="ar-SA"/>
              </w:rPr>
            </w:pPr>
            <w:r w:rsidRPr="00F86E1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677E5331" w14:textId="15561788" w:rsidR="002A5E83" w:rsidRPr="00F86E10" w:rsidRDefault="00B042C6" w:rsidP="002A5E83">
            <w:pPr>
              <w:snapToGrid w:val="0"/>
              <w:spacing w:after="0" w:line="240" w:lineRule="auto"/>
              <w:rPr>
                <w:rStyle w:val="Hyperlink"/>
                <w:rFonts w:eastAsia="Times New Roman" w:cs="Arial"/>
                <w:color w:val="auto"/>
                <w:szCs w:val="18"/>
                <w:lang w:eastAsia="ar-SA"/>
              </w:rPr>
            </w:pPr>
            <w:hyperlink r:id="rId238" w:history="1">
              <w:r w:rsidR="002A5E83" w:rsidRPr="00FD7E15">
                <w:rPr>
                  <w:rStyle w:val="Hyperlink"/>
                  <w:rFonts w:eastAsia="Times New Roman" w:cs="Arial"/>
                  <w:szCs w:val="18"/>
                  <w:lang w:eastAsia="ar-SA"/>
                </w:rPr>
                <w:t>S1-172135</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744A5CFC" w14:textId="77777777" w:rsidR="002A5E83" w:rsidRPr="00F86E10" w:rsidRDefault="002A5E83" w:rsidP="002A5E83">
            <w:pPr>
              <w:snapToGrid w:val="0"/>
              <w:spacing w:after="0" w:line="240" w:lineRule="auto"/>
              <w:rPr>
                <w:rFonts w:eastAsia="Times New Roman" w:cs="Arial"/>
                <w:szCs w:val="18"/>
                <w:lang w:eastAsia="ar-SA"/>
              </w:rPr>
            </w:pPr>
            <w:r w:rsidRPr="00700961">
              <w:rPr>
                <w:rFonts w:eastAsia="Times New Roman" w:cs="Arial"/>
                <w:szCs w:val="18"/>
                <w:lang w:eastAsia="ar-SA"/>
              </w:rPr>
              <w:t>THALES</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63DE15BF" w14:textId="77777777" w:rsidR="002A5E83" w:rsidRPr="00F86E10" w:rsidRDefault="002A5E83" w:rsidP="002A5E83">
            <w:pPr>
              <w:snapToGrid w:val="0"/>
              <w:spacing w:after="0" w:line="240" w:lineRule="auto"/>
              <w:rPr>
                <w:rFonts w:eastAsia="Times New Roman" w:cs="Arial"/>
                <w:szCs w:val="18"/>
                <w:lang w:eastAsia="ar-SA"/>
              </w:rPr>
            </w:pPr>
            <w:r w:rsidRPr="00F86E10">
              <w:rPr>
                <w:rFonts w:eastAsia="Times New Roman" w:cs="Arial"/>
                <w:szCs w:val="18"/>
                <w:lang w:eastAsia="ar-SA"/>
              </w:rPr>
              <w:t xml:space="preserve">CR22.261v15.0.0: </w:t>
            </w:r>
            <w:r w:rsidRPr="00700961">
              <w:rPr>
                <w:rFonts w:eastAsia="Times New Roman" w:cs="Arial"/>
                <w:szCs w:val="18"/>
                <w:lang w:eastAsia="ar-SA"/>
              </w:rPr>
              <w:t>Satellite and aerial access</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59F5374C" w14:textId="77777777" w:rsidR="002A5E83" w:rsidRPr="00F86E10" w:rsidRDefault="002A5E83" w:rsidP="002A5E83">
            <w:pPr>
              <w:snapToGrid w:val="0"/>
              <w:spacing w:after="0" w:line="240" w:lineRule="auto"/>
              <w:rPr>
                <w:rFonts w:eastAsia="Times New Roman" w:cs="Arial"/>
                <w:szCs w:val="18"/>
                <w:lang w:eastAsia="ar-SA"/>
              </w:rPr>
            </w:pPr>
            <w:r w:rsidRPr="00F86E10">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2F574291" w14:textId="77777777" w:rsidR="002A5E83" w:rsidRPr="00F86E10" w:rsidRDefault="002A5E83" w:rsidP="002A5E83">
            <w:pPr>
              <w:snapToGrid w:val="0"/>
              <w:spacing w:after="0" w:line="240" w:lineRule="auto"/>
              <w:rPr>
                <w:rFonts w:eastAsia="Arial Unicode MS" w:cs="Arial"/>
                <w:szCs w:val="18"/>
                <w:lang w:eastAsia="ar-SA"/>
              </w:rPr>
            </w:pPr>
            <w:r w:rsidRPr="00F86E10">
              <w:rPr>
                <w:rFonts w:eastAsia="Times New Roman" w:cs="Arial"/>
                <w:szCs w:val="18"/>
                <w:lang w:val="en-US" w:eastAsia="ar-SA"/>
              </w:rPr>
              <w:t>WI code SMARTER Rel-15 CR00</w:t>
            </w:r>
            <w:r>
              <w:rPr>
                <w:rFonts w:eastAsia="Times New Roman" w:cs="Arial"/>
                <w:szCs w:val="18"/>
                <w:lang w:val="en-US" w:eastAsia="ar-SA"/>
              </w:rPr>
              <w:t>29</w:t>
            </w:r>
            <w:r w:rsidRPr="00F86E10">
              <w:rPr>
                <w:rFonts w:eastAsia="Times New Roman" w:cs="Arial"/>
                <w:szCs w:val="18"/>
                <w:lang w:val="en-US" w:eastAsia="ar-SA"/>
              </w:rPr>
              <w:t xml:space="preserve">R- Cat </w:t>
            </w:r>
            <w:r>
              <w:rPr>
                <w:rFonts w:eastAsia="Times New Roman" w:cs="Arial"/>
                <w:szCs w:val="18"/>
                <w:lang w:val="en-US" w:eastAsia="ar-SA"/>
              </w:rPr>
              <w:t>F</w:t>
            </w:r>
          </w:p>
        </w:tc>
      </w:tr>
      <w:tr w:rsidR="002A5E83" w:rsidRPr="00B81C05" w14:paraId="02D429FA" w14:textId="77777777" w:rsidTr="006F0FF8">
        <w:trPr>
          <w:trHeight w:val="141"/>
        </w:trPr>
        <w:tc>
          <w:tcPr>
            <w:tcW w:w="14899" w:type="dxa"/>
            <w:gridSpan w:val="8"/>
            <w:tcBorders>
              <w:top w:val="nil"/>
              <w:bottom w:val="single" w:sz="4" w:space="0" w:color="auto"/>
            </w:tcBorders>
            <w:shd w:val="clear" w:color="auto" w:fill="F2F2F2"/>
          </w:tcPr>
          <w:p w14:paraId="2E6564AE" w14:textId="3C2D0C06" w:rsidR="002A5E83" w:rsidRPr="00B81C05" w:rsidRDefault="002A5E83" w:rsidP="002A5E83">
            <w:pPr>
              <w:pStyle w:val="Heading3"/>
            </w:pPr>
            <w:r>
              <w:t>SMARTER</w:t>
            </w:r>
            <w:r w:rsidRPr="00B81C05">
              <w:t xml:space="preserve"> drafting sessio</w:t>
            </w:r>
            <w:r>
              <w:t>n information</w:t>
            </w:r>
          </w:p>
        </w:tc>
      </w:tr>
      <w:tr w:rsidR="002A5E83" w:rsidRPr="00A75C05" w14:paraId="3580A74D" w14:textId="77777777" w:rsidTr="003672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A747254" w14:textId="71B73425" w:rsidR="002A5E83" w:rsidRPr="006F0FF8" w:rsidRDefault="002A5E83" w:rsidP="002A5E83">
            <w:pPr>
              <w:snapToGrid w:val="0"/>
              <w:spacing w:after="0" w:line="240" w:lineRule="auto"/>
              <w:rPr>
                <w:rFonts w:eastAsia="Times New Roman" w:cs="Arial"/>
                <w:szCs w:val="18"/>
                <w:lang w:eastAsia="ar-SA"/>
              </w:rPr>
            </w:pPr>
            <w:bookmarkStart w:id="112" w:name="_Hlk481351909"/>
            <w:r w:rsidRPr="006F0FF8">
              <w:rPr>
                <w:rFonts w:eastAsia="Times New Roman" w:cs="Arial"/>
                <w:szCs w:val="18"/>
                <w:lang w:eastAsia="ar-SA"/>
              </w:rPr>
              <w:t>AGE</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0530630" w14:textId="3776F7CF" w:rsidR="002A5E83" w:rsidRPr="006F0FF8" w:rsidRDefault="00B042C6" w:rsidP="002A5E83">
            <w:pPr>
              <w:snapToGrid w:val="0"/>
              <w:spacing w:after="0" w:line="240" w:lineRule="auto"/>
              <w:rPr>
                <w:rStyle w:val="Hyperlink"/>
                <w:rFonts w:eastAsia="Times New Roman" w:cs="Arial"/>
                <w:color w:val="auto"/>
                <w:szCs w:val="18"/>
                <w:lang w:eastAsia="ar-SA"/>
              </w:rPr>
            </w:pPr>
            <w:hyperlink r:id="rId239" w:history="1">
              <w:r w:rsidR="00BB1634" w:rsidRPr="006F0FF8">
                <w:rPr>
                  <w:rStyle w:val="Hyperlink"/>
                  <w:rFonts w:eastAsia="Times New Roman" w:cs="Arial"/>
                  <w:color w:val="auto"/>
                  <w:szCs w:val="18"/>
                  <w:lang w:eastAsia="ar-SA"/>
                </w:rPr>
                <w:t>S1-172150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C213B13" w14:textId="4B908120" w:rsidR="002A5E83" w:rsidRPr="006F0FF8" w:rsidRDefault="002A5E83" w:rsidP="002A5E83">
            <w:pPr>
              <w:snapToGrid w:val="0"/>
              <w:spacing w:after="0" w:line="240" w:lineRule="auto"/>
              <w:rPr>
                <w:rFonts w:eastAsia="Times New Roman" w:cs="Arial"/>
                <w:szCs w:val="18"/>
                <w:lang w:eastAsia="ar-SA"/>
              </w:rPr>
            </w:pPr>
            <w:r w:rsidRPr="006F0FF8">
              <w:rPr>
                <w:rFonts w:eastAsia="Times New Roman" w:cs="Arial"/>
                <w:szCs w:val="18"/>
                <w:lang w:eastAsia="ar-SA"/>
              </w:rPr>
              <w:t>Rapporteur / Session Chair</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1E4275C" w14:textId="3ACA4BCC" w:rsidR="002A5E83" w:rsidRPr="006F0FF8" w:rsidRDefault="002A5E83" w:rsidP="002A5E83">
            <w:pPr>
              <w:snapToGrid w:val="0"/>
              <w:spacing w:after="0" w:line="240" w:lineRule="auto"/>
              <w:rPr>
                <w:rFonts w:eastAsia="Times New Roman" w:cs="Arial"/>
                <w:szCs w:val="18"/>
                <w:lang w:eastAsia="ar-SA"/>
              </w:rPr>
            </w:pPr>
            <w:r w:rsidRPr="006F0FF8">
              <w:rPr>
                <w:rFonts w:eastAsia="Times New Roman" w:cs="Arial"/>
                <w:szCs w:val="18"/>
                <w:lang w:eastAsia="ar-SA"/>
              </w:rPr>
              <w:t>SMARTER drafting agenda</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8C6DE25" w14:textId="30592D4C" w:rsidR="002A5E83" w:rsidRPr="006F0FF8" w:rsidRDefault="006F0FF8" w:rsidP="002A5E83">
            <w:pPr>
              <w:snapToGrid w:val="0"/>
              <w:spacing w:after="0" w:line="240" w:lineRule="auto"/>
              <w:rPr>
                <w:rFonts w:eastAsia="Times New Roman" w:cs="Arial"/>
                <w:szCs w:val="18"/>
                <w:lang w:eastAsia="ar-SA"/>
              </w:rPr>
            </w:pPr>
            <w:r w:rsidRPr="006F0FF8">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0451698" w14:textId="4526E461" w:rsidR="002A5E83" w:rsidRPr="006F0FF8" w:rsidRDefault="002A5E83" w:rsidP="002A5E83">
            <w:pPr>
              <w:snapToGrid w:val="0"/>
              <w:spacing w:after="0" w:line="240" w:lineRule="auto"/>
              <w:rPr>
                <w:rFonts w:eastAsia="Arial Unicode MS" w:cs="Arial"/>
                <w:szCs w:val="18"/>
                <w:lang w:eastAsia="ar-SA"/>
              </w:rPr>
            </w:pPr>
          </w:p>
        </w:tc>
      </w:tr>
      <w:tr w:rsidR="002A5E83" w:rsidRPr="00A75C05" w14:paraId="329AD2EE" w14:textId="77777777" w:rsidTr="0036722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F45329F" w14:textId="101F9F06" w:rsidR="002A5E83" w:rsidRPr="00367223" w:rsidRDefault="002A5E83" w:rsidP="002A5E83">
            <w:pPr>
              <w:snapToGrid w:val="0"/>
              <w:spacing w:after="0" w:line="240" w:lineRule="auto"/>
              <w:rPr>
                <w:rFonts w:eastAsia="Times New Roman" w:cs="Arial"/>
                <w:szCs w:val="18"/>
                <w:lang w:eastAsia="ar-SA"/>
              </w:rPr>
            </w:pPr>
            <w:r w:rsidRPr="00367223">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0CB3C34C" w14:textId="55117961" w:rsidR="002A5E83" w:rsidRPr="00367223" w:rsidRDefault="00B042C6" w:rsidP="002A5E83">
            <w:pPr>
              <w:snapToGrid w:val="0"/>
              <w:spacing w:after="0" w:line="240" w:lineRule="auto"/>
              <w:rPr>
                <w:rStyle w:val="Hyperlink"/>
                <w:rFonts w:eastAsia="Times New Roman" w:cs="Arial"/>
                <w:color w:val="auto"/>
                <w:szCs w:val="18"/>
                <w:lang w:eastAsia="ar-SA"/>
              </w:rPr>
            </w:pPr>
            <w:hyperlink r:id="rId240" w:history="1">
              <w:r w:rsidR="00BB1634" w:rsidRPr="00367223">
                <w:rPr>
                  <w:rStyle w:val="Hyperlink"/>
                  <w:rFonts w:eastAsia="Times New Roman" w:cs="Arial"/>
                  <w:color w:val="auto"/>
                  <w:szCs w:val="18"/>
                  <w:lang w:eastAsia="ar-SA"/>
                </w:rPr>
                <w:t>S1-1721</w:t>
              </w:r>
              <w:r w:rsidR="00BB1634" w:rsidRPr="00367223">
                <w:rPr>
                  <w:rStyle w:val="Hyperlink"/>
                  <w:rFonts w:eastAsia="Times New Roman" w:cs="Arial"/>
                  <w:color w:val="auto"/>
                  <w:szCs w:val="18"/>
                  <w:lang w:eastAsia="ar-SA"/>
                </w:rPr>
                <w:t>5</w:t>
              </w:r>
              <w:r w:rsidR="00BB1634" w:rsidRPr="00367223">
                <w:rPr>
                  <w:rStyle w:val="Hyperlink"/>
                  <w:rFonts w:eastAsia="Times New Roman" w:cs="Arial"/>
                  <w:color w:val="auto"/>
                  <w:szCs w:val="18"/>
                  <w:lang w:eastAsia="ar-SA"/>
                </w:rPr>
                <w:t>1</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75803AA" w14:textId="1E2A8873" w:rsidR="002A5E83" w:rsidRPr="00367223" w:rsidRDefault="002A5E83" w:rsidP="002A5E83">
            <w:pPr>
              <w:snapToGrid w:val="0"/>
              <w:spacing w:after="0" w:line="240" w:lineRule="auto"/>
              <w:rPr>
                <w:rFonts w:eastAsia="Times New Roman" w:cs="Arial"/>
                <w:szCs w:val="18"/>
                <w:lang w:eastAsia="ar-SA"/>
              </w:rPr>
            </w:pPr>
            <w:r w:rsidRPr="00367223">
              <w:rPr>
                <w:rFonts w:eastAsia="Times New Roman" w:cs="Arial"/>
                <w:szCs w:val="18"/>
                <w:lang w:eastAsia="ar-SA"/>
              </w:rPr>
              <w:t>Rapporteur / Session Chair</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36916E6B" w14:textId="42F3888A" w:rsidR="002A5E83" w:rsidRPr="00367223" w:rsidRDefault="002A5E83" w:rsidP="002A5E83">
            <w:pPr>
              <w:snapToGrid w:val="0"/>
              <w:spacing w:after="0" w:line="240" w:lineRule="auto"/>
              <w:rPr>
                <w:rFonts w:eastAsia="Times New Roman" w:cs="Arial"/>
                <w:szCs w:val="18"/>
                <w:lang w:eastAsia="ar-SA"/>
              </w:rPr>
            </w:pPr>
            <w:r w:rsidRPr="00367223">
              <w:rPr>
                <w:rFonts w:eastAsia="Times New Roman" w:cs="Arial"/>
                <w:szCs w:val="18"/>
                <w:lang w:eastAsia="ar-SA"/>
              </w:rPr>
              <w:t>SMARTER drafting report</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445DAAA" w14:textId="02AA3C8B" w:rsidR="002A5E83" w:rsidRPr="00367223" w:rsidRDefault="00367223" w:rsidP="002A5E83">
            <w:pPr>
              <w:snapToGrid w:val="0"/>
              <w:spacing w:after="0" w:line="240" w:lineRule="auto"/>
              <w:rPr>
                <w:rFonts w:eastAsia="Times New Roman" w:cs="Arial"/>
                <w:szCs w:val="18"/>
                <w:lang w:eastAsia="ar-SA"/>
              </w:rPr>
            </w:pPr>
            <w:r w:rsidRPr="00367223">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6E24C6E" w14:textId="001426E6" w:rsidR="002A5E83" w:rsidRPr="00367223" w:rsidRDefault="002A5E83" w:rsidP="002A5E83">
            <w:pPr>
              <w:snapToGrid w:val="0"/>
              <w:spacing w:after="0" w:line="240" w:lineRule="auto"/>
              <w:rPr>
                <w:rFonts w:eastAsia="Arial Unicode MS" w:cs="Arial"/>
                <w:szCs w:val="18"/>
                <w:lang w:eastAsia="ar-SA"/>
              </w:rPr>
            </w:pPr>
          </w:p>
        </w:tc>
      </w:tr>
      <w:bookmarkEnd w:id="105"/>
      <w:bookmarkEnd w:id="112"/>
      <w:tr w:rsidR="002A5E83" w:rsidRPr="00B04844" w14:paraId="60C46130" w14:textId="77777777" w:rsidTr="00136B64">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14:paraId="404CE39A" w14:textId="037D4101" w:rsidR="002A5E83" w:rsidRDefault="002A5E83" w:rsidP="002A5E83">
            <w:pPr>
              <w:pStyle w:val="Heading2"/>
            </w:pPr>
            <w:r>
              <w:t xml:space="preserve">eV2X: </w:t>
            </w:r>
            <w:r w:rsidRPr="00FC250B">
              <w:rPr>
                <w:lang w:val="en-US"/>
              </w:rPr>
              <w:t>Enhancement o</w:t>
            </w:r>
            <w:r>
              <w:rPr>
                <w:lang w:val="en-US"/>
              </w:rPr>
              <w:t>f 3GPP support for V2X scenario</w:t>
            </w:r>
            <w:r>
              <w:t xml:space="preserve"> [</w:t>
            </w:r>
            <w:r w:rsidRPr="004070E3">
              <w:t>SP-1</w:t>
            </w:r>
            <w:r>
              <w:t>70158]</w:t>
            </w:r>
          </w:p>
        </w:tc>
      </w:tr>
      <w:tr w:rsidR="002A5E83" w:rsidRPr="00411066" w14:paraId="67B60C95" w14:textId="77777777" w:rsidTr="00CF5D77">
        <w:trPr>
          <w:trHeight w:val="141"/>
        </w:trPr>
        <w:tc>
          <w:tcPr>
            <w:tcW w:w="14899" w:type="dxa"/>
            <w:gridSpan w:val="8"/>
            <w:tcBorders>
              <w:bottom w:val="single" w:sz="4" w:space="0" w:color="auto"/>
            </w:tcBorders>
            <w:shd w:val="clear" w:color="auto" w:fill="auto"/>
          </w:tcPr>
          <w:p w14:paraId="68D14AE6" w14:textId="77777777" w:rsidR="002A5E83" w:rsidRDefault="002A5E83" w:rsidP="002A5E83">
            <w:pPr>
              <w:suppressAutoHyphens/>
              <w:spacing w:after="0" w:line="240" w:lineRule="auto"/>
              <w:rPr>
                <w:rFonts w:eastAsia="Arial Unicode MS" w:cs="Arial"/>
                <w:szCs w:val="18"/>
                <w:lang w:eastAsia="ar-SA"/>
              </w:rPr>
            </w:pPr>
          </w:p>
          <w:p w14:paraId="403338F0" w14:textId="77777777" w:rsidR="002A5E83" w:rsidRPr="00BC469F" w:rsidRDefault="002A5E83" w:rsidP="002A5E83">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14:paraId="081C31CC" w14:textId="0A7A8E65" w:rsidR="002A5E83" w:rsidRDefault="002A5E83" w:rsidP="002A5E83">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TS</w:t>
            </w:r>
            <w:r w:rsidRPr="00411066">
              <w:rPr>
                <w:rFonts w:eastAsia="Arial Unicode MS" w:cs="Arial"/>
                <w:szCs w:val="18"/>
                <w:lang w:val="fr-FR" w:eastAsia="ar-SA"/>
              </w:rPr>
              <w:t xml:space="preserve"> 22.</w:t>
            </w:r>
            <w:r>
              <w:rPr>
                <w:rFonts w:eastAsia="Arial Unicode MS" w:cs="Arial"/>
                <w:szCs w:val="18"/>
                <w:lang w:val="fr-FR" w:eastAsia="ar-SA"/>
              </w:rPr>
              <w:t>186</w:t>
            </w:r>
            <w:r w:rsidRPr="00411066">
              <w:rPr>
                <w:rFonts w:eastAsia="Arial Unicode MS" w:cs="Arial"/>
                <w:szCs w:val="18"/>
                <w:lang w:val="fr-FR" w:eastAsia="ar-SA"/>
              </w:rPr>
              <w:t>v</w:t>
            </w:r>
            <w:r>
              <w:rPr>
                <w:rFonts w:eastAsia="Arial Unicode MS" w:cs="Arial"/>
                <w:szCs w:val="18"/>
                <w:lang w:val="fr-FR" w:eastAsia="ar-SA"/>
              </w:rPr>
              <w:t>15</w:t>
            </w:r>
            <w:r w:rsidRPr="00411066">
              <w:rPr>
                <w:rFonts w:eastAsia="Arial Unicode MS" w:cs="Arial"/>
                <w:szCs w:val="18"/>
                <w:lang w:val="fr-FR" w:eastAsia="ar-SA"/>
              </w:rPr>
              <w:t>.</w:t>
            </w:r>
            <w:r>
              <w:rPr>
                <w:rFonts w:eastAsia="Arial Unicode MS" w:cs="Arial"/>
                <w:szCs w:val="18"/>
                <w:lang w:val="fr-FR" w:eastAsia="ar-SA"/>
              </w:rPr>
              <w:t>0.0</w:t>
            </w:r>
          </w:p>
          <w:p w14:paraId="3CAF1416" w14:textId="77777777" w:rsidR="002A5E83" w:rsidRPr="00BE20C8" w:rsidRDefault="002A5E83" w:rsidP="002A5E83">
            <w:pPr>
              <w:suppressAutoHyphens/>
              <w:spacing w:after="0" w:line="240" w:lineRule="auto"/>
              <w:rPr>
                <w:rFonts w:eastAsia="Arial Unicode MS" w:cs="Arial"/>
                <w:szCs w:val="18"/>
                <w:lang w:val="fr-FR" w:eastAsia="ar-SA"/>
              </w:rPr>
            </w:pPr>
            <w:r w:rsidRPr="00BE20C8">
              <w:rPr>
                <w:rFonts w:eastAsia="Arial Unicode MS" w:cs="Arial"/>
                <w:szCs w:val="18"/>
                <w:lang w:val="fr-FR" w:eastAsia="ar-SA"/>
              </w:rPr>
              <w:t xml:space="preserve">Target completion date: </w:t>
            </w:r>
            <w:r w:rsidRPr="004070E3">
              <w:rPr>
                <w:rFonts w:eastAsia="Arial Unicode MS" w:cs="Arial"/>
                <w:szCs w:val="18"/>
                <w:lang w:val="fr-FR" w:eastAsia="ar-SA"/>
              </w:rPr>
              <w:t>SA#75 (03/2017)</w:t>
            </w:r>
          </w:p>
          <w:p w14:paraId="23A25394" w14:textId="77777777" w:rsidR="002A5E83" w:rsidRPr="009E5DB8" w:rsidRDefault="002A5E83" w:rsidP="002A5E83">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r w:rsidRPr="009E5DB8">
              <w:rPr>
                <w:rFonts w:eastAsia="Arial Unicode MS" w:cs="Arial"/>
                <w:szCs w:val="18"/>
                <w:lang w:val="fr-FR" w:eastAsia="ar-SA"/>
              </w:rPr>
              <w:t xml:space="preserve">completion: </w:t>
            </w:r>
            <w:r>
              <w:rPr>
                <w:rFonts w:eastAsia="Arial Unicode MS" w:cs="Arial"/>
                <w:i/>
                <w:szCs w:val="18"/>
                <w:lang w:val="fr-FR" w:eastAsia="ar-SA"/>
              </w:rPr>
              <w:t>90</w:t>
            </w:r>
            <w:r w:rsidRPr="009E5DB8">
              <w:rPr>
                <w:rFonts w:eastAsia="Arial Unicode MS" w:cs="Arial"/>
                <w:i/>
                <w:szCs w:val="18"/>
                <w:lang w:val="fr-FR" w:eastAsia="ar-SA"/>
              </w:rPr>
              <w:t>%</w:t>
            </w:r>
          </w:p>
          <w:p w14:paraId="256D2876" w14:textId="77777777" w:rsidR="002A5E83" w:rsidRPr="00BE20C8" w:rsidRDefault="002A5E83" w:rsidP="002A5E83">
            <w:pPr>
              <w:suppressAutoHyphens/>
              <w:spacing w:after="0" w:line="240" w:lineRule="auto"/>
              <w:rPr>
                <w:rFonts w:eastAsia="Arial Unicode MS" w:cs="Arial"/>
                <w:szCs w:val="18"/>
                <w:lang w:val="fr-FR" w:eastAsia="ar-SA"/>
              </w:rPr>
            </w:pPr>
          </w:p>
        </w:tc>
      </w:tr>
      <w:tr w:rsidR="002A5E83" w:rsidRPr="00A75C05" w14:paraId="4F6F2DA8"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B76B975" w14:textId="77777777" w:rsidR="002A5E83" w:rsidRPr="00CF5D77" w:rsidRDefault="002A5E83" w:rsidP="002A5E83">
            <w:pPr>
              <w:snapToGrid w:val="0"/>
              <w:spacing w:after="0" w:line="240" w:lineRule="auto"/>
              <w:rPr>
                <w:rFonts w:eastAsia="Times New Roman" w:cs="Arial"/>
                <w:szCs w:val="18"/>
                <w:lang w:eastAsia="ar-SA"/>
              </w:rPr>
            </w:pPr>
            <w:bookmarkStart w:id="113" w:name="_Hlk481329893"/>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4B5AE7E" w14:textId="19C983B9" w:rsidR="002A5E83" w:rsidRPr="00CF5D77" w:rsidRDefault="00B042C6" w:rsidP="002A5E83">
            <w:pPr>
              <w:snapToGrid w:val="0"/>
              <w:spacing w:after="0" w:line="240" w:lineRule="auto"/>
              <w:rPr>
                <w:rStyle w:val="Hyperlink"/>
                <w:rFonts w:eastAsia="Times New Roman" w:cs="Arial"/>
                <w:color w:val="auto"/>
                <w:szCs w:val="18"/>
                <w:lang w:eastAsia="ar-SA"/>
              </w:rPr>
            </w:pPr>
            <w:hyperlink r:id="rId241" w:history="1">
              <w:r w:rsidR="002A5E83" w:rsidRPr="00CF5D77">
                <w:rPr>
                  <w:rStyle w:val="Hyperlink"/>
                  <w:rFonts w:eastAsia="Times New Roman" w:cs="Arial"/>
                  <w:color w:val="auto"/>
                  <w:szCs w:val="18"/>
                  <w:lang w:eastAsia="ar-SA"/>
                </w:rPr>
                <w:t>S1-172008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8F414AD" w14:textId="671E4BB4" w:rsidR="002A5E83" w:rsidRPr="00CF5D77" w:rsidRDefault="002A5E83" w:rsidP="002A5E83">
            <w:pPr>
              <w:snapToGrid w:val="0"/>
              <w:spacing w:after="0" w:line="240" w:lineRule="auto"/>
              <w:rPr>
                <w:rFonts w:eastAsia="Times New Roman" w:cs="Arial"/>
                <w:szCs w:val="18"/>
                <w:lang w:eastAsia="ar-SA"/>
              </w:rPr>
            </w:pPr>
            <w:r w:rsidRPr="00CF5D77">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6CA2942" w14:textId="0F88BCA3" w:rsidR="002A5E83" w:rsidRPr="00CF5D77" w:rsidRDefault="002A5E83" w:rsidP="002A5E83">
            <w:pPr>
              <w:snapToGrid w:val="0"/>
              <w:spacing w:after="0" w:line="240" w:lineRule="auto"/>
              <w:rPr>
                <w:rFonts w:eastAsia="Times New Roman" w:cs="Arial"/>
                <w:szCs w:val="18"/>
                <w:lang w:eastAsia="ar-SA"/>
              </w:rPr>
            </w:pPr>
            <w:r w:rsidRPr="00CF5D77">
              <w:rPr>
                <w:rFonts w:eastAsia="Times New Roman" w:cs="Arial"/>
                <w:szCs w:val="18"/>
                <w:lang w:eastAsia="ar-SA"/>
              </w:rPr>
              <w:t xml:space="preserve">CR22.186v15.0.0: </w:t>
            </w:r>
            <w:r w:rsidRPr="00CF5D77">
              <w:rPr>
                <w:noProof/>
                <w:lang w:eastAsia="ko-KR"/>
              </w:rPr>
              <w:t>Removal of editor’s NOTE in section 5.1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49D9EEB" w14:textId="6BDAB920" w:rsidR="002A5E83"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Revised to S1-172300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C1302F3" w14:textId="77777777" w:rsidR="002A5E83" w:rsidRPr="00CF5D77" w:rsidRDefault="002A5E83"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WI code eV2X Rel-15 CR0001R- Cat F</w:t>
            </w:r>
          </w:p>
          <w:p w14:paraId="3DE68453" w14:textId="0B4B7884" w:rsidR="002A5E83" w:rsidRPr="00CF5D77" w:rsidRDefault="002A5E83" w:rsidP="002A5E83">
            <w:pPr>
              <w:snapToGrid w:val="0"/>
              <w:spacing w:after="0" w:line="240" w:lineRule="auto"/>
              <w:rPr>
                <w:rFonts w:eastAsia="Arial Unicode MS" w:cs="Arial"/>
                <w:szCs w:val="18"/>
                <w:lang w:eastAsia="ar-SA"/>
              </w:rPr>
            </w:pPr>
            <w:r w:rsidRPr="00CF5D77">
              <w:rPr>
                <w:rFonts w:eastAsia="Times New Roman" w:cs="Arial"/>
                <w:szCs w:val="18"/>
                <w:highlight w:val="yellow"/>
                <w:lang w:val="en-US" w:eastAsia="ar-SA"/>
              </w:rPr>
              <w:t>Clauses affected to be updated</w:t>
            </w:r>
          </w:p>
        </w:tc>
      </w:tr>
      <w:tr w:rsidR="00CF5D77" w:rsidRPr="00A75C05" w14:paraId="7C9F359B"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9EE1504" w14:textId="01E14ACF"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DA90CF2" w14:textId="43315ED2" w:rsidR="00CF5D77" w:rsidRPr="00CF5D77" w:rsidRDefault="00CF5D77" w:rsidP="002A5E83">
            <w:pPr>
              <w:snapToGrid w:val="0"/>
              <w:spacing w:after="0" w:line="240" w:lineRule="auto"/>
            </w:pPr>
            <w:hyperlink r:id="rId242" w:history="1">
              <w:r w:rsidRPr="00CF5D77">
                <w:rPr>
                  <w:rStyle w:val="Hyperlink"/>
                  <w:rFonts w:cs="Arial"/>
                  <w:color w:val="auto"/>
                </w:rPr>
                <w:t>S1-172300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9629F97" w14:textId="4291CA2B" w:rsidR="00CF5D77" w:rsidRPr="00CF5D77" w:rsidRDefault="00CF5D77" w:rsidP="002A5E83">
            <w:pPr>
              <w:snapToGrid w:val="0"/>
              <w:spacing w:after="0" w:line="240" w:lineRule="auto"/>
              <w:rPr>
                <w:noProof/>
                <w:lang w:eastAsia="ko-KR"/>
              </w:rPr>
            </w:pPr>
            <w:r w:rsidRPr="00CF5D77">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791517A" w14:textId="6E05B747"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CR22.186v15.0.0: Removal of editor’s NOTE in section 5.1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CEF8531" w14:textId="0249C10A"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Revised to S1-172309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2C6256B" w14:textId="77777777" w:rsidR="00CF5D77" w:rsidRPr="00CF5D77" w:rsidRDefault="00CF5D77" w:rsidP="00CF5D77">
            <w:pPr>
              <w:snapToGrid w:val="0"/>
              <w:spacing w:after="0" w:line="240" w:lineRule="auto"/>
              <w:rPr>
                <w:rFonts w:eastAsia="Times New Roman" w:cs="Arial"/>
                <w:i/>
                <w:szCs w:val="18"/>
                <w:lang w:val="en-US" w:eastAsia="ar-SA"/>
              </w:rPr>
            </w:pPr>
            <w:r w:rsidRPr="00CF5D77">
              <w:rPr>
                <w:rFonts w:eastAsia="Times New Roman" w:cs="Arial"/>
                <w:i/>
                <w:szCs w:val="18"/>
                <w:lang w:val="en-US" w:eastAsia="ar-SA"/>
              </w:rPr>
              <w:t>WI code eV2X Rel-15 CR0001R- Cat F</w:t>
            </w:r>
          </w:p>
          <w:p w14:paraId="7A4B171D" w14:textId="36967714" w:rsidR="00CF5D77" w:rsidRPr="00CF5D77" w:rsidRDefault="00CF5D77" w:rsidP="00CF5D77">
            <w:pPr>
              <w:snapToGrid w:val="0"/>
              <w:spacing w:after="0" w:line="240" w:lineRule="auto"/>
              <w:rPr>
                <w:rFonts w:eastAsia="Times New Roman" w:cs="Arial"/>
                <w:szCs w:val="18"/>
                <w:lang w:val="en-US" w:eastAsia="ar-SA"/>
              </w:rPr>
            </w:pPr>
            <w:r w:rsidRPr="00CF5D77">
              <w:rPr>
                <w:rFonts w:eastAsia="Times New Roman" w:cs="Arial"/>
                <w:i/>
                <w:szCs w:val="18"/>
                <w:highlight w:val="yellow"/>
                <w:lang w:val="en-US" w:eastAsia="ar-SA"/>
              </w:rPr>
              <w:t>Clauses affected to be updated</w:t>
            </w:r>
          </w:p>
          <w:p w14:paraId="6BD59AC4" w14:textId="3AFF96DB"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Revision of S1-172008.</w:t>
            </w:r>
          </w:p>
        </w:tc>
      </w:tr>
      <w:tr w:rsidR="00CF5D77" w:rsidRPr="00A75C05" w14:paraId="5EB781F2"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1551DAE9" w14:textId="0BC9B1A6"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0047D658" w14:textId="73EF00B0" w:rsidR="00CF5D77" w:rsidRPr="00CF5D77" w:rsidRDefault="00CF5D77" w:rsidP="002A5E83">
            <w:pPr>
              <w:snapToGrid w:val="0"/>
              <w:spacing w:after="0" w:line="240" w:lineRule="auto"/>
              <w:rPr>
                <w:rFonts w:cs="Arial"/>
              </w:rPr>
            </w:pPr>
            <w:hyperlink r:id="rId243" w:history="1">
              <w:r w:rsidRPr="00CF5D77">
                <w:rPr>
                  <w:rStyle w:val="Hyperlink"/>
                  <w:rFonts w:cs="Arial"/>
                  <w:color w:val="auto"/>
                </w:rPr>
                <w:t>S1-172</w:t>
              </w:r>
              <w:r w:rsidRPr="00CF5D77">
                <w:rPr>
                  <w:rStyle w:val="Hyperlink"/>
                  <w:rFonts w:cs="Arial"/>
                  <w:color w:val="auto"/>
                </w:rPr>
                <w:t>3</w:t>
              </w:r>
              <w:r w:rsidRPr="00CF5D77">
                <w:rPr>
                  <w:rStyle w:val="Hyperlink"/>
                  <w:rFonts w:cs="Arial"/>
                  <w:color w:val="auto"/>
                </w:rPr>
                <w:t>0</w:t>
              </w:r>
              <w:r w:rsidRPr="00CF5D77">
                <w:rPr>
                  <w:rStyle w:val="Hyperlink"/>
                  <w:rFonts w:cs="Arial"/>
                  <w:color w:val="auto"/>
                </w:rPr>
                <w:t>9</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5EF69C33" w14:textId="5FFC34A0" w:rsidR="00CF5D77" w:rsidRPr="00CF5D77" w:rsidRDefault="00CF5D77" w:rsidP="002A5E83">
            <w:pPr>
              <w:snapToGrid w:val="0"/>
              <w:spacing w:after="0" w:line="240" w:lineRule="auto"/>
              <w:rPr>
                <w:noProof/>
                <w:lang w:eastAsia="ko-KR"/>
              </w:rPr>
            </w:pPr>
            <w:r w:rsidRPr="00CF5D77">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35D32D24" w14:textId="697BC872"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CR22.186v15.0.0: Removal of editor’s NOTE in section 5.1</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177936D" w14:textId="65B45EA4"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7968136B" w14:textId="77777777" w:rsidR="00CF5D77" w:rsidRPr="00CF5D77" w:rsidRDefault="00CF5D77" w:rsidP="00CF5D77">
            <w:pPr>
              <w:snapToGrid w:val="0"/>
              <w:spacing w:after="0" w:line="240" w:lineRule="auto"/>
              <w:rPr>
                <w:rFonts w:eastAsia="Times New Roman" w:cs="Arial"/>
                <w:i/>
                <w:szCs w:val="18"/>
                <w:lang w:val="en-US" w:eastAsia="ar-SA"/>
              </w:rPr>
            </w:pPr>
            <w:r w:rsidRPr="00CF5D77">
              <w:rPr>
                <w:rFonts w:eastAsia="Times New Roman" w:cs="Arial"/>
                <w:i/>
                <w:szCs w:val="18"/>
                <w:lang w:val="en-US" w:eastAsia="ar-SA"/>
              </w:rPr>
              <w:t>WI code eV2X Rel-15 CR0001R- Cat F</w:t>
            </w:r>
          </w:p>
          <w:p w14:paraId="28BDDC5E" w14:textId="77D007BB" w:rsidR="00CF5D77" w:rsidRPr="00CF5D77" w:rsidRDefault="00CF5D77" w:rsidP="00CF5D77">
            <w:pPr>
              <w:snapToGrid w:val="0"/>
              <w:spacing w:after="0" w:line="240" w:lineRule="auto"/>
              <w:rPr>
                <w:rFonts w:eastAsia="Times New Roman" w:cs="Arial"/>
                <w:i/>
                <w:szCs w:val="18"/>
                <w:lang w:val="en-US" w:eastAsia="ar-SA"/>
              </w:rPr>
            </w:pPr>
          </w:p>
          <w:p w14:paraId="460AAF0A" w14:textId="16BBDC97" w:rsidR="00CF5D77" w:rsidRPr="00CF5D77" w:rsidRDefault="00CF5D77" w:rsidP="00CF5D77">
            <w:pPr>
              <w:snapToGrid w:val="0"/>
              <w:spacing w:after="0" w:line="240" w:lineRule="auto"/>
              <w:rPr>
                <w:rFonts w:eastAsia="Times New Roman" w:cs="Arial"/>
                <w:szCs w:val="18"/>
                <w:lang w:val="en-US" w:eastAsia="ar-SA"/>
              </w:rPr>
            </w:pPr>
            <w:r w:rsidRPr="00CF5D77">
              <w:rPr>
                <w:rFonts w:eastAsia="Times New Roman" w:cs="Arial"/>
                <w:i/>
                <w:szCs w:val="18"/>
                <w:lang w:val="en-US" w:eastAsia="ar-SA"/>
              </w:rPr>
              <w:t>Revision of S1-172008.</w:t>
            </w:r>
          </w:p>
          <w:p w14:paraId="305C6E34" w14:textId="77777777" w:rsidR="00CF5D77" w:rsidRDefault="00CF5D77" w:rsidP="00CF5D77">
            <w:pPr>
              <w:snapToGrid w:val="0"/>
              <w:spacing w:after="0" w:line="240" w:lineRule="auto"/>
              <w:rPr>
                <w:rFonts w:eastAsia="Times New Roman" w:cs="Arial"/>
                <w:szCs w:val="18"/>
                <w:lang w:val="en-US" w:eastAsia="ar-SA"/>
              </w:rPr>
            </w:pPr>
            <w:r w:rsidRPr="00CF5D77">
              <w:rPr>
                <w:rFonts w:eastAsia="Times New Roman" w:cs="Arial"/>
                <w:szCs w:val="18"/>
                <w:lang w:val="en-US" w:eastAsia="ar-SA"/>
              </w:rPr>
              <w:t>Revision of S1-172300.</w:t>
            </w:r>
          </w:p>
          <w:p w14:paraId="46001530" w14:textId="77777777" w:rsidR="00CF5D77" w:rsidRPr="00CF5D77" w:rsidRDefault="00CF5D77" w:rsidP="00CF5D77">
            <w:pPr>
              <w:snapToGrid w:val="0"/>
              <w:spacing w:after="0" w:line="240" w:lineRule="auto"/>
              <w:rPr>
                <w:rFonts w:eastAsia="Times New Roman" w:cs="Arial"/>
                <w:szCs w:val="18"/>
                <w:lang w:val="en-US" w:eastAsia="ar-SA"/>
              </w:rPr>
            </w:pPr>
          </w:p>
          <w:p w14:paraId="1CA9C4EC" w14:textId="77777777" w:rsidR="00CF5D77" w:rsidRDefault="00CF5D77" w:rsidP="00CF5D77">
            <w:pPr>
              <w:snapToGrid w:val="0"/>
              <w:spacing w:after="0" w:line="240" w:lineRule="auto"/>
              <w:rPr>
                <w:rFonts w:eastAsia="Times New Roman" w:cs="Arial"/>
                <w:szCs w:val="18"/>
                <w:lang w:val="en-US" w:eastAsia="ar-SA"/>
              </w:rPr>
            </w:pPr>
          </w:p>
          <w:p w14:paraId="635F6BCD" w14:textId="37F45B04" w:rsidR="00CF5D77" w:rsidRPr="00CF5D77" w:rsidRDefault="00CF5D77" w:rsidP="00CF5D77">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CF5D77">
              <w:rPr>
                <w:rFonts w:eastAsia="Times New Roman" w:cs="Arial"/>
                <w:szCs w:val="18"/>
                <w:lang w:val="en-US" w:eastAsia="ar-SA"/>
              </w:rPr>
              <w:t>o presentation</w:t>
            </w:r>
          </w:p>
        </w:tc>
      </w:tr>
      <w:tr w:rsidR="002A5E83" w:rsidRPr="00A75C05" w14:paraId="57060F28"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7376723" w14:textId="77777777" w:rsidR="002A5E83" w:rsidRPr="00CF5D77" w:rsidRDefault="002A5E83" w:rsidP="002A5E83">
            <w:pPr>
              <w:snapToGrid w:val="0"/>
              <w:spacing w:after="0" w:line="240" w:lineRule="auto"/>
              <w:rPr>
                <w:rFonts w:eastAsia="Times New Roman" w:cs="Arial"/>
                <w:szCs w:val="18"/>
                <w:lang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37C9324" w14:textId="3780A24A" w:rsidR="002A5E83" w:rsidRPr="00CF5D77" w:rsidRDefault="00B042C6" w:rsidP="002A5E83">
            <w:pPr>
              <w:snapToGrid w:val="0"/>
              <w:spacing w:after="0" w:line="240" w:lineRule="auto"/>
              <w:rPr>
                <w:rStyle w:val="Hyperlink"/>
                <w:rFonts w:eastAsia="Times New Roman" w:cs="Arial"/>
                <w:color w:val="auto"/>
                <w:szCs w:val="18"/>
                <w:lang w:eastAsia="ar-SA"/>
              </w:rPr>
            </w:pPr>
            <w:hyperlink r:id="rId244" w:history="1">
              <w:r w:rsidR="002A5E83" w:rsidRPr="00CF5D77">
                <w:rPr>
                  <w:rStyle w:val="Hyperlink"/>
                  <w:rFonts w:eastAsia="Times New Roman" w:cs="Arial"/>
                  <w:color w:val="auto"/>
                  <w:szCs w:val="18"/>
                  <w:lang w:eastAsia="ar-SA"/>
                </w:rPr>
                <w:t>S1-172009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D25956E" w14:textId="3D4247E4" w:rsidR="002A5E83" w:rsidRPr="00CF5D77" w:rsidRDefault="002A5E83" w:rsidP="002A5E83">
            <w:pPr>
              <w:snapToGrid w:val="0"/>
              <w:spacing w:after="0" w:line="240" w:lineRule="auto"/>
              <w:rPr>
                <w:noProof/>
                <w:lang w:eastAsia="ko-KR"/>
              </w:rPr>
            </w:pPr>
            <w:r w:rsidRPr="00CF5D77">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5E2967F" w14:textId="01480ADE" w:rsidR="002A5E83" w:rsidRPr="00CF5D77" w:rsidRDefault="002A5E83" w:rsidP="002A5E83">
            <w:pPr>
              <w:snapToGrid w:val="0"/>
              <w:spacing w:after="0" w:line="240" w:lineRule="auto"/>
              <w:rPr>
                <w:noProof/>
                <w:lang w:eastAsia="ko-KR"/>
              </w:rPr>
            </w:pPr>
            <w:r w:rsidRPr="00CF5D77">
              <w:rPr>
                <w:noProof/>
                <w:lang w:eastAsia="ko-KR"/>
              </w:rPr>
              <w:t xml:space="preserve">CR22.186v15.0.0: </w:t>
            </w:r>
            <w:r w:rsidRPr="00CF5D77">
              <w:rPr>
                <w:rFonts w:hint="eastAsia"/>
                <w:noProof/>
                <w:lang w:eastAsia="ko-KR"/>
              </w:rPr>
              <w:t xml:space="preserve">Clarification on </w:t>
            </w:r>
            <w:r w:rsidRPr="00CF5D77">
              <w:rPr>
                <w:noProof/>
                <w:lang w:eastAsia="ko-KR"/>
              </w:rPr>
              <w:t>definition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0B45198" w14:textId="345474A8" w:rsidR="002A5E83"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CB5913A" w14:textId="1E305A45" w:rsidR="002A5E83" w:rsidRPr="00CF5D77" w:rsidRDefault="002A5E83"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WI code eV2X Rel-15 CR0002R- Cat F</w:t>
            </w:r>
          </w:p>
          <w:p w14:paraId="20AAE453" w14:textId="0756C3CB" w:rsidR="002A5E83" w:rsidRPr="00CF5D77" w:rsidRDefault="002A5E83" w:rsidP="002A5E83">
            <w:pPr>
              <w:snapToGrid w:val="0"/>
              <w:spacing w:after="0" w:line="240" w:lineRule="auto"/>
              <w:rPr>
                <w:rFonts w:eastAsia="Arial Unicode MS" w:cs="Arial"/>
                <w:szCs w:val="18"/>
                <w:lang w:eastAsia="ar-SA"/>
              </w:rPr>
            </w:pPr>
            <w:r w:rsidRPr="00CF5D77">
              <w:rPr>
                <w:rFonts w:eastAsia="Times New Roman" w:cs="Arial"/>
                <w:szCs w:val="18"/>
                <w:lang w:val="en-US" w:eastAsia="ar-SA"/>
              </w:rPr>
              <w:t xml:space="preserve">Clauses affected </w:t>
            </w:r>
            <w:r w:rsidRPr="00CF5D77">
              <w:rPr>
                <w:rFonts w:eastAsia="Times New Roman" w:cs="Arial"/>
                <w:szCs w:val="18"/>
                <w:highlight w:val="yellow"/>
                <w:lang w:val="en-US" w:eastAsia="ar-SA"/>
              </w:rPr>
              <w:t>3.1</w:t>
            </w:r>
          </w:p>
        </w:tc>
      </w:tr>
      <w:tr w:rsidR="002A5E83" w:rsidRPr="00A75C05" w14:paraId="2406E910"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2717286" w14:textId="77777777" w:rsidR="002A5E83" w:rsidRPr="001D4421" w:rsidRDefault="002A5E83" w:rsidP="002A5E83">
            <w:pPr>
              <w:snapToGrid w:val="0"/>
              <w:spacing w:after="0" w:line="240" w:lineRule="auto"/>
              <w:rPr>
                <w:rFonts w:eastAsia="Times New Roman" w:cs="Arial"/>
                <w:szCs w:val="18"/>
                <w:lang w:eastAsia="ar-SA"/>
              </w:rPr>
            </w:pPr>
            <w:r w:rsidRPr="001D4421">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543488F" w14:textId="035BC9EF" w:rsidR="002A5E83" w:rsidRPr="001D4421" w:rsidRDefault="00B042C6" w:rsidP="002A5E83">
            <w:pPr>
              <w:snapToGrid w:val="0"/>
              <w:spacing w:after="0" w:line="240" w:lineRule="auto"/>
              <w:rPr>
                <w:rStyle w:val="Hyperlink"/>
                <w:rFonts w:eastAsia="Times New Roman" w:cs="Arial"/>
                <w:color w:val="auto"/>
                <w:szCs w:val="18"/>
                <w:lang w:eastAsia="ar-SA"/>
              </w:rPr>
            </w:pPr>
            <w:hyperlink r:id="rId245" w:history="1">
              <w:r w:rsidR="002A5E83" w:rsidRPr="001D4421">
                <w:rPr>
                  <w:rStyle w:val="Hyperlink"/>
                  <w:rFonts w:eastAsia="Times New Roman" w:cs="Arial"/>
                  <w:color w:val="auto"/>
                  <w:szCs w:val="18"/>
                  <w:lang w:eastAsia="ar-SA"/>
                </w:rPr>
                <w:t>S1-172089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1437389" w14:textId="77777777" w:rsidR="002A5E83" w:rsidRPr="001D4421" w:rsidRDefault="002A5E83" w:rsidP="002A5E83">
            <w:pPr>
              <w:snapToGrid w:val="0"/>
              <w:spacing w:after="0" w:line="240" w:lineRule="auto"/>
              <w:rPr>
                <w:rFonts w:eastAsia="Times New Roman" w:cs="Arial"/>
                <w:szCs w:val="18"/>
                <w:lang w:eastAsia="ar-SA"/>
              </w:rPr>
            </w:pPr>
            <w:r w:rsidRPr="001D4421">
              <w:rPr>
                <w:rFonts w:eastAsia="SimSun" w:hint="eastAsia"/>
                <w:noProof/>
                <w:lang w:eastAsia="zh-CN"/>
              </w:rPr>
              <w:t>ZTE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3B42396" w14:textId="77777777" w:rsidR="002A5E83" w:rsidRPr="001D4421" w:rsidRDefault="002A5E83" w:rsidP="002A5E83">
            <w:pPr>
              <w:snapToGrid w:val="0"/>
              <w:spacing w:after="0" w:line="240" w:lineRule="auto"/>
              <w:rPr>
                <w:rFonts w:eastAsia="Times New Roman" w:cs="Arial"/>
                <w:szCs w:val="18"/>
                <w:lang w:eastAsia="ar-SA"/>
              </w:rPr>
            </w:pPr>
            <w:r w:rsidRPr="001D4421">
              <w:rPr>
                <w:rFonts w:eastAsia="Times New Roman" w:cs="Arial"/>
                <w:szCs w:val="18"/>
                <w:lang w:eastAsia="ar-SA"/>
              </w:rPr>
              <w:t xml:space="preserve">CR22.186v15.0.0: </w:t>
            </w:r>
            <w:r w:rsidRPr="001D4421">
              <w:rPr>
                <w:rFonts w:eastAsia="SimSun" w:hint="eastAsia"/>
                <w:noProof/>
                <w:lang w:eastAsia="zh-CN"/>
              </w:rPr>
              <w:t>New requirements for section 5.1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0C62302" w14:textId="446CA23E" w:rsidR="002A5E83" w:rsidRPr="001D4421" w:rsidRDefault="001D4421" w:rsidP="002A5E83">
            <w:pPr>
              <w:snapToGrid w:val="0"/>
              <w:spacing w:after="0" w:line="240" w:lineRule="auto"/>
              <w:rPr>
                <w:rFonts w:eastAsia="Times New Roman" w:cs="Arial"/>
                <w:szCs w:val="18"/>
                <w:lang w:eastAsia="ar-SA"/>
              </w:rPr>
            </w:pPr>
            <w:r w:rsidRPr="001D4421">
              <w:rPr>
                <w:rFonts w:eastAsia="Times New Roman" w:cs="Arial"/>
                <w:szCs w:val="18"/>
                <w:lang w:eastAsia="ar-SA"/>
              </w:rPr>
              <w:t>Revised to S1-172221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C39E4B0" w14:textId="77777777" w:rsidR="002A5E83" w:rsidRPr="001D4421" w:rsidRDefault="002A5E83" w:rsidP="002A5E83">
            <w:pPr>
              <w:snapToGrid w:val="0"/>
              <w:spacing w:after="0" w:line="240" w:lineRule="auto"/>
              <w:rPr>
                <w:rFonts w:eastAsia="Arial Unicode MS" w:cs="Arial"/>
                <w:szCs w:val="18"/>
                <w:lang w:eastAsia="ar-SA"/>
              </w:rPr>
            </w:pPr>
            <w:r w:rsidRPr="001D4421">
              <w:rPr>
                <w:rFonts w:eastAsia="Times New Roman" w:cs="Arial"/>
                <w:szCs w:val="18"/>
                <w:lang w:val="en-US" w:eastAsia="ar-SA"/>
              </w:rPr>
              <w:t>WI code eV2X Rel-15 CR0011R- Cat B</w:t>
            </w:r>
          </w:p>
        </w:tc>
      </w:tr>
      <w:tr w:rsidR="001D4421" w:rsidRPr="00A75C05" w14:paraId="796D4369"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66512DB" w14:textId="442AF71D" w:rsidR="001D4421" w:rsidRPr="00CF5D77" w:rsidRDefault="001D4421"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E911A59" w14:textId="6AA71D69" w:rsidR="001D4421" w:rsidRPr="00CF5D77" w:rsidRDefault="00B042C6" w:rsidP="002A5E83">
            <w:pPr>
              <w:snapToGrid w:val="0"/>
              <w:spacing w:after="0" w:line="240" w:lineRule="auto"/>
            </w:pPr>
            <w:hyperlink r:id="rId246" w:history="1">
              <w:r w:rsidR="001D4421" w:rsidRPr="00CF5D77">
                <w:rPr>
                  <w:rStyle w:val="Hyperlink"/>
                  <w:rFonts w:cs="Arial"/>
                  <w:color w:val="auto"/>
                </w:rPr>
                <w:t>S1-172221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FACAA6A" w14:textId="339F7284" w:rsidR="001D4421" w:rsidRPr="00CF5D77" w:rsidRDefault="001D4421" w:rsidP="002A5E83">
            <w:pPr>
              <w:snapToGrid w:val="0"/>
              <w:spacing w:after="0" w:line="240" w:lineRule="auto"/>
              <w:rPr>
                <w:rFonts w:eastAsia="SimSun"/>
                <w:noProof/>
                <w:lang w:eastAsia="zh-CN"/>
              </w:rPr>
            </w:pPr>
            <w:r w:rsidRPr="00CF5D77">
              <w:rPr>
                <w:rFonts w:eastAsia="SimSun"/>
                <w:noProof/>
                <w:lang w:eastAsia="zh-CN"/>
              </w:rPr>
              <w:t>ZTE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E127582" w14:textId="06F8FCA9" w:rsidR="001D4421" w:rsidRPr="00CF5D77" w:rsidRDefault="001D4421" w:rsidP="002A5E83">
            <w:pPr>
              <w:snapToGrid w:val="0"/>
              <w:spacing w:after="0" w:line="240" w:lineRule="auto"/>
              <w:rPr>
                <w:rFonts w:eastAsia="Times New Roman" w:cs="Arial"/>
                <w:szCs w:val="18"/>
                <w:lang w:eastAsia="ar-SA"/>
              </w:rPr>
            </w:pPr>
            <w:r w:rsidRPr="00CF5D77">
              <w:rPr>
                <w:rFonts w:eastAsia="Times New Roman" w:cs="Arial"/>
                <w:szCs w:val="18"/>
                <w:lang w:eastAsia="ar-SA"/>
              </w:rPr>
              <w:t>CR22.186v15.0.0: New requirements for section 5.1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532BD44" w14:textId="270C2075" w:rsidR="001D4421"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33100D2" w14:textId="37083044" w:rsidR="001D4421" w:rsidRPr="00CF5D77" w:rsidRDefault="001D4421" w:rsidP="002A5E83">
            <w:pPr>
              <w:snapToGrid w:val="0"/>
              <w:spacing w:after="0" w:line="240" w:lineRule="auto"/>
              <w:rPr>
                <w:rFonts w:eastAsia="Times New Roman" w:cs="Arial"/>
                <w:szCs w:val="18"/>
                <w:lang w:val="en-US" w:eastAsia="ar-SA"/>
              </w:rPr>
            </w:pPr>
            <w:r w:rsidRPr="00CF5D77">
              <w:rPr>
                <w:rFonts w:eastAsia="Times New Roman" w:cs="Arial"/>
                <w:i/>
                <w:szCs w:val="18"/>
                <w:lang w:val="en-US" w:eastAsia="ar-SA"/>
              </w:rPr>
              <w:t>WI code eV2X Rel-15 CR0011R- Cat B</w:t>
            </w:r>
          </w:p>
          <w:p w14:paraId="5693A6A7" w14:textId="3F56E236" w:rsidR="001D4421" w:rsidRPr="00CF5D77" w:rsidRDefault="001D4421"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Revision of S1-172089.</w:t>
            </w:r>
          </w:p>
        </w:tc>
      </w:tr>
      <w:tr w:rsidR="002A5E83" w:rsidRPr="00A75C05" w14:paraId="2BC2D506"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E80500E" w14:textId="77777777" w:rsidR="002A5E83" w:rsidRPr="00CF5D77" w:rsidRDefault="002A5E83" w:rsidP="002A5E83">
            <w:pPr>
              <w:snapToGrid w:val="0"/>
              <w:spacing w:after="0" w:line="240" w:lineRule="auto"/>
              <w:rPr>
                <w:rFonts w:eastAsia="Times New Roman" w:cs="Arial"/>
                <w:szCs w:val="18"/>
                <w:lang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B8BF510" w14:textId="58D372C2" w:rsidR="002A5E83" w:rsidRPr="00CF5D77" w:rsidRDefault="00B042C6" w:rsidP="002A5E83">
            <w:pPr>
              <w:snapToGrid w:val="0"/>
              <w:spacing w:after="0" w:line="240" w:lineRule="auto"/>
              <w:rPr>
                <w:rStyle w:val="Hyperlink"/>
                <w:rFonts w:eastAsia="Times New Roman" w:cs="Arial"/>
                <w:color w:val="auto"/>
                <w:szCs w:val="18"/>
                <w:lang w:eastAsia="ar-SA"/>
              </w:rPr>
            </w:pPr>
            <w:hyperlink r:id="rId247" w:history="1">
              <w:r w:rsidR="002A5E83" w:rsidRPr="00CF5D77">
                <w:rPr>
                  <w:rStyle w:val="Hyperlink"/>
                  <w:rFonts w:eastAsia="Times New Roman" w:cs="Arial"/>
                  <w:color w:val="auto"/>
                  <w:szCs w:val="18"/>
                  <w:lang w:eastAsia="ar-SA"/>
                </w:rPr>
                <w:t>S1-172010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34547B3" w14:textId="5574EB2D" w:rsidR="002A5E83" w:rsidRPr="00CF5D77" w:rsidRDefault="002A5E83" w:rsidP="002A5E83">
            <w:pPr>
              <w:snapToGrid w:val="0"/>
              <w:spacing w:after="0" w:line="240" w:lineRule="auto"/>
              <w:rPr>
                <w:noProof/>
                <w:lang w:eastAsia="ko-KR"/>
              </w:rPr>
            </w:pPr>
            <w:r w:rsidRPr="00CF5D77">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3DC4C30" w14:textId="76C7F5B7" w:rsidR="002A5E83" w:rsidRPr="00CF5D77" w:rsidRDefault="002A5E83" w:rsidP="002A5E83">
            <w:pPr>
              <w:snapToGrid w:val="0"/>
              <w:spacing w:after="0" w:line="240" w:lineRule="auto"/>
              <w:rPr>
                <w:noProof/>
                <w:lang w:eastAsia="ko-KR"/>
              </w:rPr>
            </w:pPr>
            <w:r w:rsidRPr="00CF5D77">
              <w:rPr>
                <w:noProof/>
                <w:lang w:eastAsia="ko-KR"/>
              </w:rPr>
              <w:t xml:space="preserve">CR22.186v15.0.0: Clean-up of </w:t>
            </w:r>
            <w:r w:rsidRPr="00CF5D77">
              <w:rPr>
                <w:rFonts w:hint="eastAsia"/>
                <w:noProof/>
                <w:lang w:eastAsia="ko-KR"/>
              </w:rPr>
              <w:t xml:space="preserve">KPI of </w:t>
            </w:r>
            <w:r w:rsidRPr="00CF5D77">
              <w:rPr>
                <w:noProof/>
                <w:lang w:eastAsia="ko-KR"/>
              </w:rPr>
              <w:t>eV2X TS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5637CB9" w14:textId="1745F0AA" w:rsidR="002A5E83"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Revised to S1-172304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4B480ED" w14:textId="5FFA7F03" w:rsidR="002A5E83" w:rsidRPr="00CF5D77" w:rsidRDefault="002A5E83" w:rsidP="002A5E83">
            <w:pPr>
              <w:snapToGrid w:val="0"/>
              <w:spacing w:after="0" w:line="240" w:lineRule="auto"/>
              <w:rPr>
                <w:rFonts w:eastAsia="Arial Unicode MS" w:cs="Arial"/>
                <w:szCs w:val="18"/>
                <w:lang w:eastAsia="ar-SA"/>
              </w:rPr>
            </w:pPr>
            <w:r w:rsidRPr="00CF5D77">
              <w:rPr>
                <w:rFonts w:eastAsia="Times New Roman" w:cs="Arial"/>
                <w:szCs w:val="18"/>
                <w:lang w:val="en-US" w:eastAsia="ar-SA"/>
              </w:rPr>
              <w:t>WI code eV2X Rel-15 CR0003R- Cat F</w:t>
            </w:r>
          </w:p>
        </w:tc>
      </w:tr>
      <w:tr w:rsidR="00CF5D77" w:rsidRPr="00A75C05" w14:paraId="11D878DD"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774CC06D" w14:textId="75199821"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67F1187" w14:textId="6611D751" w:rsidR="00CF5D77" w:rsidRPr="00CF5D77" w:rsidRDefault="00CF5D77" w:rsidP="002A5E83">
            <w:pPr>
              <w:snapToGrid w:val="0"/>
              <w:spacing w:after="0" w:line="240" w:lineRule="auto"/>
            </w:pPr>
            <w:hyperlink r:id="rId248" w:history="1">
              <w:r w:rsidRPr="00CF5D77">
                <w:rPr>
                  <w:rStyle w:val="Hyperlink"/>
                  <w:rFonts w:cs="Arial"/>
                  <w:color w:val="auto"/>
                </w:rPr>
                <w:t>S1-1723</w:t>
              </w:r>
              <w:r w:rsidRPr="00CF5D77">
                <w:rPr>
                  <w:rStyle w:val="Hyperlink"/>
                  <w:rFonts w:cs="Arial"/>
                  <w:color w:val="auto"/>
                </w:rPr>
                <w:t>0</w:t>
              </w:r>
              <w:r w:rsidRPr="00CF5D77">
                <w:rPr>
                  <w:rStyle w:val="Hyperlink"/>
                  <w:rFonts w:cs="Arial"/>
                  <w:color w:val="auto"/>
                </w:rPr>
                <w:t>4</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3D052AA" w14:textId="254339EB" w:rsidR="00CF5D77" w:rsidRPr="00CF5D77" w:rsidRDefault="00CF5D77" w:rsidP="002A5E83">
            <w:pPr>
              <w:snapToGrid w:val="0"/>
              <w:spacing w:after="0" w:line="240" w:lineRule="auto"/>
              <w:rPr>
                <w:noProof/>
                <w:lang w:eastAsia="ko-KR"/>
              </w:rPr>
            </w:pPr>
            <w:r w:rsidRPr="00CF5D77">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A002FCE" w14:textId="1F11A1B9" w:rsidR="00CF5D77" w:rsidRPr="00CF5D77" w:rsidRDefault="00CF5D77" w:rsidP="002A5E83">
            <w:pPr>
              <w:snapToGrid w:val="0"/>
              <w:spacing w:after="0" w:line="240" w:lineRule="auto"/>
              <w:rPr>
                <w:noProof/>
                <w:lang w:eastAsia="ko-KR"/>
              </w:rPr>
            </w:pPr>
            <w:r w:rsidRPr="00CF5D77">
              <w:rPr>
                <w:noProof/>
                <w:lang w:eastAsia="ko-KR"/>
              </w:rPr>
              <w:t>CR22.186v15.0.0: Clean-up of KPI of eV2X TS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436C8D5" w14:textId="02C594BD"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594B462B" w14:textId="3A690EBE"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i/>
                <w:szCs w:val="18"/>
                <w:lang w:val="en-US" w:eastAsia="ar-SA"/>
              </w:rPr>
              <w:t>WI code eV2X Rel-15 CR0003R- Cat F</w:t>
            </w:r>
          </w:p>
          <w:p w14:paraId="44C3426F" w14:textId="71EE2D43"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Revision of S1-172010.</w:t>
            </w:r>
          </w:p>
        </w:tc>
      </w:tr>
      <w:tr w:rsidR="000654DB" w:rsidRPr="00A75C05" w14:paraId="7D89C6D8"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75B816C" w14:textId="77777777" w:rsidR="000654DB" w:rsidRPr="00CF5D77" w:rsidRDefault="000654DB" w:rsidP="000654DB">
            <w:pPr>
              <w:snapToGrid w:val="0"/>
              <w:spacing w:after="0" w:line="240" w:lineRule="auto"/>
              <w:rPr>
                <w:rFonts w:eastAsia="Times New Roman" w:cs="Arial"/>
                <w:szCs w:val="18"/>
                <w:lang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C80D3EF" w14:textId="77777777" w:rsidR="000654DB" w:rsidRPr="00CF5D77" w:rsidRDefault="00B042C6" w:rsidP="000654DB">
            <w:pPr>
              <w:snapToGrid w:val="0"/>
              <w:spacing w:after="0" w:line="240" w:lineRule="auto"/>
              <w:rPr>
                <w:rStyle w:val="Hyperlink"/>
                <w:rFonts w:eastAsia="Times New Roman" w:cs="Arial"/>
                <w:color w:val="auto"/>
                <w:szCs w:val="18"/>
                <w:lang w:eastAsia="ar-SA"/>
              </w:rPr>
            </w:pPr>
            <w:hyperlink r:id="rId249" w:history="1">
              <w:r w:rsidR="000654DB" w:rsidRPr="00CF5D77">
                <w:rPr>
                  <w:rStyle w:val="Hyperlink"/>
                  <w:rFonts w:eastAsia="Times New Roman" w:cs="Arial"/>
                  <w:color w:val="auto"/>
                  <w:szCs w:val="18"/>
                  <w:lang w:eastAsia="ar-SA"/>
                </w:rPr>
                <w:t>S1-172040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54F3BE5" w14:textId="77777777" w:rsidR="000654DB" w:rsidRPr="00CF5D77" w:rsidRDefault="000654DB" w:rsidP="000654DB">
            <w:pPr>
              <w:snapToGrid w:val="0"/>
              <w:spacing w:after="0" w:line="240" w:lineRule="auto"/>
              <w:rPr>
                <w:rFonts w:eastAsia="Times New Roman" w:cs="Arial"/>
                <w:szCs w:val="18"/>
                <w:lang w:eastAsia="ar-SA"/>
              </w:rPr>
            </w:pPr>
            <w:r w:rsidRPr="00CF5D77">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BB9AE00" w14:textId="77777777" w:rsidR="000654DB" w:rsidRPr="00CF5D77" w:rsidRDefault="000654DB" w:rsidP="000654DB">
            <w:pPr>
              <w:snapToGrid w:val="0"/>
              <w:spacing w:after="0" w:line="240" w:lineRule="auto"/>
              <w:rPr>
                <w:rFonts w:eastAsia="Times New Roman" w:cs="Arial"/>
                <w:szCs w:val="18"/>
                <w:lang w:eastAsia="ar-SA"/>
              </w:rPr>
            </w:pPr>
            <w:r w:rsidRPr="00CF5D77">
              <w:rPr>
                <w:rFonts w:eastAsia="Times New Roman" w:cs="Arial"/>
                <w:szCs w:val="18"/>
                <w:lang w:eastAsia="ar-SA"/>
              </w:rPr>
              <w:t xml:space="preserve">CR22.186v15.0.0: </w:t>
            </w:r>
            <w:r w:rsidRPr="00CF5D77">
              <w:rPr>
                <w:rFonts w:hint="eastAsia"/>
                <w:noProof/>
                <w:lang w:eastAsia="zh-CN"/>
              </w:rPr>
              <w:t>Editori</w:t>
            </w:r>
            <w:r w:rsidRPr="00CF5D77">
              <w:rPr>
                <w:noProof/>
                <w:lang w:eastAsia="zh-CN"/>
              </w:rPr>
              <w:t>a</w:t>
            </w:r>
            <w:r w:rsidRPr="00CF5D77">
              <w:rPr>
                <w:rFonts w:hint="eastAsia"/>
                <w:noProof/>
                <w:lang w:eastAsia="zh-CN"/>
              </w:rPr>
              <w:t>l modification</w:t>
            </w:r>
            <w:r w:rsidRPr="00CF5D77">
              <w:rPr>
                <w:noProof/>
                <w:lang w:eastAsia="zh-CN"/>
              </w:rPr>
              <w:t>s</w:t>
            </w:r>
            <w:r w:rsidRPr="00CF5D77">
              <w:rPr>
                <w:rFonts w:hint="eastAsia"/>
                <w:noProof/>
                <w:lang w:eastAsia="zh-CN"/>
              </w:rPr>
              <w:t xml:space="preserve"> for TS 22.186</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D550414" w14:textId="1F0E66F5" w:rsidR="000654DB" w:rsidRPr="00CF5D77" w:rsidRDefault="00CF5D77" w:rsidP="000654DB">
            <w:pPr>
              <w:snapToGrid w:val="0"/>
              <w:spacing w:after="0" w:line="240" w:lineRule="auto"/>
              <w:rPr>
                <w:rFonts w:eastAsia="Times New Roman" w:cs="Arial"/>
                <w:szCs w:val="18"/>
                <w:lang w:eastAsia="ar-SA"/>
              </w:rPr>
            </w:pPr>
            <w:r w:rsidRPr="00CF5D77">
              <w:rPr>
                <w:rFonts w:eastAsia="Times New Roman" w:cs="Arial"/>
                <w:szCs w:val="18"/>
                <w:lang w:eastAsia="ar-SA"/>
              </w:rPr>
              <w:t>Revised to S1-172301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18A3116" w14:textId="77777777" w:rsidR="000654DB" w:rsidRPr="00CF5D77" w:rsidRDefault="000654DB" w:rsidP="000654DB">
            <w:pPr>
              <w:snapToGrid w:val="0"/>
              <w:spacing w:after="0" w:line="240" w:lineRule="auto"/>
              <w:rPr>
                <w:rFonts w:eastAsia="Arial Unicode MS" w:cs="Arial"/>
                <w:szCs w:val="18"/>
                <w:lang w:eastAsia="ar-SA"/>
              </w:rPr>
            </w:pPr>
            <w:r w:rsidRPr="00CF5D77">
              <w:rPr>
                <w:rFonts w:eastAsia="Times New Roman" w:cs="Arial"/>
                <w:szCs w:val="18"/>
                <w:lang w:val="en-US" w:eastAsia="ar-SA"/>
              </w:rPr>
              <w:t>WI code eV2X Rel-15 CR0007R- Cat D</w:t>
            </w:r>
          </w:p>
        </w:tc>
      </w:tr>
      <w:tr w:rsidR="00CF5D77" w:rsidRPr="00A75C05" w14:paraId="485B4C65"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CCC3590" w14:textId="4430E3C7" w:rsidR="00CF5D77" w:rsidRPr="00CF5D77" w:rsidRDefault="00CF5D77" w:rsidP="000654DB">
            <w:pPr>
              <w:snapToGrid w:val="0"/>
              <w:spacing w:after="0" w:line="240" w:lineRule="auto"/>
              <w:rPr>
                <w:rFonts w:eastAsia="Times New Roman" w:cs="Arial"/>
                <w:szCs w:val="18"/>
                <w:lang w:val="en-US"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12F9EF8" w14:textId="07563748" w:rsidR="00CF5D77" w:rsidRPr="00CF5D77" w:rsidRDefault="00CF5D77" w:rsidP="000654DB">
            <w:pPr>
              <w:snapToGrid w:val="0"/>
              <w:spacing w:after="0" w:line="240" w:lineRule="auto"/>
            </w:pPr>
            <w:hyperlink r:id="rId250" w:history="1">
              <w:r w:rsidRPr="00CF5D77">
                <w:rPr>
                  <w:rStyle w:val="Hyperlink"/>
                  <w:rFonts w:cs="Arial"/>
                  <w:color w:val="auto"/>
                </w:rPr>
                <w:t>S1-1723</w:t>
              </w:r>
              <w:r w:rsidRPr="00CF5D77">
                <w:rPr>
                  <w:rStyle w:val="Hyperlink"/>
                  <w:rFonts w:cs="Arial"/>
                  <w:color w:val="auto"/>
                </w:rPr>
                <w:t>0</w:t>
              </w:r>
              <w:r w:rsidRPr="00CF5D77">
                <w:rPr>
                  <w:rStyle w:val="Hyperlink"/>
                  <w:rFonts w:cs="Arial"/>
                  <w:color w:val="auto"/>
                </w:rPr>
                <w:t>1</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0AF258C7" w14:textId="0573257F" w:rsidR="00CF5D77" w:rsidRPr="00CF5D77" w:rsidRDefault="00CF5D77" w:rsidP="000654DB">
            <w:pPr>
              <w:snapToGrid w:val="0"/>
              <w:spacing w:after="0" w:line="240" w:lineRule="auto"/>
              <w:rPr>
                <w:rFonts w:eastAsia="Times New Roman" w:cs="Arial"/>
                <w:szCs w:val="18"/>
                <w:lang w:eastAsia="ar-SA"/>
              </w:rPr>
            </w:pPr>
            <w:r w:rsidRPr="00CF5D77">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E44851D" w14:textId="2D722712" w:rsidR="00CF5D77" w:rsidRPr="00CF5D77" w:rsidRDefault="00CF5D77" w:rsidP="000654DB">
            <w:pPr>
              <w:snapToGrid w:val="0"/>
              <w:spacing w:after="0" w:line="240" w:lineRule="auto"/>
              <w:rPr>
                <w:rFonts w:eastAsia="Times New Roman" w:cs="Arial"/>
                <w:szCs w:val="18"/>
                <w:lang w:eastAsia="ar-SA"/>
              </w:rPr>
            </w:pPr>
            <w:r w:rsidRPr="00CF5D77">
              <w:rPr>
                <w:rFonts w:eastAsia="Times New Roman" w:cs="Arial"/>
                <w:szCs w:val="18"/>
                <w:lang w:eastAsia="ar-SA"/>
              </w:rPr>
              <w:t>CR22.186v15.0.0: Editorial modifications for TS 22.186</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5B37390" w14:textId="3B400DEE" w:rsidR="00CF5D77" w:rsidRPr="00CF5D77" w:rsidRDefault="00CF5D77" w:rsidP="000654DB">
            <w:pPr>
              <w:snapToGrid w:val="0"/>
              <w:spacing w:after="0" w:line="240" w:lineRule="auto"/>
              <w:rPr>
                <w:rFonts w:eastAsia="Times New Roman" w:cs="Arial"/>
                <w:szCs w:val="18"/>
                <w:lang w:eastAsia="ar-SA"/>
              </w:rPr>
            </w:pPr>
            <w:r w:rsidRPr="00CF5D77">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CF14E16" w14:textId="16A5D6CA" w:rsidR="00CF5D77" w:rsidRPr="00CF5D77" w:rsidRDefault="00CF5D77" w:rsidP="000654DB">
            <w:pPr>
              <w:snapToGrid w:val="0"/>
              <w:spacing w:after="0" w:line="240" w:lineRule="auto"/>
              <w:rPr>
                <w:rFonts w:eastAsia="Times New Roman" w:cs="Arial"/>
                <w:szCs w:val="18"/>
                <w:lang w:val="en-US" w:eastAsia="ar-SA"/>
              </w:rPr>
            </w:pPr>
            <w:r w:rsidRPr="00CF5D77">
              <w:rPr>
                <w:rFonts w:eastAsia="Times New Roman" w:cs="Arial"/>
                <w:i/>
                <w:szCs w:val="18"/>
                <w:lang w:val="en-US" w:eastAsia="ar-SA"/>
              </w:rPr>
              <w:t>WI code eV2X Rel-15 CR0007R- Cat D</w:t>
            </w:r>
          </w:p>
          <w:p w14:paraId="006546D7" w14:textId="229F1B91" w:rsidR="00CF5D77" w:rsidRPr="00CF5D77" w:rsidRDefault="00CF5D77" w:rsidP="000654DB">
            <w:pPr>
              <w:snapToGrid w:val="0"/>
              <w:spacing w:after="0" w:line="240" w:lineRule="auto"/>
              <w:rPr>
                <w:rFonts w:eastAsia="Times New Roman" w:cs="Arial"/>
                <w:szCs w:val="18"/>
                <w:lang w:val="en-US" w:eastAsia="ar-SA"/>
              </w:rPr>
            </w:pPr>
            <w:r w:rsidRPr="00CF5D77">
              <w:rPr>
                <w:rFonts w:eastAsia="Times New Roman" w:cs="Arial"/>
                <w:szCs w:val="18"/>
                <w:lang w:val="en-US" w:eastAsia="ar-SA"/>
              </w:rPr>
              <w:t>Revision of S1-172040.</w:t>
            </w:r>
          </w:p>
        </w:tc>
      </w:tr>
      <w:tr w:rsidR="002A5E83" w:rsidRPr="00A75C05" w14:paraId="1E7EB59B"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8CB3354" w14:textId="77777777" w:rsidR="002A5E83" w:rsidRPr="00CF5D77" w:rsidRDefault="002A5E83" w:rsidP="002A5E83">
            <w:pPr>
              <w:snapToGrid w:val="0"/>
              <w:spacing w:after="0" w:line="240" w:lineRule="auto"/>
              <w:rPr>
                <w:rFonts w:eastAsia="Times New Roman" w:cs="Arial"/>
                <w:szCs w:val="18"/>
                <w:lang w:eastAsia="ar-SA"/>
              </w:rPr>
            </w:pPr>
            <w:r w:rsidRPr="00CF5D77">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67D1B2B" w14:textId="45EE8B10" w:rsidR="002A5E83" w:rsidRPr="00CF5D77" w:rsidRDefault="00B042C6" w:rsidP="002A5E83">
            <w:pPr>
              <w:snapToGrid w:val="0"/>
              <w:spacing w:after="0" w:line="240" w:lineRule="auto"/>
              <w:rPr>
                <w:rStyle w:val="Hyperlink"/>
                <w:rFonts w:eastAsia="Times New Roman" w:cs="Arial"/>
                <w:color w:val="auto"/>
                <w:szCs w:val="18"/>
                <w:lang w:eastAsia="ar-SA"/>
              </w:rPr>
            </w:pPr>
            <w:hyperlink r:id="rId251" w:history="1">
              <w:r w:rsidR="002A5E83" w:rsidRPr="00CF5D77">
                <w:rPr>
                  <w:rStyle w:val="Hyperlink"/>
                  <w:rFonts w:eastAsia="Times New Roman" w:cs="Arial"/>
                  <w:color w:val="auto"/>
                  <w:szCs w:val="18"/>
                  <w:lang w:eastAsia="ar-SA"/>
                </w:rPr>
                <w:t>S1-172018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88831EA" w14:textId="77777777" w:rsidR="002A5E83" w:rsidRPr="00CF5D77" w:rsidRDefault="002A5E83" w:rsidP="002A5E83">
            <w:pPr>
              <w:snapToGrid w:val="0"/>
              <w:spacing w:after="0" w:line="240" w:lineRule="auto"/>
              <w:rPr>
                <w:noProof/>
                <w:lang w:eastAsia="ko-KR"/>
              </w:rPr>
            </w:pPr>
            <w:r w:rsidRPr="00CF5D77">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BEFAA10" w14:textId="77777777" w:rsidR="002A5E83" w:rsidRPr="00CF5D77" w:rsidRDefault="002A5E83" w:rsidP="002A5E83">
            <w:pPr>
              <w:snapToGrid w:val="0"/>
              <w:spacing w:after="0" w:line="240" w:lineRule="auto"/>
              <w:rPr>
                <w:noProof/>
                <w:lang w:eastAsia="ko-KR"/>
              </w:rPr>
            </w:pPr>
            <w:r w:rsidRPr="00CF5D77">
              <w:rPr>
                <w:noProof/>
                <w:lang w:eastAsia="ko-KR"/>
              </w:rPr>
              <w:t>Adding new requirements of Platoon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45BE94C" w14:textId="109B9D66" w:rsidR="002A5E83"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Revised to S1-172298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511FF60" w14:textId="77777777" w:rsidR="002A5E83" w:rsidRPr="00CF5D77" w:rsidRDefault="002A5E83" w:rsidP="002A5E83">
            <w:pPr>
              <w:snapToGrid w:val="0"/>
              <w:spacing w:after="0" w:line="240" w:lineRule="auto"/>
              <w:rPr>
                <w:rFonts w:eastAsia="Arial Unicode MS" w:cs="Arial"/>
                <w:szCs w:val="18"/>
                <w:lang w:eastAsia="ar-SA"/>
              </w:rPr>
            </w:pPr>
          </w:p>
        </w:tc>
      </w:tr>
      <w:tr w:rsidR="00CF5D77" w:rsidRPr="00A75C05" w14:paraId="2BE824F6"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9A83C8B" w14:textId="430EC0B1"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6276BA6" w14:textId="5B17870E" w:rsidR="00CF5D77" w:rsidRPr="00CF5D77" w:rsidRDefault="00CF5D77" w:rsidP="002A5E83">
            <w:pPr>
              <w:snapToGrid w:val="0"/>
              <w:spacing w:after="0" w:line="240" w:lineRule="auto"/>
            </w:pPr>
            <w:hyperlink r:id="rId252" w:history="1">
              <w:r w:rsidRPr="00CF5D77">
                <w:rPr>
                  <w:rStyle w:val="Hyperlink"/>
                  <w:rFonts w:cs="Arial"/>
                  <w:color w:val="auto"/>
                </w:rPr>
                <w:t>S1-172298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159A043" w14:textId="12ED5B89" w:rsidR="00CF5D77" w:rsidRPr="00CF5D77" w:rsidRDefault="00CF5D77" w:rsidP="002A5E83">
            <w:pPr>
              <w:snapToGrid w:val="0"/>
              <w:spacing w:after="0" w:line="240" w:lineRule="auto"/>
              <w:rPr>
                <w:noProof/>
                <w:lang w:eastAsia="ko-KR"/>
              </w:rPr>
            </w:pPr>
            <w:r w:rsidRPr="00CF5D77">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66605D4" w14:textId="36DD5423" w:rsidR="00CF5D77" w:rsidRPr="00CF5D77" w:rsidRDefault="00CF5D77" w:rsidP="002A5E83">
            <w:pPr>
              <w:snapToGrid w:val="0"/>
              <w:spacing w:after="0" w:line="240" w:lineRule="auto"/>
              <w:rPr>
                <w:noProof/>
                <w:lang w:eastAsia="ko-KR"/>
              </w:rPr>
            </w:pPr>
            <w:r w:rsidRPr="00CF5D77">
              <w:rPr>
                <w:noProof/>
                <w:lang w:eastAsia="ko-KR"/>
              </w:rPr>
              <w:t>Adding new requirements of Platoon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2FA678A" w14:textId="280310B5"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B62E496" w14:textId="03DEBC60" w:rsidR="00CF5D77" w:rsidRPr="00CF5D77" w:rsidRDefault="00CF5D77" w:rsidP="002A5E83">
            <w:pPr>
              <w:snapToGrid w:val="0"/>
              <w:spacing w:after="0" w:line="240" w:lineRule="auto"/>
              <w:rPr>
                <w:rFonts w:eastAsia="Arial Unicode MS" w:cs="Arial"/>
                <w:szCs w:val="18"/>
                <w:lang w:eastAsia="ar-SA"/>
              </w:rPr>
            </w:pPr>
            <w:r w:rsidRPr="00CF5D77">
              <w:rPr>
                <w:rFonts w:eastAsia="Arial Unicode MS" w:cs="Arial"/>
                <w:szCs w:val="18"/>
                <w:lang w:eastAsia="ar-SA"/>
              </w:rPr>
              <w:t>Revision of S1-172018.</w:t>
            </w:r>
          </w:p>
        </w:tc>
      </w:tr>
      <w:tr w:rsidR="002A5E83" w:rsidRPr="00A75C05" w14:paraId="6A1C18DF"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E09C9D4" w14:textId="77777777" w:rsidR="002A5E83" w:rsidRPr="00CF5D77" w:rsidRDefault="002A5E83" w:rsidP="002A5E83">
            <w:pPr>
              <w:snapToGrid w:val="0"/>
              <w:spacing w:after="0" w:line="240" w:lineRule="auto"/>
              <w:rPr>
                <w:rFonts w:eastAsia="Times New Roman" w:cs="Arial"/>
                <w:szCs w:val="18"/>
                <w:lang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890D801" w14:textId="3EAAD650" w:rsidR="002A5E83" w:rsidRPr="00CF5D77" w:rsidRDefault="00B042C6" w:rsidP="002A5E83">
            <w:pPr>
              <w:snapToGrid w:val="0"/>
              <w:spacing w:after="0" w:line="240" w:lineRule="auto"/>
              <w:rPr>
                <w:rStyle w:val="Hyperlink"/>
                <w:rFonts w:eastAsia="Times New Roman" w:cs="Arial"/>
                <w:color w:val="auto"/>
                <w:szCs w:val="18"/>
                <w:lang w:eastAsia="ar-SA"/>
              </w:rPr>
            </w:pPr>
            <w:hyperlink r:id="rId253" w:history="1">
              <w:r w:rsidR="002A5E83" w:rsidRPr="00CF5D77">
                <w:rPr>
                  <w:rStyle w:val="Hyperlink"/>
                  <w:rFonts w:eastAsia="Times New Roman" w:cs="Arial"/>
                  <w:color w:val="auto"/>
                  <w:szCs w:val="18"/>
                  <w:lang w:eastAsia="ar-SA"/>
                </w:rPr>
                <w:t>S1-172020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7BB804B" w14:textId="77777777" w:rsidR="002A5E83" w:rsidRPr="00CF5D77" w:rsidRDefault="002A5E83" w:rsidP="002A5E83">
            <w:pPr>
              <w:snapToGrid w:val="0"/>
              <w:spacing w:after="0" w:line="240" w:lineRule="auto"/>
              <w:rPr>
                <w:noProof/>
                <w:lang w:eastAsia="ko-KR"/>
              </w:rPr>
            </w:pPr>
            <w:r w:rsidRPr="00CF5D77">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F35A697" w14:textId="77777777" w:rsidR="002A5E83" w:rsidRPr="00CF5D77" w:rsidRDefault="002A5E83" w:rsidP="002A5E83">
            <w:pPr>
              <w:snapToGrid w:val="0"/>
              <w:spacing w:after="0" w:line="240" w:lineRule="auto"/>
              <w:rPr>
                <w:noProof/>
                <w:lang w:eastAsia="ko-KR"/>
              </w:rPr>
            </w:pPr>
            <w:r w:rsidRPr="00CF5D77">
              <w:rPr>
                <w:noProof/>
                <w:lang w:eastAsia="ko-KR"/>
              </w:rPr>
              <w:t>CR22.186v15.0.0: A</w:t>
            </w:r>
            <w:r w:rsidRPr="00CF5D77">
              <w:rPr>
                <w:rFonts w:hint="eastAsia"/>
                <w:noProof/>
                <w:lang w:eastAsia="ko-KR"/>
              </w:rPr>
              <w:t>dd</w:t>
            </w:r>
            <w:r w:rsidRPr="00CF5D77">
              <w:rPr>
                <w:noProof/>
                <w:lang w:eastAsia="ko-KR"/>
              </w:rPr>
              <w:t>ing</w:t>
            </w:r>
            <w:r w:rsidRPr="00CF5D77">
              <w:rPr>
                <w:rFonts w:hint="eastAsia"/>
                <w:noProof/>
                <w:lang w:eastAsia="ko-KR"/>
              </w:rPr>
              <w:t xml:space="preserve"> </w:t>
            </w:r>
            <w:r w:rsidRPr="00CF5D77">
              <w:rPr>
                <w:noProof/>
                <w:lang w:eastAsia="ko-KR"/>
              </w:rPr>
              <w:t>requirements of Platoon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844FDE5" w14:textId="18A4B165" w:rsidR="002A5E83"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Revised to S1-172299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9CD0A98" w14:textId="77777777" w:rsidR="002A5E83" w:rsidRPr="00CF5D77" w:rsidRDefault="002A5E83" w:rsidP="002A5E83">
            <w:pPr>
              <w:snapToGrid w:val="0"/>
              <w:spacing w:after="0" w:line="240" w:lineRule="auto"/>
              <w:rPr>
                <w:rFonts w:eastAsia="Arial Unicode MS" w:cs="Arial"/>
                <w:szCs w:val="18"/>
                <w:lang w:eastAsia="ar-SA"/>
              </w:rPr>
            </w:pPr>
            <w:r w:rsidRPr="00CF5D77">
              <w:rPr>
                <w:rFonts w:eastAsia="Times New Roman" w:cs="Arial"/>
                <w:szCs w:val="18"/>
                <w:lang w:val="en-US" w:eastAsia="ar-SA"/>
              </w:rPr>
              <w:t>WI code eV2X Rel-15 CR</w:t>
            </w:r>
            <w:r w:rsidRPr="00CF5D77">
              <w:rPr>
                <w:rFonts w:eastAsia="Times New Roman" w:cs="Arial"/>
                <w:szCs w:val="18"/>
                <w:highlight w:val="yellow"/>
                <w:lang w:val="en-US" w:eastAsia="ar-SA"/>
              </w:rPr>
              <w:t>00XX</w:t>
            </w:r>
            <w:r w:rsidRPr="00CF5D77">
              <w:rPr>
                <w:rFonts w:eastAsia="Times New Roman" w:cs="Arial"/>
                <w:szCs w:val="18"/>
                <w:lang w:val="en-US" w:eastAsia="ar-SA"/>
              </w:rPr>
              <w:t>R- Cat B</w:t>
            </w:r>
          </w:p>
        </w:tc>
      </w:tr>
      <w:tr w:rsidR="00CF5D77" w:rsidRPr="00A75C05" w14:paraId="7595E4E5"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329D7B7" w14:textId="12B9D2BB"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7457E2A" w14:textId="6FE7DF40" w:rsidR="00CF5D77" w:rsidRPr="00CF5D77" w:rsidRDefault="00CF5D77" w:rsidP="002A5E83">
            <w:pPr>
              <w:snapToGrid w:val="0"/>
              <w:spacing w:after="0" w:line="240" w:lineRule="auto"/>
            </w:pPr>
            <w:hyperlink r:id="rId254" w:history="1">
              <w:r w:rsidRPr="00CF5D77">
                <w:rPr>
                  <w:rStyle w:val="Hyperlink"/>
                  <w:rFonts w:cs="Arial"/>
                  <w:color w:val="auto"/>
                </w:rPr>
                <w:t>S1-172299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00606AC" w14:textId="193C86AE" w:rsidR="00CF5D77" w:rsidRPr="00CF5D77" w:rsidRDefault="00CF5D77" w:rsidP="002A5E83">
            <w:pPr>
              <w:snapToGrid w:val="0"/>
              <w:spacing w:after="0" w:line="240" w:lineRule="auto"/>
              <w:rPr>
                <w:noProof/>
                <w:lang w:eastAsia="ko-KR"/>
              </w:rPr>
            </w:pPr>
            <w:r w:rsidRPr="00CF5D77">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23AC02A" w14:textId="420780E6" w:rsidR="00CF5D77" w:rsidRPr="00CF5D77" w:rsidRDefault="00CF5D77" w:rsidP="002A5E83">
            <w:pPr>
              <w:snapToGrid w:val="0"/>
              <w:spacing w:after="0" w:line="240" w:lineRule="auto"/>
              <w:rPr>
                <w:noProof/>
                <w:lang w:eastAsia="ko-KR"/>
              </w:rPr>
            </w:pPr>
            <w:r w:rsidRPr="00CF5D77">
              <w:rPr>
                <w:noProof/>
                <w:lang w:eastAsia="ko-KR"/>
              </w:rPr>
              <w:t>CR22.186v15.0.0: Adding requirements of Platoon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2EAD044" w14:textId="1634FBCC"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Revised to S1-172307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9670120" w14:textId="47DC8C5B"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i/>
                <w:szCs w:val="18"/>
                <w:lang w:val="en-US" w:eastAsia="ar-SA"/>
              </w:rPr>
              <w:t>WI code eV2X Rel-15 CR</w:t>
            </w:r>
            <w:r w:rsidRPr="00CF5D77">
              <w:rPr>
                <w:rFonts w:eastAsia="Times New Roman" w:cs="Arial"/>
                <w:i/>
                <w:szCs w:val="18"/>
                <w:highlight w:val="yellow"/>
                <w:lang w:val="en-US" w:eastAsia="ar-SA"/>
              </w:rPr>
              <w:t>00XX</w:t>
            </w:r>
            <w:r w:rsidRPr="00CF5D77">
              <w:rPr>
                <w:rFonts w:eastAsia="Times New Roman" w:cs="Arial"/>
                <w:i/>
                <w:szCs w:val="18"/>
                <w:lang w:val="en-US" w:eastAsia="ar-SA"/>
              </w:rPr>
              <w:t>R- Cat B</w:t>
            </w:r>
          </w:p>
          <w:p w14:paraId="4544A5B5" w14:textId="7DD61816"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Revision of S1-172020.</w:t>
            </w:r>
          </w:p>
        </w:tc>
      </w:tr>
      <w:tr w:rsidR="00CF5D77" w:rsidRPr="00A75C05" w14:paraId="0684E4A7"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6197095" w14:textId="2D61865D"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900D8F3" w14:textId="51BBE228" w:rsidR="00CF5D77" w:rsidRPr="00CF5D77" w:rsidRDefault="00CF5D77" w:rsidP="002A5E83">
            <w:pPr>
              <w:snapToGrid w:val="0"/>
              <w:spacing w:after="0" w:line="240" w:lineRule="auto"/>
              <w:rPr>
                <w:rFonts w:cs="Arial"/>
              </w:rPr>
            </w:pPr>
            <w:hyperlink r:id="rId255" w:history="1">
              <w:r w:rsidRPr="00CF5D77">
                <w:rPr>
                  <w:rStyle w:val="Hyperlink"/>
                  <w:rFonts w:cs="Arial"/>
                  <w:color w:val="auto"/>
                </w:rPr>
                <w:t>S1-172307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08FAD6E" w14:textId="67A957A3" w:rsidR="00CF5D77" w:rsidRPr="00CF5D77" w:rsidRDefault="00CF5D77" w:rsidP="002A5E83">
            <w:pPr>
              <w:snapToGrid w:val="0"/>
              <w:spacing w:after="0" w:line="240" w:lineRule="auto"/>
              <w:rPr>
                <w:noProof/>
                <w:lang w:eastAsia="ko-KR"/>
              </w:rPr>
            </w:pPr>
            <w:r w:rsidRPr="00CF5D77">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2FD35EB" w14:textId="6693FEC0" w:rsidR="00CF5D77" w:rsidRPr="00CF5D77" w:rsidRDefault="00CF5D77" w:rsidP="002A5E83">
            <w:pPr>
              <w:snapToGrid w:val="0"/>
              <w:spacing w:after="0" w:line="240" w:lineRule="auto"/>
              <w:rPr>
                <w:noProof/>
                <w:lang w:eastAsia="ko-KR"/>
              </w:rPr>
            </w:pPr>
            <w:r w:rsidRPr="00CF5D77">
              <w:rPr>
                <w:noProof/>
                <w:lang w:eastAsia="ko-KR"/>
              </w:rPr>
              <w:t>CR22.186v15.0.0: Adding requirements of Platoon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70A5402" w14:textId="0BC37E5A"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6D1ADA6" w14:textId="77777777" w:rsidR="00CF5D77" w:rsidRPr="00CF5D77" w:rsidRDefault="00CF5D77" w:rsidP="00CF5D77">
            <w:pPr>
              <w:snapToGrid w:val="0"/>
              <w:spacing w:after="0" w:line="240" w:lineRule="auto"/>
              <w:rPr>
                <w:rFonts w:eastAsia="Times New Roman" w:cs="Arial"/>
                <w:i/>
                <w:szCs w:val="18"/>
                <w:lang w:val="en-US" w:eastAsia="ar-SA"/>
              </w:rPr>
            </w:pPr>
            <w:r w:rsidRPr="00CF5D77">
              <w:rPr>
                <w:rFonts w:eastAsia="Times New Roman" w:cs="Arial"/>
                <w:i/>
                <w:szCs w:val="18"/>
                <w:lang w:val="en-US" w:eastAsia="ar-SA"/>
              </w:rPr>
              <w:t>WI code eV2X Rel-15 CR</w:t>
            </w:r>
            <w:r w:rsidRPr="00CF5D77">
              <w:rPr>
                <w:rFonts w:eastAsia="Times New Roman" w:cs="Arial"/>
                <w:i/>
                <w:szCs w:val="18"/>
                <w:highlight w:val="yellow"/>
                <w:lang w:val="en-US" w:eastAsia="ar-SA"/>
              </w:rPr>
              <w:t>00XX</w:t>
            </w:r>
            <w:r w:rsidRPr="00CF5D77">
              <w:rPr>
                <w:rFonts w:eastAsia="Times New Roman" w:cs="Arial"/>
                <w:i/>
                <w:szCs w:val="18"/>
                <w:lang w:val="en-US" w:eastAsia="ar-SA"/>
              </w:rPr>
              <w:t>R- Cat B</w:t>
            </w:r>
          </w:p>
          <w:p w14:paraId="08F9A984" w14:textId="24FF96F8" w:rsidR="00CF5D77" w:rsidRPr="00CF5D77" w:rsidRDefault="00CF5D77" w:rsidP="00CF5D77">
            <w:pPr>
              <w:snapToGrid w:val="0"/>
              <w:spacing w:after="0" w:line="240" w:lineRule="auto"/>
              <w:rPr>
                <w:rFonts w:eastAsia="Times New Roman" w:cs="Arial"/>
                <w:szCs w:val="18"/>
                <w:lang w:val="en-US" w:eastAsia="ar-SA"/>
              </w:rPr>
            </w:pPr>
            <w:r w:rsidRPr="00CF5D77">
              <w:rPr>
                <w:rFonts w:eastAsia="Times New Roman" w:cs="Arial"/>
                <w:i/>
                <w:szCs w:val="18"/>
                <w:lang w:val="en-US" w:eastAsia="ar-SA"/>
              </w:rPr>
              <w:t>Revision of S1-172020.</w:t>
            </w:r>
          </w:p>
          <w:p w14:paraId="4245B02F" w14:textId="116C760E"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Revision of S1-172299.</w:t>
            </w:r>
          </w:p>
        </w:tc>
      </w:tr>
      <w:tr w:rsidR="002A5E83" w:rsidRPr="00A75C05" w14:paraId="726FAE12"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15E8B5E" w14:textId="77777777" w:rsidR="002A5E83" w:rsidRPr="00CF5D77" w:rsidRDefault="002A5E83" w:rsidP="002A5E83">
            <w:pPr>
              <w:snapToGrid w:val="0"/>
              <w:spacing w:after="0" w:line="240" w:lineRule="auto"/>
              <w:rPr>
                <w:rFonts w:eastAsia="Times New Roman" w:cs="Arial"/>
                <w:szCs w:val="18"/>
                <w:lang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3158C5C" w14:textId="365AC68A" w:rsidR="002A5E83" w:rsidRPr="00CF5D77" w:rsidRDefault="00B042C6" w:rsidP="002A5E83">
            <w:pPr>
              <w:snapToGrid w:val="0"/>
              <w:spacing w:after="0" w:line="240" w:lineRule="auto"/>
              <w:rPr>
                <w:rStyle w:val="Hyperlink"/>
                <w:rFonts w:eastAsia="Times New Roman" w:cs="Arial"/>
                <w:color w:val="auto"/>
                <w:szCs w:val="18"/>
                <w:lang w:eastAsia="ar-SA"/>
              </w:rPr>
            </w:pPr>
            <w:hyperlink r:id="rId256" w:history="1">
              <w:r w:rsidR="002A5E83" w:rsidRPr="00CF5D77">
                <w:rPr>
                  <w:rStyle w:val="Hyperlink"/>
                  <w:rFonts w:eastAsia="Times New Roman" w:cs="Arial"/>
                  <w:color w:val="auto"/>
                  <w:szCs w:val="18"/>
                  <w:lang w:eastAsia="ar-SA"/>
                </w:rPr>
                <w:t>S1-172041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CB67EF5" w14:textId="77777777" w:rsidR="002A5E83" w:rsidRPr="00CF5D77" w:rsidRDefault="002A5E83" w:rsidP="002A5E83">
            <w:pPr>
              <w:snapToGrid w:val="0"/>
              <w:spacing w:after="0" w:line="240" w:lineRule="auto"/>
              <w:rPr>
                <w:rFonts w:eastAsia="Times New Roman" w:cs="Arial"/>
                <w:szCs w:val="18"/>
                <w:lang w:eastAsia="ar-SA"/>
              </w:rPr>
            </w:pPr>
            <w:r w:rsidRPr="00CF5D77">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0317F89" w14:textId="77777777" w:rsidR="002A5E83" w:rsidRPr="00CF5D77" w:rsidRDefault="002A5E83" w:rsidP="002A5E83">
            <w:pPr>
              <w:snapToGrid w:val="0"/>
              <w:spacing w:after="0" w:line="240" w:lineRule="auto"/>
              <w:rPr>
                <w:rFonts w:eastAsia="Times New Roman" w:cs="Arial"/>
                <w:szCs w:val="18"/>
                <w:lang w:eastAsia="ar-SA"/>
              </w:rPr>
            </w:pPr>
            <w:r w:rsidRPr="00CF5D77">
              <w:rPr>
                <w:rFonts w:eastAsia="Times New Roman" w:cs="Arial"/>
                <w:szCs w:val="18"/>
                <w:lang w:eastAsia="ar-SA"/>
              </w:rPr>
              <w:t xml:space="preserve">CR22.186v15.0.0: </w:t>
            </w:r>
            <w:r w:rsidRPr="00CF5D77">
              <w:rPr>
                <w:noProof/>
                <w:lang w:eastAsia="zh-CN"/>
              </w:rPr>
              <w:t>Consolidate</w:t>
            </w:r>
            <w:r w:rsidRPr="00CF5D77">
              <w:rPr>
                <w:rFonts w:hint="eastAsia"/>
                <w:noProof/>
                <w:lang w:eastAsia="zh-CN"/>
              </w:rPr>
              <w:t xml:space="preserve"> communication range in 5.3 Advanced Driving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5F64812" w14:textId="65D2FDA9" w:rsidR="002A5E83"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Revised to S1-172243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4378ED7" w14:textId="31339E58" w:rsidR="002A5E83" w:rsidRPr="00CF5D77" w:rsidRDefault="002A5E83" w:rsidP="002A5E83">
            <w:pPr>
              <w:snapToGrid w:val="0"/>
              <w:spacing w:after="0" w:line="240" w:lineRule="auto"/>
              <w:rPr>
                <w:rFonts w:eastAsia="Arial Unicode MS" w:cs="Arial"/>
                <w:szCs w:val="18"/>
                <w:lang w:eastAsia="ar-SA"/>
              </w:rPr>
            </w:pPr>
            <w:r w:rsidRPr="00CF5D77">
              <w:rPr>
                <w:rFonts w:eastAsia="Times New Roman" w:cs="Arial"/>
                <w:szCs w:val="18"/>
                <w:lang w:val="en-US" w:eastAsia="ar-SA"/>
              </w:rPr>
              <w:t>WI code eV2X Rel-15 CR0008R- Cat F</w:t>
            </w:r>
          </w:p>
        </w:tc>
      </w:tr>
      <w:tr w:rsidR="00CF5D77" w:rsidRPr="00A75C05" w14:paraId="5FFE580F"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2557F53" w14:textId="271DFA1D"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50279E1" w14:textId="68494EAF" w:rsidR="00CF5D77" w:rsidRPr="00CF5D77" w:rsidRDefault="00CF5D77" w:rsidP="002A5E83">
            <w:pPr>
              <w:snapToGrid w:val="0"/>
              <w:spacing w:after="0" w:line="240" w:lineRule="auto"/>
            </w:pPr>
            <w:hyperlink r:id="rId257" w:history="1">
              <w:r w:rsidRPr="00CF5D77">
                <w:rPr>
                  <w:rStyle w:val="Hyperlink"/>
                  <w:rFonts w:cs="Arial"/>
                  <w:color w:val="auto"/>
                </w:rPr>
                <w:t>S1-172243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B0A87B4" w14:textId="7E536EC1"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E04CB7F" w14:textId="61CCD92C"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CR22.186v15.0.0: Consolidate communication range in 5.3 Advanced Driving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8FFAF70" w14:textId="173E93BF"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Revised to S1-172302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A7778D7" w14:textId="717DD7ED"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i/>
                <w:szCs w:val="18"/>
                <w:lang w:val="en-US" w:eastAsia="ar-SA"/>
              </w:rPr>
              <w:t>WI code eV2X Rel-15 CR0008R- Cat F</w:t>
            </w:r>
          </w:p>
          <w:p w14:paraId="73FA2F88" w14:textId="4410FAEF"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Revision of S1-172041.</w:t>
            </w:r>
          </w:p>
        </w:tc>
      </w:tr>
      <w:tr w:rsidR="00CF5D77" w:rsidRPr="00A75C05" w14:paraId="536A32B2" w14:textId="77777777" w:rsidTr="00CF5D7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E558FAA" w14:textId="726A0888"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3754028" w14:textId="26F0A106" w:rsidR="00CF5D77" w:rsidRPr="00CF5D77" w:rsidRDefault="00CF5D77" w:rsidP="002A5E83">
            <w:pPr>
              <w:snapToGrid w:val="0"/>
              <w:spacing w:after="0" w:line="240" w:lineRule="auto"/>
              <w:rPr>
                <w:rFonts w:cs="Arial"/>
              </w:rPr>
            </w:pPr>
            <w:hyperlink r:id="rId258" w:history="1">
              <w:r w:rsidRPr="00CF5D77">
                <w:rPr>
                  <w:rStyle w:val="Hyperlink"/>
                  <w:rFonts w:cs="Arial"/>
                  <w:color w:val="auto"/>
                </w:rPr>
                <w:t>S1-172302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42AF860" w14:textId="09942536"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F875D67" w14:textId="13643880"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CR22.186v15.0.0: Consolidate communication range in 5.3 Advanced Driving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7173326" w14:textId="3B09566A"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Revised to S1-172311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2C4B9C1" w14:textId="77777777" w:rsidR="00CF5D77" w:rsidRPr="00CF5D77" w:rsidRDefault="00CF5D77" w:rsidP="00CF5D77">
            <w:pPr>
              <w:snapToGrid w:val="0"/>
              <w:spacing w:after="0" w:line="240" w:lineRule="auto"/>
              <w:rPr>
                <w:rFonts w:eastAsia="Times New Roman" w:cs="Arial"/>
                <w:i/>
                <w:szCs w:val="18"/>
                <w:lang w:val="en-US" w:eastAsia="ar-SA"/>
              </w:rPr>
            </w:pPr>
            <w:r w:rsidRPr="00CF5D77">
              <w:rPr>
                <w:rFonts w:eastAsia="Times New Roman" w:cs="Arial"/>
                <w:i/>
                <w:szCs w:val="18"/>
                <w:lang w:val="en-US" w:eastAsia="ar-SA"/>
              </w:rPr>
              <w:t>WI code eV2X Rel-15 CR0008R- Cat F</w:t>
            </w:r>
          </w:p>
          <w:p w14:paraId="0017B452" w14:textId="4016F003" w:rsidR="00CF5D77" w:rsidRPr="00CF5D77" w:rsidRDefault="00CF5D77" w:rsidP="00CF5D77">
            <w:pPr>
              <w:snapToGrid w:val="0"/>
              <w:spacing w:after="0" w:line="240" w:lineRule="auto"/>
              <w:rPr>
                <w:rFonts w:eastAsia="Times New Roman" w:cs="Arial"/>
                <w:szCs w:val="18"/>
                <w:lang w:val="en-US" w:eastAsia="ar-SA"/>
              </w:rPr>
            </w:pPr>
            <w:r w:rsidRPr="00CF5D77">
              <w:rPr>
                <w:rFonts w:eastAsia="Times New Roman" w:cs="Arial"/>
                <w:i/>
                <w:szCs w:val="18"/>
                <w:lang w:val="en-US" w:eastAsia="ar-SA"/>
              </w:rPr>
              <w:t>Revision of S1-172041.</w:t>
            </w:r>
          </w:p>
          <w:p w14:paraId="001226E1" w14:textId="68D64B68"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t>Revision of S1-172243.</w:t>
            </w:r>
          </w:p>
        </w:tc>
      </w:tr>
      <w:tr w:rsidR="00CF5D77" w:rsidRPr="00A75C05" w14:paraId="2D89E538" w14:textId="77777777" w:rsidTr="008F3E1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0519F7C8" w14:textId="5736170B" w:rsidR="00CF5D77" w:rsidRPr="00CF5D77" w:rsidRDefault="00CF5D77" w:rsidP="002A5E83">
            <w:pPr>
              <w:snapToGrid w:val="0"/>
              <w:spacing w:after="0" w:line="240" w:lineRule="auto"/>
              <w:rPr>
                <w:rFonts w:eastAsia="Times New Roman" w:cs="Arial"/>
                <w:szCs w:val="18"/>
                <w:lang w:val="en-US" w:eastAsia="ar-SA"/>
              </w:rPr>
            </w:pPr>
            <w:r w:rsidRPr="00CF5D77">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04354EC" w14:textId="20207D2D" w:rsidR="00CF5D77" w:rsidRPr="00CF5D77" w:rsidRDefault="00CF5D77" w:rsidP="002A5E83">
            <w:pPr>
              <w:snapToGrid w:val="0"/>
              <w:spacing w:after="0" w:line="240" w:lineRule="auto"/>
              <w:rPr>
                <w:rFonts w:cs="Arial"/>
              </w:rPr>
            </w:pPr>
            <w:hyperlink r:id="rId259" w:history="1">
              <w:r w:rsidRPr="00CF5D77">
                <w:rPr>
                  <w:rStyle w:val="Hyperlink"/>
                  <w:rFonts w:cs="Arial"/>
                  <w:color w:val="auto"/>
                </w:rPr>
                <w:t>S1-17</w:t>
              </w:r>
              <w:r w:rsidRPr="00CF5D77">
                <w:rPr>
                  <w:rStyle w:val="Hyperlink"/>
                  <w:rFonts w:cs="Arial"/>
                  <w:color w:val="auto"/>
                </w:rPr>
                <w:t>2</w:t>
              </w:r>
              <w:r w:rsidRPr="00CF5D77">
                <w:rPr>
                  <w:rStyle w:val="Hyperlink"/>
                  <w:rFonts w:cs="Arial"/>
                  <w:color w:val="auto"/>
                </w:rPr>
                <w:t>3</w:t>
              </w:r>
              <w:r w:rsidRPr="00CF5D77">
                <w:rPr>
                  <w:rStyle w:val="Hyperlink"/>
                  <w:rFonts w:cs="Arial"/>
                  <w:color w:val="auto"/>
                </w:rPr>
                <w:t>1</w:t>
              </w:r>
              <w:r w:rsidRPr="00CF5D77">
                <w:rPr>
                  <w:rStyle w:val="Hyperlink"/>
                  <w:rFonts w:cs="Arial"/>
                  <w:color w:val="auto"/>
                </w:rPr>
                <w:t>1</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421DD473" w14:textId="7F69FCE1"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D6C1D24" w14:textId="20172FF0"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CR22.186v15.0.0: Consolidate communication range in 5.3 Advanced Driving</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7A6ADFF" w14:textId="48139DB1" w:rsidR="00CF5D77"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2BC94618" w14:textId="77777777" w:rsidR="00CF5D77" w:rsidRPr="00CF5D77" w:rsidRDefault="00CF5D77" w:rsidP="00CF5D77">
            <w:pPr>
              <w:snapToGrid w:val="0"/>
              <w:spacing w:after="0" w:line="240" w:lineRule="auto"/>
              <w:rPr>
                <w:rFonts w:eastAsia="Times New Roman" w:cs="Arial"/>
                <w:i/>
                <w:szCs w:val="18"/>
                <w:lang w:val="en-US" w:eastAsia="ar-SA"/>
              </w:rPr>
            </w:pPr>
            <w:r w:rsidRPr="00CF5D77">
              <w:rPr>
                <w:rFonts w:eastAsia="Times New Roman" w:cs="Arial"/>
                <w:i/>
                <w:szCs w:val="18"/>
                <w:lang w:val="en-US" w:eastAsia="ar-SA"/>
              </w:rPr>
              <w:t>WI code eV2X Rel-15 CR0008R- Cat F</w:t>
            </w:r>
          </w:p>
          <w:p w14:paraId="6392E341" w14:textId="77777777" w:rsidR="00CF5D77" w:rsidRPr="00CF5D77" w:rsidRDefault="00CF5D77" w:rsidP="00CF5D77">
            <w:pPr>
              <w:snapToGrid w:val="0"/>
              <w:spacing w:after="0" w:line="240" w:lineRule="auto"/>
              <w:rPr>
                <w:rFonts w:eastAsia="Times New Roman" w:cs="Arial"/>
                <w:i/>
                <w:szCs w:val="18"/>
                <w:lang w:val="en-US" w:eastAsia="ar-SA"/>
              </w:rPr>
            </w:pPr>
            <w:r w:rsidRPr="00CF5D77">
              <w:rPr>
                <w:rFonts w:eastAsia="Times New Roman" w:cs="Arial"/>
                <w:i/>
                <w:szCs w:val="18"/>
                <w:lang w:val="en-US" w:eastAsia="ar-SA"/>
              </w:rPr>
              <w:t>Revision of S1-172041.</w:t>
            </w:r>
          </w:p>
          <w:p w14:paraId="29C93DE1" w14:textId="15251AF8" w:rsidR="00CF5D77" w:rsidRPr="00CF5D77" w:rsidRDefault="00CF5D77" w:rsidP="00CF5D77">
            <w:pPr>
              <w:snapToGrid w:val="0"/>
              <w:spacing w:after="0" w:line="240" w:lineRule="auto"/>
              <w:rPr>
                <w:rFonts w:eastAsia="Times New Roman" w:cs="Arial"/>
                <w:szCs w:val="18"/>
                <w:lang w:val="en-US" w:eastAsia="ar-SA"/>
              </w:rPr>
            </w:pPr>
            <w:r w:rsidRPr="00CF5D77">
              <w:rPr>
                <w:rFonts w:eastAsia="Times New Roman" w:cs="Arial"/>
                <w:i/>
                <w:szCs w:val="18"/>
                <w:lang w:val="en-US" w:eastAsia="ar-SA"/>
              </w:rPr>
              <w:t>Revision of S1-172243.</w:t>
            </w:r>
          </w:p>
          <w:p w14:paraId="07D24607" w14:textId="77777777" w:rsidR="00CF5D77" w:rsidRDefault="00CF5D77" w:rsidP="00CF5D77">
            <w:pPr>
              <w:snapToGrid w:val="0"/>
              <w:spacing w:after="0" w:line="240" w:lineRule="auto"/>
              <w:rPr>
                <w:rFonts w:eastAsia="Times New Roman" w:cs="Arial"/>
                <w:szCs w:val="18"/>
                <w:lang w:val="en-US" w:eastAsia="ar-SA"/>
              </w:rPr>
            </w:pPr>
            <w:r w:rsidRPr="00CF5D77">
              <w:rPr>
                <w:rFonts w:eastAsia="Times New Roman" w:cs="Arial"/>
                <w:szCs w:val="18"/>
                <w:lang w:val="en-US" w:eastAsia="ar-SA"/>
              </w:rPr>
              <w:t>Revision of S1-172302.</w:t>
            </w:r>
          </w:p>
          <w:p w14:paraId="14FD0B5F" w14:textId="77777777" w:rsidR="00CF5D77" w:rsidRPr="00CF5D77" w:rsidRDefault="00CF5D77" w:rsidP="00CF5D77">
            <w:pPr>
              <w:snapToGrid w:val="0"/>
              <w:spacing w:after="0" w:line="240" w:lineRule="auto"/>
              <w:rPr>
                <w:rFonts w:eastAsia="Times New Roman" w:cs="Arial"/>
                <w:szCs w:val="18"/>
                <w:lang w:val="en-US" w:eastAsia="ar-SA"/>
              </w:rPr>
            </w:pPr>
          </w:p>
          <w:p w14:paraId="7578A39D" w14:textId="77777777" w:rsidR="00CF5D77" w:rsidRDefault="00CF5D77" w:rsidP="00CF5D77">
            <w:pPr>
              <w:snapToGrid w:val="0"/>
              <w:spacing w:after="0" w:line="240" w:lineRule="auto"/>
              <w:rPr>
                <w:rFonts w:eastAsia="Times New Roman" w:cs="Arial"/>
                <w:szCs w:val="18"/>
                <w:lang w:val="en-US" w:eastAsia="ar-SA"/>
              </w:rPr>
            </w:pPr>
          </w:p>
          <w:p w14:paraId="206DC0CB" w14:textId="3029A6B6" w:rsidR="00CF5D77" w:rsidRPr="00CF5D77" w:rsidRDefault="00CF5D77" w:rsidP="00CF5D77">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CF5D77">
              <w:rPr>
                <w:rFonts w:eastAsia="Times New Roman" w:cs="Arial"/>
                <w:szCs w:val="18"/>
                <w:lang w:val="en-US" w:eastAsia="ar-SA"/>
              </w:rPr>
              <w:t>o presentation</w:t>
            </w:r>
          </w:p>
        </w:tc>
      </w:tr>
      <w:tr w:rsidR="002A5E83" w:rsidRPr="00A75C05" w14:paraId="3EB40296" w14:textId="77777777" w:rsidTr="008F3E1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F4F38AF" w14:textId="77777777" w:rsidR="002A5E83" w:rsidRPr="008F3E16" w:rsidRDefault="002A5E83" w:rsidP="002A5E83">
            <w:pPr>
              <w:snapToGrid w:val="0"/>
              <w:spacing w:after="0" w:line="240" w:lineRule="auto"/>
              <w:rPr>
                <w:rFonts w:eastAsia="Times New Roman" w:cs="Arial"/>
                <w:szCs w:val="18"/>
                <w:lang w:eastAsia="ar-SA"/>
              </w:rPr>
            </w:pPr>
            <w:r w:rsidRPr="008F3E1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D3E4B57" w14:textId="1AEECEC5" w:rsidR="002A5E83" w:rsidRPr="008F3E16" w:rsidRDefault="00B042C6" w:rsidP="002A5E83">
            <w:pPr>
              <w:snapToGrid w:val="0"/>
              <w:spacing w:after="0" w:line="240" w:lineRule="auto"/>
              <w:rPr>
                <w:rStyle w:val="Hyperlink"/>
                <w:rFonts w:eastAsia="Times New Roman" w:cs="Arial"/>
                <w:color w:val="auto"/>
                <w:szCs w:val="18"/>
                <w:lang w:eastAsia="ar-SA"/>
              </w:rPr>
            </w:pPr>
            <w:hyperlink r:id="rId260" w:history="1">
              <w:r w:rsidR="002A5E83" w:rsidRPr="008F3E16">
                <w:rPr>
                  <w:rStyle w:val="Hyperlink"/>
                  <w:rFonts w:eastAsia="Times New Roman" w:cs="Arial"/>
                  <w:color w:val="auto"/>
                  <w:szCs w:val="18"/>
                  <w:lang w:eastAsia="ar-SA"/>
                </w:rPr>
                <w:t>S1-172042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9DD4A89" w14:textId="77777777" w:rsidR="002A5E83" w:rsidRPr="008F3E16" w:rsidRDefault="002A5E83" w:rsidP="002A5E83">
            <w:pPr>
              <w:snapToGrid w:val="0"/>
              <w:spacing w:after="0" w:line="240" w:lineRule="auto"/>
              <w:rPr>
                <w:rFonts w:eastAsia="Times New Roman" w:cs="Arial"/>
                <w:szCs w:val="18"/>
                <w:lang w:eastAsia="ar-SA"/>
              </w:rPr>
            </w:pPr>
            <w:r w:rsidRPr="008F3E16">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9811C0D" w14:textId="77777777" w:rsidR="002A5E83" w:rsidRPr="008F3E16" w:rsidRDefault="002A5E83" w:rsidP="002A5E83">
            <w:pPr>
              <w:snapToGrid w:val="0"/>
              <w:spacing w:after="0" w:line="240" w:lineRule="auto"/>
              <w:rPr>
                <w:rFonts w:eastAsia="Times New Roman" w:cs="Arial"/>
                <w:szCs w:val="18"/>
                <w:lang w:eastAsia="ar-SA"/>
              </w:rPr>
            </w:pPr>
            <w:r w:rsidRPr="008F3E16">
              <w:rPr>
                <w:rFonts w:eastAsia="Times New Roman" w:cs="Arial"/>
                <w:szCs w:val="18"/>
                <w:lang w:eastAsia="ar-SA"/>
              </w:rPr>
              <w:t xml:space="preserve">CR22.186v15.0.0: </w:t>
            </w:r>
            <w:r w:rsidRPr="008F3E16">
              <w:rPr>
                <w:rFonts w:hint="eastAsia"/>
                <w:noProof/>
                <w:lang w:eastAsia="zh-CN"/>
              </w:rPr>
              <w:t xml:space="preserve">Correction </w:t>
            </w:r>
            <w:r w:rsidRPr="008F3E16">
              <w:rPr>
                <w:noProof/>
                <w:lang w:eastAsia="zh-CN"/>
              </w:rPr>
              <w:t>of</w:t>
            </w:r>
            <w:r w:rsidRPr="008F3E16">
              <w:rPr>
                <w:rFonts w:hint="eastAsia"/>
                <w:noProof/>
                <w:lang w:eastAsia="zh-CN"/>
              </w:rPr>
              <w:t xml:space="preserve"> NOTE 2 UL/DL values in 5.3 Advanced Driving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91DCDA1" w14:textId="1F5EA660" w:rsidR="002A5E83"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Revised to S1-172305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7666817" w14:textId="77777777" w:rsidR="002A5E83" w:rsidRPr="008F3E16" w:rsidRDefault="002A5E83" w:rsidP="002A5E83">
            <w:pPr>
              <w:snapToGrid w:val="0"/>
              <w:spacing w:after="0" w:line="240" w:lineRule="auto"/>
              <w:rPr>
                <w:rFonts w:eastAsia="Arial Unicode MS" w:cs="Arial"/>
                <w:szCs w:val="18"/>
                <w:lang w:eastAsia="ar-SA"/>
              </w:rPr>
            </w:pPr>
            <w:r w:rsidRPr="008F3E16">
              <w:rPr>
                <w:rFonts w:eastAsia="Times New Roman" w:cs="Arial"/>
                <w:szCs w:val="18"/>
                <w:lang w:val="en-US" w:eastAsia="ar-SA"/>
              </w:rPr>
              <w:t>WI code eV2X Rel-15 CR0009R- Cat F</w:t>
            </w:r>
          </w:p>
        </w:tc>
      </w:tr>
      <w:tr w:rsidR="008F3E16" w:rsidRPr="00A75C05" w14:paraId="15CCF27C" w14:textId="77777777" w:rsidTr="008F3E1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5816AB5" w14:textId="2797F56A" w:rsidR="008F3E16" w:rsidRPr="008F3E16" w:rsidRDefault="008F3E16" w:rsidP="002A5E83">
            <w:pPr>
              <w:snapToGrid w:val="0"/>
              <w:spacing w:after="0" w:line="240" w:lineRule="auto"/>
              <w:rPr>
                <w:rFonts w:eastAsia="Times New Roman" w:cs="Arial"/>
                <w:szCs w:val="18"/>
                <w:lang w:val="en-US" w:eastAsia="ar-SA"/>
              </w:rPr>
            </w:pPr>
            <w:r w:rsidRPr="008F3E1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0E772FB" w14:textId="40241CB5" w:rsidR="008F3E16" w:rsidRPr="008F3E16" w:rsidRDefault="008F3E16" w:rsidP="002A5E83">
            <w:pPr>
              <w:snapToGrid w:val="0"/>
              <w:spacing w:after="0" w:line="240" w:lineRule="auto"/>
            </w:pPr>
            <w:hyperlink r:id="rId261" w:history="1">
              <w:r w:rsidRPr="008F3E16">
                <w:rPr>
                  <w:rStyle w:val="Hyperlink"/>
                  <w:rFonts w:cs="Arial"/>
                  <w:color w:val="auto"/>
                </w:rPr>
                <w:t>S1-172305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A32B6C4" w14:textId="18068AB8" w:rsidR="008F3E16"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69A3DCB" w14:textId="4E048458" w:rsidR="008F3E16"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CR22.186v15.0.0: Correction of NOTE 2 UL/DL values in 5.3 Advanced Driving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6415E41" w14:textId="7F122DD6" w:rsidR="008F3E16"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Revised to S1-172310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9B4103A" w14:textId="64A9578E" w:rsidR="008F3E16" w:rsidRPr="008F3E16" w:rsidRDefault="008F3E16" w:rsidP="002A5E83">
            <w:pPr>
              <w:snapToGrid w:val="0"/>
              <w:spacing w:after="0" w:line="240" w:lineRule="auto"/>
              <w:rPr>
                <w:rFonts w:eastAsia="Times New Roman" w:cs="Arial"/>
                <w:szCs w:val="18"/>
                <w:lang w:val="en-US" w:eastAsia="ar-SA"/>
              </w:rPr>
            </w:pPr>
            <w:r w:rsidRPr="008F3E16">
              <w:rPr>
                <w:rFonts w:eastAsia="Times New Roman" w:cs="Arial"/>
                <w:i/>
                <w:szCs w:val="18"/>
                <w:lang w:val="en-US" w:eastAsia="ar-SA"/>
              </w:rPr>
              <w:t>WI code eV2X Rel-15 CR0009R- Cat F</w:t>
            </w:r>
          </w:p>
          <w:p w14:paraId="14C99E5C" w14:textId="0BAEBDCD" w:rsidR="008F3E16" w:rsidRPr="008F3E16" w:rsidRDefault="008F3E16" w:rsidP="002A5E83">
            <w:pPr>
              <w:snapToGrid w:val="0"/>
              <w:spacing w:after="0" w:line="240" w:lineRule="auto"/>
              <w:rPr>
                <w:rFonts w:eastAsia="Times New Roman" w:cs="Arial"/>
                <w:szCs w:val="18"/>
                <w:lang w:val="en-US" w:eastAsia="ar-SA"/>
              </w:rPr>
            </w:pPr>
            <w:r w:rsidRPr="008F3E16">
              <w:rPr>
                <w:rFonts w:eastAsia="Times New Roman" w:cs="Arial"/>
                <w:szCs w:val="18"/>
                <w:lang w:val="en-US" w:eastAsia="ar-SA"/>
              </w:rPr>
              <w:t>Revision of S1-172042.</w:t>
            </w:r>
          </w:p>
        </w:tc>
      </w:tr>
      <w:tr w:rsidR="008F3E16" w:rsidRPr="00A75C05" w14:paraId="0380F84A" w14:textId="77777777" w:rsidTr="008F3E1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1D835B0A" w14:textId="4506A415" w:rsidR="008F3E16" w:rsidRPr="008F3E16" w:rsidRDefault="008F3E16" w:rsidP="002A5E83">
            <w:pPr>
              <w:snapToGrid w:val="0"/>
              <w:spacing w:after="0" w:line="240" w:lineRule="auto"/>
              <w:rPr>
                <w:rFonts w:eastAsia="Times New Roman" w:cs="Arial"/>
                <w:szCs w:val="18"/>
                <w:lang w:val="en-US" w:eastAsia="ar-SA"/>
              </w:rPr>
            </w:pPr>
            <w:r w:rsidRPr="008F3E1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348543E" w14:textId="29E254C5" w:rsidR="008F3E16" w:rsidRPr="008F3E16" w:rsidRDefault="008F3E16" w:rsidP="002A5E83">
            <w:pPr>
              <w:snapToGrid w:val="0"/>
              <w:spacing w:after="0" w:line="240" w:lineRule="auto"/>
              <w:rPr>
                <w:rFonts w:cs="Arial"/>
              </w:rPr>
            </w:pPr>
            <w:hyperlink r:id="rId262" w:history="1">
              <w:r w:rsidRPr="008F3E16">
                <w:rPr>
                  <w:rStyle w:val="Hyperlink"/>
                  <w:rFonts w:cs="Arial"/>
                  <w:color w:val="auto"/>
                </w:rPr>
                <w:t>S1-17</w:t>
              </w:r>
              <w:r w:rsidRPr="008F3E16">
                <w:rPr>
                  <w:rStyle w:val="Hyperlink"/>
                  <w:rFonts w:cs="Arial"/>
                  <w:color w:val="auto"/>
                </w:rPr>
                <w:t>2</w:t>
              </w:r>
              <w:r w:rsidRPr="008F3E16">
                <w:rPr>
                  <w:rStyle w:val="Hyperlink"/>
                  <w:rFonts w:cs="Arial"/>
                  <w:color w:val="auto"/>
                </w:rPr>
                <w:t>3</w:t>
              </w:r>
              <w:r w:rsidRPr="008F3E16">
                <w:rPr>
                  <w:rStyle w:val="Hyperlink"/>
                  <w:rFonts w:cs="Arial"/>
                  <w:color w:val="auto"/>
                </w:rPr>
                <w:t>10</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18D49E8D" w14:textId="7A15B517" w:rsidR="008F3E16"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2FD33A66" w14:textId="2DD1331C" w:rsidR="008F3E16"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CR22.186v15.0.0: Correction of NOTE 2 UL/DL values in 5.3 Advanced Driving</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5743737" w14:textId="6B7978B5" w:rsidR="008F3E16"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54D2FFA8" w14:textId="77777777" w:rsidR="008F3E16" w:rsidRPr="008F3E16" w:rsidRDefault="008F3E16" w:rsidP="008F3E16">
            <w:pPr>
              <w:snapToGrid w:val="0"/>
              <w:spacing w:after="0" w:line="240" w:lineRule="auto"/>
              <w:rPr>
                <w:rFonts w:eastAsia="Times New Roman" w:cs="Arial"/>
                <w:i/>
                <w:szCs w:val="18"/>
                <w:lang w:val="en-US" w:eastAsia="ar-SA"/>
              </w:rPr>
            </w:pPr>
            <w:r w:rsidRPr="008F3E16">
              <w:rPr>
                <w:rFonts w:eastAsia="Times New Roman" w:cs="Arial"/>
                <w:i/>
                <w:szCs w:val="18"/>
                <w:lang w:val="en-US" w:eastAsia="ar-SA"/>
              </w:rPr>
              <w:t>WI code eV2X Rel-15 CR0009R- Cat F</w:t>
            </w:r>
          </w:p>
          <w:p w14:paraId="44DC96B9" w14:textId="3DA6A3E0" w:rsidR="008F3E16" w:rsidRPr="008F3E16" w:rsidRDefault="008F3E16" w:rsidP="008F3E16">
            <w:pPr>
              <w:snapToGrid w:val="0"/>
              <w:spacing w:after="0" w:line="240" w:lineRule="auto"/>
              <w:rPr>
                <w:rFonts w:eastAsia="Times New Roman" w:cs="Arial"/>
                <w:szCs w:val="18"/>
                <w:lang w:val="en-US" w:eastAsia="ar-SA"/>
              </w:rPr>
            </w:pPr>
            <w:r w:rsidRPr="008F3E16">
              <w:rPr>
                <w:rFonts w:eastAsia="Times New Roman" w:cs="Arial"/>
                <w:i/>
                <w:szCs w:val="18"/>
                <w:lang w:val="en-US" w:eastAsia="ar-SA"/>
              </w:rPr>
              <w:t>Revision of S1-172042.</w:t>
            </w:r>
          </w:p>
          <w:p w14:paraId="04DA693E" w14:textId="77777777" w:rsidR="008F3E16" w:rsidRDefault="008F3E16" w:rsidP="002A5E83">
            <w:pPr>
              <w:snapToGrid w:val="0"/>
              <w:spacing w:after="0" w:line="240" w:lineRule="auto"/>
              <w:rPr>
                <w:rFonts w:eastAsia="Times New Roman" w:cs="Arial"/>
                <w:szCs w:val="18"/>
                <w:lang w:val="en-US" w:eastAsia="ar-SA"/>
              </w:rPr>
            </w:pPr>
            <w:r w:rsidRPr="008F3E16">
              <w:rPr>
                <w:rFonts w:eastAsia="Times New Roman" w:cs="Arial"/>
                <w:szCs w:val="18"/>
                <w:lang w:val="en-US" w:eastAsia="ar-SA"/>
              </w:rPr>
              <w:t>Revision of S1-172305.</w:t>
            </w:r>
          </w:p>
          <w:p w14:paraId="197DC2AB" w14:textId="77777777" w:rsidR="008F3E16" w:rsidRPr="008F3E16" w:rsidRDefault="008F3E16" w:rsidP="002A5E83">
            <w:pPr>
              <w:snapToGrid w:val="0"/>
              <w:spacing w:after="0" w:line="240" w:lineRule="auto"/>
              <w:rPr>
                <w:rFonts w:eastAsia="Times New Roman" w:cs="Arial"/>
                <w:szCs w:val="18"/>
                <w:lang w:val="en-US" w:eastAsia="ar-SA"/>
              </w:rPr>
            </w:pPr>
          </w:p>
          <w:p w14:paraId="45AEF1D8" w14:textId="77777777" w:rsidR="008F3E16" w:rsidRDefault="008F3E16" w:rsidP="002A5E83">
            <w:pPr>
              <w:snapToGrid w:val="0"/>
              <w:spacing w:after="0" w:line="240" w:lineRule="auto"/>
              <w:rPr>
                <w:rFonts w:eastAsia="Times New Roman" w:cs="Arial"/>
                <w:szCs w:val="18"/>
                <w:lang w:val="en-US" w:eastAsia="ar-SA"/>
              </w:rPr>
            </w:pPr>
          </w:p>
          <w:p w14:paraId="667722DA" w14:textId="6380C887" w:rsidR="008F3E16" w:rsidRPr="008F3E16" w:rsidRDefault="008F3E16" w:rsidP="002A5E83">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8F3E16">
              <w:rPr>
                <w:rFonts w:eastAsia="Times New Roman" w:cs="Arial"/>
                <w:szCs w:val="18"/>
                <w:lang w:val="en-US" w:eastAsia="ar-SA"/>
              </w:rPr>
              <w:t>o presentation</w:t>
            </w:r>
          </w:p>
        </w:tc>
      </w:tr>
      <w:tr w:rsidR="002A5E83" w:rsidRPr="00A75C05" w14:paraId="2461BEFC" w14:textId="77777777" w:rsidTr="008F3E1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C73013F" w14:textId="77777777" w:rsidR="002A5E83" w:rsidRPr="008F3E16" w:rsidRDefault="002A5E83" w:rsidP="002A5E83">
            <w:pPr>
              <w:snapToGrid w:val="0"/>
              <w:spacing w:after="0" w:line="240" w:lineRule="auto"/>
              <w:rPr>
                <w:rFonts w:eastAsia="Times New Roman" w:cs="Arial"/>
                <w:szCs w:val="18"/>
                <w:lang w:eastAsia="ar-SA"/>
              </w:rPr>
            </w:pPr>
            <w:r w:rsidRPr="008F3E1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303C553" w14:textId="6AE3D924" w:rsidR="002A5E83" w:rsidRPr="008F3E16" w:rsidRDefault="00B042C6" w:rsidP="002A5E83">
            <w:pPr>
              <w:snapToGrid w:val="0"/>
              <w:spacing w:after="0" w:line="240" w:lineRule="auto"/>
              <w:rPr>
                <w:rStyle w:val="Hyperlink"/>
                <w:rFonts w:eastAsia="Times New Roman" w:cs="Arial"/>
                <w:color w:val="auto"/>
                <w:szCs w:val="18"/>
                <w:lang w:eastAsia="ar-SA"/>
              </w:rPr>
            </w:pPr>
            <w:hyperlink r:id="rId263" w:history="1">
              <w:r w:rsidR="002A5E83" w:rsidRPr="008F3E16">
                <w:rPr>
                  <w:rStyle w:val="Hyperlink"/>
                  <w:rFonts w:eastAsia="Times New Roman" w:cs="Arial"/>
                  <w:color w:val="auto"/>
                  <w:szCs w:val="18"/>
                  <w:lang w:eastAsia="ar-SA"/>
                </w:rPr>
                <w:t>S1-172011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2B5C950" w14:textId="016EF3D2" w:rsidR="002A5E83" w:rsidRPr="008F3E16" w:rsidRDefault="002A5E83" w:rsidP="002A5E83">
            <w:pPr>
              <w:snapToGrid w:val="0"/>
              <w:spacing w:after="0" w:line="240" w:lineRule="auto"/>
              <w:rPr>
                <w:noProof/>
                <w:lang w:eastAsia="ko-KR"/>
              </w:rPr>
            </w:pPr>
            <w:r w:rsidRPr="008F3E16">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2F8B277" w14:textId="7E67A4F8" w:rsidR="002A5E83" w:rsidRPr="008F3E16" w:rsidRDefault="002A5E83" w:rsidP="002A5E83">
            <w:pPr>
              <w:snapToGrid w:val="0"/>
              <w:spacing w:after="0" w:line="240" w:lineRule="auto"/>
              <w:rPr>
                <w:noProof/>
                <w:lang w:eastAsia="ko-KR"/>
              </w:rPr>
            </w:pPr>
            <w:r w:rsidRPr="008F3E16">
              <w:rPr>
                <w:noProof/>
                <w:lang w:eastAsia="ko-KR"/>
              </w:rPr>
              <w:t xml:space="preserve">CR22.186v15.0.0: Clean-up of </w:t>
            </w:r>
            <w:r w:rsidRPr="008F3E16">
              <w:rPr>
                <w:rFonts w:hint="eastAsia"/>
                <w:noProof/>
                <w:lang w:eastAsia="ko-KR"/>
              </w:rPr>
              <w:t>E</w:t>
            </w:r>
            <w:r w:rsidRPr="008F3E16">
              <w:rPr>
                <w:noProof/>
                <w:lang w:eastAsia="ko-KR"/>
              </w:rPr>
              <w:t>ditor’s Note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9E3661B" w14:textId="5E99D3CF" w:rsidR="002A5E83"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4435955" w14:textId="77777777" w:rsidR="002A5E83" w:rsidRPr="008F3E16" w:rsidRDefault="002A5E83" w:rsidP="002A5E83">
            <w:pPr>
              <w:snapToGrid w:val="0"/>
              <w:spacing w:after="0" w:line="240" w:lineRule="auto"/>
              <w:rPr>
                <w:rFonts w:eastAsia="Times New Roman" w:cs="Arial"/>
                <w:szCs w:val="18"/>
                <w:lang w:val="en-US" w:eastAsia="ar-SA"/>
              </w:rPr>
            </w:pPr>
            <w:r w:rsidRPr="008F3E16">
              <w:rPr>
                <w:rFonts w:eastAsia="Times New Roman" w:cs="Arial"/>
                <w:szCs w:val="18"/>
                <w:lang w:val="en-US" w:eastAsia="ar-SA"/>
              </w:rPr>
              <w:t>WI code eV2X Rel-15 CR0004R- Cat F</w:t>
            </w:r>
          </w:p>
          <w:p w14:paraId="23D102B6" w14:textId="002AA700" w:rsidR="002A5E83" w:rsidRPr="008F3E16" w:rsidRDefault="002A5E83" w:rsidP="002A5E83">
            <w:pPr>
              <w:snapToGrid w:val="0"/>
              <w:spacing w:after="0" w:line="240" w:lineRule="auto"/>
              <w:rPr>
                <w:rFonts w:eastAsia="Arial Unicode MS" w:cs="Arial"/>
                <w:szCs w:val="18"/>
                <w:lang w:eastAsia="ar-SA"/>
              </w:rPr>
            </w:pPr>
            <w:r w:rsidRPr="008F3E16">
              <w:rPr>
                <w:rFonts w:eastAsia="Times New Roman" w:cs="Arial"/>
                <w:szCs w:val="18"/>
                <w:highlight w:val="yellow"/>
                <w:lang w:val="en-US" w:eastAsia="ar-SA"/>
              </w:rPr>
              <w:t>Remove 5.2 and 5.5 from clauses affected</w:t>
            </w:r>
          </w:p>
        </w:tc>
      </w:tr>
      <w:tr w:rsidR="002A5E83" w:rsidRPr="00A75C05" w14:paraId="08ED809E" w14:textId="77777777" w:rsidTr="00EE3D9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F8969A8" w14:textId="77777777" w:rsidR="002A5E83" w:rsidRPr="008F3E16" w:rsidRDefault="002A5E83" w:rsidP="002A5E83">
            <w:pPr>
              <w:snapToGrid w:val="0"/>
              <w:spacing w:after="0" w:line="240" w:lineRule="auto"/>
              <w:rPr>
                <w:rFonts w:eastAsia="Times New Roman" w:cs="Arial"/>
                <w:szCs w:val="18"/>
                <w:lang w:eastAsia="ar-SA"/>
              </w:rPr>
            </w:pPr>
            <w:r w:rsidRPr="008F3E1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5A7425A" w14:textId="46AABCF1" w:rsidR="002A5E83" w:rsidRPr="008F3E16" w:rsidRDefault="00B042C6" w:rsidP="002A5E83">
            <w:pPr>
              <w:snapToGrid w:val="0"/>
              <w:spacing w:after="0" w:line="240" w:lineRule="auto"/>
              <w:rPr>
                <w:rStyle w:val="Hyperlink"/>
                <w:rFonts w:eastAsia="Times New Roman" w:cs="Arial"/>
                <w:color w:val="auto"/>
                <w:szCs w:val="18"/>
                <w:lang w:eastAsia="ar-SA"/>
              </w:rPr>
            </w:pPr>
            <w:hyperlink r:id="rId264" w:history="1">
              <w:r w:rsidR="002A5E83" w:rsidRPr="008F3E16">
                <w:rPr>
                  <w:rStyle w:val="Hyperlink"/>
                  <w:rFonts w:eastAsia="Times New Roman" w:cs="Arial"/>
                  <w:color w:val="auto"/>
                  <w:szCs w:val="18"/>
                  <w:lang w:eastAsia="ar-SA"/>
                </w:rPr>
                <w:t>S1-172043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CA934F5" w14:textId="77777777" w:rsidR="002A5E83" w:rsidRPr="008F3E16" w:rsidRDefault="002A5E83" w:rsidP="002A5E83">
            <w:pPr>
              <w:snapToGrid w:val="0"/>
              <w:spacing w:after="0" w:line="240" w:lineRule="auto"/>
              <w:rPr>
                <w:rFonts w:eastAsia="Times New Roman" w:cs="Arial"/>
                <w:szCs w:val="18"/>
                <w:lang w:eastAsia="ar-SA"/>
              </w:rPr>
            </w:pPr>
            <w:r w:rsidRPr="008F3E16">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261990A" w14:textId="77777777" w:rsidR="002A5E83" w:rsidRPr="008F3E16" w:rsidRDefault="002A5E83" w:rsidP="002A5E83">
            <w:pPr>
              <w:snapToGrid w:val="0"/>
              <w:spacing w:after="0" w:line="240" w:lineRule="auto"/>
              <w:rPr>
                <w:rFonts w:eastAsia="Times New Roman" w:cs="Arial"/>
                <w:szCs w:val="18"/>
                <w:lang w:eastAsia="ar-SA"/>
              </w:rPr>
            </w:pPr>
            <w:r w:rsidRPr="008F3E16">
              <w:rPr>
                <w:rFonts w:eastAsia="Times New Roman" w:cs="Arial"/>
                <w:szCs w:val="18"/>
                <w:lang w:eastAsia="ar-SA"/>
              </w:rPr>
              <w:t xml:space="preserve">CR22.186v15.0.0: </w:t>
            </w:r>
            <w:r w:rsidRPr="008F3E16">
              <w:rPr>
                <w:noProof/>
                <w:lang w:eastAsia="zh-CN"/>
              </w:rPr>
              <w:t>R</w:t>
            </w:r>
            <w:r w:rsidRPr="008F3E16">
              <w:rPr>
                <w:rFonts w:hint="eastAsia"/>
                <w:noProof/>
                <w:lang w:eastAsia="zh-CN"/>
              </w:rPr>
              <w:t xml:space="preserve">emove </w:t>
            </w:r>
            <w:r w:rsidRPr="008F3E16">
              <w:rPr>
                <w:noProof/>
                <w:lang w:eastAsia="zh-CN"/>
              </w:rPr>
              <w:t>the</w:t>
            </w:r>
            <w:r w:rsidRPr="008F3E16">
              <w:rPr>
                <w:rFonts w:hint="eastAsia"/>
                <w:noProof/>
                <w:lang w:eastAsia="zh-CN"/>
              </w:rPr>
              <w:t xml:space="preserve"> </w:t>
            </w:r>
            <w:r w:rsidRPr="008F3E16">
              <w:rPr>
                <w:noProof/>
                <w:lang w:eastAsia="zh-CN"/>
              </w:rPr>
              <w:t xml:space="preserve">brakets and </w:t>
            </w:r>
            <w:r w:rsidRPr="008F3E16">
              <w:rPr>
                <w:rFonts w:hint="eastAsia"/>
                <w:noProof/>
                <w:lang w:eastAsia="zh-CN"/>
              </w:rPr>
              <w:t>Editor</w:t>
            </w:r>
            <w:r w:rsidRPr="008F3E16">
              <w:rPr>
                <w:noProof/>
                <w:lang w:eastAsia="zh-CN"/>
              </w:rPr>
              <w:t>’</w:t>
            </w:r>
            <w:r w:rsidRPr="008F3E16">
              <w:rPr>
                <w:rFonts w:hint="eastAsia"/>
                <w:noProof/>
                <w:lang w:eastAsia="zh-CN"/>
              </w:rPr>
              <w:t xml:space="preserve">s note in </w:t>
            </w:r>
            <w:r w:rsidRPr="008F3E16">
              <w:rPr>
                <w:noProof/>
                <w:lang w:eastAsia="zh-CN"/>
              </w:rPr>
              <w:t xml:space="preserve">Video sharing of </w:t>
            </w:r>
            <w:r w:rsidRPr="008F3E16">
              <w:rPr>
                <w:rFonts w:hint="eastAsia"/>
                <w:noProof/>
                <w:lang w:eastAsia="zh-CN"/>
              </w:rPr>
              <w:t>5.4 Extended Sensors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538B5D3" w14:textId="4E5F9433" w:rsidR="002A5E83"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Revised to S1-172303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BA44B67" w14:textId="77777777" w:rsidR="002A5E83" w:rsidRPr="008F3E16" w:rsidRDefault="002A5E83" w:rsidP="002A5E83">
            <w:pPr>
              <w:snapToGrid w:val="0"/>
              <w:spacing w:after="0" w:line="240" w:lineRule="auto"/>
              <w:rPr>
                <w:rFonts w:eastAsia="Arial Unicode MS" w:cs="Arial"/>
                <w:szCs w:val="18"/>
                <w:lang w:eastAsia="ar-SA"/>
              </w:rPr>
            </w:pPr>
            <w:r w:rsidRPr="008F3E16">
              <w:rPr>
                <w:rFonts w:eastAsia="Times New Roman" w:cs="Arial"/>
                <w:szCs w:val="18"/>
                <w:lang w:val="en-US" w:eastAsia="ar-SA"/>
              </w:rPr>
              <w:t>WI code eV2X Rel-15 CR0010R- Cat F</w:t>
            </w:r>
          </w:p>
        </w:tc>
      </w:tr>
      <w:tr w:rsidR="008F3E16" w:rsidRPr="00A75C05" w14:paraId="19B725D5" w14:textId="77777777" w:rsidTr="00C733C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A26E921" w14:textId="28E443C8" w:rsidR="008F3E16" w:rsidRPr="00EE3D98" w:rsidRDefault="008F3E16" w:rsidP="002A5E83">
            <w:pPr>
              <w:snapToGrid w:val="0"/>
              <w:spacing w:after="0" w:line="240" w:lineRule="auto"/>
              <w:rPr>
                <w:rFonts w:eastAsia="Times New Roman" w:cs="Arial"/>
                <w:szCs w:val="18"/>
                <w:lang w:val="en-US" w:eastAsia="ar-SA"/>
              </w:rPr>
            </w:pPr>
            <w:r w:rsidRPr="00EE3D98">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1CA56C1" w14:textId="3FC0EF0E" w:rsidR="008F3E16" w:rsidRPr="00EE3D98" w:rsidRDefault="008F3E16" w:rsidP="002A5E83">
            <w:pPr>
              <w:snapToGrid w:val="0"/>
              <w:spacing w:after="0" w:line="240" w:lineRule="auto"/>
            </w:pPr>
            <w:hyperlink r:id="rId265" w:history="1">
              <w:r w:rsidRPr="00EE3D98">
                <w:rPr>
                  <w:rStyle w:val="Hyperlink"/>
                  <w:rFonts w:cs="Arial"/>
                  <w:color w:val="auto"/>
                </w:rPr>
                <w:t>S1-1723</w:t>
              </w:r>
              <w:r w:rsidRPr="00EE3D98">
                <w:rPr>
                  <w:rStyle w:val="Hyperlink"/>
                  <w:rFonts w:cs="Arial"/>
                  <w:color w:val="auto"/>
                </w:rPr>
                <w:t>0</w:t>
              </w:r>
              <w:r w:rsidRPr="00EE3D98">
                <w:rPr>
                  <w:rStyle w:val="Hyperlink"/>
                  <w:rFonts w:cs="Arial"/>
                  <w:color w:val="auto"/>
                </w:rPr>
                <w:t>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A6EF3B2" w14:textId="1D13894D" w:rsidR="008F3E16" w:rsidRPr="00EE3D98" w:rsidRDefault="008F3E16" w:rsidP="002A5E83">
            <w:pPr>
              <w:snapToGrid w:val="0"/>
              <w:spacing w:after="0" w:line="240" w:lineRule="auto"/>
              <w:rPr>
                <w:rFonts w:eastAsia="Times New Roman" w:cs="Arial"/>
                <w:szCs w:val="18"/>
                <w:lang w:eastAsia="ar-SA"/>
              </w:rPr>
            </w:pPr>
            <w:r w:rsidRPr="00EE3D98">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D87B561" w14:textId="11870BE4" w:rsidR="008F3E16" w:rsidRPr="00EE3D98" w:rsidRDefault="008F3E16" w:rsidP="002A5E83">
            <w:pPr>
              <w:snapToGrid w:val="0"/>
              <w:spacing w:after="0" w:line="240" w:lineRule="auto"/>
              <w:rPr>
                <w:rFonts w:eastAsia="Times New Roman" w:cs="Arial"/>
                <w:szCs w:val="18"/>
                <w:lang w:eastAsia="ar-SA"/>
              </w:rPr>
            </w:pPr>
            <w:r w:rsidRPr="00EE3D98">
              <w:rPr>
                <w:rFonts w:eastAsia="Times New Roman" w:cs="Arial"/>
                <w:szCs w:val="18"/>
                <w:lang w:eastAsia="ar-SA"/>
              </w:rPr>
              <w:t>CR22.186v15.0.0: Remove the brakets and Editor’s note in Video sharing of 5.4 Extended Sensors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A46092E" w14:textId="6E680889" w:rsidR="008F3E16" w:rsidRPr="00EE3D98" w:rsidRDefault="00EE3D98" w:rsidP="002A5E83">
            <w:pPr>
              <w:snapToGrid w:val="0"/>
              <w:spacing w:after="0" w:line="240" w:lineRule="auto"/>
              <w:rPr>
                <w:rFonts w:eastAsia="Times New Roman" w:cs="Arial"/>
                <w:szCs w:val="18"/>
                <w:lang w:eastAsia="ar-SA"/>
              </w:rPr>
            </w:pPr>
            <w:r w:rsidRPr="00EE3D98">
              <w:rPr>
                <w:rFonts w:eastAsia="Times New Roman" w:cs="Arial"/>
                <w:szCs w:val="18"/>
                <w:lang w:eastAsia="ar-SA"/>
              </w:rPr>
              <w:t>Revised to S1-1723</w:t>
            </w:r>
            <w:r w:rsidR="002B6825">
              <w:rPr>
                <w:rFonts w:eastAsia="Times New Roman" w:cs="Arial"/>
                <w:szCs w:val="18"/>
                <w:lang w:eastAsia="ar-SA"/>
              </w:rPr>
              <w:t>1</w:t>
            </w:r>
            <w:r w:rsidRPr="00EE3D98">
              <w:rPr>
                <w:rFonts w:eastAsia="Times New Roman" w:cs="Arial"/>
                <w:szCs w:val="18"/>
                <w:lang w:eastAsia="ar-SA"/>
              </w:rPr>
              <w:t>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E429014" w14:textId="75DFE5D3" w:rsidR="008F3E16" w:rsidRPr="00EE3D98" w:rsidRDefault="008F3E16" w:rsidP="002A5E83">
            <w:pPr>
              <w:snapToGrid w:val="0"/>
              <w:spacing w:after="0" w:line="240" w:lineRule="auto"/>
              <w:rPr>
                <w:rFonts w:eastAsia="Times New Roman" w:cs="Arial"/>
                <w:szCs w:val="18"/>
                <w:lang w:val="en-US" w:eastAsia="ar-SA"/>
              </w:rPr>
            </w:pPr>
            <w:r w:rsidRPr="00EE3D98">
              <w:rPr>
                <w:rFonts w:eastAsia="Times New Roman" w:cs="Arial"/>
                <w:i/>
                <w:szCs w:val="18"/>
                <w:lang w:val="en-US" w:eastAsia="ar-SA"/>
              </w:rPr>
              <w:t>WI code eV2X Rel-15 CR0010R- Cat F</w:t>
            </w:r>
          </w:p>
          <w:p w14:paraId="7BDAF35D" w14:textId="58090CF2" w:rsidR="008F3E16" w:rsidRPr="00EE3D98" w:rsidRDefault="008F3E16" w:rsidP="002A5E83">
            <w:pPr>
              <w:snapToGrid w:val="0"/>
              <w:spacing w:after="0" w:line="240" w:lineRule="auto"/>
              <w:rPr>
                <w:rFonts w:eastAsia="Times New Roman" w:cs="Arial"/>
                <w:szCs w:val="18"/>
                <w:lang w:val="en-US" w:eastAsia="ar-SA"/>
              </w:rPr>
            </w:pPr>
            <w:r w:rsidRPr="00EE3D98">
              <w:rPr>
                <w:rFonts w:eastAsia="Times New Roman" w:cs="Arial"/>
                <w:szCs w:val="18"/>
                <w:lang w:val="en-US" w:eastAsia="ar-SA"/>
              </w:rPr>
              <w:t>Revision of S1-172043.</w:t>
            </w:r>
          </w:p>
        </w:tc>
      </w:tr>
      <w:tr w:rsidR="00EE3D98" w:rsidRPr="00A75C05" w14:paraId="160D5F23" w14:textId="77777777" w:rsidTr="00C733C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59C148E2" w14:textId="3740150B" w:rsidR="00EE3D98" w:rsidRPr="00C733C2" w:rsidRDefault="00EE3D98" w:rsidP="002A5E83">
            <w:pPr>
              <w:snapToGrid w:val="0"/>
              <w:spacing w:after="0" w:line="240" w:lineRule="auto"/>
              <w:rPr>
                <w:rFonts w:eastAsia="Times New Roman" w:cs="Arial"/>
                <w:szCs w:val="18"/>
                <w:lang w:val="en-US" w:eastAsia="ar-SA"/>
              </w:rPr>
            </w:pPr>
            <w:r w:rsidRPr="00C733C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715FE5C" w14:textId="01FDDB34" w:rsidR="00EE3D98" w:rsidRPr="00C733C2" w:rsidRDefault="00C733C2" w:rsidP="002A5E83">
            <w:pPr>
              <w:snapToGrid w:val="0"/>
              <w:spacing w:after="0" w:line="240" w:lineRule="auto"/>
              <w:rPr>
                <w:rFonts w:cs="Arial"/>
              </w:rPr>
            </w:pPr>
            <w:hyperlink r:id="rId266" w:history="1">
              <w:r w:rsidR="00EE3D98" w:rsidRPr="00C733C2">
                <w:rPr>
                  <w:rStyle w:val="Hyperlink"/>
                  <w:rFonts w:cs="Arial"/>
                  <w:color w:val="auto"/>
                </w:rPr>
                <w:t>S1-172</w:t>
              </w:r>
              <w:r w:rsidR="00EE3D98" w:rsidRPr="00C733C2">
                <w:rPr>
                  <w:rStyle w:val="Hyperlink"/>
                  <w:rFonts w:cs="Arial"/>
                  <w:color w:val="auto"/>
                </w:rPr>
                <w:t>3</w:t>
              </w:r>
              <w:r w:rsidR="002B6825" w:rsidRPr="00C733C2">
                <w:rPr>
                  <w:rStyle w:val="Hyperlink"/>
                  <w:rFonts w:cs="Arial"/>
                  <w:color w:val="auto"/>
                </w:rPr>
                <w:t>1</w:t>
              </w:r>
              <w:r w:rsidR="00EE3D98" w:rsidRPr="00C733C2">
                <w:rPr>
                  <w:rStyle w:val="Hyperlink"/>
                  <w:rFonts w:cs="Arial"/>
                  <w:color w:val="auto"/>
                </w:rPr>
                <w:t>3</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51CBFDB7" w14:textId="2B3329F5" w:rsidR="00EE3D98" w:rsidRPr="00C733C2" w:rsidRDefault="00EE3D98" w:rsidP="002A5E83">
            <w:pPr>
              <w:snapToGrid w:val="0"/>
              <w:spacing w:after="0" w:line="240" w:lineRule="auto"/>
              <w:rPr>
                <w:rFonts w:eastAsia="Times New Roman" w:cs="Arial"/>
                <w:szCs w:val="18"/>
                <w:lang w:eastAsia="ar-SA"/>
              </w:rPr>
            </w:pPr>
            <w:r w:rsidRPr="00C733C2">
              <w:rPr>
                <w:rFonts w:eastAsia="Times New Roman" w:cs="Arial"/>
                <w:szCs w:val="18"/>
                <w:lang w:eastAsia="ar-SA"/>
              </w:rPr>
              <w:t>Huawei</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19D13DB5" w14:textId="64DD64E8" w:rsidR="00EE3D98" w:rsidRPr="00C733C2" w:rsidRDefault="00EE3D98" w:rsidP="002A5E83">
            <w:pPr>
              <w:snapToGrid w:val="0"/>
              <w:spacing w:after="0" w:line="240" w:lineRule="auto"/>
              <w:rPr>
                <w:rFonts w:eastAsia="Times New Roman" w:cs="Arial"/>
                <w:szCs w:val="18"/>
                <w:lang w:eastAsia="ar-SA"/>
              </w:rPr>
            </w:pPr>
            <w:r w:rsidRPr="00C733C2">
              <w:rPr>
                <w:rFonts w:eastAsia="Times New Roman" w:cs="Arial"/>
                <w:szCs w:val="18"/>
                <w:lang w:eastAsia="ar-SA"/>
              </w:rPr>
              <w:t>CR22.186v15.0.0: Remove the brakets and Editor’s note in Video sharing of 5.4 Extended Sensors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B3915A2" w14:textId="226B622B" w:rsidR="00EE3D98" w:rsidRPr="00C733C2" w:rsidRDefault="00C733C2" w:rsidP="002A5E83">
            <w:pPr>
              <w:snapToGrid w:val="0"/>
              <w:spacing w:after="0" w:line="240" w:lineRule="auto"/>
              <w:rPr>
                <w:rFonts w:eastAsia="Times New Roman" w:cs="Arial"/>
                <w:szCs w:val="18"/>
                <w:lang w:eastAsia="ar-SA"/>
              </w:rPr>
            </w:pPr>
            <w:r w:rsidRPr="00C733C2">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15AAFA18" w14:textId="77777777" w:rsidR="00EE3D98" w:rsidRPr="00C733C2" w:rsidRDefault="00EE3D98" w:rsidP="00EE3D98">
            <w:pPr>
              <w:snapToGrid w:val="0"/>
              <w:spacing w:after="0" w:line="240" w:lineRule="auto"/>
              <w:rPr>
                <w:rFonts w:eastAsia="Times New Roman" w:cs="Arial"/>
                <w:i/>
                <w:szCs w:val="18"/>
                <w:lang w:val="en-US" w:eastAsia="ar-SA"/>
              </w:rPr>
            </w:pPr>
            <w:r w:rsidRPr="00C733C2">
              <w:rPr>
                <w:rFonts w:eastAsia="Times New Roman" w:cs="Arial"/>
                <w:i/>
                <w:szCs w:val="18"/>
                <w:lang w:val="en-US" w:eastAsia="ar-SA"/>
              </w:rPr>
              <w:t>WI code eV2X Rel-15 CR0010R- Cat F</w:t>
            </w:r>
          </w:p>
          <w:p w14:paraId="71112F70" w14:textId="5B4934D2" w:rsidR="00EE3D98" w:rsidRPr="00C733C2" w:rsidRDefault="00EE3D98" w:rsidP="00EE3D98">
            <w:pPr>
              <w:snapToGrid w:val="0"/>
              <w:spacing w:after="0" w:line="240" w:lineRule="auto"/>
              <w:rPr>
                <w:rFonts w:eastAsia="Times New Roman" w:cs="Arial"/>
                <w:szCs w:val="18"/>
                <w:lang w:val="en-US" w:eastAsia="ar-SA"/>
              </w:rPr>
            </w:pPr>
            <w:r w:rsidRPr="00C733C2">
              <w:rPr>
                <w:rFonts w:eastAsia="Times New Roman" w:cs="Arial"/>
                <w:i/>
                <w:szCs w:val="18"/>
                <w:lang w:val="en-US" w:eastAsia="ar-SA"/>
              </w:rPr>
              <w:t>Revision of S1-172043.</w:t>
            </w:r>
          </w:p>
          <w:p w14:paraId="27FFA944" w14:textId="307419DE" w:rsidR="00EE3D98" w:rsidRPr="00C733C2" w:rsidRDefault="00EE3D98" w:rsidP="002A5E83">
            <w:pPr>
              <w:snapToGrid w:val="0"/>
              <w:spacing w:after="0" w:line="240" w:lineRule="auto"/>
              <w:rPr>
                <w:rFonts w:eastAsia="Times New Roman" w:cs="Arial"/>
                <w:szCs w:val="18"/>
                <w:lang w:val="en-US" w:eastAsia="ar-SA"/>
              </w:rPr>
            </w:pPr>
            <w:r w:rsidRPr="00C733C2">
              <w:rPr>
                <w:rFonts w:eastAsia="Times New Roman" w:cs="Arial"/>
                <w:szCs w:val="18"/>
                <w:lang w:val="en-US" w:eastAsia="ar-SA"/>
              </w:rPr>
              <w:t>Revision of S1-172303.</w:t>
            </w:r>
          </w:p>
        </w:tc>
      </w:tr>
      <w:tr w:rsidR="002A5E83" w:rsidRPr="00A75C05" w14:paraId="59CD473E" w14:textId="77777777" w:rsidTr="008F3E1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358296F" w14:textId="1090429E" w:rsidR="002A5E83" w:rsidRPr="008F3E16" w:rsidRDefault="002A5E83" w:rsidP="002A5E83">
            <w:pPr>
              <w:snapToGrid w:val="0"/>
              <w:spacing w:after="0" w:line="240" w:lineRule="auto"/>
              <w:rPr>
                <w:rFonts w:eastAsia="Times New Roman" w:cs="Arial"/>
                <w:szCs w:val="18"/>
                <w:lang w:eastAsia="ar-SA"/>
              </w:rPr>
            </w:pPr>
            <w:r w:rsidRPr="008F3E16">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83A5421" w14:textId="63CBD490" w:rsidR="002A5E83" w:rsidRPr="008F3E16" w:rsidRDefault="00B042C6" w:rsidP="002A5E83">
            <w:pPr>
              <w:snapToGrid w:val="0"/>
              <w:spacing w:after="0" w:line="240" w:lineRule="auto"/>
              <w:rPr>
                <w:rStyle w:val="Hyperlink"/>
                <w:rFonts w:eastAsia="Times New Roman" w:cs="Arial"/>
                <w:color w:val="auto"/>
                <w:szCs w:val="18"/>
                <w:lang w:eastAsia="ar-SA"/>
              </w:rPr>
            </w:pPr>
            <w:hyperlink r:id="rId267" w:history="1">
              <w:r w:rsidR="002A5E83" w:rsidRPr="008F3E16">
                <w:rPr>
                  <w:rStyle w:val="Hyperlink"/>
                  <w:rFonts w:eastAsia="Times New Roman" w:cs="Arial"/>
                  <w:color w:val="auto"/>
                  <w:szCs w:val="18"/>
                  <w:lang w:eastAsia="ar-SA"/>
                </w:rPr>
                <w:t>S1-172019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0BA306F" w14:textId="07ADC56E" w:rsidR="002A5E83" w:rsidRPr="008F3E16" w:rsidRDefault="002A5E83" w:rsidP="002A5E83">
            <w:pPr>
              <w:snapToGrid w:val="0"/>
              <w:spacing w:after="0" w:line="240" w:lineRule="auto"/>
              <w:rPr>
                <w:noProof/>
                <w:lang w:eastAsia="ko-KR"/>
              </w:rPr>
            </w:pPr>
            <w:r w:rsidRPr="008F3E16">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1E0DFE0" w14:textId="40C5ACD1" w:rsidR="002A5E83" w:rsidRPr="008F3E16" w:rsidRDefault="002A5E83" w:rsidP="002A5E83">
            <w:pPr>
              <w:snapToGrid w:val="0"/>
              <w:spacing w:after="0" w:line="240" w:lineRule="auto"/>
              <w:rPr>
                <w:noProof/>
                <w:lang w:eastAsia="ko-KR"/>
              </w:rPr>
            </w:pPr>
            <w:r w:rsidRPr="008F3E16">
              <w:rPr>
                <w:noProof/>
                <w:lang w:eastAsia="ko-KR"/>
              </w:rPr>
              <w:t>Adding requirement of Remote Driving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AF96E23" w14:textId="7B067F96" w:rsidR="002A5E83"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E0325C7" w14:textId="307BBBDE" w:rsidR="002A5E83" w:rsidRPr="008F3E16" w:rsidRDefault="002A5E83" w:rsidP="002A5E83">
            <w:pPr>
              <w:snapToGrid w:val="0"/>
              <w:spacing w:after="0" w:line="240" w:lineRule="auto"/>
              <w:rPr>
                <w:rFonts w:eastAsia="Arial Unicode MS" w:cs="Arial"/>
                <w:szCs w:val="18"/>
                <w:lang w:eastAsia="ar-SA"/>
              </w:rPr>
            </w:pPr>
          </w:p>
        </w:tc>
      </w:tr>
      <w:tr w:rsidR="002A5E83" w:rsidRPr="00A75C05" w14:paraId="0FFF45A5" w14:textId="77777777" w:rsidTr="008F3E1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CB75800" w14:textId="77777777" w:rsidR="002A5E83" w:rsidRPr="008F3E16" w:rsidRDefault="002A5E83" w:rsidP="002A5E83">
            <w:pPr>
              <w:snapToGrid w:val="0"/>
              <w:spacing w:after="0" w:line="240" w:lineRule="auto"/>
              <w:rPr>
                <w:rFonts w:eastAsia="Times New Roman" w:cs="Arial"/>
                <w:szCs w:val="18"/>
                <w:lang w:eastAsia="ar-SA"/>
              </w:rPr>
            </w:pPr>
            <w:r w:rsidRPr="008F3E1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0B7D775" w14:textId="38A3581F" w:rsidR="002A5E83" w:rsidRPr="008F3E16" w:rsidRDefault="00B042C6" w:rsidP="002A5E83">
            <w:pPr>
              <w:snapToGrid w:val="0"/>
              <w:spacing w:after="0" w:line="240" w:lineRule="auto"/>
              <w:rPr>
                <w:rStyle w:val="Hyperlink"/>
                <w:rFonts w:eastAsia="Times New Roman" w:cs="Arial"/>
                <w:color w:val="auto"/>
                <w:szCs w:val="18"/>
                <w:lang w:eastAsia="ar-SA"/>
              </w:rPr>
            </w:pPr>
            <w:hyperlink r:id="rId268" w:history="1">
              <w:r w:rsidR="002A5E83" w:rsidRPr="008F3E16">
                <w:rPr>
                  <w:rStyle w:val="Hyperlink"/>
                  <w:rFonts w:eastAsia="Times New Roman" w:cs="Arial"/>
                  <w:color w:val="auto"/>
                  <w:szCs w:val="18"/>
                  <w:lang w:eastAsia="ar-SA"/>
                </w:rPr>
                <w:t>S1-172021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7D18D3B" w14:textId="1D14A50F" w:rsidR="002A5E83" w:rsidRPr="008F3E16" w:rsidRDefault="002A5E83" w:rsidP="002A5E83">
            <w:pPr>
              <w:snapToGrid w:val="0"/>
              <w:spacing w:after="0" w:line="240" w:lineRule="auto"/>
              <w:rPr>
                <w:noProof/>
                <w:lang w:eastAsia="ko-KR"/>
              </w:rPr>
            </w:pPr>
            <w:r w:rsidRPr="008F3E16">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D23CF38" w14:textId="67E767A4" w:rsidR="002A5E83" w:rsidRPr="008F3E16" w:rsidRDefault="002A5E83" w:rsidP="002A5E83">
            <w:pPr>
              <w:snapToGrid w:val="0"/>
              <w:spacing w:after="0" w:line="240" w:lineRule="auto"/>
              <w:rPr>
                <w:noProof/>
                <w:lang w:eastAsia="ko-KR"/>
              </w:rPr>
            </w:pPr>
            <w:r w:rsidRPr="008F3E16">
              <w:rPr>
                <w:noProof/>
                <w:lang w:eastAsia="ko-KR"/>
              </w:rPr>
              <w:t>CR22.186v15.0.0: A</w:t>
            </w:r>
            <w:r w:rsidRPr="008F3E16">
              <w:rPr>
                <w:rFonts w:hint="eastAsia"/>
                <w:noProof/>
                <w:lang w:eastAsia="ko-KR"/>
              </w:rPr>
              <w:t>dd</w:t>
            </w:r>
            <w:r w:rsidRPr="008F3E16">
              <w:rPr>
                <w:noProof/>
                <w:lang w:eastAsia="ko-KR"/>
              </w:rPr>
              <w:t>ing requirement of Remote Driving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1D19FC9" w14:textId="435993CE" w:rsidR="002A5E83"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Revised to S1-172308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1EBD961" w14:textId="3EA0F2CA" w:rsidR="002A5E83" w:rsidRPr="008F3E16" w:rsidRDefault="002A5E83" w:rsidP="002A5E83">
            <w:pPr>
              <w:snapToGrid w:val="0"/>
              <w:spacing w:after="0" w:line="240" w:lineRule="auto"/>
              <w:rPr>
                <w:rFonts w:eastAsia="Arial Unicode MS" w:cs="Arial"/>
                <w:szCs w:val="18"/>
                <w:lang w:eastAsia="ar-SA"/>
              </w:rPr>
            </w:pPr>
            <w:r w:rsidRPr="008F3E16">
              <w:rPr>
                <w:rFonts w:eastAsia="Times New Roman" w:cs="Arial"/>
                <w:szCs w:val="18"/>
                <w:lang w:val="en-US" w:eastAsia="ar-SA"/>
              </w:rPr>
              <w:t>WI code eV2X Rel-15 CR</w:t>
            </w:r>
            <w:r w:rsidRPr="008F3E16">
              <w:rPr>
                <w:rFonts w:eastAsia="Times New Roman" w:cs="Arial"/>
                <w:szCs w:val="18"/>
                <w:highlight w:val="yellow"/>
                <w:lang w:val="en-US" w:eastAsia="ar-SA"/>
              </w:rPr>
              <w:t>00XX</w:t>
            </w:r>
            <w:r w:rsidRPr="008F3E16">
              <w:rPr>
                <w:rFonts w:eastAsia="Times New Roman" w:cs="Arial"/>
                <w:szCs w:val="18"/>
                <w:lang w:val="en-US" w:eastAsia="ar-SA"/>
              </w:rPr>
              <w:t>R- Cat B</w:t>
            </w:r>
          </w:p>
        </w:tc>
      </w:tr>
      <w:tr w:rsidR="008F3E16" w:rsidRPr="00A75C05" w14:paraId="2C1783EE" w14:textId="77777777" w:rsidTr="002B6825">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9F3B851" w14:textId="20F864B0" w:rsidR="008F3E16" w:rsidRPr="008F3E16" w:rsidRDefault="008F3E16" w:rsidP="002A5E83">
            <w:pPr>
              <w:snapToGrid w:val="0"/>
              <w:spacing w:after="0" w:line="240" w:lineRule="auto"/>
              <w:rPr>
                <w:rFonts w:eastAsia="Times New Roman" w:cs="Arial"/>
                <w:szCs w:val="18"/>
                <w:lang w:val="en-US" w:eastAsia="ar-SA"/>
              </w:rPr>
            </w:pPr>
            <w:r w:rsidRPr="008F3E1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5F2C948" w14:textId="1F434105" w:rsidR="008F3E16" w:rsidRPr="008F3E16" w:rsidRDefault="008F3E16" w:rsidP="002A5E83">
            <w:pPr>
              <w:snapToGrid w:val="0"/>
              <w:spacing w:after="0" w:line="240" w:lineRule="auto"/>
            </w:pPr>
            <w:hyperlink r:id="rId269" w:history="1">
              <w:r w:rsidRPr="008F3E16">
                <w:rPr>
                  <w:rStyle w:val="Hyperlink"/>
                  <w:rFonts w:cs="Arial"/>
                  <w:color w:val="auto"/>
                </w:rPr>
                <w:t>S1-172308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E207811" w14:textId="62DF9449" w:rsidR="008F3E16" w:rsidRPr="008F3E16" w:rsidRDefault="008F3E16" w:rsidP="002A5E83">
            <w:pPr>
              <w:snapToGrid w:val="0"/>
              <w:spacing w:after="0" w:line="240" w:lineRule="auto"/>
              <w:rPr>
                <w:noProof/>
                <w:lang w:eastAsia="ko-KR"/>
              </w:rPr>
            </w:pPr>
            <w:r w:rsidRPr="008F3E16">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EAB04C2" w14:textId="3648A48A" w:rsidR="008F3E16" w:rsidRPr="008F3E16" w:rsidRDefault="008F3E16" w:rsidP="002A5E83">
            <w:pPr>
              <w:snapToGrid w:val="0"/>
              <w:spacing w:after="0" w:line="240" w:lineRule="auto"/>
              <w:rPr>
                <w:noProof/>
                <w:lang w:eastAsia="ko-KR"/>
              </w:rPr>
            </w:pPr>
            <w:r w:rsidRPr="008F3E16">
              <w:rPr>
                <w:noProof/>
                <w:lang w:eastAsia="ko-KR"/>
              </w:rPr>
              <w:t>CR22.186v15.0.0: Adding requirement of Remote Driving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1E2657D" w14:textId="45FC6FAC" w:rsidR="008F3E16"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Revised to S1-172312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936F9EF" w14:textId="6E5F0ACE" w:rsidR="008F3E16" w:rsidRPr="008F3E16" w:rsidRDefault="008F3E16" w:rsidP="002A5E83">
            <w:pPr>
              <w:snapToGrid w:val="0"/>
              <w:spacing w:after="0" w:line="240" w:lineRule="auto"/>
              <w:rPr>
                <w:rFonts w:eastAsia="Times New Roman" w:cs="Arial"/>
                <w:szCs w:val="18"/>
                <w:lang w:val="en-US" w:eastAsia="ar-SA"/>
              </w:rPr>
            </w:pPr>
            <w:r w:rsidRPr="008F3E16">
              <w:rPr>
                <w:rFonts w:eastAsia="Times New Roman" w:cs="Arial"/>
                <w:i/>
                <w:szCs w:val="18"/>
                <w:lang w:val="en-US" w:eastAsia="ar-SA"/>
              </w:rPr>
              <w:t>WI code eV2X Rel-15 CR</w:t>
            </w:r>
            <w:r w:rsidRPr="008F3E16">
              <w:rPr>
                <w:rFonts w:eastAsia="Times New Roman" w:cs="Arial"/>
                <w:i/>
                <w:szCs w:val="18"/>
                <w:highlight w:val="yellow"/>
                <w:lang w:val="en-US" w:eastAsia="ar-SA"/>
              </w:rPr>
              <w:t>00XX</w:t>
            </w:r>
            <w:r w:rsidRPr="008F3E16">
              <w:rPr>
                <w:rFonts w:eastAsia="Times New Roman" w:cs="Arial"/>
                <w:i/>
                <w:szCs w:val="18"/>
                <w:lang w:val="en-US" w:eastAsia="ar-SA"/>
              </w:rPr>
              <w:t>R- Cat B</w:t>
            </w:r>
          </w:p>
          <w:p w14:paraId="355C2C2D" w14:textId="743B7CFD" w:rsidR="008F3E16" w:rsidRPr="008F3E16" w:rsidRDefault="008F3E16" w:rsidP="002A5E83">
            <w:pPr>
              <w:snapToGrid w:val="0"/>
              <w:spacing w:after="0" w:line="240" w:lineRule="auto"/>
              <w:rPr>
                <w:rFonts w:eastAsia="Times New Roman" w:cs="Arial"/>
                <w:szCs w:val="18"/>
                <w:lang w:val="en-US" w:eastAsia="ar-SA"/>
              </w:rPr>
            </w:pPr>
            <w:r w:rsidRPr="008F3E16">
              <w:rPr>
                <w:rFonts w:eastAsia="Times New Roman" w:cs="Arial"/>
                <w:szCs w:val="18"/>
                <w:lang w:val="en-US" w:eastAsia="ar-SA"/>
              </w:rPr>
              <w:t>Revision of S1-172021.</w:t>
            </w:r>
          </w:p>
        </w:tc>
      </w:tr>
      <w:tr w:rsidR="008F3E16" w:rsidRPr="00A75C05" w14:paraId="0C212559" w14:textId="77777777" w:rsidTr="00E9118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A4F3597" w14:textId="01067861" w:rsidR="008F3E16" w:rsidRPr="002B6825" w:rsidRDefault="008F3E16" w:rsidP="002A5E83">
            <w:pPr>
              <w:snapToGrid w:val="0"/>
              <w:spacing w:after="0" w:line="240" w:lineRule="auto"/>
              <w:rPr>
                <w:rFonts w:eastAsia="Times New Roman" w:cs="Arial"/>
                <w:szCs w:val="18"/>
                <w:lang w:val="en-US" w:eastAsia="ar-SA"/>
              </w:rPr>
            </w:pPr>
            <w:r w:rsidRPr="002B6825">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BC7B673" w14:textId="2CAA053E" w:rsidR="008F3E16" w:rsidRPr="002B6825" w:rsidRDefault="008F3E16" w:rsidP="002A5E83">
            <w:pPr>
              <w:snapToGrid w:val="0"/>
              <w:spacing w:after="0" w:line="240" w:lineRule="auto"/>
              <w:rPr>
                <w:rFonts w:cs="Arial"/>
              </w:rPr>
            </w:pPr>
            <w:hyperlink r:id="rId270" w:history="1">
              <w:r w:rsidRPr="002B6825">
                <w:rPr>
                  <w:rStyle w:val="Hyperlink"/>
                  <w:rFonts w:cs="Arial"/>
                  <w:color w:val="auto"/>
                </w:rPr>
                <w:t>S1-1723</w:t>
              </w:r>
              <w:r w:rsidRPr="002B6825">
                <w:rPr>
                  <w:rStyle w:val="Hyperlink"/>
                  <w:rFonts w:cs="Arial"/>
                  <w:color w:val="auto"/>
                </w:rPr>
                <w:t>1</w:t>
              </w:r>
              <w:r w:rsidRPr="002B6825">
                <w:rPr>
                  <w:rStyle w:val="Hyperlink"/>
                  <w:rFonts w:cs="Arial"/>
                  <w:color w:val="auto"/>
                </w:rPr>
                <w:t>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7AF3664" w14:textId="68F53863" w:rsidR="008F3E16" w:rsidRPr="002B6825" w:rsidRDefault="008F3E16" w:rsidP="002A5E83">
            <w:pPr>
              <w:snapToGrid w:val="0"/>
              <w:spacing w:after="0" w:line="240" w:lineRule="auto"/>
              <w:rPr>
                <w:noProof/>
                <w:lang w:eastAsia="ko-KR"/>
              </w:rPr>
            </w:pPr>
            <w:r w:rsidRPr="002B6825">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7C6614A" w14:textId="228129AC" w:rsidR="008F3E16" w:rsidRPr="002B6825" w:rsidRDefault="008F3E16" w:rsidP="002A5E83">
            <w:pPr>
              <w:snapToGrid w:val="0"/>
              <w:spacing w:after="0" w:line="240" w:lineRule="auto"/>
              <w:rPr>
                <w:noProof/>
                <w:lang w:eastAsia="ko-KR"/>
              </w:rPr>
            </w:pPr>
            <w:r w:rsidRPr="002B6825">
              <w:rPr>
                <w:noProof/>
                <w:lang w:eastAsia="ko-KR"/>
              </w:rPr>
              <w:t>CR22.186v15.0.0: Adding requirement of Remote Driving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08F07E2" w14:textId="57313C11" w:rsidR="008F3E16" w:rsidRPr="002B6825" w:rsidRDefault="002B6825" w:rsidP="002A5E83">
            <w:pPr>
              <w:snapToGrid w:val="0"/>
              <w:spacing w:after="0" w:line="240" w:lineRule="auto"/>
              <w:rPr>
                <w:rFonts w:eastAsia="Times New Roman" w:cs="Arial"/>
                <w:szCs w:val="18"/>
                <w:lang w:eastAsia="ar-SA"/>
              </w:rPr>
            </w:pPr>
            <w:r w:rsidRPr="002B6825">
              <w:rPr>
                <w:rFonts w:eastAsia="Times New Roman" w:cs="Arial"/>
                <w:szCs w:val="18"/>
                <w:lang w:eastAsia="ar-SA"/>
              </w:rPr>
              <w:t>Revised to S1-172362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21C3891" w14:textId="77777777" w:rsidR="008F3E16" w:rsidRPr="002B6825" w:rsidRDefault="008F3E16" w:rsidP="008F3E16">
            <w:pPr>
              <w:snapToGrid w:val="0"/>
              <w:spacing w:after="0" w:line="240" w:lineRule="auto"/>
              <w:rPr>
                <w:rFonts w:eastAsia="Times New Roman" w:cs="Arial"/>
                <w:i/>
                <w:szCs w:val="18"/>
                <w:lang w:val="en-US" w:eastAsia="ar-SA"/>
              </w:rPr>
            </w:pPr>
            <w:r w:rsidRPr="002B6825">
              <w:rPr>
                <w:rFonts w:eastAsia="Times New Roman" w:cs="Arial"/>
                <w:i/>
                <w:szCs w:val="18"/>
                <w:lang w:val="en-US" w:eastAsia="ar-SA"/>
              </w:rPr>
              <w:t>WI code eV2X Rel-15 CR</w:t>
            </w:r>
            <w:r w:rsidRPr="002B6825">
              <w:rPr>
                <w:rFonts w:eastAsia="Times New Roman" w:cs="Arial"/>
                <w:i/>
                <w:szCs w:val="18"/>
                <w:highlight w:val="yellow"/>
                <w:lang w:val="en-US" w:eastAsia="ar-SA"/>
              </w:rPr>
              <w:t>00XX</w:t>
            </w:r>
            <w:r w:rsidRPr="002B6825">
              <w:rPr>
                <w:rFonts w:eastAsia="Times New Roman" w:cs="Arial"/>
                <w:i/>
                <w:szCs w:val="18"/>
                <w:lang w:val="en-US" w:eastAsia="ar-SA"/>
              </w:rPr>
              <w:t>R- Cat B</w:t>
            </w:r>
          </w:p>
          <w:p w14:paraId="1D676DB9" w14:textId="0FB2D0DF" w:rsidR="008F3E16" w:rsidRPr="002B6825" w:rsidRDefault="008F3E16" w:rsidP="008F3E16">
            <w:pPr>
              <w:snapToGrid w:val="0"/>
              <w:spacing w:after="0" w:line="240" w:lineRule="auto"/>
              <w:rPr>
                <w:rFonts w:eastAsia="Times New Roman" w:cs="Arial"/>
                <w:szCs w:val="18"/>
                <w:lang w:val="en-US" w:eastAsia="ar-SA"/>
              </w:rPr>
            </w:pPr>
            <w:r w:rsidRPr="002B6825">
              <w:rPr>
                <w:rFonts w:eastAsia="Times New Roman" w:cs="Arial"/>
                <w:i/>
                <w:szCs w:val="18"/>
                <w:lang w:val="en-US" w:eastAsia="ar-SA"/>
              </w:rPr>
              <w:t>Revision of S1-172021.</w:t>
            </w:r>
          </w:p>
          <w:p w14:paraId="6A2E4530" w14:textId="7044E08D" w:rsidR="008F3E16" w:rsidRPr="002B6825" w:rsidRDefault="008F3E16" w:rsidP="002A5E83">
            <w:pPr>
              <w:snapToGrid w:val="0"/>
              <w:spacing w:after="0" w:line="240" w:lineRule="auto"/>
              <w:rPr>
                <w:rFonts w:eastAsia="Times New Roman" w:cs="Arial"/>
                <w:szCs w:val="18"/>
                <w:lang w:val="en-US" w:eastAsia="ar-SA"/>
              </w:rPr>
            </w:pPr>
            <w:r w:rsidRPr="002B6825">
              <w:rPr>
                <w:rFonts w:eastAsia="Times New Roman" w:cs="Arial"/>
                <w:szCs w:val="18"/>
                <w:lang w:val="en-US" w:eastAsia="ar-SA"/>
              </w:rPr>
              <w:t>Revision of S1-172308.</w:t>
            </w:r>
          </w:p>
        </w:tc>
      </w:tr>
      <w:tr w:rsidR="002B6825" w:rsidRPr="00A75C05" w14:paraId="1663A3CD" w14:textId="77777777" w:rsidTr="008F2DE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376212A" w14:textId="1EEB0612" w:rsidR="002B6825" w:rsidRPr="00E91182" w:rsidRDefault="002B6825" w:rsidP="002A5E83">
            <w:pPr>
              <w:snapToGrid w:val="0"/>
              <w:spacing w:after="0" w:line="240" w:lineRule="auto"/>
              <w:rPr>
                <w:rFonts w:eastAsia="Times New Roman" w:cs="Arial"/>
                <w:szCs w:val="18"/>
                <w:lang w:val="en-US" w:eastAsia="ar-SA"/>
              </w:rPr>
            </w:pPr>
            <w:r w:rsidRPr="00E9118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5E2F597" w14:textId="309C6558" w:rsidR="002B6825" w:rsidRPr="00E91182" w:rsidRDefault="002B6825" w:rsidP="002A5E83">
            <w:pPr>
              <w:snapToGrid w:val="0"/>
              <w:spacing w:after="0" w:line="240" w:lineRule="auto"/>
              <w:rPr>
                <w:rFonts w:cs="Arial"/>
              </w:rPr>
            </w:pPr>
            <w:hyperlink r:id="rId271" w:history="1">
              <w:r w:rsidRPr="00E91182">
                <w:rPr>
                  <w:rStyle w:val="Hyperlink"/>
                  <w:rFonts w:cs="Arial"/>
                  <w:color w:val="auto"/>
                </w:rPr>
                <w:t>S1-17</w:t>
              </w:r>
              <w:r w:rsidRPr="00E91182">
                <w:rPr>
                  <w:rStyle w:val="Hyperlink"/>
                  <w:rFonts w:cs="Arial"/>
                  <w:color w:val="auto"/>
                </w:rPr>
                <w:t>2</w:t>
              </w:r>
              <w:r w:rsidRPr="00E91182">
                <w:rPr>
                  <w:rStyle w:val="Hyperlink"/>
                  <w:rFonts w:cs="Arial"/>
                  <w:color w:val="auto"/>
                </w:rPr>
                <w:t>362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EF47792" w14:textId="2E7EDE06" w:rsidR="002B6825" w:rsidRPr="00E91182" w:rsidRDefault="002B6825" w:rsidP="002A5E83">
            <w:pPr>
              <w:snapToGrid w:val="0"/>
              <w:spacing w:after="0" w:line="240" w:lineRule="auto"/>
              <w:rPr>
                <w:noProof/>
                <w:lang w:eastAsia="ko-KR"/>
              </w:rPr>
            </w:pPr>
            <w:r w:rsidRPr="00E91182">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39C1472" w14:textId="54186A70" w:rsidR="002B6825" w:rsidRPr="00E91182" w:rsidRDefault="002B6825" w:rsidP="002A5E83">
            <w:pPr>
              <w:snapToGrid w:val="0"/>
              <w:spacing w:after="0" w:line="240" w:lineRule="auto"/>
              <w:rPr>
                <w:noProof/>
                <w:lang w:eastAsia="ko-KR"/>
              </w:rPr>
            </w:pPr>
            <w:r w:rsidRPr="00E91182">
              <w:rPr>
                <w:noProof/>
                <w:lang w:eastAsia="ko-KR"/>
              </w:rPr>
              <w:t>CR22.186v15.0.0: Adding requirement of Remote Driving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5C955A4" w14:textId="042E5341" w:rsidR="002B6825" w:rsidRPr="00E91182" w:rsidRDefault="00E91182" w:rsidP="002A5E83">
            <w:pPr>
              <w:snapToGrid w:val="0"/>
              <w:spacing w:after="0" w:line="240" w:lineRule="auto"/>
              <w:rPr>
                <w:rFonts w:eastAsia="Times New Roman" w:cs="Arial"/>
                <w:szCs w:val="18"/>
                <w:lang w:eastAsia="ar-SA"/>
              </w:rPr>
            </w:pPr>
            <w:r w:rsidRPr="00E91182">
              <w:rPr>
                <w:rFonts w:eastAsia="Times New Roman" w:cs="Arial"/>
                <w:szCs w:val="18"/>
                <w:lang w:eastAsia="ar-SA"/>
              </w:rPr>
              <w:t>Revised to S1-172363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546B56E" w14:textId="77777777" w:rsidR="002B6825" w:rsidRPr="00E91182" w:rsidRDefault="002B6825" w:rsidP="002B6825">
            <w:pPr>
              <w:snapToGrid w:val="0"/>
              <w:spacing w:after="0" w:line="240" w:lineRule="auto"/>
              <w:rPr>
                <w:rFonts w:eastAsia="Times New Roman" w:cs="Arial"/>
                <w:i/>
                <w:szCs w:val="18"/>
                <w:lang w:val="en-US" w:eastAsia="ar-SA"/>
              </w:rPr>
            </w:pPr>
            <w:r w:rsidRPr="00E91182">
              <w:rPr>
                <w:rFonts w:eastAsia="Times New Roman" w:cs="Arial"/>
                <w:i/>
                <w:szCs w:val="18"/>
                <w:lang w:val="en-US" w:eastAsia="ar-SA"/>
              </w:rPr>
              <w:t>WI code eV2X Rel-15 CR</w:t>
            </w:r>
            <w:r w:rsidRPr="00E91182">
              <w:rPr>
                <w:rFonts w:eastAsia="Times New Roman" w:cs="Arial"/>
                <w:i/>
                <w:szCs w:val="18"/>
                <w:highlight w:val="yellow"/>
                <w:lang w:val="en-US" w:eastAsia="ar-SA"/>
              </w:rPr>
              <w:t>00XX</w:t>
            </w:r>
            <w:r w:rsidRPr="00E91182">
              <w:rPr>
                <w:rFonts w:eastAsia="Times New Roman" w:cs="Arial"/>
                <w:i/>
                <w:szCs w:val="18"/>
                <w:lang w:val="en-US" w:eastAsia="ar-SA"/>
              </w:rPr>
              <w:t>R- Cat B</w:t>
            </w:r>
          </w:p>
          <w:p w14:paraId="04AAFD2E" w14:textId="77777777" w:rsidR="002B6825" w:rsidRPr="00E91182" w:rsidRDefault="002B6825" w:rsidP="002B6825">
            <w:pPr>
              <w:snapToGrid w:val="0"/>
              <w:spacing w:after="0" w:line="240" w:lineRule="auto"/>
              <w:rPr>
                <w:rFonts w:eastAsia="Times New Roman" w:cs="Arial"/>
                <w:i/>
                <w:szCs w:val="18"/>
                <w:lang w:val="en-US" w:eastAsia="ar-SA"/>
              </w:rPr>
            </w:pPr>
            <w:r w:rsidRPr="00E91182">
              <w:rPr>
                <w:rFonts w:eastAsia="Times New Roman" w:cs="Arial"/>
                <w:i/>
                <w:szCs w:val="18"/>
                <w:lang w:val="en-US" w:eastAsia="ar-SA"/>
              </w:rPr>
              <w:t>Revision of S1-172021.</w:t>
            </w:r>
          </w:p>
          <w:p w14:paraId="7CC7CEBC" w14:textId="2EBF7460" w:rsidR="002B6825" w:rsidRPr="00E91182" w:rsidRDefault="002B6825" w:rsidP="002B6825">
            <w:pPr>
              <w:snapToGrid w:val="0"/>
              <w:spacing w:after="0" w:line="240" w:lineRule="auto"/>
              <w:rPr>
                <w:rFonts w:eastAsia="Times New Roman" w:cs="Arial"/>
                <w:szCs w:val="18"/>
                <w:lang w:val="en-US" w:eastAsia="ar-SA"/>
              </w:rPr>
            </w:pPr>
            <w:r w:rsidRPr="00E91182">
              <w:rPr>
                <w:rFonts w:eastAsia="Times New Roman" w:cs="Arial"/>
                <w:i/>
                <w:szCs w:val="18"/>
                <w:lang w:val="en-US" w:eastAsia="ar-SA"/>
              </w:rPr>
              <w:t>Revision of S1-172308.</w:t>
            </w:r>
          </w:p>
          <w:p w14:paraId="47E77AED" w14:textId="3954943E" w:rsidR="002B6825" w:rsidRPr="00E91182" w:rsidRDefault="002B6825" w:rsidP="008F3E16">
            <w:pPr>
              <w:snapToGrid w:val="0"/>
              <w:spacing w:after="0" w:line="240" w:lineRule="auto"/>
              <w:rPr>
                <w:rFonts w:eastAsia="Times New Roman" w:cs="Arial"/>
                <w:szCs w:val="18"/>
                <w:lang w:val="en-US" w:eastAsia="ar-SA"/>
              </w:rPr>
            </w:pPr>
            <w:r w:rsidRPr="00E91182">
              <w:rPr>
                <w:rFonts w:eastAsia="Times New Roman" w:cs="Arial"/>
                <w:szCs w:val="18"/>
                <w:lang w:val="en-US" w:eastAsia="ar-SA"/>
              </w:rPr>
              <w:t>Revision of S1-172312.</w:t>
            </w:r>
          </w:p>
        </w:tc>
      </w:tr>
      <w:tr w:rsidR="00E91182" w:rsidRPr="00A75C05" w14:paraId="1DEC48F5" w14:textId="77777777" w:rsidTr="008F2DE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5D9CF30" w14:textId="7837EBE5" w:rsidR="00E91182" w:rsidRPr="008F2DE2" w:rsidRDefault="00E91182" w:rsidP="002A5E83">
            <w:pPr>
              <w:snapToGrid w:val="0"/>
              <w:spacing w:after="0" w:line="240" w:lineRule="auto"/>
              <w:rPr>
                <w:rFonts w:eastAsia="Times New Roman" w:cs="Arial"/>
                <w:szCs w:val="18"/>
                <w:lang w:val="en-US" w:eastAsia="ar-SA"/>
              </w:rPr>
            </w:pPr>
            <w:r w:rsidRPr="008F2DE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FEE580D" w14:textId="19F249B5" w:rsidR="00E91182" w:rsidRPr="008F2DE2" w:rsidRDefault="00E91182" w:rsidP="002A5E83">
            <w:pPr>
              <w:snapToGrid w:val="0"/>
              <w:spacing w:after="0" w:line="240" w:lineRule="auto"/>
              <w:rPr>
                <w:rFonts w:cs="Arial"/>
              </w:rPr>
            </w:pPr>
            <w:hyperlink r:id="rId272" w:history="1">
              <w:r w:rsidRPr="008F2DE2">
                <w:rPr>
                  <w:rStyle w:val="Hyperlink"/>
                  <w:rFonts w:cs="Arial"/>
                  <w:color w:val="auto"/>
                </w:rPr>
                <w:t>S1-172363</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5B4CEFB" w14:textId="7E101596" w:rsidR="00E91182" w:rsidRPr="008F2DE2" w:rsidRDefault="00E91182" w:rsidP="002A5E83">
            <w:pPr>
              <w:snapToGrid w:val="0"/>
              <w:spacing w:after="0" w:line="240" w:lineRule="auto"/>
              <w:rPr>
                <w:noProof/>
                <w:lang w:eastAsia="ko-KR"/>
              </w:rPr>
            </w:pPr>
            <w:r w:rsidRPr="008F2DE2">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24752829" w14:textId="4A1921D7" w:rsidR="00E91182" w:rsidRPr="008F2DE2" w:rsidRDefault="00E91182" w:rsidP="002A5E83">
            <w:pPr>
              <w:snapToGrid w:val="0"/>
              <w:spacing w:after="0" w:line="240" w:lineRule="auto"/>
              <w:rPr>
                <w:noProof/>
                <w:lang w:eastAsia="ko-KR"/>
              </w:rPr>
            </w:pPr>
            <w:r w:rsidRPr="008F2DE2">
              <w:rPr>
                <w:noProof/>
                <w:lang w:eastAsia="ko-KR"/>
              </w:rPr>
              <w:t>CR22.186v15.0.0: Adding requirement of Remote Driving</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3D92707B" w14:textId="01723328" w:rsidR="00E91182" w:rsidRPr="008F2DE2" w:rsidRDefault="008F2DE2" w:rsidP="002A5E83">
            <w:pPr>
              <w:snapToGrid w:val="0"/>
              <w:spacing w:after="0" w:line="240" w:lineRule="auto"/>
              <w:rPr>
                <w:rFonts w:eastAsia="Times New Roman" w:cs="Arial"/>
                <w:szCs w:val="18"/>
                <w:lang w:eastAsia="ar-SA"/>
              </w:rPr>
            </w:pPr>
            <w:r w:rsidRPr="008F2DE2">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88A0EAC" w14:textId="77777777" w:rsidR="00E91182" w:rsidRPr="008F2DE2" w:rsidRDefault="00E91182" w:rsidP="00E91182">
            <w:pPr>
              <w:snapToGrid w:val="0"/>
              <w:spacing w:after="0" w:line="240" w:lineRule="auto"/>
              <w:rPr>
                <w:rFonts w:eastAsia="Times New Roman" w:cs="Arial"/>
                <w:i/>
                <w:szCs w:val="18"/>
                <w:lang w:val="en-US" w:eastAsia="ar-SA"/>
              </w:rPr>
            </w:pPr>
            <w:r w:rsidRPr="008F2DE2">
              <w:rPr>
                <w:rFonts w:eastAsia="Times New Roman" w:cs="Arial"/>
                <w:i/>
                <w:szCs w:val="18"/>
                <w:lang w:val="en-US" w:eastAsia="ar-SA"/>
              </w:rPr>
              <w:t>WI code eV2X Rel-15 CR</w:t>
            </w:r>
            <w:r w:rsidRPr="008F2DE2">
              <w:rPr>
                <w:rFonts w:eastAsia="Times New Roman" w:cs="Arial"/>
                <w:i/>
                <w:szCs w:val="18"/>
                <w:highlight w:val="yellow"/>
                <w:lang w:val="en-US" w:eastAsia="ar-SA"/>
              </w:rPr>
              <w:t>00XX</w:t>
            </w:r>
            <w:r w:rsidRPr="008F2DE2">
              <w:rPr>
                <w:rFonts w:eastAsia="Times New Roman" w:cs="Arial"/>
                <w:i/>
                <w:szCs w:val="18"/>
                <w:lang w:val="en-US" w:eastAsia="ar-SA"/>
              </w:rPr>
              <w:t>R- Cat B</w:t>
            </w:r>
          </w:p>
          <w:p w14:paraId="3361968E" w14:textId="77777777" w:rsidR="00E91182" w:rsidRPr="008F2DE2" w:rsidRDefault="00E91182" w:rsidP="00E91182">
            <w:pPr>
              <w:snapToGrid w:val="0"/>
              <w:spacing w:after="0" w:line="240" w:lineRule="auto"/>
              <w:rPr>
                <w:rFonts w:eastAsia="Times New Roman" w:cs="Arial"/>
                <w:i/>
                <w:szCs w:val="18"/>
                <w:lang w:val="en-US" w:eastAsia="ar-SA"/>
              </w:rPr>
            </w:pPr>
            <w:r w:rsidRPr="008F2DE2">
              <w:rPr>
                <w:rFonts w:eastAsia="Times New Roman" w:cs="Arial"/>
                <w:i/>
                <w:szCs w:val="18"/>
                <w:lang w:val="en-US" w:eastAsia="ar-SA"/>
              </w:rPr>
              <w:t>Revision of S1-172021.</w:t>
            </w:r>
          </w:p>
          <w:p w14:paraId="41D996A9" w14:textId="77777777" w:rsidR="00E91182" w:rsidRPr="008F2DE2" w:rsidRDefault="00E91182" w:rsidP="00E91182">
            <w:pPr>
              <w:snapToGrid w:val="0"/>
              <w:spacing w:after="0" w:line="240" w:lineRule="auto"/>
              <w:rPr>
                <w:rFonts w:eastAsia="Times New Roman" w:cs="Arial"/>
                <w:i/>
                <w:szCs w:val="18"/>
                <w:lang w:val="en-US" w:eastAsia="ar-SA"/>
              </w:rPr>
            </w:pPr>
            <w:r w:rsidRPr="008F2DE2">
              <w:rPr>
                <w:rFonts w:eastAsia="Times New Roman" w:cs="Arial"/>
                <w:i/>
                <w:szCs w:val="18"/>
                <w:lang w:val="en-US" w:eastAsia="ar-SA"/>
              </w:rPr>
              <w:t>Revision of S1-172308.</w:t>
            </w:r>
          </w:p>
          <w:p w14:paraId="028526C5" w14:textId="53759966" w:rsidR="00E91182" w:rsidRPr="008F2DE2" w:rsidRDefault="00E91182" w:rsidP="00E91182">
            <w:pPr>
              <w:snapToGrid w:val="0"/>
              <w:spacing w:after="0" w:line="240" w:lineRule="auto"/>
              <w:rPr>
                <w:rFonts w:eastAsia="Times New Roman" w:cs="Arial"/>
                <w:szCs w:val="18"/>
                <w:lang w:val="en-US" w:eastAsia="ar-SA"/>
              </w:rPr>
            </w:pPr>
            <w:r w:rsidRPr="008F2DE2">
              <w:rPr>
                <w:rFonts w:eastAsia="Times New Roman" w:cs="Arial"/>
                <w:i/>
                <w:szCs w:val="18"/>
                <w:lang w:val="en-US" w:eastAsia="ar-SA"/>
              </w:rPr>
              <w:lastRenderedPageBreak/>
              <w:t>Revision of S1-172312.</w:t>
            </w:r>
          </w:p>
          <w:p w14:paraId="335EB863" w14:textId="77777777" w:rsidR="008F2DE2" w:rsidRDefault="00E91182" w:rsidP="002B6825">
            <w:pPr>
              <w:snapToGrid w:val="0"/>
              <w:spacing w:after="0" w:line="240" w:lineRule="auto"/>
              <w:rPr>
                <w:rFonts w:eastAsia="Times New Roman" w:cs="Arial"/>
                <w:szCs w:val="18"/>
                <w:lang w:val="en-US" w:eastAsia="ar-SA"/>
              </w:rPr>
            </w:pPr>
            <w:r w:rsidRPr="008F2DE2">
              <w:rPr>
                <w:rFonts w:eastAsia="Times New Roman" w:cs="Arial"/>
                <w:szCs w:val="18"/>
                <w:lang w:val="en-US" w:eastAsia="ar-SA"/>
              </w:rPr>
              <w:t>Revision of S1-172362.</w:t>
            </w:r>
          </w:p>
          <w:p w14:paraId="1B7A8ACD" w14:textId="77777777" w:rsidR="008F2DE2" w:rsidRPr="008F2DE2" w:rsidRDefault="008F2DE2" w:rsidP="002B6825">
            <w:pPr>
              <w:snapToGrid w:val="0"/>
              <w:spacing w:after="0" w:line="240" w:lineRule="auto"/>
              <w:rPr>
                <w:rFonts w:eastAsia="Times New Roman" w:cs="Arial"/>
                <w:szCs w:val="18"/>
                <w:lang w:val="en-US" w:eastAsia="ar-SA"/>
              </w:rPr>
            </w:pPr>
          </w:p>
          <w:p w14:paraId="6C591BCD" w14:textId="77777777" w:rsidR="008F2DE2" w:rsidRDefault="008F2DE2" w:rsidP="002B6825">
            <w:pPr>
              <w:snapToGrid w:val="0"/>
              <w:spacing w:after="0" w:line="240" w:lineRule="auto"/>
              <w:rPr>
                <w:rFonts w:eastAsia="Times New Roman" w:cs="Arial"/>
                <w:szCs w:val="18"/>
                <w:lang w:val="en-US" w:eastAsia="ar-SA"/>
              </w:rPr>
            </w:pPr>
          </w:p>
          <w:p w14:paraId="35F1F261" w14:textId="318C7B76" w:rsidR="00E91182" w:rsidRPr="008F2DE2" w:rsidRDefault="008F2DE2" w:rsidP="002B6825">
            <w:pPr>
              <w:snapToGrid w:val="0"/>
              <w:spacing w:after="0" w:line="240" w:lineRule="auto"/>
              <w:rPr>
                <w:rFonts w:eastAsia="Times New Roman" w:cs="Arial"/>
                <w:szCs w:val="18"/>
                <w:lang w:val="en-US" w:eastAsia="ar-SA"/>
              </w:rPr>
            </w:pPr>
            <w:r>
              <w:rPr>
                <w:rFonts w:eastAsia="Times New Roman" w:cs="Arial"/>
                <w:szCs w:val="18"/>
                <w:lang w:val="en-US" w:eastAsia="ar-SA"/>
              </w:rPr>
              <w:t>N</w:t>
            </w:r>
            <w:r w:rsidRPr="008F2DE2">
              <w:rPr>
                <w:rFonts w:eastAsia="Times New Roman" w:cs="Arial"/>
                <w:szCs w:val="18"/>
                <w:lang w:val="en-US" w:eastAsia="ar-SA"/>
              </w:rPr>
              <w:t>o presentation</w:t>
            </w:r>
          </w:p>
        </w:tc>
      </w:tr>
      <w:tr w:rsidR="002A5E83" w:rsidRPr="00A75C05" w14:paraId="48FD8806" w14:textId="77777777" w:rsidTr="008F3E1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0F23D239" w14:textId="42595CD3" w:rsidR="002A5E83" w:rsidRPr="008F3E16" w:rsidRDefault="002B6825" w:rsidP="002A5E83">
            <w:pPr>
              <w:snapToGrid w:val="0"/>
              <w:spacing w:after="0" w:line="240" w:lineRule="auto"/>
              <w:rPr>
                <w:rFonts w:eastAsia="Times New Roman" w:cs="Arial"/>
                <w:szCs w:val="18"/>
                <w:lang w:eastAsia="ar-SA"/>
              </w:rPr>
            </w:pPr>
            <w:r>
              <w:rPr>
                <w:rFonts w:eastAsia="Times New Roman" w:cs="Arial"/>
                <w:szCs w:val="18"/>
                <w:lang w:val="en-US" w:eastAsia="ar-SA"/>
              </w:rPr>
              <w:lastRenderedPageBreak/>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C44918C" w14:textId="2D3B8241" w:rsidR="002A5E83" w:rsidRPr="008F3E16" w:rsidRDefault="00B042C6" w:rsidP="002A5E83">
            <w:pPr>
              <w:snapToGrid w:val="0"/>
              <w:spacing w:after="0" w:line="240" w:lineRule="auto"/>
              <w:rPr>
                <w:rStyle w:val="Hyperlink"/>
                <w:rFonts w:eastAsia="Times New Roman" w:cs="Arial"/>
                <w:color w:val="auto"/>
                <w:szCs w:val="18"/>
                <w:lang w:eastAsia="ar-SA"/>
              </w:rPr>
            </w:pPr>
            <w:hyperlink r:id="rId273" w:history="1">
              <w:r w:rsidR="002A5E83" w:rsidRPr="008F3E16">
                <w:rPr>
                  <w:rStyle w:val="Hyperlink"/>
                  <w:rFonts w:eastAsia="Times New Roman" w:cs="Arial"/>
                  <w:color w:val="auto"/>
                  <w:szCs w:val="18"/>
                  <w:lang w:eastAsia="ar-SA"/>
                </w:rPr>
                <w:t>S1-1721</w:t>
              </w:r>
              <w:r w:rsidR="002A5E83" w:rsidRPr="008F3E16">
                <w:rPr>
                  <w:rStyle w:val="Hyperlink"/>
                  <w:rFonts w:eastAsia="Times New Roman" w:cs="Arial"/>
                  <w:color w:val="auto"/>
                  <w:szCs w:val="18"/>
                  <w:lang w:eastAsia="ar-SA"/>
                </w:rPr>
                <w:t>3</w:t>
              </w:r>
              <w:r w:rsidR="002A5E83" w:rsidRPr="008F3E16">
                <w:rPr>
                  <w:rStyle w:val="Hyperlink"/>
                  <w:rFonts w:eastAsia="Times New Roman" w:cs="Arial"/>
                  <w:color w:val="auto"/>
                  <w:szCs w:val="18"/>
                  <w:lang w:eastAsia="ar-SA"/>
                </w:rPr>
                <w:t>2</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1D909495" w14:textId="77777777" w:rsidR="002A5E83" w:rsidRPr="008F3E16" w:rsidRDefault="002A5E83" w:rsidP="002A5E83">
            <w:pPr>
              <w:snapToGrid w:val="0"/>
              <w:spacing w:after="0" w:line="240" w:lineRule="auto"/>
              <w:rPr>
                <w:rFonts w:eastAsia="Times New Roman" w:cs="Arial"/>
                <w:szCs w:val="18"/>
                <w:lang w:eastAsia="ar-SA"/>
              </w:rPr>
            </w:pPr>
            <w:r w:rsidRPr="008F3E16">
              <w:rPr>
                <w:noProof/>
              </w:rPr>
              <w:t>LG Electronics Mobile Research</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EA0E12F" w14:textId="6301F9BD" w:rsidR="002A5E83" w:rsidRPr="008F3E16" w:rsidRDefault="002A5E83" w:rsidP="002A5E83">
            <w:pPr>
              <w:snapToGrid w:val="0"/>
              <w:spacing w:after="0" w:line="240" w:lineRule="auto"/>
              <w:rPr>
                <w:rFonts w:eastAsia="Times New Roman" w:cs="Arial"/>
                <w:szCs w:val="18"/>
                <w:lang w:eastAsia="ar-SA"/>
              </w:rPr>
            </w:pPr>
            <w:r w:rsidRPr="008F3E16">
              <w:rPr>
                <w:noProof/>
                <w:lang w:eastAsia="ko-KR"/>
              </w:rPr>
              <w:t>Unimplemented CR</w:t>
            </w:r>
            <w:r w:rsidRPr="008F3E16">
              <w:rPr>
                <w:noProof/>
              </w:rPr>
              <w:t xml:space="preserve"> on “Connection density for eV2X”</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CEBA5BD" w14:textId="58EB29DD" w:rsidR="002A5E83"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741F915" w14:textId="138EA94F" w:rsidR="008F3E16" w:rsidRPr="008F3E16" w:rsidRDefault="002B6825" w:rsidP="002A5E83">
            <w:pPr>
              <w:snapToGrid w:val="0"/>
              <w:spacing w:after="0" w:line="240" w:lineRule="auto"/>
              <w:rPr>
                <w:rFonts w:eastAsia="Arial Unicode MS" w:cs="Arial"/>
                <w:b/>
                <w:szCs w:val="18"/>
                <w:lang w:eastAsia="ar-SA"/>
              </w:rPr>
            </w:pPr>
            <w:r>
              <w:rPr>
                <w:rFonts w:eastAsia="Arial Unicode MS" w:cs="Arial"/>
                <w:b/>
                <w:szCs w:val="18"/>
                <w:lang w:eastAsia="ar-SA"/>
              </w:rPr>
              <w:t>MCC to implement this change directly</w:t>
            </w:r>
          </w:p>
        </w:tc>
      </w:tr>
      <w:tr w:rsidR="000654DB" w:rsidRPr="00A75C05" w14:paraId="7CF641CC" w14:textId="77777777" w:rsidTr="008F2DE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9AC6EFB" w14:textId="77777777" w:rsidR="000654DB" w:rsidRPr="008F3E16" w:rsidRDefault="000654DB" w:rsidP="000654DB">
            <w:pPr>
              <w:snapToGrid w:val="0"/>
              <w:spacing w:after="0" w:line="240" w:lineRule="auto"/>
              <w:rPr>
                <w:rFonts w:eastAsia="Times New Roman" w:cs="Arial"/>
                <w:szCs w:val="18"/>
                <w:lang w:eastAsia="ar-SA"/>
              </w:rPr>
            </w:pPr>
            <w:r w:rsidRPr="008F3E16">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72A37F9" w14:textId="784D8379" w:rsidR="000654DB" w:rsidRPr="008F3E16" w:rsidRDefault="00B042C6" w:rsidP="000654DB">
            <w:pPr>
              <w:snapToGrid w:val="0"/>
              <w:spacing w:after="0" w:line="240" w:lineRule="auto"/>
              <w:rPr>
                <w:rStyle w:val="Hyperlink"/>
                <w:rFonts w:eastAsia="Times New Roman" w:cs="Arial"/>
                <w:color w:val="auto"/>
                <w:szCs w:val="18"/>
                <w:lang w:eastAsia="ar-SA"/>
              </w:rPr>
            </w:pPr>
            <w:hyperlink r:id="rId274" w:history="1">
              <w:r w:rsidR="000654DB" w:rsidRPr="008F3E16">
                <w:rPr>
                  <w:rStyle w:val="Hyperlink"/>
                  <w:rFonts w:eastAsia="Times New Roman" w:cs="Arial"/>
                  <w:color w:val="auto"/>
                  <w:szCs w:val="18"/>
                  <w:lang w:eastAsia="ar-SA"/>
                </w:rPr>
                <w:t>S1-172190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9B22C69" w14:textId="77777777" w:rsidR="000654DB" w:rsidRPr="008F3E16" w:rsidRDefault="000654DB" w:rsidP="000654DB">
            <w:pPr>
              <w:snapToGrid w:val="0"/>
              <w:spacing w:after="0" w:line="240" w:lineRule="auto"/>
              <w:rPr>
                <w:rFonts w:eastAsia="Times New Roman" w:cs="Arial"/>
                <w:szCs w:val="18"/>
                <w:lang w:eastAsia="ar-SA"/>
              </w:rPr>
            </w:pPr>
            <w:r w:rsidRPr="008F3E16">
              <w:rPr>
                <w:noProof/>
              </w:rPr>
              <w:t>LG Electronics Mobile Research</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35EB9FE" w14:textId="1DBBD730" w:rsidR="000654DB" w:rsidRPr="008F3E16" w:rsidRDefault="000654DB" w:rsidP="000654DB">
            <w:pPr>
              <w:snapToGrid w:val="0"/>
              <w:spacing w:after="0" w:line="240" w:lineRule="auto"/>
              <w:rPr>
                <w:rFonts w:eastAsia="Times New Roman" w:cs="Arial"/>
                <w:szCs w:val="18"/>
                <w:lang w:eastAsia="ar-SA"/>
              </w:rPr>
            </w:pPr>
            <w:r w:rsidRPr="008F3E16">
              <w:rPr>
                <w:rFonts w:eastAsia="Times New Roman" w:cs="Arial"/>
                <w:szCs w:val="18"/>
                <w:lang w:eastAsia="ar-SA"/>
              </w:rPr>
              <w:t xml:space="preserve">CR22.186v15.0.0: </w:t>
            </w:r>
            <w:r w:rsidRPr="008F3E16">
              <w:rPr>
                <w:noProof/>
                <w:lang w:eastAsia="ko-KR"/>
              </w:rPr>
              <w:t>Global editorial clean-up</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4123D29" w14:textId="6A4427F3" w:rsidR="000654DB" w:rsidRPr="008F3E16" w:rsidRDefault="008F3E16" w:rsidP="000654DB">
            <w:pPr>
              <w:snapToGrid w:val="0"/>
              <w:spacing w:after="0" w:line="240" w:lineRule="auto"/>
              <w:rPr>
                <w:rFonts w:eastAsia="Times New Roman" w:cs="Arial"/>
                <w:szCs w:val="18"/>
                <w:lang w:eastAsia="ar-SA"/>
              </w:rPr>
            </w:pPr>
            <w:r w:rsidRPr="008F3E16">
              <w:rPr>
                <w:rFonts w:eastAsia="Times New Roman" w:cs="Arial"/>
                <w:szCs w:val="18"/>
                <w:lang w:eastAsia="ar-SA"/>
              </w:rPr>
              <w:t>Revised to S1-172306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23D7E13" w14:textId="77777777" w:rsidR="000654DB" w:rsidRPr="008F3E16" w:rsidRDefault="002E351B" w:rsidP="000654DB">
            <w:pPr>
              <w:snapToGrid w:val="0"/>
              <w:spacing w:after="0" w:line="240" w:lineRule="auto"/>
              <w:rPr>
                <w:rFonts w:eastAsia="Times New Roman" w:cs="Arial"/>
                <w:szCs w:val="18"/>
                <w:lang w:val="en-US" w:eastAsia="ar-SA"/>
              </w:rPr>
            </w:pPr>
            <w:r w:rsidRPr="008F3E16">
              <w:rPr>
                <w:rFonts w:eastAsia="Times New Roman" w:cs="Arial"/>
                <w:szCs w:val="18"/>
                <w:lang w:val="en-US" w:eastAsia="ar-SA"/>
              </w:rPr>
              <w:t xml:space="preserve">WI code </w:t>
            </w:r>
            <w:r w:rsidR="000654DB" w:rsidRPr="008F3E16">
              <w:rPr>
                <w:rFonts w:eastAsia="Times New Roman" w:cs="Arial"/>
                <w:szCs w:val="18"/>
                <w:lang w:val="en-US" w:eastAsia="ar-SA"/>
              </w:rPr>
              <w:t>eV2X Rel-15 CR0012R- Cat D</w:t>
            </w:r>
          </w:p>
          <w:p w14:paraId="1AC1195A" w14:textId="2ED4C030" w:rsidR="002E351B" w:rsidRPr="008F3E16" w:rsidRDefault="002E351B" w:rsidP="000654DB">
            <w:pPr>
              <w:snapToGrid w:val="0"/>
              <w:spacing w:after="0" w:line="240" w:lineRule="auto"/>
              <w:rPr>
                <w:rFonts w:eastAsia="Arial Unicode MS" w:cs="Arial"/>
                <w:szCs w:val="18"/>
                <w:lang w:eastAsia="ar-SA"/>
              </w:rPr>
            </w:pPr>
            <w:r w:rsidRPr="008F3E16">
              <w:rPr>
                <w:rFonts w:eastAsia="Times New Roman" w:cs="Arial"/>
                <w:szCs w:val="18"/>
                <w:highlight w:val="yellow"/>
                <w:lang w:val="en-US" w:eastAsia="ar-SA"/>
              </w:rPr>
              <w:t>LATE DOCUMENT</w:t>
            </w:r>
          </w:p>
        </w:tc>
      </w:tr>
      <w:tr w:rsidR="008F3E16" w:rsidRPr="00A75C05" w14:paraId="3B48C551" w14:textId="77777777" w:rsidTr="008F2DE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62F6FE5" w14:textId="244FF418" w:rsidR="008F3E16" w:rsidRPr="008F2DE2" w:rsidRDefault="008F3E16" w:rsidP="000654DB">
            <w:pPr>
              <w:snapToGrid w:val="0"/>
              <w:spacing w:after="0" w:line="240" w:lineRule="auto"/>
              <w:rPr>
                <w:rFonts w:eastAsia="Times New Roman" w:cs="Arial"/>
                <w:szCs w:val="18"/>
                <w:lang w:val="en-US" w:eastAsia="ar-SA"/>
              </w:rPr>
            </w:pPr>
            <w:r w:rsidRPr="008F2DE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4E47E1B" w14:textId="7AB53D03" w:rsidR="008F3E16" w:rsidRPr="008F2DE2" w:rsidRDefault="008F3E16" w:rsidP="000654DB">
            <w:pPr>
              <w:snapToGrid w:val="0"/>
              <w:spacing w:after="0" w:line="240" w:lineRule="auto"/>
            </w:pPr>
            <w:hyperlink r:id="rId275" w:history="1">
              <w:r w:rsidRPr="008F2DE2">
                <w:rPr>
                  <w:rStyle w:val="Hyperlink"/>
                  <w:rFonts w:cs="Arial"/>
                  <w:color w:val="auto"/>
                </w:rPr>
                <w:t>S1-1</w:t>
              </w:r>
              <w:r w:rsidRPr="008F2DE2">
                <w:rPr>
                  <w:rStyle w:val="Hyperlink"/>
                  <w:rFonts w:cs="Arial"/>
                  <w:color w:val="auto"/>
                </w:rPr>
                <w:t>7</w:t>
              </w:r>
              <w:r w:rsidRPr="008F2DE2">
                <w:rPr>
                  <w:rStyle w:val="Hyperlink"/>
                  <w:rFonts w:cs="Arial"/>
                  <w:color w:val="auto"/>
                </w:rPr>
                <w:t>2</w:t>
              </w:r>
              <w:r w:rsidRPr="008F2DE2">
                <w:rPr>
                  <w:rStyle w:val="Hyperlink"/>
                  <w:rFonts w:cs="Arial"/>
                  <w:color w:val="auto"/>
                </w:rPr>
                <w:t>3</w:t>
              </w:r>
              <w:r w:rsidRPr="008F2DE2">
                <w:rPr>
                  <w:rStyle w:val="Hyperlink"/>
                  <w:rFonts w:cs="Arial"/>
                  <w:color w:val="auto"/>
                </w:rPr>
                <w:t>0</w:t>
              </w:r>
              <w:r w:rsidRPr="008F2DE2">
                <w:rPr>
                  <w:rStyle w:val="Hyperlink"/>
                  <w:rFonts w:cs="Arial"/>
                  <w:color w:val="auto"/>
                </w:rPr>
                <w:t>6</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5CC6AA73" w14:textId="6AA2A8FC" w:rsidR="008F3E16" w:rsidRPr="008F2DE2" w:rsidRDefault="008F3E16" w:rsidP="000654DB">
            <w:pPr>
              <w:snapToGrid w:val="0"/>
              <w:spacing w:after="0" w:line="240" w:lineRule="auto"/>
              <w:rPr>
                <w:noProof/>
              </w:rPr>
            </w:pPr>
            <w:r w:rsidRPr="008F2DE2">
              <w:rPr>
                <w:noProof/>
              </w:rPr>
              <w:t>LG Electronics Mobile Research</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C85D30C" w14:textId="7D39AD53" w:rsidR="008F3E16" w:rsidRPr="008F2DE2" w:rsidRDefault="008F3E16" w:rsidP="000654DB">
            <w:pPr>
              <w:snapToGrid w:val="0"/>
              <w:spacing w:after="0" w:line="240" w:lineRule="auto"/>
              <w:rPr>
                <w:rFonts w:eastAsia="Times New Roman" w:cs="Arial"/>
                <w:szCs w:val="18"/>
                <w:lang w:eastAsia="ar-SA"/>
              </w:rPr>
            </w:pPr>
            <w:r w:rsidRPr="008F2DE2">
              <w:rPr>
                <w:rFonts w:eastAsia="Times New Roman" w:cs="Arial"/>
                <w:szCs w:val="18"/>
                <w:lang w:eastAsia="ar-SA"/>
              </w:rPr>
              <w:t>CR22.186v15.0.0: Global editorial clean-up</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44FE41F6" w14:textId="1C68F455" w:rsidR="008F3E16" w:rsidRPr="008F2DE2" w:rsidRDefault="008F2DE2" w:rsidP="000654DB">
            <w:pPr>
              <w:snapToGrid w:val="0"/>
              <w:spacing w:after="0" w:line="240" w:lineRule="auto"/>
              <w:rPr>
                <w:rFonts w:eastAsia="Times New Roman" w:cs="Arial"/>
                <w:szCs w:val="18"/>
                <w:lang w:eastAsia="ar-SA"/>
              </w:rPr>
            </w:pPr>
            <w:r w:rsidRPr="008F2DE2">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27CA7BB" w14:textId="77777777" w:rsidR="008F3E16" w:rsidRPr="008F2DE2" w:rsidRDefault="008F3E16" w:rsidP="008F3E16">
            <w:pPr>
              <w:snapToGrid w:val="0"/>
              <w:spacing w:after="0" w:line="240" w:lineRule="auto"/>
              <w:rPr>
                <w:rFonts w:eastAsia="Times New Roman" w:cs="Arial"/>
                <w:i/>
                <w:szCs w:val="18"/>
                <w:lang w:val="en-US" w:eastAsia="ar-SA"/>
              </w:rPr>
            </w:pPr>
            <w:r w:rsidRPr="008F2DE2">
              <w:rPr>
                <w:rFonts w:eastAsia="Times New Roman" w:cs="Arial"/>
                <w:i/>
                <w:szCs w:val="18"/>
                <w:lang w:val="en-US" w:eastAsia="ar-SA"/>
              </w:rPr>
              <w:t>WI code eV2X Rel-15 CR0012R- Cat D</w:t>
            </w:r>
          </w:p>
          <w:p w14:paraId="75DB6A2A" w14:textId="06A809CD" w:rsidR="008F3E16" w:rsidRPr="008F2DE2" w:rsidRDefault="008F3E16" w:rsidP="008F3E16">
            <w:pPr>
              <w:snapToGrid w:val="0"/>
              <w:spacing w:after="0" w:line="240" w:lineRule="auto"/>
              <w:rPr>
                <w:rFonts w:eastAsia="Times New Roman" w:cs="Arial"/>
                <w:szCs w:val="18"/>
                <w:lang w:val="en-US" w:eastAsia="ar-SA"/>
              </w:rPr>
            </w:pPr>
          </w:p>
          <w:p w14:paraId="69354299" w14:textId="2A540F4B" w:rsidR="008F3E16" w:rsidRPr="008F2DE2" w:rsidRDefault="008F3E16" w:rsidP="000654DB">
            <w:pPr>
              <w:snapToGrid w:val="0"/>
              <w:spacing w:after="0" w:line="240" w:lineRule="auto"/>
              <w:rPr>
                <w:rFonts w:eastAsia="Times New Roman" w:cs="Arial"/>
                <w:szCs w:val="18"/>
                <w:lang w:val="en-US" w:eastAsia="ar-SA"/>
              </w:rPr>
            </w:pPr>
            <w:r w:rsidRPr="008F2DE2">
              <w:rPr>
                <w:rFonts w:eastAsia="Times New Roman" w:cs="Arial"/>
                <w:szCs w:val="18"/>
                <w:lang w:val="en-US" w:eastAsia="ar-SA"/>
              </w:rPr>
              <w:t>Revision of S1-172190.</w:t>
            </w:r>
          </w:p>
        </w:tc>
      </w:tr>
      <w:tr w:rsidR="002A5E83" w:rsidRPr="00A75C05" w14:paraId="6C7B5CC7" w14:textId="77777777" w:rsidTr="008F3E1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0BFCD284" w14:textId="77777777" w:rsidR="002A5E83" w:rsidRPr="008F3E16" w:rsidRDefault="002A5E83" w:rsidP="002A5E83">
            <w:pPr>
              <w:snapToGrid w:val="0"/>
              <w:spacing w:after="0" w:line="240" w:lineRule="auto"/>
              <w:rPr>
                <w:rFonts w:eastAsia="Times New Roman" w:cs="Arial"/>
                <w:szCs w:val="18"/>
                <w:lang w:eastAsia="ar-SA"/>
              </w:rPr>
            </w:pPr>
            <w:r w:rsidRPr="008F3E16">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7D24DB28" w14:textId="606B6FAF" w:rsidR="002A5E83" w:rsidRPr="008F3E16" w:rsidRDefault="00B042C6" w:rsidP="002A5E83">
            <w:pPr>
              <w:snapToGrid w:val="0"/>
              <w:spacing w:after="0" w:line="240" w:lineRule="auto"/>
              <w:rPr>
                <w:rStyle w:val="Hyperlink"/>
                <w:rFonts w:eastAsia="Times New Roman" w:cs="Arial"/>
                <w:color w:val="auto"/>
                <w:szCs w:val="18"/>
                <w:lang w:eastAsia="ar-SA"/>
              </w:rPr>
            </w:pPr>
            <w:hyperlink r:id="rId276" w:history="1">
              <w:r w:rsidR="002A5E83" w:rsidRPr="008F3E16">
                <w:rPr>
                  <w:rStyle w:val="Hyperlink"/>
                  <w:rFonts w:eastAsia="Times New Roman" w:cs="Arial"/>
                  <w:color w:val="auto"/>
                  <w:szCs w:val="18"/>
                  <w:lang w:eastAsia="ar-SA"/>
                </w:rPr>
                <w:t>S1-172017</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09F87922" w14:textId="77777777" w:rsidR="002A5E83" w:rsidRPr="008F3E16" w:rsidRDefault="002A5E83" w:rsidP="002A5E83">
            <w:pPr>
              <w:snapToGrid w:val="0"/>
              <w:spacing w:after="0" w:line="240" w:lineRule="auto"/>
              <w:rPr>
                <w:noProof/>
                <w:lang w:eastAsia="ko-KR"/>
              </w:rPr>
            </w:pPr>
            <w:r w:rsidRPr="008F3E16">
              <w:rPr>
                <w:noProof/>
                <w:lang w:eastAsia="ko-KR"/>
              </w:rPr>
              <w:t>China Mobile</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1C4BBA89" w14:textId="77777777" w:rsidR="002A5E83" w:rsidRPr="008F3E16" w:rsidRDefault="002A5E83" w:rsidP="002A5E83">
            <w:pPr>
              <w:spacing w:after="0" w:line="240" w:lineRule="auto"/>
              <w:rPr>
                <w:noProof/>
                <w:lang w:eastAsia="ko-KR"/>
              </w:rPr>
            </w:pPr>
            <w:r w:rsidRPr="008F3E16">
              <w:rPr>
                <w:noProof/>
                <w:lang w:eastAsia="ko-KR"/>
              </w:rPr>
              <w:t>Adding new requirements of Platoon</w:t>
            </w:r>
          </w:p>
          <w:p w14:paraId="203FE18E" w14:textId="77777777" w:rsidR="002A5E83" w:rsidRPr="008F3E16" w:rsidRDefault="002A5E83" w:rsidP="002A5E83">
            <w:pPr>
              <w:snapToGrid w:val="0"/>
              <w:spacing w:after="0" w:line="240" w:lineRule="auto"/>
              <w:rPr>
                <w:noProof/>
                <w:lang w:eastAsia="ko-KR"/>
              </w:rPr>
            </w:pP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4DBCB883" w14:textId="778CABA5" w:rsidR="002A5E83" w:rsidRPr="008F3E16" w:rsidRDefault="008F3E16" w:rsidP="002A5E83">
            <w:pPr>
              <w:snapToGrid w:val="0"/>
              <w:spacing w:after="0" w:line="240" w:lineRule="auto"/>
              <w:rPr>
                <w:rFonts w:eastAsia="Times New Roman" w:cs="Arial"/>
                <w:szCs w:val="18"/>
                <w:lang w:eastAsia="ar-SA"/>
              </w:rPr>
            </w:pPr>
            <w:r w:rsidRPr="008F3E16">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5BFF4EB5" w14:textId="77777777" w:rsidR="002A5E83" w:rsidRPr="008F3E16" w:rsidRDefault="002A5E83" w:rsidP="002A5E83">
            <w:pPr>
              <w:snapToGrid w:val="0"/>
              <w:spacing w:after="0" w:line="240" w:lineRule="auto"/>
              <w:rPr>
                <w:rFonts w:eastAsia="Times New Roman" w:cs="Arial"/>
                <w:szCs w:val="18"/>
                <w:lang w:val="en-US" w:eastAsia="ar-SA"/>
              </w:rPr>
            </w:pPr>
            <w:r w:rsidRPr="008F3E16">
              <w:rPr>
                <w:rFonts w:eastAsia="Times New Roman" w:cs="Arial"/>
                <w:szCs w:val="18"/>
                <w:highlight w:val="yellow"/>
                <w:lang w:val="en-US" w:eastAsia="ar-SA"/>
              </w:rPr>
              <w:t>Not available</w:t>
            </w:r>
          </w:p>
        </w:tc>
      </w:tr>
      <w:bookmarkEnd w:id="113"/>
      <w:tr w:rsidR="002A5E83" w:rsidRPr="00A75C05" w14:paraId="058F119F"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C0C0C0"/>
          </w:tcPr>
          <w:p w14:paraId="73BE19EF" w14:textId="77777777" w:rsidR="002A5E83" w:rsidRPr="00BF21BE" w:rsidRDefault="002A5E83" w:rsidP="002A5E83">
            <w:pPr>
              <w:snapToGrid w:val="0"/>
              <w:spacing w:after="0" w:line="240" w:lineRule="auto"/>
              <w:rPr>
                <w:rFonts w:eastAsia="Times New Roman" w:cs="Arial"/>
                <w:szCs w:val="18"/>
                <w:lang w:eastAsia="ar-SA"/>
              </w:rPr>
            </w:pPr>
            <w:r w:rsidRPr="00BF21BE">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C0C0C0"/>
          </w:tcPr>
          <w:p w14:paraId="5EF5C8E1" w14:textId="26EDB05B" w:rsidR="002A5E83" w:rsidRPr="00BF21BE" w:rsidRDefault="00B042C6" w:rsidP="002A5E83">
            <w:pPr>
              <w:snapToGrid w:val="0"/>
              <w:spacing w:after="0" w:line="240" w:lineRule="auto"/>
              <w:rPr>
                <w:rStyle w:val="Hyperlink"/>
                <w:rFonts w:eastAsia="Times New Roman" w:cs="Arial"/>
                <w:color w:val="auto"/>
                <w:szCs w:val="18"/>
                <w:lang w:eastAsia="ar-SA"/>
              </w:rPr>
            </w:pPr>
            <w:hyperlink r:id="rId277" w:history="1">
              <w:r w:rsidR="002A5E83" w:rsidRPr="00FD7E15">
                <w:rPr>
                  <w:rStyle w:val="Hyperlink"/>
                  <w:rFonts w:eastAsia="Times New Roman" w:cs="Arial"/>
                  <w:szCs w:val="18"/>
                  <w:lang w:eastAsia="ar-SA"/>
                </w:rPr>
                <w:t>S1-172023</w:t>
              </w:r>
            </w:hyperlink>
          </w:p>
        </w:tc>
        <w:tc>
          <w:tcPr>
            <w:tcW w:w="2412" w:type="dxa"/>
            <w:tcBorders>
              <w:top w:val="single" w:sz="4" w:space="0" w:color="auto"/>
              <w:left w:val="single" w:sz="4" w:space="0" w:color="auto"/>
              <w:bottom w:val="single" w:sz="4" w:space="0" w:color="auto"/>
              <w:right w:val="single" w:sz="4" w:space="0" w:color="auto"/>
            </w:tcBorders>
            <w:shd w:val="clear" w:color="auto" w:fill="C0C0C0"/>
          </w:tcPr>
          <w:p w14:paraId="16283EAD" w14:textId="77777777" w:rsidR="002A5E83" w:rsidRPr="00BF21BE" w:rsidRDefault="002A5E83" w:rsidP="002A5E83">
            <w:pPr>
              <w:snapToGrid w:val="0"/>
              <w:spacing w:after="0" w:line="240" w:lineRule="auto"/>
              <w:rPr>
                <w:rFonts w:eastAsia="Times New Roman" w:cs="Arial"/>
                <w:szCs w:val="18"/>
                <w:lang w:eastAsia="ar-SA"/>
              </w:rPr>
            </w:pPr>
            <w:r w:rsidRPr="00BF21BE">
              <w:rPr>
                <w:noProof/>
                <w:lang w:eastAsia="ko-KR"/>
              </w:rPr>
              <w:t>LG Electronics</w:t>
            </w:r>
          </w:p>
        </w:tc>
        <w:tc>
          <w:tcPr>
            <w:tcW w:w="3981" w:type="dxa"/>
            <w:tcBorders>
              <w:top w:val="single" w:sz="4" w:space="0" w:color="auto"/>
              <w:left w:val="single" w:sz="4" w:space="0" w:color="auto"/>
              <w:bottom w:val="single" w:sz="4" w:space="0" w:color="auto"/>
              <w:right w:val="single" w:sz="4" w:space="0" w:color="auto"/>
            </w:tcBorders>
            <w:shd w:val="clear" w:color="auto" w:fill="C0C0C0"/>
          </w:tcPr>
          <w:p w14:paraId="20F92BA5" w14:textId="77777777" w:rsidR="002A5E83" w:rsidRPr="00BF21BE" w:rsidRDefault="002A5E83" w:rsidP="002A5E83">
            <w:pPr>
              <w:snapToGrid w:val="0"/>
              <w:spacing w:after="0" w:line="240" w:lineRule="auto"/>
              <w:rPr>
                <w:rFonts w:eastAsia="Times New Roman" w:cs="Arial"/>
                <w:szCs w:val="18"/>
                <w:lang w:eastAsia="ar-SA"/>
              </w:rPr>
            </w:pPr>
            <w:r w:rsidRPr="00BF21BE">
              <w:rPr>
                <w:rFonts w:eastAsia="Times New Roman" w:cs="Arial"/>
                <w:szCs w:val="18"/>
                <w:lang w:eastAsia="ar-SA"/>
              </w:rPr>
              <w:t xml:space="preserve">CR22.261v15.0.0: </w:t>
            </w:r>
            <w:r w:rsidRPr="00BF21BE">
              <w:rPr>
                <w:noProof/>
                <w:lang w:eastAsia="ko-KR"/>
              </w:rPr>
              <w:t>Clarification on Multiple Network</w:t>
            </w:r>
          </w:p>
        </w:tc>
        <w:tc>
          <w:tcPr>
            <w:tcW w:w="1974" w:type="dxa"/>
            <w:tcBorders>
              <w:top w:val="single" w:sz="4" w:space="0" w:color="auto"/>
              <w:left w:val="single" w:sz="4" w:space="0" w:color="auto"/>
              <w:bottom w:val="single" w:sz="4" w:space="0" w:color="auto"/>
              <w:right w:val="single" w:sz="4" w:space="0" w:color="auto"/>
            </w:tcBorders>
            <w:shd w:val="clear" w:color="auto" w:fill="C0C0C0"/>
          </w:tcPr>
          <w:p w14:paraId="120C26A5" w14:textId="77777777" w:rsidR="002A5E83" w:rsidRPr="00BF21BE" w:rsidRDefault="002A5E83" w:rsidP="002A5E83">
            <w:pPr>
              <w:snapToGrid w:val="0"/>
              <w:spacing w:after="0" w:line="240" w:lineRule="auto"/>
              <w:rPr>
                <w:rFonts w:eastAsia="Times New Roman" w:cs="Arial"/>
                <w:szCs w:val="18"/>
                <w:lang w:eastAsia="ar-SA"/>
              </w:rPr>
            </w:pPr>
            <w:r w:rsidRPr="00BF21BE">
              <w:rPr>
                <w:rFonts w:eastAsia="Times New Roman" w:cs="Arial"/>
                <w:szCs w:val="18"/>
                <w:lang w:eastAsia="ar-SA"/>
              </w:rPr>
              <w:t xml:space="preserve">Moved to </w:t>
            </w:r>
            <w:r>
              <w:rPr>
                <w:rFonts w:eastAsia="Times New Roman" w:cs="Arial"/>
                <w:szCs w:val="18"/>
                <w:lang w:eastAsia="ar-SA"/>
              </w:rPr>
              <w:t>7.1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0C0C0"/>
          </w:tcPr>
          <w:p w14:paraId="77334947" w14:textId="77777777" w:rsidR="002A5E83" w:rsidRPr="00BF21BE" w:rsidRDefault="002A5E83" w:rsidP="002A5E83">
            <w:pPr>
              <w:snapToGrid w:val="0"/>
              <w:spacing w:after="0" w:line="240" w:lineRule="auto"/>
              <w:rPr>
                <w:rFonts w:eastAsia="Arial Unicode MS" w:cs="Arial"/>
                <w:szCs w:val="18"/>
                <w:lang w:eastAsia="ar-SA"/>
              </w:rPr>
            </w:pPr>
            <w:r w:rsidRPr="00BF21BE">
              <w:rPr>
                <w:rFonts w:eastAsia="Times New Roman" w:cs="Arial"/>
                <w:szCs w:val="18"/>
                <w:lang w:val="en-US" w:eastAsia="ar-SA"/>
              </w:rPr>
              <w:t>WI code SMARTER Rel-15 CR0004R- Cat F</w:t>
            </w:r>
          </w:p>
        </w:tc>
      </w:tr>
      <w:tr w:rsidR="002A5E83" w:rsidRPr="00B81C05" w14:paraId="5863DAE4" w14:textId="77777777" w:rsidTr="00362133">
        <w:trPr>
          <w:trHeight w:val="141"/>
        </w:trPr>
        <w:tc>
          <w:tcPr>
            <w:tcW w:w="14899" w:type="dxa"/>
            <w:gridSpan w:val="8"/>
            <w:tcBorders>
              <w:top w:val="nil"/>
              <w:bottom w:val="single" w:sz="4" w:space="0" w:color="auto"/>
            </w:tcBorders>
            <w:shd w:val="clear" w:color="auto" w:fill="F2F2F2"/>
          </w:tcPr>
          <w:p w14:paraId="13C71B02" w14:textId="7826969C" w:rsidR="002A5E83" w:rsidRPr="00B81C05" w:rsidRDefault="002A5E83" w:rsidP="002A5E83">
            <w:pPr>
              <w:pStyle w:val="Heading3"/>
            </w:pPr>
            <w:r>
              <w:t>eV2X</w:t>
            </w:r>
            <w:r w:rsidRPr="00B81C05">
              <w:t xml:space="preserve"> drafting sessio</w:t>
            </w:r>
            <w:r>
              <w:t>n information</w:t>
            </w:r>
          </w:p>
        </w:tc>
      </w:tr>
      <w:tr w:rsidR="002A5E83" w:rsidRPr="00A75C05" w14:paraId="129E98AE" w14:textId="77777777" w:rsidTr="008F2DE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9D13B64" w14:textId="77777777" w:rsidR="002A5E83" w:rsidRPr="00362133" w:rsidRDefault="002A5E83" w:rsidP="002A5E83">
            <w:pPr>
              <w:snapToGrid w:val="0"/>
              <w:spacing w:after="0" w:line="240" w:lineRule="auto"/>
              <w:rPr>
                <w:rFonts w:eastAsia="Times New Roman" w:cs="Arial"/>
                <w:szCs w:val="18"/>
                <w:lang w:eastAsia="ar-SA"/>
              </w:rPr>
            </w:pPr>
            <w:bookmarkStart w:id="114" w:name="_Hlk481351939"/>
            <w:r w:rsidRPr="00362133">
              <w:rPr>
                <w:rFonts w:eastAsia="Times New Roman" w:cs="Arial"/>
                <w:szCs w:val="18"/>
                <w:lang w:eastAsia="ar-SA"/>
              </w:rPr>
              <w:t>AGE</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AE027A5" w14:textId="21A899C4" w:rsidR="002A5E83" w:rsidRPr="00362133" w:rsidRDefault="00B042C6" w:rsidP="002A5E83">
            <w:pPr>
              <w:snapToGrid w:val="0"/>
              <w:spacing w:after="0" w:line="240" w:lineRule="auto"/>
              <w:rPr>
                <w:rStyle w:val="Hyperlink"/>
                <w:rFonts w:eastAsia="Times New Roman" w:cs="Arial"/>
                <w:color w:val="auto"/>
                <w:szCs w:val="18"/>
                <w:lang w:eastAsia="ar-SA"/>
              </w:rPr>
            </w:pPr>
            <w:hyperlink r:id="rId278" w:history="1">
              <w:r w:rsidR="00BB1634" w:rsidRPr="00362133">
                <w:rPr>
                  <w:rStyle w:val="Hyperlink"/>
                  <w:rFonts w:eastAsia="Times New Roman" w:cs="Arial"/>
                  <w:color w:val="auto"/>
                  <w:szCs w:val="18"/>
                  <w:lang w:eastAsia="ar-SA"/>
                </w:rPr>
                <w:t>S1-172152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45DC73F" w14:textId="77777777" w:rsidR="002A5E83" w:rsidRPr="00362133" w:rsidRDefault="002A5E83" w:rsidP="002A5E83">
            <w:pPr>
              <w:snapToGrid w:val="0"/>
              <w:spacing w:after="0" w:line="240" w:lineRule="auto"/>
              <w:rPr>
                <w:rFonts w:eastAsia="Times New Roman" w:cs="Arial"/>
                <w:szCs w:val="18"/>
                <w:lang w:eastAsia="ar-SA"/>
              </w:rPr>
            </w:pPr>
            <w:r w:rsidRPr="00362133">
              <w:rPr>
                <w:rFonts w:eastAsia="Times New Roman" w:cs="Arial"/>
                <w:szCs w:val="18"/>
                <w:lang w:eastAsia="ar-SA"/>
              </w:rPr>
              <w:t>Rapporteur / Session Chair</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CB1A1B6" w14:textId="214DAA7C" w:rsidR="002A5E83" w:rsidRPr="00362133" w:rsidRDefault="002A5E83" w:rsidP="002A5E83">
            <w:pPr>
              <w:snapToGrid w:val="0"/>
              <w:spacing w:after="0" w:line="240" w:lineRule="auto"/>
              <w:rPr>
                <w:rFonts w:eastAsia="Times New Roman" w:cs="Arial"/>
                <w:szCs w:val="18"/>
                <w:lang w:eastAsia="ar-SA"/>
              </w:rPr>
            </w:pPr>
            <w:r w:rsidRPr="00362133">
              <w:rPr>
                <w:rFonts w:eastAsia="Times New Roman" w:cs="Arial"/>
                <w:szCs w:val="18"/>
                <w:lang w:eastAsia="ar-SA"/>
              </w:rPr>
              <w:t>eV2X drafting agenda</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595BD8D" w14:textId="7A11CB5D" w:rsidR="002A5E83" w:rsidRPr="00362133" w:rsidRDefault="00362133" w:rsidP="002A5E83">
            <w:pPr>
              <w:snapToGrid w:val="0"/>
              <w:spacing w:after="0" w:line="240" w:lineRule="auto"/>
              <w:rPr>
                <w:rFonts w:eastAsia="Times New Roman" w:cs="Arial"/>
                <w:szCs w:val="18"/>
                <w:lang w:eastAsia="ar-SA"/>
              </w:rPr>
            </w:pPr>
            <w:r w:rsidRPr="00362133">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C959C6A" w14:textId="77777777" w:rsidR="002A5E83" w:rsidRPr="00362133" w:rsidRDefault="002A5E83" w:rsidP="002A5E83">
            <w:pPr>
              <w:snapToGrid w:val="0"/>
              <w:spacing w:after="0" w:line="240" w:lineRule="auto"/>
              <w:rPr>
                <w:rFonts w:eastAsia="Arial Unicode MS" w:cs="Arial"/>
                <w:szCs w:val="18"/>
                <w:lang w:eastAsia="ar-SA"/>
              </w:rPr>
            </w:pPr>
          </w:p>
        </w:tc>
      </w:tr>
      <w:tr w:rsidR="002A5E83" w:rsidRPr="00A75C05" w14:paraId="4F20E31C" w14:textId="77777777" w:rsidTr="008F2DE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953FC96" w14:textId="77777777" w:rsidR="002A5E83" w:rsidRPr="008F2DE2" w:rsidRDefault="002A5E83" w:rsidP="002A5E83">
            <w:pPr>
              <w:snapToGrid w:val="0"/>
              <w:spacing w:after="0" w:line="240" w:lineRule="auto"/>
              <w:rPr>
                <w:rFonts w:eastAsia="Times New Roman" w:cs="Arial"/>
                <w:szCs w:val="18"/>
                <w:lang w:eastAsia="ar-SA"/>
              </w:rPr>
            </w:pPr>
            <w:r w:rsidRPr="008F2DE2">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60DFB3B" w14:textId="035AA0D3" w:rsidR="002A5E83" w:rsidRPr="008F2DE2" w:rsidRDefault="00B042C6" w:rsidP="002A5E83">
            <w:pPr>
              <w:snapToGrid w:val="0"/>
              <w:spacing w:after="0" w:line="240" w:lineRule="auto"/>
              <w:rPr>
                <w:rStyle w:val="Hyperlink"/>
                <w:rFonts w:eastAsia="Times New Roman" w:cs="Arial"/>
                <w:color w:val="auto"/>
                <w:szCs w:val="18"/>
                <w:lang w:eastAsia="ar-SA"/>
              </w:rPr>
            </w:pPr>
            <w:hyperlink r:id="rId279" w:history="1">
              <w:r w:rsidR="00BB1634" w:rsidRPr="008F2DE2">
                <w:rPr>
                  <w:rStyle w:val="Hyperlink"/>
                  <w:rFonts w:eastAsia="Times New Roman" w:cs="Arial"/>
                  <w:color w:val="auto"/>
                  <w:szCs w:val="18"/>
                  <w:lang w:eastAsia="ar-SA"/>
                </w:rPr>
                <w:t>S1-172</w:t>
              </w:r>
              <w:r w:rsidR="00BB1634" w:rsidRPr="008F2DE2">
                <w:rPr>
                  <w:rStyle w:val="Hyperlink"/>
                  <w:rFonts w:eastAsia="Times New Roman" w:cs="Arial"/>
                  <w:color w:val="auto"/>
                  <w:szCs w:val="18"/>
                  <w:lang w:eastAsia="ar-SA"/>
                </w:rPr>
                <w:t>1</w:t>
              </w:r>
              <w:r w:rsidR="00BB1634" w:rsidRPr="008F2DE2">
                <w:rPr>
                  <w:rStyle w:val="Hyperlink"/>
                  <w:rFonts w:eastAsia="Times New Roman" w:cs="Arial"/>
                  <w:color w:val="auto"/>
                  <w:szCs w:val="18"/>
                  <w:lang w:eastAsia="ar-SA"/>
                </w:rPr>
                <w:t>53</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716BE01F" w14:textId="77777777" w:rsidR="002A5E83" w:rsidRPr="008F2DE2" w:rsidRDefault="002A5E83" w:rsidP="002A5E83">
            <w:pPr>
              <w:snapToGrid w:val="0"/>
              <w:spacing w:after="0" w:line="240" w:lineRule="auto"/>
              <w:rPr>
                <w:rFonts w:eastAsia="Times New Roman" w:cs="Arial"/>
                <w:szCs w:val="18"/>
                <w:lang w:eastAsia="ar-SA"/>
              </w:rPr>
            </w:pPr>
            <w:r w:rsidRPr="008F2DE2">
              <w:rPr>
                <w:rFonts w:eastAsia="Times New Roman" w:cs="Arial"/>
                <w:szCs w:val="18"/>
                <w:lang w:eastAsia="ar-SA"/>
              </w:rPr>
              <w:t>Rapporteur / Session Chair</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281EF5C" w14:textId="07D6F746" w:rsidR="002A5E83" w:rsidRPr="008F2DE2" w:rsidRDefault="002A5E83" w:rsidP="002A5E83">
            <w:pPr>
              <w:snapToGrid w:val="0"/>
              <w:spacing w:after="0" w:line="240" w:lineRule="auto"/>
              <w:rPr>
                <w:rFonts w:eastAsia="Times New Roman" w:cs="Arial"/>
                <w:szCs w:val="18"/>
                <w:lang w:eastAsia="ar-SA"/>
              </w:rPr>
            </w:pPr>
            <w:r w:rsidRPr="008F2DE2">
              <w:rPr>
                <w:rFonts w:eastAsia="Times New Roman" w:cs="Arial"/>
                <w:szCs w:val="18"/>
                <w:lang w:eastAsia="ar-SA"/>
              </w:rPr>
              <w:t>eV2X drafting report</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DC87E0D" w14:textId="75693E99" w:rsidR="002A5E83" w:rsidRPr="008F2DE2" w:rsidRDefault="008F2DE2" w:rsidP="002A5E83">
            <w:pPr>
              <w:snapToGrid w:val="0"/>
              <w:spacing w:after="0" w:line="240" w:lineRule="auto"/>
              <w:rPr>
                <w:rFonts w:eastAsia="Times New Roman" w:cs="Arial"/>
                <w:szCs w:val="18"/>
                <w:lang w:eastAsia="ar-SA"/>
              </w:rPr>
            </w:pPr>
            <w:r w:rsidRPr="008F2DE2">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6F98AC8F" w14:textId="77777777" w:rsidR="002A5E83" w:rsidRPr="008F2DE2" w:rsidRDefault="002A5E83" w:rsidP="002A5E83">
            <w:pPr>
              <w:snapToGrid w:val="0"/>
              <w:spacing w:after="0" w:line="240" w:lineRule="auto"/>
              <w:rPr>
                <w:rFonts w:eastAsia="Arial Unicode MS" w:cs="Arial"/>
                <w:szCs w:val="18"/>
                <w:lang w:eastAsia="ar-SA"/>
              </w:rPr>
            </w:pPr>
          </w:p>
        </w:tc>
      </w:tr>
      <w:bookmarkEnd w:id="114"/>
      <w:tr w:rsidR="002A5E83" w:rsidRPr="00B04844" w14:paraId="5CC7097E" w14:textId="77777777" w:rsidTr="00136B64">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14:paraId="0B447848" w14:textId="671483BB" w:rsidR="002A5E83" w:rsidRDefault="002A5E83" w:rsidP="002A5E83">
            <w:pPr>
              <w:pStyle w:val="Heading2"/>
            </w:pPr>
            <w:r>
              <w:t xml:space="preserve">HORNS: </w:t>
            </w:r>
            <w:r w:rsidRPr="00C83DFE">
              <w:rPr>
                <w:lang w:val="it-IT"/>
              </w:rPr>
              <w:t>HPLMN radio access technology deployment optimisation in network selection</w:t>
            </w:r>
            <w:r w:rsidRPr="00C83DFE">
              <w:t xml:space="preserve"> </w:t>
            </w:r>
            <w:r w:rsidRPr="009A26FD">
              <w:t>[SP-170277]</w:t>
            </w:r>
          </w:p>
        </w:tc>
      </w:tr>
      <w:tr w:rsidR="002A5E83" w:rsidRPr="00411066" w14:paraId="2906843B" w14:textId="77777777" w:rsidTr="00C565B0">
        <w:trPr>
          <w:trHeight w:val="141"/>
        </w:trPr>
        <w:tc>
          <w:tcPr>
            <w:tcW w:w="14899" w:type="dxa"/>
            <w:gridSpan w:val="8"/>
            <w:tcBorders>
              <w:bottom w:val="single" w:sz="4" w:space="0" w:color="auto"/>
            </w:tcBorders>
            <w:shd w:val="clear" w:color="auto" w:fill="auto"/>
          </w:tcPr>
          <w:p w14:paraId="5AC40E79" w14:textId="77777777" w:rsidR="002A5E83" w:rsidRDefault="002A5E83" w:rsidP="002A5E83">
            <w:pPr>
              <w:suppressAutoHyphens/>
              <w:spacing w:after="0" w:line="240" w:lineRule="auto"/>
              <w:rPr>
                <w:rFonts w:eastAsia="Arial Unicode MS" w:cs="Arial"/>
                <w:szCs w:val="18"/>
                <w:lang w:eastAsia="ar-SA"/>
              </w:rPr>
            </w:pPr>
          </w:p>
          <w:p w14:paraId="2E6C20C8" w14:textId="77777777" w:rsidR="002A5E83" w:rsidRPr="00BC469F" w:rsidRDefault="002A5E83" w:rsidP="002A5E83">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14:paraId="7C08DC2D" w14:textId="1B91EA49" w:rsidR="002A5E83" w:rsidRPr="00BE20C8" w:rsidRDefault="002A5E83" w:rsidP="002A5E83">
            <w:pPr>
              <w:suppressAutoHyphens/>
              <w:spacing w:after="0" w:line="240" w:lineRule="auto"/>
              <w:rPr>
                <w:rFonts w:eastAsia="Arial Unicode MS" w:cs="Arial"/>
                <w:szCs w:val="18"/>
                <w:lang w:val="fr-FR" w:eastAsia="ar-SA"/>
              </w:rPr>
            </w:pPr>
            <w:r w:rsidRPr="00BE20C8">
              <w:rPr>
                <w:rFonts w:eastAsia="Arial Unicode MS" w:cs="Arial"/>
                <w:szCs w:val="18"/>
                <w:lang w:val="fr-FR" w:eastAsia="ar-SA"/>
              </w:rPr>
              <w:t xml:space="preserve">Target completion date: </w:t>
            </w:r>
            <w:r>
              <w:rPr>
                <w:rFonts w:eastAsia="Arial Unicode MS" w:cs="Arial"/>
                <w:szCs w:val="18"/>
                <w:lang w:val="fr-FR" w:eastAsia="ar-SA"/>
              </w:rPr>
              <w:t>SA#76 (06</w:t>
            </w:r>
            <w:r w:rsidRPr="004070E3">
              <w:rPr>
                <w:rFonts w:eastAsia="Arial Unicode MS" w:cs="Arial"/>
                <w:szCs w:val="18"/>
                <w:lang w:val="fr-FR" w:eastAsia="ar-SA"/>
              </w:rPr>
              <w:t>/2017)</w:t>
            </w:r>
          </w:p>
          <w:p w14:paraId="7AF39D22" w14:textId="29B8A874" w:rsidR="002A5E83" w:rsidRPr="009E5DB8" w:rsidRDefault="002A5E83" w:rsidP="002A5E83">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r w:rsidRPr="009E5DB8">
              <w:rPr>
                <w:rFonts w:eastAsia="Arial Unicode MS" w:cs="Arial"/>
                <w:szCs w:val="18"/>
                <w:lang w:val="fr-FR" w:eastAsia="ar-SA"/>
              </w:rPr>
              <w:t xml:space="preserve">completion: </w:t>
            </w:r>
            <w:r>
              <w:rPr>
                <w:rFonts w:eastAsia="Arial Unicode MS" w:cs="Arial"/>
                <w:i/>
                <w:szCs w:val="18"/>
                <w:lang w:val="fr-FR" w:eastAsia="ar-SA"/>
              </w:rPr>
              <w:t>0</w:t>
            </w:r>
            <w:r w:rsidRPr="009E5DB8">
              <w:rPr>
                <w:rFonts w:eastAsia="Arial Unicode MS" w:cs="Arial"/>
                <w:i/>
                <w:szCs w:val="18"/>
                <w:lang w:val="fr-FR" w:eastAsia="ar-SA"/>
              </w:rPr>
              <w:t>%</w:t>
            </w:r>
          </w:p>
          <w:p w14:paraId="6EE02C0B" w14:textId="77777777" w:rsidR="002A5E83" w:rsidRPr="00BE20C8" w:rsidRDefault="002A5E83" w:rsidP="002A5E83">
            <w:pPr>
              <w:suppressAutoHyphens/>
              <w:spacing w:after="0" w:line="240" w:lineRule="auto"/>
              <w:rPr>
                <w:rFonts w:eastAsia="Arial Unicode MS" w:cs="Arial"/>
                <w:szCs w:val="18"/>
                <w:lang w:val="fr-FR" w:eastAsia="ar-SA"/>
              </w:rPr>
            </w:pPr>
          </w:p>
        </w:tc>
      </w:tr>
      <w:tr w:rsidR="002A5E83" w:rsidRPr="00A75C05" w14:paraId="5A90B306" w14:textId="77777777" w:rsidTr="005D00E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5257B92" w14:textId="77777777" w:rsidR="002A5E83" w:rsidRPr="00C565B0" w:rsidRDefault="002A5E83" w:rsidP="002A5E83">
            <w:pPr>
              <w:snapToGrid w:val="0"/>
              <w:spacing w:after="0" w:line="240" w:lineRule="auto"/>
              <w:rPr>
                <w:rFonts w:eastAsia="Times New Roman" w:cs="Arial"/>
                <w:szCs w:val="18"/>
                <w:lang w:eastAsia="ar-SA"/>
              </w:rPr>
            </w:pPr>
            <w:r w:rsidRPr="00C565B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A028AC5" w14:textId="23B91241" w:rsidR="002A5E83" w:rsidRPr="00C565B0" w:rsidRDefault="00B042C6" w:rsidP="002A5E83">
            <w:pPr>
              <w:snapToGrid w:val="0"/>
              <w:spacing w:after="0" w:line="240" w:lineRule="auto"/>
              <w:rPr>
                <w:rStyle w:val="Hyperlink"/>
                <w:rFonts w:eastAsia="Times New Roman" w:cs="Arial"/>
                <w:color w:val="auto"/>
                <w:szCs w:val="18"/>
                <w:lang w:eastAsia="ar-SA"/>
              </w:rPr>
            </w:pPr>
            <w:hyperlink r:id="rId280" w:history="1">
              <w:r w:rsidR="002A5E83" w:rsidRPr="00C565B0">
                <w:rPr>
                  <w:rStyle w:val="Hyperlink"/>
                  <w:rFonts w:eastAsia="Times New Roman" w:cs="Arial"/>
                  <w:color w:val="auto"/>
                  <w:szCs w:val="18"/>
                  <w:lang w:eastAsia="ar-SA"/>
                </w:rPr>
                <w:t>S1-17</w:t>
              </w:r>
              <w:r w:rsidR="002A5E83" w:rsidRPr="00C565B0">
                <w:rPr>
                  <w:rStyle w:val="Hyperlink"/>
                  <w:rFonts w:eastAsia="Times New Roman" w:cs="Arial"/>
                  <w:color w:val="auto"/>
                  <w:szCs w:val="18"/>
                  <w:lang w:eastAsia="ar-SA"/>
                </w:rPr>
                <w:t>2</w:t>
              </w:r>
              <w:r w:rsidR="002A5E83" w:rsidRPr="00C565B0">
                <w:rPr>
                  <w:rStyle w:val="Hyperlink"/>
                  <w:rFonts w:eastAsia="Times New Roman" w:cs="Arial"/>
                  <w:color w:val="auto"/>
                  <w:szCs w:val="18"/>
                  <w:lang w:eastAsia="ar-SA"/>
                </w:rPr>
                <w:t>016</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7E9295A2" w14:textId="2650B1FB" w:rsidR="002A5E83" w:rsidRPr="00C565B0" w:rsidRDefault="002A5E83" w:rsidP="002A5E83">
            <w:pPr>
              <w:snapToGrid w:val="0"/>
              <w:spacing w:after="0" w:line="240" w:lineRule="auto"/>
              <w:rPr>
                <w:rFonts w:eastAsia="Times New Roman" w:cs="Arial"/>
                <w:szCs w:val="18"/>
                <w:lang w:eastAsia="ar-SA"/>
              </w:rPr>
            </w:pPr>
            <w:r w:rsidRPr="00C565B0">
              <w:rPr>
                <w:noProof/>
              </w:rPr>
              <w:t>MCC, Huawei</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8836189" w14:textId="2B5AFF9C" w:rsidR="002A5E83" w:rsidRPr="00C565B0" w:rsidRDefault="002A5E83" w:rsidP="002A5E83">
            <w:pPr>
              <w:snapToGrid w:val="0"/>
              <w:spacing w:after="0" w:line="240" w:lineRule="auto"/>
              <w:rPr>
                <w:rFonts w:eastAsia="Times New Roman" w:cs="Arial"/>
                <w:szCs w:val="18"/>
                <w:lang w:eastAsia="ar-SA"/>
              </w:rPr>
            </w:pPr>
            <w:r w:rsidRPr="00C565B0">
              <w:rPr>
                <w:rFonts w:eastAsia="Times New Roman" w:cs="Arial"/>
                <w:szCs w:val="18"/>
                <w:lang w:eastAsia="ar-SA"/>
              </w:rPr>
              <w:t>CR22.011v15.0.0: Removal of Optimisation of network selection requirements not Agreed at SA#75</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43419E02" w14:textId="57097EEB" w:rsidR="002A5E83" w:rsidRPr="00C565B0" w:rsidRDefault="00C565B0" w:rsidP="002A5E83">
            <w:pPr>
              <w:snapToGrid w:val="0"/>
              <w:spacing w:after="0" w:line="240" w:lineRule="auto"/>
              <w:rPr>
                <w:rFonts w:eastAsia="Times New Roman" w:cs="Arial"/>
                <w:szCs w:val="18"/>
                <w:lang w:eastAsia="ar-SA"/>
              </w:rPr>
            </w:pPr>
            <w:r w:rsidRPr="00C565B0">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6A3F23D" w14:textId="4B9214F0" w:rsidR="002A5E83" w:rsidRPr="00C565B0" w:rsidRDefault="002A5E83" w:rsidP="002A5E83">
            <w:pPr>
              <w:snapToGrid w:val="0"/>
              <w:spacing w:after="0" w:line="240" w:lineRule="auto"/>
              <w:rPr>
                <w:rFonts w:eastAsia="Arial Unicode MS" w:cs="Arial"/>
                <w:szCs w:val="18"/>
                <w:lang w:eastAsia="ar-SA"/>
              </w:rPr>
            </w:pPr>
            <w:r w:rsidRPr="00C565B0">
              <w:rPr>
                <w:rFonts w:eastAsia="Times New Roman" w:cs="Arial"/>
                <w:szCs w:val="18"/>
                <w:lang w:val="en-US" w:eastAsia="ar-SA"/>
              </w:rPr>
              <w:t xml:space="preserve">WI code </w:t>
            </w:r>
            <w:r w:rsidRPr="00C565B0">
              <w:rPr>
                <w:noProof/>
              </w:rPr>
              <w:t>HORNS</w:t>
            </w:r>
            <w:r w:rsidRPr="00C565B0">
              <w:rPr>
                <w:rFonts w:eastAsia="Times New Roman" w:cs="Arial"/>
                <w:szCs w:val="18"/>
                <w:lang w:val="en-US" w:eastAsia="ar-SA"/>
              </w:rPr>
              <w:t xml:space="preserve"> Rel-15 CR0253R- Cat F </w:t>
            </w:r>
          </w:p>
        </w:tc>
      </w:tr>
      <w:tr w:rsidR="002A5E83" w:rsidRPr="00A75C05" w14:paraId="31F50D9B" w14:textId="77777777" w:rsidTr="0037369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C30D51A" w14:textId="77777777" w:rsidR="002A5E83" w:rsidRPr="005D00E2" w:rsidRDefault="002A5E83" w:rsidP="002A5E83">
            <w:pPr>
              <w:snapToGrid w:val="0"/>
              <w:spacing w:after="0" w:line="240" w:lineRule="auto"/>
              <w:rPr>
                <w:rFonts w:eastAsia="Times New Roman" w:cs="Arial"/>
                <w:szCs w:val="18"/>
                <w:lang w:eastAsia="ar-SA"/>
              </w:rPr>
            </w:pPr>
            <w:r w:rsidRPr="005D00E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86C442C" w14:textId="2BC124FE" w:rsidR="002A5E83" w:rsidRPr="005D00E2" w:rsidRDefault="00B042C6" w:rsidP="002A5E83">
            <w:pPr>
              <w:snapToGrid w:val="0"/>
              <w:spacing w:after="0" w:line="240" w:lineRule="auto"/>
              <w:rPr>
                <w:rStyle w:val="Hyperlink"/>
                <w:rFonts w:eastAsia="Times New Roman" w:cs="Arial"/>
                <w:color w:val="auto"/>
                <w:szCs w:val="18"/>
                <w:lang w:eastAsia="ar-SA"/>
              </w:rPr>
            </w:pPr>
            <w:hyperlink r:id="rId281" w:history="1">
              <w:r w:rsidR="002A5E83" w:rsidRPr="005D00E2">
                <w:rPr>
                  <w:rStyle w:val="Hyperlink"/>
                  <w:rFonts w:eastAsia="Times New Roman" w:cs="Arial"/>
                  <w:color w:val="auto"/>
                  <w:szCs w:val="18"/>
                  <w:lang w:eastAsia="ar-SA"/>
                </w:rPr>
                <w:t>S1-17202</w:t>
              </w:r>
              <w:r w:rsidR="002A5E83" w:rsidRPr="005D00E2">
                <w:rPr>
                  <w:rStyle w:val="Hyperlink"/>
                  <w:rFonts w:eastAsia="Times New Roman" w:cs="Arial"/>
                  <w:color w:val="auto"/>
                  <w:szCs w:val="18"/>
                  <w:lang w:eastAsia="ar-SA"/>
                </w:rPr>
                <w:t>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C804464" w14:textId="5E0F3F56" w:rsidR="002A5E83" w:rsidRPr="005D00E2" w:rsidRDefault="002A5E83" w:rsidP="002A5E83">
            <w:pPr>
              <w:snapToGrid w:val="0"/>
              <w:spacing w:after="0" w:line="240" w:lineRule="auto"/>
              <w:rPr>
                <w:rFonts w:eastAsia="Times New Roman" w:cs="Arial"/>
                <w:szCs w:val="18"/>
                <w:lang w:eastAsia="ar-SA"/>
              </w:rPr>
            </w:pPr>
            <w:r w:rsidRPr="005D00E2">
              <w:rPr>
                <w:noProof/>
              </w:rPr>
              <w:t>Huawei, Intel, Telecom Italia, China Mobile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FCCACA3" w14:textId="46696310" w:rsidR="002A5E83" w:rsidRPr="005D00E2" w:rsidRDefault="002A5E83" w:rsidP="002A5E83">
            <w:pPr>
              <w:snapToGrid w:val="0"/>
              <w:spacing w:after="0" w:line="240" w:lineRule="auto"/>
              <w:rPr>
                <w:rFonts w:eastAsia="Times New Roman" w:cs="Arial"/>
                <w:szCs w:val="18"/>
                <w:lang w:eastAsia="ar-SA"/>
              </w:rPr>
            </w:pPr>
            <w:r w:rsidRPr="005D00E2">
              <w:rPr>
                <w:rFonts w:eastAsia="Times New Roman" w:cs="Arial"/>
                <w:szCs w:val="18"/>
                <w:lang w:eastAsia="ar-SA"/>
              </w:rPr>
              <w:t xml:space="preserve">CR22.011v15.0.0: </w:t>
            </w:r>
            <w:r w:rsidRPr="005D00E2">
              <w:rPr>
                <w:noProof/>
              </w:rPr>
              <w:t xml:space="preserve">Alignment of </w:t>
            </w:r>
            <w:r w:rsidRPr="005D00E2">
              <w:rPr>
                <w:noProof/>
                <w:lang w:eastAsia="zh-CN"/>
              </w:rPr>
              <w:t xml:space="preserve">PLMN </w:t>
            </w:r>
            <w:r w:rsidRPr="005D00E2">
              <w:rPr>
                <w:rFonts w:hint="eastAsia"/>
                <w:noProof/>
                <w:lang w:eastAsia="zh-CN"/>
              </w:rPr>
              <w:t>selection</w:t>
            </w:r>
            <w:r w:rsidRPr="005D00E2">
              <w:rPr>
                <w:noProof/>
                <w:lang w:eastAsia="zh-CN"/>
              </w:rPr>
              <w:t xml:space="preserve"> with stage 3</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A07A9E1" w14:textId="17580944" w:rsidR="002A5E83" w:rsidRPr="005D00E2" w:rsidRDefault="005D00E2" w:rsidP="002A5E83">
            <w:pPr>
              <w:snapToGrid w:val="0"/>
              <w:spacing w:after="0" w:line="240" w:lineRule="auto"/>
              <w:rPr>
                <w:rFonts w:eastAsia="Times New Roman" w:cs="Arial"/>
                <w:szCs w:val="18"/>
                <w:lang w:eastAsia="ar-SA"/>
              </w:rPr>
            </w:pPr>
            <w:r w:rsidRPr="005D00E2">
              <w:rPr>
                <w:rFonts w:eastAsia="Times New Roman" w:cs="Arial"/>
                <w:szCs w:val="18"/>
                <w:lang w:eastAsia="ar-SA"/>
              </w:rPr>
              <w:t>Revised to S1-172379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0692963" w14:textId="672D1E13" w:rsidR="002A5E83" w:rsidRPr="005D00E2" w:rsidRDefault="002A5E83" w:rsidP="002A5E83">
            <w:pPr>
              <w:snapToGrid w:val="0"/>
              <w:spacing w:after="0" w:line="240" w:lineRule="auto"/>
              <w:rPr>
                <w:rFonts w:eastAsia="Times New Roman" w:cs="Arial"/>
                <w:szCs w:val="18"/>
                <w:lang w:val="en-US" w:eastAsia="ar-SA"/>
              </w:rPr>
            </w:pPr>
            <w:r w:rsidRPr="005D00E2">
              <w:rPr>
                <w:rFonts w:eastAsia="Times New Roman" w:cs="Arial"/>
                <w:szCs w:val="18"/>
                <w:lang w:val="en-US" w:eastAsia="ar-SA"/>
              </w:rPr>
              <w:t>WI code HORNS Rel-15 CR0256R- Cat F</w:t>
            </w:r>
          </w:p>
          <w:p w14:paraId="530CED36" w14:textId="02CE3E4D" w:rsidR="002A5E83" w:rsidRPr="005D00E2" w:rsidRDefault="002A5E83" w:rsidP="002A5E83">
            <w:pPr>
              <w:snapToGrid w:val="0"/>
              <w:spacing w:after="0" w:line="240" w:lineRule="auto"/>
              <w:rPr>
                <w:rFonts w:eastAsia="Arial Unicode MS" w:cs="Arial"/>
                <w:szCs w:val="18"/>
                <w:lang w:eastAsia="ar-SA"/>
              </w:rPr>
            </w:pPr>
            <w:r w:rsidRPr="005D00E2">
              <w:rPr>
                <w:rFonts w:eastAsia="Times New Roman" w:cs="Arial"/>
                <w:szCs w:val="18"/>
                <w:highlight w:val="yellow"/>
                <w:lang w:val="en-US" w:eastAsia="ar-SA"/>
              </w:rPr>
              <w:t>Should start at earlier release; aligning with a TS for which there is no Rel-15 version yet</w:t>
            </w:r>
          </w:p>
        </w:tc>
      </w:tr>
      <w:tr w:rsidR="005D00E2" w:rsidRPr="00A75C05" w14:paraId="1A469853" w14:textId="77777777" w:rsidTr="0037369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4B49CCB1" w14:textId="0060A863" w:rsidR="005D00E2" w:rsidRPr="0037369F" w:rsidRDefault="005D00E2" w:rsidP="002A5E83">
            <w:pPr>
              <w:snapToGrid w:val="0"/>
              <w:spacing w:after="0" w:line="240" w:lineRule="auto"/>
              <w:rPr>
                <w:rFonts w:eastAsia="Times New Roman" w:cs="Arial"/>
                <w:szCs w:val="18"/>
                <w:lang w:val="en-US" w:eastAsia="ar-SA"/>
              </w:rPr>
            </w:pPr>
            <w:r w:rsidRPr="0037369F">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93E7758" w14:textId="12F38E64" w:rsidR="005D00E2" w:rsidRPr="0037369F" w:rsidRDefault="005D00E2" w:rsidP="002A5E83">
            <w:pPr>
              <w:snapToGrid w:val="0"/>
              <w:spacing w:after="0" w:line="240" w:lineRule="auto"/>
            </w:pPr>
            <w:hyperlink r:id="rId282" w:history="1">
              <w:r w:rsidRPr="0037369F">
                <w:rPr>
                  <w:rStyle w:val="Hyperlink"/>
                  <w:rFonts w:cs="Arial"/>
                  <w:color w:val="auto"/>
                </w:rPr>
                <w:t>S1-172</w:t>
              </w:r>
              <w:r w:rsidRPr="0037369F">
                <w:rPr>
                  <w:rStyle w:val="Hyperlink"/>
                  <w:rFonts w:cs="Arial"/>
                  <w:color w:val="auto"/>
                </w:rPr>
                <w:t>3</w:t>
              </w:r>
              <w:r w:rsidRPr="0037369F">
                <w:rPr>
                  <w:rStyle w:val="Hyperlink"/>
                  <w:rFonts w:cs="Arial"/>
                  <w:color w:val="auto"/>
                </w:rPr>
                <w:t>7</w:t>
              </w:r>
              <w:r w:rsidRPr="0037369F">
                <w:rPr>
                  <w:rStyle w:val="Hyperlink"/>
                  <w:rFonts w:cs="Arial"/>
                  <w:color w:val="auto"/>
                </w:rPr>
                <w:t>9</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1C754B08" w14:textId="5679FD05" w:rsidR="005D00E2" w:rsidRPr="0037369F" w:rsidRDefault="005D00E2" w:rsidP="002A5E83">
            <w:pPr>
              <w:snapToGrid w:val="0"/>
              <w:spacing w:after="0" w:line="240" w:lineRule="auto"/>
              <w:rPr>
                <w:noProof/>
              </w:rPr>
            </w:pPr>
            <w:r w:rsidRPr="0037369F">
              <w:rPr>
                <w:noProof/>
              </w:rPr>
              <w:t>Huawei, Intel, Telecom Italia, China Mobile</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ACC2023" w14:textId="20EC97CA" w:rsidR="005D00E2" w:rsidRPr="0037369F" w:rsidRDefault="005D00E2" w:rsidP="002A5E83">
            <w:pPr>
              <w:snapToGrid w:val="0"/>
              <w:spacing w:after="0" w:line="240" w:lineRule="auto"/>
              <w:rPr>
                <w:rFonts w:eastAsia="Times New Roman" w:cs="Arial"/>
                <w:szCs w:val="18"/>
                <w:lang w:eastAsia="ar-SA"/>
              </w:rPr>
            </w:pPr>
            <w:r w:rsidRPr="0037369F">
              <w:rPr>
                <w:rFonts w:eastAsia="Times New Roman" w:cs="Arial"/>
                <w:szCs w:val="18"/>
                <w:lang w:eastAsia="ar-SA"/>
              </w:rPr>
              <w:t>CR22.011v15.0.0: Alignment of PLMN selection with stage 3</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63F9BB53" w14:textId="2BB91345" w:rsidR="005D00E2" w:rsidRPr="0037369F" w:rsidRDefault="0037369F" w:rsidP="002A5E83">
            <w:pPr>
              <w:snapToGrid w:val="0"/>
              <w:spacing w:after="0" w:line="240" w:lineRule="auto"/>
              <w:rPr>
                <w:rFonts w:eastAsia="Times New Roman" w:cs="Arial"/>
                <w:szCs w:val="18"/>
                <w:lang w:eastAsia="ar-SA"/>
              </w:rPr>
            </w:pPr>
            <w:r w:rsidRPr="0037369F">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5B1F9BCD" w14:textId="77777777" w:rsidR="005D00E2" w:rsidRPr="0037369F" w:rsidRDefault="005D00E2" w:rsidP="005D00E2">
            <w:pPr>
              <w:snapToGrid w:val="0"/>
              <w:spacing w:after="0" w:line="240" w:lineRule="auto"/>
              <w:rPr>
                <w:rFonts w:eastAsia="Times New Roman" w:cs="Arial"/>
                <w:i/>
                <w:szCs w:val="18"/>
                <w:lang w:val="en-US" w:eastAsia="ar-SA"/>
              </w:rPr>
            </w:pPr>
            <w:r w:rsidRPr="0037369F">
              <w:rPr>
                <w:rFonts w:eastAsia="Times New Roman" w:cs="Arial"/>
                <w:i/>
                <w:szCs w:val="18"/>
                <w:lang w:val="en-US" w:eastAsia="ar-SA"/>
              </w:rPr>
              <w:t>WI code HORNS Rel-15 CR0256R- Cat F</w:t>
            </w:r>
          </w:p>
          <w:p w14:paraId="7E944C78" w14:textId="17288142" w:rsidR="005D00E2" w:rsidRPr="0037369F" w:rsidRDefault="005D00E2" w:rsidP="002A5E83">
            <w:pPr>
              <w:snapToGrid w:val="0"/>
              <w:spacing w:after="0" w:line="240" w:lineRule="auto"/>
              <w:rPr>
                <w:rFonts w:eastAsia="Times New Roman" w:cs="Arial"/>
                <w:szCs w:val="18"/>
                <w:lang w:val="en-US" w:eastAsia="ar-SA"/>
              </w:rPr>
            </w:pPr>
            <w:r w:rsidRPr="0037369F">
              <w:rPr>
                <w:rFonts w:eastAsia="Times New Roman" w:cs="Arial"/>
                <w:szCs w:val="18"/>
                <w:lang w:val="en-US" w:eastAsia="ar-SA"/>
              </w:rPr>
              <w:t>Revision of S1-172029.</w:t>
            </w:r>
          </w:p>
        </w:tc>
      </w:tr>
      <w:tr w:rsidR="002A5E83" w:rsidRPr="00B04844" w14:paraId="009E74CA" w14:textId="77777777" w:rsidTr="00136B64">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14:paraId="58E91383" w14:textId="4AF47A72" w:rsidR="002A5E83" w:rsidRDefault="002A5E83" w:rsidP="002A5E83">
            <w:pPr>
              <w:pStyle w:val="Heading2"/>
            </w:pPr>
            <w:r w:rsidRPr="00487CB8">
              <w:t>MONASTERY</w:t>
            </w:r>
            <w:r>
              <w:t xml:space="preserve">: </w:t>
            </w:r>
            <w:r w:rsidRPr="00046F1E">
              <w:rPr>
                <w:lang w:val="en-US"/>
              </w:rPr>
              <w:t>Mobile Communication System for Railways</w:t>
            </w:r>
            <w:r>
              <w:t xml:space="preserve"> [</w:t>
            </w:r>
            <w:r w:rsidRPr="00701543">
              <w:rPr>
                <w:bCs/>
                <w:iCs/>
              </w:rPr>
              <w:t>SP-170163</w:t>
            </w:r>
            <w:r>
              <w:t>]</w:t>
            </w:r>
          </w:p>
        </w:tc>
      </w:tr>
      <w:tr w:rsidR="002A5E83" w:rsidRPr="00411066" w14:paraId="686F680B" w14:textId="77777777" w:rsidTr="00136B64">
        <w:trPr>
          <w:trHeight w:val="141"/>
        </w:trPr>
        <w:tc>
          <w:tcPr>
            <w:tcW w:w="14899" w:type="dxa"/>
            <w:gridSpan w:val="8"/>
            <w:tcBorders>
              <w:bottom w:val="single" w:sz="4" w:space="0" w:color="auto"/>
            </w:tcBorders>
            <w:shd w:val="clear" w:color="auto" w:fill="auto"/>
          </w:tcPr>
          <w:p w14:paraId="59F327F2" w14:textId="77777777" w:rsidR="002A5E83" w:rsidRDefault="002A5E83" w:rsidP="002A5E83">
            <w:pPr>
              <w:suppressAutoHyphens/>
              <w:spacing w:after="0" w:line="240" w:lineRule="auto"/>
              <w:rPr>
                <w:rFonts w:eastAsia="Arial Unicode MS" w:cs="Arial"/>
                <w:szCs w:val="18"/>
                <w:lang w:eastAsia="ar-SA"/>
              </w:rPr>
            </w:pPr>
          </w:p>
          <w:p w14:paraId="60506274" w14:textId="77777777" w:rsidR="002A5E83" w:rsidRPr="00BC469F" w:rsidRDefault="002A5E83" w:rsidP="002A5E83">
            <w:pPr>
              <w:suppressAutoHyphens/>
              <w:spacing w:after="0" w:line="240" w:lineRule="auto"/>
              <w:rPr>
                <w:rFonts w:eastAsia="Arial Unicode MS" w:cs="Arial"/>
                <w:b/>
                <w:szCs w:val="18"/>
                <w:lang w:eastAsia="ar-SA"/>
              </w:rPr>
            </w:pPr>
            <w:r>
              <w:rPr>
                <w:rFonts w:eastAsia="Arial Unicode MS" w:cs="Arial"/>
                <w:b/>
                <w:szCs w:val="18"/>
                <w:lang w:eastAsia="ar-SA"/>
              </w:rPr>
              <w:t>Work status prior to this meeting</w:t>
            </w:r>
            <w:r w:rsidRPr="00BC469F">
              <w:rPr>
                <w:rFonts w:eastAsia="Arial Unicode MS" w:cs="Arial"/>
                <w:b/>
                <w:szCs w:val="18"/>
                <w:lang w:eastAsia="ar-SA"/>
              </w:rPr>
              <w:t>:</w:t>
            </w:r>
          </w:p>
          <w:p w14:paraId="06DDE4E5" w14:textId="0E52894C" w:rsidR="002A5E83" w:rsidRDefault="002A5E83" w:rsidP="002A5E83">
            <w:pPr>
              <w:suppressAutoHyphens/>
              <w:spacing w:after="0" w:line="240" w:lineRule="auto"/>
              <w:rPr>
                <w:rFonts w:eastAsia="Arial Unicode MS" w:cs="Arial"/>
                <w:szCs w:val="18"/>
                <w:lang w:val="fr-FR" w:eastAsia="ar-SA"/>
              </w:rPr>
            </w:pPr>
            <w:r>
              <w:rPr>
                <w:rFonts w:eastAsia="Arial Unicode MS" w:cs="Arial"/>
                <w:szCs w:val="18"/>
                <w:lang w:val="fr-FR" w:eastAsia="ar-SA"/>
              </w:rPr>
              <w:t>Latest version: TS</w:t>
            </w:r>
            <w:r w:rsidRPr="00411066">
              <w:rPr>
                <w:rFonts w:eastAsia="Arial Unicode MS" w:cs="Arial"/>
                <w:szCs w:val="18"/>
                <w:lang w:val="fr-FR" w:eastAsia="ar-SA"/>
              </w:rPr>
              <w:t xml:space="preserve"> 22.</w:t>
            </w:r>
            <w:r>
              <w:rPr>
                <w:rFonts w:eastAsia="Arial Unicode MS" w:cs="Arial"/>
                <w:szCs w:val="18"/>
                <w:lang w:val="fr-FR" w:eastAsia="ar-SA"/>
              </w:rPr>
              <w:t>289</w:t>
            </w:r>
            <w:r w:rsidRPr="00411066">
              <w:rPr>
                <w:rFonts w:eastAsia="Arial Unicode MS" w:cs="Arial"/>
                <w:szCs w:val="18"/>
                <w:lang w:val="fr-FR" w:eastAsia="ar-SA"/>
              </w:rPr>
              <w:t>v</w:t>
            </w:r>
            <w:r>
              <w:rPr>
                <w:rFonts w:eastAsia="Arial Unicode MS" w:cs="Arial"/>
                <w:szCs w:val="18"/>
                <w:lang w:val="fr-FR" w:eastAsia="ar-SA"/>
              </w:rPr>
              <w:t>0</w:t>
            </w:r>
            <w:r w:rsidRPr="00411066">
              <w:rPr>
                <w:rFonts w:eastAsia="Arial Unicode MS" w:cs="Arial"/>
                <w:szCs w:val="18"/>
                <w:lang w:val="fr-FR" w:eastAsia="ar-SA"/>
              </w:rPr>
              <w:t>.</w:t>
            </w:r>
            <w:r>
              <w:rPr>
                <w:rFonts w:eastAsia="Arial Unicode MS" w:cs="Arial"/>
                <w:szCs w:val="18"/>
                <w:lang w:val="fr-FR" w:eastAsia="ar-SA"/>
              </w:rPr>
              <w:t>0.0</w:t>
            </w:r>
          </w:p>
          <w:p w14:paraId="09A2D620" w14:textId="5BC78BBA" w:rsidR="002A5E83" w:rsidRPr="00BE20C8" w:rsidRDefault="002A5E83" w:rsidP="002A5E83">
            <w:pPr>
              <w:suppressAutoHyphens/>
              <w:spacing w:after="0" w:line="240" w:lineRule="auto"/>
              <w:rPr>
                <w:rFonts w:eastAsia="Arial Unicode MS" w:cs="Arial"/>
                <w:szCs w:val="18"/>
                <w:lang w:val="fr-FR" w:eastAsia="ar-SA"/>
              </w:rPr>
            </w:pPr>
            <w:r w:rsidRPr="00BE20C8">
              <w:rPr>
                <w:rFonts w:eastAsia="Arial Unicode MS" w:cs="Arial"/>
                <w:szCs w:val="18"/>
                <w:lang w:val="fr-FR" w:eastAsia="ar-SA"/>
              </w:rPr>
              <w:t xml:space="preserve">Target completion date: </w:t>
            </w:r>
            <w:r>
              <w:rPr>
                <w:rFonts w:eastAsia="Arial Unicode MS" w:cs="Arial"/>
                <w:szCs w:val="18"/>
                <w:lang w:val="fr-FR" w:eastAsia="ar-SA"/>
              </w:rPr>
              <w:t>SA#76 (06</w:t>
            </w:r>
            <w:r w:rsidRPr="004070E3">
              <w:rPr>
                <w:rFonts w:eastAsia="Arial Unicode MS" w:cs="Arial"/>
                <w:szCs w:val="18"/>
                <w:lang w:val="fr-FR" w:eastAsia="ar-SA"/>
              </w:rPr>
              <w:t>/2017)</w:t>
            </w:r>
          </w:p>
          <w:p w14:paraId="46FD2E31" w14:textId="4C89D6CB" w:rsidR="002A5E83" w:rsidRPr="009E5DB8" w:rsidRDefault="002A5E83" w:rsidP="002A5E83">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r w:rsidRPr="009E5DB8">
              <w:rPr>
                <w:rFonts w:eastAsia="Arial Unicode MS" w:cs="Arial"/>
                <w:szCs w:val="18"/>
                <w:lang w:val="fr-FR" w:eastAsia="ar-SA"/>
              </w:rPr>
              <w:t xml:space="preserve">completion: </w:t>
            </w:r>
            <w:r w:rsidRPr="00A23700">
              <w:rPr>
                <w:rFonts w:eastAsia="Arial Unicode MS" w:cs="Arial"/>
                <w:szCs w:val="18"/>
                <w:lang w:val="fr-FR" w:eastAsia="ar-SA"/>
              </w:rPr>
              <w:t>0%</w:t>
            </w:r>
          </w:p>
          <w:p w14:paraId="79E1D9DA" w14:textId="77777777" w:rsidR="002A5E83" w:rsidRPr="00BE20C8" w:rsidRDefault="002A5E83" w:rsidP="002A5E83">
            <w:pPr>
              <w:suppressAutoHyphens/>
              <w:spacing w:after="0" w:line="240" w:lineRule="auto"/>
              <w:rPr>
                <w:rFonts w:eastAsia="Arial Unicode MS" w:cs="Arial"/>
                <w:szCs w:val="18"/>
                <w:lang w:val="fr-FR" w:eastAsia="ar-SA"/>
              </w:rPr>
            </w:pPr>
          </w:p>
        </w:tc>
      </w:tr>
      <w:tr w:rsidR="002A5E83" w:rsidRPr="00BB41A6" w14:paraId="65C4FBB1" w14:textId="77777777" w:rsidTr="00EE42BA">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BC302" w14:textId="32AC413A" w:rsidR="002A5E83" w:rsidRPr="00BB41A6" w:rsidRDefault="002A5E83" w:rsidP="002A5E83">
            <w:pPr>
              <w:pStyle w:val="Heading5"/>
              <w:rPr>
                <w:rFonts w:cs="Arial"/>
              </w:rPr>
            </w:pPr>
            <w:bookmarkStart w:id="115" w:name="_Hlk481336755"/>
            <w:r>
              <w:rPr>
                <w:rFonts w:cs="Arial"/>
              </w:rPr>
              <w:lastRenderedPageBreak/>
              <w:t>TS22.280 CRs</w:t>
            </w:r>
          </w:p>
        </w:tc>
      </w:tr>
      <w:tr w:rsidR="002A5E83" w:rsidRPr="00A75C05" w14:paraId="3EF0281F"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1691796" w14:textId="77777777" w:rsidR="002A5E83" w:rsidRPr="00EE42BA" w:rsidRDefault="002A5E83" w:rsidP="002A5E83">
            <w:pPr>
              <w:snapToGrid w:val="0"/>
              <w:spacing w:after="0" w:line="240" w:lineRule="auto"/>
              <w:rPr>
                <w:rFonts w:eastAsia="Times New Roman" w:cs="Arial"/>
                <w:szCs w:val="18"/>
                <w:lang w:eastAsia="ar-SA"/>
              </w:rPr>
            </w:pPr>
            <w:r w:rsidRPr="00EE42BA">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7BA915D" w14:textId="331EC3BA" w:rsidR="002A5E83" w:rsidRPr="00EE42BA" w:rsidRDefault="00B042C6" w:rsidP="002A5E83">
            <w:pPr>
              <w:snapToGrid w:val="0"/>
              <w:spacing w:after="0" w:line="240" w:lineRule="auto"/>
              <w:rPr>
                <w:rStyle w:val="Hyperlink"/>
                <w:rFonts w:eastAsia="Times New Roman" w:cs="Arial"/>
                <w:color w:val="auto"/>
                <w:szCs w:val="18"/>
                <w:lang w:eastAsia="ar-SA"/>
              </w:rPr>
            </w:pPr>
            <w:hyperlink r:id="rId283" w:history="1">
              <w:r w:rsidR="002A5E83" w:rsidRPr="00EE42BA">
                <w:rPr>
                  <w:rStyle w:val="Hyperlink"/>
                  <w:rFonts w:eastAsia="Times New Roman" w:cs="Arial"/>
                  <w:color w:val="auto"/>
                  <w:szCs w:val="18"/>
                  <w:lang w:eastAsia="ar-SA"/>
                </w:rPr>
                <w:t>S1-172036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B675549" w14:textId="1DB62EC7" w:rsidR="002A5E83" w:rsidRPr="00EE42BA" w:rsidRDefault="002A5E83" w:rsidP="002A5E83">
            <w:pPr>
              <w:snapToGrid w:val="0"/>
              <w:spacing w:after="0" w:line="240" w:lineRule="auto"/>
              <w:rPr>
                <w:rFonts w:eastAsia="Times New Roman" w:cs="Arial"/>
                <w:szCs w:val="18"/>
                <w:lang w:eastAsia="ar-SA"/>
              </w:rPr>
            </w:pPr>
            <w:r w:rsidRPr="00EE42BA">
              <w:t xml:space="preserve">Ericsson LM, Nokia, UIC, </w:t>
            </w:r>
            <w:r w:rsidRPr="00EE42BA">
              <w:rPr>
                <w:rFonts w:ascii="Calibri" w:hAnsi="Calibri"/>
                <w:sz w:val="22"/>
              </w:rPr>
              <w:t>Kapsch CarrierCom,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63F8358" w14:textId="0860B65E" w:rsidR="002A5E83" w:rsidRPr="00EE42BA" w:rsidRDefault="002A5E83" w:rsidP="002A5E83">
            <w:pPr>
              <w:snapToGrid w:val="0"/>
              <w:spacing w:after="0" w:line="240" w:lineRule="auto"/>
              <w:rPr>
                <w:rFonts w:eastAsia="Times New Roman" w:cs="Arial"/>
                <w:szCs w:val="18"/>
                <w:lang w:eastAsia="ar-SA"/>
              </w:rPr>
            </w:pPr>
            <w:r w:rsidRPr="00EE42BA">
              <w:rPr>
                <w:rFonts w:eastAsia="Times New Roman" w:cs="Arial"/>
                <w:szCs w:val="18"/>
                <w:lang w:eastAsia="ar-SA"/>
              </w:rPr>
              <w:t xml:space="preserve">CR22.280v14.3.0: </w:t>
            </w:r>
            <w:r w:rsidRPr="00EE42BA">
              <w:rPr>
                <w:noProof/>
                <w:lang w:val="en-US"/>
              </w:rPr>
              <w:t>FRMCS Role management and presence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D9EBF28" w14:textId="102DA150" w:rsidR="002A5E83" w:rsidRPr="00EE42BA" w:rsidRDefault="00EE42BA" w:rsidP="002A5E83">
            <w:pPr>
              <w:snapToGrid w:val="0"/>
              <w:spacing w:after="0" w:line="240" w:lineRule="auto"/>
              <w:rPr>
                <w:rFonts w:eastAsia="Times New Roman" w:cs="Arial"/>
                <w:szCs w:val="18"/>
                <w:lang w:eastAsia="ar-SA"/>
              </w:rPr>
            </w:pPr>
            <w:r w:rsidRPr="00EE42BA">
              <w:rPr>
                <w:rFonts w:eastAsia="Times New Roman" w:cs="Arial"/>
                <w:szCs w:val="18"/>
                <w:lang w:eastAsia="ar-SA"/>
              </w:rPr>
              <w:t>Revised to S1-172329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E18227F" w14:textId="186D35B3" w:rsidR="002A5E83" w:rsidRPr="00EE42BA" w:rsidRDefault="002A5E83" w:rsidP="002A5E83">
            <w:pPr>
              <w:snapToGrid w:val="0"/>
              <w:spacing w:after="0" w:line="240" w:lineRule="auto"/>
              <w:rPr>
                <w:rFonts w:eastAsia="Arial Unicode MS" w:cs="Arial"/>
                <w:szCs w:val="18"/>
                <w:lang w:eastAsia="ar-SA"/>
              </w:rPr>
            </w:pPr>
            <w:r w:rsidRPr="00EE42BA">
              <w:rPr>
                <w:rFonts w:eastAsia="Times New Roman" w:cs="Arial"/>
                <w:szCs w:val="18"/>
                <w:lang w:val="en-US" w:eastAsia="ar-SA"/>
              </w:rPr>
              <w:t xml:space="preserve">WI code </w:t>
            </w:r>
            <w:r w:rsidRPr="00EE42BA">
              <w:rPr>
                <w:noProof/>
              </w:rPr>
              <w:t>MONASTERY</w:t>
            </w:r>
            <w:r w:rsidRPr="00EE42BA">
              <w:rPr>
                <w:rFonts w:eastAsia="Times New Roman" w:cs="Arial"/>
                <w:szCs w:val="18"/>
                <w:lang w:val="en-US" w:eastAsia="ar-SA"/>
              </w:rPr>
              <w:t xml:space="preserve"> Rel-15 CR0031R- Cat B </w:t>
            </w:r>
          </w:p>
        </w:tc>
      </w:tr>
      <w:tr w:rsidR="00EE42BA" w:rsidRPr="00A75C05" w14:paraId="73C5172D" w14:textId="77777777" w:rsidTr="003A119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70FB60F" w14:textId="160CBB2A" w:rsidR="00EE42BA" w:rsidRPr="00CC2692" w:rsidRDefault="00EE42BA"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0C821EF" w14:textId="253DB420" w:rsidR="00EE42BA" w:rsidRPr="00CC2692" w:rsidRDefault="00EE42BA" w:rsidP="002A5E83">
            <w:pPr>
              <w:snapToGrid w:val="0"/>
              <w:spacing w:after="0" w:line="240" w:lineRule="auto"/>
            </w:pPr>
            <w:hyperlink r:id="rId284" w:history="1">
              <w:r w:rsidRPr="00CC2692">
                <w:rPr>
                  <w:rStyle w:val="Hyperlink"/>
                  <w:rFonts w:cs="Arial"/>
                  <w:color w:val="auto"/>
                </w:rPr>
                <w:t>S1-172329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8CAA86A" w14:textId="706A05E6" w:rsidR="00EE42BA" w:rsidRPr="00CC2692" w:rsidRDefault="00EE42BA" w:rsidP="002A5E83">
            <w:pPr>
              <w:snapToGrid w:val="0"/>
              <w:spacing w:after="0" w:line="240" w:lineRule="auto"/>
            </w:pPr>
            <w:r w:rsidRPr="00CC2692">
              <w:t>Ericsson LM, Nokia, UIC, Kapsch CarrierCom,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1ABB524" w14:textId="2E7133C7" w:rsidR="00EE42BA" w:rsidRPr="00CC2692" w:rsidRDefault="00EE42BA" w:rsidP="002A5E83">
            <w:pPr>
              <w:snapToGrid w:val="0"/>
              <w:spacing w:after="0" w:line="240" w:lineRule="auto"/>
              <w:rPr>
                <w:rFonts w:eastAsia="Times New Roman" w:cs="Arial"/>
                <w:szCs w:val="18"/>
                <w:lang w:eastAsia="ar-SA"/>
              </w:rPr>
            </w:pPr>
            <w:r w:rsidRPr="00CC2692">
              <w:rPr>
                <w:rFonts w:eastAsia="Times New Roman" w:cs="Arial"/>
                <w:szCs w:val="18"/>
                <w:lang w:eastAsia="ar-SA"/>
              </w:rPr>
              <w:t>CR22.280v14.3.0: FRMCS Role management and presence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350D642" w14:textId="4A53874A" w:rsidR="00EE42BA"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Revised to S1-172333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1632DD9" w14:textId="11F06C41" w:rsidR="00EE42BA" w:rsidRPr="00CC2692" w:rsidRDefault="00EE42BA" w:rsidP="002A5E83">
            <w:pPr>
              <w:snapToGrid w:val="0"/>
              <w:spacing w:after="0" w:line="240" w:lineRule="auto"/>
              <w:rPr>
                <w:rFonts w:eastAsia="Times New Roman" w:cs="Arial"/>
                <w:szCs w:val="18"/>
                <w:lang w:val="en-US" w:eastAsia="ar-SA"/>
              </w:rPr>
            </w:pPr>
            <w:r w:rsidRPr="00CC2692">
              <w:rPr>
                <w:rFonts w:eastAsia="Times New Roman" w:cs="Arial"/>
                <w:i/>
                <w:szCs w:val="18"/>
                <w:lang w:val="en-US" w:eastAsia="ar-SA"/>
              </w:rPr>
              <w:t xml:space="preserve">WI code </w:t>
            </w:r>
            <w:r w:rsidRPr="00CC2692">
              <w:rPr>
                <w:i/>
                <w:noProof/>
              </w:rPr>
              <w:t>MONASTERY</w:t>
            </w:r>
            <w:r w:rsidRPr="00CC2692">
              <w:rPr>
                <w:rFonts w:eastAsia="Times New Roman" w:cs="Arial"/>
                <w:i/>
                <w:szCs w:val="18"/>
                <w:lang w:val="en-US" w:eastAsia="ar-SA"/>
              </w:rPr>
              <w:t xml:space="preserve"> Rel-15 CR0031R- Cat B </w:t>
            </w:r>
          </w:p>
          <w:p w14:paraId="3F3873F3" w14:textId="01750591" w:rsidR="00EE42BA" w:rsidRPr="00CC2692" w:rsidRDefault="00EE42BA"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Revision of S1-172036.</w:t>
            </w:r>
          </w:p>
        </w:tc>
      </w:tr>
      <w:tr w:rsidR="00CC2692" w:rsidRPr="00A75C05" w14:paraId="0590C31B" w14:textId="77777777" w:rsidTr="000267B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AB5EEDF" w14:textId="06ACE41B" w:rsidR="00CC2692" w:rsidRPr="003A1199" w:rsidRDefault="00CC2692" w:rsidP="002A5E83">
            <w:pPr>
              <w:snapToGrid w:val="0"/>
              <w:spacing w:after="0" w:line="240" w:lineRule="auto"/>
              <w:rPr>
                <w:rFonts w:eastAsia="Times New Roman" w:cs="Arial"/>
                <w:szCs w:val="18"/>
                <w:lang w:val="en-US" w:eastAsia="ar-SA"/>
              </w:rPr>
            </w:pPr>
            <w:r w:rsidRPr="003A1199">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099B0D0" w14:textId="41441418" w:rsidR="00CC2692" w:rsidRPr="003A1199" w:rsidRDefault="00CC2692" w:rsidP="002A5E83">
            <w:pPr>
              <w:snapToGrid w:val="0"/>
              <w:spacing w:after="0" w:line="240" w:lineRule="auto"/>
              <w:rPr>
                <w:rFonts w:cs="Arial"/>
              </w:rPr>
            </w:pPr>
            <w:hyperlink r:id="rId285" w:history="1">
              <w:r w:rsidRPr="003A1199">
                <w:rPr>
                  <w:rStyle w:val="Hyperlink"/>
                  <w:rFonts w:cs="Arial"/>
                  <w:color w:val="auto"/>
                </w:rPr>
                <w:t>S1-17233</w:t>
              </w:r>
              <w:r w:rsidRPr="003A1199">
                <w:rPr>
                  <w:rStyle w:val="Hyperlink"/>
                  <w:rFonts w:cs="Arial"/>
                  <w:color w:val="auto"/>
                </w:rPr>
                <w:t>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320E032" w14:textId="2A9FA3BE" w:rsidR="00CC2692" w:rsidRPr="003A1199" w:rsidRDefault="00CC2692" w:rsidP="002A5E83">
            <w:pPr>
              <w:snapToGrid w:val="0"/>
              <w:spacing w:after="0" w:line="240" w:lineRule="auto"/>
            </w:pPr>
            <w:r w:rsidRPr="003A1199">
              <w:t>Ericsson LM, Nokia, UIC, Kapsch CarrierCom,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F45C6AF" w14:textId="49597123" w:rsidR="00CC2692" w:rsidRPr="003A1199" w:rsidRDefault="00CC2692" w:rsidP="002A5E83">
            <w:pPr>
              <w:snapToGrid w:val="0"/>
              <w:spacing w:after="0" w:line="240" w:lineRule="auto"/>
              <w:rPr>
                <w:rFonts w:eastAsia="Times New Roman" w:cs="Arial"/>
                <w:szCs w:val="18"/>
                <w:lang w:eastAsia="ar-SA"/>
              </w:rPr>
            </w:pPr>
            <w:r w:rsidRPr="003A1199">
              <w:rPr>
                <w:rFonts w:eastAsia="Times New Roman" w:cs="Arial"/>
                <w:szCs w:val="18"/>
                <w:lang w:eastAsia="ar-SA"/>
              </w:rPr>
              <w:t>CR22.280v14.3.0: FRMCS Role management and presence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2E436B0" w14:textId="77748563" w:rsidR="00CC2692" w:rsidRPr="003A1199" w:rsidRDefault="003A1199" w:rsidP="002A5E83">
            <w:pPr>
              <w:snapToGrid w:val="0"/>
              <w:spacing w:after="0" w:line="240" w:lineRule="auto"/>
              <w:rPr>
                <w:rFonts w:eastAsia="Times New Roman" w:cs="Arial"/>
                <w:szCs w:val="18"/>
                <w:lang w:eastAsia="ar-SA"/>
              </w:rPr>
            </w:pPr>
            <w:r w:rsidRPr="003A1199">
              <w:rPr>
                <w:rFonts w:eastAsia="Times New Roman" w:cs="Arial"/>
                <w:szCs w:val="18"/>
                <w:lang w:eastAsia="ar-SA"/>
              </w:rPr>
              <w:t>Revised to S1-172389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6555EBC" w14:textId="77777777" w:rsidR="00CC2692" w:rsidRPr="003A1199" w:rsidRDefault="00CC2692" w:rsidP="00CC2692">
            <w:pPr>
              <w:snapToGrid w:val="0"/>
              <w:spacing w:after="0" w:line="240" w:lineRule="auto"/>
              <w:rPr>
                <w:rFonts w:eastAsia="Times New Roman" w:cs="Arial"/>
                <w:i/>
                <w:szCs w:val="18"/>
                <w:lang w:val="en-US" w:eastAsia="ar-SA"/>
              </w:rPr>
            </w:pPr>
            <w:r w:rsidRPr="003A1199">
              <w:rPr>
                <w:rFonts w:eastAsia="Times New Roman" w:cs="Arial"/>
                <w:i/>
                <w:szCs w:val="18"/>
                <w:lang w:val="en-US" w:eastAsia="ar-SA"/>
              </w:rPr>
              <w:t xml:space="preserve">WI code </w:t>
            </w:r>
            <w:r w:rsidRPr="003A1199">
              <w:rPr>
                <w:i/>
                <w:noProof/>
              </w:rPr>
              <w:t>MONASTERY</w:t>
            </w:r>
            <w:r w:rsidRPr="003A1199">
              <w:rPr>
                <w:rFonts w:eastAsia="Times New Roman" w:cs="Arial"/>
                <w:i/>
                <w:szCs w:val="18"/>
                <w:lang w:val="en-US" w:eastAsia="ar-SA"/>
              </w:rPr>
              <w:t xml:space="preserve"> Rel-15 CR0031R- Cat B </w:t>
            </w:r>
          </w:p>
          <w:p w14:paraId="6B691FE1" w14:textId="242026BE" w:rsidR="00CC2692" w:rsidRPr="003A1199" w:rsidRDefault="00CC2692" w:rsidP="00CC2692">
            <w:pPr>
              <w:snapToGrid w:val="0"/>
              <w:spacing w:after="0" w:line="240" w:lineRule="auto"/>
              <w:rPr>
                <w:rFonts w:eastAsia="Times New Roman" w:cs="Arial"/>
                <w:szCs w:val="18"/>
                <w:lang w:val="en-US" w:eastAsia="ar-SA"/>
              </w:rPr>
            </w:pPr>
            <w:r w:rsidRPr="003A1199">
              <w:rPr>
                <w:rFonts w:eastAsia="Times New Roman" w:cs="Arial"/>
                <w:i/>
                <w:szCs w:val="18"/>
                <w:lang w:val="en-US" w:eastAsia="ar-SA"/>
              </w:rPr>
              <w:t>Revision of S1-172036.</w:t>
            </w:r>
          </w:p>
          <w:p w14:paraId="7812D560" w14:textId="31B798AE" w:rsidR="00CC2692" w:rsidRPr="003A1199" w:rsidRDefault="00CC2692" w:rsidP="002A5E83">
            <w:pPr>
              <w:snapToGrid w:val="0"/>
              <w:spacing w:after="0" w:line="240" w:lineRule="auto"/>
              <w:rPr>
                <w:rFonts w:eastAsia="Times New Roman" w:cs="Arial"/>
                <w:szCs w:val="18"/>
                <w:lang w:val="en-US" w:eastAsia="ar-SA"/>
              </w:rPr>
            </w:pPr>
            <w:r w:rsidRPr="003A1199">
              <w:rPr>
                <w:rFonts w:eastAsia="Times New Roman" w:cs="Arial"/>
                <w:szCs w:val="18"/>
                <w:lang w:val="en-US" w:eastAsia="ar-SA"/>
              </w:rPr>
              <w:t>Revision of S1-172329.</w:t>
            </w:r>
          </w:p>
        </w:tc>
      </w:tr>
      <w:tr w:rsidR="003A1199" w:rsidRPr="00A75C05" w14:paraId="669E1170" w14:textId="77777777" w:rsidTr="0037369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6A8DA73" w14:textId="7C6B6993" w:rsidR="003A1199" w:rsidRPr="000267B2" w:rsidRDefault="003A1199" w:rsidP="002A5E83">
            <w:pPr>
              <w:snapToGrid w:val="0"/>
              <w:spacing w:after="0" w:line="240" w:lineRule="auto"/>
              <w:rPr>
                <w:rFonts w:eastAsia="Times New Roman" w:cs="Arial"/>
                <w:szCs w:val="18"/>
                <w:lang w:val="en-US" w:eastAsia="ar-SA"/>
              </w:rPr>
            </w:pPr>
            <w:r w:rsidRPr="000267B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6D172ED" w14:textId="5AFA755E" w:rsidR="003A1199" w:rsidRPr="000267B2" w:rsidRDefault="003A1199" w:rsidP="002A5E83">
            <w:pPr>
              <w:snapToGrid w:val="0"/>
              <w:spacing w:after="0" w:line="240" w:lineRule="auto"/>
              <w:rPr>
                <w:rFonts w:cs="Arial"/>
              </w:rPr>
            </w:pPr>
            <w:hyperlink r:id="rId286" w:history="1">
              <w:r w:rsidRPr="000267B2">
                <w:rPr>
                  <w:rStyle w:val="Hyperlink"/>
                  <w:rFonts w:cs="Arial"/>
                  <w:color w:val="auto"/>
                </w:rPr>
                <w:t>S1-1723</w:t>
              </w:r>
              <w:r w:rsidRPr="000267B2">
                <w:rPr>
                  <w:rStyle w:val="Hyperlink"/>
                  <w:rFonts w:cs="Arial"/>
                  <w:color w:val="auto"/>
                </w:rPr>
                <w:t>8</w:t>
              </w:r>
              <w:r w:rsidRPr="000267B2">
                <w:rPr>
                  <w:rStyle w:val="Hyperlink"/>
                  <w:rFonts w:cs="Arial"/>
                  <w:color w:val="auto"/>
                </w:rPr>
                <w:t>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C32BF64" w14:textId="52FA4D47" w:rsidR="003A1199" w:rsidRPr="000267B2" w:rsidRDefault="003A1199" w:rsidP="002A5E83">
            <w:pPr>
              <w:snapToGrid w:val="0"/>
              <w:spacing w:after="0" w:line="240" w:lineRule="auto"/>
            </w:pPr>
            <w:r w:rsidRPr="000267B2">
              <w:t>Ericsson LM, Nokia, UIC, Kapsch CarrierCom,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1E5629A" w14:textId="67737A3A" w:rsidR="003A1199" w:rsidRPr="000267B2" w:rsidRDefault="003A1199" w:rsidP="002A5E83">
            <w:pPr>
              <w:snapToGrid w:val="0"/>
              <w:spacing w:after="0" w:line="240" w:lineRule="auto"/>
              <w:rPr>
                <w:rFonts w:eastAsia="Times New Roman" w:cs="Arial"/>
                <w:szCs w:val="18"/>
                <w:lang w:eastAsia="ar-SA"/>
              </w:rPr>
            </w:pPr>
            <w:r w:rsidRPr="000267B2">
              <w:rPr>
                <w:rFonts w:eastAsia="Times New Roman" w:cs="Arial"/>
                <w:szCs w:val="18"/>
                <w:lang w:eastAsia="ar-SA"/>
              </w:rPr>
              <w:t>CR22.280v14.3.0: FRMCS Role management and presence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80490C8" w14:textId="54C91324" w:rsidR="003A1199" w:rsidRPr="000267B2" w:rsidRDefault="000267B2" w:rsidP="002A5E83">
            <w:pPr>
              <w:snapToGrid w:val="0"/>
              <w:spacing w:after="0" w:line="240" w:lineRule="auto"/>
              <w:rPr>
                <w:rFonts w:eastAsia="Times New Roman" w:cs="Arial"/>
                <w:szCs w:val="18"/>
                <w:lang w:eastAsia="ar-SA"/>
              </w:rPr>
            </w:pPr>
            <w:r w:rsidRPr="000267B2">
              <w:rPr>
                <w:rFonts w:eastAsia="Times New Roman" w:cs="Arial"/>
                <w:szCs w:val="18"/>
                <w:lang w:eastAsia="ar-SA"/>
              </w:rPr>
              <w:t>Revised to S1-172400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C2EF186" w14:textId="77777777" w:rsidR="003A1199" w:rsidRPr="000267B2" w:rsidRDefault="003A1199" w:rsidP="003A1199">
            <w:pPr>
              <w:snapToGrid w:val="0"/>
              <w:spacing w:after="0" w:line="240" w:lineRule="auto"/>
              <w:rPr>
                <w:rFonts w:eastAsia="Times New Roman" w:cs="Arial"/>
                <w:i/>
                <w:szCs w:val="18"/>
                <w:lang w:val="en-US" w:eastAsia="ar-SA"/>
              </w:rPr>
            </w:pPr>
            <w:r w:rsidRPr="000267B2">
              <w:rPr>
                <w:rFonts w:eastAsia="Times New Roman" w:cs="Arial"/>
                <w:i/>
                <w:szCs w:val="18"/>
                <w:lang w:val="en-US" w:eastAsia="ar-SA"/>
              </w:rPr>
              <w:t xml:space="preserve">WI code </w:t>
            </w:r>
            <w:r w:rsidRPr="000267B2">
              <w:rPr>
                <w:i/>
                <w:noProof/>
              </w:rPr>
              <w:t>MONASTERY</w:t>
            </w:r>
            <w:r w:rsidRPr="000267B2">
              <w:rPr>
                <w:rFonts w:eastAsia="Times New Roman" w:cs="Arial"/>
                <w:i/>
                <w:szCs w:val="18"/>
                <w:lang w:val="en-US" w:eastAsia="ar-SA"/>
              </w:rPr>
              <w:t xml:space="preserve"> Rel-15 CR0031R- Cat B </w:t>
            </w:r>
          </w:p>
          <w:p w14:paraId="5FF495AB" w14:textId="77777777" w:rsidR="003A1199" w:rsidRPr="000267B2" w:rsidRDefault="003A1199" w:rsidP="003A1199">
            <w:pPr>
              <w:snapToGrid w:val="0"/>
              <w:spacing w:after="0" w:line="240" w:lineRule="auto"/>
              <w:rPr>
                <w:rFonts w:eastAsia="Times New Roman" w:cs="Arial"/>
                <w:i/>
                <w:szCs w:val="18"/>
                <w:lang w:val="en-US" w:eastAsia="ar-SA"/>
              </w:rPr>
            </w:pPr>
            <w:r w:rsidRPr="000267B2">
              <w:rPr>
                <w:rFonts w:eastAsia="Times New Roman" w:cs="Arial"/>
                <w:i/>
                <w:szCs w:val="18"/>
                <w:lang w:val="en-US" w:eastAsia="ar-SA"/>
              </w:rPr>
              <w:t>Revision of S1-172036.</w:t>
            </w:r>
          </w:p>
          <w:p w14:paraId="7B918132" w14:textId="451EA1DB" w:rsidR="003A1199" w:rsidRPr="000267B2" w:rsidRDefault="003A1199" w:rsidP="003A1199">
            <w:pPr>
              <w:snapToGrid w:val="0"/>
              <w:spacing w:after="0" w:line="240" w:lineRule="auto"/>
              <w:rPr>
                <w:rFonts w:eastAsia="Times New Roman" w:cs="Arial"/>
                <w:szCs w:val="18"/>
                <w:lang w:val="en-US" w:eastAsia="ar-SA"/>
              </w:rPr>
            </w:pPr>
            <w:r w:rsidRPr="000267B2">
              <w:rPr>
                <w:rFonts w:eastAsia="Times New Roman" w:cs="Arial"/>
                <w:i/>
                <w:szCs w:val="18"/>
                <w:lang w:val="en-US" w:eastAsia="ar-SA"/>
              </w:rPr>
              <w:t>Revision of S1-172329.</w:t>
            </w:r>
          </w:p>
          <w:p w14:paraId="3232EC40" w14:textId="3FBE1DFE" w:rsidR="003A1199" w:rsidRPr="000267B2" w:rsidRDefault="003A1199" w:rsidP="00CC2692">
            <w:pPr>
              <w:snapToGrid w:val="0"/>
              <w:spacing w:after="0" w:line="240" w:lineRule="auto"/>
              <w:rPr>
                <w:rFonts w:eastAsia="Times New Roman" w:cs="Arial"/>
                <w:szCs w:val="18"/>
                <w:lang w:val="en-US" w:eastAsia="ar-SA"/>
              </w:rPr>
            </w:pPr>
            <w:r w:rsidRPr="000267B2">
              <w:rPr>
                <w:rFonts w:eastAsia="Times New Roman" w:cs="Arial"/>
                <w:szCs w:val="18"/>
                <w:lang w:val="en-US" w:eastAsia="ar-SA"/>
              </w:rPr>
              <w:t>Revision of S1-172333.</w:t>
            </w:r>
          </w:p>
        </w:tc>
      </w:tr>
      <w:tr w:rsidR="000267B2" w:rsidRPr="00A75C05" w14:paraId="37E7C912" w14:textId="77777777" w:rsidTr="00EF2F8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95BB1F6" w14:textId="10BF53CD" w:rsidR="000267B2" w:rsidRPr="0037369F" w:rsidRDefault="000267B2" w:rsidP="002A5E83">
            <w:pPr>
              <w:snapToGrid w:val="0"/>
              <w:spacing w:after="0" w:line="240" w:lineRule="auto"/>
              <w:rPr>
                <w:rFonts w:eastAsia="Times New Roman" w:cs="Arial"/>
                <w:szCs w:val="18"/>
                <w:lang w:val="en-US" w:eastAsia="ar-SA"/>
              </w:rPr>
            </w:pPr>
            <w:r w:rsidRPr="0037369F">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DC705EE" w14:textId="15454221" w:rsidR="000267B2" w:rsidRPr="0037369F" w:rsidRDefault="000267B2" w:rsidP="002A5E83">
            <w:pPr>
              <w:snapToGrid w:val="0"/>
              <w:spacing w:after="0" w:line="240" w:lineRule="auto"/>
              <w:rPr>
                <w:rFonts w:cs="Arial"/>
              </w:rPr>
            </w:pPr>
            <w:hyperlink r:id="rId287" w:history="1">
              <w:r w:rsidRPr="0037369F">
                <w:rPr>
                  <w:rStyle w:val="Hyperlink"/>
                  <w:rFonts w:cs="Arial"/>
                  <w:color w:val="auto"/>
                </w:rPr>
                <w:t>S1-1724</w:t>
              </w:r>
              <w:r w:rsidRPr="0037369F">
                <w:rPr>
                  <w:rStyle w:val="Hyperlink"/>
                  <w:rFonts w:cs="Arial"/>
                  <w:color w:val="auto"/>
                </w:rPr>
                <w:t>0</w:t>
              </w:r>
              <w:r w:rsidRPr="0037369F">
                <w:rPr>
                  <w:rStyle w:val="Hyperlink"/>
                  <w:rFonts w:cs="Arial"/>
                  <w:color w:val="auto"/>
                </w:rPr>
                <w:t>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73B53F3" w14:textId="38053DC4" w:rsidR="000267B2" w:rsidRPr="0037369F" w:rsidRDefault="000267B2" w:rsidP="002A5E83">
            <w:pPr>
              <w:snapToGrid w:val="0"/>
              <w:spacing w:after="0" w:line="240" w:lineRule="auto"/>
            </w:pPr>
            <w:r w:rsidRPr="0037369F">
              <w:t>Ericsson LM, Nokia, UIC, Kapsch CarrierCom,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A107EF9" w14:textId="3C1F6783" w:rsidR="000267B2" w:rsidRPr="0037369F" w:rsidRDefault="000267B2" w:rsidP="002A5E83">
            <w:pPr>
              <w:snapToGrid w:val="0"/>
              <w:spacing w:after="0" w:line="240" w:lineRule="auto"/>
              <w:rPr>
                <w:rFonts w:eastAsia="Times New Roman" w:cs="Arial"/>
                <w:szCs w:val="18"/>
                <w:lang w:eastAsia="ar-SA"/>
              </w:rPr>
            </w:pPr>
            <w:r w:rsidRPr="0037369F">
              <w:rPr>
                <w:rFonts w:eastAsia="Times New Roman" w:cs="Arial"/>
                <w:szCs w:val="18"/>
                <w:lang w:eastAsia="ar-SA"/>
              </w:rPr>
              <w:t>CR22.280v14.3.0: FRMCS Role management and presence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5E3ED4C" w14:textId="76250E9D" w:rsidR="000267B2" w:rsidRPr="0037369F" w:rsidRDefault="0037369F" w:rsidP="002A5E83">
            <w:pPr>
              <w:snapToGrid w:val="0"/>
              <w:spacing w:after="0" w:line="240" w:lineRule="auto"/>
              <w:rPr>
                <w:rFonts w:eastAsia="Times New Roman" w:cs="Arial"/>
                <w:szCs w:val="18"/>
                <w:lang w:eastAsia="ar-SA"/>
              </w:rPr>
            </w:pPr>
            <w:r w:rsidRPr="0037369F">
              <w:rPr>
                <w:rFonts w:eastAsia="Times New Roman" w:cs="Arial"/>
                <w:szCs w:val="18"/>
                <w:lang w:eastAsia="ar-SA"/>
              </w:rPr>
              <w:t>Revised to S1-172410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93F4C1A" w14:textId="77777777" w:rsidR="000267B2" w:rsidRPr="0037369F" w:rsidRDefault="000267B2" w:rsidP="000267B2">
            <w:pPr>
              <w:snapToGrid w:val="0"/>
              <w:spacing w:after="0" w:line="240" w:lineRule="auto"/>
              <w:rPr>
                <w:rFonts w:eastAsia="Times New Roman" w:cs="Arial"/>
                <w:i/>
                <w:szCs w:val="18"/>
                <w:lang w:val="en-US" w:eastAsia="ar-SA"/>
              </w:rPr>
            </w:pPr>
            <w:r w:rsidRPr="0037369F">
              <w:rPr>
                <w:rFonts w:eastAsia="Times New Roman" w:cs="Arial"/>
                <w:i/>
                <w:szCs w:val="18"/>
                <w:lang w:val="en-US" w:eastAsia="ar-SA"/>
              </w:rPr>
              <w:t xml:space="preserve">WI code </w:t>
            </w:r>
            <w:r w:rsidRPr="0037369F">
              <w:rPr>
                <w:i/>
                <w:noProof/>
              </w:rPr>
              <w:t>MONASTERY</w:t>
            </w:r>
            <w:r w:rsidRPr="0037369F">
              <w:rPr>
                <w:rFonts w:eastAsia="Times New Roman" w:cs="Arial"/>
                <w:i/>
                <w:szCs w:val="18"/>
                <w:lang w:val="en-US" w:eastAsia="ar-SA"/>
              </w:rPr>
              <w:t xml:space="preserve"> Rel-15 CR0031R- Cat B </w:t>
            </w:r>
          </w:p>
          <w:p w14:paraId="0C578D57" w14:textId="77777777" w:rsidR="000267B2" w:rsidRPr="0037369F" w:rsidRDefault="000267B2" w:rsidP="000267B2">
            <w:pPr>
              <w:snapToGrid w:val="0"/>
              <w:spacing w:after="0" w:line="240" w:lineRule="auto"/>
              <w:rPr>
                <w:rFonts w:eastAsia="Times New Roman" w:cs="Arial"/>
                <w:i/>
                <w:szCs w:val="18"/>
                <w:lang w:val="en-US" w:eastAsia="ar-SA"/>
              </w:rPr>
            </w:pPr>
            <w:r w:rsidRPr="0037369F">
              <w:rPr>
                <w:rFonts w:eastAsia="Times New Roman" w:cs="Arial"/>
                <w:i/>
                <w:szCs w:val="18"/>
                <w:lang w:val="en-US" w:eastAsia="ar-SA"/>
              </w:rPr>
              <w:t>Revision of S1-172036.</w:t>
            </w:r>
          </w:p>
          <w:p w14:paraId="15D5FAE1" w14:textId="77777777" w:rsidR="000267B2" w:rsidRPr="0037369F" w:rsidRDefault="000267B2" w:rsidP="000267B2">
            <w:pPr>
              <w:snapToGrid w:val="0"/>
              <w:spacing w:after="0" w:line="240" w:lineRule="auto"/>
              <w:rPr>
                <w:rFonts w:eastAsia="Times New Roman" w:cs="Arial"/>
                <w:i/>
                <w:szCs w:val="18"/>
                <w:lang w:val="en-US" w:eastAsia="ar-SA"/>
              </w:rPr>
            </w:pPr>
            <w:r w:rsidRPr="0037369F">
              <w:rPr>
                <w:rFonts w:eastAsia="Times New Roman" w:cs="Arial"/>
                <w:i/>
                <w:szCs w:val="18"/>
                <w:lang w:val="en-US" w:eastAsia="ar-SA"/>
              </w:rPr>
              <w:t>Revision of S1-172329.</w:t>
            </w:r>
          </w:p>
          <w:p w14:paraId="3EEB0ADD" w14:textId="4D064D06" w:rsidR="000267B2" w:rsidRPr="0037369F" w:rsidRDefault="000267B2" w:rsidP="000267B2">
            <w:pPr>
              <w:snapToGrid w:val="0"/>
              <w:spacing w:after="0" w:line="240" w:lineRule="auto"/>
              <w:rPr>
                <w:rFonts w:eastAsia="Times New Roman" w:cs="Arial"/>
                <w:szCs w:val="18"/>
                <w:lang w:val="en-US" w:eastAsia="ar-SA"/>
              </w:rPr>
            </w:pPr>
            <w:r w:rsidRPr="0037369F">
              <w:rPr>
                <w:rFonts w:eastAsia="Times New Roman" w:cs="Arial"/>
                <w:i/>
                <w:szCs w:val="18"/>
                <w:lang w:val="en-US" w:eastAsia="ar-SA"/>
              </w:rPr>
              <w:t>Revision of S1-172333.</w:t>
            </w:r>
          </w:p>
          <w:p w14:paraId="44136A74" w14:textId="16FE901B" w:rsidR="000267B2" w:rsidRPr="0037369F" w:rsidRDefault="000267B2" w:rsidP="003A1199">
            <w:pPr>
              <w:snapToGrid w:val="0"/>
              <w:spacing w:after="0" w:line="240" w:lineRule="auto"/>
              <w:rPr>
                <w:rFonts w:eastAsia="Times New Roman" w:cs="Arial"/>
                <w:szCs w:val="18"/>
                <w:lang w:val="en-US" w:eastAsia="ar-SA"/>
              </w:rPr>
            </w:pPr>
            <w:r w:rsidRPr="0037369F">
              <w:rPr>
                <w:rFonts w:eastAsia="Times New Roman" w:cs="Arial"/>
                <w:szCs w:val="18"/>
                <w:lang w:val="en-US" w:eastAsia="ar-SA"/>
              </w:rPr>
              <w:t>Revision of S1-172389.</w:t>
            </w:r>
          </w:p>
        </w:tc>
      </w:tr>
      <w:tr w:rsidR="0037369F" w:rsidRPr="00A75C05" w14:paraId="53D549E3" w14:textId="77777777" w:rsidTr="00EF2F8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5291F31" w14:textId="7BFDC46F" w:rsidR="0037369F" w:rsidRPr="00EF2F8F" w:rsidRDefault="0037369F" w:rsidP="002A5E83">
            <w:pPr>
              <w:snapToGrid w:val="0"/>
              <w:spacing w:after="0" w:line="240" w:lineRule="auto"/>
              <w:rPr>
                <w:rFonts w:eastAsia="Times New Roman" w:cs="Arial"/>
                <w:szCs w:val="18"/>
                <w:lang w:val="en-US" w:eastAsia="ar-SA"/>
              </w:rPr>
            </w:pPr>
            <w:r w:rsidRPr="00EF2F8F">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59E6D73" w14:textId="3F41293F" w:rsidR="0037369F" w:rsidRPr="00EF2F8F" w:rsidRDefault="0037369F" w:rsidP="002A5E83">
            <w:pPr>
              <w:snapToGrid w:val="0"/>
              <w:spacing w:after="0" w:line="240" w:lineRule="auto"/>
              <w:rPr>
                <w:rFonts w:cs="Arial"/>
              </w:rPr>
            </w:pPr>
            <w:hyperlink r:id="rId288" w:history="1">
              <w:r w:rsidRPr="00EF2F8F">
                <w:rPr>
                  <w:rStyle w:val="Hyperlink"/>
                  <w:rFonts w:cs="Arial"/>
                  <w:color w:val="auto"/>
                </w:rPr>
                <w:t>S1-17</w:t>
              </w:r>
              <w:r w:rsidRPr="00EF2F8F">
                <w:rPr>
                  <w:rStyle w:val="Hyperlink"/>
                  <w:rFonts w:cs="Arial"/>
                  <w:color w:val="auto"/>
                </w:rPr>
                <w:t>2</w:t>
              </w:r>
              <w:r w:rsidRPr="00EF2F8F">
                <w:rPr>
                  <w:rStyle w:val="Hyperlink"/>
                  <w:rFonts w:cs="Arial"/>
                  <w:color w:val="auto"/>
                </w:rPr>
                <w:t>4</w:t>
              </w:r>
              <w:r w:rsidRPr="00EF2F8F">
                <w:rPr>
                  <w:rStyle w:val="Hyperlink"/>
                  <w:rFonts w:cs="Arial"/>
                  <w:color w:val="auto"/>
                </w:rPr>
                <w:t>1</w:t>
              </w:r>
              <w:r w:rsidRPr="00EF2F8F">
                <w:rPr>
                  <w:rStyle w:val="Hyperlink"/>
                  <w:rFonts w:cs="Arial"/>
                  <w:color w:val="auto"/>
                </w:rPr>
                <w:t>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9D995AA" w14:textId="3453EC22" w:rsidR="0037369F" w:rsidRPr="00EF2F8F" w:rsidRDefault="0037369F" w:rsidP="002A5E83">
            <w:pPr>
              <w:snapToGrid w:val="0"/>
              <w:spacing w:after="0" w:line="240" w:lineRule="auto"/>
            </w:pPr>
            <w:r w:rsidRPr="00EF2F8F">
              <w:t>Ericsson LM, Nokia, UIC, Kapsch CarrierCom,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B4F8023" w14:textId="1296A32E" w:rsidR="0037369F" w:rsidRPr="00EF2F8F" w:rsidRDefault="0037369F" w:rsidP="002A5E83">
            <w:pPr>
              <w:snapToGrid w:val="0"/>
              <w:spacing w:after="0" w:line="240" w:lineRule="auto"/>
              <w:rPr>
                <w:rFonts w:eastAsia="Times New Roman" w:cs="Arial"/>
                <w:szCs w:val="18"/>
                <w:lang w:eastAsia="ar-SA"/>
              </w:rPr>
            </w:pPr>
            <w:r w:rsidRPr="00EF2F8F">
              <w:rPr>
                <w:rFonts w:eastAsia="Times New Roman" w:cs="Arial"/>
                <w:szCs w:val="18"/>
                <w:lang w:eastAsia="ar-SA"/>
              </w:rPr>
              <w:t>CR22.280v14.3.0: FRMCS Role management and presence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3F38F56" w14:textId="48984C41" w:rsidR="0037369F" w:rsidRPr="00EF2F8F" w:rsidRDefault="00EF2F8F" w:rsidP="002A5E83">
            <w:pPr>
              <w:snapToGrid w:val="0"/>
              <w:spacing w:after="0" w:line="240" w:lineRule="auto"/>
              <w:rPr>
                <w:rFonts w:eastAsia="Times New Roman" w:cs="Arial"/>
                <w:szCs w:val="18"/>
                <w:lang w:eastAsia="ar-SA"/>
              </w:rPr>
            </w:pPr>
            <w:r w:rsidRPr="00EF2F8F">
              <w:rPr>
                <w:rFonts w:eastAsia="Times New Roman" w:cs="Arial"/>
                <w:szCs w:val="18"/>
                <w:lang w:eastAsia="ar-SA"/>
              </w:rPr>
              <w:t>Revised to S1-172427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D2D25EF" w14:textId="77777777" w:rsidR="0037369F" w:rsidRPr="00EF2F8F" w:rsidRDefault="0037369F" w:rsidP="0037369F">
            <w:pPr>
              <w:snapToGrid w:val="0"/>
              <w:spacing w:after="0" w:line="240" w:lineRule="auto"/>
              <w:rPr>
                <w:rFonts w:eastAsia="Times New Roman" w:cs="Arial"/>
                <w:i/>
                <w:szCs w:val="18"/>
                <w:lang w:val="en-US" w:eastAsia="ar-SA"/>
              </w:rPr>
            </w:pPr>
            <w:r w:rsidRPr="00EF2F8F">
              <w:rPr>
                <w:rFonts w:eastAsia="Times New Roman" w:cs="Arial"/>
                <w:i/>
                <w:szCs w:val="18"/>
                <w:lang w:val="en-US" w:eastAsia="ar-SA"/>
              </w:rPr>
              <w:t xml:space="preserve">WI code </w:t>
            </w:r>
            <w:r w:rsidRPr="00EF2F8F">
              <w:rPr>
                <w:i/>
                <w:noProof/>
              </w:rPr>
              <w:t>MONASTERY</w:t>
            </w:r>
            <w:r w:rsidRPr="00EF2F8F">
              <w:rPr>
                <w:rFonts w:eastAsia="Times New Roman" w:cs="Arial"/>
                <w:i/>
                <w:szCs w:val="18"/>
                <w:lang w:val="en-US" w:eastAsia="ar-SA"/>
              </w:rPr>
              <w:t xml:space="preserve"> Rel-15 CR0031R- Cat B </w:t>
            </w:r>
          </w:p>
          <w:p w14:paraId="2815342B" w14:textId="77777777" w:rsidR="0037369F" w:rsidRPr="00EF2F8F" w:rsidRDefault="0037369F" w:rsidP="0037369F">
            <w:pPr>
              <w:snapToGrid w:val="0"/>
              <w:spacing w:after="0" w:line="240" w:lineRule="auto"/>
              <w:rPr>
                <w:rFonts w:eastAsia="Times New Roman" w:cs="Arial"/>
                <w:i/>
                <w:szCs w:val="18"/>
                <w:lang w:val="en-US" w:eastAsia="ar-SA"/>
              </w:rPr>
            </w:pPr>
            <w:r w:rsidRPr="00EF2F8F">
              <w:rPr>
                <w:rFonts w:eastAsia="Times New Roman" w:cs="Arial"/>
                <w:i/>
                <w:szCs w:val="18"/>
                <w:lang w:val="en-US" w:eastAsia="ar-SA"/>
              </w:rPr>
              <w:t>Revision of S1-172036.</w:t>
            </w:r>
          </w:p>
          <w:p w14:paraId="507F1024" w14:textId="77777777" w:rsidR="0037369F" w:rsidRPr="00EF2F8F" w:rsidRDefault="0037369F" w:rsidP="0037369F">
            <w:pPr>
              <w:snapToGrid w:val="0"/>
              <w:spacing w:after="0" w:line="240" w:lineRule="auto"/>
              <w:rPr>
                <w:rFonts w:eastAsia="Times New Roman" w:cs="Arial"/>
                <w:i/>
                <w:szCs w:val="18"/>
                <w:lang w:val="en-US" w:eastAsia="ar-SA"/>
              </w:rPr>
            </w:pPr>
            <w:r w:rsidRPr="00EF2F8F">
              <w:rPr>
                <w:rFonts w:eastAsia="Times New Roman" w:cs="Arial"/>
                <w:i/>
                <w:szCs w:val="18"/>
                <w:lang w:val="en-US" w:eastAsia="ar-SA"/>
              </w:rPr>
              <w:t>Revision of S1-172329.</w:t>
            </w:r>
          </w:p>
          <w:p w14:paraId="359B0999" w14:textId="77777777" w:rsidR="0037369F" w:rsidRPr="00EF2F8F" w:rsidRDefault="0037369F" w:rsidP="0037369F">
            <w:pPr>
              <w:snapToGrid w:val="0"/>
              <w:spacing w:after="0" w:line="240" w:lineRule="auto"/>
              <w:rPr>
                <w:rFonts w:eastAsia="Times New Roman" w:cs="Arial"/>
                <w:i/>
                <w:szCs w:val="18"/>
                <w:lang w:val="en-US" w:eastAsia="ar-SA"/>
              </w:rPr>
            </w:pPr>
            <w:r w:rsidRPr="00EF2F8F">
              <w:rPr>
                <w:rFonts w:eastAsia="Times New Roman" w:cs="Arial"/>
                <w:i/>
                <w:szCs w:val="18"/>
                <w:lang w:val="en-US" w:eastAsia="ar-SA"/>
              </w:rPr>
              <w:t>Revision of S1-172333.</w:t>
            </w:r>
          </w:p>
          <w:p w14:paraId="49FDD523" w14:textId="17CC083A" w:rsidR="0037369F" w:rsidRPr="00EF2F8F" w:rsidRDefault="0037369F" w:rsidP="0037369F">
            <w:pPr>
              <w:snapToGrid w:val="0"/>
              <w:spacing w:after="0" w:line="240" w:lineRule="auto"/>
              <w:rPr>
                <w:rFonts w:eastAsia="Times New Roman" w:cs="Arial"/>
                <w:szCs w:val="18"/>
                <w:lang w:val="en-US" w:eastAsia="ar-SA"/>
              </w:rPr>
            </w:pPr>
            <w:r w:rsidRPr="00EF2F8F">
              <w:rPr>
                <w:rFonts w:eastAsia="Times New Roman" w:cs="Arial"/>
                <w:i/>
                <w:szCs w:val="18"/>
                <w:lang w:val="en-US" w:eastAsia="ar-SA"/>
              </w:rPr>
              <w:t>Revision of S1-172389.</w:t>
            </w:r>
          </w:p>
          <w:p w14:paraId="61CEC12A" w14:textId="5165D088" w:rsidR="0037369F" w:rsidRPr="00EF2F8F" w:rsidRDefault="0037369F" w:rsidP="000267B2">
            <w:pPr>
              <w:snapToGrid w:val="0"/>
              <w:spacing w:after="0" w:line="240" w:lineRule="auto"/>
              <w:rPr>
                <w:rFonts w:eastAsia="Times New Roman" w:cs="Arial"/>
                <w:szCs w:val="18"/>
                <w:lang w:val="en-US" w:eastAsia="ar-SA"/>
              </w:rPr>
            </w:pPr>
            <w:r w:rsidRPr="00EF2F8F">
              <w:rPr>
                <w:rFonts w:eastAsia="Times New Roman" w:cs="Arial"/>
                <w:szCs w:val="18"/>
                <w:lang w:val="en-US" w:eastAsia="ar-SA"/>
              </w:rPr>
              <w:t>Revision of S1-172400.</w:t>
            </w:r>
          </w:p>
        </w:tc>
      </w:tr>
      <w:tr w:rsidR="00EF2F8F" w:rsidRPr="00A75C05" w14:paraId="6BD5BB8D" w14:textId="77777777" w:rsidTr="00EF2F8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FFFF00"/>
          </w:tcPr>
          <w:p w14:paraId="7E997478" w14:textId="565F2A97" w:rsidR="00EF2F8F" w:rsidRPr="00EF2F8F" w:rsidRDefault="00EF2F8F" w:rsidP="002A5E83">
            <w:pPr>
              <w:snapToGrid w:val="0"/>
              <w:spacing w:after="0" w:line="240" w:lineRule="auto"/>
              <w:rPr>
                <w:rFonts w:eastAsia="Times New Roman" w:cs="Arial"/>
                <w:szCs w:val="18"/>
                <w:lang w:val="en-US" w:eastAsia="ar-SA"/>
              </w:rPr>
            </w:pPr>
            <w:r w:rsidRPr="00EF2F8F">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FFFF00"/>
          </w:tcPr>
          <w:p w14:paraId="601609EA" w14:textId="75FFEF3B" w:rsidR="00EF2F8F" w:rsidRPr="00EF2F8F" w:rsidRDefault="00EF2F8F" w:rsidP="002A5E83">
            <w:pPr>
              <w:snapToGrid w:val="0"/>
              <w:spacing w:after="0" w:line="240" w:lineRule="auto"/>
              <w:rPr>
                <w:rFonts w:cs="Arial"/>
              </w:rPr>
            </w:pPr>
            <w:hyperlink r:id="rId289" w:history="1">
              <w:r w:rsidRPr="00EF2F8F">
                <w:rPr>
                  <w:rStyle w:val="Hyperlink"/>
                  <w:rFonts w:cs="Arial"/>
                  <w:color w:val="auto"/>
                </w:rPr>
                <w:t>S1-172427</w:t>
              </w:r>
            </w:hyperlink>
          </w:p>
        </w:tc>
        <w:tc>
          <w:tcPr>
            <w:tcW w:w="2412" w:type="dxa"/>
            <w:tcBorders>
              <w:top w:val="single" w:sz="4" w:space="0" w:color="auto"/>
              <w:left w:val="single" w:sz="4" w:space="0" w:color="auto"/>
              <w:bottom w:val="single" w:sz="4" w:space="0" w:color="auto"/>
              <w:right w:val="single" w:sz="4" w:space="0" w:color="auto"/>
            </w:tcBorders>
            <w:shd w:val="clear" w:color="auto" w:fill="FFFF00"/>
          </w:tcPr>
          <w:p w14:paraId="48874C9E" w14:textId="7EC71FB1" w:rsidR="00EF2F8F" w:rsidRPr="00EF2F8F" w:rsidRDefault="00EF2F8F" w:rsidP="002A5E83">
            <w:pPr>
              <w:snapToGrid w:val="0"/>
              <w:spacing w:after="0" w:line="240" w:lineRule="auto"/>
            </w:pPr>
            <w:r w:rsidRPr="00EF2F8F">
              <w:t>Ericsson LM, Nokia, UIC, Kapsch CarrierCom,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FFFF00"/>
          </w:tcPr>
          <w:p w14:paraId="099337D9" w14:textId="3817BD71" w:rsidR="00EF2F8F" w:rsidRPr="00EF2F8F" w:rsidRDefault="00EF2F8F" w:rsidP="002A5E83">
            <w:pPr>
              <w:snapToGrid w:val="0"/>
              <w:spacing w:after="0" w:line="240" w:lineRule="auto"/>
              <w:rPr>
                <w:rFonts w:eastAsia="Times New Roman" w:cs="Arial"/>
                <w:szCs w:val="18"/>
                <w:lang w:eastAsia="ar-SA"/>
              </w:rPr>
            </w:pPr>
            <w:r w:rsidRPr="00EF2F8F">
              <w:rPr>
                <w:rFonts w:eastAsia="Times New Roman" w:cs="Arial"/>
                <w:szCs w:val="18"/>
                <w:lang w:eastAsia="ar-SA"/>
              </w:rPr>
              <w:t>CR22.280v14.3.0: FRMCS Role management and presence</w:t>
            </w:r>
          </w:p>
        </w:tc>
        <w:tc>
          <w:tcPr>
            <w:tcW w:w="1974" w:type="dxa"/>
            <w:tcBorders>
              <w:top w:val="single" w:sz="4" w:space="0" w:color="auto"/>
              <w:left w:val="single" w:sz="4" w:space="0" w:color="auto"/>
              <w:bottom w:val="single" w:sz="4" w:space="0" w:color="auto"/>
              <w:right w:val="single" w:sz="4" w:space="0" w:color="auto"/>
            </w:tcBorders>
            <w:shd w:val="clear" w:color="auto" w:fill="FFFF00"/>
          </w:tcPr>
          <w:p w14:paraId="6FD22944" w14:textId="1A72A8C6" w:rsidR="00EF2F8F" w:rsidRPr="00EF2F8F" w:rsidRDefault="00EF2F8F" w:rsidP="002A5E83">
            <w:pPr>
              <w:snapToGrid w:val="0"/>
              <w:spacing w:after="0" w:line="240" w:lineRule="auto"/>
              <w:rPr>
                <w:rFonts w:eastAsia="Times New Roman" w:cs="Arial"/>
                <w:szCs w:val="18"/>
                <w:lang w:eastAsia="ar-SA"/>
              </w:rPr>
            </w:pPr>
            <w:r w:rsidRPr="00EF2F8F">
              <w:rPr>
                <w:rFonts w:eastAsia="Times New Roman" w:cs="Arial"/>
                <w:szCs w:val="18"/>
                <w:lang w:eastAsia="ar-SA"/>
              </w:rPr>
              <w:t>Email Approval</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00"/>
          </w:tcPr>
          <w:p w14:paraId="3F354E81" w14:textId="77777777" w:rsidR="00EF2F8F" w:rsidRPr="00EF2F8F" w:rsidRDefault="00EF2F8F" w:rsidP="00EF2F8F">
            <w:pPr>
              <w:snapToGrid w:val="0"/>
              <w:spacing w:after="0" w:line="240" w:lineRule="auto"/>
              <w:rPr>
                <w:rFonts w:eastAsia="Times New Roman" w:cs="Arial"/>
                <w:i/>
                <w:szCs w:val="18"/>
                <w:lang w:val="en-US" w:eastAsia="ar-SA"/>
              </w:rPr>
            </w:pPr>
            <w:r w:rsidRPr="00EF2F8F">
              <w:rPr>
                <w:rFonts w:eastAsia="Times New Roman" w:cs="Arial"/>
                <w:i/>
                <w:szCs w:val="18"/>
                <w:lang w:val="en-US" w:eastAsia="ar-SA"/>
              </w:rPr>
              <w:t xml:space="preserve">WI code </w:t>
            </w:r>
            <w:r w:rsidRPr="00EF2F8F">
              <w:rPr>
                <w:i/>
                <w:noProof/>
              </w:rPr>
              <w:t>MONASTERY</w:t>
            </w:r>
            <w:r w:rsidRPr="00EF2F8F">
              <w:rPr>
                <w:rFonts w:eastAsia="Times New Roman" w:cs="Arial"/>
                <w:i/>
                <w:szCs w:val="18"/>
                <w:lang w:val="en-US" w:eastAsia="ar-SA"/>
              </w:rPr>
              <w:t xml:space="preserve"> Rel-15 CR0031R- Cat B </w:t>
            </w:r>
          </w:p>
          <w:p w14:paraId="7B119110" w14:textId="77777777" w:rsidR="00EF2F8F" w:rsidRPr="00EF2F8F" w:rsidRDefault="00EF2F8F" w:rsidP="00EF2F8F">
            <w:pPr>
              <w:snapToGrid w:val="0"/>
              <w:spacing w:after="0" w:line="240" w:lineRule="auto"/>
              <w:rPr>
                <w:rFonts w:eastAsia="Times New Roman" w:cs="Arial"/>
                <w:i/>
                <w:szCs w:val="18"/>
                <w:lang w:val="en-US" w:eastAsia="ar-SA"/>
              </w:rPr>
            </w:pPr>
            <w:r w:rsidRPr="00EF2F8F">
              <w:rPr>
                <w:rFonts w:eastAsia="Times New Roman" w:cs="Arial"/>
                <w:i/>
                <w:szCs w:val="18"/>
                <w:lang w:val="en-US" w:eastAsia="ar-SA"/>
              </w:rPr>
              <w:t>Revision of S1-172036.</w:t>
            </w:r>
          </w:p>
          <w:p w14:paraId="6BF709B9" w14:textId="77777777" w:rsidR="00EF2F8F" w:rsidRPr="00EF2F8F" w:rsidRDefault="00EF2F8F" w:rsidP="00EF2F8F">
            <w:pPr>
              <w:snapToGrid w:val="0"/>
              <w:spacing w:after="0" w:line="240" w:lineRule="auto"/>
              <w:rPr>
                <w:rFonts w:eastAsia="Times New Roman" w:cs="Arial"/>
                <w:i/>
                <w:szCs w:val="18"/>
                <w:lang w:val="en-US" w:eastAsia="ar-SA"/>
              </w:rPr>
            </w:pPr>
            <w:r w:rsidRPr="00EF2F8F">
              <w:rPr>
                <w:rFonts w:eastAsia="Times New Roman" w:cs="Arial"/>
                <w:i/>
                <w:szCs w:val="18"/>
                <w:lang w:val="en-US" w:eastAsia="ar-SA"/>
              </w:rPr>
              <w:t>Revision of S1-172329.</w:t>
            </w:r>
          </w:p>
          <w:p w14:paraId="7F3CE23C" w14:textId="77777777" w:rsidR="00EF2F8F" w:rsidRPr="00EF2F8F" w:rsidRDefault="00EF2F8F" w:rsidP="00EF2F8F">
            <w:pPr>
              <w:snapToGrid w:val="0"/>
              <w:spacing w:after="0" w:line="240" w:lineRule="auto"/>
              <w:rPr>
                <w:rFonts w:eastAsia="Times New Roman" w:cs="Arial"/>
                <w:i/>
                <w:szCs w:val="18"/>
                <w:lang w:val="en-US" w:eastAsia="ar-SA"/>
              </w:rPr>
            </w:pPr>
            <w:r w:rsidRPr="00EF2F8F">
              <w:rPr>
                <w:rFonts w:eastAsia="Times New Roman" w:cs="Arial"/>
                <w:i/>
                <w:szCs w:val="18"/>
                <w:lang w:val="en-US" w:eastAsia="ar-SA"/>
              </w:rPr>
              <w:t>Revision of S1-172333.</w:t>
            </w:r>
          </w:p>
          <w:p w14:paraId="5DC00484" w14:textId="77777777" w:rsidR="00EF2F8F" w:rsidRPr="00EF2F8F" w:rsidRDefault="00EF2F8F" w:rsidP="00EF2F8F">
            <w:pPr>
              <w:snapToGrid w:val="0"/>
              <w:spacing w:after="0" w:line="240" w:lineRule="auto"/>
              <w:rPr>
                <w:rFonts w:eastAsia="Times New Roman" w:cs="Arial"/>
                <w:i/>
                <w:szCs w:val="18"/>
                <w:lang w:val="en-US" w:eastAsia="ar-SA"/>
              </w:rPr>
            </w:pPr>
            <w:r w:rsidRPr="00EF2F8F">
              <w:rPr>
                <w:rFonts w:eastAsia="Times New Roman" w:cs="Arial"/>
                <w:i/>
                <w:szCs w:val="18"/>
                <w:lang w:val="en-US" w:eastAsia="ar-SA"/>
              </w:rPr>
              <w:t>Revision of S1-172389.</w:t>
            </w:r>
          </w:p>
          <w:p w14:paraId="275062C4" w14:textId="2A7A2B60" w:rsidR="00EF2F8F" w:rsidRPr="00EF2F8F" w:rsidRDefault="00EF2F8F" w:rsidP="00EF2F8F">
            <w:pPr>
              <w:snapToGrid w:val="0"/>
              <w:spacing w:after="0" w:line="240" w:lineRule="auto"/>
              <w:rPr>
                <w:rFonts w:eastAsia="Times New Roman" w:cs="Arial"/>
                <w:szCs w:val="18"/>
                <w:lang w:val="en-US" w:eastAsia="ar-SA"/>
              </w:rPr>
            </w:pPr>
            <w:r w:rsidRPr="00EF2F8F">
              <w:rPr>
                <w:rFonts w:eastAsia="Times New Roman" w:cs="Arial"/>
                <w:i/>
                <w:szCs w:val="18"/>
                <w:lang w:val="en-US" w:eastAsia="ar-SA"/>
              </w:rPr>
              <w:t>Revision of S1-172400.</w:t>
            </w:r>
          </w:p>
          <w:p w14:paraId="089710B4" w14:textId="77777777" w:rsidR="00EF2F8F" w:rsidRDefault="00EF2F8F" w:rsidP="0037369F">
            <w:pPr>
              <w:snapToGrid w:val="0"/>
              <w:spacing w:after="0" w:line="240" w:lineRule="auto"/>
              <w:rPr>
                <w:rFonts w:eastAsia="Times New Roman" w:cs="Arial"/>
                <w:szCs w:val="18"/>
                <w:lang w:val="en-US" w:eastAsia="ar-SA"/>
              </w:rPr>
            </w:pPr>
            <w:r w:rsidRPr="00EF2F8F">
              <w:rPr>
                <w:rFonts w:eastAsia="Times New Roman" w:cs="Arial"/>
                <w:szCs w:val="18"/>
                <w:lang w:val="en-US" w:eastAsia="ar-SA"/>
              </w:rPr>
              <w:t>Revision of S1-172410.</w:t>
            </w:r>
          </w:p>
          <w:p w14:paraId="1143458E" w14:textId="77777777" w:rsidR="00EF2F8F" w:rsidRDefault="00EF2F8F" w:rsidP="0037369F">
            <w:pPr>
              <w:snapToGrid w:val="0"/>
              <w:spacing w:after="0" w:line="240" w:lineRule="auto"/>
              <w:rPr>
                <w:rFonts w:eastAsia="Times New Roman" w:cs="Arial"/>
                <w:szCs w:val="18"/>
                <w:lang w:val="en-US" w:eastAsia="ar-SA"/>
              </w:rPr>
            </w:pPr>
          </w:p>
          <w:p w14:paraId="7A364766" w14:textId="77777777" w:rsidR="00EF2F8F" w:rsidRDefault="00EF2F8F" w:rsidP="0037369F">
            <w:pPr>
              <w:snapToGrid w:val="0"/>
              <w:spacing w:after="0" w:line="240" w:lineRule="auto"/>
              <w:rPr>
                <w:rFonts w:eastAsia="Times New Roman" w:cs="Arial"/>
                <w:szCs w:val="18"/>
                <w:lang w:val="en-US" w:eastAsia="ar-SA"/>
              </w:rPr>
            </w:pPr>
            <w:r>
              <w:rPr>
                <w:rFonts w:eastAsia="Times New Roman" w:cs="Arial"/>
                <w:szCs w:val="18"/>
                <w:lang w:val="en-US" w:eastAsia="ar-SA"/>
              </w:rPr>
              <w:lastRenderedPageBreak/>
              <w:t>Changes can be proposed up to Wednesday 2359 CET. Up to Friday 2359 CET, objections to agree.</w:t>
            </w:r>
          </w:p>
          <w:p w14:paraId="24423C12" w14:textId="77777777" w:rsidR="00EC6BC0" w:rsidRDefault="00EC6BC0" w:rsidP="0037369F">
            <w:pPr>
              <w:snapToGrid w:val="0"/>
              <w:spacing w:after="0" w:line="240" w:lineRule="auto"/>
              <w:rPr>
                <w:rFonts w:eastAsia="Times New Roman" w:cs="Arial"/>
                <w:szCs w:val="18"/>
                <w:lang w:val="en-US" w:eastAsia="ar-SA"/>
              </w:rPr>
            </w:pPr>
          </w:p>
          <w:p w14:paraId="6C8600B3" w14:textId="10C47F1C" w:rsidR="00EC6BC0" w:rsidRPr="00EF2F8F" w:rsidRDefault="00EC6BC0" w:rsidP="0037369F">
            <w:pPr>
              <w:snapToGrid w:val="0"/>
              <w:spacing w:after="0" w:line="240" w:lineRule="auto"/>
              <w:rPr>
                <w:rFonts w:eastAsia="Times New Roman" w:cs="Arial"/>
                <w:szCs w:val="18"/>
                <w:lang w:val="en-US" w:eastAsia="ar-SA"/>
              </w:rPr>
            </w:pPr>
            <w:r>
              <w:rPr>
                <w:rFonts w:eastAsia="Times New Roman" w:cs="Arial"/>
                <w:szCs w:val="18"/>
                <w:lang w:val="en-US" w:eastAsia="ar-SA"/>
              </w:rPr>
              <w:t>Final agreed version will be S1-172428.</w:t>
            </w:r>
          </w:p>
        </w:tc>
      </w:tr>
      <w:tr w:rsidR="002A5E83" w:rsidRPr="00A75C05" w14:paraId="567A1212" w14:textId="77777777" w:rsidTr="00EE42BA">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E3FF9C4" w14:textId="77777777" w:rsidR="002A5E83" w:rsidRPr="00DD4011" w:rsidRDefault="002A5E83" w:rsidP="002A5E83">
            <w:pPr>
              <w:snapToGrid w:val="0"/>
              <w:spacing w:after="0" w:line="240" w:lineRule="auto"/>
              <w:rPr>
                <w:rFonts w:eastAsia="Times New Roman" w:cs="Arial"/>
                <w:szCs w:val="18"/>
                <w:lang w:eastAsia="ar-SA"/>
              </w:rPr>
            </w:pPr>
            <w:r w:rsidRPr="00DD4011">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75D9924" w14:textId="0A6D5413" w:rsidR="002A5E83" w:rsidRPr="00DD4011" w:rsidRDefault="00B042C6" w:rsidP="002A5E83">
            <w:pPr>
              <w:snapToGrid w:val="0"/>
              <w:spacing w:after="0" w:line="240" w:lineRule="auto"/>
              <w:rPr>
                <w:rStyle w:val="Hyperlink"/>
                <w:rFonts w:eastAsia="Times New Roman" w:cs="Arial"/>
                <w:color w:val="auto"/>
                <w:szCs w:val="18"/>
                <w:lang w:eastAsia="ar-SA"/>
              </w:rPr>
            </w:pPr>
            <w:hyperlink r:id="rId290" w:history="1">
              <w:r w:rsidR="002A5E83" w:rsidRPr="00DD4011">
                <w:rPr>
                  <w:rStyle w:val="Hyperlink"/>
                  <w:rFonts w:eastAsia="Times New Roman" w:cs="Arial"/>
                  <w:color w:val="auto"/>
                  <w:szCs w:val="18"/>
                  <w:lang w:eastAsia="ar-SA"/>
                </w:rPr>
                <w:t>S1-172038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CC8B1BF" w14:textId="2252381A" w:rsidR="002A5E83" w:rsidRPr="00DD4011" w:rsidRDefault="002A5E83" w:rsidP="002A5E83">
            <w:pPr>
              <w:snapToGrid w:val="0"/>
              <w:spacing w:after="0" w:line="240" w:lineRule="auto"/>
              <w:rPr>
                <w:rFonts w:eastAsia="Times New Roman" w:cs="Arial"/>
                <w:szCs w:val="18"/>
                <w:lang w:eastAsia="ar-SA"/>
              </w:rPr>
            </w:pPr>
            <w:r w:rsidRPr="00DD4011">
              <w:rPr>
                <w:noProof/>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A57EB04" w14:textId="194D3110" w:rsidR="002A5E83" w:rsidRPr="00DD4011" w:rsidRDefault="002A5E83" w:rsidP="002A5E83">
            <w:pPr>
              <w:snapToGrid w:val="0"/>
              <w:spacing w:after="0" w:line="240" w:lineRule="auto"/>
              <w:rPr>
                <w:rFonts w:eastAsia="Times New Roman" w:cs="Arial"/>
                <w:szCs w:val="18"/>
                <w:lang w:eastAsia="ar-SA"/>
              </w:rPr>
            </w:pPr>
            <w:r w:rsidRPr="00DD4011">
              <w:rPr>
                <w:rFonts w:eastAsia="Times New Roman" w:cs="Arial"/>
                <w:szCs w:val="18"/>
                <w:lang w:eastAsia="ar-SA"/>
              </w:rPr>
              <w:t xml:space="preserve">CR22.280v14.3.0: </w:t>
            </w:r>
            <w:r w:rsidRPr="00DD4011">
              <w:rPr>
                <w:noProof/>
              </w:rPr>
              <w:t>Introduction of FRMCS requirements: Railway Emergency Communication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9DFD164" w14:textId="329845F3" w:rsidR="002A5E83" w:rsidRPr="00DD4011" w:rsidRDefault="00DD4011" w:rsidP="002A5E83">
            <w:pPr>
              <w:snapToGrid w:val="0"/>
              <w:spacing w:after="0" w:line="240" w:lineRule="auto"/>
              <w:rPr>
                <w:rFonts w:eastAsia="Times New Roman" w:cs="Arial"/>
                <w:szCs w:val="18"/>
                <w:lang w:eastAsia="ar-SA"/>
              </w:rPr>
            </w:pPr>
            <w:r w:rsidRPr="00DD4011">
              <w:rPr>
                <w:rFonts w:eastAsia="Times New Roman" w:cs="Arial"/>
                <w:szCs w:val="18"/>
                <w:lang w:eastAsia="ar-SA"/>
              </w:rPr>
              <w:t>Revised to S1-172203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EA651B1" w14:textId="77777777" w:rsidR="002A5E83" w:rsidRPr="00DD4011" w:rsidRDefault="002A5E83" w:rsidP="002A5E83">
            <w:pPr>
              <w:snapToGrid w:val="0"/>
              <w:spacing w:after="0" w:line="240" w:lineRule="auto"/>
              <w:rPr>
                <w:rFonts w:eastAsia="Times New Roman" w:cs="Arial"/>
                <w:szCs w:val="18"/>
                <w:lang w:val="en-US" w:eastAsia="ar-SA"/>
              </w:rPr>
            </w:pPr>
            <w:r w:rsidRPr="00DD4011">
              <w:rPr>
                <w:rFonts w:eastAsia="Times New Roman" w:cs="Arial"/>
                <w:szCs w:val="18"/>
                <w:lang w:val="en-US" w:eastAsia="ar-SA"/>
              </w:rPr>
              <w:t xml:space="preserve">WI code </w:t>
            </w:r>
            <w:r w:rsidRPr="00DD4011">
              <w:rPr>
                <w:noProof/>
              </w:rPr>
              <w:t>MONASTERY</w:t>
            </w:r>
            <w:r w:rsidRPr="00DD4011">
              <w:rPr>
                <w:rFonts w:eastAsia="Times New Roman" w:cs="Arial"/>
                <w:szCs w:val="18"/>
                <w:lang w:val="en-US" w:eastAsia="ar-SA"/>
              </w:rPr>
              <w:t xml:space="preserve"> Rel-15 CR0032R- Cat B</w:t>
            </w:r>
          </w:p>
          <w:p w14:paraId="66C63AD9" w14:textId="77777777" w:rsidR="002A5E83" w:rsidRPr="00DD4011" w:rsidRDefault="002A5E83" w:rsidP="002A5E83">
            <w:pPr>
              <w:snapToGrid w:val="0"/>
              <w:spacing w:after="0" w:line="240" w:lineRule="auto"/>
              <w:rPr>
                <w:rFonts w:eastAsia="Times New Roman" w:cs="Arial"/>
                <w:szCs w:val="18"/>
                <w:lang w:val="en-US" w:eastAsia="ar-SA"/>
              </w:rPr>
            </w:pPr>
            <w:r w:rsidRPr="00DD4011">
              <w:rPr>
                <w:rFonts w:eastAsia="Times New Roman" w:cs="Arial"/>
                <w:szCs w:val="18"/>
                <w:highlight w:val="yellow"/>
                <w:lang w:val="en-US" w:eastAsia="ar-SA"/>
              </w:rPr>
              <w:t>Clauses affected need to be updated</w:t>
            </w:r>
          </w:p>
          <w:p w14:paraId="7A70DA77" w14:textId="70AEBA29" w:rsidR="002A5E83" w:rsidRPr="00DD4011" w:rsidRDefault="002A5E83" w:rsidP="002A5E83">
            <w:pPr>
              <w:snapToGrid w:val="0"/>
              <w:spacing w:after="0" w:line="240" w:lineRule="auto"/>
              <w:rPr>
                <w:rFonts w:eastAsia="Arial Unicode MS" w:cs="Arial"/>
                <w:szCs w:val="18"/>
                <w:lang w:eastAsia="ar-SA"/>
              </w:rPr>
            </w:pPr>
            <w:r w:rsidRPr="00DD4011">
              <w:rPr>
                <w:rFonts w:eastAsia="Times New Roman" w:cs="Arial"/>
                <w:szCs w:val="18"/>
                <w:highlight w:val="yellow"/>
                <w:lang w:val="en-US" w:eastAsia="ar-SA"/>
              </w:rPr>
              <w:t>KCC is Kapsch CarrierCom?</w:t>
            </w:r>
            <w:r w:rsidRPr="00DD4011">
              <w:rPr>
                <w:rFonts w:eastAsia="Times New Roman" w:cs="Arial"/>
                <w:szCs w:val="18"/>
                <w:lang w:val="en-US" w:eastAsia="ar-SA"/>
              </w:rPr>
              <w:t xml:space="preserve"> </w:t>
            </w:r>
          </w:p>
        </w:tc>
      </w:tr>
      <w:tr w:rsidR="00DD4011" w:rsidRPr="00A75C05" w14:paraId="22224EC5"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5FF9E6E" w14:textId="4B3ED185" w:rsidR="00DD4011" w:rsidRPr="00EE42BA" w:rsidRDefault="00DD4011" w:rsidP="002A5E83">
            <w:pPr>
              <w:snapToGrid w:val="0"/>
              <w:spacing w:after="0" w:line="240" w:lineRule="auto"/>
              <w:rPr>
                <w:rFonts w:eastAsia="Times New Roman" w:cs="Arial"/>
                <w:szCs w:val="18"/>
                <w:lang w:val="en-US" w:eastAsia="ar-SA"/>
              </w:rPr>
            </w:pPr>
            <w:r w:rsidRPr="00EE42BA">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A6DCA7C" w14:textId="5F5D2A9B" w:rsidR="00DD4011" w:rsidRPr="00EE42BA" w:rsidRDefault="00B042C6" w:rsidP="002A5E83">
            <w:pPr>
              <w:snapToGrid w:val="0"/>
              <w:spacing w:after="0" w:line="240" w:lineRule="auto"/>
            </w:pPr>
            <w:hyperlink r:id="rId291" w:history="1">
              <w:r w:rsidR="00DD4011" w:rsidRPr="00EE42BA">
                <w:rPr>
                  <w:rStyle w:val="Hyperlink"/>
                  <w:rFonts w:cs="Arial"/>
                  <w:color w:val="auto"/>
                </w:rPr>
                <w:t>S1-172203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0FDDFE0" w14:textId="120CB767" w:rsidR="00DD4011" w:rsidRPr="00EE42BA" w:rsidRDefault="00DD4011" w:rsidP="002A5E83">
            <w:pPr>
              <w:snapToGrid w:val="0"/>
              <w:spacing w:after="0" w:line="240" w:lineRule="auto"/>
              <w:rPr>
                <w:noProof/>
              </w:rPr>
            </w:pPr>
            <w:r w:rsidRPr="00EE42BA">
              <w:rPr>
                <w:noProof/>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6824C45" w14:textId="0CE49D39" w:rsidR="00DD4011" w:rsidRPr="00EE42BA" w:rsidRDefault="00DD4011" w:rsidP="002A5E83">
            <w:pPr>
              <w:snapToGrid w:val="0"/>
              <w:spacing w:after="0" w:line="240" w:lineRule="auto"/>
              <w:rPr>
                <w:rFonts w:eastAsia="Times New Roman" w:cs="Arial"/>
                <w:szCs w:val="18"/>
                <w:lang w:eastAsia="ar-SA"/>
              </w:rPr>
            </w:pPr>
            <w:r w:rsidRPr="00EE42BA">
              <w:rPr>
                <w:rFonts w:eastAsia="Times New Roman" w:cs="Arial"/>
                <w:szCs w:val="18"/>
                <w:lang w:eastAsia="ar-SA"/>
              </w:rPr>
              <w:t>CR22.280v14.3.0: Introduction of FRMCS requirements: Railway Emergency Communication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FB4E03C" w14:textId="71C8AE27" w:rsidR="00DD4011" w:rsidRPr="00EE42BA" w:rsidRDefault="00EE42BA" w:rsidP="002A5E83">
            <w:pPr>
              <w:snapToGrid w:val="0"/>
              <w:spacing w:after="0" w:line="240" w:lineRule="auto"/>
              <w:rPr>
                <w:rFonts w:eastAsia="Times New Roman" w:cs="Arial"/>
                <w:szCs w:val="18"/>
                <w:lang w:eastAsia="ar-SA"/>
              </w:rPr>
            </w:pPr>
            <w:r w:rsidRPr="00EE42BA">
              <w:rPr>
                <w:rFonts w:eastAsia="Times New Roman" w:cs="Arial"/>
                <w:szCs w:val="18"/>
                <w:lang w:eastAsia="ar-SA"/>
              </w:rPr>
              <w:t>Revised to S1-172331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CCE1C5B" w14:textId="77777777" w:rsidR="00DD4011" w:rsidRPr="00EE42BA" w:rsidRDefault="00DD4011" w:rsidP="00DD4011">
            <w:pPr>
              <w:snapToGrid w:val="0"/>
              <w:spacing w:after="0" w:line="240" w:lineRule="auto"/>
              <w:rPr>
                <w:rFonts w:eastAsia="Times New Roman" w:cs="Arial"/>
                <w:i/>
                <w:szCs w:val="18"/>
                <w:lang w:val="en-US" w:eastAsia="ar-SA"/>
              </w:rPr>
            </w:pPr>
            <w:r w:rsidRPr="00EE42BA">
              <w:rPr>
                <w:rFonts w:eastAsia="Times New Roman" w:cs="Arial"/>
                <w:i/>
                <w:szCs w:val="18"/>
                <w:lang w:val="en-US" w:eastAsia="ar-SA"/>
              </w:rPr>
              <w:t xml:space="preserve">WI code </w:t>
            </w:r>
            <w:r w:rsidRPr="00EE42BA">
              <w:rPr>
                <w:i/>
                <w:noProof/>
              </w:rPr>
              <w:t>MONASTERY</w:t>
            </w:r>
            <w:r w:rsidRPr="00EE42BA">
              <w:rPr>
                <w:rFonts w:eastAsia="Times New Roman" w:cs="Arial"/>
                <w:i/>
                <w:szCs w:val="18"/>
                <w:lang w:val="en-US" w:eastAsia="ar-SA"/>
              </w:rPr>
              <w:t xml:space="preserve"> Rel-15 CR0032R- Cat B</w:t>
            </w:r>
          </w:p>
          <w:p w14:paraId="6A22C0DF" w14:textId="77777777" w:rsidR="00DD4011" w:rsidRPr="00EE42BA" w:rsidRDefault="00DD4011" w:rsidP="00DD4011">
            <w:pPr>
              <w:snapToGrid w:val="0"/>
              <w:spacing w:after="0" w:line="240" w:lineRule="auto"/>
              <w:rPr>
                <w:rFonts w:eastAsia="Times New Roman" w:cs="Arial"/>
                <w:i/>
                <w:szCs w:val="18"/>
                <w:lang w:val="en-US" w:eastAsia="ar-SA"/>
              </w:rPr>
            </w:pPr>
            <w:r w:rsidRPr="00EE42BA">
              <w:rPr>
                <w:rFonts w:eastAsia="Times New Roman" w:cs="Arial"/>
                <w:i/>
                <w:szCs w:val="18"/>
                <w:highlight w:val="yellow"/>
                <w:lang w:val="en-US" w:eastAsia="ar-SA"/>
              </w:rPr>
              <w:t>Clauses affected need to be updated</w:t>
            </w:r>
          </w:p>
          <w:p w14:paraId="37DA4ABD" w14:textId="524E27D7" w:rsidR="00DD4011" w:rsidRPr="00EE42BA" w:rsidRDefault="00DD4011" w:rsidP="00DD4011">
            <w:pPr>
              <w:snapToGrid w:val="0"/>
              <w:spacing w:after="0" w:line="240" w:lineRule="auto"/>
              <w:rPr>
                <w:rFonts w:eastAsia="Times New Roman" w:cs="Arial"/>
                <w:szCs w:val="18"/>
                <w:lang w:val="en-US" w:eastAsia="ar-SA"/>
              </w:rPr>
            </w:pPr>
            <w:r w:rsidRPr="00EE42BA">
              <w:rPr>
                <w:rFonts w:eastAsia="Times New Roman" w:cs="Arial"/>
                <w:i/>
                <w:szCs w:val="18"/>
                <w:highlight w:val="yellow"/>
                <w:lang w:val="en-US" w:eastAsia="ar-SA"/>
              </w:rPr>
              <w:t>KCC is Kapsch CarrierCom?</w:t>
            </w:r>
            <w:r w:rsidRPr="00EE42BA">
              <w:rPr>
                <w:rFonts w:eastAsia="Times New Roman" w:cs="Arial"/>
                <w:i/>
                <w:szCs w:val="18"/>
                <w:lang w:val="en-US" w:eastAsia="ar-SA"/>
              </w:rPr>
              <w:t xml:space="preserve"> </w:t>
            </w:r>
          </w:p>
          <w:p w14:paraId="590B50A9" w14:textId="43F8B8E7" w:rsidR="00DD4011" w:rsidRPr="00EE42BA" w:rsidRDefault="00DD4011" w:rsidP="002A5E83">
            <w:pPr>
              <w:snapToGrid w:val="0"/>
              <w:spacing w:after="0" w:line="240" w:lineRule="auto"/>
              <w:rPr>
                <w:rFonts w:eastAsia="Times New Roman" w:cs="Arial"/>
                <w:szCs w:val="18"/>
                <w:lang w:val="en-US" w:eastAsia="ar-SA"/>
              </w:rPr>
            </w:pPr>
            <w:r w:rsidRPr="00EE42BA">
              <w:rPr>
                <w:rFonts w:eastAsia="Times New Roman" w:cs="Arial"/>
                <w:szCs w:val="18"/>
                <w:lang w:val="en-US" w:eastAsia="ar-SA"/>
              </w:rPr>
              <w:t>Revision of S1-172038.</w:t>
            </w:r>
          </w:p>
        </w:tc>
      </w:tr>
      <w:tr w:rsidR="00EE42BA" w:rsidRPr="00A75C05" w14:paraId="506865BC"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18D242A4" w14:textId="2B863CC3" w:rsidR="00EE42BA" w:rsidRPr="00CC2692" w:rsidRDefault="00EE42BA"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55535B94" w14:textId="46354E90" w:rsidR="00EE42BA" w:rsidRPr="00CC2692" w:rsidRDefault="00EE42BA" w:rsidP="002A5E83">
            <w:pPr>
              <w:snapToGrid w:val="0"/>
              <w:spacing w:after="0" w:line="240" w:lineRule="auto"/>
            </w:pPr>
            <w:hyperlink r:id="rId292" w:history="1">
              <w:r w:rsidRPr="00CC2692">
                <w:rPr>
                  <w:rStyle w:val="Hyperlink"/>
                  <w:rFonts w:cs="Arial"/>
                  <w:color w:val="auto"/>
                </w:rPr>
                <w:t>S1-172331</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79ED19F9" w14:textId="2228AB93" w:rsidR="00EE42BA" w:rsidRPr="00CC2692" w:rsidRDefault="00EE42BA" w:rsidP="002A5E83">
            <w:pPr>
              <w:snapToGrid w:val="0"/>
              <w:spacing w:after="0" w:line="240" w:lineRule="auto"/>
              <w:rPr>
                <w:noProof/>
              </w:rPr>
            </w:pPr>
            <w:r w:rsidRPr="00CC2692">
              <w:rPr>
                <w:noProof/>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180A642A" w14:textId="0D4AEF76" w:rsidR="00EE42BA" w:rsidRPr="00CC2692" w:rsidRDefault="00EE42BA" w:rsidP="002A5E83">
            <w:pPr>
              <w:snapToGrid w:val="0"/>
              <w:spacing w:after="0" w:line="240" w:lineRule="auto"/>
              <w:rPr>
                <w:rFonts w:eastAsia="Times New Roman" w:cs="Arial"/>
                <w:szCs w:val="18"/>
                <w:lang w:eastAsia="ar-SA"/>
              </w:rPr>
            </w:pPr>
            <w:r w:rsidRPr="00CC2692">
              <w:rPr>
                <w:rFonts w:eastAsia="Times New Roman" w:cs="Arial"/>
                <w:szCs w:val="18"/>
                <w:lang w:eastAsia="ar-SA"/>
              </w:rPr>
              <w:t>CR22.280v14.3.0: Introduction of FRMCS requirements: Railway Emergency Communication</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61B158BA" w14:textId="2A66AAB2" w:rsidR="00EE42BA"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49099BCF" w14:textId="77777777" w:rsidR="00EE42BA" w:rsidRPr="00CC2692" w:rsidRDefault="00EE42BA" w:rsidP="00EE42BA">
            <w:pPr>
              <w:snapToGrid w:val="0"/>
              <w:spacing w:after="0" w:line="240" w:lineRule="auto"/>
              <w:rPr>
                <w:rFonts w:eastAsia="Times New Roman" w:cs="Arial"/>
                <w:i/>
                <w:szCs w:val="18"/>
                <w:lang w:val="en-US" w:eastAsia="ar-SA"/>
              </w:rPr>
            </w:pPr>
            <w:r w:rsidRPr="00CC2692">
              <w:rPr>
                <w:rFonts w:eastAsia="Times New Roman" w:cs="Arial"/>
                <w:i/>
                <w:szCs w:val="18"/>
                <w:lang w:val="en-US" w:eastAsia="ar-SA"/>
              </w:rPr>
              <w:t xml:space="preserve">WI code </w:t>
            </w:r>
            <w:r w:rsidRPr="00CC2692">
              <w:rPr>
                <w:i/>
                <w:noProof/>
              </w:rPr>
              <w:t>MONASTERY</w:t>
            </w:r>
            <w:r w:rsidRPr="00CC2692">
              <w:rPr>
                <w:rFonts w:eastAsia="Times New Roman" w:cs="Arial"/>
                <w:i/>
                <w:szCs w:val="18"/>
                <w:lang w:val="en-US" w:eastAsia="ar-SA"/>
              </w:rPr>
              <w:t xml:space="preserve"> Rel-15 CR0032R- Cat B</w:t>
            </w:r>
          </w:p>
          <w:p w14:paraId="10AB275F" w14:textId="77777777" w:rsidR="00EE42BA" w:rsidRPr="00CC2692" w:rsidRDefault="00EE42BA" w:rsidP="00EE42BA">
            <w:pPr>
              <w:snapToGrid w:val="0"/>
              <w:spacing w:after="0" w:line="240" w:lineRule="auto"/>
              <w:rPr>
                <w:rFonts w:eastAsia="Times New Roman" w:cs="Arial"/>
                <w:i/>
                <w:szCs w:val="18"/>
                <w:lang w:val="en-US" w:eastAsia="ar-SA"/>
              </w:rPr>
            </w:pPr>
            <w:r w:rsidRPr="00CC2692">
              <w:rPr>
                <w:rFonts w:eastAsia="Times New Roman" w:cs="Arial"/>
                <w:i/>
                <w:szCs w:val="18"/>
                <w:highlight w:val="yellow"/>
                <w:lang w:val="en-US" w:eastAsia="ar-SA"/>
              </w:rPr>
              <w:t>Clauses affected need to be updated</w:t>
            </w:r>
          </w:p>
          <w:p w14:paraId="111232D1" w14:textId="77777777" w:rsidR="00EE42BA" w:rsidRPr="00CC2692" w:rsidRDefault="00EE42BA" w:rsidP="00EE42BA">
            <w:pPr>
              <w:snapToGrid w:val="0"/>
              <w:spacing w:after="0" w:line="240" w:lineRule="auto"/>
              <w:rPr>
                <w:rFonts w:eastAsia="Times New Roman" w:cs="Arial"/>
                <w:i/>
                <w:szCs w:val="18"/>
                <w:lang w:val="en-US" w:eastAsia="ar-SA"/>
              </w:rPr>
            </w:pPr>
            <w:r w:rsidRPr="00CC2692">
              <w:rPr>
                <w:rFonts w:eastAsia="Times New Roman" w:cs="Arial"/>
                <w:i/>
                <w:szCs w:val="18"/>
                <w:highlight w:val="yellow"/>
                <w:lang w:val="en-US" w:eastAsia="ar-SA"/>
              </w:rPr>
              <w:t>KCC is Kapsch CarrierCom?</w:t>
            </w:r>
            <w:r w:rsidRPr="00CC2692">
              <w:rPr>
                <w:rFonts w:eastAsia="Times New Roman" w:cs="Arial"/>
                <w:i/>
                <w:szCs w:val="18"/>
                <w:lang w:val="en-US" w:eastAsia="ar-SA"/>
              </w:rPr>
              <w:t xml:space="preserve"> </w:t>
            </w:r>
          </w:p>
          <w:p w14:paraId="41F7D474" w14:textId="02344476" w:rsidR="00EE42BA" w:rsidRPr="00CC2692" w:rsidRDefault="00EE42BA" w:rsidP="00EE42BA">
            <w:pPr>
              <w:snapToGrid w:val="0"/>
              <w:spacing w:after="0" w:line="240" w:lineRule="auto"/>
              <w:rPr>
                <w:rFonts w:eastAsia="Times New Roman" w:cs="Arial"/>
                <w:szCs w:val="18"/>
                <w:lang w:val="en-US" w:eastAsia="ar-SA"/>
              </w:rPr>
            </w:pPr>
            <w:r w:rsidRPr="00CC2692">
              <w:rPr>
                <w:rFonts w:eastAsia="Times New Roman" w:cs="Arial"/>
                <w:i/>
                <w:szCs w:val="18"/>
                <w:lang w:val="en-US" w:eastAsia="ar-SA"/>
              </w:rPr>
              <w:t>Revision of S1-172038.</w:t>
            </w:r>
          </w:p>
          <w:p w14:paraId="6BA5BD9F" w14:textId="57D5D922" w:rsidR="00EE42BA" w:rsidRPr="00CC2692" w:rsidRDefault="00EE42BA" w:rsidP="00DD4011">
            <w:pPr>
              <w:snapToGrid w:val="0"/>
              <w:spacing w:after="0" w:line="240" w:lineRule="auto"/>
              <w:rPr>
                <w:rFonts w:eastAsia="Times New Roman" w:cs="Arial"/>
                <w:szCs w:val="18"/>
                <w:lang w:val="en-US" w:eastAsia="ar-SA"/>
              </w:rPr>
            </w:pPr>
            <w:r w:rsidRPr="00CC2692">
              <w:rPr>
                <w:rFonts w:eastAsia="Times New Roman" w:cs="Arial"/>
                <w:szCs w:val="18"/>
                <w:lang w:val="en-US" w:eastAsia="ar-SA"/>
              </w:rPr>
              <w:t>Revision of S1-172203.</w:t>
            </w:r>
          </w:p>
        </w:tc>
      </w:tr>
      <w:tr w:rsidR="002A5E83" w:rsidRPr="00A75C05" w14:paraId="131189AE"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4142CB5" w14:textId="77777777" w:rsidR="002A5E83" w:rsidRPr="00CC2692" w:rsidRDefault="002A5E83" w:rsidP="002A5E83">
            <w:pPr>
              <w:snapToGrid w:val="0"/>
              <w:spacing w:after="0" w:line="240" w:lineRule="auto"/>
              <w:rPr>
                <w:rFonts w:eastAsia="Times New Roman" w:cs="Arial"/>
                <w:szCs w:val="18"/>
                <w:lang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503F25F" w14:textId="5AEA3FDB" w:rsidR="002A5E83" w:rsidRPr="00CC2692" w:rsidRDefault="00B042C6" w:rsidP="002A5E83">
            <w:pPr>
              <w:snapToGrid w:val="0"/>
              <w:spacing w:after="0" w:line="240" w:lineRule="auto"/>
              <w:rPr>
                <w:rStyle w:val="Hyperlink"/>
                <w:rFonts w:eastAsia="Times New Roman" w:cs="Arial"/>
                <w:color w:val="auto"/>
                <w:szCs w:val="18"/>
                <w:lang w:eastAsia="ar-SA"/>
              </w:rPr>
            </w:pPr>
            <w:hyperlink r:id="rId293" w:history="1">
              <w:r w:rsidR="002A5E83" w:rsidRPr="00CC2692">
                <w:rPr>
                  <w:rStyle w:val="Hyperlink"/>
                  <w:rFonts w:eastAsia="Times New Roman" w:cs="Arial"/>
                  <w:color w:val="auto"/>
                  <w:szCs w:val="18"/>
                  <w:lang w:eastAsia="ar-SA"/>
                </w:rPr>
                <w:t>S1-172039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375FF73" w14:textId="7CD24FB5" w:rsidR="002A5E83" w:rsidRPr="00CC2692" w:rsidRDefault="002A5E83" w:rsidP="002A5E83">
            <w:pPr>
              <w:snapToGrid w:val="0"/>
              <w:spacing w:after="0" w:line="240" w:lineRule="auto"/>
              <w:rPr>
                <w:rFonts w:eastAsia="Times New Roman" w:cs="Arial"/>
                <w:szCs w:val="18"/>
                <w:lang w:eastAsia="ar-SA"/>
              </w:rPr>
            </w:pPr>
            <w:r w:rsidRPr="00CC2692">
              <w:rPr>
                <w:noProof/>
              </w:rPr>
              <w:t>Kapsch CarrierCom, Nokia, UIC, Ericsson LM,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0D5CFEC" w14:textId="75CC3884" w:rsidR="002A5E83" w:rsidRPr="00CC2692" w:rsidRDefault="002A5E83" w:rsidP="002A5E83">
            <w:pPr>
              <w:snapToGrid w:val="0"/>
              <w:spacing w:after="0" w:line="240" w:lineRule="auto"/>
              <w:rPr>
                <w:rFonts w:eastAsia="Times New Roman" w:cs="Arial"/>
                <w:szCs w:val="18"/>
                <w:lang w:eastAsia="ar-SA"/>
              </w:rPr>
            </w:pPr>
            <w:r w:rsidRPr="00CC2692">
              <w:rPr>
                <w:rFonts w:eastAsia="Times New Roman" w:cs="Arial"/>
                <w:szCs w:val="18"/>
                <w:lang w:eastAsia="ar-SA"/>
              </w:rPr>
              <w:t xml:space="preserve">CR22.280v14.3.0: </w:t>
            </w:r>
            <w:r w:rsidRPr="00CC2692">
              <w:t>Enhancement of FRMCS system to be able to handle location information from external sources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5964EFF" w14:textId="3FAF42F5" w:rsidR="002A5E83"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2618AAB" w14:textId="6D11EE87" w:rsidR="002A5E83" w:rsidRPr="00CC2692" w:rsidRDefault="002A5E83" w:rsidP="002A5E83">
            <w:pPr>
              <w:snapToGrid w:val="0"/>
              <w:spacing w:after="0" w:line="240" w:lineRule="auto"/>
              <w:rPr>
                <w:rFonts w:eastAsia="Arial Unicode MS" w:cs="Arial"/>
                <w:szCs w:val="18"/>
                <w:lang w:eastAsia="ar-SA"/>
              </w:rPr>
            </w:pPr>
            <w:r w:rsidRPr="00CC2692">
              <w:rPr>
                <w:rFonts w:eastAsia="Times New Roman" w:cs="Arial"/>
                <w:szCs w:val="18"/>
                <w:lang w:val="en-US" w:eastAsia="ar-SA"/>
              </w:rPr>
              <w:t xml:space="preserve">WI code </w:t>
            </w:r>
            <w:r w:rsidRPr="00CC2692">
              <w:rPr>
                <w:noProof/>
              </w:rPr>
              <w:t>MONASTERY</w:t>
            </w:r>
            <w:r w:rsidRPr="00CC2692">
              <w:rPr>
                <w:rFonts w:eastAsia="Times New Roman" w:cs="Arial"/>
                <w:szCs w:val="18"/>
                <w:lang w:val="en-US" w:eastAsia="ar-SA"/>
              </w:rPr>
              <w:t xml:space="preserve"> Rel-15 CR0033R- Cat B </w:t>
            </w:r>
          </w:p>
        </w:tc>
      </w:tr>
      <w:tr w:rsidR="002A5E83" w:rsidRPr="00A75C05" w14:paraId="2F97D117"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2DB9D99" w14:textId="77777777" w:rsidR="002A5E83" w:rsidRPr="00CC2692" w:rsidRDefault="002A5E83" w:rsidP="002A5E83">
            <w:pPr>
              <w:snapToGrid w:val="0"/>
              <w:spacing w:after="0" w:line="240" w:lineRule="auto"/>
              <w:rPr>
                <w:rFonts w:eastAsia="Times New Roman" w:cs="Arial"/>
                <w:szCs w:val="18"/>
                <w:lang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E39B1B3" w14:textId="53F792EB" w:rsidR="002A5E83" w:rsidRPr="00CC2692" w:rsidRDefault="00B042C6" w:rsidP="002A5E83">
            <w:pPr>
              <w:snapToGrid w:val="0"/>
              <w:spacing w:after="0" w:line="240" w:lineRule="auto"/>
              <w:rPr>
                <w:rStyle w:val="Hyperlink"/>
                <w:rFonts w:eastAsia="Times New Roman" w:cs="Arial"/>
                <w:color w:val="auto"/>
                <w:szCs w:val="18"/>
                <w:lang w:eastAsia="ar-SA"/>
              </w:rPr>
            </w:pPr>
            <w:hyperlink r:id="rId294" w:history="1">
              <w:r w:rsidR="002A5E83" w:rsidRPr="00CC2692">
                <w:rPr>
                  <w:rStyle w:val="Hyperlink"/>
                  <w:rFonts w:eastAsia="Times New Roman" w:cs="Arial"/>
                  <w:color w:val="auto"/>
                  <w:szCs w:val="18"/>
                  <w:lang w:eastAsia="ar-SA"/>
                </w:rPr>
                <w:t>S1-172047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66305EE" w14:textId="1C014952" w:rsidR="002A5E83" w:rsidRPr="00CC2692" w:rsidRDefault="002A5E83" w:rsidP="002A5E83">
            <w:pPr>
              <w:snapToGrid w:val="0"/>
              <w:spacing w:after="0" w:line="240" w:lineRule="auto"/>
              <w:rPr>
                <w:rFonts w:eastAsia="Times New Roman" w:cs="Arial"/>
                <w:szCs w:val="18"/>
                <w:lang w:eastAsia="ar-SA"/>
              </w:rPr>
            </w:pPr>
            <w:r w:rsidRPr="00CC2692">
              <w:rPr>
                <w:noProof/>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FE7567F" w14:textId="668E1812" w:rsidR="002A5E83" w:rsidRPr="00CC2692" w:rsidRDefault="002A5E83" w:rsidP="002A5E83">
            <w:pPr>
              <w:snapToGrid w:val="0"/>
              <w:spacing w:after="0" w:line="240" w:lineRule="auto"/>
              <w:rPr>
                <w:rFonts w:eastAsia="Times New Roman" w:cs="Arial"/>
                <w:szCs w:val="18"/>
                <w:lang w:eastAsia="ar-SA"/>
              </w:rPr>
            </w:pPr>
            <w:r w:rsidRPr="00CC2692">
              <w:rPr>
                <w:rFonts w:eastAsia="Times New Roman" w:cs="Arial"/>
                <w:szCs w:val="18"/>
                <w:lang w:eastAsia="ar-SA"/>
              </w:rPr>
              <w:t xml:space="preserve">CR22.280v14.3.0: </w:t>
            </w:r>
            <w:r w:rsidRPr="00CC2692">
              <w:rPr>
                <w:noProof/>
              </w:rPr>
              <w:t>Introduction of FRMCS requirements: Initiate voice communication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8EE3A93" w14:textId="41A8981B" w:rsidR="002A5E83"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649FDBC" w14:textId="4618F00E" w:rsidR="002A5E83" w:rsidRPr="00CC2692" w:rsidRDefault="002A5E83" w:rsidP="002A5E83">
            <w:pPr>
              <w:snapToGrid w:val="0"/>
              <w:spacing w:after="0" w:line="240" w:lineRule="auto"/>
              <w:rPr>
                <w:rFonts w:eastAsia="Arial Unicode MS" w:cs="Arial"/>
                <w:szCs w:val="18"/>
                <w:lang w:eastAsia="ar-SA"/>
              </w:rPr>
            </w:pPr>
            <w:r w:rsidRPr="00CC2692">
              <w:rPr>
                <w:rFonts w:eastAsia="Times New Roman" w:cs="Arial"/>
                <w:szCs w:val="18"/>
                <w:lang w:val="en-US" w:eastAsia="ar-SA"/>
              </w:rPr>
              <w:t xml:space="preserve">WI code </w:t>
            </w:r>
            <w:r w:rsidRPr="00CC2692">
              <w:rPr>
                <w:noProof/>
              </w:rPr>
              <w:t>MONASTERY</w:t>
            </w:r>
            <w:r w:rsidRPr="00CC2692">
              <w:rPr>
                <w:rFonts w:eastAsia="Times New Roman" w:cs="Arial"/>
                <w:szCs w:val="18"/>
                <w:lang w:val="en-US" w:eastAsia="ar-SA"/>
              </w:rPr>
              <w:t xml:space="preserve"> Rel-15 CR0034R- Cat B </w:t>
            </w:r>
          </w:p>
        </w:tc>
      </w:tr>
      <w:tr w:rsidR="002A5E83" w:rsidRPr="00A75C05" w14:paraId="615F9B73"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9180D0C" w14:textId="77777777" w:rsidR="002A5E83" w:rsidRPr="00DD4011" w:rsidRDefault="002A5E83" w:rsidP="002A5E83">
            <w:pPr>
              <w:snapToGrid w:val="0"/>
              <w:spacing w:after="0" w:line="240" w:lineRule="auto"/>
              <w:rPr>
                <w:rFonts w:eastAsia="Times New Roman" w:cs="Arial"/>
                <w:szCs w:val="18"/>
                <w:lang w:eastAsia="ar-SA"/>
              </w:rPr>
            </w:pPr>
            <w:r w:rsidRPr="00DD4011">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AB94B6A" w14:textId="5DC9E31F" w:rsidR="002A5E83" w:rsidRPr="00DD4011" w:rsidRDefault="00B042C6" w:rsidP="002A5E83">
            <w:pPr>
              <w:snapToGrid w:val="0"/>
              <w:spacing w:after="0" w:line="240" w:lineRule="auto"/>
              <w:rPr>
                <w:rStyle w:val="Hyperlink"/>
                <w:rFonts w:eastAsia="Times New Roman" w:cs="Arial"/>
                <w:color w:val="auto"/>
                <w:szCs w:val="18"/>
                <w:lang w:eastAsia="ar-SA"/>
              </w:rPr>
            </w:pPr>
            <w:hyperlink r:id="rId295" w:history="1">
              <w:r w:rsidR="002A5E83" w:rsidRPr="00DD4011">
                <w:rPr>
                  <w:rStyle w:val="Hyperlink"/>
                  <w:rFonts w:eastAsia="Times New Roman" w:cs="Arial"/>
                  <w:color w:val="auto"/>
                  <w:szCs w:val="18"/>
                  <w:lang w:eastAsia="ar-SA"/>
                </w:rPr>
                <w:t>S1-172049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18F1B57" w14:textId="77777777" w:rsidR="002A5E83" w:rsidRPr="00DD4011" w:rsidRDefault="002A5E83" w:rsidP="002A5E83">
            <w:pPr>
              <w:snapToGrid w:val="0"/>
              <w:spacing w:after="0" w:line="240" w:lineRule="auto"/>
              <w:rPr>
                <w:rFonts w:eastAsia="Times New Roman" w:cs="Arial"/>
                <w:szCs w:val="18"/>
                <w:lang w:eastAsia="ar-SA"/>
              </w:rPr>
            </w:pPr>
            <w:r w:rsidRPr="00DD4011">
              <w:rPr>
                <w:noProof/>
              </w:rPr>
              <w:t>UIC, Nokia, Ericsson, KCC</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A18BFC8" w14:textId="77777777" w:rsidR="002A5E83" w:rsidRPr="00DD4011" w:rsidRDefault="002A5E83" w:rsidP="002A5E83">
            <w:pPr>
              <w:snapToGrid w:val="0"/>
              <w:spacing w:after="0" w:line="240" w:lineRule="auto"/>
              <w:rPr>
                <w:rFonts w:eastAsia="Times New Roman" w:cs="Arial"/>
                <w:szCs w:val="18"/>
                <w:lang w:eastAsia="ar-SA"/>
              </w:rPr>
            </w:pPr>
            <w:r w:rsidRPr="00DD4011">
              <w:rPr>
                <w:rFonts w:eastAsia="Times New Roman" w:cs="Arial"/>
                <w:szCs w:val="18"/>
                <w:lang w:eastAsia="ar-SA"/>
              </w:rPr>
              <w:t xml:space="preserve">CR22.280v14.3.0: </w:t>
            </w:r>
            <w:r w:rsidRPr="00DD4011">
              <w:rPr>
                <w:rFonts w:eastAsia="Times New Roman" w:cs="Arial"/>
                <w:szCs w:val="18"/>
                <w:highlight w:val="yellow"/>
                <w:lang w:eastAsia="ar-SA"/>
              </w:rPr>
              <w:t>TS 22.280 Mission Critical Services Common Requirements (MCCoRe); Stage 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2823A11" w14:textId="1183981C" w:rsidR="002A5E83" w:rsidRPr="00DD4011" w:rsidRDefault="00DD4011" w:rsidP="002A5E83">
            <w:pPr>
              <w:snapToGrid w:val="0"/>
              <w:spacing w:after="0" w:line="240" w:lineRule="auto"/>
              <w:rPr>
                <w:rFonts w:eastAsia="Times New Roman" w:cs="Arial"/>
                <w:szCs w:val="18"/>
                <w:lang w:eastAsia="ar-SA"/>
              </w:rPr>
            </w:pPr>
            <w:r w:rsidRPr="00DD4011">
              <w:rPr>
                <w:rFonts w:eastAsia="Times New Roman" w:cs="Arial"/>
                <w:szCs w:val="18"/>
                <w:lang w:eastAsia="ar-SA"/>
              </w:rPr>
              <w:t>Revised to S1-172198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8FA72EB" w14:textId="77777777" w:rsidR="002A5E83" w:rsidRPr="00DD4011" w:rsidRDefault="002A5E83" w:rsidP="002A5E83">
            <w:pPr>
              <w:snapToGrid w:val="0"/>
              <w:spacing w:after="0" w:line="240" w:lineRule="auto"/>
              <w:rPr>
                <w:rFonts w:eastAsia="Times New Roman" w:cs="Arial"/>
                <w:szCs w:val="18"/>
                <w:lang w:val="en-US" w:eastAsia="ar-SA"/>
              </w:rPr>
            </w:pPr>
            <w:r w:rsidRPr="00DD4011">
              <w:rPr>
                <w:rFonts w:eastAsia="Times New Roman" w:cs="Arial"/>
                <w:szCs w:val="18"/>
                <w:lang w:val="en-US" w:eastAsia="ar-SA"/>
              </w:rPr>
              <w:t xml:space="preserve">WI code </w:t>
            </w:r>
            <w:r w:rsidRPr="00DD4011">
              <w:rPr>
                <w:noProof/>
              </w:rPr>
              <w:t>MONASTERY</w:t>
            </w:r>
            <w:r w:rsidRPr="00DD4011">
              <w:rPr>
                <w:rFonts w:eastAsia="Times New Roman" w:cs="Arial"/>
                <w:szCs w:val="18"/>
                <w:lang w:val="en-US" w:eastAsia="ar-SA"/>
              </w:rPr>
              <w:t xml:space="preserve"> Rel-15 CR0035R- Cat B </w:t>
            </w:r>
          </w:p>
          <w:p w14:paraId="4B178BEB" w14:textId="77777777" w:rsidR="002A5E83" w:rsidRPr="00DD4011" w:rsidRDefault="002A5E83" w:rsidP="002A5E83">
            <w:pPr>
              <w:snapToGrid w:val="0"/>
              <w:spacing w:after="0" w:line="240" w:lineRule="auto"/>
              <w:rPr>
                <w:rFonts w:eastAsia="Times New Roman" w:cs="Arial"/>
                <w:szCs w:val="18"/>
                <w:lang w:val="en-US" w:eastAsia="ar-SA"/>
              </w:rPr>
            </w:pPr>
            <w:r w:rsidRPr="00DD4011">
              <w:rPr>
                <w:rFonts w:eastAsia="Times New Roman" w:cs="Arial"/>
                <w:szCs w:val="18"/>
                <w:highlight w:val="yellow"/>
                <w:lang w:val="en-US" w:eastAsia="ar-SA"/>
              </w:rPr>
              <w:t>Descriptive title for CR needed, (not title of TS)</w:t>
            </w:r>
          </w:p>
        </w:tc>
      </w:tr>
      <w:tr w:rsidR="00DD4011" w:rsidRPr="00A75C05" w14:paraId="0D2B8026"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E8F1156" w14:textId="318FAB92" w:rsidR="00DD4011" w:rsidRPr="00CC2692" w:rsidRDefault="00DD4011"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198BE1A" w14:textId="10A6A60E" w:rsidR="00DD4011" w:rsidRPr="00CC2692" w:rsidRDefault="00B042C6" w:rsidP="002A5E83">
            <w:pPr>
              <w:snapToGrid w:val="0"/>
              <w:spacing w:after="0" w:line="240" w:lineRule="auto"/>
            </w:pPr>
            <w:hyperlink r:id="rId296" w:history="1">
              <w:r w:rsidR="00DD4011" w:rsidRPr="00CC2692">
                <w:rPr>
                  <w:rStyle w:val="Hyperlink"/>
                  <w:rFonts w:cs="Arial"/>
                  <w:color w:val="auto"/>
                </w:rPr>
                <w:t>S1-172198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BC1A536" w14:textId="23880902" w:rsidR="00DD4011" w:rsidRPr="00CC2692" w:rsidRDefault="00DD4011" w:rsidP="002A5E83">
            <w:pPr>
              <w:snapToGrid w:val="0"/>
              <w:spacing w:after="0" w:line="240" w:lineRule="auto"/>
              <w:rPr>
                <w:noProof/>
              </w:rPr>
            </w:pPr>
            <w:r w:rsidRPr="00CC2692">
              <w:rPr>
                <w:noProof/>
              </w:rPr>
              <w:t>UIC, Nokia, Ericsson, KCC</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EEC0A8B" w14:textId="34CE4E1F" w:rsidR="00DD4011" w:rsidRPr="00CC2692" w:rsidRDefault="00DD4011" w:rsidP="002A5E83">
            <w:pPr>
              <w:snapToGrid w:val="0"/>
              <w:spacing w:after="0" w:line="240" w:lineRule="auto"/>
              <w:rPr>
                <w:rFonts w:eastAsia="Times New Roman" w:cs="Arial"/>
                <w:szCs w:val="18"/>
                <w:lang w:eastAsia="ar-SA"/>
              </w:rPr>
            </w:pPr>
            <w:r w:rsidRPr="00CC2692">
              <w:rPr>
                <w:rFonts w:eastAsia="Times New Roman" w:cs="Arial"/>
                <w:szCs w:val="18"/>
                <w:lang w:eastAsia="ar-SA"/>
              </w:rPr>
              <w:t>CR22.280v14.3.0: TS 22.280 Mission Critical Services Common Requirements (MCCoRe); Stage 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05D4F23" w14:textId="7BE01B3F" w:rsidR="00DD4011"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2898D77" w14:textId="77777777" w:rsidR="00DD4011" w:rsidRPr="00CC2692" w:rsidRDefault="00DD4011" w:rsidP="00DD4011">
            <w:pPr>
              <w:snapToGrid w:val="0"/>
              <w:spacing w:after="0" w:line="240" w:lineRule="auto"/>
              <w:rPr>
                <w:rFonts w:eastAsia="Times New Roman" w:cs="Arial"/>
                <w:i/>
                <w:szCs w:val="18"/>
                <w:lang w:val="en-US" w:eastAsia="ar-SA"/>
              </w:rPr>
            </w:pPr>
            <w:r w:rsidRPr="00CC2692">
              <w:rPr>
                <w:rFonts w:eastAsia="Times New Roman" w:cs="Arial"/>
                <w:i/>
                <w:szCs w:val="18"/>
                <w:lang w:val="en-US" w:eastAsia="ar-SA"/>
              </w:rPr>
              <w:t xml:space="preserve">WI code </w:t>
            </w:r>
            <w:r w:rsidRPr="00CC2692">
              <w:rPr>
                <w:i/>
                <w:noProof/>
              </w:rPr>
              <w:t>MONASTERY</w:t>
            </w:r>
            <w:r w:rsidRPr="00CC2692">
              <w:rPr>
                <w:rFonts w:eastAsia="Times New Roman" w:cs="Arial"/>
                <w:i/>
                <w:szCs w:val="18"/>
                <w:lang w:val="en-US" w:eastAsia="ar-SA"/>
              </w:rPr>
              <w:t xml:space="preserve"> Rel-15 CR0035R- Cat B </w:t>
            </w:r>
          </w:p>
          <w:p w14:paraId="2CF04FDF" w14:textId="6204EE36" w:rsidR="00DD4011" w:rsidRPr="00CC2692" w:rsidRDefault="00DD4011" w:rsidP="00DD4011">
            <w:pPr>
              <w:snapToGrid w:val="0"/>
              <w:spacing w:after="0" w:line="240" w:lineRule="auto"/>
              <w:rPr>
                <w:rFonts w:eastAsia="Times New Roman" w:cs="Arial"/>
                <w:szCs w:val="18"/>
                <w:lang w:val="en-US" w:eastAsia="ar-SA"/>
              </w:rPr>
            </w:pPr>
            <w:r w:rsidRPr="00CC2692">
              <w:rPr>
                <w:rFonts w:eastAsia="Times New Roman" w:cs="Arial"/>
                <w:i/>
                <w:szCs w:val="18"/>
                <w:highlight w:val="yellow"/>
                <w:lang w:val="en-US" w:eastAsia="ar-SA"/>
              </w:rPr>
              <w:t>Descriptive title for CR needed, (not title of TS)</w:t>
            </w:r>
          </w:p>
          <w:p w14:paraId="26B1C6FC" w14:textId="6FB5CFC3" w:rsidR="00DD4011" w:rsidRPr="00CC2692" w:rsidRDefault="00DD4011"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Revision of S1-172049.</w:t>
            </w:r>
          </w:p>
        </w:tc>
      </w:tr>
      <w:tr w:rsidR="002A5E83" w:rsidRPr="00A75C05" w14:paraId="5757EA40"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8A0EA5D" w14:textId="77777777" w:rsidR="002A5E83" w:rsidRPr="00DD4011" w:rsidRDefault="002A5E83" w:rsidP="002A5E83">
            <w:pPr>
              <w:snapToGrid w:val="0"/>
              <w:spacing w:after="0" w:line="240" w:lineRule="auto"/>
              <w:rPr>
                <w:rFonts w:eastAsia="Times New Roman" w:cs="Arial"/>
                <w:szCs w:val="18"/>
                <w:lang w:eastAsia="ar-SA"/>
              </w:rPr>
            </w:pPr>
            <w:r w:rsidRPr="00DD4011">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04BDAE9" w14:textId="4BAE0544" w:rsidR="002A5E83" w:rsidRPr="00DD4011" w:rsidRDefault="00B042C6" w:rsidP="002A5E83">
            <w:pPr>
              <w:snapToGrid w:val="0"/>
              <w:spacing w:after="0" w:line="240" w:lineRule="auto"/>
              <w:rPr>
                <w:rStyle w:val="Hyperlink"/>
                <w:rFonts w:eastAsia="Times New Roman" w:cs="Arial"/>
                <w:color w:val="auto"/>
                <w:szCs w:val="18"/>
                <w:lang w:eastAsia="ar-SA"/>
              </w:rPr>
            </w:pPr>
            <w:hyperlink r:id="rId297" w:history="1">
              <w:r w:rsidR="002A5E83" w:rsidRPr="00DD4011">
                <w:rPr>
                  <w:rStyle w:val="Hyperlink"/>
                  <w:rFonts w:eastAsia="Times New Roman" w:cs="Arial"/>
                  <w:color w:val="auto"/>
                  <w:szCs w:val="18"/>
                  <w:lang w:eastAsia="ar-SA"/>
                </w:rPr>
                <w:t>S1-172051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919F06A" w14:textId="77777777" w:rsidR="002A5E83" w:rsidRPr="00DD4011" w:rsidRDefault="002A5E83" w:rsidP="002A5E83">
            <w:pPr>
              <w:snapToGrid w:val="0"/>
              <w:spacing w:after="0" w:line="240" w:lineRule="auto"/>
              <w:rPr>
                <w:rFonts w:eastAsia="Times New Roman" w:cs="Arial"/>
                <w:szCs w:val="18"/>
                <w:lang w:eastAsia="ar-SA"/>
              </w:rPr>
            </w:pPr>
            <w:r w:rsidRPr="00DD4011">
              <w:rPr>
                <w:noProof/>
              </w:rPr>
              <w:t>UIC, Nokia, Ericsson, KCC</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328EF32" w14:textId="39A93939" w:rsidR="002A5E83" w:rsidRPr="00DD4011" w:rsidRDefault="002A5E83" w:rsidP="002A5E83">
            <w:pPr>
              <w:snapToGrid w:val="0"/>
              <w:spacing w:after="0" w:line="240" w:lineRule="auto"/>
              <w:rPr>
                <w:rFonts w:eastAsia="Times New Roman" w:cs="Arial"/>
                <w:szCs w:val="18"/>
                <w:lang w:eastAsia="ar-SA"/>
              </w:rPr>
            </w:pPr>
            <w:r w:rsidRPr="00DD4011">
              <w:rPr>
                <w:rFonts w:eastAsia="Times New Roman" w:cs="Arial"/>
                <w:szCs w:val="18"/>
                <w:lang w:eastAsia="ar-SA"/>
              </w:rPr>
              <w:t>CR22.</w:t>
            </w:r>
            <w:r w:rsidR="00B862DF" w:rsidRPr="00DD4011">
              <w:rPr>
                <w:rFonts w:eastAsia="Times New Roman" w:cs="Arial"/>
                <w:szCs w:val="18"/>
                <w:lang w:eastAsia="ar-SA"/>
              </w:rPr>
              <w:t>280</w:t>
            </w:r>
            <w:r w:rsidR="007627A7" w:rsidRPr="00DD4011">
              <w:rPr>
                <w:rFonts w:eastAsia="Times New Roman" w:cs="Arial"/>
                <w:szCs w:val="18"/>
                <w:lang w:eastAsia="ar-SA"/>
              </w:rPr>
              <w:t>v14.3</w:t>
            </w:r>
            <w:r w:rsidRPr="00DD4011">
              <w:rPr>
                <w:rFonts w:eastAsia="Times New Roman" w:cs="Arial"/>
                <w:szCs w:val="18"/>
                <w:lang w:eastAsia="ar-SA"/>
              </w:rPr>
              <w:t xml:space="preserve">.0: </w:t>
            </w:r>
            <w:r w:rsidRPr="00DD4011">
              <w:rPr>
                <w:rFonts w:eastAsia="Times New Roman" w:cs="Arial"/>
                <w:szCs w:val="18"/>
                <w:highlight w:val="yellow"/>
                <w:lang w:eastAsia="ar-SA"/>
              </w:rPr>
              <w:t>TS 22.280 Mission Critical Services Common Requirements (MCCoRe); Stage 1, chapters 6.8.2 – 6.8.5</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46D1F16" w14:textId="3CFFF80B" w:rsidR="002A5E83" w:rsidRPr="00DD4011" w:rsidRDefault="00DD4011" w:rsidP="002A5E83">
            <w:pPr>
              <w:snapToGrid w:val="0"/>
              <w:spacing w:after="0" w:line="240" w:lineRule="auto"/>
              <w:rPr>
                <w:rFonts w:eastAsia="Times New Roman" w:cs="Arial"/>
                <w:szCs w:val="18"/>
                <w:lang w:eastAsia="ar-SA"/>
              </w:rPr>
            </w:pPr>
            <w:r w:rsidRPr="00DD4011">
              <w:rPr>
                <w:rFonts w:eastAsia="Times New Roman" w:cs="Arial"/>
                <w:szCs w:val="18"/>
                <w:lang w:eastAsia="ar-SA"/>
              </w:rPr>
              <w:t>Revised to S1-172199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94E8B9A" w14:textId="77777777" w:rsidR="002A5E83" w:rsidRPr="00DD4011" w:rsidRDefault="002A5E83" w:rsidP="002A5E83">
            <w:pPr>
              <w:snapToGrid w:val="0"/>
              <w:spacing w:after="0" w:line="240" w:lineRule="auto"/>
              <w:rPr>
                <w:rFonts w:eastAsia="Times New Roman" w:cs="Arial"/>
                <w:szCs w:val="18"/>
                <w:lang w:val="en-US" w:eastAsia="ar-SA"/>
              </w:rPr>
            </w:pPr>
            <w:r w:rsidRPr="00DD4011">
              <w:rPr>
                <w:rFonts w:eastAsia="Times New Roman" w:cs="Arial"/>
                <w:szCs w:val="18"/>
                <w:lang w:val="en-US" w:eastAsia="ar-SA"/>
              </w:rPr>
              <w:t xml:space="preserve">WI code </w:t>
            </w:r>
            <w:r w:rsidRPr="00DD4011">
              <w:rPr>
                <w:noProof/>
              </w:rPr>
              <w:t>MONASTERY</w:t>
            </w:r>
            <w:r w:rsidRPr="00DD4011">
              <w:rPr>
                <w:rFonts w:eastAsia="Times New Roman" w:cs="Arial"/>
                <w:szCs w:val="18"/>
                <w:lang w:val="en-US" w:eastAsia="ar-SA"/>
              </w:rPr>
              <w:t xml:space="preserve"> Rel-15 CR0036R- Cat B </w:t>
            </w:r>
          </w:p>
          <w:p w14:paraId="754E491E" w14:textId="77777777" w:rsidR="002A5E83" w:rsidRPr="00DD4011" w:rsidRDefault="002A5E83" w:rsidP="002A5E83">
            <w:pPr>
              <w:snapToGrid w:val="0"/>
              <w:spacing w:after="0" w:line="240" w:lineRule="auto"/>
              <w:rPr>
                <w:rFonts w:eastAsia="Arial Unicode MS" w:cs="Arial"/>
                <w:szCs w:val="18"/>
                <w:lang w:eastAsia="ar-SA"/>
              </w:rPr>
            </w:pPr>
            <w:r w:rsidRPr="00DD4011">
              <w:rPr>
                <w:rFonts w:eastAsia="Times New Roman" w:cs="Arial"/>
                <w:szCs w:val="18"/>
                <w:highlight w:val="yellow"/>
                <w:lang w:val="en-US" w:eastAsia="ar-SA"/>
              </w:rPr>
              <w:t>Descriptive title for CR needed</w:t>
            </w:r>
            <w:r w:rsidRPr="00DD4011">
              <w:rPr>
                <w:rFonts w:eastAsia="Times New Roman" w:cs="Arial"/>
                <w:szCs w:val="18"/>
                <w:lang w:val="en-US" w:eastAsia="ar-SA"/>
              </w:rPr>
              <w:t xml:space="preserve"> </w:t>
            </w:r>
          </w:p>
        </w:tc>
      </w:tr>
      <w:tr w:rsidR="00DD4011" w:rsidRPr="00A75C05" w14:paraId="361E25A0"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75CE4CD" w14:textId="1AF491D9" w:rsidR="00DD4011" w:rsidRPr="00CC2692" w:rsidRDefault="00DD4011"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1C29704" w14:textId="5A33411B" w:rsidR="00DD4011" w:rsidRPr="00CC2692" w:rsidRDefault="00B042C6" w:rsidP="002A5E83">
            <w:pPr>
              <w:snapToGrid w:val="0"/>
              <w:spacing w:after="0" w:line="240" w:lineRule="auto"/>
            </w:pPr>
            <w:hyperlink r:id="rId298" w:history="1">
              <w:r w:rsidR="00DD4011" w:rsidRPr="00CC2692">
                <w:rPr>
                  <w:rStyle w:val="Hyperlink"/>
                  <w:rFonts w:cs="Arial"/>
                  <w:color w:val="auto"/>
                </w:rPr>
                <w:t>S1-172199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12848BF" w14:textId="45571224" w:rsidR="00DD4011" w:rsidRPr="00CC2692" w:rsidRDefault="00DD4011" w:rsidP="002A5E83">
            <w:pPr>
              <w:snapToGrid w:val="0"/>
              <w:spacing w:after="0" w:line="240" w:lineRule="auto"/>
              <w:rPr>
                <w:noProof/>
              </w:rPr>
            </w:pPr>
            <w:r w:rsidRPr="00CC2692">
              <w:rPr>
                <w:noProof/>
              </w:rPr>
              <w:t>UIC, Nokia, Ericsson, KCC</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17BAE7D" w14:textId="385FC240" w:rsidR="00DD4011" w:rsidRPr="00CC2692" w:rsidRDefault="00DD4011" w:rsidP="002A5E83">
            <w:pPr>
              <w:snapToGrid w:val="0"/>
              <w:spacing w:after="0" w:line="240" w:lineRule="auto"/>
              <w:rPr>
                <w:rFonts w:eastAsia="Times New Roman" w:cs="Arial"/>
                <w:szCs w:val="18"/>
                <w:lang w:eastAsia="ar-SA"/>
              </w:rPr>
            </w:pPr>
            <w:r w:rsidRPr="00CC2692">
              <w:rPr>
                <w:rFonts w:eastAsia="Times New Roman" w:cs="Arial"/>
                <w:szCs w:val="18"/>
                <w:lang w:eastAsia="ar-SA"/>
              </w:rPr>
              <w:t>CR22.280v14.3.0: TS 22.280 Mission Critical Services Common Requirements (MCCoRe); Stage 1, chapters 6.8.2 – 6.8.5</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0E1C8DA" w14:textId="5F823F1D" w:rsidR="00DD4011"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63C220F" w14:textId="77777777" w:rsidR="00DD4011" w:rsidRPr="00CC2692" w:rsidRDefault="00DD4011" w:rsidP="00DD4011">
            <w:pPr>
              <w:snapToGrid w:val="0"/>
              <w:spacing w:after="0" w:line="240" w:lineRule="auto"/>
              <w:rPr>
                <w:rFonts w:eastAsia="Times New Roman" w:cs="Arial"/>
                <w:i/>
                <w:szCs w:val="18"/>
                <w:lang w:val="en-US" w:eastAsia="ar-SA"/>
              </w:rPr>
            </w:pPr>
            <w:r w:rsidRPr="00CC2692">
              <w:rPr>
                <w:rFonts w:eastAsia="Times New Roman" w:cs="Arial"/>
                <w:i/>
                <w:szCs w:val="18"/>
                <w:lang w:val="en-US" w:eastAsia="ar-SA"/>
              </w:rPr>
              <w:t xml:space="preserve">WI code </w:t>
            </w:r>
            <w:r w:rsidRPr="00CC2692">
              <w:rPr>
                <w:i/>
                <w:noProof/>
              </w:rPr>
              <w:t>MONASTERY</w:t>
            </w:r>
            <w:r w:rsidRPr="00CC2692">
              <w:rPr>
                <w:rFonts w:eastAsia="Times New Roman" w:cs="Arial"/>
                <w:i/>
                <w:szCs w:val="18"/>
                <w:lang w:val="en-US" w:eastAsia="ar-SA"/>
              </w:rPr>
              <w:t xml:space="preserve"> Rel-15 CR0036R- Cat B </w:t>
            </w:r>
          </w:p>
          <w:p w14:paraId="1D60E5E7" w14:textId="4BF347FB" w:rsidR="00DD4011" w:rsidRPr="00CC2692" w:rsidRDefault="00DD4011" w:rsidP="00DD4011">
            <w:pPr>
              <w:snapToGrid w:val="0"/>
              <w:spacing w:after="0" w:line="240" w:lineRule="auto"/>
              <w:rPr>
                <w:rFonts w:eastAsia="Times New Roman" w:cs="Arial"/>
                <w:szCs w:val="18"/>
                <w:lang w:val="en-US" w:eastAsia="ar-SA"/>
              </w:rPr>
            </w:pPr>
            <w:r w:rsidRPr="00CC2692">
              <w:rPr>
                <w:rFonts w:eastAsia="Times New Roman" w:cs="Arial"/>
                <w:i/>
                <w:szCs w:val="18"/>
                <w:highlight w:val="yellow"/>
                <w:lang w:val="en-US" w:eastAsia="ar-SA"/>
              </w:rPr>
              <w:t>Descriptive title for CR needed</w:t>
            </w:r>
            <w:r w:rsidRPr="00CC2692">
              <w:rPr>
                <w:rFonts w:eastAsia="Times New Roman" w:cs="Arial"/>
                <w:i/>
                <w:szCs w:val="18"/>
                <w:lang w:val="en-US" w:eastAsia="ar-SA"/>
              </w:rPr>
              <w:t xml:space="preserve"> </w:t>
            </w:r>
          </w:p>
          <w:p w14:paraId="50E32C0F" w14:textId="338C0321" w:rsidR="00DD4011" w:rsidRPr="00CC2692" w:rsidRDefault="00DD4011"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Revision of S1-172051.</w:t>
            </w:r>
          </w:p>
        </w:tc>
      </w:tr>
      <w:tr w:rsidR="002A5E83" w:rsidRPr="00A75C05" w14:paraId="1E5D50BA"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9D4FBBB" w14:textId="77777777" w:rsidR="002A5E83" w:rsidRPr="00DD4011" w:rsidRDefault="002A5E83" w:rsidP="002A5E83">
            <w:pPr>
              <w:snapToGrid w:val="0"/>
              <w:spacing w:after="0" w:line="240" w:lineRule="auto"/>
              <w:rPr>
                <w:rFonts w:eastAsia="Times New Roman" w:cs="Arial"/>
                <w:szCs w:val="18"/>
                <w:lang w:eastAsia="ar-SA"/>
              </w:rPr>
            </w:pPr>
            <w:r w:rsidRPr="00DD4011">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ACA2986" w14:textId="678DB3A4" w:rsidR="002A5E83" w:rsidRPr="00DD4011" w:rsidRDefault="00B042C6" w:rsidP="002A5E83">
            <w:pPr>
              <w:snapToGrid w:val="0"/>
              <w:spacing w:after="0" w:line="240" w:lineRule="auto"/>
              <w:rPr>
                <w:rStyle w:val="Hyperlink"/>
                <w:rFonts w:eastAsia="Times New Roman" w:cs="Arial"/>
                <w:color w:val="auto"/>
                <w:szCs w:val="18"/>
                <w:lang w:eastAsia="ar-SA"/>
              </w:rPr>
            </w:pPr>
            <w:hyperlink r:id="rId299" w:history="1">
              <w:r w:rsidR="002A5E83" w:rsidRPr="00DD4011">
                <w:rPr>
                  <w:rStyle w:val="Hyperlink"/>
                  <w:rFonts w:eastAsia="Times New Roman" w:cs="Arial"/>
                  <w:color w:val="auto"/>
                  <w:szCs w:val="18"/>
                  <w:lang w:eastAsia="ar-SA"/>
                </w:rPr>
                <w:t>S1-172054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8A7C56F" w14:textId="77777777" w:rsidR="002A5E83" w:rsidRPr="00DD4011" w:rsidRDefault="002A5E83" w:rsidP="002A5E83">
            <w:pPr>
              <w:snapToGrid w:val="0"/>
              <w:spacing w:after="0" w:line="240" w:lineRule="auto"/>
              <w:rPr>
                <w:rFonts w:eastAsia="Times New Roman" w:cs="Arial"/>
                <w:szCs w:val="18"/>
                <w:lang w:eastAsia="ar-SA"/>
              </w:rPr>
            </w:pPr>
            <w:r w:rsidRPr="00DD4011">
              <w:rPr>
                <w:noProof/>
              </w:rPr>
              <w:t>UIC, Nokia, Ericsson, KCC</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74DFF4D" w14:textId="77777777" w:rsidR="002A5E83" w:rsidRPr="00DD4011" w:rsidRDefault="002A5E83" w:rsidP="002A5E83">
            <w:pPr>
              <w:snapToGrid w:val="0"/>
              <w:spacing w:after="0" w:line="240" w:lineRule="auto"/>
              <w:rPr>
                <w:rFonts w:eastAsia="Times New Roman" w:cs="Arial"/>
                <w:szCs w:val="18"/>
                <w:lang w:eastAsia="ar-SA"/>
              </w:rPr>
            </w:pPr>
            <w:r w:rsidRPr="00DD4011">
              <w:rPr>
                <w:rFonts w:eastAsia="Times New Roman" w:cs="Arial"/>
                <w:szCs w:val="18"/>
                <w:lang w:eastAsia="ar-SA"/>
              </w:rPr>
              <w:t xml:space="preserve">CR22.280v14.3.0: </w:t>
            </w:r>
            <w:r w:rsidRPr="00DD4011">
              <w:rPr>
                <w:rFonts w:eastAsia="Times New Roman" w:cs="Arial"/>
                <w:szCs w:val="18"/>
                <w:highlight w:val="yellow"/>
                <w:lang w:eastAsia="ar-SA"/>
              </w:rPr>
              <w:t>TS 22.280 Mission Critical Services Common Requirements (MCCoRe); Stage 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6480DDC" w14:textId="4976ADA5" w:rsidR="002A5E83" w:rsidRPr="00DD4011" w:rsidRDefault="00DD4011" w:rsidP="002A5E83">
            <w:pPr>
              <w:snapToGrid w:val="0"/>
              <w:spacing w:after="0" w:line="240" w:lineRule="auto"/>
              <w:rPr>
                <w:rFonts w:eastAsia="Times New Roman" w:cs="Arial"/>
                <w:szCs w:val="18"/>
                <w:lang w:eastAsia="ar-SA"/>
              </w:rPr>
            </w:pPr>
            <w:r w:rsidRPr="00DD4011">
              <w:rPr>
                <w:rFonts w:eastAsia="Times New Roman" w:cs="Arial"/>
                <w:szCs w:val="18"/>
                <w:lang w:eastAsia="ar-SA"/>
              </w:rPr>
              <w:t>Revised to S1-172201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5485F13" w14:textId="77777777" w:rsidR="002A5E83" w:rsidRPr="00DD4011" w:rsidRDefault="002A5E83" w:rsidP="002A5E83">
            <w:pPr>
              <w:snapToGrid w:val="0"/>
              <w:spacing w:after="0" w:line="240" w:lineRule="auto"/>
              <w:rPr>
                <w:rFonts w:eastAsia="Times New Roman" w:cs="Arial"/>
                <w:szCs w:val="18"/>
                <w:lang w:val="en-US" w:eastAsia="ar-SA"/>
              </w:rPr>
            </w:pPr>
            <w:r w:rsidRPr="00DD4011">
              <w:rPr>
                <w:rFonts w:eastAsia="Times New Roman" w:cs="Arial"/>
                <w:szCs w:val="18"/>
                <w:lang w:val="en-US" w:eastAsia="ar-SA"/>
              </w:rPr>
              <w:t xml:space="preserve">WI code </w:t>
            </w:r>
            <w:r w:rsidRPr="00DD4011">
              <w:rPr>
                <w:noProof/>
              </w:rPr>
              <w:t>MONASTERY</w:t>
            </w:r>
            <w:r w:rsidRPr="00DD4011">
              <w:rPr>
                <w:rFonts w:eastAsia="Times New Roman" w:cs="Arial"/>
                <w:szCs w:val="18"/>
                <w:lang w:val="en-US" w:eastAsia="ar-SA"/>
              </w:rPr>
              <w:t xml:space="preserve"> Rel-15 CR0038R- Cat B </w:t>
            </w:r>
          </w:p>
          <w:p w14:paraId="247457E9" w14:textId="77777777" w:rsidR="002A5E83" w:rsidRPr="00DD4011" w:rsidRDefault="002A5E83" w:rsidP="002A5E83">
            <w:pPr>
              <w:snapToGrid w:val="0"/>
              <w:spacing w:after="0" w:line="240" w:lineRule="auto"/>
              <w:rPr>
                <w:rFonts w:eastAsia="Arial Unicode MS" w:cs="Arial"/>
                <w:szCs w:val="18"/>
                <w:lang w:eastAsia="ar-SA"/>
              </w:rPr>
            </w:pPr>
            <w:r w:rsidRPr="00DD4011">
              <w:rPr>
                <w:rFonts w:eastAsia="Times New Roman" w:cs="Arial"/>
                <w:szCs w:val="18"/>
                <w:highlight w:val="yellow"/>
                <w:lang w:val="en-US" w:eastAsia="ar-SA"/>
              </w:rPr>
              <w:t>Descriptive title for CR needed, (not title of TS)</w:t>
            </w:r>
          </w:p>
        </w:tc>
      </w:tr>
      <w:tr w:rsidR="00DD4011" w:rsidRPr="00A75C05" w14:paraId="7395D134"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82F7DF0" w14:textId="48A08D07" w:rsidR="00DD4011" w:rsidRPr="00CC2692" w:rsidRDefault="00DD4011"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0FF49B1" w14:textId="6EC2739C" w:rsidR="00DD4011" w:rsidRPr="00CC2692" w:rsidRDefault="00B042C6" w:rsidP="002A5E83">
            <w:pPr>
              <w:snapToGrid w:val="0"/>
              <w:spacing w:after="0" w:line="240" w:lineRule="auto"/>
            </w:pPr>
            <w:hyperlink r:id="rId300" w:history="1">
              <w:r w:rsidR="00DD4011" w:rsidRPr="00CC2692">
                <w:rPr>
                  <w:rStyle w:val="Hyperlink"/>
                  <w:rFonts w:cs="Arial"/>
                  <w:color w:val="auto"/>
                </w:rPr>
                <w:t>S1-172201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CBAB52F" w14:textId="50A8D9BE" w:rsidR="00DD4011" w:rsidRPr="00CC2692" w:rsidRDefault="00DD4011" w:rsidP="002A5E83">
            <w:pPr>
              <w:snapToGrid w:val="0"/>
              <w:spacing w:after="0" w:line="240" w:lineRule="auto"/>
              <w:rPr>
                <w:noProof/>
              </w:rPr>
            </w:pPr>
            <w:r w:rsidRPr="00CC2692">
              <w:rPr>
                <w:noProof/>
              </w:rPr>
              <w:t>UIC, Nokia, Ericsson, KCC</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1C5BA86" w14:textId="78B63B44" w:rsidR="00DD4011" w:rsidRPr="00CC2692" w:rsidRDefault="00DD4011" w:rsidP="002A5E83">
            <w:pPr>
              <w:snapToGrid w:val="0"/>
              <w:spacing w:after="0" w:line="240" w:lineRule="auto"/>
              <w:rPr>
                <w:rFonts w:eastAsia="Times New Roman" w:cs="Arial"/>
                <w:szCs w:val="18"/>
                <w:lang w:eastAsia="ar-SA"/>
              </w:rPr>
            </w:pPr>
            <w:r w:rsidRPr="00CC2692">
              <w:rPr>
                <w:rFonts w:eastAsia="Times New Roman" w:cs="Arial"/>
                <w:szCs w:val="18"/>
                <w:lang w:eastAsia="ar-SA"/>
              </w:rPr>
              <w:t>CR22.280v14.3.0: TS 22.280 Mission Critical Services Common Requirements (MCCoRe); Stage 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9915B95" w14:textId="22BC25DC" w:rsidR="00DD4011"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C215CB0" w14:textId="77777777" w:rsidR="00DD4011" w:rsidRPr="00CC2692" w:rsidRDefault="00DD4011" w:rsidP="00DD4011">
            <w:pPr>
              <w:snapToGrid w:val="0"/>
              <w:spacing w:after="0" w:line="240" w:lineRule="auto"/>
              <w:rPr>
                <w:rFonts w:eastAsia="Times New Roman" w:cs="Arial"/>
                <w:i/>
                <w:szCs w:val="18"/>
                <w:lang w:val="en-US" w:eastAsia="ar-SA"/>
              </w:rPr>
            </w:pPr>
            <w:r w:rsidRPr="00CC2692">
              <w:rPr>
                <w:rFonts w:eastAsia="Times New Roman" w:cs="Arial"/>
                <w:i/>
                <w:szCs w:val="18"/>
                <w:lang w:val="en-US" w:eastAsia="ar-SA"/>
              </w:rPr>
              <w:t xml:space="preserve">WI code </w:t>
            </w:r>
            <w:r w:rsidRPr="00CC2692">
              <w:rPr>
                <w:i/>
                <w:noProof/>
              </w:rPr>
              <w:t>MONASTERY</w:t>
            </w:r>
            <w:r w:rsidRPr="00CC2692">
              <w:rPr>
                <w:rFonts w:eastAsia="Times New Roman" w:cs="Arial"/>
                <w:i/>
                <w:szCs w:val="18"/>
                <w:lang w:val="en-US" w:eastAsia="ar-SA"/>
              </w:rPr>
              <w:t xml:space="preserve"> Rel-15 CR0038R- Cat B </w:t>
            </w:r>
          </w:p>
          <w:p w14:paraId="434823AF" w14:textId="26EDD73B" w:rsidR="00DD4011" w:rsidRPr="00CC2692" w:rsidRDefault="00DD4011" w:rsidP="00DD4011">
            <w:pPr>
              <w:snapToGrid w:val="0"/>
              <w:spacing w:after="0" w:line="240" w:lineRule="auto"/>
              <w:rPr>
                <w:rFonts w:eastAsia="Times New Roman" w:cs="Arial"/>
                <w:szCs w:val="18"/>
                <w:lang w:val="en-US" w:eastAsia="ar-SA"/>
              </w:rPr>
            </w:pPr>
            <w:r w:rsidRPr="00CC2692">
              <w:rPr>
                <w:rFonts w:eastAsia="Times New Roman" w:cs="Arial"/>
                <w:i/>
                <w:szCs w:val="18"/>
                <w:highlight w:val="yellow"/>
                <w:lang w:val="en-US" w:eastAsia="ar-SA"/>
              </w:rPr>
              <w:t>Descriptive title for CR needed, (not title of TS)</w:t>
            </w:r>
          </w:p>
          <w:p w14:paraId="78731FBF" w14:textId="524F3243" w:rsidR="00DD4011" w:rsidRPr="00CC2692" w:rsidRDefault="00DD4011"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Revision of S1-172054.</w:t>
            </w:r>
          </w:p>
        </w:tc>
      </w:tr>
      <w:tr w:rsidR="002A5E83" w:rsidRPr="00A75C05" w14:paraId="7F0034B9"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CEEA331" w14:textId="77777777" w:rsidR="002A5E83" w:rsidRPr="00CC2692" w:rsidRDefault="002A5E83" w:rsidP="002A5E83">
            <w:pPr>
              <w:snapToGrid w:val="0"/>
              <w:spacing w:after="0" w:line="240" w:lineRule="auto"/>
              <w:rPr>
                <w:rFonts w:eastAsia="Times New Roman" w:cs="Arial"/>
                <w:szCs w:val="18"/>
                <w:lang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9F794C5" w14:textId="0CEFE967" w:rsidR="002A5E83" w:rsidRPr="00CC2692" w:rsidRDefault="00B042C6" w:rsidP="002A5E83">
            <w:pPr>
              <w:snapToGrid w:val="0"/>
              <w:spacing w:after="0" w:line="240" w:lineRule="auto"/>
              <w:rPr>
                <w:rStyle w:val="Hyperlink"/>
                <w:rFonts w:eastAsia="Times New Roman" w:cs="Arial"/>
                <w:color w:val="auto"/>
                <w:szCs w:val="18"/>
                <w:lang w:eastAsia="ar-SA"/>
              </w:rPr>
            </w:pPr>
            <w:hyperlink r:id="rId301" w:history="1">
              <w:r w:rsidR="002A5E83" w:rsidRPr="00CC2692">
                <w:rPr>
                  <w:rStyle w:val="Hyperlink"/>
                  <w:rFonts w:eastAsia="Times New Roman" w:cs="Arial"/>
                  <w:color w:val="auto"/>
                  <w:szCs w:val="18"/>
                  <w:lang w:eastAsia="ar-SA"/>
                </w:rPr>
                <w:t>S1-172056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A134113" w14:textId="77777777" w:rsidR="002A5E83" w:rsidRPr="00CC2692" w:rsidRDefault="002A5E83" w:rsidP="002A5E83">
            <w:pPr>
              <w:snapToGrid w:val="0"/>
              <w:spacing w:after="0" w:line="240" w:lineRule="auto"/>
              <w:rPr>
                <w:rFonts w:eastAsia="Times New Roman" w:cs="Arial"/>
                <w:szCs w:val="18"/>
                <w:lang w:eastAsia="ar-SA"/>
              </w:rPr>
            </w:pPr>
            <w:r w:rsidRPr="00CC2692">
              <w:rPr>
                <w:noProof/>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FB46B3E" w14:textId="77777777" w:rsidR="002A5E83" w:rsidRPr="00CC2692" w:rsidRDefault="002A5E83" w:rsidP="002A5E83">
            <w:pPr>
              <w:snapToGrid w:val="0"/>
              <w:spacing w:after="0" w:line="240" w:lineRule="auto"/>
              <w:rPr>
                <w:rFonts w:eastAsia="Times New Roman" w:cs="Arial"/>
                <w:szCs w:val="18"/>
                <w:lang w:eastAsia="ar-SA"/>
              </w:rPr>
            </w:pPr>
            <w:r w:rsidRPr="00CC2692">
              <w:rPr>
                <w:rFonts w:eastAsia="Times New Roman" w:cs="Arial"/>
                <w:szCs w:val="18"/>
                <w:lang w:eastAsia="ar-SA"/>
              </w:rPr>
              <w:t xml:space="preserve">CR22.280v14.3.0: </w:t>
            </w:r>
            <w:r w:rsidRPr="00CC2692">
              <w:rPr>
                <w:noProof/>
              </w:rPr>
              <w:t>Introduction of FRMCS requirements: Definitions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782EE3C" w14:textId="27053919" w:rsidR="002A5E83"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4FA3CEE" w14:textId="77777777" w:rsidR="002A5E83" w:rsidRPr="00CC2692" w:rsidRDefault="002A5E83" w:rsidP="002A5E83">
            <w:pPr>
              <w:snapToGrid w:val="0"/>
              <w:spacing w:after="0" w:line="240" w:lineRule="auto"/>
              <w:rPr>
                <w:rFonts w:eastAsia="Arial Unicode MS" w:cs="Arial"/>
                <w:szCs w:val="18"/>
                <w:lang w:eastAsia="ar-SA"/>
              </w:rPr>
            </w:pPr>
            <w:r w:rsidRPr="00CC2692">
              <w:rPr>
                <w:rFonts w:eastAsia="Times New Roman" w:cs="Arial"/>
                <w:szCs w:val="18"/>
                <w:lang w:val="en-US" w:eastAsia="ar-SA"/>
              </w:rPr>
              <w:t xml:space="preserve">WI code </w:t>
            </w:r>
            <w:r w:rsidRPr="00CC2692">
              <w:rPr>
                <w:noProof/>
              </w:rPr>
              <w:t>MONASTERY</w:t>
            </w:r>
            <w:r w:rsidRPr="00CC2692">
              <w:rPr>
                <w:rFonts w:eastAsia="Times New Roman" w:cs="Arial"/>
                <w:szCs w:val="18"/>
                <w:lang w:val="en-US" w:eastAsia="ar-SA"/>
              </w:rPr>
              <w:t xml:space="preserve"> Rel-15 CR0039R- Cat B </w:t>
            </w:r>
          </w:p>
        </w:tc>
      </w:tr>
      <w:tr w:rsidR="002A5E83" w:rsidRPr="00A75C05" w14:paraId="0BC0E2BC"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48EFB56C" w14:textId="77777777" w:rsidR="002A5E83" w:rsidRPr="00CC2692" w:rsidRDefault="002A5E83" w:rsidP="002A5E83">
            <w:pPr>
              <w:snapToGrid w:val="0"/>
              <w:spacing w:after="0" w:line="240" w:lineRule="auto"/>
              <w:rPr>
                <w:rFonts w:eastAsia="Times New Roman" w:cs="Arial"/>
                <w:szCs w:val="18"/>
                <w:lang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2F0FC129" w14:textId="5E23093B" w:rsidR="002A5E83" w:rsidRPr="00CC2692" w:rsidRDefault="00B042C6" w:rsidP="002A5E83">
            <w:pPr>
              <w:snapToGrid w:val="0"/>
              <w:spacing w:after="0" w:line="240" w:lineRule="auto"/>
              <w:rPr>
                <w:rStyle w:val="Hyperlink"/>
                <w:rFonts w:eastAsia="Times New Roman" w:cs="Arial"/>
                <w:color w:val="auto"/>
                <w:szCs w:val="18"/>
                <w:lang w:eastAsia="ar-SA"/>
              </w:rPr>
            </w:pPr>
            <w:hyperlink r:id="rId302" w:history="1">
              <w:r w:rsidR="002A5E83" w:rsidRPr="00CC2692">
                <w:rPr>
                  <w:rStyle w:val="Hyperlink"/>
                  <w:rFonts w:eastAsia="Times New Roman" w:cs="Arial"/>
                  <w:color w:val="auto"/>
                  <w:szCs w:val="18"/>
                  <w:lang w:eastAsia="ar-SA"/>
                </w:rPr>
                <w:t>S1-172073</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0A71FBF8" w14:textId="77777777" w:rsidR="002A5E83" w:rsidRPr="00CC2692" w:rsidRDefault="002A5E83" w:rsidP="002A5E83">
            <w:pPr>
              <w:snapToGrid w:val="0"/>
              <w:spacing w:after="0" w:line="240" w:lineRule="auto"/>
              <w:rPr>
                <w:noProof/>
              </w:rPr>
            </w:pPr>
            <w:r w:rsidRPr="00CC2692">
              <w:rPr>
                <w:noProof/>
              </w:rPr>
              <w:t>Huawei</w:t>
            </w:r>
            <w:r w:rsidRPr="00CC2692">
              <w:rPr>
                <w:rFonts w:hint="eastAsia"/>
                <w:noProof/>
                <w:lang w:eastAsia="zh-CN"/>
              </w:rPr>
              <w:t>, 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51DC03CD" w14:textId="77777777" w:rsidR="002A5E83" w:rsidRPr="00CC2692" w:rsidRDefault="002A5E83" w:rsidP="002A5E83">
            <w:pPr>
              <w:snapToGrid w:val="0"/>
              <w:spacing w:after="0" w:line="240" w:lineRule="auto"/>
              <w:rPr>
                <w:noProof/>
              </w:rPr>
            </w:pPr>
            <w:r w:rsidRPr="00CC2692">
              <w:rPr>
                <w:noProof/>
              </w:rPr>
              <w:t>CR22.280v14.3.0: FRMCS-User acception an invitation</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008ABDD9" w14:textId="0E6C3533" w:rsidR="002A5E83"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65A1D04C" w14:textId="77777777" w:rsidR="002A5E83" w:rsidRPr="00CC2692" w:rsidRDefault="002A5E83" w:rsidP="002A5E83">
            <w:pPr>
              <w:snapToGrid w:val="0"/>
              <w:spacing w:after="0" w:line="240" w:lineRule="auto"/>
              <w:rPr>
                <w:rFonts w:eastAsia="Arial Unicode MS" w:cs="Arial"/>
                <w:szCs w:val="18"/>
                <w:lang w:eastAsia="ar-SA"/>
              </w:rPr>
            </w:pPr>
            <w:r w:rsidRPr="00CC2692">
              <w:rPr>
                <w:rFonts w:eastAsia="Times New Roman" w:cs="Arial"/>
                <w:szCs w:val="18"/>
                <w:lang w:val="en-US" w:eastAsia="ar-SA"/>
              </w:rPr>
              <w:t xml:space="preserve">WI code </w:t>
            </w:r>
            <w:r w:rsidRPr="00CC2692">
              <w:rPr>
                <w:noProof/>
              </w:rPr>
              <w:t>MONASTERY</w:t>
            </w:r>
            <w:r w:rsidRPr="00CC2692">
              <w:rPr>
                <w:rFonts w:eastAsia="Times New Roman" w:cs="Arial"/>
                <w:szCs w:val="18"/>
                <w:lang w:val="en-US" w:eastAsia="ar-SA"/>
              </w:rPr>
              <w:t xml:space="preserve"> Rel-15 CR0040R- Cat B </w:t>
            </w:r>
          </w:p>
        </w:tc>
      </w:tr>
      <w:tr w:rsidR="00DD4011" w:rsidRPr="00A75C05" w14:paraId="6E1CBAD3"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B50EAE6" w14:textId="77777777" w:rsidR="00DD4011" w:rsidRPr="00EE42BA" w:rsidRDefault="00DD4011" w:rsidP="00F96FF7">
            <w:pPr>
              <w:snapToGrid w:val="0"/>
              <w:spacing w:after="0" w:line="240" w:lineRule="auto"/>
              <w:rPr>
                <w:rFonts w:eastAsia="Times New Roman" w:cs="Arial"/>
                <w:szCs w:val="18"/>
                <w:lang w:eastAsia="ar-SA"/>
              </w:rPr>
            </w:pPr>
            <w:r w:rsidRPr="00EE42BA">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A50618E" w14:textId="57F19CDF" w:rsidR="00DD4011" w:rsidRPr="00EE42BA" w:rsidRDefault="00B042C6" w:rsidP="00F96FF7">
            <w:pPr>
              <w:snapToGrid w:val="0"/>
              <w:spacing w:after="0" w:line="240" w:lineRule="auto"/>
              <w:rPr>
                <w:rStyle w:val="Hyperlink"/>
                <w:rFonts w:eastAsia="Times New Roman" w:cs="Arial"/>
                <w:color w:val="auto"/>
                <w:szCs w:val="18"/>
                <w:lang w:eastAsia="ar-SA"/>
              </w:rPr>
            </w:pPr>
            <w:hyperlink r:id="rId303" w:history="1">
              <w:r w:rsidR="00DD4011" w:rsidRPr="00EE42BA">
                <w:rPr>
                  <w:rStyle w:val="Hyperlink"/>
                  <w:rFonts w:eastAsia="Times New Roman" w:cs="Arial"/>
                  <w:color w:val="auto"/>
                  <w:szCs w:val="18"/>
                  <w:lang w:eastAsia="ar-SA"/>
                </w:rPr>
                <w:t>S1-172204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8BB62ED" w14:textId="04B73C3F" w:rsidR="00DD4011" w:rsidRPr="00EE42BA" w:rsidRDefault="00A54A21" w:rsidP="00F96FF7">
            <w:pPr>
              <w:snapToGrid w:val="0"/>
              <w:spacing w:after="0" w:line="240" w:lineRule="auto"/>
              <w:rPr>
                <w:noProof/>
              </w:rPr>
            </w:pPr>
            <w:r w:rsidRPr="00EE42BA">
              <w:rPr>
                <w:noProof/>
              </w:rPr>
              <w:t>UIC, Nokia, Ericsson, Kapsch Carrier Com, ETRI, Hansung University, KRRI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7CEC583" w14:textId="0AFA2DC1" w:rsidR="00DD4011" w:rsidRPr="00EE42BA" w:rsidRDefault="00DD4011" w:rsidP="00F96FF7">
            <w:pPr>
              <w:snapToGrid w:val="0"/>
              <w:spacing w:after="0" w:line="240" w:lineRule="auto"/>
              <w:rPr>
                <w:noProof/>
              </w:rPr>
            </w:pPr>
            <w:r w:rsidRPr="00EE42BA">
              <w:rPr>
                <w:noProof/>
              </w:rPr>
              <w:t>CR22.280v14.3.0:</w:t>
            </w:r>
            <w:r w:rsidR="00A54A21" w:rsidRPr="00EE42BA">
              <w:rPr>
                <w:noProof/>
              </w:rPr>
              <w:t xml:space="preserve"> Introduction of FRMCS requirements: Updating Annex A and Annex B to reflect applicatibilty of new requirements identified</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27BFAE5" w14:textId="03F00B07" w:rsidR="00DD4011" w:rsidRPr="00EE42BA" w:rsidRDefault="00EE42BA" w:rsidP="00F96FF7">
            <w:pPr>
              <w:snapToGrid w:val="0"/>
              <w:spacing w:after="0" w:line="240" w:lineRule="auto"/>
              <w:rPr>
                <w:rFonts w:eastAsia="Times New Roman" w:cs="Arial"/>
                <w:szCs w:val="18"/>
                <w:lang w:eastAsia="ar-SA"/>
              </w:rPr>
            </w:pPr>
            <w:r w:rsidRPr="00EE42BA">
              <w:rPr>
                <w:rFonts w:eastAsia="Times New Roman" w:cs="Arial"/>
                <w:szCs w:val="18"/>
                <w:lang w:eastAsia="ar-SA"/>
              </w:rPr>
              <w:t>Revised to S1-172328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95507E6" w14:textId="5B59B971" w:rsidR="00DD4011" w:rsidRPr="00EE42BA" w:rsidRDefault="00DD4011" w:rsidP="00F96FF7">
            <w:pPr>
              <w:snapToGrid w:val="0"/>
              <w:spacing w:after="0" w:line="240" w:lineRule="auto"/>
              <w:rPr>
                <w:rFonts w:eastAsia="Arial Unicode MS" w:cs="Arial"/>
                <w:szCs w:val="18"/>
                <w:lang w:eastAsia="ar-SA"/>
              </w:rPr>
            </w:pPr>
            <w:r w:rsidRPr="00EE42BA">
              <w:rPr>
                <w:rFonts w:eastAsia="Times New Roman" w:cs="Arial"/>
                <w:szCs w:val="18"/>
                <w:lang w:val="en-US" w:eastAsia="ar-SA"/>
              </w:rPr>
              <w:t xml:space="preserve">WI code </w:t>
            </w:r>
            <w:r w:rsidRPr="00EE42BA">
              <w:rPr>
                <w:noProof/>
              </w:rPr>
              <w:t>MONASTERY</w:t>
            </w:r>
            <w:r w:rsidRPr="00EE42BA">
              <w:rPr>
                <w:rFonts w:eastAsia="Times New Roman" w:cs="Arial"/>
                <w:szCs w:val="18"/>
                <w:lang w:val="en-US" w:eastAsia="ar-SA"/>
              </w:rPr>
              <w:t xml:space="preserve"> Rel-15 CR</w:t>
            </w:r>
            <w:r w:rsidR="00A54A21" w:rsidRPr="00EE42BA">
              <w:rPr>
                <w:rFonts w:eastAsia="Times New Roman" w:cs="Arial"/>
                <w:szCs w:val="18"/>
                <w:lang w:val="en-US" w:eastAsia="ar-SA"/>
              </w:rPr>
              <w:t>0041</w:t>
            </w:r>
            <w:r w:rsidRPr="00EE42BA">
              <w:rPr>
                <w:rFonts w:eastAsia="Times New Roman" w:cs="Arial"/>
                <w:szCs w:val="18"/>
                <w:lang w:val="en-US" w:eastAsia="ar-SA"/>
              </w:rPr>
              <w:t xml:space="preserve">R- Cat B </w:t>
            </w:r>
          </w:p>
        </w:tc>
      </w:tr>
      <w:tr w:rsidR="00EE42BA" w:rsidRPr="00A75C05" w14:paraId="2221D3D3"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02A2362" w14:textId="2ACDAED0" w:rsidR="00EE42BA" w:rsidRPr="00CC2692" w:rsidRDefault="00EE42BA" w:rsidP="00F96FF7">
            <w:pPr>
              <w:snapToGrid w:val="0"/>
              <w:spacing w:after="0" w:line="240" w:lineRule="auto"/>
              <w:rPr>
                <w:rFonts w:eastAsia="Times New Roman" w:cs="Arial"/>
                <w:szCs w:val="18"/>
                <w:lang w:val="en-US"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B9C41F1" w14:textId="4B97F955" w:rsidR="00EE42BA" w:rsidRPr="00CC2692" w:rsidRDefault="00EE42BA" w:rsidP="00F96FF7">
            <w:pPr>
              <w:snapToGrid w:val="0"/>
              <w:spacing w:after="0" w:line="240" w:lineRule="auto"/>
            </w:pPr>
            <w:hyperlink r:id="rId304" w:history="1">
              <w:r w:rsidRPr="00CC2692">
                <w:rPr>
                  <w:rStyle w:val="Hyperlink"/>
                  <w:rFonts w:cs="Arial"/>
                  <w:color w:val="auto"/>
                </w:rPr>
                <w:t>S1-172328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49A7E23" w14:textId="42A721E6" w:rsidR="00EE42BA" w:rsidRPr="00CC2692" w:rsidRDefault="00EE42BA" w:rsidP="00F96FF7">
            <w:pPr>
              <w:snapToGrid w:val="0"/>
              <w:spacing w:after="0" w:line="240" w:lineRule="auto"/>
              <w:rPr>
                <w:noProof/>
              </w:rPr>
            </w:pPr>
            <w:r w:rsidRPr="00CC2692">
              <w:rPr>
                <w:noProof/>
              </w:rPr>
              <w:t>UIC, Nokia, Ericsson, Kapsch Carrier Com, ETRI, Hansung University, KRRI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5E5D869" w14:textId="20CC518B" w:rsidR="00EE42BA" w:rsidRPr="00CC2692" w:rsidRDefault="00EE42BA" w:rsidP="00F96FF7">
            <w:pPr>
              <w:snapToGrid w:val="0"/>
              <w:spacing w:after="0" w:line="240" w:lineRule="auto"/>
              <w:rPr>
                <w:noProof/>
              </w:rPr>
            </w:pPr>
            <w:r w:rsidRPr="00CC2692">
              <w:rPr>
                <w:noProof/>
              </w:rPr>
              <w:t>CR22.280v14.3.0: Introduction of FRMCS requirements: Updating Annex A and Annex B to reflect applicatibilty of new requirements identified</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DAC09DC" w14:textId="68419315" w:rsidR="00EE42BA" w:rsidRPr="00CC2692" w:rsidRDefault="00CC2692" w:rsidP="00F96FF7">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6E8F154" w14:textId="2D775881" w:rsidR="00EE42BA" w:rsidRPr="00CC2692" w:rsidRDefault="00EE42BA" w:rsidP="00F96FF7">
            <w:pPr>
              <w:snapToGrid w:val="0"/>
              <w:spacing w:after="0" w:line="240" w:lineRule="auto"/>
              <w:rPr>
                <w:rFonts w:eastAsia="Times New Roman" w:cs="Arial"/>
                <w:szCs w:val="18"/>
                <w:lang w:val="en-US" w:eastAsia="ar-SA"/>
              </w:rPr>
            </w:pPr>
            <w:r w:rsidRPr="00CC2692">
              <w:rPr>
                <w:rFonts w:eastAsia="Times New Roman" w:cs="Arial"/>
                <w:i/>
                <w:szCs w:val="18"/>
                <w:lang w:val="en-US" w:eastAsia="ar-SA"/>
              </w:rPr>
              <w:t xml:space="preserve">WI code </w:t>
            </w:r>
            <w:r w:rsidRPr="00CC2692">
              <w:rPr>
                <w:i/>
                <w:noProof/>
              </w:rPr>
              <w:t>MONASTERY</w:t>
            </w:r>
            <w:r w:rsidRPr="00CC2692">
              <w:rPr>
                <w:rFonts w:eastAsia="Times New Roman" w:cs="Arial"/>
                <w:i/>
                <w:szCs w:val="18"/>
                <w:lang w:val="en-US" w:eastAsia="ar-SA"/>
              </w:rPr>
              <w:t xml:space="preserve"> Rel-15 CR0041R- Cat B </w:t>
            </w:r>
          </w:p>
          <w:p w14:paraId="7C033554" w14:textId="2FB82825" w:rsidR="00EE42BA" w:rsidRPr="00CC2692" w:rsidRDefault="00EE42BA" w:rsidP="00F96FF7">
            <w:pPr>
              <w:snapToGrid w:val="0"/>
              <w:spacing w:after="0" w:line="240" w:lineRule="auto"/>
              <w:rPr>
                <w:rFonts w:eastAsia="Times New Roman" w:cs="Arial"/>
                <w:szCs w:val="18"/>
                <w:lang w:val="en-US" w:eastAsia="ar-SA"/>
              </w:rPr>
            </w:pPr>
            <w:r w:rsidRPr="00CC2692">
              <w:rPr>
                <w:rFonts w:eastAsia="Times New Roman" w:cs="Arial"/>
                <w:szCs w:val="18"/>
                <w:lang w:val="en-US" w:eastAsia="ar-SA"/>
              </w:rPr>
              <w:t>Revision of S1-172204.</w:t>
            </w:r>
          </w:p>
        </w:tc>
      </w:tr>
      <w:tr w:rsidR="002A5E83" w:rsidRPr="00BB41A6" w14:paraId="6851D33E" w14:textId="77777777" w:rsidTr="00DD4011">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EC615" w14:textId="5CDC02AB" w:rsidR="002A5E83" w:rsidRPr="00BB41A6" w:rsidRDefault="002A5E83" w:rsidP="002A5E83">
            <w:pPr>
              <w:pStyle w:val="Heading5"/>
              <w:rPr>
                <w:rFonts w:cs="Arial"/>
              </w:rPr>
            </w:pPr>
            <w:r>
              <w:rPr>
                <w:rFonts w:cs="Arial"/>
              </w:rPr>
              <w:t>TS22.179 CRs</w:t>
            </w:r>
          </w:p>
        </w:tc>
      </w:tr>
      <w:tr w:rsidR="002A5E83" w:rsidRPr="00A75C05" w14:paraId="3D2799FC"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E3D373E" w14:textId="77777777" w:rsidR="002A5E83" w:rsidRPr="00DD4011" w:rsidRDefault="002A5E83" w:rsidP="002A5E83">
            <w:pPr>
              <w:snapToGrid w:val="0"/>
              <w:spacing w:after="0" w:line="240" w:lineRule="auto"/>
              <w:rPr>
                <w:rFonts w:eastAsia="Times New Roman" w:cs="Arial"/>
                <w:szCs w:val="18"/>
                <w:lang w:eastAsia="ar-SA"/>
              </w:rPr>
            </w:pPr>
            <w:r w:rsidRPr="00DD4011">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D7D4833" w14:textId="375B953A" w:rsidR="002A5E83" w:rsidRPr="00DD4011" w:rsidRDefault="00B042C6" w:rsidP="002A5E83">
            <w:pPr>
              <w:snapToGrid w:val="0"/>
              <w:spacing w:after="0" w:line="240" w:lineRule="auto"/>
              <w:rPr>
                <w:rStyle w:val="Hyperlink"/>
                <w:rFonts w:eastAsia="Times New Roman" w:cs="Arial"/>
                <w:color w:val="auto"/>
                <w:szCs w:val="18"/>
                <w:lang w:eastAsia="ar-SA"/>
              </w:rPr>
            </w:pPr>
            <w:hyperlink r:id="rId305" w:history="1">
              <w:r w:rsidR="002A5E83" w:rsidRPr="00DD4011">
                <w:rPr>
                  <w:rStyle w:val="Hyperlink"/>
                  <w:rFonts w:eastAsia="Times New Roman" w:cs="Arial"/>
                  <w:color w:val="auto"/>
                  <w:szCs w:val="18"/>
                  <w:lang w:eastAsia="ar-SA"/>
                </w:rPr>
                <w:t>S1-172048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A479DFA" w14:textId="024AD6B1" w:rsidR="002A5E83" w:rsidRPr="00DD4011" w:rsidRDefault="002A5E83" w:rsidP="002A5E83">
            <w:pPr>
              <w:snapToGrid w:val="0"/>
              <w:spacing w:after="0" w:line="240" w:lineRule="auto"/>
              <w:rPr>
                <w:noProof/>
              </w:rPr>
            </w:pPr>
            <w:r w:rsidRPr="00DD4011">
              <w:rPr>
                <w:noProof/>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884444D" w14:textId="6C7E5A8F" w:rsidR="002A5E83" w:rsidRPr="00DD4011" w:rsidRDefault="002A5E83" w:rsidP="002A5E83">
            <w:pPr>
              <w:snapToGrid w:val="0"/>
              <w:spacing w:after="0" w:line="240" w:lineRule="auto"/>
              <w:rPr>
                <w:noProof/>
              </w:rPr>
            </w:pPr>
            <w:r w:rsidRPr="00DD4011">
              <w:rPr>
                <w:noProof/>
              </w:rPr>
              <w:t>CR22.179v14.3.0: Introduction of FRMCS requirements: Initiate and control voice communication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53D3EEE" w14:textId="39D480D4" w:rsidR="002A5E83" w:rsidRPr="00DD4011" w:rsidRDefault="00DD4011" w:rsidP="002A5E83">
            <w:pPr>
              <w:snapToGrid w:val="0"/>
              <w:spacing w:after="0" w:line="240" w:lineRule="auto"/>
              <w:rPr>
                <w:rFonts w:eastAsia="Times New Roman" w:cs="Arial"/>
                <w:szCs w:val="18"/>
                <w:lang w:eastAsia="ar-SA"/>
              </w:rPr>
            </w:pPr>
            <w:r w:rsidRPr="00DD4011">
              <w:rPr>
                <w:rFonts w:eastAsia="Times New Roman" w:cs="Arial"/>
                <w:szCs w:val="18"/>
                <w:lang w:eastAsia="ar-SA"/>
              </w:rPr>
              <w:t>Revised to S1-172202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9A3D4CE" w14:textId="4D0AECDA" w:rsidR="002A5E83" w:rsidRPr="00DD4011" w:rsidRDefault="002A5E83" w:rsidP="002A5E83">
            <w:pPr>
              <w:snapToGrid w:val="0"/>
              <w:spacing w:after="0" w:line="240" w:lineRule="auto"/>
              <w:rPr>
                <w:rFonts w:eastAsia="Arial Unicode MS" w:cs="Arial"/>
                <w:szCs w:val="18"/>
                <w:lang w:eastAsia="ar-SA"/>
              </w:rPr>
            </w:pPr>
            <w:r w:rsidRPr="00DD4011">
              <w:rPr>
                <w:rFonts w:eastAsia="Times New Roman" w:cs="Arial"/>
                <w:szCs w:val="18"/>
                <w:lang w:val="en-US" w:eastAsia="ar-SA"/>
              </w:rPr>
              <w:t xml:space="preserve">WI code </w:t>
            </w:r>
            <w:r w:rsidRPr="00DD4011">
              <w:rPr>
                <w:noProof/>
              </w:rPr>
              <w:t>MONASTERY</w:t>
            </w:r>
            <w:r w:rsidRPr="00DD4011">
              <w:rPr>
                <w:rFonts w:eastAsia="Times New Roman" w:cs="Arial"/>
                <w:szCs w:val="18"/>
                <w:lang w:val="en-US" w:eastAsia="ar-SA"/>
              </w:rPr>
              <w:t xml:space="preserve"> Rel-15 CR0050R- Cat B </w:t>
            </w:r>
          </w:p>
        </w:tc>
      </w:tr>
      <w:tr w:rsidR="00DD4011" w:rsidRPr="00A75C05" w14:paraId="7CC16993"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96B7E6A" w14:textId="7D4DFA39" w:rsidR="00DD4011" w:rsidRPr="00CC2692" w:rsidRDefault="00DD4011"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BDD72FC" w14:textId="09416D6E" w:rsidR="00DD4011" w:rsidRPr="00CC2692" w:rsidRDefault="00B042C6" w:rsidP="002A5E83">
            <w:pPr>
              <w:snapToGrid w:val="0"/>
              <w:spacing w:after="0" w:line="240" w:lineRule="auto"/>
            </w:pPr>
            <w:hyperlink r:id="rId306" w:history="1">
              <w:r w:rsidR="00DD4011" w:rsidRPr="00CC2692">
                <w:rPr>
                  <w:rStyle w:val="Hyperlink"/>
                  <w:rFonts w:cs="Arial"/>
                  <w:color w:val="auto"/>
                </w:rPr>
                <w:t>S1-172202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9911C85" w14:textId="4047DC79" w:rsidR="00DD4011" w:rsidRPr="00CC2692" w:rsidRDefault="00DD4011" w:rsidP="002A5E83">
            <w:pPr>
              <w:snapToGrid w:val="0"/>
              <w:spacing w:after="0" w:line="240" w:lineRule="auto"/>
              <w:rPr>
                <w:noProof/>
              </w:rPr>
            </w:pPr>
            <w:r w:rsidRPr="00CC2692">
              <w:rPr>
                <w:noProof/>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EFFCE2B" w14:textId="1FE1D1D8" w:rsidR="00DD4011" w:rsidRPr="00CC2692" w:rsidRDefault="00DD4011" w:rsidP="002A5E83">
            <w:pPr>
              <w:snapToGrid w:val="0"/>
              <w:spacing w:after="0" w:line="240" w:lineRule="auto"/>
              <w:rPr>
                <w:noProof/>
              </w:rPr>
            </w:pPr>
            <w:r w:rsidRPr="00CC2692">
              <w:rPr>
                <w:noProof/>
              </w:rPr>
              <w:t>CR22.179v14.3.0: Introduction of FRMCS requirements: Initiate and control voice communication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69515C5" w14:textId="36B47741" w:rsidR="00DD4011"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007B46C" w14:textId="642A775C" w:rsidR="00DD4011" w:rsidRPr="00CC2692" w:rsidRDefault="00DD4011" w:rsidP="002A5E83">
            <w:pPr>
              <w:snapToGrid w:val="0"/>
              <w:spacing w:after="0" w:line="240" w:lineRule="auto"/>
              <w:rPr>
                <w:rFonts w:eastAsia="Times New Roman" w:cs="Arial"/>
                <w:szCs w:val="18"/>
                <w:lang w:val="en-US" w:eastAsia="ar-SA"/>
              </w:rPr>
            </w:pPr>
            <w:r w:rsidRPr="00CC2692">
              <w:rPr>
                <w:rFonts w:eastAsia="Times New Roman" w:cs="Arial"/>
                <w:i/>
                <w:szCs w:val="18"/>
                <w:lang w:val="en-US" w:eastAsia="ar-SA"/>
              </w:rPr>
              <w:t xml:space="preserve">WI code </w:t>
            </w:r>
            <w:r w:rsidRPr="00CC2692">
              <w:rPr>
                <w:i/>
                <w:noProof/>
              </w:rPr>
              <w:t>MONASTERY</w:t>
            </w:r>
            <w:r w:rsidRPr="00CC2692">
              <w:rPr>
                <w:rFonts w:eastAsia="Times New Roman" w:cs="Arial"/>
                <w:i/>
                <w:szCs w:val="18"/>
                <w:lang w:val="en-US" w:eastAsia="ar-SA"/>
              </w:rPr>
              <w:t xml:space="preserve"> Rel-15 CR0050R- Cat B </w:t>
            </w:r>
          </w:p>
          <w:p w14:paraId="307111B7" w14:textId="33856886" w:rsidR="00DD4011" w:rsidRPr="00CC2692" w:rsidRDefault="00DD4011"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Revision of S1-172048.</w:t>
            </w:r>
          </w:p>
        </w:tc>
      </w:tr>
      <w:tr w:rsidR="002A5E83" w:rsidRPr="00A75C05" w14:paraId="276510DB"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83C65F0" w14:textId="77777777" w:rsidR="002A5E83" w:rsidRPr="00CC2692" w:rsidRDefault="002A5E83" w:rsidP="002A5E83">
            <w:pPr>
              <w:snapToGrid w:val="0"/>
              <w:spacing w:after="0" w:line="240" w:lineRule="auto"/>
              <w:rPr>
                <w:rFonts w:eastAsia="Times New Roman" w:cs="Arial"/>
                <w:szCs w:val="18"/>
                <w:lang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01F7F54" w14:textId="37493386" w:rsidR="002A5E83" w:rsidRPr="00CC2692" w:rsidRDefault="00B042C6" w:rsidP="002A5E83">
            <w:pPr>
              <w:snapToGrid w:val="0"/>
              <w:spacing w:after="0" w:line="240" w:lineRule="auto"/>
              <w:rPr>
                <w:rStyle w:val="Hyperlink"/>
                <w:rFonts w:eastAsia="Times New Roman" w:cs="Arial"/>
                <w:color w:val="auto"/>
                <w:szCs w:val="18"/>
                <w:lang w:eastAsia="ar-SA"/>
              </w:rPr>
            </w:pPr>
            <w:hyperlink r:id="rId307" w:history="1">
              <w:r w:rsidR="002A5E83" w:rsidRPr="00CC2692">
                <w:rPr>
                  <w:rStyle w:val="Hyperlink"/>
                  <w:rFonts w:eastAsia="Times New Roman" w:cs="Arial"/>
                  <w:color w:val="auto"/>
                  <w:szCs w:val="18"/>
                  <w:lang w:eastAsia="ar-SA"/>
                </w:rPr>
                <w:t>S1-172057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3649CDE" w14:textId="3D688986" w:rsidR="002A5E83" w:rsidRPr="00CC2692" w:rsidRDefault="002A5E83" w:rsidP="002A5E83">
            <w:pPr>
              <w:snapToGrid w:val="0"/>
              <w:spacing w:after="0" w:line="240" w:lineRule="auto"/>
              <w:rPr>
                <w:noProof/>
              </w:rPr>
            </w:pPr>
            <w:r w:rsidRPr="00CC2692">
              <w:rPr>
                <w:noProof/>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5E2EB4F" w14:textId="4F9F2AC1" w:rsidR="002A5E83" w:rsidRPr="00CC2692" w:rsidRDefault="002A5E83" w:rsidP="002A5E83">
            <w:pPr>
              <w:snapToGrid w:val="0"/>
              <w:spacing w:after="0" w:line="240" w:lineRule="auto"/>
              <w:rPr>
                <w:noProof/>
              </w:rPr>
            </w:pPr>
            <w:r w:rsidRPr="00CC2692">
              <w:rPr>
                <w:noProof/>
              </w:rPr>
              <w:t>CR22.179v14.3.0: Introduction of FRMCS requirements: Definitions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D69F671" w14:textId="444FBE4C" w:rsidR="002A5E83"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51FFE21" w14:textId="72395263" w:rsidR="002A5E83" w:rsidRPr="00CC2692" w:rsidRDefault="002A5E83" w:rsidP="002A5E83">
            <w:pPr>
              <w:snapToGrid w:val="0"/>
              <w:spacing w:after="0" w:line="240" w:lineRule="auto"/>
              <w:rPr>
                <w:rFonts w:eastAsia="Arial Unicode MS" w:cs="Arial"/>
                <w:szCs w:val="18"/>
                <w:lang w:eastAsia="ar-SA"/>
              </w:rPr>
            </w:pPr>
            <w:r w:rsidRPr="00CC2692">
              <w:rPr>
                <w:rFonts w:eastAsia="Times New Roman" w:cs="Arial"/>
                <w:szCs w:val="18"/>
                <w:lang w:val="en-US" w:eastAsia="ar-SA"/>
              </w:rPr>
              <w:t xml:space="preserve">WI code </w:t>
            </w:r>
            <w:r w:rsidRPr="00CC2692">
              <w:rPr>
                <w:noProof/>
              </w:rPr>
              <w:t>MONASTERY</w:t>
            </w:r>
            <w:r w:rsidRPr="00CC2692">
              <w:rPr>
                <w:rFonts w:eastAsia="Times New Roman" w:cs="Arial"/>
                <w:szCs w:val="18"/>
                <w:lang w:val="en-US" w:eastAsia="ar-SA"/>
              </w:rPr>
              <w:t xml:space="preserve"> Rel-15 CR0051R- Cat B </w:t>
            </w:r>
          </w:p>
        </w:tc>
      </w:tr>
      <w:tr w:rsidR="002A5E83" w:rsidRPr="00A75C05" w14:paraId="7E5F065F" w14:textId="77777777" w:rsidTr="006454C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DA22F62" w14:textId="77777777" w:rsidR="002A5E83" w:rsidRPr="00EE42BA" w:rsidRDefault="002A5E83" w:rsidP="002A5E83">
            <w:pPr>
              <w:snapToGrid w:val="0"/>
              <w:spacing w:after="0" w:line="240" w:lineRule="auto"/>
              <w:rPr>
                <w:rFonts w:eastAsia="Times New Roman" w:cs="Arial"/>
                <w:szCs w:val="18"/>
                <w:lang w:eastAsia="ar-SA"/>
              </w:rPr>
            </w:pPr>
            <w:r w:rsidRPr="00EE42BA">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2008702" w14:textId="0FB46AE7" w:rsidR="002A5E83" w:rsidRPr="00EE42BA" w:rsidRDefault="00B042C6" w:rsidP="002A5E83">
            <w:pPr>
              <w:snapToGrid w:val="0"/>
              <w:spacing w:after="0" w:line="240" w:lineRule="auto"/>
              <w:rPr>
                <w:rStyle w:val="Hyperlink"/>
                <w:rFonts w:eastAsia="Times New Roman" w:cs="Arial"/>
                <w:color w:val="auto"/>
                <w:szCs w:val="18"/>
                <w:lang w:eastAsia="ar-SA"/>
              </w:rPr>
            </w:pPr>
            <w:hyperlink r:id="rId308" w:history="1">
              <w:r w:rsidR="002A5E83" w:rsidRPr="00EE42BA">
                <w:rPr>
                  <w:rStyle w:val="Hyperlink"/>
                  <w:rFonts w:eastAsia="Times New Roman" w:cs="Arial"/>
                  <w:color w:val="auto"/>
                  <w:szCs w:val="18"/>
                  <w:lang w:eastAsia="ar-SA"/>
                </w:rPr>
                <w:t>S1-172072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94851B6" w14:textId="268FA992" w:rsidR="002A5E83" w:rsidRPr="00EE42BA" w:rsidRDefault="002A5E83" w:rsidP="002A5E83">
            <w:pPr>
              <w:snapToGrid w:val="0"/>
              <w:spacing w:after="0" w:line="240" w:lineRule="auto"/>
              <w:rPr>
                <w:noProof/>
              </w:rPr>
            </w:pPr>
            <w:r w:rsidRPr="00EE42BA">
              <w:rPr>
                <w:noProof/>
              </w:rPr>
              <w:t>Huawei</w:t>
            </w:r>
            <w:r w:rsidRPr="00EE42BA">
              <w:rPr>
                <w:rFonts w:hint="eastAsia"/>
                <w:noProof/>
                <w:lang w:eastAsia="zh-CN"/>
              </w:rPr>
              <w:t>, 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67381DF" w14:textId="200FFAD8" w:rsidR="002A5E83" w:rsidRPr="00EE42BA" w:rsidRDefault="002A5E83" w:rsidP="002A5E83">
            <w:pPr>
              <w:snapToGrid w:val="0"/>
              <w:spacing w:after="0" w:line="240" w:lineRule="auto"/>
              <w:rPr>
                <w:noProof/>
              </w:rPr>
            </w:pPr>
            <w:r w:rsidRPr="00EE42BA">
              <w:rPr>
                <w:noProof/>
              </w:rPr>
              <w:t>CR22.179v14.3.0: M</w:t>
            </w:r>
            <w:r w:rsidRPr="00EE42BA">
              <w:rPr>
                <w:rFonts w:hint="eastAsia"/>
                <w:noProof/>
              </w:rPr>
              <w:t>ulti-talkers call requirements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849F7D2" w14:textId="2EE64C47" w:rsidR="002A5E83" w:rsidRPr="00EE42BA" w:rsidRDefault="00EE42BA" w:rsidP="002A5E83">
            <w:pPr>
              <w:snapToGrid w:val="0"/>
              <w:spacing w:after="0" w:line="240" w:lineRule="auto"/>
              <w:rPr>
                <w:rFonts w:eastAsia="Times New Roman" w:cs="Arial"/>
                <w:szCs w:val="18"/>
                <w:lang w:eastAsia="ar-SA"/>
              </w:rPr>
            </w:pPr>
            <w:r w:rsidRPr="00EE42BA">
              <w:rPr>
                <w:rFonts w:eastAsia="Times New Roman" w:cs="Arial"/>
                <w:szCs w:val="18"/>
                <w:lang w:eastAsia="ar-SA"/>
              </w:rPr>
              <w:t>Revised to S1-172330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8B4E26B" w14:textId="068E0AE9" w:rsidR="002A5E83" w:rsidRPr="00EE42BA" w:rsidRDefault="002A5E83" w:rsidP="002A5E83">
            <w:pPr>
              <w:snapToGrid w:val="0"/>
              <w:spacing w:after="0" w:line="240" w:lineRule="auto"/>
              <w:rPr>
                <w:rFonts w:eastAsia="Arial Unicode MS" w:cs="Arial"/>
                <w:szCs w:val="18"/>
                <w:lang w:eastAsia="ar-SA"/>
              </w:rPr>
            </w:pPr>
            <w:r w:rsidRPr="00EE42BA">
              <w:rPr>
                <w:rFonts w:eastAsia="Times New Roman" w:cs="Arial"/>
                <w:szCs w:val="18"/>
                <w:lang w:val="en-US" w:eastAsia="ar-SA"/>
              </w:rPr>
              <w:t xml:space="preserve">WI code </w:t>
            </w:r>
            <w:r w:rsidRPr="00EE42BA">
              <w:rPr>
                <w:noProof/>
              </w:rPr>
              <w:t>MONASTERY</w:t>
            </w:r>
            <w:r w:rsidRPr="00EE42BA">
              <w:rPr>
                <w:rFonts w:eastAsia="Times New Roman" w:cs="Arial"/>
                <w:szCs w:val="18"/>
                <w:lang w:val="en-US" w:eastAsia="ar-SA"/>
              </w:rPr>
              <w:t xml:space="preserve"> Rel-15 CR0052R- Cat B </w:t>
            </w:r>
          </w:p>
        </w:tc>
      </w:tr>
      <w:tr w:rsidR="00EE42BA" w:rsidRPr="00A75C05" w14:paraId="12AC8DCD" w14:textId="77777777" w:rsidTr="007E31D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862D3E4" w14:textId="35A71886" w:rsidR="00EE42BA" w:rsidRPr="006454CC" w:rsidRDefault="00EE42BA" w:rsidP="002A5E83">
            <w:pPr>
              <w:snapToGrid w:val="0"/>
              <w:spacing w:after="0" w:line="240" w:lineRule="auto"/>
              <w:rPr>
                <w:rFonts w:eastAsia="Times New Roman" w:cs="Arial"/>
                <w:szCs w:val="18"/>
                <w:lang w:val="en-US" w:eastAsia="ar-SA"/>
              </w:rPr>
            </w:pPr>
            <w:r w:rsidRPr="006454CC">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267A5AC" w14:textId="0F416AEE" w:rsidR="00EE42BA" w:rsidRPr="006454CC" w:rsidRDefault="00EE42BA" w:rsidP="002A5E83">
            <w:pPr>
              <w:snapToGrid w:val="0"/>
              <w:spacing w:after="0" w:line="240" w:lineRule="auto"/>
            </w:pPr>
            <w:hyperlink r:id="rId309" w:history="1">
              <w:r w:rsidRPr="006454CC">
                <w:rPr>
                  <w:rStyle w:val="Hyperlink"/>
                  <w:rFonts w:cs="Arial"/>
                  <w:color w:val="auto"/>
                </w:rPr>
                <w:t>S1-172330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D4B9B24" w14:textId="2E0ABD54" w:rsidR="00EE42BA" w:rsidRPr="006454CC" w:rsidRDefault="00EE42BA" w:rsidP="002A5E83">
            <w:pPr>
              <w:snapToGrid w:val="0"/>
              <w:spacing w:after="0" w:line="240" w:lineRule="auto"/>
              <w:rPr>
                <w:noProof/>
              </w:rPr>
            </w:pPr>
            <w:r w:rsidRPr="006454CC">
              <w:rPr>
                <w:noProof/>
              </w:rPr>
              <w:t>Huawei, 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88B7DE3" w14:textId="6D0E06EC" w:rsidR="00EE42BA" w:rsidRPr="006454CC" w:rsidRDefault="00EE42BA" w:rsidP="002A5E83">
            <w:pPr>
              <w:snapToGrid w:val="0"/>
              <w:spacing w:after="0" w:line="240" w:lineRule="auto"/>
              <w:rPr>
                <w:noProof/>
              </w:rPr>
            </w:pPr>
            <w:r w:rsidRPr="006454CC">
              <w:rPr>
                <w:noProof/>
              </w:rPr>
              <w:t>CR22.179v14.3.0: Multi-talkers call requirements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A691DB8" w14:textId="2FC28C7C" w:rsidR="00EE42BA" w:rsidRPr="006454CC" w:rsidRDefault="007E31D0" w:rsidP="002A5E83">
            <w:pPr>
              <w:snapToGrid w:val="0"/>
              <w:spacing w:after="0" w:line="240" w:lineRule="auto"/>
              <w:rPr>
                <w:rFonts w:eastAsia="Times New Roman" w:cs="Arial"/>
                <w:szCs w:val="18"/>
                <w:lang w:eastAsia="ar-SA"/>
              </w:rPr>
            </w:pPr>
            <w:r>
              <w:rPr>
                <w:rFonts w:eastAsia="Times New Roman" w:cs="Arial"/>
                <w:szCs w:val="18"/>
                <w:lang w:eastAsia="ar-SA"/>
              </w:rPr>
              <w:t>Revised to S1-172332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F9F9F1E" w14:textId="6F236B83" w:rsidR="00EE42BA" w:rsidRPr="006454CC" w:rsidRDefault="00EE42BA" w:rsidP="002A5E83">
            <w:pPr>
              <w:snapToGrid w:val="0"/>
              <w:spacing w:after="0" w:line="240" w:lineRule="auto"/>
              <w:rPr>
                <w:rFonts w:eastAsia="Times New Roman" w:cs="Arial"/>
                <w:szCs w:val="18"/>
                <w:lang w:val="en-US" w:eastAsia="ar-SA"/>
              </w:rPr>
            </w:pPr>
            <w:r w:rsidRPr="006454CC">
              <w:rPr>
                <w:rFonts w:eastAsia="Times New Roman" w:cs="Arial"/>
                <w:i/>
                <w:szCs w:val="18"/>
                <w:lang w:val="en-US" w:eastAsia="ar-SA"/>
              </w:rPr>
              <w:t xml:space="preserve">WI code </w:t>
            </w:r>
            <w:r w:rsidRPr="006454CC">
              <w:rPr>
                <w:i/>
                <w:noProof/>
              </w:rPr>
              <w:t>MONASTERY</w:t>
            </w:r>
            <w:r w:rsidRPr="006454CC">
              <w:rPr>
                <w:rFonts w:eastAsia="Times New Roman" w:cs="Arial"/>
                <w:i/>
                <w:szCs w:val="18"/>
                <w:lang w:val="en-US" w:eastAsia="ar-SA"/>
              </w:rPr>
              <w:t xml:space="preserve"> Rel-15 CR0052R- Cat B </w:t>
            </w:r>
          </w:p>
          <w:p w14:paraId="6DA5F4C8" w14:textId="6664AF22" w:rsidR="00EE42BA" w:rsidRPr="006454CC" w:rsidRDefault="00EE42BA" w:rsidP="002A5E83">
            <w:pPr>
              <w:snapToGrid w:val="0"/>
              <w:spacing w:after="0" w:line="240" w:lineRule="auto"/>
              <w:rPr>
                <w:rFonts w:eastAsia="Times New Roman" w:cs="Arial"/>
                <w:szCs w:val="18"/>
                <w:lang w:val="en-US" w:eastAsia="ar-SA"/>
              </w:rPr>
            </w:pPr>
            <w:r w:rsidRPr="006454CC">
              <w:rPr>
                <w:rFonts w:eastAsia="Times New Roman" w:cs="Arial"/>
                <w:szCs w:val="18"/>
                <w:lang w:val="en-US" w:eastAsia="ar-SA"/>
              </w:rPr>
              <w:t>Revision of S1-172072.</w:t>
            </w:r>
          </w:p>
        </w:tc>
      </w:tr>
      <w:tr w:rsidR="00CC2692" w:rsidRPr="00A75C05" w14:paraId="5BA0E87F" w14:textId="77777777" w:rsidTr="0097267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6A11A60" w14:textId="389B4BAA" w:rsidR="00CC2692" w:rsidRPr="007E31D0" w:rsidRDefault="00CC2692" w:rsidP="002A5E83">
            <w:pPr>
              <w:snapToGrid w:val="0"/>
              <w:spacing w:after="0" w:line="240" w:lineRule="auto"/>
              <w:rPr>
                <w:rFonts w:eastAsia="Times New Roman" w:cs="Arial"/>
                <w:szCs w:val="18"/>
                <w:lang w:val="en-US" w:eastAsia="ar-SA"/>
              </w:rPr>
            </w:pPr>
            <w:r w:rsidRPr="007E31D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D7D8EF1" w14:textId="7D059F78" w:rsidR="00CC2692" w:rsidRPr="007E31D0" w:rsidRDefault="00CC2692" w:rsidP="002A5E83">
            <w:pPr>
              <w:snapToGrid w:val="0"/>
              <w:spacing w:after="0" w:line="240" w:lineRule="auto"/>
              <w:rPr>
                <w:rFonts w:cs="Arial"/>
              </w:rPr>
            </w:pPr>
            <w:hyperlink r:id="rId310" w:history="1">
              <w:r w:rsidRPr="007E31D0">
                <w:rPr>
                  <w:rStyle w:val="Hyperlink"/>
                  <w:rFonts w:cs="Arial"/>
                  <w:color w:val="auto"/>
                </w:rPr>
                <w:t>S1-172332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4E1AAFE" w14:textId="078019D7" w:rsidR="00CC2692" w:rsidRPr="007E31D0" w:rsidRDefault="00CC2692" w:rsidP="002A5E83">
            <w:pPr>
              <w:snapToGrid w:val="0"/>
              <w:spacing w:after="0" w:line="240" w:lineRule="auto"/>
              <w:rPr>
                <w:noProof/>
              </w:rPr>
            </w:pPr>
            <w:r w:rsidRPr="007E31D0">
              <w:rPr>
                <w:noProof/>
              </w:rPr>
              <w:t>Huawei, 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0697410" w14:textId="586BF38B" w:rsidR="00CC2692" w:rsidRPr="007E31D0" w:rsidRDefault="00CC2692" w:rsidP="002A5E83">
            <w:pPr>
              <w:snapToGrid w:val="0"/>
              <w:spacing w:after="0" w:line="240" w:lineRule="auto"/>
              <w:rPr>
                <w:noProof/>
              </w:rPr>
            </w:pPr>
            <w:r w:rsidRPr="007E31D0">
              <w:rPr>
                <w:noProof/>
              </w:rPr>
              <w:t>CR22.179v14.3.0: Multi-talkers call requirements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89686F1" w14:textId="008629C0" w:rsidR="00CC2692" w:rsidRPr="007E31D0" w:rsidRDefault="007E31D0" w:rsidP="002A5E83">
            <w:pPr>
              <w:snapToGrid w:val="0"/>
              <w:spacing w:after="0" w:line="240" w:lineRule="auto"/>
              <w:rPr>
                <w:rFonts w:eastAsia="Times New Roman" w:cs="Arial"/>
                <w:szCs w:val="18"/>
                <w:lang w:eastAsia="ar-SA"/>
              </w:rPr>
            </w:pPr>
            <w:r w:rsidRPr="007E31D0">
              <w:rPr>
                <w:rFonts w:eastAsia="Times New Roman" w:cs="Arial"/>
                <w:szCs w:val="18"/>
                <w:lang w:eastAsia="ar-SA"/>
              </w:rPr>
              <w:t>Revised to S1-172334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EAB6739" w14:textId="77777777" w:rsidR="00CC2692" w:rsidRPr="007E31D0" w:rsidRDefault="00CC2692" w:rsidP="00CC2692">
            <w:pPr>
              <w:snapToGrid w:val="0"/>
              <w:spacing w:after="0" w:line="240" w:lineRule="auto"/>
              <w:rPr>
                <w:rFonts w:eastAsia="Times New Roman" w:cs="Arial"/>
                <w:i/>
                <w:szCs w:val="18"/>
                <w:lang w:val="en-US" w:eastAsia="ar-SA"/>
              </w:rPr>
            </w:pPr>
            <w:r w:rsidRPr="007E31D0">
              <w:rPr>
                <w:rFonts w:eastAsia="Times New Roman" w:cs="Arial"/>
                <w:i/>
                <w:szCs w:val="18"/>
                <w:lang w:val="en-US" w:eastAsia="ar-SA"/>
              </w:rPr>
              <w:t xml:space="preserve">WI code </w:t>
            </w:r>
            <w:r w:rsidRPr="007E31D0">
              <w:rPr>
                <w:i/>
                <w:noProof/>
              </w:rPr>
              <w:t>MONASTERY</w:t>
            </w:r>
            <w:r w:rsidRPr="007E31D0">
              <w:rPr>
                <w:rFonts w:eastAsia="Times New Roman" w:cs="Arial"/>
                <w:i/>
                <w:szCs w:val="18"/>
                <w:lang w:val="en-US" w:eastAsia="ar-SA"/>
              </w:rPr>
              <w:t xml:space="preserve"> Rel-15 CR0052R- Cat B </w:t>
            </w:r>
          </w:p>
          <w:p w14:paraId="335BC407" w14:textId="70A3EF03" w:rsidR="00CC2692" w:rsidRPr="007E31D0" w:rsidRDefault="00CC2692" w:rsidP="00CC2692">
            <w:pPr>
              <w:snapToGrid w:val="0"/>
              <w:spacing w:after="0" w:line="240" w:lineRule="auto"/>
              <w:rPr>
                <w:rFonts w:eastAsia="Times New Roman" w:cs="Arial"/>
                <w:szCs w:val="18"/>
                <w:lang w:val="en-US" w:eastAsia="ar-SA"/>
              </w:rPr>
            </w:pPr>
            <w:r w:rsidRPr="007E31D0">
              <w:rPr>
                <w:rFonts w:eastAsia="Times New Roman" w:cs="Arial"/>
                <w:i/>
                <w:szCs w:val="18"/>
                <w:lang w:val="en-US" w:eastAsia="ar-SA"/>
              </w:rPr>
              <w:t>Revision of S1-172072.</w:t>
            </w:r>
          </w:p>
          <w:p w14:paraId="51C3B26D" w14:textId="38B28316" w:rsidR="00CC2692" w:rsidRPr="007E31D0" w:rsidRDefault="00CC2692" w:rsidP="002A5E83">
            <w:pPr>
              <w:snapToGrid w:val="0"/>
              <w:spacing w:after="0" w:line="240" w:lineRule="auto"/>
              <w:rPr>
                <w:rFonts w:eastAsia="Times New Roman" w:cs="Arial"/>
                <w:szCs w:val="18"/>
                <w:lang w:val="en-US" w:eastAsia="ar-SA"/>
              </w:rPr>
            </w:pPr>
            <w:r w:rsidRPr="007E31D0">
              <w:rPr>
                <w:rFonts w:eastAsia="Times New Roman" w:cs="Arial"/>
                <w:szCs w:val="18"/>
                <w:lang w:val="en-US" w:eastAsia="ar-SA"/>
              </w:rPr>
              <w:t>Revision of S1-172330.</w:t>
            </w:r>
          </w:p>
        </w:tc>
      </w:tr>
      <w:tr w:rsidR="007E31D0" w:rsidRPr="00A75C05" w14:paraId="622943AD" w14:textId="77777777" w:rsidTr="00EC6BC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205F843" w14:textId="5C95C98F" w:rsidR="007E31D0" w:rsidRPr="0097267E" w:rsidRDefault="007E31D0" w:rsidP="002A5E83">
            <w:pPr>
              <w:snapToGrid w:val="0"/>
              <w:spacing w:after="0" w:line="240" w:lineRule="auto"/>
              <w:rPr>
                <w:rFonts w:eastAsia="Times New Roman" w:cs="Arial"/>
                <w:szCs w:val="18"/>
                <w:lang w:val="en-US" w:eastAsia="ar-SA"/>
              </w:rPr>
            </w:pPr>
            <w:r w:rsidRPr="0097267E">
              <w:rPr>
                <w:rFonts w:eastAsia="Times New Roman" w:cs="Arial"/>
                <w:szCs w:val="18"/>
                <w:lang w:val="en-US" w:eastAsia="ar-SA"/>
              </w:rPr>
              <w:lastRenderedPageBreak/>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A11C841" w14:textId="26ABE92A" w:rsidR="007E31D0" w:rsidRPr="0097267E" w:rsidRDefault="007E31D0" w:rsidP="002A5E83">
            <w:pPr>
              <w:snapToGrid w:val="0"/>
              <w:spacing w:after="0" w:line="240" w:lineRule="auto"/>
              <w:rPr>
                <w:rFonts w:cs="Arial"/>
              </w:rPr>
            </w:pPr>
            <w:hyperlink r:id="rId311" w:history="1">
              <w:r w:rsidRPr="0097267E">
                <w:rPr>
                  <w:rStyle w:val="Hyperlink"/>
                  <w:rFonts w:cs="Arial"/>
                  <w:color w:val="auto"/>
                </w:rPr>
                <w:t>S1-17</w:t>
              </w:r>
              <w:r w:rsidRPr="0097267E">
                <w:rPr>
                  <w:rStyle w:val="Hyperlink"/>
                  <w:rFonts w:cs="Arial"/>
                  <w:color w:val="auto"/>
                </w:rPr>
                <w:t>2</w:t>
              </w:r>
              <w:r w:rsidRPr="0097267E">
                <w:rPr>
                  <w:rStyle w:val="Hyperlink"/>
                  <w:rFonts w:cs="Arial"/>
                  <w:color w:val="auto"/>
                </w:rPr>
                <w:t>3</w:t>
              </w:r>
              <w:r w:rsidRPr="0097267E">
                <w:rPr>
                  <w:rStyle w:val="Hyperlink"/>
                  <w:rFonts w:cs="Arial"/>
                  <w:color w:val="auto"/>
                </w:rPr>
                <w:t>34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73C3C02" w14:textId="406F2FBF" w:rsidR="007E31D0" w:rsidRPr="0097267E" w:rsidRDefault="007E31D0" w:rsidP="002A5E83">
            <w:pPr>
              <w:snapToGrid w:val="0"/>
              <w:spacing w:after="0" w:line="240" w:lineRule="auto"/>
              <w:rPr>
                <w:noProof/>
              </w:rPr>
            </w:pPr>
            <w:r w:rsidRPr="0097267E">
              <w:rPr>
                <w:noProof/>
              </w:rPr>
              <w:t>Huawei, 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CD6F3C4" w14:textId="04878AE2" w:rsidR="007E31D0" w:rsidRPr="0097267E" w:rsidRDefault="007E31D0" w:rsidP="002A5E83">
            <w:pPr>
              <w:snapToGrid w:val="0"/>
              <w:spacing w:after="0" w:line="240" w:lineRule="auto"/>
              <w:rPr>
                <w:noProof/>
              </w:rPr>
            </w:pPr>
            <w:r w:rsidRPr="0097267E">
              <w:rPr>
                <w:noProof/>
              </w:rPr>
              <w:t>CR22.179v14.3.0: Multi-talkers call requirements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D527448" w14:textId="6FB1212D" w:rsidR="007E31D0" w:rsidRPr="0097267E" w:rsidRDefault="0097267E" w:rsidP="002A5E83">
            <w:pPr>
              <w:snapToGrid w:val="0"/>
              <w:spacing w:after="0" w:line="240" w:lineRule="auto"/>
              <w:rPr>
                <w:rFonts w:eastAsia="Times New Roman" w:cs="Arial"/>
                <w:szCs w:val="18"/>
                <w:lang w:eastAsia="ar-SA"/>
              </w:rPr>
            </w:pPr>
            <w:r w:rsidRPr="0097267E">
              <w:rPr>
                <w:rFonts w:eastAsia="Times New Roman" w:cs="Arial"/>
                <w:szCs w:val="18"/>
                <w:lang w:eastAsia="ar-SA"/>
              </w:rPr>
              <w:t>Revised to S1-172402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3B67038" w14:textId="77777777" w:rsidR="007E31D0" w:rsidRPr="0097267E" w:rsidRDefault="007E31D0" w:rsidP="007E31D0">
            <w:pPr>
              <w:snapToGrid w:val="0"/>
              <w:spacing w:after="0" w:line="240" w:lineRule="auto"/>
              <w:rPr>
                <w:rFonts w:eastAsia="Times New Roman" w:cs="Arial"/>
                <w:i/>
                <w:szCs w:val="18"/>
                <w:lang w:val="en-US" w:eastAsia="ar-SA"/>
              </w:rPr>
            </w:pPr>
            <w:r w:rsidRPr="0097267E">
              <w:rPr>
                <w:rFonts w:eastAsia="Times New Roman" w:cs="Arial"/>
                <w:i/>
                <w:szCs w:val="18"/>
                <w:lang w:val="en-US" w:eastAsia="ar-SA"/>
              </w:rPr>
              <w:t xml:space="preserve">WI code </w:t>
            </w:r>
            <w:r w:rsidRPr="0097267E">
              <w:rPr>
                <w:i/>
                <w:noProof/>
              </w:rPr>
              <w:t>MONASTERY</w:t>
            </w:r>
            <w:r w:rsidRPr="0097267E">
              <w:rPr>
                <w:rFonts w:eastAsia="Times New Roman" w:cs="Arial"/>
                <w:i/>
                <w:szCs w:val="18"/>
                <w:lang w:val="en-US" w:eastAsia="ar-SA"/>
              </w:rPr>
              <w:t xml:space="preserve"> Rel-15 CR0052R- Cat B </w:t>
            </w:r>
          </w:p>
          <w:p w14:paraId="58FBE305" w14:textId="77777777" w:rsidR="007E31D0" w:rsidRPr="0097267E" w:rsidRDefault="007E31D0" w:rsidP="007E31D0">
            <w:pPr>
              <w:snapToGrid w:val="0"/>
              <w:spacing w:after="0" w:line="240" w:lineRule="auto"/>
              <w:rPr>
                <w:rFonts w:eastAsia="Times New Roman" w:cs="Arial"/>
                <w:i/>
                <w:szCs w:val="18"/>
                <w:lang w:val="en-US" w:eastAsia="ar-SA"/>
              </w:rPr>
            </w:pPr>
            <w:r w:rsidRPr="0097267E">
              <w:rPr>
                <w:rFonts w:eastAsia="Times New Roman" w:cs="Arial"/>
                <w:i/>
                <w:szCs w:val="18"/>
                <w:lang w:val="en-US" w:eastAsia="ar-SA"/>
              </w:rPr>
              <w:t>Revision of S1-172072.</w:t>
            </w:r>
          </w:p>
          <w:p w14:paraId="50169A48" w14:textId="52411184" w:rsidR="007E31D0" w:rsidRPr="0097267E" w:rsidRDefault="007E31D0" w:rsidP="007E31D0">
            <w:pPr>
              <w:snapToGrid w:val="0"/>
              <w:spacing w:after="0" w:line="240" w:lineRule="auto"/>
              <w:rPr>
                <w:rFonts w:eastAsia="Times New Roman" w:cs="Arial"/>
                <w:szCs w:val="18"/>
                <w:lang w:val="en-US" w:eastAsia="ar-SA"/>
              </w:rPr>
            </w:pPr>
            <w:r w:rsidRPr="0097267E">
              <w:rPr>
                <w:rFonts w:eastAsia="Times New Roman" w:cs="Arial"/>
                <w:i/>
                <w:szCs w:val="18"/>
                <w:lang w:val="en-US" w:eastAsia="ar-SA"/>
              </w:rPr>
              <w:t>Revision of S1-172330.</w:t>
            </w:r>
          </w:p>
          <w:p w14:paraId="7F43ABF8" w14:textId="79626DAE" w:rsidR="007E31D0" w:rsidRPr="0097267E" w:rsidRDefault="007E31D0" w:rsidP="00CC2692">
            <w:pPr>
              <w:snapToGrid w:val="0"/>
              <w:spacing w:after="0" w:line="240" w:lineRule="auto"/>
              <w:rPr>
                <w:rFonts w:eastAsia="Times New Roman" w:cs="Arial"/>
                <w:szCs w:val="18"/>
                <w:lang w:val="en-US" w:eastAsia="ar-SA"/>
              </w:rPr>
            </w:pPr>
            <w:r w:rsidRPr="0097267E">
              <w:rPr>
                <w:rFonts w:eastAsia="Times New Roman" w:cs="Arial"/>
                <w:szCs w:val="18"/>
                <w:lang w:val="en-US" w:eastAsia="ar-SA"/>
              </w:rPr>
              <w:t>Revision of S1-172332.</w:t>
            </w:r>
          </w:p>
        </w:tc>
      </w:tr>
      <w:tr w:rsidR="0097267E" w:rsidRPr="00A75C05" w14:paraId="45C142BC" w14:textId="77777777" w:rsidTr="00EC6BC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A419741" w14:textId="6EA492A9" w:rsidR="0097267E" w:rsidRPr="00EC6BC0" w:rsidRDefault="0097267E" w:rsidP="002A5E83">
            <w:pPr>
              <w:snapToGrid w:val="0"/>
              <w:spacing w:after="0" w:line="240" w:lineRule="auto"/>
              <w:rPr>
                <w:rFonts w:eastAsia="Times New Roman" w:cs="Arial"/>
                <w:szCs w:val="18"/>
                <w:lang w:val="en-US" w:eastAsia="ar-SA"/>
              </w:rPr>
            </w:pPr>
            <w:r w:rsidRPr="00EC6BC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1547D65" w14:textId="2A6D38F0" w:rsidR="0097267E" w:rsidRPr="00EC6BC0" w:rsidRDefault="0097267E" w:rsidP="002A5E83">
            <w:pPr>
              <w:snapToGrid w:val="0"/>
              <w:spacing w:after="0" w:line="240" w:lineRule="auto"/>
              <w:rPr>
                <w:rFonts w:cs="Arial"/>
              </w:rPr>
            </w:pPr>
            <w:hyperlink r:id="rId312" w:history="1">
              <w:r w:rsidRPr="00EC6BC0">
                <w:rPr>
                  <w:rStyle w:val="Hyperlink"/>
                  <w:rFonts w:cs="Arial"/>
                  <w:color w:val="auto"/>
                </w:rPr>
                <w:t>S1-</w:t>
              </w:r>
              <w:r w:rsidRPr="00EC6BC0">
                <w:rPr>
                  <w:rStyle w:val="Hyperlink"/>
                  <w:rFonts w:cs="Arial"/>
                  <w:color w:val="auto"/>
                </w:rPr>
                <w:t>1</w:t>
              </w:r>
              <w:r w:rsidRPr="00EC6BC0">
                <w:rPr>
                  <w:rStyle w:val="Hyperlink"/>
                  <w:rFonts w:cs="Arial"/>
                  <w:color w:val="auto"/>
                </w:rPr>
                <w:t>72402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15B4AEE" w14:textId="42200729" w:rsidR="0097267E" w:rsidRPr="00EC6BC0" w:rsidRDefault="0097267E" w:rsidP="002A5E83">
            <w:pPr>
              <w:snapToGrid w:val="0"/>
              <w:spacing w:after="0" w:line="240" w:lineRule="auto"/>
              <w:rPr>
                <w:noProof/>
              </w:rPr>
            </w:pPr>
            <w:r w:rsidRPr="00EC6BC0">
              <w:rPr>
                <w:noProof/>
              </w:rPr>
              <w:t>Huawei, 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65671FD" w14:textId="61BF7A12" w:rsidR="0097267E" w:rsidRPr="00EC6BC0" w:rsidRDefault="0097267E" w:rsidP="002A5E83">
            <w:pPr>
              <w:snapToGrid w:val="0"/>
              <w:spacing w:after="0" w:line="240" w:lineRule="auto"/>
              <w:rPr>
                <w:noProof/>
              </w:rPr>
            </w:pPr>
            <w:r w:rsidRPr="00EC6BC0">
              <w:rPr>
                <w:noProof/>
              </w:rPr>
              <w:t>CR22.179v14.3.0: Multi-talkers call requirements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D5FD579" w14:textId="15E6E0CA" w:rsidR="0097267E" w:rsidRPr="00EC6BC0" w:rsidRDefault="00EC6BC0" w:rsidP="002A5E83">
            <w:pPr>
              <w:snapToGrid w:val="0"/>
              <w:spacing w:after="0" w:line="240" w:lineRule="auto"/>
              <w:rPr>
                <w:rFonts w:eastAsia="Times New Roman" w:cs="Arial"/>
                <w:szCs w:val="18"/>
                <w:lang w:eastAsia="ar-SA"/>
              </w:rPr>
            </w:pPr>
            <w:r w:rsidRPr="00EC6BC0">
              <w:rPr>
                <w:rFonts w:eastAsia="Times New Roman" w:cs="Arial"/>
                <w:szCs w:val="18"/>
                <w:lang w:eastAsia="ar-SA"/>
              </w:rPr>
              <w:t>Revised to S1-172429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FFFA58E" w14:textId="77777777" w:rsidR="0097267E" w:rsidRPr="00EC6BC0" w:rsidRDefault="0097267E" w:rsidP="0097267E">
            <w:pPr>
              <w:snapToGrid w:val="0"/>
              <w:spacing w:after="0" w:line="240" w:lineRule="auto"/>
              <w:rPr>
                <w:rFonts w:eastAsia="Times New Roman" w:cs="Arial"/>
                <w:i/>
                <w:szCs w:val="18"/>
                <w:lang w:val="en-US" w:eastAsia="ar-SA"/>
              </w:rPr>
            </w:pPr>
            <w:r w:rsidRPr="00EC6BC0">
              <w:rPr>
                <w:rFonts w:eastAsia="Times New Roman" w:cs="Arial"/>
                <w:i/>
                <w:szCs w:val="18"/>
                <w:lang w:val="en-US" w:eastAsia="ar-SA"/>
              </w:rPr>
              <w:t xml:space="preserve">WI code </w:t>
            </w:r>
            <w:r w:rsidRPr="00EC6BC0">
              <w:rPr>
                <w:i/>
                <w:noProof/>
              </w:rPr>
              <w:t>MONASTERY</w:t>
            </w:r>
            <w:r w:rsidRPr="00EC6BC0">
              <w:rPr>
                <w:rFonts w:eastAsia="Times New Roman" w:cs="Arial"/>
                <w:i/>
                <w:szCs w:val="18"/>
                <w:lang w:val="en-US" w:eastAsia="ar-SA"/>
              </w:rPr>
              <w:t xml:space="preserve"> Rel-15 CR0052R- Cat B </w:t>
            </w:r>
          </w:p>
          <w:p w14:paraId="6D7F1AF7" w14:textId="77777777" w:rsidR="0097267E" w:rsidRPr="00EC6BC0" w:rsidRDefault="0097267E" w:rsidP="0097267E">
            <w:pPr>
              <w:snapToGrid w:val="0"/>
              <w:spacing w:after="0" w:line="240" w:lineRule="auto"/>
              <w:rPr>
                <w:rFonts w:eastAsia="Times New Roman" w:cs="Arial"/>
                <w:i/>
                <w:szCs w:val="18"/>
                <w:lang w:val="en-US" w:eastAsia="ar-SA"/>
              </w:rPr>
            </w:pPr>
            <w:r w:rsidRPr="00EC6BC0">
              <w:rPr>
                <w:rFonts w:eastAsia="Times New Roman" w:cs="Arial"/>
                <w:i/>
                <w:szCs w:val="18"/>
                <w:lang w:val="en-US" w:eastAsia="ar-SA"/>
              </w:rPr>
              <w:t>Revision of S1-172072.</w:t>
            </w:r>
          </w:p>
          <w:p w14:paraId="403A6287" w14:textId="77777777" w:rsidR="0097267E" w:rsidRPr="00EC6BC0" w:rsidRDefault="0097267E" w:rsidP="0097267E">
            <w:pPr>
              <w:snapToGrid w:val="0"/>
              <w:spacing w:after="0" w:line="240" w:lineRule="auto"/>
              <w:rPr>
                <w:rFonts w:eastAsia="Times New Roman" w:cs="Arial"/>
                <w:i/>
                <w:szCs w:val="18"/>
                <w:lang w:val="en-US" w:eastAsia="ar-SA"/>
              </w:rPr>
            </w:pPr>
            <w:r w:rsidRPr="00EC6BC0">
              <w:rPr>
                <w:rFonts w:eastAsia="Times New Roman" w:cs="Arial"/>
                <w:i/>
                <w:szCs w:val="18"/>
                <w:lang w:val="en-US" w:eastAsia="ar-SA"/>
              </w:rPr>
              <w:t>Revision of S1-172330.</w:t>
            </w:r>
          </w:p>
          <w:p w14:paraId="72C7A654" w14:textId="1AE2A4FE" w:rsidR="0097267E" w:rsidRPr="00EC6BC0" w:rsidRDefault="0097267E" w:rsidP="0097267E">
            <w:pPr>
              <w:snapToGrid w:val="0"/>
              <w:spacing w:after="0" w:line="240" w:lineRule="auto"/>
              <w:rPr>
                <w:rFonts w:eastAsia="Times New Roman" w:cs="Arial"/>
                <w:szCs w:val="18"/>
                <w:lang w:val="en-US" w:eastAsia="ar-SA"/>
              </w:rPr>
            </w:pPr>
            <w:r w:rsidRPr="00EC6BC0">
              <w:rPr>
                <w:rFonts w:eastAsia="Times New Roman" w:cs="Arial"/>
                <w:i/>
                <w:szCs w:val="18"/>
                <w:lang w:val="en-US" w:eastAsia="ar-SA"/>
              </w:rPr>
              <w:t>Revision of S1-172332.</w:t>
            </w:r>
          </w:p>
          <w:p w14:paraId="008D3F47" w14:textId="3A9B4C37" w:rsidR="0097267E" w:rsidRPr="00EC6BC0" w:rsidRDefault="0097267E" w:rsidP="007E31D0">
            <w:pPr>
              <w:snapToGrid w:val="0"/>
              <w:spacing w:after="0" w:line="240" w:lineRule="auto"/>
              <w:rPr>
                <w:rFonts w:eastAsia="Times New Roman" w:cs="Arial"/>
                <w:szCs w:val="18"/>
                <w:lang w:val="en-US" w:eastAsia="ar-SA"/>
              </w:rPr>
            </w:pPr>
            <w:r w:rsidRPr="00EC6BC0">
              <w:rPr>
                <w:rFonts w:eastAsia="Times New Roman" w:cs="Arial"/>
                <w:szCs w:val="18"/>
                <w:lang w:val="en-US" w:eastAsia="ar-SA"/>
              </w:rPr>
              <w:t>Revision of S1-172334.</w:t>
            </w:r>
          </w:p>
        </w:tc>
      </w:tr>
      <w:tr w:rsidR="00EC6BC0" w:rsidRPr="00A75C05" w14:paraId="18AB08A0" w14:textId="77777777" w:rsidTr="00EC6BC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FFFF00"/>
          </w:tcPr>
          <w:p w14:paraId="2503B114" w14:textId="0B182693" w:rsidR="00EC6BC0" w:rsidRPr="00EC6BC0" w:rsidRDefault="00EC6BC0" w:rsidP="002A5E83">
            <w:pPr>
              <w:snapToGrid w:val="0"/>
              <w:spacing w:after="0" w:line="240" w:lineRule="auto"/>
              <w:rPr>
                <w:rFonts w:eastAsia="Times New Roman" w:cs="Arial"/>
                <w:szCs w:val="18"/>
                <w:lang w:val="en-US" w:eastAsia="ar-SA"/>
              </w:rPr>
            </w:pPr>
            <w:r w:rsidRPr="00EC6BC0">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FFFF00"/>
          </w:tcPr>
          <w:p w14:paraId="19ACFFF8" w14:textId="36178E89" w:rsidR="00EC6BC0" w:rsidRPr="00EC6BC0" w:rsidRDefault="00EC6BC0" w:rsidP="002A5E83">
            <w:pPr>
              <w:snapToGrid w:val="0"/>
              <w:spacing w:after="0" w:line="240" w:lineRule="auto"/>
              <w:rPr>
                <w:rFonts w:cs="Arial"/>
              </w:rPr>
            </w:pPr>
            <w:hyperlink r:id="rId313" w:history="1">
              <w:r w:rsidRPr="00EC6BC0">
                <w:rPr>
                  <w:rStyle w:val="Hyperlink"/>
                  <w:rFonts w:cs="Arial"/>
                  <w:color w:val="auto"/>
                </w:rPr>
                <w:t>S1-172429</w:t>
              </w:r>
            </w:hyperlink>
          </w:p>
        </w:tc>
        <w:tc>
          <w:tcPr>
            <w:tcW w:w="2412" w:type="dxa"/>
            <w:tcBorders>
              <w:top w:val="single" w:sz="4" w:space="0" w:color="auto"/>
              <w:left w:val="single" w:sz="4" w:space="0" w:color="auto"/>
              <w:bottom w:val="single" w:sz="4" w:space="0" w:color="auto"/>
              <w:right w:val="single" w:sz="4" w:space="0" w:color="auto"/>
            </w:tcBorders>
            <w:shd w:val="clear" w:color="auto" w:fill="FFFF00"/>
          </w:tcPr>
          <w:p w14:paraId="1CE48D4F" w14:textId="063EB0A3" w:rsidR="00EC6BC0" w:rsidRPr="00EC6BC0" w:rsidRDefault="00EC6BC0" w:rsidP="002A5E83">
            <w:pPr>
              <w:snapToGrid w:val="0"/>
              <w:spacing w:after="0" w:line="240" w:lineRule="auto"/>
              <w:rPr>
                <w:noProof/>
              </w:rPr>
            </w:pPr>
            <w:r w:rsidRPr="00EC6BC0">
              <w:rPr>
                <w:noProof/>
              </w:rPr>
              <w:t>Huawei, 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FFFF00"/>
          </w:tcPr>
          <w:p w14:paraId="070DDCBB" w14:textId="2E0B0634" w:rsidR="00EC6BC0" w:rsidRPr="00EC6BC0" w:rsidRDefault="00EC6BC0" w:rsidP="002A5E83">
            <w:pPr>
              <w:snapToGrid w:val="0"/>
              <w:spacing w:after="0" w:line="240" w:lineRule="auto"/>
              <w:rPr>
                <w:noProof/>
              </w:rPr>
            </w:pPr>
            <w:r w:rsidRPr="00EC6BC0">
              <w:rPr>
                <w:noProof/>
              </w:rPr>
              <w:t>CR22.179v14.3.0: Multi-talkers call requirements</w:t>
            </w:r>
          </w:p>
        </w:tc>
        <w:tc>
          <w:tcPr>
            <w:tcW w:w="1974" w:type="dxa"/>
            <w:tcBorders>
              <w:top w:val="single" w:sz="4" w:space="0" w:color="auto"/>
              <w:left w:val="single" w:sz="4" w:space="0" w:color="auto"/>
              <w:bottom w:val="single" w:sz="4" w:space="0" w:color="auto"/>
              <w:right w:val="single" w:sz="4" w:space="0" w:color="auto"/>
            </w:tcBorders>
            <w:shd w:val="clear" w:color="auto" w:fill="FFFF00"/>
          </w:tcPr>
          <w:p w14:paraId="39D99AEC" w14:textId="675531C6" w:rsidR="00EC6BC0" w:rsidRPr="00EC6BC0" w:rsidRDefault="00EC6BC0" w:rsidP="002A5E83">
            <w:pPr>
              <w:snapToGrid w:val="0"/>
              <w:spacing w:after="0" w:line="240" w:lineRule="auto"/>
              <w:rPr>
                <w:rFonts w:eastAsia="Times New Roman" w:cs="Arial"/>
                <w:szCs w:val="18"/>
                <w:lang w:eastAsia="ar-SA"/>
              </w:rPr>
            </w:pPr>
            <w:r w:rsidRPr="00EC6BC0">
              <w:rPr>
                <w:rFonts w:eastAsia="Times New Roman" w:cs="Arial"/>
                <w:szCs w:val="18"/>
                <w:lang w:eastAsia="ar-SA"/>
              </w:rPr>
              <w:t>Email Approval</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00"/>
          </w:tcPr>
          <w:p w14:paraId="4ACFC4E5" w14:textId="77777777" w:rsidR="00EC6BC0" w:rsidRPr="00EC6BC0" w:rsidRDefault="00EC6BC0" w:rsidP="00EC6BC0">
            <w:pPr>
              <w:snapToGrid w:val="0"/>
              <w:spacing w:after="0" w:line="240" w:lineRule="auto"/>
              <w:rPr>
                <w:rFonts w:eastAsia="Times New Roman" w:cs="Arial"/>
                <w:i/>
                <w:szCs w:val="18"/>
                <w:lang w:val="en-US" w:eastAsia="ar-SA"/>
              </w:rPr>
            </w:pPr>
            <w:r w:rsidRPr="00EC6BC0">
              <w:rPr>
                <w:rFonts w:eastAsia="Times New Roman" w:cs="Arial"/>
                <w:i/>
                <w:szCs w:val="18"/>
                <w:lang w:val="en-US" w:eastAsia="ar-SA"/>
              </w:rPr>
              <w:t xml:space="preserve">WI code </w:t>
            </w:r>
            <w:r w:rsidRPr="00EC6BC0">
              <w:rPr>
                <w:i/>
                <w:noProof/>
              </w:rPr>
              <w:t>MONASTERY</w:t>
            </w:r>
            <w:r w:rsidRPr="00EC6BC0">
              <w:rPr>
                <w:rFonts w:eastAsia="Times New Roman" w:cs="Arial"/>
                <w:i/>
                <w:szCs w:val="18"/>
                <w:lang w:val="en-US" w:eastAsia="ar-SA"/>
              </w:rPr>
              <w:t xml:space="preserve"> Rel-15 CR0052R- Cat B </w:t>
            </w:r>
          </w:p>
          <w:p w14:paraId="1FC15F08" w14:textId="77777777" w:rsidR="00EC6BC0" w:rsidRPr="00EC6BC0" w:rsidRDefault="00EC6BC0" w:rsidP="00EC6BC0">
            <w:pPr>
              <w:snapToGrid w:val="0"/>
              <w:spacing w:after="0" w:line="240" w:lineRule="auto"/>
              <w:rPr>
                <w:rFonts w:eastAsia="Times New Roman" w:cs="Arial"/>
                <w:i/>
                <w:szCs w:val="18"/>
                <w:lang w:val="en-US" w:eastAsia="ar-SA"/>
              </w:rPr>
            </w:pPr>
            <w:r w:rsidRPr="00EC6BC0">
              <w:rPr>
                <w:rFonts w:eastAsia="Times New Roman" w:cs="Arial"/>
                <w:i/>
                <w:szCs w:val="18"/>
                <w:lang w:val="en-US" w:eastAsia="ar-SA"/>
              </w:rPr>
              <w:t>Revision of S1-172072.</w:t>
            </w:r>
          </w:p>
          <w:p w14:paraId="58678794" w14:textId="77777777" w:rsidR="00EC6BC0" w:rsidRPr="00EC6BC0" w:rsidRDefault="00EC6BC0" w:rsidP="00EC6BC0">
            <w:pPr>
              <w:snapToGrid w:val="0"/>
              <w:spacing w:after="0" w:line="240" w:lineRule="auto"/>
              <w:rPr>
                <w:rFonts w:eastAsia="Times New Roman" w:cs="Arial"/>
                <w:i/>
                <w:szCs w:val="18"/>
                <w:lang w:val="en-US" w:eastAsia="ar-SA"/>
              </w:rPr>
            </w:pPr>
            <w:r w:rsidRPr="00EC6BC0">
              <w:rPr>
                <w:rFonts w:eastAsia="Times New Roman" w:cs="Arial"/>
                <w:i/>
                <w:szCs w:val="18"/>
                <w:lang w:val="en-US" w:eastAsia="ar-SA"/>
              </w:rPr>
              <w:t>Revision of S1-172330.</w:t>
            </w:r>
          </w:p>
          <w:p w14:paraId="16C91228" w14:textId="77777777" w:rsidR="00EC6BC0" w:rsidRPr="00EC6BC0" w:rsidRDefault="00EC6BC0" w:rsidP="00EC6BC0">
            <w:pPr>
              <w:snapToGrid w:val="0"/>
              <w:spacing w:after="0" w:line="240" w:lineRule="auto"/>
              <w:rPr>
                <w:rFonts w:eastAsia="Times New Roman" w:cs="Arial"/>
                <w:i/>
                <w:szCs w:val="18"/>
                <w:lang w:val="en-US" w:eastAsia="ar-SA"/>
              </w:rPr>
            </w:pPr>
            <w:r w:rsidRPr="00EC6BC0">
              <w:rPr>
                <w:rFonts w:eastAsia="Times New Roman" w:cs="Arial"/>
                <w:i/>
                <w:szCs w:val="18"/>
                <w:lang w:val="en-US" w:eastAsia="ar-SA"/>
              </w:rPr>
              <w:t>Revision of S1-172332.</w:t>
            </w:r>
          </w:p>
          <w:p w14:paraId="0576EE5E" w14:textId="3ACA56C2" w:rsidR="00EC6BC0" w:rsidRPr="00EC6BC0" w:rsidRDefault="00EC6BC0" w:rsidP="00EC6BC0">
            <w:pPr>
              <w:snapToGrid w:val="0"/>
              <w:spacing w:after="0" w:line="240" w:lineRule="auto"/>
              <w:rPr>
                <w:rFonts w:eastAsia="Times New Roman" w:cs="Arial"/>
                <w:szCs w:val="18"/>
                <w:lang w:val="en-US" w:eastAsia="ar-SA"/>
              </w:rPr>
            </w:pPr>
            <w:r w:rsidRPr="00EC6BC0">
              <w:rPr>
                <w:rFonts w:eastAsia="Times New Roman" w:cs="Arial"/>
                <w:i/>
                <w:szCs w:val="18"/>
                <w:lang w:val="en-US" w:eastAsia="ar-SA"/>
              </w:rPr>
              <w:t>Revision of S1-172334.</w:t>
            </w:r>
          </w:p>
          <w:p w14:paraId="2213D02E" w14:textId="77777777" w:rsidR="00EC6BC0" w:rsidRPr="00EC6BC0" w:rsidRDefault="00EC6BC0" w:rsidP="0097267E">
            <w:pPr>
              <w:snapToGrid w:val="0"/>
              <w:spacing w:after="0" w:line="240" w:lineRule="auto"/>
              <w:rPr>
                <w:rFonts w:eastAsia="Times New Roman" w:cs="Arial"/>
                <w:szCs w:val="18"/>
                <w:lang w:val="en-US" w:eastAsia="ar-SA"/>
              </w:rPr>
            </w:pPr>
            <w:r w:rsidRPr="00EC6BC0">
              <w:rPr>
                <w:rFonts w:eastAsia="Times New Roman" w:cs="Arial"/>
                <w:szCs w:val="18"/>
                <w:lang w:val="en-US" w:eastAsia="ar-SA"/>
              </w:rPr>
              <w:t>Revision of S1-172402.</w:t>
            </w:r>
          </w:p>
          <w:p w14:paraId="6D2B1C3C" w14:textId="77777777" w:rsidR="00EC6BC0" w:rsidRPr="00EC6BC0" w:rsidRDefault="00EC6BC0" w:rsidP="0097267E">
            <w:pPr>
              <w:snapToGrid w:val="0"/>
              <w:spacing w:after="0" w:line="240" w:lineRule="auto"/>
              <w:rPr>
                <w:rFonts w:eastAsia="Times New Roman" w:cs="Arial"/>
                <w:szCs w:val="18"/>
                <w:lang w:val="en-US" w:eastAsia="ar-SA"/>
              </w:rPr>
            </w:pPr>
          </w:p>
          <w:p w14:paraId="29E71C10" w14:textId="77777777" w:rsidR="00EC6BC0" w:rsidRPr="00EC6BC0" w:rsidRDefault="00EC6BC0" w:rsidP="00EC6BC0">
            <w:pPr>
              <w:snapToGrid w:val="0"/>
              <w:spacing w:after="0" w:line="240" w:lineRule="auto"/>
              <w:rPr>
                <w:rFonts w:eastAsia="Times New Roman" w:cs="Arial"/>
                <w:szCs w:val="18"/>
                <w:lang w:val="en-US" w:eastAsia="ar-SA"/>
              </w:rPr>
            </w:pPr>
            <w:r w:rsidRPr="00EC6BC0">
              <w:rPr>
                <w:rFonts w:eastAsia="Times New Roman" w:cs="Arial"/>
                <w:szCs w:val="18"/>
                <w:lang w:val="en-US" w:eastAsia="ar-SA"/>
              </w:rPr>
              <w:t>Changes can be proposed up to Wednesday 2359 CET. Up to Friday 2359 CET, objections to agree.</w:t>
            </w:r>
          </w:p>
          <w:p w14:paraId="222C6BCE" w14:textId="77777777" w:rsidR="00EC6BC0" w:rsidRPr="00EC6BC0" w:rsidRDefault="00EC6BC0" w:rsidP="00EC6BC0">
            <w:pPr>
              <w:snapToGrid w:val="0"/>
              <w:spacing w:after="0" w:line="240" w:lineRule="auto"/>
              <w:rPr>
                <w:rFonts w:eastAsia="Times New Roman" w:cs="Arial"/>
                <w:szCs w:val="18"/>
                <w:lang w:val="en-US" w:eastAsia="ar-SA"/>
              </w:rPr>
            </w:pPr>
          </w:p>
          <w:p w14:paraId="6C1910EB" w14:textId="056CE4F5" w:rsidR="00EC6BC0" w:rsidRPr="00EC6BC0" w:rsidRDefault="00EC6BC0" w:rsidP="00EC6BC0">
            <w:pPr>
              <w:snapToGrid w:val="0"/>
              <w:spacing w:after="0" w:line="240" w:lineRule="auto"/>
              <w:rPr>
                <w:rFonts w:eastAsia="Times New Roman" w:cs="Arial"/>
                <w:szCs w:val="18"/>
                <w:lang w:val="en-US" w:eastAsia="ar-SA"/>
              </w:rPr>
            </w:pPr>
            <w:r w:rsidRPr="00EC6BC0">
              <w:rPr>
                <w:rFonts w:eastAsia="Times New Roman" w:cs="Arial"/>
                <w:szCs w:val="18"/>
                <w:lang w:val="en-US" w:eastAsia="ar-SA"/>
              </w:rPr>
              <w:t xml:space="preserve">Final </w:t>
            </w:r>
            <w:r>
              <w:rPr>
                <w:rFonts w:eastAsia="Times New Roman" w:cs="Arial"/>
                <w:szCs w:val="18"/>
                <w:lang w:val="en-US" w:eastAsia="ar-SA"/>
              </w:rPr>
              <w:t>agreed version will be S1-172430</w:t>
            </w:r>
            <w:r w:rsidRPr="00EC6BC0">
              <w:rPr>
                <w:rFonts w:eastAsia="Times New Roman" w:cs="Arial"/>
                <w:szCs w:val="18"/>
                <w:lang w:val="en-US" w:eastAsia="ar-SA"/>
              </w:rPr>
              <w:t>.</w:t>
            </w:r>
          </w:p>
        </w:tc>
      </w:tr>
      <w:tr w:rsidR="00DD4011" w:rsidRPr="00A75C05" w14:paraId="71884000"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7B6DAB2" w14:textId="77777777" w:rsidR="00DD4011" w:rsidRPr="00DD4011" w:rsidRDefault="00DD4011" w:rsidP="00F96FF7">
            <w:pPr>
              <w:snapToGrid w:val="0"/>
              <w:spacing w:after="0" w:line="240" w:lineRule="auto"/>
              <w:rPr>
                <w:rFonts w:eastAsia="Times New Roman" w:cs="Arial"/>
                <w:szCs w:val="18"/>
                <w:lang w:eastAsia="ar-SA"/>
              </w:rPr>
            </w:pPr>
            <w:r w:rsidRPr="00DD4011">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CF0A937" w14:textId="77777777" w:rsidR="00DD4011" w:rsidRPr="00DD4011" w:rsidRDefault="00B042C6" w:rsidP="00F96FF7">
            <w:pPr>
              <w:snapToGrid w:val="0"/>
              <w:spacing w:after="0" w:line="240" w:lineRule="auto"/>
              <w:rPr>
                <w:rStyle w:val="Hyperlink"/>
                <w:rFonts w:eastAsia="Times New Roman" w:cs="Arial"/>
                <w:color w:val="auto"/>
                <w:szCs w:val="18"/>
                <w:lang w:eastAsia="ar-SA"/>
              </w:rPr>
            </w:pPr>
            <w:hyperlink r:id="rId314" w:history="1">
              <w:r w:rsidR="00DD4011" w:rsidRPr="00DD4011">
                <w:rPr>
                  <w:rStyle w:val="Hyperlink"/>
                  <w:rFonts w:eastAsia="Times New Roman" w:cs="Arial"/>
                  <w:color w:val="auto"/>
                  <w:szCs w:val="18"/>
                  <w:lang w:eastAsia="ar-SA"/>
                </w:rPr>
                <w:t>S1-172053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79898EB" w14:textId="77777777" w:rsidR="00DD4011" w:rsidRPr="00DD4011" w:rsidRDefault="00DD4011" w:rsidP="00F96FF7">
            <w:pPr>
              <w:snapToGrid w:val="0"/>
              <w:spacing w:after="0" w:line="240" w:lineRule="auto"/>
              <w:rPr>
                <w:rFonts w:eastAsia="Times New Roman" w:cs="Arial"/>
                <w:szCs w:val="18"/>
                <w:lang w:eastAsia="ar-SA"/>
              </w:rPr>
            </w:pPr>
            <w:r w:rsidRPr="00DD4011">
              <w:rPr>
                <w:noProof/>
              </w:rPr>
              <w:t>UIC, Nokia, Ericsson, KCC</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42F459C" w14:textId="77777777" w:rsidR="00DD4011" w:rsidRPr="00DD4011" w:rsidRDefault="00DD4011" w:rsidP="00F96FF7">
            <w:pPr>
              <w:snapToGrid w:val="0"/>
              <w:spacing w:after="0" w:line="240" w:lineRule="auto"/>
              <w:rPr>
                <w:rFonts w:eastAsia="Times New Roman" w:cs="Arial"/>
                <w:szCs w:val="18"/>
                <w:lang w:eastAsia="ar-SA"/>
              </w:rPr>
            </w:pPr>
            <w:r w:rsidRPr="00DD4011">
              <w:rPr>
                <w:rFonts w:eastAsia="Times New Roman" w:cs="Arial"/>
                <w:szCs w:val="18"/>
                <w:lang w:eastAsia="ar-SA"/>
              </w:rPr>
              <w:t xml:space="preserve">CR22.280v14.3.0: </w:t>
            </w:r>
            <w:r w:rsidRPr="00DD4011">
              <w:rPr>
                <w:rFonts w:eastAsia="Times New Roman" w:cs="Arial"/>
                <w:szCs w:val="18"/>
                <w:highlight w:val="yellow"/>
                <w:lang w:eastAsia="ar-SA"/>
              </w:rPr>
              <w:t>TS 22.280 Mission Critical Services Common Requirements (MCCoRe); Stage 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48E747F" w14:textId="77777777" w:rsidR="00DD4011" w:rsidRPr="00DD4011" w:rsidRDefault="00DD4011" w:rsidP="00F96FF7">
            <w:pPr>
              <w:snapToGrid w:val="0"/>
              <w:spacing w:after="0" w:line="240" w:lineRule="auto"/>
              <w:rPr>
                <w:rFonts w:eastAsia="Times New Roman" w:cs="Arial"/>
                <w:szCs w:val="18"/>
                <w:lang w:eastAsia="ar-SA"/>
              </w:rPr>
            </w:pPr>
            <w:r w:rsidRPr="00DD4011">
              <w:rPr>
                <w:rFonts w:eastAsia="Times New Roman" w:cs="Arial"/>
                <w:szCs w:val="18"/>
                <w:lang w:eastAsia="ar-SA"/>
              </w:rPr>
              <w:t>Revised to S1-172200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8180BAB" w14:textId="77777777" w:rsidR="00DD4011" w:rsidRPr="00DD4011" w:rsidRDefault="00DD4011" w:rsidP="00F96FF7">
            <w:pPr>
              <w:snapToGrid w:val="0"/>
              <w:spacing w:after="0" w:line="240" w:lineRule="auto"/>
              <w:rPr>
                <w:rFonts w:eastAsia="Times New Roman" w:cs="Arial"/>
                <w:szCs w:val="18"/>
                <w:lang w:val="en-US" w:eastAsia="ar-SA"/>
              </w:rPr>
            </w:pPr>
            <w:r w:rsidRPr="00DD4011">
              <w:rPr>
                <w:rFonts w:eastAsia="Times New Roman" w:cs="Arial"/>
                <w:szCs w:val="18"/>
                <w:lang w:val="en-US" w:eastAsia="ar-SA"/>
              </w:rPr>
              <w:t xml:space="preserve">WI code </w:t>
            </w:r>
            <w:r w:rsidRPr="00DD4011">
              <w:rPr>
                <w:noProof/>
              </w:rPr>
              <w:t>MONASTERY</w:t>
            </w:r>
            <w:r w:rsidRPr="00DD4011">
              <w:rPr>
                <w:rFonts w:eastAsia="Times New Roman" w:cs="Arial"/>
                <w:szCs w:val="18"/>
                <w:lang w:val="en-US" w:eastAsia="ar-SA"/>
              </w:rPr>
              <w:t xml:space="preserve"> Rel-15 CR0037R- Cat B </w:t>
            </w:r>
          </w:p>
          <w:p w14:paraId="4D848FAA" w14:textId="77777777" w:rsidR="00DD4011" w:rsidRPr="00DD4011" w:rsidRDefault="00DD4011" w:rsidP="00F96FF7">
            <w:pPr>
              <w:snapToGrid w:val="0"/>
              <w:spacing w:after="0" w:line="240" w:lineRule="auto"/>
              <w:rPr>
                <w:rFonts w:eastAsia="Arial Unicode MS" w:cs="Arial"/>
                <w:szCs w:val="18"/>
                <w:lang w:eastAsia="ar-SA"/>
              </w:rPr>
            </w:pPr>
            <w:r w:rsidRPr="00DD4011">
              <w:rPr>
                <w:rFonts w:eastAsia="Times New Roman" w:cs="Arial"/>
                <w:szCs w:val="18"/>
                <w:highlight w:val="yellow"/>
                <w:lang w:val="en-US" w:eastAsia="ar-SA"/>
              </w:rPr>
              <w:t>Descriptive title for CR needed, (not title of TS)</w:t>
            </w:r>
            <w:r w:rsidRPr="00DD4011">
              <w:rPr>
                <w:rFonts w:eastAsia="Times New Roman" w:cs="Arial"/>
                <w:szCs w:val="18"/>
                <w:lang w:val="en-US" w:eastAsia="ar-SA"/>
              </w:rPr>
              <w:t xml:space="preserve"> </w:t>
            </w:r>
          </w:p>
        </w:tc>
      </w:tr>
      <w:tr w:rsidR="00DD4011" w:rsidRPr="00A75C05" w14:paraId="5677B564"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30C38A3" w14:textId="77777777" w:rsidR="00DD4011" w:rsidRPr="00CC2692" w:rsidRDefault="00DD4011" w:rsidP="00F96FF7">
            <w:pPr>
              <w:snapToGrid w:val="0"/>
              <w:spacing w:after="0" w:line="240" w:lineRule="auto"/>
              <w:rPr>
                <w:rFonts w:eastAsia="Times New Roman" w:cs="Arial"/>
                <w:szCs w:val="18"/>
                <w:lang w:val="en-US"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6E589C6" w14:textId="6499E546" w:rsidR="00DD4011" w:rsidRPr="00CC2692" w:rsidRDefault="00B042C6" w:rsidP="00F96FF7">
            <w:pPr>
              <w:snapToGrid w:val="0"/>
              <w:spacing w:after="0" w:line="240" w:lineRule="auto"/>
            </w:pPr>
            <w:hyperlink r:id="rId315" w:history="1">
              <w:r w:rsidR="00DD4011" w:rsidRPr="00CC2692">
                <w:rPr>
                  <w:rStyle w:val="Hyperlink"/>
                  <w:rFonts w:cs="Arial"/>
                  <w:color w:val="auto"/>
                </w:rPr>
                <w:t>S1-172200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EE3527D" w14:textId="77777777" w:rsidR="00DD4011" w:rsidRPr="00CC2692" w:rsidRDefault="00DD4011" w:rsidP="00F96FF7">
            <w:pPr>
              <w:snapToGrid w:val="0"/>
              <w:spacing w:after="0" w:line="240" w:lineRule="auto"/>
              <w:rPr>
                <w:noProof/>
              </w:rPr>
            </w:pPr>
            <w:r w:rsidRPr="00CC2692">
              <w:rPr>
                <w:noProof/>
              </w:rPr>
              <w:t>UIC, Nokia, Ericsson, KCC</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1E04BEB" w14:textId="77777777" w:rsidR="00DD4011" w:rsidRPr="00CC2692" w:rsidRDefault="00DD4011" w:rsidP="00F96FF7">
            <w:pPr>
              <w:snapToGrid w:val="0"/>
              <w:spacing w:after="0" w:line="240" w:lineRule="auto"/>
              <w:rPr>
                <w:rFonts w:eastAsia="Times New Roman" w:cs="Arial"/>
                <w:szCs w:val="18"/>
                <w:lang w:eastAsia="ar-SA"/>
              </w:rPr>
            </w:pPr>
            <w:r w:rsidRPr="00CC2692">
              <w:rPr>
                <w:rFonts w:eastAsia="Times New Roman" w:cs="Arial"/>
                <w:szCs w:val="18"/>
                <w:lang w:eastAsia="ar-SA"/>
              </w:rPr>
              <w:t>CR22.179v14.3.0: Mission Critical Services Common Requirements (MCCoRe); Stage 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4CD4D4B" w14:textId="37A69806" w:rsidR="00DD4011" w:rsidRPr="00CC2692" w:rsidRDefault="00CC2692" w:rsidP="00F96FF7">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31ADE55" w14:textId="77777777" w:rsidR="00DD4011" w:rsidRPr="00CC2692" w:rsidRDefault="00DD4011" w:rsidP="00F96FF7">
            <w:pPr>
              <w:snapToGrid w:val="0"/>
              <w:spacing w:after="0" w:line="240" w:lineRule="auto"/>
              <w:rPr>
                <w:rFonts w:eastAsia="Times New Roman" w:cs="Arial"/>
                <w:i/>
                <w:szCs w:val="18"/>
                <w:lang w:val="en-US" w:eastAsia="ar-SA"/>
              </w:rPr>
            </w:pPr>
            <w:r w:rsidRPr="00CC2692">
              <w:rPr>
                <w:rFonts w:eastAsia="Times New Roman" w:cs="Arial"/>
                <w:i/>
                <w:szCs w:val="18"/>
                <w:lang w:val="en-US" w:eastAsia="ar-SA"/>
              </w:rPr>
              <w:t xml:space="preserve">WI code </w:t>
            </w:r>
            <w:r w:rsidRPr="00CC2692">
              <w:rPr>
                <w:i/>
                <w:noProof/>
              </w:rPr>
              <w:t>MONASTERY</w:t>
            </w:r>
            <w:r w:rsidRPr="00CC2692">
              <w:rPr>
                <w:rFonts w:eastAsia="Times New Roman" w:cs="Arial"/>
                <w:i/>
                <w:szCs w:val="18"/>
                <w:lang w:val="en-US" w:eastAsia="ar-SA"/>
              </w:rPr>
              <w:t xml:space="preserve"> Rel-15 CR0037R- Cat B </w:t>
            </w:r>
          </w:p>
          <w:p w14:paraId="48D04389" w14:textId="77777777" w:rsidR="00DD4011" w:rsidRPr="00CC2692" w:rsidRDefault="00DD4011" w:rsidP="00F96FF7">
            <w:pPr>
              <w:snapToGrid w:val="0"/>
              <w:spacing w:after="0" w:line="240" w:lineRule="auto"/>
              <w:rPr>
                <w:rFonts w:eastAsia="Times New Roman" w:cs="Arial"/>
                <w:szCs w:val="18"/>
                <w:lang w:val="en-US" w:eastAsia="ar-SA"/>
              </w:rPr>
            </w:pPr>
            <w:r w:rsidRPr="00CC2692">
              <w:rPr>
                <w:rFonts w:eastAsia="Times New Roman" w:cs="Arial"/>
                <w:i/>
                <w:szCs w:val="18"/>
                <w:highlight w:val="yellow"/>
                <w:lang w:val="en-US" w:eastAsia="ar-SA"/>
              </w:rPr>
              <w:t>Descriptive title for CR needed, (not title of TS)</w:t>
            </w:r>
            <w:r w:rsidRPr="00CC2692">
              <w:rPr>
                <w:rFonts w:eastAsia="Times New Roman" w:cs="Arial"/>
                <w:i/>
                <w:szCs w:val="18"/>
                <w:lang w:val="en-US" w:eastAsia="ar-SA"/>
              </w:rPr>
              <w:t xml:space="preserve"> </w:t>
            </w:r>
          </w:p>
          <w:p w14:paraId="78BBC4BE" w14:textId="77777777" w:rsidR="00DD4011" w:rsidRPr="00CC2692" w:rsidRDefault="00DD4011" w:rsidP="00F96FF7">
            <w:pPr>
              <w:snapToGrid w:val="0"/>
              <w:spacing w:after="0" w:line="240" w:lineRule="auto"/>
              <w:rPr>
                <w:rFonts w:eastAsia="Times New Roman" w:cs="Arial"/>
                <w:szCs w:val="18"/>
                <w:lang w:val="en-US" w:eastAsia="ar-SA"/>
              </w:rPr>
            </w:pPr>
            <w:r w:rsidRPr="00CC2692">
              <w:rPr>
                <w:rFonts w:eastAsia="Times New Roman" w:cs="Arial"/>
                <w:szCs w:val="18"/>
                <w:lang w:val="en-US" w:eastAsia="ar-SA"/>
              </w:rPr>
              <w:t>Revision of S1-172053.</w:t>
            </w:r>
          </w:p>
        </w:tc>
      </w:tr>
      <w:tr w:rsidR="002A5E83" w:rsidRPr="00BB41A6" w14:paraId="3CD21A14" w14:textId="77777777" w:rsidTr="00700961">
        <w:trPr>
          <w:trHeight w:val="227"/>
        </w:trPr>
        <w:tc>
          <w:tcPr>
            <w:tcW w:w="14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0E5F0" w14:textId="34A2DC83" w:rsidR="002A5E83" w:rsidRPr="00BB41A6" w:rsidRDefault="002A5E83" w:rsidP="002A5E83">
            <w:pPr>
              <w:pStyle w:val="Heading5"/>
              <w:rPr>
                <w:rFonts w:cs="Arial"/>
              </w:rPr>
            </w:pPr>
            <w:r>
              <w:rPr>
                <w:rFonts w:cs="Arial"/>
              </w:rPr>
              <w:t>Other</w:t>
            </w:r>
          </w:p>
        </w:tc>
      </w:tr>
      <w:tr w:rsidR="002A5E83" w:rsidRPr="00A75C05" w14:paraId="4FB39A4E"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C0C0C0"/>
          </w:tcPr>
          <w:p w14:paraId="4121E965" w14:textId="7B8A0C6E" w:rsidR="002A5E83" w:rsidRPr="00457F5A" w:rsidRDefault="002A5E83" w:rsidP="002A5E83">
            <w:pPr>
              <w:snapToGrid w:val="0"/>
              <w:spacing w:after="0" w:line="240" w:lineRule="auto"/>
              <w:rPr>
                <w:rFonts w:eastAsia="Times New Roman" w:cs="Arial"/>
                <w:szCs w:val="18"/>
                <w:lang w:eastAsia="ar-SA"/>
              </w:rPr>
            </w:pPr>
            <w:r w:rsidRPr="00457F5A">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C0C0C0"/>
          </w:tcPr>
          <w:p w14:paraId="4D039431" w14:textId="71CBBC50" w:rsidR="002A5E83" w:rsidRPr="00457F5A" w:rsidRDefault="00B042C6" w:rsidP="002A5E83">
            <w:pPr>
              <w:snapToGrid w:val="0"/>
              <w:spacing w:after="0" w:line="240" w:lineRule="auto"/>
              <w:rPr>
                <w:rStyle w:val="Hyperlink"/>
                <w:rFonts w:eastAsia="Times New Roman" w:cs="Arial"/>
                <w:color w:val="auto"/>
                <w:szCs w:val="18"/>
                <w:lang w:eastAsia="ar-SA"/>
              </w:rPr>
            </w:pPr>
            <w:hyperlink r:id="rId316" w:history="1">
              <w:r w:rsidR="002A5E83" w:rsidRPr="00FD7E15">
                <w:rPr>
                  <w:rStyle w:val="Hyperlink"/>
                  <w:rFonts w:eastAsia="Times New Roman" w:cs="Arial"/>
                  <w:szCs w:val="18"/>
                  <w:lang w:eastAsia="ar-SA"/>
                </w:rPr>
                <w:t>S1-172122</w:t>
              </w:r>
            </w:hyperlink>
          </w:p>
        </w:tc>
        <w:tc>
          <w:tcPr>
            <w:tcW w:w="2412" w:type="dxa"/>
            <w:tcBorders>
              <w:top w:val="single" w:sz="4" w:space="0" w:color="auto"/>
              <w:left w:val="single" w:sz="4" w:space="0" w:color="auto"/>
              <w:bottom w:val="single" w:sz="4" w:space="0" w:color="auto"/>
              <w:right w:val="single" w:sz="4" w:space="0" w:color="auto"/>
            </w:tcBorders>
            <w:shd w:val="clear" w:color="auto" w:fill="C0C0C0"/>
          </w:tcPr>
          <w:p w14:paraId="1D59071A" w14:textId="40E99F68" w:rsidR="002A5E83" w:rsidRPr="00457F5A" w:rsidRDefault="002A5E83" w:rsidP="002A5E83">
            <w:pPr>
              <w:snapToGrid w:val="0"/>
              <w:spacing w:after="0" w:line="240" w:lineRule="auto"/>
              <w:rPr>
                <w:noProof/>
              </w:rPr>
            </w:pPr>
            <w:r w:rsidRPr="00457F5A">
              <w:rPr>
                <w:rFonts w:eastAsia="SimSun"/>
                <w:lang w:eastAsia="en-GB"/>
              </w:rPr>
              <w:t>Rapporteur (Nokia)</w:t>
            </w:r>
          </w:p>
        </w:tc>
        <w:tc>
          <w:tcPr>
            <w:tcW w:w="3981" w:type="dxa"/>
            <w:tcBorders>
              <w:top w:val="single" w:sz="4" w:space="0" w:color="auto"/>
              <w:left w:val="single" w:sz="4" w:space="0" w:color="auto"/>
              <w:bottom w:val="single" w:sz="4" w:space="0" w:color="auto"/>
              <w:right w:val="single" w:sz="4" w:space="0" w:color="auto"/>
            </w:tcBorders>
            <w:shd w:val="clear" w:color="auto" w:fill="C0C0C0"/>
          </w:tcPr>
          <w:p w14:paraId="7B72281D" w14:textId="788D59A3" w:rsidR="002A5E83" w:rsidRPr="00457F5A" w:rsidRDefault="002A5E83" w:rsidP="002A5E83">
            <w:pPr>
              <w:snapToGrid w:val="0"/>
              <w:spacing w:after="0" w:line="240" w:lineRule="auto"/>
              <w:rPr>
                <w:noProof/>
              </w:rPr>
            </w:pPr>
            <w:r w:rsidRPr="00457F5A">
              <w:rPr>
                <w:rFonts w:eastAsia="SimSun"/>
                <w:lang w:eastAsia="en-GB"/>
              </w:rPr>
              <w:t>Handling of FS_FRMCS Results</w:t>
            </w:r>
          </w:p>
        </w:tc>
        <w:tc>
          <w:tcPr>
            <w:tcW w:w="1974" w:type="dxa"/>
            <w:tcBorders>
              <w:top w:val="single" w:sz="4" w:space="0" w:color="auto"/>
              <w:left w:val="single" w:sz="4" w:space="0" w:color="auto"/>
              <w:bottom w:val="single" w:sz="4" w:space="0" w:color="auto"/>
              <w:right w:val="single" w:sz="4" w:space="0" w:color="auto"/>
            </w:tcBorders>
            <w:shd w:val="clear" w:color="auto" w:fill="C0C0C0"/>
          </w:tcPr>
          <w:p w14:paraId="6579DF29" w14:textId="5C48DFEF" w:rsidR="002A5E83" w:rsidRPr="00457F5A" w:rsidRDefault="002A5E83" w:rsidP="002A5E83">
            <w:pPr>
              <w:snapToGrid w:val="0"/>
              <w:spacing w:after="0" w:line="240" w:lineRule="auto"/>
              <w:rPr>
                <w:rFonts w:eastAsia="Times New Roman" w:cs="Arial"/>
                <w:szCs w:val="18"/>
                <w:lang w:eastAsia="ar-SA"/>
              </w:rPr>
            </w:pPr>
            <w:r w:rsidRPr="00457F5A">
              <w:rPr>
                <w:rFonts w:eastAsia="Times New Roman" w:cs="Arial"/>
                <w:szCs w:val="18"/>
                <w:lang w:eastAsia="ar-SA"/>
              </w:rPr>
              <w:t xml:space="preserve">Moved to </w:t>
            </w:r>
            <w:r>
              <w:rPr>
                <w:rFonts w:eastAsia="Times New Roman" w:cs="Arial"/>
                <w:szCs w:val="18"/>
                <w:lang w:eastAsia="ar-SA"/>
              </w:rPr>
              <w:t>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0C0C0"/>
          </w:tcPr>
          <w:p w14:paraId="0F732733" w14:textId="7A0BDF81" w:rsidR="002A5E83" w:rsidRPr="00457F5A" w:rsidRDefault="002A5E83" w:rsidP="002A5E83">
            <w:pPr>
              <w:snapToGrid w:val="0"/>
              <w:spacing w:after="0" w:line="240" w:lineRule="auto"/>
              <w:rPr>
                <w:rFonts w:eastAsia="Arial Unicode MS" w:cs="Arial"/>
                <w:szCs w:val="18"/>
                <w:lang w:eastAsia="ar-SA"/>
              </w:rPr>
            </w:pPr>
          </w:p>
        </w:tc>
      </w:tr>
      <w:tr w:rsidR="002A5E83" w:rsidRPr="00A75C05" w14:paraId="42C0599C"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C0C0C0"/>
          </w:tcPr>
          <w:p w14:paraId="18B23899" w14:textId="77777777" w:rsidR="002A5E83" w:rsidRPr="00457F5A" w:rsidRDefault="002A5E83" w:rsidP="002A5E83">
            <w:pPr>
              <w:snapToGrid w:val="0"/>
              <w:spacing w:after="0" w:line="240" w:lineRule="auto"/>
              <w:rPr>
                <w:rFonts w:eastAsia="Times New Roman" w:cs="Arial"/>
                <w:szCs w:val="18"/>
                <w:lang w:eastAsia="ar-SA"/>
              </w:rPr>
            </w:pPr>
            <w:r w:rsidRPr="00457F5A">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C0C0C0"/>
          </w:tcPr>
          <w:p w14:paraId="08321084" w14:textId="0B2C631B" w:rsidR="002A5E83" w:rsidRPr="00457F5A" w:rsidRDefault="00B042C6" w:rsidP="002A5E83">
            <w:pPr>
              <w:snapToGrid w:val="0"/>
              <w:spacing w:after="0" w:line="240" w:lineRule="auto"/>
              <w:rPr>
                <w:rStyle w:val="Hyperlink"/>
                <w:rFonts w:eastAsia="Times New Roman" w:cs="Arial"/>
                <w:color w:val="auto"/>
                <w:szCs w:val="18"/>
                <w:lang w:eastAsia="ar-SA"/>
              </w:rPr>
            </w:pPr>
            <w:hyperlink r:id="rId317" w:history="1">
              <w:r w:rsidR="002A5E83" w:rsidRPr="00FD7E15">
                <w:rPr>
                  <w:rStyle w:val="Hyperlink"/>
                  <w:rFonts w:eastAsia="Times New Roman" w:cs="Arial"/>
                  <w:szCs w:val="18"/>
                  <w:lang w:eastAsia="ar-SA"/>
                </w:rPr>
                <w:t>S1-172058</w:t>
              </w:r>
            </w:hyperlink>
          </w:p>
        </w:tc>
        <w:tc>
          <w:tcPr>
            <w:tcW w:w="2412" w:type="dxa"/>
            <w:tcBorders>
              <w:top w:val="single" w:sz="4" w:space="0" w:color="auto"/>
              <w:left w:val="single" w:sz="4" w:space="0" w:color="auto"/>
              <w:bottom w:val="single" w:sz="4" w:space="0" w:color="auto"/>
              <w:right w:val="single" w:sz="4" w:space="0" w:color="auto"/>
            </w:tcBorders>
            <w:shd w:val="clear" w:color="auto" w:fill="C0C0C0"/>
          </w:tcPr>
          <w:p w14:paraId="03B03DA5" w14:textId="77777777" w:rsidR="002A5E83" w:rsidRPr="00457F5A" w:rsidRDefault="002A5E83" w:rsidP="002A5E83">
            <w:pPr>
              <w:snapToGrid w:val="0"/>
              <w:spacing w:after="0" w:line="240" w:lineRule="auto"/>
              <w:rPr>
                <w:noProof/>
              </w:rPr>
            </w:pPr>
            <w:r w:rsidRPr="00457F5A">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C0C0C0"/>
          </w:tcPr>
          <w:p w14:paraId="1B39A46E" w14:textId="77777777" w:rsidR="002A5E83" w:rsidRPr="00457F5A" w:rsidRDefault="002A5E83" w:rsidP="002A5E83">
            <w:pPr>
              <w:snapToGrid w:val="0"/>
              <w:spacing w:after="0" w:line="240" w:lineRule="auto"/>
              <w:rPr>
                <w:noProof/>
              </w:rPr>
            </w:pPr>
            <w:r w:rsidRPr="00457F5A">
              <w:rPr>
                <w:noProof/>
              </w:rPr>
              <w:t>Use cases of 22.889 envisaged by SA1 for implementation in Rel-15</w:t>
            </w:r>
          </w:p>
        </w:tc>
        <w:tc>
          <w:tcPr>
            <w:tcW w:w="1974" w:type="dxa"/>
            <w:tcBorders>
              <w:top w:val="single" w:sz="4" w:space="0" w:color="auto"/>
              <w:left w:val="single" w:sz="4" w:space="0" w:color="auto"/>
              <w:bottom w:val="single" w:sz="4" w:space="0" w:color="auto"/>
              <w:right w:val="single" w:sz="4" w:space="0" w:color="auto"/>
            </w:tcBorders>
            <w:shd w:val="clear" w:color="auto" w:fill="C0C0C0"/>
          </w:tcPr>
          <w:p w14:paraId="0D65E05D" w14:textId="5B87BAC9" w:rsidR="002A5E83" w:rsidRPr="00457F5A" w:rsidRDefault="002A5E83" w:rsidP="002A5E83">
            <w:pPr>
              <w:snapToGrid w:val="0"/>
              <w:spacing w:after="0" w:line="240" w:lineRule="auto"/>
              <w:rPr>
                <w:rFonts w:eastAsia="Times New Roman" w:cs="Arial"/>
                <w:szCs w:val="18"/>
                <w:lang w:eastAsia="ar-SA"/>
              </w:rPr>
            </w:pPr>
            <w:r w:rsidRPr="00457F5A">
              <w:rPr>
                <w:rFonts w:eastAsia="Times New Roman" w:cs="Arial"/>
                <w:szCs w:val="18"/>
                <w:lang w:eastAsia="ar-SA"/>
              </w:rPr>
              <w:t xml:space="preserve">Moved to </w:t>
            </w:r>
            <w:r>
              <w:rPr>
                <w:rFonts w:eastAsia="Times New Roman" w:cs="Arial"/>
                <w:szCs w:val="18"/>
                <w:lang w:eastAsia="ar-SA"/>
              </w:rPr>
              <w:t>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0C0C0"/>
          </w:tcPr>
          <w:p w14:paraId="185CFF71" w14:textId="77777777" w:rsidR="002A5E83" w:rsidRPr="00457F5A" w:rsidRDefault="002A5E83" w:rsidP="002A5E83">
            <w:pPr>
              <w:snapToGrid w:val="0"/>
              <w:spacing w:after="0" w:line="240" w:lineRule="auto"/>
              <w:rPr>
                <w:rFonts w:eastAsia="Arial Unicode MS" w:cs="Arial"/>
                <w:szCs w:val="18"/>
                <w:lang w:eastAsia="ar-SA"/>
              </w:rPr>
            </w:pPr>
          </w:p>
        </w:tc>
      </w:tr>
      <w:tr w:rsidR="002A5E83" w:rsidRPr="00A75C05" w14:paraId="725E6079"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C0C0C0"/>
          </w:tcPr>
          <w:p w14:paraId="124253F7" w14:textId="77777777" w:rsidR="002A5E83" w:rsidRPr="00132905" w:rsidRDefault="002A5E83" w:rsidP="002A5E83">
            <w:pPr>
              <w:snapToGrid w:val="0"/>
              <w:spacing w:after="0" w:line="240" w:lineRule="auto"/>
              <w:rPr>
                <w:rFonts w:eastAsia="Times New Roman" w:cs="Arial"/>
                <w:szCs w:val="18"/>
                <w:lang w:eastAsia="ar-SA"/>
              </w:rPr>
            </w:pPr>
            <w:r w:rsidRPr="00132905">
              <w:rPr>
                <w:rFonts w:eastAsia="Times New Roman" w:cs="Arial"/>
                <w:szCs w:val="18"/>
                <w:lang w:val="en-US" w:eastAsia="ar-SA"/>
              </w:rPr>
              <w:t>WID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C0C0C0"/>
          </w:tcPr>
          <w:p w14:paraId="159BEB9F" w14:textId="66AA77CA" w:rsidR="002A5E83" w:rsidRPr="00132905" w:rsidRDefault="00B042C6" w:rsidP="002A5E83">
            <w:pPr>
              <w:snapToGrid w:val="0"/>
              <w:spacing w:after="0" w:line="240" w:lineRule="auto"/>
              <w:rPr>
                <w:rStyle w:val="Hyperlink"/>
                <w:rFonts w:eastAsia="Times New Roman" w:cs="Arial"/>
                <w:color w:val="auto"/>
                <w:szCs w:val="18"/>
                <w:lang w:eastAsia="ar-SA"/>
              </w:rPr>
            </w:pPr>
            <w:hyperlink r:id="rId318" w:history="1">
              <w:r w:rsidR="002A5E83" w:rsidRPr="00FD7E15">
                <w:rPr>
                  <w:rStyle w:val="Hyperlink"/>
                  <w:rFonts w:eastAsia="Times New Roman" w:cs="Arial"/>
                  <w:szCs w:val="18"/>
                  <w:lang w:eastAsia="ar-SA"/>
                </w:rPr>
                <w:t>S1-172052</w:t>
              </w:r>
            </w:hyperlink>
          </w:p>
        </w:tc>
        <w:tc>
          <w:tcPr>
            <w:tcW w:w="2412" w:type="dxa"/>
            <w:tcBorders>
              <w:top w:val="single" w:sz="4" w:space="0" w:color="auto"/>
              <w:left w:val="single" w:sz="4" w:space="0" w:color="auto"/>
              <w:bottom w:val="single" w:sz="4" w:space="0" w:color="auto"/>
              <w:right w:val="single" w:sz="4" w:space="0" w:color="auto"/>
            </w:tcBorders>
            <w:shd w:val="clear" w:color="auto" w:fill="C0C0C0"/>
          </w:tcPr>
          <w:p w14:paraId="19AAF1C7" w14:textId="77777777" w:rsidR="002A5E83" w:rsidRPr="00132905" w:rsidRDefault="002A5E83" w:rsidP="002A5E83">
            <w:pPr>
              <w:snapToGrid w:val="0"/>
              <w:spacing w:after="0" w:line="240" w:lineRule="auto"/>
              <w:rPr>
                <w:noProof/>
              </w:rPr>
            </w:pPr>
            <w:r w:rsidRPr="00132905">
              <w:rPr>
                <w:noProof/>
              </w:rPr>
              <w:t>Nokia, UIC, Ericsson, KCC, ETRI, Hansung University</w:t>
            </w:r>
          </w:p>
        </w:tc>
        <w:tc>
          <w:tcPr>
            <w:tcW w:w="3981" w:type="dxa"/>
            <w:tcBorders>
              <w:top w:val="single" w:sz="4" w:space="0" w:color="auto"/>
              <w:left w:val="single" w:sz="4" w:space="0" w:color="auto"/>
              <w:bottom w:val="single" w:sz="4" w:space="0" w:color="auto"/>
              <w:right w:val="single" w:sz="4" w:space="0" w:color="auto"/>
            </w:tcBorders>
            <w:shd w:val="clear" w:color="auto" w:fill="C0C0C0"/>
          </w:tcPr>
          <w:p w14:paraId="4E0A2FEA" w14:textId="77777777" w:rsidR="002A5E83" w:rsidRPr="00132905" w:rsidRDefault="002A5E83" w:rsidP="002A5E83">
            <w:pPr>
              <w:snapToGrid w:val="0"/>
              <w:spacing w:after="0" w:line="240" w:lineRule="auto"/>
              <w:rPr>
                <w:noProof/>
              </w:rPr>
            </w:pPr>
            <w:r w:rsidRPr="00132905">
              <w:rPr>
                <w:noProof/>
              </w:rPr>
              <w:t>Updated WID on Mobile Communication System for Railways</w:t>
            </w:r>
          </w:p>
        </w:tc>
        <w:tc>
          <w:tcPr>
            <w:tcW w:w="1974" w:type="dxa"/>
            <w:tcBorders>
              <w:top w:val="single" w:sz="4" w:space="0" w:color="auto"/>
              <w:left w:val="single" w:sz="4" w:space="0" w:color="auto"/>
              <w:bottom w:val="single" w:sz="4" w:space="0" w:color="auto"/>
              <w:right w:val="single" w:sz="4" w:space="0" w:color="auto"/>
            </w:tcBorders>
            <w:shd w:val="clear" w:color="auto" w:fill="C0C0C0"/>
          </w:tcPr>
          <w:p w14:paraId="77DD0EED" w14:textId="77777777" w:rsidR="002A5E83" w:rsidRPr="00132905" w:rsidRDefault="002A5E83" w:rsidP="002A5E83">
            <w:pPr>
              <w:snapToGrid w:val="0"/>
              <w:spacing w:after="0" w:line="240" w:lineRule="auto"/>
              <w:rPr>
                <w:rFonts w:eastAsia="Times New Roman" w:cs="Arial"/>
                <w:szCs w:val="18"/>
                <w:lang w:eastAsia="ar-SA"/>
              </w:rPr>
            </w:pPr>
            <w:r w:rsidRPr="00132905">
              <w:rPr>
                <w:rFonts w:eastAsia="Times New Roman" w:cs="Arial"/>
                <w:szCs w:val="18"/>
                <w:lang w:eastAsia="ar-SA"/>
              </w:rPr>
              <w:t xml:space="preserve">Moved to </w:t>
            </w:r>
            <w:r>
              <w:rPr>
                <w:rFonts w:eastAsia="Times New Roman" w:cs="Arial"/>
                <w:szCs w:val="18"/>
                <w:lang w:eastAsia="ar-SA"/>
              </w:rPr>
              <w:t>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0C0C0"/>
          </w:tcPr>
          <w:p w14:paraId="7692A204" w14:textId="77777777" w:rsidR="002A5E83" w:rsidRPr="00132905" w:rsidRDefault="002A5E83" w:rsidP="002A5E83">
            <w:pPr>
              <w:snapToGrid w:val="0"/>
              <w:spacing w:after="0" w:line="240" w:lineRule="auto"/>
              <w:rPr>
                <w:rFonts w:eastAsia="Arial Unicode MS" w:cs="Arial"/>
                <w:szCs w:val="18"/>
                <w:lang w:eastAsia="ar-SA"/>
              </w:rPr>
            </w:pPr>
          </w:p>
        </w:tc>
      </w:tr>
      <w:bookmarkEnd w:id="115"/>
      <w:tr w:rsidR="002A5E83" w:rsidRPr="00B81C05" w14:paraId="3443112C" w14:textId="77777777" w:rsidTr="00CF5D77">
        <w:trPr>
          <w:trHeight w:val="141"/>
        </w:trPr>
        <w:tc>
          <w:tcPr>
            <w:tcW w:w="14899" w:type="dxa"/>
            <w:gridSpan w:val="8"/>
            <w:tcBorders>
              <w:top w:val="nil"/>
              <w:bottom w:val="single" w:sz="4" w:space="0" w:color="auto"/>
            </w:tcBorders>
            <w:shd w:val="clear" w:color="auto" w:fill="F2F2F2"/>
          </w:tcPr>
          <w:p w14:paraId="3072841D" w14:textId="2B696606" w:rsidR="002A5E83" w:rsidRPr="00B81C05" w:rsidRDefault="002A5E83" w:rsidP="002A5E83">
            <w:pPr>
              <w:pStyle w:val="Heading3"/>
            </w:pPr>
            <w:r>
              <w:t>MONASTERY and FS_FRMCS</w:t>
            </w:r>
            <w:r w:rsidRPr="00B81C05">
              <w:t xml:space="preserve"> drafting sessio</w:t>
            </w:r>
            <w:r>
              <w:t>n information including MONASTERY output</w:t>
            </w:r>
          </w:p>
        </w:tc>
      </w:tr>
      <w:tr w:rsidR="002A5E83" w:rsidRPr="00A75C05" w14:paraId="71F8A9FC" w14:textId="77777777" w:rsidTr="003A119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BF68726" w14:textId="77777777" w:rsidR="002A5E83" w:rsidRPr="00CF5D77" w:rsidRDefault="002A5E83" w:rsidP="002A5E83">
            <w:pPr>
              <w:snapToGrid w:val="0"/>
              <w:spacing w:after="0" w:line="240" w:lineRule="auto"/>
              <w:rPr>
                <w:rFonts w:eastAsia="Times New Roman" w:cs="Arial"/>
                <w:szCs w:val="18"/>
                <w:lang w:eastAsia="ar-SA"/>
              </w:rPr>
            </w:pPr>
            <w:bookmarkStart w:id="116" w:name="_Hlk481351975"/>
            <w:r w:rsidRPr="00CF5D77">
              <w:rPr>
                <w:rFonts w:eastAsia="Times New Roman" w:cs="Arial"/>
                <w:szCs w:val="18"/>
                <w:lang w:eastAsia="ar-SA"/>
              </w:rPr>
              <w:t>AGE</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BAB7F32" w14:textId="7197EC38" w:rsidR="002A5E83" w:rsidRPr="00CF5D77" w:rsidRDefault="00B042C6" w:rsidP="002A5E83">
            <w:pPr>
              <w:snapToGrid w:val="0"/>
              <w:spacing w:after="0" w:line="240" w:lineRule="auto"/>
              <w:rPr>
                <w:rStyle w:val="Hyperlink"/>
                <w:rFonts w:eastAsia="Times New Roman" w:cs="Arial"/>
                <w:color w:val="auto"/>
                <w:szCs w:val="18"/>
                <w:lang w:eastAsia="ar-SA"/>
              </w:rPr>
            </w:pPr>
            <w:hyperlink r:id="rId319" w:history="1">
              <w:r w:rsidR="00C20A95" w:rsidRPr="00CF5D77">
                <w:rPr>
                  <w:rStyle w:val="Hyperlink"/>
                  <w:rFonts w:eastAsia="Times New Roman" w:cs="Arial"/>
                  <w:color w:val="auto"/>
                  <w:szCs w:val="18"/>
                  <w:lang w:eastAsia="ar-SA"/>
                </w:rPr>
                <w:t>S1-172154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D3B5217" w14:textId="77777777" w:rsidR="002A5E83" w:rsidRPr="00CF5D77" w:rsidRDefault="002A5E83" w:rsidP="002A5E83">
            <w:pPr>
              <w:snapToGrid w:val="0"/>
              <w:spacing w:after="0" w:line="240" w:lineRule="auto"/>
              <w:rPr>
                <w:rFonts w:eastAsia="Times New Roman" w:cs="Arial"/>
                <w:szCs w:val="18"/>
                <w:lang w:eastAsia="ar-SA"/>
              </w:rPr>
            </w:pPr>
            <w:r w:rsidRPr="00CF5D77">
              <w:rPr>
                <w:rFonts w:eastAsia="Times New Roman" w:cs="Arial"/>
                <w:szCs w:val="18"/>
                <w:lang w:eastAsia="ar-SA"/>
              </w:rPr>
              <w:t>Rapporteur / Session Chair</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7C92DA5" w14:textId="78000527" w:rsidR="002A5E83" w:rsidRPr="00CF5D77" w:rsidRDefault="002A5E83" w:rsidP="002A5E83">
            <w:pPr>
              <w:snapToGrid w:val="0"/>
              <w:spacing w:after="0" w:line="240" w:lineRule="auto"/>
              <w:rPr>
                <w:rFonts w:eastAsia="Times New Roman" w:cs="Arial"/>
                <w:szCs w:val="18"/>
                <w:lang w:eastAsia="ar-SA"/>
              </w:rPr>
            </w:pPr>
            <w:r w:rsidRPr="00CF5D77">
              <w:rPr>
                <w:rFonts w:eastAsia="Times New Roman" w:cs="Arial"/>
                <w:szCs w:val="18"/>
                <w:lang w:eastAsia="ar-SA"/>
              </w:rPr>
              <w:t>MONASTERY drafting agenda</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BE9055B" w14:textId="290379F2" w:rsidR="002A5E83"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57F5BFC" w14:textId="77777777" w:rsidR="002A5E83" w:rsidRPr="00CF5D77" w:rsidRDefault="002A5E83" w:rsidP="002A5E83">
            <w:pPr>
              <w:snapToGrid w:val="0"/>
              <w:spacing w:after="0" w:line="240" w:lineRule="auto"/>
              <w:rPr>
                <w:rFonts w:eastAsia="Arial Unicode MS" w:cs="Arial"/>
                <w:szCs w:val="18"/>
                <w:lang w:eastAsia="ar-SA"/>
              </w:rPr>
            </w:pPr>
          </w:p>
        </w:tc>
      </w:tr>
      <w:tr w:rsidR="002A5E83" w:rsidRPr="00A75C05" w14:paraId="32809E2C" w14:textId="77777777" w:rsidTr="00D81C6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B9E27C6" w14:textId="77777777" w:rsidR="002A5E83" w:rsidRPr="003A1199" w:rsidRDefault="002A5E83" w:rsidP="002A5E83">
            <w:pPr>
              <w:snapToGrid w:val="0"/>
              <w:spacing w:after="0" w:line="240" w:lineRule="auto"/>
              <w:rPr>
                <w:rFonts w:eastAsia="Times New Roman" w:cs="Arial"/>
                <w:szCs w:val="18"/>
                <w:lang w:eastAsia="ar-SA"/>
              </w:rPr>
            </w:pPr>
            <w:r w:rsidRPr="003A1199">
              <w:rPr>
                <w:rFonts w:eastAsia="Times New Roman" w:cs="Arial"/>
                <w:szCs w:val="18"/>
                <w:lang w:eastAsia="ar-SA"/>
              </w:rPr>
              <w:lastRenderedPageBreak/>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2D68C141" w14:textId="0A3B25D2" w:rsidR="002A5E83" w:rsidRPr="003A1199" w:rsidRDefault="00B042C6" w:rsidP="002A5E83">
            <w:pPr>
              <w:snapToGrid w:val="0"/>
              <w:spacing w:after="0" w:line="240" w:lineRule="auto"/>
              <w:rPr>
                <w:rStyle w:val="Hyperlink"/>
                <w:rFonts w:eastAsia="Times New Roman" w:cs="Arial"/>
                <w:color w:val="auto"/>
                <w:szCs w:val="18"/>
                <w:lang w:eastAsia="ar-SA"/>
              </w:rPr>
            </w:pPr>
            <w:hyperlink r:id="rId320" w:history="1">
              <w:r w:rsidR="00C20A95" w:rsidRPr="003A1199">
                <w:rPr>
                  <w:rStyle w:val="Hyperlink"/>
                  <w:rFonts w:eastAsia="Times New Roman" w:cs="Arial"/>
                  <w:color w:val="auto"/>
                  <w:szCs w:val="18"/>
                  <w:lang w:eastAsia="ar-SA"/>
                </w:rPr>
                <w:t>S1-17</w:t>
              </w:r>
              <w:r w:rsidR="00C20A95" w:rsidRPr="003A1199">
                <w:rPr>
                  <w:rStyle w:val="Hyperlink"/>
                  <w:rFonts w:eastAsia="Times New Roman" w:cs="Arial"/>
                  <w:color w:val="auto"/>
                  <w:szCs w:val="18"/>
                  <w:lang w:eastAsia="ar-SA"/>
                </w:rPr>
                <w:t>2</w:t>
              </w:r>
              <w:r w:rsidR="00C20A95" w:rsidRPr="003A1199">
                <w:rPr>
                  <w:rStyle w:val="Hyperlink"/>
                  <w:rFonts w:eastAsia="Times New Roman" w:cs="Arial"/>
                  <w:color w:val="auto"/>
                  <w:szCs w:val="18"/>
                  <w:lang w:eastAsia="ar-SA"/>
                </w:rPr>
                <w:t>155</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6CAAADD" w14:textId="77777777" w:rsidR="002A5E83" w:rsidRPr="003A1199" w:rsidRDefault="002A5E83" w:rsidP="002A5E83">
            <w:pPr>
              <w:snapToGrid w:val="0"/>
              <w:spacing w:after="0" w:line="240" w:lineRule="auto"/>
              <w:rPr>
                <w:rFonts w:eastAsia="Times New Roman" w:cs="Arial"/>
                <w:szCs w:val="18"/>
                <w:lang w:eastAsia="ar-SA"/>
              </w:rPr>
            </w:pPr>
            <w:r w:rsidRPr="003A1199">
              <w:rPr>
                <w:rFonts w:eastAsia="Times New Roman" w:cs="Arial"/>
                <w:szCs w:val="18"/>
                <w:lang w:eastAsia="ar-SA"/>
              </w:rPr>
              <w:t>Rapporteur / Session Chair</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809A85E" w14:textId="23A3E780" w:rsidR="002A5E83" w:rsidRPr="003A1199" w:rsidRDefault="002A5E83" w:rsidP="002A5E83">
            <w:pPr>
              <w:snapToGrid w:val="0"/>
              <w:spacing w:after="0" w:line="240" w:lineRule="auto"/>
              <w:rPr>
                <w:rFonts w:eastAsia="Times New Roman" w:cs="Arial"/>
                <w:szCs w:val="18"/>
                <w:lang w:eastAsia="ar-SA"/>
              </w:rPr>
            </w:pPr>
            <w:r w:rsidRPr="003A1199">
              <w:rPr>
                <w:rFonts w:eastAsia="Times New Roman" w:cs="Arial"/>
                <w:szCs w:val="18"/>
                <w:lang w:eastAsia="ar-SA"/>
              </w:rPr>
              <w:t>MONASTERY drafting report</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358CEDF3" w14:textId="2E3EF244" w:rsidR="002A5E83" w:rsidRPr="003A1199" w:rsidRDefault="003A1199" w:rsidP="002A5E83">
            <w:pPr>
              <w:snapToGrid w:val="0"/>
              <w:spacing w:after="0" w:line="240" w:lineRule="auto"/>
              <w:rPr>
                <w:rFonts w:eastAsia="Times New Roman" w:cs="Arial"/>
                <w:szCs w:val="18"/>
                <w:lang w:eastAsia="ar-SA"/>
              </w:rPr>
            </w:pPr>
            <w:r w:rsidRPr="003A1199">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7A9147E9" w14:textId="77777777" w:rsidR="002A5E83" w:rsidRPr="003A1199" w:rsidRDefault="002A5E83" w:rsidP="002A5E83">
            <w:pPr>
              <w:snapToGrid w:val="0"/>
              <w:spacing w:after="0" w:line="240" w:lineRule="auto"/>
              <w:rPr>
                <w:rFonts w:eastAsia="Arial Unicode MS" w:cs="Arial"/>
                <w:szCs w:val="18"/>
                <w:lang w:eastAsia="ar-SA"/>
              </w:rPr>
            </w:pPr>
          </w:p>
        </w:tc>
      </w:tr>
      <w:tr w:rsidR="009122C3" w:rsidRPr="00A75C05" w14:paraId="191D845D" w14:textId="77777777" w:rsidTr="00D81C6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BAE9D5D" w14:textId="268F435B" w:rsidR="009122C3" w:rsidRPr="00D81C6E" w:rsidRDefault="009122C3" w:rsidP="003E0F61">
            <w:pPr>
              <w:snapToGrid w:val="0"/>
              <w:spacing w:after="0" w:line="240" w:lineRule="auto"/>
              <w:rPr>
                <w:rFonts w:eastAsia="Times New Roman" w:cs="Arial"/>
                <w:szCs w:val="18"/>
                <w:lang w:val="en-US" w:eastAsia="ar-SA"/>
              </w:rPr>
            </w:pPr>
            <w:r w:rsidRPr="00D81C6E">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4D7EF06" w14:textId="55AE667A" w:rsidR="009122C3" w:rsidRPr="00D81C6E" w:rsidRDefault="00EC6BC0" w:rsidP="003E0F61">
            <w:pPr>
              <w:snapToGrid w:val="0"/>
              <w:spacing w:after="0" w:line="240" w:lineRule="auto"/>
              <w:rPr>
                <w:rFonts w:cs="Arial"/>
              </w:rPr>
            </w:pPr>
            <w:hyperlink r:id="rId321" w:history="1">
              <w:r w:rsidR="009122C3" w:rsidRPr="00D81C6E">
                <w:rPr>
                  <w:rStyle w:val="Hyperlink"/>
                  <w:rFonts w:cs="Arial"/>
                  <w:color w:val="auto"/>
                </w:rPr>
                <w:t>S1-172</w:t>
              </w:r>
              <w:r w:rsidR="009122C3" w:rsidRPr="00D81C6E">
                <w:rPr>
                  <w:rStyle w:val="Hyperlink"/>
                  <w:rFonts w:cs="Arial"/>
                  <w:color w:val="auto"/>
                </w:rPr>
                <w:t>4</w:t>
              </w:r>
              <w:r w:rsidR="009122C3" w:rsidRPr="00D81C6E">
                <w:rPr>
                  <w:rStyle w:val="Hyperlink"/>
                  <w:rFonts w:cs="Arial"/>
                  <w:color w:val="auto"/>
                </w:rPr>
                <w:t>0</w:t>
              </w:r>
              <w:r w:rsidR="009122C3" w:rsidRPr="00D81C6E">
                <w:rPr>
                  <w:rStyle w:val="Hyperlink"/>
                  <w:rFonts w:cs="Arial"/>
                  <w:color w:val="auto"/>
                </w:rPr>
                <w:t>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AF984F0" w14:textId="5B8D372F" w:rsidR="009122C3" w:rsidRPr="00D81C6E" w:rsidRDefault="009122C3" w:rsidP="003E0F61">
            <w:pPr>
              <w:snapToGrid w:val="0"/>
              <w:spacing w:after="0" w:line="240" w:lineRule="auto"/>
              <w:rPr>
                <w:noProof/>
              </w:rPr>
            </w:pPr>
            <w:r w:rsidRPr="00D81C6E">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16D90CE" w14:textId="177025FC" w:rsidR="009122C3" w:rsidRPr="00D81C6E" w:rsidRDefault="009122C3" w:rsidP="003E0F61">
            <w:pPr>
              <w:snapToGrid w:val="0"/>
              <w:spacing w:after="0" w:line="240" w:lineRule="auto"/>
              <w:rPr>
                <w:noProof/>
              </w:rPr>
            </w:pPr>
            <w:r w:rsidRPr="00D81C6E">
              <w:rPr>
                <w:noProof/>
              </w:rPr>
              <w:t>LS to SA implementation of FRMCS requirements in Release 15 Stage1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358E95C" w14:textId="6CA79730" w:rsidR="009122C3" w:rsidRPr="00D81C6E" w:rsidRDefault="00D81C6E" w:rsidP="003E0F61">
            <w:pPr>
              <w:snapToGrid w:val="0"/>
              <w:spacing w:after="0" w:line="240" w:lineRule="auto"/>
              <w:rPr>
                <w:rFonts w:eastAsia="Times New Roman" w:cs="Arial"/>
                <w:szCs w:val="18"/>
                <w:lang w:eastAsia="ar-SA"/>
              </w:rPr>
            </w:pPr>
            <w:r w:rsidRPr="00D81C6E">
              <w:rPr>
                <w:rFonts w:eastAsia="Times New Roman" w:cs="Arial"/>
                <w:szCs w:val="18"/>
                <w:lang w:eastAsia="ar-SA"/>
              </w:rPr>
              <w:t>Revised to S1-172431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4CA8A03" w14:textId="446DE34D" w:rsidR="009122C3" w:rsidRPr="00D81C6E" w:rsidRDefault="009122C3" w:rsidP="003E0F61">
            <w:pPr>
              <w:snapToGrid w:val="0"/>
              <w:spacing w:after="0" w:line="240" w:lineRule="auto"/>
              <w:rPr>
                <w:rFonts w:eastAsia="Times New Roman" w:cs="Arial"/>
                <w:szCs w:val="18"/>
                <w:lang w:val="en-US" w:eastAsia="ar-SA"/>
              </w:rPr>
            </w:pPr>
          </w:p>
        </w:tc>
      </w:tr>
      <w:tr w:rsidR="00D81C6E" w:rsidRPr="00A75C05" w14:paraId="7816251B" w14:textId="77777777" w:rsidTr="00D81C6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9DFF120" w14:textId="57E5A855" w:rsidR="00D81C6E" w:rsidRPr="00D81C6E" w:rsidRDefault="00D81C6E" w:rsidP="003E0F61">
            <w:pPr>
              <w:snapToGrid w:val="0"/>
              <w:spacing w:after="0" w:line="240" w:lineRule="auto"/>
              <w:rPr>
                <w:rFonts w:eastAsia="Times New Roman" w:cs="Arial"/>
                <w:szCs w:val="18"/>
                <w:lang w:val="en-US" w:eastAsia="ar-SA"/>
              </w:rPr>
            </w:pPr>
            <w:r w:rsidRPr="00D81C6E">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F323E87" w14:textId="60440F68" w:rsidR="00D81C6E" w:rsidRPr="00D81C6E" w:rsidRDefault="00D81C6E" w:rsidP="003E0F61">
            <w:pPr>
              <w:snapToGrid w:val="0"/>
              <w:spacing w:after="0" w:line="240" w:lineRule="auto"/>
              <w:rPr>
                <w:rFonts w:cs="Arial"/>
              </w:rPr>
            </w:pPr>
            <w:hyperlink r:id="rId322" w:history="1">
              <w:r w:rsidRPr="00D81C6E">
                <w:rPr>
                  <w:rStyle w:val="Hyperlink"/>
                  <w:rFonts w:cs="Arial"/>
                  <w:color w:val="auto"/>
                </w:rPr>
                <w:t>S1-172431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5959C15" w14:textId="35FCCAF0" w:rsidR="00D81C6E" w:rsidRPr="00D81C6E" w:rsidRDefault="00D81C6E" w:rsidP="003E0F61">
            <w:pPr>
              <w:snapToGrid w:val="0"/>
              <w:spacing w:after="0" w:line="240" w:lineRule="auto"/>
              <w:rPr>
                <w:noProof/>
              </w:rPr>
            </w:pPr>
            <w:r w:rsidRPr="00D81C6E">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7919FB4" w14:textId="3E022E75" w:rsidR="00D81C6E" w:rsidRPr="00D81C6E" w:rsidRDefault="00D81C6E" w:rsidP="003E0F61">
            <w:pPr>
              <w:snapToGrid w:val="0"/>
              <w:spacing w:after="0" w:line="240" w:lineRule="auto"/>
              <w:rPr>
                <w:noProof/>
              </w:rPr>
            </w:pPr>
            <w:r w:rsidRPr="00D81C6E">
              <w:rPr>
                <w:noProof/>
              </w:rPr>
              <w:t>LS to SA implementation of FRMCS requirements in Release 15 Stage1</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8A8A092" w14:textId="52FCAF66" w:rsidR="00D81C6E" w:rsidRPr="00D81C6E" w:rsidRDefault="00D81C6E" w:rsidP="003E0F61">
            <w:pPr>
              <w:snapToGrid w:val="0"/>
              <w:spacing w:after="0" w:line="240" w:lineRule="auto"/>
              <w:rPr>
                <w:rFonts w:eastAsia="Times New Roman" w:cs="Arial"/>
                <w:szCs w:val="18"/>
                <w:lang w:eastAsia="ar-SA"/>
              </w:rPr>
            </w:pPr>
            <w:r w:rsidRPr="00D81C6E">
              <w:rPr>
                <w:rFonts w:eastAsia="Times New Roman" w:cs="Arial"/>
                <w:szCs w:val="18"/>
                <w:lang w:eastAsia="ar-SA"/>
              </w:rPr>
              <w:t>Revised to S1-172432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9753A7B" w14:textId="77777777" w:rsidR="00D81C6E" w:rsidRPr="00D81C6E" w:rsidRDefault="00D81C6E" w:rsidP="003E0F61">
            <w:pPr>
              <w:snapToGrid w:val="0"/>
              <w:spacing w:after="0" w:line="240" w:lineRule="auto"/>
              <w:rPr>
                <w:rFonts w:eastAsia="Times New Roman" w:cs="Arial"/>
                <w:szCs w:val="18"/>
                <w:lang w:val="en-US" w:eastAsia="ar-SA"/>
              </w:rPr>
            </w:pPr>
            <w:r w:rsidRPr="00D81C6E">
              <w:rPr>
                <w:rFonts w:eastAsia="Times New Roman" w:cs="Arial"/>
                <w:szCs w:val="18"/>
                <w:lang w:val="en-US" w:eastAsia="ar-SA"/>
              </w:rPr>
              <w:t>Revision of S1-172405.</w:t>
            </w:r>
          </w:p>
          <w:p w14:paraId="3824D542" w14:textId="734C58EF" w:rsidR="00D81C6E" w:rsidRPr="00D81C6E" w:rsidRDefault="00D81C6E" w:rsidP="003E0F61">
            <w:pPr>
              <w:snapToGrid w:val="0"/>
              <w:spacing w:after="0" w:line="240" w:lineRule="auto"/>
              <w:rPr>
                <w:rFonts w:eastAsia="Times New Roman" w:cs="Arial"/>
                <w:szCs w:val="18"/>
                <w:lang w:val="en-US" w:eastAsia="ar-SA"/>
              </w:rPr>
            </w:pPr>
            <w:r w:rsidRPr="00D81C6E">
              <w:rPr>
                <w:rFonts w:eastAsia="Times New Roman" w:cs="Arial"/>
                <w:szCs w:val="18"/>
                <w:lang w:val="en-US" w:eastAsia="ar-SA"/>
              </w:rPr>
              <w:t>To clean up the LS text</w:t>
            </w:r>
          </w:p>
        </w:tc>
      </w:tr>
      <w:tr w:rsidR="00D81C6E" w:rsidRPr="00A75C05" w14:paraId="53E906F9" w14:textId="77777777" w:rsidTr="00D81C6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72EC4A86" w14:textId="258D2BEB" w:rsidR="00D81C6E" w:rsidRPr="00D81C6E" w:rsidRDefault="00D81C6E" w:rsidP="003E0F61">
            <w:pPr>
              <w:snapToGrid w:val="0"/>
              <w:spacing w:after="0" w:line="240" w:lineRule="auto"/>
              <w:rPr>
                <w:rFonts w:eastAsia="Times New Roman" w:cs="Arial"/>
                <w:szCs w:val="18"/>
                <w:lang w:val="en-US" w:eastAsia="ar-SA"/>
              </w:rPr>
            </w:pPr>
            <w:r w:rsidRPr="00D81C6E">
              <w:rPr>
                <w:rFonts w:eastAsia="Times New Roman" w:cs="Arial"/>
                <w:szCs w:val="18"/>
                <w:lang w:val="en-US" w:eastAsia="ar-SA"/>
              </w:rPr>
              <w:t>OUT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DF3EF89" w14:textId="4553D64A" w:rsidR="00D81C6E" w:rsidRPr="00D81C6E" w:rsidRDefault="00D81C6E" w:rsidP="003E0F61">
            <w:pPr>
              <w:snapToGrid w:val="0"/>
              <w:spacing w:after="0" w:line="240" w:lineRule="auto"/>
              <w:rPr>
                <w:rFonts w:cs="Arial"/>
              </w:rPr>
            </w:pPr>
            <w:hyperlink r:id="rId323" w:history="1">
              <w:r w:rsidRPr="00D81C6E">
                <w:rPr>
                  <w:rStyle w:val="Hyperlink"/>
                  <w:rFonts w:cs="Arial"/>
                  <w:color w:val="auto"/>
                </w:rPr>
                <w:t>S1-172432</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42395A86" w14:textId="52A3BC48" w:rsidR="00D81C6E" w:rsidRPr="00D81C6E" w:rsidRDefault="00D81C6E" w:rsidP="003E0F61">
            <w:pPr>
              <w:snapToGrid w:val="0"/>
              <w:spacing w:after="0" w:line="240" w:lineRule="auto"/>
              <w:rPr>
                <w:noProof/>
              </w:rPr>
            </w:pPr>
            <w:r w:rsidRPr="00D81C6E">
              <w:rPr>
                <w:noProof/>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2D5294FB" w14:textId="6E7B013A" w:rsidR="00D81C6E" w:rsidRPr="00D81C6E" w:rsidRDefault="00D81C6E" w:rsidP="003E0F61">
            <w:pPr>
              <w:snapToGrid w:val="0"/>
              <w:spacing w:after="0" w:line="240" w:lineRule="auto"/>
              <w:rPr>
                <w:noProof/>
              </w:rPr>
            </w:pPr>
            <w:r w:rsidRPr="00D81C6E">
              <w:rPr>
                <w:noProof/>
              </w:rPr>
              <w:t>LS to SA implementation of FRMCS requirements in Release 15 Stage1</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42A33E7" w14:textId="20CC56AB" w:rsidR="00D81C6E" w:rsidRPr="00D81C6E" w:rsidRDefault="00D81C6E" w:rsidP="003E0F61">
            <w:pPr>
              <w:snapToGrid w:val="0"/>
              <w:spacing w:after="0" w:line="240" w:lineRule="auto"/>
              <w:rPr>
                <w:rFonts w:eastAsia="Times New Roman" w:cs="Arial"/>
                <w:szCs w:val="18"/>
                <w:lang w:eastAsia="ar-SA"/>
              </w:rPr>
            </w:pPr>
            <w:r w:rsidRPr="00D81C6E">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3283354F" w14:textId="77777777" w:rsidR="00D81C6E" w:rsidRPr="00D81C6E" w:rsidRDefault="00D81C6E" w:rsidP="00D81C6E">
            <w:pPr>
              <w:snapToGrid w:val="0"/>
              <w:spacing w:after="0" w:line="240" w:lineRule="auto"/>
              <w:rPr>
                <w:rFonts w:eastAsia="Times New Roman" w:cs="Arial"/>
                <w:i/>
                <w:szCs w:val="18"/>
                <w:lang w:val="en-US" w:eastAsia="ar-SA"/>
              </w:rPr>
            </w:pPr>
            <w:r w:rsidRPr="00D81C6E">
              <w:rPr>
                <w:rFonts w:eastAsia="Times New Roman" w:cs="Arial"/>
                <w:i/>
                <w:szCs w:val="18"/>
                <w:lang w:val="en-US" w:eastAsia="ar-SA"/>
              </w:rPr>
              <w:t>Revision of S1-172405.</w:t>
            </w:r>
          </w:p>
          <w:p w14:paraId="6581D1FD" w14:textId="6EA0D3DE" w:rsidR="00D81C6E" w:rsidRPr="00D81C6E" w:rsidRDefault="00D81C6E" w:rsidP="00D81C6E">
            <w:pPr>
              <w:snapToGrid w:val="0"/>
              <w:spacing w:after="0" w:line="240" w:lineRule="auto"/>
              <w:rPr>
                <w:rFonts w:eastAsia="Times New Roman" w:cs="Arial"/>
                <w:szCs w:val="18"/>
                <w:lang w:val="en-US" w:eastAsia="ar-SA"/>
              </w:rPr>
            </w:pPr>
            <w:r w:rsidRPr="00D81C6E">
              <w:rPr>
                <w:rFonts w:eastAsia="Times New Roman" w:cs="Arial"/>
                <w:i/>
                <w:szCs w:val="18"/>
                <w:lang w:val="en-US" w:eastAsia="ar-SA"/>
              </w:rPr>
              <w:t>To clean up the LS text</w:t>
            </w:r>
          </w:p>
          <w:p w14:paraId="6D2B8F4D" w14:textId="77777777" w:rsidR="00D81C6E" w:rsidRPr="00D81C6E" w:rsidRDefault="00D81C6E" w:rsidP="003E0F61">
            <w:pPr>
              <w:snapToGrid w:val="0"/>
              <w:spacing w:after="0" w:line="240" w:lineRule="auto"/>
              <w:rPr>
                <w:rFonts w:eastAsia="Times New Roman" w:cs="Arial"/>
                <w:szCs w:val="18"/>
                <w:lang w:val="en-US" w:eastAsia="ar-SA"/>
              </w:rPr>
            </w:pPr>
            <w:r w:rsidRPr="00D81C6E">
              <w:rPr>
                <w:rFonts w:eastAsia="Times New Roman" w:cs="Arial"/>
                <w:szCs w:val="18"/>
                <w:lang w:val="en-US" w:eastAsia="ar-SA"/>
              </w:rPr>
              <w:t>Revision of S1-172431.</w:t>
            </w:r>
          </w:p>
          <w:p w14:paraId="42CBD58D" w14:textId="77777777" w:rsidR="00D81C6E" w:rsidRPr="00D81C6E" w:rsidRDefault="00D81C6E" w:rsidP="003E0F61">
            <w:pPr>
              <w:snapToGrid w:val="0"/>
              <w:spacing w:after="0" w:line="240" w:lineRule="auto"/>
              <w:rPr>
                <w:rFonts w:eastAsia="Times New Roman" w:cs="Arial"/>
                <w:szCs w:val="18"/>
                <w:lang w:val="en-US" w:eastAsia="ar-SA"/>
              </w:rPr>
            </w:pPr>
            <w:r w:rsidRPr="00D81C6E">
              <w:rPr>
                <w:rFonts w:eastAsia="Times New Roman" w:cs="Arial"/>
                <w:szCs w:val="18"/>
                <w:lang w:val="en-US" w:eastAsia="ar-SA"/>
              </w:rPr>
              <w:t>To attach the CR</w:t>
            </w:r>
          </w:p>
          <w:p w14:paraId="7262DD4E" w14:textId="77777777" w:rsidR="00D81C6E" w:rsidRDefault="00D81C6E" w:rsidP="003E0F61">
            <w:pPr>
              <w:snapToGrid w:val="0"/>
              <w:spacing w:after="0" w:line="240" w:lineRule="auto"/>
              <w:rPr>
                <w:rFonts w:eastAsia="Times New Roman" w:cs="Arial"/>
                <w:szCs w:val="18"/>
                <w:lang w:val="en-US" w:eastAsia="ar-SA"/>
              </w:rPr>
            </w:pPr>
          </w:p>
          <w:p w14:paraId="72161322" w14:textId="30BBA14A" w:rsidR="00D81C6E" w:rsidRPr="00D81C6E" w:rsidRDefault="00D81C6E" w:rsidP="003E0F61">
            <w:pPr>
              <w:snapToGrid w:val="0"/>
              <w:spacing w:after="0" w:line="240" w:lineRule="auto"/>
              <w:rPr>
                <w:rFonts w:eastAsia="Times New Roman" w:cs="Arial"/>
                <w:szCs w:val="18"/>
                <w:lang w:val="en-US" w:eastAsia="ar-SA"/>
              </w:rPr>
            </w:pPr>
            <w:r>
              <w:rPr>
                <w:rFonts w:eastAsia="Times New Roman" w:cs="Arial"/>
                <w:szCs w:val="18"/>
                <w:lang w:val="en-US" w:eastAsia="ar-SA"/>
              </w:rPr>
              <w:t>Agreed conditional on the CRs being agreed in e-mail approval.</w:t>
            </w:r>
          </w:p>
        </w:tc>
      </w:tr>
      <w:tr w:rsidR="002A5E83" w:rsidRPr="00B04844" w14:paraId="1232A3C1" w14:textId="77777777" w:rsidTr="001D4421">
        <w:trPr>
          <w:trHeight w:val="141"/>
        </w:trPr>
        <w:tc>
          <w:tcPr>
            <w:tcW w:w="14899" w:type="dxa"/>
            <w:gridSpan w:val="8"/>
            <w:tcBorders>
              <w:top w:val="single" w:sz="4" w:space="0" w:color="auto"/>
              <w:left w:val="single" w:sz="4" w:space="0" w:color="auto"/>
              <w:bottom w:val="single" w:sz="4" w:space="0" w:color="auto"/>
              <w:right w:val="single" w:sz="4" w:space="0" w:color="auto"/>
            </w:tcBorders>
            <w:shd w:val="clear" w:color="auto" w:fill="F2F2F2"/>
          </w:tcPr>
          <w:p w14:paraId="3828D9A7" w14:textId="324C38F0" w:rsidR="002A5E83" w:rsidRDefault="002A5E83" w:rsidP="002A5E83">
            <w:pPr>
              <w:pStyle w:val="Heading2"/>
            </w:pPr>
            <w:bookmarkStart w:id="117" w:name="_Toc414625494"/>
            <w:bookmarkEnd w:id="116"/>
            <w:r>
              <w:t xml:space="preserve">Other Rel-15 </w:t>
            </w:r>
            <w:bookmarkEnd w:id="117"/>
            <w:r>
              <w:t>CRs under TEI15</w:t>
            </w:r>
          </w:p>
        </w:tc>
      </w:tr>
      <w:tr w:rsidR="002A5E83" w:rsidRPr="00A75C05" w14:paraId="103F353B" w14:textId="77777777" w:rsidTr="007000B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9E486E2" w14:textId="77777777" w:rsidR="002A5E83" w:rsidRPr="001D4421" w:rsidRDefault="002A5E83" w:rsidP="002A5E83">
            <w:pPr>
              <w:snapToGrid w:val="0"/>
              <w:spacing w:after="0" w:line="240" w:lineRule="auto"/>
              <w:rPr>
                <w:rFonts w:eastAsia="Times New Roman" w:cs="Arial"/>
                <w:szCs w:val="18"/>
                <w:lang w:eastAsia="ar-SA"/>
              </w:rPr>
            </w:pPr>
            <w:r w:rsidRPr="001D4421">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F178449" w14:textId="6EA77040" w:rsidR="002A5E83" w:rsidRPr="001D4421" w:rsidRDefault="00B042C6" w:rsidP="002A5E83">
            <w:pPr>
              <w:snapToGrid w:val="0"/>
              <w:spacing w:after="0" w:line="240" w:lineRule="auto"/>
              <w:rPr>
                <w:rStyle w:val="Hyperlink"/>
                <w:rFonts w:eastAsia="Times New Roman" w:cs="Arial"/>
                <w:color w:val="auto"/>
                <w:szCs w:val="18"/>
                <w:lang w:eastAsia="ar-SA"/>
              </w:rPr>
            </w:pPr>
            <w:hyperlink r:id="rId324" w:history="1">
              <w:r w:rsidR="002A5E83" w:rsidRPr="001D4421">
                <w:rPr>
                  <w:rStyle w:val="Hyperlink"/>
                  <w:rFonts w:eastAsia="Times New Roman" w:cs="Arial"/>
                  <w:color w:val="auto"/>
                  <w:szCs w:val="18"/>
                  <w:lang w:eastAsia="ar-SA"/>
                </w:rPr>
                <w:t>S1-172099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43ACBD8" w14:textId="641DD3DD" w:rsidR="002A5E83" w:rsidRPr="001D4421" w:rsidRDefault="002A5E83" w:rsidP="002A5E83">
            <w:pPr>
              <w:snapToGrid w:val="0"/>
              <w:spacing w:after="0" w:line="240" w:lineRule="auto"/>
              <w:rPr>
                <w:rFonts w:eastAsia="Times New Roman" w:cs="Arial"/>
                <w:szCs w:val="18"/>
                <w:lang w:eastAsia="ar-SA"/>
              </w:rPr>
            </w:pPr>
            <w:r w:rsidRPr="001D4421">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EAB09D0" w14:textId="334F8A61" w:rsidR="002A5E83" w:rsidRPr="001D4421" w:rsidRDefault="002A5E83" w:rsidP="002A5E83">
            <w:pPr>
              <w:snapToGrid w:val="0"/>
              <w:spacing w:after="0" w:line="240" w:lineRule="auto"/>
              <w:rPr>
                <w:rFonts w:eastAsia="Times New Roman" w:cs="Arial"/>
                <w:szCs w:val="18"/>
                <w:lang w:eastAsia="ar-SA"/>
              </w:rPr>
            </w:pPr>
            <w:r w:rsidRPr="001D4421">
              <w:rPr>
                <w:rFonts w:eastAsia="Times New Roman" w:cs="Arial"/>
                <w:szCs w:val="18"/>
                <w:lang w:eastAsia="ar-SA"/>
              </w:rPr>
              <w:t xml:space="preserve">CR22.011v15.0.0: </w:t>
            </w:r>
            <w:r w:rsidRPr="001D4421">
              <w:rPr>
                <w:noProof/>
              </w:rPr>
              <w:t>Adding missing abbreviations and reference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2A4636E" w14:textId="420861AB" w:rsidR="002A5E83" w:rsidRPr="001D4421" w:rsidRDefault="001D4421" w:rsidP="002A5E83">
            <w:pPr>
              <w:snapToGrid w:val="0"/>
              <w:spacing w:after="0" w:line="240" w:lineRule="auto"/>
              <w:rPr>
                <w:rFonts w:eastAsia="Times New Roman" w:cs="Arial"/>
                <w:szCs w:val="18"/>
                <w:lang w:eastAsia="ar-SA"/>
              </w:rPr>
            </w:pPr>
            <w:r w:rsidRPr="001D4421">
              <w:rPr>
                <w:rFonts w:eastAsia="Times New Roman" w:cs="Arial"/>
                <w:szCs w:val="18"/>
                <w:lang w:eastAsia="ar-SA"/>
              </w:rPr>
              <w:t>Revised to S1-172210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78737F8" w14:textId="42DA444D" w:rsidR="002A5E83" w:rsidRPr="001D4421" w:rsidRDefault="002A5E83" w:rsidP="002A5E83">
            <w:pPr>
              <w:snapToGrid w:val="0"/>
              <w:spacing w:after="0" w:line="240" w:lineRule="auto"/>
              <w:rPr>
                <w:rFonts w:eastAsia="Times New Roman" w:cs="Arial"/>
                <w:szCs w:val="18"/>
                <w:lang w:val="en-US" w:eastAsia="ar-SA"/>
              </w:rPr>
            </w:pPr>
            <w:r w:rsidRPr="001D4421">
              <w:rPr>
                <w:rFonts w:eastAsia="Times New Roman" w:cs="Arial"/>
                <w:szCs w:val="18"/>
                <w:lang w:val="en-US" w:eastAsia="ar-SA"/>
              </w:rPr>
              <w:t>WI code TEI15 Rel-15 CR0257R- Cat F</w:t>
            </w:r>
          </w:p>
          <w:p w14:paraId="497B0A19" w14:textId="192E91A1" w:rsidR="002A5E83" w:rsidRPr="001D4421" w:rsidRDefault="002A5E83" w:rsidP="002A5E83">
            <w:pPr>
              <w:snapToGrid w:val="0"/>
              <w:spacing w:after="0" w:line="240" w:lineRule="auto"/>
              <w:rPr>
                <w:rFonts w:eastAsia="Arial Unicode MS" w:cs="Arial"/>
                <w:szCs w:val="18"/>
                <w:lang w:eastAsia="ar-SA"/>
              </w:rPr>
            </w:pPr>
            <w:r w:rsidRPr="001D4421">
              <w:rPr>
                <w:rFonts w:eastAsia="Times New Roman" w:cs="Arial"/>
                <w:szCs w:val="18"/>
                <w:highlight w:val="yellow"/>
                <w:lang w:val="en-US" w:eastAsia="ar-SA"/>
              </w:rPr>
              <w:t>Clause 1.2.2 should be Abbreviations</w:t>
            </w:r>
          </w:p>
        </w:tc>
      </w:tr>
      <w:tr w:rsidR="001D4421" w:rsidRPr="00A75C05" w14:paraId="335EE68E" w14:textId="77777777" w:rsidTr="007000B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B7A1453" w14:textId="585DE1AE" w:rsidR="001D4421" w:rsidRPr="007000BB" w:rsidRDefault="001D4421" w:rsidP="002A5E83">
            <w:pPr>
              <w:snapToGrid w:val="0"/>
              <w:spacing w:after="0" w:line="240" w:lineRule="auto"/>
              <w:rPr>
                <w:rFonts w:eastAsia="Times New Roman" w:cs="Arial"/>
                <w:szCs w:val="18"/>
                <w:lang w:val="en-US" w:eastAsia="ar-SA"/>
              </w:rPr>
            </w:pPr>
            <w:r w:rsidRPr="007000BB">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56A9196" w14:textId="12FF8FCD" w:rsidR="001D4421" w:rsidRPr="007000BB" w:rsidRDefault="00B042C6" w:rsidP="002A5E83">
            <w:pPr>
              <w:snapToGrid w:val="0"/>
              <w:spacing w:after="0" w:line="240" w:lineRule="auto"/>
            </w:pPr>
            <w:hyperlink r:id="rId325" w:history="1">
              <w:r w:rsidR="001D4421" w:rsidRPr="007000BB">
                <w:rPr>
                  <w:rStyle w:val="Hyperlink"/>
                  <w:rFonts w:cs="Arial"/>
                  <w:color w:val="auto"/>
                </w:rPr>
                <w:t>S1-172210</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746014BC" w14:textId="041078EC" w:rsidR="001D4421" w:rsidRPr="007000BB" w:rsidRDefault="001D4421" w:rsidP="002A5E83">
            <w:pPr>
              <w:snapToGrid w:val="0"/>
              <w:spacing w:after="0" w:line="240" w:lineRule="auto"/>
              <w:rPr>
                <w:noProof/>
              </w:rPr>
            </w:pPr>
            <w:r w:rsidRPr="007000BB">
              <w:rPr>
                <w:noProof/>
              </w:rPr>
              <w:t>Nokia, Alcatel-Lucent Shanghai Bell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25086A0F" w14:textId="06FBBA5F" w:rsidR="001D4421" w:rsidRPr="007000BB" w:rsidRDefault="001D4421" w:rsidP="002A5E83">
            <w:pPr>
              <w:snapToGrid w:val="0"/>
              <w:spacing w:after="0" w:line="240" w:lineRule="auto"/>
              <w:rPr>
                <w:rFonts w:eastAsia="Times New Roman" w:cs="Arial"/>
                <w:szCs w:val="18"/>
                <w:lang w:eastAsia="ar-SA"/>
              </w:rPr>
            </w:pPr>
            <w:r w:rsidRPr="007000BB">
              <w:rPr>
                <w:rFonts w:eastAsia="Times New Roman" w:cs="Arial"/>
                <w:szCs w:val="18"/>
                <w:lang w:eastAsia="ar-SA"/>
              </w:rPr>
              <w:t>CR22.011v15.0.0: Adding missing abbreviations and reference</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4ED97B5E" w14:textId="61835CB5" w:rsidR="001D4421" w:rsidRPr="007000BB" w:rsidRDefault="007000BB" w:rsidP="002A5E83">
            <w:pPr>
              <w:snapToGrid w:val="0"/>
              <w:spacing w:after="0" w:line="240" w:lineRule="auto"/>
              <w:rPr>
                <w:rFonts w:eastAsia="Times New Roman" w:cs="Arial"/>
                <w:szCs w:val="18"/>
                <w:lang w:eastAsia="ar-SA"/>
              </w:rPr>
            </w:pPr>
            <w:r w:rsidRPr="007000BB">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71D072FE" w14:textId="77777777" w:rsidR="001D4421" w:rsidRPr="007000BB" w:rsidRDefault="001D4421" w:rsidP="001D4421">
            <w:pPr>
              <w:snapToGrid w:val="0"/>
              <w:spacing w:after="0" w:line="240" w:lineRule="auto"/>
              <w:rPr>
                <w:rFonts w:eastAsia="Times New Roman" w:cs="Arial"/>
                <w:i/>
                <w:szCs w:val="18"/>
                <w:lang w:val="en-US" w:eastAsia="ar-SA"/>
              </w:rPr>
            </w:pPr>
            <w:r w:rsidRPr="007000BB">
              <w:rPr>
                <w:rFonts w:eastAsia="Times New Roman" w:cs="Arial"/>
                <w:i/>
                <w:szCs w:val="18"/>
                <w:lang w:val="en-US" w:eastAsia="ar-SA"/>
              </w:rPr>
              <w:t>WI code TEI15 Rel-15 CR0257R- Cat F</w:t>
            </w:r>
          </w:p>
          <w:p w14:paraId="5041BA3D" w14:textId="64D8803E" w:rsidR="001D4421" w:rsidRPr="007000BB" w:rsidRDefault="001D4421" w:rsidP="001D4421">
            <w:pPr>
              <w:snapToGrid w:val="0"/>
              <w:spacing w:after="0" w:line="240" w:lineRule="auto"/>
              <w:rPr>
                <w:rFonts w:eastAsia="Times New Roman" w:cs="Arial"/>
                <w:szCs w:val="18"/>
                <w:lang w:val="en-US" w:eastAsia="ar-SA"/>
              </w:rPr>
            </w:pPr>
            <w:r w:rsidRPr="007000BB">
              <w:rPr>
                <w:rFonts w:eastAsia="Times New Roman" w:cs="Arial"/>
                <w:i/>
                <w:szCs w:val="18"/>
                <w:highlight w:val="yellow"/>
                <w:lang w:val="en-US" w:eastAsia="ar-SA"/>
              </w:rPr>
              <w:t>Clause 1.2.2 should be Abbreviations</w:t>
            </w:r>
          </w:p>
          <w:p w14:paraId="085EAEA7" w14:textId="24A7B118" w:rsidR="001D4421" w:rsidRPr="007000BB" w:rsidRDefault="001D4421" w:rsidP="002A5E83">
            <w:pPr>
              <w:snapToGrid w:val="0"/>
              <w:spacing w:after="0" w:line="240" w:lineRule="auto"/>
              <w:rPr>
                <w:rFonts w:eastAsia="Times New Roman" w:cs="Arial"/>
                <w:szCs w:val="18"/>
                <w:lang w:val="en-US" w:eastAsia="ar-SA"/>
              </w:rPr>
            </w:pPr>
            <w:r w:rsidRPr="007000BB">
              <w:rPr>
                <w:rFonts w:eastAsia="Times New Roman" w:cs="Arial"/>
                <w:szCs w:val="18"/>
                <w:lang w:val="en-US" w:eastAsia="ar-SA"/>
              </w:rPr>
              <w:t>Revision of S1-172099.</w:t>
            </w:r>
          </w:p>
        </w:tc>
      </w:tr>
      <w:tr w:rsidR="002A5E83" w:rsidRPr="00B04844" w14:paraId="6E7401DB" w14:textId="77777777" w:rsidTr="00136B64">
        <w:trPr>
          <w:trHeight w:val="141"/>
        </w:trPr>
        <w:tc>
          <w:tcPr>
            <w:tcW w:w="14899" w:type="dxa"/>
            <w:gridSpan w:val="8"/>
            <w:shd w:val="clear" w:color="auto" w:fill="F2F2F2"/>
          </w:tcPr>
          <w:p w14:paraId="3BC0CC8D" w14:textId="295D756C" w:rsidR="002A5E83" w:rsidRPr="00F45489" w:rsidRDefault="002A5E83" w:rsidP="002A5E83">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18" w:name="_Toc414625495"/>
            <w:r w:rsidRPr="00F45489">
              <w:rPr>
                <w:rFonts w:eastAsia="Arial Unicode MS" w:cs="Arial"/>
                <w:b/>
                <w:color w:val="1F497D"/>
                <w:sz w:val="24"/>
                <w:szCs w:val="18"/>
                <w:lang w:eastAsia="ar-SA"/>
              </w:rPr>
              <w:t xml:space="preserve">Study Item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18"/>
          </w:p>
        </w:tc>
      </w:tr>
      <w:tr w:rsidR="002A5E83" w:rsidRPr="00B04844" w14:paraId="523CB65A" w14:textId="77777777" w:rsidTr="00136B64">
        <w:trPr>
          <w:trHeight w:val="141"/>
        </w:trPr>
        <w:tc>
          <w:tcPr>
            <w:tcW w:w="14899" w:type="dxa"/>
            <w:gridSpan w:val="8"/>
            <w:tcBorders>
              <w:bottom w:val="nil"/>
            </w:tcBorders>
            <w:shd w:val="clear" w:color="auto" w:fill="F2F2F2"/>
          </w:tcPr>
          <w:p w14:paraId="79948845" w14:textId="7E9DB7EB" w:rsidR="002A5E83" w:rsidRPr="00F45489" w:rsidRDefault="002A5E83" w:rsidP="002A5E83">
            <w:pPr>
              <w:pStyle w:val="Heading2"/>
            </w:pPr>
            <w:bookmarkStart w:id="119" w:name="_Hlk481337001"/>
            <w:r w:rsidRPr="004070E3">
              <w:t>FS_FRMCS</w:t>
            </w:r>
            <w:r>
              <w:t xml:space="preserve">: </w:t>
            </w:r>
            <w:r w:rsidRPr="004070E3">
              <w:t xml:space="preserve">Study on Future Railway Mobile Communication System </w:t>
            </w:r>
            <w:r>
              <w:t>[</w:t>
            </w:r>
            <w:r w:rsidRPr="0025579C">
              <w:rPr>
                <w:bCs/>
              </w:rPr>
              <w:t>S</w:t>
            </w:r>
            <w:r>
              <w:rPr>
                <w:bCs/>
              </w:rPr>
              <w:t>P-160903]</w:t>
            </w:r>
          </w:p>
        </w:tc>
      </w:tr>
      <w:tr w:rsidR="002A5E83" w:rsidRPr="00B04844" w14:paraId="306A75F5" w14:textId="77777777" w:rsidTr="00CC2692">
        <w:trPr>
          <w:trHeight w:val="141"/>
        </w:trPr>
        <w:tc>
          <w:tcPr>
            <w:tcW w:w="14899" w:type="dxa"/>
            <w:gridSpan w:val="8"/>
            <w:tcBorders>
              <w:bottom w:val="single" w:sz="4" w:space="0" w:color="auto"/>
            </w:tcBorders>
            <w:shd w:val="clear" w:color="auto" w:fill="auto"/>
          </w:tcPr>
          <w:p w14:paraId="7E2C7B20" w14:textId="77777777" w:rsidR="002A5E83" w:rsidRPr="0025579C" w:rsidRDefault="002A5E83" w:rsidP="002A5E83">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14:paraId="0B7C7210" w14:textId="77777777" w:rsidR="002A5E83" w:rsidRPr="004067FF" w:rsidRDefault="002A5E83" w:rsidP="002A5E8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03097F8" w14:textId="6F9ADF42" w:rsidR="002A5E83" w:rsidRPr="00411066" w:rsidRDefault="002A5E83" w:rsidP="002A5E8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TR22.889v15.0.0</w:t>
            </w:r>
          </w:p>
          <w:p w14:paraId="2342DBDD" w14:textId="58BA9132" w:rsidR="002A5E83" w:rsidRPr="00411066" w:rsidRDefault="002A5E83" w:rsidP="002A5E8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SA#75 (06/2017)</w:t>
            </w:r>
          </w:p>
          <w:p w14:paraId="56F96DCC" w14:textId="7A742333" w:rsidR="002A5E83" w:rsidRPr="004070E3" w:rsidRDefault="002A5E83" w:rsidP="002A5E8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80</w:t>
            </w:r>
            <w:r w:rsidRPr="004070E3">
              <w:rPr>
                <w:rFonts w:eastAsia="Arial Unicode MS" w:cs="Arial"/>
                <w:szCs w:val="18"/>
                <w:lang w:val="fr-FR" w:eastAsia="ar-SA"/>
              </w:rPr>
              <w:t>%</w:t>
            </w:r>
          </w:p>
          <w:p w14:paraId="39F61402" w14:textId="77777777" w:rsidR="002A5E83" w:rsidRPr="004070E3" w:rsidRDefault="002A5E83" w:rsidP="002A5E83">
            <w:pPr>
              <w:suppressAutoHyphens/>
              <w:spacing w:after="0" w:line="240" w:lineRule="auto"/>
              <w:rPr>
                <w:rFonts w:eastAsia="Arial Unicode MS" w:cs="Arial"/>
                <w:i/>
                <w:szCs w:val="18"/>
                <w:lang w:eastAsia="ar-SA"/>
              </w:rPr>
            </w:pPr>
          </w:p>
        </w:tc>
      </w:tr>
      <w:tr w:rsidR="002A5E83" w:rsidRPr="00A75C05" w14:paraId="581D80D3"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42F6EFFA" w14:textId="77777777" w:rsidR="002A5E83" w:rsidRPr="00CC2692" w:rsidRDefault="002A5E83" w:rsidP="002A5E83">
            <w:pPr>
              <w:snapToGrid w:val="0"/>
              <w:spacing w:after="0" w:line="240" w:lineRule="auto"/>
              <w:rPr>
                <w:rFonts w:eastAsia="Times New Roman" w:cs="Arial"/>
                <w:szCs w:val="18"/>
                <w:lang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16611A72" w14:textId="0B17F727" w:rsidR="002A5E83" w:rsidRPr="00CC2692" w:rsidRDefault="00B042C6" w:rsidP="002A5E83">
            <w:pPr>
              <w:snapToGrid w:val="0"/>
              <w:spacing w:after="0" w:line="240" w:lineRule="auto"/>
              <w:rPr>
                <w:rStyle w:val="Hyperlink"/>
                <w:rFonts w:eastAsia="Times New Roman" w:cs="Arial"/>
                <w:color w:val="auto"/>
                <w:szCs w:val="18"/>
                <w:lang w:eastAsia="ar-SA"/>
              </w:rPr>
            </w:pPr>
            <w:hyperlink r:id="rId326" w:history="1">
              <w:r w:rsidR="002A5E83" w:rsidRPr="00CC2692">
                <w:rPr>
                  <w:rStyle w:val="Hyperlink"/>
                  <w:rFonts w:eastAsia="Times New Roman" w:cs="Arial"/>
                  <w:color w:val="auto"/>
                  <w:szCs w:val="18"/>
                  <w:lang w:eastAsia="ar-SA"/>
                </w:rPr>
                <w:t>S1-172044</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26404BFA" w14:textId="4260D33D" w:rsidR="002A5E83" w:rsidRPr="00CC2692" w:rsidRDefault="002A5E83" w:rsidP="002A5E83">
            <w:pPr>
              <w:snapToGrid w:val="0"/>
              <w:spacing w:after="0" w:line="240" w:lineRule="auto"/>
              <w:rPr>
                <w:noProof/>
              </w:rPr>
            </w:pPr>
            <w:r w:rsidRPr="00CC2692">
              <w:rPr>
                <w:noProof/>
              </w:rPr>
              <w:t>Huawei</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0BAF7104" w14:textId="3DC4BFB1" w:rsidR="002A5E83" w:rsidRPr="00CC2692" w:rsidRDefault="002A5E83" w:rsidP="002A5E83">
            <w:pPr>
              <w:snapToGrid w:val="0"/>
              <w:spacing w:after="0" w:line="240" w:lineRule="auto"/>
              <w:rPr>
                <w:noProof/>
              </w:rPr>
            </w:pPr>
            <w:r w:rsidRPr="00CC2692">
              <w:rPr>
                <w:noProof/>
              </w:rPr>
              <w:t>CR22.889v15.0.0: U</w:t>
            </w:r>
            <w:r w:rsidRPr="00CC2692">
              <w:rPr>
                <w:rFonts w:hint="eastAsia"/>
                <w:noProof/>
              </w:rPr>
              <w:t xml:space="preserve">pdate </w:t>
            </w:r>
            <w:r w:rsidRPr="00CC2692">
              <w:rPr>
                <w:noProof/>
              </w:rPr>
              <w:t>the</w:t>
            </w:r>
            <w:r w:rsidRPr="00CC2692">
              <w:rPr>
                <w:rFonts w:hint="eastAsia"/>
                <w:noProof/>
              </w:rPr>
              <w:t xml:space="preserve"> gap analysis for real time data transmission in section 7.4</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648F6CF5" w14:textId="0D22FE3E" w:rsidR="002A5E83"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4A23CF05" w14:textId="60D04E14" w:rsidR="002A5E83" w:rsidRPr="00CC2692" w:rsidRDefault="002A5E83"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WI code FS_FRMCS Rel-15 CR0001R- Cat F</w:t>
            </w:r>
          </w:p>
          <w:p w14:paraId="4835EEF8" w14:textId="4E789C2F" w:rsidR="002A5E83" w:rsidRPr="00CC2692" w:rsidRDefault="002A5E83" w:rsidP="002A5E83">
            <w:pPr>
              <w:snapToGrid w:val="0"/>
              <w:spacing w:after="0" w:line="240" w:lineRule="auto"/>
              <w:rPr>
                <w:rFonts w:eastAsia="Times New Roman" w:cs="Arial"/>
                <w:szCs w:val="18"/>
                <w:lang w:val="en-US" w:eastAsia="ar-SA"/>
              </w:rPr>
            </w:pPr>
            <w:r w:rsidRPr="00CC2692">
              <w:rPr>
                <w:rFonts w:eastAsia="Times New Roman" w:cs="Arial"/>
                <w:szCs w:val="18"/>
                <w:highlight w:val="yellow"/>
                <w:lang w:val="en-US" w:eastAsia="ar-SA"/>
              </w:rPr>
              <w:t>Proposed change affects: tick ME and CN?</w:t>
            </w:r>
          </w:p>
        </w:tc>
      </w:tr>
      <w:tr w:rsidR="002A5E83" w:rsidRPr="00A75C05" w14:paraId="049C5DEF"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EE40B98" w14:textId="467975E1" w:rsidR="002A5E83" w:rsidRPr="00CC2692" w:rsidRDefault="002A5E83" w:rsidP="002A5E83">
            <w:pPr>
              <w:snapToGrid w:val="0"/>
              <w:spacing w:after="0" w:line="240" w:lineRule="auto"/>
              <w:rPr>
                <w:rFonts w:eastAsia="Times New Roman" w:cs="Arial"/>
                <w:szCs w:val="18"/>
                <w:lang w:eastAsia="ar-SA"/>
              </w:rPr>
            </w:pPr>
            <w:r w:rsidRPr="00CC2692">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D9DCA78" w14:textId="0F28F9B5" w:rsidR="002A5E83" w:rsidRPr="00CC2692" w:rsidRDefault="00B042C6" w:rsidP="002A5E83">
            <w:pPr>
              <w:snapToGrid w:val="0"/>
              <w:spacing w:after="0" w:line="240" w:lineRule="auto"/>
              <w:rPr>
                <w:rStyle w:val="Hyperlink"/>
                <w:rFonts w:eastAsia="Times New Roman" w:cs="Arial"/>
                <w:color w:val="auto"/>
                <w:szCs w:val="18"/>
                <w:lang w:eastAsia="ar-SA"/>
              </w:rPr>
            </w:pPr>
            <w:hyperlink r:id="rId327" w:history="1">
              <w:r w:rsidR="002A5E83" w:rsidRPr="00CC2692">
                <w:rPr>
                  <w:rStyle w:val="Hyperlink"/>
                  <w:rFonts w:eastAsia="Times New Roman" w:cs="Arial"/>
                  <w:color w:val="auto"/>
                  <w:szCs w:val="18"/>
                  <w:lang w:eastAsia="ar-SA"/>
                </w:rPr>
                <w:t>S1-172074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96D27FF" w14:textId="37DD9B23" w:rsidR="002A5E83" w:rsidRPr="00CC2692" w:rsidRDefault="002A5E83" w:rsidP="002A5E83">
            <w:pPr>
              <w:snapToGrid w:val="0"/>
              <w:spacing w:after="0" w:line="240" w:lineRule="auto"/>
              <w:rPr>
                <w:noProof/>
              </w:rPr>
            </w:pPr>
            <w:r w:rsidRPr="00CC2692">
              <w:rPr>
                <w:rFonts w:hint="eastAsia"/>
                <w:noProof/>
              </w:rPr>
              <w:t>KT (Korea Telecom)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BA449A3" w14:textId="727998B7" w:rsidR="002A5E83" w:rsidRPr="00CC2692" w:rsidRDefault="002A5E83" w:rsidP="002A5E83">
            <w:pPr>
              <w:snapToGrid w:val="0"/>
              <w:spacing w:after="0" w:line="240" w:lineRule="auto"/>
              <w:rPr>
                <w:noProof/>
              </w:rPr>
            </w:pPr>
            <w:r w:rsidRPr="00CC2692">
              <w:rPr>
                <w:noProof/>
              </w:rPr>
              <w:t>Use case on transmit train information to railroad worker for safety</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8A9D08D" w14:textId="12803EC2" w:rsidR="002A5E83"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BC1CB2D" w14:textId="3D93FBD2" w:rsidR="002A5E83" w:rsidRPr="00CC2692" w:rsidRDefault="002A5E83" w:rsidP="002A5E83">
            <w:pPr>
              <w:snapToGrid w:val="0"/>
              <w:spacing w:after="0" w:line="240" w:lineRule="auto"/>
              <w:rPr>
                <w:rFonts w:eastAsia="Arial Unicode MS" w:cs="Arial"/>
                <w:szCs w:val="18"/>
                <w:lang w:eastAsia="ar-SA"/>
              </w:rPr>
            </w:pPr>
            <w:r w:rsidRPr="00CC2692">
              <w:rPr>
                <w:rFonts w:eastAsia="Times New Roman" w:cs="Arial"/>
                <w:szCs w:val="18"/>
                <w:highlight w:val="yellow"/>
                <w:lang w:val="en-US" w:eastAsia="ar-SA"/>
              </w:rPr>
              <w:t>As TR22.889 is under change control, a CR form is needed.</w:t>
            </w:r>
          </w:p>
        </w:tc>
      </w:tr>
      <w:tr w:rsidR="002A5E83" w:rsidRPr="00A75C05" w14:paraId="39569057" w14:textId="77777777" w:rsidTr="00CC269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DCC528B" w14:textId="77777777" w:rsidR="002A5E83" w:rsidRPr="00CC2692" w:rsidRDefault="002A5E83" w:rsidP="002A5E83">
            <w:pPr>
              <w:snapToGrid w:val="0"/>
              <w:spacing w:after="0" w:line="240" w:lineRule="auto"/>
              <w:rPr>
                <w:rFonts w:eastAsia="Times New Roman" w:cs="Arial"/>
                <w:szCs w:val="18"/>
                <w:lang w:eastAsia="ar-SA"/>
              </w:rPr>
            </w:pPr>
            <w:r w:rsidRPr="00CC2692">
              <w:rPr>
                <w:rFonts w:eastAsia="Times New Roman" w:cs="Arial"/>
                <w:szCs w:val="18"/>
                <w:lang w:val="en-US" w:eastAsia="ar-SA"/>
              </w:rPr>
              <w:t>CR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2878B98" w14:textId="0FC21B0B" w:rsidR="002A5E83" w:rsidRPr="00CC2692" w:rsidRDefault="00B042C6" w:rsidP="002A5E83">
            <w:pPr>
              <w:snapToGrid w:val="0"/>
              <w:spacing w:after="0" w:line="240" w:lineRule="auto"/>
              <w:rPr>
                <w:rStyle w:val="Hyperlink"/>
                <w:rFonts w:eastAsia="Times New Roman" w:cs="Arial"/>
                <w:color w:val="auto"/>
                <w:szCs w:val="18"/>
                <w:lang w:eastAsia="ar-SA"/>
              </w:rPr>
            </w:pPr>
            <w:hyperlink r:id="rId328" w:history="1">
              <w:r w:rsidR="002A5E83" w:rsidRPr="00CC2692">
                <w:rPr>
                  <w:rStyle w:val="Hyperlink"/>
                  <w:rFonts w:eastAsia="Times New Roman" w:cs="Arial"/>
                  <w:color w:val="auto"/>
                  <w:szCs w:val="18"/>
                  <w:lang w:eastAsia="ar-SA"/>
                </w:rPr>
                <w:t>S1-172124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5030BAD" w14:textId="3036D745" w:rsidR="002A5E83" w:rsidRPr="00CC2692" w:rsidRDefault="002A5E83" w:rsidP="002A5E83">
            <w:pPr>
              <w:snapToGrid w:val="0"/>
              <w:spacing w:after="0" w:line="240" w:lineRule="auto"/>
              <w:rPr>
                <w:noProof/>
              </w:rPr>
            </w:pPr>
            <w:r w:rsidRPr="00CC2692">
              <w:rPr>
                <w:noProof/>
              </w:rPr>
              <w:t xml:space="preserve">Rapporteur </w:t>
            </w:r>
            <w:r w:rsidRPr="00CC2692">
              <w:rPr>
                <w:noProof/>
                <w:highlight w:val="yellow"/>
              </w:rPr>
              <w:t>(Nokia)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0E3D44D" w14:textId="628528D6" w:rsidR="002A5E83" w:rsidRPr="00CC2692" w:rsidRDefault="002A5E83" w:rsidP="002A5E83">
            <w:pPr>
              <w:snapToGrid w:val="0"/>
              <w:spacing w:after="0" w:line="240" w:lineRule="auto"/>
              <w:rPr>
                <w:noProof/>
              </w:rPr>
            </w:pPr>
            <w:r w:rsidRPr="00CC2692">
              <w:rPr>
                <w:noProof/>
              </w:rPr>
              <w:t>CR22.889v15.0.0: Introducing consolidation results to 22.889</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F544964" w14:textId="5CF44EB9" w:rsidR="002A5E83" w:rsidRPr="00CC2692" w:rsidRDefault="00CC2692" w:rsidP="002A5E83">
            <w:pPr>
              <w:snapToGrid w:val="0"/>
              <w:spacing w:after="0" w:line="240" w:lineRule="auto"/>
              <w:rPr>
                <w:rFonts w:eastAsia="Times New Roman" w:cs="Arial"/>
                <w:szCs w:val="18"/>
                <w:lang w:eastAsia="ar-SA"/>
              </w:rPr>
            </w:pPr>
            <w:r w:rsidRPr="00CC269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F905CBE" w14:textId="47E71BDB" w:rsidR="002A5E83" w:rsidRPr="00CC2692" w:rsidRDefault="002A5E83" w:rsidP="002A5E83">
            <w:pPr>
              <w:snapToGrid w:val="0"/>
              <w:spacing w:after="0" w:line="240" w:lineRule="auto"/>
              <w:rPr>
                <w:rFonts w:eastAsia="Times New Roman" w:cs="Arial"/>
                <w:szCs w:val="18"/>
                <w:lang w:val="en-US" w:eastAsia="ar-SA"/>
              </w:rPr>
            </w:pPr>
            <w:r w:rsidRPr="00CC2692">
              <w:rPr>
                <w:rFonts w:eastAsia="Times New Roman" w:cs="Arial"/>
                <w:szCs w:val="18"/>
                <w:lang w:val="en-US" w:eastAsia="ar-SA"/>
              </w:rPr>
              <w:t>WI code FS_FRMCS Rel-15 CR0002R- Cat B</w:t>
            </w:r>
          </w:p>
          <w:p w14:paraId="2042AF94" w14:textId="5366B03C" w:rsidR="002A5E83" w:rsidRPr="00CC2692" w:rsidRDefault="002A5E83" w:rsidP="002A5E83">
            <w:pPr>
              <w:snapToGrid w:val="0"/>
              <w:spacing w:after="0" w:line="240" w:lineRule="auto"/>
              <w:rPr>
                <w:rFonts w:eastAsia="Arial Unicode MS" w:cs="Arial"/>
                <w:szCs w:val="18"/>
                <w:lang w:eastAsia="ar-SA"/>
              </w:rPr>
            </w:pPr>
            <w:r w:rsidRPr="00CC2692">
              <w:rPr>
                <w:rFonts w:eastAsia="Times New Roman" w:cs="Arial"/>
                <w:szCs w:val="18"/>
                <w:highlight w:val="yellow"/>
                <w:lang w:val="en-US" w:eastAsia="ar-SA"/>
              </w:rPr>
              <w:t>Fill in remaining sections on cover page. All text should be marked as additions.</w:t>
            </w:r>
          </w:p>
        </w:tc>
      </w:tr>
      <w:bookmarkEnd w:id="119"/>
      <w:tr w:rsidR="002A5E83" w:rsidRPr="00B04844" w14:paraId="3B0D251A" w14:textId="77777777" w:rsidTr="00136B64">
        <w:trPr>
          <w:trHeight w:val="141"/>
        </w:trPr>
        <w:tc>
          <w:tcPr>
            <w:tcW w:w="14899" w:type="dxa"/>
            <w:gridSpan w:val="8"/>
            <w:tcBorders>
              <w:bottom w:val="nil"/>
            </w:tcBorders>
            <w:shd w:val="clear" w:color="auto" w:fill="F2F2F2"/>
          </w:tcPr>
          <w:p w14:paraId="7F3BFAB0" w14:textId="77777777" w:rsidR="002A5E83" w:rsidRPr="00F45489" w:rsidRDefault="002A5E83" w:rsidP="002A5E83">
            <w:pPr>
              <w:pStyle w:val="Heading2"/>
            </w:pPr>
            <w:r w:rsidRPr="004070E3">
              <w:t>FS_</w:t>
            </w:r>
            <w:r>
              <w:t>ePWS: Study on enhancements of Public Warning System</w:t>
            </w:r>
            <w:r w:rsidRPr="004070E3">
              <w:t xml:space="preserve"> </w:t>
            </w:r>
            <w:r>
              <w:t>[</w:t>
            </w:r>
            <w:r w:rsidRPr="0025579C">
              <w:rPr>
                <w:bCs/>
              </w:rPr>
              <w:t>S</w:t>
            </w:r>
            <w:r>
              <w:rPr>
                <w:bCs/>
              </w:rPr>
              <w:t>P-160733]</w:t>
            </w:r>
          </w:p>
        </w:tc>
      </w:tr>
      <w:tr w:rsidR="002A5E83" w:rsidRPr="00B04844" w14:paraId="0727985C" w14:textId="77777777" w:rsidTr="0018752D">
        <w:trPr>
          <w:trHeight w:val="141"/>
        </w:trPr>
        <w:tc>
          <w:tcPr>
            <w:tcW w:w="14899" w:type="dxa"/>
            <w:gridSpan w:val="8"/>
            <w:tcBorders>
              <w:bottom w:val="single" w:sz="4" w:space="0" w:color="auto"/>
            </w:tcBorders>
            <w:shd w:val="clear" w:color="auto" w:fill="auto"/>
          </w:tcPr>
          <w:p w14:paraId="02553755" w14:textId="77777777" w:rsidR="002A5E83" w:rsidRPr="0025579C" w:rsidRDefault="002A5E83" w:rsidP="002A5E83">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14:paraId="1A38660A" w14:textId="77777777" w:rsidR="002A5E83" w:rsidRPr="004067FF" w:rsidRDefault="002A5E83" w:rsidP="002A5E8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0AF3CEB" w14:textId="1F3CED96" w:rsidR="002A5E83" w:rsidRPr="00411066" w:rsidRDefault="002A5E83" w:rsidP="002A5E8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lastRenderedPageBreak/>
              <w:t xml:space="preserve">Latest version: </w:t>
            </w:r>
            <w:r>
              <w:rPr>
                <w:rFonts w:eastAsia="Arial Unicode MS" w:cs="Arial"/>
                <w:szCs w:val="18"/>
                <w:lang w:val="fr-FR" w:eastAsia="ar-SA"/>
              </w:rPr>
              <w:t>22.969v0.2.0</w:t>
            </w:r>
          </w:p>
          <w:p w14:paraId="5DC0BF16" w14:textId="77777777" w:rsidR="002A5E83" w:rsidRPr="00411066" w:rsidRDefault="002A5E83" w:rsidP="002A5E8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SA#77 (09/2017)</w:t>
            </w:r>
          </w:p>
          <w:p w14:paraId="466FA647" w14:textId="54774F84" w:rsidR="002A5E83" w:rsidRPr="004070E3" w:rsidRDefault="002A5E83" w:rsidP="002A5E8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45</w:t>
            </w:r>
            <w:r w:rsidRPr="004070E3">
              <w:rPr>
                <w:rFonts w:eastAsia="Arial Unicode MS" w:cs="Arial"/>
                <w:szCs w:val="18"/>
                <w:lang w:val="fr-FR" w:eastAsia="ar-SA"/>
              </w:rPr>
              <w:t>%</w:t>
            </w:r>
          </w:p>
          <w:p w14:paraId="444ADDB1" w14:textId="77777777" w:rsidR="002A5E83" w:rsidRPr="004070E3" w:rsidRDefault="002A5E83" w:rsidP="002A5E83">
            <w:pPr>
              <w:suppressAutoHyphens/>
              <w:spacing w:after="0" w:line="240" w:lineRule="auto"/>
              <w:rPr>
                <w:rFonts w:eastAsia="Arial Unicode MS" w:cs="Arial"/>
                <w:i/>
                <w:szCs w:val="18"/>
                <w:lang w:eastAsia="ar-SA"/>
              </w:rPr>
            </w:pPr>
          </w:p>
        </w:tc>
      </w:tr>
      <w:tr w:rsidR="002A5E83" w:rsidRPr="00A75C05" w14:paraId="2DC6E5C6" w14:textId="77777777" w:rsidTr="0018752D">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9BD009E" w14:textId="77777777" w:rsidR="002A5E83" w:rsidRPr="0018752D" w:rsidRDefault="002A5E83" w:rsidP="002A5E83">
            <w:pPr>
              <w:snapToGrid w:val="0"/>
              <w:spacing w:after="0" w:line="240" w:lineRule="auto"/>
              <w:rPr>
                <w:rFonts w:eastAsia="Times New Roman" w:cs="Arial"/>
                <w:szCs w:val="18"/>
                <w:lang w:eastAsia="ar-SA"/>
              </w:rPr>
            </w:pPr>
            <w:r w:rsidRPr="0018752D">
              <w:rPr>
                <w:rFonts w:eastAsia="Times New Roman" w:cs="Arial"/>
                <w:szCs w:val="18"/>
                <w:lang w:val="en-US" w:eastAsia="ar-SA"/>
              </w:rPr>
              <w:lastRenderedPageBreak/>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22CD8BCF" w14:textId="5003B3A8" w:rsidR="002A5E83" w:rsidRPr="0018752D" w:rsidRDefault="00B042C6" w:rsidP="002A5E83">
            <w:pPr>
              <w:snapToGrid w:val="0"/>
              <w:spacing w:after="0" w:line="240" w:lineRule="auto"/>
              <w:rPr>
                <w:rStyle w:val="Hyperlink"/>
                <w:rFonts w:eastAsia="Times New Roman" w:cs="Arial"/>
                <w:color w:val="auto"/>
                <w:szCs w:val="18"/>
                <w:lang w:eastAsia="ar-SA"/>
              </w:rPr>
            </w:pPr>
            <w:hyperlink r:id="rId329" w:history="1">
              <w:r w:rsidR="002A5E83" w:rsidRPr="0018752D">
                <w:rPr>
                  <w:rStyle w:val="Hyperlink"/>
                  <w:rFonts w:eastAsia="Times New Roman" w:cs="Arial"/>
                  <w:color w:val="auto"/>
                  <w:szCs w:val="18"/>
                  <w:lang w:eastAsia="ar-SA"/>
                </w:rPr>
                <w:t>S1-172060</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427958F1" w14:textId="4DDEFF19" w:rsidR="002A5E83" w:rsidRPr="0018752D" w:rsidRDefault="002A5E83" w:rsidP="002A5E83">
            <w:pPr>
              <w:snapToGrid w:val="0"/>
              <w:spacing w:after="0" w:line="240" w:lineRule="auto"/>
              <w:rPr>
                <w:noProof/>
              </w:rPr>
            </w:pPr>
            <w:r w:rsidRPr="0018752D">
              <w:rPr>
                <w:rFonts w:eastAsia="SimSun"/>
                <w:lang w:eastAsia="en-GB"/>
              </w:rPr>
              <w:t>SyncTechno Inc., KPN, The Police of the Netherlands, KTL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4560019" w14:textId="2E9C4872" w:rsidR="002A5E83" w:rsidRPr="0018752D" w:rsidRDefault="002A5E83" w:rsidP="002A5E83">
            <w:pPr>
              <w:snapToGrid w:val="0"/>
              <w:spacing w:after="0" w:line="240" w:lineRule="auto"/>
              <w:rPr>
                <w:noProof/>
              </w:rPr>
            </w:pPr>
            <w:r w:rsidRPr="0018752D">
              <w:rPr>
                <w:rFonts w:eastAsia="SimSun"/>
                <w:lang w:eastAsia="en-GB"/>
              </w:rPr>
              <w:t>Potential requirements in the section 5.1.6</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324EA429" w14:textId="29B38E7B" w:rsidR="002A5E83"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DFC9403" w14:textId="77777777" w:rsidR="002A5E83" w:rsidRPr="0018752D" w:rsidRDefault="002A5E83" w:rsidP="002A5E83">
            <w:pPr>
              <w:snapToGrid w:val="0"/>
              <w:spacing w:after="0" w:line="240" w:lineRule="auto"/>
              <w:rPr>
                <w:rFonts w:eastAsia="Arial Unicode MS" w:cs="Arial"/>
                <w:szCs w:val="18"/>
                <w:lang w:eastAsia="ar-SA"/>
              </w:rPr>
            </w:pPr>
          </w:p>
        </w:tc>
      </w:tr>
      <w:tr w:rsidR="002A5E83" w:rsidRPr="00A75C05" w14:paraId="297F5944" w14:textId="77777777" w:rsidTr="00E10FE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26996A0" w14:textId="77777777" w:rsidR="002A5E83" w:rsidRPr="0018752D" w:rsidRDefault="002A5E83" w:rsidP="002A5E83">
            <w:pPr>
              <w:snapToGrid w:val="0"/>
              <w:spacing w:after="0" w:line="240" w:lineRule="auto"/>
              <w:rPr>
                <w:rFonts w:eastAsia="Times New Roman" w:cs="Arial"/>
                <w:szCs w:val="18"/>
                <w:lang w:eastAsia="ar-SA"/>
              </w:rPr>
            </w:pPr>
            <w:r w:rsidRPr="0018752D">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7C44CB8" w14:textId="5C3DA466" w:rsidR="002A5E83" w:rsidRPr="0018752D" w:rsidRDefault="00B042C6" w:rsidP="002A5E83">
            <w:pPr>
              <w:snapToGrid w:val="0"/>
              <w:spacing w:after="0" w:line="240" w:lineRule="auto"/>
              <w:rPr>
                <w:rStyle w:val="Hyperlink"/>
                <w:rFonts w:eastAsia="Times New Roman" w:cs="Arial"/>
                <w:color w:val="auto"/>
                <w:szCs w:val="18"/>
                <w:lang w:eastAsia="ar-SA"/>
              </w:rPr>
            </w:pPr>
            <w:hyperlink r:id="rId330" w:history="1">
              <w:r w:rsidR="002A5E83" w:rsidRPr="0018752D">
                <w:rPr>
                  <w:rStyle w:val="Hyperlink"/>
                  <w:rFonts w:eastAsia="Times New Roman" w:cs="Arial"/>
                  <w:color w:val="auto"/>
                  <w:szCs w:val="18"/>
                  <w:lang w:eastAsia="ar-SA"/>
                </w:rPr>
                <w:t>S1-172061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0C00B74" w14:textId="0A78A824" w:rsidR="002A5E83" w:rsidRPr="0018752D" w:rsidRDefault="002A5E83" w:rsidP="002A5E83">
            <w:pPr>
              <w:snapToGrid w:val="0"/>
              <w:spacing w:after="0" w:line="240" w:lineRule="auto"/>
              <w:rPr>
                <w:noProof/>
              </w:rPr>
            </w:pPr>
            <w:r w:rsidRPr="0018752D">
              <w:rPr>
                <w:rFonts w:eastAsia="SimSun"/>
                <w:lang w:eastAsia="en-GB"/>
              </w:rPr>
              <w:t xml:space="preserve">SyncTechno Inc., </w:t>
            </w:r>
            <w:r w:rsidRPr="0018752D">
              <w:rPr>
                <w:rFonts w:eastAsia="SimSun" w:hint="eastAsia"/>
                <w:lang w:eastAsia="en-GB"/>
              </w:rPr>
              <w:t xml:space="preserve">KPN, </w:t>
            </w:r>
            <w:r w:rsidRPr="0018752D">
              <w:rPr>
                <w:rFonts w:eastAsia="SimSun"/>
                <w:lang w:eastAsia="en-GB"/>
              </w:rPr>
              <w:t>The Police of the Netherlands, KRRI, KTL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2844E77" w14:textId="63BE2730" w:rsidR="002A5E83" w:rsidRPr="0018752D" w:rsidRDefault="002A5E83" w:rsidP="002A5E83">
            <w:pPr>
              <w:snapToGrid w:val="0"/>
              <w:spacing w:after="0" w:line="240" w:lineRule="auto"/>
              <w:rPr>
                <w:noProof/>
              </w:rPr>
            </w:pPr>
            <w:r w:rsidRPr="0018752D">
              <w:rPr>
                <w:rFonts w:eastAsia="SimSun"/>
                <w:lang w:eastAsia="en-GB"/>
              </w:rPr>
              <w:t>Potential requirements in the section 5.2.6</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8C2DF4D" w14:textId="686DD0BC" w:rsidR="002A5E83"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Revised to S1-172355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6FD9664" w14:textId="77777777" w:rsidR="002A5E83" w:rsidRPr="0018752D" w:rsidRDefault="002A5E83" w:rsidP="002A5E83">
            <w:pPr>
              <w:snapToGrid w:val="0"/>
              <w:spacing w:after="0" w:line="240" w:lineRule="auto"/>
              <w:rPr>
                <w:rFonts w:eastAsia="Arial Unicode MS" w:cs="Arial"/>
                <w:szCs w:val="18"/>
                <w:lang w:eastAsia="ar-SA"/>
              </w:rPr>
            </w:pPr>
          </w:p>
        </w:tc>
      </w:tr>
      <w:tr w:rsidR="0018752D" w:rsidRPr="00A75C05" w14:paraId="4D59E939" w14:textId="77777777" w:rsidTr="00E10FE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18603E5E" w14:textId="057C393D" w:rsidR="0018752D" w:rsidRPr="00E10FE9" w:rsidRDefault="0018752D" w:rsidP="002A5E83">
            <w:pPr>
              <w:snapToGrid w:val="0"/>
              <w:spacing w:after="0" w:line="240" w:lineRule="auto"/>
              <w:rPr>
                <w:rFonts w:eastAsia="Times New Roman" w:cs="Arial"/>
                <w:szCs w:val="18"/>
                <w:lang w:val="en-US" w:eastAsia="ar-SA"/>
              </w:rPr>
            </w:pPr>
            <w:r w:rsidRPr="00E10FE9">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3F454F8D" w14:textId="11A9F1B4" w:rsidR="0018752D" w:rsidRPr="00E10FE9" w:rsidRDefault="0018752D" w:rsidP="002A5E83">
            <w:pPr>
              <w:snapToGrid w:val="0"/>
              <w:spacing w:after="0" w:line="240" w:lineRule="auto"/>
            </w:pPr>
            <w:hyperlink r:id="rId331" w:history="1">
              <w:r w:rsidRPr="00E10FE9">
                <w:rPr>
                  <w:rStyle w:val="Hyperlink"/>
                  <w:rFonts w:cs="Arial"/>
                  <w:color w:val="auto"/>
                </w:rPr>
                <w:t>S1-1723</w:t>
              </w:r>
              <w:r w:rsidRPr="00E10FE9">
                <w:rPr>
                  <w:rStyle w:val="Hyperlink"/>
                  <w:rFonts w:cs="Arial"/>
                  <w:color w:val="auto"/>
                </w:rPr>
                <w:t>5</w:t>
              </w:r>
              <w:r w:rsidRPr="00E10FE9">
                <w:rPr>
                  <w:rStyle w:val="Hyperlink"/>
                  <w:rFonts w:cs="Arial"/>
                  <w:color w:val="auto"/>
                </w:rPr>
                <w:t>5</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1099EED" w14:textId="1322689C" w:rsidR="0018752D" w:rsidRPr="00E10FE9" w:rsidRDefault="0018752D" w:rsidP="002A5E83">
            <w:pPr>
              <w:snapToGrid w:val="0"/>
              <w:spacing w:after="0" w:line="240" w:lineRule="auto"/>
              <w:rPr>
                <w:rFonts w:eastAsia="SimSun"/>
                <w:lang w:eastAsia="en-GB"/>
              </w:rPr>
            </w:pPr>
            <w:r w:rsidRPr="00E10FE9">
              <w:rPr>
                <w:rFonts w:eastAsia="SimSun"/>
                <w:lang w:eastAsia="en-GB"/>
              </w:rPr>
              <w:t>SyncTechno Inc., KPN, The Police of the Netherlands, KRRI, KTL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922C79C" w14:textId="2A13F241" w:rsidR="0018752D" w:rsidRPr="00E10FE9" w:rsidRDefault="0018752D" w:rsidP="002A5E83">
            <w:pPr>
              <w:snapToGrid w:val="0"/>
              <w:spacing w:after="0" w:line="240" w:lineRule="auto"/>
              <w:rPr>
                <w:rFonts w:eastAsia="SimSun"/>
                <w:lang w:eastAsia="en-GB"/>
              </w:rPr>
            </w:pPr>
            <w:r w:rsidRPr="00E10FE9">
              <w:rPr>
                <w:rFonts w:eastAsia="SimSun"/>
                <w:lang w:eastAsia="en-GB"/>
              </w:rPr>
              <w:t>Potential requirements in the section 5.2.6</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6507985" w14:textId="1F4ED084" w:rsidR="0018752D" w:rsidRPr="00E10FE9" w:rsidRDefault="00E10FE9" w:rsidP="002A5E83">
            <w:pPr>
              <w:snapToGrid w:val="0"/>
              <w:spacing w:after="0" w:line="240" w:lineRule="auto"/>
              <w:rPr>
                <w:rFonts w:eastAsia="Times New Roman" w:cs="Arial"/>
                <w:szCs w:val="18"/>
                <w:lang w:eastAsia="ar-SA"/>
              </w:rPr>
            </w:pPr>
            <w:r w:rsidRPr="00E10FE9">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6852D8F4" w14:textId="0D550EB8" w:rsidR="0018752D" w:rsidRPr="00E10FE9" w:rsidRDefault="0018752D" w:rsidP="002A5E83">
            <w:pPr>
              <w:snapToGrid w:val="0"/>
              <w:spacing w:after="0" w:line="240" w:lineRule="auto"/>
              <w:rPr>
                <w:rFonts w:eastAsia="Arial Unicode MS" w:cs="Arial"/>
                <w:szCs w:val="18"/>
                <w:lang w:eastAsia="ar-SA"/>
              </w:rPr>
            </w:pPr>
            <w:r w:rsidRPr="00E10FE9">
              <w:rPr>
                <w:rFonts w:eastAsia="Arial Unicode MS" w:cs="Arial"/>
                <w:szCs w:val="18"/>
                <w:lang w:eastAsia="ar-SA"/>
              </w:rPr>
              <w:t>Revision of S1-172061.</w:t>
            </w:r>
          </w:p>
        </w:tc>
      </w:tr>
      <w:tr w:rsidR="002A5E83" w:rsidRPr="00A75C05" w14:paraId="750548B4" w14:textId="77777777" w:rsidTr="0018752D">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15903E80" w14:textId="77777777" w:rsidR="002A5E83" w:rsidRPr="0018752D" w:rsidRDefault="002A5E83" w:rsidP="002A5E83">
            <w:pPr>
              <w:snapToGrid w:val="0"/>
              <w:spacing w:after="0" w:line="240" w:lineRule="auto"/>
              <w:rPr>
                <w:rFonts w:eastAsia="Times New Roman" w:cs="Arial"/>
                <w:szCs w:val="18"/>
                <w:lang w:eastAsia="ar-SA"/>
              </w:rPr>
            </w:pPr>
            <w:r w:rsidRPr="0018752D">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9BA8233" w14:textId="4E5FAC39" w:rsidR="002A5E83" w:rsidRPr="0018752D" w:rsidRDefault="00B042C6" w:rsidP="002A5E83">
            <w:pPr>
              <w:snapToGrid w:val="0"/>
              <w:spacing w:after="0" w:line="240" w:lineRule="auto"/>
              <w:rPr>
                <w:rStyle w:val="Hyperlink"/>
                <w:rFonts w:eastAsia="Times New Roman" w:cs="Arial"/>
                <w:color w:val="auto"/>
                <w:szCs w:val="18"/>
                <w:lang w:eastAsia="ar-SA"/>
              </w:rPr>
            </w:pPr>
            <w:hyperlink r:id="rId332" w:history="1">
              <w:r w:rsidR="002A5E83" w:rsidRPr="0018752D">
                <w:rPr>
                  <w:rStyle w:val="Hyperlink"/>
                  <w:rFonts w:eastAsia="Times New Roman" w:cs="Arial"/>
                  <w:color w:val="auto"/>
                  <w:szCs w:val="18"/>
                  <w:lang w:eastAsia="ar-SA"/>
                </w:rPr>
                <w:t>S1-172062</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321C63A" w14:textId="5CF0D8AE" w:rsidR="002A5E83" w:rsidRPr="0018752D" w:rsidRDefault="002A5E83" w:rsidP="002A5E83">
            <w:pPr>
              <w:snapToGrid w:val="0"/>
              <w:spacing w:after="0" w:line="240" w:lineRule="auto"/>
              <w:rPr>
                <w:noProof/>
              </w:rPr>
            </w:pPr>
            <w:r w:rsidRPr="0018752D">
              <w:rPr>
                <w:rFonts w:eastAsia="SimSun"/>
                <w:lang w:eastAsia="en-GB"/>
              </w:rPr>
              <w:t xml:space="preserve">SyncTechno Inc., KPN, The Police of the Netherlands, KRRI, </w:t>
            </w:r>
            <w:r w:rsidRPr="0018752D">
              <w:rPr>
                <w:rFonts w:eastAsia="SimSun" w:hint="eastAsia"/>
                <w:lang w:eastAsia="en-GB"/>
              </w:rPr>
              <w:t>KTL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21BE87E6" w14:textId="506E0A9E" w:rsidR="002A5E83" w:rsidRPr="0018752D" w:rsidRDefault="002A5E83" w:rsidP="002A5E83">
            <w:pPr>
              <w:snapToGrid w:val="0"/>
              <w:spacing w:after="0" w:line="240" w:lineRule="auto"/>
              <w:rPr>
                <w:noProof/>
              </w:rPr>
            </w:pPr>
            <w:r w:rsidRPr="0018752D">
              <w:rPr>
                <w:rFonts w:eastAsia="SimSun"/>
                <w:lang w:eastAsia="en-GB"/>
              </w:rPr>
              <w:t>Potential requirements in the section 5.4.6</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25703A74" w14:textId="09AC8B71" w:rsidR="002A5E83"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5D7F3AF2" w14:textId="77777777" w:rsidR="002A5E83" w:rsidRPr="0018752D" w:rsidRDefault="002A5E83" w:rsidP="002A5E83">
            <w:pPr>
              <w:snapToGrid w:val="0"/>
              <w:spacing w:after="0" w:line="240" w:lineRule="auto"/>
              <w:rPr>
                <w:rFonts w:eastAsia="Arial Unicode MS" w:cs="Arial"/>
                <w:szCs w:val="18"/>
                <w:lang w:eastAsia="ar-SA"/>
              </w:rPr>
            </w:pPr>
          </w:p>
        </w:tc>
      </w:tr>
      <w:tr w:rsidR="002A5E83" w:rsidRPr="00A75C05" w14:paraId="4263D98A" w14:textId="77777777" w:rsidTr="00E10FE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6C305B8" w14:textId="77777777" w:rsidR="002A5E83" w:rsidRPr="0018752D" w:rsidRDefault="002A5E83" w:rsidP="002A5E83">
            <w:pPr>
              <w:snapToGrid w:val="0"/>
              <w:spacing w:after="0" w:line="240" w:lineRule="auto"/>
              <w:rPr>
                <w:rFonts w:eastAsia="Times New Roman" w:cs="Arial"/>
                <w:szCs w:val="18"/>
                <w:lang w:eastAsia="ar-SA"/>
              </w:rPr>
            </w:pPr>
            <w:r w:rsidRPr="0018752D">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2BF4613" w14:textId="2FBEEC72" w:rsidR="002A5E83" w:rsidRPr="0018752D" w:rsidRDefault="00B042C6" w:rsidP="002A5E83">
            <w:pPr>
              <w:snapToGrid w:val="0"/>
              <w:spacing w:after="0" w:line="240" w:lineRule="auto"/>
              <w:rPr>
                <w:rStyle w:val="Hyperlink"/>
                <w:rFonts w:eastAsia="Times New Roman" w:cs="Arial"/>
                <w:color w:val="auto"/>
                <w:szCs w:val="18"/>
                <w:lang w:eastAsia="ar-SA"/>
              </w:rPr>
            </w:pPr>
            <w:hyperlink r:id="rId333" w:history="1">
              <w:r w:rsidR="002A5E83" w:rsidRPr="0018752D">
                <w:rPr>
                  <w:rStyle w:val="Hyperlink"/>
                  <w:rFonts w:eastAsia="Times New Roman" w:cs="Arial"/>
                  <w:color w:val="auto"/>
                  <w:szCs w:val="18"/>
                  <w:lang w:eastAsia="ar-SA"/>
                </w:rPr>
                <w:t>S1-172063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EF025C3" w14:textId="3D9DAE28" w:rsidR="002A5E83" w:rsidRPr="0018752D" w:rsidRDefault="002A5E83" w:rsidP="002A5E83">
            <w:pPr>
              <w:snapToGrid w:val="0"/>
              <w:spacing w:after="0" w:line="240" w:lineRule="auto"/>
              <w:rPr>
                <w:noProof/>
              </w:rPr>
            </w:pPr>
            <w:r w:rsidRPr="0018752D">
              <w:rPr>
                <w:rFonts w:eastAsia="SimSun"/>
                <w:lang w:eastAsia="en-GB"/>
              </w:rPr>
              <w:t xml:space="preserve">SyncTechno, </w:t>
            </w:r>
            <w:r w:rsidRPr="0018752D">
              <w:rPr>
                <w:rFonts w:eastAsia="SimSun" w:hint="eastAsia"/>
                <w:lang w:eastAsia="en-GB"/>
              </w:rPr>
              <w:t xml:space="preserve">KPN, BMWi, </w:t>
            </w:r>
            <w:r w:rsidRPr="0018752D">
              <w:rPr>
                <w:rFonts w:eastAsia="SimSun"/>
                <w:lang w:eastAsia="en-GB"/>
              </w:rPr>
              <w:t>The Police of the Netherlands, KRRI, KTL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DE58208" w14:textId="2F4446CA" w:rsidR="002A5E83" w:rsidRPr="0018752D" w:rsidRDefault="002A5E83" w:rsidP="002A5E83">
            <w:pPr>
              <w:snapToGrid w:val="0"/>
              <w:spacing w:after="0" w:line="240" w:lineRule="auto"/>
              <w:rPr>
                <w:noProof/>
              </w:rPr>
            </w:pPr>
            <w:r w:rsidRPr="0018752D">
              <w:rPr>
                <w:rFonts w:eastAsia="SimSun"/>
                <w:lang w:eastAsia="en-GB"/>
              </w:rPr>
              <w:t>Consideration on the improvement of the understandability of the PWS message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8BA3EBB" w14:textId="3B6E1CF5" w:rsidR="002A5E83"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Revised to S1-172356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C054CE6" w14:textId="77777777" w:rsidR="002A5E83" w:rsidRPr="0018752D" w:rsidRDefault="002A5E83" w:rsidP="002A5E83">
            <w:pPr>
              <w:snapToGrid w:val="0"/>
              <w:spacing w:after="0" w:line="240" w:lineRule="auto"/>
              <w:rPr>
                <w:rFonts w:eastAsia="Arial Unicode MS" w:cs="Arial"/>
                <w:szCs w:val="18"/>
                <w:lang w:eastAsia="ar-SA"/>
              </w:rPr>
            </w:pPr>
          </w:p>
        </w:tc>
      </w:tr>
      <w:tr w:rsidR="0018752D" w:rsidRPr="00A75C05" w14:paraId="5F9E9735" w14:textId="77777777" w:rsidTr="00E10FE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618420B" w14:textId="11B8BCFD" w:rsidR="0018752D" w:rsidRPr="00E10FE9" w:rsidRDefault="0018752D" w:rsidP="002A5E83">
            <w:pPr>
              <w:snapToGrid w:val="0"/>
              <w:spacing w:after="0" w:line="240" w:lineRule="auto"/>
              <w:rPr>
                <w:rFonts w:eastAsia="Times New Roman" w:cs="Arial"/>
                <w:szCs w:val="18"/>
                <w:lang w:val="en-US" w:eastAsia="ar-SA"/>
              </w:rPr>
            </w:pPr>
            <w:r w:rsidRPr="00E10FE9">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BAA6A8C" w14:textId="5C89B764" w:rsidR="0018752D" w:rsidRPr="00E10FE9" w:rsidRDefault="0018752D" w:rsidP="002A5E83">
            <w:pPr>
              <w:snapToGrid w:val="0"/>
              <w:spacing w:after="0" w:line="240" w:lineRule="auto"/>
            </w:pPr>
            <w:hyperlink r:id="rId334" w:history="1">
              <w:r w:rsidRPr="00E10FE9">
                <w:rPr>
                  <w:rStyle w:val="Hyperlink"/>
                  <w:rFonts w:cs="Arial"/>
                  <w:color w:val="auto"/>
                </w:rPr>
                <w:t>S1-1723</w:t>
              </w:r>
              <w:r w:rsidRPr="00E10FE9">
                <w:rPr>
                  <w:rStyle w:val="Hyperlink"/>
                  <w:rFonts w:cs="Arial"/>
                  <w:color w:val="auto"/>
                </w:rPr>
                <w:t>5</w:t>
              </w:r>
              <w:r w:rsidRPr="00E10FE9">
                <w:rPr>
                  <w:rStyle w:val="Hyperlink"/>
                  <w:rFonts w:cs="Arial"/>
                  <w:color w:val="auto"/>
                </w:rPr>
                <w:t>6</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33C672CC" w14:textId="5B0D2963" w:rsidR="0018752D" w:rsidRPr="00E10FE9" w:rsidRDefault="0018752D" w:rsidP="002A5E83">
            <w:pPr>
              <w:snapToGrid w:val="0"/>
              <w:spacing w:after="0" w:line="240" w:lineRule="auto"/>
              <w:rPr>
                <w:rFonts w:eastAsia="SimSun"/>
                <w:lang w:eastAsia="en-GB"/>
              </w:rPr>
            </w:pPr>
            <w:r w:rsidRPr="00E10FE9">
              <w:rPr>
                <w:rFonts w:eastAsia="SimSun"/>
                <w:lang w:eastAsia="en-GB"/>
              </w:rPr>
              <w:t>SyncTechno, KPN, BMWi, The Police of the Netherlands, KRRI, KTL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F2ED233" w14:textId="22F9A909" w:rsidR="0018752D" w:rsidRPr="00E10FE9" w:rsidRDefault="0018752D" w:rsidP="002A5E83">
            <w:pPr>
              <w:snapToGrid w:val="0"/>
              <w:spacing w:after="0" w:line="240" w:lineRule="auto"/>
              <w:rPr>
                <w:rFonts w:eastAsia="SimSun"/>
                <w:lang w:eastAsia="en-GB"/>
              </w:rPr>
            </w:pPr>
            <w:r w:rsidRPr="00E10FE9">
              <w:rPr>
                <w:rFonts w:eastAsia="SimSun"/>
                <w:lang w:eastAsia="en-GB"/>
              </w:rPr>
              <w:t>Consideration on the improvement of the understandability of the PWS message</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2242E36B" w14:textId="778BBB11" w:rsidR="0018752D" w:rsidRPr="00E10FE9" w:rsidRDefault="00E10FE9" w:rsidP="002A5E83">
            <w:pPr>
              <w:snapToGrid w:val="0"/>
              <w:spacing w:after="0" w:line="240" w:lineRule="auto"/>
              <w:rPr>
                <w:rFonts w:eastAsia="Times New Roman" w:cs="Arial"/>
                <w:szCs w:val="18"/>
                <w:lang w:eastAsia="ar-SA"/>
              </w:rPr>
            </w:pPr>
            <w:r w:rsidRPr="00E10FE9">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7B1B4121" w14:textId="621BAEC8" w:rsidR="0018752D" w:rsidRPr="00E10FE9" w:rsidRDefault="0018752D" w:rsidP="002A5E83">
            <w:pPr>
              <w:snapToGrid w:val="0"/>
              <w:spacing w:after="0" w:line="240" w:lineRule="auto"/>
              <w:rPr>
                <w:rFonts w:eastAsia="Arial Unicode MS" w:cs="Arial"/>
                <w:szCs w:val="18"/>
                <w:lang w:eastAsia="ar-SA"/>
              </w:rPr>
            </w:pPr>
            <w:r w:rsidRPr="00E10FE9">
              <w:rPr>
                <w:rFonts w:eastAsia="Arial Unicode MS" w:cs="Arial"/>
                <w:szCs w:val="18"/>
                <w:lang w:eastAsia="ar-SA"/>
              </w:rPr>
              <w:t>Revision of S1-172063.</w:t>
            </w:r>
          </w:p>
        </w:tc>
      </w:tr>
      <w:tr w:rsidR="002A5E83" w:rsidRPr="00A75C05" w14:paraId="4EAAE812" w14:textId="77777777" w:rsidTr="00E10FE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B9D4FA3" w14:textId="77777777" w:rsidR="002A5E83" w:rsidRPr="0018752D" w:rsidRDefault="002A5E83" w:rsidP="002A5E83">
            <w:pPr>
              <w:snapToGrid w:val="0"/>
              <w:spacing w:after="0" w:line="240" w:lineRule="auto"/>
              <w:rPr>
                <w:rFonts w:eastAsia="Times New Roman" w:cs="Arial"/>
                <w:szCs w:val="18"/>
                <w:lang w:eastAsia="ar-SA"/>
              </w:rPr>
            </w:pPr>
            <w:r w:rsidRPr="0018752D">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D04E526" w14:textId="1EFEB42C" w:rsidR="002A5E83" w:rsidRPr="0018752D" w:rsidRDefault="00B042C6" w:rsidP="002A5E83">
            <w:pPr>
              <w:snapToGrid w:val="0"/>
              <w:spacing w:after="0" w:line="240" w:lineRule="auto"/>
              <w:rPr>
                <w:rStyle w:val="Hyperlink"/>
                <w:rFonts w:eastAsia="Times New Roman" w:cs="Arial"/>
                <w:color w:val="auto"/>
                <w:szCs w:val="18"/>
                <w:lang w:eastAsia="ar-SA"/>
              </w:rPr>
            </w:pPr>
            <w:hyperlink r:id="rId335" w:history="1">
              <w:r w:rsidR="002A5E83" w:rsidRPr="0018752D">
                <w:rPr>
                  <w:rStyle w:val="Hyperlink"/>
                  <w:rFonts w:eastAsia="Times New Roman" w:cs="Arial"/>
                  <w:color w:val="auto"/>
                  <w:szCs w:val="18"/>
                  <w:lang w:eastAsia="ar-SA"/>
                </w:rPr>
                <w:t>S1-172064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FD7C0D7" w14:textId="4045C88C" w:rsidR="002A5E83" w:rsidRPr="0018752D" w:rsidRDefault="002A5E83" w:rsidP="002A5E83">
            <w:pPr>
              <w:snapToGrid w:val="0"/>
              <w:spacing w:after="0" w:line="240" w:lineRule="auto"/>
              <w:rPr>
                <w:noProof/>
              </w:rPr>
            </w:pPr>
            <w:r w:rsidRPr="0018752D">
              <w:rPr>
                <w:rFonts w:eastAsia="SimSun"/>
                <w:lang w:eastAsia="en-GB"/>
              </w:rPr>
              <w:t xml:space="preserve">SyncTechno </w:t>
            </w:r>
            <w:r w:rsidRPr="0018752D">
              <w:rPr>
                <w:rFonts w:eastAsia="SimSun" w:hint="eastAsia"/>
                <w:lang w:eastAsia="en-GB"/>
              </w:rPr>
              <w:t>Inc.</w:t>
            </w:r>
            <w:r w:rsidRPr="0018752D">
              <w:rPr>
                <w:rFonts w:eastAsia="SimSun"/>
                <w:lang w:eastAsia="en-GB"/>
              </w:rPr>
              <w:t xml:space="preserve">, </w:t>
            </w:r>
            <w:r w:rsidRPr="0018752D">
              <w:rPr>
                <w:rFonts w:eastAsia="SimSun" w:hint="eastAsia"/>
                <w:lang w:eastAsia="en-GB"/>
              </w:rPr>
              <w:t xml:space="preserve">KPN, </w:t>
            </w:r>
            <w:r w:rsidRPr="0018752D">
              <w:rPr>
                <w:rFonts w:eastAsia="SimSun"/>
                <w:lang w:eastAsia="en-GB"/>
              </w:rPr>
              <w:t>The Police of the Netherlands, KRRI, KTL</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30DD060" w14:textId="34CAB8AB" w:rsidR="002A5E83" w:rsidRPr="0018752D" w:rsidRDefault="002A5E83" w:rsidP="002A5E83">
            <w:pPr>
              <w:snapToGrid w:val="0"/>
              <w:spacing w:after="0" w:line="240" w:lineRule="auto"/>
              <w:rPr>
                <w:noProof/>
              </w:rPr>
            </w:pPr>
            <w:r w:rsidRPr="0018752D">
              <w:rPr>
                <w:rFonts w:eastAsia="SimSun"/>
                <w:lang w:eastAsia="en-GB"/>
              </w:rPr>
              <w:t>Considerations on existing PWS requirements for UEs with different or no user interface or with different UE roles</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3FFA54D" w14:textId="773702C9" w:rsidR="002A5E83"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Revised to S1-172357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1755E2E" w14:textId="77777777" w:rsidR="002A5E83" w:rsidRPr="0018752D" w:rsidRDefault="002A5E83" w:rsidP="002A5E83">
            <w:pPr>
              <w:snapToGrid w:val="0"/>
              <w:spacing w:after="0" w:line="240" w:lineRule="auto"/>
              <w:rPr>
                <w:rFonts w:eastAsia="Arial Unicode MS" w:cs="Arial"/>
                <w:szCs w:val="18"/>
                <w:lang w:eastAsia="ar-SA"/>
              </w:rPr>
            </w:pPr>
          </w:p>
        </w:tc>
      </w:tr>
      <w:tr w:rsidR="0018752D" w:rsidRPr="00A75C05" w14:paraId="77D1441B" w14:textId="77777777" w:rsidTr="00E10FE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C658942" w14:textId="3C0C7F93" w:rsidR="0018752D" w:rsidRPr="00E10FE9" w:rsidRDefault="0018752D" w:rsidP="002A5E83">
            <w:pPr>
              <w:snapToGrid w:val="0"/>
              <w:spacing w:after="0" w:line="240" w:lineRule="auto"/>
              <w:rPr>
                <w:rFonts w:eastAsia="Times New Roman" w:cs="Arial"/>
                <w:szCs w:val="18"/>
                <w:lang w:val="en-US" w:eastAsia="ar-SA"/>
              </w:rPr>
            </w:pPr>
            <w:r w:rsidRPr="00E10FE9">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1E4F7182" w14:textId="429CCDB9" w:rsidR="0018752D" w:rsidRPr="00E10FE9" w:rsidRDefault="0018752D" w:rsidP="002A5E83">
            <w:pPr>
              <w:snapToGrid w:val="0"/>
              <w:spacing w:after="0" w:line="240" w:lineRule="auto"/>
            </w:pPr>
            <w:hyperlink r:id="rId336" w:history="1">
              <w:r w:rsidRPr="00E10FE9">
                <w:rPr>
                  <w:rStyle w:val="Hyperlink"/>
                  <w:rFonts w:cs="Arial"/>
                  <w:color w:val="auto"/>
                </w:rPr>
                <w:t>S1-172</w:t>
              </w:r>
              <w:r w:rsidRPr="00E10FE9">
                <w:rPr>
                  <w:rStyle w:val="Hyperlink"/>
                  <w:rFonts w:cs="Arial"/>
                  <w:color w:val="auto"/>
                </w:rPr>
                <w:t>3</w:t>
              </w:r>
              <w:r w:rsidRPr="00E10FE9">
                <w:rPr>
                  <w:rStyle w:val="Hyperlink"/>
                  <w:rFonts w:cs="Arial"/>
                  <w:color w:val="auto"/>
                </w:rPr>
                <w:t>57</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8C25B78" w14:textId="44A05AD2" w:rsidR="0018752D" w:rsidRPr="00E10FE9" w:rsidRDefault="0018752D" w:rsidP="002A5E83">
            <w:pPr>
              <w:snapToGrid w:val="0"/>
              <w:spacing w:after="0" w:line="240" w:lineRule="auto"/>
              <w:rPr>
                <w:rFonts w:eastAsia="SimSun"/>
                <w:lang w:eastAsia="en-GB"/>
              </w:rPr>
            </w:pPr>
            <w:r w:rsidRPr="00E10FE9">
              <w:rPr>
                <w:rFonts w:eastAsia="SimSun"/>
                <w:lang w:eastAsia="en-GB"/>
              </w:rPr>
              <w:t>SyncTechno Inc., KPN, The Police of the Netherlands, KRRI, KTL</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33C033B" w14:textId="56C914B0" w:rsidR="0018752D" w:rsidRPr="00E10FE9" w:rsidRDefault="0018752D" w:rsidP="002A5E83">
            <w:pPr>
              <w:snapToGrid w:val="0"/>
              <w:spacing w:after="0" w:line="240" w:lineRule="auto"/>
              <w:rPr>
                <w:rFonts w:eastAsia="SimSun"/>
                <w:lang w:eastAsia="en-GB"/>
              </w:rPr>
            </w:pPr>
            <w:r w:rsidRPr="00E10FE9">
              <w:rPr>
                <w:rFonts w:eastAsia="SimSun"/>
                <w:lang w:eastAsia="en-GB"/>
              </w:rPr>
              <w:t>Considerations on existing PWS requirements for UEs with different or no user interface or with different UE roles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3054B2D8" w14:textId="0321C601" w:rsidR="0018752D" w:rsidRPr="00E10FE9" w:rsidRDefault="00E10FE9" w:rsidP="002A5E83">
            <w:pPr>
              <w:snapToGrid w:val="0"/>
              <w:spacing w:after="0" w:line="240" w:lineRule="auto"/>
              <w:rPr>
                <w:rFonts w:eastAsia="Times New Roman" w:cs="Arial"/>
                <w:szCs w:val="18"/>
                <w:lang w:eastAsia="ar-SA"/>
              </w:rPr>
            </w:pPr>
            <w:r w:rsidRPr="00E10FE9">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3C5DDC17" w14:textId="322EB346" w:rsidR="0018752D" w:rsidRPr="00E10FE9" w:rsidRDefault="0018752D" w:rsidP="002A5E83">
            <w:pPr>
              <w:snapToGrid w:val="0"/>
              <w:spacing w:after="0" w:line="240" w:lineRule="auto"/>
              <w:rPr>
                <w:rFonts w:eastAsia="Arial Unicode MS" w:cs="Arial"/>
                <w:szCs w:val="18"/>
                <w:lang w:eastAsia="ar-SA"/>
              </w:rPr>
            </w:pPr>
            <w:r w:rsidRPr="00E10FE9">
              <w:rPr>
                <w:rFonts w:eastAsia="Arial Unicode MS" w:cs="Arial"/>
                <w:szCs w:val="18"/>
                <w:lang w:eastAsia="ar-SA"/>
              </w:rPr>
              <w:t>Revision of S1-172064.</w:t>
            </w:r>
          </w:p>
        </w:tc>
      </w:tr>
      <w:tr w:rsidR="002A5E83" w:rsidRPr="00B81C05" w14:paraId="6F4BA1E1" w14:textId="77777777" w:rsidTr="00F14BDC">
        <w:trPr>
          <w:trHeight w:val="141"/>
        </w:trPr>
        <w:tc>
          <w:tcPr>
            <w:tcW w:w="14899" w:type="dxa"/>
            <w:gridSpan w:val="8"/>
            <w:tcBorders>
              <w:top w:val="nil"/>
              <w:bottom w:val="single" w:sz="4" w:space="0" w:color="auto"/>
            </w:tcBorders>
            <w:shd w:val="clear" w:color="auto" w:fill="F2F2F2"/>
          </w:tcPr>
          <w:p w14:paraId="11045C0A" w14:textId="7C390BDC" w:rsidR="002A5E83" w:rsidRPr="00B81C05" w:rsidRDefault="002A5E83" w:rsidP="002A5E83">
            <w:pPr>
              <w:pStyle w:val="Heading3"/>
            </w:pPr>
            <w:r w:rsidRPr="00B81C05">
              <w:t>FS_</w:t>
            </w:r>
            <w:r>
              <w:t>ePWS</w:t>
            </w:r>
            <w:r w:rsidRPr="00B81C05">
              <w:t xml:space="preserve"> </w:t>
            </w:r>
            <w:r>
              <w:t>output</w:t>
            </w:r>
          </w:p>
        </w:tc>
      </w:tr>
      <w:tr w:rsidR="002A5E83" w:rsidRPr="00A75C05" w14:paraId="0A6A0325" w14:textId="77777777" w:rsidTr="00F14BD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D95E0D2" w14:textId="5E725320" w:rsidR="002A5E83" w:rsidRPr="00F14BDC" w:rsidRDefault="002A5E83" w:rsidP="002A5E83">
            <w:pPr>
              <w:snapToGrid w:val="0"/>
              <w:spacing w:after="0" w:line="240" w:lineRule="auto"/>
              <w:rPr>
                <w:rFonts w:eastAsia="Times New Roman" w:cs="Arial"/>
                <w:szCs w:val="18"/>
                <w:lang w:eastAsia="ar-SA"/>
              </w:rPr>
            </w:pPr>
            <w:bookmarkStart w:id="120" w:name="_Hlk481352012"/>
            <w:r w:rsidRPr="00F14BDC">
              <w:rPr>
                <w:rFonts w:eastAsia="Times New Roman" w:cs="Arial"/>
                <w:szCs w:val="18"/>
                <w:lang w:val="en-US" w:eastAsia="ar-SA"/>
              </w:rPr>
              <w:t>TR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9DE8971" w14:textId="1C97F43B" w:rsidR="002A5E83" w:rsidRPr="00F14BDC" w:rsidRDefault="00B042C6" w:rsidP="002A5E83">
            <w:pPr>
              <w:snapToGrid w:val="0"/>
              <w:spacing w:after="0" w:line="240" w:lineRule="auto"/>
              <w:rPr>
                <w:rStyle w:val="Hyperlink"/>
                <w:rFonts w:eastAsia="Times New Roman" w:cs="Arial"/>
                <w:color w:val="auto"/>
                <w:szCs w:val="18"/>
                <w:lang w:eastAsia="ar-SA"/>
              </w:rPr>
            </w:pPr>
            <w:hyperlink r:id="rId337" w:history="1">
              <w:r w:rsidR="002A5E83" w:rsidRPr="00F14BDC">
                <w:rPr>
                  <w:rStyle w:val="Hyperlink"/>
                  <w:rFonts w:eastAsia="Times New Roman" w:cs="Arial"/>
                  <w:color w:val="auto"/>
                  <w:szCs w:val="18"/>
                  <w:lang w:eastAsia="ar-SA"/>
                </w:rPr>
                <w:t>S1-172</w:t>
              </w:r>
              <w:r w:rsidR="002A5E83" w:rsidRPr="00F14BDC">
                <w:rPr>
                  <w:rStyle w:val="Hyperlink"/>
                  <w:rFonts w:eastAsia="Times New Roman" w:cs="Arial"/>
                  <w:color w:val="auto"/>
                  <w:szCs w:val="18"/>
                  <w:lang w:eastAsia="ar-SA"/>
                </w:rPr>
                <w:t>0</w:t>
              </w:r>
              <w:r w:rsidR="002A5E83" w:rsidRPr="00F14BDC">
                <w:rPr>
                  <w:rStyle w:val="Hyperlink"/>
                  <w:rFonts w:eastAsia="Times New Roman" w:cs="Arial"/>
                  <w:color w:val="auto"/>
                  <w:szCs w:val="18"/>
                  <w:lang w:eastAsia="ar-SA"/>
                </w:rPr>
                <w:t>65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94B93E2" w14:textId="3F2A92F8" w:rsidR="002A5E83" w:rsidRPr="00F14BDC" w:rsidRDefault="002A5E83" w:rsidP="002A5E83">
            <w:pPr>
              <w:snapToGrid w:val="0"/>
              <w:spacing w:after="0" w:line="240" w:lineRule="auto"/>
              <w:rPr>
                <w:noProof/>
              </w:rPr>
            </w:pPr>
            <w:r w:rsidRPr="00F14BDC">
              <w:rPr>
                <w:noProof/>
              </w:rPr>
              <w:t>SyncTechno Inc.</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3752B27" w14:textId="46333E87" w:rsidR="002A5E83" w:rsidRPr="00F14BDC" w:rsidRDefault="002A5E83" w:rsidP="002A5E83">
            <w:pPr>
              <w:snapToGrid w:val="0"/>
              <w:spacing w:after="0" w:line="240" w:lineRule="auto"/>
              <w:rPr>
                <w:noProof/>
              </w:rPr>
            </w:pPr>
            <w:r w:rsidRPr="00F14BDC">
              <w:rPr>
                <w:noProof/>
              </w:rPr>
              <w:t>Cover page for TR 22.969v0.3.0</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105604B" w14:textId="1CB5FFAC" w:rsidR="002A5E83" w:rsidRPr="00F14BDC" w:rsidRDefault="00F14BDC" w:rsidP="002A5E83">
            <w:pPr>
              <w:snapToGrid w:val="0"/>
              <w:spacing w:after="0" w:line="240" w:lineRule="auto"/>
              <w:rPr>
                <w:rFonts w:eastAsia="Times New Roman" w:cs="Arial"/>
                <w:szCs w:val="18"/>
                <w:lang w:eastAsia="ar-SA"/>
              </w:rPr>
            </w:pPr>
            <w:r w:rsidRPr="00F14BDC">
              <w:rPr>
                <w:rFonts w:eastAsia="Times New Roman" w:cs="Arial"/>
                <w:szCs w:val="18"/>
                <w:lang w:eastAsia="ar-SA"/>
              </w:rPr>
              <w:t>Revised to S1-172368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64BF104" w14:textId="77777777" w:rsidR="002A5E83" w:rsidRPr="00F14BDC" w:rsidRDefault="002A5E83" w:rsidP="002A5E83">
            <w:pPr>
              <w:snapToGrid w:val="0"/>
              <w:spacing w:after="0" w:line="240" w:lineRule="auto"/>
              <w:rPr>
                <w:rFonts w:eastAsia="Arial Unicode MS" w:cs="Arial"/>
                <w:szCs w:val="18"/>
                <w:lang w:eastAsia="ar-SA"/>
              </w:rPr>
            </w:pPr>
          </w:p>
        </w:tc>
      </w:tr>
      <w:tr w:rsidR="00F14BDC" w:rsidRPr="00A75C05" w14:paraId="39AE44F3" w14:textId="77777777" w:rsidTr="00F14BD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7AD39484" w14:textId="52C56638" w:rsidR="00F14BDC" w:rsidRPr="00F14BDC" w:rsidRDefault="00F14BDC" w:rsidP="002A5E83">
            <w:pPr>
              <w:snapToGrid w:val="0"/>
              <w:spacing w:after="0" w:line="240" w:lineRule="auto"/>
              <w:rPr>
                <w:rFonts w:eastAsia="Times New Roman" w:cs="Arial"/>
                <w:szCs w:val="18"/>
                <w:lang w:val="en-US" w:eastAsia="ar-SA"/>
              </w:rPr>
            </w:pPr>
            <w:r w:rsidRPr="00F14BDC">
              <w:rPr>
                <w:rFonts w:eastAsia="Times New Roman" w:cs="Arial"/>
                <w:szCs w:val="18"/>
                <w:lang w:val="en-US" w:eastAsia="ar-SA"/>
              </w:rPr>
              <w:t>TR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21F58484" w14:textId="72A17799" w:rsidR="00F14BDC" w:rsidRPr="00F14BDC" w:rsidRDefault="00F14BDC" w:rsidP="002A5E83">
            <w:pPr>
              <w:snapToGrid w:val="0"/>
              <w:spacing w:after="0" w:line="240" w:lineRule="auto"/>
            </w:pPr>
            <w:hyperlink r:id="rId338" w:history="1">
              <w:r w:rsidRPr="00F14BDC">
                <w:rPr>
                  <w:rStyle w:val="Hyperlink"/>
                  <w:rFonts w:cs="Arial"/>
                  <w:color w:val="auto"/>
                </w:rPr>
                <w:t>S1-172368</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2E97978" w14:textId="782ADEAF" w:rsidR="00F14BDC" w:rsidRPr="00F14BDC" w:rsidRDefault="00F14BDC" w:rsidP="002A5E83">
            <w:pPr>
              <w:snapToGrid w:val="0"/>
              <w:spacing w:after="0" w:line="240" w:lineRule="auto"/>
              <w:rPr>
                <w:noProof/>
              </w:rPr>
            </w:pPr>
            <w:r w:rsidRPr="00F14BDC">
              <w:rPr>
                <w:noProof/>
              </w:rPr>
              <w:t>SyncTechno Inc.</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31E5CF4E" w14:textId="1FADC734" w:rsidR="00F14BDC" w:rsidRPr="00F14BDC" w:rsidRDefault="00F14BDC" w:rsidP="002A5E83">
            <w:pPr>
              <w:snapToGrid w:val="0"/>
              <w:spacing w:after="0" w:line="240" w:lineRule="auto"/>
              <w:rPr>
                <w:noProof/>
              </w:rPr>
            </w:pPr>
            <w:r w:rsidRPr="00F14BDC">
              <w:rPr>
                <w:noProof/>
              </w:rPr>
              <w:t>Cover page for TR 22.969v0.3.0</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84EAD97" w14:textId="79EF4C1B" w:rsidR="00F14BDC" w:rsidRPr="00F14BDC" w:rsidRDefault="00F14BDC" w:rsidP="002A5E83">
            <w:pPr>
              <w:snapToGrid w:val="0"/>
              <w:spacing w:after="0" w:line="240" w:lineRule="auto"/>
              <w:rPr>
                <w:rFonts w:eastAsia="Times New Roman" w:cs="Arial"/>
                <w:szCs w:val="18"/>
                <w:lang w:eastAsia="ar-SA"/>
              </w:rPr>
            </w:pPr>
            <w:r w:rsidRPr="00F14BDC">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11C0A6F7" w14:textId="77777777" w:rsidR="00F14BDC" w:rsidRDefault="00F14BDC" w:rsidP="002A5E83">
            <w:pPr>
              <w:snapToGrid w:val="0"/>
              <w:spacing w:after="0" w:line="240" w:lineRule="auto"/>
              <w:rPr>
                <w:rFonts w:eastAsia="Arial Unicode MS" w:cs="Arial"/>
                <w:szCs w:val="18"/>
                <w:lang w:eastAsia="ar-SA"/>
              </w:rPr>
            </w:pPr>
            <w:r w:rsidRPr="00F14BDC">
              <w:rPr>
                <w:rFonts w:eastAsia="Arial Unicode MS" w:cs="Arial"/>
                <w:szCs w:val="18"/>
                <w:lang w:eastAsia="ar-SA"/>
              </w:rPr>
              <w:t>Revision of S1-172065.</w:t>
            </w:r>
          </w:p>
          <w:p w14:paraId="6160DC76" w14:textId="77777777" w:rsidR="00F14BDC" w:rsidRPr="00F14BDC" w:rsidRDefault="00F14BDC" w:rsidP="002A5E83">
            <w:pPr>
              <w:snapToGrid w:val="0"/>
              <w:spacing w:after="0" w:line="240" w:lineRule="auto"/>
              <w:rPr>
                <w:rFonts w:eastAsia="Arial Unicode MS" w:cs="Arial"/>
                <w:szCs w:val="18"/>
                <w:lang w:eastAsia="ar-SA"/>
              </w:rPr>
            </w:pPr>
          </w:p>
          <w:p w14:paraId="195B1041" w14:textId="77777777" w:rsidR="00F14BDC" w:rsidRDefault="00F14BDC" w:rsidP="002A5E83">
            <w:pPr>
              <w:snapToGrid w:val="0"/>
              <w:spacing w:after="0" w:line="240" w:lineRule="auto"/>
              <w:rPr>
                <w:rFonts w:eastAsia="Arial Unicode MS" w:cs="Arial"/>
                <w:szCs w:val="18"/>
                <w:lang w:eastAsia="ar-SA"/>
              </w:rPr>
            </w:pPr>
          </w:p>
          <w:p w14:paraId="5D6653EB" w14:textId="558B5B9D" w:rsidR="00F14BDC" w:rsidRPr="00F14BDC" w:rsidRDefault="00F14BDC" w:rsidP="002A5E83">
            <w:pPr>
              <w:snapToGrid w:val="0"/>
              <w:spacing w:after="0" w:line="240" w:lineRule="auto"/>
              <w:rPr>
                <w:rFonts w:eastAsia="Arial Unicode MS" w:cs="Arial"/>
                <w:szCs w:val="18"/>
                <w:lang w:eastAsia="ar-SA"/>
              </w:rPr>
            </w:pPr>
            <w:r>
              <w:rPr>
                <w:rFonts w:eastAsia="Arial Unicode MS" w:cs="Arial"/>
                <w:szCs w:val="18"/>
                <w:lang w:eastAsia="ar-SA"/>
              </w:rPr>
              <w:t>N</w:t>
            </w:r>
            <w:r w:rsidRPr="00F14BDC">
              <w:rPr>
                <w:rFonts w:eastAsia="Arial Unicode MS" w:cs="Arial"/>
                <w:szCs w:val="18"/>
                <w:lang w:eastAsia="ar-SA"/>
              </w:rPr>
              <w:t>o presentation</w:t>
            </w:r>
          </w:p>
        </w:tc>
      </w:tr>
      <w:tr w:rsidR="002A5E83" w:rsidRPr="00A75C05" w14:paraId="378D03A3" w14:textId="77777777" w:rsidTr="00E10FE9">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0074A01" w14:textId="69C98102" w:rsidR="002A5E83" w:rsidRPr="00E10FE9" w:rsidRDefault="002A5E83" w:rsidP="002A5E83">
            <w:pPr>
              <w:snapToGrid w:val="0"/>
              <w:spacing w:after="0" w:line="240" w:lineRule="auto"/>
              <w:rPr>
                <w:rFonts w:eastAsia="Times New Roman" w:cs="Arial"/>
                <w:szCs w:val="18"/>
                <w:lang w:eastAsia="ar-SA"/>
              </w:rPr>
            </w:pPr>
            <w:r w:rsidRPr="00E10FE9">
              <w:rPr>
                <w:rFonts w:eastAsia="Times New Roman" w:cs="Arial"/>
                <w:szCs w:val="18"/>
                <w:lang w:val="en-US" w:eastAsia="ar-SA"/>
              </w:rPr>
              <w:t>TR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2AEDE9B" w14:textId="7DF8C6AB" w:rsidR="002A5E83" w:rsidRPr="00E10FE9" w:rsidRDefault="00B042C6" w:rsidP="002A5E83">
            <w:pPr>
              <w:snapToGrid w:val="0"/>
              <w:spacing w:after="0" w:line="240" w:lineRule="auto"/>
              <w:rPr>
                <w:rStyle w:val="Hyperlink"/>
                <w:rFonts w:eastAsia="Times New Roman" w:cs="Arial"/>
                <w:color w:val="auto"/>
                <w:szCs w:val="18"/>
                <w:lang w:eastAsia="ar-SA"/>
              </w:rPr>
            </w:pPr>
            <w:hyperlink r:id="rId339" w:history="1">
              <w:r w:rsidR="002A5E83" w:rsidRPr="00E10FE9">
                <w:rPr>
                  <w:rStyle w:val="Hyperlink"/>
                  <w:rFonts w:eastAsia="Times New Roman" w:cs="Arial"/>
                  <w:color w:val="auto"/>
                  <w:szCs w:val="18"/>
                  <w:lang w:eastAsia="ar-SA"/>
                </w:rPr>
                <w:t>S1-172066</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199EBCC6" w14:textId="5D07256F" w:rsidR="002A5E83" w:rsidRPr="00E10FE9" w:rsidRDefault="002A5E83" w:rsidP="002A5E83">
            <w:pPr>
              <w:snapToGrid w:val="0"/>
              <w:spacing w:after="0" w:line="240" w:lineRule="auto"/>
              <w:rPr>
                <w:noProof/>
              </w:rPr>
            </w:pPr>
            <w:r w:rsidRPr="00E10FE9">
              <w:rPr>
                <w:rFonts w:eastAsia="Times New Roman" w:cs="Arial"/>
                <w:szCs w:val="18"/>
                <w:lang w:val="en-US" w:eastAsia="ar-SA"/>
              </w:rPr>
              <w:t>Rapporteur (SyncTechno)</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79BCB0F2" w14:textId="10C9C725" w:rsidR="002A5E83" w:rsidRPr="00E10FE9" w:rsidRDefault="002A5E83" w:rsidP="002A5E83">
            <w:pPr>
              <w:snapToGrid w:val="0"/>
              <w:spacing w:after="0" w:line="240" w:lineRule="auto"/>
              <w:rPr>
                <w:noProof/>
              </w:rPr>
            </w:pPr>
            <w:r w:rsidRPr="00E10FE9">
              <w:t>TR22.969v0.3.0 to include agreements at this meeting</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6DD3CE2" w14:textId="41B5B45C" w:rsidR="002A5E83" w:rsidRPr="00E10FE9" w:rsidRDefault="00E10FE9" w:rsidP="002A5E83">
            <w:pPr>
              <w:snapToGrid w:val="0"/>
              <w:spacing w:after="0" w:line="240" w:lineRule="auto"/>
              <w:rPr>
                <w:rFonts w:eastAsia="Times New Roman" w:cs="Arial"/>
                <w:szCs w:val="18"/>
                <w:lang w:eastAsia="ar-SA"/>
              </w:rPr>
            </w:pPr>
            <w:r w:rsidRPr="00E10FE9">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6EFDBB1C" w14:textId="77777777" w:rsidR="00E10FE9" w:rsidRDefault="00E10FE9" w:rsidP="002A5E83">
            <w:pPr>
              <w:snapToGrid w:val="0"/>
              <w:spacing w:after="0" w:line="240" w:lineRule="auto"/>
              <w:rPr>
                <w:rFonts w:eastAsia="Arial Unicode MS" w:cs="Arial"/>
                <w:szCs w:val="18"/>
                <w:lang w:eastAsia="ar-SA"/>
              </w:rPr>
            </w:pPr>
          </w:p>
          <w:p w14:paraId="00758571" w14:textId="17001E61" w:rsidR="002A5E83" w:rsidRPr="00E10FE9" w:rsidRDefault="00E10FE9" w:rsidP="002A5E83">
            <w:pPr>
              <w:snapToGrid w:val="0"/>
              <w:spacing w:after="0" w:line="240" w:lineRule="auto"/>
              <w:rPr>
                <w:rFonts w:eastAsia="Arial Unicode MS" w:cs="Arial"/>
                <w:szCs w:val="18"/>
                <w:lang w:eastAsia="ar-SA"/>
              </w:rPr>
            </w:pPr>
            <w:r>
              <w:rPr>
                <w:rFonts w:eastAsia="Arial Unicode MS" w:cs="Arial"/>
                <w:szCs w:val="18"/>
                <w:lang w:eastAsia="ar-SA"/>
              </w:rPr>
              <w:t>N</w:t>
            </w:r>
            <w:r w:rsidRPr="00E10FE9">
              <w:rPr>
                <w:rFonts w:eastAsia="Arial Unicode MS" w:cs="Arial"/>
                <w:szCs w:val="18"/>
                <w:lang w:eastAsia="ar-SA"/>
              </w:rPr>
              <w:t>o presentation</w:t>
            </w:r>
          </w:p>
        </w:tc>
      </w:tr>
      <w:bookmarkEnd w:id="120"/>
      <w:tr w:rsidR="002A5E83" w:rsidRPr="00A75C05" w14:paraId="1BC9DF18"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C0C0C0"/>
          </w:tcPr>
          <w:p w14:paraId="3494A5FF" w14:textId="10207D45" w:rsidR="002A5E83" w:rsidRPr="00E63698" w:rsidRDefault="002A5E83" w:rsidP="002A5E83">
            <w:pPr>
              <w:snapToGrid w:val="0"/>
              <w:spacing w:after="0" w:line="240" w:lineRule="auto"/>
              <w:rPr>
                <w:rFonts w:eastAsia="Times New Roman" w:cs="Arial"/>
                <w:szCs w:val="18"/>
                <w:lang w:eastAsia="ar-SA"/>
              </w:rPr>
            </w:pPr>
            <w:r>
              <w:rPr>
                <w:rFonts w:eastAsia="Times New Roman" w:cs="Arial"/>
                <w:szCs w:val="18"/>
                <w:lang w:val="en-US"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C0C0C0"/>
          </w:tcPr>
          <w:p w14:paraId="45B107C5" w14:textId="260EE72D" w:rsidR="002A5E83" w:rsidRPr="00E63698" w:rsidRDefault="00B042C6" w:rsidP="002A5E83">
            <w:pPr>
              <w:snapToGrid w:val="0"/>
              <w:spacing w:after="0" w:line="240" w:lineRule="auto"/>
              <w:rPr>
                <w:rStyle w:val="Hyperlink"/>
                <w:rFonts w:eastAsia="Times New Roman" w:cs="Arial"/>
                <w:color w:val="auto"/>
                <w:szCs w:val="18"/>
                <w:lang w:eastAsia="ar-SA"/>
              </w:rPr>
            </w:pPr>
            <w:hyperlink r:id="rId340" w:history="1">
              <w:r w:rsidR="002A5E83" w:rsidRPr="00FD7E15">
                <w:rPr>
                  <w:rStyle w:val="Hyperlink"/>
                  <w:rFonts w:eastAsia="Times New Roman" w:cs="Arial"/>
                  <w:szCs w:val="18"/>
                  <w:lang w:eastAsia="ar-SA"/>
                </w:rPr>
                <w:t>S1-172067</w:t>
              </w:r>
            </w:hyperlink>
          </w:p>
        </w:tc>
        <w:tc>
          <w:tcPr>
            <w:tcW w:w="2412" w:type="dxa"/>
            <w:tcBorders>
              <w:top w:val="single" w:sz="4" w:space="0" w:color="auto"/>
              <w:left w:val="single" w:sz="4" w:space="0" w:color="auto"/>
              <w:bottom w:val="single" w:sz="4" w:space="0" w:color="auto"/>
              <w:right w:val="single" w:sz="4" w:space="0" w:color="auto"/>
            </w:tcBorders>
            <w:shd w:val="clear" w:color="auto" w:fill="C0C0C0"/>
          </w:tcPr>
          <w:p w14:paraId="3383EC21" w14:textId="4D1E14FA" w:rsidR="002A5E83" w:rsidRPr="00E63698" w:rsidRDefault="002A5E83" w:rsidP="002A5E83">
            <w:pPr>
              <w:snapToGrid w:val="0"/>
              <w:spacing w:after="0" w:line="240" w:lineRule="auto"/>
              <w:rPr>
                <w:noProof/>
              </w:rPr>
            </w:pPr>
            <w:r w:rsidRPr="00E63698">
              <w:rPr>
                <w:rFonts w:eastAsia="Times New Roman" w:cs="Arial"/>
                <w:szCs w:val="18"/>
                <w:lang w:val="en-US" w:eastAsia="ar-SA"/>
              </w:rPr>
              <w:t>Rapporteur (</w:t>
            </w:r>
            <w:r>
              <w:rPr>
                <w:rFonts w:eastAsia="Times New Roman" w:cs="Arial"/>
                <w:szCs w:val="18"/>
                <w:lang w:val="en-US" w:eastAsia="ar-SA"/>
              </w:rPr>
              <w:t>SyncT</w:t>
            </w:r>
            <w:r w:rsidRPr="00E63698">
              <w:rPr>
                <w:rFonts w:eastAsia="Times New Roman" w:cs="Arial"/>
                <w:szCs w:val="18"/>
                <w:lang w:val="en-US" w:eastAsia="ar-SA"/>
              </w:rPr>
              <w:t>echno)</w:t>
            </w:r>
          </w:p>
        </w:tc>
        <w:tc>
          <w:tcPr>
            <w:tcW w:w="3981" w:type="dxa"/>
            <w:tcBorders>
              <w:top w:val="single" w:sz="4" w:space="0" w:color="auto"/>
              <w:left w:val="single" w:sz="4" w:space="0" w:color="auto"/>
              <w:bottom w:val="single" w:sz="4" w:space="0" w:color="auto"/>
              <w:right w:val="single" w:sz="4" w:space="0" w:color="auto"/>
            </w:tcBorders>
            <w:shd w:val="clear" w:color="auto" w:fill="C0C0C0"/>
          </w:tcPr>
          <w:p w14:paraId="6706867A" w14:textId="1217700F" w:rsidR="002A5E83" w:rsidRPr="00E63698" w:rsidRDefault="002A5E83" w:rsidP="002A5E83">
            <w:pPr>
              <w:snapToGrid w:val="0"/>
              <w:spacing w:after="0" w:line="240" w:lineRule="auto"/>
              <w:rPr>
                <w:noProof/>
              </w:rPr>
            </w:pPr>
            <w:r w:rsidRPr="00E63698">
              <w:rPr>
                <w:rFonts w:eastAsia="Times New Roman" w:cs="Arial"/>
                <w:szCs w:val="18"/>
                <w:lang w:val="en-US" w:eastAsia="ar-SA"/>
              </w:rPr>
              <w:t>FS_ePWS Status Report</w:t>
            </w:r>
          </w:p>
        </w:tc>
        <w:tc>
          <w:tcPr>
            <w:tcW w:w="1974" w:type="dxa"/>
            <w:tcBorders>
              <w:top w:val="single" w:sz="4" w:space="0" w:color="auto"/>
              <w:left w:val="single" w:sz="4" w:space="0" w:color="auto"/>
              <w:bottom w:val="single" w:sz="4" w:space="0" w:color="auto"/>
              <w:right w:val="single" w:sz="4" w:space="0" w:color="auto"/>
            </w:tcBorders>
            <w:shd w:val="clear" w:color="auto" w:fill="C0C0C0"/>
          </w:tcPr>
          <w:p w14:paraId="0061E405" w14:textId="44949E53" w:rsidR="002A5E83" w:rsidRPr="00E63698" w:rsidRDefault="002A5E83" w:rsidP="002A5E83">
            <w:pPr>
              <w:snapToGrid w:val="0"/>
              <w:spacing w:after="0" w:line="240" w:lineRule="auto"/>
              <w:rPr>
                <w:rFonts w:eastAsia="Times New Roman" w:cs="Arial"/>
                <w:szCs w:val="18"/>
                <w:lang w:eastAsia="ar-SA"/>
              </w:rPr>
            </w:pPr>
            <w:r w:rsidRPr="00E63698">
              <w:rPr>
                <w:rFonts w:eastAsia="Times New Roman" w:cs="Arial"/>
                <w:szCs w:val="18"/>
                <w:lang w:eastAsia="ar-SA"/>
              </w:rPr>
              <w:t xml:space="preserve">Moved to </w:t>
            </w:r>
            <w:r>
              <w:rPr>
                <w:rFonts w:eastAsia="Times New Roman" w:cs="Arial"/>
                <w:szCs w:val="18"/>
                <w:lang w:eastAsia="ar-SA"/>
              </w:rPr>
              <w:t>9.2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0C0C0"/>
          </w:tcPr>
          <w:p w14:paraId="4675444C" w14:textId="24EE7752" w:rsidR="002A5E83" w:rsidRPr="00E63698" w:rsidRDefault="002A5E83" w:rsidP="002A5E83">
            <w:pPr>
              <w:snapToGrid w:val="0"/>
              <w:spacing w:after="0" w:line="240" w:lineRule="auto"/>
              <w:rPr>
                <w:rFonts w:eastAsia="Arial Unicode MS" w:cs="Arial"/>
                <w:szCs w:val="18"/>
                <w:lang w:eastAsia="ar-SA"/>
              </w:rPr>
            </w:pPr>
          </w:p>
        </w:tc>
      </w:tr>
      <w:tr w:rsidR="002A5E83" w:rsidRPr="00B04844" w14:paraId="241746A2" w14:textId="77777777" w:rsidTr="00136B64">
        <w:trPr>
          <w:trHeight w:val="141"/>
        </w:trPr>
        <w:tc>
          <w:tcPr>
            <w:tcW w:w="14899" w:type="dxa"/>
            <w:gridSpan w:val="8"/>
            <w:tcBorders>
              <w:bottom w:val="nil"/>
            </w:tcBorders>
            <w:shd w:val="clear" w:color="auto" w:fill="F2F2F2"/>
          </w:tcPr>
          <w:p w14:paraId="150CB8B9" w14:textId="0511F26E" w:rsidR="002A5E83" w:rsidRPr="00F45489" w:rsidRDefault="002A5E83" w:rsidP="002A5E83">
            <w:pPr>
              <w:pStyle w:val="Heading2"/>
            </w:pPr>
            <w:r>
              <w:t xml:space="preserve">FS_MARCOM: </w:t>
            </w:r>
            <w:r w:rsidRPr="004070E3">
              <w:t xml:space="preserve">Study on </w:t>
            </w:r>
            <w:r>
              <w:t>Maritime Communication Services over 3GPP system</w:t>
            </w:r>
            <w:r w:rsidRPr="004070E3">
              <w:t xml:space="preserve"> </w:t>
            </w:r>
            <w:r>
              <w:t>[</w:t>
            </w:r>
            <w:r w:rsidRPr="0025579C">
              <w:rPr>
                <w:bCs/>
              </w:rPr>
              <w:t>S</w:t>
            </w:r>
            <w:r>
              <w:rPr>
                <w:bCs/>
              </w:rPr>
              <w:t>P-170166]</w:t>
            </w:r>
          </w:p>
        </w:tc>
      </w:tr>
      <w:tr w:rsidR="002A5E83" w:rsidRPr="00B04844" w14:paraId="7C2260C2" w14:textId="77777777" w:rsidTr="0018752D">
        <w:trPr>
          <w:trHeight w:val="141"/>
        </w:trPr>
        <w:tc>
          <w:tcPr>
            <w:tcW w:w="14899" w:type="dxa"/>
            <w:gridSpan w:val="8"/>
            <w:tcBorders>
              <w:bottom w:val="single" w:sz="4" w:space="0" w:color="auto"/>
            </w:tcBorders>
            <w:shd w:val="clear" w:color="auto" w:fill="auto"/>
          </w:tcPr>
          <w:p w14:paraId="2BFD7BE3" w14:textId="77777777" w:rsidR="002A5E83" w:rsidRPr="0025579C" w:rsidRDefault="002A5E83" w:rsidP="002A5E83">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14:paraId="36866E6F" w14:textId="77777777" w:rsidR="002A5E83" w:rsidRPr="004067FF" w:rsidRDefault="002A5E83" w:rsidP="002A5E83">
            <w:pPr>
              <w:suppressAutoHyphens/>
              <w:spacing w:after="0" w:line="240" w:lineRule="auto"/>
              <w:rPr>
                <w:rFonts w:eastAsia="Arial Unicode MS" w:cs="Arial"/>
                <w:b/>
                <w:szCs w:val="18"/>
                <w:lang w:eastAsia="ar-SA"/>
              </w:rPr>
            </w:pPr>
            <w:r w:rsidRPr="004067FF">
              <w:rPr>
                <w:rFonts w:eastAsia="Arial Unicode MS" w:cs="Arial"/>
                <w:b/>
                <w:szCs w:val="18"/>
                <w:lang w:eastAsia="ar-SA"/>
              </w:rPr>
              <w:lastRenderedPageBreak/>
              <w:t>Work status prior to this meeting:</w:t>
            </w:r>
          </w:p>
          <w:p w14:paraId="5E47704A" w14:textId="3E57E89B" w:rsidR="002A5E83" w:rsidRPr="00411066" w:rsidRDefault="002A5E83" w:rsidP="002A5E8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22.819v0.1.0</w:t>
            </w:r>
          </w:p>
          <w:p w14:paraId="75ABAA29" w14:textId="1886402E" w:rsidR="002A5E83" w:rsidRPr="00411066" w:rsidRDefault="002A5E83" w:rsidP="002A5E8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SA#80 (06/2018)</w:t>
            </w:r>
          </w:p>
          <w:p w14:paraId="55ABDA95" w14:textId="7F0BB933" w:rsidR="002A5E83" w:rsidRPr="004070E3" w:rsidRDefault="002A5E83" w:rsidP="002A5E8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15</w:t>
            </w:r>
            <w:r w:rsidRPr="004070E3">
              <w:rPr>
                <w:rFonts w:eastAsia="Arial Unicode MS" w:cs="Arial"/>
                <w:szCs w:val="18"/>
                <w:lang w:val="fr-FR" w:eastAsia="ar-SA"/>
              </w:rPr>
              <w:t>%</w:t>
            </w:r>
          </w:p>
          <w:p w14:paraId="3CED715A" w14:textId="77777777" w:rsidR="002A5E83" w:rsidRPr="004070E3" w:rsidRDefault="002A5E83" w:rsidP="002A5E83">
            <w:pPr>
              <w:suppressAutoHyphens/>
              <w:spacing w:after="0" w:line="240" w:lineRule="auto"/>
              <w:rPr>
                <w:rFonts w:eastAsia="Arial Unicode MS" w:cs="Arial"/>
                <w:i/>
                <w:szCs w:val="18"/>
                <w:lang w:eastAsia="ar-SA"/>
              </w:rPr>
            </w:pPr>
          </w:p>
        </w:tc>
      </w:tr>
      <w:tr w:rsidR="002A5E83" w:rsidRPr="00A75C05" w14:paraId="5D239F0D" w14:textId="77777777" w:rsidTr="00CF0D8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38032172" w14:textId="7DD185B2" w:rsidR="002A5E83" w:rsidRPr="0018752D" w:rsidRDefault="002A5E83" w:rsidP="002A5E83">
            <w:pPr>
              <w:snapToGrid w:val="0"/>
              <w:spacing w:after="0" w:line="240" w:lineRule="auto"/>
              <w:rPr>
                <w:rFonts w:eastAsia="Times New Roman" w:cs="Arial"/>
                <w:szCs w:val="18"/>
                <w:lang w:eastAsia="ar-SA"/>
              </w:rPr>
            </w:pPr>
            <w:r w:rsidRPr="0018752D">
              <w:rPr>
                <w:rFonts w:eastAsia="Times New Roman" w:cs="Arial"/>
                <w:szCs w:val="18"/>
                <w:lang w:val="en-US" w:eastAsia="ar-SA"/>
              </w:rPr>
              <w:lastRenderedPageBreak/>
              <w:t>SID</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B26F086" w14:textId="38C6B1D7" w:rsidR="002A5E83" w:rsidRPr="0018752D" w:rsidRDefault="00B042C6" w:rsidP="002A5E83">
            <w:pPr>
              <w:snapToGrid w:val="0"/>
              <w:spacing w:after="0" w:line="240" w:lineRule="auto"/>
              <w:rPr>
                <w:rStyle w:val="Hyperlink"/>
                <w:rFonts w:eastAsia="Times New Roman" w:cs="Arial"/>
                <w:color w:val="auto"/>
                <w:szCs w:val="18"/>
                <w:lang w:eastAsia="ar-SA"/>
              </w:rPr>
            </w:pPr>
            <w:hyperlink r:id="rId341" w:history="1">
              <w:r w:rsidR="002A5E83" w:rsidRPr="0018752D">
                <w:rPr>
                  <w:rStyle w:val="Hyperlink"/>
                  <w:rFonts w:eastAsia="Times New Roman" w:cs="Arial"/>
                  <w:color w:val="auto"/>
                  <w:szCs w:val="18"/>
                  <w:lang w:eastAsia="ar-SA"/>
                </w:rPr>
                <w:t>S1-172068</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4FE623EA" w14:textId="7E172E31" w:rsidR="002A5E83" w:rsidRPr="0018752D" w:rsidRDefault="002A5E83" w:rsidP="002A5E83">
            <w:pPr>
              <w:snapToGrid w:val="0"/>
              <w:spacing w:after="0" w:line="240" w:lineRule="auto"/>
              <w:rPr>
                <w:noProof/>
              </w:rPr>
            </w:pPr>
            <w:r w:rsidRPr="0018752D">
              <w:rPr>
                <w:noProof/>
              </w:rPr>
              <w:t>Rapporteur (SyncTechno)</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AFC9CC0" w14:textId="1744FD1A" w:rsidR="002A5E83" w:rsidRPr="0018752D" w:rsidRDefault="002A5E83" w:rsidP="002A5E83">
            <w:pPr>
              <w:snapToGrid w:val="0"/>
              <w:spacing w:after="0" w:line="240" w:lineRule="auto"/>
              <w:rPr>
                <w:noProof/>
              </w:rPr>
            </w:pPr>
            <w:r w:rsidRPr="0018752D">
              <w:rPr>
                <w:noProof/>
              </w:rPr>
              <w:t>Revised WID for Study on Maritime Communication Services over 3GPP system</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8165C4C" w14:textId="46870DD5" w:rsidR="002A5E83"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6CDFB4AF" w14:textId="77777777" w:rsidR="002A5E83" w:rsidRPr="0018752D" w:rsidRDefault="002A5E83" w:rsidP="002A5E83">
            <w:pPr>
              <w:snapToGrid w:val="0"/>
              <w:spacing w:after="0" w:line="240" w:lineRule="auto"/>
              <w:rPr>
                <w:rFonts w:eastAsia="Arial Unicode MS" w:cs="Arial"/>
                <w:szCs w:val="18"/>
                <w:lang w:eastAsia="ar-SA"/>
              </w:rPr>
            </w:pPr>
          </w:p>
        </w:tc>
      </w:tr>
      <w:tr w:rsidR="002A5E83" w:rsidRPr="00A75C05" w14:paraId="3A17036C" w14:textId="77777777" w:rsidTr="00F14BD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A998AC4" w14:textId="77777777" w:rsidR="002A5E83" w:rsidRPr="00CF0D8E" w:rsidRDefault="002A5E83" w:rsidP="002A5E83">
            <w:pPr>
              <w:snapToGrid w:val="0"/>
              <w:spacing w:after="0" w:line="240" w:lineRule="auto"/>
              <w:rPr>
                <w:rFonts w:eastAsia="Times New Roman" w:cs="Arial"/>
                <w:szCs w:val="18"/>
                <w:lang w:eastAsia="ar-SA"/>
              </w:rPr>
            </w:pPr>
            <w:r w:rsidRPr="00CF0D8E">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F6D6143" w14:textId="7187A1F9" w:rsidR="002A5E83" w:rsidRPr="00CF0D8E" w:rsidRDefault="00B042C6" w:rsidP="002A5E83">
            <w:pPr>
              <w:snapToGrid w:val="0"/>
              <w:spacing w:after="0" w:line="240" w:lineRule="auto"/>
              <w:rPr>
                <w:rStyle w:val="Hyperlink"/>
                <w:rFonts w:eastAsia="Times New Roman" w:cs="Arial"/>
                <w:color w:val="auto"/>
                <w:szCs w:val="18"/>
                <w:lang w:eastAsia="ar-SA"/>
              </w:rPr>
            </w:pPr>
            <w:hyperlink r:id="rId342" w:history="1">
              <w:r w:rsidR="002A5E83" w:rsidRPr="00CF0D8E">
                <w:rPr>
                  <w:rStyle w:val="Hyperlink"/>
                  <w:rFonts w:eastAsia="Times New Roman" w:cs="Arial"/>
                  <w:color w:val="auto"/>
                  <w:szCs w:val="18"/>
                  <w:lang w:eastAsia="ar-SA"/>
                </w:rPr>
                <w:t>S1-172075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2391BF0" w14:textId="4F814CE1" w:rsidR="002A5E83" w:rsidRPr="00CF0D8E" w:rsidRDefault="002A5E83" w:rsidP="002A5E83">
            <w:pPr>
              <w:snapToGrid w:val="0"/>
              <w:spacing w:after="0" w:line="240" w:lineRule="auto"/>
              <w:rPr>
                <w:rFonts w:eastAsia="SimSun"/>
                <w:lang w:eastAsia="en-GB"/>
              </w:rPr>
            </w:pPr>
            <w:r w:rsidRPr="00CF0D8E">
              <w:rPr>
                <w:rFonts w:eastAsia="SimSun"/>
                <w:lang w:eastAsia="en-GB"/>
              </w:rPr>
              <w:t>KT (Korea Telecom)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3F17C70" w14:textId="3F5DD0C7" w:rsidR="002A5E83" w:rsidRPr="00CF0D8E" w:rsidRDefault="002A5E83" w:rsidP="002A5E83">
            <w:pPr>
              <w:snapToGrid w:val="0"/>
              <w:spacing w:after="0" w:line="240" w:lineRule="auto"/>
              <w:rPr>
                <w:rFonts w:eastAsia="SimSun"/>
                <w:lang w:eastAsia="en-GB"/>
              </w:rPr>
            </w:pPr>
            <w:r w:rsidRPr="00CF0D8E">
              <w:rPr>
                <w:rFonts w:eastAsia="SimSun"/>
                <w:lang w:eastAsia="en-GB"/>
              </w:rPr>
              <w:t>Use case on communication with wearable IoT devices and central control system for saving a life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23F9BA5" w14:textId="7F7A1705" w:rsidR="002A5E83" w:rsidRPr="00CF0D8E" w:rsidRDefault="00CF0D8E" w:rsidP="002A5E83">
            <w:pPr>
              <w:snapToGrid w:val="0"/>
              <w:spacing w:after="0" w:line="240" w:lineRule="auto"/>
              <w:rPr>
                <w:rFonts w:eastAsia="Times New Roman" w:cs="Arial"/>
                <w:szCs w:val="18"/>
                <w:lang w:eastAsia="ar-SA"/>
              </w:rPr>
            </w:pPr>
            <w:r>
              <w:rPr>
                <w:rFonts w:eastAsia="Times New Roman" w:cs="Arial"/>
                <w:szCs w:val="18"/>
                <w:lang w:eastAsia="ar-SA"/>
              </w:rPr>
              <w:t>Merg</w:t>
            </w:r>
            <w:r w:rsidRPr="00CF0D8E">
              <w:rPr>
                <w:rFonts w:eastAsia="Times New Roman" w:cs="Arial"/>
                <w:szCs w:val="18"/>
                <w:lang w:eastAsia="ar-SA"/>
              </w:rPr>
              <w:t xml:space="preserve">ed </w:t>
            </w:r>
            <w:r>
              <w:rPr>
                <w:rFonts w:eastAsia="Times New Roman" w:cs="Arial"/>
                <w:szCs w:val="18"/>
                <w:lang w:eastAsia="ar-SA"/>
              </w:rPr>
              <w:t>in</w:t>
            </w:r>
            <w:r w:rsidRPr="00CF0D8E">
              <w:rPr>
                <w:rFonts w:eastAsia="Times New Roman" w:cs="Arial"/>
                <w:szCs w:val="18"/>
                <w:lang w:eastAsia="ar-SA"/>
              </w:rPr>
              <w:t>to S1-172361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D42E34D" w14:textId="77777777" w:rsidR="002A5E83" w:rsidRPr="00CF0D8E" w:rsidRDefault="002A5E83" w:rsidP="002A5E83">
            <w:pPr>
              <w:snapToGrid w:val="0"/>
              <w:spacing w:after="0" w:line="240" w:lineRule="auto"/>
              <w:rPr>
                <w:rFonts w:eastAsia="Arial Unicode MS" w:cs="Arial"/>
                <w:szCs w:val="18"/>
                <w:lang w:eastAsia="ar-SA"/>
              </w:rPr>
            </w:pPr>
          </w:p>
        </w:tc>
      </w:tr>
      <w:tr w:rsidR="00CF0D8E" w:rsidRPr="00A75C05" w14:paraId="6D16F060" w14:textId="77777777" w:rsidTr="00F14BD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3FDC0556" w14:textId="0BE2D39A" w:rsidR="00CF0D8E" w:rsidRPr="00F14BDC" w:rsidRDefault="00CF0D8E" w:rsidP="002A5E83">
            <w:pPr>
              <w:snapToGrid w:val="0"/>
              <w:spacing w:after="0" w:line="240" w:lineRule="auto"/>
              <w:rPr>
                <w:rFonts w:eastAsia="Times New Roman" w:cs="Arial"/>
                <w:szCs w:val="18"/>
                <w:lang w:val="en-US" w:eastAsia="ar-SA"/>
              </w:rPr>
            </w:pPr>
            <w:r w:rsidRPr="00F14BDC">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76C58AEE" w14:textId="74935951" w:rsidR="00CF0D8E" w:rsidRPr="00F14BDC" w:rsidRDefault="00CF0D8E" w:rsidP="002A5E83">
            <w:pPr>
              <w:snapToGrid w:val="0"/>
              <w:spacing w:after="0" w:line="240" w:lineRule="auto"/>
            </w:pPr>
            <w:hyperlink r:id="rId343" w:history="1">
              <w:r w:rsidRPr="00F14BDC">
                <w:rPr>
                  <w:rStyle w:val="Hyperlink"/>
                  <w:rFonts w:cs="Arial"/>
                  <w:color w:val="auto"/>
                </w:rPr>
                <w:t>S1-172361</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136FD2BC" w14:textId="25EAF16F" w:rsidR="00CF0D8E" w:rsidRPr="00F14BDC" w:rsidRDefault="00CF0D8E" w:rsidP="002A5E83">
            <w:pPr>
              <w:snapToGrid w:val="0"/>
              <w:spacing w:after="0" w:line="240" w:lineRule="auto"/>
              <w:rPr>
                <w:rFonts w:eastAsia="SimSun"/>
                <w:lang w:eastAsia="en-GB"/>
              </w:rPr>
            </w:pPr>
            <w:r w:rsidRPr="00F14BDC">
              <w:rPr>
                <w:rFonts w:eastAsia="SimSun"/>
                <w:lang w:eastAsia="en-GB"/>
              </w:rPr>
              <w:t>KT (Korea Telecom)</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43F43CF4" w14:textId="413D03FE" w:rsidR="00CF0D8E" w:rsidRPr="00F14BDC" w:rsidRDefault="00CF0D8E" w:rsidP="002A5E83">
            <w:pPr>
              <w:snapToGrid w:val="0"/>
              <w:spacing w:after="0" w:line="240" w:lineRule="auto"/>
              <w:rPr>
                <w:rFonts w:eastAsia="SimSun"/>
                <w:lang w:eastAsia="en-GB"/>
              </w:rPr>
            </w:pPr>
            <w:r w:rsidRPr="00F14BDC">
              <w:rPr>
                <w:rFonts w:eastAsia="SimSun"/>
                <w:lang w:eastAsia="en-GB"/>
              </w:rPr>
              <w:t>Use case on communication with wearable IoT devices and central control system for saving a life</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0BD3417F" w14:textId="5E46733F" w:rsidR="00CF0D8E" w:rsidRPr="00F14BDC" w:rsidRDefault="00F14BDC" w:rsidP="002A5E83">
            <w:pPr>
              <w:snapToGrid w:val="0"/>
              <w:spacing w:after="0" w:line="240" w:lineRule="auto"/>
              <w:rPr>
                <w:rFonts w:eastAsia="Times New Roman" w:cs="Arial"/>
                <w:szCs w:val="18"/>
                <w:lang w:eastAsia="ar-SA"/>
              </w:rPr>
            </w:pPr>
            <w:r w:rsidRPr="00F14BDC">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42846B58" w14:textId="5B3C055F" w:rsidR="00CF0D8E" w:rsidRPr="00F14BDC" w:rsidRDefault="00CF0D8E" w:rsidP="002A5E83">
            <w:pPr>
              <w:snapToGrid w:val="0"/>
              <w:spacing w:after="0" w:line="240" w:lineRule="auto"/>
              <w:rPr>
                <w:rFonts w:eastAsia="Arial Unicode MS" w:cs="Arial"/>
                <w:szCs w:val="18"/>
                <w:lang w:eastAsia="ar-SA"/>
              </w:rPr>
            </w:pPr>
            <w:r w:rsidRPr="00F14BDC">
              <w:rPr>
                <w:rFonts w:eastAsia="Arial Unicode MS" w:cs="Arial"/>
                <w:szCs w:val="18"/>
                <w:lang w:eastAsia="ar-SA"/>
              </w:rPr>
              <w:t>Merge of S1-172075 and S1-172076.</w:t>
            </w:r>
          </w:p>
        </w:tc>
      </w:tr>
      <w:tr w:rsidR="002A5E83" w:rsidRPr="00A75C05" w14:paraId="1BF795F4" w14:textId="77777777" w:rsidTr="00CF0D8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2396691" w14:textId="77777777" w:rsidR="002A5E83" w:rsidRPr="00CF0D8E" w:rsidRDefault="002A5E83" w:rsidP="002A5E83">
            <w:pPr>
              <w:snapToGrid w:val="0"/>
              <w:spacing w:after="0" w:line="240" w:lineRule="auto"/>
              <w:rPr>
                <w:rFonts w:eastAsia="Times New Roman" w:cs="Arial"/>
                <w:szCs w:val="18"/>
                <w:lang w:eastAsia="ar-SA"/>
              </w:rPr>
            </w:pPr>
            <w:r w:rsidRPr="00CF0D8E">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F20AC54" w14:textId="7244DCE8" w:rsidR="002A5E83" w:rsidRPr="00CF0D8E" w:rsidRDefault="00B042C6" w:rsidP="002A5E83">
            <w:pPr>
              <w:snapToGrid w:val="0"/>
              <w:spacing w:after="0" w:line="240" w:lineRule="auto"/>
              <w:rPr>
                <w:rStyle w:val="Hyperlink"/>
                <w:rFonts w:eastAsia="Times New Roman" w:cs="Arial"/>
                <w:color w:val="auto"/>
                <w:szCs w:val="18"/>
                <w:lang w:eastAsia="ar-SA"/>
              </w:rPr>
            </w:pPr>
            <w:hyperlink r:id="rId344" w:history="1">
              <w:r w:rsidR="002A5E83" w:rsidRPr="00CF0D8E">
                <w:rPr>
                  <w:rStyle w:val="Hyperlink"/>
                  <w:rFonts w:eastAsia="Times New Roman" w:cs="Arial"/>
                  <w:color w:val="auto"/>
                  <w:szCs w:val="18"/>
                  <w:lang w:eastAsia="ar-SA"/>
                </w:rPr>
                <w:t>S1-172076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38002AF" w14:textId="67BF3997" w:rsidR="002A5E83" w:rsidRPr="00CF0D8E" w:rsidRDefault="002A5E83" w:rsidP="002A5E83">
            <w:pPr>
              <w:snapToGrid w:val="0"/>
              <w:spacing w:after="0" w:line="240" w:lineRule="auto"/>
              <w:rPr>
                <w:rFonts w:eastAsia="SimSun"/>
                <w:lang w:eastAsia="en-GB"/>
              </w:rPr>
            </w:pPr>
            <w:r w:rsidRPr="00CF0D8E">
              <w:rPr>
                <w:rFonts w:eastAsia="SimSun"/>
                <w:lang w:eastAsia="en-GB"/>
              </w:rPr>
              <w:t>KT (Korea Telecom)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0F3CA31" w14:textId="5052576B" w:rsidR="002A5E83" w:rsidRPr="00CF0D8E" w:rsidRDefault="002A5E83" w:rsidP="002A5E83">
            <w:pPr>
              <w:snapToGrid w:val="0"/>
              <w:spacing w:after="0" w:line="240" w:lineRule="auto"/>
              <w:rPr>
                <w:rFonts w:eastAsia="SimSun"/>
                <w:lang w:eastAsia="en-GB"/>
              </w:rPr>
            </w:pPr>
            <w:r w:rsidRPr="00CF0D8E">
              <w:rPr>
                <w:rFonts w:eastAsia="SimSun"/>
                <w:lang w:eastAsia="en-GB"/>
              </w:rPr>
              <w:t>Use case on extension LTE coverage of maritime with drone LTE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3A092BE" w14:textId="2411A752" w:rsidR="002A5E83" w:rsidRPr="00CF0D8E" w:rsidRDefault="00CF0D8E" w:rsidP="002A5E83">
            <w:pPr>
              <w:snapToGrid w:val="0"/>
              <w:spacing w:after="0" w:line="240" w:lineRule="auto"/>
              <w:rPr>
                <w:rFonts w:eastAsia="Times New Roman" w:cs="Arial"/>
                <w:szCs w:val="18"/>
                <w:lang w:eastAsia="ar-SA"/>
              </w:rPr>
            </w:pPr>
            <w:r>
              <w:rPr>
                <w:rFonts w:eastAsia="Times New Roman" w:cs="Arial"/>
                <w:szCs w:val="18"/>
                <w:lang w:eastAsia="ar-SA"/>
              </w:rPr>
              <w:t>Merg</w:t>
            </w:r>
            <w:r w:rsidRPr="00CF0D8E">
              <w:rPr>
                <w:rFonts w:eastAsia="Times New Roman" w:cs="Arial"/>
                <w:szCs w:val="18"/>
                <w:lang w:eastAsia="ar-SA"/>
              </w:rPr>
              <w:t xml:space="preserve">ed </w:t>
            </w:r>
            <w:r>
              <w:rPr>
                <w:rFonts w:eastAsia="Times New Roman" w:cs="Arial"/>
                <w:szCs w:val="18"/>
                <w:lang w:eastAsia="ar-SA"/>
              </w:rPr>
              <w:t>in</w:t>
            </w:r>
            <w:r w:rsidRPr="00CF0D8E">
              <w:rPr>
                <w:rFonts w:eastAsia="Times New Roman" w:cs="Arial"/>
                <w:szCs w:val="18"/>
                <w:lang w:eastAsia="ar-SA"/>
              </w:rPr>
              <w:t>to S1-172361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22A4DCE" w14:textId="77777777" w:rsidR="002A5E83" w:rsidRPr="00CF0D8E" w:rsidRDefault="002A5E83" w:rsidP="002A5E83">
            <w:pPr>
              <w:snapToGrid w:val="0"/>
              <w:spacing w:after="0" w:line="240" w:lineRule="auto"/>
              <w:rPr>
                <w:rFonts w:eastAsia="Arial Unicode MS" w:cs="Arial"/>
                <w:szCs w:val="18"/>
                <w:lang w:eastAsia="ar-SA"/>
              </w:rPr>
            </w:pPr>
          </w:p>
        </w:tc>
      </w:tr>
      <w:tr w:rsidR="002A5E83" w:rsidRPr="00B81C05" w14:paraId="4F5C9C32" w14:textId="77777777" w:rsidTr="00F14BDC">
        <w:trPr>
          <w:trHeight w:val="141"/>
        </w:trPr>
        <w:tc>
          <w:tcPr>
            <w:tcW w:w="14899" w:type="dxa"/>
            <w:gridSpan w:val="8"/>
            <w:tcBorders>
              <w:top w:val="nil"/>
              <w:bottom w:val="single" w:sz="4" w:space="0" w:color="auto"/>
            </w:tcBorders>
            <w:shd w:val="clear" w:color="auto" w:fill="F2F2F2"/>
          </w:tcPr>
          <w:p w14:paraId="28DA0773" w14:textId="11685ED8" w:rsidR="002A5E83" w:rsidRPr="00B81C05" w:rsidRDefault="002A5E83" w:rsidP="002A5E83">
            <w:pPr>
              <w:pStyle w:val="Heading3"/>
            </w:pPr>
            <w:r w:rsidRPr="00B81C05">
              <w:t>FS_</w:t>
            </w:r>
            <w:r>
              <w:t>MARCOM</w:t>
            </w:r>
            <w:r w:rsidRPr="00B81C05">
              <w:t xml:space="preserve"> </w:t>
            </w:r>
            <w:r>
              <w:t>output</w:t>
            </w:r>
          </w:p>
        </w:tc>
      </w:tr>
      <w:tr w:rsidR="002A5E83" w:rsidRPr="00A75C05" w14:paraId="002EE34F" w14:textId="77777777" w:rsidTr="00F14BD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808080"/>
          </w:tcPr>
          <w:p w14:paraId="1E6066D7" w14:textId="77777777" w:rsidR="002A5E83" w:rsidRPr="00F14BDC" w:rsidRDefault="002A5E83" w:rsidP="002A5E83">
            <w:pPr>
              <w:snapToGrid w:val="0"/>
              <w:spacing w:after="0" w:line="240" w:lineRule="auto"/>
              <w:rPr>
                <w:rFonts w:eastAsia="Times New Roman" w:cs="Arial"/>
                <w:szCs w:val="18"/>
                <w:lang w:eastAsia="ar-SA"/>
              </w:rPr>
            </w:pPr>
            <w:bookmarkStart w:id="121" w:name="_Hlk481352107"/>
            <w:r w:rsidRPr="00F14BDC">
              <w:rPr>
                <w:rFonts w:eastAsia="Times New Roman" w:cs="Arial"/>
                <w:szCs w:val="18"/>
                <w:lang w:val="en-US" w:eastAsia="ar-SA"/>
              </w:rPr>
              <w:t>TR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808080"/>
          </w:tcPr>
          <w:p w14:paraId="73560EB5" w14:textId="08056BE0" w:rsidR="002A5E83" w:rsidRPr="00F14BDC" w:rsidRDefault="00B042C6" w:rsidP="002A5E83">
            <w:pPr>
              <w:snapToGrid w:val="0"/>
              <w:spacing w:after="0" w:line="240" w:lineRule="auto"/>
              <w:rPr>
                <w:rStyle w:val="Hyperlink"/>
                <w:rFonts w:eastAsia="Times New Roman" w:cs="Arial"/>
                <w:color w:val="auto"/>
                <w:szCs w:val="18"/>
                <w:lang w:eastAsia="ar-SA"/>
              </w:rPr>
            </w:pPr>
            <w:hyperlink r:id="rId345" w:history="1">
              <w:r w:rsidR="002A5E83" w:rsidRPr="00F14BDC">
                <w:rPr>
                  <w:rStyle w:val="Hyperlink"/>
                  <w:rFonts w:eastAsia="Times New Roman" w:cs="Arial"/>
                  <w:color w:val="auto"/>
                  <w:szCs w:val="18"/>
                  <w:lang w:eastAsia="ar-SA"/>
                </w:rPr>
                <w:t>S1-172069</w:t>
              </w:r>
            </w:hyperlink>
          </w:p>
        </w:tc>
        <w:tc>
          <w:tcPr>
            <w:tcW w:w="2412" w:type="dxa"/>
            <w:tcBorders>
              <w:top w:val="single" w:sz="4" w:space="0" w:color="auto"/>
              <w:left w:val="single" w:sz="4" w:space="0" w:color="auto"/>
              <w:bottom w:val="single" w:sz="4" w:space="0" w:color="auto"/>
              <w:right w:val="single" w:sz="4" w:space="0" w:color="auto"/>
            </w:tcBorders>
            <w:shd w:val="clear" w:color="auto" w:fill="808080"/>
          </w:tcPr>
          <w:p w14:paraId="477F3655" w14:textId="77777777" w:rsidR="002A5E83" w:rsidRPr="00F14BDC" w:rsidRDefault="002A5E83" w:rsidP="002A5E83">
            <w:pPr>
              <w:snapToGrid w:val="0"/>
              <w:spacing w:after="0" w:line="240" w:lineRule="auto"/>
              <w:rPr>
                <w:noProof/>
              </w:rPr>
            </w:pPr>
            <w:r w:rsidRPr="00F14BDC">
              <w:rPr>
                <w:rFonts w:eastAsia="Times New Roman" w:cs="Arial"/>
                <w:szCs w:val="18"/>
                <w:lang w:val="en-US" w:eastAsia="ar-SA"/>
              </w:rPr>
              <w:t>Rapporteur (SyncTechno)</w:t>
            </w:r>
          </w:p>
        </w:tc>
        <w:tc>
          <w:tcPr>
            <w:tcW w:w="3981" w:type="dxa"/>
            <w:tcBorders>
              <w:top w:val="single" w:sz="4" w:space="0" w:color="auto"/>
              <w:left w:val="single" w:sz="4" w:space="0" w:color="auto"/>
              <w:bottom w:val="single" w:sz="4" w:space="0" w:color="auto"/>
              <w:right w:val="single" w:sz="4" w:space="0" w:color="auto"/>
            </w:tcBorders>
            <w:shd w:val="clear" w:color="auto" w:fill="808080"/>
          </w:tcPr>
          <w:p w14:paraId="76542907" w14:textId="3F1D75AA" w:rsidR="002A5E83" w:rsidRPr="00F14BDC" w:rsidRDefault="002A5E83" w:rsidP="002A5E83">
            <w:pPr>
              <w:snapToGrid w:val="0"/>
              <w:spacing w:after="0" w:line="240" w:lineRule="auto"/>
              <w:rPr>
                <w:noProof/>
              </w:rPr>
            </w:pPr>
            <w:r w:rsidRPr="00F14BDC">
              <w:t>TR22.819v0.2.0 to include agreements at this meeting</w:t>
            </w:r>
          </w:p>
        </w:tc>
        <w:tc>
          <w:tcPr>
            <w:tcW w:w="1974" w:type="dxa"/>
            <w:tcBorders>
              <w:top w:val="single" w:sz="4" w:space="0" w:color="auto"/>
              <w:left w:val="single" w:sz="4" w:space="0" w:color="auto"/>
              <w:bottom w:val="single" w:sz="4" w:space="0" w:color="auto"/>
              <w:right w:val="single" w:sz="4" w:space="0" w:color="auto"/>
            </w:tcBorders>
            <w:shd w:val="clear" w:color="auto" w:fill="808080"/>
          </w:tcPr>
          <w:p w14:paraId="15B6DCB1" w14:textId="7EFE8419" w:rsidR="002A5E83" w:rsidRPr="00F14BDC" w:rsidRDefault="00F14BDC" w:rsidP="002A5E83">
            <w:pPr>
              <w:snapToGrid w:val="0"/>
              <w:spacing w:after="0" w:line="240" w:lineRule="auto"/>
              <w:rPr>
                <w:rFonts w:eastAsia="Times New Roman" w:cs="Arial"/>
                <w:szCs w:val="18"/>
                <w:lang w:eastAsia="ar-SA"/>
              </w:rPr>
            </w:pPr>
            <w:r w:rsidRPr="00F14BDC">
              <w:rPr>
                <w:rFonts w:eastAsia="Times New Roman" w:cs="Arial"/>
                <w:szCs w:val="18"/>
                <w:lang w:eastAsia="ar-SA"/>
              </w:rPr>
              <w:t>Withdrawn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808080"/>
          </w:tcPr>
          <w:p w14:paraId="233D428D" w14:textId="77777777" w:rsidR="002A5E83" w:rsidRPr="00F14BDC" w:rsidRDefault="002A5E83" w:rsidP="002A5E83">
            <w:pPr>
              <w:snapToGrid w:val="0"/>
              <w:spacing w:after="0" w:line="240" w:lineRule="auto"/>
              <w:rPr>
                <w:rFonts w:eastAsia="Arial Unicode MS" w:cs="Arial"/>
                <w:szCs w:val="18"/>
                <w:lang w:eastAsia="ar-SA"/>
              </w:rPr>
            </w:pPr>
          </w:p>
        </w:tc>
      </w:tr>
      <w:bookmarkEnd w:id="121"/>
      <w:tr w:rsidR="002A5E83" w:rsidRPr="00A75C05" w14:paraId="6E88A7CA" w14:textId="77777777" w:rsidTr="0052743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C0C0C0"/>
          </w:tcPr>
          <w:p w14:paraId="21D2F723" w14:textId="77777777" w:rsidR="002A5E83" w:rsidRPr="00E63698" w:rsidRDefault="002A5E83" w:rsidP="002A5E83">
            <w:pPr>
              <w:snapToGrid w:val="0"/>
              <w:spacing w:after="0" w:line="240" w:lineRule="auto"/>
              <w:rPr>
                <w:rFonts w:eastAsia="Times New Roman" w:cs="Arial"/>
                <w:szCs w:val="18"/>
                <w:lang w:eastAsia="ar-SA"/>
              </w:rPr>
            </w:pPr>
            <w:r>
              <w:rPr>
                <w:rFonts w:eastAsia="Times New Roman" w:cs="Arial"/>
                <w:szCs w:val="18"/>
                <w:lang w:val="en-US"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C0C0C0"/>
          </w:tcPr>
          <w:p w14:paraId="355FBE5A" w14:textId="6F384C9F" w:rsidR="002A5E83" w:rsidRPr="00C861EB" w:rsidRDefault="00B042C6" w:rsidP="002A5E83">
            <w:pPr>
              <w:snapToGrid w:val="0"/>
              <w:spacing w:after="0" w:line="240" w:lineRule="auto"/>
              <w:rPr>
                <w:rStyle w:val="Hyperlink"/>
                <w:rFonts w:eastAsia="Times New Roman" w:cs="Arial"/>
                <w:szCs w:val="18"/>
                <w:lang w:eastAsia="ar-SA"/>
              </w:rPr>
            </w:pPr>
            <w:hyperlink r:id="rId346" w:history="1">
              <w:r w:rsidR="002A5E83" w:rsidRPr="00FD7E15">
                <w:rPr>
                  <w:rStyle w:val="Hyperlink"/>
                  <w:rFonts w:eastAsia="Times New Roman" w:cs="Arial"/>
                  <w:szCs w:val="18"/>
                  <w:lang w:eastAsia="ar-SA"/>
                </w:rPr>
                <w:t>S1-172070</w:t>
              </w:r>
            </w:hyperlink>
          </w:p>
        </w:tc>
        <w:tc>
          <w:tcPr>
            <w:tcW w:w="2412" w:type="dxa"/>
            <w:tcBorders>
              <w:top w:val="single" w:sz="4" w:space="0" w:color="auto"/>
              <w:left w:val="single" w:sz="4" w:space="0" w:color="auto"/>
              <w:bottom w:val="single" w:sz="4" w:space="0" w:color="auto"/>
              <w:right w:val="single" w:sz="4" w:space="0" w:color="auto"/>
            </w:tcBorders>
            <w:shd w:val="clear" w:color="auto" w:fill="C0C0C0"/>
          </w:tcPr>
          <w:p w14:paraId="3516533F" w14:textId="77777777" w:rsidR="002A5E83" w:rsidRPr="00E63698" w:rsidRDefault="002A5E83" w:rsidP="002A5E83">
            <w:pPr>
              <w:snapToGrid w:val="0"/>
              <w:spacing w:after="0" w:line="240" w:lineRule="auto"/>
              <w:rPr>
                <w:noProof/>
              </w:rPr>
            </w:pPr>
            <w:r w:rsidRPr="00E63698">
              <w:rPr>
                <w:rFonts w:eastAsia="Times New Roman" w:cs="Arial"/>
                <w:szCs w:val="18"/>
                <w:lang w:val="en-US" w:eastAsia="ar-SA"/>
              </w:rPr>
              <w:t>Rapporteur (</w:t>
            </w:r>
            <w:r>
              <w:rPr>
                <w:rFonts w:eastAsia="Times New Roman" w:cs="Arial"/>
                <w:szCs w:val="18"/>
                <w:lang w:val="en-US" w:eastAsia="ar-SA"/>
              </w:rPr>
              <w:t>SyncT</w:t>
            </w:r>
            <w:r w:rsidRPr="00E63698">
              <w:rPr>
                <w:rFonts w:eastAsia="Times New Roman" w:cs="Arial"/>
                <w:szCs w:val="18"/>
                <w:lang w:val="en-US" w:eastAsia="ar-SA"/>
              </w:rPr>
              <w:t>echno)</w:t>
            </w:r>
          </w:p>
        </w:tc>
        <w:tc>
          <w:tcPr>
            <w:tcW w:w="3981" w:type="dxa"/>
            <w:tcBorders>
              <w:top w:val="single" w:sz="4" w:space="0" w:color="auto"/>
              <w:left w:val="single" w:sz="4" w:space="0" w:color="auto"/>
              <w:bottom w:val="single" w:sz="4" w:space="0" w:color="auto"/>
              <w:right w:val="single" w:sz="4" w:space="0" w:color="auto"/>
            </w:tcBorders>
            <w:shd w:val="clear" w:color="auto" w:fill="C0C0C0"/>
          </w:tcPr>
          <w:p w14:paraId="3484557B" w14:textId="6EF70F9A" w:rsidR="002A5E83" w:rsidRPr="00E63698" w:rsidRDefault="002A5E83" w:rsidP="002A5E83">
            <w:pPr>
              <w:snapToGrid w:val="0"/>
              <w:spacing w:after="0" w:line="240" w:lineRule="auto"/>
              <w:rPr>
                <w:noProof/>
              </w:rPr>
            </w:pPr>
            <w:r>
              <w:rPr>
                <w:rFonts w:eastAsia="Times New Roman" w:cs="Arial"/>
                <w:szCs w:val="18"/>
                <w:lang w:val="en-US" w:eastAsia="ar-SA"/>
              </w:rPr>
              <w:t>FS_MARCOM</w:t>
            </w:r>
            <w:r w:rsidRPr="00E63698">
              <w:rPr>
                <w:rFonts w:eastAsia="Times New Roman" w:cs="Arial"/>
                <w:szCs w:val="18"/>
                <w:lang w:val="en-US" w:eastAsia="ar-SA"/>
              </w:rPr>
              <w:t xml:space="preserve"> Status Report</w:t>
            </w:r>
          </w:p>
        </w:tc>
        <w:tc>
          <w:tcPr>
            <w:tcW w:w="1974" w:type="dxa"/>
            <w:tcBorders>
              <w:top w:val="single" w:sz="4" w:space="0" w:color="auto"/>
              <w:left w:val="single" w:sz="4" w:space="0" w:color="auto"/>
              <w:bottom w:val="single" w:sz="4" w:space="0" w:color="auto"/>
              <w:right w:val="single" w:sz="4" w:space="0" w:color="auto"/>
            </w:tcBorders>
            <w:shd w:val="clear" w:color="auto" w:fill="C0C0C0"/>
          </w:tcPr>
          <w:p w14:paraId="53D00EFF" w14:textId="77777777" w:rsidR="002A5E83" w:rsidRPr="00E63698" w:rsidRDefault="002A5E83" w:rsidP="002A5E83">
            <w:pPr>
              <w:snapToGrid w:val="0"/>
              <w:spacing w:after="0" w:line="240" w:lineRule="auto"/>
              <w:rPr>
                <w:rFonts w:eastAsia="Times New Roman" w:cs="Arial"/>
                <w:szCs w:val="18"/>
                <w:lang w:eastAsia="ar-SA"/>
              </w:rPr>
            </w:pPr>
            <w:r w:rsidRPr="00E63698">
              <w:rPr>
                <w:rFonts w:eastAsia="Times New Roman" w:cs="Arial"/>
                <w:szCs w:val="18"/>
                <w:lang w:eastAsia="ar-SA"/>
              </w:rPr>
              <w:t xml:space="preserve">Moved to </w:t>
            </w:r>
            <w:r>
              <w:rPr>
                <w:rFonts w:eastAsia="Times New Roman" w:cs="Arial"/>
                <w:szCs w:val="18"/>
                <w:lang w:eastAsia="ar-SA"/>
              </w:rPr>
              <w:t>9.2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C0C0C0"/>
          </w:tcPr>
          <w:p w14:paraId="6FDC3921" w14:textId="77777777" w:rsidR="002A5E83" w:rsidRPr="00E63698" w:rsidRDefault="002A5E83" w:rsidP="002A5E83">
            <w:pPr>
              <w:snapToGrid w:val="0"/>
              <w:spacing w:after="0" w:line="240" w:lineRule="auto"/>
              <w:rPr>
                <w:rFonts w:eastAsia="Arial Unicode MS" w:cs="Arial"/>
                <w:szCs w:val="18"/>
                <w:lang w:eastAsia="ar-SA"/>
              </w:rPr>
            </w:pPr>
          </w:p>
        </w:tc>
      </w:tr>
      <w:tr w:rsidR="002A5E83" w:rsidRPr="00B04844" w14:paraId="3FADCEE0" w14:textId="77777777" w:rsidTr="00136B64">
        <w:trPr>
          <w:trHeight w:val="141"/>
        </w:trPr>
        <w:tc>
          <w:tcPr>
            <w:tcW w:w="14899" w:type="dxa"/>
            <w:gridSpan w:val="8"/>
            <w:tcBorders>
              <w:bottom w:val="nil"/>
            </w:tcBorders>
            <w:shd w:val="clear" w:color="auto" w:fill="F2F2F2"/>
          </w:tcPr>
          <w:p w14:paraId="51CCFA5E" w14:textId="2B6DCB8D" w:rsidR="002A5E83" w:rsidRPr="00F45489" w:rsidRDefault="002A5E83" w:rsidP="002A5E83">
            <w:pPr>
              <w:pStyle w:val="Heading2"/>
            </w:pPr>
            <w:r>
              <w:t>FS_</w:t>
            </w:r>
            <w:r w:rsidRPr="00CC3E19">
              <w:t>eLESTR</w:t>
            </w:r>
            <w:r>
              <w:t xml:space="preserve">: </w:t>
            </w:r>
            <w:r w:rsidRPr="00CC3E19">
              <w:t>Study on Enhancement of LTE for Efficient delivery of Streaming Service</w:t>
            </w:r>
            <w:r w:rsidRPr="004070E3">
              <w:t xml:space="preserve"> </w:t>
            </w:r>
            <w:r>
              <w:t>[</w:t>
            </w:r>
            <w:r w:rsidRPr="0025579C">
              <w:rPr>
                <w:bCs/>
              </w:rPr>
              <w:t>S</w:t>
            </w:r>
            <w:r>
              <w:rPr>
                <w:bCs/>
              </w:rPr>
              <w:t>P-160906]</w:t>
            </w:r>
          </w:p>
        </w:tc>
      </w:tr>
      <w:tr w:rsidR="002A5E83" w:rsidRPr="00B04844" w14:paraId="241658EF" w14:textId="77777777" w:rsidTr="0018752D">
        <w:trPr>
          <w:trHeight w:val="141"/>
        </w:trPr>
        <w:tc>
          <w:tcPr>
            <w:tcW w:w="14899" w:type="dxa"/>
            <w:gridSpan w:val="8"/>
            <w:tcBorders>
              <w:bottom w:val="single" w:sz="4" w:space="0" w:color="auto"/>
            </w:tcBorders>
            <w:shd w:val="clear" w:color="auto" w:fill="auto"/>
          </w:tcPr>
          <w:p w14:paraId="09E64257" w14:textId="77777777" w:rsidR="002A5E83" w:rsidRPr="0025579C" w:rsidRDefault="002A5E83" w:rsidP="002A5E83">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14:paraId="618BCAB6" w14:textId="77777777" w:rsidR="002A5E83" w:rsidRPr="004067FF" w:rsidRDefault="002A5E83" w:rsidP="002A5E8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AEC906B" w14:textId="77777777" w:rsidR="002A5E83" w:rsidRPr="00411066" w:rsidRDefault="002A5E83" w:rsidP="002A5E8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p>
          <w:p w14:paraId="706D2CB7" w14:textId="77777777" w:rsidR="002A5E83" w:rsidRPr="00411066" w:rsidRDefault="002A5E83" w:rsidP="002A5E8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SA#76 (06/2017)</w:t>
            </w:r>
          </w:p>
          <w:p w14:paraId="27594C23" w14:textId="7FCCC8CB" w:rsidR="002A5E83" w:rsidRPr="004070E3" w:rsidRDefault="002A5E83" w:rsidP="002A5E8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20</w:t>
            </w:r>
            <w:r w:rsidRPr="004070E3">
              <w:rPr>
                <w:rFonts w:eastAsia="Arial Unicode MS" w:cs="Arial"/>
                <w:szCs w:val="18"/>
                <w:lang w:val="fr-FR" w:eastAsia="ar-SA"/>
              </w:rPr>
              <w:t>%</w:t>
            </w:r>
          </w:p>
          <w:p w14:paraId="27CAA485" w14:textId="77777777" w:rsidR="002A5E83" w:rsidRPr="004070E3" w:rsidRDefault="002A5E83" w:rsidP="002A5E83">
            <w:pPr>
              <w:suppressAutoHyphens/>
              <w:spacing w:after="0" w:line="240" w:lineRule="auto"/>
              <w:rPr>
                <w:rFonts w:eastAsia="Arial Unicode MS" w:cs="Arial"/>
                <w:i/>
                <w:szCs w:val="18"/>
                <w:lang w:eastAsia="ar-SA"/>
              </w:rPr>
            </w:pPr>
          </w:p>
        </w:tc>
      </w:tr>
      <w:tr w:rsidR="002A5E83" w:rsidRPr="00A75C05" w14:paraId="0665A638" w14:textId="77777777" w:rsidTr="00F14BD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4BB2187" w14:textId="77777777" w:rsidR="002A5E83" w:rsidRPr="0018752D" w:rsidRDefault="002A5E83" w:rsidP="002A5E83">
            <w:pPr>
              <w:snapToGrid w:val="0"/>
              <w:spacing w:after="0" w:line="240" w:lineRule="auto"/>
              <w:rPr>
                <w:rFonts w:eastAsia="Times New Roman" w:cs="Arial"/>
                <w:szCs w:val="18"/>
                <w:lang w:eastAsia="ar-SA"/>
              </w:rPr>
            </w:pPr>
            <w:r w:rsidRPr="0018752D">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A022FDA" w14:textId="4C2BF059" w:rsidR="002A5E83" w:rsidRPr="0018752D" w:rsidRDefault="00B042C6" w:rsidP="002A5E83">
            <w:pPr>
              <w:snapToGrid w:val="0"/>
              <w:spacing w:after="0" w:line="240" w:lineRule="auto"/>
              <w:rPr>
                <w:rStyle w:val="Hyperlink"/>
                <w:rFonts w:eastAsia="Times New Roman" w:cs="Arial"/>
                <w:color w:val="auto"/>
                <w:szCs w:val="18"/>
                <w:lang w:eastAsia="ar-SA"/>
              </w:rPr>
            </w:pPr>
            <w:hyperlink r:id="rId347" w:history="1">
              <w:r w:rsidR="002A5E83" w:rsidRPr="0018752D">
                <w:rPr>
                  <w:rStyle w:val="Hyperlink"/>
                  <w:rFonts w:eastAsia="Times New Roman" w:cs="Arial"/>
                  <w:color w:val="auto"/>
                  <w:szCs w:val="18"/>
                  <w:lang w:eastAsia="ar-SA"/>
                </w:rPr>
                <w:t>S1-172077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0F2A90B" w14:textId="3EA8E9DC" w:rsidR="002A5E83" w:rsidRPr="0018752D" w:rsidRDefault="002A5E83" w:rsidP="002A5E83">
            <w:pPr>
              <w:snapToGrid w:val="0"/>
              <w:spacing w:after="0" w:line="240" w:lineRule="auto"/>
              <w:rPr>
                <w:noProof/>
              </w:rPr>
            </w:pPr>
            <w:r w:rsidRPr="0018752D">
              <w:rPr>
                <w:rFonts w:hint="eastAsia"/>
                <w:noProof/>
              </w:rPr>
              <w:t>CATT, China Telecom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84BE5BC" w14:textId="3E305287" w:rsidR="002A5E83" w:rsidRPr="0018752D" w:rsidRDefault="002A5E83" w:rsidP="002A5E83">
            <w:pPr>
              <w:snapToGrid w:val="0"/>
              <w:spacing w:after="0" w:line="240" w:lineRule="auto"/>
              <w:rPr>
                <w:noProof/>
              </w:rPr>
            </w:pPr>
            <w:r w:rsidRPr="0018752D">
              <w:rPr>
                <w:rFonts w:hint="eastAsia"/>
                <w:noProof/>
              </w:rPr>
              <w:t>Periodic media streaming upload</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2B935DC" w14:textId="462A7FA4" w:rsidR="002A5E83"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Revised to S1-172358</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6542D96" w14:textId="77777777" w:rsidR="002A5E83" w:rsidRPr="0018752D" w:rsidRDefault="002A5E83" w:rsidP="002A5E83">
            <w:pPr>
              <w:snapToGrid w:val="0"/>
              <w:spacing w:after="0" w:line="240" w:lineRule="auto"/>
              <w:rPr>
                <w:rFonts w:eastAsia="Arial Unicode MS" w:cs="Arial"/>
                <w:szCs w:val="18"/>
                <w:lang w:eastAsia="ar-SA"/>
              </w:rPr>
            </w:pPr>
          </w:p>
        </w:tc>
      </w:tr>
      <w:tr w:rsidR="0018752D" w:rsidRPr="00A75C05" w14:paraId="0670C6FC" w14:textId="77777777" w:rsidTr="00F14BD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5E89A589" w14:textId="21D29BD8" w:rsidR="0018752D" w:rsidRPr="00F14BDC" w:rsidRDefault="0018752D" w:rsidP="002A5E83">
            <w:pPr>
              <w:snapToGrid w:val="0"/>
              <w:spacing w:after="0" w:line="240" w:lineRule="auto"/>
              <w:rPr>
                <w:rFonts w:eastAsia="Times New Roman" w:cs="Arial"/>
                <w:szCs w:val="18"/>
                <w:lang w:val="en-US" w:eastAsia="ar-SA"/>
              </w:rPr>
            </w:pPr>
            <w:r w:rsidRPr="00F14BDC">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1A073CD" w14:textId="1BAFDF9D" w:rsidR="0018752D" w:rsidRPr="00F14BDC" w:rsidRDefault="0018752D" w:rsidP="002A5E83">
            <w:pPr>
              <w:snapToGrid w:val="0"/>
              <w:spacing w:after="0" w:line="240" w:lineRule="auto"/>
            </w:pPr>
            <w:hyperlink r:id="rId348" w:history="1">
              <w:r w:rsidRPr="00F14BDC">
                <w:rPr>
                  <w:rStyle w:val="Hyperlink"/>
                  <w:rFonts w:cs="Arial"/>
                  <w:color w:val="auto"/>
                </w:rPr>
                <w:t>S1-17</w:t>
              </w:r>
              <w:r w:rsidRPr="00F14BDC">
                <w:rPr>
                  <w:rStyle w:val="Hyperlink"/>
                  <w:rFonts w:cs="Arial"/>
                  <w:color w:val="auto"/>
                </w:rPr>
                <w:t>2</w:t>
              </w:r>
              <w:r w:rsidRPr="00F14BDC">
                <w:rPr>
                  <w:rStyle w:val="Hyperlink"/>
                  <w:rFonts w:cs="Arial"/>
                  <w:color w:val="auto"/>
                </w:rPr>
                <w:t>358</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6387630D" w14:textId="03B55524" w:rsidR="0018752D" w:rsidRPr="00F14BDC" w:rsidRDefault="0018752D" w:rsidP="002A5E83">
            <w:pPr>
              <w:snapToGrid w:val="0"/>
              <w:spacing w:after="0" w:line="240" w:lineRule="auto"/>
              <w:rPr>
                <w:rFonts w:hint="eastAsia"/>
                <w:noProof/>
              </w:rPr>
            </w:pPr>
            <w:r w:rsidRPr="00F14BDC">
              <w:rPr>
                <w:noProof/>
              </w:rPr>
              <w:t>CATT, China Telecom</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BEFD2EC" w14:textId="5E9000F8" w:rsidR="0018752D" w:rsidRPr="00F14BDC" w:rsidRDefault="0018752D" w:rsidP="002A5E83">
            <w:pPr>
              <w:snapToGrid w:val="0"/>
              <w:spacing w:after="0" w:line="240" w:lineRule="auto"/>
              <w:rPr>
                <w:rFonts w:hint="eastAsia"/>
                <w:noProof/>
              </w:rPr>
            </w:pPr>
            <w:r w:rsidRPr="00F14BDC">
              <w:rPr>
                <w:noProof/>
              </w:rPr>
              <w:t>Periodic media streaming upload</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1A7B827A" w14:textId="5D9FBC12" w:rsidR="0018752D" w:rsidRPr="00F14BDC" w:rsidRDefault="00F14BDC" w:rsidP="002A5E83">
            <w:pPr>
              <w:snapToGrid w:val="0"/>
              <w:spacing w:after="0" w:line="240" w:lineRule="auto"/>
              <w:rPr>
                <w:rFonts w:eastAsia="Times New Roman" w:cs="Arial"/>
                <w:szCs w:val="18"/>
                <w:lang w:eastAsia="ar-SA"/>
              </w:rPr>
            </w:pPr>
            <w:r w:rsidRPr="00F14BDC">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F493487" w14:textId="2F8E5DE8" w:rsidR="0018752D" w:rsidRPr="00F14BDC" w:rsidRDefault="0018752D" w:rsidP="002A5E83">
            <w:pPr>
              <w:snapToGrid w:val="0"/>
              <w:spacing w:after="0" w:line="240" w:lineRule="auto"/>
              <w:rPr>
                <w:rFonts w:eastAsia="Arial Unicode MS" w:cs="Arial"/>
                <w:szCs w:val="18"/>
                <w:lang w:eastAsia="ar-SA"/>
              </w:rPr>
            </w:pPr>
            <w:r w:rsidRPr="00F14BDC">
              <w:rPr>
                <w:rFonts w:eastAsia="Arial Unicode MS" w:cs="Arial"/>
                <w:szCs w:val="18"/>
                <w:lang w:eastAsia="ar-SA"/>
              </w:rPr>
              <w:t>Revision of S1-172077.</w:t>
            </w:r>
          </w:p>
        </w:tc>
      </w:tr>
      <w:tr w:rsidR="002A5E83" w:rsidRPr="00A75C05" w14:paraId="30BFC4F6" w14:textId="77777777" w:rsidTr="00F14BD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4A653D7" w14:textId="77777777" w:rsidR="002A5E83" w:rsidRPr="00CF0D8E" w:rsidRDefault="002A5E83" w:rsidP="002A5E83">
            <w:pPr>
              <w:snapToGrid w:val="0"/>
              <w:spacing w:after="0" w:line="240" w:lineRule="auto"/>
              <w:rPr>
                <w:rFonts w:eastAsia="Times New Roman" w:cs="Arial"/>
                <w:szCs w:val="18"/>
                <w:lang w:eastAsia="ar-SA"/>
              </w:rPr>
            </w:pPr>
            <w:r w:rsidRPr="00CF0D8E">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BEB19FF" w14:textId="076BA537" w:rsidR="002A5E83" w:rsidRPr="00CF0D8E" w:rsidRDefault="00B042C6" w:rsidP="002A5E83">
            <w:pPr>
              <w:snapToGrid w:val="0"/>
              <w:spacing w:after="0" w:line="240" w:lineRule="auto"/>
              <w:rPr>
                <w:rStyle w:val="Hyperlink"/>
                <w:rFonts w:eastAsia="Times New Roman" w:cs="Arial"/>
                <w:color w:val="auto"/>
                <w:szCs w:val="18"/>
                <w:lang w:eastAsia="ar-SA"/>
              </w:rPr>
            </w:pPr>
            <w:hyperlink r:id="rId349" w:history="1">
              <w:r w:rsidR="002A5E83" w:rsidRPr="00CF0D8E">
                <w:rPr>
                  <w:rStyle w:val="Hyperlink"/>
                  <w:rFonts w:eastAsia="Times New Roman" w:cs="Arial"/>
                  <w:color w:val="auto"/>
                  <w:szCs w:val="18"/>
                  <w:lang w:eastAsia="ar-SA"/>
                </w:rPr>
                <w:t>S1-172080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5514300" w14:textId="3EF08B9C" w:rsidR="002A5E83" w:rsidRPr="00CF0D8E" w:rsidRDefault="002A5E83" w:rsidP="002A5E83">
            <w:pPr>
              <w:snapToGrid w:val="0"/>
              <w:spacing w:after="0" w:line="240" w:lineRule="auto"/>
              <w:rPr>
                <w:noProof/>
              </w:rPr>
            </w:pPr>
            <w:r w:rsidRPr="00CF0D8E">
              <w:rPr>
                <w:rFonts w:hint="eastAsia"/>
                <w:noProof/>
              </w:rPr>
              <w:t>ZTE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984181E" w14:textId="197412AC" w:rsidR="002A5E83" w:rsidRPr="00CF0D8E" w:rsidRDefault="002A5E83" w:rsidP="002A5E83">
            <w:pPr>
              <w:snapToGrid w:val="0"/>
              <w:spacing w:after="0" w:line="240" w:lineRule="auto"/>
              <w:rPr>
                <w:noProof/>
              </w:rPr>
            </w:pPr>
            <w:r w:rsidRPr="00CF0D8E">
              <w:rPr>
                <w:rFonts w:hint="eastAsia"/>
                <w:noProof/>
              </w:rPr>
              <w:t>Location based streaming service delivery</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B9DE474" w14:textId="544CB9CC" w:rsidR="002A5E83" w:rsidRPr="00CF0D8E" w:rsidRDefault="00CF0D8E" w:rsidP="002A5E83">
            <w:pPr>
              <w:snapToGrid w:val="0"/>
              <w:spacing w:after="0" w:line="240" w:lineRule="auto"/>
              <w:rPr>
                <w:rFonts w:eastAsia="Times New Roman" w:cs="Arial"/>
                <w:szCs w:val="18"/>
                <w:lang w:eastAsia="ar-SA"/>
              </w:rPr>
            </w:pPr>
            <w:r w:rsidRPr="00CF0D8E">
              <w:rPr>
                <w:rFonts w:eastAsia="Times New Roman" w:cs="Arial"/>
                <w:szCs w:val="18"/>
                <w:lang w:eastAsia="ar-SA"/>
              </w:rPr>
              <w:t>Revised to S1-172359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35220C3" w14:textId="77777777" w:rsidR="002A5E83" w:rsidRPr="00CF0D8E" w:rsidRDefault="002A5E83" w:rsidP="002A5E83">
            <w:pPr>
              <w:snapToGrid w:val="0"/>
              <w:spacing w:after="0" w:line="240" w:lineRule="auto"/>
              <w:rPr>
                <w:rFonts w:eastAsia="Arial Unicode MS" w:cs="Arial"/>
                <w:szCs w:val="18"/>
                <w:lang w:eastAsia="ar-SA"/>
              </w:rPr>
            </w:pPr>
          </w:p>
        </w:tc>
      </w:tr>
      <w:tr w:rsidR="00CF0D8E" w:rsidRPr="00A75C05" w14:paraId="0D2B031E" w14:textId="77777777" w:rsidTr="00F14BDC">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0E7B06FE" w14:textId="0D5CDB70" w:rsidR="00CF0D8E" w:rsidRPr="00F14BDC" w:rsidRDefault="00CF0D8E" w:rsidP="002A5E83">
            <w:pPr>
              <w:snapToGrid w:val="0"/>
              <w:spacing w:after="0" w:line="240" w:lineRule="auto"/>
              <w:rPr>
                <w:rFonts w:eastAsia="Times New Roman" w:cs="Arial"/>
                <w:szCs w:val="18"/>
                <w:lang w:val="en-US" w:eastAsia="ar-SA"/>
              </w:rPr>
            </w:pPr>
            <w:r w:rsidRPr="00F14BDC">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20C803E2" w14:textId="514A576F" w:rsidR="00CF0D8E" w:rsidRPr="00F14BDC" w:rsidRDefault="00CF0D8E" w:rsidP="002A5E83">
            <w:pPr>
              <w:snapToGrid w:val="0"/>
              <w:spacing w:after="0" w:line="240" w:lineRule="auto"/>
            </w:pPr>
            <w:hyperlink r:id="rId350" w:history="1">
              <w:r w:rsidRPr="00F14BDC">
                <w:rPr>
                  <w:rStyle w:val="Hyperlink"/>
                  <w:rFonts w:cs="Arial"/>
                  <w:color w:val="auto"/>
                </w:rPr>
                <w:t>S1-17235</w:t>
              </w:r>
              <w:r w:rsidRPr="00F14BDC">
                <w:rPr>
                  <w:rStyle w:val="Hyperlink"/>
                  <w:rFonts w:cs="Arial"/>
                  <w:color w:val="auto"/>
                </w:rPr>
                <w:t>9</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3449C520" w14:textId="52C2B98C" w:rsidR="00CF0D8E" w:rsidRPr="00F14BDC" w:rsidRDefault="00CF0D8E" w:rsidP="002A5E83">
            <w:pPr>
              <w:snapToGrid w:val="0"/>
              <w:spacing w:after="0" w:line="240" w:lineRule="auto"/>
              <w:rPr>
                <w:rFonts w:hint="eastAsia"/>
                <w:noProof/>
              </w:rPr>
            </w:pPr>
            <w:r w:rsidRPr="00F14BDC">
              <w:rPr>
                <w:noProof/>
              </w:rPr>
              <w:t>ZTE Corporation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D1C362B" w14:textId="13550940" w:rsidR="00CF0D8E" w:rsidRPr="00F14BDC" w:rsidRDefault="00CF0D8E" w:rsidP="002A5E83">
            <w:pPr>
              <w:snapToGrid w:val="0"/>
              <w:spacing w:after="0" w:line="240" w:lineRule="auto"/>
              <w:rPr>
                <w:rFonts w:hint="eastAsia"/>
                <w:noProof/>
              </w:rPr>
            </w:pPr>
            <w:r w:rsidRPr="00F14BDC">
              <w:rPr>
                <w:noProof/>
              </w:rPr>
              <w:t>Location based streaming service delivery</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E56C56C" w14:textId="70A55EBD" w:rsidR="00CF0D8E" w:rsidRPr="00F14BDC" w:rsidRDefault="00F14BDC" w:rsidP="002A5E83">
            <w:pPr>
              <w:snapToGrid w:val="0"/>
              <w:spacing w:after="0" w:line="240" w:lineRule="auto"/>
              <w:rPr>
                <w:rFonts w:eastAsia="Times New Roman" w:cs="Arial"/>
                <w:szCs w:val="18"/>
                <w:lang w:eastAsia="ar-SA"/>
              </w:rPr>
            </w:pPr>
            <w:r w:rsidRPr="00F14BDC">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31E083BF" w14:textId="46234960" w:rsidR="00CF0D8E" w:rsidRPr="00F14BDC" w:rsidRDefault="00CF0D8E" w:rsidP="002A5E83">
            <w:pPr>
              <w:snapToGrid w:val="0"/>
              <w:spacing w:after="0" w:line="240" w:lineRule="auto"/>
              <w:rPr>
                <w:rFonts w:eastAsia="Arial Unicode MS" w:cs="Arial"/>
                <w:szCs w:val="18"/>
                <w:lang w:eastAsia="ar-SA"/>
              </w:rPr>
            </w:pPr>
            <w:r w:rsidRPr="00F14BDC">
              <w:rPr>
                <w:rFonts w:eastAsia="Arial Unicode MS" w:cs="Arial"/>
                <w:szCs w:val="18"/>
                <w:lang w:eastAsia="ar-SA"/>
              </w:rPr>
              <w:t>Revision of S1-172080.</w:t>
            </w:r>
          </w:p>
        </w:tc>
      </w:tr>
      <w:tr w:rsidR="002A5E83" w:rsidRPr="00A75C05" w14:paraId="39362BAA" w14:textId="77777777" w:rsidTr="00D12BD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68D88A7" w14:textId="77777777" w:rsidR="002A5E83" w:rsidRPr="00CF5D77" w:rsidRDefault="002A5E83" w:rsidP="002A5E83">
            <w:pPr>
              <w:snapToGrid w:val="0"/>
              <w:spacing w:after="0" w:line="240" w:lineRule="auto"/>
              <w:rPr>
                <w:rFonts w:eastAsia="Times New Roman" w:cs="Arial"/>
                <w:szCs w:val="18"/>
                <w:lang w:eastAsia="ar-SA"/>
              </w:rPr>
            </w:pPr>
            <w:r w:rsidRPr="00CF5D77">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EC0284A" w14:textId="5B48A06D" w:rsidR="002A5E83" w:rsidRPr="00CF5D77" w:rsidRDefault="00B042C6" w:rsidP="002A5E83">
            <w:pPr>
              <w:snapToGrid w:val="0"/>
              <w:spacing w:after="0" w:line="240" w:lineRule="auto"/>
              <w:rPr>
                <w:rStyle w:val="Hyperlink"/>
                <w:rFonts w:eastAsia="Times New Roman" w:cs="Arial"/>
                <w:color w:val="auto"/>
                <w:szCs w:val="18"/>
                <w:lang w:eastAsia="ar-SA"/>
              </w:rPr>
            </w:pPr>
            <w:hyperlink r:id="rId351" w:history="1">
              <w:r w:rsidR="002A5E83" w:rsidRPr="00CF5D77">
                <w:rPr>
                  <w:rStyle w:val="Hyperlink"/>
                  <w:rFonts w:eastAsia="Times New Roman" w:cs="Arial"/>
                  <w:color w:val="auto"/>
                  <w:szCs w:val="18"/>
                  <w:lang w:eastAsia="ar-SA"/>
                </w:rPr>
                <w:t>S1-172081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CD66C82" w14:textId="6B019850" w:rsidR="002A5E83" w:rsidRPr="00CF5D77" w:rsidRDefault="002A5E83" w:rsidP="002A5E83">
            <w:pPr>
              <w:snapToGrid w:val="0"/>
              <w:spacing w:after="0" w:line="240" w:lineRule="auto"/>
              <w:rPr>
                <w:noProof/>
              </w:rPr>
            </w:pPr>
            <w:r w:rsidRPr="00CF5D77">
              <w:rPr>
                <w:rFonts w:hint="eastAsia"/>
                <w:noProof/>
              </w:rPr>
              <w:t>ZTE Corporation, China Telecom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90D97F5" w14:textId="67631EE6" w:rsidR="002A5E83" w:rsidRPr="00CF5D77" w:rsidRDefault="002A5E83" w:rsidP="002A5E83">
            <w:pPr>
              <w:snapToGrid w:val="0"/>
              <w:spacing w:after="0" w:line="240" w:lineRule="auto"/>
              <w:rPr>
                <w:noProof/>
              </w:rPr>
            </w:pPr>
            <w:r w:rsidRPr="00CF5D77">
              <w:rPr>
                <w:rFonts w:hint="eastAsia"/>
                <w:noProof/>
              </w:rPr>
              <w:t>Flexible route for streaming delivery</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98B7EF2" w14:textId="59AFE544" w:rsidR="002A5E83" w:rsidRPr="00CF5D77" w:rsidRDefault="00CF5D77" w:rsidP="002A5E83">
            <w:pPr>
              <w:snapToGrid w:val="0"/>
              <w:spacing w:after="0" w:line="240" w:lineRule="auto"/>
              <w:rPr>
                <w:rFonts w:eastAsia="Times New Roman" w:cs="Arial"/>
                <w:szCs w:val="18"/>
                <w:lang w:eastAsia="ar-SA"/>
              </w:rPr>
            </w:pPr>
            <w:r w:rsidRPr="00CF5D77">
              <w:rPr>
                <w:rFonts w:eastAsia="Times New Roman" w:cs="Arial"/>
                <w:szCs w:val="18"/>
                <w:lang w:eastAsia="ar-SA"/>
              </w:rPr>
              <w:t>Revised to S1-172360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7920E29" w14:textId="77777777" w:rsidR="002A5E83" w:rsidRPr="00CF5D77" w:rsidRDefault="002A5E83" w:rsidP="002A5E83">
            <w:pPr>
              <w:snapToGrid w:val="0"/>
              <w:spacing w:after="0" w:line="240" w:lineRule="auto"/>
              <w:rPr>
                <w:rFonts w:eastAsia="Arial Unicode MS" w:cs="Arial"/>
                <w:szCs w:val="18"/>
                <w:lang w:eastAsia="ar-SA"/>
              </w:rPr>
            </w:pPr>
          </w:p>
        </w:tc>
      </w:tr>
      <w:tr w:rsidR="00CF5D77" w:rsidRPr="00A75C05" w14:paraId="54ABC4C6" w14:textId="77777777" w:rsidTr="00D12BD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31DEEBA" w14:textId="637CBE1B" w:rsidR="00CF5D77" w:rsidRPr="00D12BDF" w:rsidRDefault="00CF5D77" w:rsidP="002A5E83">
            <w:pPr>
              <w:snapToGrid w:val="0"/>
              <w:spacing w:after="0" w:line="240" w:lineRule="auto"/>
              <w:rPr>
                <w:rFonts w:eastAsia="Times New Roman" w:cs="Arial"/>
                <w:szCs w:val="18"/>
                <w:lang w:val="en-US" w:eastAsia="ar-SA"/>
              </w:rPr>
            </w:pPr>
            <w:r w:rsidRPr="00D12BDF">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E5C0A52" w14:textId="46478527" w:rsidR="00CF5D77" w:rsidRPr="00D12BDF" w:rsidRDefault="00CF5D77" w:rsidP="002A5E83">
            <w:pPr>
              <w:snapToGrid w:val="0"/>
              <w:spacing w:after="0" w:line="240" w:lineRule="auto"/>
            </w:pPr>
            <w:hyperlink r:id="rId352" w:history="1">
              <w:r w:rsidRPr="00D12BDF">
                <w:rPr>
                  <w:rStyle w:val="Hyperlink"/>
                  <w:rFonts w:cs="Arial"/>
                  <w:color w:val="auto"/>
                </w:rPr>
                <w:t>S1-1723</w:t>
              </w:r>
              <w:r w:rsidRPr="00D12BDF">
                <w:rPr>
                  <w:rStyle w:val="Hyperlink"/>
                  <w:rFonts w:cs="Arial"/>
                  <w:color w:val="auto"/>
                </w:rPr>
                <w:t>6</w:t>
              </w:r>
              <w:r w:rsidRPr="00D12BDF">
                <w:rPr>
                  <w:rStyle w:val="Hyperlink"/>
                  <w:rFonts w:cs="Arial"/>
                  <w:color w:val="auto"/>
                </w:rPr>
                <w:t>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C04C0D6" w14:textId="4EFA171A" w:rsidR="00CF5D77" w:rsidRPr="00D12BDF" w:rsidRDefault="00CF5D77" w:rsidP="002A5E83">
            <w:pPr>
              <w:snapToGrid w:val="0"/>
              <w:spacing w:after="0" w:line="240" w:lineRule="auto"/>
              <w:rPr>
                <w:rFonts w:hint="eastAsia"/>
                <w:noProof/>
              </w:rPr>
            </w:pPr>
            <w:r w:rsidRPr="00D12BDF">
              <w:rPr>
                <w:noProof/>
              </w:rPr>
              <w:t>ZTE Corporation, China Telecom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7D66A270" w14:textId="6B551ABB" w:rsidR="00CF5D77" w:rsidRPr="00D12BDF" w:rsidRDefault="00CF5D77" w:rsidP="002A5E83">
            <w:pPr>
              <w:snapToGrid w:val="0"/>
              <w:spacing w:after="0" w:line="240" w:lineRule="auto"/>
              <w:rPr>
                <w:rFonts w:hint="eastAsia"/>
                <w:noProof/>
              </w:rPr>
            </w:pPr>
            <w:r w:rsidRPr="00D12BDF">
              <w:rPr>
                <w:noProof/>
              </w:rPr>
              <w:t>Flexible route for streaming delivery</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5729494" w14:textId="7E35655C" w:rsidR="00CF5D77" w:rsidRPr="00D12BDF" w:rsidRDefault="00D12BDF" w:rsidP="002A5E83">
            <w:pPr>
              <w:snapToGrid w:val="0"/>
              <w:spacing w:after="0" w:line="240" w:lineRule="auto"/>
              <w:rPr>
                <w:rFonts w:eastAsia="Times New Roman" w:cs="Arial"/>
                <w:szCs w:val="18"/>
                <w:lang w:eastAsia="ar-SA"/>
              </w:rPr>
            </w:pPr>
            <w:r w:rsidRPr="00D12BDF">
              <w:rPr>
                <w:rFonts w:eastAsia="Times New Roman" w:cs="Arial"/>
                <w:szCs w:val="18"/>
                <w:lang w:eastAsia="ar-SA"/>
              </w:rPr>
              <w:t>Revised to S1-172369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7BACF33" w14:textId="5CA8B379" w:rsidR="00CF5D77" w:rsidRPr="00D12BDF" w:rsidRDefault="00CF5D77" w:rsidP="002A5E83">
            <w:pPr>
              <w:snapToGrid w:val="0"/>
              <w:spacing w:after="0" w:line="240" w:lineRule="auto"/>
              <w:rPr>
                <w:rFonts w:eastAsia="Arial Unicode MS" w:cs="Arial"/>
                <w:szCs w:val="18"/>
                <w:lang w:eastAsia="ar-SA"/>
              </w:rPr>
            </w:pPr>
            <w:r w:rsidRPr="00D12BDF">
              <w:rPr>
                <w:rFonts w:eastAsia="Arial Unicode MS" w:cs="Arial"/>
                <w:szCs w:val="18"/>
                <w:lang w:eastAsia="ar-SA"/>
              </w:rPr>
              <w:t>Revision of S1-172081.</w:t>
            </w:r>
          </w:p>
        </w:tc>
      </w:tr>
      <w:tr w:rsidR="00D12BDF" w:rsidRPr="00A75C05" w14:paraId="0D42E235" w14:textId="77777777" w:rsidTr="00D12BD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72DED8DB" w14:textId="6C9ADAE1" w:rsidR="00D12BDF" w:rsidRPr="00D12BDF" w:rsidRDefault="00D12BDF" w:rsidP="002A5E83">
            <w:pPr>
              <w:snapToGrid w:val="0"/>
              <w:spacing w:after="0" w:line="240" w:lineRule="auto"/>
              <w:rPr>
                <w:rFonts w:eastAsia="Times New Roman" w:cs="Arial"/>
                <w:szCs w:val="18"/>
                <w:lang w:val="en-US" w:eastAsia="ar-SA"/>
              </w:rPr>
            </w:pPr>
            <w:r w:rsidRPr="00D12BDF">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A322CB0" w14:textId="3C6804E2" w:rsidR="00D12BDF" w:rsidRPr="00D12BDF" w:rsidRDefault="00D12BDF" w:rsidP="002A5E83">
            <w:pPr>
              <w:snapToGrid w:val="0"/>
              <w:spacing w:after="0" w:line="240" w:lineRule="auto"/>
              <w:rPr>
                <w:rFonts w:cs="Arial"/>
              </w:rPr>
            </w:pPr>
            <w:hyperlink r:id="rId353" w:history="1">
              <w:r w:rsidRPr="00D12BDF">
                <w:rPr>
                  <w:rStyle w:val="Hyperlink"/>
                  <w:rFonts w:cs="Arial"/>
                  <w:color w:val="auto"/>
                </w:rPr>
                <w:t>S1-172369</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1E941C4" w14:textId="68A61164" w:rsidR="00D12BDF" w:rsidRPr="00D12BDF" w:rsidRDefault="00D12BDF" w:rsidP="002A5E83">
            <w:pPr>
              <w:snapToGrid w:val="0"/>
              <w:spacing w:after="0" w:line="240" w:lineRule="auto"/>
              <w:rPr>
                <w:noProof/>
              </w:rPr>
            </w:pPr>
            <w:r w:rsidRPr="00D12BDF">
              <w:rPr>
                <w:noProof/>
              </w:rPr>
              <w:t>ZTE Corporation, China Telecom</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C8CD047" w14:textId="45F6136D" w:rsidR="00D12BDF" w:rsidRPr="00D12BDF" w:rsidRDefault="00D12BDF" w:rsidP="002A5E83">
            <w:pPr>
              <w:snapToGrid w:val="0"/>
              <w:spacing w:after="0" w:line="240" w:lineRule="auto"/>
              <w:rPr>
                <w:noProof/>
              </w:rPr>
            </w:pPr>
            <w:r w:rsidRPr="00D12BDF">
              <w:rPr>
                <w:noProof/>
              </w:rPr>
              <w:t>Flexible route for streaming delivery</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111EDFA1" w14:textId="5D892027" w:rsidR="00D12BDF" w:rsidRPr="00D12BDF" w:rsidRDefault="00D12BDF" w:rsidP="002A5E83">
            <w:pPr>
              <w:snapToGrid w:val="0"/>
              <w:spacing w:after="0" w:line="240" w:lineRule="auto"/>
              <w:rPr>
                <w:rFonts w:eastAsia="Times New Roman" w:cs="Arial"/>
                <w:szCs w:val="18"/>
                <w:lang w:eastAsia="ar-SA"/>
              </w:rPr>
            </w:pPr>
            <w:r w:rsidRPr="00D12BDF">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260ED494" w14:textId="24E2E69A" w:rsidR="00D12BDF" w:rsidRPr="00D12BDF" w:rsidRDefault="00D12BDF" w:rsidP="002A5E83">
            <w:pPr>
              <w:snapToGrid w:val="0"/>
              <w:spacing w:after="0" w:line="240" w:lineRule="auto"/>
              <w:rPr>
                <w:rFonts w:eastAsia="Arial Unicode MS" w:cs="Arial"/>
                <w:szCs w:val="18"/>
                <w:lang w:eastAsia="ar-SA"/>
              </w:rPr>
            </w:pPr>
            <w:r w:rsidRPr="00D12BDF">
              <w:rPr>
                <w:rFonts w:eastAsia="Arial Unicode MS" w:cs="Arial"/>
                <w:i/>
                <w:szCs w:val="18"/>
                <w:lang w:eastAsia="ar-SA"/>
              </w:rPr>
              <w:t>Revision of S1-172081.</w:t>
            </w:r>
          </w:p>
          <w:p w14:paraId="44460BA2" w14:textId="77777777" w:rsidR="00D12BDF" w:rsidRDefault="00D12BDF" w:rsidP="002A5E83">
            <w:pPr>
              <w:snapToGrid w:val="0"/>
              <w:spacing w:after="0" w:line="240" w:lineRule="auto"/>
              <w:rPr>
                <w:rFonts w:eastAsia="Arial Unicode MS" w:cs="Arial"/>
                <w:szCs w:val="18"/>
                <w:lang w:eastAsia="ar-SA"/>
              </w:rPr>
            </w:pPr>
            <w:r w:rsidRPr="00D12BDF">
              <w:rPr>
                <w:rFonts w:eastAsia="Arial Unicode MS" w:cs="Arial"/>
                <w:szCs w:val="18"/>
                <w:lang w:eastAsia="ar-SA"/>
              </w:rPr>
              <w:t>Revision of S1-172360.</w:t>
            </w:r>
          </w:p>
          <w:p w14:paraId="7EA47070" w14:textId="77777777" w:rsidR="00D12BDF" w:rsidRPr="00D12BDF" w:rsidRDefault="00D12BDF" w:rsidP="002A5E83">
            <w:pPr>
              <w:snapToGrid w:val="0"/>
              <w:spacing w:after="0" w:line="240" w:lineRule="auto"/>
              <w:rPr>
                <w:rFonts w:eastAsia="Arial Unicode MS" w:cs="Arial"/>
                <w:szCs w:val="18"/>
                <w:lang w:eastAsia="ar-SA"/>
              </w:rPr>
            </w:pPr>
          </w:p>
          <w:p w14:paraId="45742079" w14:textId="77777777" w:rsidR="00D12BDF" w:rsidRDefault="00D12BDF" w:rsidP="002A5E83">
            <w:pPr>
              <w:snapToGrid w:val="0"/>
              <w:spacing w:after="0" w:line="240" w:lineRule="auto"/>
              <w:rPr>
                <w:rFonts w:eastAsia="Arial Unicode MS" w:cs="Arial"/>
                <w:szCs w:val="18"/>
                <w:lang w:eastAsia="ar-SA"/>
              </w:rPr>
            </w:pPr>
          </w:p>
          <w:p w14:paraId="6875E0ED" w14:textId="130E9DD2" w:rsidR="00D12BDF" w:rsidRPr="00D12BDF" w:rsidRDefault="00D12BDF" w:rsidP="002A5E83">
            <w:pPr>
              <w:snapToGrid w:val="0"/>
              <w:spacing w:after="0" w:line="240" w:lineRule="auto"/>
              <w:rPr>
                <w:rFonts w:eastAsia="Arial Unicode MS" w:cs="Arial"/>
                <w:szCs w:val="18"/>
                <w:lang w:eastAsia="ar-SA"/>
              </w:rPr>
            </w:pPr>
            <w:r>
              <w:rPr>
                <w:rFonts w:eastAsia="Arial Unicode MS" w:cs="Arial"/>
                <w:szCs w:val="18"/>
                <w:lang w:eastAsia="ar-SA"/>
              </w:rPr>
              <w:lastRenderedPageBreak/>
              <w:t>N</w:t>
            </w:r>
            <w:r w:rsidRPr="00D12BDF">
              <w:rPr>
                <w:rFonts w:eastAsia="Arial Unicode MS" w:cs="Arial"/>
                <w:szCs w:val="18"/>
                <w:lang w:eastAsia="ar-SA"/>
              </w:rPr>
              <w:t>o presentation</w:t>
            </w:r>
          </w:p>
        </w:tc>
      </w:tr>
      <w:tr w:rsidR="002A5E83" w:rsidRPr="00B81C05" w14:paraId="09CAE762" w14:textId="77777777" w:rsidTr="00D12BDF">
        <w:trPr>
          <w:trHeight w:val="141"/>
        </w:trPr>
        <w:tc>
          <w:tcPr>
            <w:tcW w:w="14899" w:type="dxa"/>
            <w:gridSpan w:val="8"/>
            <w:tcBorders>
              <w:top w:val="nil"/>
              <w:bottom w:val="single" w:sz="4" w:space="0" w:color="auto"/>
            </w:tcBorders>
            <w:shd w:val="clear" w:color="auto" w:fill="F2F2F2"/>
          </w:tcPr>
          <w:p w14:paraId="2EE106B4" w14:textId="4EC6A51A" w:rsidR="002A5E83" w:rsidRPr="00B81C05" w:rsidRDefault="002A5E83" w:rsidP="002A5E83">
            <w:pPr>
              <w:pStyle w:val="Heading3"/>
            </w:pPr>
            <w:r>
              <w:lastRenderedPageBreak/>
              <w:t>FS_</w:t>
            </w:r>
            <w:r w:rsidRPr="00CC3E19">
              <w:t>eLESTR</w:t>
            </w:r>
            <w:r w:rsidRPr="00B81C05">
              <w:t xml:space="preserve"> </w:t>
            </w:r>
            <w:r>
              <w:t>output</w:t>
            </w:r>
          </w:p>
        </w:tc>
      </w:tr>
      <w:tr w:rsidR="002A5E83" w:rsidRPr="00A75C05" w14:paraId="49EE18A2" w14:textId="77777777" w:rsidTr="00D12BD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CF4F815" w14:textId="77777777" w:rsidR="002A5E83" w:rsidRPr="00D12BDF" w:rsidRDefault="002A5E83" w:rsidP="002A5E83">
            <w:pPr>
              <w:snapToGrid w:val="0"/>
              <w:spacing w:after="0" w:line="240" w:lineRule="auto"/>
              <w:rPr>
                <w:rFonts w:eastAsia="Times New Roman" w:cs="Arial"/>
                <w:szCs w:val="18"/>
                <w:lang w:eastAsia="ar-SA"/>
              </w:rPr>
            </w:pPr>
            <w:bookmarkStart w:id="122" w:name="_Hlk481352132"/>
            <w:r w:rsidRPr="00D12BDF">
              <w:rPr>
                <w:rFonts w:eastAsia="Times New Roman" w:cs="Arial"/>
                <w:szCs w:val="18"/>
                <w:lang w:val="en-US" w:eastAsia="ar-SA"/>
              </w:rPr>
              <w:t>TR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4CDE009D" w14:textId="1DF7C8FB" w:rsidR="002A5E83" w:rsidRPr="00D12BDF" w:rsidRDefault="00B042C6" w:rsidP="002A5E83">
            <w:pPr>
              <w:snapToGrid w:val="0"/>
              <w:spacing w:after="0" w:line="240" w:lineRule="auto"/>
              <w:rPr>
                <w:rStyle w:val="Hyperlink"/>
                <w:rFonts w:eastAsia="Times New Roman" w:cs="Arial"/>
                <w:color w:val="auto"/>
                <w:szCs w:val="18"/>
                <w:lang w:eastAsia="ar-SA"/>
              </w:rPr>
            </w:pPr>
            <w:hyperlink r:id="rId354" w:history="1">
              <w:r w:rsidR="00C20A95" w:rsidRPr="00D12BDF">
                <w:rPr>
                  <w:rStyle w:val="Hyperlink"/>
                  <w:rFonts w:eastAsia="Times New Roman" w:cs="Arial"/>
                  <w:color w:val="auto"/>
                  <w:szCs w:val="18"/>
                  <w:lang w:eastAsia="ar-SA"/>
                </w:rPr>
                <w:t>S1-172156</w:t>
              </w:r>
            </w:hyperlink>
            <w:r w:rsidR="00FD7E15" w:rsidRPr="00D12BDF">
              <w:rPr>
                <w:rStyle w:val="Hyperlink"/>
                <w:rFonts w:eastAsia="Times New Roman" w:cs="Arial"/>
                <w:color w:val="auto"/>
                <w:szCs w:val="18"/>
                <w:lang w:eastAsia="ar-SA"/>
              </w:rPr>
              <w:t xml:space="preserve"> </w:t>
            </w:r>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7BCA6FB5" w14:textId="455E2482" w:rsidR="002A5E83" w:rsidRPr="00D12BDF" w:rsidRDefault="002A5E83" w:rsidP="002A5E83">
            <w:pPr>
              <w:snapToGrid w:val="0"/>
              <w:spacing w:after="0" w:line="240" w:lineRule="auto"/>
              <w:rPr>
                <w:noProof/>
              </w:rPr>
            </w:pPr>
            <w:r w:rsidRPr="00D12BDF">
              <w:rPr>
                <w:rFonts w:eastAsia="Times New Roman" w:cs="Arial"/>
                <w:szCs w:val="18"/>
                <w:lang w:val="en-US" w:eastAsia="ar-SA"/>
              </w:rPr>
              <w:t>Rapporteur (China Telecom)</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202C6971" w14:textId="0FB651B6" w:rsidR="002A5E83" w:rsidRPr="00D12BDF" w:rsidRDefault="002A5E83" w:rsidP="002A5E83">
            <w:pPr>
              <w:snapToGrid w:val="0"/>
              <w:spacing w:after="0" w:line="240" w:lineRule="auto"/>
              <w:rPr>
                <w:noProof/>
              </w:rPr>
            </w:pPr>
            <w:r w:rsidRPr="00D12BDF">
              <w:t>TR22.</w:t>
            </w:r>
            <w:r w:rsidRPr="00D12BDF">
              <w:rPr>
                <w:highlight w:val="yellow"/>
              </w:rPr>
              <w:t>abc</w:t>
            </w:r>
            <w:r w:rsidRPr="00D12BDF">
              <w:t>v0.2.0 to include agreements at this meeting</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62D5E319" w14:textId="715E1C0E" w:rsidR="002A5E83" w:rsidRPr="00D12BDF" w:rsidRDefault="00D12BDF" w:rsidP="002A5E83">
            <w:pPr>
              <w:snapToGrid w:val="0"/>
              <w:spacing w:after="0" w:line="240" w:lineRule="auto"/>
              <w:rPr>
                <w:rFonts w:eastAsia="Times New Roman" w:cs="Arial"/>
                <w:szCs w:val="18"/>
                <w:lang w:eastAsia="ar-SA"/>
              </w:rPr>
            </w:pPr>
            <w:r w:rsidRPr="00D12BDF">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0FBFEF49" w14:textId="77777777" w:rsidR="00D12BDF" w:rsidRDefault="00D12BDF" w:rsidP="002A5E83">
            <w:pPr>
              <w:snapToGrid w:val="0"/>
              <w:spacing w:after="0" w:line="240" w:lineRule="auto"/>
              <w:rPr>
                <w:rFonts w:eastAsia="Arial Unicode MS" w:cs="Arial"/>
                <w:szCs w:val="18"/>
                <w:lang w:eastAsia="ar-SA"/>
              </w:rPr>
            </w:pPr>
          </w:p>
          <w:p w14:paraId="42762820" w14:textId="514B8D19" w:rsidR="002A5E83" w:rsidRPr="00D12BDF" w:rsidRDefault="00D12BDF" w:rsidP="002A5E83">
            <w:pPr>
              <w:snapToGrid w:val="0"/>
              <w:spacing w:after="0" w:line="240" w:lineRule="auto"/>
              <w:rPr>
                <w:rFonts w:eastAsia="Arial Unicode MS" w:cs="Arial"/>
                <w:szCs w:val="18"/>
                <w:lang w:eastAsia="ar-SA"/>
              </w:rPr>
            </w:pPr>
            <w:r>
              <w:rPr>
                <w:rFonts w:eastAsia="Arial Unicode MS" w:cs="Arial"/>
                <w:szCs w:val="18"/>
                <w:lang w:eastAsia="ar-SA"/>
              </w:rPr>
              <w:t>N</w:t>
            </w:r>
            <w:r w:rsidRPr="00D12BDF">
              <w:rPr>
                <w:rFonts w:eastAsia="Arial Unicode MS" w:cs="Arial"/>
                <w:szCs w:val="18"/>
                <w:lang w:eastAsia="ar-SA"/>
              </w:rPr>
              <w:t>o presentation</w:t>
            </w:r>
          </w:p>
        </w:tc>
      </w:tr>
      <w:bookmarkEnd w:id="122"/>
      <w:tr w:rsidR="002A5E83" w:rsidRPr="00B04844" w14:paraId="731A64B6" w14:textId="77777777" w:rsidTr="00136B64">
        <w:trPr>
          <w:trHeight w:val="141"/>
        </w:trPr>
        <w:tc>
          <w:tcPr>
            <w:tcW w:w="14899" w:type="dxa"/>
            <w:gridSpan w:val="8"/>
            <w:tcBorders>
              <w:bottom w:val="nil"/>
            </w:tcBorders>
            <w:shd w:val="clear" w:color="auto" w:fill="F2F2F2"/>
          </w:tcPr>
          <w:p w14:paraId="455BF031" w14:textId="3A17F190" w:rsidR="002A5E83" w:rsidRPr="00F45489" w:rsidRDefault="002A5E83" w:rsidP="002A5E83">
            <w:pPr>
              <w:pStyle w:val="Heading2"/>
            </w:pPr>
            <w:r>
              <w:t xml:space="preserve">FS_CAV: </w:t>
            </w:r>
            <w:r w:rsidRPr="00CC3E19">
              <w:t>Study o</w:t>
            </w:r>
            <w:r>
              <w:t xml:space="preserve">n </w:t>
            </w:r>
            <w:r w:rsidRPr="00160AC8">
              <w:t>Communication for Automation in Vertical Domains</w:t>
            </w:r>
            <w:r w:rsidRPr="004070E3">
              <w:t xml:space="preserve"> </w:t>
            </w:r>
            <w:r>
              <w:t>[</w:t>
            </w:r>
            <w:r w:rsidRPr="0025579C">
              <w:rPr>
                <w:bCs/>
              </w:rPr>
              <w:t>S</w:t>
            </w:r>
            <w:r>
              <w:rPr>
                <w:bCs/>
              </w:rPr>
              <w:t>P-170169]</w:t>
            </w:r>
          </w:p>
        </w:tc>
      </w:tr>
      <w:tr w:rsidR="002A5E83" w:rsidRPr="00B04844" w14:paraId="5324C09D" w14:textId="77777777" w:rsidTr="00B042C6">
        <w:trPr>
          <w:trHeight w:val="141"/>
        </w:trPr>
        <w:tc>
          <w:tcPr>
            <w:tcW w:w="14899" w:type="dxa"/>
            <w:gridSpan w:val="8"/>
            <w:tcBorders>
              <w:bottom w:val="single" w:sz="4" w:space="0" w:color="auto"/>
            </w:tcBorders>
            <w:shd w:val="clear" w:color="auto" w:fill="auto"/>
          </w:tcPr>
          <w:p w14:paraId="56967CF2" w14:textId="77777777" w:rsidR="002A5E83" w:rsidRPr="0025579C" w:rsidRDefault="002A5E83" w:rsidP="002A5E83">
            <w:pPr>
              <w:suppressAutoHyphens/>
              <w:spacing w:after="0" w:line="240" w:lineRule="auto"/>
              <w:rPr>
                <w:rFonts w:eastAsia="Arial Unicode MS" w:cs="Arial"/>
                <w:b/>
                <w:szCs w:val="18"/>
                <w:lang w:eastAsia="ar-SA"/>
              </w:rPr>
            </w:pPr>
            <w:r>
              <w:rPr>
                <w:rFonts w:eastAsia="Arial Unicode MS" w:cs="Arial"/>
                <w:b/>
                <w:szCs w:val="18"/>
                <w:lang w:eastAsia="ar-SA"/>
              </w:rPr>
              <w:t xml:space="preserve">Contributions to </w:t>
            </w:r>
            <w:r w:rsidRPr="0025579C">
              <w:rPr>
                <w:rFonts w:eastAsia="Arial Unicode MS" w:cs="Arial"/>
                <w:b/>
                <w:szCs w:val="18"/>
                <w:lang w:eastAsia="ar-SA"/>
              </w:rPr>
              <w:t xml:space="preserve">Building Block </w:t>
            </w:r>
            <w:r>
              <w:rPr>
                <w:rFonts w:eastAsia="Arial Unicode MS" w:cs="Arial"/>
                <w:b/>
                <w:szCs w:val="18"/>
                <w:lang w:eastAsia="ar-SA"/>
              </w:rPr>
              <w:t>TR</w:t>
            </w:r>
          </w:p>
          <w:p w14:paraId="6644403B" w14:textId="77777777" w:rsidR="002A5E83" w:rsidRPr="004067FF" w:rsidRDefault="002A5E83" w:rsidP="002A5E83">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360FBFC" w14:textId="77777777" w:rsidR="002A5E83" w:rsidRPr="00411066" w:rsidRDefault="002A5E83" w:rsidP="002A5E8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p>
          <w:p w14:paraId="1AAFE99C" w14:textId="6C1356FE" w:rsidR="002A5E83" w:rsidRPr="00411066" w:rsidRDefault="002A5E83" w:rsidP="002A5E83">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Pr>
                <w:rFonts w:eastAsia="Arial Unicode MS" w:cs="Arial"/>
                <w:szCs w:val="18"/>
                <w:lang w:val="fr-FR" w:eastAsia="ar-SA"/>
              </w:rPr>
              <w:t>SA#78 (12/2017)</w:t>
            </w:r>
          </w:p>
          <w:p w14:paraId="69A1D133" w14:textId="62DF6FCE" w:rsidR="002A5E83" w:rsidRPr="004070E3" w:rsidRDefault="002A5E83" w:rsidP="002A5E83">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r w:rsidRPr="004070E3">
              <w:rPr>
                <w:rFonts w:eastAsia="Arial Unicode MS" w:cs="Arial"/>
                <w:szCs w:val="18"/>
                <w:lang w:val="fr-FR" w:eastAsia="ar-SA"/>
              </w:rPr>
              <w:t>%</w:t>
            </w:r>
          </w:p>
          <w:p w14:paraId="7FE36EF6" w14:textId="77777777" w:rsidR="002A5E83" w:rsidRPr="004070E3" w:rsidRDefault="002A5E83" w:rsidP="002A5E83">
            <w:pPr>
              <w:suppressAutoHyphens/>
              <w:spacing w:after="0" w:line="240" w:lineRule="auto"/>
              <w:rPr>
                <w:rFonts w:eastAsia="Arial Unicode MS" w:cs="Arial"/>
                <w:i/>
                <w:szCs w:val="18"/>
                <w:lang w:eastAsia="ar-SA"/>
              </w:rPr>
            </w:pPr>
          </w:p>
        </w:tc>
      </w:tr>
      <w:tr w:rsidR="002A5E83" w:rsidRPr="00A75C05" w14:paraId="2DA9A276" w14:textId="77777777" w:rsidTr="00B042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4D520A9" w14:textId="77777777" w:rsidR="002A5E83" w:rsidRPr="00B042C6" w:rsidRDefault="002A5E83" w:rsidP="002A5E83">
            <w:pPr>
              <w:snapToGrid w:val="0"/>
              <w:spacing w:after="0" w:line="240" w:lineRule="auto"/>
              <w:rPr>
                <w:rFonts w:eastAsia="Times New Roman" w:cs="Arial"/>
                <w:szCs w:val="18"/>
                <w:lang w:eastAsia="ar-SA"/>
              </w:rPr>
            </w:pPr>
            <w:r w:rsidRPr="00B042C6">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F52D493" w14:textId="1FE13A9A" w:rsidR="002A5E83" w:rsidRPr="00B042C6" w:rsidRDefault="00B042C6" w:rsidP="002A5E83">
            <w:pPr>
              <w:snapToGrid w:val="0"/>
              <w:spacing w:after="0" w:line="240" w:lineRule="auto"/>
              <w:rPr>
                <w:rStyle w:val="Hyperlink"/>
                <w:rFonts w:eastAsia="Times New Roman" w:cs="Arial"/>
                <w:color w:val="auto"/>
                <w:szCs w:val="18"/>
                <w:lang w:eastAsia="ar-SA"/>
              </w:rPr>
            </w:pPr>
            <w:hyperlink r:id="rId355" w:history="1">
              <w:r w:rsidR="002A5E83" w:rsidRPr="00B042C6">
                <w:rPr>
                  <w:rStyle w:val="Hyperlink"/>
                  <w:rFonts w:eastAsia="Times New Roman" w:cs="Arial"/>
                  <w:color w:val="auto"/>
                  <w:szCs w:val="18"/>
                  <w:lang w:eastAsia="ar-SA"/>
                </w:rPr>
                <w:t>S1-172093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7B1FBCB" w14:textId="0E6722C7" w:rsidR="002A5E83" w:rsidRPr="00B042C6" w:rsidRDefault="002A5E83" w:rsidP="002A5E83">
            <w:pPr>
              <w:snapToGrid w:val="0"/>
              <w:spacing w:after="0" w:line="240" w:lineRule="auto"/>
            </w:pPr>
            <w:r w:rsidRPr="00B042C6">
              <w:t>Siemens AG, Qualcomm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2158644" w14:textId="0A64A887" w:rsidR="002A5E83" w:rsidRPr="00B042C6" w:rsidRDefault="002A5E83" w:rsidP="002A5E83">
            <w:pPr>
              <w:snapToGrid w:val="0"/>
              <w:spacing w:after="0" w:line="240" w:lineRule="auto"/>
            </w:pPr>
            <w:bookmarkStart w:id="123" w:name="OLE_LINK1"/>
            <w:bookmarkStart w:id="124" w:name="OLE_LINK2"/>
            <w:r w:rsidRPr="00B042C6">
              <w:t>Skeleton for TR 22.804 (“Study on Communication for Automation in Vertical domains”)</w:t>
            </w:r>
            <w:bookmarkEnd w:id="123"/>
            <w:bookmarkEnd w:id="124"/>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ECCD1A4" w14:textId="4A01B161" w:rsidR="002A5E83" w:rsidRPr="00B042C6" w:rsidRDefault="00B042C6" w:rsidP="002A5E83">
            <w:pPr>
              <w:snapToGrid w:val="0"/>
              <w:spacing w:after="0" w:line="240" w:lineRule="auto"/>
              <w:rPr>
                <w:rFonts w:eastAsia="Times New Roman" w:cs="Arial"/>
                <w:szCs w:val="18"/>
                <w:lang w:eastAsia="ar-SA"/>
              </w:rPr>
            </w:pPr>
            <w:r w:rsidRPr="00B042C6">
              <w:rPr>
                <w:rFonts w:eastAsia="Times New Roman" w:cs="Arial"/>
                <w:szCs w:val="18"/>
                <w:lang w:eastAsia="ar-SA"/>
              </w:rPr>
              <w:t>Revised to S1-172349</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29372D8" w14:textId="77777777" w:rsidR="002A5E83" w:rsidRPr="00B042C6" w:rsidRDefault="002A5E83" w:rsidP="002A5E83">
            <w:pPr>
              <w:snapToGrid w:val="0"/>
              <w:spacing w:after="0" w:line="240" w:lineRule="auto"/>
              <w:rPr>
                <w:rFonts w:eastAsia="Arial Unicode MS" w:cs="Arial"/>
                <w:szCs w:val="18"/>
                <w:lang w:eastAsia="ar-SA"/>
              </w:rPr>
            </w:pPr>
          </w:p>
        </w:tc>
      </w:tr>
      <w:tr w:rsidR="00B042C6" w:rsidRPr="00A75C05" w14:paraId="21EF4378" w14:textId="77777777" w:rsidTr="00B042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176A6E8C" w14:textId="264A2598" w:rsidR="00B042C6" w:rsidRPr="00B042C6" w:rsidRDefault="00B042C6" w:rsidP="002A5E83">
            <w:pPr>
              <w:snapToGrid w:val="0"/>
              <w:spacing w:after="0" w:line="240" w:lineRule="auto"/>
              <w:rPr>
                <w:rFonts w:eastAsia="Times New Roman" w:cs="Arial"/>
                <w:szCs w:val="18"/>
                <w:lang w:val="en-US" w:eastAsia="ar-SA"/>
              </w:rPr>
            </w:pPr>
            <w:r w:rsidRPr="00B042C6">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691FB26B" w14:textId="18A9699F" w:rsidR="00B042C6" w:rsidRPr="00B042C6" w:rsidRDefault="00B042C6" w:rsidP="002A5E83">
            <w:pPr>
              <w:snapToGrid w:val="0"/>
              <w:spacing w:after="0" w:line="240" w:lineRule="auto"/>
            </w:pPr>
            <w:hyperlink r:id="rId356" w:history="1">
              <w:r w:rsidRPr="00B042C6">
                <w:rPr>
                  <w:rStyle w:val="Hyperlink"/>
                  <w:rFonts w:cs="Arial"/>
                  <w:color w:val="auto"/>
                </w:rPr>
                <w:t>S1-172349</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000CB09B" w14:textId="4A48094A" w:rsidR="00B042C6" w:rsidRPr="00B042C6" w:rsidRDefault="00B042C6" w:rsidP="002A5E83">
            <w:pPr>
              <w:snapToGrid w:val="0"/>
              <w:spacing w:after="0" w:line="240" w:lineRule="auto"/>
            </w:pPr>
            <w:r w:rsidRPr="00B042C6">
              <w:t>Siemens AG, Qualcomm</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1DFD5D9" w14:textId="4899258A" w:rsidR="00B042C6" w:rsidRPr="00B042C6" w:rsidRDefault="00B042C6" w:rsidP="002A5E83">
            <w:pPr>
              <w:snapToGrid w:val="0"/>
              <w:spacing w:after="0" w:line="240" w:lineRule="auto"/>
            </w:pPr>
            <w:r w:rsidRPr="00B042C6">
              <w:t>Skeleton for TR 22.804 (“Study on Communication for Automation in Vertical domains”)</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031B8768" w14:textId="0590FCEF" w:rsidR="00B042C6" w:rsidRPr="00B042C6" w:rsidRDefault="00B042C6" w:rsidP="002A5E83">
            <w:pPr>
              <w:snapToGrid w:val="0"/>
              <w:spacing w:after="0" w:line="240" w:lineRule="auto"/>
              <w:rPr>
                <w:rFonts w:eastAsia="Times New Roman" w:cs="Arial"/>
                <w:szCs w:val="18"/>
                <w:lang w:eastAsia="ar-SA"/>
              </w:rPr>
            </w:pPr>
            <w:r w:rsidRPr="00B042C6">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19B1287D" w14:textId="77777777" w:rsidR="00B042C6" w:rsidRDefault="00B042C6" w:rsidP="002A5E83">
            <w:pPr>
              <w:snapToGrid w:val="0"/>
              <w:spacing w:after="0" w:line="240" w:lineRule="auto"/>
              <w:rPr>
                <w:rFonts w:eastAsia="Arial Unicode MS" w:cs="Arial"/>
                <w:szCs w:val="18"/>
                <w:lang w:eastAsia="ar-SA"/>
              </w:rPr>
            </w:pPr>
            <w:r w:rsidRPr="00B042C6">
              <w:rPr>
                <w:rFonts w:eastAsia="Arial Unicode MS" w:cs="Arial"/>
                <w:szCs w:val="18"/>
                <w:lang w:eastAsia="ar-SA"/>
              </w:rPr>
              <w:t>Revision of S1-172093.</w:t>
            </w:r>
          </w:p>
          <w:p w14:paraId="6E3AD7E2" w14:textId="77777777" w:rsidR="00B042C6" w:rsidRPr="00B042C6" w:rsidRDefault="00B042C6" w:rsidP="002A5E83">
            <w:pPr>
              <w:snapToGrid w:val="0"/>
              <w:spacing w:after="0" w:line="240" w:lineRule="auto"/>
              <w:rPr>
                <w:rFonts w:eastAsia="Arial Unicode MS" w:cs="Arial"/>
                <w:szCs w:val="18"/>
                <w:lang w:eastAsia="ar-SA"/>
              </w:rPr>
            </w:pPr>
          </w:p>
          <w:p w14:paraId="56995027" w14:textId="77777777" w:rsidR="00B042C6" w:rsidRDefault="00B042C6" w:rsidP="002A5E83">
            <w:pPr>
              <w:snapToGrid w:val="0"/>
              <w:spacing w:after="0" w:line="240" w:lineRule="auto"/>
              <w:rPr>
                <w:rFonts w:eastAsia="Arial Unicode MS" w:cs="Arial"/>
                <w:szCs w:val="18"/>
                <w:lang w:eastAsia="ar-SA"/>
              </w:rPr>
            </w:pPr>
          </w:p>
          <w:p w14:paraId="522649EF" w14:textId="52A4CD52" w:rsidR="00B042C6" w:rsidRPr="00B042C6" w:rsidRDefault="00B042C6" w:rsidP="002A5E83">
            <w:pPr>
              <w:snapToGrid w:val="0"/>
              <w:spacing w:after="0" w:line="240" w:lineRule="auto"/>
              <w:rPr>
                <w:rFonts w:eastAsia="Arial Unicode MS" w:cs="Arial"/>
                <w:szCs w:val="18"/>
                <w:lang w:eastAsia="ar-SA"/>
              </w:rPr>
            </w:pPr>
            <w:r>
              <w:rPr>
                <w:rFonts w:eastAsia="Arial Unicode MS" w:cs="Arial"/>
                <w:szCs w:val="18"/>
                <w:lang w:eastAsia="ar-SA"/>
              </w:rPr>
              <w:t>N</w:t>
            </w:r>
            <w:r w:rsidRPr="00B042C6">
              <w:rPr>
                <w:rFonts w:eastAsia="Arial Unicode MS" w:cs="Arial"/>
                <w:szCs w:val="18"/>
                <w:lang w:eastAsia="ar-SA"/>
              </w:rPr>
              <w:t>o presentation</w:t>
            </w:r>
          </w:p>
        </w:tc>
      </w:tr>
      <w:tr w:rsidR="002A5E83" w:rsidRPr="00A75C05" w14:paraId="3AD2B807" w14:textId="77777777" w:rsidTr="00B042C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F7D28C4" w14:textId="77777777" w:rsidR="002A5E83" w:rsidRPr="00593327" w:rsidRDefault="002A5E83" w:rsidP="002A5E83">
            <w:pPr>
              <w:snapToGrid w:val="0"/>
              <w:spacing w:after="0" w:line="240" w:lineRule="auto"/>
              <w:rPr>
                <w:rFonts w:eastAsia="Times New Roman" w:cs="Arial"/>
                <w:szCs w:val="18"/>
                <w:lang w:eastAsia="ar-SA"/>
              </w:rPr>
            </w:pPr>
            <w:r w:rsidRPr="00593327">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F91B548" w14:textId="7162A1AC" w:rsidR="002A5E83" w:rsidRPr="00593327" w:rsidRDefault="00B042C6" w:rsidP="002A5E83">
            <w:pPr>
              <w:snapToGrid w:val="0"/>
              <w:spacing w:after="0" w:line="240" w:lineRule="auto"/>
              <w:rPr>
                <w:rStyle w:val="Hyperlink"/>
                <w:rFonts w:eastAsia="Times New Roman" w:cs="Arial"/>
                <w:color w:val="auto"/>
                <w:szCs w:val="18"/>
                <w:lang w:eastAsia="ar-SA"/>
              </w:rPr>
            </w:pPr>
            <w:hyperlink r:id="rId357" w:history="1">
              <w:r w:rsidR="002A5E83" w:rsidRPr="00593327">
                <w:rPr>
                  <w:rStyle w:val="Hyperlink"/>
                  <w:rFonts w:eastAsia="Times New Roman" w:cs="Arial"/>
                  <w:color w:val="auto"/>
                  <w:szCs w:val="18"/>
                  <w:lang w:eastAsia="ar-SA"/>
                </w:rPr>
                <w:t>S1-172130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3E448F9" w14:textId="77777777" w:rsidR="002A5E83" w:rsidRPr="00593327" w:rsidRDefault="002A5E83" w:rsidP="002A5E83">
            <w:pPr>
              <w:snapToGrid w:val="0"/>
              <w:spacing w:after="0" w:line="240" w:lineRule="auto"/>
            </w:pPr>
            <w:r w:rsidRPr="00593327">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7D04CAD" w14:textId="77777777" w:rsidR="002A5E83" w:rsidRPr="00593327" w:rsidRDefault="002A5E83" w:rsidP="002A5E83">
            <w:pPr>
              <w:snapToGrid w:val="0"/>
              <w:spacing w:after="0" w:line="240" w:lineRule="auto"/>
            </w:pPr>
            <w:r w:rsidRPr="00593327">
              <w:t>Scope of FS_CAV</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D1A68FA" w14:textId="5FF7B8AA" w:rsidR="002A5E83" w:rsidRPr="00593327" w:rsidRDefault="00593327" w:rsidP="002A5E83">
            <w:pPr>
              <w:snapToGrid w:val="0"/>
              <w:spacing w:after="0" w:line="240" w:lineRule="auto"/>
              <w:rPr>
                <w:rFonts w:eastAsia="Times New Roman" w:cs="Arial"/>
                <w:szCs w:val="18"/>
                <w:lang w:eastAsia="ar-SA"/>
              </w:rPr>
            </w:pPr>
            <w:r w:rsidRPr="00593327">
              <w:rPr>
                <w:rFonts w:eastAsia="Times New Roman" w:cs="Arial"/>
                <w:szCs w:val="18"/>
                <w:lang w:eastAsia="ar-SA"/>
              </w:rPr>
              <w:t>Revised to S1-172192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93A40BF" w14:textId="77777777" w:rsidR="002A5E83" w:rsidRPr="00593327" w:rsidRDefault="002A5E83" w:rsidP="002A5E83">
            <w:pPr>
              <w:snapToGrid w:val="0"/>
              <w:spacing w:after="0" w:line="240" w:lineRule="auto"/>
              <w:rPr>
                <w:rFonts w:eastAsia="Arial Unicode MS" w:cs="Arial"/>
                <w:szCs w:val="18"/>
                <w:lang w:eastAsia="ar-SA"/>
              </w:rPr>
            </w:pPr>
          </w:p>
        </w:tc>
      </w:tr>
      <w:tr w:rsidR="00593327" w:rsidRPr="00A75C05" w14:paraId="26116520" w14:textId="77777777" w:rsidTr="00867CC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282AA41" w14:textId="03B5DE00" w:rsidR="00593327" w:rsidRPr="00B042C6" w:rsidRDefault="00593327" w:rsidP="002A5E83">
            <w:pPr>
              <w:snapToGrid w:val="0"/>
              <w:spacing w:after="0" w:line="240" w:lineRule="auto"/>
              <w:rPr>
                <w:rFonts w:eastAsia="Times New Roman" w:cs="Arial"/>
                <w:szCs w:val="18"/>
                <w:lang w:val="en-US" w:eastAsia="ar-SA"/>
              </w:rPr>
            </w:pPr>
            <w:r w:rsidRPr="00B042C6">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9CA380A" w14:textId="1D2E1767" w:rsidR="00593327" w:rsidRPr="00B042C6" w:rsidRDefault="00B042C6" w:rsidP="002A5E83">
            <w:pPr>
              <w:snapToGrid w:val="0"/>
              <w:spacing w:after="0" w:line="240" w:lineRule="auto"/>
            </w:pPr>
            <w:hyperlink r:id="rId358" w:history="1">
              <w:r w:rsidR="00593327" w:rsidRPr="00B042C6">
                <w:rPr>
                  <w:rStyle w:val="Hyperlink"/>
                  <w:rFonts w:cs="Arial"/>
                  <w:color w:val="auto"/>
                </w:rPr>
                <w:t>S1-172192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DD4827E" w14:textId="21D50C38" w:rsidR="00593327" w:rsidRPr="00B042C6" w:rsidRDefault="00593327" w:rsidP="002A5E83">
            <w:pPr>
              <w:snapToGrid w:val="0"/>
              <w:spacing w:after="0" w:line="240" w:lineRule="auto"/>
            </w:pPr>
            <w:r w:rsidRPr="00B042C6">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C9EF1B7" w14:textId="05428C8D" w:rsidR="00593327" w:rsidRPr="00B042C6" w:rsidRDefault="00593327" w:rsidP="002A5E83">
            <w:pPr>
              <w:snapToGrid w:val="0"/>
              <w:spacing w:after="0" w:line="240" w:lineRule="auto"/>
            </w:pPr>
            <w:r w:rsidRPr="00B042C6">
              <w:t>Scope of FS_CAV</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8ABE070" w14:textId="1765A4DF" w:rsidR="00593327" w:rsidRPr="00B042C6" w:rsidRDefault="00B042C6" w:rsidP="002A5E83">
            <w:pPr>
              <w:snapToGrid w:val="0"/>
              <w:spacing w:after="0" w:line="240" w:lineRule="auto"/>
              <w:rPr>
                <w:rFonts w:eastAsia="Times New Roman" w:cs="Arial"/>
                <w:szCs w:val="18"/>
                <w:lang w:eastAsia="ar-SA"/>
              </w:rPr>
            </w:pPr>
            <w:r w:rsidRPr="00B042C6">
              <w:rPr>
                <w:rFonts w:eastAsia="Times New Roman" w:cs="Arial"/>
                <w:szCs w:val="18"/>
                <w:lang w:eastAsia="ar-SA"/>
              </w:rPr>
              <w:t>Revised to S1-172350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4CDCBD4" w14:textId="04613FB1" w:rsidR="00593327" w:rsidRPr="00B042C6" w:rsidRDefault="00593327" w:rsidP="002A5E83">
            <w:pPr>
              <w:snapToGrid w:val="0"/>
              <w:spacing w:after="0" w:line="240" w:lineRule="auto"/>
              <w:rPr>
                <w:rFonts w:eastAsia="Arial Unicode MS" w:cs="Arial"/>
                <w:szCs w:val="18"/>
                <w:lang w:eastAsia="ar-SA"/>
              </w:rPr>
            </w:pPr>
            <w:r w:rsidRPr="00B042C6">
              <w:rPr>
                <w:rFonts w:eastAsia="Arial Unicode MS" w:cs="Arial"/>
                <w:szCs w:val="18"/>
                <w:lang w:eastAsia="ar-SA"/>
              </w:rPr>
              <w:t>Revision of S1-172130.</w:t>
            </w:r>
          </w:p>
        </w:tc>
      </w:tr>
      <w:tr w:rsidR="00B042C6" w:rsidRPr="00A75C05" w14:paraId="512DA65C" w14:textId="77777777" w:rsidTr="00867CC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AD80327" w14:textId="2078BC85" w:rsidR="00B042C6" w:rsidRPr="00867CC3" w:rsidRDefault="00B042C6" w:rsidP="002A5E83">
            <w:pPr>
              <w:snapToGrid w:val="0"/>
              <w:spacing w:after="0" w:line="240" w:lineRule="auto"/>
              <w:rPr>
                <w:rFonts w:eastAsia="Times New Roman" w:cs="Arial"/>
                <w:szCs w:val="18"/>
                <w:lang w:val="en-US" w:eastAsia="ar-SA"/>
              </w:rPr>
            </w:pPr>
            <w:r w:rsidRPr="00867CC3">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BFDDB70" w14:textId="770FBE53" w:rsidR="00B042C6" w:rsidRPr="00867CC3" w:rsidRDefault="00B042C6" w:rsidP="002A5E83">
            <w:pPr>
              <w:snapToGrid w:val="0"/>
              <w:spacing w:after="0" w:line="240" w:lineRule="auto"/>
            </w:pPr>
            <w:hyperlink r:id="rId359" w:history="1">
              <w:r w:rsidRPr="00867CC3">
                <w:rPr>
                  <w:rStyle w:val="Hyperlink"/>
                  <w:rFonts w:cs="Arial"/>
                  <w:color w:val="auto"/>
                </w:rPr>
                <w:t>S1-172</w:t>
              </w:r>
              <w:r w:rsidRPr="00867CC3">
                <w:rPr>
                  <w:rStyle w:val="Hyperlink"/>
                  <w:rFonts w:cs="Arial"/>
                  <w:color w:val="auto"/>
                </w:rPr>
                <w:t>3</w:t>
              </w:r>
              <w:r w:rsidRPr="00867CC3">
                <w:rPr>
                  <w:rStyle w:val="Hyperlink"/>
                  <w:rFonts w:cs="Arial"/>
                  <w:color w:val="auto"/>
                </w:rPr>
                <w:t>5</w:t>
              </w:r>
              <w:r w:rsidRPr="00867CC3">
                <w:rPr>
                  <w:rStyle w:val="Hyperlink"/>
                  <w:rFonts w:cs="Arial"/>
                  <w:color w:val="auto"/>
                </w:rPr>
                <w:t>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4D843A8" w14:textId="327DE776" w:rsidR="00B042C6" w:rsidRPr="00867CC3" w:rsidRDefault="00B042C6" w:rsidP="002A5E83">
            <w:pPr>
              <w:snapToGrid w:val="0"/>
              <w:spacing w:after="0" w:line="240" w:lineRule="auto"/>
            </w:pPr>
            <w:r w:rsidRPr="00867CC3">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7A87A6B" w14:textId="2325682B" w:rsidR="00B042C6" w:rsidRPr="00867CC3" w:rsidRDefault="00B042C6" w:rsidP="002A5E83">
            <w:pPr>
              <w:snapToGrid w:val="0"/>
              <w:spacing w:after="0" w:line="240" w:lineRule="auto"/>
            </w:pPr>
            <w:r w:rsidRPr="00867CC3">
              <w:t>Scope of FS_CAV</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56D3468" w14:textId="7AA7A55C" w:rsidR="00B042C6" w:rsidRPr="00867CC3" w:rsidRDefault="00867CC3" w:rsidP="002A5E83">
            <w:pPr>
              <w:snapToGrid w:val="0"/>
              <w:spacing w:after="0" w:line="240" w:lineRule="auto"/>
              <w:rPr>
                <w:rFonts w:eastAsia="Times New Roman" w:cs="Arial"/>
                <w:szCs w:val="18"/>
                <w:lang w:eastAsia="ar-SA"/>
              </w:rPr>
            </w:pPr>
            <w:r w:rsidRPr="00867CC3">
              <w:rPr>
                <w:rFonts w:eastAsia="Times New Roman" w:cs="Arial"/>
                <w:szCs w:val="18"/>
                <w:lang w:eastAsia="ar-SA"/>
              </w:rPr>
              <w:t>Revised to S1-172364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43E2E03" w14:textId="271DD5BF" w:rsidR="00B042C6" w:rsidRPr="00867CC3" w:rsidRDefault="00B042C6" w:rsidP="002A5E83">
            <w:pPr>
              <w:snapToGrid w:val="0"/>
              <w:spacing w:after="0" w:line="240" w:lineRule="auto"/>
              <w:rPr>
                <w:rFonts w:eastAsia="Arial Unicode MS" w:cs="Arial"/>
                <w:szCs w:val="18"/>
                <w:lang w:eastAsia="ar-SA"/>
              </w:rPr>
            </w:pPr>
            <w:r w:rsidRPr="00867CC3">
              <w:rPr>
                <w:rFonts w:eastAsia="Arial Unicode MS" w:cs="Arial"/>
                <w:i/>
                <w:szCs w:val="18"/>
                <w:lang w:eastAsia="ar-SA"/>
              </w:rPr>
              <w:t>Revision of S1-172130.</w:t>
            </w:r>
          </w:p>
          <w:p w14:paraId="79807C4E" w14:textId="52E4F2A9" w:rsidR="00B042C6" w:rsidRPr="00867CC3" w:rsidRDefault="00B042C6" w:rsidP="002A5E83">
            <w:pPr>
              <w:snapToGrid w:val="0"/>
              <w:spacing w:after="0" w:line="240" w:lineRule="auto"/>
              <w:rPr>
                <w:rFonts w:eastAsia="Arial Unicode MS" w:cs="Arial"/>
                <w:szCs w:val="18"/>
                <w:lang w:eastAsia="ar-SA"/>
              </w:rPr>
            </w:pPr>
            <w:r w:rsidRPr="00867CC3">
              <w:rPr>
                <w:rFonts w:eastAsia="Arial Unicode MS" w:cs="Arial"/>
                <w:szCs w:val="18"/>
                <w:lang w:eastAsia="ar-SA"/>
              </w:rPr>
              <w:t>Revision of S1-172192.</w:t>
            </w:r>
          </w:p>
        </w:tc>
      </w:tr>
      <w:tr w:rsidR="00867CC3" w:rsidRPr="00A75C05" w14:paraId="48205F9E" w14:textId="77777777" w:rsidTr="00867CC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3871836" w14:textId="5E076C16" w:rsidR="00867CC3" w:rsidRPr="00867CC3" w:rsidRDefault="00867CC3" w:rsidP="002A5E83">
            <w:pPr>
              <w:snapToGrid w:val="0"/>
              <w:spacing w:after="0" w:line="240" w:lineRule="auto"/>
              <w:rPr>
                <w:rFonts w:eastAsia="Times New Roman" w:cs="Arial"/>
                <w:szCs w:val="18"/>
                <w:lang w:val="en-US" w:eastAsia="ar-SA"/>
              </w:rPr>
            </w:pPr>
            <w:r w:rsidRPr="00867CC3">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10B8A39D" w14:textId="3BC231CF" w:rsidR="00867CC3" w:rsidRPr="00867CC3" w:rsidRDefault="00867CC3" w:rsidP="002A5E83">
            <w:pPr>
              <w:snapToGrid w:val="0"/>
              <w:spacing w:after="0" w:line="240" w:lineRule="auto"/>
              <w:rPr>
                <w:rFonts w:cs="Arial"/>
              </w:rPr>
            </w:pPr>
            <w:hyperlink r:id="rId360" w:history="1">
              <w:r w:rsidRPr="00867CC3">
                <w:rPr>
                  <w:rStyle w:val="Hyperlink"/>
                  <w:rFonts w:cs="Arial"/>
                  <w:color w:val="auto"/>
                </w:rPr>
                <w:t>S1-172364</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16698944" w14:textId="4E1A7F00" w:rsidR="00867CC3" w:rsidRPr="00867CC3" w:rsidRDefault="00867CC3" w:rsidP="002A5E83">
            <w:pPr>
              <w:snapToGrid w:val="0"/>
              <w:spacing w:after="0" w:line="240" w:lineRule="auto"/>
            </w:pPr>
            <w:r w:rsidRPr="00867CC3">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69C3B743" w14:textId="69870AC6" w:rsidR="00867CC3" w:rsidRPr="00867CC3" w:rsidRDefault="00867CC3" w:rsidP="002A5E83">
            <w:pPr>
              <w:snapToGrid w:val="0"/>
              <w:spacing w:after="0" w:line="240" w:lineRule="auto"/>
            </w:pPr>
            <w:r w:rsidRPr="00867CC3">
              <w:t>Scope of FS_CAV</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145A8313" w14:textId="7450424F" w:rsidR="00867CC3" w:rsidRPr="00867CC3" w:rsidRDefault="00867CC3" w:rsidP="002A5E83">
            <w:pPr>
              <w:snapToGrid w:val="0"/>
              <w:spacing w:after="0" w:line="240" w:lineRule="auto"/>
              <w:rPr>
                <w:rFonts w:eastAsia="Times New Roman" w:cs="Arial"/>
                <w:szCs w:val="18"/>
                <w:lang w:eastAsia="ar-SA"/>
              </w:rPr>
            </w:pPr>
            <w:r w:rsidRPr="00867CC3">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7EE27EE1" w14:textId="77777777" w:rsidR="00867CC3" w:rsidRPr="00867CC3" w:rsidRDefault="00867CC3" w:rsidP="00867CC3">
            <w:pPr>
              <w:snapToGrid w:val="0"/>
              <w:spacing w:after="0" w:line="240" w:lineRule="auto"/>
              <w:rPr>
                <w:rFonts w:eastAsia="Arial Unicode MS" w:cs="Arial"/>
                <w:i/>
                <w:szCs w:val="18"/>
                <w:lang w:eastAsia="ar-SA"/>
              </w:rPr>
            </w:pPr>
            <w:r w:rsidRPr="00867CC3">
              <w:rPr>
                <w:rFonts w:eastAsia="Arial Unicode MS" w:cs="Arial"/>
                <w:i/>
                <w:szCs w:val="18"/>
                <w:lang w:eastAsia="ar-SA"/>
              </w:rPr>
              <w:t>Revision of S1-172130.</w:t>
            </w:r>
          </w:p>
          <w:p w14:paraId="378E0042" w14:textId="522A67B0" w:rsidR="00867CC3" w:rsidRPr="00867CC3" w:rsidRDefault="00867CC3" w:rsidP="00867CC3">
            <w:pPr>
              <w:snapToGrid w:val="0"/>
              <w:spacing w:after="0" w:line="240" w:lineRule="auto"/>
              <w:rPr>
                <w:rFonts w:eastAsia="Arial Unicode MS" w:cs="Arial"/>
                <w:szCs w:val="18"/>
                <w:lang w:eastAsia="ar-SA"/>
              </w:rPr>
            </w:pPr>
            <w:r w:rsidRPr="00867CC3">
              <w:rPr>
                <w:rFonts w:eastAsia="Arial Unicode MS" w:cs="Arial"/>
                <w:i/>
                <w:szCs w:val="18"/>
                <w:lang w:eastAsia="ar-SA"/>
              </w:rPr>
              <w:t>Revision of S1-172192.</w:t>
            </w:r>
          </w:p>
          <w:p w14:paraId="724FDB56" w14:textId="77777777" w:rsidR="00867CC3" w:rsidRDefault="00867CC3" w:rsidP="002A5E83">
            <w:pPr>
              <w:snapToGrid w:val="0"/>
              <w:spacing w:after="0" w:line="240" w:lineRule="auto"/>
              <w:rPr>
                <w:rFonts w:eastAsia="Arial Unicode MS" w:cs="Arial"/>
                <w:szCs w:val="18"/>
                <w:lang w:eastAsia="ar-SA"/>
              </w:rPr>
            </w:pPr>
            <w:r w:rsidRPr="00867CC3">
              <w:rPr>
                <w:rFonts w:eastAsia="Arial Unicode MS" w:cs="Arial"/>
                <w:szCs w:val="18"/>
                <w:lang w:eastAsia="ar-SA"/>
              </w:rPr>
              <w:t>Revision of S1-172350.</w:t>
            </w:r>
          </w:p>
          <w:p w14:paraId="6682269C" w14:textId="77777777" w:rsidR="00867CC3" w:rsidRPr="00867CC3" w:rsidRDefault="00867CC3" w:rsidP="002A5E83">
            <w:pPr>
              <w:snapToGrid w:val="0"/>
              <w:spacing w:after="0" w:line="240" w:lineRule="auto"/>
              <w:rPr>
                <w:rFonts w:eastAsia="Arial Unicode MS" w:cs="Arial"/>
                <w:szCs w:val="18"/>
                <w:lang w:eastAsia="ar-SA"/>
              </w:rPr>
            </w:pPr>
          </w:p>
          <w:p w14:paraId="45CCC81F" w14:textId="77777777" w:rsidR="00867CC3" w:rsidRDefault="00867CC3" w:rsidP="002A5E83">
            <w:pPr>
              <w:snapToGrid w:val="0"/>
              <w:spacing w:after="0" w:line="240" w:lineRule="auto"/>
              <w:rPr>
                <w:rFonts w:eastAsia="Arial Unicode MS" w:cs="Arial"/>
                <w:szCs w:val="18"/>
                <w:lang w:eastAsia="ar-SA"/>
              </w:rPr>
            </w:pPr>
          </w:p>
          <w:p w14:paraId="6F631B6F" w14:textId="5C262A8C" w:rsidR="00867CC3" w:rsidRPr="00867CC3" w:rsidRDefault="00867CC3" w:rsidP="002A5E83">
            <w:pPr>
              <w:snapToGrid w:val="0"/>
              <w:spacing w:after="0" w:line="240" w:lineRule="auto"/>
              <w:rPr>
                <w:rFonts w:eastAsia="Arial Unicode MS" w:cs="Arial"/>
                <w:szCs w:val="18"/>
                <w:lang w:eastAsia="ar-SA"/>
              </w:rPr>
            </w:pPr>
            <w:r>
              <w:rPr>
                <w:rFonts w:eastAsia="Arial Unicode MS" w:cs="Arial"/>
                <w:szCs w:val="18"/>
                <w:lang w:eastAsia="ar-SA"/>
              </w:rPr>
              <w:t>N</w:t>
            </w:r>
            <w:r w:rsidRPr="00867CC3">
              <w:rPr>
                <w:rFonts w:eastAsia="Arial Unicode MS" w:cs="Arial"/>
                <w:szCs w:val="18"/>
                <w:lang w:eastAsia="ar-SA"/>
              </w:rPr>
              <w:t>o presentation</w:t>
            </w:r>
          </w:p>
        </w:tc>
      </w:tr>
      <w:tr w:rsidR="002A5E83" w:rsidRPr="00A75C05" w14:paraId="6BD7DED5" w14:textId="77777777" w:rsidTr="00867CC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FA978FD" w14:textId="77777777" w:rsidR="002A5E83" w:rsidRPr="00B042C6" w:rsidRDefault="002A5E83" w:rsidP="002A5E83">
            <w:pPr>
              <w:snapToGrid w:val="0"/>
              <w:spacing w:after="0" w:line="240" w:lineRule="auto"/>
              <w:rPr>
                <w:rFonts w:eastAsia="Times New Roman" w:cs="Arial"/>
                <w:szCs w:val="18"/>
                <w:lang w:eastAsia="ar-SA"/>
              </w:rPr>
            </w:pPr>
            <w:r w:rsidRPr="00B042C6">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3937D9E" w14:textId="5F81BFDA" w:rsidR="002A5E83" w:rsidRPr="00B042C6" w:rsidRDefault="00B042C6" w:rsidP="002A5E83">
            <w:pPr>
              <w:snapToGrid w:val="0"/>
              <w:spacing w:after="0" w:line="240" w:lineRule="auto"/>
              <w:rPr>
                <w:rStyle w:val="Hyperlink"/>
                <w:rFonts w:eastAsia="Times New Roman" w:cs="Arial"/>
                <w:color w:val="auto"/>
                <w:szCs w:val="18"/>
                <w:lang w:eastAsia="ar-SA"/>
              </w:rPr>
            </w:pPr>
            <w:hyperlink r:id="rId361" w:history="1">
              <w:r w:rsidR="002A5E83" w:rsidRPr="00B042C6">
                <w:rPr>
                  <w:rStyle w:val="Hyperlink"/>
                  <w:rFonts w:eastAsia="Times New Roman" w:cs="Arial"/>
                  <w:color w:val="auto"/>
                  <w:szCs w:val="18"/>
                  <w:lang w:eastAsia="ar-SA"/>
                </w:rPr>
                <w:t>S1-172131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C46EC0A" w14:textId="77777777" w:rsidR="002A5E83" w:rsidRPr="00B042C6" w:rsidRDefault="002A5E83" w:rsidP="002A5E83">
            <w:pPr>
              <w:snapToGrid w:val="0"/>
              <w:spacing w:after="0" w:line="240" w:lineRule="auto"/>
            </w:pPr>
            <w:r w:rsidRPr="00B042C6">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7DA2D13" w14:textId="77777777" w:rsidR="002A5E83" w:rsidRPr="00B042C6" w:rsidRDefault="002A5E83" w:rsidP="002A5E83">
            <w:pPr>
              <w:snapToGrid w:val="0"/>
              <w:spacing w:after="0" w:line="240" w:lineRule="auto"/>
            </w:pPr>
            <w:r w:rsidRPr="00B042C6">
              <w:t>Introduction to FS_CAV</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8000BE3" w14:textId="46DE2ADB" w:rsidR="002A5E83" w:rsidRPr="00B042C6" w:rsidRDefault="00B042C6" w:rsidP="002A5E83">
            <w:pPr>
              <w:snapToGrid w:val="0"/>
              <w:spacing w:after="0" w:line="240" w:lineRule="auto"/>
              <w:rPr>
                <w:rFonts w:eastAsia="Times New Roman" w:cs="Arial"/>
                <w:szCs w:val="18"/>
                <w:lang w:eastAsia="ar-SA"/>
              </w:rPr>
            </w:pPr>
            <w:r w:rsidRPr="00B042C6">
              <w:rPr>
                <w:rFonts w:eastAsia="Times New Roman" w:cs="Arial"/>
                <w:szCs w:val="18"/>
                <w:lang w:eastAsia="ar-SA"/>
              </w:rPr>
              <w:t>Revised to S1-172351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4D50970" w14:textId="77777777" w:rsidR="002A5E83" w:rsidRPr="00B042C6" w:rsidRDefault="002A5E83" w:rsidP="002A5E83">
            <w:pPr>
              <w:snapToGrid w:val="0"/>
              <w:spacing w:after="0" w:line="240" w:lineRule="auto"/>
              <w:rPr>
                <w:rFonts w:eastAsia="Arial Unicode MS" w:cs="Arial"/>
                <w:szCs w:val="18"/>
                <w:lang w:eastAsia="ar-SA"/>
              </w:rPr>
            </w:pPr>
          </w:p>
        </w:tc>
      </w:tr>
      <w:tr w:rsidR="00B042C6" w:rsidRPr="00A75C05" w14:paraId="2866B323" w14:textId="77777777" w:rsidTr="00867CC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D94334A" w14:textId="6E1EA53D" w:rsidR="00B042C6" w:rsidRPr="00867CC3" w:rsidRDefault="00B042C6" w:rsidP="002A5E83">
            <w:pPr>
              <w:snapToGrid w:val="0"/>
              <w:spacing w:after="0" w:line="240" w:lineRule="auto"/>
              <w:rPr>
                <w:rFonts w:eastAsia="Times New Roman" w:cs="Arial"/>
                <w:szCs w:val="18"/>
                <w:lang w:val="en-US" w:eastAsia="ar-SA"/>
              </w:rPr>
            </w:pPr>
            <w:r w:rsidRPr="00867CC3">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980716D" w14:textId="1FE9E3CD" w:rsidR="00B042C6" w:rsidRPr="00867CC3" w:rsidRDefault="00B042C6" w:rsidP="002A5E83">
            <w:pPr>
              <w:snapToGrid w:val="0"/>
              <w:spacing w:after="0" w:line="240" w:lineRule="auto"/>
            </w:pPr>
            <w:hyperlink r:id="rId362" w:history="1">
              <w:r w:rsidRPr="00867CC3">
                <w:rPr>
                  <w:rStyle w:val="Hyperlink"/>
                  <w:rFonts w:cs="Arial"/>
                  <w:color w:val="auto"/>
                </w:rPr>
                <w:t>S1-1723</w:t>
              </w:r>
              <w:r w:rsidRPr="00867CC3">
                <w:rPr>
                  <w:rStyle w:val="Hyperlink"/>
                  <w:rFonts w:cs="Arial"/>
                  <w:color w:val="auto"/>
                </w:rPr>
                <w:t>5</w:t>
              </w:r>
              <w:r w:rsidRPr="00867CC3">
                <w:rPr>
                  <w:rStyle w:val="Hyperlink"/>
                  <w:rFonts w:cs="Arial"/>
                  <w:color w:val="auto"/>
                </w:rPr>
                <w:t>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F8C50BE" w14:textId="32C7590B" w:rsidR="00B042C6" w:rsidRPr="00867CC3" w:rsidRDefault="00B042C6" w:rsidP="002A5E83">
            <w:pPr>
              <w:snapToGrid w:val="0"/>
              <w:spacing w:after="0" w:line="240" w:lineRule="auto"/>
            </w:pPr>
            <w:r w:rsidRPr="00867CC3">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5026350" w14:textId="24AFC0C2" w:rsidR="00B042C6" w:rsidRPr="00867CC3" w:rsidRDefault="00B042C6" w:rsidP="002A5E83">
            <w:pPr>
              <w:snapToGrid w:val="0"/>
              <w:spacing w:after="0" w:line="240" w:lineRule="auto"/>
            </w:pPr>
            <w:r w:rsidRPr="00867CC3">
              <w:t>Introduction to FS_CAV</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7A8C92F" w14:textId="5139E4E4" w:rsidR="00B042C6" w:rsidRPr="00867CC3" w:rsidRDefault="00867CC3" w:rsidP="002A5E83">
            <w:pPr>
              <w:snapToGrid w:val="0"/>
              <w:spacing w:after="0" w:line="240" w:lineRule="auto"/>
              <w:rPr>
                <w:rFonts w:eastAsia="Times New Roman" w:cs="Arial"/>
                <w:szCs w:val="18"/>
                <w:lang w:eastAsia="ar-SA"/>
              </w:rPr>
            </w:pPr>
            <w:r w:rsidRPr="00867CC3">
              <w:rPr>
                <w:rFonts w:eastAsia="Times New Roman" w:cs="Arial"/>
                <w:szCs w:val="18"/>
                <w:lang w:eastAsia="ar-SA"/>
              </w:rPr>
              <w:t>Revised to S1-172365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13AD0BC" w14:textId="06F2FC57" w:rsidR="00B042C6" w:rsidRPr="00867CC3" w:rsidRDefault="00B042C6" w:rsidP="002A5E83">
            <w:pPr>
              <w:snapToGrid w:val="0"/>
              <w:spacing w:after="0" w:line="240" w:lineRule="auto"/>
              <w:rPr>
                <w:rFonts w:eastAsia="Arial Unicode MS" w:cs="Arial"/>
                <w:szCs w:val="18"/>
                <w:lang w:eastAsia="ar-SA"/>
              </w:rPr>
            </w:pPr>
            <w:r w:rsidRPr="00867CC3">
              <w:rPr>
                <w:rFonts w:eastAsia="Arial Unicode MS" w:cs="Arial"/>
                <w:szCs w:val="18"/>
                <w:lang w:eastAsia="ar-SA"/>
              </w:rPr>
              <w:t>Revision of S1-172131.</w:t>
            </w:r>
          </w:p>
        </w:tc>
      </w:tr>
      <w:tr w:rsidR="00867CC3" w:rsidRPr="00A75C05" w14:paraId="4A38C939" w14:textId="77777777" w:rsidTr="00867CC3">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90B29EA" w14:textId="65E1F2F5" w:rsidR="00867CC3" w:rsidRPr="00867CC3" w:rsidRDefault="00867CC3" w:rsidP="002A5E83">
            <w:pPr>
              <w:snapToGrid w:val="0"/>
              <w:spacing w:after="0" w:line="240" w:lineRule="auto"/>
              <w:rPr>
                <w:rFonts w:eastAsia="Times New Roman" w:cs="Arial"/>
                <w:szCs w:val="18"/>
                <w:lang w:val="en-US" w:eastAsia="ar-SA"/>
              </w:rPr>
            </w:pPr>
            <w:r w:rsidRPr="00867CC3">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2C53BC5E" w14:textId="556EE3DD" w:rsidR="00867CC3" w:rsidRPr="00867CC3" w:rsidRDefault="00867CC3" w:rsidP="002A5E83">
            <w:pPr>
              <w:snapToGrid w:val="0"/>
              <w:spacing w:after="0" w:line="240" w:lineRule="auto"/>
              <w:rPr>
                <w:rFonts w:cs="Arial"/>
              </w:rPr>
            </w:pPr>
            <w:hyperlink r:id="rId363" w:history="1">
              <w:r w:rsidRPr="00867CC3">
                <w:rPr>
                  <w:rStyle w:val="Hyperlink"/>
                  <w:rFonts w:cs="Arial"/>
                  <w:color w:val="auto"/>
                </w:rPr>
                <w:t>S1-172365</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36E2B21" w14:textId="4B889133" w:rsidR="00867CC3" w:rsidRPr="00867CC3" w:rsidRDefault="00867CC3" w:rsidP="002A5E83">
            <w:pPr>
              <w:snapToGrid w:val="0"/>
              <w:spacing w:after="0" w:line="240" w:lineRule="auto"/>
            </w:pPr>
            <w:r w:rsidRPr="00867CC3">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47967AE" w14:textId="51373076" w:rsidR="00867CC3" w:rsidRPr="00867CC3" w:rsidRDefault="00867CC3" w:rsidP="002A5E83">
            <w:pPr>
              <w:snapToGrid w:val="0"/>
              <w:spacing w:after="0" w:line="240" w:lineRule="auto"/>
            </w:pPr>
            <w:r w:rsidRPr="00867CC3">
              <w:t>Introduction to FS_CAV</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08B5E1E" w14:textId="34FFCE64" w:rsidR="00867CC3" w:rsidRPr="00867CC3" w:rsidRDefault="00867CC3" w:rsidP="002A5E83">
            <w:pPr>
              <w:snapToGrid w:val="0"/>
              <w:spacing w:after="0" w:line="240" w:lineRule="auto"/>
              <w:rPr>
                <w:rFonts w:eastAsia="Times New Roman" w:cs="Arial"/>
                <w:szCs w:val="18"/>
                <w:lang w:eastAsia="ar-SA"/>
              </w:rPr>
            </w:pPr>
            <w:r w:rsidRPr="00867CC3">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3617E5B1" w14:textId="44BF4E6D" w:rsidR="00867CC3" w:rsidRPr="00867CC3" w:rsidRDefault="00867CC3" w:rsidP="002A5E83">
            <w:pPr>
              <w:snapToGrid w:val="0"/>
              <w:spacing w:after="0" w:line="240" w:lineRule="auto"/>
              <w:rPr>
                <w:rFonts w:eastAsia="Arial Unicode MS" w:cs="Arial"/>
                <w:szCs w:val="18"/>
                <w:lang w:eastAsia="ar-SA"/>
              </w:rPr>
            </w:pPr>
            <w:r w:rsidRPr="00867CC3">
              <w:rPr>
                <w:rFonts w:eastAsia="Arial Unicode MS" w:cs="Arial"/>
                <w:i/>
                <w:szCs w:val="18"/>
                <w:lang w:eastAsia="ar-SA"/>
              </w:rPr>
              <w:t>Revision of S1-172131.</w:t>
            </w:r>
          </w:p>
          <w:p w14:paraId="3F7B43F3" w14:textId="77777777" w:rsidR="00867CC3" w:rsidRDefault="00867CC3" w:rsidP="002A5E83">
            <w:pPr>
              <w:snapToGrid w:val="0"/>
              <w:spacing w:after="0" w:line="240" w:lineRule="auto"/>
              <w:rPr>
                <w:rFonts w:eastAsia="Arial Unicode MS" w:cs="Arial"/>
                <w:szCs w:val="18"/>
                <w:lang w:eastAsia="ar-SA"/>
              </w:rPr>
            </w:pPr>
            <w:r w:rsidRPr="00867CC3">
              <w:rPr>
                <w:rFonts w:eastAsia="Arial Unicode MS" w:cs="Arial"/>
                <w:szCs w:val="18"/>
                <w:lang w:eastAsia="ar-SA"/>
              </w:rPr>
              <w:t>Revision of S1-172351.</w:t>
            </w:r>
          </w:p>
          <w:p w14:paraId="2078E925" w14:textId="77777777" w:rsidR="00867CC3" w:rsidRPr="00867CC3" w:rsidRDefault="00867CC3" w:rsidP="002A5E83">
            <w:pPr>
              <w:snapToGrid w:val="0"/>
              <w:spacing w:after="0" w:line="240" w:lineRule="auto"/>
              <w:rPr>
                <w:rFonts w:eastAsia="Arial Unicode MS" w:cs="Arial"/>
                <w:szCs w:val="18"/>
                <w:lang w:eastAsia="ar-SA"/>
              </w:rPr>
            </w:pPr>
          </w:p>
          <w:p w14:paraId="3F9C842F" w14:textId="77777777" w:rsidR="00867CC3" w:rsidRDefault="00867CC3" w:rsidP="002A5E83">
            <w:pPr>
              <w:snapToGrid w:val="0"/>
              <w:spacing w:after="0" w:line="240" w:lineRule="auto"/>
              <w:rPr>
                <w:rFonts w:eastAsia="Arial Unicode MS" w:cs="Arial"/>
                <w:szCs w:val="18"/>
                <w:lang w:eastAsia="ar-SA"/>
              </w:rPr>
            </w:pPr>
          </w:p>
          <w:p w14:paraId="0DA691EC" w14:textId="7287C2E2" w:rsidR="00867CC3" w:rsidRPr="00867CC3" w:rsidRDefault="00867CC3" w:rsidP="002A5E83">
            <w:pPr>
              <w:snapToGrid w:val="0"/>
              <w:spacing w:after="0" w:line="240" w:lineRule="auto"/>
              <w:rPr>
                <w:rFonts w:eastAsia="Arial Unicode MS" w:cs="Arial"/>
                <w:szCs w:val="18"/>
                <w:lang w:eastAsia="ar-SA"/>
              </w:rPr>
            </w:pPr>
            <w:r>
              <w:rPr>
                <w:rFonts w:eastAsia="Arial Unicode MS" w:cs="Arial"/>
                <w:szCs w:val="18"/>
                <w:lang w:eastAsia="ar-SA"/>
              </w:rPr>
              <w:t>N</w:t>
            </w:r>
            <w:r w:rsidRPr="00867CC3">
              <w:rPr>
                <w:rFonts w:eastAsia="Arial Unicode MS" w:cs="Arial"/>
                <w:szCs w:val="18"/>
                <w:lang w:eastAsia="ar-SA"/>
              </w:rPr>
              <w:t>o presentation</w:t>
            </w:r>
          </w:p>
        </w:tc>
      </w:tr>
      <w:tr w:rsidR="002A5E83" w:rsidRPr="00A75C05" w14:paraId="5D28D923" w14:textId="77777777" w:rsidTr="00B57BA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FCA421C" w14:textId="77777777" w:rsidR="002A5E83" w:rsidRPr="00B042C6" w:rsidRDefault="002A5E83" w:rsidP="002A5E83">
            <w:pPr>
              <w:snapToGrid w:val="0"/>
              <w:spacing w:after="0" w:line="240" w:lineRule="auto"/>
              <w:rPr>
                <w:rFonts w:eastAsia="Times New Roman" w:cs="Arial"/>
                <w:szCs w:val="18"/>
                <w:lang w:eastAsia="ar-SA"/>
              </w:rPr>
            </w:pPr>
            <w:r w:rsidRPr="00B042C6">
              <w:rPr>
                <w:rFonts w:eastAsia="Times New Roman" w:cs="Arial"/>
                <w:szCs w:val="18"/>
                <w:lang w:val="en-US" w:eastAsia="ar-SA"/>
              </w:rPr>
              <w:lastRenderedPageBreak/>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D5723AE" w14:textId="2209656E" w:rsidR="002A5E83" w:rsidRPr="00B042C6" w:rsidRDefault="00B042C6" w:rsidP="002A5E83">
            <w:pPr>
              <w:snapToGrid w:val="0"/>
              <w:spacing w:after="0" w:line="240" w:lineRule="auto"/>
              <w:rPr>
                <w:rStyle w:val="Hyperlink"/>
                <w:rFonts w:eastAsia="Times New Roman" w:cs="Arial"/>
                <w:color w:val="auto"/>
                <w:szCs w:val="18"/>
                <w:lang w:eastAsia="ar-SA"/>
              </w:rPr>
            </w:pPr>
            <w:hyperlink r:id="rId364" w:history="1">
              <w:r w:rsidR="002A5E83" w:rsidRPr="00B042C6">
                <w:rPr>
                  <w:rStyle w:val="Hyperlink"/>
                  <w:rFonts w:eastAsia="Times New Roman" w:cs="Arial"/>
                  <w:color w:val="auto"/>
                  <w:szCs w:val="18"/>
                  <w:lang w:eastAsia="ar-SA"/>
                </w:rPr>
                <w:t>S1-172094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300BF8C" w14:textId="47B01410" w:rsidR="002A5E83" w:rsidRPr="00B042C6" w:rsidRDefault="002A5E83" w:rsidP="002A5E83">
            <w:pPr>
              <w:snapToGrid w:val="0"/>
              <w:spacing w:after="0" w:line="240" w:lineRule="auto"/>
            </w:pPr>
            <w:r w:rsidRPr="00B042C6">
              <w:t>Siemens AG, Intel Corporation, ETRI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EC14916" w14:textId="1FC2957A" w:rsidR="002A5E83" w:rsidRPr="00B042C6" w:rsidRDefault="002A5E83" w:rsidP="002A5E83">
            <w:pPr>
              <w:snapToGrid w:val="0"/>
              <w:spacing w:after="0" w:line="240" w:lineRule="auto"/>
            </w:pPr>
            <w:r w:rsidRPr="00B042C6">
              <w:t>CAV - Definition of “vertical domain”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81D81B3" w14:textId="28B5FA51" w:rsidR="002A5E83" w:rsidRPr="00B042C6" w:rsidRDefault="00B042C6" w:rsidP="002A5E83">
            <w:pPr>
              <w:snapToGrid w:val="0"/>
              <w:spacing w:after="0" w:line="240" w:lineRule="auto"/>
              <w:rPr>
                <w:rFonts w:eastAsia="Times New Roman" w:cs="Arial"/>
                <w:szCs w:val="18"/>
                <w:lang w:eastAsia="ar-SA"/>
              </w:rPr>
            </w:pPr>
            <w:r w:rsidRPr="00B042C6">
              <w:rPr>
                <w:rFonts w:eastAsia="Times New Roman" w:cs="Arial"/>
                <w:szCs w:val="18"/>
                <w:lang w:eastAsia="ar-SA"/>
              </w:rPr>
              <w:t>Revised to S1-172352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F05660E" w14:textId="77777777" w:rsidR="002A5E83" w:rsidRPr="00B042C6" w:rsidRDefault="002A5E83" w:rsidP="002A5E83">
            <w:pPr>
              <w:snapToGrid w:val="0"/>
              <w:spacing w:after="0" w:line="240" w:lineRule="auto"/>
              <w:rPr>
                <w:rFonts w:eastAsia="Arial Unicode MS" w:cs="Arial"/>
                <w:szCs w:val="18"/>
                <w:lang w:eastAsia="ar-SA"/>
              </w:rPr>
            </w:pPr>
          </w:p>
        </w:tc>
      </w:tr>
      <w:tr w:rsidR="00B042C6" w:rsidRPr="00A75C05" w14:paraId="13006144" w14:textId="77777777" w:rsidTr="00B57BA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1552984F" w14:textId="1780E240" w:rsidR="00B042C6" w:rsidRPr="00B57BA4" w:rsidRDefault="00B042C6" w:rsidP="002A5E83">
            <w:pPr>
              <w:snapToGrid w:val="0"/>
              <w:spacing w:after="0" w:line="240" w:lineRule="auto"/>
              <w:rPr>
                <w:rFonts w:eastAsia="Times New Roman" w:cs="Arial"/>
                <w:szCs w:val="18"/>
                <w:lang w:val="en-US" w:eastAsia="ar-SA"/>
              </w:rPr>
            </w:pPr>
            <w:r w:rsidRPr="00B57BA4">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1CA9D01D" w14:textId="11BC88D9" w:rsidR="00B042C6" w:rsidRPr="00B57BA4" w:rsidRDefault="00B042C6" w:rsidP="002A5E83">
            <w:pPr>
              <w:snapToGrid w:val="0"/>
              <w:spacing w:after="0" w:line="240" w:lineRule="auto"/>
            </w:pPr>
            <w:hyperlink r:id="rId365" w:history="1">
              <w:r w:rsidRPr="00B57BA4">
                <w:rPr>
                  <w:rStyle w:val="Hyperlink"/>
                  <w:rFonts w:cs="Arial"/>
                  <w:color w:val="auto"/>
                </w:rPr>
                <w:t>S1-17235</w:t>
              </w:r>
              <w:r w:rsidRPr="00B57BA4">
                <w:rPr>
                  <w:rStyle w:val="Hyperlink"/>
                  <w:rFonts w:cs="Arial"/>
                  <w:color w:val="auto"/>
                </w:rPr>
                <w:t>2</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39A1B1F7" w14:textId="6BACA1CB" w:rsidR="00B042C6" w:rsidRPr="00B57BA4" w:rsidRDefault="00B042C6" w:rsidP="002A5E83">
            <w:pPr>
              <w:snapToGrid w:val="0"/>
              <w:spacing w:after="0" w:line="240" w:lineRule="auto"/>
            </w:pPr>
            <w:r w:rsidRPr="00B57BA4">
              <w:t>Siemens AG, Intel Corporation, ETRI</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0B352ADF" w14:textId="58C7D11F" w:rsidR="00B042C6" w:rsidRPr="00B57BA4" w:rsidRDefault="00B042C6" w:rsidP="002A5E83">
            <w:pPr>
              <w:snapToGrid w:val="0"/>
              <w:spacing w:after="0" w:line="240" w:lineRule="auto"/>
            </w:pPr>
            <w:r w:rsidRPr="00B57BA4">
              <w:t>CAV - Definition of “vertical domain”</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11BA7432" w14:textId="1C6B61C4" w:rsidR="00B042C6" w:rsidRPr="00B57BA4" w:rsidRDefault="00B57BA4" w:rsidP="002A5E83">
            <w:pPr>
              <w:snapToGrid w:val="0"/>
              <w:spacing w:after="0" w:line="240" w:lineRule="auto"/>
              <w:rPr>
                <w:rFonts w:eastAsia="Times New Roman" w:cs="Arial"/>
                <w:szCs w:val="18"/>
                <w:lang w:eastAsia="ar-SA"/>
              </w:rPr>
            </w:pPr>
            <w:r w:rsidRPr="00B57BA4">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39086B12" w14:textId="10A02B5F" w:rsidR="00B042C6" w:rsidRPr="00B57BA4" w:rsidRDefault="00B042C6" w:rsidP="002A5E83">
            <w:pPr>
              <w:snapToGrid w:val="0"/>
              <w:spacing w:after="0" w:line="240" w:lineRule="auto"/>
              <w:rPr>
                <w:rFonts w:eastAsia="Arial Unicode MS" w:cs="Arial"/>
                <w:szCs w:val="18"/>
                <w:lang w:eastAsia="ar-SA"/>
              </w:rPr>
            </w:pPr>
            <w:r w:rsidRPr="00B57BA4">
              <w:rPr>
                <w:rFonts w:eastAsia="Arial Unicode MS" w:cs="Arial"/>
                <w:szCs w:val="18"/>
                <w:lang w:eastAsia="ar-SA"/>
              </w:rPr>
              <w:t>Revision of S1-172094.</w:t>
            </w:r>
          </w:p>
        </w:tc>
      </w:tr>
      <w:tr w:rsidR="002A5E83" w:rsidRPr="00A75C05" w14:paraId="5416E3EE" w14:textId="77777777" w:rsidTr="00A57E3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31EFA72" w14:textId="77777777" w:rsidR="002A5E83" w:rsidRPr="00593327" w:rsidRDefault="002A5E83" w:rsidP="002A5E83">
            <w:pPr>
              <w:snapToGrid w:val="0"/>
              <w:spacing w:after="0" w:line="240" w:lineRule="auto"/>
              <w:rPr>
                <w:rFonts w:eastAsia="Times New Roman" w:cs="Arial"/>
                <w:szCs w:val="18"/>
                <w:lang w:eastAsia="ar-SA"/>
              </w:rPr>
            </w:pPr>
            <w:r w:rsidRPr="00593327">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67A9C03" w14:textId="3B3AFD14" w:rsidR="002A5E83" w:rsidRPr="00593327" w:rsidRDefault="00B042C6" w:rsidP="002A5E83">
            <w:pPr>
              <w:snapToGrid w:val="0"/>
              <w:spacing w:after="0" w:line="240" w:lineRule="auto"/>
              <w:rPr>
                <w:rStyle w:val="Hyperlink"/>
                <w:rFonts w:eastAsia="Times New Roman" w:cs="Arial"/>
                <w:color w:val="auto"/>
                <w:szCs w:val="18"/>
                <w:lang w:eastAsia="ar-SA"/>
              </w:rPr>
            </w:pPr>
            <w:hyperlink r:id="rId366" w:history="1">
              <w:r w:rsidR="002A5E83" w:rsidRPr="00593327">
                <w:rPr>
                  <w:rStyle w:val="Hyperlink"/>
                  <w:rFonts w:eastAsia="Times New Roman" w:cs="Arial"/>
                  <w:color w:val="auto"/>
                  <w:szCs w:val="18"/>
                  <w:lang w:eastAsia="ar-SA"/>
                </w:rPr>
                <w:t>S1-172095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8C00C90" w14:textId="2C0B57C0" w:rsidR="002A5E83" w:rsidRPr="00593327" w:rsidRDefault="002A5E83" w:rsidP="002A5E83">
            <w:pPr>
              <w:snapToGrid w:val="0"/>
              <w:spacing w:after="0" w:line="240" w:lineRule="auto"/>
            </w:pPr>
            <w:r w:rsidRPr="00593327">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AAEC941" w14:textId="49AEC329" w:rsidR="002A5E83" w:rsidRPr="00593327" w:rsidRDefault="002A5E83" w:rsidP="002A5E83">
            <w:pPr>
              <w:snapToGrid w:val="0"/>
              <w:spacing w:after="0" w:line="240" w:lineRule="auto"/>
            </w:pPr>
            <w:r w:rsidRPr="00593327">
              <w:t>CAV - Overview clause in TR 22.804 – background information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E6B8D64" w14:textId="2543D280" w:rsidR="002A5E83" w:rsidRPr="00593327" w:rsidRDefault="00593327" w:rsidP="002A5E83">
            <w:pPr>
              <w:snapToGrid w:val="0"/>
              <w:spacing w:after="0" w:line="240" w:lineRule="auto"/>
              <w:rPr>
                <w:rFonts w:eastAsia="Times New Roman" w:cs="Arial"/>
                <w:szCs w:val="18"/>
                <w:lang w:eastAsia="ar-SA"/>
              </w:rPr>
            </w:pPr>
            <w:r w:rsidRPr="00593327">
              <w:rPr>
                <w:rFonts w:eastAsia="Times New Roman" w:cs="Arial"/>
                <w:szCs w:val="18"/>
                <w:lang w:eastAsia="ar-SA"/>
              </w:rPr>
              <w:t>Revised to S1-172195</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F1C19CE" w14:textId="77777777" w:rsidR="002A5E83" w:rsidRPr="00593327" w:rsidRDefault="002A5E83" w:rsidP="002A5E83">
            <w:pPr>
              <w:snapToGrid w:val="0"/>
              <w:spacing w:after="0" w:line="240" w:lineRule="auto"/>
              <w:rPr>
                <w:rFonts w:eastAsia="Arial Unicode MS" w:cs="Arial"/>
                <w:szCs w:val="18"/>
                <w:lang w:eastAsia="ar-SA"/>
              </w:rPr>
            </w:pPr>
          </w:p>
        </w:tc>
      </w:tr>
      <w:tr w:rsidR="00593327" w:rsidRPr="00A75C05" w14:paraId="7F009B91" w14:textId="77777777" w:rsidTr="00A57E3F">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711FA26" w14:textId="02EB76AD" w:rsidR="00593327" w:rsidRPr="00A57E3F" w:rsidRDefault="00593327" w:rsidP="002A5E83">
            <w:pPr>
              <w:snapToGrid w:val="0"/>
              <w:spacing w:after="0" w:line="240" w:lineRule="auto"/>
              <w:rPr>
                <w:rFonts w:eastAsia="Times New Roman" w:cs="Arial"/>
                <w:szCs w:val="18"/>
                <w:lang w:val="en-US" w:eastAsia="ar-SA"/>
              </w:rPr>
            </w:pPr>
            <w:r w:rsidRPr="00A57E3F">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7B63795" w14:textId="299529AB" w:rsidR="00593327" w:rsidRPr="00A57E3F" w:rsidRDefault="00B042C6" w:rsidP="002A5E83">
            <w:pPr>
              <w:snapToGrid w:val="0"/>
              <w:spacing w:after="0" w:line="240" w:lineRule="auto"/>
            </w:pPr>
            <w:hyperlink r:id="rId367" w:history="1">
              <w:r w:rsidR="00593327" w:rsidRPr="00A57E3F">
                <w:rPr>
                  <w:rStyle w:val="Hyperlink"/>
                  <w:rFonts w:cs="Arial"/>
                  <w:color w:val="auto"/>
                </w:rPr>
                <w:t>S1-172195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47F2D4F" w14:textId="6E8D0042" w:rsidR="00593327" w:rsidRPr="00A57E3F" w:rsidRDefault="00593327" w:rsidP="002A5E83">
            <w:pPr>
              <w:snapToGrid w:val="0"/>
              <w:spacing w:after="0" w:line="240" w:lineRule="auto"/>
            </w:pPr>
            <w:r w:rsidRPr="00A57E3F">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DF9E041" w14:textId="324FCB61" w:rsidR="00593327" w:rsidRPr="00A57E3F" w:rsidRDefault="00593327" w:rsidP="002A5E83">
            <w:pPr>
              <w:snapToGrid w:val="0"/>
              <w:spacing w:after="0" w:line="240" w:lineRule="auto"/>
            </w:pPr>
            <w:r w:rsidRPr="00A57E3F">
              <w:t>CAV - Overview clause in TR 22.804 – background information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61CEC11" w14:textId="12496492" w:rsidR="00593327" w:rsidRPr="00A57E3F" w:rsidRDefault="00A57E3F" w:rsidP="002A5E83">
            <w:pPr>
              <w:snapToGrid w:val="0"/>
              <w:spacing w:after="0" w:line="240" w:lineRule="auto"/>
              <w:rPr>
                <w:rFonts w:eastAsia="Times New Roman" w:cs="Arial"/>
                <w:szCs w:val="18"/>
                <w:lang w:eastAsia="ar-SA"/>
              </w:rPr>
            </w:pPr>
            <w:r w:rsidRPr="00A57E3F">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E990278" w14:textId="555D121F" w:rsidR="00593327" w:rsidRPr="00A57E3F" w:rsidRDefault="00593327" w:rsidP="002A5E83">
            <w:pPr>
              <w:snapToGrid w:val="0"/>
              <w:spacing w:after="0" w:line="240" w:lineRule="auto"/>
              <w:rPr>
                <w:rFonts w:eastAsia="Arial Unicode MS" w:cs="Arial"/>
                <w:szCs w:val="18"/>
                <w:lang w:eastAsia="ar-SA"/>
              </w:rPr>
            </w:pPr>
            <w:r w:rsidRPr="00A57E3F">
              <w:rPr>
                <w:rFonts w:eastAsia="Arial Unicode MS" w:cs="Arial"/>
                <w:szCs w:val="18"/>
                <w:lang w:eastAsia="ar-SA"/>
              </w:rPr>
              <w:t>Revision of S1-172095.</w:t>
            </w:r>
          </w:p>
        </w:tc>
      </w:tr>
      <w:tr w:rsidR="002A5E83" w:rsidRPr="00A75C05" w14:paraId="4C471A62" w14:textId="77777777" w:rsidTr="0018752D">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944EFD1" w14:textId="77777777" w:rsidR="002A5E83" w:rsidRPr="00593327" w:rsidRDefault="002A5E83" w:rsidP="002A5E83">
            <w:pPr>
              <w:snapToGrid w:val="0"/>
              <w:spacing w:after="0" w:line="240" w:lineRule="auto"/>
              <w:rPr>
                <w:rFonts w:eastAsia="Times New Roman" w:cs="Arial"/>
                <w:szCs w:val="18"/>
                <w:lang w:eastAsia="ar-SA"/>
              </w:rPr>
            </w:pPr>
            <w:r w:rsidRPr="00593327">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4B10608" w14:textId="220372A7" w:rsidR="002A5E83" w:rsidRPr="00593327" w:rsidRDefault="00B042C6" w:rsidP="002A5E83">
            <w:pPr>
              <w:snapToGrid w:val="0"/>
              <w:spacing w:after="0" w:line="240" w:lineRule="auto"/>
              <w:rPr>
                <w:rStyle w:val="Hyperlink"/>
                <w:rFonts w:eastAsia="Times New Roman" w:cs="Arial"/>
                <w:color w:val="auto"/>
                <w:szCs w:val="18"/>
                <w:lang w:eastAsia="ar-SA"/>
              </w:rPr>
            </w:pPr>
            <w:hyperlink r:id="rId368" w:history="1">
              <w:r w:rsidR="002A5E83" w:rsidRPr="00593327">
                <w:rPr>
                  <w:rStyle w:val="Hyperlink"/>
                  <w:rFonts w:eastAsia="Times New Roman" w:cs="Arial"/>
                  <w:color w:val="auto"/>
                  <w:szCs w:val="18"/>
                  <w:lang w:eastAsia="ar-SA"/>
                </w:rPr>
                <w:t>S1-172096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6414A54" w14:textId="681AA04B" w:rsidR="002A5E83" w:rsidRPr="00593327" w:rsidRDefault="002A5E83" w:rsidP="002A5E83">
            <w:pPr>
              <w:snapToGrid w:val="0"/>
              <w:spacing w:after="0" w:line="240" w:lineRule="auto"/>
            </w:pPr>
            <w:r w:rsidRPr="00593327">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1CD6829" w14:textId="248805A1" w:rsidR="002A5E83" w:rsidRPr="00593327" w:rsidRDefault="002A5E83" w:rsidP="002A5E83">
            <w:pPr>
              <w:snapToGrid w:val="0"/>
              <w:spacing w:after="0" w:line="240" w:lineRule="auto"/>
            </w:pPr>
            <w:r w:rsidRPr="00593327">
              <w:t>CAV – dependable communication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021B918" w14:textId="686B3FA9" w:rsidR="002A5E83" w:rsidRPr="00593327" w:rsidRDefault="00593327" w:rsidP="002A5E83">
            <w:pPr>
              <w:snapToGrid w:val="0"/>
              <w:spacing w:after="0" w:line="240" w:lineRule="auto"/>
              <w:rPr>
                <w:rFonts w:eastAsia="Times New Roman" w:cs="Arial"/>
                <w:szCs w:val="18"/>
                <w:lang w:eastAsia="ar-SA"/>
              </w:rPr>
            </w:pPr>
            <w:r w:rsidRPr="00593327">
              <w:rPr>
                <w:rFonts w:eastAsia="Times New Roman" w:cs="Arial"/>
                <w:szCs w:val="18"/>
                <w:lang w:eastAsia="ar-SA"/>
              </w:rPr>
              <w:t>Revised to S1-172194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8C6C382" w14:textId="77777777" w:rsidR="002A5E83" w:rsidRPr="00593327" w:rsidRDefault="002A5E83" w:rsidP="002A5E83">
            <w:pPr>
              <w:snapToGrid w:val="0"/>
              <w:spacing w:after="0" w:line="240" w:lineRule="auto"/>
              <w:rPr>
                <w:rFonts w:eastAsia="Arial Unicode MS" w:cs="Arial"/>
                <w:szCs w:val="18"/>
                <w:lang w:eastAsia="ar-SA"/>
              </w:rPr>
            </w:pPr>
          </w:p>
        </w:tc>
      </w:tr>
      <w:tr w:rsidR="00593327" w:rsidRPr="00A75C05" w14:paraId="199C2F2D" w14:textId="77777777" w:rsidTr="0018752D">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552322E" w14:textId="6B93EEFA" w:rsidR="00593327" w:rsidRPr="0018752D" w:rsidRDefault="00593327" w:rsidP="002A5E83">
            <w:pPr>
              <w:snapToGrid w:val="0"/>
              <w:spacing w:after="0" w:line="240" w:lineRule="auto"/>
              <w:rPr>
                <w:rFonts w:eastAsia="Times New Roman" w:cs="Arial"/>
                <w:szCs w:val="18"/>
                <w:lang w:val="en-US" w:eastAsia="ar-SA"/>
              </w:rPr>
            </w:pPr>
            <w:r w:rsidRPr="0018752D">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D5BD406" w14:textId="5F529992" w:rsidR="00593327" w:rsidRPr="0018752D" w:rsidRDefault="00B042C6" w:rsidP="002A5E83">
            <w:pPr>
              <w:snapToGrid w:val="0"/>
              <w:spacing w:after="0" w:line="240" w:lineRule="auto"/>
            </w:pPr>
            <w:hyperlink r:id="rId369" w:history="1">
              <w:r w:rsidR="00593327" w:rsidRPr="0018752D">
                <w:rPr>
                  <w:rStyle w:val="Hyperlink"/>
                  <w:rFonts w:cs="Arial"/>
                  <w:color w:val="auto"/>
                </w:rPr>
                <w:t>S1-172194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6E19E55" w14:textId="53F6AF0B" w:rsidR="00593327" w:rsidRPr="0018752D" w:rsidRDefault="00593327" w:rsidP="002A5E83">
            <w:pPr>
              <w:snapToGrid w:val="0"/>
              <w:spacing w:after="0" w:line="240" w:lineRule="auto"/>
            </w:pPr>
            <w:r w:rsidRPr="0018752D">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883E689" w14:textId="39A6087F" w:rsidR="00593327" w:rsidRPr="0018752D" w:rsidRDefault="00593327" w:rsidP="002A5E83">
            <w:pPr>
              <w:snapToGrid w:val="0"/>
              <w:spacing w:after="0" w:line="240" w:lineRule="auto"/>
            </w:pPr>
            <w:r w:rsidRPr="0018752D">
              <w:t>CAV – dependable communication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73016CC" w14:textId="1A7967DF" w:rsidR="00593327"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AE761B4" w14:textId="17CAA3B2" w:rsidR="00593327" w:rsidRPr="0018752D" w:rsidRDefault="00593327" w:rsidP="002A5E83">
            <w:pPr>
              <w:snapToGrid w:val="0"/>
              <w:spacing w:after="0" w:line="240" w:lineRule="auto"/>
              <w:rPr>
                <w:rFonts w:eastAsia="Arial Unicode MS" w:cs="Arial"/>
                <w:szCs w:val="18"/>
                <w:lang w:eastAsia="ar-SA"/>
              </w:rPr>
            </w:pPr>
            <w:r w:rsidRPr="0018752D">
              <w:rPr>
                <w:rFonts w:eastAsia="Arial Unicode MS" w:cs="Arial"/>
                <w:szCs w:val="18"/>
                <w:lang w:eastAsia="ar-SA"/>
              </w:rPr>
              <w:t>Revision of S1-172096.</w:t>
            </w:r>
          </w:p>
        </w:tc>
      </w:tr>
      <w:tr w:rsidR="002A5E83" w:rsidRPr="00A75C05" w14:paraId="2325DC23" w14:textId="77777777" w:rsidTr="0018752D">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ECBF85E" w14:textId="77777777" w:rsidR="002A5E83" w:rsidRPr="0018752D" w:rsidRDefault="002A5E83" w:rsidP="002A5E83">
            <w:pPr>
              <w:snapToGrid w:val="0"/>
              <w:spacing w:after="0" w:line="240" w:lineRule="auto"/>
              <w:rPr>
                <w:rFonts w:eastAsia="Times New Roman" w:cs="Arial"/>
                <w:szCs w:val="18"/>
                <w:lang w:eastAsia="ar-SA"/>
              </w:rPr>
            </w:pPr>
            <w:r w:rsidRPr="0018752D">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2041506" w14:textId="72D502E6" w:rsidR="002A5E83" w:rsidRPr="0018752D" w:rsidRDefault="00B042C6" w:rsidP="002A5E83">
            <w:pPr>
              <w:snapToGrid w:val="0"/>
              <w:spacing w:after="0" w:line="240" w:lineRule="auto"/>
              <w:rPr>
                <w:rStyle w:val="Hyperlink"/>
                <w:rFonts w:eastAsia="Times New Roman" w:cs="Arial"/>
                <w:color w:val="auto"/>
                <w:szCs w:val="18"/>
                <w:lang w:eastAsia="ar-SA"/>
              </w:rPr>
            </w:pPr>
            <w:hyperlink r:id="rId370" w:history="1">
              <w:r w:rsidR="002A5E83" w:rsidRPr="0018752D">
                <w:rPr>
                  <w:rStyle w:val="Hyperlink"/>
                  <w:rFonts w:eastAsia="Times New Roman" w:cs="Arial"/>
                  <w:color w:val="auto"/>
                  <w:szCs w:val="18"/>
                  <w:lang w:eastAsia="ar-SA"/>
                </w:rPr>
                <w:t>S1-172097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1A77015" w14:textId="44465330" w:rsidR="002A5E83" w:rsidRPr="0018752D" w:rsidRDefault="002A5E83" w:rsidP="002A5E83">
            <w:pPr>
              <w:snapToGrid w:val="0"/>
              <w:spacing w:after="0" w:line="240" w:lineRule="auto"/>
            </w:pPr>
            <w:r w:rsidRPr="0018752D">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F83947F" w14:textId="1F5D78AB" w:rsidR="002A5E83" w:rsidRPr="0018752D" w:rsidRDefault="002A5E83" w:rsidP="002A5E83">
            <w:pPr>
              <w:snapToGrid w:val="0"/>
              <w:spacing w:after="0" w:line="240" w:lineRule="auto"/>
            </w:pPr>
            <w:r w:rsidRPr="0018752D">
              <w:t>CAV – wireless communication in automation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5E48ED3" w14:textId="3E92897D" w:rsidR="002A5E83"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C480CF4" w14:textId="77777777" w:rsidR="002A5E83" w:rsidRPr="0018752D" w:rsidRDefault="002A5E83" w:rsidP="002A5E83">
            <w:pPr>
              <w:snapToGrid w:val="0"/>
              <w:spacing w:after="0" w:line="240" w:lineRule="auto"/>
              <w:rPr>
                <w:rFonts w:eastAsia="Arial Unicode MS" w:cs="Arial"/>
                <w:szCs w:val="18"/>
                <w:lang w:eastAsia="ar-SA"/>
              </w:rPr>
            </w:pPr>
          </w:p>
        </w:tc>
      </w:tr>
      <w:tr w:rsidR="002A5E83" w:rsidRPr="00A75C05" w14:paraId="1EBD5003" w14:textId="77777777" w:rsidTr="0018752D">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E7AE8FA" w14:textId="77777777" w:rsidR="002A5E83" w:rsidRPr="00593327" w:rsidRDefault="002A5E83" w:rsidP="002A5E83">
            <w:pPr>
              <w:snapToGrid w:val="0"/>
              <w:spacing w:after="0" w:line="240" w:lineRule="auto"/>
              <w:rPr>
                <w:rFonts w:eastAsia="Times New Roman" w:cs="Arial"/>
                <w:szCs w:val="18"/>
                <w:lang w:eastAsia="ar-SA"/>
              </w:rPr>
            </w:pPr>
            <w:r w:rsidRPr="00593327">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C48BCD9" w14:textId="712062C8" w:rsidR="002A5E83" w:rsidRPr="00593327" w:rsidRDefault="00B042C6" w:rsidP="002A5E83">
            <w:pPr>
              <w:snapToGrid w:val="0"/>
              <w:spacing w:after="0" w:line="240" w:lineRule="auto"/>
              <w:rPr>
                <w:rStyle w:val="Hyperlink"/>
                <w:rFonts w:eastAsia="Times New Roman" w:cs="Arial"/>
                <w:color w:val="auto"/>
                <w:szCs w:val="18"/>
                <w:lang w:eastAsia="ar-SA"/>
              </w:rPr>
            </w:pPr>
            <w:hyperlink r:id="rId371" w:history="1">
              <w:r w:rsidR="002A5E83" w:rsidRPr="00593327">
                <w:rPr>
                  <w:rStyle w:val="Hyperlink"/>
                  <w:rFonts w:eastAsia="Times New Roman" w:cs="Arial"/>
                  <w:color w:val="auto"/>
                  <w:szCs w:val="18"/>
                  <w:lang w:eastAsia="ar-SA"/>
                </w:rPr>
                <w:t>S1-172114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D81BEC1" w14:textId="063ABB58" w:rsidR="002A5E83" w:rsidRPr="00593327" w:rsidRDefault="002A5E83" w:rsidP="002A5E83">
            <w:pPr>
              <w:snapToGrid w:val="0"/>
              <w:spacing w:after="0" w:line="240" w:lineRule="auto"/>
            </w:pPr>
            <w:r w:rsidRPr="00593327">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57FB780" w14:textId="425D949E" w:rsidR="002A5E83" w:rsidRPr="00593327" w:rsidRDefault="002A5E83" w:rsidP="002A5E83">
            <w:pPr>
              <w:snapToGrid w:val="0"/>
              <w:spacing w:after="0" w:line="240" w:lineRule="auto"/>
            </w:pPr>
            <w:r w:rsidRPr="00593327">
              <w:t>CAV – use cases pertaining to rail-bound mass transit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FAF649E" w14:textId="73125966" w:rsidR="002A5E83" w:rsidRPr="00593327" w:rsidRDefault="00593327" w:rsidP="002A5E83">
            <w:pPr>
              <w:snapToGrid w:val="0"/>
              <w:spacing w:after="0" w:line="240" w:lineRule="auto"/>
              <w:rPr>
                <w:rFonts w:eastAsia="Times New Roman" w:cs="Arial"/>
                <w:szCs w:val="18"/>
                <w:lang w:eastAsia="ar-SA"/>
              </w:rPr>
            </w:pPr>
            <w:r w:rsidRPr="00593327">
              <w:rPr>
                <w:rFonts w:eastAsia="Times New Roman" w:cs="Arial"/>
                <w:szCs w:val="18"/>
                <w:lang w:eastAsia="ar-SA"/>
              </w:rPr>
              <w:t>Revised to S1-172193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6B3E74D" w14:textId="77777777" w:rsidR="002A5E83" w:rsidRPr="00593327" w:rsidRDefault="002A5E83" w:rsidP="002A5E83">
            <w:pPr>
              <w:snapToGrid w:val="0"/>
              <w:spacing w:after="0" w:line="240" w:lineRule="auto"/>
              <w:rPr>
                <w:rFonts w:eastAsia="Arial Unicode MS" w:cs="Arial"/>
                <w:szCs w:val="18"/>
                <w:lang w:eastAsia="ar-SA"/>
              </w:rPr>
            </w:pPr>
          </w:p>
        </w:tc>
      </w:tr>
      <w:tr w:rsidR="00593327" w:rsidRPr="00A75C05" w14:paraId="4DD3010C" w14:textId="77777777" w:rsidTr="00B57BA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864C066" w14:textId="79024DB0" w:rsidR="00593327" w:rsidRPr="0018752D" w:rsidRDefault="00593327" w:rsidP="002A5E83">
            <w:pPr>
              <w:snapToGrid w:val="0"/>
              <w:spacing w:after="0" w:line="240" w:lineRule="auto"/>
              <w:rPr>
                <w:rFonts w:eastAsia="Times New Roman" w:cs="Arial"/>
                <w:szCs w:val="18"/>
                <w:lang w:val="en-US" w:eastAsia="ar-SA"/>
              </w:rPr>
            </w:pPr>
            <w:r w:rsidRPr="0018752D">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C35D483" w14:textId="2DC04A3A" w:rsidR="00593327" w:rsidRPr="0018752D" w:rsidRDefault="00B042C6" w:rsidP="002A5E83">
            <w:pPr>
              <w:snapToGrid w:val="0"/>
              <w:spacing w:after="0" w:line="240" w:lineRule="auto"/>
            </w:pPr>
            <w:hyperlink r:id="rId372" w:history="1">
              <w:r w:rsidR="00593327" w:rsidRPr="0018752D">
                <w:rPr>
                  <w:rStyle w:val="Hyperlink"/>
                  <w:rFonts w:cs="Arial"/>
                  <w:color w:val="auto"/>
                </w:rPr>
                <w:t>S1-172193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82655B3" w14:textId="3D652DD9" w:rsidR="00593327" w:rsidRPr="0018752D" w:rsidRDefault="00593327" w:rsidP="002A5E83">
            <w:pPr>
              <w:snapToGrid w:val="0"/>
              <w:spacing w:after="0" w:line="240" w:lineRule="auto"/>
            </w:pPr>
            <w:r w:rsidRPr="0018752D">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1B258AB" w14:textId="6D9CA576" w:rsidR="00593327" w:rsidRPr="0018752D" w:rsidRDefault="00593327" w:rsidP="002A5E83">
            <w:pPr>
              <w:snapToGrid w:val="0"/>
              <w:spacing w:after="0" w:line="240" w:lineRule="auto"/>
            </w:pPr>
            <w:r w:rsidRPr="0018752D">
              <w:t>CAV – use cases pertaining to rail-bound mass transit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2006B24" w14:textId="16B15216" w:rsidR="00593327"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Revised to S1-172353</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51B27D0" w14:textId="32DC02D3" w:rsidR="00593327" w:rsidRPr="0018752D" w:rsidRDefault="00593327" w:rsidP="002A5E83">
            <w:pPr>
              <w:snapToGrid w:val="0"/>
              <w:spacing w:after="0" w:line="240" w:lineRule="auto"/>
              <w:rPr>
                <w:rFonts w:eastAsia="Arial Unicode MS" w:cs="Arial"/>
                <w:szCs w:val="18"/>
                <w:lang w:eastAsia="ar-SA"/>
              </w:rPr>
            </w:pPr>
            <w:r w:rsidRPr="0018752D">
              <w:rPr>
                <w:rFonts w:eastAsia="Arial Unicode MS" w:cs="Arial"/>
                <w:szCs w:val="18"/>
                <w:lang w:eastAsia="ar-SA"/>
              </w:rPr>
              <w:t>Revision of S1-172114.</w:t>
            </w:r>
          </w:p>
        </w:tc>
      </w:tr>
      <w:tr w:rsidR="0018752D" w:rsidRPr="00A75C05" w14:paraId="681F005C" w14:textId="77777777" w:rsidTr="00B57BA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BA9B409" w14:textId="00ED06E7" w:rsidR="0018752D" w:rsidRPr="00B57BA4" w:rsidRDefault="0018752D" w:rsidP="002A5E83">
            <w:pPr>
              <w:snapToGrid w:val="0"/>
              <w:spacing w:after="0" w:line="240" w:lineRule="auto"/>
              <w:rPr>
                <w:rFonts w:eastAsia="Times New Roman" w:cs="Arial"/>
                <w:szCs w:val="18"/>
                <w:lang w:val="en-US" w:eastAsia="ar-SA"/>
              </w:rPr>
            </w:pPr>
            <w:r w:rsidRPr="00B57BA4">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86CAECA" w14:textId="62C2096B" w:rsidR="0018752D" w:rsidRPr="00B57BA4" w:rsidRDefault="0018752D" w:rsidP="002A5E83">
            <w:pPr>
              <w:snapToGrid w:val="0"/>
              <w:spacing w:after="0" w:line="240" w:lineRule="auto"/>
            </w:pPr>
            <w:hyperlink r:id="rId373" w:history="1">
              <w:r w:rsidRPr="00B57BA4">
                <w:rPr>
                  <w:rStyle w:val="Hyperlink"/>
                  <w:rFonts w:cs="Arial"/>
                  <w:color w:val="auto"/>
                </w:rPr>
                <w:t>S1-1723</w:t>
              </w:r>
              <w:r w:rsidRPr="00B57BA4">
                <w:rPr>
                  <w:rStyle w:val="Hyperlink"/>
                  <w:rFonts w:cs="Arial"/>
                  <w:color w:val="auto"/>
                </w:rPr>
                <w:t>5</w:t>
              </w:r>
              <w:r w:rsidRPr="00B57BA4">
                <w:rPr>
                  <w:rStyle w:val="Hyperlink"/>
                  <w:rFonts w:cs="Arial"/>
                  <w:color w:val="auto"/>
                </w:rPr>
                <w:t>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C7A35FB" w14:textId="0ED3C169" w:rsidR="0018752D" w:rsidRPr="00B57BA4" w:rsidRDefault="0018752D" w:rsidP="002A5E83">
            <w:pPr>
              <w:snapToGrid w:val="0"/>
              <w:spacing w:after="0" w:line="240" w:lineRule="auto"/>
            </w:pPr>
            <w:r w:rsidRPr="00B57BA4">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7759350" w14:textId="6CAF8D71" w:rsidR="0018752D" w:rsidRPr="00B57BA4" w:rsidRDefault="0018752D" w:rsidP="002A5E83">
            <w:pPr>
              <w:snapToGrid w:val="0"/>
              <w:spacing w:after="0" w:line="240" w:lineRule="auto"/>
            </w:pPr>
            <w:r w:rsidRPr="00B57BA4">
              <w:t>CAV – use cases pertaining to rail-bound mass transit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4A10F39" w14:textId="0FBC75F2" w:rsidR="0018752D" w:rsidRPr="00B57BA4" w:rsidRDefault="00B57BA4" w:rsidP="002A5E83">
            <w:pPr>
              <w:snapToGrid w:val="0"/>
              <w:spacing w:after="0" w:line="240" w:lineRule="auto"/>
              <w:rPr>
                <w:rFonts w:eastAsia="Times New Roman" w:cs="Arial"/>
                <w:szCs w:val="18"/>
                <w:lang w:eastAsia="ar-SA"/>
              </w:rPr>
            </w:pPr>
            <w:r w:rsidRPr="00B57BA4">
              <w:rPr>
                <w:rFonts w:eastAsia="Times New Roman" w:cs="Arial"/>
                <w:szCs w:val="18"/>
                <w:lang w:eastAsia="ar-SA"/>
              </w:rPr>
              <w:t>Revised to S1-172366</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241BE38" w14:textId="59C841F9" w:rsidR="0018752D" w:rsidRPr="00B57BA4" w:rsidRDefault="0018752D" w:rsidP="002A5E83">
            <w:pPr>
              <w:snapToGrid w:val="0"/>
              <w:spacing w:after="0" w:line="240" w:lineRule="auto"/>
              <w:rPr>
                <w:rFonts w:eastAsia="Arial Unicode MS" w:cs="Arial"/>
                <w:szCs w:val="18"/>
                <w:lang w:eastAsia="ar-SA"/>
              </w:rPr>
            </w:pPr>
            <w:r w:rsidRPr="00B57BA4">
              <w:rPr>
                <w:rFonts w:eastAsia="Arial Unicode MS" w:cs="Arial"/>
                <w:i/>
                <w:szCs w:val="18"/>
                <w:lang w:eastAsia="ar-SA"/>
              </w:rPr>
              <w:t>Revision of S1-172114.</w:t>
            </w:r>
          </w:p>
          <w:p w14:paraId="01D1C92A" w14:textId="202E7B6D" w:rsidR="0018752D" w:rsidRPr="00B57BA4" w:rsidRDefault="0018752D" w:rsidP="002A5E83">
            <w:pPr>
              <w:snapToGrid w:val="0"/>
              <w:spacing w:after="0" w:line="240" w:lineRule="auto"/>
              <w:rPr>
                <w:rFonts w:eastAsia="Arial Unicode MS" w:cs="Arial"/>
                <w:szCs w:val="18"/>
                <w:lang w:eastAsia="ar-SA"/>
              </w:rPr>
            </w:pPr>
            <w:r w:rsidRPr="00B57BA4">
              <w:rPr>
                <w:rFonts w:eastAsia="Arial Unicode MS" w:cs="Arial"/>
                <w:szCs w:val="18"/>
                <w:lang w:eastAsia="ar-SA"/>
              </w:rPr>
              <w:t>Revision of S1-172193.</w:t>
            </w:r>
          </w:p>
        </w:tc>
      </w:tr>
      <w:tr w:rsidR="00B57BA4" w:rsidRPr="00A75C05" w14:paraId="42C7B73A" w14:textId="77777777" w:rsidTr="00B57BA4">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29952F15" w14:textId="2664905B" w:rsidR="00B57BA4" w:rsidRPr="00B57BA4" w:rsidRDefault="00B57BA4" w:rsidP="002A5E83">
            <w:pPr>
              <w:snapToGrid w:val="0"/>
              <w:spacing w:after="0" w:line="240" w:lineRule="auto"/>
              <w:rPr>
                <w:rFonts w:eastAsia="Times New Roman" w:cs="Arial"/>
                <w:szCs w:val="18"/>
                <w:lang w:val="en-US" w:eastAsia="ar-SA"/>
              </w:rPr>
            </w:pPr>
            <w:r w:rsidRPr="00B57BA4">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5B3C0727" w14:textId="3647CB41" w:rsidR="00B57BA4" w:rsidRPr="00B57BA4" w:rsidRDefault="00B57BA4" w:rsidP="002A5E83">
            <w:pPr>
              <w:snapToGrid w:val="0"/>
              <w:spacing w:after="0" w:line="240" w:lineRule="auto"/>
              <w:rPr>
                <w:rFonts w:cs="Arial"/>
              </w:rPr>
            </w:pPr>
            <w:hyperlink r:id="rId374" w:history="1">
              <w:r w:rsidRPr="00B57BA4">
                <w:rPr>
                  <w:rStyle w:val="Hyperlink"/>
                  <w:rFonts w:cs="Arial"/>
                  <w:color w:val="auto"/>
                </w:rPr>
                <w:t>S1-172366</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8EB4ACC" w14:textId="0D51B9DD" w:rsidR="00B57BA4" w:rsidRPr="00B57BA4" w:rsidRDefault="00B57BA4" w:rsidP="002A5E83">
            <w:pPr>
              <w:snapToGrid w:val="0"/>
              <w:spacing w:after="0" w:line="240" w:lineRule="auto"/>
            </w:pPr>
            <w:r w:rsidRPr="00B57BA4">
              <w:t>Siemens AG</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65A12F9A" w14:textId="1354166D" w:rsidR="00B57BA4" w:rsidRPr="00B57BA4" w:rsidRDefault="00B57BA4" w:rsidP="002A5E83">
            <w:pPr>
              <w:snapToGrid w:val="0"/>
              <w:spacing w:after="0" w:line="240" w:lineRule="auto"/>
            </w:pPr>
            <w:r w:rsidRPr="00B57BA4">
              <w:t>CAV – use cases pertaining to rail-bound mass transit</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73AC0953" w14:textId="3CC4A865" w:rsidR="00B57BA4" w:rsidRPr="00B57BA4" w:rsidRDefault="00B57BA4" w:rsidP="002A5E83">
            <w:pPr>
              <w:snapToGrid w:val="0"/>
              <w:spacing w:after="0" w:line="240" w:lineRule="auto"/>
              <w:rPr>
                <w:rFonts w:eastAsia="Times New Roman" w:cs="Arial"/>
                <w:szCs w:val="18"/>
                <w:lang w:eastAsia="ar-SA"/>
              </w:rPr>
            </w:pPr>
            <w:r w:rsidRPr="00B57BA4">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372BD797" w14:textId="77777777" w:rsidR="00B57BA4" w:rsidRPr="00B57BA4" w:rsidRDefault="00B57BA4" w:rsidP="00B57BA4">
            <w:pPr>
              <w:snapToGrid w:val="0"/>
              <w:spacing w:after="0" w:line="240" w:lineRule="auto"/>
              <w:rPr>
                <w:rFonts w:eastAsia="Arial Unicode MS" w:cs="Arial"/>
                <w:i/>
                <w:szCs w:val="18"/>
                <w:lang w:eastAsia="ar-SA"/>
              </w:rPr>
            </w:pPr>
            <w:r w:rsidRPr="00B57BA4">
              <w:rPr>
                <w:rFonts w:eastAsia="Arial Unicode MS" w:cs="Arial"/>
                <w:i/>
                <w:szCs w:val="18"/>
                <w:lang w:eastAsia="ar-SA"/>
              </w:rPr>
              <w:t>Revision of S1-172114.</w:t>
            </w:r>
          </w:p>
          <w:p w14:paraId="34DA6C78" w14:textId="27FA8B95" w:rsidR="00B57BA4" w:rsidRPr="00B57BA4" w:rsidRDefault="00B57BA4" w:rsidP="00B57BA4">
            <w:pPr>
              <w:snapToGrid w:val="0"/>
              <w:spacing w:after="0" w:line="240" w:lineRule="auto"/>
              <w:rPr>
                <w:rFonts w:eastAsia="Arial Unicode MS" w:cs="Arial"/>
                <w:szCs w:val="18"/>
                <w:lang w:eastAsia="ar-SA"/>
              </w:rPr>
            </w:pPr>
            <w:r w:rsidRPr="00B57BA4">
              <w:rPr>
                <w:rFonts w:eastAsia="Arial Unicode MS" w:cs="Arial"/>
                <w:i/>
                <w:szCs w:val="18"/>
                <w:lang w:eastAsia="ar-SA"/>
              </w:rPr>
              <w:t>Revision of S1-172193.</w:t>
            </w:r>
          </w:p>
          <w:p w14:paraId="56919034" w14:textId="77777777" w:rsidR="00B57BA4" w:rsidRDefault="00B57BA4" w:rsidP="002A5E83">
            <w:pPr>
              <w:snapToGrid w:val="0"/>
              <w:spacing w:after="0" w:line="240" w:lineRule="auto"/>
              <w:rPr>
                <w:rFonts w:eastAsia="Arial Unicode MS" w:cs="Arial"/>
                <w:szCs w:val="18"/>
                <w:lang w:eastAsia="ar-SA"/>
              </w:rPr>
            </w:pPr>
            <w:r w:rsidRPr="00B57BA4">
              <w:rPr>
                <w:rFonts w:eastAsia="Arial Unicode MS" w:cs="Arial"/>
                <w:szCs w:val="18"/>
                <w:lang w:eastAsia="ar-SA"/>
              </w:rPr>
              <w:t>Revision of S1-172353.</w:t>
            </w:r>
          </w:p>
          <w:p w14:paraId="6274F1C6" w14:textId="77777777" w:rsidR="00B57BA4" w:rsidRPr="00B57BA4" w:rsidRDefault="00B57BA4" w:rsidP="002A5E83">
            <w:pPr>
              <w:snapToGrid w:val="0"/>
              <w:spacing w:after="0" w:line="240" w:lineRule="auto"/>
              <w:rPr>
                <w:rFonts w:eastAsia="Arial Unicode MS" w:cs="Arial"/>
                <w:szCs w:val="18"/>
                <w:lang w:eastAsia="ar-SA"/>
              </w:rPr>
            </w:pPr>
          </w:p>
          <w:p w14:paraId="40D5EAAA" w14:textId="77777777" w:rsidR="00B57BA4" w:rsidRDefault="00B57BA4" w:rsidP="002A5E83">
            <w:pPr>
              <w:snapToGrid w:val="0"/>
              <w:spacing w:after="0" w:line="240" w:lineRule="auto"/>
              <w:rPr>
                <w:rFonts w:eastAsia="Arial Unicode MS" w:cs="Arial"/>
                <w:szCs w:val="18"/>
                <w:lang w:eastAsia="ar-SA"/>
              </w:rPr>
            </w:pPr>
          </w:p>
          <w:p w14:paraId="29EEA1F3" w14:textId="69984868" w:rsidR="00B57BA4" w:rsidRPr="00B57BA4" w:rsidRDefault="00B57BA4" w:rsidP="002A5E83">
            <w:pPr>
              <w:snapToGrid w:val="0"/>
              <w:spacing w:after="0" w:line="240" w:lineRule="auto"/>
              <w:rPr>
                <w:rFonts w:eastAsia="Arial Unicode MS" w:cs="Arial"/>
                <w:szCs w:val="18"/>
                <w:lang w:eastAsia="ar-SA"/>
              </w:rPr>
            </w:pPr>
            <w:r>
              <w:rPr>
                <w:rFonts w:eastAsia="Arial Unicode MS" w:cs="Arial"/>
                <w:szCs w:val="18"/>
                <w:lang w:eastAsia="ar-SA"/>
              </w:rPr>
              <w:t>N</w:t>
            </w:r>
            <w:r w:rsidRPr="00B57BA4">
              <w:rPr>
                <w:rFonts w:eastAsia="Arial Unicode MS" w:cs="Arial"/>
                <w:szCs w:val="18"/>
                <w:lang w:eastAsia="ar-SA"/>
              </w:rPr>
              <w:t>o presentation</w:t>
            </w:r>
          </w:p>
        </w:tc>
      </w:tr>
      <w:tr w:rsidR="002A5E83" w:rsidRPr="00A75C05" w14:paraId="58CB4638" w14:textId="77777777" w:rsidTr="0018752D">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B98E939" w14:textId="77777777" w:rsidR="002A5E83" w:rsidRPr="0018752D" w:rsidRDefault="002A5E83" w:rsidP="002A5E83">
            <w:pPr>
              <w:snapToGrid w:val="0"/>
              <w:spacing w:after="0" w:line="240" w:lineRule="auto"/>
              <w:rPr>
                <w:rFonts w:eastAsia="Times New Roman" w:cs="Arial"/>
                <w:szCs w:val="18"/>
                <w:lang w:eastAsia="ar-SA"/>
              </w:rPr>
            </w:pPr>
            <w:r w:rsidRPr="0018752D">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43826B1" w14:textId="389EC364" w:rsidR="002A5E83" w:rsidRPr="0018752D" w:rsidRDefault="00B042C6" w:rsidP="002A5E83">
            <w:pPr>
              <w:snapToGrid w:val="0"/>
              <w:spacing w:after="0" w:line="240" w:lineRule="auto"/>
              <w:rPr>
                <w:rStyle w:val="Hyperlink"/>
                <w:rFonts w:eastAsia="Times New Roman" w:cs="Arial"/>
                <w:color w:val="auto"/>
                <w:szCs w:val="18"/>
                <w:lang w:eastAsia="ar-SA"/>
              </w:rPr>
            </w:pPr>
            <w:hyperlink r:id="rId375" w:history="1">
              <w:r w:rsidR="002A5E83" w:rsidRPr="0018752D">
                <w:rPr>
                  <w:rStyle w:val="Hyperlink"/>
                  <w:rFonts w:eastAsia="Times New Roman" w:cs="Arial"/>
                  <w:color w:val="auto"/>
                  <w:szCs w:val="18"/>
                  <w:lang w:eastAsia="ar-SA"/>
                </w:rPr>
                <w:t>S1-172078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9313F39" w14:textId="77777777" w:rsidR="002A5E83" w:rsidRPr="0018752D" w:rsidRDefault="002A5E83" w:rsidP="002A5E83">
            <w:pPr>
              <w:snapToGrid w:val="0"/>
              <w:spacing w:after="0" w:line="240" w:lineRule="auto"/>
            </w:pPr>
            <w:r w:rsidRPr="0018752D">
              <w:t>Korea Railroad Research Institute (KRRI)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1534F43" w14:textId="77777777" w:rsidR="002A5E83" w:rsidRPr="0018752D" w:rsidRDefault="002A5E83" w:rsidP="002A5E83">
            <w:pPr>
              <w:snapToGrid w:val="0"/>
              <w:spacing w:after="0" w:line="240" w:lineRule="auto"/>
            </w:pPr>
            <w:r w:rsidRPr="0018752D">
              <w:t>Virtual Coupling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414AA37" w14:textId="46B24E8E" w:rsidR="002A5E83"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7D2B089" w14:textId="77777777" w:rsidR="002A5E83" w:rsidRPr="0018752D" w:rsidRDefault="002A5E83" w:rsidP="002A5E83">
            <w:pPr>
              <w:snapToGrid w:val="0"/>
              <w:spacing w:after="0" w:line="240" w:lineRule="auto"/>
              <w:rPr>
                <w:rFonts w:eastAsia="Arial Unicode MS" w:cs="Arial"/>
                <w:szCs w:val="18"/>
                <w:lang w:eastAsia="ar-SA"/>
              </w:rPr>
            </w:pPr>
          </w:p>
        </w:tc>
      </w:tr>
      <w:tr w:rsidR="002A5E83" w:rsidRPr="00A75C05" w14:paraId="197E56F8" w14:textId="77777777" w:rsidTr="0018752D">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951B301" w14:textId="77777777" w:rsidR="002A5E83" w:rsidRPr="0018752D" w:rsidRDefault="002A5E83" w:rsidP="002A5E83">
            <w:pPr>
              <w:snapToGrid w:val="0"/>
              <w:spacing w:after="0" w:line="240" w:lineRule="auto"/>
              <w:rPr>
                <w:rFonts w:eastAsia="Times New Roman" w:cs="Arial"/>
                <w:szCs w:val="18"/>
                <w:lang w:eastAsia="ar-SA"/>
              </w:rPr>
            </w:pPr>
            <w:r w:rsidRPr="0018752D">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E4CECFB" w14:textId="6DA90302" w:rsidR="002A5E83" w:rsidRPr="0018752D" w:rsidRDefault="00B042C6" w:rsidP="002A5E83">
            <w:pPr>
              <w:snapToGrid w:val="0"/>
              <w:spacing w:after="0" w:line="240" w:lineRule="auto"/>
              <w:rPr>
                <w:rStyle w:val="Hyperlink"/>
                <w:rFonts w:eastAsia="Times New Roman" w:cs="Arial"/>
                <w:color w:val="auto"/>
                <w:szCs w:val="18"/>
                <w:lang w:eastAsia="ar-SA"/>
              </w:rPr>
            </w:pPr>
            <w:hyperlink r:id="rId376" w:history="1">
              <w:r w:rsidR="002A5E83" w:rsidRPr="0018752D">
                <w:rPr>
                  <w:rStyle w:val="Hyperlink"/>
                  <w:rFonts w:eastAsia="Times New Roman" w:cs="Arial"/>
                  <w:color w:val="auto"/>
                  <w:szCs w:val="18"/>
                  <w:lang w:eastAsia="ar-SA"/>
                </w:rPr>
                <w:t>S1-172079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82C14D5" w14:textId="77777777" w:rsidR="002A5E83" w:rsidRPr="0018752D" w:rsidRDefault="002A5E83" w:rsidP="002A5E83">
            <w:pPr>
              <w:snapToGrid w:val="0"/>
              <w:spacing w:after="0" w:line="240" w:lineRule="auto"/>
            </w:pPr>
            <w:r w:rsidRPr="0018752D">
              <w:t>Korea Railroad Research Institute (KRRI)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E27D2F9" w14:textId="77777777" w:rsidR="002A5E83" w:rsidRPr="0018752D" w:rsidRDefault="002A5E83" w:rsidP="002A5E83">
            <w:pPr>
              <w:snapToGrid w:val="0"/>
              <w:spacing w:after="0" w:line="240" w:lineRule="auto"/>
            </w:pPr>
            <w:r w:rsidRPr="0018752D">
              <w:t>Coupling-based transit operation</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8D558A5" w14:textId="417C7421" w:rsidR="002A5E83"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BB6A901" w14:textId="77777777" w:rsidR="002A5E83" w:rsidRPr="0018752D" w:rsidRDefault="002A5E83" w:rsidP="002A5E83">
            <w:pPr>
              <w:snapToGrid w:val="0"/>
              <w:spacing w:after="0" w:line="240" w:lineRule="auto"/>
              <w:rPr>
                <w:rFonts w:eastAsia="Arial Unicode MS" w:cs="Arial"/>
                <w:szCs w:val="18"/>
                <w:lang w:eastAsia="ar-SA"/>
              </w:rPr>
            </w:pPr>
          </w:p>
        </w:tc>
      </w:tr>
      <w:tr w:rsidR="002A5E83" w:rsidRPr="00A75C05" w14:paraId="7D96BCE3" w14:textId="77777777" w:rsidTr="0065586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2549E8B" w14:textId="77777777" w:rsidR="002A5E83" w:rsidRPr="0018752D" w:rsidRDefault="002A5E83" w:rsidP="002A5E83">
            <w:pPr>
              <w:snapToGrid w:val="0"/>
              <w:spacing w:after="0" w:line="240" w:lineRule="auto"/>
              <w:rPr>
                <w:rFonts w:eastAsia="Times New Roman" w:cs="Arial"/>
                <w:szCs w:val="18"/>
                <w:lang w:eastAsia="ar-SA"/>
              </w:rPr>
            </w:pPr>
            <w:r w:rsidRPr="0018752D">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3530280" w14:textId="23634B9A" w:rsidR="002A5E83" w:rsidRPr="0018752D" w:rsidRDefault="00B042C6" w:rsidP="002A5E83">
            <w:pPr>
              <w:snapToGrid w:val="0"/>
              <w:spacing w:after="0" w:line="240" w:lineRule="auto"/>
              <w:rPr>
                <w:rStyle w:val="Hyperlink"/>
                <w:rFonts w:eastAsia="Times New Roman" w:cs="Arial"/>
                <w:color w:val="auto"/>
                <w:szCs w:val="18"/>
                <w:lang w:eastAsia="ar-SA"/>
              </w:rPr>
            </w:pPr>
            <w:hyperlink r:id="rId377" w:history="1">
              <w:r w:rsidR="002A5E83" w:rsidRPr="0018752D">
                <w:rPr>
                  <w:rStyle w:val="Hyperlink"/>
                  <w:rFonts w:eastAsia="Times New Roman" w:cs="Arial"/>
                  <w:color w:val="auto"/>
                  <w:szCs w:val="18"/>
                  <w:lang w:eastAsia="ar-SA"/>
                </w:rPr>
                <w:t>S1-172088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293D7B1" w14:textId="77777777" w:rsidR="002A5E83" w:rsidRPr="0018752D" w:rsidRDefault="002A5E83" w:rsidP="002A5E83">
            <w:pPr>
              <w:snapToGrid w:val="0"/>
              <w:spacing w:after="0" w:line="240" w:lineRule="auto"/>
            </w:pPr>
            <w:r w:rsidRPr="0018752D">
              <w:t>Intel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CC6906C" w14:textId="77777777" w:rsidR="002A5E83" w:rsidRPr="0018752D" w:rsidRDefault="002A5E83" w:rsidP="002A5E83">
            <w:pPr>
              <w:snapToGrid w:val="0"/>
              <w:spacing w:after="0" w:line="240" w:lineRule="auto"/>
            </w:pPr>
            <w:r w:rsidRPr="0018752D">
              <w:t>Building Automation Vertical</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89F4106" w14:textId="5E7FE7F5" w:rsidR="002A5E83" w:rsidRPr="0018752D" w:rsidRDefault="0018752D" w:rsidP="002A5E83">
            <w:pPr>
              <w:snapToGrid w:val="0"/>
              <w:spacing w:after="0" w:line="240" w:lineRule="auto"/>
              <w:rPr>
                <w:rFonts w:eastAsia="Times New Roman" w:cs="Arial"/>
                <w:szCs w:val="18"/>
                <w:lang w:eastAsia="ar-SA"/>
              </w:rPr>
            </w:pPr>
            <w:r w:rsidRPr="0018752D">
              <w:rPr>
                <w:rFonts w:eastAsia="Times New Roman" w:cs="Arial"/>
                <w:szCs w:val="18"/>
                <w:lang w:eastAsia="ar-SA"/>
              </w:rPr>
              <w:t>Revised to S1-172354</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08E4916" w14:textId="77777777" w:rsidR="002A5E83" w:rsidRPr="0018752D" w:rsidRDefault="002A5E83" w:rsidP="002A5E83">
            <w:pPr>
              <w:snapToGrid w:val="0"/>
              <w:spacing w:after="0" w:line="240" w:lineRule="auto"/>
              <w:rPr>
                <w:rFonts w:eastAsia="Arial Unicode MS" w:cs="Arial"/>
                <w:szCs w:val="18"/>
                <w:lang w:eastAsia="ar-SA"/>
              </w:rPr>
            </w:pPr>
          </w:p>
        </w:tc>
      </w:tr>
      <w:tr w:rsidR="0018752D" w:rsidRPr="00A75C05" w14:paraId="4FCD45C7" w14:textId="77777777" w:rsidTr="0065586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A0358DF" w14:textId="1256DEF1" w:rsidR="0018752D" w:rsidRPr="00655860" w:rsidRDefault="0018752D" w:rsidP="002A5E83">
            <w:pPr>
              <w:snapToGrid w:val="0"/>
              <w:spacing w:after="0" w:line="240" w:lineRule="auto"/>
              <w:rPr>
                <w:rFonts w:eastAsia="Times New Roman" w:cs="Arial"/>
                <w:szCs w:val="18"/>
                <w:lang w:val="en-US" w:eastAsia="ar-SA"/>
              </w:rPr>
            </w:pPr>
            <w:r w:rsidRPr="00655860">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D7537FB" w14:textId="3CAB5ECA" w:rsidR="0018752D" w:rsidRPr="00655860" w:rsidRDefault="0018752D" w:rsidP="002A5E83">
            <w:pPr>
              <w:snapToGrid w:val="0"/>
              <w:spacing w:after="0" w:line="240" w:lineRule="auto"/>
            </w:pPr>
            <w:hyperlink r:id="rId378" w:history="1">
              <w:r w:rsidRPr="00655860">
                <w:rPr>
                  <w:rStyle w:val="Hyperlink"/>
                  <w:rFonts w:cs="Arial"/>
                  <w:color w:val="auto"/>
                </w:rPr>
                <w:t>S1-172</w:t>
              </w:r>
              <w:r w:rsidRPr="00655860">
                <w:rPr>
                  <w:rStyle w:val="Hyperlink"/>
                  <w:rFonts w:cs="Arial"/>
                  <w:color w:val="auto"/>
                </w:rPr>
                <w:t>3</w:t>
              </w:r>
              <w:r w:rsidRPr="00655860">
                <w:rPr>
                  <w:rStyle w:val="Hyperlink"/>
                  <w:rFonts w:cs="Arial"/>
                  <w:color w:val="auto"/>
                </w:rPr>
                <w:t>54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4F17145" w14:textId="7DA6D97C" w:rsidR="0018752D" w:rsidRPr="00655860" w:rsidRDefault="0018752D" w:rsidP="002A5E83">
            <w:pPr>
              <w:snapToGrid w:val="0"/>
              <w:spacing w:after="0" w:line="240" w:lineRule="auto"/>
            </w:pPr>
            <w:r w:rsidRPr="00655860">
              <w:t>Intel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D936324" w14:textId="04F2780A" w:rsidR="0018752D" w:rsidRPr="00655860" w:rsidRDefault="0018752D" w:rsidP="002A5E83">
            <w:pPr>
              <w:snapToGrid w:val="0"/>
              <w:spacing w:after="0" w:line="240" w:lineRule="auto"/>
            </w:pPr>
            <w:r w:rsidRPr="00655860">
              <w:t>Building Automation Vertical</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A4F5EAE" w14:textId="32BDCBD6" w:rsidR="0018752D" w:rsidRPr="00655860" w:rsidRDefault="00655860" w:rsidP="002A5E83">
            <w:pPr>
              <w:snapToGrid w:val="0"/>
              <w:spacing w:after="0" w:line="240" w:lineRule="auto"/>
              <w:rPr>
                <w:rFonts w:eastAsia="Times New Roman" w:cs="Arial"/>
                <w:szCs w:val="18"/>
                <w:lang w:eastAsia="ar-SA"/>
              </w:rPr>
            </w:pPr>
            <w:r w:rsidRPr="00655860">
              <w:rPr>
                <w:rFonts w:eastAsia="Times New Roman" w:cs="Arial"/>
                <w:szCs w:val="18"/>
                <w:lang w:eastAsia="ar-SA"/>
              </w:rPr>
              <w:t>Revised to S1-172367</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1F003C3" w14:textId="10FAB964" w:rsidR="0018752D" w:rsidRPr="00655860" w:rsidRDefault="0018752D" w:rsidP="002A5E83">
            <w:pPr>
              <w:snapToGrid w:val="0"/>
              <w:spacing w:after="0" w:line="240" w:lineRule="auto"/>
              <w:rPr>
                <w:rFonts w:eastAsia="Arial Unicode MS" w:cs="Arial"/>
                <w:szCs w:val="18"/>
                <w:lang w:eastAsia="ar-SA"/>
              </w:rPr>
            </w:pPr>
            <w:r w:rsidRPr="00655860">
              <w:rPr>
                <w:rFonts w:eastAsia="Arial Unicode MS" w:cs="Arial"/>
                <w:szCs w:val="18"/>
                <w:lang w:eastAsia="ar-SA"/>
              </w:rPr>
              <w:t>Revision of S1-172088.</w:t>
            </w:r>
          </w:p>
        </w:tc>
      </w:tr>
      <w:tr w:rsidR="00655860" w:rsidRPr="00A75C05" w14:paraId="46C248BF" w14:textId="77777777" w:rsidTr="0065586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6DDE72BD" w14:textId="6FDCF428" w:rsidR="00655860" w:rsidRPr="00655860" w:rsidRDefault="00655860" w:rsidP="002A5E83">
            <w:pPr>
              <w:snapToGrid w:val="0"/>
              <w:spacing w:after="0" w:line="240" w:lineRule="auto"/>
              <w:rPr>
                <w:rFonts w:eastAsia="Times New Roman" w:cs="Arial"/>
                <w:szCs w:val="18"/>
                <w:lang w:val="en-US" w:eastAsia="ar-SA"/>
              </w:rPr>
            </w:pPr>
            <w:r w:rsidRPr="00655860">
              <w:rPr>
                <w:rFonts w:eastAsia="Times New Roman" w:cs="Arial"/>
                <w:szCs w:val="18"/>
                <w:lang w:val="en-US"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09E4AEA1" w14:textId="182832F0" w:rsidR="00655860" w:rsidRPr="00655860" w:rsidRDefault="00655860" w:rsidP="002A5E83">
            <w:pPr>
              <w:snapToGrid w:val="0"/>
              <w:spacing w:after="0" w:line="240" w:lineRule="auto"/>
              <w:rPr>
                <w:rFonts w:cs="Arial"/>
              </w:rPr>
            </w:pPr>
            <w:hyperlink r:id="rId379" w:history="1">
              <w:r w:rsidRPr="00655860">
                <w:rPr>
                  <w:rStyle w:val="Hyperlink"/>
                  <w:rFonts w:cs="Arial"/>
                  <w:color w:val="auto"/>
                </w:rPr>
                <w:t>S1-172367</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250C149B" w14:textId="58EE474C" w:rsidR="00655860" w:rsidRPr="00655860" w:rsidRDefault="00655860" w:rsidP="002A5E83">
            <w:pPr>
              <w:snapToGrid w:val="0"/>
              <w:spacing w:after="0" w:line="240" w:lineRule="auto"/>
            </w:pPr>
            <w:r w:rsidRPr="00655860">
              <w:t>Intel Corporation</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B7F4809" w14:textId="483222C0" w:rsidR="00655860" w:rsidRPr="00655860" w:rsidRDefault="00655860" w:rsidP="002A5E83">
            <w:pPr>
              <w:snapToGrid w:val="0"/>
              <w:spacing w:after="0" w:line="240" w:lineRule="auto"/>
            </w:pPr>
            <w:r w:rsidRPr="00655860">
              <w:t>Building Automation Vertical</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3CFB7748" w14:textId="41729BAC" w:rsidR="00655860" w:rsidRPr="00655860" w:rsidRDefault="00655860" w:rsidP="002A5E83">
            <w:pPr>
              <w:snapToGrid w:val="0"/>
              <w:spacing w:after="0" w:line="240" w:lineRule="auto"/>
              <w:rPr>
                <w:rFonts w:eastAsia="Times New Roman" w:cs="Arial"/>
                <w:szCs w:val="18"/>
                <w:lang w:eastAsia="ar-SA"/>
              </w:rPr>
            </w:pPr>
            <w:r w:rsidRPr="00655860">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379D702" w14:textId="3BBB34C9" w:rsidR="00655860" w:rsidRPr="00655860" w:rsidRDefault="00655860" w:rsidP="002A5E83">
            <w:pPr>
              <w:snapToGrid w:val="0"/>
              <w:spacing w:after="0" w:line="240" w:lineRule="auto"/>
              <w:rPr>
                <w:rFonts w:eastAsia="Arial Unicode MS" w:cs="Arial"/>
                <w:szCs w:val="18"/>
                <w:lang w:eastAsia="ar-SA"/>
              </w:rPr>
            </w:pPr>
            <w:r w:rsidRPr="00655860">
              <w:rPr>
                <w:rFonts w:eastAsia="Arial Unicode MS" w:cs="Arial"/>
                <w:i/>
                <w:szCs w:val="18"/>
                <w:lang w:eastAsia="ar-SA"/>
              </w:rPr>
              <w:t>Revision of S1-172088.</w:t>
            </w:r>
          </w:p>
          <w:p w14:paraId="5882B25E" w14:textId="77777777" w:rsidR="00655860" w:rsidRDefault="00655860" w:rsidP="002A5E83">
            <w:pPr>
              <w:snapToGrid w:val="0"/>
              <w:spacing w:after="0" w:line="240" w:lineRule="auto"/>
              <w:rPr>
                <w:rFonts w:eastAsia="Arial Unicode MS" w:cs="Arial"/>
                <w:szCs w:val="18"/>
                <w:lang w:eastAsia="ar-SA"/>
              </w:rPr>
            </w:pPr>
            <w:r w:rsidRPr="00655860">
              <w:rPr>
                <w:rFonts w:eastAsia="Arial Unicode MS" w:cs="Arial"/>
                <w:szCs w:val="18"/>
                <w:lang w:eastAsia="ar-SA"/>
              </w:rPr>
              <w:t>Revision of S1-172354.</w:t>
            </w:r>
          </w:p>
          <w:p w14:paraId="3D2FB413" w14:textId="77777777" w:rsidR="00655860" w:rsidRPr="00655860" w:rsidRDefault="00655860" w:rsidP="002A5E83">
            <w:pPr>
              <w:snapToGrid w:val="0"/>
              <w:spacing w:after="0" w:line="240" w:lineRule="auto"/>
              <w:rPr>
                <w:rFonts w:eastAsia="Arial Unicode MS" w:cs="Arial"/>
                <w:szCs w:val="18"/>
                <w:lang w:eastAsia="ar-SA"/>
              </w:rPr>
            </w:pPr>
          </w:p>
          <w:p w14:paraId="51FD7011" w14:textId="77777777" w:rsidR="00655860" w:rsidRDefault="00655860" w:rsidP="002A5E83">
            <w:pPr>
              <w:snapToGrid w:val="0"/>
              <w:spacing w:after="0" w:line="240" w:lineRule="auto"/>
              <w:rPr>
                <w:rFonts w:eastAsia="Arial Unicode MS" w:cs="Arial"/>
                <w:szCs w:val="18"/>
                <w:lang w:eastAsia="ar-SA"/>
              </w:rPr>
            </w:pPr>
          </w:p>
          <w:p w14:paraId="161BE238" w14:textId="02C11A4A" w:rsidR="00655860" w:rsidRPr="00655860" w:rsidRDefault="00655860" w:rsidP="002A5E83">
            <w:pPr>
              <w:snapToGrid w:val="0"/>
              <w:spacing w:after="0" w:line="240" w:lineRule="auto"/>
              <w:rPr>
                <w:rFonts w:eastAsia="Arial Unicode MS" w:cs="Arial"/>
                <w:szCs w:val="18"/>
                <w:lang w:eastAsia="ar-SA"/>
              </w:rPr>
            </w:pPr>
            <w:r>
              <w:rPr>
                <w:rFonts w:eastAsia="Arial Unicode MS" w:cs="Arial"/>
                <w:szCs w:val="18"/>
                <w:lang w:eastAsia="ar-SA"/>
              </w:rPr>
              <w:t>N</w:t>
            </w:r>
            <w:r w:rsidRPr="00655860">
              <w:rPr>
                <w:rFonts w:eastAsia="Arial Unicode MS" w:cs="Arial"/>
                <w:szCs w:val="18"/>
                <w:lang w:eastAsia="ar-SA"/>
              </w:rPr>
              <w:t>o presentation</w:t>
            </w:r>
          </w:p>
        </w:tc>
      </w:tr>
      <w:tr w:rsidR="002A5E83" w:rsidRPr="00B81C05" w14:paraId="5B415EEB" w14:textId="77777777" w:rsidTr="00CF5D77">
        <w:trPr>
          <w:trHeight w:val="141"/>
        </w:trPr>
        <w:tc>
          <w:tcPr>
            <w:tcW w:w="14899" w:type="dxa"/>
            <w:gridSpan w:val="8"/>
            <w:tcBorders>
              <w:top w:val="nil"/>
              <w:bottom w:val="single" w:sz="4" w:space="0" w:color="auto"/>
            </w:tcBorders>
            <w:shd w:val="clear" w:color="auto" w:fill="F2F2F2"/>
          </w:tcPr>
          <w:p w14:paraId="481B52B9" w14:textId="3D642BA7" w:rsidR="002A5E83" w:rsidRPr="00B81C05" w:rsidRDefault="002A5E83" w:rsidP="002A5E83">
            <w:pPr>
              <w:pStyle w:val="Heading3"/>
            </w:pPr>
            <w:r w:rsidRPr="00B81C05">
              <w:t>FS_</w:t>
            </w:r>
            <w:r>
              <w:t>CAV</w:t>
            </w:r>
            <w:r w:rsidR="00D22A73">
              <w:t>, FS_eLESTR, FS_MARCOM, and FS_ePWS drafting session information including FS_CAV</w:t>
            </w:r>
            <w:r w:rsidRPr="00B81C05">
              <w:t xml:space="preserve"> </w:t>
            </w:r>
            <w:r>
              <w:t>output</w:t>
            </w:r>
          </w:p>
        </w:tc>
      </w:tr>
      <w:tr w:rsidR="003E0F5F" w:rsidRPr="00A75C05" w14:paraId="4B2E2225" w14:textId="77777777" w:rsidTr="00BB062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0E4468F" w14:textId="77777777" w:rsidR="003E0F5F" w:rsidRPr="00CF5D77" w:rsidRDefault="003E0F5F" w:rsidP="003F5145">
            <w:pPr>
              <w:snapToGrid w:val="0"/>
              <w:spacing w:after="0" w:line="240" w:lineRule="auto"/>
              <w:rPr>
                <w:rFonts w:eastAsia="Times New Roman" w:cs="Arial"/>
                <w:szCs w:val="18"/>
                <w:lang w:eastAsia="ar-SA"/>
              </w:rPr>
            </w:pPr>
            <w:bookmarkStart w:id="125" w:name="_Hlk481352307"/>
            <w:r w:rsidRPr="00CF5D77">
              <w:rPr>
                <w:rFonts w:eastAsia="Times New Roman" w:cs="Arial"/>
                <w:szCs w:val="18"/>
                <w:lang w:eastAsia="ar-SA"/>
              </w:rPr>
              <w:t>AGE</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073DD5B" w14:textId="6663CBD9" w:rsidR="003E0F5F" w:rsidRPr="00CF5D77" w:rsidRDefault="00B042C6" w:rsidP="003F5145">
            <w:pPr>
              <w:snapToGrid w:val="0"/>
              <w:spacing w:after="0" w:line="240" w:lineRule="auto"/>
              <w:rPr>
                <w:rStyle w:val="Hyperlink"/>
                <w:rFonts w:eastAsia="Times New Roman" w:cs="Arial"/>
                <w:color w:val="auto"/>
                <w:szCs w:val="18"/>
                <w:lang w:eastAsia="ar-SA"/>
              </w:rPr>
            </w:pPr>
            <w:hyperlink r:id="rId380" w:history="1">
              <w:r w:rsidR="00C20A95" w:rsidRPr="00CF5D77">
                <w:rPr>
                  <w:rStyle w:val="Hyperlink"/>
                  <w:rFonts w:eastAsia="Times New Roman" w:cs="Arial"/>
                  <w:color w:val="auto"/>
                  <w:szCs w:val="18"/>
                  <w:lang w:eastAsia="ar-SA"/>
                </w:rPr>
                <w:t>S1-172157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7FF93D8" w14:textId="77777777" w:rsidR="003E0F5F" w:rsidRPr="00CF5D77" w:rsidRDefault="003E0F5F" w:rsidP="003F5145">
            <w:pPr>
              <w:snapToGrid w:val="0"/>
              <w:spacing w:after="0" w:line="240" w:lineRule="auto"/>
              <w:rPr>
                <w:rFonts w:eastAsia="Times New Roman" w:cs="Arial"/>
                <w:szCs w:val="18"/>
                <w:lang w:eastAsia="ar-SA"/>
              </w:rPr>
            </w:pPr>
            <w:r w:rsidRPr="00CF5D77">
              <w:rPr>
                <w:rFonts w:eastAsia="Times New Roman" w:cs="Arial"/>
                <w:szCs w:val="18"/>
                <w:lang w:eastAsia="ar-SA"/>
              </w:rPr>
              <w:t>Rapporteur / Session Chair</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2D7B09F" w14:textId="77777777" w:rsidR="003E0F5F" w:rsidRPr="00CF5D77" w:rsidRDefault="003E0F5F" w:rsidP="003F5145">
            <w:pPr>
              <w:snapToGrid w:val="0"/>
              <w:spacing w:after="0" w:line="240" w:lineRule="auto"/>
              <w:rPr>
                <w:rFonts w:eastAsia="Times New Roman" w:cs="Arial"/>
                <w:szCs w:val="18"/>
                <w:lang w:eastAsia="ar-SA"/>
              </w:rPr>
            </w:pPr>
            <w:r w:rsidRPr="00CF5D77">
              <w:rPr>
                <w:rFonts w:eastAsia="Times New Roman" w:cs="Arial"/>
                <w:szCs w:val="18"/>
                <w:lang w:eastAsia="ar-SA"/>
              </w:rPr>
              <w:t>Other Study Items drafting agenda</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79F7909" w14:textId="5F5EABD6" w:rsidR="003E0F5F" w:rsidRPr="00CF5D77" w:rsidRDefault="00CF5D77" w:rsidP="003F5145">
            <w:pPr>
              <w:snapToGrid w:val="0"/>
              <w:spacing w:after="0" w:line="240" w:lineRule="auto"/>
              <w:rPr>
                <w:rFonts w:eastAsia="Times New Roman" w:cs="Arial"/>
                <w:szCs w:val="18"/>
                <w:lang w:eastAsia="ar-SA"/>
              </w:rPr>
            </w:pPr>
            <w:r w:rsidRPr="00CF5D77">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BF32DBA" w14:textId="77777777" w:rsidR="003E0F5F" w:rsidRPr="00CF5D77" w:rsidRDefault="003E0F5F" w:rsidP="003F5145">
            <w:pPr>
              <w:snapToGrid w:val="0"/>
              <w:spacing w:after="0" w:line="240" w:lineRule="auto"/>
              <w:rPr>
                <w:rFonts w:eastAsia="Arial Unicode MS" w:cs="Arial"/>
                <w:szCs w:val="18"/>
                <w:lang w:eastAsia="ar-SA"/>
              </w:rPr>
            </w:pPr>
          </w:p>
        </w:tc>
      </w:tr>
      <w:tr w:rsidR="003E0F5F" w:rsidRPr="00A75C05" w14:paraId="54C1F0DF" w14:textId="77777777" w:rsidTr="0065586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43E0BCA8" w14:textId="77777777" w:rsidR="003E0F5F" w:rsidRPr="00BB0626" w:rsidRDefault="003E0F5F" w:rsidP="003F5145">
            <w:pPr>
              <w:snapToGrid w:val="0"/>
              <w:spacing w:after="0" w:line="240" w:lineRule="auto"/>
              <w:rPr>
                <w:rFonts w:eastAsia="Times New Roman" w:cs="Arial"/>
                <w:szCs w:val="18"/>
                <w:lang w:eastAsia="ar-SA"/>
              </w:rPr>
            </w:pPr>
            <w:r w:rsidRPr="00BB0626">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1FB2635B" w14:textId="00CF8E56" w:rsidR="003E0F5F" w:rsidRPr="00BB0626" w:rsidRDefault="00B042C6" w:rsidP="003F5145">
            <w:pPr>
              <w:snapToGrid w:val="0"/>
              <w:spacing w:after="0" w:line="240" w:lineRule="auto"/>
              <w:rPr>
                <w:rStyle w:val="Hyperlink"/>
                <w:rFonts w:eastAsia="Times New Roman" w:cs="Arial"/>
                <w:color w:val="auto"/>
                <w:szCs w:val="18"/>
                <w:lang w:eastAsia="ar-SA"/>
              </w:rPr>
            </w:pPr>
            <w:hyperlink r:id="rId381" w:history="1">
              <w:r w:rsidR="00C20A95" w:rsidRPr="00BB0626">
                <w:rPr>
                  <w:rStyle w:val="Hyperlink"/>
                  <w:rFonts w:eastAsia="Times New Roman" w:cs="Arial"/>
                  <w:color w:val="auto"/>
                  <w:szCs w:val="18"/>
                  <w:lang w:eastAsia="ar-SA"/>
                </w:rPr>
                <w:t>S1-172158</w:t>
              </w:r>
            </w:hyperlink>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199A6A3C" w14:textId="77777777" w:rsidR="003E0F5F" w:rsidRPr="00BB0626" w:rsidRDefault="003E0F5F" w:rsidP="003F5145">
            <w:pPr>
              <w:snapToGrid w:val="0"/>
              <w:spacing w:after="0" w:line="240" w:lineRule="auto"/>
              <w:rPr>
                <w:rFonts w:eastAsia="Times New Roman" w:cs="Arial"/>
                <w:szCs w:val="18"/>
                <w:lang w:eastAsia="ar-SA"/>
              </w:rPr>
            </w:pPr>
            <w:r w:rsidRPr="00BB0626">
              <w:rPr>
                <w:rFonts w:eastAsia="Times New Roman" w:cs="Arial"/>
                <w:szCs w:val="18"/>
                <w:lang w:eastAsia="ar-SA"/>
              </w:rPr>
              <w:t>Rapporteur / Session Chair</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53EA40E9" w14:textId="77777777" w:rsidR="003E0F5F" w:rsidRPr="00BB0626" w:rsidRDefault="003E0F5F" w:rsidP="003F5145">
            <w:pPr>
              <w:snapToGrid w:val="0"/>
              <w:spacing w:after="0" w:line="240" w:lineRule="auto"/>
              <w:rPr>
                <w:rFonts w:eastAsia="Times New Roman" w:cs="Arial"/>
                <w:szCs w:val="18"/>
                <w:lang w:eastAsia="ar-SA"/>
              </w:rPr>
            </w:pPr>
            <w:r w:rsidRPr="00BB0626">
              <w:rPr>
                <w:rFonts w:eastAsia="Times New Roman" w:cs="Arial"/>
                <w:szCs w:val="18"/>
                <w:lang w:eastAsia="ar-SA"/>
              </w:rPr>
              <w:t>Other Study Items drafting report</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5CC8FE90" w14:textId="251A1220" w:rsidR="003E0F5F" w:rsidRPr="00BB0626" w:rsidRDefault="00BB0626" w:rsidP="003F5145">
            <w:pPr>
              <w:snapToGrid w:val="0"/>
              <w:spacing w:after="0" w:line="240" w:lineRule="auto"/>
              <w:rPr>
                <w:rFonts w:eastAsia="Times New Roman" w:cs="Arial"/>
                <w:szCs w:val="18"/>
                <w:lang w:eastAsia="ar-SA"/>
              </w:rPr>
            </w:pPr>
            <w:r w:rsidRPr="00BB0626">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25DAC4F0" w14:textId="77777777" w:rsidR="003E0F5F" w:rsidRPr="00BB0626" w:rsidRDefault="003E0F5F" w:rsidP="003F5145">
            <w:pPr>
              <w:snapToGrid w:val="0"/>
              <w:spacing w:after="0" w:line="240" w:lineRule="auto"/>
              <w:rPr>
                <w:rFonts w:eastAsia="Arial Unicode MS" w:cs="Arial"/>
                <w:szCs w:val="18"/>
                <w:lang w:eastAsia="ar-SA"/>
              </w:rPr>
            </w:pPr>
          </w:p>
        </w:tc>
      </w:tr>
      <w:tr w:rsidR="002A5E83" w:rsidRPr="00A75C05" w14:paraId="621A1704" w14:textId="77777777" w:rsidTr="00655860">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00"/>
          </w:tcPr>
          <w:p w14:paraId="1BE2251A" w14:textId="77777777" w:rsidR="002A5E83" w:rsidRPr="00655860" w:rsidRDefault="002A5E83" w:rsidP="002A5E83">
            <w:pPr>
              <w:snapToGrid w:val="0"/>
              <w:spacing w:after="0" w:line="240" w:lineRule="auto"/>
              <w:rPr>
                <w:rFonts w:eastAsia="Times New Roman" w:cs="Arial"/>
                <w:szCs w:val="18"/>
                <w:lang w:eastAsia="ar-SA"/>
              </w:rPr>
            </w:pPr>
            <w:r w:rsidRPr="00655860">
              <w:rPr>
                <w:rFonts w:eastAsia="Times New Roman" w:cs="Arial"/>
                <w:szCs w:val="18"/>
                <w:lang w:val="en-US" w:eastAsia="ar-SA"/>
              </w:rPr>
              <w:lastRenderedPageBreak/>
              <w:t>TR</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00"/>
          </w:tcPr>
          <w:p w14:paraId="4DB614B6" w14:textId="17E0444F" w:rsidR="002A5E83" w:rsidRPr="00655860" w:rsidRDefault="00B042C6" w:rsidP="002A5E83">
            <w:pPr>
              <w:snapToGrid w:val="0"/>
              <w:spacing w:after="0" w:line="240" w:lineRule="auto"/>
              <w:rPr>
                <w:rStyle w:val="Hyperlink"/>
                <w:rFonts w:eastAsia="Times New Roman" w:cs="Arial"/>
                <w:color w:val="auto"/>
                <w:szCs w:val="18"/>
                <w:lang w:eastAsia="ar-SA"/>
              </w:rPr>
            </w:pPr>
            <w:hyperlink r:id="rId382" w:history="1">
              <w:r w:rsidR="00C20A95" w:rsidRPr="00655860">
                <w:rPr>
                  <w:rStyle w:val="Hyperlink"/>
                  <w:rFonts w:eastAsia="Times New Roman" w:cs="Arial"/>
                  <w:color w:val="auto"/>
                  <w:szCs w:val="18"/>
                  <w:lang w:eastAsia="ar-SA"/>
                </w:rPr>
                <w:t>S1-172159</w:t>
              </w:r>
            </w:hyperlink>
            <w:r w:rsidR="00FD7E15" w:rsidRPr="00655860">
              <w:rPr>
                <w:rStyle w:val="Hyperlink"/>
                <w:rFonts w:eastAsia="Times New Roman" w:cs="Arial"/>
                <w:color w:val="auto"/>
                <w:szCs w:val="18"/>
                <w:lang w:eastAsia="ar-SA"/>
              </w:rPr>
              <w:t xml:space="preserve"> </w:t>
            </w:r>
          </w:p>
        </w:tc>
        <w:tc>
          <w:tcPr>
            <w:tcW w:w="2412" w:type="dxa"/>
            <w:tcBorders>
              <w:top w:val="single" w:sz="4" w:space="0" w:color="auto"/>
              <w:left w:val="single" w:sz="4" w:space="0" w:color="auto"/>
              <w:bottom w:val="single" w:sz="4" w:space="0" w:color="auto"/>
              <w:right w:val="single" w:sz="4" w:space="0" w:color="auto"/>
            </w:tcBorders>
            <w:shd w:val="clear" w:color="auto" w:fill="00FF00"/>
          </w:tcPr>
          <w:p w14:paraId="5D4561C8" w14:textId="56AB8C19" w:rsidR="002A5E83" w:rsidRPr="00655860" w:rsidRDefault="002A5E83" w:rsidP="002A5E83">
            <w:pPr>
              <w:snapToGrid w:val="0"/>
              <w:spacing w:after="0" w:line="240" w:lineRule="auto"/>
              <w:rPr>
                <w:noProof/>
              </w:rPr>
            </w:pPr>
            <w:r w:rsidRPr="00655860">
              <w:rPr>
                <w:rFonts w:eastAsia="Times New Roman" w:cs="Arial"/>
                <w:szCs w:val="18"/>
                <w:lang w:val="en-US" w:eastAsia="ar-SA"/>
              </w:rPr>
              <w:t>Rapporteur (Siemens)</w:t>
            </w:r>
          </w:p>
        </w:tc>
        <w:tc>
          <w:tcPr>
            <w:tcW w:w="3981" w:type="dxa"/>
            <w:tcBorders>
              <w:top w:val="single" w:sz="4" w:space="0" w:color="auto"/>
              <w:left w:val="single" w:sz="4" w:space="0" w:color="auto"/>
              <w:bottom w:val="single" w:sz="4" w:space="0" w:color="auto"/>
              <w:right w:val="single" w:sz="4" w:space="0" w:color="auto"/>
            </w:tcBorders>
            <w:shd w:val="clear" w:color="auto" w:fill="00FF00"/>
          </w:tcPr>
          <w:p w14:paraId="49C5236D" w14:textId="10977398" w:rsidR="002A5E83" w:rsidRPr="00655860" w:rsidRDefault="002A5E83" w:rsidP="002A5E83">
            <w:pPr>
              <w:snapToGrid w:val="0"/>
              <w:spacing w:after="0" w:line="240" w:lineRule="auto"/>
              <w:rPr>
                <w:noProof/>
              </w:rPr>
            </w:pPr>
            <w:r w:rsidRPr="00655860">
              <w:t>TR22.</w:t>
            </w:r>
            <w:r w:rsidRPr="00655860">
              <w:rPr>
                <w:highlight w:val="yellow"/>
              </w:rPr>
              <w:t>abc</w:t>
            </w:r>
            <w:r w:rsidRPr="00655860">
              <w:t>v0.1.0 to include agreements at this meeting</w:t>
            </w:r>
          </w:p>
        </w:tc>
        <w:tc>
          <w:tcPr>
            <w:tcW w:w="1974" w:type="dxa"/>
            <w:tcBorders>
              <w:top w:val="single" w:sz="4" w:space="0" w:color="auto"/>
              <w:left w:val="single" w:sz="4" w:space="0" w:color="auto"/>
              <w:bottom w:val="single" w:sz="4" w:space="0" w:color="auto"/>
              <w:right w:val="single" w:sz="4" w:space="0" w:color="auto"/>
            </w:tcBorders>
            <w:shd w:val="clear" w:color="auto" w:fill="00FF00"/>
          </w:tcPr>
          <w:p w14:paraId="2AECEA69" w14:textId="451A41C1" w:rsidR="002A5E83" w:rsidRPr="00655860" w:rsidRDefault="00655860" w:rsidP="002A5E83">
            <w:pPr>
              <w:snapToGrid w:val="0"/>
              <w:spacing w:after="0" w:line="240" w:lineRule="auto"/>
              <w:rPr>
                <w:rFonts w:eastAsia="Times New Roman" w:cs="Arial"/>
                <w:szCs w:val="18"/>
                <w:lang w:eastAsia="ar-SA"/>
              </w:rPr>
            </w:pPr>
            <w:r w:rsidRPr="00655860">
              <w:rPr>
                <w:rFonts w:eastAsia="Times New Roman" w:cs="Arial"/>
                <w:szCs w:val="18"/>
                <w:lang w:eastAsia="ar-SA"/>
              </w:rPr>
              <w:t>Agreed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00"/>
          </w:tcPr>
          <w:p w14:paraId="4E6FBC3D" w14:textId="77777777" w:rsidR="00655860" w:rsidRDefault="00655860" w:rsidP="002A5E83">
            <w:pPr>
              <w:snapToGrid w:val="0"/>
              <w:spacing w:after="0" w:line="240" w:lineRule="auto"/>
              <w:rPr>
                <w:rFonts w:eastAsia="Arial Unicode MS" w:cs="Arial"/>
                <w:szCs w:val="18"/>
                <w:lang w:eastAsia="ar-SA"/>
              </w:rPr>
            </w:pPr>
          </w:p>
          <w:p w14:paraId="5DE98181" w14:textId="2F95504B" w:rsidR="002A5E83" w:rsidRPr="00655860" w:rsidRDefault="00655860" w:rsidP="002A5E83">
            <w:pPr>
              <w:snapToGrid w:val="0"/>
              <w:spacing w:after="0" w:line="240" w:lineRule="auto"/>
              <w:rPr>
                <w:rFonts w:eastAsia="Arial Unicode MS" w:cs="Arial"/>
                <w:szCs w:val="18"/>
                <w:lang w:eastAsia="ar-SA"/>
              </w:rPr>
            </w:pPr>
            <w:r>
              <w:rPr>
                <w:rFonts w:eastAsia="Arial Unicode MS" w:cs="Arial"/>
                <w:szCs w:val="18"/>
                <w:lang w:eastAsia="ar-SA"/>
              </w:rPr>
              <w:t>N</w:t>
            </w:r>
            <w:r w:rsidRPr="00655860">
              <w:rPr>
                <w:rFonts w:eastAsia="Arial Unicode MS" w:cs="Arial"/>
                <w:szCs w:val="18"/>
                <w:lang w:eastAsia="ar-SA"/>
              </w:rPr>
              <w:t>o presentation</w:t>
            </w:r>
          </w:p>
        </w:tc>
      </w:tr>
      <w:tr w:rsidR="002A5E83" w:rsidRPr="00B04844" w14:paraId="305A8A90" w14:textId="77777777" w:rsidTr="00594E56">
        <w:trPr>
          <w:trHeight w:val="141"/>
        </w:trPr>
        <w:tc>
          <w:tcPr>
            <w:tcW w:w="14899" w:type="dxa"/>
            <w:gridSpan w:val="8"/>
            <w:tcBorders>
              <w:top w:val="nil"/>
              <w:bottom w:val="single" w:sz="4" w:space="0" w:color="auto"/>
            </w:tcBorders>
            <w:shd w:val="clear" w:color="auto" w:fill="F2F2F2"/>
          </w:tcPr>
          <w:p w14:paraId="4DE6F53A" w14:textId="37D8D7EE" w:rsidR="002A5E83" w:rsidRPr="00F45489" w:rsidRDefault="002A5E83" w:rsidP="002A5E83">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26" w:name="_Toc414625505"/>
            <w:bookmarkEnd w:id="125"/>
            <w:r w:rsidRPr="00F45489">
              <w:rPr>
                <w:rFonts w:eastAsia="Arial Unicode MS" w:cs="Arial"/>
                <w:b/>
                <w:color w:val="1F497D"/>
                <w:sz w:val="20"/>
                <w:szCs w:val="20"/>
                <w:lang w:eastAsia="ar-SA"/>
              </w:rPr>
              <w:t xml:space="preserve">Other Study Item </w:t>
            </w:r>
            <w:r>
              <w:rPr>
                <w:rFonts w:eastAsia="Arial Unicode MS" w:cs="Arial"/>
                <w:b/>
                <w:color w:val="1F497D"/>
                <w:sz w:val="20"/>
                <w:szCs w:val="20"/>
                <w:lang w:eastAsia="ar-SA"/>
              </w:rPr>
              <w:t>c</w:t>
            </w:r>
            <w:r w:rsidRPr="00F45489">
              <w:rPr>
                <w:rFonts w:eastAsia="Arial Unicode MS" w:cs="Arial"/>
                <w:b/>
                <w:color w:val="1F497D"/>
                <w:sz w:val="20"/>
                <w:szCs w:val="20"/>
                <w:lang w:eastAsia="ar-SA"/>
              </w:rPr>
              <w:t>ontribution</w:t>
            </w:r>
            <w:bookmarkEnd w:id="126"/>
            <w:r>
              <w:rPr>
                <w:rFonts w:eastAsia="Arial Unicode MS" w:cs="Arial"/>
                <w:b/>
                <w:color w:val="1F497D"/>
                <w:sz w:val="20"/>
                <w:szCs w:val="20"/>
                <w:lang w:eastAsia="ar-SA"/>
              </w:rPr>
              <w:t>s and other technical contributions</w:t>
            </w:r>
          </w:p>
        </w:tc>
      </w:tr>
      <w:tr w:rsidR="000B21CC" w:rsidRPr="00A75C05" w14:paraId="66B448A7" w14:textId="77777777" w:rsidTr="00594E5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97C52B9" w14:textId="77777777" w:rsidR="000B21CC" w:rsidRPr="00594E56" w:rsidRDefault="000B21CC" w:rsidP="003F5145">
            <w:pPr>
              <w:snapToGrid w:val="0"/>
              <w:spacing w:after="0" w:line="240" w:lineRule="auto"/>
              <w:rPr>
                <w:rFonts w:eastAsia="Times New Roman" w:cs="Arial"/>
                <w:szCs w:val="18"/>
                <w:lang w:eastAsia="ar-SA"/>
              </w:rPr>
            </w:pPr>
            <w:r w:rsidRPr="00594E56">
              <w:rPr>
                <w:rFonts w:eastAsia="Times New Roman" w:cs="Arial"/>
                <w:szCs w:val="18"/>
                <w:lang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17E272D" w14:textId="798E6F15" w:rsidR="000B21CC" w:rsidRPr="00594E56" w:rsidRDefault="00B042C6" w:rsidP="003F5145">
            <w:pPr>
              <w:snapToGrid w:val="0"/>
              <w:spacing w:after="0" w:line="240" w:lineRule="auto"/>
              <w:rPr>
                <w:rFonts w:cs="Arial"/>
              </w:rPr>
            </w:pPr>
            <w:hyperlink r:id="rId383" w:history="1">
              <w:r w:rsidR="000B21CC" w:rsidRPr="00594E56">
                <w:rPr>
                  <w:rStyle w:val="Hyperlink"/>
                  <w:rFonts w:cs="Arial"/>
                  <w:color w:val="auto"/>
                </w:rPr>
                <w:t>S1-1720</w:t>
              </w:r>
              <w:r w:rsidR="000B21CC" w:rsidRPr="00594E56">
                <w:rPr>
                  <w:rStyle w:val="Hyperlink"/>
                  <w:rFonts w:cs="Arial"/>
                  <w:color w:val="auto"/>
                </w:rPr>
                <w:t>3</w:t>
              </w:r>
              <w:r w:rsidR="000B21CC" w:rsidRPr="00594E56">
                <w:rPr>
                  <w:rStyle w:val="Hyperlink"/>
                  <w:rFonts w:cs="Arial"/>
                  <w:color w:val="auto"/>
                </w:rPr>
                <w:t>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FB1A404" w14:textId="77777777" w:rsidR="000B21CC" w:rsidRPr="00594E56" w:rsidRDefault="000B21CC" w:rsidP="003F5145">
            <w:pPr>
              <w:snapToGrid w:val="0"/>
              <w:spacing w:after="0" w:line="240" w:lineRule="auto"/>
              <w:rPr>
                <w:rFonts w:eastAsia="Times New Roman" w:cs="Arial"/>
                <w:szCs w:val="18"/>
                <w:lang w:val="en-US" w:eastAsia="ar-SA"/>
              </w:rPr>
            </w:pPr>
            <w:r w:rsidRPr="00594E56">
              <w:rPr>
                <w:rFonts w:eastAsia="Times New Roman" w:cs="Arial"/>
                <w:szCs w:val="18"/>
                <w:lang w:val="en-US" w:eastAsia="ar-SA"/>
              </w:rPr>
              <w:t>FUJITSU Laboratories of Europe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CEE0FE9" w14:textId="77777777" w:rsidR="000B21CC" w:rsidRPr="00594E56" w:rsidRDefault="000B21CC" w:rsidP="003F5145">
            <w:pPr>
              <w:snapToGrid w:val="0"/>
              <w:spacing w:after="0" w:line="240" w:lineRule="auto"/>
              <w:rPr>
                <w:rFonts w:eastAsia="Times New Roman" w:cs="Arial"/>
                <w:szCs w:val="18"/>
                <w:lang w:val="en-US" w:eastAsia="ar-SA"/>
              </w:rPr>
            </w:pPr>
            <w:r w:rsidRPr="00594E56">
              <w:rPr>
                <w:rFonts w:eastAsia="Times New Roman" w:cs="Arial"/>
                <w:szCs w:val="18"/>
                <w:lang w:val="en-US" w:eastAsia="ar-SA"/>
              </w:rPr>
              <w:t>Introducing the work and result of Specialist Task Force STF 505 - IoT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13E53683" w14:textId="783C3EDB" w:rsidR="000B21CC" w:rsidRPr="00594E56" w:rsidRDefault="00594E56" w:rsidP="003F5145">
            <w:pPr>
              <w:snapToGrid w:val="0"/>
              <w:spacing w:after="0" w:line="240" w:lineRule="auto"/>
              <w:rPr>
                <w:rFonts w:eastAsia="Times New Roman" w:cs="Arial"/>
                <w:szCs w:val="18"/>
                <w:lang w:eastAsia="ar-SA"/>
              </w:rPr>
            </w:pPr>
            <w:r w:rsidRPr="00594E56">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B690366" w14:textId="4CAF0BA1" w:rsidR="000B21CC" w:rsidRPr="00594E56" w:rsidRDefault="000B21CC" w:rsidP="003F5145">
            <w:pPr>
              <w:spacing w:after="0" w:line="240" w:lineRule="auto"/>
              <w:rPr>
                <w:rFonts w:eastAsia="Arial Unicode MS" w:cs="Arial"/>
                <w:szCs w:val="18"/>
                <w:lang w:eastAsia="ar-SA"/>
              </w:rPr>
            </w:pPr>
          </w:p>
        </w:tc>
      </w:tr>
      <w:tr w:rsidR="002A5E83" w:rsidRPr="00A75C05" w14:paraId="1C5D7579" w14:textId="77777777" w:rsidTr="00594E56">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A0429CE" w14:textId="77777777" w:rsidR="002A5E83" w:rsidRPr="00A54A21" w:rsidRDefault="002A5E83" w:rsidP="002A5E83">
            <w:pPr>
              <w:snapToGrid w:val="0"/>
              <w:spacing w:after="0" w:line="240" w:lineRule="auto"/>
              <w:rPr>
                <w:rFonts w:eastAsia="Times New Roman" w:cs="Arial"/>
                <w:szCs w:val="18"/>
                <w:lang w:eastAsia="ar-SA"/>
              </w:rPr>
            </w:pPr>
            <w:bookmarkStart w:id="127" w:name="_Hlk481317538"/>
            <w:r w:rsidRPr="00A54A21">
              <w:rPr>
                <w:rFonts w:eastAsia="Times New Roman" w:cs="Arial"/>
                <w:szCs w:val="18"/>
                <w:lang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CC4C791" w14:textId="578CC6D0" w:rsidR="002A5E83" w:rsidRPr="00A54A21" w:rsidRDefault="00B042C6" w:rsidP="002A5E83">
            <w:pPr>
              <w:snapToGrid w:val="0"/>
              <w:spacing w:after="0" w:line="240" w:lineRule="auto"/>
              <w:rPr>
                <w:rStyle w:val="Hyperlink"/>
                <w:color w:val="auto"/>
              </w:rPr>
            </w:pPr>
            <w:hyperlink r:id="rId384" w:history="1">
              <w:r w:rsidR="002A5E83" w:rsidRPr="00A54A21">
                <w:rPr>
                  <w:rStyle w:val="Hyperlink"/>
                  <w:rFonts w:cs="Arial"/>
                  <w:color w:val="auto"/>
                </w:rPr>
                <w:t>S1-172125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428AAC3" w14:textId="6CF88AB8" w:rsidR="002A5E83" w:rsidRPr="00A54A21" w:rsidRDefault="002A5E83" w:rsidP="002A5E83">
            <w:pPr>
              <w:snapToGrid w:val="0"/>
              <w:spacing w:after="0" w:line="240" w:lineRule="auto"/>
              <w:rPr>
                <w:rFonts w:eastAsia="Times New Roman" w:cs="Arial"/>
                <w:szCs w:val="18"/>
                <w:lang w:val="en-US" w:eastAsia="ar-SA"/>
              </w:rPr>
            </w:pPr>
            <w:r w:rsidRPr="00A54A21">
              <w:rPr>
                <w:rFonts w:eastAsia="Times New Roman" w:cs="Arial"/>
                <w:szCs w:val="18"/>
                <w:lang w:val="en-US" w:eastAsia="ar-SA"/>
              </w:rPr>
              <w:t>Intel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72BF7AB" w14:textId="1A8FCE96" w:rsidR="002A5E83" w:rsidRPr="00A54A21" w:rsidRDefault="002A5E83" w:rsidP="002A5E83">
            <w:pPr>
              <w:snapToGrid w:val="0"/>
              <w:spacing w:after="0" w:line="240" w:lineRule="auto"/>
              <w:rPr>
                <w:rFonts w:eastAsia="Times New Roman" w:cs="Arial"/>
                <w:szCs w:val="18"/>
                <w:lang w:val="en-US" w:eastAsia="ar-SA"/>
              </w:rPr>
            </w:pPr>
            <w:r w:rsidRPr="00A54A21">
              <w:rPr>
                <w:rFonts w:eastAsia="Times New Roman" w:cs="Arial"/>
                <w:szCs w:val="18"/>
                <w:lang w:val="en-US" w:eastAsia="ar-SA"/>
              </w:rPr>
              <w:t>Use cases for applications targeting the Media &amp; Entertainment vertical: the vision of the research funded projects PMSE-xG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CC94CA3" w14:textId="79BE0874" w:rsidR="002A5E83" w:rsidRPr="00A54A21" w:rsidRDefault="00A54A21" w:rsidP="002A5E83">
            <w:pPr>
              <w:snapToGrid w:val="0"/>
              <w:spacing w:after="0" w:line="240" w:lineRule="auto"/>
              <w:rPr>
                <w:rFonts w:eastAsia="Times New Roman" w:cs="Arial"/>
                <w:szCs w:val="18"/>
                <w:lang w:eastAsia="ar-SA"/>
              </w:rPr>
            </w:pPr>
            <w:r w:rsidRPr="00A54A21">
              <w:rPr>
                <w:rFonts w:eastAsia="Times New Roman" w:cs="Arial"/>
                <w:szCs w:val="18"/>
                <w:lang w:eastAsia="ar-SA"/>
              </w:rPr>
              <w:t>Revised to S1-172211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18DEA2C" w14:textId="07E163AE" w:rsidR="002A5E83" w:rsidRPr="00A54A21" w:rsidRDefault="002A5E83" w:rsidP="002A5E83">
            <w:pPr>
              <w:spacing w:after="0" w:line="240" w:lineRule="auto"/>
              <w:rPr>
                <w:rFonts w:eastAsia="Arial Unicode MS" w:cs="Arial"/>
                <w:szCs w:val="18"/>
                <w:lang w:eastAsia="ar-SA"/>
              </w:rPr>
            </w:pPr>
          </w:p>
        </w:tc>
      </w:tr>
      <w:tr w:rsidR="00A54A21" w:rsidRPr="00A75C05" w14:paraId="2B824EB4" w14:textId="77777777" w:rsidTr="00B92E3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6F1D6856" w14:textId="4E44480A" w:rsidR="00A54A21" w:rsidRPr="00594E56" w:rsidRDefault="00A54A21" w:rsidP="002A5E83">
            <w:pPr>
              <w:snapToGrid w:val="0"/>
              <w:spacing w:after="0" w:line="240" w:lineRule="auto"/>
              <w:rPr>
                <w:rFonts w:eastAsia="Times New Roman" w:cs="Arial"/>
                <w:szCs w:val="18"/>
                <w:lang w:eastAsia="ar-SA"/>
              </w:rPr>
            </w:pPr>
            <w:r w:rsidRPr="00594E56">
              <w:rPr>
                <w:rFonts w:eastAsia="Times New Roman" w:cs="Arial"/>
                <w:szCs w:val="18"/>
                <w:lang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638A201" w14:textId="79419B5F" w:rsidR="00A54A21" w:rsidRPr="00594E56" w:rsidRDefault="00B042C6" w:rsidP="002A5E83">
            <w:pPr>
              <w:snapToGrid w:val="0"/>
              <w:spacing w:after="0" w:line="240" w:lineRule="auto"/>
            </w:pPr>
            <w:hyperlink r:id="rId385" w:history="1">
              <w:r w:rsidR="00A54A21" w:rsidRPr="00594E56">
                <w:rPr>
                  <w:rStyle w:val="Hyperlink"/>
                  <w:rFonts w:cs="Arial"/>
                  <w:color w:val="auto"/>
                </w:rPr>
                <w:t>S1-1722</w:t>
              </w:r>
              <w:r w:rsidR="00A54A21" w:rsidRPr="00594E56">
                <w:rPr>
                  <w:rStyle w:val="Hyperlink"/>
                  <w:rFonts w:cs="Arial"/>
                  <w:color w:val="auto"/>
                </w:rPr>
                <w:t>1</w:t>
              </w:r>
              <w:r w:rsidR="00A54A21" w:rsidRPr="00594E56">
                <w:rPr>
                  <w:rStyle w:val="Hyperlink"/>
                  <w:rFonts w:cs="Arial"/>
                  <w:color w:val="auto"/>
                </w:rPr>
                <w:t>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55ABD674" w14:textId="6DDC0F99" w:rsidR="00A54A21" w:rsidRPr="00594E56" w:rsidRDefault="00A54A21" w:rsidP="002A5E83">
            <w:pPr>
              <w:snapToGrid w:val="0"/>
              <w:spacing w:after="0" w:line="240" w:lineRule="auto"/>
              <w:rPr>
                <w:rFonts w:eastAsia="Times New Roman" w:cs="Arial"/>
                <w:szCs w:val="18"/>
                <w:lang w:val="en-US" w:eastAsia="ar-SA"/>
              </w:rPr>
            </w:pPr>
            <w:r w:rsidRPr="00594E56">
              <w:rPr>
                <w:rFonts w:eastAsia="Times New Roman" w:cs="Arial"/>
                <w:szCs w:val="18"/>
                <w:lang w:val="en-US" w:eastAsia="ar-SA"/>
              </w:rPr>
              <w:t>Intel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C4F1508" w14:textId="2E4F5985" w:rsidR="00A54A21" w:rsidRPr="00594E56" w:rsidRDefault="00A54A21" w:rsidP="002A5E83">
            <w:pPr>
              <w:snapToGrid w:val="0"/>
              <w:spacing w:after="0" w:line="240" w:lineRule="auto"/>
              <w:rPr>
                <w:rFonts w:eastAsia="Times New Roman" w:cs="Arial"/>
                <w:szCs w:val="18"/>
                <w:lang w:val="en-US" w:eastAsia="ar-SA"/>
              </w:rPr>
            </w:pPr>
            <w:r w:rsidRPr="00594E56">
              <w:rPr>
                <w:rFonts w:eastAsia="Times New Roman" w:cs="Arial"/>
                <w:szCs w:val="18"/>
                <w:lang w:val="en-US" w:eastAsia="ar-SA"/>
              </w:rPr>
              <w:t>Use cases for applications targeting the Media &amp; Entertainment vertical: the vision of the research funded projects PMSE-xG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0E6952B" w14:textId="7B697762" w:rsidR="00A54A21" w:rsidRPr="00594E56" w:rsidRDefault="00594E56" w:rsidP="002A5E83">
            <w:pPr>
              <w:snapToGrid w:val="0"/>
              <w:spacing w:after="0" w:line="240" w:lineRule="auto"/>
              <w:rPr>
                <w:rFonts w:eastAsia="Times New Roman" w:cs="Arial"/>
                <w:szCs w:val="18"/>
                <w:lang w:eastAsia="ar-SA"/>
              </w:rPr>
            </w:pPr>
            <w:r w:rsidRPr="00594E56">
              <w:rPr>
                <w:rFonts w:eastAsia="Times New Roman" w:cs="Arial"/>
                <w:szCs w:val="18"/>
                <w:lang w:eastAsia="ar-SA"/>
              </w:rPr>
              <w:t>Revised to S1-172380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8F5747A" w14:textId="411215D3" w:rsidR="00A54A21" w:rsidRPr="00594E56" w:rsidRDefault="00A54A21" w:rsidP="002A5E83">
            <w:pPr>
              <w:spacing w:after="0" w:line="240" w:lineRule="auto"/>
              <w:rPr>
                <w:rFonts w:eastAsia="Arial Unicode MS" w:cs="Arial"/>
                <w:szCs w:val="18"/>
                <w:lang w:eastAsia="ar-SA"/>
              </w:rPr>
            </w:pPr>
            <w:r w:rsidRPr="00594E56">
              <w:rPr>
                <w:rFonts w:eastAsia="Arial Unicode MS" w:cs="Arial"/>
                <w:szCs w:val="18"/>
                <w:lang w:eastAsia="ar-SA"/>
              </w:rPr>
              <w:t>Revision of S1-172125.</w:t>
            </w:r>
          </w:p>
        </w:tc>
      </w:tr>
      <w:tr w:rsidR="00594E56" w:rsidRPr="00A75C05" w14:paraId="74D30EB5" w14:textId="77777777" w:rsidTr="00B92E3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2F072DF8" w14:textId="4D89E07A" w:rsidR="00594E56" w:rsidRPr="00B92E38" w:rsidRDefault="00594E56" w:rsidP="002A5E83">
            <w:pPr>
              <w:snapToGrid w:val="0"/>
              <w:spacing w:after="0" w:line="240" w:lineRule="auto"/>
              <w:rPr>
                <w:rFonts w:eastAsia="Times New Roman" w:cs="Arial"/>
                <w:szCs w:val="18"/>
                <w:lang w:eastAsia="ar-SA"/>
              </w:rPr>
            </w:pPr>
            <w:r w:rsidRPr="00B92E38">
              <w:rPr>
                <w:rFonts w:eastAsia="Times New Roman" w:cs="Arial"/>
                <w:szCs w:val="18"/>
                <w:lang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17B4628" w14:textId="6F30B0C5" w:rsidR="00594E56" w:rsidRPr="00B92E38" w:rsidRDefault="00594E56" w:rsidP="002A5E83">
            <w:pPr>
              <w:snapToGrid w:val="0"/>
              <w:spacing w:after="0" w:line="240" w:lineRule="auto"/>
            </w:pPr>
            <w:hyperlink r:id="rId386" w:history="1">
              <w:r w:rsidRPr="00B92E38">
                <w:rPr>
                  <w:rStyle w:val="Hyperlink"/>
                  <w:rFonts w:cs="Arial"/>
                  <w:color w:val="auto"/>
                </w:rPr>
                <w:t>S1-1723</w:t>
              </w:r>
              <w:r w:rsidRPr="00B92E38">
                <w:rPr>
                  <w:rStyle w:val="Hyperlink"/>
                  <w:rFonts w:cs="Arial"/>
                  <w:color w:val="auto"/>
                </w:rPr>
                <w:t>8</w:t>
              </w:r>
              <w:r w:rsidRPr="00B92E38">
                <w:rPr>
                  <w:rStyle w:val="Hyperlink"/>
                  <w:rFonts w:cs="Arial"/>
                  <w:color w:val="auto"/>
                </w:rPr>
                <w:t>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13F35D0" w14:textId="669F3576" w:rsidR="00594E56" w:rsidRPr="00B92E38" w:rsidRDefault="00594E56" w:rsidP="002A5E83">
            <w:pPr>
              <w:snapToGrid w:val="0"/>
              <w:spacing w:after="0" w:line="240" w:lineRule="auto"/>
              <w:rPr>
                <w:rFonts w:eastAsia="Times New Roman" w:cs="Arial"/>
                <w:szCs w:val="18"/>
                <w:lang w:val="en-US" w:eastAsia="ar-SA"/>
              </w:rPr>
            </w:pPr>
            <w:r w:rsidRPr="00B92E38">
              <w:rPr>
                <w:rFonts w:eastAsia="Times New Roman" w:cs="Arial"/>
                <w:szCs w:val="18"/>
                <w:lang w:val="en-US" w:eastAsia="ar-SA"/>
              </w:rPr>
              <w:t>Intel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10038C3" w14:textId="04D2DC11" w:rsidR="00594E56" w:rsidRPr="00B92E38" w:rsidRDefault="00594E56" w:rsidP="002A5E83">
            <w:pPr>
              <w:snapToGrid w:val="0"/>
              <w:spacing w:after="0" w:line="240" w:lineRule="auto"/>
              <w:rPr>
                <w:rFonts w:eastAsia="Times New Roman" w:cs="Arial"/>
                <w:szCs w:val="18"/>
                <w:lang w:val="en-US" w:eastAsia="ar-SA"/>
              </w:rPr>
            </w:pPr>
            <w:r w:rsidRPr="00B92E38">
              <w:rPr>
                <w:rFonts w:eastAsia="Times New Roman" w:cs="Arial"/>
                <w:szCs w:val="18"/>
                <w:lang w:val="en-US" w:eastAsia="ar-SA"/>
              </w:rPr>
              <w:t>Use cases for applications targeting the Media &amp; Entertainment vertical: the vision of the research funded projects PMSE-xG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08E86A0" w14:textId="54451519" w:rsidR="00594E56" w:rsidRPr="00B92E38" w:rsidRDefault="00B92E38" w:rsidP="002A5E83">
            <w:pPr>
              <w:snapToGrid w:val="0"/>
              <w:spacing w:after="0" w:line="240" w:lineRule="auto"/>
              <w:rPr>
                <w:rFonts w:eastAsia="Times New Roman" w:cs="Arial"/>
                <w:szCs w:val="18"/>
                <w:lang w:eastAsia="ar-SA"/>
              </w:rPr>
            </w:pPr>
            <w:r w:rsidRPr="00B92E38">
              <w:rPr>
                <w:rFonts w:eastAsia="Times New Roman" w:cs="Arial"/>
                <w:szCs w:val="18"/>
                <w:lang w:eastAsia="ar-SA"/>
              </w:rPr>
              <w:t>Revised to S1-172381</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24856F5" w14:textId="17F9D68D" w:rsidR="00594E56" w:rsidRPr="00B92E38" w:rsidRDefault="00594E56" w:rsidP="002A5E83">
            <w:pPr>
              <w:spacing w:after="0" w:line="240" w:lineRule="auto"/>
              <w:rPr>
                <w:rFonts w:eastAsia="Arial Unicode MS" w:cs="Arial"/>
                <w:szCs w:val="18"/>
                <w:lang w:eastAsia="ar-SA"/>
              </w:rPr>
            </w:pPr>
            <w:r w:rsidRPr="00B92E38">
              <w:rPr>
                <w:rFonts w:eastAsia="Arial Unicode MS" w:cs="Arial"/>
                <w:i/>
                <w:szCs w:val="18"/>
                <w:lang w:eastAsia="ar-SA"/>
              </w:rPr>
              <w:t>Revision of S1-172125.</w:t>
            </w:r>
          </w:p>
          <w:p w14:paraId="56CF96A5" w14:textId="3D7590FF" w:rsidR="00594E56" w:rsidRPr="00B92E38" w:rsidRDefault="00594E56" w:rsidP="002A5E83">
            <w:pPr>
              <w:spacing w:after="0" w:line="240" w:lineRule="auto"/>
              <w:rPr>
                <w:rFonts w:eastAsia="Arial Unicode MS" w:cs="Arial"/>
                <w:szCs w:val="18"/>
                <w:lang w:eastAsia="ar-SA"/>
              </w:rPr>
            </w:pPr>
            <w:r w:rsidRPr="00B92E38">
              <w:rPr>
                <w:rFonts w:eastAsia="Arial Unicode MS" w:cs="Arial"/>
                <w:szCs w:val="18"/>
                <w:lang w:eastAsia="ar-SA"/>
              </w:rPr>
              <w:t>Revision of S1-172211.</w:t>
            </w:r>
          </w:p>
        </w:tc>
      </w:tr>
      <w:tr w:rsidR="00B92E38" w:rsidRPr="00A75C05" w14:paraId="21503D31" w14:textId="77777777" w:rsidTr="00B92E3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BD67BC6" w14:textId="159449DB" w:rsidR="00B92E38" w:rsidRPr="00B92E38" w:rsidRDefault="00B92E38" w:rsidP="002A5E83">
            <w:pPr>
              <w:snapToGrid w:val="0"/>
              <w:spacing w:after="0" w:line="240" w:lineRule="auto"/>
              <w:rPr>
                <w:rFonts w:eastAsia="Times New Roman" w:cs="Arial"/>
                <w:szCs w:val="18"/>
                <w:lang w:eastAsia="ar-SA"/>
              </w:rPr>
            </w:pPr>
            <w:r w:rsidRPr="00B92E38">
              <w:rPr>
                <w:rFonts w:eastAsia="Times New Roman" w:cs="Arial"/>
                <w:szCs w:val="18"/>
                <w:lang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E5701AB" w14:textId="72DE855A" w:rsidR="00B92E38" w:rsidRPr="00B92E38" w:rsidRDefault="00B92E38" w:rsidP="002A5E83">
            <w:pPr>
              <w:snapToGrid w:val="0"/>
              <w:spacing w:after="0" w:line="240" w:lineRule="auto"/>
              <w:rPr>
                <w:rFonts w:cs="Arial"/>
              </w:rPr>
            </w:pPr>
            <w:hyperlink r:id="rId387" w:history="1">
              <w:r w:rsidRPr="00B92E38">
                <w:rPr>
                  <w:rStyle w:val="Hyperlink"/>
                  <w:rFonts w:cs="Arial"/>
                  <w:color w:val="auto"/>
                </w:rPr>
                <w:t>S1-172381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AE7D371" w14:textId="581D9F02" w:rsidR="00B92E38" w:rsidRPr="00B92E38" w:rsidRDefault="00B92E38" w:rsidP="002A5E83">
            <w:pPr>
              <w:snapToGrid w:val="0"/>
              <w:spacing w:after="0" w:line="240" w:lineRule="auto"/>
              <w:rPr>
                <w:rFonts w:eastAsia="Times New Roman" w:cs="Arial"/>
                <w:szCs w:val="18"/>
                <w:lang w:val="en-US" w:eastAsia="ar-SA"/>
              </w:rPr>
            </w:pPr>
            <w:r w:rsidRPr="00B92E38">
              <w:rPr>
                <w:rFonts w:eastAsia="Times New Roman" w:cs="Arial"/>
                <w:szCs w:val="18"/>
                <w:lang w:val="en-US" w:eastAsia="ar-SA"/>
              </w:rPr>
              <w:t>Intel Corporation</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AA7531F" w14:textId="0369FA34" w:rsidR="00B92E38" w:rsidRPr="00B92E38" w:rsidRDefault="00B92E38" w:rsidP="002A5E83">
            <w:pPr>
              <w:snapToGrid w:val="0"/>
              <w:spacing w:after="0" w:line="240" w:lineRule="auto"/>
              <w:rPr>
                <w:rFonts w:eastAsia="Times New Roman" w:cs="Arial"/>
                <w:szCs w:val="18"/>
                <w:lang w:val="en-US" w:eastAsia="ar-SA"/>
              </w:rPr>
            </w:pPr>
            <w:r w:rsidRPr="00B92E38">
              <w:rPr>
                <w:rFonts w:eastAsia="Times New Roman" w:cs="Arial"/>
                <w:szCs w:val="18"/>
                <w:lang w:val="en-US" w:eastAsia="ar-SA"/>
              </w:rPr>
              <w:t>Use cases for applications targeting the Media &amp; Entertainment vertical: the vision of the research funded projects PMSE-xG</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02C812A" w14:textId="5E57DE9B" w:rsidR="00B92E38" w:rsidRPr="00B92E38" w:rsidRDefault="00B92E38" w:rsidP="002A5E83">
            <w:pPr>
              <w:snapToGrid w:val="0"/>
              <w:spacing w:after="0" w:line="240" w:lineRule="auto"/>
              <w:rPr>
                <w:rFonts w:eastAsia="Times New Roman" w:cs="Arial"/>
                <w:szCs w:val="18"/>
                <w:lang w:eastAsia="ar-SA"/>
              </w:rPr>
            </w:pPr>
            <w:r w:rsidRPr="00B92E38">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69078C7" w14:textId="77777777" w:rsidR="00B92E38" w:rsidRPr="00B92E38" w:rsidRDefault="00B92E38" w:rsidP="00B92E38">
            <w:pPr>
              <w:spacing w:after="0" w:line="240" w:lineRule="auto"/>
              <w:rPr>
                <w:rFonts w:eastAsia="Arial Unicode MS" w:cs="Arial"/>
                <w:i/>
                <w:szCs w:val="18"/>
                <w:lang w:eastAsia="ar-SA"/>
              </w:rPr>
            </w:pPr>
            <w:r w:rsidRPr="00B92E38">
              <w:rPr>
                <w:rFonts w:eastAsia="Arial Unicode MS" w:cs="Arial"/>
                <w:i/>
                <w:szCs w:val="18"/>
                <w:lang w:eastAsia="ar-SA"/>
              </w:rPr>
              <w:t>Revision of S1-172125.</w:t>
            </w:r>
          </w:p>
          <w:p w14:paraId="1F9F01D2" w14:textId="7F765549" w:rsidR="00B92E38" w:rsidRPr="00B92E38" w:rsidRDefault="00B92E38" w:rsidP="00B92E38">
            <w:pPr>
              <w:spacing w:after="0" w:line="240" w:lineRule="auto"/>
              <w:rPr>
                <w:rFonts w:eastAsia="Arial Unicode MS" w:cs="Arial"/>
                <w:szCs w:val="18"/>
                <w:lang w:eastAsia="ar-SA"/>
              </w:rPr>
            </w:pPr>
            <w:r w:rsidRPr="00B92E38">
              <w:rPr>
                <w:rFonts w:eastAsia="Arial Unicode MS" w:cs="Arial"/>
                <w:i/>
                <w:szCs w:val="18"/>
                <w:lang w:eastAsia="ar-SA"/>
              </w:rPr>
              <w:t>Revision of S1-172211.</w:t>
            </w:r>
          </w:p>
          <w:p w14:paraId="6663E4DF" w14:textId="74E2107A" w:rsidR="00B92E38" w:rsidRPr="00B92E38" w:rsidRDefault="00B92E38" w:rsidP="002A5E83">
            <w:pPr>
              <w:spacing w:after="0" w:line="240" w:lineRule="auto"/>
              <w:rPr>
                <w:rFonts w:eastAsia="Arial Unicode MS" w:cs="Arial"/>
                <w:szCs w:val="18"/>
                <w:lang w:eastAsia="ar-SA"/>
              </w:rPr>
            </w:pPr>
            <w:r w:rsidRPr="00B92E38">
              <w:rPr>
                <w:rFonts w:eastAsia="Arial Unicode MS" w:cs="Arial"/>
                <w:szCs w:val="18"/>
                <w:lang w:eastAsia="ar-SA"/>
              </w:rPr>
              <w:t>Revision of S1-172380.</w:t>
            </w:r>
          </w:p>
        </w:tc>
      </w:tr>
      <w:tr w:rsidR="002A5E83" w:rsidRPr="00A75C05" w14:paraId="2C31A706" w14:textId="77777777" w:rsidTr="00D0332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870747B" w14:textId="77777777" w:rsidR="002A5E83" w:rsidRPr="00A54A21" w:rsidRDefault="002A5E83" w:rsidP="002A5E83">
            <w:pPr>
              <w:snapToGrid w:val="0"/>
              <w:spacing w:after="0" w:line="240" w:lineRule="auto"/>
              <w:rPr>
                <w:rFonts w:eastAsia="Times New Roman" w:cs="Arial"/>
                <w:szCs w:val="18"/>
                <w:lang w:eastAsia="ar-SA"/>
              </w:rPr>
            </w:pPr>
            <w:r w:rsidRPr="00A54A21">
              <w:rPr>
                <w:rFonts w:eastAsia="Times New Roman" w:cs="Arial"/>
                <w:szCs w:val="18"/>
                <w:lang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1D315E24" w14:textId="06D5417C" w:rsidR="002A5E83" w:rsidRPr="00A54A21" w:rsidRDefault="00B042C6" w:rsidP="002A5E83">
            <w:pPr>
              <w:snapToGrid w:val="0"/>
              <w:spacing w:after="0" w:line="240" w:lineRule="auto"/>
              <w:rPr>
                <w:rStyle w:val="Hyperlink"/>
                <w:color w:val="auto"/>
              </w:rPr>
            </w:pPr>
            <w:hyperlink r:id="rId388" w:history="1">
              <w:r w:rsidR="002A5E83" w:rsidRPr="00A54A21">
                <w:rPr>
                  <w:rStyle w:val="Hyperlink"/>
                  <w:rFonts w:cs="Arial"/>
                  <w:color w:val="auto"/>
                </w:rPr>
                <w:t>S1-172127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9F53B30" w14:textId="514325E4" w:rsidR="002A5E83" w:rsidRPr="00A54A21" w:rsidRDefault="002A5E83" w:rsidP="002A5E83">
            <w:pPr>
              <w:snapToGrid w:val="0"/>
              <w:spacing w:after="0" w:line="240" w:lineRule="auto"/>
              <w:rPr>
                <w:rFonts w:eastAsia="Times New Roman" w:cs="Arial"/>
                <w:szCs w:val="18"/>
                <w:lang w:val="en-US" w:eastAsia="ar-SA"/>
              </w:rPr>
            </w:pPr>
            <w:r w:rsidRPr="00A54A21">
              <w:rPr>
                <w:rFonts w:eastAsia="SimSun"/>
                <w:lang w:val="en-US" w:eastAsia="en-GB"/>
              </w:rPr>
              <w:t>Intel, CEA, Panasonic, HHI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FEC4514" w14:textId="4F2EA767" w:rsidR="002A5E83" w:rsidRPr="00A54A21" w:rsidRDefault="002A5E83" w:rsidP="002A5E83">
            <w:pPr>
              <w:snapToGrid w:val="0"/>
              <w:spacing w:after="0" w:line="240" w:lineRule="auto"/>
              <w:rPr>
                <w:rFonts w:eastAsia="Times New Roman" w:cs="Arial"/>
                <w:szCs w:val="18"/>
                <w:lang w:val="en-US" w:eastAsia="ar-SA"/>
              </w:rPr>
            </w:pPr>
            <w:r w:rsidRPr="00A54A21">
              <w:rPr>
                <w:rFonts w:eastAsia="SimSun"/>
                <w:lang w:eastAsia="en-GB"/>
              </w:rPr>
              <w:t>Use cases for mmWave and Mobile Edge computing, two building blocks of 5G networks: the vision of the European funded projects 5G-MiEdge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622E349" w14:textId="2C8C7C61" w:rsidR="002A5E83" w:rsidRPr="00A54A21" w:rsidRDefault="00A54A21" w:rsidP="002A5E83">
            <w:pPr>
              <w:snapToGrid w:val="0"/>
              <w:spacing w:after="0" w:line="240" w:lineRule="auto"/>
              <w:rPr>
                <w:rFonts w:eastAsia="Times New Roman" w:cs="Arial"/>
                <w:szCs w:val="18"/>
                <w:lang w:eastAsia="ar-SA"/>
              </w:rPr>
            </w:pPr>
            <w:r w:rsidRPr="00A54A21">
              <w:rPr>
                <w:rFonts w:eastAsia="Times New Roman" w:cs="Arial"/>
                <w:szCs w:val="18"/>
                <w:lang w:eastAsia="ar-SA"/>
              </w:rPr>
              <w:t>Revised to S1-172212</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3764B40" w14:textId="12FC1E7E" w:rsidR="002A5E83" w:rsidRPr="00A54A21" w:rsidRDefault="002A5E83" w:rsidP="002A5E83">
            <w:pPr>
              <w:spacing w:after="0" w:line="240" w:lineRule="auto"/>
              <w:rPr>
                <w:rFonts w:eastAsia="Arial Unicode MS" w:cs="Arial"/>
                <w:szCs w:val="18"/>
                <w:lang w:eastAsia="ar-SA"/>
              </w:rPr>
            </w:pPr>
          </w:p>
        </w:tc>
      </w:tr>
      <w:tr w:rsidR="00A54A21" w:rsidRPr="00A75C05" w14:paraId="46008444" w14:textId="77777777" w:rsidTr="00D0332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9079E73" w14:textId="6A2F999C" w:rsidR="00A54A21" w:rsidRPr="00D03322" w:rsidRDefault="00A54A21" w:rsidP="002A5E83">
            <w:pPr>
              <w:snapToGrid w:val="0"/>
              <w:spacing w:after="0" w:line="240" w:lineRule="auto"/>
              <w:rPr>
                <w:rFonts w:eastAsia="Times New Roman" w:cs="Arial"/>
                <w:szCs w:val="18"/>
                <w:lang w:eastAsia="ar-SA"/>
              </w:rPr>
            </w:pPr>
            <w:r w:rsidRPr="00D03322">
              <w:rPr>
                <w:rFonts w:eastAsia="Times New Roman" w:cs="Arial"/>
                <w:szCs w:val="18"/>
                <w:lang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4568F79" w14:textId="0BC3988E" w:rsidR="00A54A21" w:rsidRPr="00D03322" w:rsidRDefault="00B042C6" w:rsidP="002A5E83">
            <w:pPr>
              <w:snapToGrid w:val="0"/>
              <w:spacing w:after="0" w:line="240" w:lineRule="auto"/>
            </w:pPr>
            <w:hyperlink r:id="rId389" w:history="1">
              <w:r w:rsidR="00A54A21" w:rsidRPr="00D03322">
                <w:rPr>
                  <w:rStyle w:val="Hyperlink"/>
                  <w:rFonts w:cs="Arial"/>
                  <w:color w:val="auto"/>
                </w:rPr>
                <w:t>S1-172</w:t>
              </w:r>
              <w:r w:rsidR="00A54A21" w:rsidRPr="00D03322">
                <w:rPr>
                  <w:rStyle w:val="Hyperlink"/>
                  <w:rFonts w:cs="Arial"/>
                  <w:color w:val="auto"/>
                </w:rPr>
                <w:t>2</w:t>
              </w:r>
              <w:r w:rsidR="00A54A21" w:rsidRPr="00D03322">
                <w:rPr>
                  <w:rStyle w:val="Hyperlink"/>
                  <w:rFonts w:cs="Arial"/>
                  <w:color w:val="auto"/>
                </w:rPr>
                <w:t>12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7CAEBCC" w14:textId="32A9C2BA" w:rsidR="00A54A21" w:rsidRPr="00D03322" w:rsidRDefault="00A54A21" w:rsidP="002A5E83">
            <w:pPr>
              <w:snapToGrid w:val="0"/>
              <w:spacing w:after="0" w:line="240" w:lineRule="auto"/>
              <w:rPr>
                <w:rFonts w:eastAsia="SimSun"/>
                <w:lang w:val="en-US" w:eastAsia="en-GB"/>
              </w:rPr>
            </w:pPr>
            <w:r w:rsidRPr="00D03322">
              <w:rPr>
                <w:rFonts w:eastAsia="SimSun"/>
                <w:lang w:val="en-US" w:eastAsia="en-GB"/>
              </w:rPr>
              <w:t>Intel, CEA, Panasonic, HHI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3EC4DEF4" w14:textId="35A03908" w:rsidR="00A54A21" w:rsidRPr="00D03322" w:rsidRDefault="00A54A21" w:rsidP="002A5E83">
            <w:pPr>
              <w:snapToGrid w:val="0"/>
              <w:spacing w:after="0" w:line="240" w:lineRule="auto"/>
              <w:rPr>
                <w:rFonts w:eastAsia="SimSun"/>
                <w:lang w:eastAsia="en-GB"/>
              </w:rPr>
            </w:pPr>
            <w:r w:rsidRPr="00D03322">
              <w:rPr>
                <w:rFonts w:eastAsia="SimSun"/>
                <w:lang w:eastAsia="en-GB"/>
              </w:rPr>
              <w:t>Use cases for mmWave and Mobile Edge computing, two building blocks of 5G networks: the vision of the European funded projects 5G-MiEdge</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1AA1B92" w14:textId="5F28C06B" w:rsidR="00A54A21" w:rsidRPr="00D03322" w:rsidRDefault="00D03322" w:rsidP="002A5E83">
            <w:pPr>
              <w:snapToGrid w:val="0"/>
              <w:spacing w:after="0" w:line="240" w:lineRule="auto"/>
              <w:rPr>
                <w:rFonts w:eastAsia="Times New Roman" w:cs="Arial"/>
                <w:szCs w:val="18"/>
                <w:lang w:eastAsia="ar-SA"/>
              </w:rPr>
            </w:pPr>
            <w:r w:rsidRPr="00D0332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5F07D38" w14:textId="1CDF0404" w:rsidR="00A54A21" w:rsidRPr="00D03322" w:rsidRDefault="00A54A21" w:rsidP="002A5E83">
            <w:pPr>
              <w:spacing w:after="0" w:line="240" w:lineRule="auto"/>
              <w:rPr>
                <w:rFonts w:eastAsia="Arial Unicode MS" w:cs="Arial"/>
                <w:szCs w:val="18"/>
                <w:lang w:eastAsia="ar-SA"/>
              </w:rPr>
            </w:pPr>
            <w:r w:rsidRPr="00D03322">
              <w:rPr>
                <w:rFonts w:eastAsia="Arial Unicode MS" w:cs="Arial"/>
                <w:szCs w:val="18"/>
                <w:lang w:eastAsia="ar-SA"/>
              </w:rPr>
              <w:t>Revision of S1-172127.</w:t>
            </w:r>
          </w:p>
        </w:tc>
      </w:tr>
      <w:tr w:rsidR="000169B5" w:rsidRPr="00A75C05" w14:paraId="2F96CE19" w14:textId="77777777" w:rsidTr="00412FEE">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18E0C04" w14:textId="77777777" w:rsidR="000169B5" w:rsidRPr="00412FEE" w:rsidRDefault="000169B5" w:rsidP="00B042C6">
            <w:pPr>
              <w:snapToGrid w:val="0"/>
              <w:spacing w:after="0" w:line="240" w:lineRule="auto"/>
              <w:rPr>
                <w:rFonts w:eastAsia="Times New Roman" w:cs="Arial"/>
                <w:szCs w:val="18"/>
                <w:lang w:eastAsia="ar-SA"/>
              </w:rPr>
            </w:pPr>
            <w:r w:rsidRPr="00412FEE">
              <w:rPr>
                <w:rFonts w:eastAsia="Times New Roman" w:cs="Arial"/>
                <w:szCs w:val="18"/>
                <w:lang w:eastAsia="ar-SA"/>
              </w:rPr>
              <w:t>Cont</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16FDB94" w14:textId="1CDBF1F5" w:rsidR="000169B5" w:rsidRPr="00412FEE" w:rsidRDefault="00594E56" w:rsidP="00B042C6">
            <w:pPr>
              <w:snapToGrid w:val="0"/>
              <w:spacing w:after="0" w:line="240" w:lineRule="auto"/>
            </w:pPr>
            <w:hyperlink r:id="rId390" w:history="1">
              <w:r w:rsidR="000169B5" w:rsidRPr="00412FEE">
                <w:rPr>
                  <w:rStyle w:val="Hyperlink"/>
                  <w:rFonts w:cs="Arial"/>
                  <w:color w:val="auto"/>
                </w:rPr>
                <w:t>S1-172</w:t>
              </w:r>
              <w:r w:rsidR="000169B5" w:rsidRPr="00412FEE">
                <w:rPr>
                  <w:rStyle w:val="Hyperlink"/>
                  <w:rFonts w:cs="Arial"/>
                  <w:color w:val="auto"/>
                </w:rPr>
                <w:t>2</w:t>
              </w:r>
              <w:r w:rsidR="000169B5" w:rsidRPr="00412FEE">
                <w:rPr>
                  <w:rStyle w:val="Hyperlink"/>
                  <w:rFonts w:cs="Arial"/>
                  <w:color w:val="auto"/>
                </w:rPr>
                <w:t>32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B47ACB5" w14:textId="15BC331D" w:rsidR="000169B5" w:rsidRPr="00412FEE" w:rsidRDefault="000169B5" w:rsidP="00B042C6">
            <w:pPr>
              <w:snapToGrid w:val="0"/>
              <w:spacing w:after="0" w:line="240" w:lineRule="auto"/>
              <w:rPr>
                <w:rFonts w:eastAsia="SimSun"/>
                <w:lang w:val="en-US" w:eastAsia="en-GB"/>
              </w:rPr>
            </w:pPr>
            <w:r w:rsidRPr="00412FEE">
              <w:rPr>
                <w:rFonts w:eastAsia="SimSun"/>
                <w:lang w:val="en-US" w:eastAsia="en-GB"/>
              </w:rPr>
              <w:t>China Unicom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7B983D5" w14:textId="618D748E" w:rsidR="000169B5" w:rsidRPr="00412FEE" w:rsidRDefault="000169B5" w:rsidP="00B042C6">
            <w:pPr>
              <w:snapToGrid w:val="0"/>
              <w:spacing w:after="0" w:line="240" w:lineRule="auto"/>
              <w:rPr>
                <w:rFonts w:eastAsia="SimSun"/>
                <w:lang w:eastAsia="en-GB"/>
              </w:rPr>
            </w:pP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3034152" w14:textId="0C30BE9A" w:rsidR="000169B5" w:rsidRPr="00412FEE" w:rsidRDefault="00412FEE" w:rsidP="00B042C6">
            <w:pPr>
              <w:snapToGrid w:val="0"/>
              <w:spacing w:after="0" w:line="240" w:lineRule="auto"/>
              <w:rPr>
                <w:rFonts w:eastAsia="Times New Roman" w:cs="Arial"/>
                <w:szCs w:val="18"/>
                <w:lang w:eastAsia="ar-SA"/>
              </w:rPr>
            </w:pPr>
            <w:r w:rsidRPr="00412FEE">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6EEDB071" w14:textId="6082C9A9" w:rsidR="000169B5" w:rsidRPr="00412FEE" w:rsidRDefault="00BD19D2" w:rsidP="00B042C6">
            <w:pPr>
              <w:spacing w:after="0" w:line="240" w:lineRule="auto"/>
              <w:rPr>
                <w:rFonts w:eastAsia="Arial Unicode MS" w:cs="Arial"/>
                <w:szCs w:val="18"/>
                <w:lang w:eastAsia="ar-SA"/>
              </w:rPr>
            </w:pPr>
            <w:r w:rsidRPr="00412FEE">
              <w:rPr>
                <w:rFonts w:eastAsia="Arial Unicode MS" w:cs="Arial"/>
                <w:szCs w:val="18"/>
                <w:highlight w:val="yellow"/>
                <w:lang w:eastAsia="ar-SA"/>
              </w:rPr>
              <w:t>LATE DOCUMENT</w:t>
            </w:r>
            <w:r w:rsidR="000169B5" w:rsidRPr="00412FEE">
              <w:rPr>
                <w:rFonts w:eastAsia="Arial Unicode MS" w:cs="Arial"/>
                <w:szCs w:val="18"/>
                <w:lang w:eastAsia="ar-SA"/>
              </w:rPr>
              <w:t>.</w:t>
            </w:r>
          </w:p>
        </w:tc>
      </w:tr>
      <w:tr w:rsidR="002A5E83" w:rsidRPr="00B04844" w14:paraId="551AF9C8" w14:textId="77777777" w:rsidTr="00136B64">
        <w:trPr>
          <w:trHeight w:val="141"/>
        </w:trPr>
        <w:tc>
          <w:tcPr>
            <w:tcW w:w="14899" w:type="dxa"/>
            <w:gridSpan w:val="8"/>
            <w:shd w:val="clear" w:color="auto" w:fill="F2F2F2"/>
          </w:tcPr>
          <w:p w14:paraId="1C827DA6" w14:textId="66DD6CA3" w:rsidR="002A5E83" w:rsidRPr="00F45489" w:rsidRDefault="002A5E83" w:rsidP="002A5E83">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28" w:name="_Toc316030635"/>
            <w:bookmarkStart w:id="129" w:name="_Toc324137376"/>
            <w:bookmarkStart w:id="130" w:name="_Toc331152540"/>
            <w:bookmarkStart w:id="131" w:name="_Toc378052466"/>
            <w:bookmarkStart w:id="132" w:name="_Toc387990775"/>
            <w:bookmarkStart w:id="133" w:name="_Toc395595526"/>
            <w:bookmarkStart w:id="134" w:name="_Toc414625506"/>
            <w:bookmarkEnd w:id="127"/>
            <w:r w:rsidRPr="00F45489">
              <w:rPr>
                <w:rFonts w:eastAsia="Arial Unicode MS" w:cs="Arial"/>
                <w:b/>
                <w:color w:val="1F497D"/>
                <w:sz w:val="24"/>
                <w:szCs w:val="18"/>
                <w:lang w:eastAsia="ar-SA"/>
              </w:rPr>
              <w:t xml:space="preserve">Work </w:t>
            </w:r>
            <w:r>
              <w:rPr>
                <w:rFonts w:eastAsia="Arial Unicode MS" w:cs="Arial"/>
                <w:b/>
                <w:color w:val="1F497D"/>
                <w:sz w:val="24"/>
                <w:szCs w:val="18"/>
                <w:lang w:eastAsia="ar-SA"/>
              </w:rPr>
              <w:t>p</w:t>
            </w:r>
            <w:r w:rsidRPr="00F45489">
              <w:rPr>
                <w:rFonts w:eastAsia="Arial Unicode MS" w:cs="Arial"/>
                <w:b/>
                <w:color w:val="1F497D"/>
                <w:sz w:val="24"/>
                <w:szCs w:val="18"/>
                <w:lang w:eastAsia="ar-SA"/>
              </w:rPr>
              <w:t xml:space="preserve">lanning </w:t>
            </w:r>
            <w:r>
              <w:rPr>
                <w:rFonts w:eastAsia="Arial Unicode MS" w:cs="Arial"/>
                <w:b/>
                <w:color w:val="1F497D"/>
                <w:sz w:val="24"/>
                <w:szCs w:val="18"/>
                <w:lang w:eastAsia="ar-SA"/>
              </w:rPr>
              <w:t>c</w:t>
            </w:r>
            <w:r w:rsidRPr="00F45489">
              <w:rPr>
                <w:rFonts w:eastAsia="Arial Unicode MS" w:cs="Arial"/>
                <w:b/>
                <w:color w:val="1F497D"/>
                <w:sz w:val="24"/>
                <w:szCs w:val="18"/>
                <w:lang w:eastAsia="ar-SA"/>
              </w:rPr>
              <w:t>ontributions</w:t>
            </w:r>
            <w:bookmarkEnd w:id="128"/>
            <w:bookmarkEnd w:id="129"/>
            <w:bookmarkEnd w:id="130"/>
            <w:bookmarkEnd w:id="131"/>
            <w:bookmarkEnd w:id="132"/>
            <w:bookmarkEnd w:id="133"/>
            <w:bookmarkEnd w:id="134"/>
          </w:p>
        </w:tc>
      </w:tr>
      <w:tr w:rsidR="002A5E83" w:rsidRPr="00B04844" w14:paraId="5ADC2247" w14:textId="77777777" w:rsidTr="00D04FE7">
        <w:trPr>
          <w:trHeight w:val="141"/>
        </w:trPr>
        <w:tc>
          <w:tcPr>
            <w:tcW w:w="14899" w:type="dxa"/>
            <w:gridSpan w:val="8"/>
            <w:tcBorders>
              <w:bottom w:val="single" w:sz="4" w:space="0" w:color="auto"/>
            </w:tcBorders>
            <w:shd w:val="clear" w:color="auto" w:fill="F2F2F2"/>
          </w:tcPr>
          <w:p w14:paraId="06ED5B81" w14:textId="3725291B" w:rsidR="002A5E83" w:rsidRPr="00F45489" w:rsidRDefault="002A5E83" w:rsidP="002A5E83">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35" w:name="_Toc316030636"/>
            <w:bookmarkStart w:id="136" w:name="_Toc324137377"/>
            <w:bookmarkStart w:id="137" w:name="_Toc331152541"/>
            <w:bookmarkStart w:id="138" w:name="_Ref331766726"/>
            <w:bookmarkStart w:id="139" w:name="_Ref377238128"/>
            <w:bookmarkStart w:id="140" w:name="_Toc378052467"/>
            <w:bookmarkStart w:id="141" w:name="_Toc387990776"/>
            <w:bookmarkStart w:id="142" w:name="_Toc395595527"/>
            <w:bookmarkStart w:id="143" w:name="_Toc414625507"/>
            <w:r w:rsidRPr="00F45489">
              <w:rPr>
                <w:rFonts w:eastAsia="Arial Unicode MS" w:cs="Arial"/>
                <w:b/>
                <w:color w:val="1F497D"/>
                <w:sz w:val="20"/>
                <w:szCs w:val="20"/>
                <w:lang w:eastAsia="ar-SA"/>
              </w:rPr>
              <w:t>Work Plan</w:t>
            </w:r>
            <w:bookmarkEnd w:id="135"/>
            <w:bookmarkEnd w:id="136"/>
            <w:bookmarkEnd w:id="137"/>
            <w:bookmarkEnd w:id="138"/>
            <w:bookmarkEnd w:id="139"/>
            <w:bookmarkEnd w:id="140"/>
            <w:bookmarkEnd w:id="141"/>
            <w:bookmarkEnd w:id="142"/>
            <w:bookmarkEnd w:id="143"/>
          </w:p>
        </w:tc>
      </w:tr>
      <w:tr w:rsidR="002A5E83" w:rsidRPr="00E01737" w14:paraId="22A28F51" w14:textId="77777777" w:rsidTr="00D04FE7">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A1BE365" w14:textId="77777777" w:rsidR="002A5E83" w:rsidRPr="00D04FE7" w:rsidRDefault="002A5E83" w:rsidP="002A5E83">
            <w:pPr>
              <w:snapToGrid w:val="0"/>
              <w:spacing w:after="0" w:line="240" w:lineRule="auto"/>
              <w:rPr>
                <w:rFonts w:eastAsia="Times New Roman" w:cs="Arial"/>
                <w:szCs w:val="18"/>
                <w:lang w:eastAsia="ar-SA"/>
              </w:rPr>
            </w:pPr>
            <w:r w:rsidRPr="00D04FE7">
              <w:rPr>
                <w:rFonts w:eastAsia="Times New Roman" w:cs="Arial"/>
                <w:szCs w:val="18"/>
                <w:lang w:eastAsia="ar-SA"/>
              </w:rPr>
              <w:t>WP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AEF7F39" w14:textId="3145CD42" w:rsidR="002A5E83" w:rsidRPr="00D04FE7" w:rsidRDefault="00B042C6" w:rsidP="002A5E83">
            <w:pPr>
              <w:snapToGrid w:val="0"/>
              <w:spacing w:after="0" w:line="240" w:lineRule="auto"/>
              <w:rPr>
                <w:rFonts w:eastAsia="Times New Roman" w:cs="Arial"/>
                <w:szCs w:val="18"/>
                <w:lang w:eastAsia="ar-SA"/>
              </w:rPr>
            </w:pPr>
            <w:hyperlink r:id="rId391" w:history="1">
              <w:r w:rsidR="002A5E83" w:rsidRPr="00D04FE7">
                <w:rPr>
                  <w:rStyle w:val="Hyperlink"/>
                  <w:rFonts w:cs="Arial"/>
                  <w:color w:val="auto"/>
                </w:rPr>
                <w:t>S1-1720</w:t>
              </w:r>
              <w:r w:rsidR="002A5E83" w:rsidRPr="00D04FE7">
                <w:rPr>
                  <w:rStyle w:val="Hyperlink"/>
                  <w:rFonts w:cs="Arial"/>
                  <w:color w:val="auto"/>
                </w:rPr>
                <w:t>0</w:t>
              </w:r>
              <w:r w:rsidR="002A5E83" w:rsidRPr="00D04FE7">
                <w:rPr>
                  <w:rStyle w:val="Hyperlink"/>
                  <w:rFonts w:cs="Arial"/>
                  <w:color w:val="auto"/>
                </w:rPr>
                <w:t>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0F065E7" w14:textId="77777777" w:rsidR="002A5E83" w:rsidRPr="00D04FE7" w:rsidRDefault="002A5E83" w:rsidP="002A5E83">
            <w:pPr>
              <w:snapToGrid w:val="0"/>
              <w:spacing w:after="0" w:line="240" w:lineRule="auto"/>
              <w:rPr>
                <w:rFonts w:eastAsia="Times New Roman" w:cs="Arial"/>
                <w:szCs w:val="18"/>
                <w:lang w:eastAsia="ar-SA"/>
              </w:rPr>
            </w:pPr>
            <w:r w:rsidRPr="00D04FE7">
              <w:t>ETSI</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1823199" w14:textId="033FAF42" w:rsidR="002A5E83" w:rsidRPr="00D04FE7" w:rsidRDefault="002A5E83" w:rsidP="002A5E83">
            <w:pPr>
              <w:snapToGrid w:val="0"/>
              <w:spacing w:after="0" w:line="240" w:lineRule="auto"/>
              <w:rPr>
                <w:rFonts w:eastAsia="Times New Roman" w:cs="Arial"/>
                <w:szCs w:val="18"/>
                <w:lang w:eastAsia="ar-SA"/>
              </w:rPr>
            </w:pPr>
            <w:r w:rsidRPr="00D04FE7">
              <w:rPr>
                <w:rFonts w:eastAsia="Times New Roman" w:cs="Arial"/>
                <w:szCs w:val="18"/>
                <w:lang w:eastAsia="ar-SA"/>
              </w:rPr>
              <w:t>Extract of the 3GPP Work Plan for SA1#78</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AB59CE3" w14:textId="5591BFBF" w:rsidR="002A5E83" w:rsidRPr="00D04FE7" w:rsidRDefault="00D04FE7" w:rsidP="002A5E83">
            <w:pPr>
              <w:snapToGrid w:val="0"/>
              <w:spacing w:after="0" w:line="240" w:lineRule="auto"/>
              <w:rPr>
                <w:rFonts w:eastAsia="Times New Roman" w:cs="Arial"/>
                <w:szCs w:val="18"/>
                <w:lang w:eastAsia="ar-SA"/>
              </w:rPr>
            </w:pPr>
            <w:r w:rsidRPr="00D04FE7">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450964C" w14:textId="77777777" w:rsidR="002A5E83" w:rsidRPr="00D04FE7" w:rsidRDefault="002A5E83" w:rsidP="002A5E83">
            <w:pPr>
              <w:snapToGrid w:val="0"/>
              <w:spacing w:after="0" w:line="240" w:lineRule="auto"/>
              <w:rPr>
                <w:rFonts w:eastAsia="Times New Roman" w:cs="Arial"/>
                <w:szCs w:val="18"/>
                <w:lang w:eastAsia="ar-SA"/>
              </w:rPr>
            </w:pPr>
          </w:p>
        </w:tc>
      </w:tr>
      <w:tr w:rsidR="002A5E83" w:rsidRPr="00B04844" w14:paraId="0DC8FF92" w14:textId="77777777" w:rsidTr="00F601A2">
        <w:trPr>
          <w:trHeight w:val="141"/>
        </w:trPr>
        <w:tc>
          <w:tcPr>
            <w:tcW w:w="14899" w:type="dxa"/>
            <w:gridSpan w:val="8"/>
            <w:tcBorders>
              <w:bottom w:val="single" w:sz="4" w:space="0" w:color="auto"/>
            </w:tcBorders>
            <w:shd w:val="clear" w:color="auto" w:fill="F2F2F2"/>
          </w:tcPr>
          <w:p w14:paraId="5160E89F" w14:textId="44434206" w:rsidR="002A5E83" w:rsidRPr="00F45489" w:rsidRDefault="002A5E83" w:rsidP="002A5E83">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44" w:name="_Toc395595528"/>
            <w:bookmarkStart w:id="145" w:name="_Ref396315840"/>
            <w:bookmarkStart w:id="146" w:name="_Toc414625508"/>
            <w:r w:rsidRPr="00F45489">
              <w:rPr>
                <w:rFonts w:eastAsia="Arial Unicode MS" w:cs="Arial"/>
                <w:b/>
                <w:color w:val="1F497D"/>
                <w:sz w:val="20"/>
                <w:szCs w:val="20"/>
                <w:lang w:eastAsia="ar-SA"/>
              </w:rPr>
              <w:t xml:space="preserve">Work Item/Study Item </w:t>
            </w:r>
            <w:r>
              <w:rPr>
                <w:rFonts w:eastAsia="Arial Unicode MS" w:cs="Arial"/>
                <w:b/>
                <w:color w:val="1F497D"/>
                <w:sz w:val="20"/>
                <w:szCs w:val="20"/>
                <w:lang w:eastAsia="ar-SA"/>
              </w:rPr>
              <w:t>s</w:t>
            </w:r>
            <w:r w:rsidRPr="00F45489">
              <w:rPr>
                <w:rFonts w:eastAsia="Arial Unicode MS" w:cs="Arial"/>
                <w:b/>
                <w:color w:val="1F497D"/>
                <w:sz w:val="20"/>
                <w:szCs w:val="20"/>
                <w:lang w:eastAsia="ar-SA"/>
              </w:rPr>
              <w:t xml:space="preserve">tatus </w:t>
            </w:r>
            <w:r>
              <w:rPr>
                <w:rFonts w:eastAsia="Arial Unicode MS" w:cs="Arial"/>
                <w:b/>
                <w:color w:val="1F497D"/>
                <w:sz w:val="20"/>
                <w:szCs w:val="20"/>
                <w:lang w:eastAsia="ar-SA"/>
              </w:rPr>
              <w:t>u</w:t>
            </w:r>
            <w:r w:rsidRPr="00F45489">
              <w:rPr>
                <w:rFonts w:eastAsia="Arial Unicode MS" w:cs="Arial"/>
                <w:b/>
                <w:color w:val="1F497D"/>
                <w:sz w:val="20"/>
                <w:szCs w:val="20"/>
                <w:lang w:eastAsia="ar-SA"/>
              </w:rPr>
              <w:t>pdate</w:t>
            </w:r>
            <w:bookmarkEnd w:id="144"/>
            <w:bookmarkEnd w:id="145"/>
            <w:bookmarkEnd w:id="146"/>
          </w:p>
        </w:tc>
      </w:tr>
      <w:tr w:rsidR="002A5E83" w:rsidRPr="00A75C05" w14:paraId="0B1BD032" w14:textId="77777777" w:rsidTr="00F601A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0C9E9A4" w14:textId="77777777" w:rsidR="002A5E83" w:rsidRPr="00F601A2" w:rsidRDefault="002A5E83" w:rsidP="002A5E83">
            <w:pPr>
              <w:snapToGrid w:val="0"/>
              <w:spacing w:after="0" w:line="240" w:lineRule="auto"/>
              <w:rPr>
                <w:rFonts w:eastAsia="Times New Roman" w:cs="Arial"/>
                <w:szCs w:val="18"/>
                <w:lang w:eastAsia="ar-SA"/>
              </w:rPr>
            </w:pPr>
            <w:bookmarkStart w:id="147" w:name="_Hlk481352346"/>
            <w:r w:rsidRPr="00F601A2">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D1513EA" w14:textId="701B95CE" w:rsidR="002A5E83" w:rsidRPr="00F601A2" w:rsidRDefault="00F601A2" w:rsidP="002A5E83">
            <w:pPr>
              <w:snapToGrid w:val="0"/>
              <w:spacing w:after="0" w:line="240" w:lineRule="auto"/>
              <w:rPr>
                <w:rFonts w:cs="Arial"/>
              </w:rPr>
            </w:pPr>
            <w:hyperlink r:id="rId392" w:history="1">
              <w:r w:rsidR="00C20A95" w:rsidRPr="00F601A2">
                <w:rPr>
                  <w:rStyle w:val="Hyperlink"/>
                  <w:rFonts w:cs="Arial"/>
                  <w:color w:val="auto"/>
                </w:rPr>
                <w:t>S1-172</w:t>
              </w:r>
              <w:r w:rsidR="00C20A95" w:rsidRPr="00F601A2">
                <w:rPr>
                  <w:rStyle w:val="Hyperlink"/>
                  <w:rFonts w:cs="Arial"/>
                  <w:color w:val="auto"/>
                </w:rPr>
                <w:t>1</w:t>
              </w:r>
              <w:r w:rsidR="00C20A95" w:rsidRPr="00F601A2">
                <w:rPr>
                  <w:rStyle w:val="Hyperlink"/>
                  <w:rFonts w:cs="Arial"/>
                  <w:color w:val="auto"/>
                </w:rPr>
                <w:t>6</w:t>
              </w:r>
              <w:r w:rsidR="00C20A95" w:rsidRPr="00F601A2">
                <w:rPr>
                  <w:rStyle w:val="Hyperlink"/>
                  <w:rFonts w:cs="Arial"/>
                  <w:color w:val="auto"/>
                </w:rPr>
                <w:t>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CA9E1F5" w14:textId="0FFEDD17" w:rsidR="002A5E83" w:rsidRPr="00F601A2" w:rsidRDefault="002A5E83" w:rsidP="002A5E83">
            <w:pPr>
              <w:snapToGrid w:val="0"/>
              <w:spacing w:after="0" w:line="240" w:lineRule="auto"/>
            </w:pPr>
            <w:r w:rsidRPr="00F601A2">
              <w:rPr>
                <w:rFonts w:eastAsia="Times New Roman" w:cs="Arial"/>
                <w:szCs w:val="18"/>
                <w:lang w:val="en-US" w:eastAsia="ar-SA"/>
              </w:rPr>
              <w:t>Rapporteur (Vodafone)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C4E47B3" w14:textId="230B0891" w:rsidR="002A5E83" w:rsidRPr="00F601A2" w:rsidRDefault="002A5E83" w:rsidP="002A5E83">
            <w:pPr>
              <w:snapToGrid w:val="0"/>
              <w:spacing w:after="0" w:line="240" w:lineRule="auto"/>
            </w:pPr>
            <w:r w:rsidRPr="00F601A2">
              <w:rPr>
                <w:rFonts w:eastAsia="Times New Roman" w:cs="Arial"/>
                <w:szCs w:val="18"/>
                <w:lang w:val="en-US" w:eastAsia="ar-SA"/>
              </w:rPr>
              <w:t>SMARTER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22173BF" w14:textId="0E1D0899" w:rsidR="002A5E83" w:rsidRPr="00F601A2" w:rsidRDefault="00F601A2" w:rsidP="002A5E83">
            <w:pPr>
              <w:snapToGrid w:val="0"/>
              <w:spacing w:after="0" w:line="240" w:lineRule="auto"/>
              <w:rPr>
                <w:rFonts w:eastAsia="Times New Roman" w:cs="Arial"/>
                <w:szCs w:val="18"/>
                <w:lang w:eastAsia="ar-SA"/>
              </w:rPr>
            </w:pPr>
            <w:r w:rsidRPr="00F601A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8623870" w14:textId="6CB9A1B8" w:rsidR="002A5E83" w:rsidRPr="00F601A2" w:rsidRDefault="00F601A2" w:rsidP="002A5E83">
            <w:pPr>
              <w:spacing w:after="0" w:line="240" w:lineRule="auto"/>
              <w:rPr>
                <w:rFonts w:eastAsia="Arial Unicode MS" w:cs="Arial"/>
                <w:szCs w:val="18"/>
                <w:lang w:eastAsia="ar-SA"/>
              </w:rPr>
            </w:pPr>
            <w:r>
              <w:rPr>
                <w:rFonts w:eastAsia="Arial Unicode MS" w:cs="Arial"/>
                <w:szCs w:val="18"/>
                <w:lang w:eastAsia="ar-SA"/>
              </w:rPr>
              <w:t>100%</w:t>
            </w:r>
          </w:p>
        </w:tc>
      </w:tr>
      <w:tr w:rsidR="002A5E83" w:rsidRPr="00A75C05" w14:paraId="7AFF91DB" w14:textId="77777777" w:rsidTr="00F601A2">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50EC7C9" w14:textId="77777777" w:rsidR="002A5E83" w:rsidRPr="00F601A2" w:rsidRDefault="002A5E83" w:rsidP="002A5E83">
            <w:pPr>
              <w:snapToGrid w:val="0"/>
              <w:spacing w:after="0" w:line="240" w:lineRule="auto"/>
              <w:rPr>
                <w:rFonts w:eastAsia="Times New Roman" w:cs="Arial"/>
                <w:szCs w:val="18"/>
                <w:lang w:eastAsia="ar-SA"/>
              </w:rPr>
            </w:pPr>
            <w:r w:rsidRPr="00F601A2">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31337A5" w14:textId="5FF46B17" w:rsidR="002A5E83" w:rsidRPr="00F601A2" w:rsidRDefault="00F601A2" w:rsidP="002A5E83">
            <w:pPr>
              <w:snapToGrid w:val="0"/>
              <w:spacing w:after="0" w:line="240" w:lineRule="auto"/>
              <w:rPr>
                <w:rFonts w:cs="Arial"/>
              </w:rPr>
            </w:pPr>
            <w:hyperlink r:id="rId393" w:history="1">
              <w:r w:rsidR="00C20A95" w:rsidRPr="00F601A2">
                <w:rPr>
                  <w:rStyle w:val="Hyperlink"/>
                  <w:rFonts w:cs="Arial"/>
                  <w:color w:val="auto"/>
                </w:rPr>
                <w:t>S1-17</w:t>
              </w:r>
              <w:r w:rsidR="00C20A95" w:rsidRPr="00F601A2">
                <w:rPr>
                  <w:rStyle w:val="Hyperlink"/>
                  <w:rFonts w:cs="Arial"/>
                  <w:color w:val="auto"/>
                </w:rPr>
                <w:t>2</w:t>
              </w:r>
              <w:r w:rsidR="00C20A95" w:rsidRPr="00F601A2">
                <w:rPr>
                  <w:rStyle w:val="Hyperlink"/>
                  <w:rFonts w:cs="Arial"/>
                  <w:color w:val="auto"/>
                </w:rPr>
                <w:t>161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34A95AC" w14:textId="3A6F42D2" w:rsidR="002A5E83" w:rsidRPr="00F601A2" w:rsidRDefault="002A5E83" w:rsidP="002A5E83">
            <w:pPr>
              <w:snapToGrid w:val="0"/>
              <w:spacing w:after="0" w:line="240" w:lineRule="auto"/>
            </w:pPr>
            <w:r w:rsidRPr="00F601A2">
              <w:rPr>
                <w:rFonts w:eastAsia="Times New Roman" w:cs="Arial"/>
                <w:szCs w:val="18"/>
                <w:lang w:val="en-US" w:eastAsia="ar-SA"/>
              </w:rPr>
              <w:t>Rapporteur (LGE)</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F5CD46F" w14:textId="03317471" w:rsidR="002A5E83" w:rsidRPr="00F601A2" w:rsidRDefault="002A5E83" w:rsidP="002A5E83">
            <w:pPr>
              <w:snapToGrid w:val="0"/>
              <w:spacing w:after="0" w:line="240" w:lineRule="auto"/>
            </w:pPr>
            <w:r w:rsidRPr="00F601A2">
              <w:rPr>
                <w:rFonts w:eastAsia="Times New Roman" w:cs="Arial"/>
                <w:szCs w:val="18"/>
                <w:lang w:val="en-US" w:eastAsia="ar-SA"/>
              </w:rPr>
              <w:t>eV2X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74E5DFE" w14:textId="287E1093" w:rsidR="002A5E83" w:rsidRPr="00F601A2" w:rsidRDefault="00F601A2" w:rsidP="002A5E83">
            <w:pPr>
              <w:snapToGrid w:val="0"/>
              <w:spacing w:after="0" w:line="240" w:lineRule="auto"/>
              <w:rPr>
                <w:rFonts w:eastAsia="Times New Roman" w:cs="Arial"/>
                <w:szCs w:val="18"/>
                <w:lang w:eastAsia="ar-SA"/>
              </w:rPr>
            </w:pPr>
            <w:r w:rsidRPr="00F601A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478D7E8" w14:textId="4432C08F" w:rsidR="002A5E83" w:rsidRPr="00F601A2" w:rsidRDefault="00F601A2" w:rsidP="002A5E83">
            <w:pPr>
              <w:spacing w:after="0" w:line="240" w:lineRule="auto"/>
              <w:rPr>
                <w:rFonts w:eastAsia="Arial Unicode MS" w:cs="Arial"/>
                <w:szCs w:val="18"/>
                <w:lang w:eastAsia="ar-SA"/>
              </w:rPr>
            </w:pPr>
            <w:r>
              <w:rPr>
                <w:rFonts w:eastAsia="Arial Unicode MS" w:cs="Arial"/>
                <w:szCs w:val="18"/>
                <w:lang w:eastAsia="ar-SA"/>
              </w:rPr>
              <w:t>100%</w:t>
            </w:r>
          </w:p>
        </w:tc>
      </w:tr>
      <w:tr w:rsidR="002A5E83" w:rsidRPr="00A75C05" w14:paraId="4E41800E" w14:textId="77777777" w:rsidTr="00AC67B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98B6FB3" w14:textId="77777777" w:rsidR="002A5E83" w:rsidRPr="00F601A2" w:rsidRDefault="002A5E83" w:rsidP="002A5E83">
            <w:pPr>
              <w:snapToGrid w:val="0"/>
              <w:spacing w:after="0" w:line="240" w:lineRule="auto"/>
              <w:rPr>
                <w:rFonts w:eastAsia="Times New Roman" w:cs="Arial"/>
                <w:szCs w:val="18"/>
                <w:lang w:eastAsia="ar-SA"/>
              </w:rPr>
            </w:pPr>
            <w:r w:rsidRPr="00F601A2">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35490AA8" w14:textId="42BBA4FD" w:rsidR="002A5E83" w:rsidRPr="00F601A2" w:rsidRDefault="00F601A2" w:rsidP="002A5E83">
            <w:pPr>
              <w:snapToGrid w:val="0"/>
              <w:spacing w:after="0" w:line="240" w:lineRule="auto"/>
              <w:rPr>
                <w:rFonts w:cs="Arial"/>
              </w:rPr>
            </w:pPr>
            <w:hyperlink r:id="rId394" w:history="1">
              <w:r w:rsidR="00C20A95" w:rsidRPr="00F601A2">
                <w:rPr>
                  <w:rStyle w:val="Hyperlink"/>
                  <w:rFonts w:cs="Arial"/>
                  <w:color w:val="auto"/>
                </w:rPr>
                <w:t>S1-1</w:t>
              </w:r>
              <w:r w:rsidR="00C20A95" w:rsidRPr="00F601A2">
                <w:rPr>
                  <w:rStyle w:val="Hyperlink"/>
                  <w:rFonts w:cs="Arial"/>
                  <w:color w:val="auto"/>
                </w:rPr>
                <w:t>7</w:t>
              </w:r>
              <w:r w:rsidR="00C20A95" w:rsidRPr="00F601A2">
                <w:rPr>
                  <w:rStyle w:val="Hyperlink"/>
                  <w:rFonts w:cs="Arial"/>
                  <w:color w:val="auto"/>
                </w:rPr>
                <w:t>2162</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E2AA6B2" w14:textId="101862D0" w:rsidR="002A5E83" w:rsidRPr="00F601A2" w:rsidRDefault="002A5E83" w:rsidP="002A5E83">
            <w:pPr>
              <w:snapToGrid w:val="0"/>
              <w:spacing w:after="0" w:line="240" w:lineRule="auto"/>
            </w:pPr>
            <w:r w:rsidRPr="00F601A2">
              <w:rPr>
                <w:rFonts w:eastAsia="Times New Roman" w:cs="Arial"/>
                <w:szCs w:val="18"/>
                <w:lang w:val="en-US" w:eastAsia="ar-SA"/>
              </w:rPr>
              <w:t>Rapporteur (Qualcomm)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549E86F" w14:textId="5320BDE3" w:rsidR="002A5E83" w:rsidRPr="00F601A2" w:rsidRDefault="002A5E83" w:rsidP="002A5E83">
            <w:pPr>
              <w:snapToGrid w:val="0"/>
              <w:spacing w:after="0" w:line="240" w:lineRule="auto"/>
            </w:pPr>
            <w:r w:rsidRPr="00F601A2">
              <w:rPr>
                <w:rFonts w:eastAsia="Times New Roman" w:cs="Arial"/>
                <w:szCs w:val="18"/>
                <w:lang w:val="en-US" w:eastAsia="ar-SA"/>
              </w:rPr>
              <w:t>HORNS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F66C823" w14:textId="6A120311" w:rsidR="002A5E83" w:rsidRPr="00F601A2" w:rsidRDefault="00F601A2" w:rsidP="002A5E83">
            <w:pPr>
              <w:snapToGrid w:val="0"/>
              <w:spacing w:after="0" w:line="240" w:lineRule="auto"/>
              <w:rPr>
                <w:rFonts w:eastAsia="Times New Roman" w:cs="Arial"/>
                <w:szCs w:val="18"/>
                <w:lang w:eastAsia="ar-SA"/>
              </w:rPr>
            </w:pPr>
            <w:r w:rsidRPr="00F601A2">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7518AA13" w14:textId="26D9F05E" w:rsidR="002A5E83" w:rsidRPr="00F601A2" w:rsidRDefault="00F601A2" w:rsidP="002A5E83">
            <w:pPr>
              <w:spacing w:after="0" w:line="240" w:lineRule="auto"/>
              <w:rPr>
                <w:rFonts w:eastAsia="Arial Unicode MS" w:cs="Arial"/>
                <w:szCs w:val="18"/>
                <w:lang w:eastAsia="ar-SA"/>
              </w:rPr>
            </w:pPr>
            <w:r>
              <w:rPr>
                <w:rFonts w:eastAsia="Arial Unicode MS" w:cs="Arial"/>
                <w:szCs w:val="18"/>
                <w:lang w:eastAsia="ar-SA"/>
              </w:rPr>
              <w:t>100%</w:t>
            </w:r>
          </w:p>
        </w:tc>
      </w:tr>
      <w:tr w:rsidR="002A5E83" w:rsidRPr="00A75C05" w14:paraId="73509CC8" w14:textId="77777777" w:rsidTr="00AC67B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1DA7B51" w14:textId="77777777" w:rsidR="002A5E83" w:rsidRPr="00AC67BB" w:rsidRDefault="002A5E83" w:rsidP="002A5E83">
            <w:pPr>
              <w:snapToGrid w:val="0"/>
              <w:spacing w:after="0" w:line="240" w:lineRule="auto"/>
              <w:rPr>
                <w:rFonts w:eastAsia="Times New Roman" w:cs="Arial"/>
                <w:szCs w:val="18"/>
                <w:lang w:eastAsia="ar-SA"/>
              </w:rPr>
            </w:pPr>
            <w:r w:rsidRPr="00AC67BB">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5B9B148" w14:textId="5CFB08B3" w:rsidR="002A5E83" w:rsidRPr="00AC67BB" w:rsidRDefault="00F601A2" w:rsidP="002A5E83">
            <w:pPr>
              <w:snapToGrid w:val="0"/>
              <w:spacing w:after="0" w:line="240" w:lineRule="auto"/>
              <w:rPr>
                <w:rFonts w:cs="Arial"/>
              </w:rPr>
            </w:pPr>
            <w:hyperlink r:id="rId395" w:history="1">
              <w:r w:rsidR="00C20A95" w:rsidRPr="00AC67BB">
                <w:rPr>
                  <w:rStyle w:val="Hyperlink"/>
                  <w:rFonts w:cs="Arial"/>
                  <w:color w:val="auto"/>
                </w:rPr>
                <w:t>S1-1721</w:t>
              </w:r>
              <w:r w:rsidR="00C20A95" w:rsidRPr="00AC67BB">
                <w:rPr>
                  <w:rStyle w:val="Hyperlink"/>
                  <w:rFonts w:cs="Arial"/>
                  <w:color w:val="auto"/>
                </w:rPr>
                <w:t>6</w:t>
              </w:r>
              <w:r w:rsidR="00C20A95" w:rsidRPr="00AC67BB">
                <w:rPr>
                  <w:rStyle w:val="Hyperlink"/>
                  <w:rFonts w:cs="Arial"/>
                  <w:color w:val="auto"/>
                </w:rPr>
                <w:t>3</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FD315B5" w14:textId="49387058" w:rsidR="002A5E83" w:rsidRPr="00AC67BB" w:rsidRDefault="002A5E83" w:rsidP="002A5E83">
            <w:pPr>
              <w:snapToGrid w:val="0"/>
              <w:spacing w:after="0" w:line="240" w:lineRule="auto"/>
            </w:pPr>
            <w:r w:rsidRPr="00AC67BB">
              <w:rPr>
                <w:rFonts w:eastAsia="Times New Roman" w:cs="Arial"/>
                <w:szCs w:val="18"/>
                <w:lang w:val="en-US" w:eastAsia="ar-SA"/>
              </w:rPr>
              <w:t>Rapporteur (Nokia)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FF4B904" w14:textId="695CFC25" w:rsidR="002A5E83" w:rsidRPr="00AC67BB" w:rsidRDefault="002A5E83" w:rsidP="002A5E83">
            <w:pPr>
              <w:snapToGrid w:val="0"/>
              <w:spacing w:after="0" w:line="240" w:lineRule="auto"/>
            </w:pPr>
            <w:r w:rsidRPr="00AC67BB">
              <w:rPr>
                <w:rFonts w:eastAsia="Times New Roman" w:cs="Arial"/>
                <w:szCs w:val="18"/>
                <w:lang w:val="en-US" w:eastAsia="ar-SA"/>
              </w:rPr>
              <w:t>MONASTERY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A6A9676" w14:textId="4471F53C" w:rsidR="002A5E83" w:rsidRPr="00AC67BB" w:rsidRDefault="00AC67BB" w:rsidP="002A5E83">
            <w:pPr>
              <w:snapToGrid w:val="0"/>
              <w:spacing w:after="0" w:line="240" w:lineRule="auto"/>
              <w:rPr>
                <w:rFonts w:eastAsia="Times New Roman" w:cs="Arial"/>
                <w:szCs w:val="18"/>
                <w:lang w:eastAsia="ar-SA"/>
              </w:rPr>
            </w:pPr>
            <w:r w:rsidRPr="00AC67BB">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61AF5B3" w14:textId="0772074F" w:rsidR="002A5E83" w:rsidRPr="00AC67BB" w:rsidRDefault="00AC67BB" w:rsidP="002A5E83">
            <w:pPr>
              <w:spacing w:after="0" w:line="240" w:lineRule="auto"/>
              <w:rPr>
                <w:rFonts w:eastAsia="Arial Unicode MS" w:cs="Arial"/>
                <w:szCs w:val="18"/>
                <w:lang w:eastAsia="ar-SA"/>
              </w:rPr>
            </w:pPr>
            <w:r w:rsidRPr="00AC67BB">
              <w:rPr>
                <w:rFonts w:eastAsia="Arial Unicode MS" w:cs="Arial"/>
                <w:szCs w:val="18"/>
                <w:lang w:eastAsia="ar-SA"/>
              </w:rPr>
              <w:t>10%</w:t>
            </w:r>
          </w:p>
        </w:tc>
      </w:tr>
      <w:tr w:rsidR="002A5E83" w:rsidRPr="00A75C05" w14:paraId="6FAD4D54" w14:textId="77777777" w:rsidTr="00AC67B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69B8CCE" w14:textId="77777777" w:rsidR="002A5E83" w:rsidRPr="00AC67BB" w:rsidRDefault="002A5E83" w:rsidP="002A5E83">
            <w:pPr>
              <w:snapToGrid w:val="0"/>
              <w:spacing w:after="0" w:line="240" w:lineRule="auto"/>
              <w:rPr>
                <w:rFonts w:eastAsia="Times New Roman" w:cs="Arial"/>
                <w:szCs w:val="18"/>
                <w:lang w:eastAsia="ar-SA"/>
              </w:rPr>
            </w:pPr>
            <w:r w:rsidRPr="00AC67BB">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875A742" w14:textId="3154F8FA" w:rsidR="002A5E83" w:rsidRPr="00AC67BB" w:rsidRDefault="00B042C6" w:rsidP="002A5E83">
            <w:pPr>
              <w:snapToGrid w:val="0"/>
              <w:spacing w:after="0" w:line="240" w:lineRule="auto"/>
              <w:rPr>
                <w:rFonts w:cs="Arial"/>
              </w:rPr>
            </w:pPr>
            <w:hyperlink r:id="rId396" w:history="1">
              <w:r w:rsidR="00C20A95" w:rsidRPr="00AC67BB">
                <w:rPr>
                  <w:rStyle w:val="Hyperlink"/>
                  <w:rFonts w:cs="Arial"/>
                  <w:color w:val="auto"/>
                </w:rPr>
                <w:t>S1-1721</w:t>
              </w:r>
              <w:r w:rsidR="00C20A95" w:rsidRPr="00AC67BB">
                <w:rPr>
                  <w:rStyle w:val="Hyperlink"/>
                  <w:rFonts w:cs="Arial"/>
                  <w:color w:val="auto"/>
                </w:rPr>
                <w:t>6</w:t>
              </w:r>
              <w:r w:rsidR="00C20A95" w:rsidRPr="00AC67BB">
                <w:rPr>
                  <w:rStyle w:val="Hyperlink"/>
                  <w:rFonts w:cs="Arial"/>
                  <w:color w:val="auto"/>
                </w:rPr>
                <w:t>4</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649E6285" w14:textId="060E3A7B" w:rsidR="002A5E83" w:rsidRPr="00AC67BB" w:rsidRDefault="002A5E83" w:rsidP="002A5E83">
            <w:pPr>
              <w:snapToGrid w:val="0"/>
              <w:spacing w:after="0" w:line="240" w:lineRule="auto"/>
            </w:pPr>
            <w:r w:rsidRPr="00AC67BB">
              <w:rPr>
                <w:rFonts w:eastAsia="Times New Roman" w:cs="Arial"/>
                <w:szCs w:val="18"/>
                <w:lang w:val="en-US" w:eastAsia="ar-SA"/>
              </w:rPr>
              <w:t>Rapporteur (Nokia)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B367676" w14:textId="0B0CBFAE" w:rsidR="002A5E83" w:rsidRPr="00AC67BB" w:rsidRDefault="002A5E83" w:rsidP="002A5E83">
            <w:pPr>
              <w:snapToGrid w:val="0"/>
              <w:spacing w:after="0" w:line="240" w:lineRule="auto"/>
            </w:pPr>
            <w:r w:rsidRPr="00AC67BB">
              <w:rPr>
                <w:rFonts w:eastAsia="Times New Roman" w:cs="Arial"/>
                <w:szCs w:val="18"/>
                <w:lang w:val="en-US" w:eastAsia="ar-SA"/>
              </w:rPr>
              <w:t>FS_FRMCS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636B6727" w14:textId="4945DC75" w:rsidR="002A5E83" w:rsidRPr="00AC67BB" w:rsidRDefault="00AC67BB" w:rsidP="002A5E83">
            <w:pPr>
              <w:snapToGrid w:val="0"/>
              <w:spacing w:after="0" w:line="240" w:lineRule="auto"/>
              <w:rPr>
                <w:rFonts w:eastAsia="Times New Roman" w:cs="Arial"/>
                <w:szCs w:val="18"/>
                <w:lang w:eastAsia="ar-SA"/>
              </w:rPr>
            </w:pPr>
            <w:r w:rsidRPr="00AC67BB">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A613EA7" w14:textId="54B89C02" w:rsidR="002A5E83" w:rsidRPr="00AC67BB" w:rsidRDefault="00AC67BB" w:rsidP="002A5E83">
            <w:pPr>
              <w:spacing w:after="0" w:line="240" w:lineRule="auto"/>
              <w:rPr>
                <w:rFonts w:eastAsia="Arial Unicode MS" w:cs="Arial"/>
                <w:szCs w:val="18"/>
                <w:lang w:eastAsia="ar-SA"/>
              </w:rPr>
            </w:pPr>
            <w:r w:rsidRPr="00AC67BB">
              <w:rPr>
                <w:rFonts w:eastAsia="Arial Unicode MS" w:cs="Arial"/>
                <w:szCs w:val="18"/>
                <w:lang w:eastAsia="ar-SA"/>
              </w:rPr>
              <w:t>100% instead of 80% as in presentation</w:t>
            </w:r>
          </w:p>
        </w:tc>
      </w:tr>
      <w:tr w:rsidR="002A5E83" w:rsidRPr="00A75C05" w14:paraId="11A37B48" w14:textId="77777777" w:rsidTr="00AC67B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6C33C61" w14:textId="77777777" w:rsidR="002A5E83" w:rsidRPr="00AC67BB" w:rsidRDefault="002A5E83" w:rsidP="002A5E83">
            <w:pPr>
              <w:snapToGrid w:val="0"/>
              <w:spacing w:after="0" w:line="240" w:lineRule="auto"/>
              <w:rPr>
                <w:rFonts w:eastAsia="Times New Roman" w:cs="Arial"/>
                <w:szCs w:val="18"/>
                <w:lang w:eastAsia="ar-SA"/>
              </w:rPr>
            </w:pPr>
            <w:r w:rsidRPr="00AC67BB">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AF019A7" w14:textId="0973DB30" w:rsidR="002A5E83" w:rsidRPr="00AC67BB" w:rsidRDefault="00F601A2" w:rsidP="002A5E83">
            <w:pPr>
              <w:snapToGrid w:val="0"/>
              <w:spacing w:after="0" w:line="240" w:lineRule="auto"/>
              <w:rPr>
                <w:rFonts w:cs="Arial"/>
              </w:rPr>
            </w:pPr>
            <w:hyperlink r:id="rId397" w:history="1">
              <w:r w:rsidR="002A5E83" w:rsidRPr="00AC67BB">
                <w:rPr>
                  <w:rStyle w:val="Hyperlink"/>
                  <w:rFonts w:eastAsia="Times New Roman" w:cs="Arial"/>
                  <w:color w:val="auto"/>
                  <w:szCs w:val="18"/>
                  <w:lang w:eastAsia="ar-SA"/>
                </w:rPr>
                <w:t>S1-1720</w:t>
              </w:r>
              <w:r w:rsidR="002A5E83" w:rsidRPr="00AC67BB">
                <w:rPr>
                  <w:rStyle w:val="Hyperlink"/>
                  <w:rFonts w:eastAsia="Times New Roman" w:cs="Arial"/>
                  <w:color w:val="auto"/>
                  <w:szCs w:val="18"/>
                  <w:lang w:eastAsia="ar-SA"/>
                </w:rPr>
                <w:t>6</w:t>
              </w:r>
              <w:r w:rsidR="002A5E83" w:rsidRPr="00AC67BB">
                <w:rPr>
                  <w:rStyle w:val="Hyperlink"/>
                  <w:rFonts w:eastAsia="Times New Roman" w:cs="Arial"/>
                  <w:color w:val="auto"/>
                  <w:szCs w:val="18"/>
                  <w:lang w:eastAsia="ar-SA"/>
                </w:rPr>
                <w:t>7</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814C8ED" w14:textId="4CCB405E" w:rsidR="002A5E83" w:rsidRPr="00AC67BB" w:rsidRDefault="002A5E83" w:rsidP="002A5E83">
            <w:pPr>
              <w:snapToGrid w:val="0"/>
              <w:spacing w:after="0" w:line="240" w:lineRule="auto"/>
            </w:pPr>
            <w:r w:rsidRPr="00AC67BB">
              <w:rPr>
                <w:rFonts w:eastAsia="Times New Roman" w:cs="Arial"/>
                <w:szCs w:val="18"/>
                <w:lang w:val="en-US" w:eastAsia="ar-SA"/>
              </w:rPr>
              <w:t>Rapporteur (SyncTechno)</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06CFADA" w14:textId="77777777" w:rsidR="002A5E83" w:rsidRPr="00AC67BB" w:rsidRDefault="002A5E83" w:rsidP="002A5E83">
            <w:pPr>
              <w:snapToGrid w:val="0"/>
              <w:spacing w:after="0" w:line="240" w:lineRule="auto"/>
            </w:pPr>
            <w:r w:rsidRPr="00AC67BB">
              <w:rPr>
                <w:rFonts w:eastAsia="Times New Roman" w:cs="Arial"/>
                <w:szCs w:val="18"/>
                <w:lang w:val="en-US" w:eastAsia="ar-SA"/>
              </w:rPr>
              <w:t>FS_ePWS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3FE02D00" w14:textId="18274548" w:rsidR="002A5E83" w:rsidRPr="00AC67BB" w:rsidRDefault="00AC67BB" w:rsidP="002A5E83">
            <w:pPr>
              <w:snapToGrid w:val="0"/>
              <w:spacing w:after="0" w:line="240" w:lineRule="auto"/>
              <w:rPr>
                <w:rFonts w:eastAsia="Times New Roman" w:cs="Arial"/>
                <w:szCs w:val="18"/>
                <w:lang w:eastAsia="ar-SA"/>
              </w:rPr>
            </w:pPr>
            <w:r w:rsidRPr="00AC67BB">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62B2E7F" w14:textId="279C9AC9" w:rsidR="002A5E83" w:rsidRPr="00AC67BB" w:rsidRDefault="00AC67BB" w:rsidP="002A5E83">
            <w:pPr>
              <w:spacing w:after="0" w:line="240" w:lineRule="auto"/>
              <w:rPr>
                <w:rFonts w:eastAsia="Arial Unicode MS" w:cs="Arial"/>
                <w:szCs w:val="18"/>
                <w:lang w:eastAsia="ar-SA"/>
              </w:rPr>
            </w:pPr>
            <w:r>
              <w:rPr>
                <w:rFonts w:eastAsia="Arial Unicode MS" w:cs="Arial"/>
                <w:szCs w:val="18"/>
                <w:lang w:eastAsia="ar-SA"/>
              </w:rPr>
              <w:t>75%</w:t>
            </w:r>
          </w:p>
        </w:tc>
      </w:tr>
      <w:tr w:rsidR="002A5E83" w:rsidRPr="00A75C05" w14:paraId="02CE155E" w14:textId="77777777" w:rsidTr="00AC67BB">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47BD3506" w14:textId="77777777" w:rsidR="002A5E83" w:rsidRPr="00AC67BB" w:rsidRDefault="002A5E83" w:rsidP="002A5E83">
            <w:pPr>
              <w:snapToGrid w:val="0"/>
              <w:spacing w:after="0" w:line="240" w:lineRule="auto"/>
              <w:rPr>
                <w:rFonts w:eastAsia="Times New Roman" w:cs="Arial"/>
                <w:szCs w:val="18"/>
                <w:lang w:eastAsia="ar-SA"/>
              </w:rPr>
            </w:pPr>
            <w:r w:rsidRPr="00AC67BB">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40A8060A" w14:textId="6D3CAF96" w:rsidR="002A5E83" w:rsidRPr="00AC67BB" w:rsidRDefault="00F601A2" w:rsidP="002A5E83">
            <w:pPr>
              <w:snapToGrid w:val="0"/>
              <w:spacing w:after="0" w:line="240" w:lineRule="auto"/>
              <w:rPr>
                <w:rFonts w:cs="Arial"/>
              </w:rPr>
            </w:pPr>
            <w:hyperlink r:id="rId398" w:history="1">
              <w:r w:rsidR="002A5E83" w:rsidRPr="00AC67BB">
                <w:rPr>
                  <w:rStyle w:val="Hyperlink"/>
                  <w:rFonts w:eastAsia="Times New Roman" w:cs="Arial"/>
                  <w:color w:val="auto"/>
                  <w:szCs w:val="18"/>
                  <w:lang w:eastAsia="ar-SA"/>
                </w:rPr>
                <w:t>S1-172</w:t>
              </w:r>
              <w:r w:rsidR="002A5E83" w:rsidRPr="00AC67BB">
                <w:rPr>
                  <w:rStyle w:val="Hyperlink"/>
                  <w:rFonts w:eastAsia="Times New Roman" w:cs="Arial"/>
                  <w:color w:val="auto"/>
                  <w:szCs w:val="18"/>
                  <w:lang w:eastAsia="ar-SA"/>
                </w:rPr>
                <w:t>0</w:t>
              </w:r>
              <w:r w:rsidR="002A5E83" w:rsidRPr="00AC67BB">
                <w:rPr>
                  <w:rStyle w:val="Hyperlink"/>
                  <w:rFonts w:eastAsia="Times New Roman" w:cs="Arial"/>
                  <w:color w:val="auto"/>
                  <w:szCs w:val="18"/>
                  <w:lang w:eastAsia="ar-SA"/>
                </w:rPr>
                <w:t>70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08FC85D4" w14:textId="36BCE56C" w:rsidR="002A5E83" w:rsidRPr="00AC67BB" w:rsidRDefault="002A5E83" w:rsidP="002A5E83">
            <w:pPr>
              <w:snapToGrid w:val="0"/>
              <w:spacing w:after="0" w:line="240" w:lineRule="auto"/>
            </w:pPr>
            <w:r w:rsidRPr="00AC67BB">
              <w:rPr>
                <w:rFonts w:eastAsia="Times New Roman" w:cs="Arial"/>
                <w:szCs w:val="18"/>
                <w:lang w:val="en-US" w:eastAsia="ar-SA"/>
              </w:rPr>
              <w:t>Rapporteur (SyncTechno)</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AA6C179" w14:textId="534BA791" w:rsidR="002A5E83" w:rsidRPr="00AC67BB" w:rsidRDefault="002A5E83" w:rsidP="002A5E83">
            <w:pPr>
              <w:snapToGrid w:val="0"/>
              <w:spacing w:after="0" w:line="240" w:lineRule="auto"/>
            </w:pPr>
            <w:r w:rsidRPr="00AC67BB">
              <w:rPr>
                <w:rFonts w:eastAsia="Times New Roman" w:cs="Arial"/>
                <w:szCs w:val="18"/>
                <w:lang w:val="en-US" w:eastAsia="ar-SA"/>
              </w:rPr>
              <w:t>FS_MARCOM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4A592648" w14:textId="7C8B46BC" w:rsidR="002A5E83" w:rsidRPr="00AC67BB" w:rsidRDefault="00AC67BB" w:rsidP="002A5E83">
            <w:pPr>
              <w:snapToGrid w:val="0"/>
              <w:spacing w:after="0" w:line="240" w:lineRule="auto"/>
              <w:rPr>
                <w:rFonts w:eastAsia="Times New Roman" w:cs="Arial"/>
                <w:szCs w:val="18"/>
                <w:lang w:eastAsia="ar-SA"/>
              </w:rPr>
            </w:pPr>
            <w:r w:rsidRPr="00AC67BB">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591E8480" w14:textId="372AB5C0" w:rsidR="002A5E83" w:rsidRPr="00AC67BB" w:rsidRDefault="00AC67BB" w:rsidP="002A5E83">
            <w:pPr>
              <w:spacing w:after="0" w:line="240" w:lineRule="auto"/>
              <w:rPr>
                <w:rFonts w:eastAsia="Arial Unicode MS" w:cs="Arial"/>
                <w:szCs w:val="18"/>
                <w:lang w:eastAsia="ar-SA"/>
              </w:rPr>
            </w:pPr>
            <w:r w:rsidRPr="00AC67BB">
              <w:rPr>
                <w:rFonts w:eastAsia="Arial Unicode MS" w:cs="Arial"/>
                <w:szCs w:val="18"/>
                <w:lang w:eastAsia="ar-SA"/>
              </w:rPr>
              <w:t>15%</w:t>
            </w:r>
          </w:p>
        </w:tc>
      </w:tr>
      <w:tr w:rsidR="002A5E83" w:rsidRPr="00A75C05" w14:paraId="64830947" w14:textId="77777777" w:rsidTr="00A252F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D30A88D" w14:textId="77777777" w:rsidR="002A5E83" w:rsidRPr="00AC67BB" w:rsidRDefault="002A5E83" w:rsidP="002A5E83">
            <w:pPr>
              <w:snapToGrid w:val="0"/>
              <w:spacing w:after="0" w:line="240" w:lineRule="auto"/>
              <w:rPr>
                <w:rFonts w:eastAsia="Times New Roman" w:cs="Arial"/>
                <w:szCs w:val="18"/>
                <w:lang w:eastAsia="ar-SA"/>
              </w:rPr>
            </w:pPr>
            <w:r w:rsidRPr="00AC67BB">
              <w:rPr>
                <w:rFonts w:eastAsia="Times New Roman" w:cs="Arial"/>
                <w:szCs w:val="18"/>
                <w:lang w:eastAsia="ar-SA"/>
              </w:rPr>
              <w:lastRenderedPageBreak/>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EBEE7C9" w14:textId="7E21EE07" w:rsidR="002A5E83" w:rsidRPr="00AC67BB" w:rsidRDefault="00F601A2" w:rsidP="002A5E83">
            <w:pPr>
              <w:snapToGrid w:val="0"/>
              <w:spacing w:after="0" w:line="240" w:lineRule="auto"/>
              <w:rPr>
                <w:rFonts w:cs="Arial"/>
              </w:rPr>
            </w:pPr>
            <w:hyperlink r:id="rId399" w:history="1">
              <w:r w:rsidR="00C20A95" w:rsidRPr="00AC67BB">
                <w:rPr>
                  <w:rStyle w:val="Hyperlink"/>
                  <w:rFonts w:cs="Arial"/>
                  <w:color w:val="auto"/>
                </w:rPr>
                <w:t>S1-1</w:t>
              </w:r>
              <w:r w:rsidR="00C20A95" w:rsidRPr="00AC67BB">
                <w:rPr>
                  <w:rStyle w:val="Hyperlink"/>
                  <w:rFonts w:cs="Arial"/>
                  <w:color w:val="auto"/>
                </w:rPr>
                <w:t>7</w:t>
              </w:r>
              <w:r w:rsidR="00C20A95" w:rsidRPr="00AC67BB">
                <w:rPr>
                  <w:rStyle w:val="Hyperlink"/>
                  <w:rFonts w:cs="Arial"/>
                  <w:color w:val="auto"/>
                </w:rPr>
                <w:t>2165</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2CCEFD8F" w14:textId="77777777" w:rsidR="002A5E83" w:rsidRPr="00AC67BB" w:rsidRDefault="002A5E83" w:rsidP="002A5E83">
            <w:pPr>
              <w:snapToGrid w:val="0"/>
              <w:spacing w:after="0" w:line="240" w:lineRule="auto"/>
            </w:pPr>
            <w:r w:rsidRPr="00AC67BB">
              <w:rPr>
                <w:rFonts w:eastAsia="Times New Roman" w:cs="Arial"/>
                <w:szCs w:val="18"/>
                <w:lang w:val="en-US" w:eastAsia="ar-SA"/>
              </w:rPr>
              <w:t>Rapporteur (China Telecom)</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1BE23463" w14:textId="77777777" w:rsidR="002A5E83" w:rsidRPr="00AC67BB" w:rsidRDefault="002A5E83" w:rsidP="002A5E83">
            <w:pPr>
              <w:snapToGrid w:val="0"/>
              <w:spacing w:after="0" w:line="240" w:lineRule="auto"/>
            </w:pPr>
            <w:r w:rsidRPr="00AC67BB">
              <w:rPr>
                <w:rFonts w:eastAsia="Times New Roman" w:cs="Arial"/>
                <w:szCs w:val="18"/>
                <w:lang w:val="en-US" w:eastAsia="ar-SA"/>
              </w:rPr>
              <w:t>FS_eLESTR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500080D9" w14:textId="06259F26" w:rsidR="002A5E83" w:rsidRPr="00AC67BB" w:rsidRDefault="00AC67BB" w:rsidP="002A5E83">
            <w:pPr>
              <w:snapToGrid w:val="0"/>
              <w:spacing w:after="0" w:line="240" w:lineRule="auto"/>
              <w:rPr>
                <w:rFonts w:eastAsia="Times New Roman" w:cs="Arial"/>
                <w:szCs w:val="18"/>
                <w:lang w:eastAsia="ar-SA"/>
              </w:rPr>
            </w:pPr>
            <w:r w:rsidRPr="00AC67BB">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3E5BD83A" w14:textId="01067608" w:rsidR="002A5E83" w:rsidRPr="00AC67BB" w:rsidRDefault="00AC67BB" w:rsidP="002A5E83">
            <w:pPr>
              <w:spacing w:after="0" w:line="240" w:lineRule="auto"/>
              <w:rPr>
                <w:rFonts w:eastAsia="Arial Unicode MS" w:cs="Arial"/>
                <w:szCs w:val="18"/>
                <w:lang w:eastAsia="ar-SA"/>
              </w:rPr>
            </w:pPr>
            <w:r>
              <w:rPr>
                <w:rFonts w:eastAsia="Arial Unicode MS" w:cs="Arial"/>
                <w:szCs w:val="18"/>
                <w:lang w:eastAsia="ar-SA"/>
              </w:rPr>
              <w:t>50% completion dates moved</w:t>
            </w:r>
          </w:p>
        </w:tc>
      </w:tr>
      <w:tr w:rsidR="00C30810" w:rsidRPr="00A75C05" w14:paraId="293A18D6" w14:textId="77777777" w:rsidTr="00A252F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1BFBB07C" w14:textId="77777777" w:rsidR="00C30810" w:rsidRPr="00A252F8" w:rsidRDefault="00C30810" w:rsidP="003E0F61">
            <w:pPr>
              <w:snapToGrid w:val="0"/>
              <w:spacing w:after="0" w:line="240" w:lineRule="auto"/>
              <w:rPr>
                <w:rFonts w:eastAsia="Times New Roman" w:cs="Arial"/>
                <w:szCs w:val="18"/>
                <w:lang w:eastAsia="ar-SA"/>
              </w:rPr>
            </w:pPr>
            <w:r w:rsidRPr="00A252F8">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21AE5599" w14:textId="4BE1C477" w:rsidR="00C30810" w:rsidRPr="00A252F8" w:rsidRDefault="00F601A2" w:rsidP="003E0F61">
            <w:pPr>
              <w:snapToGrid w:val="0"/>
              <w:spacing w:after="0" w:line="240" w:lineRule="auto"/>
              <w:rPr>
                <w:rFonts w:cs="Arial"/>
              </w:rPr>
            </w:pPr>
            <w:hyperlink r:id="rId400" w:history="1">
              <w:r w:rsidR="00C30810" w:rsidRPr="00A252F8">
                <w:rPr>
                  <w:rStyle w:val="Hyperlink"/>
                  <w:rFonts w:cs="Arial"/>
                  <w:color w:val="auto"/>
                </w:rPr>
                <w:t>S1-1721</w:t>
              </w:r>
              <w:r w:rsidR="00C30810" w:rsidRPr="00A252F8">
                <w:rPr>
                  <w:rStyle w:val="Hyperlink"/>
                  <w:rFonts w:cs="Arial"/>
                  <w:color w:val="auto"/>
                </w:rPr>
                <w:t>6</w:t>
              </w:r>
              <w:r w:rsidR="00C30810" w:rsidRPr="00A252F8">
                <w:rPr>
                  <w:rStyle w:val="Hyperlink"/>
                  <w:rFonts w:cs="Arial"/>
                  <w:color w:val="auto"/>
                </w:rPr>
                <w:t>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8168C2D" w14:textId="77777777" w:rsidR="00C30810" w:rsidRPr="00A252F8" w:rsidRDefault="00C30810" w:rsidP="003E0F61">
            <w:pPr>
              <w:snapToGrid w:val="0"/>
              <w:spacing w:after="0" w:line="240" w:lineRule="auto"/>
            </w:pPr>
            <w:r w:rsidRPr="00A252F8">
              <w:rPr>
                <w:rFonts w:eastAsia="Times New Roman" w:cs="Arial"/>
                <w:szCs w:val="18"/>
                <w:lang w:val="en-US" w:eastAsia="ar-SA"/>
              </w:rPr>
              <w:t>Rapporteur (Siemens)</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540C59A9" w14:textId="77777777" w:rsidR="00C30810" w:rsidRPr="00A252F8" w:rsidRDefault="00C30810" w:rsidP="003E0F61">
            <w:pPr>
              <w:snapToGrid w:val="0"/>
              <w:spacing w:after="0" w:line="240" w:lineRule="auto"/>
            </w:pPr>
            <w:r w:rsidRPr="00A252F8">
              <w:rPr>
                <w:rFonts w:eastAsia="Times New Roman" w:cs="Arial"/>
                <w:szCs w:val="18"/>
                <w:lang w:val="en-US" w:eastAsia="ar-SA"/>
              </w:rPr>
              <w:t>FS_CAV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8D894E3" w14:textId="2D81AA39" w:rsidR="00C30810" w:rsidRPr="00A252F8" w:rsidRDefault="00A252F8" w:rsidP="003E0F61">
            <w:pPr>
              <w:snapToGrid w:val="0"/>
              <w:spacing w:after="0" w:line="240" w:lineRule="auto"/>
              <w:rPr>
                <w:rFonts w:eastAsia="Times New Roman" w:cs="Arial"/>
                <w:szCs w:val="18"/>
                <w:lang w:eastAsia="ar-SA"/>
              </w:rPr>
            </w:pPr>
            <w:r w:rsidRPr="00A252F8">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7D4C945" w14:textId="6D060065" w:rsidR="00C30810" w:rsidRPr="00A252F8" w:rsidRDefault="00AC67BB" w:rsidP="003E0F61">
            <w:pPr>
              <w:spacing w:after="0" w:line="240" w:lineRule="auto"/>
              <w:rPr>
                <w:rFonts w:eastAsia="Arial Unicode MS" w:cs="Arial"/>
                <w:szCs w:val="18"/>
                <w:lang w:eastAsia="ar-SA"/>
              </w:rPr>
            </w:pPr>
            <w:r w:rsidRPr="00A252F8">
              <w:rPr>
                <w:rFonts w:eastAsia="Arial Unicode MS" w:cs="Arial"/>
                <w:szCs w:val="18"/>
                <w:lang w:eastAsia="ar-SA"/>
              </w:rPr>
              <w:t>30%</w:t>
            </w:r>
          </w:p>
        </w:tc>
      </w:tr>
      <w:tr w:rsidR="00CE6C4E" w:rsidRPr="00A75C05" w14:paraId="1180631F" w14:textId="77777777" w:rsidTr="00A252F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70A17FDC" w14:textId="77777777" w:rsidR="00CE6C4E" w:rsidRPr="00A252F8" w:rsidRDefault="00CE6C4E" w:rsidP="00D11060">
            <w:pPr>
              <w:snapToGrid w:val="0"/>
              <w:spacing w:after="0" w:line="240" w:lineRule="auto"/>
              <w:rPr>
                <w:rFonts w:eastAsia="Times New Roman" w:cs="Arial"/>
                <w:szCs w:val="18"/>
                <w:lang w:eastAsia="ar-SA"/>
              </w:rPr>
            </w:pPr>
            <w:r w:rsidRPr="00A252F8">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7EB2FEB9" w14:textId="2A75482E" w:rsidR="00CE6C4E" w:rsidRPr="00A252F8" w:rsidRDefault="00F601A2" w:rsidP="00D11060">
            <w:pPr>
              <w:snapToGrid w:val="0"/>
              <w:spacing w:after="0" w:line="240" w:lineRule="auto"/>
              <w:rPr>
                <w:rFonts w:cs="Arial"/>
              </w:rPr>
            </w:pPr>
            <w:hyperlink r:id="rId401" w:history="1">
              <w:r w:rsidR="00CE6C4E" w:rsidRPr="00A252F8">
                <w:rPr>
                  <w:rStyle w:val="Hyperlink"/>
                  <w:rFonts w:cs="Arial"/>
                  <w:color w:val="auto"/>
                </w:rPr>
                <w:t>S1-1724</w:t>
              </w:r>
              <w:r w:rsidR="00CE6C4E" w:rsidRPr="00A252F8">
                <w:rPr>
                  <w:rStyle w:val="Hyperlink"/>
                  <w:rFonts w:cs="Arial"/>
                  <w:color w:val="auto"/>
                </w:rPr>
                <w:t>0</w:t>
              </w:r>
              <w:r w:rsidR="00CE6C4E" w:rsidRPr="00A252F8">
                <w:rPr>
                  <w:rStyle w:val="Hyperlink"/>
                  <w:rFonts w:cs="Arial"/>
                  <w:color w:val="auto"/>
                </w:rPr>
                <w:t>6</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33E308DA" w14:textId="77777777" w:rsidR="00CE6C4E" w:rsidRPr="00A252F8" w:rsidRDefault="00CE6C4E" w:rsidP="00D11060">
            <w:pPr>
              <w:snapToGrid w:val="0"/>
              <w:spacing w:after="0" w:line="240" w:lineRule="auto"/>
            </w:pPr>
            <w:r w:rsidRPr="00A252F8">
              <w:rPr>
                <w:rFonts w:eastAsia="Times New Roman" w:cs="Arial"/>
                <w:szCs w:val="18"/>
                <w:lang w:val="en-US" w:eastAsia="ar-SA"/>
              </w:rPr>
              <w:t>Rapporteur (Nokia)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27D76099" w14:textId="77777777" w:rsidR="00CE6C4E" w:rsidRPr="00A252F8" w:rsidRDefault="00CE6C4E" w:rsidP="00D11060">
            <w:pPr>
              <w:snapToGrid w:val="0"/>
              <w:spacing w:after="0" w:line="240" w:lineRule="auto"/>
            </w:pPr>
            <w:r w:rsidRPr="00A252F8">
              <w:rPr>
                <w:rFonts w:eastAsia="Times New Roman" w:cs="Arial"/>
                <w:szCs w:val="18"/>
                <w:lang w:val="en-US" w:eastAsia="ar-SA"/>
              </w:rPr>
              <w:t>PARLOS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CA1996A" w14:textId="51976261" w:rsidR="00CE6C4E" w:rsidRPr="00A252F8" w:rsidRDefault="00A252F8" w:rsidP="00D11060">
            <w:pPr>
              <w:snapToGrid w:val="0"/>
              <w:spacing w:after="0" w:line="240" w:lineRule="auto"/>
              <w:rPr>
                <w:rFonts w:eastAsia="Times New Roman" w:cs="Arial"/>
                <w:szCs w:val="18"/>
                <w:lang w:eastAsia="ar-SA"/>
              </w:rPr>
            </w:pPr>
            <w:r w:rsidRPr="00A252F8">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E872417" w14:textId="2028A039" w:rsidR="00CE6C4E" w:rsidRPr="00A252F8" w:rsidRDefault="00A252F8" w:rsidP="00D11060">
            <w:pPr>
              <w:spacing w:after="0" w:line="240" w:lineRule="auto"/>
              <w:rPr>
                <w:rFonts w:eastAsia="Arial Unicode MS" w:cs="Arial"/>
                <w:szCs w:val="18"/>
                <w:lang w:eastAsia="ar-SA"/>
              </w:rPr>
            </w:pPr>
            <w:r w:rsidRPr="00A252F8">
              <w:rPr>
                <w:rFonts w:eastAsia="Arial Unicode MS" w:cs="Arial"/>
                <w:szCs w:val="18"/>
                <w:lang w:eastAsia="ar-SA"/>
              </w:rPr>
              <w:t>100%</w:t>
            </w:r>
          </w:p>
        </w:tc>
      </w:tr>
      <w:tr w:rsidR="00CE6C4E" w:rsidRPr="00A75C05" w14:paraId="718AD781" w14:textId="77777777" w:rsidTr="00A252F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5674ACC" w14:textId="77777777" w:rsidR="00CE6C4E" w:rsidRPr="00A252F8" w:rsidRDefault="00CE6C4E" w:rsidP="00D11060">
            <w:pPr>
              <w:snapToGrid w:val="0"/>
              <w:spacing w:after="0" w:line="240" w:lineRule="auto"/>
              <w:rPr>
                <w:rFonts w:eastAsia="Times New Roman" w:cs="Arial"/>
                <w:szCs w:val="18"/>
                <w:lang w:eastAsia="ar-SA"/>
              </w:rPr>
            </w:pPr>
            <w:r w:rsidRPr="00A252F8">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66AD1FDE" w14:textId="113F5BA5" w:rsidR="00CE6C4E" w:rsidRPr="00A252F8" w:rsidRDefault="00F601A2" w:rsidP="00D11060">
            <w:pPr>
              <w:snapToGrid w:val="0"/>
              <w:spacing w:after="0" w:line="240" w:lineRule="auto"/>
              <w:rPr>
                <w:rFonts w:cs="Arial"/>
              </w:rPr>
            </w:pPr>
            <w:hyperlink r:id="rId402" w:history="1">
              <w:r w:rsidR="00CE6C4E" w:rsidRPr="00A252F8">
                <w:rPr>
                  <w:rStyle w:val="Hyperlink"/>
                  <w:rFonts w:cs="Arial"/>
                  <w:color w:val="auto"/>
                </w:rPr>
                <w:t>S1-1724</w:t>
              </w:r>
              <w:r w:rsidRPr="00A252F8">
                <w:rPr>
                  <w:rStyle w:val="Hyperlink"/>
                  <w:rFonts w:cs="Arial"/>
                  <w:color w:val="auto"/>
                </w:rPr>
                <w:t>1</w:t>
              </w:r>
              <w:r w:rsidRPr="00A252F8">
                <w:rPr>
                  <w:rStyle w:val="Hyperlink"/>
                  <w:rFonts w:cs="Arial"/>
                  <w:color w:val="auto"/>
                </w:rPr>
                <w:t>8</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1AAC647D" w14:textId="77777777" w:rsidR="00CE6C4E" w:rsidRPr="00A252F8" w:rsidRDefault="00CE6C4E" w:rsidP="00D11060">
            <w:pPr>
              <w:snapToGrid w:val="0"/>
              <w:spacing w:after="0" w:line="240" w:lineRule="auto"/>
            </w:pPr>
            <w:r w:rsidRPr="00A252F8">
              <w:rPr>
                <w:rFonts w:eastAsia="Times New Roman" w:cs="Arial"/>
                <w:szCs w:val="18"/>
                <w:lang w:val="en-US" w:eastAsia="ar-SA"/>
              </w:rPr>
              <w:t>Rapporteur (Nokia)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6297C4E8" w14:textId="00187862" w:rsidR="00CE6C4E" w:rsidRPr="00A252F8" w:rsidRDefault="00CE6C4E" w:rsidP="00D11060">
            <w:pPr>
              <w:snapToGrid w:val="0"/>
              <w:spacing w:after="0" w:line="240" w:lineRule="auto"/>
            </w:pPr>
            <w:r w:rsidRPr="00A252F8">
              <w:rPr>
                <w:rFonts w:eastAsia="Times New Roman" w:cs="Arial"/>
                <w:szCs w:val="18"/>
                <w:lang w:val="en-US" w:eastAsia="ar-SA"/>
              </w:rPr>
              <w:t>MONASTERY2</w:t>
            </w:r>
            <w:r w:rsidRPr="00A252F8">
              <w:rPr>
                <w:rFonts w:eastAsia="Times New Roman" w:cs="Arial"/>
                <w:szCs w:val="18"/>
                <w:lang w:val="en-US" w:eastAsia="ar-SA"/>
              </w:rPr>
              <w:t xml:space="preserve">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369ECA4" w14:textId="395DECA9" w:rsidR="00CE6C4E" w:rsidRPr="00A252F8" w:rsidRDefault="00A252F8" w:rsidP="00D11060">
            <w:pPr>
              <w:snapToGrid w:val="0"/>
              <w:spacing w:after="0" w:line="240" w:lineRule="auto"/>
              <w:rPr>
                <w:rFonts w:eastAsia="Times New Roman" w:cs="Arial"/>
                <w:szCs w:val="18"/>
                <w:lang w:eastAsia="ar-SA"/>
              </w:rPr>
            </w:pPr>
            <w:r w:rsidRPr="00A252F8">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41A85327" w14:textId="75AE5CA6" w:rsidR="00CE6C4E" w:rsidRPr="00A252F8" w:rsidRDefault="00A252F8" w:rsidP="00D11060">
            <w:pPr>
              <w:spacing w:after="0" w:line="240" w:lineRule="auto"/>
              <w:rPr>
                <w:rFonts w:eastAsia="Arial Unicode MS" w:cs="Arial"/>
                <w:szCs w:val="18"/>
                <w:lang w:eastAsia="ar-SA"/>
              </w:rPr>
            </w:pPr>
            <w:r w:rsidRPr="00A252F8">
              <w:rPr>
                <w:rFonts w:eastAsia="Arial Unicode MS" w:cs="Arial"/>
                <w:szCs w:val="18"/>
                <w:lang w:eastAsia="ar-SA"/>
              </w:rPr>
              <w:t>0%</w:t>
            </w:r>
          </w:p>
        </w:tc>
      </w:tr>
      <w:tr w:rsidR="002A5E83" w:rsidRPr="00A75C05" w14:paraId="667B46EF" w14:textId="77777777" w:rsidTr="00A252F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56F0036D" w14:textId="46AA3A0F" w:rsidR="002A5E83" w:rsidRPr="00A252F8" w:rsidRDefault="002A5E83" w:rsidP="002A5E83">
            <w:pPr>
              <w:snapToGrid w:val="0"/>
              <w:spacing w:after="0" w:line="240" w:lineRule="auto"/>
              <w:rPr>
                <w:rFonts w:eastAsia="Times New Roman" w:cs="Arial"/>
                <w:szCs w:val="18"/>
                <w:lang w:eastAsia="ar-SA"/>
              </w:rPr>
            </w:pPr>
            <w:r w:rsidRPr="00A252F8">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50C05233" w14:textId="20562162" w:rsidR="002A5E83" w:rsidRPr="00A252F8" w:rsidRDefault="00F601A2" w:rsidP="002A5E83">
            <w:pPr>
              <w:snapToGrid w:val="0"/>
              <w:spacing w:after="0" w:line="240" w:lineRule="auto"/>
              <w:rPr>
                <w:rFonts w:cs="Arial"/>
              </w:rPr>
            </w:pPr>
            <w:hyperlink r:id="rId403" w:history="1">
              <w:r w:rsidR="00C20A95" w:rsidRPr="00A252F8">
                <w:rPr>
                  <w:rStyle w:val="Hyperlink"/>
                  <w:rFonts w:cs="Arial"/>
                  <w:color w:val="auto"/>
                </w:rPr>
                <w:t>S1-172</w:t>
              </w:r>
              <w:r w:rsidR="00C30810" w:rsidRPr="00A252F8">
                <w:rPr>
                  <w:rStyle w:val="Hyperlink"/>
                  <w:rFonts w:cs="Arial"/>
                  <w:color w:val="auto"/>
                </w:rPr>
                <w:t>4</w:t>
              </w:r>
              <w:r w:rsidRPr="00A252F8">
                <w:rPr>
                  <w:rStyle w:val="Hyperlink"/>
                  <w:rFonts w:cs="Arial"/>
                  <w:color w:val="auto"/>
                </w:rPr>
                <w:t>1</w:t>
              </w:r>
              <w:r w:rsidRPr="00A252F8">
                <w:rPr>
                  <w:rStyle w:val="Hyperlink"/>
                  <w:rFonts w:cs="Arial"/>
                  <w:color w:val="auto"/>
                </w:rPr>
                <w:t>9</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D1E540D" w14:textId="38587A94" w:rsidR="002A5E83" w:rsidRPr="00A252F8" w:rsidRDefault="002A5E83" w:rsidP="002A5E83">
            <w:pPr>
              <w:snapToGrid w:val="0"/>
              <w:spacing w:after="0" w:line="240" w:lineRule="auto"/>
            </w:pPr>
            <w:r w:rsidRPr="00A252F8">
              <w:rPr>
                <w:rFonts w:eastAsia="Times New Roman" w:cs="Arial"/>
                <w:szCs w:val="18"/>
                <w:lang w:val="en-US" w:eastAsia="ar-SA"/>
              </w:rPr>
              <w:t>Rapporteur (</w:t>
            </w:r>
            <w:r w:rsidR="00C30810" w:rsidRPr="00A252F8">
              <w:rPr>
                <w:rFonts w:eastAsia="Times New Roman" w:cs="Arial"/>
                <w:szCs w:val="18"/>
                <w:lang w:val="en-US" w:eastAsia="ar-SA"/>
              </w:rPr>
              <w:t>Nokia</w:t>
            </w:r>
            <w:r w:rsidRPr="00A252F8">
              <w:rPr>
                <w:rFonts w:eastAsia="Times New Roman" w:cs="Arial"/>
                <w:szCs w:val="18"/>
                <w:lang w:val="en-US" w:eastAsia="ar-SA"/>
              </w:rPr>
              <w:t>)</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F8B7BA6" w14:textId="20F00CA2" w:rsidR="002A5E83" w:rsidRPr="00A252F8" w:rsidRDefault="00CE6C4E" w:rsidP="002A5E83">
            <w:pPr>
              <w:snapToGrid w:val="0"/>
              <w:spacing w:after="0" w:line="240" w:lineRule="auto"/>
            </w:pPr>
            <w:r w:rsidRPr="00A252F8">
              <w:rPr>
                <w:rFonts w:eastAsia="Times New Roman" w:cs="Arial"/>
                <w:szCs w:val="18"/>
                <w:lang w:val="en-US" w:eastAsia="ar-SA"/>
              </w:rPr>
              <w:t>FRMCS2</w:t>
            </w:r>
            <w:r w:rsidR="002A5E83" w:rsidRPr="00A252F8">
              <w:rPr>
                <w:rFonts w:eastAsia="Times New Roman" w:cs="Arial"/>
                <w:szCs w:val="18"/>
                <w:lang w:val="en-US" w:eastAsia="ar-SA"/>
              </w:rPr>
              <w:t xml:space="preserve">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75134BC5" w14:textId="634CF43F" w:rsidR="002A5E83" w:rsidRPr="00A252F8" w:rsidRDefault="00A252F8" w:rsidP="002A5E83">
            <w:pPr>
              <w:snapToGrid w:val="0"/>
              <w:spacing w:after="0" w:line="240" w:lineRule="auto"/>
              <w:rPr>
                <w:rFonts w:eastAsia="Times New Roman" w:cs="Arial"/>
                <w:szCs w:val="18"/>
                <w:lang w:eastAsia="ar-SA"/>
              </w:rPr>
            </w:pPr>
            <w:r w:rsidRPr="00A252F8">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004EB4D0" w14:textId="1D680771" w:rsidR="002A5E83" w:rsidRPr="00A252F8" w:rsidRDefault="00A252F8" w:rsidP="002A5E83">
            <w:pPr>
              <w:spacing w:after="0" w:line="240" w:lineRule="auto"/>
              <w:rPr>
                <w:rFonts w:eastAsia="Arial Unicode MS" w:cs="Arial"/>
                <w:szCs w:val="18"/>
                <w:lang w:eastAsia="ar-SA"/>
              </w:rPr>
            </w:pPr>
            <w:r>
              <w:rPr>
                <w:rFonts w:eastAsia="Arial Unicode MS" w:cs="Arial"/>
                <w:szCs w:val="18"/>
                <w:lang w:eastAsia="ar-SA"/>
              </w:rPr>
              <w:t>0%</w:t>
            </w:r>
          </w:p>
        </w:tc>
      </w:tr>
      <w:tr w:rsidR="007415FE" w:rsidRPr="00A75C05" w14:paraId="7F2D8DC4" w14:textId="77777777" w:rsidTr="00A252F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07DEBA4F" w14:textId="77777777" w:rsidR="007415FE" w:rsidRPr="00A252F8" w:rsidRDefault="007415FE" w:rsidP="00D11060">
            <w:pPr>
              <w:snapToGrid w:val="0"/>
              <w:spacing w:after="0" w:line="240" w:lineRule="auto"/>
              <w:rPr>
                <w:rFonts w:eastAsia="Times New Roman" w:cs="Arial"/>
                <w:szCs w:val="18"/>
                <w:lang w:eastAsia="ar-SA"/>
              </w:rPr>
            </w:pPr>
            <w:r w:rsidRPr="00A252F8">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69E20E6" w14:textId="3CE119E8" w:rsidR="007415FE" w:rsidRPr="00A252F8" w:rsidRDefault="00F601A2" w:rsidP="00D11060">
            <w:pPr>
              <w:snapToGrid w:val="0"/>
              <w:spacing w:after="0" w:line="240" w:lineRule="auto"/>
              <w:rPr>
                <w:rFonts w:cs="Arial"/>
              </w:rPr>
            </w:pPr>
            <w:hyperlink r:id="rId404" w:history="1">
              <w:r w:rsidR="007415FE" w:rsidRPr="00A252F8">
                <w:rPr>
                  <w:rStyle w:val="Hyperlink"/>
                  <w:rFonts w:cs="Arial"/>
                  <w:color w:val="auto"/>
                </w:rPr>
                <w:t>S1-17</w:t>
              </w:r>
              <w:r w:rsidR="007415FE" w:rsidRPr="00A252F8">
                <w:rPr>
                  <w:rStyle w:val="Hyperlink"/>
                  <w:rFonts w:cs="Arial"/>
                  <w:color w:val="auto"/>
                </w:rPr>
                <w:t>2</w:t>
              </w:r>
              <w:r w:rsidR="007415FE" w:rsidRPr="00A252F8">
                <w:rPr>
                  <w:rStyle w:val="Hyperlink"/>
                  <w:rFonts w:cs="Arial"/>
                  <w:color w:val="auto"/>
                </w:rPr>
                <w:t>4</w:t>
              </w:r>
              <w:r w:rsidRPr="00A252F8">
                <w:rPr>
                  <w:rStyle w:val="Hyperlink"/>
                  <w:rFonts w:cs="Arial"/>
                  <w:color w:val="auto"/>
                </w:rPr>
                <w:t>20</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7B60D3DE" w14:textId="77777777" w:rsidR="007415FE" w:rsidRPr="00A252F8" w:rsidRDefault="007415FE" w:rsidP="00D11060">
            <w:pPr>
              <w:snapToGrid w:val="0"/>
              <w:spacing w:after="0" w:line="240" w:lineRule="auto"/>
            </w:pPr>
            <w:r w:rsidRPr="00A252F8">
              <w:rPr>
                <w:rFonts w:eastAsia="Times New Roman" w:cs="Arial"/>
                <w:szCs w:val="18"/>
                <w:lang w:val="en-US" w:eastAsia="ar-SA"/>
              </w:rPr>
              <w:t>Rapporteur (ESA)</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4CACF451" w14:textId="77777777" w:rsidR="007415FE" w:rsidRPr="00A252F8" w:rsidRDefault="007415FE" w:rsidP="00D11060">
            <w:pPr>
              <w:snapToGrid w:val="0"/>
              <w:spacing w:after="0" w:line="240" w:lineRule="auto"/>
            </w:pPr>
            <w:r w:rsidRPr="00A252F8">
              <w:rPr>
                <w:rFonts w:eastAsia="Times New Roman" w:cs="Arial"/>
                <w:szCs w:val="18"/>
                <w:lang w:val="en-US" w:eastAsia="ar-SA"/>
              </w:rPr>
              <w:t>FS_5G_HYPOS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2225AD41" w14:textId="04ECE5D0" w:rsidR="007415FE" w:rsidRPr="00A252F8" w:rsidRDefault="00A252F8" w:rsidP="00D11060">
            <w:pPr>
              <w:snapToGrid w:val="0"/>
              <w:spacing w:after="0" w:line="240" w:lineRule="auto"/>
              <w:rPr>
                <w:rFonts w:eastAsia="Times New Roman" w:cs="Arial"/>
                <w:szCs w:val="18"/>
                <w:lang w:eastAsia="ar-SA"/>
              </w:rPr>
            </w:pPr>
            <w:r w:rsidRPr="00A252F8">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1A746AAF" w14:textId="1C585CCD" w:rsidR="007415FE" w:rsidRPr="00A252F8" w:rsidRDefault="00A252F8" w:rsidP="00D11060">
            <w:pPr>
              <w:spacing w:after="0" w:line="240" w:lineRule="auto"/>
              <w:rPr>
                <w:rFonts w:eastAsia="Arial Unicode MS" w:cs="Arial"/>
                <w:szCs w:val="18"/>
                <w:lang w:eastAsia="ar-SA"/>
              </w:rPr>
            </w:pPr>
            <w:r w:rsidRPr="00A252F8">
              <w:rPr>
                <w:rFonts w:eastAsia="Arial Unicode MS" w:cs="Arial"/>
                <w:szCs w:val="18"/>
                <w:lang w:eastAsia="ar-SA"/>
              </w:rPr>
              <w:t>0%</w:t>
            </w:r>
          </w:p>
        </w:tc>
      </w:tr>
      <w:tr w:rsidR="00CE6C4E" w:rsidRPr="00A75C05" w14:paraId="27FF007E" w14:textId="77777777" w:rsidTr="00A252F8">
        <w:trPr>
          <w:trHeight w:val="141"/>
        </w:trPr>
        <w:tc>
          <w:tcPr>
            <w:tcW w:w="787" w:type="dxa"/>
            <w:tcBorders>
              <w:top w:val="single" w:sz="4" w:space="0" w:color="auto"/>
              <w:left w:val="single" w:sz="4" w:space="0" w:color="auto"/>
              <w:bottom w:val="single" w:sz="4" w:space="0" w:color="auto"/>
              <w:right w:val="single" w:sz="4" w:space="0" w:color="auto"/>
            </w:tcBorders>
            <w:shd w:val="clear" w:color="auto" w:fill="00FFFF"/>
          </w:tcPr>
          <w:p w14:paraId="34217666" w14:textId="77777777" w:rsidR="00CE6C4E" w:rsidRPr="00A252F8" w:rsidRDefault="00CE6C4E" w:rsidP="00D11060">
            <w:pPr>
              <w:snapToGrid w:val="0"/>
              <w:spacing w:after="0" w:line="240" w:lineRule="auto"/>
              <w:rPr>
                <w:rFonts w:eastAsia="Times New Roman" w:cs="Arial"/>
                <w:szCs w:val="18"/>
                <w:lang w:eastAsia="ar-SA"/>
              </w:rPr>
            </w:pPr>
            <w:r w:rsidRPr="00A252F8">
              <w:rPr>
                <w:rFonts w:eastAsia="Times New Roman" w:cs="Arial"/>
                <w:szCs w:val="18"/>
                <w:lang w:eastAsia="ar-SA"/>
              </w:rPr>
              <w:t>REP</w:t>
            </w:r>
          </w:p>
        </w:tc>
        <w:tc>
          <w:tcPr>
            <w:tcW w:w="1918" w:type="dxa"/>
            <w:gridSpan w:val="2"/>
            <w:tcBorders>
              <w:top w:val="single" w:sz="4" w:space="0" w:color="auto"/>
              <w:left w:val="single" w:sz="4" w:space="0" w:color="auto"/>
              <w:bottom w:val="single" w:sz="4" w:space="0" w:color="auto"/>
              <w:right w:val="single" w:sz="4" w:space="0" w:color="auto"/>
            </w:tcBorders>
            <w:shd w:val="clear" w:color="auto" w:fill="00FFFF"/>
          </w:tcPr>
          <w:p w14:paraId="02C7EED7" w14:textId="7006AA6A" w:rsidR="00CE6C4E" w:rsidRPr="00A252F8" w:rsidRDefault="00F601A2" w:rsidP="00D11060">
            <w:pPr>
              <w:snapToGrid w:val="0"/>
              <w:spacing w:after="0" w:line="240" w:lineRule="auto"/>
              <w:rPr>
                <w:rFonts w:cs="Arial"/>
              </w:rPr>
            </w:pPr>
            <w:hyperlink r:id="rId405" w:history="1">
              <w:r w:rsidR="00CE6C4E" w:rsidRPr="00A252F8">
                <w:rPr>
                  <w:rStyle w:val="Hyperlink"/>
                  <w:rFonts w:cs="Arial"/>
                  <w:color w:val="auto"/>
                </w:rPr>
                <w:t>S1-1724</w:t>
              </w:r>
              <w:r w:rsidRPr="00A252F8">
                <w:rPr>
                  <w:rStyle w:val="Hyperlink"/>
                  <w:rFonts w:cs="Arial"/>
                  <w:color w:val="auto"/>
                </w:rPr>
                <w:t>2</w:t>
              </w:r>
              <w:r w:rsidRPr="00A252F8">
                <w:rPr>
                  <w:rStyle w:val="Hyperlink"/>
                  <w:rFonts w:cs="Arial"/>
                  <w:color w:val="auto"/>
                </w:rPr>
                <w:t>1</w:t>
              </w:r>
            </w:hyperlink>
          </w:p>
        </w:tc>
        <w:tc>
          <w:tcPr>
            <w:tcW w:w="2412" w:type="dxa"/>
            <w:tcBorders>
              <w:top w:val="single" w:sz="4" w:space="0" w:color="auto"/>
              <w:left w:val="single" w:sz="4" w:space="0" w:color="auto"/>
              <w:bottom w:val="single" w:sz="4" w:space="0" w:color="auto"/>
              <w:right w:val="single" w:sz="4" w:space="0" w:color="auto"/>
            </w:tcBorders>
            <w:shd w:val="clear" w:color="auto" w:fill="00FFFF"/>
          </w:tcPr>
          <w:p w14:paraId="4B226208" w14:textId="3029A2F8" w:rsidR="00CE6C4E" w:rsidRPr="00A252F8" w:rsidRDefault="00CE6C4E" w:rsidP="00D11060">
            <w:pPr>
              <w:snapToGrid w:val="0"/>
              <w:spacing w:after="0" w:line="240" w:lineRule="auto"/>
            </w:pPr>
            <w:r w:rsidRPr="00A252F8">
              <w:rPr>
                <w:rFonts w:eastAsia="Times New Roman" w:cs="Arial"/>
                <w:szCs w:val="18"/>
                <w:lang w:val="en-US" w:eastAsia="ar-SA"/>
              </w:rPr>
              <w:t>Rapporteur (</w:t>
            </w:r>
            <w:r w:rsidR="007415FE" w:rsidRPr="00A252F8">
              <w:rPr>
                <w:rFonts w:eastAsia="Times New Roman" w:cs="Arial"/>
                <w:szCs w:val="18"/>
                <w:lang w:val="en-US" w:eastAsia="ar-SA"/>
              </w:rPr>
              <w:t>Qualcom</w:t>
            </w:r>
            <w:r w:rsidRPr="00A252F8">
              <w:rPr>
                <w:rFonts w:eastAsia="Times New Roman" w:cs="Arial"/>
                <w:szCs w:val="18"/>
                <w:lang w:val="en-US" w:eastAsia="ar-SA"/>
              </w:rPr>
              <w:t>)</w:t>
            </w:r>
          </w:p>
        </w:tc>
        <w:tc>
          <w:tcPr>
            <w:tcW w:w="3981" w:type="dxa"/>
            <w:tcBorders>
              <w:top w:val="single" w:sz="4" w:space="0" w:color="auto"/>
              <w:left w:val="single" w:sz="4" w:space="0" w:color="auto"/>
              <w:bottom w:val="single" w:sz="4" w:space="0" w:color="auto"/>
              <w:right w:val="single" w:sz="4" w:space="0" w:color="auto"/>
            </w:tcBorders>
            <w:shd w:val="clear" w:color="auto" w:fill="00FFFF"/>
          </w:tcPr>
          <w:p w14:paraId="0117A208" w14:textId="407E7859" w:rsidR="00CE6C4E" w:rsidRPr="00A252F8" w:rsidRDefault="007415FE" w:rsidP="00D11060">
            <w:pPr>
              <w:snapToGrid w:val="0"/>
              <w:spacing w:after="0" w:line="240" w:lineRule="auto"/>
            </w:pPr>
            <w:r w:rsidRPr="00A252F8">
              <w:rPr>
                <w:rFonts w:eastAsia="Times New Roman" w:cs="Arial"/>
                <w:szCs w:val="18"/>
                <w:lang w:val="en-US" w:eastAsia="ar-SA"/>
              </w:rPr>
              <w:t>FS_5GLAN</w:t>
            </w:r>
            <w:r w:rsidR="00CE6C4E" w:rsidRPr="00A252F8">
              <w:rPr>
                <w:rFonts w:eastAsia="Times New Roman" w:cs="Arial"/>
                <w:szCs w:val="18"/>
                <w:lang w:val="en-US" w:eastAsia="ar-SA"/>
              </w:rPr>
              <w:t xml:space="preserve"> Status Report</w:t>
            </w:r>
          </w:p>
        </w:tc>
        <w:tc>
          <w:tcPr>
            <w:tcW w:w="1974" w:type="dxa"/>
            <w:tcBorders>
              <w:top w:val="single" w:sz="4" w:space="0" w:color="auto"/>
              <w:left w:val="single" w:sz="4" w:space="0" w:color="auto"/>
              <w:bottom w:val="single" w:sz="4" w:space="0" w:color="auto"/>
              <w:right w:val="single" w:sz="4" w:space="0" w:color="auto"/>
            </w:tcBorders>
            <w:shd w:val="clear" w:color="auto" w:fill="00FFFF"/>
          </w:tcPr>
          <w:p w14:paraId="02AFBE37" w14:textId="4E2AB794" w:rsidR="00CE6C4E" w:rsidRPr="00A252F8" w:rsidRDefault="00A252F8" w:rsidP="00D11060">
            <w:pPr>
              <w:snapToGrid w:val="0"/>
              <w:spacing w:after="0" w:line="240" w:lineRule="auto"/>
              <w:rPr>
                <w:rFonts w:eastAsia="Times New Roman" w:cs="Arial"/>
                <w:szCs w:val="18"/>
                <w:lang w:eastAsia="ar-SA"/>
              </w:rPr>
            </w:pPr>
            <w:r w:rsidRPr="00A252F8">
              <w:rPr>
                <w:rFonts w:eastAsia="Times New Roman" w:cs="Arial"/>
                <w:szCs w:val="18"/>
                <w:lang w:eastAsia="ar-SA"/>
              </w:rPr>
              <w:t>Noted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00FFFF"/>
          </w:tcPr>
          <w:p w14:paraId="2B20E507" w14:textId="179BC6EA" w:rsidR="00CE6C4E" w:rsidRPr="00A252F8" w:rsidRDefault="00A252F8" w:rsidP="00D11060">
            <w:pPr>
              <w:spacing w:after="0" w:line="240" w:lineRule="auto"/>
              <w:rPr>
                <w:rFonts w:eastAsia="Arial Unicode MS" w:cs="Arial"/>
                <w:szCs w:val="18"/>
                <w:lang w:eastAsia="ar-SA"/>
              </w:rPr>
            </w:pPr>
            <w:r w:rsidRPr="00A252F8">
              <w:rPr>
                <w:rFonts w:eastAsia="Arial Unicode MS" w:cs="Arial"/>
                <w:szCs w:val="18"/>
                <w:lang w:eastAsia="ar-SA"/>
              </w:rPr>
              <w:t>0%</w:t>
            </w:r>
          </w:p>
        </w:tc>
      </w:tr>
      <w:tr w:rsidR="002A5E83" w:rsidRPr="00B04844" w14:paraId="106B1840" w14:textId="77777777" w:rsidTr="00136B64">
        <w:trPr>
          <w:trHeight w:val="141"/>
        </w:trPr>
        <w:tc>
          <w:tcPr>
            <w:tcW w:w="14899" w:type="dxa"/>
            <w:gridSpan w:val="8"/>
            <w:tcBorders>
              <w:bottom w:val="single" w:sz="4" w:space="0" w:color="auto"/>
            </w:tcBorders>
            <w:shd w:val="clear" w:color="auto" w:fill="F2F2F2"/>
          </w:tcPr>
          <w:p w14:paraId="7301356A" w14:textId="6AD95AC9" w:rsidR="002A5E83" w:rsidRPr="00F45489" w:rsidRDefault="002A5E83" w:rsidP="002A5E83">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48" w:name="_Ref377325454"/>
            <w:bookmarkStart w:id="149" w:name="_Toc378052469"/>
            <w:bookmarkStart w:id="150" w:name="_Ref387045805"/>
            <w:bookmarkStart w:id="151" w:name="_Toc387990778"/>
            <w:bookmarkStart w:id="152" w:name="_Toc395595529"/>
            <w:bookmarkStart w:id="153" w:name="_Toc414625509"/>
            <w:bookmarkEnd w:id="147"/>
            <w:r>
              <w:rPr>
                <w:rFonts w:eastAsia="Arial Unicode MS" w:cs="Arial"/>
                <w:b/>
                <w:color w:val="1F497D"/>
                <w:sz w:val="20"/>
                <w:szCs w:val="20"/>
                <w:lang w:eastAsia="ar-SA"/>
              </w:rPr>
              <w:t>SA1 process improvements/updates</w:t>
            </w:r>
            <w:bookmarkEnd w:id="148"/>
            <w:bookmarkEnd w:id="149"/>
            <w:bookmarkEnd w:id="150"/>
            <w:bookmarkEnd w:id="151"/>
            <w:bookmarkEnd w:id="152"/>
            <w:bookmarkEnd w:id="153"/>
          </w:p>
        </w:tc>
      </w:tr>
      <w:tr w:rsidR="002A5E83" w:rsidRPr="00B04844" w14:paraId="1E0B6B3F" w14:textId="77777777" w:rsidTr="00136B64">
        <w:trPr>
          <w:trHeight w:val="141"/>
        </w:trPr>
        <w:tc>
          <w:tcPr>
            <w:tcW w:w="14899" w:type="dxa"/>
            <w:gridSpan w:val="8"/>
            <w:tcBorders>
              <w:bottom w:val="single" w:sz="4" w:space="0" w:color="auto"/>
            </w:tcBorders>
            <w:shd w:val="clear" w:color="auto" w:fill="F2F2F2"/>
          </w:tcPr>
          <w:p w14:paraId="778E02B9" w14:textId="1D749E7D" w:rsidR="002A5E83" w:rsidRPr="00F45489" w:rsidRDefault="002A5E83" w:rsidP="002A5E83">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54" w:name="_Toc316030637"/>
            <w:bookmarkStart w:id="155" w:name="_Toc324137379"/>
            <w:bookmarkStart w:id="156" w:name="_Toc331152543"/>
            <w:bookmarkStart w:id="157" w:name="_Ref331766761"/>
            <w:bookmarkStart w:id="158" w:name="_Toc378052470"/>
            <w:bookmarkStart w:id="159" w:name="_Toc387990779"/>
            <w:bookmarkStart w:id="160" w:name="_Toc395595530"/>
            <w:bookmarkStart w:id="161" w:name="_Toc414625510"/>
            <w:r w:rsidRPr="00F45489">
              <w:rPr>
                <w:rFonts w:eastAsia="Arial Unicode MS" w:cs="Arial"/>
                <w:b/>
                <w:color w:val="1F497D"/>
                <w:sz w:val="20"/>
                <w:szCs w:val="20"/>
                <w:lang w:eastAsia="ar-SA"/>
              </w:rPr>
              <w:t>Others</w:t>
            </w:r>
            <w:bookmarkEnd w:id="154"/>
            <w:bookmarkEnd w:id="155"/>
            <w:bookmarkEnd w:id="156"/>
            <w:bookmarkEnd w:id="157"/>
            <w:bookmarkEnd w:id="158"/>
            <w:bookmarkEnd w:id="159"/>
            <w:bookmarkEnd w:id="160"/>
            <w:bookmarkEnd w:id="161"/>
          </w:p>
        </w:tc>
      </w:tr>
      <w:tr w:rsidR="002A5E83" w:rsidRPr="00B04844" w14:paraId="448CA19F" w14:textId="77777777" w:rsidTr="00136B64">
        <w:trPr>
          <w:trHeight w:val="141"/>
        </w:trPr>
        <w:tc>
          <w:tcPr>
            <w:tcW w:w="14899" w:type="dxa"/>
            <w:gridSpan w:val="8"/>
            <w:shd w:val="clear" w:color="auto" w:fill="F2F2F2"/>
          </w:tcPr>
          <w:p w14:paraId="093EAD57" w14:textId="190084F0" w:rsidR="002A5E83" w:rsidRPr="00F45489" w:rsidRDefault="002A5E83" w:rsidP="002A5E83">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r>
              <w:rPr>
                <w:rFonts w:eastAsia="Arial Unicode MS" w:cs="Arial"/>
                <w:b/>
                <w:color w:val="1F497D"/>
                <w:sz w:val="24"/>
                <w:szCs w:val="18"/>
                <w:lang w:eastAsia="ar-SA"/>
              </w:rPr>
              <w:t>3GPP SA1 Chairman election</w:t>
            </w:r>
          </w:p>
        </w:tc>
      </w:tr>
      <w:tr w:rsidR="002A5E83" w:rsidRPr="00B04844" w14:paraId="156858FA" w14:textId="77777777" w:rsidTr="00136B64">
        <w:trPr>
          <w:trHeight w:val="141"/>
        </w:trPr>
        <w:tc>
          <w:tcPr>
            <w:tcW w:w="14899" w:type="dxa"/>
            <w:gridSpan w:val="8"/>
            <w:shd w:val="clear" w:color="auto" w:fill="F2F2F2"/>
          </w:tcPr>
          <w:p w14:paraId="371E0310" w14:textId="3986539C" w:rsidR="002A5E83" w:rsidRPr="00F45489" w:rsidRDefault="002A5E83" w:rsidP="002A5E83">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62" w:name="_Toc316030638"/>
            <w:bookmarkStart w:id="163" w:name="_Toc324137380"/>
            <w:bookmarkStart w:id="164" w:name="_Toc331152544"/>
            <w:bookmarkStart w:id="165" w:name="_Toc378052471"/>
            <w:bookmarkStart w:id="166" w:name="_Toc387990780"/>
            <w:bookmarkStart w:id="167" w:name="_Toc395595531"/>
            <w:bookmarkStart w:id="168" w:name="_Toc414625511"/>
            <w:r w:rsidRPr="00F45489">
              <w:rPr>
                <w:rFonts w:eastAsia="Arial Unicode MS" w:cs="Arial"/>
                <w:b/>
                <w:color w:val="1F497D"/>
                <w:sz w:val="24"/>
                <w:szCs w:val="18"/>
                <w:lang w:eastAsia="ar-SA"/>
              </w:rPr>
              <w:t xml:space="preserve">Next </w:t>
            </w:r>
            <w:r>
              <w:rPr>
                <w:rFonts w:eastAsia="Arial Unicode MS" w:cs="Arial"/>
                <w:b/>
                <w:color w:val="1F497D"/>
                <w:sz w:val="24"/>
                <w:szCs w:val="18"/>
                <w:lang w:eastAsia="ar-SA"/>
              </w:rPr>
              <w:t>m</w:t>
            </w:r>
            <w:r w:rsidRPr="00F45489">
              <w:rPr>
                <w:rFonts w:eastAsia="Arial Unicode MS" w:cs="Arial"/>
                <w:b/>
                <w:color w:val="1F497D"/>
                <w:sz w:val="24"/>
                <w:szCs w:val="18"/>
                <w:lang w:eastAsia="ar-SA"/>
              </w:rPr>
              <w:t>eetings</w:t>
            </w:r>
            <w:bookmarkEnd w:id="162"/>
            <w:bookmarkEnd w:id="163"/>
            <w:bookmarkEnd w:id="164"/>
            <w:bookmarkEnd w:id="165"/>
            <w:bookmarkEnd w:id="166"/>
            <w:bookmarkEnd w:id="167"/>
            <w:bookmarkEnd w:id="168"/>
          </w:p>
        </w:tc>
      </w:tr>
      <w:tr w:rsidR="002A5E83" w:rsidRPr="00B04844" w14:paraId="70D9B39A" w14:textId="77777777" w:rsidTr="00136B64">
        <w:trPr>
          <w:trHeight w:val="141"/>
        </w:trPr>
        <w:tc>
          <w:tcPr>
            <w:tcW w:w="14899" w:type="dxa"/>
            <w:gridSpan w:val="8"/>
            <w:shd w:val="clear" w:color="auto" w:fill="F2F2F2"/>
          </w:tcPr>
          <w:p w14:paraId="5F2A3254" w14:textId="70CD7315" w:rsidR="002A5E83" w:rsidRPr="00F45489" w:rsidRDefault="002A5E83" w:rsidP="002A5E83">
            <w:pPr>
              <w:keepNext/>
              <w:numPr>
                <w:ilvl w:val="1"/>
                <w:numId w:val="16"/>
              </w:numPr>
              <w:tabs>
                <w:tab w:val="left" w:pos="567"/>
              </w:tabs>
              <w:suppressAutoHyphens/>
              <w:spacing w:before="113" w:after="113" w:line="240" w:lineRule="auto"/>
              <w:ind w:left="0"/>
              <w:outlineLvl w:val="1"/>
              <w:rPr>
                <w:rFonts w:eastAsia="Arial Unicode MS" w:cs="Arial"/>
                <w:b/>
                <w:color w:val="1F497D"/>
                <w:sz w:val="20"/>
                <w:szCs w:val="20"/>
                <w:lang w:eastAsia="ar-SA"/>
              </w:rPr>
            </w:pPr>
            <w:bookmarkStart w:id="169" w:name="_Toc316030639"/>
            <w:bookmarkStart w:id="170" w:name="_Toc324137381"/>
            <w:bookmarkStart w:id="171" w:name="_Toc331152545"/>
            <w:bookmarkStart w:id="172" w:name="_Toc378052472"/>
            <w:bookmarkStart w:id="173" w:name="_Toc387990781"/>
            <w:bookmarkStart w:id="174" w:name="_Toc395595532"/>
            <w:bookmarkStart w:id="175" w:name="_Toc414625512"/>
            <w:r w:rsidRPr="00F45489">
              <w:rPr>
                <w:rFonts w:eastAsia="Arial Unicode MS" w:cs="Arial"/>
                <w:b/>
                <w:color w:val="1F497D"/>
                <w:sz w:val="20"/>
                <w:szCs w:val="20"/>
                <w:lang w:eastAsia="ar-SA"/>
              </w:rPr>
              <w:t>Calendar</w:t>
            </w:r>
            <w:bookmarkEnd w:id="169"/>
            <w:bookmarkEnd w:id="170"/>
            <w:bookmarkEnd w:id="171"/>
            <w:bookmarkEnd w:id="172"/>
            <w:bookmarkEnd w:id="173"/>
            <w:bookmarkEnd w:id="174"/>
            <w:bookmarkEnd w:id="175"/>
          </w:p>
        </w:tc>
      </w:tr>
      <w:tr w:rsidR="002A5E83" w:rsidRPr="00B04844" w14:paraId="7A68EB68" w14:textId="77777777" w:rsidTr="00136B64">
        <w:trPr>
          <w:trHeight w:val="141"/>
        </w:trPr>
        <w:tc>
          <w:tcPr>
            <w:tcW w:w="14899" w:type="dxa"/>
            <w:gridSpan w:val="8"/>
            <w:shd w:val="clear" w:color="auto" w:fill="auto"/>
          </w:tcPr>
          <w:p w14:paraId="6ACC1B25" w14:textId="79358AA1" w:rsidR="002A5E83" w:rsidRPr="00F45489" w:rsidRDefault="002A5E83" w:rsidP="002A5E83">
            <w:pPr>
              <w:suppressAutoHyphens/>
              <w:spacing w:after="0" w:line="240" w:lineRule="auto"/>
              <w:rPr>
                <w:rFonts w:eastAsia="Arial Unicode MS" w:cs="Arial"/>
                <w:szCs w:val="18"/>
                <w:lang w:eastAsia="ar-SA"/>
              </w:rPr>
            </w:pPr>
          </w:p>
          <w:p w14:paraId="69357CD0" w14:textId="77777777" w:rsidR="002A5E83" w:rsidRPr="00F235CA" w:rsidRDefault="002A5E83" w:rsidP="002A5E83">
            <w:pPr>
              <w:tabs>
                <w:tab w:val="left" w:pos="1134"/>
                <w:tab w:val="left" w:pos="3668"/>
                <w:tab w:val="left" w:pos="6503"/>
              </w:tabs>
              <w:suppressAutoHyphens/>
              <w:spacing w:after="0" w:line="240" w:lineRule="auto"/>
              <w:rPr>
                <w:rFonts w:eastAsia="Arial Unicode MS" w:cs="Arial"/>
                <w:b/>
                <w:szCs w:val="18"/>
                <w:lang w:eastAsia="ar-SA"/>
              </w:rPr>
            </w:pPr>
            <w:r>
              <w:rPr>
                <w:rFonts w:eastAsia="Arial Unicode MS" w:cs="Arial"/>
                <w:b/>
                <w:szCs w:val="18"/>
                <w:lang w:eastAsia="ar-SA"/>
              </w:rPr>
              <w:t>2017 meetings:</w:t>
            </w:r>
          </w:p>
          <w:p w14:paraId="73D08E79" w14:textId="77777777" w:rsidR="002A5E83" w:rsidRPr="00F665EF" w:rsidRDefault="002A5E83" w:rsidP="002A5E83">
            <w:pPr>
              <w:tabs>
                <w:tab w:val="left" w:pos="1134"/>
                <w:tab w:val="left" w:pos="3668"/>
                <w:tab w:val="left" w:pos="6503"/>
              </w:tabs>
              <w:suppressAutoHyphens/>
              <w:spacing w:after="0" w:line="240" w:lineRule="auto"/>
              <w:rPr>
                <w:rFonts w:eastAsia="Arial Unicode MS" w:cs="Arial"/>
                <w:szCs w:val="18"/>
                <w:lang w:val="en-US" w:eastAsia="ar-SA"/>
              </w:rPr>
            </w:pPr>
            <w:r w:rsidRPr="00F665EF">
              <w:rPr>
                <w:rFonts w:eastAsia="Arial Unicode MS" w:cs="Arial"/>
                <w:szCs w:val="18"/>
                <w:lang w:val="en-US" w:eastAsia="ar-SA"/>
              </w:rPr>
              <w:t>SA1#78</w:t>
            </w:r>
            <w:r w:rsidRPr="00F665EF">
              <w:rPr>
                <w:rFonts w:eastAsia="Arial Unicode MS" w:cs="Arial"/>
                <w:szCs w:val="18"/>
                <w:lang w:val="en-US" w:eastAsia="ar-SA"/>
              </w:rPr>
              <w:tab/>
              <w:t>8-12 May 2017</w:t>
            </w:r>
            <w:r w:rsidRPr="00F665EF">
              <w:rPr>
                <w:rFonts w:eastAsia="Arial Unicode MS" w:cs="Arial"/>
                <w:szCs w:val="18"/>
                <w:lang w:val="en-US" w:eastAsia="ar-SA"/>
              </w:rPr>
              <w:tab/>
            </w:r>
            <w:r>
              <w:rPr>
                <w:rFonts w:eastAsia="Arial Unicode MS" w:cs="Arial"/>
                <w:szCs w:val="18"/>
                <w:lang w:val="en-US" w:eastAsia="ar-SA"/>
              </w:rPr>
              <w:t>Porto, Portugal</w:t>
            </w:r>
          </w:p>
          <w:p w14:paraId="22F6A49B" w14:textId="5B1BC48E" w:rsidR="002A5E83" w:rsidRPr="00F665EF" w:rsidRDefault="002A5E83" w:rsidP="002A5E83">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SA1#79</w:t>
            </w:r>
            <w:r>
              <w:rPr>
                <w:rFonts w:eastAsia="Arial Unicode MS" w:cs="Arial"/>
                <w:szCs w:val="18"/>
                <w:lang w:val="en-US" w:eastAsia="ar-SA"/>
              </w:rPr>
              <w:tab/>
              <w:t>21-25 Aug 2017</w:t>
            </w:r>
            <w:r>
              <w:rPr>
                <w:rFonts w:eastAsia="Arial Unicode MS" w:cs="Arial"/>
                <w:szCs w:val="18"/>
                <w:lang w:val="en-US" w:eastAsia="ar-SA"/>
              </w:rPr>
              <w:tab/>
              <w:t>Guilin, China</w:t>
            </w:r>
          </w:p>
          <w:p w14:paraId="6B159078" w14:textId="66BCD1BC" w:rsidR="002A5E83" w:rsidRPr="00F235CA" w:rsidRDefault="002A5E83" w:rsidP="002A5E83">
            <w:pPr>
              <w:tabs>
                <w:tab w:val="left" w:pos="1134"/>
                <w:tab w:val="left" w:pos="3668"/>
                <w:tab w:val="left" w:pos="6503"/>
              </w:tabs>
              <w:suppressAutoHyphens/>
              <w:spacing w:after="0" w:line="240" w:lineRule="auto"/>
              <w:rPr>
                <w:rFonts w:eastAsia="Arial Unicode MS" w:cs="Arial"/>
                <w:szCs w:val="18"/>
                <w:lang w:val="en-US" w:eastAsia="ar-SA"/>
              </w:rPr>
            </w:pPr>
            <w:r w:rsidRPr="00F235CA">
              <w:rPr>
                <w:rFonts w:eastAsia="Arial Unicode MS" w:cs="Arial"/>
                <w:szCs w:val="18"/>
                <w:lang w:val="en-US" w:eastAsia="ar-SA"/>
              </w:rPr>
              <w:t>SA1#80</w:t>
            </w:r>
            <w:r w:rsidRPr="00F235CA">
              <w:rPr>
                <w:rFonts w:eastAsia="Arial Unicode MS" w:cs="Arial"/>
                <w:szCs w:val="18"/>
                <w:lang w:val="en-US" w:eastAsia="ar-SA"/>
              </w:rPr>
              <w:tab/>
              <w:t>27 Nov – 1 Dec 2017</w:t>
            </w:r>
            <w:r w:rsidRPr="00F235CA">
              <w:rPr>
                <w:rFonts w:eastAsia="Arial Unicode MS" w:cs="Arial"/>
                <w:szCs w:val="18"/>
                <w:lang w:val="en-US" w:eastAsia="ar-SA"/>
              </w:rPr>
              <w:tab/>
            </w:r>
            <w:r>
              <w:rPr>
                <w:rFonts w:eastAsia="Arial Unicode MS" w:cs="Arial"/>
                <w:szCs w:val="18"/>
                <w:lang w:val="en-US" w:eastAsia="ar-SA"/>
              </w:rPr>
              <w:t xml:space="preserve">Reno, NV, </w:t>
            </w:r>
            <w:r w:rsidRPr="00F235CA">
              <w:rPr>
                <w:rFonts w:eastAsia="Arial Unicode MS" w:cs="Arial"/>
                <w:szCs w:val="18"/>
                <w:lang w:val="en-US" w:eastAsia="ar-SA"/>
              </w:rPr>
              <w:t>US</w:t>
            </w:r>
            <w:r>
              <w:rPr>
                <w:rFonts w:eastAsia="Arial Unicode MS" w:cs="Arial"/>
                <w:szCs w:val="18"/>
                <w:lang w:val="en-US" w:eastAsia="ar-SA"/>
              </w:rPr>
              <w:t>A</w:t>
            </w:r>
            <w:r w:rsidRPr="00F235CA">
              <w:rPr>
                <w:rFonts w:eastAsia="Arial Unicode MS" w:cs="Arial"/>
                <w:szCs w:val="18"/>
                <w:lang w:val="en-US" w:eastAsia="ar-SA"/>
              </w:rPr>
              <w:tab/>
              <w:t>Mega-meeting</w:t>
            </w:r>
          </w:p>
          <w:p w14:paraId="480815B5" w14:textId="77777777" w:rsidR="002A5E83" w:rsidRPr="00724E45" w:rsidRDefault="002A5E83" w:rsidP="002A5E83">
            <w:pPr>
              <w:suppressAutoHyphens/>
              <w:spacing w:after="0" w:line="240" w:lineRule="auto"/>
              <w:rPr>
                <w:rFonts w:eastAsia="Arial Unicode MS" w:cs="Arial"/>
                <w:b/>
                <w:szCs w:val="18"/>
                <w:lang w:val="en-US" w:eastAsia="ar-SA"/>
              </w:rPr>
            </w:pPr>
            <w:r w:rsidRPr="00724E45">
              <w:rPr>
                <w:rFonts w:eastAsia="Arial Unicode MS" w:cs="Arial"/>
                <w:b/>
                <w:szCs w:val="18"/>
                <w:lang w:val="en-US" w:eastAsia="ar-SA"/>
              </w:rPr>
              <w:t>2018 meetings:</w:t>
            </w:r>
          </w:p>
          <w:p w14:paraId="3A3E2A60" w14:textId="16D2434B" w:rsidR="002A5E83" w:rsidRPr="00724E45" w:rsidRDefault="002A5E83" w:rsidP="002A5E83">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SA1#81</w:t>
            </w:r>
            <w:r>
              <w:rPr>
                <w:rFonts w:eastAsia="Arial Unicode MS" w:cs="Arial"/>
                <w:szCs w:val="18"/>
                <w:lang w:val="en-US" w:eastAsia="ar-SA"/>
              </w:rPr>
              <w:tab/>
              <w:t>5 -</w:t>
            </w:r>
            <w:r w:rsidRPr="00724E45">
              <w:rPr>
                <w:rFonts w:eastAsia="Arial Unicode MS" w:cs="Arial"/>
                <w:szCs w:val="18"/>
                <w:lang w:val="en-US" w:eastAsia="ar-SA"/>
              </w:rPr>
              <w:t>9 Feb</w:t>
            </w:r>
            <w:r>
              <w:rPr>
                <w:rFonts w:eastAsia="Arial Unicode MS" w:cs="Arial"/>
                <w:szCs w:val="18"/>
                <w:lang w:val="en-US" w:eastAsia="ar-SA"/>
              </w:rPr>
              <w:t xml:space="preserve"> 2018</w:t>
            </w:r>
            <w:r>
              <w:rPr>
                <w:rFonts w:eastAsia="Arial Unicode MS" w:cs="Arial"/>
                <w:szCs w:val="18"/>
                <w:lang w:val="en-US" w:eastAsia="ar-SA"/>
              </w:rPr>
              <w:tab/>
              <w:t xml:space="preserve">TBD, </w:t>
            </w:r>
            <w:r w:rsidRPr="00724E45">
              <w:rPr>
                <w:rFonts w:eastAsia="Arial Unicode MS" w:cs="Arial"/>
                <w:szCs w:val="18"/>
                <w:lang w:val="en-US" w:eastAsia="ar-SA"/>
              </w:rPr>
              <w:t>Japan</w:t>
            </w:r>
          </w:p>
          <w:p w14:paraId="7DEC74F8" w14:textId="709E60A4" w:rsidR="002A5E83" w:rsidRPr="00724E45" w:rsidRDefault="002A5E83" w:rsidP="002A5E83">
            <w:pPr>
              <w:tabs>
                <w:tab w:val="left" w:pos="1134"/>
                <w:tab w:val="left" w:pos="3668"/>
                <w:tab w:val="left" w:pos="6503"/>
              </w:tabs>
              <w:suppressAutoHyphens/>
              <w:spacing w:after="0" w:line="240" w:lineRule="auto"/>
              <w:rPr>
                <w:rFonts w:eastAsia="Arial Unicode MS" w:cs="Arial"/>
                <w:szCs w:val="18"/>
                <w:lang w:val="fr-FR" w:eastAsia="ar-SA"/>
              </w:rPr>
            </w:pPr>
            <w:r w:rsidRPr="00724E45">
              <w:rPr>
                <w:rFonts w:eastAsia="Arial Unicode MS" w:cs="Arial"/>
                <w:szCs w:val="18"/>
                <w:lang w:val="fr-FR" w:eastAsia="ar-SA"/>
              </w:rPr>
              <w:t>SA1#82</w:t>
            </w:r>
            <w:r w:rsidRPr="00724E45">
              <w:rPr>
                <w:rFonts w:eastAsia="Arial Unicode MS" w:cs="Arial"/>
                <w:szCs w:val="18"/>
                <w:lang w:val="fr-FR" w:eastAsia="ar-SA"/>
              </w:rPr>
              <w:tab/>
              <w:t>07-11 May 2018</w:t>
            </w:r>
            <w:r w:rsidRPr="00724E45">
              <w:rPr>
                <w:rFonts w:eastAsia="Arial Unicode MS" w:cs="Arial"/>
                <w:szCs w:val="18"/>
                <w:lang w:val="fr-FR" w:eastAsia="ar-SA"/>
              </w:rPr>
              <w:tab/>
            </w:r>
            <w:r>
              <w:rPr>
                <w:rFonts w:eastAsia="Arial Unicode MS" w:cs="Arial"/>
                <w:szCs w:val="18"/>
                <w:lang w:val="fr-FR" w:eastAsia="ar-SA"/>
              </w:rPr>
              <w:t xml:space="preserve">Dubrovnik, </w:t>
            </w:r>
            <w:r w:rsidRPr="00724E45">
              <w:rPr>
                <w:rFonts w:eastAsia="Arial Unicode MS" w:cs="Arial"/>
                <w:szCs w:val="18"/>
                <w:lang w:val="fr-FR" w:eastAsia="ar-SA"/>
              </w:rPr>
              <w:t>Europe</w:t>
            </w:r>
          </w:p>
          <w:p w14:paraId="735054F6" w14:textId="0658DB69" w:rsidR="002A5E83" w:rsidRPr="00724E45" w:rsidRDefault="002A5E83" w:rsidP="002A5E83">
            <w:pPr>
              <w:tabs>
                <w:tab w:val="left" w:pos="1134"/>
                <w:tab w:val="left" w:pos="3668"/>
                <w:tab w:val="left" w:pos="6503"/>
              </w:tabs>
              <w:suppressAutoHyphens/>
              <w:spacing w:after="0" w:line="240" w:lineRule="auto"/>
              <w:rPr>
                <w:rFonts w:eastAsia="Arial Unicode MS" w:cs="Arial"/>
                <w:szCs w:val="18"/>
                <w:lang w:val="en-US" w:eastAsia="ar-SA"/>
              </w:rPr>
            </w:pPr>
            <w:r w:rsidRPr="00724E45">
              <w:rPr>
                <w:rFonts w:eastAsia="Arial Unicode MS" w:cs="Arial"/>
                <w:szCs w:val="18"/>
                <w:lang w:val="en-US" w:eastAsia="ar-SA"/>
              </w:rPr>
              <w:t>SA1#83</w:t>
            </w:r>
            <w:r w:rsidRPr="00724E45">
              <w:rPr>
                <w:rFonts w:eastAsia="Arial Unicode MS" w:cs="Arial"/>
                <w:szCs w:val="18"/>
                <w:lang w:val="en-US" w:eastAsia="ar-SA"/>
              </w:rPr>
              <w:tab/>
              <w:t>20-24 August 2018</w:t>
            </w:r>
            <w:r>
              <w:rPr>
                <w:rFonts w:eastAsia="Arial Unicode MS" w:cs="Arial"/>
                <w:szCs w:val="18"/>
                <w:lang w:val="en-US" w:eastAsia="ar-SA"/>
              </w:rPr>
              <w:tab/>
              <w:t>TBD, North America</w:t>
            </w:r>
          </w:p>
          <w:p w14:paraId="35543458" w14:textId="1832FB00" w:rsidR="002A5E83" w:rsidRPr="00BE2D9F" w:rsidRDefault="002A5E83" w:rsidP="002A5E83">
            <w:pPr>
              <w:tabs>
                <w:tab w:val="left" w:pos="1134"/>
                <w:tab w:val="left" w:pos="3668"/>
                <w:tab w:val="left" w:pos="6503"/>
              </w:tabs>
              <w:suppressAutoHyphens/>
              <w:spacing w:after="0" w:line="240" w:lineRule="auto"/>
              <w:rPr>
                <w:rFonts w:eastAsia="Arial Unicode MS" w:cs="Arial"/>
                <w:szCs w:val="18"/>
                <w:lang w:val="en-US" w:eastAsia="ar-SA"/>
              </w:rPr>
            </w:pPr>
            <w:r>
              <w:rPr>
                <w:rFonts w:eastAsia="Arial Unicode MS" w:cs="Arial"/>
                <w:szCs w:val="18"/>
                <w:lang w:val="en-US" w:eastAsia="ar-SA"/>
              </w:rPr>
              <w:t>SA1#84</w:t>
            </w:r>
            <w:r>
              <w:rPr>
                <w:rFonts w:eastAsia="Arial Unicode MS" w:cs="Arial"/>
                <w:szCs w:val="18"/>
                <w:lang w:val="en-US" w:eastAsia="ar-SA"/>
              </w:rPr>
              <w:tab/>
              <w:t>15-19 Oct 2018</w:t>
            </w:r>
            <w:r>
              <w:rPr>
                <w:rFonts w:eastAsia="Arial Unicode MS" w:cs="Arial"/>
                <w:szCs w:val="18"/>
                <w:lang w:val="en-US" w:eastAsia="ar-SA"/>
              </w:rPr>
              <w:tab/>
              <w:t>TBD, US</w:t>
            </w:r>
            <w:r>
              <w:rPr>
                <w:rFonts w:eastAsia="Arial Unicode MS" w:cs="Arial"/>
                <w:szCs w:val="18"/>
                <w:lang w:val="en-US" w:eastAsia="ar-SA"/>
              </w:rPr>
              <w:tab/>
            </w:r>
            <w:r w:rsidRPr="00F235CA">
              <w:rPr>
                <w:rFonts w:eastAsia="Arial Unicode MS" w:cs="Arial"/>
                <w:szCs w:val="18"/>
                <w:lang w:val="en-US" w:eastAsia="ar-SA"/>
              </w:rPr>
              <w:t>Mega-meeting</w:t>
            </w:r>
          </w:p>
        </w:tc>
      </w:tr>
      <w:tr w:rsidR="002A5E83" w:rsidRPr="00E225F9" w14:paraId="196CDB0D" w14:textId="77777777" w:rsidTr="00136B64">
        <w:trPr>
          <w:trHeight w:val="141"/>
        </w:trPr>
        <w:tc>
          <w:tcPr>
            <w:tcW w:w="14899" w:type="dxa"/>
            <w:gridSpan w:val="8"/>
            <w:tcBorders>
              <w:bottom w:val="single" w:sz="4" w:space="0" w:color="auto"/>
            </w:tcBorders>
            <w:shd w:val="clear" w:color="auto" w:fill="F2F2F2"/>
          </w:tcPr>
          <w:p w14:paraId="261BF403" w14:textId="6479B8F8" w:rsidR="002A5E83" w:rsidRDefault="002A5E83" w:rsidP="002A5E83">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76" w:name="_Toc414625514"/>
            <w:r w:rsidRPr="00E225F9">
              <w:rPr>
                <w:rFonts w:eastAsia="Arial Unicode MS" w:cs="Arial"/>
                <w:b/>
                <w:color w:val="1F497D"/>
                <w:sz w:val="24"/>
                <w:szCs w:val="18"/>
                <w:lang w:eastAsia="ar-SA"/>
              </w:rPr>
              <w:t>Any other business</w:t>
            </w:r>
            <w:bookmarkEnd w:id="176"/>
          </w:p>
        </w:tc>
      </w:tr>
      <w:tr w:rsidR="002A5E83" w:rsidRPr="00B04844" w14:paraId="597EA5AB" w14:textId="77777777" w:rsidTr="00136B64">
        <w:trPr>
          <w:trHeight w:val="141"/>
        </w:trPr>
        <w:tc>
          <w:tcPr>
            <w:tcW w:w="14899" w:type="dxa"/>
            <w:gridSpan w:val="8"/>
            <w:shd w:val="clear" w:color="auto" w:fill="F2F2F2"/>
          </w:tcPr>
          <w:p w14:paraId="001C51E6" w14:textId="70CF8027" w:rsidR="002A5E83" w:rsidRPr="00F45489" w:rsidRDefault="002A5E83" w:rsidP="002A5E83">
            <w:pPr>
              <w:numPr>
                <w:ilvl w:val="0"/>
                <w:numId w:val="16"/>
              </w:numPr>
              <w:tabs>
                <w:tab w:val="left" w:pos="-1134"/>
              </w:tabs>
              <w:suppressAutoHyphens/>
              <w:spacing w:before="100" w:after="100" w:line="240" w:lineRule="auto"/>
              <w:outlineLvl w:val="0"/>
              <w:rPr>
                <w:rFonts w:eastAsia="Arial Unicode MS" w:cs="Arial"/>
                <w:b/>
                <w:color w:val="1F497D"/>
                <w:sz w:val="24"/>
                <w:szCs w:val="18"/>
                <w:lang w:eastAsia="ar-SA"/>
              </w:rPr>
            </w:pPr>
            <w:bookmarkStart w:id="177" w:name="_Toc316030641"/>
            <w:bookmarkStart w:id="178" w:name="_Toc324137383"/>
            <w:bookmarkStart w:id="179" w:name="_Toc331152547"/>
            <w:bookmarkStart w:id="180" w:name="_Toc378052474"/>
            <w:bookmarkStart w:id="181" w:name="_Toc387990783"/>
            <w:bookmarkStart w:id="182" w:name="_Toc395595534"/>
            <w:bookmarkStart w:id="183" w:name="_Toc414625515"/>
            <w:r w:rsidRPr="00F45489">
              <w:rPr>
                <w:rFonts w:eastAsia="Arial Unicode MS" w:cs="Arial"/>
                <w:b/>
                <w:color w:val="1F497D"/>
                <w:sz w:val="24"/>
                <w:szCs w:val="18"/>
                <w:lang w:eastAsia="ar-SA"/>
              </w:rPr>
              <w:t>Close</w:t>
            </w:r>
            <w:bookmarkEnd w:id="177"/>
            <w:bookmarkEnd w:id="178"/>
            <w:bookmarkEnd w:id="179"/>
            <w:bookmarkEnd w:id="180"/>
            <w:bookmarkEnd w:id="181"/>
            <w:bookmarkEnd w:id="182"/>
            <w:bookmarkEnd w:id="183"/>
          </w:p>
        </w:tc>
      </w:tr>
      <w:tr w:rsidR="002A5E83" w:rsidRPr="00B04844" w14:paraId="50022D65" w14:textId="77777777" w:rsidTr="00136B64">
        <w:trPr>
          <w:trHeight w:val="141"/>
        </w:trPr>
        <w:tc>
          <w:tcPr>
            <w:tcW w:w="14899" w:type="dxa"/>
            <w:gridSpan w:val="8"/>
            <w:shd w:val="clear" w:color="auto" w:fill="auto"/>
          </w:tcPr>
          <w:p w14:paraId="6AA6650A" w14:textId="77777777" w:rsidR="002A5E83" w:rsidRPr="00F45489" w:rsidRDefault="002A5E83" w:rsidP="002A5E83">
            <w:pPr>
              <w:suppressAutoHyphens/>
              <w:spacing w:after="0" w:line="240" w:lineRule="auto"/>
              <w:rPr>
                <w:rFonts w:eastAsia="Arial Unicode MS" w:cs="Arial"/>
                <w:szCs w:val="18"/>
                <w:lang w:eastAsia="ar-SA"/>
              </w:rPr>
            </w:pPr>
          </w:p>
          <w:p w14:paraId="0C7F29A5" w14:textId="5A4EDA46" w:rsidR="002A5E83" w:rsidRPr="00F45489" w:rsidRDefault="002A5E83" w:rsidP="002A5E83">
            <w:pPr>
              <w:suppressAutoHyphens/>
              <w:spacing w:after="0" w:line="240" w:lineRule="auto"/>
              <w:rPr>
                <w:rFonts w:eastAsia="Arial Unicode MS" w:cs="Arial"/>
                <w:szCs w:val="18"/>
                <w:lang w:eastAsia="ar-SA"/>
              </w:rPr>
            </w:pPr>
            <w:r>
              <w:rPr>
                <w:rFonts w:eastAsia="Arial Unicode MS" w:cs="Arial"/>
                <w:szCs w:val="18"/>
                <w:lang w:eastAsia="ar-SA"/>
              </w:rPr>
              <w:t>Close by 16:0</w:t>
            </w:r>
            <w:r w:rsidRPr="00F45489">
              <w:rPr>
                <w:rFonts w:eastAsia="Arial Unicode MS" w:cs="Arial"/>
                <w:szCs w:val="18"/>
                <w:lang w:eastAsia="ar-SA"/>
              </w:rPr>
              <w:t>0 on Friday</w:t>
            </w:r>
            <w:r>
              <w:rPr>
                <w:rFonts w:eastAsia="Arial Unicode MS" w:cs="Arial"/>
                <w:szCs w:val="18"/>
                <w:lang w:eastAsia="ar-SA"/>
              </w:rPr>
              <w:t xml:space="preserve"> 12 May 2017</w:t>
            </w:r>
          </w:p>
          <w:p w14:paraId="056D5FD5" w14:textId="77777777" w:rsidR="002A5E83" w:rsidRPr="00F45489" w:rsidRDefault="002A5E83" w:rsidP="002A5E83">
            <w:pPr>
              <w:suppressAutoHyphens/>
              <w:spacing w:after="0" w:line="240" w:lineRule="auto"/>
              <w:rPr>
                <w:rFonts w:eastAsia="Arial Unicode MS" w:cs="Arial"/>
                <w:szCs w:val="18"/>
                <w:lang w:eastAsia="ar-SA"/>
              </w:rPr>
            </w:pPr>
          </w:p>
        </w:tc>
      </w:tr>
    </w:tbl>
    <w:p w14:paraId="7E944C50" w14:textId="77777777" w:rsidR="007F07EB" w:rsidRDefault="007F07EB" w:rsidP="00482A18">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3B6D6" w14:textId="77777777" w:rsidR="003E0F61" w:rsidRDefault="003E0F61" w:rsidP="002E015E">
      <w:pPr>
        <w:spacing w:after="0" w:line="240" w:lineRule="auto"/>
      </w:pPr>
      <w:r>
        <w:separator/>
      </w:r>
    </w:p>
  </w:endnote>
  <w:endnote w:type="continuationSeparator" w:id="0">
    <w:p w14:paraId="3EE12550" w14:textId="77777777" w:rsidR="003E0F61" w:rsidRDefault="003E0F61" w:rsidP="002E015E">
      <w:pPr>
        <w:spacing w:after="0" w:line="240" w:lineRule="auto"/>
      </w:pPr>
      <w:r>
        <w:continuationSeparator/>
      </w:r>
    </w:p>
  </w:endnote>
  <w:endnote w:type="continuationNotice" w:id="1">
    <w:p w14:paraId="551E99F1" w14:textId="77777777" w:rsidR="003E0F61" w:rsidRDefault="003E0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arSymbol">
    <w:altName w:val="Courier New"/>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3909A" w14:textId="77777777" w:rsidR="003E0F61" w:rsidRDefault="003E0F61" w:rsidP="002E015E">
      <w:pPr>
        <w:spacing w:after="0" w:line="240" w:lineRule="auto"/>
      </w:pPr>
      <w:r>
        <w:separator/>
      </w:r>
    </w:p>
  </w:footnote>
  <w:footnote w:type="continuationSeparator" w:id="0">
    <w:p w14:paraId="4406BFA4" w14:textId="77777777" w:rsidR="003E0F61" w:rsidRDefault="003E0F61" w:rsidP="002E015E">
      <w:pPr>
        <w:spacing w:after="0" w:line="240" w:lineRule="auto"/>
      </w:pPr>
      <w:r>
        <w:continuationSeparator/>
      </w:r>
    </w:p>
  </w:footnote>
  <w:footnote w:type="continuationNotice" w:id="1">
    <w:p w14:paraId="6DEA0B3E" w14:textId="77777777" w:rsidR="003E0F61" w:rsidRDefault="003E0F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BB9870C8"/>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3"/>
  </w:num>
  <w:num w:numId="27">
    <w:abstractNumId w:val="25"/>
  </w:num>
  <w:num w:numId="28">
    <w:abstractNumId w:val="10"/>
  </w:num>
  <w:num w:numId="29">
    <w:abstractNumId w:val="12"/>
  </w:num>
  <w:num w:numId="30">
    <w:abstractNumId w:val="31"/>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2"/>
  </w:num>
  <w:num w:numId="46">
    <w:abstractNumId w:val="3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doNotDisplayPageBoundaries/>
  <w:attachedTemplate r:id="rId1"/>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42"/>
    <w:rsid w:val="0000020D"/>
    <w:rsid w:val="000006C6"/>
    <w:rsid w:val="0000097B"/>
    <w:rsid w:val="00000A1F"/>
    <w:rsid w:val="00002095"/>
    <w:rsid w:val="00002A7C"/>
    <w:rsid w:val="00002B24"/>
    <w:rsid w:val="00002C6E"/>
    <w:rsid w:val="00002EC3"/>
    <w:rsid w:val="00002F3E"/>
    <w:rsid w:val="0000335D"/>
    <w:rsid w:val="0000373E"/>
    <w:rsid w:val="000038A5"/>
    <w:rsid w:val="000043C6"/>
    <w:rsid w:val="000043E8"/>
    <w:rsid w:val="0000469F"/>
    <w:rsid w:val="00004D51"/>
    <w:rsid w:val="00004D5E"/>
    <w:rsid w:val="000050B5"/>
    <w:rsid w:val="0000563B"/>
    <w:rsid w:val="0000580B"/>
    <w:rsid w:val="00005AA9"/>
    <w:rsid w:val="000061D2"/>
    <w:rsid w:val="0000757F"/>
    <w:rsid w:val="00010483"/>
    <w:rsid w:val="000109E4"/>
    <w:rsid w:val="00011475"/>
    <w:rsid w:val="00011E38"/>
    <w:rsid w:val="00012163"/>
    <w:rsid w:val="0001245A"/>
    <w:rsid w:val="00012844"/>
    <w:rsid w:val="000129D6"/>
    <w:rsid w:val="00013338"/>
    <w:rsid w:val="00013456"/>
    <w:rsid w:val="00013565"/>
    <w:rsid w:val="00013BFA"/>
    <w:rsid w:val="00014147"/>
    <w:rsid w:val="00014A08"/>
    <w:rsid w:val="00014CDC"/>
    <w:rsid w:val="00014DBB"/>
    <w:rsid w:val="00014EB9"/>
    <w:rsid w:val="000151FE"/>
    <w:rsid w:val="000158CE"/>
    <w:rsid w:val="00015C98"/>
    <w:rsid w:val="00015D57"/>
    <w:rsid w:val="000160C8"/>
    <w:rsid w:val="00016610"/>
    <w:rsid w:val="000169B5"/>
    <w:rsid w:val="000172C3"/>
    <w:rsid w:val="00020612"/>
    <w:rsid w:val="000208FD"/>
    <w:rsid w:val="000223C7"/>
    <w:rsid w:val="00022AA0"/>
    <w:rsid w:val="00022E51"/>
    <w:rsid w:val="00023534"/>
    <w:rsid w:val="0002358D"/>
    <w:rsid w:val="000237F4"/>
    <w:rsid w:val="000266AE"/>
    <w:rsid w:val="0002673A"/>
    <w:rsid w:val="000267B2"/>
    <w:rsid w:val="00026D27"/>
    <w:rsid w:val="00026D8A"/>
    <w:rsid w:val="00026FFB"/>
    <w:rsid w:val="00027240"/>
    <w:rsid w:val="000272A0"/>
    <w:rsid w:val="00030056"/>
    <w:rsid w:val="000305BD"/>
    <w:rsid w:val="000309B5"/>
    <w:rsid w:val="00030B04"/>
    <w:rsid w:val="0003100F"/>
    <w:rsid w:val="00031075"/>
    <w:rsid w:val="00031474"/>
    <w:rsid w:val="000314EC"/>
    <w:rsid w:val="000316C6"/>
    <w:rsid w:val="0003251C"/>
    <w:rsid w:val="00033433"/>
    <w:rsid w:val="00033B50"/>
    <w:rsid w:val="000347BA"/>
    <w:rsid w:val="00034F0A"/>
    <w:rsid w:val="00035640"/>
    <w:rsid w:val="000359E7"/>
    <w:rsid w:val="00036259"/>
    <w:rsid w:val="0003685D"/>
    <w:rsid w:val="00036B48"/>
    <w:rsid w:val="00036E12"/>
    <w:rsid w:val="00036EE3"/>
    <w:rsid w:val="0003714E"/>
    <w:rsid w:val="00040FF1"/>
    <w:rsid w:val="00041335"/>
    <w:rsid w:val="000415D9"/>
    <w:rsid w:val="000420C7"/>
    <w:rsid w:val="00042B71"/>
    <w:rsid w:val="00042C35"/>
    <w:rsid w:val="00042F6D"/>
    <w:rsid w:val="000438C2"/>
    <w:rsid w:val="00044EC8"/>
    <w:rsid w:val="00045614"/>
    <w:rsid w:val="000461B9"/>
    <w:rsid w:val="0004639C"/>
    <w:rsid w:val="0004664A"/>
    <w:rsid w:val="00046F1E"/>
    <w:rsid w:val="00047375"/>
    <w:rsid w:val="00047871"/>
    <w:rsid w:val="0004788C"/>
    <w:rsid w:val="00047A02"/>
    <w:rsid w:val="00050A1F"/>
    <w:rsid w:val="00050F83"/>
    <w:rsid w:val="00051BA0"/>
    <w:rsid w:val="00052064"/>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4DB"/>
    <w:rsid w:val="00065D5B"/>
    <w:rsid w:val="00065E70"/>
    <w:rsid w:val="00065E86"/>
    <w:rsid w:val="00066C35"/>
    <w:rsid w:val="000676C2"/>
    <w:rsid w:val="000678ED"/>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717"/>
    <w:rsid w:val="00083776"/>
    <w:rsid w:val="00083880"/>
    <w:rsid w:val="00084329"/>
    <w:rsid w:val="00084374"/>
    <w:rsid w:val="000843F4"/>
    <w:rsid w:val="00084561"/>
    <w:rsid w:val="00084605"/>
    <w:rsid w:val="000846E8"/>
    <w:rsid w:val="00085677"/>
    <w:rsid w:val="000861C7"/>
    <w:rsid w:val="00086D44"/>
    <w:rsid w:val="000902D3"/>
    <w:rsid w:val="00090AFD"/>
    <w:rsid w:val="00090C1C"/>
    <w:rsid w:val="00091046"/>
    <w:rsid w:val="00091286"/>
    <w:rsid w:val="0009151B"/>
    <w:rsid w:val="000916EC"/>
    <w:rsid w:val="00091866"/>
    <w:rsid w:val="00091B32"/>
    <w:rsid w:val="00091B6F"/>
    <w:rsid w:val="00091BAE"/>
    <w:rsid w:val="00092348"/>
    <w:rsid w:val="00092C61"/>
    <w:rsid w:val="0009445D"/>
    <w:rsid w:val="0009485D"/>
    <w:rsid w:val="000949B2"/>
    <w:rsid w:val="00094BD9"/>
    <w:rsid w:val="00095347"/>
    <w:rsid w:val="00095728"/>
    <w:rsid w:val="000958E7"/>
    <w:rsid w:val="000959FD"/>
    <w:rsid w:val="00096D5A"/>
    <w:rsid w:val="00097B41"/>
    <w:rsid w:val="00097E76"/>
    <w:rsid w:val="000A135B"/>
    <w:rsid w:val="000A2796"/>
    <w:rsid w:val="000A2BEC"/>
    <w:rsid w:val="000A2FCF"/>
    <w:rsid w:val="000A3304"/>
    <w:rsid w:val="000A405C"/>
    <w:rsid w:val="000A4138"/>
    <w:rsid w:val="000A51F5"/>
    <w:rsid w:val="000A62A1"/>
    <w:rsid w:val="000A638F"/>
    <w:rsid w:val="000A78BF"/>
    <w:rsid w:val="000B02A3"/>
    <w:rsid w:val="000B04FF"/>
    <w:rsid w:val="000B07F2"/>
    <w:rsid w:val="000B1C8C"/>
    <w:rsid w:val="000B21CC"/>
    <w:rsid w:val="000B23AB"/>
    <w:rsid w:val="000B2ABF"/>
    <w:rsid w:val="000B2E21"/>
    <w:rsid w:val="000B3063"/>
    <w:rsid w:val="000B3677"/>
    <w:rsid w:val="000B4353"/>
    <w:rsid w:val="000B4656"/>
    <w:rsid w:val="000B52D5"/>
    <w:rsid w:val="000B55BC"/>
    <w:rsid w:val="000B569A"/>
    <w:rsid w:val="000B570C"/>
    <w:rsid w:val="000B6999"/>
    <w:rsid w:val="000B6F76"/>
    <w:rsid w:val="000C076F"/>
    <w:rsid w:val="000C1616"/>
    <w:rsid w:val="000C1700"/>
    <w:rsid w:val="000C1BDC"/>
    <w:rsid w:val="000C20A3"/>
    <w:rsid w:val="000C20A9"/>
    <w:rsid w:val="000C2C8B"/>
    <w:rsid w:val="000C38F2"/>
    <w:rsid w:val="000C3C87"/>
    <w:rsid w:val="000C4657"/>
    <w:rsid w:val="000C465F"/>
    <w:rsid w:val="000C4985"/>
    <w:rsid w:val="000C4DB4"/>
    <w:rsid w:val="000C4F04"/>
    <w:rsid w:val="000C5253"/>
    <w:rsid w:val="000C558E"/>
    <w:rsid w:val="000C5746"/>
    <w:rsid w:val="000C629C"/>
    <w:rsid w:val="000C64DE"/>
    <w:rsid w:val="000C6AF0"/>
    <w:rsid w:val="000C7FB5"/>
    <w:rsid w:val="000D031C"/>
    <w:rsid w:val="000D0837"/>
    <w:rsid w:val="000D0AB8"/>
    <w:rsid w:val="000D141C"/>
    <w:rsid w:val="000D1D9F"/>
    <w:rsid w:val="000D2677"/>
    <w:rsid w:val="000D27DE"/>
    <w:rsid w:val="000D2CFF"/>
    <w:rsid w:val="000D3F78"/>
    <w:rsid w:val="000D4052"/>
    <w:rsid w:val="000D47D0"/>
    <w:rsid w:val="000D50C0"/>
    <w:rsid w:val="000D5307"/>
    <w:rsid w:val="000D535D"/>
    <w:rsid w:val="000D5969"/>
    <w:rsid w:val="000D69DF"/>
    <w:rsid w:val="000D6B99"/>
    <w:rsid w:val="000D6D48"/>
    <w:rsid w:val="000D6E27"/>
    <w:rsid w:val="000D7309"/>
    <w:rsid w:val="000D73C3"/>
    <w:rsid w:val="000D7E26"/>
    <w:rsid w:val="000E0095"/>
    <w:rsid w:val="000E0311"/>
    <w:rsid w:val="000E08D8"/>
    <w:rsid w:val="000E0DA0"/>
    <w:rsid w:val="000E105A"/>
    <w:rsid w:val="000E155A"/>
    <w:rsid w:val="000E1F48"/>
    <w:rsid w:val="000E2EA7"/>
    <w:rsid w:val="000E35B5"/>
    <w:rsid w:val="000E495C"/>
    <w:rsid w:val="000E510D"/>
    <w:rsid w:val="000E5576"/>
    <w:rsid w:val="000E5D36"/>
    <w:rsid w:val="000E6B6F"/>
    <w:rsid w:val="000E6D14"/>
    <w:rsid w:val="000E730C"/>
    <w:rsid w:val="000E7D3F"/>
    <w:rsid w:val="000F0BD5"/>
    <w:rsid w:val="000F0BDE"/>
    <w:rsid w:val="000F0C1A"/>
    <w:rsid w:val="000F0F11"/>
    <w:rsid w:val="000F1251"/>
    <w:rsid w:val="000F1631"/>
    <w:rsid w:val="000F1F6B"/>
    <w:rsid w:val="000F2742"/>
    <w:rsid w:val="000F2979"/>
    <w:rsid w:val="000F33EC"/>
    <w:rsid w:val="000F365B"/>
    <w:rsid w:val="000F3788"/>
    <w:rsid w:val="000F3A71"/>
    <w:rsid w:val="000F4794"/>
    <w:rsid w:val="000F49B6"/>
    <w:rsid w:val="000F569B"/>
    <w:rsid w:val="000F5EFA"/>
    <w:rsid w:val="000F5FCA"/>
    <w:rsid w:val="000F60DF"/>
    <w:rsid w:val="000F64A0"/>
    <w:rsid w:val="000F6A78"/>
    <w:rsid w:val="000F6AF7"/>
    <w:rsid w:val="000F6C68"/>
    <w:rsid w:val="000F6FE4"/>
    <w:rsid w:val="000F77DB"/>
    <w:rsid w:val="000F7DFF"/>
    <w:rsid w:val="00100378"/>
    <w:rsid w:val="00100445"/>
    <w:rsid w:val="00100633"/>
    <w:rsid w:val="00100676"/>
    <w:rsid w:val="00100BFB"/>
    <w:rsid w:val="00100DA7"/>
    <w:rsid w:val="0010152F"/>
    <w:rsid w:val="00101B7F"/>
    <w:rsid w:val="001029DE"/>
    <w:rsid w:val="001033D8"/>
    <w:rsid w:val="001036A4"/>
    <w:rsid w:val="00103D7B"/>
    <w:rsid w:val="00104068"/>
    <w:rsid w:val="00105C82"/>
    <w:rsid w:val="001063BF"/>
    <w:rsid w:val="001071CB"/>
    <w:rsid w:val="00107517"/>
    <w:rsid w:val="0010795F"/>
    <w:rsid w:val="00107CD9"/>
    <w:rsid w:val="001105AC"/>
    <w:rsid w:val="001107CF"/>
    <w:rsid w:val="00111BB8"/>
    <w:rsid w:val="00112856"/>
    <w:rsid w:val="001129CD"/>
    <w:rsid w:val="0011377C"/>
    <w:rsid w:val="00114D84"/>
    <w:rsid w:val="001158D3"/>
    <w:rsid w:val="0011592F"/>
    <w:rsid w:val="00115961"/>
    <w:rsid w:val="00115E4F"/>
    <w:rsid w:val="00116866"/>
    <w:rsid w:val="00116AC7"/>
    <w:rsid w:val="00116B23"/>
    <w:rsid w:val="00116B6A"/>
    <w:rsid w:val="00116F6B"/>
    <w:rsid w:val="00117286"/>
    <w:rsid w:val="001177C1"/>
    <w:rsid w:val="00117A0B"/>
    <w:rsid w:val="001207EA"/>
    <w:rsid w:val="00121A96"/>
    <w:rsid w:val="00122622"/>
    <w:rsid w:val="00122AB1"/>
    <w:rsid w:val="00122CB5"/>
    <w:rsid w:val="00122D03"/>
    <w:rsid w:val="00122DDC"/>
    <w:rsid w:val="0012358F"/>
    <w:rsid w:val="00123E92"/>
    <w:rsid w:val="00124CB1"/>
    <w:rsid w:val="001251DB"/>
    <w:rsid w:val="001261C9"/>
    <w:rsid w:val="001276EC"/>
    <w:rsid w:val="00127901"/>
    <w:rsid w:val="00130E6A"/>
    <w:rsid w:val="00130EDE"/>
    <w:rsid w:val="00132467"/>
    <w:rsid w:val="0013246A"/>
    <w:rsid w:val="00132905"/>
    <w:rsid w:val="00133A0B"/>
    <w:rsid w:val="00134744"/>
    <w:rsid w:val="00135CF0"/>
    <w:rsid w:val="00136B64"/>
    <w:rsid w:val="00136C27"/>
    <w:rsid w:val="00137177"/>
    <w:rsid w:val="00137865"/>
    <w:rsid w:val="00140106"/>
    <w:rsid w:val="001409B8"/>
    <w:rsid w:val="0014256F"/>
    <w:rsid w:val="001439B8"/>
    <w:rsid w:val="00143AD3"/>
    <w:rsid w:val="00143E33"/>
    <w:rsid w:val="00144C21"/>
    <w:rsid w:val="00144CCF"/>
    <w:rsid w:val="00145C29"/>
    <w:rsid w:val="00146BF2"/>
    <w:rsid w:val="00147A82"/>
    <w:rsid w:val="00147B2D"/>
    <w:rsid w:val="001505E8"/>
    <w:rsid w:val="001507DF"/>
    <w:rsid w:val="00150FE7"/>
    <w:rsid w:val="001511C6"/>
    <w:rsid w:val="0015168B"/>
    <w:rsid w:val="00152123"/>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D3E"/>
    <w:rsid w:val="00156029"/>
    <w:rsid w:val="001560F0"/>
    <w:rsid w:val="0015692F"/>
    <w:rsid w:val="00156BCB"/>
    <w:rsid w:val="001574A1"/>
    <w:rsid w:val="00157764"/>
    <w:rsid w:val="001600A2"/>
    <w:rsid w:val="00160AC8"/>
    <w:rsid w:val="00160F0E"/>
    <w:rsid w:val="00162C1C"/>
    <w:rsid w:val="00162E90"/>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E67"/>
    <w:rsid w:val="00176ABE"/>
    <w:rsid w:val="00176B8A"/>
    <w:rsid w:val="00177406"/>
    <w:rsid w:val="00177716"/>
    <w:rsid w:val="00177756"/>
    <w:rsid w:val="00177CCA"/>
    <w:rsid w:val="00177F1F"/>
    <w:rsid w:val="00180240"/>
    <w:rsid w:val="001802A0"/>
    <w:rsid w:val="001804CB"/>
    <w:rsid w:val="001804D0"/>
    <w:rsid w:val="00180B66"/>
    <w:rsid w:val="001811A0"/>
    <w:rsid w:val="001812A2"/>
    <w:rsid w:val="00181454"/>
    <w:rsid w:val="0018200E"/>
    <w:rsid w:val="00182793"/>
    <w:rsid w:val="001833DB"/>
    <w:rsid w:val="00183C9B"/>
    <w:rsid w:val="00184224"/>
    <w:rsid w:val="00184290"/>
    <w:rsid w:val="00185775"/>
    <w:rsid w:val="001860D5"/>
    <w:rsid w:val="0018673A"/>
    <w:rsid w:val="0018752D"/>
    <w:rsid w:val="00190801"/>
    <w:rsid w:val="001910CF"/>
    <w:rsid w:val="00191341"/>
    <w:rsid w:val="0019168B"/>
    <w:rsid w:val="0019168C"/>
    <w:rsid w:val="00191694"/>
    <w:rsid w:val="00192529"/>
    <w:rsid w:val="00192805"/>
    <w:rsid w:val="001930B0"/>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46D"/>
    <w:rsid w:val="001A3398"/>
    <w:rsid w:val="001A51F5"/>
    <w:rsid w:val="001A5ACC"/>
    <w:rsid w:val="001A5FF0"/>
    <w:rsid w:val="001A6B1E"/>
    <w:rsid w:val="001A6C8C"/>
    <w:rsid w:val="001A7842"/>
    <w:rsid w:val="001A7A33"/>
    <w:rsid w:val="001A7BE0"/>
    <w:rsid w:val="001B104F"/>
    <w:rsid w:val="001B1B94"/>
    <w:rsid w:val="001B21A1"/>
    <w:rsid w:val="001B2540"/>
    <w:rsid w:val="001B3870"/>
    <w:rsid w:val="001B43BD"/>
    <w:rsid w:val="001B5347"/>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1156"/>
    <w:rsid w:val="001D1D24"/>
    <w:rsid w:val="001D1D64"/>
    <w:rsid w:val="001D20EA"/>
    <w:rsid w:val="001D217E"/>
    <w:rsid w:val="001D276F"/>
    <w:rsid w:val="001D3ACC"/>
    <w:rsid w:val="001D4421"/>
    <w:rsid w:val="001D4788"/>
    <w:rsid w:val="001D4C2C"/>
    <w:rsid w:val="001D5525"/>
    <w:rsid w:val="001D55C4"/>
    <w:rsid w:val="001D566D"/>
    <w:rsid w:val="001D6116"/>
    <w:rsid w:val="001D613A"/>
    <w:rsid w:val="001D6381"/>
    <w:rsid w:val="001D6D1C"/>
    <w:rsid w:val="001D7518"/>
    <w:rsid w:val="001D7669"/>
    <w:rsid w:val="001D79A8"/>
    <w:rsid w:val="001E0598"/>
    <w:rsid w:val="001E0F32"/>
    <w:rsid w:val="001E0FC5"/>
    <w:rsid w:val="001E1EF1"/>
    <w:rsid w:val="001E2685"/>
    <w:rsid w:val="001E2904"/>
    <w:rsid w:val="001E39A5"/>
    <w:rsid w:val="001E3E0F"/>
    <w:rsid w:val="001E4D8C"/>
    <w:rsid w:val="001E4DDB"/>
    <w:rsid w:val="001E4EC0"/>
    <w:rsid w:val="001E5278"/>
    <w:rsid w:val="001E54D4"/>
    <w:rsid w:val="001E5B25"/>
    <w:rsid w:val="001E69A1"/>
    <w:rsid w:val="001E6ED4"/>
    <w:rsid w:val="001E715A"/>
    <w:rsid w:val="001E7FC4"/>
    <w:rsid w:val="001F07D9"/>
    <w:rsid w:val="001F10D2"/>
    <w:rsid w:val="001F111B"/>
    <w:rsid w:val="001F15DE"/>
    <w:rsid w:val="001F234F"/>
    <w:rsid w:val="001F24F5"/>
    <w:rsid w:val="001F2AFE"/>
    <w:rsid w:val="001F2B51"/>
    <w:rsid w:val="001F30B0"/>
    <w:rsid w:val="001F32B0"/>
    <w:rsid w:val="001F4183"/>
    <w:rsid w:val="001F45AE"/>
    <w:rsid w:val="001F4771"/>
    <w:rsid w:val="001F4B93"/>
    <w:rsid w:val="001F4D5A"/>
    <w:rsid w:val="001F5217"/>
    <w:rsid w:val="001F535F"/>
    <w:rsid w:val="001F5420"/>
    <w:rsid w:val="001F58D7"/>
    <w:rsid w:val="001F6292"/>
    <w:rsid w:val="001F65AE"/>
    <w:rsid w:val="001F69FC"/>
    <w:rsid w:val="001F6F86"/>
    <w:rsid w:val="001F7610"/>
    <w:rsid w:val="00200201"/>
    <w:rsid w:val="0020039E"/>
    <w:rsid w:val="002011D3"/>
    <w:rsid w:val="0020137F"/>
    <w:rsid w:val="002016CB"/>
    <w:rsid w:val="00201FD3"/>
    <w:rsid w:val="0020248E"/>
    <w:rsid w:val="002031E7"/>
    <w:rsid w:val="0020328A"/>
    <w:rsid w:val="00203972"/>
    <w:rsid w:val="0020434E"/>
    <w:rsid w:val="00204FA9"/>
    <w:rsid w:val="0020517A"/>
    <w:rsid w:val="0020540F"/>
    <w:rsid w:val="002058F8"/>
    <w:rsid w:val="0020709F"/>
    <w:rsid w:val="0020738E"/>
    <w:rsid w:val="002073CE"/>
    <w:rsid w:val="002075A4"/>
    <w:rsid w:val="00207C96"/>
    <w:rsid w:val="00207E2B"/>
    <w:rsid w:val="0021086E"/>
    <w:rsid w:val="0021257C"/>
    <w:rsid w:val="00212749"/>
    <w:rsid w:val="0021275D"/>
    <w:rsid w:val="00212EA7"/>
    <w:rsid w:val="002133DF"/>
    <w:rsid w:val="00213729"/>
    <w:rsid w:val="0021382E"/>
    <w:rsid w:val="0021392F"/>
    <w:rsid w:val="00213FAB"/>
    <w:rsid w:val="00214746"/>
    <w:rsid w:val="00214D1E"/>
    <w:rsid w:val="002153DD"/>
    <w:rsid w:val="002155B5"/>
    <w:rsid w:val="00215CE9"/>
    <w:rsid w:val="00215DC5"/>
    <w:rsid w:val="00216121"/>
    <w:rsid w:val="002164F7"/>
    <w:rsid w:val="00217E05"/>
    <w:rsid w:val="00220C8D"/>
    <w:rsid w:val="00220E17"/>
    <w:rsid w:val="00221A12"/>
    <w:rsid w:val="00221CBC"/>
    <w:rsid w:val="002230A2"/>
    <w:rsid w:val="00223B7D"/>
    <w:rsid w:val="00226E26"/>
    <w:rsid w:val="0022760C"/>
    <w:rsid w:val="00227E82"/>
    <w:rsid w:val="002302DA"/>
    <w:rsid w:val="00230315"/>
    <w:rsid w:val="002303BA"/>
    <w:rsid w:val="00230D16"/>
    <w:rsid w:val="00230DA1"/>
    <w:rsid w:val="002310C3"/>
    <w:rsid w:val="0023155B"/>
    <w:rsid w:val="0023160D"/>
    <w:rsid w:val="00231785"/>
    <w:rsid w:val="002327AD"/>
    <w:rsid w:val="00232D87"/>
    <w:rsid w:val="0023353A"/>
    <w:rsid w:val="00234263"/>
    <w:rsid w:val="00234521"/>
    <w:rsid w:val="002348F6"/>
    <w:rsid w:val="00235958"/>
    <w:rsid w:val="00236065"/>
    <w:rsid w:val="0023614C"/>
    <w:rsid w:val="0023615C"/>
    <w:rsid w:val="00236A18"/>
    <w:rsid w:val="0023720B"/>
    <w:rsid w:val="0023722E"/>
    <w:rsid w:val="00237419"/>
    <w:rsid w:val="002378E3"/>
    <w:rsid w:val="00240809"/>
    <w:rsid w:val="00241845"/>
    <w:rsid w:val="0024190B"/>
    <w:rsid w:val="002420A3"/>
    <w:rsid w:val="002428F2"/>
    <w:rsid w:val="00242AA9"/>
    <w:rsid w:val="00242CCB"/>
    <w:rsid w:val="00243092"/>
    <w:rsid w:val="002430AA"/>
    <w:rsid w:val="00243392"/>
    <w:rsid w:val="00243621"/>
    <w:rsid w:val="00243F76"/>
    <w:rsid w:val="002443A9"/>
    <w:rsid w:val="00244785"/>
    <w:rsid w:val="00244E73"/>
    <w:rsid w:val="0024516B"/>
    <w:rsid w:val="00245405"/>
    <w:rsid w:val="00245421"/>
    <w:rsid w:val="002455CF"/>
    <w:rsid w:val="0024573A"/>
    <w:rsid w:val="00245A7B"/>
    <w:rsid w:val="002460DA"/>
    <w:rsid w:val="00246540"/>
    <w:rsid w:val="00247C0E"/>
    <w:rsid w:val="00251590"/>
    <w:rsid w:val="00251AE9"/>
    <w:rsid w:val="00253551"/>
    <w:rsid w:val="0025366A"/>
    <w:rsid w:val="002536D1"/>
    <w:rsid w:val="00253FDF"/>
    <w:rsid w:val="00254397"/>
    <w:rsid w:val="00255635"/>
    <w:rsid w:val="0025579C"/>
    <w:rsid w:val="00255D1C"/>
    <w:rsid w:val="00255E36"/>
    <w:rsid w:val="0025614D"/>
    <w:rsid w:val="0025732B"/>
    <w:rsid w:val="00257667"/>
    <w:rsid w:val="0026037A"/>
    <w:rsid w:val="002610F3"/>
    <w:rsid w:val="00261C9F"/>
    <w:rsid w:val="00261E88"/>
    <w:rsid w:val="002645F8"/>
    <w:rsid w:val="00264642"/>
    <w:rsid w:val="0026551E"/>
    <w:rsid w:val="00265637"/>
    <w:rsid w:val="0026575D"/>
    <w:rsid w:val="00265E65"/>
    <w:rsid w:val="00266831"/>
    <w:rsid w:val="00266880"/>
    <w:rsid w:val="00266EBE"/>
    <w:rsid w:val="00270766"/>
    <w:rsid w:val="00270D01"/>
    <w:rsid w:val="00271301"/>
    <w:rsid w:val="002718AA"/>
    <w:rsid w:val="00271A7B"/>
    <w:rsid w:val="002728E3"/>
    <w:rsid w:val="00272F02"/>
    <w:rsid w:val="002731F4"/>
    <w:rsid w:val="002736C4"/>
    <w:rsid w:val="002738D8"/>
    <w:rsid w:val="002777A7"/>
    <w:rsid w:val="0027795A"/>
    <w:rsid w:val="00277A17"/>
    <w:rsid w:val="0028085A"/>
    <w:rsid w:val="00281043"/>
    <w:rsid w:val="0028172E"/>
    <w:rsid w:val="0028210B"/>
    <w:rsid w:val="00282374"/>
    <w:rsid w:val="002832D0"/>
    <w:rsid w:val="00283362"/>
    <w:rsid w:val="0028374B"/>
    <w:rsid w:val="00283C4F"/>
    <w:rsid w:val="0028486D"/>
    <w:rsid w:val="00285B93"/>
    <w:rsid w:val="00285C19"/>
    <w:rsid w:val="002869E0"/>
    <w:rsid w:val="00287083"/>
    <w:rsid w:val="0028737B"/>
    <w:rsid w:val="00287720"/>
    <w:rsid w:val="00290020"/>
    <w:rsid w:val="0029003B"/>
    <w:rsid w:val="00290416"/>
    <w:rsid w:val="00290810"/>
    <w:rsid w:val="00290878"/>
    <w:rsid w:val="00290C58"/>
    <w:rsid w:val="00290FC7"/>
    <w:rsid w:val="0029104D"/>
    <w:rsid w:val="00291CC5"/>
    <w:rsid w:val="002921B8"/>
    <w:rsid w:val="0029259D"/>
    <w:rsid w:val="00292620"/>
    <w:rsid w:val="002926C0"/>
    <w:rsid w:val="002932FD"/>
    <w:rsid w:val="00293390"/>
    <w:rsid w:val="0029469C"/>
    <w:rsid w:val="0029476F"/>
    <w:rsid w:val="002957FD"/>
    <w:rsid w:val="00295E09"/>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83"/>
    <w:rsid w:val="002A5EE5"/>
    <w:rsid w:val="002A63FB"/>
    <w:rsid w:val="002A7773"/>
    <w:rsid w:val="002B08C1"/>
    <w:rsid w:val="002B0FD7"/>
    <w:rsid w:val="002B1109"/>
    <w:rsid w:val="002B1753"/>
    <w:rsid w:val="002B17EB"/>
    <w:rsid w:val="002B183F"/>
    <w:rsid w:val="002B1EB3"/>
    <w:rsid w:val="002B23FA"/>
    <w:rsid w:val="002B3CDE"/>
    <w:rsid w:val="002B3E78"/>
    <w:rsid w:val="002B4959"/>
    <w:rsid w:val="002B58A5"/>
    <w:rsid w:val="002B58FA"/>
    <w:rsid w:val="002B5B9E"/>
    <w:rsid w:val="002B6825"/>
    <w:rsid w:val="002B697A"/>
    <w:rsid w:val="002B6BB6"/>
    <w:rsid w:val="002B6D6D"/>
    <w:rsid w:val="002B7217"/>
    <w:rsid w:val="002B740A"/>
    <w:rsid w:val="002B7DAD"/>
    <w:rsid w:val="002C01F8"/>
    <w:rsid w:val="002C0676"/>
    <w:rsid w:val="002C0DAA"/>
    <w:rsid w:val="002C125D"/>
    <w:rsid w:val="002C18EB"/>
    <w:rsid w:val="002C195D"/>
    <w:rsid w:val="002C227C"/>
    <w:rsid w:val="002C39E0"/>
    <w:rsid w:val="002C3EE0"/>
    <w:rsid w:val="002C4381"/>
    <w:rsid w:val="002C470A"/>
    <w:rsid w:val="002C5D35"/>
    <w:rsid w:val="002C5DE3"/>
    <w:rsid w:val="002C61B5"/>
    <w:rsid w:val="002C69A2"/>
    <w:rsid w:val="002C7A8E"/>
    <w:rsid w:val="002C7C33"/>
    <w:rsid w:val="002D0ADC"/>
    <w:rsid w:val="002D0D18"/>
    <w:rsid w:val="002D0F57"/>
    <w:rsid w:val="002D1302"/>
    <w:rsid w:val="002D1914"/>
    <w:rsid w:val="002D1B57"/>
    <w:rsid w:val="002D26C4"/>
    <w:rsid w:val="002D31A4"/>
    <w:rsid w:val="002D415D"/>
    <w:rsid w:val="002D41EF"/>
    <w:rsid w:val="002D45AB"/>
    <w:rsid w:val="002D4F64"/>
    <w:rsid w:val="002D52ED"/>
    <w:rsid w:val="002D542F"/>
    <w:rsid w:val="002D5576"/>
    <w:rsid w:val="002D5DA9"/>
    <w:rsid w:val="002D603C"/>
    <w:rsid w:val="002D6388"/>
    <w:rsid w:val="002D648E"/>
    <w:rsid w:val="002D693E"/>
    <w:rsid w:val="002D6ACF"/>
    <w:rsid w:val="002D6BF2"/>
    <w:rsid w:val="002E015E"/>
    <w:rsid w:val="002E06A4"/>
    <w:rsid w:val="002E0972"/>
    <w:rsid w:val="002E0B95"/>
    <w:rsid w:val="002E0C61"/>
    <w:rsid w:val="002E10A3"/>
    <w:rsid w:val="002E157F"/>
    <w:rsid w:val="002E2338"/>
    <w:rsid w:val="002E2E77"/>
    <w:rsid w:val="002E351B"/>
    <w:rsid w:val="002E3996"/>
    <w:rsid w:val="002E408A"/>
    <w:rsid w:val="002E45D9"/>
    <w:rsid w:val="002E5A48"/>
    <w:rsid w:val="002E68D4"/>
    <w:rsid w:val="002E6973"/>
    <w:rsid w:val="002E69AC"/>
    <w:rsid w:val="002E6A94"/>
    <w:rsid w:val="002E6CC5"/>
    <w:rsid w:val="002E7571"/>
    <w:rsid w:val="002E7660"/>
    <w:rsid w:val="002E7E06"/>
    <w:rsid w:val="002F0270"/>
    <w:rsid w:val="002F053F"/>
    <w:rsid w:val="002F14CD"/>
    <w:rsid w:val="002F1C52"/>
    <w:rsid w:val="002F2CCA"/>
    <w:rsid w:val="002F3477"/>
    <w:rsid w:val="002F384D"/>
    <w:rsid w:val="002F39D5"/>
    <w:rsid w:val="002F43C3"/>
    <w:rsid w:val="002F455E"/>
    <w:rsid w:val="002F4F91"/>
    <w:rsid w:val="002F4FC9"/>
    <w:rsid w:val="002F5A51"/>
    <w:rsid w:val="002F6131"/>
    <w:rsid w:val="00300A16"/>
    <w:rsid w:val="00300C8D"/>
    <w:rsid w:val="0030128D"/>
    <w:rsid w:val="00302BB2"/>
    <w:rsid w:val="00304A7C"/>
    <w:rsid w:val="00305449"/>
    <w:rsid w:val="003054D7"/>
    <w:rsid w:val="003056C6"/>
    <w:rsid w:val="00305B7B"/>
    <w:rsid w:val="003061F4"/>
    <w:rsid w:val="003065E8"/>
    <w:rsid w:val="0030697C"/>
    <w:rsid w:val="00306E7B"/>
    <w:rsid w:val="00307464"/>
    <w:rsid w:val="003074B4"/>
    <w:rsid w:val="00307631"/>
    <w:rsid w:val="003076BE"/>
    <w:rsid w:val="003077E7"/>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312F"/>
    <w:rsid w:val="003237EC"/>
    <w:rsid w:val="00323AED"/>
    <w:rsid w:val="003246F4"/>
    <w:rsid w:val="00325347"/>
    <w:rsid w:val="00325C60"/>
    <w:rsid w:val="00326107"/>
    <w:rsid w:val="00326C8D"/>
    <w:rsid w:val="00326CC4"/>
    <w:rsid w:val="003274DF"/>
    <w:rsid w:val="00327AE1"/>
    <w:rsid w:val="00330100"/>
    <w:rsid w:val="00330C6A"/>
    <w:rsid w:val="00330F58"/>
    <w:rsid w:val="003311FE"/>
    <w:rsid w:val="00331C02"/>
    <w:rsid w:val="003326FF"/>
    <w:rsid w:val="003329A3"/>
    <w:rsid w:val="003334C8"/>
    <w:rsid w:val="003339A0"/>
    <w:rsid w:val="00334E6E"/>
    <w:rsid w:val="003352AE"/>
    <w:rsid w:val="003358EF"/>
    <w:rsid w:val="0033684C"/>
    <w:rsid w:val="00337548"/>
    <w:rsid w:val="003378C8"/>
    <w:rsid w:val="00337D0A"/>
    <w:rsid w:val="0034109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10EE"/>
    <w:rsid w:val="0035130C"/>
    <w:rsid w:val="00351524"/>
    <w:rsid w:val="00351632"/>
    <w:rsid w:val="00351DF2"/>
    <w:rsid w:val="00352602"/>
    <w:rsid w:val="00352B68"/>
    <w:rsid w:val="003533DC"/>
    <w:rsid w:val="0035364C"/>
    <w:rsid w:val="003537AF"/>
    <w:rsid w:val="003538A3"/>
    <w:rsid w:val="0035396E"/>
    <w:rsid w:val="003541C8"/>
    <w:rsid w:val="003541EE"/>
    <w:rsid w:val="003545ED"/>
    <w:rsid w:val="0035504A"/>
    <w:rsid w:val="00356624"/>
    <w:rsid w:val="003569EE"/>
    <w:rsid w:val="00356A3A"/>
    <w:rsid w:val="00357D0D"/>
    <w:rsid w:val="003607DA"/>
    <w:rsid w:val="00360848"/>
    <w:rsid w:val="0036085F"/>
    <w:rsid w:val="003619EE"/>
    <w:rsid w:val="00361BAF"/>
    <w:rsid w:val="00362133"/>
    <w:rsid w:val="003626EF"/>
    <w:rsid w:val="00363268"/>
    <w:rsid w:val="003646F1"/>
    <w:rsid w:val="00364BF4"/>
    <w:rsid w:val="00364C93"/>
    <w:rsid w:val="0036539E"/>
    <w:rsid w:val="00365552"/>
    <w:rsid w:val="00365FF2"/>
    <w:rsid w:val="00366B44"/>
    <w:rsid w:val="003671D5"/>
    <w:rsid w:val="00367223"/>
    <w:rsid w:val="003673F8"/>
    <w:rsid w:val="00367B9E"/>
    <w:rsid w:val="00367CC3"/>
    <w:rsid w:val="00367ED7"/>
    <w:rsid w:val="003712B8"/>
    <w:rsid w:val="00371CD3"/>
    <w:rsid w:val="00372979"/>
    <w:rsid w:val="0037308A"/>
    <w:rsid w:val="0037369F"/>
    <w:rsid w:val="00373A32"/>
    <w:rsid w:val="0037516B"/>
    <w:rsid w:val="00375682"/>
    <w:rsid w:val="00375877"/>
    <w:rsid w:val="00375CC0"/>
    <w:rsid w:val="00376AAA"/>
    <w:rsid w:val="00376C7A"/>
    <w:rsid w:val="00377002"/>
    <w:rsid w:val="003770DA"/>
    <w:rsid w:val="00381047"/>
    <w:rsid w:val="0038119B"/>
    <w:rsid w:val="003813AA"/>
    <w:rsid w:val="00382078"/>
    <w:rsid w:val="003821B1"/>
    <w:rsid w:val="0038301C"/>
    <w:rsid w:val="003831D9"/>
    <w:rsid w:val="00383210"/>
    <w:rsid w:val="00383636"/>
    <w:rsid w:val="00383935"/>
    <w:rsid w:val="00383C72"/>
    <w:rsid w:val="003844C2"/>
    <w:rsid w:val="00384F0C"/>
    <w:rsid w:val="00385100"/>
    <w:rsid w:val="0038511F"/>
    <w:rsid w:val="00385B45"/>
    <w:rsid w:val="00385D28"/>
    <w:rsid w:val="00386EAB"/>
    <w:rsid w:val="0038718B"/>
    <w:rsid w:val="00387968"/>
    <w:rsid w:val="00387E6A"/>
    <w:rsid w:val="0039069C"/>
    <w:rsid w:val="00390E17"/>
    <w:rsid w:val="003915DB"/>
    <w:rsid w:val="00391F25"/>
    <w:rsid w:val="003922AB"/>
    <w:rsid w:val="003922FD"/>
    <w:rsid w:val="0039292A"/>
    <w:rsid w:val="00392A42"/>
    <w:rsid w:val="00392B72"/>
    <w:rsid w:val="00393575"/>
    <w:rsid w:val="00393F93"/>
    <w:rsid w:val="00394C4C"/>
    <w:rsid w:val="00396218"/>
    <w:rsid w:val="003962DA"/>
    <w:rsid w:val="0039685B"/>
    <w:rsid w:val="00396A48"/>
    <w:rsid w:val="00397583"/>
    <w:rsid w:val="003977F9"/>
    <w:rsid w:val="00397F95"/>
    <w:rsid w:val="003A005E"/>
    <w:rsid w:val="003A1199"/>
    <w:rsid w:val="003A13B2"/>
    <w:rsid w:val="003A1AC6"/>
    <w:rsid w:val="003A1BCD"/>
    <w:rsid w:val="003A1CC1"/>
    <w:rsid w:val="003A2C10"/>
    <w:rsid w:val="003A336B"/>
    <w:rsid w:val="003A3F93"/>
    <w:rsid w:val="003A40FE"/>
    <w:rsid w:val="003A42E9"/>
    <w:rsid w:val="003A4612"/>
    <w:rsid w:val="003A4744"/>
    <w:rsid w:val="003A4E18"/>
    <w:rsid w:val="003A63B5"/>
    <w:rsid w:val="003A6824"/>
    <w:rsid w:val="003A6CDF"/>
    <w:rsid w:val="003A6E6E"/>
    <w:rsid w:val="003A7C78"/>
    <w:rsid w:val="003B037F"/>
    <w:rsid w:val="003B03E3"/>
    <w:rsid w:val="003B05FD"/>
    <w:rsid w:val="003B118B"/>
    <w:rsid w:val="003B1663"/>
    <w:rsid w:val="003B2304"/>
    <w:rsid w:val="003B265B"/>
    <w:rsid w:val="003B2847"/>
    <w:rsid w:val="003B4121"/>
    <w:rsid w:val="003B4244"/>
    <w:rsid w:val="003B4476"/>
    <w:rsid w:val="003B5305"/>
    <w:rsid w:val="003B546F"/>
    <w:rsid w:val="003B5866"/>
    <w:rsid w:val="003B5C92"/>
    <w:rsid w:val="003B6578"/>
    <w:rsid w:val="003C18D7"/>
    <w:rsid w:val="003C1B79"/>
    <w:rsid w:val="003C1EB5"/>
    <w:rsid w:val="003C3860"/>
    <w:rsid w:val="003C3B06"/>
    <w:rsid w:val="003C3BB6"/>
    <w:rsid w:val="003C41C5"/>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7025"/>
    <w:rsid w:val="003D7181"/>
    <w:rsid w:val="003D757E"/>
    <w:rsid w:val="003D7C79"/>
    <w:rsid w:val="003E0F5F"/>
    <w:rsid w:val="003E0F61"/>
    <w:rsid w:val="003E107A"/>
    <w:rsid w:val="003E1829"/>
    <w:rsid w:val="003E1A71"/>
    <w:rsid w:val="003E1CF2"/>
    <w:rsid w:val="003E357E"/>
    <w:rsid w:val="003E3791"/>
    <w:rsid w:val="003E37E8"/>
    <w:rsid w:val="003E395D"/>
    <w:rsid w:val="003E4A9E"/>
    <w:rsid w:val="003E4E9F"/>
    <w:rsid w:val="003E5E63"/>
    <w:rsid w:val="003E638D"/>
    <w:rsid w:val="003E66CD"/>
    <w:rsid w:val="003E66D1"/>
    <w:rsid w:val="003E6F40"/>
    <w:rsid w:val="003F033D"/>
    <w:rsid w:val="003F1778"/>
    <w:rsid w:val="003F22AB"/>
    <w:rsid w:val="003F244D"/>
    <w:rsid w:val="003F35E1"/>
    <w:rsid w:val="003F365D"/>
    <w:rsid w:val="003F4261"/>
    <w:rsid w:val="003F4427"/>
    <w:rsid w:val="003F4499"/>
    <w:rsid w:val="003F4A64"/>
    <w:rsid w:val="003F5145"/>
    <w:rsid w:val="003F5375"/>
    <w:rsid w:val="003F5996"/>
    <w:rsid w:val="003F5DA0"/>
    <w:rsid w:val="003F6679"/>
    <w:rsid w:val="003F6713"/>
    <w:rsid w:val="003F7374"/>
    <w:rsid w:val="003F7472"/>
    <w:rsid w:val="003F7CB3"/>
    <w:rsid w:val="003F7E1D"/>
    <w:rsid w:val="00400043"/>
    <w:rsid w:val="004001D0"/>
    <w:rsid w:val="0040037E"/>
    <w:rsid w:val="00402B52"/>
    <w:rsid w:val="00403205"/>
    <w:rsid w:val="00403515"/>
    <w:rsid w:val="004036D1"/>
    <w:rsid w:val="004041E5"/>
    <w:rsid w:val="0040423C"/>
    <w:rsid w:val="004047CF"/>
    <w:rsid w:val="00404F89"/>
    <w:rsid w:val="004067FF"/>
    <w:rsid w:val="004070E3"/>
    <w:rsid w:val="00407F39"/>
    <w:rsid w:val="00407F47"/>
    <w:rsid w:val="00407FFC"/>
    <w:rsid w:val="004107BC"/>
    <w:rsid w:val="004108C6"/>
    <w:rsid w:val="00410F20"/>
    <w:rsid w:val="00411004"/>
    <w:rsid w:val="00411066"/>
    <w:rsid w:val="00411C35"/>
    <w:rsid w:val="00412359"/>
    <w:rsid w:val="00412AB5"/>
    <w:rsid w:val="00412FEE"/>
    <w:rsid w:val="004139E8"/>
    <w:rsid w:val="004145CC"/>
    <w:rsid w:val="00414BBC"/>
    <w:rsid w:val="00414F4A"/>
    <w:rsid w:val="00415846"/>
    <w:rsid w:val="00415AA2"/>
    <w:rsid w:val="00415AA9"/>
    <w:rsid w:val="00415D65"/>
    <w:rsid w:val="00416594"/>
    <w:rsid w:val="00417B17"/>
    <w:rsid w:val="00420C51"/>
    <w:rsid w:val="00420E68"/>
    <w:rsid w:val="0042180B"/>
    <w:rsid w:val="00421974"/>
    <w:rsid w:val="00421A25"/>
    <w:rsid w:val="00421D7C"/>
    <w:rsid w:val="00421EEA"/>
    <w:rsid w:val="00424916"/>
    <w:rsid w:val="00425C20"/>
    <w:rsid w:val="00426237"/>
    <w:rsid w:val="004304A7"/>
    <w:rsid w:val="00431983"/>
    <w:rsid w:val="00431AE9"/>
    <w:rsid w:val="0043229E"/>
    <w:rsid w:val="00432A0B"/>
    <w:rsid w:val="00432C86"/>
    <w:rsid w:val="0043373F"/>
    <w:rsid w:val="004339D4"/>
    <w:rsid w:val="00433BEA"/>
    <w:rsid w:val="00433F3E"/>
    <w:rsid w:val="0043483F"/>
    <w:rsid w:val="00435061"/>
    <w:rsid w:val="00436C6C"/>
    <w:rsid w:val="0043706B"/>
    <w:rsid w:val="00437768"/>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96"/>
    <w:rsid w:val="004462B3"/>
    <w:rsid w:val="00446919"/>
    <w:rsid w:val="0044696B"/>
    <w:rsid w:val="00447521"/>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FA0"/>
    <w:rsid w:val="00457575"/>
    <w:rsid w:val="0045774A"/>
    <w:rsid w:val="00457F5A"/>
    <w:rsid w:val="0046085B"/>
    <w:rsid w:val="00461D1A"/>
    <w:rsid w:val="00462D37"/>
    <w:rsid w:val="004633D8"/>
    <w:rsid w:val="00463FEC"/>
    <w:rsid w:val="0046405A"/>
    <w:rsid w:val="004642A1"/>
    <w:rsid w:val="004645D2"/>
    <w:rsid w:val="00465865"/>
    <w:rsid w:val="00466121"/>
    <w:rsid w:val="0046621C"/>
    <w:rsid w:val="0046661C"/>
    <w:rsid w:val="00466912"/>
    <w:rsid w:val="00466A18"/>
    <w:rsid w:val="00466BEE"/>
    <w:rsid w:val="00466EA5"/>
    <w:rsid w:val="00467297"/>
    <w:rsid w:val="0046732E"/>
    <w:rsid w:val="004673B0"/>
    <w:rsid w:val="00467449"/>
    <w:rsid w:val="0047016F"/>
    <w:rsid w:val="004701E6"/>
    <w:rsid w:val="004708CA"/>
    <w:rsid w:val="00470BE0"/>
    <w:rsid w:val="004715AE"/>
    <w:rsid w:val="00471B05"/>
    <w:rsid w:val="00471D76"/>
    <w:rsid w:val="00473635"/>
    <w:rsid w:val="004737DA"/>
    <w:rsid w:val="00473892"/>
    <w:rsid w:val="00473936"/>
    <w:rsid w:val="00473BDC"/>
    <w:rsid w:val="004742D1"/>
    <w:rsid w:val="004748F2"/>
    <w:rsid w:val="00474C77"/>
    <w:rsid w:val="00474CF9"/>
    <w:rsid w:val="00474D7C"/>
    <w:rsid w:val="004753AB"/>
    <w:rsid w:val="00475667"/>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5E9"/>
    <w:rsid w:val="004827CA"/>
    <w:rsid w:val="00482963"/>
    <w:rsid w:val="00482A18"/>
    <w:rsid w:val="00483AAD"/>
    <w:rsid w:val="00484DF2"/>
    <w:rsid w:val="004866B0"/>
    <w:rsid w:val="00486AB8"/>
    <w:rsid w:val="00486F76"/>
    <w:rsid w:val="0048768C"/>
    <w:rsid w:val="004878A6"/>
    <w:rsid w:val="00487BB9"/>
    <w:rsid w:val="00487CB8"/>
    <w:rsid w:val="00487EAF"/>
    <w:rsid w:val="00490A9B"/>
    <w:rsid w:val="0049137D"/>
    <w:rsid w:val="00491D31"/>
    <w:rsid w:val="004924FD"/>
    <w:rsid w:val="0049296F"/>
    <w:rsid w:val="00492C19"/>
    <w:rsid w:val="004930C1"/>
    <w:rsid w:val="0049356B"/>
    <w:rsid w:val="00493A68"/>
    <w:rsid w:val="00494416"/>
    <w:rsid w:val="00494C22"/>
    <w:rsid w:val="00495398"/>
    <w:rsid w:val="00497A94"/>
    <w:rsid w:val="00497BD3"/>
    <w:rsid w:val="00497D16"/>
    <w:rsid w:val="00497F23"/>
    <w:rsid w:val="004A06DC"/>
    <w:rsid w:val="004A10AD"/>
    <w:rsid w:val="004A1201"/>
    <w:rsid w:val="004A190B"/>
    <w:rsid w:val="004A1969"/>
    <w:rsid w:val="004A2B07"/>
    <w:rsid w:val="004A2BDB"/>
    <w:rsid w:val="004A2DE8"/>
    <w:rsid w:val="004A2ED5"/>
    <w:rsid w:val="004A3D27"/>
    <w:rsid w:val="004A3F22"/>
    <w:rsid w:val="004A46A2"/>
    <w:rsid w:val="004A498E"/>
    <w:rsid w:val="004A49B3"/>
    <w:rsid w:val="004A4FB0"/>
    <w:rsid w:val="004A50B5"/>
    <w:rsid w:val="004A59FE"/>
    <w:rsid w:val="004A62F2"/>
    <w:rsid w:val="004A64D2"/>
    <w:rsid w:val="004A6C3C"/>
    <w:rsid w:val="004A6F5A"/>
    <w:rsid w:val="004A71AF"/>
    <w:rsid w:val="004B008B"/>
    <w:rsid w:val="004B0743"/>
    <w:rsid w:val="004B0807"/>
    <w:rsid w:val="004B0856"/>
    <w:rsid w:val="004B0ACB"/>
    <w:rsid w:val="004B1474"/>
    <w:rsid w:val="004B1889"/>
    <w:rsid w:val="004B3151"/>
    <w:rsid w:val="004B3530"/>
    <w:rsid w:val="004B387F"/>
    <w:rsid w:val="004B47BA"/>
    <w:rsid w:val="004B4BFB"/>
    <w:rsid w:val="004B54E2"/>
    <w:rsid w:val="004B5976"/>
    <w:rsid w:val="004B5F82"/>
    <w:rsid w:val="004B645F"/>
    <w:rsid w:val="004B7619"/>
    <w:rsid w:val="004C1A85"/>
    <w:rsid w:val="004C1EF3"/>
    <w:rsid w:val="004C235E"/>
    <w:rsid w:val="004C3972"/>
    <w:rsid w:val="004C4043"/>
    <w:rsid w:val="004C434C"/>
    <w:rsid w:val="004C4A40"/>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107A"/>
    <w:rsid w:val="004D2536"/>
    <w:rsid w:val="004D2ACC"/>
    <w:rsid w:val="004D2DAB"/>
    <w:rsid w:val="004D3C10"/>
    <w:rsid w:val="004D4B06"/>
    <w:rsid w:val="004D4DBD"/>
    <w:rsid w:val="004D59A5"/>
    <w:rsid w:val="004D59BB"/>
    <w:rsid w:val="004D6F11"/>
    <w:rsid w:val="004D7ACB"/>
    <w:rsid w:val="004D7D5E"/>
    <w:rsid w:val="004D7FBC"/>
    <w:rsid w:val="004E1505"/>
    <w:rsid w:val="004E1DC8"/>
    <w:rsid w:val="004E2117"/>
    <w:rsid w:val="004E21D0"/>
    <w:rsid w:val="004E27ED"/>
    <w:rsid w:val="004E37F5"/>
    <w:rsid w:val="004E460C"/>
    <w:rsid w:val="004E4CFE"/>
    <w:rsid w:val="004E4F27"/>
    <w:rsid w:val="004E6A0B"/>
    <w:rsid w:val="004E6DA7"/>
    <w:rsid w:val="004E7216"/>
    <w:rsid w:val="004E7266"/>
    <w:rsid w:val="004F0030"/>
    <w:rsid w:val="004F0427"/>
    <w:rsid w:val="004F0AC9"/>
    <w:rsid w:val="004F0AF8"/>
    <w:rsid w:val="004F0CAE"/>
    <w:rsid w:val="004F1F38"/>
    <w:rsid w:val="004F24F2"/>
    <w:rsid w:val="004F2BB2"/>
    <w:rsid w:val="004F2D13"/>
    <w:rsid w:val="004F3950"/>
    <w:rsid w:val="004F3CC4"/>
    <w:rsid w:val="004F44C5"/>
    <w:rsid w:val="004F4E8D"/>
    <w:rsid w:val="004F4F4B"/>
    <w:rsid w:val="004F5B75"/>
    <w:rsid w:val="004F5D21"/>
    <w:rsid w:val="004F61A5"/>
    <w:rsid w:val="004F6DE8"/>
    <w:rsid w:val="004F7420"/>
    <w:rsid w:val="004F7434"/>
    <w:rsid w:val="004F77C1"/>
    <w:rsid w:val="00500281"/>
    <w:rsid w:val="005005C9"/>
    <w:rsid w:val="00500F04"/>
    <w:rsid w:val="005010C3"/>
    <w:rsid w:val="00501162"/>
    <w:rsid w:val="00502843"/>
    <w:rsid w:val="00502C95"/>
    <w:rsid w:val="00503B70"/>
    <w:rsid w:val="00503D2E"/>
    <w:rsid w:val="00503E9E"/>
    <w:rsid w:val="00504832"/>
    <w:rsid w:val="00504ADD"/>
    <w:rsid w:val="00505A61"/>
    <w:rsid w:val="00506D7D"/>
    <w:rsid w:val="00507523"/>
    <w:rsid w:val="00507715"/>
    <w:rsid w:val="00507B60"/>
    <w:rsid w:val="005102DF"/>
    <w:rsid w:val="005104E8"/>
    <w:rsid w:val="005112D3"/>
    <w:rsid w:val="00511F9F"/>
    <w:rsid w:val="00513378"/>
    <w:rsid w:val="005133A1"/>
    <w:rsid w:val="005145C5"/>
    <w:rsid w:val="00514715"/>
    <w:rsid w:val="00514B7E"/>
    <w:rsid w:val="00515079"/>
    <w:rsid w:val="00515B39"/>
    <w:rsid w:val="00515E44"/>
    <w:rsid w:val="0051615E"/>
    <w:rsid w:val="00516411"/>
    <w:rsid w:val="005174D7"/>
    <w:rsid w:val="00517B0F"/>
    <w:rsid w:val="00517C64"/>
    <w:rsid w:val="00521B57"/>
    <w:rsid w:val="005229C7"/>
    <w:rsid w:val="0052371E"/>
    <w:rsid w:val="00523948"/>
    <w:rsid w:val="00524127"/>
    <w:rsid w:val="005250A9"/>
    <w:rsid w:val="00526206"/>
    <w:rsid w:val="00526EEC"/>
    <w:rsid w:val="00527436"/>
    <w:rsid w:val="005275B6"/>
    <w:rsid w:val="00527EA4"/>
    <w:rsid w:val="00531744"/>
    <w:rsid w:val="005318C3"/>
    <w:rsid w:val="00532043"/>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401ED"/>
    <w:rsid w:val="005402FE"/>
    <w:rsid w:val="00540A3E"/>
    <w:rsid w:val="00540A58"/>
    <w:rsid w:val="00542185"/>
    <w:rsid w:val="005423A4"/>
    <w:rsid w:val="00542DF2"/>
    <w:rsid w:val="00542E21"/>
    <w:rsid w:val="00542E91"/>
    <w:rsid w:val="00543B21"/>
    <w:rsid w:val="00543FC4"/>
    <w:rsid w:val="00544536"/>
    <w:rsid w:val="005448B3"/>
    <w:rsid w:val="00544A0D"/>
    <w:rsid w:val="00544B2B"/>
    <w:rsid w:val="00544F6D"/>
    <w:rsid w:val="0054528A"/>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700D"/>
    <w:rsid w:val="00557CC2"/>
    <w:rsid w:val="0056017E"/>
    <w:rsid w:val="005602EF"/>
    <w:rsid w:val="00560418"/>
    <w:rsid w:val="00561290"/>
    <w:rsid w:val="005614F8"/>
    <w:rsid w:val="00561945"/>
    <w:rsid w:val="00562C4E"/>
    <w:rsid w:val="00564095"/>
    <w:rsid w:val="00565CBE"/>
    <w:rsid w:val="005668E1"/>
    <w:rsid w:val="00567DB4"/>
    <w:rsid w:val="0057053F"/>
    <w:rsid w:val="005711C2"/>
    <w:rsid w:val="0057153F"/>
    <w:rsid w:val="005715DA"/>
    <w:rsid w:val="0057213A"/>
    <w:rsid w:val="005722FD"/>
    <w:rsid w:val="00572386"/>
    <w:rsid w:val="00574916"/>
    <w:rsid w:val="00574B1D"/>
    <w:rsid w:val="00575270"/>
    <w:rsid w:val="0057546B"/>
    <w:rsid w:val="00576996"/>
    <w:rsid w:val="00576A29"/>
    <w:rsid w:val="00576A31"/>
    <w:rsid w:val="005777B0"/>
    <w:rsid w:val="005804A1"/>
    <w:rsid w:val="005805FC"/>
    <w:rsid w:val="00580740"/>
    <w:rsid w:val="00580884"/>
    <w:rsid w:val="00581289"/>
    <w:rsid w:val="00581324"/>
    <w:rsid w:val="005817B8"/>
    <w:rsid w:val="00583781"/>
    <w:rsid w:val="00583D24"/>
    <w:rsid w:val="00583F0D"/>
    <w:rsid w:val="00583FCE"/>
    <w:rsid w:val="00584696"/>
    <w:rsid w:val="005847B8"/>
    <w:rsid w:val="00584E37"/>
    <w:rsid w:val="00585A6A"/>
    <w:rsid w:val="0058629C"/>
    <w:rsid w:val="00586F5D"/>
    <w:rsid w:val="00587F68"/>
    <w:rsid w:val="00590F97"/>
    <w:rsid w:val="00591270"/>
    <w:rsid w:val="00591402"/>
    <w:rsid w:val="0059155D"/>
    <w:rsid w:val="00591752"/>
    <w:rsid w:val="00591BF7"/>
    <w:rsid w:val="00592982"/>
    <w:rsid w:val="00592E8C"/>
    <w:rsid w:val="00593327"/>
    <w:rsid w:val="005939B9"/>
    <w:rsid w:val="005945BE"/>
    <w:rsid w:val="00594744"/>
    <w:rsid w:val="0059498C"/>
    <w:rsid w:val="00594E56"/>
    <w:rsid w:val="00595279"/>
    <w:rsid w:val="00595E31"/>
    <w:rsid w:val="0059675B"/>
    <w:rsid w:val="00597DC0"/>
    <w:rsid w:val="00597E77"/>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AD7"/>
    <w:rsid w:val="005A6D35"/>
    <w:rsid w:val="005A71C1"/>
    <w:rsid w:val="005B12E7"/>
    <w:rsid w:val="005B1624"/>
    <w:rsid w:val="005B1A56"/>
    <w:rsid w:val="005B1B15"/>
    <w:rsid w:val="005B1C98"/>
    <w:rsid w:val="005B2EFA"/>
    <w:rsid w:val="005B324F"/>
    <w:rsid w:val="005B3344"/>
    <w:rsid w:val="005B5901"/>
    <w:rsid w:val="005B5C2A"/>
    <w:rsid w:val="005B5D46"/>
    <w:rsid w:val="005B5EE6"/>
    <w:rsid w:val="005B6016"/>
    <w:rsid w:val="005B63EE"/>
    <w:rsid w:val="005B65F1"/>
    <w:rsid w:val="005B69D9"/>
    <w:rsid w:val="005B6B9D"/>
    <w:rsid w:val="005B75B8"/>
    <w:rsid w:val="005B7FBE"/>
    <w:rsid w:val="005C01DF"/>
    <w:rsid w:val="005C072C"/>
    <w:rsid w:val="005C0752"/>
    <w:rsid w:val="005C0D7A"/>
    <w:rsid w:val="005C1199"/>
    <w:rsid w:val="005C11D7"/>
    <w:rsid w:val="005C3526"/>
    <w:rsid w:val="005C3729"/>
    <w:rsid w:val="005C3EBB"/>
    <w:rsid w:val="005C4147"/>
    <w:rsid w:val="005C446C"/>
    <w:rsid w:val="005C44DB"/>
    <w:rsid w:val="005C4A7A"/>
    <w:rsid w:val="005C685E"/>
    <w:rsid w:val="005C70AC"/>
    <w:rsid w:val="005C7CFA"/>
    <w:rsid w:val="005D00E0"/>
    <w:rsid w:val="005D00E2"/>
    <w:rsid w:val="005D0EDF"/>
    <w:rsid w:val="005D155A"/>
    <w:rsid w:val="005D1F7B"/>
    <w:rsid w:val="005D25E5"/>
    <w:rsid w:val="005D2E09"/>
    <w:rsid w:val="005D31D8"/>
    <w:rsid w:val="005D3358"/>
    <w:rsid w:val="005D344B"/>
    <w:rsid w:val="005D3F66"/>
    <w:rsid w:val="005D4509"/>
    <w:rsid w:val="005D524D"/>
    <w:rsid w:val="005D59CC"/>
    <w:rsid w:val="005D62BE"/>
    <w:rsid w:val="005E0075"/>
    <w:rsid w:val="005E009A"/>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6CF3"/>
    <w:rsid w:val="005E77AA"/>
    <w:rsid w:val="005F000A"/>
    <w:rsid w:val="005F14ED"/>
    <w:rsid w:val="005F175F"/>
    <w:rsid w:val="005F1B71"/>
    <w:rsid w:val="005F26C1"/>
    <w:rsid w:val="005F2AE9"/>
    <w:rsid w:val="005F2BF8"/>
    <w:rsid w:val="005F2CD4"/>
    <w:rsid w:val="005F2CFB"/>
    <w:rsid w:val="005F3EF6"/>
    <w:rsid w:val="005F41F5"/>
    <w:rsid w:val="005F4816"/>
    <w:rsid w:val="005F4FCA"/>
    <w:rsid w:val="005F673C"/>
    <w:rsid w:val="005F6B38"/>
    <w:rsid w:val="005F6B4D"/>
    <w:rsid w:val="005F6ECB"/>
    <w:rsid w:val="005F7291"/>
    <w:rsid w:val="005F7C3D"/>
    <w:rsid w:val="00600131"/>
    <w:rsid w:val="00600EBE"/>
    <w:rsid w:val="0060104C"/>
    <w:rsid w:val="006011D8"/>
    <w:rsid w:val="0060136A"/>
    <w:rsid w:val="00601ADF"/>
    <w:rsid w:val="00601CB1"/>
    <w:rsid w:val="0060214A"/>
    <w:rsid w:val="0060346D"/>
    <w:rsid w:val="00603B89"/>
    <w:rsid w:val="006049CC"/>
    <w:rsid w:val="006052AC"/>
    <w:rsid w:val="00605B32"/>
    <w:rsid w:val="00605BEC"/>
    <w:rsid w:val="00606172"/>
    <w:rsid w:val="00606336"/>
    <w:rsid w:val="00606F79"/>
    <w:rsid w:val="00606FB2"/>
    <w:rsid w:val="00607212"/>
    <w:rsid w:val="00607502"/>
    <w:rsid w:val="00610137"/>
    <w:rsid w:val="006108D3"/>
    <w:rsid w:val="006111E4"/>
    <w:rsid w:val="00612BC5"/>
    <w:rsid w:val="00612D06"/>
    <w:rsid w:val="00612EA0"/>
    <w:rsid w:val="00612F63"/>
    <w:rsid w:val="00612FC5"/>
    <w:rsid w:val="0061358E"/>
    <w:rsid w:val="00615634"/>
    <w:rsid w:val="00616267"/>
    <w:rsid w:val="00616B95"/>
    <w:rsid w:val="00617739"/>
    <w:rsid w:val="00617934"/>
    <w:rsid w:val="00617974"/>
    <w:rsid w:val="00617C17"/>
    <w:rsid w:val="00620F44"/>
    <w:rsid w:val="00620F74"/>
    <w:rsid w:val="006213A1"/>
    <w:rsid w:val="00621DA0"/>
    <w:rsid w:val="006229FE"/>
    <w:rsid w:val="00623AAB"/>
    <w:rsid w:val="00623AB4"/>
    <w:rsid w:val="00623E59"/>
    <w:rsid w:val="00623F1F"/>
    <w:rsid w:val="00624084"/>
    <w:rsid w:val="006251D1"/>
    <w:rsid w:val="0062531D"/>
    <w:rsid w:val="0062581F"/>
    <w:rsid w:val="00625FC5"/>
    <w:rsid w:val="0062600D"/>
    <w:rsid w:val="006261FC"/>
    <w:rsid w:val="006264DC"/>
    <w:rsid w:val="00626790"/>
    <w:rsid w:val="0062721D"/>
    <w:rsid w:val="006273ED"/>
    <w:rsid w:val="00627CB7"/>
    <w:rsid w:val="00631851"/>
    <w:rsid w:val="00631884"/>
    <w:rsid w:val="006325B8"/>
    <w:rsid w:val="00632D47"/>
    <w:rsid w:val="00632E8D"/>
    <w:rsid w:val="0063398F"/>
    <w:rsid w:val="00633E50"/>
    <w:rsid w:val="00634037"/>
    <w:rsid w:val="006340B0"/>
    <w:rsid w:val="00634FAB"/>
    <w:rsid w:val="006357A6"/>
    <w:rsid w:val="00636194"/>
    <w:rsid w:val="0063636C"/>
    <w:rsid w:val="006375C8"/>
    <w:rsid w:val="00637728"/>
    <w:rsid w:val="00637840"/>
    <w:rsid w:val="00637940"/>
    <w:rsid w:val="00637E3B"/>
    <w:rsid w:val="00640FB1"/>
    <w:rsid w:val="006410FB"/>
    <w:rsid w:val="00641800"/>
    <w:rsid w:val="0064259D"/>
    <w:rsid w:val="006431A3"/>
    <w:rsid w:val="00643736"/>
    <w:rsid w:val="00643A81"/>
    <w:rsid w:val="006440DA"/>
    <w:rsid w:val="006446E0"/>
    <w:rsid w:val="00644AA5"/>
    <w:rsid w:val="006454CC"/>
    <w:rsid w:val="0064558F"/>
    <w:rsid w:val="00645889"/>
    <w:rsid w:val="00646323"/>
    <w:rsid w:val="00647B5C"/>
    <w:rsid w:val="00647F28"/>
    <w:rsid w:val="006501E6"/>
    <w:rsid w:val="00650407"/>
    <w:rsid w:val="00651F88"/>
    <w:rsid w:val="0065218D"/>
    <w:rsid w:val="006529E3"/>
    <w:rsid w:val="00653431"/>
    <w:rsid w:val="006534E4"/>
    <w:rsid w:val="00653695"/>
    <w:rsid w:val="00653717"/>
    <w:rsid w:val="006543CA"/>
    <w:rsid w:val="0065473C"/>
    <w:rsid w:val="00654F59"/>
    <w:rsid w:val="00654FEF"/>
    <w:rsid w:val="00655860"/>
    <w:rsid w:val="00655E97"/>
    <w:rsid w:val="006563CD"/>
    <w:rsid w:val="00656745"/>
    <w:rsid w:val="00656E0B"/>
    <w:rsid w:val="006614FC"/>
    <w:rsid w:val="00661B4C"/>
    <w:rsid w:val="00661DC5"/>
    <w:rsid w:val="00662705"/>
    <w:rsid w:val="00662A14"/>
    <w:rsid w:val="0066365C"/>
    <w:rsid w:val="00663D29"/>
    <w:rsid w:val="00664667"/>
    <w:rsid w:val="0066522E"/>
    <w:rsid w:val="00665817"/>
    <w:rsid w:val="00665D6F"/>
    <w:rsid w:val="0066636A"/>
    <w:rsid w:val="00666625"/>
    <w:rsid w:val="00666D4C"/>
    <w:rsid w:val="00666D7B"/>
    <w:rsid w:val="00666DE0"/>
    <w:rsid w:val="006705AA"/>
    <w:rsid w:val="00670951"/>
    <w:rsid w:val="00670B83"/>
    <w:rsid w:val="006716BC"/>
    <w:rsid w:val="00671E7E"/>
    <w:rsid w:val="006722CF"/>
    <w:rsid w:val="00672810"/>
    <w:rsid w:val="00672E85"/>
    <w:rsid w:val="006741F2"/>
    <w:rsid w:val="00674211"/>
    <w:rsid w:val="006745FA"/>
    <w:rsid w:val="00674904"/>
    <w:rsid w:val="00674D66"/>
    <w:rsid w:val="00675A41"/>
    <w:rsid w:val="0067685E"/>
    <w:rsid w:val="00676A4B"/>
    <w:rsid w:val="00677698"/>
    <w:rsid w:val="00677AC7"/>
    <w:rsid w:val="006801B1"/>
    <w:rsid w:val="0068028C"/>
    <w:rsid w:val="00680605"/>
    <w:rsid w:val="006810B1"/>
    <w:rsid w:val="00681340"/>
    <w:rsid w:val="00681AFD"/>
    <w:rsid w:val="0068283E"/>
    <w:rsid w:val="0068323F"/>
    <w:rsid w:val="00683487"/>
    <w:rsid w:val="006834E0"/>
    <w:rsid w:val="0068414F"/>
    <w:rsid w:val="006849B2"/>
    <w:rsid w:val="0068543A"/>
    <w:rsid w:val="00685870"/>
    <w:rsid w:val="0068593A"/>
    <w:rsid w:val="00685B58"/>
    <w:rsid w:val="00686B5C"/>
    <w:rsid w:val="0068710E"/>
    <w:rsid w:val="006872E5"/>
    <w:rsid w:val="00687455"/>
    <w:rsid w:val="00687901"/>
    <w:rsid w:val="00690173"/>
    <w:rsid w:val="0069067D"/>
    <w:rsid w:val="00690B10"/>
    <w:rsid w:val="00690FC8"/>
    <w:rsid w:val="00691024"/>
    <w:rsid w:val="0069126D"/>
    <w:rsid w:val="006912CF"/>
    <w:rsid w:val="00691A86"/>
    <w:rsid w:val="00691D84"/>
    <w:rsid w:val="006926EF"/>
    <w:rsid w:val="00694085"/>
    <w:rsid w:val="00694F32"/>
    <w:rsid w:val="00695A78"/>
    <w:rsid w:val="006962D0"/>
    <w:rsid w:val="0069649D"/>
    <w:rsid w:val="00696A1E"/>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3226"/>
    <w:rsid w:val="006B3782"/>
    <w:rsid w:val="006B37CB"/>
    <w:rsid w:val="006B39AA"/>
    <w:rsid w:val="006B3CD8"/>
    <w:rsid w:val="006B447E"/>
    <w:rsid w:val="006B44E1"/>
    <w:rsid w:val="006B4BD9"/>
    <w:rsid w:val="006B62E4"/>
    <w:rsid w:val="006B67C8"/>
    <w:rsid w:val="006B68AF"/>
    <w:rsid w:val="006B6ADD"/>
    <w:rsid w:val="006B721E"/>
    <w:rsid w:val="006B7EDF"/>
    <w:rsid w:val="006B7FC8"/>
    <w:rsid w:val="006C065B"/>
    <w:rsid w:val="006C0881"/>
    <w:rsid w:val="006C08B0"/>
    <w:rsid w:val="006C1579"/>
    <w:rsid w:val="006C1EC0"/>
    <w:rsid w:val="006C333B"/>
    <w:rsid w:val="006C3EC2"/>
    <w:rsid w:val="006C439D"/>
    <w:rsid w:val="006C4A83"/>
    <w:rsid w:val="006C4C66"/>
    <w:rsid w:val="006C5622"/>
    <w:rsid w:val="006C57E3"/>
    <w:rsid w:val="006C5A72"/>
    <w:rsid w:val="006C61BF"/>
    <w:rsid w:val="006C679E"/>
    <w:rsid w:val="006C6A7C"/>
    <w:rsid w:val="006C6FAF"/>
    <w:rsid w:val="006C7E45"/>
    <w:rsid w:val="006C7E4B"/>
    <w:rsid w:val="006D02CD"/>
    <w:rsid w:val="006D1381"/>
    <w:rsid w:val="006D13CE"/>
    <w:rsid w:val="006D13ED"/>
    <w:rsid w:val="006D16C7"/>
    <w:rsid w:val="006D32E9"/>
    <w:rsid w:val="006D4E73"/>
    <w:rsid w:val="006D5F58"/>
    <w:rsid w:val="006D6367"/>
    <w:rsid w:val="006D660B"/>
    <w:rsid w:val="006D66A8"/>
    <w:rsid w:val="006D6F69"/>
    <w:rsid w:val="006D6FF1"/>
    <w:rsid w:val="006D731C"/>
    <w:rsid w:val="006D739E"/>
    <w:rsid w:val="006D7430"/>
    <w:rsid w:val="006D7DA3"/>
    <w:rsid w:val="006E00A8"/>
    <w:rsid w:val="006E0AB8"/>
    <w:rsid w:val="006E1005"/>
    <w:rsid w:val="006E1146"/>
    <w:rsid w:val="006E123D"/>
    <w:rsid w:val="006E127C"/>
    <w:rsid w:val="006E137E"/>
    <w:rsid w:val="006E17B1"/>
    <w:rsid w:val="006E1ED0"/>
    <w:rsid w:val="006E2131"/>
    <w:rsid w:val="006E21DB"/>
    <w:rsid w:val="006E2223"/>
    <w:rsid w:val="006E268B"/>
    <w:rsid w:val="006E2A46"/>
    <w:rsid w:val="006E2C12"/>
    <w:rsid w:val="006E38B7"/>
    <w:rsid w:val="006E440B"/>
    <w:rsid w:val="006E53F8"/>
    <w:rsid w:val="006E57CC"/>
    <w:rsid w:val="006E5E19"/>
    <w:rsid w:val="006E6B14"/>
    <w:rsid w:val="006E741C"/>
    <w:rsid w:val="006E7908"/>
    <w:rsid w:val="006E7D1C"/>
    <w:rsid w:val="006F06DD"/>
    <w:rsid w:val="006F09BB"/>
    <w:rsid w:val="006F0FF8"/>
    <w:rsid w:val="006F100F"/>
    <w:rsid w:val="006F183B"/>
    <w:rsid w:val="006F2153"/>
    <w:rsid w:val="006F221F"/>
    <w:rsid w:val="006F23A0"/>
    <w:rsid w:val="006F2534"/>
    <w:rsid w:val="006F25C8"/>
    <w:rsid w:val="006F4AE8"/>
    <w:rsid w:val="006F4CCD"/>
    <w:rsid w:val="006F6810"/>
    <w:rsid w:val="006F782E"/>
    <w:rsid w:val="006F7F71"/>
    <w:rsid w:val="007000BB"/>
    <w:rsid w:val="00700478"/>
    <w:rsid w:val="00700490"/>
    <w:rsid w:val="00700961"/>
    <w:rsid w:val="00700FA3"/>
    <w:rsid w:val="00701543"/>
    <w:rsid w:val="00701996"/>
    <w:rsid w:val="0070205D"/>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52F"/>
    <w:rsid w:val="007116B6"/>
    <w:rsid w:val="007129AE"/>
    <w:rsid w:val="00712A0E"/>
    <w:rsid w:val="007133D5"/>
    <w:rsid w:val="007143BD"/>
    <w:rsid w:val="00714C6F"/>
    <w:rsid w:val="007157C4"/>
    <w:rsid w:val="007167C3"/>
    <w:rsid w:val="00716806"/>
    <w:rsid w:val="0071695D"/>
    <w:rsid w:val="00717A5B"/>
    <w:rsid w:val="007204B6"/>
    <w:rsid w:val="007205FC"/>
    <w:rsid w:val="00720676"/>
    <w:rsid w:val="00721D72"/>
    <w:rsid w:val="00722240"/>
    <w:rsid w:val="007226FF"/>
    <w:rsid w:val="00722D57"/>
    <w:rsid w:val="00723D6B"/>
    <w:rsid w:val="0072406F"/>
    <w:rsid w:val="0072409F"/>
    <w:rsid w:val="00724453"/>
    <w:rsid w:val="00724A5B"/>
    <w:rsid w:val="00724D65"/>
    <w:rsid w:val="00724E45"/>
    <w:rsid w:val="00725497"/>
    <w:rsid w:val="007263A4"/>
    <w:rsid w:val="0072661F"/>
    <w:rsid w:val="00727C25"/>
    <w:rsid w:val="00730020"/>
    <w:rsid w:val="0073008F"/>
    <w:rsid w:val="0073153B"/>
    <w:rsid w:val="007315AD"/>
    <w:rsid w:val="00731CA0"/>
    <w:rsid w:val="007320F1"/>
    <w:rsid w:val="00732B43"/>
    <w:rsid w:val="00732BF4"/>
    <w:rsid w:val="00732EA0"/>
    <w:rsid w:val="00733110"/>
    <w:rsid w:val="00733221"/>
    <w:rsid w:val="0073361F"/>
    <w:rsid w:val="00733641"/>
    <w:rsid w:val="00733C57"/>
    <w:rsid w:val="00733EC1"/>
    <w:rsid w:val="0073402B"/>
    <w:rsid w:val="007349D7"/>
    <w:rsid w:val="0073510F"/>
    <w:rsid w:val="0073576F"/>
    <w:rsid w:val="00735D27"/>
    <w:rsid w:val="00737030"/>
    <w:rsid w:val="007377DA"/>
    <w:rsid w:val="0073789A"/>
    <w:rsid w:val="00737F9A"/>
    <w:rsid w:val="00737FEF"/>
    <w:rsid w:val="00740A97"/>
    <w:rsid w:val="007415B0"/>
    <w:rsid w:val="007415FE"/>
    <w:rsid w:val="00741974"/>
    <w:rsid w:val="00741A13"/>
    <w:rsid w:val="00741F3A"/>
    <w:rsid w:val="00742989"/>
    <w:rsid w:val="00742A7C"/>
    <w:rsid w:val="00742DDD"/>
    <w:rsid w:val="007439FF"/>
    <w:rsid w:val="00744151"/>
    <w:rsid w:val="00744765"/>
    <w:rsid w:val="00744A88"/>
    <w:rsid w:val="00745435"/>
    <w:rsid w:val="007454F8"/>
    <w:rsid w:val="00745642"/>
    <w:rsid w:val="00745F63"/>
    <w:rsid w:val="007460BE"/>
    <w:rsid w:val="0074626B"/>
    <w:rsid w:val="0074687F"/>
    <w:rsid w:val="007475CE"/>
    <w:rsid w:val="00747781"/>
    <w:rsid w:val="00747CA9"/>
    <w:rsid w:val="00747FCC"/>
    <w:rsid w:val="00750E38"/>
    <w:rsid w:val="007510C9"/>
    <w:rsid w:val="007511FC"/>
    <w:rsid w:val="00751AB5"/>
    <w:rsid w:val="00752605"/>
    <w:rsid w:val="007531A7"/>
    <w:rsid w:val="0075364A"/>
    <w:rsid w:val="00753742"/>
    <w:rsid w:val="00753A6C"/>
    <w:rsid w:val="00753FE1"/>
    <w:rsid w:val="007561DA"/>
    <w:rsid w:val="00756C03"/>
    <w:rsid w:val="00756C80"/>
    <w:rsid w:val="0075720C"/>
    <w:rsid w:val="00757A81"/>
    <w:rsid w:val="00757E27"/>
    <w:rsid w:val="00757EB0"/>
    <w:rsid w:val="007601C9"/>
    <w:rsid w:val="00760EAB"/>
    <w:rsid w:val="007613B7"/>
    <w:rsid w:val="007627A7"/>
    <w:rsid w:val="00762921"/>
    <w:rsid w:val="00762CF0"/>
    <w:rsid w:val="00763082"/>
    <w:rsid w:val="007634A8"/>
    <w:rsid w:val="00763606"/>
    <w:rsid w:val="007638DF"/>
    <w:rsid w:val="00763FA6"/>
    <w:rsid w:val="00764674"/>
    <w:rsid w:val="00765484"/>
    <w:rsid w:val="007654D5"/>
    <w:rsid w:val="00765945"/>
    <w:rsid w:val="00765D7E"/>
    <w:rsid w:val="00766796"/>
    <w:rsid w:val="00766FDA"/>
    <w:rsid w:val="007670A1"/>
    <w:rsid w:val="007677E7"/>
    <w:rsid w:val="00767C30"/>
    <w:rsid w:val="00767C5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C12"/>
    <w:rsid w:val="007808F2"/>
    <w:rsid w:val="00780E10"/>
    <w:rsid w:val="00780EA6"/>
    <w:rsid w:val="007810A9"/>
    <w:rsid w:val="0078212F"/>
    <w:rsid w:val="0078215B"/>
    <w:rsid w:val="00782837"/>
    <w:rsid w:val="007832C4"/>
    <w:rsid w:val="00783320"/>
    <w:rsid w:val="007842E4"/>
    <w:rsid w:val="007846F2"/>
    <w:rsid w:val="007855DC"/>
    <w:rsid w:val="0078566E"/>
    <w:rsid w:val="00785CA0"/>
    <w:rsid w:val="00785DEA"/>
    <w:rsid w:val="00786063"/>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8A3"/>
    <w:rsid w:val="007A38F0"/>
    <w:rsid w:val="007A42C8"/>
    <w:rsid w:val="007A430A"/>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AD1"/>
    <w:rsid w:val="007B0BCD"/>
    <w:rsid w:val="007B120B"/>
    <w:rsid w:val="007B1F89"/>
    <w:rsid w:val="007B2309"/>
    <w:rsid w:val="007B28FD"/>
    <w:rsid w:val="007B3A43"/>
    <w:rsid w:val="007B41B0"/>
    <w:rsid w:val="007B4212"/>
    <w:rsid w:val="007B60F7"/>
    <w:rsid w:val="007B6850"/>
    <w:rsid w:val="007B6E4E"/>
    <w:rsid w:val="007B6E8B"/>
    <w:rsid w:val="007B72AE"/>
    <w:rsid w:val="007B7772"/>
    <w:rsid w:val="007C0B44"/>
    <w:rsid w:val="007C0C53"/>
    <w:rsid w:val="007C0D32"/>
    <w:rsid w:val="007C0F04"/>
    <w:rsid w:val="007C0FFD"/>
    <w:rsid w:val="007C18FA"/>
    <w:rsid w:val="007C1E9C"/>
    <w:rsid w:val="007C21AF"/>
    <w:rsid w:val="007C2280"/>
    <w:rsid w:val="007C360C"/>
    <w:rsid w:val="007C3730"/>
    <w:rsid w:val="007C4A9D"/>
    <w:rsid w:val="007C4E1D"/>
    <w:rsid w:val="007C5AD4"/>
    <w:rsid w:val="007C65D0"/>
    <w:rsid w:val="007C69DF"/>
    <w:rsid w:val="007C6CDD"/>
    <w:rsid w:val="007D00EB"/>
    <w:rsid w:val="007D0292"/>
    <w:rsid w:val="007D1518"/>
    <w:rsid w:val="007D15BD"/>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64A1"/>
    <w:rsid w:val="007D6840"/>
    <w:rsid w:val="007D77F1"/>
    <w:rsid w:val="007D7B69"/>
    <w:rsid w:val="007D7FE3"/>
    <w:rsid w:val="007E00E3"/>
    <w:rsid w:val="007E05A3"/>
    <w:rsid w:val="007E0A17"/>
    <w:rsid w:val="007E1258"/>
    <w:rsid w:val="007E1BE8"/>
    <w:rsid w:val="007E1C23"/>
    <w:rsid w:val="007E2904"/>
    <w:rsid w:val="007E31D0"/>
    <w:rsid w:val="007E32CB"/>
    <w:rsid w:val="007E3646"/>
    <w:rsid w:val="007E38DB"/>
    <w:rsid w:val="007E431F"/>
    <w:rsid w:val="007E48AE"/>
    <w:rsid w:val="007E5218"/>
    <w:rsid w:val="007E60F4"/>
    <w:rsid w:val="007E6A97"/>
    <w:rsid w:val="007E7529"/>
    <w:rsid w:val="007E759E"/>
    <w:rsid w:val="007E76A1"/>
    <w:rsid w:val="007F07EB"/>
    <w:rsid w:val="007F098B"/>
    <w:rsid w:val="007F17FD"/>
    <w:rsid w:val="007F1AF2"/>
    <w:rsid w:val="007F458B"/>
    <w:rsid w:val="007F48EE"/>
    <w:rsid w:val="007F5798"/>
    <w:rsid w:val="007F5872"/>
    <w:rsid w:val="007F63FE"/>
    <w:rsid w:val="007F6507"/>
    <w:rsid w:val="007F675D"/>
    <w:rsid w:val="007F68C2"/>
    <w:rsid w:val="007F6935"/>
    <w:rsid w:val="007F7068"/>
    <w:rsid w:val="007F7534"/>
    <w:rsid w:val="007F7FE8"/>
    <w:rsid w:val="00800BAE"/>
    <w:rsid w:val="00800DAA"/>
    <w:rsid w:val="00800F55"/>
    <w:rsid w:val="00801375"/>
    <w:rsid w:val="00801C60"/>
    <w:rsid w:val="008023B9"/>
    <w:rsid w:val="0080241D"/>
    <w:rsid w:val="00802C80"/>
    <w:rsid w:val="00802EFF"/>
    <w:rsid w:val="008033BB"/>
    <w:rsid w:val="00803989"/>
    <w:rsid w:val="00803F7C"/>
    <w:rsid w:val="00803FB6"/>
    <w:rsid w:val="00804978"/>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0C93"/>
    <w:rsid w:val="008110C9"/>
    <w:rsid w:val="0081130A"/>
    <w:rsid w:val="008116C5"/>
    <w:rsid w:val="00811798"/>
    <w:rsid w:val="008118AD"/>
    <w:rsid w:val="00811C60"/>
    <w:rsid w:val="00812575"/>
    <w:rsid w:val="008125CD"/>
    <w:rsid w:val="00813397"/>
    <w:rsid w:val="00813664"/>
    <w:rsid w:val="00813826"/>
    <w:rsid w:val="00813856"/>
    <w:rsid w:val="00813DAE"/>
    <w:rsid w:val="00813E44"/>
    <w:rsid w:val="00814E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7E8"/>
    <w:rsid w:val="008219A3"/>
    <w:rsid w:val="00821F6A"/>
    <w:rsid w:val="0082263C"/>
    <w:rsid w:val="00822B7C"/>
    <w:rsid w:val="008231B7"/>
    <w:rsid w:val="00823487"/>
    <w:rsid w:val="0082438A"/>
    <w:rsid w:val="0082467D"/>
    <w:rsid w:val="00824B7B"/>
    <w:rsid w:val="00824D59"/>
    <w:rsid w:val="0082506D"/>
    <w:rsid w:val="0082570C"/>
    <w:rsid w:val="00825E4E"/>
    <w:rsid w:val="00826F2F"/>
    <w:rsid w:val="008277F0"/>
    <w:rsid w:val="00827F8C"/>
    <w:rsid w:val="00827FCD"/>
    <w:rsid w:val="00830236"/>
    <w:rsid w:val="00830C3A"/>
    <w:rsid w:val="00830D03"/>
    <w:rsid w:val="00830E29"/>
    <w:rsid w:val="00831BB3"/>
    <w:rsid w:val="00832381"/>
    <w:rsid w:val="008324A7"/>
    <w:rsid w:val="008324CF"/>
    <w:rsid w:val="00832B50"/>
    <w:rsid w:val="008333A4"/>
    <w:rsid w:val="00833C15"/>
    <w:rsid w:val="00833DCD"/>
    <w:rsid w:val="00834228"/>
    <w:rsid w:val="00834EE6"/>
    <w:rsid w:val="0083507C"/>
    <w:rsid w:val="00835D08"/>
    <w:rsid w:val="00835F8C"/>
    <w:rsid w:val="00836ABB"/>
    <w:rsid w:val="00840957"/>
    <w:rsid w:val="00840AF7"/>
    <w:rsid w:val="00840F32"/>
    <w:rsid w:val="0084185E"/>
    <w:rsid w:val="008420DB"/>
    <w:rsid w:val="00842F1C"/>
    <w:rsid w:val="008433CA"/>
    <w:rsid w:val="008436A0"/>
    <w:rsid w:val="008436EB"/>
    <w:rsid w:val="00843B1E"/>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7C2"/>
    <w:rsid w:val="00851525"/>
    <w:rsid w:val="008518AF"/>
    <w:rsid w:val="008521C5"/>
    <w:rsid w:val="008560BB"/>
    <w:rsid w:val="0085655A"/>
    <w:rsid w:val="0085753F"/>
    <w:rsid w:val="00857B27"/>
    <w:rsid w:val="00860075"/>
    <w:rsid w:val="0086048A"/>
    <w:rsid w:val="00860BC4"/>
    <w:rsid w:val="00860D7C"/>
    <w:rsid w:val="00861131"/>
    <w:rsid w:val="00861374"/>
    <w:rsid w:val="0086175A"/>
    <w:rsid w:val="00862BA6"/>
    <w:rsid w:val="008633B2"/>
    <w:rsid w:val="008637BC"/>
    <w:rsid w:val="0086422E"/>
    <w:rsid w:val="00864811"/>
    <w:rsid w:val="008648B3"/>
    <w:rsid w:val="00864C18"/>
    <w:rsid w:val="00865018"/>
    <w:rsid w:val="00865D47"/>
    <w:rsid w:val="0086657F"/>
    <w:rsid w:val="00866889"/>
    <w:rsid w:val="008672BD"/>
    <w:rsid w:val="008673B3"/>
    <w:rsid w:val="00867890"/>
    <w:rsid w:val="00867997"/>
    <w:rsid w:val="00867C12"/>
    <w:rsid w:val="00867CC3"/>
    <w:rsid w:val="00870225"/>
    <w:rsid w:val="008708DC"/>
    <w:rsid w:val="00870FC9"/>
    <w:rsid w:val="0087158C"/>
    <w:rsid w:val="0087181B"/>
    <w:rsid w:val="00871C3A"/>
    <w:rsid w:val="00872597"/>
    <w:rsid w:val="00872BD6"/>
    <w:rsid w:val="00872DE5"/>
    <w:rsid w:val="00872EC1"/>
    <w:rsid w:val="0087332F"/>
    <w:rsid w:val="00873F42"/>
    <w:rsid w:val="00874A33"/>
    <w:rsid w:val="00874D06"/>
    <w:rsid w:val="00875146"/>
    <w:rsid w:val="0087554D"/>
    <w:rsid w:val="00875660"/>
    <w:rsid w:val="00875860"/>
    <w:rsid w:val="00875B1A"/>
    <w:rsid w:val="00876168"/>
    <w:rsid w:val="00876BCA"/>
    <w:rsid w:val="00877643"/>
    <w:rsid w:val="008776A7"/>
    <w:rsid w:val="00877908"/>
    <w:rsid w:val="00877B40"/>
    <w:rsid w:val="00880088"/>
    <w:rsid w:val="008800B8"/>
    <w:rsid w:val="00880479"/>
    <w:rsid w:val="00880885"/>
    <w:rsid w:val="008814FB"/>
    <w:rsid w:val="00882297"/>
    <w:rsid w:val="0088264A"/>
    <w:rsid w:val="00882995"/>
    <w:rsid w:val="00882C0C"/>
    <w:rsid w:val="00882D35"/>
    <w:rsid w:val="00883783"/>
    <w:rsid w:val="0088426D"/>
    <w:rsid w:val="00884FF8"/>
    <w:rsid w:val="00885167"/>
    <w:rsid w:val="00885388"/>
    <w:rsid w:val="008855F0"/>
    <w:rsid w:val="008857E4"/>
    <w:rsid w:val="00885E0A"/>
    <w:rsid w:val="0088630F"/>
    <w:rsid w:val="008876E6"/>
    <w:rsid w:val="008879E9"/>
    <w:rsid w:val="008879FC"/>
    <w:rsid w:val="00890554"/>
    <w:rsid w:val="00890CC1"/>
    <w:rsid w:val="008912D2"/>
    <w:rsid w:val="00891376"/>
    <w:rsid w:val="00891C16"/>
    <w:rsid w:val="00891FAF"/>
    <w:rsid w:val="00892097"/>
    <w:rsid w:val="0089256F"/>
    <w:rsid w:val="008926C1"/>
    <w:rsid w:val="0089357D"/>
    <w:rsid w:val="008938A4"/>
    <w:rsid w:val="00894C51"/>
    <w:rsid w:val="00895141"/>
    <w:rsid w:val="008959A7"/>
    <w:rsid w:val="00896039"/>
    <w:rsid w:val="0089649C"/>
    <w:rsid w:val="0089664D"/>
    <w:rsid w:val="0089677D"/>
    <w:rsid w:val="00896EDA"/>
    <w:rsid w:val="0089732C"/>
    <w:rsid w:val="00897B63"/>
    <w:rsid w:val="00897CE8"/>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EF9"/>
    <w:rsid w:val="008B526B"/>
    <w:rsid w:val="008B58B9"/>
    <w:rsid w:val="008B58C6"/>
    <w:rsid w:val="008B60F3"/>
    <w:rsid w:val="008B659C"/>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3EF"/>
    <w:rsid w:val="008D7944"/>
    <w:rsid w:val="008E00AD"/>
    <w:rsid w:val="008E0532"/>
    <w:rsid w:val="008E0C3D"/>
    <w:rsid w:val="008E0C66"/>
    <w:rsid w:val="008E1447"/>
    <w:rsid w:val="008E19F5"/>
    <w:rsid w:val="008E300A"/>
    <w:rsid w:val="008E3E66"/>
    <w:rsid w:val="008E43BC"/>
    <w:rsid w:val="008E45E1"/>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8EA"/>
    <w:rsid w:val="008F2DE2"/>
    <w:rsid w:val="008F2FE0"/>
    <w:rsid w:val="008F3E16"/>
    <w:rsid w:val="008F40B3"/>
    <w:rsid w:val="008F40ED"/>
    <w:rsid w:val="008F5497"/>
    <w:rsid w:val="008F587A"/>
    <w:rsid w:val="008F5BC7"/>
    <w:rsid w:val="008F5E58"/>
    <w:rsid w:val="008F65B5"/>
    <w:rsid w:val="008F71C0"/>
    <w:rsid w:val="008F789C"/>
    <w:rsid w:val="008F7EA7"/>
    <w:rsid w:val="0090078B"/>
    <w:rsid w:val="00901306"/>
    <w:rsid w:val="00901823"/>
    <w:rsid w:val="00901B14"/>
    <w:rsid w:val="00901C26"/>
    <w:rsid w:val="00901DBB"/>
    <w:rsid w:val="00902129"/>
    <w:rsid w:val="009029DB"/>
    <w:rsid w:val="00902F39"/>
    <w:rsid w:val="00903040"/>
    <w:rsid w:val="00903A55"/>
    <w:rsid w:val="00903C3D"/>
    <w:rsid w:val="0090401B"/>
    <w:rsid w:val="009046FA"/>
    <w:rsid w:val="00904718"/>
    <w:rsid w:val="009048C1"/>
    <w:rsid w:val="00905022"/>
    <w:rsid w:val="009052FF"/>
    <w:rsid w:val="00905F37"/>
    <w:rsid w:val="00905FBD"/>
    <w:rsid w:val="00906715"/>
    <w:rsid w:val="00906863"/>
    <w:rsid w:val="00906DB7"/>
    <w:rsid w:val="009072F1"/>
    <w:rsid w:val="00907772"/>
    <w:rsid w:val="009078FC"/>
    <w:rsid w:val="009079CC"/>
    <w:rsid w:val="00907BCD"/>
    <w:rsid w:val="0091014B"/>
    <w:rsid w:val="00910C87"/>
    <w:rsid w:val="009112BC"/>
    <w:rsid w:val="009117FC"/>
    <w:rsid w:val="00911A33"/>
    <w:rsid w:val="009121C8"/>
    <w:rsid w:val="009122C3"/>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756F"/>
    <w:rsid w:val="0091798F"/>
    <w:rsid w:val="00917F35"/>
    <w:rsid w:val="009202D8"/>
    <w:rsid w:val="00921068"/>
    <w:rsid w:val="00921C60"/>
    <w:rsid w:val="00922BD5"/>
    <w:rsid w:val="009233B3"/>
    <w:rsid w:val="00923520"/>
    <w:rsid w:val="0092355E"/>
    <w:rsid w:val="0092380A"/>
    <w:rsid w:val="00923F18"/>
    <w:rsid w:val="009244F7"/>
    <w:rsid w:val="00924ADC"/>
    <w:rsid w:val="00924CC2"/>
    <w:rsid w:val="009254D1"/>
    <w:rsid w:val="00925549"/>
    <w:rsid w:val="00925D12"/>
    <w:rsid w:val="00926137"/>
    <w:rsid w:val="009267F0"/>
    <w:rsid w:val="00926E3D"/>
    <w:rsid w:val="00927217"/>
    <w:rsid w:val="00930276"/>
    <w:rsid w:val="00930782"/>
    <w:rsid w:val="00930AC5"/>
    <w:rsid w:val="00930BFE"/>
    <w:rsid w:val="009310C8"/>
    <w:rsid w:val="009311AC"/>
    <w:rsid w:val="00931593"/>
    <w:rsid w:val="009323B5"/>
    <w:rsid w:val="00932B34"/>
    <w:rsid w:val="009334A9"/>
    <w:rsid w:val="0093359A"/>
    <w:rsid w:val="00934038"/>
    <w:rsid w:val="009341A6"/>
    <w:rsid w:val="00934EBC"/>
    <w:rsid w:val="00935400"/>
    <w:rsid w:val="00935C64"/>
    <w:rsid w:val="00936C0F"/>
    <w:rsid w:val="00936FB4"/>
    <w:rsid w:val="00937FCA"/>
    <w:rsid w:val="0094069F"/>
    <w:rsid w:val="00940795"/>
    <w:rsid w:val="00941CAD"/>
    <w:rsid w:val="00941D0B"/>
    <w:rsid w:val="00943475"/>
    <w:rsid w:val="00943B36"/>
    <w:rsid w:val="0094402D"/>
    <w:rsid w:val="00944A8F"/>
    <w:rsid w:val="00944F00"/>
    <w:rsid w:val="009450FA"/>
    <w:rsid w:val="00945575"/>
    <w:rsid w:val="0094604F"/>
    <w:rsid w:val="0094627C"/>
    <w:rsid w:val="00946736"/>
    <w:rsid w:val="00950908"/>
    <w:rsid w:val="0095125C"/>
    <w:rsid w:val="00951856"/>
    <w:rsid w:val="00951E93"/>
    <w:rsid w:val="00952107"/>
    <w:rsid w:val="009528C4"/>
    <w:rsid w:val="00954CFA"/>
    <w:rsid w:val="009553B7"/>
    <w:rsid w:val="009559EC"/>
    <w:rsid w:val="00955C73"/>
    <w:rsid w:val="00955CA3"/>
    <w:rsid w:val="00956353"/>
    <w:rsid w:val="00956B11"/>
    <w:rsid w:val="00956B15"/>
    <w:rsid w:val="00956FD0"/>
    <w:rsid w:val="00957782"/>
    <w:rsid w:val="00960BB8"/>
    <w:rsid w:val="0096128B"/>
    <w:rsid w:val="00962837"/>
    <w:rsid w:val="00962A5B"/>
    <w:rsid w:val="00962B00"/>
    <w:rsid w:val="00963206"/>
    <w:rsid w:val="009632D4"/>
    <w:rsid w:val="009637FB"/>
    <w:rsid w:val="009639F3"/>
    <w:rsid w:val="00963D25"/>
    <w:rsid w:val="00964A50"/>
    <w:rsid w:val="009654BB"/>
    <w:rsid w:val="00965E34"/>
    <w:rsid w:val="00966536"/>
    <w:rsid w:val="0096684D"/>
    <w:rsid w:val="00966DAE"/>
    <w:rsid w:val="009678FC"/>
    <w:rsid w:val="00967A38"/>
    <w:rsid w:val="00967E14"/>
    <w:rsid w:val="009710F9"/>
    <w:rsid w:val="00971235"/>
    <w:rsid w:val="00971850"/>
    <w:rsid w:val="009718C5"/>
    <w:rsid w:val="00972601"/>
    <w:rsid w:val="0097267E"/>
    <w:rsid w:val="009727E4"/>
    <w:rsid w:val="0097424B"/>
    <w:rsid w:val="009746BE"/>
    <w:rsid w:val="009749BD"/>
    <w:rsid w:val="00974BA4"/>
    <w:rsid w:val="0097510E"/>
    <w:rsid w:val="00975263"/>
    <w:rsid w:val="0097526E"/>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9017C"/>
    <w:rsid w:val="00990A49"/>
    <w:rsid w:val="009912D5"/>
    <w:rsid w:val="00992306"/>
    <w:rsid w:val="00992A64"/>
    <w:rsid w:val="00993133"/>
    <w:rsid w:val="009931A7"/>
    <w:rsid w:val="00993325"/>
    <w:rsid w:val="00993526"/>
    <w:rsid w:val="0099401E"/>
    <w:rsid w:val="0099499A"/>
    <w:rsid w:val="00994D8E"/>
    <w:rsid w:val="00994FC4"/>
    <w:rsid w:val="009960C7"/>
    <w:rsid w:val="009960E9"/>
    <w:rsid w:val="009967B2"/>
    <w:rsid w:val="00996C4B"/>
    <w:rsid w:val="0099704B"/>
    <w:rsid w:val="00997240"/>
    <w:rsid w:val="009977BD"/>
    <w:rsid w:val="009A038B"/>
    <w:rsid w:val="009A09CA"/>
    <w:rsid w:val="009A0C00"/>
    <w:rsid w:val="009A13DE"/>
    <w:rsid w:val="009A13E7"/>
    <w:rsid w:val="009A15FF"/>
    <w:rsid w:val="009A16D0"/>
    <w:rsid w:val="009A25EF"/>
    <w:rsid w:val="009A26FD"/>
    <w:rsid w:val="009A282B"/>
    <w:rsid w:val="009A2B56"/>
    <w:rsid w:val="009A2CD9"/>
    <w:rsid w:val="009A3642"/>
    <w:rsid w:val="009A36E1"/>
    <w:rsid w:val="009A3902"/>
    <w:rsid w:val="009A3ECB"/>
    <w:rsid w:val="009A4C21"/>
    <w:rsid w:val="009A53E7"/>
    <w:rsid w:val="009A57C5"/>
    <w:rsid w:val="009A5814"/>
    <w:rsid w:val="009A5ED4"/>
    <w:rsid w:val="009A62FC"/>
    <w:rsid w:val="009A6B47"/>
    <w:rsid w:val="009A77AE"/>
    <w:rsid w:val="009A7ACC"/>
    <w:rsid w:val="009A7CD0"/>
    <w:rsid w:val="009A7EF7"/>
    <w:rsid w:val="009B0A53"/>
    <w:rsid w:val="009B1044"/>
    <w:rsid w:val="009B1108"/>
    <w:rsid w:val="009B1228"/>
    <w:rsid w:val="009B21A7"/>
    <w:rsid w:val="009B2FB9"/>
    <w:rsid w:val="009B314D"/>
    <w:rsid w:val="009B4A39"/>
    <w:rsid w:val="009B4A60"/>
    <w:rsid w:val="009B5B04"/>
    <w:rsid w:val="009B659E"/>
    <w:rsid w:val="009B69A5"/>
    <w:rsid w:val="009B69BD"/>
    <w:rsid w:val="009B6E1D"/>
    <w:rsid w:val="009B7197"/>
    <w:rsid w:val="009B7571"/>
    <w:rsid w:val="009C0595"/>
    <w:rsid w:val="009C07FC"/>
    <w:rsid w:val="009C25D9"/>
    <w:rsid w:val="009C2BDC"/>
    <w:rsid w:val="009C32FE"/>
    <w:rsid w:val="009C39A8"/>
    <w:rsid w:val="009C3E79"/>
    <w:rsid w:val="009C43D7"/>
    <w:rsid w:val="009C494C"/>
    <w:rsid w:val="009C4AA7"/>
    <w:rsid w:val="009C5723"/>
    <w:rsid w:val="009C57D1"/>
    <w:rsid w:val="009C5A3D"/>
    <w:rsid w:val="009C5E19"/>
    <w:rsid w:val="009C5EDA"/>
    <w:rsid w:val="009C65AC"/>
    <w:rsid w:val="009C6AA7"/>
    <w:rsid w:val="009C6B0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31"/>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475"/>
    <w:rsid w:val="009F1D73"/>
    <w:rsid w:val="009F27E8"/>
    <w:rsid w:val="009F45F0"/>
    <w:rsid w:val="009F485A"/>
    <w:rsid w:val="009F5B17"/>
    <w:rsid w:val="009F6DE0"/>
    <w:rsid w:val="009F6F3A"/>
    <w:rsid w:val="00A00E79"/>
    <w:rsid w:val="00A01FC5"/>
    <w:rsid w:val="00A02A92"/>
    <w:rsid w:val="00A02B2D"/>
    <w:rsid w:val="00A02CA0"/>
    <w:rsid w:val="00A02EDD"/>
    <w:rsid w:val="00A034CB"/>
    <w:rsid w:val="00A03F77"/>
    <w:rsid w:val="00A04166"/>
    <w:rsid w:val="00A04260"/>
    <w:rsid w:val="00A04291"/>
    <w:rsid w:val="00A044B0"/>
    <w:rsid w:val="00A0500A"/>
    <w:rsid w:val="00A0515B"/>
    <w:rsid w:val="00A0561D"/>
    <w:rsid w:val="00A05FE2"/>
    <w:rsid w:val="00A07741"/>
    <w:rsid w:val="00A07D3A"/>
    <w:rsid w:val="00A10718"/>
    <w:rsid w:val="00A10B8B"/>
    <w:rsid w:val="00A10F79"/>
    <w:rsid w:val="00A110DE"/>
    <w:rsid w:val="00A11290"/>
    <w:rsid w:val="00A11A4F"/>
    <w:rsid w:val="00A11FB3"/>
    <w:rsid w:val="00A124DB"/>
    <w:rsid w:val="00A14D54"/>
    <w:rsid w:val="00A14F11"/>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52F8"/>
    <w:rsid w:val="00A25835"/>
    <w:rsid w:val="00A2622A"/>
    <w:rsid w:val="00A268FE"/>
    <w:rsid w:val="00A270D7"/>
    <w:rsid w:val="00A271DB"/>
    <w:rsid w:val="00A27C7E"/>
    <w:rsid w:val="00A30EDF"/>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4038"/>
    <w:rsid w:val="00A442AD"/>
    <w:rsid w:val="00A4486A"/>
    <w:rsid w:val="00A4735B"/>
    <w:rsid w:val="00A47F55"/>
    <w:rsid w:val="00A51976"/>
    <w:rsid w:val="00A523F2"/>
    <w:rsid w:val="00A524D0"/>
    <w:rsid w:val="00A52685"/>
    <w:rsid w:val="00A52736"/>
    <w:rsid w:val="00A52817"/>
    <w:rsid w:val="00A528A1"/>
    <w:rsid w:val="00A53176"/>
    <w:rsid w:val="00A5351A"/>
    <w:rsid w:val="00A54943"/>
    <w:rsid w:val="00A54A21"/>
    <w:rsid w:val="00A556CE"/>
    <w:rsid w:val="00A56A8B"/>
    <w:rsid w:val="00A57206"/>
    <w:rsid w:val="00A57DF7"/>
    <w:rsid w:val="00A57E3F"/>
    <w:rsid w:val="00A57F93"/>
    <w:rsid w:val="00A60811"/>
    <w:rsid w:val="00A6166C"/>
    <w:rsid w:val="00A619C5"/>
    <w:rsid w:val="00A622D8"/>
    <w:rsid w:val="00A622EF"/>
    <w:rsid w:val="00A6237F"/>
    <w:rsid w:val="00A62611"/>
    <w:rsid w:val="00A62A6F"/>
    <w:rsid w:val="00A635C9"/>
    <w:rsid w:val="00A64326"/>
    <w:rsid w:val="00A64C3F"/>
    <w:rsid w:val="00A64F14"/>
    <w:rsid w:val="00A6543D"/>
    <w:rsid w:val="00A658D4"/>
    <w:rsid w:val="00A6602D"/>
    <w:rsid w:val="00A663A7"/>
    <w:rsid w:val="00A66791"/>
    <w:rsid w:val="00A67339"/>
    <w:rsid w:val="00A6750B"/>
    <w:rsid w:val="00A6771B"/>
    <w:rsid w:val="00A67FCA"/>
    <w:rsid w:val="00A70509"/>
    <w:rsid w:val="00A712DE"/>
    <w:rsid w:val="00A713F1"/>
    <w:rsid w:val="00A71628"/>
    <w:rsid w:val="00A718F3"/>
    <w:rsid w:val="00A72372"/>
    <w:rsid w:val="00A728C6"/>
    <w:rsid w:val="00A7340C"/>
    <w:rsid w:val="00A734F5"/>
    <w:rsid w:val="00A744E8"/>
    <w:rsid w:val="00A746E7"/>
    <w:rsid w:val="00A74E37"/>
    <w:rsid w:val="00A75E85"/>
    <w:rsid w:val="00A7716F"/>
    <w:rsid w:val="00A77DC6"/>
    <w:rsid w:val="00A80C9B"/>
    <w:rsid w:val="00A8135F"/>
    <w:rsid w:val="00A818CE"/>
    <w:rsid w:val="00A81E3F"/>
    <w:rsid w:val="00A81F12"/>
    <w:rsid w:val="00A81F16"/>
    <w:rsid w:val="00A82271"/>
    <w:rsid w:val="00A82CA9"/>
    <w:rsid w:val="00A83010"/>
    <w:rsid w:val="00A840D1"/>
    <w:rsid w:val="00A8436A"/>
    <w:rsid w:val="00A84AE9"/>
    <w:rsid w:val="00A8614C"/>
    <w:rsid w:val="00A86227"/>
    <w:rsid w:val="00A862BB"/>
    <w:rsid w:val="00A86584"/>
    <w:rsid w:val="00A86AD9"/>
    <w:rsid w:val="00A86B54"/>
    <w:rsid w:val="00A86B98"/>
    <w:rsid w:val="00A87908"/>
    <w:rsid w:val="00A906A2"/>
    <w:rsid w:val="00A9081B"/>
    <w:rsid w:val="00A923C2"/>
    <w:rsid w:val="00A92E74"/>
    <w:rsid w:val="00A932A8"/>
    <w:rsid w:val="00A934B2"/>
    <w:rsid w:val="00A9378C"/>
    <w:rsid w:val="00A9533A"/>
    <w:rsid w:val="00A954D3"/>
    <w:rsid w:val="00A95731"/>
    <w:rsid w:val="00A95BFD"/>
    <w:rsid w:val="00A965EC"/>
    <w:rsid w:val="00A970A1"/>
    <w:rsid w:val="00A976B1"/>
    <w:rsid w:val="00A97DE6"/>
    <w:rsid w:val="00AA00D8"/>
    <w:rsid w:val="00AA0714"/>
    <w:rsid w:val="00AA13EF"/>
    <w:rsid w:val="00AA1AB0"/>
    <w:rsid w:val="00AA2618"/>
    <w:rsid w:val="00AA2F6B"/>
    <w:rsid w:val="00AA3020"/>
    <w:rsid w:val="00AA3204"/>
    <w:rsid w:val="00AA35A6"/>
    <w:rsid w:val="00AA3629"/>
    <w:rsid w:val="00AA3928"/>
    <w:rsid w:val="00AA3A0C"/>
    <w:rsid w:val="00AA3A3C"/>
    <w:rsid w:val="00AA453D"/>
    <w:rsid w:val="00AA6436"/>
    <w:rsid w:val="00AA66B9"/>
    <w:rsid w:val="00AA76DD"/>
    <w:rsid w:val="00AB0047"/>
    <w:rsid w:val="00AB03F4"/>
    <w:rsid w:val="00AB0EC0"/>
    <w:rsid w:val="00AB100F"/>
    <w:rsid w:val="00AB113F"/>
    <w:rsid w:val="00AB1527"/>
    <w:rsid w:val="00AB1547"/>
    <w:rsid w:val="00AB1587"/>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EEF"/>
    <w:rsid w:val="00AB7F54"/>
    <w:rsid w:val="00AC0062"/>
    <w:rsid w:val="00AC0A4B"/>
    <w:rsid w:val="00AC19BF"/>
    <w:rsid w:val="00AC1A59"/>
    <w:rsid w:val="00AC235E"/>
    <w:rsid w:val="00AC2361"/>
    <w:rsid w:val="00AC31D5"/>
    <w:rsid w:val="00AC325C"/>
    <w:rsid w:val="00AC3653"/>
    <w:rsid w:val="00AC3AA7"/>
    <w:rsid w:val="00AC4338"/>
    <w:rsid w:val="00AC499A"/>
    <w:rsid w:val="00AC518E"/>
    <w:rsid w:val="00AC5428"/>
    <w:rsid w:val="00AC5840"/>
    <w:rsid w:val="00AC5868"/>
    <w:rsid w:val="00AC602C"/>
    <w:rsid w:val="00AC6063"/>
    <w:rsid w:val="00AC6425"/>
    <w:rsid w:val="00AC65BA"/>
    <w:rsid w:val="00AC67BB"/>
    <w:rsid w:val="00AC6FC1"/>
    <w:rsid w:val="00AC7195"/>
    <w:rsid w:val="00AC737F"/>
    <w:rsid w:val="00AC7400"/>
    <w:rsid w:val="00AC7EAE"/>
    <w:rsid w:val="00AD03EC"/>
    <w:rsid w:val="00AD066A"/>
    <w:rsid w:val="00AD085E"/>
    <w:rsid w:val="00AD0C55"/>
    <w:rsid w:val="00AD19C5"/>
    <w:rsid w:val="00AD27AE"/>
    <w:rsid w:val="00AD3227"/>
    <w:rsid w:val="00AD3DD7"/>
    <w:rsid w:val="00AD43F3"/>
    <w:rsid w:val="00AD454A"/>
    <w:rsid w:val="00AD561E"/>
    <w:rsid w:val="00AD5726"/>
    <w:rsid w:val="00AD58FD"/>
    <w:rsid w:val="00AD60E9"/>
    <w:rsid w:val="00AD68F0"/>
    <w:rsid w:val="00AD6E75"/>
    <w:rsid w:val="00AD7036"/>
    <w:rsid w:val="00AD722B"/>
    <w:rsid w:val="00AD73AE"/>
    <w:rsid w:val="00AD7563"/>
    <w:rsid w:val="00AD7BF1"/>
    <w:rsid w:val="00AE0E6C"/>
    <w:rsid w:val="00AE11E5"/>
    <w:rsid w:val="00AE1A09"/>
    <w:rsid w:val="00AE275C"/>
    <w:rsid w:val="00AE3B42"/>
    <w:rsid w:val="00AE4BF2"/>
    <w:rsid w:val="00AE6E2E"/>
    <w:rsid w:val="00AE6FD0"/>
    <w:rsid w:val="00AE7A29"/>
    <w:rsid w:val="00AE7A6C"/>
    <w:rsid w:val="00AE7AEB"/>
    <w:rsid w:val="00AE7C7E"/>
    <w:rsid w:val="00AF003B"/>
    <w:rsid w:val="00AF018F"/>
    <w:rsid w:val="00AF0325"/>
    <w:rsid w:val="00AF24EC"/>
    <w:rsid w:val="00AF332A"/>
    <w:rsid w:val="00AF3360"/>
    <w:rsid w:val="00AF35B8"/>
    <w:rsid w:val="00AF40EF"/>
    <w:rsid w:val="00AF4BA8"/>
    <w:rsid w:val="00AF4E62"/>
    <w:rsid w:val="00AF4FE1"/>
    <w:rsid w:val="00AF516D"/>
    <w:rsid w:val="00AF5DA8"/>
    <w:rsid w:val="00AF5F14"/>
    <w:rsid w:val="00AF60E1"/>
    <w:rsid w:val="00AF637D"/>
    <w:rsid w:val="00AF638E"/>
    <w:rsid w:val="00B00092"/>
    <w:rsid w:val="00B00D07"/>
    <w:rsid w:val="00B00EFE"/>
    <w:rsid w:val="00B01224"/>
    <w:rsid w:val="00B012E5"/>
    <w:rsid w:val="00B01359"/>
    <w:rsid w:val="00B0136B"/>
    <w:rsid w:val="00B036DC"/>
    <w:rsid w:val="00B03BC1"/>
    <w:rsid w:val="00B03CD9"/>
    <w:rsid w:val="00B03E26"/>
    <w:rsid w:val="00B03FA1"/>
    <w:rsid w:val="00B0412F"/>
    <w:rsid w:val="00B042C6"/>
    <w:rsid w:val="00B0450E"/>
    <w:rsid w:val="00B04732"/>
    <w:rsid w:val="00B04844"/>
    <w:rsid w:val="00B048A0"/>
    <w:rsid w:val="00B0496D"/>
    <w:rsid w:val="00B05C31"/>
    <w:rsid w:val="00B06660"/>
    <w:rsid w:val="00B06E41"/>
    <w:rsid w:val="00B07A5E"/>
    <w:rsid w:val="00B07ED2"/>
    <w:rsid w:val="00B07EE6"/>
    <w:rsid w:val="00B10516"/>
    <w:rsid w:val="00B1089F"/>
    <w:rsid w:val="00B10A2A"/>
    <w:rsid w:val="00B10EC0"/>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DB6"/>
    <w:rsid w:val="00B20F64"/>
    <w:rsid w:val="00B2273D"/>
    <w:rsid w:val="00B22F94"/>
    <w:rsid w:val="00B230E7"/>
    <w:rsid w:val="00B231CF"/>
    <w:rsid w:val="00B2343F"/>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607C"/>
    <w:rsid w:val="00B365A1"/>
    <w:rsid w:val="00B36F24"/>
    <w:rsid w:val="00B375D7"/>
    <w:rsid w:val="00B37B27"/>
    <w:rsid w:val="00B37FF2"/>
    <w:rsid w:val="00B4051C"/>
    <w:rsid w:val="00B40D1B"/>
    <w:rsid w:val="00B41AF3"/>
    <w:rsid w:val="00B41F4F"/>
    <w:rsid w:val="00B41FA9"/>
    <w:rsid w:val="00B429C9"/>
    <w:rsid w:val="00B42C76"/>
    <w:rsid w:val="00B4354A"/>
    <w:rsid w:val="00B44301"/>
    <w:rsid w:val="00B4479F"/>
    <w:rsid w:val="00B44828"/>
    <w:rsid w:val="00B448BD"/>
    <w:rsid w:val="00B44DB9"/>
    <w:rsid w:val="00B44F9B"/>
    <w:rsid w:val="00B459E0"/>
    <w:rsid w:val="00B46073"/>
    <w:rsid w:val="00B470CB"/>
    <w:rsid w:val="00B505A4"/>
    <w:rsid w:val="00B50EEC"/>
    <w:rsid w:val="00B50FF2"/>
    <w:rsid w:val="00B5172E"/>
    <w:rsid w:val="00B51FA2"/>
    <w:rsid w:val="00B52C04"/>
    <w:rsid w:val="00B5309F"/>
    <w:rsid w:val="00B54D03"/>
    <w:rsid w:val="00B54F5F"/>
    <w:rsid w:val="00B55503"/>
    <w:rsid w:val="00B55865"/>
    <w:rsid w:val="00B55F73"/>
    <w:rsid w:val="00B5640B"/>
    <w:rsid w:val="00B564A3"/>
    <w:rsid w:val="00B565F6"/>
    <w:rsid w:val="00B566BA"/>
    <w:rsid w:val="00B567BF"/>
    <w:rsid w:val="00B56D6F"/>
    <w:rsid w:val="00B57BA4"/>
    <w:rsid w:val="00B57E70"/>
    <w:rsid w:val="00B61C89"/>
    <w:rsid w:val="00B62936"/>
    <w:rsid w:val="00B62EE7"/>
    <w:rsid w:val="00B637FE"/>
    <w:rsid w:val="00B63ACD"/>
    <w:rsid w:val="00B63C3D"/>
    <w:rsid w:val="00B63D8B"/>
    <w:rsid w:val="00B645E4"/>
    <w:rsid w:val="00B64F16"/>
    <w:rsid w:val="00B65A45"/>
    <w:rsid w:val="00B65EF4"/>
    <w:rsid w:val="00B661AF"/>
    <w:rsid w:val="00B669F4"/>
    <w:rsid w:val="00B66A20"/>
    <w:rsid w:val="00B6752E"/>
    <w:rsid w:val="00B67AF1"/>
    <w:rsid w:val="00B67C72"/>
    <w:rsid w:val="00B67C8D"/>
    <w:rsid w:val="00B71022"/>
    <w:rsid w:val="00B7129C"/>
    <w:rsid w:val="00B71736"/>
    <w:rsid w:val="00B71F46"/>
    <w:rsid w:val="00B73BF9"/>
    <w:rsid w:val="00B73C4A"/>
    <w:rsid w:val="00B74148"/>
    <w:rsid w:val="00B741E4"/>
    <w:rsid w:val="00B74D41"/>
    <w:rsid w:val="00B75A10"/>
    <w:rsid w:val="00B763D7"/>
    <w:rsid w:val="00B76570"/>
    <w:rsid w:val="00B766B5"/>
    <w:rsid w:val="00B76CDB"/>
    <w:rsid w:val="00B77008"/>
    <w:rsid w:val="00B80532"/>
    <w:rsid w:val="00B80890"/>
    <w:rsid w:val="00B80916"/>
    <w:rsid w:val="00B8127C"/>
    <w:rsid w:val="00B81788"/>
    <w:rsid w:val="00B82119"/>
    <w:rsid w:val="00B82297"/>
    <w:rsid w:val="00B8260F"/>
    <w:rsid w:val="00B8313F"/>
    <w:rsid w:val="00B83519"/>
    <w:rsid w:val="00B83D2C"/>
    <w:rsid w:val="00B83EB2"/>
    <w:rsid w:val="00B840AB"/>
    <w:rsid w:val="00B84443"/>
    <w:rsid w:val="00B84558"/>
    <w:rsid w:val="00B854A0"/>
    <w:rsid w:val="00B85656"/>
    <w:rsid w:val="00B85722"/>
    <w:rsid w:val="00B85798"/>
    <w:rsid w:val="00B860BC"/>
    <w:rsid w:val="00B862DF"/>
    <w:rsid w:val="00B86984"/>
    <w:rsid w:val="00B8746C"/>
    <w:rsid w:val="00B87472"/>
    <w:rsid w:val="00B87C15"/>
    <w:rsid w:val="00B87F4F"/>
    <w:rsid w:val="00B900B2"/>
    <w:rsid w:val="00B905DA"/>
    <w:rsid w:val="00B90ADA"/>
    <w:rsid w:val="00B90C82"/>
    <w:rsid w:val="00B925BE"/>
    <w:rsid w:val="00B9295B"/>
    <w:rsid w:val="00B92CC7"/>
    <w:rsid w:val="00B92E38"/>
    <w:rsid w:val="00B932D4"/>
    <w:rsid w:val="00B933BE"/>
    <w:rsid w:val="00B93AF1"/>
    <w:rsid w:val="00B94474"/>
    <w:rsid w:val="00B956CE"/>
    <w:rsid w:val="00B964D9"/>
    <w:rsid w:val="00B968C9"/>
    <w:rsid w:val="00B968DD"/>
    <w:rsid w:val="00B97715"/>
    <w:rsid w:val="00B97A59"/>
    <w:rsid w:val="00B97DCE"/>
    <w:rsid w:val="00BA0AC5"/>
    <w:rsid w:val="00BA1848"/>
    <w:rsid w:val="00BA25F9"/>
    <w:rsid w:val="00BA2D99"/>
    <w:rsid w:val="00BA3B61"/>
    <w:rsid w:val="00BA407A"/>
    <w:rsid w:val="00BA42E3"/>
    <w:rsid w:val="00BA5086"/>
    <w:rsid w:val="00BA517F"/>
    <w:rsid w:val="00BA5FE4"/>
    <w:rsid w:val="00BA63B2"/>
    <w:rsid w:val="00BA6451"/>
    <w:rsid w:val="00BA74E7"/>
    <w:rsid w:val="00BB050E"/>
    <w:rsid w:val="00BB0626"/>
    <w:rsid w:val="00BB0661"/>
    <w:rsid w:val="00BB07CE"/>
    <w:rsid w:val="00BB0ECB"/>
    <w:rsid w:val="00BB0FB8"/>
    <w:rsid w:val="00BB153B"/>
    <w:rsid w:val="00BB1634"/>
    <w:rsid w:val="00BB19C5"/>
    <w:rsid w:val="00BB29E2"/>
    <w:rsid w:val="00BB4802"/>
    <w:rsid w:val="00BB627F"/>
    <w:rsid w:val="00BB728F"/>
    <w:rsid w:val="00BB7899"/>
    <w:rsid w:val="00BB7E61"/>
    <w:rsid w:val="00BB7EEF"/>
    <w:rsid w:val="00BB7FFE"/>
    <w:rsid w:val="00BC07EC"/>
    <w:rsid w:val="00BC09F8"/>
    <w:rsid w:val="00BC1904"/>
    <w:rsid w:val="00BC1BDE"/>
    <w:rsid w:val="00BC1EB7"/>
    <w:rsid w:val="00BC2FA7"/>
    <w:rsid w:val="00BC3085"/>
    <w:rsid w:val="00BC318C"/>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19D2"/>
    <w:rsid w:val="00BD2073"/>
    <w:rsid w:val="00BD21AE"/>
    <w:rsid w:val="00BD2C19"/>
    <w:rsid w:val="00BD33BB"/>
    <w:rsid w:val="00BD34F8"/>
    <w:rsid w:val="00BD3530"/>
    <w:rsid w:val="00BD397A"/>
    <w:rsid w:val="00BD5222"/>
    <w:rsid w:val="00BD5545"/>
    <w:rsid w:val="00BD6A79"/>
    <w:rsid w:val="00BD7ECF"/>
    <w:rsid w:val="00BE0178"/>
    <w:rsid w:val="00BE01CB"/>
    <w:rsid w:val="00BE08C0"/>
    <w:rsid w:val="00BE0FDE"/>
    <w:rsid w:val="00BE1085"/>
    <w:rsid w:val="00BE1EFD"/>
    <w:rsid w:val="00BE20C8"/>
    <w:rsid w:val="00BE2513"/>
    <w:rsid w:val="00BE2C9D"/>
    <w:rsid w:val="00BE2D9F"/>
    <w:rsid w:val="00BE311A"/>
    <w:rsid w:val="00BE3FF1"/>
    <w:rsid w:val="00BE4663"/>
    <w:rsid w:val="00BE4B86"/>
    <w:rsid w:val="00BE5DD0"/>
    <w:rsid w:val="00BE6027"/>
    <w:rsid w:val="00BE6C23"/>
    <w:rsid w:val="00BE7778"/>
    <w:rsid w:val="00BF03ED"/>
    <w:rsid w:val="00BF070B"/>
    <w:rsid w:val="00BF1792"/>
    <w:rsid w:val="00BF1C35"/>
    <w:rsid w:val="00BF21BE"/>
    <w:rsid w:val="00BF23BD"/>
    <w:rsid w:val="00BF2A3D"/>
    <w:rsid w:val="00BF3053"/>
    <w:rsid w:val="00BF3852"/>
    <w:rsid w:val="00BF3952"/>
    <w:rsid w:val="00BF3E68"/>
    <w:rsid w:val="00BF4267"/>
    <w:rsid w:val="00BF4717"/>
    <w:rsid w:val="00BF4B53"/>
    <w:rsid w:val="00BF5152"/>
    <w:rsid w:val="00BF530B"/>
    <w:rsid w:val="00BF580E"/>
    <w:rsid w:val="00BF62CD"/>
    <w:rsid w:val="00BF67DC"/>
    <w:rsid w:val="00BF69AF"/>
    <w:rsid w:val="00BF6A84"/>
    <w:rsid w:val="00BF7C48"/>
    <w:rsid w:val="00C00C1C"/>
    <w:rsid w:val="00C00C49"/>
    <w:rsid w:val="00C00CC1"/>
    <w:rsid w:val="00C0125D"/>
    <w:rsid w:val="00C01976"/>
    <w:rsid w:val="00C02D4C"/>
    <w:rsid w:val="00C052F1"/>
    <w:rsid w:val="00C05397"/>
    <w:rsid w:val="00C05399"/>
    <w:rsid w:val="00C05959"/>
    <w:rsid w:val="00C05AFC"/>
    <w:rsid w:val="00C05C64"/>
    <w:rsid w:val="00C05D29"/>
    <w:rsid w:val="00C0611F"/>
    <w:rsid w:val="00C07680"/>
    <w:rsid w:val="00C07D2A"/>
    <w:rsid w:val="00C10657"/>
    <w:rsid w:val="00C1080D"/>
    <w:rsid w:val="00C10843"/>
    <w:rsid w:val="00C108F0"/>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20A95"/>
    <w:rsid w:val="00C20BAC"/>
    <w:rsid w:val="00C213D5"/>
    <w:rsid w:val="00C21641"/>
    <w:rsid w:val="00C223DD"/>
    <w:rsid w:val="00C22802"/>
    <w:rsid w:val="00C2292D"/>
    <w:rsid w:val="00C22985"/>
    <w:rsid w:val="00C2370E"/>
    <w:rsid w:val="00C23765"/>
    <w:rsid w:val="00C244B0"/>
    <w:rsid w:val="00C24670"/>
    <w:rsid w:val="00C250BE"/>
    <w:rsid w:val="00C2521D"/>
    <w:rsid w:val="00C253C0"/>
    <w:rsid w:val="00C255B0"/>
    <w:rsid w:val="00C262C2"/>
    <w:rsid w:val="00C269AD"/>
    <w:rsid w:val="00C26FEF"/>
    <w:rsid w:val="00C2742B"/>
    <w:rsid w:val="00C300A2"/>
    <w:rsid w:val="00C301BA"/>
    <w:rsid w:val="00C30361"/>
    <w:rsid w:val="00C30810"/>
    <w:rsid w:val="00C31871"/>
    <w:rsid w:val="00C3187A"/>
    <w:rsid w:val="00C31B81"/>
    <w:rsid w:val="00C31CB5"/>
    <w:rsid w:val="00C330D9"/>
    <w:rsid w:val="00C335CA"/>
    <w:rsid w:val="00C33E8F"/>
    <w:rsid w:val="00C35F58"/>
    <w:rsid w:val="00C368FC"/>
    <w:rsid w:val="00C3742A"/>
    <w:rsid w:val="00C37628"/>
    <w:rsid w:val="00C40039"/>
    <w:rsid w:val="00C400A4"/>
    <w:rsid w:val="00C4013D"/>
    <w:rsid w:val="00C410EE"/>
    <w:rsid w:val="00C41282"/>
    <w:rsid w:val="00C412CE"/>
    <w:rsid w:val="00C412EE"/>
    <w:rsid w:val="00C41FF9"/>
    <w:rsid w:val="00C42606"/>
    <w:rsid w:val="00C4264F"/>
    <w:rsid w:val="00C427C6"/>
    <w:rsid w:val="00C42A46"/>
    <w:rsid w:val="00C42FBA"/>
    <w:rsid w:val="00C43B56"/>
    <w:rsid w:val="00C44171"/>
    <w:rsid w:val="00C44798"/>
    <w:rsid w:val="00C4498A"/>
    <w:rsid w:val="00C44A63"/>
    <w:rsid w:val="00C450A5"/>
    <w:rsid w:val="00C45FF3"/>
    <w:rsid w:val="00C461AF"/>
    <w:rsid w:val="00C46511"/>
    <w:rsid w:val="00C465C0"/>
    <w:rsid w:val="00C46836"/>
    <w:rsid w:val="00C46997"/>
    <w:rsid w:val="00C47556"/>
    <w:rsid w:val="00C475A7"/>
    <w:rsid w:val="00C476F1"/>
    <w:rsid w:val="00C47F53"/>
    <w:rsid w:val="00C50188"/>
    <w:rsid w:val="00C51952"/>
    <w:rsid w:val="00C51BBB"/>
    <w:rsid w:val="00C52592"/>
    <w:rsid w:val="00C5273F"/>
    <w:rsid w:val="00C5275B"/>
    <w:rsid w:val="00C5279F"/>
    <w:rsid w:val="00C52EA4"/>
    <w:rsid w:val="00C53070"/>
    <w:rsid w:val="00C53379"/>
    <w:rsid w:val="00C53387"/>
    <w:rsid w:val="00C534F1"/>
    <w:rsid w:val="00C542BE"/>
    <w:rsid w:val="00C5433C"/>
    <w:rsid w:val="00C547BF"/>
    <w:rsid w:val="00C549CC"/>
    <w:rsid w:val="00C54A28"/>
    <w:rsid w:val="00C54D2A"/>
    <w:rsid w:val="00C54DAE"/>
    <w:rsid w:val="00C552D3"/>
    <w:rsid w:val="00C55836"/>
    <w:rsid w:val="00C55BB0"/>
    <w:rsid w:val="00C55CBD"/>
    <w:rsid w:val="00C56050"/>
    <w:rsid w:val="00C5639C"/>
    <w:rsid w:val="00C564A9"/>
    <w:rsid w:val="00C565B0"/>
    <w:rsid w:val="00C56683"/>
    <w:rsid w:val="00C567CC"/>
    <w:rsid w:val="00C60E00"/>
    <w:rsid w:val="00C61050"/>
    <w:rsid w:val="00C61978"/>
    <w:rsid w:val="00C61BEA"/>
    <w:rsid w:val="00C61D62"/>
    <w:rsid w:val="00C6202E"/>
    <w:rsid w:val="00C62EDC"/>
    <w:rsid w:val="00C63988"/>
    <w:rsid w:val="00C63A8A"/>
    <w:rsid w:val="00C63E1D"/>
    <w:rsid w:val="00C63FE9"/>
    <w:rsid w:val="00C6406D"/>
    <w:rsid w:val="00C64B72"/>
    <w:rsid w:val="00C6538A"/>
    <w:rsid w:val="00C65F79"/>
    <w:rsid w:val="00C661AB"/>
    <w:rsid w:val="00C6635C"/>
    <w:rsid w:val="00C674EA"/>
    <w:rsid w:val="00C67D94"/>
    <w:rsid w:val="00C67E2B"/>
    <w:rsid w:val="00C70128"/>
    <w:rsid w:val="00C70766"/>
    <w:rsid w:val="00C7097E"/>
    <w:rsid w:val="00C710ED"/>
    <w:rsid w:val="00C7142D"/>
    <w:rsid w:val="00C71C95"/>
    <w:rsid w:val="00C722B5"/>
    <w:rsid w:val="00C726D9"/>
    <w:rsid w:val="00C73026"/>
    <w:rsid w:val="00C732F6"/>
    <w:rsid w:val="00C733C2"/>
    <w:rsid w:val="00C73727"/>
    <w:rsid w:val="00C73DF8"/>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20F4"/>
    <w:rsid w:val="00C83959"/>
    <w:rsid w:val="00C83DFE"/>
    <w:rsid w:val="00C850CA"/>
    <w:rsid w:val="00C85290"/>
    <w:rsid w:val="00C859BE"/>
    <w:rsid w:val="00C861EB"/>
    <w:rsid w:val="00C86A11"/>
    <w:rsid w:val="00C90ED8"/>
    <w:rsid w:val="00C91ED0"/>
    <w:rsid w:val="00C924A8"/>
    <w:rsid w:val="00C92A19"/>
    <w:rsid w:val="00C935D4"/>
    <w:rsid w:val="00C94126"/>
    <w:rsid w:val="00C9418E"/>
    <w:rsid w:val="00C9494F"/>
    <w:rsid w:val="00C94FF8"/>
    <w:rsid w:val="00C953AE"/>
    <w:rsid w:val="00C9540A"/>
    <w:rsid w:val="00C955E8"/>
    <w:rsid w:val="00C9613F"/>
    <w:rsid w:val="00C962C2"/>
    <w:rsid w:val="00C966E6"/>
    <w:rsid w:val="00C96945"/>
    <w:rsid w:val="00CA035C"/>
    <w:rsid w:val="00CA082D"/>
    <w:rsid w:val="00CA09A3"/>
    <w:rsid w:val="00CA0C4D"/>
    <w:rsid w:val="00CA238A"/>
    <w:rsid w:val="00CA3558"/>
    <w:rsid w:val="00CA547E"/>
    <w:rsid w:val="00CA6392"/>
    <w:rsid w:val="00CA65FC"/>
    <w:rsid w:val="00CA6660"/>
    <w:rsid w:val="00CA6AAE"/>
    <w:rsid w:val="00CB00A6"/>
    <w:rsid w:val="00CB0C6B"/>
    <w:rsid w:val="00CB1037"/>
    <w:rsid w:val="00CB2365"/>
    <w:rsid w:val="00CB2D51"/>
    <w:rsid w:val="00CB3136"/>
    <w:rsid w:val="00CB31C5"/>
    <w:rsid w:val="00CB352E"/>
    <w:rsid w:val="00CB3FF1"/>
    <w:rsid w:val="00CB4ABC"/>
    <w:rsid w:val="00CB4B46"/>
    <w:rsid w:val="00CB57A5"/>
    <w:rsid w:val="00CB5B5B"/>
    <w:rsid w:val="00CB67FC"/>
    <w:rsid w:val="00CB7121"/>
    <w:rsid w:val="00CB7384"/>
    <w:rsid w:val="00CB7624"/>
    <w:rsid w:val="00CB7991"/>
    <w:rsid w:val="00CB7C76"/>
    <w:rsid w:val="00CC0560"/>
    <w:rsid w:val="00CC0632"/>
    <w:rsid w:val="00CC0B4F"/>
    <w:rsid w:val="00CC0D56"/>
    <w:rsid w:val="00CC1150"/>
    <w:rsid w:val="00CC1842"/>
    <w:rsid w:val="00CC2272"/>
    <w:rsid w:val="00CC2692"/>
    <w:rsid w:val="00CC2A33"/>
    <w:rsid w:val="00CC3354"/>
    <w:rsid w:val="00CC3DA8"/>
    <w:rsid w:val="00CC3DB4"/>
    <w:rsid w:val="00CC3DF9"/>
    <w:rsid w:val="00CC3E19"/>
    <w:rsid w:val="00CC416F"/>
    <w:rsid w:val="00CC4592"/>
    <w:rsid w:val="00CC4E03"/>
    <w:rsid w:val="00CC4E3D"/>
    <w:rsid w:val="00CC51B3"/>
    <w:rsid w:val="00CC5351"/>
    <w:rsid w:val="00CC5417"/>
    <w:rsid w:val="00CC5535"/>
    <w:rsid w:val="00CC5E0D"/>
    <w:rsid w:val="00CC6E51"/>
    <w:rsid w:val="00CC729D"/>
    <w:rsid w:val="00CC7C73"/>
    <w:rsid w:val="00CC7D8E"/>
    <w:rsid w:val="00CD1EAF"/>
    <w:rsid w:val="00CD2128"/>
    <w:rsid w:val="00CD23C4"/>
    <w:rsid w:val="00CD2EAB"/>
    <w:rsid w:val="00CD4157"/>
    <w:rsid w:val="00CD5B23"/>
    <w:rsid w:val="00CD60A8"/>
    <w:rsid w:val="00CD610C"/>
    <w:rsid w:val="00CD6F01"/>
    <w:rsid w:val="00CD7EEB"/>
    <w:rsid w:val="00CE0378"/>
    <w:rsid w:val="00CE0CE3"/>
    <w:rsid w:val="00CE0D07"/>
    <w:rsid w:val="00CE0E01"/>
    <w:rsid w:val="00CE1097"/>
    <w:rsid w:val="00CE10B2"/>
    <w:rsid w:val="00CE1A25"/>
    <w:rsid w:val="00CE1D45"/>
    <w:rsid w:val="00CE1DBD"/>
    <w:rsid w:val="00CE1E39"/>
    <w:rsid w:val="00CE277F"/>
    <w:rsid w:val="00CE284B"/>
    <w:rsid w:val="00CE36B7"/>
    <w:rsid w:val="00CE3725"/>
    <w:rsid w:val="00CE3D82"/>
    <w:rsid w:val="00CE3F45"/>
    <w:rsid w:val="00CE3F86"/>
    <w:rsid w:val="00CE404A"/>
    <w:rsid w:val="00CE43D1"/>
    <w:rsid w:val="00CE4D1F"/>
    <w:rsid w:val="00CE5472"/>
    <w:rsid w:val="00CE5A9E"/>
    <w:rsid w:val="00CE5C46"/>
    <w:rsid w:val="00CE5ECB"/>
    <w:rsid w:val="00CE6625"/>
    <w:rsid w:val="00CE6634"/>
    <w:rsid w:val="00CE6656"/>
    <w:rsid w:val="00CE6A21"/>
    <w:rsid w:val="00CE6C4E"/>
    <w:rsid w:val="00CE765F"/>
    <w:rsid w:val="00CE7BF3"/>
    <w:rsid w:val="00CF0851"/>
    <w:rsid w:val="00CF0A87"/>
    <w:rsid w:val="00CF0D8E"/>
    <w:rsid w:val="00CF0F5F"/>
    <w:rsid w:val="00CF0FCD"/>
    <w:rsid w:val="00CF1146"/>
    <w:rsid w:val="00CF19A7"/>
    <w:rsid w:val="00CF2468"/>
    <w:rsid w:val="00CF24B6"/>
    <w:rsid w:val="00CF2527"/>
    <w:rsid w:val="00CF2AA4"/>
    <w:rsid w:val="00CF3CE2"/>
    <w:rsid w:val="00CF55C4"/>
    <w:rsid w:val="00CF5D77"/>
    <w:rsid w:val="00CF6765"/>
    <w:rsid w:val="00CF6DEE"/>
    <w:rsid w:val="00CF79C7"/>
    <w:rsid w:val="00CF7F25"/>
    <w:rsid w:val="00D004C7"/>
    <w:rsid w:val="00D00B47"/>
    <w:rsid w:val="00D0197D"/>
    <w:rsid w:val="00D01C8E"/>
    <w:rsid w:val="00D0217E"/>
    <w:rsid w:val="00D02BA2"/>
    <w:rsid w:val="00D02D97"/>
    <w:rsid w:val="00D03322"/>
    <w:rsid w:val="00D036FE"/>
    <w:rsid w:val="00D03D78"/>
    <w:rsid w:val="00D041D7"/>
    <w:rsid w:val="00D049EF"/>
    <w:rsid w:val="00D04FE7"/>
    <w:rsid w:val="00D0529A"/>
    <w:rsid w:val="00D05DB4"/>
    <w:rsid w:val="00D05DC3"/>
    <w:rsid w:val="00D06215"/>
    <w:rsid w:val="00D07235"/>
    <w:rsid w:val="00D07BF8"/>
    <w:rsid w:val="00D1000F"/>
    <w:rsid w:val="00D10257"/>
    <w:rsid w:val="00D105E6"/>
    <w:rsid w:val="00D12BDF"/>
    <w:rsid w:val="00D12CB7"/>
    <w:rsid w:val="00D12FA8"/>
    <w:rsid w:val="00D13366"/>
    <w:rsid w:val="00D137B9"/>
    <w:rsid w:val="00D14100"/>
    <w:rsid w:val="00D1429E"/>
    <w:rsid w:val="00D14906"/>
    <w:rsid w:val="00D154E1"/>
    <w:rsid w:val="00D159BF"/>
    <w:rsid w:val="00D15BE0"/>
    <w:rsid w:val="00D15F69"/>
    <w:rsid w:val="00D15FBC"/>
    <w:rsid w:val="00D1637C"/>
    <w:rsid w:val="00D1701B"/>
    <w:rsid w:val="00D1723C"/>
    <w:rsid w:val="00D1796B"/>
    <w:rsid w:val="00D20090"/>
    <w:rsid w:val="00D20533"/>
    <w:rsid w:val="00D208E4"/>
    <w:rsid w:val="00D217FD"/>
    <w:rsid w:val="00D21B9B"/>
    <w:rsid w:val="00D21F99"/>
    <w:rsid w:val="00D22029"/>
    <w:rsid w:val="00D22A73"/>
    <w:rsid w:val="00D22BB7"/>
    <w:rsid w:val="00D22C01"/>
    <w:rsid w:val="00D23B43"/>
    <w:rsid w:val="00D23C2E"/>
    <w:rsid w:val="00D23E08"/>
    <w:rsid w:val="00D2432F"/>
    <w:rsid w:val="00D2459B"/>
    <w:rsid w:val="00D2523C"/>
    <w:rsid w:val="00D25430"/>
    <w:rsid w:val="00D25D26"/>
    <w:rsid w:val="00D261BA"/>
    <w:rsid w:val="00D26312"/>
    <w:rsid w:val="00D27685"/>
    <w:rsid w:val="00D27B0F"/>
    <w:rsid w:val="00D304A6"/>
    <w:rsid w:val="00D3054A"/>
    <w:rsid w:val="00D30CCE"/>
    <w:rsid w:val="00D30E8E"/>
    <w:rsid w:val="00D3132E"/>
    <w:rsid w:val="00D334EC"/>
    <w:rsid w:val="00D335D0"/>
    <w:rsid w:val="00D33975"/>
    <w:rsid w:val="00D348D5"/>
    <w:rsid w:val="00D350DE"/>
    <w:rsid w:val="00D353BC"/>
    <w:rsid w:val="00D35E07"/>
    <w:rsid w:val="00D35E5F"/>
    <w:rsid w:val="00D36BB8"/>
    <w:rsid w:val="00D37195"/>
    <w:rsid w:val="00D37686"/>
    <w:rsid w:val="00D377B5"/>
    <w:rsid w:val="00D379C9"/>
    <w:rsid w:val="00D37D7C"/>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B7D"/>
    <w:rsid w:val="00D47DE6"/>
    <w:rsid w:val="00D50287"/>
    <w:rsid w:val="00D52479"/>
    <w:rsid w:val="00D52CB0"/>
    <w:rsid w:val="00D53536"/>
    <w:rsid w:val="00D5388F"/>
    <w:rsid w:val="00D539B8"/>
    <w:rsid w:val="00D53EC0"/>
    <w:rsid w:val="00D54402"/>
    <w:rsid w:val="00D548D5"/>
    <w:rsid w:val="00D54C2A"/>
    <w:rsid w:val="00D5541A"/>
    <w:rsid w:val="00D55AD8"/>
    <w:rsid w:val="00D568DF"/>
    <w:rsid w:val="00D568E5"/>
    <w:rsid w:val="00D56C39"/>
    <w:rsid w:val="00D60C46"/>
    <w:rsid w:val="00D60CFD"/>
    <w:rsid w:val="00D60ED2"/>
    <w:rsid w:val="00D61320"/>
    <w:rsid w:val="00D61532"/>
    <w:rsid w:val="00D61600"/>
    <w:rsid w:val="00D6182B"/>
    <w:rsid w:val="00D61924"/>
    <w:rsid w:val="00D625E2"/>
    <w:rsid w:val="00D63208"/>
    <w:rsid w:val="00D6339E"/>
    <w:rsid w:val="00D635A6"/>
    <w:rsid w:val="00D6370A"/>
    <w:rsid w:val="00D63FAB"/>
    <w:rsid w:val="00D64171"/>
    <w:rsid w:val="00D6450C"/>
    <w:rsid w:val="00D64B35"/>
    <w:rsid w:val="00D64EA1"/>
    <w:rsid w:val="00D64FA4"/>
    <w:rsid w:val="00D6537E"/>
    <w:rsid w:val="00D65797"/>
    <w:rsid w:val="00D65EFC"/>
    <w:rsid w:val="00D6606A"/>
    <w:rsid w:val="00D66269"/>
    <w:rsid w:val="00D66A86"/>
    <w:rsid w:val="00D66C34"/>
    <w:rsid w:val="00D67094"/>
    <w:rsid w:val="00D708FE"/>
    <w:rsid w:val="00D71C1C"/>
    <w:rsid w:val="00D72B1A"/>
    <w:rsid w:val="00D73115"/>
    <w:rsid w:val="00D73940"/>
    <w:rsid w:val="00D73A63"/>
    <w:rsid w:val="00D73CD5"/>
    <w:rsid w:val="00D74938"/>
    <w:rsid w:val="00D75283"/>
    <w:rsid w:val="00D75619"/>
    <w:rsid w:val="00D773D1"/>
    <w:rsid w:val="00D7749D"/>
    <w:rsid w:val="00D77AF6"/>
    <w:rsid w:val="00D77C7D"/>
    <w:rsid w:val="00D77D00"/>
    <w:rsid w:val="00D77E24"/>
    <w:rsid w:val="00D80CD0"/>
    <w:rsid w:val="00D810A0"/>
    <w:rsid w:val="00D812C6"/>
    <w:rsid w:val="00D81C6E"/>
    <w:rsid w:val="00D823A7"/>
    <w:rsid w:val="00D825D0"/>
    <w:rsid w:val="00D828BE"/>
    <w:rsid w:val="00D82EA3"/>
    <w:rsid w:val="00D83135"/>
    <w:rsid w:val="00D83A2B"/>
    <w:rsid w:val="00D83A80"/>
    <w:rsid w:val="00D849EE"/>
    <w:rsid w:val="00D858F7"/>
    <w:rsid w:val="00D85BC5"/>
    <w:rsid w:val="00D85EEA"/>
    <w:rsid w:val="00D8646A"/>
    <w:rsid w:val="00D86C3B"/>
    <w:rsid w:val="00D8703D"/>
    <w:rsid w:val="00D871BC"/>
    <w:rsid w:val="00D87CFC"/>
    <w:rsid w:val="00D87D22"/>
    <w:rsid w:val="00D87F9B"/>
    <w:rsid w:val="00D902F7"/>
    <w:rsid w:val="00D90913"/>
    <w:rsid w:val="00D9092D"/>
    <w:rsid w:val="00D909A7"/>
    <w:rsid w:val="00D913F3"/>
    <w:rsid w:val="00D926C2"/>
    <w:rsid w:val="00D92CBA"/>
    <w:rsid w:val="00D92FC8"/>
    <w:rsid w:val="00D9329F"/>
    <w:rsid w:val="00D93742"/>
    <w:rsid w:val="00D93A19"/>
    <w:rsid w:val="00D94001"/>
    <w:rsid w:val="00D943A6"/>
    <w:rsid w:val="00D94A94"/>
    <w:rsid w:val="00D94D7F"/>
    <w:rsid w:val="00D94DD0"/>
    <w:rsid w:val="00D9543E"/>
    <w:rsid w:val="00D9568C"/>
    <w:rsid w:val="00D958FE"/>
    <w:rsid w:val="00D95A63"/>
    <w:rsid w:val="00D95CA1"/>
    <w:rsid w:val="00D96776"/>
    <w:rsid w:val="00D96BF3"/>
    <w:rsid w:val="00D974FF"/>
    <w:rsid w:val="00D97CE0"/>
    <w:rsid w:val="00DA1298"/>
    <w:rsid w:val="00DA21DE"/>
    <w:rsid w:val="00DA2A85"/>
    <w:rsid w:val="00DA2DF9"/>
    <w:rsid w:val="00DA32AA"/>
    <w:rsid w:val="00DA32BF"/>
    <w:rsid w:val="00DA37AD"/>
    <w:rsid w:val="00DA4A34"/>
    <w:rsid w:val="00DA4CC6"/>
    <w:rsid w:val="00DA4CC9"/>
    <w:rsid w:val="00DA5BB1"/>
    <w:rsid w:val="00DA6942"/>
    <w:rsid w:val="00DA6AD5"/>
    <w:rsid w:val="00DA6FA7"/>
    <w:rsid w:val="00DA70C8"/>
    <w:rsid w:val="00DA76B9"/>
    <w:rsid w:val="00DA778F"/>
    <w:rsid w:val="00DA78E1"/>
    <w:rsid w:val="00DB02AA"/>
    <w:rsid w:val="00DB075D"/>
    <w:rsid w:val="00DB20CF"/>
    <w:rsid w:val="00DB21C5"/>
    <w:rsid w:val="00DB24CB"/>
    <w:rsid w:val="00DB33F4"/>
    <w:rsid w:val="00DB35F1"/>
    <w:rsid w:val="00DB36A3"/>
    <w:rsid w:val="00DB3EE1"/>
    <w:rsid w:val="00DB48AD"/>
    <w:rsid w:val="00DB4D4C"/>
    <w:rsid w:val="00DB56EF"/>
    <w:rsid w:val="00DB5D52"/>
    <w:rsid w:val="00DB5ED6"/>
    <w:rsid w:val="00DB622B"/>
    <w:rsid w:val="00DB63F6"/>
    <w:rsid w:val="00DB6455"/>
    <w:rsid w:val="00DB686B"/>
    <w:rsid w:val="00DB7482"/>
    <w:rsid w:val="00DB7BCF"/>
    <w:rsid w:val="00DB7C39"/>
    <w:rsid w:val="00DB7EF6"/>
    <w:rsid w:val="00DC12E7"/>
    <w:rsid w:val="00DC1C53"/>
    <w:rsid w:val="00DC1ED6"/>
    <w:rsid w:val="00DC2180"/>
    <w:rsid w:val="00DC30B5"/>
    <w:rsid w:val="00DC3262"/>
    <w:rsid w:val="00DC3491"/>
    <w:rsid w:val="00DC390C"/>
    <w:rsid w:val="00DC40DE"/>
    <w:rsid w:val="00DC584A"/>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011"/>
    <w:rsid w:val="00DD4213"/>
    <w:rsid w:val="00DD4727"/>
    <w:rsid w:val="00DD4AAD"/>
    <w:rsid w:val="00DD515B"/>
    <w:rsid w:val="00DD52AF"/>
    <w:rsid w:val="00DD53C1"/>
    <w:rsid w:val="00DD53DE"/>
    <w:rsid w:val="00DD57FB"/>
    <w:rsid w:val="00DD5D94"/>
    <w:rsid w:val="00DD6882"/>
    <w:rsid w:val="00DD69AE"/>
    <w:rsid w:val="00DD6B75"/>
    <w:rsid w:val="00DD7295"/>
    <w:rsid w:val="00DD7663"/>
    <w:rsid w:val="00DD7C77"/>
    <w:rsid w:val="00DD7FE6"/>
    <w:rsid w:val="00DE0359"/>
    <w:rsid w:val="00DE0B20"/>
    <w:rsid w:val="00DE0B97"/>
    <w:rsid w:val="00DE25F3"/>
    <w:rsid w:val="00DE2825"/>
    <w:rsid w:val="00DE2980"/>
    <w:rsid w:val="00DE3794"/>
    <w:rsid w:val="00DE38EC"/>
    <w:rsid w:val="00DE3E7A"/>
    <w:rsid w:val="00DE3EFA"/>
    <w:rsid w:val="00DE41D4"/>
    <w:rsid w:val="00DE51DF"/>
    <w:rsid w:val="00DE5260"/>
    <w:rsid w:val="00DE616B"/>
    <w:rsid w:val="00DE748A"/>
    <w:rsid w:val="00DE7910"/>
    <w:rsid w:val="00DF0162"/>
    <w:rsid w:val="00DF0405"/>
    <w:rsid w:val="00DF05C1"/>
    <w:rsid w:val="00DF0998"/>
    <w:rsid w:val="00DF09A2"/>
    <w:rsid w:val="00DF0B52"/>
    <w:rsid w:val="00DF0C45"/>
    <w:rsid w:val="00DF1A26"/>
    <w:rsid w:val="00DF2433"/>
    <w:rsid w:val="00DF2755"/>
    <w:rsid w:val="00DF359B"/>
    <w:rsid w:val="00DF4D1D"/>
    <w:rsid w:val="00DF4F03"/>
    <w:rsid w:val="00DF51F9"/>
    <w:rsid w:val="00DF57DD"/>
    <w:rsid w:val="00DF5DDE"/>
    <w:rsid w:val="00DF5EC0"/>
    <w:rsid w:val="00DF64E4"/>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C56"/>
    <w:rsid w:val="00E041D7"/>
    <w:rsid w:val="00E04385"/>
    <w:rsid w:val="00E04CF8"/>
    <w:rsid w:val="00E05DD1"/>
    <w:rsid w:val="00E05F81"/>
    <w:rsid w:val="00E07C26"/>
    <w:rsid w:val="00E102E0"/>
    <w:rsid w:val="00E10954"/>
    <w:rsid w:val="00E10F2E"/>
    <w:rsid w:val="00E10FE9"/>
    <w:rsid w:val="00E11E12"/>
    <w:rsid w:val="00E12A5D"/>
    <w:rsid w:val="00E143FA"/>
    <w:rsid w:val="00E144B2"/>
    <w:rsid w:val="00E14742"/>
    <w:rsid w:val="00E14ABD"/>
    <w:rsid w:val="00E14C14"/>
    <w:rsid w:val="00E14FE2"/>
    <w:rsid w:val="00E15591"/>
    <w:rsid w:val="00E15716"/>
    <w:rsid w:val="00E15905"/>
    <w:rsid w:val="00E16573"/>
    <w:rsid w:val="00E168A0"/>
    <w:rsid w:val="00E171F7"/>
    <w:rsid w:val="00E205FE"/>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578"/>
    <w:rsid w:val="00E308F5"/>
    <w:rsid w:val="00E30C06"/>
    <w:rsid w:val="00E30D0D"/>
    <w:rsid w:val="00E3111B"/>
    <w:rsid w:val="00E31844"/>
    <w:rsid w:val="00E31899"/>
    <w:rsid w:val="00E32918"/>
    <w:rsid w:val="00E33ACE"/>
    <w:rsid w:val="00E34735"/>
    <w:rsid w:val="00E35216"/>
    <w:rsid w:val="00E35375"/>
    <w:rsid w:val="00E35EEA"/>
    <w:rsid w:val="00E36142"/>
    <w:rsid w:val="00E366F0"/>
    <w:rsid w:val="00E36EC3"/>
    <w:rsid w:val="00E374A5"/>
    <w:rsid w:val="00E374AA"/>
    <w:rsid w:val="00E375A3"/>
    <w:rsid w:val="00E37A23"/>
    <w:rsid w:val="00E41D21"/>
    <w:rsid w:val="00E423C3"/>
    <w:rsid w:val="00E42BF2"/>
    <w:rsid w:val="00E42F67"/>
    <w:rsid w:val="00E43232"/>
    <w:rsid w:val="00E43850"/>
    <w:rsid w:val="00E4388F"/>
    <w:rsid w:val="00E43993"/>
    <w:rsid w:val="00E444CB"/>
    <w:rsid w:val="00E459C2"/>
    <w:rsid w:val="00E464B8"/>
    <w:rsid w:val="00E465F1"/>
    <w:rsid w:val="00E470E0"/>
    <w:rsid w:val="00E4718F"/>
    <w:rsid w:val="00E47537"/>
    <w:rsid w:val="00E47DD2"/>
    <w:rsid w:val="00E47EB9"/>
    <w:rsid w:val="00E504C3"/>
    <w:rsid w:val="00E50E1C"/>
    <w:rsid w:val="00E51A17"/>
    <w:rsid w:val="00E5268E"/>
    <w:rsid w:val="00E549D7"/>
    <w:rsid w:val="00E54EFF"/>
    <w:rsid w:val="00E54FEB"/>
    <w:rsid w:val="00E5566F"/>
    <w:rsid w:val="00E56B54"/>
    <w:rsid w:val="00E56DE5"/>
    <w:rsid w:val="00E57C68"/>
    <w:rsid w:val="00E60382"/>
    <w:rsid w:val="00E605FE"/>
    <w:rsid w:val="00E61C79"/>
    <w:rsid w:val="00E61D2B"/>
    <w:rsid w:val="00E62505"/>
    <w:rsid w:val="00E630A7"/>
    <w:rsid w:val="00E631C5"/>
    <w:rsid w:val="00E63698"/>
    <w:rsid w:val="00E63840"/>
    <w:rsid w:val="00E639C9"/>
    <w:rsid w:val="00E63B0C"/>
    <w:rsid w:val="00E63C2B"/>
    <w:rsid w:val="00E63EC7"/>
    <w:rsid w:val="00E64513"/>
    <w:rsid w:val="00E64536"/>
    <w:rsid w:val="00E64993"/>
    <w:rsid w:val="00E64E5B"/>
    <w:rsid w:val="00E6550D"/>
    <w:rsid w:val="00E65D44"/>
    <w:rsid w:val="00E66359"/>
    <w:rsid w:val="00E666BB"/>
    <w:rsid w:val="00E706CF"/>
    <w:rsid w:val="00E708ED"/>
    <w:rsid w:val="00E7097E"/>
    <w:rsid w:val="00E712B0"/>
    <w:rsid w:val="00E72468"/>
    <w:rsid w:val="00E73944"/>
    <w:rsid w:val="00E739C7"/>
    <w:rsid w:val="00E74076"/>
    <w:rsid w:val="00E7588E"/>
    <w:rsid w:val="00E76C64"/>
    <w:rsid w:val="00E770DE"/>
    <w:rsid w:val="00E771C5"/>
    <w:rsid w:val="00E773C3"/>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7D"/>
    <w:rsid w:val="00E90CB6"/>
    <w:rsid w:val="00E90F25"/>
    <w:rsid w:val="00E91182"/>
    <w:rsid w:val="00E9348B"/>
    <w:rsid w:val="00E93569"/>
    <w:rsid w:val="00E93BDE"/>
    <w:rsid w:val="00E945EF"/>
    <w:rsid w:val="00E947E3"/>
    <w:rsid w:val="00E95E7E"/>
    <w:rsid w:val="00E9666B"/>
    <w:rsid w:val="00E97813"/>
    <w:rsid w:val="00EA03DF"/>
    <w:rsid w:val="00EA068E"/>
    <w:rsid w:val="00EA1873"/>
    <w:rsid w:val="00EA1E9B"/>
    <w:rsid w:val="00EA2886"/>
    <w:rsid w:val="00EA2D36"/>
    <w:rsid w:val="00EA2F10"/>
    <w:rsid w:val="00EA3ABD"/>
    <w:rsid w:val="00EA4700"/>
    <w:rsid w:val="00EA4E02"/>
    <w:rsid w:val="00EA5059"/>
    <w:rsid w:val="00EA54B9"/>
    <w:rsid w:val="00EA54E4"/>
    <w:rsid w:val="00EA563D"/>
    <w:rsid w:val="00EA5A50"/>
    <w:rsid w:val="00EA5CF1"/>
    <w:rsid w:val="00EA5F84"/>
    <w:rsid w:val="00EA6011"/>
    <w:rsid w:val="00EA64E8"/>
    <w:rsid w:val="00EA7686"/>
    <w:rsid w:val="00EA7D39"/>
    <w:rsid w:val="00EA7F94"/>
    <w:rsid w:val="00EB11D1"/>
    <w:rsid w:val="00EB2575"/>
    <w:rsid w:val="00EB260D"/>
    <w:rsid w:val="00EB31CF"/>
    <w:rsid w:val="00EB3239"/>
    <w:rsid w:val="00EB409C"/>
    <w:rsid w:val="00EB413F"/>
    <w:rsid w:val="00EB4788"/>
    <w:rsid w:val="00EB4864"/>
    <w:rsid w:val="00EB48BB"/>
    <w:rsid w:val="00EB4985"/>
    <w:rsid w:val="00EB4A23"/>
    <w:rsid w:val="00EB509C"/>
    <w:rsid w:val="00EB52E6"/>
    <w:rsid w:val="00EB5787"/>
    <w:rsid w:val="00EB5BF5"/>
    <w:rsid w:val="00EB7147"/>
    <w:rsid w:val="00EC0422"/>
    <w:rsid w:val="00EC11BA"/>
    <w:rsid w:val="00EC11BB"/>
    <w:rsid w:val="00EC169C"/>
    <w:rsid w:val="00EC1A9A"/>
    <w:rsid w:val="00EC2B6A"/>
    <w:rsid w:val="00EC2E1E"/>
    <w:rsid w:val="00EC2EC2"/>
    <w:rsid w:val="00EC3021"/>
    <w:rsid w:val="00EC31EE"/>
    <w:rsid w:val="00EC3203"/>
    <w:rsid w:val="00EC3283"/>
    <w:rsid w:val="00EC38EB"/>
    <w:rsid w:val="00EC3B8D"/>
    <w:rsid w:val="00EC3C7A"/>
    <w:rsid w:val="00EC4268"/>
    <w:rsid w:val="00EC450D"/>
    <w:rsid w:val="00EC460B"/>
    <w:rsid w:val="00EC49F7"/>
    <w:rsid w:val="00EC5546"/>
    <w:rsid w:val="00EC5D02"/>
    <w:rsid w:val="00EC6309"/>
    <w:rsid w:val="00EC6A7E"/>
    <w:rsid w:val="00EC6BC0"/>
    <w:rsid w:val="00EC6DF2"/>
    <w:rsid w:val="00EC6E5F"/>
    <w:rsid w:val="00EC7386"/>
    <w:rsid w:val="00EC78EE"/>
    <w:rsid w:val="00EC79F6"/>
    <w:rsid w:val="00ED01D8"/>
    <w:rsid w:val="00ED01FB"/>
    <w:rsid w:val="00ED05BA"/>
    <w:rsid w:val="00ED09FC"/>
    <w:rsid w:val="00ED1C40"/>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81A"/>
    <w:rsid w:val="00EE3931"/>
    <w:rsid w:val="00EE3D98"/>
    <w:rsid w:val="00EE42BA"/>
    <w:rsid w:val="00EE4355"/>
    <w:rsid w:val="00EE4AA9"/>
    <w:rsid w:val="00EE4CD8"/>
    <w:rsid w:val="00EE6B32"/>
    <w:rsid w:val="00EE6B63"/>
    <w:rsid w:val="00EE748C"/>
    <w:rsid w:val="00EE79BB"/>
    <w:rsid w:val="00EE7A4B"/>
    <w:rsid w:val="00EF099F"/>
    <w:rsid w:val="00EF0F1F"/>
    <w:rsid w:val="00EF1515"/>
    <w:rsid w:val="00EF2F8F"/>
    <w:rsid w:val="00EF321B"/>
    <w:rsid w:val="00EF419B"/>
    <w:rsid w:val="00EF514F"/>
    <w:rsid w:val="00EF546D"/>
    <w:rsid w:val="00EF59D9"/>
    <w:rsid w:val="00EF5B49"/>
    <w:rsid w:val="00EF6653"/>
    <w:rsid w:val="00EF6D54"/>
    <w:rsid w:val="00EF70A1"/>
    <w:rsid w:val="00EF7494"/>
    <w:rsid w:val="00EF7BB9"/>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D76"/>
    <w:rsid w:val="00F10390"/>
    <w:rsid w:val="00F109A7"/>
    <w:rsid w:val="00F10FA4"/>
    <w:rsid w:val="00F11D2E"/>
    <w:rsid w:val="00F124DF"/>
    <w:rsid w:val="00F12630"/>
    <w:rsid w:val="00F1276C"/>
    <w:rsid w:val="00F12DCF"/>
    <w:rsid w:val="00F14387"/>
    <w:rsid w:val="00F1463F"/>
    <w:rsid w:val="00F14BDC"/>
    <w:rsid w:val="00F14E61"/>
    <w:rsid w:val="00F15825"/>
    <w:rsid w:val="00F168BA"/>
    <w:rsid w:val="00F16F2D"/>
    <w:rsid w:val="00F17688"/>
    <w:rsid w:val="00F2028F"/>
    <w:rsid w:val="00F2095D"/>
    <w:rsid w:val="00F21844"/>
    <w:rsid w:val="00F219B0"/>
    <w:rsid w:val="00F21E1B"/>
    <w:rsid w:val="00F227DB"/>
    <w:rsid w:val="00F22C62"/>
    <w:rsid w:val="00F2318D"/>
    <w:rsid w:val="00F24588"/>
    <w:rsid w:val="00F24754"/>
    <w:rsid w:val="00F250A4"/>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FFB"/>
    <w:rsid w:val="00F464F3"/>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6017D"/>
    <w:rsid w:val="00F601A2"/>
    <w:rsid w:val="00F60E2A"/>
    <w:rsid w:val="00F61269"/>
    <w:rsid w:val="00F6207B"/>
    <w:rsid w:val="00F62A2C"/>
    <w:rsid w:val="00F62DBC"/>
    <w:rsid w:val="00F6322C"/>
    <w:rsid w:val="00F6344B"/>
    <w:rsid w:val="00F6415B"/>
    <w:rsid w:val="00F64610"/>
    <w:rsid w:val="00F65EAB"/>
    <w:rsid w:val="00F66569"/>
    <w:rsid w:val="00F666D4"/>
    <w:rsid w:val="00F66F85"/>
    <w:rsid w:val="00F67F3D"/>
    <w:rsid w:val="00F67FCE"/>
    <w:rsid w:val="00F70236"/>
    <w:rsid w:val="00F70720"/>
    <w:rsid w:val="00F71DF3"/>
    <w:rsid w:val="00F728F7"/>
    <w:rsid w:val="00F73617"/>
    <w:rsid w:val="00F73A6D"/>
    <w:rsid w:val="00F73ACA"/>
    <w:rsid w:val="00F743AC"/>
    <w:rsid w:val="00F744C5"/>
    <w:rsid w:val="00F75827"/>
    <w:rsid w:val="00F75A06"/>
    <w:rsid w:val="00F75C78"/>
    <w:rsid w:val="00F75E5D"/>
    <w:rsid w:val="00F75F77"/>
    <w:rsid w:val="00F765C5"/>
    <w:rsid w:val="00F76B58"/>
    <w:rsid w:val="00F8046F"/>
    <w:rsid w:val="00F80ACC"/>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6F1"/>
    <w:rsid w:val="00F85C85"/>
    <w:rsid w:val="00F85D48"/>
    <w:rsid w:val="00F85D8A"/>
    <w:rsid w:val="00F8601E"/>
    <w:rsid w:val="00F86E10"/>
    <w:rsid w:val="00F87158"/>
    <w:rsid w:val="00F87A66"/>
    <w:rsid w:val="00F87A93"/>
    <w:rsid w:val="00F908C8"/>
    <w:rsid w:val="00F90AF2"/>
    <w:rsid w:val="00F92589"/>
    <w:rsid w:val="00F9283E"/>
    <w:rsid w:val="00F92D94"/>
    <w:rsid w:val="00F93BD0"/>
    <w:rsid w:val="00F93E0B"/>
    <w:rsid w:val="00F94242"/>
    <w:rsid w:val="00F94708"/>
    <w:rsid w:val="00F948AB"/>
    <w:rsid w:val="00F95BF3"/>
    <w:rsid w:val="00F964E2"/>
    <w:rsid w:val="00F969A1"/>
    <w:rsid w:val="00F96D84"/>
    <w:rsid w:val="00F96DA9"/>
    <w:rsid w:val="00F96FF7"/>
    <w:rsid w:val="00F97088"/>
    <w:rsid w:val="00F977CE"/>
    <w:rsid w:val="00F97B29"/>
    <w:rsid w:val="00FA0C5E"/>
    <w:rsid w:val="00FA1229"/>
    <w:rsid w:val="00FA2624"/>
    <w:rsid w:val="00FA280C"/>
    <w:rsid w:val="00FA2DF1"/>
    <w:rsid w:val="00FA3377"/>
    <w:rsid w:val="00FA39AA"/>
    <w:rsid w:val="00FA39BA"/>
    <w:rsid w:val="00FA3FD7"/>
    <w:rsid w:val="00FA4CAD"/>
    <w:rsid w:val="00FA5A56"/>
    <w:rsid w:val="00FA5C87"/>
    <w:rsid w:val="00FA6111"/>
    <w:rsid w:val="00FA67BC"/>
    <w:rsid w:val="00FA6A15"/>
    <w:rsid w:val="00FA7396"/>
    <w:rsid w:val="00FA745D"/>
    <w:rsid w:val="00FA7CF0"/>
    <w:rsid w:val="00FB0BB7"/>
    <w:rsid w:val="00FB2221"/>
    <w:rsid w:val="00FB34BA"/>
    <w:rsid w:val="00FB486B"/>
    <w:rsid w:val="00FB4D11"/>
    <w:rsid w:val="00FB6EDE"/>
    <w:rsid w:val="00FB70E0"/>
    <w:rsid w:val="00FB7728"/>
    <w:rsid w:val="00FC04DF"/>
    <w:rsid w:val="00FC0948"/>
    <w:rsid w:val="00FC11B5"/>
    <w:rsid w:val="00FC250B"/>
    <w:rsid w:val="00FC257F"/>
    <w:rsid w:val="00FC271D"/>
    <w:rsid w:val="00FC2A79"/>
    <w:rsid w:val="00FC3021"/>
    <w:rsid w:val="00FC4B31"/>
    <w:rsid w:val="00FC52A1"/>
    <w:rsid w:val="00FC5D20"/>
    <w:rsid w:val="00FC6699"/>
    <w:rsid w:val="00FC6B0D"/>
    <w:rsid w:val="00FC7A8A"/>
    <w:rsid w:val="00FD17E7"/>
    <w:rsid w:val="00FD24D0"/>
    <w:rsid w:val="00FD2C9A"/>
    <w:rsid w:val="00FD2E8E"/>
    <w:rsid w:val="00FD3679"/>
    <w:rsid w:val="00FD36B1"/>
    <w:rsid w:val="00FD3C1D"/>
    <w:rsid w:val="00FD3CA0"/>
    <w:rsid w:val="00FD3ED5"/>
    <w:rsid w:val="00FD57BA"/>
    <w:rsid w:val="00FD5DE8"/>
    <w:rsid w:val="00FD6B67"/>
    <w:rsid w:val="00FD79B4"/>
    <w:rsid w:val="00FD7E15"/>
    <w:rsid w:val="00FE08DF"/>
    <w:rsid w:val="00FE091C"/>
    <w:rsid w:val="00FE0FC8"/>
    <w:rsid w:val="00FE11DC"/>
    <w:rsid w:val="00FE17F9"/>
    <w:rsid w:val="00FE1DA1"/>
    <w:rsid w:val="00FE232B"/>
    <w:rsid w:val="00FE3347"/>
    <w:rsid w:val="00FE39FE"/>
    <w:rsid w:val="00FE58C9"/>
    <w:rsid w:val="00FE5FB7"/>
    <w:rsid w:val="00FE752D"/>
    <w:rsid w:val="00FE7B3B"/>
    <w:rsid w:val="00FE7FED"/>
    <w:rsid w:val="00FF0767"/>
    <w:rsid w:val="00FF101A"/>
    <w:rsid w:val="00FF14F4"/>
    <w:rsid w:val="00FF1BBE"/>
    <w:rsid w:val="00FF1CBF"/>
    <w:rsid w:val="00FF2602"/>
    <w:rsid w:val="00FF2AB5"/>
    <w:rsid w:val="00FF2BA2"/>
    <w:rsid w:val="00FF357F"/>
    <w:rsid w:val="00FF3C62"/>
    <w:rsid w:val="00FF45BF"/>
    <w:rsid w:val="00FF4EE7"/>
    <w:rsid w:val="00FF51FD"/>
    <w:rsid w:val="00FF55ED"/>
    <w:rsid w:val="00FF560B"/>
    <w:rsid w:val="00FF5C8A"/>
    <w:rsid w:val="00FF6217"/>
    <w:rsid w:val="00FF6258"/>
    <w:rsid w:val="00FF75A1"/>
    <w:rsid w:val="00FF77D9"/>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94A7AB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82506D"/>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82506D"/>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0853">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137600875">
      <w:bodyDiv w:val="1"/>
      <w:marLeft w:val="0"/>
      <w:marRight w:val="0"/>
      <w:marTop w:val="0"/>
      <w:marBottom w:val="0"/>
      <w:divBdr>
        <w:top w:val="none" w:sz="0" w:space="0" w:color="auto"/>
        <w:left w:val="none" w:sz="0" w:space="0" w:color="auto"/>
        <w:bottom w:val="none" w:sz="0" w:space="0" w:color="auto"/>
        <w:right w:val="none" w:sz="0" w:space="0" w:color="auto"/>
      </w:divBdr>
    </w:div>
    <w:div w:id="1146170280">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415316306">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36985262">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07967718">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3GPP\SA1%20Porto%202017\docs\S1-172386.zip" TargetMode="External"/><Relationship Id="rId299" Type="http://schemas.openxmlformats.org/officeDocument/2006/relationships/hyperlink" Target="file:///D:\3GPP\SA1%20Porto%202017\docs\S1-172054.zip" TargetMode="External"/><Relationship Id="rId21" Type="http://schemas.openxmlformats.org/officeDocument/2006/relationships/hyperlink" Target="http://www.3gpp.org/ftp/tsg_sa/WG1_Serv/TSGS1_76_Tenerife/templates/Template_WI_Status_Update.zip" TargetMode="External"/><Relationship Id="rId63" Type="http://schemas.openxmlformats.org/officeDocument/2006/relationships/hyperlink" Target="file:///D:\3GPP\SA1%20Porto%202017\docs\S1-172185.zip" TargetMode="External"/><Relationship Id="rId159" Type="http://schemas.openxmlformats.org/officeDocument/2006/relationships/hyperlink" Target="file:///D:\3GPP\SA1%20Porto%202017\docs\S1-172216.zip" TargetMode="External"/><Relationship Id="rId324" Type="http://schemas.openxmlformats.org/officeDocument/2006/relationships/hyperlink" Target="file:///D:\3GPP\SA1%20Porto%202017\docs\S1-172099.zip" TargetMode="External"/><Relationship Id="rId366" Type="http://schemas.openxmlformats.org/officeDocument/2006/relationships/hyperlink" Target="file:///D:\3GPP\SA1%20Porto%202017\docs\S1-172095.zip" TargetMode="External"/><Relationship Id="rId170" Type="http://schemas.openxmlformats.org/officeDocument/2006/relationships/hyperlink" Target="file:///D:\3GPP\SA1%20Porto%202017\docs\S1-172282.zip" TargetMode="External"/><Relationship Id="rId226" Type="http://schemas.openxmlformats.org/officeDocument/2006/relationships/hyperlink" Target="file:///D:\3GPP\SA1%20Porto%202017\docs\S1-172015.zip" TargetMode="External"/><Relationship Id="rId268" Type="http://schemas.openxmlformats.org/officeDocument/2006/relationships/hyperlink" Target="file:///D:\3GPP\SA1%20Porto%202017\docs\S1-172021.zip" TargetMode="External"/><Relationship Id="rId11" Type="http://schemas.openxmlformats.org/officeDocument/2006/relationships/hyperlink" Target="http://www.3gpp.org/ftp/Specs/html-info/TSG-WG--s1--wis.htm" TargetMode="External"/><Relationship Id="rId32" Type="http://schemas.openxmlformats.org/officeDocument/2006/relationships/hyperlink" Target="file:///D:\3GPP\SA1%20Porto%202017\docs\S1-172083.zip" TargetMode="External"/><Relationship Id="rId53" Type="http://schemas.openxmlformats.org/officeDocument/2006/relationships/hyperlink" Target="file:///D:\3GPP\SA1%20Porto%202017\docs\S1-172022.zip" TargetMode="External"/><Relationship Id="rId74" Type="http://schemas.openxmlformats.org/officeDocument/2006/relationships/hyperlink" Target="file:///D:\3GPP\SA1%20Porto%202017\docs\S1-172184.zip" TargetMode="External"/><Relationship Id="rId128" Type="http://schemas.openxmlformats.org/officeDocument/2006/relationships/hyperlink" Target="file:///D:\3GPP\SA1%20Porto%202017\docs\S1-172142.zip" TargetMode="External"/><Relationship Id="rId149" Type="http://schemas.openxmlformats.org/officeDocument/2006/relationships/hyperlink" Target="file:///D:\3GPP\SA1%20Porto%202017\docs\S1-172208.zip" TargetMode="External"/><Relationship Id="rId314" Type="http://schemas.openxmlformats.org/officeDocument/2006/relationships/hyperlink" Target="file:///D:\3GPP\SA1%20Porto%202017\docs\S1-172053.zip" TargetMode="External"/><Relationship Id="rId335" Type="http://schemas.openxmlformats.org/officeDocument/2006/relationships/hyperlink" Target="file:///D:\3GPP\SA1%20Porto%202017\docs\S1-172064.zip" TargetMode="External"/><Relationship Id="rId356" Type="http://schemas.openxmlformats.org/officeDocument/2006/relationships/hyperlink" Target="file:///D:\3GPP\SA1%20Porto%202017\docs\S1-172349.zip" TargetMode="External"/><Relationship Id="rId377" Type="http://schemas.openxmlformats.org/officeDocument/2006/relationships/hyperlink" Target="file:///D:\3GPP\SA1%20Porto%202017\docs\S1-172088.zip" TargetMode="External"/><Relationship Id="rId398" Type="http://schemas.openxmlformats.org/officeDocument/2006/relationships/hyperlink" Target="file:///D:\3GPP\SA1%20Porto%202017\docs\S1-172070.zip" TargetMode="External"/><Relationship Id="rId5" Type="http://schemas.openxmlformats.org/officeDocument/2006/relationships/webSettings" Target="webSettings.xml"/><Relationship Id="rId95" Type="http://schemas.openxmlformats.org/officeDocument/2006/relationships/hyperlink" Target="file:///D:\3GPP\SA1%20Porto%202017\docs\S1-172120.zip" TargetMode="External"/><Relationship Id="rId160" Type="http://schemas.openxmlformats.org/officeDocument/2006/relationships/hyperlink" Target="file:///D:\3GPP\SA1%20Porto%202017\docs\S1-172249.zip" TargetMode="External"/><Relationship Id="rId181" Type="http://schemas.openxmlformats.org/officeDocument/2006/relationships/hyperlink" Target="file:///D:\3GPP\SA1%20Porto%202017\docs\S1-172276.zip" TargetMode="External"/><Relationship Id="rId216" Type="http://schemas.openxmlformats.org/officeDocument/2006/relationships/hyperlink" Target="file:///D:\3GPP\SA1%20Porto%202017\docs\S1-172272.zip" TargetMode="External"/><Relationship Id="rId237" Type="http://schemas.openxmlformats.org/officeDocument/2006/relationships/hyperlink" Target="file:///D:\3GPP\SA1%20Porto%202017\docs\S1-172115.zip" TargetMode="External"/><Relationship Id="rId402" Type="http://schemas.openxmlformats.org/officeDocument/2006/relationships/hyperlink" Target="file:///D:\3GPP\SA1%20Porto%202017\docs\S1-172418.zip" TargetMode="External"/><Relationship Id="rId258" Type="http://schemas.openxmlformats.org/officeDocument/2006/relationships/hyperlink" Target="file:///D:\3GPP\SA1%20Porto%202017\docs\S1-172302.zip" TargetMode="External"/><Relationship Id="rId279" Type="http://schemas.openxmlformats.org/officeDocument/2006/relationships/hyperlink" Target="file:///D:\3GPP\SA1%20Porto%202017\docs\S1-172153.zip" TargetMode="External"/><Relationship Id="rId22" Type="http://schemas.openxmlformats.org/officeDocument/2006/relationships/hyperlink" Target="file:///D:\3GPP\SA1%20Porto%202017\docs\S1-172003.zip" TargetMode="External"/><Relationship Id="rId43" Type="http://schemas.openxmlformats.org/officeDocument/2006/relationships/hyperlink" Target="file:///D:\3GPP\SA1%20Porto%202017\docs\S1-172408.zip" TargetMode="External"/><Relationship Id="rId64" Type="http://schemas.openxmlformats.org/officeDocument/2006/relationships/hyperlink" Target="file:///D:\3GPP\SA1%20Porto%202017\docs\S1-172116.zip" TargetMode="External"/><Relationship Id="rId118" Type="http://schemas.openxmlformats.org/officeDocument/2006/relationships/hyperlink" Target="file:///D:\3GPP\SA1%20Porto%202017\docs\S1-172391.zip" TargetMode="External"/><Relationship Id="rId139" Type="http://schemas.openxmlformats.org/officeDocument/2006/relationships/hyperlink" Target="file:///D:\3GPP\SA1%20Porto%202017\docs\S1-172423.zip" TargetMode="External"/><Relationship Id="rId290" Type="http://schemas.openxmlformats.org/officeDocument/2006/relationships/hyperlink" Target="file:///D:\3GPP\SA1%20Porto%202017\docs\S1-172038.zip" TargetMode="External"/><Relationship Id="rId304" Type="http://schemas.openxmlformats.org/officeDocument/2006/relationships/hyperlink" Target="file:///D:\3GPP\SA1%20Porto%202017\docs\S1-172328.zip" TargetMode="External"/><Relationship Id="rId325" Type="http://schemas.openxmlformats.org/officeDocument/2006/relationships/hyperlink" Target="file:///D:\3GPP\SA1%20Porto%202017\docs\S1-172210.zip" TargetMode="External"/><Relationship Id="rId346" Type="http://schemas.openxmlformats.org/officeDocument/2006/relationships/hyperlink" Target="file:///D:\3GPP\SA1%20Porto%202017\docs\S1-172070.zip" TargetMode="External"/><Relationship Id="rId367" Type="http://schemas.openxmlformats.org/officeDocument/2006/relationships/hyperlink" Target="file:///D:\3GPP\SA1%20Porto%202017\docs\S1-172195.zip" TargetMode="External"/><Relationship Id="rId388" Type="http://schemas.openxmlformats.org/officeDocument/2006/relationships/hyperlink" Target="file:///D:\3GPP\SA1%20Porto%202017\docs\S1-172127.zip" TargetMode="External"/><Relationship Id="rId85" Type="http://schemas.openxmlformats.org/officeDocument/2006/relationships/hyperlink" Target="file:///D:\3GPP\SA1%20Porto%202017\docs\S1-172171.zip" TargetMode="External"/><Relationship Id="rId150" Type="http://schemas.openxmlformats.org/officeDocument/2006/relationships/hyperlink" Target="file:///D:\3GPP\SA1%20Porto%202017\docs\S1-172209.zip" TargetMode="External"/><Relationship Id="rId171" Type="http://schemas.openxmlformats.org/officeDocument/2006/relationships/hyperlink" Target="file:///D:\3GPP\SA1%20Porto%202017\docs\S1-172425.zip" TargetMode="External"/><Relationship Id="rId192" Type="http://schemas.openxmlformats.org/officeDocument/2006/relationships/hyperlink" Target="file:///D:\3GPP\SA1%20Porto%202017\docs\S1-172257.zip" TargetMode="External"/><Relationship Id="rId206" Type="http://schemas.openxmlformats.org/officeDocument/2006/relationships/hyperlink" Target="file:///D:\3GPP\SA1%20Porto%202017\docs\S1-172261.zip" TargetMode="External"/><Relationship Id="rId227" Type="http://schemas.openxmlformats.org/officeDocument/2006/relationships/hyperlink" Target="file:///D:\3GPP\SA1%20Porto%202017\docs\S1-172251.zip" TargetMode="External"/><Relationship Id="rId248" Type="http://schemas.openxmlformats.org/officeDocument/2006/relationships/hyperlink" Target="file:///D:\3GPP\SA1%20Porto%202017\docs\S1-172304.zip" TargetMode="External"/><Relationship Id="rId269" Type="http://schemas.openxmlformats.org/officeDocument/2006/relationships/hyperlink" Target="file:///D:\3GPP\SA1%20Porto%202017\docs\S1-172308.zip" TargetMode="External"/><Relationship Id="rId12" Type="http://schemas.openxmlformats.org/officeDocument/2006/relationships/hyperlink" Target="file:///D:\3GPP\SA1%20Porto%202017\docs\S1-172000.zip" TargetMode="External"/><Relationship Id="rId33" Type="http://schemas.openxmlformats.org/officeDocument/2006/relationships/hyperlink" Target="file:///D:\3GPP\SA1%20Porto%202017\docs\S1-172215.zip" TargetMode="External"/><Relationship Id="rId108" Type="http://schemas.openxmlformats.org/officeDocument/2006/relationships/hyperlink" Target="file:///D:\3GPP\SA1%20Porto%202017\docs\S1-172239.zip" TargetMode="External"/><Relationship Id="rId129" Type="http://schemas.openxmlformats.org/officeDocument/2006/relationships/hyperlink" Target="file:///D:\3GPP\SA1%20Porto%202017\docs\S1-172246.zip" TargetMode="External"/><Relationship Id="rId280" Type="http://schemas.openxmlformats.org/officeDocument/2006/relationships/hyperlink" Target="file:///D:\3GPP\SA1%20Porto%202017\docs\S1-172016.zip" TargetMode="External"/><Relationship Id="rId315" Type="http://schemas.openxmlformats.org/officeDocument/2006/relationships/hyperlink" Target="file:///D:\3GPP\SA1%20Porto%202017\docs\S1-172200.zip" TargetMode="External"/><Relationship Id="rId336" Type="http://schemas.openxmlformats.org/officeDocument/2006/relationships/hyperlink" Target="file:///D:\3GPP\SA1%20Porto%202017\docs\S1-172357.zip" TargetMode="External"/><Relationship Id="rId357" Type="http://schemas.openxmlformats.org/officeDocument/2006/relationships/hyperlink" Target="file:///D:\3GPP\SA1%20Porto%202017\docs\S1-172130.zip" TargetMode="External"/><Relationship Id="rId54" Type="http://schemas.openxmlformats.org/officeDocument/2006/relationships/hyperlink" Target="file:///D:\3GPP\SA1%20Porto%202017\docs\S1-172023.zip" TargetMode="External"/><Relationship Id="rId75" Type="http://schemas.openxmlformats.org/officeDocument/2006/relationships/hyperlink" Target="file:///D:\3GPP\SA1%20Porto%202017\docs\S1-172118.zip" TargetMode="External"/><Relationship Id="rId96" Type="http://schemas.openxmlformats.org/officeDocument/2006/relationships/hyperlink" Target="file:///D:\3GPP\SA1%20Porto%202017\docs\S1-172236.zip" TargetMode="External"/><Relationship Id="rId140" Type="http://schemas.openxmlformats.org/officeDocument/2006/relationships/hyperlink" Target="file:///D:\3GPP\SA1%20Porto%202017\docs\S1-172085.zip" TargetMode="External"/><Relationship Id="rId161" Type="http://schemas.openxmlformats.org/officeDocument/2006/relationships/hyperlink" Target="file:///D:\3GPP\SA1%20Porto%202017\docs\S1-172277.zip" TargetMode="External"/><Relationship Id="rId182" Type="http://schemas.openxmlformats.org/officeDocument/2006/relationships/hyperlink" Target="file:///D:\3GPP\SA1%20Porto%202017\docs\S1-172285.zip" TargetMode="External"/><Relationship Id="rId217" Type="http://schemas.openxmlformats.org/officeDocument/2006/relationships/hyperlink" Target="file:///D:\3GPP\SA1%20Porto%202017\docs\S1-172288.zip" TargetMode="External"/><Relationship Id="rId378" Type="http://schemas.openxmlformats.org/officeDocument/2006/relationships/hyperlink" Target="file:///D:\3GPP\SA1%20Porto%202017\docs\S1-172354.zip" TargetMode="External"/><Relationship Id="rId399" Type="http://schemas.openxmlformats.org/officeDocument/2006/relationships/hyperlink" Target="file:///D:\3GPP\SA1%20Porto%202017\docs\S1-172165.zip" TargetMode="External"/><Relationship Id="rId403" Type="http://schemas.openxmlformats.org/officeDocument/2006/relationships/hyperlink" Target="file:///D:\3GPP\SA1%20Porto%202017\docs\S1-172419.zip" TargetMode="External"/><Relationship Id="rId6" Type="http://schemas.openxmlformats.org/officeDocument/2006/relationships/footnotes" Target="footnotes.xml"/><Relationship Id="rId238" Type="http://schemas.openxmlformats.org/officeDocument/2006/relationships/hyperlink" Target="file:///D:\3GPP\SA1%20Porto%202017\docs\S1-172135.zip" TargetMode="External"/><Relationship Id="rId259" Type="http://schemas.openxmlformats.org/officeDocument/2006/relationships/hyperlink" Target="file:///D:\3GPP\SA1%20Porto%202017\docs\S1-172311.zip" TargetMode="External"/><Relationship Id="rId23" Type="http://schemas.openxmlformats.org/officeDocument/2006/relationships/hyperlink" Target="file:///D:\3GPP\SA1%20Porto%202017\docs\S1-172006.zip" TargetMode="External"/><Relationship Id="rId119" Type="http://schemas.openxmlformats.org/officeDocument/2006/relationships/hyperlink" Target="file:///D:\3GPP\SA1%20Porto%202017\docs\S1-172397.zip" TargetMode="External"/><Relationship Id="rId270" Type="http://schemas.openxmlformats.org/officeDocument/2006/relationships/hyperlink" Target="file:///D:\3GPP\SA1%20Porto%202017\docs\S1-172312.zip" TargetMode="External"/><Relationship Id="rId291" Type="http://schemas.openxmlformats.org/officeDocument/2006/relationships/hyperlink" Target="file:///D:\3GPP\SA1%20Porto%202017\docs\S1-172203.zip" TargetMode="External"/><Relationship Id="rId305" Type="http://schemas.openxmlformats.org/officeDocument/2006/relationships/hyperlink" Target="file:///D:\3GPP\SA1%20Porto%202017\docs\S1-172048.zip" TargetMode="External"/><Relationship Id="rId326" Type="http://schemas.openxmlformats.org/officeDocument/2006/relationships/hyperlink" Target="file:///D:\3GPP\SA1%20Porto%202017\docs\S1-172044.zip" TargetMode="External"/><Relationship Id="rId347" Type="http://schemas.openxmlformats.org/officeDocument/2006/relationships/hyperlink" Target="file:///D:\3GPP\SA1%20Porto%202017\docs\S1-172077.zip" TargetMode="External"/><Relationship Id="rId44" Type="http://schemas.openxmlformats.org/officeDocument/2006/relationships/hyperlink" Target="file:///D:\3GPP\SA1%20Porto%202017\docs\S1-172433.zip" TargetMode="External"/><Relationship Id="rId65" Type="http://schemas.openxmlformats.org/officeDocument/2006/relationships/hyperlink" Target="file:///D:\3GPP\SA1%20Porto%202017\docs\S1-172222.zip" TargetMode="External"/><Relationship Id="rId86" Type="http://schemas.openxmlformats.org/officeDocument/2006/relationships/hyperlink" Target="file:///D:\3GPP\SA1%20Porto%202017\docs\S1-172176.zip" TargetMode="External"/><Relationship Id="rId130" Type="http://schemas.openxmlformats.org/officeDocument/2006/relationships/hyperlink" Target="file:///D:\3GPP\SA1%20Porto%202017\docs\S1-172378.zip" TargetMode="External"/><Relationship Id="rId151" Type="http://schemas.openxmlformats.org/officeDocument/2006/relationships/hyperlink" Target="file:///D:\3GPP\SA1%20Porto%202017\docs\S1-172206.zip" TargetMode="External"/><Relationship Id="rId368" Type="http://schemas.openxmlformats.org/officeDocument/2006/relationships/hyperlink" Target="file:///D:\3GPP\SA1%20Porto%202017\docs\S1-172096.zip" TargetMode="External"/><Relationship Id="rId389" Type="http://schemas.openxmlformats.org/officeDocument/2006/relationships/hyperlink" Target="file:///D:\3GPP\SA1%20Porto%202017\docs\S1-172212.zip" TargetMode="External"/><Relationship Id="rId172" Type="http://schemas.openxmlformats.org/officeDocument/2006/relationships/hyperlink" Target="file:///D:\3GPP\SA1%20Porto%202017\docs\S1-172035.zip" TargetMode="External"/><Relationship Id="rId193" Type="http://schemas.openxmlformats.org/officeDocument/2006/relationships/hyperlink" Target="file:///D:\3GPP\SA1%20Porto%202017\docs\S1-172106.zip" TargetMode="External"/><Relationship Id="rId207" Type="http://schemas.openxmlformats.org/officeDocument/2006/relationships/hyperlink" Target="file:///D:\3GPP\SA1%20Porto%202017\docs\S1-172129.zip" TargetMode="External"/><Relationship Id="rId228" Type="http://schemas.openxmlformats.org/officeDocument/2006/relationships/hyperlink" Target="file:///D:\3GPP\SA1%20Porto%202017\docs\S1-172071.zip" TargetMode="External"/><Relationship Id="rId249" Type="http://schemas.openxmlformats.org/officeDocument/2006/relationships/hyperlink" Target="file:///D:\3GPP\SA1%20Porto%202017\docs\S1-172040.zip" TargetMode="External"/><Relationship Id="rId13" Type="http://schemas.openxmlformats.org/officeDocument/2006/relationships/hyperlink" Target="file:///D:\3GPP\SA1%20Porto%202017\docs\S1-172001.zip" TargetMode="External"/><Relationship Id="rId109" Type="http://schemas.openxmlformats.org/officeDocument/2006/relationships/hyperlink" Target="file:///D:\3GPP\SA1%20Porto%202017\docs\S1-172417.zip" TargetMode="External"/><Relationship Id="rId260" Type="http://schemas.openxmlformats.org/officeDocument/2006/relationships/hyperlink" Target="file:///D:\3GPP\SA1%20Porto%202017\docs\S1-172042.zip" TargetMode="External"/><Relationship Id="rId281" Type="http://schemas.openxmlformats.org/officeDocument/2006/relationships/hyperlink" Target="file:///D:\3GPP\SA1%20Porto%202017\docs\S1-172029.zip" TargetMode="External"/><Relationship Id="rId316" Type="http://schemas.openxmlformats.org/officeDocument/2006/relationships/hyperlink" Target="file:///D:\3GPP\SA1%20Porto%202017\docs\S1-172122.zip" TargetMode="External"/><Relationship Id="rId337" Type="http://schemas.openxmlformats.org/officeDocument/2006/relationships/hyperlink" Target="file:///D:\3GPP\SA1%20Porto%202017\docs\S1-172065.zip" TargetMode="External"/><Relationship Id="rId34" Type="http://schemas.openxmlformats.org/officeDocument/2006/relationships/hyperlink" Target="file:///D:\3GPP\SA1%20Porto%202017\docs\S1-172174.zip" TargetMode="External"/><Relationship Id="rId55" Type="http://schemas.openxmlformats.org/officeDocument/2006/relationships/hyperlink" Target="file:///D:\3GPP\SA1%20Porto%202017\docs\S1-172220.zip" TargetMode="External"/><Relationship Id="rId76" Type="http://schemas.openxmlformats.org/officeDocument/2006/relationships/hyperlink" Target="file:///D:\3GPP\SA1%20Porto%202017\docs\S1-172225.zip" TargetMode="External"/><Relationship Id="rId97" Type="http://schemas.openxmlformats.org/officeDocument/2006/relationships/hyperlink" Target="file:///D:\3GPP\SA1%20Porto%202017\docs\S1-172383.zip" TargetMode="External"/><Relationship Id="rId120" Type="http://schemas.openxmlformats.org/officeDocument/2006/relationships/hyperlink" Target="file:///D:\3GPP\SA1%20Porto%202017\docs\S1-172411.zip" TargetMode="External"/><Relationship Id="rId141" Type="http://schemas.openxmlformats.org/officeDocument/2006/relationships/hyperlink" Target="file:///D:\3GPP\SA1%20Porto%202017\docs\S1-172229.zip" TargetMode="External"/><Relationship Id="rId358" Type="http://schemas.openxmlformats.org/officeDocument/2006/relationships/hyperlink" Target="file:///D:\3GPP\SA1%20Porto%202017\docs\S1-172192.zip" TargetMode="External"/><Relationship Id="rId379" Type="http://schemas.openxmlformats.org/officeDocument/2006/relationships/hyperlink" Target="file:///D:\3GPP\SA1%20Porto%202017\docs\S1-172367.zip" TargetMode="External"/><Relationship Id="rId7" Type="http://schemas.openxmlformats.org/officeDocument/2006/relationships/endnotes" Target="endnotes.xml"/><Relationship Id="rId162" Type="http://schemas.openxmlformats.org/officeDocument/2006/relationships/hyperlink" Target="file:///D:\3GPP\SA1%20Porto%202017\docs\S1-172128.zip" TargetMode="External"/><Relationship Id="rId183" Type="http://schemas.openxmlformats.org/officeDocument/2006/relationships/hyperlink" Target="file:///D:\3GPP\SA1%20Porto%202017\docs\S1-172090.zip" TargetMode="External"/><Relationship Id="rId218" Type="http://schemas.openxmlformats.org/officeDocument/2006/relationships/hyperlink" Target="file:///D:\3GPP\SA1%20Porto%202017\docs\S1-172031.zip" TargetMode="External"/><Relationship Id="rId239" Type="http://schemas.openxmlformats.org/officeDocument/2006/relationships/hyperlink" Target="file:///D:\3GPP\SA1%20Porto%202017\docs\S1-172150.zip" TargetMode="External"/><Relationship Id="rId390" Type="http://schemas.openxmlformats.org/officeDocument/2006/relationships/hyperlink" Target="file:///D:\3GPP\SA1%20Porto%202017\docs\S1-172232.zip" TargetMode="External"/><Relationship Id="rId404" Type="http://schemas.openxmlformats.org/officeDocument/2006/relationships/hyperlink" Target="file:///D:\3GPP\SA1%20Porto%202017\docs\S1-172420.zip" TargetMode="External"/><Relationship Id="rId250" Type="http://schemas.openxmlformats.org/officeDocument/2006/relationships/hyperlink" Target="file:///D:\3GPP\SA1%20Porto%202017\docs\S1-172301.zip" TargetMode="External"/><Relationship Id="rId271" Type="http://schemas.openxmlformats.org/officeDocument/2006/relationships/hyperlink" Target="file:///D:\3GPP\SA1%20Porto%202017\docs\S1-172362.zip" TargetMode="External"/><Relationship Id="rId292" Type="http://schemas.openxmlformats.org/officeDocument/2006/relationships/hyperlink" Target="file:///D:\3GPP\SA1%20Porto%202017\docs\S1-172331.zip" TargetMode="External"/><Relationship Id="rId306" Type="http://schemas.openxmlformats.org/officeDocument/2006/relationships/hyperlink" Target="file:///D:\3GPP\SA1%20Porto%202017\docs\S1-172202.zip" TargetMode="External"/><Relationship Id="rId24" Type="http://schemas.openxmlformats.org/officeDocument/2006/relationships/hyperlink" Target="file:///D:\3GPP\SA1%20Porto%202017\docs\S1-172407.zip" TargetMode="External"/><Relationship Id="rId45" Type="http://schemas.openxmlformats.org/officeDocument/2006/relationships/hyperlink" Target="file:///D:\3GPP\SA1%20Porto%202017\docs\S1-172177.zip" TargetMode="External"/><Relationship Id="rId66" Type="http://schemas.openxmlformats.org/officeDocument/2006/relationships/hyperlink" Target="file:///D:\3GPP\SA1%20Porto%202017\docs\S1-172382.zip" TargetMode="External"/><Relationship Id="rId87" Type="http://schemas.openxmlformats.org/officeDocument/2006/relationships/hyperlink" Target="file:///D:\3GPP\SA1%20Porto%202017\docs\S1-172187.zip" TargetMode="External"/><Relationship Id="rId110" Type="http://schemas.openxmlformats.org/officeDocument/2006/relationships/hyperlink" Target="file:///D:\3GPP\SA1%20Porto%202017\docs\S1-172055.zip" TargetMode="External"/><Relationship Id="rId131" Type="http://schemas.openxmlformats.org/officeDocument/2006/relationships/hyperlink" Target="file:///D:\3GPP\SA1%20Porto%202017\docs\S1-172399.zip" TargetMode="External"/><Relationship Id="rId327" Type="http://schemas.openxmlformats.org/officeDocument/2006/relationships/hyperlink" Target="file:///D:\3GPP\SA1%20Porto%202017\docs\S1-172074.zip" TargetMode="External"/><Relationship Id="rId348" Type="http://schemas.openxmlformats.org/officeDocument/2006/relationships/hyperlink" Target="file:///D:\3GPP\SA1%20Porto%202017\docs\S1-172358.zip" TargetMode="External"/><Relationship Id="rId369" Type="http://schemas.openxmlformats.org/officeDocument/2006/relationships/hyperlink" Target="file:///D:\3GPP\SA1%20Porto%202017\docs\S1-172194.zip" TargetMode="External"/><Relationship Id="rId152" Type="http://schemas.openxmlformats.org/officeDocument/2006/relationships/hyperlink" Target="file:///D:\3GPP\SA1%20Porto%202017\docs\S1-172233.zip" TargetMode="External"/><Relationship Id="rId173" Type="http://schemas.openxmlformats.org/officeDocument/2006/relationships/hyperlink" Target="file:///D:\3GPP\SA1%20Porto%202017\docs\S1-172252.zip" TargetMode="External"/><Relationship Id="rId194" Type="http://schemas.openxmlformats.org/officeDocument/2006/relationships/hyperlink" Target="file:///D:\3GPP\SA1%20Porto%202017\docs\S1-172258.zip" TargetMode="External"/><Relationship Id="rId208" Type="http://schemas.openxmlformats.org/officeDocument/2006/relationships/hyperlink" Target="file:///D:\3GPP\SA1%20Porto%202017\docs\S1-172267.zip" TargetMode="External"/><Relationship Id="rId229" Type="http://schemas.openxmlformats.org/officeDocument/2006/relationships/hyperlink" Target="file:///D:\3GPP\SA1%20Porto%202017\docs\S1-172265.zip" TargetMode="External"/><Relationship Id="rId380" Type="http://schemas.openxmlformats.org/officeDocument/2006/relationships/hyperlink" Target="file:///D:\3GPP\SA1%20Porto%202017\docs\S1-172157.zip" TargetMode="External"/><Relationship Id="rId240" Type="http://schemas.openxmlformats.org/officeDocument/2006/relationships/hyperlink" Target="file:///D:\3GPP\SA1%20Porto%202017\docs\S1-172151.zip" TargetMode="External"/><Relationship Id="rId261" Type="http://schemas.openxmlformats.org/officeDocument/2006/relationships/hyperlink" Target="file:///D:\3GPP\SA1%20Porto%202017\docs\S1-172305.zip" TargetMode="External"/><Relationship Id="rId14" Type="http://schemas.openxmlformats.org/officeDocument/2006/relationships/hyperlink" Target="file:///D:\3GPP\SA1%20Porto%202017\docs\S1-172002.zip" TargetMode="External"/><Relationship Id="rId35" Type="http://schemas.openxmlformats.org/officeDocument/2006/relationships/hyperlink" Target="file:///D:\3GPP\SA1%20Porto%202017\docs\S1-172244.zip" TargetMode="External"/><Relationship Id="rId56" Type="http://schemas.openxmlformats.org/officeDocument/2006/relationships/hyperlink" Target="file:///D:\3GPP\SA1%20Porto%202017\docs\S1-172393.zip" TargetMode="External"/><Relationship Id="rId77" Type="http://schemas.openxmlformats.org/officeDocument/2006/relationships/hyperlink" Target="file:///D:\3GPP\SA1%20Porto%202017\docs\S1-172172.zip" TargetMode="External"/><Relationship Id="rId100" Type="http://schemas.openxmlformats.org/officeDocument/2006/relationships/hyperlink" Target="file:///D:\3GPP\SA1%20Porto%202017\docs\S1-172384.zip" TargetMode="External"/><Relationship Id="rId282" Type="http://schemas.openxmlformats.org/officeDocument/2006/relationships/hyperlink" Target="file:///D:\3GPP\SA1%20Porto%202017\docs\S1-172379.zip" TargetMode="External"/><Relationship Id="rId317" Type="http://schemas.openxmlformats.org/officeDocument/2006/relationships/hyperlink" Target="file:///D:\3GPP\SA1%20Porto%202017\docs\S1-172058.zip" TargetMode="External"/><Relationship Id="rId338" Type="http://schemas.openxmlformats.org/officeDocument/2006/relationships/hyperlink" Target="file:///D:\3GPP\SA1%20Porto%202017\docs\S1-172368.zip" TargetMode="External"/><Relationship Id="rId359" Type="http://schemas.openxmlformats.org/officeDocument/2006/relationships/hyperlink" Target="file:///D:\3GPP\SA1%20Porto%202017\docs\S1-172350.zip" TargetMode="External"/><Relationship Id="rId8" Type="http://schemas.openxmlformats.org/officeDocument/2006/relationships/hyperlink" Target="https://portal.3gpp.org/" TargetMode="External"/><Relationship Id="rId98" Type="http://schemas.openxmlformats.org/officeDocument/2006/relationships/hyperlink" Target="file:///D:\3GPP\SA1%20Porto%202017\docs\S1-172121.zip" TargetMode="External"/><Relationship Id="rId121" Type="http://schemas.openxmlformats.org/officeDocument/2006/relationships/hyperlink" Target="file:///D:\3GPP\SA1%20Porto%202017\docs\S1-172415.zip" TargetMode="External"/><Relationship Id="rId142" Type="http://schemas.openxmlformats.org/officeDocument/2006/relationships/hyperlink" Target="file:///D:\3GPP\SA1%20Porto%202017\docs\S1-172086.zip" TargetMode="External"/><Relationship Id="rId163" Type="http://schemas.openxmlformats.org/officeDocument/2006/relationships/hyperlink" Target="file:///D:\3GPP\SA1%20Porto%202017\docs\S1-172026.zip" TargetMode="External"/><Relationship Id="rId184" Type="http://schemas.openxmlformats.org/officeDocument/2006/relationships/hyperlink" Target="file:///D:\3GPP\SA1%20Porto%202017\docs\S1-172254.zip" TargetMode="External"/><Relationship Id="rId219" Type="http://schemas.openxmlformats.org/officeDocument/2006/relationships/hyperlink" Target="file:///D:\3GPP\SA1%20Porto%202017\docs\S1-172264.zip" TargetMode="External"/><Relationship Id="rId370" Type="http://schemas.openxmlformats.org/officeDocument/2006/relationships/hyperlink" Target="file:///D:\3GPP\SA1%20Porto%202017\docs\S1-172097.zip" TargetMode="External"/><Relationship Id="rId391" Type="http://schemas.openxmlformats.org/officeDocument/2006/relationships/hyperlink" Target="file:///D:\3GPP\SA1%20Porto%202017\docs\S1-172007.zip" TargetMode="External"/><Relationship Id="rId405" Type="http://schemas.openxmlformats.org/officeDocument/2006/relationships/hyperlink" Target="file:///D:\3GPP\SA1%20Porto%202017\docs\S1-172421.zip" TargetMode="External"/><Relationship Id="rId230" Type="http://schemas.openxmlformats.org/officeDocument/2006/relationships/hyperlink" Target="file:///D:\3GPP\SA1%20Porto%202017\docs\S1-172281.zip" TargetMode="External"/><Relationship Id="rId251" Type="http://schemas.openxmlformats.org/officeDocument/2006/relationships/hyperlink" Target="file:///D:\3GPP\SA1%20Porto%202017\docs\S1-172018.zip" TargetMode="External"/><Relationship Id="rId25" Type="http://schemas.openxmlformats.org/officeDocument/2006/relationships/hyperlink" Target="file:///D:\3GPP\SA1%20Porto%202017\docs\S1-172189.zip" TargetMode="External"/><Relationship Id="rId46" Type="http://schemas.openxmlformats.org/officeDocument/2006/relationships/hyperlink" Target="file:///D:\3GPP\SA1%20Porto%202017\docs\S1-172173.zip" TargetMode="External"/><Relationship Id="rId67" Type="http://schemas.openxmlformats.org/officeDocument/2006/relationships/hyperlink" Target="file:///D:\3GPP\SA1%20Porto%202017\docs\S1-172394.zip" TargetMode="External"/><Relationship Id="rId272" Type="http://schemas.openxmlformats.org/officeDocument/2006/relationships/hyperlink" Target="file:///D:\3GPP\SA1%20Porto%202017\docs\S1-172363.zip" TargetMode="External"/><Relationship Id="rId293" Type="http://schemas.openxmlformats.org/officeDocument/2006/relationships/hyperlink" Target="file:///D:\3GPP\SA1%20Porto%202017\docs\S1-172039.zip" TargetMode="External"/><Relationship Id="rId307" Type="http://schemas.openxmlformats.org/officeDocument/2006/relationships/hyperlink" Target="file:///D:\3GPP\SA1%20Porto%202017\docs\S1-172057.zip" TargetMode="External"/><Relationship Id="rId328" Type="http://schemas.openxmlformats.org/officeDocument/2006/relationships/hyperlink" Target="file:///D:\3GPP\SA1%20Porto%202017\docs\S1-172124.zip" TargetMode="External"/><Relationship Id="rId349" Type="http://schemas.openxmlformats.org/officeDocument/2006/relationships/hyperlink" Target="file:///D:\3GPP\SA1%20Porto%202017\docs\S1-172080.zip" TargetMode="External"/><Relationship Id="rId88" Type="http://schemas.openxmlformats.org/officeDocument/2006/relationships/hyperlink" Target="file:///D:\3GPP\SA1%20Porto%202017\docs\S1-172191.zip" TargetMode="External"/><Relationship Id="rId111" Type="http://schemas.openxmlformats.org/officeDocument/2006/relationships/hyperlink" Target="file:///D:\3GPP\SA1%20Porto%202017\docs\S1-172240.zip" TargetMode="External"/><Relationship Id="rId132" Type="http://schemas.openxmlformats.org/officeDocument/2006/relationships/hyperlink" Target="file:///D:\3GPP\SA1%20Porto%202017\docs\S1-172111.zip" TargetMode="External"/><Relationship Id="rId153" Type="http://schemas.openxmlformats.org/officeDocument/2006/relationships/hyperlink" Target="file:///D:\3GPP\SA1%20Porto%202017\docs\S1-172143.zip" TargetMode="External"/><Relationship Id="rId174" Type="http://schemas.openxmlformats.org/officeDocument/2006/relationships/hyperlink" Target="file:///D:\3GPP\SA1%20Porto%202017\docs\S1-172266.zip" TargetMode="External"/><Relationship Id="rId195" Type="http://schemas.openxmlformats.org/officeDocument/2006/relationships/hyperlink" Target="file:///D:\3GPP\SA1%20Porto%202017\docs\S1-172269.zip" TargetMode="External"/><Relationship Id="rId209" Type="http://schemas.openxmlformats.org/officeDocument/2006/relationships/hyperlink" Target="file:///D:\3GPP\SA1%20Porto%202017\docs\S1-172274.zip" TargetMode="External"/><Relationship Id="rId360" Type="http://schemas.openxmlformats.org/officeDocument/2006/relationships/hyperlink" Target="file:///D:\3GPP\SA1%20Porto%202017\docs\S1-172364.zip" TargetMode="External"/><Relationship Id="rId381" Type="http://schemas.openxmlformats.org/officeDocument/2006/relationships/hyperlink" Target="file:///D:\3GPP\SA1%20Porto%202017\docs\S1-172158.zip" TargetMode="External"/><Relationship Id="rId220" Type="http://schemas.openxmlformats.org/officeDocument/2006/relationships/hyperlink" Target="file:///D:\3GPP\SA1%20Porto%202017\docs\S1-172273.zip" TargetMode="External"/><Relationship Id="rId241" Type="http://schemas.openxmlformats.org/officeDocument/2006/relationships/hyperlink" Target="file:///D:\3GPP\SA1%20Porto%202017\docs\S1-172008.zip" TargetMode="External"/><Relationship Id="rId15" Type="http://schemas.openxmlformats.org/officeDocument/2006/relationships/hyperlink" Target="http://webapp.etsi.org/Ipr/" TargetMode="External"/><Relationship Id="rId36" Type="http://schemas.openxmlformats.org/officeDocument/2006/relationships/hyperlink" Target="file:///D:\3GPP\SA1%20Porto%202017\docs\S1-172390.zip" TargetMode="External"/><Relationship Id="rId57" Type="http://schemas.openxmlformats.org/officeDocument/2006/relationships/hyperlink" Target="file:///D:\3GPP\SA1%20Porto%202017\docs\S1-172137.zip" TargetMode="External"/><Relationship Id="rId262" Type="http://schemas.openxmlformats.org/officeDocument/2006/relationships/hyperlink" Target="file:///D:\3GPP\SA1%20Porto%202017\docs\S1-172310.zip" TargetMode="External"/><Relationship Id="rId283" Type="http://schemas.openxmlformats.org/officeDocument/2006/relationships/hyperlink" Target="file:///D:\3GPP\SA1%20Porto%202017\docs\S1-172036.zip" TargetMode="External"/><Relationship Id="rId318" Type="http://schemas.openxmlformats.org/officeDocument/2006/relationships/hyperlink" Target="file:///D:\3GPP\SA1%20Porto%202017\docs\S1-172052.zip" TargetMode="External"/><Relationship Id="rId339" Type="http://schemas.openxmlformats.org/officeDocument/2006/relationships/hyperlink" Target="file:///D:\3GPP\SA1%20Porto%202017\docs\S1-172066.zip" TargetMode="External"/><Relationship Id="rId78" Type="http://schemas.openxmlformats.org/officeDocument/2006/relationships/hyperlink" Target="file:///D:\3GPP\SA1%20Porto%202017\docs\S1-172188.zip" TargetMode="External"/><Relationship Id="rId99" Type="http://schemas.openxmlformats.org/officeDocument/2006/relationships/hyperlink" Target="file:///D:\3GPP\SA1%20Porto%202017\docs\S1-172237.zip" TargetMode="External"/><Relationship Id="rId101" Type="http://schemas.openxmlformats.org/officeDocument/2006/relationships/hyperlink" Target="file:///D:\3GPP\SA1%20Porto%202017\docs\S1-172385.zip" TargetMode="External"/><Relationship Id="rId122" Type="http://schemas.openxmlformats.org/officeDocument/2006/relationships/hyperlink" Target="file:///D:\3GPP\SA1%20Porto%202017\docs\S1-172139.zip" TargetMode="External"/><Relationship Id="rId143" Type="http://schemas.openxmlformats.org/officeDocument/2006/relationships/hyperlink" Target="file:///D:\3GPP\SA1%20Porto%202017\docs\S1-172230.zip" TargetMode="External"/><Relationship Id="rId164" Type="http://schemas.openxmlformats.org/officeDocument/2006/relationships/hyperlink" Target="file:///D:\3GPP\SA1%20Porto%202017\docs\S1-172250.zip" TargetMode="External"/><Relationship Id="rId185" Type="http://schemas.openxmlformats.org/officeDocument/2006/relationships/hyperlink" Target="file:///D:\3GPP\SA1%20Porto%202017\docs\S1-172268.zip" TargetMode="External"/><Relationship Id="rId350" Type="http://schemas.openxmlformats.org/officeDocument/2006/relationships/hyperlink" Target="file:///D:\3GPP\SA1%20Porto%202017\docs\S1-172359.zip" TargetMode="External"/><Relationship Id="rId371" Type="http://schemas.openxmlformats.org/officeDocument/2006/relationships/hyperlink" Target="file:///D:\3GPP\SA1%20Porto%202017\docs\S1-172114.zip" TargetMode="External"/><Relationship Id="rId406" Type="http://schemas.openxmlformats.org/officeDocument/2006/relationships/fontTable" Target="fontTable.xml"/><Relationship Id="rId9" Type="http://schemas.openxmlformats.org/officeDocument/2006/relationships/hyperlink" Target="http://www.3gpp.org/ftp/tsg_sa/WG1_Serv/TSGS1_78_Porto/templates/" TargetMode="External"/><Relationship Id="rId210" Type="http://schemas.openxmlformats.org/officeDocument/2006/relationships/hyperlink" Target="file:///D:\3GPP\SA1%20Porto%202017\docs\S1-172287.zip" TargetMode="External"/><Relationship Id="rId392" Type="http://schemas.openxmlformats.org/officeDocument/2006/relationships/hyperlink" Target="file:///D:\3GPP\SA1%20Porto%202017\docs\S1-172160.zip" TargetMode="External"/><Relationship Id="rId26" Type="http://schemas.openxmlformats.org/officeDocument/2006/relationships/hyperlink" Target="file:///D:\3GPP\SA1%20Porto%202017\docs\S1-172170.zip" TargetMode="External"/><Relationship Id="rId231" Type="http://schemas.openxmlformats.org/officeDocument/2006/relationships/hyperlink" Target="file:///D:\3GPP\SA1%20Porto%202017\docs\S1-172022.zip" TargetMode="External"/><Relationship Id="rId252" Type="http://schemas.openxmlformats.org/officeDocument/2006/relationships/hyperlink" Target="file:///D:\3GPP\SA1%20Porto%202017\docs\S1-172298.zip" TargetMode="External"/><Relationship Id="rId273" Type="http://schemas.openxmlformats.org/officeDocument/2006/relationships/hyperlink" Target="file:///D:\3GPP\SA1%20Porto%202017\docs\S1-172132.zip" TargetMode="External"/><Relationship Id="rId294" Type="http://schemas.openxmlformats.org/officeDocument/2006/relationships/hyperlink" Target="file:///D:\3GPP\SA1%20Porto%202017\docs\S1-172047.zip" TargetMode="External"/><Relationship Id="rId308" Type="http://schemas.openxmlformats.org/officeDocument/2006/relationships/hyperlink" Target="file:///D:\3GPP\SA1%20Porto%202017\docs\S1-172072.zip" TargetMode="External"/><Relationship Id="rId329" Type="http://schemas.openxmlformats.org/officeDocument/2006/relationships/hyperlink" Target="file:///D:\3GPP\SA1%20Porto%202017\docs\S1-172060.zip" TargetMode="External"/><Relationship Id="rId47" Type="http://schemas.openxmlformats.org/officeDocument/2006/relationships/hyperlink" Target="file:///D:\3GPP\SA1%20Porto%202017\docs\S1-172126.zip" TargetMode="External"/><Relationship Id="rId68" Type="http://schemas.openxmlformats.org/officeDocument/2006/relationships/hyperlink" Target="file:///D:\3GPP\SA1%20Porto%202017\docs\S1-172186.zip" TargetMode="External"/><Relationship Id="rId89" Type="http://schemas.openxmlformats.org/officeDocument/2006/relationships/hyperlink" Target="file:///D:\3GPP\SA1%20Porto%202017\docs\S1-172401.zip" TargetMode="External"/><Relationship Id="rId112" Type="http://schemas.openxmlformats.org/officeDocument/2006/relationships/hyperlink" Target="file:///D:\3GPP\SA1%20Porto%202017\docs\S1-172414.zip" TargetMode="External"/><Relationship Id="rId133" Type="http://schemas.openxmlformats.org/officeDocument/2006/relationships/hyperlink" Target="file:///D:\3GPP\SA1%20Porto%202017\docs\S1-172112.zip" TargetMode="External"/><Relationship Id="rId154" Type="http://schemas.openxmlformats.org/officeDocument/2006/relationships/hyperlink" Target="file:///D:\3GPP\SA1%20Porto%202017\docs\S1-172234.zip" TargetMode="External"/><Relationship Id="rId175" Type="http://schemas.openxmlformats.org/officeDocument/2006/relationships/hyperlink" Target="file:///D:\3GPP\SA1%20Porto%202017\docs\S1-172283.zip" TargetMode="External"/><Relationship Id="rId340" Type="http://schemas.openxmlformats.org/officeDocument/2006/relationships/hyperlink" Target="file:///D:\3GPP\SA1%20Porto%202017\docs\S1-172067.zip" TargetMode="External"/><Relationship Id="rId361" Type="http://schemas.openxmlformats.org/officeDocument/2006/relationships/hyperlink" Target="file:///D:\3GPP\SA1%20Porto%202017\docs\S1-172131.zip" TargetMode="External"/><Relationship Id="rId196" Type="http://schemas.openxmlformats.org/officeDocument/2006/relationships/hyperlink" Target="file:///D:\3GPP\SA1%20Porto%202017\docs\S1-172279.zip" TargetMode="External"/><Relationship Id="rId200" Type="http://schemas.openxmlformats.org/officeDocument/2006/relationships/hyperlink" Target="file:///D:\3GPP\SA1%20Porto%202017\docs\S1-172270.zip" TargetMode="External"/><Relationship Id="rId382" Type="http://schemas.openxmlformats.org/officeDocument/2006/relationships/hyperlink" Target="file:///D:\3GPP\SA1%20Porto%202017\docs\S1-172159.zip" TargetMode="External"/><Relationship Id="rId16" Type="http://schemas.openxmlformats.org/officeDocument/2006/relationships/hyperlink" Target="file:///D:\3GPP\SA1%20Porto%202017\docs\S1-172004.zip" TargetMode="External"/><Relationship Id="rId221" Type="http://schemas.openxmlformats.org/officeDocument/2006/relationships/hyperlink" Target="file:///D:\3GPP\SA1%20Porto%202017\docs\S1-172289.zip" TargetMode="External"/><Relationship Id="rId242" Type="http://schemas.openxmlformats.org/officeDocument/2006/relationships/hyperlink" Target="file:///D:\3GPP\SA1%20Porto%202017\docs\S1-172300.zip" TargetMode="External"/><Relationship Id="rId263" Type="http://schemas.openxmlformats.org/officeDocument/2006/relationships/hyperlink" Target="file:///D:\3GPP\SA1%20Porto%202017\docs\S1-172011.zip" TargetMode="External"/><Relationship Id="rId284" Type="http://schemas.openxmlformats.org/officeDocument/2006/relationships/hyperlink" Target="file:///D:\3GPP\SA1%20Porto%202017\docs\S1-172329.zip" TargetMode="External"/><Relationship Id="rId319" Type="http://schemas.openxmlformats.org/officeDocument/2006/relationships/hyperlink" Target="file:///D:\3GPP\SA1%20Porto%202017\docs\S1-172154.zip" TargetMode="External"/><Relationship Id="rId37" Type="http://schemas.openxmlformats.org/officeDocument/2006/relationships/hyperlink" Target="file:///D:\3GPP\SA1%20Porto%202017\docs\S1-172167.zip" TargetMode="External"/><Relationship Id="rId58" Type="http://schemas.openxmlformats.org/officeDocument/2006/relationships/hyperlink" Target="file:///D:\3GPP\SA1%20Porto%202017\docs\S1-172205.zip" TargetMode="External"/><Relationship Id="rId79" Type="http://schemas.openxmlformats.org/officeDocument/2006/relationships/hyperlink" Target="file:///D:\3GPP\SA1%20Porto%202017\docs\S1-172180.zip" TargetMode="External"/><Relationship Id="rId102" Type="http://schemas.openxmlformats.org/officeDocument/2006/relationships/hyperlink" Target="file:///D:\3GPP\SA1%20Porto%202017\docs\S1-172413.zip" TargetMode="External"/><Relationship Id="rId123" Type="http://schemas.openxmlformats.org/officeDocument/2006/relationships/hyperlink" Target="file:///D:\3GPP\SA1%20Porto%202017\docs\S1-172242.zip" TargetMode="External"/><Relationship Id="rId144" Type="http://schemas.openxmlformats.org/officeDocument/2006/relationships/hyperlink" Target="file:///D:\3GPP\SA1%20Porto%202017\docs\S1-172087.zip" TargetMode="External"/><Relationship Id="rId330" Type="http://schemas.openxmlformats.org/officeDocument/2006/relationships/hyperlink" Target="file:///D:\3GPP\SA1%20Porto%202017\docs\S1-172061.zip" TargetMode="External"/><Relationship Id="rId90" Type="http://schemas.openxmlformats.org/officeDocument/2006/relationships/hyperlink" Target="file:///D:\3GPP\SA1%20Porto%202017\docs\S1-172178.zip" TargetMode="External"/><Relationship Id="rId165" Type="http://schemas.openxmlformats.org/officeDocument/2006/relationships/hyperlink" Target="file:///D:\3GPP\SA1%20Porto%202017\docs\S1-172278.zip" TargetMode="External"/><Relationship Id="rId186" Type="http://schemas.openxmlformats.org/officeDocument/2006/relationships/hyperlink" Target="file:///D:\3GPP\SA1%20Porto%202017\docs\S1-172286.zip" TargetMode="External"/><Relationship Id="rId351" Type="http://schemas.openxmlformats.org/officeDocument/2006/relationships/hyperlink" Target="file:///D:\3GPP\SA1%20Porto%202017\docs\S1-172081.zip" TargetMode="External"/><Relationship Id="rId372" Type="http://schemas.openxmlformats.org/officeDocument/2006/relationships/hyperlink" Target="file:///D:\3GPP\SA1%20Porto%202017\docs\S1-172193.zip" TargetMode="External"/><Relationship Id="rId393" Type="http://schemas.openxmlformats.org/officeDocument/2006/relationships/hyperlink" Target="file:///D:\3GPP\SA1%20Porto%202017\docs\S1-172161.zip" TargetMode="External"/><Relationship Id="rId407" Type="http://schemas.openxmlformats.org/officeDocument/2006/relationships/theme" Target="theme/theme1.xml"/><Relationship Id="rId211" Type="http://schemas.openxmlformats.org/officeDocument/2006/relationships/hyperlink" Target="file:///D:\3GPP\SA1%20Porto%202017\docs\S1-172092.zip" TargetMode="External"/><Relationship Id="rId232" Type="http://schemas.openxmlformats.org/officeDocument/2006/relationships/hyperlink" Target="file:///D:\3GPP\SA1%20Porto%202017\docs\S1-172023.zip" TargetMode="External"/><Relationship Id="rId253" Type="http://schemas.openxmlformats.org/officeDocument/2006/relationships/hyperlink" Target="file:///D:\3GPP\SA1%20Porto%202017\docs\S1-172020.zip" TargetMode="External"/><Relationship Id="rId274" Type="http://schemas.openxmlformats.org/officeDocument/2006/relationships/hyperlink" Target="file:///D:\3GPP\SA1%20Porto%202017\docs\S1-172190.zip" TargetMode="External"/><Relationship Id="rId295" Type="http://schemas.openxmlformats.org/officeDocument/2006/relationships/hyperlink" Target="file:///D:\3GPP\SA1%20Porto%202017\docs\S1-172049.zip" TargetMode="External"/><Relationship Id="rId309" Type="http://schemas.openxmlformats.org/officeDocument/2006/relationships/hyperlink" Target="file:///D:\3GPP\SA1%20Porto%202017\docs\S1-172330.zip" TargetMode="External"/><Relationship Id="rId27" Type="http://schemas.openxmlformats.org/officeDocument/2006/relationships/hyperlink" Target="file:///D:\3GPP\SA1%20Porto%202017\docs\S1-172024.zip" TargetMode="External"/><Relationship Id="rId48" Type="http://schemas.openxmlformats.org/officeDocument/2006/relationships/hyperlink" Target="file:///D:\3GPP\SA1%20Porto%202017\docs\S1-172218.zip" TargetMode="External"/><Relationship Id="rId69" Type="http://schemas.openxmlformats.org/officeDocument/2006/relationships/hyperlink" Target="file:///D:\3GPP\SA1%20Porto%202017\docs\S1-172117.zip" TargetMode="External"/><Relationship Id="rId113" Type="http://schemas.openxmlformats.org/officeDocument/2006/relationships/hyperlink" Target="file:///D:\3GPP\SA1%20Porto%202017\docs\S1-172058.zip" TargetMode="External"/><Relationship Id="rId134" Type="http://schemas.openxmlformats.org/officeDocument/2006/relationships/hyperlink" Target="file:///D:\3GPP\SA1%20Porto%202017\docs\S1-172027.zip" TargetMode="External"/><Relationship Id="rId320" Type="http://schemas.openxmlformats.org/officeDocument/2006/relationships/hyperlink" Target="file:///D:\3GPP\SA1%20Porto%202017\docs\S1-172155.zip" TargetMode="External"/><Relationship Id="rId80" Type="http://schemas.openxmlformats.org/officeDocument/2006/relationships/hyperlink" Target="file:///D:\3GPP\SA1%20Porto%202017\docs\S1-172182.zip" TargetMode="External"/><Relationship Id="rId155" Type="http://schemas.openxmlformats.org/officeDocument/2006/relationships/hyperlink" Target="file:///D:\3GPP\SA1%20Porto%202017\docs\S1-172424.zip" TargetMode="External"/><Relationship Id="rId176" Type="http://schemas.openxmlformats.org/officeDocument/2006/relationships/hyperlink" Target="file:///D:\3GPP\SA1%20Porto%202017\docs\S1-172284.zip" TargetMode="External"/><Relationship Id="rId197" Type="http://schemas.openxmlformats.org/officeDocument/2006/relationships/hyperlink" Target="file:///D:\3GPP\SA1%20Porto%202017\docs\S1-172104.zip" TargetMode="External"/><Relationship Id="rId341" Type="http://schemas.openxmlformats.org/officeDocument/2006/relationships/hyperlink" Target="file:///D:\3GPP\SA1%20Porto%202017\docs\S1-172068.zip" TargetMode="External"/><Relationship Id="rId362" Type="http://schemas.openxmlformats.org/officeDocument/2006/relationships/hyperlink" Target="file:///D:\3GPP\SA1%20Porto%202017\docs\S1-172351.zip" TargetMode="External"/><Relationship Id="rId383" Type="http://schemas.openxmlformats.org/officeDocument/2006/relationships/hyperlink" Target="file:///D:\3GPP\SA1%20Porto%202017\docs\S1-172037.zip" TargetMode="External"/><Relationship Id="rId201" Type="http://schemas.openxmlformats.org/officeDocument/2006/relationships/hyperlink" Target="file:///D:\3GPP\SA1%20Porto%202017\docs\S1-172046.zip" TargetMode="External"/><Relationship Id="rId222" Type="http://schemas.openxmlformats.org/officeDocument/2006/relationships/hyperlink" Target="file:///D:\3GPP\SA1%20Porto%202017\docs\S1-172404.zip" TargetMode="External"/><Relationship Id="rId243" Type="http://schemas.openxmlformats.org/officeDocument/2006/relationships/hyperlink" Target="file:///D:\3GPP\SA1%20Porto%202017\docs\S1-172309.zip" TargetMode="External"/><Relationship Id="rId264" Type="http://schemas.openxmlformats.org/officeDocument/2006/relationships/hyperlink" Target="file:///D:\3GPP\SA1%20Porto%202017\docs\S1-172043.zip" TargetMode="External"/><Relationship Id="rId285" Type="http://schemas.openxmlformats.org/officeDocument/2006/relationships/hyperlink" Target="file:///D:\3GPP\SA1%20Porto%202017\docs\S1-172333.zip" TargetMode="External"/><Relationship Id="rId17" Type="http://schemas.openxmlformats.org/officeDocument/2006/relationships/hyperlink" Target="file:///D:\3GPP\SA1%20Porto%202017\docs\S1-172005.zip" TargetMode="External"/><Relationship Id="rId38" Type="http://schemas.openxmlformats.org/officeDocument/2006/relationships/hyperlink" Target="file:///D:\3GPP\SA1%20Porto%202017\docs\S1-172181.zip" TargetMode="External"/><Relationship Id="rId59" Type="http://schemas.openxmlformats.org/officeDocument/2006/relationships/hyperlink" Target="file:///D:\3GPP\SA1%20Porto%202017\docs\S1-172219.zip" TargetMode="External"/><Relationship Id="rId103" Type="http://schemas.openxmlformats.org/officeDocument/2006/relationships/hyperlink" Target="file:///D:\3GPP\SA1%20Porto%202017\docs\S1-172122.zip" TargetMode="External"/><Relationship Id="rId124" Type="http://schemas.openxmlformats.org/officeDocument/2006/relationships/hyperlink" Target="file:///D:\3GPP\SA1%20Porto%202017\docs\S1-172398.zip" TargetMode="External"/><Relationship Id="rId310" Type="http://schemas.openxmlformats.org/officeDocument/2006/relationships/hyperlink" Target="file:///D:\3GPP\SA1%20Porto%202017\docs\S1-172332.zip" TargetMode="External"/><Relationship Id="rId70" Type="http://schemas.openxmlformats.org/officeDocument/2006/relationships/hyperlink" Target="file:///D:\3GPP\SA1%20Porto%202017\docs\S1-172223.zip" TargetMode="External"/><Relationship Id="rId91" Type="http://schemas.openxmlformats.org/officeDocument/2006/relationships/hyperlink" Target="file:///D:\3GPP\SA1%20Porto%202017\docs\S1-172175.zip" TargetMode="External"/><Relationship Id="rId145" Type="http://schemas.openxmlformats.org/officeDocument/2006/relationships/hyperlink" Target="file:///D:\3GPP\SA1%20Porto%202017\docs\S1-172231.zip" TargetMode="External"/><Relationship Id="rId166" Type="http://schemas.openxmlformats.org/officeDocument/2006/relationships/hyperlink" Target="file:///D:\3GPP\SA1%20Porto%202017\docs\S1-172014.zip" TargetMode="External"/><Relationship Id="rId187" Type="http://schemas.openxmlformats.org/officeDocument/2006/relationships/hyperlink" Target="file:///D:\3GPP\SA1%20Porto%202017\docs\S1-172109.zip" TargetMode="External"/><Relationship Id="rId331" Type="http://schemas.openxmlformats.org/officeDocument/2006/relationships/hyperlink" Target="file:///D:\3GPP\SA1%20Porto%202017\docs\S1-172355.zip" TargetMode="External"/><Relationship Id="rId352" Type="http://schemas.openxmlformats.org/officeDocument/2006/relationships/hyperlink" Target="file:///D:\3GPP\SA1%20Porto%202017\docs\S1-172360.zip" TargetMode="External"/><Relationship Id="rId373" Type="http://schemas.openxmlformats.org/officeDocument/2006/relationships/hyperlink" Target="file:///D:\3GPP\SA1%20Porto%202017\docs\S1-172353.zip" TargetMode="External"/><Relationship Id="rId394" Type="http://schemas.openxmlformats.org/officeDocument/2006/relationships/hyperlink" Target="file:///D:\3GPP\SA1%20Porto%202017\docs\S1-172162.zip" TargetMode="External"/><Relationship Id="rId1" Type="http://schemas.openxmlformats.org/officeDocument/2006/relationships/customXml" Target="../customXml/item1.xml"/><Relationship Id="rId212" Type="http://schemas.openxmlformats.org/officeDocument/2006/relationships/hyperlink" Target="file:///D:\3GPP\SA1%20Porto%202017\docs\S1-172110.zip" TargetMode="External"/><Relationship Id="rId233" Type="http://schemas.openxmlformats.org/officeDocument/2006/relationships/hyperlink" Target="file:///D:\3GPP\SA1%20Porto%202017\docs\S1-172024.zip" TargetMode="External"/><Relationship Id="rId254" Type="http://schemas.openxmlformats.org/officeDocument/2006/relationships/hyperlink" Target="file:///D:\3GPP\SA1%20Porto%202017\docs\S1-172299.zip" TargetMode="External"/><Relationship Id="rId28" Type="http://schemas.openxmlformats.org/officeDocument/2006/relationships/hyperlink" Target="file:///D:\3GPP\SA1%20Porto%202017\docs\S1-172025.zip" TargetMode="External"/><Relationship Id="rId49" Type="http://schemas.openxmlformats.org/officeDocument/2006/relationships/hyperlink" Target="file:///D:\3GPP\SA1%20Porto%202017\docs\S1-172388.zip" TargetMode="External"/><Relationship Id="rId114" Type="http://schemas.openxmlformats.org/officeDocument/2006/relationships/hyperlink" Target="file:///D:\3GPP\SA1%20Porto%202017\docs\S1-172134.zip" TargetMode="External"/><Relationship Id="rId275" Type="http://schemas.openxmlformats.org/officeDocument/2006/relationships/hyperlink" Target="file:///D:\3GPP\SA1%20Porto%202017\docs\S1-172306.zip" TargetMode="External"/><Relationship Id="rId296" Type="http://schemas.openxmlformats.org/officeDocument/2006/relationships/hyperlink" Target="file:///D:\3GPP\SA1%20Porto%202017\docs\S1-172198.zip" TargetMode="External"/><Relationship Id="rId300" Type="http://schemas.openxmlformats.org/officeDocument/2006/relationships/hyperlink" Target="file:///D:\3GPP\SA1%20Porto%202017\docs\S1-172201.zip" TargetMode="External"/><Relationship Id="rId60" Type="http://schemas.openxmlformats.org/officeDocument/2006/relationships/hyperlink" Target="file:///D:\3GPP\SA1%20Porto%202017\docs\S1-172392.zip" TargetMode="External"/><Relationship Id="rId81" Type="http://schemas.openxmlformats.org/officeDocument/2006/relationships/hyperlink" Target="file:///D:\3GPP\SA1%20Porto%202017\docs\S1-172138.zip" TargetMode="External"/><Relationship Id="rId135" Type="http://schemas.openxmlformats.org/officeDocument/2006/relationships/hyperlink" Target="file:///D:\3GPP\SA1%20Porto%202017\docs\S1-172227.zip" TargetMode="External"/><Relationship Id="rId156" Type="http://schemas.openxmlformats.org/officeDocument/2006/relationships/hyperlink" Target="file:///D:\3GPP\SA1%20Porto%202017\docs\S1-172098.zip" TargetMode="External"/><Relationship Id="rId177" Type="http://schemas.openxmlformats.org/officeDocument/2006/relationships/hyperlink" Target="file:///D:\3GPP\SA1%20Porto%202017\docs\S1-172136.zip" TargetMode="External"/><Relationship Id="rId198" Type="http://schemas.openxmlformats.org/officeDocument/2006/relationships/hyperlink" Target="file:///D:\3GPP\SA1%20Porto%202017\docs\S1-172107.zip" TargetMode="External"/><Relationship Id="rId321" Type="http://schemas.openxmlformats.org/officeDocument/2006/relationships/hyperlink" Target="file:///D:\3GPP\SA1%20Porto%202017\docs\S1-172405.zip" TargetMode="External"/><Relationship Id="rId342" Type="http://schemas.openxmlformats.org/officeDocument/2006/relationships/hyperlink" Target="file:///D:\3GPP\SA1%20Porto%202017\docs\S1-172075.zip" TargetMode="External"/><Relationship Id="rId363" Type="http://schemas.openxmlformats.org/officeDocument/2006/relationships/hyperlink" Target="file:///D:\3GPP\SA1%20Porto%202017\docs\S1-172365.zip" TargetMode="External"/><Relationship Id="rId384" Type="http://schemas.openxmlformats.org/officeDocument/2006/relationships/hyperlink" Target="file:///D:\3GPP\SA1%20Porto%202017\docs\S1-172125.zip" TargetMode="External"/><Relationship Id="rId202" Type="http://schemas.openxmlformats.org/officeDocument/2006/relationships/hyperlink" Target="file:///D:\3GPP\SA1%20Porto%202017\docs\S1-172260.zip" TargetMode="External"/><Relationship Id="rId223" Type="http://schemas.openxmlformats.org/officeDocument/2006/relationships/hyperlink" Target="file:///D:\3GPP\SA1%20Porto%202017\docs\S1-172032.zip" TargetMode="External"/><Relationship Id="rId244" Type="http://schemas.openxmlformats.org/officeDocument/2006/relationships/hyperlink" Target="file:///D:\3GPP\SA1%20Porto%202017\docs\S1-172009.zip" TargetMode="External"/><Relationship Id="rId18" Type="http://schemas.openxmlformats.org/officeDocument/2006/relationships/hyperlink" Target="file:///D:\3GPP\SA1%20Porto%202017\docs\S1-172426.zip" TargetMode="External"/><Relationship Id="rId39" Type="http://schemas.openxmlformats.org/officeDocument/2006/relationships/hyperlink" Target="file:///D:\3GPP\SA1%20Porto%202017\docs\S1-172101.zip" TargetMode="External"/><Relationship Id="rId265" Type="http://schemas.openxmlformats.org/officeDocument/2006/relationships/hyperlink" Target="file:///D:\3GPP\SA1%20Porto%202017\docs\S1-172303.zip" TargetMode="External"/><Relationship Id="rId286" Type="http://schemas.openxmlformats.org/officeDocument/2006/relationships/hyperlink" Target="file:///D:\3GPP\SA1%20Porto%202017\docs\S1-172389.zip" TargetMode="External"/><Relationship Id="rId50" Type="http://schemas.openxmlformats.org/officeDocument/2006/relationships/hyperlink" Target="file:///D:\3GPP\SA1%20Porto%202017\docs\S1-172409.zip" TargetMode="External"/><Relationship Id="rId104" Type="http://schemas.openxmlformats.org/officeDocument/2006/relationships/hyperlink" Target="file:///D:\3GPP\SA1%20Porto%202017\docs\S1-172197.zip" TargetMode="External"/><Relationship Id="rId125" Type="http://schemas.openxmlformats.org/officeDocument/2006/relationships/hyperlink" Target="file:///D:\3GPP\SA1%20Porto%202017\docs\S1-172416.zip" TargetMode="External"/><Relationship Id="rId146" Type="http://schemas.openxmlformats.org/officeDocument/2006/relationships/hyperlink" Target="file:///D:\3GPP\SA1%20Porto%202017\docs\S1-172100.zip" TargetMode="External"/><Relationship Id="rId167" Type="http://schemas.openxmlformats.org/officeDocument/2006/relationships/hyperlink" Target="file:///D:\3GPP\SA1%20Porto%202017\docs\S1-172248.zip" TargetMode="External"/><Relationship Id="rId188" Type="http://schemas.openxmlformats.org/officeDocument/2006/relationships/hyperlink" Target="file:///D:\3GPP\SA1%20Porto%202017\docs\S1-172255.zip" TargetMode="External"/><Relationship Id="rId311" Type="http://schemas.openxmlformats.org/officeDocument/2006/relationships/hyperlink" Target="file:///D:\3GPP\SA1%20Porto%202017\docs\S1-172334.zip" TargetMode="External"/><Relationship Id="rId332" Type="http://schemas.openxmlformats.org/officeDocument/2006/relationships/hyperlink" Target="file:///D:\3GPP\SA1%20Porto%202017\docs\S1-172062.zip" TargetMode="External"/><Relationship Id="rId353" Type="http://schemas.openxmlformats.org/officeDocument/2006/relationships/hyperlink" Target="file:///D:\3GPP\SA1%20Porto%202017\docs\S1-172369.zip" TargetMode="External"/><Relationship Id="rId374" Type="http://schemas.openxmlformats.org/officeDocument/2006/relationships/hyperlink" Target="file:///D:\3GPP\SA1%20Porto%202017\docs\S1-172366.zip" TargetMode="External"/><Relationship Id="rId395" Type="http://schemas.openxmlformats.org/officeDocument/2006/relationships/hyperlink" Target="file:///D:\3GPP\SA1%20Porto%202017\docs\S1-172163.zip" TargetMode="External"/><Relationship Id="rId71" Type="http://schemas.openxmlformats.org/officeDocument/2006/relationships/hyperlink" Target="file:///D:\3GPP\SA1%20Porto%202017\docs\S1-172395.zip" TargetMode="External"/><Relationship Id="rId92" Type="http://schemas.openxmlformats.org/officeDocument/2006/relationships/hyperlink" Target="file:///D:\3GPP\SA1%20Porto%202017\docs\S1-172045.zip" TargetMode="External"/><Relationship Id="rId213" Type="http://schemas.openxmlformats.org/officeDocument/2006/relationships/hyperlink" Target="file:///D:\3GPP\SA1%20Porto%202017\docs\S1-172262.zip" TargetMode="External"/><Relationship Id="rId234" Type="http://schemas.openxmlformats.org/officeDocument/2006/relationships/hyperlink" Target="file:///D:\3GPP\SA1%20Porto%202017\docs\S1-172025.zip" TargetMode="External"/><Relationship Id="rId2" Type="http://schemas.openxmlformats.org/officeDocument/2006/relationships/numbering" Target="numbering.xml"/><Relationship Id="rId29" Type="http://schemas.openxmlformats.org/officeDocument/2006/relationships/hyperlink" Target="file:///D:\3GPP\SA1%20Porto%202017\docs\S1-172213.zip" TargetMode="External"/><Relationship Id="rId255" Type="http://schemas.openxmlformats.org/officeDocument/2006/relationships/hyperlink" Target="file:///D:\3GPP\SA1%20Porto%202017\docs\S1-172307.zip" TargetMode="External"/><Relationship Id="rId276" Type="http://schemas.openxmlformats.org/officeDocument/2006/relationships/hyperlink" Target="file:///D:\3GPP\SA1%20Porto%202017\docs\S1-172017.zip" TargetMode="External"/><Relationship Id="rId297" Type="http://schemas.openxmlformats.org/officeDocument/2006/relationships/hyperlink" Target="file:///D:\3GPP\SA1%20Porto%202017\docs\S1-172051.zip" TargetMode="External"/><Relationship Id="rId40" Type="http://schemas.openxmlformats.org/officeDocument/2006/relationships/hyperlink" Target="file:///D:\3GPP\SA1%20Porto%202017\docs\S1-172102.zip" TargetMode="External"/><Relationship Id="rId115" Type="http://schemas.openxmlformats.org/officeDocument/2006/relationships/hyperlink" Target="file:///D:\3GPP\SA1%20Porto%202017\docs\S1-172133.zip" TargetMode="External"/><Relationship Id="rId136" Type="http://schemas.openxmlformats.org/officeDocument/2006/relationships/hyperlink" Target="file:///D:\3GPP\SA1%20Porto%202017\docs\S1-172422.zip" TargetMode="External"/><Relationship Id="rId157" Type="http://schemas.openxmlformats.org/officeDocument/2006/relationships/hyperlink" Target="file:///D:\3GPP\SA1%20Porto%202017\docs\S1-172012.zip" TargetMode="External"/><Relationship Id="rId178" Type="http://schemas.openxmlformats.org/officeDocument/2006/relationships/hyperlink" Target="file:///D:\3GPP\SA1%20Porto%202017\docs\S1-172084.zip" TargetMode="External"/><Relationship Id="rId301" Type="http://schemas.openxmlformats.org/officeDocument/2006/relationships/hyperlink" Target="file:///D:\3GPP\SA1%20Porto%202017\docs\S1-172056.zip" TargetMode="External"/><Relationship Id="rId322" Type="http://schemas.openxmlformats.org/officeDocument/2006/relationships/hyperlink" Target="file:///D:\3GPP\SA1%20Porto%202017\docs\S1-172431.zip" TargetMode="External"/><Relationship Id="rId343" Type="http://schemas.openxmlformats.org/officeDocument/2006/relationships/hyperlink" Target="file:///D:\3GPP\SA1%20Porto%202017\docs\S1-172361.zip" TargetMode="External"/><Relationship Id="rId364" Type="http://schemas.openxmlformats.org/officeDocument/2006/relationships/hyperlink" Target="file:///D:\3GPP\SA1%20Porto%202017\docs\S1-172094.zip" TargetMode="External"/><Relationship Id="rId61" Type="http://schemas.openxmlformats.org/officeDocument/2006/relationships/hyperlink" Target="file:///D:\3GPP\SA1%20Porto%202017\docs\S1-172412.zip" TargetMode="External"/><Relationship Id="rId82" Type="http://schemas.openxmlformats.org/officeDocument/2006/relationships/hyperlink" Target="file:///D:\3GPP\SA1%20Porto%202017\docs\S1-172226.zip" TargetMode="External"/><Relationship Id="rId199" Type="http://schemas.openxmlformats.org/officeDocument/2006/relationships/hyperlink" Target="file:///D:\3GPP\SA1%20Porto%202017\docs\S1-172259.zip" TargetMode="External"/><Relationship Id="rId203" Type="http://schemas.openxmlformats.org/officeDocument/2006/relationships/hyperlink" Target="file:///D:\3GPP\SA1%20Porto%202017\docs\S1-172271.zip" TargetMode="External"/><Relationship Id="rId385" Type="http://schemas.openxmlformats.org/officeDocument/2006/relationships/hyperlink" Target="file:///D:\3GPP\SA1%20Porto%202017\docs\S1-172211.zip" TargetMode="External"/><Relationship Id="rId19" Type="http://schemas.openxmlformats.org/officeDocument/2006/relationships/hyperlink" Target="http://www.3gpp.org/specifications-groups/delegates-corner/writing-a-new-spec" TargetMode="External"/><Relationship Id="rId224" Type="http://schemas.openxmlformats.org/officeDocument/2006/relationships/hyperlink" Target="file:///D:\3GPP\SA1%20Porto%202017\docs\S1-172033.zip" TargetMode="External"/><Relationship Id="rId245" Type="http://schemas.openxmlformats.org/officeDocument/2006/relationships/hyperlink" Target="file:///D:\3GPP\SA1%20Porto%202017\docs\S1-172089.zip" TargetMode="External"/><Relationship Id="rId266" Type="http://schemas.openxmlformats.org/officeDocument/2006/relationships/hyperlink" Target="file:///D:\3GPP\SA1%20Porto%202017\docs\S1-172313.zip" TargetMode="External"/><Relationship Id="rId287" Type="http://schemas.openxmlformats.org/officeDocument/2006/relationships/hyperlink" Target="file:///D:\3GPP\SA1%20Porto%202017\docs\S1-172400.zip" TargetMode="External"/><Relationship Id="rId30" Type="http://schemas.openxmlformats.org/officeDocument/2006/relationships/hyperlink" Target="file:///D:\3GPP\SA1%20Porto%202017\docs\S1-172082.zip" TargetMode="External"/><Relationship Id="rId105" Type="http://schemas.openxmlformats.org/officeDocument/2006/relationships/hyperlink" Target="file:///D:\3GPP\SA1%20Porto%202017\docs\S1-172052.zip" TargetMode="External"/><Relationship Id="rId126" Type="http://schemas.openxmlformats.org/officeDocument/2006/relationships/hyperlink" Target="file:///D:\3GPP\SA1%20Porto%202017\docs\S1-172113.zip" TargetMode="External"/><Relationship Id="rId147" Type="http://schemas.openxmlformats.org/officeDocument/2006/relationships/hyperlink" Target="file:///D:\3GPP\SA1%20Porto%202017\docs\S1-172207.zip" TargetMode="External"/><Relationship Id="rId168" Type="http://schemas.openxmlformats.org/officeDocument/2006/relationships/hyperlink" Target="file:///D:\3GPP\SA1%20Porto%202017\docs\S1-172141.zip" TargetMode="External"/><Relationship Id="rId312" Type="http://schemas.openxmlformats.org/officeDocument/2006/relationships/hyperlink" Target="file:///D:\3GPP\SA1%20Porto%202017\docs\S1-172402.zip" TargetMode="External"/><Relationship Id="rId333" Type="http://schemas.openxmlformats.org/officeDocument/2006/relationships/hyperlink" Target="file:///D:\3GPP\SA1%20Porto%202017\docs\S1-172063.zip" TargetMode="External"/><Relationship Id="rId354" Type="http://schemas.openxmlformats.org/officeDocument/2006/relationships/hyperlink" Target="file:///D:\3GPP\SA1%20Porto%202017\docs\S1-172156.zip" TargetMode="External"/><Relationship Id="rId51" Type="http://schemas.openxmlformats.org/officeDocument/2006/relationships/hyperlink" Target="file:///D:\3GPP\SA1%20Porto%202017\docs\S1-172179.zip" TargetMode="External"/><Relationship Id="rId72" Type="http://schemas.openxmlformats.org/officeDocument/2006/relationships/hyperlink" Target="file:///D:\3GPP\SA1%20Porto%202017\docs\S1-172224.zip" TargetMode="External"/><Relationship Id="rId93" Type="http://schemas.openxmlformats.org/officeDocument/2006/relationships/hyperlink" Target="file:///D:\3GPP\SA1%20Porto%202017\docs\S1-172119.zip" TargetMode="External"/><Relationship Id="rId189" Type="http://schemas.openxmlformats.org/officeDocument/2006/relationships/hyperlink" Target="file:///D:\3GPP\SA1%20Porto%202017\docs\S1-172108.zip" TargetMode="External"/><Relationship Id="rId375" Type="http://schemas.openxmlformats.org/officeDocument/2006/relationships/hyperlink" Target="file:///D:\3GPP\SA1%20Porto%202017\docs\S1-172078.zip" TargetMode="External"/><Relationship Id="rId396" Type="http://schemas.openxmlformats.org/officeDocument/2006/relationships/hyperlink" Target="file:///D:\3GPP\SA1%20Porto%202017\docs\S1-172164.zip" TargetMode="External"/><Relationship Id="rId3" Type="http://schemas.openxmlformats.org/officeDocument/2006/relationships/styles" Target="styles.xml"/><Relationship Id="rId214" Type="http://schemas.openxmlformats.org/officeDocument/2006/relationships/hyperlink" Target="file:///D:\3GPP\SA1%20Porto%202017\docs\S1-172091.zip" TargetMode="External"/><Relationship Id="rId235" Type="http://schemas.openxmlformats.org/officeDocument/2006/relationships/hyperlink" Target="file:///D:\3GPP\SA1%20Porto%202017\docs\S1-172030.zip" TargetMode="External"/><Relationship Id="rId256" Type="http://schemas.openxmlformats.org/officeDocument/2006/relationships/hyperlink" Target="file:///D:\3GPP\SA1%20Porto%202017\docs\S1-172041.zip" TargetMode="External"/><Relationship Id="rId277" Type="http://schemas.openxmlformats.org/officeDocument/2006/relationships/hyperlink" Target="file:///D:\3GPP\SA1%20Porto%202017\docs\S1-172023.zip" TargetMode="External"/><Relationship Id="rId298" Type="http://schemas.openxmlformats.org/officeDocument/2006/relationships/hyperlink" Target="file:///D:\3GPP\SA1%20Porto%202017\docs\S1-172199.zip" TargetMode="External"/><Relationship Id="rId400" Type="http://schemas.openxmlformats.org/officeDocument/2006/relationships/hyperlink" Target="file:///D:\3GPP\SA1%20Porto%202017\docs\S1-172166.zip" TargetMode="External"/><Relationship Id="rId116" Type="http://schemas.openxmlformats.org/officeDocument/2006/relationships/hyperlink" Target="file:///D:\3GPP\SA1%20Porto%202017\docs\S1-172241.zip" TargetMode="External"/><Relationship Id="rId137" Type="http://schemas.openxmlformats.org/officeDocument/2006/relationships/hyperlink" Target="file:///D:\3GPP\SA1%20Porto%202017\docs\S1-172028.zip" TargetMode="External"/><Relationship Id="rId158" Type="http://schemas.openxmlformats.org/officeDocument/2006/relationships/hyperlink" Target="file:///D:\3GPP\SA1%20Porto%202017\docs\S1-172013.zip" TargetMode="External"/><Relationship Id="rId302" Type="http://schemas.openxmlformats.org/officeDocument/2006/relationships/hyperlink" Target="file:///D:\3GPP\SA1%20Porto%202017\docs\S1-172073.zip" TargetMode="External"/><Relationship Id="rId323" Type="http://schemas.openxmlformats.org/officeDocument/2006/relationships/hyperlink" Target="file:///D:\3GPP\SA1%20Porto%202017\docs\S1-172432.zip" TargetMode="External"/><Relationship Id="rId344" Type="http://schemas.openxmlformats.org/officeDocument/2006/relationships/hyperlink" Target="file:///D:\3GPP\SA1%20Porto%202017\docs\S1-172076.zip" TargetMode="External"/><Relationship Id="rId20" Type="http://schemas.openxmlformats.org/officeDocument/2006/relationships/hyperlink" Target="http://www.3gpp.org/DynaReport/21801.htm" TargetMode="External"/><Relationship Id="rId41" Type="http://schemas.openxmlformats.org/officeDocument/2006/relationships/hyperlink" Target="file:///D:\3GPP\SA1%20Porto%202017\docs\S1-172217.zip" TargetMode="External"/><Relationship Id="rId62" Type="http://schemas.openxmlformats.org/officeDocument/2006/relationships/hyperlink" Target="file:///D:\3GPP\SA1%20Porto%202017\docs\S1-172169.zip" TargetMode="External"/><Relationship Id="rId83" Type="http://schemas.openxmlformats.org/officeDocument/2006/relationships/hyperlink" Target="file:///D:\3GPP\SA1%20Porto%202017\docs\S1-172183.zip" TargetMode="External"/><Relationship Id="rId179" Type="http://schemas.openxmlformats.org/officeDocument/2006/relationships/hyperlink" Target="file:///D:\3GPP\SA1%20Porto%202017\docs\S1-172253.zip" TargetMode="External"/><Relationship Id="rId365" Type="http://schemas.openxmlformats.org/officeDocument/2006/relationships/hyperlink" Target="file:///D:\3GPP\SA1%20Porto%202017\docs\S1-172352.zip" TargetMode="External"/><Relationship Id="rId386" Type="http://schemas.openxmlformats.org/officeDocument/2006/relationships/hyperlink" Target="file:///D:\3GPP\SA1%20Porto%202017\docs\S1-172380.zip" TargetMode="External"/><Relationship Id="rId190" Type="http://schemas.openxmlformats.org/officeDocument/2006/relationships/hyperlink" Target="file:///D:\3GPP\SA1%20Porto%202017\docs\S1-172256.zip" TargetMode="External"/><Relationship Id="rId204" Type="http://schemas.openxmlformats.org/officeDocument/2006/relationships/hyperlink" Target="file:///D:\3GPP\SA1%20Porto%202017\docs\S1-172280.zip" TargetMode="External"/><Relationship Id="rId225" Type="http://schemas.openxmlformats.org/officeDocument/2006/relationships/hyperlink" Target="file:///D:\3GPP\SA1%20Porto%202017\docs\S1-172034.zip" TargetMode="External"/><Relationship Id="rId246" Type="http://schemas.openxmlformats.org/officeDocument/2006/relationships/hyperlink" Target="file:///D:\3GPP\SA1%20Porto%202017\docs\S1-172221.zip" TargetMode="External"/><Relationship Id="rId267" Type="http://schemas.openxmlformats.org/officeDocument/2006/relationships/hyperlink" Target="file:///D:\3GPP\SA1%20Porto%202017\docs\S1-172019.zip" TargetMode="External"/><Relationship Id="rId288" Type="http://schemas.openxmlformats.org/officeDocument/2006/relationships/hyperlink" Target="file:///D:\3GPP\SA1%20Porto%202017\docs\S1-172410.zip" TargetMode="External"/><Relationship Id="rId106" Type="http://schemas.openxmlformats.org/officeDocument/2006/relationships/hyperlink" Target="file:///D:\3GPP\SA1%20Porto%202017\docs\S1-172238.zip" TargetMode="External"/><Relationship Id="rId127" Type="http://schemas.openxmlformats.org/officeDocument/2006/relationships/hyperlink" Target="file:///D:\3GPP\SA1%20Porto%202017\docs\S1-172140.zip" TargetMode="External"/><Relationship Id="rId313" Type="http://schemas.openxmlformats.org/officeDocument/2006/relationships/hyperlink" Target="file:///D:\3GPP\SA1%20Porto%202017\docs\S1-172429.zip" TargetMode="External"/><Relationship Id="rId10" Type="http://schemas.openxmlformats.org/officeDocument/2006/relationships/hyperlink" Target="http://www.3gpp.org/ftp/Specs/html-info/FeatureListFrameSet.htm" TargetMode="External"/><Relationship Id="rId31" Type="http://schemas.openxmlformats.org/officeDocument/2006/relationships/hyperlink" Target="file:///D:\3GPP\SA1%20Porto%202017\docs\S1-172214.zip" TargetMode="External"/><Relationship Id="rId52" Type="http://schemas.openxmlformats.org/officeDocument/2006/relationships/hyperlink" Target="file:///D:\3GPP\SA1%20Porto%202017\docs\S1-172168.zip" TargetMode="External"/><Relationship Id="rId73" Type="http://schemas.openxmlformats.org/officeDocument/2006/relationships/hyperlink" Target="file:///D:\3GPP\SA1%20Porto%202017\docs\S1-172396.zip" TargetMode="External"/><Relationship Id="rId94" Type="http://schemas.openxmlformats.org/officeDocument/2006/relationships/hyperlink" Target="file:///D:\3GPP\SA1%20Porto%202017\docs\S1-172235.zip" TargetMode="External"/><Relationship Id="rId148" Type="http://schemas.openxmlformats.org/officeDocument/2006/relationships/hyperlink" Target="file:///D:\3GPP\SA1%20Porto%202017\docs\S1-172103.zip" TargetMode="External"/><Relationship Id="rId169" Type="http://schemas.openxmlformats.org/officeDocument/2006/relationships/hyperlink" Target="file:///D:\3GPP\SA1%20Porto%202017\docs\S1-172245.zip" TargetMode="External"/><Relationship Id="rId334" Type="http://schemas.openxmlformats.org/officeDocument/2006/relationships/hyperlink" Target="file:///D:\3GPP\SA1%20Porto%202017\docs\S1-172356.zip" TargetMode="External"/><Relationship Id="rId355" Type="http://schemas.openxmlformats.org/officeDocument/2006/relationships/hyperlink" Target="file:///D:\3GPP\SA1%20Porto%202017\docs\S1-172093.zip" TargetMode="External"/><Relationship Id="rId376" Type="http://schemas.openxmlformats.org/officeDocument/2006/relationships/hyperlink" Target="file:///D:\3GPP\SA1%20Porto%202017\docs\S1-172079.zip" TargetMode="External"/><Relationship Id="rId397" Type="http://schemas.openxmlformats.org/officeDocument/2006/relationships/hyperlink" Target="file:///D:\3GPP\SA1%20Porto%202017\docs\S1-172067.zip" TargetMode="External"/><Relationship Id="rId4" Type="http://schemas.openxmlformats.org/officeDocument/2006/relationships/settings" Target="settings.xml"/><Relationship Id="rId180" Type="http://schemas.openxmlformats.org/officeDocument/2006/relationships/hyperlink" Target="file:///D:\3GPP\SA1%20Porto%202017\docs\S1-172275.zip" TargetMode="External"/><Relationship Id="rId215" Type="http://schemas.openxmlformats.org/officeDocument/2006/relationships/hyperlink" Target="file:///D:\3GPP\SA1%20Porto%202017\docs\S1-172263.zip" TargetMode="External"/><Relationship Id="rId236" Type="http://schemas.openxmlformats.org/officeDocument/2006/relationships/hyperlink" Target="file:///D:\3GPP\SA1%20Porto%202017\docs\S1-172059.zip" TargetMode="External"/><Relationship Id="rId257" Type="http://schemas.openxmlformats.org/officeDocument/2006/relationships/hyperlink" Target="file:///D:\3GPP\SA1%20Porto%202017\docs\S1-172243.zip" TargetMode="External"/><Relationship Id="rId278" Type="http://schemas.openxmlformats.org/officeDocument/2006/relationships/hyperlink" Target="file:///D:\3GPP\SA1%20Porto%202017\docs\S1-172152.zip" TargetMode="External"/><Relationship Id="rId401" Type="http://schemas.openxmlformats.org/officeDocument/2006/relationships/hyperlink" Target="file:///D:\3GPP\SA1%20Porto%202017\docs\S1-172406.zip" TargetMode="External"/><Relationship Id="rId303" Type="http://schemas.openxmlformats.org/officeDocument/2006/relationships/hyperlink" Target="file:///D:\3GPP\SA1%20Porto%202017\docs\S1-172204.zip" TargetMode="External"/><Relationship Id="rId42" Type="http://schemas.openxmlformats.org/officeDocument/2006/relationships/hyperlink" Target="file:///D:\3GPP\SA1%20Porto%202017\docs\S1-172387.zip" TargetMode="External"/><Relationship Id="rId84" Type="http://schemas.openxmlformats.org/officeDocument/2006/relationships/hyperlink" Target="file:///D:\3GPP\SA1%20Porto%202017\docs\S1-172196.zip" TargetMode="External"/><Relationship Id="rId138" Type="http://schemas.openxmlformats.org/officeDocument/2006/relationships/hyperlink" Target="file:///D:\3GPP\SA1%20Porto%202017\docs\S1-172228.zip" TargetMode="External"/><Relationship Id="rId345" Type="http://schemas.openxmlformats.org/officeDocument/2006/relationships/hyperlink" Target="file:///D:\3GPP\SA1%20Porto%202017\docs\S1-172069.zip" TargetMode="External"/><Relationship Id="rId387" Type="http://schemas.openxmlformats.org/officeDocument/2006/relationships/hyperlink" Target="file:///D:\3GPP\SA1%20Porto%202017\docs\S1-172381.zip" TargetMode="External"/><Relationship Id="rId191" Type="http://schemas.openxmlformats.org/officeDocument/2006/relationships/hyperlink" Target="file:///D:\3GPP\SA1%20Porto%202017\docs\S1-172105.zip" TargetMode="External"/><Relationship Id="rId205" Type="http://schemas.openxmlformats.org/officeDocument/2006/relationships/hyperlink" Target="file:///D:\3GPP\SA1%20Porto%202017\docs\S1-172123.zip" TargetMode="External"/><Relationship Id="rId247" Type="http://schemas.openxmlformats.org/officeDocument/2006/relationships/hyperlink" Target="file:///D:\3GPP\SA1%20Porto%202017\docs\S1-172010.zip" TargetMode="External"/><Relationship Id="rId107" Type="http://schemas.openxmlformats.org/officeDocument/2006/relationships/hyperlink" Target="file:///D:\3GPP\SA1%20Porto%202017\docs\S1-172050.zip" TargetMode="External"/><Relationship Id="rId289" Type="http://schemas.openxmlformats.org/officeDocument/2006/relationships/hyperlink" Target="file:///D:\3GPP\SA1%20Porto%202017\docs\S1-17242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pahj\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C6B3-7152-4914-9A4B-2A8E4FF1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0</TotalTime>
  <Pages>36</Pages>
  <Words>14224</Words>
  <Characters>84349</Characters>
  <Application>Microsoft Office Word</Application>
  <DocSecurity>0</DocSecurity>
  <Lines>9372</Lines>
  <Paragraphs>6160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92413</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Mona-Vodafone</dc:creator>
  <cp:lastModifiedBy>Norp, A.H.J. (Toon)</cp:lastModifiedBy>
  <cp:revision>2</cp:revision>
  <dcterms:created xsi:type="dcterms:W3CDTF">2017-05-12T12:39:00Z</dcterms:created>
  <dcterms:modified xsi:type="dcterms:W3CDTF">2017-05-12T12:39:00Z</dcterms:modified>
</cp:coreProperties>
</file>