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89" w:rsidRPr="00F45489" w:rsidRDefault="00F45489" w:rsidP="00F45489">
      <w:pPr>
        <w:tabs>
          <w:tab w:val="left" w:pos="13041"/>
        </w:tabs>
        <w:suppressAutoHyphens/>
        <w:spacing w:after="0" w:line="240" w:lineRule="auto"/>
        <w:rPr>
          <w:rFonts w:eastAsia="Times New Roman" w:cs="Arial"/>
          <w:sz w:val="24"/>
          <w:szCs w:val="20"/>
          <w:lang w:eastAsia="ar-SA"/>
        </w:rPr>
      </w:pPr>
      <w:r w:rsidRPr="00F45489">
        <w:rPr>
          <w:rFonts w:eastAsia="Times New Roman" w:cs="Arial"/>
          <w:sz w:val="24"/>
          <w:szCs w:val="20"/>
          <w:lang w:eastAsia="ar-SA"/>
        </w:rPr>
        <w:t>3GPP TSG-SA WG1 Meeting #</w:t>
      </w:r>
      <w:r w:rsidR="00B11D2E">
        <w:rPr>
          <w:rFonts w:eastAsia="Times New Roman" w:cs="Arial"/>
          <w:sz w:val="24"/>
          <w:szCs w:val="20"/>
          <w:lang w:eastAsia="ar-SA"/>
        </w:rPr>
        <w:t>6</w:t>
      </w:r>
      <w:r w:rsidR="005174D7">
        <w:rPr>
          <w:rFonts w:eastAsia="Times New Roman" w:cs="Arial"/>
          <w:sz w:val="24"/>
          <w:szCs w:val="20"/>
          <w:lang w:eastAsia="ar-SA"/>
        </w:rPr>
        <w:t>5</w:t>
      </w:r>
      <w:r w:rsidRPr="00F45489">
        <w:rPr>
          <w:rFonts w:eastAsia="Times New Roman" w:cs="Arial"/>
          <w:sz w:val="24"/>
          <w:szCs w:val="20"/>
          <w:lang w:eastAsia="ar-SA"/>
        </w:rPr>
        <w:tab/>
      </w:r>
      <w:r w:rsidR="00B11D2E" w:rsidRPr="00B11D2E">
        <w:rPr>
          <w:rFonts w:cs="Arial"/>
          <w:sz w:val="24"/>
          <w:szCs w:val="24"/>
        </w:rPr>
        <w:t>S1-1</w:t>
      </w:r>
      <w:r w:rsidR="005174D7">
        <w:rPr>
          <w:rFonts w:cs="Arial"/>
          <w:sz w:val="24"/>
          <w:szCs w:val="24"/>
        </w:rPr>
        <w:t>40</w:t>
      </w:r>
      <w:r w:rsidR="00B11D2E" w:rsidRPr="00B11D2E">
        <w:rPr>
          <w:rFonts w:cs="Arial"/>
          <w:sz w:val="24"/>
          <w:szCs w:val="24"/>
        </w:rPr>
        <w:t>00</w:t>
      </w:r>
      <w:r w:rsidR="006A5DEF">
        <w:rPr>
          <w:rFonts w:cs="Arial"/>
          <w:sz w:val="24"/>
          <w:szCs w:val="24"/>
        </w:rPr>
        <w:t>2</w:t>
      </w:r>
    </w:p>
    <w:p w:rsidR="00F45489" w:rsidRDefault="005174D7" w:rsidP="00D4755A">
      <w:pPr>
        <w:pBdr>
          <w:bottom w:val="single" w:sz="4" w:space="1" w:color="auto"/>
        </w:pBdr>
        <w:tabs>
          <w:tab w:val="left" w:pos="12474"/>
        </w:tabs>
        <w:suppressAutoHyphens/>
        <w:spacing w:after="0" w:line="240" w:lineRule="auto"/>
        <w:rPr>
          <w:rFonts w:cs="Arial"/>
          <w:b/>
          <w:i/>
          <w:color w:val="0070C0"/>
          <w:sz w:val="20"/>
          <w:szCs w:val="20"/>
        </w:rPr>
      </w:pPr>
      <w:r>
        <w:rPr>
          <w:rFonts w:eastAsia="Times New Roman" w:cs="Arial"/>
          <w:sz w:val="24"/>
          <w:szCs w:val="20"/>
          <w:lang w:eastAsia="ar-SA"/>
        </w:rPr>
        <w:t>Taipei, Taiwan</w:t>
      </w:r>
      <w:r w:rsidR="00B04844" w:rsidRPr="00B04844">
        <w:rPr>
          <w:rFonts w:eastAsia="Times New Roman" w:cs="Arial"/>
          <w:sz w:val="24"/>
          <w:szCs w:val="20"/>
          <w:lang w:eastAsia="ar-SA"/>
        </w:rPr>
        <w:t xml:space="preserve">, </w:t>
      </w:r>
      <w:r>
        <w:rPr>
          <w:rFonts w:eastAsia="Times New Roman" w:cs="Arial"/>
          <w:sz w:val="24"/>
          <w:szCs w:val="20"/>
          <w:lang w:eastAsia="ar-SA"/>
        </w:rPr>
        <w:t>20th – 24th January 2014</w:t>
      </w:r>
      <w:r w:rsidR="000806A0">
        <w:rPr>
          <w:rFonts w:cs="Arial"/>
          <w:b/>
        </w:rPr>
        <w:tab/>
      </w:r>
      <w:r w:rsidR="000806A0">
        <w:rPr>
          <w:rFonts w:cs="Arial"/>
          <w:b/>
          <w:i/>
          <w:color w:val="0070C0"/>
          <w:sz w:val="20"/>
          <w:szCs w:val="20"/>
        </w:rPr>
        <w:t>(revision of S1-1</w:t>
      </w:r>
      <w:r>
        <w:rPr>
          <w:rFonts w:cs="Arial"/>
          <w:b/>
          <w:i/>
          <w:color w:val="0070C0"/>
          <w:sz w:val="20"/>
          <w:szCs w:val="20"/>
        </w:rPr>
        <w:t>4</w:t>
      </w:r>
      <w:r w:rsidR="003A1AC6">
        <w:rPr>
          <w:rFonts w:cs="Arial"/>
          <w:b/>
          <w:i/>
          <w:color w:val="0070C0"/>
          <w:sz w:val="20"/>
          <w:szCs w:val="20"/>
        </w:rPr>
        <w:t>000</w:t>
      </w:r>
      <w:r w:rsidR="006A5DEF">
        <w:rPr>
          <w:rFonts w:cs="Arial"/>
          <w:b/>
          <w:i/>
          <w:color w:val="0070C0"/>
          <w:sz w:val="20"/>
          <w:szCs w:val="20"/>
        </w:rPr>
        <w:t>1</w:t>
      </w:r>
      <w:r w:rsidR="000806A0">
        <w:rPr>
          <w:rFonts w:cs="Arial"/>
          <w:b/>
          <w:i/>
          <w:color w:val="0070C0"/>
          <w:sz w:val="20"/>
          <w:szCs w:val="20"/>
        </w:rPr>
        <w:t>)</w:t>
      </w:r>
    </w:p>
    <w:p w:rsidR="006A5DEF" w:rsidRPr="00F45489" w:rsidRDefault="006A5DEF" w:rsidP="00D4755A">
      <w:pPr>
        <w:pBdr>
          <w:bottom w:val="single" w:sz="4" w:space="1" w:color="auto"/>
        </w:pBdr>
        <w:tabs>
          <w:tab w:val="left" w:pos="12474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>
        <w:rPr>
          <w:rFonts w:cs="Arial"/>
          <w:b/>
          <w:i/>
          <w:color w:val="0070C0"/>
          <w:sz w:val="20"/>
          <w:szCs w:val="20"/>
        </w:rPr>
        <w:tab/>
        <w:t>(revision of S1-140000)</w:t>
      </w:r>
    </w:p>
    <w:p w:rsidR="00F45489" w:rsidRPr="00F45489" w:rsidRDefault="00F45489" w:rsidP="00F45489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:rsidR="00F45489" w:rsidRPr="00BC07EC" w:rsidRDefault="00F45489" w:rsidP="00F45489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BC07EC">
        <w:rPr>
          <w:rFonts w:eastAsia="Times New Roman" w:cs="Arial"/>
          <w:sz w:val="22"/>
          <w:szCs w:val="20"/>
          <w:lang w:eastAsia="ar-SA"/>
        </w:rPr>
        <w:t>Title:</w:t>
      </w:r>
      <w:r w:rsidRPr="00BC07EC">
        <w:rPr>
          <w:rFonts w:eastAsia="Times New Roman" w:cs="Arial"/>
          <w:sz w:val="22"/>
          <w:szCs w:val="20"/>
          <w:lang w:eastAsia="ar-SA"/>
        </w:rPr>
        <w:tab/>
      </w:r>
      <w:bookmarkStart w:id="0" w:name="Title"/>
      <w:bookmarkEnd w:id="0"/>
      <w:r w:rsidR="00BC07EC" w:rsidRPr="00BC07EC">
        <w:rPr>
          <w:rFonts w:eastAsia="Times New Roman" w:cs="Arial"/>
          <w:sz w:val="22"/>
          <w:szCs w:val="20"/>
          <w:lang w:eastAsia="ar-SA"/>
        </w:rPr>
        <w:t xml:space="preserve">Draft </w:t>
      </w:r>
      <w:r w:rsidR="002B4959">
        <w:rPr>
          <w:rFonts w:eastAsia="Times New Roman" w:cs="Arial"/>
          <w:sz w:val="22"/>
          <w:szCs w:val="20"/>
          <w:lang w:eastAsia="ar-SA"/>
        </w:rPr>
        <w:t>s</w:t>
      </w:r>
      <w:r w:rsidR="002B4959" w:rsidRPr="002B4959">
        <w:rPr>
          <w:rFonts w:eastAsia="Times New Roman" w:cs="Arial"/>
          <w:sz w:val="22"/>
          <w:szCs w:val="20"/>
          <w:lang w:eastAsia="ar-SA"/>
        </w:rPr>
        <w:t xml:space="preserve">chedule and </w:t>
      </w:r>
      <w:r w:rsidR="00A734F5">
        <w:rPr>
          <w:rFonts w:eastAsia="Times New Roman" w:cs="Arial"/>
          <w:sz w:val="22"/>
          <w:szCs w:val="20"/>
          <w:lang w:eastAsia="ar-SA"/>
        </w:rPr>
        <w:t>a</w:t>
      </w:r>
      <w:r w:rsidR="00B11D2E" w:rsidRPr="00BC07EC">
        <w:rPr>
          <w:rFonts w:eastAsia="Times New Roman" w:cs="Arial"/>
          <w:sz w:val="22"/>
          <w:szCs w:val="20"/>
          <w:lang w:eastAsia="ar-SA"/>
        </w:rPr>
        <w:t>genda</w:t>
      </w:r>
      <w:r w:rsidR="00BB7FFE">
        <w:rPr>
          <w:rFonts w:eastAsia="Times New Roman" w:cs="Arial"/>
          <w:sz w:val="22"/>
          <w:szCs w:val="20"/>
          <w:lang w:eastAsia="ar-SA"/>
        </w:rPr>
        <w:t xml:space="preserve"> </w:t>
      </w:r>
      <w:r w:rsidR="002B4959" w:rsidRPr="002B4959">
        <w:rPr>
          <w:rFonts w:eastAsia="Times New Roman" w:cs="Arial"/>
          <w:sz w:val="22"/>
          <w:szCs w:val="20"/>
          <w:lang w:eastAsia="ar-SA"/>
        </w:rPr>
        <w:t>with document allocation</w:t>
      </w:r>
      <w:r w:rsidR="002B4959">
        <w:rPr>
          <w:rFonts w:eastAsia="Times New Roman" w:cs="Arial"/>
          <w:sz w:val="22"/>
          <w:szCs w:val="20"/>
          <w:lang w:eastAsia="ar-SA"/>
        </w:rPr>
        <w:t xml:space="preserve"> </w:t>
      </w:r>
      <w:r w:rsidR="00BB7FFE">
        <w:rPr>
          <w:rFonts w:eastAsia="Times New Roman" w:cs="Arial"/>
          <w:sz w:val="22"/>
          <w:szCs w:val="20"/>
          <w:lang w:eastAsia="ar-SA"/>
        </w:rPr>
        <w:t>for SA1#6</w:t>
      </w:r>
      <w:r w:rsidR="005174D7">
        <w:rPr>
          <w:rFonts w:eastAsia="Times New Roman" w:cs="Arial"/>
          <w:sz w:val="22"/>
          <w:szCs w:val="20"/>
          <w:lang w:eastAsia="ar-SA"/>
        </w:rPr>
        <w:t>5</w:t>
      </w:r>
    </w:p>
    <w:p w:rsidR="00F45489" w:rsidRPr="00C94126" w:rsidRDefault="00F45489" w:rsidP="00F45489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bookmarkStart w:id="1" w:name="OLE_LINK3"/>
      <w:bookmarkStart w:id="2" w:name="OLE_LINK4"/>
      <w:r w:rsidRPr="00C94126">
        <w:rPr>
          <w:rFonts w:eastAsia="Times New Roman" w:cs="Arial"/>
          <w:sz w:val="22"/>
          <w:szCs w:val="20"/>
          <w:lang w:eastAsia="ar-SA"/>
        </w:rPr>
        <w:t>Ag. Item:</w:t>
      </w:r>
      <w:r w:rsidRPr="00C94126">
        <w:rPr>
          <w:rFonts w:eastAsia="Times New Roman" w:cs="Arial"/>
          <w:sz w:val="22"/>
          <w:szCs w:val="20"/>
          <w:lang w:eastAsia="ar-SA"/>
        </w:rPr>
        <w:tab/>
        <w:t>1.1</w:t>
      </w:r>
    </w:p>
    <w:p w:rsidR="00F45489" w:rsidRPr="00F45489" w:rsidRDefault="00F45489" w:rsidP="00F45489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F45489">
        <w:rPr>
          <w:rFonts w:eastAsia="Times New Roman" w:cs="Arial"/>
          <w:sz w:val="22"/>
          <w:szCs w:val="20"/>
          <w:lang w:eastAsia="ar-SA"/>
        </w:rPr>
        <w:t>Source:</w:t>
      </w:r>
      <w:bookmarkEnd w:id="1"/>
      <w:bookmarkEnd w:id="2"/>
      <w:r w:rsidRPr="00F45489">
        <w:rPr>
          <w:rFonts w:eastAsia="Times New Roman" w:cs="Arial"/>
          <w:sz w:val="22"/>
          <w:szCs w:val="20"/>
          <w:lang w:eastAsia="ar-SA"/>
        </w:rPr>
        <w:tab/>
        <w:t>SA1 Chairman/SA1 Vice Chairmen/MCC</w:t>
      </w:r>
    </w:p>
    <w:p w:rsidR="00F45489" w:rsidRPr="00F45489" w:rsidRDefault="00F45489" w:rsidP="00F45489">
      <w:pPr>
        <w:suppressAutoHyphens/>
        <w:spacing w:after="120" w:line="240" w:lineRule="auto"/>
        <w:ind w:left="1985" w:hanging="1985"/>
        <w:rPr>
          <w:rFonts w:eastAsia="Times New Roman" w:cs="Arial"/>
          <w:sz w:val="22"/>
          <w:szCs w:val="20"/>
          <w:lang w:eastAsia="ar-SA"/>
        </w:rPr>
      </w:pPr>
      <w:r w:rsidRPr="00F45489">
        <w:rPr>
          <w:rFonts w:eastAsia="Times New Roman" w:cs="Arial"/>
          <w:sz w:val="22"/>
          <w:szCs w:val="20"/>
          <w:lang w:eastAsia="ar-SA"/>
        </w:rPr>
        <w:t>Contact:</w:t>
      </w:r>
      <w:r w:rsidRPr="00F45489">
        <w:rPr>
          <w:rFonts w:eastAsia="Times New Roman" w:cs="Arial"/>
          <w:sz w:val="22"/>
          <w:szCs w:val="20"/>
          <w:lang w:eastAsia="ar-SA"/>
        </w:rPr>
        <w:tab/>
        <w:t>Mona Mustapha [mona.mustapha@vodafone.com]</w:t>
      </w:r>
    </w:p>
    <w:p w:rsidR="00F45489" w:rsidRPr="00F45489" w:rsidRDefault="00F45489" w:rsidP="00F45489">
      <w:pPr>
        <w:pBdr>
          <w:bottom w:val="single" w:sz="4" w:space="1" w:color="000000"/>
        </w:pBd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:rsidR="00212EA7" w:rsidRPr="00015298" w:rsidRDefault="00212EA7" w:rsidP="00212EA7">
      <w:pPr>
        <w:keepNext/>
        <w:suppressAutoHyphens/>
        <w:spacing w:before="240" w:after="120" w:line="240" w:lineRule="auto"/>
        <w:jc w:val="center"/>
        <w:rPr>
          <w:rFonts w:eastAsia="Arial Unicode MS" w:cs="Arial"/>
          <w:bCs/>
          <w:sz w:val="36"/>
          <w:szCs w:val="36"/>
          <w:lang w:eastAsia="ar-SA"/>
        </w:rPr>
      </w:pPr>
      <w:r w:rsidRPr="00015298">
        <w:rPr>
          <w:rFonts w:eastAsia="Arial Unicode MS" w:cs="Arial"/>
          <w:bCs/>
          <w:sz w:val="36"/>
          <w:szCs w:val="36"/>
          <w:lang w:eastAsia="ar-SA"/>
        </w:rPr>
        <w:t>SA1 DRAFT SCHEDULE</w:t>
      </w:r>
    </w:p>
    <w:p w:rsidR="00212EA7" w:rsidRPr="00015298" w:rsidRDefault="00212EA7" w:rsidP="00212EA7">
      <w:pPr>
        <w:keepNext/>
        <w:suppressAutoHyphens/>
        <w:spacing w:after="120" w:line="240" w:lineRule="auto"/>
        <w:rPr>
          <w:rFonts w:eastAsia="MS Mincho" w:cs="Arial"/>
          <w:iCs/>
          <w:sz w:val="24"/>
          <w:szCs w:val="28"/>
          <w:lang w:eastAsia="ar-SA"/>
        </w:rPr>
      </w:pPr>
      <w:r w:rsidRPr="00015298">
        <w:rPr>
          <w:rFonts w:eastAsia="MS Mincho" w:cs="Arial"/>
          <w:iCs/>
          <w:sz w:val="24"/>
          <w:szCs w:val="28"/>
          <w:lang w:eastAsia="ar-SA"/>
        </w:rPr>
        <w:t>The meeting will start at 09:00 local time on Monday and will close by 16:30 local time on Friday, at the latest.</w:t>
      </w:r>
    </w:p>
    <w:p w:rsidR="00212EA7" w:rsidRPr="008754F9" w:rsidRDefault="00212EA7" w:rsidP="00212EA7">
      <w:pPr>
        <w:suppressAutoHyphens/>
        <w:spacing w:after="0" w:line="240" w:lineRule="auto"/>
        <w:rPr>
          <w:rFonts w:eastAsia="Arial Unicode MS" w:cs="Arial"/>
          <w:b/>
          <w:sz w:val="24"/>
          <w:szCs w:val="24"/>
          <w:u w:val="single"/>
          <w:lang w:eastAsia="ar-SA"/>
        </w:rPr>
      </w:pPr>
      <w:r>
        <w:rPr>
          <w:rFonts w:eastAsia="Arial Unicode MS" w:cs="Arial"/>
          <w:b/>
          <w:sz w:val="24"/>
          <w:szCs w:val="24"/>
          <w:u w:val="single"/>
          <w:lang w:eastAsia="ar-SA"/>
        </w:rPr>
        <w:t>MEETING ROOMS</w:t>
      </w:r>
      <w:r w:rsidRPr="008754F9">
        <w:rPr>
          <w:rFonts w:eastAsia="Arial Unicode MS" w:cs="Arial"/>
          <w:b/>
          <w:sz w:val="24"/>
          <w:szCs w:val="24"/>
          <w:u w:val="single"/>
          <w:lang w:eastAsia="ar-SA"/>
        </w:rPr>
        <w:t>:</w:t>
      </w:r>
    </w:p>
    <w:p w:rsidR="00212EA7" w:rsidRPr="00F774D3" w:rsidRDefault="00212EA7" w:rsidP="00212EA7">
      <w:pPr>
        <w:suppressAutoHyphens/>
        <w:snapToGrid w:val="0"/>
        <w:spacing w:after="0" w:line="240" w:lineRule="auto"/>
        <w:rPr>
          <w:rFonts w:eastAsia="Arial Unicode MS"/>
          <w:sz w:val="24"/>
          <w:szCs w:val="24"/>
          <w:lang w:eastAsia="ar-SA"/>
        </w:rPr>
      </w:pPr>
      <w:r>
        <w:rPr>
          <w:rFonts w:eastAsia="Arial Unicode MS"/>
          <w:sz w:val="24"/>
          <w:szCs w:val="24"/>
          <w:lang w:eastAsia="ar-SA"/>
        </w:rPr>
        <w:t>Room A: Plenary/Drafting</w:t>
      </w:r>
      <w:r>
        <w:rPr>
          <w:rFonts w:eastAsia="Arial Unicode MS"/>
          <w:sz w:val="24"/>
          <w:szCs w:val="24"/>
          <w:lang w:eastAsia="ar-SA"/>
        </w:rPr>
        <w:tab/>
      </w:r>
      <w:r>
        <w:rPr>
          <w:rFonts w:eastAsia="Arial Unicode MS"/>
          <w:sz w:val="24"/>
          <w:szCs w:val="24"/>
          <w:lang w:eastAsia="ar-SA"/>
        </w:rPr>
        <w:tab/>
        <w:t>= Howard III</w:t>
      </w:r>
      <w:r w:rsidR="00194B7D">
        <w:rPr>
          <w:rFonts w:eastAsia="Arial Unicode MS"/>
          <w:sz w:val="24"/>
          <w:szCs w:val="24"/>
          <w:lang w:eastAsia="ar-SA"/>
        </w:rPr>
        <w:t xml:space="preserve"> (level B1)</w:t>
      </w:r>
    </w:p>
    <w:p w:rsidR="00212EA7" w:rsidRPr="00772E0F" w:rsidRDefault="00212EA7" w:rsidP="00212EA7">
      <w:pPr>
        <w:suppressAutoHyphens/>
        <w:snapToGrid w:val="0"/>
        <w:spacing w:after="0" w:line="240" w:lineRule="auto"/>
        <w:ind w:left="720" w:hanging="720"/>
        <w:rPr>
          <w:rFonts w:eastAsia="Arial Unicode MS" w:cs="Arial"/>
          <w:color w:val="00B050"/>
          <w:sz w:val="24"/>
          <w:szCs w:val="24"/>
          <w:lang w:eastAsia="ar-SA"/>
        </w:rPr>
      </w:pPr>
      <w:r>
        <w:rPr>
          <w:rFonts w:eastAsia="Arial Unicode MS" w:cs="Arial"/>
          <w:color w:val="00B050"/>
          <w:sz w:val="24"/>
          <w:szCs w:val="24"/>
          <w:lang w:eastAsia="ar-SA"/>
        </w:rPr>
        <w:t xml:space="preserve">Room B: </w:t>
      </w:r>
      <w:r w:rsidRPr="00772E0F">
        <w:rPr>
          <w:rFonts w:eastAsia="Arial Unicode MS" w:cs="Arial"/>
          <w:color w:val="00B050"/>
          <w:sz w:val="24"/>
          <w:szCs w:val="24"/>
          <w:lang w:eastAsia="ar-SA"/>
        </w:rPr>
        <w:t>Breakout</w:t>
      </w:r>
      <w:r w:rsidRPr="00772E0F">
        <w:rPr>
          <w:rFonts w:eastAsia="Arial Unicode MS" w:cs="Arial"/>
          <w:color w:val="00B050"/>
          <w:sz w:val="24"/>
          <w:szCs w:val="24"/>
          <w:lang w:eastAsia="ar-SA"/>
        </w:rPr>
        <w:tab/>
      </w:r>
      <w:r w:rsidRPr="00772E0F">
        <w:rPr>
          <w:rFonts w:eastAsia="Arial Unicode MS" w:cs="Arial"/>
          <w:color w:val="00B050"/>
          <w:sz w:val="24"/>
          <w:szCs w:val="24"/>
          <w:lang w:eastAsia="ar-SA"/>
        </w:rPr>
        <w:tab/>
      </w:r>
      <w:r w:rsidRPr="00772E0F">
        <w:rPr>
          <w:rFonts w:eastAsia="Arial Unicode MS" w:cs="Arial"/>
          <w:color w:val="00B050"/>
          <w:sz w:val="24"/>
          <w:szCs w:val="24"/>
          <w:lang w:eastAsia="ar-SA"/>
        </w:rPr>
        <w:tab/>
        <w:t xml:space="preserve">= </w:t>
      </w:r>
      <w:r>
        <w:rPr>
          <w:rFonts w:eastAsia="Arial Unicode MS" w:cs="Arial"/>
          <w:color w:val="00B050"/>
          <w:sz w:val="24"/>
          <w:szCs w:val="24"/>
          <w:lang w:eastAsia="ar-SA"/>
        </w:rPr>
        <w:t xml:space="preserve">CR406 </w:t>
      </w:r>
      <w:r w:rsidR="00194B7D">
        <w:rPr>
          <w:rFonts w:eastAsia="Arial Unicode MS" w:cs="Arial"/>
          <w:color w:val="00B050"/>
          <w:sz w:val="24"/>
          <w:szCs w:val="24"/>
          <w:lang w:eastAsia="ar-SA"/>
        </w:rPr>
        <w:t xml:space="preserve">(level 4) </w:t>
      </w:r>
      <w:r w:rsidR="008E1447">
        <w:rPr>
          <w:rFonts w:eastAsia="Arial Unicode MS" w:cs="Arial"/>
          <w:color w:val="00B050"/>
          <w:sz w:val="24"/>
          <w:szCs w:val="24"/>
          <w:lang w:eastAsia="ar-SA"/>
        </w:rPr>
        <w:t>–</w:t>
      </w:r>
      <w:r>
        <w:rPr>
          <w:rFonts w:eastAsia="Arial Unicode MS" w:cs="Arial"/>
          <w:color w:val="00B050"/>
          <w:sz w:val="24"/>
          <w:szCs w:val="24"/>
          <w:lang w:eastAsia="ar-SA"/>
        </w:rPr>
        <w:t xml:space="preserve"> </w:t>
      </w:r>
      <w:r w:rsidRPr="00772E0F">
        <w:rPr>
          <w:rFonts w:eastAsia="Arial Unicode MS" w:cs="Arial"/>
          <w:color w:val="00B050"/>
          <w:sz w:val="24"/>
          <w:szCs w:val="24"/>
          <w:lang w:eastAsia="ar-SA"/>
        </w:rPr>
        <w:t>Wednesday only</w:t>
      </w:r>
    </w:p>
    <w:p w:rsidR="00212EA7" w:rsidRPr="00015298" w:rsidRDefault="00212EA7" w:rsidP="00212EA7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tbl>
      <w:tblPr>
        <w:tblW w:w="0" w:type="auto"/>
        <w:tblInd w:w="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708"/>
        <w:gridCol w:w="2665"/>
        <w:gridCol w:w="2665"/>
        <w:gridCol w:w="2665"/>
        <w:gridCol w:w="2665"/>
        <w:gridCol w:w="2665"/>
      </w:tblGrid>
      <w:tr w:rsidR="00212EA7" w:rsidRPr="00015298" w:rsidTr="00014DBB">
        <w:trPr>
          <w:trHeight w:val="27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12EA7" w:rsidRPr="00015298" w:rsidRDefault="00212EA7" w:rsidP="00014DBB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12EA7" w:rsidRPr="00015298" w:rsidRDefault="00212EA7" w:rsidP="00014DBB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hideMark/>
          </w:tcPr>
          <w:p w:rsidR="00212EA7" w:rsidRPr="00015298" w:rsidRDefault="00212EA7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Monday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hideMark/>
          </w:tcPr>
          <w:p w:rsidR="00212EA7" w:rsidRPr="00015298" w:rsidRDefault="00212EA7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Tuesday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hideMark/>
          </w:tcPr>
          <w:p w:rsidR="00212EA7" w:rsidRPr="00015298" w:rsidRDefault="00212EA7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Wednesday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hideMark/>
          </w:tcPr>
          <w:p w:rsidR="00212EA7" w:rsidRPr="00015298" w:rsidRDefault="00212EA7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Thursday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hideMark/>
          </w:tcPr>
          <w:p w:rsidR="00212EA7" w:rsidRPr="00015298" w:rsidRDefault="00212EA7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Friday</w:t>
            </w:r>
          </w:p>
        </w:tc>
      </w:tr>
      <w:tr w:rsidR="000C20A9" w:rsidRPr="00015298" w:rsidTr="00EB413F">
        <w:trPr>
          <w:trHeight w:val="27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0C20A9" w:rsidRPr="00015298" w:rsidRDefault="000C20A9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Q0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0C20A9" w:rsidRPr="00C77859" w:rsidRDefault="000C20A9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C77859">
              <w:rPr>
                <w:rFonts w:eastAsia="Times New Roman" w:cs="Arial"/>
                <w:b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8</w:t>
            </w:r>
            <w:r w:rsidRPr="00C77859">
              <w:rPr>
                <w:rFonts w:eastAsia="Times New Roman" w:cs="Arial"/>
                <w:b/>
                <w:sz w:val="20"/>
                <w:szCs w:val="20"/>
                <w:lang w:eastAsia="ar-SA"/>
              </w:rPr>
              <w:t>:00</w:t>
            </w:r>
          </w:p>
          <w:p w:rsidR="000C20A9" w:rsidRPr="00C77859" w:rsidRDefault="000C20A9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0C20A9" w:rsidRPr="00C77859" w:rsidRDefault="000C20A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08</w:t>
            </w:r>
            <w:r w:rsidRPr="00C77859">
              <w:rPr>
                <w:rFonts w:eastAsia="Times New Roman" w:cs="Arial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C20A9" w:rsidRPr="00015298" w:rsidRDefault="000C20A9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E4EC0" w:rsidRPr="00CB5622" w:rsidRDefault="001E4EC0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20A9" w:rsidRPr="00A015DA" w:rsidRDefault="000C20A9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sz w:val="24"/>
                <w:szCs w:val="24"/>
                <w:u w:val="single"/>
                <w:lang w:eastAsia="ja-JP"/>
              </w:rPr>
            </w:pPr>
            <w:r w:rsidRPr="00A015DA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Drafting 1 </w:t>
            </w:r>
            <w:r w:rsidRPr="00A015DA">
              <w:rPr>
                <w:rFonts w:eastAsia="MS Mincho" w:cs="Arial"/>
                <w:b/>
                <w:color w:val="000000"/>
                <w:kern w:val="24"/>
                <w:sz w:val="24"/>
                <w:szCs w:val="24"/>
                <w:u w:val="single"/>
                <w:lang w:eastAsia="ja-JP"/>
              </w:rPr>
              <w:t>(Rm A)</w:t>
            </w:r>
            <w:r>
              <w:rPr>
                <w:rFonts w:eastAsia="MS Mincho" w:cs="Arial"/>
                <w:b/>
                <w:color w:val="00000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:rsidR="000C20A9" w:rsidRPr="00C9663B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_Ref377331773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7.3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MCPTT</w:t>
            </w:r>
            <w:r w:rsidRPr="00C9663B"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 </w:t>
            </w:r>
            <w:r w:rsidR="000C20A9" w:rsidRPr="00C9663B"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===============</w:t>
            </w:r>
            <w:r w:rsidR="000C20A9"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</w:t>
            </w:r>
          </w:p>
          <w:p w:rsidR="000C20A9" w:rsidRDefault="000C20A9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sz w:val="24"/>
                <w:szCs w:val="24"/>
                <w:lang w:eastAsia="ja-JP"/>
              </w:rPr>
            </w:pPr>
            <w:r w:rsidRPr="00A015DA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A015DA">
              <w:rPr>
                <w:rFonts w:eastAsia="MS Mincho" w:cs="Arial"/>
                <w:b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(Rm B)</w:t>
            </w:r>
            <w:r w:rsidR="00E33ACE">
              <w:rPr>
                <w:rFonts w:eastAsia="MS Mincho" w:cs="Arial"/>
                <w:b/>
                <w:color w:val="00B050"/>
                <w:sz w:val="24"/>
                <w:szCs w:val="24"/>
                <w:u w:val="single"/>
                <w:lang w:eastAsia="ja-JP"/>
              </w:rPr>
              <w:t>:</w:t>
            </w:r>
          </w:p>
          <w:p w:rsidR="00E33ACE" w:rsidRPr="00EB413F" w:rsidRDefault="00F31F20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B050"/>
                <w:sz w:val="24"/>
                <w:szCs w:val="24"/>
                <w:lang w:eastAsia="ja-JP"/>
              </w:rPr>
              <w:t>None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C20A9" w:rsidRPr="007D3C57" w:rsidRDefault="000C20A9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C20A9" w:rsidRPr="00015298" w:rsidRDefault="000C20A9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197403" w:rsidRPr="00015298" w:rsidTr="00014DBB">
        <w:trPr>
          <w:trHeight w:val="27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197403" w:rsidRPr="00015298" w:rsidRDefault="00197403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 xml:space="preserve"> </w:t>
            </w: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Q1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197403" w:rsidRPr="00C77859" w:rsidRDefault="00197403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C77859">
              <w:rPr>
                <w:rFonts w:eastAsia="Times New Roman" w:cs="Arial"/>
                <w:b/>
                <w:sz w:val="20"/>
                <w:szCs w:val="20"/>
                <w:lang w:eastAsia="ar-SA"/>
              </w:rPr>
              <w:t>09:00</w:t>
            </w:r>
          </w:p>
          <w:p w:rsidR="00197403" w:rsidRPr="00C77859" w:rsidRDefault="00197403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197403" w:rsidRPr="00C77859" w:rsidRDefault="00197403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C77859">
              <w:rPr>
                <w:rFonts w:eastAsia="Times New Roman" w:cs="Arial"/>
                <w:b/>
                <w:sz w:val="20"/>
                <w:szCs w:val="20"/>
                <w:lang w:eastAsia="ar-SA"/>
              </w:rPr>
              <w:t>10:30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97403" w:rsidRPr="00015298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sz w:val="36"/>
                <w:szCs w:val="36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_Ref377238880 \r \h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1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 xml:space="preserve">. </w:t>
            </w:r>
            <w:r w:rsidRPr="00015298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Opening</w:t>
            </w:r>
          </w:p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_Ref377238886 \r \h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3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 w:rsidRPr="00015298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. Report/Action Items</w:t>
            </w:r>
          </w:p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_Ref377238892 \r \h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4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 w:rsidRPr="00015298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. LS</w:t>
            </w:r>
          </w:p>
          <w:p w:rsidR="00197403" w:rsidRPr="00015298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197403" w:rsidRPr="00CB5622" w:rsidRDefault="0019740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_Ref377239529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8.1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ACDC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97403" w:rsidRPr="00A015DA" w:rsidRDefault="00197403" w:rsidP="005F41F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sz w:val="24"/>
                <w:szCs w:val="24"/>
                <w:u w:val="single"/>
                <w:lang w:eastAsia="ja-JP"/>
              </w:rPr>
            </w:pPr>
            <w:r w:rsidRPr="00A015DA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Drafting 1 </w:t>
            </w:r>
            <w:r w:rsidRPr="00A015DA">
              <w:rPr>
                <w:rFonts w:eastAsia="MS Mincho" w:cs="Arial"/>
                <w:b/>
                <w:color w:val="000000"/>
                <w:kern w:val="24"/>
                <w:sz w:val="24"/>
                <w:szCs w:val="24"/>
                <w:u w:val="single"/>
                <w:lang w:eastAsia="ja-JP"/>
              </w:rPr>
              <w:t>(Rm A)</w:t>
            </w:r>
            <w:r>
              <w:rPr>
                <w:rFonts w:eastAsia="MS Mincho" w:cs="Arial"/>
                <w:b/>
                <w:color w:val="00000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:rsidR="00197403" w:rsidRPr="00C9663B" w:rsidRDefault="00197403" w:rsidP="005F41F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_Ref377331773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7.3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MCPTT</w:t>
            </w:r>
            <w:r w:rsidRPr="00C9663B"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 ===============</w:t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</w:t>
            </w:r>
          </w:p>
          <w:p w:rsidR="00197403" w:rsidRDefault="00197403" w:rsidP="005F41F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sz w:val="24"/>
                <w:szCs w:val="24"/>
                <w:lang w:eastAsia="ja-JP"/>
              </w:rPr>
            </w:pPr>
            <w:r w:rsidRPr="00A015DA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A015DA">
              <w:rPr>
                <w:rFonts w:eastAsia="MS Mincho" w:cs="Arial"/>
                <w:b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(Rm B)</w:t>
            </w:r>
            <w:r>
              <w:rPr>
                <w:rFonts w:eastAsia="MS Mincho" w:cs="Arial"/>
                <w:b/>
                <w:color w:val="00B050"/>
                <w:sz w:val="24"/>
                <w:szCs w:val="24"/>
                <w:u w:val="single"/>
                <w:lang w:eastAsia="ja-JP"/>
              </w:rPr>
              <w:t>:</w:t>
            </w:r>
          </w:p>
          <w:p w:rsidR="00197403" w:rsidRPr="00EB413F" w:rsidRDefault="00F31F20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t>None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97403" w:rsidRDefault="00197403" w:rsidP="001D751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Revisions</w:t>
            </w:r>
          </w:p>
          <w:p w:rsidR="001A19C5" w:rsidRDefault="001A19C5" w:rsidP="001A19C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_Ref328464153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5.2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New WIDs</w:t>
            </w:r>
          </w:p>
          <w:p w:rsidR="001A19C5" w:rsidRDefault="001A19C5" w:rsidP="001A19C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_Ref377238913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6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. Rel-12</w:t>
            </w:r>
          </w:p>
          <w:p w:rsidR="001A19C5" w:rsidRDefault="001A19C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_Ref377238892 \r \h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4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 w:rsidRPr="00015298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. LS</w:t>
            </w:r>
          </w:p>
          <w:p w:rsidR="004502B6" w:rsidRDefault="004502B6" w:rsidP="004502B6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_Ref377238996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7.1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RSE</w:t>
            </w:r>
          </w:p>
          <w:p w:rsidR="001D1156" w:rsidRDefault="001D1156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_Ref377249521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8.3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MAPN</w:t>
            </w:r>
          </w:p>
          <w:p w:rsidR="00B37FF2" w:rsidRDefault="00B37FF2" w:rsidP="00B37FF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lastRenderedPageBreak/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_Ref377332889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8.2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IOPS</w:t>
            </w:r>
          </w:p>
          <w:p w:rsidR="00B37FF2" w:rsidRDefault="00B37FF2" w:rsidP="00B37FF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_Ref377332870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8.4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CSIPTO</w:t>
            </w:r>
          </w:p>
          <w:p w:rsidR="008023B9" w:rsidRPr="00DD7295" w:rsidRDefault="008023B9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_Ref377239923 \r \h </w:instrText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8.8</w:t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MBSP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97403" w:rsidRDefault="00197403" w:rsidP="001D751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lastRenderedPageBreak/>
              <w:t>Plenary:</w:t>
            </w:r>
          </w:p>
          <w:p w:rsidR="00197403" w:rsidRPr="006A5E0A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Revisions</w:t>
            </w:r>
          </w:p>
        </w:tc>
      </w:tr>
      <w:tr w:rsidR="00930276" w:rsidRPr="00015298" w:rsidTr="00014DBB">
        <w:trPr>
          <w:trHeight w:val="27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930276" w:rsidRDefault="00930276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930276" w:rsidRPr="00C77859" w:rsidRDefault="00930276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0276" w:rsidRDefault="00930276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Coffee break:</w:t>
            </w:r>
          </w:p>
          <w:p w:rsidR="00930276" w:rsidRPr="00956FD0" w:rsidRDefault="00930276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956FD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ITRI demo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0276" w:rsidRPr="00015298" w:rsidRDefault="00930276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0276" w:rsidRPr="00A015DA" w:rsidRDefault="00930276" w:rsidP="005F41F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10E8A" w:rsidRPr="00DD7295" w:rsidRDefault="00310E8A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30276" w:rsidRPr="00015298" w:rsidRDefault="00930276" w:rsidP="001D751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</w:p>
        </w:tc>
      </w:tr>
      <w:tr w:rsidR="00197403" w:rsidRPr="00015298" w:rsidTr="00014DBB">
        <w:trPr>
          <w:trHeight w:val="27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197403" w:rsidRPr="00015298" w:rsidRDefault="00197403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Q2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197403" w:rsidRPr="00C77859" w:rsidRDefault="00197403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C77859">
              <w:rPr>
                <w:rFonts w:eastAsia="Times New Roman" w:cs="Arial"/>
                <w:b/>
                <w:sz w:val="20"/>
                <w:szCs w:val="20"/>
                <w:lang w:eastAsia="ar-SA"/>
              </w:rPr>
              <w:t>11:00</w:t>
            </w:r>
          </w:p>
          <w:p w:rsidR="00197403" w:rsidRPr="00C77859" w:rsidRDefault="00197403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197403" w:rsidRPr="00C77859" w:rsidRDefault="00197403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C77859">
              <w:rPr>
                <w:rFonts w:eastAsia="Times New Roman" w:cs="Arial"/>
                <w:b/>
                <w:sz w:val="20"/>
                <w:szCs w:val="20"/>
                <w:lang w:eastAsia="ar-SA"/>
              </w:rPr>
              <w:t>12:30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0846E8" w:rsidRDefault="000846E8" w:rsidP="000846E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_Ref377238892 \r \h </w:instrTex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4</w:t>
            </w:r>
            <w:r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 w:rsidRPr="00015298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. LS</w:t>
            </w:r>
          </w:p>
          <w:p w:rsidR="00197403" w:rsidRDefault="0019740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_Ref328464153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5.2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New WIDs</w:t>
            </w:r>
          </w:p>
          <w:p w:rsidR="00720676" w:rsidRDefault="00720676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_Ref377325454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9.3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SA1 process</w:t>
            </w:r>
          </w:p>
          <w:p w:rsidR="00197403" w:rsidRPr="00CB5622" w:rsidRDefault="0019740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_Ref377238913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6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. Rel-12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B81788" w:rsidRDefault="00B81788" w:rsidP="00B8178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_Ref377239529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8.1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ACDC</w:t>
            </w:r>
          </w:p>
          <w:p w:rsidR="00197403" w:rsidRPr="00C9663B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_Ref377249521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8.3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MAPN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97403" w:rsidRPr="00A015DA" w:rsidRDefault="00197403" w:rsidP="005F41F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sz w:val="24"/>
                <w:szCs w:val="24"/>
                <w:u w:val="single"/>
                <w:lang w:eastAsia="ja-JP"/>
              </w:rPr>
            </w:pPr>
            <w:r w:rsidRPr="00A015DA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Drafting 1 </w:t>
            </w:r>
            <w:r w:rsidRPr="00A015DA">
              <w:rPr>
                <w:rFonts w:eastAsia="MS Mincho" w:cs="Arial"/>
                <w:b/>
                <w:color w:val="000000"/>
                <w:kern w:val="24"/>
                <w:sz w:val="24"/>
                <w:szCs w:val="24"/>
                <w:u w:val="single"/>
                <w:lang w:eastAsia="ja-JP"/>
              </w:rPr>
              <w:t>(Rm A)</w:t>
            </w:r>
            <w:r>
              <w:rPr>
                <w:rFonts w:eastAsia="MS Mincho" w:cs="Arial"/>
                <w:b/>
                <w:color w:val="00000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:rsidR="00197403" w:rsidRPr="00C9663B" w:rsidRDefault="00197403" w:rsidP="005F41F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_Ref377331773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7.3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MCPTT</w:t>
            </w:r>
            <w:r w:rsidRPr="00C9663B"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 ===============</w:t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</w:t>
            </w:r>
          </w:p>
          <w:p w:rsidR="00197403" w:rsidRDefault="00197403" w:rsidP="005F41F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sz w:val="24"/>
                <w:szCs w:val="24"/>
                <w:lang w:eastAsia="ja-JP"/>
              </w:rPr>
            </w:pPr>
            <w:r w:rsidRPr="00A015DA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A015DA">
              <w:rPr>
                <w:rFonts w:eastAsia="MS Mincho" w:cs="Arial"/>
                <w:b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(Rm B)</w:t>
            </w:r>
            <w:r>
              <w:rPr>
                <w:rFonts w:eastAsia="MS Mincho" w:cs="Arial"/>
                <w:b/>
                <w:color w:val="00B050"/>
                <w:sz w:val="24"/>
                <w:szCs w:val="24"/>
                <w:u w:val="single"/>
                <w:lang w:eastAsia="ja-JP"/>
              </w:rPr>
              <w:t>:</w:t>
            </w:r>
          </w:p>
          <w:p w:rsidR="00197403" w:rsidRPr="00EB413F" w:rsidRDefault="0019740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sz w:val="24"/>
                <w:szCs w:val="24"/>
                <w:lang w:eastAsia="ja-JP"/>
              </w:rPr>
            </w:pPr>
            <w:r w:rsidRPr="008C4B0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fldChar w:fldCharType="begin"/>
            </w:r>
            <w:r w:rsidRPr="008C4B0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instrText xml:space="preserve"> REF _Ref377239111 \r \h  \* MERGEFORMAT </w:instrText>
            </w:r>
            <w:r w:rsidRPr="008C4B0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</w:r>
            <w:r w:rsidRPr="008C4B0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fldChar w:fldCharType="separate"/>
            </w:r>
            <w:r w:rsidRPr="008C4B0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t>7.2</w:t>
            </w:r>
            <w:r w:rsidRPr="008C4B00">
              <w:rPr>
                <w:rFonts w:eastAsia="MS Mincho" w:cs="Arial"/>
                <w:color w:val="00B050"/>
                <w:sz w:val="24"/>
                <w:szCs w:val="24"/>
                <w:lang w:eastAsia="ja-JP"/>
              </w:rPr>
              <w:fldChar w:fldCharType="end"/>
            </w:r>
            <w:r w:rsidRPr="008C4B0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t xml:space="preserve"> SEES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97403" w:rsidRDefault="00197403" w:rsidP="001D751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Revisions</w:t>
            </w:r>
          </w:p>
          <w:p w:rsidR="004502B6" w:rsidRDefault="004502B6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MMTEL Voice/SMS</w:t>
            </w:r>
          </w:p>
          <w:p w:rsidR="008023B9" w:rsidRDefault="008023B9" w:rsidP="008023B9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_Ref377239923 \r \h </w:instrText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8.8</w:t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MBSP</w:t>
            </w:r>
          </w:p>
          <w:p w:rsidR="001D1156" w:rsidRDefault="001D1156" w:rsidP="001D1156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A44D5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 w:rsidRPr="00A44D5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_Ref377250447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\* MERGEFORMAT </w:instrText>
            </w:r>
            <w:r w:rsidRPr="00A44D5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 w:rsidRPr="00A44D5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A44D5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8.7</w:t>
            </w:r>
            <w:r w:rsidRPr="00A44D5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ECIP</w:t>
            </w:r>
          </w:p>
          <w:p w:rsidR="00A744E8" w:rsidRDefault="001D1156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instrText xml:space="preserve"> REF _Ref377240451 \r \h </w:instrText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8.6</w:t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 FMSS</w:t>
            </w:r>
          </w:p>
          <w:p w:rsidR="00065D5B" w:rsidRPr="00DD7295" w:rsidRDefault="00065D5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pPr>
            <w:r w:rsidRPr="007D00EB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 w:rsidRPr="007D00EB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_Ref377239641 \r \h </w:instrText>
            </w:r>
            <w:r w:rsidRPr="007D00EB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 w:rsidRPr="007D00EB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7D00EB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8.5</w:t>
            </w:r>
            <w:r w:rsidRPr="007D00EB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 w:rsidRPr="007D00EB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eICBD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97403" w:rsidRDefault="00197403" w:rsidP="001D751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197403" w:rsidRPr="00294C8D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Revisions</w:t>
            </w:r>
          </w:p>
        </w:tc>
      </w:tr>
      <w:tr w:rsidR="00197403" w:rsidRPr="00015298" w:rsidTr="00014DBB">
        <w:trPr>
          <w:trHeight w:val="27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197403" w:rsidRPr="00015298" w:rsidRDefault="00197403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197403" w:rsidRPr="00015298" w:rsidRDefault="00197403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197403" w:rsidRPr="00015298" w:rsidRDefault="00197403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Lunch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197403" w:rsidRPr="00015298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sz w:val="36"/>
                <w:szCs w:val="36"/>
                <w:lang w:eastAsia="ja-JP"/>
              </w:rPr>
            </w:pPr>
            <w:r w:rsidRPr="00015298">
              <w:rPr>
                <w:rFonts w:eastAsia="MS Mincho"/>
                <w:color w:val="000000"/>
                <w:kern w:val="24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197403" w:rsidRPr="00B155EF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sz w:val="24"/>
                <w:szCs w:val="24"/>
                <w:lang w:eastAsia="ja-JP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197403" w:rsidRPr="00015298" w:rsidRDefault="00197403" w:rsidP="00014DBB">
            <w:pPr>
              <w:tabs>
                <w:tab w:val="right" w:pos="1190"/>
              </w:tabs>
              <w:spacing w:after="0" w:line="240" w:lineRule="auto"/>
              <w:jc w:val="center"/>
              <w:textAlignment w:val="baseline"/>
              <w:rPr>
                <w:rFonts w:eastAsia="MS Mincho" w:cs="Arial"/>
                <w:sz w:val="36"/>
                <w:szCs w:val="36"/>
                <w:lang w:eastAsia="ja-JP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197403" w:rsidRPr="00015298" w:rsidRDefault="00197403" w:rsidP="00014DBB">
            <w:pPr>
              <w:tabs>
                <w:tab w:val="right" w:pos="1190"/>
              </w:tabs>
              <w:spacing w:after="0" w:line="240" w:lineRule="auto"/>
              <w:jc w:val="center"/>
              <w:textAlignment w:val="baseline"/>
              <w:rPr>
                <w:rFonts w:eastAsia="MS Mincho" w:cs="Arial"/>
                <w:sz w:val="36"/>
                <w:szCs w:val="36"/>
                <w:lang w:eastAsia="ja-JP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197403" w:rsidRPr="00015298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sz w:val="36"/>
                <w:szCs w:val="36"/>
                <w:lang w:eastAsia="ja-JP"/>
              </w:rPr>
            </w:pPr>
            <w:r w:rsidRPr="00015298">
              <w:rPr>
                <w:rFonts w:eastAsia="MS Mincho" w:cs="Arial"/>
                <w:color w:val="000000"/>
                <w:kern w:val="24"/>
                <w:sz w:val="24"/>
                <w:szCs w:val="24"/>
                <w:lang w:eastAsia="ja-JP"/>
              </w:rPr>
              <w:t> </w:t>
            </w:r>
          </w:p>
        </w:tc>
      </w:tr>
      <w:tr w:rsidR="00197403" w:rsidRPr="00015298" w:rsidTr="00014DBB">
        <w:trPr>
          <w:trHeight w:val="27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197403" w:rsidRPr="00015298" w:rsidRDefault="00197403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Q3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197403" w:rsidRPr="00C77859" w:rsidRDefault="00197403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C77859">
              <w:rPr>
                <w:rFonts w:eastAsia="Times New Roman" w:cs="Arial"/>
                <w:b/>
                <w:sz w:val="20"/>
                <w:szCs w:val="20"/>
                <w:lang w:eastAsia="ar-SA"/>
              </w:rPr>
              <w:t>14:00</w:t>
            </w:r>
          </w:p>
          <w:p w:rsidR="00197403" w:rsidRPr="00C77859" w:rsidRDefault="00197403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  <w:p w:rsidR="00197403" w:rsidRPr="00C77859" w:rsidRDefault="00197403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EB413F">
              <w:rPr>
                <w:rFonts w:eastAsia="Times New Roman" w:cs="Arial"/>
                <w:b/>
                <w:sz w:val="20"/>
                <w:szCs w:val="20"/>
                <w:highlight w:val="green"/>
                <w:lang w:eastAsia="ar-SA"/>
              </w:rPr>
              <w:t>15:00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29104D" w:rsidRDefault="0029104D" w:rsidP="0029104D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_Ref377238913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6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. Rel-12</w:t>
            </w:r>
          </w:p>
          <w:p w:rsidR="0029104D" w:rsidRDefault="0029104D" w:rsidP="0029104D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_Ref377238996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7.1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RSE</w:t>
            </w:r>
          </w:p>
          <w:p w:rsidR="00197403" w:rsidRPr="00CB5622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_Ref377331773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7.3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MCPTT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A240AB" w:rsidRDefault="00D9543E" w:rsidP="00A240A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_Ref377332889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8.2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 w:rsidR="00A240AB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IOPS</w:t>
            </w:r>
          </w:p>
          <w:p w:rsidR="00197403" w:rsidRPr="00A240AB" w:rsidRDefault="00BD21AE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A44D5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 w:rsidRPr="00A44D5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_Ref377250447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\* MERGEFORMAT </w:instrText>
            </w:r>
            <w:r w:rsidRPr="00A44D5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 w:rsidRPr="00A44D5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A44D5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8.7</w:t>
            </w:r>
            <w:r w:rsidRPr="00A44D5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ECIP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97403" w:rsidRPr="00A015DA" w:rsidRDefault="00197403" w:rsidP="005F41F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sz w:val="24"/>
                <w:szCs w:val="24"/>
                <w:u w:val="single"/>
                <w:lang w:eastAsia="ja-JP"/>
              </w:rPr>
            </w:pPr>
            <w:r w:rsidRPr="00A015DA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Drafting 1 </w:t>
            </w:r>
            <w:r w:rsidRPr="00A015DA">
              <w:rPr>
                <w:rFonts w:eastAsia="MS Mincho" w:cs="Arial"/>
                <w:b/>
                <w:color w:val="000000"/>
                <w:kern w:val="24"/>
                <w:sz w:val="24"/>
                <w:szCs w:val="24"/>
                <w:u w:val="single"/>
                <w:lang w:eastAsia="ja-JP"/>
              </w:rPr>
              <w:t>(Rm A)</w:t>
            </w:r>
            <w:r>
              <w:rPr>
                <w:rFonts w:eastAsia="MS Mincho" w:cs="Arial"/>
                <w:b/>
                <w:color w:val="00000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:rsidR="001C55D8" w:rsidRDefault="00F31F20" w:rsidP="005F41F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pP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_Ref377239529 \r \h  \* MERGEFORMAT </w:instrText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8.1</w:t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ACDC</w:t>
            </w:r>
          </w:p>
          <w:p w:rsidR="00197403" w:rsidRPr="00C9663B" w:rsidRDefault="00197403" w:rsidP="005F41F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C9663B"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===============</w:t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</w:t>
            </w:r>
          </w:p>
          <w:p w:rsidR="00197403" w:rsidRDefault="00197403" w:rsidP="005F41F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color w:val="00B050"/>
                <w:sz w:val="24"/>
                <w:szCs w:val="24"/>
                <w:u w:val="single"/>
                <w:lang w:eastAsia="ja-JP"/>
              </w:rPr>
            </w:pPr>
            <w:r w:rsidRPr="00A015DA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A015DA">
              <w:rPr>
                <w:rFonts w:eastAsia="MS Mincho" w:cs="Arial"/>
                <w:b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(Rm B)</w:t>
            </w:r>
            <w:r>
              <w:rPr>
                <w:rFonts w:eastAsia="MS Mincho" w:cs="Arial"/>
                <w:b/>
                <w:color w:val="00B050"/>
                <w:sz w:val="24"/>
                <w:szCs w:val="24"/>
                <w:u w:val="single"/>
                <w:lang w:eastAsia="ja-JP"/>
              </w:rPr>
              <w:t>:</w:t>
            </w:r>
          </w:p>
          <w:p w:rsidR="00197403" w:rsidRPr="0061128E" w:rsidRDefault="00F31F20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fldChar w:fldCharType="begin"/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instrText xml:space="preserve"> REF _Ref377239111 \r \h  \* MERGEFORMAT </w:instrText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fldChar w:fldCharType="separate"/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t>7.2</w:t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fldChar w:fldCharType="end"/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t xml:space="preserve"> SEES 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97403" w:rsidRDefault="00197403" w:rsidP="001D751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1A19C5" w:rsidRDefault="0019740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Revisions</w:t>
            </w:r>
          </w:p>
          <w:p w:rsidR="00065D5B" w:rsidRDefault="00065D5B" w:rsidP="007D00E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7D00EB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 w:rsidRPr="007D00EB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_Ref377239641 \r \h </w:instrText>
            </w:r>
            <w:r w:rsidRPr="007D00EB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 w:rsidRPr="007D00EB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7D00EB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8.5</w:t>
            </w:r>
            <w:r w:rsidRPr="007D00EB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 w:rsidRPr="007D00EB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eICBD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</w:p>
          <w:p w:rsidR="00462D37" w:rsidRPr="00DD7295" w:rsidRDefault="00462D37" w:rsidP="007D00E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_Ref377239529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8.1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ACDC</w:t>
            </w:r>
          </w:p>
          <w:p w:rsidR="007D00EB" w:rsidRPr="00DD7295" w:rsidRDefault="007D00E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_Ref377331773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7.3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MCPTT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197403" w:rsidRPr="00294C8D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Revisions</w:t>
            </w:r>
          </w:p>
        </w:tc>
      </w:tr>
      <w:tr w:rsidR="00197403" w:rsidRPr="00015298" w:rsidTr="00014DBB">
        <w:trPr>
          <w:trHeight w:val="27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:rsidR="00197403" w:rsidRPr="00015298" w:rsidRDefault="00197403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015298">
              <w:rPr>
                <w:rFonts w:eastAsia="Times New Roman" w:cs="Arial"/>
                <w:b/>
                <w:sz w:val="20"/>
                <w:szCs w:val="20"/>
                <w:lang w:eastAsia="ar-SA"/>
              </w:rPr>
              <w:t>Q4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197403" w:rsidRPr="00EB413F" w:rsidRDefault="00197403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green"/>
                <w:lang w:eastAsia="ar-SA"/>
              </w:rPr>
            </w:pPr>
            <w:r w:rsidRPr="00EB413F">
              <w:rPr>
                <w:rFonts w:eastAsia="Times New Roman" w:cs="Arial"/>
                <w:b/>
                <w:sz w:val="20"/>
                <w:szCs w:val="20"/>
                <w:highlight w:val="green"/>
                <w:lang w:eastAsia="ar-SA"/>
              </w:rPr>
              <w:t>15:30</w:t>
            </w:r>
          </w:p>
          <w:p w:rsidR="00197403" w:rsidRPr="00EB413F" w:rsidRDefault="00197403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green"/>
                <w:lang w:eastAsia="ar-SA"/>
              </w:rPr>
            </w:pPr>
          </w:p>
          <w:p w:rsidR="00197403" w:rsidRPr="00EB413F" w:rsidRDefault="0019740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green"/>
                <w:lang w:eastAsia="ar-SA"/>
              </w:rPr>
            </w:pPr>
            <w:r w:rsidRPr="00EB413F">
              <w:rPr>
                <w:rFonts w:eastAsia="Times New Roman" w:cs="Arial"/>
                <w:b/>
                <w:sz w:val="20"/>
                <w:szCs w:val="20"/>
                <w:highlight w:val="green"/>
                <w:lang w:eastAsia="ar-SA"/>
              </w:rPr>
              <w:t>16:45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_Ref377331773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7.3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MCPTT</w:t>
            </w:r>
          </w:p>
          <w:p w:rsidR="00197403" w:rsidRPr="00CB5622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9D70D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 w:rsidRPr="009D70D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_Ref377239111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\* MERGEFORMAT </w:instrText>
            </w:r>
            <w:r w:rsidRPr="009D70D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 w:rsidRPr="009D70D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9D70D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7.2</w:t>
            </w:r>
            <w:r w:rsidRPr="009D70D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 w:rsidRPr="009D70D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SEES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3B4121" w:rsidRDefault="003B4121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highlight w:val="yellow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eICBD drafting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_Ref377239720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summary</w:t>
            </w:r>
            <w:r w:rsidRPr="008B47F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highlight w:val="yellow"/>
                <w:lang w:eastAsia="ja-JP"/>
              </w:rPr>
              <w:t xml:space="preserve"> </w:t>
            </w:r>
          </w:p>
          <w:p w:rsidR="002F2CCA" w:rsidRDefault="002F2CCA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DD7295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highlight w:val="yellow"/>
                <w:lang w:eastAsia="ja-JP"/>
              </w:rPr>
              <w:t>MMTEL voice</w:t>
            </w:r>
          </w:p>
          <w:p w:rsidR="00197403" w:rsidRDefault="00D9543E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_Ref377332870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8.4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 w:rsidR="00BD21AE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CSIPTO</w:t>
            </w:r>
          </w:p>
          <w:p w:rsidR="00A240AB" w:rsidRPr="00BD21AE" w:rsidRDefault="00A240A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_Ref377239923 \r \h </w:instrText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8.8</w:t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 w:rsidRPr="009857B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MBSP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97403" w:rsidRPr="00A015DA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sz w:val="24"/>
                <w:szCs w:val="24"/>
                <w:u w:val="single"/>
                <w:lang w:eastAsia="ja-JP"/>
              </w:rPr>
            </w:pPr>
            <w:r w:rsidRPr="00A015DA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Drafting 1 </w:t>
            </w:r>
            <w:r w:rsidRPr="00A015DA">
              <w:rPr>
                <w:rFonts w:eastAsia="MS Mincho" w:cs="Arial"/>
                <w:b/>
                <w:color w:val="000000"/>
                <w:kern w:val="24"/>
                <w:sz w:val="24"/>
                <w:szCs w:val="24"/>
                <w:u w:val="single"/>
                <w:lang w:eastAsia="ja-JP"/>
              </w:rPr>
              <w:t>(Rm A)</w:t>
            </w:r>
            <w:r>
              <w:rPr>
                <w:rFonts w:eastAsia="MS Mincho" w:cs="Arial"/>
                <w:b/>
                <w:color w:val="00000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:rsidR="008B172B" w:rsidRDefault="008B172B" w:rsidP="008B172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CA1A23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highlight w:val="yellow"/>
                <w:lang w:eastAsia="ja-JP"/>
              </w:rPr>
              <w:t>MMTEL voice</w:t>
            </w:r>
          </w:p>
          <w:p w:rsidR="00F31F20" w:rsidRDefault="00F31F20" w:rsidP="00F31F20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pP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_Ref377239529 \r \h  \* MERGEFORMAT </w:instrText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8.1</w:t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ACDC</w:t>
            </w:r>
          </w:p>
          <w:p w:rsidR="00197403" w:rsidRPr="00C9663B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C9663B"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===============</w:t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</w:t>
            </w:r>
          </w:p>
          <w:p w:rsidR="00197403" w:rsidRDefault="0019740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color w:val="00B050"/>
                <w:sz w:val="24"/>
                <w:szCs w:val="24"/>
                <w:u w:val="single"/>
                <w:lang w:eastAsia="ja-JP"/>
              </w:rPr>
            </w:pPr>
            <w:r w:rsidRPr="00A015DA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A015DA">
              <w:rPr>
                <w:rFonts w:eastAsia="MS Mincho" w:cs="Arial"/>
                <w:b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(Rm B)</w:t>
            </w:r>
            <w:r>
              <w:rPr>
                <w:rFonts w:eastAsia="MS Mincho" w:cs="Arial"/>
                <w:b/>
                <w:color w:val="00B050"/>
                <w:sz w:val="24"/>
                <w:szCs w:val="24"/>
                <w:u w:val="single"/>
                <w:lang w:eastAsia="ja-JP"/>
              </w:rPr>
              <w:t>:</w:t>
            </w:r>
          </w:p>
          <w:p w:rsidR="00197403" w:rsidRPr="00EB413F" w:rsidRDefault="00F31F20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sz w:val="24"/>
                <w:szCs w:val="24"/>
                <w:lang w:eastAsia="ja-JP"/>
              </w:rPr>
            </w:pP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fldChar w:fldCharType="begin"/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instrText xml:space="preserve"> REF _Ref377239641 \r \h </w:instrText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fldChar w:fldCharType="separate"/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t>8.5</w:t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fldChar w:fldCharType="end"/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t xml:space="preserve"> eICBD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97403" w:rsidRDefault="00197403" w:rsidP="001D751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Revisions</w:t>
            </w:r>
          </w:p>
          <w:p w:rsidR="00CC3354" w:rsidRDefault="00CC3354" w:rsidP="00CC3354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_Ref377331773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7.3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MCPTT</w:t>
            </w:r>
          </w:p>
          <w:p w:rsidR="00CC3354" w:rsidRPr="00A42863" w:rsidRDefault="00CC3354" w:rsidP="00CC3354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9D70D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 w:rsidRPr="009D70D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_Ref377239111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\* MERGEFORMAT </w:instrText>
            </w:r>
            <w:r w:rsidRPr="009D70D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 w:rsidRPr="009D70D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9D70D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7.2</w:t>
            </w:r>
            <w:r w:rsidRPr="009D70D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 w:rsidRPr="009D70DC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SEES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_Ref377238128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9.1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r w:rsidRPr="00451C12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WI status update</w:t>
            </w:r>
          </w:p>
          <w:p w:rsidR="00197403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_Ref377238138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9.2</w: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Work plan</w:t>
            </w:r>
          </w:p>
          <w:p w:rsidR="00197403" w:rsidRPr="00294C8D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294C8D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highlight w:val="yellow"/>
                <w:lang w:eastAsia="ja-JP"/>
              </w:rPr>
              <w:t>(close by 16:30)</w:t>
            </w:r>
          </w:p>
        </w:tc>
      </w:tr>
      <w:tr w:rsidR="00197403" w:rsidRPr="00015298" w:rsidTr="00EB413F">
        <w:trPr>
          <w:trHeight w:val="27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197403" w:rsidRPr="00015298" w:rsidRDefault="00197403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ar-SA"/>
              </w:rPr>
              <w:t>Q5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197403" w:rsidRPr="00EB413F" w:rsidRDefault="00197403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green"/>
                <w:lang w:eastAsia="ar-SA"/>
              </w:rPr>
            </w:pPr>
            <w:r w:rsidRPr="00EB413F">
              <w:rPr>
                <w:rFonts w:eastAsia="Times New Roman" w:cs="Arial"/>
                <w:b/>
                <w:sz w:val="20"/>
                <w:szCs w:val="20"/>
                <w:highlight w:val="green"/>
                <w:lang w:eastAsia="ar-SA"/>
              </w:rPr>
              <w:t>17:00</w:t>
            </w:r>
          </w:p>
          <w:p w:rsidR="00197403" w:rsidRPr="00EB413F" w:rsidRDefault="00197403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green"/>
                <w:lang w:eastAsia="ar-SA"/>
              </w:rPr>
            </w:pPr>
          </w:p>
          <w:p w:rsidR="00197403" w:rsidRPr="00EB413F" w:rsidRDefault="00197403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green"/>
                <w:lang w:eastAsia="ar-SA"/>
              </w:rPr>
            </w:pPr>
            <w:r w:rsidRPr="00EB413F">
              <w:rPr>
                <w:rFonts w:eastAsia="Times New Roman" w:cs="Arial"/>
                <w:b/>
                <w:sz w:val="20"/>
                <w:szCs w:val="20"/>
                <w:highlight w:val="green"/>
                <w:lang w:eastAsia="ar-SA"/>
              </w:rPr>
              <w:t>18:00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97403" w:rsidRDefault="00197403" w:rsidP="001D751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197403" w:rsidRPr="00EB413F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EB413F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 w:rsidRPr="00EB413F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_Ref377239111 \r \h </w:instrText>
            </w: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\* MERGEFORMAT </w:instrText>
            </w:r>
            <w:r w:rsidRPr="00EB413F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 w:rsidRPr="00EB413F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EB413F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7.2</w:t>
            </w:r>
            <w:r w:rsidRPr="00EB413F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 w:rsidRPr="00EB413F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SEES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97403" w:rsidRDefault="00197403" w:rsidP="001D751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197403" w:rsidRPr="00EB413F" w:rsidRDefault="00197403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fldChar w:fldCharType="begin"/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instrText xml:space="preserve"> REF _Ref377240451 \r \h </w:instrText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fldChar w:fldCharType="separate"/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8.6</w:t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fldChar w:fldCharType="end"/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 xml:space="preserve"> FMSS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97403" w:rsidRPr="00A015DA" w:rsidRDefault="00197403" w:rsidP="005F41F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sz w:val="24"/>
                <w:szCs w:val="24"/>
                <w:u w:val="single"/>
                <w:lang w:eastAsia="ja-JP"/>
              </w:rPr>
            </w:pPr>
            <w:r w:rsidRPr="00A015DA"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  <w:t xml:space="preserve">Drafting 1 </w:t>
            </w:r>
            <w:r w:rsidRPr="00A015DA">
              <w:rPr>
                <w:rFonts w:eastAsia="MS Mincho" w:cs="Arial"/>
                <w:b/>
                <w:color w:val="000000"/>
                <w:kern w:val="24"/>
                <w:sz w:val="24"/>
                <w:szCs w:val="24"/>
                <w:u w:val="single"/>
                <w:lang w:eastAsia="ja-JP"/>
              </w:rPr>
              <w:t>(Rm A)</w:t>
            </w:r>
            <w:r>
              <w:rPr>
                <w:rFonts w:eastAsia="MS Mincho" w:cs="Arial"/>
                <w:b/>
                <w:color w:val="000000"/>
                <w:kern w:val="24"/>
                <w:sz w:val="24"/>
                <w:szCs w:val="24"/>
                <w:u w:val="single"/>
                <w:lang w:eastAsia="ja-JP"/>
              </w:rPr>
              <w:t>:</w:t>
            </w:r>
          </w:p>
          <w:p w:rsidR="00F31F20" w:rsidRDefault="00F31F20" w:rsidP="00F31F20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kern w:val="24"/>
                <w:sz w:val="24"/>
                <w:szCs w:val="24"/>
                <w:lang w:eastAsia="ja-JP"/>
              </w:rPr>
            </w:pP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begin"/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instrText xml:space="preserve"> REF _Ref377239529 \r \h  \* MERGEFORMAT </w:instrText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separate"/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8.1</w:t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fldChar w:fldCharType="end"/>
            </w:r>
            <w:r w:rsidRPr="00F31F20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 xml:space="preserve"> ACDC</w:t>
            </w:r>
          </w:p>
          <w:p w:rsidR="00197403" w:rsidRPr="00C9663B" w:rsidRDefault="00197403" w:rsidP="005F41F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kern w:val="24"/>
                <w:sz w:val="24"/>
                <w:szCs w:val="24"/>
                <w:lang w:eastAsia="ja-JP"/>
              </w:rPr>
            </w:pPr>
            <w:r w:rsidRPr="00C9663B"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===============</w:t>
            </w:r>
            <w:r>
              <w:rPr>
                <w:rFonts w:eastAsia="MS Mincho" w:cs="Arial"/>
                <w:kern w:val="24"/>
                <w:sz w:val="24"/>
                <w:szCs w:val="24"/>
                <w:lang w:eastAsia="ja-JP"/>
              </w:rPr>
              <w:t>==</w:t>
            </w:r>
          </w:p>
          <w:p w:rsidR="00197403" w:rsidRDefault="00197403" w:rsidP="005F41F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color w:val="00B050"/>
                <w:sz w:val="24"/>
                <w:szCs w:val="24"/>
                <w:u w:val="single"/>
                <w:lang w:eastAsia="ja-JP"/>
              </w:rPr>
            </w:pPr>
            <w:r w:rsidRPr="00A015DA">
              <w:rPr>
                <w:rFonts w:eastAsia="MS Mincho" w:cs="Arial"/>
                <w:b/>
                <w:bCs/>
                <w:color w:val="00B050"/>
                <w:kern w:val="24"/>
                <w:sz w:val="24"/>
                <w:szCs w:val="24"/>
                <w:u w:val="single"/>
                <w:lang w:eastAsia="ja-JP"/>
              </w:rPr>
              <w:t xml:space="preserve">Drafting 2 </w:t>
            </w:r>
            <w:r w:rsidRPr="00A015DA">
              <w:rPr>
                <w:rFonts w:eastAsia="MS Mincho" w:cs="Arial"/>
                <w:b/>
                <w:color w:val="00B050"/>
                <w:kern w:val="24"/>
                <w:sz w:val="24"/>
                <w:szCs w:val="24"/>
                <w:u w:val="single"/>
                <w:lang w:eastAsia="ja-JP"/>
              </w:rPr>
              <w:t>(Rm B)</w:t>
            </w:r>
            <w:r>
              <w:rPr>
                <w:rFonts w:eastAsia="MS Mincho" w:cs="Arial"/>
                <w:b/>
                <w:color w:val="00B050"/>
                <w:sz w:val="24"/>
                <w:szCs w:val="24"/>
                <w:u w:val="single"/>
                <w:lang w:eastAsia="ja-JP"/>
              </w:rPr>
              <w:t>:</w:t>
            </w:r>
          </w:p>
          <w:p w:rsidR="00197403" w:rsidRPr="00EB413F" w:rsidRDefault="00F31F20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color w:val="00B050"/>
                <w:sz w:val="24"/>
                <w:szCs w:val="24"/>
                <w:lang w:eastAsia="ja-JP"/>
              </w:rPr>
            </w:pP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fldChar w:fldCharType="begin"/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instrText xml:space="preserve"> REF _Ref377239641 \r \h </w:instrText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fldChar w:fldCharType="separate"/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t>8.5</w:t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fldChar w:fldCharType="end"/>
            </w:r>
            <w:r w:rsidRPr="00F31F20">
              <w:rPr>
                <w:rFonts w:eastAsia="MS Mincho" w:cs="Arial"/>
                <w:bCs/>
                <w:color w:val="00B050"/>
                <w:sz w:val="24"/>
                <w:szCs w:val="24"/>
                <w:lang w:eastAsia="ja-JP"/>
              </w:rPr>
              <w:t xml:space="preserve"> eICBD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97403" w:rsidRDefault="00197403" w:rsidP="001D751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015298"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Plenary:</w:t>
            </w:r>
          </w:p>
          <w:p w:rsidR="00197403" w:rsidRPr="00015298" w:rsidRDefault="00197403" w:rsidP="001D751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Revisions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197403" w:rsidRPr="00015298" w:rsidRDefault="00197403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</w:p>
        </w:tc>
      </w:tr>
      <w:tr w:rsidR="000760F2" w:rsidRPr="00015298" w:rsidTr="00DD7295">
        <w:trPr>
          <w:trHeight w:val="27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0760F2" w:rsidRDefault="000760F2" w:rsidP="00014DBB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</w:tcPr>
          <w:p w:rsidR="000760F2" w:rsidRPr="00EB413F" w:rsidRDefault="000760F2" w:rsidP="00014D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highlight w:val="green"/>
                <w:lang w:eastAsia="ar-SA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760F2" w:rsidRPr="00015298" w:rsidRDefault="000760F2" w:rsidP="001D751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82078" w:rsidRDefault="00382078" w:rsidP="001D751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</w:p>
          <w:p w:rsidR="000760F2" w:rsidRDefault="000760F2" w:rsidP="001D751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lastRenderedPageBreak/>
              <w:t>Start 19:30</w:t>
            </w:r>
          </w:p>
          <w:p w:rsidR="000760F2" w:rsidRDefault="000760F2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  <w:t>MMS/Social event</w:t>
            </w:r>
          </w:p>
          <w:p w:rsidR="002A3BB4" w:rsidRPr="00DD7295" w:rsidRDefault="002A3BB4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</w:pPr>
            <w:r w:rsidRPr="00DD7295">
              <w:rPr>
                <w:rFonts w:eastAsia="MS Mincho" w:cs="Arial"/>
                <w:bCs/>
                <w:color w:val="000000"/>
                <w:kern w:val="24"/>
                <w:sz w:val="24"/>
                <w:szCs w:val="24"/>
                <w:lang w:eastAsia="ja-JP"/>
              </w:rPr>
              <w:t>(meet at 19:15 in lobby)</w:t>
            </w:r>
          </w:p>
          <w:p w:rsidR="00382078" w:rsidRPr="00015298" w:rsidRDefault="0038207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760F2" w:rsidRPr="00A015DA" w:rsidRDefault="000760F2" w:rsidP="005F41F5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kern w:val="24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760F2" w:rsidRPr="00015298" w:rsidRDefault="000760F2" w:rsidP="001D7518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760F2" w:rsidRPr="00015298" w:rsidRDefault="000760F2" w:rsidP="00014DBB">
            <w:pPr>
              <w:spacing w:after="0" w:line="240" w:lineRule="auto"/>
              <w:jc w:val="center"/>
              <w:textAlignment w:val="baseline"/>
              <w:rPr>
                <w:rFonts w:eastAsia="MS Mincho" w:cs="Arial"/>
                <w:b/>
                <w:bCs/>
                <w:color w:val="000000"/>
                <w:kern w:val="24"/>
                <w:sz w:val="24"/>
                <w:szCs w:val="24"/>
                <w:lang w:eastAsia="ja-JP"/>
              </w:rPr>
            </w:pPr>
          </w:p>
        </w:tc>
      </w:tr>
    </w:tbl>
    <w:p w:rsidR="00212EA7" w:rsidRPr="00015298" w:rsidRDefault="00212EA7" w:rsidP="00212EA7">
      <w:pPr>
        <w:suppressAutoHyphens/>
        <w:spacing w:after="0" w:line="240" w:lineRule="auto"/>
        <w:rPr>
          <w:rFonts w:eastAsia="Arial Unicode MS" w:cs="Arial"/>
          <w:sz w:val="20"/>
          <w:szCs w:val="20"/>
          <w:lang w:eastAsia="ar-SA"/>
        </w:rPr>
      </w:pPr>
    </w:p>
    <w:p w:rsidR="00212EA7" w:rsidRPr="008754F9" w:rsidRDefault="00212EA7" w:rsidP="00212EA7">
      <w:pPr>
        <w:suppressAutoHyphens/>
        <w:spacing w:after="0" w:line="240" w:lineRule="auto"/>
        <w:rPr>
          <w:rFonts w:eastAsia="Arial Unicode MS" w:cs="Arial"/>
          <w:b/>
          <w:color w:val="FF0000"/>
          <w:sz w:val="20"/>
          <w:szCs w:val="20"/>
          <w:u w:val="single"/>
          <w:lang w:eastAsia="ar-SA"/>
        </w:rPr>
      </w:pPr>
      <w:r w:rsidRPr="008754F9">
        <w:rPr>
          <w:rFonts w:eastAsia="Arial Unicode MS" w:cs="Arial"/>
          <w:b/>
          <w:color w:val="FF0000"/>
          <w:sz w:val="20"/>
          <w:szCs w:val="20"/>
          <w:u w:val="single"/>
          <w:lang w:eastAsia="ar-SA"/>
        </w:rPr>
        <w:t xml:space="preserve">NOTE: </w:t>
      </w:r>
    </w:p>
    <w:p w:rsidR="00014DBB" w:rsidRDefault="00014DBB" w:rsidP="00212EA7">
      <w:pPr>
        <w:suppressAutoHyphens/>
        <w:spacing w:after="0" w:line="240" w:lineRule="auto"/>
        <w:rPr>
          <w:rFonts w:eastAsia="Arial Unicode MS" w:cs="Arial"/>
          <w:b/>
          <w:sz w:val="20"/>
          <w:szCs w:val="20"/>
          <w:lang w:eastAsia="ar-SA"/>
        </w:rPr>
      </w:pPr>
      <w:r w:rsidRPr="00EB413F">
        <w:rPr>
          <w:rFonts w:eastAsia="Arial Unicode MS" w:cs="Arial"/>
          <w:b/>
          <w:sz w:val="20"/>
          <w:szCs w:val="20"/>
          <w:highlight w:val="green"/>
          <w:lang w:eastAsia="ar-SA"/>
        </w:rPr>
        <w:t xml:space="preserve">Meeting rooms </w:t>
      </w:r>
      <w:r w:rsidR="004479C1">
        <w:rPr>
          <w:rFonts w:eastAsia="Arial Unicode MS" w:cs="Arial"/>
          <w:b/>
          <w:sz w:val="20"/>
          <w:szCs w:val="20"/>
          <w:highlight w:val="green"/>
          <w:lang w:eastAsia="ar-SA"/>
        </w:rPr>
        <w:t xml:space="preserve">available up to </w:t>
      </w:r>
      <w:r w:rsidRPr="00EB413F">
        <w:rPr>
          <w:rFonts w:eastAsia="Arial Unicode MS" w:cs="Arial"/>
          <w:b/>
          <w:sz w:val="20"/>
          <w:szCs w:val="20"/>
          <w:highlight w:val="green"/>
          <w:lang w:eastAsia="ar-SA"/>
        </w:rPr>
        <w:t>18:00</w:t>
      </w:r>
      <w:r w:rsidR="002153DD">
        <w:rPr>
          <w:rFonts w:eastAsia="Arial Unicode MS" w:cs="Arial"/>
          <w:b/>
          <w:sz w:val="20"/>
          <w:szCs w:val="20"/>
          <w:lang w:eastAsia="ar-SA"/>
        </w:rPr>
        <w:t xml:space="preserve">, as a result, </w:t>
      </w:r>
      <w:r w:rsidR="002153DD" w:rsidRPr="00EB413F">
        <w:rPr>
          <w:rFonts w:eastAsia="Arial Unicode MS" w:cs="Arial"/>
          <w:b/>
          <w:sz w:val="20"/>
          <w:szCs w:val="20"/>
          <w:highlight w:val="green"/>
          <w:lang w:eastAsia="ar-SA"/>
        </w:rPr>
        <w:t xml:space="preserve">Q3/Q4/Q5 </w:t>
      </w:r>
      <w:r w:rsidR="002153DD">
        <w:rPr>
          <w:rFonts w:eastAsia="Arial Unicode MS" w:cs="Arial"/>
          <w:b/>
          <w:sz w:val="20"/>
          <w:szCs w:val="20"/>
          <w:highlight w:val="green"/>
          <w:lang w:eastAsia="ar-SA"/>
        </w:rPr>
        <w:t>timing has</w:t>
      </w:r>
      <w:r w:rsidR="002153DD" w:rsidRPr="00EB413F">
        <w:rPr>
          <w:rFonts w:eastAsia="Arial Unicode MS" w:cs="Arial"/>
          <w:b/>
          <w:sz w:val="20"/>
          <w:szCs w:val="20"/>
          <w:highlight w:val="green"/>
          <w:lang w:eastAsia="ar-SA"/>
        </w:rPr>
        <w:t xml:space="preserve"> changed</w:t>
      </w:r>
    </w:p>
    <w:p w:rsidR="00212EA7" w:rsidRDefault="00212EA7" w:rsidP="00212EA7">
      <w:pPr>
        <w:suppressAutoHyphens/>
        <w:spacing w:after="0" w:line="240" w:lineRule="auto"/>
        <w:rPr>
          <w:rFonts w:eastAsia="Arial Unicode MS" w:cs="Arial"/>
          <w:b/>
          <w:sz w:val="20"/>
          <w:szCs w:val="20"/>
          <w:lang w:eastAsia="ar-SA"/>
        </w:rPr>
      </w:pPr>
      <w:r>
        <w:rPr>
          <w:rFonts w:eastAsia="Arial Unicode MS" w:cs="Arial"/>
          <w:b/>
          <w:sz w:val="20"/>
          <w:szCs w:val="20"/>
          <w:lang w:eastAsia="ar-SA"/>
        </w:rPr>
        <w:t>S</w:t>
      </w:r>
      <w:r w:rsidRPr="00015298">
        <w:rPr>
          <w:rFonts w:eastAsia="Arial Unicode MS" w:cs="Arial"/>
          <w:b/>
          <w:sz w:val="20"/>
          <w:szCs w:val="20"/>
          <w:lang w:eastAsia="ar-SA"/>
        </w:rPr>
        <w:t>lots scheduled b</w:t>
      </w:r>
      <w:r>
        <w:rPr>
          <w:rFonts w:eastAsia="Arial Unicode MS" w:cs="Arial"/>
          <w:b/>
          <w:sz w:val="20"/>
          <w:szCs w:val="20"/>
          <w:lang w:eastAsia="ar-SA"/>
        </w:rPr>
        <w:t xml:space="preserve">ased on contributions submitted </w:t>
      </w:r>
    </w:p>
    <w:p w:rsidR="00212EA7" w:rsidRDefault="00212EA7" w:rsidP="00212EA7">
      <w:pPr>
        <w:suppressAutoHyphens/>
        <w:spacing w:after="0" w:line="240" w:lineRule="auto"/>
        <w:rPr>
          <w:rFonts w:eastAsia="Arial Unicode MS" w:cs="Arial"/>
          <w:b/>
          <w:sz w:val="20"/>
          <w:szCs w:val="20"/>
          <w:lang w:eastAsia="ar-SA"/>
        </w:rPr>
      </w:pPr>
      <w:r>
        <w:rPr>
          <w:rFonts w:eastAsia="Arial Unicode MS" w:cs="Arial"/>
          <w:b/>
          <w:sz w:val="20"/>
          <w:szCs w:val="20"/>
          <w:lang w:eastAsia="ar-SA"/>
        </w:rPr>
        <w:t>Slot allocation is a rough guideline and is subject to change during the meeting week</w:t>
      </w:r>
    </w:p>
    <w:p w:rsidR="00212EA7" w:rsidRDefault="00E470E0" w:rsidP="00212EA7">
      <w:pPr>
        <w:suppressAutoHyphens/>
        <w:spacing w:after="0" w:line="240" w:lineRule="auto"/>
        <w:rPr>
          <w:rFonts w:eastAsia="Arial Unicode MS" w:cs="Arial"/>
          <w:b/>
          <w:sz w:val="20"/>
          <w:szCs w:val="20"/>
          <w:lang w:eastAsia="ar-SA"/>
        </w:rPr>
      </w:pPr>
      <w:r>
        <w:rPr>
          <w:rFonts w:eastAsia="Arial Unicode MS" w:cs="Arial"/>
          <w:b/>
          <w:sz w:val="20"/>
          <w:szCs w:val="20"/>
          <w:lang w:eastAsia="ar-SA"/>
        </w:rPr>
        <w:t>eICBD will be treated directly in drafting</w:t>
      </w:r>
    </w:p>
    <w:p w:rsidR="00212EA7" w:rsidRDefault="00212EA7" w:rsidP="00212EA7">
      <w:pPr>
        <w:suppressAutoHyphens/>
        <w:spacing w:after="0" w:line="240" w:lineRule="auto"/>
        <w:rPr>
          <w:rFonts w:eastAsia="Arial Unicode MS" w:cs="Arial"/>
          <w:b/>
          <w:sz w:val="20"/>
          <w:szCs w:val="20"/>
          <w:lang w:eastAsia="ar-SA"/>
        </w:rPr>
      </w:pPr>
    </w:p>
    <w:p w:rsidR="00212EA7" w:rsidRPr="0037718B" w:rsidRDefault="00212EA7" w:rsidP="00212EA7">
      <w:pPr>
        <w:suppressAutoHyphens/>
        <w:spacing w:after="0" w:line="240" w:lineRule="auto"/>
        <w:rPr>
          <w:rFonts w:eastAsia="Arial Unicode MS" w:cs="Arial"/>
          <w:b/>
          <w:sz w:val="20"/>
          <w:szCs w:val="20"/>
          <w:u w:val="single"/>
          <w:lang w:eastAsia="ar-SA"/>
        </w:rPr>
      </w:pPr>
      <w:r w:rsidRPr="0037718B">
        <w:rPr>
          <w:rFonts w:eastAsia="Arial Unicode MS" w:cs="Arial"/>
          <w:b/>
          <w:sz w:val="20"/>
          <w:szCs w:val="20"/>
          <w:u w:val="single"/>
          <w:lang w:eastAsia="ar-SA"/>
        </w:rPr>
        <w:t>Drafting session chairs:</w:t>
      </w:r>
    </w:p>
    <w:p w:rsidR="00FA6A15" w:rsidRPr="0037718B" w:rsidRDefault="00FA6A15" w:rsidP="00FA6A15">
      <w:pPr>
        <w:tabs>
          <w:tab w:val="left" w:pos="1418"/>
        </w:tabs>
        <w:suppressAutoHyphens/>
        <w:spacing w:after="0" w:line="240" w:lineRule="auto"/>
        <w:rPr>
          <w:rFonts w:eastAsia="Arial Unicode MS" w:cs="Arial"/>
          <w:sz w:val="20"/>
          <w:szCs w:val="20"/>
          <w:lang w:eastAsia="ar-SA"/>
        </w:rPr>
      </w:pPr>
      <w:r>
        <w:rPr>
          <w:rFonts w:eastAsia="Arial Unicode MS" w:cs="Arial"/>
          <w:sz w:val="20"/>
          <w:szCs w:val="20"/>
          <w:lang w:eastAsia="ar-SA"/>
        </w:rPr>
        <w:t>SEES:</w:t>
      </w:r>
      <w:r>
        <w:rPr>
          <w:rFonts w:eastAsia="Arial Unicode MS" w:cs="Arial"/>
          <w:sz w:val="20"/>
          <w:szCs w:val="20"/>
          <w:lang w:eastAsia="ar-SA"/>
        </w:rPr>
        <w:tab/>
      </w:r>
      <w:r w:rsidRPr="009F5635">
        <w:rPr>
          <w:rFonts w:eastAsia="Arial Unicode MS" w:cs="Arial"/>
          <w:sz w:val="20"/>
          <w:szCs w:val="20"/>
          <w:lang w:eastAsia="ar-SA"/>
        </w:rPr>
        <w:t>Antonella</w:t>
      </w:r>
      <w:r>
        <w:rPr>
          <w:rFonts w:eastAsia="Arial Unicode MS" w:cs="Arial"/>
          <w:sz w:val="20"/>
          <w:szCs w:val="20"/>
          <w:lang w:eastAsia="ar-SA"/>
        </w:rPr>
        <w:t xml:space="preserve"> Napolitano (Telecom Italia)</w:t>
      </w:r>
    </w:p>
    <w:p w:rsidR="00FA6A15" w:rsidRDefault="00FA6A15" w:rsidP="00212EA7">
      <w:pPr>
        <w:tabs>
          <w:tab w:val="left" w:pos="1418"/>
        </w:tabs>
        <w:suppressAutoHyphens/>
        <w:spacing w:after="0" w:line="240" w:lineRule="auto"/>
        <w:rPr>
          <w:rFonts w:eastAsia="Arial Unicode MS" w:cs="Arial"/>
          <w:sz w:val="20"/>
          <w:szCs w:val="20"/>
          <w:lang w:eastAsia="ar-SA"/>
        </w:rPr>
      </w:pPr>
      <w:r>
        <w:rPr>
          <w:rFonts w:eastAsia="Arial Unicode MS" w:cs="Arial"/>
          <w:sz w:val="20"/>
          <w:szCs w:val="20"/>
          <w:lang w:eastAsia="ar-SA"/>
        </w:rPr>
        <w:t>MCPTT:</w:t>
      </w:r>
      <w:r>
        <w:rPr>
          <w:rFonts w:eastAsia="Arial Unicode MS" w:cs="Arial"/>
          <w:sz w:val="20"/>
          <w:szCs w:val="20"/>
          <w:lang w:eastAsia="ar-SA"/>
        </w:rPr>
        <w:tab/>
      </w:r>
      <w:r w:rsidR="000F0BD5">
        <w:rPr>
          <w:rFonts w:eastAsia="Arial Unicode MS" w:cs="Arial"/>
          <w:sz w:val="20"/>
          <w:szCs w:val="20"/>
          <w:lang w:eastAsia="ar-SA"/>
        </w:rPr>
        <w:t xml:space="preserve">Mark Younge </w:t>
      </w:r>
      <w:r w:rsidR="000F0BD5" w:rsidRPr="0037718B">
        <w:rPr>
          <w:rFonts w:eastAsia="Arial Unicode MS" w:cs="Arial"/>
          <w:sz w:val="20"/>
          <w:szCs w:val="20"/>
          <w:lang w:eastAsia="ar-SA"/>
        </w:rPr>
        <w:t>(T-Mobile US)</w:t>
      </w:r>
    </w:p>
    <w:p w:rsidR="00212EA7" w:rsidRDefault="00212EA7" w:rsidP="00212EA7">
      <w:pPr>
        <w:tabs>
          <w:tab w:val="left" w:pos="1418"/>
        </w:tabs>
        <w:suppressAutoHyphens/>
        <w:spacing w:after="0" w:line="240" w:lineRule="auto"/>
        <w:rPr>
          <w:rFonts w:eastAsia="Arial Unicode MS" w:cs="Arial"/>
          <w:sz w:val="20"/>
          <w:szCs w:val="20"/>
          <w:lang w:eastAsia="ar-SA"/>
        </w:rPr>
      </w:pPr>
      <w:r>
        <w:rPr>
          <w:rFonts w:eastAsia="Arial Unicode MS" w:cs="Arial"/>
          <w:sz w:val="20"/>
          <w:szCs w:val="20"/>
          <w:lang w:eastAsia="ar-SA"/>
        </w:rPr>
        <w:t>FS_ACDC:</w:t>
      </w:r>
      <w:r>
        <w:rPr>
          <w:rFonts w:eastAsia="Arial Unicode MS" w:cs="Arial"/>
          <w:sz w:val="20"/>
          <w:szCs w:val="20"/>
          <w:lang w:eastAsia="ar-SA"/>
        </w:rPr>
        <w:tab/>
      </w:r>
      <w:r w:rsidR="00FA6A15" w:rsidRPr="006D5647">
        <w:rPr>
          <w:rFonts w:eastAsia="Arial Unicode MS" w:cs="Arial"/>
          <w:sz w:val="20"/>
          <w:szCs w:val="20"/>
          <w:lang w:eastAsia="ar-SA"/>
        </w:rPr>
        <w:t>Mona</w:t>
      </w:r>
      <w:r w:rsidR="00FA6A15" w:rsidRPr="0037718B">
        <w:rPr>
          <w:rFonts w:eastAsia="Arial Unicode MS" w:cs="Arial"/>
          <w:sz w:val="20"/>
          <w:szCs w:val="20"/>
          <w:lang w:eastAsia="ar-SA"/>
        </w:rPr>
        <w:t xml:space="preserve"> Mustapha (Vodafone)</w:t>
      </w:r>
    </w:p>
    <w:p w:rsidR="00212EA7" w:rsidRDefault="00212EA7" w:rsidP="00212EA7">
      <w:pPr>
        <w:tabs>
          <w:tab w:val="left" w:pos="1418"/>
        </w:tabs>
        <w:suppressAutoHyphens/>
        <w:spacing w:after="0" w:line="240" w:lineRule="auto"/>
        <w:rPr>
          <w:rFonts w:eastAsia="Arial Unicode MS" w:cs="Arial"/>
          <w:sz w:val="20"/>
          <w:szCs w:val="20"/>
          <w:lang w:eastAsia="ar-SA"/>
        </w:rPr>
      </w:pPr>
      <w:r>
        <w:rPr>
          <w:rFonts w:eastAsia="Arial Unicode MS" w:cs="Arial"/>
          <w:sz w:val="20"/>
          <w:szCs w:val="20"/>
          <w:lang w:eastAsia="ar-SA"/>
        </w:rPr>
        <w:t>FS_eICBD:</w:t>
      </w:r>
      <w:r>
        <w:rPr>
          <w:rFonts w:eastAsia="Arial Unicode MS" w:cs="Arial"/>
          <w:sz w:val="20"/>
          <w:szCs w:val="20"/>
          <w:lang w:eastAsia="ar-SA"/>
        </w:rPr>
        <w:tab/>
      </w:r>
      <w:r w:rsidRPr="009F5635">
        <w:rPr>
          <w:rFonts w:eastAsia="Arial Unicode MS" w:cs="Arial"/>
          <w:sz w:val="20"/>
          <w:szCs w:val="20"/>
          <w:lang w:eastAsia="ar-SA"/>
        </w:rPr>
        <w:t>Mark</w:t>
      </w:r>
      <w:r w:rsidRPr="0037718B">
        <w:rPr>
          <w:rFonts w:eastAsia="Arial Unicode MS" w:cs="Arial"/>
          <w:sz w:val="20"/>
          <w:szCs w:val="20"/>
          <w:lang w:eastAsia="ar-SA"/>
        </w:rPr>
        <w:t xml:space="preserve"> Younge (T-Mobile US)</w:t>
      </w:r>
    </w:p>
    <w:p w:rsidR="00212EA7" w:rsidRDefault="00212EA7" w:rsidP="00212EA7">
      <w:pPr>
        <w:spacing w:after="0" w:line="240" w:lineRule="auto"/>
        <w:rPr>
          <w:rFonts w:eastAsia="MS Mincho" w:cs="Arial"/>
          <w:bCs/>
          <w:sz w:val="36"/>
          <w:szCs w:val="36"/>
          <w:lang w:eastAsia="ar-SA"/>
        </w:rPr>
      </w:pPr>
      <w:r>
        <w:rPr>
          <w:rFonts w:eastAsia="MS Mincho" w:cs="Arial"/>
          <w:bCs/>
          <w:sz w:val="36"/>
          <w:szCs w:val="36"/>
          <w:lang w:eastAsia="ar-SA"/>
        </w:rPr>
        <w:br w:type="page"/>
      </w:r>
    </w:p>
    <w:p w:rsidR="00291CC5" w:rsidRPr="00F45489" w:rsidRDefault="00291CC5" w:rsidP="00291CC5">
      <w:pPr>
        <w:keepNext/>
        <w:suppressAutoHyphens/>
        <w:spacing w:before="240" w:after="120" w:line="240" w:lineRule="auto"/>
        <w:jc w:val="center"/>
        <w:rPr>
          <w:rFonts w:eastAsia="MS Mincho" w:cs="Arial"/>
          <w:bCs/>
          <w:sz w:val="36"/>
          <w:szCs w:val="36"/>
          <w:lang w:eastAsia="ar-SA"/>
        </w:rPr>
      </w:pPr>
      <w:r w:rsidRPr="00F45489">
        <w:rPr>
          <w:rFonts w:eastAsia="MS Mincho" w:cs="Arial"/>
          <w:bCs/>
          <w:sz w:val="36"/>
          <w:szCs w:val="36"/>
          <w:lang w:eastAsia="ar-SA"/>
        </w:rPr>
        <w:lastRenderedPageBreak/>
        <w:t>Contribution Guidelines</w:t>
      </w:r>
    </w:p>
    <w:p w:rsidR="00291CC5" w:rsidRPr="00F45489" w:rsidRDefault="007204B6" w:rsidP="00291CC5">
      <w:pPr>
        <w:numPr>
          <w:ilvl w:val="0"/>
          <w:numId w:val="18"/>
        </w:numPr>
        <w:suppressAutoHyphens/>
        <w:spacing w:after="0" w:line="240" w:lineRule="auto"/>
        <w:rPr>
          <w:rFonts w:eastAsia="Times New Roman" w:cs="Arial"/>
          <w:sz w:val="20"/>
          <w:szCs w:val="20"/>
          <w:u w:val="single"/>
          <w:lang w:eastAsia="it-IT"/>
        </w:rPr>
      </w:pPr>
      <w:bookmarkStart w:id="3" w:name="OLE_LINK7"/>
      <w:bookmarkStart w:id="4" w:name="OLE_LINK8"/>
      <w:r>
        <w:rPr>
          <w:rFonts w:eastAsia="Times New Roman" w:cs="Arial"/>
          <w:b/>
          <w:sz w:val="20"/>
          <w:szCs w:val="20"/>
          <w:u w:val="single"/>
          <w:lang w:eastAsia="it-IT"/>
        </w:rPr>
        <w:t>D</w:t>
      </w:r>
      <w:r w:rsidR="00291CC5" w:rsidRPr="00F45489">
        <w:rPr>
          <w:rFonts w:eastAsia="Times New Roman" w:cs="Arial"/>
          <w:b/>
          <w:sz w:val="20"/>
          <w:szCs w:val="20"/>
          <w:u w:val="single"/>
          <w:lang w:eastAsia="it-IT"/>
        </w:rPr>
        <w:t>ocument deadlines:</w:t>
      </w:r>
    </w:p>
    <w:p w:rsidR="00291CC5" w:rsidRPr="00F45489" w:rsidRDefault="00291CC5" w:rsidP="00291CC5">
      <w:pPr>
        <w:spacing w:after="0" w:line="240" w:lineRule="auto"/>
        <w:ind w:left="720"/>
        <w:rPr>
          <w:rFonts w:eastAsia="Times New Roman" w:cs="Arial"/>
          <w:sz w:val="20"/>
          <w:szCs w:val="20"/>
          <w:u w:val="single"/>
          <w:lang w:eastAsia="it-IT"/>
        </w:rPr>
      </w:pPr>
    </w:p>
    <w:p w:rsidR="009A6B47" w:rsidRPr="008772C5" w:rsidRDefault="009A6B47" w:rsidP="009A6B47">
      <w:pPr>
        <w:numPr>
          <w:ilvl w:val="1"/>
          <w:numId w:val="13"/>
        </w:numPr>
        <w:tabs>
          <w:tab w:val="left" w:pos="5954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8772C5">
        <w:rPr>
          <w:rFonts w:eastAsia="Times New Roman" w:cs="Arial"/>
          <w:b/>
          <w:sz w:val="20"/>
          <w:szCs w:val="20"/>
          <w:lang w:eastAsia="ar-SA"/>
        </w:rPr>
        <w:t>Tdoc number</w:t>
      </w:r>
      <w:r w:rsidRPr="008772C5">
        <w:rPr>
          <w:rFonts w:eastAsia="Times New Roman" w:cs="Arial"/>
          <w:sz w:val="20"/>
          <w:szCs w:val="20"/>
          <w:lang w:eastAsia="ar-SA"/>
        </w:rPr>
        <w:t xml:space="preserve"> and </w:t>
      </w:r>
      <w:r w:rsidRPr="008772C5">
        <w:rPr>
          <w:rFonts w:eastAsia="Times New Roman" w:cs="Arial"/>
          <w:b/>
          <w:sz w:val="20"/>
          <w:szCs w:val="20"/>
          <w:lang w:eastAsia="ar-SA"/>
        </w:rPr>
        <w:t>CR number</w:t>
      </w:r>
      <w:r w:rsidRPr="008772C5">
        <w:rPr>
          <w:rFonts w:eastAsia="Times New Roman" w:cs="Arial"/>
          <w:sz w:val="20"/>
          <w:szCs w:val="20"/>
          <w:lang w:eastAsia="ar-SA"/>
        </w:rPr>
        <w:t xml:space="preserve"> requests:</w:t>
      </w:r>
      <w:r w:rsidRPr="008772C5">
        <w:rPr>
          <w:rFonts w:eastAsia="Times New Roman" w:cs="Arial"/>
          <w:sz w:val="20"/>
          <w:szCs w:val="20"/>
          <w:lang w:eastAsia="ar-SA"/>
        </w:rPr>
        <w:tab/>
      </w:r>
      <w:r w:rsidR="00565CBE" w:rsidRPr="00565CBE">
        <w:rPr>
          <w:b/>
          <w:bCs/>
          <w:sz w:val="20"/>
          <w:szCs w:val="20"/>
        </w:rPr>
        <w:t>Thursday</w:t>
      </w:r>
      <w:r w:rsidR="00565CBE" w:rsidRPr="00565CBE">
        <w:rPr>
          <w:sz w:val="20"/>
          <w:szCs w:val="20"/>
        </w:rPr>
        <w:t xml:space="preserve">, </w:t>
      </w:r>
      <w:r w:rsidR="005174D7" w:rsidRPr="005174D7">
        <w:rPr>
          <w:sz w:val="20"/>
          <w:szCs w:val="20"/>
        </w:rPr>
        <w:t>9</w:t>
      </w:r>
      <w:r w:rsidR="005174D7" w:rsidRPr="005174D7">
        <w:rPr>
          <w:sz w:val="20"/>
          <w:szCs w:val="20"/>
          <w:vertAlign w:val="superscript"/>
        </w:rPr>
        <w:t>th</w:t>
      </w:r>
      <w:r w:rsidR="005174D7" w:rsidRPr="005174D7">
        <w:rPr>
          <w:sz w:val="20"/>
          <w:szCs w:val="20"/>
        </w:rPr>
        <w:t xml:space="preserve"> Jan 2014, 23:00 GMT/UTC</w:t>
      </w:r>
    </w:p>
    <w:p w:rsidR="009A6B47" w:rsidRPr="008772C5" w:rsidRDefault="009A6B47" w:rsidP="009A6B47">
      <w:pPr>
        <w:numPr>
          <w:ilvl w:val="1"/>
          <w:numId w:val="13"/>
        </w:numPr>
        <w:tabs>
          <w:tab w:val="left" w:pos="5954"/>
        </w:tabs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8772C5">
        <w:rPr>
          <w:rFonts w:eastAsia="Times New Roman" w:cs="Arial"/>
          <w:sz w:val="20"/>
          <w:szCs w:val="20"/>
          <w:lang w:eastAsia="ar-SA"/>
        </w:rPr>
        <w:t xml:space="preserve">Document </w:t>
      </w:r>
      <w:r w:rsidRPr="008772C5">
        <w:rPr>
          <w:rFonts w:eastAsia="Times New Roman" w:cs="Arial"/>
          <w:b/>
          <w:sz w:val="20"/>
          <w:szCs w:val="20"/>
          <w:lang w:eastAsia="ar-SA"/>
        </w:rPr>
        <w:t>submission</w:t>
      </w:r>
      <w:r w:rsidRPr="008772C5">
        <w:rPr>
          <w:rFonts w:eastAsia="Times New Roman" w:cs="Arial"/>
          <w:sz w:val="20"/>
          <w:szCs w:val="20"/>
          <w:lang w:eastAsia="ar-SA"/>
        </w:rPr>
        <w:t>:</w:t>
      </w:r>
      <w:r w:rsidRPr="008772C5">
        <w:rPr>
          <w:rFonts w:eastAsia="Times New Roman" w:cs="Arial"/>
          <w:sz w:val="20"/>
          <w:szCs w:val="20"/>
          <w:lang w:eastAsia="ar-SA"/>
        </w:rPr>
        <w:tab/>
      </w:r>
      <w:r w:rsidR="00565CBE" w:rsidRPr="00565CBE">
        <w:rPr>
          <w:rFonts w:eastAsia="Times New Roman"/>
          <w:b/>
          <w:bCs/>
          <w:sz w:val="20"/>
          <w:szCs w:val="20"/>
        </w:rPr>
        <w:t>Friday</w:t>
      </w:r>
      <w:r w:rsidR="00565CBE" w:rsidRPr="00565CBE">
        <w:rPr>
          <w:rFonts w:eastAsia="Times New Roman"/>
          <w:sz w:val="20"/>
          <w:szCs w:val="20"/>
        </w:rPr>
        <w:t xml:space="preserve">, </w:t>
      </w:r>
      <w:r w:rsidR="005174D7" w:rsidRPr="005174D7">
        <w:rPr>
          <w:rFonts w:eastAsia="Times New Roman"/>
          <w:sz w:val="20"/>
          <w:szCs w:val="20"/>
        </w:rPr>
        <w:t>10</w:t>
      </w:r>
      <w:r w:rsidR="005174D7" w:rsidRPr="005174D7">
        <w:rPr>
          <w:rFonts w:eastAsia="Times New Roman"/>
          <w:sz w:val="20"/>
          <w:szCs w:val="20"/>
          <w:vertAlign w:val="superscript"/>
        </w:rPr>
        <w:t>th</w:t>
      </w:r>
      <w:r w:rsidR="005174D7" w:rsidRPr="005174D7">
        <w:rPr>
          <w:rFonts w:eastAsia="Times New Roman"/>
          <w:sz w:val="20"/>
          <w:szCs w:val="20"/>
        </w:rPr>
        <w:t xml:space="preserve"> Jan 2014, 23:00 GMT/UTC</w:t>
      </w:r>
    </w:p>
    <w:p w:rsidR="00291CC5" w:rsidRPr="00F45489" w:rsidRDefault="00291CC5" w:rsidP="00291CC5">
      <w:pPr>
        <w:spacing w:after="0" w:line="240" w:lineRule="auto"/>
        <w:ind w:left="1440"/>
        <w:rPr>
          <w:rFonts w:eastAsia="Times New Roman" w:cs="Arial"/>
          <w:sz w:val="20"/>
          <w:szCs w:val="20"/>
          <w:lang w:eastAsia="ar-SA"/>
        </w:rPr>
      </w:pPr>
    </w:p>
    <w:p w:rsidR="00291CC5" w:rsidRPr="00F45489" w:rsidRDefault="00291CC5" w:rsidP="00291CC5">
      <w:pPr>
        <w:numPr>
          <w:ilvl w:val="0"/>
          <w:numId w:val="18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 xml:space="preserve">Documents that miss either deadline will be considered as </w:t>
      </w:r>
      <w:r w:rsidRPr="00F45489">
        <w:rPr>
          <w:rFonts w:eastAsia="Times New Roman" w:cs="Arial"/>
          <w:b/>
          <w:sz w:val="20"/>
          <w:szCs w:val="20"/>
          <w:u w:val="single"/>
          <w:lang w:eastAsia="it-IT"/>
        </w:rPr>
        <w:t>LATE</w:t>
      </w:r>
      <w:r w:rsidRPr="00F45489">
        <w:rPr>
          <w:rFonts w:eastAsia="Times New Roman" w:cs="Arial"/>
          <w:sz w:val="20"/>
          <w:szCs w:val="20"/>
          <w:lang w:eastAsia="it-IT"/>
        </w:rPr>
        <w:t xml:space="preserve"> and will be given low priority</w:t>
      </w:r>
    </w:p>
    <w:p w:rsidR="00291CC5" w:rsidRPr="00F45489" w:rsidRDefault="00291CC5" w:rsidP="00291CC5">
      <w:pPr>
        <w:spacing w:after="0" w:line="240" w:lineRule="auto"/>
        <w:ind w:left="720"/>
        <w:rPr>
          <w:rFonts w:eastAsia="Times New Roman" w:cs="Arial"/>
          <w:sz w:val="20"/>
          <w:szCs w:val="20"/>
          <w:lang w:eastAsia="it-IT"/>
        </w:rPr>
      </w:pPr>
    </w:p>
    <w:p w:rsidR="00F43839" w:rsidRPr="00F45489" w:rsidRDefault="00F43839" w:rsidP="00595E31">
      <w:pPr>
        <w:numPr>
          <w:ilvl w:val="0"/>
          <w:numId w:val="18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>Delegates can reserve tdoc numbers and upload documents at</w:t>
      </w:r>
      <w:r w:rsidR="00F403C3">
        <w:rPr>
          <w:rFonts w:eastAsia="Times New Roman" w:cs="Arial"/>
          <w:sz w:val="20"/>
          <w:szCs w:val="20"/>
          <w:lang w:eastAsia="it-IT"/>
        </w:rPr>
        <w:t xml:space="preserve"> </w:t>
      </w:r>
      <w:hyperlink r:id="rId9" w:history="1">
        <w:r w:rsidR="005A31BC" w:rsidRPr="004C2270">
          <w:rPr>
            <w:rStyle w:val="Hyperlink"/>
            <w:rFonts w:eastAsia="Times New Roman" w:cs="Arial"/>
            <w:sz w:val="20"/>
            <w:szCs w:val="20"/>
            <w:lang w:eastAsia="it-IT"/>
          </w:rPr>
          <w:t>http://webapp.etsi.org/meetingDocuments/ViewDocumentList.asp?MTG_Id=30781</w:t>
        </w:r>
      </w:hyperlink>
      <w:r w:rsidR="005A31BC">
        <w:rPr>
          <w:rFonts w:eastAsia="Times New Roman" w:cs="Arial"/>
          <w:sz w:val="20"/>
          <w:szCs w:val="20"/>
          <w:lang w:eastAsia="it-IT"/>
        </w:rPr>
        <w:t xml:space="preserve"> </w:t>
      </w:r>
    </w:p>
    <w:p w:rsidR="00291CC5" w:rsidRPr="00F45489" w:rsidRDefault="00291CC5" w:rsidP="00291CC5">
      <w:pPr>
        <w:suppressAutoHyphens/>
        <w:spacing w:after="0" w:line="240" w:lineRule="auto"/>
        <w:ind w:left="720"/>
        <w:rPr>
          <w:rFonts w:eastAsia="Times New Roman" w:cs="Arial"/>
          <w:sz w:val="20"/>
          <w:szCs w:val="20"/>
          <w:lang w:eastAsia="it-IT"/>
        </w:rPr>
      </w:pPr>
    </w:p>
    <w:p w:rsidR="00291CC5" w:rsidRPr="00F45489" w:rsidRDefault="00291CC5" w:rsidP="00291CC5">
      <w:pPr>
        <w:numPr>
          <w:ilvl w:val="0"/>
          <w:numId w:val="18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b/>
          <w:sz w:val="20"/>
          <w:szCs w:val="20"/>
          <w:lang w:eastAsia="it-IT"/>
        </w:rPr>
        <w:t>Merged contributions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can be submitted</w:t>
      </w:r>
      <w:r w:rsidRPr="00F45489">
        <w:rPr>
          <w:rFonts w:eastAsia="Times New Roman" w:cs="Arial"/>
          <w:sz w:val="20"/>
          <w:szCs w:val="20"/>
          <w:lang w:eastAsia="it-IT"/>
        </w:rPr>
        <w:t xml:space="preserve"> after the deadline:</w:t>
      </w:r>
    </w:p>
    <w:p w:rsidR="00291CC5" w:rsidRPr="00F45489" w:rsidRDefault="00291CC5" w:rsidP="00291CC5">
      <w:pPr>
        <w:numPr>
          <w:ilvl w:val="1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>these will not be considered as late</w:t>
      </w:r>
    </w:p>
    <w:p w:rsidR="00291CC5" w:rsidRPr="00F45489" w:rsidRDefault="00291CC5" w:rsidP="00291CC5">
      <w:pPr>
        <w:numPr>
          <w:ilvl w:val="1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>send documents to the SA1 mailing list as draft documents</w:t>
      </w:r>
    </w:p>
    <w:p w:rsidR="00291CC5" w:rsidRPr="00F45489" w:rsidRDefault="00291CC5" w:rsidP="00291CC5">
      <w:pPr>
        <w:numPr>
          <w:ilvl w:val="1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>on Monday morning of the meeting, request tdoc numbers from MCC</w:t>
      </w:r>
    </w:p>
    <w:p w:rsidR="00291CC5" w:rsidRPr="00F45489" w:rsidRDefault="00291CC5" w:rsidP="00291CC5">
      <w:pPr>
        <w:numPr>
          <w:ilvl w:val="1"/>
          <w:numId w:val="13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it-IT"/>
        </w:rPr>
      </w:pPr>
      <w:r w:rsidRPr="00F45489">
        <w:rPr>
          <w:rFonts w:eastAsia="Times New Roman" w:cs="Arial"/>
          <w:sz w:val="20"/>
          <w:szCs w:val="20"/>
          <w:lang w:eastAsia="it-IT"/>
        </w:rPr>
        <w:t xml:space="preserve">then upload documents with new tdoc number to the Inbox </w:t>
      </w:r>
    </w:p>
    <w:p w:rsidR="00291CC5" w:rsidRPr="00F45489" w:rsidRDefault="00291CC5" w:rsidP="00291CC5">
      <w:pPr>
        <w:spacing w:after="0" w:line="240" w:lineRule="auto"/>
        <w:ind w:left="720"/>
        <w:rPr>
          <w:rFonts w:eastAsia="Times New Roman" w:cs="Arial"/>
          <w:sz w:val="20"/>
          <w:szCs w:val="20"/>
          <w:lang w:eastAsia="it-IT"/>
        </w:rPr>
      </w:pPr>
    </w:p>
    <w:p w:rsidR="00291CC5" w:rsidRPr="00F45489" w:rsidRDefault="00291CC5" w:rsidP="00595E31">
      <w:pPr>
        <w:numPr>
          <w:ilvl w:val="0"/>
          <w:numId w:val="14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sz w:val="20"/>
          <w:szCs w:val="20"/>
          <w:lang w:eastAsia="it-IT"/>
        </w:rPr>
        <w:t>Please use the appropriate document templates available at</w:t>
      </w:r>
      <w:r w:rsidR="00B11D2E">
        <w:rPr>
          <w:rFonts w:eastAsia="Times New Roman" w:cs="Arial"/>
          <w:sz w:val="20"/>
          <w:szCs w:val="20"/>
          <w:lang w:eastAsia="it-IT"/>
        </w:rPr>
        <w:t xml:space="preserve"> </w:t>
      </w:r>
      <w:hyperlink r:id="rId10" w:history="1">
        <w:r w:rsidR="005A31BC" w:rsidRPr="004C2270">
          <w:rPr>
            <w:rStyle w:val="Hyperlink"/>
            <w:rFonts w:eastAsia="Times New Roman" w:cs="Arial"/>
            <w:sz w:val="20"/>
            <w:szCs w:val="20"/>
            <w:lang w:eastAsia="it-IT"/>
          </w:rPr>
          <w:t>http://www.3gpp.org/ftp/tsg_sa/WG1_Serv/TSGS1_65_Taipei/templates/</w:t>
        </w:r>
      </w:hyperlink>
      <w:r w:rsidR="005A31BC">
        <w:rPr>
          <w:rFonts w:eastAsia="Times New Roman" w:cs="Arial"/>
          <w:sz w:val="20"/>
          <w:szCs w:val="20"/>
          <w:lang w:eastAsia="ar-SA"/>
        </w:rPr>
        <w:t xml:space="preserve"> </w:t>
      </w:r>
    </w:p>
    <w:p w:rsidR="00291CC5" w:rsidRPr="00F45489" w:rsidRDefault="00291CC5" w:rsidP="00291CC5">
      <w:pPr>
        <w:suppressAutoHyphens/>
        <w:spacing w:after="0" w:line="240" w:lineRule="auto"/>
        <w:ind w:left="720"/>
        <w:rPr>
          <w:rFonts w:eastAsia="Times New Roman" w:cs="Arial"/>
          <w:sz w:val="20"/>
          <w:szCs w:val="20"/>
          <w:lang w:eastAsia="it-IT"/>
        </w:rPr>
      </w:pPr>
    </w:p>
    <w:p w:rsidR="00291CC5" w:rsidRPr="00F45489" w:rsidRDefault="00291CC5" w:rsidP="00291CC5">
      <w:pPr>
        <w:numPr>
          <w:ilvl w:val="0"/>
          <w:numId w:val="15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sz w:val="20"/>
          <w:szCs w:val="20"/>
          <w:lang w:eastAsia="ar-SA"/>
        </w:rPr>
        <w:t>For CRs:</w:t>
      </w:r>
    </w:p>
    <w:p w:rsidR="00291CC5" w:rsidRPr="00F45489" w:rsidRDefault="00166AC0" w:rsidP="00291CC5">
      <w:pPr>
        <w:numPr>
          <w:ilvl w:val="1"/>
          <w:numId w:val="15"/>
        </w:numPr>
        <w:suppressAutoHyphens/>
        <w:spacing w:after="0" w:line="240" w:lineRule="auto"/>
        <w:rPr>
          <w:rFonts w:eastAsia="Times New Roman" w:cs="Arial"/>
          <w:b/>
          <w:sz w:val="20"/>
          <w:szCs w:val="20"/>
          <w:lang w:eastAsia="ar-SA"/>
        </w:rPr>
      </w:pPr>
      <w:r>
        <w:rPr>
          <w:rFonts w:eastAsia="Times New Roman" w:cs="Arial"/>
          <w:b/>
          <w:sz w:val="20"/>
          <w:szCs w:val="20"/>
          <w:lang w:eastAsia="ar-SA"/>
        </w:rPr>
        <w:t>TEI13</w:t>
      </w:r>
      <w:r w:rsidR="00291CC5" w:rsidRPr="00F45489">
        <w:rPr>
          <w:rFonts w:eastAsia="Times New Roman" w:cs="Arial"/>
          <w:b/>
          <w:sz w:val="20"/>
          <w:szCs w:val="20"/>
          <w:lang w:eastAsia="ar-SA"/>
        </w:rPr>
        <w:t xml:space="preserve"> CRs will only be accepted if there is no impact to Stage 2 or Stage 3 or for alignment purposes</w:t>
      </w:r>
    </w:p>
    <w:p w:rsidR="00291CC5" w:rsidRPr="00F45489" w:rsidRDefault="00291CC5" w:rsidP="00291CC5">
      <w:pPr>
        <w:numPr>
          <w:ilvl w:val="1"/>
          <w:numId w:val="15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b/>
          <w:sz w:val="20"/>
          <w:szCs w:val="20"/>
          <w:lang w:eastAsia="ar-SA"/>
        </w:rPr>
        <w:t>CRs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</w:t>
      </w:r>
      <w:r w:rsidRPr="00F45489">
        <w:rPr>
          <w:rFonts w:eastAsia="Times New Roman" w:cs="Arial"/>
          <w:b/>
          <w:sz w:val="20"/>
          <w:szCs w:val="20"/>
          <w:lang w:eastAsia="ar-SA"/>
        </w:rPr>
        <w:t>MUST have a CR number</w:t>
      </w:r>
      <w:r w:rsidRPr="00F45489">
        <w:rPr>
          <w:rFonts w:eastAsia="Times New Roman" w:cs="Arial"/>
          <w:sz w:val="20"/>
          <w:szCs w:val="20"/>
          <w:lang w:eastAsia="ar-SA"/>
        </w:rPr>
        <w:t xml:space="preserve"> allocated by the secretary BEFORE being submitted</w:t>
      </w:r>
    </w:p>
    <w:p w:rsidR="00291CC5" w:rsidRPr="00F45489" w:rsidRDefault="00291CC5" w:rsidP="00291CC5">
      <w:pPr>
        <w:numPr>
          <w:ilvl w:val="1"/>
          <w:numId w:val="15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b/>
          <w:sz w:val="20"/>
          <w:szCs w:val="20"/>
          <w:lang w:eastAsia="ar-SA"/>
        </w:rPr>
        <w:t>CRs MUST have a Work Item code</w:t>
      </w:r>
      <w:r w:rsidRPr="00F45489">
        <w:rPr>
          <w:rFonts w:eastAsia="Times New Roman" w:cs="Arial"/>
          <w:sz w:val="20"/>
          <w:szCs w:val="20"/>
          <w:lang w:eastAsia="ar-SA"/>
        </w:rPr>
        <w:t>, and the WI code must be valid for the specific release (i.e. Rel-11 CR with Rel-10 WI is not permitted)</w:t>
      </w:r>
    </w:p>
    <w:p w:rsidR="00291CC5" w:rsidRPr="00F45489" w:rsidRDefault="00291CC5" w:rsidP="00291CC5">
      <w:pPr>
        <w:numPr>
          <w:ilvl w:val="1"/>
          <w:numId w:val="15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sz w:val="20"/>
          <w:szCs w:val="20"/>
          <w:lang w:eastAsia="ar-SA"/>
        </w:rPr>
        <w:t xml:space="preserve">Work Item Codes for the CRs are available at </w:t>
      </w:r>
      <w:hyperlink r:id="rId11" w:tooltip="http://www.3gpp.org/ftp/Specs/html-info/FeatureListFrameSet.htm" w:history="1">
        <w:r w:rsidRPr="00F45489">
          <w:rPr>
            <w:rFonts w:eastAsia="StarSymbol" w:cs="Arial"/>
            <w:color w:val="0000FF"/>
            <w:sz w:val="20"/>
            <w:szCs w:val="20"/>
            <w:u w:val="single"/>
            <w:lang w:eastAsia="ar-SA"/>
          </w:rPr>
          <w:t>http://www.3gpp.org/ftp/Specs/html-info/FeatureListFrameSet.htm</w:t>
        </w:r>
      </w:hyperlink>
    </w:p>
    <w:p w:rsidR="00291CC5" w:rsidRPr="00F45489" w:rsidRDefault="00291CC5" w:rsidP="00291CC5">
      <w:pPr>
        <w:numPr>
          <w:ilvl w:val="1"/>
          <w:numId w:val="15"/>
        </w:num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F45489">
        <w:rPr>
          <w:rFonts w:eastAsia="Times New Roman" w:cs="Arial"/>
          <w:sz w:val="20"/>
          <w:szCs w:val="20"/>
          <w:lang w:eastAsia="ar-SA"/>
        </w:rPr>
        <w:t xml:space="preserve">SA1-specific WI codes are available at </w:t>
      </w:r>
      <w:hyperlink r:id="rId12" w:history="1">
        <w:r w:rsidRPr="00F45489">
          <w:rPr>
            <w:rFonts w:eastAsia="StarSymbol" w:cs="Arial"/>
            <w:color w:val="0000FF"/>
            <w:sz w:val="20"/>
            <w:szCs w:val="20"/>
            <w:u w:val="single"/>
            <w:lang w:eastAsia="ar-SA"/>
          </w:rPr>
          <w:t>http://www.3gpp.org/ftp/Specs/html-info/TSG-WG--s1--wis.htm</w:t>
        </w:r>
      </w:hyperlink>
    </w:p>
    <w:bookmarkEnd w:id="3"/>
    <w:bookmarkEnd w:id="4"/>
    <w:p w:rsidR="00291CC5" w:rsidRPr="00F45489" w:rsidRDefault="00291CC5" w:rsidP="00291CC5">
      <w:pPr>
        <w:keepNext/>
        <w:suppressAutoHyphens/>
        <w:spacing w:before="240" w:after="120" w:line="240" w:lineRule="auto"/>
        <w:jc w:val="center"/>
        <w:rPr>
          <w:rFonts w:eastAsia="MS Mincho" w:cs="Arial"/>
          <w:bCs/>
          <w:sz w:val="36"/>
          <w:szCs w:val="36"/>
          <w:lang w:eastAsia="ar-SA"/>
        </w:rPr>
      </w:pPr>
      <w:r w:rsidRPr="00F45489">
        <w:rPr>
          <w:rFonts w:eastAsia="Arial Unicode MS" w:cs="Arial"/>
          <w:szCs w:val="18"/>
          <w:lang w:eastAsia="ar-SA"/>
        </w:rPr>
        <w:br w:type="page"/>
      </w:r>
      <w:r w:rsidRPr="00F45489">
        <w:rPr>
          <w:rFonts w:eastAsia="MS Mincho" w:cs="Arial"/>
          <w:bCs/>
          <w:sz w:val="36"/>
          <w:szCs w:val="36"/>
          <w:lang w:eastAsia="ar-SA"/>
        </w:rPr>
        <w:lastRenderedPageBreak/>
        <w:t xml:space="preserve">SA1 AGENDA </w:t>
      </w:r>
    </w:p>
    <w:p w:rsidR="00345EA9" w:rsidRPr="001E1D1F" w:rsidRDefault="00345EA9" w:rsidP="00345EA9">
      <w:pPr>
        <w:spacing w:after="0" w:line="240" w:lineRule="auto"/>
        <w:rPr>
          <w:rFonts w:eastAsia="Times New Roman"/>
          <w:b/>
          <w:sz w:val="20"/>
          <w:szCs w:val="20"/>
          <w:lang w:val="en-US"/>
        </w:rPr>
      </w:pPr>
      <w:r w:rsidRPr="001E1D1F">
        <w:rPr>
          <w:rFonts w:eastAsia="Times New Roman"/>
          <w:b/>
          <w:sz w:val="20"/>
          <w:szCs w:val="20"/>
          <w:lang w:val="en-US"/>
        </w:rPr>
        <w:t>LEGEND</w:t>
      </w:r>
    </w:p>
    <w:p w:rsidR="00345EA9" w:rsidRPr="001E1D1F" w:rsidRDefault="00345EA9" w:rsidP="00345EA9">
      <w:pPr>
        <w:spacing w:after="0" w:line="240" w:lineRule="auto"/>
        <w:rPr>
          <w:rFonts w:eastAsia="Times New Roman"/>
          <w:sz w:val="20"/>
          <w:szCs w:val="20"/>
          <w:lang w:val="en-US"/>
        </w:rPr>
      </w:pPr>
      <w:r w:rsidRPr="0037718B">
        <w:rPr>
          <w:rFonts w:eastAsia="Times New Roman"/>
          <w:b/>
          <w:sz w:val="20"/>
          <w:szCs w:val="20"/>
          <w:lang w:val="en-US"/>
        </w:rPr>
        <w:t>Doc Type</w:t>
      </w:r>
      <w:r w:rsidRPr="001E1D1F">
        <w:rPr>
          <w:rFonts w:eastAsia="Times New Roman"/>
          <w:sz w:val="20"/>
          <w:szCs w:val="20"/>
          <w:lang w:val="en-US"/>
        </w:rPr>
        <w:t>: CR</w:t>
      </w:r>
      <w:r>
        <w:rPr>
          <w:rFonts w:eastAsia="Times New Roman"/>
          <w:sz w:val="20"/>
          <w:szCs w:val="20"/>
          <w:lang w:val="en-US"/>
        </w:rPr>
        <w:t xml:space="preserve"> (Change request)</w:t>
      </w:r>
      <w:r w:rsidRPr="001E1D1F">
        <w:rPr>
          <w:rFonts w:eastAsia="Times New Roman"/>
          <w:sz w:val="20"/>
          <w:szCs w:val="20"/>
          <w:lang w:val="en-US"/>
        </w:rPr>
        <w:t>, TS</w:t>
      </w:r>
      <w:r>
        <w:rPr>
          <w:rFonts w:eastAsia="Times New Roman"/>
          <w:sz w:val="20"/>
          <w:szCs w:val="20"/>
          <w:lang w:val="en-US"/>
        </w:rPr>
        <w:t xml:space="preserve"> (Technical Specification)</w:t>
      </w:r>
      <w:r w:rsidRPr="001E1D1F">
        <w:rPr>
          <w:rFonts w:eastAsia="Times New Roman"/>
          <w:sz w:val="20"/>
          <w:szCs w:val="20"/>
          <w:lang w:val="en-US"/>
        </w:rPr>
        <w:t>, TR</w:t>
      </w:r>
      <w:r>
        <w:rPr>
          <w:rFonts w:eastAsia="Times New Roman"/>
          <w:sz w:val="20"/>
          <w:szCs w:val="20"/>
          <w:lang w:val="en-US"/>
        </w:rPr>
        <w:t xml:space="preserve"> (Technical Report)</w:t>
      </w:r>
      <w:r w:rsidRPr="001E1D1F">
        <w:rPr>
          <w:rFonts w:eastAsia="Times New Roman"/>
          <w:sz w:val="20"/>
          <w:szCs w:val="20"/>
          <w:lang w:val="en-US"/>
        </w:rPr>
        <w:t>, LS</w:t>
      </w:r>
      <w:r>
        <w:rPr>
          <w:rFonts w:eastAsia="Times New Roman"/>
          <w:sz w:val="20"/>
          <w:szCs w:val="20"/>
          <w:lang w:val="en-US"/>
        </w:rPr>
        <w:t xml:space="preserve"> OUT(Outgoing Liaison Statement)</w:t>
      </w:r>
      <w:r w:rsidRPr="001E1D1F">
        <w:rPr>
          <w:rFonts w:eastAsia="Times New Roman"/>
          <w:sz w:val="20"/>
          <w:szCs w:val="20"/>
          <w:lang w:val="en-US"/>
        </w:rPr>
        <w:t xml:space="preserve">, </w:t>
      </w:r>
      <w:r>
        <w:rPr>
          <w:rFonts w:eastAsia="Times New Roman"/>
          <w:sz w:val="20"/>
          <w:szCs w:val="20"/>
          <w:lang w:val="en-US"/>
        </w:rPr>
        <w:t xml:space="preserve">TO (Incoming Liaison Statement To SA1), CC (Incoming Liaison Statement Copied to SA1), </w:t>
      </w:r>
      <w:r w:rsidRPr="001E1D1F">
        <w:rPr>
          <w:rFonts w:eastAsia="Times New Roman"/>
          <w:sz w:val="20"/>
          <w:szCs w:val="20"/>
          <w:lang w:val="en-US"/>
        </w:rPr>
        <w:t>REP</w:t>
      </w:r>
      <w:r>
        <w:rPr>
          <w:rFonts w:eastAsia="Times New Roman"/>
          <w:sz w:val="20"/>
          <w:szCs w:val="20"/>
          <w:lang w:val="en-US"/>
        </w:rPr>
        <w:t xml:space="preserve"> (Report)</w:t>
      </w:r>
      <w:r w:rsidRPr="001E1D1F">
        <w:rPr>
          <w:rFonts w:eastAsia="Times New Roman"/>
          <w:sz w:val="20"/>
          <w:szCs w:val="20"/>
          <w:lang w:val="en-US"/>
        </w:rPr>
        <w:t>, AGE</w:t>
      </w:r>
      <w:r>
        <w:rPr>
          <w:rFonts w:eastAsia="Times New Roman"/>
          <w:sz w:val="20"/>
          <w:szCs w:val="20"/>
          <w:lang w:val="en-US"/>
        </w:rPr>
        <w:t xml:space="preserve"> (Agenda)</w:t>
      </w:r>
      <w:r w:rsidRPr="001E1D1F">
        <w:rPr>
          <w:rFonts w:eastAsia="Times New Roman"/>
          <w:sz w:val="20"/>
          <w:szCs w:val="20"/>
          <w:lang w:val="en-US"/>
        </w:rPr>
        <w:t>, Cont</w:t>
      </w:r>
      <w:r>
        <w:rPr>
          <w:rFonts w:eastAsia="Times New Roman"/>
          <w:sz w:val="20"/>
          <w:szCs w:val="20"/>
          <w:lang w:val="en-US"/>
        </w:rPr>
        <w:t xml:space="preserve"> (Contribution)</w:t>
      </w:r>
    </w:p>
    <w:p w:rsidR="00345EA9" w:rsidRPr="001E1D1F" w:rsidRDefault="00345EA9" w:rsidP="00345EA9">
      <w:pPr>
        <w:spacing w:after="0" w:line="240" w:lineRule="auto"/>
        <w:rPr>
          <w:rFonts w:eastAsia="Times New Roman"/>
          <w:sz w:val="20"/>
          <w:szCs w:val="20"/>
          <w:lang w:val="en-US"/>
        </w:rPr>
      </w:pPr>
      <w:r w:rsidRPr="0037718B">
        <w:rPr>
          <w:rFonts w:eastAsia="Times New Roman"/>
          <w:b/>
          <w:sz w:val="20"/>
          <w:szCs w:val="20"/>
          <w:lang w:val="en-US"/>
        </w:rPr>
        <w:t>Conclusion</w:t>
      </w:r>
      <w:r w:rsidRPr="001E1D1F">
        <w:rPr>
          <w:rFonts w:eastAsia="Times New Roman"/>
          <w:sz w:val="20"/>
          <w:szCs w:val="20"/>
          <w:lang w:val="en-US"/>
        </w:rPr>
        <w:t>: Agreed</w:t>
      </w:r>
      <w:r>
        <w:rPr>
          <w:rFonts w:eastAsia="Times New Roman"/>
          <w:sz w:val="20"/>
          <w:szCs w:val="20"/>
          <w:lang w:val="en-US"/>
        </w:rPr>
        <w:t>, Approved</w:t>
      </w:r>
      <w:r w:rsidRPr="001E1D1F">
        <w:rPr>
          <w:rFonts w:eastAsia="Times New Roman"/>
          <w:sz w:val="20"/>
          <w:szCs w:val="20"/>
          <w:lang w:val="en-US"/>
        </w:rPr>
        <w:t>, Revised to S1-1</w:t>
      </w:r>
      <w:r w:rsidR="007732FC">
        <w:rPr>
          <w:rFonts w:eastAsia="Times New Roman"/>
          <w:sz w:val="20"/>
          <w:szCs w:val="20"/>
          <w:lang w:val="en-US"/>
        </w:rPr>
        <w:t>4</w:t>
      </w:r>
      <w:r w:rsidRPr="001E1D1F">
        <w:rPr>
          <w:rFonts w:eastAsia="Times New Roman"/>
          <w:sz w:val="20"/>
          <w:szCs w:val="20"/>
          <w:lang w:val="en-US"/>
        </w:rPr>
        <w:t xml:space="preserve">xxxx, Noted, Withdrawn, </w:t>
      </w:r>
      <w:r>
        <w:rPr>
          <w:rFonts w:eastAsia="Times New Roman"/>
          <w:sz w:val="20"/>
          <w:szCs w:val="20"/>
          <w:lang w:val="en-US"/>
        </w:rPr>
        <w:t xml:space="preserve">Moved to section xxx, Rejected, Postponed, Email Approval, </w:t>
      </w:r>
      <w:r w:rsidRPr="001E1D1F">
        <w:rPr>
          <w:rFonts w:eastAsia="Times New Roman"/>
          <w:sz w:val="20"/>
          <w:szCs w:val="20"/>
          <w:lang w:val="en-US"/>
        </w:rPr>
        <w:t>Not Handled</w:t>
      </w:r>
      <w:r>
        <w:rPr>
          <w:rFonts w:eastAsia="Times New Roman"/>
          <w:sz w:val="20"/>
          <w:szCs w:val="20"/>
          <w:lang w:val="en-US"/>
        </w:rPr>
        <w:t>, Unallocated, Drafting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552"/>
        <w:gridCol w:w="4252"/>
        <w:gridCol w:w="2127"/>
        <w:gridCol w:w="4110"/>
      </w:tblGrid>
      <w:tr w:rsidR="00345EA9" w:rsidRPr="001E1D1F" w:rsidTr="00744151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45EA9" w:rsidRDefault="00345EA9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Doc</w:t>
            </w:r>
          </w:p>
          <w:p w:rsidR="00345EA9" w:rsidRPr="00B56E2C" w:rsidRDefault="00345EA9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45EA9" w:rsidRPr="00B56E2C" w:rsidRDefault="00345EA9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Tdoc number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45EA9" w:rsidRPr="00B56E2C" w:rsidRDefault="00345EA9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Sourcing company(ies)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345EA9" w:rsidRPr="00B56E2C" w:rsidRDefault="00345EA9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Document 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45EA9" w:rsidRPr="00B56E2C" w:rsidRDefault="00345EA9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Conclusion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45EA9" w:rsidRPr="00B56E2C" w:rsidRDefault="00345EA9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Comments</w:t>
            </w:r>
          </w:p>
        </w:tc>
      </w:tr>
      <w:tr w:rsidR="00345EA9" w:rsidRPr="001E1D1F" w:rsidTr="00744151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FF00"/>
          </w:tcPr>
          <w:p w:rsidR="00345EA9" w:rsidRPr="001E1D1F" w:rsidRDefault="00345EA9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FF00"/>
          </w:tcPr>
          <w:p w:rsidR="00345EA9" w:rsidRPr="001E1D1F" w:rsidRDefault="00345EA9" w:rsidP="006F221F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S1-1</w:t>
            </w:r>
            <w:r w:rsidR="006F221F">
              <w:rPr>
                <w:rFonts w:eastAsia="Times New Roman" w:cs="Arial"/>
                <w:szCs w:val="18"/>
                <w:lang w:eastAsia="ar-SA"/>
              </w:rPr>
              <w:t>4</w:t>
            </w:r>
            <w:r w:rsidRPr="001E1D1F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FF00"/>
          </w:tcPr>
          <w:p w:rsidR="00345EA9" w:rsidRPr="001E1D1F" w:rsidRDefault="00345EA9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00FF00"/>
          </w:tcPr>
          <w:p w:rsidR="00345EA9" w:rsidRPr="001E1D1F" w:rsidRDefault="00345EA9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FF00"/>
          </w:tcPr>
          <w:p w:rsidR="00345EA9" w:rsidRPr="001E1D1F" w:rsidRDefault="00345EA9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Agreed</w:t>
            </w:r>
            <w:r>
              <w:rPr>
                <w:rFonts w:eastAsia="Times New Roman" w:cs="Arial"/>
                <w:szCs w:val="18"/>
                <w:lang w:eastAsia="ar-SA"/>
              </w:rPr>
              <w:t xml:space="preserve"> / Approved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00FF00"/>
          </w:tcPr>
          <w:p w:rsidR="00345EA9" w:rsidRPr="001E1D1F" w:rsidRDefault="00345EA9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6F221F" w:rsidRPr="001E1D1F" w:rsidTr="00744151">
        <w:trPr>
          <w:trHeight w:val="141"/>
        </w:trPr>
        <w:tc>
          <w:tcPr>
            <w:tcW w:w="675" w:type="dxa"/>
            <w:shd w:val="clear" w:color="auto" w:fill="00FFFF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shd w:val="clear" w:color="auto" w:fill="00FFFF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927DE9">
              <w:rPr>
                <w:rFonts w:eastAsia="Times New Roman" w:cs="Arial"/>
                <w:szCs w:val="18"/>
                <w:lang w:eastAsia="ar-SA"/>
              </w:rPr>
              <w:t>S1-14xxxx</w:t>
            </w:r>
          </w:p>
        </w:tc>
        <w:tc>
          <w:tcPr>
            <w:tcW w:w="2552" w:type="dxa"/>
            <w:shd w:val="clear" w:color="auto" w:fill="00FFFF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shd w:val="clear" w:color="auto" w:fill="00FFFF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shd w:val="clear" w:color="auto" w:fill="00FFFF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Revised to S1-14</w:t>
            </w:r>
            <w:r w:rsidRPr="001E1D1F">
              <w:rPr>
                <w:rFonts w:eastAsia="Times New Roman" w:cs="Arial"/>
                <w:szCs w:val="18"/>
                <w:lang w:eastAsia="ar-SA"/>
              </w:rPr>
              <w:t>xxxx</w:t>
            </w:r>
          </w:p>
        </w:tc>
        <w:tc>
          <w:tcPr>
            <w:tcW w:w="4110" w:type="dxa"/>
            <w:shd w:val="clear" w:color="auto" w:fill="00FFFF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6F221F" w:rsidRPr="001E1D1F" w:rsidTr="00744151">
        <w:trPr>
          <w:trHeight w:val="141"/>
        </w:trPr>
        <w:tc>
          <w:tcPr>
            <w:tcW w:w="675" w:type="dxa"/>
            <w:shd w:val="clear" w:color="auto" w:fill="00FFFF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shd w:val="clear" w:color="auto" w:fill="00FFFF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927DE9">
              <w:rPr>
                <w:rFonts w:eastAsia="Times New Roman" w:cs="Arial"/>
                <w:szCs w:val="18"/>
                <w:lang w:eastAsia="ar-SA"/>
              </w:rPr>
              <w:t>S1-14xxxx</w:t>
            </w:r>
          </w:p>
        </w:tc>
        <w:tc>
          <w:tcPr>
            <w:tcW w:w="2552" w:type="dxa"/>
            <w:shd w:val="clear" w:color="auto" w:fill="00FFFF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shd w:val="clear" w:color="auto" w:fill="00FFFF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shd w:val="clear" w:color="auto" w:fill="00FFFF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Noted</w:t>
            </w:r>
          </w:p>
        </w:tc>
        <w:tc>
          <w:tcPr>
            <w:tcW w:w="4110" w:type="dxa"/>
            <w:shd w:val="clear" w:color="auto" w:fill="00FFFF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6F221F" w:rsidRPr="001E1D1F" w:rsidTr="00744151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808080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927DE9">
              <w:rPr>
                <w:rFonts w:eastAsia="Times New Roman" w:cs="Arial"/>
                <w:szCs w:val="18"/>
                <w:lang w:eastAsia="ar-SA"/>
              </w:rPr>
              <w:t>S1-14xxxx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08080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808080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08080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Withdrawn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808080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6F221F" w:rsidRPr="001E1D1F" w:rsidTr="00744151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0C0C0"/>
          </w:tcPr>
          <w:p w:rsidR="006F221F" w:rsidRPr="002E3C2E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2E3C2E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6F221F" w:rsidRPr="002E3C2E" w:rsidRDefault="006F221F" w:rsidP="00744151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927DE9">
              <w:rPr>
                <w:rFonts w:eastAsia="Times New Roman" w:cs="Arial"/>
                <w:szCs w:val="18"/>
                <w:lang w:eastAsia="ar-SA"/>
              </w:rPr>
              <w:t>S1-14xxxx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0C0C0"/>
          </w:tcPr>
          <w:p w:rsidR="006F221F" w:rsidRPr="002E3C2E" w:rsidRDefault="006F221F" w:rsidP="00744151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2E3C2E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0C0C0"/>
          </w:tcPr>
          <w:p w:rsidR="006F221F" w:rsidRPr="002E3C2E" w:rsidRDefault="006F221F" w:rsidP="00744151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2E3C2E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0C0C0"/>
          </w:tcPr>
          <w:p w:rsidR="006F221F" w:rsidRPr="002E3C2E" w:rsidRDefault="006F221F" w:rsidP="00744151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2E3C2E">
              <w:rPr>
                <w:rFonts w:eastAsia="Times New Roman" w:cs="Arial"/>
                <w:szCs w:val="18"/>
                <w:lang w:eastAsia="ar-SA"/>
              </w:rPr>
              <w:t xml:space="preserve">Moved to </w:t>
            </w:r>
            <w:r>
              <w:rPr>
                <w:rFonts w:eastAsia="Times New Roman" w:cs="Arial"/>
                <w:szCs w:val="18"/>
                <w:lang w:eastAsia="ar-SA"/>
              </w:rPr>
              <w:t>section xxx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C0C0C0"/>
          </w:tcPr>
          <w:p w:rsidR="006F221F" w:rsidRPr="002E3C2E" w:rsidRDefault="006F221F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6F221F" w:rsidRPr="001E1D1F" w:rsidTr="00744151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0000"/>
          </w:tcPr>
          <w:p w:rsidR="006F221F" w:rsidRPr="00B56E2C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:rsidR="006F221F" w:rsidRPr="00B56E2C" w:rsidRDefault="006F221F" w:rsidP="00744151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927DE9">
              <w:rPr>
                <w:rFonts w:eastAsia="Times New Roman" w:cs="Arial"/>
                <w:szCs w:val="18"/>
                <w:lang w:eastAsia="ar-SA"/>
              </w:rPr>
              <w:t>S1-14xxxx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:rsidR="006F221F" w:rsidRPr="00B56E2C" w:rsidRDefault="006F221F" w:rsidP="00744151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0000"/>
          </w:tcPr>
          <w:p w:rsidR="006F221F" w:rsidRPr="00B56E2C" w:rsidRDefault="006F221F" w:rsidP="00744151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0000"/>
          </w:tcPr>
          <w:p w:rsidR="006F221F" w:rsidRPr="00B56E2C" w:rsidRDefault="006F221F" w:rsidP="00744151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Rejected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0000"/>
          </w:tcPr>
          <w:p w:rsidR="006F221F" w:rsidRPr="00B56E2C" w:rsidRDefault="006F221F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6F221F" w:rsidRPr="001E1D1F" w:rsidTr="00744151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9900"/>
          </w:tcPr>
          <w:p w:rsidR="006F221F" w:rsidRPr="00B56E2C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00"/>
          </w:tcPr>
          <w:p w:rsidR="006F221F" w:rsidRPr="00B56E2C" w:rsidRDefault="006F221F" w:rsidP="00744151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927DE9">
              <w:rPr>
                <w:rFonts w:eastAsia="Times New Roman" w:cs="Arial"/>
                <w:szCs w:val="18"/>
                <w:lang w:eastAsia="ar-SA"/>
              </w:rPr>
              <w:t>S1-14xxxx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9900"/>
          </w:tcPr>
          <w:p w:rsidR="006F221F" w:rsidRPr="00B56E2C" w:rsidRDefault="006F221F" w:rsidP="00744151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9900"/>
          </w:tcPr>
          <w:p w:rsidR="006F221F" w:rsidRPr="00B56E2C" w:rsidRDefault="006F221F" w:rsidP="00744151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9900"/>
          </w:tcPr>
          <w:p w:rsidR="006F221F" w:rsidRPr="00B56E2C" w:rsidRDefault="006F221F" w:rsidP="00744151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Postponed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9900"/>
          </w:tcPr>
          <w:p w:rsidR="006F221F" w:rsidRPr="00B56E2C" w:rsidRDefault="006F221F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6F221F" w:rsidRPr="001E1D1F" w:rsidTr="00744151">
        <w:trPr>
          <w:trHeight w:val="14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00"/>
          </w:tcPr>
          <w:p w:rsidR="006F221F" w:rsidRPr="00B56E2C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6F221F" w:rsidRPr="00B56E2C" w:rsidRDefault="006F221F" w:rsidP="00744151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927DE9">
              <w:rPr>
                <w:rFonts w:eastAsia="Times New Roman" w:cs="Arial"/>
                <w:szCs w:val="18"/>
                <w:lang w:eastAsia="ar-SA"/>
              </w:rPr>
              <w:t>S1-14xxxx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:rsidR="006F221F" w:rsidRPr="00B56E2C" w:rsidRDefault="006F221F" w:rsidP="00744151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00"/>
          </w:tcPr>
          <w:p w:rsidR="006F221F" w:rsidRPr="00B56E2C" w:rsidRDefault="006F221F" w:rsidP="00744151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B56E2C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F221F" w:rsidRPr="00B56E2C" w:rsidRDefault="006F221F" w:rsidP="00744151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Cs w:val="18"/>
                <w:lang w:eastAsia="ar-SA"/>
              </w:rPr>
            </w:pPr>
            <w:r w:rsidRPr="00B56E2C">
              <w:rPr>
                <w:rFonts w:eastAsia="Times New Roman" w:cs="Arial"/>
                <w:szCs w:val="18"/>
                <w:lang w:eastAsia="ar-SA"/>
              </w:rPr>
              <w:t>Email Approval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00"/>
          </w:tcPr>
          <w:p w:rsidR="006F221F" w:rsidRPr="00B56E2C" w:rsidRDefault="006F221F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6F221F" w:rsidRPr="001E1D1F" w:rsidTr="00744151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927DE9">
              <w:rPr>
                <w:rFonts w:eastAsia="Times New Roman" w:cs="Arial"/>
                <w:szCs w:val="18"/>
                <w:lang w:eastAsia="ar-SA"/>
              </w:rPr>
              <w:t>S1-14xxxx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Source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1E1D1F">
              <w:rPr>
                <w:rFonts w:eastAsia="Arial Unicode MS" w:cs="Arial"/>
                <w:szCs w:val="18"/>
                <w:lang w:eastAsia="ar-SA"/>
              </w:rPr>
              <w:t>Title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1E1D1F">
              <w:rPr>
                <w:rFonts w:eastAsia="Times New Roman" w:cs="Arial"/>
                <w:szCs w:val="18"/>
                <w:lang w:eastAsia="ar-SA"/>
              </w:rPr>
              <w:t>Not Handled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1F" w:rsidRPr="001E1D1F" w:rsidRDefault="006F221F" w:rsidP="00744151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6F221F" w:rsidRPr="001E1D1F" w:rsidTr="00744151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F22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 w:rsidRPr="00927DE9">
              <w:rPr>
                <w:rFonts w:eastAsia="Times New Roman" w:cs="Arial"/>
                <w:szCs w:val="18"/>
                <w:lang w:eastAsia="ar-SA"/>
              </w:rPr>
              <w:t>S1-14xxxx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F221F" w:rsidRPr="001E1D1F" w:rsidRDefault="006F221F" w:rsidP="00744151">
            <w:pPr>
              <w:snapToGrid w:val="0"/>
              <w:spacing w:after="0" w:line="240" w:lineRule="auto"/>
              <w:rPr>
                <w:rFonts w:eastAsia="Times New Roman" w:cs="Arial"/>
                <w:szCs w:val="18"/>
                <w:lang w:eastAsia="ar-SA"/>
              </w:rPr>
            </w:pPr>
            <w:r>
              <w:rPr>
                <w:rFonts w:eastAsia="Times New Roman" w:cs="Arial"/>
                <w:szCs w:val="18"/>
                <w:lang w:eastAsia="ar-SA"/>
              </w:rPr>
              <w:t>Unallocated / Drafting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F221F" w:rsidRPr="001E1D1F" w:rsidRDefault="006F221F" w:rsidP="00744151">
            <w:pPr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</w:tbl>
    <w:p w:rsidR="00345EA9" w:rsidRPr="00F45489" w:rsidRDefault="00345EA9" w:rsidP="00345EA9">
      <w:pPr>
        <w:suppressAutoHyphens/>
        <w:spacing w:after="0" w:line="240" w:lineRule="auto"/>
        <w:rPr>
          <w:rFonts w:eastAsia="Arial Unicode MS" w:cs="Arial"/>
          <w:szCs w:val="18"/>
          <w:lang w:eastAsia="ar-SA"/>
        </w:rPr>
      </w:pPr>
    </w:p>
    <w:p w:rsidR="00291CC5" w:rsidRPr="00F45489" w:rsidRDefault="00291CC5" w:rsidP="00291CC5">
      <w:pPr>
        <w:suppressAutoHyphens/>
        <w:spacing w:after="0" w:line="240" w:lineRule="auto"/>
        <w:rPr>
          <w:rFonts w:eastAsia="Arial Unicode MS" w:cs="Arial"/>
          <w:szCs w:val="1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818"/>
        <w:gridCol w:w="1166"/>
        <w:gridCol w:w="26"/>
        <w:gridCol w:w="2520"/>
        <w:gridCol w:w="4130"/>
        <w:gridCol w:w="2115"/>
        <w:gridCol w:w="448"/>
        <w:gridCol w:w="3627"/>
      </w:tblGrid>
      <w:tr w:rsidR="00291CC5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291CC5" w:rsidRPr="00F45489" w:rsidRDefault="00291CC5" w:rsidP="00DC60E0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5" w:name="_Toc316030586"/>
            <w:bookmarkStart w:id="6" w:name="_Toc324137312"/>
            <w:bookmarkStart w:id="7" w:name="_Ref328464055"/>
            <w:bookmarkStart w:id="8" w:name="_Toc331152483"/>
            <w:bookmarkStart w:id="9" w:name="_Ref377238880"/>
            <w:bookmarkStart w:id="10" w:name="_Toc378052431"/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 xml:space="preserve">Opening of the </w:t>
            </w:r>
            <w:r w:rsidR="00DC60E0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m</w:t>
            </w:r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eeting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291CC5" w:rsidRPr="00B04844" w:rsidTr="00EB413F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291CC5" w:rsidRPr="00F45489" w:rsidRDefault="00291CC5" w:rsidP="00DC60E0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11" w:name="_Toc316030587"/>
            <w:bookmarkStart w:id="12" w:name="_Toc324137313"/>
            <w:bookmarkStart w:id="13" w:name="_Toc331152484"/>
            <w:bookmarkStart w:id="14" w:name="_Toc378052432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 xml:space="preserve">Agenda and </w:t>
            </w:r>
            <w:r w:rsidR="00DC60E0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s</w:t>
            </w:r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cheduling</w:t>
            </w:r>
            <w:bookmarkEnd w:id="11"/>
            <w:bookmarkEnd w:id="12"/>
            <w:bookmarkEnd w:id="13"/>
            <w:bookmarkEnd w:id="14"/>
          </w:p>
        </w:tc>
      </w:tr>
      <w:tr w:rsidR="0063636C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63636C" w:rsidRPr="00C02D4C" w:rsidRDefault="0063636C" w:rsidP="00744151">
            <w:pPr>
              <w:spacing w:after="0" w:line="240" w:lineRule="auto"/>
            </w:pPr>
            <w:r w:rsidRPr="00C02D4C">
              <w:t>AGE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63636C" w:rsidRPr="00DD7295" w:rsidRDefault="00E03C01" w:rsidP="00744151">
            <w:pPr>
              <w:spacing w:after="0" w:line="240" w:lineRule="auto"/>
              <w:jc w:val="both"/>
            </w:pPr>
            <w:hyperlink r:id="rId13" w:history="1">
              <w:r w:rsidR="0063636C" w:rsidRPr="00C02D4C">
                <w:rPr>
                  <w:rStyle w:val="Hyperlink"/>
                  <w:rFonts w:cs="Arial"/>
                  <w:color w:val="auto"/>
                </w:rPr>
                <w:t>S1-140002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63636C" w:rsidRPr="00DD7295" w:rsidRDefault="0063636C" w:rsidP="00744151">
            <w:pPr>
              <w:spacing w:after="0" w:line="240" w:lineRule="auto"/>
              <w:jc w:val="both"/>
            </w:pPr>
            <w:r w:rsidRPr="00C02D4C">
              <w:t>SA1 Chairman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63636C" w:rsidRPr="00DD7295" w:rsidRDefault="0063636C" w:rsidP="00744151">
            <w:pPr>
              <w:spacing w:after="0" w:line="240" w:lineRule="auto"/>
              <w:jc w:val="both"/>
            </w:pPr>
            <w:r w:rsidRPr="00C02D4C">
              <w:t>Final Schedule and Agenda with document allocation for SA1#65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63636C" w:rsidRPr="00DD7295" w:rsidRDefault="00C02D4C" w:rsidP="00744151">
            <w:pPr>
              <w:spacing w:after="0" w:line="240" w:lineRule="auto"/>
              <w:jc w:val="both"/>
            </w:pPr>
            <w:r w:rsidRPr="00C02D4C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63636C" w:rsidRPr="00DD7295" w:rsidRDefault="0063636C" w:rsidP="00744151">
            <w:pPr>
              <w:spacing w:after="0" w:line="240" w:lineRule="auto"/>
              <w:jc w:val="both"/>
            </w:pPr>
            <w:r w:rsidRPr="00C02D4C">
              <w:rPr>
                <w:i/>
              </w:rPr>
              <w:t>Revision of S1-140000.</w:t>
            </w:r>
          </w:p>
          <w:p w:rsidR="00C02D4C" w:rsidRDefault="0063636C" w:rsidP="00744151">
            <w:pPr>
              <w:spacing w:after="0" w:line="240" w:lineRule="auto"/>
              <w:jc w:val="both"/>
            </w:pPr>
            <w:r w:rsidRPr="00C02D4C">
              <w:t>Revision of S1-140001.</w:t>
            </w:r>
          </w:p>
          <w:p w:rsidR="00C02D4C" w:rsidRPr="00C02D4C" w:rsidRDefault="00C02D4C" w:rsidP="00744151">
            <w:pPr>
              <w:spacing w:after="0" w:line="240" w:lineRule="auto"/>
              <w:jc w:val="both"/>
            </w:pPr>
          </w:p>
          <w:p w:rsidR="00C02D4C" w:rsidRDefault="00C02D4C" w:rsidP="00744151">
            <w:pPr>
              <w:spacing w:after="0" w:line="240" w:lineRule="auto"/>
              <w:jc w:val="both"/>
            </w:pPr>
          </w:p>
          <w:p w:rsidR="0063636C" w:rsidRPr="00C02D4C" w:rsidRDefault="00C02D4C" w:rsidP="00744151">
            <w:pPr>
              <w:spacing w:after="0" w:line="240" w:lineRule="auto"/>
              <w:jc w:val="both"/>
            </w:pPr>
            <w:r>
              <w:t>N</w:t>
            </w:r>
            <w:r w:rsidRPr="00C02D4C">
              <w:t>o presentation</w:t>
            </w:r>
          </w:p>
        </w:tc>
      </w:tr>
      <w:tr w:rsidR="00291CC5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291CC5" w:rsidRPr="00F45489" w:rsidRDefault="00291CC5" w:rsidP="00901C26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15" w:name="_Toc316030588"/>
            <w:bookmarkStart w:id="16" w:name="_Toc324137314"/>
            <w:bookmarkStart w:id="17" w:name="_Toc331152485"/>
            <w:bookmarkStart w:id="18" w:name="_Toc378052433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IPR</w:t>
            </w:r>
            <w:bookmarkEnd w:id="15"/>
            <w:bookmarkEnd w:id="16"/>
            <w:bookmarkEnd w:id="17"/>
            <w:bookmarkEnd w:id="18"/>
          </w:p>
        </w:tc>
      </w:tr>
      <w:tr w:rsidR="00291CC5" w:rsidRPr="00B04844" w:rsidTr="002B7217">
        <w:trPr>
          <w:trHeight w:val="141"/>
        </w:trPr>
        <w:tc>
          <w:tcPr>
            <w:tcW w:w="1984" w:type="dxa"/>
            <w:gridSpan w:val="2"/>
            <w:shd w:val="clear" w:color="auto" w:fill="FFFFFF"/>
          </w:tcPr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9239" w:type="dxa"/>
            <w:gridSpan w:val="5"/>
            <w:shd w:val="clear" w:color="auto" w:fill="FBD4B4"/>
          </w:tcPr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45489">
              <w:rPr>
                <w:rFonts w:eastAsia="Arial Unicode MS" w:cs="Arial"/>
                <w:szCs w:val="18"/>
                <w:lang w:eastAsia="ar-SA"/>
              </w:rPr>
              <w:t>The attention of the delegates to this meeting</w:t>
            </w:r>
            <w:r w:rsidRPr="00F45489">
              <w:rPr>
                <w:rFonts w:eastAsia="Arial Unicode MS" w:cs="Arial"/>
                <w:color w:val="FF0000"/>
                <w:szCs w:val="18"/>
                <w:lang w:eastAsia="ar-SA"/>
              </w:rPr>
              <w:t xml:space="preserve"> 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 xml:space="preserve">is drawn to the fact </w:t>
            </w:r>
            <w:r w:rsidRPr="00F45489">
              <w:rPr>
                <w:rFonts w:eastAsia="Arial Unicode MS" w:cs="Arial"/>
                <w:bCs/>
                <w:szCs w:val="18"/>
                <w:lang w:eastAsia="ar-SA"/>
              </w:rPr>
              <w:t>that 3GPP Individual Members have the obligation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 xml:space="preserve"> under the </w:t>
            </w:r>
            <w:smartTag w:uri="urn:schemas-microsoft-com:office:smarttags" w:element="stockticker">
              <w:r w:rsidRPr="00F45489">
                <w:rPr>
                  <w:rFonts w:eastAsia="Arial Unicode MS" w:cs="Arial"/>
                  <w:szCs w:val="18"/>
                  <w:lang w:eastAsia="ar-SA"/>
                </w:rPr>
                <w:t>IPR</w:t>
              </w:r>
            </w:smartTag>
            <w:r w:rsidRPr="00F45489">
              <w:rPr>
                <w:rFonts w:eastAsia="Arial Unicode MS" w:cs="Arial"/>
                <w:szCs w:val="18"/>
                <w:lang w:eastAsia="ar-SA"/>
              </w:rPr>
              <w:t xml:space="preserve"> Policies of their respective Organizational Partners to</w:t>
            </w:r>
            <w:r w:rsidRPr="00F45489">
              <w:rPr>
                <w:rFonts w:eastAsia="Arial Unicode MS" w:cs="Arial"/>
                <w:bCs/>
                <w:szCs w:val="18"/>
                <w:lang w:eastAsia="ar-SA"/>
              </w:rPr>
              <w:t xml:space="preserve"> inform their respective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 xml:space="preserve"> Organizational Partners </w:t>
            </w:r>
            <w:r w:rsidRPr="00F45489">
              <w:rPr>
                <w:rFonts w:eastAsia="Arial Unicode MS" w:cs="Arial"/>
                <w:bCs/>
                <w:szCs w:val="18"/>
                <w:lang w:eastAsia="ar-SA"/>
              </w:rPr>
              <w:t>of Essential IPRs they become aware of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 xml:space="preserve">. </w:t>
            </w:r>
          </w:p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45489">
              <w:rPr>
                <w:rFonts w:eastAsia="Arial Unicode MS" w:cs="Arial"/>
                <w:szCs w:val="18"/>
                <w:lang w:eastAsia="ar-SA"/>
              </w:rPr>
              <w:t> Members are hereby invited:</w:t>
            </w:r>
          </w:p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45489">
              <w:rPr>
                <w:rFonts w:eastAsia="Arial Unicode MS" w:cs="Arial"/>
                <w:szCs w:val="18"/>
                <w:lang w:eastAsia="ar-SA"/>
              </w:rPr>
              <w:t>-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ab/>
              <w:t>to investigate whether their companies owns IPRs which are, or are likely to become essential in respect of the work of 3GPP.</w:t>
            </w:r>
          </w:p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45489">
              <w:rPr>
                <w:rFonts w:eastAsia="Arial Unicode MS" w:cs="Arial"/>
                <w:szCs w:val="18"/>
                <w:lang w:eastAsia="ar-SA"/>
              </w:rPr>
              <w:lastRenderedPageBreak/>
              <w:t>-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ab/>
              <w:t>to notify the Director-General or the Chairman of their Organizational Partners, of all potential IPRs that their companies may own, by means of the appropriate </w:t>
            </w:r>
            <w:smartTag w:uri="urn:schemas-microsoft-com:office:smarttags" w:element="stockticker">
              <w:r w:rsidRPr="00F45489">
                <w:rPr>
                  <w:rFonts w:eastAsia="Arial Unicode MS" w:cs="Arial"/>
                  <w:szCs w:val="18"/>
                  <w:lang w:eastAsia="ar-SA"/>
                </w:rPr>
                <w:t>IPR</w:t>
              </w:r>
            </w:smartTag>
            <w:r w:rsidRPr="00F45489">
              <w:rPr>
                <w:rFonts w:eastAsia="Arial Unicode MS" w:cs="Arial"/>
                <w:szCs w:val="18"/>
                <w:lang w:eastAsia="ar-SA"/>
              </w:rPr>
              <w:t xml:space="preserve"> Statement and the Licensing declaration forms (e.g. see the ETSI </w:t>
            </w:r>
            <w:smartTag w:uri="urn:schemas-microsoft-com:office:smarttags" w:element="stockticker">
              <w:r w:rsidRPr="00F45489">
                <w:rPr>
                  <w:rFonts w:eastAsia="Arial Unicode MS" w:cs="Arial"/>
                  <w:szCs w:val="18"/>
                  <w:lang w:eastAsia="ar-SA"/>
                </w:rPr>
                <w:t>IPR</w:t>
              </w:r>
            </w:smartTag>
            <w:r w:rsidRPr="00F45489">
              <w:rPr>
                <w:rFonts w:eastAsia="Arial Unicode MS" w:cs="Arial"/>
                <w:szCs w:val="18"/>
                <w:lang w:eastAsia="ar-SA"/>
              </w:rPr>
              <w:t xml:space="preserve"> forms</w:t>
            </w:r>
            <w:r w:rsidRPr="00F45489">
              <w:rPr>
                <w:rFonts w:eastAsia="Arial Unicode MS" w:cs="Arial"/>
                <w:color w:val="FF0000"/>
                <w:szCs w:val="18"/>
                <w:lang w:eastAsia="ar-SA"/>
              </w:rPr>
              <w:t xml:space="preserve"> </w:t>
            </w:r>
            <w:hyperlink r:id="rId14" w:history="1">
              <w:r w:rsidRPr="00F45489">
                <w:rPr>
                  <w:rFonts w:eastAsia="Arial Unicode MS" w:cs="Arial"/>
                  <w:b/>
                  <w:color w:val="0000FF"/>
                  <w:szCs w:val="18"/>
                  <w:u w:val="single"/>
                  <w:lang w:eastAsia="ar-SA"/>
                </w:rPr>
                <w:t>http://webapp.etsi.org/Ipr/</w:t>
              </w:r>
            </w:hyperlink>
            <w:r w:rsidRPr="00F45489">
              <w:rPr>
                <w:rFonts w:eastAsia="Arial Unicode MS" w:cs="Arial"/>
                <w:szCs w:val="18"/>
                <w:lang w:eastAsia="ar-SA"/>
              </w:rPr>
              <w:t>).</w:t>
            </w:r>
          </w:p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  <w:tc>
          <w:tcPr>
            <w:tcW w:w="3627" w:type="dxa"/>
            <w:shd w:val="clear" w:color="auto" w:fill="FFFFFF"/>
          </w:tcPr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291CC5" w:rsidRPr="00B04844" w:rsidTr="009B1108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291CC5" w:rsidRPr="00F45489" w:rsidRDefault="00291CC5" w:rsidP="00DC60E0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19" w:name="_Toc316030589"/>
            <w:bookmarkStart w:id="20" w:name="_Toc324137315"/>
            <w:bookmarkStart w:id="21" w:name="_Toc331152486"/>
            <w:bookmarkStart w:id="22" w:name="_Toc378052434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lastRenderedPageBreak/>
              <w:t xml:space="preserve">Previous SA1 </w:t>
            </w:r>
            <w:r w:rsidR="00DC60E0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m</w:t>
            </w:r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 xml:space="preserve">eeting </w:t>
            </w:r>
            <w:r w:rsidR="00DC60E0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r</w:t>
            </w:r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eport</w:t>
            </w:r>
            <w:bookmarkEnd w:id="19"/>
            <w:bookmarkEnd w:id="20"/>
            <w:bookmarkEnd w:id="21"/>
            <w:bookmarkEnd w:id="22"/>
          </w:p>
        </w:tc>
      </w:tr>
      <w:tr w:rsidR="00487EAF" w:rsidRPr="00B04844" w:rsidTr="00AF637D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87EAF" w:rsidRPr="00F45489" w:rsidRDefault="00487EAF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487EAF" w:rsidRPr="00F45489" w:rsidRDefault="00487EAF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>The report of the last meeting will be approved at the start of the meeting.</w:t>
            </w:r>
          </w:p>
          <w:p w:rsidR="00487EAF" w:rsidRPr="00F45489" w:rsidRDefault="00487EAF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B22F94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B22F94" w:rsidRPr="00B22F94" w:rsidRDefault="00B22F94" w:rsidP="00744151">
            <w:pPr>
              <w:spacing w:after="0" w:line="240" w:lineRule="auto"/>
            </w:pPr>
            <w:r w:rsidRPr="00B22F94"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22F94" w:rsidRPr="00AF637D" w:rsidRDefault="00984D1C" w:rsidP="00744151">
            <w:pPr>
              <w:spacing w:after="0" w:line="240" w:lineRule="auto"/>
              <w:jc w:val="both"/>
            </w:pPr>
            <w:hyperlink r:id="rId15" w:history="1">
              <w:r w:rsidR="00B22F94" w:rsidRPr="00AF637D">
                <w:rPr>
                  <w:rStyle w:val="Hyperlink"/>
                  <w:rFonts w:cs="Arial"/>
                  <w:color w:val="auto"/>
                </w:rPr>
                <w:t>S1-140005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B22F94" w:rsidRPr="00AF637D" w:rsidRDefault="00B22F94" w:rsidP="00744151">
            <w:pPr>
              <w:spacing w:after="0" w:line="240" w:lineRule="auto"/>
              <w:jc w:val="both"/>
            </w:pPr>
            <w:r w:rsidRPr="00B22F94">
              <w:t>MCC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B22F94" w:rsidRPr="00AF637D" w:rsidRDefault="00B22F94" w:rsidP="00744151">
            <w:pPr>
              <w:spacing w:after="0" w:line="240" w:lineRule="auto"/>
              <w:jc w:val="both"/>
            </w:pPr>
            <w:r w:rsidRPr="00B22F94">
              <w:t>Draft minutes of SA1#64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B22F94" w:rsidRPr="00AF637D" w:rsidRDefault="00B22F94" w:rsidP="00744151">
            <w:pPr>
              <w:spacing w:after="0" w:line="240" w:lineRule="auto"/>
              <w:jc w:val="both"/>
            </w:pPr>
            <w:r w:rsidRPr="00B22F94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22F94" w:rsidRDefault="00B22F94" w:rsidP="00744151">
            <w:pPr>
              <w:spacing w:after="0" w:line="240" w:lineRule="auto"/>
            </w:pPr>
            <w:r w:rsidRPr="00B22F94">
              <w:t>Revision of S1-140004.</w:t>
            </w:r>
          </w:p>
          <w:p w:rsidR="00B22F94" w:rsidRPr="00B22F94" w:rsidRDefault="00B22F94" w:rsidP="00744151">
            <w:pPr>
              <w:spacing w:after="0" w:line="240" w:lineRule="auto"/>
            </w:pPr>
          </w:p>
          <w:p w:rsidR="00B22F94" w:rsidRDefault="00B22F94" w:rsidP="00744151">
            <w:pPr>
              <w:spacing w:after="0" w:line="240" w:lineRule="auto"/>
            </w:pPr>
          </w:p>
          <w:p w:rsidR="00B22F94" w:rsidRPr="00B22F94" w:rsidRDefault="00B22F94" w:rsidP="00744151">
            <w:pPr>
              <w:spacing w:after="0" w:line="240" w:lineRule="auto"/>
            </w:pPr>
            <w:r>
              <w:t>N</w:t>
            </w:r>
            <w:r w:rsidRPr="00B22F94">
              <w:t>o presentation</w:t>
            </w:r>
          </w:p>
        </w:tc>
      </w:tr>
      <w:tr w:rsidR="004F4F4B" w:rsidRPr="00B04844" w:rsidTr="009B1108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4F4F4B" w:rsidRPr="00F45489" w:rsidRDefault="004F4F4B" w:rsidP="00DC60E0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23" w:name="_Toc378052435"/>
            <w:r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Information for delegates</w:t>
            </w:r>
            <w:bookmarkEnd w:id="23"/>
          </w:p>
        </w:tc>
      </w:tr>
      <w:tr w:rsidR="00870FC9" w:rsidRPr="00B04844" w:rsidTr="001F6F86">
        <w:trPr>
          <w:trHeight w:val="141"/>
        </w:trPr>
        <w:tc>
          <w:tcPr>
            <w:tcW w:w="14850" w:type="dxa"/>
            <w:gridSpan w:val="8"/>
            <w:shd w:val="clear" w:color="auto" w:fill="auto"/>
          </w:tcPr>
          <w:p w:rsidR="00870FC9" w:rsidRPr="00F45489" w:rsidRDefault="00870FC9" w:rsidP="001F6F8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870FC9" w:rsidRPr="00F45489" w:rsidRDefault="00870FC9" w:rsidP="001F6F8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 xml:space="preserve">SA1 Delegate Guidelines available </w:t>
            </w:r>
            <w:r w:rsidR="00351524">
              <w:rPr>
                <w:rFonts w:eastAsia="Arial Unicode MS" w:cs="Arial"/>
                <w:szCs w:val="18"/>
                <w:lang w:eastAsia="ar-SA"/>
              </w:rPr>
              <w:t>at</w:t>
            </w:r>
            <w:r>
              <w:rPr>
                <w:rFonts w:eastAsia="Arial Unicode MS" w:cs="Arial"/>
                <w:szCs w:val="18"/>
                <w:lang w:eastAsia="ar-SA"/>
              </w:rPr>
              <w:t xml:space="preserve"> </w:t>
            </w:r>
            <w:hyperlink r:id="rId16" w:history="1">
              <w:r w:rsidRPr="00102A11">
                <w:rPr>
                  <w:rStyle w:val="Hyperlink"/>
                  <w:rFonts w:eastAsia="Arial Unicode MS" w:cs="Arial"/>
                  <w:szCs w:val="18"/>
                  <w:lang w:eastAsia="ar-SA"/>
                </w:rPr>
                <w:t>http://www.3gpp.org/SA1-delegates-survival-guide</w:t>
              </w:r>
            </w:hyperlink>
          </w:p>
          <w:p w:rsidR="00870FC9" w:rsidRPr="00F45489" w:rsidRDefault="00870FC9" w:rsidP="001F6F8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291CC5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291CC5" w:rsidRPr="00F45489" w:rsidRDefault="00291CC5" w:rsidP="00DC60E0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24" w:name="_Toc316030590"/>
            <w:bookmarkStart w:id="25" w:name="_Toc324137316"/>
            <w:bookmarkStart w:id="26" w:name="_Toc331152487"/>
            <w:bookmarkStart w:id="27" w:name="_Toc378052436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 xml:space="preserve">Working </w:t>
            </w:r>
            <w:r w:rsidR="00DC60E0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a</w:t>
            </w:r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greements</w:t>
            </w:r>
            <w:bookmarkEnd w:id="24"/>
            <w:bookmarkEnd w:id="25"/>
            <w:bookmarkEnd w:id="26"/>
            <w:bookmarkEnd w:id="27"/>
          </w:p>
        </w:tc>
      </w:tr>
      <w:tr w:rsidR="00291CC5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auto"/>
          </w:tcPr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45489">
              <w:rPr>
                <w:rFonts w:eastAsia="Arial Unicode MS" w:cs="Arial"/>
                <w:szCs w:val="18"/>
                <w:lang w:eastAsia="ar-SA"/>
              </w:rPr>
              <w:t>None</w:t>
            </w:r>
          </w:p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291CC5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291CC5" w:rsidRPr="00F45489" w:rsidRDefault="00291CC5" w:rsidP="00DC60E0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28" w:name="_Toc316030592"/>
            <w:bookmarkStart w:id="29" w:name="_Toc324137317"/>
            <w:bookmarkStart w:id="30" w:name="_Toc331152488"/>
            <w:bookmarkStart w:id="31" w:name="_Toc378052437"/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 xml:space="preserve">Issues for </w:t>
            </w:r>
            <w:r w:rsidR="00DC60E0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e</w:t>
            </w:r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 xml:space="preserve">arly </w:t>
            </w:r>
            <w:r w:rsidR="00DC60E0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c</w:t>
            </w:r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onsideration</w:t>
            </w:r>
            <w:bookmarkEnd w:id="28"/>
            <w:bookmarkEnd w:id="29"/>
            <w:bookmarkEnd w:id="30"/>
            <w:bookmarkEnd w:id="31"/>
          </w:p>
        </w:tc>
      </w:tr>
      <w:tr w:rsidR="00291CC5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auto"/>
          </w:tcPr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45489">
              <w:rPr>
                <w:rFonts w:eastAsia="Arial Unicode MS" w:cs="Arial"/>
                <w:szCs w:val="18"/>
                <w:lang w:eastAsia="ar-SA"/>
              </w:rPr>
              <w:t>For contributions to this Agenda Item, please contact the Chairman in advance of the meeting.</w:t>
            </w:r>
          </w:p>
          <w:p w:rsidR="00291CC5" w:rsidRPr="00F45489" w:rsidRDefault="00291CC5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291CC5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291CC5" w:rsidRPr="00F45489" w:rsidRDefault="00291CC5" w:rsidP="00DC60E0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32" w:name="_Toc316030593"/>
            <w:bookmarkStart w:id="33" w:name="_Toc324137318"/>
            <w:bookmarkStart w:id="34" w:name="_Ref328464089"/>
            <w:bookmarkStart w:id="35" w:name="_Toc331152489"/>
            <w:bookmarkStart w:id="36" w:name="_Ref377238886"/>
            <w:bookmarkStart w:id="37" w:name="_Toc378052438"/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 xml:space="preserve">Reports and </w:t>
            </w:r>
            <w:r w:rsidR="00DC60E0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a</w:t>
            </w:r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ction items</w:t>
            </w:r>
            <w:bookmarkEnd w:id="32"/>
            <w:bookmarkEnd w:id="33"/>
            <w:bookmarkEnd w:id="34"/>
            <w:bookmarkEnd w:id="35"/>
            <w:bookmarkEnd w:id="36"/>
            <w:bookmarkEnd w:id="37"/>
          </w:p>
        </w:tc>
      </w:tr>
      <w:tr w:rsidR="00291CC5" w:rsidRPr="00B04844" w:rsidTr="00AF637D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291CC5" w:rsidRPr="00F45489" w:rsidRDefault="00291CC5" w:rsidP="00901C26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38" w:name="_Toc316030594"/>
            <w:bookmarkStart w:id="39" w:name="_Toc324137319"/>
            <w:bookmarkStart w:id="40" w:name="_Toc331152490"/>
            <w:bookmarkStart w:id="41" w:name="_Toc378052439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Report from SA</w:t>
            </w:r>
            <w:bookmarkEnd w:id="38"/>
            <w:bookmarkEnd w:id="39"/>
            <w:bookmarkEnd w:id="40"/>
            <w:bookmarkEnd w:id="41"/>
          </w:p>
        </w:tc>
      </w:tr>
      <w:tr w:rsidR="00291CC5" w:rsidRPr="00B04844" w:rsidTr="00901C26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291CC5" w:rsidRPr="00F45489" w:rsidRDefault="00291CC5" w:rsidP="00901C26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42" w:name="_Toc316030604"/>
            <w:bookmarkStart w:id="43" w:name="_Ref323299749"/>
            <w:bookmarkStart w:id="44" w:name="_Ref323299887"/>
            <w:bookmarkStart w:id="45" w:name="_Ref323300545"/>
            <w:bookmarkStart w:id="46" w:name="_Ref323575303"/>
            <w:bookmarkStart w:id="47" w:name="_Ref323803964"/>
            <w:bookmarkStart w:id="48" w:name="_Toc324137331"/>
            <w:bookmarkStart w:id="49" w:name="_Ref328464123"/>
            <w:bookmarkStart w:id="50" w:name="_Ref328464831"/>
            <w:bookmarkStart w:id="51" w:name="_Ref330746989"/>
            <w:bookmarkStart w:id="52" w:name="_Ref330753196"/>
            <w:bookmarkStart w:id="53" w:name="_Ref330753201"/>
            <w:bookmarkStart w:id="54" w:name="_Ref330756767"/>
            <w:bookmarkStart w:id="55" w:name="_Ref330816083"/>
            <w:bookmarkStart w:id="56" w:name="_Ref331146603"/>
            <w:bookmarkStart w:id="57" w:name="_Toc331152496"/>
            <w:bookmarkStart w:id="58" w:name="_Ref377226970"/>
            <w:bookmarkStart w:id="59" w:name="_Ref377238892"/>
            <w:bookmarkStart w:id="60" w:name="_Ref377293700"/>
            <w:bookmarkStart w:id="61" w:name="_Toc378052440"/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Liaison Statements (including related contributions)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  <w:tr w:rsidR="0048072E" w:rsidRPr="00B04844" w:rsidTr="00AF637D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072E" w:rsidRPr="00F45489" w:rsidRDefault="0048072E" w:rsidP="001D75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48072E" w:rsidRPr="00A44D5C" w:rsidRDefault="0048072E" w:rsidP="001D7518">
            <w:pPr>
              <w:suppressAutoHyphens/>
              <w:spacing w:after="0" w:line="240" w:lineRule="auto"/>
              <w:rPr>
                <w:rFonts w:eastAsia="Arial Unicode MS" w:cs="Arial"/>
                <w:b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szCs w:val="18"/>
                <w:lang w:eastAsia="ar-SA"/>
              </w:rPr>
              <w:t>LS postponed from previous meetings:</w:t>
            </w:r>
          </w:p>
          <w:p w:rsidR="0048072E" w:rsidRPr="00F45489" w:rsidRDefault="0048072E" w:rsidP="001D75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367ED7" w:rsidRPr="00432926" w:rsidTr="00A744E8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367ED7" w:rsidRPr="00482963" w:rsidRDefault="00367ED7" w:rsidP="00744151">
            <w:pPr>
              <w:spacing w:after="0" w:line="240" w:lineRule="auto"/>
            </w:pPr>
            <w:r w:rsidRPr="00482963">
              <w:t>LS OUT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367ED7" w:rsidRPr="00A744E8" w:rsidRDefault="00984D1C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7" w:history="1">
              <w:r w:rsidR="00367ED7" w:rsidRPr="00482963">
                <w:rPr>
                  <w:rStyle w:val="Hyperlink"/>
                  <w:color w:val="auto"/>
                </w:rPr>
                <w:t>S1-140147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367ED7" w:rsidRPr="00A744E8" w:rsidRDefault="00367ED7" w:rsidP="005D0EDF">
            <w:pPr>
              <w:spacing w:after="0" w:line="240" w:lineRule="auto"/>
              <w:jc w:val="both"/>
            </w:pPr>
            <w:r w:rsidRPr="00482963">
              <w:t>Huawei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367ED7" w:rsidRPr="00A744E8" w:rsidRDefault="00666625" w:rsidP="00744151">
            <w:pPr>
              <w:spacing w:after="0" w:line="240" w:lineRule="auto"/>
              <w:jc w:val="both"/>
            </w:pPr>
            <w:r w:rsidRPr="00482963">
              <w:t>REPLY to LS on Clarifications on service requirements of MBMS on demand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367ED7" w:rsidRPr="00A744E8" w:rsidRDefault="00482963" w:rsidP="00744151">
            <w:pPr>
              <w:spacing w:after="0" w:line="240" w:lineRule="auto"/>
              <w:jc w:val="both"/>
            </w:pPr>
            <w:r w:rsidRPr="00482963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666625" w:rsidRPr="00A744E8" w:rsidRDefault="00666625" w:rsidP="00744151">
            <w:pPr>
              <w:spacing w:after="0" w:line="240" w:lineRule="auto"/>
              <w:jc w:val="both"/>
              <w:rPr>
                <w:i/>
              </w:rPr>
            </w:pPr>
            <w:r w:rsidRPr="00482963">
              <w:rPr>
                <w:i/>
              </w:rPr>
              <w:t>Response to: LS (S4-131404) on Clarifications on service requirements of MBMS on demand from SA4</w:t>
            </w:r>
          </w:p>
          <w:p w:rsidR="00367ED7" w:rsidRPr="00482963" w:rsidRDefault="00367ED7" w:rsidP="00744151">
            <w:pPr>
              <w:spacing w:after="0" w:line="240" w:lineRule="auto"/>
              <w:jc w:val="both"/>
            </w:pPr>
            <w:r w:rsidRPr="00482963">
              <w:t>Revision of S1-140143.</w:t>
            </w:r>
          </w:p>
        </w:tc>
      </w:tr>
      <w:tr w:rsidR="001C36E8" w:rsidRPr="00B04844" w:rsidTr="00AF637D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36E8" w:rsidRPr="00F45489" w:rsidRDefault="001C36E8" w:rsidP="001D75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1C36E8" w:rsidRPr="00A44D5C" w:rsidRDefault="001C36E8" w:rsidP="001D7518">
            <w:pPr>
              <w:suppressAutoHyphens/>
              <w:spacing w:after="0" w:line="240" w:lineRule="auto"/>
              <w:rPr>
                <w:rFonts w:eastAsia="Arial Unicode MS" w:cs="Arial"/>
                <w:b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szCs w:val="18"/>
                <w:lang w:eastAsia="ar-SA"/>
              </w:rPr>
              <w:t>Related to MCPTT:</w:t>
            </w:r>
          </w:p>
          <w:p w:rsidR="001C36E8" w:rsidRPr="00F45489" w:rsidRDefault="001C36E8" w:rsidP="001D75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CE3725" w:rsidRPr="00432926" w:rsidTr="00A744E8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CE3725" w:rsidRPr="00666D7B" w:rsidRDefault="00CE3725" w:rsidP="00744151">
            <w:pPr>
              <w:spacing w:after="0" w:line="240" w:lineRule="auto"/>
            </w:pPr>
            <w:r w:rsidRPr="00666D7B">
              <w:t>LS OUT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E3725" w:rsidRPr="00A744E8" w:rsidRDefault="00984D1C" w:rsidP="00744151">
            <w:pPr>
              <w:spacing w:after="0" w:line="240" w:lineRule="auto"/>
              <w:jc w:val="both"/>
            </w:pPr>
            <w:hyperlink r:id="rId18" w:history="1">
              <w:r w:rsidR="00CE3725" w:rsidRPr="00666D7B">
                <w:rPr>
                  <w:rStyle w:val="Hyperlink"/>
                  <w:rFonts w:cs="Arial"/>
                  <w:color w:val="auto"/>
                </w:rPr>
                <w:t>S1-140149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CE3725" w:rsidRPr="00A744E8" w:rsidRDefault="00CE3725" w:rsidP="00744151">
            <w:pPr>
              <w:spacing w:after="0" w:line="240" w:lineRule="auto"/>
              <w:jc w:val="both"/>
            </w:pPr>
            <w:r w:rsidRPr="00666D7B">
              <w:t>Harris Corporation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CE3725" w:rsidRPr="00A744E8" w:rsidRDefault="00CE3725" w:rsidP="00744151">
            <w:pPr>
              <w:spacing w:after="0" w:line="240" w:lineRule="auto"/>
              <w:jc w:val="both"/>
            </w:pPr>
            <w:r w:rsidRPr="00666D7B">
              <w:t>Reply LS from TIA TR-8.8 on MCPTT Requirements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CE3725" w:rsidRPr="00A744E8" w:rsidRDefault="00666D7B" w:rsidP="00744151">
            <w:pPr>
              <w:spacing w:after="0" w:line="240" w:lineRule="auto"/>
              <w:jc w:val="both"/>
            </w:pPr>
            <w:r w:rsidRPr="00666D7B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E3725" w:rsidRPr="00666D7B" w:rsidRDefault="00CE3725" w:rsidP="00EB413F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666D7B">
              <w:rPr>
                <w:i/>
              </w:rPr>
              <w:t>TIA TR-8.8 provides their mission critical push-to-talk requirements completed in their project as contribution to MCPTT.</w:t>
            </w:r>
          </w:p>
          <w:p w:rsidR="00CE3725" w:rsidRPr="00666D7B" w:rsidRDefault="00CE3725">
            <w:pPr>
              <w:spacing w:after="0" w:line="240" w:lineRule="auto"/>
              <w:rPr>
                <w:i/>
              </w:rPr>
            </w:pPr>
          </w:p>
          <w:p w:rsidR="00CE3725" w:rsidRPr="00666D7B" w:rsidRDefault="00CE3725" w:rsidP="00EB413F">
            <w:pPr>
              <w:spacing w:after="0" w:line="240" w:lineRule="auto"/>
              <w:jc w:val="both"/>
            </w:pPr>
            <w:r w:rsidRPr="00666D7B">
              <w:rPr>
                <w:i/>
              </w:rPr>
              <w:t>Action required.</w:t>
            </w:r>
          </w:p>
          <w:p w:rsidR="00CE3725" w:rsidRPr="00666D7B" w:rsidRDefault="00CE3725" w:rsidP="00EB413F">
            <w:pPr>
              <w:spacing w:after="0" w:line="240" w:lineRule="auto"/>
              <w:jc w:val="both"/>
            </w:pPr>
            <w:r w:rsidRPr="00666D7B">
              <w:t>Answer to S1-140036.</w:t>
            </w:r>
          </w:p>
        </w:tc>
      </w:tr>
      <w:tr w:rsidR="00A75E85" w:rsidRPr="00B04844" w:rsidTr="00DB686B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5E85" w:rsidRPr="00F45489" w:rsidRDefault="00A75E85" w:rsidP="001D75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A75E85" w:rsidRPr="00A44D5C" w:rsidRDefault="00A75E85" w:rsidP="001D7518">
            <w:pPr>
              <w:suppressAutoHyphens/>
              <w:spacing w:after="0" w:line="240" w:lineRule="auto"/>
              <w:rPr>
                <w:rFonts w:eastAsia="Arial Unicode MS" w:cs="Arial"/>
                <w:b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szCs w:val="18"/>
                <w:lang w:eastAsia="ar-SA"/>
              </w:rPr>
              <w:t>Prioritisation of MMTEL voice:</w:t>
            </w:r>
          </w:p>
          <w:p w:rsidR="00A75E85" w:rsidRPr="00F45489" w:rsidRDefault="00A75E85" w:rsidP="001D75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220E17" w:rsidRPr="00432926" w:rsidTr="00364C93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220E17" w:rsidRPr="00220E17" w:rsidRDefault="00220E17" w:rsidP="00744151">
            <w:pPr>
              <w:spacing w:after="0" w:line="240" w:lineRule="auto"/>
            </w:pPr>
            <w:r w:rsidRPr="00220E17">
              <w:t>CR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220E17" w:rsidRPr="00364C93" w:rsidRDefault="00984D1C" w:rsidP="00744151">
            <w:pPr>
              <w:spacing w:after="0" w:line="240" w:lineRule="auto"/>
              <w:jc w:val="both"/>
            </w:pPr>
            <w:hyperlink r:id="rId19" w:history="1">
              <w:r w:rsidR="00220E17" w:rsidRPr="00364C93">
                <w:rPr>
                  <w:rStyle w:val="Hyperlink"/>
                  <w:rFonts w:cs="Arial"/>
                  <w:color w:val="auto"/>
                </w:rPr>
                <w:t>S1-140329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220E17" w:rsidRPr="00364C93" w:rsidRDefault="00220E17" w:rsidP="00DD7295">
            <w:pPr>
              <w:spacing w:after="0" w:line="240" w:lineRule="auto"/>
              <w:rPr>
                <w:rFonts w:eastAsia="Times New Roman"/>
              </w:rPr>
            </w:pPr>
            <w:r w:rsidRPr="00220E17">
              <w:t>NTT DOCOMO</w:t>
            </w:r>
            <w:r w:rsidR="008A3C83">
              <w:rPr>
                <w:rFonts w:hint="eastAsia"/>
                <w:noProof/>
                <w:lang w:eastAsia="ja-JP"/>
              </w:rPr>
              <w:t xml:space="preserve">, INC., </w:t>
            </w:r>
            <w:r w:rsidR="008A3C83">
              <w:t xml:space="preserve">LG Electronics, Ericsson, AT&amp;T, China Unicom, KDDI, LG Uplus, SOFTBANK MOBILE, Fujitsu, Hitachi, NEC, NTC, Samsung, Sharp, </w:t>
            </w:r>
            <w:r w:rsidR="008A3C83" w:rsidRPr="00BA765D">
              <w:t>SK Telecom, KT Corporation</w:t>
            </w:r>
            <w:r w:rsidR="008A3C83">
              <w:rPr>
                <w:rFonts w:hint="eastAsia"/>
                <w:lang w:eastAsia="ja-JP"/>
              </w:rPr>
              <w:t>, Qualcomm Incorporated, Broadcom Corporation, Vodafone, Mediatek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220E17" w:rsidRPr="00364C93" w:rsidRDefault="00220E17" w:rsidP="00744151">
            <w:pPr>
              <w:spacing w:after="0" w:line="240" w:lineRule="auto"/>
              <w:jc w:val="both"/>
            </w:pPr>
            <w:r w:rsidRPr="00220E17">
              <w:t>22.011 v12.0.0: Prioritization of MMTEL for ACB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220E17" w:rsidRPr="00364C93" w:rsidRDefault="00220E17" w:rsidP="00744151">
            <w:pPr>
              <w:spacing w:after="0" w:line="240" w:lineRule="auto"/>
              <w:jc w:val="both"/>
            </w:pPr>
            <w:r w:rsidRPr="00220E17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220E17" w:rsidRPr="00364C93" w:rsidRDefault="00220E17" w:rsidP="00175E67">
            <w:pPr>
              <w:spacing w:after="0" w:line="240" w:lineRule="auto"/>
              <w:jc w:val="both"/>
              <w:rPr>
                <w:i/>
              </w:rPr>
            </w:pPr>
            <w:r w:rsidRPr="00220E17">
              <w:rPr>
                <w:i/>
              </w:rPr>
              <w:t>WI code TEI12 Rel-12 CR198R- Cat B</w:t>
            </w:r>
          </w:p>
          <w:p w:rsidR="00220E17" w:rsidRPr="00220E17" w:rsidRDefault="00220E17" w:rsidP="00175E67">
            <w:pPr>
              <w:spacing w:after="0" w:line="240" w:lineRule="auto"/>
              <w:rPr>
                <w:i/>
              </w:rPr>
            </w:pPr>
            <w:r w:rsidRPr="00364C93">
              <w:rPr>
                <w:i/>
              </w:rPr>
              <w:t>Comment: CR number is 0198</w:t>
            </w:r>
          </w:p>
          <w:p w:rsidR="00220E17" w:rsidRPr="00220E17" w:rsidRDefault="00220E17" w:rsidP="00175E67">
            <w:pPr>
              <w:spacing w:after="0" w:line="240" w:lineRule="auto"/>
              <w:jc w:val="both"/>
              <w:rPr>
                <w:i/>
              </w:rPr>
            </w:pPr>
            <w:r w:rsidRPr="00220E17">
              <w:rPr>
                <w:i/>
              </w:rPr>
              <w:t>Revision of S1-140055.</w:t>
            </w:r>
          </w:p>
          <w:p w:rsidR="00220E17" w:rsidRPr="00220E17" w:rsidRDefault="00220E17" w:rsidP="00175E67">
            <w:pPr>
              <w:spacing w:after="0" w:line="240" w:lineRule="auto"/>
              <w:jc w:val="both"/>
              <w:rPr>
                <w:i/>
              </w:rPr>
            </w:pPr>
            <w:r w:rsidRPr="00220E17">
              <w:rPr>
                <w:i/>
              </w:rPr>
              <w:t>Revision of S1-140271.</w:t>
            </w:r>
          </w:p>
          <w:p w:rsidR="00220E17" w:rsidRPr="00364C93" w:rsidRDefault="00220E17" w:rsidP="00175E67">
            <w:pPr>
              <w:spacing w:after="0" w:line="240" w:lineRule="auto"/>
              <w:jc w:val="both"/>
              <w:rPr>
                <w:i/>
              </w:rPr>
            </w:pPr>
            <w:r w:rsidRPr="00220E17">
              <w:rPr>
                <w:i/>
              </w:rPr>
              <w:t>Revision of S1-140151.</w:t>
            </w:r>
          </w:p>
          <w:p w:rsidR="00220E17" w:rsidRPr="00364C93" w:rsidRDefault="00220E17" w:rsidP="00175E67">
            <w:pPr>
              <w:spacing w:after="0" w:line="240" w:lineRule="auto"/>
              <w:jc w:val="both"/>
              <w:rPr>
                <w:i/>
              </w:rPr>
            </w:pPr>
            <w:r w:rsidRPr="00364C93">
              <w:rPr>
                <w:i/>
              </w:rPr>
              <w:t>Revision of S1-140152.</w:t>
            </w:r>
          </w:p>
          <w:p w:rsidR="00220E17" w:rsidRDefault="00220E17" w:rsidP="00175E67">
            <w:pPr>
              <w:spacing w:after="0" w:line="240" w:lineRule="auto"/>
              <w:jc w:val="both"/>
            </w:pPr>
            <w:r w:rsidRPr="00220E17">
              <w:t>Revision of S1-140299.</w:t>
            </w:r>
          </w:p>
          <w:p w:rsidR="00220E17" w:rsidRDefault="00220E17" w:rsidP="00175E67">
            <w:pPr>
              <w:spacing w:after="0" w:line="240" w:lineRule="auto"/>
              <w:jc w:val="both"/>
            </w:pPr>
          </w:p>
          <w:p w:rsidR="00220E17" w:rsidRPr="00364C93" w:rsidRDefault="00220E17" w:rsidP="00175E67">
            <w:pPr>
              <w:spacing w:after="0" w:line="240" w:lineRule="auto"/>
              <w:jc w:val="both"/>
            </w:pPr>
            <w:r>
              <w:t>N</w:t>
            </w:r>
            <w:r w:rsidRPr="00220E17">
              <w:t>o presentation</w:t>
            </w:r>
          </w:p>
        </w:tc>
      </w:tr>
      <w:tr w:rsidR="00FF5C8A" w:rsidRPr="00432926" w:rsidTr="00DB686B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FF5C8A" w:rsidRPr="00BD16AA" w:rsidRDefault="00FF5C8A" w:rsidP="00744151">
            <w:pPr>
              <w:spacing w:after="0" w:line="240" w:lineRule="auto"/>
            </w:pPr>
            <w:r w:rsidRPr="00BD16AA">
              <w:t>CR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FF5C8A" w:rsidRPr="00DB686B" w:rsidRDefault="00984D1C" w:rsidP="00744151">
            <w:pPr>
              <w:spacing w:after="0" w:line="240" w:lineRule="auto"/>
              <w:jc w:val="both"/>
            </w:pPr>
            <w:hyperlink r:id="rId20" w:history="1">
              <w:r w:rsidR="00FF5C8A" w:rsidRPr="00DB686B">
                <w:rPr>
                  <w:rStyle w:val="Hyperlink"/>
                  <w:rFonts w:cs="Arial"/>
                  <w:color w:val="auto"/>
                </w:rPr>
                <w:t>S1-140154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FF5C8A" w:rsidRPr="00DB686B" w:rsidRDefault="00FF5C8A" w:rsidP="00744151">
            <w:pPr>
              <w:spacing w:after="0" w:line="240" w:lineRule="auto"/>
              <w:jc w:val="both"/>
            </w:pPr>
            <w:r w:rsidRPr="00BD16AA">
              <w:t>Vodafone</w:t>
            </w:r>
            <w:r w:rsidR="00C7672E">
              <w:rPr>
                <w:noProof/>
                <w:lang w:eastAsia="ja-JP"/>
              </w:rPr>
              <w:t>, AT&amp;T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FF5C8A" w:rsidRPr="00BD16AA" w:rsidRDefault="00FF5C8A" w:rsidP="002B7217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D16AA">
              <w:t xml:space="preserve">CR for </w:t>
            </w:r>
            <w:r w:rsidR="00015D57" w:rsidRPr="00BD16AA">
              <w:rPr>
                <w:rFonts w:cs="Arial"/>
                <w:bCs/>
              </w:rPr>
              <w:t>Prioritization of MO-SMS</w:t>
            </w:r>
            <w:r w:rsidR="00015D57" w:rsidRPr="00BD16AA">
              <w:rPr>
                <w:rFonts w:cs="Arial"/>
                <w:bCs/>
                <w:lang w:eastAsia="ja-JP"/>
              </w:rPr>
              <w:t xml:space="preserve"> for ACB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FF5C8A" w:rsidRPr="00DB686B" w:rsidRDefault="00BD16AA" w:rsidP="00744151">
            <w:pPr>
              <w:spacing w:after="0" w:line="240" w:lineRule="auto"/>
              <w:jc w:val="both"/>
            </w:pPr>
            <w:r w:rsidRPr="00BD16AA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FF5C8A" w:rsidRPr="00BD16AA" w:rsidRDefault="00FF5C8A" w:rsidP="00175E67">
            <w:pPr>
              <w:spacing w:after="0" w:line="240" w:lineRule="auto"/>
            </w:pPr>
          </w:p>
        </w:tc>
      </w:tr>
      <w:tr w:rsidR="00B119C0" w:rsidRPr="00432926" w:rsidTr="00364C93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B119C0" w:rsidRPr="00B119C0" w:rsidRDefault="00B119C0" w:rsidP="001D7518">
            <w:pPr>
              <w:spacing w:after="0" w:line="240" w:lineRule="auto"/>
            </w:pPr>
            <w:r w:rsidRPr="00B119C0">
              <w:t>LS OUT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119C0" w:rsidRPr="00364C93" w:rsidRDefault="00984D1C" w:rsidP="001D7518">
            <w:pPr>
              <w:spacing w:after="0" w:line="240" w:lineRule="auto"/>
              <w:jc w:val="both"/>
            </w:pPr>
            <w:hyperlink r:id="rId21" w:history="1">
              <w:r w:rsidR="00B119C0" w:rsidRPr="00364C93">
                <w:rPr>
                  <w:rStyle w:val="Hyperlink"/>
                  <w:rFonts w:cs="Arial"/>
                  <w:color w:val="auto"/>
                </w:rPr>
                <w:t>S1-140330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B119C0" w:rsidRPr="00364C93" w:rsidRDefault="00B119C0" w:rsidP="001D7518">
            <w:pPr>
              <w:spacing w:after="0" w:line="240" w:lineRule="auto"/>
              <w:jc w:val="both"/>
            </w:pPr>
            <w:r w:rsidRPr="00B119C0">
              <w:t>NTT DOCOMO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B119C0" w:rsidRPr="00364C93" w:rsidRDefault="00B119C0" w:rsidP="001D7518">
            <w:pPr>
              <w:spacing w:after="0" w:line="240" w:lineRule="auto"/>
              <w:jc w:val="both"/>
              <w:rPr>
                <w:rFonts w:cs="Arial"/>
                <w:bCs/>
              </w:rPr>
            </w:pPr>
            <w:r w:rsidRPr="00B119C0">
              <w:rPr>
                <w:rFonts w:cs="Arial"/>
                <w:bCs/>
              </w:rPr>
              <w:t>LS on Prioritization of MMTEL-voice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B119C0" w:rsidRPr="00364C93" w:rsidRDefault="00B119C0" w:rsidP="001D7518">
            <w:pPr>
              <w:spacing w:after="0" w:line="240" w:lineRule="auto"/>
              <w:jc w:val="both"/>
            </w:pPr>
            <w:r w:rsidRPr="00B119C0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119C0" w:rsidRPr="00364C93" w:rsidRDefault="00B119C0" w:rsidP="001D7518">
            <w:pPr>
              <w:spacing w:after="0" w:line="240" w:lineRule="auto"/>
              <w:jc w:val="both"/>
              <w:rPr>
                <w:i/>
              </w:rPr>
            </w:pPr>
            <w:r w:rsidRPr="00B119C0">
              <w:rPr>
                <w:i/>
              </w:rPr>
              <w:t>Revision of S1-140220.</w:t>
            </w:r>
          </w:p>
          <w:p w:rsidR="00B119C0" w:rsidRPr="00364C93" w:rsidRDefault="00B119C0" w:rsidP="001D7518">
            <w:pPr>
              <w:spacing w:after="0" w:line="240" w:lineRule="auto"/>
              <w:jc w:val="both"/>
              <w:rPr>
                <w:i/>
              </w:rPr>
            </w:pPr>
            <w:r w:rsidRPr="00B119C0">
              <w:rPr>
                <w:i/>
              </w:rPr>
              <w:t>Revision of S1-140153.</w:t>
            </w:r>
          </w:p>
          <w:p w:rsidR="00B119C0" w:rsidRPr="00364C93" w:rsidDel="00B119C0" w:rsidRDefault="00B119C0">
            <w:pPr>
              <w:spacing w:after="0" w:line="240" w:lineRule="auto"/>
              <w:jc w:val="both"/>
              <w:rPr>
                <w:i/>
              </w:rPr>
            </w:pPr>
            <w:r w:rsidRPr="00364C93">
              <w:rPr>
                <w:i/>
              </w:rPr>
              <w:t>Revision of S1-140301.</w:t>
            </w:r>
          </w:p>
          <w:p w:rsidR="00B119C0" w:rsidRDefault="00B119C0" w:rsidP="001D7518">
            <w:pPr>
              <w:spacing w:after="0" w:line="240" w:lineRule="auto"/>
              <w:jc w:val="both"/>
            </w:pPr>
            <w:r w:rsidRPr="00B119C0">
              <w:t>Revision of S1-140321.</w:t>
            </w:r>
          </w:p>
          <w:p w:rsidR="00B119C0" w:rsidRPr="00B119C0" w:rsidRDefault="00B119C0" w:rsidP="001D7518">
            <w:pPr>
              <w:spacing w:after="0" w:line="240" w:lineRule="auto"/>
              <w:jc w:val="both"/>
            </w:pPr>
          </w:p>
          <w:p w:rsidR="00B119C0" w:rsidRDefault="00B119C0" w:rsidP="001D7518">
            <w:pPr>
              <w:spacing w:after="0" w:line="240" w:lineRule="auto"/>
              <w:jc w:val="both"/>
            </w:pPr>
          </w:p>
          <w:p w:rsidR="00B119C0" w:rsidRPr="00364C93" w:rsidRDefault="00B119C0" w:rsidP="001D7518">
            <w:pPr>
              <w:spacing w:after="0" w:line="240" w:lineRule="auto"/>
              <w:jc w:val="both"/>
            </w:pPr>
            <w:r>
              <w:t>N</w:t>
            </w:r>
            <w:r w:rsidRPr="00B119C0">
              <w:t>o presentation</w:t>
            </w:r>
          </w:p>
        </w:tc>
      </w:tr>
      <w:tr w:rsidR="00B956CE" w:rsidRPr="00B04844" w:rsidTr="008B47FC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56CE" w:rsidRPr="00F45489" w:rsidRDefault="00B956CE" w:rsidP="005F41F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B956CE" w:rsidRPr="00A44D5C" w:rsidRDefault="00B956CE" w:rsidP="005F41F5">
            <w:pPr>
              <w:suppressAutoHyphens/>
              <w:spacing w:after="0" w:line="240" w:lineRule="auto"/>
              <w:rPr>
                <w:rFonts w:eastAsia="Arial Unicode MS" w:cs="Arial"/>
                <w:b/>
                <w:szCs w:val="18"/>
                <w:lang w:eastAsia="ar-SA"/>
              </w:rPr>
            </w:pPr>
            <w:r>
              <w:rPr>
                <w:rFonts w:eastAsia="Arial Unicode MS" w:cs="Arial"/>
                <w:b/>
                <w:szCs w:val="18"/>
                <w:lang w:eastAsia="ar-SA"/>
              </w:rPr>
              <w:t>Other topics:</w:t>
            </w:r>
          </w:p>
          <w:p w:rsidR="00B956CE" w:rsidRPr="00F45489" w:rsidRDefault="00B956CE" w:rsidP="005F41F5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F458B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F458B" w:rsidRPr="007F458B" w:rsidRDefault="007F458B" w:rsidP="00744151">
            <w:pPr>
              <w:spacing w:after="0" w:line="240" w:lineRule="auto"/>
            </w:pPr>
            <w:r w:rsidRPr="007F458B">
              <w:t>LS OUT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F458B" w:rsidRPr="003D757E" w:rsidRDefault="00984D1C" w:rsidP="00744151">
            <w:pPr>
              <w:spacing w:after="0" w:line="240" w:lineRule="auto"/>
              <w:jc w:val="both"/>
            </w:pPr>
            <w:hyperlink r:id="rId22" w:history="1">
              <w:r w:rsidR="007F458B" w:rsidRPr="003D757E">
                <w:rPr>
                  <w:rStyle w:val="Hyperlink"/>
                  <w:rFonts w:cs="Arial"/>
                  <w:color w:val="auto"/>
                </w:rPr>
                <w:t>S1-140319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F458B" w:rsidRPr="003D757E" w:rsidRDefault="007F458B" w:rsidP="005D0EDF">
            <w:pPr>
              <w:spacing w:after="0" w:line="240" w:lineRule="auto"/>
              <w:jc w:val="both"/>
              <w:rPr>
                <w:lang w:val="de-DE"/>
              </w:rPr>
            </w:pPr>
            <w:r w:rsidRPr="007F458B">
              <w:rPr>
                <w:lang w:val="de-DE"/>
              </w:rPr>
              <w:t>Telecom Italia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F458B" w:rsidRPr="003D757E" w:rsidRDefault="007F458B" w:rsidP="00744151">
            <w:pPr>
              <w:spacing w:after="0" w:line="240" w:lineRule="auto"/>
              <w:jc w:val="both"/>
            </w:pPr>
            <w:r w:rsidRPr="007F458B">
              <w:t>Reply LS on D2D proximity criteria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F458B" w:rsidRPr="003D757E" w:rsidRDefault="007F458B" w:rsidP="00744151">
            <w:pPr>
              <w:spacing w:after="0" w:line="240" w:lineRule="auto"/>
              <w:jc w:val="both"/>
            </w:pPr>
            <w:r w:rsidRPr="007F458B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F458B" w:rsidRPr="003D757E" w:rsidRDefault="007F458B">
            <w:pPr>
              <w:spacing w:after="0" w:line="240" w:lineRule="auto"/>
              <w:jc w:val="both"/>
              <w:rPr>
                <w:i/>
              </w:rPr>
            </w:pPr>
            <w:r w:rsidRPr="007F458B">
              <w:rPr>
                <w:i/>
              </w:rPr>
              <w:t>Revision of S1-140145.</w:t>
            </w:r>
          </w:p>
          <w:p w:rsidR="007F458B" w:rsidRPr="007F458B" w:rsidRDefault="007F458B">
            <w:pPr>
              <w:spacing w:after="0" w:line="240" w:lineRule="auto"/>
              <w:jc w:val="both"/>
            </w:pPr>
            <w:r w:rsidRPr="003D757E">
              <w:rPr>
                <w:i/>
              </w:rPr>
              <w:t>Revision of S1-140221.</w:t>
            </w:r>
          </w:p>
          <w:p w:rsidR="007F458B" w:rsidRDefault="007F458B">
            <w:pPr>
              <w:spacing w:after="0" w:line="240" w:lineRule="auto"/>
              <w:jc w:val="both"/>
            </w:pPr>
            <w:r w:rsidRPr="007F458B">
              <w:t>Revision of S1-140293.</w:t>
            </w:r>
          </w:p>
          <w:p w:rsidR="007F458B" w:rsidRPr="007F458B" w:rsidRDefault="007F458B">
            <w:pPr>
              <w:spacing w:after="0" w:line="240" w:lineRule="auto"/>
              <w:jc w:val="both"/>
            </w:pPr>
          </w:p>
          <w:p w:rsidR="007F458B" w:rsidRDefault="007F458B">
            <w:pPr>
              <w:spacing w:after="0" w:line="240" w:lineRule="auto"/>
              <w:jc w:val="both"/>
            </w:pPr>
          </w:p>
          <w:p w:rsidR="007F458B" w:rsidRPr="003D757E" w:rsidRDefault="007F458B">
            <w:pPr>
              <w:spacing w:after="0" w:line="240" w:lineRule="auto"/>
              <w:jc w:val="both"/>
            </w:pPr>
            <w:r>
              <w:t>N</w:t>
            </w:r>
            <w:r w:rsidRPr="007F458B">
              <w:t>o presentation</w:t>
            </w:r>
          </w:p>
        </w:tc>
      </w:tr>
      <w:tr w:rsidR="00A75E85" w:rsidRPr="00B04844" w:rsidTr="008B47FC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5E85" w:rsidRPr="00F45489" w:rsidRDefault="00A75E85" w:rsidP="001D75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A75E85" w:rsidRPr="00EB413F" w:rsidRDefault="00A75E85" w:rsidP="001D7518">
            <w:pPr>
              <w:suppressAutoHyphens/>
              <w:spacing w:after="0" w:line="240" w:lineRule="auto"/>
              <w:rPr>
                <w:rFonts w:eastAsia="Arial Unicode MS" w:cs="Arial"/>
                <w:b/>
                <w:szCs w:val="18"/>
                <w:lang w:eastAsia="ar-SA"/>
              </w:rPr>
            </w:pPr>
            <w:r w:rsidRPr="00EB413F">
              <w:rPr>
                <w:rFonts w:eastAsia="Arial Unicode MS" w:cs="Arial"/>
                <w:b/>
                <w:szCs w:val="18"/>
                <w:lang w:eastAsia="ar-SA"/>
              </w:rPr>
              <w:t>Incoming LS proposed to be noted without presentation</w:t>
            </w:r>
            <w:r>
              <w:rPr>
                <w:rFonts w:eastAsia="Arial Unicode MS" w:cs="Arial"/>
                <w:b/>
                <w:szCs w:val="18"/>
                <w:lang w:eastAsia="ar-SA"/>
              </w:rPr>
              <w:t>:</w:t>
            </w:r>
          </w:p>
          <w:p w:rsidR="00A75E85" w:rsidRPr="00F45489" w:rsidRDefault="00A75E85" w:rsidP="001D7518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5364A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75364A" w:rsidRPr="00F45489" w:rsidRDefault="0075364A" w:rsidP="00901C26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62" w:name="_Toc316030609"/>
            <w:bookmarkStart w:id="63" w:name="_Toc324137332"/>
            <w:bookmarkStart w:id="64" w:name="_Toc331152497"/>
            <w:bookmarkStart w:id="65" w:name="_Toc378052441"/>
            <w:bookmarkStart w:id="66" w:name="OLE_LINK1"/>
            <w:bookmarkStart w:id="67" w:name="OLE_LINK2"/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lastRenderedPageBreak/>
              <w:t>Study and Work Items: New and Revisions</w:t>
            </w:r>
            <w:bookmarkEnd w:id="62"/>
            <w:bookmarkEnd w:id="63"/>
            <w:bookmarkEnd w:id="64"/>
            <w:bookmarkEnd w:id="65"/>
          </w:p>
        </w:tc>
      </w:tr>
      <w:tr w:rsidR="0075364A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75364A" w:rsidRPr="00F45489" w:rsidRDefault="0075364A" w:rsidP="00901C26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68" w:name="_Toc324137333"/>
            <w:bookmarkStart w:id="69" w:name="_Ref328464806"/>
            <w:bookmarkStart w:id="70" w:name="_Toc331152498"/>
            <w:bookmarkStart w:id="71" w:name="_Toc378052442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Revisions of existing WIDs</w:t>
            </w:r>
            <w:bookmarkEnd w:id="68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 xml:space="preserve"> (including related contributions)</w:t>
            </w:r>
            <w:bookmarkEnd w:id="69"/>
            <w:bookmarkEnd w:id="70"/>
            <w:bookmarkEnd w:id="71"/>
          </w:p>
        </w:tc>
      </w:tr>
      <w:tr w:rsidR="0075364A" w:rsidRPr="00B04844" w:rsidTr="00744151">
        <w:trPr>
          <w:trHeight w:val="141"/>
        </w:trPr>
        <w:tc>
          <w:tcPr>
            <w:tcW w:w="14850" w:type="dxa"/>
            <w:gridSpan w:val="8"/>
            <w:shd w:val="clear" w:color="auto" w:fill="auto"/>
          </w:tcPr>
          <w:p w:rsidR="0075364A" w:rsidRPr="00F45489" w:rsidRDefault="0075364A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75364A" w:rsidRPr="00F45489" w:rsidRDefault="0075364A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 xml:space="preserve">No 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>contributions to this Agenda Item.</w:t>
            </w:r>
          </w:p>
          <w:p w:rsidR="0075364A" w:rsidRPr="00F45489" w:rsidRDefault="0075364A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5364A" w:rsidRPr="00B04844" w:rsidTr="008B47FC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5364A" w:rsidRPr="00F45489" w:rsidRDefault="0075364A" w:rsidP="00901C26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72" w:name="_Ref323298057"/>
            <w:bookmarkStart w:id="73" w:name="_Ref323298068"/>
            <w:bookmarkStart w:id="74" w:name="_Ref323298694"/>
            <w:bookmarkStart w:id="75" w:name="_Toc324137334"/>
            <w:bookmarkStart w:id="76" w:name="_Ref328464153"/>
            <w:bookmarkStart w:id="77" w:name="_Toc331152499"/>
            <w:bookmarkStart w:id="78" w:name="_Toc378052443"/>
            <w:bookmarkEnd w:id="66"/>
            <w:bookmarkEnd w:id="67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 xml:space="preserve">New </w:t>
            </w:r>
            <w:bookmarkEnd w:id="72"/>
            <w:bookmarkEnd w:id="73"/>
            <w:bookmarkEnd w:id="74"/>
            <w:bookmarkEnd w:id="75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Study and Work Items (including related contributions)</w:t>
            </w:r>
            <w:bookmarkEnd w:id="76"/>
            <w:bookmarkEnd w:id="77"/>
            <w:bookmarkEnd w:id="78"/>
          </w:p>
        </w:tc>
      </w:tr>
      <w:tr w:rsidR="0043706B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43706B" w:rsidRPr="0043706B" w:rsidRDefault="0043706B" w:rsidP="00744151">
            <w:pPr>
              <w:spacing w:after="0" w:line="240" w:lineRule="auto"/>
            </w:pPr>
            <w:r w:rsidRPr="0043706B">
              <w:t>WID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3706B" w:rsidRPr="00DD7295" w:rsidRDefault="0043706B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23" w:history="1">
              <w:r w:rsidRPr="00DD7295">
                <w:rPr>
                  <w:rStyle w:val="Hyperlink"/>
                  <w:color w:val="auto"/>
                </w:rPr>
                <w:t>S1-140339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43706B" w:rsidRPr="00DD7295" w:rsidRDefault="0043706B" w:rsidP="00744151">
            <w:pPr>
              <w:spacing w:after="0" w:line="240" w:lineRule="auto"/>
              <w:jc w:val="both"/>
            </w:pPr>
            <w:r w:rsidRPr="0043706B">
              <w:t>Telefónica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43706B" w:rsidRPr="00DD7295" w:rsidRDefault="0043706B" w:rsidP="00744151">
            <w:pPr>
              <w:spacing w:after="0" w:line="240" w:lineRule="auto"/>
              <w:jc w:val="both"/>
            </w:pPr>
            <w:r w:rsidRPr="0043706B">
              <w:t>Proposed WID on RAN Sharing Enhancements on GERAN and UTRAN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43706B" w:rsidRPr="00DD7295" w:rsidRDefault="0043706B" w:rsidP="00744151">
            <w:pPr>
              <w:spacing w:after="0" w:line="240" w:lineRule="auto"/>
              <w:jc w:val="both"/>
            </w:pPr>
            <w:r w:rsidRPr="0043706B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3706B" w:rsidRPr="00DD7295" w:rsidRDefault="0043706B" w:rsidP="00744151">
            <w:pPr>
              <w:spacing w:after="0" w:line="240" w:lineRule="auto"/>
              <w:jc w:val="both"/>
              <w:rPr>
                <w:i/>
              </w:rPr>
            </w:pPr>
            <w:r w:rsidRPr="0043706B">
              <w:rPr>
                <w:i/>
              </w:rPr>
              <w:t>Revision of S1-140012.</w:t>
            </w:r>
          </w:p>
          <w:p w:rsidR="0043706B" w:rsidRPr="0043706B" w:rsidRDefault="0043706B" w:rsidP="00744151">
            <w:pPr>
              <w:spacing w:after="0" w:line="240" w:lineRule="auto"/>
              <w:jc w:val="both"/>
              <w:rPr>
                <w:i/>
              </w:rPr>
            </w:pPr>
            <w:r w:rsidRPr="0043706B">
              <w:rPr>
                <w:i/>
              </w:rPr>
              <w:t>Revision of S1-140222.</w:t>
            </w:r>
          </w:p>
          <w:p w:rsidR="0043706B" w:rsidRPr="00DD7295" w:rsidRDefault="0043706B" w:rsidP="00744151">
            <w:pPr>
              <w:spacing w:after="0" w:line="240" w:lineRule="auto"/>
              <w:jc w:val="both"/>
              <w:rPr>
                <w:i/>
              </w:rPr>
            </w:pPr>
            <w:r w:rsidRPr="0043706B">
              <w:rPr>
                <w:i/>
              </w:rPr>
              <w:t>Revision of S1-140289.</w:t>
            </w:r>
          </w:p>
          <w:p w:rsidR="0043706B" w:rsidRPr="00DD7295" w:rsidRDefault="0043706B" w:rsidP="00744151">
            <w:pPr>
              <w:spacing w:after="0" w:line="240" w:lineRule="auto"/>
              <w:jc w:val="both"/>
              <w:rPr>
                <w:i/>
              </w:rPr>
            </w:pPr>
            <w:r w:rsidRPr="00DD7295">
              <w:rPr>
                <w:i/>
              </w:rPr>
              <w:t>Revision of S1-140325.</w:t>
            </w:r>
          </w:p>
          <w:p w:rsidR="0043706B" w:rsidRPr="0043706B" w:rsidRDefault="0043706B" w:rsidP="00744151">
            <w:pPr>
              <w:spacing w:after="0" w:line="240" w:lineRule="auto"/>
              <w:jc w:val="both"/>
            </w:pPr>
            <w:r w:rsidRPr="00DD7295">
              <w:rPr>
                <w:i/>
              </w:rPr>
              <w:t>Revision of S1-140331.</w:t>
            </w:r>
          </w:p>
          <w:p w:rsidR="0043706B" w:rsidRDefault="0043706B" w:rsidP="00744151">
            <w:pPr>
              <w:spacing w:after="0" w:line="240" w:lineRule="auto"/>
              <w:jc w:val="both"/>
            </w:pPr>
            <w:r w:rsidRPr="0043706B">
              <w:t>Revision of S1-140335.</w:t>
            </w:r>
          </w:p>
          <w:p w:rsidR="0043706B" w:rsidRPr="0043706B" w:rsidRDefault="0043706B" w:rsidP="00744151">
            <w:pPr>
              <w:spacing w:after="0" w:line="240" w:lineRule="auto"/>
              <w:jc w:val="both"/>
            </w:pPr>
          </w:p>
          <w:p w:rsidR="0043706B" w:rsidRDefault="0043706B" w:rsidP="00744151">
            <w:pPr>
              <w:spacing w:after="0" w:line="240" w:lineRule="auto"/>
              <w:jc w:val="both"/>
            </w:pPr>
          </w:p>
          <w:p w:rsidR="0043706B" w:rsidRPr="00DD7295" w:rsidRDefault="0043706B" w:rsidP="00744151">
            <w:pPr>
              <w:spacing w:after="0" w:line="240" w:lineRule="auto"/>
              <w:jc w:val="both"/>
            </w:pPr>
            <w:r>
              <w:t>N</w:t>
            </w:r>
            <w:r w:rsidRPr="0043706B">
              <w:t>o presentation</w:t>
            </w:r>
          </w:p>
        </w:tc>
      </w:tr>
      <w:tr w:rsidR="00E14FE2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E14FE2" w:rsidRPr="00F0006E" w:rsidRDefault="00E14FE2" w:rsidP="00744151">
            <w:pPr>
              <w:spacing w:after="0" w:line="240" w:lineRule="auto"/>
            </w:pPr>
            <w:r w:rsidRPr="00F0006E">
              <w:t>WID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14FE2" w:rsidRPr="00DD7295" w:rsidRDefault="00E03C01" w:rsidP="00744151">
            <w:pPr>
              <w:spacing w:after="0" w:line="240" w:lineRule="auto"/>
              <w:jc w:val="both"/>
            </w:pPr>
            <w:hyperlink r:id="rId24" w:history="1">
              <w:r w:rsidR="00E14FE2" w:rsidRPr="00F0006E">
                <w:rPr>
                  <w:rStyle w:val="Hyperlink"/>
                  <w:rFonts w:cs="Arial"/>
                  <w:color w:val="auto"/>
                </w:rPr>
                <w:t>S1-140290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E14FE2" w:rsidRPr="00DD7295" w:rsidRDefault="00E14FE2" w:rsidP="00744151">
            <w:pPr>
              <w:spacing w:after="0" w:line="240" w:lineRule="auto"/>
              <w:jc w:val="both"/>
            </w:pPr>
            <w:r w:rsidRPr="00F0006E">
              <w:t>Alcatel-Lucent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E14FE2" w:rsidRPr="00DD7295" w:rsidRDefault="00E14FE2" w:rsidP="00744151">
            <w:pPr>
              <w:spacing w:after="0" w:line="240" w:lineRule="auto"/>
              <w:jc w:val="both"/>
            </w:pPr>
            <w:r w:rsidRPr="00F0006E">
              <w:t>Proposed new WID for enhancements to support webRTC interworking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E14FE2" w:rsidRPr="00DD7295" w:rsidRDefault="00F0006E" w:rsidP="00744151">
            <w:pPr>
              <w:spacing w:after="0" w:line="240" w:lineRule="auto"/>
              <w:jc w:val="both"/>
            </w:pPr>
            <w:r w:rsidRPr="00F0006E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14FE2" w:rsidRPr="00DD7295" w:rsidRDefault="00E14FE2" w:rsidP="00744151">
            <w:pPr>
              <w:spacing w:after="0" w:line="240" w:lineRule="auto"/>
              <w:jc w:val="both"/>
              <w:rPr>
                <w:i/>
              </w:rPr>
            </w:pPr>
            <w:r w:rsidRPr="00F0006E">
              <w:rPr>
                <w:i/>
              </w:rPr>
              <w:t>Revision of S1-140035.</w:t>
            </w:r>
          </w:p>
          <w:p w:rsidR="00E14FE2" w:rsidRPr="00F0006E" w:rsidRDefault="00E14FE2" w:rsidP="00744151">
            <w:pPr>
              <w:spacing w:after="0" w:line="240" w:lineRule="auto"/>
            </w:pPr>
            <w:r w:rsidRPr="00F0006E">
              <w:rPr>
                <w:i/>
              </w:rPr>
              <w:t>Revision of S1-140129.</w:t>
            </w:r>
          </w:p>
          <w:p w:rsidR="00E14FE2" w:rsidRPr="00F0006E" w:rsidRDefault="00E14FE2" w:rsidP="00744151">
            <w:pPr>
              <w:spacing w:after="0" w:line="240" w:lineRule="auto"/>
            </w:pPr>
            <w:r w:rsidRPr="00F0006E">
              <w:t>Revision of S1-140223.</w:t>
            </w:r>
          </w:p>
        </w:tc>
      </w:tr>
      <w:tr w:rsidR="001F5217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1F5217" w:rsidRPr="00576A29" w:rsidRDefault="001F5217" w:rsidP="00744151">
            <w:pPr>
              <w:spacing w:after="0" w:line="240" w:lineRule="auto"/>
            </w:pPr>
            <w:r w:rsidRPr="00576A29">
              <w:t>WID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1F5217" w:rsidRPr="00DD7295" w:rsidRDefault="00E03C01" w:rsidP="00744151">
            <w:pPr>
              <w:spacing w:after="0" w:line="240" w:lineRule="auto"/>
              <w:jc w:val="both"/>
            </w:pPr>
            <w:hyperlink r:id="rId25" w:history="1">
              <w:r w:rsidR="001F5217" w:rsidRPr="00576A29">
                <w:rPr>
                  <w:rStyle w:val="Hyperlink"/>
                  <w:rFonts w:cs="Arial"/>
                  <w:color w:val="auto"/>
                </w:rPr>
                <w:t>S1-140334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1F5217" w:rsidRPr="00DD7295" w:rsidRDefault="001F5217" w:rsidP="00744151">
            <w:pPr>
              <w:spacing w:after="0" w:line="240" w:lineRule="auto"/>
              <w:jc w:val="both"/>
            </w:pPr>
            <w:r w:rsidRPr="00576A29">
              <w:t>General Dynamics Broadband UK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1F5217" w:rsidRPr="00DD7295" w:rsidRDefault="001F5217" w:rsidP="00744151">
            <w:pPr>
              <w:spacing w:after="0" w:line="240" w:lineRule="auto"/>
              <w:jc w:val="both"/>
            </w:pPr>
            <w:r w:rsidRPr="00576A29">
              <w:t>WID proposal: Isolated E-UTRAN Operation for Public Safety (IOPS)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1F5217" w:rsidRPr="00DD7295" w:rsidRDefault="00576A29" w:rsidP="00744151">
            <w:pPr>
              <w:spacing w:after="0" w:line="240" w:lineRule="auto"/>
              <w:jc w:val="both"/>
            </w:pPr>
            <w:r w:rsidRPr="00576A29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1F5217" w:rsidRPr="00DD7295" w:rsidRDefault="001F5217" w:rsidP="00744151">
            <w:pPr>
              <w:spacing w:after="0" w:line="240" w:lineRule="auto"/>
              <w:jc w:val="both"/>
            </w:pPr>
            <w:r w:rsidRPr="00576A29">
              <w:rPr>
                <w:i/>
              </w:rPr>
              <w:t>Revision of S1-140089.</w:t>
            </w:r>
          </w:p>
          <w:p w:rsidR="001F5217" w:rsidRPr="00576A29" w:rsidRDefault="001F5217" w:rsidP="00744151">
            <w:pPr>
              <w:spacing w:after="0" w:line="240" w:lineRule="auto"/>
              <w:jc w:val="both"/>
            </w:pPr>
            <w:r w:rsidRPr="00576A29">
              <w:t>Revision of S1-140292.</w:t>
            </w:r>
          </w:p>
        </w:tc>
      </w:tr>
      <w:tr w:rsidR="009C5723" w:rsidRPr="00432926" w:rsidTr="00364C93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9C5723" w:rsidRPr="00DE25F3" w:rsidRDefault="009C5723" w:rsidP="00744151">
            <w:pPr>
              <w:spacing w:after="0" w:line="240" w:lineRule="auto"/>
            </w:pPr>
            <w:r w:rsidRPr="00DE25F3">
              <w:t>WID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9C5723" w:rsidRPr="00364C93" w:rsidRDefault="00984D1C" w:rsidP="00744151">
            <w:pPr>
              <w:spacing w:after="0" w:line="240" w:lineRule="auto"/>
              <w:jc w:val="both"/>
            </w:pPr>
            <w:hyperlink r:id="rId26" w:history="1">
              <w:r w:rsidR="009C5723" w:rsidRPr="00364C93">
                <w:rPr>
                  <w:rStyle w:val="Hyperlink"/>
                  <w:rFonts w:cs="Arial"/>
                  <w:color w:val="auto"/>
                </w:rPr>
                <w:t>S1-140128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9C5723" w:rsidRPr="00364C93" w:rsidRDefault="009C5723" w:rsidP="00744151">
            <w:pPr>
              <w:spacing w:after="0" w:line="240" w:lineRule="auto"/>
              <w:jc w:val="both"/>
            </w:pPr>
            <w:r w:rsidRPr="00DE25F3">
              <w:t>Sprint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9C5723" w:rsidRPr="00364C93" w:rsidRDefault="009C5723" w:rsidP="00744151">
            <w:pPr>
              <w:spacing w:after="0" w:line="240" w:lineRule="auto"/>
              <w:jc w:val="both"/>
            </w:pPr>
            <w:r w:rsidRPr="00DE25F3">
              <w:t>Proposed SID on service aspects for dealing with User Control over spoofed calls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9C5723" w:rsidRPr="00364C93" w:rsidRDefault="00DE25F3" w:rsidP="00744151">
            <w:pPr>
              <w:spacing w:after="0" w:line="240" w:lineRule="auto"/>
              <w:jc w:val="both"/>
            </w:pPr>
            <w:r w:rsidRPr="00DE25F3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9C5723" w:rsidRPr="00364C93" w:rsidRDefault="008E6D41" w:rsidP="00744151">
            <w:pPr>
              <w:spacing w:after="0" w:line="240" w:lineRule="auto"/>
              <w:jc w:val="both"/>
            </w:pPr>
            <w:r w:rsidRPr="00DE25F3">
              <w:t>Late document</w:t>
            </w:r>
          </w:p>
        </w:tc>
      </w:tr>
      <w:tr w:rsidR="0075364A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75364A" w:rsidRPr="00F45489" w:rsidRDefault="0075364A" w:rsidP="00DC60E0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79" w:name="_Ref323575221"/>
            <w:bookmarkStart w:id="80" w:name="_Toc324137335"/>
            <w:bookmarkStart w:id="81" w:name="_Ref328465134"/>
            <w:bookmarkStart w:id="82" w:name="_Toc331152500"/>
            <w:bookmarkStart w:id="83" w:name="_Toc378052444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 xml:space="preserve">Proposals for </w:t>
            </w:r>
            <w:r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n</w:t>
            </w:r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 xml:space="preserve">ew </w:t>
            </w:r>
            <w:r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w</w:t>
            </w:r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ork</w:t>
            </w:r>
            <w:bookmarkEnd w:id="79"/>
            <w:bookmarkEnd w:id="80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 xml:space="preserve"> (precursor to future Study and Work Items)</w:t>
            </w:r>
            <w:bookmarkEnd w:id="81"/>
            <w:bookmarkEnd w:id="82"/>
            <w:bookmarkEnd w:id="83"/>
          </w:p>
        </w:tc>
      </w:tr>
      <w:tr w:rsidR="0075364A" w:rsidRPr="00B04844" w:rsidTr="00744151">
        <w:trPr>
          <w:trHeight w:val="141"/>
        </w:trPr>
        <w:tc>
          <w:tcPr>
            <w:tcW w:w="14850" w:type="dxa"/>
            <w:gridSpan w:val="8"/>
            <w:shd w:val="clear" w:color="auto" w:fill="auto"/>
          </w:tcPr>
          <w:p w:rsidR="0075364A" w:rsidRPr="00F45489" w:rsidRDefault="0075364A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75364A" w:rsidRPr="00F45489" w:rsidRDefault="0075364A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 xml:space="preserve">No 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>contributions to this Agenda Item.</w:t>
            </w:r>
          </w:p>
          <w:p w:rsidR="0075364A" w:rsidRPr="00F45489" w:rsidRDefault="0075364A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5364A" w:rsidRPr="00B04844" w:rsidTr="00C43B56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5364A" w:rsidRPr="00F45489" w:rsidRDefault="0075364A" w:rsidP="00B10A2A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84" w:name="_Toc316030610"/>
            <w:bookmarkStart w:id="85" w:name="_Toc324137336"/>
            <w:bookmarkStart w:id="86" w:name="_Ref328464212"/>
            <w:bookmarkStart w:id="87" w:name="_Toc331152501"/>
            <w:bookmarkStart w:id="88" w:name="_Ref377238913"/>
            <w:bookmarkStart w:id="89" w:name="_Ref377293652"/>
            <w:bookmarkStart w:id="90" w:name="_Toc378052445"/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Rel-1</w:t>
            </w:r>
            <w:r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2</w:t>
            </w:r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 xml:space="preserve"> and </w:t>
            </w:r>
            <w:r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e</w:t>
            </w:r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 xml:space="preserve">arlier </w:t>
            </w:r>
            <w:r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c</w:t>
            </w:r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ontributions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</w:tc>
      </w:tr>
      <w:tr w:rsidR="00FC6699" w:rsidRPr="00432926" w:rsidTr="00A744E8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FC6699" w:rsidRPr="00E14FE2" w:rsidRDefault="00FC6699" w:rsidP="00744151">
            <w:pPr>
              <w:spacing w:after="0" w:line="240" w:lineRule="auto"/>
            </w:pPr>
            <w:r w:rsidRPr="00E14FE2">
              <w:t>CR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FC6699" w:rsidRPr="00A744E8" w:rsidRDefault="00984D1C" w:rsidP="00744151">
            <w:pPr>
              <w:spacing w:after="0" w:line="240" w:lineRule="auto"/>
              <w:jc w:val="both"/>
            </w:pPr>
            <w:hyperlink r:id="rId27" w:history="1">
              <w:r w:rsidR="00FC6699" w:rsidRPr="00E14FE2">
                <w:rPr>
                  <w:rStyle w:val="Hyperlink"/>
                  <w:rFonts w:cs="Arial"/>
                  <w:color w:val="auto"/>
                </w:rPr>
                <w:t>S1-140224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FC6699" w:rsidRPr="00A744E8" w:rsidRDefault="00FC6699" w:rsidP="00744151">
            <w:pPr>
              <w:spacing w:after="0" w:line="240" w:lineRule="auto"/>
              <w:jc w:val="both"/>
            </w:pPr>
            <w:r w:rsidRPr="00E14FE2">
              <w:t>Orange, Huawei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FC6699" w:rsidRPr="00A744E8" w:rsidRDefault="00FC6699" w:rsidP="00744151">
            <w:pPr>
              <w:spacing w:after="0" w:line="240" w:lineRule="auto"/>
              <w:jc w:val="both"/>
            </w:pPr>
            <w:r w:rsidRPr="00E14FE2">
              <w:t>22.173 v12.4.0: ECT – Assured Transfer description in MMTel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FC6699" w:rsidRPr="00A744E8" w:rsidRDefault="00E14FE2" w:rsidP="00744151">
            <w:pPr>
              <w:spacing w:after="0" w:line="240" w:lineRule="auto"/>
              <w:jc w:val="both"/>
            </w:pPr>
            <w:r w:rsidRPr="00E14FE2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FC6699" w:rsidRPr="00A744E8" w:rsidRDefault="00FC6699" w:rsidP="00744151">
            <w:pPr>
              <w:spacing w:after="0" w:line="240" w:lineRule="auto"/>
              <w:jc w:val="both"/>
            </w:pPr>
            <w:r w:rsidRPr="00E14FE2">
              <w:rPr>
                <w:i/>
              </w:rPr>
              <w:t>WI code ECTB Rel-12 CR0092R- Cat F</w:t>
            </w:r>
          </w:p>
          <w:p w:rsidR="00FC6699" w:rsidRPr="00E14FE2" w:rsidRDefault="00FC6699" w:rsidP="00744151">
            <w:pPr>
              <w:spacing w:after="0" w:line="240" w:lineRule="auto"/>
            </w:pPr>
            <w:r w:rsidRPr="00E14FE2">
              <w:t>Revision of S1-140009.</w:t>
            </w:r>
          </w:p>
        </w:tc>
      </w:tr>
      <w:tr w:rsidR="00E14FE2" w:rsidRPr="00432926" w:rsidTr="00A744E8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E14FE2" w:rsidRPr="00E14FE2" w:rsidRDefault="00E14FE2" w:rsidP="00744151">
            <w:pPr>
              <w:spacing w:after="0" w:line="240" w:lineRule="auto"/>
            </w:pPr>
            <w:r w:rsidRPr="00E14FE2">
              <w:t>LS OUT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14FE2" w:rsidRPr="00A744E8" w:rsidRDefault="00984D1C" w:rsidP="00744151">
            <w:pPr>
              <w:spacing w:after="0" w:line="240" w:lineRule="auto"/>
              <w:jc w:val="both"/>
            </w:pPr>
            <w:hyperlink r:id="rId28" w:history="1">
              <w:r w:rsidR="00E14FE2" w:rsidRPr="00A744E8">
                <w:rPr>
                  <w:rStyle w:val="Hyperlink"/>
                  <w:rFonts w:cs="Arial"/>
                  <w:color w:val="auto"/>
                </w:rPr>
                <w:t>S1-140291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E14FE2" w:rsidRPr="00A744E8" w:rsidRDefault="00E14FE2" w:rsidP="00744151">
            <w:pPr>
              <w:spacing w:after="0" w:line="240" w:lineRule="auto"/>
              <w:jc w:val="both"/>
            </w:pPr>
            <w:r w:rsidRPr="00E14FE2">
              <w:t>Orange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E14FE2" w:rsidRPr="00A744E8" w:rsidRDefault="00E14FE2" w:rsidP="00744151">
            <w:pPr>
              <w:spacing w:after="0" w:line="240" w:lineRule="auto"/>
              <w:jc w:val="both"/>
            </w:pPr>
            <w:r w:rsidRPr="00E14FE2">
              <w:t>LS to SA5, cc CT1 on Assured Transfer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E14FE2" w:rsidRPr="00A744E8" w:rsidRDefault="00E14FE2" w:rsidP="00744151">
            <w:pPr>
              <w:spacing w:after="0" w:line="240" w:lineRule="auto"/>
              <w:jc w:val="both"/>
            </w:pPr>
            <w:r w:rsidRPr="00E14FE2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14FE2" w:rsidRDefault="00E14FE2" w:rsidP="00744151">
            <w:pPr>
              <w:spacing w:after="0" w:line="240" w:lineRule="auto"/>
            </w:pPr>
            <w:r w:rsidRPr="00E14FE2">
              <w:t>Revision of S1-140225.</w:t>
            </w:r>
          </w:p>
          <w:p w:rsidR="00E14FE2" w:rsidRPr="00E14FE2" w:rsidRDefault="00E14FE2" w:rsidP="00744151">
            <w:pPr>
              <w:spacing w:after="0" w:line="240" w:lineRule="auto"/>
            </w:pPr>
          </w:p>
          <w:p w:rsidR="00E14FE2" w:rsidRDefault="00E14FE2" w:rsidP="00744151">
            <w:pPr>
              <w:spacing w:after="0" w:line="240" w:lineRule="auto"/>
            </w:pPr>
          </w:p>
          <w:p w:rsidR="00E14FE2" w:rsidRPr="00A744E8" w:rsidRDefault="00E14FE2" w:rsidP="00744151">
            <w:pPr>
              <w:spacing w:after="0" w:line="240" w:lineRule="auto"/>
              <w:jc w:val="both"/>
            </w:pPr>
            <w:r>
              <w:t>N</w:t>
            </w:r>
            <w:r w:rsidRPr="00E14FE2">
              <w:t>o presentation</w:t>
            </w:r>
          </w:p>
        </w:tc>
      </w:tr>
      <w:tr w:rsidR="005F3EF6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5F3EF6" w:rsidRPr="002031E7" w:rsidRDefault="005F3EF6" w:rsidP="00744151">
            <w:pPr>
              <w:spacing w:after="0" w:line="240" w:lineRule="auto"/>
            </w:pPr>
            <w:r w:rsidRPr="002031E7">
              <w:t>CR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5F3EF6" w:rsidRPr="00C43B56" w:rsidRDefault="00984D1C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29" w:history="1">
              <w:r w:rsidR="005F3EF6" w:rsidRPr="00C43B56">
                <w:rPr>
                  <w:rStyle w:val="Hyperlink"/>
                  <w:rFonts w:cs="Arial"/>
                  <w:color w:val="auto"/>
                </w:rPr>
                <w:t>S1-140057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5F3EF6" w:rsidRPr="00C43B56" w:rsidRDefault="005F3EF6" w:rsidP="00744151">
            <w:pPr>
              <w:spacing w:after="0" w:line="240" w:lineRule="auto"/>
              <w:jc w:val="both"/>
            </w:pPr>
            <w:r w:rsidRPr="002031E7">
              <w:t>NTT DOCOMO, INC.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5F3EF6" w:rsidRPr="00C43B56" w:rsidRDefault="005F3EF6" w:rsidP="00744151">
            <w:pPr>
              <w:spacing w:after="0" w:line="240" w:lineRule="auto"/>
              <w:jc w:val="both"/>
            </w:pPr>
            <w:r w:rsidRPr="002031E7">
              <w:t>22.011 v12.0.0: Requirement for SSAC in CONNECTED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5F3EF6" w:rsidRPr="006A358A" w:rsidRDefault="002031E7" w:rsidP="00744151">
            <w:pPr>
              <w:spacing w:after="0" w:line="240" w:lineRule="auto"/>
              <w:jc w:val="both"/>
            </w:pPr>
            <w:r w:rsidRPr="00F52D15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5F3EF6" w:rsidRPr="006A358A" w:rsidRDefault="005F3EF6" w:rsidP="00744151">
            <w:pPr>
              <w:spacing w:after="0" w:line="240" w:lineRule="auto"/>
              <w:jc w:val="both"/>
            </w:pPr>
            <w:r w:rsidRPr="00F52D15">
              <w:t>WI code TEI12 Rel-12 CR200R- Cat C</w:t>
            </w:r>
          </w:p>
          <w:p w:rsidR="005F3EF6" w:rsidRPr="00F52D15" w:rsidRDefault="005F3EF6" w:rsidP="00744151">
            <w:pPr>
              <w:spacing w:after="0" w:line="240" w:lineRule="auto"/>
            </w:pPr>
            <w:r w:rsidRPr="006A358A">
              <w:t>Comment: CR number is 0200</w:t>
            </w:r>
          </w:p>
        </w:tc>
      </w:tr>
      <w:tr w:rsidR="0075364A" w:rsidRPr="00B04844" w:rsidTr="00901C26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5364A" w:rsidRPr="00F45489" w:rsidRDefault="0075364A" w:rsidP="001F6F86">
            <w:pPr>
              <w:pStyle w:val="Heading1"/>
            </w:pPr>
            <w:bookmarkStart w:id="91" w:name="_Toc378052446"/>
            <w:r>
              <w:lastRenderedPageBreak/>
              <w:t>Rel-13</w:t>
            </w:r>
            <w:r w:rsidRPr="00F45489">
              <w:t xml:space="preserve"> Contributions</w:t>
            </w:r>
            <w:bookmarkEnd w:id="91"/>
          </w:p>
        </w:tc>
      </w:tr>
      <w:tr w:rsidR="0075364A" w:rsidRPr="00B04844" w:rsidTr="00C43B56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5364A" w:rsidRPr="00F45489" w:rsidRDefault="0075364A" w:rsidP="00F743AC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92" w:name="_Ref377238996"/>
            <w:bookmarkStart w:id="93" w:name="_Toc378052447"/>
            <w:r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RSE: RAN Sharing Enhancements [</w:t>
            </w:r>
            <w:hyperlink r:id="rId30" w:history="1">
              <w:r w:rsidRPr="00002A7C">
                <w:rPr>
                  <w:rStyle w:val="Hyperlink"/>
                  <w:rFonts w:eastAsia="Arial Unicode MS" w:cs="Arial"/>
                  <w:b/>
                  <w:sz w:val="20"/>
                  <w:szCs w:val="20"/>
                  <w:lang w:eastAsia="ar-SA"/>
                </w:rPr>
                <w:t>SP-130330</w:t>
              </w:r>
            </w:hyperlink>
            <w:r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], includes FS_RSE [</w:t>
            </w:r>
            <w:hyperlink r:id="rId31" w:tgtFrame="_blank" w:history="1">
              <w:r w:rsidRPr="00F743AC">
                <w:rPr>
                  <w:rStyle w:val="Hyperlink"/>
                  <w:rFonts w:eastAsia="Arial Unicode MS" w:cs="Arial"/>
                  <w:b/>
                  <w:sz w:val="20"/>
                  <w:szCs w:val="20"/>
                  <w:lang w:eastAsia="ar-SA"/>
                </w:rPr>
                <w:t>SP-110820</w:t>
              </w:r>
            </w:hyperlink>
            <w:r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]</w:t>
            </w:r>
            <w:bookmarkEnd w:id="92"/>
            <w:bookmarkEnd w:id="93"/>
          </w:p>
        </w:tc>
      </w:tr>
      <w:tr w:rsidR="0069067D" w:rsidRPr="00432926" w:rsidTr="00A744E8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69067D" w:rsidRPr="00DF73A5" w:rsidRDefault="0069067D" w:rsidP="00744151">
            <w:pPr>
              <w:spacing w:after="0" w:line="240" w:lineRule="auto"/>
            </w:pPr>
            <w:r w:rsidRPr="00DF73A5">
              <w:t>CR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69067D" w:rsidRPr="00A744E8" w:rsidRDefault="00984D1C" w:rsidP="00744151">
            <w:pPr>
              <w:spacing w:after="0" w:line="240" w:lineRule="auto"/>
              <w:jc w:val="both"/>
            </w:pPr>
            <w:hyperlink r:id="rId32" w:history="1">
              <w:r w:rsidR="0069067D" w:rsidRPr="00DF73A5">
                <w:rPr>
                  <w:rStyle w:val="Hyperlink"/>
                  <w:rFonts w:cs="Arial"/>
                  <w:color w:val="auto"/>
                </w:rPr>
                <w:t>S1-140230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69067D" w:rsidRPr="00A744E8" w:rsidRDefault="0069067D" w:rsidP="00744151">
            <w:pPr>
              <w:spacing w:after="0" w:line="240" w:lineRule="auto"/>
              <w:jc w:val="both"/>
            </w:pPr>
            <w:r w:rsidRPr="00DF73A5">
              <w:t>NEC,</w:t>
            </w:r>
            <w:r w:rsidR="00DF73A5">
              <w:rPr>
                <w:noProof/>
              </w:rPr>
              <w:t xml:space="preserve"> SoftBank Mobile, TeliaSonera,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69067D" w:rsidRPr="00A744E8" w:rsidRDefault="0069067D" w:rsidP="00744151">
            <w:pPr>
              <w:spacing w:after="0" w:line="240" w:lineRule="auto"/>
              <w:jc w:val="both"/>
            </w:pPr>
            <w:r w:rsidRPr="00DF73A5">
              <w:t>22.101 v13.1.0: RSE load balancing under EPC congestion situations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69067D" w:rsidRPr="00A744E8" w:rsidRDefault="00DF73A5" w:rsidP="00744151">
            <w:pPr>
              <w:spacing w:after="0" w:line="240" w:lineRule="auto"/>
              <w:jc w:val="both"/>
            </w:pPr>
            <w:r w:rsidRPr="00DF73A5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69067D" w:rsidRPr="00A744E8" w:rsidRDefault="0069067D" w:rsidP="00744151">
            <w:pPr>
              <w:spacing w:after="0" w:line="240" w:lineRule="auto"/>
              <w:jc w:val="both"/>
            </w:pPr>
            <w:r w:rsidRPr="00DF73A5">
              <w:rPr>
                <w:i/>
              </w:rPr>
              <w:t>WI code RSE Rel-13 CR0471R- Cat C</w:t>
            </w:r>
          </w:p>
          <w:p w:rsidR="0069067D" w:rsidRPr="00DF73A5" w:rsidRDefault="0069067D" w:rsidP="00744151">
            <w:pPr>
              <w:spacing w:after="0" w:line="240" w:lineRule="auto"/>
            </w:pPr>
            <w:r w:rsidRPr="00DF73A5">
              <w:t>Revision of S1-140017.</w:t>
            </w:r>
          </w:p>
        </w:tc>
      </w:tr>
      <w:tr w:rsidR="0075364A" w:rsidRPr="00B04844" w:rsidTr="00064E34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5364A" w:rsidRDefault="0075364A" w:rsidP="00E65D44">
            <w:pPr>
              <w:pStyle w:val="Heading2"/>
            </w:pPr>
            <w:bookmarkStart w:id="94" w:name="_Ref377239111"/>
            <w:bookmarkStart w:id="95" w:name="_Toc378052448"/>
            <w:r>
              <w:t xml:space="preserve">SEES: </w:t>
            </w:r>
            <w:r w:rsidRPr="00E65D44">
              <w:t>Service Exposure and Enablement Support</w:t>
            </w:r>
            <w:r>
              <w:t xml:space="preserve"> [</w:t>
            </w:r>
            <w:hyperlink r:id="rId33" w:history="1">
              <w:r w:rsidRPr="00E65D44">
                <w:rPr>
                  <w:rStyle w:val="Hyperlink"/>
                </w:rPr>
                <w:t>SP-130505</w:t>
              </w:r>
            </w:hyperlink>
            <w:r>
              <w:t>]</w:t>
            </w:r>
            <w:bookmarkEnd w:id="94"/>
            <w:bookmarkEnd w:id="95"/>
          </w:p>
        </w:tc>
      </w:tr>
      <w:tr w:rsidR="00304A7C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304A7C" w:rsidRPr="00304A7C" w:rsidRDefault="00304A7C" w:rsidP="00744151">
            <w:pPr>
              <w:spacing w:after="0" w:line="240" w:lineRule="auto"/>
            </w:pPr>
            <w:r w:rsidRPr="00304A7C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304A7C" w:rsidRPr="003D757E" w:rsidRDefault="00984D1C" w:rsidP="00744151">
            <w:pPr>
              <w:spacing w:after="0" w:line="240" w:lineRule="auto"/>
              <w:jc w:val="both"/>
            </w:pPr>
            <w:hyperlink r:id="rId34" w:history="1">
              <w:r w:rsidR="00304A7C" w:rsidRPr="003D757E">
                <w:rPr>
                  <w:rStyle w:val="Hyperlink"/>
                  <w:rFonts w:cs="Arial"/>
                  <w:color w:val="auto"/>
                </w:rPr>
                <w:t>S1-140315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304A7C" w:rsidRPr="003D757E" w:rsidRDefault="00304A7C" w:rsidP="00744151">
            <w:pPr>
              <w:spacing w:after="0" w:line="240" w:lineRule="auto"/>
              <w:jc w:val="both"/>
            </w:pPr>
            <w:r w:rsidRPr="00304A7C">
              <w:t>Ericsson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304A7C" w:rsidRPr="003D757E" w:rsidRDefault="00304A7C" w:rsidP="00744151">
            <w:pPr>
              <w:spacing w:after="0" w:line="240" w:lineRule="auto"/>
              <w:jc w:val="both"/>
            </w:pPr>
            <w:r w:rsidRPr="00304A7C">
              <w:t>Suggested changes to Background traffic Use Cases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304A7C" w:rsidRPr="003D757E" w:rsidRDefault="00304A7C" w:rsidP="00744151">
            <w:pPr>
              <w:spacing w:after="0" w:line="240" w:lineRule="auto"/>
              <w:jc w:val="both"/>
            </w:pPr>
            <w:r w:rsidRPr="00304A7C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304A7C" w:rsidRPr="003D757E" w:rsidRDefault="00304A7C" w:rsidP="00744151">
            <w:pPr>
              <w:spacing w:after="0" w:line="240" w:lineRule="auto"/>
              <w:jc w:val="both"/>
              <w:rPr>
                <w:i/>
              </w:rPr>
            </w:pPr>
            <w:r w:rsidRPr="00304A7C">
              <w:rPr>
                <w:i/>
              </w:rPr>
              <w:t>Revision of S1-140076 and S1-140234.</w:t>
            </w:r>
          </w:p>
          <w:p w:rsidR="00304A7C" w:rsidRPr="003D757E" w:rsidRDefault="00304A7C" w:rsidP="00744151">
            <w:pPr>
              <w:spacing w:after="0" w:line="240" w:lineRule="auto"/>
              <w:jc w:val="both"/>
              <w:rPr>
                <w:i/>
              </w:rPr>
            </w:pPr>
            <w:r w:rsidRPr="00304A7C">
              <w:rPr>
                <w:i/>
              </w:rPr>
              <w:t>For drafting session</w:t>
            </w:r>
          </w:p>
          <w:p w:rsidR="00304A7C" w:rsidRPr="003D757E" w:rsidRDefault="00304A7C" w:rsidP="00744151">
            <w:pPr>
              <w:spacing w:after="0" w:line="240" w:lineRule="auto"/>
              <w:jc w:val="both"/>
              <w:rPr>
                <w:i/>
              </w:rPr>
            </w:pPr>
            <w:r w:rsidRPr="003D757E">
              <w:rPr>
                <w:i/>
              </w:rPr>
              <w:t>Revision of S1-140240.</w:t>
            </w:r>
          </w:p>
          <w:p w:rsidR="00304A7C" w:rsidRPr="00304A7C" w:rsidRDefault="00304A7C" w:rsidP="00744151">
            <w:pPr>
              <w:spacing w:after="0" w:line="240" w:lineRule="auto"/>
              <w:jc w:val="both"/>
            </w:pPr>
            <w:r w:rsidRPr="003D757E">
              <w:rPr>
                <w:i/>
              </w:rPr>
              <w:t>Agreed in drafting session</w:t>
            </w:r>
          </w:p>
          <w:p w:rsidR="00304A7C" w:rsidRDefault="00304A7C" w:rsidP="00744151">
            <w:pPr>
              <w:spacing w:after="0" w:line="240" w:lineRule="auto"/>
              <w:jc w:val="both"/>
            </w:pPr>
            <w:r w:rsidRPr="00304A7C">
              <w:t>Revision of S1-140175.</w:t>
            </w:r>
          </w:p>
          <w:p w:rsidR="00304A7C" w:rsidRPr="00304A7C" w:rsidRDefault="00304A7C" w:rsidP="00744151">
            <w:pPr>
              <w:spacing w:after="0" w:line="240" w:lineRule="auto"/>
              <w:jc w:val="both"/>
            </w:pPr>
          </w:p>
          <w:p w:rsidR="00304A7C" w:rsidRDefault="00304A7C" w:rsidP="00744151">
            <w:pPr>
              <w:spacing w:after="0" w:line="240" w:lineRule="auto"/>
              <w:jc w:val="both"/>
            </w:pPr>
            <w:r>
              <w:t>Agreed to be added to TR</w:t>
            </w:r>
          </w:p>
          <w:p w:rsidR="00304A7C" w:rsidRPr="003D757E" w:rsidRDefault="00304A7C" w:rsidP="00744151">
            <w:pPr>
              <w:spacing w:after="0" w:line="240" w:lineRule="auto"/>
              <w:jc w:val="both"/>
            </w:pPr>
            <w:r>
              <w:t>N</w:t>
            </w:r>
            <w:r w:rsidRPr="00304A7C">
              <w:t>o presentation</w:t>
            </w:r>
          </w:p>
        </w:tc>
      </w:tr>
      <w:tr w:rsidR="00BE2C9D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BE2C9D" w:rsidRPr="00BE2C9D" w:rsidRDefault="00BE2C9D" w:rsidP="00744151">
            <w:pPr>
              <w:spacing w:after="0" w:line="240" w:lineRule="auto"/>
            </w:pPr>
            <w:r w:rsidRPr="00BE2C9D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E2C9D" w:rsidRPr="00BC475F" w:rsidRDefault="00984D1C" w:rsidP="00744151">
            <w:pPr>
              <w:spacing w:after="0" w:line="240" w:lineRule="auto"/>
              <w:jc w:val="both"/>
            </w:pPr>
            <w:hyperlink r:id="rId35" w:history="1">
              <w:r w:rsidR="00BE2C9D" w:rsidRPr="00BC475F">
                <w:rPr>
                  <w:rStyle w:val="Hyperlink"/>
                  <w:rFonts w:cs="Arial"/>
                  <w:color w:val="auto"/>
                </w:rPr>
                <w:t>S1-140241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BE2C9D" w:rsidRPr="00BC475F" w:rsidRDefault="00BE2C9D" w:rsidP="00744151">
            <w:pPr>
              <w:spacing w:after="0" w:line="240" w:lineRule="auto"/>
              <w:jc w:val="both"/>
            </w:pPr>
            <w:r w:rsidRPr="00BE2C9D">
              <w:t>Ericsson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BE2C9D" w:rsidRPr="00BC475F" w:rsidRDefault="00BE2C9D" w:rsidP="00744151">
            <w:pPr>
              <w:spacing w:after="0" w:line="240" w:lineRule="auto"/>
              <w:jc w:val="both"/>
            </w:pPr>
            <w:r w:rsidRPr="00BE2C9D">
              <w:t>Revision of Use case on Connection Properties Exposure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BE2C9D" w:rsidRPr="00BC475F" w:rsidRDefault="00BE2C9D" w:rsidP="00744151">
            <w:pPr>
              <w:spacing w:after="0" w:line="240" w:lineRule="auto"/>
              <w:jc w:val="both"/>
            </w:pPr>
            <w:r w:rsidRPr="00BE2C9D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E2C9D" w:rsidRDefault="00BE2C9D" w:rsidP="00744151">
            <w:pPr>
              <w:spacing w:after="0" w:line="240" w:lineRule="auto"/>
            </w:pPr>
            <w:r w:rsidRPr="00BE2C9D">
              <w:t>Revision of S1-140082.</w:t>
            </w:r>
          </w:p>
          <w:p w:rsidR="00BE2C9D" w:rsidRPr="00BE2C9D" w:rsidRDefault="00BE2C9D" w:rsidP="00744151">
            <w:pPr>
              <w:spacing w:after="0" w:line="240" w:lineRule="auto"/>
            </w:pPr>
          </w:p>
          <w:p w:rsidR="00BE2C9D" w:rsidRDefault="00BE2C9D" w:rsidP="00744151">
            <w:pPr>
              <w:spacing w:after="0" w:line="240" w:lineRule="auto"/>
            </w:pPr>
            <w:r>
              <w:t>Agreed to be added to T</w:t>
            </w:r>
            <w:r w:rsidR="00304A7C">
              <w:t>R</w:t>
            </w:r>
          </w:p>
          <w:p w:rsidR="00BE2C9D" w:rsidRPr="00BE2C9D" w:rsidRDefault="00BE2C9D" w:rsidP="00744151">
            <w:pPr>
              <w:spacing w:after="0" w:line="240" w:lineRule="auto"/>
            </w:pPr>
            <w:r>
              <w:t>N</w:t>
            </w:r>
            <w:r w:rsidRPr="00BE2C9D">
              <w:t>o presentation</w:t>
            </w:r>
          </w:p>
        </w:tc>
      </w:tr>
      <w:tr w:rsidR="00B645E4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B645E4" w:rsidRPr="00872DE5" w:rsidRDefault="00B645E4" w:rsidP="00744151">
            <w:pPr>
              <w:spacing w:after="0" w:line="240" w:lineRule="auto"/>
            </w:pPr>
            <w:r w:rsidRPr="00872DE5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645E4" w:rsidRPr="003D757E" w:rsidRDefault="00984D1C" w:rsidP="00744151">
            <w:pPr>
              <w:spacing w:after="0" w:line="240" w:lineRule="auto"/>
              <w:jc w:val="both"/>
            </w:pPr>
            <w:hyperlink r:id="rId36" w:history="1">
              <w:r w:rsidR="00B645E4" w:rsidRPr="00872DE5">
                <w:rPr>
                  <w:rStyle w:val="Hyperlink"/>
                  <w:rFonts w:cs="Arial"/>
                  <w:color w:val="auto"/>
                </w:rPr>
                <w:t>S1-140176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B645E4" w:rsidRPr="003D757E" w:rsidRDefault="00B645E4" w:rsidP="00744151">
            <w:pPr>
              <w:spacing w:after="0" w:line="240" w:lineRule="auto"/>
              <w:jc w:val="both"/>
            </w:pPr>
            <w:r w:rsidRPr="00872DE5">
              <w:t>Huawei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B645E4" w:rsidRPr="003D757E" w:rsidRDefault="00B645E4" w:rsidP="00744151">
            <w:pPr>
              <w:spacing w:after="0" w:line="240" w:lineRule="auto"/>
              <w:jc w:val="both"/>
            </w:pPr>
            <w:r w:rsidRPr="00872DE5">
              <w:t>Clarification of area for SEES real-time exposure of UEs movement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B645E4" w:rsidRPr="003D757E" w:rsidRDefault="00872DE5" w:rsidP="00744151">
            <w:pPr>
              <w:spacing w:after="0" w:line="240" w:lineRule="auto"/>
              <w:jc w:val="both"/>
            </w:pPr>
            <w:r w:rsidRPr="00872DE5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645E4" w:rsidRPr="003D757E" w:rsidRDefault="00B645E4" w:rsidP="00744151">
            <w:pPr>
              <w:spacing w:after="0" w:line="240" w:lineRule="auto"/>
              <w:jc w:val="both"/>
              <w:rPr>
                <w:i/>
              </w:rPr>
            </w:pPr>
            <w:r w:rsidRPr="00872DE5">
              <w:rPr>
                <w:i/>
              </w:rPr>
              <w:t>Revision of S1-140091.</w:t>
            </w:r>
          </w:p>
          <w:p w:rsidR="00B645E4" w:rsidRPr="00872DE5" w:rsidRDefault="00B645E4" w:rsidP="00744151">
            <w:pPr>
              <w:spacing w:after="0" w:line="240" w:lineRule="auto"/>
            </w:pPr>
            <w:r w:rsidRPr="00872DE5">
              <w:rPr>
                <w:i/>
              </w:rPr>
              <w:t>For drafting session</w:t>
            </w:r>
          </w:p>
          <w:p w:rsidR="00B645E4" w:rsidRPr="00872DE5" w:rsidRDefault="00B645E4" w:rsidP="00744151">
            <w:pPr>
              <w:spacing w:after="0" w:line="240" w:lineRule="auto"/>
            </w:pPr>
            <w:r w:rsidRPr="00872DE5">
              <w:t>Revision of S1-140242.</w:t>
            </w:r>
          </w:p>
          <w:p w:rsidR="00B645E4" w:rsidRDefault="00B645E4" w:rsidP="00744151">
            <w:pPr>
              <w:spacing w:after="0" w:line="240" w:lineRule="auto"/>
            </w:pPr>
            <w:r w:rsidRPr="00872DE5">
              <w:t>Agreed in drafting session</w:t>
            </w:r>
          </w:p>
          <w:p w:rsidR="00872DE5" w:rsidRPr="00872DE5" w:rsidRDefault="00872DE5" w:rsidP="00744151">
            <w:pPr>
              <w:spacing w:after="0" w:line="240" w:lineRule="auto"/>
            </w:pPr>
            <w:r>
              <w:t>Agreed to be added to T</w:t>
            </w:r>
            <w:r w:rsidR="00816478">
              <w:t>R</w:t>
            </w:r>
          </w:p>
        </w:tc>
      </w:tr>
      <w:tr w:rsidR="00D77C7D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D77C7D" w:rsidRPr="00816478" w:rsidRDefault="00D77C7D" w:rsidP="00744151">
            <w:pPr>
              <w:spacing w:after="0" w:line="240" w:lineRule="auto"/>
            </w:pPr>
            <w:r w:rsidRPr="00816478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77C7D" w:rsidRPr="003D757E" w:rsidRDefault="00984D1C" w:rsidP="00744151">
            <w:pPr>
              <w:spacing w:after="0" w:line="240" w:lineRule="auto"/>
              <w:jc w:val="both"/>
            </w:pPr>
            <w:hyperlink r:id="rId37" w:history="1">
              <w:r w:rsidR="00D77C7D" w:rsidRPr="00816478">
                <w:rPr>
                  <w:rStyle w:val="Hyperlink"/>
                  <w:rFonts w:cs="Arial"/>
                  <w:color w:val="auto"/>
                </w:rPr>
                <w:t>S1-140177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D77C7D" w:rsidRPr="003D757E" w:rsidRDefault="00D77C7D" w:rsidP="00744151">
            <w:pPr>
              <w:spacing w:after="0" w:line="240" w:lineRule="auto"/>
              <w:jc w:val="both"/>
            </w:pPr>
            <w:r w:rsidRPr="00816478">
              <w:t>Huawei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D77C7D" w:rsidRPr="003D757E" w:rsidRDefault="00D77C7D" w:rsidP="00744151">
            <w:pPr>
              <w:spacing w:after="0" w:line="240" w:lineRule="auto"/>
              <w:jc w:val="both"/>
            </w:pPr>
            <w:r w:rsidRPr="00816478">
              <w:t>Clarify charging model change can be done during communication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D77C7D" w:rsidRPr="003D757E" w:rsidRDefault="00816478" w:rsidP="00744151">
            <w:pPr>
              <w:spacing w:after="0" w:line="240" w:lineRule="auto"/>
              <w:jc w:val="both"/>
            </w:pPr>
            <w:r w:rsidRPr="00816478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77C7D" w:rsidRPr="003D757E" w:rsidRDefault="00D77C7D" w:rsidP="00744151">
            <w:pPr>
              <w:spacing w:after="0" w:line="240" w:lineRule="auto"/>
              <w:jc w:val="both"/>
              <w:rPr>
                <w:i/>
              </w:rPr>
            </w:pPr>
            <w:r w:rsidRPr="00816478">
              <w:rPr>
                <w:i/>
              </w:rPr>
              <w:t>Revision of S1-140093.</w:t>
            </w:r>
          </w:p>
          <w:p w:rsidR="00D77C7D" w:rsidRPr="00816478" w:rsidRDefault="00D77C7D" w:rsidP="00744151">
            <w:pPr>
              <w:spacing w:after="0" w:line="240" w:lineRule="auto"/>
            </w:pPr>
            <w:r w:rsidRPr="00816478">
              <w:rPr>
                <w:i/>
              </w:rPr>
              <w:t>For drafting session</w:t>
            </w:r>
          </w:p>
          <w:p w:rsidR="00D77C7D" w:rsidRPr="00816478" w:rsidRDefault="00D77C7D" w:rsidP="00744151">
            <w:pPr>
              <w:spacing w:after="0" w:line="240" w:lineRule="auto"/>
            </w:pPr>
            <w:r w:rsidRPr="00816478">
              <w:t>Revision of S1-140243.</w:t>
            </w:r>
          </w:p>
          <w:p w:rsidR="00D77C7D" w:rsidRDefault="00D77C7D" w:rsidP="00744151">
            <w:pPr>
              <w:spacing w:after="0" w:line="240" w:lineRule="auto"/>
            </w:pPr>
            <w:r w:rsidRPr="00816478">
              <w:t>Agreed in drafting session</w:t>
            </w:r>
          </w:p>
          <w:p w:rsidR="00816478" w:rsidRPr="00816478" w:rsidRDefault="00816478" w:rsidP="00744151">
            <w:pPr>
              <w:spacing w:after="0" w:line="240" w:lineRule="auto"/>
            </w:pPr>
            <w:r>
              <w:t>Agreed to be added to TR</w:t>
            </w:r>
          </w:p>
        </w:tc>
      </w:tr>
      <w:tr w:rsidR="000006C6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0006C6" w:rsidRPr="00FB4D11" w:rsidRDefault="000006C6" w:rsidP="00744151">
            <w:pPr>
              <w:spacing w:after="0" w:line="240" w:lineRule="auto"/>
            </w:pPr>
            <w:r w:rsidRPr="00FB4D11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006C6" w:rsidRPr="003D757E" w:rsidRDefault="00984D1C" w:rsidP="00744151">
            <w:pPr>
              <w:spacing w:after="0" w:line="240" w:lineRule="auto"/>
              <w:jc w:val="both"/>
            </w:pPr>
            <w:hyperlink r:id="rId38" w:history="1">
              <w:r w:rsidR="000006C6" w:rsidRPr="00FB4D11">
                <w:rPr>
                  <w:rStyle w:val="Hyperlink"/>
                  <w:rFonts w:cs="Arial"/>
                  <w:color w:val="auto"/>
                </w:rPr>
                <w:t>S1-140178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0006C6" w:rsidRPr="003D757E" w:rsidRDefault="000006C6" w:rsidP="00744151">
            <w:pPr>
              <w:spacing w:after="0" w:line="240" w:lineRule="auto"/>
              <w:jc w:val="both"/>
            </w:pPr>
            <w:r w:rsidRPr="00FB4D11">
              <w:t>Huawei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0006C6" w:rsidRPr="003D757E" w:rsidRDefault="000006C6" w:rsidP="00744151">
            <w:pPr>
              <w:spacing w:after="0" w:line="240" w:lineRule="auto"/>
              <w:jc w:val="both"/>
            </w:pPr>
            <w:r w:rsidRPr="00FB4D11">
              <w:t>SEES relation with OMA and GSMA APIs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0006C6" w:rsidRPr="003D757E" w:rsidRDefault="00FB4D11" w:rsidP="00744151">
            <w:pPr>
              <w:spacing w:after="0" w:line="240" w:lineRule="auto"/>
              <w:jc w:val="both"/>
            </w:pPr>
            <w:r w:rsidRPr="00FB4D11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006C6" w:rsidRPr="003D757E" w:rsidRDefault="000006C6" w:rsidP="00744151">
            <w:pPr>
              <w:spacing w:after="0" w:line="240" w:lineRule="auto"/>
              <w:jc w:val="both"/>
              <w:rPr>
                <w:i/>
              </w:rPr>
            </w:pPr>
            <w:r w:rsidRPr="00FB4D11">
              <w:rPr>
                <w:i/>
              </w:rPr>
              <w:t>Revision of S1-140095.</w:t>
            </w:r>
          </w:p>
          <w:p w:rsidR="000006C6" w:rsidRPr="00FB4D11" w:rsidRDefault="000006C6" w:rsidP="00744151">
            <w:pPr>
              <w:spacing w:after="0" w:line="240" w:lineRule="auto"/>
            </w:pPr>
            <w:r w:rsidRPr="00FB4D11">
              <w:rPr>
                <w:i/>
              </w:rPr>
              <w:t>For drafting session</w:t>
            </w:r>
          </w:p>
          <w:p w:rsidR="000006C6" w:rsidRPr="00FB4D11" w:rsidRDefault="000006C6" w:rsidP="00744151">
            <w:pPr>
              <w:spacing w:after="0" w:line="240" w:lineRule="auto"/>
            </w:pPr>
            <w:r w:rsidRPr="00FB4D11">
              <w:t>Revision of S1-140244.</w:t>
            </w:r>
          </w:p>
          <w:p w:rsidR="000006C6" w:rsidRDefault="000006C6" w:rsidP="00744151">
            <w:pPr>
              <w:spacing w:after="0" w:line="240" w:lineRule="auto"/>
            </w:pPr>
            <w:r w:rsidRPr="00FB4D11">
              <w:t>Agreed in drafting session</w:t>
            </w:r>
          </w:p>
          <w:p w:rsidR="00FB4D11" w:rsidRPr="00FB4D11" w:rsidRDefault="00FB4D11" w:rsidP="00744151">
            <w:pPr>
              <w:spacing w:after="0" w:line="240" w:lineRule="auto"/>
            </w:pPr>
            <w:r>
              <w:t>Agreed to be added to TR</w:t>
            </w:r>
          </w:p>
        </w:tc>
      </w:tr>
      <w:tr w:rsidR="00A230FD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A230FD" w:rsidRPr="00D23B43" w:rsidRDefault="00A230FD" w:rsidP="00744151">
            <w:pPr>
              <w:spacing w:after="0" w:line="240" w:lineRule="auto"/>
            </w:pPr>
            <w:r w:rsidRPr="00D23B43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A230FD" w:rsidRPr="003D757E" w:rsidRDefault="00984D1C" w:rsidP="00744151">
            <w:pPr>
              <w:spacing w:after="0" w:line="240" w:lineRule="auto"/>
              <w:jc w:val="both"/>
            </w:pPr>
            <w:hyperlink r:id="rId39" w:history="1">
              <w:r w:rsidR="00A230FD" w:rsidRPr="00D23B43">
                <w:rPr>
                  <w:rStyle w:val="Hyperlink"/>
                  <w:rFonts w:cs="Arial"/>
                  <w:color w:val="auto"/>
                </w:rPr>
                <w:t>S1-140172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A230FD" w:rsidRPr="003D757E" w:rsidRDefault="00A230FD" w:rsidP="00744151">
            <w:pPr>
              <w:spacing w:after="0" w:line="240" w:lineRule="auto"/>
              <w:jc w:val="both"/>
            </w:pPr>
            <w:r w:rsidRPr="00D23B43">
              <w:t>KPN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A230FD" w:rsidRPr="003D757E" w:rsidRDefault="00A230FD" w:rsidP="00744151">
            <w:pPr>
              <w:spacing w:after="0" w:line="240" w:lineRule="auto"/>
              <w:jc w:val="both"/>
            </w:pPr>
            <w:r w:rsidRPr="00D23B43">
              <w:t>SEES use case on communication pattern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A230FD" w:rsidRPr="003D757E" w:rsidRDefault="00D23B43" w:rsidP="00744151">
            <w:pPr>
              <w:spacing w:after="0" w:line="240" w:lineRule="auto"/>
              <w:jc w:val="both"/>
            </w:pPr>
            <w:r w:rsidRPr="00D23B43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A230FD" w:rsidRPr="003D757E" w:rsidRDefault="00A230FD" w:rsidP="00744151">
            <w:pPr>
              <w:spacing w:after="0" w:line="240" w:lineRule="auto"/>
              <w:jc w:val="both"/>
            </w:pPr>
            <w:r w:rsidRPr="00D23B43">
              <w:t>Revision of S1-140112.</w:t>
            </w:r>
          </w:p>
          <w:p w:rsidR="00A230FD" w:rsidRDefault="00A230FD" w:rsidP="00744151">
            <w:pPr>
              <w:spacing w:after="0" w:line="240" w:lineRule="auto"/>
            </w:pPr>
            <w:r w:rsidRPr="00D23B43">
              <w:t>Agreed in drafting session</w:t>
            </w:r>
          </w:p>
          <w:p w:rsidR="00D23B43" w:rsidRPr="00D23B43" w:rsidRDefault="00D23B43" w:rsidP="00744151">
            <w:pPr>
              <w:spacing w:after="0" w:line="240" w:lineRule="auto"/>
            </w:pPr>
            <w:r>
              <w:t>Agreed to be added to TR</w:t>
            </w:r>
          </w:p>
        </w:tc>
      </w:tr>
      <w:tr w:rsidR="00A230FD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A230FD" w:rsidRPr="009F0B8A" w:rsidRDefault="00A230FD" w:rsidP="00744151">
            <w:pPr>
              <w:spacing w:after="0" w:line="240" w:lineRule="auto"/>
            </w:pPr>
            <w:r w:rsidRPr="009F0B8A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A230FD" w:rsidRPr="003D757E" w:rsidRDefault="00984D1C" w:rsidP="00744151">
            <w:pPr>
              <w:spacing w:after="0" w:line="240" w:lineRule="auto"/>
              <w:jc w:val="both"/>
            </w:pPr>
            <w:hyperlink r:id="rId40" w:history="1">
              <w:r w:rsidR="00A230FD" w:rsidRPr="009F0B8A">
                <w:rPr>
                  <w:rStyle w:val="Hyperlink"/>
                  <w:rFonts w:cs="Arial"/>
                  <w:color w:val="auto"/>
                </w:rPr>
                <w:t>S1-140173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A230FD" w:rsidRPr="003D757E" w:rsidRDefault="00A230FD" w:rsidP="00744151">
            <w:pPr>
              <w:spacing w:after="0" w:line="240" w:lineRule="auto"/>
              <w:jc w:val="both"/>
            </w:pPr>
            <w:r w:rsidRPr="009F0B8A">
              <w:t>NEC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A230FD" w:rsidRPr="003D757E" w:rsidRDefault="00A230FD" w:rsidP="00744151">
            <w:pPr>
              <w:spacing w:after="0" w:line="240" w:lineRule="auto"/>
              <w:jc w:val="both"/>
            </w:pPr>
            <w:r w:rsidRPr="009F0B8A">
              <w:t>Use Case on M2M service provider setting via MTC Server various parameters for communication with is MTC devices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A230FD" w:rsidRPr="003D757E" w:rsidRDefault="009F0B8A" w:rsidP="00744151">
            <w:pPr>
              <w:spacing w:after="0" w:line="240" w:lineRule="auto"/>
              <w:jc w:val="both"/>
            </w:pPr>
            <w:r w:rsidRPr="009F0B8A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A230FD" w:rsidRPr="003D757E" w:rsidRDefault="00A230FD" w:rsidP="00EB413F">
            <w:pPr>
              <w:spacing w:after="0" w:line="240" w:lineRule="auto"/>
              <w:jc w:val="both"/>
            </w:pPr>
            <w:r w:rsidRPr="009F0B8A">
              <w:rPr>
                <w:i/>
              </w:rPr>
              <w:t xml:space="preserve">QoS aspect related with use case in </w:t>
            </w:r>
            <w:hyperlink r:id="rId41" w:history="1">
              <w:r w:rsidRPr="009F0B8A">
                <w:rPr>
                  <w:rStyle w:val="Hyperlink"/>
                  <w:rFonts w:cs="Arial"/>
                  <w:i/>
                  <w:color w:val="auto"/>
                </w:rPr>
                <w:t>S1-140042</w:t>
              </w:r>
            </w:hyperlink>
          </w:p>
          <w:p w:rsidR="00A230FD" w:rsidRPr="009F0B8A" w:rsidRDefault="00A230FD" w:rsidP="00EB413F">
            <w:pPr>
              <w:spacing w:after="0" w:line="240" w:lineRule="auto"/>
            </w:pPr>
            <w:r w:rsidRPr="009F0B8A">
              <w:t>Revision of S1-140019.</w:t>
            </w:r>
          </w:p>
          <w:p w:rsidR="00A230FD" w:rsidRDefault="00A230FD" w:rsidP="00EB413F">
            <w:pPr>
              <w:spacing w:after="0" w:line="240" w:lineRule="auto"/>
            </w:pPr>
            <w:r w:rsidRPr="009F0B8A">
              <w:t>Agreed in drafting session</w:t>
            </w:r>
          </w:p>
          <w:p w:rsidR="009F0B8A" w:rsidRPr="009F0B8A" w:rsidRDefault="009F0B8A" w:rsidP="00EB413F">
            <w:pPr>
              <w:spacing w:after="0" w:line="240" w:lineRule="auto"/>
            </w:pPr>
            <w:r>
              <w:t>Agreed to be added to TR</w:t>
            </w:r>
          </w:p>
        </w:tc>
      </w:tr>
      <w:tr w:rsidR="00B2619A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B2619A" w:rsidRPr="00AB113F" w:rsidRDefault="00B2619A" w:rsidP="00744151">
            <w:pPr>
              <w:spacing w:after="0" w:line="240" w:lineRule="auto"/>
            </w:pPr>
            <w:r w:rsidRPr="00AB113F">
              <w:lastRenderedPageBreak/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2619A" w:rsidRPr="003D757E" w:rsidRDefault="00984D1C" w:rsidP="00744151">
            <w:pPr>
              <w:spacing w:after="0" w:line="240" w:lineRule="auto"/>
              <w:jc w:val="both"/>
            </w:pPr>
            <w:hyperlink r:id="rId42" w:history="1">
              <w:r w:rsidR="00B2619A" w:rsidRPr="00AB113F">
                <w:rPr>
                  <w:rStyle w:val="Hyperlink"/>
                  <w:rFonts w:cs="Arial"/>
                  <w:color w:val="auto"/>
                </w:rPr>
                <w:t>S1-140174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B2619A" w:rsidRPr="003D757E" w:rsidRDefault="00B2619A" w:rsidP="00744151">
            <w:pPr>
              <w:spacing w:after="0" w:line="240" w:lineRule="auto"/>
              <w:jc w:val="both"/>
            </w:pPr>
            <w:r w:rsidRPr="00AB113F">
              <w:t>Huawei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B2619A" w:rsidRPr="003D757E" w:rsidRDefault="00B2619A" w:rsidP="00744151">
            <w:pPr>
              <w:spacing w:after="0" w:line="240" w:lineRule="auto"/>
              <w:jc w:val="both"/>
            </w:pPr>
            <w:r w:rsidRPr="00AB113F">
              <w:t>Use Case on monitoring service for application usage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B2619A" w:rsidRPr="003D757E" w:rsidRDefault="00AB113F" w:rsidP="00744151">
            <w:pPr>
              <w:spacing w:after="0" w:line="240" w:lineRule="auto"/>
              <w:jc w:val="both"/>
            </w:pPr>
            <w:r w:rsidRPr="00AB113F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2619A" w:rsidRDefault="00B2619A" w:rsidP="00744151">
            <w:pPr>
              <w:spacing w:after="0" w:line="240" w:lineRule="auto"/>
              <w:jc w:val="both"/>
            </w:pPr>
            <w:r w:rsidRPr="00AB113F">
              <w:t>Revision of S1-140094.</w:t>
            </w:r>
          </w:p>
          <w:p w:rsidR="00AB113F" w:rsidRPr="00AB113F" w:rsidRDefault="00AB113F" w:rsidP="00744151">
            <w:pPr>
              <w:spacing w:after="0" w:line="240" w:lineRule="auto"/>
              <w:jc w:val="both"/>
            </w:pPr>
            <w:r>
              <w:t>Agreed to be added to TR</w:t>
            </w:r>
          </w:p>
        </w:tc>
      </w:tr>
      <w:tr w:rsidR="008C224E" w:rsidRPr="00432926" w:rsidTr="00364C93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8C224E" w:rsidRPr="00BC1EB7" w:rsidRDefault="008C224E" w:rsidP="00744151">
            <w:pPr>
              <w:spacing w:after="0" w:line="240" w:lineRule="auto"/>
            </w:pPr>
            <w:r w:rsidRPr="00BC1EB7">
              <w:t>T</w:t>
            </w:r>
            <w:r w:rsidR="00BC1EB7" w:rsidRPr="00BC1EB7">
              <w:t>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8C224E" w:rsidRPr="003D757E" w:rsidRDefault="00984D1C" w:rsidP="00744151">
            <w:pPr>
              <w:spacing w:after="0" w:line="240" w:lineRule="auto"/>
              <w:jc w:val="both"/>
            </w:pPr>
            <w:hyperlink r:id="rId43" w:history="1">
              <w:r w:rsidR="008C224E" w:rsidRPr="003D757E">
                <w:rPr>
                  <w:rStyle w:val="Hyperlink"/>
                  <w:rFonts w:cs="Arial"/>
                  <w:color w:val="auto"/>
                </w:rPr>
                <w:t>S1-140308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8C224E" w:rsidRPr="003D757E" w:rsidRDefault="008C224E" w:rsidP="00744151">
            <w:pPr>
              <w:spacing w:after="0" w:line="240" w:lineRule="auto"/>
              <w:jc w:val="both"/>
            </w:pPr>
            <w:r w:rsidRPr="00BC1EB7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8C224E" w:rsidRPr="00BC1EB7" w:rsidRDefault="008C224E" w:rsidP="00F46D7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C1EB7">
              <w:t>TR22.853</w:t>
            </w:r>
            <w:r w:rsidR="00BC1EB7">
              <w:t xml:space="preserve"> SEES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8C224E" w:rsidRPr="003D757E" w:rsidRDefault="00BC1EB7" w:rsidP="00744151">
            <w:pPr>
              <w:spacing w:after="0" w:line="240" w:lineRule="auto"/>
              <w:jc w:val="both"/>
            </w:pPr>
            <w:r w:rsidRPr="00BC1EB7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C1EB7" w:rsidRDefault="00BC1EB7" w:rsidP="00744151">
            <w:pPr>
              <w:spacing w:after="0" w:line="240" w:lineRule="auto"/>
            </w:pPr>
            <w:r>
              <w:t>Agreed as the basis for future contributions</w:t>
            </w:r>
          </w:p>
          <w:p w:rsidR="008C224E" w:rsidRPr="003D757E" w:rsidRDefault="00BC1EB7" w:rsidP="00744151">
            <w:pPr>
              <w:spacing w:after="0" w:line="240" w:lineRule="auto"/>
              <w:jc w:val="both"/>
            </w:pPr>
            <w:r>
              <w:t>N</w:t>
            </w:r>
            <w:r w:rsidRPr="00BC1EB7">
              <w:t>o presentation</w:t>
            </w:r>
          </w:p>
        </w:tc>
      </w:tr>
      <w:tr w:rsidR="00993325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993325" w:rsidRPr="00993325" w:rsidRDefault="00993325" w:rsidP="00744151">
            <w:pPr>
              <w:spacing w:after="0" w:line="240" w:lineRule="auto"/>
            </w:pPr>
            <w:r w:rsidRPr="00993325">
              <w:t>CP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993325" w:rsidRPr="00DD7295" w:rsidRDefault="00993325" w:rsidP="00744151">
            <w:pPr>
              <w:spacing w:after="0" w:line="240" w:lineRule="auto"/>
              <w:jc w:val="both"/>
            </w:pPr>
            <w:hyperlink r:id="rId44" w:history="1">
              <w:r w:rsidRPr="00DD7295">
                <w:rPr>
                  <w:rStyle w:val="Hyperlink"/>
                  <w:rFonts w:cs="Arial"/>
                  <w:color w:val="auto"/>
                </w:rPr>
                <w:t>S1-140336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993325" w:rsidRPr="00DD7295" w:rsidRDefault="00993325" w:rsidP="00744151">
            <w:pPr>
              <w:spacing w:after="0" w:line="240" w:lineRule="auto"/>
              <w:jc w:val="both"/>
            </w:pPr>
            <w:r w:rsidRPr="00993325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993325" w:rsidRPr="00DD7295" w:rsidRDefault="00993325" w:rsidP="00F46D70">
            <w:pPr>
              <w:spacing w:after="0" w:line="240" w:lineRule="auto"/>
              <w:jc w:val="both"/>
            </w:pPr>
            <w:r w:rsidRPr="00993325">
              <w:t>Cover page for TR22.853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993325" w:rsidRPr="00DD7295" w:rsidRDefault="00993325" w:rsidP="00744151">
            <w:pPr>
              <w:spacing w:after="0" w:line="240" w:lineRule="auto"/>
              <w:jc w:val="both"/>
            </w:pPr>
            <w:r w:rsidRPr="00993325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993325" w:rsidRPr="00DD7295" w:rsidRDefault="00993325" w:rsidP="00744151">
            <w:pPr>
              <w:spacing w:after="0" w:line="240" w:lineRule="auto"/>
              <w:jc w:val="both"/>
              <w:rPr>
                <w:i/>
              </w:rPr>
            </w:pPr>
            <w:r w:rsidRPr="00993325">
              <w:rPr>
                <w:i/>
              </w:rPr>
              <w:t>Proposed to send to SA for information</w:t>
            </w:r>
          </w:p>
          <w:p w:rsidR="00993325" w:rsidRPr="00993325" w:rsidRDefault="00993325" w:rsidP="00744151">
            <w:pPr>
              <w:spacing w:after="0" w:line="240" w:lineRule="auto"/>
            </w:pPr>
            <w:r w:rsidRPr="00DD7295">
              <w:rPr>
                <w:i/>
              </w:rPr>
              <w:t>Revision of S1-140309.</w:t>
            </w:r>
          </w:p>
          <w:p w:rsidR="00993325" w:rsidRDefault="00993325" w:rsidP="00744151">
            <w:pPr>
              <w:spacing w:after="0" w:line="240" w:lineRule="auto"/>
            </w:pPr>
            <w:r w:rsidRPr="00993325">
              <w:t>Revision of S1-140333.</w:t>
            </w:r>
          </w:p>
          <w:p w:rsidR="00993325" w:rsidRPr="00993325" w:rsidRDefault="00993325" w:rsidP="00744151">
            <w:pPr>
              <w:spacing w:after="0" w:line="240" w:lineRule="auto"/>
            </w:pPr>
          </w:p>
          <w:p w:rsidR="00993325" w:rsidRDefault="00993325" w:rsidP="00744151">
            <w:pPr>
              <w:spacing w:after="0" w:line="240" w:lineRule="auto"/>
            </w:pPr>
          </w:p>
          <w:p w:rsidR="00993325" w:rsidRPr="00DD7295" w:rsidRDefault="00993325" w:rsidP="00744151">
            <w:pPr>
              <w:spacing w:after="0" w:line="240" w:lineRule="auto"/>
            </w:pPr>
            <w:r>
              <w:t>N</w:t>
            </w:r>
            <w:r w:rsidRPr="00993325">
              <w:t>o presentation</w:t>
            </w:r>
          </w:p>
        </w:tc>
      </w:tr>
      <w:tr w:rsidR="004523C6" w:rsidRPr="00B04844" w:rsidTr="001F6F86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4523C6" w:rsidRPr="009A3902" w:rsidRDefault="004523C6" w:rsidP="00115E4F">
            <w:pPr>
              <w:pStyle w:val="Heading3"/>
            </w:pPr>
            <w:bookmarkStart w:id="96" w:name="_Toc378052449"/>
            <w:bookmarkStart w:id="97" w:name="_Ref377239131"/>
            <w:r>
              <w:t>SEES drafting session information</w:t>
            </w:r>
            <w:bookmarkEnd w:id="96"/>
          </w:p>
        </w:tc>
      </w:tr>
      <w:tr w:rsidR="00A110DE" w:rsidRPr="00432926" w:rsidTr="003D757E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110DE" w:rsidRDefault="00A110DE" w:rsidP="00B2619A">
            <w:pPr>
              <w:spacing w:after="0" w:line="240" w:lineRule="auto"/>
            </w:pPr>
          </w:p>
          <w:p w:rsidR="00A110DE" w:rsidRPr="000D426A" w:rsidRDefault="00A110DE" w:rsidP="00B2619A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0D426A">
              <w:rPr>
                <w:b/>
                <w:u w:val="single"/>
              </w:rPr>
              <w:t>Summary of drafting session</w:t>
            </w:r>
          </w:p>
          <w:p w:rsidR="00A110DE" w:rsidRDefault="00A110DE" w:rsidP="00B2619A">
            <w:pPr>
              <w:spacing w:after="0" w:line="240" w:lineRule="auto"/>
            </w:pPr>
          </w:p>
          <w:p w:rsidR="00A110DE" w:rsidRDefault="00A110DE" w:rsidP="00A110DE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4 MTC UCs and potential requirements (S1-140172, S1-140173) have been agreed and included in the TR 22.853:</w:t>
            </w:r>
          </w:p>
          <w:p w:rsidR="00A110DE" w:rsidRDefault="00A110DE" w:rsidP="00A110DE">
            <w:pPr>
              <w:numPr>
                <w:ilvl w:val="0"/>
                <w:numId w:val="39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 w:rsidRPr="00094C55">
              <w:rPr>
                <w:rFonts w:eastAsia="Arial Unicode MS" w:cs="Arial"/>
                <w:i/>
                <w:szCs w:val="18"/>
              </w:rPr>
              <w:t>communication pattern</w:t>
            </w:r>
            <w:r>
              <w:rPr>
                <w:rFonts w:eastAsia="Arial Unicode MS" w:cs="Arial"/>
                <w:i/>
                <w:szCs w:val="18"/>
              </w:rPr>
              <w:t xml:space="preserve"> that allow </w:t>
            </w:r>
            <w:r w:rsidRPr="00094C55">
              <w:rPr>
                <w:rFonts w:eastAsia="Arial Unicode MS" w:cs="Arial"/>
                <w:i/>
                <w:szCs w:val="18"/>
              </w:rPr>
              <w:t>MTC Servers or other 3rd party application servers to provide information about a predictable comm</w:t>
            </w:r>
            <w:r>
              <w:rPr>
                <w:rFonts w:eastAsia="Arial Unicode MS" w:cs="Arial"/>
                <w:i/>
                <w:szCs w:val="18"/>
              </w:rPr>
              <w:t xml:space="preserve">unication pattern of a UE or groups of </w:t>
            </w:r>
            <w:r w:rsidRPr="00094C55">
              <w:rPr>
                <w:rFonts w:eastAsia="Arial Unicode MS" w:cs="Arial"/>
                <w:i/>
                <w:szCs w:val="18"/>
              </w:rPr>
              <w:t>UEs</w:t>
            </w:r>
          </w:p>
          <w:p w:rsidR="00A110DE" w:rsidRDefault="00A110DE" w:rsidP="00A110DE">
            <w:pPr>
              <w:numPr>
                <w:ilvl w:val="0"/>
                <w:numId w:val="39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Broadcast/multicast M2M data to a group of MTC devices</w:t>
            </w:r>
          </w:p>
          <w:p w:rsidR="00A110DE" w:rsidRDefault="00A110DE" w:rsidP="00A110DE">
            <w:pPr>
              <w:numPr>
                <w:ilvl w:val="0"/>
                <w:numId w:val="39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QoS and Prioritization for individual M2M sessions to/from individual devices</w:t>
            </w:r>
          </w:p>
          <w:p w:rsidR="00A110DE" w:rsidRPr="00A110DE" w:rsidRDefault="00A110DE" w:rsidP="00F46D70">
            <w:pPr>
              <w:numPr>
                <w:ilvl w:val="0"/>
                <w:numId w:val="3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Scheduling of suitable M2M traffic to a different time – e.g. in case of high network load</w:t>
            </w:r>
          </w:p>
          <w:p w:rsidR="00A110DE" w:rsidRDefault="00A110DE" w:rsidP="00A110DE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</w:p>
          <w:p w:rsidR="00A110DE" w:rsidRDefault="00A110DE" w:rsidP="00A110DE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It was recognised the need to reference, in the TR, the 3GPP mechanisms to accomplish the requirements.</w:t>
            </w:r>
          </w:p>
          <w:p w:rsidR="00A110DE" w:rsidRDefault="00A110DE" w:rsidP="00A110DE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 xml:space="preserve">Almost all use cases covered. </w:t>
            </w:r>
          </w:p>
          <w:p w:rsidR="00A110DE" w:rsidRPr="0054528A" w:rsidRDefault="00A110DE">
            <w:pPr>
              <w:spacing w:after="0" w:line="240" w:lineRule="auto"/>
            </w:pPr>
          </w:p>
        </w:tc>
      </w:tr>
      <w:bookmarkEnd w:id="97"/>
      <w:tr w:rsidR="00065D5B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065D5B" w:rsidRPr="009450FA" w:rsidRDefault="00065D5B" w:rsidP="00EF1515">
            <w:pPr>
              <w:spacing w:after="0" w:line="240" w:lineRule="auto"/>
            </w:pPr>
            <w:r w:rsidRPr="009450FA"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65D5B" w:rsidRPr="003D757E" w:rsidRDefault="00984D1C" w:rsidP="00EF1515">
            <w:pPr>
              <w:spacing w:after="0" w:line="240" w:lineRule="auto"/>
              <w:jc w:val="both"/>
              <w:rPr>
                <w:rFonts w:cs="Arial"/>
              </w:rPr>
            </w:pPr>
            <w:hyperlink r:id="rId45" w:history="1">
              <w:r w:rsidR="00065D5B" w:rsidRPr="009450FA">
                <w:rPr>
                  <w:rStyle w:val="Hyperlink"/>
                  <w:color w:val="auto"/>
                </w:rPr>
                <w:t>S1-140179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065D5B" w:rsidRPr="003D757E" w:rsidRDefault="00065D5B" w:rsidP="00EF1515">
            <w:pPr>
              <w:spacing w:after="0" w:line="240" w:lineRule="auto"/>
              <w:jc w:val="both"/>
            </w:pPr>
            <w:r w:rsidRPr="009450FA">
              <w:t>Rapporteur/Session chair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065D5B" w:rsidRPr="003D757E" w:rsidRDefault="00065D5B" w:rsidP="00EF1515">
            <w:pPr>
              <w:spacing w:after="0" w:line="240" w:lineRule="auto"/>
              <w:jc w:val="both"/>
            </w:pPr>
            <w:r w:rsidRPr="009450FA">
              <w:t>SEES drafting report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065D5B" w:rsidRPr="003D757E" w:rsidRDefault="009450FA" w:rsidP="00EF1515">
            <w:pPr>
              <w:spacing w:after="0" w:line="240" w:lineRule="auto"/>
              <w:jc w:val="both"/>
            </w:pPr>
            <w:r w:rsidRPr="009450FA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65D5B" w:rsidRPr="003D757E" w:rsidRDefault="00065D5B" w:rsidP="00EF1515">
            <w:pPr>
              <w:spacing w:after="0" w:line="240" w:lineRule="auto"/>
              <w:jc w:val="both"/>
            </w:pPr>
            <w:r w:rsidRPr="009450FA">
              <w:t>Revision of S1-140171.</w:t>
            </w:r>
          </w:p>
        </w:tc>
      </w:tr>
      <w:tr w:rsidR="00775E77" w:rsidRPr="00B04844" w:rsidTr="00C43B56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75E77" w:rsidRDefault="00775E77" w:rsidP="000A78BF">
            <w:pPr>
              <w:pStyle w:val="Heading2"/>
            </w:pPr>
            <w:bookmarkStart w:id="98" w:name="_Ref377331773"/>
            <w:bookmarkStart w:id="99" w:name="_Toc378052450"/>
            <w:r w:rsidRPr="009A3902">
              <w:t>MCPTT</w:t>
            </w:r>
            <w:r>
              <w:t xml:space="preserve">: </w:t>
            </w:r>
            <w:r w:rsidRPr="009A3902">
              <w:t>Mission Critical Push To Talk over LTE</w:t>
            </w:r>
            <w:r>
              <w:t xml:space="preserve"> [</w:t>
            </w:r>
            <w:hyperlink r:id="rId46" w:history="1">
              <w:r w:rsidRPr="0088426D">
                <w:rPr>
                  <w:rStyle w:val="Hyperlink"/>
                </w:rPr>
                <w:t>SP-130</w:t>
              </w:r>
              <w:r>
                <w:rPr>
                  <w:rStyle w:val="Hyperlink"/>
                </w:rPr>
                <w:t>728</w:t>
              </w:r>
            </w:hyperlink>
            <w:r>
              <w:t>]</w:t>
            </w:r>
            <w:bookmarkEnd w:id="98"/>
            <w:bookmarkEnd w:id="99"/>
          </w:p>
        </w:tc>
      </w:tr>
      <w:tr w:rsidR="00D83135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D83135" w:rsidRPr="00D83135" w:rsidRDefault="00D83135" w:rsidP="00744151">
            <w:pPr>
              <w:spacing w:after="0" w:line="240" w:lineRule="auto"/>
            </w:pPr>
            <w:r w:rsidRPr="00D83135">
              <w:t>TS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83135" w:rsidRPr="00C43B56" w:rsidRDefault="00984D1C" w:rsidP="00744151">
            <w:pPr>
              <w:spacing w:after="0" w:line="240" w:lineRule="auto"/>
              <w:jc w:val="both"/>
            </w:pPr>
            <w:hyperlink r:id="rId47" w:history="1">
              <w:r w:rsidR="00D83135" w:rsidRPr="00C43B56">
                <w:rPr>
                  <w:rStyle w:val="Hyperlink"/>
                  <w:rFonts w:cs="Arial"/>
                  <w:color w:val="auto"/>
                </w:rPr>
                <w:t>S1-140231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D83135" w:rsidRPr="00C43B56" w:rsidRDefault="00D83135" w:rsidP="00F46D70">
            <w:pPr>
              <w:spacing w:after="0" w:line="240" w:lineRule="auto"/>
            </w:pPr>
            <w:r w:rsidRPr="00D83135">
              <w:t>US Department of Commerce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D83135" w:rsidRPr="00C43B56" w:rsidRDefault="00D83135" w:rsidP="00744151">
            <w:pPr>
              <w:spacing w:after="0" w:line="240" w:lineRule="auto"/>
              <w:jc w:val="both"/>
            </w:pPr>
            <w:r w:rsidRPr="00D83135">
              <w:t>TS Skeleton for Mission Critical Push to Talk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D83135" w:rsidRPr="00C43B56" w:rsidRDefault="00D83135" w:rsidP="00744151">
            <w:pPr>
              <w:spacing w:after="0" w:line="240" w:lineRule="auto"/>
              <w:jc w:val="both"/>
            </w:pPr>
            <w:r w:rsidRPr="00D83135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83135" w:rsidRDefault="00D83135" w:rsidP="00744151">
            <w:pPr>
              <w:spacing w:after="0" w:line="240" w:lineRule="auto"/>
            </w:pPr>
            <w:r w:rsidRPr="00D83135">
              <w:t>Revision of S1-140018.</w:t>
            </w:r>
          </w:p>
          <w:p w:rsidR="00D83135" w:rsidRPr="00D83135" w:rsidRDefault="00D83135" w:rsidP="00744151">
            <w:pPr>
              <w:spacing w:after="0" w:line="240" w:lineRule="auto"/>
            </w:pPr>
          </w:p>
          <w:p w:rsidR="00D83135" w:rsidRDefault="00D83135" w:rsidP="00744151">
            <w:pPr>
              <w:spacing w:after="0" w:line="240" w:lineRule="auto"/>
            </w:pPr>
            <w:r>
              <w:t>Agreed as the basis for future contributions</w:t>
            </w:r>
          </w:p>
          <w:p w:rsidR="00D83135" w:rsidRDefault="00D83135" w:rsidP="00744151">
            <w:pPr>
              <w:spacing w:after="0" w:line="240" w:lineRule="auto"/>
            </w:pPr>
            <w:r>
              <w:t>N</w:t>
            </w:r>
            <w:r w:rsidRPr="00D83135">
              <w:t>o presentation</w:t>
            </w:r>
          </w:p>
          <w:p w:rsidR="00EA5F84" w:rsidRPr="00D83135" w:rsidRDefault="00EA5F84" w:rsidP="00744151">
            <w:pPr>
              <w:spacing w:after="0" w:line="240" w:lineRule="auto"/>
            </w:pPr>
            <w:r>
              <w:t xml:space="preserve">Subsequently revised to the post-meeting version in </w:t>
            </w:r>
            <w:hyperlink r:id="rId48" w:history="1">
              <w:r w:rsidRPr="003D757E">
                <w:rPr>
                  <w:rStyle w:val="Hyperlink"/>
                  <w:rFonts w:cs="Arial"/>
                  <w:color w:val="auto"/>
                </w:rPr>
                <w:t>S1-140314</w:t>
              </w:r>
            </w:hyperlink>
          </w:p>
        </w:tc>
      </w:tr>
      <w:tr w:rsidR="000237F4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0237F4" w:rsidRPr="0023615C" w:rsidRDefault="000237F4" w:rsidP="00744151">
            <w:pPr>
              <w:spacing w:after="0" w:line="240" w:lineRule="auto"/>
            </w:pPr>
            <w:r w:rsidRPr="0023615C">
              <w:t>TS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237F4" w:rsidRPr="003D757E" w:rsidRDefault="00984D1C" w:rsidP="00744151">
            <w:pPr>
              <w:spacing w:after="0" w:line="240" w:lineRule="auto"/>
              <w:jc w:val="both"/>
            </w:pPr>
            <w:hyperlink r:id="rId49" w:history="1">
              <w:r w:rsidR="000237F4" w:rsidRPr="003D757E">
                <w:rPr>
                  <w:rStyle w:val="Hyperlink"/>
                  <w:rFonts w:cs="Arial"/>
                  <w:color w:val="auto"/>
                </w:rPr>
                <w:t>S1-140314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0237F4" w:rsidRPr="003D757E" w:rsidRDefault="000237F4" w:rsidP="00F46D70">
            <w:pPr>
              <w:spacing w:after="0" w:line="240" w:lineRule="auto"/>
              <w:jc w:val="both"/>
            </w:pPr>
            <w:r w:rsidRPr="0023615C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0237F4" w:rsidRPr="003D757E" w:rsidRDefault="000237F4" w:rsidP="00744151">
            <w:pPr>
              <w:spacing w:after="0" w:line="240" w:lineRule="auto"/>
              <w:jc w:val="both"/>
            </w:pPr>
            <w:r w:rsidRPr="0023615C">
              <w:t>MCPTT TS22.179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0237F4" w:rsidRPr="003D757E" w:rsidRDefault="0023615C" w:rsidP="00744151">
            <w:pPr>
              <w:spacing w:after="0" w:line="240" w:lineRule="auto"/>
              <w:jc w:val="both"/>
            </w:pPr>
            <w:r w:rsidRPr="0023615C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23615C" w:rsidRDefault="0023615C" w:rsidP="0023615C">
            <w:pPr>
              <w:spacing w:after="0" w:line="240" w:lineRule="auto"/>
            </w:pPr>
            <w:r>
              <w:t>Agreed as the basis for future contributions</w:t>
            </w:r>
          </w:p>
          <w:p w:rsidR="000237F4" w:rsidRPr="003D757E" w:rsidRDefault="0023615C" w:rsidP="00744151">
            <w:pPr>
              <w:spacing w:after="0" w:line="240" w:lineRule="auto"/>
              <w:jc w:val="both"/>
            </w:pPr>
            <w:r>
              <w:t>N</w:t>
            </w:r>
            <w:r w:rsidRPr="0023615C">
              <w:t>o presentation</w:t>
            </w:r>
          </w:p>
        </w:tc>
      </w:tr>
      <w:tr w:rsidR="00236A18" w:rsidRPr="00432926" w:rsidTr="00F46D70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236A18" w:rsidRPr="00DD7C77" w:rsidRDefault="00236A18" w:rsidP="00744151">
            <w:pPr>
              <w:spacing w:after="0" w:line="240" w:lineRule="auto"/>
            </w:pPr>
            <w:r w:rsidRPr="00DD7C77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236A18" w:rsidRPr="00F46D70" w:rsidRDefault="00984D1C" w:rsidP="00744151">
            <w:pPr>
              <w:spacing w:after="0" w:line="240" w:lineRule="auto"/>
              <w:jc w:val="both"/>
            </w:pPr>
            <w:hyperlink r:id="rId50" w:history="1">
              <w:r w:rsidR="00236A18" w:rsidRPr="00F46D70">
                <w:rPr>
                  <w:rStyle w:val="Hyperlink"/>
                  <w:rFonts w:cs="Arial"/>
                  <w:color w:val="auto"/>
                </w:rPr>
                <w:t>S1-140182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236A18" w:rsidRPr="00F46D70" w:rsidRDefault="00236A18" w:rsidP="00744151">
            <w:pPr>
              <w:spacing w:after="0" w:line="240" w:lineRule="auto"/>
              <w:jc w:val="both"/>
            </w:pPr>
            <w:r w:rsidRPr="00DD7C77">
              <w:t>Home Office (UK)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236A18" w:rsidRPr="00F46D70" w:rsidRDefault="00236A18" w:rsidP="00744151">
            <w:pPr>
              <w:spacing w:after="0" w:line="240" w:lineRule="auto"/>
              <w:jc w:val="both"/>
            </w:pPr>
            <w:r w:rsidRPr="00DD7C77">
              <w:t>Floor Control for Mission Critical PTT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236A18" w:rsidRPr="00F46D70" w:rsidRDefault="00DD7C77" w:rsidP="00744151">
            <w:pPr>
              <w:spacing w:after="0" w:line="240" w:lineRule="auto"/>
              <w:jc w:val="both"/>
            </w:pPr>
            <w:r w:rsidRPr="00DD7C77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236A18" w:rsidRPr="00F46D70" w:rsidRDefault="00236A18" w:rsidP="00744151">
            <w:pPr>
              <w:spacing w:after="0" w:line="240" w:lineRule="auto"/>
              <w:jc w:val="both"/>
              <w:rPr>
                <w:i/>
              </w:rPr>
            </w:pPr>
            <w:r w:rsidRPr="00F46D70">
              <w:rPr>
                <w:i/>
              </w:rPr>
              <w:t>Revision of S1-140049.</w:t>
            </w:r>
          </w:p>
          <w:p w:rsidR="00236A18" w:rsidRPr="00DD7C77" w:rsidRDefault="00236A18" w:rsidP="00744151">
            <w:pPr>
              <w:spacing w:after="0" w:line="240" w:lineRule="auto"/>
            </w:pPr>
            <w:r w:rsidRPr="00F46D70">
              <w:rPr>
                <w:i/>
              </w:rPr>
              <w:t>For drafting session</w:t>
            </w:r>
          </w:p>
          <w:p w:rsidR="00236A18" w:rsidRDefault="00236A18" w:rsidP="00744151">
            <w:pPr>
              <w:spacing w:after="0" w:line="240" w:lineRule="auto"/>
            </w:pPr>
            <w:r w:rsidRPr="00DD7C77">
              <w:t>Revision of S1-140232.</w:t>
            </w:r>
          </w:p>
          <w:p w:rsidR="00312F24" w:rsidRDefault="00312F24" w:rsidP="00744151">
            <w:pPr>
              <w:spacing w:after="0" w:line="240" w:lineRule="auto"/>
            </w:pPr>
            <w:r>
              <w:t>Agreed in drafting session</w:t>
            </w:r>
          </w:p>
          <w:p w:rsidR="00DD7C77" w:rsidRPr="00DD7C77" w:rsidRDefault="00DD7C77" w:rsidP="00744151">
            <w:pPr>
              <w:spacing w:after="0" w:line="240" w:lineRule="auto"/>
            </w:pPr>
            <w:r>
              <w:t>Agreed to be added to TS</w:t>
            </w:r>
          </w:p>
        </w:tc>
      </w:tr>
      <w:tr w:rsidR="00FE5FB7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FE5FB7" w:rsidRPr="00FE5FB7" w:rsidRDefault="00FE5FB7" w:rsidP="00744151">
            <w:pPr>
              <w:spacing w:after="0" w:line="240" w:lineRule="auto"/>
            </w:pPr>
            <w:r w:rsidRPr="00FE5FB7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FE5FB7" w:rsidRPr="003D757E" w:rsidRDefault="00984D1C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51" w:history="1">
              <w:r w:rsidR="00FE5FB7" w:rsidRPr="003D757E">
                <w:rPr>
                  <w:rStyle w:val="Hyperlink"/>
                  <w:color w:val="auto"/>
                </w:rPr>
                <w:t>S1-140189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FE5FB7" w:rsidRPr="003D757E" w:rsidRDefault="00FE5FB7" w:rsidP="00F46D70">
            <w:pPr>
              <w:spacing w:after="0" w:line="240" w:lineRule="auto"/>
              <w:jc w:val="both"/>
            </w:pPr>
            <w:r w:rsidRPr="00FE5FB7">
              <w:t xml:space="preserve">US Department of </w:t>
            </w:r>
            <w:r w:rsidRPr="00FE5FB7">
              <w:lastRenderedPageBreak/>
              <w:t>Commerce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FE5FB7" w:rsidRPr="003D757E" w:rsidRDefault="00FE5FB7" w:rsidP="00744151">
            <w:pPr>
              <w:spacing w:after="0" w:line="240" w:lineRule="auto"/>
              <w:jc w:val="both"/>
            </w:pPr>
            <w:r w:rsidRPr="00FE5FB7">
              <w:lastRenderedPageBreak/>
              <w:t>Requirements for push to talk for group calls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FE5FB7" w:rsidRPr="003D757E" w:rsidRDefault="00FE5FB7" w:rsidP="00744151">
            <w:pPr>
              <w:spacing w:after="0" w:line="240" w:lineRule="auto"/>
              <w:jc w:val="both"/>
            </w:pPr>
            <w:r w:rsidRPr="00FE5FB7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FE5FB7" w:rsidRPr="003D757E" w:rsidRDefault="00FE5FB7" w:rsidP="00744151">
            <w:pPr>
              <w:spacing w:after="0" w:line="240" w:lineRule="auto"/>
              <w:jc w:val="both"/>
              <w:rPr>
                <w:i/>
              </w:rPr>
            </w:pPr>
            <w:r w:rsidRPr="00FE5FB7">
              <w:rPr>
                <w:i/>
              </w:rPr>
              <w:t>For drafting session</w:t>
            </w:r>
          </w:p>
          <w:p w:rsidR="00FE5FB7" w:rsidRPr="00FE5FB7" w:rsidRDefault="00FE5FB7" w:rsidP="00744151">
            <w:pPr>
              <w:spacing w:after="0" w:line="240" w:lineRule="auto"/>
            </w:pPr>
            <w:r w:rsidRPr="003D757E">
              <w:rPr>
                <w:i/>
              </w:rPr>
              <w:lastRenderedPageBreak/>
              <w:t>Revision of S1-140030.</w:t>
            </w:r>
          </w:p>
          <w:p w:rsidR="00FE5FB7" w:rsidRDefault="00FE5FB7" w:rsidP="00744151">
            <w:pPr>
              <w:spacing w:after="0" w:line="240" w:lineRule="auto"/>
            </w:pPr>
            <w:r w:rsidRPr="00FE5FB7">
              <w:t>Revision of S1-140183.</w:t>
            </w:r>
          </w:p>
          <w:p w:rsidR="00FE5FB7" w:rsidRPr="00FE5FB7" w:rsidRDefault="00FE5FB7" w:rsidP="00744151">
            <w:pPr>
              <w:spacing w:after="0" w:line="240" w:lineRule="auto"/>
            </w:pPr>
          </w:p>
          <w:p w:rsidR="00FE5FB7" w:rsidRDefault="00FE5FB7" w:rsidP="00744151">
            <w:pPr>
              <w:spacing w:after="0" w:line="240" w:lineRule="auto"/>
            </w:pPr>
            <w:r>
              <w:t>Agreed to be added to TS</w:t>
            </w:r>
          </w:p>
          <w:p w:rsidR="00FE5FB7" w:rsidRPr="003D757E" w:rsidRDefault="00FE5FB7" w:rsidP="00744151">
            <w:pPr>
              <w:spacing w:after="0" w:line="240" w:lineRule="auto"/>
            </w:pPr>
            <w:r>
              <w:t>N</w:t>
            </w:r>
            <w:r w:rsidRPr="00FE5FB7">
              <w:t>o presentation</w:t>
            </w:r>
          </w:p>
        </w:tc>
      </w:tr>
      <w:tr w:rsidR="000E495C" w:rsidRPr="00432926" w:rsidTr="00F46D70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0E495C" w:rsidRPr="000E495C" w:rsidRDefault="000E495C" w:rsidP="00744151">
            <w:pPr>
              <w:spacing w:after="0" w:line="240" w:lineRule="auto"/>
            </w:pPr>
            <w:r w:rsidRPr="000E495C">
              <w:lastRenderedPageBreak/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E495C" w:rsidRPr="00F46D70" w:rsidRDefault="00984D1C" w:rsidP="00744151">
            <w:pPr>
              <w:spacing w:after="0" w:line="240" w:lineRule="auto"/>
              <w:jc w:val="both"/>
            </w:pPr>
            <w:hyperlink r:id="rId52" w:history="1">
              <w:r w:rsidR="000E495C" w:rsidRPr="00F46D70">
                <w:rPr>
                  <w:rStyle w:val="Hyperlink"/>
                  <w:rFonts w:cs="Arial"/>
                  <w:color w:val="auto"/>
                </w:rPr>
                <w:t>S1-140184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0E495C" w:rsidRPr="00F46D70" w:rsidRDefault="000E495C" w:rsidP="00744151">
            <w:pPr>
              <w:spacing w:after="0" w:line="240" w:lineRule="auto"/>
              <w:jc w:val="both"/>
            </w:pPr>
            <w:r w:rsidRPr="000E495C">
              <w:t>Ericsson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0E495C" w:rsidRPr="00F46D70" w:rsidRDefault="000E495C" w:rsidP="00744151">
            <w:pPr>
              <w:spacing w:after="0" w:line="240" w:lineRule="auto"/>
              <w:jc w:val="both"/>
            </w:pPr>
            <w:r w:rsidRPr="000E495C">
              <w:t xml:space="preserve">Audio PTT Call performance 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0E495C" w:rsidRPr="00F46D70" w:rsidRDefault="000E495C" w:rsidP="00744151">
            <w:pPr>
              <w:spacing w:after="0" w:line="240" w:lineRule="auto"/>
              <w:jc w:val="both"/>
            </w:pPr>
            <w:r w:rsidRPr="000E495C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E495C" w:rsidRPr="00F46D70" w:rsidRDefault="000E495C" w:rsidP="00744151">
            <w:pPr>
              <w:spacing w:after="0" w:line="240" w:lineRule="auto"/>
              <w:jc w:val="both"/>
              <w:rPr>
                <w:i/>
              </w:rPr>
            </w:pPr>
            <w:r w:rsidRPr="00F46D70">
              <w:rPr>
                <w:i/>
              </w:rPr>
              <w:t>Revision of S1-140080.</w:t>
            </w:r>
          </w:p>
          <w:p w:rsidR="000E495C" w:rsidRPr="000E495C" w:rsidRDefault="000E495C" w:rsidP="00744151">
            <w:pPr>
              <w:spacing w:after="0" w:line="240" w:lineRule="auto"/>
            </w:pPr>
            <w:r w:rsidRPr="00F46D70">
              <w:rPr>
                <w:i/>
              </w:rPr>
              <w:t>For drafting session</w:t>
            </w:r>
          </w:p>
          <w:p w:rsidR="000E495C" w:rsidRDefault="000E495C" w:rsidP="00744151">
            <w:pPr>
              <w:spacing w:after="0" w:line="240" w:lineRule="auto"/>
            </w:pPr>
            <w:r w:rsidRPr="000E495C">
              <w:t>Revision of S1-140239.</w:t>
            </w:r>
          </w:p>
          <w:p w:rsidR="00312F24" w:rsidRDefault="00312F24" w:rsidP="00312F24">
            <w:pPr>
              <w:spacing w:after="0" w:line="240" w:lineRule="auto"/>
            </w:pPr>
            <w:r>
              <w:t>Agreed in drafting session</w:t>
            </w:r>
          </w:p>
          <w:p w:rsidR="000E495C" w:rsidRPr="000E495C" w:rsidRDefault="000E495C" w:rsidP="00744151">
            <w:pPr>
              <w:spacing w:after="0" w:line="240" w:lineRule="auto"/>
            </w:pPr>
            <w:r>
              <w:t>Agreed to be added to TS</w:t>
            </w:r>
          </w:p>
        </w:tc>
      </w:tr>
      <w:tr w:rsidR="00312F24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312F24" w:rsidRPr="00C301BA" w:rsidRDefault="00312F24" w:rsidP="00744151">
            <w:pPr>
              <w:spacing w:after="0" w:line="240" w:lineRule="auto"/>
            </w:pPr>
            <w:r w:rsidRPr="00C301BA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312F24" w:rsidRPr="003D757E" w:rsidRDefault="00984D1C" w:rsidP="00744151">
            <w:pPr>
              <w:spacing w:after="0" w:line="240" w:lineRule="auto"/>
              <w:jc w:val="both"/>
            </w:pPr>
            <w:hyperlink r:id="rId53" w:history="1">
              <w:r w:rsidR="00312F24" w:rsidRPr="00C301BA">
                <w:rPr>
                  <w:rStyle w:val="Hyperlink"/>
                  <w:rFonts w:cs="Arial"/>
                  <w:color w:val="auto"/>
                </w:rPr>
                <w:t>S1-140185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312F24" w:rsidRPr="003D757E" w:rsidRDefault="00312F24" w:rsidP="00F46D70">
            <w:pPr>
              <w:spacing w:after="0" w:line="240" w:lineRule="auto"/>
              <w:jc w:val="both"/>
            </w:pPr>
            <w:r w:rsidRPr="00C301BA">
              <w:t>US Department of Commerce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312F24" w:rsidRPr="003D757E" w:rsidRDefault="00312F24" w:rsidP="00744151">
            <w:pPr>
              <w:spacing w:after="0" w:line="240" w:lineRule="auto"/>
              <w:jc w:val="both"/>
            </w:pPr>
            <w:r w:rsidRPr="00C301BA">
              <w:t>Requirements for push to talk relating to private calls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312F24" w:rsidRPr="003D757E" w:rsidRDefault="00C301BA" w:rsidP="00744151">
            <w:pPr>
              <w:spacing w:after="0" w:line="240" w:lineRule="auto"/>
              <w:jc w:val="both"/>
            </w:pPr>
            <w:r w:rsidRPr="00C301BA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312F24" w:rsidRPr="003D757E" w:rsidRDefault="00312F24" w:rsidP="00744151">
            <w:pPr>
              <w:spacing w:after="0" w:line="240" w:lineRule="auto"/>
              <w:jc w:val="both"/>
            </w:pPr>
            <w:r w:rsidRPr="00C301BA">
              <w:rPr>
                <w:i/>
              </w:rPr>
              <w:t>For drafting session</w:t>
            </w:r>
          </w:p>
          <w:p w:rsidR="00312F24" w:rsidRPr="00C301BA" w:rsidRDefault="00312F24" w:rsidP="00744151">
            <w:pPr>
              <w:spacing w:after="0" w:line="240" w:lineRule="auto"/>
            </w:pPr>
            <w:r w:rsidRPr="00C301BA">
              <w:t>Revision of S1-140092.</w:t>
            </w:r>
          </w:p>
          <w:p w:rsidR="00B2086C" w:rsidRDefault="00B2086C" w:rsidP="00744151">
            <w:pPr>
              <w:spacing w:after="0" w:line="240" w:lineRule="auto"/>
            </w:pPr>
            <w:r w:rsidRPr="00C301BA">
              <w:t>Agreed in drafting session</w:t>
            </w:r>
          </w:p>
          <w:p w:rsidR="00C301BA" w:rsidRPr="00C301BA" w:rsidRDefault="00C301BA" w:rsidP="00744151">
            <w:pPr>
              <w:spacing w:after="0" w:line="240" w:lineRule="auto"/>
            </w:pPr>
            <w:r>
              <w:t>Agreed to be added to TS</w:t>
            </w:r>
          </w:p>
        </w:tc>
      </w:tr>
      <w:tr w:rsidR="00E244C3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E244C3" w:rsidRPr="00DC40DE" w:rsidRDefault="00E244C3" w:rsidP="00744151">
            <w:pPr>
              <w:spacing w:after="0" w:line="240" w:lineRule="auto"/>
            </w:pPr>
            <w:r w:rsidRPr="00DC40DE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244C3" w:rsidRPr="003D757E" w:rsidRDefault="00984D1C" w:rsidP="00744151">
            <w:pPr>
              <w:spacing w:after="0" w:line="240" w:lineRule="auto"/>
              <w:jc w:val="both"/>
            </w:pPr>
            <w:hyperlink r:id="rId54" w:history="1">
              <w:r w:rsidR="00E244C3" w:rsidRPr="00DC40DE">
                <w:rPr>
                  <w:rStyle w:val="Hyperlink"/>
                  <w:rFonts w:cs="Arial"/>
                  <w:color w:val="auto"/>
                </w:rPr>
                <w:t>S1-140186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E244C3" w:rsidRPr="003D757E" w:rsidRDefault="00E244C3" w:rsidP="00F46D70">
            <w:pPr>
              <w:spacing w:after="0" w:line="240" w:lineRule="auto"/>
              <w:jc w:val="both"/>
            </w:pPr>
            <w:r w:rsidRPr="00DC40DE">
              <w:t>US Department of Commerce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E244C3" w:rsidRPr="003D757E" w:rsidRDefault="00E244C3" w:rsidP="00744151">
            <w:pPr>
              <w:spacing w:after="0" w:line="240" w:lineRule="auto"/>
              <w:jc w:val="both"/>
            </w:pPr>
            <w:r w:rsidRPr="00DC40DE">
              <w:t>Requirements for push to talk interactions between group calls and private calls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E244C3" w:rsidRPr="003D757E" w:rsidRDefault="00DC40DE" w:rsidP="00744151">
            <w:pPr>
              <w:spacing w:after="0" w:line="240" w:lineRule="auto"/>
              <w:jc w:val="both"/>
            </w:pPr>
            <w:r w:rsidRPr="00DC40DE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244C3" w:rsidRPr="003D757E" w:rsidRDefault="00E244C3" w:rsidP="00744151">
            <w:pPr>
              <w:spacing w:after="0" w:line="240" w:lineRule="auto"/>
              <w:jc w:val="both"/>
            </w:pPr>
            <w:r w:rsidRPr="00DC40DE">
              <w:rPr>
                <w:i/>
              </w:rPr>
              <w:t>For drafting session</w:t>
            </w:r>
          </w:p>
          <w:p w:rsidR="00E244C3" w:rsidRPr="00DC40DE" w:rsidRDefault="00E244C3" w:rsidP="00744151">
            <w:pPr>
              <w:spacing w:after="0" w:line="240" w:lineRule="auto"/>
            </w:pPr>
            <w:r w:rsidRPr="00DC40DE">
              <w:t>Revision of S1-140102.</w:t>
            </w:r>
          </w:p>
          <w:p w:rsidR="00E244C3" w:rsidRDefault="00E244C3" w:rsidP="00744151">
            <w:pPr>
              <w:spacing w:after="0" w:line="240" w:lineRule="auto"/>
            </w:pPr>
            <w:r w:rsidRPr="00DC40DE">
              <w:t>Agreed in drafting session</w:t>
            </w:r>
          </w:p>
          <w:p w:rsidR="00DC40DE" w:rsidRPr="00DC40DE" w:rsidRDefault="00DC40DE" w:rsidP="00744151">
            <w:pPr>
              <w:spacing w:after="0" w:line="240" w:lineRule="auto"/>
            </w:pPr>
            <w:r>
              <w:t>Agreed to be added to TS</w:t>
            </w:r>
          </w:p>
        </w:tc>
      </w:tr>
      <w:tr w:rsidR="00B07A5E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B07A5E" w:rsidRPr="00E31899" w:rsidRDefault="00B07A5E" w:rsidP="00744151">
            <w:pPr>
              <w:spacing w:after="0" w:line="240" w:lineRule="auto"/>
            </w:pPr>
            <w:r w:rsidRPr="00E31899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07A5E" w:rsidRPr="003D757E" w:rsidRDefault="00984D1C" w:rsidP="00744151">
            <w:pPr>
              <w:spacing w:after="0" w:line="240" w:lineRule="auto"/>
              <w:jc w:val="both"/>
            </w:pPr>
            <w:hyperlink r:id="rId55" w:history="1">
              <w:r w:rsidR="00B07A5E" w:rsidRPr="00E31899">
                <w:rPr>
                  <w:rStyle w:val="Hyperlink"/>
                  <w:rFonts w:cs="Arial"/>
                  <w:color w:val="auto"/>
                </w:rPr>
                <w:t>S1-140187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B07A5E" w:rsidRPr="003D757E" w:rsidRDefault="00B07A5E" w:rsidP="00F46D70">
            <w:pPr>
              <w:spacing w:after="0" w:line="240" w:lineRule="auto"/>
              <w:jc w:val="both"/>
            </w:pPr>
            <w:r w:rsidRPr="00E31899">
              <w:t>US Department of Commerce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B07A5E" w:rsidRPr="003D757E" w:rsidRDefault="00B07A5E" w:rsidP="00744151">
            <w:pPr>
              <w:spacing w:after="0" w:line="240" w:lineRule="auto"/>
              <w:jc w:val="both"/>
            </w:pPr>
            <w:r w:rsidRPr="00E31899">
              <w:t>Requirements for push to talk relating to Talker ID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B07A5E" w:rsidRPr="003D757E" w:rsidRDefault="00E31899" w:rsidP="00744151">
            <w:pPr>
              <w:spacing w:after="0" w:line="240" w:lineRule="auto"/>
              <w:jc w:val="both"/>
            </w:pPr>
            <w:r w:rsidRPr="00E31899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07A5E" w:rsidRPr="003D757E" w:rsidRDefault="00B07A5E" w:rsidP="00744151">
            <w:pPr>
              <w:spacing w:after="0" w:line="240" w:lineRule="auto"/>
              <w:jc w:val="both"/>
            </w:pPr>
            <w:r w:rsidRPr="00E31899">
              <w:rPr>
                <w:i/>
              </w:rPr>
              <w:t>For drafting session</w:t>
            </w:r>
          </w:p>
          <w:p w:rsidR="00B07A5E" w:rsidRPr="00E31899" w:rsidRDefault="00B07A5E" w:rsidP="00744151">
            <w:pPr>
              <w:spacing w:after="0" w:line="240" w:lineRule="auto"/>
            </w:pPr>
            <w:r w:rsidRPr="00E31899">
              <w:t>Revision of S1-140090.</w:t>
            </w:r>
          </w:p>
          <w:p w:rsidR="00B07A5E" w:rsidRDefault="00B07A5E" w:rsidP="00744151">
            <w:pPr>
              <w:spacing w:after="0" w:line="240" w:lineRule="auto"/>
            </w:pPr>
            <w:r w:rsidRPr="00E31899">
              <w:t>Agreed in drafting session</w:t>
            </w:r>
          </w:p>
          <w:p w:rsidR="00E31899" w:rsidRPr="00E31899" w:rsidRDefault="00E31899" w:rsidP="00744151">
            <w:pPr>
              <w:spacing w:after="0" w:line="240" w:lineRule="auto"/>
            </w:pPr>
            <w:r>
              <w:t>Agreed to be added to TS</w:t>
            </w:r>
          </w:p>
        </w:tc>
      </w:tr>
      <w:tr w:rsidR="00975263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975263" w:rsidRPr="00975263" w:rsidRDefault="00975263" w:rsidP="00744151">
            <w:pPr>
              <w:spacing w:after="0" w:line="240" w:lineRule="auto"/>
            </w:pPr>
            <w:r w:rsidRPr="00975263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975263" w:rsidRPr="003D757E" w:rsidRDefault="00984D1C" w:rsidP="00744151">
            <w:pPr>
              <w:spacing w:after="0" w:line="240" w:lineRule="auto"/>
              <w:jc w:val="both"/>
            </w:pPr>
            <w:hyperlink r:id="rId56" w:history="1">
              <w:r w:rsidR="00975263" w:rsidRPr="003D757E">
                <w:rPr>
                  <w:rStyle w:val="Hyperlink"/>
                  <w:rFonts w:cs="Arial"/>
                  <w:color w:val="auto"/>
                </w:rPr>
                <w:t>S1-140190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975263" w:rsidRPr="003D757E" w:rsidRDefault="00975263" w:rsidP="00744151">
            <w:pPr>
              <w:spacing w:after="0" w:line="240" w:lineRule="auto"/>
              <w:jc w:val="both"/>
            </w:pPr>
            <w:r w:rsidRPr="00975263">
              <w:t>US Department of Commerce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975263" w:rsidRPr="003D757E" w:rsidRDefault="00975263" w:rsidP="00744151">
            <w:pPr>
              <w:spacing w:after="0" w:line="240" w:lineRule="auto"/>
              <w:jc w:val="both"/>
            </w:pPr>
            <w:r w:rsidRPr="00975263">
              <w:t>Requirements for push to talk relating to late call entry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975263" w:rsidRPr="003D757E" w:rsidRDefault="00975263" w:rsidP="00744151">
            <w:pPr>
              <w:spacing w:after="0" w:line="240" w:lineRule="auto"/>
              <w:jc w:val="both"/>
            </w:pPr>
            <w:r w:rsidRPr="00975263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975263" w:rsidRPr="003D757E" w:rsidRDefault="00975263" w:rsidP="00744151">
            <w:pPr>
              <w:spacing w:after="0" w:line="240" w:lineRule="auto"/>
              <w:jc w:val="both"/>
            </w:pPr>
            <w:r w:rsidRPr="003D757E">
              <w:rPr>
                <w:i/>
              </w:rPr>
              <w:t>For drafting session</w:t>
            </w:r>
          </w:p>
          <w:p w:rsidR="00975263" w:rsidRDefault="00975263" w:rsidP="00744151">
            <w:pPr>
              <w:spacing w:after="0" w:line="240" w:lineRule="auto"/>
            </w:pPr>
            <w:r w:rsidRPr="00975263">
              <w:t>Revision of S1-140103.</w:t>
            </w:r>
          </w:p>
          <w:p w:rsidR="00975263" w:rsidRPr="00975263" w:rsidRDefault="00975263" w:rsidP="00744151">
            <w:pPr>
              <w:spacing w:after="0" w:line="240" w:lineRule="auto"/>
            </w:pPr>
          </w:p>
          <w:p w:rsidR="00975263" w:rsidRDefault="00975263" w:rsidP="00744151">
            <w:pPr>
              <w:spacing w:after="0" w:line="240" w:lineRule="auto"/>
            </w:pPr>
            <w:r>
              <w:t xml:space="preserve">Agreed to be added to TS </w:t>
            </w:r>
          </w:p>
          <w:p w:rsidR="00975263" w:rsidRPr="00975263" w:rsidRDefault="00975263" w:rsidP="00744151">
            <w:pPr>
              <w:spacing w:after="0" w:line="240" w:lineRule="auto"/>
            </w:pPr>
            <w:r>
              <w:t>N</w:t>
            </w:r>
            <w:r w:rsidRPr="00975263">
              <w:t>o presentation</w:t>
            </w:r>
          </w:p>
        </w:tc>
      </w:tr>
      <w:tr w:rsidR="00DE0359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DE0359" w:rsidRPr="00DE0359" w:rsidRDefault="00DE0359" w:rsidP="00744151">
            <w:pPr>
              <w:spacing w:after="0" w:line="240" w:lineRule="auto"/>
            </w:pPr>
            <w:r w:rsidRPr="00DE0359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E0359" w:rsidRPr="003D757E" w:rsidRDefault="00984D1C" w:rsidP="00744151">
            <w:pPr>
              <w:spacing w:after="0" w:line="240" w:lineRule="auto"/>
              <w:jc w:val="both"/>
            </w:pPr>
            <w:hyperlink r:id="rId57" w:history="1">
              <w:r w:rsidR="00DE0359" w:rsidRPr="003D757E">
                <w:rPr>
                  <w:rStyle w:val="Hyperlink"/>
                  <w:rFonts w:cs="Arial"/>
                  <w:color w:val="auto"/>
                </w:rPr>
                <w:t>S1-140191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DE0359" w:rsidRPr="003D757E" w:rsidRDefault="00DE0359" w:rsidP="00744151">
            <w:pPr>
              <w:spacing w:after="0" w:line="240" w:lineRule="auto"/>
              <w:jc w:val="both"/>
            </w:pPr>
            <w:r w:rsidRPr="00DE0359">
              <w:t>US Department of Commerce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DE0359" w:rsidRPr="003D757E" w:rsidRDefault="00DE0359" w:rsidP="00744151">
            <w:pPr>
              <w:spacing w:after="0" w:line="240" w:lineRule="auto"/>
              <w:jc w:val="both"/>
            </w:pPr>
            <w:r w:rsidRPr="00DE0359">
              <w:t>Requirements for push to talk relating to call monitoring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DE0359" w:rsidRPr="003D757E" w:rsidRDefault="00DE0359" w:rsidP="00744151">
            <w:pPr>
              <w:spacing w:after="0" w:line="240" w:lineRule="auto"/>
              <w:jc w:val="both"/>
            </w:pPr>
            <w:r w:rsidRPr="00DE0359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E0359" w:rsidRPr="003D757E" w:rsidRDefault="00DE0359" w:rsidP="00744151">
            <w:pPr>
              <w:spacing w:after="0" w:line="240" w:lineRule="auto"/>
              <w:jc w:val="both"/>
            </w:pPr>
            <w:r w:rsidRPr="003D757E">
              <w:rPr>
                <w:i/>
              </w:rPr>
              <w:t>For drafting session</w:t>
            </w:r>
          </w:p>
          <w:p w:rsidR="00DE0359" w:rsidRDefault="00DE0359" w:rsidP="00744151">
            <w:pPr>
              <w:spacing w:after="0" w:line="240" w:lineRule="auto"/>
            </w:pPr>
            <w:r w:rsidRPr="00DE0359">
              <w:t>Revision of S1-140104.</w:t>
            </w:r>
          </w:p>
          <w:p w:rsidR="00DE0359" w:rsidRPr="00DE0359" w:rsidRDefault="00DE0359" w:rsidP="00744151">
            <w:pPr>
              <w:spacing w:after="0" w:line="240" w:lineRule="auto"/>
            </w:pPr>
          </w:p>
          <w:p w:rsidR="00DE0359" w:rsidRDefault="00DE0359" w:rsidP="00744151">
            <w:pPr>
              <w:spacing w:after="0" w:line="240" w:lineRule="auto"/>
            </w:pPr>
            <w:r>
              <w:t>Agreed to be added to TS</w:t>
            </w:r>
          </w:p>
          <w:p w:rsidR="00DE0359" w:rsidRPr="00DE0359" w:rsidRDefault="00DE0359" w:rsidP="00744151">
            <w:pPr>
              <w:spacing w:after="0" w:line="240" w:lineRule="auto"/>
            </w:pPr>
            <w:r>
              <w:t>N</w:t>
            </w:r>
            <w:r w:rsidRPr="00DE0359">
              <w:t>o presentation</w:t>
            </w:r>
          </w:p>
        </w:tc>
      </w:tr>
      <w:tr w:rsidR="0040037E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40037E" w:rsidRPr="00AD7563" w:rsidRDefault="0040037E" w:rsidP="00744151">
            <w:pPr>
              <w:spacing w:after="0" w:line="240" w:lineRule="auto"/>
            </w:pPr>
            <w:r w:rsidRPr="00AD7563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0037E" w:rsidRPr="003D757E" w:rsidRDefault="00984D1C" w:rsidP="00744151">
            <w:pPr>
              <w:spacing w:after="0" w:line="240" w:lineRule="auto"/>
              <w:jc w:val="both"/>
            </w:pPr>
            <w:hyperlink r:id="rId58" w:history="1">
              <w:r w:rsidR="0040037E" w:rsidRPr="003D757E">
                <w:rPr>
                  <w:rStyle w:val="Hyperlink"/>
                  <w:rFonts w:cs="Arial"/>
                  <w:color w:val="auto"/>
                </w:rPr>
                <w:t>S1-140188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40037E" w:rsidRPr="003D757E" w:rsidRDefault="0040037E" w:rsidP="00744151">
            <w:pPr>
              <w:spacing w:after="0" w:line="240" w:lineRule="auto"/>
              <w:jc w:val="both"/>
            </w:pPr>
            <w:r w:rsidRPr="00AD7563">
              <w:t>Qualcomm Incorporated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40037E" w:rsidRPr="003D757E" w:rsidRDefault="0040037E" w:rsidP="00744151">
            <w:pPr>
              <w:spacing w:after="0" w:line="240" w:lineRule="auto"/>
              <w:jc w:val="both"/>
            </w:pPr>
            <w:r w:rsidRPr="00AD7563">
              <w:t>Definitions for MCPTT Users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40037E" w:rsidRPr="003D757E" w:rsidRDefault="00AD7563" w:rsidP="00744151">
            <w:pPr>
              <w:spacing w:after="0" w:line="240" w:lineRule="auto"/>
              <w:jc w:val="both"/>
            </w:pPr>
            <w:r w:rsidRPr="00AD7563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0037E" w:rsidRDefault="00FC52A1" w:rsidP="00744151">
            <w:pPr>
              <w:spacing w:after="0" w:line="240" w:lineRule="auto"/>
            </w:pPr>
            <w:r w:rsidRPr="00AD7563">
              <w:t>Generated in drafting session</w:t>
            </w:r>
          </w:p>
          <w:p w:rsidR="00AD7563" w:rsidRPr="00AD7563" w:rsidRDefault="00AD7563" w:rsidP="00744151">
            <w:pPr>
              <w:spacing w:after="0" w:line="240" w:lineRule="auto"/>
            </w:pPr>
            <w:r>
              <w:t>Agreed to be added to TS</w:t>
            </w:r>
          </w:p>
        </w:tc>
      </w:tr>
      <w:tr w:rsidR="00775E77" w:rsidRPr="00B04844" w:rsidTr="00EF1515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75E77" w:rsidRPr="009A3902" w:rsidRDefault="00775E77" w:rsidP="00115E4F">
            <w:pPr>
              <w:pStyle w:val="Heading3"/>
            </w:pPr>
            <w:bookmarkStart w:id="100" w:name="_Toc378052451"/>
            <w:r>
              <w:t>MCPTT drafting session information</w:t>
            </w:r>
            <w:bookmarkEnd w:id="100"/>
          </w:p>
        </w:tc>
      </w:tr>
      <w:tr w:rsidR="003E357E" w:rsidRPr="00432926" w:rsidTr="003D757E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E357E" w:rsidRDefault="003E357E" w:rsidP="00744151">
            <w:pPr>
              <w:spacing w:after="0" w:line="240" w:lineRule="auto"/>
            </w:pPr>
          </w:p>
          <w:p w:rsidR="00B1507E" w:rsidRPr="000D426A" w:rsidRDefault="00B1507E" w:rsidP="00B1507E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0D426A">
              <w:rPr>
                <w:b/>
                <w:u w:val="single"/>
              </w:rPr>
              <w:t>Summary of drafting session</w:t>
            </w:r>
          </w:p>
          <w:p w:rsidR="00B1507E" w:rsidRDefault="00B1507E" w:rsidP="00744151">
            <w:pPr>
              <w:spacing w:after="0" w:line="240" w:lineRule="auto"/>
            </w:pPr>
          </w:p>
          <w:p w:rsidR="00B1507E" w:rsidRPr="00F46D70" w:rsidRDefault="00B1507E" w:rsidP="00B1507E">
            <w:pPr>
              <w:spacing w:after="0" w:line="240" w:lineRule="auto"/>
              <w:jc w:val="both"/>
              <w:rPr>
                <w:i/>
              </w:rPr>
            </w:pPr>
            <w:r w:rsidRPr="00F46D70">
              <w:rPr>
                <w:i/>
              </w:rPr>
              <w:t>-</w:t>
            </w:r>
            <w:r w:rsidRPr="00F46D70">
              <w:rPr>
                <w:i/>
              </w:rPr>
              <w:tab/>
              <w:t xml:space="preserve">Initial agreement on floor control. </w:t>
            </w:r>
          </w:p>
          <w:p w:rsidR="00B1507E" w:rsidRPr="00F46D70" w:rsidRDefault="00B1507E" w:rsidP="00B1507E">
            <w:pPr>
              <w:spacing w:after="0" w:line="240" w:lineRule="auto"/>
              <w:rPr>
                <w:i/>
              </w:rPr>
            </w:pPr>
            <w:r w:rsidRPr="00F46D70">
              <w:rPr>
                <w:i/>
              </w:rPr>
              <w:t>-</w:t>
            </w:r>
            <w:r w:rsidRPr="00F46D70">
              <w:rPr>
                <w:i/>
              </w:rPr>
              <w:tab/>
              <w:t xml:space="preserve">Initial agreement on audio performance requirements, but further refinements, additional measuring conditions, and review are needed. </w:t>
            </w:r>
          </w:p>
          <w:p w:rsidR="00B1507E" w:rsidRPr="00F46D70" w:rsidRDefault="00B1507E" w:rsidP="00B1507E">
            <w:pPr>
              <w:spacing w:after="0" w:line="240" w:lineRule="auto"/>
              <w:rPr>
                <w:i/>
              </w:rPr>
            </w:pPr>
            <w:r w:rsidRPr="00F46D70">
              <w:rPr>
                <w:i/>
              </w:rPr>
              <w:t>-</w:t>
            </w:r>
            <w:r w:rsidRPr="00F46D70">
              <w:rPr>
                <w:i/>
              </w:rPr>
              <w:tab/>
              <w:t>Initial agreement on general PTT Group calls  and PTT Private Calls and their interactions with each other</w:t>
            </w:r>
          </w:p>
          <w:p w:rsidR="00B1507E" w:rsidRPr="00F46D70" w:rsidRDefault="00B1507E" w:rsidP="00B1507E">
            <w:pPr>
              <w:spacing w:after="0" w:line="240" w:lineRule="auto"/>
              <w:rPr>
                <w:i/>
              </w:rPr>
            </w:pPr>
            <w:r w:rsidRPr="00F46D70">
              <w:rPr>
                <w:i/>
              </w:rPr>
              <w:t>-</w:t>
            </w:r>
            <w:r w:rsidRPr="00F46D70">
              <w:rPr>
                <w:i/>
              </w:rPr>
              <w:tab/>
              <w:t>Initial agreement on talker identification.</w:t>
            </w:r>
          </w:p>
          <w:p w:rsidR="00B1507E" w:rsidRPr="00F46D70" w:rsidRDefault="00B1507E" w:rsidP="00B1507E">
            <w:pPr>
              <w:spacing w:after="0" w:line="240" w:lineRule="auto"/>
              <w:rPr>
                <w:i/>
              </w:rPr>
            </w:pPr>
            <w:r w:rsidRPr="00F46D70">
              <w:rPr>
                <w:i/>
              </w:rPr>
              <w:lastRenderedPageBreak/>
              <w:t>-</w:t>
            </w:r>
            <w:r w:rsidRPr="00F46D70">
              <w:rPr>
                <w:i/>
              </w:rPr>
              <w:tab/>
              <w:t xml:space="preserve">Battery saving as a reason for degrading the PTT Service performance was not accepted. </w:t>
            </w:r>
          </w:p>
          <w:p w:rsidR="00B1507E" w:rsidRPr="00F46D70" w:rsidRDefault="00B1507E" w:rsidP="00B1507E">
            <w:pPr>
              <w:spacing w:after="0" w:line="240" w:lineRule="auto"/>
              <w:rPr>
                <w:i/>
              </w:rPr>
            </w:pPr>
            <w:r w:rsidRPr="00F46D70">
              <w:rPr>
                <w:i/>
              </w:rPr>
              <w:t>-</w:t>
            </w:r>
            <w:r w:rsidRPr="00F46D70">
              <w:rPr>
                <w:i/>
              </w:rPr>
              <w:tab/>
              <w:t>Generalized some NPSTC public safety terms (e.g., Public Safety Entity Administrator)</w:t>
            </w:r>
          </w:p>
          <w:p w:rsidR="00B1507E" w:rsidRPr="00F46D70" w:rsidRDefault="00B1507E" w:rsidP="00B1507E">
            <w:pPr>
              <w:spacing w:after="0" w:line="240" w:lineRule="auto"/>
              <w:rPr>
                <w:i/>
              </w:rPr>
            </w:pPr>
            <w:r w:rsidRPr="00F46D70">
              <w:rPr>
                <w:i/>
              </w:rPr>
              <w:t>-</w:t>
            </w:r>
            <w:r w:rsidRPr="00F46D70">
              <w:rPr>
                <w:i/>
              </w:rPr>
              <w:tab/>
              <w:t>PTT is for voice/audio only, attempts to expand PTT service to other media types is outside of WID</w:t>
            </w:r>
          </w:p>
          <w:p w:rsidR="00B1507E" w:rsidRPr="00F46D70" w:rsidRDefault="00B1507E" w:rsidP="00B1507E">
            <w:pPr>
              <w:spacing w:after="0" w:line="240" w:lineRule="auto"/>
              <w:rPr>
                <w:i/>
              </w:rPr>
            </w:pPr>
            <w:r w:rsidRPr="00F46D70">
              <w:rPr>
                <w:i/>
              </w:rPr>
              <w:t>-</w:t>
            </w:r>
            <w:r w:rsidRPr="00F46D70">
              <w:rPr>
                <w:i/>
              </w:rPr>
              <w:tab/>
              <w:t>Consideration of privacy issues is FFS.</w:t>
            </w:r>
          </w:p>
          <w:p w:rsidR="00B1507E" w:rsidRPr="00F46D70" w:rsidRDefault="00B1507E" w:rsidP="00B1507E">
            <w:pPr>
              <w:spacing w:after="0" w:line="240" w:lineRule="auto"/>
              <w:rPr>
                <w:i/>
              </w:rPr>
            </w:pPr>
            <w:r w:rsidRPr="00F46D70">
              <w:rPr>
                <w:i/>
              </w:rPr>
              <w:t>-</w:t>
            </w:r>
            <w:r w:rsidRPr="00F46D70">
              <w:rPr>
                <w:i/>
              </w:rPr>
              <w:tab/>
              <w:t>Need for further clarifications on the relationship of UE and user/participant and its interactions.</w:t>
            </w:r>
          </w:p>
          <w:p w:rsidR="00B1507E" w:rsidRPr="00F46D70" w:rsidRDefault="00B1507E" w:rsidP="00B1507E">
            <w:pPr>
              <w:spacing w:after="0" w:line="240" w:lineRule="auto"/>
              <w:rPr>
                <w:i/>
              </w:rPr>
            </w:pPr>
            <w:r w:rsidRPr="00F46D70">
              <w:rPr>
                <w:i/>
              </w:rPr>
              <w:t>-</w:t>
            </w:r>
            <w:r w:rsidRPr="00F46D70">
              <w:rPr>
                <w:i/>
              </w:rPr>
              <w:tab/>
              <w:t>Need to clarify or define various stages/associations of the user relating to use of PTT groups</w:t>
            </w:r>
          </w:p>
          <w:p w:rsidR="00B1507E" w:rsidRPr="00F46D70" w:rsidRDefault="00B1507E" w:rsidP="00B1507E">
            <w:pPr>
              <w:spacing w:after="0" w:line="240" w:lineRule="auto"/>
              <w:rPr>
                <w:i/>
              </w:rPr>
            </w:pPr>
            <w:r w:rsidRPr="00F46D70">
              <w:rPr>
                <w:i/>
              </w:rPr>
              <w:t>-</w:t>
            </w:r>
            <w:r w:rsidRPr="00F46D70">
              <w:rPr>
                <w:i/>
              </w:rPr>
              <w:tab/>
              <w:t>Need to fill in other sections of TS skeleton.</w:t>
            </w:r>
          </w:p>
          <w:p w:rsidR="00B1507E" w:rsidRPr="00F46D70" w:rsidRDefault="00B1507E" w:rsidP="00B1507E">
            <w:pPr>
              <w:spacing w:after="0" w:line="240" w:lineRule="auto"/>
              <w:rPr>
                <w:i/>
              </w:rPr>
            </w:pPr>
            <w:r w:rsidRPr="00F46D70">
              <w:rPr>
                <w:i/>
              </w:rPr>
              <w:t>-</w:t>
            </w:r>
            <w:r w:rsidRPr="00F46D70">
              <w:rPr>
                <w:i/>
              </w:rPr>
              <w:tab/>
              <w:t>Need to develop a diagram showing relationship between all users, affiliated users and active users.</w:t>
            </w:r>
          </w:p>
          <w:p w:rsidR="00B1507E" w:rsidRPr="0054528A" w:rsidRDefault="00B1507E" w:rsidP="00B1507E">
            <w:pPr>
              <w:spacing w:after="0" w:line="240" w:lineRule="auto"/>
            </w:pPr>
          </w:p>
        </w:tc>
      </w:tr>
      <w:tr w:rsidR="00775E77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5C3EBB" w:rsidRDefault="00775E77" w:rsidP="00744151">
            <w:pPr>
              <w:spacing w:after="0" w:line="240" w:lineRule="auto"/>
            </w:pPr>
            <w:r w:rsidRPr="005C3EBB">
              <w:lastRenderedPageBreak/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3D757E" w:rsidRDefault="00984D1C" w:rsidP="00744151">
            <w:pPr>
              <w:spacing w:after="0" w:line="240" w:lineRule="auto"/>
              <w:jc w:val="both"/>
            </w:pPr>
            <w:hyperlink r:id="rId59" w:history="1">
              <w:r w:rsidR="00775E77" w:rsidRPr="003D757E">
                <w:rPr>
                  <w:rStyle w:val="Hyperlink"/>
                  <w:rFonts w:cs="Arial"/>
                  <w:color w:val="auto"/>
                </w:rPr>
                <w:t>S1-140181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3D757E" w:rsidRDefault="00775E77" w:rsidP="00744151">
            <w:pPr>
              <w:spacing w:after="0" w:line="240" w:lineRule="auto"/>
              <w:jc w:val="both"/>
            </w:pPr>
            <w:r w:rsidRPr="005C3EBB">
              <w:t>Rapporteur/Session chair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5C3EBB" w:rsidRDefault="00775E77" w:rsidP="00115E4F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C3EBB">
              <w:t>MCPTT drafting report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3D757E" w:rsidRDefault="005C3EBB" w:rsidP="00744151">
            <w:pPr>
              <w:spacing w:after="0" w:line="240" w:lineRule="auto"/>
              <w:jc w:val="both"/>
            </w:pPr>
            <w:r w:rsidRPr="005C3EBB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5C3EBB" w:rsidRDefault="00775E77" w:rsidP="00744151">
            <w:pPr>
              <w:spacing w:after="0" w:line="240" w:lineRule="auto"/>
            </w:pPr>
          </w:p>
        </w:tc>
      </w:tr>
      <w:tr w:rsidR="00775E77" w:rsidRPr="00B04844" w:rsidTr="001F6F86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75E77" w:rsidRPr="009A3902" w:rsidRDefault="00775E77" w:rsidP="00CA547E">
            <w:pPr>
              <w:pStyle w:val="Heading2"/>
            </w:pPr>
            <w:bookmarkStart w:id="101" w:name="_Toc378052452"/>
            <w:r w:rsidRPr="00CA547E">
              <w:t>SRMMTC</w:t>
            </w:r>
            <w:r>
              <w:t xml:space="preserve">: </w:t>
            </w:r>
            <w:r w:rsidRPr="00CA547E">
              <w:t xml:space="preserve">Service Requirements Maintenance for </w:t>
            </w:r>
            <w:r>
              <w:t>MTC [</w:t>
            </w:r>
            <w:hyperlink r:id="rId60" w:history="1">
              <w:r w:rsidRPr="00CA547E">
                <w:rPr>
                  <w:rStyle w:val="Hyperlink"/>
                </w:rPr>
                <w:t>SP-130600</w:t>
              </w:r>
            </w:hyperlink>
            <w:r>
              <w:t>]</w:t>
            </w:r>
            <w:bookmarkEnd w:id="101"/>
          </w:p>
        </w:tc>
      </w:tr>
      <w:tr w:rsidR="00775E77" w:rsidRPr="00B04844" w:rsidTr="00744151">
        <w:trPr>
          <w:trHeight w:val="141"/>
        </w:trPr>
        <w:tc>
          <w:tcPr>
            <w:tcW w:w="14850" w:type="dxa"/>
            <w:gridSpan w:val="8"/>
            <w:shd w:val="clear" w:color="auto" w:fill="auto"/>
          </w:tcPr>
          <w:p w:rsidR="00775E77" w:rsidRPr="00F45489" w:rsidRDefault="00775E77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775E77" w:rsidRPr="00F45489" w:rsidRDefault="00775E77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 xml:space="preserve">No 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>contributions to this Agenda Item.</w:t>
            </w:r>
          </w:p>
          <w:p w:rsidR="00775E77" w:rsidRPr="00F45489" w:rsidRDefault="00775E77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75E77" w:rsidRPr="00B04844" w:rsidTr="001F6F86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75E77" w:rsidRDefault="00775E77" w:rsidP="001F6F86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102" w:name="_Toc378052453"/>
            <w:r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TEI13</w:t>
            </w:r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c</w:t>
            </w:r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ontributions</w:t>
            </w:r>
            <w:bookmarkEnd w:id="102"/>
          </w:p>
        </w:tc>
      </w:tr>
      <w:tr w:rsidR="00775E77" w:rsidRPr="00B04844" w:rsidTr="00744151">
        <w:trPr>
          <w:trHeight w:val="141"/>
        </w:trPr>
        <w:tc>
          <w:tcPr>
            <w:tcW w:w="14850" w:type="dxa"/>
            <w:gridSpan w:val="8"/>
            <w:shd w:val="clear" w:color="auto" w:fill="auto"/>
          </w:tcPr>
          <w:p w:rsidR="00775E77" w:rsidRPr="00F45489" w:rsidRDefault="00775E77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775E77" w:rsidRPr="00F45489" w:rsidRDefault="00775E77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 xml:space="preserve">No 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>contributions to this Agenda Item.</w:t>
            </w:r>
          </w:p>
          <w:p w:rsidR="00775E77" w:rsidRPr="00F45489" w:rsidRDefault="00775E77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75E77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775E77" w:rsidRPr="00F45489" w:rsidRDefault="00775E77" w:rsidP="00EB413F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103" w:name="_Toc316030620"/>
            <w:bookmarkStart w:id="104" w:name="_Toc324137347"/>
            <w:bookmarkStart w:id="105" w:name="_Toc331152518"/>
            <w:bookmarkStart w:id="106" w:name="_Toc378052454"/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 xml:space="preserve">Study Item </w:t>
            </w:r>
            <w:r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c</w:t>
            </w:r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ontributions</w:t>
            </w:r>
            <w:bookmarkEnd w:id="103"/>
            <w:bookmarkEnd w:id="104"/>
            <w:bookmarkEnd w:id="105"/>
            <w:bookmarkEnd w:id="106"/>
          </w:p>
        </w:tc>
      </w:tr>
      <w:tr w:rsidR="00775E77" w:rsidRPr="00B04844" w:rsidTr="00DC614B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75E77" w:rsidRPr="00F45489" w:rsidRDefault="00775E77" w:rsidP="00DC60E0">
            <w:pPr>
              <w:pStyle w:val="Heading2"/>
            </w:pPr>
            <w:bookmarkStart w:id="107" w:name="_Ref377239529"/>
            <w:bookmarkStart w:id="108" w:name="_Toc378052455"/>
            <w:r>
              <w:t xml:space="preserve">FS_ACDC: </w:t>
            </w:r>
            <w:r w:rsidRPr="000715CB">
              <w:t xml:space="preserve">Application specific </w:t>
            </w:r>
            <w:r>
              <w:t>c</w:t>
            </w:r>
            <w:r w:rsidRPr="000715CB">
              <w:t xml:space="preserve">ongestion control for </w:t>
            </w:r>
            <w:r>
              <w:t>d</w:t>
            </w:r>
            <w:r w:rsidRPr="000715CB">
              <w:t xml:space="preserve">ata </w:t>
            </w:r>
            <w:r>
              <w:t>c</w:t>
            </w:r>
            <w:r w:rsidRPr="000715CB">
              <w:t>ommunication</w:t>
            </w:r>
            <w:r>
              <w:t xml:space="preserve"> [</w:t>
            </w:r>
            <w:hyperlink r:id="rId61" w:history="1">
              <w:r w:rsidRPr="00762CF0">
                <w:rPr>
                  <w:rStyle w:val="Hyperlink"/>
                </w:rPr>
                <w:t>SP-130415</w:t>
              </w:r>
            </w:hyperlink>
            <w:r w:rsidRPr="00F45489">
              <w:t>]</w:t>
            </w:r>
            <w:bookmarkEnd w:id="107"/>
            <w:bookmarkEnd w:id="108"/>
          </w:p>
        </w:tc>
      </w:tr>
      <w:tr w:rsidR="00775E77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9C72C1" w:rsidRDefault="008E7711" w:rsidP="00744151">
            <w:pPr>
              <w:spacing w:after="0" w:line="240" w:lineRule="auto"/>
            </w:pPr>
            <w:r>
              <w:t>TR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DC614B" w:rsidRDefault="00984D1C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62" w:history="1">
              <w:r w:rsidR="00775E77" w:rsidRPr="00DC614B">
                <w:rPr>
                  <w:rStyle w:val="Hyperlink"/>
                  <w:rFonts w:cs="Arial"/>
                  <w:color w:val="auto"/>
                </w:rPr>
                <w:t>S1-140058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DC614B" w:rsidRDefault="00775E77" w:rsidP="00744151">
            <w:pPr>
              <w:spacing w:after="0" w:line="240" w:lineRule="auto"/>
              <w:jc w:val="both"/>
            </w:pPr>
            <w:r w:rsidRPr="009C72C1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DC614B" w:rsidRDefault="00775E77" w:rsidP="00744151">
            <w:pPr>
              <w:spacing w:after="0" w:line="240" w:lineRule="auto"/>
              <w:jc w:val="both"/>
            </w:pPr>
            <w:r w:rsidRPr="009C72C1">
              <w:t>ACDC TR: clean up, incl. by using the term “ACDC category”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DC614B" w:rsidRDefault="009C72C1" w:rsidP="00744151">
            <w:pPr>
              <w:spacing w:after="0" w:line="240" w:lineRule="auto"/>
              <w:jc w:val="both"/>
            </w:pPr>
            <w:r w:rsidRPr="009C72C1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Default="009C72C1" w:rsidP="00744151">
            <w:pPr>
              <w:spacing w:after="0" w:line="240" w:lineRule="auto"/>
              <w:jc w:val="both"/>
            </w:pPr>
            <w:r>
              <w:t>Agreed as the basis for future contributions</w:t>
            </w:r>
          </w:p>
          <w:p w:rsidR="00EA5F84" w:rsidRPr="00DC614B" w:rsidRDefault="00EA5F84" w:rsidP="00744151">
            <w:pPr>
              <w:spacing w:after="0" w:line="240" w:lineRule="auto"/>
              <w:jc w:val="both"/>
            </w:pPr>
            <w:r>
              <w:t xml:space="preserve">Subsequently revised to the post-meeting version in </w:t>
            </w:r>
            <w:hyperlink r:id="rId63" w:history="1">
              <w:r w:rsidRPr="003D757E">
                <w:rPr>
                  <w:rStyle w:val="Hyperlink"/>
                  <w:rFonts w:cs="Arial"/>
                  <w:color w:val="auto"/>
                </w:rPr>
                <w:t>S1-140273</w:t>
              </w:r>
            </w:hyperlink>
          </w:p>
        </w:tc>
      </w:tr>
      <w:tr w:rsidR="00E83EC3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E83EC3" w:rsidRPr="00100676" w:rsidRDefault="00E83EC3" w:rsidP="00744151">
            <w:pPr>
              <w:spacing w:after="0" w:line="240" w:lineRule="auto"/>
            </w:pPr>
            <w:r w:rsidRPr="00100676">
              <w:t>TR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83EC3" w:rsidRPr="003D757E" w:rsidRDefault="00984D1C" w:rsidP="00744151">
            <w:pPr>
              <w:spacing w:after="0" w:line="240" w:lineRule="auto"/>
              <w:jc w:val="both"/>
            </w:pPr>
            <w:hyperlink r:id="rId64" w:history="1">
              <w:r w:rsidR="00E83EC3" w:rsidRPr="003D757E">
                <w:rPr>
                  <w:rStyle w:val="Hyperlink"/>
                  <w:rFonts w:cs="Arial"/>
                  <w:color w:val="auto"/>
                </w:rPr>
                <w:t>S1-140273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E83EC3" w:rsidRPr="003D757E" w:rsidRDefault="00E83EC3" w:rsidP="00744151">
            <w:pPr>
              <w:spacing w:after="0" w:line="240" w:lineRule="auto"/>
              <w:jc w:val="both"/>
            </w:pPr>
            <w:r w:rsidRPr="00100676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E83EC3" w:rsidRPr="003D757E" w:rsidRDefault="00E83EC3" w:rsidP="00744151">
            <w:pPr>
              <w:spacing w:after="0" w:line="240" w:lineRule="auto"/>
              <w:jc w:val="both"/>
            </w:pPr>
            <w:r w:rsidRPr="00100676">
              <w:t>TR22.806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E83EC3" w:rsidRPr="003D757E" w:rsidRDefault="00100676" w:rsidP="00744151">
            <w:pPr>
              <w:spacing w:after="0" w:line="240" w:lineRule="auto"/>
              <w:jc w:val="both"/>
            </w:pPr>
            <w:r w:rsidRPr="00100676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100676" w:rsidRDefault="00100676" w:rsidP="00744151">
            <w:pPr>
              <w:spacing w:after="0" w:line="240" w:lineRule="auto"/>
              <w:jc w:val="both"/>
            </w:pPr>
            <w:r>
              <w:t>Agreed as the basis for future contributions</w:t>
            </w:r>
          </w:p>
          <w:p w:rsidR="00E83EC3" w:rsidRPr="003D757E" w:rsidRDefault="00100676" w:rsidP="00744151">
            <w:pPr>
              <w:spacing w:after="0" w:line="240" w:lineRule="auto"/>
              <w:jc w:val="both"/>
            </w:pPr>
            <w:r>
              <w:t>N</w:t>
            </w:r>
            <w:r w:rsidRPr="00100676">
              <w:t>o presentation</w:t>
            </w:r>
          </w:p>
        </w:tc>
      </w:tr>
      <w:tr w:rsidR="000E35B5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0E35B5" w:rsidRPr="000E35B5" w:rsidRDefault="000E35B5" w:rsidP="00744151">
            <w:pPr>
              <w:spacing w:after="0" w:line="240" w:lineRule="auto"/>
            </w:pPr>
            <w:r w:rsidRPr="000E35B5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E35B5" w:rsidRPr="003D757E" w:rsidRDefault="00984D1C" w:rsidP="00744151">
            <w:pPr>
              <w:spacing w:after="0" w:line="240" w:lineRule="auto"/>
              <w:jc w:val="both"/>
            </w:pPr>
            <w:hyperlink r:id="rId65" w:history="1">
              <w:r w:rsidR="000E35B5" w:rsidRPr="003D757E">
                <w:rPr>
                  <w:rStyle w:val="Hyperlink"/>
                  <w:rFonts w:cs="Arial"/>
                  <w:color w:val="auto"/>
                </w:rPr>
                <w:t>S1-140324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0E35B5" w:rsidRPr="003D757E" w:rsidRDefault="000E35B5" w:rsidP="00744151">
            <w:pPr>
              <w:spacing w:after="0" w:line="240" w:lineRule="auto"/>
              <w:jc w:val="both"/>
            </w:pPr>
            <w:r w:rsidRPr="000E35B5">
              <w:t>Qualcomm Incorporated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0E35B5" w:rsidRPr="003D757E" w:rsidRDefault="000E35B5" w:rsidP="00744151">
            <w:pPr>
              <w:spacing w:after="0" w:line="240" w:lineRule="auto"/>
              <w:jc w:val="both"/>
            </w:pPr>
            <w:r w:rsidRPr="000E35B5">
              <w:t xml:space="preserve">ACDC Use Case: Roaming compatibility when ACDC categorization is honoured in roaming UEs 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0E35B5" w:rsidRPr="003D757E" w:rsidRDefault="000E35B5" w:rsidP="00744151">
            <w:pPr>
              <w:spacing w:after="0" w:line="240" w:lineRule="auto"/>
              <w:jc w:val="both"/>
            </w:pPr>
            <w:r w:rsidRPr="000E35B5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E35B5" w:rsidRPr="003D757E" w:rsidRDefault="000E35B5" w:rsidP="00744151">
            <w:pPr>
              <w:spacing w:after="0" w:line="240" w:lineRule="auto"/>
              <w:jc w:val="both"/>
              <w:rPr>
                <w:i/>
              </w:rPr>
            </w:pPr>
            <w:r w:rsidRPr="000E35B5">
              <w:rPr>
                <w:i/>
              </w:rPr>
              <w:t>Revision of S1-140106.</w:t>
            </w:r>
          </w:p>
          <w:p w:rsidR="000E35B5" w:rsidRPr="000E35B5" w:rsidRDefault="000E35B5" w:rsidP="00744151">
            <w:pPr>
              <w:spacing w:after="0" w:line="240" w:lineRule="auto"/>
              <w:jc w:val="both"/>
              <w:rPr>
                <w:i/>
              </w:rPr>
            </w:pPr>
            <w:r w:rsidRPr="000E35B5">
              <w:rPr>
                <w:i/>
              </w:rPr>
              <w:t>For drafting session</w:t>
            </w:r>
          </w:p>
          <w:p w:rsidR="000E35B5" w:rsidRPr="003D757E" w:rsidRDefault="000E35B5" w:rsidP="00744151">
            <w:pPr>
              <w:spacing w:after="0" w:line="240" w:lineRule="auto"/>
              <w:jc w:val="both"/>
              <w:rPr>
                <w:i/>
              </w:rPr>
            </w:pPr>
            <w:r w:rsidRPr="000E35B5">
              <w:rPr>
                <w:i/>
              </w:rPr>
              <w:t>Revision of S1-140246.</w:t>
            </w:r>
          </w:p>
          <w:p w:rsidR="000E35B5" w:rsidRPr="000E35B5" w:rsidRDefault="000E35B5" w:rsidP="00744151">
            <w:pPr>
              <w:spacing w:after="0" w:line="240" w:lineRule="auto"/>
              <w:jc w:val="both"/>
            </w:pPr>
            <w:r w:rsidRPr="003D757E">
              <w:rPr>
                <w:i/>
              </w:rPr>
              <w:t>Revision of S1-140197.</w:t>
            </w:r>
          </w:p>
          <w:p w:rsidR="000E35B5" w:rsidRDefault="000E35B5" w:rsidP="00744151">
            <w:pPr>
              <w:spacing w:after="0" w:line="240" w:lineRule="auto"/>
              <w:jc w:val="both"/>
            </w:pPr>
            <w:r w:rsidRPr="000E35B5">
              <w:t>Revision of S1-140205.</w:t>
            </w:r>
          </w:p>
          <w:p w:rsidR="000E35B5" w:rsidRPr="000E35B5" w:rsidRDefault="000E35B5" w:rsidP="00744151">
            <w:pPr>
              <w:spacing w:after="0" w:line="240" w:lineRule="auto"/>
              <w:jc w:val="both"/>
            </w:pPr>
          </w:p>
          <w:p w:rsidR="000E35B5" w:rsidRPr="003D757E" w:rsidRDefault="000E35B5" w:rsidP="00744151">
            <w:pPr>
              <w:spacing w:after="0" w:line="240" w:lineRule="auto"/>
              <w:jc w:val="both"/>
              <w:rPr>
                <w:b/>
              </w:rPr>
            </w:pPr>
            <w:r>
              <w:t>Agreed to be added to the TR</w:t>
            </w:r>
          </w:p>
          <w:p w:rsidR="000E35B5" w:rsidRPr="003D757E" w:rsidRDefault="000E35B5" w:rsidP="00744151">
            <w:pPr>
              <w:spacing w:after="0" w:line="240" w:lineRule="auto"/>
              <w:jc w:val="both"/>
            </w:pPr>
            <w:r>
              <w:t>N</w:t>
            </w:r>
            <w:r w:rsidRPr="000E35B5">
              <w:t>o presentation</w:t>
            </w:r>
          </w:p>
        </w:tc>
      </w:tr>
      <w:tr w:rsidR="007D263E" w:rsidRPr="00432926" w:rsidTr="00F46D70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D263E" w:rsidRPr="000A2BEC" w:rsidRDefault="007D263E" w:rsidP="00744151">
            <w:pPr>
              <w:spacing w:after="0" w:line="240" w:lineRule="auto"/>
            </w:pPr>
            <w:r w:rsidRPr="000A2BEC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D263E" w:rsidRPr="00F46D70" w:rsidRDefault="00984D1C" w:rsidP="00744151">
            <w:pPr>
              <w:spacing w:after="0" w:line="240" w:lineRule="auto"/>
              <w:jc w:val="both"/>
            </w:pPr>
            <w:hyperlink r:id="rId66" w:history="1">
              <w:r w:rsidR="007D263E" w:rsidRPr="000A2BEC">
                <w:rPr>
                  <w:rStyle w:val="Hyperlink"/>
                  <w:rFonts w:cs="Arial"/>
                  <w:color w:val="auto"/>
                </w:rPr>
                <w:t>S1-140198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D263E" w:rsidRPr="00F46D70" w:rsidRDefault="007D263E" w:rsidP="00744151">
            <w:pPr>
              <w:spacing w:after="0" w:line="240" w:lineRule="auto"/>
              <w:jc w:val="both"/>
            </w:pPr>
            <w:r w:rsidRPr="000A2BEC">
              <w:t>Qualcomm Incorporated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D263E" w:rsidRPr="00F46D70" w:rsidRDefault="007D263E" w:rsidP="003A1CC1">
            <w:pPr>
              <w:spacing w:after="0" w:line="240" w:lineRule="auto"/>
              <w:jc w:val="both"/>
            </w:pPr>
            <w:r w:rsidRPr="000A2BEC">
              <w:t>ACDC Use Case: VPLMN not honouring ACDC categorization in roaming UEs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D263E" w:rsidRPr="00F46D70" w:rsidRDefault="000A2BEC" w:rsidP="00744151">
            <w:pPr>
              <w:spacing w:after="0" w:line="240" w:lineRule="auto"/>
              <w:jc w:val="both"/>
            </w:pPr>
            <w:r w:rsidRPr="000A2BEC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D263E" w:rsidRPr="00F46D70" w:rsidRDefault="007D263E" w:rsidP="00744151">
            <w:pPr>
              <w:spacing w:after="0" w:line="240" w:lineRule="auto"/>
              <w:jc w:val="both"/>
              <w:rPr>
                <w:i/>
              </w:rPr>
            </w:pPr>
            <w:r w:rsidRPr="000A2BEC">
              <w:rPr>
                <w:i/>
              </w:rPr>
              <w:t>Revision of S1-140107.</w:t>
            </w:r>
          </w:p>
          <w:p w:rsidR="007D263E" w:rsidRPr="000A2BEC" w:rsidRDefault="007D263E" w:rsidP="00744151">
            <w:pPr>
              <w:spacing w:after="0" w:line="240" w:lineRule="auto"/>
            </w:pPr>
            <w:r w:rsidRPr="000A2BEC">
              <w:rPr>
                <w:i/>
              </w:rPr>
              <w:t>For drafting session</w:t>
            </w:r>
          </w:p>
          <w:p w:rsidR="007D263E" w:rsidRDefault="007D263E" w:rsidP="00744151">
            <w:pPr>
              <w:spacing w:after="0" w:line="240" w:lineRule="auto"/>
            </w:pPr>
            <w:r w:rsidRPr="000A2BEC">
              <w:t>Revision of S1-140247.</w:t>
            </w:r>
          </w:p>
          <w:p w:rsidR="000A2BEC" w:rsidRPr="000A2BEC" w:rsidRDefault="000A2BEC" w:rsidP="00744151">
            <w:pPr>
              <w:spacing w:after="0" w:line="240" w:lineRule="auto"/>
            </w:pPr>
            <w:r>
              <w:t>Agreed to be added to the TR</w:t>
            </w:r>
          </w:p>
        </w:tc>
      </w:tr>
      <w:tr w:rsidR="00775E77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D4582F" w:rsidRDefault="00775E77" w:rsidP="00744151">
            <w:pPr>
              <w:spacing w:after="0" w:line="240" w:lineRule="auto"/>
            </w:pPr>
            <w:r w:rsidRPr="00D4582F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DC614B" w:rsidRDefault="00984D1C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67" w:history="1">
              <w:r w:rsidR="00775E77" w:rsidRPr="00DC614B">
                <w:rPr>
                  <w:rStyle w:val="Hyperlink"/>
                  <w:rFonts w:cs="Arial"/>
                  <w:color w:val="auto"/>
                </w:rPr>
                <w:t>S1-140061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DC614B" w:rsidRDefault="00775E77" w:rsidP="00744151">
            <w:pPr>
              <w:spacing w:after="0" w:line="240" w:lineRule="auto"/>
              <w:jc w:val="both"/>
            </w:pPr>
            <w:r w:rsidRPr="00D4582F">
              <w:t>NTT DOCOMO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DC614B" w:rsidRDefault="00775E77" w:rsidP="00744151">
            <w:pPr>
              <w:spacing w:after="0" w:line="240" w:lineRule="auto"/>
              <w:jc w:val="both"/>
            </w:pPr>
            <w:r w:rsidRPr="00D4582F">
              <w:t>ACDC use case: network sharing in ACDC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DC614B" w:rsidRDefault="00D4582F" w:rsidP="00744151">
            <w:pPr>
              <w:spacing w:after="0" w:line="240" w:lineRule="auto"/>
              <w:jc w:val="both"/>
            </w:pPr>
            <w:r w:rsidRPr="00D4582F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DC614B" w:rsidRDefault="00D4582F" w:rsidP="00744151">
            <w:pPr>
              <w:spacing w:after="0" w:line="240" w:lineRule="auto"/>
              <w:jc w:val="both"/>
            </w:pPr>
            <w:r>
              <w:t>Agreed to be added to the TR</w:t>
            </w:r>
          </w:p>
        </w:tc>
      </w:tr>
      <w:tr w:rsidR="00C820F4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C820F4" w:rsidRPr="00C820F4" w:rsidRDefault="00C820F4" w:rsidP="00744151">
            <w:pPr>
              <w:spacing w:after="0" w:line="240" w:lineRule="auto"/>
            </w:pPr>
            <w:r w:rsidRPr="00C820F4">
              <w:lastRenderedPageBreak/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820F4" w:rsidRPr="002B7217" w:rsidRDefault="00984D1C" w:rsidP="00744151">
            <w:pPr>
              <w:spacing w:after="0" w:line="240" w:lineRule="auto"/>
              <w:jc w:val="both"/>
            </w:pPr>
            <w:hyperlink r:id="rId68" w:history="1">
              <w:r w:rsidR="00C820F4" w:rsidRPr="002B7217">
                <w:rPr>
                  <w:rStyle w:val="Hyperlink"/>
                  <w:rFonts w:cs="Arial"/>
                  <w:color w:val="auto"/>
                </w:rPr>
                <w:t>S1-140199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C820F4" w:rsidRPr="002B7217" w:rsidRDefault="00C820F4" w:rsidP="00744151">
            <w:pPr>
              <w:spacing w:after="0" w:line="240" w:lineRule="auto"/>
              <w:jc w:val="both"/>
            </w:pPr>
            <w:r w:rsidRPr="00C820F4">
              <w:t>Qualcomm Incorporated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C820F4" w:rsidRPr="002B7217" w:rsidRDefault="00C820F4" w:rsidP="00744151">
            <w:pPr>
              <w:spacing w:after="0" w:line="240" w:lineRule="auto"/>
              <w:jc w:val="both"/>
            </w:pPr>
            <w:r w:rsidRPr="00C820F4">
              <w:t>ACDC Gap Analysis and Backwards Compatibility with Existing Access Control Mechanisms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C820F4" w:rsidRPr="002B7217" w:rsidRDefault="00C820F4" w:rsidP="00744151">
            <w:pPr>
              <w:spacing w:after="0" w:line="240" w:lineRule="auto"/>
              <w:jc w:val="both"/>
            </w:pPr>
            <w:r w:rsidRPr="00C820F4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820F4" w:rsidRPr="002B7217" w:rsidRDefault="00C820F4" w:rsidP="00744151">
            <w:pPr>
              <w:spacing w:after="0" w:line="240" w:lineRule="auto"/>
              <w:jc w:val="both"/>
            </w:pPr>
            <w:r w:rsidRPr="002B7217">
              <w:rPr>
                <w:i/>
              </w:rPr>
              <w:t>For drafting session</w:t>
            </w:r>
          </w:p>
          <w:p w:rsidR="00C820F4" w:rsidRDefault="00C820F4" w:rsidP="00744151">
            <w:pPr>
              <w:spacing w:after="0" w:line="240" w:lineRule="auto"/>
            </w:pPr>
            <w:r w:rsidRPr="00C820F4">
              <w:t>Revision of S1-140108.</w:t>
            </w:r>
          </w:p>
          <w:p w:rsidR="00C820F4" w:rsidRDefault="00BF1C35" w:rsidP="00744151">
            <w:pPr>
              <w:spacing w:after="0" w:line="240" w:lineRule="auto"/>
            </w:pPr>
            <w:r>
              <w:t>Agreed in drafting session</w:t>
            </w:r>
          </w:p>
          <w:p w:rsidR="00C820F4" w:rsidRPr="00C820F4" w:rsidRDefault="00BF1C35" w:rsidP="00744151">
            <w:pPr>
              <w:spacing w:after="0" w:line="240" w:lineRule="auto"/>
            </w:pPr>
            <w:r>
              <w:t>Agreed to be added to the TR</w:t>
            </w:r>
          </w:p>
        </w:tc>
      </w:tr>
      <w:tr w:rsidR="00B1161C" w:rsidRPr="00432926" w:rsidTr="00F46D70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B1161C" w:rsidRPr="00B1161C" w:rsidRDefault="00B1161C" w:rsidP="00744151">
            <w:pPr>
              <w:spacing w:after="0" w:line="240" w:lineRule="auto"/>
            </w:pPr>
            <w:r w:rsidRPr="00B1161C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1161C" w:rsidRPr="00F46D70" w:rsidRDefault="00984D1C" w:rsidP="00744151">
            <w:pPr>
              <w:spacing w:after="0" w:line="240" w:lineRule="auto"/>
              <w:jc w:val="both"/>
            </w:pPr>
            <w:hyperlink r:id="rId69" w:history="1">
              <w:r w:rsidR="00B1161C" w:rsidRPr="00F46D70">
                <w:rPr>
                  <w:rStyle w:val="Hyperlink"/>
                  <w:rFonts w:cs="Arial"/>
                  <w:color w:val="auto"/>
                </w:rPr>
                <w:t>S1-140312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B1161C" w:rsidRPr="00F46D70" w:rsidRDefault="00B1161C" w:rsidP="00744151">
            <w:pPr>
              <w:spacing w:after="0" w:line="240" w:lineRule="auto"/>
              <w:jc w:val="both"/>
            </w:pPr>
            <w:r w:rsidRPr="00B1161C">
              <w:t>NTT DOCOMO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B1161C" w:rsidRPr="00F46D70" w:rsidRDefault="00B1161C" w:rsidP="00744151">
            <w:pPr>
              <w:spacing w:after="0" w:line="240" w:lineRule="auto"/>
              <w:jc w:val="both"/>
            </w:pPr>
            <w:r w:rsidRPr="00B1161C">
              <w:t>ACDC use case: further clarification on interaction with other forms of access control - EAB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B1161C" w:rsidRPr="00F46D70" w:rsidRDefault="00B1161C" w:rsidP="00744151">
            <w:pPr>
              <w:spacing w:after="0" w:line="240" w:lineRule="auto"/>
              <w:jc w:val="both"/>
            </w:pPr>
            <w:r w:rsidRPr="00B1161C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1161C" w:rsidRPr="00F46D70" w:rsidRDefault="00B1161C" w:rsidP="00744151">
            <w:pPr>
              <w:spacing w:after="0" w:line="240" w:lineRule="auto"/>
              <w:jc w:val="both"/>
              <w:rPr>
                <w:i/>
              </w:rPr>
            </w:pPr>
            <w:r w:rsidRPr="00B1161C">
              <w:rPr>
                <w:i/>
              </w:rPr>
              <w:t xml:space="preserve">Related with </w:t>
            </w:r>
            <w:hyperlink r:id="rId70" w:history="1">
              <w:r w:rsidRPr="00B1161C">
                <w:rPr>
                  <w:rStyle w:val="Hyperlink"/>
                  <w:rFonts w:cs="Arial"/>
                  <w:i/>
                  <w:color w:val="auto"/>
                </w:rPr>
                <w:t>S1-140121</w:t>
              </w:r>
            </w:hyperlink>
          </w:p>
          <w:p w:rsidR="00B1161C" w:rsidRPr="00F46D70" w:rsidRDefault="00B1161C" w:rsidP="00744151">
            <w:pPr>
              <w:spacing w:after="0" w:line="240" w:lineRule="auto"/>
              <w:rPr>
                <w:i/>
              </w:rPr>
            </w:pPr>
            <w:r w:rsidRPr="00B1161C">
              <w:rPr>
                <w:i/>
              </w:rPr>
              <w:t>Revision of S1-140062.</w:t>
            </w:r>
          </w:p>
          <w:p w:rsidR="00B1161C" w:rsidRPr="00B1161C" w:rsidRDefault="00B1161C" w:rsidP="00744151">
            <w:pPr>
              <w:spacing w:after="0" w:line="240" w:lineRule="auto"/>
              <w:jc w:val="both"/>
            </w:pPr>
            <w:r w:rsidRPr="00F46D70">
              <w:rPr>
                <w:i/>
              </w:rPr>
              <w:t>Revision of S1-140249.</w:t>
            </w:r>
          </w:p>
          <w:p w:rsidR="00B1161C" w:rsidRDefault="00B1161C" w:rsidP="00744151">
            <w:pPr>
              <w:spacing w:after="0" w:line="240" w:lineRule="auto"/>
              <w:jc w:val="both"/>
            </w:pPr>
            <w:r w:rsidRPr="00B1161C">
              <w:t>Revision of S1-140200.</w:t>
            </w:r>
          </w:p>
          <w:p w:rsidR="00B1161C" w:rsidRPr="00F46D70" w:rsidRDefault="00B1161C" w:rsidP="00744151">
            <w:pPr>
              <w:spacing w:after="0" w:line="240" w:lineRule="auto"/>
              <w:jc w:val="both"/>
            </w:pPr>
            <w:r>
              <w:t>Agreed to be added to the TR</w:t>
            </w:r>
          </w:p>
        </w:tc>
      </w:tr>
      <w:tr w:rsidR="00F666D4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F666D4" w:rsidRPr="00F666D4" w:rsidRDefault="00F666D4" w:rsidP="00744151">
            <w:pPr>
              <w:spacing w:after="0" w:line="240" w:lineRule="auto"/>
            </w:pPr>
            <w:r w:rsidRPr="00F666D4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F666D4" w:rsidRPr="002B7217" w:rsidRDefault="00984D1C" w:rsidP="00744151">
            <w:pPr>
              <w:spacing w:after="0" w:line="240" w:lineRule="auto"/>
              <w:jc w:val="both"/>
            </w:pPr>
            <w:hyperlink r:id="rId71" w:history="1">
              <w:r w:rsidR="00F666D4" w:rsidRPr="002B7217">
                <w:rPr>
                  <w:rStyle w:val="Hyperlink"/>
                  <w:rFonts w:cs="Arial"/>
                  <w:color w:val="auto"/>
                </w:rPr>
                <w:t>S1-140201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F666D4" w:rsidRPr="002B7217" w:rsidRDefault="00F666D4" w:rsidP="00744151">
            <w:pPr>
              <w:spacing w:after="0" w:line="240" w:lineRule="auto"/>
              <w:jc w:val="both"/>
            </w:pPr>
            <w:r w:rsidRPr="00F666D4">
              <w:t>NTT DOCOMO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F666D4" w:rsidRPr="002B7217" w:rsidRDefault="00F666D4" w:rsidP="00744151">
            <w:pPr>
              <w:spacing w:after="0" w:line="240" w:lineRule="auto"/>
              <w:jc w:val="both"/>
            </w:pPr>
            <w:r w:rsidRPr="00F666D4">
              <w:t>ACDC analysis: relationship with PMOC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F666D4" w:rsidRPr="002B7217" w:rsidRDefault="00F666D4" w:rsidP="00744151">
            <w:pPr>
              <w:spacing w:after="0" w:line="240" w:lineRule="auto"/>
              <w:jc w:val="both"/>
            </w:pPr>
            <w:r w:rsidRPr="00F666D4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F666D4" w:rsidRPr="002B7217" w:rsidRDefault="00F666D4" w:rsidP="00744151">
            <w:pPr>
              <w:spacing w:after="0" w:line="240" w:lineRule="auto"/>
              <w:jc w:val="both"/>
              <w:rPr>
                <w:i/>
              </w:rPr>
            </w:pPr>
            <w:r w:rsidRPr="002B7217">
              <w:rPr>
                <w:i/>
              </w:rPr>
              <w:t>Revision of S1-140064.</w:t>
            </w:r>
          </w:p>
          <w:p w:rsidR="00F666D4" w:rsidRPr="00F666D4" w:rsidRDefault="00F666D4" w:rsidP="00744151">
            <w:pPr>
              <w:spacing w:after="0" w:line="240" w:lineRule="auto"/>
            </w:pPr>
            <w:r w:rsidRPr="002B7217">
              <w:rPr>
                <w:i/>
              </w:rPr>
              <w:t>For drafting session</w:t>
            </w:r>
          </w:p>
          <w:p w:rsidR="00F666D4" w:rsidRDefault="00F666D4" w:rsidP="00744151">
            <w:pPr>
              <w:spacing w:after="0" w:line="240" w:lineRule="auto"/>
            </w:pPr>
            <w:r w:rsidRPr="00F666D4">
              <w:t>Revision of S1-140250.</w:t>
            </w:r>
          </w:p>
          <w:p w:rsidR="0026575D" w:rsidRDefault="0026575D" w:rsidP="0026575D">
            <w:pPr>
              <w:spacing w:after="0" w:line="240" w:lineRule="auto"/>
            </w:pPr>
            <w:r>
              <w:t>Agreed in drafting session</w:t>
            </w:r>
          </w:p>
          <w:p w:rsidR="00F666D4" w:rsidRPr="00F666D4" w:rsidRDefault="0026575D" w:rsidP="00744151">
            <w:pPr>
              <w:spacing w:after="0" w:line="240" w:lineRule="auto"/>
            </w:pPr>
            <w:r>
              <w:t>Agreed to be added to the TR</w:t>
            </w:r>
          </w:p>
        </w:tc>
      </w:tr>
      <w:tr w:rsidR="00002B24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002B24" w:rsidRPr="00002B24" w:rsidRDefault="00002B24" w:rsidP="00744151">
            <w:pPr>
              <w:spacing w:after="0" w:line="240" w:lineRule="auto"/>
            </w:pPr>
            <w:r w:rsidRPr="00002B24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02B24" w:rsidRPr="002B7217" w:rsidRDefault="00984D1C" w:rsidP="00744151">
            <w:pPr>
              <w:spacing w:after="0" w:line="240" w:lineRule="auto"/>
              <w:jc w:val="both"/>
            </w:pPr>
            <w:hyperlink r:id="rId72" w:history="1">
              <w:r w:rsidR="00002B24" w:rsidRPr="002B7217">
                <w:rPr>
                  <w:rStyle w:val="Hyperlink"/>
                  <w:rFonts w:cs="Arial"/>
                  <w:color w:val="auto"/>
                </w:rPr>
                <w:t>S1-140204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002B24" w:rsidRPr="002B7217" w:rsidRDefault="00002B24" w:rsidP="00744151">
            <w:pPr>
              <w:spacing w:after="0" w:line="240" w:lineRule="auto"/>
              <w:jc w:val="both"/>
            </w:pPr>
            <w:r w:rsidRPr="00002B24">
              <w:t>NTT DOCOMO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002B24" w:rsidRPr="002B7217" w:rsidRDefault="00002B24" w:rsidP="00744151">
            <w:pPr>
              <w:spacing w:after="0" w:line="240" w:lineRule="auto"/>
              <w:jc w:val="both"/>
            </w:pPr>
            <w:r w:rsidRPr="00002B24">
              <w:t>ACDC analysis: relationship with SCM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002B24" w:rsidRPr="002B7217" w:rsidRDefault="00002B24" w:rsidP="00744151">
            <w:pPr>
              <w:spacing w:after="0" w:line="240" w:lineRule="auto"/>
              <w:jc w:val="both"/>
            </w:pPr>
            <w:r w:rsidRPr="00002B24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02B24" w:rsidRDefault="00002B24" w:rsidP="00744151">
            <w:pPr>
              <w:spacing w:after="0" w:line="240" w:lineRule="auto"/>
            </w:pPr>
            <w:r w:rsidRPr="00002B24">
              <w:t>Revision of S1-140065.</w:t>
            </w:r>
          </w:p>
          <w:p w:rsidR="00B4479F" w:rsidRDefault="00B4479F" w:rsidP="00B4479F">
            <w:pPr>
              <w:spacing w:after="0" w:line="240" w:lineRule="auto"/>
            </w:pPr>
            <w:r>
              <w:t>Agreed in drafting session</w:t>
            </w:r>
          </w:p>
          <w:p w:rsidR="00002B24" w:rsidRPr="00002B24" w:rsidRDefault="00B4479F" w:rsidP="00744151">
            <w:pPr>
              <w:spacing w:after="0" w:line="240" w:lineRule="auto"/>
            </w:pPr>
            <w:r>
              <w:t>Agreed to be added to the TR</w:t>
            </w:r>
          </w:p>
        </w:tc>
      </w:tr>
      <w:tr w:rsidR="00775E77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72661F" w:rsidRDefault="00775E77" w:rsidP="00744151">
            <w:pPr>
              <w:spacing w:after="0" w:line="240" w:lineRule="auto"/>
            </w:pPr>
            <w:r w:rsidRPr="0072661F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2B7217" w:rsidRDefault="00984D1C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73" w:history="1">
              <w:r w:rsidR="00775E77" w:rsidRPr="002B7217">
                <w:rPr>
                  <w:rStyle w:val="Hyperlink"/>
                  <w:rFonts w:cs="Arial"/>
                  <w:color w:val="auto"/>
                </w:rPr>
                <w:t>S1-140119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2B7217" w:rsidRDefault="00775E77" w:rsidP="00744151">
            <w:pPr>
              <w:spacing w:after="0" w:line="240" w:lineRule="auto"/>
              <w:jc w:val="both"/>
            </w:pPr>
            <w:r w:rsidRPr="0072661F">
              <w:t>LG Electronics, Inc.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2B7217" w:rsidRDefault="00775E77" w:rsidP="00744151">
            <w:pPr>
              <w:spacing w:after="0" w:line="240" w:lineRule="auto"/>
              <w:jc w:val="both"/>
            </w:pPr>
            <w:r w:rsidRPr="0072661F">
              <w:t>Addition of FS_SCM_LTE TR to Reference Section of FS_ACDC TR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2B7217" w:rsidRDefault="0072661F" w:rsidP="00744151">
            <w:pPr>
              <w:spacing w:after="0" w:line="240" w:lineRule="auto"/>
              <w:jc w:val="both"/>
            </w:pPr>
            <w:r w:rsidRPr="0072661F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243F76" w:rsidRDefault="00243F76" w:rsidP="00243F76">
            <w:pPr>
              <w:spacing w:after="0" w:line="240" w:lineRule="auto"/>
            </w:pPr>
            <w:r>
              <w:t>Agreed in drafting session</w:t>
            </w:r>
          </w:p>
          <w:p w:rsidR="00243F76" w:rsidRPr="00C820F4" w:rsidRDefault="00243F76" w:rsidP="00243F76">
            <w:pPr>
              <w:spacing w:after="0" w:line="240" w:lineRule="auto"/>
            </w:pPr>
            <w:r>
              <w:t>Agreed to be added to the TR</w:t>
            </w:r>
          </w:p>
          <w:p w:rsidR="00775E77" w:rsidRPr="0072661F" w:rsidRDefault="00775E77" w:rsidP="00744151">
            <w:pPr>
              <w:spacing w:after="0" w:line="240" w:lineRule="auto"/>
            </w:pPr>
          </w:p>
        </w:tc>
      </w:tr>
      <w:tr w:rsidR="00775E77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B27F00" w:rsidRDefault="00775E77" w:rsidP="00744151">
            <w:pPr>
              <w:spacing w:after="0" w:line="240" w:lineRule="auto"/>
            </w:pPr>
            <w:r w:rsidRPr="00B27F00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F07152" w:rsidRDefault="00984D1C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74" w:history="1">
              <w:r w:rsidR="00775E77" w:rsidRPr="00F07152">
                <w:rPr>
                  <w:rStyle w:val="Hyperlink"/>
                  <w:rFonts w:cs="Arial"/>
                  <w:color w:val="auto"/>
                </w:rPr>
                <w:t>S1-140066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F07152" w:rsidRDefault="00775E77" w:rsidP="00744151">
            <w:pPr>
              <w:spacing w:after="0" w:line="240" w:lineRule="auto"/>
              <w:jc w:val="both"/>
            </w:pPr>
            <w:r w:rsidRPr="00B27F00">
              <w:t>NTT DOCOMO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F07152" w:rsidRDefault="00775E77" w:rsidP="00744151">
            <w:pPr>
              <w:spacing w:after="0" w:line="240" w:lineRule="auto"/>
              <w:jc w:val="both"/>
            </w:pPr>
            <w:r w:rsidRPr="00B27F00">
              <w:t>ACDC analysis: considerations on charging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F07152" w:rsidRDefault="00B27F00" w:rsidP="00744151">
            <w:pPr>
              <w:spacing w:after="0" w:line="240" w:lineRule="auto"/>
              <w:jc w:val="both"/>
            </w:pPr>
            <w:r w:rsidRPr="00B27F00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F07152" w:rsidRDefault="00B27F00" w:rsidP="00744151">
            <w:pPr>
              <w:spacing w:after="0" w:line="240" w:lineRule="auto"/>
              <w:jc w:val="both"/>
            </w:pPr>
            <w:r>
              <w:t>Agreed to be added to the TR</w:t>
            </w:r>
          </w:p>
        </w:tc>
      </w:tr>
      <w:tr w:rsidR="00590F97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590F97" w:rsidRPr="00590F97" w:rsidRDefault="00590F97" w:rsidP="00744151">
            <w:pPr>
              <w:spacing w:after="0" w:line="240" w:lineRule="auto"/>
            </w:pPr>
            <w:r w:rsidRPr="00590F97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590F97" w:rsidRPr="002B7217" w:rsidRDefault="00984D1C" w:rsidP="00744151">
            <w:pPr>
              <w:spacing w:after="0" w:line="240" w:lineRule="auto"/>
              <w:jc w:val="both"/>
            </w:pPr>
            <w:hyperlink r:id="rId75" w:history="1">
              <w:r w:rsidR="00590F97" w:rsidRPr="002B7217">
                <w:rPr>
                  <w:rStyle w:val="Hyperlink"/>
                  <w:rFonts w:cs="Arial"/>
                  <w:color w:val="auto"/>
                </w:rPr>
                <w:t>S1-140202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590F97" w:rsidRPr="002B7217" w:rsidRDefault="00590F97" w:rsidP="00744151">
            <w:pPr>
              <w:spacing w:after="0" w:line="240" w:lineRule="auto"/>
              <w:jc w:val="both"/>
            </w:pPr>
            <w:r w:rsidRPr="00590F97">
              <w:t>NTT DOCOMO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590F97" w:rsidRPr="002B7217" w:rsidRDefault="00590F97" w:rsidP="00744151">
            <w:pPr>
              <w:spacing w:after="0" w:line="240" w:lineRule="auto"/>
              <w:jc w:val="both"/>
            </w:pPr>
            <w:r w:rsidRPr="00590F97">
              <w:t>ACDC analysis: considerations on security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590F97" w:rsidRPr="002B7217" w:rsidRDefault="00590F97" w:rsidP="00744151">
            <w:pPr>
              <w:spacing w:after="0" w:line="240" w:lineRule="auto"/>
              <w:jc w:val="both"/>
            </w:pPr>
            <w:r w:rsidRPr="00590F97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590F97" w:rsidRPr="002B7217" w:rsidRDefault="00590F97" w:rsidP="00744151">
            <w:pPr>
              <w:spacing w:after="0" w:line="240" w:lineRule="auto"/>
              <w:jc w:val="both"/>
              <w:rPr>
                <w:i/>
              </w:rPr>
            </w:pPr>
            <w:r w:rsidRPr="002B7217">
              <w:rPr>
                <w:i/>
              </w:rPr>
              <w:t>Revision of S1-140067.</w:t>
            </w:r>
          </w:p>
          <w:p w:rsidR="00590F97" w:rsidRPr="00590F97" w:rsidRDefault="00590F97" w:rsidP="00744151">
            <w:pPr>
              <w:spacing w:after="0" w:line="240" w:lineRule="auto"/>
            </w:pPr>
            <w:r w:rsidRPr="002B7217">
              <w:rPr>
                <w:i/>
              </w:rPr>
              <w:t>For drafting session</w:t>
            </w:r>
          </w:p>
          <w:p w:rsidR="00590F97" w:rsidRDefault="00590F97" w:rsidP="00744151">
            <w:pPr>
              <w:spacing w:after="0" w:line="240" w:lineRule="auto"/>
            </w:pPr>
            <w:r w:rsidRPr="00590F97">
              <w:t>Revision of S1-140254.</w:t>
            </w:r>
          </w:p>
          <w:p w:rsidR="005E4F90" w:rsidRDefault="005E4F90" w:rsidP="005E4F90">
            <w:pPr>
              <w:spacing w:after="0" w:line="240" w:lineRule="auto"/>
            </w:pPr>
            <w:r>
              <w:t>Agreed in drafting session</w:t>
            </w:r>
          </w:p>
          <w:p w:rsidR="00590F97" w:rsidRPr="00590F97" w:rsidRDefault="005E4F90" w:rsidP="00744151">
            <w:pPr>
              <w:spacing w:after="0" w:line="240" w:lineRule="auto"/>
            </w:pPr>
            <w:r>
              <w:t>Agreed to be added to the TR</w:t>
            </w:r>
          </w:p>
        </w:tc>
      </w:tr>
      <w:tr w:rsidR="000050B5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0050B5" w:rsidRPr="006D6F69" w:rsidRDefault="000050B5" w:rsidP="00744151">
            <w:pPr>
              <w:spacing w:after="0" w:line="240" w:lineRule="auto"/>
            </w:pPr>
            <w:bookmarkStart w:id="109" w:name="_Ref377249258"/>
            <w:r w:rsidRPr="006D6F69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050B5" w:rsidRPr="003D757E" w:rsidRDefault="00984D1C" w:rsidP="00744151">
            <w:pPr>
              <w:spacing w:after="0" w:line="240" w:lineRule="auto"/>
              <w:jc w:val="both"/>
            </w:pPr>
            <w:hyperlink r:id="rId76" w:history="1">
              <w:r w:rsidR="000050B5" w:rsidRPr="006D6F69">
                <w:rPr>
                  <w:rStyle w:val="Hyperlink"/>
                  <w:rFonts w:cs="Arial"/>
                  <w:color w:val="auto"/>
                </w:rPr>
                <w:t>S1-140255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0050B5" w:rsidRPr="003D757E" w:rsidRDefault="000050B5" w:rsidP="00744151">
            <w:pPr>
              <w:spacing w:after="0" w:line="240" w:lineRule="auto"/>
              <w:jc w:val="both"/>
            </w:pPr>
            <w:r w:rsidRPr="006D6F69">
              <w:t>NTT DOCOMO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0050B5" w:rsidRPr="003D757E" w:rsidRDefault="000050B5" w:rsidP="00744151">
            <w:pPr>
              <w:spacing w:after="0" w:line="240" w:lineRule="auto"/>
              <w:jc w:val="both"/>
            </w:pPr>
            <w:r w:rsidRPr="006D6F69">
              <w:t>ACDC potential requirements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0050B5" w:rsidRPr="003D757E" w:rsidRDefault="006D6F69" w:rsidP="00744151">
            <w:pPr>
              <w:spacing w:after="0" w:line="240" w:lineRule="auto"/>
              <w:jc w:val="both"/>
            </w:pPr>
            <w:r w:rsidRPr="006D6F69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050B5" w:rsidRDefault="000050B5" w:rsidP="00744151">
            <w:pPr>
              <w:spacing w:after="0" w:line="240" w:lineRule="auto"/>
              <w:jc w:val="both"/>
            </w:pPr>
            <w:r w:rsidRPr="006D6F69">
              <w:t>Revision of S1-140068.</w:t>
            </w:r>
          </w:p>
          <w:p w:rsidR="006D6F69" w:rsidRPr="006D6F69" w:rsidRDefault="006D6F69" w:rsidP="00744151">
            <w:pPr>
              <w:spacing w:after="0" w:line="240" w:lineRule="auto"/>
              <w:jc w:val="both"/>
            </w:pPr>
            <w:r>
              <w:t>Agreed to be added to the TR</w:t>
            </w:r>
          </w:p>
        </w:tc>
      </w:tr>
      <w:tr w:rsidR="005C11D7" w:rsidRPr="00432926" w:rsidTr="00F46D70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5C11D7" w:rsidRPr="003074B4" w:rsidRDefault="005C11D7" w:rsidP="00744151">
            <w:pPr>
              <w:spacing w:after="0" w:line="240" w:lineRule="auto"/>
            </w:pPr>
            <w:r w:rsidRPr="003074B4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5C11D7" w:rsidRPr="00F46D70" w:rsidRDefault="00984D1C" w:rsidP="00744151">
            <w:pPr>
              <w:spacing w:after="0" w:line="240" w:lineRule="auto"/>
              <w:jc w:val="both"/>
            </w:pPr>
            <w:hyperlink r:id="rId77" w:history="1">
              <w:r w:rsidR="005C11D7" w:rsidRPr="003074B4">
                <w:rPr>
                  <w:rStyle w:val="Hyperlink"/>
                  <w:rFonts w:cs="Arial"/>
                  <w:color w:val="auto"/>
                </w:rPr>
                <w:t>S1-140203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5C11D7" w:rsidRPr="00F46D70" w:rsidRDefault="005C11D7" w:rsidP="00744151">
            <w:pPr>
              <w:spacing w:after="0" w:line="240" w:lineRule="auto"/>
              <w:jc w:val="both"/>
            </w:pPr>
            <w:r w:rsidRPr="003074B4">
              <w:t>NTT DOCOMO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5C11D7" w:rsidRPr="00F46D70" w:rsidRDefault="005C11D7" w:rsidP="00744151">
            <w:pPr>
              <w:spacing w:after="0" w:line="240" w:lineRule="auto"/>
              <w:jc w:val="both"/>
            </w:pPr>
            <w:r w:rsidRPr="003074B4">
              <w:t>ACDC conclusion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5C11D7" w:rsidRPr="00F46D70" w:rsidRDefault="003074B4" w:rsidP="00744151">
            <w:pPr>
              <w:spacing w:after="0" w:line="240" w:lineRule="auto"/>
              <w:jc w:val="both"/>
            </w:pPr>
            <w:r w:rsidRPr="003074B4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5C11D7" w:rsidRPr="00F46D70" w:rsidRDefault="005C11D7" w:rsidP="00744151">
            <w:pPr>
              <w:spacing w:after="0" w:line="240" w:lineRule="auto"/>
              <w:jc w:val="both"/>
              <w:rPr>
                <w:i/>
              </w:rPr>
            </w:pPr>
            <w:r w:rsidRPr="003074B4">
              <w:rPr>
                <w:i/>
              </w:rPr>
              <w:t>Revision of S1-140069.</w:t>
            </w:r>
          </w:p>
          <w:p w:rsidR="005C11D7" w:rsidRPr="003074B4" w:rsidRDefault="005C11D7" w:rsidP="00744151">
            <w:pPr>
              <w:spacing w:after="0" w:line="240" w:lineRule="auto"/>
            </w:pPr>
            <w:r w:rsidRPr="003074B4">
              <w:rPr>
                <w:i/>
              </w:rPr>
              <w:t>For drafting session</w:t>
            </w:r>
          </w:p>
          <w:p w:rsidR="005C11D7" w:rsidRDefault="005C11D7" w:rsidP="00744151">
            <w:pPr>
              <w:spacing w:after="0" w:line="240" w:lineRule="auto"/>
            </w:pPr>
            <w:r w:rsidRPr="003074B4">
              <w:t>Revision of S1-140256.</w:t>
            </w:r>
          </w:p>
          <w:p w:rsidR="003074B4" w:rsidRPr="003074B4" w:rsidRDefault="003074B4" w:rsidP="00744151">
            <w:pPr>
              <w:spacing w:after="0" w:line="240" w:lineRule="auto"/>
            </w:pPr>
            <w:r>
              <w:t>Agreed to be added to the TR</w:t>
            </w:r>
          </w:p>
        </w:tc>
      </w:tr>
      <w:tr w:rsidR="003619EE" w:rsidRPr="00432926" w:rsidTr="00364C93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3619EE" w:rsidRPr="006E7D1C" w:rsidRDefault="003619EE" w:rsidP="00744151">
            <w:pPr>
              <w:spacing w:after="0" w:line="240" w:lineRule="auto"/>
            </w:pPr>
            <w:r w:rsidRPr="006E7D1C">
              <w:t>CP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3619EE" w:rsidRPr="00364C93" w:rsidRDefault="00984D1C" w:rsidP="00744151">
            <w:pPr>
              <w:spacing w:after="0" w:line="240" w:lineRule="auto"/>
              <w:jc w:val="both"/>
            </w:pPr>
            <w:hyperlink r:id="rId78" w:history="1">
              <w:r w:rsidR="003619EE" w:rsidRPr="006E7D1C">
                <w:rPr>
                  <w:rStyle w:val="Hyperlink"/>
                  <w:rFonts w:cs="Arial"/>
                  <w:color w:val="auto"/>
                </w:rPr>
                <w:t>S1-140206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3619EE" w:rsidRPr="00364C93" w:rsidRDefault="003619EE" w:rsidP="00744151">
            <w:pPr>
              <w:spacing w:after="0" w:line="240" w:lineRule="auto"/>
              <w:jc w:val="both"/>
            </w:pPr>
            <w:r w:rsidRPr="006E7D1C">
              <w:t>NTT DOCOMO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3619EE" w:rsidRPr="00364C93" w:rsidRDefault="003619EE" w:rsidP="00744151">
            <w:pPr>
              <w:spacing w:after="0" w:line="240" w:lineRule="auto"/>
              <w:jc w:val="both"/>
            </w:pPr>
            <w:r w:rsidRPr="006E7D1C">
              <w:t>Proposed cover sheet of ACDC TR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3619EE" w:rsidRPr="00364C93" w:rsidRDefault="006E7D1C" w:rsidP="00744151">
            <w:pPr>
              <w:spacing w:after="0" w:line="240" w:lineRule="auto"/>
              <w:jc w:val="both"/>
            </w:pPr>
            <w:r w:rsidRPr="006E7D1C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3619EE" w:rsidRPr="00364C93" w:rsidRDefault="003619EE" w:rsidP="00744151">
            <w:pPr>
              <w:spacing w:after="0" w:line="240" w:lineRule="auto"/>
              <w:jc w:val="both"/>
            </w:pPr>
            <w:r w:rsidRPr="006E7D1C">
              <w:t>Revision of S1-140070.</w:t>
            </w:r>
          </w:p>
        </w:tc>
      </w:tr>
      <w:tr w:rsidR="00775E77" w:rsidRPr="00B04844" w:rsidTr="002D5DA9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75E77" w:rsidRPr="009A3902" w:rsidRDefault="00775E77" w:rsidP="00EF1515">
            <w:pPr>
              <w:pStyle w:val="Heading3"/>
            </w:pPr>
            <w:bookmarkStart w:id="110" w:name="_Toc378052456"/>
            <w:r>
              <w:t>FS_ACDC drafting session information</w:t>
            </w:r>
            <w:bookmarkEnd w:id="110"/>
          </w:p>
        </w:tc>
      </w:tr>
      <w:tr w:rsidR="006C439D" w:rsidRPr="00432926" w:rsidTr="00283C4F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439D" w:rsidRDefault="006C439D" w:rsidP="00283C4F">
            <w:pPr>
              <w:spacing w:after="0" w:line="240" w:lineRule="auto"/>
            </w:pPr>
          </w:p>
          <w:p w:rsidR="006C439D" w:rsidRPr="000D426A" w:rsidRDefault="006C439D" w:rsidP="00283C4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0D426A">
              <w:rPr>
                <w:b/>
                <w:u w:val="single"/>
              </w:rPr>
              <w:t>Summary of drafting session</w:t>
            </w:r>
          </w:p>
          <w:p w:rsidR="006C439D" w:rsidRDefault="006C439D" w:rsidP="00283C4F">
            <w:pPr>
              <w:spacing w:after="0" w:line="240" w:lineRule="auto"/>
            </w:pPr>
          </w:p>
          <w:p w:rsidR="006C439D" w:rsidRDefault="006C439D" w:rsidP="006C439D">
            <w:pPr>
              <w:numPr>
                <w:ilvl w:val="0"/>
                <w:numId w:val="3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 w:hint="eastAsia"/>
                <w:i/>
                <w:szCs w:val="18"/>
                <w:lang w:eastAsia="ja-JP"/>
              </w:rPr>
              <w:t xml:space="preserve">Texts for a new clause </w:t>
            </w:r>
            <w:r>
              <w:rPr>
                <w:rFonts w:eastAsia="Arial Unicode MS" w:cs="Arial"/>
                <w:i/>
                <w:szCs w:val="18"/>
                <w:lang w:eastAsia="ja-JP"/>
              </w:rPr>
              <w:t>“</w:t>
            </w:r>
            <w:r>
              <w:rPr>
                <w:rFonts w:eastAsia="Arial Unicode MS" w:cs="Arial" w:hint="eastAsia"/>
                <w:i/>
                <w:szCs w:val="18"/>
                <w:lang w:eastAsia="ja-JP"/>
              </w:rPr>
              <w:t>Overview</w:t>
            </w:r>
            <w:r>
              <w:rPr>
                <w:rFonts w:eastAsia="Arial Unicode MS" w:cs="Arial"/>
                <w:i/>
                <w:szCs w:val="18"/>
                <w:lang w:eastAsia="ja-JP"/>
              </w:rPr>
              <w:t>”</w:t>
            </w:r>
            <w:r>
              <w:rPr>
                <w:rFonts w:eastAsia="Arial Unicode MS" w:cs="Arial" w:hint="eastAsia"/>
                <w:i/>
                <w:szCs w:val="18"/>
                <w:lang w:eastAsia="ja-JP"/>
              </w:rPr>
              <w:t>, which describes existing access mechanisms, were agreed.</w:t>
            </w:r>
          </w:p>
          <w:p w:rsidR="006C439D" w:rsidRDefault="006C439D" w:rsidP="006C439D">
            <w:pPr>
              <w:numPr>
                <w:ilvl w:val="0"/>
                <w:numId w:val="3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 w:hint="eastAsia"/>
                <w:i/>
                <w:szCs w:val="18"/>
                <w:lang w:eastAsia="ja-JP"/>
              </w:rPr>
              <w:t>Use cases and potential requirements for the roaming scheme were in principle agreed.</w:t>
            </w:r>
          </w:p>
          <w:p w:rsidR="006C439D" w:rsidRDefault="006C439D" w:rsidP="006C439D">
            <w:pPr>
              <w:numPr>
                <w:ilvl w:val="0"/>
                <w:numId w:val="3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 w:hint="eastAsia"/>
                <w:i/>
                <w:szCs w:val="18"/>
                <w:lang w:eastAsia="ja-JP"/>
              </w:rPr>
              <w:t>Texts on r</w:t>
            </w:r>
            <w:r>
              <w:rPr>
                <w:rFonts w:eastAsia="Arial Unicode MS" w:cs="Arial"/>
                <w:i/>
                <w:szCs w:val="18"/>
                <w:lang w:eastAsia="ja-JP"/>
              </w:rPr>
              <w:t>elationshi</w:t>
            </w:r>
            <w:r>
              <w:rPr>
                <w:rFonts w:eastAsia="Arial Unicode MS" w:cs="Arial" w:hint="eastAsia"/>
                <w:i/>
                <w:szCs w:val="18"/>
                <w:lang w:eastAsia="ja-JP"/>
              </w:rPr>
              <w:t xml:space="preserve">ps to PMOC and to SCM were agreed. </w:t>
            </w:r>
          </w:p>
          <w:p w:rsidR="006C439D" w:rsidRPr="00D74391" w:rsidRDefault="006C439D" w:rsidP="006C439D">
            <w:pPr>
              <w:numPr>
                <w:ilvl w:val="0"/>
                <w:numId w:val="3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 w:hint="eastAsia"/>
                <w:i/>
                <w:szCs w:val="18"/>
                <w:lang w:eastAsia="ja-JP"/>
              </w:rPr>
              <w:t>Texts on security consideration were agreed.</w:t>
            </w:r>
          </w:p>
          <w:p w:rsidR="006C439D" w:rsidRDefault="006C439D" w:rsidP="006C439D">
            <w:pPr>
              <w:numPr>
                <w:ilvl w:val="0"/>
                <w:numId w:val="3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 w:hint="eastAsia"/>
                <w:i/>
                <w:szCs w:val="18"/>
                <w:lang w:eastAsia="ja-JP"/>
              </w:rPr>
              <w:lastRenderedPageBreak/>
              <w:t>Texts on Conclusion were in principle agreed.</w:t>
            </w:r>
          </w:p>
          <w:p w:rsidR="006C439D" w:rsidRDefault="006C439D" w:rsidP="006C439D">
            <w:pPr>
              <w:spacing w:after="0" w:line="240" w:lineRule="auto"/>
              <w:ind w:left="720"/>
              <w:rPr>
                <w:rFonts w:eastAsia="Arial Unicode MS" w:cs="Arial"/>
                <w:i/>
                <w:szCs w:val="18"/>
              </w:rPr>
            </w:pPr>
          </w:p>
          <w:p w:rsidR="006C439D" w:rsidRPr="00AD023D" w:rsidRDefault="006C439D" w:rsidP="006C439D">
            <w:pPr>
              <w:numPr>
                <w:ilvl w:val="0"/>
                <w:numId w:val="3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 w:hint="eastAsia"/>
                <w:i/>
                <w:szCs w:val="18"/>
                <w:lang w:eastAsia="ja-JP"/>
              </w:rPr>
              <w:t>Texts on relationship to EAB are still open and to be discussed in the plenary.</w:t>
            </w:r>
          </w:p>
          <w:p w:rsidR="006C439D" w:rsidRPr="00324476" w:rsidRDefault="006C439D" w:rsidP="006C439D">
            <w:pPr>
              <w:numPr>
                <w:ilvl w:val="0"/>
                <w:numId w:val="3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 w:hint="eastAsia"/>
                <w:i/>
                <w:szCs w:val="18"/>
                <w:lang w:eastAsia="ja-JP"/>
              </w:rPr>
              <w:t xml:space="preserve">It was understood applicability (whether or not to include the connected mode case) needs </w:t>
            </w:r>
            <w:r w:rsidRPr="00324476">
              <w:rPr>
                <w:rFonts w:eastAsia="Arial Unicode MS" w:cs="Arial" w:hint="eastAsia"/>
                <w:i/>
                <w:szCs w:val="18"/>
                <w:lang w:eastAsia="ja-JP"/>
              </w:rPr>
              <w:t>to be clarified in the next SA1 meeting.</w:t>
            </w:r>
          </w:p>
          <w:p w:rsidR="006C439D" w:rsidRPr="0054528A" w:rsidRDefault="006C439D">
            <w:pPr>
              <w:spacing w:after="0" w:line="240" w:lineRule="auto"/>
            </w:pPr>
          </w:p>
        </w:tc>
      </w:tr>
      <w:bookmarkEnd w:id="109"/>
      <w:tr w:rsidR="00775E77" w:rsidRPr="00432926" w:rsidTr="00F46D70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3619EE" w:rsidRDefault="00775E77" w:rsidP="00EF1515">
            <w:pPr>
              <w:spacing w:after="0" w:line="240" w:lineRule="auto"/>
            </w:pPr>
            <w:r w:rsidRPr="003619EE">
              <w:lastRenderedPageBreak/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F46D70" w:rsidRDefault="00984D1C" w:rsidP="00EF1515">
            <w:pPr>
              <w:spacing w:after="0" w:line="240" w:lineRule="auto"/>
              <w:jc w:val="both"/>
            </w:pPr>
            <w:hyperlink r:id="rId79" w:history="1">
              <w:r w:rsidR="00775E77" w:rsidRPr="00F46D70">
                <w:rPr>
                  <w:rStyle w:val="Hyperlink"/>
                  <w:rFonts w:cs="Arial"/>
                  <w:color w:val="auto"/>
                </w:rPr>
                <w:t>S1-140196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F46D70" w:rsidRDefault="00775E77" w:rsidP="00EF1515">
            <w:pPr>
              <w:spacing w:after="0" w:line="240" w:lineRule="auto"/>
              <w:jc w:val="both"/>
            </w:pPr>
            <w:r w:rsidRPr="003619EE">
              <w:t>Rapporteur/Session chair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F46D70" w:rsidRDefault="00775E77" w:rsidP="00EF1515">
            <w:pPr>
              <w:spacing w:after="0" w:line="240" w:lineRule="auto"/>
              <w:jc w:val="both"/>
            </w:pPr>
            <w:r w:rsidRPr="003619EE">
              <w:t>FS_ACDC drafting report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F46D70" w:rsidRDefault="003619EE" w:rsidP="00EF1515">
            <w:pPr>
              <w:spacing w:after="0" w:line="240" w:lineRule="auto"/>
              <w:jc w:val="both"/>
            </w:pPr>
            <w:r w:rsidRPr="003619EE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3619EE" w:rsidRDefault="00775E77" w:rsidP="00EF1515">
            <w:pPr>
              <w:spacing w:after="0" w:line="240" w:lineRule="auto"/>
            </w:pPr>
          </w:p>
        </w:tc>
      </w:tr>
      <w:tr w:rsidR="00775E77" w:rsidRPr="00B04844" w:rsidTr="00F07152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75E77" w:rsidRDefault="00775E77" w:rsidP="00EB413F">
            <w:pPr>
              <w:pStyle w:val="Heading2"/>
            </w:pPr>
            <w:bookmarkStart w:id="111" w:name="_Ref377332889"/>
            <w:bookmarkStart w:id="112" w:name="_Toc378052457"/>
            <w:r>
              <w:t xml:space="preserve">FS_IOPS: Isolated </w:t>
            </w:r>
            <w:r w:rsidRPr="00002A7C">
              <w:t xml:space="preserve">E-UTRAN </w:t>
            </w:r>
            <w:r>
              <w:t>o</w:t>
            </w:r>
            <w:r w:rsidRPr="00002A7C">
              <w:t>peration for Public Safety</w:t>
            </w:r>
            <w:r>
              <w:t xml:space="preserve"> [</w:t>
            </w:r>
            <w:hyperlink r:id="rId80" w:history="1">
              <w:r w:rsidRPr="00C410EE">
                <w:rPr>
                  <w:rStyle w:val="Hyperlink"/>
                </w:rPr>
                <w:t>SP-130596</w:t>
              </w:r>
            </w:hyperlink>
            <w:r>
              <w:t>]</w:t>
            </w:r>
            <w:bookmarkEnd w:id="111"/>
            <w:bookmarkEnd w:id="112"/>
          </w:p>
        </w:tc>
      </w:tr>
      <w:tr w:rsidR="00775E77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8518AF" w:rsidRDefault="008E7711" w:rsidP="00744151">
            <w:pPr>
              <w:spacing w:after="0" w:line="240" w:lineRule="auto"/>
            </w:pPr>
            <w:r>
              <w:t>TR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F07152" w:rsidRDefault="00984D1C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81" w:history="1">
              <w:r w:rsidR="00775E77" w:rsidRPr="00F07152">
                <w:rPr>
                  <w:rStyle w:val="Hyperlink"/>
                  <w:rFonts w:cs="Arial"/>
                  <w:color w:val="auto"/>
                </w:rPr>
                <w:t>S1-140083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F07152" w:rsidRDefault="00775E77" w:rsidP="00744151">
            <w:pPr>
              <w:spacing w:after="0" w:line="240" w:lineRule="auto"/>
              <w:jc w:val="both"/>
            </w:pPr>
            <w:r w:rsidRPr="008518AF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F07152" w:rsidRDefault="00775E77" w:rsidP="00744151">
            <w:pPr>
              <w:spacing w:after="0" w:line="240" w:lineRule="auto"/>
              <w:jc w:val="both"/>
            </w:pPr>
            <w:r w:rsidRPr="008518AF">
              <w:t>Editorial changes to TR 22.897 V0.2.0 following SA1#64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F07152" w:rsidRDefault="008518AF" w:rsidP="00744151">
            <w:pPr>
              <w:spacing w:after="0" w:line="240" w:lineRule="auto"/>
              <w:jc w:val="both"/>
            </w:pPr>
            <w:r w:rsidRPr="008518AF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Default="008518AF" w:rsidP="00744151">
            <w:pPr>
              <w:spacing w:after="0" w:line="240" w:lineRule="auto"/>
              <w:jc w:val="both"/>
            </w:pPr>
            <w:r>
              <w:t>Agreed as the basis for future contributions</w:t>
            </w:r>
          </w:p>
          <w:p w:rsidR="008E7711" w:rsidRPr="00F07152" w:rsidRDefault="008E7711" w:rsidP="00744151">
            <w:pPr>
              <w:spacing w:after="0" w:line="240" w:lineRule="auto"/>
              <w:jc w:val="both"/>
            </w:pPr>
            <w:r>
              <w:t xml:space="preserve">Subsequently revised to the post-meeting version in </w:t>
            </w:r>
            <w:hyperlink r:id="rId82" w:history="1">
              <w:r w:rsidRPr="001036A4">
                <w:rPr>
                  <w:rStyle w:val="Hyperlink"/>
                  <w:color w:val="auto"/>
                </w:rPr>
                <w:t>S1-140262</w:t>
              </w:r>
            </w:hyperlink>
          </w:p>
        </w:tc>
      </w:tr>
      <w:tr w:rsidR="004F77C1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4F77C1" w:rsidRPr="00756C03" w:rsidRDefault="004F77C1" w:rsidP="00744151">
            <w:pPr>
              <w:spacing w:after="0" w:line="240" w:lineRule="auto"/>
            </w:pPr>
            <w:r w:rsidRPr="00756C03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F77C1" w:rsidRPr="00F07152" w:rsidRDefault="00984D1C" w:rsidP="00744151">
            <w:pPr>
              <w:spacing w:after="0" w:line="240" w:lineRule="auto"/>
              <w:jc w:val="both"/>
            </w:pPr>
            <w:hyperlink r:id="rId83" w:history="1">
              <w:r w:rsidR="004F77C1" w:rsidRPr="00756C03">
                <w:rPr>
                  <w:rStyle w:val="Hyperlink"/>
                  <w:rFonts w:cs="Arial"/>
                  <w:color w:val="auto"/>
                </w:rPr>
                <w:t>S1-140226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4F77C1" w:rsidRPr="00F07152" w:rsidRDefault="004F77C1" w:rsidP="00744151">
            <w:pPr>
              <w:spacing w:after="0" w:line="240" w:lineRule="auto"/>
              <w:jc w:val="both"/>
            </w:pPr>
            <w:r w:rsidRPr="00756C03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4F77C1" w:rsidRPr="00F07152" w:rsidRDefault="004F77C1" w:rsidP="00744151">
            <w:pPr>
              <w:spacing w:after="0" w:line="240" w:lineRule="auto"/>
              <w:jc w:val="both"/>
            </w:pPr>
            <w:r w:rsidRPr="00756C03">
              <w:t>The addition of potential requirement labels to TR 22.897 V0.2.0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4F77C1" w:rsidRPr="00F07152" w:rsidRDefault="00756C03" w:rsidP="00744151">
            <w:pPr>
              <w:spacing w:after="0" w:line="240" w:lineRule="auto"/>
              <w:jc w:val="both"/>
            </w:pPr>
            <w:r w:rsidRPr="00756C03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F77C1" w:rsidRPr="00F07152" w:rsidRDefault="004F77C1" w:rsidP="00744151">
            <w:pPr>
              <w:spacing w:after="0" w:line="240" w:lineRule="auto"/>
              <w:jc w:val="both"/>
            </w:pPr>
            <w:r w:rsidRPr="00756C03">
              <w:rPr>
                <w:i/>
              </w:rPr>
              <w:t xml:space="preserve">Comment: see requirement numbering proposal in section </w:t>
            </w:r>
            <w:r w:rsidRPr="00F07152">
              <w:rPr>
                <w:i/>
              </w:rPr>
              <w:fldChar w:fldCharType="begin"/>
            </w:r>
            <w:r w:rsidRPr="00756C03">
              <w:rPr>
                <w:i/>
              </w:rPr>
              <w:instrText xml:space="preserve"> REF _Ref377325454 \r \h  \* MERGEFORMAT </w:instrText>
            </w:r>
            <w:r w:rsidRPr="00F07152">
              <w:rPr>
                <w:i/>
              </w:rPr>
            </w:r>
            <w:r w:rsidRPr="00F07152">
              <w:rPr>
                <w:i/>
              </w:rPr>
              <w:fldChar w:fldCharType="separate"/>
            </w:r>
            <w:r w:rsidRPr="00756C03">
              <w:rPr>
                <w:i/>
              </w:rPr>
              <w:t>9.3</w:t>
            </w:r>
            <w:r w:rsidRPr="00F07152">
              <w:rPr>
                <w:i/>
              </w:rPr>
              <w:fldChar w:fldCharType="end"/>
            </w:r>
            <w:r w:rsidRPr="00756C03">
              <w:rPr>
                <w:i/>
              </w:rPr>
              <w:t xml:space="preserve"> (</w:t>
            </w:r>
            <w:hyperlink r:id="rId84" w:history="1">
              <w:r w:rsidRPr="00756C03">
                <w:rPr>
                  <w:rStyle w:val="Hyperlink"/>
                  <w:rFonts w:cs="Arial"/>
                  <w:i/>
                  <w:color w:val="auto"/>
                </w:rPr>
                <w:t>S1-140116</w:t>
              </w:r>
            </w:hyperlink>
            <w:r w:rsidRPr="00756C03">
              <w:rPr>
                <w:i/>
              </w:rPr>
              <w:t>)</w:t>
            </w:r>
          </w:p>
          <w:p w:rsidR="004F77C1" w:rsidRDefault="004F77C1" w:rsidP="00744151">
            <w:pPr>
              <w:spacing w:after="0" w:line="240" w:lineRule="auto"/>
            </w:pPr>
            <w:r w:rsidRPr="00756C03">
              <w:t>Revision of S1-140084.</w:t>
            </w:r>
          </w:p>
          <w:p w:rsidR="00756C03" w:rsidRPr="00756C03" w:rsidRDefault="00756C03" w:rsidP="00744151">
            <w:pPr>
              <w:spacing w:after="0" w:line="240" w:lineRule="auto"/>
            </w:pPr>
            <w:r>
              <w:t>Agreed to be added to the TR</w:t>
            </w:r>
          </w:p>
        </w:tc>
      </w:tr>
      <w:tr w:rsidR="004F77C1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4F77C1" w:rsidRPr="00756C03" w:rsidRDefault="004F77C1" w:rsidP="00744151">
            <w:pPr>
              <w:spacing w:after="0" w:line="240" w:lineRule="auto"/>
            </w:pPr>
            <w:r w:rsidRPr="00756C03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F77C1" w:rsidRPr="00F07152" w:rsidRDefault="00984D1C" w:rsidP="00744151">
            <w:pPr>
              <w:spacing w:after="0" w:line="240" w:lineRule="auto"/>
              <w:jc w:val="both"/>
            </w:pPr>
            <w:hyperlink r:id="rId85" w:history="1">
              <w:r w:rsidR="004F77C1" w:rsidRPr="00756C03">
                <w:rPr>
                  <w:rStyle w:val="Hyperlink"/>
                  <w:rFonts w:cs="Arial"/>
                  <w:color w:val="auto"/>
                </w:rPr>
                <w:t>S1-140227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4F77C1" w:rsidRPr="00F07152" w:rsidRDefault="004F77C1" w:rsidP="00744151">
            <w:pPr>
              <w:spacing w:after="0" w:line="240" w:lineRule="auto"/>
              <w:jc w:val="both"/>
            </w:pPr>
            <w:r w:rsidRPr="00756C03">
              <w:t>General Dynamics Broadband UK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4F77C1" w:rsidRPr="00F07152" w:rsidRDefault="004F77C1" w:rsidP="00744151">
            <w:pPr>
              <w:spacing w:after="0" w:line="240" w:lineRule="auto"/>
              <w:jc w:val="both"/>
            </w:pPr>
            <w:r w:rsidRPr="00756C03">
              <w:t>Reviewing the use of the term Mobile eNB (MeNB) in FS_IOPS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4F77C1" w:rsidRPr="00F07152" w:rsidRDefault="00756C03" w:rsidP="00744151">
            <w:pPr>
              <w:spacing w:after="0" w:line="240" w:lineRule="auto"/>
              <w:jc w:val="both"/>
            </w:pPr>
            <w:r w:rsidRPr="00756C03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F77C1" w:rsidRDefault="004F77C1" w:rsidP="00744151">
            <w:pPr>
              <w:spacing w:after="0" w:line="240" w:lineRule="auto"/>
              <w:jc w:val="both"/>
            </w:pPr>
            <w:r w:rsidRPr="00756C03">
              <w:t>Revision of S1-140085.</w:t>
            </w:r>
          </w:p>
          <w:p w:rsidR="00756C03" w:rsidRPr="00756C03" w:rsidRDefault="00756C03" w:rsidP="00744151">
            <w:pPr>
              <w:spacing w:after="0" w:line="240" w:lineRule="auto"/>
              <w:jc w:val="both"/>
            </w:pPr>
            <w:r>
              <w:t>Agreed to be added to the TR</w:t>
            </w:r>
          </w:p>
        </w:tc>
      </w:tr>
      <w:tr w:rsidR="0009445D" w:rsidRPr="00432926" w:rsidTr="00A744E8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09445D" w:rsidRPr="00CF6765" w:rsidRDefault="0009445D" w:rsidP="00744151">
            <w:pPr>
              <w:spacing w:after="0" w:line="240" w:lineRule="auto"/>
            </w:pPr>
            <w:r w:rsidRPr="00CF6765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9445D" w:rsidRPr="00A744E8" w:rsidRDefault="00984D1C" w:rsidP="00744151">
            <w:pPr>
              <w:spacing w:after="0" w:line="240" w:lineRule="auto"/>
              <w:jc w:val="both"/>
            </w:pPr>
            <w:hyperlink r:id="rId86" w:history="1">
              <w:r w:rsidR="0009445D" w:rsidRPr="00CF6765">
                <w:rPr>
                  <w:rStyle w:val="Hyperlink"/>
                  <w:rFonts w:cs="Arial"/>
                  <w:color w:val="auto"/>
                </w:rPr>
                <w:t>S1-140264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09445D" w:rsidRPr="00A744E8" w:rsidRDefault="0009445D" w:rsidP="00744151">
            <w:pPr>
              <w:spacing w:after="0" w:line="240" w:lineRule="auto"/>
              <w:jc w:val="both"/>
            </w:pPr>
            <w:r w:rsidRPr="00CF6765">
              <w:t>General Dynamics Broadband UK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09445D" w:rsidRPr="00A744E8" w:rsidRDefault="0009445D" w:rsidP="00744151">
            <w:pPr>
              <w:spacing w:after="0" w:line="240" w:lineRule="auto"/>
              <w:jc w:val="both"/>
            </w:pPr>
            <w:r w:rsidRPr="00CF6765">
              <w:t>Addressing the FFSs in TR 22.897 V0.2.0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09445D" w:rsidRPr="00A744E8" w:rsidRDefault="00CF6765" w:rsidP="00744151">
            <w:pPr>
              <w:spacing w:after="0" w:line="240" w:lineRule="auto"/>
              <w:jc w:val="both"/>
            </w:pPr>
            <w:r w:rsidRPr="00CF6765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9445D" w:rsidRDefault="0009445D" w:rsidP="00744151">
            <w:pPr>
              <w:spacing w:after="0" w:line="240" w:lineRule="auto"/>
              <w:jc w:val="both"/>
            </w:pPr>
            <w:r w:rsidRPr="00CF6765">
              <w:t>Revision of S1-140086.</w:t>
            </w:r>
          </w:p>
          <w:p w:rsidR="00CF6765" w:rsidRPr="00CF6765" w:rsidRDefault="00CF6765" w:rsidP="00744151">
            <w:pPr>
              <w:spacing w:after="0" w:line="240" w:lineRule="auto"/>
              <w:jc w:val="both"/>
            </w:pPr>
            <w:r>
              <w:t>Agreed to be added to the TR</w:t>
            </w:r>
          </w:p>
        </w:tc>
      </w:tr>
      <w:tr w:rsidR="007C21AF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C21AF" w:rsidRPr="007C21AF" w:rsidRDefault="007C21AF" w:rsidP="00744151">
            <w:pPr>
              <w:spacing w:after="0" w:line="240" w:lineRule="auto"/>
            </w:pPr>
            <w:r w:rsidRPr="007C21AF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C21AF" w:rsidRPr="00A744E8" w:rsidRDefault="00984D1C" w:rsidP="00744151">
            <w:pPr>
              <w:spacing w:after="0" w:line="240" w:lineRule="auto"/>
              <w:jc w:val="both"/>
            </w:pPr>
            <w:hyperlink r:id="rId87" w:history="1">
              <w:r w:rsidR="007C21AF" w:rsidRPr="00A744E8">
                <w:rPr>
                  <w:rStyle w:val="Hyperlink"/>
                  <w:rFonts w:cs="Arial"/>
                  <w:color w:val="auto"/>
                </w:rPr>
                <w:t>S1-140295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C21AF" w:rsidRPr="00A744E8" w:rsidRDefault="007C21AF" w:rsidP="00744151">
            <w:pPr>
              <w:spacing w:after="0" w:line="240" w:lineRule="auto"/>
              <w:jc w:val="both"/>
            </w:pPr>
            <w:r w:rsidRPr="007C21AF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C21AF" w:rsidRPr="00A744E8" w:rsidRDefault="007C21AF" w:rsidP="00744151">
            <w:pPr>
              <w:spacing w:after="0" w:line="240" w:lineRule="auto"/>
              <w:jc w:val="both"/>
            </w:pPr>
            <w:r w:rsidRPr="007C21AF">
              <w:t>FS_IOPS potential requirements, conclusions and recommendations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C21AF" w:rsidRPr="00A744E8" w:rsidRDefault="007C21AF" w:rsidP="00744151">
            <w:pPr>
              <w:spacing w:after="0" w:line="240" w:lineRule="auto"/>
              <w:jc w:val="both"/>
            </w:pPr>
            <w:r w:rsidRPr="007C21AF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C21AF" w:rsidRPr="00A744E8" w:rsidRDefault="007C21AF" w:rsidP="00744151">
            <w:pPr>
              <w:spacing w:after="0" w:line="240" w:lineRule="auto"/>
              <w:jc w:val="both"/>
              <w:rPr>
                <w:i/>
              </w:rPr>
            </w:pPr>
            <w:r w:rsidRPr="007C21AF">
              <w:rPr>
                <w:i/>
              </w:rPr>
              <w:t xml:space="preserve">Comment: see requirement numbering proposal in section </w:t>
            </w:r>
            <w:r w:rsidRPr="00A744E8">
              <w:rPr>
                <w:i/>
              </w:rPr>
              <w:fldChar w:fldCharType="begin"/>
            </w:r>
            <w:r w:rsidRPr="007C21AF">
              <w:rPr>
                <w:i/>
              </w:rPr>
              <w:instrText xml:space="preserve"> REF _Ref377325454 \r \h  \* MERGEFORMAT </w:instrText>
            </w:r>
            <w:r w:rsidRPr="00A744E8">
              <w:rPr>
                <w:i/>
              </w:rPr>
            </w:r>
            <w:r w:rsidRPr="00A744E8">
              <w:rPr>
                <w:i/>
              </w:rPr>
              <w:fldChar w:fldCharType="separate"/>
            </w:r>
            <w:r w:rsidRPr="007C21AF">
              <w:rPr>
                <w:i/>
              </w:rPr>
              <w:t>9.3</w:t>
            </w:r>
            <w:r w:rsidRPr="00A744E8">
              <w:rPr>
                <w:i/>
              </w:rPr>
              <w:fldChar w:fldCharType="end"/>
            </w:r>
            <w:r w:rsidRPr="007C21AF">
              <w:rPr>
                <w:i/>
              </w:rPr>
              <w:t xml:space="preserve"> (</w:t>
            </w:r>
            <w:hyperlink r:id="rId88" w:history="1">
              <w:r w:rsidRPr="007C21AF">
                <w:rPr>
                  <w:rStyle w:val="Hyperlink"/>
                  <w:rFonts w:cs="Arial"/>
                  <w:i/>
                  <w:color w:val="auto"/>
                </w:rPr>
                <w:t>S1-140116</w:t>
              </w:r>
            </w:hyperlink>
            <w:r w:rsidRPr="007C21AF">
              <w:rPr>
                <w:i/>
              </w:rPr>
              <w:t>)</w:t>
            </w:r>
          </w:p>
          <w:p w:rsidR="007C21AF" w:rsidRPr="00A744E8" w:rsidRDefault="007C21AF" w:rsidP="00744151">
            <w:pPr>
              <w:spacing w:after="0" w:line="240" w:lineRule="auto"/>
              <w:jc w:val="both"/>
              <w:rPr>
                <w:i/>
              </w:rPr>
            </w:pPr>
            <w:r w:rsidRPr="007C21AF">
              <w:rPr>
                <w:i/>
              </w:rPr>
              <w:t>Revision of S1-140087.</w:t>
            </w:r>
          </w:p>
          <w:p w:rsidR="007C21AF" w:rsidRPr="007C21AF" w:rsidRDefault="007C21AF" w:rsidP="00744151">
            <w:pPr>
              <w:spacing w:after="0" w:line="240" w:lineRule="auto"/>
              <w:jc w:val="both"/>
            </w:pPr>
            <w:r w:rsidRPr="00A744E8">
              <w:rPr>
                <w:i/>
              </w:rPr>
              <w:t>Revision of S1-140228.</w:t>
            </w:r>
          </w:p>
          <w:p w:rsidR="007C21AF" w:rsidRDefault="007C21AF" w:rsidP="00744151">
            <w:pPr>
              <w:spacing w:after="0" w:line="240" w:lineRule="auto"/>
              <w:jc w:val="both"/>
            </w:pPr>
            <w:r w:rsidRPr="007C21AF">
              <w:t>Revision of S1-140265.</w:t>
            </w:r>
          </w:p>
          <w:p w:rsidR="007C21AF" w:rsidRPr="007C21AF" w:rsidRDefault="007C21AF" w:rsidP="00744151">
            <w:pPr>
              <w:spacing w:after="0" w:line="240" w:lineRule="auto"/>
              <w:jc w:val="both"/>
            </w:pPr>
          </w:p>
          <w:p w:rsidR="007C21AF" w:rsidRDefault="007C21AF" w:rsidP="00744151">
            <w:pPr>
              <w:spacing w:after="0" w:line="240" w:lineRule="auto"/>
              <w:jc w:val="both"/>
            </w:pPr>
            <w:r>
              <w:t xml:space="preserve">Agreed to be added to the TR </w:t>
            </w:r>
          </w:p>
          <w:p w:rsidR="007C21AF" w:rsidRPr="00A744E8" w:rsidRDefault="007C21AF" w:rsidP="00744151">
            <w:pPr>
              <w:spacing w:after="0" w:line="240" w:lineRule="auto"/>
              <w:jc w:val="both"/>
            </w:pPr>
            <w:r>
              <w:t>N</w:t>
            </w:r>
            <w:r w:rsidRPr="007C21AF">
              <w:t>o presentation</w:t>
            </w:r>
          </w:p>
        </w:tc>
      </w:tr>
      <w:tr w:rsidR="00117286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117286" w:rsidRPr="001036A4" w:rsidRDefault="00117286" w:rsidP="00744151">
            <w:pPr>
              <w:spacing w:after="0" w:line="240" w:lineRule="auto"/>
            </w:pPr>
            <w:r w:rsidRPr="001036A4">
              <w:t>TR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117286" w:rsidRPr="003D757E" w:rsidRDefault="00984D1C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89" w:history="1">
              <w:r w:rsidR="00117286" w:rsidRPr="001036A4">
                <w:rPr>
                  <w:rStyle w:val="Hyperlink"/>
                  <w:color w:val="auto"/>
                </w:rPr>
                <w:t>S1-140262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117286" w:rsidRPr="003D757E" w:rsidRDefault="00117286" w:rsidP="00744151">
            <w:pPr>
              <w:spacing w:after="0" w:line="240" w:lineRule="auto"/>
              <w:jc w:val="both"/>
            </w:pPr>
            <w:r w:rsidRPr="001036A4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117286" w:rsidRPr="003D757E" w:rsidRDefault="00117286" w:rsidP="00744151">
            <w:pPr>
              <w:spacing w:after="0" w:line="240" w:lineRule="auto"/>
              <w:jc w:val="both"/>
            </w:pPr>
            <w:r w:rsidRPr="001036A4">
              <w:t>TR22.897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117286" w:rsidRPr="003D757E" w:rsidRDefault="001036A4" w:rsidP="00744151">
            <w:pPr>
              <w:spacing w:after="0" w:line="240" w:lineRule="auto"/>
              <w:jc w:val="both"/>
            </w:pPr>
            <w:r w:rsidRPr="001036A4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117286" w:rsidRPr="003D757E" w:rsidRDefault="001036A4" w:rsidP="00744151">
            <w:pPr>
              <w:spacing w:after="0" w:line="240" w:lineRule="auto"/>
              <w:jc w:val="both"/>
            </w:pPr>
            <w:r>
              <w:t>Agreed as the basis for future contributions</w:t>
            </w:r>
          </w:p>
        </w:tc>
      </w:tr>
      <w:tr w:rsidR="00E20A73" w:rsidRPr="00432926" w:rsidTr="00364C93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E20A73" w:rsidRPr="001F5217" w:rsidRDefault="00E20A73" w:rsidP="00744151">
            <w:pPr>
              <w:spacing w:after="0" w:line="240" w:lineRule="auto"/>
            </w:pPr>
            <w:r w:rsidRPr="001F5217">
              <w:t>CP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20A73" w:rsidRPr="00364C93" w:rsidRDefault="00984D1C" w:rsidP="00744151">
            <w:pPr>
              <w:spacing w:after="0" w:line="240" w:lineRule="auto"/>
              <w:jc w:val="both"/>
            </w:pPr>
            <w:hyperlink r:id="rId90" w:history="1">
              <w:r w:rsidR="00E20A73" w:rsidRPr="001F5217">
                <w:rPr>
                  <w:rStyle w:val="Hyperlink"/>
                  <w:rFonts w:cs="Arial"/>
                  <w:color w:val="auto"/>
                </w:rPr>
                <w:t>S1-140320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E20A73" w:rsidRPr="00364C93" w:rsidRDefault="00E20A73" w:rsidP="00744151">
            <w:pPr>
              <w:spacing w:after="0" w:line="240" w:lineRule="auto"/>
              <w:jc w:val="both"/>
            </w:pPr>
            <w:r w:rsidRPr="001F5217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E20A73" w:rsidRPr="00364C93" w:rsidRDefault="00E20A73" w:rsidP="00744151">
            <w:pPr>
              <w:spacing w:after="0" w:line="240" w:lineRule="auto"/>
              <w:jc w:val="both"/>
            </w:pPr>
            <w:r w:rsidRPr="001F5217">
              <w:t>Cover page for TR22.897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E20A73" w:rsidRPr="00364C93" w:rsidRDefault="001F5217" w:rsidP="00744151">
            <w:pPr>
              <w:spacing w:after="0" w:line="240" w:lineRule="auto"/>
              <w:jc w:val="both"/>
            </w:pPr>
            <w:r w:rsidRPr="001F5217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20A73" w:rsidRPr="00364C93" w:rsidRDefault="00E20A73" w:rsidP="00744151">
            <w:pPr>
              <w:spacing w:after="0" w:line="240" w:lineRule="auto"/>
              <w:jc w:val="both"/>
            </w:pPr>
            <w:r w:rsidRPr="001F5217">
              <w:rPr>
                <w:i/>
              </w:rPr>
              <w:t>Proposal to send the TR for information</w:t>
            </w:r>
          </w:p>
          <w:p w:rsidR="00E20A73" w:rsidRPr="001F5217" w:rsidRDefault="00E20A73" w:rsidP="00744151">
            <w:pPr>
              <w:spacing w:after="0" w:line="240" w:lineRule="auto"/>
              <w:jc w:val="both"/>
            </w:pPr>
            <w:r w:rsidRPr="001F5217">
              <w:t>Revision of S1-140296.</w:t>
            </w:r>
          </w:p>
        </w:tc>
      </w:tr>
      <w:tr w:rsidR="00775E77" w:rsidRPr="00B04844" w:rsidTr="00F07152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75E77" w:rsidRDefault="00775E77" w:rsidP="00B01359">
            <w:pPr>
              <w:pStyle w:val="Heading2"/>
            </w:pPr>
            <w:bookmarkStart w:id="113" w:name="_Ref377249521"/>
            <w:bookmarkStart w:id="114" w:name="_Toc378052458"/>
            <w:r>
              <w:t xml:space="preserve">FS_MAPN: </w:t>
            </w:r>
            <w:r w:rsidRPr="00B01359">
              <w:t>Need for multiple APNs</w:t>
            </w:r>
            <w:r>
              <w:t xml:space="preserve"> [</w:t>
            </w:r>
            <w:hyperlink r:id="rId91" w:history="1">
              <w:r w:rsidRPr="00B01359">
                <w:rPr>
                  <w:rStyle w:val="Hyperlink"/>
                </w:rPr>
                <w:t>SP-130416</w:t>
              </w:r>
            </w:hyperlink>
            <w:r>
              <w:t>]</w:t>
            </w:r>
            <w:bookmarkEnd w:id="113"/>
            <w:bookmarkEnd w:id="114"/>
          </w:p>
        </w:tc>
      </w:tr>
      <w:tr w:rsidR="00B37B27" w:rsidRPr="00432926" w:rsidTr="00A744E8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B37B27" w:rsidRPr="00441F87" w:rsidRDefault="00B37B27" w:rsidP="00744151">
            <w:pPr>
              <w:spacing w:after="0" w:line="240" w:lineRule="auto"/>
            </w:pPr>
            <w:r w:rsidRPr="00441F87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37B27" w:rsidRPr="00A744E8" w:rsidRDefault="00984D1C" w:rsidP="00744151">
            <w:pPr>
              <w:spacing w:after="0" w:line="240" w:lineRule="auto"/>
              <w:jc w:val="both"/>
            </w:pPr>
            <w:hyperlink r:id="rId92" w:history="1">
              <w:r w:rsidR="00B37B27" w:rsidRPr="00441F87">
                <w:rPr>
                  <w:rStyle w:val="Hyperlink"/>
                  <w:rFonts w:cs="Arial"/>
                  <w:color w:val="auto"/>
                </w:rPr>
                <w:t>S1-140257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B37B27" w:rsidRPr="00A744E8" w:rsidRDefault="00B37B27" w:rsidP="00744151">
            <w:pPr>
              <w:spacing w:after="0" w:line="240" w:lineRule="auto"/>
              <w:jc w:val="both"/>
            </w:pPr>
            <w:r w:rsidRPr="00441F87">
              <w:t>Alcatel-Lucent, Qualcomm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B37B27" w:rsidRPr="00A744E8" w:rsidRDefault="00B37B27" w:rsidP="00744151">
            <w:pPr>
              <w:spacing w:after="0" w:line="240" w:lineRule="auto"/>
              <w:jc w:val="both"/>
            </w:pPr>
            <w:r w:rsidRPr="00441F87">
              <w:t>Device management solution for Automotive use case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B37B27" w:rsidRPr="00A744E8" w:rsidRDefault="00441F87" w:rsidP="00744151">
            <w:pPr>
              <w:spacing w:after="0" w:line="240" w:lineRule="auto"/>
              <w:jc w:val="both"/>
            </w:pPr>
            <w:r w:rsidRPr="00441F87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37B27" w:rsidRPr="00A744E8" w:rsidRDefault="00B37B27" w:rsidP="00744151">
            <w:pPr>
              <w:spacing w:after="0" w:line="240" w:lineRule="auto"/>
              <w:jc w:val="both"/>
            </w:pPr>
            <w:r w:rsidRPr="00441F87">
              <w:t>Revision of S1-140097.</w:t>
            </w:r>
          </w:p>
        </w:tc>
      </w:tr>
      <w:tr w:rsidR="00CC4592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CC4592" w:rsidRPr="00CC4592" w:rsidRDefault="00CC4592" w:rsidP="00744151">
            <w:pPr>
              <w:spacing w:after="0" w:line="240" w:lineRule="auto"/>
            </w:pPr>
            <w:r w:rsidRPr="00CC4592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C4592" w:rsidRPr="00F07152" w:rsidRDefault="00984D1C" w:rsidP="00744151">
            <w:pPr>
              <w:spacing w:after="0" w:line="240" w:lineRule="auto"/>
              <w:jc w:val="both"/>
            </w:pPr>
            <w:hyperlink r:id="rId93" w:history="1">
              <w:r w:rsidR="00CC4592" w:rsidRPr="00F07152">
                <w:rPr>
                  <w:rStyle w:val="Hyperlink"/>
                  <w:rFonts w:cs="Arial"/>
                  <w:color w:val="auto"/>
                </w:rPr>
                <w:t>S1-140258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CC4592" w:rsidRPr="00F07152" w:rsidRDefault="00CC4592" w:rsidP="00744151">
            <w:pPr>
              <w:spacing w:after="0" w:line="240" w:lineRule="auto"/>
              <w:jc w:val="both"/>
            </w:pPr>
            <w:r w:rsidRPr="00CC4592">
              <w:t>Alcatel-Lucent, Qualcomm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CC4592" w:rsidRPr="00F07152" w:rsidRDefault="00CC4592" w:rsidP="00744151">
            <w:pPr>
              <w:spacing w:after="0" w:line="240" w:lineRule="auto"/>
              <w:jc w:val="both"/>
            </w:pPr>
            <w:r w:rsidRPr="00CC4592">
              <w:t>Device management solution for In-Vehicle User Equipment use case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CC4592" w:rsidRPr="00F07152" w:rsidRDefault="00CC4592" w:rsidP="00744151">
            <w:pPr>
              <w:spacing w:after="0" w:line="240" w:lineRule="auto"/>
              <w:jc w:val="both"/>
            </w:pPr>
            <w:r w:rsidRPr="00CC4592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C4592" w:rsidRDefault="00CC4592" w:rsidP="00744151">
            <w:pPr>
              <w:spacing w:after="0" w:line="240" w:lineRule="auto"/>
            </w:pPr>
            <w:r w:rsidRPr="00CC4592">
              <w:t>Revision of S1-140098.</w:t>
            </w:r>
          </w:p>
          <w:p w:rsidR="00CC4592" w:rsidRPr="00CC4592" w:rsidRDefault="00CC4592" w:rsidP="00744151">
            <w:pPr>
              <w:spacing w:after="0" w:line="240" w:lineRule="auto"/>
            </w:pPr>
          </w:p>
          <w:p w:rsidR="00CC4592" w:rsidRDefault="00CC4592" w:rsidP="00744151">
            <w:pPr>
              <w:spacing w:after="0" w:line="240" w:lineRule="auto"/>
            </w:pPr>
            <w:r>
              <w:t>Agreed to be added to the TR</w:t>
            </w:r>
          </w:p>
          <w:p w:rsidR="00CC4592" w:rsidRPr="00CC4592" w:rsidRDefault="00CC4592" w:rsidP="00744151">
            <w:pPr>
              <w:spacing w:after="0" w:line="240" w:lineRule="auto"/>
            </w:pPr>
            <w:r>
              <w:t>N</w:t>
            </w:r>
            <w:r w:rsidRPr="00CC4592">
              <w:t>o presentation</w:t>
            </w:r>
          </w:p>
        </w:tc>
      </w:tr>
      <w:tr w:rsidR="00714C6F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14C6F" w:rsidRPr="00714C6F" w:rsidRDefault="00714C6F" w:rsidP="00744151">
            <w:pPr>
              <w:spacing w:after="0" w:line="240" w:lineRule="auto"/>
            </w:pPr>
            <w:r w:rsidRPr="00714C6F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14C6F" w:rsidRPr="00F07152" w:rsidRDefault="00984D1C" w:rsidP="00744151">
            <w:pPr>
              <w:spacing w:after="0" w:line="240" w:lineRule="auto"/>
              <w:jc w:val="both"/>
            </w:pPr>
            <w:hyperlink r:id="rId94" w:history="1">
              <w:r w:rsidR="00714C6F" w:rsidRPr="00F07152">
                <w:rPr>
                  <w:rStyle w:val="Hyperlink"/>
                  <w:rFonts w:cs="Arial"/>
                  <w:color w:val="auto"/>
                </w:rPr>
                <w:t>S1-140259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14C6F" w:rsidRPr="00F07152" w:rsidRDefault="00714C6F" w:rsidP="00744151">
            <w:pPr>
              <w:spacing w:after="0" w:line="240" w:lineRule="auto"/>
              <w:jc w:val="both"/>
            </w:pPr>
            <w:r w:rsidRPr="00714C6F">
              <w:t>Alcatel-Lucent, Qualcomm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14C6F" w:rsidRPr="00F07152" w:rsidRDefault="00714C6F" w:rsidP="00744151">
            <w:pPr>
              <w:spacing w:after="0" w:line="240" w:lineRule="auto"/>
              <w:jc w:val="both"/>
            </w:pPr>
            <w:r w:rsidRPr="00714C6F">
              <w:t>Device management solution for the International M2M service use case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14C6F" w:rsidRPr="00F07152" w:rsidRDefault="00714C6F" w:rsidP="00744151">
            <w:pPr>
              <w:spacing w:after="0" w:line="240" w:lineRule="auto"/>
              <w:jc w:val="both"/>
            </w:pPr>
            <w:r w:rsidRPr="00714C6F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14C6F" w:rsidRDefault="00714C6F" w:rsidP="00744151">
            <w:pPr>
              <w:spacing w:after="0" w:line="240" w:lineRule="auto"/>
            </w:pPr>
            <w:r w:rsidRPr="00714C6F">
              <w:t>Revision of S1-140099.</w:t>
            </w:r>
          </w:p>
          <w:p w:rsidR="00714C6F" w:rsidRPr="00714C6F" w:rsidRDefault="00714C6F" w:rsidP="00744151">
            <w:pPr>
              <w:spacing w:after="0" w:line="240" w:lineRule="auto"/>
            </w:pPr>
          </w:p>
          <w:p w:rsidR="00714C6F" w:rsidRDefault="00714C6F" w:rsidP="00714C6F">
            <w:pPr>
              <w:spacing w:after="0" w:line="240" w:lineRule="auto"/>
            </w:pPr>
            <w:r>
              <w:t>Agreed to be added to the TR</w:t>
            </w:r>
          </w:p>
          <w:p w:rsidR="00714C6F" w:rsidRPr="00714C6F" w:rsidRDefault="00714C6F" w:rsidP="00744151">
            <w:pPr>
              <w:spacing w:after="0" w:line="240" w:lineRule="auto"/>
            </w:pPr>
            <w:r>
              <w:t>N</w:t>
            </w:r>
            <w:r w:rsidRPr="00714C6F">
              <w:t>o presentation</w:t>
            </w:r>
          </w:p>
        </w:tc>
      </w:tr>
      <w:tr w:rsidR="00084374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084374" w:rsidRPr="00EE1D62" w:rsidRDefault="00084374" w:rsidP="00744151">
            <w:pPr>
              <w:spacing w:after="0" w:line="240" w:lineRule="auto"/>
            </w:pPr>
            <w:bookmarkStart w:id="115" w:name="_Ref377239720"/>
            <w:r w:rsidRPr="00EE1D62">
              <w:lastRenderedPageBreak/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84374" w:rsidRPr="003D757E" w:rsidRDefault="00984D1C" w:rsidP="00744151">
            <w:pPr>
              <w:spacing w:after="0" w:line="240" w:lineRule="auto"/>
              <w:jc w:val="both"/>
            </w:pPr>
            <w:hyperlink r:id="rId95" w:history="1">
              <w:r w:rsidR="00084374" w:rsidRPr="003D757E">
                <w:rPr>
                  <w:rStyle w:val="Hyperlink"/>
                  <w:rFonts w:cs="Arial"/>
                  <w:color w:val="auto"/>
                </w:rPr>
                <w:t>S1-140313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084374" w:rsidRPr="003D757E" w:rsidRDefault="00084374" w:rsidP="00744151">
            <w:pPr>
              <w:spacing w:after="0" w:line="240" w:lineRule="auto"/>
              <w:jc w:val="both"/>
            </w:pPr>
            <w:r w:rsidRPr="00EE1D62">
              <w:t>Vodafone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084374" w:rsidRPr="00EE1D62" w:rsidRDefault="00084374">
            <w:pPr>
              <w:spacing w:after="0" w:line="240" w:lineRule="auto"/>
              <w:jc w:val="both"/>
              <w:rPr>
                <w:rFonts w:eastAsia="SimSun"/>
                <w:lang w:eastAsia="en-GB"/>
              </w:rPr>
            </w:pPr>
            <w:r w:rsidRPr="00EE1D62">
              <w:rPr>
                <w:rFonts w:eastAsia="SimSun"/>
                <w:lang w:eastAsia="en-GB"/>
              </w:rPr>
              <w:t>New text for UICC-based solution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084374" w:rsidRPr="003D757E" w:rsidRDefault="00EE1D62" w:rsidP="00744151">
            <w:pPr>
              <w:spacing w:after="0" w:line="240" w:lineRule="auto"/>
              <w:jc w:val="both"/>
            </w:pPr>
            <w:r w:rsidRPr="00EE1D62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084374" w:rsidRPr="003D757E" w:rsidRDefault="00084374" w:rsidP="00744151">
            <w:pPr>
              <w:spacing w:after="0" w:line="240" w:lineRule="auto"/>
              <w:jc w:val="both"/>
              <w:rPr>
                <w:i/>
              </w:rPr>
            </w:pPr>
            <w:r w:rsidRPr="00EE1D62">
              <w:rPr>
                <w:i/>
              </w:rPr>
              <w:t>Revision of S1-140020.</w:t>
            </w:r>
          </w:p>
          <w:p w:rsidR="00084374" w:rsidRPr="00EE1D62" w:rsidRDefault="00084374" w:rsidP="00744151">
            <w:pPr>
              <w:spacing w:after="0" w:line="240" w:lineRule="auto"/>
              <w:jc w:val="both"/>
            </w:pPr>
            <w:r w:rsidRPr="003D757E">
              <w:rPr>
                <w:i/>
              </w:rPr>
              <w:t>Revision of S1-140260.</w:t>
            </w:r>
          </w:p>
          <w:p w:rsidR="00084374" w:rsidRDefault="00084374" w:rsidP="00744151">
            <w:pPr>
              <w:spacing w:after="0" w:line="240" w:lineRule="auto"/>
              <w:jc w:val="both"/>
            </w:pPr>
            <w:r w:rsidRPr="00EE1D62">
              <w:t>Revision of S1-140294.</w:t>
            </w:r>
          </w:p>
          <w:p w:rsidR="00EE1D62" w:rsidRPr="003D757E" w:rsidRDefault="00EE1D62" w:rsidP="003D757E">
            <w:pPr>
              <w:spacing w:after="0" w:line="240" w:lineRule="auto"/>
            </w:pPr>
            <w:r>
              <w:t>Agreed to be added to the TR</w:t>
            </w:r>
          </w:p>
        </w:tc>
      </w:tr>
      <w:tr w:rsidR="00B83D2C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B83D2C" w:rsidRPr="004737DA" w:rsidRDefault="00B83D2C" w:rsidP="00744151">
            <w:pPr>
              <w:spacing w:after="0" w:line="240" w:lineRule="auto"/>
            </w:pPr>
            <w:r w:rsidRPr="004737DA">
              <w:t>TR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83D2C" w:rsidRPr="003D757E" w:rsidRDefault="00984D1C" w:rsidP="00744151">
            <w:pPr>
              <w:spacing w:after="0" w:line="240" w:lineRule="auto"/>
              <w:jc w:val="both"/>
            </w:pPr>
            <w:hyperlink r:id="rId96" w:history="1">
              <w:r w:rsidR="00B83D2C" w:rsidRPr="003D757E">
                <w:rPr>
                  <w:rStyle w:val="Hyperlink"/>
                  <w:rFonts w:cs="Arial"/>
                  <w:color w:val="auto"/>
                </w:rPr>
                <w:t>S1-140156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B83D2C" w:rsidRPr="003D757E" w:rsidRDefault="00B83D2C" w:rsidP="00744151">
            <w:pPr>
              <w:spacing w:after="0" w:line="240" w:lineRule="auto"/>
              <w:jc w:val="both"/>
            </w:pPr>
            <w:r w:rsidRPr="004737DA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B83D2C" w:rsidRPr="003D757E" w:rsidRDefault="00B83D2C" w:rsidP="00EB413F">
            <w:pPr>
              <w:spacing w:after="0" w:line="240" w:lineRule="auto"/>
              <w:jc w:val="both"/>
            </w:pPr>
            <w:r w:rsidRPr="004737DA">
              <w:t>TR22.802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B83D2C" w:rsidRPr="003D757E" w:rsidRDefault="004737DA" w:rsidP="00744151">
            <w:pPr>
              <w:spacing w:after="0" w:line="240" w:lineRule="auto"/>
              <w:jc w:val="both"/>
            </w:pPr>
            <w:r w:rsidRPr="004737DA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737DA" w:rsidRDefault="004737DA" w:rsidP="00744151">
            <w:pPr>
              <w:spacing w:after="0" w:line="240" w:lineRule="auto"/>
            </w:pPr>
            <w:r>
              <w:t>Agreed as the basis for future contributions</w:t>
            </w:r>
          </w:p>
          <w:p w:rsidR="00B83D2C" w:rsidRPr="003D757E" w:rsidRDefault="004737DA" w:rsidP="00744151">
            <w:pPr>
              <w:spacing w:after="0" w:line="240" w:lineRule="auto"/>
              <w:jc w:val="both"/>
            </w:pPr>
            <w:r>
              <w:t>N</w:t>
            </w:r>
            <w:r w:rsidRPr="004737DA">
              <w:t>o presentation</w:t>
            </w:r>
          </w:p>
        </w:tc>
      </w:tr>
      <w:tr w:rsidR="00775E77" w:rsidRPr="00B04844" w:rsidTr="002D5DA9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75E77" w:rsidRDefault="00775E77" w:rsidP="00AB0EC0">
            <w:pPr>
              <w:pStyle w:val="Heading2"/>
            </w:pPr>
            <w:bookmarkStart w:id="116" w:name="_Ref377332870"/>
            <w:bookmarkStart w:id="117" w:name="_Toc378052459"/>
            <w:r>
              <w:t xml:space="preserve">FS_CSIPTO: </w:t>
            </w:r>
            <w:r w:rsidRPr="00AB0EC0">
              <w:t>Co-ordinated P-GW change for SIPTO</w:t>
            </w:r>
            <w:r>
              <w:t xml:space="preserve"> [</w:t>
            </w:r>
            <w:hyperlink r:id="rId97" w:history="1">
              <w:r w:rsidRPr="00AB0EC0">
                <w:rPr>
                  <w:rStyle w:val="Hyperlink"/>
                </w:rPr>
                <w:t>SP-130417</w:t>
              </w:r>
            </w:hyperlink>
            <w:r>
              <w:t>]</w:t>
            </w:r>
            <w:bookmarkEnd w:id="115"/>
            <w:bookmarkEnd w:id="116"/>
            <w:bookmarkEnd w:id="117"/>
          </w:p>
        </w:tc>
      </w:tr>
      <w:tr w:rsidR="00D02D97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D02D97" w:rsidRPr="00D02D97" w:rsidRDefault="00D02D97" w:rsidP="00744151">
            <w:pPr>
              <w:spacing w:after="0" w:line="240" w:lineRule="auto"/>
            </w:pPr>
            <w:r w:rsidRPr="00D02D97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02D97" w:rsidRPr="002D5DA9" w:rsidRDefault="00984D1C" w:rsidP="00744151">
            <w:pPr>
              <w:spacing w:after="0" w:line="240" w:lineRule="auto"/>
              <w:jc w:val="both"/>
            </w:pPr>
            <w:hyperlink r:id="rId98" w:history="1">
              <w:r w:rsidR="00D02D97" w:rsidRPr="002D5DA9">
                <w:rPr>
                  <w:rStyle w:val="Hyperlink"/>
                  <w:rFonts w:cs="Arial"/>
                  <w:color w:val="auto"/>
                </w:rPr>
                <w:t>S1-140274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D02D97" w:rsidRPr="002D5DA9" w:rsidRDefault="00D02D97" w:rsidP="00744151">
            <w:pPr>
              <w:spacing w:after="0" w:line="240" w:lineRule="auto"/>
              <w:jc w:val="both"/>
            </w:pPr>
            <w:r w:rsidRPr="00D02D97">
              <w:t>Intel, Orange, Samsung, Sony Mobile Communications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D02D97" w:rsidRPr="002D5DA9" w:rsidRDefault="00D02D97" w:rsidP="00744151">
            <w:pPr>
              <w:spacing w:after="0" w:line="240" w:lineRule="auto"/>
              <w:jc w:val="both"/>
            </w:pPr>
            <w:r w:rsidRPr="00D02D97">
              <w:t>Revision of Potential Requirements in CSIPTO for non-IMS Use Case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D02D97" w:rsidRPr="002D5DA9" w:rsidRDefault="00D02D97" w:rsidP="00744151">
            <w:pPr>
              <w:spacing w:after="0" w:line="240" w:lineRule="auto"/>
              <w:jc w:val="both"/>
            </w:pPr>
            <w:r w:rsidRPr="00D02D97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02D97" w:rsidRPr="002B7217" w:rsidRDefault="00D02D97" w:rsidP="00744151">
            <w:pPr>
              <w:spacing w:after="0" w:line="240" w:lineRule="auto"/>
              <w:jc w:val="both"/>
            </w:pPr>
            <w:r w:rsidRPr="002B7217">
              <w:rPr>
                <w:i/>
              </w:rPr>
              <w:t>Comment: please use more descriptive title</w:t>
            </w:r>
          </w:p>
          <w:p w:rsidR="00D02D97" w:rsidRPr="002A306C" w:rsidRDefault="00D02D97" w:rsidP="00744151">
            <w:pPr>
              <w:spacing w:after="0" w:line="240" w:lineRule="auto"/>
            </w:pPr>
            <w:r w:rsidRPr="002A306C">
              <w:t>Revision of S1-140015.</w:t>
            </w:r>
          </w:p>
          <w:p w:rsidR="00D02D97" w:rsidRPr="002A306C" w:rsidRDefault="00D02D97" w:rsidP="00744151">
            <w:pPr>
              <w:spacing w:after="0" w:line="240" w:lineRule="auto"/>
            </w:pPr>
          </w:p>
          <w:p w:rsidR="00D02D97" w:rsidRPr="002A306C" w:rsidRDefault="00D02D97" w:rsidP="00744151">
            <w:pPr>
              <w:spacing w:after="0" w:line="240" w:lineRule="auto"/>
            </w:pPr>
            <w:r w:rsidRPr="002A306C">
              <w:t>Agreed to be added to the TR</w:t>
            </w:r>
          </w:p>
          <w:p w:rsidR="00D02D97" w:rsidRPr="002A306C" w:rsidRDefault="00D02D97" w:rsidP="00744151">
            <w:pPr>
              <w:spacing w:after="0" w:line="240" w:lineRule="auto"/>
            </w:pPr>
            <w:r w:rsidRPr="002A306C">
              <w:t>No presentation</w:t>
            </w:r>
          </w:p>
        </w:tc>
      </w:tr>
      <w:tr w:rsidR="00D02D97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D02D97" w:rsidRPr="00D02D97" w:rsidRDefault="00D02D97" w:rsidP="00744151">
            <w:pPr>
              <w:spacing w:after="0" w:line="240" w:lineRule="auto"/>
            </w:pPr>
            <w:r w:rsidRPr="00D02D97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02D97" w:rsidRPr="002D5DA9" w:rsidRDefault="00984D1C" w:rsidP="00744151">
            <w:pPr>
              <w:spacing w:after="0" w:line="240" w:lineRule="auto"/>
              <w:jc w:val="both"/>
            </w:pPr>
            <w:hyperlink r:id="rId99" w:history="1">
              <w:r w:rsidR="00D02D97" w:rsidRPr="002D5DA9">
                <w:rPr>
                  <w:rStyle w:val="Hyperlink"/>
                  <w:rFonts w:cs="Arial"/>
                  <w:color w:val="auto"/>
                </w:rPr>
                <w:t>S1-140275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D02D97" w:rsidRPr="002D5DA9" w:rsidRDefault="00D02D97" w:rsidP="00744151">
            <w:pPr>
              <w:spacing w:after="0" w:line="240" w:lineRule="auto"/>
              <w:jc w:val="both"/>
            </w:pPr>
            <w:r w:rsidRPr="00D02D97">
              <w:t>Intel, Orange, Samsung, Sony Mobile Communications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D02D97" w:rsidRPr="002D5DA9" w:rsidRDefault="00D02D97" w:rsidP="00744151">
            <w:pPr>
              <w:spacing w:after="0" w:line="240" w:lineRule="auto"/>
              <w:jc w:val="both"/>
            </w:pPr>
            <w:r w:rsidRPr="00D02D97">
              <w:t>Revision of Potential Requirements in CSIPTO for IMS Use Case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D02D97" w:rsidRPr="002D5DA9" w:rsidRDefault="00D02D97" w:rsidP="00744151">
            <w:pPr>
              <w:spacing w:after="0" w:line="240" w:lineRule="auto"/>
              <w:jc w:val="both"/>
            </w:pPr>
            <w:r w:rsidRPr="00D02D97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02D97" w:rsidRPr="002B7217" w:rsidRDefault="00D02D97" w:rsidP="00744151">
            <w:pPr>
              <w:spacing w:after="0" w:line="240" w:lineRule="auto"/>
              <w:jc w:val="both"/>
            </w:pPr>
            <w:r w:rsidRPr="002B7217">
              <w:rPr>
                <w:i/>
              </w:rPr>
              <w:t>Comment: please use more descriptive title</w:t>
            </w:r>
          </w:p>
          <w:p w:rsidR="00D02D97" w:rsidRPr="002A306C" w:rsidRDefault="00D02D97" w:rsidP="00744151">
            <w:pPr>
              <w:spacing w:after="0" w:line="240" w:lineRule="auto"/>
            </w:pPr>
            <w:r w:rsidRPr="002A306C">
              <w:t>Revision of S1-140016.</w:t>
            </w:r>
          </w:p>
          <w:p w:rsidR="00D02D97" w:rsidRPr="002A306C" w:rsidRDefault="00D02D97" w:rsidP="00744151">
            <w:pPr>
              <w:spacing w:after="0" w:line="240" w:lineRule="auto"/>
            </w:pPr>
          </w:p>
          <w:p w:rsidR="00D02D97" w:rsidRPr="002A306C" w:rsidRDefault="00D02D97" w:rsidP="00D02D97">
            <w:pPr>
              <w:spacing w:after="0" w:line="240" w:lineRule="auto"/>
            </w:pPr>
            <w:r w:rsidRPr="002A306C">
              <w:t>Agreed to be added to the TR</w:t>
            </w:r>
          </w:p>
          <w:p w:rsidR="00D02D97" w:rsidRPr="002D5DA9" w:rsidRDefault="00D02D97" w:rsidP="00744151">
            <w:pPr>
              <w:spacing w:after="0" w:line="240" w:lineRule="auto"/>
            </w:pPr>
            <w:r w:rsidRPr="002A306C">
              <w:t>No presentation</w:t>
            </w:r>
          </w:p>
        </w:tc>
      </w:tr>
      <w:tr w:rsidR="00C412EE" w:rsidRPr="00432926" w:rsidTr="00A744E8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C412EE" w:rsidRPr="00A11FB3" w:rsidRDefault="00C412EE" w:rsidP="00744151">
            <w:pPr>
              <w:spacing w:after="0" w:line="240" w:lineRule="auto"/>
            </w:pPr>
            <w:r w:rsidRPr="00A11FB3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412EE" w:rsidRPr="00A744E8" w:rsidRDefault="00984D1C" w:rsidP="00744151">
            <w:pPr>
              <w:spacing w:after="0" w:line="240" w:lineRule="auto"/>
              <w:jc w:val="both"/>
            </w:pPr>
            <w:hyperlink r:id="rId100" w:history="1">
              <w:r w:rsidR="00C412EE" w:rsidRPr="00A11FB3">
                <w:rPr>
                  <w:rStyle w:val="Hyperlink"/>
                  <w:rFonts w:cs="Arial"/>
                  <w:color w:val="auto"/>
                </w:rPr>
                <w:t>S1-140276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C412EE" w:rsidRPr="00A744E8" w:rsidRDefault="00C412EE" w:rsidP="00744151">
            <w:pPr>
              <w:spacing w:after="0" w:line="240" w:lineRule="auto"/>
              <w:jc w:val="both"/>
            </w:pPr>
            <w:r w:rsidRPr="00A11FB3">
              <w:t>Sony Mobile Communication, Intel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C412EE" w:rsidRPr="00A744E8" w:rsidRDefault="00C412EE" w:rsidP="00744151">
            <w:pPr>
              <w:spacing w:after="0" w:line="240" w:lineRule="auto"/>
              <w:jc w:val="both"/>
            </w:pPr>
            <w:r w:rsidRPr="00A11FB3">
              <w:t>Clarification for long-lived IP flows, CSIPTO for Non-IMS Services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C412EE" w:rsidRPr="00A744E8" w:rsidRDefault="00A11FB3" w:rsidP="00744151">
            <w:pPr>
              <w:spacing w:after="0" w:line="240" w:lineRule="auto"/>
              <w:jc w:val="both"/>
            </w:pPr>
            <w:r w:rsidRPr="00A11FB3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412EE" w:rsidRPr="00A744E8" w:rsidRDefault="00C412EE" w:rsidP="00744151">
            <w:pPr>
              <w:spacing w:after="0" w:line="240" w:lineRule="auto"/>
              <w:jc w:val="both"/>
            </w:pPr>
            <w:r w:rsidRPr="00A11FB3">
              <w:t>Revision of S1-140008.</w:t>
            </w:r>
          </w:p>
        </w:tc>
      </w:tr>
      <w:tr w:rsidR="00775E77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240809" w:rsidRDefault="00775E77" w:rsidP="00744151">
            <w:pPr>
              <w:spacing w:after="0" w:line="240" w:lineRule="auto"/>
            </w:pPr>
            <w:r w:rsidRPr="00240809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2D5DA9" w:rsidRDefault="00984D1C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01" w:history="1">
              <w:r w:rsidR="00775E77" w:rsidRPr="002D5DA9">
                <w:rPr>
                  <w:rStyle w:val="Hyperlink"/>
                  <w:rFonts w:cs="Arial"/>
                  <w:color w:val="auto"/>
                </w:rPr>
                <w:t>S1-140029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2D5DA9" w:rsidRDefault="00775E77" w:rsidP="00744151">
            <w:pPr>
              <w:spacing w:after="0" w:line="240" w:lineRule="auto"/>
              <w:jc w:val="both"/>
            </w:pPr>
            <w:r w:rsidRPr="00240809">
              <w:t>Samsung Electronics, Intel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2D5DA9" w:rsidRDefault="00775E77" w:rsidP="00744151">
            <w:pPr>
              <w:spacing w:after="0" w:line="240" w:lineRule="auto"/>
              <w:jc w:val="both"/>
            </w:pPr>
            <w:r w:rsidRPr="00240809">
              <w:t>Revision of Potential Requirements in CSIPTO for On-Demand Dual PDN Connection Use Case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2D5DA9" w:rsidRDefault="00240809" w:rsidP="00744151">
            <w:pPr>
              <w:spacing w:after="0" w:line="240" w:lineRule="auto"/>
              <w:jc w:val="both"/>
            </w:pPr>
            <w:r w:rsidRPr="00240809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2B7217" w:rsidRDefault="00775E77" w:rsidP="00744151">
            <w:pPr>
              <w:spacing w:after="0" w:line="240" w:lineRule="auto"/>
              <w:jc w:val="both"/>
            </w:pPr>
            <w:r w:rsidRPr="002B7217">
              <w:t>Comment: please use more descriptive title</w:t>
            </w:r>
          </w:p>
          <w:p w:rsidR="00240809" w:rsidRPr="00240809" w:rsidRDefault="00240809" w:rsidP="00744151">
            <w:pPr>
              <w:spacing w:after="0" w:line="240" w:lineRule="auto"/>
            </w:pPr>
            <w:r w:rsidRPr="002A306C">
              <w:t>Agreed to be added to the TR</w:t>
            </w:r>
          </w:p>
        </w:tc>
      </w:tr>
      <w:tr w:rsidR="00775E77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B06660" w:rsidRDefault="00775E77" w:rsidP="00744151">
            <w:pPr>
              <w:spacing w:after="0" w:line="240" w:lineRule="auto"/>
            </w:pPr>
            <w:r w:rsidRPr="00B06660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2D5DA9" w:rsidRDefault="00984D1C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02" w:history="1">
              <w:r w:rsidR="00775E77" w:rsidRPr="002D5DA9">
                <w:rPr>
                  <w:rStyle w:val="Hyperlink"/>
                  <w:rFonts w:cs="Arial"/>
                  <w:color w:val="auto"/>
                </w:rPr>
                <w:t>S1-140079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2D5DA9" w:rsidRDefault="00775E77" w:rsidP="00744151">
            <w:pPr>
              <w:spacing w:after="0" w:line="240" w:lineRule="auto"/>
              <w:jc w:val="both"/>
            </w:pPr>
            <w:r w:rsidRPr="00B06660">
              <w:t>Samsung Electronics, Intel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2D5DA9" w:rsidRDefault="00775E77" w:rsidP="00744151">
            <w:pPr>
              <w:spacing w:after="0" w:line="240" w:lineRule="auto"/>
              <w:jc w:val="both"/>
            </w:pPr>
            <w:r w:rsidRPr="00B06660">
              <w:t>Revision of Potential Requirements in CSIPTO for Always-On Dual PDN Connection Use Case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2D5DA9" w:rsidRDefault="00B06660" w:rsidP="00744151">
            <w:pPr>
              <w:spacing w:after="0" w:line="240" w:lineRule="auto"/>
              <w:jc w:val="both"/>
            </w:pPr>
            <w:r w:rsidRPr="00B06660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2B7217" w:rsidRDefault="00775E77" w:rsidP="00744151">
            <w:pPr>
              <w:spacing w:after="0" w:line="240" w:lineRule="auto"/>
              <w:jc w:val="both"/>
            </w:pPr>
            <w:r w:rsidRPr="002B7217">
              <w:t>Comment: please use more descriptive title</w:t>
            </w:r>
          </w:p>
          <w:p w:rsidR="00B06660" w:rsidRPr="002A306C" w:rsidRDefault="00B06660" w:rsidP="00744151">
            <w:pPr>
              <w:spacing w:after="0" w:line="240" w:lineRule="auto"/>
            </w:pPr>
            <w:r w:rsidRPr="002A306C">
              <w:t>Agreed to be added to the TR</w:t>
            </w:r>
          </w:p>
        </w:tc>
      </w:tr>
      <w:tr w:rsidR="00B54F5F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B54F5F" w:rsidRPr="00B54F5F" w:rsidRDefault="00B54F5F" w:rsidP="00744151">
            <w:pPr>
              <w:spacing w:after="0" w:line="240" w:lineRule="auto"/>
            </w:pPr>
            <w:r w:rsidRPr="00B54F5F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54F5F" w:rsidRPr="002D5DA9" w:rsidRDefault="00984D1C" w:rsidP="00744151">
            <w:pPr>
              <w:spacing w:after="0" w:line="240" w:lineRule="auto"/>
              <w:jc w:val="both"/>
            </w:pPr>
            <w:hyperlink r:id="rId103" w:history="1">
              <w:r w:rsidR="00B54F5F" w:rsidRPr="002D5DA9">
                <w:rPr>
                  <w:rStyle w:val="Hyperlink"/>
                  <w:rFonts w:cs="Arial"/>
                  <w:color w:val="auto"/>
                </w:rPr>
                <w:t>S1-140277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B54F5F" w:rsidRPr="002D5DA9" w:rsidRDefault="00B54F5F" w:rsidP="00744151">
            <w:pPr>
              <w:spacing w:after="0" w:line="240" w:lineRule="auto"/>
              <w:jc w:val="both"/>
            </w:pPr>
            <w:r w:rsidRPr="00B54F5F">
              <w:t>Intel, Orange, Samsung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B54F5F" w:rsidRPr="002D5DA9" w:rsidRDefault="00B54F5F" w:rsidP="00744151">
            <w:pPr>
              <w:spacing w:after="0" w:line="240" w:lineRule="auto"/>
              <w:jc w:val="both"/>
            </w:pPr>
            <w:r w:rsidRPr="00B54F5F">
              <w:t>Revision of a Potential Requirement in CSIPTO for IMS Use Case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B54F5F" w:rsidRPr="002D5DA9" w:rsidRDefault="00B54F5F" w:rsidP="00744151">
            <w:pPr>
              <w:spacing w:after="0" w:line="240" w:lineRule="auto"/>
              <w:jc w:val="both"/>
            </w:pPr>
            <w:r w:rsidRPr="00B54F5F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B54F5F" w:rsidRPr="002B7217" w:rsidRDefault="00B54F5F" w:rsidP="00744151">
            <w:pPr>
              <w:spacing w:after="0" w:line="240" w:lineRule="auto"/>
              <w:jc w:val="both"/>
            </w:pPr>
            <w:r w:rsidRPr="002B7217">
              <w:rPr>
                <w:i/>
              </w:rPr>
              <w:t>Comment: please use more descriptive title</w:t>
            </w:r>
          </w:p>
          <w:p w:rsidR="00B54F5F" w:rsidRPr="002A306C" w:rsidRDefault="00B54F5F" w:rsidP="00744151">
            <w:pPr>
              <w:spacing w:after="0" w:line="240" w:lineRule="auto"/>
            </w:pPr>
            <w:r w:rsidRPr="002A306C">
              <w:t>Revision of S1-140037.</w:t>
            </w:r>
          </w:p>
          <w:p w:rsidR="00B54F5F" w:rsidRPr="002A306C" w:rsidRDefault="00B54F5F" w:rsidP="00744151">
            <w:pPr>
              <w:spacing w:after="0" w:line="240" w:lineRule="auto"/>
            </w:pPr>
          </w:p>
          <w:p w:rsidR="00B54F5F" w:rsidRPr="002A306C" w:rsidRDefault="00B54F5F" w:rsidP="00744151">
            <w:pPr>
              <w:spacing w:after="0" w:line="240" w:lineRule="auto"/>
            </w:pPr>
            <w:r w:rsidRPr="002A306C">
              <w:t xml:space="preserve">Agreed to be added to the TR </w:t>
            </w:r>
          </w:p>
          <w:p w:rsidR="00B54F5F" w:rsidRPr="002A306C" w:rsidRDefault="00B54F5F" w:rsidP="00744151">
            <w:pPr>
              <w:spacing w:after="0" w:line="240" w:lineRule="auto"/>
            </w:pPr>
            <w:r w:rsidRPr="002A306C">
              <w:t>No presentation</w:t>
            </w:r>
          </w:p>
        </w:tc>
      </w:tr>
      <w:tr w:rsidR="00E143FA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E143FA" w:rsidRPr="00E143FA" w:rsidRDefault="00E143FA" w:rsidP="00744151">
            <w:pPr>
              <w:spacing w:after="0" w:line="240" w:lineRule="auto"/>
            </w:pPr>
            <w:r w:rsidRPr="00E143FA">
              <w:t>TR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143FA" w:rsidRPr="003D757E" w:rsidRDefault="00984D1C" w:rsidP="00744151">
            <w:pPr>
              <w:spacing w:after="0" w:line="240" w:lineRule="auto"/>
              <w:jc w:val="both"/>
            </w:pPr>
            <w:hyperlink r:id="rId104" w:history="1">
              <w:r w:rsidR="00E143FA" w:rsidRPr="003D757E">
                <w:rPr>
                  <w:rStyle w:val="Hyperlink"/>
                  <w:rFonts w:cs="Arial"/>
                  <w:color w:val="auto"/>
                </w:rPr>
                <w:t>S1-140323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E143FA" w:rsidRPr="003D757E" w:rsidRDefault="00E143FA" w:rsidP="00744151">
            <w:pPr>
              <w:spacing w:after="0" w:line="240" w:lineRule="auto"/>
              <w:jc w:val="both"/>
            </w:pPr>
            <w:r w:rsidRPr="00E143FA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E143FA" w:rsidRPr="003D757E" w:rsidRDefault="00E143FA" w:rsidP="00744151">
            <w:pPr>
              <w:spacing w:after="0" w:line="240" w:lineRule="auto"/>
              <w:jc w:val="both"/>
            </w:pPr>
            <w:r w:rsidRPr="00E143FA">
              <w:t>TR22.828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E143FA" w:rsidRPr="003D757E" w:rsidRDefault="00E143FA" w:rsidP="00744151">
            <w:pPr>
              <w:spacing w:after="0" w:line="240" w:lineRule="auto"/>
              <w:jc w:val="both"/>
            </w:pPr>
            <w:r w:rsidRPr="00E143FA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143FA" w:rsidRDefault="00E143FA" w:rsidP="00744151">
            <w:pPr>
              <w:spacing w:after="0" w:line="240" w:lineRule="auto"/>
            </w:pPr>
            <w:r w:rsidRPr="00E143FA">
              <w:t>Revision of S1-140278.</w:t>
            </w:r>
          </w:p>
          <w:p w:rsidR="00E143FA" w:rsidRPr="00E143FA" w:rsidRDefault="00E143FA" w:rsidP="00744151">
            <w:pPr>
              <w:spacing w:after="0" w:line="240" w:lineRule="auto"/>
            </w:pPr>
          </w:p>
          <w:p w:rsidR="00E143FA" w:rsidRDefault="00E143FA" w:rsidP="00744151">
            <w:pPr>
              <w:spacing w:after="0" w:line="240" w:lineRule="auto"/>
            </w:pPr>
            <w:r>
              <w:t>Agreed as the basis for future contributions</w:t>
            </w:r>
          </w:p>
          <w:p w:rsidR="00E143FA" w:rsidRPr="00E143FA" w:rsidRDefault="00E143FA" w:rsidP="00744151">
            <w:pPr>
              <w:spacing w:after="0" w:line="240" w:lineRule="auto"/>
            </w:pPr>
            <w:r>
              <w:t>N</w:t>
            </w:r>
            <w:r w:rsidRPr="00E143FA">
              <w:t>o presentation</w:t>
            </w:r>
          </w:p>
        </w:tc>
      </w:tr>
      <w:tr w:rsidR="00F03D33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F03D33" w:rsidRPr="00F03D33" w:rsidRDefault="00F03D33" w:rsidP="00744151">
            <w:pPr>
              <w:spacing w:after="0" w:line="240" w:lineRule="auto"/>
            </w:pPr>
            <w:r w:rsidRPr="00F03D33">
              <w:t>CP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F03D33" w:rsidRPr="003D757E" w:rsidRDefault="00984D1C" w:rsidP="00744151">
            <w:pPr>
              <w:spacing w:after="0" w:line="240" w:lineRule="auto"/>
              <w:jc w:val="both"/>
            </w:pPr>
            <w:hyperlink r:id="rId105" w:history="1">
              <w:r w:rsidR="00F03D33" w:rsidRPr="003D757E">
                <w:rPr>
                  <w:rStyle w:val="Hyperlink"/>
                  <w:rFonts w:cs="Arial"/>
                  <w:color w:val="auto"/>
                </w:rPr>
                <w:t>S1-140322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F03D33" w:rsidRPr="003D757E" w:rsidRDefault="00F03D33" w:rsidP="00744151">
            <w:pPr>
              <w:spacing w:after="0" w:line="240" w:lineRule="auto"/>
              <w:jc w:val="both"/>
            </w:pPr>
            <w:r w:rsidRPr="00F03D33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F03D33" w:rsidRPr="003D757E" w:rsidRDefault="00F03D33">
            <w:pPr>
              <w:spacing w:after="0" w:line="240" w:lineRule="auto"/>
              <w:jc w:val="both"/>
            </w:pPr>
            <w:r w:rsidRPr="00F03D33">
              <w:t>Cover page for TR22.828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F03D33" w:rsidRPr="003D757E" w:rsidRDefault="00F03D33" w:rsidP="00744151">
            <w:pPr>
              <w:spacing w:after="0" w:line="240" w:lineRule="auto"/>
              <w:jc w:val="both"/>
            </w:pPr>
            <w:r w:rsidRPr="00F03D33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F03D33" w:rsidRPr="003D757E" w:rsidRDefault="00F03D33" w:rsidP="00744151">
            <w:pPr>
              <w:spacing w:after="0" w:line="240" w:lineRule="auto"/>
              <w:jc w:val="both"/>
            </w:pPr>
            <w:r w:rsidRPr="003D757E">
              <w:rPr>
                <w:i/>
              </w:rPr>
              <w:t>Revision of S1-140155.</w:t>
            </w:r>
          </w:p>
          <w:p w:rsidR="00F03D33" w:rsidRDefault="00F03D33" w:rsidP="00744151">
            <w:pPr>
              <w:spacing w:after="0" w:line="240" w:lineRule="auto"/>
              <w:jc w:val="both"/>
            </w:pPr>
            <w:r w:rsidRPr="00F03D33">
              <w:t>Revision of S1-140297.</w:t>
            </w:r>
          </w:p>
          <w:p w:rsidR="00F03D33" w:rsidRPr="00F03D33" w:rsidRDefault="00F03D33" w:rsidP="00744151">
            <w:pPr>
              <w:spacing w:after="0" w:line="240" w:lineRule="auto"/>
              <w:jc w:val="both"/>
            </w:pPr>
          </w:p>
          <w:p w:rsidR="00F03D33" w:rsidRDefault="00F03D33" w:rsidP="00744151">
            <w:pPr>
              <w:spacing w:after="0" w:line="240" w:lineRule="auto"/>
              <w:jc w:val="both"/>
            </w:pPr>
          </w:p>
          <w:p w:rsidR="00F03D33" w:rsidRPr="00F03D33" w:rsidRDefault="00F03D33" w:rsidP="00744151">
            <w:pPr>
              <w:spacing w:after="0" w:line="240" w:lineRule="auto"/>
              <w:jc w:val="both"/>
            </w:pPr>
            <w:r>
              <w:t>N</w:t>
            </w:r>
            <w:r w:rsidRPr="00F03D33">
              <w:t>o presentation</w:t>
            </w:r>
          </w:p>
        </w:tc>
      </w:tr>
      <w:tr w:rsidR="00775E77" w:rsidRPr="00B04844" w:rsidTr="00DB686B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75E77" w:rsidRDefault="00775E77" w:rsidP="007A67DF">
            <w:pPr>
              <w:pStyle w:val="Heading2"/>
            </w:pPr>
            <w:bookmarkStart w:id="118" w:name="_Ref377239641"/>
            <w:bookmarkStart w:id="119" w:name="_Toc378052460"/>
            <w:r w:rsidRPr="007A67DF">
              <w:t>FS_eICBD</w:t>
            </w:r>
            <w:r>
              <w:t>:</w:t>
            </w:r>
            <w:r w:rsidRPr="007A67DF">
              <w:t xml:space="preserve"> Enhancements for infrastructure based data communication between devices</w:t>
            </w:r>
            <w:r>
              <w:t xml:space="preserve"> [</w:t>
            </w:r>
            <w:hyperlink r:id="rId106" w:history="1">
              <w:r w:rsidRPr="007A67DF">
                <w:rPr>
                  <w:rStyle w:val="Hyperlink"/>
                </w:rPr>
                <w:t>SP-130418</w:t>
              </w:r>
            </w:hyperlink>
            <w:r>
              <w:t>]</w:t>
            </w:r>
            <w:bookmarkEnd w:id="118"/>
            <w:bookmarkEnd w:id="119"/>
          </w:p>
        </w:tc>
      </w:tr>
      <w:tr w:rsidR="00323AED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323AED" w:rsidRPr="001C59A1" w:rsidRDefault="00323AED" w:rsidP="00744151">
            <w:pPr>
              <w:spacing w:after="0" w:line="240" w:lineRule="auto"/>
            </w:pPr>
            <w:r w:rsidRPr="001C59A1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323AED" w:rsidRPr="003D757E" w:rsidRDefault="00984D1C" w:rsidP="00744151">
            <w:pPr>
              <w:spacing w:after="0" w:line="240" w:lineRule="auto"/>
              <w:jc w:val="both"/>
            </w:pPr>
            <w:hyperlink r:id="rId107" w:history="1">
              <w:r w:rsidR="00323AED" w:rsidRPr="001C59A1">
                <w:rPr>
                  <w:rStyle w:val="Hyperlink"/>
                  <w:rFonts w:cs="Arial"/>
                  <w:color w:val="auto"/>
                </w:rPr>
                <w:t>S1-140212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323AED" w:rsidRPr="003D757E" w:rsidRDefault="00323AED" w:rsidP="00744151">
            <w:pPr>
              <w:spacing w:after="0" w:line="240" w:lineRule="auto"/>
              <w:jc w:val="both"/>
            </w:pPr>
            <w:r w:rsidRPr="001C59A1">
              <w:t>LG Electronics, Inc.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323AED" w:rsidRPr="003D757E" w:rsidRDefault="00323AED" w:rsidP="00744151">
            <w:pPr>
              <w:spacing w:after="0" w:line="240" w:lineRule="auto"/>
              <w:jc w:val="both"/>
            </w:pPr>
            <w:r w:rsidRPr="001C59A1">
              <w:t>Proposal for Some Forms of Data Paths in eICBD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323AED" w:rsidRPr="003D757E" w:rsidRDefault="001C59A1" w:rsidP="00744151">
            <w:pPr>
              <w:spacing w:after="0" w:line="240" w:lineRule="auto"/>
              <w:jc w:val="both"/>
            </w:pPr>
            <w:r w:rsidRPr="001C59A1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323AED" w:rsidRDefault="00323AED" w:rsidP="00744151">
            <w:pPr>
              <w:spacing w:after="0" w:line="240" w:lineRule="auto"/>
              <w:jc w:val="both"/>
            </w:pPr>
            <w:r w:rsidRPr="001C59A1">
              <w:t>Revision of S1-140022.</w:t>
            </w:r>
          </w:p>
          <w:p w:rsidR="001C59A1" w:rsidRPr="001C59A1" w:rsidRDefault="001C59A1" w:rsidP="003D757E">
            <w:pPr>
              <w:spacing w:after="0" w:line="240" w:lineRule="auto"/>
              <w:rPr>
                <w:rFonts w:eastAsia="Times New Roman"/>
              </w:rPr>
            </w:pPr>
            <w:r>
              <w:t xml:space="preserve">Agreed to be added to the TR </w:t>
            </w:r>
          </w:p>
        </w:tc>
      </w:tr>
      <w:tr w:rsidR="00C7097E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C7097E" w:rsidRPr="00C7097E" w:rsidRDefault="00C7097E" w:rsidP="00744151">
            <w:pPr>
              <w:spacing w:after="0" w:line="240" w:lineRule="auto"/>
            </w:pPr>
            <w:r w:rsidRPr="00C7097E">
              <w:lastRenderedPageBreak/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7097E" w:rsidRPr="003D757E" w:rsidRDefault="00984D1C" w:rsidP="00744151">
            <w:pPr>
              <w:spacing w:after="0" w:line="240" w:lineRule="auto"/>
              <w:jc w:val="both"/>
            </w:pPr>
            <w:hyperlink r:id="rId108" w:history="1">
              <w:r w:rsidR="00C7097E" w:rsidRPr="003D757E">
                <w:rPr>
                  <w:rStyle w:val="Hyperlink"/>
                  <w:rFonts w:cs="Arial"/>
                  <w:color w:val="auto"/>
                </w:rPr>
                <w:t>S1-140318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C7097E" w:rsidRPr="003D757E" w:rsidRDefault="00C7097E" w:rsidP="00744151">
            <w:pPr>
              <w:spacing w:after="0" w:line="240" w:lineRule="auto"/>
              <w:jc w:val="both"/>
            </w:pPr>
            <w:r w:rsidRPr="00C7097E">
              <w:t>InterDigital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C7097E" w:rsidRPr="003D757E" w:rsidRDefault="00C7097E" w:rsidP="00744151">
            <w:pPr>
              <w:spacing w:after="0" w:line="240" w:lineRule="auto"/>
              <w:jc w:val="both"/>
            </w:pPr>
            <w:r w:rsidRPr="00C7097E">
              <w:t xml:space="preserve">Proposed eICBD Security use case 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C7097E" w:rsidRPr="003D757E" w:rsidRDefault="00C7097E" w:rsidP="00744151">
            <w:pPr>
              <w:spacing w:after="0" w:line="240" w:lineRule="auto"/>
              <w:jc w:val="both"/>
            </w:pPr>
            <w:r w:rsidRPr="00C7097E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7097E" w:rsidRPr="003D757E" w:rsidRDefault="00C7097E" w:rsidP="00744151">
            <w:pPr>
              <w:spacing w:after="0" w:line="240" w:lineRule="auto"/>
              <w:jc w:val="both"/>
            </w:pPr>
            <w:r w:rsidRPr="003D757E">
              <w:rPr>
                <w:i/>
              </w:rPr>
              <w:t>Revision of S1-140034.</w:t>
            </w:r>
          </w:p>
          <w:p w:rsidR="00C7097E" w:rsidRDefault="00C7097E" w:rsidP="00744151">
            <w:pPr>
              <w:spacing w:after="0" w:line="240" w:lineRule="auto"/>
              <w:jc w:val="both"/>
            </w:pPr>
            <w:r w:rsidRPr="00C7097E">
              <w:t>Revision of S1-140218.</w:t>
            </w:r>
          </w:p>
          <w:p w:rsidR="00C7097E" w:rsidRPr="00C7097E" w:rsidRDefault="00C7097E" w:rsidP="00744151">
            <w:pPr>
              <w:spacing w:after="0" w:line="240" w:lineRule="auto"/>
              <w:jc w:val="both"/>
            </w:pPr>
          </w:p>
          <w:p w:rsidR="00C7097E" w:rsidRDefault="00C7097E" w:rsidP="00744151">
            <w:pPr>
              <w:spacing w:after="0" w:line="240" w:lineRule="auto"/>
              <w:jc w:val="both"/>
            </w:pPr>
            <w:r>
              <w:t xml:space="preserve">Agreed to be added to the TR </w:t>
            </w:r>
          </w:p>
          <w:p w:rsidR="00C7097E" w:rsidRPr="00C7097E" w:rsidRDefault="00C7097E" w:rsidP="00744151">
            <w:pPr>
              <w:spacing w:after="0" w:line="240" w:lineRule="auto"/>
              <w:jc w:val="both"/>
            </w:pPr>
            <w:r>
              <w:t>N</w:t>
            </w:r>
            <w:r w:rsidRPr="00C7097E">
              <w:t>o presentation</w:t>
            </w:r>
          </w:p>
        </w:tc>
      </w:tr>
      <w:tr w:rsidR="003237EC" w:rsidRPr="00432926" w:rsidTr="00F46D70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3237EC" w:rsidRPr="003237EC" w:rsidRDefault="003237EC" w:rsidP="00744151">
            <w:pPr>
              <w:spacing w:after="0" w:line="240" w:lineRule="auto"/>
            </w:pPr>
            <w:r w:rsidRPr="003237EC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3237EC" w:rsidRPr="00F46D70" w:rsidRDefault="00984D1C" w:rsidP="00744151">
            <w:pPr>
              <w:spacing w:after="0" w:line="240" w:lineRule="auto"/>
              <w:jc w:val="both"/>
            </w:pPr>
            <w:hyperlink r:id="rId109" w:history="1">
              <w:r w:rsidR="003237EC" w:rsidRPr="00F46D70">
                <w:rPr>
                  <w:rStyle w:val="Hyperlink"/>
                  <w:rFonts w:cs="Arial"/>
                  <w:color w:val="auto"/>
                </w:rPr>
                <w:t>S1-140310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3237EC" w:rsidRPr="00F46D70" w:rsidRDefault="003237EC" w:rsidP="00744151">
            <w:pPr>
              <w:spacing w:after="0" w:line="240" w:lineRule="auto"/>
              <w:jc w:val="both"/>
            </w:pPr>
            <w:r w:rsidRPr="003237EC">
              <w:t>Intel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3237EC" w:rsidRPr="00F46D70" w:rsidRDefault="003237EC" w:rsidP="00744151">
            <w:pPr>
              <w:spacing w:after="0" w:line="240" w:lineRule="auto"/>
              <w:jc w:val="both"/>
            </w:pPr>
            <w:r w:rsidRPr="003237EC">
              <w:t>Updates to eICBD use case: "UE requests a public IP Address from its MNO"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3237EC" w:rsidRPr="00F46D70" w:rsidRDefault="003237EC" w:rsidP="00744151">
            <w:pPr>
              <w:spacing w:after="0" w:line="240" w:lineRule="auto"/>
              <w:jc w:val="both"/>
            </w:pPr>
            <w:r w:rsidRPr="003237EC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3237EC" w:rsidRPr="00F46D70" w:rsidRDefault="003237EC" w:rsidP="00744151">
            <w:pPr>
              <w:spacing w:after="0" w:line="240" w:lineRule="auto"/>
              <w:jc w:val="both"/>
              <w:rPr>
                <w:i/>
              </w:rPr>
            </w:pPr>
            <w:r w:rsidRPr="003237EC">
              <w:rPr>
                <w:i/>
              </w:rPr>
              <w:t>Revision of S1-140038.</w:t>
            </w:r>
          </w:p>
          <w:p w:rsidR="003237EC" w:rsidRPr="003237EC" w:rsidRDefault="003237EC" w:rsidP="00744151">
            <w:pPr>
              <w:spacing w:after="0" w:line="240" w:lineRule="auto"/>
              <w:jc w:val="both"/>
            </w:pPr>
            <w:r w:rsidRPr="00F46D70">
              <w:rPr>
                <w:i/>
              </w:rPr>
              <w:t>Revision of S1-140263.</w:t>
            </w:r>
          </w:p>
          <w:p w:rsidR="003237EC" w:rsidRDefault="003237EC" w:rsidP="00744151">
            <w:pPr>
              <w:spacing w:after="0" w:line="240" w:lineRule="auto"/>
              <w:jc w:val="both"/>
            </w:pPr>
            <w:r w:rsidRPr="003237EC">
              <w:t>Revision of S1-140214.</w:t>
            </w:r>
          </w:p>
          <w:p w:rsidR="003237EC" w:rsidRPr="003237EC" w:rsidRDefault="003237EC" w:rsidP="00744151">
            <w:pPr>
              <w:spacing w:after="0" w:line="240" w:lineRule="auto"/>
              <w:jc w:val="both"/>
            </w:pPr>
          </w:p>
          <w:p w:rsidR="003237EC" w:rsidRDefault="003237EC" w:rsidP="00F46D70">
            <w:pPr>
              <w:spacing w:after="0" w:line="240" w:lineRule="auto"/>
            </w:pPr>
            <w:r>
              <w:t xml:space="preserve">Agreed to be added to the TR </w:t>
            </w:r>
          </w:p>
          <w:p w:rsidR="003237EC" w:rsidRPr="00F46D70" w:rsidRDefault="003237EC" w:rsidP="00744151">
            <w:pPr>
              <w:spacing w:after="0" w:line="240" w:lineRule="auto"/>
              <w:jc w:val="both"/>
            </w:pPr>
            <w:r>
              <w:t>N</w:t>
            </w:r>
            <w:r w:rsidRPr="003237EC">
              <w:t>o presentation</w:t>
            </w:r>
          </w:p>
        </w:tc>
      </w:tr>
      <w:tr w:rsidR="00323AED" w:rsidRPr="00432926" w:rsidTr="00DB686B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323AED" w:rsidRPr="00EA2886" w:rsidRDefault="00323AED" w:rsidP="00744151">
            <w:pPr>
              <w:spacing w:after="0" w:line="240" w:lineRule="auto"/>
            </w:pPr>
            <w:r w:rsidRPr="00EA2886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323AED" w:rsidRPr="00DB686B" w:rsidRDefault="00984D1C" w:rsidP="00744151">
            <w:pPr>
              <w:spacing w:after="0" w:line="240" w:lineRule="auto"/>
              <w:jc w:val="both"/>
            </w:pPr>
            <w:hyperlink r:id="rId110" w:history="1">
              <w:r w:rsidR="00323AED" w:rsidRPr="00DB686B">
                <w:rPr>
                  <w:rStyle w:val="Hyperlink"/>
                  <w:rFonts w:cs="Arial"/>
                  <w:color w:val="auto"/>
                </w:rPr>
                <w:t>S1-140215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323AED" w:rsidRPr="00DB686B" w:rsidRDefault="00323AED" w:rsidP="00744151">
            <w:pPr>
              <w:spacing w:after="0" w:line="240" w:lineRule="auto"/>
              <w:jc w:val="both"/>
            </w:pPr>
            <w:r w:rsidRPr="00EA2886">
              <w:t>Intel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323AED" w:rsidRPr="00DB686B" w:rsidRDefault="00323AED" w:rsidP="00744151">
            <w:pPr>
              <w:spacing w:after="0" w:line="240" w:lineRule="auto"/>
              <w:jc w:val="both"/>
            </w:pPr>
            <w:r w:rsidRPr="00EA2886">
              <w:t>Updates to eICBD use case: "Automated IP Connection Establishment for UEs with Private IP Addresses"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323AED" w:rsidRPr="00DB686B" w:rsidRDefault="00EA2886" w:rsidP="00744151">
            <w:pPr>
              <w:spacing w:after="0" w:line="240" w:lineRule="auto"/>
              <w:jc w:val="both"/>
            </w:pPr>
            <w:r w:rsidRPr="00EA2886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323AED" w:rsidRPr="00DB686B" w:rsidRDefault="00323AED" w:rsidP="00744151">
            <w:pPr>
              <w:spacing w:after="0" w:line="240" w:lineRule="auto"/>
              <w:jc w:val="both"/>
            </w:pPr>
            <w:r w:rsidRPr="00EA2886">
              <w:t>Revision of S1-140039.</w:t>
            </w:r>
          </w:p>
          <w:p w:rsidR="00323AED" w:rsidRDefault="00323AED" w:rsidP="00744151">
            <w:pPr>
              <w:spacing w:after="0" w:line="240" w:lineRule="auto"/>
              <w:jc w:val="both"/>
            </w:pPr>
            <w:r w:rsidRPr="00EA2886">
              <w:t>Agreed in drafting session</w:t>
            </w:r>
          </w:p>
          <w:p w:rsidR="003237EC" w:rsidRPr="00DB686B" w:rsidRDefault="003237EC" w:rsidP="00F46D70">
            <w:pPr>
              <w:spacing w:after="0" w:line="240" w:lineRule="auto"/>
              <w:rPr>
                <w:rFonts w:eastAsia="Times New Roman"/>
              </w:rPr>
            </w:pPr>
            <w:r w:rsidRPr="002A306C">
              <w:t xml:space="preserve">Agreed to be added to the TR </w:t>
            </w:r>
          </w:p>
        </w:tc>
      </w:tr>
      <w:tr w:rsidR="00323AED" w:rsidRPr="00432926" w:rsidTr="00DB686B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323AED" w:rsidRPr="00866889" w:rsidRDefault="00323AED" w:rsidP="00744151">
            <w:pPr>
              <w:spacing w:after="0" w:line="240" w:lineRule="auto"/>
            </w:pPr>
            <w:r w:rsidRPr="00866889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323AED" w:rsidRPr="00DB686B" w:rsidRDefault="00984D1C" w:rsidP="00744151">
            <w:pPr>
              <w:spacing w:after="0" w:line="240" w:lineRule="auto"/>
              <w:jc w:val="both"/>
            </w:pPr>
            <w:hyperlink r:id="rId111" w:history="1">
              <w:r w:rsidR="00323AED" w:rsidRPr="00DB686B">
                <w:rPr>
                  <w:rStyle w:val="Hyperlink"/>
                  <w:rFonts w:cs="Arial"/>
                  <w:color w:val="auto"/>
                </w:rPr>
                <w:t>S1-140216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323AED" w:rsidRPr="00DB686B" w:rsidRDefault="00323AED" w:rsidP="00744151">
            <w:pPr>
              <w:spacing w:after="0" w:line="240" w:lineRule="auto"/>
              <w:jc w:val="both"/>
            </w:pPr>
            <w:r w:rsidRPr="00866889">
              <w:t>Intel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323AED" w:rsidRPr="00DB686B" w:rsidRDefault="00323AED" w:rsidP="00744151">
            <w:pPr>
              <w:spacing w:after="0" w:line="240" w:lineRule="auto"/>
              <w:jc w:val="both"/>
            </w:pPr>
            <w:r w:rsidRPr="00866889">
              <w:t xml:space="preserve">Updates to eICBD use case: "UE requests its MNO to help create IP connection to another UE” 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323AED" w:rsidRPr="00DB686B" w:rsidRDefault="00866889" w:rsidP="00744151">
            <w:pPr>
              <w:spacing w:after="0" w:line="240" w:lineRule="auto"/>
              <w:jc w:val="both"/>
            </w:pPr>
            <w:r w:rsidRPr="00866889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323AED" w:rsidRPr="00DB686B" w:rsidRDefault="00323AED" w:rsidP="00744151">
            <w:pPr>
              <w:spacing w:after="0" w:line="240" w:lineRule="auto"/>
              <w:jc w:val="both"/>
            </w:pPr>
            <w:r w:rsidRPr="00866889">
              <w:t>Revision of S1-140040.</w:t>
            </w:r>
          </w:p>
          <w:p w:rsidR="00323AED" w:rsidRDefault="00323AED" w:rsidP="00744151">
            <w:pPr>
              <w:spacing w:after="0" w:line="240" w:lineRule="auto"/>
              <w:jc w:val="both"/>
            </w:pPr>
            <w:r w:rsidRPr="00866889">
              <w:t>Agreed in drafting session</w:t>
            </w:r>
          </w:p>
          <w:p w:rsidR="003237EC" w:rsidRPr="00DB686B" w:rsidRDefault="003237EC" w:rsidP="00F46D70">
            <w:pPr>
              <w:spacing w:after="0" w:line="240" w:lineRule="auto"/>
              <w:rPr>
                <w:rFonts w:eastAsia="Times New Roman"/>
              </w:rPr>
            </w:pPr>
            <w:r w:rsidRPr="002A306C">
              <w:t xml:space="preserve">Agreed to be added to the TR </w:t>
            </w:r>
          </w:p>
        </w:tc>
      </w:tr>
      <w:tr w:rsidR="004E7266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4E7266" w:rsidRPr="00547BE6" w:rsidRDefault="004E7266" w:rsidP="00744151">
            <w:pPr>
              <w:spacing w:after="0" w:line="240" w:lineRule="auto"/>
            </w:pPr>
            <w:r w:rsidRPr="00547BE6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E7266" w:rsidRPr="003D757E" w:rsidRDefault="00984D1C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12" w:history="1">
              <w:r w:rsidR="004E7266" w:rsidRPr="00547BE6">
                <w:rPr>
                  <w:rStyle w:val="Hyperlink"/>
                  <w:color w:val="auto"/>
                </w:rPr>
                <w:t>S1-140217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4E7266" w:rsidRPr="003D757E" w:rsidRDefault="004E7266" w:rsidP="00744151">
            <w:pPr>
              <w:spacing w:after="0" w:line="240" w:lineRule="auto"/>
              <w:jc w:val="both"/>
            </w:pPr>
            <w:r w:rsidRPr="00547BE6">
              <w:t>KPN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4E7266" w:rsidRPr="003D757E" w:rsidRDefault="004E7266" w:rsidP="00744151">
            <w:pPr>
              <w:spacing w:after="0" w:line="240" w:lineRule="auto"/>
              <w:jc w:val="both"/>
            </w:pPr>
            <w:r w:rsidRPr="00547BE6">
              <w:t>Service discovery use case for FS_eIBSC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4E7266" w:rsidRPr="003D757E" w:rsidRDefault="00547BE6" w:rsidP="00744151">
            <w:pPr>
              <w:spacing w:after="0" w:line="240" w:lineRule="auto"/>
              <w:jc w:val="both"/>
            </w:pPr>
            <w:r w:rsidRPr="00547BE6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4E7266" w:rsidRPr="003D757E" w:rsidRDefault="004E7266" w:rsidP="00744151">
            <w:pPr>
              <w:spacing w:after="0" w:line="240" w:lineRule="auto"/>
              <w:jc w:val="both"/>
            </w:pPr>
            <w:r w:rsidRPr="00547BE6">
              <w:rPr>
                <w:i/>
              </w:rPr>
              <w:t>Revision of S1-140110.</w:t>
            </w:r>
          </w:p>
          <w:p w:rsidR="004E7266" w:rsidRDefault="004E7266" w:rsidP="00744151">
            <w:pPr>
              <w:spacing w:after="0" w:line="240" w:lineRule="auto"/>
              <w:jc w:val="both"/>
            </w:pPr>
            <w:r w:rsidRPr="00547BE6">
              <w:t>Revision of S1-140213.</w:t>
            </w:r>
          </w:p>
          <w:p w:rsidR="00547BE6" w:rsidRPr="00547BE6" w:rsidRDefault="00547BE6" w:rsidP="00744151">
            <w:pPr>
              <w:spacing w:after="0" w:line="240" w:lineRule="auto"/>
              <w:jc w:val="both"/>
            </w:pPr>
            <w:r>
              <w:t>Agreed to be added to TR</w:t>
            </w:r>
          </w:p>
        </w:tc>
      </w:tr>
      <w:tr w:rsidR="00546AFF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546AFF" w:rsidRPr="00643A81" w:rsidRDefault="00546AFF" w:rsidP="00744151">
            <w:pPr>
              <w:spacing w:after="0" w:line="240" w:lineRule="auto"/>
            </w:pPr>
            <w:r w:rsidRPr="00643A81">
              <w:t>TR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546AFF" w:rsidRPr="003D757E" w:rsidRDefault="00984D1C" w:rsidP="00744151">
            <w:pPr>
              <w:spacing w:after="0" w:line="240" w:lineRule="auto"/>
              <w:jc w:val="both"/>
            </w:pPr>
            <w:hyperlink r:id="rId113" w:history="1">
              <w:r w:rsidR="00546AFF" w:rsidRPr="003D757E">
                <w:rPr>
                  <w:rStyle w:val="Hyperlink"/>
                  <w:rFonts w:cs="Arial"/>
                  <w:color w:val="auto"/>
                </w:rPr>
                <w:t>S1-140311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546AFF" w:rsidRPr="003D757E" w:rsidRDefault="00546AFF" w:rsidP="00744151">
            <w:pPr>
              <w:spacing w:after="0" w:line="240" w:lineRule="auto"/>
              <w:jc w:val="both"/>
            </w:pPr>
            <w:r w:rsidRPr="00643A81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546AFF" w:rsidRPr="003D757E" w:rsidRDefault="00546AFF" w:rsidP="00744151">
            <w:pPr>
              <w:spacing w:after="0" w:line="240" w:lineRule="auto"/>
              <w:jc w:val="both"/>
            </w:pPr>
            <w:r w:rsidRPr="00643A81">
              <w:t>FS_eICBD TR22.807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546AFF" w:rsidRPr="003D757E" w:rsidRDefault="00643A81" w:rsidP="00744151">
            <w:pPr>
              <w:spacing w:after="0" w:line="240" w:lineRule="auto"/>
              <w:jc w:val="both"/>
            </w:pPr>
            <w:r w:rsidRPr="00643A81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643A81" w:rsidRPr="00364C93" w:rsidRDefault="00643A81" w:rsidP="00744151">
            <w:pPr>
              <w:spacing w:after="0" w:line="240" w:lineRule="auto"/>
              <w:jc w:val="both"/>
            </w:pPr>
            <w:r w:rsidRPr="0063636C">
              <w:t>Agreed as the basis for future contributions</w:t>
            </w:r>
          </w:p>
          <w:p w:rsidR="00546AFF" w:rsidRPr="00364C93" w:rsidRDefault="00643A81" w:rsidP="00744151">
            <w:pPr>
              <w:spacing w:after="0" w:line="240" w:lineRule="auto"/>
              <w:jc w:val="both"/>
            </w:pPr>
            <w:r w:rsidRPr="0063636C">
              <w:t>No presentation</w:t>
            </w:r>
          </w:p>
        </w:tc>
      </w:tr>
      <w:tr w:rsidR="00775E77" w:rsidRPr="00B04844" w:rsidTr="00EF1515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75E77" w:rsidRPr="009A3902" w:rsidRDefault="00775E77" w:rsidP="00EF1515">
            <w:pPr>
              <w:pStyle w:val="Heading3"/>
            </w:pPr>
            <w:bookmarkStart w:id="120" w:name="_Toc378052461"/>
            <w:r>
              <w:t>FS_eICBD drafting session information</w:t>
            </w:r>
            <w:bookmarkEnd w:id="120"/>
          </w:p>
        </w:tc>
      </w:tr>
      <w:tr w:rsidR="00DF7509" w:rsidRPr="00432926" w:rsidTr="003D757E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F7509" w:rsidRDefault="00DF7509" w:rsidP="00283C4F">
            <w:pPr>
              <w:spacing w:after="0" w:line="240" w:lineRule="auto"/>
            </w:pPr>
          </w:p>
          <w:p w:rsidR="00DF7509" w:rsidRPr="000D426A" w:rsidRDefault="00DF7509" w:rsidP="00283C4F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0D426A">
              <w:rPr>
                <w:b/>
                <w:u w:val="single"/>
              </w:rPr>
              <w:t>Summary of drafting session</w:t>
            </w:r>
          </w:p>
          <w:p w:rsidR="00DF7509" w:rsidRDefault="00DF7509" w:rsidP="00283C4F">
            <w:pPr>
              <w:spacing w:after="0" w:line="240" w:lineRule="auto"/>
            </w:pPr>
          </w:p>
          <w:p w:rsidR="00DF7509" w:rsidRDefault="00DF7509" w:rsidP="00DF7509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 xml:space="preserve">Agreed on requirements for the set up of IP connectivity using: </w:t>
            </w:r>
          </w:p>
          <w:p w:rsidR="00DF7509" w:rsidRDefault="00DF7509" w:rsidP="00DF7509">
            <w:pPr>
              <w:numPr>
                <w:ilvl w:val="0"/>
                <w:numId w:val="3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Globally Routable IP addresses</w:t>
            </w:r>
          </w:p>
          <w:p w:rsidR="00DF7509" w:rsidRDefault="00DF7509" w:rsidP="00DF7509">
            <w:pPr>
              <w:numPr>
                <w:ilvl w:val="0"/>
                <w:numId w:val="3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 w:rsidRPr="00334E42">
              <w:rPr>
                <w:rFonts w:eastAsia="Arial Unicode MS" w:cs="Arial"/>
                <w:i/>
                <w:szCs w:val="18"/>
              </w:rPr>
              <w:t>Automated IP Connection Establishment for UEs with Private IP Addresses</w:t>
            </w:r>
          </w:p>
          <w:p w:rsidR="00DF7509" w:rsidRDefault="00DF7509" w:rsidP="00DF7509">
            <w:pPr>
              <w:numPr>
                <w:ilvl w:val="0"/>
                <w:numId w:val="37"/>
              </w:num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 w:rsidRPr="00334E42">
              <w:rPr>
                <w:rFonts w:eastAsia="Arial Unicode MS" w:cs="Arial"/>
                <w:i/>
                <w:szCs w:val="18"/>
              </w:rPr>
              <w:t xml:space="preserve">UE requests its MNO to help create IP connection to another UE </w:t>
            </w:r>
          </w:p>
          <w:p w:rsidR="00DF7509" w:rsidRDefault="00DF7509" w:rsidP="00DF7509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Discussions on path optimization</w:t>
            </w:r>
          </w:p>
          <w:p w:rsidR="00DF7509" w:rsidRDefault="00DF7509" w:rsidP="00DF7509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Discussions to understand requirements for discovery</w:t>
            </w:r>
          </w:p>
          <w:p w:rsidR="00DF7509" w:rsidRDefault="00DF7509" w:rsidP="00DF7509">
            <w:pPr>
              <w:spacing w:after="0" w:line="240" w:lineRule="auto"/>
              <w:rPr>
                <w:rFonts w:eastAsia="Arial Unicode MS" w:cs="Arial"/>
                <w:i/>
                <w:szCs w:val="18"/>
              </w:rPr>
            </w:pPr>
            <w:r>
              <w:rPr>
                <w:rFonts w:eastAsia="Arial Unicode MS" w:cs="Arial"/>
                <w:i/>
                <w:szCs w:val="18"/>
              </w:rPr>
              <w:t>Agreement on the need for permissions to send data to IP address</w:t>
            </w:r>
          </w:p>
          <w:p w:rsidR="00DF7509" w:rsidRPr="0054528A" w:rsidRDefault="00DF7509" w:rsidP="00283C4F">
            <w:pPr>
              <w:spacing w:after="0" w:line="240" w:lineRule="auto"/>
            </w:pPr>
          </w:p>
        </w:tc>
      </w:tr>
      <w:tr w:rsidR="00775E77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F10390" w:rsidRDefault="00775E77" w:rsidP="00EF1515">
            <w:pPr>
              <w:spacing w:after="0" w:line="240" w:lineRule="auto"/>
            </w:pPr>
            <w:r w:rsidRPr="00F10390"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3D757E" w:rsidRDefault="00984D1C" w:rsidP="00EF1515">
            <w:pPr>
              <w:spacing w:after="0" w:line="240" w:lineRule="auto"/>
              <w:jc w:val="both"/>
            </w:pPr>
            <w:hyperlink r:id="rId114" w:history="1">
              <w:r w:rsidR="00775E77" w:rsidRPr="003D757E">
                <w:rPr>
                  <w:rStyle w:val="Hyperlink"/>
                  <w:rFonts w:cs="Arial"/>
                  <w:color w:val="auto"/>
                </w:rPr>
                <w:t>S1-140211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3D757E" w:rsidRDefault="00775E77" w:rsidP="00EF1515">
            <w:pPr>
              <w:spacing w:after="0" w:line="240" w:lineRule="auto"/>
              <w:jc w:val="both"/>
            </w:pPr>
            <w:r w:rsidRPr="00F10390">
              <w:t>Rapporteur/Session chair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3D757E" w:rsidRDefault="00775E77" w:rsidP="00EF1515">
            <w:pPr>
              <w:spacing w:after="0" w:line="240" w:lineRule="auto"/>
              <w:jc w:val="both"/>
            </w:pPr>
            <w:r w:rsidRPr="00F10390">
              <w:t>FS_eICBD drafting report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3D757E" w:rsidRDefault="00F10390" w:rsidP="00EF1515">
            <w:pPr>
              <w:spacing w:after="0" w:line="240" w:lineRule="auto"/>
              <w:jc w:val="both"/>
            </w:pPr>
            <w:r w:rsidRPr="00F10390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F10390" w:rsidRDefault="00775E77" w:rsidP="00EF1515">
            <w:pPr>
              <w:spacing w:after="0" w:line="240" w:lineRule="auto"/>
            </w:pPr>
          </w:p>
        </w:tc>
      </w:tr>
      <w:tr w:rsidR="00775E77" w:rsidRPr="00B04844" w:rsidTr="00064E34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75E77" w:rsidRPr="007A67DF" w:rsidRDefault="00775E77" w:rsidP="00F50B66">
            <w:pPr>
              <w:pStyle w:val="Heading2"/>
            </w:pPr>
            <w:bookmarkStart w:id="121" w:name="_Ref377240451"/>
            <w:bookmarkStart w:id="122" w:name="_Toc378052462"/>
            <w:r w:rsidRPr="00F50B66">
              <w:t>FS_FMSS</w:t>
            </w:r>
            <w:r>
              <w:t xml:space="preserve">: </w:t>
            </w:r>
            <w:r w:rsidRPr="00F50B66">
              <w:t>Flexible Mobile Service Steering</w:t>
            </w:r>
            <w:r>
              <w:t xml:space="preserve"> [</w:t>
            </w:r>
            <w:hyperlink r:id="rId115" w:history="1">
              <w:r w:rsidRPr="001A7A33">
                <w:rPr>
                  <w:rStyle w:val="Hyperlink"/>
                </w:rPr>
                <w:t>SP-130597</w:t>
              </w:r>
            </w:hyperlink>
            <w:r>
              <w:t>]</w:t>
            </w:r>
            <w:bookmarkEnd w:id="121"/>
            <w:bookmarkEnd w:id="122"/>
          </w:p>
        </w:tc>
      </w:tr>
      <w:tr w:rsidR="009D6723" w:rsidRPr="00432926" w:rsidTr="00364C93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9D6723" w:rsidRPr="0028172E" w:rsidRDefault="009D6723" w:rsidP="00744151">
            <w:pPr>
              <w:spacing w:after="0" w:line="240" w:lineRule="auto"/>
            </w:pPr>
            <w:r w:rsidRPr="0028172E">
              <w:t>TR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9D6723" w:rsidRPr="00B9295B" w:rsidRDefault="00984D1C" w:rsidP="00744151">
            <w:pPr>
              <w:spacing w:after="0" w:line="240" w:lineRule="auto"/>
              <w:jc w:val="both"/>
            </w:pPr>
            <w:hyperlink r:id="rId116" w:history="1">
              <w:r w:rsidR="009D6723" w:rsidRPr="0028172E">
                <w:rPr>
                  <w:rStyle w:val="Hyperlink"/>
                  <w:rFonts w:cs="Arial"/>
                  <w:color w:val="auto"/>
                </w:rPr>
                <w:t>S1-140235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9D6723" w:rsidRPr="00B9295B" w:rsidRDefault="009D6723" w:rsidP="00744151">
            <w:pPr>
              <w:spacing w:after="0" w:line="240" w:lineRule="auto"/>
              <w:jc w:val="both"/>
            </w:pPr>
            <w:r w:rsidRPr="0028172E">
              <w:t>China Mobile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9D6723" w:rsidRPr="00B9295B" w:rsidRDefault="009D6723" w:rsidP="00744151">
            <w:pPr>
              <w:spacing w:after="0" w:line="240" w:lineRule="auto"/>
              <w:jc w:val="both"/>
            </w:pPr>
            <w:r w:rsidRPr="0028172E">
              <w:t>TR Skeleton for FMSS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9D6723" w:rsidRPr="00B9295B" w:rsidRDefault="0028172E" w:rsidP="00744151">
            <w:pPr>
              <w:spacing w:after="0" w:line="240" w:lineRule="auto"/>
              <w:jc w:val="both"/>
            </w:pPr>
            <w:r w:rsidRPr="0028172E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9D6723" w:rsidRDefault="009D6723" w:rsidP="00744151">
            <w:pPr>
              <w:spacing w:after="0" w:line="240" w:lineRule="auto"/>
              <w:jc w:val="both"/>
            </w:pPr>
            <w:r w:rsidRPr="0028172E">
              <w:t>Revision of S1-140073.</w:t>
            </w:r>
          </w:p>
          <w:p w:rsidR="0028172E" w:rsidRDefault="0028172E" w:rsidP="00744151">
            <w:pPr>
              <w:spacing w:after="0" w:line="240" w:lineRule="auto"/>
              <w:jc w:val="both"/>
            </w:pPr>
            <w:r>
              <w:t>Agreed as the basis of future contributions</w:t>
            </w:r>
          </w:p>
          <w:p w:rsidR="008E7711" w:rsidRPr="0028172E" w:rsidRDefault="008E7711" w:rsidP="00744151">
            <w:pPr>
              <w:spacing w:after="0" w:line="240" w:lineRule="auto"/>
              <w:jc w:val="both"/>
            </w:pPr>
            <w:r>
              <w:t xml:space="preserve">Subsequently revised to the post-meeting version in </w:t>
            </w:r>
            <w:hyperlink r:id="rId117" w:history="1">
              <w:r w:rsidRPr="008D0111">
                <w:rPr>
                  <w:rStyle w:val="Hyperlink"/>
                  <w:rFonts w:cs="Arial"/>
                  <w:color w:val="auto"/>
                </w:rPr>
                <w:t>S1-140288</w:t>
              </w:r>
            </w:hyperlink>
          </w:p>
        </w:tc>
      </w:tr>
      <w:tr w:rsidR="0072409F" w:rsidRPr="00432926" w:rsidTr="00364C93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2409F" w:rsidRPr="00A4155F" w:rsidRDefault="0072409F" w:rsidP="00744151">
            <w:pPr>
              <w:spacing w:after="0" w:line="240" w:lineRule="auto"/>
            </w:pPr>
            <w:r w:rsidRPr="00A4155F">
              <w:lastRenderedPageBreak/>
              <w:t>TR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2409F" w:rsidRPr="00364C93" w:rsidRDefault="00984D1C" w:rsidP="00744151">
            <w:pPr>
              <w:spacing w:after="0" w:line="240" w:lineRule="auto"/>
              <w:jc w:val="both"/>
            </w:pPr>
            <w:hyperlink r:id="rId118" w:history="1">
              <w:r w:rsidR="0072409F" w:rsidRPr="00364C93">
                <w:rPr>
                  <w:rStyle w:val="Hyperlink"/>
                  <w:rFonts w:cs="Arial"/>
                  <w:color w:val="auto"/>
                </w:rPr>
                <w:t>S1-140288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2409F" w:rsidRPr="00364C93" w:rsidRDefault="0072409F" w:rsidP="00744151">
            <w:pPr>
              <w:spacing w:after="0" w:line="240" w:lineRule="auto"/>
              <w:jc w:val="both"/>
            </w:pPr>
            <w:r w:rsidRPr="00A4155F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2409F" w:rsidRPr="00364C93" w:rsidRDefault="0072409F" w:rsidP="00744151">
            <w:pPr>
              <w:spacing w:after="0" w:line="240" w:lineRule="auto"/>
              <w:jc w:val="both"/>
            </w:pPr>
            <w:r w:rsidRPr="00A4155F">
              <w:t>TR22.808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2409F" w:rsidRPr="00364C93" w:rsidRDefault="00A4155F" w:rsidP="00744151">
            <w:pPr>
              <w:spacing w:after="0" w:line="240" w:lineRule="auto"/>
              <w:jc w:val="both"/>
            </w:pPr>
            <w:r w:rsidRPr="00A4155F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2409F" w:rsidRDefault="0072409F" w:rsidP="00744151">
            <w:pPr>
              <w:spacing w:after="0" w:line="240" w:lineRule="auto"/>
              <w:jc w:val="both"/>
            </w:pPr>
            <w:r w:rsidRPr="00A4155F">
              <w:t>Revision of S1-140284.</w:t>
            </w:r>
          </w:p>
          <w:p w:rsidR="00A4155F" w:rsidRPr="00364C93" w:rsidRDefault="00A4155F" w:rsidP="00744151">
            <w:pPr>
              <w:spacing w:after="0" w:line="240" w:lineRule="auto"/>
              <w:jc w:val="both"/>
            </w:pPr>
            <w:r>
              <w:t>Agreed as the basis of future contributions</w:t>
            </w:r>
          </w:p>
        </w:tc>
      </w:tr>
      <w:tr w:rsidR="00A24836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A24836" w:rsidRPr="008164F2" w:rsidRDefault="00A24836" w:rsidP="00744151">
            <w:pPr>
              <w:spacing w:after="0" w:line="240" w:lineRule="auto"/>
            </w:pPr>
            <w:r w:rsidRPr="008164F2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A24836" w:rsidRPr="00B9295B" w:rsidRDefault="00984D1C" w:rsidP="00744151">
            <w:pPr>
              <w:spacing w:after="0" w:line="240" w:lineRule="auto"/>
              <w:jc w:val="both"/>
            </w:pPr>
            <w:hyperlink r:id="rId119" w:history="1">
              <w:r w:rsidR="00A24836" w:rsidRPr="008164F2">
                <w:rPr>
                  <w:rStyle w:val="Hyperlink"/>
                  <w:rFonts w:cs="Arial"/>
                  <w:color w:val="auto"/>
                </w:rPr>
                <w:t>S1-140233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A24836" w:rsidRPr="00B9295B" w:rsidRDefault="00A24836" w:rsidP="00744151">
            <w:pPr>
              <w:spacing w:after="0" w:line="240" w:lineRule="auto"/>
              <w:jc w:val="both"/>
            </w:pPr>
            <w:r w:rsidRPr="008164F2">
              <w:t>China Mobile , Huawei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A24836" w:rsidRPr="00B9295B" w:rsidRDefault="00A24836" w:rsidP="00064E34">
            <w:pPr>
              <w:spacing w:after="0" w:line="240" w:lineRule="auto"/>
              <w:jc w:val="both"/>
            </w:pPr>
            <w:r w:rsidRPr="008164F2">
              <w:t>Scope for FMSS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A24836" w:rsidRPr="00B9295B" w:rsidRDefault="008164F2" w:rsidP="00744151">
            <w:pPr>
              <w:spacing w:after="0" w:line="240" w:lineRule="auto"/>
              <w:jc w:val="both"/>
            </w:pPr>
            <w:r w:rsidRPr="008164F2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8164F2" w:rsidRDefault="00A24836" w:rsidP="00744151">
            <w:pPr>
              <w:spacing w:after="0" w:line="240" w:lineRule="auto"/>
              <w:jc w:val="both"/>
            </w:pPr>
            <w:r w:rsidRPr="008164F2">
              <w:t>Revision of S1-140075 and S1-140096.</w:t>
            </w:r>
          </w:p>
          <w:p w:rsidR="008164F2" w:rsidRPr="008164F2" w:rsidRDefault="008164F2" w:rsidP="00744151">
            <w:pPr>
              <w:spacing w:after="0" w:line="240" w:lineRule="auto"/>
              <w:jc w:val="both"/>
            </w:pPr>
          </w:p>
          <w:p w:rsidR="008164F2" w:rsidRDefault="008164F2" w:rsidP="00744151">
            <w:pPr>
              <w:spacing w:after="0" w:line="240" w:lineRule="auto"/>
              <w:jc w:val="both"/>
            </w:pPr>
            <w:r>
              <w:t>Agreed to be added to the TR</w:t>
            </w:r>
          </w:p>
          <w:p w:rsidR="00A24836" w:rsidRPr="008164F2" w:rsidRDefault="008164F2" w:rsidP="00744151">
            <w:pPr>
              <w:spacing w:after="0" w:line="240" w:lineRule="auto"/>
              <w:jc w:val="both"/>
            </w:pPr>
            <w:r>
              <w:t>N</w:t>
            </w:r>
            <w:r w:rsidRPr="008164F2">
              <w:t>o presentation</w:t>
            </w:r>
          </w:p>
        </w:tc>
      </w:tr>
      <w:tr w:rsidR="005C70AC" w:rsidRPr="00432926" w:rsidTr="00DB686B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5C70AC" w:rsidRPr="00E80784" w:rsidRDefault="005C70AC" w:rsidP="00744151">
            <w:pPr>
              <w:spacing w:after="0" w:line="240" w:lineRule="auto"/>
            </w:pPr>
            <w:r w:rsidRPr="00E80784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5C70AC" w:rsidRPr="00DB686B" w:rsidRDefault="00984D1C" w:rsidP="00744151">
            <w:pPr>
              <w:spacing w:after="0" w:line="240" w:lineRule="auto"/>
              <w:jc w:val="both"/>
            </w:pPr>
            <w:hyperlink r:id="rId120" w:history="1">
              <w:r w:rsidR="005C70AC" w:rsidRPr="00E80784">
                <w:rPr>
                  <w:rStyle w:val="Hyperlink"/>
                  <w:rFonts w:cs="Arial"/>
                  <w:color w:val="auto"/>
                </w:rPr>
                <w:t>S1-140285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5C70AC" w:rsidRPr="00DB686B" w:rsidRDefault="005C70AC" w:rsidP="00744151">
            <w:pPr>
              <w:spacing w:after="0" w:line="240" w:lineRule="auto"/>
              <w:jc w:val="both"/>
            </w:pPr>
            <w:r w:rsidRPr="00E80784">
              <w:t>China Mobile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5C70AC" w:rsidRPr="00DB686B" w:rsidRDefault="005C70AC" w:rsidP="00744151">
            <w:pPr>
              <w:spacing w:after="0" w:line="240" w:lineRule="auto"/>
              <w:jc w:val="both"/>
            </w:pPr>
            <w:r w:rsidRPr="00E80784">
              <w:t>Use Case on Traffic Classification and Steering based on Application Characteristics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5C70AC" w:rsidRPr="00DB686B" w:rsidRDefault="00E80784" w:rsidP="00744151">
            <w:pPr>
              <w:spacing w:after="0" w:line="240" w:lineRule="auto"/>
              <w:jc w:val="both"/>
            </w:pPr>
            <w:r w:rsidRPr="00E80784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5C70AC" w:rsidRPr="00DB686B" w:rsidRDefault="005C70AC" w:rsidP="00744151">
            <w:pPr>
              <w:spacing w:after="0" w:line="240" w:lineRule="auto"/>
              <w:jc w:val="both"/>
            </w:pPr>
            <w:r w:rsidRPr="00E80784">
              <w:rPr>
                <w:i/>
              </w:rPr>
              <w:t>Revision of S1-140077.</w:t>
            </w:r>
          </w:p>
          <w:p w:rsidR="005C70AC" w:rsidRDefault="005C70AC" w:rsidP="00744151">
            <w:pPr>
              <w:spacing w:after="0" w:line="240" w:lineRule="auto"/>
              <w:jc w:val="both"/>
            </w:pPr>
            <w:r w:rsidRPr="00E80784">
              <w:t>Revision of S1-140236</w:t>
            </w:r>
            <w:r w:rsidR="00D23C2E" w:rsidRPr="00E80784">
              <w:t xml:space="preserve"> and S1-140237</w:t>
            </w:r>
            <w:r w:rsidRPr="00E80784">
              <w:t>.</w:t>
            </w:r>
          </w:p>
          <w:p w:rsidR="00E80784" w:rsidRDefault="00E80784" w:rsidP="00E80784">
            <w:pPr>
              <w:spacing w:after="0" w:line="240" w:lineRule="auto"/>
              <w:jc w:val="both"/>
            </w:pPr>
            <w:r>
              <w:t>Agreed to be added to the TR</w:t>
            </w:r>
          </w:p>
          <w:p w:rsidR="00E80784" w:rsidRPr="00E80784" w:rsidRDefault="00E80784" w:rsidP="00744151">
            <w:pPr>
              <w:spacing w:after="0" w:line="240" w:lineRule="auto"/>
              <w:jc w:val="both"/>
            </w:pPr>
          </w:p>
        </w:tc>
      </w:tr>
      <w:tr w:rsidR="00D92FC8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D92FC8" w:rsidRPr="00B44301" w:rsidRDefault="00D92FC8" w:rsidP="00744151">
            <w:pPr>
              <w:spacing w:after="0" w:line="240" w:lineRule="auto"/>
            </w:pPr>
            <w:r w:rsidRPr="00B44301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92FC8" w:rsidRPr="003D757E" w:rsidRDefault="00984D1C" w:rsidP="00744151">
            <w:pPr>
              <w:spacing w:after="0" w:line="240" w:lineRule="auto"/>
              <w:jc w:val="both"/>
            </w:pPr>
            <w:hyperlink r:id="rId121" w:history="1">
              <w:r w:rsidR="00D92FC8" w:rsidRPr="00B44301">
                <w:rPr>
                  <w:rStyle w:val="Hyperlink"/>
                  <w:rFonts w:cs="Arial"/>
                  <w:color w:val="auto"/>
                </w:rPr>
                <w:t>S1-140307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D92FC8" w:rsidRPr="003D757E" w:rsidRDefault="00D92FC8" w:rsidP="00744151">
            <w:pPr>
              <w:spacing w:after="0" w:line="240" w:lineRule="auto"/>
              <w:jc w:val="both"/>
            </w:pPr>
            <w:r w:rsidRPr="00B44301">
              <w:t>Huawei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D92FC8" w:rsidRPr="003D757E" w:rsidRDefault="00D92FC8" w:rsidP="00744151">
            <w:pPr>
              <w:spacing w:after="0" w:line="240" w:lineRule="auto"/>
              <w:jc w:val="both"/>
            </w:pPr>
            <w:r w:rsidRPr="00B44301">
              <w:t xml:space="preserve">Traffic steering based on </w:t>
            </w:r>
            <w:r w:rsidR="00B44301" w:rsidRPr="00B44301">
              <w:rPr>
                <w:rFonts w:eastAsia="SimSun" w:cs="Arial"/>
                <w:noProof/>
                <w:lang w:eastAsia="zh-CN"/>
              </w:rPr>
              <w:t xml:space="preserve">Network </w:t>
            </w:r>
            <w:r w:rsidRPr="00B44301">
              <w:t>status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D92FC8" w:rsidRPr="003D757E" w:rsidRDefault="00B44301" w:rsidP="00744151">
            <w:pPr>
              <w:spacing w:after="0" w:line="240" w:lineRule="auto"/>
              <w:jc w:val="both"/>
            </w:pPr>
            <w:r w:rsidRPr="00B44301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92FC8" w:rsidRPr="003D757E" w:rsidRDefault="00D92FC8" w:rsidP="00744151">
            <w:pPr>
              <w:spacing w:after="0" w:line="240" w:lineRule="auto"/>
              <w:jc w:val="both"/>
            </w:pPr>
            <w:r w:rsidRPr="00B44301">
              <w:rPr>
                <w:i/>
              </w:rPr>
              <w:t>Revision of S1-140100.</w:t>
            </w:r>
          </w:p>
          <w:p w:rsidR="00D92FC8" w:rsidRDefault="00D92FC8" w:rsidP="00744151">
            <w:pPr>
              <w:spacing w:after="0" w:line="240" w:lineRule="auto"/>
              <w:jc w:val="both"/>
            </w:pPr>
            <w:r w:rsidRPr="00B44301">
              <w:t>Revision of S1-140286.</w:t>
            </w:r>
          </w:p>
          <w:p w:rsidR="00B44301" w:rsidRPr="00B44301" w:rsidRDefault="00B44301" w:rsidP="00744151">
            <w:pPr>
              <w:spacing w:after="0" w:line="240" w:lineRule="auto"/>
              <w:jc w:val="both"/>
            </w:pPr>
            <w:r>
              <w:t>Agreed to be added to the TR</w:t>
            </w:r>
          </w:p>
        </w:tc>
      </w:tr>
      <w:tr w:rsidR="00C14C80" w:rsidRPr="00432926" w:rsidTr="00DB686B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C14C80" w:rsidRPr="00D52479" w:rsidRDefault="00C14C80" w:rsidP="00744151">
            <w:pPr>
              <w:spacing w:after="0" w:line="240" w:lineRule="auto"/>
            </w:pPr>
            <w:r w:rsidRPr="00D52479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14C80" w:rsidRPr="00DB686B" w:rsidRDefault="00984D1C" w:rsidP="00744151">
            <w:pPr>
              <w:spacing w:after="0" w:line="240" w:lineRule="auto"/>
              <w:jc w:val="both"/>
            </w:pPr>
            <w:hyperlink r:id="rId122" w:history="1">
              <w:r w:rsidR="00C14C80" w:rsidRPr="00D52479">
                <w:rPr>
                  <w:rStyle w:val="Hyperlink"/>
                  <w:rFonts w:cs="Arial"/>
                  <w:color w:val="auto"/>
                </w:rPr>
                <w:t>S1-140287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C14C80" w:rsidRPr="00DB686B" w:rsidRDefault="00C14C80" w:rsidP="00744151">
            <w:pPr>
              <w:spacing w:after="0" w:line="240" w:lineRule="auto"/>
              <w:jc w:val="both"/>
            </w:pPr>
            <w:r w:rsidRPr="00D52479">
              <w:t>Huawei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C14C80" w:rsidRPr="00DB686B" w:rsidRDefault="00C14C80" w:rsidP="00744151">
            <w:pPr>
              <w:spacing w:after="0" w:line="240" w:lineRule="auto"/>
              <w:jc w:val="both"/>
            </w:pPr>
            <w:r w:rsidRPr="00D52479">
              <w:t>Traffic steering based on user’s subscription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C14C80" w:rsidRPr="00DB686B" w:rsidRDefault="00D52479" w:rsidP="00744151">
            <w:pPr>
              <w:spacing w:after="0" w:line="240" w:lineRule="auto"/>
              <w:jc w:val="both"/>
            </w:pPr>
            <w:r w:rsidRPr="00D52479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14C80" w:rsidRDefault="00C14C80" w:rsidP="00744151">
            <w:pPr>
              <w:spacing w:after="0" w:line="240" w:lineRule="auto"/>
              <w:jc w:val="both"/>
            </w:pPr>
            <w:r w:rsidRPr="00D52479">
              <w:t>Revision of S1-140101.</w:t>
            </w:r>
          </w:p>
          <w:p w:rsidR="00D52479" w:rsidRPr="00D52479" w:rsidRDefault="00D52479" w:rsidP="00744151">
            <w:pPr>
              <w:spacing w:after="0" w:line="240" w:lineRule="auto"/>
              <w:jc w:val="both"/>
            </w:pPr>
            <w:r>
              <w:t>Agreed to be added to the TR</w:t>
            </w:r>
          </w:p>
        </w:tc>
      </w:tr>
      <w:tr w:rsidR="00775E77" w:rsidRPr="00B04844" w:rsidTr="00F07152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75E77" w:rsidRPr="00F50B66" w:rsidRDefault="00775E77" w:rsidP="007810A9">
            <w:pPr>
              <w:pStyle w:val="Heading2"/>
            </w:pPr>
            <w:bookmarkStart w:id="123" w:name="_Ref377250447"/>
            <w:bookmarkStart w:id="124" w:name="_Toc378052463"/>
            <w:r w:rsidRPr="007810A9">
              <w:t>FS_ECIP</w:t>
            </w:r>
            <w:r>
              <w:t xml:space="preserve">: </w:t>
            </w:r>
            <w:r w:rsidRPr="007810A9">
              <w:t>Enhanced Calling Information Presentation</w:t>
            </w:r>
            <w:r>
              <w:t xml:space="preserve"> [</w:t>
            </w:r>
            <w:hyperlink r:id="rId123" w:history="1">
              <w:r w:rsidRPr="007810A9">
                <w:rPr>
                  <w:rStyle w:val="Hyperlink"/>
                </w:rPr>
                <w:t>SP-130598</w:t>
              </w:r>
            </w:hyperlink>
            <w:r>
              <w:t>]</w:t>
            </w:r>
            <w:bookmarkEnd w:id="123"/>
            <w:bookmarkEnd w:id="124"/>
          </w:p>
        </w:tc>
      </w:tr>
      <w:tr w:rsidR="00775E77" w:rsidRPr="00432926" w:rsidTr="00DB686B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D45B0F" w:rsidRDefault="00775E77" w:rsidP="00744151">
            <w:pPr>
              <w:spacing w:after="0" w:line="240" w:lineRule="auto"/>
            </w:pPr>
            <w:r w:rsidRPr="00D45B0F">
              <w:t>TR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F07152" w:rsidRDefault="00984D1C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24" w:history="1">
              <w:r w:rsidR="00775E77" w:rsidRPr="00F07152">
                <w:rPr>
                  <w:rStyle w:val="Hyperlink"/>
                  <w:rFonts w:cs="Arial"/>
                  <w:color w:val="auto"/>
                </w:rPr>
                <w:t>S1-140050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F07152" w:rsidRDefault="00775E77" w:rsidP="00744151">
            <w:pPr>
              <w:spacing w:after="0" w:line="240" w:lineRule="auto"/>
              <w:jc w:val="both"/>
            </w:pPr>
            <w:r w:rsidRPr="00D45B0F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F07152" w:rsidRDefault="00775E77" w:rsidP="00744151">
            <w:pPr>
              <w:spacing w:after="0" w:line="240" w:lineRule="auto"/>
              <w:jc w:val="both"/>
            </w:pPr>
            <w:r w:rsidRPr="00D45B0F">
              <w:t>FS_ECIP TR Skeleton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F07152" w:rsidRDefault="00D45B0F" w:rsidP="00744151">
            <w:pPr>
              <w:spacing w:after="0" w:line="240" w:lineRule="auto"/>
              <w:jc w:val="both"/>
            </w:pPr>
            <w:r w:rsidRPr="00D45B0F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Default="00D45B0F" w:rsidP="00744151">
            <w:pPr>
              <w:spacing w:after="0" w:line="240" w:lineRule="auto"/>
              <w:jc w:val="both"/>
            </w:pPr>
            <w:r>
              <w:t>Agreed as the basis for future contributions</w:t>
            </w:r>
          </w:p>
          <w:p w:rsidR="001B2540" w:rsidRPr="00F07152" w:rsidRDefault="001B2540" w:rsidP="00744151">
            <w:pPr>
              <w:spacing w:after="0" w:line="240" w:lineRule="auto"/>
              <w:jc w:val="both"/>
            </w:pPr>
            <w:r>
              <w:t xml:space="preserve">Subsequently revised to the post-meeting version in </w:t>
            </w:r>
            <w:hyperlink r:id="rId125" w:history="1">
              <w:r w:rsidRPr="00E95E7E">
                <w:rPr>
                  <w:rStyle w:val="Hyperlink"/>
                  <w:rFonts w:cs="Arial"/>
                  <w:color w:val="auto"/>
                </w:rPr>
                <w:t>S1-140306</w:t>
              </w:r>
            </w:hyperlink>
          </w:p>
        </w:tc>
      </w:tr>
      <w:tr w:rsidR="006C7E45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6C7E45" w:rsidRPr="00E95E7E" w:rsidRDefault="006C7E45" w:rsidP="00744151">
            <w:pPr>
              <w:spacing w:after="0" w:line="240" w:lineRule="auto"/>
            </w:pPr>
            <w:r w:rsidRPr="00E95E7E">
              <w:t>TR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6C7E45" w:rsidRPr="003D757E" w:rsidRDefault="00984D1C" w:rsidP="00744151">
            <w:pPr>
              <w:spacing w:after="0" w:line="240" w:lineRule="auto"/>
              <w:jc w:val="both"/>
            </w:pPr>
            <w:hyperlink r:id="rId126" w:history="1">
              <w:r w:rsidR="006C7E45" w:rsidRPr="00E95E7E">
                <w:rPr>
                  <w:rStyle w:val="Hyperlink"/>
                  <w:rFonts w:cs="Arial"/>
                  <w:color w:val="auto"/>
                </w:rPr>
                <w:t>S1-140306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6C7E45" w:rsidRPr="003D757E" w:rsidRDefault="006C7E45" w:rsidP="00744151">
            <w:pPr>
              <w:spacing w:after="0" w:line="240" w:lineRule="auto"/>
              <w:jc w:val="both"/>
            </w:pPr>
            <w:r w:rsidRPr="00E95E7E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6C7E45" w:rsidRPr="003D757E" w:rsidRDefault="006C7E45" w:rsidP="00744151">
            <w:pPr>
              <w:spacing w:after="0" w:line="240" w:lineRule="auto"/>
              <w:jc w:val="both"/>
            </w:pPr>
            <w:r w:rsidRPr="00E95E7E">
              <w:t>TR22.810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6C7E45" w:rsidRPr="003D757E" w:rsidRDefault="00E95E7E" w:rsidP="00744151">
            <w:pPr>
              <w:spacing w:after="0" w:line="240" w:lineRule="auto"/>
              <w:jc w:val="both"/>
            </w:pPr>
            <w:r w:rsidRPr="00E95E7E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95E7E" w:rsidRDefault="006C7E45" w:rsidP="00744151">
            <w:pPr>
              <w:spacing w:after="0" w:line="240" w:lineRule="auto"/>
              <w:jc w:val="both"/>
            </w:pPr>
            <w:r w:rsidRPr="00E95E7E">
              <w:t>Revision of S1-140266.</w:t>
            </w:r>
          </w:p>
          <w:p w:rsidR="00E95E7E" w:rsidRPr="00E95E7E" w:rsidRDefault="00E95E7E" w:rsidP="00744151">
            <w:pPr>
              <w:spacing w:after="0" w:line="240" w:lineRule="auto"/>
              <w:jc w:val="both"/>
            </w:pPr>
          </w:p>
          <w:p w:rsidR="00E95E7E" w:rsidRDefault="00E95E7E" w:rsidP="00744151">
            <w:pPr>
              <w:spacing w:after="0" w:line="240" w:lineRule="auto"/>
              <w:jc w:val="both"/>
            </w:pPr>
            <w:r>
              <w:t>Agreed as the basis for future contributions</w:t>
            </w:r>
          </w:p>
          <w:p w:rsidR="006C7E45" w:rsidRPr="00E95E7E" w:rsidRDefault="00E95E7E" w:rsidP="00744151">
            <w:pPr>
              <w:spacing w:after="0" w:line="240" w:lineRule="auto"/>
              <w:jc w:val="both"/>
            </w:pPr>
            <w:r>
              <w:t>N</w:t>
            </w:r>
            <w:r w:rsidRPr="00E95E7E">
              <w:t>o presentation</w:t>
            </w:r>
          </w:p>
        </w:tc>
      </w:tr>
      <w:tr w:rsidR="007A3580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A3580" w:rsidRPr="007A3580" w:rsidRDefault="007A3580" w:rsidP="00744151">
            <w:pPr>
              <w:spacing w:after="0" w:line="240" w:lineRule="auto"/>
            </w:pPr>
            <w:r w:rsidRPr="007A3580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A3580" w:rsidRPr="003D757E" w:rsidRDefault="00984D1C" w:rsidP="00744151">
            <w:pPr>
              <w:spacing w:after="0" w:line="240" w:lineRule="auto"/>
              <w:jc w:val="both"/>
            </w:pPr>
            <w:hyperlink r:id="rId127" w:history="1">
              <w:r w:rsidR="007A3580" w:rsidRPr="003D757E">
                <w:rPr>
                  <w:rStyle w:val="Hyperlink"/>
                  <w:rFonts w:cs="Arial"/>
                  <w:color w:val="auto"/>
                </w:rPr>
                <w:t>S1-140316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A3580" w:rsidRPr="003D757E" w:rsidRDefault="007A3580" w:rsidP="00744151">
            <w:pPr>
              <w:spacing w:after="0" w:line="240" w:lineRule="auto"/>
              <w:jc w:val="both"/>
            </w:pPr>
            <w:r w:rsidRPr="007A3580">
              <w:t>China Mobile, Huawei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A3580" w:rsidRPr="003D757E" w:rsidRDefault="007A3580" w:rsidP="00744151">
            <w:pPr>
              <w:spacing w:after="0" w:line="240" w:lineRule="auto"/>
              <w:jc w:val="both"/>
            </w:pPr>
            <w:r w:rsidRPr="007A3580">
              <w:t>ECIP use case on calling party side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A3580" w:rsidRPr="003D757E" w:rsidRDefault="007A3580" w:rsidP="00744151">
            <w:pPr>
              <w:spacing w:after="0" w:line="240" w:lineRule="auto"/>
              <w:jc w:val="both"/>
            </w:pPr>
            <w:r w:rsidRPr="007A3580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A3580" w:rsidRPr="003D757E" w:rsidRDefault="007A3580" w:rsidP="00744151">
            <w:pPr>
              <w:spacing w:after="0" w:line="240" w:lineRule="auto"/>
              <w:jc w:val="both"/>
              <w:rPr>
                <w:i/>
              </w:rPr>
            </w:pPr>
            <w:r w:rsidRPr="007A3580">
              <w:rPr>
                <w:i/>
              </w:rPr>
              <w:t>Revision of S1-140051.</w:t>
            </w:r>
          </w:p>
          <w:p w:rsidR="007A3580" w:rsidRPr="003D757E" w:rsidRDefault="007A3580" w:rsidP="00744151">
            <w:pPr>
              <w:spacing w:after="0" w:line="240" w:lineRule="auto"/>
              <w:jc w:val="both"/>
              <w:rPr>
                <w:i/>
              </w:rPr>
            </w:pPr>
            <w:r w:rsidRPr="007A3580">
              <w:rPr>
                <w:i/>
              </w:rPr>
              <w:t>Revision of S1-140251.</w:t>
            </w:r>
          </w:p>
          <w:p w:rsidR="007A3580" w:rsidRPr="007A3580" w:rsidRDefault="007A3580" w:rsidP="00744151">
            <w:pPr>
              <w:spacing w:after="0" w:line="240" w:lineRule="auto"/>
              <w:jc w:val="both"/>
            </w:pPr>
            <w:r w:rsidRPr="003D757E">
              <w:rPr>
                <w:i/>
              </w:rPr>
              <w:t>Revision of S1-140267.</w:t>
            </w:r>
          </w:p>
          <w:p w:rsidR="007A3580" w:rsidRDefault="007A3580" w:rsidP="00744151">
            <w:pPr>
              <w:spacing w:after="0" w:line="240" w:lineRule="auto"/>
              <w:jc w:val="both"/>
            </w:pPr>
            <w:r w:rsidRPr="007A3580">
              <w:t>Revision of S1-140304.</w:t>
            </w:r>
          </w:p>
          <w:p w:rsidR="007A3580" w:rsidRPr="007A3580" w:rsidRDefault="007A3580" w:rsidP="00744151">
            <w:pPr>
              <w:spacing w:after="0" w:line="240" w:lineRule="auto"/>
              <w:jc w:val="both"/>
            </w:pPr>
          </w:p>
          <w:p w:rsidR="007A3580" w:rsidRDefault="007A3580" w:rsidP="007A3580">
            <w:pPr>
              <w:spacing w:after="0" w:line="240" w:lineRule="auto"/>
            </w:pPr>
            <w:r>
              <w:t>Agreed to be added to the TR</w:t>
            </w:r>
          </w:p>
          <w:p w:rsidR="007A3580" w:rsidRPr="003D757E" w:rsidRDefault="007A3580" w:rsidP="00744151">
            <w:pPr>
              <w:spacing w:after="0" w:line="240" w:lineRule="auto"/>
              <w:jc w:val="both"/>
            </w:pPr>
            <w:r>
              <w:t>N</w:t>
            </w:r>
            <w:r w:rsidRPr="007A3580">
              <w:t>o presentation</w:t>
            </w:r>
          </w:p>
        </w:tc>
      </w:tr>
      <w:tr w:rsidR="00737FEF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37FEF" w:rsidRPr="00737FEF" w:rsidRDefault="00737FEF" w:rsidP="00744151">
            <w:pPr>
              <w:spacing w:after="0" w:line="240" w:lineRule="auto"/>
            </w:pPr>
            <w:r w:rsidRPr="00737FEF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37FEF" w:rsidRPr="003D757E" w:rsidRDefault="00984D1C" w:rsidP="00744151">
            <w:pPr>
              <w:spacing w:after="0" w:line="240" w:lineRule="auto"/>
              <w:jc w:val="both"/>
            </w:pPr>
            <w:hyperlink r:id="rId128" w:history="1">
              <w:r w:rsidR="00737FEF" w:rsidRPr="003D757E">
                <w:rPr>
                  <w:rStyle w:val="Hyperlink"/>
                  <w:rFonts w:cs="Arial"/>
                  <w:color w:val="auto"/>
                </w:rPr>
                <w:t>S1-140317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37FEF" w:rsidRPr="003D757E" w:rsidRDefault="00737FEF" w:rsidP="00744151">
            <w:pPr>
              <w:spacing w:after="0" w:line="240" w:lineRule="auto"/>
              <w:jc w:val="both"/>
            </w:pPr>
            <w:r w:rsidRPr="00737FEF">
              <w:t>China Mobile, China Unicom, Huawei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37FEF" w:rsidRPr="003D757E" w:rsidRDefault="00737FEF" w:rsidP="00744151">
            <w:pPr>
              <w:spacing w:after="0" w:line="240" w:lineRule="auto"/>
              <w:jc w:val="both"/>
            </w:pPr>
            <w:r w:rsidRPr="00737FEF">
              <w:t>ECIP use case on called party side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37FEF" w:rsidRPr="003D757E" w:rsidRDefault="00737FEF" w:rsidP="00744151">
            <w:pPr>
              <w:spacing w:after="0" w:line="240" w:lineRule="auto"/>
              <w:jc w:val="both"/>
            </w:pPr>
            <w:r w:rsidRPr="00737FEF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37FEF" w:rsidRPr="003D757E" w:rsidRDefault="00737FEF" w:rsidP="00744151">
            <w:pPr>
              <w:spacing w:after="0" w:line="240" w:lineRule="auto"/>
              <w:jc w:val="both"/>
              <w:rPr>
                <w:i/>
              </w:rPr>
            </w:pPr>
            <w:r w:rsidRPr="00737FEF">
              <w:rPr>
                <w:i/>
              </w:rPr>
              <w:t>Revision of S1-140052.</w:t>
            </w:r>
          </w:p>
          <w:p w:rsidR="00737FEF" w:rsidRPr="003D757E" w:rsidRDefault="00737FEF" w:rsidP="00744151">
            <w:pPr>
              <w:spacing w:after="0" w:line="240" w:lineRule="auto"/>
              <w:jc w:val="both"/>
              <w:rPr>
                <w:i/>
              </w:rPr>
            </w:pPr>
            <w:r w:rsidRPr="00737FEF">
              <w:rPr>
                <w:i/>
              </w:rPr>
              <w:t>Revision of S1-140252 and S1-140270.</w:t>
            </w:r>
          </w:p>
          <w:p w:rsidR="00737FEF" w:rsidRPr="00737FEF" w:rsidRDefault="00737FEF" w:rsidP="00744151">
            <w:pPr>
              <w:spacing w:after="0" w:line="240" w:lineRule="auto"/>
              <w:jc w:val="both"/>
            </w:pPr>
            <w:r w:rsidRPr="003D757E">
              <w:rPr>
                <w:i/>
              </w:rPr>
              <w:t>Revision of S1-140268.</w:t>
            </w:r>
          </w:p>
          <w:p w:rsidR="00737FEF" w:rsidRDefault="00737FEF" w:rsidP="00744151">
            <w:pPr>
              <w:spacing w:after="0" w:line="240" w:lineRule="auto"/>
              <w:jc w:val="both"/>
            </w:pPr>
            <w:r w:rsidRPr="00737FEF">
              <w:t>Revision of S1-140305.</w:t>
            </w:r>
          </w:p>
          <w:p w:rsidR="00737FEF" w:rsidRPr="00737FEF" w:rsidRDefault="00737FEF" w:rsidP="00744151">
            <w:pPr>
              <w:spacing w:after="0" w:line="240" w:lineRule="auto"/>
              <w:jc w:val="both"/>
            </w:pPr>
          </w:p>
          <w:p w:rsidR="00737FEF" w:rsidRDefault="00737FEF" w:rsidP="00737FEF">
            <w:pPr>
              <w:spacing w:after="0" w:line="240" w:lineRule="auto"/>
            </w:pPr>
            <w:r>
              <w:t>Agreed to be added to the TR</w:t>
            </w:r>
          </w:p>
          <w:p w:rsidR="00737FEF" w:rsidRPr="003D757E" w:rsidRDefault="00737FEF" w:rsidP="00744151">
            <w:pPr>
              <w:spacing w:after="0" w:line="240" w:lineRule="auto"/>
              <w:jc w:val="both"/>
            </w:pPr>
            <w:r>
              <w:t>N</w:t>
            </w:r>
            <w:r w:rsidRPr="00737FEF">
              <w:t>o presentation</w:t>
            </w:r>
          </w:p>
        </w:tc>
      </w:tr>
      <w:tr w:rsidR="00775E77" w:rsidRPr="00B04844" w:rsidTr="002D5DA9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75E77" w:rsidRPr="007810A9" w:rsidRDefault="00775E77" w:rsidP="007810A9">
            <w:pPr>
              <w:pStyle w:val="Heading2"/>
            </w:pPr>
            <w:bookmarkStart w:id="125" w:name="_Ref377239923"/>
            <w:bookmarkStart w:id="126" w:name="_Toc378052464"/>
            <w:r w:rsidRPr="00851525">
              <w:t>FS_MBSP</w:t>
            </w:r>
            <w:r>
              <w:t xml:space="preserve">: </w:t>
            </w:r>
            <w:r w:rsidRPr="00851525">
              <w:t>Multimedia Broadcast Supplement for PWS</w:t>
            </w:r>
            <w:r>
              <w:t xml:space="preserve"> [</w:t>
            </w:r>
            <w:hyperlink r:id="rId129" w:history="1">
              <w:r w:rsidRPr="00851525">
                <w:rPr>
                  <w:rStyle w:val="Hyperlink"/>
                </w:rPr>
                <w:t>SP-130599</w:t>
              </w:r>
            </w:hyperlink>
            <w:r>
              <w:t>]</w:t>
            </w:r>
            <w:bookmarkEnd w:id="125"/>
            <w:bookmarkEnd w:id="126"/>
          </w:p>
        </w:tc>
      </w:tr>
      <w:tr w:rsidR="00775E77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2A27EF" w:rsidRDefault="00775E77" w:rsidP="00744151">
            <w:pPr>
              <w:spacing w:after="0" w:line="240" w:lineRule="auto"/>
            </w:pPr>
            <w:r w:rsidRPr="002A27EF">
              <w:t>TR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Pr="002D5DA9" w:rsidRDefault="00984D1C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30" w:history="1">
              <w:r w:rsidR="00775E77" w:rsidRPr="002D5DA9">
                <w:rPr>
                  <w:rStyle w:val="Hyperlink"/>
                  <w:rFonts w:cs="Arial"/>
                  <w:color w:val="auto"/>
                </w:rPr>
                <w:t>S1-140113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2D5DA9" w:rsidRDefault="00775E77" w:rsidP="00744151">
            <w:pPr>
              <w:spacing w:after="0" w:line="240" w:lineRule="auto"/>
              <w:jc w:val="both"/>
            </w:pPr>
            <w:r w:rsidRPr="002A27EF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2D5DA9" w:rsidRDefault="00775E77" w:rsidP="00744151">
            <w:pPr>
              <w:spacing w:after="0" w:line="240" w:lineRule="auto"/>
              <w:jc w:val="both"/>
            </w:pPr>
            <w:r w:rsidRPr="002A27EF">
              <w:t>Skeleton TR for FS_MBSP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775E77" w:rsidRPr="002D5DA9" w:rsidRDefault="002A27EF" w:rsidP="00744151">
            <w:pPr>
              <w:spacing w:after="0" w:line="240" w:lineRule="auto"/>
              <w:jc w:val="both"/>
            </w:pPr>
            <w:r w:rsidRPr="002A27EF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775E77" w:rsidRDefault="002A27EF" w:rsidP="00744151">
            <w:pPr>
              <w:spacing w:after="0" w:line="240" w:lineRule="auto"/>
              <w:jc w:val="both"/>
            </w:pPr>
            <w:r>
              <w:t>Agreed as the basis for future contributions</w:t>
            </w:r>
          </w:p>
          <w:p w:rsidR="001B2540" w:rsidRPr="002D5DA9" w:rsidRDefault="001B2540" w:rsidP="00744151">
            <w:pPr>
              <w:spacing w:after="0" w:line="240" w:lineRule="auto"/>
              <w:jc w:val="both"/>
            </w:pPr>
            <w:r>
              <w:t xml:space="preserve">Subsequently revised to the post-meeting </w:t>
            </w:r>
            <w:r>
              <w:lastRenderedPageBreak/>
              <w:t xml:space="preserve">version in </w:t>
            </w:r>
            <w:hyperlink r:id="rId131" w:history="1">
              <w:r w:rsidRPr="003D757E">
                <w:rPr>
                  <w:rStyle w:val="Hyperlink"/>
                  <w:rFonts w:cs="Arial"/>
                  <w:color w:val="auto"/>
                </w:rPr>
                <w:t>S1-140279</w:t>
              </w:r>
            </w:hyperlink>
          </w:p>
        </w:tc>
      </w:tr>
      <w:tr w:rsidR="006E0AB8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6E0AB8" w:rsidRPr="002303BA" w:rsidRDefault="006E0AB8" w:rsidP="00744151">
            <w:pPr>
              <w:spacing w:after="0" w:line="240" w:lineRule="auto"/>
            </w:pPr>
            <w:r w:rsidRPr="002303BA">
              <w:lastRenderedPageBreak/>
              <w:t>TR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6E0AB8" w:rsidRPr="003D757E" w:rsidRDefault="00984D1C" w:rsidP="00744151">
            <w:pPr>
              <w:spacing w:after="0" w:line="240" w:lineRule="auto"/>
              <w:jc w:val="both"/>
            </w:pPr>
            <w:hyperlink r:id="rId132" w:history="1">
              <w:r w:rsidR="006E0AB8" w:rsidRPr="003D757E">
                <w:rPr>
                  <w:rStyle w:val="Hyperlink"/>
                  <w:rFonts w:cs="Arial"/>
                  <w:color w:val="auto"/>
                </w:rPr>
                <w:t>S1-140279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6E0AB8" w:rsidRPr="003D757E" w:rsidRDefault="006E0AB8" w:rsidP="00744151">
            <w:pPr>
              <w:spacing w:after="0" w:line="240" w:lineRule="auto"/>
              <w:jc w:val="both"/>
            </w:pPr>
            <w:r w:rsidRPr="002303BA">
              <w:t>Rapporteur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6E0AB8" w:rsidRPr="003D757E" w:rsidRDefault="006E0AB8" w:rsidP="00744151">
            <w:pPr>
              <w:spacing w:after="0" w:line="240" w:lineRule="auto"/>
              <w:jc w:val="both"/>
            </w:pPr>
            <w:r w:rsidRPr="002303BA">
              <w:t>TR22.815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6E0AB8" w:rsidRPr="003D757E" w:rsidRDefault="002303BA" w:rsidP="00744151">
            <w:pPr>
              <w:spacing w:after="0" w:line="240" w:lineRule="auto"/>
              <w:jc w:val="both"/>
            </w:pPr>
            <w:r w:rsidRPr="002303BA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2303BA" w:rsidRDefault="002303BA" w:rsidP="00744151">
            <w:pPr>
              <w:spacing w:after="0" w:line="240" w:lineRule="auto"/>
            </w:pPr>
            <w:r>
              <w:t>Agreed as the basis for future contributions</w:t>
            </w:r>
          </w:p>
          <w:p w:rsidR="006E0AB8" w:rsidRPr="003D757E" w:rsidRDefault="002303BA" w:rsidP="00744151">
            <w:pPr>
              <w:spacing w:after="0" w:line="240" w:lineRule="auto"/>
              <w:jc w:val="both"/>
            </w:pPr>
            <w:r>
              <w:t>N</w:t>
            </w:r>
            <w:r w:rsidRPr="002303BA">
              <w:t>o presentation</w:t>
            </w:r>
          </w:p>
        </w:tc>
      </w:tr>
      <w:tr w:rsidR="00ED05BA" w:rsidRPr="00432926" w:rsidTr="002B7217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ED05BA" w:rsidRPr="00ED05BA" w:rsidRDefault="00ED05BA" w:rsidP="00744151">
            <w:pPr>
              <w:spacing w:after="0" w:line="240" w:lineRule="auto"/>
            </w:pPr>
            <w:r w:rsidRPr="00ED05BA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D05BA" w:rsidRPr="002D5DA9" w:rsidRDefault="00984D1C" w:rsidP="00744151">
            <w:pPr>
              <w:spacing w:after="0" w:line="240" w:lineRule="auto"/>
              <w:jc w:val="both"/>
            </w:pPr>
            <w:hyperlink r:id="rId133" w:history="1">
              <w:r w:rsidR="00ED05BA" w:rsidRPr="002D5DA9">
                <w:rPr>
                  <w:rStyle w:val="Hyperlink"/>
                  <w:rFonts w:cs="Arial"/>
                  <w:color w:val="auto"/>
                </w:rPr>
                <w:t>S1-140280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ED05BA" w:rsidRPr="002D5DA9" w:rsidRDefault="00ED05BA" w:rsidP="00744151">
            <w:pPr>
              <w:spacing w:after="0" w:line="240" w:lineRule="auto"/>
              <w:jc w:val="both"/>
            </w:pPr>
            <w:r w:rsidRPr="00ED05BA">
              <w:t>Qualcomm Incorporated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ED05BA" w:rsidRPr="002D5DA9" w:rsidRDefault="00ED05BA" w:rsidP="00744151">
            <w:pPr>
              <w:spacing w:after="0" w:line="240" w:lineRule="auto"/>
              <w:jc w:val="both"/>
            </w:pPr>
            <w:r w:rsidRPr="00ED05BA">
              <w:t>Introduction and Scope for FS_MBSP TR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ED05BA" w:rsidRPr="002D5DA9" w:rsidRDefault="00ED05BA" w:rsidP="00744151">
            <w:pPr>
              <w:spacing w:after="0" w:line="240" w:lineRule="auto"/>
              <w:jc w:val="both"/>
            </w:pPr>
            <w:r w:rsidRPr="00ED05BA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D05BA" w:rsidRDefault="00ED05BA" w:rsidP="00744151">
            <w:pPr>
              <w:spacing w:after="0" w:line="240" w:lineRule="auto"/>
            </w:pPr>
            <w:r w:rsidRPr="00ED05BA">
              <w:t>Revision of S1-140114.</w:t>
            </w:r>
          </w:p>
          <w:p w:rsidR="00ED05BA" w:rsidRPr="00ED05BA" w:rsidRDefault="00ED05BA" w:rsidP="00744151">
            <w:pPr>
              <w:spacing w:after="0" w:line="240" w:lineRule="auto"/>
            </w:pPr>
          </w:p>
          <w:p w:rsidR="00ED05BA" w:rsidRDefault="00ED05BA" w:rsidP="00744151">
            <w:pPr>
              <w:spacing w:after="0" w:line="240" w:lineRule="auto"/>
            </w:pPr>
            <w:r>
              <w:t>Agreed to be added to the TR</w:t>
            </w:r>
          </w:p>
          <w:p w:rsidR="00ED05BA" w:rsidRPr="00ED05BA" w:rsidRDefault="00ED05BA" w:rsidP="00744151">
            <w:pPr>
              <w:spacing w:after="0" w:line="240" w:lineRule="auto"/>
            </w:pPr>
            <w:r>
              <w:t>N</w:t>
            </w:r>
            <w:r w:rsidRPr="00ED05BA">
              <w:t>o presentation</w:t>
            </w:r>
          </w:p>
        </w:tc>
      </w:tr>
      <w:tr w:rsidR="001C37E3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1C37E3" w:rsidRPr="0025732B" w:rsidRDefault="001C37E3" w:rsidP="00744151">
            <w:pPr>
              <w:spacing w:after="0" w:line="240" w:lineRule="auto"/>
            </w:pPr>
            <w:r w:rsidRPr="0025732B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1C37E3" w:rsidRPr="003D757E" w:rsidRDefault="00984D1C" w:rsidP="00744151">
            <w:pPr>
              <w:spacing w:after="0" w:line="240" w:lineRule="auto"/>
              <w:jc w:val="both"/>
            </w:pPr>
            <w:hyperlink r:id="rId134" w:history="1">
              <w:r w:rsidR="001C37E3" w:rsidRPr="0025732B">
                <w:rPr>
                  <w:rStyle w:val="Hyperlink"/>
                  <w:rFonts w:cs="Arial"/>
                  <w:color w:val="auto"/>
                </w:rPr>
                <w:t>S1-140298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1C37E3" w:rsidRPr="003D757E" w:rsidRDefault="001C37E3" w:rsidP="00744151">
            <w:pPr>
              <w:spacing w:after="0" w:line="240" w:lineRule="auto"/>
              <w:jc w:val="both"/>
            </w:pPr>
            <w:r w:rsidRPr="0025732B">
              <w:t>Qualcomm Incorporated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1C37E3" w:rsidRPr="003D757E" w:rsidRDefault="001C37E3" w:rsidP="00744151">
            <w:pPr>
              <w:spacing w:after="0" w:line="240" w:lineRule="auto"/>
              <w:jc w:val="both"/>
            </w:pPr>
            <w:r w:rsidRPr="0025732B">
              <w:t>Use Case on geotargetted warning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1C37E3" w:rsidRPr="003D757E" w:rsidRDefault="0025732B" w:rsidP="00744151">
            <w:pPr>
              <w:spacing w:after="0" w:line="240" w:lineRule="auto"/>
              <w:jc w:val="both"/>
            </w:pPr>
            <w:r w:rsidRPr="0025732B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1C37E3" w:rsidRPr="003D757E" w:rsidRDefault="001C37E3" w:rsidP="00744151">
            <w:pPr>
              <w:spacing w:after="0" w:line="240" w:lineRule="auto"/>
              <w:jc w:val="both"/>
            </w:pPr>
            <w:r w:rsidRPr="0025732B">
              <w:rPr>
                <w:i/>
              </w:rPr>
              <w:t>Revision of S1-140115.</w:t>
            </w:r>
          </w:p>
          <w:p w:rsidR="001C37E3" w:rsidRDefault="001C37E3" w:rsidP="00744151">
            <w:pPr>
              <w:spacing w:after="0" w:line="240" w:lineRule="auto"/>
              <w:jc w:val="both"/>
            </w:pPr>
            <w:r w:rsidRPr="0025732B">
              <w:t>Revision of S1-140281.</w:t>
            </w:r>
          </w:p>
          <w:p w:rsidR="0025732B" w:rsidRPr="0025732B" w:rsidRDefault="0025732B" w:rsidP="00744151">
            <w:pPr>
              <w:spacing w:after="0" w:line="240" w:lineRule="auto"/>
              <w:jc w:val="both"/>
            </w:pPr>
            <w:r>
              <w:t>Agreed to be added to the TR</w:t>
            </w:r>
          </w:p>
        </w:tc>
      </w:tr>
      <w:tr w:rsidR="00532498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532498" w:rsidRPr="00373A32" w:rsidRDefault="00532498" w:rsidP="00744151">
            <w:pPr>
              <w:spacing w:after="0" w:line="240" w:lineRule="auto"/>
            </w:pPr>
            <w:r w:rsidRPr="00373A32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532498" w:rsidRPr="003D757E" w:rsidRDefault="00984D1C" w:rsidP="00744151">
            <w:pPr>
              <w:spacing w:after="0" w:line="240" w:lineRule="auto"/>
              <w:jc w:val="both"/>
            </w:pPr>
            <w:hyperlink r:id="rId135" w:history="1">
              <w:r w:rsidR="00532498" w:rsidRPr="00373A32">
                <w:rPr>
                  <w:rStyle w:val="Hyperlink"/>
                  <w:rFonts w:cs="Arial"/>
                  <w:color w:val="auto"/>
                </w:rPr>
                <w:t>S1-140302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532498" w:rsidRPr="003D757E" w:rsidRDefault="00532498" w:rsidP="00744151">
            <w:pPr>
              <w:spacing w:after="0" w:line="240" w:lineRule="auto"/>
              <w:jc w:val="both"/>
            </w:pPr>
            <w:r w:rsidRPr="00373A32">
              <w:t>Qualcomm Incorporated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532498" w:rsidRPr="003D757E" w:rsidRDefault="00532498">
            <w:pPr>
              <w:spacing w:after="0" w:line="240" w:lineRule="auto"/>
              <w:jc w:val="both"/>
            </w:pPr>
            <w:r w:rsidRPr="00373A32">
              <w:t>Use Case on Streaming Media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532498" w:rsidRPr="003D757E" w:rsidRDefault="00373A32" w:rsidP="00744151">
            <w:pPr>
              <w:spacing w:after="0" w:line="240" w:lineRule="auto"/>
              <w:jc w:val="both"/>
            </w:pPr>
            <w:r w:rsidRPr="00373A32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532498" w:rsidRPr="003D757E" w:rsidRDefault="00532498" w:rsidP="00744151">
            <w:pPr>
              <w:spacing w:after="0" w:line="240" w:lineRule="auto"/>
              <w:jc w:val="both"/>
              <w:rPr>
                <w:i/>
              </w:rPr>
            </w:pPr>
            <w:r w:rsidRPr="00373A32">
              <w:rPr>
                <w:i/>
              </w:rPr>
              <w:t>Revision of S1-140117.</w:t>
            </w:r>
          </w:p>
          <w:p w:rsidR="00532498" w:rsidRPr="00373A32" w:rsidRDefault="00532498" w:rsidP="00744151">
            <w:pPr>
              <w:spacing w:after="0" w:line="240" w:lineRule="auto"/>
              <w:jc w:val="both"/>
            </w:pPr>
            <w:r w:rsidRPr="00373A32">
              <w:rPr>
                <w:i/>
              </w:rPr>
              <w:t>Revision of S1-140269.</w:t>
            </w:r>
          </w:p>
          <w:p w:rsidR="00532498" w:rsidRDefault="00532498" w:rsidP="00744151">
            <w:pPr>
              <w:spacing w:after="0" w:line="240" w:lineRule="auto"/>
              <w:jc w:val="both"/>
            </w:pPr>
            <w:r w:rsidRPr="00373A32">
              <w:t>Revision of S1-140282.</w:t>
            </w:r>
          </w:p>
          <w:p w:rsidR="00373A32" w:rsidRPr="00373A32" w:rsidRDefault="00373A32" w:rsidP="00744151">
            <w:pPr>
              <w:spacing w:after="0" w:line="240" w:lineRule="auto"/>
              <w:jc w:val="both"/>
            </w:pPr>
            <w:r>
              <w:t>Agreed to be added to the TR</w:t>
            </w:r>
          </w:p>
        </w:tc>
      </w:tr>
      <w:tr w:rsidR="00811798" w:rsidRPr="00432926" w:rsidTr="003D757E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811798" w:rsidRPr="00884FF8" w:rsidRDefault="00811798" w:rsidP="00744151">
            <w:pPr>
              <w:spacing w:after="0" w:line="240" w:lineRule="auto"/>
            </w:pPr>
            <w:r w:rsidRPr="00884FF8">
              <w:t>Cont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811798" w:rsidRPr="003D757E" w:rsidRDefault="00984D1C" w:rsidP="00744151">
            <w:pPr>
              <w:spacing w:after="0" w:line="240" w:lineRule="auto"/>
              <w:jc w:val="both"/>
            </w:pPr>
            <w:hyperlink r:id="rId136" w:history="1">
              <w:r w:rsidR="00811798" w:rsidRPr="00884FF8">
                <w:rPr>
                  <w:rStyle w:val="Hyperlink"/>
                  <w:rFonts w:cs="Arial"/>
                  <w:color w:val="auto"/>
                </w:rPr>
                <w:t>S1-140303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811798" w:rsidRPr="003D757E" w:rsidRDefault="00811798" w:rsidP="00744151">
            <w:pPr>
              <w:spacing w:after="0" w:line="240" w:lineRule="auto"/>
              <w:jc w:val="both"/>
            </w:pPr>
            <w:r w:rsidRPr="00884FF8">
              <w:t>Qualcomm Incorporated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811798" w:rsidRPr="003D757E" w:rsidRDefault="00811798" w:rsidP="00744151">
            <w:pPr>
              <w:spacing w:after="0" w:line="240" w:lineRule="auto"/>
              <w:jc w:val="both"/>
            </w:pPr>
            <w:r w:rsidRPr="00884FF8">
              <w:t>FS_MBSP Use Case: Multimedia Download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811798" w:rsidRPr="003D757E" w:rsidRDefault="00884FF8" w:rsidP="00744151">
            <w:pPr>
              <w:spacing w:after="0" w:line="240" w:lineRule="auto"/>
              <w:jc w:val="both"/>
            </w:pPr>
            <w:r w:rsidRPr="00884FF8">
              <w:t>Agreed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811798" w:rsidRPr="003D757E" w:rsidRDefault="00811798" w:rsidP="00744151">
            <w:pPr>
              <w:spacing w:after="0" w:line="240" w:lineRule="auto"/>
              <w:jc w:val="both"/>
            </w:pPr>
            <w:r w:rsidRPr="00884FF8">
              <w:rPr>
                <w:i/>
              </w:rPr>
              <w:t>Revision of S1-140118.</w:t>
            </w:r>
          </w:p>
          <w:p w:rsidR="00811798" w:rsidRDefault="00811798" w:rsidP="00744151">
            <w:pPr>
              <w:spacing w:after="0" w:line="240" w:lineRule="auto"/>
              <w:jc w:val="both"/>
            </w:pPr>
            <w:r w:rsidRPr="00884FF8">
              <w:t>Revision of S1-140283.</w:t>
            </w:r>
          </w:p>
          <w:p w:rsidR="00884FF8" w:rsidRPr="00884FF8" w:rsidRDefault="00884FF8" w:rsidP="00744151">
            <w:pPr>
              <w:spacing w:after="0" w:line="240" w:lineRule="auto"/>
              <w:jc w:val="both"/>
            </w:pPr>
            <w:r>
              <w:t>Agreed to be added to the TR</w:t>
            </w:r>
          </w:p>
        </w:tc>
      </w:tr>
      <w:tr w:rsidR="00775E77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775E77" w:rsidRPr="00F45489" w:rsidRDefault="00775E77" w:rsidP="00DC60E0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127" w:name="_Toc331152538"/>
            <w:bookmarkStart w:id="128" w:name="_Toc378052465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 xml:space="preserve">Other Study Item </w:t>
            </w:r>
            <w:r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c</w:t>
            </w:r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ontributions</w:t>
            </w:r>
            <w:bookmarkEnd w:id="127"/>
            <w:bookmarkEnd w:id="128"/>
          </w:p>
        </w:tc>
      </w:tr>
      <w:tr w:rsidR="00775E77" w:rsidRPr="00B04844" w:rsidTr="00744151">
        <w:trPr>
          <w:trHeight w:val="141"/>
        </w:trPr>
        <w:tc>
          <w:tcPr>
            <w:tcW w:w="14850" w:type="dxa"/>
            <w:gridSpan w:val="8"/>
            <w:shd w:val="clear" w:color="auto" w:fill="auto"/>
          </w:tcPr>
          <w:p w:rsidR="00775E77" w:rsidRPr="00F45489" w:rsidRDefault="00775E77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775E77" w:rsidRPr="00F45489" w:rsidRDefault="00775E77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>
              <w:rPr>
                <w:rFonts w:eastAsia="Arial Unicode MS" w:cs="Arial"/>
                <w:szCs w:val="18"/>
                <w:lang w:eastAsia="ar-SA"/>
              </w:rPr>
              <w:t xml:space="preserve">No 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>contributions to this Agenda Item.</w:t>
            </w:r>
          </w:p>
          <w:p w:rsidR="00775E77" w:rsidRPr="00F45489" w:rsidRDefault="00775E77" w:rsidP="00744151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775E77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775E77" w:rsidRPr="00F45489" w:rsidRDefault="00775E77" w:rsidP="00DC60E0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129" w:name="_Toc316030635"/>
            <w:bookmarkStart w:id="130" w:name="_Toc324137376"/>
            <w:bookmarkStart w:id="131" w:name="_Toc331152540"/>
            <w:bookmarkStart w:id="132" w:name="_Toc378052466"/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 xml:space="preserve">Work </w:t>
            </w:r>
            <w:r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p</w:t>
            </w:r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 xml:space="preserve">lanning </w:t>
            </w:r>
            <w:r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c</w:t>
            </w:r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ontributions</w:t>
            </w:r>
            <w:bookmarkEnd w:id="129"/>
            <w:bookmarkEnd w:id="130"/>
            <w:bookmarkEnd w:id="131"/>
            <w:bookmarkEnd w:id="132"/>
          </w:p>
        </w:tc>
      </w:tr>
      <w:tr w:rsidR="00775E77" w:rsidRPr="00B04844" w:rsidTr="00DD7295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75E77" w:rsidRPr="00F45489" w:rsidRDefault="00775E77" w:rsidP="00901C26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133" w:name="_Toc316030636"/>
            <w:bookmarkStart w:id="134" w:name="_Toc324137377"/>
            <w:bookmarkStart w:id="135" w:name="_Toc331152541"/>
            <w:bookmarkStart w:id="136" w:name="_Ref331766726"/>
            <w:bookmarkStart w:id="137" w:name="_Ref377238128"/>
            <w:bookmarkStart w:id="138" w:name="_Toc378052467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Work Plan</w:t>
            </w:r>
            <w:bookmarkEnd w:id="133"/>
            <w:bookmarkEnd w:id="134"/>
            <w:bookmarkEnd w:id="135"/>
            <w:bookmarkEnd w:id="136"/>
            <w:bookmarkEnd w:id="137"/>
            <w:bookmarkEnd w:id="138"/>
          </w:p>
        </w:tc>
      </w:tr>
      <w:tr w:rsidR="00775E77" w:rsidRPr="00B04844" w:rsidTr="00DD7295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775E77" w:rsidRPr="00F45489" w:rsidRDefault="00775E77" w:rsidP="00DC60E0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139" w:name="_Toc324137378"/>
            <w:bookmarkStart w:id="140" w:name="_Toc331152542"/>
            <w:bookmarkStart w:id="141" w:name="_Ref331766757"/>
            <w:bookmarkStart w:id="142" w:name="_Ref377238138"/>
            <w:bookmarkStart w:id="143" w:name="_Toc378052468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 xml:space="preserve">Work Item/Study Item </w:t>
            </w:r>
            <w:r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s</w:t>
            </w:r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 xml:space="preserve">tatus </w:t>
            </w:r>
            <w:r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u</w:t>
            </w:r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pdate</w:t>
            </w:r>
            <w:bookmarkEnd w:id="139"/>
            <w:bookmarkEnd w:id="140"/>
            <w:bookmarkEnd w:id="141"/>
            <w:bookmarkEnd w:id="142"/>
            <w:bookmarkEnd w:id="143"/>
          </w:p>
        </w:tc>
      </w:tr>
      <w:tr w:rsidR="00EE2049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EE2049" w:rsidRPr="00591402" w:rsidRDefault="00EE2049" w:rsidP="00744151">
            <w:pPr>
              <w:spacing w:after="0" w:line="240" w:lineRule="auto"/>
            </w:pPr>
            <w:r w:rsidRPr="00591402"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E2049" w:rsidRPr="00DD7295" w:rsidRDefault="00056823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37" w:history="1">
              <w:r w:rsidR="00EE2049" w:rsidRPr="00DD7295">
                <w:rPr>
                  <w:rStyle w:val="Hyperlink"/>
                  <w:rFonts w:cs="Arial"/>
                  <w:color w:val="auto"/>
                </w:rPr>
                <w:t>S1-140160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EE2049" w:rsidRPr="00DD7295" w:rsidRDefault="00EE2049" w:rsidP="00744151">
            <w:pPr>
              <w:spacing w:after="0" w:line="240" w:lineRule="auto"/>
              <w:jc w:val="both"/>
            </w:pPr>
            <w:r w:rsidRPr="00591402">
              <w:t>Rapporteur (KPN)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EE2049" w:rsidRPr="00591402" w:rsidRDefault="00EE2049" w:rsidP="00115E4F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91402">
              <w:t>SEES status update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EE2049" w:rsidRPr="00DD7295" w:rsidRDefault="00591402" w:rsidP="00744151">
            <w:pPr>
              <w:spacing w:after="0" w:line="240" w:lineRule="auto"/>
              <w:jc w:val="both"/>
            </w:pPr>
            <w:r w:rsidRPr="00591402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E2049" w:rsidRPr="00591402" w:rsidRDefault="00EE2049" w:rsidP="00744151">
            <w:pPr>
              <w:spacing w:after="0" w:line="240" w:lineRule="auto"/>
            </w:pPr>
          </w:p>
        </w:tc>
      </w:tr>
      <w:tr w:rsidR="00EE2049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EE2049" w:rsidRPr="00591402" w:rsidRDefault="00EE2049" w:rsidP="00744151">
            <w:pPr>
              <w:spacing w:after="0" w:line="240" w:lineRule="auto"/>
            </w:pPr>
            <w:r w:rsidRPr="00591402"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E2049" w:rsidRPr="00DD7295" w:rsidRDefault="00591402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38" w:history="1">
              <w:r w:rsidR="00EE2049" w:rsidRPr="00DD7295">
                <w:rPr>
                  <w:rStyle w:val="Hyperlink"/>
                  <w:rFonts w:cs="Arial"/>
                  <w:color w:val="auto"/>
                </w:rPr>
                <w:t>S1-140161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EE2049" w:rsidRPr="00DD7295" w:rsidRDefault="00EE2049" w:rsidP="00744151">
            <w:pPr>
              <w:spacing w:after="0" w:line="240" w:lineRule="auto"/>
              <w:jc w:val="both"/>
            </w:pPr>
            <w:r w:rsidRPr="00591402">
              <w:t>Rapporteur (US DoC)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EE2049" w:rsidRPr="00DD7295" w:rsidRDefault="00EE2049" w:rsidP="00744151">
            <w:pPr>
              <w:spacing w:after="0" w:line="240" w:lineRule="auto"/>
              <w:jc w:val="both"/>
            </w:pPr>
            <w:r w:rsidRPr="00591402">
              <w:t>MCPTT status update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EE2049" w:rsidRPr="00DD7295" w:rsidRDefault="00591402" w:rsidP="00744151">
            <w:pPr>
              <w:spacing w:after="0" w:line="240" w:lineRule="auto"/>
              <w:jc w:val="both"/>
            </w:pPr>
            <w:r w:rsidRPr="00591402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E2049" w:rsidRPr="00591402" w:rsidRDefault="00EE2049" w:rsidP="00744151">
            <w:pPr>
              <w:spacing w:after="0" w:line="240" w:lineRule="auto"/>
            </w:pPr>
          </w:p>
        </w:tc>
      </w:tr>
      <w:tr w:rsidR="00EE2049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EE2049" w:rsidRPr="00591402" w:rsidRDefault="00EE2049" w:rsidP="00744151">
            <w:pPr>
              <w:spacing w:after="0" w:line="240" w:lineRule="auto"/>
            </w:pPr>
            <w:r w:rsidRPr="00591402"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E2049" w:rsidRPr="00DD7295" w:rsidRDefault="00591402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39" w:history="1">
              <w:r w:rsidR="00EE2049" w:rsidRPr="00DD7295">
                <w:rPr>
                  <w:rStyle w:val="Hyperlink"/>
                  <w:rFonts w:cs="Arial"/>
                  <w:color w:val="auto"/>
                </w:rPr>
                <w:t>S1-140162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EE2049" w:rsidRPr="00DD7295" w:rsidRDefault="00EE2049" w:rsidP="00744151">
            <w:pPr>
              <w:spacing w:after="0" w:line="240" w:lineRule="auto"/>
              <w:jc w:val="both"/>
            </w:pPr>
            <w:r w:rsidRPr="00591402">
              <w:t>Rapporteur (NTT DOCOMO)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EE2049" w:rsidRPr="00DD7295" w:rsidRDefault="00EE2049" w:rsidP="00744151">
            <w:pPr>
              <w:spacing w:after="0" w:line="240" w:lineRule="auto"/>
              <w:jc w:val="both"/>
            </w:pPr>
            <w:r w:rsidRPr="00591402">
              <w:t>FS_ACDC status update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EE2049" w:rsidRPr="00DD7295" w:rsidRDefault="00591402" w:rsidP="00744151">
            <w:pPr>
              <w:spacing w:after="0" w:line="240" w:lineRule="auto"/>
              <w:jc w:val="both"/>
            </w:pPr>
            <w:r w:rsidRPr="00591402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E2049" w:rsidRPr="00591402" w:rsidRDefault="00EE2049" w:rsidP="00744151">
            <w:pPr>
              <w:spacing w:after="0" w:line="240" w:lineRule="auto"/>
            </w:pPr>
          </w:p>
        </w:tc>
      </w:tr>
      <w:tr w:rsidR="00EE2049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EE2049" w:rsidRPr="00591402" w:rsidRDefault="00EE2049" w:rsidP="00744151">
            <w:pPr>
              <w:spacing w:after="0" w:line="240" w:lineRule="auto"/>
            </w:pPr>
            <w:r w:rsidRPr="00591402"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E2049" w:rsidRPr="00DD7295" w:rsidRDefault="00591402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40" w:history="1">
              <w:r w:rsidR="00EE2049" w:rsidRPr="00DD7295">
                <w:rPr>
                  <w:rStyle w:val="Hyperlink"/>
                  <w:rFonts w:cs="Arial"/>
                  <w:color w:val="auto"/>
                </w:rPr>
                <w:t>S1-140163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EE2049" w:rsidRPr="00DD7295" w:rsidRDefault="00EE2049" w:rsidP="00744151">
            <w:pPr>
              <w:spacing w:after="0" w:line="240" w:lineRule="auto"/>
              <w:jc w:val="both"/>
            </w:pPr>
            <w:r w:rsidRPr="00591402">
              <w:t>Rapporteur (GD Broadband)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EE2049" w:rsidRPr="00DD7295" w:rsidRDefault="00EE2049" w:rsidP="00744151">
            <w:pPr>
              <w:spacing w:after="0" w:line="240" w:lineRule="auto"/>
              <w:jc w:val="both"/>
            </w:pPr>
            <w:r w:rsidRPr="00591402">
              <w:t>FS_IOPS status update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EE2049" w:rsidRPr="00DD7295" w:rsidRDefault="00591402" w:rsidP="00744151">
            <w:pPr>
              <w:spacing w:after="0" w:line="240" w:lineRule="auto"/>
              <w:jc w:val="both"/>
            </w:pPr>
            <w:r w:rsidRPr="00591402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EE2049" w:rsidRPr="00591402" w:rsidRDefault="00EE2049" w:rsidP="00744151">
            <w:pPr>
              <w:spacing w:after="0" w:line="240" w:lineRule="auto"/>
            </w:pPr>
          </w:p>
        </w:tc>
      </w:tr>
      <w:tr w:rsidR="00CA082D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3C73D1" w:rsidRDefault="00CA082D" w:rsidP="00744151">
            <w:pPr>
              <w:spacing w:after="0" w:line="240" w:lineRule="auto"/>
            </w:pPr>
            <w:r w:rsidRPr="003C73D1"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E03C01" w:rsidP="00744151">
            <w:pPr>
              <w:spacing w:after="0" w:line="240" w:lineRule="auto"/>
              <w:jc w:val="both"/>
            </w:pPr>
            <w:hyperlink r:id="rId141" w:history="1">
              <w:r w:rsidR="00CA082D" w:rsidRPr="00DD7295">
                <w:rPr>
                  <w:rStyle w:val="Hyperlink"/>
                  <w:rFonts w:cs="Arial"/>
                  <w:color w:val="auto"/>
                </w:rPr>
                <w:t>S1-140157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CA082D" w:rsidP="00744151">
            <w:pPr>
              <w:spacing w:after="0" w:line="240" w:lineRule="auto"/>
              <w:jc w:val="both"/>
            </w:pPr>
            <w:r w:rsidRPr="003C73D1">
              <w:t>Rapporteur (GD Broadband)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CA082D" w:rsidP="00744151">
            <w:pPr>
              <w:spacing w:after="0" w:line="240" w:lineRule="auto"/>
              <w:jc w:val="both"/>
            </w:pPr>
            <w:r w:rsidRPr="003C73D1">
              <w:t>IOPS status update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3C73D1" w:rsidP="00744151">
            <w:pPr>
              <w:spacing w:after="0" w:line="240" w:lineRule="auto"/>
              <w:jc w:val="both"/>
            </w:pPr>
            <w:r w:rsidRPr="003C73D1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A082D" w:rsidRPr="003C73D1" w:rsidRDefault="00CA082D" w:rsidP="00744151">
            <w:pPr>
              <w:spacing w:after="0" w:line="240" w:lineRule="auto"/>
            </w:pPr>
          </w:p>
        </w:tc>
      </w:tr>
      <w:tr w:rsidR="00591402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591402" w:rsidRPr="00DE3794" w:rsidRDefault="00591402" w:rsidP="00744151">
            <w:pPr>
              <w:spacing w:after="0" w:line="240" w:lineRule="auto"/>
            </w:pPr>
            <w:r w:rsidRPr="00DE3794"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591402" w:rsidRPr="00DD7295" w:rsidRDefault="00591402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42" w:history="1">
              <w:r w:rsidRPr="00DD7295">
                <w:rPr>
                  <w:rStyle w:val="Hyperlink"/>
                  <w:color w:val="auto"/>
                </w:rPr>
                <w:t>S1-140337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591402" w:rsidRPr="00DD7295" w:rsidRDefault="00591402" w:rsidP="00744151">
            <w:pPr>
              <w:spacing w:after="0" w:line="240" w:lineRule="auto"/>
              <w:jc w:val="both"/>
            </w:pPr>
            <w:r w:rsidRPr="00DE3794">
              <w:t>Rapporteur (G&amp;D)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591402" w:rsidRPr="00DD7295" w:rsidRDefault="00591402" w:rsidP="00744151">
            <w:pPr>
              <w:spacing w:after="0" w:line="240" w:lineRule="auto"/>
              <w:jc w:val="both"/>
            </w:pPr>
            <w:r w:rsidRPr="00DE3794">
              <w:t>FS_MAPN status update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591402" w:rsidRPr="00DD7295" w:rsidRDefault="00DE3794" w:rsidP="00744151">
            <w:pPr>
              <w:spacing w:after="0" w:line="240" w:lineRule="auto"/>
              <w:jc w:val="both"/>
            </w:pPr>
            <w:r w:rsidRPr="00DE3794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E3794" w:rsidRDefault="00591402" w:rsidP="00744151">
            <w:pPr>
              <w:spacing w:after="0" w:line="240" w:lineRule="auto"/>
            </w:pPr>
            <w:r w:rsidRPr="00DE3794">
              <w:t>Revision of S1-140164.</w:t>
            </w:r>
          </w:p>
          <w:p w:rsidR="00DE3794" w:rsidRPr="00DE3794" w:rsidRDefault="00DE3794" w:rsidP="00744151">
            <w:pPr>
              <w:spacing w:after="0" w:line="240" w:lineRule="auto"/>
            </w:pPr>
          </w:p>
          <w:p w:rsidR="00DE3794" w:rsidRDefault="00DE3794" w:rsidP="00744151">
            <w:pPr>
              <w:spacing w:after="0" w:line="240" w:lineRule="auto"/>
            </w:pPr>
          </w:p>
          <w:p w:rsidR="00591402" w:rsidRPr="00DE3794" w:rsidRDefault="00DE3794" w:rsidP="00744151">
            <w:pPr>
              <w:spacing w:after="0" w:line="240" w:lineRule="auto"/>
            </w:pPr>
            <w:r>
              <w:t>N</w:t>
            </w:r>
            <w:r w:rsidRPr="00DE3794">
              <w:t>o presentation</w:t>
            </w:r>
          </w:p>
        </w:tc>
      </w:tr>
      <w:tr w:rsidR="00CA082D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3D7181" w:rsidRDefault="00CA082D" w:rsidP="00744151">
            <w:pPr>
              <w:spacing w:after="0" w:line="240" w:lineRule="auto"/>
            </w:pPr>
            <w:r w:rsidRPr="003D7181"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3D7181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43" w:history="1">
              <w:r w:rsidR="00CA082D" w:rsidRPr="00DD7295">
                <w:rPr>
                  <w:rStyle w:val="Hyperlink"/>
                  <w:rFonts w:cs="Arial"/>
                  <w:color w:val="auto"/>
                </w:rPr>
                <w:t>S1-140165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CA082D" w:rsidP="00744151">
            <w:pPr>
              <w:spacing w:after="0" w:line="240" w:lineRule="auto"/>
              <w:jc w:val="both"/>
            </w:pPr>
            <w:r w:rsidRPr="003D7181">
              <w:t>Rapporteur (Intel)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CA082D" w:rsidP="00744151">
            <w:pPr>
              <w:spacing w:after="0" w:line="240" w:lineRule="auto"/>
              <w:jc w:val="both"/>
            </w:pPr>
            <w:r w:rsidRPr="003D7181">
              <w:t>FS_CSIPTO status update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3D7181" w:rsidP="00744151">
            <w:pPr>
              <w:spacing w:after="0" w:line="240" w:lineRule="auto"/>
              <w:jc w:val="both"/>
            </w:pPr>
            <w:r w:rsidRPr="003D7181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A082D" w:rsidRPr="003D7181" w:rsidRDefault="00CA082D" w:rsidP="00744151">
            <w:pPr>
              <w:spacing w:after="0" w:line="240" w:lineRule="auto"/>
            </w:pPr>
          </w:p>
        </w:tc>
      </w:tr>
      <w:tr w:rsidR="00CA082D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A15901" w:rsidRDefault="00CA082D" w:rsidP="00744151">
            <w:pPr>
              <w:spacing w:after="0" w:line="240" w:lineRule="auto"/>
            </w:pPr>
            <w:r w:rsidRPr="00A15901"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A15901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44" w:history="1">
              <w:r w:rsidR="00CA082D" w:rsidRPr="00DD7295">
                <w:rPr>
                  <w:rStyle w:val="Hyperlink"/>
                  <w:rFonts w:cs="Arial"/>
                  <w:color w:val="auto"/>
                </w:rPr>
                <w:t>S1-140166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CA082D" w:rsidP="00744151">
            <w:pPr>
              <w:spacing w:after="0" w:line="240" w:lineRule="auto"/>
              <w:jc w:val="both"/>
            </w:pPr>
            <w:r w:rsidRPr="00A15901">
              <w:t>Rapporteur (KPN)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CA082D" w:rsidP="00744151">
            <w:pPr>
              <w:spacing w:after="0" w:line="240" w:lineRule="auto"/>
              <w:jc w:val="both"/>
            </w:pPr>
            <w:r w:rsidRPr="00A15901">
              <w:t>FS_eICBD status update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A15901" w:rsidP="00744151">
            <w:pPr>
              <w:spacing w:after="0" w:line="240" w:lineRule="auto"/>
              <w:jc w:val="both"/>
            </w:pPr>
            <w:r w:rsidRPr="00A15901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A082D" w:rsidRPr="00A15901" w:rsidRDefault="00CA082D" w:rsidP="00744151">
            <w:pPr>
              <w:spacing w:after="0" w:line="240" w:lineRule="auto"/>
            </w:pPr>
          </w:p>
        </w:tc>
      </w:tr>
      <w:tr w:rsidR="00A15901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A15901" w:rsidRPr="00A15901" w:rsidRDefault="00A15901" w:rsidP="00744151">
            <w:pPr>
              <w:spacing w:after="0" w:line="240" w:lineRule="auto"/>
            </w:pPr>
            <w:r w:rsidRPr="00A15901"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A15901" w:rsidRPr="00DD7295" w:rsidRDefault="00A15901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45" w:history="1">
              <w:r w:rsidRPr="00DD7295">
                <w:rPr>
                  <w:rStyle w:val="Hyperlink"/>
                  <w:color w:val="auto"/>
                </w:rPr>
                <w:t>S1-140338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A15901" w:rsidRPr="00DD7295" w:rsidRDefault="00A15901" w:rsidP="00744151">
            <w:pPr>
              <w:spacing w:after="0" w:line="240" w:lineRule="auto"/>
              <w:jc w:val="both"/>
            </w:pPr>
            <w:r w:rsidRPr="00A15901">
              <w:t>Rapporteur (China Mobile)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A15901" w:rsidRPr="00DD7295" w:rsidRDefault="00A15901" w:rsidP="00744151">
            <w:pPr>
              <w:spacing w:after="0" w:line="240" w:lineRule="auto"/>
              <w:jc w:val="both"/>
            </w:pPr>
            <w:r w:rsidRPr="00A15901">
              <w:t>FS_FMSS status update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A15901" w:rsidRPr="00DD7295" w:rsidRDefault="00A15901" w:rsidP="00744151">
            <w:pPr>
              <w:spacing w:after="0" w:line="240" w:lineRule="auto"/>
              <w:jc w:val="both"/>
            </w:pPr>
            <w:r w:rsidRPr="00A15901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A15901" w:rsidRDefault="00A15901" w:rsidP="00744151">
            <w:pPr>
              <w:spacing w:after="0" w:line="240" w:lineRule="auto"/>
            </w:pPr>
            <w:r w:rsidRPr="00A15901">
              <w:t>Revision of S1-140167.</w:t>
            </w:r>
          </w:p>
          <w:p w:rsidR="00A15901" w:rsidRPr="00A15901" w:rsidRDefault="00A15901" w:rsidP="00744151">
            <w:pPr>
              <w:spacing w:after="0" w:line="240" w:lineRule="auto"/>
            </w:pPr>
          </w:p>
          <w:p w:rsidR="00A15901" w:rsidRDefault="00A15901" w:rsidP="00744151">
            <w:pPr>
              <w:spacing w:after="0" w:line="240" w:lineRule="auto"/>
            </w:pPr>
          </w:p>
          <w:p w:rsidR="00A15901" w:rsidRPr="00A15901" w:rsidRDefault="00A15901" w:rsidP="00744151">
            <w:pPr>
              <w:spacing w:after="0" w:line="240" w:lineRule="auto"/>
            </w:pPr>
            <w:r>
              <w:t>N</w:t>
            </w:r>
            <w:r w:rsidRPr="00A15901">
              <w:t>o presentation</w:t>
            </w:r>
          </w:p>
        </w:tc>
      </w:tr>
      <w:tr w:rsidR="00CA082D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F0347E" w:rsidRDefault="00CA082D" w:rsidP="00744151">
            <w:pPr>
              <w:spacing w:after="0" w:line="240" w:lineRule="auto"/>
            </w:pPr>
            <w:r w:rsidRPr="00F0347E">
              <w:lastRenderedPageBreak/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F0347E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46" w:history="1">
              <w:r w:rsidR="00CA082D" w:rsidRPr="00DD7295">
                <w:rPr>
                  <w:rStyle w:val="Hyperlink"/>
                  <w:rFonts w:cs="Arial"/>
                  <w:color w:val="auto"/>
                </w:rPr>
                <w:t>S1-140168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CA082D" w:rsidP="00744151">
            <w:pPr>
              <w:spacing w:after="0" w:line="240" w:lineRule="auto"/>
              <w:jc w:val="both"/>
            </w:pPr>
            <w:r w:rsidRPr="00F0347E">
              <w:t>Rapporteur (China Mobile)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CA082D" w:rsidP="00744151">
            <w:pPr>
              <w:spacing w:after="0" w:line="240" w:lineRule="auto"/>
              <w:jc w:val="both"/>
            </w:pPr>
            <w:r w:rsidRPr="00F0347E">
              <w:t>FS_ECIP status update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F0347E" w:rsidP="00744151">
            <w:pPr>
              <w:spacing w:after="0" w:line="240" w:lineRule="auto"/>
              <w:jc w:val="both"/>
            </w:pPr>
            <w:r w:rsidRPr="00F0347E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A082D" w:rsidRPr="00F0347E" w:rsidRDefault="00CA082D" w:rsidP="00744151">
            <w:pPr>
              <w:spacing w:after="0" w:line="240" w:lineRule="auto"/>
            </w:pPr>
          </w:p>
        </w:tc>
      </w:tr>
      <w:tr w:rsidR="00CA082D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F0347E" w:rsidRDefault="00CA082D" w:rsidP="00744151">
            <w:pPr>
              <w:spacing w:after="0" w:line="240" w:lineRule="auto"/>
            </w:pPr>
            <w:r w:rsidRPr="00F0347E"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F0347E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47" w:history="1">
              <w:r w:rsidR="00CA082D" w:rsidRPr="00DD7295">
                <w:rPr>
                  <w:rStyle w:val="Hyperlink"/>
                  <w:rFonts w:cs="Arial"/>
                  <w:color w:val="auto"/>
                </w:rPr>
                <w:t>S1-140169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CA082D" w:rsidP="00744151">
            <w:pPr>
              <w:spacing w:after="0" w:line="240" w:lineRule="auto"/>
              <w:jc w:val="both"/>
            </w:pPr>
            <w:r w:rsidRPr="00F0347E">
              <w:t>Rapporteur (Qualcomm)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CA082D" w:rsidP="00744151">
            <w:pPr>
              <w:spacing w:after="0" w:line="240" w:lineRule="auto"/>
              <w:jc w:val="both"/>
            </w:pPr>
            <w:r w:rsidRPr="00F0347E">
              <w:t>FS_MBSP status update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CA082D" w:rsidRPr="00DD7295" w:rsidRDefault="00F0347E" w:rsidP="00744151">
            <w:pPr>
              <w:spacing w:after="0" w:line="240" w:lineRule="auto"/>
              <w:jc w:val="both"/>
            </w:pPr>
            <w:r w:rsidRPr="00F0347E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CA082D" w:rsidRPr="00F0347E" w:rsidRDefault="00CA082D" w:rsidP="00744151">
            <w:pPr>
              <w:spacing w:after="0" w:line="240" w:lineRule="auto"/>
            </w:pPr>
          </w:p>
        </w:tc>
      </w:tr>
      <w:tr w:rsidR="00D37686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D37686" w:rsidRPr="00795C6E" w:rsidRDefault="00D37686" w:rsidP="00744151">
            <w:pPr>
              <w:spacing w:after="0" w:line="240" w:lineRule="auto"/>
            </w:pPr>
            <w:r w:rsidRPr="00795C6E"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37686" w:rsidRPr="00DD7295" w:rsidRDefault="00E03C01" w:rsidP="00744151">
            <w:pPr>
              <w:spacing w:after="0" w:line="240" w:lineRule="auto"/>
              <w:jc w:val="both"/>
            </w:pPr>
            <w:hyperlink r:id="rId148" w:history="1">
              <w:r w:rsidR="00D37686" w:rsidRPr="00DD7295">
                <w:rPr>
                  <w:rStyle w:val="Hyperlink"/>
                  <w:rFonts w:cs="Arial"/>
                  <w:color w:val="auto"/>
                </w:rPr>
                <w:t>S1-140326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D37686" w:rsidRPr="00DD7295" w:rsidRDefault="00D37686" w:rsidP="00744151">
            <w:pPr>
              <w:spacing w:after="0" w:line="240" w:lineRule="auto"/>
              <w:jc w:val="both"/>
            </w:pPr>
            <w:r w:rsidRPr="00795C6E">
              <w:t>Rapporteur (Sprint)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D37686" w:rsidRPr="00DD7295" w:rsidRDefault="00D37686" w:rsidP="00744151">
            <w:pPr>
              <w:spacing w:after="0" w:line="240" w:lineRule="auto"/>
              <w:jc w:val="both"/>
            </w:pPr>
            <w:r w:rsidRPr="00795C6E">
              <w:t>FS_UC_SPOOF status update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D37686" w:rsidRPr="00DD7295" w:rsidRDefault="00795C6E" w:rsidP="00744151">
            <w:pPr>
              <w:spacing w:after="0" w:line="240" w:lineRule="auto"/>
              <w:jc w:val="both"/>
            </w:pPr>
            <w:r w:rsidRPr="00795C6E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37686" w:rsidRPr="00795C6E" w:rsidRDefault="00D37686" w:rsidP="00744151">
            <w:pPr>
              <w:spacing w:after="0" w:line="240" w:lineRule="auto"/>
            </w:pPr>
          </w:p>
        </w:tc>
      </w:tr>
      <w:tr w:rsidR="00D37686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D37686" w:rsidRPr="00923520" w:rsidRDefault="00D37686" w:rsidP="00744151">
            <w:pPr>
              <w:spacing w:after="0" w:line="240" w:lineRule="auto"/>
            </w:pPr>
            <w:r w:rsidRPr="00923520"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37686" w:rsidRPr="00DD7295" w:rsidRDefault="00E03C01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49" w:history="1">
              <w:r w:rsidR="00D37686" w:rsidRPr="00DD7295">
                <w:rPr>
                  <w:rStyle w:val="Hyperlink"/>
                  <w:color w:val="auto"/>
                </w:rPr>
                <w:t>S1-140327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D37686" w:rsidRPr="00DD7295" w:rsidRDefault="00D37686" w:rsidP="00744151">
            <w:pPr>
              <w:spacing w:after="0" w:line="240" w:lineRule="auto"/>
              <w:jc w:val="both"/>
            </w:pPr>
            <w:r w:rsidRPr="00923520">
              <w:t>Rapporteur (ALU)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D37686" w:rsidRPr="00DD7295" w:rsidRDefault="00D37686" w:rsidP="00744151">
            <w:pPr>
              <w:spacing w:after="0" w:line="240" w:lineRule="auto"/>
              <w:jc w:val="both"/>
            </w:pPr>
            <w:r w:rsidRPr="00923520">
              <w:t>WebRTC status update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D37686" w:rsidRPr="00DD7295" w:rsidRDefault="00923520" w:rsidP="00744151">
            <w:pPr>
              <w:spacing w:after="0" w:line="240" w:lineRule="auto"/>
              <w:jc w:val="both"/>
            </w:pPr>
            <w:r w:rsidRPr="00923520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37686" w:rsidRPr="00923520" w:rsidRDefault="00D37686" w:rsidP="00744151">
            <w:pPr>
              <w:spacing w:after="0" w:line="240" w:lineRule="auto"/>
            </w:pPr>
          </w:p>
        </w:tc>
      </w:tr>
      <w:tr w:rsidR="00D37686" w:rsidRPr="00432926" w:rsidTr="00DD7295">
        <w:trPr>
          <w:trHeight w:val="141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00"/>
          </w:tcPr>
          <w:p w:rsidR="00D37686" w:rsidRPr="00D73115" w:rsidRDefault="00D37686" w:rsidP="00744151">
            <w:pPr>
              <w:spacing w:after="0" w:line="240" w:lineRule="auto"/>
            </w:pPr>
            <w:r w:rsidRPr="00D73115">
              <w:t>REP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37686" w:rsidRPr="00DD7295" w:rsidRDefault="00E03C01" w:rsidP="00744151">
            <w:pPr>
              <w:spacing w:after="0" w:line="240" w:lineRule="auto"/>
              <w:jc w:val="both"/>
              <w:rPr>
                <w:rFonts w:cs="Arial"/>
              </w:rPr>
            </w:pPr>
            <w:hyperlink r:id="rId150" w:history="1">
              <w:r w:rsidR="00D37686" w:rsidRPr="00DD7295">
                <w:rPr>
                  <w:rStyle w:val="Hyperlink"/>
                  <w:color w:val="auto"/>
                </w:rPr>
                <w:t>S1-140328</w:t>
              </w:r>
            </w:hyperlink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D37686" w:rsidRPr="00DD7295" w:rsidRDefault="00D37686" w:rsidP="00744151">
            <w:pPr>
              <w:spacing w:after="0" w:line="240" w:lineRule="auto"/>
              <w:jc w:val="both"/>
            </w:pPr>
            <w:r w:rsidRPr="00D73115">
              <w:t>Rapporteur (Telefonica)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00FF00"/>
          </w:tcPr>
          <w:p w:rsidR="00D37686" w:rsidRPr="00DD7295" w:rsidRDefault="00D37686" w:rsidP="00744151">
            <w:pPr>
              <w:spacing w:after="0" w:line="240" w:lineRule="auto"/>
              <w:jc w:val="both"/>
            </w:pPr>
            <w:r w:rsidRPr="00D73115">
              <w:t>RAN sharing for GERAN/UTRAN status update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00FF00"/>
          </w:tcPr>
          <w:p w:rsidR="00D37686" w:rsidRPr="00DD7295" w:rsidRDefault="00D73115" w:rsidP="00744151">
            <w:pPr>
              <w:spacing w:after="0" w:line="240" w:lineRule="auto"/>
              <w:jc w:val="both"/>
            </w:pPr>
            <w:r w:rsidRPr="00D73115">
              <w:t>Approved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D37686" w:rsidRPr="00D73115" w:rsidRDefault="00D37686" w:rsidP="00744151">
            <w:pPr>
              <w:spacing w:after="0" w:line="240" w:lineRule="auto"/>
            </w:pPr>
          </w:p>
        </w:tc>
      </w:tr>
      <w:tr w:rsidR="00CA082D" w:rsidRPr="00B04844" w:rsidTr="00956FD0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A082D" w:rsidRPr="00F45489" w:rsidRDefault="00CA082D" w:rsidP="00DC60E0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144" w:name="_Ref377325454"/>
            <w:bookmarkStart w:id="145" w:name="_Toc378052469"/>
            <w:r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SA1 process improvements/updates</w:t>
            </w:r>
            <w:bookmarkEnd w:id="144"/>
            <w:bookmarkEnd w:id="145"/>
          </w:p>
        </w:tc>
      </w:tr>
      <w:tr w:rsidR="00CA082D" w:rsidRPr="00B04844" w:rsidTr="005B2EFA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A082D" w:rsidRPr="00F45489" w:rsidRDefault="00CA082D" w:rsidP="00901C26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146" w:name="_Toc316030637"/>
            <w:bookmarkStart w:id="147" w:name="_Toc324137379"/>
            <w:bookmarkStart w:id="148" w:name="_Toc331152543"/>
            <w:bookmarkStart w:id="149" w:name="_Ref331766761"/>
            <w:bookmarkStart w:id="150" w:name="_Toc378052470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Others</w:t>
            </w:r>
            <w:bookmarkEnd w:id="146"/>
            <w:bookmarkEnd w:id="147"/>
            <w:bookmarkEnd w:id="148"/>
            <w:bookmarkEnd w:id="149"/>
            <w:bookmarkEnd w:id="150"/>
          </w:p>
        </w:tc>
      </w:tr>
      <w:tr w:rsidR="00CA082D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CA082D" w:rsidRPr="00F45489" w:rsidRDefault="00CA082D" w:rsidP="00DC60E0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151" w:name="_Toc316030638"/>
            <w:bookmarkStart w:id="152" w:name="_Toc324137380"/>
            <w:bookmarkStart w:id="153" w:name="_Toc331152544"/>
            <w:bookmarkStart w:id="154" w:name="_Toc378052471"/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 xml:space="preserve">Next </w:t>
            </w:r>
            <w:r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m</w:t>
            </w:r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eetings</w:t>
            </w:r>
            <w:bookmarkEnd w:id="151"/>
            <w:bookmarkEnd w:id="152"/>
            <w:bookmarkEnd w:id="153"/>
            <w:bookmarkEnd w:id="154"/>
          </w:p>
        </w:tc>
      </w:tr>
      <w:tr w:rsidR="00CA082D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CA082D" w:rsidRPr="00F45489" w:rsidRDefault="00CA082D" w:rsidP="00901C26">
            <w:pPr>
              <w:keepNext/>
              <w:numPr>
                <w:ilvl w:val="1"/>
                <w:numId w:val="16"/>
              </w:numPr>
              <w:tabs>
                <w:tab w:val="left" w:pos="567"/>
              </w:tabs>
              <w:suppressAutoHyphens/>
              <w:spacing w:before="113" w:after="113" w:line="240" w:lineRule="auto"/>
              <w:ind w:left="0"/>
              <w:outlineLvl w:val="1"/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</w:pPr>
            <w:bookmarkStart w:id="155" w:name="_Toc316030639"/>
            <w:bookmarkStart w:id="156" w:name="_Toc324137381"/>
            <w:bookmarkStart w:id="157" w:name="_Toc331152545"/>
            <w:bookmarkStart w:id="158" w:name="_Toc378052472"/>
            <w:r w:rsidRPr="00F45489">
              <w:rPr>
                <w:rFonts w:eastAsia="Arial Unicode MS" w:cs="Arial"/>
                <w:b/>
                <w:color w:val="1F497D"/>
                <w:sz w:val="20"/>
                <w:szCs w:val="20"/>
                <w:lang w:eastAsia="ar-SA"/>
              </w:rPr>
              <w:t>Calendar</w:t>
            </w:r>
            <w:bookmarkEnd w:id="155"/>
            <w:bookmarkEnd w:id="156"/>
            <w:bookmarkEnd w:id="157"/>
            <w:bookmarkEnd w:id="158"/>
          </w:p>
        </w:tc>
      </w:tr>
      <w:tr w:rsidR="00CA082D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auto"/>
          </w:tcPr>
          <w:p w:rsidR="00CA082D" w:rsidRPr="00F45489" w:rsidRDefault="00CA082D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CA082D" w:rsidRPr="00EB413F" w:rsidRDefault="00CA082D" w:rsidP="00901C26">
            <w:pPr>
              <w:tabs>
                <w:tab w:val="left" w:pos="1134"/>
                <w:tab w:val="left" w:pos="3668"/>
                <w:tab w:val="left" w:pos="6503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Cs w:val="18"/>
                <w:lang w:eastAsia="ar-SA"/>
              </w:rPr>
            </w:pPr>
            <w:r w:rsidRPr="00EB413F">
              <w:rPr>
                <w:rFonts w:eastAsia="Arial Unicode MS" w:cs="Arial"/>
                <w:b/>
                <w:szCs w:val="18"/>
                <w:lang w:eastAsia="ar-SA"/>
              </w:rPr>
              <w:t>2014 meetings:</w:t>
            </w:r>
          </w:p>
          <w:p w:rsidR="00CA082D" w:rsidRPr="00F45489" w:rsidRDefault="00CA082D" w:rsidP="00901C26">
            <w:pPr>
              <w:tabs>
                <w:tab w:val="left" w:pos="1134"/>
                <w:tab w:val="left" w:pos="3668"/>
                <w:tab w:val="left" w:pos="6503"/>
              </w:tabs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45489">
              <w:rPr>
                <w:rFonts w:eastAsia="Arial Unicode MS" w:cs="Arial"/>
                <w:szCs w:val="18"/>
                <w:lang w:eastAsia="ar-SA"/>
              </w:rPr>
              <w:t>SA1#66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ab/>
              <w:t>12 – 16 May 2014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ab/>
            </w:r>
            <w:r>
              <w:rPr>
                <w:rFonts w:eastAsia="Arial Unicode MS" w:cs="Arial"/>
                <w:szCs w:val="18"/>
                <w:lang w:eastAsia="ar-SA"/>
              </w:rPr>
              <w:t>Sapporo, Japan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ab/>
            </w:r>
            <w:r>
              <w:rPr>
                <w:rFonts w:eastAsia="Arial Unicode MS" w:cs="Arial"/>
                <w:szCs w:val="18"/>
                <w:lang w:eastAsia="ar-SA"/>
              </w:rPr>
              <w:t>Co-located with SA3 and SA5</w:t>
            </w:r>
          </w:p>
          <w:p w:rsidR="00CA082D" w:rsidRDefault="00CA082D" w:rsidP="00D2523C">
            <w:pPr>
              <w:tabs>
                <w:tab w:val="left" w:pos="1134"/>
                <w:tab w:val="left" w:pos="3668"/>
                <w:tab w:val="left" w:pos="6503"/>
              </w:tabs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45489">
              <w:rPr>
                <w:rFonts w:eastAsia="Arial Unicode MS" w:cs="Arial"/>
                <w:szCs w:val="18"/>
                <w:lang w:eastAsia="ar-SA"/>
              </w:rPr>
              <w:t>SA1#67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ab/>
              <w:t>18 – 22 Aug 2014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ab/>
            </w:r>
            <w:r>
              <w:rPr>
                <w:rFonts w:eastAsia="Arial Unicode MS" w:cs="Arial"/>
                <w:szCs w:val="18"/>
                <w:lang w:eastAsia="ar-SA"/>
              </w:rPr>
              <w:t>Sophia Antipolis, France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 xml:space="preserve"> 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ab/>
            </w:r>
            <w:r>
              <w:rPr>
                <w:rFonts w:eastAsia="Arial Unicode MS" w:cs="Arial"/>
                <w:szCs w:val="18"/>
                <w:lang w:eastAsia="ar-SA"/>
              </w:rPr>
              <w:t>Co-located with SA5</w:t>
            </w:r>
          </w:p>
          <w:p w:rsidR="00CA082D" w:rsidRPr="005B3FD8" w:rsidRDefault="00CA082D" w:rsidP="00C722B5">
            <w:pPr>
              <w:tabs>
                <w:tab w:val="left" w:pos="1134"/>
                <w:tab w:val="left" w:pos="3668"/>
                <w:tab w:val="left" w:pos="6503"/>
              </w:tabs>
              <w:suppressAutoHyphens/>
              <w:spacing w:after="0" w:line="240" w:lineRule="auto"/>
              <w:rPr>
                <w:rFonts w:eastAsia="Arial Unicode MS" w:cs="Arial"/>
                <w:b/>
                <w:color w:val="FF0000"/>
                <w:szCs w:val="18"/>
                <w:lang w:eastAsia="ar-SA"/>
              </w:rPr>
            </w:pPr>
            <w:r w:rsidRPr="005B3FD8">
              <w:rPr>
                <w:rFonts w:eastAsia="Arial Unicode MS" w:cs="Arial"/>
                <w:b/>
                <w:color w:val="FF0000"/>
                <w:szCs w:val="18"/>
                <w:lang w:eastAsia="ar-SA"/>
              </w:rPr>
              <w:t>SA1#67bis</w:t>
            </w:r>
            <w:r w:rsidRPr="005B3FD8">
              <w:rPr>
                <w:rFonts w:eastAsia="Arial Unicode MS" w:cs="Arial"/>
                <w:b/>
                <w:color w:val="FF0000"/>
                <w:szCs w:val="18"/>
                <w:lang w:eastAsia="ar-SA"/>
              </w:rPr>
              <w:tab/>
              <w:t>13 – 1</w:t>
            </w:r>
            <w:r>
              <w:rPr>
                <w:rFonts w:eastAsia="Arial Unicode MS" w:cs="Arial"/>
                <w:b/>
                <w:color w:val="FF0000"/>
                <w:szCs w:val="18"/>
                <w:lang w:eastAsia="ar-SA"/>
              </w:rPr>
              <w:t>7</w:t>
            </w:r>
            <w:r w:rsidRPr="005B3FD8">
              <w:rPr>
                <w:rFonts w:eastAsia="Arial Unicode MS" w:cs="Arial"/>
                <w:b/>
                <w:color w:val="FF0000"/>
                <w:szCs w:val="18"/>
                <w:lang w:eastAsia="ar-SA"/>
              </w:rPr>
              <w:t xml:space="preserve"> Oct 2014</w:t>
            </w:r>
            <w:r w:rsidRPr="005B3FD8">
              <w:rPr>
                <w:rFonts w:eastAsia="Arial Unicode MS" w:cs="Arial"/>
                <w:b/>
                <w:color w:val="FF0000"/>
                <w:szCs w:val="18"/>
                <w:lang w:eastAsia="ar-SA"/>
              </w:rPr>
              <w:tab/>
            </w:r>
            <w:r>
              <w:rPr>
                <w:rFonts w:eastAsia="Arial Unicode MS" w:cs="Arial"/>
                <w:b/>
                <w:color w:val="FF0000"/>
                <w:szCs w:val="18"/>
                <w:lang w:eastAsia="ar-SA"/>
              </w:rPr>
              <w:t>Cancelled</w:t>
            </w:r>
            <w:r w:rsidRPr="005B3FD8">
              <w:rPr>
                <w:rFonts w:eastAsia="Arial Unicode MS" w:cs="Arial"/>
                <w:b/>
                <w:color w:val="FF0000"/>
                <w:szCs w:val="18"/>
                <w:lang w:eastAsia="ar-SA"/>
              </w:rPr>
              <w:t xml:space="preserve"> </w:t>
            </w:r>
          </w:p>
          <w:p w:rsidR="00CA082D" w:rsidRPr="00F45489" w:rsidRDefault="00CA082D" w:rsidP="00D2523C">
            <w:pPr>
              <w:tabs>
                <w:tab w:val="left" w:pos="1134"/>
                <w:tab w:val="left" w:pos="3668"/>
                <w:tab w:val="left" w:pos="6503"/>
              </w:tabs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45489">
              <w:rPr>
                <w:rFonts w:eastAsia="Arial Unicode MS" w:cs="Arial"/>
                <w:szCs w:val="18"/>
                <w:lang w:eastAsia="ar-SA"/>
              </w:rPr>
              <w:t>SA1#68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ab/>
              <w:t>17 – 21 Nov 2014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ab/>
            </w:r>
            <w:r>
              <w:rPr>
                <w:rFonts w:eastAsia="Arial Unicode MS" w:cs="Arial"/>
                <w:szCs w:val="18"/>
                <w:lang w:eastAsia="ar-SA"/>
              </w:rPr>
              <w:t>North America</w:t>
            </w:r>
            <w:r w:rsidRPr="00F45489">
              <w:rPr>
                <w:rFonts w:eastAsia="Arial Unicode MS" w:cs="Arial"/>
                <w:szCs w:val="18"/>
                <w:lang w:eastAsia="ar-SA"/>
              </w:rPr>
              <w:tab/>
              <w:t>Mega meeting</w:t>
            </w:r>
          </w:p>
          <w:p w:rsidR="00CA082D" w:rsidRDefault="00CA082D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CA082D" w:rsidRPr="00EB413F" w:rsidRDefault="00CA082D" w:rsidP="007723E5">
            <w:pPr>
              <w:suppressAutoHyphens/>
              <w:spacing w:after="0" w:line="240" w:lineRule="auto"/>
              <w:jc w:val="both"/>
              <w:rPr>
                <w:rFonts w:eastAsia="Arial Unicode MS" w:cs="Arial"/>
                <w:b/>
                <w:szCs w:val="18"/>
                <w:lang w:eastAsia="ar-SA"/>
              </w:rPr>
            </w:pPr>
            <w:r w:rsidRPr="00EB413F">
              <w:rPr>
                <w:rFonts w:eastAsia="Arial Unicode MS" w:cs="Arial"/>
                <w:b/>
                <w:szCs w:val="18"/>
                <w:lang w:eastAsia="ar-SA"/>
              </w:rPr>
              <w:t>2015 meetings:</w:t>
            </w:r>
          </w:p>
          <w:p w:rsidR="00CA082D" w:rsidRPr="00E617E1" w:rsidRDefault="00CA082D" w:rsidP="007723E5">
            <w:pPr>
              <w:tabs>
                <w:tab w:val="left" w:pos="1134"/>
                <w:tab w:val="left" w:pos="3668"/>
                <w:tab w:val="left" w:pos="6503"/>
              </w:tabs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E617E1">
              <w:rPr>
                <w:rFonts w:eastAsia="Arial Unicode MS" w:cs="Arial"/>
                <w:szCs w:val="18"/>
                <w:lang w:eastAsia="ar-SA"/>
              </w:rPr>
              <w:t>SA1#69</w:t>
            </w:r>
            <w:r w:rsidRPr="00E617E1">
              <w:rPr>
                <w:rFonts w:eastAsia="Arial Unicode MS" w:cs="Arial"/>
                <w:szCs w:val="18"/>
                <w:lang w:eastAsia="ar-SA"/>
              </w:rPr>
              <w:tab/>
              <w:t>02 – 06 Feb 2015</w:t>
            </w:r>
            <w:r w:rsidRPr="00E617E1">
              <w:rPr>
                <w:rFonts w:eastAsia="Arial Unicode MS" w:cs="Arial"/>
                <w:szCs w:val="18"/>
                <w:lang w:eastAsia="ar-SA"/>
              </w:rPr>
              <w:tab/>
              <w:t>TBD</w:t>
            </w:r>
          </w:p>
          <w:p w:rsidR="00CA082D" w:rsidRPr="00E617E1" w:rsidRDefault="00CA082D" w:rsidP="007723E5">
            <w:pPr>
              <w:tabs>
                <w:tab w:val="left" w:pos="1134"/>
                <w:tab w:val="left" w:pos="3668"/>
                <w:tab w:val="left" w:pos="6503"/>
              </w:tabs>
              <w:suppressAutoHyphens/>
              <w:spacing w:after="0" w:line="240" w:lineRule="auto"/>
              <w:jc w:val="both"/>
              <w:rPr>
                <w:rFonts w:eastAsia="Arial Unicode MS" w:cs="Arial"/>
                <w:szCs w:val="18"/>
                <w:lang w:eastAsia="ar-SA"/>
              </w:rPr>
            </w:pPr>
            <w:r w:rsidRPr="00E617E1">
              <w:rPr>
                <w:rFonts w:eastAsia="Arial Unicode MS" w:cs="Arial"/>
                <w:szCs w:val="18"/>
                <w:lang w:eastAsia="ar-SA"/>
              </w:rPr>
              <w:t>SA1#70</w:t>
            </w:r>
            <w:r w:rsidRPr="00E617E1">
              <w:rPr>
                <w:rFonts w:eastAsia="Arial Unicode MS" w:cs="Arial"/>
                <w:szCs w:val="18"/>
                <w:lang w:eastAsia="ar-SA"/>
              </w:rPr>
              <w:tab/>
              <w:t>13 – 1</w:t>
            </w:r>
            <w:r w:rsidRPr="0061128E">
              <w:rPr>
                <w:rFonts w:eastAsia="Arial Unicode MS" w:cs="Arial"/>
                <w:szCs w:val="18"/>
                <w:lang w:eastAsia="ar-SA"/>
              </w:rPr>
              <w:t>7</w:t>
            </w:r>
            <w:r w:rsidRPr="00E617E1">
              <w:rPr>
                <w:rFonts w:eastAsia="Arial Unicode MS" w:cs="Arial"/>
                <w:szCs w:val="18"/>
                <w:lang w:eastAsia="ar-SA"/>
              </w:rPr>
              <w:t xml:space="preserve"> Apr 2015</w:t>
            </w:r>
            <w:r w:rsidRPr="00E617E1">
              <w:rPr>
                <w:rFonts w:eastAsia="Arial Unicode MS" w:cs="Arial"/>
                <w:szCs w:val="18"/>
                <w:lang w:eastAsia="ar-SA"/>
              </w:rPr>
              <w:tab/>
              <w:t>TBD</w:t>
            </w:r>
            <w:r w:rsidRPr="00E617E1">
              <w:rPr>
                <w:rFonts w:eastAsia="Arial Unicode MS" w:cs="Arial"/>
                <w:szCs w:val="18"/>
                <w:lang w:eastAsia="ar-SA"/>
              </w:rPr>
              <w:tab/>
              <w:t>Co-located with SA2</w:t>
            </w:r>
          </w:p>
          <w:p w:rsidR="00CA082D" w:rsidRPr="00E617E1" w:rsidRDefault="00CA082D" w:rsidP="007723E5">
            <w:pPr>
              <w:tabs>
                <w:tab w:val="left" w:pos="1134"/>
                <w:tab w:val="left" w:pos="3668"/>
                <w:tab w:val="left" w:pos="6503"/>
              </w:tabs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E617E1">
              <w:rPr>
                <w:rFonts w:eastAsia="Arial Unicode MS" w:cs="Arial"/>
                <w:szCs w:val="18"/>
                <w:lang w:eastAsia="ar-SA"/>
              </w:rPr>
              <w:t>SA1#71</w:t>
            </w:r>
            <w:r w:rsidRPr="00E617E1">
              <w:rPr>
                <w:rFonts w:eastAsia="Arial Unicode MS" w:cs="Arial"/>
                <w:szCs w:val="18"/>
                <w:lang w:eastAsia="ar-SA"/>
              </w:rPr>
              <w:tab/>
              <w:t>17 – 21 Aug 2015</w:t>
            </w:r>
            <w:r w:rsidRPr="00E617E1">
              <w:rPr>
                <w:rFonts w:eastAsia="Arial Unicode MS" w:cs="Arial"/>
                <w:szCs w:val="18"/>
                <w:lang w:eastAsia="ar-SA"/>
              </w:rPr>
              <w:tab/>
              <w:t>TBD</w:t>
            </w:r>
          </w:p>
          <w:p w:rsidR="00CA082D" w:rsidRPr="0061128E" w:rsidRDefault="00CA082D" w:rsidP="007723E5">
            <w:pPr>
              <w:tabs>
                <w:tab w:val="left" w:pos="1134"/>
                <w:tab w:val="left" w:pos="3668"/>
                <w:tab w:val="left" w:pos="6503"/>
              </w:tabs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61128E">
              <w:rPr>
                <w:rFonts w:eastAsia="Arial Unicode MS" w:cs="Arial"/>
                <w:szCs w:val="18"/>
                <w:lang w:eastAsia="ar-SA"/>
              </w:rPr>
              <w:t>SA1#72</w:t>
            </w:r>
            <w:r w:rsidRPr="0061128E">
              <w:rPr>
                <w:rFonts w:eastAsia="Arial Unicode MS" w:cs="Arial"/>
                <w:szCs w:val="18"/>
                <w:lang w:eastAsia="ar-SA"/>
              </w:rPr>
              <w:tab/>
            </w:r>
            <w:r w:rsidRPr="00E617E1">
              <w:rPr>
                <w:rFonts w:eastAsia="Arial Unicode MS" w:cs="Arial"/>
                <w:szCs w:val="18"/>
                <w:lang w:eastAsia="ar-SA"/>
              </w:rPr>
              <w:t>16 – 20 Nov 2015</w:t>
            </w:r>
            <w:r w:rsidRPr="0061128E">
              <w:rPr>
                <w:rFonts w:eastAsia="Arial Unicode MS" w:cs="Arial"/>
                <w:szCs w:val="18"/>
                <w:lang w:eastAsia="ar-SA"/>
              </w:rPr>
              <w:tab/>
            </w:r>
            <w:r>
              <w:rPr>
                <w:rFonts w:eastAsia="Arial Unicode MS" w:cs="Arial"/>
                <w:szCs w:val="18"/>
                <w:lang w:eastAsia="ar-SA"/>
              </w:rPr>
              <w:t>TBD</w:t>
            </w:r>
            <w:r w:rsidRPr="00E617E1">
              <w:rPr>
                <w:rFonts w:eastAsia="Arial Unicode MS" w:cs="Arial"/>
                <w:szCs w:val="18"/>
                <w:lang w:eastAsia="ar-SA"/>
              </w:rPr>
              <w:tab/>
              <w:t>Mega meeting</w:t>
            </w:r>
          </w:p>
          <w:p w:rsidR="00CA082D" w:rsidRPr="00F45489" w:rsidRDefault="00CA082D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CA082D" w:rsidRPr="00B04844" w:rsidTr="005B2EFA">
        <w:trPr>
          <w:trHeight w:val="141"/>
        </w:trPr>
        <w:tc>
          <w:tcPr>
            <w:tcW w:w="14850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CA082D" w:rsidRPr="00F45489" w:rsidRDefault="00CA082D" w:rsidP="00C12B0B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159" w:name="_Toc378052473"/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 xml:space="preserve">Any </w:t>
            </w:r>
            <w:r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o</w:t>
            </w:r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 xml:space="preserve">ther </w:t>
            </w:r>
            <w:r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b</w:t>
            </w:r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usiness</w:t>
            </w:r>
            <w:bookmarkEnd w:id="159"/>
          </w:p>
        </w:tc>
      </w:tr>
      <w:tr w:rsidR="00CA082D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CA082D" w:rsidRPr="00F45489" w:rsidRDefault="00CA082D" w:rsidP="00901C26">
            <w:pPr>
              <w:numPr>
                <w:ilvl w:val="0"/>
                <w:numId w:val="16"/>
              </w:numPr>
              <w:tabs>
                <w:tab w:val="left" w:pos="-1134"/>
              </w:tabs>
              <w:suppressAutoHyphens/>
              <w:spacing w:before="100" w:after="100" w:line="240" w:lineRule="auto"/>
              <w:outlineLvl w:val="0"/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</w:pPr>
            <w:bookmarkStart w:id="160" w:name="_Toc316030641"/>
            <w:bookmarkStart w:id="161" w:name="_Toc324137383"/>
            <w:bookmarkStart w:id="162" w:name="_Toc331152547"/>
            <w:bookmarkStart w:id="163" w:name="_Toc378052474"/>
            <w:r w:rsidRPr="00F45489">
              <w:rPr>
                <w:rFonts w:eastAsia="Arial Unicode MS" w:cs="Arial"/>
                <w:b/>
                <w:color w:val="1F497D"/>
                <w:sz w:val="24"/>
                <w:szCs w:val="18"/>
                <w:lang w:eastAsia="ar-SA"/>
              </w:rPr>
              <w:t>Close</w:t>
            </w:r>
            <w:bookmarkEnd w:id="160"/>
            <w:bookmarkEnd w:id="161"/>
            <w:bookmarkEnd w:id="162"/>
            <w:bookmarkEnd w:id="163"/>
          </w:p>
        </w:tc>
      </w:tr>
      <w:tr w:rsidR="00CA082D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auto"/>
          </w:tcPr>
          <w:p w:rsidR="00CA082D" w:rsidRPr="00F45489" w:rsidRDefault="00CA082D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  <w:p w:rsidR="00CA082D" w:rsidRPr="00F45489" w:rsidRDefault="00CA082D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  <w:r w:rsidRPr="00F45489">
              <w:rPr>
                <w:rFonts w:eastAsia="Arial Unicode MS" w:cs="Arial"/>
                <w:szCs w:val="18"/>
                <w:lang w:eastAsia="ar-SA"/>
              </w:rPr>
              <w:t>Close by 16:30 on Friday</w:t>
            </w:r>
          </w:p>
          <w:p w:rsidR="00CA082D" w:rsidRPr="00F45489" w:rsidRDefault="00CA082D" w:rsidP="00901C26">
            <w:pPr>
              <w:suppressAutoHyphens/>
              <w:spacing w:after="0" w:line="240" w:lineRule="auto"/>
              <w:rPr>
                <w:rFonts w:eastAsia="Arial Unicode MS" w:cs="Arial"/>
                <w:szCs w:val="18"/>
                <w:lang w:eastAsia="ar-SA"/>
              </w:rPr>
            </w:pPr>
          </w:p>
        </w:tc>
      </w:tr>
      <w:tr w:rsidR="00CA082D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CA082D" w:rsidRPr="00F45489" w:rsidRDefault="00CA082D" w:rsidP="00B51FA2">
            <w:pPr>
              <w:pStyle w:val="Heading1"/>
            </w:pPr>
            <w:bookmarkStart w:id="164" w:name="_Toc378052475"/>
            <w:r w:rsidRPr="00B51FA2">
              <w:t>Withdrawn documents (admin purposes only)</w:t>
            </w:r>
            <w:bookmarkEnd w:id="164"/>
          </w:p>
        </w:tc>
      </w:tr>
      <w:tr w:rsidR="00CA082D" w:rsidRPr="00B04844" w:rsidTr="00901C26">
        <w:trPr>
          <w:trHeight w:val="141"/>
        </w:trPr>
        <w:tc>
          <w:tcPr>
            <w:tcW w:w="14850" w:type="dxa"/>
            <w:gridSpan w:val="8"/>
            <w:shd w:val="clear" w:color="auto" w:fill="F2F2F2"/>
          </w:tcPr>
          <w:p w:rsidR="00CA082D" w:rsidRPr="00B51FA2" w:rsidRDefault="00CA082D" w:rsidP="00B51FA2">
            <w:pPr>
              <w:pStyle w:val="Heading1"/>
            </w:pPr>
            <w:bookmarkStart w:id="165" w:name="_Toc372210618"/>
            <w:bookmarkStart w:id="166" w:name="_Toc378052476"/>
            <w:r>
              <w:t>D</w:t>
            </w:r>
            <w:r w:rsidRPr="00FE72A7">
              <w:t>ocument numbers to be allocated (admin purposes only)</w:t>
            </w:r>
            <w:bookmarkEnd w:id="165"/>
            <w:bookmarkEnd w:id="166"/>
          </w:p>
        </w:tc>
      </w:tr>
    </w:tbl>
    <w:p w:rsidR="004C7136" w:rsidRDefault="004C7136" w:rsidP="00B11D2E">
      <w:pPr>
        <w:suppressAutoHyphens/>
        <w:spacing w:after="0" w:line="240" w:lineRule="auto"/>
        <w:rPr>
          <w:rFonts w:eastAsia="Arial Unicode MS" w:cs="Arial"/>
          <w:szCs w:val="18"/>
          <w:lang w:eastAsia="ar-SA"/>
        </w:rPr>
      </w:pPr>
      <w:bookmarkStart w:id="167" w:name="_GoBack"/>
      <w:bookmarkEnd w:id="167"/>
    </w:p>
    <w:p w:rsidR="00BD06D3" w:rsidRDefault="00BD06D3" w:rsidP="00B11D2E">
      <w:pPr>
        <w:suppressAutoHyphens/>
        <w:spacing w:after="0" w:line="240" w:lineRule="auto"/>
        <w:rPr>
          <w:rFonts w:eastAsia="Arial Unicode MS" w:cs="Arial"/>
          <w:szCs w:val="18"/>
          <w:lang w:eastAsia="ar-SA"/>
        </w:rPr>
      </w:pPr>
    </w:p>
    <w:sdt>
      <w:sdtPr>
        <w:rPr>
          <w:rFonts w:ascii="Arial" w:eastAsia="Calibri" w:hAnsi="Arial"/>
          <w:b w:val="0"/>
          <w:bCs w:val="0"/>
          <w:color w:val="auto"/>
          <w:sz w:val="18"/>
          <w:szCs w:val="22"/>
          <w:lang w:val="en-GB" w:eastAsia="en-US"/>
        </w:rPr>
        <w:id w:val="-6252354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C7A8A" w:rsidRDefault="00FC7A8A">
          <w:pPr>
            <w:pStyle w:val="TOCHeading"/>
          </w:pPr>
          <w:r>
            <w:t>Contents</w:t>
          </w:r>
        </w:p>
        <w:p w:rsidR="002A3BB4" w:rsidRDefault="00FC7A8A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8052431" w:history="1">
            <w:r w:rsidR="002A3BB4" w:rsidRPr="00B43F86">
              <w:rPr>
                <w:rStyle w:val="Hyperlink"/>
                <w:rFonts w:eastAsia="Arial Unicode MS" w:cs="Arial"/>
                <w:noProof/>
              </w:rPr>
              <w:t>1</w:t>
            </w:r>
            <w:r w:rsidR="002A3BB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noProof/>
              </w:rPr>
              <w:t>Opening of the meeting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_Toc378052431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5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32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1.1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Agenda and scheduling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_Toc378052432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5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33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1.2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IPR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_Toc378052433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5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34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1.3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Previous SA1 meeting report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_Toc378052434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6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35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1.4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Information for delegates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_Toc378052435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6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36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1.5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Working agreements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_Toc378052436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6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78052437" w:history="1">
            <w:r w:rsidR="002A3BB4" w:rsidRPr="00B43F86">
              <w:rPr>
                <w:rStyle w:val="Hyperlink"/>
                <w:rFonts w:eastAsia="Arial Unicode MS" w:cs="Arial"/>
                <w:noProof/>
              </w:rPr>
              <w:t>2</w:t>
            </w:r>
            <w:r w:rsidR="002A3BB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noProof/>
              </w:rPr>
              <w:t>Issues for early consideration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_Toc378052437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6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78052438" w:history="1">
            <w:r w:rsidR="002A3BB4" w:rsidRPr="00B43F86">
              <w:rPr>
                <w:rStyle w:val="Hyperlink"/>
                <w:rFonts w:eastAsia="Arial Unicode MS" w:cs="Arial"/>
                <w:noProof/>
              </w:rPr>
              <w:t>3</w:t>
            </w:r>
            <w:r w:rsidR="002A3BB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noProof/>
              </w:rPr>
              <w:t>Reports and action items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_Toc378052438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6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39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3.1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Report from SA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_Toc378052439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6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78052440" w:history="1">
            <w:r w:rsidR="002A3BB4" w:rsidRPr="00B43F86">
              <w:rPr>
                <w:rStyle w:val="Hyperlink"/>
                <w:rFonts w:eastAsia="Arial Unicode MS" w:cs="Arial"/>
                <w:noProof/>
              </w:rPr>
              <w:t>4</w:t>
            </w:r>
            <w:r w:rsidR="002A3BB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noProof/>
              </w:rPr>
              <w:t>Liaison Statements (including related contributions)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_Toc378052440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6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78052441" w:history="1">
            <w:r w:rsidR="002A3BB4" w:rsidRPr="00B43F86">
              <w:rPr>
                <w:rStyle w:val="Hyperlink"/>
                <w:rFonts w:eastAsia="Arial Unicode MS" w:cs="Arial"/>
                <w:noProof/>
              </w:rPr>
              <w:t>5</w:t>
            </w:r>
            <w:r w:rsidR="002A3BB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noProof/>
              </w:rPr>
              <w:t>Study and Work Items: New and Revisions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_Toc378052441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10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42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5.1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Revisions of existing WIDs (including related contributions)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_Toc378052442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10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43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5.2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New Study and Work Items (including related contributions)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_Toc378052443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10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44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5.3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Proposals for new work (precursor to future Study and Work Items)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_Toc378052444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11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78052445" w:history="1">
            <w:r w:rsidR="002A3BB4" w:rsidRPr="00B43F86">
              <w:rPr>
                <w:rStyle w:val="Hyperlink"/>
                <w:rFonts w:eastAsia="Arial Unicode MS" w:cs="Arial"/>
                <w:noProof/>
              </w:rPr>
              <w:t>6</w:t>
            </w:r>
            <w:r w:rsidR="002A3BB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noProof/>
              </w:rPr>
              <w:t>Rel-12 and earlier contributions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_Toc378052445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11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78052446" w:history="1">
            <w:r w:rsidR="002A3BB4" w:rsidRPr="00B43F86">
              <w:rPr>
                <w:rStyle w:val="Hyperlink"/>
                <w:noProof/>
              </w:rPr>
              <w:t>7</w:t>
            </w:r>
            <w:r w:rsidR="002A3BB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Rel-13 Contributions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_Toc378052446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12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47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7.1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RSE: RAN Sharing Enhancements [SP-130330], includes FS_RSE [SP-110820]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_Toc378052447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12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48" w:history="1">
            <w:r w:rsidR="002A3BB4" w:rsidRPr="00B43F86">
              <w:rPr>
                <w:rStyle w:val="Hyperlink"/>
                <w:noProof/>
              </w:rPr>
              <w:t>7.2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SEES: Service Exposure and Enablement Support [SP-130505]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_Toc378052448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12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3"/>
            <w:tabs>
              <w:tab w:val="left" w:pos="120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en-GB"/>
            </w:rPr>
          </w:pPr>
          <w:hyperlink w:anchor="_Toc378052449" w:history="1">
            <w:r w:rsidR="002A3BB4" w:rsidRPr="00B43F86">
              <w:rPr>
                <w:rStyle w:val="Hyperlink"/>
                <w:noProof/>
              </w:rPr>
              <w:t>7.2.1</w:t>
            </w:r>
            <w:r w:rsidR="002A3BB4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SEES drafting session information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_Toc378052449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13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50" w:history="1">
            <w:r w:rsidR="002A3BB4" w:rsidRPr="00B43F86">
              <w:rPr>
                <w:rStyle w:val="Hyperlink"/>
                <w:noProof/>
              </w:rPr>
              <w:t>7.3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MCPTT: Mission Critical Push To Talk over LTE [SP-130728]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_Toc378052450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14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3"/>
            <w:tabs>
              <w:tab w:val="left" w:pos="120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en-GB"/>
            </w:rPr>
          </w:pPr>
          <w:hyperlink w:anchor="_Toc378052451" w:history="1">
            <w:r w:rsidR="002A3BB4" w:rsidRPr="00B43F86">
              <w:rPr>
                <w:rStyle w:val="Hyperlink"/>
                <w:noProof/>
              </w:rPr>
              <w:t>7.3.1</w:t>
            </w:r>
            <w:r w:rsidR="002A3BB4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MCPTT drafting session information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_Toc378052451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14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52" w:history="1">
            <w:r w:rsidR="002A3BB4" w:rsidRPr="00B43F86">
              <w:rPr>
                <w:rStyle w:val="Hyperlink"/>
                <w:noProof/>
              </w:rPr>
              <w:t>7.4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SRMMTC: Service Requirements Maintenance for MTC [SP-130600]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_Toc378052452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15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53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7.5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TEI13 contributions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_Toc378052453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15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78052454" w:history="1">
            <w:r w:rsidR="002A3BB4" w:rsidRPr="00B43F86">
              <w:rPr>
                <w:rStyle w:val="Hyperlink"/>
                <w:rFonts w:eastAsia="Arial Unicode MS" w:cs="Arial"/>
                <w:noProof/>
              </w:rPr>
              <w:t>8</w:t>
            </w:r>
            <w:r w:rsidR="002A3BB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noProof/>
              </w:rPr>
              <w:t>Study Item contributions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_Toc378052454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15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55" w:history="1">
            <w:r w:rsidR="002A3BB4" w:rsidRPr="00B43F86">
              <w:rPr>
                <w:rStyle w:val="Hyperlink"/>
                <w:noProof/>
              </w:rPr>
              <w:t>8.1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FS_ACDC: Application specific congestion control for data communication [SP-130415]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_Toc378052455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15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3"/>
            <w:tabs>
              <w:tab w:val="left" w:pos="120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en-GB"/>
            </w:rPr>
          </w:pPr>
          <w:hyperlink w:anchor="_Toc378052456" w:history="1">
            <w:r w:rsidR="002A3BB4" w:rsidRPr="00B43F86">
              <w:rPr>
                <w:rStyle w:val="Hyperlink"/>
                <w:noProof/>
              </w:rPr>
              <w:t>8.1.1</w:t>
            </w:r>
            <w:r w:rsidR="002A3BB4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FS_ACDC drafting session information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_Toc378052456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17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57" w:history="1">
            <w:r w:rsidR="002A3BB4" w:rsidRPr="00B43F86">
              <w:rPr>
                <w:rStyle w:val="Hyperlink"/>
                <w:noProof/>
              </w:rPr>
              <w:t>8.2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FS_IOPS: Isolated E-UTRAN operation for Public Safety [SP-130596]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_Toc378052457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17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58" w:history="1">
            <w:r w:rsidR="002A3BB4" w:rsidRPr="00B43F86">
              <w:rPr>
                <w:rStyle w:val="Hyperlink"/>
                <w:noProof/>
              </w:rPr>
              <w:t>8.3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FS_MAPN: Need for multiple APNs [SP-130416]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_Toc378052458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18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59" w:history="1">
            <w:r w:rsidR="002A3BB4" w:rsidRPr="00B43F86">
              <w:rPr>
                <w:rStyle w:val="Hyperlink"/>
                <w:noProof/>
              </w:rPr>
              <w:t>8.4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FS_CSIPTO: Co-ordinated P-GW change for SIPTO [SP-130417]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_Toc378052459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19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60" w:history="1">
            <w:r w:rsidR="002A3BB4" w:rsidRPr="00B43F86">
              <w:rPr>
                <w:rStyle w:val="Hyperlink"/>
                <w:noProof/>
              </w:rPr>
              <w:t>8.5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FS_eICBD: Enhancements for infrastructure based data communication between devices [SP-130418]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_Toc378052460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20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3"/>
            <w:tabs>
              <w:tab w:val="left" w:pos="120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eastAsia="en-GB"/>
            </w:rPr>
          </w:pPr>
          <w:hyperlink w:anchor="_Toc378052461" w:history="1">
            <w:r w:rsidR="002A3BB4" w:rsidRPr="00B43F86">
              <w:rPr>
                <w:rStyle w:val="Hyperlink"/>
                <w:noProof/>
              </w:rPr>
              <w:t>8.5.1</w:t>
            </w:r>
            <w:r w:rsidR="002A3BB4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FS_eICBD drafting session information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_Toc378052461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20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62" w:history="1">
            <w:r w:rsidR="002A3BB4" w:rsidRPr="00B43F86">
              <w:rPr>
                <w:rStyle w:val="Hyperlink"/>
                <w:noProof/>
              </w:rPr>
              <w:t>8.6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FS_FMSS: Flexible Mobile Service Steering [SP-130597]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_Toc378052462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21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63" w:history="1">
            <w:r w:rsidR="002A3BB4" w:rsidRPr="00B43F86">
              <w:rPr>
                <w:rStyle w:val="Hyperlink"/>
                <w:noProof/>
              </w:rPr>
              <w:t>8.7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FS_ECIP: Enhanced Calling Information Presentation [SP-130598]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_Toc378052463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22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64" w:history="1">
            <w:r w:rsidR="002A3BB4" w:rsidRPr="00B43F86">
              <w:rPr>
                <w:rStyle w:val="Hyperlink"/>
                <w:noProof/>
              </w:rPr>
              <w:t>8.8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FS_MBSP: Multimedia Broadcast Supplement for PWS [SP-130599]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_Toc378052464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22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65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8.9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Other Study Item contributions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_Toc378052465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22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78052466" w:history="1">
            <w:r w:rsidR="002A3BB4" w:rsidRPr="00B43F86">
              <w:rPr>
                <w:rStyle w:val="Hyperlink"/>
                <w:rFonts w:eastAsia="Arial Unicode MS" w:cs="Arial"/>
                <w:noProof/>
              </w:rPr>
              <w:t>9</w:t>
            </w:r>
            <w:r w:rsidR="002A3BB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noProof/>
              </w:rPr>
              <w:t>Work planning contributions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_Toc378052466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23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67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9.1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Work Plan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_Toc378052467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23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68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9.2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Work Item/Study Item status update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_Toc378052468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23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69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9.3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SA1 process improvements/updates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_Toc378052469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23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8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70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9.4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Others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_Toc378052470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23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1"/>
            <w:tabs>
              <w:tab w:val="left" w:pos="6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78052471" w:history="1">
            <w:r w:rsidR="002A3BB4" w:rsidRPr="00B43F86">
              <w:rPr>
                <w:rStyle w:val="Hyperlink"/>
                <w:rFonts w:eastAsia="Arial Unicode MS" w:cs="Arial"/>
                <w:noProof/>
              </w:rPr>
              <w:t>10</w:t>
            </w:r>
            <w:r w:rsidR="002A3BB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noProof/>
              </w:rPr>
              <w:t>Next meetings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_Toc378052471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23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2"/>
            <w:tabs>
              <w:tab w:val="left" w:pos="100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GB"/>
            </w:rPr>
          </w:pPr>
          <w:hyperlink w:anchor="_Toc378052472" w:history="1"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10.1</w:t>
            </w:r>
            <w:r w:rsidR="002A3BB4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b/>
                <w:noProof/>
              </w:rPr>
              <w:t>Calendar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_Toc378052472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23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1"/>
            <w:tabs>
              <w:tab w:val="left" w:pos="6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78052473" w:history="1">
            <w:r w:rsidR="002A3BB4" w:rsidRPr="00B43F86">
              <w:rPr>
                <w:rStyle w:val="Hyperlink"/>
                <w:rFonts w:eastAsia="Arial Unicode MS" w:cs="Arial"/>
                <w:noProof/>
              </w:rPr>
              <w:t>11</w:t>
            </w:r>
            <w:r w:rsidR="002A3BB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noProof/>
              </w:rPr>
              <w:t>Any other business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_Toc378052473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24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1"/>
            <w:tabs>
              <w:tab w:val="left" w:pos="6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78052474" w:history="1">
            <w:r w:rsidR="002A3BB4" w:rsidRPr="00B43F86">
              <w:rPr>
                <w:rStyle w:val="Hyperlink"/>
                <w:rFonts w:eastAsia="Arial Unicode MS" w:cs="Arial"/>
                <w:noProof/>
              </w:rPr>
              <w:t>12</w:t>
            </w:r>
            <w:r w:rsidR="002A3BB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rFonts w:eastAsia="Arial Unicode MS" w:cs="Arial"/>
                <w:noProof/>
              </w:rPr>
              <w:t>Close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_Toc378052474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24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1"/>
            <w:tabs>
              <w:tab w:val="left" w:pos="6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78052475" w:history="1">
            <w:r w:rsidR="002A3BB4" w:rsidRPr="00B43F86">
              <w:rPr>
                <w:rStyle w:val="Hyperlink"/>
                <w:noProof/>
              </w:rPr>
              <w:t>13</w:t>
            </w:r>
            <w:r w:rsidR="002A3BB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Withdrawn documents (admin purposes only)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_Toc378052475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24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2A3BB4" w:rsidRDefault="00984D1C">
          <w:pPr>
            <w:pStyle w:val="TOC1"/>
            <w:tabs>
              <w:tab w:val="left" w:pos="60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GB"/>
            </w:rPr>
          </w:pPr>
          <w:hyperlink w:anchor="_Toc378052476" w:history="1">
            <w:r w:rsidR="002A3BB4" w:rsidRPr="00B43F86">
              <w:rPr>
                <w:rStyle w:val="Hyperlink"/>
                <w:noProof/>
              </w:rPr>
              <w:t>14</w:t>
            </w:r>
            <w:r w:rsidR="002A3BB4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GB"/>
              </w:rPr>
              <w:tab/>
            </w:r>
            <w:r w:rsidR="002A3BB4" w:rsidRPr="00B43F86">
              <w:rPr>
                <w:rStyle w:val="Hyperlink"/>
                <w:noProof/>
              </w:rPr>
              <w:t>Document numbers to be allocated (admin purposes only)</w:t>
            </w:r>
            <w:r w:rsidR="002A3BB4">
              <w:rPr>
                <w:noProof/>
                <w:webHidden/>
              </w:rPr>
              <w:tab/>
            </w:r>
            <w:r w:rsidR="002A3BB4">
              <w:rPr>
                <w:noProof/>
                <w:webHidden/>
              </w:rPr>
              <w:fldChar w:fldCharType="begin"/>
            </w:r>
            <w:r w:rsidR="002A3BB4">
              <w:rPr>
                <w:noProof/>
                <w:webHidden/>
              </w:rPr>
              <w:instrText xml:space="preserve"> PAGEREF _Toc378052476 \h </w:instrText>
            </w:r>
            <w:r w:rsidR="002A3BB4">
              <w:rPr>
                <w:noProof/>
                <w:webHidden/>
              </w:rPr>
            </w:r>
            <w:r w:rsidR="002A3BB4">
              <w:rPr>
                <w:noProof/>
                <w:webHidden/>
              </w:rPr>
              <w:fldChar w:fldCharType="separate"/>
            </w:r>
            <w:r w:rsidR="001E7FC4">
              <w:rPr>
                <w:noProof/>
                <w:webHidden/>
              </w:rPr>
              <w:t>24</w:t>
            </w:r>
            <w:r w:rsidR="002A3BB4">
              <w:rPr>
                <w:noProof/>
                <w:webHidden/>
              </w:rPr>
              <w:fldChar w:fldCharType="end"/>
            </w:r>
          </w:hyperlink>
        </w:p>
        <w:p w:rsidR="00FC7A8A" w:rsidRDefault="00FC7A8A">
          <w:r>
            <w:rPr>
              <w:b/>
              <w:bCs/>
              <w:noProof/>
            </w:rPr>
            <w:fldChar w:fldCharType="end"/>
          </w:r>
        </w:p>
      </w:sdtContent>
    </w:sdt>
    <w:p w:rsidR="00CB00A6" w:rsidRPr="00AE4BF2" w:rsidRDefault="00CB00A6" w:rsidP="00B11D2E">
      <w:pPr>
        <w:suppressAutoHyphens/>
        <w:spacing w:after="0" w:line="240" w:lineRule="auto"/>
        <w:rPr>
          <w:rFonts w:eastAsia="Arial Unicode MS" w:cs="Arial"/>
          <w:szCs w:val="18"/>
          <w:lang w:eastAsia="ar-SA"/>
        </w:rPr>
      </w:pPr>
    </w:p>
    <w:sectPr w:rsidR="00CB00A6" w:rsidRPr="00AE4BF2" w:rsidSect="00E50E1C">
      <w:pgSz w:w="16837" w:h="11905" w:orient="landscape" w:code="9"/>
      <w:pgMar w:top="1418" w:right="1077" w:bottom="141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1C" w:rsidRDefault="00984D1C" w:rsidP="002E015E">
      <w:pPr>
        <w:spacing w:after="0" w:line="240" w:lineRule="auto"/>
      </w:pPr>
      <w:r>
        <w:separator/>
      </w:r>
    </w:p>
  </w:endnote>
  <w:endnote w:type="continuationSeparator" w:id="0">
    <w:p w:rsidR="00984D1C" w:rsidRDefault="00984D1C" w:rsidP="002E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Helvetica">
    <w:panose1 w:val="020B06040201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1C" w:rsidRDefault="00984D1C" w:rsidP="002E015E">
      <w:pPr>
        <w:spacing w:after="0" w:line="240" w:lineRule="auto"/>
      </w:pPr>
      <w:r>
        <w:separator/>
      </w:r>
    </w:p>
  </w:footnote>
  <w:footnote w:type="continuationSeparator" w:id="0">
    <w:p w:rsidR="00984D1C" w:rsidRDefault="00984D1C" w:rsidP="002E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50A0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E49B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54D2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34E8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5ABB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896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1678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E1CDE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1"/>
    <w:multiLevelType w:val="multilevel"/>
    <w:tmpl w:val="B692B5B6"/>
    <w:lvl w:ilvl="0">
      <w:start w:val="1"/>
      <w:numFmt w:val="decimal"/>
      <w:pStyle w:val="Heading1"/>
      <w:lvlText w:val="%1"/>
      <w:lvlJc w:val="left"/>
      <w:pPr>
        <w:tabs>
          <w:tab w:val="num" w:pos="227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325"/>
        </w:tabs>
        <w:ind w:left="2268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07795E35"/>
    <w:multiLevelType w:val="hybridMultilevel"/>
    <w:tmpl w:val="84DC577E"/>
    <w:lvl w:ilvl="0" w:tplc="A89AAB7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D1420"/>
    <w:multiLevelType w:val="multilevel"/>
    <w:tmpl w:val="FCCA66FC"/>
    <w:lvl w:ilvl="0">
      <w:start w:val="1"/>
      <w:numFmt w:val="decimal"/>
      <w:lvlText w:val="%1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26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B005589"/>
    <w:multiLevelType w:val="hybridMultilevel"/>
    <w:tmpl w:val="207A6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7D5CAE"/>
    <w:multiLevelType w:val="multilevel"/>
    <w:tmpl w:val="B55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B52A1"/>
    <w:multiLevelType w:val="multilevel"/>
    <w:tmpl w:val="622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E5CD9"/>
    <w:multiLevelType w:val="hybridMultilevel"/>
    <w:tmpl w:val="8E64215C"/>
    <w:lvl w:ilvl="0" w:tplc="5DEA6C1A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>
    <w:nsid w:val="458C4B41"/>
    <w:multiLevelType w:val="hybridMultilevel"/>
    <w:tmpl w:val="FD4A8342"/>
    <w:lvl w:ilvl="0" w:tplc="94249672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4C1A3D"/>
    <w:multiLevelType w:val="multilevel"/>
    <w:tmpl w:val="A8B2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C7D15"/>
    <w:multiLevelType w:val="hybridMultilevel"/>
    <w:tmpl w:val="A8B6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371C8"/>
    <w:multiLevelType w:val="hybridMultilevel"/>
    <w:tmpl w:val="E3A60580"/>
    <w:lvl w:ilvl="0" w:tplc="75FEFCB2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4332D"/>
    <w:multiLevelType w:val="multilevel"/>
    <w:tmpl w:val="0AAC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E1628"/>
    <w:multiLevelType w:val="hybridMultilevel"/>
    <w:tmpl w:val="6D20E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755875"/>
    <w:multiLevelType w:val="hybridMultilevel"/>
    <w:tmpl w:val="C2F4C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DD76474"/>
    <w:multiLevelType w:val="hybridMultilevel"/>
    <w:tmpl w:val="88828784"/>
    <w:lvl w:ilvl="0" w:tplc="9EEC5642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0944F7"/>
    <w:multiLevelType w:val="hybridMultilevel"/>
    <w:tmpl w:val="0AACD4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3"/>
  </w:num>
  <w:num w:numId="11">
    <w:abstractNumId w:val="1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2"/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20"/>
  </w:num>
  <w:num w:numId="28">
    <w:abstractNumId w:val="10"/>
  </w:num>
  <w:num w:numId="29">
    <w:abstractNumId w:val="11"/>
  </w:num>
  <w:num w:numId="30">
    <w:abstractNumId w:val="24"/>
  </w:num>
  <w:num w:numId="31">
    <w:abstractNumId w:val="18"/>
  </w:num>
  <w:num w:numId="3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9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42"/>
    <w:rsid w:val="0000020D"/>
    <w:rsid w:val="000006C6"/>
    <w:rsid w:val="0000097B"/>
    <w:rsid w:val="00000A1F"/>
    <w:rsid w:val="00002A7C"/>
    <w:rsid w:val="00002B24"/>
    <w:rsid w:val="00004D5E"/>
    <w:rsid w:val="000050B5"/>
    <w:rsid w:val="0000580B"/>
    <w:rsid w:val="000061D2"/>
    <w:rsid w:val="0000757F"/>
    <w:rsid w:val="000109E4"/>
    <w:rsid w:val="00011475"/>
    <w:rsid w:val="000129D6"/>
    <w:rsid w:val="00013338"/>
    <w:rsid w:val="00014DBB"/>
    <w:rsid w:val="000158CE"/>
    <w:rsid w:val="00015C98"/>
    <w:rsid w:val="00015D57"/>
    <w:rsid w:val="000160C8"/>
    <w:rsid w:val="000223C7"/>
    <w:rsid w:val="000237F4"/>
    <w:rsid w:val="00031075"/>
    <w:rsid w:val="00033433"/>
    <w:rsid w:val="00033B50"/>
    <w:rsid w:val="000347BA"/>
    <w:rsid w:val="00034F0A"/>
    <w:rsid w:val="00035640"/>
    <w:rsid w:val="00040FF1"/>
    <w:rsid w:val="000420C7"/>
    <w:rsid w:val="00042B71"/>
    <w:rsid w:val="00042C35"/>
    <w:rsid w:val="000438C2"/>
    <w:rsid w:val="0004788C"/>
    <w:rsid w:val="00055887"/>
    <w:rsid w:val="00056823"/>
    <w:rsid w:val="00056C1F"/>
    <w:rsid w:val="000572F5"/>
    <w:rsid w:val="00057842"/>
    <w:rsid w:val="00057B7D"/>
    <w:rsid w:val="00057CD3"/>
    <w:rsid w:val="00062404"/>
    <w:rsid w:val="00062DAF"/>
    <w:rsid w:val="000645F0"/>
    <w:rsid w:val="00064E34"/>
    <w:rsid w:val="00065D5B"/>
    <w:rsid w:val="00065E70"/>
    <w:rsid w:val="00070979"/>
    <w:rsid w:val="000715CB"/>
    <w:rsid w:val="00071C4B"/>
    <w:rsid w:val="000720EB"/>
    <w:rsid w:val="00073270"/>
    <w:rsid w:val="00073AC5"/>
    <w:rsid w:val="00073C2F"/>
    <w:rsid w:val="000744FB"/>
    <w:rsid w:val="000758B2"/>
    <w:rsid w:val="000760F2"/>
    <w:rsid w:val="00076E2F"/>
    <w:rsid w:val="000801CC"/>
    <w:rsid w:val="000806A0"/>
    <w:rsid w:val="00084374"/>
    <w:rsid w:val="00084605"/>
    <w:rsid w:val="000846E8"/>
    <w:rsid w:val="00091046"/>
    <w:rsid w:val="00091B32"/>
    <w:rsid w:val="00091B6F"/>
    <w:rsid w:val="00092348"/>
    <w:rsid w:val="0009445D"/>
    <w:rsid w:val="000949B2"/>
    <w:rsid w:val="00094BD9"/>
    <w:rsid w:val="00095728"/>
    <w:rsid w:val="000959FD"/>
    <w:rsid w:val="00096D5A"/>
    <w:rsid w:val="00097E76"/>
    <w:rsid w:val="000A2BEC"/>
    <w:rsid w:val="000A405C"/>
    <w:rsid w:val="000A78BF"/>
    <w:rsid w:val="000B07F2"/>
    <w:rsid w:val="000B1C8C"/>
    <w:rsid w:val="000B3063"/>
    <w:rsid w:val="000B4353"/>
    <w:rsid w:val="000B6999"/>
    <w:rsid w:val="000C1616"/>
    <w:rsid w:val="000C20A9"/>
    <w:rsid w:val="000C465F"/>
    <w:rsid w:val="000C4DB4"/>
    <w:rsid w:val="000C5746"/>
    <w:rsid w:val="000C629C"/>
    <w:rsid w:val="000C64DE"/>
    <w:rsid w:val="000C7FB5"/>
    <w:rsid w:val="000D0837"/>
    <w:rsid w:val="000D0AB8"/>
    <w:rsid w:val="000D3F78"/>
    <w:rsid w:val="000D6E27"/>
    <w:rsid w:val="000D7309"/>
    <w:rsid w:val="000D73C3"/>
    <w:rsid w:val="000E155A"/>
    <w:rsid w:val="000E35B5"/>
    <w:rsid w:val="000E495C"/>
    <w:rsid w:val="000F0BD5"/>
    <w:rsid w:val="000F1631"/>
    <w:rsid w:val="000F3A71"/>
    <w:rsid w:val="000F49B6"/>
    <w:rsid w:val="000F5EFA"/>
    <w:rsid w:val="000F77DB"/>
    <w:rsid w:val="00100676"/>
    <w:rsid w:val="00100BFB"/>
    <w:rsid w:val="0010152F"/>
    <w:rsid w:val="001033D8"/>
    <w:rsid w:val="001036A4"/>
    <w:rsid w:val="00103D7B"/>
    <w:rsid w:val="00107CD9"/>
    <w:rsid w:val="00111BB8"/>
    <w:rsid w:val="00115961"/>
    <w:rsid w:val="00115E4F"/>
    <w:rsid w:val="00116B6A"/>
    <w:rsid w:val="00117286"/>
    <w:rsid w:val="001177C1"/>
    <w:rsid w:val="00121A96"/>
    <w:rsid w:val="00122AB1"/>
    <w:rsid w:val="00122CB5"/>
    <w:rsid w:val="00123E92"/>
    <w:rsid w:val="001261C9"/>
    <w:rsid w:val="00136C27"/>
    <w:rsid w:val="00140106"/>
    <w:rsid w:val="001409B8"/>
    <w:rsid w:val="00144C21"/>
    <w:rsid w:val="00147B2D"/>
    <w:rsid w:val="00150FE7"/>
    <w:rsid w:val="00152F94"/>
    <w:rsid w:val="00154386"/>
    <w:rsid w:val="001560F0"/>
    <w:rsid w:val="0015692F"/>
    <w:rsid w:val="001600A2"/>
    <w:rsid w:val="00162C1C"/>
    <w:rsid w:val="00164344"/>
    <w:rsid w:val="00165F5B"/>
    <w:rsid w:val="00166AC0"/>
    <w:rsid w:val="00166FDC"/>
    <w:rsid w:val="0016707D"/>
    <w:rsid w:val="00172A42"/>
    <w:rsid w:val="00172CB9"/>
    <w:rsid w:val="00175E67"/>
    <w:rsid w:val="00176B8A"/>
    <w:rsid w:val="00180240"/>
    <w:rsid w:val="001802A0"/>
    <w:rsid w:val="00180B66"/>
    <w:rsid w:val="001812A2"/>
    <w:rsid w:val="00182793"/>
    <w:rsid w:val="0018673A"/>
    <w:rsid w:val="00191341"/>
    <w:rsid w:val="0019168B"/>
    <w:rsid w:val="00192529"/>
    <w:rsid w:val="001939AF"/>
    <w:rsid w:val="00194B7D"/>
    <w:rsid w:val="00194E1C"/>
    <w:rsid w:val="0019617A"/>
    <w:rsid w:val="00197403"/>
    <w:rsid w:val="001A19C5"/>
    <w:rsid w:val="001A19F9"/>
    <w:rsid w:val="001A22D4"/>
    <w:rsid w:val="001A5FF0"/>
    <w:rsid w:val="001A7842"/>
    <w:rsid w:val="001A7A33"/>
    <w:rsid w:val="001B21A1"/>
    <w:rsid w:val="001B2540"/>
    <w:rsid w:val="001B789C"/>
    <w:rsid w:val="001C36E8"/>
    <w:rsid w:val="001C37E3"/>
    <w:rsid w:val="001C3B51"/>
    <w:rsid w:val="001C4876"/>
    <w:rsid w:val="001C55D8"/>
    <w:rsid w:val="001C59A1"/>
    <w:rsid w:val="001D1156"/>
    <w:rsid w:val="001D276F"/>
    <w:rsid w:val="001D6116"/>
    <w:rsid w:val="001D613A"/>
    <w:rsid w:val="001D6381"/>
    <w:rsid w:val="001D6D1C"/>
    <w:rsid w:val="001D7518"/>
    <w:rsid w:val="001D79A8"/>
    <w:rsid w:val="001E0598"/>
    <w:rsid w:val="001E0F32"/>
    <w:rsid w:val="001E4DDB"/>
    <w:rsid w:val="001E4EC0"/>
    <w:rsid w:val="001E5B25"/>
    <w:rsid w:val="001E69A1"/>
    <w:rsid w:val="001E6ED4"/>
    <w:rsid w:val="001E7FC4"/>
    <w:rsid w:val="001F07D9"/>
    <w:rsid w:val="001F15DE"/>
    <w:rsid w:val="001F2AFE"/>
    <w:rsid w:val="001F2B51"/>
    <w:rsid w:val="001F4771"/>
    <w:rsid w:val="001F5217"/>
    <w:rsid w:val="001F69FC"/>
    <w:rsid w:val="001F6F86"/>
    <w:rsid w:val="001F7610"/>
    <w:rsid w:val="00201FD3"/>
    <w:rsid w:val="002031E7"/>
    <w:rsid w:val="0020709F"/>
    <w:rsid w:val="0020738E"/>
    <w:rsid w:val="00207C96"/>
    <w:rsid w:val="00212749"/>
    <w:rsid w:val="00212EA7"/>
    <w:rsid w:val="0021382E"/>
    <w:rsid w:val="002153DD"/>
    <w:rsid w:val="00220C8D"/>
    <w:rsid w:val="00220E17"/>
    <w:rsid w:val="002302DA"/>
    <w:rsid w:val="002303BA"/>
    <w:rsid w:val="00230D16"/>
    <w:rsid w:val="002310C3"/>
    <w:rsid w:val="00231785"/>
    <w:rsid w:val="00234263"/>
    <w:rsid w:val="002348F6"/>
    <w:rsid w:val="00235958"/>
    <w:rsid w:val="00236065"/>
    <w:rsid w:val="0023615C"/>
    <w:rsid w:val="00236A18"/>
    <w:rsid w:val="0023720B"/>
    <w:rsid w:val="002378E3"/>
    <w:rsid w:val="00240809"/>
    <w:rsid w:val="00241845"/>
    <w:rsid w:val="00243092"/>
    <w:rsid w:val="00243392"/>
    <w:rsid w:val="00243F76"/>
    <w:rsid w:val="00244E73"/>
    <w:rsid w:val="0024516B"/>
    <w:rsid w:val="0024573A"/>
    <w:rsid w:val="00246540"/>
    <w:rsid w:val="00251AE9"/>
    <w:rsid w:val="0025366A"/>
    <w:rsid w:val="00255635"/>
    <w:rsid w:val="00255D1C"/>
    <w:rsid w:val="00255E36"/>
    <w:rsid w:val="0025732B"/>
    <w:rsid w:val="002645F8"/>
    <w:rsid w:val="0026551E"/>
    <w:rsid w:val="00265637"/>
    <w:rsid w:val="0026575D"/>
    <w:rsid w:val="00266880"/>
    <w:rsid w:val="00270766"/>
    <w:rsid w:val="00271301"/>
    <w:rsid w:val="00271A7B"/>
    <w:rsid w:val="00272F02"/>
    <w:rsid w:val="002736C4"/>
    <w:rsid w:val="002738D8"/>
    <w:rsid w:val="002777A7"/>
    <w:rsid w:val="00277A17"/>
    <w:rsid w:val="0028085A"/>
    <w:rsid w:val="00281043"/>
    <w:rsid w:val="0028172E"/>
    <w:rsid w:val="00282374"/>
    <w:rsid w:val="00283C4F"/>
    <w:rsid w:val="002869E0"/>
    <w:rsid w:val="0029003B"/>
    <w:rsid w:val="00290C58"/>
    <w:rsid w:val="0029104D"/>
    <w:rsid w:val="00291CC5"/>
    <w:rsid w:val="00293390"/>
    <w:rsid w:val="00296D3A"/>
    <w:rsid w:val="002A08B2"/>
    <w:rsid w:val="002A27EF"/>
    <w:rsid w:val="002A306C"/>
    <w:rsid w:val="002A388A"/>
    <w:rsid w:val="002A3BB4"/>
    <w:rsid w:val="002A55E3"/>
    <w:rsid w:val="002B08C1"/>
    <w:rsid w:val="002B1109"/>
    <w:rsid w:val="002B1753"/>
    <w:rsid w:val="002B183F"/>
    <w:rsid w:val="002B4959"/>
    <w:rsid w:val="002B5B9E"/>
    <w:rsid w:val="002B6BB6"/>
    <w:rsid w:val="002B7217"/>
    <w:rsid w:val="002B7DAD"/>
    <w:rsid w:val="002C0DAA"/>
    <w:rsid w:val="002C39E0"/>
    <w:rsid w:val="002C7A8E"/>
    <w:rsid w:val="002D0ADC"/>
    <w:rsid w:val="002D1914"/>
    <w:rsid w:val="002D1B57"/>
    <w:rsid w:val="002D52ED"/>
    <w:rsid w:val="002D542F"/>
    <w:rsid w:val="002D5DA9"/>
    <w:rsid w:val="002D603C"/>
    <w:rsid w:val="002E015E"/>
    <w:rsid w:val="002E0972"/>
    <w:rsid w:val="002E10A3"/>
    <w:rsid w:val="002E157F"/>
    <w:rsid w:val="002E2E77"/>
    <w:rsid w:val="002E6973"/>
    <w:rsid w:val="002E7571"/>
    <w:rsid w:val="002E7660"/>
    <w:rsid w:val="002E7E06"/>
    <w:rsid w:val="002F1C52"/>
    <w:rsid w:val="002F2CCA"/>
    <w:rsid w:val="002F43C3"/>
    <w:rsid w:val="00300C8D"/>
    <w:rsid w:val="00304A7C"/>
    <w:rsid w:val="003056C6"/>
    <w:rsid w:val="003065E8"/>
    <w:rsid w:val="0030697C"/>
    <w:rsid w:val="00307464"/>
    <w:rsid w:val="003074B4"/>
    <w:rsid w:val="00307631"/>
    <w:rsid w:val="00310E8A"/>
    <w:rsid w:val="00312F24"/>
    <w:rsid w:val="00313119"/>
    <w:rsid w:val="00315D92"/>
    <w:rsid w:val="00315E6E"/>
    <w:rsid w:val="00316141"/>
    <w:rsid w:val="00316EDB"/>
    <w:rsid w:val="003201BE"/>
    <w:rsid w:val="003204E0"/>
    <w:rsid w:val="00321133"/>
    <w:rsid w:val="00321A59"/>
    <w:rsid w:val="00321D47"/>
    <w:rsid w:val="0032312F"/>
    <w:rsid w:val="003237EC"/>
    <w:rsid w:val="00323AED"/>
    <w:rsid w:val="00325347"/>
    <w:rsid w:val="00326CC4"/>
    <w:rsid w:val="00330100"/>
    <w:rsid w:val="00330C6A"/>
    <w:rsid w:val="003334C8"/>
    <w:rsid w:val="003358EF"/>
    <w:rsid w:val="00337548"/>
    <w:rsid w:val="00341096"/>
    <w:rsid w:val="0034271A"/>
    <w:rsid w:val="0034560E"/>
    <w:rsid w:val="00345EA9"/>
    <w:rsid w:val="003465AD"/>
    <w:rsid w:val="00347871"/>
    <w:rsid w:val="00350E02"/>
    <w:rsid w:val="00351524"/>
    <w:rsid w:val="00352B68"/>
    <w:rsid w:val="00356624"/>
    <w:rsid w:val="003569EE"/>
    <w:rsid w:val="00356A3A"/>
    <w:rsid w:val="003619EE"/>
    <w:rsid w:val="003646F1"/>
    <w:rsid w:val="00364C93"/>
    <w:rsid w:val="003671D5"/>
    <w:rsid w:val="00367B9E"/>
    <w:rsid w:val="00367ED7"/>
    <w:rsid w:val="00372979"/>
    <w:rsid w:val="00373A32"/>
    <w:rsid w:val="0037516B"/>
    <w:rsid w:val="00375682"/>
    <w:rsid w:val="00376AAA"/>
    <w:rsid w:val="003770DA"/>
    <w:rsid w:val="003813AA"/>
    <w:rsid w:val="00382078"/>
    <w:rsid w:val="003821B1"/>
    <w:rsid w:val="003831D9"/>
    <w:rsid w:val="00383636"/>
    <w:rsid w:val="00385100"/>
    <w:rsid w:val="0038511F"/>
    <w:rsid w:val="0038718B"/>
    <w:rsid w:val="00387968"/>
    <w:rsid w:val="00387E6A"/>
    <w:rsid w:val="0039069C"/>
    <w:rsid w:val="00392A42"/>
    <w:rsid w:val="00392B72"/>
    <w:rsid w:val="0039685B"/>
    <w:rsid w:val="003977F9"/>
    <w:rsid w:val="003A005E"/>
    <w:rsid w:val="003A1AC6"/>
    <w:rsid w:val="003A1BCD"/>
    <w:rsid w:val="003A1CC1"/>
    <w:rsid w:val="003A2C10"/>
    <w:rsid w:val="003A6CDF"/>
    <w:rsid w:val="003B265B"/>
    <w:rsid w:val="003B4121"/>
    <w:rsid w:val="003B4244"/>
    <w:rsid w:val="003B5305"/>
    <w:rsid w:val="003B5866"/>
    <w:rsid w:val="003B5C92"/>
    <w:rsid w:val="003B6578"/>
    <w:rsid w:val="003C3860"/>
    <w:rsid w:val="003C4E81"/>
    <w:rsid w:val="003C73D1"/>
    <w:rsid w:val="003D24F9"/>
    <w:rsid w:val="003D2A61"/>
    <w:rsid w:val="003D3A90"/>
    <w:rsid w:val="003D7025"/>
    <w:rsid w:val="003D7181"/>
    <w:rsid w:val="003D757E"/>
    <w:rsid w:val="003D7C79"/>
    <w:rsid w:val="003E1CF2"/>
    <w:rsid w:val="003E357E"/>
    <w:rsid w:val="003E3791"/>
    <w:rsid w:val="003E37E8"/>
    <w:rsid w:val="003E4A9E"/>
    <w:rsid w:val="003E66D1"/>
    <w:rsid w:val="003F244D"/>
    <w:rsid w:val="003F4261"/>
    <w:rsid w:val="003F5DA0"/>
    <w:rsid w:val="00400043"/>
    <w:rsid w:val="0040037E"/>
    <w:rsid w:val="00403205"/>
    <w:rsid w:val="00403515"/>
    <w:rsid w:val="004036D1"/>
    <w:rsid w:val="004047CF"/>
    <w:rsid w:val="00404F89"/>
    <w:rsid w:val="00407F39"/>
    <w:rsid w:val="00410F20"/>
    <w:rsid w:val="004139E8"/>
    <w:rsid w:val="00414F4A"/>
    <w:rsid w:val="00421A25"/>
    <w:rsid w:val="00421EEA"/>
    <w:rsid w:val="0043229E"/>
    <w:rsid w:val="0043706B"/>
    <w:rsid w:val="00441F87"/>
    <w:rsid w:val="004423D4"/>
    <w:rsid w:val="0044424A"/>
    <w:rsid w:val="00444BF8"/>
    <w:rsid w:val="00444DCD"/>
    <w:rsid w:val="00444F13"/>
    <w:rsid w:val="004462B3"/>
    <w:rsid w:val="00447521"/>
    <w:rsid w:val="004479C1"/>
    <w:rsid w:val="00447C83"/>
    <w:rsid w:val="004502B6"/>
    <w:rsid w:val="00450F91"/>
    <w:rsid w:val="0045135F"/>
    <w:rsid w:val="004523C6"/>
    <w:rsid w:val="00454196"/>
    <w:rsid w:val="00462D37"/>
    <w:rsid w:val="00466121"/>
    <w:rsid w:val="0046621C"/>
    <w:rsid w:val="00466A18"/>
    <w:rsid w:val="00467297"/>
    <w:rsid w:val="004737DA"/>
    <w:rsid w:val="00473892"/>
    <w:rsid w:val="004748F2"/>
    <w:rsid w:val="00474C77"/>
    <w:rsid w:val="00476FB0"/>
    <w:rsid w:val="00477371"/>
    <w:rsid w:val="004773B1"/>
    <w:rsid w:val="00477B90"/>
    <w:rsid w:val="0048072E"/>
    <w:rsid w:val="00481B37"/>
    <w:rsid w:val="00481D6D"/>
    <w:rsid w:val="004825E9"/>
    <w:rsid w:val="00482963"/>
    <w:rsid w:val="004866B0"/>
    <w:rsid w:val="00486AB8"/>
    <w:rsid w:val="00487BB9"/>
    <w:rsid w:val="00487EAF"/>
    <w:rsid w:val="00490A9B"/>
    <w:rsid w:val="00492C19"/>
    <w:rsid w:val="0049356B"/>
    <w:rsid w:val="00493A68"/>
    <w:rsid w:val="00494416"/>
    <w:rsid w:val="00497D16"/>
    <w:rsid w:val="00497F23"/>
    <w:rsid w:val="004A06DC"/>
    <w:rsid w:val="004A10AD"/>
    <w:rsid w:val="004A2B07"/>
    <w:rsid w:val="004A2ED5"/>
    <w:rsid w:val="004A3F22"/>
    <w:rsid w:val="004A62F2"/>
    <w:rsid w:val="004A71AF"/>
    <w:rsid w:val="004B008B"/>
    <w:rsid w:val="004B1474"/>
    <w:rsid w:val="004B5976"/>
    <w:rsid w:val="004C3972"/>
    <w:rsid w:val="004C4ACD"/>
    <w:rsid w:val="004C582D"/>
    <w:rsid w:val="004C5D3D"/>
    <w:rsid w:val="004C5E91"/>
    <w:rsid w:val="004C6C6A"/>
    <w:rsid w:val="004C70A8"/>
    <w:rsid w:val="004C7136"/>
    <w:rsid w:val="004D59A5"/>
    <w:rsid w:val="004D7FBC"/>
    <w:rsid w:val="004E1505"/>
    <w:rsid w:val="004E1DC8"/>
    <w:rsid w:val="004E2117"/>
    <w:rsid w:val="004E27ED"/>
    <w:rsid w:val="004E460C"/>
    <w:rsid w:val="004E4CFE"/>
    <w:rsid w:val="004E4F27"/>
    <w:rsid w:val="004E7216"/>
    <w:rsid w:val="004E7266"/>
    <w:rsid w:val="004F0030"/>
    <w:rsid w:val="004F0AC9"/>
    <w:rsid w:val="004F0CAE"/>
    <w:rsid w:val="004F2D13"/>
    <w:rsid w:val="004F3CC4"/>
    <w:rsid w:val="004F44C5"/>
    <w:rsid w:val="004F4E8D"/>
    <w:rsid w:val="004F4F4B"/>
    <w:rsid w:val="004F5D21"/>
    <w:rsid w:val="004F7420"/>
    <w:rsid w:val="004F77C1"/>
    <w:rsid w:val="00500281"/>
    <w:rsid w:val="00501162"/>
    <w:rsid w:val="00503B70"/>
    <w:rsid w:val="00503E9E"/>
    <w:rsid w:val="00504832"/>
    <w:rsid w:val="005102DF"/>
    <w:rsid w:val="00513378"/>
    <w:rsid w:val="00514715"/>
    <w:rsid w:val="00515079"/>
    <w:rsid w:val="0051615E"/>
    <w:rsid w:val="005174D7"/>
    <w:rsid w:val="00517B0F"/>
    <w:rsid w:val="00517C64"/>
    <w:rsid w:val="00532498"/>
    <w:rsid w:val="0053272B"/>
    <w:rsid w:val="00534611"/>
    <w:rsid w:val="00534CE3"/>
    <w:rsid w:val="005351BD"/>
    <w:rsid w:val="00535629"/>
    <w:rsid w:val="005361EA"/>
    <w:rsid w:val="00536ED1"/>
    <w:rsid w:val="005401ED"/>
    <w:rsid w:val="00542E21"/>
    <w:rsid w:val="00543B21"/>
    <w:rsid w:val="00543FC4"/>
    <w:rsid w:val="0054528A"/>
    <w:rsid w:val="00546AFF"/>
    <w:rsid w:val="00547BE6"/>
    <w:rsid w:val="005509FE"/>
    <w:rsid w:val="00550F22"/>
    <w:rsid w:val="00555713"/>
    <w:rsid w:val="00555A65"/>
    <w:rsid w:val="00556505"/>
    <w:rsid w:val="00561945"/>
    <w:rsid w:val="00565CBE"/>
    <w:rsid w:val="005668E1"/>
    <w:rsid w:val="00567DB4"/>
    <w:rsid w:val="0057153F"/>
    <w:rsid w:val="0057213A"/>
    <w:rsid w:val="00574B1D"/>
    <w:rsid w:val="00575270"/>
    <w:rsid w:val="00576A29"/>
    <w:rsid w:val="00580740"/>
    <w:rsid w:val="00581289"/>
    <w:rsid w:val="00581324"/>
    <w:rsid w:val="00585A6A"/>
    <w:rsid w:val="00590F97"/>
    <w:rsid w:val="00591402"/>
    <w:rsid w:val="0059155D"/>
    <w:rsid w:val="00595279"/>
    <w:rsid w:val="00595E31"/>
    <w:rsid w:val="0059675B"/>
    <w:rsid w:val="005A0EB9"/>
    <w:rsid w:val="005A1392"/>
    <w:rsid w:val="005A18C1"/>
    <w:rsid w:val="005A18F4"/>
    <w:rsid w:val="005A19AE"/>
    <w:rsid w:val="005A1AFF"/>
    <w:rsid w:val="005A2369"/>
    <w:rsid w:val="005A31BC"/>
    <w:rsid w:val="005A3363"/>
    <w:rsid w:val="005A4152"/>
    <w:rsid w:val="005B1B15"/>
    <w:rsid w:val="005B1C98"/>
    <w:rsid w:val="005B2EFA"/>
    <w:rsid w:val="005B6016"/>
    <w:rsid w:val="005B63EE"/>
    <w:rsid w:val="005C0752"/>
    <w:rsid w:val="005C11D7"/>
    <w:rsid w:val="005C3EBB"/>
    <w:rsid w:val="005C685E"/>
    <w:rsid w:val="005C70AC"/>
    <w:rsid w:val="005D0EDF"/>
    <w:rsid w:val="005D1F7B"/>
    <w:rsid w:val="005D31D8"/>
    <w:rsid w:val="005D4509"/>
    <w:rsid w:val="005D59CC"/>
    <w:rsid w:val="005E0AA0"/>
    <w:rsid w:val="005E1B60"/>
    <w:rsid w:val="005E2F0F"/>
    <w:rsid w:val="005E4377"/>
    <w:rsid w:val="005E4F90"/>
    <w:rsid w:val="005E5949"/>
    <w:rsid w:val="005F14ED"/>
    <w:rsid w:val="005F1B71"/>
    <w:rsid w:val="005F2AE9"/>
    <w:rsid w:val="005F3EF6"/>
    <w:rsid w:val="005F41F5"/>
    <w:rsid w:val="005F4816"/>
    <w:rsid w:val="005F4FCA"/>
    <w:rsid w:val="005F6B4D"/>
    <w:rsid w:val="005F7291"/>
    <w:rsid w:val="00605BEC"/>
    <w:rsid w:val="00606FB2"/>
    <w:rsid w:val="00607502"/>
    <w:rsid w:val="00617974"/>
    <w:rsid w:val="00620F44"/>
    <w:rsid w:val="00621DA0"/>
    <w:rsid w:val="00623E59"/>
    <w:rsid w:val="00624084"/>
    <w:rsid w:val="00627CB7"/>
    <w:rsid w:val="00633E50"/>
    <w:rsid w:val="0063636C"/>
    <w:rsid w:val="00637940"/>
    <w:rsid w:val="00640FB1"/>
    <w:rsid w:val="006410FB"/>
    <w:rsid w:val="00643736"/>
    <w:rsid w:val="00643A81"/>
    <w:rsid w:val="00647B5C"/>
    <w:rsid w:val="006501E6"/>
    <w:rsid w:val="00653431"/>
    <w:rsid w:val="006543CA"/>
    <w:rsid w:val="0065473C"/>
    <w:rsid w:val="00654F59"/>
    <w:rsid w:val="00654FEF"/>
    <w:rsid w:val="00656745"/>
    <w:rsid w:val="006614FC"/>
    <w:rsid w:val="00661B4C"/>
    <w:rsid w:val="00661DC5"/>
    <w:rsid w:val="00662A14"/>
    <w:rsid w:val="00664667"/>
    <w:rsid w:val="00665817"/>
    <w:rsid w:val="00666625"/>
    <w:rsid w:val="00666D4C"/>
    <w:rsid w:val="00666D7B"/>
    <w:rsid w:val="006705AA"/>
    <w:rsid w:val="00671E7E"/>
    <w:rsid w:val="006722CF"/>
    <w:rsid w:val="00672E85"/>
    <w:rsid w:val="006741F2"/>
    <w:rsid w:val="00675A41"/>
    <w:rsid w:val="0067685E"/>
    <w:rsid w:val="00681AFD"/>
    <w:rsid w:val="0068323F"/>
    <w:rsid w:val="006834E0"/>
    <w:rsid w:val="0068543A"/>
    <w:rsid w:val="00685B58"/>
    <w:rsid w:val="00687455"/>
    <w:rsid w:val="00687901"/>
    <w:rsid w:val="00690173"/>
    <w:rsid w:val="0069067D"/>
    <w:rsid w:val="006926EF"/>
    <w:rsid w:val="006962D0"/>
    <w:rsid w:val="0069649D"/>
    <w:rsid w:val="00696A1E"/>
    <w:rsid w:val="006A1110"/>
    <w:rsid w:val="006A358A"/>
    <w:rsid w:val="006A5193"/>
    <w:rsid w:val="006A5DEF"/>
    <w:rsid w:val="006B268F"/>
    <w:rsid w:val="006B3782"/>
    <w:rsid w:val="006B4BD9"/>
    <w:rsid w:val="006B721E"/>
    <w:rsid w:val="006C08B0"/>
    <w:rsid w:val="006C1EC0"/>
    <w:rsid w:val="006C333B"/>
    <w:rsid w:val="006C439D"/>
    <w:rsid w:val="006C4A83"/>
    <w:rsid w:val="006C5A72"/>
    <w:rsid w:val="006C679E"/>
    <w:rsid w:val="006C6FAF"/>
    <w:rsid w:val="006C7E45"/>
    <w:rsid w:val="006D1381"/>
    <w:rsid w:val="006D32E9"/>
    <w:rsid w:val="006D4E73"/>
    <w:rsid w:val="006D6367"/>
    <w:rsid w:val="006D660B"/>
    <w:rsid w:val="006D6F69"/>
    <w:rsid w:val="006D731C"/>
    <w:rsid w:val="006E0AB8"/>
    <w:rsid w:val="006E137E"/>
    <w:rsid w:val="006E2223"/>
    <w:rsid w:val="006E2C12"/>
    <w:rsid w:val="006E5E19"/>
    <w:rsid w:val="006E7908"/>
    <w:rsid w:val="006E7D1C"/>
    <w:rsid w:val="006F09BB"/>
    <w:rsid w:val="006F221F"/>
    <w:rsid w:val="006F2534"/>
    <w:rsid w:val="006F782E"/>
    <w:rsid w:val="00703C1B"/>
    <w:rsid w:val="007058A1"/>
    <w:rsid w:val="00705DF8"/>
    <w:rsid w:val="00714C6F"/>
    <w:rsid w:val="007157C4"/>
    <w:rsid w:val="007204B6"/>
    <w:rsid w:val="00720676"/>
    <w:rsid w:val="007226FF"/>
    <w:rsid w:val="00723D6B"/>
    <w:rsid w:val="0072409F"/>
    <w:rsid w:val="0072661F"/>
    <w:rsid w:val="007315AD"/>
    <w:rsid w:val="007320F1"/>
    <w:rsid w:val="00733221"/>
    <w:rsid w:val="00733641"/>
    <w:rsid w:val="00733C57"/>
    <w:rsid w:val="00733EC1"/>
    <w:rsid w:val="0073510F"/>
    <w:rsid w:val="0073576F"/>
    <w:rsid w:val="00735D27"/>
    <w:rsid w:val="0073789A"/>
    <w:rsid w:val="00737FEF"/>
    <w:rsid w:val="00742A7C"/>
    <w:rsid w:val="00742DDD"/>
    <w:rsid w:val="00744151"/>
    <w:rsid w:val="00744765"/>
    <w:rsid w:val="00744A88"/>
    <w:rsid w:val="00745642"/>
    <w:rsid w:val="007460BE"/>
    <w:rsid w:val="0074626B"/>
    <w:rsid w:val="00747CA9"/>
    <w:rsid w:val="007511FC"/>
    <w:rsid w:val="0075364A"/>
    <w:rsid w:val="00753742"/>
    <w:rsid w:val="00753FE1"/>
    <w:rsid w:val="00756C03"/>
    <w:rsid w:val="00756C80"/>
    <w:rsid w:val="00762921"/>
    <w:rsid w:val="00762CF0"/>
    <w:rsid w:val="00763606"/>
    <w:rsid w:val="007654D5"/>
    <w:rsid w:val="00765945"/>
    <w:rsid w:val="0077046D"/>
    <w:rsid w:val="007718B6"/>
    <w:rsid w:val="007723E5"/>
    <w:rsid w:val="00772968"/>
    <w:rsid w:val="007732FC"/>
    <w:rsid w:val="00773A98"/>
    <w:rsid w:val="00774369"/>
    <w:rsid w:val="00775250"/>
    <w:rsid w:val="00775E77"/>
    <w:rsid w:val="00780E10"/>
    <w:rsid w:val="00780EA6"/>
    <w:rsid w:val="007810A9"/>
    <w:rsid w:val="0078215B"/>
    <w:rsid w:val="007832C4"/>
    <w:rsid w:val="0078566E"/>
    <w:rsid w:val="00785CA0"/>
    <w:rsid w:val="00786063"/>
    <w:rsid w:val="00792C0F"/>
    <w:rsid w:val="00793267"/>
    <w:rsid w:val="00795C6E"/>
    <w:rsid w:val="00795F06"/>
    <w:rsid w:val="007A13D2"/>
    <w:rsid w:val="007A2A54"/>
    <w:rsid w:val="007A3580"/>
    <w:rsid w:val="007A38A3"/>
    <w:rsid w:val="007A42C8"/>
    <w:rsid w:val="007A4A27"/>
    <w:rsid w:val="007A5192"/>
    <w:rsid w:val="007A6609"/>
    <w:rsid w:val="007A67DF"/>
    <w:rsid w:val="007A6893"/>
    <w:rsid w:val="007B0124"/>
    <w:rsid w:val="007B0245"/>
    <w:rsid w:val="007B0690"/>
    <w:rsid w:val="007B2309"/>
    <w:rsid w:val="007B28FD"/>
    <w:rsid w:val="007B4212"/>
    <w:rsid w:val="007B60F7"/>
    <w:rsid w:val="007B6E4E"/>
    <w:rsid w:val="007B72AE"/>
    <w:rsid w:val="007B7772"/>
    <w:rsid w:val="007C0C53"/>
    <w:rsid w:val="007C21AF"/>
    <w:rsid w:val="007C360C"/>
    <w:rsid w:val="007C4A9D"/>
    <w:rsid w:val="007D00EB"/>
    <w:rsid w:val="007D1A68"/>
    <w:rsid w:val="007D263E"/>
    <w:rsid w:val="007D2F6D"/>
    <w:rsid w:val="007D44C4"/>
    <w:rsid w:val="007D57A4"/>
    <w:rsid w:val="007D6840"/>
    <w:rsid w:val="007E00E3"/>
    <w:rsid w:val="007E3646"/>
    <w:rsid w:val="007E5218"/>
    <w:rsid w:val="007E7529"/>
    <w:rsid w:val="007F098B"/>
    <w:rsid w:val="007F17FD"/>
    <w:rsid w:val="007F458B"/>
    <w:rsid w:val="007F48EE"/>
    <w:rsid w:val="007F675D"/>
    <w:rsid w:val="007F68C2"/>
    <w:rsid w:val="007F7068"/>
    <w:rsid w:val="007F7534"/>
    <w:rsid w:val="00800BAE"/>
    <w:rsid w:val="00800F55"/>
    <w:rsid w:val="008023B9"/>
    <w:rsid w:val="00802C80"/>
    <w:rsid w:val="00803F7C"/>
    <w:rsid w:val="00803FB6"/>
    <w:rsid w:val="00804F82"/>
    <w:rsid w:val="00805B4B"/>
    <w:rsid w:val="00806C82"/>
    <w:rsid w:val="00806CD1"/>
    <w:rsid w:val="00811798"/>
    <w:rsid w:val="00813664"/>
    <w:rsid w:val="00813E44"/>
    <w:rsid w:val="00815F05"/>
    <w:rsid w:val="00816293"/>
    <w:rsid w:val="00816478"/>
    <w:rsid w:val="008164F2"/>
    <w:rsid w:val="0081716B"/>
    <w:rsid w:val="0081727D"/>
    <w:rsid w:val="00820B5E"/>
    <w:rsid w:val="008211E6"/>
    <w:rsid w:val="00822B7C"/>
    <w:rsid w:val="00824D59"/>
    <w:rsid w:val="0082506D"/>
    <w:rsid w:val="00825E4E"/>
    <w:rsid w:val="008277F0"/>
    <w:rsid w:val="00827F8C"/>
    <w:rsid w:val="00830D03"/>
    <w:rsid w:val="008324CF"/>
    <w:rsid w:val="00834228"/>
    <w:rsid w:val="00834EE6"/>
    <w:rsid w:val="00836ABB"/>
    <w:rsid w:val="00840F32"/>
    <w:rsid w:val="0084185E"/>
    <w:rsid w:val="008420DB"/>
    <w:rsid w:val="00844C69"/>
    <w:rsid w:val="008454C7"/>
    <w:rsid w:val="008467EC"/>
    <w:rsid w:val="00846892"/>
    <w:rsid w:val="00847F29"/>
    <w:rsid w:val="008507C2"/>
    <w:rsid w:val="00851525"/>
    <w:rsid w:val="008518AF"/>
    <w:rsid w:val="008521C5"/>
    <w:rsid w:val="008560BB"/>
    <w:rsid w:val="0085753F"/>
    <w:rsid w:val="0086048A"/>
    <w:rsid w:val="00860BC4"/>
    <w:rsid w:val="008637BC"/>
    <w:rsid w:val="0086422E"/>
    <w:rsid w:val="00865D47"/>
    <w:rsid w:val="00866889"/>
    <w:rsid w:val="00867890"/>
    <w:rsid w:val="00867997"/>
    <w:rsid w:val="00867C12"/>
    <w:rsid w:val="00870FC9"/>
    <w:rsid w:val="0087158C"/>
    <w:rsid w:val="00871C3A"/>
    <w:rsid w:val="00872DE5"/>
    <w:rsid w:val="00875860"/>
    <w:rsid w:val="00876168"/>
    <w:rsid w:val="00876BCA"/>
    <w:rsid w:val="00880885"/>
    <w:rsid w:val="00882995"/>
    <w:rsid w:val="0088426D"/>
    <w:rsid w:val="00884FF8"/>
    <w:rsid w:val="00885388"/>
    <w:rsid w:val="00890CC1"/>
    <w:rsid w:val="00891376"/>
    <w:rsid w:val="00891C16"/>
    <w:rsid w:val="0089256F"/>
    <w:rsid w:val="00894C51"/>
    <w:rsid w:val="008A0D24"/>
    <w:rsid w:val="008A25AB"/>
    <w:rsid w:val="008A2F24"/>
    <w:rsid w:val="008A3C83"/>
    <w:rsid w:val="008A470F"/>
    <w:rsid w:val="008A4842"/>
    <w:rsid w:val="008A6644"/>
    <w:rsid w:val="008A7ECD"/>
    <w:rsid w:val="008B1389"/>
    <w:rsid w:val="008B172B"/>
    <w:rsid w:val="008B23B3"/>
    <w:rsid w:val="008B2A24"/>
    <w:rsid w:val="008B47FC"/>
    <w:rsid w:val="008B7963"/>
    <w:rsid w:val="008C1A27"/>
    <w:rsid w:val="008C1CF7"/>
    <w:rsid w:val="008C224E"/>
    <w:rsid w:val="008C4B00"/>
    <w:rsid w:val="008C5C5F"/>
    <w:rsid w:val="008C7F8E"/>
    <w:rsid w:val="008D25FE"/>
    <w:rsid w:val="008D2956"/>
    <w:rsid w:val="008D2DBF"/>
    <w:rsid w:val="008D3426"/>
    <w:rsid w:val="008D4E3F"/>
    <w:rsid w:val="008D73EF"/>
    <w:rsid w:val="008E1447"/>
    <w:rsid w:val="008E3E66"/>
    <w:rsid w:val="008E5B8E"/>
    <w:rsid w:val="008E65B8"/>
    <w:rsid w:val="008E67C4"/>
    <w:rsid w:val="008E6A96"/>
    <w:rsid w:val="008E6D41"/>
    <w:rsid w:val="008E7711"/>
    <w:rsid w:val="008F28EA"/>
    <w:rsid w:val="008F2FE0"/>
    <w:rsid w:val="008F587A"/>
    <w:rsid w:val="008F71C0"/>
    <w:rsid w:val="008F789C"/>
    <w:rsid w:val="008F7EA7"/>
    <w:rsid w:val="00901C26"/>
    <w:rsid w:val="00902129"/>
    <w:rsid w:val="00902F39"/>
    <w:rsid w:val="00903C3D"/>
    <w:rsid w:val="0091014B"/>
    <w:rsid w:val="00913676"/>
    <w:rsid w:val="0091431D"/>
    <w:rsid w:val="00915421"/>
    <w:rsid w:val="00915539"/>
    <w:rsid w:val="00921068"/>
    <w:rsid w:val="00922BD5"/>
    <w:rsid w:val="009233B3"/>
    <w:rsid w:val="00923520"/>
    <w:rsid w:val="00925D12"/>
    <w:rsid w:val="00930276"/>
    <w:rsid w:val="00930AC5"/>
    <w:rsid w:val="00932B34"/>
    <w:rsid w:val="009341A6"/>
    <w:rsid w:val="00934EBC"/>
    <w:rsid w:val="00937FCA"/>
    <w:rsid w:val="00943B36"/>
    <w:rsid w:val="0094402D"/>
    <w:rsid w:val="00944F00"/>
    <w:rsid w:val="009450FA"/>
    <w:rsid w:val="00951E93"/>
    <w:rsid w:val="00955C73"/>
    <w:rsid w:val="00956FD0"/>
    <w:rsid w:val="00960BB8"/>
    <w:rsid w:val="00963206"/>
    <w:rsid w:val="00963D25"/>
    <w:rsid w:val="00966536"/>
    <w:rsid w:val="0096684D"/>
    <w:rsid w:val="009678FC"/>
    <w:rsid w:val="00971235"/>
    <w:rsid w:val="009718C5"/>
    <w:rsid w:val="009727E4"/>
    <w:rsid w:val="009746BE"/>
    <w:rsid w:val="00975263"/>
    <w:rsid w:val="0097526E"/>
    <w:rsid w:val="009772E4"/>
    <w:rsid w:val="009776E8"/>
    <w:rsid w:val="0098014B"/>
    <w:rsid w:val="00984D1C"/>
    <w:rsid w:val="009857BC"/>
    <w:rsid w:val="009863AF"/>
    <w:rsid w:val="00992A64"/>
    <w:rsid w:val="00993133"/>
    <w:rsid w:val="009931A7"/>
    <w:rsid w:val="00993325"/>
    <w:rsid w:val="00994D8E"/>
    <w:rsid w:val="00996C4B"/>
    <w:rsid w:val="0099704B"/>
    <w:rsid w:val="009A15FF"/>
    <w:rsid w:val="009A3642"/>
    <w:rsid w:val="009A3902"/>
    <w:rsid w:val="009A5814"/>
    <w:rsid w:val="009A62FC"/>
    <w:rsid w:val="009A6B47"/>
    <w:rsid w:val="009A77AE"/>
    <w:rsid w:val="009B0A53"/>
    <w:rsid w:val="009B1044"/>
    <w:rsid w:val="009B1108"/>
    <w:rsid w:val="009B1228"/>
    <w:rsid w:val="009B21A7"/>
    <w:rsid w:val="009B69A5"/>
    <w:rsid w:val="009B7197"/>
    <w:rsid w:val="009C39A8"/>
    <w:rsid w:val="009C43D7"/>
    <w:rsid w:val="009C494C"/>
    <w:rsid w:val="009C5723"/>
    <w:rsid w:val="009C5A3D"/>
    <w:rsid w:val="009C5E19"/>
    <w:rsid w:val="009C6B09"/>
    <w:rsid w:val="009C72C1"/>
    <w:rsid w:val="009C78F1"/>
    <w:rsid w:val="009D2164"/>
    <w:rsid w:val="009D291A"/>
    <w:rsid w:val="009D4B72"/>
    <w:rsid w:val="009D6723"/>
    <w:rsid w:val="009D6F57"/>
    <w:rsid w:val="009D7E49"/>
    <w:rsid w:val="009E1A8F"/>
    <w:rsid w:val="009E21DC"/>
    <w:rsid w:val="009E50E7"/>
    <w:rsid w:val="009E7AAE"/>
    <w:rsid w:val="009E7EA9"/>
    <w:rsid w:val="009F0B8A"/>
    <w:rsid w:val="009F1002"/>
    <w:rsid w:val="009F109D"/>
    <w:rsid w:val="009F5B17"/>
    <w:rsid w:val="00A02B2D"/>
    <w:rsid w:val="00A03F77"/>
    <w:rsid w:val="00A044B0"/>
    <w:rsid w:val="00A0515B"/>
    <w:rsid w:val="00A0561D"/>
    <w:rsid w:val="00A07741"/>
    <w:rsid w:val="00A07D3A"/>
    <w:rsid w:val="00A10F79"/>
    <w:rsid w:val="00A110DE"/>
    <w:rsid w:val="00A11FB3"/>
    <w:rsid w:val="00A14D54"/>
    <w:rsid w:val="00A15901"/>
    <w:rsid w:val="00A1666A"/>
    <w:rsid w:val="00A1682A"/>
    <w:rsid w:val="00A17642"/>
    <w:rsid w:val="00A20198"/>
    <w:rsid w:val="00A22C99"/>
    <w:rsid w:val="00A230FD"/>
    <w:rsid w:val="00A240AB"/>
    <w:rsid w:val="00A24836"/>
    <w:rsid w:val="00A25835"/>
    <w:rsid w:val="00A270D7"/>
    <w:rsid w:val="00A271DB"/>
    <w:rsid w:val="00A27C7E"/>
    <w:rsid w:val="00A314CF"/>
    <w:rsid w:val="00A32283"/>
    <w:rsid w:val="00A32905"/>
    <w:rsid w:val="00A3461E"/>
    <w:rsid w:val="00A34906"/>
    <w:rsid w:val="00A36B13"/>
    <w:rsid w:val="00A378B5"/>
    <w:rsid w:val="00A3793C"/>
    <w:rsid w:val="00A41187"/>
    <w:rsid w:val="00A4155F"/>
    <w:rsid w:val="00A4163E"/>
    <w:rsid w:val="00A419F8"/>
    <w:rsid w:val="00A41E2C"/>
    <w:rsid w:val="00A442AD"/>
    <w:rsid w:val="00A4486A"/>
    <w:rsid w:val="00A47F55"/>
    <w:rsid w:val="00A51976"/>
    <w:rsid w:val="00A524D0"/>
    <w:rsid w:val="00A54943"/>
    <w:rsid w:val="00A57206"/>
    <w:rsid w:val="00A57F93"/>
    <w:rsid w:val="00A6166C"/>
    <w:rsid w:val="00A62611"/>
    <w:rsid w:val="00A64F14"/>
    <w:rsid w:val="00A6543D"/>
    <w:rsid w:val="00A6602D"/>
    <w:rsid w:val="00A663A7"/>
    <w:rsid w:val="00A67339"/>
    <w:rsid w:val="00A6771B"/>
    <w:rsid w:val="00A67FCA"/>
    <w:rsid w:val="00A70509"/>
    <w:rsid w:val="00A734F5"/>
    <w:rsid w:val="00A744E8"/>
    <w:rsid w:val="00A75E85"/>
    <w:rsid w:val="00A7716F"/>
    <w:rsid w:val="00A77DC6"/>
    <w:rsid w:val="00A8135F"/>
    <w:rsid w:val="00A81E3F"/>
    <w:rsid w:val="00A81F16"/>
    <w:rsid w:val="00A82271"/>
    <w:rsid w:val="00A83010"/>
    <w:rsid w:val="00A86227"/>
    <w:rsid w:val="00A862BB"/>
    <w:rsid w:val="00A9081B"/>
    <w:rsid w:val="00A92E74"/>
    <w:rsid w:val="00A934B2"/>
    <w:rsid w:val="00A95731"/>
    <w:rsid w:val="00A95BFD"/>
    <w:rsid w:val="00A976B1"/>
    <w:rsid w:val="00A97DE6"/>
    <w:rsid w:val="00AA2F6B"/>
    <w:rsid w:val="00AA3928"/>
    <w:rsid w:val="00AA3A0C"/>
    <w:rsid w:val="00AA6436"/>
    <w:rsid w:val="00AB0EC0"/>
    <w:rsid w:val="00AB113F"/>
    <w:rsid w:val="00AB4F06"/>
    <w:rsid w:val="00AB5826"/>
    <w:rsid w:val="00AB6204"/>
    <w:rsid w:val="00AB62AA"/>
    <w:rsid w:val="00AB7F54"/>
    <w:rsid w:val="00AC1A59"/>
    <w:rsid w:val="00AC325C"/>
    <w:rsid w:val="00AC3653"/>
    <w:rsid w:val="00AC499A"/>
    <w:rsid w:val="00AC518E"/>
    <w:rsid w:val="00AC5428"/>
    <w:rsid w:val="00AC602C"/>
    <w:rsid w:val="00AC6063"/>
    <w:rsid w:val="00AC7195"/>
    <w:rsid w:val="00AD066A"/>
    <w:rsid w:val="00AD43F3"/>
    <w:rsid w:val="00AD561E"/>
    <w:rsid w:val="00AD7563"/>
    <w:rsid w:val="00AD7BF1"/>
    <w:rsid w:val="00AE4BF2"/>
    <w:rsid w:val="00AE7A6C"/>
    <w:rsid w:val="00AE7C7E"/>
    <w:rsid w:val="00AF0325"/>
    <w:rsid w:val="00AF332A"/>
    <w:rsid w:val="00AF4BA8"/>
    <w:rsid w:val="00AF4FE1"/>
    <w:rsid w:val="00AF60E1"/>
    <w:rsid w:val="00AF637D"/>
    <w:rsid w:val="00AF638E"/>
    <w:rsid w:val="00B00092"/>
    <w:rsid w:val="00B00D07"/>
    <w:rsid w:val="00B01359"/>
    <w:rsid w:val="00B03FA1"/>
    <w:rsid w:val="00B0450E"/>
    <w:rsid w:val="00B04844"/>
    <w:rsid w:val="00B06660"/>
    <w:rsid w:val="00B07A5E"/>
    <w:rsid w:val="00B07ED2"/>
    <w:rsid w:val="00B1089F"/>
    <w:rsid w:val="00B10A2A"/>
    <w:rsid w:val="00B1161C"/>
    <w:rsid w:val="00B119C0"/>
    <w:rsid w:val="00B11AEC"/>
    <w:rsid w:val="00B11D2E"/>
    <w:rsid w:val="00B12878"/>
    <w:rsid w:val="00B12D2A"/>
    <w:rsid w:val="00B13D8B"/>
    <w:rsid w:val="00B14896"/>
    <w:rsid w:val="00B149B7"/>
    <w:rsid w:val="00B1507E"/>
    <w:rsid w:val="00B16630"/>
    <w:rsid w:val="00B2008E"/>
    <w:rsid w:val="00B200AA"/>
    <w:rsid w:val="00B2086C"/>
    <w:rsid w:val="00B20DB6"/>
    <w:rsid w:val="00B22F94"/>
    <w:rsid w:val="00B24E26"/>
    <w:rsid w:val="00B2619A"/>
    <w:rsid w:val="00B26A1B"/>
    <w:rsid w:val="00B26B8C"/>
    <w:rsid w:val="00B27F00"/>
    <w:rsid w:val="00B31A1D"/>
    <w:rsid w:val="00B32900"/>
    <w:rsid w:val="00B33306"/>
    <w:rsid w:val="00B34712"/>
    <w:rsid w:val="00B37B27"/>
    <w:rsid w:val="00B37FF2"/>
    <w:rsid w:val="00B40D1B"/>
    <w:rsid w:val="00B41FA9"/>
    <w:rsid w:val="00B4354A"/>
    <w:rsid w:val="00B44301"/>
    <w:rsid w:val="00B4479F"/>
    <w:rsid w:val="00B448BD"/>
    <w:rsid w:val="00B44F9B"/>
    <w:rsid w:val="00B46073"/>
    <w:rsid w:val="00B505A4"/>
    <w:rsid w:val="00B5172E"/>
    <w:rsid w:val="00B51FA2"/>
    <w:rsid w:val="00B54F5F"/>
    <w:rsid w:val="00B55865"/>
    <w:rsid w:val="00B5640B"/>
    <w:rsid w:val="00B566BA"/>
    <w:rsid w:val="00B62936"/>
    <w:rsid w:val="00B63C3D"/>
    <w:rsid w:val="00B645E4"/>
    <w:rsid w:val="00B661AF"/>
    <w:rsid w:val="00B6752E"/>
    <w:rsid w:val="00B71022"/>
    <w:rsid w:val="00B73C4A"/>
    <w:rsid w:val="00B80532"/>
    <w:rsid w:val="00B80916"/>
    <w:rsid w:val="00B8127C"/>
    <w:rsid w:val="00B81788"/>
    <w:rsid w:val="00B83D2C"/>
    <w:rsid w:val="00B840AB"/>
    <w:rsid w:val="00B84558"/>
    <w:rsid w:val="00B854A0"/>
    <w:rsid w:val="00B9295B"/>
    <w:rsid w:val="00B932D4"/>
    <w:rsid w:val="00B956CE"/>
    <w:rsid w:val="00B968C9"/>
    <w:rsid w:val="00B97DCE"/>
    <w:rsid w:val="00BA0AC5"/>
    <w:rsid w:val="00BA1848"/>
    <w:rsid w:val="00BA2D99"/>
    <w:rsid w:val="00BA6451"/>
    <w:rsid w:val="00BA74E7"/>
    <w:rsid w:val="00BB07CE"/>
    <w:rsid w:val="00BB29E2"/>
    <w:rsid w:val="00BB728F"/>
    <w:rsid w:val="00BB7EEF"/>
    <w:rsid w:val="00BB7FFE"/>
    <w:rsid w:val="00BC07EC"/>
    <w:rsid w:val="00BC09F8"/>
    <w:rsid w:val="00BC1EB7"/>
    <w:rsid w:val="00BC475F"/>
    <w:rsid w:val="00BC5FC9"/>
    <w:rsid w:val="00BC615A"/>
    <w:rsid w:val="00BC6EBE"/>
    <w:rsid w:val="00BC70D9"/>
    <w:rsid w:val="00BC79E2"/>
    <w:rsid w:val="00BD012F"/>
    <w:rsid w:val="00BD06D3"/>
    <w:rsid w:val="00BD16AA"/>
    <w:rsid w:val="00BD21AE"/>
    <w:rsid w:val="00BD3530"/>
    <w:rsid w:val="00BE01CB"/>
    <w:rsid w:val="00BE08C0"/>
    <w:rsid w:val="00BE1085"/>
    <w:rsid w:val="00BE2C9D"/>
    <w:rsid w:val="00BE3FF1"/>
    <w:rsid w:val="00BE5DD0"/>
    <w:rsid w:val="00BE6027"/>
    <w:rsid w:val="00BE7778"/>
    <w:rsid w:val="00BF03ED"/>
    <w:rsid w:val="00BF1C35"/>
    <w:rsid w:val="00BF23BD"/>
    <w:rsid w:val="00BF3053"/>
    <w:rsid w:val="00BF3852"/>
    <w:rsid w:val="00BF3952"/>
    <w:rsid w:val="00BF5152"/>
    <w:rsid w:val="00BF530B"/>
    <w:rsid w:val="00C00CC1"/>
    <w:rsid w:val="00C01976"/>
    <w:rsid w:val="00C02D4C"/>
    <w:rsid w:val="00C05AFC"/>
    <w:rsid w:val="00C05C64"/>
    <w:rsid w:val="00C1080D"/>
    <w:rsid w:val="00C12152"/>
    <w:rsid w:val="00C12B0B"/>
    <w:rsid w:val="00C12EF9"/>
    <w:rsid w:val="00C145DF"/>
    <w:rsid w:val="00C14C80"/>
    <w:rsid w:val="00C14FDE"/>
    <w:rsid w:val="00C213D5"/>
    <w:rsid w:val="00C223DD"/>
    <w:rsid w:val="00C2370E"/>
    <w:rsid w:val="00C23765"/>
    <w:rsid w:val="00C250BE"/>
    <w:rsid w:val="00C255B0"/>
    <w:rsid w:val="00C2742B"/>
    <w:rsid w:val="00C300A2"/>
    <w:rsid w:val="00C301BA"/>
    <w:rsid w:val="00C31871"/>
    <w:rsid w:val="00C35F58"/>
    <w:rsid w:val="00C4013D"/>
    <w:rsid w:val="00C410EE"/>
    <w:rsid w:val="00C412CE"/>
    <w:rsid w:val="00C412EE"/>
    <w:rsid w:val="00C43B56"/>
    <w:rsid w:val="00C4498A"/>
    <w:rsid w:val="00C450A5"/>
    <w:rsid w:val="00C46511"/>
    <w:rsid w:val="00C47556"/>
    <w:rsid w:val="00C475A7"/>
    <w:rsid w:val="00C476F1"/>
    <w:rsid w:val="00C47F53"/>
    <w:rsid w:val="00C51952"/>
    <w:rsid w:val="00C52EA4"/>
    <w:rsid w:val="00C549CC"/>
    <w:rsid w:val="00C564A9"/>
    <w:rsid w:val="00C61050"/>
    <w:rsid w:val="00C61D62"/>
    <w:rsid w:val="00C6202E"/>
    <w:rsid w:val="00C63FE9"/>
    <w:rsid w:val="00C64B72"/>
    <w:rsid w:val="00C661AB"/>
    <w:rsid w:val="00C6635C"/>
    <w:rsid w:val="00C67E2B"/>
    <w:rsid w:val="00C70766"/>
    <w:rsid w:val="00C7097E"/>
    <w:rsid w:val="00C722B5"/>
    <w:rsid w:val="00C726D9"/>
    <w:rsid w:val="00C73026"/>
    <w:rsid w:val="00C732F6"/>
    <w:rsid w:val="00C74566"/>
    <w:rsid w:val="00C75B83"/>
    <w:rsid w:val="00C75D57"/>
    <w:rsid w:val="00C7672E"/>
    <w:rsid w:val="00C820F4"/>
    <w:rsid w:val="00C859BE"/>
    <w:rsid w:val="00C91ED0"/>
    <w:rsid w:val="00C924A8"/>
    <w:rsid w:val="00C92A19"/>
    <w:rsid w:val="00C935D4"/>
    <w:rsid w:val="00C94126"/>
    <w:rsid w:val="00C953AE"/>
    <w:rsid w:val="00C9540A"/>
    <w:rsid w:val="00C955E8"/>
    <w:rsid w:val="00C966E6"/>
    <w:rsid w:val="00CA035C"/>
    <w:rsid w:val="00CA082D"/>
    <w:rsid w:val="00CA09A3"/>
    <w:rsid w:val="00CA0C4D"/>
    <w:rsid w:val="00CA547E"/>
    <w:rsid w:val="00CA6392"/>
    <w:rsid w:val="00CA65FC"/>
    <w:rsid w:val="00CA6660"/>
    <w:rsid w:val="00CB00A6"/>
    <w:rsid w:val="00CB3136"/>
    <w:rsid w:val="00CB5B5B"/>
    <w:rsid w:val="00CB7991"/>
    <w:rsid w:val="00CC0560"/>
    <w:rsid w:val="00CC0632"/>
    <w:rsid w:val="00CC0B4F"/>
    <w:rsid w:val="00CC3354"/>
    <w:rsid w:val="00CC416F"/>
    <w:rsid w:val="00CC4592"/>
    <w:rsid w:val="00CC51B3"/>
    <w:rsid w:val="00CC5351"/>
    <w:rsid w:val="00CC6E51"/>
    <w:rsid w:val="00CC729D"/>
    <w:rsid w:val="00CD6F01"/>
    <w:rsid w:val="00CE1097"/>
    <w:rsid w:val="00CE1D45"/>
    <w:rsid w:val="00CE1E39"/>
    <w:rsid w:val="00CE3725"/>
    <w:rsid w:val="00CE3F86"/>
    <w:rsid w:val="00CE5472"/>
    <w:rsid w:val="00CE6625"/>
    <w:rsid w:val="00CE6A21"/>
    <w:rsid w:val="00CE7BF3"/>
    <w:rsid w:val="00CF0A87"/>
    <w:rsid w:val="00CF0F5F"/>
    <w:rsid w:val="00CF2AA4"/>
    <w:rsid w:val="00CF6765"/>
    <w:rsid w:val="00CF7F25"/>
    <w:rsid w:val="00D01C8E"/>
    <w:rsid w:val="00D02BA2"/>
    <w:rsid w:val="00D02D97"/>
    <w:rsid w:val="00D036FE"/>
    <w:rsid w:val="00D03D78"/>
    <w:rsid w:val="00D05DB4"/>
    <w:rsid w:val="00D12FA8"/>
    <w:rsid w:val="00D14906"/>
    <w:rsid w:val="00D154E1"/>
    <w:rsid w:val="00D159BF"/>
    <w:rsid w:val="00D15F69"/>
    <w:rsid w:val="00D1637C"/>
    <w:rsid w:val="00D208E4"/>
    <w:rsid w:val="00D21F99"/>
    <w:rsid w:val="00D22029"/>
    <w:rsid w:val="00D23B43"/>
    <w:rsid w:val="00D23C2E"/>
    <w:rsid w:val="00D23E08"/>
    <w:rsid w:val="00D2523C"/>
    <w:rsid w:val="00D30E8E"/>
    <w:rsid w:val="00D3132E"/>
    <w:rsid w:val="00D334EC"/>
    <w:rsid w:val="00D33975"/>
    <w:rsid w:val="00D350DE"/>
    <w:rsid w:val="00D37195"/>
    <w:rsid w:val="00D37686"/>
    <w:rsid w:val="00D37D7C"/>
    <w:rsid w:val="00D4280B"/>
    <w:rsid w:val="00D4330C"/>
    <w:rsid w:val="00D44000"/>
    <w:rsid w:val="00D44AA8"/>
    <w:rsid w:val="00D4582F"/>
    <w:rsid w:val="00D45B0F"/>
    <w:rsid w:val="00D47453"/>
    <w:rsid w:val="00D4755A"/>
    <w:rsid w:val="00D50287"/>
    <w:rsid w:val="00D52479"/>
    <w:rsid w:val="00D61600"/>
    <w:rsid w:val="00D6182B"/>
    <w:rsid w:val="00D63208"/>
    <w:rsid w:val="00D6370A"/>
    <w:rsid w:val="00D64171"/>
    <w:rsid w:val="00D72B1A"/>
    <w:rsid w:val="00D73115"/>
    <w:rsid w:val="00D73940"/>
    <w:rsid w:val="00D73CD5"/>
    <w:rsid w:val="00D75619"/>
    <w:rsid w:val="00D7749D"/>
    <w:rsid w:val="00D77C7D"/>
    <w:rsid w:val="00D82EA3"/>
    <w:rsid w:val="00D83135"/>
    <w:rsid w:val="00D9092D"/>
    <w:rsid w:val="00D92FC8"/>
    <w:rsid w:val="00D9329F"/>
    <w:rsid w:val="00D93A19"/>
    <w:rsid w:val="00D94A94"/>
    <w:rsid w:val="00D9543E"/>
    <w:rsid w:val="00DA2A85"/>
    <w:rsid w:val="00DA32AA"/>
    <w:rsid w:val="00DA32BF"/>
    <w:rsid w:val="00DA4A34"/>
    <w:rsid w:val="00DA6942"/>
    <w:rsid w:val="00DA70C8"/>
    <w:rsid w:val="00DA778F"/>
    <w:rsid w:val="00DA78E1"/>
    <w:rsid w:val="00DB20CF"/>
    <w:rsid w:val="00DB21C5"/>
    <w:rsid w:val="00DB36A3"/>
    <w:rsid w:val="00DB63F6"/>
    <w:rsid w:val="00DB6455"/>
    <w:rsid w:val="00DB686B"/>
    <w:rsid w:val="00DB7BCF"/>
    <w:rsid w:val="00DB7EF6"/>
    <w:rsid w:val="00DC30B5"/>
    <w:rsid w:val="00DC3262"/>
    <w:rsid w:val="00DC390C"/>
    <w:rsid w:val="00DC40DE"/>
    <w:rsid w:val="00DC584A"/>
    <w:rsid w:val="00DC60E0"/>
    <w:rsid w:val="00DC614B"/>
    <w:rsid w:val="00DC66FF"/>
    <w:rsid w:val="00DC70C3"/>
    <w:rsid w:val="00DC7A22"/>
    <w:rsid w:val="00DD28C8"/>
    <w:rsid w:val="00DD31C1"/>
    <w:rsid w:val="00DD53DE"/>
    <w:rsid w:val="00DD7295"/>
    <w:rsid w:val="00DD7663"/>
    <w:rsid w:val="00DD7C77"/>
    <w:rsid w:val="00DE0359"/>
    <w:rsid w:val="00DE25F3"/>
    <w:rsid w:val="00DE3794"/>
    <w:rsid w:val="00DE51DF"/>
    <w:rsid w:val="00DE5260"/>
    <w:rsid w:val="00DE616B"/>
    <w:rsid w:val="00DF0B52"/>
    <w:rsid w:val="00DF359B"/>
    <w:rsid w:val="00DF4F03"/>
    <w:rsid w:val="00DF51F9"/>
    <w:rsid w:val="00DF73A5"/>
    <w:rsid w:val="00DF7509"/>
    <w:rsid w:val="00DF79D9"/>
    <w:rsid w:val="00DF7BA5"/>
    <w:rsid w:val="00DF7C0C"/>
    <w:rsid w:val="00DF7E97"/>
    <w:rsid w:val="00E01338"/>
    <w:rsid w:val="00E01F1E"/>
    <w:rsid w:val="00E031A1"/>
    <w:rsid w:val="00E036D1"/>
    <w:rsid w:val="00E03C01"/>
    <w:rsid w:val="00E05F81"/>
    <w:rsid w:val="00E10F2E"/>
    <w:rsid w:val="00E143FA"/>
    <w:rsid w:val="00E14742"/>
    <w:rsid w:val="00E14FE2"/>
    <w:rsid w:val="00E15591"/>
    <w:rsid w:val="00E15716"/>
    <w:rsid w:val="00E20A73"/>
    <w:rsid w:val="00E21394"/>
    <w:rsid w:val="00E22D3E"/>
    <w:rsid w:val="00E23D6D"/>
    <w:rsid w:val="00E244C3"/>
    <w:rsid w:val="00E251AC"/>
    <w:rsid w:val="00E25911"/>
    <w:rsid w:val="00E25AA6"/>
    <w:rsid w:val="00E2725F"/>
    <w:rsid w:val="00E277E9"/>
    <w:rsid w:val="00E27ACF"/>
    <w:rsid w:val="00E27C34"/>
    <w:rsid w:val="00E30D0D"/>
    <w:rsid w:val="00E31844"/>
    <w:rsid w:val="00E31899"/>
    <w:rsid w:val="00E33ACE"/>
    <w:rsid w:val="00E366F0"/>
    <w:rsid w:val="00E374AA"/>
    <w:rsid w:val="00E41D21"/>
    <w:rsid w:val="00E423C3"/>
    <w:rsid w:val="00E43232"/>
    <w:rsid w:val="00E470E0"/>
    <w:rsid w:val="00E47537"/>
    <w:rsid w:val="00E50E1C"/>
    <w:rsid w:val="00E5268E"/>
    <w:rsid w:val="00E549D7"/>
    <w:rsid w:val="00E54EFF"/>
    <w:rsid w:val="00E631C5"/>
    <w:rsid w:val="00E64536"/>
    <w:rsid w:val="00E64993"/>
    <w:rsid w:val="00E65D44"/>
    <w:rsid w:val="00E706CF"/>
    <w:rsid w:val="00E708ED"/>
    <w:rsid w:val="00E74076"/>
    <w:rsid w:val="00E76C64"/>
    <w:rsid w:val="00E770DE"/>
    <w:rsid w:val="00E80784"/>
    <w:rsid w:val="00E827A2"/>
    <w:rsid w:val="00E82922"/>
    <w:rsid w:val="00E83EC3"/>
    <w:rsid w:val="00E84357"/>
    <w:rsid w:val="00E84BD4"/>
    <w:rsid w:val="00E84E65"/>
    <w:rsid w:val="00E85F64"/>
    <w:rsid w:val="00E8626E"/>
    <w:rsid w:val="00E86580"/>
    <w:rsid w:val="00E87359"/>
    <w:rsid w:val="00E9348B"/>
    <w:rsid w:val="00E93BDE"/>
    <w:rsid w:val="00E947E3"/>
    <w:rsid w:val="00E95E7E"/>
    <w:rsid w:val="00EA2886"/>
    <w:rsid w:val="00EA2F10"/>
    <w:rsid w:val="00EA5F84"/>
    <w:rsid w:val="00EA6011"/>
    <w:rsid w:val="00EA7F94"/>
    <w:rsid w:val="00EB11D1"/>
    <w:rsid w:val="00EB413F"/>
    <w:rsid w:val="00EB4A23"/>
    <w:rsid w:val="00EB509C"/>
    <w:rsid w:val="00EB5787"/>
    <w:rsid w:val="00EB5BF5"/>
    <w:rsid w:val="00EC0422"/>
    <w:rsid w:val="00EC2E1E"/>
    <w:rsid w:val="00EC38EB"/>
    <w:rsid w:val="00EC4268"/>
    <w:rsid w:val="00EC460B"/>
    <w:rsid w:val="00EC49F7"/>
    <w:rsid w:val="00EC5546"/>
    <w:rsid w:val="00EC5D02"/>
    <w:rsid w:val="00ED01FB"/>
    <w:rsid w:val="00ED05BA"/>
    <w:rsid w:val="00ED404D"/>
    <w:rsid w:val="00ED4A0C"/>
    <w:rsid w:val="00ED60CF"/>
    <w:rsid w:val="00ED6B25"/>
    <w:rsid w:val="00ED751C"/>
    <w:rsid w:val="00ED7E65"/>
    <w:rsid w:val="00EE1681"/>
    <w:rsid w:val="00EE17C5"/>
    <w:rsid w:val="00EE1D62"/>
    <w:rsid w:val="00EE2049"/>
    <w:rsid w:val="00EE2AC3"/>
    <w:rsid w:val="00EE748C"/>
    <w:rsid w:val="00EF0F1F"/>
    <w:rsid w:val="00EF1515"/>
    <w:rsid w:val="00EF546D"/>
    <w:rsid w:val="00EF6653"/>
    <w:rsid w:val="00EF6D54"/>
    <w:rsid w:val="00EF70A1"/>
    <w:rsid w:val="00F0006E"/>
    <w:rsid w:val="00F00A02"/>
    <w:rsid w:val="00F0347E"/>
    <w:rsid w:val="00F03BB0"/>
    <w:rsid w:val="00F03D33"/>
    <w:rsid w:val="00F062D8"/>
    <w:rsid w:val="00F07152"/>
    <w:rsid w:val="00F07D76"/>
    <w:rsid w:val="00F10390"/>
    <w:rsid w:val="00F12630"/>
    <w:rsid w:val="00F12DCF"/>
    <w:rsid w:val="00F2028F"/>
    <w:rsid w:val="00F219B0"/>
    <w:rsid w:val="00F227DB"/>
    <w:rsid w:val="00F27C8C"/>
    <w:rsid w:val="00F3025E"/>
    <w:rsid w:val="00F31F20"/>
    <w:rsid w:val="00F32CCA"/>
    <w:rsid w:val="00F337D7"/>
    <w:rsid w:val="00F34A27"/>
    <w:rsid w:val="00F35705"/>
    <w:rsid w:val="00F36A45"/>
    <w:rsid w:val="00F3766C"/>
    <w:rsid w:val="00F403C3"/>
    <w:rsid w:val="00F4066C"/>
    <w:rsid w:val="00F4169E"/>
    <w:rsid w:val="00F41910"/>
    <w:rsid w:val="00F432C3"/>
    <w:rsid w:val="00F43839"/>
    <w:rsid w:val="00F44E5B"/>
    <w:rsid w:val="00F45489"/>
    <w:rsid w:val="00F45FFB"/>
    <w:rsid w:val="00F468B1"/>
    <w:rsid w:val="00F46D70"/>
    <w:rsid w:val="00F507B6"/>
    <w:rsid w:val="00F50B66"/>
    <w:rsid w:val="00F51DAB"/>
    <w:rsid w:val="00F526FA"/>
    <w:rsid w:val="00F52D15"/>
    <w:rsid w:val="00F52FB1"/>
    <w:rsid w:val="00F5355B"/>
    <w:rsid w:val="00F54443"/>
    <w:rsid w:val="00F559EF"/>
    <w:rsid w:val="00F55BA3"/>
    <w:rsid w:val="00F565B8"/>
    <w:rsid w:val="00F6017D"/>
    <w:rsid w:val="00F61269"/>
    <w:rsid w:val="00F6415B"/>
    <w:rsid w:val="00F666D4"/>
    <w:rsid w:val="00F66F85"/>
    <w:rsid w:val="00F73A6D"/>
    <w:rsid w:val="00F743AC"/>
    <w:rsid w:val="00F765C5"/>
    <w:rsid w:val="00F82490"/>
    <w:rsid w:val="00F84575"/>
    <w:rsid w:val="00F84E3F"/>
    <w:rsid w:val="00F855A9"/>
    <w:rsid w:val="00F85D8A"/>
    <w:rsid w:val="00F908C8"/>
    <w:rsid w:val="00F9283E"/>
    <w:rsid w:val="00F93BD0"/>
    <w:rsid w:val="00F948AB"/>
    <w:rsid w:val="00F97088"/>
    <w:rsid w:val="00FA2DF1"/>
    <w:rsid w:val="00FA3377"/>
    <w:rsid w:val="00FA39BA"/>
    <w:rsid w:val="00FA4CAD"/>
    <w:rsid w:val="00FA6A15"/>
    <w:rsid w:val="00FB34BA"/>
    <w:rsid w:val="00FB4D11"/>
    <w:rsid w:val="00FC04DF"/>
    <w:rsid w:val="00FC0948"/>
    <w:rsid w:val="00FC271D"/>
    <w:rsid w:val="00FC52A1"/>
    <w:rsid w:val="00FC6699"/>
    <w:rsid w:val="00FC6B0D"/>
    <w:rsid w:val="00FC7A8A"/>
    <w:rsid w:val="00FD3ED5"/>
    <w:rsid w:val="00FE091C"/>
    <w:rsid w:val="00FE0FC8"/>
    <w:rsid w:val="00FE5FB7"/>
    <w:rsid w:val="00FE7B3B"/>
    <w:rsid w:val="00FF2602"/>
    <w:rsid w:val="00FF2AB5"/>
    <w:rsid w:val="00FF3C62"/>
    <w:rsid w:val="00FF45BF"/>
    <w:rsid w:val="00FF4EE7"/>
    <w:rsid w:val="00FF560B"/>
    <w:rsid w:val="00FF5C8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4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autoRedefine/>
    <w:qFormat/>
    <w:rsid w:val="0082506D"/>
    <w:pPr>
      <w:numPr>
        <w:numId w:val="16"/>
      </w:numPr>
      <w:tabs>
        <w:tab w:val="left" w:pos="-1134"/>
      </w:tabs>
      <w:suppressAutoHyphens/>
      <w:spacing w:before="100" w:after="100" w:line="240" w:lineRule="auto"/>
      <w:outlineLvl w:val="0"/>
    </w:pPr>
    <w:rPr>
      <w:rFonts w:eastAsia="Arial Unicode MS" w:cs="Arial"/>
      <w:b/>
      <w:color w:val="1F497D"/>
      <w:sz w:val="24"/>
      <w:szCs w:val="18"/>
      <w:lang w:eastAsia="ar-SA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BodyText"/>
    <w:link w:val="Heading2Char1"/>
    <w:unhideWhenUsed/>
    <w:qFormat/>
    <w:rsid w:val="0082506D"/>
    <w:pPr>
      <w:keepNext/>
      <w:numPr>
        <w:ilvl w:val="1"/>
        <w:numId w:val="16"/>
      </w:numPr>
      <w:tabs>
        <w:tab w:val="left" w:pos="567"/>
      </w:tabs>
      <w:suppressAutoHyphens/>
      <w:spacing w:before="113" w:after="113" w:line="240" w:lineRule="auto"/>
      <w:ind w:left="0"/>
      <w:outlineLvl w:val="1"/>
    </w:pPr>
    <w:rPr>
      <w:rFonts w:eastAsia="Arial Unicode MS" w:cs="Arial"/>
      <w:b/>
      <w:color w:val="1F497D"/>
      <w:sz w:val="20"/>
      <w:szCs w:val="20"/>
      <w:lang w:eastAsia="ar-SA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Heading2"/>
    <w:next w:val="BodyText"/>
    <w:link w:val="Heading3Char"/>
    <w:unhideWhenUsed/>
    <w:qFormat/>
    <w:rsid w:val="001033D8"/>
    <w:pPr>
      <w:numPr>
        <w:ilvl w:val="2"/>
      </w:numPr>
      <w:outlineLvl w:val="2"/>
    </w:pPr>
  </w:style>
  <w:style w:type="paragraph" w:styleId="Heading4">
    <w:name w:val="heading 4"/>
    <w:aliases w:val="h4,H4"/>
    <w:basedOn w:val="Normal"/>
    <w:next w:val="Normal"/>
    <w:link w:val="Heading4Char"/>
    <w:unhideWhenUsed/>
    <w:qFormat/>
    <w:rsid w:val="001033D8"/>
    <w:pPr>
      <w:keepNext/>
      <w:tabs>
        <w:tab w:val="num" w:pos="0"/>
      </w:tabs>
      <w:suppressAutoHyphens/>
      <w:spacing w:after="0" w:line="240" w:lineRule="auto"/>
      <w:outlineLvl w:val="3"/>
    </w:pPr>
    <w:rPr>
      <w:rFonts w:eastAsia="Times New Roman"/>
      <w:b/>
      <w:sz w:val="20"/>
      <w:szCs w:val="20"/>
      <w:lang w:eastAsia="ar-SA"/>
    </w:rPr>
  </w:style>
  <w:style w:type="paragraph" w:styleId="Heading5">
    <w:name w:val="heading 5"/>
    <w:aliases w:val="H5"/>
    <w:basedOn w:val="Normal"/>
    <w:next w:val="Normal"/>
    <w:link w:val="Heading5Char"/>
    <w:unhideWhenUsed/>
    <w:qFormat/>
    <w:rsid w:val="001033D8"/>
    <w:pPr>
      <w:keepNext/>
      <w:suppressAutoHyphens/>
      <w:spacing w:after="0" w:line="240" w:lineRule="auto"/>
      <w:outlineLvl w:val="4"/>
    </w:pPr>
    <w:rPr>
      <w:rFonts w:eastAsia="Times New Roman"/>
      <w:b/>
      <w:color w:val="000000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033D8"/>
    <w:pPr>
      <w:keepNext/>
      <w:suppressAutoHyphens/>
      <w:spacing w:after="0" w:line="240" w:lineRule="auto"/>
      <w:ind w:left="-2160"/>
      <w:outlineLvl w:val="5"/>
    </w:pPr>
    <w:rPr>
      <w:rFonts w:eastAsia="Times New Roman"/>
      <w:b/>
      <w:color w:val="FF0000"/>
      <w:sz w:val="16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1033D8"/>
    <w:pPr>
      <w:keepNext/>
      <w:suppressAutoHyphens/>
      <w:spacing w:after="0" w:line="240" w:lineRule="auto"/>
      <w:jc w:val="center"/>
      <w:outlineLvl w:val="6"/>
    </w:pPr>
    <w:rPr>
      <w:rFonts w:eastAsia="Times New Roman"/>
      <w:b/>
      <w:color w:val="000000"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1033D8"/>
    <w:pPr>
      <w:keepNext/>
      <w:suppressAutoHyphens/>
      <w:spacing w:after="0" w:line="240" w:lineRule="exact"/>
      <w:jc w:val="center"/>
      <w:outlineLvl w:val="7"/>
    </w:pPr>
    <w:rPr>
      <w:rFonts w:eastAsia="Times New Roman"/>
      <w:b/>
      <w:color w:val="FF0000"/>
      <w:sz w:val="1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nhideWhenUsed/>
    <w:qFormat/>
    <w:rsid w:val="001033D8"/>
    <w:pPr>
      <w:keepNext/>
      <w:suppressAutoHyphens/>
      <w:spacing w:before="20" w:after="20" w:line="240" w:lineRule="exact"/>
      <w:outlineLvl w:val="8"/>
    </w:pPr>
    <w:rPr>
      <w:rFonts w:eastAsia="Times New Roman"/>
      <w:b/>
      <w:color w:val="FF0000"/>
      <w:sz w:val="1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020D"/>
    <w:rPr>
      <w:color w:val="0000FF"/>
      <w:u w:val="single"/>
    </w:rPr>
  </w:style>
  <w:style w:type="character" w:customStyle="1" w:styleId="Heading1Char">
    <w:name w:val="Heading 1 Char"/>
    <w:link w:val="Heading1"/>
    <w:rsid w:val="0082506D"/>
    <w:rPr>
      <w:rFonts w:ascii="Arial" w:eastAsia="Arial Unicode MS" w:hAnsi="Arial" w:cs="Arial"/>
      <w:b/>
      <w:color w:val="1F497D"/>
      <w:sz w:val="24"/>
      <w:szCs w:val="18"/>
      <w:lang w:eastAsia="ar-SA"/>
    </w:rPr>
  </w:style>
  <w:style w:type="character" w:customStyle="1" w:styleId="Heading2Char">
    <w:name w:val="Heading 2 Char"/>
    <w:aliases w:val="H2 Char1,UNDERRUBRIK 1-2 Char1,R2 Char1,2 Char1,H21 Char1,E2 Char1,heading 2 Char1,h2 Char1,2nd level Char1,H22 Char1,H23 Char1,H24 Char1,H25 Char1,†berschrift 2 Char1,õberschrift 2 Char1,H2-Heading 2 Char1,Header 2 Char1,l2 Char1,A Char"/>
    <w:rsid w:val="001033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H3 Char1,Underrubrik2 Char1,E3 Char1,H3-Heading 3 Char1,3 Char1,l3.3 Char1,h3 Char1,l3 Char1,list 3 Char1,list3 Char1,subhead Char1,Heading3 Char1,1. Char1,Heading No. L3 Char1,H31 Char1,H32 Char1,H33 Char1,H34 Char1,H35 Char1,L3 Char"/>
    <w:link w:val="Heading3"/>
    <w:rsid w:val="001033D8"/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character" w:customStyle="1" w:styleId="Heading4Char">
    <w:name w:val="Heading 4 Char"/>
    <w:aliases w:val="h4 Char1,H4 Char1"/>
    <w:link w:val="Heading4"/>
    <w:rsid w:val="001033D8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Heading5Char">
    <w:name w:val="Heading 5 Char"/>
    <w:aliases w:val="H5 Char1"/>
    <w:link w:val="Heading5"/>
    <w:rsid w:val="001033D8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Heading6Char">
    <w:name w:val="Heading 6 Char"/>
    <w:link w:val="Heading6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7Char">
    <w:name w:val="Heading 7 Char"/>
    <w:link w:val="Heading7"/>
    <w:rsid w:val="001033D8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Heading8Char">
    <w:name w:val="Heading 8 Char"/>
    <w:link w:val="Heading8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9Char">
    <w:name w:val="Heading 9 Char"/>
    <w:link w:val="Heading9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1033D8"/>
  </w:style>
  <w:style w:type="character" w:styleId="FollowedHyperlink">
    <w:name w:val="FollowedHyperlink"/>
    <w:unhideWhenUsed/>
    <w:rsid w:val="001033D8"/>
    <w:rPr>
      <w:color w:val="800080"/>
      <w:u w:val="single"/>
    </w:rPr>
  </w:style>
  <w:style w:type="paragraph" w:styleId="BodyText">
    <w:name w:val="Body Text"/>
    <w:aliases w:val="AvtalBrödtext,Bodytext"/>
    <w:basedOn w:val="Normal"/>
    <w:link w:val="BodyTextChar"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BodyTextChar">
    <w:name w:val="Body Text Char"/>
    <w:aliases w:val="AvtalBrödtext Char,Bodytext Char"/>
    <w:link w:val="BodyText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2Char1">
    <w:name w:val="Heading 2 Char1"/>
    <w:aliases w:val="H2 Char,UNDERRUBRIK 1-2 Char,R2 Char,2 Char,H21 Char,E2 Char,heading 2 Char,h2 Char,2nd level Char,H22 Char,H23 Char,H24 Char,H25 Char,†berschrift 2 Char,õberschrift 2 Char,H2-Heading 2 Char,Header 2 Char,l2 Char,Header2 Char,22 Char"/>
    <w:link w:val="Heading2"/>
    <w:locked/>
    <w:rsid w:val="0082506D"/>
    <w:rPr>
      <w:rFonts w:ascii="Arial" w:eastAsia="Arial Unicode MS" w:hAnsi="Arial" w:cs="Arial"/>
      <w:b/>
      <w:color w:val="1F497D"/>
      <w:lang w:eastAsia="ar-SA"/>
    </w:rPr>
  </w:style>
  <w:style w:type="character" w:customStyle="1" w:styleId="Heading3Char1">
    <w:name w:val="Heading 3 Char1"/>
    <w:aliases w:val="H3 Char,Underrubrik2 Char,E3 Char,H3-Heading 3 Char,3 Char,l3.3 Char,h3 Char,l3 Char,list 3 Char,list3 Char,subhead Char,Heading3 Char,1. Char,Heading No. L3 Char,H31 Char,H32 Char,H33 Char,H34 Char,H35 Char,Sub-sub section Title Char"/>
    <w:semiHidden/>
    <w:rsid w:val="001033D8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Heading4Char1">
    <w:name w:val="Heading 4 Char1"/>
    <w:aliases w:val="h4 Char,H4 Char"/>
    <w:semiHidden/>
    <w:rsid w:val="001033D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Heading5Char1">
    <w:name w:val="Heading 5 Char1"/>
    <w:aliases w:val="H5 Char"/>
    <w:semiHidden/>
    <w:rsid w:val="001033D8"/>
    <w:rPr>
      <w:rFonts w:ascii="Cambria" w:eastAsia="Times New Roman" w:hAnsi="Cambria" w:cs="Times New Roman"/>
      <w:color w:val="243F60"/>
      <w:lang w:eastAsia="ar-SA"/>
    </w:rPr>
  </w:style>
  <w:style w:type="paragraph" w:styleId="NormalWeb">
    <w:name w:val="Normal (Web)"/>
    <w:basedOn w:val="Normal"/>
    <w:unhideWhenUsed/>
    <w:rsid w:val="001033D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it-IT" w:eastAsia="ja-JP"/>
    </w:rPr>
  </w:style>
  <w:style w:type="paragraph" w:styleId="Index1">
    <w:name w:val="index 1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200" w:hanging="200"/>
    </w:pPr>
    <w:rPr>
      <w:rFonts w:eastAsia="Times New Roman"/>
      <w:sz w:val="20"/>
      <w:szCs w:val="20"/>
      <w:lang w:eastAsia="ar-SA"/>
    </w:rPr>
  </w:style>
  <w:style w:type="paragraph" w:styleId="Index2">
    <w:name w:val="index 2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3">
    <w:name w:val="index 3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4">
    <w:name w:val="index 4"/>
    <w:basedOn w:val="Normal"/>
    <w:next w:val="Normal"/>
    <w:autoRedefine/>
    <w:unhideWhenUsed/>
    <w:rsid w:val="001033D8"/>
    <w:pPr>
      <w:suppressAutoHyphens/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5">
    <w:name w:val="index 5"/>
    <w:basedOn w:val="Normal"/>
    <w:next w:val="Normal"/>
    <w:autoRedefine/>
    <w:unhideWhenUsed/>
    <w:rsid w:val="001033D8"/>
    <w:pPr>
      <w:suppressAutoHyphens/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6">
    <w:name w:val="index 6"/>
    <w:basedOn w:val="Normal"/>
    <w:next w:val="Normal"/>
    <w:autoRedefine/>
    <w:unhideWhenUsed/>
    <w:rsid w:val="001033D8"/>
    <w:pPr>
      <w:suppressAutoHyphens/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7">
    <w:name w:val="index 7"/>
    <w:basedOn w:val="Normal"/>
    <w:next w:val="Normal"/>
    <w:autoRedefine/>
    <w:unhideWhenUsed/>
    <w:rsid w:val="001033D8"/>
    <w:pPr>
      <w:suppressAutoHyphens/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8">
    <w:name w:val="index 8"/>
    <w:basedOn w:val="Normal"/>
    <w:next w:val="Normal"/>
    <w:autoRedefine/>
    <w:unhideWhenUsed/>
    <w:rsid w:val="001033D8"/>
    <w:pPr>
      <w:suppressAutoHyphens/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9">
    <w:name w:val="index 9"/>
    <w:basedOn w:val="Normal"/>
    <w:next w:val="Normal"/>
    <w:autoRedefine/>
    <w:unhideWhenUsed/>
    <w:rsid w:val="001033D8"/>
    <w:pPr>
      <w:suppressAutoHyphens/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1033D8"/>
    <w:pPr>
      <w:tabs>
        <w:tab w:val="right" w:leader="dot" w:pos="9747"/>
      </w:tabs>
      <w:suppressAutoHyphens/>
      <w:spacing w:before="120" w:after="120" w:line="240" w:lineRule="auto"/>
    </w:pPr>
    <w:rPr>
      <w:rFonts w:eastAsia="Times New Roman"/>
      <w:b/>
      <w:caps/>
      <w:sz w:val="20"/>
      <w:szCs w:val="20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rsid w:val="001033D8"/>
    <w:pPr>
      <w:tabs>
        <w:tab w:val="right" w:leader="dot" w:pos="9747"/>
      </w:tabs>
      <w:suppressAutoHyphens/>
      <w:spacing w:after="0" w:line="240" w:lineRule="auto"/>
      <w:ind w:left="200"/>
    </w:pPr>
    <w:rPr>
      <w:rFonts w:eastAsia="Times New Roman"/>
      <w:smallCaps/>
      <w:sz w:val="20"/>
      <w:szCs w:val="20"/>
      <w:lang w:eastAsia="ar-SA"/>
    </w:rPr>
  </w:style>
  <w:style w:type="paragraph" w:styleId="TOC3">
    <w:name w:val="toc 3"/>
    <w:basedOn w:val="Normal"/>
    <w:next w:val="Normal"/>
    <w:autoRedefine/>
    <w:uiPriority w:val="39"/>
    <w:unhideWhenUsed/>
    <w:rsid w:val="001033D8"/>
    <w:pPr>
      <w:tabs>
        <w:tab w:val="right" w:leader="dot" w:pos="9747"/>
      </w:tabs>
      <w:suppressAutoHyphens/>
      <w:spacing w:after="0" w:line="240" w:lineRule="auto"/>
      <w:ind w:left="400"/>
    </w:pPr>
    <w:rPr>
      <w:rFonts w:eastAsia="Times New Roman"/>
      <w:i/>
      <w:sz w:val="20"/>
      <w:szCs w:val="20"/>
      <w:lang w:eastAsia="ar-SA"/>
    </w:rPr>
  </w:style>
  <w:style w:type="paragraph" w:styleId="TOC4">
    <w:name w:val="toc 4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600"/>
    </w:pPr>
    <w:rPr>
      <w:rFonts w:eastAsia="Times New Roman"/>
      <w:szCs w:val="20"/>
      <w:lang w:eastAsia="ar-SA"/>
    </w:rPr>
  </w:style>
  <w:style w:type="paragraph" w:styleId="TOC5">
    <w:name w:val="toc 5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800"/>
    </w:pPr>
    <w:rPr>
      <w:rFonts w:eastAsia="Times New Roman"/>
      <w:szCs w:val="20"/>
      <w:lang w:eastAsia="ar-SA"/>
    </w:rPr>
  </w:style>
  <w:style w:type="paragraph" w:styleId="TOC6">
    <w:name w:val="toc 6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1000"/>
    </w:pPr>
    <w:rPr>
      <w:rFonts w:eastAsia="Times New Roman"/>
      <w:szCs w:val="20"/>
      <w:lang w:eastAsia="ar-SA"/>
    </w:rPr>
  </w:style>
  <w:style w:type="paragraph" w:styleId="TOC7">
    <w:name w:val="toc 7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1200"/>
    </w:pPr>
    <w:rPr>
      <w:rFonts w:eastAsia="Times New Roman"/>
      <w:szCs w:val="20"/>
      <w:lang w:eastAsia="ar-SA"/>
    </w:rPr>
  </w:style>
  <w:style w:type="paragraph" w:styleId="TOC8">
    <w:name w:val="toc 8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1400"/>
    </w:pPr>
    <w:rPr>
      <w:rFonts w:eastAsia="Times New Roman"/>
      <w:szCs w:val="20"/>
      <w:lang w:eastAsia="ar-SA"/>
    </w:rPr>
  </w:style>
  <w:style w:type="paragraph" w:styleId="TOC9">
    <w:name w:val="toc 9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1600"/>
    </w:pPr>
    <w:rPr>
      <w:rFonts w:eastAsia="Times New Roman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header1 Char1,header2 Char1,header3 Char1,header odd11 Char1,header odd21 Char1,header odd7 Char1"/>
    <w:link w:val="Header"/>
    <w:locked/>
    <w:rsid w:val="001033D8"/>
    <w:rPr>
      <w:rFonts w:ascii="Arial" w:eastAsia="Times New Roman" w:hAnsi="Arial" w:cs="Arial"/>
      <w:lang w:eastAsia="ar-SA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nhideWhenUsed/>
    <w:rsid w:val="001033D8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 w:cs="Arial"/>
      <w:lang w:eastAsia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semiHidden/>
    <w:rsid w:val="001033D8"/>
  </w:style>
  <w:style w:type="paragraph" w:styleId="Footer">
    <w:name w:val="footer"/>
    <w:basedOn w:val="Normal"/>
    <w:link w:val="FooterChar"/>
    <w:unhideWhenUsed/>
    <w:rsid w:val="001033D8"/>
    <w:pPr>
      <w:tabs>
        <w:tab w:val="center" w:pos="4320"/>
        <w:tab w:val="right" w:pos="8640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erChar">
    <w:name w:val="Footer Char"/>
    <w:link w:val="Footer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paragraph" w:styleId="IndexHeading">
    <w:name w:val="index heading"/>
    <w:basedOn w:val="Normal"/>
    <w:next w:val="Index1"/>
    <w:semiHidden/>
    <w:unhideWhenUsed/>
    <w:rsid w:val="001033D8"/>
    <w:pPr>
      <w:suppressAutoHyphens/>
      <w:spacing w:before="120" w:after="120" w:line="240" w:lineRule="auto"/>
    </w:pPr>
    <w:rPr>
      <w:rFonts w:ascii="Times New Roman" w:eastAsia="Times New Roman" w:hAnsi="Times New Roman"/>
      <w:b/>
      <w:i/>
      <w:sz w:val="20"/>
      <w:szCs w:val="20"/>
      <w:lang w:eastAsia="ar-SA"/>
    </w:rPr>
  </w:style>
  <w:style w:type="paragraph" w:styleId="Caption">
    <w:name w:val="caption"/>
    <w:basedOn w:val="Normal"/>
    <w:unhideWhenUsed/>
    <w:qFormat/>
    <w:rsid w:val="001033D8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 w:val="20"/>
      <w:szCs w:val="20"/>
      <w:lang w:eastAsia="ar-SA"/>
    </w:rPr>
  </w:style>
  <w:style w:type="paragraph" w:styleId="EnvelopeAddress">
    <w:name w:val="envelope address"/>
    <w:basedOn w:val="Normal"/>
    <w:unhideWhenUsed/>
    <w:rsid w:val="001033D8"/>
    <w:pPr>
      <w:suppressLineNumbers/>
      <w:suppressAutoHyphens/>
      <w:spacing w:after="60" w:line="240" w:lineRule="auto"/>
    </w:pPr>
    <w:rPr>
      <w:rFonts w:eastAsia="Times New Roman"/>
      <w:sz w:val="20"/>
      <w:szCs w:val="20"/>
      <w:lang w:eastAsia="ar-SA"/>
    </w:rPr>
  </w:style>
  <w:style w:type="paragraph" w:styleId="List">
    <w:name w:val="List"/>
    <w:basedOn w:val="Normal"/>
    <w:unhideWhenUsed/>
    <w:rsid w:val="001033D8"/>
    <w:pPr>
      <w:suppressAutoHyphens/>
      <w:spacing w:after="0" w:line="240" w:lineRule="auto"/>
      <w:ind w:left="283" w:hanging="283"/>
    </w:pPr>
    <w:rPr>
      <w:rFonts w:eastAsia="Times New Roman"/>
      <w:sz w:val="20"/>
      <w:szCs w:val="20"/>
      <w:lang w:eastAsia="ar-SA"/>
    </w:rPr>
  </w:style>
  <w:style w:type="paragraph" w:styleId="ListBullet">
    <w:name w:val="List Bullet"/>
    <w:basedOn w:val="Normal"/>
    <w:autoRedefine/>
    <w:unhideWhenUsed/>
    <w:rsid w:val="001033D8"/>
    <w:p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">
    <w:name w:val="List Number"/>
    <w:basedOn w:val="Normal"/>
    <w:unhideWhenUsed/>
    <w:rsid w:val="001033D8"/>
    <w:pPr>
      <w:numPr>
        <w:numId w:val="2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2">
    <w:name w:val="List 2"/>
    <w:basedOn w:val="Normal"/>
    <w:unhideWhenUsed/>
    <w:rsid w:val="001033D8"/>
    <w:pPr>
      <w:suppressAutoHyphens/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ListBullet2">
    <w:name w:val="List Bullet 2"/>
    <w:basedOn w:val="Normal"/>
    <w:autoRedefine/>
    <w:unhideWhenUsed/>
    <w:rsid w:val="001033D8"/>
    <w:pPr>
      <w:spacing w:after="0" w:line="240" w:lineRule="auto"/>
      <w:ind w:left="283"/>
    </w:pPr>
    <w:rPr>
      <w:rFonts w:ascii="Times New Roman" w:eastAsia="Batang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nhideWhenUsed/>
    <w:rsid w:val="001033D8"/>
    <w:pPr>
      <w:numPr>
        <w:numId w:val="3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nhideWhenUsed/>
    <w:rsid w:val="001033D8"/>
    <w:pPr>
      <w:numPr>
        <w:numId w:val="4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nhideWhenUsed/>
    <w:rsid w:val="001033D8"/>
    <w:pPr>
      <w:numPr>
        <w:numId w:val="5"/>
      </w:numPr>
      <w:tabs>
        <w:tab w:val="num" w:pos="432"/>
      </w:tabs>
      <w:spacing w:after="0" w:line="240" w:lineRule="auto"/>
      <w:ind w:left="432" w:hanging="432"/>
    </w:pPr>
    <w:rPr>
      <w:rFonts w:ascii="Times New Roman" w:eastAsia="Batang" w:hAnsi="Times New Roman"/>
      <w:sz w:val="20"/>
      <w:szCs w:val="20"/>
      <w:lang w:val="en-US"/>
    </w:rPr>
  </w:style>
  <w:style w:type="paragraph" w:styleId="ListNumber2">
    <w:name w:val="List Number 2"/>
    <w:basedOn w:val="Normal"/>
    <w:unhideWhenUsed/>
    <w:rsid w:val="001033D8"/>
    <w:pPr>
      <w:numPr>
        <w:numId w:val="6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3">
    <w:name w:val="List Number 3"/>
    <w:basedOn w:val="Normal"/>
    <w:unhideWhenUsed/>
    <w:rsid w:val="001033D8"/>
    <w:pPr>
      <w:numPr>
        <w:numId w:val="7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4">
    <w:name w:val="List Number 4"/>
    <w:basedOn w:val="Normal"/>
    <w:unhideWhenUsed/>
    <w:rsid w:val="001033D8"/>
    <w:pPr>
      <w:numPr>
        <w:numId w:val="8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5">
    <w:name w:val="List Number 5"/>
    <w:basedOn w:val="Normal"/>
    <w:unhideWhenUsed/>
    <w:rsid w:val="001033D8"/>
    <w:pPr>
      <w:numPr>
        <w:numId w:val="9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customStyle="1" w:styleId="Subtitle1">
    <w:name w:val="Subtitle1"/>
    <w:basedOn w:val="Normal"/>
    <w:next w:val="Normal"/>
    <w:qFormat/>
    <w:rsid w:val="001033D8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">
    <w:name w:val="Subtitle Char"/>
    <w:link w:val="Subtitle"/>
    <w:rsid w:val="001033D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1033D8"/>
    <w:pPr>
      <w:suppressAutoHyphens/>
      <w:spacing w:after="0" w:line="240" w:lineRule="auto"/>
      <w:ind w:left="708"/>
    </w:pPr>
    <w:rPr>
      <w:rFonts w:eastAsia="Times New Roman"/>
      <w:i/>
      <w:sz w:val="20"/>
      <w:szCs w:val="20"/>
      <w:lang w:eastAsia="ar-SA"/>
    </w:rPr>
  </w:style>
  <w:style w:type="character" w:customStyle="1" w:styleId="BodyTextIndentChar">
    <w:name w:val="Body Text Indent Char"/>
    <w:link w:val="BodyTextIndent"/>
    <w:rsid w:val="001033D8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BodyText2">
    <w:name w:val="Body Text 2"/>
    <w:basedOn w:val="Normal"/>
    <w:link w:val="BodyText2Char"/>
    <w:unhideWhenUsed/>
    <w:rsid w:val="001033D8"/>
    <w:pPr>
      <w:spacing w:after="120" w:line="240" w:lineRule="auto"/>
      <w:jc w:val="both"/>
    </w:pPr>
    <w:rPr>
      <w:rFonts w:eastAsia="Times New Roman"/>
      <w:sz w:val="20"/>
      <w:szCs w:val="24"/>
    </w:rPr>
  </w:style>
  <w:style w:type="character" w:customStyle="1" w:styleId="BodyText2Char">
    <w:name w:val="Body Text 2 Char"/>
    <w:link w:val="BodyText2"/>
    <w:rsid w:val="001033D8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1"/>
    <w:unhideWhenUsed/>
    <w:rsid w:val="001033D8"/>
    <w:pPr>
      <w:spacing w:after="0" w:line="240" w:lineRule="auto"/>
    </w:pPr>
    <w:rPr>
      <w:rFonts w:ascii="Times New Roman" w:eastAsia="Times New Roman" w:hAnsi="Times New Roman"/>
      <w:iCs/>
      <w:sz w:val="20"/>
      <w:szCs w:val="20"/>
    </w:rPr>
  </w:style>
  <w:style w:type="character" w:customStyle="1" w:styleId="BodyText3Char">
    <w:name w:val="Body Text 3 Char"/>
    <w:rsid w:val="001033D8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1033D8"/>
    <w:pPr>
      <w:widowControl w:val="0"/>
      <w:spacing w:after="0" w:line="240" w:lineRule="auto"/>
      <w:ind w:left="72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1033D8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033D8"/>
    <w:pPr>
      <w:shd w:val="clear" w:color="auto" w:fill="000080"/>
      <w:spacing w:after="180" w:line="240" w:lineRule="auto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1033D8"/>
    <w:rPr>
      <w:rFonts w:ascii="Tahoma" w:eastAsia="SimSu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nhideWhenUsed/>
    <w:rsid w:val="001033D8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rsid w:val="001033D8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33D8"/>
    <w:rPr>
      <w:b/>
      <w:bCs/>
    </w:rPr>
  </w:style>
  <w:style w:type="character" w:customStyle="1" w:styleId="CommentSubjectChar">
    <w:name w:val="Comment Subject Char"/>
    <w:link w:val="CommentSubject"/>
    <w:semiHidden/>
    <w:rsid w:val="001033D8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1033D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semiHidden/>
    <w:rsid w:val="001033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033D8"/>
    <w:pPr>
      <w:suppressAutoHyphens/>
      <w:spacing w:after="0" w:line="240" w:lineRule="auto"/>
      <w:ind w:left="720"/>
    </w:pPr>
    <w:rPr>
      <w:rFonts w:eastAsia="Times New Roman"/>
      <w:sz w:val="20"/>
      <w:szCs w:val="20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033D8"/>
    <w:pPr>
      <w:keepNext/>
      <w:keepLines/>
      <w:numPr>
        <w:numId w:val="0"/>
      </w:numPr>
      <w:tabs>
        <w:tab w:val="clear" w:pos="-1134"/>
      </w:tabs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paragraph" w:customStyle="1" w:styleId="Marginalia">
    <w:name w:val="Marginalia"/>
    <w:basedOn w:val="BodyText"/>
    <w:rsid w:val="001033D8"/>
    <w:pPr>
      <w:ind w:left="2268"/>
    </w:pPr>
  </w:style>
  <w:style w:type="paragraph" w:customStyle="1" w:styleId="Heading">
    <w:name w:val="Heading"/>
    <w:basedOn w:val="Normal"/>
    <w:next w:val="BodyText"/>
    <w:rsid w:val="001033D8"/>
    <w:pPr>
      <w:keepNext/>
      <w:suppressAutoHyphens/>
      <w:spacing w:before="240" w:after="120" w:line="240" w:lineRule="auto"/>
    </w:pPr>
    <w:rPr>
      <w:rFonts w:eastAsia="MS Mincho" w:cs="Tahoma"/>
      <w:sz w:val="28"/>
      <w:szCs w:val="28"/>
      <w:lang w:eastAsia="ar-SA"/>
    </w:rPr>
  </w:style>
  <w:style w:type="paragraph" w:customStyle="1" w:styleId="Heading10">
    <w:name w:val="Heading 10"/>
    <w:basedOn w:val="Heading"/>
    <w:next w:val="BodyText"/>
    <w:rsid w:val="001033D8"/>
    <w:rPr>
      <w:b/>
      <w:bCs/>
      <w:sz w:val="21"/>
      <w:szCs w:val="21"/>
    </w:rPr>
  </w:style>
  <w:style w:type="paragraph" w:customStyle="1" w:styleId="TableContents">
    <w:name w:val="Table Contents"/>
    <w:basedOn w:val="Normal"/>
    <w:rsid w:val="001033D8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1033D8"/>
    <w:pPr>
      <w:jc w:val="center"/>
    </w:pPr>
    <w:rPr>
      <w:b/>
      <w:bCs/>
      <w:i/>
      <w:iCs/>
    </w:rPr>
  </w:style>
  <w:style w:type="paragraph" w:customStyle="1" w:styleId="Table">
    <w:name w:val="Table"/>
    <w:basedOn w:val="Caption"/>
    <w:rsid w:val="001033D8"/>
  </w:style>
  <w:style w:type="paragraph" w:customStyle="1" w:styleId="Text">
    <w:name w:val="Text"/>
    <w:basedOn w:val="Normal"/>
    <w:rsid w:val="001033D8"/>
    <w:pPr>
      <w:suppressAutoHyphens/>
      <w:spacing w:after="120" w:line="240" w:lineRule="auto"/>
    </w:pPr>
    <w:rPr>
      <w:rFonts w:eastAsia="MS Mincho"/>
      <w:szCs w:val="20"/>
      <w:lang w:eastAsia="ar-SA"/>
    </w:rPr>
  </w:style>
  <w:style w:type="paragraph" w:customStyle="1" w:styleId="Index">
    <w:name w:val="Index"/>
    <w:basedOn w:val="Normal"/>
    <w:rsid w:val="001033D8"/>
    <w:pPr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ar-SA"/>
    </w:rPr>
  </w:style>
  <w:style w:type="paragraph" w:customStyle="1" w:styleId="Objectindex1">
    <w:name w:val="Object index 1"/>
    <w:basedOn w:val="Index"/>
    <w:rsid w:val="001033D8"/>
    <w:pPr>
      <w:tabs>
        <w:tab w:val="right" w:leader="dot" w:pos="9069"/>
      </w:tabs>
    </w:pPr>
  </w:style>
  <w:style w:type="paragraph" w:customStyle="1" w:styleId="CRCoverPage">
    <w:name w:val="CR Cover Page"/>
    <w:rsid w:val="001033D8"/>
    <w:pPr>
      <w:suppressAutoHyphens/>
      <w:spacing w:after="120"/>
    </w:pPr>
    <w:rPr>
      <w:rFonts w:ascii="Arial" w:eastAsia="SimSun" w:hAnsi="Arial" w:cs="CG Times (WN)"/>
      <w:lang w:eastAsia="ar-SA"/>
    </w:rPr>
  </w:style>
  <w:style w:type="paragraph" w:customStyle="1" w:styleId="HorizontalLine">
    <w:name w:val="Horizontal Line"/>
    <w:basedOn w:val="Normal"/>
    <w:next w:val="BodyText"/>
    <w:rsid w:val="001033D8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eastAsia="Times New Roman"/>
      <w:sz w:val="12"/>
      <w:szCs w:val="12"/>
      <w:lang w:eastAsia="ar-SA"/>
    </w:rPr>
  </w:style>
  <w:style w:type="paragraph" w:customStyle="1" w:styleId="DefaultParagraphFontParaCharCharChar">
    <w:name w:val="Default Paragraph Font Para Char Char Char"/>
    <w:basedOn w:val="Normal"/>
    <w:semiHidden/>
    <w:rsid w:val="001033D8"/>
    <w:pPr>
      <w:spacing w:after="0" w:line="240" w:lineRule="exact"/>
    </w:pPr>
    <w:rPr>
      <w:rFonts w:eastAsia="SimSun"/>
      <w:sz w:val="20"/>
      <w:lang w:val="en-US"/>
    </w:rPr>
  </w:style>
  <w:style w:type="paragraph" w:customStyle="1" w:styleId="ZchnZchnCharCharZchnZchn">
    <w:name w:val="Zchn Zchn Char Char 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arCarCharCharChar">
    <w:name w:val="Car Car Char Char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harCharCharCharCharZchnZchnCharCharChar">
    <w:name w:val="Char Char Char Char Char Zchn Zchn Char Char Char"/>
    <w:basedOn w:val="Normal"/>
    <w:rsid w:val="001033D8"/>
    <w:pPr>
      <w:spacing w:after="160" w:line="240" w:lineRule="exact"/>
    </w:pPr>
    <w:rPr>
      <w:rFonts w:ascii="Normal" w:eastAsia="Times New Roman" w:hAnsi="Normal"/>
      <w:b/>
      <w:sz w:val="20"/>
      <w:szCs w:val="20"/>
      <w:lang w:val="en-US"/>
    </w:rPr>
  </w:style>
  <w:style w:type="paragraph" w:customStyle="1" w:styleId="CharCharZchnZchn">
    <w:name w:val="Char Char Zchn Zchn"/>
    <w:basedOn w:val="Normal"/>
    <w:next w:val="Normal"/>
    <w:semiHidden/>
    <w:rsid w:val="001033D8"/>
    <w:pPr>
      <w:keepNext/>
      <w:widowControl w:val="0"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Times New Roman" w:eastAsia="SimSun" w:hAnsi="Times New Roman"/>
      <w:kern w:val="2"/>
      <w:sz w:val="20"/>
      <w:szCs w:val="20"/>
      <w:lang w:eastAsia="zh-CN"/>
    </w:rPr>
  </w:style>
  <w:style w:type="paragraph" w:customStyle="1" w:styleId="Char">
    <w:name w:val="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ZchnZchn">
    <w:name w:val="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harCharCharZchnZchn">
    <w:name w:val="Char Char Char 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DECISION">
    <w:name w:val="DECISION"/>
    <w:basedOn w:val="Normal"/>
    <w:rsid w:val="001033D8"/>
    <w:pPr>
      <w:widowControl w:val="0"/>
      <w:numPr>
        <w:numId w:val="10"/>
      </w:numPr>
      <w:spacing w:before="120" w:after="120" w:line="240" w:lineRule="auto"/>
      <w:jc w:val="both"/>
    </w:pPr>
    <w:rPr>
      <w:rFonts w:eastAsia="Times New Roman"/>
      <w:b/>
      <w:color w:val="0000FF"/>
      <w:sz w:val="20"/>
      <w:szCs w:val="20"/>
      <w:u w:val="single"/>
    </w:rPr>
  </w:style>
  <w:style w:type="paragraph" w:customStyle="1" w:styleId="CharCharCharCharChar">
    <w:name w:val="Char Char Char Char (文字) (文字)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DefinitionTerm">
    <w:name w:val="Definition Term"/>
    <w:basedOn w:val="Normal"/>
    <w:next w:val="Normal"/>
    <w:rsid w:val="00103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arCarCharChar">
    <w:name w:val="Car Car Char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AP">
    <w:name w:val="AP"/>
    <w:basedOn w:val="Normal"/>
    <w:rsid w:val="001033D8"/>
    <w:pPr>
      <w:tabs>
        <w:tab w:val="right" w:pos="9639"/>
      </w:tabs>
      <w:spacing w:after="120" w:line="240" w:lineRule="auto"/>
      <w:ind w:left="2127" w:hanging="2127"/>
    </w:pPr>
    <w:rPr>
      <w:rFonts w:eastAsia="MS Mincho"/>
      <w:b/>
      <w:color w:val="FF0000"/>
      <w:sz w:val="20"/>
      <w:szCs w:val="20"/>
    </w:rPr>
  </w:style>
  <w:style w:type="paragraph" w:customStyle="1" w:styleId="body">
    <w:name w:val="body"/>
    <w:rsid w:val="001033D8"/>
    <w:pPr>
      <w:spacing w:after="120"/>
    </w:pPr>
    <w:rPr>
      <w:rFonts w:ascii="Times New Roman" w:eastAsia="Batang" w:hAnsi="Times New Roman"/>
      <w:lang w:val="en-US" w:eastAsia="en-US"/>
    </w:rPr>
  </w:style>
  <w:style w:type="paragraph" w:customStyle="1" w:styleId="Paragraph">
    <w:name w:val="Paragraph"/>
    <w:basedOn w:val="Normal"/>
    <w:rsid w:val="001033D8"/>
    <w:pPr>
      <w:spacing w:after="120" w:line="240" w:lineRule="auto"/>
    </w:pPr>
    <w:rPr>
      <w:rFonts w:eastAsia="Batang"/>
      <w:sz w:val="20"/>
      <w:szCs w:val="20"/>
      <w:lang w:val="en-US"/>
    </w:rPr>
  </w:style>
  <w:style w:type="paragraph" w:customStyle="1" w:styleId="Item1">
    <w:name w:val="Item1"/>
    <w:basedOn w:val="Heading1"/>
    <w:rsid w:val="001033D8"/>
    <w:pPr>
      <w:keepNext/>
      <w:keepLines/>
      <w:numPr>
        <w:numId w:val="0"/>
      </w:numPr>
      <w:suppressAutoHyphens w:val="0"/>
      <w:spacing w:before="0" w:after="120"/>
      <w:ind w:left="709" w:hanging="709"/>
      <w:outlineLvl w:val="9"/>
    </w:pPr>
    <w:rPr>
      <w:rFonts w:eastAsia="Batang"/>
      <w:b w:val="0"/>
      <w:color w:val="auto"/>
      <w:lang w:eastAsia="en-US"/>
    </w:rPr>
  </w:style>
  <w:style w:type="paragraph" w:customStyle="1" w:styleId="Item2">
    <w:name w:val="Item2"/>
    <w:basedOn w:val="Normal"/>
    <w:rsid w:val="001033D8"/>
    <w:pPr>
      <w:keepNext/>
      <w:keepLines/>
      <w:spacing w:after="120" w:line="240" w:lineRule="auto"/>
      <w:ind w:left="851" w:hanging="851"/>
    </w:pPr>
    <w:rPr>
      <w:rFonts w:eastAsia="Batang"/>
      <w:sz w:val="20"/>
      <w:szCs w:val="20"/>
    </w:rPr>
  </w:style>
  <w:style w:type="paragraph" w:customStyle="1" w:styleId="TAC">
    <w:name w:val="TAC"/>
    <w:basedOn w:val="Normal"/>
    <w:rsid w:val="001033D8"/>
    <w:pPr>
      <w:keepNext/>
      <w:keepLines/>
      <w:spacing w:after="0" w:line="240" w:lineRule="auto"/>
      <w:jc w:val="center"/>
    </w:pPr>
    <w:rPr>
      <w:rFonts w:eastAsia="MS Mincho"/>
      <w:sz w:val="20"/>
      <w:szCs w:val="20"/>
    </w:rPr>
  </w:style>
  <w:style w:type="paragraph" w:customStyle="1" w:styleId="00BodyText">
    <w:name w:val="00 BodyText"/>
    <w:basedOn w:val="Normal"/>
    <w:rsid w:val="001033D8"/>
    <w:pPr>
      <w:widowControl w:val="0"/>
      <w:spacing w:after="220" w:line="240" w:lineRule="auto"/>
    </w:pPr>
    <w:rPr>
      <w:rFonts w:eastAsia="Batang"/>
      <w:szCs w:val="20"/>
    </w:rPr>
  </w:style>
  <w:style w:type="paragraph" w:customStyle="1" w:styleId="AM">
    <w:name w:val="AM"/>
    <w:rsid w:val="001033D8"/>
    <w:pPr>
      <w:tabs>
        <w:tab w:val="left" w:pos="720"/>
        <w:tab w:val="left" w:pos="1440"/>
        <w:tab w:val="left" w:pos="1872"/>
        <w:tab w:val="right" w:pos="9504"/>
      </w:tabs>
      <w:spacing w:before="48" w:line="240" w:lineRule="exact"/>
    </w:pPr>
    <w:rPr>
      <w:rFonts w:ascii="Helvetica" w:eastAsia="Batang" w:hAnsi="Helvetica"/>
      <w:lang w:eastAsia="en-US"/>
    </w:rPr>
  </w:style>
  <w:style w:type="paragraph" w:customStyle="1" w:styleId="numbered1">
    <w:name w:val="numbered1"/>
    <w:basedOn w:val="Normal"/>
    <w:rsid w:val="001033D8"/>
    <w:pPr>
      <w:tabs>
        <w:tab w:val="num" w:pos="720"/>
      </w:tabs>
      <w:spacing w:before="240" w:after="0" w:line="240" w:lineRule="auto"/>
      <w:ind w:left="720" w:hanging="720"/>
      <w:jc w:val="both"/>
      <w:outlineLvl w:val="0"/>
    </w:pPr>
    <w:rPr>
      <w:rFonts w:eastAsia="Times New Roman"/>
      <w:b/>
      <w:szCs w:val="20"/>
    </w:rPr>
  </w:style>
  <w:style w:type="paragraph" w:customStyle="1" w:styleId="numbered2">
    <w:name w:val="numbered2"/>
    <w:basedOn w:val="Normal"/>
    <w:rsid w:val="001033D8"/>
    <w:pPr>
      <w:tabs>
        <w:tab w:val="num" w:pos="709"/>
      </w:tabs>
      <w:spacing w:before="240" w:after="0" w:line="240" w:lineRule="auto"/>
      <w:ind w:firstLine="11"/>
      <w:jc w:val="both"/>
    </w:pPr>
    <w:rPr>
      <w:rFonts w:eastAsia="Times New Roman"/>
      <w:b/>
      <w:szCs w:val="20"/>
    </w:rPr>
  </w:style>
  <w:style w:type="paragraph" w:customStyle="1" w:styleId="numbered3">
    <w:name w:val="numbered3"/>
    <w:basedOn w:val="Normal"/>
    <w:rsid w:val="001033D8"/>
    <w:pPr>
      <w:tabs>
        <w:tab w:val="num" w:pos="0"/>
      </w:tabs>
      <w:spacing w:before="120" w:after="0" w:line="240" w:lineRule="auto"/>
      <w:ind w:left="709" w:hanging="709"/>
      <w:jc w:val="both"/>
    </w:pPr>
    <w:rPr>
      <w:rFonts w:eastAsia="Times New Roman"/>
      <w:b/>
      <w:szCs w:val="20"/>
    </w:rPr>
  </w:style>
  <w:style w:type="paragraph" w:customStyle="1" w:styleId="numbered4">
    <w:name w:val="numbered4"/>
    <w:basedOn w:val="Normal"/>
    <w:rsid w:val="001033D8"/>
    <w:pPr>
      <w:tabs>
        <w:tab w:val="num" w:pos="3240"/>
      </w:tabs>
      <w:spacing w:before="240" w:after="0" w:line="240" w:lineRule="auto"/>
      <w:ind w:left="3240" w:hanging="1080"/>
      <w:jc w:val="both"/>
    </w:pPr>
    <w:rPr>
      <w:rFonts w:eastAsia="Times New Roman"/>
      <w:szCs w:val="20"/>
    </w:rPr>
  </w:style>
  <w:style w:type="paragraph" w:customStyle="1" w:styleId="numbered5">
    <w:name w:val="numbered5"/>
    <w:basedOn w:val="Normal"/>
    <w:rsid w:val="001033D8"/>
    <w:pPr>
      <w:tabs>
        <w:tab w:val="num" w:pos="4680"/>
      </w:tabs>
      <w:spacing w:before="240" w:after="0" w:line="240" w:lineRule="auto"/>
      <w:ind w:left="4680" w:hanging="1440"/>
      <w:jc w:val="both"/>
    </w:pPr>
    <w:rPr>
      <w:rFonts w:eastAsia="Times New Roman"/>
      <w:szCs w:val="20"/>
    </w:rPr>
  </w:style>
  <w:style w:type="paragraph" w:customStyle="1" w:styleId="tdoc-header">
    <w:name w:val="tdoc-header"/>
    <w:rsid w:val="001033D8"/>
    <w:rPr>
      <w:rFonts w:ascii="Arial" w:eastAsia="Batang" w:hAnsi="Arial" w:cs="Arial"/>
      <w:noProof/>
      <w:sz w:val="24"/>
      <w:szCs w:val="24"/>
      <w:lang w:eastAsia="en-US"/>
    </w:rPr>
  </w:style>
  <w:style w:type="paragraph" w:customStyle="1" w:styleId="B1">
    <w:name w:val="B1"/>
    <w:basedOn w:val="Normal"/>
    <w:rsid w:val="001033D8"/>
    <w:pPr>
      <w:spacing w:after="0" w:line="240" w:lineRule="auto"/>
      <w:ind w:left="567" w:hanging="567"/>
      <w:jc w:val="both"/>
    </w:pPr>
    <w:rPr>
      <w:rFonts w:eastAsia="Times New Roman"/>
      <w:sz w:val="20"/>
      <w:szCs w:val="20"/>
    </w:rPr>
  </w:style>
  <w:style w:type="paragraph" w:customStyle="1" w:styleId="EW">
    <w:name w:val="EW"/>
    <w:basedOn w:val="Normal"/>
    <w:rsid w:val="001033D8"/>
    <w:pPr>
      <w:keepLines/>
      <w:spacing w:after="0" w:line="240" w:lineRule="auto"/>
      <w:ind w:left="1702" w:hanging="1418"/>
    </w:pPr>
    <w:rPr>
      <w:rFonts w:ascii="Times New Roman" w:eastAsia="Times New Roman" w:hAnsi="Times New Roman"/>
      <w:sz w:val="20"/>
      <w:szCs w:val="20"/>
    </w:rPr>
  </w:style>
  <w:style w:type="paragraph" w:customStyle="1" w:styleId="TAL">
    <w:name w:val="TAL"/>
    <w:basedOn w:val="Normal"/>
    <w:rsid w:val="001033D8"/>
    <w:pPr>
      <w:keepNext/>
      <w:keepLines/>
      <w:widowControl w:val="0"/>
      <w:spacing w:after="0" w:line="240" w:lineRule="auto"/>
    </w:pPr>
    <w:rPr>
      <w:rFonts w:eastAsia="MS Mincho"/>
      <w:sz w:val="20"/>
      <w:szCs w:val="20"/>
    </w:rPr>
  </w:style>
  <w:style w:type="paragraph" w:customStyle="1" w:styleId="Bulletedo1">
    <w:name w:val="Bulleted o 1"/>
    <w:basedOn w:val="Normal"/>
    <w:rsid w:val="001033D8"/>
    <w:pPr>
      <w:spacing w:after="220" w:line="240" w:lineRule="auto"/>
      <w:ind w:left="1655" w:hanging="357"/>
    </w:pPr>
    <w:rPr>
      <w:rFonts w:eastAsia="Times New Roman"/>
      <w:szCs w:val="20"/>
      <w:lang w:val="en-US"/>
    </w:rPr>
  </w:style>
  <w:style w:type="paragraph" w:customStyle="1" w:styleId="text0">
    <w:name w:val="text"/>
    <w:basedOn w:val="Normal"/>
    <w:rsid w:val="001033D8"/>
    <w:pPr>
      <w:spacing w:after="0" w:line="240" w:lineRule="auto"/>
    </w:pPr>
    <w:rPr>
      <w:rFonts w:eastAsia="Batang" w:cs="Arial"/>
      <w:sz w:val="20"/>
      <w:szCs w:val="20"/>
    </w:rPr>
  </w:style>
  <w:style w:type="paragraph" w:customStyle="1" w:styleId="EQ">
    <w:name w:val="EQ"/>
    <w:basedOn w:val="Normal"/>
    <w:next w:val="Normal"/>
    <w:rsid w:val="001033D8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ACTION">
    <w:name w:val="ACTION"/>
    <w:basedOn w:val="Normal"/>
    <w:rsid w:val="001033D8"/>
    <w:pPr>
      <w:keepNext/>
      <w:keepLines/>
      <w:widowControl w:val="0"/>
      <w:numPr>
        <w:numId w:val="11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 w:line="240" w:lineRule="auto"/>
      <w:ind w:left="1843" w:hanging="992"/>
      <w:jc w:val="both"/>
    </w:pPr>
    <w:rPr>
      <w:rFonts w:eastAsia="Times New Roman"/>
      <w:b/>
      <w:color w:val="FF0000"/>
      <w:sz w:val="20"/>
      <w:szCs w:val="20"/>
    </w:rPr>
  </w:style>
  <w:style w:type="paragraph" w:customStyle="1" w:styleId="ZT">
    <w:name w:val="ZT"/>
    <w:rsid w:val="001033D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</w:pPr>
    <w:rPr>
      <w:rFonts w:ascii="Arial" w:eastAsia="Batang" w:hAnsi="Arial"/>
      <w:b/>
      <w:sz w:val="34"/>
      <w:lang w:eastAsia="en-US"/>
    </w:rPr>
  </w:style>
  <w:style w:type="paragraph" w:customStyle="1" w:styleId="Title1">
    <w:name w:val="Title1"/>
    <w:basedOn w:val="Normal"/>
    <w:next w:val="Normal"/>
    <w:qFormat/>
    <w:rsid w:val="001033D8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link w:val="Title"/>
    <w:rsid w:val="001033D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CSTitle">
    <w:name w:val="CS_Title"/>
    <w:basedOn w:val="Title"/>
    <w:rsid w:val="001033D8"/>
    <w:pPr>
      <w:pBdr>
        <w:bottom w:val="none" w:sz="0" w:space="0" w:color="auto"/>
      </w:pBdr>
      <w:spacing w:after="0"/>
      <w:ind w:left="560"/>
      <w:contextualSpacing w:val="0"/>
    </w:pPr>
    <w:rPr>
      <w:rFonts w:ascii="Arial" w:hAnsi="Arial"/>
      <w:b/>
      <w:color w:val="auto"/>
      <w:spacing w:val="0"/>
      <w:kern w:val="0"/>
      <w:sz w:val="36"/>
      <w:szCs w:val="20"/>
      <w:lang w:val="en-IE" w:eastAsia="en-US"/>
    </w:rPr>
  </w:style>
  <w:style w:type="paragraph" w:customStyle="1" w:styleId="CSNumber">
    <w:name w:val="CS_Number"/>
    <w:basedOn w:val="Title"/>
    <w:rsid w:val="001033D8"/>
    <w:pPr>
      <w:pBdr>
        <w:bottom w:val="none" w:sz="0" w:space="0" w:color="auto"/>
      </w:pBdr>
      <w:spacing w:after="0"/>
      <w:ind w:left="560"/>
      <w:contextualSpacing w:val="0"/>
      <w:jc w:val="right"/>
    </w:pPr>
    <w:rPr>
      <w:rFonts w:ascii="Arial" w:hAnsi="Arial"/>
      <w:b/>
      <w:color w:val="auto"/>
      <w:spacing w:val="0"/>
      <w:kern w:val="0"/>
      <w:sz w:val="28"/>
      <w:szCs w:val="20"/>
      <w:lang w:val="en-IE" w:eastAsia="en-US"/>
    </w:rPr>
  </w:style>
  <w:style w:type="paragraph" w:customStyle="1" w:styleId="FP">
    <w:name w:val="FP"/>
    <w:rsid w:val="001033D8"/>
    <w:pPr>
      <w:overflowPunct w:val="0"/>
      <w:autoSpaceDE w:val="0"/>
      <w:autoSpaceDN w:val="0"/>
      <w:adjustRightInd w:val="0"/>
      <w:spacing w:line="240" w:lineRule="atLeast"/>
    </w:pPr>
    <w:rPr>
      <w:rFonts w:ascii="Arial" w:eastAsia="Batang" w:hAnsi="Arial"/>
      <w:lang w:eastAsia="en-US"/>
    </w:rPr>
  </w:style>
  <w:style w:type="paragraph" w:customStyle="1" w:styleId="B2">
    <w:name w:val="B2"/>
    <w:basedOn w:val="List2"/>
    <w:rsid w:val="001033D8"/>
    <w:pPr>
      <w:suppressAutoHyphens w:val="0"/>
      <w:spacing w:after="180"/>
      <w:ind w:left="851" w:hanging="284"/>
    </w:pPr>
    <w:rPr>
      <w:rFonts w:ascii="Times New Roman" w:hAnsi="Times New Roman"/>
      <w:lang w:eastAsia="en-US"/>
    </w:rPr>
  </w:style>
  <w:style w:type="paragraph" w:customStyle="1" w:styleId="NormalAgenda">
    <w:name w:val="Normal Agenda"/>
    <w:rsid w:val="001033D8"/>
    <w:pPr>
      <w:snapToGrid w:val="0"/>
    </w:pPr>
    <w:rPr>
      <w:rFonts w:ascii="Arial Narrow" w:eastAsia="Times New Roman" w:hAnsi="Arial Narrow"/>
      <w:lang w:eastAsia="ar-SA"/>
    </w:rPr>
  </w:style>
  <w:style w:type="character" w:styleId="FootnoteReference">
    <w:name w:val="footnote reference"/>
    <w:unhideWhenUsed/>
    <w:rsid w:val="001033D8"/>
    <w:rPr>
      <w:vertAlign w:val="superscript"/>
    </w:rPr>
  </w:style>
  <w:style w:type="character" w:styleId="CommentReference">
    <w:name w:val="annotation reference"/>
    <w:unhideWhenUsed/>
    <w:rsid w:val="001033D8"/>
    <w:rPr>
      <w:sz w:val="16"/>
      <w:szCs w:val="16"/>
    </w:rPr>
  </w:style>
  <w:style w:type="character" w:styleId="EndnoteReference">
    <w:name w:val="endnote reference"/>
    <w:semiHidden/>
    <w:unhideWhenUsed/>
    <w:rsid w:val="001033D8"/>
    <w:rPr>
      <w:vertAlign w:val="superscript"/>
    </w:rPr>
  </w:style>
  <w:style w:type="character" w:customStyle="1" w:styleId="FootnoteCharacters">
    <w:name w:val="Footnote Characters"/>
    <w:rsid w:val="001033D8"/>
    <w:rPr>
      <w:vertAlign w:val="superscript"/>
    </w:rPr>
  </w:style>
  <w:style w:type="character" w:customStyle="1" w:styleId="NumberingSymbols">
    <w:name w:val="Numbering Symbols"/>
    <w:rsid w:val="001033D8"/>
  </w:style>
  <w:style w:type="character" w:customStyle="1" w:styleId="Bullets">
    <w:name w:val="Bullets"/>
    <w:rsid w:val="001033D8"/>
    <w:rPr>
      <w:rFonts w:ascii="StarSymbol" w:eastAsia="StarSymbol" w:hAnsi="StarSymbol" w:cs="StarSymbol" w:hint="default"/>
      <w:sz w:val="18"/>
      <w:szCs w:val="18"/>
    </w:rPr>
  </w:style>
  <w:style w:type="character" w:customStyle="1" w:styleId="EndnoteCharacters">
    <w:name w:val="Endnote Characters"/>
    <w:rsid w:val="001033D8"/>
    <w:rPr>
      <w:vertAlign w:val="superscript"/>
    </w:rPr>
  </w:style>
  <w:style w:type="character" w:customStyle="1" w:styleId="FootnoteReference1">
    <w:name w:val="Footnote Reference1"/>
    <w:semiHidden/>
    <w:rsid w:val="001033D8"/>
    <w:rPr>
      <w:vertAlign w:val="superscript"/>
    </w:rPr>
  </w:style>
  <w:style w:type="character" w:customStyle="1" w:styleId="WW8Num1z0">
    <w:name w:val="WW8Num1z0"/>
    <w:rsid w:val="001033D8"/>
    <w:rPr>
      <w:rFonts w:ascii="Arial" w:hAnsi="Arial" w:cs="Arial" w:hint="default"/>
    </w:rPr>
  </w:style>
  <w:style w:type="character" w:customStyle="1" w:styleId="Absatz-Standardschriftart">
    <w:name w:val="Absatz-Standardschriftart"/>
    <w:rsid w:val="001033D8"/>
  </w:style>
  <w:style w:type="character" w:customStyle="1" w:styleId="WW8Num2z0">
    <w:name w:val="WW8Num2z0"/>
    <w:rsid w:val="001033D8"/>
    <w:rPr>
      <w:color w:val="000000"/>
    </w:rPr>
  </w:style>
  <w:style w:type="character" w:customStyle="1" w:styleId="DefaultParagraphFont1">
    <w:name w:val="Default Paragraph Font1"/>
    <w:rsid w:val="001033D8"/>
  </w:style>
  <w:style w:type="character" w:customStyle="1" w:styleId="WW-Absatz-Standardschriftart">
    <w:name w:val="WW-Absatz-Standardschriftart"/>
    <w:rsid w:val="001033D8"/>
  </w:style>
  <w:style w:type="character" w:customStyle="1" w:styleId="WW8Num6z0">
    <w:name w:val="WW8Num6z0"/>
    <w:rsid w:val="001033D8"/>
    <w:rPr>
      <w:b/>
      <w:bCs w:val="0"/>
    </w:rPr>
  </w:style>
  <w:style w:type="character" w:customStyle="1" w:styleId="WW8Num7z0">
    <w:name w:val="WW8Num7z0"/>
    <w:rsid w:val="001033D8"/>
    <w:rPr>
      <w:color w:val="000000"/>
    </w:rPr>
  </w:style>
  <w:style w:type="character" w:customStyle="1" w:styleId="WW8Num9z0">
    <w:name w:val="WW8Num9z0"/>
    <w:rsid w:val="001033D8"/>
    <w:rPr>
      <w:b/>
      <w:bCs w:val="0"/>
    </w:rPr>
  </w:style>
  <w:style w:type="character" w:customStyle="1" w:styleId="WW8Num11z0">
    <w:name w:val="WW8Num11z0"/>
    <w:rsid w:val="001033D8"/>
    <w:rPr>
      <w:rFonts w:ascii="Arial" w:eastAsia="Times New Roman" w:hAnsi="Arial" w:cs="Arial" w:hint="default"/>
    </w:rPr>
  </w:style>
  <w:style w:type="character" w:customStyle="1" w:styleId="WW8Num11z1">
    <w:name w:val="WW8Num11z1"/>
    <w:rsid w:val="001033D8"/>
    <w:rPr>
      <w:rFonts w:ascii="Courier New" w:hAnsi="Courier New" w:cs="Courier New" w:hint="default"/>
    </w:rPr>
  </w:style>
  <w:style w:type="character" w:customStyle="1" w:styleId="WW8Num11z2">
    <w:name w:val="WW8Num11z2"/>
    <w:rsid w:val="001033D8"/>
    <w:rPr>
      <w:rFonts w:ascii="Wingdings" w:hAnsi="Wingdings" w:hint="default"/>
    </w:rPr>
  </w:style>
  <w:style w:type="character" w:customStyle="1" w:styleId="WW8Num11z3">
    <w:name w:val="WW8Num11z3"/>
    <w:rsid w:val="001033D8"/>
    <w:rPr>
      <w:rFonts w:ascii="Symbol" w:hAnsi="Symbol" w:hint="default"/>
    </w:rPr>
  </w:style>
  <w:style w:type="character" w:customStyle="1" w:styleId="WW-DefaultParagraphFont">
    <w:name w:val="WW-Default Paragraph Font"/>
    <w:rsid w:val="001033D8"/>
  </w:style>
  <w:style w:type="character" w:customStyle="1" w:styleId="WW-EndnoteCharacters">
    <w:name w:val="WW-Endnote Characters"/>
    <w:rsid w:val="001033D8"/>
  </w:style>
  <w:style w:type="character" w:customStyle="1" w:styleId="TableHeading0">
    <w:name w:val="TableHeading"/>
    <w:rsid w:val="001033D8"/>
    <w:rPr>
      <w:rFonts w:ascii="Arial" w:eastAsia="Times New Roman" w:hAnsi="Arial" w:cs="Arial" w:hint="default"/>
      <w:b/>
      <w:bCs/>
      <w:color w:val="000000"/>
      <w:sz w:val="20"/>
      <w:szCs w:val="20"/>
      <w:lang w:val="en-GB" w:eastAsia="ar-SA" w:bidi="ar-SA"/>
    </w:rPr>
  </w:style>
  <w:style w:type="character" w:customStyle="1" w:styleId="EmailStyle821">
    <w:name w:val="EmailStyle821"/>
    <w:semiHidden/>
    <w:rsid w:val="001033D8"/>
    <w:rPr>
      <w:rFonts w:ascii="Arial" w:hAnsi="Arial" w:cs="Arial" w:hint="default"/>
      <w:color w:val="auto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1033D8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ar-SA"/>
    </w:rPr>
  </w:style>
  <w:style w:type="character" w:customStyle="1" w:styleId="z-TopofFormChar">
    <w:name w:val="z-Top of Form Char"/>
    <w:link w:val="z-TopofForm"/>
    <w:rsid w:val="001033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EmailStyle1081">
    <w:name w:val="EmailStyle1081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">
    <w:name w:val="emailstyle17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0">
    <w:name w:val="EmailStyle17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1">
    <w:name w:val="EmailStyle171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2">
    <w:name w:val="EmailStyle172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BodyText3Char1">
    <w:name w:val="Body Text 3 Char1"/>
    <w:link w:val="BodyText3"/>
    <w:locked/>
    <w:rsid w:val="001033D8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HeadChar">
    <w:name w:val="Head Char"/>
    <w:locked/>
    <w:rsid w:val="001033D8"/>
    <w:rPr>
      <w:rFonts w:ascii="Arial" w:hAnsi="Arial" w:cs="Arial" w:hint="default"/>
      <w:b/>
      <w:bCs/>
      <w:kern w:val="28"/>
      <w:sz w:val="28"/>
      <w:szCs w:val="28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1033D8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ar-SA"/>
    </w:rPr>
  </w:style>
  <w:style w:type="character" w:customStyle="1" w:styleId="z-BottomofFormChar">
    <w:name w:val="z-Bottom of Form Char"/>
    <w:link w:val="z-BottomofForm"/>
    <w:rsid w:val="001033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CharChar">
    <w:name w:val="Char Char"/>
    <w:rsid w:val="001033D8"/>
    <w:rPr>
      <w:rFonts w:ascii="Arial" w:hAnsi="Arial" w:cs="Arial" w:hint="default"/>
      <w:b/>
      <w:bCs w:val="0"/>
      <w:lang w:val="fr-FR" w:eastAsia="ar-SA" w:bidi="ar-SA"/>
    </w:rPr>
  </w:style>
  <w:style w:type="character" w:customStyle="1" w:styleId="Heading1CharChar">
    <w:name w:val="Heading 1 Char Char"/>
    <w:rsid w:val="001033D8"/>
    <w:rPr>
      <w:rFonts w:ascii="Arial" w:eastAsia="Batang" w:hAnsi="Arial" w:cs="Arial" w:hint="default"/>
      <w:sz w:val="36"/>
      <w:lang w:val="en-US" w:eastAsia="en-US" w:bidi="ar-SA"/>
    </w:rPr>
  </w:style>
  <w:style w:type="character" w:customStyle="1" w:styleId="Heading2CharChar">
    <w:name w:val="Heading 2 Char Char"/>
    <w:rsid w:val="001033D8"/>
    <w:rPr>
      <w:rFonts w:ascii="Arial" w:eastAsia="Batang" w:hAnsi="Arial" w:cs="Arial" w:hint="default"/>
      <w:bCs/>
      <w:sz w:val="32"/>
      <w:lang w:val="en-GB" w:eastAsia="en-US" w:bidi="ar-SA"/>
    </w:rPr>
  </w:style>
  <w:style w:type="table" w:styleId="TableGrid">
    <w:name w:val="Table Grid"/>
    <w:basedOn w:val="TableNormal"/>
    <w:rsid w:val="001033D8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1033D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1">
    <w:name w:val="Subtitle Char1"/>
    <w:uiPriority w:val="11"/>
    <w:rsid w:val="001033D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033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1">
    <w:name w:val="Title Char1"/>
    <w:uiPriority w:val="10"/>
    <w:rsid w:val="001033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NoList2">
    <w:name w:val="No List2"/>
    <w:next w:val="NoList"/>
    <w:semiHidden/>
    <w:unhideWhenUsed/>
    <w:rsid w:val="00A17642"/>
  </w:style>
  <w:style w:type="character" w:styleId="PageNumber">
    <w:name w:val="page number"/>
    <w:rsid w:val="00A17642"/>
  </w:style>
  <w:style w:type="paragraph" w:customStyle="1" w:styleId="ZchnZchnCharCharZchnZchn2">
    <w:name w:val="Zchn Zchn Char Char 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Char2">
    <w:name w:val="Car Car Char Char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ZchnZchnCharCharChar2">
    <w:name w:val="Char Char Char Char Char Zchn Zchn Char Char Char2"/>
    <w:basedOn w:val="Normal"/>
    <w:rsid w:val="00A17642"/>
    <w:pPr>
      <w:spacing w:after="160" w:line="240" w:lineRule="exact"/>
    </w:pPr>
    <w:rPr>
      <w:rFonts w:ascii="Normal" w:eastAsia="Arial Unicode MS" w:hAnsi="Normal" w:cs="Arial"/>
      <w:b/>
      <w:szCs w:val="18"/>
      <w:lang w:val="en-US"/>
    </w:rPr>
  </w:style>
  <w:style w:type="paragraph" w:customStyle="1" w:styleId="Char2">
    <w:name w:val="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ZchnZchn2">
    <w:name w:val="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ZchnZchn2">
    <w:name w:val="Char Char Char 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character" w:styleId="Strong">
    <w:name w:val="Strong"/>
    <w:qFormat/>
    <w:rsid w:val="00A17642"/>
    <w:rPr>
      <w:b/>
      <w:bCs/>
    </w:rPr>
  </w:style>
  <w:style w:type="paragraph" w:customStyle="1" w:styleId="CharCharCharCharChar2">
    <w:name w:val="Char Char Char Char (文字) (文字)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2">
    <w:name w:val="Car Car Char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character" w:customStyle="1" w:styleId="CharChar2">
    <w:name w:val="Char Char2"/>
    <w:rsid w:val="00A17642"/>
    <w:rPr>
      <w:rFonts w:ascii="Arial" w:hAnsi="Arial"/>
      <w:b/>
      <w:lang w:val="fr-FR" w:eastAsia="ar-SA" w:bidi="ar-SA"/>
    </w:rPr>
  </w:style>
  <w:style w:type="numbering" w:customStyle="1" w:styleId="NoList3">
    <w:name w:val="No List3"/>
    <w:next w:val="NoList"/>
    <w:semiHidden/>
    <w:unhideWhenUsed/>
    <w:rsid w:val="009B1044"/>
  </w:style>
  <w:style w:type="paragraph" w:customStyle="1" w:styleId="ZchnZchnCharCharZchnZchn1">
    <w:name w:val="Zchn Zchn Char Char 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Char1">
    <w:name w:val="Car Car Char Char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ZchnZchnCharCharChar1">
    <w:name w:val="Char Char Char Char Char Zchn Zchn Char Char Char1"/>
    <w:basedOn w:val="Normal"/>
    <w:rsid w:val="009B1044"/>
    <w:pPr>
      <w:spacing w:after="160" w:line="240" w:lineRule="exact"/>
    </w:pPr>
    <w:rPr>
      <w:rFonts w:ascii="Normal" w:eastAsia="Arial Unicode MS" w:hAnsi="Normal" w:cs="Arial"/>
      <w:b/>
      <w:szCs w:val="18"/>
      <w:lang w:val="en-US"/>
    </w:rPr>
  </w:style>
  <w:style w:type="paragraph" w:customStyle="1" w:styleId="Char1">
    <w:name w:val="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ZchnZchn1">
    <w:name w:val="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ZchnZchn1">
    <w:name w:val="Char Char Char 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1">
    <w:name w:val="Char Char Char Char (文字) (文字)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1">
    <w:name w:val="Car Car Char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character" w:customStyle="1" w:styleId="CharChar1">
    <w:name w:val="Char Char1"/>
    <w:rsid w:val="009B1044"/>
    <w:rPr>
      <w:rFonts w:ascii="Arial" w:hAnsi="Arial"/>
      <w:b/>
      <w:lang w:val="fr-FR" w:eastAsia="ar-SA" w:bidi="ar-SA"/>
    </w:rPr>
  </w:style>
  <w:style w:type="numbering" w:customStyle="1" w:styleId="NoList4">
    <w:name w:val="No List4"/>
    <w:next w:val="NoList"/>
    <w:uiPriority w:val="99"/>
    <w:semiHidden/>
    <w:unhideWhenUsed/>
    <w:rsid w:val="003E1CF2"/>
  </w:style>
  <w:style w:type="numbering" w:customStyle="1" w:styleId="NoList11">
    <w:name w:val="No List11"/>
    <w:next w:val="NoList"/>
    <w:uiPriority w:val="99"/>
    <w:semiHidden/>
    <w:unhideWhenUsed/>
    <w:rsid w:val="003E1CF2"/>
  </w:style>
  <w:style w:type="table" w:customStyle="1" w:styleId="TableGrid1">
    <w:name w:val="Table Grid1"/>
    <w:basedOn w:val="TableNormal"/>
    <w:next w:val="TableGrid"/>
    <w:rsid w:val="003E1C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3E1CF2"/>
  </w:style>
  <w:style w:type="numbering" w:customStyle="1" w:styleId="NoList31">
    <w:name w:val="No List31"/>
    <w:next w:val="NoList"/>
    <w:semiHidden/>
    <w:unhideWhenUsed/>
    <w:rsid w:val="003E1CF2"/>
  </w:style>
  <w:style w:type="numbering" w:customStyle="1" w:styleId="NoList5">
    <w:name w:val="No List5"/>
    <w:next w:val="NoList"/>
    <w:uiPriority w:val="99"/>
    <w:semiHidden/>
    <w:unhideWhenUsed/>
    <w:rsid w:val="003E1CF2"/>
  </w:style>
  <w:style w:type="numbering" w:customStyle="1" w:styleId="NoList12">
    <w:name w:val="No List12"/>
    <w:next w:val="NoList"/>
    <w:uiPriority w:val="99"/>
    <w:semiHidden/>
    <w:unhideWhenUsed/>
    <w:rsid w:val="003E1CF2"/>
  </w:style>
  <w:style w:type="table" w:customStyle="1" w:styleId="TableGrid2">
    <w:name w:val="Table Grid2"/>
    <w:basedOn w:val="TableNormal"/>
    <w:next w:val="TableGrid"/>
    <w:rsid w:val="003E1C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3E1CF2"/>
  </w:style>
  <w:style w:type="numbering" w:customStyle="1" w:styleId="NoList32">
    <w:name w:val="No List32"/>
    <w:next w:val="NoList"/>
    <w:semiHidden/>
    <w:unhideWhenUsed/>
    <w:rsid w:val="003E1CF2"/>
  </w:style>
  <w:style w:type="numbering" w:customStyle="1" w:styleId="NoList6">
    <w:name w:val="No List6"/>
    <w:next w:val="NoList"/>
    <w:uiPriority w:val="99"/>
    <w:semiHidden/>
    <w:unhideWhenUsed/>
    <w:rsid w:val="001F15DE"/>
  </w:style>
  <w:style w:type="numbering" w:customStyle="1" w:styleId="NoList13">
    <w:name w:val="No List13"/>
    <w:next w:val="NoList"/>
    <w:uiPriority w:val="99"/>
    <w:semiHidden/>
    <w:unhideWhenUsed/>
    <w:rsid w:val="001F15DE"/>
  </w:style>
  <w:style w:type="table" w:customStyle="1" w:styleId="TableGrid3">
    <w:name w:val="Table Grid3"/>
    <w:basedOn w:val="TableNormal"/>
    <w:next w:val="TableGrid"/>
    <w:rsid w:val="001F15DE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1F15DE"/>
  </w:style>
  <w:style w:type="numbering" w:customStyle="1" w:styleId="NoList33">
    <w:name w:val="No List33"/>
    <w:next w:val="NoList"/>
    <w:semiHidden/>
    <w:unhideWhenUsed/>
    <w:rsid w:val="001F15DE"/>
  </w:style>
  <w:style w:type="numbering" w:customStyle="1" w:styleId="NoList7">
    <w:name w:val="No List7"/>
    <w:next w:val="NoList"/>
    <w:uiPriority w:val="99"/>
    <w:semiHidden/>
    <w:unhideWhenUsed/>
    <w:rsid w:val="00A92E74"/>
  </w:style>
  <w:style w:type="numbering" w:customStyle="1" w:styleId="NoList14">
    <w:name w:val="No List14"/>
    <w:next w:val="NoList"/>
    <w:uiPriority w:val="99"/>
    <w:semiHidden/>
    <w:unhideWhenUsed/>
    <w:rsid w:val="00A92E74"/>
  </w:style>
  <w:style w:type="table" w:customStyle="1" w:styleId="TableGrid4">
    <w:name w:val="Table Grid4"/>
    <w:basedOn w:val="TableNormal"/>
    <w:next w:val="TableGrid"/>
    <w:rsid w:val="00A92E74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semiHidden/>
    <w:unhideWhenUsed/>
    <w:rsid w:val="00A92E74"/>
  </w:style>
  <w:style w:type="numbering" w:customStyle="1" w:styleId="NoList34">
    <w:name w:val="No List34"/>
    <w:next w:val="NoList"/>
    <w:semiHidden/>
    <w:unhideWhenUsed/>
    <w:rsid w:val="00A92E74"/>
  </w:style>
  <w:style w:type="numbering" w:customStyle="1" w:styleId="NoList8">
    <w:name w:val="No List8"/>
    <w:next w:val="NoList"/>
    <w:uiPriority w:val="99"/>
    <w:semiHidden/>
    <w:unhideWhenUsed/>
    <w:rsid w:val="00F45489"/>
  </w:style>
  <w:style w:type="numbering" w:customStyle="1" w:styleId="NoList15">
    <w:name w:val="No List15"/>
    <w:next w:val="NoList"/>
    <w:uiPriority w:val="99"/>
    <w:semiHidden/>
    <w:unhideWhenUsed/>
    <w:rsid w:val="00F45489"/>
  </w:style>
  <w:style w:type="table" w:customStyle="1" w:styleId="TableGrid5">
    <w:name w:val="Table Grid5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semiHidden/>
    <w:unhideWhenUsed/>
    <w:rsid w:val="00F45489"/>
  </w:style>
  <w:style w:type="numbering" w:customStyle="1" w:styleId="NoList35">
    <w:name w:val="No List35"/>
    <w:next w:val="NoList"/>
    <w:semiHidden/>
    <w:unhideWhenUsed/>
    <w:rsid w:val="00F45489"/>
  </w:style>
  <w:style w:type="numbering" w:customStyle="1" w:styleId="NoList41">
    <w:name w:val="No List41"/>
    <w:next w:val="NoList"/>
    <w:uiPriority w:val="99"/>
    <w:semiHidden/>
    <w:unhideWhenUsed/>
    <w:rsid w:val="00F45489"/>
  </w:style>
  <w:style w:type="numbering" w:customStyle="1" w:styleId="NoList111">
    <w:name w:val="No List111"/>
    <w:next w:val="NoList"/>
    <w:uiPriority w:val="99"/>
    <w:semiHidden/>
    <w:unhideWhenUsed/>
    <w:rsid w:val="00F45489"/>
  </w:style>
  <w:style w:type="table" w:customStyle="1" w:styleId="TableGrid11">
    <w:name w:val="Table Grid1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F45489"/>
  </w:style>
  <w:style w:type="numbering" w:customStyle="1" w:styleId="NoList311">
    <w:name w:val="No List311"/>
    <w:next w:val="NoList"/>
    <w:semiHidden/>
    <w:unhideWhenUsed/>
    <w:rsid w:val="00F45489"/>
  </w:style>
  <w:style w:type="numbering" w:customStyle="1" w:styleId="NoList51">
    <w:name w:val="No List51"/>
    <w:next w:val="NoList"/>
    <w:uiPriority w:val="99"/>
    <w:semiHidden/>
    <w:unhideWhenUsed/>
    <w:rsid w:val="00F45489"/>
  </w:style>
  <w:style w:type="numbering" w:customStyle="1" w:styleId="NoList121">
    <w:name w:val="No List121"/>
    <w:next w:val="NoList"/>
    <w:uiPriority w:val="99"/>
    <w:semiHidden/>
    <w:unhideWhenUsed/>
    <w:rsid w:val="00F45489"/>
  </w:style>
  <w:style w:type="table" w:customStyle="1" w:styleId="TableGrid21">
    <w:name w:val="Table Grid2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F45489"/>
  </w:style>
  <w:style w:type="numbering" w:customStyle="1" w:styleId="NoList321">
    <w:name w:val="No List321"/>
    <w:next w:val="NoList"/>
    <w:semiHidden/>
    <w:unhideWhenUsed/>
    <w:rsid w:val="00F45489"/>
  </w:style>
  <w:style w:type="numbering" w:customStyle="1" w:styleId="NoList61">
    <w:name w:val="No List61"/>
    <w:next w:val="NoList"/>
    <w:uiPriority w:val="99"/>
    <w:semiHidden/>
    <w:unhideWhenUsed/>
    <w:rsid w:val="00F45489"/>
  </w:style>
  <w:style w:type="numbering" w:customStyle="1" w:styleId="NoList131">
    <w:name w:val="No List131"/>
    <w:next w:val="NoList"/>
    <w:uiPriority w:val="99"/>
    <w:semiHidden/>
    <w:unhideWhenUsed/>
    <w:rsid w:val="00F45489"/>
  </w:style>
  <w:style w:type="table" w:customStyle="1" w:styleId="TableGrid31">
    <w:name w:val="Table Grid3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1">
    <w:name w:val="No List231"/>
    <w:next w:val="NoList"/>
    <w:semiHidden/>
    <w:unhideWhenUsed/>
    <w:rsid w:val="00F45489"/>
  </w:style>
  <w:style w:type="numbering" w:customStyle="1" w:styleId="NoList331">
    <w:name w:val="No List331"/>
    <w:next w:val="NoList"/>
    <w:semiHidden/>
    <w:unhideWhenUsed/>
    <w:rsid w:val="00F45489"/>
  </w:style>
  <w:style w:type="numbering" w:customStyle="1" w:styleId="NoList71">
    <w:name w:val="No List71"/>
    <w:next w:val="NoList"/>
    <w:uiPriority w:val="99"/>
    <w:semiHidden/>
    <w:unhideWhenUsed/>
    <w:rsid w:val="00F45489"/>
  </w:style>
  <w:style w:type="numbering" w:customStyle="1" w:styleId="NoList141">
    <w:name w:val="No List141"/>
    <w:next w:val="NoList"/>
    <w:uiPriority w:val="99"/>
    <w:semiHidden/>
    <w:unhideWhenUsed/>
    <w:rsid w:val="00F45489"/>
  </w:style>
  <w:style w:type="table" w:customStyle="1" w:styleId="TableGrid41">
    <w:name w:val="Table Grid4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1">
    <w:name w:val="No List241"/>
    <w:next w:val="NoList"/>
    <w:semiHidden/>
    <w:unhideWhenUsed/>
    <w:rsid w:val="00F45489"/>
  </w:style>
  <w:style w:type="numbering" w:customStyle="1" w:styleId="NoList341">
    <w:name w:val="No List341"/>
    <w:next w:val="NoList"/>
    <w:semiHidden/>
    <w:unhideWhenUsed/>
    <w:rsid w:val="00F45489"/>
  </w:style>
  <w:style w:type="numbering" w:customStyle="1" w:styleId="NoList9">
    <w:name w:val="No List9"/>
    <w:next w:val="NoList"/>
    <w:uiPriority w:val="99"/>
    <w:semiHidden/>
    <w:unhideWhenUsed/>
    <w:rsid w:val="00AE4BF2"/>
  </w:style>
  <w:style w:type="numbering" w:customStyle="1" w:styleId="NoList16">
    <w:name w:val="No List16"/>
    <w:next w:val="NoList"/>
    <w:uiPriority w:val="99"/>
    <w:semiHidden/>
    <w:unhideWhenUsed/>
    <w:rsid w:val="00AE4BF2"/>
  </w:style>
  <w:style w:type="table" w:customStyle="1" w:styleId="TableGrid6">
    <w:name w:val="Table Grid6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semiHidden/>
    <w:unhideWhenUsed/>
    <w:rsid w:val="00AE4BF2"/>
  </w:style>
  <w:style w:type="numbering" w:customStyle="1" w:styleId="NoList36">
    <w:name w:val="No List36"/>
    <w:next w:val="NoList"/>
    <w:semiHidden/>
    <w:unhideWhenUsed/>
    <w:rsid w:val="00AE4BF2"/>
  </w:style>
  <w:style w:type="numbering" w:customStyle="1" w:styleId="NoList42">
    <w:name w:val="No List42"/>
    <w:next w:val="NoList"/>
    <w:uiPriority w:val="99"/>
    <w:semiHidden/>
    <w:unhideWhenUsed/>
    <w:rsid w:val="00AE4BF2"/>
  </w:style>
  <w:style w:type="numbering" w:customStyle="1" w:styleId="NoList112">
    <w:name w:val="No List112"/>
    <w:next w:val="NoList"/>
    <w:uiPriority w:val="99"/>
    <w:semiHidden/>
    <w:unhideWhenUsed/>
    <w:rsid w:val="00AE4BF2"/>
  </w:style>
  <w:style w:type="table" w:customStyle="1" w:styleId="TableGrid12">
    <w:name w:val="Table Grid1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AE4BF2"/>
  </w:style>
  <w:style w:type="numbering" w:customStyle="1" w:styleId="NoList312">
    <w:name w:val="No List312"/>
    <w:next w:val="NoList"/>
    <w:semiHidden/>
    <w:unhideWhenUsed/>
    <w:rsid w:val="00AE4BF2"/>
  </w:style>
  <w:style w:type="numbering" w:customStyle="1" w:styleId="NoList52">
    <w:name w:val="No List52"/>
    <w:next w:val="NoList"/>
    <w:uiPriority w:val="99"/>
    <w:semiHidden/>
    <w:unhideWhenUsed/>
    <w:rsid w:val="00AE4BF2"/>
  </w:style>
  <w:style w:type="numbering" w:customStyle="1" w:styleId="NoList122">
    <w:name w:val="No List122"/>
    <w:next w:val="NoList"/>
    <w:uiPriority w:val="99"/>
    <w:semiHidden/>
    <w:unhideWhenUsed/>
    <w:rsid w:val="00AE4BF2"/>
  </w:style>
  <w:style w:type="table" w:customStyle="1" w:styleId="TableGrid22">
    <w:name w:val="Table Grid2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AE4BF2"/>
  </w:style>
  <w:style w:type="numbering" w:customStyle="1" w:styleId="NoList322">
    <w:name w:val="No List322"/>
    <w:next w:val="NoList"/>
    <w:semiHidden/>
    <w:unhideWhenUsed/>
    <w:rsid w:val="00AE4BF2"/>
  </w:style>
  <w:style w:type="numbering" w:customStyle="1" w:styleId="NoList62">
    <w:name w:val="No List62"/>
    <w:next w:val="NoList"/>
    <w:uiPriority w:val="99"/>
    <w:semiHidden/>
    <w:unhideWhenUsed/>
    <w:rsid w:val="00AE4BF2"/>
  </w:style>
  <w:style w:type="numbering" w:customStyle="1" w:styleId="NoList132">
    <w:name w:val="No List132"/>
    <w:next w:val="NoList"/>
    <w:uiPriority w:val="99"/>
    <w:semiHidden/>
    <w:unhideWhenUsed/>
    <w:rsid w:val="00AE4BF2"/>
  </w:style>
  <w:style w:type="table" w:customStyle="1" w:styleId="TableGrid32">
    <w:name w:val="Table Grid3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2">
    <w:name w:val="No List232"/>
    <w:next w:val="NoList"/>
    <w:semiHidden/>
    <w:unhideWhenUsed/>
    <w:rsid w:val="00AE4BF2"/>
  </w:style>
  <w:style w:type="numbering" w:customStyle="1" w:styleId="NoList332">
    <w:name w:val="No List332"/>
    <w:next w:val="NoList"/>
    <w:semiHidden/>
    <w:unhideWhenUsed/>
    <w:rsid w:val="00AE4BF2"/>
  </w:style>
  <w:style w:type="numbering" w:customStyle="1" w:styleId="NoList72">
    <w:name w:val="No List72"/>
    <w:next w:val="NoList"/>
    <w:uiPriority w:val="99"/>
    <w:semiHidden/>
    <w:unhideWhenUsed/>
    <w:rsid w:val="00AE4BF2"/>
  </w:style>
  <w:style w:type="numbering" w:customStyle="1" w:styleId="NoList142">
    <w:name w:val="No List142"/>
    <w:next w:val="NoList"/>
    <w:uiPriority w:val="99"/>
    <w:semiHidden/>
    <w:unhideWhenUsed/>
    <w:rsid w:val="00AE4BF2"/>
  </w:style>
  <w:style w:type="table" w:customStyle="1" w:styleId="TableGrid42">
    <w:name w:val="Table Grid4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2">
    <w:name w:val="No List242"/>
    <w:next w:val="NoList"/>
    <w:semiHidden/>
    <w:unhideWhenUsed/>
    <w:rsid w:val="00AE4BF2"/>
  </w:style>
  <w:style w:type="numbering" w:customStyle="1" w:styleId="NoList342">
    <w:name w:val="No List342"/>
    <w:next w:val="NoList"/>
    <w:semiHidden/>
    <w:unhideWhenUsed/>
    <w:rsid w:val="00AE4BF2"/>
  </w:style>
  <w:style w:type="numbering" w:customStyle="1" w:styleId="NoList81">
    <w:name w:val="No List81"/>
    <w:next w:val="NoList"/>
    <w:uiPriority w:val="99"/>
    <w:semiHidden/>
    <w:unhideWhenUsed/>
    <w:rsid w:val="00AE4BF2"/>
  </w:style>
  <w:style w:type="numbering" w:customStyle="1" w:styleId="NoList151">
    <w:name w:val="No List151"/>
    <w:next w:val="NoList"/>
    <w:uiPriority w:val="99"/>
    <w:semiHidden/>
    <w:unhideWhenUsed/>
    <w:rsid w:val="00AE4BF2"/>
  </w:style>
  <w:style w:type="table" w:customStyle="1" w:styleId="TableGrid51">
    <w:name w:val="Table Grid5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1">
    <w:name w:val="No List251"/>
    <w:next w:val="NoList"/>
    <w:semiHidden/>
    <w:unhideWhenUsed/>
    <w:rsid w:val="00AE4BF2"/>
  </w:style>
  <w:style w:type="numbering" w:customStyle="1" w:styleId="NoList351">
    <w:name w:val="No List351"/>
    <w:next w:val="NoList"/>
    <w:semiHidden/>
    <w:unhideWhenUsed/>
    <w:rsid w:val="00AE4BF2"/>
  </w:style>
  <w:style w:type="numbering" w:customStyle="1" w:styleId="NoList411">
    <w:name w:val="No List411"/>
    <w:next w:val="NoList"/>
    <w:uiPriority w:val="99"/>
    <w:semiHidden/>
    <w:unhideWhenUsed/>
    <w:rsid w:val="00AE4BF2"/>
  </w:style>
  <w:style w:type="numbering" w:customStyle="1" w:styleId="NoList1111">
    <w:name w:val="No List1111"/>
    <w:next w:val="NoList"/>
    <w:uiPriority w:val="99"/>
    <w:semiHidden/>
    <w:unhideWhenUsed/>
    <w:rsid w:val="00AE4BF2"/>
  </w:style>
  <w:style w:type="table" w:customStyle="1" w:styleId="TableGrid111">
    <w:name w:val="Table Grid1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1">
    <w:name w:val="No List2111"/>
    <w:next w:val="NoList"/>
    <w:semiHidden/>
    <w:unhideWhenUsed/>
    <w:rsid w:val="00AE4BF2"/>
  </w:style>
  <w:style w:type="numbering" w:customStyle="1" w:styleId="NoList3111">
    <w:name w:val="No List3111"/>
    <w:next w:val="NoList"/>
    <w:semiHidden/>
    <w:unhideWhenUsed/>
    <w:rsid w:val="00AE4BF2"/>
  </w:style>
  <w:style w:type="numbering" w:customStyle="1" w:styleId="NoList511">
    <w:name w:val="No List511"/>
    <w:next w:val="NoList"/>
    <w:uiPriority w:val="99"/>
    <w:semiHidden/>
    <w:unhideWhenUsed/>
    <w:rsid w:val="00AE4BF2"/>
  </w:style>
  <w:style w:type="numbering" w:customStyle="1" w:styleId="NoList1211">
    <w:name w:val="No List1211"/>
    <w:next w:val="NoList"/>
    <w:uiPriority w:val="99"/>
    <w:semiHidden/>
    <w:unhideWhenUsed/>
    <w:rsid w:val="00AE4BF2"/>
  </w:style>
  <w:style w:type="table" w:customStyle="1" w:styleId="TableGrid211">
    <w:name w:val="Table Grid2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1">
    <w:name w:val="No List2211"/>
    <w:next w:val="NoList"/>
    <w:semiHidden/>
    <w:unhideWhenUsed/>
    <w:rsid w:val="00AE4BF2"/>
  </w:style>
  <w:style w:type="numbering" w:customStyle="1" w:styleId="NoList3211">
    <w:name w:val="No List3211"/>
    <w:next w:val="NoList"/>
    <w:semiHidden/>
    <w:unhideWhenUsed/>
    <w:rsid w:val="00AE4BF2"/>
  </w:style>
  <w:style w:type="numbering" w:customStyle="1" w:styleId="NoList611">
    <w:name w:val="No List611"/>
    <w:next w:val="NoList"/>
    <w:uiPriority w:val="99"/>
    <w:semiHidden/>
    <w:unhideWhenUsed/>
    <w:rsid w:val="00AE4BF2"/>
  </w:style>
  <w:style w:type="numbering" w:customStyle="1" w:styleId="NoList1311">
    <w:name w:val="No List1311"/>
    <w:next w:val="NoList"/>
    <w:uiPriority w:val="99"/>
    <w:semiHidden/>
    <w:unhideWhenUsed/>
    <w:rsid w:val="00AE4BF2"/>
  </w:style>
  <w:style w:type="table" w:customStyle="1" w:styleId="TableGrid311">
    <w:name w:val="Table Grid3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11">
    <w:name w:val="No List2311"/>
    <w:next w:val="NoList"/>
    <w:semiHidden/>
    <w:unhideWhenUsed/>
    <w:rsid w:val="00AE4BF2"/>
  </w:style>
  <w:style w:type="numbering" w:customStyle="1" w:styleId="NoList3311">
    <w:name w:val="No List3311"/>
    <w:next w:val="NoList"/>
    <w:semiHidden/>
    <w:unhideWhenUsed/>
    <w:rsid w:val="00AE4BF2"/>
  </w:style>
  <w:style w:type="numbering" w:customStyle="1" w:styleId="NoList711">
    <w:name w:val="No List711"/>
    <w:next w:val="NoList"/>
    <w:uiPriority w:val="99"/>
    <w:semiHidden/>
    <w:unhideWhenUsed/>
    <w:rsid w:val="00AE4BF2"/>
  </w:style>
  <w:style w:type="numbering" w:customStyle="1" w:styleId="NoList1411">
    <w:name w:val="No List1411"/>
    <w:next w:val="NoList"/>
    <w:uiPriority w:val="99"/>
    <w:semiHidden/>
    <w:unhideWhenUsed/>
    <w:rsid w:val="00AE4BF2"/>
  </w:style>
  <w:style w:type="table" w:customStyle="1" w:styleId="TableGrid411">
    <w:name w:val="Table Grid4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11">
    <w:name w:val="No List2411"/>
    <w:next w:val="NoList"/>
    <w:semiHidden/>
    <w:unhideWhenUsed/>
    <w:rsid w:val="00AE4BF2"/>
  </w:style>
  <w:style w:type="numbering" w:customStyle="1" w:styleId="NoList3411">
    <w:name w:val="No List3411"/>
    <w:next w:val="NoList"/>
    <w:semiHidden/>
    <w:unhideWhenUsed/>
    <w:rsid w:val="00AE4BF2"/>
  </w:style>
  <w:style w:type="paragraph" w:styleId="Revision">
    <w:name w:val="Revision"/>
    <w:hidden/>
    <w:uiPriority w:val="99"/>
    <w:semiHidden/>
    <w:rsid w:val="00345EA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A1C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4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autoRedefine/>
    <w:qFormat/>
    <w:rsid w:val="0082506D"/>
    <w:pPr>
      <w:numPr>
        <w:numId w:val="16"/>
      </w:numPr>
      <w:tabs>
        <w:tab w:val="left" w:pos="-1134"/>
      </w:tabs>
      <w:suppressAutoHyphens/>
      <w:spacing w:before="100" w:after="100" w:line="240" w:lineRule="auto"/>
      <w:outlineLvl w:val="0"/>
    </w:pPr>
    <w:rPr>
      <w:rFonts w:eastAsia="Arial Unicode MS" w:cs="Arial"/>
      <w:b/>
      <w:color w:val="1F497D"/>
      <w:sz w:val="24"/>
      <w:szCs w:val="18"/>
      <w:lang w:eastAsia="ar-SA"/>
    </w:rPr>
  </w:style>
  <w:style w:type="paragraph" w:styleId="Heading2">
    <w:name w:val="heading 2"/>
    <w:aliases w:val="H2,UNDERRUBRIK 1-2,R2,2,H21,E2,heading 2,h2,2nd level,H22,H23,H24,H25,†berschrift 2,õberschrift 2,H2-Heading 2,Header 2,l2,Header2,22,heading2,list2,A,A.B.C.,list 2,Heading2,Heading Indent No L2,Head2A"/>
    <w:basedOn w:val="Normal"/>
    <w:next w:val="BodyText"/>
    <w:link w:val="Heading2Char1"/>
    <w:unhideWhenUsed/>
    <w:qFormat/>
    <w:rsid w:val="0082506D"/>
    <w:pPr>
      <w:keepNext/>
      <w:numPr>
        <w:ilvl w:val="1"/>
        <w:numId w:val="16"/>
      </w:numPr>
      <w:tabs>
        <w:tab w:val="left" w:pos="567"/>
      </w:tabs>
      <w:suppressAutoHyphens/>
      <w:spacing w:before="113" w:after="113" w:line="240" w:lineRule="auto"/>
      <w:ind w:left="0"/>
      <w:outlineLvl w:val="1"/>
    </w:pPr>
    <w:rPr>
      <w:rFonts w:eastAsia="Arial Unicode MS" w:cs="Arial"/>
      <w:b/>
      <w:color w:val="1F497D"/>
      <w:sz w:val="20"/>
      <w:szCs w:val="20"/>
      <w:lang w:eastAsia="ar-SA"/>
    </w:rPr>
  </w:style>
  <w:style w:type="paragraph" w:styleId="Heading3">
    <w:name w:val="heading 3"/>
    <w:aliases w:val="H3,Underrubrik2,E3,H3-Heading 3,3,l3.3,h3,l3,list 3,list3,subhead,Heading3,1.,Heading No. L3,H31,H32,H33,H34,H35,Sub-sub section Title,Titolo Sotto/Sottosezione,L3,Head 3,1.1.1,3rd level"/>
    <w:basedOn w:val="Heading2"/>
    <w:next w:val="BodyText"/>
    <w:link w:val="Heading3Char"/>
    <w:unhideWhenUsed/>
    <w:qFormat/>
    <w:rsid w:val="001033D8"/>
    <w:pPr>
      <w:numPr>
        <w:ilvl w:val="2"/>
      </w:numPr>
      <w:outlineLvl w:val="2"/>
    </w:pPr>
  </w:style>
  <w:style w:type="paragraph" w:styleId="Heading4">
    <w:name w:val="heading 4"/>
    <w:aliases w:val="h4,H4"/>
    <w:basedOn w:val="Normal"/>
    <w:next w:val="Normal"/>
    <w:link w:val="Heading4Char"/>
    <w:unhideWhenUsed/>
    <w:qFormat/>
    <w:rsid w:val="001033D8"/>
    <w:pPr>
      <w:keepNext/>
      <w:tabs>
        <w:tab w:val="num" w:pos="0"/>
      </w:tabs>
      <w:suppressAutoHyphens/>
      <w:spacing w:after="0" w:line="240" w:lineRule="auto"/>
      <w:outlineLvl w:val="3"/>
    </w:pPr>
    <w:rPr>
      <w:rFonts w:eastAsia="Times New Roman"/>
      <w:b/>
      <w:sz w:val="20"/>
      <w:szCs w:val="20"/>
      <w:lang w:eastAsia="ar-SA"/>
    </w:rPr>
  </w:style>
  <w:style w:type="paragraph" w:styleId="Heading5">
    <w:name w:val="heading 5"/>
    <w:aliases w:val="H5"/>
    <w:basedOn w:val="Normal"/>
    <w:next w:val="Normal"/>
    <w:link w:val="Heading5Char"/>
    <w:unhideWhenUsed/>
    <w:qFormat/>
    <w:rsid w:val="001033D8"/>
    <w:pPr>
      <w:keepNext/>
      <w:suppressAutoHyphens/>
      <w:spacing w:after="0" w:line="240" w:lineRule="auto"/>
      <w:outlineLvl w:val="4"/>
    </w:pPr>
    <w:rPr>
      <w:rFonts w:eastAsia="Times New Roman"/>
      <w:b/>
      <w:color w:val="000000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033D8"/>
    <w:pPr>
      <w:keepNext/>
      <w:suppressAutoHyphens/>
      <w:spacing w:after="0" w:line="240" w:lineRule="auto"/>
      <w:ind w:left="-2160"/>
      <w:outlineLvl w:val="5"/>
    </w:pPr>
    <w:rPr>
      <w:rFonts w:eastAsia="Times New Roman"/>
      <w:b/>
      <w:color w:val="FF0000"/>
      <w:sz w:val="16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1033D8"/>
    <w:pPr>
      <w:keepNext/>
      <w:suppressAutoHyphens/>
      <w:spacing w:after="0" w:line="240" w:lineRule="auto"/>
      <w:jc w:val="center"/>
      <w:outlineLvl w:val="6"/>
    </w:pPr>
    <w:rPr>
      <w:rFonts w:eastAsia="Times New Roman"/>
      <w:b/>
      <w:color w:val="000000"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1033D8"/>
    <w:pPr>
      <w:keepNext/>
      <w:suppressAutoHyphens/>
      <w:spacing w:after="0" w:line="240" w:lineRule="exact"/>
      <w:jc w:val="center"/>
      <w:outlineLvl w:val="7"/>
    </w:pPr>
    <w:rPr>
      <w:rFonts w:eastAsia="Times New Roman"/>
      <w:b/>
      <w:color w:val="FF0000"/>
      <w:sz w:val="1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nhideWhenUsed/>
    <w:qFormat/>
    <w:rsid w:val="001033D8"/>
    <w:pPr>
      <w:keepNext/>
      <w:suppressAutoHyphens/>
      <w:spacing w:before="20" w:after="20" w:line="240" w:lineRule="exact"/>
      <w:outlineLvl w:val="8"/>
    </w:pPr>
    <w:rPr>
      <w:rFonts w:eastAsia="Times New Roman"/>
      <w:b/>
      <w:color w:val="FF0000"/>
      <w:sz w:val="1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020D"/>
    <w:rPr>
      <w:color w:val="0000FF"/>
      <w:u w:val="single"/>
    </w:rPr>
  </w:style>
  <w:style w:type="character" w:customStyle="1" w:styleId="Heading1Char">
    <w:name w:val="Heading 1 Char"/>
    <w:link w:val="Heading1"/>
    <w:rsid w:val="0082506D"/>
    <w:rPr>
      <w:rFonts w:ascii="Arial" w:eastAsia="Arial Unicode MS" w:hAnsi="Arial" w:cs="Arial"/>
      <w:b/>
      <w:color w:val="1F497D"/>
      <w:sz w:val="24"/>
      <w:szCs w:val="18"/>
      <w:lang w:eastAsia="ar-SA"/>
    </w:rPr>
  </w:style>
  <w:style w:type="character" w:customStyle="1" w:styleId="Heading2Char">
    <w:name w:val="Heading 2 Char"/>
    <w:aliases w:val="H2 Char1,UNDERRUBRIK 1-2 Char1,R2 Char1,2 Char1,H21 Char1,E2 Char1,heading 2 Char1,h2 Char1,2nd level Char1,H22 Char1,H23 Char1,H24 Char1,H25 Char1,†berschrift 2 Char1,õberschrift 2 Char1,H2-Heading 2 Char1,Header 2 Char1,l2 Char1,A Char"/>
    <w:rsid w:val="001033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H3 Char1,Underrubrik2 Char1,E3 Char1,H3-Heading 3 Char1,3 Char1,l3.3 Char1,h3 Char1,l3 Char1,list 3 Char1,list3 Char1,subhead Char1,Heading3 Char1,1. Char1,Heading No. L3 Char1,H31 Char1,H32 Char1,H33 Char1,H34 Char1,H35 Char1,L3 Char"/>
    <w:link w:val="Heading3"/>
    <w:rsid w:val="001033D8"/>
    <w:rPr>
      <w:rFonts w:ascii="Arial" w:eastAsia="Times New Roman" w:hAnsi="Arial" w:cs="Arial"/>
      <w:b/>
      <w:color w:val="1F497D"/>
      <w:sz w:val="20"/>
      <w:szCs w:val="20"/>
      <w:lang w:eastAsia="ar-SA"/>
    </w:rPr>
  </w:style>
  <w:style w:type="character" w:customStyle="1" w:styleId="Heading4Char">
    <w:name w:val="Heading 4 Char"/>
    <w:aliases w:val="h4 Char1,H4 Char1"/>
    <w:link w:val="Heading4"/>
    <w:rsid w:val="001033D8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Heading5Char">
    <w:name w:val="Heading 5 Char"/>
    <w:aliases w:val="H5 Char1"/>
    <w:link w:val="Heading5"/>
    <w:rsid w:val="001033D8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Heading6Char">
    <w:name w:val="Heading 6 Char"/>
    <w:link w:val="Heading6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7Char">
    <w:name w:val="Heading 7 Char"/>
    <w:link w:val="Heading7"/>
    <w:rsid w:val="001033D8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Heading8Char">
    <w:name w:val="Heading 8 Char"/>
    <w:link w:val="Heading8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character" w:customStyle="1" w:styleId="Heading9Char">
    <w:name w:val="Heading 9 Char"/>
    <w:link w:val="Heading9"/>
    <w:rsid w:val="001033D8"/>
    <w:rPr>
      <w:rFonts w:ascii="Arial" w:eastAsia="Times New Roman" w:hAnsi="Arial" w:cs="Times New Roman"/>
      <w:b/>
      <w:color w:val="FF0000"/>
      <w:sz w:val="16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1033D8"/>
  </w:style>
  <w:style w:type="character" w:styleId="FollowedHyperlink">
    <w:name w:val="FollowedHyperlink"/>
    <w:unhideWhenUsed/>
    <w:rsid w:val="001033D8"/>
    <w:rPr>
      <w:color w:val="800080"/>
      <w:u w:val="single"/>
    </w:rPr>
  </w:style>
  <w:style w:type="paragraph" w:styleId="BodyText">
    <w:name w:val="Body Text"/>
    <w:aliases w:val="AvtalBrödtext,Bodytext"/>
    <w:basedOn w:val="Normal"/>
    <w:link w:val="BodyTextChar"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BodyTextChar">
    <w:name w:val="Body Text Char"/>
    <w:aliases w:val="AvtalBrödtext Char,Bodytext Char"/>
    <w:link w:val="BodyText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2Char1">
    <w:name w:val="Heading 2 Char1"/>
    <w:aliases w:val="H2 Char,UNDERRUBRIK 1-2 Char,R2 Char,2 Char,H21 Char,E2 Char,heading 2 Char,h2 Char,2nd level Char,H22 Char,H23 Char,H24 Char,H25 Char,†berschrift 2 Char,õberschrift 2 Char,H2-Heading 2 Char,Header 2 Char,l2 Char,Header2 Char,22 Char"/>
    <w:link w:val="Heading2"/>
    <w:locked/>
    <w:rsid w:val="0082506D"/>
    <w:rPr>
      <w:rFonts w:ascii="Arial" w:eastAsia="Arial Unicode MS" w:hAnsi="Arial" w:cs="Arial"/>
      <w:b/>
      <w:color w:val="1F497D"/>
      <w:lang w:eastAsia="ar-SA"/>
    </w:rPr>
  </w:style>
  <w:style w:type="character" w:customStyle="1" w:styleId="Heading3Char1">
    <w:name w:val="Heading 3 Char1"/>
    <w:aliases w:val="H3 Char,Underrubrik2 Char,E3 Char,H3-Heading 3 Char,3 Char,l3.3 Char,h3 Char,l3 Char,list 3 Char,list3 Char,subhead Char,Heading3 Char,1. Char,Heading No. L3 Char,H31 Char,H32 Char,H33 Char,H34 Char,H35 Char,Sub-sub section Title Char"/>
    <w:semiHidden/>
    <w:rsid w:val="001033D8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Heading4Char1">
    <w:name w:val="Heading 4 Char1"/>
    <w:aliases w:val="h4 Char,H4 Char"/>
    <w:semiHidden/>
    <w:rsid w:val="001033D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Heading5Char1">
    <w:name w:val="Heading 5 Char1"/>
    <w:aliases w:val="H5 Char"/>
    <w:semiHidden/>
    <w:rsid w:val="001033D8"/>
    <w:rPr>
      <w:rFonts w:ascii="Cambria" w:eastAsia="Times New Roman" w:hAnsi="Cambria" w:cs="Times New Roman"/>
      <w:color w:val="243F60"/>
      <w:lang w:eastAsia="ar-SA"/>
    </w:rPr>
  </w:style>
  <w:style w:type="paragraph" w:styleId="NormalWeb">
    <w:name w:val="Normal (Web)"/>
    <w:basedOn w:val="Normal"/>
    <w:unhideWhenUsed/>
    <w:rsid w:val="001033D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it-IT" w:eastAsia="ja-JP"/>
    </w:rPr>
  </w:style>
  <w:style w:type="paragraph" w:styleId="Index1">
    <w:name w:val="index 1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200" w:hanging="200"/>
    </w:pPr>
    <w:rPr>
      <w:rFonts w:eastAsia="Times New Roman"/>
      <w:sz w:val="20"/>
      <w:szCs w:val="20"/>
      <w:lang w:eastAsia="ar-SA"/>
    </w:rPr>
  </w:style>
  <w:style w:type="paragraph" w:styleId="Index2">
    <w:name w:val="index 2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3">
    <w:name w:val="index 3"/>
    <w:basedOn w:val="Normal"/>
    <w:next w:val="Normal"/>
    <w:autoRedefine/>
    <w:semiHidden/>
    <w:unhideWhenUsed/>
    <w:rsid w:val="001033D8"/>
    <w:pPr>
      <w:suppressAutoHyphens/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4">
    <w:name w:val="index 4"/>
    <w:basedOn w:val="Normal"/>
    <w:next w:val="Normal"/>
    <w:autoRedefine/>
    <w:unhideWhenUsed/>
    <w:rsid w:val="001033D8"/>
    <w:pPr>
      <w:suppressAutoHyphens/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5">
    <w:name w:val="index 5"/>
    <w:basedOn w:val="Normal"/>
    <w:next w:val="Normal"/>
    <w:autoRedefine/>
    <w:unhideWhenUsed/>
    <w:rsid w:val="001033D8"/>
    <w:pPr>
      <w:suppressAutoHyphens/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6">
    <w:name w:val="index 6"/>
    <w:basedOn w:val="Normal"/>
    <w:next w:val="Normal"/>
    <w:autoRedefine/>
    <w:unhideWhenUsed/>
    <w:rsid w:val="001033D8"/>
    <w:pPr>
      <w:suppressAutoHyphens/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7">
    <w:name w:val="index 7"/>
    <w:basedOn w:val="Normal"/>
    <w:next w:val="Normal"/>
    <w:autoRedefine/>
    <w:unhideWhenUsed/>
    <w:rsid w:val="001033D8"/>
    <w:pPr>
      <w:suppressAutoHyphens/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8">
    <w:name w:val="index 8"/>
    <w:basedOn w:val="Normal"/>
    <w:next w:val="Normal"/>
    <w:autoRedefine/>
    <w:unhideWhenUsed/>
    <w:rsid w:val="001033D8"/>
    <w:pPr>
      <w:suppressAutoHyphens/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Index9">
    <w:name w:val="index 9"/>
    <w:basedOn w:val="Normal"/>
    <w:next w:val="Normal"/>
    <w:autoRedefine/>
    <w:unhideWhenUsed/>
    <w:rsid w:val="001033D8"/>
    <w:pPr>
      <w:suppressAutoHyphens/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1033D8"/>
    <w:pPr>
      <w:tabs>
        <w:tab w:val="right" w:leader="dot" w:pos="9747"/>
      </w:tabs>
      <w:suppressAutoHyphens/>
      <w:spacing w:before="120" w:after="120" w:line="240" w:lineRule="auto"/>
    </w:pPr>
    <w:rPr>
      <w:rFonts w:eastAsia="Times New Roman"/>
      <w:b/>
      <w:caps/>
      <w:sz w:val="20"/>
      <w:szCs w:val="20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rsid w:val="001033D8"/>
    <w:pPr>
      <w:tabs>
        <w:tab w:val="right" w:leader="dot" w:pos="9747"/>
      </w:tabs>
      <w:suppressAutoHyphens/>
      <w:spacing w:after="0" w:line="240" w:lineRule="auto"/>
      <w:ind w:left="200"/>
    </w:pPr>
    <w:rPr>
      <w:rFonts w:eastAsia="Times New Roman"/>
      <w:smallCaps/>
      <w:sz w:val="20"/>
      <w:szCs w:val="20"/>
      <w:lang w:eastAsia="ar-SA"/>
    </w:rPr>
  </w:style>
  <w:style w:type="paragraph" w:styleId="TOC3">
    <w:name w:val="toc 3"/>
    <w:basedOn w:val="Normal"/>
    <w:next w:val="Normal"/>
    <w:autoRedefine/>
    <w:uiPriority w:val="39"/>
    <w:unhideWhenUsed/>
    <w:rsid w:val="001033D8"/>
    <w:pPr>
      <w:tabs>
        <w:tab w:val="right" w:leader="dot" w:pos="9747"/>
      </w:tabs>
      <w:suppressAutoHyphens/>
      <w:spacing w:after="0" w:line="240" w:lineRule="auto"/>
      <w:ind w:left="400"/>
    </w:pPr>
    <w:rPr>
      <w:rFonts w:eastAsia="Times New Roman"/>
      <w:i/>
      <w:sz w:val="20"/>
      <w:szCs w:val="20"/>
      <w:lang w:eastAsia="ar-SA"/>
    </w:rPr>
  </w:style>
  <w:style w:type="paragraph" w:styleId="TOC4">
    <w:name w:val="toc 4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600"/>
    </w:pPr>
    <w:rPr>
      <w:rFonts w:eastAsia="Times New Roman"/>
      <w:szCs w:val="20"/>
      <w:lang w:eastAsia="ar-SA"/>
    </w:rPr>
  </w:style>
  <w:style w:type="paragraph" w:styleId="TOC5">
    <w:name w:val="toc 5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800"/>
    </w:pPr>
    <w:rPr>
      <w:rFonts w:eastAsia="Times New Roman"/>
      <w:szCs w:val="20"/>
      <w:lang w:eastAsia="ar-SA"/>
    </w:rPr>
  </w:style>
  <w:style w:type="paragraph" w:styleId="TOC6">
    <w:name w:val="toc 6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1000"/>
    </w:pPr>
    <w:rPr>
      <w:rFonts w:eastAsia="Times New Roman"/>
      <w:szCs w:val="20"/>
      <w:lang w:eastAsia="ar-SA"/>
    </w:rPr>
  </w:style>
  <w:style w:type="paragraph" w:styleId="TOC7">
    <w:name w:val="toc 7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1200"/>
    </w:pPr>
    <w:rPr>
      <w:rFonts w:eastAsia="Times New Roman"/>
      <w:szCs w:val="20"/>
      <w:lang w:eastAsia="ar-SA"/>
    </w:rPr>
  </w:style>
  <w:style w:type="paragraph" w:styleId="TOC8">
    <w:name w:val="toc 8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1400"/>
    </w:pPr>
    <w:rPr>
      <w:rFonts w:eastAsia="Times New Roman"/>
      <w:szCs w:val="20"/>
      <w:lang w:eastAsia="ar-SA"/>
    </w:rPr>
  </w:style>
  <w:style w:type="paragraph" w:styleId="TOC9">
    <w:name w:val="toc 9"/>
    <w:basedOn w:val="Normal"/>
    <w:next w:val="Normal"/>
    <w:autoRedefine/>
    <w:semiHidden/>
    <w:unhideWhenUsed/>
    <w:rsid w:val="001033D8"/>
    <w:pPr>
      <w:tabs>
        <w:tab w:val="right" w:leader="dot" w:pos="9747"/>
      </w:tabs>
      <w:suppressAutoHyphens/>
      <w:spacing w:after="0" w:line="240" w:lineRule="auto"/>
      <w:ind w:left="1600"/>
    </w:pPr>
    <w:rPr>
      <w:rFonts w:eastAsia="Times New Roman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nhideWhenUsed/>
    <w:rsid w:val="001033D8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header1 Char1,header2 Char1,header3 Char1,header odd11 Char1,header odd21 Char1,header odd7 Char1"/>
    <w:link w:val="Header"/>
    <w:locked/>
    <w:rsid w:val="001033D8"/>
    <w:rPr>
      <w:rFonts w:ascii="Arial" w:eastAsia="Times New Roman" w:hAnsi="Arial" w:cs="Arial"/>
      <w:lang w:eastAsia="ar-SA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nhideWhenUsed/>
    <w:rsid w:val="001033D8"/>
    <w:pPr>
      <w:tabs>
        <w:tab w:val="center" w:pos="4153"/>
        <w:tab w:val="right" w:pos="8306"/>
      </w:tabs>
      <w:suppressAutoHyphens/>
      <w:spacing w:after="0" w:line="240" w:lineRule="auto"/>
    </w:pPr>
    <w:rPr>
      <w:rFonts w:eastAsia="Times New Roman" w:cs="Arial"/>
      <w:lang w:eastAsia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semiHidden/>
    <w:rsid w:val="001033D8"/>
  </w:style>
  <w:style w:type="paragraph" w:styleId="Footer">
    <w:name w:val="footer"/>
    <w:basedOn w:val="Normal"/>
    <w:link w:val="FooterChar"/>
    <w:unhideWhenUsed/>
    <w:rsid w:val="001033D8"/>
    <w:pPr>
      <w:tabs>
        <w:tab w:val="center" w:pos="4320"/>
        <w:tab w:val="right" w:pos="8640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erChar">
    <w:name w:val="Footer Char"/>
    <w:link w:val="Footer"/>
    <w:rsid w:val="001033D8"/>
    <w:rPr>
      <w:rFonts w:ascii="Arial" w:eastAsia="Times New Roman" w:hAnsi="Arial" w:cs="Times New Roman"/>
      <w:sz w:val="20"/>
      <w:szCs w:val="20"/>
      <w:lang w:eastAsia="ar-SA"/>
    </w:rPr>
  </w:style>
  <w:style w:type="paragraph" w:styleId="IndexHeading">
    <w:name w:val="index heading"/>
    <w:basedOn w:val="Normal"/>
    <w:next w:val="Index1"/>
    <w:semiHidden/>
    <w:unhideWhenUsed/>
    <w:rsid w:val="001033D8"/>
    <w:pPr>
      <w:suppressAutoHyphens/>
      <w:spacing w:before="120" w:after="120" w:line="240" w:lineRule="auto"/>
    </w:pPr>
    <w:rPr>
      <w:rFonts w:ascii="Times New Roman" w:eastAsia="Times New Roman" w:hAnsi="Times New Roman"/>
      <w:b/>
      <w:i/>
      <w:sz w:val="20"/>
      <w:szCs w:val="20"/>
      <w:lang w:eastAsia="ar-SA"/>
    </w:rPr>
  </w:style>
  <w:style w:type="paragraph" w:styleId="Caption">
    <w:name w:val="caption"/>
    <w:basedOn w:val="Normal"/>
    <w:unhideWhenUsed/>
    <w:qFormat/>
    <w:rsid w:val="001033D8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 w:val="20"/>
      <w:szCs w:val="20"/>
      <w:lang w:eastAsia="ar-SA"/>
    </w:rPr>
  </w:style>
  <w:style w:type="paragraph" w:styleId="EnvelopeAddress">
    <w:name w:val="envelope address"/>
    <w:basedOn w:val="Normal"/>
    <w:unhideWhenUsed/>
    <w:rsid w:val="001033D8"/>
    <w:pPr>
      <w:suppressLineNumbers/>
      <w:suppressAutoHyphens/>
      <w:spacing w:after="60" w:line="240" w:lineRule="auto"/>
    </w:pPr>
    <w:rPr>
      <w:rFonts w:eastAsia="Times New Roman"/>
      <w:sz w:val="20"/>
      <w:szCs w:val="20"/>
      <w:lang w:eastAsia="ar-SA"/>
    </w:rPr>
  </w:style>
  <w:style w:type="paragraph" w:styleId="List">
    <w:name w:val="List"/>
    <w:basedOn w:val="Normal"/>
    <w:unhideWhenUsed/>
    <w:rsid w:val="001033D8"/>
    <w:pPr>
      <w:suppressAutoHyphens/>
      <w:spacing w:after="0" w:line="240" w:lineRule="auto"/>
      <w:ind w:left="283" w:hanging="283"/>
    </w:pPr>
    <w:rPr>
      <w:rFonts w:eastAsia="Times New Roman"/>
      <w:sz w:val="20"/>
      <w:szCs w:val="20"/>
      <w:lang w:eastAsia="ar-SA"/>
    </w:rPr>
  </w:style>
  <w:style w:type="paragraph" w:styleId="ListBullet">
    <w:name w:val="List Bullet"/>
    <w:basedOn w:val="Normal"/>
    <w:autoRedefine/>
    <w:unhideWhenUsed/>
    <w:rsid w:val="001033D8"/>
    <w:p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">
    <w:name w:val="List Number"/>
    <w:basedOn w:val="Normal"/>
    <w:unhideWhenUsed/>
    <w:rsid w:val="001033D8"/>
    <w:pPr>
      <w:numPr>
        <w:numId w:val="2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2">
    <w:name w:val="List 2"/>
    <w:basedOn w:val="Normal"/>
    <w:unhideWhenUsed/>
    <w:rsid w:val="001033D8"/>
    <w:pPr>
      <w:suppressAutoHyphens/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ListBullet2">
    <w:name w:val="List Bullet 2"/>
    <w:basedOn w:val="Normal"/>
    <w:autoRedefine/>
    <w:unhideWhenUsed/>
    <w:rsid w:val="001033D8"/>
    <w:pPr>
      <w:spacing w:after="0" w:line="240" w:lineRule="auto"/>
      <w:ind w:left="283"/>
    </w:pPr>
    <w:rPr>
      <w:rFonts w:ascii="Times New Roman" w:eastAsia="Batang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nhideWhenUsed/>
    <w:rsid w:val="001033D8"/>
    <w:pPr>
      <w:numPr>
        <w:numId w:val="3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nhideWhenUsed/>
    <w:rsid w:val="001033D8"/>
    <w:pPr>
      <w:numPr>
        <w:numId w:val="4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nhideWhenUsed/>
    <w:rsid w:val="001033D8"/>
    <w:pPr>
      <w:numPr>
        <w:numId w:val="5"/>
      </w:numPr>
      <w:tabs>
        <w:tab w:val="num" w:pos="432"/>
      </w:tabs>
      <w:spacing w:after="0" w:line="240" w:lineRule="auto"/>
      <w:ind w:left="432" w:hanging="432"/>
    </w:pPr>
    <w:rPr>
      <w:rFonts w:ascii="Times New Roman" w:eastAsia="Batang" w:hAnsi="Times New Roman"/>
      <w:sz w:val="20"/>
      <w:szCs w:val="20"/>
      <w:lang w:val="en-US"/>
    </w:rPr>
  </w:style>
  <w:style w:type="paragraph" w:styleId="ListNumber2">
    <w:name w:val="List Number 2"/>
    <w:basedOn w:val="Normal"/>
    <w:unhideWhenUsed/>
    <w:rsid w:val="001033D8"/>
    <w:pPr>
      <w:numPr>
        <w:numId w:val="6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3">
    <w:name w:val="List Number 3"/>
    <w:basedOn w:val="Normal"/>
    <w:unhideWhenUsed/>
    <w:rsid w:val="001033D8"/>
    <w:pPr>
      <w:numPr>
        <w:numId w:val="7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4">
    <w:name w:val="List Number 4"/>
    <w:basedOn w:val="Normal"/>
    <w:unhideWhenUsed/>
    <w:rsid w:val="001033D8"/>
    <w:pPr>
      <w:numPr>
        <w:numId w:val="8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styleId="ListNumber5">
    <w:name w:val="List Number 5"/>
    <w:basedOn w:val="Normal"/>
    <w:unhideWhenUsed/>
    <w:rsid w:val="001033D8"/>
    <w:pPr>
      <w:numPr>
        <w:numId w:val="9"/>
      </w:numPr>
      <w:spacing w:after="0" w:line="240" w:lineRule="auto"/>
    </w:pPr>
    <w:rPr>
      <w:rFonts w:ascii="Times New Roman" w:eastAsia="Batang" w:hAnsi="Times New Roman"/>
      <w:sz w:val="20"/>
      <w:szCs w:val="20"/>
      <w:lang w:val="en-US"/>
    </w:rPr>
  </w:style>
  <w:style w:type="paragraph" w:customStyle="1" w:styleId="Subtitle1">
    <w:name w:val="Subtitle1"/>
    <w:basedOn w:val="Normal"/>
    <w:next w:val="Normal"/>
    <w:qFormat/>
    <w:rsid w:val="001033D8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">
    <w:name w:val="Subtitle Char"/>
    <w:link w:val="Subtitle"/>
    <w:rsid w:val="001033D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1033D8"/>
    <w:pPr>
      <w:suppressAutoHyphens/>
      <w:spacing w:after="0" w:line="240" w:lineRule="auto"/>
      <w:ind w:left="708"/>
    </w:pPr>
    <w:rPr>
      <w:rFonts w:eastAsia="Times New Roman"/>
      <w:i/>
      <w:sz w:val="20"/>
      <w:szCs w:val="20"/>
      <w:lang w:eastAsia="ar-SA"/>
    </w:rPr>
  </w:style>
  <w:style w:type="character" w:customStyle="1" w:styleId="BodyTextIndentChar">
    <w:name w:val="Body Text Indent Char"/>
    <w:link w:val="BodyTextIndent"/>
    <w:rsid w:val="001033D8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BodyText2">
    <w:name w:val="Body Text 2"/>
    <w:basedOn w:val="Normal"/>
    <w:link w:val="BodyText2Char"/>
    <w:unhideWhenUsed/>
    <w:rsid w:val="001033D8"/>
    <w:pPr>
      <w:spacing w:after="120" w:line="240" w:lineRule="auto"/>
      <w:jc w:val="both"/>
    </w:pPr>
    <w:rPr>
      <w:rFonts w:eastAsia="Times New Roman"/>
      <w:sz w:val="20"/>
      <w:szCs w:val="24"/>
    </w:rPr>
  </w:style>
  <w:style w:type="character" w:customStyle="1" w:styleId="BodyText2Char">
    <w:name w:val="Body Text 2 Char"/>
    <w:link w:val="BodyText2"/>
    <w:rsid w:val="001033D8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1"/>
    <w:unhideWhenUsed/>
    <w:rsid w:val="001033D8"/>
    <w:pPr>
      <w:spacing w:after="0" w:line="240" w:lineRule="auto"/>
    </w:pPr>
    <w:rPr>
      <w:rFonts w:ascii="Times New Roman" w:eastAsia="Times New Roman" w:hAnsi="Times New Roman"/>
      <w:iCs/>
      <w:sz w:val="20"/>
      <w:szCs w:val="20"/>
    </w:rPr>
  </w:style>
  <w:style w:type="character" w:customStyle="1" w:styleId="BodyText3Char">
    <w:name w:val="Body Text 3 Char"/>
    <w:rsid w:val="001033D8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1033D8"/>
    <w:pPr>
      <w:widowControl w:val="0"/>
      <w:spacing w:after="0" w:line="240" w:lineRule="auto"/>
      <w:ind w:left="72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1033D8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033D8"/>
    <w:pPr>
      <w:shd w:val="clear" w:color="auto" w:fill="000080"/>
      <w:spacing w:after="180" w:line="240" w:lineRule="auto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1033D8"/>
    <w:rPr>
      <w:rFonts w:ascii="Tahoma" w:eastAsia="SimSu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nhideWhenUsed/>
    <w:rsid w:val="001033D8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link w:val="PlainText"/>
    <w:rsid w:val="001033D8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33D8"/>
    <w:rPr>
      <w:b/>
      <w:bCs/>
    </w:rPr>
  </w:style>
  <w:style w:type="character" w:customStyle="1" w:styleId="CommentSubjectChar">
    <w:name w:val="Comment Subject Char"/>
    <w:link w:val="CommentSubject"/>
    <w:semiHidden/>
    <w:rsid w:val="001033D8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1033D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link w:val="BalloonText"/>
    <w:semiHidden/>
    <w:rsid w:val="001033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033D8"/>
    <w:pPr>
      <w:suppressAutoHyphens/>
      <w:spacing w:after="0" w:line="240" w:lineRule="auto"/>
      <w:ind w:left="720"/>
    </w:pPr>
    <w:rPr>
      <w:rFonts w:eastAsia="Times New Roman"/>
      <w:sz w:val="20"/>
      <w:szCs w:val="20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033D8"/>
    <w:pPr>
      <w:keepNext/>
      <w:keepLines/>
      <w:numPr>
        <w:numId w:val="0"/>
      </w:numPr>
      <w:tabs>
        <w:tab w:val="clear" w:pos="-1134"/>
      </w:tabs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paragraph" w:customStyle="1" w:styleId="Marginalia">
    <w:name w:val="Marginalia"/>
    <w:basedOn w:val="BodyText"/>
    <w:rsid w:val="001033D8"/>
    <w:pPr>
      <w:ind w:left="2268"/>
    </w:pPr>
  </w:style>
  <w:style w:type="paragraph" w:customStyle="1" w:styleId="Heading">
    <w:name w:val="Heading"/>
    <w:basedOn w:val="Normal"/>
    <w:next w:val="BodyText"/>
    <w:rsid w:val="001033D8"/>
    <w:pPr>
      <w:keepNext/>
      <w:suppressAutoHyphens/>
      <w:spacing w:before="240" w:after="120" w:line="240" w:lineRule="auto"/>
    </w:pPr>
    <w:rPr>
      <w:rFonts w:eastAsia="MS Mincho" w:cs="Tahoma"/>
      <w:sz w:val="28"/>
      <w:szCs w:val="28"/>
      <w:lang w:eastAsia="ar-SA"/>
    </w:rPr>
  </w:style>
  <w:style w:type="paragraph" w:customStyle="1" w:styleId="Heading10">
    <w:name w:val="Heading 10"/>
    <w:basedOn w:val="Heading"/>
    <w:next w:val="BodyText"/>
    <w:rsid w:val="001033D8"/>
    <w:rPr>
      <w:b/>
      <w:bCs/>
      <w:sz w:val="21"/>
      <w:szCs w:val="21"/>
    </w:rPr>
  </w:style>
  <w:style w:type="paragraph" w:customStyle="1" w:styleId="TableContents">
    <w:name w:val="Table Contents"/>
    <w:basedOn w:val="Normal"/>
    <w:rsid w:val="001033D8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1033D8"/>
    <w:pPr>
      <w:jc w:val="center"/>
    </w:pPr>
    <w:rPr>
      <w:b/>
      <w:bCs/>
      <w:i/>
      <w:iCs/>
    </w:rPr>
  </w:style>
  <w:style w:type="paragraph" w:customStyle="1" w:styleId="Table">
    <w:name w:val="Table"/>
    <w:basedOn w:val="Caption"/>
    <w:rsid w:val="001033D8"/>
  </w:style>
  <w:style w:type="paragraph" w:customStyle="1" w:styleId="Text">
    <w:name w:val="Text"/>
    <w:basedOn w:val="Normal"/>
    <w:rsid w:val="001033D8"/>
    <w:pPr>
      <w:suppressAutoHyphens/>
      <w:spacing w:after="120" w:line="240" w:lineRule="auto"/>
    </w:pPr>
    <w:rPr>
      <w:rFonts w:eastAsia="MS Mincho"/>
      <w:szCs w:val="20"/>
      <w:lang w:eastAsia="ar-SA"/>
    </w:rPr>
  </w:style>
  <w:style w:type="paragraph" w:customStyle="1" w:styleId="Index">
    <w:name w:val="Index"/>
    <w:basedOn w:val="Normal"/>
    <w:rsid w:val="001033D8"/>
    <w:pPr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ar-SA"/>
    </w:rPr>
  </w:style>
  <w:style w:type="paragraph" w:customStyle="1" w:styleId="Objectindex1">
    <w:name w:val="Object index 1"/>
    <w:basedOn w:val="Index"/>
    <w:rsid w:val="001033D8"/>
    <w:pPr>
      <w:tabs>
        <w:tab w:val="right" w:leader="dot" w:pos="9069"/>
      </w:tabs>
    </w:pPr>
  </w:style>
  <w:style w:type="paragraph" w:customStyle="1" w:styleId="CRCoverPage">
    <w:name w:val="CR Cover Page"/>
    <w:rsid w:val="001033D8"/>
    <w:pPr>
      <w:suppressAutoHyphens/>
      <w:spacing w:after="120"/>
    </w:pPr>
    <w:rPr>
      <w:rFonts w:ascii="Arial" w:eastAsia="SimSun" w:hAnsi="Arial" w:cs="CG Times (WN)"/>
      <w:lang w:eastAsia="ar-SA"/>
    </w:rPr>
  </w:style>
  <w:style w:type="paragraph" w:customStyle="1" w:styleId="HorizontalLine">
    <w:name w:val="Horizontal Line"/>
    <w:basedOn w:val="Normal"/>
    <w:next w:val="BodyText"/>
    <w:rsid w:val="001033D8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eastAsia="Times New Roman"/>
      <w:sz w:val="12"/>
      <w:szCs w:val="12"/>
      <w:lang w:eastAsia="ar-SA"/>
    </w:rPr>
  </w:style>
  <w:style w:type="paragraph" w:customStyle="1" w:styleId="DefaultParagraphFontParaCharCharChar">
    <w:name w:val="Default Paragraph Font Para Char Char Char"/>
    <w:basedOn w:val="Normal"/>
    <w:semiHidden/>
    <w:rsid w:val="001033D8"/>
    <w:pPr>
      <w:spacing w:after="0" w:line="240" w:lineRule="exact"/>
    </w:pPr>
    <w:rPr>
      <w:rFonts w:eastAsia="SimSun"/>
      <w:sz w:val="20"/>
      <w:lang w:val="en-US"/>
    </w:rPr>
  </w:style>
  <w:style w:type="paragraph" w:customStyle="1" w:styleId="ZchnZchnCharCharZchnZchn">
    <w:name w:val="Zchn Zchn Char Char 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arCarCharCharChar">
    <w:name w:val="Car Car Char Char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harCharCharCharCharZchnZchnCharCharChar">
    <w:name w:val="Char Char Char Char Char Zchn Zchn Char Char Char"/>
    <w:basedOn w:val="Normal"/>
    <w:rsid w:val="001033D8"/>
    <w:pPr>
      <w:spacing w:after="160" w:line="240" w:lineRule="exact"/>
    </w:pPr>
    <w:rPr>
      <w:rFonts w:ascii="Normal" w:eastAsia="Times New Roman" w:hAnsi="Normal"/>
      <w:b/>
      <w:sz w:val="20"/>
      <w:szCs w:val="20"/>
      <w:lang w:val="en-US"/>
    </w:rPr>
  </w:style>
  <w:style w:type="paragraph" w:customStyle="1" w:styleId="CharCharZchnZchn">
    <w:name w:val="Char Char Zchn Zchn"/>
    <w:basedOn w:val="Normal"/>
    <w:next w:val="Normal"/>
    <w:semiHidden/>
    <w:rsid w:val="001033D8"/>
    <w:pPr>
      <w:keepNext/>
      <w:widowControl w:val="0"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Times New Roman" w:eastAsia="SimSun" w:hAnsi="Times New Roman"/>
      <w:kern w:val="2"/>
      <w:sz w:val="20"/>
      <w:szCs w:val="20"/>
      <w:lang w:eastAsia="zh-CN"/>
    </w:rPr>
  </w:style>
  <w:style w:type="paragraph" w:customStyle="1" w:styleId="Char">
    <w:name w:val="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ZchnZchn">
    <w:name w:val="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CharCharCharZchnZchn">
    <w:name w:val="Char Char Char Zchn Zchn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DECISION">
    <w:name w:val="DECISION"/>
    <w:basedOn w:val="Normal"/>
    <w:rsid w:val="001033D8"/>
    <w:pPr>
      <w:widowControl w:val="0"/>
      <w:numPr>
        <w:numId w:val="10"/>
      </w:numPr>
      <w:spacing w:before="120" w:after="120" w:line="240" w:lineRule="auto"/>
      <w:jc w:val="both"/>
    </w:pPr>
    <w:rPr>
      <w:rFonts w:eastAsia="Times New Roman"/>
      <w:b/>
      <w:color w:val="0000FF"/>
      <w:sz w:val="20"/>
      <w:szCs w:val="20"/>
      <w:u w:val="single"/>
    </w:rPr>
  </w:style>
  <w:style w:type="paragraph" w:customStyle="1" w:styleId="CharCharCharCharChar">
    <w:name w:val="Char Char Char Char (文字) (文字)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DefinitionTerm">
    <w:name w:val="Definition Term"/>
    <w:basedOn w:val="Normal"/>
    <w:next w:val="Normal"/>
    <w:rsid w:val="00103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CarCarCharChar">
    <w:name w:val="Car Car Char Char"/>
    <w:basedOn w:val="Normal"/>
    <w:semiHidden/>
    <w:rsid w:val="001033D8"/>
    <w:pPr>
      <w:spacing w:after="160" w:line="240" w:lineRule="exact"/>
    </w:pPr>
    <w:rPr>
      <w:rFonts w:eastAsia="SimSun"/>
      <w:sz w:val="20"/>
      <w:lang w:val="en-US"/>
    </w:rPr>
  </w:style>
  <w:style w:type="paragraph" w:customStyle="1" w:styleId="AP">
    <w:name w:val="AP"/>
    <w:basedOn w:val="Normal"/>
    <w:rsid w:val="001033D8"/>
    <w:pPr>
      <w:tabs>
        <w:tab w:val="right" w:pos="9639"/>
      </w:tabs>
      <w:spacing w:after="120" w:line="240" w:lineRule="auto"/>
      <w:ind w:left="2127" w:hanging="2127"/>
    </w:pPr>
    <w:rPr>
      <w:rFonts w:eastAsia="MS Mincho"/>
      <w:b/>
      <w:color w:val="FF0000"/>
      <w:sz w:val="20"/>
      <w:szCs w:val="20"/>
    </w:rPr>
  </w:style>
  <w:style w:type="paragraph" w:customStyle="1" w:styleId="body">
    <w:name w:val="body"/>
    <w:rsid w:val="001033D8"/>
    <w:pPr>
      <w:spacing w:after="120"/>
    </w:pPr>
    <w:rPr>
      <w:rFonts w:ascii="Times New Roman" w:eastAsia="Batang" w:hAnsi="Times New Roman"/>
      <w:lang w:val="en-US" w:eastAsia="en-US"/>
    </w:rPr>
  </w:style>
  <w:style w:type="paragraph" w:customStyle="1" w:styleId="Paragraph">
    <w:name w:val="Paragraph"/>
    <w:basedOn w:val="Normal"/>
    <w:rsid w:val="001033D8"/>
    <w:pPr>
      <w:spacing w:after="120" w:line="240" w:lineRule="auto"/>
    </w:pPr>
    <w:rPr>
      <w:rFonts w:eastAsia="Batang"/>
      <w:sz w:val="20"/>
      <w:szCs w:val="20"/>
      <w:lang w:val="en-US"/>
    </w:rPr>
  </w:style>
  <w:style w:type="paragraph" w:customStyle="1" w:styleId="Item1">
    <w:name w:val="Item1"/>
    <w:basedOn w:val="Heading1"/>
    <w:rsid w:val="001033D8"/>
    <w:pPr>
      <w:keepNext/>
      <w:keepLines/>
      <w:numPr>
        <w:numId w:val="0"/>
      </w:numPr>
      <w:suppressAutoHyphens w:val="0"/>
      <w:spacing w:before="0" w:after="120"/>
      <w:ind w:left="709" w:hanging="709"/>
      <w:outlineLvl w:val="9"/>
    </w:pPr>
    <w:rPr>
      <w:rFonts w:eastAsia="Batang"/>
      <w:b w:val="0"/>
      <w:color w:val="auto"/>
      <w:lang w:eastAsia="en-US"/>
    </w:rPr>
  </w:style>
  <w:style w:type="paragraph" w:customStyle="1" w:styleId="Item2">
    <w:name w:val="Item2"/>
    <w:basedOn w:val="Normal"/>
    <w:rsid w:val="001033D8"/>
    <w:pPr>
      <w:keepNext/>
      <w:keepLines/>
      <w:spacing w:after="120" w:line="240" w:lineRule="auto"/>
      <w:ind w:left="851" w:hanging="851"/>
    </w:pPr>
    <w:rPr>
      <w:rFonts w:eastAsia="Batang"/>
      <w:sz w:val="20"/>
      <w:szCs w:val="20"/>
    </w:rPr>
  </w:style>
  <w:style w:type="paragraph" w:customStyle="1" w:styleId="TAC">
    <w:name w:val="TAC"/>
    <w:basedOn w:val="Normal"/>
    <w:rsid w:val="001033D8"/>
    <w:pPr>
      <w:keepNext/>
      <w:keepLines/>
      <w:spacing w:after="0" w:line="240" w:lineRule="auto"/>
      <w:jc w:val="center"/>
    </w:pPr>
    <w:rPr>
      <w:rFonts w:eastAsia="MS Mincho"/>
      <w:sz w:val="20"/>
      <w:szCs w:val="20"/>
    </w:rPr>
  </w:style>
  <w:style w:type="paragraph" w:customStyle="1" w:styleId="00BodyText">
    <w:name w:val="00 BodyText"/>
    <w:basedOn w:val="Normal"/>
    <w:rsid w:val="001033D8"/>
    <w:pPr>
      <w:widowControl w:val="0"/>
      <w:spacing w:after="220" w:line="240" w:lineRule="auto"/>
    </w:pPr>
    <w:rPr>
      <w:rFonts w:eastAsia="Batang"/>
      <w:szCs w:val="20"/>
    </w:rPr>
  </w:style>
  <w:style w:type="paragraph" w:customStyle="1" w:styleId="AM">
    <w:name w:val="AM"/>
    <w:rsid w:val="001033D8"/>
    <w:pPr>
      <w:tabs>
        <w:tab w:val="left" w:pos="720"/>
        <w:tab w:val="left" w:pos="1440"/>
        <w:tab w:val="left" w:pos="1872"/>
        <w:tab w:val="right" w:pos="9504"/>
      </w:tabs>
      <w:spacing w:before="48" w:line="240" w:lineRule="exact"/>
    </w:pPr>
    <w:rPr>
      <w:rFonts w:ascii="Helvetica" w:eastAsia="Batang" w:hAnsi="Helvetica"/>
      <w:lang w:eastAsia="en-US"/>
    </w:rPr>
  </w:style>
  <w:style w:type="paragraph" w:customStyle="1" w:styleId="numbered1">
    <w:name w:val="numbered1"/>
    <w:basedOn w:val="Normal"/>
    <w:rsid w:val="001033D8"/>
    <w:pPr>
      <w:tabs>
        <w:tab w:val="num" w:pos="720"/>
      </w:tabs>
      <w:spacing w:before="240" w:after="0" w:line="240" w:lineRule="auto"/>
      <w:ind w:left="720" w:hanging="720"/>
      <w:jc w:val="both"/>
      <w:outlineLvl w:val="0"/>
    </w:pPr>
    <w:rPr>
      <w:rFonts w:eastAsia="Times New Roman"/>
      <w:b/>
      <w:szCs w:val="20"/>
    </w:rPr>
  </w:style>
  <w:style w:type="paragraph" w:customStyle="1" w:styleId="numbered2">
    <w:name w:val="numbered2"/>
    <w:basedOn w:val="Normal"/>
    <w:rsid w:val="001033D8"/>
    <w:pPr>
      <w:tabs>
        <w:tab w:val="num" w:pos="709"/>
      </w:tabs>
      <w:spacing w:before="240" w:after="0" w:line="240" w:lineRule="auto"/>
      <w:ind w:firstLine="11"/>
      <w:jc w:val="both"/>
    </w:pPr>
    <w:rPr>
      <w:rFonts w:eastAsia="Times New Roman"/>
      <w:b/>
      <w:szCs w:val="20"/>
    </w:rPr>
  </w:style>
  <w:style w:type="paragraph" w:customStyle="1" w:styleId="numbered3">
    <w:name w:val="numbered3"/>
    <w:basedOn w:val="Normal"/>
    <w:rsid w:val="001033D8"/>
    <w:pPr>
      <w:tabs>
        <w:tab w:val="num" w:pos="0"/>
      </w:tabs>
      <w:spacing w:before="120" w:after="0" w:line="240" w:lineRule="auto"/>
      <w:ind w:left="709" w:hanging="709"/>
      <w:jc w:val="both"/>
    </w:pPr>
    <w:rPr>
      <w:rFonts w:eastAsia="Times New Roman"/>
      <w:b/>
      <w:szCs w:val="20"/>
    </w:rPr>
  </w:style>
  <w:style w:type="paragraph" w:customStyle="1" w:styleId="numbered4">
    <w:name w:val="numbered4"/>
    <w:basedOn w:val="Normal"/>
    <w:rsid w:val="001033D8"/>
    <w:pPr>
      <w:tabs>
        <w:tab w:val="num" w:pos="3240"/>
      </w:tabs>
      <w:spacing w:before="240" w:after="0" w:line="240" w:lineRule="auto"/>
      <w:ind w:left="3240" w:hanging="1080"/>
      <w:jc w:val="both"/>
    </w:pPr>
    <w:rPr>
      <w:rFonts w:eastAsia="Times New Roman"/>
      <w:szCs w:val="20"/>
    </w:rPr>
  </w:style>
  <w:style w:type="paragraph" w:customStyle="1" w:styleId="numbered5">
    <w:name w:val="numbered5"/>
    <w:basedOn w:val="Normal"/>
    <w:rsid w:val="001033D8"/>
    <w:pPr>
      <w:tabs>
        <w:tab w:val="num" w:pos="4680"/>
      </w:tabs>
      <w:spacing w:before="240" w:after="0" w:line="240" w:lineRule="auto"/>
      <w:ind w:left="4680" w:hanging="1440"/>
      <w:jc w:val="both"/>
    </w:pPr>
    <w:rPr>
      <w:rFonts w:eastAsia="Times New Roman"/>
      <w:szCs w:val="20"/>
    </w:rPr>
  </w:style>
  <w:style w:type="paragraph" w:customStyle="1" w:styleId="tdoc-header">
    <w:name w:val="tdoc-header"/>
    <w:rsid w:val="001033D8"/>
    <w:rPr>
      <w:rFonts w:ascii="Arial" w:eastAsia="Batang" w:hAnsi="Arial" w:cs="Arial"/>
      <w:noProof/>
      <w:sz w:val="24"/>
      <w:szCs w:val="24"/>
      <w:lang w:eastAsia="en-US"/>
    </w:rPr>
  </w:style>
  <w:style w:type="paragraph" w:customStyle="1" w:styleId="B1">
    <w:name w:val="B1"/>
    <w:basedOn w:val="Normal"/>
    <w:rsid w:val="001033D8"/>
    <w:pPr>
      <w:spacing w:after="0" w:line="240" w:lineRule="auto"/>
      <w:ind w:left="567" w:hanging="567"/>
      <w:jc w:val="both"/>
    </w:pPr>
    <w:rPr>
      <w:rFonts w:eastAsia="Times New Roman"/>
      <w:sz w:val="20"/>
      <w:szCs w:val="20"/>
    </w:rPr>
  </w:style>
  <w:style w:type="paragraph" w:customStyle="1" w:styleId="EW">
    <w:name w:val="EW"/>
    <w:basedOn w:val="Normal"/>
    <w:rsid w:val="001033D8"/>
    <w:pPr>
      <w:keepLines/>
      <w:spacing w:after="0" w:line="240" w:lineRule="auto"/>
      <w:ind w:left="1702" w:hanging="1418"/>
    </w:pPr>
    <w:rPr>
      <w:rFonts w:ascii="Times New Roman" w:eastAsia="Times New Roman" w:hAnsi="Times New Roman"/>
      <w:sz w:val="20"/>
      <w:szCs w:val="20"/>
    </w:rPr>
  </w:style>
  <w:style w:type="paragraph" w:customStyle="1" w:styleId="TAL">
    <w:name w:val="TAL"/>
    <w:basedOn w:val="Normal"/>
    <w:rsid w:val="001033D8"/>
    <w:pPr>
      <w:keepNext/>
      <w:keepLines/>
      <w:widowControl w:val="0"/>
      <w:spacing w:after="0" w:line="240" w:lineRule="auto"/>
    </w:pPr>
    <w:rPr>
      <w:rFonts w:eastAsia="MS Mincho"/>
      <w:sz w:val="20"/>
      <w:szCs w:val="20"/>
    </w:rPr>
  </w:style>
  <w:style w:type="paragraph" w:customStyle="1" w:styleId="Bulletedo1">
    <w:name w:val="Bulleted o 1"/>
    <w:basedOn w:val="Normal"/>
    <w:rsid w:val="001033D8"/>
    <w:pPr>
      <w:spacing w:after="220" w:line="240" w:lineRule="auto"/>
      <w:ind w:left="1655" w:hanging="357"/>
    </w:pPr>
    <w:rPr>
      <w:rFonts w:eastAsia="Times New Roman"/>
      <w:szCs w:val="20"/>
      <w:lang w:val="en-US"/>
    </w:rPr>
  </w:style>
  <w:style w:type="paragraph" w:customStyle="1" w:styleId="text0">
    <w:name w:val="text"/>
    <w:basedOn w:val="Normal"/>
    <w:rsid w:val="001033D8"/>
    <w:pPr>
      <w:spacing w:after="0" w:line="240" w:lineRule="auto"/>
    </w:pPr>
    <w:rPr>
      <w:rFonts w:eastAsia="Batang" w:cs="Arial"/>
      <w:sz w:val="20"/>
      <w:szCs w:val="20"/>
    </w:rPr>
  </w:style>
  <w:style w:type="paragraph" w:customStyle="1" w:styleId="EQ">
    <w:name w:val="EQ"/>
    <w:basedOn w:val="Normal"/>
    <w:next w:val="Normal"/>
    <w:rsid w:val="001033D8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customStyle="1" w:styleId="ACTION">
    <w:name w:val="ACTION"/>
    <w:basedOn w:val="Normal"/>
    <w:rsid w:val="001033D8"/>
    <w:pPr>
      <w:keepNext/>
      <w:keepLines/>
      <w:widowControl w:val="0"/>
      <w:numPr>
        <w:numId w:val="11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 w:line="240" w:lineRule="auto"/>
      <w:ind w:left="1843" w:hanging="992"/>
      <w:jc w:val="both"/>
    </w:pPr>
    <w:rPr>
      <w:rFonts w:eastAsia="Times New Roman"/>
      <w:b/>
      <w:color w:val="FF0000"/>
      <w:sz w:val="20"/>
      <w:szCs w:val="20"/>
    </w:rPr>
  </w:style>
  <w:style w:type="paragraph" w:customStyle="1" w:styleId="ZT">
    <w:name w:val="ZT"/>
    <w:rsid w:val="001033D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</w:pPr>
    <w:rPr>
      <w:rFonts w:ascii="Arial" w:eastAsia="Batang" w:hAnsi="Arial"/>
      <w:b/>
      <w:sz w:val="34"/>
      <w:lang w:eastAsia="en-US"/>
    </w:rPr>
  </w:style>
  <w:style w:type="paragraph" w:customStyle="1" w:styleId="Title1">
    <w:name w:val="Title1"/>
    <w:basedOn w:val="Normal"/>
    <w:next w:val="Normal"/>
    <w:qFormat/>
    <w:rsid w:val="001033D8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">
    <w:name w:val="Title Char"/>
    <w:link w:val="Title"/>
    <w:rsid w:val="001033D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CSTitle">
    <w:name w:val="CS_Title"/>
    <w:basedOn w:val="Title"/>
    <w:rsid w:val="001033D8"/>
    <w:pPr>
      <w:pBdr>
        <w:bottom w:val="none" w:sz="0" w:space="0" w:color="auto"/>
      </w:pBdr>
      <w:spacing w:after="0"/>
      <w:ind w:left="560"/>
      <w:contextualSpacing w:val="0"/>
    </w:pPr>
    <w:rPr>
      <w:rFonts w:ascii="Arial" w:hAnsi="Arial"/>
      <w:b/>
      <w:color w:val="auto"/>
      <w:spacing w:val="0"/>
      <w:kern w:val="0"/>
      <w:sz w:val="36"/>
      <w:szCs w:val="20"/>
      <w:lang w:val="en-IE" w:eastAsia="en-US"/>
    </w:rPr>
  </w:style>
  <w:style w:type="paragraph" w:customStyle="1" w:styleId="CSNumber">
    <w:name w:val="CS_Number"/>
    <w:basedOn w:val="Title"/>
    <w:rsid w:val="001033D8"/>
    <w:pPr>
      <w:pBdr>
        <w:bottom w:val="none" w:sz="0" w:space="0" w:color="auto"/>
      </w:pBdr>
      <w:spacing w:after="0"/>
      <w:ind w:left="560"/>
      <w:contextualSpacing w:val="0"/>
      <w:jc w:val="right"/>
    </w:pPr>
    <w:rPr>
      <w:rFonts w:ascii="Arial" w:hAnsi="Arial"/>
      <w:b/>
      <w:color w:val="auto"/>
      <w:spacing w:val="0"/>
      <w:kern w:val="0"/>
      <w:sz w:val="28"/>
      <w:szCs w:val="20"/>
      <w:lang w:val="en-IE" w:eastAsia="en-US"/>
    </w:rPr>
  </w:style>
  <w:style w:type="paragraph" w:customStyle="1" w:styleId="FP">
    <w:name w:val="FP"/>
    <w:rsid w:val="001033D8"/>
    <w:pPr>
      <w:overflowPunct w:val="0"/>
      <w:autoSpaceDE w:val="0"/>
      <w:autoSpaceDN w:val="0"/>
      <w:adjustRightInd w:val="0"/>
      <w:spacing w:line="240" w:lineRule="atLeast"/>
    </w:pPr>
    <w:rPr>
      <w:rFonts w:ascii="Arial" w:eastAsia="Batang" w:hAnsi="Arial"/>
      <w:lang w:eastAsia="en-US"/>
    </w:rPr>
  </w:style>
  <w:style w:type="paragraph" w:customStyle="1" w:styleId="B2">
    <w:name w:val="B2"/>
    <w:basedOn w:val="List2"/>
    <w:rsid w:val="001033D8"/>
    <w:pPr>
      <w:suppressAutoHyphens w:val="0"/>
      <w:spacing w:after="180"/>
      <w:ind w:left="851" w:hanging="284"/>
    </w:pPr>
    <w:rPr>
      <w:rFonts w:ascii="Times New Roman" w:hAnsi="Times New Roman"/>
      <w:lang w:eastAsia="en-US"/>
    </w:rPr>
  </w:style>
  <w:style w:type="paragraph" w:customStyle="1" w:styleId="NormalAgenda">
    <w:name w:val="Normal Agenda"/>
    <w:rsid w:val="001033D8"/>
    <w:pPr>
      <w:snapToGrid w:val="0"/>
    </w:pPr>
    <w:rPr>
      <w:rFonts w:ascii="Arial Narrow" w:eastAsia="Times New Roman" w:hAnsi="Arial Narrow"/>
      <w:lang w:eastAsia="ar-SA"/>
    </w:rPr>
  </w:style>
  <w:style w:type="character" w:styleId="FootnoteReference">
    <w:name w:val="footnote reference"/>
    <w:unhideWhenUsed/>
    <w:rsid w:val="001033D8"/>
    <w:rPr>
      <w:vertAlign w:val="superscript"/>
    </w:rPr>
  </w:style>
  <w:style w:type="character" w:styleId="CommentReference">
    <w:name w:val="annotation reference"/>
    <w:unhideWhenUsed/>
    <w:rsid w:val="001033D8"/>
    <w:rPr>
      <w:sz w:val="16"/>
      <w:szCs w:val="16"/>
    </w:rPr>
  </w:style>
  <w:style w:type="character" w:styleId="EndnoteReference">
    <w:name w:val="endnote reference"/>
    <w:semiHidden/>
    <w:unhideWhenUsed/>
    <w:rsid w:val="001033D8"/>
    <w:rPr>
      <w:vertAlign w:val="superscript"/>
    </w:rPr>
  </w:style>
  <w:style w:type="character" w:customStyle="1" w:styleId="FootnoteCharacters">
    <w:name w:val="Footnote Characters"/>
    <w:rsid w:val="001033D8"/>
    <w:rPr>
      <w:vertAlign w:val="superscript"/>
    </w:rPr>
  </w:style>
  <w:style w:type="character" w:customStyle="1" w:styleId="NumberingSymbols">
    <w:name w:val="Numbering Symbols"/>
    <w:rsid w:val="001033D8"/>
  </w:style>
  <w:style w:type="character" w:customStyle="1" w:styleId="Bullets">
    <w:name w:val="Bullets"/>
    <w:rsid w:val="001033D8"/>
    <w:rPr>
      <w:rFonts w:ascii="StarSymbol" w:eastAsia="StarSymbol" w:hAnsi="StarSymbol" w:cs="StarSymbol" w:hint="default"/>
      <w:sz w:val="18"/>
      <w:szCs w:val="18"/>
    </w:rPr>
  </w:style>
  <w:style w:type="character" w:customStyle="1" w:styleId="EndnoteCharacters">
    <w:name w:val="Endnote Characters"/>
    <w:rsid w:val="001033D8"/>
    <w:rPr>
      <w:vertAlign w:val="superscript"/>
    </w:rPr>
  </w:style>
  <w:style w:type="character" w:customStyle="1" w:styleId="FootnoteReference1">
    <w:name w:val="Footnote Reference1"/>
    <w:semiHidden/>
    <w:rsid w:val="001033D8"/>
    <w:rPr>
      <w:vertAlign w:val="superscript"/>
    </w:rPr>
  </w:style>
  <w:style w:type="character" w:customStyle="1" w:styleId="WW8Num1z0">
    <w:name w:val="WW8Num1z0"/>
    <w:rsid w:val="001033D8"/>
    <w:rPr>
      <w:rFonts w:ascii="Arial" w:hAnsi="Arial" w:cs="Arial" w:hint="default"/>
    </w:rPr>
  </w:style>
  <w:style w:type="character" w:customStyle="1" w:styleId="Absatz-Standardschriftart">
    <w:name w:val="Absatz-Standardschriftart"/>
    <w:rsid w:val="001033D8"/>
  </w:style>
  <w:style w:type="character" w:customStyle="1" w:styleId="WW8Num2z0">
    <w:name w:val="WW8Num2z0"/>
    <w:rsid w:val="001033D8"/>
    <w:rPr>
      <w:color w:val="000000"/>
    </w:rPr>
  </w:style>
  <w:style w:type="character" w:customStyle="1" w:styleId="DefaultParagraphFont1">
    <w:name w:val="Default Paragraph Font1"/>
    <w:rsid w:val="001033D8"/>
  </w:style>
  <w:style w:type="character" w:customStyle="1" w:styleId="WW-Absatz-Standardschriftart">
    <w:name w:val="WW-Absatz-Standardschriftart"/>
    <w:rsid w:val="001033D8"/>
  </w:style>
  <w:style w:type="character" w:customStyle="1" w:styleId="WW8Num6z0">
    <w:name w:val="WW8Num6z0"/>
    <w:rsid w:val="001033D8"/>
    <w:rPr>
      <w:b/>
      <w:bCs w:val="0"/>
    </w:rPr>
  </w:style>
  <w:style w:type="character" w:customStyle="1" w:styleId="WW8Num7z0">
    <w:name w:val="WW8Num7z0"/>
    <w:rsid w:val="001033D8"/>
    <w:rPr>
      <w:color w:val="000000"/>
    </w:rPr>
  </w:style>
  <w:style w:type="character" w:customStyle="1" w:styleId="WW8Num9z0">
    <w:name w:val="WW8Num9z0"/>
    <w:rsid w:val="001033D8"/>
    <w:rPr>
      <w:b/>
      <w:bCs w:val="0"/>
    </w:rPr>
  </w:style>
  <w:style w:type="character" w:customStyle="1" w:styleId="WW8Num11z0">
    <w:name w:val="WW8Num11z0"/>
    <w:rsid w:val="001033D8"/>
    <w:rPr>
      <w:rFonts w:ascii="Arial" w:eastAsia="Times New Roman" w:hAnsi="Arial" w:cs="Arial" w:hint="default"/>
    </w:rPr>
  </w:style>
  <w:style w:type="character" w:customStyle="1" w:styleId="WW8Num11z1">
    <w:name w:val="WW8Num11z1"/>
    <w:rsid w:val="001033D8"/>
    <w:rPr>
      <w:rFonts w:ascii="Courier New" w:hAnsi="Courier New" w:cs="Courier New" w:hint="default"/>
    </w:rPr>
  </w:style>
  <w:style w:type="character" w:customStyle="1" w:styleId="WW8Num11z2">
    <w:name w:val="WW8Num11z2"/>
    <w:rsid w:val="001033D8"/>
    <w:rPr>
      <w:rFonts w:ascii="Wingdings" w:hAnsi="Wingdings" w:hint="default"/>
    </w:rPr>
  </w:style>
  <w:style w:type="character" w:customStyle="1" w:styleId="WW8Num11z3">
    <w:name w:val="WW8Num11z3"/>
    <w:rsid w:val="001033D8"/>
    <w:rPr>
      <w:rFonts w:ascii="Symbol" w:hAnsi="Symbol" w:hint="default"/>
    </w:rPr>
  </w:style>
  <w:style w:type="character" w:customStyle="1" w:styleId="WW-DefaultParagraphFont">
    <w:name w:val="WW-Default Paragraph Font"/>
    <w:rsid w:val="001033D8"/>
  </w:style>
  <w:style w:type="character" w:customStyle="1" w:styleId="WW-EndnoteCharacters">
    <w:name w:val="WW-Endnote Characters"/>
    <w:rsid w:val="001033D8"/>
  </w:style>
  <w:style w:type="character" w:customStyle="1" w:styleId="TableHeading0">
    <w:name w:val="TableHeading"/>
    <w:rsid w:val="001033D8"/>
    <w:rPr>
      <w:rFonts w:ascii="Arial" w:eastAsia="Times New Roman" w:hAnsi="Arial" w:cs="Arial" w:hint="default"/>
      <w:b/>
      <w:bCs/>
      <w:color w:val="000000"/>
      <w:sz w:val="20"/>
      <w:szCs w:val="20"/>
      <w:lang w:val="en-GB" w:eastAsia="ar-SA" w:bidi="ar-SA"/>
    </w:rPr>
  </w:style>
  <w:style w:type="character" w:customStyle="1" w:styleId="EmailStyle821">
    <w:name w:val="EmailStyle821"/>
    <w:semiHidden/>
    <w:rsid w:val="001033D8"/>
    <w:rPr>
      <w:rFonts w:ascii="Arial" w:hAnsi="Arial" w:cs="Arial" w:hint="default"/>
      <w:color w:val="auto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1033D8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ar-SA"/>
    </w:rPr>
  </w:style>
  <w:style w:type="character" w:customStyle="1" w:styleId="z-TopofFormChar">
    <w:name w:val="z-Top of Form Char"/>
    <w:link w:val="z-TopofForm"/>
    <w:rsid w:val="001033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EmailStyle1081">
    <w:name w:val="EmailStyle1081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">
    <w:name w:val="emailstyle17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0">
    <w:name w:val="EmailStyle17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1">
    <w:name w:val="EmailStyle171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EmailStyle172">
    <w:name w:val="EmailStyle172"/>
    <w:semiHidden/>
    <w:rsid w:val="001033D8"/>
    <w:rPr>
      <w:rFonts w:ascii="Arial" w:hAnsi="Arial" w:cs="Arial" w:hint="default"/>
      <w:color w:val="auto"/>
      <w:sz w:val="20"/>
      <w:szCs w:val="20"/>
    </w:rPr>
  </w:style>
  <w:style w:type="character" w:customStyle="1" w:styleId="BodyText3Char1">
    <w:name w:val="Body Text 3 Char1"/>
    <w:link w:val="BodyText3"/>
    <w:locked/>
    <w:rsid w:val="001033D8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HeadChar">
    <w:name w:val="Head Char"/>
    <w:locked/>
    <w:rsid w:val="001033D8"/>
    <w:rPr>
      <w:rFonts w:ascii="Arial" w:hAnsi="Arial" w:cs="Arial" w:hint="default"/>
      <w:b/>
      <w:bCs/>
      <w:kern w:val="28"/>
      <w:sz w:val="28"/>
      <w:szCs w:val="28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1033D8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eastAsia="Times New Roman" w:cs="Arial"/>
      <w:vanish/>
      <w:sz w:val="16"/>
      <w:szCs w:val="16"/>
      <w:lang w:eastAsia="ar-SA"/>
    </w:rPr>
  </w:style>
  <w:style w:type="character" w:customStyle="1" w:styleId="z-BottomofFormChar">
    <w:name w:val="z-Bottom of Form Char"/>
    <w:link w:val="z-BottomofForm"/>
    <w:rsid w:val="001033D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CharChar">
    <w:name w:val="Char Char"/>
    <w:rsid w:val="001033D8"/>
    <w:rPr>
      <w:rFonts w:ascii="Arial" w:hAnsi="Arial" w:cs="Arial" w:hint="default"/>
      <w:b/>
      <w:bCs w:val="0"/>
      <w:lang w:val="fr-FR" w:eastAsia="ar-SA" w:bidi="ar-SA"/>
    </w:rPr>
  </w:style>
  <w:style w:type="character" w:customStyle="1" w:styleId="Heading1CharChar">
    <w:name w:val="Heading 1 Char Char"/>
    <w:rsid w:val="001033D8"/>
    <w:rPr>
      <w:rFonts w:ascii="Arial" w:eastAsia="Batang" w:hAnsi="Arial" w:cs="Arial" w:hint="default"/>
      <w:sz w:val="36"/>
      <w:lang w:val="en-US" w:eastAsia="en-US" w:bidi="ar-SA"/>
    </w:rPr>
  </w:style>
  <w:style w:type="character" w:customStyle="1" w:styleId="Heading2CharChar">
    <w:name w:val="Heading 2 Char Char"/>
    <w:rsid w:val="001033D8"/>
    <w:rPr>
      <w:rFonts w:ascii="Arial" w:eastAsia="Batang" w:hAnsi="Arial" w:cs="Arial" w:hint="default"/>
      <w:bCs/>
      <w:sz w:val="32"/>
      <w:lang w:val="en-GB" w:eastAsia="en-US" w:bidi="ar-SA"/>
    </w:rPr>
  </w:style>
  <w:style w:type="table" w:styleId="TableGrid">
    <w:name w:val="Table Grid"/>
    <w:basedOn w:val="TableNormal"/>
    <w:rsid w:val="001033D8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1033D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ubtitleChar1">
    <w:name w:val="Subtitle Char1"/>
    <w:uiPriority w:val="11"/>
    <w:rsid w:val="001033D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033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leChar1">
    <w:name w:val="Title Char1"/>
    <w:uiPriority w:val="10"/>
    <w:rsid w:val="001033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NoList2">
    <w:name w:val="No List2"/>
    <w:next w:val="NoList"/>
    <w:semiHidden/>
    <w:unhideWhenUsed/>
    <w:rsid w:val="00A17642"/>
  </w:style>
  <w:style w:type="character" w:styleId="PageNumber">
    <w:name w:val="page number"/>
    <w:rsid w:val="00A17642"/>
  </w:style>
  <w:style w:type="paragraph" w:customStyle="1" w:styleId="ZchnZchnCharCharZchnZchn2">
    <w:name w:val="Zchn Zchn Char Char 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Char2">
    <w:name w:val="Car Car Char Char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ZchnZchnCharCharChar2">
    <w:name w:val="Char Char Char Char Char Zchn Zchn Char Char Char2"/>
    <w:basedOn w:val="Normal"/>
    <w:rsid w:val="00A17642"/>
    <w:pPr>
      <w:spacing w:after="160" w:line="240" w:lineRule="exact"/>
    </w:pPr>
    <w:rPr>
      <w:rFonts w:ascii="Normal" w:eastAsia="Arial Unicode MS" w:hAnsi="Normal" w:cs="Arial"/>
      <w:b/>
      <w:szCs w:val="18"/>
      <w:lang w:val="en-US"/>
    </w:rPr>
  </w:style>
  <w:style w:type="paragraph" w:customStyle="1" w:styleId="Char2">
    <w:name w:val="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ZchnZchn2">
    <w:name w:val="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ZchnZchn2">
    <w:name w:val="Char Char Char Zchn Zchn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character" w:styleId="Strong">
    <w:name w:val="Strong"/>
    <w:qFormat/>
    <w:rsid w:val="00A17642"/>
    <w:rPr>
      <w:b/>
      <w:bCs/>
    </w:rPr>
  </w:style>
  <w:style w:type="paragraph" w:customStyle="1" w:styleId="CharCharCharCharChar2">
    <w:name w:val="Char Char Char Char (文字) (文字)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2">
    <w:name w:val="Car Car Char Char2"/>
    <w:basedOn w:val="Normal"/>
    <w:semiHidden/>
    <w:rsid w:val="00A17642"/>
    <w:pPr>
      <w:spacing w:after="160" w:line="240" w:lineRule="exact"/>
    </w:pPr>
    <w:rPr>
      <w:rFonts w:eastAsia="SimSun" w:cs="Arial"/>
      <w:lang w:val="en-US"/>
    </w:rPr>
  </w:style>
  <w:style w:type="character" w:customStyle="1" w:styleId="CharChar2">
    <w:name w:val="Char Char2"/>
    <w:rsid w:val="00A17642"/>
    <w:rPr>
      <w:rFonts w:ascii="Arial" w:hAnsi="Arial"/>
      <w:b/>
      <w:lang w:val="fr-FR" w:eastAsia="ar-SA" w:bidi="ar-SA"/>
    </w:rPr>
  </w:style>
  <w:style w:type="numbering" w:customStyle="1" w:styleId="NoList3">
    <w:name w:val="No List3"/>
    <w:next w:val="NoList"/>
    <w:semiHidden/>
    <w:unhideWhenUsed/>
    <w:rsid w:val="009B1044"/>
  </w:style>
  <w:style w:type="paragraph" w:customStyle="1" w:styleId="ZchnZchnCharCharZchnZchn1">
    <w:name w:val="Zchn Zchn Char Char 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Char1">
    <w:name w:val="Car Car Char Char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ZchnZchnCharCharChar1">
    <w:name w:val="Char Char Char Char Char Zchn Zchn Char Char Char1"/>
    <w:basedOn w:val="Normal"/>
    <w:rsid w:val="009B1044"/>
    <w:pPr>
      <w:spacing w:after="160" w:line="240" w:lineRule="exact"/>
    </w:pPr>
    <w:rPr>
      <w:rFonts w:ascii="Normal" w:eastAsia="Arial Unicode MS" w:hAnsi="Normal" w:cs="Arial"/>
      <w:b/>
      <w:szCs w:val="18"/>
      <w:lang w:val="en-US"/>
    </w:rPr>
  </w:style>
  <w:style w:type="paragraph" w:customStyle="1" w:styleId="Char1">
    <w:name w:val="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ZchnZchn1">
    <w:name w:val="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ZchnZchn1">
    <w:name w:val="Char Char Char Zchn Zchn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harCharCharCharChar1">
    <w:name w:val="Char Char Char Char (文字) (文字)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paragraph" w:customStyle="1" w:styleId="CarCarCharChar1">
    <w:name w:val="Car Car Char Char1"/>
    <w:basedOn w:val="Normal"/>
    <w:semiHidden/>
    <w:rsid w:val="009B1044"/>
    <w:pPr>
      <w:spacing w:after="160" w:line="240" w:lineRule="exact"/>
    </w:pPr>
    <w:rPr>
      <w:rFonts w:eastAsia="SimSun" w:cs="Arial"/>
      <w:lang w:val="en-US"/>
    </w:rPr>
  </w:style>
  <w:style w:type="character" w:customStyle="1" w:styleId="CharChar1">
    <w:name w:val="Char Char1"/>
    <w:rsid w:val="009B1044"/>
    <w:rPr>
      <w:rFonts w:ascii="Arial" w:hAnsi="Arial"/>
      <w:b/>
      <w:lang w:val="fr-FR" w:eastAsia="ar-SA" w:bidi="ar-SA"/>
    </w:rPr>
  </w:style>
  <w:style w:type="numbering" w:customStyle="1" w:styleId="NoList4">
    <w:name w:val="No List4"/>
    <w:next w:val="NoList"/>
    <w:uiPriority w:val="99"/>
    <w:semiHidden/>
    <w:unhideWhenUsed/>
    <w:rsid w:val="003E1CF2"/>
  </w:style>
  <w:style w:type="numbering" w:customStyle="1" w:styleId="NoList11">
    <w:name w:val="No List11"/>
    <w:next w:val="NoList"/>
    <w:uiPriority w:val="99"/>
    <w:semiHidden/>
    <w:unhideWhenUsed/>
    <w:rsid w:val="003E1CF2"/>
  </w:style>
  <w:style w:type="table" w:customStyle="1" w:styleId="TableGrid1">
    <w:name w:val="Table Grid1"/>
    <w:basedOn w:val="TableNormal"/>
    <w:next w:val="TableGrid"/>
    <w:rsid w:val="003E1C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unhideWhenUsed/>
    <w:rsid w:val="003E1CF2"/>
  </w:style>
  <w:style w:type="numbering" w:customStyle="1" w:styleId="NoList31">
    <w:name w:val="No List31"/>
    <w:next w:val="NoList"/>
    <w:semiHidden/>
    <w:unhideWhenUsed/>
    <w:rsid w:val="003E1CF2"/>
  </w:style>
  <w:style w:type="numbering" w:customStyle="1" w:styleId="NoList5">
    <w:name w:val="No List5"/>
    <w:next w:val="NoList"/>
    <w:uiPriority w:val="99"/>
    <w:semiHidden/>
    <w:unhideWhenUsed/>
    <w:rsid w:val="003E1CF2"/>
  </w:style>
  <w:style w:type="numbering" w:customStyle="1" w:styleId="NoList12">
    <w:name w:val="No List12"/>
    <w:next w:val="NoList"/>
    <w:uiPriority w:val="99"/>
    <w:semiHidden/>
    <w:unhideWhenUsed/>
    <w:rsid w:val="003E1CF2"/>
  </w:style>
  <w:style w:type="table" w:customStyle="1" w:styleId="TableGrid2">
    <w:name w:val="Table Grid2"/>
    <w:basedOn w:val="TableNormal"/>
    <w:next w:val="TableGrid"/>
    <w:rsid w:val="003E1C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semiHidden/>
    <w:unhideWhenUsed/>
    <w:rsid w:val="003E1CF2"/>
  </w:style>
  <w:style w:type="numbering" w:customStyle="1" w:styleId="NoList32">
    <w:name w:val="No List32"/>
    <w:next w:val="NoList"/>
    <w:semiHidden/>
    <w:unhideWhenUsed/>
    <w:rsid w:val="003E1CF2"/>
  </w:style>
  <w:style w:type="numbering" w:customStyle="1" w:styleId="NoList6">
    <w:name w:val="No List6"/>
    <w:next w:val="NoList"/>
    <w:uiPriority w:val="99"/>
    <w:semiHidden/>
    <w:unhideWhenUsed/>
    <w:rsid w:val="001F15DE"/>
  </w:style>
  <w:style w:type="numbering" w:customStyle="1" w:styleId="NoList13">
    <w:name w:val="No List13"/>
    <w:next w:val="NoList"/>
    <w:uiPriority w:val="99"/>
    <w:semiHidden/>
    <w:unhideWhenUsed/>
    <w:rsid w:val="001F15DE"/>
  </w:style>
  <w:style w:type="table" w:customStyle="1" w:styleId="TableGrid3">
    <w:name w:val="Table Grid3"/>
    <w:basedOn w:val="TableNormal"/>
    <w:next w:val="TableGrid"/>
    <w:rsid w:val="001F15DE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semiHidden/>
    <w:unhideWhenUsed/>
    <w:rsid w:val="001F15DE"/>
  </w:style>
  <w:style w:type="numbering" w:customStyle="1" w:styleId="NoList33">
    <w:name w:val="No List33"/>
    <w:next w:val="NoList"/>
    <w:semiHidden/>
    <w:unhideWhenUsed/>
    <w:rsid w:val="001F15DE"/>
  </w:style>
  <w:style w:type="numbering" w:customStyle="1" w:styleId="NoList7">
    <w:name w:val="No List7"/>
    <w:next w:val="NoList"/>
    <w:uiPriority w:val="99"/>
    <w:semiHidden/>
    <w:unhideWhenUsed/>
    <w:rsid w:val="00A92E74"/>
  </w:style>
  <w:style w:type="numbering" w:customStyle="1" w:styleId="NoList14">
    <w:name w:val="No List14"/>
    <w:next w:val="NoList"/>
    <w:uiPriority w:val="99"/>
    <w:semiHidden/>
    <w:unhideWhenUsed/>
    <w:rsid w:val="00A92E74"/>
  </w:style>
  <w:style w:type="table" w:customStyle="1" w:styleId="TableGrid4">
    <w:name w:val="Table Grid4"/>
    <w:basedOn w:val="TableNormal"/>
    <w:next w:val="TableGrid"/>
    <w:rsid w:val="00A92E74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semiHidden/>
    <w:unhideWhenUsed/>
    <w:rsid w:val="00A92E74"/>
  </w:style>
  <w:style w:type="numbering" w:customStyle="1" w:styleId="NoList34">
    <w:name w:val="No List34"/>
    <w:next w:val="NoList"/>
    <w:semiHidden/>
    <w:unhideWhenUsed/>
    <w:rsid w:val="00A92E74"/>
  </w:style>
  <w:style w:type="numbering" w:customStyle="1" w:styleId="NoList8">
    <w:name w:val="No List8"/>
    <w:next w:val="NoList"/>
    <w:uiPriority w:val="99"/>
    <w:semiHidden/>
    <w:unhideWhenUsed/>
    <w:rsid w:val="00F45489"/>
  </w:style>
  <w:style w:type="numbering" w:customStyle="1" w:styleId="NoList15">
    <w:name w:val="No List15"/>
    <w:next w:val="NoList"/>
    <w:uiPriority w:val="99"/>
    <w:semiHidden/>
    <w:unhideWhenUsed/>
    <w:rsid w:val="00F45489"/>
  </w:style>
  <w:style w:type="table" w:customStyle="1" w:styleId="TableGrid5">
    <w:name w:val="Table Grid5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semiHidden/>
    <w:unhideWhenUsed/>
    <w:rsid w:val="00F45489"/>
  </w:style>
  <w:style w:type="numbering" w:customStyle="1" w:styleId="NoList35">
    <w:name w:val="No List35"/>
    <w:next w:val="NoList"/>
    <w:semiHidden/>
    <w:unhideWhenUsed/>
    <w:rsid w:val="00F45489"/>
  </w:style>
  <w:style w:type="numbering" w:customStyle="1" w:styleId="NoList41">
    <w:name w:val="No List41"/>
    <w:next w:val="NoList"/>
    <w:uiPriority w:val="99"/>
    <w:semiHidden/>
    <w:unhideWhenUsed/>
    <w:rsid w:val="00F45489"/>
  </w:style>
  <w:style w:type="numbering" w:customStyle="1" w:styleId="NoList111">
    <w:name w:val="No List111"/>
    <w:next w:val="NoList"/>
    <w:uiPriority w:val="99"/>
    <w:semiHidden/>
    <w:unhideWhenUsed/>
    <w:rsid w:val="00F45489"/>
  </w:style>
  <w:style w:type="table" w:customStyle="1" w:styleId="TableGrid11">
    <w:name w:val="Table Grid1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semiHidden/>
    <w:unhideWhenUsed/>
    <w:rsid w:val="00F45489"/>
  </w:style>
  <w:style w:type="numbering" w:customStyle="1" w:styleId="NoList311">
    <w:name w:val="No List311"/>
    <w:next w:val="NoList"/>
    <w:semiHidden/>
    <w:unhideWhenUsed/>
    <w:rsid w:val="00F45489"/>
  </w:style>
  <w:style w:type="numbering" w:customStyle="1" w:styleId="NoList51">
    <w:name w:val="No List51"/>
    <w:next w:val="NoList"/>
    <w:uiPriority w:val="99"/>
    <w:semiHidden/>
    <w:unhideWhenUsed/>
    <w:rsid w:val="00F45489"/>
  </w:style>
  <w:style w:type="numbering" w:customStyle="1" w:styleId="NoList121">
    <w:name w:val="No List121"/>
    <w:next w:val="NoList"/>
    <w:uiPriority w:val="99"/>
    <w:semiHidden/>
    <w:unhideWhenUsed/>
    <w:rsid w:val="00F45489"/>
  </w:style>
  <w:style w:type="table" w:customStyle="1" w:styleId="TableGrid21">
    <w:name w:val="Table Grid2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">
    <w:name w:val="No List221"/>
    <w:next w:val="NoList"/>
    <w:semiHidden/>
    <w:unhideWhenUsed/>
    <w:rsid w:val="00F45489"/>
  </w:style>
  <w:style w:type="numbering" w:customStyle="1" w:styleId="NoList321">
    <w:name w:val="No List321"/>
    <w:next w:val="NoList"/>
    <w:semiHidden/>
    <w:unhideWhenUsed/>
    <w:rsid w:val="00F45489"/>
  </w:style>
  <w:style w:type="numbering" w:customStyle="1" w:styleId="NoList61">
    <w:name w:val="No List61"/>
    <w:next w:val="NoList"/>
    <w:uiPriority w:val="99"/>
    <w:semiHidden/>
    <w:unhideWhenUsed/>
    <w:rsid w:val="00F45489"/>
  </w:style>
  <w:style w:type="numbering" w:customStyle="1" w:styleId="NoList131">
    <w:name w:val="No List131"/>
    <w:next w:val="NoList"/>
    <w:uiPriority w:val="99"/>
    <w:semiHidden/>
    <w:unhideWhenUsed/>
    <w:rsid w:val="00F45489"/>
  </w:style>
  <w:style w:type="table" w:customStyle="1" w:styleId="TableGrid31">
    <w:name w:val="Table Grid3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1">
    <w:name w:val="No List231"/>
    <w:next w:val="NoList"/>
    <w:semiHidden/>
    <w:unhideWhenUsed/>
    <w:rsid w:val="00F45489"/>
  </w:style>
  <w:style w:type="numbering" w:customStyle="1" w:styleId="NoList331">
    <w:name w:val="No List331"/>
    <w:next w:val="NoList"/>
    <w:semiHidden/>
    <w:unhideWhenUsed/>
    <w:rsid w:val="00F45489"/>
  </w:style>
  <w:style w:type="numbering" w:customStyle="1" w:styleId="NoList71">
    <w:name w:val="No List71"/>
    <w:next w:val="NoList"/>
    <w:uiPriority w:val="99"/>
    <w:semiHidden/>
    <w:unhideWhenUsed/>
    <w:rsid w:val="00F45489"/>
  </w:style>
  <w:style w:type="numbering" w:customStyle="1" w:styleId="NoList141">
    <w:name w:val="No List141"/>
    <w:next w:val="NoList"/>
    <w:uiPriority w:val="99"/>
    <w:semiHidden/>
    <w:unhideWhenUsed/>
    <w:rsid w:val="00F45489"/>
  </w:style>
  <w:style w:type="table" w:customStyle="1" w:styleId="TableGrid41">
    <w:name w:val="Table Grid41"/>
    <w:basedOn w:val="TableNormal"/>
    <w:next w:val="TableGrid"/>
    <w:rsid w:val="00F45489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1">
    <w:name w:val="No List241"/>
    <w:next w:val="NoList"/>
    <w:semiHidden/>
    <w:unhideWhenUsed/>
    <w:rsid w:val="00F45489"/>
  </w:style>
  <w:style w:type="numbering" w:customStyle="1" w:styleId="NoList341">
    <w:name w:val="No List341"/>
    <w:next w:val="NoList"/>
    <w:semiHidden/>
    <w:unhideWhenUsed/>
    <w:rsid w:val="00F45489"/>
  </w:style>
  <w:style w:type="numbering" w:customStyle="1" w:styleId="NoList9">
    <w:name w:val="No List9"/>
    <w:next w:val="NoList"/>
    <w:uiPriority w:val="99"/>
    <w:semiHidden/>
    <w:unhideWhenUsed/>
    <w:rsid w:val="00AE4BF2"/>
  </w:style>
  <w:style w:type="numbering" w:customStyle="1" w:styleId="NoList16">
    <w:name w:val="No List16"/>
    <w:next w:val="NoList"/>
    <w:uiPriority w:val="99"/>
    <w:semiHidden/>
    <w:unhideWhenUsed/>
    <w:rsid w:val="00AE4BF2"/>
  </w:style>
  <w:style w:type="table" w:customStyle="1" w:styleId="TableGrid6">
    <w:name w:val="Table Grid6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semiHidden/>
    <w:unhideWhenUsed/>
    <w:rsid w:val="00AE4BF2"/>
  </w:style>
  <w:style w:type="numbering" w:customStyle="1" w:styleId="NoList36">
    <w:name w:val="No List36"/>
    <w:next w:val="NoList"/>
    <w:semiHidden/>
    <w:unhideWhenUsed/>
    <w:rsid w:val="00AE4BF2"/>
  </w:style>
  <w:style w:type="numbering" w:customStyle="1" w:styleId="NoList42">
    <w:name w:val="No List42"/>
    <w:next w:val="NoList"/>
    <w:uiPriority w:val="99"/>
    <w:semiHidden/>
    <w:unhideWhenUsed/>
    <w:rsid w:val="00AE4BF2"/>
  </w:style>
  <w:style w:type="numbering" w:customStyle="1" w:styleId="NoList112">
    <w:name w:val="No List112"/>
    <w:next w:val="NoList"/>
    <w:uiPriority w:val="99"/>
    <w:semiHidden/>
    <w:unhideWhenUsed/>
    <w:rsid w:val="00AE4BF2"/>
  </w:style>
  <w:style w:type="table" w:customStyle="1" w:styleId="TableGrid12">
    <w:name w:val="Table Grid1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semiHidden/>
    <w:unhideWhenUsed/>
    <w:rsid w:val="00AE4BF2"/>
  </w:style>
  <w:style w:type="numbering" w:customStyle="1" w:styleId="NoList312">
    <w:name w:val="No List312"/>
    <w:next w:val="NoList"/>
    <w:semiHidden/>
    <w:unhideWhenUsed/>
    <w:rsid w:val="00AE4BF2"/>
  </w:style>
  <w:style w:type="numbering" w:customStyle="1" w:styleId="NoList52">
    <w:name w:val="No List52"/>
    <w:next w:val="NoList"/>
    <w:uiPriority w:val="99"/>
    <w:semiHidden/>
    <w:unhideWhenUsed/>
    <w:rsid w:val="00AE4BF2"/>
  </w:style>
  <w:style w:type="numbering" w:customStyle="1" w:styleId="NoList122">
    <w:name w:val="No List122"/>
    <w:next w:val="NoList"/>
    <w:uiPriority w:val="99"/>
    <w:semiHidden/>
    <w:unhideWhenUsed/>
    <w:rsid w:val="00AE4BF2"/>
  </w:style>
  <w:style w:type="table" w:customStyle="1" w:styleId="TableGrid22">
    <w:name w:val="Table Grid2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2">
    <w:name w:val="No List222"/>
    <w:next w:val="NoList"/>
    <w:semiHidden/>
    <w:unhideWhenUsed/>
    <w:rsid w:val="00AE4BF2"/>
  </w:style>
  <w:style w:type="numbering" w:customStyle="1" w:styleId="NoList322">
    <w:name w:val="No List322"/>
    <w:next w:val="NoList"/>
    <w:semiHidden/>
    <w:unhideWhenUsed/>
    <w:rsid w:val="00AE4BF2"/>
  </w:style>
  <w:style w:type="numbering" w:customStyle="1" w:styleId="NoList62">
    <w:name w:val="No List62"/>
    <w:next w:val="NoList"/>
    <w:uiPriority w:val="99"/>
    <w:semiHidden/>
    <w:unhideWhenUsed/>
    <w:rsid w:val="00AE4BF2"/>
  </w:style>
  <w:style w:type="numbering" w:customStyle="1" w:styleId="NoList132">
    <w:name w:val="No List132"/>
    <w:next w:val="NoList"/>
    <w:uiPriority w:val="99"/>
    <w:semiHidden/>
    <w:unhideWhenUsed/>
    <w:rsid w:val="00AE4BF2"/>
  </w:style>
  <w:style w:type="table" w:customStyle="1" w:styleId="TableGrid32">
    <w:name w:val="Table Grid3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2">
    <w:name w:val="No List232"/>
    <w:next w:val="NoList"/>
    <w:semiHidden/>
    <w:unhideWhenUsed/>
    <w:rsid w:val="00AE4BF2"/>
  </w:style>
  <w:style w:type="numbering" w:customStyle="1" w:styleId="NoList332">
    <w:name w:val="No List332"/>
    <w:next w:val="NoList"/>
    <w:semiHidden/>
    <w:unhideWhenUsed/>
    <w:rsid w:val="00AE4BF2"/>
  </w:style>
  <w:style w:type="numbering" w:customStyle="1" w:styleId="NoList72">
    <w:name w:val="No List72"/>
    <w:next w:val="NoList"/>
    <w:uiPriority w:val="99"/>
    <w:semiHidden/>
    <w:unhideWhenUsed/>
    <w:rsid w:val="00AE4BF2"/>
  </w:style>
  <w:style w:type="numbering" w:customStyle="1" w:styleId="NoList142">
    <w:name w:val="No List142"/>
    <w:next w:val="NoList"/>
    <w:uiPriority w:val="99"/>
    <w:semiHidden/>
    <w:unhideWhenUsed/>
    <w:rsid w:val="00AE4BF2"/>
  </w:style>
  <w:style w:type="table" w:customStyle="1" w:styleId="TableGrid42">
    <w:name w:val="Table Grid42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2">
    <w:name w:val="No List242"/>
    <w:next w:val="NoList"/>
    <w:semiHidden/>
    <w:unhideWhenUsed/>
    <w:rsid w:val="00AE4BF2"/>
  </w:style>
  <w:style w:type="numbering" w:customStyle="1" w:styleId="NoList342">
    <w:name w:val="No List342"/>
    <w:next w:val="NoList"/>
    <w:semiHidden/>
    <w:unhideWhenUsed/>
    <w:rsid w:val="00AE4BF2"/>
  </w:style>
  <w:style w:type="numbering" w:customStyle="1" w:styleId="NoList81">
    <w:name w:val="No List81"/>
    <w:next w:val="NoList"/>
    <w:uiPriority w:val="99"/>
    <w:semiHidden/>
    <w:unhideWhenUsed/>
    <w:rsid w:val="00AE4BF2"/>
  </w:style>
  <w:style w:type="numbering" w:customStyle="1" w:styleId="NoList151">
    <w:name w:val="No List151"/>
    <w:next w:val="NoList"/>
    <w:uiPriority w:val="99"/>
    <w:semiHidden/>
    <w:unhideWhenUsed/>
    <w:rsid w:val="00AE4BF2"/>
  </w:style>
  <w:style w:type="table" w:customStyle="1" w:styleId="TableGrid51">
    <w:name w:val="Table Grid5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1">
    <w:name w:val="No List251"/>
    <w:next w:val="NoList"/>
    <w:semiHidden/>
    <w:unhideWhenUsed/>
    <w:rsid w:val="00AE4BF2"/>
  </w:style>
  <w:style w:type="numbering" w:customStyle="1" w:styleId="NoList351">
    <w:name w:val="No List351"/>
    <w:next w:val="NoList"/>
    <w:semiHidden/>
    <w:unhideWhenUsed/>
    <w:rsid w:val="00AE4BF2"/>
  </w:style>
  <w:style w:type="numbering" w:customStyle="1" w:styleId="NoList411">
    <w:name w:val="No List411"/>
    <w:next w:val="NoList"/>
    <w:uiPriority w:val="99"/>
    <w:semiHidden/>
    <w:unhideWhenUsed/>
    <w:rsid w:val="00AE4BF2"/>
  </w:style>
  <w:style w:type="numbering" w:customStyle="1" w:styleId="NoList1111">
    <w:name w:val="No List1111"/>
    <w:next w:val="NoList"/>
    <w:uiPriority w:val="99"/>
    <w:semiHidden/>
    <w:unhideWhenUsed/>
    <w:rsid w:val="00AE4BF2"/>
  </w:style>
  <w:style w:type="table" w:customStyle="1" w:styleId="TableGrid111">
    <w:name w:val="Table Grid1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1">
    <w:name w:val="No List2111"/>
    <w:next w:val="NoList"/>
    <w:semiHidden/>
    <w:unhideWhenUsed/>
    <w:rsid w:val="00AE4BF2"/>
  </w:style>
  <w:style w:type="numbering" w:customStyle="1" w:styleId="NoList3111">
    <w:name w:val="No List3111"/>
    <w:next w:val="NoList"/>
    <w:semiHidden/>
    <w:unhideWhenUsed/>
    <w:rsid w:val="00AE4BF2"/>
  </w:style>
  <w:style w:type="numbering" w:customStyle="1" w:styleId="NoList511">
    <w:name w:val="No List511"/>
    <w:next w:val="NoList"/>
    <w:uiPriority w:val="99"/>
    <w:semiHidden/>
    <w:unhideWhenUsed/>
    <w:rsid w:val="00AE4BF2"/>
  </w:style>
  <w:style w:type="numbering" w:customStyle="1" w:styleId="NoList1211">
    <w:name w:val="No List1211"/>
    <w:next w:val="NoList"/>
    <w:uiPriority w:val="99"/>
    <w:semiHidden/>
    <w:unhideWhenUsed/>
    <w:rsid w:val="00AE4BF2"/>
  </w:style>
  <w:style w:type="table" w:customStyle="1" w:styleId="TableGrid211">
    <w:name w:val="Table Grid2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11">
    <w:name w:val="No List2211"/>
    <w:next w:val="NoList"/>
    <w:semiHidden/>
    <w:unhideWhenUsed/>
    <w:rsid w:val="00AE4BF2"/>
  </w:style>
  <w:style w:type="numbering" w:customStyle="1" w:styleId="NoList3211">
    <w:name w:val="No List3211"/>
    <w:next w:val="NoList"/>
    <w:semiHidden/>
    <w:unhideWhenUsed/>
    <w:rsid w:val="00AE4BF2"/>
  </w:style>
  <w:style w:type="numbering" w:customStyle="1" w:styleId="NoList611">
    <w:name w:val="No List611"/>
    <w:next w:val="NoList"/>
    <w:uiPriority w:val="99"/>
    <w:semiHidden/>
    <w:unhideWhenUsed/>
    <w:rsid w:val="00AE4BF2"/>
  </w:style>
  <w:style w:type="numbering" w:customStyle="1" w:styleId="NoList1311">
    <w:name w:val="No List1311"/>
    <w:next w:val="NoList"/>
    <w:uiPriority w:val="99"/>
    <w:semiHidden/>
    <w:unhideWhenUsed/>
    <w:rsid w:val="00AE4BF2"/>
  </w:style>
  <w:style w:type="table" w:customStyle="1" w:styleId="TableGrid311">
    <w:name w:val="Table Grid3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11">
    <w:name w:val="No List2311"/>
    <w:next w:val="NoList"/>
    <w:semiHidden/>
    <w:unhideWhenUsed/>
    <w:rsid w:val="00AE4BF2"/>
  </w:style>
  <w:style w:type="numbering" w:customStyle="1" w:styleId="NoList3311">
    <w:name w:val="No List3311"/>
    <w:next w:val="NoList"/>
    <w:semiHidden/>
    <w:unhideWhenUsed/>
    <w:rsid w:val="00AE4BF2"/>
  </w:style>
  <w:style w:type="numbering" w:customStyle="1" w:styleId="NoList711">
    <w:name w:val="No List711"/>
    <w:next w:val="NoList"/>
    <w:uiPriority w:val="99"/>
    <w:semiHidden/>
    <w:unhideWhenUsed/>
    <w:rsid w:val="00AE4BF2"/>
  </w:style>
  <w:style w:type="numbering" w:customStyle="1" w:styleId="NoList1411">
    <w:name w:val="No List1411"/>
    <w:next w:val="NoList"/>
    <w:uiPriority w:val="99"/>
    <w:semiHidden/>
    <w:unhideWhenUsed/>
    <w:rsid w:val="00AE4BF2"/>
  </w:style>
  <w:style w:type="table" w:customStyle="1" w:styleId="TableGrid411">
    <w:name w:val="Table Grid411"/>
    <w:basedOn w:val="TableNormal"/>
    <w:next w:val="TableGrid"/>
    <w:rsid w:val="00AE4BF2"/>
    <w:pPr>
      <w:suppressAutoHyphens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11">
    <w:name w:val="No List2411"/>
    <w:next w:val="NoList"/>
    <w:semiHidden/>
    <w:unhideWhenUsed/>
    <w:rsid w:val="00AE4BF2"/>
  </w:style>
  <w:style w:type="numbering" w:customStyle="1" w:styleId="NoList3411">
    <w:name w:val="No List3411"/>
    <w:next w:val="NoList"/>
    <w:semiHidden/>
    <w:unhideWhenUsed/>
    <w:rsid w:val="00AE4BF2"/>
  </w:style>
  <w:style w:type="paragraph" w:styleId="Revision">
    <w:name w:val="Revision"/>
    <w:hidden/>
    <w:uiPriority w:val="99"/>
    <w:semiHidden/>
    <w:rsid w:val="00345EA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A1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Mona\SA1\SA1%2365%20Taipei\docs\S1-140128.zip" TargetMode="External"/><Relationship Id="rId117" Type="http://schemas.openxmlformats.org/officeDocument/2006/relationships/hyperlink" Target="file:///C:\Mona\SA1\SA1%2365%20Taipei\docs\S1-140288.zip" TargetMode="External"/><Relationship Id="rId21" Type="http://schemas.openxmlformats.org/officeDocument/2006/relationships/hyperlink" Target="file:///C:\Mona\SA1\SA1%2365%20Taipei\docs\S1-140330.zip" TargetMode="External"/><Relationship Id="rId42" Type="http://schemas.openxmlformats.org/officeDocument/2006/relationships/hyperlink" Target="file:///C:\Mona\SA1\SA1%2365%20Taipei\docs\S1-140174.zip" TargetMode="External"/><Relationship Id="rId47" Type="http://schemas.openxmlformats.org/officeDocument/2006/relationships/hyperlink" Target="file:///C:\Mona\SA1\SA1%2365%20Taipei\docs\S1-140231.zip" TargetMode="External"/><Relationship Id="rId63" Type="http://schemas.openxmlformats.org/officeDocument/2006/relationships/hyperlink" Target="file:///C:\Mona\SA1\SA1%2365%20Taipei\docs\S1-140273.zip" TargetMode="External"/><Relationship Id="rId68" Type="http://schemas.openxmlformats.org/officeDocument/2006/relationships/hyperlink" Target="file:///C:\Mona\SA1\SA1%2365%20Taipei\docs\S1-140199.zip" TargetMode="External"/><Relationship Id="rId84" Type="http://schemas.openxmlformats.org/officeDocument/2006/relationships/hyperlink" Target="file:///C:\Mona\SA1\SA1%2365%20Taipei\docs\S1-140116.zip" TargetMode="External"/><Relationship Id="rId89" Type="http://schemas.openxmlformats.org/officeDocument/2006/relationships/hyperlink" Target="file:///C:\Mona\SA1\SA1%2365%20Taipei\docs\S1-140262.zip" TargetMode="External"/><Relationship Id="rId112" Type="http://schemas.openxmlformats.org/officeDocument/2006/relationships/hyperlink" Target="file:///C:\Mona\SA1\SA1%2365%20Taipei\docs\S1-140217.zip" TargetMode="External"/><Relationship Id="rId133" Type="http://schemas.openxmlformats.org/officeDocument/2006/relationships/hyperlink" Target="file:///C:\Mona\SA1\SA1%2365%20Taipei\docs\S1-140280.zip" TargetMode="External"/><Relationship Id="rId138" Type="http://schemas.openxmlformats.org/officeDocument/2006/relationships/hyperlink" Target="file:///C:\Mona\SA1\SA1%2365%20Taipei\docs\S1-140161.zip" TargetMode="External"/><Relationship Id="rId16" Type="http://schemas.openxmlformats.org/officeDocument/2006/relationships/hyperlink" Target="http://www.3gpp.org/SA1-delegates-survival-guide" TargetMode="External"/><Relationship Id="rId107" Type="http://schemas.openxmlformats.org/officeDocument/2006/relationships/hyperlink" Target="file:///C:\Mona\SA1\SA1%2365%20Taipei\docs\S1-140212.zip" TargetMode="External"/><Relationship Id="rId11" Type="http://schemas.openxmlformats.org/officeDocument/2006/relationships/hyperlink" Target="http://www.3gpp.org/ftp/Specs/html-info/FeatureListFrameSet.htm" TargetMode="External"/><Relationship Id="rId32" Type="http://schemas.openxmlformats.org/officeDocument/2006/relationships/hyperlink" Target="file:///C:\Mona\SA1\SA1%2365%20Taipei\docs\S1-140230.zip" TargetMode="External"/><Relationship Id="rId37" Type="http://schemas.openxmlformats.org/officeDocument/2006/relationships/hyperlink" Target="file:///C:\Mona\SA1\SA1%2365%20Taipei\docs\S1-140177.zip" TargetMode="External"/><Relationship Id="rId53" Type="http://schemas.openxmlformats.org/officeDocument/2006/relationships/hyperlink" Target="file:///C:\Mona\SA1\SA1%2365%20Taipei\docs\S1-140185.zip" TargetMode="External"/><Relationship Id="rId58" Type="http://schemas.openxmlformats.org/officeDocument/2006/relationships/hyperlink" Target="file:///C:\Mona\SA1\SA1%2365%20Taipei\docs\S1-140188.zip" TargetMode="External"/><Relationship Id="rId74" Type="http://schemas.openxmlformats.org/officeDocument/2006/relationships/hyperlink" Target="file:///C:\Mona\SA1\SA1%2365%20Taipei\docs\S1-140066.zip" TargetMode="External"/><Relationship Id="rId79" Type="http://schemas.openxmlformats.org/officeDocument/2006/relationships/hyperlink" Target="file:///C:\Mona\SA1\SA1%2365%20Taipei\docs\S1-140196.zip" TargetMode="External"/><Relationship Id="rId102" Type="http://schemas.openxmlformats.org/officeDocument/2006/relationships/hyperlink" Target="file:///C:\Mona\SA1\SA1%2365%20Taipei\docs\S1-140079.zip" TargetMode="External"/><Relationship Id="rId123" Type="http://schemas.openxmlformats.org/officeDocument/2006/relationships/hyperlink" Target="http://www.3gpp.org/ftp/tsg_sa/TSG_SA/TSGS_62/Docs/SP-130598.zip" TargetMode="External"/><Relationship Id="rId128" Type="http://schemas.openxmlformats.org/officeDocument/2006/relationships/hyperlink" Target="file:///C:\Mona\SA1\SA1%2365%20Taipei\docs\S1-140317.zip" TargetMode="External"/><Relationship Id="rId144" Type="http://schemas.openxmlformats.org/officeDocument/2006/relationships/hyperlink" Target="file:///C:\Mona\SA1\SA1%2365%20Taipei\docs\S1-140166.zip" TargetMode="External"/><Relationship Id="rId149" Type="http://schemas.openxmlformats.org/officeDocument/2006/relationships/hyperlink" Target="file:///C:\Mona\SA1\SA1%2365%20Taipei\docs\S1-140327.zip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C:\Mona\SA1\SA1%2365%20Taipei\docs\S1-140320.zip" TargetMode="External"/><Relationship Id="rId95" Type="http://schemas.openxmlformats.org/officeDocument/2006/relationships/hyperlink" Target="file:///C:\Mona\SA1\SA1%2365%20Taipei\docs\S1-140313.zip" TargetMode="External"/><Relationship Id="rId22" Type="http://schemas.openxmlformats.org/officeDocument/2006/relationships/hyperlink" Target="file:///C:\Mona\SA1\SA1%2365%20Taipei\docs\S1-140319.zip" TargetMode="External"/><Relationship Id="rId27" Type="http://schemas.openxmlformats.org/officeDocument/2006/relationships/hyperlink" Target="file:///C:\Mona\SA1\SA1%2365%20Taipei\docs\S1-140224.zip" TargetMode="External"/><Relationship Id="rId43" Type="http://schemas.openxmlformats.org/officeDocument/2006/relationships/hyperlink" Target="file:///C:\Mona\SA1\SA1%2365%20Taipei\docs\S1-140308.zip" TargetMode="External"/><Relationship Id="rId48" Type="http://schemas.openxmlformats.org/officeDocument/2006/relationships/hyperlink" Target="file:///C:\Mona\SA1\SA1%2365%20Taipei\docs\S1-140314.zip" TargetMode="External"/><Relationship Id="rId64" Type="http://schemas.openxmlformats.org/officeDocument/2006/relationships/hyperlink" Target="file:///C:\Mona\SA1\SA1%2365%20Taipei\docs\S1-140273.zip" TargetMode="External"/><Relationship Id="rId69" Type="http://schemas.openxmlformats.org/officeDocument/2006/relationships/hyperlink" Target="file:///C:\Mona\SA1\SA1%2365%20Taipei\docs\S1-140312.zip" TargetMode="External"/><Relationship Id="rId113" Type="http://schemas.openxmlformats.org/officeDocument/2006/relationships/hyperlink" Target="file:///C:\Mona\SA1\SA1%2365%20Taipei\docs\S1-140311.zip" TargetMode="External"/><Relationship Id="rId118" Type="http://schemas.openxmlformats.org/officeDocument/2006/relationships/hyperlink" Target="file:///C:\Mona\SA1\SA1%2365%20Taipei\docs\S1-140288.zip" TargetMode="External"/><Relationship Id="rId134" Type="http://schemas.openxmlformats.org/officeDocument/2006/relationships/hyperlink" Target="file:///C:\Mona\SA1\SA1%2365%20Taipei\docs\S1-140298.zip" TargetMode="External"/><Relationship Id="rId139" Type="http://schemas.openxmlformats.org/officeDocument/2006/relationships/hyperlink" Target="file:///C:\Mona\SA1\SA1%2365%20Taipei\docs\S1-140162.zip" TargetMode="External"/><Relationship Id="rId80" Type="http://schemas.openxmlformats.org/officeDocument/2006/relationships/hyperlink" Target="http://www.3gpp.org/ftp/tsg_sa/TSG_SA/TSGS_62/Docs/SP-130596.zip" TargetMode="External"/><Relationship Id="rId85" Type="http://schemas.openxmlformats.org/officeDocument/2006/relationships/hyperlink" Target="file:///C:\Mona\SA1\SA1%2365%20Taipei\docs\S1-140227.zip" TargetMode="External"/><Relationship Id="rId150" Type="http://schemas.openxmlformats.org/officeDocument/2006/relationships/hyperlink" Target="file:///C:\Mona\SA1\SA1%2365%20Taipei\docs\S1-140328.zip" TargetMode="External"/><Relationship Id="rId12" Type="http://schemas.openxmlformats.org/officeDocument/2006/relationships/hyperlink" Target="http://www.3gpp.org/ftp/Specs/html-info/TSG-WG--s1--wis.htm" TargetMode="External"/><Relationship Id="rId17" Type="http://schemas.openxmlformats.org/officeDocument/2006/relationships/hyperlink" Target="file:///C:\Mona\SA1\SA1%2365%20Taipei\docs\S1-140147.zip" TargetMode="External"/><Relationship Id="rId25" Type="http://schemas.openxmlformats.org/officeDocument/2006/relationships/hyperlink" Target="file:///C:\Mona\SA1\SA1%2365%20Taipei\docs\S1-140334.zip" TargetMode="External"/><Relationship Id="rId33" Type="http://schemas.openxmlformats.org/officeDocument/2006/relationships/hyperlink" Target="http://www.3gpp.org/ftp/tsg_sa/TSG_SA/TSGS_61/Docs/SP-130505.zip" TargetMode="External"/><Relationship Id="rId38" Type="http://schemas.openxmlformats.org/officeDocument/2006/relationships/hyperlink" Target="file:///C:\Mona\SA1\SA1%2365%20Taipei\docs\S1-140178.zip" TargetMode="External"/><Relationship Id="rId46" Type="http://schemas.openxmlformats.org/officeDocument/2006/relationships/hyperlink" Target="http://www.3gpp.org/ftp/tsg_sa/TSG_SA/TSGS_62/Docs/SP-130728.zip" TargetMode="External"/><Relationship Id="rId59" Type="http://schemas.openxmlformats.org/officeDocument/2006/relationships/hyperlink" Target="file:///C:\Mona\SA1\SA1%2365%20Taipei\docs\S1-140181.zip" TargetMode="External"/><Relationship Id="rId67" Type="http://schemas.openxmlformats.org/officeDocument/2006/relationships/hyperlink" Target="file:///C:\Mona\SA1\SA1%2365%20Taipei\docs\S1-140061.zip" TargetMode="External"/><Relationship Id="rId103" Type="http://schemas.openxmlformats.org/officeDocument/2006/relationships/hyperlink" Target="file:///C:\Mona\SA1\SA1%2365%20Taipei\docs\S1-140277.zip" TargetMode="External"/><Relationship Id="rId108" Type="http://schemas.openxmlformats.org/officeDocument/2006/relationships/hyperlink" Target="file:///C:\Mona\SA1\SA1%2365%20Taipei\docs\S1-140318.zip" TargetMode="External"/><Relationship Id="rId116" Type="http://schemas.openxmlformats.org/officeDocument/2006/relationships/hyperlink" Target="file:///C:\Mona\SA1\SA1%2365%20Taipei\docs\S1-140235.zip" TargetMode="External"/><Relationship Id="rId124" Type="http://schemas.openxmlformats.org/officeDocument/2006/relationships/hyperlink" Target="file:///C:\Mona\SA1\SA1%2365%20Taipei\docs\S1-140050.zip" TargetMode="External"/><Relationship Id="rId129" Type="http://schemas.openxmlformats.org/officeDocument/2006/relationships/hyperlink" Target="http://www.3gpp.org/ftp/tsg_sa/TSG_SA/TSGS_62/Docs/SP-130599.zip" TargetMode="External"/><Relationship Id="rId137" Type="http://schemas.openxmlformats.org/officeDocument/2006/relationships/hyperlink" Target="file:///C:\Mona\SA1\SA1%2365%20Taipei\docs\S1-140160.zip" TargetMode="External"/><Relationship Id="rId20" Type="http://schemas.openxmlformats.org/officeDocument/2006/relationships/hyperlink" Target="file:///C:\Mona\SA1\SA1%2365%20Taipei\docs\S1-140154.zip" TargetMode="External"/><Relationship Id="rId41" Type="http://schemas.openxmlformats.org/officeDocument/2006/relationships/hyperlink" Target="file:///C:\Mona\SA1\SA1%2365%20Taipei\docs\S1-140042.zip" TargetMode="External"/><Relationship Id="rId54" Type="http://schemas.openxmlformats.org/officeDocument/2006/relationships/hyperlink" Target="file:///C:\Mona\SA1\SA1%2365%20Taipei\docs\S1-140186.zip" TargetMode="External"/><Relationship Id="rId62" Type="http://schemas.openxmlformats.org/officeDocument/2006/relationships/hyperlink" Target="file:///C:\Mona\SA1\SA1%2365%20Taipei\docs\S1-140058.zip" TargetMode="External"/><Relationship Id="rId70" Type="http://schemas.openxmlformats.org/officeDocument/2006/relationships/hyperlink" Target="file:///C:\Mona\SA1\SA1%2365%20Taipei\docs\S1-140121.zip" TargetMode="External"/><Relationship Id="rId75" Type="http://schemas.openxmlformats.org/officeDocument/2006/relationships/hyperlink" Target="file:///C:\Mona\SA1\SA1%2365%20Taipei\docs\S1-140202.zip" TargetMode="External"/><Relationship Id="rId83" Type="http://schemas.openxmlformats.org/officeDocument/2006/relationships/hyperlink" Target="file:///C:\Mona\SA1\SA1%2365%20Taipei\docs\S1-140226.zip" TargetMode="External"/><Relationship Id="rId88" Type="http://schemas.openxmlformats.org/officeDocument/2006/relationships/hyperlink" Target="file:///C:\Mona\SA1\SA1%2365%20Taipei\docs\S1-140116.zip" TargetMode="External"/><Relationship Id="rId91" Type="http://schemas.openxmlformats.org/officeDocument/2006/relationships/hyperlink" Target="http://www.3gpp.org/ftp/tsg_sa/TSG_SA/TSGS_61/Docs/SP-130416.zip" TargetMode="External"/><Relationship Id="rId96" Type="http://schemas.openxmlformats.org/officeDocument/2006/relationships/hyperlink" Target="file:///C:\Mona\SA1\SA1%2365%20Taipei\docs\S1-140156.zip" TargetMode="External"/><Relationship Id="rId111" Type="http://schemas.openxmlformats.org/officeDocument/2006/relationships/hyperlink" Target="file:///C:\Mona\SA1\SA1%2365%20Taipei\docs\S1-140216.zip" TargetMode="External"/><Relationship Id="rId132" Type="http://schemas.openxmlformats.org/officeDocument/2006/relationships/hyperlink" Target="file:///C:\Mona\SA1\SA1%2365%20Taipei\docs\S1-140279.zip" TargetMode="External"/><Relationship Id="rId140" Type="http://schemas.openxmlformats.org/officeDocument/2006/relationships/hyperlink" Target="file:///C:\Mona\SA1\SA1%2365%20Taipei\docs\S1-140163.zip" TargetMode="External"/><Relationship Id="rId145" Type="http://schemas.openxmlformats.org/officeDocument/2006/relationships/hyperlink" Target="file:///C:\Mona\SA1\SA1%2365%20Taipei\docs\S1-140338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Mona\SA1\SA1%2365%20Taipei\docs\S1-140005.zip" TargetMode="External"/><Relationship Id="rId23" Type="http://schemas.openxmlformats.org/officeDocument/2006/relationships/hyperlink" Target="file:///C:\Mona\SA1\SA1%2365%20Taipei\docs\S1-140339.zip" TargetMode="External"/><Relationship Id="rId28" Type="http://schemas.openxmlformats.org/officeDocument/2006/relationships/hyperlink" Target="file:///C:\Mona\SA1\SA1%2365%20Taipei\docs\S1-140291.zip" TargetMode="External"/><Relationship Id="rId36" Type="http://schemas.openxmlformats.org/officeDocument/2006/relationships/hyperlink" Target="file:///C:\Mona\SA1\SA1%2365%20Taipei\docs\S1-140176.zip" TargetMode="External"/><Relationship Id="rId49" Type="http://schemas.openxmlformats.org/officeDocument/2006/relationships/hyperlink" Target="file:///C:\Mona\SA1\SA1%2365%20Taipei\docs\S1-140314.zip" TargetMode="External"/><Relationship Id="rId57" Type="http://schemas.openxmlformats.org/officeDocument/2006/relationships/hyperlink" Target="file:///C:\Mona\SA1\SA1%2365%20Taipei\docs\S1-140191.zip" TargetMode="External"/><Relationship Id="rId106" Type="http://schemas.openxmlformats.org/officeDocument/2006/relationships/hyperlink" Target="http://www.3gpp.org/ftp/tsg_sa/TSG_SA/TSGS_61/Docs/SP-130418.zip" TargetMode="External"/><Relationship Id="rId114" Type="http://schemas.openxmlformats.org/officeDocument/2006/relationships/hyperlink" Target="file:///C:\Mona\SA1\SA1%2365%20Taipei\docs\S1-140211.zip" TargetMode="External"/><Relationship Id="rId119" Type="http://schemas.openxmlformats.org/officeDocument/2006/relationships/hyperlink" Target="file:///C:\Mona\SA1\SA1%2365%20Taipei\docs\S1-140233.zip" TargetMode="External"/><Relationship Id="rId127" Type="http://schemas.openxmlformats.org/officeDocument/2006/relationships/hyperlink" Target="file:///C:\Mona\SA1\SA1%2365%20Taipei\docs\S1-140316.zip" TargetMode="External"/><Relationship Id="rId10" Type="http://schemas.openxmlformats.org/officeDocument/2006/relationships/hyperlink" Target="http://www.3gpp.org/ftp/tsg_sa/WG1_Serv/TSGS1_65_Taipei/templates/" TargetMode="External"/><Relationship Id="rId31" Type="http://schemas.openxmlformats.org/officeDocument/2006/relationships/hyperlink" Target="http://www.3gpp.org/ftp/tsg_sa/TSG_SA/TSGS_54/docs/SP-110820.zip" TargetMode="External"/><Relationship Id="rId44" Type="http://schemas.openxmlformats.org/officeDocument/2006/relationships/hyperlink" Target="file:///C:\Mona\SA1\SA1%2365%20Taipei\docs\S1-140336.zip" TargetMode="External"/><Relationship Id="rId52" Type="http://schemas.openxmlformats.org/officeDocument/2006/relationships/hyperlink" Target="file:///C:\Mona\SA1\SA1%2365%20Taipei\docs\S1-140184.zip" TargetMode="External"/><Relationship Id="rId60" Type="http://schemas.openxmlformats.org/officeDocument/2006/relationships/hyperlink" Target="http://www.3gpp.org/ftp/tsg_sa/TSG_SA/TSGS_62/Docs/SP-130600.zip" TargetMode="External"/><Relationship Id="rId65" Type="http://schemas.openxmlformats.org/officeDocument/2006/relationships/hyperlink" Target="file:///C:\Mona\SA1\SA1%2365%20Taipei\docs\S1-140324.zip" TargetMode="External"/><Relationship Id="rId73" Type="http://schemas.openxmlformats.org/officeDocument/2006/relationships/hyperlink" Target="file:///C:\Mona\SA1\SA1%2365%20Taipei\docs\S1-140119.zip" TargetMode="External"/><Relationship Id="rId78" Type="http://schemas.openxmlformats.org/officeDocument/2006/relationships/hyperlink" Target="file:///C:\Mona\SA1\SA1%2365%20Taipei\docs\S1-140206.zip" TargetMode="External"/><Relationship Id="rId81" Type="http://schemas.openxmlformats.org/officeDocument/2006/relationships/hyperlink" Target="file:///C:\Mona\SA1\SA1%2365%20Taipei\docs\S1-140083.zip" TargetMode="External"/><Relationship Id="rId86" Type="http://schemas.openxmlformats.org/officeDocument/2006/relationships/hyperlink" Target="file:///C:\Mona\SA1\SA1%2365%20Taipei\docs\S1-140264.zip" TargetMode="External"/><Relationship Id="rId94" Type="http://schemas.openxmlformats.org/officeDocument/2006/relationships/hyperlink" Target="file:///C:\Mona\SA1\SA1%2365%20Taipei\docs\S1-140259.zip" TargetMode="External"/><Relationship Id="rId99" Type="http://schemas.openxmlformats.org/officeDocument/2006/relationships/hyperlink" Target="file:///C:\Mona\SA1\SA1%2365%20Taipei\docs\S1-140275.zip" TargetMode="External"/><Relationship Id="rId101" Type="http://schemas.openxmlformats.org/officeDocument/2006/relationships/hyperlink" Target="file:///C:\Mona\SA1\SA1%2365%20Taipei\docs\S1-140029.zip" TargetMode="External"/><Relationship Id="rId122" Type="http://schemas.openxmlformats.org/officeDocument/2006/relationships/hyperlink" Target="file:///C:\Mona\SA1\SA1%2365%20Taipei\docs\S1-140287.zip" TargetMode="External"/><Relationship Id="rId130" Type="http://schemas.openxmlformats.org/officeDocument/2006/relationships/hyperlink" Target="file:///C:\Mona\SA1\SA1%2365%20Taipei\docs\S1-140113.zip" TargetMode="External"/><Relationship Id="rId135" Type="http://schemas.openxmlformats.org/officeDocument/2006/relationships/hyperlink" Target="file:///C:\Mona\SA1\SA1%2365%20Taipei\docs\S1-140302.zip" TargetMode="External"/><Relationship Id="rId143" Type="http://schemas.openxmlformats.org/officeDocument/2006/relationships/hyperlink" Target="file:///C:\Mona\SA1\SA1%2365%20Taipei\docs\S1-140165.zip" TargetMode="External"/><Relationship Id="rId148" Type="http://schemas.openxmlformats.org/officeDocument/2006/relationships/hyperlink" Target="file:///C:\Mona\SA1\SA1%2365%20Taipei\docs\S1-140326.zip" TargetMode="External"/><Relationship Id="rId15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app.etsi.org/meetingDocuments/ViewDocumentList.asp?MTG_Id=30781" TargetMode="External"/><Relationship Id="rId13" Type="http://schemas.openxmlformats.org/officeDocument/2006/relationships/hyperlink" Target="file:///C:\Mona\SA1\SA1%2365%20Taipei\docs\S1-140002.zip" TargetMode="External"/><Relationship Id="rId18" Type="http://schemas.openxmlformats.org/officeDocument/2006/relationships/hyperlink" Target="file:///C:\Mona\SA1\SA1%2365%20Taipei\docs\S1-140149.zip" TargetMode="External"/><Relationship Id="rId39" Type="http://schemas.openxmlformats.org/officeDocument/2006/relationships/hyperlink" Target="file:///C:\Mona\SA1\SA1%2365%20Taipei\docs\S1-140172.zip" TargetMode="External"/><Relationship Id="rId109" Type="http://schemas.openxmlformats.org/officeDocument/2006/relationships/hyperlink" Target="file:///C:\Mona\SA1\SA1%2365%20Taipei\docs\S1-140310.zip" TargetMode="External"/><Relationship Id="rId34" Type="http://schemas.openxmlformats.org/officeDocument/2006/relationships/hyperlink" Target="file:///C:\Mona\SA1\SA1%2365%20Taipei\docs\S1-140315.zip" TargetMode="External"/><Relationship Id="rId50" Type="http://schemas.openxmlformats.org/officeDocument/2006/relationships/hyperlink" Target="file:///C:\Mona\SA1\SA1%2365%20Taipei\docs\S1-140182.zip" TargetMode="External"/><Relationship Id="rId55" Type="http://schemas.openxmlformats.org/officeDocument/2006/relationships/hyperlink" Target="file:///C:\Mona\SA1\SA1%2365%20Taipei\docs\S1-140187.zip" TargetMode="External"/><Relationship Id="rId76" Type="http://schemas.openxmlformats.org/officeDocument/2006/relationships/hyperlink" Target="file:///C:\Mona\SA1\SA1%2365%20Taipei\docs\S1-140255.zip" TargetMode="External"/><Relationship Id="rId97" Type="http://schemas.openxmlformats.org/officeDocument/2006/relationships/hyperlink" Target="http://www.3gpp.org/ftp/tsg_sa/TSG_SA/TSGS_61/Docs/SP-130417.zip" TargetMode="External"/><Relationship Id="rId104" Type="http://schemas.openxmlformats.org/officeDocument/2006/relationships/hyperlink" Target="file:///C:\Mona\SA1\SA1%2365%20Taipei\docs\S1-140323.zip" TargetMode="External"/><Relationship Id="rId120" Type="http://schemas.openxmlformats.org/officeDocument/2006/relationships/hyperlink" Target="file:///C:\Mona\SA1\SA1%2365%20Taipei\docs\S1-140285.zip" TargetMode="External"/><Relationship Id="rId125" Type="http://schemas.openxmlformats.org/officeDocument/2006/relationships/hyperlink" Target="file:///C:\Mona\SA1\SA1%2365%20Taipei\docs\S1-140306.zip" TargetMode="External"/><Relationship Id="rId141" Type="http://schemas.openxmlformats.org/officeDocument/2006/relationships/hyperlink" Target="file:///C:\Mona\SA1\SA1%2365%20Taipei\docs\S1-140157.zip" TargetMode="External"/><Relationship Id="rId146" Type="http://schemas.openxmlformats.org/officeDocument/2006/relationships/hyperlink" Target="file:///C:\Mona\SA1\SA1%2365%20Taipei\docs\S1-140168.zip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Mona\SA1\SA1%2365%20Taipei\docs\S1-140201.zip" TargetMode="External"/><Relationship Id="rId92" Type="http://schemas.openxmlformats.org/officeDocument/2006/relationships/hyperlink" Target="file:///C:\Mona\SA1\SA1%2365%20Taipei\docs\S1-140257.zip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Mona\SA1\SA1%2365%20Taipei\docs\S1-140057.zip" TargetMode="External"/><Relationship Id="rId24" Type="http://schemas.openxmlformats.org/officeDocument/2006/relationships/hyperlink" Target="file:///C:\Mona\SA1\SA1%2365%20Taipei\docs\S1-140290.zip" TargetMode="External"/><Relationship Id="rId40" Type="http://schemas.openxmlformats.org/officeDocument/2006/relationships/hyperlink" Target="file:///C:\Mona\SA1\SA1%2365%20Taipei\docs\S1-140173.zip" TargetMode="External"/><Relationship Id="rId45" Type="http://schemas.openxmlformats.org/officeDocument/2006/relationships/hyperlink" Target="file:///C:\Mona\SA1\SA1%2365%20Taipei\docs\S1-140179.zip" TargetMode="External"/><Relationship Id="rId66" Type="http://schemas.openxmlformats.org/officeDocument/2006/relationships/hyperlink" Target="file:///C:\Mona\SA1\SA1%2365%20Taipei\docs\S1-140198.zip" TargetMode="External"/><Relationship Id="rId87" Type="http://schemas.openxmlformats.org/officeDocument/2006/relationships/hyperlink" Target="file:///C:\Mona\SA1\SA1%2365%20Taipei\docs\S1-140295.zip" TargetMode="External"/><Relationship Id="rId110" Type="http://schemas.openxmlformats.org/officeDocument/2006/relationships/hyperlink" Target="file:///C:\Mona\SA1\SA1%2365%20Taipei\docs\S1-140215.zip" TargetMode="External"/><Relationship Id="rId115" Type="http://schemas.openxmlformats.org/officeDocument/2006/relationships/hyperlink" Target="http://www.3gpp.org/ftp/tsg_sa/TSG_SA/TSGS_62/Docs/SP-130597.zip" TargetMode="External"/><Relationship Id="rId131" Type="http://schemas.openxmlformats.org/officeDocument/2006/relationships/hyperlink" Target="file:///C:\Mona\SA1\SA1%2365%20Taipei\docs\S1-140279.zip" TargetMode="External"/><Relationship Id="rId136" Type="http://schemas.openxmlformats.org/officeDocument/2006/relationships/hyperlink" Target="file:///C:\Mona\SA1\SA1%2365%20Taipei\docs\S1-140303.zip" TargetMode="External"/><Relationship Id="rId61" Type="http://schemas.openxmlformats.org/officeDocument/2006/relationships/hyperlink" Target="http://www.3gpp.org/ftp/tsg_sa/TSG_SA/TSGS_61/Docs/SP-130415.zip" TargetMode="External"/><Relationship Id="rId82" Type="http://schemas.openxmlformats.org/officeDocument/2006/relationships/hyperlink" Target="file:///C:\Mona\SA1\SA1%2365%20Taipei\docs\S1-140262.zip" TargetMode="External"/><Relationship Id="rId152" Type="http://schemas.openxmlformats.org/officeDocument/2006/relationships/theme" Target="theme/theme1.xml"/><Relationship Id="rId19" Type="http://schemas.openxmlformats.org/officeDocument/2006/relationships/hyperlink" Target="file:///C:\Mona\SA1\SA1%2365%20Taipei\docs\S1-140329.zip" TargetMode="External"/><Relationship Id="rId14" Type="http://schemas.openxmlformats.org/officeDocument/2006/relationships/hyperlink" Target="http://webapp.etsi.org/Ipr/" TargetMode="External"/><Relationship Id="rId30" Type="http://schemas.openxmlformats.org/officeDocument/2006/relationships/hyperlink" Target="http://www.3gpp.org/ftp/tsg_sa/TSG_SA/TSGS_60/Docs/SP-130330.zip" TargetMode="External"/><Relationship Id="rId35" Type="http://schemas.openxmlformats.org/officeDocument/2006/relationships/hyperlink" Target="file:///C:\Mona\SA1\SA1%2365%20Taipei\docs\S1-140241.zip" TargetMode="External"/><Relationship Id="rId56" Type="http://schemas.openxmlformats.org/officeDocument/2006/relationships/hyperlink" Target="file:///C:\Mona\SA1\SA1%2365%20Taipei\docs\S1-140190.zip" TargetMode="External"/><Relationship Id="rId77" Type="http://schemas.openxmlformats.org/officeDocument/2006/relationships/hyperlink" Target="file:///C:\Mona\SA1\SA1%2365%20Taipei\docs\S1-140203.zip" TargetMode="External"/><Relationship Id="rId100" Type="http://schemas.openxmlformats.org/officeDocument/2006/relationships/hyperlink" Target="file:///C:\Mona\SA1\SA1%2365%20Taipei\docs\S1-140276.zip" TargetMode="External"/><Relationship Id="rId105" Type="http://schemas.openxmlformats.org/officeDocument/2006/relationships/hyperlink" Target="file:///C:\Mona\SA1\SA1%2365%20Taipei\docs\S1-140322.zip" TargetMode="External"/><Relationship Id="rId126" Type="http://schemas.openxmlformats.org/officeDocument/2006/relationships/hyperlink" Target="file:///C:\Mona\SA1\SA1%2365%20Taipei\docs\S1-140306.zip" TargetMode="External"/><Relationship Id="rId147" Type="http://schemas.openxmlformats.org/officeDocument/2006/relationships/hyperlink" Target="file:///C:\Mona\SA1\SA1%2365%20Taipei\docs\S1-140169.zip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Mona\SA1\SA1%2365%20Taipei\docs\S1-140189.zip" TargetMode="External"/><Relationship Id="rId72" Type="http://schemas.openxmlformats.org/officeDocument/2006/relationships/hyperlink" Target="file:///C:\Mona\SA1\SA1%2365%20Taipei\docs\S1-140204.zip" TargetMode="External"/><Relationship Id="rId93" Type="http://schemas.openxmlformats.org/officeDocument/2006/relationships/hyperlink" Target="file:///C:\Mona\SA1\SA1%2365%20Taipei\docs\S1-140258.zip" TargetMode="External"/><Relationship Id="rId98" Type="http://schemas.openxmlformats.org/officeDocument/2006/relationships/hyperlink" Target="file:///C:\Mona\SA1\SA1%2365%20Taipei\docs\S1-140274.zip" TargetMode="External"/><Relationship Id="rId121" Type="http://schemas.openxmlformats.org/officeDocument/2006/relationships/hyperlink" Target="file:///C:\Mona\SA1\SA1%2365%20Taipei\docs\S1-140307.zip" TargetMode="External"/><Relationship Id="rId142" Type="http://schemas.openxmlformats.org/officeDocument/2006/relationships/hyperlink" Target="file:///C:\Mona\SA1\SA1%2365%20Taipei\docs\S1-140337.zip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na\SA1\SA1%2365%20Taipei\3GPPDAD_curr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22A6-C515-4202-8711-A8A92E8D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3GPPDAD_current.dotm</Template>
  <TotalTime>0</TotalTime>
  <Pages>21</Pages>
  <Words>6809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45535</CharactersWithSpaces>
  <SharedDoc>false</SharedDoc>
  <HLinks>
    <vt:vector size="84" baseType="variant">
      <vt:variant>
        <vt:i4>2883593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http://www.3gpp.org/ftp/tsg_sa/TSG_SA/TSGS_61/Docs/SP-130418.zip</vt:lpwstr>
      </vt:variant>
      <vt:variant>
        <vt:lpwstr/>
      </vt:variant>
      <vt:variant>
        <vt:i4>2293769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http://www.3gpp.org/ftp/tsg_sa/TSG_SA/TSGS_61/Docs/SP-130417.zip</vt:lpwstr>
      </vt:variant>
      <vt:variant>
        <vt:lpwstr/>
      </vt:variant>
      <vt:variant>
        <vt:i4>2228233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http://www.3gpp.org/ftp/tsg_sa/TSG_SA/TSGS_61/Docs/SP-130416.zip</vt:lpwstr>
      </vt:variant>
      <vt:variant>
        <vt:lpwstr/>
      </vt:variant>
      <vt:variant>
        <vt:i4>2228237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http://www.3gpp.org/ftp/tsg_sa/TSG_SA/TSGS_60/Docs/SP-130240.zip</vt:lpwstr>
      </vt:variant>
      <vt:variant>
        <vt:lpwstr/>
      </vt:variant>
      <vt:variant>
        <vt:i4>2162697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http://www.3gpp.org/ftp/tsg_sa/TSG_SA/TSGS_61/Docs/SP-130415.zip</vt:lpwstr>
      </vt:variant>
      <vt:variant>
        <vt:lpwstr/>
      </vt:variant>
      <vt:variant>
        <vt:i4>2097160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http://www.3gpp.org/ftp/tsg_sa/TSG_SA/TSGS_61/Docs/SP-130505.zip</vt:lpwstr>
      </vt:variant>
      <vt:variant>
        <vt:lpwstr/>
      </vt:variant>
      <vt:variant>
        <vt:i4>2686991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http://www.3gpp.org/ftp/tsg_sa/TSG_SA/TSGS_54/docs/SP-110820.zip</vt:lpwstr>
      </vt:variant>
      <vt:variant>
        <vt:lpwstr/>
      </vt:variant>
      <vt:variant>
        <vt:i4>2293770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http://www.3gpp.org/ftp/tsg_sa/TSG_SA/TSGS_60/Docs/SP-130330.zip</vt:lpwstr>
      </vt:variant>
      <vt:variant>
        <vt:lpwstr/>
      </vt:variant>
      <vt:variant>
        <vt:i4>2293763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http://www.3gpp.org/ftp/tsg_sa/TSG_SA/TSGS_59/Docs/SP-130030.zip</vt:lpwstr>
      </vt:variant>
      <vt:variant>
        <vt:lpwstr/>
      </vt:variant>
      <vt:variant>
        <vt:i4>2359297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http://www.3gpp.org/ftp/tsg_sa/TSG_SA/TSGS_61/Docs/SP-130397.zip</vt:lpwstr>
      </vt:variant>
      <vt:variant>
        <vt:lpwstr/>
      </vt:variant>
      <vt:variant>
        <vt:i4>786512</vt:i4>
      </vt:variant>
      <vt:variant>
        <vt:i4>9</vt:i4>
      </vt:variant>
      <vt:variant>
        <vt:i4>0</vt:i4>
      </vt:variant>
      <vt:variant>
        <vt:i4>5</vt:i4>
      </vt:variant>
      <vt:variant>
        <vt:lpwstr>http://www.3gpp.org/SA1-delegates-survival-guide</vt:lpwstr>
      </vt:variant>
      <vt:variant>
        <vt:lpwstr/>
      </vt:variant>
      <vt:variant>
        <vt:i4>7209064</vt:i4>
      </vt:variant>
      <vt:variant>
        <vt:i4>6</vt:i4>
      </vt:variant>
      <vt:variant>
        <vt:i4>0</vt:i4>
      </vt:variant>
      <vt:variant>
        <vt:i4>5</vt:i4>
      </vt:variant>
      <vt:variant>
        <vt:lpwstr>http://webapp.etsi.org/Ipr/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http://www.3gpp.org/ftp/Specs/html-info/TSG-WG--s1--wis.htm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http://www.3gpp.org/ftp/Specs/html-info/FeatureListFrameSet.htm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Mona-Vodafone</dc:creator>
  <cp:lastModifiedBy>Mona</cp:lastModifiedBy>
  <cp:revision>3</cp:revision>
  <dcterms:created xsi:type="dcterms:W3CDTF">2014-01-24T03:56:00Z</dcterms:created>
  <dcterms:modified xsi:type="dcterms:W3CDTF">2014-01-24T03:57:00Z</dcterms:modified>
</cp:coreProperties>
</file>