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9" w:rsidRPr="001C332D" w:rsidRDefault="002C24D9" w:rsidP="002C24D9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81287">
        <w:rPr>
          <w:rFonts w:ascii="Arial" w:eastAsia="MS Mincho" w:hAnsi="Arial" w:cs="Arial"/>
          <w:b/>
          <w:sz w:val="24"/>
          <w:szCs w:val="24"/>
          <w:lang w:eastAsia="ja-JP"/>
        </w:rPr>
        <w:t xml:space="preserve">3GPP TSG SA WG 1 Meeting </w:t>
      </w:r>
      <w:r w:rsidR="00AA66CC">
        <w:rPr>
          <w:rFonts w:ascii="Arial" w:eastAsia="MS Mincho" w:hAnsi="Arial" w:cs="Arial"/>
          <w:b/>
          <w:sz w:val="24"/>
          <w:szCs w:val="24"/>
          <w:lang w:eastAsia="ja-JP"/>
        </w:rPr>
        <w:t>#104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  <w:t>S1-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23</w:t>
      </w:r>
      <w:r w:rsidR="00AA66CC">
        <w:rPr>
          <w:rFonts w:ascii="Arial" w:eastAsia="MS Mincho" w:hAnsi="Arial" w:cs="Arial"/>
          <w:b/>
          <w:sz w:val="24"/>
          <w:szCs w:val="24"/>
          <w:lang w:eastAsia="ja-JP"/>
        </w:rPr>
        <w:t>3zzz</w:t>
      </w:r>
    </w:p>
    <w:p w:rsidR="002C24D9" w:rsidRPr="000D6532" w:rsidRDefault="00AA66CC" w:rsidP="002C24D9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Chicago, USA</w:t>
      </w:r>
      <w:r w:rsidR="002C24D9" w:rsidRPr="009309FB">
        <w:rPr>
          <w:rFonts w:ascii="Arial" w:eastAsia="MS Mincho" w:hAnsi="Arial" w:cs="Arial"/>
          <w:b/>
          <w:sz w:val="24"/>
          <w:szCs w:val="24"/>
          <w:lang w:eastAsia="ja-JP"/>
        </w:rPr>
        <w:t xml:space="preserve">,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13-17</w:t>
      </w:r>
      <w:r w:rsidR="002C24D9" w:rsidRPr="009309FB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November</w:t>
      </w:r>
      <w:r w:rsidR="002C24D9" w:rsidRPr="009309FB">
        <w:rPr>
          <w:rFonts w:ascii="Arial" w:eastAsia="MS Mincho" w:hAnsi="Arial" w:cs="Arial"/>
          <w:b/>
          <w:sz w:val="24"/>
          <w:szCs w:val="24"/>
          <w:lang w:eastAsia="ja-JP"/>
        </w:rPr>
        <w:t xml:space="preserve"> 2023</w:t>
      </w:r>
      <w:r w:rsidR="002C24D9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2C24D9" w:rsidRPr="001C332D">
        <w:rPr>
          <w:rFonts w:ascii="Arial" w:eastAsia="MS Mincho" w:hAnsi="Arial" w:cs="Arial"/>
          <w:i/>
          <w:sz w:val="24"/>
          <w:szCs w:val="24"/>
          <w:lang w:eastAsia="ja-JP"/>
        </w:rPr>
        <w:t>(revision of S1-</w:t>
      </w:r>
      <w:r w:rsidR="002C24D9">
        <w:rPr>
          <w:rFonts w:ascii="Arial" w:eastAsia="MS Mincho" w:hAnsi="Arial" w:cs="Arial"/>
          <w:i/>
          <w:sz w:val="24"/>
          <w:szCs w:val="24"/>
          <w:lang w:eastAsia="ja-JP"/>
        </w:rPr>
        <w:t>23</w:t>
      </w:r>
      <w:r w:rsidR="002C24D9" w:rsidRPr="001C332D">
        <w:rPr>
          <w:rFonts w:ascii="Arial" w:eastAsia="MS Mincho" w:hAnsi="Arial" w:cs="Arial"/>
          <w:i/>
          <w:sz w:val="24"/>
          <w:szCs w:val="24"/>
          <w:lang w:eastAsia="ja-JP"/>
        </w:rPr>
        <w:t>xxxx)</w:t>
      </w:r>
    </w:p>
    <w:p w:rsidR="000F7ECB" w:rsidRPr="008F7A27" w:rsidRDefault="000F7ECB" w:rsidP="000F7ECB">
      <w:pPr>
        <w:pStyle w:val="Header"/>
        <w:tabs>
          <w:tab w:val="right" w:pos="9639"/>
        </w:tabs>
        <w:rPr>
          <w:rFonts w:cs="Arial"/>
          <w:bCs/>
          <w:sz w:val="22"/>
        </w:rPr>
      </w:pPr>
      <w:r w:rsidRPr="008F7A27">
        <w:rPr>
          <w:rFonts w:cs="Arial"/>
          <w:bCs/>
          <w:sz w:val="22"/>
        </w:rPr>
        <w:br/>
      </w:r>
    </w:p>
    <w:p w:rsidR="000F7ECB" w:rsidRPr="008F7A27" w:rsidRDefault="000F7ECB" w:rsidP="000F7ECB">
      <w:pPr>
        <w:spacing w:after="60"/>
        <w:ind w:left="1985" w:hanging="1985"/>
        <w:rPr>
          <w:rFonts w:ascii="Arial" w:hAnsi="Arial" w:cs="Arial"/>
          <w:b/>
        </w:rPr>
      </w:pPr>
      <w:r w:rsidRPr="008F7A27">
        <w:rPr>
          <w:rFonts w:ascii="Arial" w:hAnsi="Arial" w:cs="Arial"/>
          <w:b/>
        </w:rPr>
        <w:t>Title:</w:t>
      </w:r>
      <w:r w:rsidRPr="008F7A27">
        <w:rPr>
          <w:rFonts w:ascii="Arial" w:hAnsi="Arial" w:cs="Arial"/>
          <w:b/>
        </w:rPr>
        <w:tab/>
        <w:t xml:space="preserve">Presentation of </w:t>
      </w:r>
      <w:r w:rsidR="00222D66" w:rsidRPr="008F7A27">
        <w:rPr>
          <w:rFonts w:ascii="Arial" w:hAnsi="Arial" w:cs="Arial"/>
          <w:b/>
        </w:rPr>
        <w:t>Specification to TSG:</w:t>
      </w:r>
      <w:r w:rsidR="005E3800">
        <w:rPr>
          <w:rFonts w:ascii="Arial" w:hAnsi="Arial" w:cs="Arial"/>
          <w:b/>
        </w:rPr>
        <w:t xml:space="preserve"> </w:t>
      </w:r>
      <w:r w:rsidR="008F7A27">
        <w:rPr>
          <w:rFonts w:ascii="Arial" w:hAnsi="Arial" w:cs="Arial"/>
          <w:b/>
        </w:rPr>
        <w:t>TR 2</w:t>
      </w:r>
      <w:r w:rsidR="002C24D9">
        <w:rPr>
          <w:rFonts w:ascii="Arial" w:hAnsi="Arial" w:cs="Arial"/>
          <w:b/>
        </w:rPr>
        <w:t>2</w:t>
      </w:r>
      <w:r w:rsidR="008F7A27">
        <w:rPr>
          <w:rFonts w:ascii="Arial" w:hAnsi="Arial" w:cs="Arial"/>
          <w:b/>
        </w:rPr>
        <w:t>.</w:t>
      </w:r>
      <w:r w:rsidR="002C24D9">
        <w:rPr>
          <w:rFonts w:ascii="Arial" w:hAnsi="Arial" w:cs="Arial"/>
          <w:b/>
        </w:rPr>
        <w:t>1</w:t>
      </w:r>
      <w:r w:rsidR="008F7A27">
        <w:rPr>
          <w:rFonts w:ascii="Arial" w:hAnsi="Arial" w:cs="Arial"/>
          <w:b/>
        </w:rPr>
        <w:t xml:space="preserve">56 </w:t>
      </w:r>
      <w:r w:rsidR="00AA66CC">
        <w:rPr>
          <w:rFonts w:ascii="Arial" w:hAnsi="Arial" w:cs="Arial"/>
          <w:b/>
        </w:rPr>
        <w:t>1</w:t>
      </w:r>
      <w:r w:rsidR="005E3800">
        <w:rPr>
          <w:rFonts w:ascii="Arial" w:hAnsi="Arial" w:cs="Arial"/>
          <w:b/>
        </w:rPr>
        <w:t>.1.0</w:t>
      </w:r>
      <w:r w:rsidR="005E3800" w:rsidRPr="008F7A27">
        <w:rPr>
          <w:rFonts w:ascii="Arial" w:hAnsi="Arial" w:cs="Arial"/>
          <w:b/>
        </w:rPr>
        <w:t xml:space="preserve"> </w:t>
      </w:r>
      <w:r w:rsidR="00222D66" w:rsidRPr="008F7A27">
        <w:rPr>
          <w:rFonts w:ascii="Arial" w:hAnsi="Arial" w:cs="Arial"/>
          <w:b/>
        </w:rPr>
        <w:br/>
      </w:r>
    </w:p>
    <w:p w:rsidR="002B09A1" w:rsidRPr="008F7A27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8F7A27">
        <w:rPr>
          <w:rFonts w:ascii="Arial" w:hAnsi="Arial" w:cs="Arial"/>
          <w:b/>
        </w:rPr>
        <w:t>Source:</w:t>
      </w:r>
      <w:r w:rsidRPr="008F7A27">
        <w:rPr>
          <w:rFonts w:ascii="Arial" w:hAnsi="Arial" w:cs="Arial"/>
          <w:b/>
        </w:rPr>
        <w:tab/>
      </w:r>
      <w:r w:rsidR="00943D73">
        <w:rPr>
          <w:rFonts w:ascii="Arial" w:hAnsi="Arial" w:cs="Arial"/>
          <w:b/>
        </w:rPr>
        <w:t>Rapporteur (</w:t>
      </w:r>
      <w:r w:rsidR="008F7A27">
        <w:rPr>
          <w:rFonts w:ascii="Arial" w:hAnsi="Arial" w:cs="Arial"/>
          <w:b/>
        </w:rPr>
        <w:t>Samsung</w:t>
      </w:r>
      <w:r w:rsidR="00943D73">
        <w:rPr>
          <w:rFonts w:ascii="Arial" w:hAnsi="Arial" w:cs="Arial"/>
          <w:b/>
        </w:rPr>
        <w:t>)</w:t>
      </w:r>
      <w:r w:rsidR="00201520" w:rsidRPr="008F7A27">
        <w:rPr>
          <w:rFonts w:ascii="Arial" w:hAnsi="Arial" w:cs="Arial"/>
          <w:b/>
        </w:rPr>
        <w:br/>
      </w:r>
    </w:p>
    <w:p w:rsidR="00222D66" w:rsidRPr="008F7A27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  <w:r w:rsidRPr="008F7A27">
        <w:rPr>
          <w:rFonts w:ascii="Arial" w:hAnsi="Arial" w:cs="Arial"/>
          <w:b/>
        </w:rPr>
        <w:t>Document for:</w:t>
      </w:r>
      <w:r w:rsidRPr="008F7A27">
        <w:rPr>
          <w:rFonts w:ascii="Arial" w:hAnsi="Arial" w:cs="Arial"/>
          <w:b/>
        </w:rPr>
        <w:tab/>
      </w:r>
      <w:r w:rsidR="002C24D9">
        <w:rPr>
          <w:rFonts w:ascii="Arial" w:hAnsi="Arial" w:cs="Arial"/>
          <w:b/>
        </w:rPr>
        <w:t>Information</w:t>
      </w:r>
    </w:p>
    <w:p w:rsidR="0045428D" w:rsidRPr="008F7A27" w:rsidRDefault="0045428D">
      <w:pPr>
        <w:tabs>
          <w:tab w:val="left" w:pos="3119"/>
        </w:tabs>
        <w:rPr>
          <w:b/>
          <w:sz w:val="24"/>
        </w:rPr>
      </w:pPr>
    </w:p>
    <w:p w:rsidR="0045428D" w:rsidRPr="008F7A27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 w:rsidRPr="008F7A27">
        <w:rPr>
          <w:b/>
          <w:sz w:val="24"/>
        </w:rPr>
        <w:t>Abstract of document:</w:t>
      </w:r>
    </w:p>
    <w:p w:rsidR="00711D91" w:rsidRPr="00711D91" w:rsidRDefault="002C24D9" w:rsidP="00711D91">
      <w:pPr>
        <w:tabs>
          <w:tab w:val="left" w:pos="3119"/>
        </w:tabs>
        <w:rPr>
          <w:sz w:val="24"/>
        </w:rPr>
      </w:pPr>
      <w:r>
        <w:rPr>
          <w:sz w:val="24"/>
        </w:rPr>
        <w:t>TS</w:t>
      </w:r>
      <w:r w:rsidR="008F7A27">
        <w:rPr>
          <w:sz w:val="24"/>
        </w:rPr>
        <w:t xml:space="preserve"> 22.</w:t>
      </w:r>
      <w:r>
        <w:rPr>
          <w:sz w:val="24"/>
        </w:rPr>
        <w:t>1</w:t>
      </w:r>
      <w:r w:rsidR="008F7A27">
        <w:rPr>
          <w:sz w:val="24"/>
        </w:rPr>
        <w:t xml:space="preserve">56 has advanced and is provided to TSG SA for </w:t>
      </w:r>
      <w:r>
        <w:rPr>
          <w:sz w:val="24"/>
        </w:rPr>
        <w:t>information</w:t>
      </w:r>
      <w:r w:rsidR="008F7A27">
        <w:rPr>
          <w:sz w:val="24"/>
        </w:rPr>
        <w:t>.</w:t>
      </w:r>
      <w:r w:rsidR="00711D91">
        <w:rPr>
          <w:sz w:val="24"/>
        </w:rPr>
        <w:t xml:space="preserve"> This TS </w:t>
      </w:r>
      <w:r w:rsidR="00711D91" w:rsidRPr="00711D91">
        <w:rPr>
          <w:sz w:val="24"/>
        </w:rPr>
        <w:t xml:space="preserve">provides Stage 1 normative service and performance requirements for diverse service enablers to enhance XR-based services. The term 'metaverse' in the title of the present document embraces the broader implications of AR and VR. </w:t>
      </w:r>
    </w:p>
    <w:p w:rsidR="00711D91" w:rsidRPr="00711D91" w:rsidRDefault="00711D91" w:rsidP="00711D91">
      <w:pPr>
        <w:tabs>
          <w:tab w:val="left" w:pos="3119"/>
        </w:tabs>
        <w:rPr>
          <w:sz w:val="24"/>
        </w:rPr>
      </w:pPr>
      <w:r w:rsidRPr="00711D91">
        <w:rPr>
          <w:sz w:val="24"/>
        </w:rPr>
        <w:t>Service enablers considered in this document include:</w:t>
      </w:r>
    </w:p>
    <w:p w:rsidR="00711D91" w:rsidRPr="00711D91" w:rsidRDefault="00711D91" w:rsidP="00711D91">
      <w:pPr>
        <w:pStyle w:val="B1"/>
        <w:rPr>
          <w:sz w:val="24"/>
        </w:rPr>
      </w:pPr>
      <w:r w:rsidRPr="00711D91">
        <w:rPr>
          <w:sz w:val="24"/>
        </w:rPr>
        <w:t>- Localized mobile metaverse service functionality;</w:t>
      </w:r>
    </w:p>
    <w:p w:rsidR="00711D91" w:rsidRPr="00711D91" w:rsidRDefault="00711D91" w:rsidP="00711D91">
      <w:pPr>
        <w:pStyle w:val="B1"/>
        <w:rPr>
          <w:sz w:val="24"/>
        </w:rPr>
      </w:pPr>
      <w:r w:rsidRPr="00711D91">
        <w:rPr>
          <w:sz w:val="24"/>
        </w:rPr>
        <w:t>- Avatar-based real-time communication functionality;</w:t>
      </w:r>
    </w:p>
    <w:p w:rsidR="00711D91" w:rsidRPr="00711D91" w:rsidRDefault="00711D91" w:rsidP="00711D91">
      <w:pPr>
        <w:pStyle w:val="B1"/>
        <w:rPr>
          <w:sz w:val="24"/>
        </w:rPr>
      </w:pPr>
      <w:r w:rsidRPr="00711D91">
        <w:rPr>
          <w:sz w:val="24"/>
        </w:rPr>
        <w:t>- Digital asset management functionality;</w:t>
      </w:r>
    </w:p>
    <w:p w:rsidR="0045428D" w:rsidRPr="00711D91" w:rsidRDefault="00711D91" w:rsidP="00711D91">
      <w:pPr>
        <w:pStyle w:val="B1"/>
        <w:rPr>
          <w:sz w:val="24"/>
        </w:rPr>
      </w:pPr>
      <w:r w:rsidRPr="00711D91">
        <w:rPr>
          <w:sz w:val="24"/>
        </w:rPr>
        <w:t>- Operation efficiency, exposure, coordination of mobile metaverse services.</w:t>
      </w:r>
    </w:p>
    <w:p w:rsidR="0045428D" w:rsidRPr="008F7A27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 w:rsidRPr="008F7A27">
        <w:rPr>
          <w:b/>
          <w:sz w:val="24"/>
        </w:rPr>
        <w:t xml:space="preserve">Changes since last presentation to </w:t>
      </w:r>
      <w:r w:rsidR="008F7A27">
        <w:rPr>
          <w:b/>
          <w:sz w:val="24"/>
        </w:rPr>
        <w:t>TSG SA</w:t>
      </w:r>
      <w:r w:rsidRPr="008F7A27">
        <w:rPr>
          <w:b/>
          <w:sz w:val="24"/>
        </w:rPr>
        <w:t>:</w:t>
      </w:r>
    </w:p>
    <w:p w:rsidR="003D29BD" w:rsidRDefault="002C24D9" w:rsidP="002C24D9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TS 22.156 </w:t>
      </w:r>
      <w:r w:rsidR="00AA66CC">
        <w:rPr>
          <w:sz w:val="24"/>
        </w:rPr>
        <w:t>has advanced to include</w:t>
      </w:r>
    </w:p>
    <w:p w:rsidR="00AA66CC" w:rsidRDefault="00AA66CC" w:rsidP="00AA66CC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Additional conclusions agreed at SA1 103 will be proposed as pCRs to TS 22.156.</w:t>
      </w:r>
    </w:p>
    <w:p w:rsidR="00AA66CC" w:rsidRDefault="00AA66CC" w:rsidP="00AA66CC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Removal of Editor's Notes.</w:t>
      </w:r>
    </w:p>
    <w:p w:rsidR="00AA66CC" w:rsidRDefault="00AA66CC" w:rsidP="00AA66CC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Alignment with TS 22.261.</w:t>
      </w:r>
    </w:p>
    <w:p w:rsidR="00AA66CC" w:rsidRPr="008F7A27" w:rsidRDefault="00AA66CC" w:rsidP="00AA66CC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Clean up of TS 22.156.</w:t>
      </w:r>
    </w:p>
    <w:p w:rsidR="0045428D" w:rsidRPr="008F7A27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 w:rsidRPr="008F7A27">
        <w:rPr>
          <w:b/>
          <w:sz w:val="24"/>
        </w:rPr>
        <w:t>Outstanding Issues:</w:t>
      </w:r>
    </w:p>
    <w:p w:rsidR="002C24D9" w:rsidRPr="008F7A27" w:rsidRDefault="00AA66CC">
      <w:pPr>
        <w:tabs>
          <w:tab w:val="left" w:pos="3119"/>
        </w:tabs>
        <w:rPr>
          <w:sz w:val="24"/>
        </w:rPr>
      </w:pPr>
      <w:r>
        <w:rPr>
          <w:sz w:val="24"/>
        </w:rPr>
        <w:t>None</w:t>
      </w:r>
      <w:bookmarkStart w:id="0" w:name="_GoBack"/>
      <w:bookmarkEnd w:id="0"/>
    </w:p>
    <w:p w:rsidR="0045428D" w:rsidRPr="008F7A27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 w:rsidRPr="008F7A27">
        <w:rPr>
          <w:b/>
          <w:sz w:val="24"/>
        </w:rPr>
        <w:t>Contentious Issues:</w:t>
      </w:r>
    </w:p>
    <w:p w:rsidR="0045428D" w:rsidRPr="008F7A27" w:rsidRDefault="008F7A27">
      <w:pPr>
        <w:tabs>
          <w:tab w:val="left" w:pos="3119"/>
        </w:tabs>
        <w:rPr>
          <w:sz w:val="24"/>
        </w:rPr>
      </w:pPr>
      <w:r>
        <w:rPr>
          <w:sz w:val="24"/>
        </w:rPr>
        <w:t>None</w:t>
      </w:r>
    </w:p>
    <w:p w:rsidR="000F7ECB" w:rsidRPr="008F7A27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8F7A27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58" w:rsidRDefault="005C4A58" w:rsidP="008F7A27">
      <w:pPr>
        <w:spacing w:after="0"/>
      </w:pPr>
      <w:r>
        <w:separator/>
      </w:r>
    </w:p>
  </w:endnote>
  <w:endnote w:type="continuationSeparator" w:id="0">
    <w:p w:rsidR="005C4A58" w:rsidRDefault="005C4A58" w:rsidP="008F7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58" w:rsidRDefault="005C4A58" w:rsidP="008F7A27">
      <w:pPr>
        <w:spacing w:after="0"/>
      </w:pPr>
      <w:r>
        <w:separator/>
      </w:r>
    </w:p>
  </w:footnote>
  <w:footnote w:type="continuationSeparator" w:id="0">
    <w:p w:rsidR="005C4A58" w:rsidRDefault="005C4A58" w:rsidP="008F7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8D"/>
    <w:rsid w:val="0003047E"/>
    <w:rsid w:val="000424AC"/>
    <w:rsid w:val="000F7ECB"/>
    <w:rsid w:val="001F2F42"/>
    <w:rsid w:val="00201520"/>
    <w:rsid w:val="00222D66"/>
    <w:rsid w:val="002A7BE4"/>
    <w:rsid w:val="002B09A1"/>
    <w:rsid w:val="002C24D9"/>
    <w:rsid w:val="002D7FB6"/>
    <w:rsid w:val="0036389A"/>
    <w:rsid w:val="003D29BD"/>
    <w:rsid w:val="0045428D"/>
    <w:rsid w:val="005C4A58"/>
    <w:rsid w:val="005E3800"/>
    <w:rsid w:val="005E7ED4"/>
    <w:rsid w:val="00671A4E"/>
    <w:rsid w:val="006D5824"/>
    <w:rsid w:val="00711D91"/>
    <w:rsid w:val="007E06AB"/>
    <w:rsid w:val="008F7A27"/>
    <w:rsid w:val="00943D73"/>
    <w:rsid w:val="009553A9"/>
    <w:rsid w:val="009E1746"/>
    <w:rsid w:val="00A47B60"/>
    <w:rsid w:val="00AA66CC"/>
    <w:rsid w:val="00B67AFA"/>
    <w:rsid w:val="00CA1321"/>
    <w:rsid w:val="00CC358C"/>
    <w:rsid w:val="00D204D2"/>
    <w:rsid w:val="00D37077"/>
    <w:rsid w:val="00DC2487"/>
    <w:rsid w:val="00DC278D"/>
    <w:rsid w:val="00DD02F7"/>
    <w:rsid w:val="00ED7BBB"/>
    <w:rsid w:val="00F0756F"/>
    <w:rsid w:val="00F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765F0"/>
  <w15:chartTrackingRefBased/>
  <w15:docId w15:val="{4FE924FC-5786-4168-B17C-36648D9C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Erik Guttman</cp:lastModifiedBy>
  <cp:revision>3</cp:revision>
  <dcterms:created xsi:type="dcterms:W3CDTF">2023-08-10T15:39:00Z</dcterms:created>
  <dcterms:modified xsi:type="dcterms:W3CDTF">2023-11-02T10:16:00Z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