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&lt;TSG/WG&gt;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 xml:space="preserve"> &lt;MTG_SEQ</w:t>
        </w:r>
        <w:r w:rsidR="00EB09B7">
          <w:t>&gt;</w:t>
        </w:r>
      </w:fldSimple>
      <w:fldSimple w:instr=" DOCPROPERTY  MtgTitle  \* MERGEFORMAT ">
        <w:r w:rsidR="00EB09B7">
          <w:rPr>
            <w:b/>
            <w:noProof/>
            <w:sz w:val="24"/>
          </w:rPr>
          <w:t>&lt;MTG_TITLE&gt;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&lt;TDoc#&gt;</w:t>
        </w:r>
      </w:fldSimple>
    </w:p>
    <w:p w14:paraId="7CB45193" w14:textId="77777777" w:rsidR="001E41F3" w:rsidRDefault="008F3789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 xml:space="preserve"> &lt;Location&gt;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&lt;Country&gt;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 xml:space="preserve"> &lt;Start_Date&gt;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&lt;End_Date&gt;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8F378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8F3789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8F378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8F378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8F378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8F378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&lt;Source_if_WG&gt;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8F3789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13F3D">
                <w:rPr>
                  <w:noProof/>
                </w:rPr>
                <w:t>&lt;Source_if_TSG&gt;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8F378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B672101" w:rsidR="001E41F3" w:rsidRDefault="008F378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</w:t>
              </w:r>
              <w:r w:rsidR="00E744F5">
                <w:rPr>
                  <w:noProof/>
                </w:rPr>
                <w:t>YYYY-MM-dd</w:t>
              </w:r>
              <w:r w:rsidR="00D24991">
                <w:rPr>
                  <w:noProof/>
                </w:rPr>
                <w:t>&gt;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8F378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8F378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5B58C" w14:textId="77777777" w:rsidR="00D06D51" w:rsidRDefault="00D06D51">
      <w:r>
        <w:separator/>
      </w:r>
    </w:p>
  </w:endnote>
  <w:endnote w:type="continuationSeparator" w:id="0">
    <w:p w14:paraId="79B50F27" w14:textId="77777777" w:rsidR="00D06D51" w:rsidRDefault="00D0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85D4C" w14:textId="77777777" w:rsidR="00D06D51" w:rsidRDefault="00D06D51">
      <w:r>
        <w:separator/>
      </w:r>
    </w:p>
  </w:footnote>
  <w:footnote w:type="continuationSeparator" w:id="0">
    <w:p w14:paraId="30A7918D" w14:textId="77777777" w:rsidR="00D06D51" w:rsidRDefault="00D0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744F5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2378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3589</cp:lastModifiedBy>
  <cp:revision>2</cp:revision>
  <cp:lastPrinted>1899-12-31T23:00:00Z</cp:lastPrinted>
  <dcterms:created xsi:type="dcterms:W3CDTF">2021-07-16T08:43:00Z</dcterms:created>
  <dcterms:modified xsi:type="dcterms:W3CDTF">2021-07-16T08:43:00Z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