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8717AF" w:rsidP="008717AF">
            <w:pPr>
              <w:spacing w:after="0"/>
              <w:rPr>
                <w:rFonts w:ascii="Arial" w:hAnsi="Arial" w:cs="Arial"/>
                <w:sz w:val="14"/>
                <w:szCs w:val="14"/>
              </w:rPr>
            </w:pPr>
            <w:hyperlink r:id="rId12" w:history="1">
              <w:r>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8717AF" w:rsidP="008717AF">
            <w:pPr>
              <w:spacing w:after="0"/>
              <w:rPr>
                <w:rFonts w:ascii="Arial" w:hAnsi="Arial" w:cs="Arial"/>
                <w:sz w:val="14"/>
                <w:szCs w:val="14"/>
              </w:rPr>
            </w:pPr>
            <w:hyperlink r:id="rId13" w:history="1">
              <w:r>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8717AF" w:rsidP="008717AF">
            <w:pPr>
              <w:spacing w:after="0"/>
              <w:rPr>
                <w:rFonts w:ascii="Arial" w:hAnsi="Arial" w:cs="Arial"/>
                <w:sz w:val="14"/>
                <w:szCs w:val="14"/>
              </w:rPr>
            </w:pPr>
            <w:hyperlink r:id="rId14" w:history="1">
              <w:r>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8717AF" w:rsidP="008717AF">
            <w:pPr>
              <w:spacing w:after="0"/>
              <w:rPr>
                <w:rFonts w:ascii="Arial" w:hAnsi="Arial" w:cs="Arial"/>
                <w:sz w:val="14"/>
                <w:szCs w:val="14"/>
              </w:rPr>
            </w:pPr>
            <w:hyperlink r:id="rId15" w:history="1">
              <w:r>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w:t>
      </w:r>
      <w:r>
        <w:rPr>
          <w:rFonts w:eastAsia="SimSun"/>
          <w:color w:val="0070C0"/>
          <w:szCs w:val="24"/>
          <w:lang w:eastAsia="zh-CN"/>
        </w:rPr>
        <w:t>Confirm feasibility of the CFFNF system</w:t>
      </w:r>
      <w:r>
        <w:rPr>
          <w:rFonts w:eastAsia="SimSun"/>
          <w:color w:val="0070C0"/>
          <w:szCs w:val="24"/>
          <w:lang w:eastAsia="zh-CN"/>
        </w:rPr>
        <w:t xml:space="preserve">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w:t>
      </w:r>
      <w:r>
        <w:rPr>
          <w:rFonts w:eastAsia="SimSun"/>
          <w:color w:val="0070C0"/>
          <w:szCs w:val="24"/>
          <w:lang w:eastAsia="zh-CN"/>
        </w:rPr>
        <w:t>Confirm feasibility of the CFFNF system</w:t>
      </w:r>
      <w:r>
        <w:rPr>
          <w:rFonts w:eastAsia="SimSun"/>
          <w:color w:val="0070C0"/>
          <w:szCs w:val="24"/>
          <w:lang w:eastAsia="zh-CN"/>
        </w:rPr>
        <w:t xml:space="preserve"> with asymptotic expansion transform</w:t>
      </w:r>
      <w:r>
        <w:rPr>
          <w:rFonts w:eastAsia="SimSun"/>
          <w:color w:val="0070C0"/>
          <w:szCs w:val="24"/>
          <w:lang w:eastAsia="zh-CN"/>
        </w:rPr>
        <w:t xml:space="preserve">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w:t>
      </w:r>
      <w:r>
        <w:rPr>
          <w:rFonts w:eastAsia="SimSun"/>
          <w:color w:val="0070C0"/>
          <w:szCs w:val="24"/>
          <w:lang w:eastAsia="zh-CN"/>
        </w:rPr>
        <w:t xml:space="preserve">the </w:t>
      </w:r>
      <w:r w:rsidR="00A150B8">
        <w:rPr>
          <w:rFonts w:eastAsia="SimSun"/>
          <w:color w:val="0070C0"/>
          <w:szCs w:val="24"/>
          <w:lang w:eastAsia="zh-CN"/>
        </w:rPr>
        <w:t xml:space="preserve">feasibility of the </w:t>
      </w:r>
      <w:r>
        <w:rPr>
          <w:rFonts w:eastAsia="SimSun"/>
          <w:color w:val="0070C0"/>
          <w:szCs w:val="24"/>
          <w:lang w:eastAsia="zh-CN"/>
        </w:rPr>
        <w:t>CFFNF</w:t>
      </w:r>
      <w:r>
        <w:rPr>
          <w:rFonts w:eastAsia="SimSun"/>
          <w:color w:val="0070C0"/>
          <w:szCs w:val="24"/>
          <w:lang w:eastAsia="zh-CN"/>
        </w:rPr>
        <w:t xml:space="preserve"> system for </w:t>
      </w:r>
      <w:r>
        <w:rPr>
          <w:rFonts w:eastAsia="SimSun"/>
          <w:color w:val="0070C0"/>
          <w:szCs w:val="24"/>
          <w:lang w:eastAsia="zh-CN"/>
        </w:rPr>
        <w:t>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conclusions related to the </w:t>
      </w:r>
      <w:r>
        <w:rPr>
          <w:b/>
          <w:color w:val="0070C0"/>
          <w:u w:val="single"/>
          <w:lang w:eastAsia="ko-KR"/>
        </w:rPr>
        <w:t>DNF</w:t>
      </w:r>
      <w:r>
        <w:rPr>
          <w:b/>
          <w:color w:val="0070C0"/>
          <w:u w:val="single"/>
          <w:lang w:eastAsia="ko-KR"/>
        </w:rPr>
        <w:t xml:space="preserve">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w:t>
      </w:r>
      <w:r>
        <w:rPr>
          <w:rFonts w:eastAsia="SimSun"/>
          <w:color w:val="0070C0"/>
          <w:szCs w:val="24"/>
          <w:lang w:eastAsia="zh-CN"/>
        </w:rPr>
        <w:t>2</w:t>
      </w:r>
      <w:r>
        <w:rPr>
          <w:rFonts w:eastAsia="SimSun"/>
          <w:color w:val="0070C0"/>
          <w:szCs w:val="24"/>
          <w:lang w:eastAsia="zh-CN"/>
        </w:rPr>
        <w:t xml:space="preserve">-1: Confirm feasibility of the </w:t>
      </w:r>
      <w:r>
        <w:rPr>
          <w:rFonts w:eastAsia="SimSun"/>
          <w:color w:val="0070C0"/>
          <w:szCs w:val="24"/>
          <w:lang w:eastAsia="zh-CN"/>
        </w:rPr>
        <w:t>DNF</w:t>
      </w:r>
      <w:r>
        <w:rPr>
          <w:rFonts w:eastAsia="SimSun"/>
          <w:color w:val="0070C0"/>
          <w:szCs w:val="24"/>
          <w:lang w:eastAsia="zh-CN"/>
        </w:rPr>
        <w:t xml:space="preserve"> system for TRP measurements</w:t>
      </w:r>
      <w:r>
        <w:rPr>
          <w:rFonts w:eastAsia="SimSun"/>
          <w:color w:val="0070C0"/>
          <w:szCs w:val="24"/>
          <w:lang w:eastAsia="zh-CN"/>
        </w:rPr>
        <w:t xml:space="preserve">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1-1-2-2: </w:t>
      </w:r>
      <w:r>
        <w:rPr>
          <w:rFonts w:eastAsia="SimSun"/>
          <w:color w:val="0070C0"/>
          <w:szCs w:val="24"/>
          <w:lang w:eastAsia="zh-CN"/>
        </w:rPr>
        <w:t xml:space="preserve">Confirm feasibility of the DNF system for TRP measurements and </w:t>
      </w:r>
      <w:r>
        <w:rPr>
          <w:rFonts w:eastAsia="SimSun"/>
          <w:color w:val="0070C0"/>
          <w:szCs w:val="24"/>
          <w:lang w:eastAsia="zh-CN"/>
        </w:rPr>
        <w:t>consider DNF system with path loss compensation</w:t>
      </w:r>
      <w:r>
        <w:rPr>
          <w:rFonts w:eastAsia="SimSun"/>
          <w:color w:val="0070C0"/>
          <w:szCs w:val="24"/>
          <w:lang w:eastAsia="zh-CN"/>
        </w:rPr>
        <w:t xml:space="preserve">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w:t>
      </w:r>
      <w:r w:rsidR="00FD2F60">
        <w:rPr>
          <w:rFonts w:eastAsia="SimSun"/>
          <w:color w:val="0070C0"/>
          <w:szCs w:val="24"/>
          <w:lang w:eastAsia="zh-CN"/>
        </w:rPr>
        <w:t>R4-2101485</w:t>
      </w:r>
      <w:r w:rsidR="00FD2F60">
        <w:rPr>
          <w:rFonts w:eastAsia="SimSun"/>
          <w:color w:val="0070C0"/>
          <w:szCs w:val="24"/>
          <w:lang w:eastAsia="zh-CN"/>
        </w:rPr>
        <w:t>)</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Capture updated path loss improvement results based on DNF (see </w:t>
      </w:r>
      <w:r>
        <w:rPr>
          <w:rFonts w:eastAsia="SimSun"/>
          <w:color w:val="0070C0"/>
          <w:szCs w:val="24"/>
          <w:lang w:eastAsia="zh-CN"/>
        </w:rPr>
        <w:t>R4-2101485</w:t>
      </w:r>
      <w:r>
        <w:rPr>
          <w:rFonts w:eastAsia="SimSun"/>
          <w:color w:val="0070C0"/>
          <w:szCs w:val="24"/>
          <w:lang w:eastAsia="zh-CN"/>
        </w:rPr>
        <w:t>)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xml:space="preserve">, capture the min range length calculations as shown in </w:t>
      </w:r>
      <w:r>
        <w:rPr>
          <w:rFonts w:eastAsia="SimSun"/>
          <w:color w:val="0070C0"/>
          <w:szCs w:val="24"/>
          <w:lang w:eastAsia="zh-CN"/>
        </w:rPr>
        <w:t>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w:t>
      </w:r>
      <w:r>
        <w:rPr>
          <w:rFonts w:eastAsia="SimSun"/>
          <w:color w:val="0070C0"/>
          <w:szCs w:val="24"/>
          <w:lang w:eastAsia="zh-CN"/>
        </w:rPr>
        <w:t>2</w:t>
      </w:r>
      <w:r>
        <w:rPr>
          <w:rFonts w:eastAsia="SimSun"/>
          <w:color w:val="0070C0"/>
          <w:szCs w:val="24"/>
          <w:lang w:eastAsia="zh-CN"/>
        </w:rPr>
        <w:t>-</w:t>
      </w:r>
      <w:r>
        <w:rPr>
          <w:rFonts w:eastAsia="SimSun"/>
          <w:color w:val="0070C0"/>
          <w:szCs w:val="24"/>
          <w:lang w:eastAsia="zh-CN"/>
        </w:rPr>
        <w:t>1</w:t>
      </w:r>
      <w:r>
        <w:rPr>
          <w:rFonts w:eastAsia="SimSun"/>
          <w:color w:val="0070C0"/>
          <w:szCs w:val="24"/>
          <w:lang w:eastAsia="zh-CN"/>
        </w:rPr>
        <w:t>-3: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w:t>
      </w:r>
      <w:r>
        <w:rPr>
          <w:b/>
          <w:color w:val="0070C0"/>
          <w:u w:val="single"/>
          <w:lang w:eastAsia="ko-KR"/>
        </w:rPr>
        <w:t>2</w:t>
      </w:r>
      <w:r w:rsidRPr="00805BE8">
        <w:rPr>
          <w:b/>
          <w:color w:val="0070C0"/>
          <w:u w:val="single"/>
          <w:lang w:eastAsia="ko-KR"/>
        </w:rPr>
        <w:t xml:space="preserve">: </w:t>
      </w:r>
      <w:r>
        <w:rPr>
          <w:b/>
          <w:color w:val="0070C0"/>
          <w:u w:val="single"/>
          <w:lang w:eastAsia="ko-KR"/>
        </w:rPr>
        <w:t>enhancement</w:t>
      </w:r>
      <w:r>
        <w:rPr>
          <w:b/>
          <w:color w:val="0070C0"/>
          <w:u w:val="single"/>
          <w:lang w:eastAsia="ko-KR"/>
        </w:rPr>
        <w:t xml:space="preserve">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r>
        <w:rPr>
          <w:rFonts w:eastAsia="SimSun"/>
          <w:color w:val="0070C0"/>
          <w:szCs w:val="24"/>
          <w:lang w:eastAsia="zh-CN"/>
        </w:rPr>
        <w:t>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w:t>
      </w:r>
      <w:r w:rsidRPr="005A5D47">
        <w:rPr>
          <w:rFonts w:eastAsia="SimSun"/>
          <w:color w:val="0070C0"/>
          <w:szCs w:val="24"/>
          <w:lang w:eastAsia="zh-CN"/>
        </w:rPr>
        <w:t>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22642761" w14:textId="325B6C47" w:rsidR="00653D39" w:rsidRPr="003418CB"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093DB1B9" w14:textId="38D96CEC" w:rsidR="00E6084D" w:rsidRPr="003418CB" w:rsidRDefault="00E6084D" w:rsidP="00A15AC9">
            <w:pPr>
              <w:spacing w:after="120"/>
              <w:rPr>
                <w:rFonts w:eastAsiaTheme="minorEastAsia"/>
                <w:color w:val="0070C0"/>
                <w:lang w:val="en-US" w:eastAsia="zh-CN"/>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483E4719" w14:textId="07867E27" w:rsidR="00EC1643" w:rsidRPr="00EC1643" w:rsidRDefault="00EC1643"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34EA9D4A" w14:textId="0975F559" w:rsidR="004E297F" w:rsidRPr="003418CB" w:rsidRDefault="004E297F" w:rsidP="00141E2E">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19071B9E" w14:textId="31918AFF" w:rsidR="00A2761E" w:rsidRPr="00036026" w:rsidRDefault="00A2761E" w:rsidP="00F775FB">
            <w:pPr>
              <w:spacing w:after="120"/>
              <w:rPr>
                <w:color w:val="0070C0"/>
                <w:lang w:val="en-US" w:eastAsia="ja-JP"/>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0760BD" w:rsidP="00805BE8">
            <w:pPr>
              <w:spacing w:after="120"/>
              <w:rPr>
                <w:rFonts w:eastAsiaTheme="minorEastAsia"/>
                <w:color w:val="0070C0"/>
                <w:lang w:val="en-US" w:eastAsia="zh-CN"/>
              </w:rPr>
            </w:pPr>
            <w:hyperlink r:id="rId16" w:history="1">
              <w:r>
                <w:rPr>
                  <w:rStyle w:val="Hyperlink"/>
                  <w:rFonts w:ascii="Arial" w:hAnsi="Arial" w:cs="Arial"/>
                  <w:sz w:val="14"/>
                  <w:szCs w:val="14"/>
                </w:rPr>
                <w:t>R4-2100525</w:t>
              </w:r>
            </w:hyperlink>
          </w:p>
        </w:tc>
        <w:tc>
          <w:tcPr>
            <w:tcW w:w="8399" w:type="dxa"/>
          </w:tcPr>
          <w:p w14:paraId="4BB207B7" w14:textId="06F32FE0" w:rsidR="00CB553A" w:rsidRPr="003418CB" w:rsidRDefault="00CB553A" w:rsidP="008348F2">
            <w:pPr>
              <w:spacing w:after="120"/>
              <w:rPr>
                <w:rFonts w:eastAsiaTheme="minorEastAsia"/>
                <w:color w:val="0070C0"/>
                <w:lang w:val="en-US" w:eastAsia="zh-CN"/>
              </w:rPr>
            </w:pP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3A804592" w:rsidR="00036026" w:rsidRPr="00036026" w:rsidRDefault="00036026" w:rsidP="008717AF">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1-1-1: conclusions related to the </w:t>
            </w:r>
            <w:r w:rsidRPr="009F1BD6">
              <w:rPr>
                <w:rFonts w:eastAsiaTheme="minorEastAsia"/>
                <w:color w:val="0070C0"/>
                <w:lang w:val="en-US" w:eastAsia="zh-CN"/>
              </w:rPr>
              <w:lastRenderedPageBreak/>
              <w:t>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216B15" w:rsidP="005B4802">
            <w:pPr>
              <w:rPr>
                <w:rFonts w:eastAsiaTheme="minorEastAsia"/>
                <w:i/>
                <w:color w:val="0070C0"/>
                <w:lang w:val="en-US" w:eastAsia="zh-CN"/>
              </w:rPr>
            </w:pPr>
            <w:hyperlink r:id="rId17" w:history="1">
              <w:r>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E5077"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14:paraId="02A5488A" w14:textId="77777777" w:rsidTr="000C05AD">
        <w:tc>
          <w:tcPr>
            <w:tcW w:w="1242" w:type="dxa"/>
          </w:tcPr>
          <w:p w14:paraId="50316788" w14:textId="567885D7" w:rsidR="00B24CA0" w:rsidRPr="003418CB" w:rsidRDefault="00B24CA0" w:rsidP="000C05AD">
            <w:pPr>
              <w:rPr>
                <w:rFonts w:eastAsiaTheme="minorEastAsia"/>
                <w:color w:val="0070C0"/>
                <w:lang w:val="en-US" w:eastAsia="zh-CN"/>
              </w:rPr>
            </w:pPr>
          </w:p>
        </w:tc>
        <w:tc>
          <w:tcPr>
            <w:tcW w:w="8615" w:type="dxa"/>
          </w:tcPr>
          <w:p w14:paraId="62C38A80" w14:textId="0B444E32" w:rsidR="00B24CA0" w:rsidRPr="003418CB" w:rsidRDefault="00B24CA0" w:rsidP="000C05AD">
            <w:pPr>
              <w:rPr>
                <w:rFonts w:eastAsiaTheme="minorEastAsia"/>
                <w:color w:val="0070C0"/>
                <w:lang w:val="en-US" w:eastAsia="zh-CN"/>
              </w:rPr>
            </w:pPr>
          </w:p>
        </w:tc>
      </w:tr>
      <w:tr w:rsidR="0061291A" w14:paraId="207C9228" w14:textId="77777777" w:rsidTr="000C05AD">
        <w:tc>
          <w:tcPr>
            <w:tcW w:w="1242" w:type="dxa"/>
          </w:tcPr>
          <w:p w14:paraId="15B5E148" w14:textId="475D3343" w:rsidR="0061291A" w:rsidRDefault="0061291A" w:rsidP="000C05AD">
            <w:pPr>
              <w:rPr>
                <w:rFonts w:eastAsiaTheme="minorEastAsia"/>
                <w:color w:val="0070C0"/>
                <w:lang w:val="en-US" w:eastAsia="zh-CN"/>
              </w:rPr>
            </w:pPr>
          </w:p>
        </w:tc>
        <w:tc>
          <w:tcPr>
            <w:tcW w:w="8615" w:type="dxa"/>
          </w:tcPr>
          <w:p w14:paraId="7D903635" w14:textId="68B3735A" w:rsidR="0061291A" w:rsidRPr="00404831" w:rsidRDefault="0061291A" w:rsidP="000C05AD">
            <w:pPr>
              <w:rPr>
                <w:rFonts w:eastAsiaTheme="minorEastAsia"/>
                <w:i/>
                <w:color w:val="0070C0"/>
                <w:lang w:val="en-US" w:eastAsia="zh-CN"/>
              </w:rPr>
            </w:pPr>
          </w:p>
        </w:tc>
      </w:tr>
      <w:tr w:rsidR="0061291A" w14:paraId="3838B2A7" w14:textId="77777777" w:rsidTr="000C05AD">
        <w:tc>
          <w:tcPr>
            <w:tcW w:w="1242" w:type="dxa"/>
          </w:tcPr>
          <w:p w14:paraId="67A66323" w14:textId="3EB9D6BC" w:rsidR="0061291A" w:rsidRDefault="0061291A" w:rsidP="000C05AD">
            <w:pPr>
              <w:rPr>
                <w:rFonts w:eastAsiaTheme="minorEastAsia"/>
                <w:color w:val="0070C0"/>
                <w:lang w:val="en-US" w:eastAsia="zh-CN"/>
              </w:rPr>
            </w:pPr>
          </w:p>
        </w:tc>
        <w:tc>
          <w:tcPr>
            <w:tcW w:w="8615" w:type="dxa"/>
          </w:tcPr>
          <w:p w14:paraId="75361E63" w14:textId="5D847CEF" w:rsidR="0061291A" w:rsidRPr="00404831" w:rsidRDefault="0061291A" w:rsidP="000C05AD">
            <w:pPr>
              <w:rPr>
                <w:rFonts w:eastAsiaTheme="minorEastAsia"/>
                <w:i/>
                <w:color w:val="0070C0"/>
                <w:lang w:val="en-US" w:eastAsia="zh-CN"/>
              </w:rPr>
            </w:pPr>
          </w:p>
        </w:tc>
      </w:tr>
    </w:tbl>
    <w:p w14:paraId="011D7A65" w14:textId="77777777" w:rsidR="00B24CA0" w:rsidRPr="00805BE8" w:rsidRDefault="00B24CA0" w:rsidP="00805BE8"/>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AD6889" w:rsidP="00AD6889">
            <w:pPr>
              <w:spacing w:after="0"/>
              <w:rPr>
                <w:rFonts w:ascii="Arial" w:hAnsi="Arial" w:cs="Arial"/>
                <w:sz w:val="14"/>
                <w:szCs w:val="14"/>
              </w:rPr>
            </w:pPr>
            <w:hyperlink r:id="rId18" w:history="1">
              <w:r>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AD6889" w:rsidP="00AD6889">
            <w:pPr>
              <w:spacing w:after="0"/>
              <w:rPr>
                <w:rFonts w:ascii="Arial" w:hAnsi="Arial" w:cs="Arial"/>
                <w:sz w:val="14"/>
                <w:szCs w:val="14"/>
              </w:rPr>
            </w:pPr>
            <w:hyperlink r:id="rId19" w:history="1">
              <w:r>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AD6889" w:rsidP="00AD6889">
            <w:pPr>
              <w:spacing w:after="0"/>
              <w:rPr>
                <w:rFonts w:ascii="Arial" w:hAnsi="Arial" w:cs="Arial"/>
                <w:sz w:val="14"/>
                <w:szCs w:val="14"/>
              </w:rPr>
            </w:pPr>
            <w:hyperlink r:id="rId20" w:history="1">
              <w:r>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AD6889" w:rsidP="00AD6889">
            <w:pPr>
              <w:spacing w:after="0"/>
              <w:rPr>
                <w:rFonts w:ascii="Arial" w:hAnsi="Arial" w:cs="Arial"/>
                <w:sz w:val="14"/>
                <w:szCs w:val="14"/>
              </w:rPr>
            </w:pPr>
            <w:hyperlink r:id="rId21" w:history="1">
              <w:r>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AD6889" w:rsidP="00AD6889">
            <w:pPr>
              <w:spacing w:after="0"/>
              <w:rPr>
                <w:rFonts w:ascii="Arial" w:hAnsi="Arial" w:cs="Arial"/>
                <w:sz w:val="14"/>
                <w:szCs w:val="14"/>
              </w:rPr>
            </w:pPr>
            <w:hyperlink r:id="rId22" w:history="1">
              <w:r>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AD6889" w:rsidP="00AD6889">
            <w:pPr>
              <w:spacing w:after="0"/>
              <w:rPr>
                <w:rFonts w:ascii="Arial" w:hAnsi="Arial" w:cs="Arial"/>
                <w:sz w:val="14"/>
                <w:szCs w:val="14"/>
              </w:rPr>
            </w:pPr>
            <w:hyperlink r:id="rId23" w:history="1">
              <w:r>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AD6889" w:rsidP="00AD6889">
            <w:pPr>
              <w:spacing w:after="0"/>
              <w:rPr>
                <w:rFonts w:ascii="Arial" w:hAnsi="Arial" w:cs="Arial"/>
                <w:sz w:val="14"/>
                <w:szCs w:val="14"/>
              </w:rPr>
            </w:pPr>
            <w:hyperlink r:id="rId24" w:history="1">
              <w:r>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AD6889" w:rsidP="00AD6889">
            <w:pPr>
              <w:spacing w:after="0"/>
              <w:rPr>
                <w:rFonts w:ascii="Arial" w:hAnsi="Arial" w:cs="Arial"/>
                <w:sz w:val="14"/>
                <w:szCs w:val="14"/>
              </w:rPr>
            </w:pPr>
            <w:hyperlink r:id="rId25" w:history="1">
              <w:r>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AD6889" w:rsidP="00AD6889">
            <w:pPr>
              <w:spacing w:after="0"/>
              <w:rPr>
                <w:rFonts w:ascii="Arial" w:hAnsi="Arial" w:cs="Arial"/>
                <w:sz w:val="14"/>
                <w:szCs w:val="14"/>
              </w:rPr>
            </w:pPr>
            <w:hyperlink r:id="rId26" w:history="1">
              <w:r>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0F6A8CF" w:rsidR="00A2761E" w:rsidRPr="00741317" w:rsidRDefault="00A2761E" w:rsidP="00741317">
            <w:pPr>
              <w:overflowPunct/>
              <w:autoSpaceDE/>
              <w:adjustRightInd/>
              <w:spacing w:after="120"/>
              <w:textAlignment w:val="auto"/>
              <w:rPr>
                <w:rFonts w:eastAsiaTheme="minorEastAsia"/>
                <w:color w:val="0070C0"/>
                <w:lang w:val="en-US" w:eastAsia="zh-CN"/>
              </w:rPr>
            </w:pPr>
          </w:p>
        </w:tc>
      </w:tr>
      <w:tr w:rsidR="00CF2557" w14:paraId="610BACED" w14:textId="77777777" w:rsidTr="005E62CA">
        <w:tc>
          <w:tcPr>
            <w:tcW w:w="1349" w:type="dxa"/>
          </w:tcPr>
          <w:p w14:paraId="60A37377" w14:textId="1550CF00"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799194F0" w14:textId="61B6CCBD" w:rsidR="004E297F" w:rsidRPr="00741317" w:rsidRDefault="004E297F" w:rsidP="00AF1900">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D35B0D" w:rsidP="000C05AD">
            <w:pPr>
              <w:spacing w:after="120"/>
              <w:rPr>
                <w:rFonts w:eastAsiaTheme="minorEastAsia"/>
                <w:color w:val="0070C0"/>
                <w:lang w:val="en-US" w:eastAsia="zh-CN"/>
              </w:rPr>
            </w:pPr>
            <w:hyperlink r:id="rId27" w:history="1">
              <w:r>
                <w:rPr>
                  <w:rStyle w:val="Hyperlink"/>
                  <w:rFonts w:ascii="Arial" w:hAnsi="Arial" w:cs="Arial"/>
                  <w:sz w:val="14"/>
                  <w:szCs w:val="14"/>
                </w:rPr>
                <w:t>R4-2100526</w:t>
              </w:r>
            </w:hyperlink>
          </w:p>
        </w:tc>
        <w:tc>
          <w:tcPr>
            <w:tcW w:w="8615" w:type="dxa"/>
          </w:tcPr>
          <w:p w14:paraId="794C77FA" w14:textId="35FC9246" w:rsidR="00DD19DE" w:rsidRPr="003418CB" w:rsidRDefault="00DD19DE" w:rsidP="000C05AD">
            <w:pPr>
              <w:spacing w:after="120"/>
              <w:rPr>
                <w:rFonts w:eastAsiaTheme="minorEastAsia"/>
                <w:color w:val="0070C0"/>
                <w:lang w:val="en-US" w:eastAsia="zh-CN"/>
              </w:rPr>
            </w:pP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D35B0D" w:rsidP="000C05AD">
            <w:pPr>
              <w:spacing w:after="120"/>
              <w:rPr>
                <w:rFonts w:eastAsiaTheme="minorEastAsia"/>
                <w:color w:val="0070C0"/>
                <w:lang w:val="en-US" w:eastAsia="zh-CN"/>
              </w:rPr>
            </w:pPr>
            <w:hyperlink r:id="rId28" w:history="1">
              <w:r>
                <w:rPr>
                  <w:rStyle w:val="Hyperlink"/>
                  <w:rFonts w:ascii="Arial" w:hAnsi="Arial" w:cs="Arial"/>
                  <w:sz w:val="14"/>
                  <w:szCs w:val="14"/>
                </w:rPr>
                <w:t>R4-2101830</w:t>
              </w:r>
            </w:hyperlink>
          </w:p>
        </w:tc>
        <w:tc>
          <w:tcPr>
            <w:tcW w:w="8615" w:type="dxa"/>
          </w:tcPr>
          <w:p w14:paraId="2F22EA0E" w14:textId="4D1C6B76" w:rsidR="00DD19DE" w:rsidRDefault="00DD19DE" w:rsidP="000C05AD">
            <w:pPr>
              <w:spacing w:after="120"/>
              <w:rPr>
                <w:rFonts w:eastAsiaTheme="minorEastAsia"/>
                <w:color w:val="0070C0"/>
                <w:lang w:val="en-US" w:eastAsia="zh-CN"/>
              </w:rPr>
            </w:pP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E5077"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BE47C5" w:rsidP="00BE47C5">
            <w:pPr>
              <w:spacing w:after="0"/>
              <w:rPr>
                <w:rFonts w:ascii="Arial" w:hAnsi="Arial" w:cs="Arial"/>
                <w:sz w:val="14"/>
                <w:szCs w:val="14"/>
              </w:rPr>
            </w:pPr>
            <w:hyperlink r:id="rId29" w:history="1">
              <w:r>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BE47C5" w:rsidP="00BE47C5">
            <w:pPr>
              <w:spacing w:after="0"/>
              <w:rPr>
                <w:rFonts w:ascii="Arial" w:hAnsi="Arial" w:cs="Arial"/>
                <w:sz w:val="14"/>
                <w:szCs w:val="14"/>
              </w:rPr>
            </w:pPr>
            <w:hyperlink r:id="rId30" w:history="1">
              <w:r>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BE47C5" w:rsidP="00BE47C5">
            <w:pPr>
              <w:spacing w:after="0"/>
              <w:rPr>
                <w:rFonts w:ascii="Arial" w:hAnsi="Arial" w:cs="Arial"/>
                <w:sz w:val="14"/>
                <w:szCs w:val="14"/>
              </w:rPr>
            </w:pPr>
            <w:hyperlink r:id="rId31" w:history="1">
              <w:r>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BE47C5" w:rsidP="00BE47C5">
            <w:pPr>
              <w:spacing w:after="0"/>
              <w:rPr>
                <w:rFonts w:ascii="Arial" w:hAnsi="Arial" w:cs="Arial"/>
                <w:sz w:val="14"/>
                <w:szCs w:val="14"/>
              </w:rPr>
            </w:pPr>
            <w:hyperlink r:id="rId32" w:history="1">
              <w:r>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w:t>
      </w:r>
      <w:r>
        <w:rPr>
          <w:rFonts w:eastAsia="SimSun"/>
          <w:color w:val="0070C0"/>
          <w:szCs w:val="24"/>
          <w:lang w:eastAsia="zh-CN"/>
        </w:rPr>
        <w:t>3</w:t>
      </w:r>
      <w:r>
        <w:rPr>
          <w:rFonts w:eastAsia="SimSun"/>
          <w:color w:val="0070C0"/>
          <w:szCs w:val="24"/>
          <w:lang w:eastAsia="zh-CN"/>
        </w:rPr>
        <w:t xml:space="preserve">-1: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79959884" w14:textId="5FDBB968" w:rsidR="00A2761E" w:rsidRPr="00741317" w:rsidRDefault="00A2761E" w:rsidP="000C05AD">
            <w:pPr>
              <w:spacing w:after="120"/>
              <w:rPr>
                <w:color w:val="0070C0"/>
                <w:lang w:val="en-US" w:eastAsia="ja-JP"/>
              </w:rPr>
            </w:pPr>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1401A7" w:rsidP="000C05AD">
            <w:pPr>
              <w:spacing w:after="120"/>
              <w:rPr>
                <w:rFonts w:eastAsiaTheme="minorEastAsia"/>
                <w:color w:val="0070C0"/>
                <w:lang w:val="en-US" w:eastAsia="zh-CN"/>
              </w:rPr>
            </w:pPr>
            <w:hyperlink r:id="rId33" w:history="1">
              <w:r>
                <w:rPr>
                  <w:rStyle w:val="Hyperlink"/>
                  <w:rFonts w:ascii="Arial" w:hAnsi="Arial" w:cs="Arial"/>
                  <w:sz w:val="14"/>
                  <w:szCs w:val="14"/>
                </w:rPr>
                <w:t>R4-2100097</w:t>
              </w:r>
            </w:hyperlink>
          </w:p>
        </w:tc>
        <w:tc>
          <w:tcPr>
            <w:tcW w:w="8399" w:type="dxa"/>
          </w:tcPr>
          <w:p w14:paraId="3BCA9B2E" w14:textId="1B3FE6D0" w:rsidR="00B33376" w:rsidRPr="003418CB" w:rsidRDefault="00B33376" w:rsidP="000C05AD">
            <w:pPr>
              <w:spacing w:after="120"/>
              <w:rPr>
                <w:rFonts w:eastAsiaTheme="minorEastAsia"/>
                <w:color w:val="0070C0"/>
                <w:lang w:val="en-US" w:eastAsia="zh-CN"/>
              </w:rPr>
            </w:pP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w:t>
            </w:r>
            <w:r w:rsidRPr="00DC73B6">
              <w:rPr>
                <w:rFonts w:eastAsiaTheme="minorEastAsia"/>
                <w:color w:val="0070C0"/>
                <w:lang w:val="en-US" w:eastAsia="zh-CN"/>
              </w:rPr>
              <w:lastRenderedPageBreak/>
              <w:t>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E5077"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E20947" w:rsidP="00E20947">
            <w:pPr>
              <w:spacing w:after="0"/>
              <w:rPr>
                <w:rFonts w:ascii="Arial" w:hAnsi="Arial" w:cs="Arial"/>
                <w:sz w:val="14"/>
                <w:szCs w:val="14"/>
              </w:rPr>
            </w:pPr>
            <w:hyperlink r:id="rId34" w:history="1">
              <w:r>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E20947" w:rsidP="00E20947">
            <w:pPr>
              <w:spacing w:after="0"/>
              <w:rPr>
                <w:rFonts w:ascii="Arial" w:hAnsi="Arial" w:cs="Arial"/>
                <w:sz w:val="14"/>
                <w:szCs w:val="14"/>
              </w:rPr>
            </w:pPr>
            <w:hyperlink r:id="rId35" w:history="1">
              <w:r>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E20947" w:rsidP="00E20947">
            <w:pPr>
              <w:spacing w:after="0"/>
              <w:rPr>
                <w:rFonts w:ascii="Arial" w:hAnsi="Arial" w:cs="Arial"/>
                <w:sz w:val="14"/>
                <w:szCs w:val="14"/>
              </w:rPr>
            </w:pPr>
            <w:hyperlink r:id="rId36" w:history="1">
              <w:r>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E20947" w:rsidP="00E20947">
            <w:pPr>
              <w:spacing w:after="0"/>
              <w:rPr>
                <w:rFonts w:ascii="Arial" w:hAnsi="Arial" w:cs="Arial"/>
                <w:sz w:val="14"/>
                <w:szCs w:val="14"/>
              </w:rPr>
            </w:pPr>
            <w:hyperlink r:id="rId37" w:history="1">
              <w:r>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E20947" w:rsidP="00E20947">
            <w:pPr>
              <w:spacing w:after="0"/>
              <w:rPr>
                <w:rFonts w:ascii="Arial" w:hAnsi="Arial" w:cs="Arial"/>
                <w:sz w:val="14"/>
                <w:szCs w:val="14"/>
              </w:rPr>
            </w:pPr>
            <w:hyperlink r:id="rId38" w:history="1">
              <w:r>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impact on </w:t>
      </w:r>
      <w:r>
        <w:rPr>
          <w:b/>
          <w:color w:val="0070C0"/>
          <w:u w:val="single"/>
          <w:lang w:eastAsia="ko-KR"/>
        </w:rPr>
        <w:t>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Pr>
          <w:rFonts w:eastAsia="SimSun"/>
          <w:color w:val="0070C0"/>
          <w:szCs w:val="24"/>
          <w:lang w:eastAsia="zh-CN"/>
        </w:rPr>
        <w:t>2</w:t>
      </w:r>
      <w:r>
        <w:rPr>
          <w:rFonts w:eastAsia="SimSun"/>
          <w:color w:val="0070C0"/>
          <w:szCs w:val="24"/>
          <w:lang w:eastAsia="zh-CN"/>
        </w:rPr>
        <w:t>-1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5FBCBD43" w14:textId="713B48BA" w:rsidR="00A2761E" w:rsidRPr="00741317" w:rsidRDefault="00A2761E" w:rsidP="00FA13D9">
            <w:pPr>
              <w:spacing w:after="120"/>
              <w:rPr>
                <w:rFonts w:eastAsiaTheme="minorEastAsia"/>
                <w:color w:val="0070C0"/>
                <w:lang w:val="en-US" w:eastAsia="zh-CN"/>
              </w:rPr>
            </w:pPr>
          </w:p>
        </w:tc>
      </w:tr>
      <w:tr w:rsidR="000A1DD5" w14:paraId="17AC8ABC" w14:textId="77777777" w:rsidTr="000C05AD">
        <w:tc>
          <w:tcPr>
            <w:tcW w:w="1242" w:type="dxa"/>
          </w:tcPr>
          <w:p w14:paraId="3F761F1A" w14:textId="47205E6F"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31940C67" w14:textId="0A620B73" w:rsidR="00A2761E" w:rsidRPr="003418CB" w:rsidRDefault="00A2761E" w:rsidP="003C5D42">
            <w:pPr>
              <w:spacing w:after="120"/>
              <w:rPr>
                <w:rFonts w:eastAsiaTheme="minorEastAsia"/>
                <w:color w:val="0070C0"/>
                <w:lang w:val="en-US" w:eastAsia="zh-CN"/>
              </w:rPr>
            </w:pPr>
          </w:p>
        </w:tc>
      </w:tr>
      <w:tr w:rsidR="00A00E19" w14:paraId="2D8A823C" w14:textId="77777777" w:rsidTr="000C05AD">
        <w:tc>
          <w:tcPr>
            <w:tcW w:w="1242" w:type="dxa"/>
          </w:tcPr>
          <w:p w14:paraId="2E510C78" w14:textId="28329783"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6581E2C" w14:textId="77777777" w:rsidR="00A00E19" w:rsidRPr="003418CB" w:rsidRDefault="00A00E19" w:rsidP="003C5D42">
            <w:pPr>
              <w:spacing w:after="120"/>
              <w:rPr>
                <w:rFonts w:eastAsiaTheme="minorEastAsia"/>
                <w:color w:val="0070C0"/>
                <w:lang w:val="en-US" w:eastAsia="zh-CN"/>
              </w:rPr>
            </w:pP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E5077"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0A7E45" w:rsidP="000A7E45">
            <w:pPr>
              <w:spacing w:after="0"/>
              <w:rPr>
                <w:rFonts w:ascii="Arial" w:hAnsi="Arial" w:cs="Arial"/>
                <w:sz w:val="14"/>
                <w:szCs w:val="14"/>
              </w:rPr>
            </w:pPr>
            <w:hyperlink r:id="rId39" w:history="1">
              <w:r>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0A7E45" w:rsidP="000A7E45">
            <w:pPr>
              <w:spacing w:after="0"/>
              <w:rPr>
                <w:rFonts w:ascii="Arial" w:hAnsi="Arial" w:cs="Arial"/>
                <w:sz w:val="14"/>
                <w:szCs w:val="14"/>
              </w:rPr>
            </w:pPr>
            <w:hyperlink r:id="rId40" w:history="1">
              <w:r>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0A7E45" w:rsidP="000A7E45">
            <w:pPr>
              <w:spacing w:after="0"/>
              <w:rPr>
                <w:rFonts w:ascii="Arial" w:hAnsi="Arial" w:cs="Arial"/>
                <w:sz w:val="14"/>
                <w:szCs w:val="14"/>
              </w:rPr>
            </w:pPr>
            <w:hyperlink r:id="rId41" w:history="1">
              <w:r>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0A7E45" w:rsidP="000A7E45">
            <w:pPr>
              <w:spacing w:after="0"/>
              <w:rPr>
                <w:rFonts w:ascii="Arial" w:hAnsi="Arial" w:cs="Arial"/>
                <w:sz w:val="14"/>
                <w:szCs w:val="14"/>
              </w:rPr>
            </w:pPr>
            <w:hyperlink r:id="rId42" w:history="1">
              <w:r>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C025F2" w:rsidP="00C025F2">
            <w:pPr>
              <w:spacing w:after="0"/>
              <w:rPr>
                <w:rFonts w:ascii="Arial" w:hAnsi="Arial" w:cs="Arial"/>
                <w:color w:val="0000E9"/>
                <w:sz w:val="14"/>
                <w:szCs w:val="14"/>
              </w:rPr>
            </w:pPr>
            <w:hyperlink r:id="rId43" w:history="1">
              <w:r>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C025F2" w:rsidP="00C025F2">
            <w:pPr>
              <w:spacing w:after="0"/>
              <w:rPr>
                <w:rFonts w:ascii="Arial" w:hAnsi="Arial" w:cs="Arial"/>
                <w:color w:val="0000E9"/>
                <w:sz w:val="14"/>
                <w:szCs w:val="14"/>
              </w:rPr>
            </w:pPr>
            <w:hyperlink r:id="rId44" w:history="1">
              <w:r>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C025F2" w:rsidP="00C025F2">
            <w:pPr>
              <w:spacing w:after="0"/>
              <w:rPr>
                <w:rFonts w:ascii="Arial" w:hAnsi="Arial" w:cs="Arial"/>
                <w:color w:val="0000E9"/>
                <w:sz w:val="14"/>
                <w:szCs w:val="14"/>
              </w:rPr>
            </w:pPr>
            <w:hyperlink r:id="rId45" w:history="1">
              <w:r>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C025F2" w:rsidP="00C025F2">
            <w:pPr>
              <w:spacing w:after="0"/>
              <w:rPr>
                <w:rFonts w:ascii="Arial" w:hAnsi="Arial" w:cs="Arial"/>
                <w:color w:val="0000E9"/>
                <w:sz w:val="14"/>
                <w:szCs w:val="14"/>
              </w:rPr>
            </w:pPr>
            <w:hyperlink r:id="rId46" w:history="1">
              <w:r>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w:t>
      </w:r>
      <w:r>
        <w:rPr>
          <w:b/>
          <w:color w:val="0070C0"/>
          <w:u w:val="single"/>
          <w:lang w:eastAsia="ko-KR"/>
        </w:rPr>
        <w:t xml:space="preserve"> (Option </w:t>
      </w:r>
      <w:r>
        <w:rPr>
          <w:b/>
          <w:color w:val="0070C0"/>
          <w:u w:val="single"/>
          <w:lang w:eastAsia="ko-KR"/>
        </w:rPr>
        <w:t>1</w:t>
      </w:r>
      <w:r>
        <w:rPr>
          <w:b/>
          <w:color w:val="0070C0"/>
          <w:u w:val="single"/>
          <w:lang w:eastAsia="ko-KR"/>
        </w:rPr>
        <w:t>)</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w:t>
      </w:r>
      <w:r>
        <w:rPr>
          <w:b/>
          <w:color w:val="0070C0"/>
          <w:u w:val="single"/>
          <w:lang w:eastAsia="ko-KR"/>
        </w:rPr>
        <w:t xml:space="preserve"> (Option </w:t>
      </w:r>
      <w:r>
        <w:rPr>
          <w:b/>
          <w:color w:val="0070C0"/>
          <w:u w:val="single"/>
          <w:lang w:eastAsia="ko-KR"/>
        </w:rPr>
        <w:t>3</w:t>
      </w:r>
      <w:r>
        <w:rPr>
          <w:b/>
          <w:color w:val="0070C0"/>
          <w:u w:val="single"/>
          <w:lang w:eastAsia="ko-KR"/>
        </w:rPr>
        <w:t>)</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Pr>
          <w:rFonts w:eastAsia="SimSun"/>
          <w:color w:val="0070C0"/>
          <w:szCs w:val="24"/>
          <w:lang w:eastAsia="zh-CN"/>
        </w:rPr>
        <w:t>3</w:t>
      </w:r>
      <w:r>
        <w:rPr>
          <w:rFonts w:eastAsia="SimSun"/>
          <w:color w:val="0070C0"/>
          <w:szCs w:val="24"/>
          <w:lang w:eastAsia="zh-CN"/>
        </w:rPr>
        <w:t xml:space="preserve">-1: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w:t>
      </w:r>
      <w:r>
        <w:rPr>
          <w:rFonts w:eastAsia="SimSun"/>
          <w:color w:val="0070C0"/>
          <w:szCs w:val="24"/>
          <w:lang w:eastAsia="zh-CN"/>
        </w:rPr>
        <w:t>4</w:t>
      </w:r>
      <w:r>
        <w:rPr>
          <w:rFonts w:eastAsia="SimSun"/>
          <w:color w:val="0070C0"/>
          <w:szCs w:val="24"/>
          <w:lang w:eastAsia="zh-CN"/>
        </w:rPr>
        <w:t>-</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w:t>
      </w:r>
      <w:r>
        <w:rPr>
          <w:b/>
          <w:color w:val="0070C0"/>
          <w:u w:val="single"/>
          <w:lang w:eastAsia="ko-KR"/>
        </w:rPr>
        <w:t>6</w:t>
      </w:r>
      <w:r>
        <w:rPr>
          <w:b/>
          <w:color w:val="0070C0"/>
          <w:u w:val="single"/>
          <w:lang w:eastAsia="ko-KR"/>
        </w:rPr>
        <w:t>)</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Pr>
          <w:rFonts w:eastAsia="SimSun"/>
          <w:color w:val="0070C0"/>
          <w:szCs w:val="24"/>
          <w:lang w:eastAsia="zh-CN"/>
        </w:rPr>
        <w:t>6</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Pr>
          <w:rFonts w:eastAsia="SimSun"/>
          <w:color w:val="0070C0"/>
          <w:szCs w:val="24"/>
          <w:lang w:eastAsia="zh-CN"/>
        </w:rPr>
        <w:t>7</w:t>
      </w:r>
      <w:r>
        <w:rPr>
          <w:rFonts w:eastAsia="SimSun"/>
          <w:color w:val="0070C0"/>
          <w:szCs w:val="24"/>
          <w:lang w:eastAsia="zh-CN"/>
        </w:rPr>
        <w:t>-</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496874"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428EA"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7E840D49" w14:textId="5AAA050A" w:rsidR="00AB2386" w:rsidRPr="00440F4E" w:rsidRDefault="00AB2386" w:rsidP="00440F4E">
            <w:pPr>
              <w:spacing w:after="120"/>
              <w:rPr>
                <w:rFonts w:eastAsiaTheme="minorEastAsia"/>
                <w:color w:val="0070C0"/>
                <w:lang w:val="en-US" w:eastAsia="zh-CN"/>
              </w:rPr>
            </w:pPr>
          </w:p>
        </w:tc>
      </w:tr>
      <w:tr w:rsidR="0035349A"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0532E231" w14:textId="77777777" w:rsidR="0035349A" w:rsidRPr="00440F4E" w:rsidRDefault="0035349A" w:rsidP="00440F4E">
            <w:pPr>
              <w:spacing w:after="120"/>
              <w:rPr>
                <w:rFonts w:eastAsiaTheme="minorEastAsia"/>
                <w:color w:val="0070C0"/>
                <w:lang w:val="en-US" w:eastAsia="zh-CN"/>
              </w:rPr>
            </w:pPr>
          </w:p>
        </w:tc>
      </w:tr>
      <w:tr w:rsidR="0035349A"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 xml:space="preserve">Issue 6-1-3: measurement </w:t>
            </w:r>
            <w:r w:rsidRPr="0035349A">
              <w:rPr>
                <w:rFonts w:eastAsiaTheme="minorEastAsia"/>
                <w:color w:val="0070C0"/>
                <w:lang w:val="en-US" w:eastAsia="zh-CN"/>
              </w:rPr>
              <w:lastRenderedPageBreak/>
              <w:t>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35349A" w14:paraId="3D1FABF8" w14:textId="77777777" w:rsidTr="0035349A">
        <w:tc>
          <w:tcPr>
            <w:tcW w:w="1294" w:type="dxa"/>
          </w:tcPr>
          <w:p w14:paraId="0A9AE9AD" w14:textId="522991FE"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77777777" w:rsidR="0035349A" w:rsidRPr="00440F4E" w:rsidRDefault="0035349A" w:rsidP="00440F4E">
            <w:pPr>
              <w:spacing w:after="120"/>
              <w:rPr>
                <w:rFonts w:eastAsiaTheme="minorEastAsia"/>
                <w:color w:val="0070C0"/>
                <w:lang w:val="en-US" w:eastAsia="zh-CN"/>
              </w:rPr>
            </w:pPr>
          </w:p>
        </w:tc>
      </w:tr>
      <w:tr w:rsidR="0035349A" w14:paraId="55F65534" w14:textId="77777777" w:rsidTr="0035349A">
        <w:tc>
          <w:tcPr>
            <w:tcW w:w="1294" w:type="dxa"/>
          </w:tcPr>
          <w:p w14:paraId="11574CEA" w14:textId="1A9AEA8B"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77777777" w:rsidR="0035349A" w:rsidRPr="00440F4E" w:rsidRDefault="0035349A" w:rsidP="00440F4E">
            <w:pPr>
              <w:spacing w:after="120"/>
              <w:rPr>
                <w:rFonts w:eastAsiaTheme="minorEastAsia"/>
                <w:color w:val="0070C0"/>
                <w:lang w:val="en-US" w:eastAsia="zh-CN"/>
              </w:rPr>
            </w:pPr>
          </w:p>
        </w:tc>
      </w:tr>
      <w:tr w:rsidR="0035349A" w14:paraId="0B17230F" w14:textId="77777777" w:rsidTr="0035349A">
        <w:tc>
          <w:tcPr>
            <w:tcW w:w="1294" w:type="dxa"/>
          </w:tcPr>
          <w:p w14:paraId="6324BE9A" w14:textId="0501FE5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13B11248" w14:textId="77777777" w:rsidR="0035349A" w:rsidRPr="00440F4E" w:rsidRDefault="0035349A" w:rsidP="00440F4E">
            <w:pPr>
              <w:spacing w:after="120"/>
              <w:rPr>
                <w:rFonts w:eastAsiaTheme="minorEastAsia"/>
                <w:color w:val="0070C0"/>
                <w:lang w:val="en-US" w:eastAsia="zh-CN"/>
              </w:rPr>
            </w:pPr>
          </w:p>
        </w:tc>
      </w:tr>
      <w:tr w:rsidR="0035349A" w14:paraId="5F98A5BD" w14:textId="77777777" w:rsidTr="0035349A">
        <w:tc>
          <w:tcPr>
            <w:tcW w:w="1294" w:type="dxa"/>
          </w:tcPr>
          <w:p w14:paraId="25379BFB" w14:textId="015E81C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167A102" w14:textId="77777777" w:rsidR="0035349A" w:rsidRPr="00440F4E" w:rsidRDefault="0035349A" w:rsidP="00440F4E">
            <w:pPr>
              <w:spacing w:after="120"/>
              <w:rPr>
                <w:rFonts w:eastAsiaTheme="minorEastAsia"/>
                <w:color w:val="0070C0"/>
                <w:lang w:val="en-US" w:eastAsia="zh-CN"/>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lastRenderedPageBreak/>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transmission) is activated, only one link </w:t>
            </w:r>
            <w:r w:rsidRPr="0035349A">
              <w:rPr>
                <w:rFonts w:eastAsiaTheme="minorEastAsia"/>
                <w:color w:val="0070C0"/>
                <w:lang w:val="en-US" w:eastAsia="zh-CN"/>
              </w:rPr>
              <w:lastRenderedPageBreak/>
              <w:t>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D24118" w:rsidP="00D24118">
            <w:pPr>
              <w:pStyle w:val="TAL"/>
              <w:rPr>
                <w:rFonts w:asciiTheme="minorHAnsi" w:hAnsiTheme="minorHAnsi" w:cstheme="minorHAnsi"/>
                <w:sz w:val="14"/>
                <w:szCs w:val="14"/>
              </w:rPr>
            </w:pPr>
            <w:hyperlink r:id="rId47" w:history="1">
              <w:r>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D24118" w:rsidP="00D24118">
            <w:pPr>
              <w:pStyle w:val="TAL"/>
              <w:rPr>
                <w:rFonts w:asciiTheme="minorHAnsi" w:hAnsiTheme="minorHAnsi" w:cstheme="minorHAnsi"/>
                <w:sz w:val="14"/>
                <w:szCs w:val="14"/>
              </w:rPr>
            </w:pPr>
            <w:hyperlink r:id="rId48" w:history="1">
              <w:r>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D24118" w:rsidP="00D24118">
            <w:pPr>
              <w:pStyle w:val="TAL"/>
              <w:rPr>
                <w:rFonts w:asciiTheme="minorHAnsi" w:hAnsiTheme="minorHAnsi" w:cstheme="minorHAnsi"/>
                <w:sz w:val="14"/>
                <w:szCs w:val="14"/>
              </w:rPr>
            </w:pPr>
            <w:hyperlink r:id="rId49" w:history="1">
              <w:r>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bookmarkStart w:id="0" w:name="_GoBack"/>
      <w:bookmarkEnd w:id="0"/>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31BC0472" w14:textId="20D55468" w:rsidR="00EA5AB5" w:rsidRPr="00C96813" w:rsidRDefault="00EA5AB5" w:rsidP="00AF1900">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7814EF" w:rsidP="000C05AD">
            <w:pPr>
              <w:spacing w:after="120"/>
              <w:rPr>
                <w:rFonts w:eastAsiaTheme="minorEastAsia"/>
                <w:color w:val="0070C0"/>
                <w:lang w:val="en-US" w:eastAsia="zh-CN"/>
              </w:rPr>
            </w:pPr>
            <w:hyperlink r:id="rId50" w:history="1">
              <w:r>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lastRenderedPageBreak/>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6D1F" w14:textId="77777777" w:rsidR="00646EA4" w:rsidRDefault="00646EA4">
      <w:r>
        <w:separator/>
      </w:r>
    </w:p>
  </w:endnote>
  <w:endnote w:type="continuationSeparator" w:id="0">
    <w:p w14:paraId="3A0B544B" w14:textId="77777777" w:rsidR="00646EA4" w:rsidRDefault="0064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0A7E" w14:textId="77777777" w:rsidR="00646EA4" w:rsidRDefault="00646EA4">
      <w:r>
        <w:separator/>
      </w:r>
    </w:p>
  </w:footnote>
  <w:footnote w:type="continuationSeparator" w:id="0">
    <w:p w14:paraId="2FD7A86F" w14:textId="77777777" w:rsidR="00646EA4" w:rsidRDefault="0064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2"/>
  </w:num>
  <w:num w:numId="19">
    <w:abstractNumId w:val="3"/>
  </w:num>
  <w:num w:numId="20">
    <w:abstractNumId w:val="4"/>
  </w:num>
  <w:num w:numId="21">
    <w:abstractNumId w:val="11"/>
  </w:num>
  <w:num w:numId="22">
    <w:abstractNumId w:val="5"/>
  </w:num>
  <w:num w:numId="23">
    <w:abstractNumId w:val="0"/>
  </w:num>
  <w:num w:numId="24">
    <w:abstractNumId w:val="9"/>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57A1"/>
    <w:rsid w:val="00050001"/>
    <w:rsid w:val="00052041"/>
    <w:rsid w:val="0005326A"/>
    <w:rsid w:val="00062510"/>
    <w:rsid w:val="0006266D"/>
    <w:rsid w:val="00064B31"/>
    <w:rsid w:val="00065506"/>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90FFD"/>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1299"/>
    <w:rsid w:val="00101434"/>
    <w:rsid w:val="00107927"/>
    <w:rsid w:val="00107975"/>
    <w:rsid w:val="00110E26"/>
    <w:rsid w:val="00111321"/>
    <w:rsid w:val="00116476"/>
    <w:rsid w:val="001179AF"/>
    <w:rsid w:val="00117BD6"/>
    <w:rsid w:val="001206C2"/>
    <w:rsid w:val="00121701"/>
    <w:rsid w:val="00121978"/>
    <w:rsid w:val="00123422"/>
    <w:rsid w:val="00124B6A"/>
    <w:rsid w:val="001261BF"/>
    <w:rsid w:val="001262D0"/>
    <w:rsid w:val="001304CC"/>
    <w:rsid w:val="001329F7"/>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59CB"/>
    <w:rsid w:val="001B650D"/>
    <w:rsid w:val="001C1409"/>
    <w:rsid w:val="001C17ED"/>
    <w:rsid w:val="001C2AE6"/>
    <w:rsid w:val="001C4A89"/>
    <w:rsid w:val="001C6177"/>
    <w:rsid w:val="001D0363"/>
    <w:rsid w:val="001D6B36"/>
    <w:rsid w:val="001D7D94"/>
    <w:rsid w:val="001E0A28"/>
    <w:rsid w:val="001E4218"/>
    <w:rsid w:val="001F0925"/>
    <w:rsid w:val="001F0B20"/>
    <w:rsid w:val="001F6E11"/>
    <w:rsid w:val="00200A62"/>
    <w:rsid w:val="00202ED3"/>
    <w:rsid w:val="002031A6"/>
    <w:rsid w:val="00203360"/>
    <w:rsid w:val="00203740"/>
    <w:rsid w:val="002138EA"/>
    <w:rsid w:val="00213F84"/>
    <w:rsid w:val="00214FBD"/>
    <w:rsid w:val="00216B15"/>
    <w:rsid w:val="00217359"/>
    <w:rsid w:val="00221A25"/>
    <w:rsid w:val="00221CA2"/>
    <w:rsid w:val="00221D6D"/>
    <w:rsid w:val="00222897"/>
    <w:rsid w:val="00222AEA"/>
    <w:rsid w:val="00222B0C"/>
    <w:rsid w:val="00223D5E"/>
    <w:rsid w:val="00230DFF"/>
    <w:rsid w:val="00235394"/>
    <w:rsid w:val="00235577"/>
    <w:rsid w:val="002359C9"/>
    <w:rsid w:val="002361C0"/>
    <w:rsid w:val="00240C3A"/>
    <w:rsid w:val="002435CA"/>
    <w:rsid w:val="00243A3F"/>
    <w:rsid w:val="0024469F"/>
    <w:rsid w:val="002459B7"/>
    <w:rsid w:val="00252DB8"/>
    <w:rsid w:val="002537BC"/>
    <w:rsid w:val="00255644"/>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3B53"/>
    <w:rsid w:val="00284016"/>
    <w:rsid w:val="002858BF"/>
    <w:rsid w:val="00286981"/>
    <w:rsid w:val="002939AF"/>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4B52"/>
    <w:rsid w:val="002C74D2"/>
    <w:rsid w:val="002D03E5"/>
    <w:rsid w:val="002D36EB"/>
    <w:rsid w:val="002D54C8"/>
    <w:rsid w:val="002D5C0E"/>
    <w:rsid w:val="002D6BDF"/>
    <w:rsid w:val="002E188B"/>
    <w:rsid w:val="002E2CE9"/>
    <w:rsid w:val="002E3BF7"/>
    <w:rsid w:val="002E403E"/>
    <w:rsid w:val="002E5077"/>
    <w:rsid w:val="002F158C"/>
    <w:rsid w:val="002F177E"/>
    <w:rsid w:val="002F4093"/>
    <w:rsid w:val="002F44AA"/>
    <w:rsid w:val="002F5636"/>
    <w:rsid w:val="003022A5"/>
    <w:rsid w:val="00307E51"/>
    <w:rsid w:val="00311363"/>
    <w:rsid w:val="00311A61"/>
    <w:rsid w:val="00312367"/>
    <w:rsid w:val="00315867"/>
    <w:rsid w:val="00321150"/>
    <w:rsid w:val="003260D7"/>
    <w:rsid w:val="00327382"/>
    <w:rsid w:val="0032744F"/>
    <w:rsid w:val="00334FE0"/>
    <w:rsid w:val="00336697"/>
    <w:rsid w:val="003375E9"/>
    <w:rsid w:val="003418CB"/>
    <w:rsid w:val="00342113"/>
    <w:rsid w:val="00347358"/>
    <w:rsid w:val="0035349A"/>
    <w:rsid w:val="00355873"/>
    <w:rsid w:val="00355F57"/>
    <w:rsid w:val="0035660F"/>
    <w:rsid w:val="003628B9"/>
    <w:rsid w:val="00362D8F"/>
    <w:rsid w:val="003654A2"/>
    <w:rsid w:val="0036654F"/>
    <w:rsid w:val="00366B5A"/>
    <w:rsid w:val="00367724"/>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7719"/>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4F8C"/>
    <w:rsid w:val="004271BA"/>
    <w:rsid w:val="00427BF6"/>
    <w:rsid w:val="00430497"/>
    <w:rsid w:val="00434DC1"/>
    <w:rsid w:val="004350F4"/>
    <w:rsid w:val="00440F4E"/>
    <w:rsid w:val="004412A0"/>
    <w:rsid w:val="00446143"/>
    <w:rsid w:val="00446408"/>
    <w:rsid w:val="00450F27"/>
    <w:rsid w:val="004510E5"/>
    <w:rsid w:val="00456A75"/>
    <w:rsid w:val="00461E39"/>
    <w:rsid w:val="00462D3A"/>
    <w:rsid w:val="00463521"/>
    <w:rsid w:val="00466682"/>
    <w:rsid w:val="00471125"/>
    <w:rsid w:val="0047278D"/>
    <w:rsid w:val="0047437A"/>
    <w:rsid w:val="00475772"/>
    <w:rsid w:val="00480E42"/>
    <w:rsid w:val="00484C5D"/>
    <w:rsid w:val="0048543E"/>
    <w:rsid w:val="004868C1"/>
    <w:rsid w:val="0048750F"/>
    <w:rsid w:val="0049151B"/>
    <w:rsid w:val="00496874"/>
    <w:rsid w:val="00496D64"/>
    <w:rsid w:val="004A1A89"/>
    <w:rsid w:val="004A495F"/>
    <w:rsid w:val="004A7544"/>
    <w:rsid w:val="004B2A9F"/>
    <w:rsid w:val="004B6B0F"/>
    <w:rsid w:val="004C7DC8"/>
    <w:rsid w:val="004D1C48"/>
    <w:rsid w:val="004D737D"/>
    <w:rsid w:val="004D7645"/>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71777"/>
    <w:rsid w:val="005719AB"/>
    <w:rsid w:val="005808D9"/>
    <w:rsid w:val="00580FF5"/>
    <w:rsid w:val="00581039"/>
    <w:rsid w:val="0058519C"/>
    <w:rsid w:val="00587A73"/>
    <w:rsid w:val="00590191"/>
    <w:rsid w:val="0059149A"/>
    <w:rsid w:val="0059254F"/>
    <w:rsid w:val="005956EE"/>
    <w:rsid w:val="00596207"/>
    <w:rsid w:val="00596A0B"/>
    <w:rsid w:val="005977C2"/>
    <w:rsid w:val="005A0083"/>
    <w:rsid w:val="005A069F"/>
    <w:rsid w:val="005A083E"/>
    <w:rsid w:val="005A5D47"/>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670AC"/>
    <w:rsid w:val="00672307"/>
    <w:rsid w:val="00676F86"/>
    <w:rsid w:val="00677C96"/>
    <w:rsid w:val="006808C6"/>
    <w:rsid w:val="00682668"/>
    <w:rsid w:val="006827B9"/>
    <w:rsid w:val="0068637D"/>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2932"/>
    <w:rsid w:val="006D3671"/>
    <w:rsid w:val="006D7FE5"/>
    <w:rsid w:val="006E0A73"/>
    <w:rsid w:val="006E0FEE"/>
    <w:rsid w:val="006E1952"/>
    <w:rsid w:val="006E4028"/>
    <w:rsid w:val="006E5665"/>
    <w:rsid w:val="006E598F"/>
    <w:rsid w:val="006E6C11"/>
    <w:rsid w:val="006F02D2"/>
    <w:rsid w:val="006F4F70"/>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CB4"/>
    <w:rsid w:val="00726506"/>
    <w:rsid w:val="00730655"/>
    <w:rsid w:val="00731D77"/>
    <w:rsid w:val="00732360"/>
    <w:rsid w:val="0073390A"/>
    <w:rsid w:val="00734E64"/>
    <w:rsid w:val="00736634"/>
    <w:rsid w:val="0073664F"/>
    <w:rsid w:val="00736B37"/>
    <w:rsid w:val="00740A35"/>
    <w:rsid w:val="00741317"/>
    <w:rsid w:val="00746710"/>
    <w:rsid w:val="00747494"/>
    <w:rsid w:val="007520B4"/>
    <w:rsid w:val="00755723"/>
    <w:rsid w:val="00761881"/>
    <w:rsid w:val="007655D5"/>
    <w:rsid w:val="00766D5D"/>
    <w:rsid w:val="007741E5"/>
    <w:rsid w:val="007763C1"/>
    <w:rsid w:val="00777E82"/>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A71"/>
    <w:rsid w:val="007F5AF2"/>
    <w:rsid w:val="0080114C"/>
    <w:rsid w:val="00805BE8"/>
    <w:rsid w:val="00815672"/>
    <w:rsid w:val="00816078"/>
    <w:rsid w:val="008177E3"/>
    <w:rsid w:val="00823AA9"/>
    <w:rsid w:val="008255B9"/>
    <w:rsid w:val="00825CD8"/>
    <w:rsid w:val="00827324"/>
    <w:rsid w:val="00830E31"/>
    <w:rsid w:val="008348F2"/>
    <w:rsid w:val="00837458"/>
    <w:rsid w:val="00837AAE"/>
    <w:rsid w:val="008400DA"/>
    <w:rsid w:val="008409F1"/>
    <w:rsid w:val="008429AD"/>
    <w:rsid w:val="008429DB"/>
    <w:rsid w:val="008468A2"/>
    <w:rsid w:val="00850C75"/>
    <w:rsid w:val="00850E39"/>
    <w:rsid w:val="00853CFB"/>
    <w:rsid w:val="0085477A"/>
    <w:rsid w:val="00855107"/>
    <w:rsid w:val="00855173"/>
    <w:rsid w:val="008557D9"/>
    <w:rsid w:val="008559FC"/>
    <w:rsid w:val="00855BF7"/>
    <w:rsid w:val="00856214"/>
    <w:rsid w:val="00862089"/>
    <w:rsid w:val="00864FCC"/>
    <w:rsid w:val="00866D5B"/>
    <w:rsid w:val="00866FF5"/>
    <w:rsid w:val="00870867"/>
    <w:rsid w:val="008717AF"/>
    <w:rsid w:val="008726F7"/>
    <w:rsid w:val="00873E1F"/>
    <w:rsid w:val="00873F2E"/>
    <w:rsid w:val="00874C16"/>
    <w:rsid w:val="008777AB"/>
    <w:rsid w:val="00886D1F"/>
    <w:rsid w:val="00886F34"/>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21B0"/>
    <w:rsid w:val="008E307E"/>
    <w:rsid w:val="008E3863"/>
    <w:rsid w:val="008E50CE"/>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40285"/>
    <w:rsid w:val="009415B0"/>
    <w:rsid w:val="009416D4"/>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793C"/>
    <w:rsid w:val="009E0097"/>
    <w:rsid w:val="009E16A9"/>
    <w:rsid w:val="009E375F"/>
    <w:rsid w:val="009E39D4"/>
    <w:rsid w:val="009E5401"/>
    <w:rsid w:val="009F0FC5"/>
    <w:rsid w:val="009F1BD6"/>
    <w:rsid w:val="009F4699"/>
    <w:rsid w:val="009F5389"/>
    <w:rsid w:val="00A00E19"/>
    <w:rsid w:val="00A053B6"/>
    <w:rsid w:val="00A06316"/>
    <w:rsid w:val="00A0662C"/>
    <w:rsid w:val="00A0669C"/>
    <w:rsid w:val="00A0758F"/>
    <w:rsid w:val="00A10BB3"/>
    <w:rsid w:val="00A11BDF"/>
    <w:rsid w:val="00A150B8"/>
    <w:rsid w:val="00A1570A"/>
    <w:rsid w:val="00A15AC9"/>
    <w:rsid w:val="00A211B4"/>
    <w:rsid w:val="00A214D0"/>
    <w:rsid w:val="00A25A82"/>
    <w:rsid w:val="00A271CD"/>
    <w:rsid w:val="00A2761E"/>
    <w:rsid w:val="00A33CF2"/>
    <w:rsid w:val="00A33DDF"/>
    <w:rsid w:val="00A34547"/>
    <w:rsid w:val="00A35450"/>
    <w:rsid w:val="00A376B7"/>
    <w:rsid w:val="00A41BF5"/>
    <w:rsid w:val="00A44778"/>
    <w:rsid w:val="00A4648B"/>
    <w:rsid w:val="00A46641"/>
    <w:rsid w:val="00A469E7"/>
    <w:rsid w:val="00A5476C"/>
    <w:rsid w:val="00A55945"/>
    <w:rsid w:val="00A604A4"/>
    <w:rsid w:val="00A61B7D"/>
    <w:rsid w:val="00A64972"/>
    <w:rsid w:val="00A6605B"/>
    <w:rsid w:val="00A66ADC"/>
    <w:rsid w:val="00A7147D"/>
    <w:rsid w:val="00A81B15"/>
    <w:rsid w:val="00A837FF"/>
    <w:rsid w:val="00A84DC8"/>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10E9"/>
    <w:rsid w:val="00AF1900"/>
    <w:rsid w:val="00AF4D8B"/>
    <w:rsid w:val="00B067CA"/>
    <w:rsid w:val="00B0743C"/>
    <w:rsid w:val="00B12B26"/>
    <w:rsid w:val="00B14811"/>
    <w:rsid w:val="00B150F2"/>
    <w:rsid w:val="00B163F8"/>
    <w:rsid w:val="00B22638"/>
    <w:rsid w:val="00B2472D"/>
    <w:rsid w:val="00B24CA0"/>
    <w:rsid w:val="00B2549F"/>
    <w:rsid w:val="00B33376"/>
    <w:rsid w:val="00B34351"/>
    <w:rsid w:val="00B36A7A"/>
    <w:rsid w:val="00B37CA7"/>
    <w:rsid w:val="00B37E79"/>
    <w:rsid w:val="00B4108D"/>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572E"/>
    <w:rsid w:val="00BB6AA3"/>
    <w:rsid w:val="00BB74FD"/>
    <w:rsid w:val="00BC5982"/>
    <w:rsid w:val="00BC60BF"/>
    <w:rsid w:val="00BC7467"/>
    <w:rsid w:val="00BC79D1"/>
    <w:rsid w:val="00BD28BF"/>
    <w:rsid w:val="00BD4AC3"/>
    <w:rsid w:val="00BD5A57"/>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71D6"/>
    <w:rsid w:val="00C10120"/>
    <w:rsid w:val="00C1329B"/>
    <w:rsid w:val="00C14B3D"/>
    <w:rsid w:val="00C16E23"/>
    <w:rsid w:val="00C21575"/>
    <w:rsid w:val="00C24C05"/>
    <w:rsid w:val="00C24D2F"/>
    <w:rsid w:val="00C26150"/>
    <w:rsid w:val="00C26222"/>
    <w:rsid w:val="00C31283"/>
    <w:rsid w:val="00C33C48"/>
    <w:rsid w:val="00C340E5"/>
    <w:rsid w:val="00C34771"/>
    <w:rsid w:val="00C35AA7"/>
    <w:rsid w:val="00C42B2D"/>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2AF3"/>
    <w:rsid w:val="00C83BE6"/>
    <w:rsid w:val="00C8456C"/>
    <w:rsid w:val="00C85354"/>
    <w:rsid w:val="00C86ABA"/>
    <w:rsid w:val="00C87C56"/>
    <w:rsid w:val="00C9094E"/>
    <w:rsid w:val="00C917CE"/>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425"/>
    <w:rsid w:val="00CF4156"/>
    <w:rsid w:val="00CF589C"/>
    <w:rsid w:val="00CF5DEB"/>
    <w:rsid w:val="00D015C4"/>
    <w:rsid w:val="00D020D4"/>
    <w:rsid w:val="00D03D00"/>
    <w:rsid w:val="00D05C30"/>
    <w:rsid w:val="00D11359"/>
    <w:rsid w:val="00D1623B"/>
    <w:rsid w:val="00D2006E"/>
    <w:rsid w:val="00D2017B"/>
    <w:rsid w:val="00D24118"/>
    <w:rsid w:val="00D3188C"/>
    <w:rsid w:val="00D35B0D"/>
    <w:rsid w:val="00D35F9B"/>
    <w:rsid w:val="00D36B69"/>
    <w:rsid w:val="00D37123"/>
    <w:rsid w:val="00D408DD"/>
    <w:rsid w:val="00D42721"/>
    <w:rsid w:val="00D44F17"/>
    <w:rsid w:val="00D45D72"/>
    <w:rsid w:val="00D520E4"/>
    <w:rsid w:val="00D53A38"/>
    <w:rsid w:val="00D575DD"/>
    <w:rsid w:val="00D57DFA"/>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4D64"/>
    <w:rsid w:val="00D97F0C"/>
    <w:rsid w:val="00DA3A86"/>
    <w:rsid w:val="00DA5DE6"/>
    <w:rsid w:val="00DA789B"/>
    <w:rsid w:val="00DC146A"/>
    <w:rsid w:val="00DC2500"/>
    <w:rsid w:val="00DC4A13"/>
    <w:rsid w:val="00DC73B6"/>
    <w:rsid w:val="00DC77DC"/>
    <w:rsid w:val="00DD0453"/>
    <w:rsid w:val="00DD0C2C"/>
    <w:rsid w:val="00DD19DE"/>
    <w:rsid w:val="00DD28BC"/>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75CB"/>
    <w:rsid w:val="00E726EB"/>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DF"/>
    <w:rsid w:val="00EB5873"/>
    <w:rsid w:val="00EB61AE"/>
    <w:rsid w:val="00EC02CD"/>
    <w:rsid w:val="00EC1643"/>
    <w:rsid w:val="00EC322D"/>
    <w:rsid w:val="00ED383A"/>
    <w:rsid w:val="00ED5116"/>
    <w:rsid w:val="00EE120A"/>
    <w:rsid w:val="00EE142D"/>
    <w:rsid w:val="00EE1CF5"/>
    <w:rsid w:val="00EF1EC5"/>
    <w:rsid w:val="00EF2241"/>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232"/>
    <w:rsid w:val="00F20B91"/>
    <w:rsid w:val="00F22ECF"/>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67323"/>
    <w:rsid w:val="00F70827"/>
    <w:rsid w:val="00F746A4"/>
    <w:rsid w:val="00F775FB"/>
    <w:rsid w:val="00F77795"/>
    <w:rsid w:val="00F77EB0"/>
    <w:rsid w:val="00F87CDD"/>
    <w:rsid w:val="00F933F0"/>
    <w:rsid w:val="00F937A3"/>
    <w:rsid w:val="00F94715"/>
    <w:rsid w:val="00F96A3D"/>
    <w:rsid w:val="00F9745A"/>
    <w:rsid w:val="00FA13D9"/>
    <w:rsid w:val="00FA1FEB"/>
    <w:rsid w:val="00FA4718"/>
    <w:rsid w:val="00FA5848"/>
    <w:rsid w:val="00FA7F3D"/>
    <w:rsid w:val="00FB0686"/>
    <w:rsid w:val="00FB16F8"/>
    <w:rsid w:val="00FB38D8"/>
    <w:rsid w:val="00FC051F"/>
    <w:rsid w:val="00FC06FF"/>
    <w:rsid w:val="00FC31C8"/>
    <w:rsid w:val="00FC5BC9"/>
    <w:rsid w:val="00FC5F2E"/>
    <w:rsid w:val="00FC69B4"/>
    <w:rsid w:val="00FD0694"/>
    <w:rsid w:val="00FD25BE"/>
    <w:rsid w:val="00FD2E70"/>
    <w:rsid w:val="00FD2F60"/>
    <w:rsid w:val="00FD42E5"/>
    <w:rsid w:val="00FD7AA7"/>
    <w:rsid w:val="00FF1FCB"/>
    <w:rsid w:val="00FF417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hyperlink" Target="http://www.3gpp.org/ftp/tsg_ran/WG4_Radio/TSGR4_98_e/Docs/R4-2100529.zip" TargetMode="External"/><Relationship Id="rId50"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6368-CA86-374D-8890-213FBE87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126</TotalTime>
  <Pages>1</Pages>
  <Words>10226</Words>
  <Characters>58293</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135</cp:revision>
  <cp:lastPrinted>2019-04-25T01:09:00Z</cp:lastPrinted>
  <dcterms:created xsi:type="dcterms:W3CDTF">2020-11-11T16:13:00Z</dcterms:created>
  <dcterms:modified xsi:type="dcterms:W3CDTF">2021-01-22T08:21:00Z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1604508304</vt:lpwstr>
  </property>
  <property fmtid="{D5CDD505-2E9C-101B-9397-08002B2CF9AE}" pid="14" name="_2015_ms_pID_725343">
    <vt:lpwstr>(2)sZR1WkRTOFh3MNoS0KOuU2XZR0DOHePadJvuX3hi7c4F1ygxDWObM5vXY+/RYWZrk/5Wha/I
QMf/ery2cOVMnS2xBd1TTBMH/2UYYvBBq2xlnLYCyTM8cGrraO7EdWDBO5lMpFTDwJ/n71Rt
gghFcq+zTMreLYlXxPM3LHPsqqWDfnL4i+cucQ06j/LstULIRpSwv4Qj9b6MDxjSL2et/lUv
MEjOQaTPRUdcPJU7C3</vt:lpwstr>
  </property>
  <property fmtid="{D5CDD505-2E9C-101B-9397-08002B2CF9AE}" pid="15" name="_2015_ms_pID_7253431">
    <vt:lpwstr>PHTQJlOXvBnIkbNDeoh5md4L95fV1OXViKhwZvJu2bL6IGEFhgo22N
qkXDrCLF8XvD2Ldp8QLyFfDMKraDpVzdLj/sJm+vLHYRmWxtQZZyaComanocjHczn/vWBDp0
omjYOIH0+l1EoFEiVlZPWUuuPBoYWgzY+e37kexjxtGEiHVODh5d9NHA/aP5CmAAPjvJa6PZ
sJBnqObt1YQY+7MW</vt:lpwstr>
  </property>
</Properties>
</file>