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8527BB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9E1D1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proofErr w:type="gramStart"/>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F6010D"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F6010D"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F6010D"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F6010D"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F6010D"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F6010D"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F6010D"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F6010D"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F6010D"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F6010D"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F6010D"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F6010D"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F6010D"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F6010D"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F6010D"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F6010D"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F6010D"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F6010D"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467A8A09"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660E6118" w14:textId="36947604" w:rsidR="003275D7"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1-1:</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48968E2" w14:textId="77777777" w:rsid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1-2-1:</w:t>
            </w:r>
          </w:p>
          <w:p w14:paraId="22642761" w14:textId="7FC51318" w:rsidR="003275D7" w:rsidRP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F6010D"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F6010D"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69EB3CA6" w14:textId="45AD3A21"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F6010D"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F6010D"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F6010D"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F6010D"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F6010D"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F6010D"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F6010D"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A36935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No, keep as it is agreed now, i.e., 10MHz for SCS 15kHz, 40MHz for SCS 30kHz, 50MHz for SCS 60kHz, 100MHz for SCS 120kHz</w:t>
      </w:r>
    </w:p>
    <w:p w14:paraId="50947007" w14:textId="5F9AADD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 10MHz for SCS 30kHz, 50MHz for 60kHz, 50MHz for SCS 120kHz</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lastRenderedPageBreak/>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F6010D" w:rsidP="009353C5">
            <w:pPr>
              <w:spacing w:after="120"/>
              <w:jc w:val="center"/>
              <w:rPr>
                <w:rFonts w:eastAsiaTheme="minorEastAsia"/>
                <w:color w:val="0070C0"/>
                <w:lang w:val="en-US" w:eastAsia="zh-CN"/>
              </w:rPr>
            </w:pPr>
            <w:hyperlink r:id="rId36"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F6010D" w:rsidP="009353C5">
            <w:pPr>
              <w:spacing w:after="120"/>
              <w:jc w:val="center"/>
              <w:rPr>
                <w:rFonts w:eastAsiaTheme="minorEastAsia"/>
                <w:color w:val="0070C0"/>
                <w:lang w:val="en-US" w:eastAsia="zh-CN"/>
              </w:rPr>
            </w:pPr>
            <w:hyperlink r:id="rId37"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F6010D" w:rsidP="009353C5">
            <w:pPr>
              <w:spacing w:after="120"/>
              <w:jc w:val="center"/>
              <w:rPr>
                <w:rFonts w:eastAsiaTheme="minorEastAsia"/>
                <w:color w:val="0070C0"/>
                <w:lang w:val="en-US" w:eastAsia="zh-CN"/>
              </w:rPr>
            </w:pPr>
            <w:hyperlink r:id="rId38"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F6010D"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F6010D"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CAA5F" w14:textId="77777777" w:rsidR="00F6010D" w:rsidRDefault="00F6010D">
      <w:r>
        <w:separator/>
      </w:r>
    </w:p>
  </w:endnote>
  <w:endnote w:type="continuationSeparator" w:id="0">
    <w:p w14:paraId="06A698CB" w14:textId="77777777" w:rsidR="00F6010D" w:rsidRDefault="00F6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DA859" w14:textId="77777777" w:rsidR="00F6010D" w:rsidRDefault="00F6010D">
      <w:r>
        <w:separator/>
      </w:r>
    </w:p>
  </w:footnote>
  <w:footnote w:type="continuationSeparator" w:id="0">
    <w:p w14:paraId="5688B11C" w14:textId="77777777" w:rsidR="00F6010D" w:rsidRDefault="00F6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E0A28"/>
    <w:rsid w:val="001E4218"/>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130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openxmlformats.org/officeDocument/2006/relationships/hyperlink" Target="https://www.3gpp.org/ftp/TSG_RAN/WG4_Radio/TSGR4_98_e/Docs/R4-210130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openxmlformats.org/officeDocument/2006/relationships/hyperlink" Target="https://www.3gpp.org/ftp/TSG_RAN/WG4_Radio/TSGR4_98_e/Docs/R4-2100931.zip" TargetMode="External"/><Relationship Id="rId40" Type="http://schemas.openxmlformats.org/officeDocument/2006/relationships/hyperlink" Target="https://www.3gpp.org/ftp/TSG_RAN/WG4_Radio/TSGR4_98_e/Docs/R4-2101306.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hyperlink" Target="https://www.3gpp.org/ftp/TSG_RAN/WG4_Radio/TSGR4_98_e/Docs/R4-2100582.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2227</Words>
  <Characters>12700</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Nicholas Pu</cp:lastModifiedBy>
  <cp:revision>4</cp:revision>
  <cp:lastPrinted>2019-04-25T01:09:00Z</cp:lastPrinted>
  <dcterms:created xsi:type="dcterms:W3CDTF">2021-01-22T05:23:00Z</dcterms:created>
  <dcterms:modified xsi:type="dcterms:W3CDTF">2021-01-22T05:24:00Z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