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60DCB"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w:t>
      </w:r>
      <w:r w:rsidR="006F4459" w:rsidRPr="000A1DA7">
        <w:rPr>
          <w:rFonts w:ascii="Arial" w:eastAsiaTheme="minorEastAsia" w:hAnsi="Arial" w:cs="Arial"/>
          <w:b/>
          <w:sz w:val="24"/>
          <w:szCs w:val="24"/>
          <w:lang w:eastAsia="zh-CN"/>
        </w:rPr>
        <w:t>2103</w:t>
      </w:r>
      <w:r w:rsidR="006F4459">
        <w:rPr>
          <w:rFonts w:ascii="Arial" w:eastAsiaTheme="minorEastAsia" w:hAnsi="Arial" w:cs="Arial"/>
          <w:b/>
          <w:sz w:val="24"/>
          <w:szCs w:val="24"/>
          <w:lang w:eastAsia="zh-CN"/>
        </w:rPr>
        <w:t>951</w:t>
      </w:r>
    </w:p>
    <w:p w14:paraId="7E6C0BB2" w14:textId="77777777" w:rsidR="003139D5" w:rsidRDefault="000F4F58">
      <w:pPr>
        <w:spacing w:after="120"/>
        <w:ind w:left="1985" w:hanging="1985"/>
        <w:rPr>
          <w:rFonts w:ascii="Arial" w:eastAsia="ＭＳ 明朝" w:hAnsi="Arial" w:cs="Arial"/>
          <w:b/>
          <w:sz w:val="22"/>
        </w:rPr>
      </w:pPr>
      <w:r>
        <w:rPr>
          <w:rFonts w:ascii="Arial" w:eastAsiaTheme="minorEastAsia" w:hAnsi="Arial" w:cs="Arial"/>
          <w:b/>
          <w:sz w:val="24"/>
          <w:szCs w:val="24"/>
          <w:lang w:eastAsia="zh-CN"/>
        </w:rPr>
        <w:t>Electronic Meeting, Jan. 25-Feb. 5, 2021</w:t>
      </w:r>
    </w:p>
    <w:p w14:paraId="12099BAF"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15A65155" w14:textId="77777777" w:rsidR="003139D5" w:rsidRDefault="000F4F58">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(CMCC)</w:t>
      </w:r>
    </w:p>
    <w:p w14:paraId="288AEBAB" w14:textId="77777777" w:rsidR="003139D5" w:rsidRDefault="000F4F58">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[98e][313] NR_Repeater_RF</w:t>
      </w:r>
    </w:p>
    <w:p w14:paraId="747FC507" w14:textId="77777777" w:rsidR="003139D5" w:rsidRDefault="000F4F58">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64B68970" w14:textId="77777777" w:rsidR="003139D5" w:rsidRDefault="000F4F58">
      <w:pPr>
        <w:pStyle w:val="1"/>
        <w:rPr>
          <w:rFonts w:eastAsiaTheme="minorEastAsia"/>
          <w:lang w:eastAsia="zh-CN"/>
        </w:rPr>
      </w:pPr>
      <w:r>
        <w:rPr>
          <w:rFonts w:hint="eastAsia"/>
          <w:lang w:eastAsia="ja-JP"/>
        </w:rPr>
        <w:t>Introduction</w:t>
      </w:r>
    </w:p>
    <w:p w14:paraId="49C37D1B"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6BA35277"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739FA161" w14:textId="77777777" w:rsidR="003139D5" w:rsidRDefault="000F4F58">
      <w:pPr>
        <w:pStyle w:val="aff5"/>
        <w:numPr>
          <w:ilvl w:val="0"/>
          <w:numId w:val="2"/>
        </w:numPr>
        <w:ind w:firstLineChars="0"/>
        <w:rPr>
          <w:iCs/>
          <w:lang w:eastAsia="zh-CN"/>
        </w:rPr>
      </w:pPr>
      <w:r>
        <w:rPr>
          <w:iCs/>
          <w:lang w:eastAsia="zh-CN"/>
        </w:rPr>
        <w:t>1st round: discuss the open issues and strive to minimize the open issues</w:t>
      </w:r>
    </w:p>
    <w:p w14:paraId="4DFEF3B5" w14:textId="77777777" w:rsidR="00B85DBD" w:rsidRPr="0064660F" w:rsidRDefault="000F4F58" w:rsidP="0064660F">
      <w:pPr>
        <w:pStyle w:val="aff5"/>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48D84F21" w14:textId="77777777" w:rsidR="003139D5" w:rsidRDefault="000F4F58">
      <w:pPr>
        <w:pStyle w:val="1"/>
        <w:rPr>
          <w:lang w:val="en-US" w:eastAsia="ja-JP"/>
        </w:rPr>
      </w:pPr>
      <w:r>
        <w:rPr>
          <w:lang w:val="en-US" w:eastAsia="ja-JP"/>
        </w:rPr>
        <w:t>Topic #1: Common issues for conducted and radiated requirements</w:t>
      </w:r>
    </w:p>
    <w:p w14:paraId="2D607FCE" w14:textId="77777777" w:rsidR="003139D5" w:rsidRDefault="000F4F58">
      <w:pPr>
        <w:rPr>
          <w:i/>
          <w:color w:val="0070C0"/>
          <w:lang w:eastAsia="zh-CN"/>
        </w:rPr>
      </w:pPr>
      <w:r>
        <w:rPr>
          <w:iCs/>
          <w:color w:val="0070C0"/>
          <w:lang w:eastAsia="zh-CN"/>
        </w:rPr>
        <w:t>NR repeater classes are discussed in this thread.</w:t>
      </w:r>
    </w:p>
    <w:p w14:paraId="6A13BB01" w14:textId="77777777" w:rsidR="003139D5" w:rsidRDefault="000F4F58">
      <w:pPr>
        <w:pStyle w:val="2"/>
      </w:pPr>
      <w:r>
        <w:rPr>
          <w:rFonts w:hint="eastAsia"/>
        </w:rPr>
        <w:t>Companies</w:t>
      </w:r>
      <w:r>
        <w:t>’ contributions summary</w:t>
      </w:r>
    </w:p>
    <w:tbl>
      <w:tblPr>
        <w:tblStyle w:val="afc"/>
        <w:tblW w:w="0" w:type="auto"/>
        <w:tblLook w:val="04A0" w:firstRow="1" w:lastRow="0" w:firstColumn="1" w:lastColumn="0" w:noHBand="0" w:noVBand="1"/>
      </w:tblPr>
      <w:tblGrid>
        <w:gridCol w:w="1619"/>
        <w:gridCol w:w="1429"/>
        <w:gridCol w:w="6583"/>
      </w:tblGrid>
      <w:tr w:rsidR="003139D5" w14:paraId="721E750D" w14:textId="77777777">
        <w:trPr>
          <w:trHeight w:val="468"/>
        </w:trPr>
        <w:tc>
          <w:tcPr>
            <w:tcW w:w="1619" w:type="dxa"/>
            <w:vAlign w:val="center"/>
          </w:tcPr>
          <w:p w14:paraId="11FA05E9" w14:textId="77777777" w:rsidR="003139D5" w:rsidRDefault="000F4F58">
            <w:pPr>
              <w:spacing w:before="120" w:after="120"/>
              <w:rPr>
                <w:b/>
                <w:bCs/>
              </w:rPr>
            </w:pPr>
            <w:r>
              <w:rPr>
                <w:b/>
                <w:bCs/>
              </w:rPr>
              <w:t>T-doc number</w:t>
            </w:r>
          </w:p>
        </w:tc>
        <w:tc>
          <w:tcPr>
            <w:tcW w:w="1429" w:type="dxa"/>
            <w:vAlign w:val="center"/>
          </w:tcPr>
          <w:p w14:paraId="3FC16861" w14:textId="77777777" w:rsidR="003139D5" w:rsidRDefault="000F4F58">
            <w:pPr>
              <w:spacing w:before="120" w:after="120"/>
              <w:rPr>
                <w:b/>
                <w:bCs/>
              </w:rPr>
            </w:pPr>
            <w:r>
              <w:rPr>
                <w:b/>
                <w:bCs/>
              </w:rPr>
              <w:t>Company</w:t>
            </w:r>
          </w:p>
        </w:tc>
        <w:tc>
          <w:tcPr>
            <w:tcW w:w="6583" w:type="dxa"/>
            <w:vAlign w:val="center"/>
          </w:tcPr>
          <w:p w14:paraId="79CE1592" w14:textId="77777777" w:rsidR="003139D5" w:rsidRDefault="000F4F58">
            <w:pPr>
              <w:spacing w:before="120" w:after="120"/>
              <w:rPr>
                <w:b/>
                <w:bCs/>
              </w:rPr>
            </w:pPr>
            <w:r>
              <w:rPr>
                <w:b/>
                <w:bCs/>
              </w:rPr>
              <w:t>Proposals / Observations</w:t>
            </w:r>
          </w:p>
        </w:tc>
      </w:tr>
      <w:tr w:rsidR="003139D5" w14:paraId="105C4830" w14:textId="77777777">
        <w:trPr>
          <w:trHeight w:val="468"/>
        </w:trPr>
        <w:tc>
          <w:tcPr>
            <w:tcW w:w="1619" w:type="dxa"/>
          </w:tcPr>
          <w:p w14:paraId="157D6D09" w14:textId="77777777" w:rsidR="003139D5" w:rsidRDefault="000F4F58">
            <w:pPr>
              <w:spacing w:before="120" w:after="120"/>
            </w:pPr>
            <w:r>
              <w:t>R4-2100376</w:t>
            </w:r>
          </w:p>
        </w:tc>
        <w:tc>
          <w:tcPr>
            <w:tcW w:w="1429" w:type="dxa"/>
          </w:tcPr>
          <w:p w14:paraId="07CCA8B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51725CE3" w14:textId="77777777" w:rsidR="003139D5" w:rsidRDefault="000F4F58">
            <w:pPr>
              <w:spacing w:before="120" w:after="120"/>
            </w:pPr>
            <w:r>
              <w:t>Proposal 1: NR repeater output power requirement follows LTE repeater output power approach including the ALC requirements, i.e. no class is defined.</w:t>
            </w:r>
          </w:p>
          <w:p w14:paraId="2B623E77" w14:textId="77777777" w:rsidR="003139D5" w:rsidRDefault="000F4F58">
            <w:pPr>
              <w:spacing w:before="120" w:after="120"/>
            </w:pPr>
            <w:r>
              <w:t>Proposal 2: For the NR repeater in FR1 FDD bands, we think following LTE FDD repeater requirements is ok.</w:t>
            </w:r>
          </w:p>
          <w:p w14:paraId="73033870" w14:textId="77777777" w:rsidR="003139D5" w:rsidRDefault="000F4F58">
            <w:pPr>
              <w:spacing w:before="120" w:after="120"/>
            </w:pPr>
            <w:r>
              <w:t>Proposal 3: TDD repeaters downlink Tx power requirements follow FDD repeaters’ requirements.</w:t>
            </w:r>
          </w:p>
          <w:p w14:paraId="5D991F64" w14:textId="77777777" w:rsidR="003139D5" w:rsidRDefault="000F4F58">
            <w:pPr>
              <w:spacing w:before="120" w:after="120"/>
            </w:pPr>
            <w:r>
              <w:t>Proposal 4: TDD repeater uplink requirements are be defined as following,</w:t>
            </w:r>
          </w:p>
          <w:p w14:paraId="56561F29"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3CF61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0F64DF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441925E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C8179CD"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5E2755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BBBBE5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6E2A8CC7"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6E6E1E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167B04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1E30CC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B58F1A6"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1A4AAB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535C8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0E3B3491" w14:textId="77777777" w:rsidR="003139D5" w:rsidRDefault="000F4F58">
            <w:pPr>
              <w:spacing w:before="120" w:after="120"/>
            </w:pPr>
            <w:r>
              <w:t>Proposal 5: ALC requirement is defined for NR repeater for both FDD and TDD, the requirements are defined to follow LTE repeaters.</w:t>
            </w:r>
          </w:p>
        </w:tc>
      </w:tr>
      <w:tr w:rsidR="003139D5" w14:paraId="6F89E48D" w14:textId="77777777">
        <w:trPr>
          <w:trHeight w:val="468"/>
        </w:trPr>
        <w:tc>
          <w:tcPr>
            <w:tcW w:w="1619" w:type="dxa"/>
          </w:tcPr>
          <w:p w14:paraId="3F4A250A" w14:textId="77777777" w:rsidR="003139D5" w:rsidRDefault="000F4F58">
            <w:pPr>
              <w:spacing w:before="120" w:after="120"/>
            </w:pPr>
            <w:r>
              <w:lastRenderedPageBreak/>
              <w:t>R4-2100378</w:t>
            </w:r>
          </w:p>
        </w:tc>
        <w:tc>
          <w:tcPr>
            <w:tcW w:w="1429" w:type="dxa"/>
          </w:tcPr>
          <w:p w14:paraId="1A7BD50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BA8A365" w14:textId="77777777" w:rsidR="003139D5" w:rsidRDefault="000F4F58">
            <w:pPr>
              <w:spacing w:before="120" w:after="120"/>
            </w:pPr>
            <w:r>
              <w:t>Proposal 1: EVM requirements for NR repeater downlink and uplink are defined as 6%. The proposal applies to both FR1 and FR2.</w:t>
            </w:r>
          </w:p>
          <w:p w14:paraId="2F912D76"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EC1BFFF" w14:textId="77777777">
        <w:trPr>
          <w:trHeight w:val="468"/>
        </w:trPr>
        <w:tc>
          <w:tcPr>
            <w:tcW w:w="1619" w:type="dxa"/>
          </w:tcPr>
          <w:p w14:paraId="1811E984" w14:textId="77777777" w:rsidR="003139D5" w:rsidRDefault="000F4F58">
            <w:pPr>
              <w:spacing w:before="120" w:after="120"/>
            </w:pPr>
            <w:r>
              <w:t>R4-2100828</w:t>
            </w:r>
          </w:p>
        </w:tc>
        <w:tc>
          <w:tcPr>
            <w:tcW w:w="1429" w:type="dxa"/>
          </w:tcPr>
          <w:p w14:paraId="02381CD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DB6F3D7"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2EB55E7E"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EF6DB04"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3D2116" w14:textId="77777777" w:rsidR="003139D5" w:rsidRDefault="000F4F58">
            <w:pPr>
              <w:spacing w:before="120" w:after="120"/>
            </w:pPr>
            <w:r>
              <w:t>Proposal 1: 1-C type is the only option for FDD repeater to reduce testing complexity.</w:t>
            </w:r>
          </w:p>
          <w:p w14:paraId="472B33EA" w14:textId="77777777" w:rsidR="003139D5" w:rsidRDefault="000F4F58">
            <w:pPr>
              <w:spacing w:before="120" w:after="120"/>
            </w:pPr>
            <w:r>
              <w:t xml:space="preserve">Proposal 2: TDD repeater is suggested to support all the four types 1-C, 1-O, 1-H, 2-O. </w:t>
            </w:r>
          </w:p>
          <w:p w14:paraId="5F737990" w14:textId="77777777" w:rsidR="003139D5" w:rsidRDefault="000F4F58">
            <w:pPr>
              <w:spacing w:before="120" w:after="120"/>
            </w:pPr>
            <w:r>
              <w:t>Proposal 3: it is suggested to define MA/MR/LA classes for NR repeaters.</w:t>
            </w:r>
          </w:p>
          <w:p w14:paraId="6C0B762E" w14:textId="77777777" w:rsidR="003139D5" w:rsidRDefault="000F4F58">
            <w:pPr>
              <w:spacing w:before="120" w:after="120"/>
            </w:pPr>
            <w:r>
              <w:t>Proposal 4: maximum output power limit should be designed to avoid harmful interference to neighbouring cells.</w:t>
            </w:r>
          </w:p>
        </w:tc>
      </w:tr>
      <w:tr w:rsidR="003139D5" w14:paraId="0685EB14" w14:textId="77777777">
        <w:trPr>
          <w:trHeight w:val="468"/>
        </w:trPr>
        <w:tc>
          <w:tcPr>
            <w:tcW w:w="1619" w:type="dxa"/>
          </w:tcPr>
          <w:p w14:paraId="39EF41B9" w14:textId="77777777" w:rsidR="003139D5" w:rsidRDefault="000F4F58">
            <w:pPr>
              <w:spacing w:before="120" w:after="120"/>
            </w:pPr>
            <w:r>
              <w:t>R4-2102109</w:t>
            </w:r>
          </w:p>
        </w:tc>
        <w:tc>
          <w:tcPr>
            <w:tcW w:w="1429" w:type="dxa"/>
          </w:tcPr>
          <w:p w14:paraId="2AB936DE"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1E7AA244" w14:textId="77777777" w:rsidR="003139D5" w:rsidRDefault="000F4F58">
            <w:pPr>
              <w:spacing w:before="120" w:after="120"/>
            </w:pPr>
            <w:r>
              <w:t>Observation 1: For wide area deployment scenarios and downlink transmission, the repeater specification applies the same approach as the BS specification.</w:t>
            </w:r>
          </w:p>
          <w:p w14:paraId="61AFC658"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F590E4A"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neighbor networks.</w:t>
            </w:r>
          </w:p>
        </w:tc>
      </w:tr>
      <w:tr w:rsidR="003139D5" w14:paraId="0A318105" w14:textId="77777777">
        <w:trPr>
          <w:trHeight w:val="468"/>
        </w:trPr>
        <w:tc>
          <w:tcPr>
            <w:tcW w:w="1619" w:type="dxa"/>
          </w:tcPr>
          <w:p w14:paraId="5A980899" w14:textId="77777777" w:rsidR="003139D5" w:rsidRDefault="000F4F58">
            <w:pPr>
              <w:spacing w:before="120" w:after="120"/>
            </w:pPr>
            <w:r>
              <w:t>R4-2102110</w:t>
            </w:r>
          </w:p>
        </w:tc>
        <w:tc>
          <w:tcPr>
            <w:tcW w:w="1429" w:type="dxa"/>
          </w:tcPr>
          <w:p w14:paraId="158EC77A"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1874A65" w14:textId="77777777" w:rsidR="003139D5" w:rsidRDefault="000F4F58">
            <w:pPr>
              <w:spacing w:before="120" w:after="120"/>
            </w:pPr>
            <w:r>
              <w:t>Observation 1: Applying only the wide area OBUE mask in downlink means that repeaters create more adjacent channel interference than basestations by 2dB for Category B mask, 10dB for category B mask in 10MHz.</w:t>
            </w:r>
          </w:p>
          <w:p w14:paraId="5E3DCB9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03B799CD" w14:textId="77777777" w:rsidR="003139D5" w:rsidRDefault="000F4F58">
            <w:pPr>
              <w:spacing w:before="120" w:after="120"/>
            </w:pPr>
            <w:r>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35940751"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0AE990F6" w14:textId="77777777" w:rsidR="003139D5" w:rsidRDefault="000F4F58">
            <w:pPr>
              <w:spacing w:before="120" w:after="120"/>
            </w:pPr>
            <w:r>
              <w:t>To avoid degradation of the co-existence performance, the following could be considered:</w:t>
            </w:r>
          </w:p>
          <w:p w14:paraId="3D6ADB60"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76EB995"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7DD25C7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282F5D2E" w14:textId="77777777" w:rsidR="003139D5" w:rsidRDefault="003139D5"/>
    <w:p w14:paraId="3C1688AD" w14:textId="77777777" w:rsidR="003139D5" w:rsidRDefault="000F4F58">
      <w:pPr>
        <w:pStyle w:val="2"/>
      </w:pPr>
      <w:r>
        <w:rPr>
          <w:rFonts w:hint="eastAsia"/>
        </w:rPr>
        <w:t>Open issues</w:t>
      </w:r>
      <w:r>
        <w:t xml:space="preserve"> summary</w:t>
      </w:r>
    </w:p>
    <w:p w14:paraId="47861BF4"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7EEB47F0" w14:textId="77777777" w:rsidR="003139D5" w:rsidRDefault="000F4F58">
      <w:pPr>
        <w:pStyle w:val="3"/>
        <w:rPr>
          <w:sz w:val="24"/>
          <w:szCs w:val="16"/>
        </w:rPr>
      </w:pPr>
      <w:r>
        <w:rPr>
          <w:sz w:val="24"/>
          <w:szCs w:val="16"/>
        </w:rPr>
        <w:t>Sub-topic 1-1</w:t>
      </w:r>
    </w:p>
    <w:p w14:paraId="2333BC66" w14:textId="77777777" w:rsidR="003139D5" w:rsidRDefault="000F4F58">
      <w:pPr>
        <w:rPr>
          <w:i/>
          <w:color w:val="0070C0"/>
          <w:lang w:val="en-US" w:eastAsia="zh-CN"/>
        </w:rPr>
      </w:pPr>
      <w:r>
        <w:rPr>
          <w:iCs/>
          <w:color w:val="0070C0"/>
          <w:lang w:val="en-US" w:eastAsia="zh-CN"/>
        </w:rPr>
        <w:t>NR repeater class definition.</w:t>
      </w:r>
    </w:p>
    <w:p w14:paraId="12CF526D"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699CA02" w14:textId="77777777" w:rsidR="003139D5" w:rsidRDefault="000F4F5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4E78139" w14:textId="77777777" w:rsidR="003139D5" w:rsidRDefault="000F4F5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554107" w14:textId="77777777" w:rsidR="003139D5" w:rsidRDefault="000F4F58">
      <w:pPr>
        <w:pStyle w:val="aff5"/>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 selection from the set of MA/MR/LA with some modification, if needed, e.g. similar as IAB-MT classes definition. (CMCC, Ericsson)</w:t>
      </w:r>
    </w:p>
    <w:p w14:paraId="61AC4A6F" w14:textId="77777777" w:rsidR="003139D5" w:rsidRDefault="000F4F5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29B07A90" w14:textId="77777777" w:rsidR="003139D5" w:rsidRDefault="000F4F5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5AC04C" w14:textId="77777777" w:rsidR="003139D5" w:rsidRDefault="000F4F58" w:rsidP="003D4CBB">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E902995" w14:textId="77777777" w:rsidR="003139D5" w:rsidRDefault="000F4F58">
      <w:pPr>
        <w:pStyle w:val="2"/>
        <w:rPr>
          <w:lang w:val="en-US"/>
        </w:rPr>
      </w:pPr>
      <w:r>
        <w:rPr>
          <w:lang w:val="en-US"/>
        </w:rPr>
        <w:lastRenderedPageBreak/>
        <w:t xml:space="preserve">Companies views’ collection for 1st round </w:t>
      </w:r>
    </w:p>
    <w:p w14:paraId="1B980A47" w14:textId="77777777" w:rsidR="003139D5" w:rsidRDefault="000F4F5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tblGrid>
      <w:tr w:rsidR="003139D5" w14:paraId="72CB02EC" w14:textId="77777777" w:rsidTr="00890702">
        <w:tc>
          <w:tcPr>
            <w:tcW w:w="1339" w:type="dxa"/>
          </w:tcPr>
          <w:p w14:paraId="32CF14C5"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5C8E4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28A307F" w14:textId="77777777" w:rsidTr="00890702">
        <w:tc>
          <w:tcPr>
            <w:tcW w:w="1339" w:type="dxa"/>
          </w:tcPr>
          <w:p w14:paraId="713BFC5C"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4D5387" w14:textId="77777777" w:rsidR="003139D5" w:rsidRDefault="000F4F58">
            <w:pPr>
              <w:spacing w:after="120"/>
              <w:rPr>
                <w:rFonts w:eastAsiaTheme="minorEastAsia"/>
                <w:color w:val="0070C0"/>
                <w:lang w:val="en-US" w:eastAsia="zh-CN"/>
              </w:rPr>
            </w:pPr>
            <w:r>
              <w:rPr>
                <w:rFonts w:eastAsiaTheme="minorEastAsia"/>
                <w:color w:val="0070C0"/>
                <w:lang w:val="en-US" w:eastAsia="zh-CN"/>
              </w:rPr>
              <w:t>As discussed in our paper, for FR1 there are power limits for different classes, which is related to ensuring DL co-existence for heterogeneous network deployment. Also as pointed out by CMCC, if some kind of simple RX functionality is needed (to detect SSB for example) then RX sensitivity is class based.</w:t>
            </w:r>
          </w:p>
        </w:tc>
      </w:tr>
      <w:tr w:rsidR="003139D5" w14:paraId="1F07401F" w14:textId="77777777" w:rsidTr="00890702">
        <w:tc>
          <w:tcPr>
            <w:tcW w:w="1339" w:type="dxa"/>
          </w:tcPr>
          <w:p w14:paraId="2A73326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0628B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7F9F583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57B992AC" w14:textId="77777777" w:rsidTr="00890702">
        <w:tc>
          <w:tcPr>
            <w:tcW w:w="1339" w:type="dxa"/>
          </w:tcPr>
          <w:p w14:paraId="7433A386"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7C1549B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5125D4CD" w14:textId="77777777" w:rsidTr="00890702">
        <w:tc>
          <w:tcPr>
            <w:tcW w:w="1339" w:type="dxa"/>
          </w:tcPr>
          <w:p w14:paraId="053CBC4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0610E4CA"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7AE35163" w14:textId="77777777" w:rsidTr="00890702">
        <w:tc>
          <w:tcPr>
            <w:tcW w:w="1339" w:type="dxa"/>
          </w:tcPr>
          <w:p w14:paraId="336197E3"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420CAA05"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For example existing repeater isolation estimates use 105dB, which means a max gain of 90dB. If a wide area power of &gt;38dBm were required the input would need to be at least -52dBm, which is quite a big input signal?</w:t>
            </w:r>
          </w:p>
        </w:tc>
      </w:tr>
      <w:tr w:rsidR="00C97A6D" w14:paraId="5908C310" w14:textId="77777777" w:rsidTr="00890702">
        <w:tc>
          <w:tcPr>
            <w:tcW w:w="1339" w:type="dxa"/>
          </w:tcPr>
          <w:p w14:paraId="7DB63F6B"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ABE0D5"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03DD3A0D"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7B8931D6" w14:textId="77777777" w:rsidTr="00890702">
        <w:tc>
          <w:tcPr>
            <w:tcW w:w="1339" w:type="dxa"/>
          </w:tcPr>
          <w:p w14:paraId="40301B72"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1099CE11"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778319FF"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20E2D850" w14:textId="77777777" w:rsidTr="00890702">
        <w:tc>
          <w:tcPr>
            <w:tcW w:w="1339" w:type="dxa"/>
          </w:tcPr>
          <w:p w14:paraId="5949D5A7"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00964BB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9913714" w14:textId="77777777" w:rsidR="003139D5" w:rsidRDefault="000F4F58">
      <w:pPr>
        <w:rPr>
          <w:color w:val="0070C0"/>
          <w:lang w:val="en-US" w:eastAsia="zh-CN"/>
        </w:rPr>
      </w:pPr>
      <w:r>
        <w:rPr>
          <w:rFonts w:hint="eastAsia"/>
          <w:color w:val="0070C0"/>
          <w:lang w:val="en-US" w:eastAsia="zh-CN"/>
        </w:rPr>
        <w:t xml:space="preserve"> </w:t>
      </w:r>
    </w:p>
    <w:p w14:paraId="12FABA38" w14:textId="77777777" w:rsidR="003139D5" w:rsidRDefault="000F4F58">
      <w:pPr>
        <w:pStyle w:val="3"/>
        <w:rPr>
          <w:sz w:val="24"/>
          <w:szCs w:val="16"/>
        </w:rPr>
      </w:pPr>
      <w:r>
        <w:rPr>
          <w:sz w:val="24"/>
          <w:szCs w:val="16"/>
        </w:rPr>
        <w:t>CRs/TPs comments collection</w:t>
      </w:r>
    </w:p>
    <w:p w14:paraId="37C6BE20"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6F9983A6" w14:textId="77777777">
        <w:tc>
          <w:tcPr>
            <w:tcW w:w="1242" w:type="dxa"/>
          </w:tcPr>
          <w:p w14:paraId="5E78ABE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8052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54B676D" w14:textId="77777777">
        <w:tc>
          <w:tcPr>
            <w:tcW w:w="1242" w:type="dxa"/>
            <w:vMerge w:val="restart"/>
          </w:tcPr>
          <w:p w14:paraId="6F5C6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A383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0B563FE" w14:textId="77777777">
        <w:tc>
          <w:tcPr>
            <w:tcW w:w="1242" w:type="dxa"/>
            <w:vMerge/>
          </w:tcPr>
          <w:p w14:paraId="18CBAB73" w14:textId="77777777" w:rsidR="003139D5" w:rsidRDefault="003139D5">
            <w:pPr>
              <w:spacing w:after="120"/>
              <w:rPr>
                <w:rFonts w:eastAsiaTheme="minorEastAsia"/>
                <w:color w:val="0070C0"/>
                <w:lang w:val="en-US" w:eastAsia="zh-CN"/>
              </w:rPr>
            </w:pPr>
          </w:p>
        </w:tc>
        <w:tc>
          <w:tcPr>
            <w:tcW w:w="8615" w:type="dxa"/>
          </w:tcPr>
          <w:p w14:paraId="587D0F0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2118274" w14:textId="77777777">
        <w:tc>
          <w:tcPr>
            <w:tcW w:w="1242" w:type="dxa"/>
            <w:vMerge/>
          </w:tcPr>
          <w:p w14:paraId="59C9DDD0" w14:textId="77777777" w:rsidR="003139D5" w:rsidRDefault="003139D5">
            <w:pPr>
              <w:spacing w:after="120"/>
              <w:rPr>
                <w:rFonts w:eastAsiaTheme="minorEastAsia"/>
                <w:color w:val="0070C0"/>
                <w:lang w:val="en-US" w:eastAsia="zh-CN"/>
              </w:rPr>
            </w:pPr>
          </w:p>
        </w:tc>
        <w:tc>
          <w:tcPr>
            <w:tcW w:w="8615" w:type="dxa"/>
          </w:tcPr>
          <w:p w14:paraId="304F6CE6" w14:textId="77777777" w:rsidR="003139D5" w:rsidRDefault="003139D5">
            <w:pPr>
              <w:spacing w:after="120"/>
              <w:rPr>
                <w:rFonts w:eastAsiaTheme="minorEastAsia"/>
                <w:color w:val="0070C0"/>
                <w:lang w:val="en-US" w:eastAsia="zh-CN"/>
              </w:rPr>
            </w:pPr>
          </w:p>
        </w:tc>
      </w:tr>
      <w:tr w:rsidR="003139D5" w14:paraId="2BB528F8" w14:textId="77777777">
        <w:tc>
          <w:tcPr>
            <w:tcW w:w="1242" w:type="dxa"/>
            <w:vMerge w:val="restart"/>
          </w:tcPr>
          <w:p w14:paraId="24C6803F"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32B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E9C2457" w14:textId="77777777">
        <w:tc>
          <w:tcPr>
            <w:tcW w:w="1242" w:type="dxa"/>
            <w:vMerge/>
          </w:tcPr>
          <w:p w14:paraId="5FF18D6E" w14:textId="77777777" w:rsidR="003139D5" w:rsidRDefault="003139D5">
            <w:pPr>
              <w:spacing w:after="120"/>
              <w:rPr>
                <w:rFonts w:eastAsiaTheme="minorEastAsia"/>
                <w:color w:val="0070C0"/>
                <w:lang w:val="en-US" w:eastAsia="zh-CN"/>
              </w:rPr>
            </w:pPr>
          </w:p>
        </w:tc>
        <w:tc>
          <w:tcPr>
            <w:tcW w:w="8615" w:type="dxa"/>
          </w:tcPr>
          <w:p w14:paraId="50CB9EE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2D3F66" w14:textId="77777777">
        <w:tc>
          <w:tcPr>
            <w:tcW w:w="1242" w:type="dxa"/>
            <w:vMerge/>
          </w:tcPr>
          <w:p w14:paraId="372AF353" w14:textId="77777777" w:rsidR="003139D5" w:rsidRDefault="003139D5">
            <w:pPr>
              <w:spacing w:after="120"/>
              <w:rPr>
                <w:rFonts w:eastAsiaTheme="minorEastAsia"/>
                <w:color w:val="0070C0"/>
                <w:lang w:val="en-US" w:eastAsia="zh-CN"/>
              </w:rPr>
            </w:pPr>
          </w:p>
        </w:tc>
        <w:tc>
          <w:tcPr>
            <w:tcW w:w="8615" w:type="dxa"/>
          </w:tcPr>
          <w:p w14:paraId="05C58934" w14:textId="77777777" w:rsidR="003139D5" w:rsidRDefault="003139D5">
            <w:pPr>
              <w:spacing w:after="120"/>
              <w:rPr>
                <w:rFonts w:eastAsiaTheme="minorEastAsia"/>
                <w:color w:val="0070C0"/>
                <w:lang w:val="en-US" w:eastAsia="zh-CN"/>
              </w:rPr>
            </w:pPr>
          </w:p>
        </w:tc>
      </w:tr>
    </w:tbl>
    <w:p w14:paraId="10E5E5AE" w14:textId="77777777" w:rsidR="003139D5" w:rsidRDefault="003139D5">
      <w:pPr>
        <w:rPr>
          <w:color w:val="0070C0"/>
          <w:lang w:val="en-US" w:eastAsia="zh-CN"/>
        </w:rPr>
      </w:pPr>
    </w:p>
    <w:p w14:paraId="5EA8EB79" w14:textId="77777777" w:rsidR="003139D5" w:rsidRDefault="000F4F58">
      <w:pPr>
        <w:pStyle w:val="2"/>
      </w:pPr>
      <w:r>
        <w:t>Summary</w:t>
      </w:r>
      <w:r>
        <w:rPr>
          <w:rFonts w:hint="eastAsia"/>
        </w:rPr>
        <w:t xml:space="preserve"> for 1st round </w:t>
      </w:r>
    </w:p>
    <w:p w14:paraId="115E61B1" w14:textId="77777777" w:rsidR="003139D5" w:rsidRDefault="000F4F58">
      <w:pPr>
        <w:pStyle w:val="3"/>
        <w:rPr>
          <w:sz w:val="24"/>
          <w:szCs w:val="16"/>
        </w:rPr>
      </w:pPr>
      <w:r>
        <w:rPr>
          <w:sz w:val="24"/>
          <w:szCs w:val="16"/>
        </w:rPr>
        <w:t xml:space="preserve">Open issues </w:t>
      </w:r>
    </w:p>
    <w:p w14:paraId="6CD689E1" w14:textId="77777777" w:rsidR="003139D5" w:rsidRDefault="003139D5">
      <w:pPr>
        <w:rPr>
          <w:i/>
          <w:color w:val="0070C0"/>
          <w:lang w:val="en-US" w:eastAsia="zh-CN"/>
        </w:rPr>
      </w:pPr>
    </w:p>
    <w:tbl>
      <w:tblPr>
        <w:tblStyle w:val="afc"/>
        <w:tblW w:w="0" w:type="auto"/>
        <w:tblLook w:val="04A0" w:firstRow="1" w:lastRow="0" w:firstColumn="1" w:lastColumn="0" w:noHBand="0" w:noVBand="1"/>
      </w:tblPr>
      <w:tblGrid>
        <w:gridCol w:w="1242"/>
        <w:gridCol w:w="8389"/>
      </w:tblGrid>
      <w:tr w:rsidR="003139D5" w14:paraId="0634C924" w14:textId="77777777">
        <w:tc>
          <w:tcPr>
            <w:tcW w:w="1242" w:type="dxa"/>
          </w:tcPr>
          <w:p w14:paraId="7D7480FC" w14:textId="77777777" w:rsidR="003139D5" w:rsidRDefault="003139D5">
            <w:pPr>
              <w:rPr>
                <w:rFonts w:eastAsiaTheme="minorEastAsia"/>
                <w:b/>
                <w:bCs/>
                <w:color w:val="0070C0"/>
                <w:lang w:val="en-US" w:eastAsia="zh-CN"/>
              </w:rPr>
            </w:pPr>
          </w:p>
        </w:tc>
        <w:tc>
          <w:tcPr>
            <w:tcW w:w="8615" w:type="dxa"/>
          </w:tcPr>
          <w:p w14:paraId="79853450"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2CD94995" w14:textId="77777777">
        <w:tc>
          <w:tcPr>
            <w:tcW w:w="1242" w:type="dxa"/>
          </w:tcPr>
          <w:p w14:paraId="3215291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70D64E57"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68884A8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to define classes for NR repeater while 1 company suggest not to define class.</w:t>
            </w:r>
          </w:p>
          <w:p w14:paraId="4F9FFEAD"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47FA0053"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5CEB42F2" w14:textId="77777777" w:rsidR="00CF2CAF" w:rsidRPr="00667C9A" w:rsidRDefault="00CF2CAF" w:rsidP="00667C9A">
            <w:pPr>
              <w:pStyle w:val="aff5"/>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e.g. output power, emission related requirements </w:t>
            </w:r>
          </w:p>
          <w:p w14:paraId="4874331A" w14:textId="77777777" w:rsidR="00CF2CAF" w:rsidRPr="00667C9A" w:rsidRDefault="003F038F" w:rsidP="00667C9A">
            <w:pPr>
              <w:pStyle w:val="aff5"/>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26E8AA81" w14:textId="77777777" w:rsidR="003139D5" w:rsidRDefault="003139D5">
      <w:pPr>
        <w:rPr>
          <w:i/>
          <w:color w:val="0070C0"/>
          <w:lang w:val="en-US" w:eastAsia="zh-CN"/>
        </w:rPr>
      </w:pPr>
    </w:p>
    <w:p w14:paraId="46E1D461"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3139D5" w14:paraId="50A53103" w14:textId="77777777">
        <w:trPr>
          <w:trHeight w:val="744"/>
        </w:trPr>
        <w:tc>
          <w:tcPr>
            <w:tcW w:w="1395" w:type="dxa"/>
          </w:tcPr>
          <w:p w14:paraId="609D6BF2" w14:textId="77777777" w:rsidR="003139D5" w:rsidRDefault="003139D5">
            <w:pPr>
              <w:rPr>
                <w:rFonts w:eastAsiaTheme="minorEastAsia"/>
                <w:b/>
                <w:bCs/>
                <w:color w:val="0070C0"/>
                <w:lang w:val="en-US" w:eastAsia="zh-CN"/>
              </w:rPr>
            </w:pPr>
          </w:p>
        </w:tc>
        <w:tc>
          <w:tcPr>
            <w:tcW w:w="4554" w:type="dxa"/>
          </w:tcPr>
          <w:p w14:paraId="1243138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51227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DA43C2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191909A" w14:textId="77777777">
        <w:trPr>
          <w:trHeight w:val="358"/>
        </w:trPr>
        <w:tc>
          <w:tcPr>
            <w:tcW w:w="1395" w:type="dxa"/>
          </w:tcPr>
          <w:p w14:paraId="6C560F70"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9B233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26A3B633" w14:textId="77777777"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7865481F" w14:textId="77777777" w:rsidR="003139D5" w:rsidRDefault="003139D5">
      <w:pPr>
        <w:rPr>
          <w:i/>
          <w:color w:val="0070C0"/>
          <w:lang w:eastAsia="zh-CN"/>
        </w:rPr>
      </w:pPr>
    </w:p>
    <w:p w14:paraId="608CC7EB" w14:textId="77777777" w:rsidR="003139D5" w:rsidRDefault="000F4F58">
      <w:pPr>
        <w:pStyle w:val="3"/>
        <w:rPr>
          <w:sz w:val="24"/>
          <w:szCs w:val="16"/>
        </w:rPr>
      </w:pPr>
      <w:r>
        <w:rPr>
          <w:sz w:val="24"/>
          <w:szCs w:val="16"/>
        </w:rPr>
        <w:t>CRs/TPs</w:t>
      </w:r>
    </w:p>
    <w:p w14:paraId="13DE698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3139D5" w14:paraId="4520FCBF" w14:textId="77777777">
        <w:tc>
          <w:tcPr>
            <w:tcW w:w="1242" w:type="dxa"/>
          </w:tcPr>
          <w:p w14:paraId="5683FE45"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E71D0" w14:textId="77777777" w:rsidR="003139D5" w:rsidRDefault="000F4F58">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4BF18503" w14:textId="77777777">
        <w:tc>
          <w:tcPr>
            <w:tcW w:w="1242" w:type="dxa"/>
          </w:tcPr>
          <w:p w14:paraId="1D8D1078"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BD8058"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88A427" w14:textId="77777777" w:rsidR="003139D5" w:rsidRDefault="003139D5">
      <w:pPr>
        <w:rPr>
          <w:color w:val="0070C0"/>
          <w:lang w:val="en-US" w:eastAsia="zh-CN"/>
        </w:rPr>
      </w:pPr>
    </w:p>
    <w:p w14:paraId="140E1A67" w14:textId="77777777" w:rsidR="003139D5" w:rsidRDefault="000F4F58">
      <w:pPr>
        <w:pStyle w:val="2"/>
        <w:rPr>
          <w:lang w:val="en-US"/>
        </w:rPr>
      </w:pPr>
      <w:r>
        <w:rPr>
          <w:lang w:val="en-US"/>
        </w:rPr>
        <w:t>Discussion on 2nd round (if applicable)</w:t>
      </w:r>
    </w:p>
    <w:p w14:paraId="369F3198" w14:textId="77777777" w:rsidR="0079568D" w:rsidRPr="003940EC" w:rsidRDefault="0079568D" w:rsidP="0079568D">
      <w:pPr>
        <w:spacing w:after="120"/>
        <w:rPr>
          <w:b/>
          <w:bCs/>
          <w:szCs w:val="24"/>
          <w:u w:val="single"/>
          <w:lang w:eastAsia="zh-CN"/>
        </w:rPr>
      </w:pPr>
      <w:r w:rsidRPr="003940EC">
        <w:rPr>
          <w:b/>
          <w:bCs/>
          <w:szCs w:val="24"/>
          <w:u w:val="single"/>
          <w:lang w:eastAsia="zh-CN"/>
        </w:rPr>
        <w:t>Sub-topic 1-1</w:t>
      </w:r>
    </w:p>
    <w:p w14:paraId="143E6DE9" w14:textId="77777777" w:rsidR="0079568D" w:rsidRPr="00AA087B" w:rsidRDefault="0079568D" w:rsidP="0079568D">
      <w:pPr>
        <w:rPr>
          <w:lang w:val="en-US" w:eastAsia="zh-CN"/>
        </w:rPr>
      </w:pPr>
      <w:r w:rsidRPr="003940EC">
        <w:rPr>
          <w:b/>
          <w:u w:val="single"/>
          <w:lang w:eastAsia="ko-KR"/>
        </w:rPr>
        <w:t>Issue 1-1: Whether to explicitly distinguish repeater classes in the specification?</w:t>
      </w:r>
    </w:p>
    <w:p w14:paraId="3A0B4761" w14:textId="77777777" w:rsidR="0079568D" w:rsidRPr="003940EC" w:rsidRDefault="0079568D" w:rsidP="0079568D">
      <w:pPr>
        <w:pStyle w:val="aff5"/>
        <w:numPr>
          <w:ilvl w:val="0"/>
          <w:numId w:val="22"/>
        </w:numPr>
        <w:spacing w:after="120"/>
        <w:ind w:firstLineChars="0"/>
        <w:rPr>
          <w:rFonts w:eastAsia="SimSun"/>
          <w:szCs w:val="24"/>
          <w:lang w:eastAsia="zh-CN"/>
        </w:rPr>
      </w:pPr>
      <w:r w:rsidRPr="003940EC">
        <w:rPr>
          <w:szCs w:val="24"/>
          <w:lang w:eastAsia="zh-CN"/>
        </w:rPr>
        <w:lastRenderedPageBreak/>
        <w:t xml:space="preserve">The necessity to distinguish different requirements for different classes, e.g. output power, emission related requirements </w:t>
      </w:r>
    </w:p>
    <w:p w14:paraId="5DBE35DE" w14:textId="77777777" w:rsidR="0079568D" w:rsidRPr="003940EC" w:rsidRDefault="0079568D" w:rsidP="0079568D">
      <w:pPr>
        <w:pStyle w:val="aff5"/>
        <w:numPr>
          <w:ilvl w:val="0"/>
          <w:numId w:val="22"/>
        </w:numPr>
        <w:spacing w:after="120"/>
        <w:ind w:firstLineChars="0"/>
        <w:rPr>
          <w:rFonts w:eastAsia="SimSun"/>
          <w:szCs w:val="24"/>
          <w:lang w:eastAsia="zh-CN"/>
        </w:rPr>
      </w:pPr>
      <w:r w:rsidRPr="003940EC">
        <w:rPr>
          <w:szCs w:val="24"/>
          <w:lang w:eastAsia="zh-CN"/>
        </w:rPr>
        <w:t>the use cases for NR repeater and then decide which class(es) might be required</w:t>
      </w:r>
    </w:p>
    <w:p w14:paraId="6525797C" w14:textId="7840B0F8" w:rsidR="0079568D" w:rsidRPr="003940EC" w:rsidRDefault="0079568D" w:rsidP="0079568D">
      <w:pPr>
        <w:spacing w:after="120"/>
        <w:rPr>
          <w:color w:val="0070C0"/>
          <w:szCs w:val="24"/>
          <w:lang w:eastAsia="zh-CN"/>
        </w:rPr>
      </w:pPr>
      <w:r w:rsidRPr="003940EC">
        <w:rPr>
          <w:color w:val="0070C0"/>
          <w:szCs w:val="24"/>
          <w:lang w:eastAsia="zh-CN"/>
        </w:rPr>
        <w:t>Recommended WF</w:t>
      </w:r>
      <w:r w:rsidR="00AA087B">
        <w:rPr>
          <w:rFonts w:hint="eastAsia"/>
          <w:color w:val="0070C0"/>
          <w:szCs w:val="24"/>
          <w:lang w:eastAsia="zh-CN"/>
        </w:rPr>
        <w:t>：</w:t>
      </w:r>
    </w:p>
    <w:p w14:paraId="69B28334" w14:textId="77777777" w:rsidR="0079568D" w:rsidRPr="00E817B2" w:rsidRDefault="0079568D" w:rsidP="00A8034D">
      <w:pPr>
        <w:spacing w:after="120"/>
        <w:ind w:left="284"/>
        <w:rPr>
          <w:color w:val="0070C0"/>
          <w:szCs w:val="24"/>
          <w:lang w:eastAsia="zh-CN"/>
        </w:rPr>
      </w:pPr>
      <w:r w:rsidRPr="00E817B2">
        <w:rPr>
          <w:color w:val="0070C0"/>
          <w:szCs w:val="24"/>
          <w:lang w:eastAsia="zh-CN"/>
        </w:rPr>
        <w:t>Continue to discuss whether to explicitly distinguish repeater classes in the specification considering the above aspects.</w:t>
      </w:r>
    </w:p>
    <w:p w14:paraId="03637154" w14:textId="184C1E0A" w:rsidR="001E4EFC" w:rsidRPr="001E4EFC" w:rsidRDefault="00F667EC" w:rsidP="001C4CE8">
      <w:ins w:id="0" w:author="NTT DOCOMO" w:date="2021-02-02T17:46:00Z">
        <w:r>
          <w:rPr>
            <w:rFonts w:eastAsia="游明朝" w:hint="eastAsia"/>
            <w:lang w:eastAsia="ja-JP"/>
          </w:rPr>
          <w:t>[</w:t>
        </w:r>
        <w:r>
          <w:rPr>
            <w:rFonts w:eastAsia="游明朝"/>
            <w:lang w:eastAsia="ja-JP"/>
          </w:rPr>
          <w:t xml:space="preserve">Docomo] </w:t>
        </w:r>
      </w:ins>
      <w:ins w:id="1" w:author="NTT DOCOMO" w:date="2021-02-02T17:47:00Z">
        <w:r>
          <w:rPr>
            <w:rFonts w:eastAsia="游明朝"/>
            <w:lang w:eastAsia="ja-JP"/>
          </w:rPr>
          <w:t>It is LTE FDD repeater, but t</w:t>
        </w:r>
      </w:ins>
      <w:ins w:id="2" w:author="NTT DOCOMO" w:date="2021-02-02T17:46:00Z">
        <w:r>
          <w:rPr>
            <w:rFonts w:eastAsia="游明朝"/>
            <w:lang w:eastAsia="ja-JP"/>
          </w:rPr>
          <w:t>here are two use cases in our NW</w:t>
        </w:r>
      </w:ins>
      <w:ins w:id="3" w:author="NTT DOCOMO" w:date="2021-02-02T17:47:00Z">
        <w:r>
          <w:rPr>
            <w:rFonts w:eastAsia="游明朝"/>
            <w:lang w:eastAsia="ja-JP"/>
          </w:rPr>
          <w:t>.</w:t>
        </w:r>
      </w:ins>
      <w:ins w:id="4" w:author="NTT DOCOMO" w:date="2021-02-03T13:25:00Z">
        <w:r w:rsidR="001E4EFC">
          <w:rPr>
            <w:rFonts w:eastAsia="游明朝"/>
            <w:lang w:eastAsia="ja-JP"/>
          </w:rPr>
          <w:t xml:space="preserve"> The first is </w:t>
        </w:r>
        <w:r w:rsidR="001E4EFC">
          <w:t>a low power repeater to cover indoor customers’ homes. The other is a large output power repeater to cover areas that are difficult to cover by Base Station, such as mountainous areas.</w:t>
        </w:r>
      </w:ins>
      <w:ins w:id="5" w:author="NTT DOCOMO" w:date="2021-02-03T13:26:00Z">
        <w:r w:rsidR="001E4EFC">
          <w:t xml:space="preserve"> </w:t>
        </w:r>
      </w:ins>
      <w:ins w:id="6" w:author="NTT DOCOMO" w:date="2021-02-03T14:13:00Z">
        <w:r w:rsidR="00373E1C">
          <w:t xml:space="preserve">We </w:t>
        </w:r>
      </w:ins>
      <w:ins w:id="7" w:author="NTT DOCOMO" w:date="2021-02-03T14:14:00Z">
        <w:r w:rsidR="00373E1C">
          <w:t>are</w:t>
        </w:r>
      </w:ins>
      <w:ins w:id="8" w:author="NTT DOCOMO" w:date="2021-02-03T14:13:00Z">
        <w:r w:rsidR="00373E1C" w:rsidRPr="00373E1C">
          <w:t xml:space="preserve"> not sure if there is a s</w:t>
        </w:r>
        <w:r w:rsidR="00373E1C">
          <w:t>imilar use case for NR repeater</w:t>
        </w:r>
      </w:ins>
      <w:ins w:id="9" w:author="NTT DOCOMO" w:date="2021-02-03T13:28:00Z">
        <w:r w:rsidR="001E4EFC">
          <w:t>,</w:t>
        </w:r>
      </w:ins>
      <w:ins w:id="10" w:author="NTT DOCOMO" w:date="2021-02-03T14:14:00Z">
        <w:r w:rsidR="00373E1C">
          <w:t xml:space="preserve"> but</w:t>
        </w:r>
      </w:ins>
      <w:ins w:id="11" w:author="NTT DOCOMO" w:date="2021-02-03T13:28:00Z">
        <w:r w:rsidR="001E4EFC">
          <w:t xml:space="preserve"> if RAN4 </w:t>
        </w:r>
      </w:ins>
      <w:ins w:id="12" w:author="NTT DOCOMO" w:date="2021-02-03T13:32:00Z">
        <w:r w:rsidR="001E4EFC">
          <w:t xml:space="preserve">will </w:t>
        </w:r>
      </w:ins>
      <w:ins w:id="13" w:author="NTT DOCOMO" w:date="2021-02-03T13:28:00Z">
        <w:r w:rsidR="001E4EFC">
          <w:t>separate repeater into each classes</w:t>
        </w:r>
      </w:ins>
      <w:ins w:id="14" w:author="NTT DOCOMO" w:date="2021-02-03T13:33:00Z">
        <w:r w:rsidR="001E4EFC">
          <w:t>,</w:t>
        </w:r>
      </w:ins>
      <w:ins w:id="15" w:author="NTT DOCOMO" w:date="2021-02-03T13:29:00Z">
        <w:r w:rsidR="001E4EFC">
          <w:t xml:space="preserve"> </w:t>
        </w:r>
      </w:ins>
      <w:ins w:id="16" w:author="NTT DOCOMO" w:date="2021-02-03T13:30:00Z">
        <w:r w:rsidR="001E4EFC">
          <w:t>WA class has no upper limit for output power in our understanding.</w:t>
        </w:r>
      </w:ins>
    </w:p>
    <w:p w14:paraId="0FFC5041" w14:textId="77777777" w:rsidR="003139D5" w:rsidRDefault="000F4F58">
      <w:pPr>
        <w:pStyle w:val="2"/>
        <w:rPr>
          <w:lang w:val="en-US"/>
        </w:rPr>
      </w:pPr>
      <w:r>
        <w:rPr>
          <w:lang w:val="en-US"/>
        </w:rPr>
        <w:t>Summary on 2nd round (if applicable)</w:t>
      </w:r>
    </w:p>
    <w:p w14:paraId="5D9F971E"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0ABDD4AB" w14:textId="77777777">
        <w:tc>
          <w:tcPr>
            <w:tcW w:w="1242" w:type="dxa"/>
          </w:tcPr>
          <w:p w14:paraId="4E753B01"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57ECB" w14:textId="77777777" w:rsidR="003139D5" w:rsidRDefault="000F4F58">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B831D3A" w14:textId="77777777">
        <w:tc>
          <w:tcPr>
            <w:tcW w:w="1242" w:type="dxa"/>
          </w:tcPr>
          <w:p w14:paraId="2F9449F7"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648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04FFE7" w14:textId="77777777" w:rsidR="003139D5" w:rsidRDefault="003139D5"/>
    <w:p w14:paraId="3ADA25D9" w14:textId="77777777" w:rsidR="003139D5" w:rsidRDefault="000F4F58">
      <w:pPr>
        <w:pStyle w:val="1"/>
        <w:rPr>
          <w:lang w:eastAsia="ja-JP"/>
        </w:rPr>
      </w:pPr>
      <w:r>
        <w:rPr>
          <w:lang w:eastAsia="ja-JP"/>
        </w:rPr>
        <w:t>Topic #2: Conducted requirements</w:t>
      </w:r>
    </w:p>
    <w:p w14:paraId="5DEAC302"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2480104" w14:textId="77777777" w:rsidR="003139D5" w:rsidRDefault="000F4F5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31"/>
        <w:gridCol w:w="6580"/>
      </w:tblGrid>
      <w:tr w:rsidR="003139D5" w14:paraId="47A93BEC" w14:textId="77777777">
        <w:trPr>
          <w:trHeight w:val="468"/>
        </w:trPr>
        <w:tc>
          <w:tcPr>
            <w:tcW w:w="1648" w:type="dxa"/>
          </w:tcPr>
          <w:p w14:paraId="6F5BAF65" w14:textId="77777777" w:rsidR="003139D5" w:rsidRDefault="000F4F58">
            <w:pPr>
              <w:spacing w:before="120" w:after="120"/>
              <w:rPr>
                <w:b/>
                <w:bCs/>
              </w:rPr>
            </w:pPr>
            <w:r>
              <w:rPr>
                <w:b/>
                <w:bCs/>
              </w:rPr>
              <w:t>T-doc number</w:t>
            </w:r>
          </w:p>
        </w:tc>
        <w:tc>
          <w:tcPr>
            <w:tcW w:w="1437" w:type="dxa"/>
          </w:tcPr>
          <w:p w14:paraId="2B64B7B2" w14:textId="77777777" w:rsidR="003139D5" w:rsidRDefault="000F4F58">
            <w:pPr>
              <w:spacing w:before="120" w:after="120"/>
              <w:rPr>
                <w:b/>
                <w:bCs/>
              </w:rPr>
            </w:pPr>
            <w:r>
              <w:rPr>
                <w:b/>
                <w:bCs/>
              </w:rPr>
              <w:t>Company</w:t>
            </w:r>
          </w:p>
        </w:tc>
        <w:tc>
          <w:tcPr>
            <w:tcW w:w="6772" w:type="dxa"/>
          </w:tcPr>
          <w:p w14:paraId="51E7E0D5" w14:textId="77777777" w:rsidR="003139D5" w:rsidRDefault="000F4F58">
            <w:pPr>
              <w:spacing w:before="120" w:after="120"/>
              <w:rPr>
                <w:b/>
                <w:bCs/>
              </w:rPr>
            </w:pPr>
            <w:r>
              <w:rPr>
                <w:b/>
                <w:bCs/>
              </w:rPr>
              <w:t>Proposals / Observations</w:t>
            </w:r>
          </w:p>
        </w:tc>
      </w:tr>
      <w:tr w:rsidR="003139D5" w14:paraId="08924D18" w14:textId="77777777">
        <w:trPr>
          <w:trHeight w:val="468"/>
        </w:trPr>
        <w:tc>
          <w:tcPr>
            <w:tcW w:w="1648" w:type="dxa"/>
          </w:tcPr>
          <w:p w14:paraId="426C9FD4" w14:textId="77777777" w:rsidR="003139D5" w:rsidRDefault="000F4F58">
            <w:pPr>
              <w:spacing w:before="120" w:after="120"/>
            </w:pPr>
            <w:r>
              <w:t>R4-2100376</w:t>
            </w:r>
          </w:p>
        </w:tc>
        <w:tc>
          <w:tcPr>
            <w:tcW w:w="1437" w:type="dxa"/>
          </w:tcPr>
          <w:p w14:paraId="5C3C72B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1609A323" w14:textId="77777777" w:rsidR="003139D5" w:rsidRDefault="000F4F58">
            <w:pPr>
              <w:spacing w:before="120" w:after="120"/>
            </w:pPr>
            <w:r>
              <w:t>Proposal 1: NR repeater output power requirement follows LTE repeater output power approach including the ALC requirements, i.e. no class is defined.</w:t>
            </w:r>
          </w:p>
          <w:p w14:paraId="0AC4223A" w14:textId="77777777" w:rsidR="003139D5" w:rsidRDefault="000F4F58">
            <w:pPr>
              <w:spacing w:before="120" w:after="120"/>
            </w:pPr>
            <w:r>
              <w:t>Proposal 2: For the NR repeater in FR1 FDD bands, we think following LTE FDD repeater requirements is ok.</w:t>
            </w:r>
          </w:p>
          <w:p w14:paraId="2161BA81" w14:textId="77777777" w:rsidR="003139D5" w:rsidRDefault="000F4F58">
            <w:pPr>
              <w:spacing w:before="120" w:after="120"/>
            </w:pPr>
            <w:r>
              <w:t>Proposal 3: TDD repeaters downlink Tx power requirements follow FDD repeaters’ requirements.</w:t>
            </w:r>
          </w:p>
          <w:p w14:paraId="3D3C9984" w14:textId="77777777" w:rsidR="003139D5" w:rsidRDefault="000F4F58">
            <w:pPr>
              <w:spacing w:before="120" w:after="120"/>
            </w:pPr>
            <w:r>
              <w:t>Proposal 4: TDD repeater uplink requirements are be defined as following,</w:t>
            </w:r>
          </w:p>
          <w:p w14:paraId="58DA2EB3"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565E0F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53E69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65DC5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45D418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18BDB9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D73890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8A81D1B"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75D36AF4"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47163D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Rated output power</w:t>
                  </w:r>
                </w:p>
              </w:tc>
              <w:tc>
                <w:tcPr>
                  <w:tcW w:w="2409" w:type="dxa"/>
                  <w:tcBorders>
                    <w:top w:val="single" w:sz="4" w:space="0" w:color="auto"/>
                    <w:left w:val="single" w:sz="4" w:space="0" w:color="auto"/>
                    <w:bottom w:val="single" w:sz="4" w:space="0" w:color="auto"/>
                    <w:right w:val="single" w:sz="4" w:space="0" w:color="auto"/>
                  </w:tcBorders>
                </w:tcPr>
                <w:p w14:paraId="2D10BA9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8EFAA29"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ABAF7A5"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01BB4917"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6D5FA037" w14:textId="77777777" w:rsidR="003139D5" w:rsidRDefault="000F4F58">
            <w:pPr>
              <w:spacing w:before="120" w:after="120"/>
            </w:pPr>
            <w:r>
              <w:t>Proposal 5: ALC requirement is defined for NR repeater for both FDD and TDD, the requirements are defined to follow LTE repeaters.</w:t>
            </w:r>
          </w:p>
        </w:tc>
      </w:tr>
      <w:tr w:rsidR="003139D5" w14:paraId="598AA5DF" w14:textId="77777777">
        <w:trPr>
          <w:trHeight w:val="468"/>
        </w:trPr>
        <w:tc>
          <w:tcPr>
            <w:tcW w:w="1648" w:type="dxa"/>
          </w:tcPr>
          <w:p w14:paraId="6FA4444B" w14:textId="77777777" w:rsidR="003139D5" w:rsidRDefault="000F4F58">
            <w:pPr>
              <w:spacing w:before="120" w:after="120"/>
            </w:pPr>
            <w:r>
              <w:lastRenderedPageBreak/>
              <w:t>R4-2100377</w:t>
            </w:r>
          </w:p>
        </w:tc>
        <w:tc>
          <w:tcPr>
            <w:tcW w:w="1437" w:type="dxa"/>
          </w:tcPr>
          <w:p w14:paraId="0BDCE264"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3E5D498" w14:textId="77777777" w:rsidR="003139D5" w:rsidRDefault="000F4F58">
            <w:pPr>
              <w:spacing w:before="120" w:after="120"/>
            </w:pPr>
            <w:r>
              <w:t>Observation: ACLR with NR adjacent channel may be omitted. ACLR with LTE adjacent channel needs some discussion for the decision.</w:t>
            </w:r>
          </w:p>
          <w:p w14:paraId="1319A2E3" w14:textId="77777777" w:rsidR="003139D5" w:rsidRDefault="000F4F58">
            <w:pPr>
              <w:spacing w:before="120" w:after="120"/>
            </w:pPr>
            <w:r>
              <w:t>Proposal: Reuse BS operating band unwanted emissions and transmitter spurious emissions requirements for NR repeater.</w:t>
            </w:r>
          </w:p>
        </w:tc>
      </w:tr>
      <w:tr w:rsidR="003139D5" w14:paraId="22E1923C" w14:textId="77777777">
        <w:trPr>
          <w:trHeight w:val="468"/>
        </w:trPr>
        <w:tc>
          <w:tcPr>
            <w:tcW w:w="1648" w:type="dxa"/>
          </w:tcPr>
          <w:p w14:paraId="370A39D3" w14:textId="77777777" w:rsidR="003139D5" w:rsidRDefault="000F4F58">
            <w:pPr>
              <w:spacing w:before="120" w:after="120"/>
            </w:pPr>
            <w:r>
              <w:t>R4-2100378</w:t>
            </w:r>
          </w:p>
        </w:tc>
        <w:tc>
          <w:tcPr>
            <w:tcW w:w="1437" w:type="dxa"/>
          </w:tcPr>
          <w:p w14:paraId="1E59170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D4B33E" w14:textId="77777777" w:rsidR="003139D5" w:rsidRDefault="000F4F58">
            <w:pPr>
              <w:spacing w:before="120" w:after="120"/>
            </w:pPr>
            <w:r>
              <w:t>Proposal 1: EVM requirements for NR repeater downlink and uplink are defined as 6%. The proposal applies to both FR1 and FR2.</w:t>
            </w:r>
          </w:p>
          <w:p w14:paraId="2CED339B"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1229FC4" w14:textId="77777777">
        <w:trPr>
          <w:trHeight w:val="468"/>
        </w:trPr>
        <w:tc>
          <w:tcPr>
            <w:tcW w:w="1648" w:type="dxa"/>
          </w:tcPr>
          <w:p w14:paraId="42B3C1DE" w14:textId="77777777" w:rsidR="003139D5" w:rsidRDefault="000F4F58">
            <w:pPr>
              <w:spacing w:before="120" w:after="120"/>
            </w:pPr>
            <w:r>
              <w:t>R4-2100828</w:t>
            </w:r>
          </w:p>
        </w:tc>
        <w:tc>
          <w:tcPr>
            <w:tcW w:w="1437" w:type="dxa"/>
          </w:tcPr>
          <w:p w14:paraId="052132B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5A3AB3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2EC25CF"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48736551"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0E02BC94" w14:textId="77777777" w:rsidR="003139D5" w:rsidRDefault="000F4F58">
            <w:pPr>
              <w:spacing w:before="120" w:after="120"/>
            </w:pPr>
            <w:r>
              <w:t>Proposal 1: 1-C type is the only option for FDD repeater to reduce testing complexity.</w:t>
            </w:r>
          </w:p>
          <w:p w14:paraId="1A093FAD" w14:textId="77777777" w:rsidR="003139D5" w:rsidRDefault="000F4F58">
            <w:pPr>
              <w:spacing w:before="120" w:after="120"/>
            </w:pPr>
            <w:r>
              <w:t xml:space="preserve">Proposal 2: TDD repeater is suggested to support all the four types 1-C, 1-O, 1-H, 2-O. </w:t>
            </w:r>
          </w:p>
          <w:p w14:paraId="6FDC9561" w14:textId="77777777" w:rsidR="003139D5" w:rsidRDefault="000F4F58">
            <w:pPr>
              <w:spacing w:before="120" w:after="120"/>
            </w:pPr>
            <w:r>
              <w:t>Proposal 3: it is suggested to define MA/MR/LA classes for NR repeaters.</w:t>
            </w:r>
          </w:p>
          <w:p w14:paraId="7C5B99A7" w14:textId="77777777" w:rsidR="003139D5" w:rsidRDefault="000F4F58">
            <w:pPr>
              <w:spacing w:before="120" w:after="120"/>
            </w:pPr>
            <w:r>
              <w:t>Proposal 4: maximum output power limit should be designed to avoid harmful interference to neighbouring cells.</w:t>
            </w:r>
          </w:p>
        </w:tc>
      </w:tr>
      <w:tr w:rsidR="003139D5" w14:paraId="4C20134B" w14:textId="77777777">
        <w:trPr>
          <w:trHeight w:val="468"/>
        </w:trPr>
        <w:tc>
          <w:tcPr>
            <w:tcW w:w="1648" w:type="dxa"/>
          </w:tcPr>
          <w:p w14:paraId="0858050A" w14:textId="77777777" w:rsidR="003139D5" w:rsidRDefault="000F4F58">
            <w:pPr>
              <w:spacing w:before="120" w:after="120"/>
            </w:pPr>
            <w:r>
              <w:t>R4-2100830</w:t>
            </w:r>
          </w:p>
        </w:tc>
        <w:tc>
          <w:tcPr>
            <w:tcW w:w="1437" w:type="dxa"/>
          </w:tcPr>
          <w:p w14:paraId="33C5F42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C343364"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09A45827" w14:textId="77777777" w:rsidR="003139D5" w:rsidRDefault="000F4F58">
            <w:pPr>
              <w:pStyle w:val="aff5"/>
              <w:numPr>
                <w:ilvl w:val="0"/>
                <w:numId w:val="4"/>
              </w:numPr>
              <w:spacing w:before="120" w:after="120"/>
              <w:ind w:firstLineChars="0"/>
              <w:rPr>
                <w:rFonts w:eastAsia="游明朝"/>
              </w:rPr>
            </w:pPr>
            <w:r>
              <w:rPr>
                <w:rFonts w:eastAsia="游明朝"/>
              </w:rPr>
              <w:t>Transmitted signal quality, including Frequency error and EVM while IBE and EVM equalizer spectrum flatness requirements could be eliminated.</w:t>
            </w:r>
          </w:p>
          <w:p w14:paraId="00D674F6" w14:textId="77777777" w:rsidR="003139D5" w:rsidRDefault="000F4F58">
            <w:pPr>
              <w:pStyle w:val="aff5"/>
              <w:numPr>
                <w:ilvl w:val="0"/>
                <w:numId w:val="4"/>
              </w:numPr>
              <w:spacing w:before="120" w:after="120"/>
              <w:ind w:firstLineChars="0"/>
              <w:rPr>
                <w:rFonts w:eastAsia="游明朝"/>
              </w:rPr>
            </w:pPr>
            <w:r>
              <w:rPr>
                <w:rFonts w:eastAsia="游明朝"/>
              </w:rPr>
              <w:t>Unwanted emissions, including ACPR, Out of band gain, Operating band unwanted emissions</w:t>
            </w:r>
          </w:p>
          <w:p w14:paraId="3E51BBF6" w14:textId="77777777" w:rsidR="003139D5" w:rsidRDefault="000F4F58">
            <w:pPr>
              <w:pStyle w:val="aff5"/>
              <w:numPr>
                <w:ilvl w:val="0"/>
                <w:numId w:val="4"/>
              </w:numPr>
              <w:spacing w:before="120" w:after="120"/>
              <w:ind w:firstLineChars="0"/>
              <w:rPr>
                <w:rFonts w:eastAsia="游明朝"/>
              </w:rPr>
            </w:pPr>
            <w:r>
              <w:rPr>
                <w:rFonts w:eastAsia="游明朝"/>
              </w:rPr>
              <w:t>Transmitter spurious emissions, including mandatory requirements, Protection of the BS receiver of own or different BS, Additional spurious and Co-location requirements with other BS/repeaters</w:t>
            </w:r>
          </w:p>
          <w:p w14:paraId="60A4A7DB" w14:textId="77777777" w:rsidR="003139D5" w:rsidRDefault="000F4F58">
            <w:pPr>
              <w:pStyle w:val="aff5"/>
              <w:numPr>
                <w:ilvl w:val="0"/>
                <w:numId w:val="4"/>
              </w:numPr>
              <w:spacing w:before="120" w:after="120"/>
              <w:ind w:firstLineChars="0"/>
              <w:rPr>
                <w:rFonts w:eastAsia="游明朝"/>
              </w:rPr>
            </w:pPr>
            <w:r>
              <w:rPr>
                <w:rFonts w:eastAsia="游明朝"/>
              </w:rPr>
              <w:t>output intermodulation</w:t>
            </w:r>
          </w:p>
          <w:p w14:paraId="27C8598C" w14:textId="77777777" w:rsidR="003139D5" w:rsidRDefault="000F4F58">
            <w:pPr>
              <w:pStyle w:val="aff5"/>
              <w:numPr>
                <w:ilvl w:val="0"/>
                <w:numId w:val="4"/>
              </w:numPr>
              <w:spacing w:before="120" w:after="120"/>
              <w:ind w:firstLineChars="0"/>
              <w:rPr>
                <w:rFonts w:eastAsia="游明朝"/>
              </w:rPr>
            </w:pPr>
            <w:r>
              <w:rPr>
                <w:rFonts w:eastAsia="游明朝"/>
              </w:rPr>
              <w:lastRenderedPageBreak/>
              <w:t>input intermodulation</w:t>
            </w:r>
          </w:p>
        </w:tc>
      </w:tr>
      <w:tr w:rsidR="003139D5" w14:paraId="5EA2DE14" w14:textId="77777777">
        <w:trPr>
          <w:trHeight w:val="468"/>
        </w:trPr>
        <w:tc>
          <w:tcPr>
            <w:tcW w:w="1648" w:type="dxa"/>
          </w:tcPr>
          <w:p w14:paraId="0591105F" w14:textId="77777777" w:rsidR="003139D5" w:rsidRDefault="000F4F58">
            <w:pPr>
              <w:spacing w:before="120" w:after="120"/>
            </w:pPr>
            <w:r>
              <w:lastRenderedPageBreak/>
              <w:t>R4-2102109</w:t>
            </w:r>
          </w:p>
        </w:tc>
        <w:tc>
          <w:tcPr>
            <w:tcW w:w="1437" w:type="dxa"/>
          </w:tcPr>
          <w:p w14:paraId="292DC41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BC93778" w14:textId="77777777" w:rsidR="003139D5" w:rsidRDefault="000F4F58">
            <w:pPr>
              <w:spacing w:before="120" w:after="120"/>
              <w:rPr>
                <w:rFonts w:eastAsiaTheme="minorEastAsia"/>
                <w:lang w:eastAsia="zh-CN"/>
              </w:rPr>
            </w:pPr>
            <w:r>
              <w:rPr>
                <w:rFonts w:eastAsiaTheme="minorEastAsia"/>
                <w:lang w:eastAsia="zh-CN"/>
              </w:rPr>
              <w:t>Conducted requirements</w:t>
            </w:r>
          </w:p>
          <w:p w14:paraId="5161D381" w14:textId="77777777" w:rsidR="003139D5" w:rsidRDefault="000F4F58">
            <w:pPr>
              <w:spacing w:before="120" w:after="120"/>
            </w:pPr>
            <w:r>
              <w:t>Observation 1: For wide area deployment scenarios and downlink transmission, the repeater specification applies the same approach as the BS specification.</w:t>
            </w:r>
          </w:p>
          <w:p w14:paraId="30FBDEB2"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499B1C8B"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6968D6BA" w14:textId="77777777">
        <w:trPr>
          <w:trHeight w:val="468"/>
        </w:trPr>
        <w:tc>
          <w:tcPr>
            <w:tcW w:w="1648" w:type="dxa"/>
          </w:tcPr>
          <w:p w14:paraId="292EA073" w14:textId="77777777" w:rsidR="003139D5" w:rsidRDefault="000F4F58">
            <w:pPr>
              <w:spacing w:before="120" w:after="120"/>
            </w:pPr>
            <w:r>
              <w:t>R4-2102110</w:t>
            </w:r>
          </w:p>
        </w:tc>
        <w:tc>
          <w:tcPr>
            <w:tcW w:w="1437" w:type="dxa"/>
          </w:tcPr>
          <w:p w14:paraId="7CCE26E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BB8596C" w14:textId="77777777" w:rsidR="003139D5" w:rsidRDefault="000F4F58">
            <w:pPr>
              <w:spacing w:before="120" w:after="120"/>
            </w:pPr>
            <w:r>
              <w:t>Observation 1: Applying only the wide area OBUE mask in downlink means that repeaters create more adjacent channel interference than basestations by 2dB for Category B mask, 10dB for category B mask in 10MHz.</w:t>
            </w:r>
          </w:p>
          <w:p w14:paraId="3A4B398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2EA0FAF" w14:textId="77777777" w:rsidR="003139D5" w:rsidRDefault="000F4F58">
            <w:pPr>
              <w:spacing w:before="120" w:after="120"/>
            </w:pPr>
            <w:r>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186896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7F550718" w14:textId="77777777" w:rsidR="003139D5" w:rsidRDefault="000F4F58">
            <w:pPr>
              <w:spacing w:before="120" w:after="120"/>
            </w:pPr>
            <w:r>
              <w:t>To avoid degradation of the co-existence performance, the following could be considered:</w:t>
            </w:r>
          </w:p>
          <w:p w14:paraId="7BFE1502"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5D78E024"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013BAD0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B34857E" w14:textId="77777777">
        <w:trPr>
          <w:trHeight w:val="468"/>
        </w:trPr>
        <w:tc>
          <w:tcPr>
            <w:tcW w:w="1648" w:type="dxa"/>
          </w:tcPr>
          <w:p w14:paraId="760295D4" w14:textId="77777777" w:rsidR="003139D5" w:rsidRDefault="000F4F58">
            <w:pPr>
              <w:spacing w:before="120" w:after="120"/>
            </w:pPr>
            <w:r>
              <w:t>R4-2102111</w:t>
            </w:r>
          </w:p>
        </w:tc>
        <w:tc>
          <w:tcPr>
            <w:tcW w:w="1437" w:type="dxa"/>
          </w:tcPr>
          <w:p w14:paraId="5C3ADFC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9A78F36" w14:textId="77777777" w:rsidR="003139D5" w:rsidRDefault="000F4F58">
            <w:pPr>
              <w:spacing w:before="120" w:after="120"/>
            </w:pPr>
            <w:r>
              <w:t>Observation 1: The requirement on frequency stability in the E-UTRA repeater specification is likely to be sufficient</w:t>
            </w:r>
          </w:p>
          <w:p w14:paraId="0C2DF41F"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59FAF325" w14:textId="77777777" w:rsidR="003139D5" w:rsidRDefault="000F4F58">
            <w:pPr>
              <w:spacing w:before="120" w:after="120"/>
            </w:pPr>
            <w:r>
              <w:lastRenderedPageBreak/>
              <w:t>Observation 3: The behavior of the repeater if it is situated close to another node that is transmitting on an adjacent channel should be further considered (it may amplify the signal from the adjacent channel node)</w:t>
            </w:r>
          </w:p>
          <w:p w14:paraId="0B4EC0E4" w14:textId="77777777" w:rsidR="003139D5" w:rsidRDefault="000F4F58">
            <w:pPr>
              <w:spacing w:before="120" w:after="120"/>
            </w:pPr>
            <w:r>
              <w:t>Observation 4: The EVM definition in the E-UTRA repeater specification is not the same as the EVM defined in the BS and UE specifications.</w:t>
            </w:r>
          </w:p>
          <w:p w14:paraId="674A9443" w14:textId="77777777" w:rsidR="003139D5" w:rsidRDefault="000F4F58">
            <w:pPr>
              <w:spacing w:before="120" w:after="120"/>
            </w:pPr>
            <w:r>
              <w:t>Observation 5: The EVM is probably not sufficient for 256QAM operation.</w:t>
            </w:r>
          </w:p>
          <w:p w14:paraId="3326B957"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6FA100C4" w14:textId="77777777" w:rsidR="003139D5" w:rsidRDefault="000F4F58">
            <w:pPr>
              <w:spacing w:before="120" w:after="120"/>
            </w:pPr>
            <w:r>
              <w:t>Observation 7: The output intermodulation requirements in the E-UTRA repeater specification are sufficient.</w:t>
            </w:r>
          </w:p>
          <w:p w14:paraId="0EA747F5" w14:textId="77777777" w:rsidR="003139D5" w:rsidRDefault="000F4F58">
            <w:pPr>
              <w:spacing w:before="120" w:after="120"/>
            </w:pPr>
            <w:r>
              <w:t>Observation 8: It is not obvious that an ACRR requirement is needed, but further consideration should be given to the behavior of the repeater if there is another node close by that either creates emissions on an adjacent channel or actually uses an adjacent channel.</w:t>
            </w:r>
          </w:p>
          <w:p w14:paraId="42803315" w14:textId="77777777" w:rsidR="003139D5" w:rsidRDefault="000F4F58">
            <w:pPr>
              <w:spacing w:before="120" w:after="120"/>
            </w:pPr>
            <w:r>
              <w:t>Observation 9: A TDD switching time requirement may be applicable for a repeater.</w:t>
            </w:r>
          </w:p>
        </w:tc>
      </w:tr>
      <w:tr w:rsidR="003139D5" w14:paraId="1D9CBAF6" w14:textId="77777777">
        <w:trPr>
          <w:trHeight w:val="468"/>
        </w:trPr>
        <w:tc>
          <w:tcPr>
            <w:tcW w:w="1648" w:type="dxa"/>
          </w:tcPr>
          <w:p w14:paraId="38F21CF3" w14:textId="77777777" w:rsidR="003139D5" w:rsidRDefault="000F4F58">
            <w:pPr>
              <w:spacing w:before="120" w:after="120"/>
            </w:pPr>
            <w:r>
              <w:lastRenderedPageBreak/>
              <w:t>R4-2102418</w:t>
            </w:r>
          </w:p>
        </w:tc>
        <w:tc>
          <w:tcPr>
            <w:tcW w:w="1437" w:type="dxa"/>
          </w:tcPr>
          <w:p w14:paraId="3B4D5884"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149894F"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1D256EDF" w14:textId="77777777" w:rsidR="003139D5" w:rsidRDefault="000F4F58">
            <w:pPr>
              <w:spacing w:before="120" w:after="120"/>
            </w:pPr>
            <w:r>
              <w:t>There are a number of interesting requirements however which have implications on repeater design and possible implication of a NR TDD repeater:</w:t>
            </w:r>
          </w:p>
          <w:p w14:paraId="401B2C51" w14:textId="77777777" w:rsidR="003139D5" w:rsidRDefault="000F4F58">
            <w:pPr>
              <w:spacing w:before="120" w:after="120"/>
            </w:pPr>
            <w:r>
              <w:t>Frequency Stability: The allowable value is so small that any up/down conversion and demodulation seems improbable to implement.</w:t>
            </w:r>
          </w:p>
          <w:p w14:paraId="6D7FE7F4"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5EF2753F"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1688EA99" w14:textId="77777777" w:rsidR="003139D5" w:rsidRDefault="000F4F58">
            <w:pPr>
              <w:spacing w:before="120" w:after="120"/>
            </w:pPr>
            <w:r>
              <w:t>In addition existing repeater variants are designed for networks which do not have AAS, whilst the repeater itself may not use AAS beam forming, the BS and UE it communicates between may, this should further be investigated.</w:t>
            </w:r>
          </w:p>
        </w:tc>
      </w:tr>
      <w:tr w:rsidR="003139D5" w14:paraId="669CD5A7" w14:textId="77777777">
        <w:trPr>
          <w:trHeight w:val="468"/>
        </w:trPr>
        <w:tc>
          <w:tcPr>
            <w:tcW w:w="1648" w:type="dxa"/>
          </w:tcPr>
          <w:p w14:paraId="20BD3EDE" w14:textId="77777777" w:rsidR="003139D5" w:rsidRDefault="000F4F58">
            <w:pPr>
              <w:spacing w:before="120" w:after="120"/>
            </w:pPr>
            <w:r>
              <w:t>R4-2102831</w:t>
            </w:r>
          </w:p>
        </w:tc>
        <w:tc>
          <w:tcPr>
            <w:tcW w:w="1437" w:type="dxa"/>
          </w:tcPr>
          <w:p w14:paraId="172199C7"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F15139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1AB3F2C6" w14:textId="77777777">
        <w:trPr>
          <w:trHeight w:val="468"/>
        </w:trPr>
        <w:tc>
          <w:tcPr>
            <w:tcW w:w="1648" w:type="dxa"/>
          </w:tcPr>
          <w:p w14:paraId="29BD4D33" w14:textId="77777777" w:rsidR="003139D5" w:rsidRDefault="000F4F58">
            <w:pPr>
              <w:spacing w:before="120" w:after="120"/>
            </w:pPr>
            <w:r>
              <w:t>R4-2100635</w:t>
            </w:r>
          </w:p>
        </w:tc>
        <w:tc>
          <w:tcPr>
            <w:tcW w:w="1437" w:type="dxa"/>
          </w:tcPr>
          <w:p w14:paraId="5E4755B9"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71B07CE3"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04755566" w14:textId="77777777" w:rsidR="003139D5" w:rsidRDefault="003139D5"/>
    <w:p w14:paraId="2459D7C3" w14:textId="77777777" w:rsidR="003139D5" w:rsidRDefault="000F4F58">
      <w:pPr>
        <w:pStyle w:val="2"/>
      </w:pPr>
      <w:r>
        <w:rPr>
          <w:rFonts w:hint="eastAsia"/>
        </w:rPr>
        <w:t>Open issues</w:t>
      </w:r>
      <w:r>
        <w:t xml:space="preserve"> summary</w:t>
      </w:r>
    </w:p>
    <w:p w14:paraId="25B7260A"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7E3B0B12" w14:textId="77777777" w:rsidR="003139D5" w:rsidRDefault="000F4F58">
      <w:pPr>
        <w:rPr>
          <w:iCs/>
          <w:lang w:eastAsia="zh-CN"/>
        </w:rPr>
      </w:pPr>
      <w:r>
        <w:rPr>
          <w:iCs/>
          <w:color w:val="0070C0"/>
          <w:lang w:eastAsia="zh-CN"/>
        </w:rPr>
        <w:t>Agenda 11.11.2.</w:t>
      </w:r>
    </w:p>
    <w:p w14:paraId="3A24AFA5" w14:textId="77777777" w:rsidR="003139D5" w:rsidRDefault="000F4F58">
      <w:pPr>
        <w:pStyle w:val="3"/>
        <w:rPr>
          <w:sz w:val="24"/>
          <w:szCs w:val="16"/>
        </w:rPr>
      </w:pPr>
      <w:r>
        <w:rPr>
          <w:sz w:val="24"/>
          <w:szCs w:val="16"/>
        </w:rPr>
        <w:t>Sub-topic 2-1</w:t>
      </w:r>
    </w:p>
    <w:p w14:paraId="2C731B65"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6EEABFC"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D48C88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419EB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4C718FE4"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3BAA026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042A3A4E"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630B6780"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478E76EF"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F759C1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DF131F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49157E0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5890DB70"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483F2C0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A8A0328"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5BA7E8DA"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539CCC6F"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15BA4FA"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73D4DED0"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4874C327" w14:textId="77777777" w:rsidR="003139D5" w:rsidRDefault="003139D5">
      <w:pPr>
        <w:spacing w:after="120"/>
        <w:ind w:left="1080"/>
        <w:rPr>
          <w:color w:val="0070C0"/>
          <w:szCs w:val="24"/>
          <w:highlight w:val="yellow"/>
          <w:lang w:eastAsia="zh-CN"/>
        </w:rPr>
      </w:pPr>
    </w:p>
    <w:p w14:paraId="426F971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E044B1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15C15CE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36155EC3"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6CE120B3" w14:textId="77777777" w:rsidR="003139D5" w:rsidRDefault="000F4F58">
      <w:pPr>
        <w:rPr>
          <w:rFonts w:eastAsiaTheme="minorEastAsia"/>
          <w:b/>
          <w:color w:val="0070C0"/>
          <w:u w:val="single"/>
          <w:lang w:eastAsia="zh-CN"/>
        </w:rPr>
      </w:pPr>
      <w:r>
        <w:rPr>
          <w:b/>
          <w:color w:val="0070C0"/>
          <w:u w:val="single"/>
          <w:lang w:eastAsia="ko-KR"/>
        </w:rPr>
        <w:lastRenderedPageBreak/>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3B0664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15026A0"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2AE6C5D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241349A"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4A8BF42D"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7623427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1BA443F"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D8FD87"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1C82F9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7A340A9"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CF481FC"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B2BA4A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45830C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653E5D0"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BA413C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097DAD6"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CB3354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420F05EF"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5637D50"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64CB379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32040F1"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67685A6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29602C9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699C0954"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221EBF3F"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109BA4A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E08B9E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6FD03924"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222D07B3" w14:textId="77777777" w:rsidR="003139D5" w:rsidRDefault="007C75EE">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48D2DFA"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3: Whether to define EVM in the same way as BS/UE specs (assuming channel estimation/equalization as defined in the spec at the TE) (Ericsson)</w:t>
      </w:r>
    </w:p>
    <w:p w14:paraId="2729A26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347B69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135682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8EA30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494CE2"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061740D6"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451F17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4C9E7F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60D5439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708F465B"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438B01F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46D7A37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A70FA7"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9106A6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05D00C5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975AA7D"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21A4B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55C338B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64B5BA"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5B9C7F34" w14:textId="77777777" w:rsidR="003139D5" w:rsidRDefault="000F4F58">
      <w:pPr>
        <w:pStyle w:val="aff5"/>
        <w:numPr>
          <w:ilvl w:val="2"/>
          <w:numId w:val="3"/>
        </w:numPr>
        <w:ind w:firstLineChars="0"/>
        <w:rPr>
          <w:rFonts w:eastAsia="SimSun"/>
          <w:color w:val="0070C0"/>
          <w:szCs w:val="24"/>
          <w:lang w:eastAsia="zh-CN"/>
        </w:rPr>
      </w:pPr>
      <w:r>
        <w:rPr>
          <w:rFonts w:eastAsia="SimSun"/>
          <w:color w:val="0070C0"/>
          <w:szCs w:val="24"/>
          <w:lang w:eastAsia="zh-CN"/>
        </w:rPr>
        <w:t>Option 1-1: whether including addition requirements, e.g.(DTT)</w:t>
      </w:r>
    </w:p>
    <w:p w14:paraId="1DC8D78B" w14:textId="77777777" w:rsidR="003139D5" w:rsidRDefault="000F4F58">
      <w:pPr>
        <w:pStyle w:val="aff5"/>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3D01A75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37CB4A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22A55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0D1E3A" w14:textId="77777777" w:rsidR="003139D5" w:rsidRDefault="000F4F58">
      <w:pPr>
        <w:rPr>
          <w:b/>
          <w:color w:val="0070C0"/>
          <w:u w:val="single"/>
          <w:lang w:eastAsia="ko-KR"/>
        </w:rPr>
      </w:pPr>
      <w:r>
        <w:rPr>
          <w:b/>
          <w:color w:val="0070C0"/>
          <w:u w:val="single"/>
          <w:lang w:eastAsia="ko-KR"/>
        </w:rPr>
        <w:t xml:space="preserve">Issue 2-4-3: spurious emission </w:t>
      </w:r>
    </w:p>
    <w:p w14:paraId="4B4D566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F7DA1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F76CB85"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1-1: whether all the requirements of BS still apply for repeater, including the mandatory requirements, the coexistence with other system, the Protection of the BS receiver of own or different BS and the co-location with base stations</w:t>
      </w:r>
    </w:p>
    <w:p w14:paraId="3B6A9072"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02344B3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75D98"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60E626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0E277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082D1A"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43B70DCB"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0990C4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A799A7F"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628E0A3"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793EB9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66475A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0703A1E7"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166E0F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2D1AA4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07EC00F"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299ADDD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353E15AB" w14:textId="77777777" w:rsidR="003139D5" w:rsidRDefault="000F4F58">
      <w:pPr>
        <w:rPr>
          <w:b/>
          <w:color w:val="0070C0"/>
          <w:u w:val="single"/>
          <w:lang w:eastAsia="ko-KR"/>
        </w:rPr>
      </w:pPr>
      <w:r>
        <w:rPr>
          <w:b/>
          <w:color w:val="0070C0"/>
          <w:u w:val="single"/>
          <w:lang w:eastAsia="ko-KR"/>
        </w:rPr>
        <w:t xml:space="preserve">Issue 2-5-1: output intermodulation </w:t>
      </w:r>
    </w:p>
    <w:p w14:paraId="29D2054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22666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37BFCB9F"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3F367C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BE229E5"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6E6E0AC8"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EA09D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2CC16C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A93DD90"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5A7B967"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0E8060F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E148E3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5A0AD72" w14:textId="77777777" w:rsidR="003139D5" w:rsidRDefault="000F4F58">
      <w:pPr>
        <w:rPr>
          <w:b/>
          <w:color w:val="0070C0"/>
          <w:u w:val="single"/>
          <w:lang w:eastAsia="ko-KR"/>
        </w:rPr>
      </w:pPr>
      <w:r>
        <w:rPr>
          <w:b/>
          <w:color w:val="0070C0"/>
          <w:u w:val="single"/>
          <w:lang w:eastAsia="ko-KR"/>
        </w:rPr>
        <w:lastRenderedPageBreak/>
        <w:t>Issue 2-5-3: whether include repeater delay requirements</w:t>
      </w:r>
    </w:p>
    <w:p w14:paraId="202AC3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A4BF0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0241F37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72620B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CC178A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3D7DCC" w14:textId="77777777" w:rsidR="003139D5" w:rsidRDefault="000F4F58">
      <w:pPr>
        <w:pStyle w:val="2"/>
        <w:rPr>
          <w:lang w:val="en-US"/>
        </w:rPr>
      </w:pPr>
      <w:r>
        <w:rPr>
          <w:lang w:val="en-US"/>
        </w:rPr>
        <w:t xml:space="preserve">Companies views’ collection for 1st round </w:t>
      </w:r>
    </w:p>
    <w:p w14:paraId="130FD5A0" w14:textId="77777777" w:rsidR="003139D5" w:rsidRDefault="000F4F5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tblGrid>
      <w:tr w:rsidR="003139D5" w14:paraId="19D20E2C" w14:textId="77777777" w:rsidTr="00A65670">
        <w:tc>
          <w:tcPr>
            <w:tcW w:w="1339" w:type="dxa"/>
          </w:tcPr>
          <w:p w14:paraId="61831EC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40DFA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A76807B" w14:textId="77777777" w:rsidR="003139D5" w:rsidRDefault="000F4F58">
      <w:r>
        <w:br w:type="page"/>
      </w:r>
    </w:p>
    <w:tbl>
      <w:tblPr>
        <w:tblStyle w:val="afc"/>
        <w:tblW w:w="0" w:type="auto"/>
        <w:tblLook w:val="04A0" w:firstRow="1" w:lastRow="0" w:firstColumn="1" w:lastColumn="0" w:noHBand="0" w:noVBand="1"/>
      </w:tblPr>
      <w:tblGrid>
        <w:gridCol w:w="1339"/>
        <w:gridCol w:w="8292"/>
      </w:tblGrid>
      <w:tr w:rsidR="003139D5" w14:paraId="291A5DAB" w14:textId="77777777" w:rsidTr="00A65670">
        <w:tc>
          <w:tcPr>
            <w:tcW w:w="1339" w:type="dxa"/>
          </w:tcPr>
          <w:p w14:paraId="1F2BC800"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DA46F41"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84D06D9" w14:textId="77777777" w:rsidR="003139D5" w:rsidRDefault="000F4F58">
            <w:pPr>
              <w:spacing w:after="120"/>
              <w:rPr>
                <w:rFonts w:eastAsiaTheme="minorEastAsia"/>
                <w:color w:val="0070C0"/>
                <w:lang w:val="en-US" w:eastAsia="zh-CN"/>
              </w:rPr>
            </w:pPr>
            <w:r>
              <w:rPr>
                <w:rFonts w:eastAsiaTheme="minorEastAsia"/>
                <w:color w:val="0070C0"/>
                <w:lang w:val="en-US" w:eastAsia="zh-CN"/>
              </w:rPr>
              <w:t>The recommended WF seems OK; we should continue discussions on the mentioned requirements. We also point out in our contribution that EVM needs further discussion as the LTE repeater spec does not define EVM in the same way as BS and UE specs and also the value is out of date, so we agree that EVM needs consideration too.</w:t>
            </w:r>
          </w:p>
          <w:p w14:paraId="1E0CA4F3" w14:textId="77777777" w:rsidR="003139D5" w:rsidRDefault="003139D5">
            <w:pPr>
              <w:spacing w:after="120"/>
              <w:rPr>
                <w:rFonts w:eastAsiaTheme="minorEastAsia"/>
                <w:color w:val="0070C0"/>
                <w:lang w:val="en-US" w:eastAsia="zh-CN"/>
              </w:rPr>
            </w:pPr>
          </w:p>
          <w:p w14:paraId="6620CA4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2FC0080"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68ABDCA7" w14:textId="77777777" w:rsidR="003139D5" w:rsidRDefault="003139D5">
            <w:pPr>
              <w:spacing w:after="120"/>
              <w:rPr>
                <w:rFonts w:eastAsiaTheme="minorEastAsia"/>
                <w:bCs/>
                <w:color w:val="0070C0"/>
                <w:lang w:eastAsia="zh-CN"/>
              </w:rPr>
            </w:pPr>
          </w:p>
          <w:p w14:paraId="243CEEAD"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09D2DED"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38F7B716" w14:textId="77777777" w:rsidR="003139D5" w:rsidRDefault="003139D5">
            <w:pPr>
              <w:spacing w:after="120"/>
              <w:rPr>
                <w:rFonts w:eastAsiaTheme="minorEastAsia"/>
                <w:bCs/>
                <w:color w:val="0070C0"/>
                <w:lang w:eastAsia="zh-CN"/>
              </w:rPr>
            </w:pPr>
          </w:p>
          <w:p w14:paraId="1237A69B"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7BFF3317"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 (BS EVM)^2 + (repeater EVM)^2). </w:t>
            </w:r>
          </w:p>
          <w:p w14:paraId="0857EEB2" w14:textId="77777777" w:rsidR="003139D5" w:rsidRDefault="000F4F58">
            <w:pPr>
              <w:spacing w:after="120"/>
              <w:rPr>
                <w:bCs/>
                <w:color w:val="0070C0"/>
                <w:lang w:eastAsia="zh-CN"/>
              </w:rPr>
            </w:pPr>
            <w:r>
              <w:rPr>
                <w:bCs/>
                <w:color w:val="0070C0"/>
                <w:lang w:eastAsia="zh-CN"/>
              </w:rPr>
              <w:t>The total link EVM would be sqrt ( (BS EVM)^2 + (repeater EVM)^2 + (receiver EVM)^2)</w:t>
            </w:r>
          </w:p>
          <w:p w14:paraId="306CE786" w14:textId="77777777" w:rsidR="003139D5" w:rsidRDefault="000F4F58">
            <w:pPr>
              <w:spacing w:after="120"/>
              <w:rPr>
                <w:bCs/>
                <w:color w:val="0070C0"/>
                <w:lang w:eastAsia="zh-CN"/>
              </w:rPr>
            </w:pPr>
            <w:r>
              <w:rPr>
                <w:bCs/>
                <w:color w:val="0070C0"/>
                <w:lang w:eastAsia="zh-CN"/>
              </w:rPr>
              <w:t>So if e.g. the repeater EVM would be 6% and the BS EVM 8% (64QAM) then the total TX EVM for both the BS trasnsmitter and repeater would be 10%.</w:t>
            </w:r>
          </w:p>
          <w:p w14:paraId="5CFAD6BF" w14:textId="77777777" w:rsidR="003139D5" w:rsidRDefault="000F4F58">
            <w:pPr>
              <w:spacing w:after="120"/>
              <w:rPr>
                <w:bCs/>
                <w:color w:val="0070C0"/>
                <w:lang w:eastAsia="zh-CN"/>
              </w:rPr>
            </w:pPr>
            <w:r>
              <w:rPr>
                <w:bCs/>
                <w:color w:val="0070C0"/>
                <w:lang w:eastAsia="zh-CN"/>
              </w:rPr>
              <w:t>Same principles apply for UL.</w:t>
            </w:r>
          </w:p>
          <w:p w14:paraId="1E0D39C7" w14:textId="77777777" w:rsidR="003139D5" w:rsidRDefault="003139D5">
            <w:pPr>
              <w:spacing w:after="120"/>
              <w:rPr>
                <w:bCs/>
                <w:color w:val="0070C0"/>
                <w:lang w:eastAsia="zh-CN"/>
              </w:rPr>
            </w:pPr>
          </w:p>
          <w:p w14:paraId="7C6E395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2B9ACBB2" w14:textId="77777777" w:rsidR="003139D5" w:rsidRDefault="000F4F58">
            <w:pPr>
              <w:spacing w:after="120"/>
              <w:rPr>
                <w:bCs/>
                <w:color w:val="0070C0"/>
                <w:lang w:eastAsia="zh-CN"/>
              </w:rPr>
            </w:pPr>
            <w:r>
              <w:rPr>
                <w:bCs/>
                <w:color w:val="0070C0"/>
                <w:lang w:eastAsia="zh-CN"/>
              </w:rPr>
              <w:t>The proposed WF is OK</w:t>
            </w:r>
          </w:p>
          <w:p w14:paraId="6C8546B3" w14:textId="77777777" w:rsidR="003139D5" w:rsidRDefault="003139D5">
            <w:pPr>
              <w:spacing w:after="120"/>
              <w:rPr>
                <w:bCs/>
                <w:color w:val="0070C0"/>
                <w:lang w:eastAsia="zh-CN"/>
              </w:rPr>
            </w:pPr>
          </w:p>
          <w:p w14:paraId="4FF6357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36DFA8F" w14:textId="77777777" w:rsidR="003139D5" w:rsidRDefault="000F4F58">
            <w:pPr>
              <w:spacing w:after="120"/>
              <w:rPr>
                <w:rFonts w:eastAsiaTheme="minorEastAsia"/>
                <w:bCs/>
                <w:color w:val="0070C0"/>
                <w:lang w:eastAsia="zh-CN"/>
              </w:rPr>
            </w:pPr>
            <w:r>
              <w:rPr>
                <w:rFonts w:eastAsiaTheme="minorEastAsia"/>
                <w:bCs/>
                <w:color w:val="0070C0"/>
                <w:lang w:eastAsia="zh-CN"/>
              </w:rPr>
              <w:t>Regarding option 2; we don’t follow why the interference towards an LTE adjacent channel would need to be regulated with an ACLR like requirement but the interference towards an NR channel would not need to ?</w:t>
            </w:r>
          </w:p>
          <w:p w14:paraId="1D32221C" w14:textId="77777777" w:rsidR="003139D5" w:rsidRDefault="003139D5">
            <w:pPr>
              <w:spacing w:after="120"/>
              <w:rPr>
                <w:rFonts w:eastAsiaTheme="minorEastAsia"/>
                <w:bCs/>
                <w:color w:val="0070C0"/>
                <w:lang w:eastAsia="zh-CN"/>
              </w:rPr>
            </w:pPr>
          </w:p>
          <w:p w14:paraId="27533DB4" w14:textId="77777777" w:rsidR="003139D5" w:rsidRDefault="000F4F58">
            <w:pPr>
              <w:rPr>
                <w:b/>
                <w:color w:val="0070C0"/>
                <w:u w:val="single"/>
                <w:lang w:eastAsia="ko-KR"/>
              </w:rPr>
            </w:pPr>
            <w:r>
              <w:rPr>
                <w:b/>
                <w:color w:val="0070C0"/>
                <w:u w:val="single"/>
                <w:lang w:eastAsia="ko-KR"/>
              </w:rPr>
              <w:t xml:space="preserve">Issue 2-4-3: spurious emission </w:t>
            </w:r>
          </w:p>
          <w:p w14:paraId="3F72D857" w14:textId="77777777" w:rsidR="003139D5" w:rsidRDefault="000F4F58">
            <w:pPr>
              <w:spacing w:after="120"/>
              <w:rPr>
                <w:rFonts w:eastAsiaTheme="minorEastAsia"/>
                <w:bCs/>
                <w:color w:val="0070C0"/>
                <w:lang w:eastAsia="zh-CN"/>
              </w:rPr>
            </w:pPr>
            <w:r>
              <w:rPr>
                <w:rFonts w:eastAsiaTheme="minorEastAsia"/>
                <w:bCs/>
                <w:color w:val="0070C0"/>
                <w:lang w:eastAsia="zh-CN"/>
              </w:rPr>
              <w:t>One question here; since spurious emissions are related to regulation… is it clear that a repeater is treated like a BS from a regulatory point of view ?</w:t>
            </w:r>
          </w:p>
          <w:p w14:paraId="33E2530E" w14:textId="77777777" w:rsidR="003139D5" w:rsidRDefault="003139D5">
            <w:pPr>
              <w:spacing w:after="120"/>
              <w:rPr>
                <w:rFonts w:eastAsiaTheme="minorEastAsia"/>
                <w:bCs/>
                <w:color w:val="0070C0"/>
                <w:lang w:eastAsia="zh-CN"/>
              </w:rPr>
            </w:pPr>
          </w:p>
          <w:p w14:paraId="0C990493"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65512FA0" w14:textId="77777777" w:rsidR="003139D5" w:rsidRDefault="000F4F58">
            <w:pPr>
              <w:spacing w:after="120"/>
              <w:rPr>
                <w:bCs/>
                <w:color w:val="0070C0"/>
                <w:lang w:eastAsia="zh-CN"/>
              </w:rPr>
            </w:pPr>
            <w:r>
              <w:rPr>
                <w:bCs/>
                <w:color w:val="0070C0"/>
                <w:lang w:eastAsia="zh-CN"/>
              </w:rPr>
              <w:t>To clarify option 2; it is possible that there could be another transmitter closer to the repeater than the donor and the repeater could amplify it’s unwanted emissions. This would cause greater interference than amplifying the donor emissions. Of course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smaller ?</w:t>
            </w:r>
          </w:p>
          <w:p w14:paraId="769CFE1D" w14:textId="77777777" w:rsidR="003139D5" w:rsidRDefault="003139D5">
            <w:pPr>
              <w:spacing w:after="120"/>
              <w:rPr>
                <w:bCs/>
                <w:color w:val="0070C0"/>
                <w:lang w:eastAsia="zh-CN"/>
              </w:rPr>
            </w:pPr>
          </w:p>
          <w:p w14:paraId="7FCD9B70" w14:textId="77777777" w:rsidR="003139D5" w:rsidRDefault="000F4F58">
            <w:pPr>
              <w:rPr>
                <w:b/>
                <w:color w:val="0070C0"/>
                <w:u w:val="single"/>
                <w:lang w:eastAsia="ko-KR"/>
              </w:rPr>
            </w:pPr>
            <w:r>
              <w:rPr>
                <w:b/>
                <w:color w:val="0070C0"/>
                <w:u w:val="single"/>
                <w:lang w:eastAsia="ko-KR"/>
              </w:rPr>
              <w:t xml:space="preserve">Issue 2-5-1: output intermodulation </w:t>
            </w:r>
          </w:p>
          <w:p w14:paraId="0DD1101A"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intermodulation ? (i.e. for conducted, output power -30dB) ?</w:t>
            </w:r>
          </w:p>
          <w:p w14:paraId="28636507" w14:textId="77777777" w:rsidR="003139D5" w:rsidRDefault="003139D5">
            <w:pPr>
              <w:spacing w:after="120"/>
              <w:rPr>
                <w:rFonts w:eastAsiaTheme="minorEastAsia"/>
                <w:bCs/>
                <w:color w:val="0070C0"/>
                <w:lang w:eastAsia="zh-CN"/>
              </w:rPr>
            </w:pPr>
          </w:p>
          <w:p w14:paraId="08277E23"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6E1EA7DB" w14:textId="77777777" w:rsidR="003139D5" w:rsidRPr="00A65670" w:rsidRDefault="000F4F58">
            <w:pPr>
              <w:overflowPunct/>
              <w:autoSpaceDE/>
              <w:autoSpaceDN/>
              <w:adjustRightInd/>
              <w:spacing w:after="120"/>
              <w:textAlignment w:val="auto"/>
              <w:rPr>
                <w:bCs/>
                <w:color w:val="0070C0"/>
                <w:lang w:eastAsia="zh-CN"/>
              </w:rPr>
            </w:pPr>
            <w:r>
              <w:rPr>
                <w:rFonts w:eastAsiaTheme="minorEastAsia"/>
                <w:bCs/>
                <w:color w:val="0070C0"/>
                <w:lang w:eastAsia="zh-CN"/>
              </w:rPr>
              <w:t>Actually our view is that the requirements defined for the LTE repeater cover scenarios relating to other network signals within the band, co-existence to other systems and co-location and so seem to be sufficient.</w:t>
            </w:r>
          </w:p>
        </w:tc>
      </w:tr>
      <w:tr w:rsidR="003139D5" w14:paraId="75F5D4AD" w14:textId="77777777">
        <w:tc>
          <w:tcPr>
            <w:tcW w:w="1339" w:type="dxa"/>
          </w:tcPr>
          <w:p w14:paraId="73882C2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4A13D05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752CFF6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5A4F3C8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CD1074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Both option 1 and option 2 should be considered as option 1 only considered DL, however uplink should also been considered.</w:t>
            </w:r>
          </w:p>
          <w:p w14:paraId="6A11875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D81C5D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Option 1, need further study.</w:t>
            </w:r>
          </w:p>
          <w:p w14:paraId="368F632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5DCBDA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706425ED"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4D0FDDC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74BBC553"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628DFD88"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7C44385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031B3E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6DCF60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7A9DEEA"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5AD989F4"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668E326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78306E4F"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504C52E"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530D78E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6E45E95"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0D4F19" w14:textId="77777777" w:rsidR="003139D5" w:rsidRDefault="003139D5">
            <w:pPr>
              <w:spacing w:after="120"/>
              <w:rPr>
                <w:rFonts w:eastAsiaTheme="minorEastAsia"/>
                <w:bCs/>
                <w:color w:val="0070C0"/>
                <w:lang w:val="en-US" w:eastAsia="zh-CN"/>
              </w:rPr>
            </w:pPr>
          </w:p>
          <w:p w14:paraId="13A04B2D"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0770AFB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09114245" w14:textId="77777777" w:rsidR="003139D5" w:rsidRDefault="000F4F58">
            <w:pPr>
              <w:rPr>
                <w:b/>
                <w:color w:val="0070C0"/>
                <w:u w:val="single"/>
                <w:lang w:eastAsia="ko-KR"/>
              </w:rPr>
            </w:pPr>
            <w:r>
              <w:rPr>
                <w:b/>
                <w:color w:val="0070C0"/>
                <w:u w:val="single"/>
                <w:lang w:eastAsia="ko-KR"/>
              </w:rPr>
              <w:t>Issue 2-5-3: whether include repeater delay requirements</w:t>
            </w:r>
          </w:p>
          <w:p w14:paraId="7627F52E" w14:textId="77777777" w:rsidR="003139D5" w:rsidRDefault="003139D5">
            <w:pPr>
              <w:spacing w:after="120"/>
              <w:rPr>
                <w:rFonts w:eastAsiaTheme="minorEastAsia"/>
                <w:bCs/>
                <w:color w:val="0070C0"/>
                <w:lang w:eastAsia="zh-CN"/>
              </w:rPr>
            </w:pPr>
          </w:p>
        </w:tc>
      </w:tr>
      <w:tr w:rsidR="00D576C7" w14:paraId="525ABA70" w14:textId="77777777">
        <w:tc>
          <w:tcPr>
            <w:tcW w:w="1339" w:type="dxa"/>
          </w:tcPr>
          <w:p w14:paraId="72ECF17F"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6F990B3" w14:textId="77777777" w:rsidR="00D576C7" w:rsidRDefault="00D576C7" w:rsidP="00D576C7">
            <w:pPr>
              <w:spacing w:after="120"/>
              <w:rPr>
                <w:rFonts w:eastAsiaTheme="minorEastAsia"/>
                <w:color w:val="0070C0"/>
                <w:lang w:val="en-US" w:eastAsia="zh-CN"/>
              </w:rPr>
            </w:pPr>
            <w:r w:rsidRPr="00240C99">
              <w:rPr>
                <w:rFonts w:eastAsiaTheme="minorEastAsia"/>
                <w:color w:val="0070C0"/>
                <w:lang w:val="en-US" w:eastAsia="zh-CN"/>
              </w:rPr>
              <w:t>Sub topic 2-1:</w:t>
            </w:r>
            <w:r>
              <w:rPr>
                <w:rFonts w:eastAsiaTheme="minorEastAsia"/>
                <w:color w:val="0070C0"/>
                <w:lang w:val="en-US" w:eastAsia="zh-CN"/>
              </w:rPr>
              <w:t xml:space="preserve"> </w:t>
            </w:r>
          </w:p>
          <w:p w14:paraId="2F30C45F"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CEA43D4"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p>
          <w:p w14:paraId="42391B9E"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p>
          <w:p w14:paraId="23E56321"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2189D97"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56270F6"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5C9475AA"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Sub topic 2-3:</w:t>
            </w:r>
          </w:p>
          <w:p w14:paraId="4672F4F7"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432C8B6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1EEC1EC6"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p>
          <w:p w14:paraId="6365422F"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3EA8DE04"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6F5A0A3B"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6C475DE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8EAA3D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2C9B3942"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p>
          <w:p w14:paraId="59F0528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739AA556"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0EC5B919"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3B34A6C0" w14:textId="77777777">
        <w:tc>
          <w:tcPr>
            <w:tcW w:w="1339" w:type="dxa"/>
          </w:tcPr>
          <w:p w14:paraId="7DAF4A07"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48B7EB99"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2D62C90"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D78844C"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13785EB5"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D60C6A"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DA6FD00"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7A44AF34"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80265A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4F02E354"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CD7ECAD"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429F768C"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A93C08F"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14F16C7"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2229884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2E5D667B"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503144F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r>
              <w:rPr>
                <w:rFonts w:eastAsiaTheme="minorEastAsia"/>
                <w:color w:val="0070C0"/>
                <w:lang w:eastAsia="zh-CN"/>
              </w:rPr>
              <w:t>actually</w:t>
            </w:r>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0D30829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90F9FAC"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6D4CC6"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0726FFC1"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E2E4EF3"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5197B730"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445B9078"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07C211E1"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101FA4A2" w14:textId="77777777">
        <w:tc>
          <w:tcPr>
            <w:tcW w:w="1339" w:type="dxa"/>
          </w:tcPr>
          <w:p w14:paraId="6DEDEE90"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BE5E9D8"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Also it should be noted that if requirements begin to differ from the previous repeater scenarios then co-existence simulation may be needed to verify that network performance is not further degraded.</w:t>
            </w:r>
          </w:p>
          <w:p w14:paraId="1E48F417"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6FC8CA0E"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as the repeater gain is limited to ~90dB then increasing the output power does not improve the link only changes the optimum location for the repeater. b) if the repeater uses higher output power than previous simulations we should carry out co-existence with the new parameters.</w:t>
            </w:r>
          </w:p>
          <w:p w14:paraId="04FC61AB"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agc explicitly states it is slow so as not to interfere with the network power control so the repeater appears transparent, for an RF repeater this seems sufficient.</w:t>
            </w:r>
          </w:p>
          <w:p w14:paraId="613B83DB"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433E653D"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ok, we need to decide how much degradation is acceptable to the link EVM and if it is possible to use for higher modulation orders (and what to do if it is not)</w:t>
            </w:r>
          </w:p>
          <w:p w14:paraId="4BBEB897"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6EBC541E"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Its ok to consider both options, but repeaters are currently specified with an operating band and a passband, the passband is a concept unique to repeaters, outside the pass band it is expected the gain is lower, and OBUE are specified wrt the passband not the carrier. This distinction has not been discussed, if a similar approach is used for NR repeater we should consider ow it affects these discussions.</w:t>
            </w:r>
          </w:p>
          <w:p w14:paraId="49F3E5E1"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nodes, these should be included.</w:t>
            </w:r>
          </w:p>
          <w:p w14:paraId="2CC6C0A1"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17" w:name="_Hlk62729827"/>
            <w:r>
              <w:rPr>
                <w:rFonts w:eastAsia="Malgun Gothic"/>
                <w:color w:val="0070C0"/>
                <w:lang w:eastAsia="ko-KR"/>
              </w:rPr>
              <w:t xml:space="preserve"> repeater should not interfere with outer systems so these should be included</w:t>
            </w:r>
            <w:bookmarkEnd w:id="17"/>
            <w:r>
              <w:rPr>
                <w:rFonts w:eastAsia="Malgun Gothic"/>
                <w:color w:val="0070C0"/>
                <w:lang w:eastAsia="ko-KR"/>
              </w:rPr>
              <w:t>.</w:t>
            </w:r>
          </w:p>
          <w:p w14:paraId="5FD8BCC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18CFD5EC"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784E8337"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770CD5EE"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4277FC87"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Certainly needs more study, why are they not included in existing repeater requirements? Pulse timing has been discussed separately but delay could be a separate issue additional delay will be similar to UE’s being further away, this type of delay is relevant for FDD and TDD?</w:t>
            </w:r>
          </w:p>
        </w:tc>
      </w:tr>
      <w:tr w:rsidR="00C40D4F" w14:paraId="3A151A13" w14:textId="77777777">
        <w:tc>
          <w:tcPr>
            <w:tcW w:w="1339" w:type="dxa"/>
          </w:tcPr>
          <w:p w14:paraId="28FB894F"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4CF66DA"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33A99A27" w14:textId="77777777" w:rsidR="00C40D4F" w:rsidRPr="0072528A" w:rsidRDefault="00C40D4F" w:rsidP="00C40D4F">
            <w:pPr>
              <w:rPr>
                <w:color w:val="0070C0"/>
                <w:lang w:eastAsia="ko-KR"/>
              </w:rPr>
            </w:pPr>
            <w:r w:rsidRPr="0072528A">
              <w:rPr>
                <w:color w:val="0070C0"/>
                <w:lang w:eastAsia="ko-KR"/>
              </w:rPr>
              <w:t>We are OK with the recommended WF.</w:t>
            </w:r>
          </w:p>
          <w:p w14:paraId="0C8BA5A9"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p>
          <w:p w14:paraId="645EEF8D"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2918E60A"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B3DE41A" w14:textId="77777777" w:rsidR="00C40D4F" w:rsidRPr="0072528A" w:rsidRDefault="00C40D4F" w:rsidP="00C40D4F">
            <w:pPr>
              <w:rPr>
                <w:color w:val="0070C0"/>
                <w:lang w:eastAsia="ja-JP"/>
              </w:rPr>
            </w:pPr>
            <w:r>
              <w:rPr>
                <w:rFonts w:hint="eastAsia"/>
                <w:color w:val="0070C0"/>
                <w:lang w:eastAsia="ja-JP"/>
              </w:rPr>
              <w:t>We prefer Option 1.</w:t>
            </w:r>
          </w:p>
          <w:p w14:paraId="50648473"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B3A02CC" w14:textId="77777777" w:rsidR="00C40D4F" w:rsidRPr="0072528A" w:rsidRDefault="00C40D4F" w:rsidP="00C40D4F">
            <w:pPr>
              <w:rPr>
                <w:color w:val="0070C0"/>
                <w:lang w:eastAsia="ja-JP"/>
              </w:rPr>
            </w:pPr>
            <w:r>
              <w:rPr>
                <w:rFonts w:hint="eastAsia"/>
                <w:color w:val="0070C0"/>
                <w:lang w:eastAsia="ja-JP"/>
              </w:rPr>
              <w:t>Option 1.</w:t>
            </w:r>
          </w:p>
          <w:p w14:paraId="3B8A2FD7"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3F5A1BE1"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7EEC593B"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4C282C1C" w14:textId="77777777" w:rsidR="00C40D4F" w:rsidRDefault="00C40D4F" w:rsidP="00C40D4F">
            <w:pPr>
              <w:rPr>
                <w:lang w:eastAsia="ja-JP"/>
              </w:rPr>
            </w:pPr>
            <w:r>
              <w:rPr>
                <w:rFonts w:hint="eastAsia"/>
                <w:lang w:eastAsia="ja-JP"/>
              </w:rPr>
              <w:t>We are fine with Option 1 and 2</w:t>
            </w:r>
            <w:r>
              <w:rPr>
                <w:lang w:eastAsia="ja-JP"/>
              </w:rPr>
              <w:t>.</w:t>
            </w:r>
          </w:p>
          <w:p w14:paraId="3C311BCB"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43040A9F"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0D18415E"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76907130" w14:textId="77777777" w:rsidR="00C40D4F" w:rsidRDefault="00C40D4F" w:rsidP="00C40D4F">
            <w:pPr>
              <w:rPr>
                <w:lang w:eastAsia="ja-JP"/>
              </w:rPr>
            </w:pPr>
            <w:bookmarkStart w:id="18" w:name="_Hlk62677986"/>
            <w:r>
              <w:rPr>
                <w:rFonts w:hint="eastAsia"/>
                <w:lang w:eastAsia="ja-JP"/>
              </w:rPr>
              <w:t xml:space="preserve">OK with Option 1. </w:t>
            </w:r>
            <w:bookmarkStart w:id="19"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19"/>
          </w:p>
          <w:bookmarkEnd w:id="18"/>
          <w:p w14:paraId="1E532790"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77219327"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E17492F"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3E5F8064" w14:textId="77777777" w:rsidR="00C40D4F" w:rsidRDefault="00C40D4F" w:rsidP="00C40D4F">
            <w:pPr>
              <w:rPr>
                <w:lang w:eastAsia="ja-JP"/>
              </w:rPr>
            </w:pPr>
            <w:r>
              <w:rPr>
                <w:rFonts w:hint="eastAsia"/>
                <w:lang w:eastAsia="ja-JP"/>
              </w:rPr>
              <w:t>OK with the recommended WF.</w:t>
            </w:r>
          </w:p>
          <w:p w14:paraId="70CD60E1" w14:textId="77777777" w:rsidR="00C40D4F" w:rsidRDefault="00C40D4F" w:rsidP="00C40D4F">
            <w:r>
              <w:rPr>
                <w:b/>
                <w:color w:val="0070C0"/>
                <w:u w:val="single"/>
                <w:lang w:eastAsia="ko-KR"/>
              </w:rPr>
              <w:t>Issue 2-5-1: output intermodulation</w:t>
            </w:r>
          </w:p>
          <w:p w14:paraId="120A8ECD"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112CDC52" w14:textId="77777777">
        <w:tc>
          <w:tcPr>
            <w:tcW w:w="1339" w:type="dxa"/>
          </w:tcPr>
          <w:p w14:paraId="56962F4E"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5AA1AC7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0761FEA4" w14:textId="77777777" w:rsidR="00C40D4F" w:rsidRPr="00CA66EF" w:rsidRDefault="00C40D4F" w:rsidP="00C40D4F">
            <w:pPr>
              <w:rPr>
                <w:bCs/>
                <w:color w:val="0070C0"/>
                <w:lang w:eastAsia="ko-KR"/>
              </w:rPr>
            </w:pPr>
            <w:r w:rsidRPr="00CA66EF">
              <w:rPr>
                <w:bCs/>
                <w:color w:val="0070C0"/>
                <w:lang w:eastAsia="ko-KR"/>
              </w:rPr>
              <w:t>We are OK with recommended WF.</w:t>
            </w:r>
          </w:p>
          <w:p w14:paraId="55728FE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7075ED8" w14:textId="77777777" w:rsidR="00C40D4F" w:rsidRPr="00CA66EF" w:rsidRDefault="00C40D4F" w:rsidP="00C40D4F">
            <w:pPr>
              <w:rPr>
                <w:bCs/>
                <w:color w:val="0070C0"/>
                <w:lang w:eastAsia="ko-KR"/>
              </w:rPr>
            </w:pPr>
            <w:r w:rsidRPr="00CA66EF">
              <w:rPr>
                <w:bCs/>
                <w:color w:val="0070C0"/>
                <w:lang w:eastAsia="ko-KR"/>
              </w:rPr>
              <w:t>We are OK with recommended WF.</w:t>
            </w:r>
          </w:p>
          <w:p w14:paraId="60CE5AB6" w14:textId="77777777" w:rsidR="00C40D4F" w:rsidRDefault="00C40D4F" w:rsidP="00C40D4F">
            <w:pPr>
              <w:rPr>
                <w:rFonts w:eastAsiaTheme="minorEastAsia"/>
                <w:b/>
                <w:color w:val="0070C0"/>
                <w:u w:val="single"/>
                <w:lang w:eastAsia="zh-CN"/>
              </w:rPr>
            </w:pPr>
            <w:r w:rsidRPr="000F5C54">
              <w:rPr>
                <w:b/>
                <w:color w:val="0070C0"/>
                <w:u w:val="single"/>
                <w:lang w:eastAsia="ko-KR"/>
              </w:rPr>
              <w:lastRenderedPageBreak/>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77AD494"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6E3A112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4B0C169" w14:textId="77777777" w:rsidR="00C40D4F" w:rsidRPr="00CA66EF" w:rsidRDefault="00C40D4F" w:rsidP="00C40D4F">
            <w:pPr>
              <w:rPr>
                <w:bCs/>
                <w:color w:val="0070C0"/>
                <w:lang w:eastAsia="ko-KR"/>
              </w:rPr>
            </w:pPr>
            <w:r w:rsidRPr="00CA66EF">
              <w:rPr>
                <w:bCs/>
                <w:color w:val="0070C0"/>
                <w:lang w:eastAsia="ko-KR"/>
              </w:rPr>
              <w:t>We are OK with recommended WF.</w:t>
            </w:r>
          </w:p>
          <w:p w14:paraId="4BF8B47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1F30BCA2"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20"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20"/>
          </w:p>
          <w:p w14:paraId="2BC1668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587DE94"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21" w:name="_Hlk62677726"/>
            <w:r>
              <w:rPr>
                <w:color w:val="0070C0"/>
                <w:szCs w:val="24"/>
                <w:lang w:eastAsia="zh-CN"/>
              </w:rPr>
              <w:t>TDD repeaters to meet both UE and BS requirements.</w:t>
            </w:r>
            <w:bookmarkEnd w:id="21"/>
          </w:p>
          <w:p w14:paraId="3872A5D0"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14FF26F" w14:textId="77777777" w:rsidR="00C40D4F" w:rsidRPr="00F133A3" w:rsidRDefault="00C40D4F" w:rsidP="00C40D4F">
            <w:pPr>
              <w:rPr>
                <w:bCs/>
                <w:color w:val="0070C0"/>
                <w:u w:val="single"/>
                <w:lang w:eastAsia="ko-KR"/>
              </w:rPr>
            </w:pPr>
            <w:bookmarkStart w:id="22" w:name="_Hlk62678361"/>
            <w:r>
              <w:rPr>
                <w:bCs/>
                <w:color w:val="0070C0"/>
                <w:u w:val="single"/>
                <w:lang w:eastAsia="ko-KR"/>
              </w:rPr>
              <w:t>Operating band bandwidths and antenna array assumptions impact out-of-band gain, as they have impact on what filters are feasible to use.</w:t>
            </w:r>
          </w:p>
          <w:bookmarkEnd w:id="22"/>
          <w:p w14:paraId="131445F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0BCC228B"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3155E8DE"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47D3533B"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30457951" w14:textId="77777777">
        <w:tc>
          <w:tcPr>
            <w:tcW w:w="1339" w:type="dxa"/>
          </w:tcPr>
          <w:p w14:paraId="010D001F"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6ACA5FEE"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70CF0FEA"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52A2834F"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3F945EEB"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3A0A227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1D8A81D"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take a look at what the spec would look like with one versus the other. </w:t>
            </w:r>
          </w:p>
          <w:p w14:paraId="5FB6308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6B71B77C"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499129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7F6A550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2D4E217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r w:rsidRPr="00B0312E">
              <w:rPr>
                <w:b/>
                <w:color w:val="0070C0"/>
                <w:u w:val="single"/>
                <w:lang w:eastAsia="ko-KR"/>
              </w:rPr>
              <w:t xml:space="preserve"> </w:t>
            </w:r>
          </w:p>
          <w:p w14:paraId="2967171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72ECC788"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0AF9CE1"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6C220993"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70D6423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66B6257E"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74C94EED"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69E5D979"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1D4EF1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50E43F8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5F6634D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6F074180"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0468BA5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40C0A82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39FF4A7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11D790F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15E12B4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7A44EFB7"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41AD4BE5"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D1F5C41" w14:textId="77777777">
        <w:tc>
          <w:tcPr>
            <w:tcW w:w="1339" w:type="dxa"/>
          </w:tcPr>
          <w:p w14:paraId="744BEC31"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FB116DA"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7C67732"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NR FDD repeaters; however, the exact limits for certain requirements should have further discussion, including EVM, out of band gain, and unwanted emissions. </w:t>
            </w:r>
          </w:p>
          <w:p w14:paraId="43D79660" w14:textId="77777777" w:rsidR="00DA594F" w:rsidRDefault="00DA594F" w:rsidP="00DA594F">
            <w:pPr>
              <w:spacing w:after="120"/>
              <w:rPr>
                <w:rFonts w:eastAsiaTheme="minorEastAsia"/>
                <w:color w:val="0070C0"/>
                <w:lang w:val="en-US" w:eastAsia="zh-CN"/>
              </w:rPr>
            </w:pPr>
          </w:p>
          <w:p w14:paraId="40B0B937"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Pr>
                <w:rFonts w:eastAsiaTheme="minorEastAsia"/>
                <w:color w:val="0070C0"/>
                <w:lang w:val="en-US" w:eastAsia="zh-CN"/>
              </w:rPr>
              <w:t xml:space="preserve"> </w:t>
            </w:r>
          </w:p>
          <w:p w14:paraId="56BE52BD"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5E78FBBE" w14:textId="77777777" w:rsidR="00DA594F" w:rsidRDefault="00DA594F" w:rsidP="00DA594F">
            <w:pPr>
              <w:spacing w:after="120"/>
              <w:rPr>
                <w:rFonts w:eastAsiaTheme="minorEastAsia"/>
                <w:color w:val="0070C0"/>
                <w:lang w:val="en-US" w:eastAsia="zh-CN"/>
              </w:rPr>
            </w:pPr>
          </w:p>
          <w:p w14:paraId="625E951E"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18B8BB8"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A LTE FDD-like approach where power is based on manufacturer’s declaration is preferred.</w:t>
            </w:r>
            <w:r w:rsidRPr="00A50972">
              <w:rPr>
                <w:rFonts w:eastAsiaTheme="minorEastAsia"/>
                <w:bCs/>
                <w:color w:val="0070C0"/>
                <w:lang w:eastAsia="zh-CN"/>
              </w:rPr>
              <w:t xml:space="preserve"> </w:t>
            </w:r>
          </w:p>
          <w:p w14:paraId="417BFA4B"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4C3DF10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gain, but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7F5474F4"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617A58E"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34372E9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p>
          <w:p w14:paraId="440380A5"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556B0458" w14:textId="77777777" w:rsidR="00DA594F" w:rsidRDefault="00DA594F" w:rsidP="00DA594F">
            <w:pPr>
              <w:spacing w:after="120"/>
              <w:rPr>
                <w:bCs/>
                <w:color w:val="0070C0"/>
                <w:lang w:eastAsia="zh-CN"/>
              </w:rPr>
            </w:pPr>
          </w:p>
          <w:p w14:paraId="05928BF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6210876D"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2F2854BD"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39479EF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0BAA4E70" w14:textId="77777777" w:rsidR="00DA594F" w:rsidRDefault="00DA594F" w:rsidP="00DA594F">
            <w:pPr>
              <w:spacing w:after="120"/>
              <w:rPr>
                <w:rFonts w:eastAsiaTheme="minorEastAsia"/>
                <w:bCs/>
                <w:color w:val="0070C0"/>
                <w:lang w:eastAsia="zh-CN"/>
              </w:rPr>
            </w:pPr>
          </w:p>
          <w:p w14:paraId="1F8FD6F6"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6C365EA7" w14:textId="77777777" w:rsidR="00DA594F" w:rsidRDefault="00DA594F" w:rsidP="00DA594F">
            <w:pPr>
              <w:spacing w:after="120"/>
              <w:rPr>
                <w:bCs/>
                <w:color w:val="0070C0"/>
                <w:lang w:eastAsia="zh-CN"/>
              </w:rPr>
            </w:pPr>
            <w:r>
              <w:rPr>
                <w:bCs/>
                <w:color w:val="0070C0"/>
                <w:lang w:eastAsia="zh-CN"/>
              </w:rPr>
              <w:t>We recommend to follow the LTE repeater standard which already includes the Protection of the BS receiver.</w:t>
            </w:r>
          </w:p>
          <w:p w14:paraId="7CDA0AD9" w14:textId="77777777" w:rsidR="00DA594F" w:rsidRDefault="00DA594F" w:rsidP="00DA594F">
            <w:pPr>
              <w:spacing w:after="120"/>
              <w:rPr>
                <w:rFonts w:eastAsiaTheme="minorEastAsia"/>
                <w:bCs/>
                <w:color w:val="0070C0"/>
                <w:lang w:eastAsia="zh-CN"/>
              </w:rPr>
            </w:pPr>
          </w:p>
          <w:p w14:paraId="53DF3379"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34C6808D"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3E3E61A9" w14:textId="77777777" w:rsidR="00DA594F" w:rsidRDefault="00DA594F" w:rsidP="00DA594F">
            <w:pPr>
              <w:spacing w:after="120"/>
              <w:rPr>
                <w:rFonts w:eastAsiaTheme="minorEastAsia"/>
                <w:bCs/>
                <w:color w:val="0070C0"/>
                <w:lang w:eastAsia="zh-CN"/>
              </w:rPr>
            </w:pPr>
          </w:p>
          <w:p w14:paraId="7A357253"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6F6FC380" w14:textId="77777777" w:rsidR="00DA594F" w:rsidRDefault="00DA594F" w:rsidP="00DA594F">
            <w:pPr>
              <w:spacing w:after="120"/>
              <w:rPr>
                <w:bCs/>
                <w:color w:val="0070C0"/>
                <w:lang w:eastAsia="zh-CN"/>
              </w:rPr>
            </w:pPr>
            <w:r>
              <w:rPr>
                <w:bCs/>
                <w:color w:val="0070C0"/>
                <w:lang w:eastAsia="zh-CN"/>
              </w:rPr>
              <w:t>Out-of-band gain requirements should be similar to LTE, however they may need to be adjusted to account for the larger occupied BW of the NR channels.</w:t>
            </w:r>
          </w:p>
          <w:p w14:paraId="2DABEE53" w14:textId="77777777" w:rsidR="00DA594F" w:rsidRDefault="00DA594F" w:rsidP="00DA594F">
            <w:pPr>
              <w:spacing w:after="120"/>
              <w:rPr>
                <w:bCs/>
                <w:color w:val="0070C0"/>
                <w:lang w:eastAsia="zh-CN"/>
              </w:rPr>
            </w:pPr>
          </w:p>
          <w:p w14:paraId="37E2C47D"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198BD30" w14:textId="77777777" w:rsidR="00DA594F" w:rsidRDefault="00DA594F" w:rsidP="00DA594F">
            <w:pPr>
              <w:spacing w:after="120"/>
              <w:rPr>
                <w:bCs/>
                <w:color w:val="0070C0"/>
                <w:lang w:eastAsia="zh-CN"/>
              </w:rPr>
            </w:pPr>
            <w:r>
              <w:rPr>
                <w:bCs/>
                <w:color w:val="0070C0"/>
                <w:lang w:eastAsia="zh-CN"/>
              </w:rPr>
              <w:t>We recommend to follow option 2 with EUTRA co-existence.</w:t>
            </w:r>
          </w:p>
          <w:p w14:paraId="2B9EA2BF" w14:textId="77777777" w:rsidR="00DA594F" w:rsidRDefault="00DA594F" w:rsidP="00DA594F">
            <w:pPr>
              <w:spacing w:after="120"/>
              <w:rPr>
                <w:bCs/>
                <w:color w:val="0070C0"/>
                <w:lang w:eastAsia="zh-CN"/>
              </w:rPr>
            </w:pPr>
          </w:p>
          <w:p w14:paraId="7FD637B9"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r>
              <w:rPr>
                <w:rFonts w:eastAsiaTheme="minorEastAsia"/>
                <w:bCs/>
                <w:color w:val="0070C0"/>
                <w:lang w:eastAsia="zh-CN"/>
              </w:rPr>
              <w:t>The output intermodulation requirements for FR1 should be similar to LTE repeater standard. The signal types shall be adapted to NR signals.</w:t>
            </w:r>
          </w:p>
          <w:p w14:paraId="5824B934" w14:textId="77777777" w:rsidR="00DA594F" w:rsidRDefault="00DA594F" w:rsidP="00DA594F">
            <w:pPr>
              <w:spacing w:after="120"/>
              <w:rPr>
                <w:rFonts w:eastAsiaTheme="minorEastAsia"/>
                <w:bCs/>
                <w:color w:val="0070C0"/>
                <w:lang w:eastAsia="zh-CN"/>
              </w:rPr>
            </w:pPr>
          </w:p>
          <w:p w14:paraId="13E1E99E"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5CCC113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1BBC4085" w14:textId="77777777" w:rsidR="00DA594F" w:rsidRDefault="00DA594F" w:rsidP="00DA594F">
            <w:pPr>
              <w:spacing w:after="120"/>
              <w:rPr>
                <w:rFonts w:eastAsiaTheme="minorEastAsia"/>
                <w:color w:val="0070C0"/>
                <w:lang w:eastAsia="zh-CN"/>
              </w:rPr>
            </w:pPr>
          </w:p>
          <w:p w14:paraId="2003FF3E"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5463A79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0E21434B" w14:textId="77777777" w:rsidR="00DA594F" w:rsidRPr="000F5C54" w:rsidRDefault="00DA594F" w:rsidP="00DA594F">
            <w:pPr>
              <w:rPr>
                <w:b/>
                <w:color w:val="0070C0"/>
                <w:u w:val="single"/>
                <w:lang w:eastAsia="ko-KR"/>
              </w:rPr>
            </w:pPr>
          </w:p>
        </w:tc>
      </w:tr>
    </w:tbl>
    <w:p w14:paraId="2722F272" w14:textId="77777777" w:rsidR="003139D5" w:rsidRDefault="000F4F58">
      <w:pPr>
        <w:rPr>
          <w:color w:val="0070C0"/>
          <w:lang w:val="en-US" w:eastAsia="zh-CN"/>
        </w:rPr>
      </w:pPr>
      <w:r>
        <w:rPr>
          <w:rFonts w:hint="eastAsia"/>
          <w:color w:val="0070C0"/>
          <w:lang w:val="en-US" w:eastAsia="zh-CN"/>
        </w:rPr>
        <w:lastRenderedPageBreak/>
        <w:t xml:space="preserve"> </w:t>
      </w:r>
    </w:p>
    <w:p w14:paraId="02BBC82C" w14:textId="77777777" w:rsidR="003139D5" w:rsidRDefault="000F4F58">
      <w:pPr>
        <w:pStyle w:val="3"/>
        <w:rPr>
          <w:sz w:val="24"/>
          <w:szCs w:val="16"/>
        </w:rPr>
      </w:pPr>
      <w:r>
        <w:rPr>
          <w:sz w:val="24"/>
          <w:szCs w:val="16"/>
        </w:rPr>
        <w:t>CRs/TPs comments collection</w:t>
      </w:r>
    </w:p>
    <w:p w14:paraId="78FB01C5"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6CEC7BEE" w14:textId="77777777">
        <w:tc>
          <w:tcPr>
            <w:tcW w:w="1242" w:type="dxa"/>
          </w:tcPr>
          <w:p w14:paraId="507FCED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2EEAA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2DD3326D" w14:textId="77777777">
        <w:tc>
          <w:tcPr>
            <w:tcW w:w="1242" w:type="dxa"/>
            <w:vMerge w:val="restart"/>
          </w:tcPr>
          <w:p w14:paraId="475B37F2"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7E1AB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1320ADB" w14:textId="77777777">
        <w:tc>
          <w:tcPr>
            <w:tcW w:w="1242" w:type="dxa"/>
            <w:vMerge/>
          </w:tcPr>
          <w:p w14:paraId="1A423A92" w14:textId="77777777" w:rsidR="003139D5" w:rsidRDefault="003139D5">
            <w:pPr>
              <w:spacing w:after="120"/>
              <w:rPr>
                <w:rFonts w:eastAsiaTheme="minorEastAsia"/>
                <w:color w:val="0070C0"/>
                <w:lang w:val="en-US" w:eastAsia="zh-CN"/>
              </w:rPr>
            </w:pPr>
          </w:p>
        </w:tc>
        <w:tc>
          <w:tcPr>
            <w:tcW w:w="8615" w:type="dxa"/>
          </w:tcPr>
          <w:p w14:paraId="79CDA4A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A49BE22" w14:textId="77777777">
        <w:tc>
          <w:tcPr>
            <w:tcW w:w="1242" w:type="dxa"/>
            <w:vMerge/>
          </w:tcPr>
          <w:p w14:paraId="57D76752" w14:textId="77777777" w:rsidR="003139D5" w:rsidRDefault="003139D5">
            <w:pPr>
              <w:spacing w:after="120"/>
              <w:rPr>
                <w:rFonts w:eastAsiaTheme="minorEastAsia"/>
                <w:color w:val="0070C0"/>
                <w:lang w:val="en-US" w:eastAsia="zh-CN"/>
              </w:rPr>
            </w:pPr>
          </w:p>
        </w:tc>
        <w:tc>
          <w:tcPr>
            <w:tcW w:w="8615" w:type="dxa"/>
          </w:tcPr>
          <w:p w14:paraId="7DA3A6FA" w14:textId="77777777" w:rsidR="003139D5" w:rsidRDefault="003139D5">
            <w:pPr>
              <w:spacing w:after="120"/>
              <w:rPr>
                <w:rFonts w:eastAsiaTheme="minorEastAsia"/>
                <w:color w:val="0070C0"/>
                <w:lang w:val="en-US" w:eastAsia="zh-CN"/>
              </w:rPr>
            </w:pPr>
          </w:p>
        </w:tc>
      </w:tr>
      <w:tr w:rsidR="003139D5" w14:paraId="16565BF5" w14:textId="77777777">
        <w:tc>
          <w:tcPr>
            <w:tcW w:w="1242" w:type="dxa"/>
            <w:vMerge w:val="restart"/>
          </w:tcPr>
          <w:p w14:paraId="4A0FD4D3"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647E8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4E2B5A87" w14:textId="77777777">
        <w:tc>
          <w:tcPr>
            <w:tcW w:w="1242" w:type="dxa"/>
            <w:vMerge/>
          </w:tcPr>
          <w:p w14:paraId="0A127CDB" w14:textId="77777777" w:rsidR="003139D5" w:rsidRDefault="003139D5">
            <w:pPr>
              <w:spacing w:after="120"/>
              <w:rPr>
                <w:rFonts w:eastAsiaTheme="minorEastAsia"/>
                <w:color w:val="0070C0"/>
                <w:lang w:val="en-US" w:eastAsia="zh-CN"/>
              </w:rPr>
            </w:pPr>
          </w:p>
        </w:tc>
        <w:tc>
          <w:tcPr>
            <w:tcW w:w="8615" w:type="dxa"/>
          </w:tcPr>
          <w:p w14:paraId="024C8F8A"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BB2FB09" w14:textId="77777777">
        <w:tc>
          <w:tcPr>
            <w:tcW w:w="1242" w:type="dxa"/>
            <w:vMerge/>
          </w:tcPr>
          <w:p w14:paraId="703CCC20" w14:textId="77777777" w:rsidR="003139D5" w:rsidRDefault="003139D5">
            <w:pPr>
              <w:spacing w:after="120"/>
              <w:rPr>
                <w:rFonts w:eastAsiaTheme="minorEastAsia"/>
                <w:color w:val="0070C0"/>
                <w:lang w:val="en-US" w:eastAsia="zh-CN"/>
              </w:rPr>
            </w:pPr>
          </w:p>
        </w:tc>
        <w:tc>
          <w:tcPr>
            <w:tcW w:w="8615" w:type="dxa"/>
          </w:tcPr>
          <w:p w14:paraId="676FEBB9" w14:textId="77777777" w:rsidR="003139D5" w:rsidRDefault="003139D5">
            <w:pPr>
              <w:spacing w:after="120"/>
              <w:rPr>
                <w:rFonts w:eastAsiaTheme="minorEastAsia"/>
                <w:color w:val="0070C0"/>
                <w:lang w:val="en-US" w:eastAsia="zh-CN"/>
              </w:rPr>
            </w:pPr>
          </w:p>
        </w:tc>
      </w:tr>
    </w:tbl>
    <w:p w14:paraId="2C557883" w14:textId="77777777" w:rsidR="003139D5" w:rsidRDefault="003139D5">
      <w:pPr>
        <w:rPr>
          <w:color w:val="0070C0"/>
          <w:lang w:val="en-US" w:eastAsia="zh-CN"/>
        </w:rPr>
      </w:pPr>
    </w:p>
    <w:p w14:paraId="65FD172C" w14:textId="77777777" w:rsidR="003139D5" w:rsidRDefault="000F4F58">
      <w:pPr>
        <w:pStyle w:val="2"/>
      </w:pPr>
      <w:r>
        <w:t>Summary</w:t>
      </w:r>
      <w:r>
        <w:rPr>
          <w:rFonts w:hint="eastAsia"/>
        </w:rPr>
        <w:t xml:space="preserve"> for 1st round </w:t>
      </w:r>
    </w:p>
    <w:p w14:paraId="396EEE2B" w14:textId="77777777" w:rsidR="003139D5" w:rsidRDefault="000F4F58">
      <w:pPr>
        <w:pStyle w:val="3"/>
        <w:rPr>
          <w:sz w:val="24"/>
          <w:szCs w:val="16"/>
        </w:rPr>
      </w:pPr>
      <w:r>
        <w:rPr>
          <w:sz w:val="24"/>
          <w:szCs w:val="16"/>
        </w:rPr>
        <w:t xml:space="preserve">Open issues </w:t>
      </w:r>
    </w:p>
    <w:p w14:paraId="6FB3B2C6" w14:textId="77777777" w:rsidR="003139D5" w:rsidRDefault="003139D5">
      <w:pPr>
        <w:rPr>
          <w:i/>
          <w:color w:val="0070C0"/>
          <w:lang w:val="en-US" w:eastAsia="zh-CN"/>
        </w:rPr>
      </w:pPr>
    </w:p>
    <w:tbl>
      <w:tblPr>
        <w:tblStyle w:val="afc"/>
        <w:tblW w:w="0" w:type="auto"/>
        <w:tblLook w:val="04A0" w:firstRow="1" w:lastRow="0" w:firstColumn="1" w:lastColumn="0" w:noHBand="0" w:noVBand="1"/>
      </w:tblPr>
      <w:tblGrid>
        <w:gridCol w:w="1605"/>
        <w:gridCol w:w="8026"/>
      </w:tblGrid>
      <w:tr w:rsidR="003139D5" w14:paraId="69AE8AE7" w14:textId="77777777" w:rsidTr="00A65670">
        <w:tc>
          <w:tcPr>
            <w:tcW w:w="1605" w:type="dxa"/>
          </w:tcPr>
          <w:p w14:paraId="5BDE36E3" w14:textId="77777777" w:rsidR="003139D5" w:rsidRDefault="003139D5">
            <w:pPr>
              <w:rPr>
                <w:rFonts w:eastAsiaTheme="minorEastAsia"/>
                <w:b/>
                <w:bCs/>
                <w:color w:val="0070C0"/>
                <w:lang w:val="en-US" w:eastAsia="zh-CN"/>
              </w:rPr>
            </w:pPr>
          </w:p>
        </w:tc>
        <w:tc>
          <w:tcPr>
            <w:tcW w:w="8026" w:type="dxa"/>
          </w:tcPr>
          <w:p w14:paraId="76EC7E1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0B7A7493" w14:textId="77777777" w:rsidTr="00A65670">
        <w:tc>
          <w:tcPr>
            <w:tcW w:w="1605" w:type="dxa"/>
          </w:tcPr>
          <w:p w14:paraId="6813A9A4"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55FDDBB"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59CA3103"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3CC73760" w14:textId="77777777"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41A43E4F"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54F72DC5" w14:textId="77777777" w:rsidR="00932F74" w:rsidRPr="00A65670" w:rsidRDefault="00932F74" w:rsidP="00A65670">
            <w:pPr>
              <w:pStyle w:val="aff5"/>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29A3CCF0" w14:textId="77777777" w:rsidR="00932F74" w:rsidRPr="00A65670" w:rsidRDefault="00932F74" w:rsidP="00A65670">
            <w:pPr>
              <w:pStyle w:val="aff5"/>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0BF9DC05" w14:textId="77777777" w:rsidR="00932F74" w:rsidRPr="00A65670" w:rsidRDefault="00932F74" w:rsidP="00A65670">
            <w:pPr>
              <w:pStyle w:val="aff5"/>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175636B6" w14:textId="77777777" w:rsidTr="00BB6912">
        <w:tc>
          <w:tcPr>
            <w:tcW w:w="9631" w:type="dxa"/>
            <w:gridSpan w:val="2"/>
          </w:tcPr>
          <w:p w14:paraId="73D6ED30"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6A4CBD20" w14:textId="77777777" w:rsidTr="00A65670">
        <w:tc>
          <w:tcPr>
            <w:tcW w:w="1605" w:type="dxa"/>
          </w:tcPr>
          <w:p w14:paraId="617DA9B9"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2CE51498"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B53E4C1"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C7BC2A4"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2E6D13E" w14:textId="77777777" w:rsidR="00623D62" w:rsidRPr="00A65670" w:rsidRDefault="00623D62" w:rsidP="00A65670">
            <w:pPr>
              <w:pStyle w:val="aff5"/>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BF5EBD2" w14:textId="77777777" w:rsidR="00760A96" w:rsidRPr="00A65670" w:rsidRDefault="00760A96" w:rsidP="00784529">
            <w:pPr>
              <w:pStyle w:val="aff5"/>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5464CF40" w14:textId="77777777" w:rsidR="00623D62" w:rsidRPr="00A65670" w:rsidRDefault="00623D62" w:rsidP="00A65670">
            <w:pPr>
              <w:pStyle w:val="aff5"/>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3A6FB3AD" w14:textId="77777777" w:rsidR="009A625C" w:rsidRPr="00A65670" w:rsidRDefault="00623D62" w:rsidP="00A65670">
            <w:pPr>
              <w:pStyle w:val="aff5"/>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lastRenderedPageBreak/>
              <w:t>if the repeater uses higher output power than previous simulations</w:t>
            </w:r>
            <w:r w:rsidR="00026C98">
              <w:rPr>
                <w:rFonts w:eastAsiaTheme="minorEastAsia"/>
                <w:i/>
                <w:color w:val="0070C0"/>
                <w:lang w:val="en-US" w:eastAsia="zh-CN"/>
              </w:rPr>
              <w:t xml:space="preserve"> (33dBm for LTE repeater)</w:t>
            </w:r>
            <w:r w:rsidRPr="00A65670">
              <w:rPr>
                <w:rFonts w:eastAsiaTheme="minorEastAsia"/>
                <w:i/>
                <w:color w:val="0070C0"/>
                <w:lang w:val="en-US" w:eastAsia="zh-CN"/>
              </w:rPr>
              <w:t>, the new simulation may be needed with the new parameters.</w:t>
            </w:r>
          </w:p>
        </w:tc>
      </w:tr>
      <w:tr w:rsidR="00ED3535" w14:paraId="7FA0863F" w14:textId="77777777" w:rsidTr="00BE2D38">
        <w:tc>
          <w:tcPr>
            <w:tcW w:w="1605" w:type="dxa"/>
          </w:tcPr>
          <w:p w14:paraId="1D006731"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3383923A"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598D833A"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24F01ED7"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2ADBDE9F"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4FF83C4C" w14:textId="77777777"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012E14D7"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FE23ECA" w14:textId="77777777" w:rsidR="00ED3535" w:rsidRPr="005466E9" w:rsidRDefault="00ED3535" w:rsidP="00ED3535">
            <w:pPr>
              <w:pStyle w:val="aff5"/>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058FBE8D" w14:textId="77777777" w:rsidR="00ED3535" w:rsidRDefault="00ED3535" w:rsidP="00ED3535">
            <w:pPr>
              <w:pStyle w:val="aff5"/>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768DED21"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3DCEF6E3" w14:textId="77777777" w:rsidR="00ED3535" w:rsidRPr="005466E9" w:rsidRDefault="00310429" w:rsidP="00ED3535">
            <w:pPr>
              <w:pStyle w:val="aff5"/>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47E22B85" w14:textId="77777777" w:rsidR="00ED3535" w:rsidRDefault="00ED3535" w:rsidP="00ED3535">
            <w:pPr>
              <w:pStyle w:val="aff5"/>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4AAC6AFA" w14:textId="77777777" w:rsidR="00DF438E" w:rsidRPr="005466E9" w:rsidRDefault="00DF438E" w:rsidP="00ED3535">
            <w:pPr>
              <w:pStyle w:val="aff5"/>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5390D49B" w14:textId="77777777" w:rsidR="00ED3535" w:rsidRPr="00A65670" w:rsidRDefault="00DF0768" w:rsidP="00ED3535">
            <w:pPr>
              <w:pStyle w:val="aff5"/>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76392BB3" w14:textId="77777777" w:rsidR="00994B72" w:rsidRDefault="00ED3535" w:rsidP="00ED3535">
            <w:pPr>
              <w:pStyle w:val="aff5"/>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0A4E79BA" w14:textId="77777777" w:rsidR="00ED3535" w:rsidRPr="00A65670" w:rsidRDefault="00ED3535" w:rsidP="00A65670">
            <w:pPr>
              <w:pStyle w:val="aff5"/>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75AA4D11" w14:textId="77777777" w:rsidTr="00BB6912">
        <w:tc>
          <w:tcPr>
            <w:tcW w:w="9631" w:type="dxa"/>
            <w:gridSpan w:val="2"/>
          </w:tcPr>
          <w:p w14:paraId="4C4B0922"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5CAFF444" w14:textId="77777777" w:rsidTr="00A65670">
        <w:tc>
          <w:tcPr>
            <w:tcW w:w="1605" w:type="dxa"/>
          </w:tcPr>
          <w:p w14:paraId="215B7EB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4E18D792"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2A12D282" w14:textId="77777777" w:rsidR="00393116" w:rsidRPr="000862C2" w:rsidRDefault="00393116" w:rsidP="00393116">
            <w:pPr>
              <w:rPr>
                <w:rFonts w:eastAsiaTheme="minorEastAsia"/>
                <w:i/>
                <w:color w:val="0070C0"/>
                <w:lang w:val="en-US" w:eastAsia="zh-CN"/>
              </w:rPr>
            </w:pPr>
            <w:r w:rsidRPr="000862C2">
              <w:rPr>
                <w:rFonts w:eastAsiaTheme="minorEastAsia"/>
                <w:i/>
                <w:color w:val="0070C0"/>
                <w:lang w:val="en-US" w:eastAsia="zh-CN"/>
              </w:rPr>
              <w:t>For EVM definition, further discussion is needed.</w:t>
            </w:r>
          </w:p>
          <w:p w14:paraId="2F22903B" w14:textId="77777777" w:rsidR="00393116" w:rsidRPr="000862C2" w:rsidRDefault="00393116" w:rsidP="00393116">
            <w:pPr>
              <w:rPr>
                <w:rFonts w:eastAsiaTheme="minorEastAsia"/>
                <w:b/>
                <w:bCs/>
                <w:i/>
                <w:color w:val="0070C0"/>
                <w:u w:val="single"/>
                <w:lang w:val="en-US" w:eastAsia="zh-CN"/>
              </w:rPr>
            </w:pPr>
            <w:r w:rsidRPr="000862C2">
              <w:rPr>
                <w:rFonts w:eastAsiaTheme="minorEastAsia"/>
                <w:b/>
                <w:bCs/>
                <w:i/>
                <w:color w:val="0070C0"/>
                <w:u w:val="single"/>
                <w:lang w:val="en-US" w:eastAsia="zh-CN"/>
              </w:rPr>
              <w:t>Recommendations for 2nd round: EVM</w:t>
            </w:r>
          </w:p>
          <w:p w14:paraId="5C03FA74" w14:textId="77777777" w:rsidR="00A238A0" w:rsidRPr="000862C2" w:rsidRDefault="00393116" w:rsidP="00393116">
            <w:pPr>
              <w:pStyle w:val="aff5"/>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Aligned with which modulation scheme, 256 QAM or 64 QAM</w:t>
            </w:r>
          </w:p>
          <w:p w14:paraId="1FAC17DF" w14:textId="77777777" w:rsidR="00393116" w:rsidRPr="000862C2" w:rsidRDefault="00393116" w:rsidP="00393116">
            <w:pPr>
              <w:pStyle w:val="aff5"/>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improve the EVM beyond what is required for LTE</w:t>
            </w:r>
            <w:r w:rsidR="00410C36" w:rsidRPr="000862C2">
              <w:rPr>
                <w:rFonts w:eastAsiaTheme="minorEastAsia"/>
                <w:i/>
                <w:color w:val="0070C0"/>
                <w:lang w:val="en-US" w:eastAsia="zh-CN"/>
              </w:rPr>
              <w:t xml:space="preserve"> repeater</w:t>
            </w:r>
          </w:p>
          <w:p w14:paraId="281C96C9" w14:textId="77777777" w:rsidR="0048782F" w:rsidRPr="000862C2" w:rsidRDefault="00393116" w:rsidP="00A65670">
            <w:pPr>
              <w:pStyle w:val="aff5"/>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how much link EVM degradation is acceptable</w:t>
            </w:r>
          </w:p>
          <w:p w14:paraId="6BD16F83" w14:textId="77777777" w:rsidR="000A3194" w:rsidRPr="000862C2" w:rsidRDefault="000A3194" w:rsidP="00A65670">
            <w:pPr>
              <w:pStyle w:val="aff5"/>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follow BS or UE spec definition of EVM or something different</w:t>
            </w:r>
          </w:p>
        </w:tc>
      </w:tr>
      <w:tr w:rsidR="002A52B5" w14:paraId="43CC9F10" w14:textId="77777777" w:rsidTr="00BE2D38">
        <w:tc>
          <w:tcPr>
            <w:tcW w:w="1605" w:type="dxa"/>
          </w:tcPr>
          <w:p w14:paraId="653AC252"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1A3DBA07"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D166A25"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6FF2F1D8"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634D498"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28E2166" w14:textId="77777777" w:rsidTr="00BB6912">
        <w:tc>
          <w:tcPr>
            <w:tcW w:w="9631" w:type="dxa"/>
            <w:gridSpan w:val="2"/>
          </w:tcPr>
          <w:p w14:paraId="1BFF0C78"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661C6A7F" w14:textId="77777777" w:rsidTr="00A65670">
        <w:tc>
          <w:tcPr>
            <w:tcW w:w="1605" w:type="dxa"/>
          </w:tcPr>
          <w:p w14:paraId="41A41CAC"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FECCB6C"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A44DF60"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F3A4A5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0A434ECB" w14:textId="77777777" w:rsidR="00D362CA" w:rsidRDefault="00D362CA">
            <w:pPr>
              <w:pStyle w:val="aff5"/>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w:t>
            </w:r>
            <w:r w:rsidRPr="00BB5256">
              <w:rPr>
                <w:rFonts w:eastAsiaTheme="minorEastAsia"/>
                <w:i/>
                <w:color w:val="0070C0"/>
                <w:lang w:val="en-US" w:eastAsia="zh-CN"/>
              </w:rPr>
              <w:t xml:space="preserve">er the </w:t>
            </w:r>
            <w:r w:rsidR="000A3194" w:rsidRPr="00BB5256">
              <w:rPr>
                <w:rFonts w:eastAsiaTheme="minorEastAsia"/>
                <w:i/>
                <w:color w:val="0070C0"/>
                <w:lang w:val="en-US" w:eastAsia="zh-CN"/>
              </w:rPr>
              <w:t xml:space="preserve">output power in adjacent channel </w:t>
            </w:r>
            <w:r w:rsidRPr="00BB5256">
              <w:rPr>
                <w:rFonts w:eastAsiaTheme="minorEastAsia"/>
                <w:i/>
                <w:color w:val="0070C0"/>
                <w:lang w:val="en-US" w:eastAsia="zh-CN"/>
              </w:rPr>
              <w:t>is higher than t</w:t>
            </w:r>
            <w:r w:rsidRPr="00D362CA">
              <w:rPr>
                <w:rFonts w:eastAsiaTheme="minorEastAsia"/>
                <w:i/>
                <w:color w:val="0070C0"/>
                <w:lang w:val="en-US" w:eastAsia="zh-CN"/>
              </w:rPr>
              <w:t>he</w:t>
            </w:r>
            <w:r w:rsidR="000862C2">
              <w:rPr>
                <w:rFonts w:eastAsiaTheme="minorEastAsia"/>
                <w:i/>
                <w:color w:val="0070C0"/>
                <w:lang w:val="en-US" w:eastAsia="zh-CN"/>
              </w:rPr>
              <w:t xml:space="preserve"> </w:t>
            </w:r>
            <w:r w:rsidRPr="00D362CA">
              <w:rPr>
                <w:rFonts w:eastAsiaTheme="minorEastAsia"/>
                <w:i/>
                <w:color w:val="0070C0"/>
                <w:lang w:val="en-US" w:eastAsia="zh-CN"/>
              </w:rPr>
              <w:t xml:space="preserve">noise, if </w:t>
            </w:r>
            <w:r w:rsidR="000862C2">
              <w:rPr>
                <w:rFonts w:eastAsiaTheme="minorEastAsia" w:hint="eastAsia"/>
                <w:i/>
                <w:color w:val="0070C0"/>
                <w:lang w:val="en-US" w:eastAsia="zh-CN"/>
              </w:rPr>
              <w:t>not</w:t>
            </w:r>
            <w:r w:rsidRPr="00D362CA">
              <w:rPr>
                <w:rFonts w:eastAsiaTheme="minorEastAsia"/>
                <w:i/>
                <w:color w:val="0070C0"/>
                <w:lang w:val="en-US" w:eastAsia="zh-CN"/>
              </w:rPr>
              <w:t xml:space="preserve"> ACLR with NR adjacent channel may be omitted, as well as with LTE adjacent channel</w:t>
            </w:r>
          </w:p>
          <w:p w14:paraId="53326B08" w14:textId="77777777" w:rsidR="00700AE5" w:rsidRPr="00A65670" w:rsidRDefault="00700AE5" w:rsidP="00A65670">
            <w:pPr>
              <w:pStyle w:val="aff5"/>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5040EEF7" w14:textId="77777777" w:rsidR="00DD2DE8" w:rsidRPr="00A65670" w:rsidRDefault="00F308D7" w:rsidP="00A65670">
            <w:pPr>
              <w:pStyle w:val="aff5"/>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4C13318E" w14:textId="77777777" w:rsidTr="00BE2D38">
        <w:tc>
          <w:tcPr>
            <w:tcW w:w="1605" w:type="dxa"/>
          </w:tcPr>
          <w:p w14:paraId="6B2E7223"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6FDD870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2092CB9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3A9895C1"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0AB5CE4E"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BB83ADB"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65B6F06C" w14:textId="77777777" w:rsidR="00110234" w:rsidRDefault="00110234" w:rsidP="000C3A8B">
            <w:pPr>
              <w:pStyle w:val="aff5"/>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36324BA8" w14:textId="77777777" w:rsidR="000C3A8B" w:rsidRPr="005466E9" w:rsidRDefault="000C3A8B" w:rsidP="000C3A8B">
            <w:pPr>
              <w:pStyle w:val="aff5"/>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428D3F80" w14:textId="77777777" w:rsidR="000C3A8B" w:rsidRPr="005466E9" w:rsidRDefault="000C3A8B" w:rsidP="000C3A8B">
            <w:pPr>
              <w:pStyle w:val="aff5"/>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3FC9F8AD" w14:textId="77777777" w:rsidR="000C3A8B" w:rsidRPr="005466E9" w:rsidRDefault="000C3A8B" w:rsidP="000C3A8B">
            <w:pPr>
              <w:pStyle w:val="aff5"/>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4255E342" w14:textId="77777777" w:rsidR="000C3A8B" w:rsidRPr="005466E9" w:rsidRDefault="000C3A8B" w:rsidP="000C3A8B">
            <w:pPr>
              <w:pStyle w:val="aff5"/>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73FC2FB8" w14:textId="77777777" w:rsidR="000C3A8B" w:rsidRDefault="000C3A8B" w:rsidP="000C3A8B">
            <w:pPr>
              <w:pStyle w:val="aff5"/>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2CBF9065" w14:textId="77777777" w:rsidR="000C3A8B" w:rsidRPr="00A65670" w:rsidRDefault="00220E1F" w:rsidP="00A65670">
            <w:pPr>
              <w:pStyle w:val="aff5"/>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555DC9EC" w14:textId="77777777" w:rsidTr="00BE2D38">
        <w:tc>
          <w:tcPr>
            <w:tcW w:w="1605" w:type="dxa"/>
          </w:tcPr>
          <w:p w14:paraId="1760FDA3"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EEF2303"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371F314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2B1A4E4"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340F9898" w14:textId="77777777" w:rsidR="000C3A8B" w:rsidRPr="00A65670" w:rsidRDefault="000C3A8B" w:rsidP="00A65670">
            <w:pPr>
              <w:pStyle w:val="aff5"/>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6ABD9C68" w14:textId="77777777" w:rsidTr="00BE2D38">
        <w:tc>
          <w:tcPr>
            <w:tcW w:w="1605" w:type="dxa"/>
          </w:tcPr>
          <w:p w14:paraId="0A184040"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5F657EB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53BBE7EF"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discuss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0F2FB56F" w14:textId="77777777" w:rsidTr="00A65670">
        <w:tc>
          <w:tcPr>
            <w:tcW w:w="1605" w:type="dxa"/>
          </w:tcPr>
          <w:p w14:paraId="072620CB"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5CC4CB8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04C02A2C"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5B1E9BB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4047E0F8" w14:textId="77777777" w:rsidR="006C616A" w:rsidRDefault="00AC4C90" w:rsidP="00A238A0">
            <w:pPr>
              <w:rPr>
                <w:rFonts w:eastAsiaTheme="minorEastAsia"/>
                <w:i/>
                <w:color w:val="0070C0"/>
                <w:lang w:val="en-US" w:eastAsia="zh-CN"/>
              </w:rPr>
            </w:pPr>
            <w:r>
              <w:rPr>
                <w:rFonts w:eastAsiaTheme="minorEastAsia"/>
                <w:i/>
                <w:color w:val="0070C0"/>
                <w:lang w:val="en-US" w:eastAsia="zh-CN"/>
              </w:rPr>
              <w:t>For output intermodulation and intermodulation, considering many companies comments they need further study. From the point view of moderator, we suggest discuss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08E53C0"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34501E25" w14:textId="77777777" w:rsidR="003139D5" w:rsidRDefault="003139D5">
      <w:pPr>
        <w:rPr>
          <w:i/>
          <w:color w:val="0070C0"/>
          <w:lang w:val="en-US" w:eastAsia="zh-CN"/>
        </w:rPr>
      </w:pPr>
    </w:p>
    <w:p w14:paraId="00A13B7A"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139D5" w14:paraId="14B3AAAD" w14:textId="77777777">
        <w:trPr>
          <w:trHeight w:val="744"/>
        </w:trPr>
        <w:tc>
          <w:tcPr>
            <w:tcW w:w="1395" w:type="dxa"/>
          </w:tcPr>
          <w:p w14:paraId="4473561E" w14:textId="77777777" w:rsidR="003139D5" w:rsidRDefault="003139D5">
            <w:pPr>
              <w:rPr>
                <w:rFonts w:eastAsiaTheme="minorEastAsia"/>
                <w:b/>
                <w:bCs/>
                <w:color w:val="0070C0"/>
                <w:lang w:val="en-US" w:eastAsia="zh-CN"/>
              </w:rPr>
            </w:pPr>
          </w:p>
        </w:tc>
        <w:tc>
          <w:tcPr>
            <w:tcW w:w="4554" w:type="dxa"/>
          </w:tcPr>
          <w:p w14:paraId="17BB897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095E4B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17305D5"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5EC67B7" w14:textId="77777777">
        <w:trPr>
          <w:trHeight w:val="358"/>
        </w:trPr>
        <w:tc>
          <w:tcPr>
            <w:tcW w:w="1395" w:type="dxa"/>
          </w:tcPr>
          <w:p w14:paraId="4BA770B6"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BC2FE" w14:textId="77777777" w:rsidR="003139D5" w:rsidRDefault="003139D5">
            <w:pPr>
              <w:rPr>
                <w:rFonts w:eastAsiaTheme="minorEastAsia"/>
                <w:color w:val="0070C0"/>
                <w:lang w:val="en-US" w:eastAsia="zh-CN"/>
              </w:rPr>
            </w:pPr>
          </w:p>
        </w:tc>
        <w:tc>
          <w:tcPr>
            <w:tcW w:w="2932" w:type="dxa"/>
          </w:tcPr>
          <w:p w14:paraId="7F94720C" w14:textId="77777777" w:rsidR="003139D5" w:rsidRDefault="003139D5">
            <w:pPr>
              <w:spacing w:after="0"/>
              <w:rPr>
                <w:rFonts w:eastAsiaTheme="minorEastAsia"/>
                <w:color w:val="0070C0"/>
                <w:lang w:val="en-US" w:eastAsia="zh-CN"/>
              </w:rPr>
            </w:pPr>
          </w:p>
          <w:p w14:paraId="7CE82639" w14:textId="77777777" w:rsidR="003139D5" w:rsidRDefault="003139D5">
            <w:pPr>
              <w:spacing w:after="0"/>
              <w:rPr>
                <w:rFonts w:eastAsiaTheme="minorEastAsia"/>
                <w:color w:val="0070C0"/>
                <w:lang w:val="en-US" w:eastAsia="zh-CN"/>
              </w:rPr>
            </w:pPr>
          </w:p>
          <w:p w14:paraId="710F6040" w14:textId="77777777" w:rsidR="003139D5" w:rsidRDefault="003139D5">
            <w:pPr>
              <w:rPr>
                <w:rFonts w:eastAsiaTheme="minorEastAsia"/>
                <w:color w:val="0070C0"/>
                <w:lang w:val="en-US" w:eastAsia="zh-CN"/>
              </w:rPr>
            </w:pPr>
          </w:p>
        </w:tc>
      </w:tr>
    </w:tbl>
    <w:p w14:paraId="0953CA0D" w14:textId="77777777" w:rsidR="003139D5" w:rsidRDefault="003139D5">
      <w:pPr>
        <w:rPr>
          <w:i/>
          <w:color w:val="0070C0"/>
          <w:lang w:val="en-US" w:eastAsia="zh-CN"/>
        </w:rPr>
      </w:pPr>
    </w:p>
    <w:p w14:paraId="6E7AFDDB" w14:textId="77777777" w:rsidR="003139D5" w:rsidRDefault="000F4F58">
      <w:pPr>
        <w:pStyle w:val="3"/>
        <w:rPr>
          <w:sz w:val="24"/>
          <w:szCs w:val="16"/>
        </w:rPr>
      </w:pPr>
      <w:r>
        <w:rPr>
          <w:sz w:val="24"/>
          <w:szCs w:val="16"/>
        </w:rPr>
        <w:lastRenderedPageBreak/>
        <w:t>CRs/TPs</w:t>
      </w:r>
    </w:p>
    <w:p w14:paraId="7F69B00B"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139D5" w14:paraId="28414C49" w14:textId="77777777">
        <w:tc>
          <w:tcPr>
            <w:tcW w:w="1242" w:type="dxa"/>
          </w:tcPr>
          <w:p w14:paraId="14938F02"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BE200B0" w14:textId="77777777" w:rsidR="003139D5" w:rsidRDefault="000F4F58">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2CA0A81" w14:textId="77777777">
        <w:tc>
          <w:tcPr>
            <w:tcW w:w="1242" w:type="dxa"/>
          </w:tcPr>
          <w:p w14:paraId="6C18592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21BFDA"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01B786" w14:textId="77777777" w:rsidR="003139D5" w:rsidRDefault="003139D5">
      <w:pPr>
        <w:rPr>
          <w:color w:val="0070C0"/>
          <w:lang w:val="en-US" w:eastAsia="zh-CN"/>
        </w:rPr>
      </w:pPr>
    </w:p>
    <w:p w14:paraId="18EA8685" w14:textId="77777777" w:rsidR="003139D5" w:rsidRDefault="000F4F58">
      <w:pPr>
        <w:pStyle w:val="2"/>
        <w:rPr>
          <w:lang w:val="en-US"/>
        </w:rPr>
      </w:pPr>
      <w:r>
        <w:rPr>
          <w:lang w:val="en-US"/>
        </w:rPr>
        <w:t>Discussion on 2nd round (if applicable)</w:t>
      </w:r>
    </w:p>
    <w:p w14:paraId="55F7F8E6"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2514607B"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2-2:</w:t>
      </w:r>
    </w:p>
    <w:p w14:paraId="19C608C1"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2-2-1: Whether/how to set maximum output power upper limits, following approaches could be taken into account:</w:t>
      </w:r>
    </w:p>
    <w:p w14:paraId="5D4AA52F" w14:textId="77777777" w:rsidR="0047296C" w:rsidRPr="003940EC" w:rsidRDefault="0047296C" w:rsidP="0047296C">
      <w:pPr>
        <w:pStyle w:val="aff5"/>
        <w:numPr>
          <w:ilvl w:val="0"/>
          <w:numId w:val="28"/>
        </w:numPr>
        <w:ind w:firstLineChars="0"/>
        <w:rPr>
          <w:rFonts w:eastAsiaTheme="minorEastAsia"/>
          <w:iCs/>
          <w:lang w:val="en-US" w:eastAsia="zh-CN"/>
        </w:rPr>
      </w:pPr>
      <w:r w:rsidRPr="003940EC">
        <w:rPr>
          <w:rFonts w:eastAsiaTheme="minorEastAsia"/>
          <w:iCs/>
          <w:lang w:val="en-US" w:eastAsia="zh-CN"/>
        </w:rPr>
        <w:t>Whether Differentiating DL and UL with separate approaches</w:t>
      </w:r>
    </w:p>
    <w:p w14:paraId="13AFEA72" w14:textId="77777777" w:rsidR="0047296C" w:rsidRPr="003940EC" w:rsidRDefault="0047296C" w:rsidP="0047296C">
      <w:pPr>
        <w:pStyle w:val="aff5"/>
        <w:numPr>
          <w:ilvl w:val="0"/>
          <w:numId w:val="28"/>
        </w:numPr>
        <w:ind w:firstLineChars="0"/>
        <w:rPr>
          <w:rFonts w:eastAsiaTheme="minorEastAsia"/>
          <w:iCs/>
          <w:lang w:val="en-US" w:eastAsia="zh-CN"/>
        </w:rPr>
      </w:pPr>
      <w:r w:rsidRPr="003940EC">
        <w:rPr>
          <w:rFonts w:eastAsiaTheme="minorEastAsia"/>
          <w:iCs/>
          <w:lang w:val="en-US" w:eastAsia="zh-CN"/>
        </w:rPr>
        <w:t>Whether to limit the UL power restriction not exceeding any UE power class</w:t>
      </w:r>
    </w:p>
    <w:p w14:paraId="5EC1E03E" w14:textId="77777777" w:rsidR="0047296C" w:rsidRPr="003940EC" w:rsidRDefault="0047296C" w:rsidP="0047296C">
      <w:pPr>
        <w:pStyle w:val="aff5"/>
        <w:numPr>
          <w:ilvl w:val="0"/>
          <w:numId w:val="28"/>
        </w:numPr>
        <w:ind w:firstLineChars="0"/>
        <w:rPr>
          <w:rFonts w:eastAsiaTheme="minorEastAsia"/>
          <w:iCs/>
          <w:lang w:val="en-US" w:eastAsia="zh-CN"/>
        </w:rPr>
      </w:pPr>
      <w:r w:rsidRPr="003940EC">
        <w:rPr>
          <w:rFonts w:eastAsiaTheme="minorEastAsia"/>
          <w:iCs/>
          <w:lang w:val="en-US" w:eastAsia="zh-CN"/>
        </w:rPr>
        <w:t xml:space="preserve">which scenarios require more power, as the repeater gain is limited then increasing the output power does not improve the link only changes the optimum location for the repeater. </w:t>
      </w:r>
    </w:p>
    <w:p w14:paraId="4EC499A4" w14:textId="77777777" w:rsidR="0047296C" w:rsidRPr="003940EC" w:rsidRDefault="0047296C" w:rsidP="0047296C">
      <w:pPr>
        <w:pStyle w:val="aff5"/>
        <w:numPr>
          <w:ilvl w:val="0"/>
          <w:numId w:val="28"/>
        </w:numPr>
        <w:ind w:firstLineChars="0"/>
        <w:rPr>
          <w:rFonts w:eastAsiaTheme="minorEastAsia"/>
          <w:iCs/>
          <w:lang w:val="en-US" w:eastAsia="zh-CN"/>
        </w:rPr>
      </w:pPr>
      <w:r w:rsidRPr="003940EC">
        <w:rPr>
          <w:rFonts w:eastAsiaTheme="minorEastAsia"/>
          <w:iCs/>
          <w:lang w:val="en-US" w:eastAsia="zh-CN"/>
        </w:rPr>
        <w:t>if the repeater uses higher output power than previous simulations (33dBm for LTE repeater), the new simulation may be needed with the new parameters.</w:t>
      </w:r>
    </w:p>
    <w:p w14:paraId="674710BA" w14:textId="77777777" w:rsidR="0047296C" w:rsidRPr="003940EC" w:rsidRDefault="0047296C" w:rsidP="0047296C">
      <w:pPr>
        <w:ind w:left="200"/>
        <w:rPr>
          <w:rFonts w:eastAsiaTheme="minorEastAsia"/>
          <w:iCs/>
          <w:color w:val="0070C0"/>
          <w:lang w:eastAsia="zh-CN"/>
        </w:rPr>
      </w:pPr>
      <w:bookmarkStart w:id="23" w:name="_Hlk63069067"/>
      <w:r w:rsidRPr="003940EC">
        <w:rPr>
          <w:rFonts w:eastAsiaTheme="minorEastAsia"/>
          <w:iCs/>
          <w:color w:val="0070C0"/>
          <w:lang w:eastAsia="zh-CN"/>
        </w:rPr>
        <w:t>Recommended WF</w:t>
      </w:r>
    </w:p>
    <w:p w14:paraId="2C599BD8"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Continue to discuss how to set maximum output power upper limits in the specification considering the above aspects.</w:t>
      </w:r>
    </w:p>
    <w:bookmarkEnd w:id="23"/>
    <w:p w14:paraId="04BC7302"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2-2-2 merged with issue 2-2-3: the fixed gain and AGC capability</w:t>
      </w:r>
    </w:p>
    <w:p w14:paraId="4C94B66B"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 xml:space="preserve">Further discuss the following aspects for auto gain control mechanism </w:t>
      </w:r>
    </w:p>
    <w:p w14:paraId="00270489" w14:textId="77777777" w:rsidR="0047296C" w:rsidRPr="003940EC" w:rsidRDefault="0047296C" w:rsidP="0047296C">
      <w:pPr>
        <w:pStyle w:val="aff5"/>
        <w:numPr>
          <w:ilvl w:val="0"/>
          <w:numId w:val="29"/>
        </w:numPr>
        <w:ind w:firstLineChars="0"/>
        <w:rPr>
          <w:rFonts w:eastAsiaTheme="minorEastAsia"/>
          <w:iCs/>
          <w:lang w:val="en-US" w:eastAsia="zh-CN"/>
        </w:rPr>
      </w:pPr>
      <w:r w:rsidRPr="003940EC">
        <w:rPr>
          <w:rFonts w:eastAsiaTheme="minorEastAsia"/>
          <w:iCs/>
          <w:lang w:val="en-US" w:eastAsia="zh-CN"/>
        </w:rPr>
        <w:t xml:space="preserve">AGC is used to maintain the output power not larger than the target output power </w:t>
      </w:r>
    </w:p>
    <w:p w14:paraId="73E5B131" w14:textId="77777777" w:rsidR="0047296C" w:rsidRPr="003940EC" w:rsidRDefault="0047296C" w:rsidP="0047296C">
      <w:pPr>
        <w:pStyle w:val="aff5"/>
        <w:numPr>
          <w:ilvl w:val="0"/>
          <w:numId w:val="29"/>
        </w:numPr>
        <w:ind w:firstLineChars="0"/>
        <w:rPr>
          <w:rFonts w:eastAsiaTheme="minorEastAsia"/>
          <w:iCs/>
          <w:lang w:val="en-US" w:eastAsia="zh-CN"/>
        </w:rPr>
      </w:pPr>
      <w:r w:rsidRPr="003940EC">
        <w:rPr>
          <w:rFonts w:eastAsiaTheme="minorEastAsia"/>
          <w:iCs/>
          <w:lang w:val="en-US" w:eastAsia="zh-CN"/>
        </w:rPr>
        <w:t>AGC is used to prevent oscillation during set up</w:t>
      </w:r>
    </w:p>
    <w:p w14:paraId="4DCB9232" w14:textId="77777777" w:rsidR="0047296C" w:rsidRPr="003940EC" w:rsidRDefault="0047296C" w:rsidP="0047296C">
      <w:pPr>
        <w:pStyle w:val="aff5"/>
        <w:numPr>
          <w:ilvl w:val="0"/>
          <w:numId w:val="29"/>
        </w:numPr>
        <w:ind w:firstLineChars="0"/>
        <w:rPr>
          <w:rFonts w:eastAsiaTheme="minorEastAsia"/>
          <w:iCs/>
          <w:lang w:val="en-US" w:eastAsia="zh-CN"/>
        </w:rPr>
      </w:pPr>
      <w:r w:rsidRPr="003940EC">
        <w:rPr>
          <w:rFonts w:eastAsiaTheme="minorEastAsia"/>
          <w:iCs/>
          <w:lang w:val="en-US" w:eastAsia="zh-CN"/>
        </w:rPr>
        <w:t xml:space="preserve">Generally, repeaters are assumed with fixed gain for all served UE. </w:t>
      </w:r>
    </w:p>
    <w:p w14:paraId="15B477E3" w14:textId="77777777" w:rsidR="0047296C" w:rsidRPr="003940EC" w:rsidRDefault="0047296C" w:rsidP="0047296C">
      <w:pPr>
        <w:pStyle w:val="aff5"/>
        <w:numPr>
          <w:ilvl w:val="0"/>
          <w:numId w:val="29"/>
        </w:numPr>
        <w:ind w:firstLineChars="0"/>
        <w:rPr>
          <w:rFonts w:eastAsiaTheme="minorEastAsia"/>
          <w:iCs/>
          <w:lang w:val="en-US" w:eastAsia="zh-CN"/>
        </w:rPr>
      </w:pPr>
      <w:r w:rsidRPr="003940EC">
        <w:rPr>
          <w:rFonts w:eastAsiaTheme="minorEastAsia"/>
          <w:iCs/>
          <w:lang w:val="en-US" w:eastAsia="zh-CN"/>
        </w:rPr>
        <w:t>Repeater could also automatically adjust its gain based on the measured BS-repeater link pathloss. But this is not the common status.</w:t>
      </w:r>
    </w:p>
    <w:p w14:paraId="4767EC46" w14:textId="77777777" w:rsidR="0047296C" w:rsidRPr="003940EC" w:rsidRDefault="0047296C" w:rsidP="0047296C">
      <w:pPr>
        <w:pStyle w:val="aff5"/>
        <w:numPr>
          <w:ilvl w:val="0"/>
          <w:numId w:val="29"/>
        </w:numPr>
        <w:ind w:firstLineChars="0"/>
        <w:rPr>
          <w:rFonts w:eastAsiaTheme="minorEastAsia"/>
          <w:iCs/>
          <w:lang w:val="en-US" w:eastAsia="zh-CN"/>
        </w:rPr>
      </w:pPr>
      <w:r w:rsidRPr="003940EC">
        <w:rPr>
          <w:rFonts w:eastAsiaTheme="minorEastAsia"/>
          <w:iCs/>
          <w:lang w:val="en-US" w:eastAsia="zh-CN"/>
        </w:rPr>
        <w:t>Whether AGC would not interfere with the network power control</w:t>
      </w:r>
    </w:p>
    <w:p w14:paraId="78E004BB"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52268D4"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AGC is used to maintain the output power not larger than the target output power and is also used to prevent oscillation during set up.</w:t>
      </w:r>
    </w:p>
    <w:p w14:paraId="541C6043"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lastRenderedPageBreak/>
        <w:t xml:space="preserve">Generally, repeaters are assumed with fixed gain for all served UE. Repeater could also automatically adjust its gain based on the measured BS-repeater link pathloss. </w:t>
      </w:r>
    </w:p>
    <w:p w14:paraId="5FA5BC9C"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2-3:</w:t>
      </w:r>
    </w:p>
    <w:p w14:paraId="74419771" w14:textId="77777777" w:rsidR="0047296C" w:rsidRPr="003940EC" w:rsidRDefault="0047296C" w:rsidP="0047296C">
      <w:pPr>
        <w:ind w:leftChars="100" w:left="200"/>
        <w:rPr>
          <w:rFonts w:eastAsiaTheme="minorEastAsia"/>
          <w:b/>
          <w:bCs/>
          <w:iCs/>
          <w:u w:val="single"/>
          <w:lang w:val="en-US" w:eastAsia="zh-CN"/>
        </w:rPr>
      </w:pPr>
      <w:r w:rsidRPr="003940EC">
        <w:rPr>
          <w:rFonts w:eastAsiaTheme="minorEastAsia"/>
          <w:b/>
          <w:bCs/>
          <w:iCs/>
          <w:u w:val="single"/>
          <w:lang w:val="en-US" w:eastAsia="zh-CN"/>
        </w:rPr>
        <w:t>Issue 2-3-1: EVM definition, following aspects should be taken into account</w:t>
      </w:r>
      <w:r w:rsidRPr="003940EC" w:rsidDel="00DF6385">
        <w:rPr>
          <w:rFonts w:eastAsiaTheme="minorEastAsia"/>
          <w:b/>
          <w:bCs/>
          <w:iCs/>
          <w:u w:val="single"/>
          <w:lang w:val="en-US" w:eastAsia="zh-CN"/>
        </w:rPr>
        <w:t xml:space="preserve"> </w:t>
      </w:r>
    </w:p>
    <w:p w14:paraId="135BC409" w14:textId="77777777" w:rsidR="0047296C" w:rsidRPr="003940EC" w:rsidRDefault="0047296C" w:rsidP="0047296C">
      <w:pPr>
        <w:pStyle w:val="aff5"/>
        <w:numPr>
          <w:ilvl w:val="0"/>
          <w:numId w:val="30"/>
        </w:numPr>
        <w:ind w:firstLineChars="0"/>
        <w:rPr>
          <w:rFonts w:eastAsiaTheme="minorEastAsia"/>
          <w:iCs/>
          <w:lang w:val="en-US" w:eastAsia="zh-CN"/>
        </w:rPr>
      </w:pPr>
      <w:r w:rsidRPr="003940EC">
        <w:rPr>
          <w:rFonts w:eastAsiaTheme="minorEastAsia"/>
          <w:iCs/>
          <w:lang w:val="en-US" w:eastAsia="zh-CN"/>
        </w:rPr>
        <w:t>Aligned with which modulation scheme, 256 QAM or 64 QAM</w:t>
      </w:r>
    </w:p>
    <w:p w14:paraId="427C5C05" w14:textId="77777777" w:rsidR="0047296C" w:rsidRPr="003940EC" w:rsidRDefault="0047296C" w:rsidP="0047296C">
      <w:pPr>
        <w:pStyle w:val="aff5"/>
        <w:numPr>
          <w:ilvl w:val="0"/>
          <w:numId w:val="30"/>
        </w:numPr>
        <w:ind w:firstLineChars="0"/>
        <w:rPr>
          <w:rFonts w:eastAsiaTheme="minorEastAsia"/>
          <w:iCs/>
          <w:lang w:val="en-US" w:eastAsia="zh-CN"/>
        </w:rPr>
      </w:pPr>
      <w:r w:rsidRPr="003940EC">
        <w:rPr>
          <w:rFonts w:eastAsiaTheme="minorEastAsia"/>
          <w:iCs/>
          <w:lang w:val="en-US" w:eastAsia="zh-CN"/>
        </w:rPr>
        <w:t>whether to improve the EVM beyond what is required for LTE repeater</w:t>
      </w:r>
    </w:p>
    <w:p w14:paraId="37E301FC" w14:textId="77777777" w:rsidR="0047296C" w:rsidRPr="003940EC" w:rsidRDefault="0047296C" w:rsidP="0047296C">
      <w:pPr>
        <w:pStyle w:val="aff5"/>
        <w:numPr>
          <w:ilvl w:val="0"/>
          <w:numId w:val="30"/>
        </w:numPr>
        <w:ind w:firstLineChars="0"/>
        <w:rPr>
          <w:rFonts w:eastAsiaTheme="minorEastAsia"/>
          <w:iCs/>
          <w:lang w:val="en-US" w:eastAsia="zh-CN"/>
        </w:rPr>
      </w:pPr>
      <w:r w:rsidRPr="003940EC">
        <w:rPr>
          <w:rFonts w:eastAsiaTheme="minorEastAsia"/>
          <w:iCs/>
          <w:lang w:val="en-US" w:eastAsia="zh-CN"/>
        </w:rPr>
        <w:t>how much link EVM degradation is acceptable</w:t>
      </w:r>
    </w:p>
    <w:p w14:paraId="1ACFF60B" w14:textId="77777777" w:rsidR="0047296C" w:rsidRPr="003940EC" w:rsidRDefault="0047296C" w:rsidP="0047296C">
      <w:pPr>
        <w:pStyle w:val="aff5"/>
        <w:numPr>
          <w:ilvl w:val="0"/>
          <w:numId w:val="30"/>
        </w:numPr>
        <w:ind w:firstLineChars="0"/>
        <w:rPr>
          <w:rFonts w:eastAsiaTheme="minorEastAsia"/>
          <w:iCs/>
          <w:lang w:val="en-US" w:eastAsia="zh-CN"/>
        </w:rPr>
      </w:pPr>
      <w:r w:rsidRPr="003940EC">
        <w:rPr>
          <w:rFonts w:eastAsiaTheme="minorEastAsia"/>
          <w:iCs/>
          <w:lang w:val="en-US" w:eastAsia="zh-CN"/>
        </w:rPr>
        <w:t>Whether to follow BS or UE spec definition of EVM or something different</w:t>
      </w:r>
    </w:p>
    <w:p w14:paraId="371EC123"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1E43DF2" w14:textId="77777777" w:rsidR="0047296C" w:rsidRPr="003940EC" w:rsidRDefault="0047296C" w:rsidP="003940EC">
      <w:pPr>
        <w:ind w:left="484" w:firstLine="84"/>
        <w:rPr>
          <w:rFonts w:eastAsiaTheme="minorEastAsia"/>
          <w:iCs/>
          <w:color w:val="0070C0"/>
          <w:lang w:eastAsia="zh-CN"/>
        </w:rPr>
      </w:pPr>
      <w:r w:rsidRPr="003940EC">
        <w:rPr>
          <w:rFonts w:eastAsiaTheme="minorEastAsia"/>
          <w:iCs/>
          <w:color w:val="0070C0"/>
          <w:lang w:eastAsia="zh-CN"/>
        </w:rPr>
        <w:t>Continue to discuss how to define EVM in the specification considering the above aspects.</w:t>
      </w:r>
    </w:p>
    <w:p w14:paraId="1C294BC7"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2-4:</w:t>
      </w:r>
    </w:p>
    <w:p w14:paraId="774CC31E"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2-4-1: ACLR definition, following aspects should be considered</w:t>
      </w:r>
    </w:p>
    <w:p w14:paraId="56E64E15" w14:textId="77777777" w:rsidR="0047296C" w:rsidRPr="003940EC" w:rsidRDefault="0047296C" w:rsidP="0047296C">
      <w:pPr>
        <w:pStyle w:val="aff5"/>
        <w:numPr>
          <w:ilvl w:val="0"/>
          <w:numId w:val="31"/>
        </w:numPr>
        <w:ind w:firstLineChars="0"/>
        <w:rPr>
          <w:rFonts w:eastAsiaTheme="minorEastAsia"/>
          <w:iCs/>
          <w:lang w:val="en-US" w:eastAsia="zh-CN"/>
        </w:rPr>
      </w:pPr>
      <w:r w:rsidRPr="003940EC">
        <w:rPr>
          <w:rFonts w:eastAsiaTheme="minorEastAsia"/>
          <w:iCs/>
          <w:lang w:val="en-US" w:eastAsia="zh-CN"/>
        </w:rPr>
        <w:t xml:space="preserve">further check whether the output power in adjacent channel is higher than the noise, if </w:t>
      </w:r>
      <w:r w:rsidRPr="003940EC">
        <w:rPr>
          <w:rFonts w:eastAsiaTheme="minorEastAsia" w:hint="eastAsia"/>
          <w:iCs/>
          <w:lang w:val="en-US" w:eastAsia="zh-CN"/>
        </w:rPr>
        <w:t>not</w:t>
      </w:r>
      <w:r w:rsidRPr="003940EC">
        <w:rPr>
          <w:rFonts w:eastAsiaTheme="minorEastAsia"/>
          <w:iCs/>
          <w:lang w:val="en-US" w:eastAsia="zh-CN"/>
        </w:rPr>
        <w:t xml:space="preserve"> ACLR with NR adjacent channel may be omitted, as well as with LTE adjacent channel</w:t>
      </w:r>
    </w:p>
    <w:p w14:paraId="5C4E62F4" w14:textId="77777777" w:rsidR="0047296C" w:rsidRPr="003940EC" w:rsidRDefault="0047296C" w:rsidP="0047296C">
      <w:pPr>
        <w:pStyle w:val="aff5"/>
        <w:numPr>
          <w:ilvl w:val="0"/>
          <w:numId w:val="31"/>
        </w:numPr>
        <w:ind w:firstLineChars="0"/>
        <w:rPr>
          <w:rFonts w:eastAsiaTheme="minorEastAsia"/>
          <w:iCs/>
          <w:lang w:val="en-US" w:eastAsia="zh-CN"/>
        </w:rPr>
      </w:pPr>
      <w:r w:rsidRPr="003940EC">
        <w:rPr>
          <w:rFonts w:eastAsiaTheme="minorEastAsia"/>
          <w:iCs/>
          <w:lang w:val="en-US" w:eastAsia="zh-CN"/>
        </w:rPr>
        <w:t>If RAN4 does not define ACLR requirements, then alternate tests/requirements may be needed to ensure good coexistence performance.</w:t>
      </w:r>
    </w:p>
    <w:p w14:paraId="463716FD" w14:textId="77777777" w:rsidR="0047296C" w:rsidRPr="003940EC" w:rsidRDefault="0047296C" w:rsidP="0047296C">
      <w:pPr>
        <w:pStyle w:val="aff5"/>
        <w:numPr>
          <w:ilvl w:val="0"/>
          <w:numId w:val="31"/>
        </w:numPr>
        <w:ind w:firstLineChars="0"/>
        <w:rPr>
          <w:rFonts w:eastAsiaTheme="minorEastAsia"/>
          <w:iCs/>
          <w:lang w:val="en-US" w:eastAsia="zh-CN"/>
        </w:rPr>
      </w:pPr>
      <w:r w:rsidRPr="003940EC">
        <w:rPr>
          <w:rFonts w:eastAsiaTheme="minorEastAsia"/>
          <w:iCs/>
          <w:lang w:val="en-US" w:eastAsia="zh-CN"/>
        </w:rPr>
        <w:t>The applicable range for ACLR is out of the passband not the carrier BW</w:t>
      </w:r>
    </w:p>
    <w:p w14:paraId="4A79B469"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A0B0B71"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Further check whether the output power in adjacent channel is higher than the noise, if not ACLR with NR adjacent channel may be omitted, as well as with LTE adjacent channel. Further study whether alternate tests/requirements may be needed to ensure good coexistence performance if ACLR is not defined.</w:t>
      </w:r>
    </w:p>
    <w:p w14:paraId="54C2CC16" w14:textId="77777777" w:rsidR="0047296C" w:rsidRPr="003940EC" w:rsidRDefault="0047296C" w:rsidP="0047296C">
      <w:pPr>
        <w:ind w:left="284"/>
        <w:rPr>
          <w:rFonts w:eastAsiaTheme="minorEastAsia"/>
          <w:b/>
          <w:bCs/>
          <w:iCs/>
          <w:u w:val="single"/>
          <w:lang w:val="en-US" w:eastAsia="zh-CN"/>
        </w:rPr>
      </w:pPr>
      <w:r w:rsidRPr="003940EC">
        <w:rPr>
          <w:rFonts w:eastAsiaTheme="minorEastAsia"/>
          <w:b/>
          <w:bCs/>
          <w:iCs/>
          <w:u w:val="single"/>
          <w:lang w:val="en-US" w:eastAsia="zh-CN"/>
        </w:rPr>
        <w:t>Issue 2-4-2 merged with issue 2-4-3: unwanted emission related requirements including OBUE and spurious emission</w:t>
      </w:r>
    </w:p>
    <w:p w14:paraId="501C4042"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BS operating band unwanted emissions and transmitter spurious emissions follows BS specification for appreciate requirements.</w:t>
      </w:r>
    </w:p>
    <w:p w14:paraId="66D9FCC4"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The applicable range for OBUE is out of the passband not the carrier BW</w:t>
      </w:r>
    </w:p>
    <w:p w14:paraId="53C2CE68"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Whether a repeater is treated like a BS from a regulatory point of view</w:t>
      </w:r>
    </w:p>
    <w:p w14:paraId="73755880"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Whether to consider UE related requirements for TDD repeater</w:t>
      </w:r>
    </w:p>
    <w:p w14:paraId="77D115D7"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Whether to define uplink BS receiver protection requirements as LTE repeater or BS spec</w:t>
      </w:r>
    </w:p>
    <w:p w14:paraId="2B3FD650"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Whether define more stringent requirements, such as absolute BS ACLR &amp; other equivalent requirements to protect adjacent channel system.</w:t>
      </w:r>
    </w:p>
    <w:p w14:paraId="4B0D829E" w14:textId="77777777" w:rsidR="0047296C" w:rsidRPr="003940EC" w:rsidRDefault="0047296C" w:rsidP="0047296C">
      <w:pPr>
        <w:pStyle w:val="aff5"/>
        <w:numPr>
          <w:ilvl w:val="0"/>
          <w:numId w:val="32"/>
        </w:numPr>
        <w:ind w:firstLineChars="0"/>
        <w:rPr>
          <w:rFonts w:eastAsiaTheme="minorEastAsia"/>
          <w:iCs/>
          <w:lang w:val="en-US" w:eastAsia="zh-CN"/>
        </w:rPr>
      </w:pPr>
      <w:r w:rsidRPr="003940EC">
        <w:rPr>
          <w:rFonts w:eastAsiaTheme="minorEastAsia"/>
          <w:iCs/>
          <w:lang w:val="en-US" w:eastAsia="zh-CN"/>
        </w:rPr>
        <w:t>whether OBUE emission is below noise floor similarly as assumed for ACLR. If so, then no OBUE requirements.</w:t>
      </w:r>
    </w:p>
    <w:p w14:paraId="6058D325"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AA913EC" w14:textId="77777777" w:rsidR="0047296C" w:rsidRPr="003940EC" w:rsidRDefault="0047296C" w:rsidP="003940EC">
      <w:pPr>
        <w:ind w:leftChars="300" w:left="600"/>
        <w:rPr>
          <w:rFonts w:eastAsiaTheme="minorEastAsia"/>
          <w:iCs/>
          <w:color w:val="0070C0"/>
          <w:lang w:eastAsia="zh-CN"/>
        </w:rPr>
      </w:pPr>
      <w:r w:rsidRPr="003940EC">
        <w:rPr>
          <w:rFonts w:eastAsiaTheme="minorEastAsia"/>
          <w:iCs/>
          <w:color w:val="0070C0"/>
          <w:lang w:eastAsia="zh-CN"/>
        </w:rPr>
        <w:t>BS operating band unwanted emissions and transmitter spurious emissions follows BS specification for appreciate requirements. Further discussion is needed about whether to include extra requirements as follows:</w:t>
      </w:r>
    </w:p>
    <w:p w14:paraId="536E2AA3" w14:textId="77777777" w:rsidR="0047296C" w:rsidRPr="003940EC" w:rsidRDefault="0047296C" w:rsidP="003940EC">
      <w:pPr>
        <w:pStyle w:val="aff5"/>
        <w:numPr>
          <w:ilvl w:val="0"/>
          <w:numId w:val="42"/>
        </w:numPr>
        <w:ind w:firstLineChars="0"/>
        <w:rPr>
          <w:rFonts w:eastAsiaTheme="minorEastAsia"/>
          <w:iCs/>
          <w:color w:val="0070C0"/>
          <w:lang w:eastAsia="zh-CN"/>
        </w:rPr>
      </w:pPr>
      <w:r w:rsidRPr="003940EC">
        <w:rPr>
          <w:rFonts w:eastAsiaTheme="minorEastAsia"/>
          <w:iCs/>
          <w:color w:val="0070C0"/>
          <w:lang w:eastAsia="zh-CN"/>
        </w:rPr>
        <w:lastRenderedPageBreak/>
        <w:t>UE related requirements</w:t>
      </w:r>
    </w:p>
    <w:p w14:paraId="44668A41" w14:textId="77777777" w:rsidR="0047296C" w:rsidRPr="003940EC" w:rsidRDefault="0047296C" w:rsidP="003940EC">
      <w:pPr>
        <w:pStyle w:val="aff5"/>
        <w:numPr>
          <w:ilvl w:val="0"/>
          <w:numId w:val="42"/>
        </w:numPr>
        <w:ind w:firstLineChars="0"/>
        <w:rPr>
          <w:rFonts w:eastAsiaTheme="minorEastAsia"/>
          <w:iCs/>
          <w:color w:val="0070C0"/>
          <w:lang w:eastAsia="zh-CN"/>
        </w:rPr>
      </w:pPr>
      <w:r w:rsidRPr="003940EC">
        <w:rPr>
          <w:rFonts w:eastAsiaTheme="minorEastAsia"/>
          <w:iCs/>
          <w:color w:val="0070C0"/>
          <w:lang w:eastAsia="zh-CN"/>
        </w:rPr>
        <w:t>uplink BS receiver protection requirements</w:t>
      </w:r>
    </w:p>
    <w:p w14:paraId="2CD2ADB1" w14:textId="77777777" w:rsidR="0047296C" w:rsidRPr="003940EC" w:rsidRDefault="0047296C" w:rsidP="003940EC">
      <w:pPr>
        <w:pStyle w:val="aff5"/>
        <w:numPr>
          <w:ilvl w:val="0"/>
          <w:numId w:val="42"/>
        </w:numPr>
        <w:ind w:firstLineChars="0"/>
        <w:rPr>
          <w:rFonts w:eastAsiaTheme="minorEastAsia"/>
          <w:iCs/>
          <w:color w:val="0070C0"/>
          <w:lang w:eastAsia="zh-CN"/>
        </w:rPr>
      </w:pPr>
      <w:r w:rsidRPr="003940EC">
        <w:rPr>
          <w:rFonts w:eastAsiaTheme="minorEastAsia"/>
          <w:iCs/>
          <w:color w:val="0070C0"/>
          <w:lang w:eastAsia="zh-CN"/>
        </w:rPr>
        <w:t>absolute BS ACLR &amp; other equivalent requirements</w:t>
      </w:r>
    </w:p>
    <w:p w14:paraId="295E1D1E" w14:textId="77777777" w:rsidR="0047296C" w:rsidRPr="003940EC" w:rsidRDefault="0047296C" w:rsidP="003940EC">
      <w:pPr>
        <w:pStyle w:val="aff5"/>
        <w:numPr>
          <w:ilvl w:val="0"/>
          <w:numId w:val="42"/>
        </w:numPr>
        <w:ind w:firstLineChars="0"/>
        <w:rPr>
          <w:rFonts w:eastAsiaTheme="minorEastAsia"/>
          <w:iCs/>
          <w:color w:val="0070C0"/>
          <w:lang w:eastAsia="zh-CN"/>
        </w:rPr>
      </w:pPr>
      <w:r w:rsidRPr="003940EC">
        <w:rPr>
          <w:rFonts w:eastAsiaTheme="minorEastAsia"/>
          <w:iCs/>
          <w:color w:val="0070C0"/>
          <w:lang w:eastAsia="zh-CN"/>
        </w:rPr>
        <w:t xml:space="preserve">the applicable class(es) </w:t>
      </w:r>
    </w:p>
    <w:p w14:paraId="1A8FDC1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2-4-4: out of band gain</w:t>
      </w:r>
    </w:p>
    <w:p w14:paraId="1BFC4B09"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How to identify the minimum coupling loss to any radio transmitter from the repeater, not just the donor BS</w:t>
      </w:r>
    </w:p>
    <w:p w14:paraId="38D74D78" w14:textId="77777777" w:rsidR="0047296C" w:rsidRDefault="0047296C" w:rsidP="0047296C">
      <w:pPr>
        <w:rPr>
          <w:i/>
          <w:lang w:val="en-US" w:eastAsia="zh-CN"/>
        </w:rPr>
      </w:pPr>
    </w:p>
    <w:p w14:paraId="36C3CD16" w14:textId="77777777" w:rsidR="0047296C" w:rsidRDefault="0047296C" w:rsidP="0047296C">
      <w:pPr>
        <w:rPr>
          <w:lang w:val="en-US" w:eastAsia="zh-CN"/>
        </w:rPr>
      </w:pPr>
    </w:p>
    <w:tbl>
      <w:tblPr>
        <w:tblStyle w:val="afc"/>
        <w:tblW w:w="0" w:type="auto"/>
        <w:tblLook w:val="04A0" w:firstRow="1" w:lastRow="0" w:firstColumn="1" w:lastColumn="0" w:noHBand="0" w:noVBand="1"/>
      </w:tblPr>
      <w:tblGrid>
        <w:gridCol w:w="1339"/>
        <w:gridCol w:w="8292"/>
      </w:tblGrid>
      <w:tr w:rsidR="0047296C" w14:paraId="7F66581D" w14:textId="77777777" w:rsidTr="00F667EC">
        <w:tc>
          <w:tcPr>
            <w:tcW w:w="1339" w:type="dxa"/>
          </w:tcPr>
          <w:p w14:paraId="109F8C54"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3D722FE"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7BAF0889" w14:textId="77777777" w:rsidTr="00F667EC">
        <w:tc>
          <w:tcPr>
            <w:tcW w:w="1339" w:type="dxa"/>
          </w:tcPr>
          <w:p w14:paraId="144F5BAE"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437CE18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28E4BE2D"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6A609EC9"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17B8681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187D7FB0"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2198542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6BE17ED6"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4CBBEB2"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575F7C51"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5311E79"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86AC2C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42BF1653"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x</w:t>
            </w:r>
            <w:r w:rsidRPr="00E817B2">
              <w:rPr>
                <w:rFonts w:eastAsiaTheme="minorEastAsia"/>
                <w:color w:val="0070C0"/>
                <w:lang w:val="en-US" w:eastAsia="zh-CN"/>
              </w:rPr>
              <w:t>x</w:t>
            </w:r>
          </w:p>
          <w:p w14:paraId="37C83350"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166550A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47D36F7B"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15689B9A"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69261538"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750900F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2-4-4: out of band gain</w:t>
            </w:r>
          </w:p>
          <w:p w14:paraId="7577456B" w14:textId="77777777" w:rsidR="0047296C" w:rsidRDefault="0047296C" w:rsidP="00F667EC">
            <w:pPr>
              <w:spacing w:after="120"/>
              <w:rPr>
                <w:rFonts w:eastAsiaTheme="minorEastAsia"/>
                <w:color w:val="0070C0"/>
                <w:lang w:val="en-US" w:eastAsia="zh-CN"/>
              </w:rPr>
            </w:pPr>
            <w:r w:rsidRPr="00E817B2">
              <w:rPr>
                <w:rFonts w:eastAsiaTheme="minorEastAsia"/>
                <w:color w:val="0070C0"/>
                <w:lang w:val="en-US" w:eastAsia="zh-CN"/>
              </w:rPr>
              <w:t>xx</w:t>
            </w:r>
          </w:p>
        </w:tc>
      </w:tr>
      <w:tr w:rsidR="00F667EC" w14:paraId="4CEB1E20" w14:textId="77777777" w:rsidTr="00F667EC">
        <w:trPr>
          <w:ins w:id="24" w:author="NTT DOCOMO" w:date="2021-02-02T17:48:00Z"/>
        </w:trPr>
        <w:tc>
          <w:tcPr>
            <w:tcW w:w="1339" w:type="dxa"/>
          </w:tcPr>
          <w:p w14:paraId="52391252" w14:textId="371335FD" w:rsidR="00F667EC" w:rsidRPr="004F4A07" w:rsidRDefault="004F4A07" w:rsidP="00F667EC">
            <w:pPr>
              <w:spacing w:after="120"/>
              <w:rPr>
                <w:ins w:id="25" w:author="NTT DOCOMO" w:date="2021-02-02T17:48:00Z"/>
                <w:rFonts w:hint="eastAsia"/>
                <w:color w:val="0070C0"/>
                <w:lang w:val="en-US" w:eastAsia="ja-JP"/>
                <w:rPrChange w:id="26" w:author="NTT DOCOMO" w:date="2021-02-03T14:05:00Z">
                  <w:rPr>
                    <w:ins w:id="27" w:author="NTT DOCOMO" w:date="2021-02-02T17:48:00Z"/>
                    <w:rFonts w:eastAsiaTheme="minorEastAsia"/>
                    <w:color w:val="0070C0"/>
                    <w:lang w:val="en-US" w:eastAsia="zh-CN"/>
                  </w:rPr>
                </w:rPrChange>
              </w:rPr>
            </w:pPr>
            <w:ins w:id="28" w:author="NTT DOCOMO" w:date="2021-02-03T14:05:00Z">
              <w:r>
                <w:rPr>
                  <w:rFonts w:hint="eastAsia"/>
                  <w:color w:val="0070C0"/>
                  <w:lang w:val="en-US" w:eastAsia="ja-JP"/>
                </w:rPr>
                <w:t>Docomo</w:t>
              </w:r>
            </w:ins>
          </w:p>
        </w:tc>
        <w:tc>
          <w:tcPr>
            <w:tcW w:w="8292" w:type="dxa"/>
          </w:tcPr>
          <w:p w14:paraId="062954A2" w14:textId="306B1500" w:rsidR="00F667EC" w:rsidRDefault="00F667EC" w:rsidP="00F667EC">
            <w:pPr>
              <w:rPr>
                <w:ins w:id="29" w:author="NTT DOCOMO" w:date="2021-02-02T17:52:00Z"/>
                <w:rFonts w:eastAsiaTheme="minorEastAsia"/>
                <w:b/>
                <w:bCs/>
                <w:iCs/>
                <w:u w:val="single"/>
                <w:lang w:val="en-US" w:eastAsia="zh-CN"/>
              </w:rPr>
            </w:pPr>
            <w:ins w:id="30" w:author="NTT DOCOMO" w:date="2021-02-02T17:50:00Z">
              <w:r w:rsidRPr="00F667EC">
                <w:rPr>
                  <w:rFonts w:eastAsiaTheme="minorEastAsia"/>
                  <w:b/>
                  <w:bCs/>
                  <w:iCs/>
                  <w:u w:val="single"/>
                  <w:lang w:val="en-US" w:eastAsia="zh-CN"/>
                </w:rPr>
                <w:t>Issue 2-2-1: Whether/how to set maximum output power upper limits, following approaches could be taken into account:</w:t>
              </w:r>
            </w:ins>
          </w:p>
          <w:p w14:paraId="2D92CEA2" w14:textId="77777777" w:rsidR="007C75EE" w:rsidRDefault="007C75EE" w:rsidP="007C75EE">
            <w:pPr>
              <w:rPr>
                <w:ins w:id="31" w:author="NTT DOCOMO" w:date="2021-02-03T13:35:00Z"/>
              </w:rPr>
            </w:pPr>
            <w:ins w:id="32" w:author="NTT DOCOMO" w:date="2021-02-03T13:35:00Z">
              <w:r w:rsidRPr="007B05EF">
                <w:t>We understand that we need to consider additional co-existence</w:t>
              </w:r>
              <w:r>
                <w:t xml:space="preserve"> study</w:t>
              </w:r>
              <w:r w:rsidRPr="007B05EF">
                <w:t>, but we do not think we need to dare to set an upper limit.</w:t>
              </w:r>
            </w:ins>
          </w:p>
          <w:p w14:paraId="7AA08571" w14:textId="7AFD39E2" w:rsidR="00F667EC" w:rsidRPr="007C75EE" w:rsidRDefault="00F667EC" w:rsidP="00F667EC">
            <w:pPr>
              <w:rPr>
                <w:ins w:id="33" w:author="NTT DOCOMO" w:date="2021-02-02T17:50:00Z"/>
                <w:rFonts w:hint="eastAsia"/>
                <w:bCs/>
                <w:iCs/>
                <w:lang w:val="en-US" w:eastAsia="ja-JP"/>
                <w:rPrChange w:id="34" w:author="NTT DOCOMO" w:date="2021-02-03T13:42:00Z">
                  <w:rPr>
                    <w:ins w:id="35" w:author="NTT DOCOMO" w:date="2021-02-02T17:50:00Z"/>
                    <w:rFonts w:eastAsiaTheme="minorEastAsia"/>
                    <w:b/>
                    <w:bCs/>
                    <w:iCs/>
                    <w:u w:val="single"/>
                    <w:lang w:val="en-US" w:eastAsia="zh-CN"/>
                  </w:rPr>
                </w:rPrChange>
              </w:rPr>
            </w:pPr>
            <w:ins w:id="36" w:author="NTT DOCOMO" w:date="2021-02-02T17:52:00Z">
              <w:r>
                <w:rPr>
                  <w:rFonts w:hint="eastAsia"/>
                  <w:bCs/>
                  <w:iCs/>
                  <w:lang w:val="en-US" w:eastAsia="ja-JP"/>
                </w:rPr>
                <w:t>A</w:t>
              </w:r>
              <w:r>
                <w:rPr>
                  <w:bCs/>
                  <w:iCs/>
                  <w:lang w:val="en-US" w:eastAsia="ja-JP"/>
                </w:rPr>
                <w:t>s mentioned in Issue 1-1</w:t>
              </w:r>
            </w:ins>
            <w:ins w:id="37" w:author="NTT DOCOMO" w:date="2021-02-02T17:53:00Z">
              <w:r>
                <w:rPr>
                  <w:bCs/>
                  <w:iCs/>
                  <w:lang w:val="en-US" w:eastAsia="ja-JP"/>
                </w:rPr>
                <w:t>, we have two use cases</w:t>
              </w:r>
            </w:ins>
            <w:ins w:id="38" w:author="NTT DOCOMO" w:date="2021-02-03T13:36:00Z">
              <w:r w:rsidR="007C75EE">
                <w:rPr>
                  <w:bCs/>
                  <w:iCs/>
                  <w:lang w:val="en-US" w:eastAsia="ja-JP"/>
                </w:rPr>
                <w:t xml:space="preserve"> in LTE FDD repeater</w:t>
              </w:r>
            </w:ins>
            <w:ins w:id="39" w:author="NTT DOCOMO" w:date="2021-02-02T17:53:00Z">
              <w:r>
                <w:rPr>
                  <w:bCs/>
                  <w:iCs/>
                  <w:lang w:val="en-US" w:eastAsia="ja-JP"/>
                </w:rPr>
                <w:t>.</w:t>
              </w:r>
            </w:ins>
            <w:ins w:id="40" w:author="NTT DOCOMO" w:date="2021-02-03T13:37:00Z">
              <w:r w:rsidR="007C75EE">
                <w:rPr>
                  <w:bCs/>
                  <w:iCs/>
                  <w:lang w:val="en-US" w:eastAsia="ja-JP"/>
                </w:rPr>
                <w:t xml:space="preserve"> The repeater having a large output power </w:t>
              </w:r>
            </w:ins>
            <w:ins w:id="41" w:author="NTT DOCOMO" w:date="2021-02-03T13:38:00Z">
              <w:r w:rsidR="007C75EE">
                <w:rPr>
                  <w:bCs/>
                  <w:iCs/>
                  <w:lang w:val="en-US" w:eastAsia="ja-JP"/>
                </w:rPr>
                <w:t>commented in Issue 1-1 has larger UL power</w:t>
              </w:r>
            </w:ins>
            <w:ins w:id="42" w:author="NTT DOCOMO" w:date="2021-02-02T17:53:00Z">
              <w:r>
                <w:rPr>
                  <w:bCs/>
                  <w:iCs/>
                  <w:lang w:val="en-US" w:eastAsia="ja-JP"/>
                </w:rPr>
                <w:t xml:space="preserve"> </w:t>
              </w:r>
            </w:ins>
            <w:ins w:id="43" w:author="NTT DOCOMO" w:date="2021-02-03T13:38:00Z">
              <w:r w:rsidR="007C75EE">
                <w:rPr>
                  <w:bCs/>
                  <w:iCs/>
                  <w:lang w:val="en-US" w:eastAsia="ja-JP"/>
                </w:rPr>
                <w:t>than that of UE power class.</w:t>
              </w:r>
            </w:ins>
            <w:ins w:id="44" w:author="NTT DOCOMO" w:date="2021-02-02T17:53:00Z">
              <w:r w:rsidR="007C75EE">
                <w:rPr>
                  <w:bCs/>
                  <w:iCs/>
                  <w:lang w:val="en-US" w:eastAsia="ja-JP"/>
                </w:rPr>
                <w:t xml:space="preserve"> </w:t>
              </w:r>
              <w:r>
                <w:rPr>
                  <w:bCs/>
                  <w:iCs/>
                  <w:lang w:val="en-US" w:eastAsia="ja-JP"/>
                </w:rPr>
                <w:t>Please let us check whether the usage is used in the future</w:t>
              </w:r>
            </w:ins>
            <w:ins w:id="45" w:author="NTT DOCOMO" w:date="2021-02-03T13:39:00Z">
              <w:r w:rsidR="007C75EE">
                <w:rPr>
                  <w:bCs/>
                  <w:iCs/>
                  <w:lang w:val="en-US" w:eastAsia="ja-JP"/>
                </w:rPr>
                <w:t xml:space="preserve"> in TDD NW</w:t>
              </w:r>
            </w:ins>
            <w:ins w:id="46" w:author="NTT DOCOMO" w:date="2021-02-02T17:53:00Z">
              <w:r>
                <w:rPr>
                  <w:bCs/>
                  <w:iCs/>
                  <w:lang w:val="en-US" w:eastAsia="ja-JP"/>
                </w:rPr>
                <w:t>.</w:t>
              </w:r>
            </w:ins>
          </w:p>
          <w:p w14:paraId="6691F672" w14:textId="66115DD3" w:rsidR="00F667EC" w:rsidRDefault="00F667EC" w:rsidP="00F667EC">
            <w:pPr>
              <w:rPr>
                <w:ins w:id="47" w:author="NTT DOCOMO" w:date="2021-02-02T17:50:00Z"/>
                <w:rFonts w:eastAsiaTheme="minorEastAsia"/>
                <w:b/>
                <w:bCs/>
                <w:iCs/>
                <w:u w:val="single"/>
                <w:lang w:val="en-US" w:eastAsia="zh-CN"/>
              </w:rPr>
            </w:pPr>
            <w:ins w:id="48" w:author="NTT DOCOMO" w:date="2021-02-02T17:50:00Z">
              <w:r w:rsidRPr="00F667EC">
                <w:rPr>
                  <w:rFonts w:eastAsiaTheme="minorEastAsia"/>
                  <w:b/>
                  <w:bCs/>
                  <w:iCs/>
                  <w:u w:val="single"/>
                  <w:lang w:val="en-US" w:eastAsia="zh-CN"/>
                </w:rPr>
                <w:t>Issue 2-4-2 merged with issue 2-4-3: unwanted emission related requirements including OBUE and spurious emission</w:t>
              </w:r>
            </w:ins>
          </w:p>
          <w:p w14:paraId="7280A948" w14:textId="73E7A814" w:rsidR="00F667EC" w:rsidRPr="004F4A07" w:rsidRDefault="004F4A07" w:rsidP="00F667EC">
            <w:pPr>
              <w:rPr>
                <w:ins w:id="49" w:author="NTT DOCOMO" w:date="2021-02-02T17:48:00Z"/>
              </w:rPr>
            </w:pPr>
            <w:ins w:id="50" w:author="NTT DOCOMO" w:date="2021-02-03T14:00:00Z">
              <w:r>
                <w:lastRenderedPageBreak/>
                <w:t>We</w:t>
              </w:r>
              <w:r>
                <w:t xml:space="preserve"> have a comment on</w:t>
              </w:r>
              <w:r w:rsidRPr="00597CBB">
                <w:t xml:space="preserve"> </w:t>
              </w:r>
            </w:ins>
            <w:ins w:id="51" w:author="NTT DOCOMO" w:date="2021-02-03T14:06:00Z">
              <w:r>
                <w:t>“</w:t>
              </w:r>
            </w:ins>
            <w:ins w:id="52" w:author="NTT DOCOMO" w:date="2021-02-03T14:00:00Z">
              <w:r w:rsidRPr="00597CBB">
                <w:t>receiver spurious emission</w:t>
              </w:r>
            </w:ins>
            <w:ins w:id="53" w:author="NTT DOCOMO" w:date="2021-02-03T14:06:00Z">
              <w:r>
                <w:t>”</w:t>
              </w:r>
            </w:ins>
            <w:ins w:id="54" w:author="NTT DOCOMO" w:date="2021-02-03T14:00:00Z">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this </w:t>
              </w:r>
              <w:r>
                <w:t>requirements</w:t>
              </w:r>
              <w:r w:rsidRPr="00597CBB">
                <w:t>, the TDD repeate</w:t>
              </w:r>
              <w:r>
                <w:t>r does not have an emission requirement</w:t>
              </w:r>
              <w:r w:rsidRPr="00597CBB">
                <w:t xml:space="preserve"> in the receive</w:t>
              </w:r>
              <w:r>
                <w:t>r</w:t>
              </w:r>
              <w:r w:rsidRPr="00597CBB">
                <w:t xml:space="preserve"> state.</w:t>
              </w:r>
            </w:ins>
            <w:ins w:id="55" w:author="NTT DOCOMO" w:date="2021-02-03T14:07:00Z">
              <w:r w:rsidR="00373E1C">
                <w:t xml:space="preserve"> </w:t>
              </w:r>
            </w:ins>
          </w:p>
        </w:tc>
      </w:tr>
    </w:tbl>
    <w:p w14:paraId="1662AE5B" w14:textId="77777777" w:rsidR="00D06BA0" w:rsidRPr="00F667EC" w:rsidRDefault="00D06BA0" w:rsidP="00D06BA0">
      <w:pPr>
        <w:rPr>
          <w:lang w:eastAsia="zh-CN"/>
        </w:rPr>
      </w:pPr>
    </w:p>
    <w:p w14:paraId="1C44B6FF" w14:textId="77777777" w:rsidR="003139D5" w:rsidRDefault="000F4F58">
      <w:pPr>
        <w:pStyle w:val="2"/>
        <w:rPr>
          <w:lang w:val="en-US"/>
        </w:rPr>
      </w:pPr>
      <w:r>
        <w:rPr>
          <w:lang w:val="en-US"/>
        </w:rPr>
        <w:t>Summary on 2nd round (if applicable)</w:t>
      </w:r>
    </w:p>
    <w:p w14:paraId="132D12C1"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44A088F6" w14:textId="77777777">
        <w:tc>
          <w:tcPr>
            <w:tcW w:w="1242" w:type="dxa"/>
          </w:tcPr>
          <w:p w14:paraId="43353FD8"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DF111D" w14:textId="77777777" w:rsidR="003139D5" w:rsidRDefault="000F4F58">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6F0CCCB" w14:textId="77777777">
        <w:tc>
          <w:tcPr>
            <w:tcW w:w="1242" w:type="dxa"/>
          </w:tcPr>
          <w:p w14:paraId="5DB30FE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76A04F"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ED5646" w14:textId="77777777" w:rsidR="003139D5" w:rsidRDefault="003139D5">
      <w:pPr>
        <w:rPr>
          <w:i/>
          <w:color w:val="0070C0"/>
          <w:lang w:val="en-US"/>
        </w:rPr>
      </w:pPr>
    </w:p>
    <w:p w14:paraId="62137CB1" w14:textId="77777777" w:rsidR="003139D5" w:rsidRDefault="003139D5">
      <w:pPr>
        <w:rPr>
          <w:lang w:val="en-US" w:eastAsia="zh-CN"/>
        </w:rPr>
      </w:pPr>
    </w:p>
    <w:p w14:paraId="20A37429"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39AC04EA"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17454B71" w14:textId="77777777" w:rsidR="003139D5" w:rsidRDefault="000F4F58">
      <w:pPr>
        <w:rPr>
          <w:iCs/>
          <w:color w:val="0070C0"/>
          <w:lang w:eastAsia="zh-CN"/>
        </w:rPr>
      </w:pPr>
      <w:r>
        <w:rPr>
          <w:iCs/>
          <w:color w:val="0070C0"/>
          <w:lang w:eastAsia="zh-CN"/>
        </w:rPr>
        <w:t>It is noted that the topic about how to split the conducted and radiated requirements would be discussed in email discussion [312] NR_repeater_general rather than in [313] scope. Therefore, in [313], there is no assumption about the applicable frequency range for radiated requirements. Companies are suggested to indicate whether their comment is applicable for FR1, FR2 or both.</w:t>
      </w:r>
    </w:p>
    <w:p w14:paraId="586BFE00" w14:textId="77777777" w:rsidR="003139D5" w:rsidRDefault="000F4F58">
      <w:pPr>
        <w:rPr>
          <w:iCs/>
          <w:color w:val="0070C0"/>
          <w:lang w:eastAsia="zh-CN"/>
        </w:rPr>
      </w:pPr>
      <w:r>
        <w:rPr>
          <w:iCs/>
          <w:color w:val="0070C0"/>
          <w:lang w:eastAsia="zh-CN"/>
        </w:rPr>
        <w:t>Agenda 11.11.3</w:t>
      </w:r>
    </w:p>
    <w:p w14:paraId="41FC189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c"/>
        <w:tblW w:w="0" w:type="auto"/>
        <w:tblLook w:val="04A0" w:firstRow="1" w:lastRow="0" w:firstColumn="1" w:lastColumn="0" w:noHBand="0" w:noVBand="1"/>
      </w:tblPr>
      <w:tblGrid>
        <w:gridCol w:w="1620"/>
        <w:gridCol w:w="1422"/>
        <w:gridCol w:w="6589"/>
      </w:tblGrid>
      <w:tr w:rsidR="003139D5" w14:paraId="7B683381" w14:textId="77777777">
        <w:trPr>
          <w:trHeight w:val="468"/>
        </w:trPr>
        <w:tc>
          <w:tcPr>
            <w:tcW w:w="1648" w:type="dxa"/>
          </w:tcPr>
          <w:p w14:paraId="7F477952" w14:textId="77777777" w:rsidR="003139D5" w:rsidRDefault="000F4F58">
            <w:pPr>
              <w:spacing w:before="120" w:after="120"/>
              <w:rPr>
                <w:b/>
                <w:bCs/>
              </w:rPr>
            </w:pPr>
            <w:r>
              <w:rPr>
                <w:b/>
                <w:bCs/>
              </w:rPr>
              <w:t>T-doc number</w:t>
            </w:r>
          </w:p>
        </w:tc>
        <w:tc>
          <w:tcPr>
            <w:tcW w:w="1437" w:type="dxa"/>
          </w:tcPr>
          <w:p w14:paraId="74062849" w14:textId="77777777" w:rsidR="003139D5" w:rsidRDefault="000F4F58">
            <w:pPr>
              <w:spacing w:before="120" w:after="120"/>
              <w:rPr>
                <w:b/>
                <w:bCs/>
              </w:rPr>
            </w:pPr>
            <w:r>
              <w:rPr>
                <w:b/>
                <w:bCs/>
              </w:rPr>
              <w:t>Company</w:t>
            </w:r>
          </w:p>
        </w:tc>
        <w:tc>
          <w:tcPr>
            <w:tcW w:w="6772" w:type="dxa"/>
          </w:tcPr>
          <w:p w14:paraId="2B446F22" w14:textId="77777777" w:rsidR="003139D5" w:rsidRDefault="000F4F58">
            <w:pPr>
              <w:spacing w:before="120" w:after="120"/>
              <w:rPr>
                <w:b/>
                <w:bCs/>
              </w:rPr>
            </w:pPr>
            <w:r>
              <w:rPr>
                <w:b/>
                <w:bCs/>
              </w:rPr>
              <w:t>Proposals / Observations</w:t>
            </w:r>
          </w:p>
        </w:tc>
      </w:tr>
      <w:tr w:rsidR="003139D5" w14:paraId="7054F1ED" w14:textId="77777777">
        <w:trPr>
          <w:trHeight w:val="468"/>
        </w:trPr>
        <w:tc>
          <w:tcPr>
            <w:tcW w:w="1648" w:type="dxa"/>
          </w:tcPr>
          <w:p w14:paraId="678CD8FE" w14:textId="77777777" w:rsidR="003139D5" w:rsidRDefault="000F4F58">
            <w:pPr>
              <w:spacing w:before="120" w:after="120"/>
            </w:pPr>
            <w:r>
              <w:t>R4-2100377</w:t>
            </w:r>
          </w:p>
        </w:tc>
        <w:tc>
          <w:tcPr>
            <w:tcW w:w="1437" w:type="dxa"/>
          </w:tcPr>
          <w:p w14:paraId="216D6F4D"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E53AD71" w14:textId="77777777" w:rsidR="003139D5" w:rsidRDefault="000F4F58">
            <w:pPr>
              <w:spacing w:before="120" w:after="120"/>
            </w:pPr>
            <w:r>
              <w:t>Observation: ACLR with NR adjacent channel may be omitted. ACLR with LTE adjacent channel needs some discussion for the decision.</w:t>
            </w:r>
          </w:p>
          <w:p w14:paraId="6B31CB66" w14:textId="77777777" w:rsidR="003139D5" w:rsidRDefault="000F4F58">
            <w:pPr>
              <w:spacing w:before="120" w:after="120"/>
            </w:pPr>
            <w:r>
              <w:t>Proposal: Reuse BS operating band unwanted emissions and transmitter spurious emissions requirements for NR repeater.</w:t>
            </w:r>
          </w:p>
        </w:tc>
      </w:tr>
      <w:tr w:rsidR="003139D5" w14:paraId="2602C2D0" w14:textId="77777777">
        <w:trPr>
          <w:trHeight w:val="468"/>
        </w:trPr>
        <w:tc>
          <w:tcPr>
            <w:tcW w:w="1648" w:type="dxa"/>
          </w:tcPr>
          <w:p w14:paraId="05D20444" w14:textId="77777777" w:rsidR="003139D5" w:rsidRDefault="000F4F58">
            <w:pPr>
              <w:spacing w:before="120" w:after="120"/>
            </w:pPr>
            <w:r>
              <w:t>R4-2100379</w:t>
            </w:r>
          </w:p>
        </w:tc>
        <w:tc>
          <w:tcPr>
            <w:tcW w:w="1437" w:type="dxa"/>
          </w:tcPr>
          <w:p w14:paraId="64FA5F38"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423E239" w14:textId="77777777" w:rsidR="003139D5" w:rsidRDefault="000F4F58">
            <w:pPr>
              <w:spacing w:before="120" w:after="120"/>
            </w:pPr>
            <w:r>
              <w:t>Proposal 1: NR FR2 repeater Tx power requirements follow BS approach.</w:t>
            </w:r>
          </w:p>
          <w:p w14:paraId="1FAAA0B7" w14:textId="77777777" w:rsidR="003139D5" w:rsidRDefault="000F4F58">
            <w:pPr>
              <w:spacing w:before="120" w:after="120"/>
            </w:pPr>
            <w:r>
              <w:t>Observation: The beam forming assumption of the received signal for FR2 Tx power requirement needs to be discussed.</w:t>
            </w:r>
          </w:p>
          <w:p w14:paraId="6FE457A2" w14:textId="77777777" w:rsidR="003139D5" w:rsidRDefault="000F4F58">
            <w:pPr>
              <w:spacing w:before="120" w:after="120"/>
            </w:pPr>
            <w:r>
              <w:t>Proposal 2: No ALC requirement is defined for NR FR2 repeater.</w:t>
            </w:r>
          </w:p>
        </w:tc>
      </w:tr>
      <w:tr w:rsidR="003139D5" w14:paraId="771792A4" w14:textId="77777777">
        <w:trPr>
          <w:trHeight w:val="468"/>
        </w:trPr>
        <w:tc>
          <w:tcPr>
            <w:tcW w:w="1648" w:type="dxa"/>
          </w:tcPr>
          <w:p w14:paraId="52F85AD6" w14:textId="77777777" w:rsidR="003139D5" w:rsidRDefault="000F4F58">
            <w:pPr>
              <w:spacing w:before="120" w:after="120"/>
            </w:pPr>
            <w:r>
              <w:t>R4-2100829</w:t>
            </w:r>
          </w:p>
        </w:tc>
        <w:tc>
          <w:tcPr>
            <w:tcW w:w="1437" w:type="dxa"/>
          </w:tcPr>
          <w:p w14:paraId="1CC1A33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B9EC51A" w14:textId="77777777" w:rsidR="003139D5" w:rsidRDefault="000F4F58">
            <w:pPr>
              <w:spacing w:before="120" w:after="120"/>
            </w:pPr>
            <w:r>
              <w:t xml:space="preserve">Observation 1: IAB power related requirements include radiated transmit power, output power, output power dynamics and power control related </w:t>
            </w:r>
            <w:r>
              <w:lastRenderedPageBreak/>
              <w:t>requirements, which are referred from both BS and UE requirements while LTE repeater has no radiated requirements.</w:t>
            </w:r>
          </w:p>
          <w:p w14:paraId="24FC4DAA"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7E3C36B7" w14:textId="77777777" w:rsidR="003139D5" w:rsidRDefault="000F4F58">
            <w:pPr>
              <w:spacing w:before="120" w:after="120"/>
            </w:pPr>
            <w:r>
              <w:t>Proposal 1: Radiated transmit power requirement is required for blanket and reliable connection.</w:t>
            </w:r>
          </w:p>
          <w:p w14:paraId="670C0104"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528FDE14" w14:textId="77777777" w:rsidR="003139D5" w:rsidRDefault="000F4F58">
            <w:pPr>
              <w:spacing w:before="120" w:after="120"/>
            </w:pPr>
            <w:r>
              <w:t>Proposal 3: repeater’s output power per connector and scaling factor should be redefined, if needed.</w:t>
            </w:r>
          </w:p>
          <w:p w14:paraId="7447871E" w14:textId="77777777" w:rsidR="003139D5" w:rsidRDefault="000F4F58">
            <w:pPr>
              <w:spacing w:before="120" w:after="120"/>
            </w:pPr>
            <w:r>
              <w:t>Proposal 4: RE dynamic range, total dynamic range and UE power control requirements doesn’t apply for NR repeaters.</w:t>
            </w:r>
          </w:p>
        </w:tc>
      </w:tr>
      <w:tr w:rsidR="003139D5" w14:paraId="0639F242" w14:textId="77777777">
        <w:trPr>
          <w:trHeight w:val="468"/>
        </w:trPr>
        <w:tc>
          <w:tcPr>
            <w:tcW w:w="1648" w:type="dxa"/>
          </w:tcPr>
          <w:p w14:paraId="5E618A73" w14:textId="77777777" w:rsidR="003139D5" w:rsidRDefault="000F4F58">
            <w:pPr>
              <w:spacing w:before="120" w:after="120"/>
            </w:pPr>
            <w:r>
              <w:lastRenderedPageBreak/>
              <w:t>R4-2100831</w:t>
            </w:r>
          </w:p>
        </w:tc>
        <w:tc>
          <w:tcPr>
            <w:tcW w:w="1437" w:type="dxa"/>
          </w:tcPr>
          <w:p w14:paraId="5F0934C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F3A3EFB"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788F2615" w14:textId="77777777" w:rsidR="003139D5" w:rsidRDefault="000F4F58">
            <w:pPr>
              <w:pStyle w:val="aff5"/>
              <w:numPr>
                <w:ilvl w:val="0"/>
                <w:numId w:val="5"/>
              </w:numPr>
              <w:spacing w:before="120" w:after="120"/>
              <w:ind w:firstLineChars="0"/>
              <w:rPr>
                <w:rFonts w:eastAsia="游明朝"/>
              </w:rPr>
            </w:pPr>
            <w:r>
              <w:rPr>
                <w:rFonts w:eastAsia="游明朝"/>
              </w:rPr>
              <w:t>Transmitted signal quality, including Frequency error, EVM</w:t>
            </w:r>
          </w:p>
          <w:p w14:paraId="26B4DA0F" w14:textId="77777777" w:rsidR="003139D5" w:rsidRDefault="000F4F58">
            <w:pPr>
              <w:pStyle w:val="aff5"/>
              <w:numPr>
                <w:ilvl w:val="0"/>
                <w:numId w:val="5"/>
              </w:numPr>
              <w:spacing w:before="120" w:after="120"/>
              <w:ind w:firstLineChars="0"/>
              <w:rPr>
                <w:rFonts w:eastAsia="游明朝"/>
              </w:rPr>
            </w:pPr>
            <w:r>
              <w:rPr>
                <w:rFonts w:eastAsia="游明朝"/>
              </w:rPr>
              <w:t>Unwanted emissions, including ACPR, Out of band gain, Operating band unwanted emissions</w:t>
            </w:r>
          </w:p>
          <w:p w14:paraId="031E309E" w14:textId="77777777" w:rsidR="003139D5" w:rsidRDefault="000F4F58">
            <w:pPr>
              <w:pStyle w:val="aff5"/>
              <w:numPr>
                <w:ilvl w:val="0"/>
                <w:numId w:val="5"/>
              </w:numPr>
              <w:spacing w:before="120" w:after="120"/>
              <w:ind w:firstLineChars="0"/>
              <w:rPr>
                <w:rFonts w:eastAsia="游明朝"/>
              </w:rPr>
            </w:pPr>
            <w:r>
              <w:rPr>
                <w:rFonts w:eastAsia="游明朝"/>
              </w:rPr>
              <w:t>Transmitter spurious emissions</w:t>
            </w:r>
          </w:p>
          <w:p w14:paraId="383BD598" w14:textId="77777777" w:rsidR="003139D5" w:rsidRDefault="000F4F58">
            <w:pPr>
              <w:pStyle w:val="aff5"/>
              <w:numPr>
                <w:ilvl w:val="1"/>
                <w:numId w:val="5"/>
              </w:numPr>
              <w:spacing w:before="120" w:after="120"/>
              <w:ind w:firstLineChars="0"/>
              <w:rPr>
                <w:rFonts w:eastAsia="游明朝"/>
              </w:rPr>
            </w:pPr>
            <w:r>
              <w:rPr>
                <w:rFonts w:eastAsia="游明朝"/>
              </w:rPr>
              <w:t xml:space="preserve">including mandatory spurious, additional spurious, Co-location spurious with other BS/repeater for FR1 </w:t>
            </w:r>
          </w:p>
          <w:p w14:paraId="6A7E0AE6" w14:textId="77777777" w:rsidR="003139D5" w:rsidRDefault="000F4F58">
            <w:pPr>
              <w:pStyle w:val="aff5"/>
              <w:numPr>
                <w:ilvl w:val="1"/>
                <w:numId w:val="5"/>
              </w:numPr>
              <w:spacing w:before="120" w:after="120"/>
              <w:ind w:firstLineChars="0"/>
              <w:rPr>
                <w:rFonts w:eastAsia="游明朝"/>
              </w:rPr>
            </w:pPr>
            <w:r>
              <w:rPr>
                <w:rFonts w:eastAsia="游明朝"/>
              </w:rPr>
              <w:t>including mandatory spurious and additional spurious for FR2</w:t>
            </w:r>
          </w:p>
          <w:p w14:paraId="007512DE" w14:textId="77777777" w:rsidR="003139D5" w:rsidRDefault="000F4F58">
            <w:pPr>
              <w:pStyle w:val="aff5"/>
              <w:numPr>
                <w:ilvl w:val="0"/>
                <w:numId w:val="5"/>
              </w:numPr>
              <w:spacing w:before="120" w:after="120"/>
              <w:ind w:firstLineChars="0"/>
              <w:rPr>
                <w:rFonts w:eastAsia="游明朝"/>
              </w:rPr>
            </w:pPr>
            <w:r>
              <w:rPr>
                <w:rFonts w:eastAsia="游明朝"/>
              </w:rPr>
              <w:t>output intermodulation</w:t>
            </w:r>
          </w:p>
          <w:p w14:paraId="2661850C" w14:textId="77777777" w:rsidR="003139D5" w:rsidRDefault="000F4F58">
            <w:pPr>
              <w:pStyle w:val="aff5"/>
              <w:numPr>
                <w:ilvl w:val="0"/>
                <w:numId w:val="5"/>
              </w:numPr>
              <w:spacing w:before="120" w:after="120"/>
              <w:ind w:firstLineChars="0"/>
              <w:rPr>
                <w:rFonts w:eastAsia="游明朝"/>
              </w:rPr>
            </w:pPr>
            <w:r>
              <w:rPr>
                <w:rFonts w:eastAsia="游明朝"/>
              </w:rPr>
              <w:t>input intermodulation</w:t>
            </w:r>
          </w:p>
        </w:tc>
      </w:tr>
      <w:tr w:rsidR="003139D5" w14:paraId="54CB84E9" w14:textId="77777777">
        <w:trPr>
          <w:trHeight w:val="468"/>
        </w:trPr>
        <w:tc>
          <w:tcPr>
            <w:tcW w:w="1648" w:type="dxa"/>
          </w:tcPr>
          <w:p w14:paraId="780F853C" w14:textId="77777777" w:rsidR="003139D5" w:rsidRDefault="000F4F58">
            <w:pPr>
              <w:spacing w:before="120" w:after="120"/>
            </w:pPr>
            <w:r>
              <w:t>R4-2102112</w:t>
            </w:r>
          </w:p>
        </w:tc>
        <w:tc>
          <w:tcPr>
            <w:tcW w:w="1437" w:type="dxa"/>
          </w:tcPr>
          <w:p w14:paraId="06773A4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703B88B" w14:textId="77777777" w:rsidR="003139D5" w:rsidRDefault="000F4F58">
            <w:pPr>
              <w:spacing w:before="120" w:after="120"/>
            </w:pPr>
            <w:r>
              <w:t>Radiated transmit power is considered in this contribution.</w:t>
            </w:r>
          </w:p>
        </w:tc>
      </w:tr>
      <w:tr w:rsidR="003139D5" w14:paraId="00FCCF2D" w14:textId="77777777">
        <w:trPr>
          <w:trHeight w:val="468"/>
        </w:trPr>
        <w:tc>
          <w:tcPr>
            <w:tcW w:w="1648" w:type="dxa"/>
          </w:tcPr>
          <w:p w14:paraId="1EB6C560" w14:textId="77777777" w:rsidR="003139D5" w:rsidRDefault="000F4F58">
            <w:pPr>
              <w:spacing w:before="120" w:after="120"/>
            </w:pPr>
            <w:r>
              <w:t>R4-2102113</w:t>
            </w:r>
          </w:p>
        </w:tc>
        <w:tc>
          <w:tcPr>
            <w:tcW w:w="1437" w:type="dxa"/>
          </w:tcPr>
          <w:p w14:paraId="64BEA87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152176E" w14:textId="77777777" w:rsidR="003139D5" w:rsidRDefault="000F4F58">
            <w:pPr>
              <w:spacing w:before="120" w:after="120"/>
              <w:rPr>
                <w:rFonts w:eastAsiaTheme="minorEastAsia"/>
                <w:lang w:eastAsia="zh-CN"/>
              </w:rPr>
            </w:pPr>
            <w:r>
              <w:rPr>
                <w:rFonts w:eastAsiaTheme="minorEastAsia"/>
                <w:lang w:eastAsia="zh-CN"/>
              </w:rPr>
              <w:t>Radiated requirements:</w:t>
            </w:r>
          </w:p>
          <w:p w14:paraId="455998E6" w14:textId="77777777" w:rsidR="003139D5" w:rsidRDefault="000F4F58">
            <w:pPr>
              <w:spacing w:before="120" w:after="120"/>
            </w:pPr>
            <w:r>
              <w:t>Observation 1: For repeaters with TX power in the range 31-39dBm, the ACLR is more stringent close to the carrier than the emissions mask.</w:t>
            </w:r>
          </w:p>
          <w:p w14:paraId="194B8367"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6AE34073" w14:textId="77777777">
        <w:trPr>
          <w:trHeight w:val="468"/>
        </w:trPr>
        <w:tc>
          <w:tcPr>
            <w:tcW w:w="1648" w:type="dxa"/>
          </w:tcPr>
          <w:p w14:paraId="7DA4B322" w14:textId="77777777" w:rsidR="003139D5" w:rsidRDefault="000F4F58">
            <w:pPr>
              <w:spacing w:before="120" w:after="120"/>
            </w:pPr>
            <w:r>
              <w:t>R4-2102114</w:t>
            </w:r>
          </w:p>
        </w:tc>
        <w:tc>
          <w:tcPr>
            <w:tcW w:w="1437" w:type="dxa"/>
          </w:tcPr>
          <w:p w14:paraId="32790BA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8BFCA45" w14:textId="77777777" w:rsidR="003139D5" w:rsidRDefault="000F4F58">
            <w:pPr>
              <w:spacing w:before="120" w:after="120"/>
              <w:rPr>
                <w:rFonts w:eastAsiaTheme="minorEastAsia"/>
                <w:lang w:eastAsia="zh-CN"/>
              </w:rPr>
            </w:pPr>
            <w:r>
              <w:rPr>
                <w:rFonts w:eastAsiaTheme="minorEastAsia"/>
                <w:lang w:eastAsia="zh-CN"/>
              </w:rPr>
              <w:t>Radiated requirements</w:t>
            </w:r>
          </w:p>
          <w:p w14:paraId="20BFAE68"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7492907D" w14:textId="77777777" w:rsidR="003139D5" w:rsidRDefault="000F4F58">
            <w:pPr>
              <w:spacing w:before="120" w:after="120"/>
            </w:pPr>
            <w:r>
              <w:lastRenderedPageBreak/>
              <w:t>Observation 2: EVM should be based on either the definition in the BS or the UE spec. Further discussion should take place on whether the EVM should be aligned to 256QAM or 64QAM.</w:t>
            </w:r>
          </w:p>
          <w:p w14:paraId="35BDFAE8" w14:textId="77777777" w:rsidR="003139D5" w:rsidRDefault="000F4F58">
            <w:pPr>
              <w:spacing w:before="120" w:after="120"/>
            </w:pPr>
            <w:r>
              <w:t>Observation 3: No need for TX intermodulation requirements for FR2</w:t>
            </w:r>
          </w:p>
          <w:p w14:paraId="544F548C"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026B5688" w14:textId="77777777" w:rsidR="003139D5" w:rsidRDefault="000F4F58">
            <w:pPr>
              <w:spacing w:before="120" w:after="120"/>
            </w:pPr>
            <w:r>
              <w:t>Observation 5: A requirement on input intermodulation should be created, with levels based on the BS RX intermodulation requirement.</w:t>
            </w:r>
          </w:p>
        </w:tc>
      </w:tr>
    </w:tbl>
    <w:p w14:paraId="2B2C5997" w14:textId="77777777" w:rsidR="003139D5" w:rsidRDefault="003139D5"/>
    <w:p w14:paraId="5F75D04B"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45C4B04D"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25AC58C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5FD5DBB2" w14:textId="77777777" w:rsidR="003139D5" w:rsidRDefault="000F4F58">
      <w:pPr>
        <w:rPr>
          <w:i/>
          <w:color w:val="0070C0"/>
          <w:lang w:val="en-US" w:eastAsia="zh-CN"/>
        </w:rPr>
      </w:pPr>
      <w:r>
        <w:rPr>
          <w:i/>
          <w:color w:val="0070C0"/>
          <w:lang w:val="en-US" w:eastAsia="zh-CN"/>
        </w:rPr>
        <w:t>Beam related requirements:</w:t>
      </w:r>
    </w:p>
    <w:p w14:paraId="2A5A37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62220C0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F34F1DD"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3D2F8C65"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6429C1C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0FAD26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6638E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9A1789D"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729D0D8D" w14:textId="77777777" w:rsidR="003139D5" w:rsidRDefault="000F4F58">
      <w:pPr>
        <w:rPr>
          <w:b/>
          <w:color w:val="0070C0"/>
          <w:u w:val="single"/>
          <w:lang w:eastAsia="ko-KR"/>
        </w:rPr>
      </w:pPr>
      <w:r>
        <w:rPr>
          <w:b/>
          <w:color w:val="0070C0"/>
          <w:u w:val="single"/>
          <w:lang w:eastAsia="ko-KR"/>
        </w:rPr>
        <w:t>Issue 3-2-1: Tx power</w:t>
      </w:r>
    </w:p>
    <w:p w14:paraId="0E1DD75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9DB7EB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64994FA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892A3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C8B9EF6"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35E2F7C"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7F50AC5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4F189F5"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514666E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4E773A8"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0E4CBA8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09D170D"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158A1C2D"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6E67A4A4" w14:textId="77777777" w:rsidR="003139D5" w:rsidRDefault="000F4F58">
      <w:pPr>
        <w:rPr>
          <w:b/>
          <w:color w:val="0070C0"/>
          <w:u w:val="single"/>
          <w:lang w:eastAsia="ko-KR"/>
        </w:rPr>
      </w:pPr>
      <w:r>
        <w:rPr>
          <w:b/>
          <w:color w:val="0070C0"/>
          <w:u w:val="single"/>
          <w:lang w:eastAsia="ko-KR"/>
        </w:rPr>
        <w:t>Issue 3-3-1: Frequency error requirements</w:t>
      </w:r>
    </w:p>
    <w:p w14:paraId="19240D8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728E2AB"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168C8B0C"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28BF056E"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3401E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CD0747"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D9CF7A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D47DE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7EE08E3"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11D7D8BD"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0A290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782973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7F01D0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1958B27"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01081E3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F7B6BDC"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CE5AEE4"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0273294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170231DD"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A3FB08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86538C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E40E059"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09EB81F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AE4923B"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1DCAA43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209E5F0"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50C6DE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31584" w14:textId="77777777" w:rsidR="003139D5" w:rsidRDefault="000F4F58">
      <w:pPr>
        <w:rPr>
          <w:b/>
          <w:color w:val="0070C0"/>
          <w:u w:val="single"/>
          <w:lang w:eastAsia="ko-KR"/>
        </w:rPr>
      </w:pPr>
      <w:r>
        <w:rPr>
          <w:b/>
          <w:color w:val="0070C0"/>
          <w:u w:val="single"/>
          <w:lang w:eastAsia="ko-KR"/>
        </w:rPr>
        <w:t>Issue 3-4-3:  ACLR, considering the following aspects</w:t>
      </w:r>
    </w:p>
    <w:p w14:paraId="266D56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90B6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9A5BEB0"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69119DD"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79A0867"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B413E71" w14:textId="77777777" w:rsidR="003139D5" w:rsidRDefault="003139D5">
      <w:pPr>
        <w:spacing w:after="120"/>
        <w:ind w:left="1080"/>
        <w:rPr>
          <w:color w:val="0070C0"/>
          <w:szCs w:val="24"/>
          <w:lang w:eastAsia="zh-CN"/>
        </w:rPr>
      </w:pPr>
    </w:p>
    <w:p w14:paraId="41056BF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080BA066"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1152F5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4C5DE9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FA2E37"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39CBAD27"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5BE7B5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78ED86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E11B84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8D8084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2C1C535"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0EB77E6A"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0795B3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ADE5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C4AAED4"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1821C57F"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62A261B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afc"/>
        <w:tblW w:w="0" w:type="auto"/>
        <w:tblLook w:val="04A0" w:firstRow="1" w:lastRow="0" w:firstColumn="1" w:lastColumn="0" w:noHBand="0" w:noVBand="1"/>
      </w:tblPr>
      <w:tblGrid>
        <w:gridCol w:w="1339"/>
        <w:gridCol w:w="8292"/>
      </w:tblGrid>
      <w:tr w:rsidR="003139D5" w14:paraId="32AABBD9" w14:textId="77777777" w:rsidTr="00D576C7">
        <w:tc>
          <w:tcPr>
            <w:tcW w:w="1339" w:type="dxa"/>
          </w:tcPr>
          <w:p w14:paraId="0A8C903E"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86424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29132125" w14:textId="77777777" w:rsidTr="00D576C7">
        <w:tc>
          <w:tcPr>
            <w:tcW w:w="1339" w:type="dxa"/>
          </w:tcPr>
          <w:p w14:paraId="5AF543E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0E3BE1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2A58BF23" w14:textId="77777777" w:rsidR="003139D5" w:rsidRDefault="003139D5">
            <w:pPr>
              <w:overflowPunct/>
              <w:autoSpaceDE/>
              <w:autoSpaceDN/>
              <w:adjustRightInd/>
              <w:spacing w:after="120"/>
              <w:textAlignment w:val="auto"/>
              <w:rPr>
                <w:rFonts w:eastAsiaTheme="minorEastAsia"/>
                <w:color w:val="0070C0"/>
                <w:lang w:val="en-US" w:eastAsia="zh-CN"/>
              </w:rPr>
            </w:pPr>
          </w:p>
          <w:p w14:paraId="29A9659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62AB8E26" w14:textId="77777777" w:rsidR="003139D5" w:rsidRDefault="003139D5">
            <w:pPr>
              <w:overflowPunct/>
              <w:autoSpaceDE/>
              <w:autoSpaceDN/>
              <w:adjustRightInd/>
              <w:spacing w:after="120"/>
              <w:textAlignment w:val="auto"/>
              <w:rPr>
                <w:rFonts w:eastAsiaTheme="minorEastAsia"/>
                <w:color w:val="0070C0"/>
                <w:lang w:val="en-US" w:eastAsia="zh-CN"/>
              </w:rPr>
            </w:pPr>
          </w:p>
          <w:p w14:paraId="6A793366" w14:textId="77777777" w:rsidR="003139D5" w:rsidRDefault="000F4F58">
            <w:pPr>
              <w:rPr>
                <w:b/>
                <w:color w:val="0070C0"/>
                <w:u w:val="single"/>
                <w:lang w:eastAsia="ko-KR"/>
              </w:rPr>
            </w:pPr>
            <w:r>
              <w:rPr>
                <w:b/>
                <w:color w:val="0070C0"/>
                <w:u w:val="single"/>
                <w:lang w:eastAsia="ko-KR"/>
              </w:rPr>
              <w:t>Issue 3-3-1: Frequency error requirements</w:t>
            </w:r>
          </w:p>
          <w:p w14:paraId="46B5C9F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4711D083" w14:textId="77777777" w:rsidR="003139D5" w:rsidRDefault="003139D5">
            <w:pPr>
              <w:overflowPunct/>
              <w:autoSpaceDE/>
              <w:autoSpaceDN/>
              <w:adjustRightInd/>
              <w:spacing w:after="120"/>
              <w:textAlignment w:val="auto"/>
              <w:rPr>
                <w:rFonts w:eastAsiaTheme="minorEastAsia"/>
                <w:color w:val="0070C0"/>
                <w:lang w:val="en-US" w:eastAsia="zh-CN"/>
              </w:rPr>
            </w:pPr>
          </w:p>
          <w:p w14:paraId="11790BE2"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98BDB" w14:textId="77777777" w:rsidR="003139D5" w:rsidRDefault="000F4F58">
            <w:pPr>
              <w:spacing w:after="120"/>
              <w:rPr>
                <w:bCs/>
                <w:color w:val="0070C0"/>
                <w:lang w:eastAsia="zh-CN"/>
              </w:rPr>
            </w:pPr>
            <w:r>
              <w:rPr>
                <w:rFonts w:eastAsiaTheme="minorEastAsia"/>
                <w:color w:val="0070C0"/>
                <w:lang w:eastAsia="zh-CN"/>
              </w:rPr>
              <w:t xml:space="preserve">Similarly to conducted, it is worth to bear in mind that the total TX EVM is the root square sum of both BS EVM and repeater EVM. </w:t>
            </w:r>
            <w:r>
              <w:rPr>
                <w:bCs/>
                <w:color w:val="0070C0"/>
                <w:lang w:eastAsia="zh-CN"/>
              </w:rPr>
              <w:t>So if e.g. the repeater EVM would be 6% and the BS EVM 8% (64QAM) then the total TX EVM for both the BS transmitter and repeater would be 10%.</w:t>
            </w:r>
          </w:p>
          <w:p w14:paraId="2E073796" w14:textId="77777777" w:rsidR="003139D5" w:rsidRDefault="003139D5">
            <w:pPr>
              <w:spacing w:after="120"/>
              <w:rPr>
                <w:bCs/>
                <w:color w:val="0070C0"/>
                <w:lang w:eastAsia="zh-CN"/>
              </w:rPr>
            </w:pPr>
          </w:p>
          <w:p w14:paraId="65EC460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3447D197" w14:textId="77777777" w:rsidR="003139D5" w:rsidRDefault="000F4F58">
            <w:pPr>
              <w:spacing w:after="120"/>
              <w:rPr>
                <w:bCs/>
                <w:color w:val="0070C0"/>
                <w:lang w:eastAsia="zh-CN"/>
              </w:rPr>
            </w:pPr>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p>
          <w:p w14:paraId="42404D2C" w14:textId="77777777" w:rsidR="003139D5" w:rsidRDefault="003139D5">
            <w:pPr>
              <w:spacing w:after="120"/>
              <w:rPr>
                <w:bCs/>
                <w:color w:val="0070C0"/>
                <w:lang w:eastAsia="zh-CN"/>
              </w:rPr>
            </w:pPr>
          </w:p>
          <w:p w14:paraId="37DD571E"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4163F456" w14:textId="77777777" w:rsidR="003139D5" w:rsidRDefault="000F4F58">
            <w:pPr>
              <w:spacing w:after="120"/>
              <w:rPr>
                <w:bCs/>
                <w:color w:val="0070C0"/>
                <w:lang w:eastAsia="zh-CN"/>
              </w:rPr>
            </w:pPr>
            <w:r>
              <w:rPr>
                <w:bCs/>
                <w:color w:val="0070C0"/>
                <w:lang w:eastAsia="zh-CN"/>
              </w:rPr>
              <w:t>Note that the proposal is for FR2.</w:t>
            </w:r>
          </w:p>
          <w:p w14:paraId="32A16A4C" w14:textId="77777777" w:rsidR="003139D5" w:rsidRDefault="003139D5">
            <w:pPr>
              <w:overflowPunct/>
              <w:autoSpaceDE/>
              <w:autoSpaceDN/>
              <w:adjustRightInd/>
              <w:spacing w:after="120"/>
              <w:textAlignment w:val="auto"/>
              <w:rPr>
                <w:rFonts w:eastAsiaTheme="minorEastAsia"/>
                <w:color w:val="0070C0"/>
                <w:lang w:eastAsia="zh-CN"/>
              </w:rPr>
            </w:pPr>
          </w:p>
          <w:p w14:paraId="7577C464" w14:textId="77777777" w:rsidR="003139D5" w:rsidRDefault="000F4F58">
            <w:pPr>
              <w:rPr>
                <w:b/>
                <w:color w:val="0070C0"/>
                <w:u w:val="single"/>
                <w:lang w:eastAsia="ko-KR"/>
              </w:rPr>
            </w:pPr>
            <w:r>
              <w:rPr>
                <w:b/>
                <w:color w:val="0070C0"/>
                <w:u w:val="single"/>
                <w:lang w:eastAsia="ko-KR"/>
              </w:rPr>
              <w:t>Issue 3-4-3:  ACLR, considering the following aspects</w:t>
            </w:r>
          </w:p>
          <w:p w14:paraId="0EB627EB"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For FR2, there is of course no LTE channel. We note in our contributions that if ACLR is not considered then in general the protection towards adjacent systems is not as good as BS and UE; in some cases by a significant amount.</w:t>
            </w:r>
          </w:p>
          <w:p w14:paraId="7D2611F2" w14:textId="77777777" w:rsidR="003139D5" w:rsidRDefault="003139D5">
            <w:pPr>
              <w:overflowPunct/>
              <w:autoSpaceDE/>
              <w:autoSpaceDN/>
              <w:adjustRightInd/>
              <w:spacing w:after="120"/>
              <w:textAlignment w:val="auto"/>
              <w:rPr>
                <w:rFonts w:eastAsiaTheme="minorEastAsia"/>
                <w:color w:val="0070C0"/>
                <w:lang w:eastAsia="zh-CN"/>
              </w:rPr>
            </w:pPr>
          </w:p>
          <w:p w14:paraId="388B7E3B"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A766716"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B5DA60A" w14:textId="77777777" w:rsidR="003139D5" w:rsidRDefault="003139D5">
            <w:pPr>
              <w:overflowPunct/>
              <w:autoSpaceDE/>
              <w:autoSpaceDN/>
              <w:adjustRightInd/>
              <w:spacing w:after="120"/>
              <w:textAlignment w:val="auto"/>
              <w:rPr>
                <w:rFonts w:eastAsiaTheme="minorEastAsia"/>
                <w:color w:val="0070C0"/>
                <w:lang w:eastAsia="zh-CN"/>
              </w:rPr>
            </w:pPr>
          </w:p>
          <w:p w14:paraId="22B78874"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75FA942B"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2B793CA5" w14:textId="77777777" w:rsidTr="00D576C7">
        <w:tc>
          <w:tcPr>
            <w:tcW w:w="1339" w:type="dxa"/>
          </w:tcPr>
          <w:p w14:paraId="5DEB55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2C4C97"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468312A6"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2D6F4352" w14:textId="77777777" w:rsidR="003139D5" w:rsidRDefault="000F4F58">
            <w:pPr>
              <w:rPr>
                <w:b/>
                <w:color w:val="0070C0"/>
                <w:u w:val="single"/>
                <w:lang w:eastAsia="ko-KR"/>
              </w:rPr>
            </w:pPr>
            <w:r>
              <w:rPr>
                <w:b/>
                <w:color w:val="0070C0"/>
                <w:u w:val="single"/>
                <w:lang w:eastAsia="ko-KR"/>
              </w:rPr>
              <w:t>Issue 3-2-1: Tx power</w:t>
            </w:r>
          </w:p>
          <w:p w14:paraId="2076728A"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7B14D220" w14:textId="77777777" w:rsidR="003139D5" w:rsidRDefault="000F4F58">
            <w:pPr>
              <w:rPr>
                <w:b/>
                <w:color w:val="0070C0"/>
                <w:u w:val="single"/>
                <w:lang w:eastAsia="ko-KR"/>
              </w:rPr>
            </w:pPr>
            <w:r>
              <w:rPr>
                <w:b/>
                <w:color w:val="0070C0"/>
                <w:u w:val="single"/>
                <w:lang w:eastAsia="ko-KR"/>
              </w:rPr>
              <w:t>Issue 3-3-1: Frequency error requirements</w:t>
            </w:r>
          </w:p>
          <w:p w14:paraId="68CE06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42CC92EC" w14:textId="77777777" w:rsidR="003139D5" w:rsidRDefault="003139D5">
            <w:pPr>
              <w:overflowPunct/>
              <w:autoSpaceDE/>
              <w:autoSpaceDN/>
              <w:adjustRightInd/>
              <w:spacing w:after="120"/>
              <w:textAlignment w:val="auto"/>
              <w:rPr>
                <w:rFonts w:eastAsiaTheme="minorEastAsia"/>
                <w:color w:val="0070C0"/>
                <w:lang w:val="en-US" w:eastAsia="zh-CN"/>
              </w:rPr>
            </w:pPr>
          </w:p>
          <w:p w14:paraId="3D2D3729"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AA9E80E"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3338117E" w14:textId="77777777" w:rsidR="003139D5" w:rsidRDefault="003139D5">
            <w:pPr>
              <w:spacing w:after="120"/>
              <w:rPr>
                <w:bCs/>
                <w:color w:val="0070C0"/>
                <w:lang w:eastAsia="zh-CN"/>
              </w:rPr>
            </w:pPr>
          </w:p>
          <w:p w14:paraId="0903CF4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2340C6B" w14:textId="77777777" w:rsidR="003139D5" w:rsidRDefault="000F4F58">
            <w:pPr>
              <w:spacing w:after="120"/>
              <w:rPr>
                <w:bCs/>
                <w:color w:val="0070C0"/>
                <w:lang w:val="en-US" w:eastAsia="zh-CN"/>
              </w:rPr>
            </w:pPr>
            <w:r>
              <w:rPr>
                <w:rFonts w:hint="eastAsia"/>
                <w:bCs/>
                <w:color w:val="0070C0"/>
                <w:lang w:val="en-US" w:eastAsia="zh-CN"/>
              </w:rPr>
              <w:t>Option 2 is more preferred, however as mentioned in the conducted part, UL emission should also been considered.</w:t>
            </w:r>
          </w:p>
          <w:p w14:paraId="51CD4A19" w14:textId="77777777" w:rsidR="003139D5" w:rsidRDefault="003139D5">
            <w:pPr>
              <w:overflowPunct/>
              <w:autoSpaceDE/>
              <w:autoSpaceDN/>
              <w:adjustRightInd/>
              <w:spacing w:after="120"/>
              <w:textAlignment w:val="auto"/>
              <w:rPr>
                <w:rFonts w:eastAsiaTheme="minorEastAsia"/>
                <w:color w:val="0070C0"/>
                <w:lang w:eastAsia="zh-CN"/>
              </w:rPr>
            </w:pPr>
          </w:p>
          <w:p w14:paraId="4BA08A35"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8E2E70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63C5ADD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31ABEB93"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8E12445" w14:textId="77777777" w:rsidTr="00D576C7">
        <w:tc>
          <w:tcPr>
            <w:tcW w:w="1339" w:type="dxa"/>
          </w:tcPr>
          <w:p w14:paraId="65186267"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92" w:type="dxa"/>
          </w:tcPr>
          <w:p w14:paraId="7383E8C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2686E31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1FC2519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7CC16AE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232EA6E3"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3-3-2: option 3 for FR1</w:t>
            </w:r>
          </w:p>
          <w:p w14:paraId="4FC52842"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59A644F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5AB1960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69D51E2C"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FF36E74"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20D63728" w14:textId="77777777" w:rsidTr="00D576C7">
        <w:tc>
          <w:tcPr>
            <w:tcW w:w="1339" w:type="dxa"/>
          </w:tcPr>
          <w:p w14:paraId="60393385"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D7A67F6" w14:textId="77777777" w:rsidR="00DC5AEC" w:rsidRDefault="00DC5AEC" w:rsidP="00DC5AEC">
            <w:pPr>
              <w:rPr>
                <w:b/>
                <w:color w:val="0070C0"/>
                <w:u w:val="single"/>
                <w:lang w:eastAsia="ko-KR"/>
              </w:rPr>
            </w:pPr>
            <w:r>
              <w:rPr>
                <w:b/>
                <w:color w:val="0070C0"/>
                <w:u w:val="single"/>
                <w:lang w:eastAsia="ko-KR"/>
              </w:rPr>
              <w:t>Issue 3-1: beam related requirements, following aspects should be taken into account</w:t>
            </w:r>
          </w:p>
          <w:p w14:paraId="2BF2F86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23302517" w14:textId="77777777" w:rsidR="00DC5AEC" w:rsidRDefault="00DC5AEC" w:rsidP="00DC5AEC">
            <w:pPr>
              <w:rPr>
                <w:b/>
                <w:color w:val="0070C0"/>
                <w:u w:val="single"/>
                <w:lang w:eastAsia="ko-KR"/>
              </w:rPr>
            </w:pPr>
            <w:r>
              <w:rPr>
                <w:b/>
                <w:color w:val="0070C0"/>
                <w:u w:val="single"/>
                <w:lang w:eastAsia="ko-KR"/>
              </w:rPr>
              <w:t>Issue 3-2-1: Tx power</w:t>
            </w:r>
          </w:p>
          <w:p w14:paraId="090BBA8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21FE7D7E"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3B211F12"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00B1B648" w14:textId="77777777" w:rsidR="00DC5AEC" w:rsidRDefault="00DC5AEC" w:rsidP="00DC5AEC">
            <w:pPr>
              <w:rPr>
                <w:b/>
                <w:color w:val="0070C0"/>
                <w:u w:val="single"/>
                <w:lang w:eastAsia="ko-KR"/>
              </w:rPr>
            </w:pPr>
            <w:r>
              <w:rPr>
                <w:b/>
                <w:color w:val="0070C0"/>
                <w:u w:val="single"/>
                <w:lang w:eastAsia="ko-KR"/>
              </w:rPr>
              <w:t>Issue 3-3-1: Frequency error requirements</w:t>
            </w:r>
          </w:p>
          <w:p w14:paraId="3CAA9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77C56BA9"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0280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45CC9BA3"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557BA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041847A8"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328197E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30AC4DC8"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5D30D097"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34BF1004" w14:textId="77777777" w:rsidR="00DC5AEC" w:rsidRPr="00DC5AEC" w:rsidRDefault="00DC5AEC" w:rsidP="00DC5AEC">
            <w:pPr>
              <w:spacing w:after="120"/>
              <w:rPr>
                <w:rFonts w:eastAsiaTheme="minorEastAsia"/>
                <w:color w:val="0070C0"/>
                <w:lang w:eastAsia="zh-CN"/>
              </w:rPr>
            </w:pPr>
          </w:p>
        </w:tc>
      </w:tr>
      <w:tr w:rsidR="00BA4354" w14:paraId="2A22DE7C" w14:textId="77777777" w:rsidTr="00D576C7">
        <w:tc>
          <w:tcPr>
            <w:tcW w:w="1339" w:type="dxa"/>
          </w:tcPr>
          <w:p w14:paraId="550EBADE"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123BF79"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3-1: The WI excludes repeater to UE beam forming, it is possible that the “UE side” coverage could be adaptable without being UE specific beam forming. The same could apply to the “BS side”. However deployment and isolation to prevent repeater oscillation are very important things, if the antennas pattern is adaptable then it would have to be checked for isolation under all conditions. This may not be a good approach.</w:t>
            </w:r>
          </w:p>
          <w:p w14:paraId="43756338" w14:textId="77777777" w:rsidR="00BA4354" w:rsidRDefault="00BA4354" w:rsidP="00BA4354">
            <w:pPr>
              <w:rPr>
                <w:rFonts w:eastAsia="Malgun Gothic"/>
                <w:color w:val="0070C0"/>
                <w:lang w:eastAsia="ko-KR"/>
              </w:rPr>
            </w:pPr>
            <w:r>
              <w:rPr>
                <w:rFonts w:eastAsia="Malgun Gothic" w:hint="eastAsia"/>
                <w:color w:val="0070C0"/>
                <w:lang w:eastAsia="ko-KR"/>
              </w:rPr>
              <w:lastRenderedPageBreak/>
              <w:t>I</w:t>
            </w:r>
            <w:r>
              <w:rPr>
                <w:rFonts w:eastAsia="Malgun Gothic"/>
                <w:color w:val="0070C0"/>
                <w:lang w:eastAsia="ko-KR"/>
              </w:rPr>
              <w:t xml:space="preserve">ssue 3-2-1: Similar issue was discussed for conducted, performance is dominated by gain which is in turn dominate by isolation rather than just output power. Output power will change the optimum location for the repeater but not necessarily the link budget. </w:t>
            </w:r>
            <w:bookmarkStart w:id="56" w:name="_Hlk62733796"/>
            <w:r>
              <w:rPr>
                <w:rFonts w:eastAsia="Malgun Gothic"/>
                <w:color w:val="0070C0"/>
                <w:lang w:eastAsia="ko-KR"/>
              </w:rPr>
              <w:t>The optimum power for FR2 should be discussed further along with any possible need for co-existence simulations</w:t>
            </w:r>
            <w:bookmarkEnd w:id="56"/>
          </w:p>
          <w:p w14:paraId="096C222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1466FE9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4E41F18C"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52DC6A04"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6CDBF357"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4D13534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796EC29A"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292C78CB"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7DB74C82" w14:textId="77777777" w:rsidTr="00D576C7">
        <w:tc>
          <w:tcPr>
            <w:tcW w:w="1339" w:type="dxa"/>
          </w:tcPr>
          <w:p w14:paraId="16BE139D" w14:textId="77777777" w:rsidR="00A8389B" w:rsidRDefault="00A8389B" w:rsidP="00A8389B">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15033C57" w14:textId="77777777" w:rsidR="00A8389B" w:rsidRDefault="00A8389B" w:rsidP="00A8389B">
            <w:pPr>
              <w:rPr>
                <w:b/>
                <w:color w:val="0070C0"/>
                <w:u w:val="single"/>
                <w:lang w:eastAsia="ko-KR"/>
              </w:rPr>
            </w:pPr>
            <w:r>
              <w:rPr>
                <w:b/>
                <w:color w:val="0070C0"/>
                <w:u w:val="single"/>
                <w:lang w:eastAsia="ko-KR"/>
              </w:rPr>
              <w:t>Issue 3-1: beam related requirements, following aspects should be taken into account</w:t>
            </w:r>
          </w:p>
          <w:p w14:paraId="382E81F7"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6B3CA896" w14:textId="77777777" w:rsidR="00A8389B" w:rsidRDefault="00A8389B" w:rsidP="00A8389B">
            <w:pPr>
              <w:rPr>
                <w:b/>
                <w:color w:val="0070C0"/>
                <w:u w:val="single"/>
                <w:lang w:eastAsia="ko-KR"/>
              </w:rPr>
            </w:pPr>
            <w:r>
              <w:rPr>
                <w:b/>
                <w:color w:val="0070C0"/>
                <w:u w:val="single"/>
                <w:lang w:eastAsia="ko-KR"/>
              </w:rPr>
              <w:t>Issue 3-2-1: Tx power</w:t>
            </w:r>
          </w:p>
          <w:p w14:paraId="111C63C1" w14:textId="77777777" w:rsidR="00A8389B" w:rsidRPr="0072528A" w:rsidRDefault="00A8389B" w:rsidP="00A8389B">
            <w:pPr>
              <w:rPr>
                <w:color w:val="0070C0"/>
                <w:lang w:eastAsia="ja-JP"/>
              </w:rPr>
            </w:pPr>
            <w:r w:rsidRPr="0072528A">
              <w:rPr>
                <w:rFonts w:hint="eastAsia"/>
                <w:color w:val="0070C0"/>
                <w:lang w:eastAsia="ja-JP"/>
              </w:rPr>
              <w:t>OK with Option 1.</w:t>
            </w:r>
          </w:p>
          <w:p w14:paraId="092B8DE7"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66EF7F87"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0CFC491E" w14:textId="77777777" w:rsidR="00A8389B" w:rsidRDefault="00A8389B" w:rsidP="00A8389B">
            <w:pPr>
              <w:rPr>
                <w:b/>
                <w:color w:val="0070C0"/>
                <w:u w:val="single"/>
                <w:lang w:eastAsia="ko-KR"/>
              </w:rPr>
            </w:pPr>
            <w:r>
              <w:rPr>
                <w:b/>
                <w:color w:val="0070C0"/>
                <w:u w:val="single"/>
                <w:lang w:eastAsia="ko-KR"/>
              </w:rPr>
              <w:t>Issue 3-3-1: Frequency error requirements</w:t>
            </w:r>
          </w:p>
          <w:p w14:paraId="458DCD07" w14:textId="77777777" w:rsidR="00A8389B" w:rsidRPr="0072528A" w:rsidRDefault="00A8389B" w:rsidP="00A8389B">
            <w:pPr>
              <w:rPr>
                <w:color w:val="0070C0"/>
                <w:lang w:eastAsia="ja-JP"/>
              </w:rPr>
            </w:pPr>
            <w:r>
              <w:rPr>
                <w:rFonts w:hint="eastAsia"/>
                <w:color w:val="0070C0"/>
                <w:lang w:eastAsia="ja-JP"/>
              </w:rPr>
              <w:t>Option 2.</w:t>
            </w:r>
          </w:p>
          <w:p w14:paraId="6BFF6A2B"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4098F1A7"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467B5B39"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05678575" w14:textId="77777777" w:rsidR="00A8389B" w:rsidRPr="0072528A" w:rsidRDefault="00A8389B" w:rsidP="00A8389B">
            <w:pPr>
              <w:rPr>
                <w:color w:val="0070C0"/>
                <w:lang w:eastAsia="ja-JP"/>
              </w:rPr>
            </w:pPr>
            <w:r>
              <w:rPr>
                <w:color w:val="0070C0"/>
                <w:lang w:eastAsia="ja-JP"/>
              </w:rPr>
              <w:t>OK with both of Option 1 and Option 2.</w:t>
            </w:r>
          </w:p>
          <w:p w14:paraId="6F77949F"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598D7DAA" w14:textId="77777777" w:rsidR="00A8389B" w:rsidRPr="0072528A" w:rsidRDefault="00A8389B" w:rsidP="00A8389B">
            <w:pPr>
              <w:rPr>
                <w:color w:val="0070C0"/>
                <w:lang w:eastAsia="ja-JP"/>
              </w:rPr>
            </w:pPr>
            <w:r>
              <w:rPr>
                <w:rFonts w:hint="eastAsia"/>
                <w:color w:val="0070C0"/>
                <w:lang w:eastAsia="ja-JP"/>
              </w:rPr>
              <w:t xml:space="preserve">Some criteria for ACLR is needed. If it is </w:t>
            </w:r>
            <w:r>
              <w:rPr>
                <w:color w:val="0070C0"/>
                <w:lang w:eastAsia="ja-JP"/>
              </w:rPr>
              <w:t>difficult to measure ACLR, alternative test requirement should be considered.</w:t>
            </w:r>
          </w:p>
          <w:p w14:paraId="241ABDCC"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0F00930" w14:textId="77777777" w:rsidR="00A8389B" w:rsidRPr="0072528A" w:rsidRDefault="00A8389B" w:rsidP="00A8389B">
            <w:pPr>
              <w:rPr>
                <w:color w:val="0070C0"/>
                <w:lang w:eastAsia="ja-JP"/>
              </w:rPr>
            </w:pPr>
            <w:r w:rsidRPr="0072528A">
              <w:rPr>
                <w:rFonts w:hint="eastAsia"/>
                <w:color w:val="0070C0"/>
                <w:lang w:eastAsia="ja-JP"/>
              </w:rPr>
              <w:t>OK with Option 1.</w:t>
            </w:r>
          </w:p>
          <w:p w14:paraId="039D3442"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40EA75D5"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6504E683" w14:textId="77777777" w:rsidTr="00D576C7">
        <w:tc>
          <w:tcPr>
            <w:tcW w:w="1339" w:type="dxa"/>
          </w:tcPr>
          <w:p w14:paraId="7BFF1926"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0474C5D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0ED56B8C"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C8B8911"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0016154A" w14:textId="77777777" w:rsidR="00A8389B" w:rsidRPr="00AA3F08" w:rsidRDefault="00A8389B" w:rsidP="00A8389B">
            <w:pPr>
              <w:rPr>
                <w:bCs/>
                <w:color w:val="0070C0"/>
                <w:lang w:eastAsia="ko-KR"/>
              </w:rPr>
            </w:pPr>
            <w:r w:rsidRPr="00AA3F08">
              <w:rPr>
                <w:bCs/>
                <w:color w:val="0070C0"/>
                <w:lang w:eastAsia="ko-KR"/>
              </w:rPr>
              <w:lastRenderedPageBreak/>
              <w:t>We support option 1.</w:t>
            </w:r>
          </w:p>
          <w:p w14:paraId="6A3B6FA1"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053652BA"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10106584"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6013386A"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5C6834F0"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24C3D3C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79F2A32" w14:textId="77777777" w:rsidR="00A8389B" w:rsidRPr="00F133A3" w:rsidRDefault="00A8389B" w:rsidP="00A8389B">
            <w:pPr>
              <w:rPr>
                <w:bCs/>
                <w:color w:val="0070C0"/>
                <w:u w:val="single"/>
                <w:lang w:eastAsia="ko-KR"/>
              </w:rPr>
            </w:pPr>
            <w:bookmarkStart w:id="57" w:name="_Hlk62736516"/>
            <w:r w:rsidRPr="00F133A3">
              <w:rPr>
                <w:bCs/>
                <w:color w:val="0070C0"/>
                <w:u w:val="single"/>
                <w:lang w:eastAsia="ko-KR"/>
              </w:rPr>
              <w:t xml:space="preserve">Evaluations </w:t>
            </w:r>
            <w:r>
              <w:rPr>
                <w:bCs/>
                <w:color w:val="0070C0"/>
                <w:u w:val="single"/>
                <w:lang w:eastAsia="ko-KR"/>
              </w:rPr>
              <w:t>are needed on at which frequency offsets requirements can be applied, taking into account that FR2 implementations may not be able to accommodate front-end filters without significant losses in efficiency</w:t>
            </w:r>
            <w:bookmarkEnd w:id="57"/>
            <w:r>
              <w:rPr>
                <w:bCs/>
                <w:color w:val="0070C0"/>
                <w:u w:val="single"/>
                <w:lang w:eastAsia="ko-KR"/>
              </w:rPr>
              <w:t>.</w:t>
            </w:r>
          </w:p>
          <w:p w14:paraId="0022718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446AAFDF"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4BE9D7B4" w14:textId="77777777" w:rsidR="00A8389B" w:rsidRDefault="00A8389B" w:rsidP="00A8389B">
            <w:pPr>
              <w:rPr>
                <w:rFonts w:eastAsia="Malgun Gothic"/>
                <w:color w:val="0070C0"/>
                <w:lang w:eastAsia="ko-KR"/>
              </w:rPr>
            </w:pPr>
          </w:p>
        </w:tc>
      </w:tr>
      <w:tr w:rsidR="006400FF" w14:paraId="3E5094EE" w14:textId="77777777" w:rsidTr="00D576C7">
        <w:tc>
          <w:tcPr>
            <w:tcW w:w="1339" w:type="dxa"/>
          </w:tcPr>
          <w:p w14:paraId="080C0C6E"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51458D76" w14:textId="77777777" w:rsidR="006400FF" w:rsidRDefault="006400FF" w:rsidP="006400FF">
            <w:pPr>
              <w:rPr>
                <w:b/>
                <w:color w:val="0070C0"/>
                <w:u w:val="single"/>
                <w:lang w:eastAsia="ko-KR"/>
              </w:rPr>
            </w:pPr>
            <w:r>
              <w:rPr>
                <w:b/>
                <w:color w:val="0070C0"/>
                <w:u w:val="single"/>
                <w:lang w:eastAsia="ko-KR"/>
              </w:rPr>
              <w:t>Issue 3-1: beam related requirements, following aspects should be taken into account</w:t>
            </w:r>
          </w:p>
          <w:p w14:paraId="7450B5D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75DE2DC" w14:textId="77777777" w:rsidR="006400FF" w:rsidRDefault="006400FF" w:rsidP="006400FF">
            <w:pPr>
              <w:rPr>
                <w:b/>
                <w:color w:val="0070C0"/>
                <w:u w:val="single"/>
                <w:lang w:eastAsia="ko-KR"/>
              </w:rPr>
            </w:pPr>
            <w:r>
              <w:rPr>
                <w:b/>
                <w:color w:val="0070C0"/>
                <w:u w:val="single"/>
                <w:lang w:eastAsia="ko-KR"/>
              </w:rPr>
              <w:t>Issue 3-2-1: Tx power</w:t>
            </w:r>
          </w:p>
          <w:p w14:paraId="47D4EA43"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4E2BEC19"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060D5A2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58" w:name="_Hlk62734133"/>
            <w:r>
              <w:rPr>
                <w:rFonts w:eastAsiaTheme="minorEastAsia"/>
                <w:color w:val="0070C0"/>
                <w:lang w:eastAsia="zh-CN"/>
              </w:rPr>
              <w:t>how the repeater should manage it’s output power levels</w:t>
            </w:r>
            <w:bookmarkEnd w:id="58"/>
            <w:r>
              <w:rPr>
                <w:rFonts w:eastAsiaTheme="minorEastAsia"/>
                <w:color w:val="0070C0"/>
                <w:lang w:eastAsia="zh-CN"/>
              </w:rPr>
              <w:t xml:space="preserve">. </w:t>
            </w:r>
          </w:p>
          <w:p w14:paraId="4948EA5A" w14:textId="77777777" w:rsidR="006400FF" w:rsidRDefault="006400FF" w:rsidP="006400FF">
            <w:pPr>
              <w:rPr>
                <w:b/>
                <w:color w:val="0070C0"/>
                <w:u w:val="single"/>
                <w:lang w:eastAsia="ko-KR"/>
              </w:rPr>
            </w:pPr>
            <w:r>
              <w:rPr>
                <w:b/>
                <w:color w:val="0070C0"/>
                <w:u w:val="single"/>
                <w:lang w:eastAsia="ko-KR"/>
              </w:rPr>
              <w:t>Issue 3-3-1: Frequency error requirements</w:t>
            </w:r>
          </w:p>
          <w:p w14:paraId="0D536A85"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542A3267"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71DC7B32"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326F2EF1"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6E689E1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3E864162"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3F8722D8"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169ABD4" w14:textId="77777777" w:rsidTr="00D576C7">
        <w:tc>
          <w:tcPr>
            <w:tcW w:w="1339" w:type="dxa"/>
          </w:tcPr>
          <w:p w14:paraId="346E4DD8"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06AD3A14"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3E99C63E"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2C56FC1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201291DE"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59" w:name="_Hlk62733568"/>
            <w:r>
              <w:rPr>
                <w:rFonts w:eastAsiaTheme="minorEastAsia"/>
                <w:bCs/>
                <w:color w:val="0070C0"/>
                <w:lang w:eastAsia="zh-CN"/>
              </w:rPr>
              <w:t>A LTE FDD-like approach where power is based on manufacturer’s declaration is preferred.</w:t>
            </w:r>
            <w:bookmarkEnd w:id="59"/>
          </w:p>
          <w:p w14:paraId="0372C75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65573331" w14:textId="77777777" w:rsidR="00DA594F" w:rsidRPr="007964C7" w:rsidRDefault="00DA594F" w:rsidP="00DA594F">
            <w:pPr>
              <w:rPr>
                <w:bCs/>
                <w:color w:val="0070C0"/>
                <w:u w:val="single"/>
                <w:lang w:eastAsia="ko-KR"/>
              </w:rPr>
            </w:pPr>
            <w:bookmarkStart w:id="60" w:name="_Hlk62733616"/>
            <w:r>
              <w:rPr>
                <w:bCs/>
                <w:color w:val="0070C0"/>
                <w:u w:val="single"/>
                <w:lang w:eastAsia="ko-KR"/>
              </w:rPr>
              <w:t>Even for FR2 some ALC requirements are mandatory</w:t>
            </w:r>
            <w:bookmarkEnd w:id="60"/>
            <w:r>
              <w:rPr>
                <w:bCs/>
                <w:color w:val="0070C0"/>
                <w:u w:val="single"/>
                <w:lang w:eastAsia="ko-KR"/>
              </w:rPr>
              <w:t xml:space="preserve">. It is our position that not only co-existence requirements require a proper ALC mechanism but also MPE (Maximum Power Exposure) </w:t>
            </w:r>
            <w:r>
              <w:rPr>
                <w:bCs/>
                <w:color w:val="0070C0"/>
                <w:u w:val="single"/>
                <w:lang w:eastAsia="ko-KR"/>
              </w:rPr>
              <w:lastRenderedPageBreak/>
              <w:t>regulations. We propose to follow the conducted ALC approach defined for LTE output power and overdrive.</w:t>
            </w:r>
          </w:p>
          <w:p w14:paraId="5D53DB08"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7506A1E3"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1A7D7575"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5A0FC3D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29DA2EF6"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32484AE4" w14:textId="77777777" w:rsidR="00DA594F" w:rsidRDefault="00DA594F" w:rsidP="00DA594F">
            <w:pPr>
              <w:spacing w:after="120"/>
              <w:rPr>
                <w:bCs/>
                <w:color w:val="0070C0"/>
                <w:lang w:eastAsia="zh-CN"/>
              </w:rPr>
            </w:pPr>
          </w:p>
          <w:p w14:paraId="1A6DD72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02E3FA91"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7F1048C4" w14:textId="77777777" w:rsidR="00DA594F" w:rsidRDefault="00DA594F" w:rsidP="00DA594F">
            <w:pPr>
              <w:spacing w:after="120"/>
              <w:rPr>
                <w:bCs/>
                <w:color w:val="0070C0"/>
                <w:lang w:eastAsia="zh-CN"/>
              </w:rPr>
            </w:pPr>
          </w:p>
          <w:p w14:paraId="2EC47AF9"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42AE5EED"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367C73FA"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5F7A1B6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A7A3999"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6E00941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273E640B"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1F90AF4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0CA0C98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0F600342"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7DF1CE56" w14:textId="77777777" w:rsidR="003139D5" w:rsidRDefault="000F4F58">
      <w:pPr>
        <w:rPr>
          <w:color w:val="0070C0"/>
          <w:lang w:val="en-US" w:eastAsia="zh-CN"/>
        </w:rPr>
      </w:pPr>
      <w:r>
        <w:rPr>
          <w:rFonts w:hint="eastAsia"/>
          <w:color w:val="0070C0"/>
          <w:lang w:val="en-US" w:eastAsia="zh-CN"/>
        </w:rPr>
        <w:lastRenderedPageBreak/>
        <w:t xml:space="preserve"> </w:t>
      </w:r>
    </w:p>
    <w:p w14:paraId="4085AFDB" w14:textId="77777777" w:rsidR="003139D5" w:rsidRDefault="003139D5">
      <w:pPr>
        <w:rPr>
          <w:color w:val="0070C0"/>
          <w:lang w:val="en-US" w:eastAsia="zh-CN"/>
        </w:rPr>
      </w:pPr>
    </w:p>
    <w:p w14:paraId="63B82CB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B983F40"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1E53BEE4" w14:textId="77777777">
        <w:tc>
          <w:tcPr>
            <w:tcW w:w="1242" w:type="dxa"/>
          </w:tcPr>
          <w:p w14:paraId="0ABF3AC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53E33BD"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39DB5BEC" w14:textId="77777777">
        <w:tc>
          <w:tcPr>
            <w:tcW w:w="1242" w:type="dxa"/>
            <w:vMerge w:val="restart"/>
          </w:tcPr>
          <w:p w14:paraId="0DCEF385"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760DBC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9A9A738" w14:textId="77777777">
        <w:tc>
          <w:tcPr>
            <w:tcW w:w="1242" w:type="dxa"/>
            <w:vMerge/>
          </w:tcPr>
          <w:p w14:paraId="2F623A4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6662DC4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50926283" w14:textId="77777777">
        <w:tc>
          <w:tcPr>
            <w:tcW w:w="1242" w:type="dxa"/>
            <w:vMerge/>
          </w:tcPr>
          <w:p w14:paraId="7C81133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7ECB1931"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528FB21F" w14:textId="77777777">
        <w:tc>
          <w:tcPr>
            <w:tcW w:w="1242" w:type="dxa"/>
            <w:vMerge w:val="restart"/>
          </w:tcPr>
          <w:p w14:paraId="1ADA233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3D85D6D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6942AAB3" w14:textId="77777777">
        <w:tc>
          <w:tcPr>
            <w:tcW w:w="1242" w:type="dxa"/>
            <w:vMerge/>
          </w:tcPr>
          <w:p w14:paraId="6DB13C0E"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359DB6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96899C" w14:textId="77777777">
        <w:tc>
          <w:tcPr>
            <w:tcW w:w="1242" w:type="dxa"/>
            <w:vMerge/>
          </w:tcPr>
          <w:p w14:paraId="3D9B7C4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10FB952D"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029EA3C" w14:textId="77777777" w:rsidR="003139D5" w:rsidRDefault="003139D5">
      <w:pPr>
        <w:rPr>
          <w:color w:val="0070C0"/>
          <w:lang w:val="en-US" w:eastAsia="zh-CN"/>
        </w:rPr>
      </w:pPr>
    </w:p>
    <w:p w14:paraId="330BBAFE"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641168C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0AED9794" w14:textId="77777777" w:rsidR="003139D5" w:rsidRDefault="00784529">
      <w:pPr>
        <w:rPr>
          <w:i/>
          <w:color w:val="0070C0"/>
          <w:lang w:val="en-US" w:eastAsia="zh-CN"/>
        </w:rPr>
      </w:pPr>
      <w:r>
        <w:rPr>
          <w:i/>
          <w:color w:val="0070C0"/>
          <w:lang w:val="en-US" w:eastAsia="zh-CN"/>
        </w:rPr>
        <w:t>Considering the applicable frequency range for radiated requirements is still under discussion in thread [212], we suggest to focus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tdocs</w:t>
      </w:r>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afc"/>
        <w:tblW w:w="0" w:type="auto"/>
        <w:tblLook w:val="04A0" w:firstRow="1" w:lastRow="0" w:firstColumn="1" w:lastColumn="0" w:noHBand="0" w:noVBand="1"/>
      </w:tblPr>
      <w:tblGrid>
        <w:gridCol w:w="1605"/>
        <w:gridCol w:w="8026"/>
      </w:tblGrid>
      <w:tr w:rsidR="003139D5" w14:paraId="7791402B" w14:textId="77777777" w:rsidTr="00A65670">
        <w:tc>
          <w:tcPr>
            <w:tcW w:w="1605" w:type="dxa"/>
          </w:tcPr>
          <w:p w14:paraId="57DCB0DA"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48797BD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026008A1" w14:textId="77777777" w:rsidTr="00A65670">
        <w:tc>
          <w:tcPr>
            <w:tcW w:w="1605" w:type="dxa"/>
          </w:tcPr>
          <w:p w14:paraId="1A57B9F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32870F3B"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012D1C28" w14:textId="77777777" w:rsidTr="00A65670">
        <w:tc>
          <w:tcPr>
            <w:tcW w:w="1605" w:type="dxa"/>
          </w:tcPr>
          <w:p w14:paraId="3937B2D3"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28D4142F"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6B171D26"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70C61EFB"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7B9F7DD7" w14:textId="77777777" w:rsidR="00145C74" w:rsidRDefault="00145C74" w:rsidP="00145C74">
            <w:pPr>
              <w:rPr>
                <w:rFonts w:eastAsiaTheme="minorEastAsia"/>
                <w:i/>
                <w:color w:val="0070C0"/>
                <w:lang w:val="en-US" w:eastAsia="zh-CN"/>
              </w:rPr>
            </w:pPr>
            <w:r>
              <w:rPr>
                <w:rFonts w:eastAsiaTheme="minorEastAsia"/>
                <w:i/>
                <w:color w:val="0070C0"/>
                <w:lang w:val="en-US" w:eastAsia="zh-CN"/>
              </w:rPr>
              <w:t>For ALC, 5 companies suggest to include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30AB8848"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F9810A4" w14:textId="77777777" w:rsidR="00145C74" w:rsidRDefault="00145C74">
            <w:pPr>
              <w:pStyle w:val="aff5"/>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47C33F4A" w14:textId="77777777" w:rsidR="00050D77" w:rsidRPr="00A65670" w:rsidRDefault="00050D77" w:rsidP="00A65670">
            <w:pPr>
              <w:pStyle w:val="aff5"/>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285FE050" w14:textId="77777777" w:rsidR="00145C74" w:rsidRPr="00A65670" w:rsidRDefault="00145C74" w:rsidP="00A65670">
            <w:pPr>
              <w:pStyle w:val="aff5"/>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55048847" w14:textId="77777777" w:rsidTr="00BB6912">
        <w:tc>
          <w:tcPr>
            <w:tcW w:w="9631" w:type="dxa"/>
            <w:gridSpan w:val="2"/>
          </w:tcPr>
          <w:p w14:paraId="3A9DDBC3"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302032EF" w14:textId="77777777" w:rsidTr="00FA2B28">
        <w:tc>
          <w:tcPr>
            <w:tcW w:w="1605" w:type="dxa"/>
          </w:tcPr>
          <w:p w14:paraId="29ECF931"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32087C6"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12056889"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74880CB0"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225BA045"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38D610FE" w14:textId="77777777" w:rsidTr="00A65670">
        <w:tc>
          <w:tcPr>
            <w:tcW w:w="1605" w:type="dxa"/>
          </w:tcPr>
          <w:p w14:paraId="5E4ED9AF"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1201E6C5"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6DFEBF06"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60F3308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6C98B148"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21746725" w14:textId="77777777" w:rsidTr="00BB6912">
        <w:tc>
          <w:tcPr>
            <w:tcW w:w="9631" w:type="dxa"/>
            <w:gridSpan w:val="2"/>
          </w:tcPr>
          <w:p w14:paraId="0756A13D"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33C61791" w14:textId="77777777" w:rsidTr="00A65670">
        <w:tc>
          <w:tcPr>
            <w:tcW w:w="1605" w:type="dxa"/>
          </w:tcPr>
          <w:p w14:paraId="09A5C2F2"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73482D9"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748C9CDD"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16AC8EA"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08AA91F4"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2ADE20F" w14:textId="77777777" w:rsidR="004F1A15" w:rsidRPr="00A65670" w:rsidRDefault="006658F7" w:rsidP="00A65670">
            <w:pPr>
              <w:pStyle w:val="aff5"/>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0D8FAD96" w14:textId="77777777" w:rsidTr="00FA2B28">
        <w:tc>
          <w:tcPr>
            <w:tcW w:w="1605" w:type="dxa"/>
          </w:tcPr>
          <w:p w14:paraId="5182DF68"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t>issue 3-4-</w:t>
            </w:r>
            <w:r>
              <w:rPr>
                <w:rFonts w:eastAsiaTheme="minorEastAsia"/>
                <w:b/>
                <w:bCs/>
                <w:color w:val="0070C0"/>
                <w:lang w:val="en-US" w:eastAsia="zh-CN"/>
              </w:rPr>
              <w:t>2:</w:t>
            </w:r>
          </w:p>
          <w:p w14:paraId="24C1686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AD02106" w14:textId="77777777"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tdocs</w:t>
            </w:r>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discuss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4D6D54EB" w14:textId="77777777" w:rsidTr="00FA2B28">
        <w:tc>
          <w:tcPr>
            <w:tcW w:w="1605" w:type="dxa"/>
          </w:tcPr>
          <w:p w14:paraId="5C031521"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lastRenderedPageBreak/>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7D4E7152"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455E4AEE" w14:textId="77777777"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tdocs</w:t>
            </w:r>
            <w:r w:rsidRPr="00056F19">
              <w:rPr>
                <w:rFonts w:eastAsiaTheme="minorEastAsia"/>
                <w:i/>
                <w:color w:val="0070C0"/>
                <w:lang w:val="en-US" w:eastAsia="zh-CN"/>
              </w:rPr>
              <w:t>. From the point view of moderator, we suggest discuss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194EBB7B" w14:textId="77777777" w:rsidTr="00A65670">
        <w:tc>
          <w:tcPr>
            <w:tcW w:w="1605" w:type="dxa"/>
          </w:tcPr>
          <w:p w14:paraId="765F87A5"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49E3C1B2"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418AB423"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012D80D4"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49B3FDE3"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to be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191FC223"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72678164" w14:textId="77777777" w:rsidR="005A0CA6" w:rsidRDefault="005A0CA6" w:rsidP="005A0CA6">
            <w:pPr>
              <w:pStyle w:val="aff5"/>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t>For FR2, whether output intermodulation is still needed or not</w:t>
            </w:r>
          </w:p>
          <w:p w14:paraId="07DBE0E1" w14:textId="77777777" w:rsidR="00344F2F" w:rsidRPr="00A65670" w:rsidRDefault="005A0CA6" w:rsidP="00A65670">
            <w:pPr>
              <w:pStyle w:val="aff5"/>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7C7B29CF" w14:textId="77777777" w:rsidR="003139D5" w:rsidRDefault="003139D5">
      <w:pPr>
        <w:rPr>
          <w:i/>
          <w:color w:val="0070C0"/>
          <w:lang w:val="en-US" w:eastAsia="zh-CN"/>
        </w:rPr>
      </w:pPr>
    </w:p>
    <w:p w14:paraId="1BFFD905"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139D5" w14:paraId="1C61CF70" w14:textId="77777777">
        <w:trPr>
          <w:trHeight w:val="744"/>
        </w:trPr>
        <w:tc>
          <w:tcPr>
            <w:tcW w:w="1395" w:type="dxa"/>
          </w:tcPr>
          <w:p w14:paraId="4135612B"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37DD8BFC"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0027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D7B406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288E0D8" w14:textId="77777777">
        <w:trPr>
          <w:trHeight w:val="358"/>
        </w:trPr>
        <w:tc>
          <w:tcPr>
            <w:tcW w:w="1395" w:type="dxa"/>
          </w:tcPr>
          <w:p w14:paraId="6F5FBB6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6A43AD9"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2572831B" w14:textId="77777777" w:rsidR="003139D5" w:rsidRDefault="003139D5">
            <w:pPr>
              <w:overflowPunct/>
              <w:autoSpaceDE/>
              <w:autoSpaceDN/>
              <w:adjustRightInd/>
              <w:spacing w:after="0"/>
              <w:textAlignment w:val="auto"/>
              <w:rPr>
                <w:rFonts w:eastAsiaTheme="minorEastAsia"/>
                <w:color w:val="0070C0"/>
                <w:lang w:val="en-US" w:eastAsia="zh-CN"/>
              </w:rPr>
            </w:pPr>
          </w:p>
          <w:p w14:paraId="351C6858" w14:textId="77777777" w:rsidR="003139D5" w:rsidRDefault="003139D5">
            <w:pPr>
              <w:overflowPunct/>
              <w:autoSpaceDE/>
              <w:autoSpaceDN/>
              <w:adjustRightInd/>
              <w:spacing w:after="0"/>
              <w:textAlignment w:val="auto"/>
              <w:rPr>
                <w:rFonts w:eastAsiaTheme="minorEastAsia"/>
                <w:color w:val="0070C0"/>
                <w:lang w:val="en-US" w:eastAsia="zh-CN"/>
              </w:rPr>
            </w:pPr>
          </w:p>
          <w:p w14:paraId="1DDBC107" w14:textId="77777777" w:rsidR="003139D5" w:rsidRDefault="003139D5">
            <w:pPr>
              <w:overflowPunct/>
              <w:autoSpaceDE/>
              <w:autoSpaceDN/>
              <w:adjustRightInd/>
              <w:textAlignment w:val="auto"/>
              <w:rPr>
                <w:rFonts w:eastAsiaTheme="minorEastAsia"/>
                <w:color w:val="0070C0"/>
                <w:lang w:val="en-US" w:eastAsia="zh-CN"/>
              </w:rPr>
            </w:pPr>
          </w:p>
        </w:tc>
      </w:tr>
    </w:tbl>
    <w:p w14:paraId="282673E5" w14:textId="77777777" w:rsidR="003139D5" w:rsidRDefault="003139D5">
      <w:pPr>
        <w:rPr>
          <w:i/>
          <w:color w:val="0070C0"/>
          <w:lang w:val="en-US" w:eastAsia="zh-CN"/>
        </w:rPr>
      </w:pPr>
    </w:p>
    <w:p w14:paraId="6638DF3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2ED86F0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139D5" w14:paraId="037FF59D" w14:textId="77777777">
        <w:tc>
          <w:tcPr>
            <w:tcW w:w="1242" w:type="dxa"/>
          </w:tcPr>
          <w:p w14:paraId="4028AA9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2592DC" w14:textId="77777777" w:rsidR="003139D5" w:rsidRDefault="000F4F58">
            <w:pPr>
              <w:overflowPunct/>
              <w:autoSpaceDE/>
              <w:autoSpaceDN/>
              <w:adjustRightInd/>
              <w:textAlignment w:val="auto"/>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2EDF45E" w14:textId="77777777">
        <w:tc>
          <w:tcPr>
            <w:tcW w:w="1242" w:type="dxa"/>
          </w:tcPr>
          <w:p w14:paraId="5EFE4CE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CD8C44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C46C32" w14:textId="77777777" w:rsidR="003139D5" w:rsidRDefault="003139D5">
      <w:pPr>
        <w:rPr>
          <w:color w:val="0070C0"/>
          <w:lang w:val="en-US" w:eastAsia="zh-CN"/>
        </w:rPr>
      </w:pPr>
    </w:p>
    <w:p w14:paraId="7377C74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F2E282D"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48C7F7E1"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3A7D3FB1" w14:textId="77777777" w:rsidR="0047296C" w:rsidRPr="003940EC" w:rsidRDefault="0047296C" w:rsidP="0047296C">
      <w:pPr>
        <w:pStyle w:val="aff5"/>
        <w:numPr>
          <w:ilvl w:val="0"/>
          <w:numId w:val="33"/>
        </w:numPr>
        <w:ind w:firstLineChars="0"/>
        <w:rPr>
          <w:rFonts w:eastAsiaTheme="minorEastAsia"/>
          <w:iCs/>
          <w:lang w:val="en-US" w:eastAsia="zh-CN"/>
        </w:rPr>
      </w:pPr>
      <w:r w:rsidRPr="003940EC">
        <w:rPr>
          <w:rFonts w:eastAsiaTheme="minorEastAsia"/>
          <w:iCs/>
          <w:lang w:val="en-US" w:eastAsia="zh-CN"/>
        </w:rPr>
        <w:t>For FR2, the Tx power is based on declaration or not</w:t>
      </w:r>
    </w:p>
    <w:p w14:paraId="720131AE" w14:textId="77777777" w:rsidR="0047296C" w:rsidRPr="003940EC" w:rsidRDefault="0047296C" w:rsidP="0047296C">
      <w:pPr>
        <w:pStyle w:val="aff5"/>
        <w:numPr>
          <w:ilvl w:val="0"/>
          <w:numId w:val="33"/>
        </w:numPr>
        <w:ind w:firstLineChars="0"/>
        <w:rPr>
          <w:rFonts w:eastAsiaTheme="minorEastAsia"/>
          <w:iCs/>
          <w:lang w:val="en-US" w:eastAsia="zh-CN"/>
        </w:rPr>
      </w:pPr>
      <w:r w:rsidRPr="003940EC">
        <w:rPr>
          <w:rFonts w:eastAsiaTheme="minorEastAsia"/>
          <w:iCs/>
          <w:lang w:val="en-US" w:eastAsia="zh-CN"/>
        </w:rPr>
        <w:t>For FR2, not only DL coexistence, but also uplink coexistence should be considered</w:t>
      </w:r>
    </w:p>
    <w:p w14:paraId="32DBCBE2" w14:textId="77777777" w:rsidR="0047296C" w:rsidRPr="003940EC" w:rsidRDefault="0047296C" w:rsidP="0047296C">
      <w:pPr>
        <w:pStyle w:val="aff5"/>
        <w:numPr>
          <w:ilvl w:val="0"/>
          <w:numId w:val="33"/>
        </w:numPr>
        <w:ind w:firstLineChars="0"/>
        <w:rPr>
          <w:rFonts w:eastAsiaTheme="minorEastAsia"/>
          <w:iCs/>
          <w:lang w:val="en-US" w:eastAsia="zh-CN"/>
        </w:rPr>
      </w:pPr>
      <w:r w:rsidRPr="003940EC">
        <w:rPr>
          <w:rFonts w:eastAsiaTheme="minorEastAsia"/>
          <w:iCs/>
          <w:lang w:val="en-US" w:eastAsia="zh-CN"/>
        </w:rPr>
        <w:t xml:space="preserve">For FR2, how the repeater manages its output power levels for FR2 </w:t>
      </w:r>
    </w:p>
    <w:p w14:paraId="352977B1" w14:textId="77777777" w:rsidR="0047296C" w:rsidRPr="003940EC" w:rsidRDefault="0047296C" w:rsidP="0047296C">
      <w:pPr>
        <w:rPr>
          <w:rFonts w:eastAsiaTheme="minorEastAsia"/>
          <w:iCs/>
          <w:color w:val="0070C0"/>
          <w:lang w:val="en-US" w:eastAsia="zh-CN"/>
        </w:rPr>
      </w:pPr>
      <w:r w:rsidRPr="003940EC">
        <w:rPr>
          <w:rFonts w:eastAsiaTheme="minorEastAsia"/>
          <w:iCs/>
          <w:color w:val="0070C0"/>
          <w:lang w:val="en-US" w:eastAsia="zh-CN"/>
        </w:rPr>
        <w:t>Recommended WF</w:t>
      </w:r>
    </w:p>
    <w:p w14:paraId="12E18BEF" w14:textId="0C315E2F" w:rsidR="0047296C" w:rsidRPr="003940EC" w:rsidRDefault="0047296C" w:rsidP="003940EC">
      <w:pPr>
        <w:ind w:left="284"/>
        <w:rPr>
          <w:rFonts w:eastAsiaTheme="minorEastAsia"/>
          <w:iCs/>
          <w:color w:val="0070C0"/>
          <w:lang w:eastAsia="zh-CN"/>
        </w:rPr>
      </w:pPr>
      <w:r w:rsidRPr="003940EC">
        <w:rPr>
          <w:rFonts w:eastAsiaTheme="minorEastAsia"/>
          <w:iCs/>
          <w:color w:val="0070C0"/>
          <w:lang w:eastAsia="zh-CN"/>
        </w:rPr>
        <w:lastRenderedPageBreak/>
        <w:t>Continue to discuss how to define output power related requirements in the specification considering the above aspects.</w:t>
      </w:r>
      <w:r w:rsidR="004C15D4">
        <w:rPr>
          <w:rFonts w:eastAsiaTheme="minorEastAsia"/>
          <w:iCs/>
          <w:color w:val="0070C0"/>
          <w:lang w:eastAsia="zh-CN"/>
        </w:rPr>
        <w:t xml:space="preserve"> </w:t>
      </w:r>
    </w:p>
    <w:p w14:paraId="71C20000"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3-3:</w:t>
      </w:r>
    </w:p>
    <w:p w14:paraId="3A86F856"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3-3-1: Frequency error</w:t>
      </w:r>
    </w:p>
    <w:p w14:paraId="66F1CA4A" w14:textId="6EEAFF55" w:rsidR="0047296C" w:rsidRPr="003940EC" w:rsidRDefault="0047296C" w:rsidP="0047296C">
      <w:pPr>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 xml:space="preserve">Whether </w:t>
      </w:r>
      <w:r w:rsidRPr="003940EC">
        <w:rPr>
          <w:rFonts w:eastAsiaTheme="minorEastAsia" w:hint="eastAsia"/>
          <w:iCs/>
          <w:lang w:val="en-US" w:eastAsia="zh-CN"/>
        </w:rPr>
        <w:t>±</w:t>
      </w:r>
      <w:r w:rsidRPr="003940EC">
        <w:rPr>
          <w:rFonts w:eastAsiaTheme="minorEastAsia"/>
          <w:iCs/>
          <w:lang w:val="en-US" w:eastAsia="zh-CN"/>
        </w:rPr>
        <w:t xml:space="preserve"> 0.01 ppm frequency error is OK for FR2 RF requirement</w:t>
      </w:r>
    </w:p>
    <w:p w14:paraId="64EA6AEC" w14:textId="33B65C88"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DA3E74">
        <w:rPr>
          <w:rFonts w:eastAsiaTheme="minorEastAsia" w:hint="eastAsia"/>
          <w:iCs/>
          <w:color w:val="0070C0"/>
          <w:lang w:val="en-US" w:eastAsia="zh-CN"/>
        </w:rPr>
        <w:t>：</w:t>
      </w:r>
    </w:p>
    <w:p w14:paraId="1014CB1C"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hint="eastAsia"/>
          <w:iCs/>
          <w:color w:val="0070C0"/>
          <w:lang w:val="en-US" w:eastAsia="zh-CN"/>
        </w:rPr>
        <w:t>±</w:t>
      </w:r>
      <w:r w:rsidRPr="003940EC">
        <w:rPr>
          <w:rFonts w:eastAsiaTheme="minorEastAsia"/>
          <w:iCs/>
          <w:color w:val="0070C0"/>
          <w:lang w:val="en-US" w:eastAsia="zh-CN"/>
        </w:rPr>
        <w:t xml:space="preserve"> 0.01 ppm frequency error for FR2 RF requirement.</w:t>
      </w:r>
    </w:p>
    <w:p w14:paraId="08C0AFD1"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3-3-2: EVM</w:t>
      </w:r>
    </w:p>
    <w:p w14:paraId="632592B5" w14:textId="206B2D3D" w:rsidR="0047296C" w:rsidRPr="003940EC" w:rsidRDefault="0047296C" w:rsidP="0047296C">
      <w:pPr>
        <w:ind w:leftChars="100" w:left="200"/>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Whether EVM Radiated requirements are the same as FR1 conducted requirements or not?</w:t>
      </w:r>
    </w:p>
    <w:p w14:paraId="337A02EB" w14:textId="442068F9"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6916BA">
        <w:rPr>
          <w:rFonts w:eastAsiaTheme="minorEastAsia" w:hint="eastAsia"/>
          <w:iCs/>
          <w:color w:val="0070C0"/>
          <w:lang w:val="en-US" w:eastAsia="zh-CN"/>
        </w:rPr>
        <w:t>：</w:t>
      </w:r>
    </w:p>
    <w:p w14:paraId="6ACED10D"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iCs/>
          <w:color w:val="0070C0"/>
          <w:lang w:val="en-US" w:eastAsia="zh-CN"/>
        </w:rPr>
        <w:t>EVM Radiated requirements are the same as FR1 conducted requirements</w:t>
      </w:r>
    </w:p>
    <w:p w14:paraId="1B36DE34"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3-4:</w:t>
      </w:r>
    </w:p>
    <w:p w14:paraId="22F73BB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 xml:space="preserve">issue 3-4-1: OBUE and spurious emission, following aspects should be considered </w:t>
      </w:r>
    </w:p>
    <w:p w14:paraId="01BBD37A" w14:textId="77777777" w:rsidR="0047296C" w:rsidRPr="003940EC" w:rsidRDefault="0047296C" w:rsidP="003940EC">
      <w:pPr>
        <w:ind w:leftChars="242" w:left="484"/>
        <w:rPr>
          <w:rFonts w:eastAsiaTheme="minorEastAsia"/>
          <w:iCs/>
          <w:lang w:val="en-US" w:eastAsia="zh-CN"/>
        </w:rPr>
      </w:pPr>
      <w:r w:rsidRPr="003940EC">
        <w:rPr>
          <w:rFonts w:eastAsiaTheme="minorEastAsia"/>
          <w:iCs/>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1DAC8E91" w14:textId="77777777" w:rsidR="0047296C" w:rsidRPr="003940EC" w:rsidRDefault="0047296C" w:rsidP="003940EC">
      <w:pPr>
        <w:pStyle w:val="aff5"/>
        <w:numPr>
          <w:ilvl w:val="0"/>
          <w:numId w:val="44"/>
        </w:numPr>
        <w:ind w:firstLineChars="0"/>
        <w:rPr>
          <w:rFonts w:eastAsiaTheme="minorEastAsia"/>
          <w:iCs/>
          <w:lang w:val="en-US" w:eastAsia="zh-CN"/>
        </w:rPr>
      </w:pPr>
      <w:r w:rsidRPr="003940EC">
        <w:rPr>
          <w:rFonts w:eastAsiaTheme="minorEastAsia"/>
          <w:iCs/>
          <w:lang w:val="en-US" w:eastAsia="zh-CN"/>
        </w:rPr>
        <w:t>UE related requirements</w:t>
      </w:r>
    </w:p>
    <w:p w14:paraId="7FE620B3" w14:textId="77777777" w:rsidR="0047296C" w:rsidRPr="003940EC" w:rsidRDefault="0047296C" w:rsidP="003940EC">
      <w:pPr>
        <w:pStyle w:val="aff5"/>
        <w:numPr>
          <w:ilvl w:val="0"/>
          <w:numId w:val="44"/>
        </w:numPr>
        <w:ind w:firstLineChars="0"/>
        <w:rPr>
          <w:rFonts w:eastAsiaTheme="minorEastAsia"/>
          <w:iCs/>
          <w:lang w:val="en-US" w:eastAsia="zh-CN"/>
        </w:rPr>
      </w:pPr>
      <w:r w:rsidRPr="003940EC">
        <w:rPr>
          <w:rFonts w:eastAsiaTheme="minorEastAsia"/>
          <w:iCs/>
          <w:lang w:val="en-US" w:eastAsia="zh-CN"/>
        </w:rPr>
        <w:t>uplink BS receiver protection requirements</w:t>
      </w:r>
    </w:p>
    <w:p w14:paraId="3A816392" w14:textId="77777777" w:rsidR="0047296C" w:rsidRPr="003940EC" w:rsidRDefault="0047296C" w:rsidP="003940EC">
      <w:pPr>
        <w:pStyle w:val="aff5"/>
        <w:numPr>
          <w:ilvl w:val="0"/>
          <w:numId w:val="44"/>
        </w:numPr>
        <w:ind w:firstLineChars="0"/>
        <w:rPr>
          <w:rFonts w:eastAsiaTheme="minorEastAsia"/>
          <w:iCs/>
          <w:lang w:val="en-US" w:eastAsia="zh-CN"/>
        </w:rPr>
      </w:pPr>
      <w:r w:rsidRPr="003940EC">
        <w:rPr>
          <w:rFonts w:eastAsiaTheme="minorEastAsia"/>
          <w:iCs/>
          <w:lang w:val="en-US" w:eastAsia="zh-CN"/>
        </w:rPr>
        <w:t>absolute BS ACLR &amp; other equivalent requirements</w:t>
      </w:r>
    </w:p>
    <w:p w14:paraId="10D5AB4A" w14:textId="77777777" w:rsidR="0047296C" w:rsidRPr="003940EC" w:rsidRDefault="0047296C" w:rsidP="003940EC">
      <w:pPr>
        <w:pStyle w:val="aff5"/>
        <w:numPr>
          <w:ilvl w:val="0"/>
          <w:numId w:val="44"/>
        </w:numPr>
        <w:ind w:firstLineChars="0"/>
        <w:rPr>
          <w:rFonts w:eastAsiaTheme="minorEastAsia"/>
          <w:iCs/>
          <w:lang w:val="en-US" w:eastAsia="zh-CN"/>
        </w:rPr>
      </w:pPr>
      <w:r w:rsidRPr="003940EC">
        <w:rPr>
          <w:rFonts w:eastAsiaTheme="minorEastAsia"/>
          <w:iCs/>
          <w:lang w:val="en-US" w:eastAsia="zh-CN"/>
        </w:rPr>
        <w:t>the applicable class(es)</w:t>
      </w:r>
    </w:p>
    <w:p w14:paraId="7018E1CA" w14:textId="7BC3DAFA"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BC61FD">
        <w:rPr>
          <w:rFonts w:eastAsiaTheme="minorEastAsia" w:hint="eastAsia"/>
          <w:iCs/>
          <w:color w:val="0070C0"/>
          <w:lang w:val="en-US" w:eastAsia="zh-CN"/>
        </w:rPr>
        <w:t>：</w:t>
      </w:r>
    </w:p>
    <w:p w14:paraId="059AED29" w14:textId="77777777" w:rsidR="0047296C" w:rsidRPr="003940EC" w:rsidRDefault="0047296C" w:rsidP="003940EC">
      <w:pPr>
        <w:ind w:leftChars="342" w:left="684"/>
        <w:rPr>
          <w:rFonts w:eastAsiaTheme="minorEastAsia"/>
          <w:iCs/>
          <w:color w:val="0070C0"/>
          <w:lang w:val="en-US" w:eastAsia="zh-CN"/>
        </w:rPr>
      </w:pPr>
      <w:r w:rsidRPr="003940EC">
        <w:rPr>
          <w:rFonts w:eastAsiaTheme="minorEastAsia"/>
          <w:iCs/>
          <w:color w:val="0070C0"/>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2388EB3A" w14:textId="77777777" w:rsidR="0047296C" w:rsidRPr="003940EC" w:rsidRDefault="0047296C" w:rsidP="003940EC">
      <w:pPr>
        <w:pStyle w:val="aff5"/>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UE related requirements</w:t>
      </w:r>
    </w:p>
    <w:p w14:paraId="56B4E5CA" w14:textId="77777777" w:rsidR="0047296C" w:rsidRPr="003940EC" w:rsidRDefault="0047296C" w:rsidP="003940EC">
      <w:pPr>
        <w:pStyle w:val="aff5"/>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uplink BS receiver protection requirements</w:t>
      </w:r>
    </w:p>
    <w:p w14:paraId="74E0486D" w14:textId="77777777" w:rsidR="0047296C" w:rsidRPr="003940EC" w:rsidRDefault="0047296C" w:rsidP="003940EC">
      <w:pPr>
        <w:pStyle w:val="aff5"/>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absolute BS ACLR &amp; other equivalent requirements</w:t>
      </w:r>
    </w:p>
    <w:p w14:paraId="5B4779D4" w14:textId="77777777" w:rsidR="0047296C" w:rsidRPr="003940EC" w:rsidRDefault="0047296C" w:rsidP="003940EC">
      <w:pPr>
        <w:pStyle w:val="aff5"/>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the applicable class(es)</w:t>
      </w:r>
    </w:p>
    <w:p w14:paraId="60199A26"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3-5: Tx/output intermodulation and input intermodulation requirements</w:t>
      </w:r>
    </w:p>
    <w:p w14:paraId="513B7F5E" w14:textId="77777777" w:rsidR="0047296C" w:rsidRPr="003940EC" w:rsidRDefault="0047296C" w:rsidP="0047296C">
      <w:pPr>
        <w:pStyle w:val="aff5"/>
        <w:numPr>
          <w:ilvl w:val="0"/>
          <w:numId w:val="40"/>
        </w:numPr>
        <w:ind w:firstLineChars="0"/>
        <w:rPr>
          <w:rFonts w:eastAsiaTheme="minorEastAsia"/>
          <w:iCs/>
          <w:lang w:val="en-US" w:eastAsia="zh-CN"/>
        </w:rPr>
      </w:pPr>
      <w:r w:rsidRPr="003940EC">
        <w:rPr>
          <w:rFonts w:eastAsiaTheme="minorEastAsia"/>
          <w:iCs/>
          <w:lang w:val="en-US" w:eastAsia="zh-CN"/>
        </w:rPr>
        <w:t>For FR2, whether output intermodulation is still needed or not</w:t>
      </w:r>
    </w:p>
    <w:p w14:paraId="729211A3" w14:textId="77777777" w:rsidR="0047296C" w:rsidRPr="003940EC" w:rsidRDefault="0047296C" w:rsidP="0047296C">
      <w:pPr>
        <w:pStyle w:val="aff5"/>
        <w:numPr>
          <w:ilvl w:val="0"/>
          <w:numId w:val="40"/>
        </w:numPr>
        <w:ind w:firstLineChars="0"/>
        <w:rPr>
          <w:rFonts w:eastAsiaTheme="minorEastAsia"/>
          <w:iCs/>
          <w:lang w:val="en-US" w:eastAsia="zh-CN"/>
        </w:rPr>
      </w:pPr>
      <w:r w:rsidRPr="003940EC">
        <w:rPr>
          <w:rFonts w:eastAsiaTheme="minorEastAsia"/>
          <w:iCs/>
          <w:lang w:val="en-US" w:eastAsia="zh-CN"/>
        </w:rPr>
        <w:t>For FR2, whether input intermodulation could be defined based on BS RX intermodulation or based on LTE repeater requirement</w:t>
      </w:r>
      <w:bookmarkStart w:id="61" w:name="_GoBack"/>
      <w:bookmarkEnd w:id="61"/>
    </w:p>
    <w:p w14:paraId="68BB87E8" w14:textId="77777777" w:rsidR="0047296C" w:rsidRDefault="0047296C" w:rsidP="0047296C">
      <w:pPr>
        <w:rPr>
          <w:lang w:val="en-US" w:eastAsia="zh-CN"/>
        </w:rPr>
      </w:pPr>
    </w:p>
    <w:p w14:paraId="7D59CC7C" w14:textId="77777777" w:rsidR="0047296C" w:rsidRDefault="0047296C" w:rsidP="0047296C">
      <w:pPr>
        <w:rPr>
          <w:lang w:val="en-US" w:eastAsia="zh-CN"/>
        </w:rPr>
      </w:pPr>
    </w:p>
    <w:tbl>
      <w:tblPr>
        <w:tblStyle w:val="afc"/>
        <w:tblW w:w="0" w:type="auto"/>
        <w:tblLook w:val="04A0" w:firstRow="1" w:lastRow="0" w:firstColumn="1" w:lastColumn="0" w:noHBand="0" w:noVBand="1"/>
      </w:tblPr>
      <w:tblGrid>
        <w:gridCol w:w="1339"/>
        <w:gridCol w:w="8292"/>
      </w:tblGrid>
      <w:tr w:rsidR="0047296C" w14:paraId="425460BA" w14:textId="77777777" w:rsidTr="00F667EC">
        <w:tc>
          <w:tcPr>
            <w:tcW w:w="1339" w:type="dxa"/>
          </w:tcPr>
          <w:p w14:paraId="79069EE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E0A75C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018B67AF" w14:textId="77777777" w:rsidTr="00F667EC">
        <w:tc>
          <w:tcPr>
            <w:tcW w:w="1339" w:type="dxa"/>
          </w:tcPr>
          <w:p w14:paraId="3A0FA3D3"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lastRenderedPageBreak/>
              <w:t>xxx</w:t>
            </w:r>
          </w:p>
        </w:tc>
        <w:tc>
          <w:tcPr>
            <w:tcW w:w="8292" w:type="dxa"/>
          </w:tcPr>
          <w:p w14:paraId="050CB0D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3-2:</w:t>
            </w:r>
            <w:r>
              <w:rPr>
                <w:rFonts w:eastAsiaTheme="minorEastAsia" w:hint="eastAsia"/>
                <w:b/>
                <w:bCs/>
                <w:color w:val="0070C0"/>
                <w:u w:val="single"/>
                <w:lang w:val="en-US" w:eastAsia="zh-CN"/>
              </w:rPr>
              <w:t xml:space="preserve"> </w:t>
            </w:r>
            <w:r w:rsidRPr="00B55313">
              <w:rPr>
                <w:rFonts w:eastAsiaTheme="minorEastAsia"/>
                <w:b/>
                <w:bCs/>
                <w:color w:val="0070C0"/>
                <w:u w:val="single"/>
                <w:lang w:val="en-US" w:eastAsia="zh-CN"/>
              </w:rPr>
              <w:t>Tx power</w:t>
            </w:r>
            <w:r>
              <w:rPr>
                <w:rFonts w:eastAsiaTheme="minorEastAsia"/>
                <w:b/>
                <w:bCs/>
                <w:color w:val="0070C0"/>
                <w:u w:val="single"/>
                <w:lang w:val="en-US" w:eastAsia="zh-CN"/>
              </w:rPr>
              <w:t xml:space="preserve"> and </w:t>
            </w:r>
            <w:r w:rsidRPr="00BB30AA">
              <w:rPr>
                <w:rFonts w:eastAsiaTheme="minorEastAsia"/>
                <w:b/>
                <w:bCs/>
                <w:color w:val="0070C0"/>
                <w:u w:val="single"/>
                <w:lang w:val="en-US" w:eastAsia="zh-CN"/>
              </w:rPr>
              <w:t>ALC requirements</w:t>
            </w:r>
          </w:p>
          <w:p w14:paraId="52E9041E"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xxxx</w:t>
            </w:r>
          </w:p>
          <w:p w14:paraId="504FCED6"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20BEBCB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505A6B3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sidRPr="003366C9">
              <w:rPr>
                <w:rFonts w:eastAsiaTheme="minorEastAsia"/>
                <w:color w:val="0070C0"/>
                <w:lang w:val="en-US" w:eastAsia="zh-CN"/>
              </w:rPr>
              <w:t>xxxx</w:t>
            </w:r>
          </w:p>
          <w:p w14:paraId="37CFA8F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34920E5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sidRPr="003366C9">
              <w:rPr>
                <w:rFonts w:eastAsiaTheme="minorEastAsia"/>
                <w:color w:val="0070C0"/>
                <w:lang w:val="en-US" w:eastAsia="zh-CN"/>
              </w:rPr>
              <w:t>xxxx</w:t>
            </w:r>
          </w:p>
          <w:p w14:paraId="623C9D5B"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4A6D9B0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69E135C1"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sidRPr="003366C9">
              <w:rPr>
                <w:rFonts w:eastAsiaTheme="minorEastAsia"/>
                <w:color w:val="0070C0"/>
                <w:lang w:val="en-US" w:eastAsia="zh-CN"/>
              </w:rPr>
              <w:t>xxxx</w:t>
            </w:r>
          </w:p>
          <w:p w14:paraId="7FD821A0"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218EE246" w14:textId="77777777" w:rsidR="0047296C" w:rsidRDefault="0047296C" w:rsidP="00F667EC">
            <w:pPr>
              <w:spacing w:after="120"/>
              <w:rPr>
                <w:rFonts w:eastAsiaTheme="minorEastAsia"/>
                <w:color w:val="0070C0"/>
                <w:lang w:val="en-US" w:eastAsia="zh-CN"/>
              </w:rPr>
            </w:pPr>
            <w:r w:rsidRPr="00A56358">
              <w:rPr>
                <w:rFonts w:eastAsiaTheme="minorEastAsia"/>
                <w:color w:val="0070C0"/>
                <w:lang w:val="en-US" w:eastAsia="zh-CN"/>
              </w:rPr>
              <w:t>xxxx</w:t>
            </w:r>
          </w:p>
        </w:tc>
      </w:tr>
      <w:tr w:rsidR="00373E1C" w14:paraId="19F248BA" w14:textId="77777777" w:rsidTr="00F667EC">
        <w:trPr>
          <w:ins w:id="62" w:author="NTT DOCOMO" w:date="2021-02-03T14:08:00Z"/>
        </w:trPr>
        <w:tc>
          <w:tcPr>
            <w:tcW w:w="1339" w:type="dxa"/>
          </w:tcPr>
          <w:p w14:paraId="3DECEA33" w14:textId="42F26F62" w:rsidR="00373E1C" w:rsidRPr="00373E1C" w:rsidRDefault="00373E1C" w:rsidP="00F667EC">
            <w:pPr>
              <w:spacing w:after="120"/>
              <w:rPr>
                <w:ins w:id="63" w:author="NTT DOCOMO" w:date="2021-02-03T14:08:00Z"/>
                <w:rFonts w:hint="eastAsia"/>
                <w:color w:val="0070C0"/>
                <w:lang w:val="en-US" w:eastAsia="ja-JP"/>
              </w:rPr>
            </w:pPr>
            <w:ins w:id="64" w:author="NTT DOCOMO" w:date="2021-02-03T14:08:00Z">
              <w:r>
                <w:rPr>
                  <w:rFonts w:hint="eastAsia"/>
                  <w:color w:val="0070C0"/>
                  <w:lang w:val="en-US" w:eastAsia="ja-JP"/>
                </w:rPr>
                <w:t>Docomo</w:t>
              </w:r>
            </w:ins>
          </w:p>
        </w:tc>
        <w:tc>
          <w:tcPr>
            <w:tcW w:w="8292" w:type="dxa"/>
          </w:tcPr>
          <w:p w14:paraId="6DF63BC5" w14:textId="77777777" w:rsidR="00373E1C" w:rsidRDefault="00373E1C" w:rsidP="00373E1C">
            <w:pPr>
              <w:spacing w:after="120"/>
              <w:rPr>
                <w:ins w:id="65" w:author="NTT DOCOMO" w:date="2021-02-03T14:08:00Z"/>
                <w:rFonts w:eastAsiaTheme="minorEastAsia"/>
                <w:b/>
                <w:bCs/>
                <w:color w:val="0070C0"/>
                <w:u w:val="single"/>
                <w:lang w:val="en-US" w:eastAsia="zh-CN"/>
              </w:rPr>
            </w:pPr>
            <w:ins w:id="66" w:author="NTT DOCOMO" w:date="2021-02-03T14:08:00Z">
              <w:r w:rsidRPr="00B55313">
                <w:rPr>
                  <w:rFonts w:eastAsiaTheme="minorEastAsia"/>
                  <w:b/>
                  <w:bCs/>
                  <w:color w:val="0070C0"/>
                  <w:u w:val="single"/>
                  <w:lang w:val="en-US" w:eastAsia="zh-CN"/>
                </w:rPr>
                <w:t xml:space="preserve">issue 3-4-1: OBUE and spurious emission </w:t>
              </w:r>
            </w:ins>
          </w:p>
          <w:p w14:paraId="44E17FD8" w14:textId="17552013" w:rsidR="00373E1C" w:rsidRPr="00373E1C" w:rsidRDefault="00373E1C" w:rsidP="00373E1C">
            <w:pPr>
              <w:overflowPunct/>
              <w:autoSpaceDE/>
              <w:autoSpaceDN/>
              <w:adjustRightInd/>
              <w:spacing w:after="120"/>
              <w:textAlignment w:val="auto"/>
              <w:rPr>
                <w:ins w:id="67" w:author="NTT DOCOMO" w:date="2021-02-03T14:08:00Z"/>
                <w:rFonts w:eastAsiaTheme="minorEastAsia" w:hint="eastAsia"/>
                <w:color w:val="0070C0"/>
                <w:lang w:eastAsia="zh-CN"/>
              </w:rPr>
            </w:pPr>
            <w:ins w:id="68" w:author="NTT DOCOMO" w:date="2021-02-03T14:10:00Z">
              <w:r>
                <w:t>We have a comment on</w:t>
              </w:r>
              <w:r w:rsidRPr="00597CBB">
                <w:t xml:space="preserve"> </w:t>
              </w:r>
              <w:r>
                <w:t>“</w:t>
              </w:r>
              <w:r w:rsidRPr="00597CBB">
                <w:t>receiver spurious emission</w:t>
              </w:r>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this </w:t>
              </w:r>
              <w:r>
                <w:t>requirements</w:t>
              </w:r>
              <w:r w:rsidRPr="00597CBB">
                <w:t>, the TDD repeate</w:t>
              </w:r>
              <w:r>
                <w:t>r does not have an emission requirement</w:t>
              </w:r>
              <w:r w:rsidRPr="00597CBB">
                <w:t xml:space="preserve"> in the receive</w:t>
              </w:r>
              <w:r>
                <w:t>r</w:t>
              </w:r>
              <w:r w:rsidRPr="00597CBB">
                <w:t xml:space="preserve"> state.</w:t>
              </w:r>
            </w:ins>
          </w:p>
        </w:tc>
      </w:tr>
    </w:tbl>
    <w:p w14:paraId="49A5833A" w14:textId="77777777" w:rsidR="00B55313" w:rsidRDefault="00B55313" w:rsidP="00B55313">
      <w:pPr>
        <w:rPr>
          <w:lang w:val="en-US" w:eastAsia="zh-CN"/>
        </w:rPr>
      </w:pPr>
    </w:p>
    <w:p w14:paraId="65F03BE7"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4C36EC27"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6EE3DC10" w14:textId="77777777">
        <w:tc>
          <w:tcPr>
            <w:tcW w:w="1242" w:type="dxa"/>
          </w:tcPr>
          <w:p w14:paraId="720E68D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8BD53" w14:textId="77777777" w:rsidR="003139D5" w:rsidRDefault="000F4F58">
            <w:pPr>
              <w:overflowPunct/>
              <w:autoSpaceDE/>
              <w:autoSpaceDN/>
              <w:adjustRightInd/>
              <w:textAlignment w:val="auto"/>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54998C83" w14:textId="77777777">
        <w:tc>
          <w:tcPr>
            <w:tcW w:w="1242" w:type="dxa"/>
          </w:tcPr>
          <w:p w14:paraId="367E338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28B49C3"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B07328" w14:textId="77777777" w:rsidR="003139D5" w:rsidRDefault="003139D5">
      <w:pPr>
        <w:rPr>
          <w:i/>
          <w:color w:val="0070C0"/>
          <w:lang w:val="en-US"/>
        </w:rPr>
      </w:pPr>
    </w:p>
    <w:p w14:paraId="093E78C9" w14:textId="77777777" w:rsidR="003139D5" w:rsidRDefault="003139D5">
      <w:pPr>
        <w:rPr>
          <w:lang w:val="en-US" w:eastAsia="zh-CN"/>
        </w:rPr>
      </w:pPr>
    </w:p>
    <w:p w14:paraId="3CAC73C9" w14:textId="77777777" w:rsidR="003139D5" w:rsidRDefault="003139D5">
      <w:pPr>
        <w:rPr>
          <w:rFonts w:ascii="Arial" w:hAnsi="Arial"/>
          <w:lang w:val="en-US" w:eastAsia="zh-CN"/>
        </w:rPr>
      </w:pPr>
    </w:p>
    <w:p w14:paraId="3EE2CBC6" w14:textId="77777777" w:rsidR="000A3194" w:rsidRPr="000A3194" w:rsidRDefault="000A3194" w:rsidP="000A3194">
      <w:pPr>
        <w:tabs>
          <w:tab w:val="left" w:pos="5469"/>
        </w:tabs>
        <w:rPr>
          <w:rFonts w:ascii="Arial" w:hAnsi="Arial"/>
          <w:lang w:val="en-US" w:eastAsia="zh-CN"/>
        </w:rPr>
      </w:pPr>
      <w:r>
        <w:rPr>
          <w:rFonts w:ascii="Arial" w:hAnsi="Arial"/>
          <w:lang w:val="en-US" w:eastAsia="zh-CN"/>
        </w:rPr>
        <w:tab/>
      </w:r>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2F767" w14:textId="77777777" w:rsidR="007C75EE" w:rsidRDefault="007C75EE" w:rsidP="00C15452">
      <w:pPr>
        <w:spacing w:after="0"/>
      </w:pPr>
      <w:r>
        <w:separator/>
      </w:r>
    </w:p>
  </w:endnote>
  <w:endnote w:type="continuationSeparator" w:id="0">
    <w:p w14:paraId="04C7A2ED" w14:textId="77777777" w:rsidR="007C75EE" w:rsidRDefault="007C75EE"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478A" w14:textId="77777777" w:rsidR="007C75EE" w:rsidRDefault="007C75EE" w:rsidP="00C15452">
      <w:pPr>
        <w:spacing w:after="0"/>
      </w:pPr>
      <w:r>
        <w:separator/>
      </w:r>
    </w:p>
  </w:footnote>
  <w:footnote w:type="continuationSeparator" w:id="0">
    <w:p w14:paraId="25AA306A" w14:textId="77777777" w:rsidR="007C75EE" w:rsidRDefault="007C75EE"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D87631"/>
    <w:multiLevelType w:val="hybridMultilevel"/>
    <w:tmpl w:val="F432CEFA"/>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4FC6EAA"/>
    <w:multiLevelType w:val="hybridMultilevel"/>
    <w:tmpl w:val="8B888482"/>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5F834EE"/>
    <w:multiLevelType w:val="hybridMultilevel"/>
    <w:tmpl w:val="AEC2DCF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6C1226D"/>
    <w:multiLevelType w:val="hybridMultilevel"/>
    <w:tmpl w:val="9EE8B0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0650C"/>
    <w:multiLevelType w:val="hybridMultilevel"/>
    <w:tmpl w:val="9A8A3AB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6E46FF"/>
    <w:multiLevelType w:val="hybridMultilevel"/>
    <w:tmpl w:val="D29E91C2"/>
    <w:lvl w:ilvl="0" w:tplc="04090011">
      <w:start w:val="1"/>
      <w:numFmt w:val="decimal"/>
      <w:lvlText w:val="%1)"/>
      <w:lvlJc w:val="left"/>
      <w:pPr>
        <w:ind w:left="988" w:hanging="420"/>
      </w:pPr>
      <w:rPr>
        <w:rFont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60548C"/>
    <w:multiLevelType w:val="hybridMultilevel"/>
    <w:tmpl w:val="8F5C2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36104"/>
    <w:multiLevelType w:val="hybridMultilevel"/>
    <w:tmpl w:val="5E08DE34"/>
    <w:lvl w:ilvl="0" w:tplc="2A1CE0B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629FE"/>
    <w:multiLevelType w:val="hybridMultilevel"/>
    <w:tmpl w:val="3AC4F8F6"/>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5D0673"/>
    <w:multiLevelType w:val="hybridMultilevel"/>
    <w:tmpl w:val="51C208BC"/>
    <w:lvl w:ilvl="0" w:tplc="2A1CE0B6">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2"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3B29E2"/>
    <w:multiLevelType w:val="hybridMultilevel"/>
    <w:tmpl w:val="0E04FF78"/>
    <w:lvl w:ilvl="0" w:tplc="04090019">
      <w:start w:val="1"/>
      <w:numFmt w:val="lowerLetter"/>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4" w15:restartNumberingAfterBreak="0">
    <w:nsid w:val="41034414"/>
    <w:multiLevelType w:val="hybridMultilevel"/>
    <w:tmpl w:val="D31A3FD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42556FE3"/>
    <w:multiLevelType w:val="hybridMultilevel"/>
    <w:tmpl w:val="2C1ED5DE"/>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6027062"/>
    <w:multiLevelType w:val="hybridMultilevel"/>
    <w:tmpl w:val="5E649190"/>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46696443"/>
    <w:multiLevelType w:val="hybridMultilevel"/>
    <w:tmpl w:val="65E4597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CDD6C7C"/>
    <w:multiLevelType w:val="hybridMultilevel"/>
    <w:tmpl w:val="2C12F61C"/>
    <w:lvl w:ilvl="0" w:tplc="2A1CE0B6">
      <w:start w:val="1"/>
      <w:numFmt w:val="bullet"/>
      <w:lvlText w:val=""/>
      <w:lvlJc w:val="left"/>
      <w:pPr>
        <w:ind w:left="1104" w:hanging="420"/>
      </w:pPr>
      <w:rPr>
        <w:rFonts w:ascii="Wingdings" w:hAnsi="Wingdings"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29" w15:restartNumberingAfterBreak="0">
    <w:nsid w:val="528162D2"/>
    <w:multiLevelType w:val="hybridMultilevel"/>
    <w:tmpl w:val="E03E2C36"/>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15:restartNumberingAfterBreak="0">
    <w:nsid w:val="535D513B"/>
    <w:multiLevelType w:val="hybridMultilevel"/>
    <w:tmpl w:val="094AC148"/>
    <w:lvl w:ilvl="0" w:tplc="2A1CE0B6">
      <w:start w:val="1"/>
      <w:numFmt w:val="bullet"/>
      <w:lvlText w:val=""/>
      <w:lvlJc w:val="left"/>
      <w:pPr>
        <w:ind w:left="2184" w:hanging="420"/>
      </w:pPr>
      <w:rPr>
        <w:rFonts w:ascii="Wingdings" w:hAnsi="Wingdings" w:hint="default"/>
      </w:rPr>
    </w:lvl>
    <w:lvl w:ilvl="1" w:tplc="04090003" w:tentative="1">
      <w:start w:val="1"/>
      <w:numFmt w:val="bullet"/>
      <w:lvlText w:val=""/>
      <w:lvlJc w:val="left"/>
      <w:pPr>
        <w:ind w:left="2604" w:hanging="420"/>
      </w:pPr>
      <w:rPr>
        <w:rFonts w:ascii="Wingdings" w:hAnsi="Wingdings" w:hint="default"/>
      </w:rPr>
    </w:lvl>
    <w:lvl w:ilvl="2" w:tplc="04090005"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3" w:tentative="1">
      <w:start w:val="1"/>
      <w:numFmt w:val="bullet"/>
      <w:lvlText w:val=""/>
      <w:lvlJc w:val="left"/>
      <w:pPr>
        <w:ind w:left="3864" w:hanging="420"/>
      </w:pPr>
      <w:rPr>
        <w:rFonts w:ascii="Wingdings" w:hAnsi="Wingdings" w:hint="default"/>
      </w:rPr>
    </w:lvl>
    <w:lvl w:ilvl="5" w:tplc="04090005"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3" w:tentative="1">
      <w:start w:val="1"/>
      <w:numFmt w:val="bullet"/>
      <w:lvlText w:val=""/>
      <w:lvlJc w:val="left"/>
      <w:pPr>
        <w:ind w:left="5124" w:hanging="420"/>
      </w:pPr>
      <w:rPr>
        <w:rFonts w:ascii="Wingdings" w:hAnsi="Wingdings" w:hint="default"/>
      </w:rPr>
    </w:lvl>
    <w:lvl w:ilvl="8" w:tplc="04090005" w:tentative="1">
      <w:start w:val="1"/>
      <w:numFmt w:val="bullet"/>
      <w:lvlText w:val=""/>
      <w:lvlJc w:val="left"/>
      <w:pPr>
        <w:ind w:left="5544" w:hanging="420"/>
      </w:pPr>
      <w:rPr>
        <w:rFonts w:ascii="Wingdings" w:hAnsi="Wingdings" w:hint="default"/>
      </w:rPr>
    </w:lvl>
  </w:abstractNum>
  <w:abstractNum w:abstractNumId="31" w15:restartNumberingAfterBreak="0">
    <w:nsid w:val="5489464B"/>
    <w:multiLevelType w:val="hybridMultilevel"/>
    <w:tmpl w:val="EA4AB1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A32082D"/>
    <w:multiLevelType w:val="hybridMultilevel"/>
    <w:tmpl w:val="C2E45A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C762C4"/>
    <w:multiLevelType w:val="hybridMultilevel"/>
    <w:tmpl w:val="6BAC4146"/>
    <w:lvl w:ilvl="0" w:tplc="04090011">
      <w:start w:val="1"/>
      <w:numFmt w:val="decimal"/>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5" w15:restartNumberingAfterBreak="0">
    <w:nsid w:val="65316151"/>
    <w:multiLevelType w:val="hybridMultilevel"/>
    <w:tmpl w:val="4B8CAD38"/>
    <w:lvl w:ilvl="0" w:tplc="2A1CE0B6">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6" w15:restartNumberingAfterBreak="0">
    <w:nsid w:val="6747574F"/>
    <w:multiLevelType w:val="hybridMultilevel"/>
    <w:tmpl w:val="53205560"/>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70802E59"/>
    <w:multiLevelType w:val="hybridMultilevel"/>
    <w:tmpl w:val="8E9C8C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15:restartNumberingAfterBreak="0">
    <w:nsid w:val="76171364"/>
    <w:multiLevelType w:val="hybridMultilevel"/>
    <w:tmpl w:val="4216C9F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2"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EA0F91"/>
    <w:multiLevelType w:val="hybridMultilevel"/>
    <w:tmpl w:val="D7964458"/>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9"/>
  </w:num>
  <w:num w:numId="2">
    <w:abstractNumId w:val="41"/>
  </w:num>
  <w:num w:numId="3">
    <w:abstractNumId w:val="32"/>
  </w:num>
  <w:num w:numId="4">
    <w:abstractNumId w:val="10"/>
  </w:num>
  <w:num w:numId="5">
    <w:abstractNumId w:val="12"/>
  </w:num>
  <w:num w:numId="6">
    <w:abstractNumId w:val="22"/>
  </w:num>
  <w:num w:numId="7">
    <w:abstractNumId w:val="9"/>
  </w:num>
  <w:num w:numId="8">
    <w:abstractNumId w:val="11"/>
  </w:num>
  <w:num w:numId="9">
    <w:abstractNumId w:val="39"/>
  </w:num>
  <w:num w:numId="10">
    <w:abstractNumId w:val="20"/>
  </w:num>
  <w:num w:numId="11">
    <w:abstractNumId w:val="14"/>
  </w:num>
  <w:num w:numId="12">
    <w:abstractNumId w:val="42"/>
  </w:num>
  <w:num w:numId="13">
    <w:abstractNumId w:val="40"/>
  </w:num>
  <w:num w:numId="14">
    <w:abstractNumId w:val="0"/>
  </w:num>
  <w:num w:numId="15">
    <w:abstractNumId w:val="4"/>
  </w:num>
  <w:num w:numId="16">
    <w:abstractNumId w:val="13"/>
  </w:num>
  <w:num w:numId="17">
    <w:abstractNumId w:val="6"/>
  </w:num>
  <w:num w:numId="18">
    <w:abstractNumId w:val="5"/>
  </w:num>
  <w:num w:numId="19">
    <w:abstractNumId w:val="18"/>
  </w:num>
  <w:num w:numId="20">
    <w:abstractNumId w:val="15"/>
  </w:num>
  <w:num w:numId="21">
    <w:abstractNumId w:val="16"/>
  </w:num>
  <w:num w:numId="22">
    <w:abstractNumId w:val="7"/>
  </w:num>
  <w:num w:numId="23">
    <w:abstractNumId w:val="30"/>
  </w:num>
  <w:num w:numId="24">
    <w:abstractNumId w:val="3"/>
  </w:num>
  <w:num w:numId="25">
    <w:abstractNumId w:val="33"/>
  </w:num>
  <w:num w:numId="26">
    <w:abstractNumId w:val="2"/>
  </w:num>
  <w:num w:numId="27">
    <w:abstractNumId w:val="26"/>
  </w:num>
  <w:num w:numId="28">
    <w:abstractNumId w:val="43"/>
  </w:num>
  <w:num w:numId="29">
    <w:abstractNumId w:val="29"/>
  </w:num>
  <w:num w:numId="30">
    <w:abstractNumId w:val="8"/>
  </w:num>
  <w:num w:numId="31">
    <w:abstractNumId w:val="17"/>
  </w:num>
  <w:num w:numId="32">
    <w:abstractNumId w:val="27"/>
  </w:num>
  <w:num w:numId="33">
    <w:abstractNumId w:val="24"/>
  </w:num>
  <w:num w:numId="34">
    <w:abstractNumId w:val="35"/>
  </w:num>
  <w:num w:numId="35">
    <w:abstractNumId w:val="37"/>
  </w:num>
  <w:num w:numId="36">
    <w:abstractNumId w:val="34"/>
  </w:num>
  <w:num w:numId="37">
    <w:abstractNumId w:val="23"/>
  </w:num>
  <w:num w:numId="38">
    <w:abstractNumId w:val="31"/>
  </w:num>
  <w:num w:numId="39">
    <w:abstractNumId w:val="21"/>
  </w:num>
  <w:num w:numId="40">
    <w:abstractNumId w:val="38"/>
  </w:num>
  <w:num w:numId="41">
    <w:abstractNumId w:val="28"/>
  </w:num>
  <w:num w:numId="42">
    <w:abstractNumId w:val="36"/>
  </w:num>
  <w:num w:numId="43">
    <w:abstractNumId w:val="25"/>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20A5"/>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2C2"/>
    <w:rsid w:val="0008642C"/>
    <w:rsid w:val="00086AEE"/>
    <w:rsid w:val="00087353"/>
    <w:rsid w:val="00087548"/>
    <w:rsid w:val="00091F42"/>
    <w:rsid w:val="00093E7E"/>
    <w:rsid w:val="00094E55"/>
    <w:rsid w:val="0009538D"/>
    <w:rsid w:val="000953B3"/>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05C"/>
    <w:rsid w:val="000F39CA"/>
    <w:rsid w:val="000F4F58"/>
    <w:rsid w:val="000F5C32"/>
    <w:rsid w:val="000F5C54"/>
    <w:rsid w:val="000F5D02"/>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2E85"/>
    <w:rsid w:val="00133380"/>
    <w:rsid w:val="00134CCD"/>
    <w:rsid w:val="001354FF"/>
    <w:rsid w:val="00136D4C"/>
    <w:rsid w:val="00141C4E"/>
    <w:rsid w:val="00142BB9"/>
    <w:rsid w:val="00143896"/>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2B"/>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B7326"/>
    <w:rsid w:val="001C1409"/>
    <w:rsid w:val="001C1B0F"/>
    <w:rsid w:val="001C2AE6"/>
    <w:rsid w:val="001C35D5"/>
    <w:rsid w:val="001C4A89"/>
    <w:rsid w:val="001C4CE8"/>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4EFC"/>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5BC"/>
    <w:rsid w:val="00214F3D"/>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4FB3"/>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723"/>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309A"/>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275B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5B1"/>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3E1C"/>
    <w:rsid w:val="003765C3"/>
    <w:rsid w:val="003770F6"/>
    <w:rsid w:val="00383B12"/>
    <w:rsid w:val="00383E37"/>
    <w:rsid w:val="0038533E"/>
    <w:rsid w:val="003855C1"/>
    <w:rsid w:val="00390BD1"/>
    <w:rsid w:val="00391B79"/>
    <w:rsid w:val="00391C3D"/>
    <w:rsid w:val="00391CA0"/>
    <w:rsid w:val="00392CE9"/>
    <w:rsid w:val="00393042"/>
    <w:rsid w:val="00393116"/>
    <w:rsid w:val="003940EC"/>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1698"/>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2F5D"/>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F27"/>
    <w:rsid w:val="00450F5E"/>
    <w:rsid w:val="004510E5"/>
    <w:rsid w:val="00455B45"/>
    <w:rsid w:val="004569A5"/>
    <w:rsid w:val="00456A75"/>
    <w:rsid w:val="004601D4"/>
    <w:rsid w:val="00461E39"/>
    <w:rsid w:val="004629E5"/>
    <w:rsid w:val="00462D3A"/>
    <w:rsid w:val="00463521"/>
    <w:rsid w:val="004640DF"/>
    <w:rsid w:val="00466D2D"/>
    <w:rsid w:val="00470C13"/>
    <w:rsid w:val="00471125"/>
    <w:rsid w:val="00471A0A"/>
    <w:rsid w:val="0047296C"/>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15D4"/>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4F4A07"/>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1C77"/>
    <w:rsid w:val="00554014"/>
    <w:rsid w:val="005550A6"/>
    <w:rsid w:val="0055636F"/>
    <w:rsid w:val="00556CF2"/>
    <w:rsid w:val="00560398"/>
    <w:rsid w:val="005605DA"/>
    <w:rsid w:val="00561BE8"/>
    <w:rsid w:val="005622B7"/>
    <w:rsid w:val="0056261C"/>
    <w:rsid w:val="00563E87"/>
    <w:rsid w:val="00563F3B"/>
    <w:rsid w:val="00565B50"/>
    <w:rsid w:val="005667DB"/>
    <w:rsid w:val="00571777"/>
    <w:rsid w:val="00573259"/>
    <w:rsid w:val="0057466B"/>
    <w:rsid w:val="00574D72"/>
    <w:rsid w:val="00576E5B"/>
    <w:rsid w:val="00580FF5"/>
    <w:rsid w:val="005815DE"/>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0BF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E74DA"/>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2112"/>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6BA"/>
    <w:rsid w:val="00691E93"/>
    <w:rsid w:val="0069256C"/>
    <w:rsid w:val="00692A68"/>
    <w:rsid w:val="006949E0"/>
    <w:rsid w:val="00694E3D"/>
    <w:rsid w:val="00695D85"/>
    <w:rsid w:val="006963F1"/>
    <w:rsid w:val="006A07EC"/>
    <w:rsid w:val="006A0B2D"/>
    <w:rsid w:val="006A2271"/>
    <w:rsid w:val="006A30A2"/>
    <w:rsid w:val="006A4D30"/>
    <w:rsid w:val="006A5A5D"/>
    <w:rsid w:val="006A6CD1"/>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5B3C"/>
    <w:rsid w:val="006D6F9D"/>
    <w:rsid w:val="006D7F8E"/>
    <w:rsid w:val="006E0A73"/>
    <w:rsid w:val="006E0FEE"/>
    <w:rsid w:val="006E3969"/>
    <w:rsid w:val="006E6C11"/>
    <w:rsid w:val="006F4459"/>
    <w:rsid w:val="006F44A9"/>
    <w:rsid w:val="006F46DF"/>
    <w:rsid w:val="006F48E8"/>
    <w:rsid w:val="006F7C0C"/>
    <w:rsid w:val="007003C5"/>
    <w:rsid w:val="00700755"/>
    <w:rsid w:val="00700AE5"/>
    <w:rsid w:val="007016C6"/>
    <w:rsid w:val="007049DF"/>
    <w:rsid w:val="0070646B"/>
    <w:rsid w:val="00707410"/>
    <w:rsid w:val="00707DC3"/>
    <w:rsid w:val="00707DC7"/>
    <w:rsid w:val="0071141E"/>
    <w:rsid w:val="007130A2"/>
    <w:rsid w:val="0071349A"/>
    <w:rsid w:val="007136A3"/>
    <w:rsid w:val="00713AF6"/>
    <w:rsid w:val="00714AA2"/>
    <w:rsid w:val="007150CF"/>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0063"/>
    <w:rsid w:val="00781359"/>
    <w:rsid w:val="00783197"/>
    <w:rsid w:val="00783E6B"/>
    <w:rsid w:val="00784529"/>
    <w:rsid w:val="00786921"/>
    <w:rsid w:val="00787F19"/>
    <w:rsid w:val="007943B2"/>
    <w:rsid w:val="0079568D"/>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5EE"/>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5FF0"/>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47B4"/>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69A9"/>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97421"/>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5C2"/>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6CA7"/>
    <w:rsid w:val="009170A2"/>
    <w:rsid w:val="00917765"/>
    <w:rsid w:val="009208A6"/>
    <w:rsid w:val="00922855"/>
    <w:rsid w:val="00924514"/>
    <w:rsid w:val="00927316"/>
    <w:rsid w:val="00930352"/>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2470"/>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3E3A"/>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3526"/>
    <w:rsid w:val="00A1570A"/>
    <w:rsid w:val="00A211B4"/>
    <w:rsid w:val="00A238A0"/>
    <w:rsid w:val="00A25D7C"/>
    <w:rsid w:val="00A31A91"/>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358"/>
    <w:rsid w:val="00A565B1"/>
    <w:rsid w:val="00A604A4"/>
    <w:rsid w:val="00A60CEE"/>
    <w:rsid w:val="00A618ED"/>
    <w:rsid w:val="00A61B7D"/>
    <w:rsid w:val="00A6318A"/>
    <w:rsid w:val="00A65670"/>
    <w:rsid w:val="00A659BA"/>
    <w:rsid w:val="00A65FEF"/>
    <w:rsid w:val="00A6605B"/>
    <w:rsid w:val="00A66ADC"/>
    <w:rsid w:val="00A70967"/>
    <w:rsid w:val="00A7147D"/>
    <w:rsid w:val="00A73225"/>
    <w:rsid w:val="00A754B7"/>
    <w:rsid w:val="00A75A1E"/>
    <w:rsid w:val="00A75D22"/>
    <w:rsid w:val="00A8034D"/>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087B"/>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3C08"/>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2B5B"/>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5313"/>
    <w:rsid w:val="00B56711"/>
    <w:rsid w:val="00B57265"/>
    <w:rsid w:val="00B60BF3"/>
    <w:rsid w:val="00B62A66"/>
    <w:rsid w:val="00B633AE"/>
    <w:rsid w:val="00B665D2"/>
    <w:rsid w:val="00B66A85"/>
    <w:rsid w:val="00B6737C"/>
    <w:rsid w:val="00B70A1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0AA"/>
    <w:rsid w:val="00BB3699"/>
    <w:rsid w:val="00BB5256"/>
    <w:rsid w:val="00BB572E"/>
    <w:rsid w:val="00BB677F"/>
    <w:rsid w:val="00BB6912"/>
    <w:rsid w:val="00BB74FD"/>
    <w:rsid w:val="00BC1E10"/>
    <w:rsid w:val="00BC20D3"/>
    <w:rsid w:val="00BC467C"/>
    <w:rsid w:val="00BC5982"/>
    <w:rsid w:val="00BC60BF"/>
    <w:rsid w:val="00BC61FD"/>
    <w:rsid w:val="00BC67E0"/>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1B3E"/>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54B3"/>
    <w:rsid w:val="00CA6414"/>
    <w:rsid w:val="00CA64C9"/>
    <w:rsid w:val="00CB0305"/>
    <w:rsid w:val="00CB0CDD"/>
    <w:rsid w:val="00CB33C7"/>
    <w:rsid w:val="00CB6790"/>
    <w:rsid w:val="00CB6DA7"/>
    <w:rsid w:val="00CB7E4C"/>
    <w:rsid w:val="00CC086B"/>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06BA0"/>
    <w:rsid w:val="00D10674"/>
    <w:rsid w:val="00D11359"/>
    <w:rsid w:val="00D117E3"/>
    <w:rsid w:val="00D12AE1"/>
    <w:rsid w:val="00D14BDD"/>
    <w:rsid w:val="00D14E7B"/>
    <w:rsid w:val="00D15F19"/>
    <w:rsid w:val="00D17EC5"/>
    <w:rsid w:val="00D2008A"/>
    <w:rsid w:val="00D20AED"/>
    <w:rsid w:val="00D2352B"/>
    <w:rsid w:val="00D24653"/>
    <w:rsid w:val="00D2674F"/>
    <w:rsid w:val="00D26992"/>
    <w:rsid w:val="00D30A4C"/>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3E74"/>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405"/>
    <w:rsid w:val="00DC5AEC"/>
    <w:rsid w:val="00DC6931"/>
    <w:rsid w:val="00DC77DC"/>
    <w:rsid w:val="00DD0453"/>
    <w:rsid w:val="00DD0C2C"/>
    <w:rsid w:val="00DD10C0"/>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6385"/>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7B2"/>
    <w:rsid w:val="00E81E75"/>
    <w:rsid w:val="00E82012"/>
    <w:rsid w:val="00E82184"/>
    <w:rsid w:val="00E824C3"/>
    <w:rsid w:val="00E829EE"/>
    <w:rsid w:val="00E82D3D"/>
    <w:rsid w:val="00E83EAB"/>
    <w:rsid w:val="00E840B3"/>
    <w:rsid w:val="00E8460E"/>
    <w:rsid w:val="00E84D10"/>
    <w:rsid w:val="00E8629F"/>
    <w:rsid w:val="00E91008"/>
    <w:rsid w:val="00E921B3"/>
    <w:rsid w:val="00E925F0"/>
    <w:rsid w:val="00E930A2"/>
    <w:rsid w:val="00E932AF"/>
    <w:rsid w:val="00E935EC"/>
    <w:rsid w:val="00E9374E"/>
    <w:rsid w:val="00E947BE"/>
    <w:rsid w:val="00E94F54"/>
    <w:rsid w:val="00E95004"/>
    <w:rsid w:val="00E96421"/>
    <w:rsid w:val="00E97AD5"/>
    <w:rsid w:val="00E97AD6"/>
    <w:rsid w:val="00EA1111"/>
    <w:rsid w:val="00EA1397"/>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5686"/>
    <w:rsid w:val="00F667EC"/>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1DD9"/>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E68B4"/>
    <w:rsid w:val="00FF07BC"/>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683506"/>
  <w15:docId w15:val="{CC6AACCA-A9A0-4EB8-BCBF-D712F0F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A5"/>
    <w:pPr>
      <w:spacing w:after="180"/>
    </w:pPr>
    <w:rPr>
      <w:lang w:val="en-GB" w:eastAsia="en-US"/>
    </w:rPr>
  </w:style>
  <w:style w:type="paragraph" w:styleId="1">
    <w:name w:val="heading 1"/>
    <w:next w:val="a"/>
    <w:link w:val="10"/>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5815DE"/>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5815DE"/>
    <w:pPr>
      <w:numPr>
        <w:ilvl w:val="2"/>
      </w:numPr>
      <w:spacing w:before="120"/>
      <w:outlineLvl w:val="2"/>
    </w:pPr>
  </w:style>
  <w:style w:type="paragraph" w:styleId="4">
    <w:name w:val="heading 4"/>
    <w:basedOn w:val="3"/>
    <w:next w:val="a"/>
    <w:link w:val="40"/>
    <w:qFormat/>
    <w:rsid w:val="005815DE"/>
    <w:pPr>
      <w:numPr>
        <w:ilvl w:val="3"/>
      </w:numPr>
      <w:outlineLvl w:val="3"/>
    </w:pPr>
    <w:rPr>
      <w:sz w:val="24"/>
    </w:rPr>
  </w:style>
  <w:style w:type="paragraph" w:styleId="5">
    <w:name w:val="heading 5"/>
    <w:basedOn w:val="4"/>
    <w:next w:val="a"/>
    <w:link w:val="50"/>
    <w:qFormat/>
    <w:rsid w:val="005815DE"/>
    <w:pPr>
      <w:numPr>
        <w:ilvl w:val="4"/>
      </w:numPr>
      <w:outlineLvl w:val="4"/>
    </w:pPr>
    <w:rPr>
      <w:sz w:val="22"/>
    </w:rPr>
  </w:style>
  <w:style w:type="paragraph" w:styleId="6">
    <w:name w:val="heading 6"/>
    <w:basedOn w:val="H6"/>
    <w:next w:val="a"/>
    <w:link w:val="60"/>
    <w:qFormat/>
    <w:rsid w:val="005815DE"/>
    <w:pPr>
      <w:numPr>
        <w:ilvl w:val="5"/>
        <w:numId w:val="1"/>
      </w:numPr>
      <w:outlineLvl w:val="5"/>
    </w:pPr>
  </w:style>
  <w:style w:type="paragraph" w:styleId="7">
    <w:name w:val="heading 7"/>
    <w:basedOn w:val="H6"/>
    <w:next w:val="a"/>
    <w:link w:val="70"/>
    <w:qFormat/>
    <w:rsid w:val="005815DE"/>
    <w:pPr>
      <w:numPr>
        <w:ilvl w:val="6"/>
        <w:numId w:val="1"/>
      </w:numPr>
      <w:outlineLvl w:val="6"/>
    </w:pPr>
  </w:style>
  <w:style w:type="paragraph" w:styleId="8">
    <w:name w:val="heading 8"/>
    <w:basedOn w:val="1"/>
    <w:next w:val="a"/>
    <w:link w:val="80"/>
    <w:qFormat/>
    <w:rsid w:val="005815DE"/>
    <w:pPr>
      <w:numPr>
        <w:ilvl w:val="7"/>
      </w:numPr>
      <w:outlineLvl w:val="7"/>
    </w:pPr>
  </w:style>
  <w:style w:type="paragraph" w:styleId="9">
    <w:name w:val="heading 9"/>
    <w:basedOn w:val="8"/>
    <w:next w:val="a"/>
    <w:link w:val="90"/>
    <w:qFormat/>
    <w:rsid w:val="005815D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815DE"/>
    <w:pPr>
      <w:numPr>
        <w:numId w:val="0"/>
      </w:numPr>
      <w:ind w:left="1985" w:hanging="1985"/>
      <w:outlineLvl w:val="9"/>
    </w:pPr>
    <w:rPr>
      <w:sz w:val="20"/>
    </w:rPr>
  </w:style>
  <w:style w:type="paragraph" w:styleId="31">
    <w:name w:val="List 3"/>
    <w:basedOn w:val="21"/>
    <w:rsid w:val="005815DE"/>
    <w:pPr>
      <w:ind w:left="1135"/>
    </w:pPr>
  </w:style>
  <w:style w:type="paragraph" w:styleId="21">
    <w:name w:val="List 2"/>
    <w:basedOn w:val="a3"/>
    <w:uiPriority w:val="99"/>
    <w:rsid w:val="005815DE"/>
    <w:pPr>
      <w:ind w:left="851"/>
    </w:pPr>
  </w:style>
  <w:style w:type="paragraph" w:styleId="a3">
    <w:name w:val="List"/>
    <w:basedOn w:val="a"/>
    <w:rsid w:val="005815DE"/>
    <w:pPr>
      <w:ind w:left="568" w:hanging="284"/>
    </w:pPr>
  </w:style>
  <w:style w:type="paragraph" w:styleId="71">
    <w:name w:val="toc 7"/>
    <w:basedOn w:val="61"/>
    <w:next w:val="a"/>
    <w:rsid w:val="005815DE"/>
    <w:pPr>
      <w:ind w:left="2268" w:hanging="2268"/>
    </w:pPr>
  </w:style>
  <w:style w:type="paragraph" w:styleId="61">
    <w:name w:val="toc 6"/>
    <w:basedOn w:val="51"/>
    <w:next w:val="a"/>
    <w:rsid w:val="005815DE"/>
    <w:pPr>
      <w:ind w:left="1985" w:hanging="1985"/>
    </w:pPr>
  </w:style>
  <w:style w:type="paragraph" w:styleId="51">
    <w:name w:val="toc 5"/>
    <w:basedOn w:val="41"/>
    <w:next w:val="a"/>
    <w:rsid w:val="005815DE"/>
    <w:pPr>
      <w:ind w:left="1701" w:hanging="1701"/>
    </w:pPr>
  </w:style>
  <w:style w:type="paragraph" w:styleId="41">
    <w:name w:val="toc 4"/>
    <w:basedOn w:val="32"/>
    <w:next w:val="a"/>
    <w:rsid w:val="005815DE"/>
    <w:pPr>
      <w:ind w:left="1418" w:hanging="1418"/>
    </w:pPr>
  </w:style>
  <w:style w:type="paragraph" w:styleId="32">
    <w:name w:val="toc 3"/>
    <w:basedOn w:val="22"/>
    <w:next w:val="a"/>
    <w:rsid w:val="005815DE"/>
    <w:pPr>
      <w:ind w:left="1134" w:hanging="1134"/>
    </w:pPr>
  </w:style>
  <w:style w:type="paragraph" w:styleId="22">
    <w:name w:val="toc 2"/>
    <w:basedOn w:val="11"/>
    <w:next w:val="a"/>
    <w:rsid w:val="005815DE"/>
    <w:pPr>
      <w:keepNext w:val="0"/>
      <w:spacing w:before="0"/>
      <w:ind w:left="851" w:hanging="851"/>
    </w:pPr>
    <w:rPr>
      <w:sz w:val="20"/>
    </w:rPr>
  </w:style>
  <w:style w:type="paragraph" w:styleId="11">
    <w:name w:val="toc 1"/>
    <w:next w:val="a"/>
    <w:qFormat/>
    <w:rsid w:val="005815DE"/>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rsid w:val="005815DE"/>
    <w:pPr>
      <w:ind w:left="851"/>
    </w:pPr>
  </w:style>
  <w:style w:type="paragraph" w:styleId="a4">
    <w:name w:val="List Number"/>
    <w:basedOn w:val="a3"/>
    <w:rsid w:val="005815DE"/>
  </w:style>
  <w:style w:type="paragraph" w:styleId="42">
    <w:name w:val="List Bullet 4"/>
    <w:basedOn w:val="33"/>
    <w:rsid w:val="005815DE"/>
    <w:pPr>
      <w:ind w:left="1418"/>
    </w:pPr>
  </w:style>
  <w:style w:type="paragraph" w:styleId="33">
    <w:name w:val="List Bullet 3"/>
    <w:basedOn w:val="24"/>
    <w:rsid w:val="005815DE"/>
    <w:pPr>
      <w:ind w:left="1135"/>
    </w:pPr>
  </w:style>
  <w:style w:type="paragraph" w:styleId="24">
    <w:name w:val="List Bullet 2"/>
    <w:basedOn w:val="a5"/>
    <w:rsid w:val="005815DE"/>
    <w:pPr>
      <w:ind w:left="851"/>
    </w:pPr>
  </w:style>
  <w:style w:type="paragraph" w:styleId="a5">
    <w:name w:val="List Bullet"/>
    <w:basedOn w:val="a3"/>
    <w:rsid w:val="005815DE"/>
  </w:style>
  <w:style w:type="paragraph" w:styleId="a6">
    <w:name w:val="caption"/>
    <w:basedOn w:val="a"/>
    <w:next w:val="a"/>
    <w:link w:val="a7"/>
    <w:qFormat/>
    <w:rsid w:val="005815DE"/>
    <w:pPr>
      <w:spacing w:before="120" w:after="120"/>
    </w:pPr>
    <w:rPr>
      <w:b/>
    </w:rPr>
  </w:style>
  <w:style w:type="paragraph" w:styleId="a8">
    <w:name w:val="Document Map"/>
    <w:basedOn w:val="a"/>
    <w:semiHidden/>
    <w:rsid w:val="005815DE"/>
    <w:pPr>
      <w:shd w:val="clear" w:color="auto" w:fill="000080"/>
    </w:pPr>
    <w:rPr>
      <w:rFonts w:ascii="Tahoma" w:hAnsi="Tahoma"/>
    </w:rPr>
  </w:style>
  <w:style w:type="paragraph" w:styleId="a9">
    <w:name w:val="annotation text"/>
    <w:basedOn w:val="a"/>
    <w:link w:val="aa"/>
    <w:uiPriority w:val="99"/>
    <w:rsid w:val="005815DE"/>
  </w:style>
  <w:style w:type="paragraph" w:styleId="ab">
    <w:name w:val="Body Text"/>
    <w:basedOn w:val="a"/>
    <w:link w:val="ac"/>
    <w:rsid w:val="005815DE"/>
  </w:style>
  <w:style w:type="paragraph" w:styleId="ad">
    <w:name w:val="Plain Text"/>
    <w:basedOn w:val="a"/>
    <w:link w:val="ae"/>
    <w:uiPriority w:val="99"/>
    <w:rsid w:val="005815DE"/>
    <w:rPr>
      <w:rFonts w:ascii="Courier New" w:hAnsi="Courier New"/>
      <w:lang w:val="nb-NO"/>
    </w:rPr>
  </w:style>
  <w:style w:type="paragraph" w:styleId="52">
    <w:name w:val="List Bullet 5"/>
    <w:basedOn w:val="42"/>
    <w:rsid w:val="005815DE"/>
    <w:pPr>
      <w:ind w:left="1702"/>
    </w:pPr>
  </w:style>
  <w:style w:type="paragraph" w:styleId="81">
    <w:name w:val="toc 8"/>
    <w:basedOn w:val="11"/>
    <w:next w:val="a"/>
    <w:qFormat/>
    <w:rsid w:val="005815DE"/>
    <w:pPr>
      <w:spacing w:before="180"/>
      <w:ind w:left="2693" w:hanging="2693"/>
    </w:pPr>
    <w:rPr>
      <w:b/>
    </w:rPr>
  </w:style>
  <w:style w:type="paragraph" w:styleId="25">
    <w:name w:val="Body Text Indent 2"/>
    <w:basedOn w:val="a"/>
    <w:link w:val="26"/>
    <w:rsid w:val="005815DE"/>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rsid w:val="005815DE"/>
    <w:pPr>
      <w:overflowPunct w:val="0"/>
      <w:autoSpaceDE w:val="0"/>
      <w:autoSpaceDN w:val="0"/>
      <w:adjustRightInd w:val="0"/>
      <w:textAlignment w:val="baseline"/>
    </w:pPr>
    <w:rPr>
      <w:rFonts w:eastAsia="游明朝"/>
    </w:rPr>
  </w:style>
  <w:style w:type="paragraph" w:styleId="af1">
    <w:name w:val="Balloon Text"/>
    <w:basedOn w:val="a"/>
    <w:link w:val="af2"/>
    <w:rsid w:val="005815DE"/>
    <w:pPr>
      <w:spacing w:after="0"/>
    </w:pPr>
    <w:rPr>
      <w:sz w:val="18"/>
      <w:szCs w:val="18"/>
    </w:rPr>
  </w:style>
  <w:style w:type="paragraph" w:styleId="af3">
    <w:name w:val="footer"/>
    <w:basedOn w:val="af4"/>
    <w:link w:val="af5"/>
    <w:rsid w:val="005815DE"/>
    <w:pPr>
      <w:jc w:val="center"/>
    </w:pPr>
    <w:rPr>
      <w:i/>
    </w:rPr>
  </w:style>
  <w:style w:type="paragraph" w:styleId="af4">
    <w:name w:val="header"/>
    <w:link w:val="af6"/>
    <w:qFormat/>
    <w:rsid w:val="005815DE"/>
    <w:pPr>
      <w:widowControl w:val="0"/>
    </w:pPr>
    <w:rPr>
      <w:rFonts w:ascii="Arial" w:hAnsi="Arial"/>
      <w:b/>
      <w:sz w:val="18"/>
      <w:lang w:val="en-GB" w:eastAsia="sv-SE"/>
    </w:rPr>
  </w:style>
  <w:style w:type="paragraph" w:styleId="af7">
    <w:name w:val="index heading"/>
    <w:basedOn w:val="a"/>
    <w:next w:val="a"/>
    <w:semiHidden/>
    <w:rsid w:val="005815DE"/>
    <w:pPr>
      <w:pBdr>
        <w:top w:val="single" w:sz="12" w:space="0" w:color="auto"/>
      </w:pBdr>
      <w:spacing w:before="360" w:after="240"/>
    </w:pPr>
    <w:rPr>
      <w:b/>
      <w:i/>
      <w:sz w:val="26"/>
    </w:rPr>
  </w:style>
  <w:style w:type="paragraph" w:styleId="af8">
    <w:name w:val="footnote text"/>
    <w:basedOn w:val="a"/>
    <w:link w:val="af9"/>
    <w:semiHidden/>
    <w:rsid w:val="005815DE"/>
    <w:pPr>
      <w:keepLines/>
      <w:spacing w:after="0"/>
      <w:ind w:left="454" w:hanging="454"/>
    </w:pPr>
    <w:rPr>
      <w:sz w:val="16"/>
    </w:rPr>
  </w:style>
  <w:style w:type="paragraph" w:styleId="53">
    <w:name w:val="List 5"/>
    <w:basedOn w:val="43"/>
    <w:rsid w:val="005815DE"/>
    <w:pPr>
      <w:ind w:left="1702"/>
    </w:pPr>
  </w:style>
  <w:style w:type="paragraph" w:styleId="43">
    <w:name w:val="List 4"/>
    <w:basedOn w:val="31"/>
    <w:rsid w:val="005815DE"/>
    <w:pPr>
      <w:ind w:left="1418"/>
    </w:pPr>
  </w:style>
  <w:style w:type="paragraph" w:styleId="91">
    <w:name w:val="toc 9"/>
    <w:basedOn w:val="81"/>
    <w:next w:val="a"/>
    <w:qFormat/>
    <w:rsid w:val="005815DE"/>
    <w:pPr>
      <w:ind w:left="1418" w:hanging="1418"/>
    </w:pPr>
  </w:style>
  <w:style w:type="paragraph" w:styleId="Web">
    <w:name w:val="Normal (Web)"/>
    <w:basedOn w:val="a"/>
    <w:uiPriority w:val="99"/>
    <w:rsid w:val="005815DE"/>
    <w:pPr>
      <w:spacing w:before="100" w:beforeAutospacing="1" w:after="100" w:afterAutospacing="1"/>
    </w:pPr>
    <w:rPr>
      <w:rFonts w:eastAsia="Arial Unicode MS"/>
      <w:sz w:val="24"/>
      <w:szCs w:val="24"/>
    </w:rPr>
  </w:style>
  <w:style w:type="paragraph" w:styleId="12">
    <w:name w:val="index 1"/>
    <w:basedOn w:val="a"/>
    <w:next w:val="a"/>
    <w:semiHidden/>
    <w:rsid w:val="005815DE"/>
    <w:pPr>
      <w:keepLines/>
      <w:spacing w:after="0"/>
    </w:pPr>
  </w:style>
  <w:style w:type="paragraph" w:styleId="27">
    <w:name w:val="index 2"/>
    <w:basedOn w:val="12"/>
    <w:next w:val="a"/>
    <w:semiHidden/>
    <w:rsid w:val="005815DE"/>
    <w:pPr>
      <w:ind w:left="284"/>
    </w:pPr>
  </w:style>
  <w:style w:type="paragraph" w:styleId="afa">
    <w:name w:val="annotation subject"/>
    <w:basedOn w:val="a9"/>
    <w:next w:val="a9"/>
    <w:link w:val="afb"/>
    <w:rsid w:val="005815DE"/>
    <w:rPr>
      <w:b/>
      <w:bCs/>
    </w:rPr>
  </w:style>
  <w:style w:type="table" w:styleId="afc">
    <w:name w:val="Table Grid"/>
    <w:basedOn w:val="a1"/>
    <w:rsid w:val="005815DE"/>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sid w:val="005815DE"/>
    <w:rPr>
      <w:vertAlign w:val="superscript"/>
    </w:rPr>
  </w:style>
  <w:style w:type="character" w:styleId="afe">
    <w:name w:val="FollowedHyperlink"/>
    <w:rsid w:val="005815DE"/>
    <w:rPr>
      <w:color w:val="800080"/>
      <w:u w:val="single"/>
    </w:rPr>
  </w:style>
  <w:style w:type="character" w:styleId="aff">
    <w:name w:val="Emphasis"/>
    <w:qFormat/>
    <w:rsid w:val="005815DE"/>
    <w:rPr>
      <w:i/>
      <w:iCs/>
    </w:rPr>
  </w:style>
  <w:style w:type="character" w:styleId="aff0">
    <w:name w:val="Hyperlink"/>
    <w:rsid w:val="005815DE"/>
    <w:rPr>
      <w:color w:val="0000FF"/>
      <w:u w:val="single"/>
    </w:rPr>
  </w:style>
  <w:style w:type="character" w:styleId="aff1">
    <w:name w:val="annotation reference"/>
    <w:semiHidden/>
    <w:rsid w:val="005815DE"/>
    <w:rPr>
      <w:sz w:val="16"/>
    </w:rPr>
  </w:style>
  <w:style w:type="character" w:styleId="aff2">
    <w:name w:val="footnote reference"/>
    <w:semiHidden/>
    <w:rsid w:val="005815DE"/>
    <w:rPr>
      <w:b/>
      <w:position w:val="6"/>
      <w:sz w:val="16"/>
    </w:rPr>
  </w:style>
  <w:style w:type="paragraph" w:customStyle="1" w:styleId="EQ">
    <w:name w:val="EQ"/>
    <w:basedOn w:val="a"/>
    <w:next w:val="a"/>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1"/>
    <w:next w:val="a"/>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a"/>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a"/>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a"/>
    <w:rsid w:val="005815DE"/>
    <w:pPr>
      <w:keepLines/>
      <w:ind w:left="1702" w:hanging="1418"/>
    </w:pPr>
  </w:style>
  <w:style w:type="paragraph" w:customStyle="1" w:styleId="FP">
    <w:name w:val="FP"/>
    <w:basedOn w:val="a"/>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a3"/>
    <w:link w:val="B1Char"/>
    <w:rsid w:val="005815DE"/>
  </w:style>
  <w:style w:type="paragraph" w:customStyle="1" w:styleId="EditorsNote">
    <w:name w:val="Editor's Note"/>
    <w:basedOn w:val="NO"/>
    <w:rsid w:val="005815DE"/>
    <w:rPr>
      <w:color w:val="FF0000"/>
    </w:rPr>
  </w:style>
  <w:style w:type="paragraph" w:customStyle="1" w:styleId="TH">
    <w:name w:val="TH"/>
    <w:basedOn w:val="a"/>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21"/>
    <w:rsid w:val="005815DE"/>
  </w:style>
  <w:style w:type="paragraph" w:customStyle="1" w:styleId="B3">
    <w:name w:val="B3"/>
    <w:basedOn w:val="31"/>
    <w:rsid w:val="005815DE"/>
  </w:style>
  <w:style w:type="paragraph" w:customStyle="1" w:styleId="B4">
    <w:name w:val="B4"/>
    <w:basedOn w:val="43"/>
    <w:rsid w:val="005815DE"/>
  </w:style>
  <w:style w:type="paragraph" w:customStyle="1" w:styleId="B5">
    <w:name w:val="B5"/>
    <w:basedOn w:val="53"/>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a"/>
    <w:rsid w:val="005815DE"/>
    <w:pPr>
      <w:ind w:left="851"/>
    </w:pPr>
  </w:style>
  <w:style w:type="paragraph" w:customStyle="1" w:styleId="INDENT2">
    <w:name w:val="INDENT2"/>
    <w:basedOn w:val="a"/>
    <w:rsid w:val="005815DE"/>
    <w:pPr>
      <w:ind w:left="1135" w:hanging="284"/>
    </w:pPr>
  </w:style>
  <w:style w:type="paragraph" w:customStyle="1" w:styleId="INDENT3">
    <w:name w:val="INDENT3"/>
    <w:basedOn w:val="a"/>
    <w:qFormat/>
    <w:rsid w:val="005815DE"/>
    <w:pPr>
      <w:ind w:left="1701" w:hanging="567"/>
    </w:pPr>
  </w:style>
  <w:style w:type="paragraph" w:customStyle="1" w:styleId="FigureTitle">
    <w:name w:val="Figure_Title"/>
    <w:basedOn w:val="a"/>
    <w:next w:val="a"/>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5815DE"/>
    <w:pPr>
      <w:keepNext/>
      <w:keepLines/>
    </w:pPr>
    <w:rPr>
      <w:b/>
    </w:rPr>
  </w:style>
  <w:style w:type="paragraph" w:customStyle="1" w:styleId="enumlev2">
    <w:name w:val="enumlev2"/>
    <w:basedOn w:val="a"/>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a"/>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20">
    <w:name w:val="見出し 2 (文字)"/>
    <w:link w:val="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10">
    <w:name w:val="見出し 1 (文字)"/>
    <w:link w:val="1"/>
    <w:rsid w:val="005815DE"/>
    <w:rPr>
      <w:rFonts w:ascii="Arial" w:hAnsi="Arial"/>
      <w:sz w:val="36"/>
      <w:lang w:eastAsia="en-US" w:bidi="ar-SA"/>
    </w:rPr>
  </w:style>
  <w:style w:type="character" w:customStyle="1" w:styleId="af6">
    <w:name w:val="ヘッダー (文字)"/>
    <w:link w:val="af4"/>
    <w:rsid w:val="005815DE"/>
    <w:rPr>
      <w:rFonts w:ascii="Arial" w:hAnsi="Arial"/>
      <w:b/>
      <w:sz w:val="18"/>
      <w:lang w:val="en-GB" w:bidi="ar-SA"/>
    </w:rPr>
  </w:style>
  <w:style w:type="character" w:customStyle="1" w:styleId="aa">
    <w:name w:val="コメント文字列 (文字)"/>
    <w:link w:val="a9"/>
    <w:uiPriority w:val="99"/>
    <w:rsid w:val="005815DE"/>
    <w:rPr>
      <w:lang w:val="en-GB" w:eastAsia="en-US"/>
    </w:rPr>
  </w:style>
  <w:style w:type="character" w:customStyle="1" w:styleId="Char">
    <w:name w:val="批注主题 Char"/>
    <w:basedOn w:val="aa"/>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af2">
    <w:name w:val="吹き出し (文字)"/>
    <w:link w:val="af1"/>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0">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a"/>
    <w:next w:val="a"/>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80">
    <w:name w:val="見出し 8 (文字)"/>
    <w:link w:val="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a7">
    <w:name w:val="図表番号 (文字)"/>
    <w:link w:val="a6"/>
    <w:rsid w:val="005815DE"/>
    <w:rPr>
      <w:b/>
      <w:lang w:val="en-GB"/>
    </w:rPr>
  </w:style>
  <w:style w:type="character" w:customStyle="1" w:styleId="30">
    <w:name w:val="見出し 3 (文字)"/>
    <w:link w:val="3"/>
    <w:rsid w:val="005815DE"/>
    <w:rPr>
      <w:rFonts w:ascii="Arial" w:hAnsi="Arial"/>
      <w:sz w:val="28"/>
      <w:lang w:eastAsia="en-US"/>
    </w:rPr>
  </w:style>
  <w:style w:type="character" w:customStyle="1" w:styleId="ac">
    <w:name w:val="本文 (文字)"/>
    <w:link w:val="ab"/>
    <w:rsid w:val="005815DE"/>
    <w:rPr>
      <w:lang w:val="en-GB"/>
    </w:rPr>
  </w:style>
  <w:style w:type="paragraph" w:customStyle="1" w:styleId="3GPPNormalText">
    <w:name w:val="3GPP Normal Text"/>
    <w:basedOn w:val="ab"/>
    <w:link w:val="3GPPNormalTextChar"/>
    <w:qFormat/>
    <w:rsid w:val="005815DE"/>
    <w:pPr>
      <w:spacing w:after="120"/>
      <w:ind w:left="1440" w:hanging="1440"/>
      <w:jc w:val="both"/>
    </w:pPr>
    <w:rPr>
      <w:rFonts w:eastAsia="ＭＳ 明朝"/>
      <w:sz w:val="22"/>
      <w:szCs w:val="24"/>
    </w:rPr>
  </w:style>
  <w:style w:type="character" w:customStyle="1" w:styleId="3GPPNormalTextChar">
    <w:name w:val="3GPP Normal Text Char"/>
    <w:link w:val="3GPPNormalText"/>
    <w:rsid w:val="005815DE"/>
    <w:rPr>
      <w:rFonts w:eastAsia="ＭＳ 明朝"/>
      <w:sz w:val="22"/>
      <w:szCs w:val="24"/>
    </w:rPr>
  </w:style>
  <w:style w:type="character" w:customStyle="1" w:styleId="CaptionChar1">
    <w:name w:val="Caption Char1"/>
    <w:rsid w:val="005815DE"/>
    <w:rPr>
      <w:rFonts w:eastAsia="Times New Roman"/>
      <w:b/>
      <w:lang w:val="en-GB" w:eastAsia="en-US"/>
    </w:rPr>
  </w:style>
  <w:style w:type="character" w:customStyle="1" w:styleId="ae">
    <w:name w:val="書式なし (文字)"/>
    <w:link w:val="ad"/>
    <w:uiPriority w:val="99"/>
    <w:rsid w:val="005815DE"/>
    <w:rPr>
      <w:rFonts w:ascii="Courier New" w:hAnsi="Courier New"/>
      <w:lang w:val="nb-NO" w:eastAsia="en-US"/>
    </w:rPr>
  </w:style>
  <w:style w:type="paragraph" w:styleId="aff3">
    <w:name w:val="No Spacing"/>
    <w:uiPriority w:val="1"/>
    <w:qFormat/>
    <w:rsid w:val="005815DE"/>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ff4">
    <w:name w:val="样式 页眉"/>
    <w:basedOn w:val="af4"/>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5815DE"/>
    <w:rPr>
      <w:rFonts w:ascii="Arial" w:eastAsia="Arial" w:hAnsi="Arial"/>
      <w:b/>
      <w:bCs/>
      <w:sz w:val="22"/>
      <w:lang w:val="en-GB" w:eastAsia="en-US"/>
    </w:rPr>
  </w:style>
  <w:style w:type="character" w:customStyle="1" w:styleId="af5">
    <w:name w:val="フッター (文字)"/>
    <w:link w:val="af3"/>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5815DE"/>
    <w:rPr>
      <w:rFonts w:ascii="Arial" w:hAnsi="Arial"/>
      <w:sz w:val="24"/>
      <w:lang w:eastAsia="en-US"/>
    </w:rPr>
  </w:style>
  <w:style w:type="character" w:customStyle="1" w:styleId="50">
    <w:name w:val="見出し 5 (文字)"/>
    <w:basedOn w:val="a0"/>
    <w:link w:val="5"/>
    <w:qFormat/>
    <w:rsid w:val="005815DE"/>
    <w:rPr>
      <w:rFonts w:ascii="Arial" w:hAnsi="Arial"/>
      <w:sz w:val="22"/>
      <w:lang w:eastAsia="en-US"/>
    </w:rPr>
  </w:style>
  <w:style w:type="character" w:customStyle="1" w:styleId="60">
    <w:name w:val="見出し 6 (文字)"/>
    <w:basedOn w:val="a0"/>
    <w:link w:val="6"/>
    <w:rsid w:val="005815DE"/>
    <w:rPr>
      <w:rFonts w:ascii="Arial" w:hAnsi="Arial"/>
      <w:lang w:eastAsia="en-US"/>
    </w:rPr>
  </w:style>
  <w:style w:type="character" w:customStyle="1" w:styleId="70">
    <w:name w:val="見出し 7 (文字)"/>
    <w:basedOn w:val="a0"/>
    <w:link w:val="7"/>
    <w:rsid w:val="005815DE"/>
    <w:rPr>
      <w:rFonts w:ascii="Arial" w:hAnsi="Arial"/>
      <w:lang w:eastAsia="en-US"/>
    </w:rPr>
  </w:style>
  <w:style w:type="character" w:customStyle="1" w:styleId="90">
    <w:name w:val="見出し 9 (文字)"/>
    <w:basedOn w:val="a0"/>
    <w:link w:val="9"/>
    <w:rsid w:val="005815DE"/>
    <w:rPr>
      <w:rFonts w:ascii="Arial" w:hAnsi="Arial"/>
      <w:sz w:val="36"/>
      <w:lang w:eastAsia="en-US"/>
    </w:rPr>
  </w:style>
  <w:style w:type="paragraph" w:customStyle="1" w:styleId="Heading">
    <w:name w:val="Heading"/>
    <w:basedOn w:val="a"/>
    <w:rsid w:val="005815DE"/>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sid w:val="005815DE"/>
    <w:rPr>
      <w:rFonts w:ascii="Arial" w:eastAsia="游明朝" w:hAnsi="Arial"/>
      <w:sz w:val="22"/>
      <w:lang w:val="en-GB" w:eastAsia="en-US"/>
    </w:rPr>
  </w:style>
  <w:style w:type="paragraph" w:customStyle="1" w:styleId="HE">
    <w:name w:val="HE"/>
    <w:basedOn w:val="a"/>
    <w:rsid w:val="005815DE"/>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sid w:val="005815DE"/>
    <w:rPr>
      <w:rFonts w:eastAsia="游明朝"/>
      <w:lang w:val="en-GB" w:eastAsia="en-US"/>
    </w:rPr>
  </w:style>
  <w:style w:type="character" w:customStyle="1" w:styleId="af9">
    <w:name w:val="脚注文字列 (文字)"/>
    <w:basedOn w:val="a0"/>
    <w:link w:val="af8"/>
    <w:semiHidden/>
    <w:rsid w:val="005815DE"/>
    <w:rPr>
      <w:sz w:val="16"/>
      <w:lang w:val="en-GB" w:eastAsia="en-US"/>
    </w:rPr>
  </w:style>
  <w:style w:type="paragraph" w:customStyle="1" w:styleId="tah0">
    <w:name w:val="tah"/>
    <w:basedOn w:val="a"/>
    <w:rsid w:val="005815DE"/>
    <w:pPr>
      <w:spacing w:before="100" w:beforeAutospacing="1" w:after="100" w:afterAutospacing="1"/>
    </w:pPr>
    <w:rPr>
      <w:rFonts w:eastAsia="Calibri"/>
      <w:sz w:val="24"/>
      <w:szCs w:val="24"/>
      <w:lang w:val="en-US"/>
    </w:rPr>
  </w:style>
  <w:style w:type="paragraph" w:customStyle="1" w:styleId="tal0">
    <w:name w:val="tal"/>
    <w:basedOn w:val="a"/>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aff6"/>
    <w:uiPriority w:val="34"/>
    <w:qFormat/>
    <w:rsid w:val="005815DE"/>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5"/>
    <w:uiPriority w:val="34"/>
    <w:qFormat/>
    <w:locked/>
    <w:rsid w:val="005815DE"/>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208">
          <w:marLeft w:val="1080"/>
          <w:marRight w:val="0"/>
          <w:marTop w:val="100"/>
          <w:marBottom w:val="0"/>
          <w:divBdr>
            <w:top w:val="none" w:sz="0" w:space="0" w:color="auto"/>
            <w:left w:val="none" w:sz="0" w:space="0" w:color="auto"/>
            <w:bottom w:val="none" w:sz="0" w:space="0" w:color="auto"/>
            <w:right w:val="none" w:sz="0" w:space="0" w:color="auto"/>
          </w:divBdr>
        </w:div>
        <w:div w:id="825778125">
          <w:marLeft w:val="1800"/>
          <w:marRight w:val="0"/>
          <w:marTop w:val="100"/>
          <w:marBottom w:val="0"/>
          <w:divBdr>
            <w:top w:val="none" w:sz="0" w:space="0" w:color="auto"/>
            <w:left w:val="none" w:sz="0" w:space="0" w:color="auto"/>
            <w:bottom w:val="none" w:sz="0" w:space="0" w:color="auto"/>
            <w:right w:val="none" w:sz="0" w:space="0" w:color="auto"/>
          </w:divBdr>
        </w:div>
        <w:div w:id="1913077800">
          <w:marLeft w:val="1800"/>
          <w:marRight w:val="0"/>
          <w:marTop w:val="100"/>
          <w:marBottom w:val="0"/>
          <w:divBdr>
            <w:top w:val="none" w:sz="0" w:space="0" w:color="auto"/>
            <w:left w:val="none" w:sz="0" w:space="0" w:color="auto"/>
            <w:bottom w:val="none" w:sz="0" w:space="0" w:color="auto"/>
            <w:right w:val="none" w:sz="0" w:space="0" w:color="auto"/>
          </w:divBdr>
        </w:div>
        <w:div w:id="643706343">
          <w:marLeft w:val="1800"/>
          <w:marRight w:val="0"/>
          <w:marTop w:val="100"/>
          <w:marBottom w:val="0"/>
          <w:divBdr>
            <w:top w:val="none" w:sz="0" w:space="0" w:color="auto"/>
            <w:left w:val="none" w:sz="0" w:space="0" w:color="auto"/>
            <w:bottom w:val="none" w:sz="0" w:space="0" w:color="auto"/>
            <w:right w:val="none" w:sz="0" w:space="0" w:color="auto"/>
          </w:divBdr>
        </w:div>
        <w:div w:id="1514032569">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3.xml><?xml version="1.0" encoding="utf-8"?>
<ds:datastoreItem xmlns:ds="http://schemas.openxmlformats.org/officeDocument/2006/customXml" ds:itemID="{8974A3C9-C16D-4FAC-8CB9-97809D22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8F0AD-EBC0-46F8-9B8C-040F78E77B7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2315632-EDFB-4473-AE4C-DDAD1425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42</Pages>
  <Words>13319</Words>
  <Characters>71289</Characters>
  <Application>Microsoft Office Word</Application>
  <DocSecurity>0</DocSecurity>
  <Lines>594</Lines>
  <Paragraphs>168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NTT DOCOMO</cp:lastModifiedBy>
  <cp:revision>21</cp:revision>
  <cp:lastPrinted>2019-04-25T01:09:00Z</cp:lastPrinted>
  <dcterms:created xsi:type="dcterms:W3CDTF">2021-02-01T03:34:00Z</dcterms:created>
  <dcterms:modified xsi:type="dcterms:W3CDTF">2021-02-03T05:23:00Z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0x0101003AA7AC0C743A294CADF60F661720E3E6</vt:lpwstr>
  </property>
</Properties>
</file>